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2212AE" w:rsidP="0031679E">
            <w:pPr>
              <w:pStyle w:val="Nessunaspaziatura"/>
              <w:rPr>
                <w:sz w:val="16"/>
              </w:rPr>
            </w:pPr>
            <w:r w:rsidRPr="002212A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127.5pt;height:127.5pt;z-index:251660288;mso-position-horizontal:left;mso-position-horizontal-relative:margin;mso-position-vertical:top;mso-position-vertical-relative:margin">
                  <v:imagedata r:id="rId8" o:title="logo_crmarche"/>
                  <w10:wrap type="square" anchorx="margin" anchory="margin"/>
                </v:shape>
              </w:pict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9C5915">
              <w:rPr>
                <w:sz w:val="40"/>
              </w:rPr>
              <w:t>73 del 31</w:t>
            </w:r>
            <w:r w:rsidR="006D65DD">
              <w:rPr>
                <w:sz w:val="40"/>
              </w:rPr>
              <w:t>/01/2018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65188A" w:rsidRDefault="0065188A" w:rsidP="0065188A">
      <w:pPr>
        <w:pStyle w:val="LndNormale1"/>
        <w:rPr>
          <w:b/>
          <w:sz w:val="28"/>
          <w:szCs w:val="28"/>
          <w:u w:val="single"/>
        </w:rPr>
      </w:pPr>
    </w:p>
    <w:p w:rsidR="0065188A" w:rsidRPr="0065188A" w:rsidRDefault="0065188A" w:rsidP="0065188A">
      <w:pPr>
        <w:pStyle w:val="LndNormale1"/>
        <w:rPr>
          <w:b/>
          <w:sz w:val="28"/>
          <w:szCs w:val="28"/>
        </w:rPr>
      </w:pPr>
      <w:r w:rsidRPr="0065188A">
        <w:rPr>
          <w:b/>
          <w:sz w:val="28"/>
          <w:szCs w:val="28"/>
        </w:rPr>
        <w:t>MINUTO DI RACCOGLIMENTO IN MEMORIA DI AZEGLIO VICINI</w:t>
      </w:r>
    </w:p>
    <w:p w:rsidR="0065188A" w:rsidRDefault="0065188A" w:rsidP="0065188A">
      <w:pPr>
        <w:pStyle w:val="LndNormale1"/>
        <w:rPr>
          <w:szCs w:val="22"/>
        </w:rPr>
      </w:pPr>
    </w:p>
    <w:p w:rsidR="0065188A" w:rsidRPr="005A7A88" w:rsidRDefault="0065188A" w:rsidP="0065188A">
      <w:pPr>
        <w:pStyle w:val="LndNormale1"/>
        <w:rPr>
          <w:szCs w:val="22"/>
        </w:rPr>
      </w:pPr>
      <w:r>
        <w:rPr>
          <w:szCs w:val="22"/>
        </w:rPr>
        <w:t>La F.I.G.C. ha disposto l’effettuazione di un minuto di silenzio, in occasione di tutte le gare calcistiche in programma da oggi e fino alla prossima giornata dei campionati, in memoria di Azeglio Vicini ex Commissario Tecnico della Nazionale.</w:t>
      </w:r>
    </w:p>
    <w:p w:rsidR="0065188A" w:rsidRPr="0065188A" w:rsidRDefault="0065188A" w:rsidP="0065188A">
      <w:pPr>
        <w:pStyle w:val="LndNormale1"/>
      </w:pPr>
    </w:p>
    <w:p w:rsidR="00801F74" w:rsidRDefault="00517C2A" w:rsidP="00801F74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Pr="003C6A81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720371" w:rsidRDefault="00BD026B" w:rsidP="00720371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02798B" w:rsidRDefault="0002798B" w:rsidP="00A01938">
      <w:pPr>
        <w:pStyle w:val="LndNormale1"/>
        <w:rPr>
          <w:szCs w:val="22"/>
        </w:rPr>
      </w:pPr>
    </w:p>
    <w:p w:rsidR="001A06EE" w:rsidRDefault="001A06EE" w:rsidP="00A01938">
      <w:pPr>
        <w:pStyle w:val="LndNormale1"/>
        <w:rPr>
          <w:szCs w:val="22"/>
        </w:rPr>
      </w:pPr>
    </w:p>
    <w:p w:rsidR="001A06EE" w:rsidRPr="001265A1" w:rsidRDefault="001A06EE" w:rsidP="001A06EE">
      <w:pPr>
        <w:pStyle w:val="LndNormale1"/>
        <w:rPr>
          <w:b/>
          <w:sz w:val="28"/>
          <w:szCs w:val="28"/>
        </w:rPr>
      </w:pPr>
      <w:r w:rsidRPr="001265A1">
        <w:rPr>
          <w:b/>
          <w:sz w:val="28"/>
          <w:szCs w:val="28"/>
        </w:rPr>
        <w:t>CONI - SCUOLA REGIONALE DELLO SPORT, SEMINARIO DI AGGIORNAMENTO GIURIDICO-FISCALE</w:t>
      </w:r>
    </w:p>
    <w:p w:rsidR="001A06EE" w:rsidRPr="001A06EE" w:rsidRDefault="001A06EE" w:rsidP="001A06EE">
      <w:pPr>
        <w:pStyle w:val="A121"/>
        <w:ind w:left="0"/>
        <w:rPr>
          <w:b/>
          <w:iCs/>
          <w:szCs w:val="22"/>
        </w:rPr>
      </w:pPr>
    </w:p>
    <w:p w:rsidR="001A06EE" w:rsidRPr="001A06EE" w:rsidRDefault="001A06EE" w:rsidP="001A06EE">
      <w:pPr>
        <w:pStyle w:val="LndNormale1"/>
        <w:rPr>
          <w:b/>
          <w:iCs/>
          <w:szCs w:val="22"/>
        </w:rPr>
      </w:pPr>
      <w:r w:rsidRPr="001A06EE">
        <w:rPr>
          <w:iCs/>
          <w:szCs w:val="22"/>
        </w:rPr>
        <w:lastRenderedPageBreak/>
        <w:t xml:space="preserve">Il </w:t>
      </w:r>
      <w:r w:rsidRPr="001A06EE">
        <w:rPr>
          <w:b/>
          <w:iCs/>
          <w:szCs w:val="22"/>
        </w:rPr>
        <w:t>CONI – Scuola Regionale dello Sport delle Marche</w:t>
      </w:r>
      <w:r w:rsidRPr="001A06EE">
        <w:rPr>
          <w:iCs/>
          <w:szCs w:val="22"/>
        </w:rPr>
        <w:t xml:space="preserve"> organizza un seminario di aggiornamento giuridico-fiscale dal titolo </w:t>
      </w:r>
      <w:r w:rsidRPr="001A06EE">
        <w:rPr>
          <w:b/>
          <w:iCs/>
          <w:szCs w:val="22"/>
        </w:rPr>
        <w:t xml:space="preserve">“Le novità giuridico fiscali in materia di sport dilettantistico ed il nuovo Registro CONI” </w:t>
      </w:r>
      <w:r w:rsidRPr="001A06EE">
        <w:rPr>
          <w:iCs/>
          <w:szCs w:val="22"/>
        </w:rPr>
        <w:t xml:space="preserve">che si terrà a </w:t>
      </w:r>
      <w:r w:rsidRPr="001A06EE">
        <w:rPr>
          <w:b/>
          <w:iCs/>
          <w:szCs w:val="22"/>
        </w:rPr>
        <w:t xml:space="preserve">Ancona </w:t>
      </w:r>
      <w:r w:rsidRPr="001A06EE">
        <w:rPr>
          <w:iCs/>
          <w:szCs w:val="22"/>
        </w:rPr>
        <w:t xml:space="preserve">(Sala Riunioni della Federazione Italiana Giuoco Calcio, Via Schiavoni, snc - 60131 ANCONA) il giorno </w:t>
      </w:r>
      <w:r w:rsidRPr="001A06EE">
        <w:rPr>
          <w:b/>
          <w:iCs/>
          <w:szCs w:val="22"/>
        </w:rPr>
        <w:t>3 febbraio 2018</w:t>
      </w:r>
      <w:r w:rsidRPr="001A06EE">
        <w:rPr>
          <w:iCs/>
          <w:szCs w:val="22"/>
        </w:rPr>
        <w:t>.</w:t>
      </w:r>
    </w:p>
    <w:p w:rsidR="001A06EE" w:rsidRPr="001A06EE" w:rsidRDefault="001A06EE" w:rsidP="001A06EE">
      <w:pPr>
        <w:pStyle w:val="LndNormale1"/>
        <w:rPr>
          <w:iCs/>
          <w:szCs w:val="22"/>
        </w:rPr>
      </w:pPr>
      <w:r w:rsidRPr="001A06EE">
        <w:rPr>
          <w:iCs/>
          <w:szCs w:val="22"/>
        </w:rPr>
        <w:t xml:space="preserve">   </w:t>
      </w:r>
    </w:p>
    <w:p w:rsidR="001A06EE" w:rsidRPr="001A06EE" w:rsidRDefault="001A06EE" w:rsidP="001A06EE">
      <w:pPr>
        <w:pStyle w:val="LndNormale1"/>
        <w:rPr>
          <w:iCs/>
          <w:szCs w:val="22"/>
        </w:rPr>
      </w:pPr>
      <w:r w:rsidRPr="001A06EE">
        <w:rPr>
          <w:iCs/>
          <w:szCs w:val="22"/>
        </w:rPr>
        <w:t>Si allega al presente Comunicato Ufficiale la locandina con il programma dell'incontro e le modalità di partecipazione.</w:t>
      </w:r>
    </w:p>
    <w:p w:rsidR="001A06EE" w:rsidRDefault="001A06EE" w:rsidP="00A01938">
      <w:pPr>
        <w:pStyle w:val="LndNormale1"/>
        <w:rPr>
          <w:szCs w:val="22"/>
        </w:rPr>
      </w:pPr>
    </w:p>
    <w:p w:rsidR="00743483" w:rsidRPr="009A3588" w:rsidRDefault="00743483" w:rsidP="00743483">
      <w:pPr>
        <w:pStyle w:val="LndNormale1"/>
        <w:rPr>
          <w:b/>
          <w:sz w:val="28"/>
          <w:szCs w:val="28"/>
        </w:rPr>
      </w:pPr>
      <w:r w:rsidRPr="009A3588">
        <w:rPr>
          <w:b/>
          <w:sz w:val="28"/>
          <w:szCs w:val="28"/>
        </w:rPr>
        <w:t>FASE NAZIONALE COPPA ITALIA VINCENTI COPPA REGIONALE MASCHILE</w:t>
      </w:r>
    </w:p>
    <w:p w:rsidR="00743483" w:rsidRDefault="00743483" w:rsidP="00743483">
      <w:pPr>
        <w:pStyle w:val="LndNormale1"/>
        <w:rPr>
          <w:szCs w:val="22"/>
        </w:rPr>
      </w:pPr>
      <w:r>
        <w:rPr>
          <w:szCs w:val="22"/>
        </w:rPr>
        <w:t>(stralcio C.U. n° 470 del 31/01/2018 Divisione Calcio a Cinque)</w:t>
      </w:r>
    </w:p>
    <w:p w:rsidR="00743483" w:rsidRDefault="00743483" w:rsidP="00743483">
      <w:pPr>
        <w:pStyle w:val="LndNormale1"/>
        <w:rPr>
          <w:szCs w:val="22"/>
        </w:rPr>
      </w:pPr>
    </w:p>
    <w:p w:rsidR="00743483" w:rsidRDefault="00743483" w:rsidP="00743483">
      <w:pPr>
        <w:pStyle w:val="LndNormale1"/>
        <w:rPr>
          <w:szCs w:val="22"/>
        </w:rPr>
      </w:pPr>
      <w:r>
        <w:rPr>
          <w:szCs w:val="22"/>
        </w:rPr>
        <w:t>...omissis...</w:t>
      </w:r>
    </w:p>
    <w:p w:rsidR="00E87ED1" w:rsidRDefault="00743483" w:rsidP="00A01938">
      <w:pPr>
        <w:pStyle w:val="LndNormale1"/>
        <w:rPr>
          <w:szCs w:val="22"/>
        </w:rPr>
      </w:pPr>
      <w:r>
        <w:t xml:space="preserve">Si riporta il </w:t>
      </w:r>
      <w:r w:rsidRPr="0082097E">
        <w:rPr>
          <w:u w:val="single"/>
        </w:rPr>
        <w:t>programma gare</w:t>
      </w:r>
      <w:r>
        <w:t xml:space="preserve"> relativo agli incontri valevoli per la </w:t>
      </w:r>
      <w:r w:rsidRPr="0082097E">
        <w:rPr>
          <w:b/>
        </w:rPr>
        <w:t>Prima Fase</w:t>
      </w:r>
      <w:r>
        <w:t xml:space="preserve"> (Triangolari Prima Giornata – Accoppiamenti), della Fase Nazionale della Coppa Italia per le Società vincenti la Coppa Regionale Maschile stagione sportiva 2017/2018:</w:t>
      </w:r>
    </w:p>
    <w:p w:rsidR="00B25661" w:rsidRDefault="00B25661" w:rsidP="00A01938">
      <w:pPr>
        <w:pStyle w:val="LndNormale1"/>
        <w:rPr>
          <w:szCs w:val="22"/>
        </w:rPr>
      </w:pPr>
    </w:p>
    <w:p w:rsidR="00743483" w:rsidRDefault="00743483" w:rsidP="00743483">
      <w:pPr>
        <w:pStyle w:val="LndNormale1"/>
        <w:rPr>
          <w:szCs w:val="22"/>
        </w:rPr>
      </w:pPr>
      <w:r>
        <w:rPr>
          <w:szCs w:val="22"/>
        </w:rPr>
        <w:t>...omissis...</w:t>
      </w:r>
    </w:p>
    <w:p w:rsidR="00743483" w:rsidRDefault="00743483" w:rsidP="00A01938">
      <w:pPr>
        <w:pStyle w:val="LndNormale1"/>
        <w:rPr>
          <w:szCs w:val="22"/>
        </w:rPr>
      </w:pPr>
    </w:p>
    <w:p w:rsidR="00743483" w:rsidRPr="0082097E" w:rsidRDefault="00743483" w:rsidP="00A01938">
      <w:pPr>
        <w:pStyle w:val="LndNormale1"/>
        <w:rPr>
          <w:b/>
          <w:szCs w:val="22"/>
        </w:rPr>
      </w:pPr>
      <w:r w:rsidRPr="0082097E">
        <w:rPr>
          <w:b/>
          <w:szCs w:val="22"/>
        </w:rPr>
        <w:t>Gare del 13.02.2018</w:t>
      </w:r>
    </w:p>
    <w:p w:rsidR="004C4D12" w:rsidRPr="00743483" w:rsidRDefault="00743483" w:rsidP="00A01938">
      <w:pPr>
        <w:pStyle w:val="LndNormale1"/>
        <w:rPr>
          <w:b/>
          <w:szCs w:val="22"/>
        </w:rPr>
      </w:pPr>
      <w:r w:rsidRPr="00743483">
        <w:rPr>
          <w:b/>
          <w:szCs w:val="22"/>
        </w:rPr>
        <w:t>GIRONE B</w:t>
      </w:r>
    </w:p>
    <w:p w:rsidR="00743483" w:rsidRPr="00743483" w:rsidRDefault="00743483" w:rsidP="00A01938">
      <w:pPr>
        <w:pStyle w:val="LndNormale1"/>
        <w:rPr>
          <w:b/>
          <w:szCs w:val="22"/>
        </w:rPr>
      </w:pPr>
      <w:r w:rsidRPr="00743483">
        <w:rPr>
          <w:b/>
          <w:szCs w:val="22"/>
        </w:rPr>
        <w:t>1A</w:t>
      </w:r>
      <w:r w:rsidRPr="00743483">
        <w:rPr>
          <w:b/>
          <w:szCs w:val="22"/>
        </w:rPr>
        <w:tab/>
        <w:t>A.S.D. POL.CAGLI SPORT ASSOCIATI - A.S.D. PAVIA CALCIO A 5</w:t>
      </w:r>
      <w:r w:rsidRPr="00743483">
        <w:rPr>
          <w:b/>
          <w:szCs w:val="22"/>
        </w:rPr>
        <w:tab/>
      </w:r>
      <w:r w:rsidRPr="00743483">
        <w:rPr>
          <w:b/>
          <w:szCs w:val="22"/>
        </w:rPr>
        <w:tab/>
        <w:t>ore 15:00</w:t>
      </w:r>
    </w:p>
    <w:p w:rsidR="00743483" w:rsidRDefault="00743483" w:rsidP="00A01938">
      <w:pPr>
        <w:pStyle w:val="LndNormale1"/>
        <w:rPr>
          <w:szCs w:val="22"/>
        </w:rPr>
      </w:pPr>
      <w:r>
        <w:rPr>
          <w:szCs w:val="22"/>
        </w:rPr>
        <w:tab/>
        <w:t>Palestra Pasicchi Pieretti, CAGLI (PU)</w:t>
      </w:r>
    </w:p>
    <w:p w:rsidR="00743483" w:rsidRDefault="00743483" w:rsidP="00A01938">
      <w:pPr>
        <w:pStyle w:val="LndNormale1"/>
        <w:rPr>
          <w:szCs w:val="22"/>
        </w:rPr>
      </w:pPr>
      <w:r>
        <w:rPr>
          <w:szCs w:val="22"/>
        </w:rPr>
        <w:tab/>
        <w:t>Riposa: A.S.D. ROTAL F.ROVERETO</w:t>
      </w:r>
    </w:p>
    <w:p w:rsidR="00743483" w:rsidRDefault="00743483" w:rsidP="00743483">
      <w:pPr>
        <w:pStyle w:val="LndNormale1"/>
        <w:rPr>
          <w:szCs w:val="22"/>
        </w:rPr>
      </w:pPr>
    </w:p>
    <w:p w:rsidR="00743483" w:rsidRDefault="00743483" w:rsidP="00743483">
      <w:pPr>
        <w:pStyle w:val="LndNormale1"/>
        <w:rPr>
          <w:szCs w:val="22"/>
        </w:rPr>
      </w:pPr>
      <w:r>
        <w:rPr>
          <w:szCs w:val="22"/>
        </w:rPr>
        <w:t>...omissis...</w:t>
      </w:r>
    </w:p>
    <w:p w:rsidR="00743483" w:rsidRDefault="00743483" w:rsidP="00A01938">
      <w:pPr>
        <w:pStyle w:val="LndNormale1"/>
        <w:rPr>
          <w:szCs w:val="22"/>
        </w:rPr>
      </w:pPr>
    </w:p>
    <w:p w:rsidR="0065188A" w:rsidRDefault="0065188A" w:rsidP="00A01938">
      <w:pPr>
        <w:pStyle w:val="LndNormale1"/>
        <w:rPr>
          <w:szCs w:val="22"/>
        </w:rPr>
      </w:pPr>
    </w:p>
    <w:p w:rsidR="0065188A" w:rsidRPr="0065188A" w:rsidRDefault="0065188A" w:rsidP="0065188A">
      <w:pPr>
        <w:pStyle w:val="LndNormale1"/>
        <w:rPr>
          <w:b/>
          <w:sz w:val="28"/>
          <w:szCs w:val="28"/>
        </w:rPr>
      </w:pPr>
      <w:r w:rsidRPr="0065188A">
        <w:rPr>
          <w:b/>
          <w:sz w:val="28"/>
          <w:szCs w:val="28"/>
        </w:rPr>
        <w:t>AUTORIZZAZIONE EX ART. 34/3 N.O.I.F.</w:t>
      </w:r>
    </w:p>
    <w:p w:rsidR="0065188A" w:rsidRDefault="0065188A" w:rsidP="0065188A">
      <w:pPr>
        <w:pStyle w:val="LndNormale1"/>
      </w:pPr>
    </w:p>
    <w:p w:rsidR="0065188A" w:rsidRDefault="0065188A" w:rsidP="0065188A">
      <w:pPr>
        <w:pStyle w:val="LndNormale1"/>
      </w:pPr>
      <w:r>
        <w:t>Vista la certificazione presentata in conformità all’art. 34/3 delle N.O.I.F. si concede l’autorizzazione (al compimento del 14° anno di età per le calciatrici e del 15° anno di età per i calciatori) al seguente calciatore:</w:t>
      </w:r>
    </w:p>
    <w:p w:rsidR="0065188A" w:rsidRDefault="0065188A" w:rsidP="0065188A">
      <w:pPr>
        <w:pStyle w:val="LndNormale1"/>
        <w:rPr>
          <w:b/>
        </w:rPr>
      </w:pPr>
      <w:r>
        <w:rPr>
          <w:b/>
        </w:rPr>
        <w:t xml:space="preserve">CIAFFONI PRISCA </w:t>
      </w:r>
      <w:r>
        <w:rPr>
          <w:b/>
        </w:rPr>
        <w:tab/>
      </w:r>
      <w:r>
        <w:rPr>
          <w:b/>
        </w:rPr>
        <w:tab/>
        <w:t>nata 02.03.2003</w:t>
      </w:r>
      <w:r>
        <w:rPr>
          <w:b/>
        </w:rPr>
        <w:tab/>
      </w:r>
      <w:r w:rsidRPr="00356D67">
        <w:rPr>
          <w:b/>
        </w:rPr>
        <w:t>A.S.D. FUTSAL 100 TORRI</w:t>
      </w:r>
    </w:p>
    <w:p w:rsidR="0065188A" w:rsidRDefault="0065188A" w:rsidP="00A01938">
      <w:pPr>
        <w:pStyle w:val="LndNormale1"/>
        <w:rPr>
          <w:szCs w:val="22"/>
        </w:rPr>
      </w:pPr>
    </w:p>
    <w:p w:rsidR="00743483" w:rsidRPr="00B25661" w:rsidRDefault="00743483" w:rsidP="00A01938">
      <w:pPr>
        <w:pStyle w:val="LndNormale1"/>
        <w:rPr>
          <w:szCs w:val="22"/>
        </w:rPr>
      </w:pPr>
    </w:p>
    <w:p w:rsidR="00801F74" w:rsidRDefault="00801F74" w:rsidP="00801F74">
      <w:pPr>
        <w:pStyle w:val="Titolo2"/>
      </w:pPr>
      <w:r>
        <w:t>Campionati</w:t>
      </w:r>
    </w:p>
    <w:p w:rsidR="00C42B0F" w:rsidRDefault="00C42B0F" w:rsidP="00C42B0F">
      <w:pPr>
        <w:pStyle w:val="breakline"/>
      </w:pPr>
    </w:p>
    <w:p w:rsidR="001A06EE" w:rsidRDefault="001A06EE" w:rsidP="001A06EE">
      <w:pPr>
        <w:pStyle w:val="TITOLOCAMPIONATO"/>
        <w:shd w:val="clear" w:color="auto" w:fill="CCCCCC"/>
        <w:spacing w:before="80" w:after="40"/>
      </w:pPr>
      <w:r>
        <w:t>CALCIO A CINQUE SERIE C1</w:t>
      </w:r>
    </w:p>
    <w:p w:rsidR="001A06EE" w:rsidRPr="00E85146" w:rsidRDefault="001A06EE" w:rsidP="001A06EE">
      <w:pPr>
        <w:pStyle w:val="TITOLOPRINC"/>
      </w:pPr>
      <w:r>
        <w:t>RECUPERO</w:t>
      </w:r>
      <w:r w:rsidRPr="00E85146">
        <w:t xml:space="preserve"> GARE</w:t>
      </w:r>
    </w:p>
    <w:p w:rsidR="001A06EE" w:rsidRPr="00EB5A43" w:rsidRDefault="001A06EE" w:rsidP="001A06E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EB5A43">
        <w:rPr>
          <w:rFonts w:ascii="Arial" w:hAnsi="Arial" w:cs="Arial"/>
          <w:b/>
          <w:sz w:val="22"/>
          <w:szCs w:val="22"/>
          <w:u w:val="single"/>
        </w:rPr>
        <w:t>GIRONE "A - UNICO"</w:t>
      </w:r>
    </w:p>
    <w:p w:rsidR="001A06EE" w:rsidRPr="00EB5A43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Pr="00EB5A43" w:rsidRDefault="001A06EE" w:rsidP="001A06EE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 w:rsidRPr="00EB5A43">
        <w:rPr>
          <w:rFonts w:ascii="Arial" w:hAnsi="Arial" w:cs="Arial"/>
          <w:b/>
          <w:i/>
          <w:sz w:val="22"/>
          <w:szCs w:val="22"/>
        </w:rPr>
        <w:t>II^</w:t>
      </w:r>
      <w:proofErr w:type="spellEnd"/>
      <w:r w:rsidRPr="00EB5A43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1A06EE" w:rsidRPr="00EB5A43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  <w:r w:rsidRPr="00EB5A43">
        <w:rPr>
          <w:rFonts w:ascii="Arial" w:hAnsi="Arial" w:cs="Arial"/>
          <w:sz w:val="22"/>
          <w:szCs w:val="22"/>
        </w:rPr>
        <w:t xml:space="preserve">La gara </w:t>
      </w:r>
      <w:r w:rsidRPr="00EB5A43">
        <w:rPr>
          <w:rFonts w:ascii="Arial" w:hAnsi="Arial" w:cs="Arial"/>
          <w:b/>
          <w:sz w:val="22"/>
          <w:szCs w:val="22"/>
        </w:rPr>
        <w:t xml:space="preserve">GROTTACCIA 2005 - 1995 FUTSAL PESARO </w:t>
      </w:r>
      <w:r w:rsidRPr="00EB5A43">
        <w:rPr>
          <w:rFonts w:ascii="Arial" w:hAnsi="Arial" w:cs="Arial"/>
          <w:sz w:val="22"/>
          <w:szCs w:val="22"/>
        </w:rPr>
        <w:t xml:space="preserve">sarà recuperata </w:t>
      </w:r>
      <w:r w:rsidRPr="00EB5A43">
        <w:rPr>
          <w:rFonts w:ascii="Arial" w:hAnsi="Arial" w:cs="Arial"/>
          <w:b/>
          <w:sz w:val="22"/>
          <w:szCs w:val="22"/>
        </w:rPr>
        <w:t>LUNEDI' 12/02/2018</w:t>
      </w:r>
      <w:r w:rsidRPr="00EB5A43">
        <w:rPr>
          <w:rFonts w:ascii="Arial" w:hAnsi="Arial" w:cs="Arial"/>
          <w:sz w:val="22"/>
          <w:szCs w:val="22"/>
        </w:rPr>
        <w:t xml:space="preserve"> alle </w:t>
      </w:r>
      <w:r w:rsidRPr="00EB5A43">
        <w:rPr>
          <w:rFonts w:ascii="Arial" w:hAnsi="Arial" w:cs="Arial"/>
          <w:b/>
          <w:sz w:val="22"/>
          <w:szCs w:val="22"/>
        </w:rPr>
        <w:t>ore 22:00</w:t>
      </w:r>
      <w:r w:rsidRPr="00EB5A43">
        <w:rPr>
          <w:rFonts w:ascii="Arial" w:hAnsi="Arial" w:cs="Arial"/>
          <w:sz w:val="22"/>
          <w:szCs w:val="22"/>
        </w:rPr>
        <w:t>, stesso campo.</w:t>
      </w:r>
    </w:p>
    <w:p w:rsidR="001A06EE" w:rsidRDefault="001A06EE" w:rsidP="001A06EE">
      <w:pPr>
        <w:pStyle w:val="TITOLOPRINC"/>
      </w:pPr>
      <w:r>
        <w:t>RISULTATI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lastRenderedPageBreak/>
        <w:t>RISULTATI UFFICIALI GARE DEL 26/01/2018</w:t>
      </w:r>
    </w:p>
    <w:p w:rsidR="001A06EE" w:rsidRDefault="001A06EE" w:rsidP="001A06EE">
      <w:pPr>
        <w:pStyle w:val="SOTTOTITOLOCAMPIONATO2"/>
      </w:pPr>
      <w:r>
        <w:t>Si trascrivono qui di seguito i risultati ufficiali delle gare disputate</w:t>
      </w:r>
    </w:p>
    <w:p w:rsidR="001A06EE" w:rsidRDefault="001A06EE" w:rsidP="001A06EE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1A06EE" w:rsidTr="00D41CE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ANKON NOVA MARMI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POL.CAGLI</w:t>
                  </w:r>
                  <w:proofErr w:type="spellEnd"/>
                  <w:r>
                    <w:t xml:space="preserve"> SPORT ASSOCIATI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CALCETTO CASTRUM LAURI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- 1995 FUTSAL PESARO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3 - 8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FUTSAL ASKL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GROTTACCIA 2005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FUTSAL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JESI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FANO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PIEVE D ICO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BOCASTRUM UNITED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SPORTING GROTTAMMARE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DINAMIS 1990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GIUDICE SPORTIVO</w:t>
      </w:r>
    </w:p>
    <w:p w:rsidR="001A06EE" w:rsidRDefault="001A06EE" w:rsidP="001A06EE">
      <w:pPr>
        <w:pStyle w:val="diffida"/>
      </w:pPr>
      <w:r>
        <w:t>Il Giudice Sportivo, Avv. Claudio Romagnoli nella seduta del 31/01/2018, ha adottato le decisioni che di seguito integralmente si riportano:</w:t>
      </w:r>
    </w:p>
    <w:p w:rsidR="001A06EE" w:rsidRDefault="001A06EE" w:rsidP="001A06EE">
      <w:pPr>
        <w:pStyle w:val="titolo10"/>
      </w:pPr>
      <w:r>
        <w:t xml:space="preserve">GARE DEL 26/ 1/2018 </w:t>
      </w:r>
    </w:p>
    <w:p w:rsidR="001A06EE" w:rsidRDefault="001A06EE" w:rsidP="001A06EE">
      <w:pPr>
        <w:pStyle w:val="titolo7a"/>
      </w:pPr>
      <w:r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DIRIGENTI </w:t>
      </w:r>
    </w:p>
    <w:p w:rsidR="001A06EE" w:rsidRDefault="001A06EE" w:rsidP="001A06EE">
      <w:pPr>
        <w:pStyle w:val="titolo20"/>
      </w:pPr>
      <w:r>
        <w:t xml:space="preserve">INIBIZIONE A SVOLGERE OGNI ATTIVITA' FINO AL 7/ 2/2018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PASSARINI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(CALCETTO CASTRUM LAURI)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diffida"/>
        <w:spacing w:before="80" w:beforeAutospacing="0" w:after="40" w:afterAutospacing="0"/>
      </w:pPr>
      <w:r>
        <w:t xml:space="preserve">Per proteste nei confronti dell'arbitro. Allontanato </w:t>
      </w:r>
    </w:p>
    <w:p w:rsidR="001A06EE" w:rsidRDefault="001A06EE" w:rsidP="001A06EE">
      <w:pPr>
        <w:pStyle w:val="titolo30"/>
      </w:pPr>
      <w:r>
        <w:t xml:space="preserve">A CARICO CALCIATORI NON ESPULSI DAL CAMPO </w:t>
      </w:r>
    </w:p>
    <w:p w:rsidR="001A06EE" w:rsidRDefault="001A06EE" w:rsidP="001A06EE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BERTOZZI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(PIEVE D ICO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LANGIOTTI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(SPORTING GROTTAMMARE) 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CON DIFFIDA (IX)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CAMPLONE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PENNACCHIONI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(DINAMIS 1990)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BALLONI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PARRUCCI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(CALCETTO CASTRUM LAURI)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ZIZZAMIA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(DINAMIS 1990)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FABBRONI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(FANO CALCIO A 5)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GIOACCHINO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(FUTSAL 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FUFI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(GROTTACCIA 2005)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LUCHIZOLA MATIAS GASTON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(SPORTING GROTTAMMARE)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VALLORANI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(SPORTING GROTTAMMARE)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POGGIASPALLA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(1995 FUTSAL PESARO)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BILO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(ANKON NOVA MARMI)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CIMATTI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(PIEVE D ICO CALCIO A 5) 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DURASTANTI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ALLEGREZZA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(FANO CALCIO A 5)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ROSSIGNOLI ALEANDRO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(FUTSAL 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GUERRA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(JESI CALCIO A 5) </w:t>
            </w:r>
          </w:p>
        </w:tc>
      </w:tr>
    </w:tbl>
    <w:p w:rsidR="001A06EE" w:rsidRDefault="001A06EE" w:rsidP="001A06EE">
      <w:pPr>
        <w:pStyle w:val="breakline"/>
      </w:pPr>
    </w:p>
    <w:p w:rsidR="001A06EE" w:rsidRPr="000166DD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bookmarkStart w:id="0" w:name="OLE_LINK11"/>
      <w:bookmarkStart w:id="1" w:name="OLE_LINK12"/>
      <w:bookmarkStart w:id="2" w:name="OLE_LINK13"/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1A06EE" w:rsidRPr="00A9239A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lastRenderedPageBreak/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  <w:bookmarkEnd w:id="0"/>
      <w:bookmarkEnd w:id="1"/>
      <w:bookmarkEnd w:id="2"/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CLASSIFICA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ANKON NOVA MARMI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</w:t>
            </w:r>
            <w:proofErr w:type="spellStart"/>
            <w:r w:rsidRPr="009A2836">
              <w:rPr>
                <w:sz w:val="16"/>
                <w:szCs w:val="16"/>
              </w:rPr>
              <w:t>POL.CAGLI</w:t>
            </w:r>
            <w:proofErr w:type="spellEnd"/>
            <w:r w:rsidRPr="009A2836">
              <w:rPr>
                <w:sz w:val="16"/>
                <w:szCs w:val="16"/>
              </w:rPr>
              <w:t xml:space="preserve">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SPORTING GROTTAMMARE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GROTTACCIA 2005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PIEVE D ICO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1995 FUTSAL PESARO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S.S. CALCETTO CASTRUM LAURI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CITTA </w:t>
            </w:r>
            <w:proofErr w:type="spellStart"/>
            <w:r w:rsidRPr="009A2836">
              <w:rPr>
                <w:sz w:val="16"/>
                <w:szCs w:val="16"/>
              </w:rPr>
              <w:t>DI</w:t>
            </w:r>
            <w:proofErr w:type="spellEnd"/>
            <w:r w:rsidRPr="009A2836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PROGRAMMA GARE</w:t>
      </w:r>
    </w:p>
    <w:p w:rsidR="001A06EE" w:rsidRDefault="001A06EE" w:rsidP="001A06EE">
      <w:pPr>
        <w:pStyle w:val="SOTTOTITOLOCAMPIONATO1"/>
      </w:pPr>
      <w:r>
        <w:t>GIRONE A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7"/>
        <w:gridCol w:w="2018"/>
        <w:gridCol w:w="385"/>
        <w:gridCol w:w="898"/>
        <w:gridCol w:w="1198"/>
        <w:gridCol w:w="1547"/>
        <w:gridCol w:w="1547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BOCASTRUM UNITED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CALCETTO CASTRUM LAURI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C5 CASTORANO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ROCCHETTA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ANKON NOVA MARMI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PALESTRA </w:t>
            </w:r>
            <w:proofErr w:type="spellStart"/>
            <w:r>
              <w:t>IST.TEC.GEOMETRI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GASPARRINI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FALCONARA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GROTTACCIA 2005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PALASPORT "BADIALI"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DELLO STADIO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FANO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SPORTING GROTTAMMARE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C.COPERTO</w:t>
            </w:r>
            <w:proofErr w:type="spellEnd"/>
            <w:r>
              <w:t xml:space="preserve"> </w:t>
            </w:r>
            <w:proofErr w:type="spellStart"/>
            <w:r>
              <w:t>C.TENNIS</w:t>
            </w:r>
            <w:proofErr w:type="spellEnd"/>
            <w:r>
              <w:t xml:space="preserve"> LA TRAVE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VILLA TOMBARI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PIEVE D ICO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PALLONE GEODETICO "F. ORSELLI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DELLO SPORT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1995 FUTSAL PESARO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ASKL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PALAFIERA CAMPANARA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DELLE ESPOSIZIONI, 33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POL.CAGLI</w:t>
            </w:r>
            <w:proofErr w:type="spellEnd"/>
            <w:r>
              <w:t xml:space="preserve"> SPORT ASSOCIATI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JESI CALCIO A 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PASICCHI PIERETTI C5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BRAMANTE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CAMPIONATO"/>
        <w:shd w:val="clear" w:color="auto" w:fill="CCCCCC"/>
        <w:spacing w:before="80" w:after="40"/>
      </w:pPr>
      <w:r>
        <w:t>CALCIO A CINQUE SERIE C2</w:t>
      </w:r>
    </w:p>
    <w:p w:rsidR="001A06EE" w:rsidRDefault="001A06EE" w:rsidP="001A06EE">
      <w:pPr>
        <w:pStyle w:val="TITOLOPRINC"/>
      </w:pPr>
      <w:bookmarkStart w:id="3" w:name="OLE_LINK14"/>
      <w:bookmarkStart w:id="4" w:name="OLE_LINK15"/>
      <w:r>
        <w:t>ANAGRAFICA/INDIRIZZARIO</w:t>
      </w:r>
    </w:p>
    <w:p w:rsidR="001A06EE" w:rsidRPr="00C478DB" w:rsidRDefault="001A06EE" w:rsidP="001A06E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C478DB">
        <w:rPr>
          <w:rFonts w:ascii="Arial" w:hAnsi="Arial" w:cs="Arial"/>
          <w:b/>
          <w:sz w:val="22"/>
          <w:szCs w:val="22"/>
          <w:u w:val="single"/>
        </w:rPr>
        <w:t>GIRONE "C"</w:t>
      </w:r>
    </w:p>
    <w:p w:rsidR="001A06EE" w:rsidRPr="00C478D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Pr="00CC6893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  <w:r w:rsidRPr="00C478DB">
        <w:rPr>
          <w:rFonts w:ascii="Arial" w:hAnsi="Arial" w:cs="Arial"/>
          <w:sz w:val="22"/>
          <w:szCs w:val="22"/>
        </w:rPr>
        <w:t xml:space="preserve">La Società </w:t>
      </w:r>
      <w:r w:rsidRPr="00C478DB">
        <w:rPr>
          <w:rFonts w:ascii="Arial" w:hAnsi="Arial" w:cs="Arial"/>
          <w:b/>
          <w:sz w:val="22"/>
          <w:szCs w:val="22"/>
        </w:rPr>
        <w:t>FUTSAL VIRE C5</w:t>
      </w:r>
      <w:r w:rsidRPr="00C478DB">
        <w:rPr>
          <w:rFonts w:ascii="Arial" w:hAnsi="Arial" w:cs="Arial"/>
          <w:sz w:val="22"/>
          <w:szCs w:val="22"/>
        </w:rPr>
        <w:t xml:space="preserve"> comunica che disputerà tutte le gare interne il </w:t>
      </w:r>
      <w:r w:rsidRPr="00C478DB">
        <w:rPr>
          <w:rFonts w:ascii="Arial" w:hAnsi="Arial" w:cs="Arial"/>
          <w:b/>
          <w:sz w:val="22"/>
          <w:szCs w:val="22"/>
        </w:rPr>
        <w:t xml:space="preserve">VENERDI' </w:t>
      </w:r>
      <w:r w:rsidRPr="00C478DB">
        <w:rPr>
          <w:rFonts w:ascii="Arial" w:hAnsi="Arial" w:cs="Arial"/>
          <w:sz w:val="22"/>
          <w:szCs w:val="22"/>
        </w:rPr>
        <w:t xml:space="preserve">alle </w:t>
      </w:r>
      <w:r w:rsidRPr="00C478DB">
        <w:rPr>
          <w:rFonts w:ascii="Arial" w:hAnsi="Arial" w:cs="Arial"/>
          <w:b/>
          <w:sz w:val="22"/>
          <w:szCs w:val="22"/>
        </w:rPr>
        <w:t>ore 22:00</w:t>
      </w:r>
      <w:r w:rsidRPr="00C478DB">
        <w:rPr>
          <w:rFonts w:ascii="Arial" w:hAnsi="Arial" w:cs="Arial"/>
          <w:sz w:val="22"/>
          <w:szCs w:val="22"/>
        </w:rPr>
        <w:t>, stesso campo.</w:t>
      </w:r>
    </w:p>
    <w:bookmarkEnd w:id="3"/>
    <w:bookmarkEnd w:id="4"/>
    <w:p w:rsidR="001A06EE" w:rsidRDefault="001A06EE" w:rsidP="001A06EE">
      <w:pPr>
        <w:pStyle w:val="TITOLOPRINC"/>
      </w:pPr>
      <w:r>
        <w:t>RISULTATI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lastRenderedPageBreak/>
        <w:t>RISULTATI UFFICIALI GARE DEL 26/01/2018</w:t>
      </w:r>
    </w:p>
    <w:p w:rsidR="001A06EE" w:rsidRDefault="001A06EE" w:rsidP="001A06EE">
      <w:pPr>
        <w:pStyle w:val="SOTTOTITOLOCAMPIONATO2"/>
      </w:pPr>
      <w:r>
        <w:t>Si trascrivono qui di seguito i risultati ufficiali delle gare disputate</w:t>
      </w:r>
    </w:p>
    <w:p w:rsidR="001A06EE" w:rsidRDefault="001A06EE" w:rsidP="001A06EE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1A06EE" w:rsidTr="00D41CE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CANDIA BARACCOLA ASPIO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- CASINE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CASTELBELLINO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CHIARAVALLE FUTSAL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MONTESICURO TRE COLLI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PIANDIROSE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2 - 7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OSTRENSE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AVIS ARCEVIA 1964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PIANACCIO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- 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VERBENA C5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- 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B - 4 Giornata - R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AVENALE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CAMPOCAVALLO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CALCETTO NUMANA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CANTINE RIUNITE CSI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MOSCOSI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CERRETO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MONTELUPONE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FUTSAL SAMBUCHETO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proofErr w:type="spellStart"/>
                  <w:r>
                    <w:t>ILL.PA</w:t>
                  </w:r>
                  <w:proofErr w:type="spellEnd"/>
                  <w:r>
                    <w:t>.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CASENUOVE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REAL FABRIANO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NUOVA OTTRANO 98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- disputata il 27/01/2018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</w:tr>
    </w:tbl>
    <w:p w:rsidR="001A06EE" w:rsidRDefault="001A06EE" w:rsidP="001A06EE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1A06EE" w:rsidTr="00D41CE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C - 4 Giornata - R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CSI STELLA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FUTSAL SILENZI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FUTSAL BULLS SAMB ONLUS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EAGLES PAGLIARE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4 - 7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FUTSAL MONTURANO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NUOVA JUVENTINA FFC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4 - 6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FUTSAL 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FUTSAL CAMPIGLIONE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INVICTA FUTSAL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AMICI 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7 - 8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REAL SAN GIORGIO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FUTSAL VIRE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RIPABERARDA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REAL ANCARIA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4 - 6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GIUDICE SPORTIVO</w:t>
      </w:r>
    </w:p>
    <w:p w:rsidR="001A06EE" w:rsidRDefault="001A06EE" w:rsidP="001A06EE">
      <w:pPr>
        <w:pStyle w:val="diffida"/>
      </w:pPr>
      <w:r>
        <w:t>Il Giudice Sportivo, Avv. Claudio Romagnoli nella seduta del 31/01/2018, ha adottato le decisioni che di seguito integralmente si riportano:</w:t>
      </w:r>
    </w:p>
    <w:p w:rsidR="001A06EE" w:rsidRDefault="001A06EE" w:rsidP="001A06EE">
      <w:pPr>
        <w:pStyle w:val="titolo10"/>
      </w:pPr>
      <w:r>
        <w:t xml:space="preserve">GARE DEL 26/ 1/2018 </w:t>
      </w:r>
    </w:p>
    <w:p w:rsidR="001A06EE" w:rsidRDefault="001A06EE" w:rsidP="001A06EE">
      <w:pPr>
        <w:pStyle w:val="titolo7a"/>
      </w:pPr>
      <w:r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DIRIGENTI </w:t>
      </w:r>
    </w:p>
    <w:p w:rsidR="001A06EE" w:rsidRDefault="001A06EE" w:rsidP="001A06EE">
      <w:pPr>
        <w:pStyle w:val="titolo20"/>
      </w:pPr>
      <w:r>
        <w:t xml:space="preserve">INIBIZIONE A SVOLGERE OGNI ATTIVITA' FINO AL 7/ 2/2018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IESARI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(INVICTA FUTSAL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diffida"/>
        <w:spacing w:before="80" w:beforeAutospacing="0" w:after="40" w:afterAutospacing="0"/>
      </w:pPr>
      <w:r>
        <w:t xml:space="preserve">Per aver rivolto frasi offensive all'allenatore della squadra avversa. Allontanato </w:t>
      </w:r>
    </w:p>
    <w:p w:rsidR="001A06EE" w:rsidRDefault="001A06EE" w:rsidP="001A06EE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ALLENATORI </w:t>
      </w:r>
    </w:p>
    <w:p w:rsidR="001A06EE" w:rsidRDefault="001A06EE" w:rsidP="001A06EE">
      <w:pPr>
        <w:pStyle w:val="titolo20"/>
      </w:pPr>
      <w:r>
        <w:t xml:space="preserve">SQUALIFICA FINO AL 7/ 2/2018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CROCI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(AMICI 84)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diffida"/>
        <w:spacing w:before="80" w:beforeAutospacing="0" w:after="40" w:afterAutospacing="0"/>
      </w:pPr>
      <w:r>
        <w:t xml:space="preserve">Per aver rivolto frasi irriguardose all'allenatore della squadra avversa. Allontanato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AMBRA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diffida"/>
        <w:spacing w:before="80" w:beforeAutospacing="0" w:after="40" w:afterAutospacing="0"/>
      </w:pPr>
      <w:r>
        <w:t xml:space="preserve">Per proteste nei confronti dell'arbitro. Allontanato </w:t>
      </w:r>
    </w:p>
    <w:p w:rsidR="001A06EE" w:rsidRDefault="001A06EE" w:rsidP="001A06EE">
      <w:pPr>
        <w:pStyle w:val="titolo30"/>
      </w:pPr>
      <w:r>
        <w:t xml:space="preserve">A CARICO CALCIATORI ESPULSI DAL CAMPO </w:t>
      </w:r>
    </w:p>
    <w:p w:rsidR="001A06EE" w:rsidRDefault="001A06EE" w:rsidP="001A06EE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PEDINELLI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30"/>
      </w:pPr>
      <w:r>
        <w:t xml:space="preserve">A CARICO CALCIATORI NON ESPULSI DAL CAMPO </w:t>
      </w:r>
    </w:p>
    <w:p w:rsidR="001A06EE" w:rsidRDefault="001A06EE" w:rsidP="001A06EE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CROCI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(AMICI 84)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CON DIFFIDA (IX)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PETROLATI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(OSTRENSE)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lastRenderedPageBreak/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CARANCINI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LOTITO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(CASTELBELLINO CALCIO A 5)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BIBA URIM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(EAGLES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ERCOLI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(FUTSAL MONTURANO)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PENNESI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(INVICTA FUTSAL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BACALONI RUDY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(MONTELUPONE CALCIO A 5)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SGARIGLIA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(MONTESICURO TRE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GIOVAGNOLI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(VERBENA C5 ANCONA) 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(VIII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CAMILLINI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(AUDAX 1970 </w:t>
            </w:r>
            <w:proofErr w:type="spellStart"/>
            <w:r>
              <w:t>S.ANGELO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MIZDRAK ELDAR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INCANDELA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(CANDIA BARACCOLA ASPIO) </w:t>
            </w:r>
          </w:p>
        </w:tc>
      </w:tr>
    </w:tbl>
    <w:p w:rsidR="001A06EE" w:rsidRDefault="001A06EE" w:rsidP="001A06EE">
      <w:pPr>
        <w:pStyle w:val="titolo20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CIONFRINI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(FUTSAL SILENZI)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BELFIORI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(CASINE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VICHI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(CHIARAVALLE FUTSAL)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EL ALJI ZYAD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(FUTSAL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GRAVINA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(</w:t>
            </w:r>
            <w:proofErr w:type="spellStart"/>
            <w:r>
              <w:t>ILL.PA</w:t>
            </w:r>
            <w:proofErr w:type="spellEnd"/>
            <w:r>
              <w:t xml:space="preserve">. CALCIO A 5)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MOHAMMADI ABUSAR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(INVICTA FUTSAL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LIUTI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(NUOVA OTTRANO 98)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BERARDI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CASAROLA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CINGOLANI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(CASENUOVE)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GABBANELLI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(</w:t>
            </w:r>
            <w:proofErr w:type="spellStart"/>
            <w:r>
              <w:t>ILL.PA</w:t>
            </w:r>
            <w:proofErr w:type="spellEnd"/>
            <w:r>
              <w:t xml:space="preserve">.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SPERNANZONI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(INVICTA FUTSAL MACERATA)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STARNA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(MONTESICURO TRE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IACONETA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(NUOVA OTTRANO 98)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MANDOLINI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(NUOVA OTTRANO 98)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GALEAZZI MICHEL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(PIETRALACROCE 73)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CARMENATI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(REAL FABRIANO)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CATALINI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(REAL SAN GIORGIO)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ALTIERI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(VERBENA C5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PEDINELLI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BOLLETTINI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(CSI STELLA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TONTARELLI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MANCINI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(REAL </w:t>
            </w:r>
            <w:proofErr w:type="spellStart"/>
            <w:r>
              <w:t>S.COSTANZO</w:t>
            </w:r>
            <w:proofErr w:type="spellEnd"/>
            <w:r>
              <w:t xml:space="preserve"> CALCIO 5)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BIRICOCOLI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(RIPABERARDA)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10"/>
      </w:pPr>
      <w:r>
        <w:t xml:space="preserve">GARE DEL 27/ 1/2018 </w:t>
      </w:r>
    </w:p>
    <w:p w:rsidR="001A06EE" w:rsidRDefault="001A06EE" w:rsidP="001A06EE">
      <w:pPr>
        <w:pStyle w:val="titolo7a"/>
      </w:pPr>
      <w:r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DIRIGENTI </w:t>
      </w:r>
    </w:p>
    <w:p w:rsidR="001A06EE" w:rsidRDefault="001A06EE" w:rsidP="001A06EE">
      <w:pPr>
        <w:pStyle w:val="titolo20"/>
      </w:pPr>
      <w:r>
        <w:t xml:space="preserve">INIBIZIONE A SVOLGERE OGNI ATTIVITA' FINO AL 14/ 2/2018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IANTOLO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diffida"/>
        <w:spacing w:before="80" w:beforeAutospacing="0" w:after="40" w:afterAutospacing="0"/>
      </w:pPr>
      <w:r>
        <w:t xml:space="preserve">Per comportamento irriguardoso nei confronti dell'arbitro. Allontanato </w:t>
      </w:r>
    </w:p>
    <w:p w:rsidR="001A06EE" w:rsidRDefault="001A06EE" w:rsidP="001A06EE">
      <w:pPr>
        <w:pStyle w:val="titolo20"/>
      </w:pPr>
      <w:r>
        <w:t xml:space="preserve">AMMONIZIONE 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MACCIONI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(AVENALE)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diffida"/>
        <w:spacing w:before="80" w:beforeAutospacing="0" w:after="40" w:afterAutospacing="0"/>
      </w:pPr>
      <w:r>
        <w:t xml:space="preserve">Per intervento inopportuno. Allontanato </w:t>
      </w:r>
    </w:p>
    <w:p w:rsidR="001A06EE" w:rsidRDefault="001A06EE" w:rsidP="001A06EE">
      <w:pPr>
        <w:pStyle w:val="titolo30"/>
      </w:pPr>
      <w:r>
        <w:t xml:space="preserve">A CARICO CALCIATORI ESPULSI DAL CAMPO </w:t>
      </w:r>
    </w:p>
    <w:p w:rsidR="001A06EE" w:rsidRDefault="001A06EE" w:rsidP="001A06EE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BRUNI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(MOSCOSI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30"/>
      </w:pPr>
      <w:r>
        <w:lastRenderedPageBreak/>
        <w:t xml:space="preserve">A CARICO CALCIATORI NON ESPULSI DAL CAMPO </w:t>
      </w:r>
    </w:p>
    <w:p w:rsidR="001A06EE" w:rsidRDefault="001A06EE" w:rsidP="001A06EE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LUCHETTI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MULINARI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(CAMPOCAVALLO)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TULLI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(HELVIA RECINA FUTSAL RECA)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GALEAZZO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(MOSCOSI 2008) 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BECCACECE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(AVENALE)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LANARI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PERUCCI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(CANTINE RIUNITE CSI) 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CIMARELLI MICHEL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(CANTINE RIUNITE CSI)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CIMMINO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(HELVIA RECINA FUTSAL RECA)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CALVISI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(MOSCOSI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breakline"/>
      </w:pPr>
    </w:p>
    <w:p w:rsidR="001A06EE" w:rsidRPr="000166DD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1A06EE" w:rsidRPr="00A9239A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CLASSIFICA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U.S. PIANACCIO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OSTRENSE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 xml:space="preserve">G.S. AUDAX 1970 </w:t>
            </w:r>
            <w:proofErr w:type="spellStart"/>
            <w:r w:rsidRPr="009A2836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MONTESICURO TRE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A.P.D.</w:t>
            </w:r>
            <w:proofErr w:type="spellEnd"/>
            <w:r w:rsidRPr="009A2836">
              <w:rPr>
                <w:sz w:val="16"/>
                <w:szCs w:val="16"/>
              </w:rPr>
              <w:t xml:space="preserve"> VERBENA C5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ASD.P.</w:t>
            </w:r>
            <w:proofErr w:type="spellEnd"/>
            <w:r w:rsidRPr="009A2836">
              <w:rPr>
                <w:sz w:val="16"/>
                <w:szCs w:val="16"/>
              </w:rPr>
              <w:t xml:space="preserve">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CASTELBELLINO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REAL </w:t>
            </w:r>
            <w:proofErr w:type="spellStart"/>
            <w:r w:rsidRPr="009A2836">
              <w:rPr>
                <w:sz w:val="16"/>
                <w:szCs w:val="16"/>
              </w:rPr>
              <w:t>S.COSTANZO</w:t>
            </w:r>
            <w:proofErr w:type="spellEnd"/>
            <w:r w:rsidRPr="009A2836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 xml:space="preserve">G.S. CASINE </w:t>
            </w: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A.S. AVENALE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MOSCOSI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</w:t>
            </w:r>
            <w:proofErr w:type="spellStart"/>
            <w:r w:rsidRPr="009A2836">
              <w:rPr>
                <w:sz w:val="16"/>
                <w:szCs w:val="16"/>
              </w:rPr>
              <w:t>ILL.PA</w:t>
            </w:r>
            <w:proofErr w:type="spellEnd"/>
            <w:r w:rsidRPr="009A2836">
              <w:rPr>
                <w:sz w:val="16"/>
                <w:szCs w:val="16"/>
              </w:rPr>
              <w:t>.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CERRETO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SAMBUCHETO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NUOVA OTTRANO 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A.S. CALCETTO NUMANA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lastRenderedPageBreak/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A.S. REAL SAN GIORGIO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POL</w:t>
            </w:r>
            <w:proofErr w:type="spellEnd"/>
            <w:r w:rsidRPr="009A2836">
              <w:rPr>
                <w:sz w:val="16"/>
                <w:szCs w:val="16"/>
              </w:rPr>
              <w:t xml:space="preserve">. CSI STELLA </w:t>
            </w: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MONTURANO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REAL ANCARIA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A.S. EAGLES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SILENZI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BULLS SAMB ONLUS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VIRE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PROGRAMMA GARE</w:t>
      </w:r>
    </w:p>
    <w:p w:rsidR="001A06EE" w:rsidRDefault="001A06EE" w:rsidP="001A06EE">
      <w:pPr>
        <w:pStyle w:val="SOTTOTITOLOCAMPIONATO1"/>
      </w:pPr>
      <w:r>
        <w:t>GIRONE A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8"/>
        <w:gridCol w:w="2012"/>
        <w:gridCol w:w="385"/>
        <w:gridCol w:w="898"/>
        <w:gridCol w:w="1187"/>
        <w:gridCol w:w="1550"/>
        <w:gridCol w:w="1560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ATL URBINO C5 1999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MONTESICURO TRE COLLI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PAL.DELLO</w:t>
            </w:r>
            <w:proofErr w:type="spellEnd"/>
            <w:r>
              <w:t xml:space="preserve"> SPORT PALAMONDOLCE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DELL'ANNUNZIATA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CANDIA BARACCOLA ASPIO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PALESTRA </w:t>
            </w:r>
            <w:proofErr w:type="spellStart"/>
            <w:r>
              <w:t>IST.BETTINO</w:t>
            </w:r>
            <w:proofErr w:type="spellEnd"/>
            <w:r>
              <w:t xml:space="preserve"> PADOVANO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ANTONIO ROSMINI 22/B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AVIS ARCEVIA 1964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PIANDIROSE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CASTELLEONE </w:t>
            </w:r>
            <w:proofErr w:type="spellStart"/>
            <w:r>
              <w:t>DI</w:t>
            </w:r>
            <w:proofErr w:type="spellEnd"/>
            <w:r>
              <w:t xml:space="preserve"> SUASA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ROSSINI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CASINE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PIANACCIO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OSTRA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MATTEOTTI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CASTELBELLINO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PIETRALACROCE 73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PALASPORT "MARTARELLI"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TOBAGI STAZ. CASTELBELLINO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OSTRENSE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DELLA SANTA SELVINO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CHIARAVALLE FUTSAL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VERBENA C5 ANCONA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FALCONARA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B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8"/>
        <w:gridCol w:w="2006"/>
        <w:gridCol w:w="385"/>
        <w:gridCol w:w="898"/>
        <w:gridCol w:w="1198"/>
        <w:gridCol w:w="1551"/>
        <w:gridCol w:w="1544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MADRE TERESA </w:t>
            </w:r>
            <w:proofErr w:type="spellStart"/>
            <w:r>
              <w:t>DI</w:t>
            </w:r>
            <w:proofErr w:type="spellEnd"/>
            <w:r>
              <w:t xml:space="preserve"> CALCUTTA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CASENUOVE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AVENALE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PALLONE PRESSOSTATICO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FRAZ. CASENUOVE </w:t>
            </w:r>
            <w:proofErr w:type="spellStart"/>
            <w:r>
              <w:t>DI</w:t>
            </w:r>
            <w:proofErr w:type="spellEnd"/>
            <w:r>
              <w:t xml:space="preserve"> OSIMO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MONTELUPONE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CALCETTO NUMANA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TENSOSTRUTTURA CALCIO A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ALESSANDRO MANZONI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MOSCOSI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HELVIA RECINA FUTSAL RECA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PALASPORT "LUIGINO QUARESIMA"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CERQUATTI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NUOVA OTTRANO 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ILL.PA</w:t>
            </w:r>
            <w:proofErr w:type="spellEnd"/>
            <w:r>
              <w:t>.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PALAGALIZIA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GEMME, 13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REAL FABRIANO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CERRETO CALCIO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</w:t>
            </w:r>
            <w:proofErr w:type="spellStart"/>
            <w:r>
              <w:t>B.BUOZZI</w:t>
            </w:r>
            <w:proofErr w:type="spellEnd"/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CAMPOCAVALLO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SAMBUCHETO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PALLONE GEODETICO - CAMPO N.1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VESCOVARA, 7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C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0"/>
        <w:gridCol w:w="2012"/>
        <w:gridCol w:w="385"/>
        <w:gridCol w:w="898"/>
        <w:gridCol w:w="1176"/>
        <w:gridCol w:w="1562"/>
        <w:gridCol w:w="1557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EAGLES PAGLIARE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AMICI 84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FRAZ.PAGLIARE</w:t>
            </w:r>
            <w:proofErr w:type="spellEnd"/>
            <w:r>
              <w:t xml:space="preserve"> VIA VECCHI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CAMPIGLIONE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REAL SAN GIORGIO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COPERTO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</w:t>
            </w:r>
            <w:proofErr w:type="spellStart"/>
            <w:r>
              <w:t>C.ULPIANI</w:t>
            </w:r>
            <w:proofErr w:type="spellEnd"/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lastRenderedPageBreak/>
              <w:t>FUTSAL SILENZI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PRANDONE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PALESTRA </w:t>
            </w:r>
            <w:proofErr w:type="spellStart"/>
            <w:r>
              <w:t>SC.MEDIA</w:t>
            </w:r>
            <w:proofErr w:type="spellEnd"/>
            <w:r>
              <w:t xml:space="preserve"> </w:t>
            </w:r>
            <w:proofErr w:type="spellStart"/>
            <w:r>
              <w:t>B.ROSSELLI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PIRANDELLO AREA MT</w:t>
            </w:r>
            <w:proofErr w:type="spellStart"/>
            <w:r>
              <w:t>.4</w:t>
            </w:r>
            <w:proofErr w:type="spellEnd"/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VIRE C5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RIPABERARDA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C5 "MONTICELLI"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 IRIS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NUOVA JUVENTINA FFC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INVICTA FUTSAL MACERATA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22:15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SCUOLA MEDIA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CONT.S.LIBORIO</w:t>
            </w:r>
            <w:proofErr w:type="spellEnd"/>
            <w:r>
              <w:t xml:space="preserve"> VIA VEREGRENSE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REAL ANCARIA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BULLS SAMB ONLUS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21:30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ANCARANO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FONTE </w:t>
            </w:r>
            <w:proofErr w:type="spellStart"/>
            <w:r>
              <w:t>DI</w:t>
            </w:r>
            <w:proofErr w:type="spellEnd"/>
            <w:r>
              <w:t xml:space="preserve"> MONSIGNORE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:rsidR="001A06EE" w:rsidRDefault="001A06EE" w:rsidP="001A06EE">
      <w:pPr>
        <w:pStyle w:val="TITOLOPRINC"/>
      </w:pPr>
      <w:r>
        <w:t>ANAGRAFICA/INDIRIZZARIO</w:t>
      </w:r>
    </w:p>
    <w:p w:rsidR="001A06EE" w:rsidRPr="00C478DB" w:rsidRDefault="001A06EE" w:rsidP="001A06E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C478DB">
        <w:rPr>
          <w:rFonts w:ascii="Arial" w:hAnsi="Arial" w:cs="Arial"/>
          <w:b/>
          <w:sz w:val="22"/>
          <w:szCs w:val="22"/>
          <w:u w:val="single"/>
        </w:rPr>
        <w:t>GIRONE "GOLD"</w:t>
      </w:r>
    </w:p>
    <w:p w:rsidR="001A06EE" w:rsidRPr="00C478D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Pr="00C478D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  <w:r w:rsidRPr="00C478DB">
        <w:rPr>
          <w:rFonts w:ascii="Arial" w:hAnsi="Arial" w:cs="Arial"/>
          <w:sz w:val="22"/>
          <w:szCs w:val="22"/>
        </w:rPr>
        <w:t xml:space="preserve">La Società </w:t>
      </w:r>
      <w:r w:rsidRPr="00C478DB">
        <w:rPr>
          <w:rFonts w:ascii="Arial" w:hAnsi="Arial" w:cs="Arial"/>
          <w:b/>
          <w:sz w:val="22"/>
          <w:szCs w:val="22"/>
        </w:rPr>
        <w:t>ETA BETA FOOTBALL</w:t>
      </w:r>
      <w:r w:rsidRPr="00C478DB">
        <w:rPr>
          <w:rFonts w:ascii="Arial" w:hAnsi="Arial" w:cs="Arial"/>
          <w:sz w:val="22"/>
          <w:szCs w:val="22"/>
        </w:rPr>
        <w:t xml:space="preserve"> comunica che disputerà tutte le gare interne la </w:t>
      </w:r>
      <w:r w:rsidRPr="00C478DB">
        <w:rPr>
          <w:rFonts w:ascii="Arial" w:hAnsi="Arial" w:cs="Arial"/>
          <w:b/>
          <w:sz w:val="22"/>
          <w:szCs w:val="22"/>
        </w:rPr>
        <w:t xml:space="preserve">DOMENICA </w:t>
      </w:r>
      <w:r w:rsidRPr="00C478DB">
        <w:rPr>
          <w:rFonts w:ascii="Arial" w:hAnsi="Arial" w:cs="Arial"/>
          <w:sz w:val="22"/>
          <w:szCs w:val="22"/>
        </w:rPr>
        <w:t xml:space="preserve">alle </w:t>
      </w:r>
      <w:r w:rsidRPr="00C478DB">
        <w:rPr>
          <w:rFonts w:ascii="Arial" w:hAnsi="Arial" w:cs="Arial"/>
          <w:b/>
          <w:sz w:val="22"/>
          <w:szCs w:val="22"/>
        </w:rPr>
        <w:t>ore 15:00</w:t>
      </w:r>
      <w:r w:rsidRPr="00C478DB">
        <w:rPr>
          <w:rFonts w:ascii="Arial" w:hAnsi="Arial" w:cs="Arial"/>
          <w:sz w:val="22"/>
          <w:szCs w:val="22"/>
        </w:rPr>
        <w:t>, stesso campo.</w:t>
      </w:r>
    </w:p>
    <w:p w:rsidR="001A06EE" w:rsidRPr="00352EB7" w:rsidRDefault="001A06EE" w:rsidP="001A06EE">
      <w:pPr>
        <w:pStyle w:val="TITOLOPRINC"/>
      </w:pPr>
      <w:r w:rsidRPr="00C478DB">
        <w:t>VARIAZIONI AL PROGRAMMA GARE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39420B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SILVER - B</w:t>
      </w:r>
      <w:r w:rsidRPr="0039420B">
        <w:rPr>
          <w:rFonts w:ascii="Arial" w:hAnsi="Arial" w:cs="Arial"/>
          <w:b/>
          <w:sz w:val="22"/>
          <w:szCs w:val="22"/>
          <w:u w:val="single"/>
        </w:rPr>
        <w:t>"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Pr="0039420B" w:rsidRDefault="001A06EE" w:rsidP="001A06EE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IV^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  <w:r w:rsidRPr="0039420B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COMUNANZA - </w:t>
      </w:r>
      <w:proofErr w:type="spellStart"/>
      <w:r>
        <w:rPr>
          <w:rFonts w:ascii="Arial" w:hAnsi="Arial" w:cs="Arial"/>
          <w:b/>
          <w:sz w:val="22"/>
          <w:szCs w:val="22"/>
        </w:rPr>
        <w:t>U.MANDOLESI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CALCIO</w:t>
      </w:r>
      <w:r w:rsidRPr="0039420B">
        <w:rPr>
          <w:rFonts w:ascii="Arial" w:hAnsi="Arial" w:cs="Arial"/>
          <w:b/>
          <w:sz w:val="22"/>
          <w:szCs w:val="22"/>
        </w:rPr>
        <w:t xml:space="preserve"> </w:t>
      </w:r>
      <w:r w:rsidRPr="0039420B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GIOVEDI' 01/02</w:t>
      </w:r>
      <w:r w:rsidRPr="0039420B">
        <w:rPr>
          <w:rFonts w:ascii="Arial" w:hAnsi="Arial" w:cs="Arial"/>
          <w:b/>
          <w:sz w:val="22"/>
          <w:szCs w:val="22"/>
        </w:rPr>
        <w:t>/2018</w:t>
      </w:r>
      <w:r w:rsidRPr="0039420B">
        <w:rPr>
          <w:rFonts w:ascii="Arial" w:hAnsi="Arial" w:cs="Arial"/>
          <w:sz w:val="22"/>
          <w:szCs w:val="22"/>
        </w:rPr>
        <w:t xml:space="preserve"> alle </w:t>
      </w:r>
      <w:r w:rsidRPr="0039420B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21:3</w:t>
      </w:r>
      <w:r w:rsidRPr="0039420B">
        <w:rPr>
          <w:rFonts w:ascii="Arial" w:hAnsi="Arial" w:cs="Arial"/>
          <w:b/>
          <w:sz w:val="22"/>
          <w:szCs w:val="22"/>
        </w:rPr>
        <w:t>0</w:t>
      </w:r>
      <w:r w:rsidRPr="003942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stesso campo</w:t>
      </w:r>
      <w:r w:rsidRPr="0039420B">
        <w:rPr>
          <w:rFonts w:ascii="Arial" w:hAnsi="Arial" w:cs="Arial"/>
          <w:sz w:val="22"/>
          <w:szCs w:val="22"/>
        </w:rPr>
        <w:t>.</w:t>
      </w:r>
    </w:p>
    <w:p w:rsidR="001A06EE" w:rsidRDefault="001A06EE" w:rsidP="001A06EE">
      <w:pPr>
        <w:pStyle w:val="LndNormale1"/>
        <w:rPr>
          <w:szCs w:val="22"/>
        </w:rPr>
      </w:pPr>
    </w:p>
    <w:p w:rsidR="001A06EE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  <w:r w:rsidRPr="0039420B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RIPABERARDA - MONTEVIDONESE</w:t>
      </w:r>
      <w:r w:rsidRPr="0039420B">
        <w:rPr>
          <w:rFonts w:ascii="Arial" w:hAnsi="Arial" w:cs="Arial"/>
          <w:b/>
          <w:sz w:val="22"/>
          <w:szCs w:val="22"/>
        </w:rPr>
        <w:t xml:space="preserve"> </w:t>
      </w:r>
      <w:r w:rsidRPr="0039420B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DOMENICA 04/02</w:t>
      </w:r>
      <w:r w:rsidRPr="0039420B">
        <w:rPr>
          <w:rFonts w:ascii="Arial" w:hAnsi="Arial" w:cs="Arial"/>
          <w:b/>
          <w:sz w:val="22"/>
          <w:szCs w:val="22"/>
        </w:rPr>
        <w:t>/2018</w:t>
      </w:r>
      <w:r w:rsidRPr="0039420B">
        <w:rPr>
          <w:rFonts w:ascii="Arial" w:hAnsi="Arial" w:cs="Arial"/>
          <w:sz w:val="22"/>
          <w:szCs w:val="22"/>
        </w:rPr>
        <w:t xml:space="preserve"> alle </w:t>
      </w:r>
      <w:r w:rsidRPr="0039420B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19:0</w:t>
      </w:r>
      <w:r w:rsidRPr="0039420B">
        <w:rPr>
          <w:rFonts w:ascii="Arial" w:hAnsi="Arial" w:cs="Arial"/>
          <w:b/>
          <w:sz w:val="22"/>
          <w:szCs w:val="22"/>
        </w:rPr>
        <w:t>0</w:t>
      </w:r>
      <w:r w:rsidRPr="003942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stesso campo</w:t>
      </w:r>
      <w:r w:rsidRPr="0039420B">
        <w:rPr>
          <w:rFonts w:ascii="Arial" w:hAnsi="Arial" w:cs="Arial"/>
          <w:sz w:val="22"/>
          <w:szCs w:val="22"/>
        </w:rPr>
        <w:t>.</w:t>
      </w:r>
    </w:p>
    <w:p w:rsidR="001A06EE" w:rsidRDefault="001A06EE" w:rsidP="001A06EE">
      <w:pPr>
        <w:pStyle w:val="TITOLOPRINC"/>
      </w:pPr>
      <w:r>
        <w:t>RISULTATI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RISULTATI UFFICIALI GARE DEL 26/01/2018</w:t>
      </w:r>
    </w:p>
    <w:p w:rsidR="001A06EE" w:rsidRDefault="001A06EE" w:rsidP="001A06EE">
      <w:pPr>
        <w:pStyle w:val="SOTTOTITOLOCAMPIONATO2"/>
      </w:pPr>
      <w:r>
        <w:t>Si trascrivono qui di seguito i risultati ufficiali delle gare disputate</w:t>
      </w:r>
    </w:p>
    <w:p w:rsidR="001A06EE" w:rsidRDefault="001A06EE" w:rsidP="001A06EE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1A06EE" w:rsidTr="00D41CE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G - 3 Giornata - A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C.U.S. MACERATA CALCIO A5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FUTSAL 100 TORRI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ETA BETA FOOTBALL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CSKA CORRIDONIA C5F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LF JESINA FEMMINILE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CANTINE RIUNITE CSI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SPORTING GROTTAMMARE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POLISPORTIVA FILOTTRANO 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- disputata il 27/01/2018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SA - 3 Giornata - A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INVICTA FUTSAL MACERATA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SS OLIMPIA OSTRA VETERE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(2) LA FENICE C5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SAN MICHELE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PIANDIROSE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VIRTUS CAMERANO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- disputata il 27/01/2018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(2) - disputata il 28/01/2018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</w:tr>
    </w:tbl>
    <w:p w:rsidR="001A06EE" w:rsidRDefault="001A06EE" w:rsidP="001A06EE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1A06EE" w:rsidTr="00D41CE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SB - 3 Giornata - A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BOCASTRUM UNITED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RIPABERARDA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(2) FUTSAL 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MONTEVIDONESE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UNIONE PIAZZA IMMACOLATA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proofErr w:type="spellStart"/>
                  <w:r>
                    <w:t>U.MANDOLESI</w:t>
                  </w:r>
                  <w:proofErr w:type="spellEnd"/>
                  <w:r>
                    <w:t xml:space="preserve">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VIS CIVITANOVA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- disputata il 27/01/2018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(2) - disputata il 28/01/2018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GIUDICE SPORTIVO</w:t>
      </w:r>
    </w:p>
    <w:p w:rsidR="001A06EE" w:rsidRDefault="001A06EE" w:rsidP="001A06EE">
      <w:pPr>
        <w:pStyle w:val="diffida"/>
      </w:pPr>
      <w:r>
        <w:t>Il Giudice Sportivo, Avv. Claudio Romagnoli nella seduta del 31/01/2018, ha adottato le decisioni che di seguito integralmente si riportano:</w:t>
      </w:r>
    </w:p>
    <w:p w:rsidR="001A06EE" w:rsidRDefault="001A06EE" w:rsidP="001A06EE">
      <w:pPr>
        <w:pStyle w:val="titolo10"/>
      </w:pPr>
      <w:r>
        <w:t xml:space="preserve">GARE DEL 26/ 1/2018 </w:t>
      </w:r>
    </w:p>
    <w:p w:rsidR="001A06EE" w:rsidRDefault="001A06EE" w:rsidP="001A06EE">
      <w:pPr>
        <w:pStyle w:val="titolo7a"/>
      </w:pPr>
      <w:r>
        <w:lastRenderedPageBreak/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CALCIATORI NON ESPULSI DAL CAMPO </w:t>
      </w:r>
    </w:p>
    <w:p w:rsidR="001A06EE" w:rsidRDefault="001A06EE" w:rsidP="001A06EE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LIUTI FRANCESCA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(LF JESINA FEMMINILE)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FORGIONE SILVIA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PIGNOCCHI LETIZIA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(HELVIA RECINA FUTSAL RECA)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RUFFINO CHIARA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(VIRTUS CAMERANO)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10"/>
      </w:pPr>
      <w:r>
        <w:t xml:space="preserve">GARE DEL 27/ 1/2018 </w:t>
      </w:r>
    </w:p>
    <w:p w:rsidR="001A06EE" w:rsidRDefault="001A06EE" w:rsidP="001A06EE">
      <w:pPr>
        <w:pStyle w:val="titolo7a"/>
      </w:pPr>
      <w:r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DIRIGENTI </w:t>
      </w:r>
    </w:p>
    <w:p w:rsidR="001A06EE" w:rsidRDefault="001A06EE" w:rsidP="001A06EE">
      <w:pPr>
        <w:pStyle w:val="titolo20"/>
      </w:pPr>
      <w:r>
        <w:t xml:space="preserve">INIBIZIONE A SVOLGERE OGNI ATTIVITA' FINO AL 7/ 2/2018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BUSCHITTARI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(POLISPORTIVA FILOTTRANO 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diffida"/>
        <w:spacing w:before="80" w:beforeAutospacing="0" w:after="40" w:afterAutospacing="0"/>
      </w:pPr>
      <w:r>
        <w:t xml:space="preserve">Per proteste nei confronti dell'arbitro. Allontanato </w:t>
      </w:r>
    </w:p>
    <w:p w:rsidR="001A06EE" w:rsidRDefault="001A06EE" w:rsidP="001A06EE">
      <w:pPr>
        <w:pStyle w:val="titolo30"/>
      </w:pPr>
      <w:r>
        <w:t xml:space="preserve">A CARICO CALCIATORI ESPULSI DAL CAMPO </w:t>
      </w:r>
    </w:p>
    <w:p w:rsidR="001A06EE" w:rsidRDefault="001A06EE" w:rsidP="001A06EE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MOGLIE MICHELA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(POLISPORTIVA FILOTTRANO 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30"/>
      </w:pPr>
      <w:r>
        <w:t xml:space="preserve">A CARICO CALCIATORI NON ESPULSI DAL CAMPO </w:t>
      </w:r>
    </w:p>
    <w:p w:rsidR="001A06EE" w:rsidRDefault="001A06EE" w:rsidP="001A06EE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AQUINATI ALESSANDRA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(SS OLIMPIA OSTRA VETERE)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ANGELETTI SOFIA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(POLISPORTIVA FILOTTRANO 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10"/>
      </w:pPr>
      <w:r>
        <w:t xml:space="preserve">GARE DEL 28/ 1/2018 </w:t>
      </w:r>
    </w:p>
    <w:p w:rsidR="001A06EE" w:rsidRDefault="001A06EE" w:rsidP="001A06EE">
      <w:pPr>
        <w:pStyle w:val="titolo7a"/>
      </w:pPr>
      <w:r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CALCIATORI NON ESPULSI DAL CAMPO </w:t>
      </w:r>
    </w:p>
    <w:p w:rsidR="001A06EE" w:rsidRDefault="001A06EE" w:rsidP="001A06EE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SAVELLI CELESTE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(SAN MICHELE)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breakline"/>
      </w:pPr>
    </w:p>
    <w:p w:rsidR="001A06EE" w:rsidRPr="000166DD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1A06EE" w:rsidRPr="00A9239A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CLASSIFICA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lastRenderedPageBreak/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A.P.D.</w:t>
            </w:r>
            <w:proofErr w:type="spellEnd"/>
            <w:r w:rsidRPr="009A2836">
              <w:rPr>
                <w:sz w:val="16"/>
                <w:szCs w:val="16"/>
              </w:rPr>
              <w:t xml:space="preserve"> LF JESINA FEMMINILE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SPORTING GROTTAMMARE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SSDARL POLISPORTIVA FILOTTRANO 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CSKA CORRIDONIA C5F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100 TORRI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U.S.D. SS OLIMPIA OSTRA VETERE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LA FENICE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SAN MICHELE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VIRTUS CAMERANO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VIS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MONTEVIDONESE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POL.D.</w:t>
            </w:r>
            <w:proofErr w:type="spellEnd"/>
            <w:r w:rsidRPr="009A2836">
              <w:rPr>
                <w:sz w:val="16"/>
                <w:szCs w:val="16"/>
              </w:rPr>
              <w:t xml:space="preserve"> </w:t>
            </w:r>
            <w:proofErr w:type="spellStart"/>
            <w:r w:rsidRPr="009A2836">
              <w:rPr>
                <w:sz w:val="16"/>
                <w:szCs w:val="16"/>
              </w:rPr>
              <w:t>U.MANDOLESI</w:t>
            </w:r>
            <w:proofErr w:type="spellEnd"/>
            <w:r w:rsidRPr="009A2836">
              <w:rPr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PROGRAMMA GARE</w:t>
      </w:r>
    </w:p>
    <w:p w:rsidR="001A06EE" w:rsidRDefault="001A06EE" w:rsidP="001A06EE">
      <w:pPr>
        <w:pStyle w:val="SOTTOTITOLOCAMPIONATO1"/>
      </w:pPr>
      <w:r>
        <w:t>GIRONE G - 4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1"/>
        <w:gridCol w:w="2016"/>
        <w:gridCol w:w="385"/>
        <w:gridCol w:w="898"/>
        <w:gridCol w:w="1175"/>
        <w:gridCol w:w="1545"/>
        <w:gridCol w:w="1570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CANTINE RIUNITE CSI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ETA BETA FOOTBALL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PALASPORT "GIULIO CHIERICI"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DELLA REPUBBLICA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POLISPORTIVA FILOTTRANO 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C.U.S. MACERATA CALCIO A5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PALAGALIZIA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GEMME, 13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CSKA CORRIDONIA C5F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SPORTING GROTTAMMARE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IMPIANTO C/5 PARS "PIO CAROSI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CONTRADA CIGLIANO 14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100 TORRI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LF JESINA FEMMINILE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COPERTO EZIO GALOSI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LOC.MONTEROCCO</w:t>
            </w:r>
            <w:proofErr w:type="spellEnd"/>
            <w:r>
              <w:t xml:space="preserve"> VIA </w:t>
            </w:r>
            <w:proofErr w:type="spellStart"/>
            <w:r>
              <w:t>A.MANCINI</w:t>
            </w:r>
            <w:proofErr w:type="spellEnd"/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SA - 4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6"/>
        <w:gridCol w:w="2006"/>
        <w:gridCol w:w="385"/>
        <w:gridCol w:w="898"/>
        <w:gridCol w:w="1194"/>
        <w:gridCol w:w="1546"/>
        <w:gridCol w:w="1565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ATL URBINO C5 1999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LA FENICE C5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PAL.DELLO</w:t>
            </w:r>
            <w:proofErr w:type="spellEnd"/>
            <w:r>
              <w:t xml:space="preserve"> SPORT PALAMONDOLCE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DELL'ANNUNZIATA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HELVIA RECINA FUTSAL RECA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INVICTA FUTSAL MACERATA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PALESTRA </w:t>
            </w:r>
            <w:proofErr w:type="spellStart"/>
            <w:r>
              <w:t>SC.EL.M.L.PATRIZI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ALDO MORO-AREA MTL.6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SS OLIMPIA OSTRA VETERE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PIANDIROSE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COPERTO NÂ°3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CELLINI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SB - 4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99"/>
        <w:gridCol w:w="2015"/>
        <w:gridCol w:w="385"/>
        <w:gridCol w:w="898"/>
        <w:gridCol w:w="1198"/>
        <w:gridCol w:w="1539"/>
        <w:gridCol w:w="1566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</w:t>
            </w:r>
            <w:r>
              <w:lastRenderedPageBreak/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lastRenderedPageBreak/>
              <w:t xml:space="preserve">Indirizzo </w:t>
            </w:r>
            <w:r>
              <w:lastRenderedPageBreak/>
              <w:t>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lastRenderedPageBreak/>
              <w:t>COMUNANZA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01/02/2018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DELLA LIBERTA'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VIS CIVITANOVA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BOCASTRUM UNITED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TENSOSTRUTTURA </w:t>
            </w:r>
            <w:proofErr w:type="spellStart"/>
            <w:r>
              <w:t>S.M.APPARENTE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LORENZO LOTTO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RIPABERARDA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MONTEVIDONESE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PALASPORT </w:t>
            </w:r>
            <w:proofErr w:type="spellStart"/>
            <w:r>
              <w:t>LOC.RIPABERARDA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CASTIGNANO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DON GIUSEPPE MARUCCI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UNIONE PIAZZA IMMACOLATA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PRANDONE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19:00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COPERTO EZIO GALOSI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LOC.MONTEROCCO</w:t>
            </w:r>
            <w:proofErr w:type="spellEnd"/>
            <w:r>
              <w:t xml:space="preserve"> VIA </w:t>
            </w:r>
            <w:proofErr w:type="spellStart"/>
            <w:r>
              <w:t>A.MANCINI</w:t>
            </w:r>
            <w:proofErr w:type="spellEnd"/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TITOLOCAMPIONATO"/>
        <w:shd w:val="clear" w:color="auto" w:fill="CCCCCC"/>
        <w:spacing w:before="80" w:after="40"/>
      </w:pPr>
      <w:r>
        <w:t>REGIONALE CALCIO A 5 UNDER 21</w:t>
      </w:r>
    </w:p>
    <w:p w:rsidR="001A06EE" w:rsidRDefault="001A06EE" w:rsidP="001A06EE">
      <w:pPr>
        <w:pStyle w:val="TITOLOPRINC"/>
      </w:pPr>
      <w:r>
        <w:t>RISULTATI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RISULTATI UFFICIALI GARE DEL 27/01/2018</w:t>
      </w:r>
    </w:p>
    <w:p w:rsidR="001A06EE" w:rsidRDefault="001A06EE" w:rsidP="001A06EE">
      <w:pPr>
        <w:pStyle w:val="SOTTOTITOLOCAMPIONATO2"/>
      </w:pPr>
      <w:r>
        <w:t>Si trascrivono qui di seguito i risultati ufficiali delle gare disputate</w:t>
      </w:r>
    </w:p>
    <w:p w:rsidR="001A06EE" w:rsidRDefault="001A06EE" w:rsidP="001A06EE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1A06EE" w:rsidTr="00D41CE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CASENUOVE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FUTSAL MONTURANO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MONTELUPONE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NUOVA JUVENTINA FFC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CASTELBELLINO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5 - 5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OSTRENSE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FUTSAL CAMPIGLIONE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13 - 1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VERBENA C5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GIUDICE SPORTIVO</w:t>
      </w:r>
    </w:p>
    <w:p w:rsidR="001A06EE" w:rsidRDefault="001A06EE" w:rsidP="001A06EE">
      <w:pPr>
        <w:pStyle w:val="diffida"/>
      </w:pPr>
      <w:r>
        <w:t>Il Giudice Sportivo, Avv. Claudio Romagnoli nella seduta del 31/01/2018, ha adottato le decisioni che di seguito integralmente si riportano:</w:t>
      </w:r>
    </w:p>
    <w:p w:rsidR="001A06EE" w:rsidRDefault="001A06EE" w:rsidP="001A06EE">
      <w:pPr>
        <w:pStyle w:val="titolo10"/>
      </w:pPr>
      <w:r>
        <w:t xml:space="preserve">GARE DEL 27/ 1/2018 </w:t>
      </w:r>
    </w:p>
    <w:p w:rsidR="001A06EE" w:rsidRDefault="001A06EE" w:rsidP="001A06EE">
      <w:pPr>
        <w:pStyle w:val="titolo7a"/>
      </w:pPr>
      <w:r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DIRIGENTI </w:t>
      </w:r>
    </w:p>
    <w:p w:rsidR="001A06EE" w:rsidRDefault="001A06EE" w:rsidP="001A06EE">
      <w:pPr>
        <w:pStyle w:val="titolo20"/>
      </w:pPr>
      <w:r>
        <w:t xml:space="preserve">INIBIZIONE A SVOLGERE OGNI ATTIVITA' FINO AL 14/ 2/2018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PIERBATTISTA MARIANO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(FUTSAL MONTURANO)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diffida"/>
        <w:spacing w:before="80" w:beforeAutospacing="0" w:after="40" w:afterAutospacing="0"/>
      </w:pPr>
      <w:r>
        <w:t xml:space="preserve">Per comportamento non regolamentare. Allontanato </w:t>
      </w:r>
    </w:p>
    <w:p w:rsidR="001A06EE" w:rsidRDefault="001A06EE" w:rsidP="001A06EE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ALLENATORI </w:t>
      </w:r>
    </w:p>
    <w:p w:rsidR="001A06EE" w:rsidRDefault="001A06EE" w:rsidP="001A06EE">
      <w:pPr>
        <w:pStyle w:val="titolo20"/>
      </w:pPr>
      <w:r>
        <w:t xml:space="preserve">SQUALIFICA FINO AL 14/ 2/2018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CINTIOLI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diffida"/>
        <w:spacing w:before="80" w:beforeAutospacing="0" w:after="40" w:afterAutospacing="0"/>
      </w:pPr>
      <w:r>
        <w:t xml:space="preserve">Per comportamento intimidatorio nei confronti di un giocatore della squadra avversaria. Allontanato </w:t>
      </w:r>
    </w:p>
    <w:p w:rsidR="001A06EE" w:rsidRDefault="001A06EE" w:rsidP="001A06EE">
      <w:pPr>
        <w:pStyle w:val="titolo30"/>
      </w:pPr>
      <w:r>
        <w:t xml:space="preserve">A CARICO CALCIATORI ESPULSI DAL CAMPO </w:t>
      </w:r>
    </w:p>
    <w:p w:rsidR="001A06EE" w:rsidRDefault="001A06EE" w:rsidP="001A06EE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GIORDANO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OLIVIERI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(NUOVA JUVENTINA FFC)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ANGELANI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(VERBENA C5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30"/>
      </w:pPr>
      <w:r>
        <w:t xml:space="preserve">A CARICO CALCIATORI NON ESPULSI DAL CAMPO </w:t>
      </w:r>
    </w:p>
    <w:p w:rsidR="001A06EE" w:rsidRDefault="001A06EE" w:rsidP="001A06EE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MENGONI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CATINI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(NUOVA JUVENTINA FFC) </w:t>
            </w:r>
          </w:p>
        </w:tc>
      </w:tr>
    </w:tbl>
    <w:p w:rsidR="001A06EE" w:rsidRDefault="001A06EE" w:rsidP="001A06EE">
      <w:pPr>
        <w:pStyle w:val="titolo20"/>
      </w:pPr>
      <w:r>
        <w:lastRenderedPageBreak/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CECCHI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LIUZZI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(FUTSAL CAMPIGLIONE)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HODZIC ANES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(MONTELUPONE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breakline"/>
      </w:pPr>
    </w:p>
    <w:p w:rsidR="001A06EE" w:rsidRPr="000166DD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1A06EE" w:rsidRPr="00A9239A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CLASSIFICA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OSTRENSE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CASTELBELLINO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A.P.D.</w:t>
            </w:r>
            <w:proofErr w:type="spellEnd"/>
            <w:r w:rsidRPr="009A2836">
              <w:rPr>
                <w:sz w:val="16"/>
                <w:szCs w:val="16"/>
              </w:rPr>
              <w:t xml:space="preserve"> VERBENA C5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MONTURANO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PROGRAMMA GARE</w:t>
      </w:r>
    </w:p>
    <w:p w:rsidR="001A06EE" w:rsidRDefault="001A06EE" w:rsidP="001A06EE">
      <w:pPr>
        <w:pStyle w:val="SOTTOTITOLOCAMPIONATO1"/>
      </w:pPr>
      <w:r>
        <w:t>GIRONE A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1"/>
        <w:gridCol w:w="2015"/>
        <w:gridCol w:w="385"/>
        <w:gridCol w:w="898"/>
        <w:gridCol w:w="1198"/>
        <w:gridCol w:w="1550"/>
        <w:gridCol w:w="1543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ACLI VILLA MUSONE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CASTELBELLINO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ROSARIO VILLA MUSONE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CAMPIGLIONE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CASENUOVE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COPERTO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</w:t>
            </w:r>
            <w:proofErr w:type="spellStart"/>
            <w:r>
              <w:t>C.ULPIANI</w:t>
            </w:r>
            <w:proofErr w:type="spellEnd"/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MONTELUPONE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NUOVA JUVENTINA FFC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TENSOSTRUTTURA CALCIO A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ALESSANDRO MANZONI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MONTURANO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MADRE TERESA </w:t>
            </w:r>
            <w:proofErr w:type="spellStart"/>
            <w:r>
              <w:t>DI</w:t>
            </w:r>
            <w:proofErr w:type="spellEnd"/>
            <w:r>
              <w:t xml:space="preserve"> CALCUTTA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VERBENA C5 ANCONA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OSTRENSE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06/02/2018 21:45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PALLONE GEODETICO VERBENA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PETRARCA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1A06EE" w:rsidRPr="00E85146" w:rsidRDefault="001A06EE" w:rsidP="001A06EE">
      <w:pPr>
        <w:pStyle w:val="TITOLOPRINC"/>
      </w:pPr>
      <w:r w:rsidRPr="00E85146">
        <w:t>VARIAZIONI AL PROGRAMMA GARE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39420B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GOLD</w:t>
      </w:r>
      <w:r w:rsidRPr="0039420B">
        <w:rPr>
          <w:rFonts w:ascii="Arial" w:hAnsi="Arial" w:cs="Arial"/>
          <w:b/>
          <w:sz w:val="22"/>
          <w:szCs w:val="22"/>
          <w:u w:val="single"/>
        </w:rPr>
        <w:t>"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Pr="0039420B" w:rsidRDefault="001A06EE" w:rsidP="001A06EE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IV^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  <w:r w:rsidRPr="0039420B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AUDAX 1970 </w:t>
      </w:r>
      <w:proofErr w:type="spellStart"/>
      <w:r>
        <w:rPr>
          <w:rFonts w:ascii="Arial" w:hAnsi="Arial" w:cs="Arial"/>
          <w:b/>
          <w:sz w:val="22"/>
          <w:szCs w:val="22"/>
        </w:rPr>
        <w:t>S.ANGELO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CALCIO A 5 CORINALDO</w:t>
      </w:r>
      <w:r w:rsidRPr="0039420B">
        <w:rPr>
          <w:rFonts w:ascii="Arial" w:hAnsi="Arial" w:cs="Arial"/>
          <w:b/>
          <w:sz w:val="22"/>
          <w:szCs w:val="22"/>
        </w:rPr>
        <w:t xml:space="preserve"> </w:t>
      </w:r>
      <w:r w:rsidRPr="0039420B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MARTEDI' 06/02</w:t>
      </w:r>
      <w:r w:rsidRPr="0039420B">
        <w:rPr>
          <w:rFonts w:ascii="Arial" w:hAnsi="Arial" w:cs="Arial"/>
          <w:b/>
          <w:sz w:val="22"/>
          <w:szCs w:val="22"/>
        </w:rPr>
        <w:t>/2018</w:t>
      </w:r>
      <w:r w:rsidRPr="0039420B">
        <w:rPr>
          <w:rFonts w:ascii="Arial" w:hAnsi="Arial" w:cs="Arial"/>
          <w:sz w:val="22"/>
          <w:szCs w:val="22"/>
        </w:rPr>
        <w:t xml:space="preserve"> alle </w:t>
      </w:r>
      <w:r w:rsidRPr="0039420B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21:0</w:t>
      </w:r>
      <w:r w:rsidRPr="0039420B">
        <w:rPr>
          <w:rFonts w:ascii="Arial" w:hAnsi="Arial" w:cs="Arial"/>
          <w:b/>
          <w:sz w:val="22"/>
          <w:szCs w:val="22"/>
        </w:rPr>
        <w:t>0</w:t>
      </w:r>
      <w:r w:rsidRPr="0039420B">
        <w:rPr>
          <w:rFonts w:ascii="Arial" w:hAnsi="Arial" w:cs="Arial"/>
          <w:sz w:val="22"/>
          <w:szCs w:val="22"/>
        </w:rPr>
        <w:t xml:space="preserve">, </w:t>
      </w:r>
      <w:r w:rsidRPr="004F07B2">
        <w:rPr>
          <w:rFonts w:ascii="Arial" w:hAnsi="Arial" w:cs="Arial"/>
          <w:b/>
          <w:sz w:val="22"/>
          <w:szCs w:val="22"/>
        </w:rPr>
        <w:t xml:space="preserve">Campo di C5 </w:t>
      </w:r>
      <w:proofErr w:type="spellStart"/>
      <w:r w:rsidRPr="004F07B2">
        <w:rPr>
          <w:rFonts w:ascii="Arial" w:hAnsi="Arial" w:cs="Arial"/>
          <w:b/>
          <w:sz w:val="22"/>
          <w:szCs w:val="22"/>
        </w:rPr>
        <w:t>n°</w:t>
      </w:r>
      <w:proofErr w:type="spellEnd"/>
      <w:r w:rsidRPr="004F07B2">
        <w:rPr>
          <w:rFonts w:ascii="Arial" w:hAnsi="Arial" w:cs="Arial"/>
          <w:b/>
          <w:sz w:val="22"/>
          <w:szCs w:val="22"/>
        </w:rPr>
        <w:t xml:space="preserve"> 1 entro palestra</w:t>
      </w:r>
      <w:r>
        <w:rPr>
          <w:rFonts w:ascii="Arial" w:hAnsi="Arial" w:cs="Arial"/>
          <w:sz w:val="22"/>
          <w:szCs w:val="22"/>
        </w:rPr>
        <w:t xml:space="preserve"> Strada Provinciale </w:t>
      </w:r>
      <w:proofErr w:type="spellStart"/>
      <w:r>
        <w:rPr>
          <w:rFonts w:ascii="Arial" w:hAnsi="Arial" w:cs="Arial"/>
          <w:sz w:val="22"/>
          <w:szCs w:val="22"/>
        </w:rPr>
        <w:t>Corinaldese</w:t>
      </w:r>
      <w:proofErr w:type="spellEnd"/>
      <w:r>
        <w:rPr>
          <w:rFonts w:ascii="Arial" w:hAnsi="Arial" w:cs="Arial"/>
          <w:sz w:val="22"/>
          <w:szCs w:val="22"/>
        </w:rPr>
        <w:t xml:space="preserve"> Km 11 </w:t>
      </w:r>
      <w:r w:rsidRPr="004F07B2">
        <w:rPr>
          <w:rFonts w:ascii="Arial" w:hAnsi="Arial" w:cs="Arial"/>
          <w:b/>
          <w:sz w:val="22"/>
          <w:szCs w:val="22"/>
        </w:rPr>
        <w:t>PASSO RIPE di TRE CASTELLI</w:t>
      </w:r>
      <w:r w:rsidRPr="0039420B">
        <w:rPr>
          <w:rFonts w:ascii="Arial" w:hAnsi="Arial" w:cs="Arial"/>
          <w:sz w:val="22"/>
          <w:szCs w:val="22"/>
        </w:rPr>
        <w:t>.</w:t>
      </w:r>
    </w:p>
    <w:p w:rsidR="001A06EE" w:rsidRDefault="001A06EE" w:rsidP="001A06EE">
      <w:pPr>
        <w:pStyle w:val="TITOLOPRINC"/>
      </w:pPr>
      <w:r>
        <w:t>RISULTATI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RISULTATI UFFICIALI GARE DEL 27/01/2018</w:t>
      </w:r>
    </w:p>
    <w:p w:rsidR="001A06EE" w:rsidRDefault="001A06EE" w:rsidP="001A06EE">
      <w:pPr>
        <w:pStyle w:val="SOTTOTITOLOCAMPIONATO2"/>
      </w:pPr>
      <w:r>
        <w:lastRenderedPageBreak/>
        <w:t>Si trascrivono qui di seguito i risultati ufficiali delle gare disputate</w:t>
      </w:r>
    </w:p>
    <w:p w:rsidR="001A06EE" w:rsidRDefault="001A06EE" w:rsidP="001A06EE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1A06EE" w:rsidTr="00D41CE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G - 3 Giornata - A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AMICI DEL CENTROSOCIO SP.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U.MANDOLESI</w:t>
                  </w:r>
                  <w:proofErr w:type="spellEnd"/>
                  <w:r>
                    <w:t xml:space="preserve">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CALCIO A 5 CORINALDO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8 - 5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INVICTA FUTSAL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- 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SA - 3 Giornata - A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ACLI MANTOVANI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REAL FABRIANO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5 - 6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CASENUOVE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FANO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CITTA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FALCONARA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(2) 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DINAMIS 1990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- disputata il 30/01/2018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(2) - disputata il 28/01/2018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</w:tr>
    </w:tbl>
    <w:p w:rsidR="001A06EE" w:rsidRDefault="001A06EE" w:rsidP="001A06EE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1A06EE" w:rsidTr="00D41CE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SB - 3 Giornata - A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ACLI AUDAX MONTECOSARO C5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CSI STELLA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L ALTRO SPORT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FUTSAL FBC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CANTINE RIUNITE CSI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6 - 7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FUTSAL FERMO S.C.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POLISPORTIVA GAGLIARDA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- disputata il 29/01/2018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GIUDICE SPORTIVO</w:t>
      </w:r>
    </w:p>
    <w:p w:rsidR="001A06EE" w:rsidRDefault="001A06EE" w:rsidP="001A06EE">
      <w:pPr>
        <w:pStyle w:val="diffida"/>
      </w:pPr>
      <w:r>
        <w:t>Il Giudice Sportivo, Avv. Claudio Romagnoli nella seduta del 31/01/2018, ha adottato le decisioni che di seguito integralmente si riportano:</w:t>
      </w:r>
    </w:p>
    <w:p w:rsidR="001A06EE" w:rsidRDefault="001A06EE" w:rsidP="001A06EE">
      <w:pPr>
        <w:pStyle w:val="titolo10"/>
      </w:pPr>
      <w:r>
        <w:t xml:space="preserve">GARE DEL 27/ 1/2018 </w:t>
      </w:r>
    </w:p>
    <w:p w:rsidR="001A06EE" w:rsidRDefault="001A06EE" w:rsidP="001A06EE">
      <w:pPr>
        <w:pStyle w:val="titolo7a"/>
      </w:pPr>
      <w:r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CALCIATORI NON ESPULSI DAL CAMPO </w:t>
      </w:r>
    </w:p>
    <w:p w:rsidR="001A06EE" w:rsidRDefault="001A06EE" w:rsidP="001A06EE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AMATO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ALTAMURA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(PIETRALACROCE 73)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CAPPANERA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LORENZONI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SERI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CAPITANELLI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(ACLI VILLA MUSONE) </w:t>
            </w:r>
          </w:p>
        </w:tc>
      </w:tr>
    </w:tbl>
    <w:p w:rsidR="001A06EE" w:rsidRDefault="001A06EE" w:rsidP="001A06EE">
      <w:pPr>
        <w:pStyle w:val="titolo10"/>
      </w:pPr>
      <w:r>
        <w:t xml:space="preserve">GARE DEL 28/ 1/2018 </w:t>
      </w:r>
    </w:p>
    <w:p w:rsidR="001A06EE" w:rsidRDefault="001A06EE" w:rsidP="001A06EE">
      <w:pPr>
        <w:pStyle w:val="titolo7a"/>
      </w:pPr>
      <w:r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CALCIATORI NON ESPULSI DAL CAMPO </w:t>
      </w:r>
    </w:p>
    <w:p w:rsidR="001A06EE" w:rsidRDefault="001A06EE" w:rsidP="001A06EE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MORENI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(DINAMIS 1990)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10"/>
      </w:pPr>
      <w:r>
        <w:t xml:space="preserve">GARE DEL 29/ 1/2018 </w:t>
      </w:r>
    </w:p>
    <w:p w:rsidR="001A06EE" w:rsidRDefault="001A06EE" w:rsidP="001A06EE">
      <w:pPr>
        <w:pStyle w:val="titolo7a"/>
      </w:pPr>
      <w:r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CALCIATORI NON ESPULSI DAL CAMPO </w:t>
      </w:r>
    </w:p>
    <w:p w:rsidR="001A06EE" w:rsidRDefault="001A06EE" w:rsidP="001A06EE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RANZUGLIA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(CANTINE RIUNITE CSI)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10"/>
      </w:pPr>
      <w:r>
        <w:lastRenderedPageBreak/>
        <w:t xml:space="preserve">GARE DEL 30/ 1/2018 </w:t>
      </w:r>
    </w:p>
    <w:p w:rsidR="001A06EE" w:rsidRDefault="001A06EE" w:rsidP="001A06EE">
      <w:pPr>
        <w:pStyle w:val="titolo7a"/>
      </w:pPr>
      <w:r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CALCIATORI NON ESPULSI DAL CAMPO </w:t>
      </w:r>
    </w:p>
    <w:p w:rsidR="001A06EE" w:rsidRDefault="001A06EE" w:rsidP="001A06EE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BARBINI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(FANO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breakline"/>
      </w:pPr>
    </w:p>
    <w:p w:rsidR="001A06EE" w:rsidRPr="000166DD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1A06EE" w:rsidRPr="00A9239A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CLASSIFICA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 xml:space="preserve">G.S. AUDAX 1970 </w:t>
            </w:r>
            <w:proofErr w:type="spellStart"/>
            <w:r w:rsidRPr="009A2836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POL.D.</w:t>
            </w:r>
            <w:proofErr w:type="spellEnd"/>
            <w:r w:rsidRPr="009A2836">
              <w:rPr>
                <w:sz w:val="16"/>
                <w:szCs w:val="16"/>
              </w:rPr>
              <w:t xml:space="preserve"> </w:t>
            </w:r>
            <w:proofErr w:type="spellStart"/>
            <w:r w:rsidRPr="009A2836">
              <w:rPr>
                <w:sz w:val="16"/>
                <w:szCs w:val="16"/>
              </w:rPr>
              <w:t>U.MANDOLESI</w:t>
            </w:r>
            <w:proofErr w:type="spellEnd"/>
            <w:r w:rsidRPr="009A2836">
              <w:rPr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CITTA </w:t>
            </w:r>
            <w:proofErr w:type="spellStart"/>
            <w:r w:rsidRPr="009A2836">
              <w:rPr>
                <w:sz w:val="16"/>
                <w:szCs w:val="16"/>
              </w:rPr>
              <w:t>DI</w:t>
            </w:r>
            <w:proofErr w:type="spellEnd"/>
            <w:r w:rsidRPr="009A2836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REAL </w:t>
            </w:r>
            <w:proofErr w:type="spellStart"/>
            <w:r w:rsidRPr="009A2836">
              <w:rPr>
                <w:sz w:val="16"/>
                <w:szCs w:val="16"/>
              </w:rPr>
              <w:t>S.COSTANZO</w:t>
            </w:r>
            <w:proofErr w:type="spellEnd"/>
            <w:r w:rsidRPr="009A2836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POL</w:t>
            </w:r>
            <w:proofErr w:type="spellEnd"/>
            <w:r w:rsidRPr="009A2836">
              <w:rPr>
                <w:sz w:val="16"/>
                <w:szCs w:val="16"/>
              </w:rPr>
              <w:t xml:space="preserve">. CSI STELLA </w:t>
            </w: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PROGRAMMA GARE</w:t>
      </w:r>
    </w:p>
    <w:p w:rsidR="001A06EE" w:rsidRDefault="001A06EE" w:rsidP="001A06EE">
      <w:pPr>
        <w:pStyle w:val="SOTTOTITOLOCAMPIONATO1"/>
      </w:pPr>
      <w:r>
        <w:lastRenderedPageBreak/>
        <w:t>GIRONE G - 4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99"/>
        <w:gridCol w:w="2014"/>
        <w:gridCol w:w="385"/>
        <w:gridCol w:w="898"/>
        <w:gridCol w:w="1191"/>
        <w:gridCol w:w="1540"/>
        <w:gridCol w:w="1573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C.U.S. ANCONA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C/5 "MANDOLESI"- COPERT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DELLE REGIONI, 8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AMICI DEL CENTROSOCIO SP.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SCUOLA"</w:t>
            </w:r>
            <w:proofErr w:type="spellStart"/>
            <w:r>
              <w:t>F.LLI</w:t>
            </w:r>
            <w:proofErr w:type="spellEnd"/>
            <w:r>
              <w:t xml:space="preserve"> CERVI"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FRATELLI CERVI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INVICTA FUTSAL MACERATA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PIETRALACROCE 73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PALESTRA </w:t>
            </w:r>
            <w:proofErr w:type="spellStart"/>
            <w:r>
              <w:t>C.SPORTIVO</w:t>
            </w:r>
            <w:proofErr w:type="spellEnd"/>
            <w:r>
              <w:t>"DON BOSCO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ALFIERI SNC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06/02/2018 21:00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CAMPO </w:t>
            </w:r>
            <w:proofErr w:type="spellStart"/>
            <w:r>
              <w:t>DI</w:t>
            </w:r>
            <w:proofErr w:type="spellEnd"/>
            <w:r>
              <w:t xml:space="preserve"> C5 NÂ°1 ENTRO PALESTR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RIPE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PROV.CORINALDESE</w:t>
            </w:r>
            <w:proofErr w:type="spellEnd"/>
            <w:r>
              <w:t xml:space="preserve"> KM.11 </w:t>
            </w:r>
            <w:proofErr w:type="spellStart"/>
            <w:r>
              <w:t>P.RIPE</w:t>
            </w:r>
            <w:proofErr w:type="spellEnd"/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SA - 4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8"/>
        <w:gridCol w:w="2008"/>
        <w:gridCol w:w="385"/>
        <w:gridCol w:w="898"/>
        <w:gridCol w:w="1188"/>
        <w:gridCol w:w="1547"/>
        <w:gridCol w:w="1566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ATL URBINO C5 1999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PAL.DELLO</w:t>
            </w:r>
            <w:proofErr w:type="spellEnd"/>
            <w:r>
              <w:t xml:space="preserve"> SPORT PALAMONDOLCE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DELL'ANNUNZIATA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DINAMIS 1990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CASENUOVE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PALASPORT "BADIALI"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DELLO STADIO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FANO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ACLI MANTOVANI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TITO SPERI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REAL FABRIANO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FFJ CALCIO A 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</w:t>
            </w:r>
            <w:proofErr w:type="spellStart"/>
            <w:r>
              <w:t>B.BUOZZI</w:t>
            </w:r>
            <w:proofErr w:type="spellEnd"/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SB - 4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3"/>
        <w:gridCol w:w="2018"/>
        <w:gridCol w:w="385"/>
        <w:gridCol w:w="898"/>
        <w:gridCol w:w="1178"/>
        <w:gridCol w:w="1546"/>
        <w:gridCol w:w="1562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L ALTRO SPORT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PRANDONE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"ITIS" MONTANI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SALVO D'ACQUISTO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ACLI VILLA MUSONE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CSI STELLA </w:t>
            </w:r>
            <w:proofErr w:type="spellStart"/>
            <w:r>
              <w:t>A.S.D.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ROSARIO VILLA MUSONE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CANTINE RIUNITE CSI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FERMO S.C.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PALLONE GEODETICO "CIOMMEI"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WEBER - ZONA STICCHI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POLISPORTIVA GAGLIARDA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ACLI AUDAX MONTECOSARO C5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CAMPO COPERTO </w:t>
            </w:r>
            <w:proofErr w:type="spellStart"/>
            <w:r>
              <w:t>IST.CAPRIOTTI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SGATTONI - </w:t>
            </w:r>
            <w:proofErr w:type="spellStart"/>
            <w:r>
              <w:t>CONTR.RAGNOLA</w:t>
            </w:r>
            <w:proofErr w:type="spellEnd"/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CAMPIONATO"/>
        <w:shd w:val="clear" w:color="auto" w:fill="CCCCCC"/>
        <w:spacing w:before="80" w:after="40"/>
      </w:pPr>
      <w:r>
        <w:t>FEMMINILE JUNIORES CALCIO A 5</w:t>
      </w:r>
    </w:p>
    <w:p w:rsidR="001A06EE" w:rsidRDefault="001A06EE" w:rsidP="001A06EE">
      <w:pPr>
        <w:pStyle w:val="TITOLOPRINC"/>
      </w:pPr>
      <w:r>
        <w:t>PROGRAMMA GARE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A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ASCOLI PICCHIO FC1898 SPA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FEMMINILE DORICA TORRETTE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C5 "MONTICELLI"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 IRIS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CAMPIONATO"/>
        <w:shd w:val="clear" w:color="auto" w:fill="CCCCCC"/>
        <w:spacing w:before="80" w:after="40"/>
      </w:pPr>
      <w:r>
        <w:t>ALLIEVI C5 REGIONALI MASCHILI</w:t>
      </w:r>
    </w:p>
    <w:p w:rsidR="001A06EE" w:rsidRPr="00DF0C7E" w:rsidRDefault="001A06EE" w:rsidP="001A06EE">
      <w:pPr>
        <w:pStyle w:val="TITOLOPRINC"/>
        <w:tabs>
          <w:tab w:val="left" w:pos="1350"/>
          <w:tab w:val="center" w:pos="4819"/>
        </w:tabs>
      </w:pPr>
      <w:r>
        <w:t>VARIAZIONI AL PROGRAMMA GARE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39420B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39420B">
        <w:rPr>
          <w:rFonts w:ascii="Arial" w:hAnsi="Arial" w:cs="Arial"/>
          <w:b/>
          <w:sz w:val="22"/>
          <w:szCs w:val="22"/>
          <w:u w:val="single"/>
        </w:rPr>
        <w:t>"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Pr="0039420B" w:rsidRDefault="001A06EE" w:rsidP="001A06EE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 w:rsidRPr="0039420B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39420B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  <w:r w:rsidRPr="0039420B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AMICI DEL CENTROSOCIO SP. - CALCIO A 5 CORINALDO</w:t>
      </w:r>
      <w:r w:rsidRPr="0039420B">
        <w:rPr>
          <w:rFonts w:ascii="Arial" w:hAnsi="Arial" w:cs="Arial"/>
          <w:b/>
          <w:sz w:val="22"/>
          <w:szCs w:val="22"/>
        </w:rPr>
        <w:t xml:space="preserve"> </w:t>
      </w:r>
      <w:r w:rsidRPr="0039420B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DOMENICA 04/02</w:t>
      </w:r>
      <w:r w:rsidRPr="0039420B">
        <w:rPr>
          <w:rFonts w:ascii="Arial" w:hAnsi="Arial" w:cs="Arial"/>
          <w:b/>
          <w:sz w:val="22"/>
          <w:szCs w:val="22"/>
        </w:rPr>
        <w:t>/2018</w:t>
      </w:r>
      <w:r w:rsidRPr="0039420B">
        <w:rPr>
          <w:rFonts w:ascii="Arial" w:hAnsi="Arial" w:cs="Arial"/>
          <w:sz w:val="22"/>
          <w:szCs w:val="22"/>
        </w:rPr>
        <w:t xml:space="preserve"> alle </w:t>
      </w:r>
      <w:r w:rsidRPr="0039420B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10:0</w:t>
      </w:r>
      <w:r w:rsidRPr="0039420B">
        <w:rPr>
          <w:rFonts w:ascii="Arial" w:hAnsi="Arial" w:cs="Arial"/>
          <w:b/>
          <w:sz w:val="22"/>
          <w:szCs w:val="22"/>
        </w:rPr>
        <w:t>0</w:t>
      </w:r>
      <w:r w:rsidRPr="0039420B">
        <w:rPr>
          <w:rFonts w:ascii="Arial" w:hAnsi="Arial" w:cs="Arial"/>
          <w:sz w:val="22"/>
          <w:szCs w:val="22"/>
        </w:rPr>
        <w:t>, stesso campo.</w:t>
      </w:r>
    </w:p>
    <w:p w:rsidR="001A06EE" w:rsidRDefault="001A06EE" w:rsidP="001A06EE">
      <w:pPr>
        <w:pStyle w:val="LndNormale1"/>
        <w:rPr>
          <w:szCs w:val="22"/>
        </w:rPr>
      </w:pPr>
    </w:p>
    <w:p w:rsidR="001A06EE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  <w:r w:rsidRPr="0039420B">
        <w:rPr>
          <w:rFonts w:ascii="Arial" w:hAnsi="Arial" w:cs="Arial"/>
          <w:sz w:val="22"/>
          <w:szCs w:val="22"/>
        </w:rPr>
        <w:lastRenderedPageBreak/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VIRTUS TEAM </w:t>
      </w:r>
      <w:proofErr w:type="spellStart"/>
      <w:r>
        <w:rPr>
          <w:rFonts w:ascii="Arial" w:hAnsi="Arial" w:cs="Arial"/>
          <w:b/>
          <w:sz w:val="22"/>
          <w:szCs w:val="22"/>
        </w:rPr>
        <w:t>SOC.COOP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sq.B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CERRETO D'ESI C5 </w:t>
      </w:r>
      <w:proofErr w:type="spellStart"/>
      <w:r>
        <w:rPr>
          <w:rFonts w:ascii="Arial" w:hAnsi="Arial" w:cs="Arial"/>
          <w:b/>
          <w:sz w:val="22"/>
          <w:szCs w:val="22"/>
        </w:rPr>
        <w:t>A.S.D.</w:t>
      </w:r>
      <w:proofErr w:type="spellEnd"/>
      <w:r w:rsidRPr="0039420B">
        <w:rPr>
          <w:rFonts w:ascii="Arial" w:hAnsi="Arial" w:cs="Arial"/>
          <w:b/>
          <w:sz w:val="22"/>
          <w:szCs w:val="22"/>
        </w:rPr>
        <w:t xml:space="preserve"> </w:t>
      </w:r>
      <w:r w:rsidRPr="0039420B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SABATO 03/02</w:t>
      </w:r>
      <w:r w:rsidRPr="0039420B">
        <w:rPr>
          <w:rFonts w:ascii="Arial" w:hAnsi="Arial" w:cs="Arial"/>
          <w:b/>
          <w:sz w:val="22"/>
          <w:szCs w:val="22"/>
        </w:rPr>
        <w:t>/2018</w:t>
      </w:r>
      <w:r w:rsidRPr="0039420B">
        <w:rPr>
          <w:rFonts w:ascii="Arial" w:hAnsi="Arial" w:cs="Arial"/>
          <w:sz w:val="22"/>
          <w:szCs w:val="22"/>
        </w:rPr>
        <w:t xml:space="preserve"> alle </w:t>
      </w:r>
      <w:r w:rsidRPr="0039420B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15:00</w:t>
      </w:r>
      <w:r w:rsidRPr="0039420B">
        <w:rPr>
          <w:rFonts w:ascii="Arial" w:hAnsi="Arial" w:cs="Arial"/>
          <w:sz w:val="22"/>
          <w:szCs w:val="22"/>
        </w:rPr>
        <w:t xml:space="preserve">, </w:t>
      </w:r>
      <w:r w:rsidRPr="004F07B2">
        <w:rPr>
          <w:rFonts w:ascii="Arial" w:hAnsi="Arial" w:cs="Arial"/>
          <w:b/>
          <w:sz w:val="22"/>
          <w:szCs w:val="22"/>
        </w:rPr>
        <w:t xml:space="preserve">Palestra "Fermi" </w:t>
      </w:r>
      <w:r>
        <w:rPr>
          <w:rFonts w:ascii="Arial" w:hAnsi="Arial" w:cs="Arial"/>
          <w:sz w:val="22"/>
          <w:szCs w:val="22"/>
        </w:rPr>
        <w:t xml:space="preserve">Via Bruno </w:t>
      </w:r>
      <w:proofErr w:type="spellStart"/>
      <w:r>
        <w:rPr>
          <w:rFonts w:ascii="Arial" w:hAnsi="Arial" w:cs="Arial"/>
          <w:sz w:val="22"/>
          <w:szCs w:val="22"/>
        </w:rPr>
        <w:t>Buozzi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r w:rsidRPr="004F07B2">
        <w:rPr>
          <w:rFonts w:ascii="Arial" w:hAnsi="Arial" w:cs="Arial"/>
          <w:b/>
          <w:sz w:val="22"/>
          <w:szCs w:val="22"/>
        </w:rPr>
        <w:t>FABRIANO</w:t>
      </w:r>
      <w:r w:rsidRPr="0039420B">
        <w:rPr>
          <w:rFonts w:ascii="Arial" w:hAnsi="Arial" w:cs="Arial"/>
          <w:sz w:val="22"/>
          <w:szCs w:val="22"/>
        </w:rPr>
        <w:t>.</w:t>
      </w:r>
    </w:p>
    <w:p w:rsidR="001A06EE" w:rsidRDefault="001A06EE" w:rsidP="001A06EE">
      <w:pPr>
        <w:pStyle w:val="LndNormale1"/>
        <w:rPr>
          <w:szCs w:val="22"/>
        </w:rPr>
      </w:pPr>
    </w:p>
    <w:p w:rsidR="001A06EE" w:rsidRPr="0039420B" w:rsidRDefault="001A06EE" w:rsidP="001A06E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39420B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B</w:t>
      </w:r>
      <w:r w:rsidRPr="0039420B">
        <w:rPr>
          <w:rFonts w:ascii="Arial" w:hAnsi="Arial" w:cs="Arial"/>
          <w:b/>
          <w:sz w:val="22"/>
          <w:szCs w:val="22"/>
          <w:u w:val="single"/>
        </w:rPr>
        <w:t>"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Pr="0039420B" w:rsidRDefault="001A06EE" w:rsidP="001A06EE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 w:rsidRPr="0039420B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39420B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  <w:r w:rsidRPr="0039420B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MONTELUPONE CALCIO A 5 - ACLI AUDAX MONTECOSARO</w:t>
      </w:r>
      <w:r w:rsidRPr="0039420B">
        <w:rPr>
          <w:rFonts w:ascii="Arial" w:hAnsi="Arial" w:cs="Arial"/>
          <w:b/>
          <w:sz w:val="22"/>
          <w:szCs w:val="22"/>
        </w:rPr>
        <w:t xml:space="preserve"> </w:t>
      </w:r>
      <w:r w:rsidRPr="0039420B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MERCOLEDI' 07/02</w:t>
      </w:r>
      <w:r w:rsidRPr="0039420B">
        <w:rPr>
          <w:rFonts w:ascii="Arial" w:hAnsi="Arial" w:cs="Arial"/>
          <w:b/>
          <w:sz w:val="22"/>
          <w:szCs w:val="22"/>
        </w:rPr>
        <w:t>/2018</w:t>
      </w:r>
      <w:r w:rsidRPr="0039420B">
        <w:rPr>
          <w:rFonts w:ascii="Arial" w:hAnsi="Arial" w:cs="Arial"/>
          <w:sz w:val="22"/>
          <w:szCs w:val="22"/>
        </w:rPr>
        <w:t xml:space="preserve"> alle </w:t>
      </w:r>
      <w:r w:rsidRPr="0039420B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19:0</w:t>
      </w:r>
      <w:r w:rsidRPr="0039420B">
        <w:rPr>
          <w:rFonts w:ascii="Arial" w:hAnsi="Arial" w:cs="Arial"/>
          <w:b/>
          <w:sz w:val="22"/>
          <w:szCs w:val="22"/>
        </w:rPr>
        <w:t>0</w:t>
      </w:r>
      <w:r w:rsidRPr="0039420B">
        <w:rPr>
          <w:rFonts w:ascii="Arial" w:hAnsi="Arial" w:cs="Arial"/>
          <w:sz w:val="22"/>
          <w:szCs w:val="22"/>
        </w:rPr>
        <w:t>, stesso campo.</w:t>
      </w:r>
    </w:p>
    <w:p w:rsidR="001A06EE" w:rsidRDefault="001A06EE" w:rsidP="001A06EE">
      <w:pPr>
        <w:pStyle w:val="TITOLOPRINC"/>
      </w:pPr>
      <w:r>
        <w:t>RISULTATI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RISULTATI UFFICIALI GARE DEL 27/01/2018</w:t>
      </w:r>
    </w:p>
    <w:p w:rsidR="001A06EE" w:rsidRDefault="001A06EE" w:rsidP="001A06EE">
      <w:pPr>
        <w:pStyle w:val="SOTTOTITOLOCAMPIONATO2"/>
      </w:pPr>
      <w:r>
        <w:t>Si trascrivono qui di seguito i risultati ufficiali delle gare disputate</w:t>
      </w:r>
    </w:p>
    <w:p w:rsidR="001A06EE" w:rsidRDefault="001A06EE" w:rsidP="001A06EE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1A06EE" w:rsidTr="00D41CE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SOC.COOP.sq.B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5 - 5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CALCIO A 5 CORINALDO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13 - 1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CERRETO D ESI C5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CHIARAVALLE FUTSAL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JESI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- 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8 - 2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PESAROFANO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AMICI DEL CENTROSOCIO SP.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ETA BETA FOOTBALL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9 - 10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- disputata il 28/01/2018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B - 4 Giornata - R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ACLI AUDAX MONTECOSARO C5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4 - 11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ACLI MANTOVANI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AMICI 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2 - 17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FUTSAL ASKL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CAMPOCAVALLO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FUTSAL FBC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C.U.S.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1 - 10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L ALTRO SPORT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MONTELUPONE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12 - 3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- disputata il 28/01/2018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GIUDICE SPORTIVO</w:t>
      </w:r>
    </w:p>
    <w:p w:rsidR="001A06EE" w:rsidRDefault="001A06EE" w:rsidP="001A06EE">
      <w:pPr>
        <w:pStyle w:val="diffida"/>
      </w:pPr>
      <w:r>
        <w:t>Il Giudice Sportivo, Avv. Claudio Romagnoli nella seduta del 31/01/2018, ha adottato le decisioni che di seguito integralmente si riportano:</w:t>
      </w:r>
    </w:p>
    <w:p w:rsidR="001A06EE" w:rsidRDefault="001A06EE" w:rsidP="001A06EE">
      <w:pPr>
        <w:pStyle w:val="titolo10"/>
      </w:pPr>
      <w:r>
        <w:t xml:space="preserve">GARE DEL 27/ 1/2018 </w:t>
      </w:r>
    </w:p>
    <w:p w:rsidR="001A06EE" w:rsidRDefault="001A06EE" w:rsidP="001A06EE">
      <w:pPr>
        <w:pStyle w:val="titolo7a"/>
      </w:pPr>
      <w:r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SOCIETA' </w:t>
      </w:r>
    </w:p>
    <w:p w:rsidR="001A06EE" w:rsidRDefault="001A06EE" w:rsidP="001A06EE">
      <w:pPr>
        <w:pStyle w:val="titolo20"/>
      </w:pPr>
      <w:r>
        <w:t xml:space="preserve">AMMENDA </w:t>
      </w:r>
    </w:p>
    <w:p w:rsidR="001A06EE" w:rsidRDefault="001A06EE" w:rsidP="001A06EE">
      <w:pPr>
        <w:pStyle w:val="diffida"/>
        <w:spacing w:before="80" w:beforeAutospacing="0" w:after="40" w:afterAutospacing="0"/>
        <w:jc w:val="left"/>
      </w:pPr>
      <w:r>
        <w:t xml:space="preserve">Euro 80,00 FUTSAL ASKL </w:t>
      </w:r>
      <w:r>
        <w:br/>
        <w:t xml:space="preserve">Per aver, la propria tifoseria, rivolto durante la gara frasi offensive nei confronti dell'arbitro. </w:t>
      </w:r>
    </w:p>
    <w:p w:rsidR="001A06EE" w:rsidRDefault="001A06EE" w:rsidP="001A06EE">
      <w:pPr>
        <w:pStyle w:val="titolo30"/>
      </w:pPr>
      <w:r>
        <w:t xml:space="preserve">A CARICO CALCIATORI ESPULSI DAL CAMPO </w:t>
      </w:r>
    </w:p>
    <w:p w:rsidR="001A06EE" w:rsidRDefault="001A06EE" w:rsidP="001A06EE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COLLETTA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30"/>
      </w:pPr>
      <w:r>
        <w:t xml:space="preserve">A CARICO CALCIATORI NON ESPULSI DAL CAMPO </w:t>
      </w:r>
    </w:p>
    <w:p w:rsidR="001A06EE" w:rsidRDefault="001A06EE" w:rsidP="001A06EE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GIORGI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SAHBANI AZIZE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(VIRTUS TEAM </w:t>
            </w:r>
            <w:proofErr w:type="spellStart"/>
            <w:r>
              <w:t>SOC.COOP.</w:t>
            </w:r>
            <w:proofErr w:type="spellEnd"/>
            <w:r>
              <w:t xml:space="preserve">) 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MONTESI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(ETA BETA FOOTBALL)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lastRenderedPageBreak/>
              <w:t>BONCI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(AMICI DEL CENTROSOCIO SP.)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MEROLLI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(AMICI DEL CENTROSOCIO SP.)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AIUDI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(ETA BETA FOOTBALL)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COLOMBATI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(ETA BETA FOOTBALL) </w:t>
            </w:r>
          </w:p>
        </w:tc>
      </w:tr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BARTOCCI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(VIRTUS TEAM </w:t>
            </w:r>
            <w:proofErr w:type="spellStart"/>
            <w:r>
              <w:t>SOC.COOP.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breakline"/>
      </w:pPr>
    </w:p>
    <w:p w:rsidR="001A06EE" w:rsidRPr="000166DD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1A06EE" w:rsidRPr="00A9239A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CLASSIFICA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A.P.D.</w:t>
            </w:r>
            <w:proofErr w:type="spellEnd"/>
            <w:r w:rsidRPr="009A2836">
              <w:rPr>
                <w:sz w:val="16"/>
                <w:szCs w:val="16"/>
              </w:rPr>
              <w:t xml:space="preserve"> CERRETO D ESI C5 </w:t>
            </w: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C.S.D.</w:t>
            </w:r>
            <w:proofErr w:type="spellEnd"/>
            <w:r w:rsidRPr="009A2836">
              <w:rPr>
                <w:sz w:val="16"/>
                <w:szCs w:val="16"/>
              </w:rPr>
              <w:t xml:space="preserve"> VIRTUS TEAM </w:t>
            </w:r>
            <w:proofErr w:type="spellStart"/>
            <w:r w:rsidRPr="009A2836">
              <w:rPr>
                <w:sz w:val="16"/>
                <w:szCs w:val="16"/>
              </w:rPr>
              <w:t>SOC.COOP</w:t>
            </w:r>
            <w:proofErr w:type="spellEnd"/>
            <w:r w:rsidRPr="009A2836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 xml:space="preserve">G.S. AUDAX 1970 </w:t>
            </w:r>
            <w:proofErr w:type="spellStart"/>
            <w:r w:rsidRPr="009A2836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REAL </w:t>
            </w:r>
            <w:proofErr w:type="spellStart"/>
            <w:r w:rsidRPr="009A2836">
              <w:rPr>
                <w:sz w:val="16"/>
                <w:szCs w:val="16"/>
              </w:rPr>
              <w:t>S.COSTANZO</w:t>
            </w:r>
            <w:proofErr w:type="spellEnd"/>
            <w:r w:rsidRPr="009A2836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sq.B</w:t>
            </w:r>
            <w:proofErr w:type="spellEnd"/>
            <w:r w:rsidRPr="009A2836">
              <w:rPr>
                <w:sz w:val="16"/>
                <w:szCs w:val="16"/>
              </w:rPr>
              <w:t xml:space="preserve"> VIRTUS TEAM </w:t>
            </w:r>
            <w:proofErr w:type="spellStart"/>
            <w:r w:rsidRPr="009A2836">
              <w:rPr>
                <w:sz w:val="16"/>
                <w:szCs w:val="16"/>
              </w:rPr>
              <w:t>SOC.COOP.sq.B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PROGRAMMA GARE</w:t>
      </w:r>
    </w:p>
    <w:p w:rsidR="001A06EE" w:rsidRDefault="001A06EE" w:rsidP="001A06EE">
      <w:pPr>
        <w:pStyle w:val="SOTTOTITOLOCAMPIONATO1"/>
      </w:pPr>
      <w:r>
        <w:t>GIRONE A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3"/>
        <w:gridCol w:w="2006"/>
        <w:gridCol w:w="385"/>
        <w:gridCol w:w="898"/>
        <w:gridCol w:w="1193"/>
        <w:gridCol w:w="1561"/>
        <w:gridCol w:w="1544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02/02/2018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DELLA SANTA SELVINO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JESI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PALESTRA </w:t>
            </w:r>
            <w:proofErr w:type="spellStart"/>
            <w:r>
              <w:t>COM.LE</w:t>
            </w:r>
            <w:proofErr w:type="spellEnd"/>
            <w:r>
              <w:t xml:space="preserve"> SERRAUNGARINA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TAVERNELLE </w:t>
            </w:r>
            <w:proofErr w:type="spellStart"/>
            <w:r>
              <w:t>DI</w:t>
            </w:r>
            <w:proofErr w:type="spellEnd"/>
            <w:r>
              <w:t xml:space="preserve"> SERRAUNGARINA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DEI PIOPPI 2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VIRTUS TEAM </w:t>
            </w:r>
            <w:proofErr w:type="spellStart"/>
            <w:r>
              <w:t>SOC.COOP.sq.B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CERRETO D ESI C5 </w:t>
            </w:r>
            <w:proofErr w:type="spellStart"/>
            <w:r>
              <w:t>A.S.D.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</w:t>
            </w:r>
            <w:proofErr w:type="spellStart"/>
            <w:r>
              <w:t>B.BUOZZI</w:t>
            </w:r>
            <w:proofErr w:type="spellEnd"/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AMICI DEL CENTROSOCIO SP.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AMATO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ETA BETA 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PESAROFANO CALCIO A5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PALASPORT "BIAGIONI"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CUCCURANO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FFJ CALCIO A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VIRTUS TEAM </w:t>
            </w:r>
            <w:proofErr w:type="spellStart"/>
            <w:r>
              <w:t>SOC.COOP</w:t>
            </w:r>
            <w:proofErr w:type="spellEnd"/>
            <w: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CAMPO SCOPERTO </w:t>
            </w:r>
            <w:proofErr w:type="spellStart"/>
            <w:r>
              <w:t>CIRC.MONTECELS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DEI PINI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B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9"/>
        <w:gridCol w:w="2005"/>
        <w:gridCol w:w="385"/>
        <w:gridCol w:w="898"/>
        <w:gridCol w:w="1198"/>
        <w:gridCol w:w="1555"/>
        <w:gridCol w:w="1550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CAMPOCAVALLO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HELVIA RECINA FUTSAL RECA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PALLONE GEODETICO - CAMPO N.1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VESCOVARA, 7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NUOVA JUVENTINA FFC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L ALTRO SPORT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SCUOLA MEDIA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CONT.S.LIBORIO</w:t>
            </w:r>
            <w:proofErr w:type="spellEnd"/>
            <w:r>
              <w:t xml:space="preserve"> VIA VEREGRENSE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ACLI VILLA MUSONE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ASKL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ROSARIO VILLA MUSONE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C.U.S.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ACLI MANTOVANI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PALLONE GEODETICO CUS 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GROTTE </w:t>
            </w:r>
            <w:proofErr w:type="spellStart"/>
            <w:r>
              <w:t>DI</w:t>
            </w:r>
            <w:proofErr w:type="spellEnd"/>
            <w:r>
              <w:t xml:space="preserve"> POSATORA 19/A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FBC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SCUOLA"</w:t>
            </w:r>
            <w:proofErr w:type="spellStart"/>
            <w:r>
              <w:t>F.LLI</w:t>
            </w:r>
            <w:proofErr w:type="spellEnd"/>
            <w:r>
              <w:t xml:space="preserve"> CERVI"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FRATELLI CERVI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MONTELUPONE CALCIO A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ACLI AUDAX MONTECOSARO C5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07/02/2018 19:00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TENSOSTRUTTURA CALCIO A 5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ALESSANDRO MANZONI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TITOLOCAMPIONATO"/>
        <w:shd w:val="clear" w:color="auto" w:fill="CCCCCC"/>
        <w:spacing w:before="80" w:after="40"/>
      </w:pPr>
      <w:r>
        <w:t xml:space="preserve">GIOVANISSIMI C5 </w:t>
      </w:r>
      <w:proofErr w:type="spellStart"/>
      <w:r>
        <w:t>REG</w:t>
      </w:r>
      <w:proofErr w:type="spellEnd"/>
      <w:r>
        <w:t>. MASCHILI</w:t>
      </w:r>
    </w:p>
    <w:p w:rsidR="001A06EE" w:rsidRPr="0008526A" w:rsidRDefault="001A06EE" w:rsidP="001A06EE">
      <w:pPr>
        <w:pStyle w:val="TITOLOPRINC"/>
        <w:rPr>
          <w:color w:val="auto"/>
        </w:rPr>
      </w:pPr>
      <w:r w:rsidRPr="0008526A">
        <w:rPr>
          <w:color w:val="auto"/>
        </w:rPr>
        <w:t>VARIAZIONI AL PROGRAMMA GARE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39420B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39420B">
        <w:rPr>
          <w:rFonts w:ascii="Arial" w:hAnsi="Arial" w:cs="Arial"/>
          <w:b/>
          <w:sz w:val="22"/>
          <w:szCs w:val="22"/>
          <w:u w:val="single"/>
        </w:rPr>
        <w:t>"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Pr="0039420B" w:rsidRDefault="001A06EE" w:rsidP="001A06EE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IV</w:t>
      </w:r>
      <w:r w:rsidRPr="0039420B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39420B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  <w:r w:rsidRPr="0039420B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C.U.S. ANCONA - CALCIO A 5 CORINALDO</w:t>
      </w:r>
      <w:r w:rsidRPr="0039420B">
        <w:rPr>
          <w:rFonts w:ascii="Arial" w:hAnsi="Arial" w:cs="Arial"/>
          <w:b/>
          <w:sz w:val="22"/>
          <w:szCs w:val="22"/>
        </w:rPr>
        <w:t xml:space="preserve"> </w:t>
      </w:r>
      <w:r w:rsidRPr="0039420B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MERCOLEDI' 07/02</w:t>
      </w:r>
      <w:r w:rsidRPr="0039420B">
        <w:rPr>
          <w:rFonts w:ascii="Arial" w:hAnsi="Arial" w:cs="Arial"/>
          <w:b/>
          <w:sz w:val="22"/>
          <w:szCs w:val="22"/>
        </w:rPr>
        <w:t>/2018</w:t>
      </w:r>
      <w:r w:rsidRPr="0039420B">
        <w:rPr>
          <w:rFonts w:ascii="Arial" w:hAnsi="Arial" w:cs="Arial"/>
          <w:sz w:val="22"/>
          <w:szCs w:val="22"/>
        </w:rPr>
        <w:t xml:space="preserve"> alle </w:t>
      </w:r>
      <w:r w:rsidRPr="0039420B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17:3</w:t>
      </w:r>
      <w:r w:rsidRPr="0039420B">
        <w:rPr>
          <w:rFonts w:ascii="Arial" w:hAnsi="Arial" w:cs="Arial"/>
          <w:b/>
          <w:sz w:val="22"/>
          <w:szCs w:val="22"/>
        </w:rPr>
        <w:t>0</w:t>
      </w:r>
      <w:r w:rsidRPr="0039420B">
        <w:rPr>
          <w:rFonts w:ascii="Arial" w:hAnsi="Arial" w:cs="Arial"/>
          <w:sz w:val="22"/>
          <w:szCs w:val="22"/>
        </w:rPr>
        <w:t>, stesso campo.</w:t>
      </w:r>
    </w:p>
    <w:p w:rsidR="001A06EE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Pr="0039420B" w:rsidRDefault="001A06EE" w:rsidP="001A06EE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 w:rsidRPr="0039420B">
        <w:rPr>
          <w:rFonts w:ascii="Arial" w:hAnsi="Arial" w:cs="Arial"/>
          <w:b/>
          <w:i/>
          <w:sz w:val="22"/>
          <w:szCs w:val="22"/>
        </w:rPr>
        <w:t>^</w:t>
      </w:r>
      <w:proofErr w:type="spellEnd"/>
      <w:r w:rsidRPr="0039420B"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1A06EE" w:rsidRPr="0039420B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</w:p>
    <w:p w:rsidR="001A06EE" w:rsidRDefault="001A06EE" w:rsidP="001A06EE">
      <w:pPr>
        <w:pStyle w:val="Corpodeltesto21"/>
        <w:rPr>
          <w:rFonts w:ascii="Arial" w:hAnsi="Arial" w:cs="Arial"/>
          <w:sz w:val="22"/>
          <w:szCs w:val="22"/>
        </w:rPr>
      </w:pPr>
      <w:r w:rsidRPr="0039420B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REAL </w:t>
      </w:r>
      <w:proofErr w:type="spellStart"/>
      <w:r>
        <w:rPr>
          <w:rFonts w:ascii="Arial" w:hAnsi="Arial" w:cs="Arial"/>
          <w:b/>
          <w:sz w:val="22"/>
          <w:szCs w:val="22"/>
        </w:rPr>
        <w:t>S.COSTANZO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CALCIO 5 - C.U.S. ANCONA</w:t>
      </w:r>
      <w:r w:rsidRPr="0039420B">
        <w:rPr>
          <w:rFonts w:ascii="Arial" w:hAnsi="Arial" w:cs="Arial"/>
          <w:b/>
          <w:sz w:val="22"/>
          <w:szCs w:val="22"/>
        </w:rPr>
        <w:t xml:space="preserve"> </w:t>
      </w:r>
      <w:r w:rsidRPr="0039420B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LUNEDI' 12/02</w:t>
      </w:r>
      <w:r w:rsidRPr="0039420B">
        <w:rPr>
          <w:rFonts w:ascii="Arial" w:hAnsi="Arial" w:cs="Arial"/>
          <w:b/>
          <w:sz w:val="22"/>
          <w:szCs w:val="22"/>
        </w:rPr>
        <w:t>/2018</w:t>
      </w:r>
      <w:r w:rsidRPr="0039420B">
        <w:rPr>
          <w:rFonts w:ascii="Arial" w:hAnsi="Arial" w:cs="Arial"/>
          <w:sz w:val="22"/>
          <w:szCs w:val="22"/>
        </w:rPr>
        <w:t xml:space="preserve"> alle </w:t>
      </w:r>
      <w:r w:rsidRPr="0039420B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17:3</w:t>
      </w:r>
      <w:r w:rsidRPr="0039420B">
        <w:rPr>
          <w:rFonts w:ascii="Arial" w:hAnsi="Arial" w:cs="Arial"/>
          <w:b/>
          <w:sz w:val="22"/>
          <w:szCs w:val="22"/>
        </w:rPr>
        <w:t>0</w:t>
      </w:r>
      <w:r w:rsidRPr="0039420B">
        <w:rPr>
          <w:rFonts w:ascii="Arial" w:hAnsi="Arial" w:cs="Arial"/>
          <w:sz w:val="22"/>
          <w:szCs w:val="22"/>
        </w:rPr>
        <w:t>, stesso campo.</w:t>
      </w:r>
    </w:p>
    <w:p w:rsidR="001A06EE" w:rsidRDefault="001A06EE" w:rsidP="001A06EE">
      <w:pPr>
        <w:pStyle w:val="TITOLOPRINC"/>
      </w:pPr>
      <w:r>
        <w:t>RISULTATI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RISULTATI UFFICIALI GARE DEL 28/01/2018</w:t>
      </w:r>
    </w:p>
    <w:p w:rsidR="001A06EE" w:rsidRDefault="001A06EE" w:rsidP="001A06EE">
      <w:pPr>
        <w:pStyle w:val="SOTTOTITOLOCAMPIONATO2"/>
      </w:pPr>
      <w:r>
        <w:t>Si trascrivono qui di seguito i risultati ufficiali delle gare disputate</w:t>
      </w:r>
    </w:p>
    <w:p w:rsidR="001A06EE" w:rsidRDefault="001A06EE" w:rsidP="001A06EE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1A06EE" w:rsidTr="00D41CE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AMICI DEL CENTROSOCIO SP.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- 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AMICI DEL </w:t>
                  </w:r>
                  <w:proofErr w:type="spellStart"/>
                  <w:r>
                    <w:t>CENTROSOCIOsq.B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C.U.S.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2 - 11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CALCIO A 5 CORINALDO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PESAROFANO CALCIO A5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3 - 7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CALCIsq.B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- disputata il 30/01/2018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A06EE" w:rsidTr="00D41CE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ACLI VILLA MUSONE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5 - 7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CANTINE RIUNITE CSI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FUTSAL FBC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5 - 5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POLISPORTIVA GAGLIARDA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- FUTSAL ASKL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EE" w:rsidTr="00D41CE0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A06EE" w:rsidRDefault="001A06EE" w:rsidP="00D41CE0">
                  <w:pPr>
                    <w:pStyle w:val="ROWTABELLA"/>
                  </w:pPr>
                  <w:r>
                    <w:t>(1) - disputata il 27/01/2018</w:t>
                  </w:r>
                </w:p>
              </w:tc>
            </w:tr>
          </w:tbl>
          <w:p w:rsidR="001A06EE" w:rsidRDefault="001A06EE" w:rsidP="00D41CE0">
            <w:pPr>
              <w:rPr>
                <w:sz w:val="24"/>
                <w:szCs w:val="24"/>
              </w:rPr>
            </w:pP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GIUDICE SPORTIVO</w:t>
      </w:r>
    </w:p>
    <w:p w:rsidR="001A06EE" w:rsidRDefault="001A06EE" w:rsidP="001A06EE">
      <w:pPr>
        <w:pStyle w:val="diffida"/>
      </w:pPr>
      <w:r>
        <w:t>Il Giudice Sportivo, Avv. Claudio Romagnoli nella seduta del 31/01/2018, ha adottato le decisioni che di seguito integralmente si riportano:</w:t>
      </w:r>
    </w:p>
    <w:p w:rsidR="001A06EE" w:rsidRDefault="001A06EE" w:rsidP="001A06EE">
      <w:pPr>
        <w:pStyle w:val="titolo10"/>
      </w:pPr>
      <w:r>
        <w:t xml:space="preserve">GARE DEL 28/ 1/2018 </w:t>
      </w:r>
    </w:p>
    <w:p w:rsidR="001A06EE" w:rsidRDefault="001A06EE" w:rsidP="001A06EE">
      <w:pPr>
        <w:pStyle w:val="titolo7a"/>
      </w:pPr>
      <w:r>
        <w:t xml:space="preserve">PROVVEDIMENTI DISCIPLINARI </w:t>
      </w:r>
    </w:p>
    <w:p w:rsidR="001A06EE" w:rsidRDefault="001A06EE" w:rsidP="001A06EE">
      <w:pPr>
        <w:pStyle w:val="TITOLO7B0"/>
      </w:pPr>
      <w:r>
        <w:t xml:space="preserve">In base alle risultanze degli atti ufficiali sono state deliberate le seguenti sanzioni disciplinari. </w:t>
      </w:r>
    </w:p>
    <w:p w:rsidR="001A06EE" w:rsidRDefault="001A06EE" w:rsidP="001A06EE">
      <w:pPr>
        <w:pStyle w:val="titolo30"/>
      </w:pPr>
      <w:r>
        <w:t xml:space="preserve">A CARICO CALCIATORI NON ESPULSI DAL CAMPO </w:t>
      </w:r>
    </w:p>
    <w:p w:rsidR="001A06EE" w:rsidRDefault="001A06EE" w:rsidP="001A06EE">
      <w:pPr>
        <w:pStyle w:val="titolo20"/>
      </w:pPr>
      <w:r>
        <w:lastRenderedPageBreak/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A06EE" w:rsidTr="00D41CE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ROSSI GUSTAVO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 xml:space="preserve">(VIRTUS TEAM </w:t>
            </w:r>
            <w:proofErr w:type="spellStart"/>
            <w:r>
              <w:t>SOC.COOP.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movimento2"/>
            </w:pPr>
            <w:r>
              <w:t> </w:t>
            </w:r>
          </w:p>
        </w:tc>
      </w:tr>
    </w:tbl>
    <w:p w:rsidR="001A06EE" w:rsidRDefault="001A06EE" w:rsidP="001A06EE">
      <w:pPr>
        <w:pStyle w:val="breakline"/>
      </w:pPr>
    </w:p>
    <w:p w:rsidR="001A06EE" w:rsidRPr="000166DD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1A06EE" w:rsidRPr="00A9239A" w:rsidRDefault="001A06EE" w:rsidP="001A06EE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CLASSIFICA</w:t>
      </w: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C.S.D.</w:t>
            </w:r>
            <w:proofErr w:type="spellEnd"/>
            <w:r w:rsidRPr="009A2836">
              <w:rPr>
                <w:sz w:val="16"/>
                <w:szCs w:val="16"/>
              </w:rPr>
              <w:t xml:space="preserve"> VIRTUS TEAM </w:t>
            </w:r>
            <w:proofErr w:type="spellStart"/>
            <w:r w:rsidRPr="009A2836">
              <w:rPr>
                <w:sz w:val="16"/>
                <w:szCs w:val="16"/>
              </w:rPr>
              <w:t>SOC.COOP</w:t>
            </w:r>
            <w:proofErr w:type="spellEnd"/>
            <w:r w:rsidRPr="009A2836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REAL </w:t>
            </w:r>
            <w:proofErr w:type="spellStart"/>
            <w:r w:rsidRPr="009A2836">
              <w:rPr>
                <w:sz w:val="16"/>
                <w:szCs w:val="16"/>
              </w:rPr>
              <w:t>S.COSTANZO</w:t>
            </w:r>
            <w:proofErr w:type="spellEnd"/>
            <w:r w:rsidRPr="009A2836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 xml:space="preserve">G.S. AUDAX 1970 </w:t>
            </w:r>
            <w:proofErr w:type="spellStart"/>
            <w:r w:rsidRPr="009A2836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sq.B</w:t>
            </w:r>
            <w:proofErr w:type="spellEnd"/>
            <w:r w:rsidRPr="009A2836">
              <w:rPr>
                <w:sz w:val="16"/>
                <w:szCs w:val="16"/>
              </w:rPr>
              <w:t xml:space="preserve"> AMICI DEL </w:t>
            </w:r>
            <w:proofErr w:type="spellStart"/>
            <w:r w:rsidRPr="009A2836">
              <w:rPr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sq.B</w:t>
            </w:r>
            <w:proofErr w:type="spellEnd"/>
            <w:r w:rsidRPr="009A2836">
              <w:rPr>
                <w:sz w:val="16"/>
                <w:szCs w:val="16"/>
              </w:rPr>
              <w:t xml:space="preserve"> REAL </w:t>
            </w:r>
            <w:proofErr w:type="spellStart"/>
            <w:r w:rsidRPr="009A2836">
              <w:rPr>
                <w:sz w:val="16"/>
                <w:szCs w:val="16"/>
              </w:rPr>
              <w:t>S.COSTANZO</w:t>
            </w:r>
            <w:proofErr w:type="spellEnd"/>
            <w:r w:rsidRPr="009A2836">
              <w:rPr>
                <w:sz w:val="16"/>
                <w:szCs w:val="16"/>
              </w:rPr>
              <w:t xml:space="preserve"> </w:t>
            </w:r>
            <w:proofErr w:type="spellStart"/>
            <w:r w:rsidRPr="009A2836">
              <w:rPr>
                <w:sz w:val="16"/>
                <w:szCs w:val="16"/>
              </w:rPr>
              <w:t>CALCIsq.B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PE</w:t>
            </w:r>
          </w:p>
        </w:tc>
      </w:tr>
      <w:tr w:rsidR="001A06EE" w:rsidTr="00D41CE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A.F.C.</w:t>
            </w:r>
            <w:proofErr w:type="spellEnd"/>
            <w:r w:rsidRPr="009A2836">
              <w:rPr>
                <w:sz w:val="16"/>
                <w:szCs w:val="16"/>
              </w:rPr>
              <w:t xml:space="preserve">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9A2836">
              <w:rPr>
                <w:sz w:val="16"/>
                <w:szCs w:val="16"/>
              </w:rPr>
              <w:t>A.S.D.</w:t>
            </w:r>
            <w:proofErr w:type="spellEnd"/>
            <w:r w:rsidRPr="009A2836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  <w:tr w:rsidR="001A06EE" w:rsidTr="00D41CE0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Pr="009A2836" w:rsidRDefault="001A06EE" w:rsidP="00D41CE0">
            <w:pPr>
              <w:pStyle w:val="ROWTABELLA"/>
              <w:jc w:val="center"/>
              <w:rPr>
                <w:sz w:val="16"/>
                <w:szCs w:val="16"/>
              </w:rPr>
            </w:pPr>
            <w:r w:rsidRPr="009A2836">
              <w:rPr>
                <w:sz w:val="16"/>
                <w:szCs w:val="16"/>
              </w:rPr>
              <w:t>0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TITOLOPRINC"/>
      </w:pPr>
      <w:r>
        <w:t>PROGRAMMA GARE</w:t>
      </w:r>
    </w:p>
    <w:p w:rsidR="001A06EE" w:rsidRDefault="001A06EE" w:rsidP="001A06EE">
      <w:pPr>
        <w:pStyle w:val="SOTTOTITOLOCAMPIONATO1"/>
      </w:pPr>
      <w:r>
        <w:t>GIRONE A - 4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8"/>
        <w:gridCol w:w="2031"/>
        <w:gridCol w:w="385"/>
        <w:gridCol w:w="898"/>
        <w:gridCol w:w="1176"/>
        <w:gridCol w:w="1556"/>
        <w:gridCol w:w="1546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PALESTRA </w:t>
            </w:r>
            <w:proofErr w:type="spellStart"/>
            <w:r>
              <w:t>IST.BETTINO</w:t>
            </w:r>
            <w:proofErr w:type="spellEnd"/>
            <w:r>
              <w:t xml:space="preserve"> PADOVANO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ANTONIO ROSMINI 22/B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AMICI DEL </w:t>
            </w:r>
            <w:proofErr w:type="spellStart"/>
            <w:r>
              <w:t>CENTROSOCIOsq.B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SCOPERTO TAVERNELLE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SERRUNGARINA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DEI LECCI-TAVERNELLE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VIRTUS TEAM </w:t>
            </w:r>
            <w:proofErr w:type="spellStart"/>
            <w:r>
              <w:t>SOC.COOP</w:t>
            </w:r>
            <w:proofErr w:type="spellEnd"/>
            <w: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</w:t>
            </w:r>
            <w:proofErr w:type="spellStart"/>
            <w:r>
              <w:t>CALCIsq.B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</w:t>
            </w:r>
            <w:proofErr w:type="spellStart"/>
            <w:r>
              <w:t>B.BUOZZI</w:t>
            </w:r>
            <w:proofErr w:type="spellEnd"/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PESAROFANO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AMICI DEL CENTROSOCIO SP.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"FORMA 2000" CAMPO 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</w:t>
            </w:r>
            <w:proofErr w:type="spellStart"/>
            <w:r>
              <w:t>O.RESPIGHI</w:t>
            </w:r>
            <w:proofErr w:type="spellEnd"/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C.U.S. ANCONA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07/02/2018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PALLONE GEODETICO CUS 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GROTTE </w:t>
            </w:r>
            <w:proofErr w:type="spellStart"/>
            <w:r>
              <w:t>DI</w:t>
            </w:r>
            <w:proofErr w:type="spellEnd"/>
            <w:r>
              <w:t xml:space="preserve"> POSATORA 19/A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breakline"/>
      </w:pPr>
    </w:p>
    <w:p w:rsidR="001A06EE" w:rsidRDefault="001A06EE" w:rsidP="001A06EE">
      <w:pPr>
        <w:pStyle w:val="SOTTOTITOLOCAMPIONATO1"/>
      </w:pPr>
      <w:r>
        <w:t>GIRONE B - 4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98"/>
        <w:gridCol w:w="2011"/>
        <w:gridCol w:w="385"/>
        <w:gridCol w:w="898"/>
        <w:gridCol w:w="1198"/>
        <w:gridCol w:w="1542"/>
        <w:gridCol w:w="1568"/>
      </w:tblGrid>
      <w:tr w:rsidR="001A06EE" w:rsidTr="00D41CE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HEADERTABELLA"/>
            </w:pPr>
            <w:r>
              <w:t>Indirizzo Impianto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ASKL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03/02/2018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CAMPO COPERTO EZIO GALOSI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proofErr w:type="spellStart"/>
            <w:r>
              <w:t>LOC.MONTEROCCO</w:t>
            </w:r>
            <w:proofErr w:type="spellEnd"/>
            <w:r>
              <w:t xml:space="preserve"> VIA </w:t>
            </w:r>
            <w:proofErr w:type="spellStart"/>
            <w:r>
              <w:t>A.MANCINI</w:t>
            </w:r>
            <w:proofErr w:type="spellEnd"/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lastRenderedPageBreak/>
              <w:t>ACLI MANTOVANI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ACLI AUDAX MONTECOSARO C5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VIA MADRE TERESA </w:t>
            </w:r>
            <w:proofErr w:type="spellStart"/>
            <w:r>
              <w:t>DI</w:t>
            </w:r>
            <w:proofErr w:type="spellEnd"/>
            <w:r>
              <w:t xml:space="preserve"> CALCUTTA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FERMO SSD ARL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PALESTRA SCUOLA"</w:t>
            </w:r>
            <w:proofErr w:type="spellStart"/>
            <w:r>
              <w:t>F.LLI</w:t>
            </w:r>
            <w:proofErr w:type="spellEnd"/>
            <w:r>
              <w:t xml:space="preserve"> CERVI"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FRATELLI CERVI</w:t>
            </w:r>
          </w:p>
        </w:tc>
      </w:tr>
      <w:tr w:rsidR="001A06EE" w:rsidTr="00D41CE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FUTSAL FBC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ACLI VILLA MUSONE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04/02/2018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 xml:space="preserve">PALESTRA </w:t>
            </w:r>
            <w:proofErr w:type="spellStart"/>
            <w:r>
              <w:t>IST.TEC.GEOMETRI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06EE" w:rsidRDefault="001A06EE" w:rsidP="00D41CE0">
            <w:pPr>
              <w:pStyle w:val="ROWTABELLA"/>
            </w:pPr>
            <w:r>
              <w:t>VIA GASPARRINI</w:t>
            </w:r>
          </w:p>
        </w:tc>
      </w:tr>
    </w:tbl>
    <w:p w:rsidR="001A06EE" w:rsidRDefault="001A06EE" w:rsidP="001A06EE">
      <w:pPr>
        <w:pStyle w:val="breakline"/>
      </w:pPr>
    </w:p>
    <w:p w:rsidR="001A06EE" w:rsidRDefault="001A06EE" w:rsidP="001A06EE"/>
    <w:p w:rsidR="00C42B0F" w:rsidRDefault="00C42B0F" w:rsidP="00C42B0F">
      <w:pPr>
        <w:pStyle w:val="breakline"/>
      </w:pPr>
    </w:p>
    <w:p w:rsidR="00801F74" w:rsidRDefault="00801F74" w:rsidP="00A01938">
      <w:pPr>
        <w:pStyle w:val="LndNormale1"/>
        <w:rPr>
          <w:szCs w:val="22"/>
        </w:rPr>
      </w:pPr>
    </w:p>
    <w:p w:rsidR="00BE1A53" w:rsidRDefault="00BE1A53" w:rsidP="00A01938">
      <w:pPr>
        <w:pStyle w:val="LndNormale1"/>
        <w:rPr>
          <w:szCs w:val="22"/>
        </w:rPr>
      </w:pPr>
    </w:p>
    <w:p w:rsidR="00D228C4" w:rsidRPr="00B533E1" w:rsidRDefault="00D228C4" w:rsidP="00D228C4">
      <w:pPr>
        <w:pStyle w:val="LndNormale1"/>
        <w:jc w:val="center"/>
        <w:rPr>
          <w:b/>
          <w:sz w:val="36"/>
          <w:szCs w:val="28"/>
        </w:rPr>
      </w:pPr>
      <w:r w:rsidRPr="00B533E1">
        <w:rPr>
          <w:b/>
          <w:sz w:val="36"/>
          <w:szCs w:val="28"/>
        </w:rPr>
        <w:t xml:space="preserve">* </w:t>
      </w:r>
      <w:r>
        <w:rPr>
          <w:b/>
          <w:sz w:val="36"/>
          <w:szCs w:val="28"/>
        </w:rPr>
        <w:t xml:space="preserve">    </w:t>
      </w:r>
      <w:r w:rsidRPr="00B533E1">
        <w:rPr>
          <w:b/>
          <w:sz w:val="36"/>
          <w:szCs w:val="28"/>
        </w:rPr>
        <w:t>*</w:t>
      </w:r>
      <w:r>
        <w:rPr>
          <w:b/>
          <w:sz w:val="36"/>
          <w:szCs w:val="28"/>
        </w:rPr>
        <w:t xml:space="preserve">    </w:t>
      </w:r>
      <w:r w:rsidRPr="00B533E1">
        <w:rPr>
          <w:b/>
          <w:sz w:val="36"/>
          <w:szCs w:val="28"/>
        </w:rPr>
        <w:t xml:space="preserve"> *</w:t>
      </w:r>
    </w:p>
    <w:p w:rsidR="00D228C4" w:rsidRPr="00DF51A2" w:rsidRDefault="00D228C4" w:rsidP="00D228C4">
      <w:pPr>
        <w:pStyle w:val="LndNormale1"/>
      </w:pPr>
    </w:p>
    <w:p w:rsidR="00D228C4" w:rsidRDefault="00D228C4" w:rsidP="00D228C4">
      <w:pPr>
        <w:pStyle w:val="LndNormale1"/>
        <w:rPr>
          <w:szCs w:val="22"/>
        </w:rPr>
      </w:pPr>
    </w:p>
    <w:p w:rsidR="00D228C4" w:rsidRPr="00FE4947" w:rsidRDefault="00D228C4" w:rsidP="00D228C4">
      <w:pPr>
        <w:pStyle w:val="LndNormale1"/>
        <w:rPr>
          <w:b/>
          <w:sz w:val="28"/>
          <w:szCs w:val="28"/>
        </w:rPr>
      </w:pPr>
      <w:r w:rsidRPr="00FE4947">
        <w:rPr>
          <w:b/>
          <w:sz w:val="28"/>
          <w:szCs w:val="28"/>
        </w:rPr>
        <w:t>ORARIO UFFICI</w:t>
      </w:r>
    </w:p>
    <w:p w:rsidR="00D228C4" w:rsidRPr="004C3FDD" w:rsidRDefault="00D228C4" w:rsidP="00D228C4">
      <w:pPr>
        <w:pStyle w:val="LndNormale1"/>
      </w:pPr>
    </w:p>
    <w:p w:rsidR="00D228C4" w:rsidRPr="00640E77" w:rsidRDefault="00D228C4" w:rsidP="00D228C4">
      <w:pPr>
        <w:pStyle w:val="LndNormale1"/>
      </w:pPr>
      <w:r>
        <w:t xml:space="preserve">Si ricorda che </w:t>
      </w:r>
      <w:r w:rsidRPr="00640E77">
        <w:t>l’orario</w:t>
      </w:r>
      <w:r>
        <w:t xml:space="preserve"> di apertura degli uffici del Comitato </w:t>
      </w:r>
      <w:r w:rsidRPr="00640E77">
        <w:t>R</w:t>
      </w:r>
      <w:r>
        <w:t>egionale</w:t>
      </w:r>
      <w:r w:rsidRPr="00640E77">
        <w:t xml:space="preserve"> Marche</w:t>
      </w:r>
      <w:r>
        <w:t xml:space="preserve"> è il seguente:</w:t>
      </w:r>
    </w:p>
    <w:p w:rsidR="00D228C4" w:rsidRDefault="00D228C4" w:rsidP="00D228C4">
      <w:pPr>
        <w:pStyle w:val="LndNormal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375"/>
        <w:gridCol w:w="3390"/>
      </w:tblGrid>
      <w:tr w:rsidR="00D228C4" w:rsidTr="0062605B"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  <w:rPr>
                <w:b/>
              </w:rPr>
            </w:pPr>
            <w:r w:rsidRPr="000A260F">
              <w:rPr>
                <w:b/>
              </w:rPr>
              <w:t>GIORNO</w:t>
            </w:r>
          </w:p>
        </w:tc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  <w:rPr>
                <w:b/>
              </w:rPr>
            </w:pPr>
            <w:r w:rsidRPr="000A260F">
              <w:rPr>
                <w:b/>
              </w:rPr>
              <w:t>MATTINO</w:t>
            </w:r>
          </w:p>
        </w:tc>
        <w:tc>
          <w:tcPr>
            <w:tcW w:w="3449" w:type="dxa"/>
          </w:tcPr>
          <w:p w:rsidR="00D228C4" w:rsidRPr="000A260F" w:rsidRDefault="00D228C4" w:rsidP="0062605B">
            <w:pPr>
              <w:pStyle w:val="LndNormale1"/>
              <w:rPr>
                <w:b/>
              </w:rPr>
            </w:pPr>
            <w:r w:rsidRPr="000A260F">
              <w:rPr>
                <w:b/>
              </w:rPr>
              <w:t>POMERIGGIO</w:t>
            </w:r>
          </w:p>
        </w:tc>
      </w:tr>
      <w:tr w:rsidR="00D228C4" w:rsidTr="0062605B"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Lunedì</w:t>
            </w:r>
          </w:p>
        </w:tc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chiuso</w:t>
            </w:r>
          </w:p>
        </w:tc>
        <w:tc>
          <w:tcPr>
            <w:tcW w:w="3449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15.00 – 17,00</w:t>
            </w:r>
          </w:p>
        </w:tc>
      </w:tr>
      <w:tr w:rsidR="00D228C4" w:rsidTr="0062605B"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Martedì</w:t>
            </w:r>
          </w:p>
        </w:tc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10.00 – 12.00</w:t>
            </w:r>
          </w:p>
        </w:tc>
        <w:tc>
          <w:tcPr>
            <w:tcW w:w="3449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chiuso</w:t>
            </w:r>
          </w:p>
        </w:tc>
      </w:tr>
      <w:tr w:rsidR="00D228C4" w:rsidTr="0062605B"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Mercoledì</w:t>
            </w:r>
          </w:p>
        </w:tc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chiuso</w:t>
            </w:r>
          </w:p>
        </w:tc>
        <w:tc>
          <w:tcPr>
            <w:tcW w:w="3449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15.00 – 17.00</w:t>
            </w:r>
          </w:p>
        </w:tc>
      </w:tr>
      <w:tr w:rsidR="00D228C4" w:rsidTr="0062605B"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Giovedì</w:t>
            </w:r>
          </w:p>
        </w:tc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10.00 – 12.00</w:t>
            </w:r>
          </w:p>
        </w:tc>
        <w:tc>
          <w:tcPr>
            <w:tcW w:w="3449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chiuso</w:t>
            </w:r>
          </w:p>
        </w:tc>
      </w:tr>
      <w:tr w:rsidR="00D228C4" w:rsidTr="0062605B"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Venerdì</w:t>
            </w:r>
          </w:p>
        </w:tc>
        <w:tc>
          <w:tcPr>
            <w:tcW w:w="3448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chiuso</w:t>
            </w:r>
          </w:p>
        </w:tc>
        <w:tc>
          <w:tcPr>
            <w:tcW w:w="3449" w:type="dxa"/>
          </w:tcPr>
          <w:p w:rsidR="00D228C4" w:rsidRPr="000A260F" w:rsidRDefault="00D228C4" w:rsidP="0062605B">
            <w:pPr>
              <w:pStyle w:val="LndNormale1"/>
            </w:pPr>
            <w:r w:rsidRPr="000A260F">
              <w:t>15.00 – 17.00</w:t>
            </w:r>
          </w:p>
        </w:tc>
      </w:tr>
    </w:tbl>
    <w:p w:rsidR="00D228C4" w:rsidRDefault="00D228C4" w:rsidP="00D228C4">
      <w:pPr>
        <w:pStyle w:val="LndNormale1"/>
      </w:pPr>
    </w:p>
    <w:p w:rsidR="00D228C4" w:rsidRPr="00DB5C82" w:rsidRDefault="00D228C4" w:rsidP="00D228C4">
      <w:pPr>
        <w:pStyle w:val="LndNormale1"/>
        <w:rPr>
          <w:b/>
          <w:szCs w:val="22"/>
        </w:rPr>
      </w:pPr>
      <w:r w:rsidRPr="00DB5C82">
        <w:rPr>
          <w:b/>
          <w:szCs w:val="22"/>
        </w:rPr>
        <w:t>Durante i suddetti orari è garantito</w:t>
      </w:r>
      <w:r>
        <w:rPr>
          <w:b/>
          <w:szCs w:val="22"/>
        </w:rPr>
        <w:t xml:space="preserve">, </w:t>
      </w:r>
      <w:r>
        <w:rPr>
          <w:b/>
          <w:szCs w:val="22"/>
          <w:u w:val="single"/>
        </w:rPr>
        <w:t>salvo assenza degli addetti per ferie o altro,</w:t>
      </w:r>
      <w:r w:rsidRPr="00DB5C82">
        <w:rPr>
          <w:b/>
          <w:szCs w:val="22"/>
        </w:rPr>
        <w:t xml:space="preserve"> anche il servizio telefonico </w:t>
      </w:r>
      <w:r>
        <w:rPr>
          <w:b/>
          <w:szCs w:val="22"/>
        </w:rPr>
        <w:t>ai</w:t>
      </w:r>
      <w:r w:rsidRPr="00DB5C82">
        <w:rPr>
          <w:b/>
          <w:szCs w:val="22"/>
        </w:rPr>
        <w:t xml:space="preserve"> seguenti numeri:</w:t>
      </w:r>
    </w:p>
    <w:p w:rsidR="00D228C4" w:rsidRDefault="00D228C4" w:rsidP="00D228C4">
      <w:pPr>
        <w:pStyle w:val="LndNormale1"/>
        <w:rPr>
          <w:szCs w:val="22"/>
        </w:rPr>
      </w:pPr>
      <w:r>
        <w:rPr>
          <w:szCs w:val="22"/>
        </w:rPr>
        <w:t>Segreteria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071/28560404</w:t>
      </w:r>
    </w:p>
    <w:p w:rsidR="00D228C4" w:rsidRDefault="00D228C4" w:rsidP="00D228C4">
      <w:pPr>
        <w:pStyle w:val="LndNormale1"/>
        <w:rPr>
          <w:szCs w:val="22"/>
        </w:rPr>
      </w:pPr>
      <w:r>
        <w:rPr>
          <w:szCs w:val="22"/>
        </w:rPr>
        <w:t>Segreteria Calcio a 5</w:t>
      </w:r>
      <w:r>
        <w:rPr>
          <w:szCs w:val="22"/>
        </w:rPr>
        <w:tab/>
      </w:r>
      <w:r>
        <w:rPr>
          <w:szCs w:val="22"/>
        </w:rPr>
        <w:tab/>
        <w:t>071/28560407</w:t>
      </w:r>
    </w:p>
    <w:p w:rsidR="00D228C4" w:rsidRPr="00A16E80" w:rsidRDefault="00D228C4" w:rsidP="00D228C4">
      <w:pPr>
        <w:pStyle w:val="LndNormale1"/>
        <w:rPr>
          <w:sz w:val="18"/>
          <w:szCs w:val="18"/>
        </w:rPr>
      </w:pPr>
      <w:r>
        <w:rPr>
          <w:szCs w:val="22"/>
        </w:rPr>
        <w:t>Ufficio Amministrazione</w:t>
      </w:r>
      <w:r>
        <w:rPr>
          <w:szCs w:val="22"/>
        </w:rPr>
        <w:tab/>
        <w:t xml:space="preserve">071/28560322 </w:t>
      </w:r>
      <w:r w:rsidRPr="00195E31">
        <w:rPr>
          <w:b/>
          <w:sz w:val="18"/>
          <w:szCs w:val="18"/>
        </w:rPr>
        <w:t>(Il pomeriggio solo ne</w:t>
      </w:r>
      <w:r>
        <w:rPr>
          <w:b/>
          <w:sz w:val="18"/>
          <w:szCs w:val="18"/>
        </w:rPr>
        <w:t>l giorno</w:t>
      </w:r>
      <w:r w:rsidRPr="00195E31">
        <w:rPr>
          <w:b/>
          <w:sz w:val="18"/>
          <w:szCs w:val="18"/>
        </w:rPr>
        <w:t xml:space="preserve"> di lunedì)</w:t>
      </w:r>
    </w:p>
    <w:p w:rsidR="00D228C4" w:rsidRDefault="00D228C4" w:rsidP="00D228C4">
      <w:pPr>
        <w:pStyle w:val="LndNormale1"/>
        <w:rPr>
          <w:b/>
          <w:sz w:val="18"/>
          <w:szCs w:val="18"/>
        </w:rPr>
      </w:pPr>
      <w:r>
        <w:rPr>
          <w:szCs w:val="22"/>
        </w:rPr>
        <w:t xml:space="preserve">Ufficio Tesseramento </w:t>
      </w:r>
      <w:r>
        <w:rPr>
          <w:szCs w:val="22"/>
        </w:rPr>
        <w:tab/>
        <w:t xml:space="preserve">071/28560408 </w:t>
      </w:r>
      <w:r w:rsidRPr="00195E31">
        <w:rPr>
          <w:b/>
          <w:sz w:val="18"/>
          <w:szCs w:val="18"/>
        </w:rPr>
        <w:t xml:space="preserve">(Il pomeriggio solo nei giorni di </w:t>
      </w:r>
      <w:r>
        <w:rPr>
          <w:b/>
          <w:sz w:val="18"/>
          <w:szCs w:val="18"/>
        </w:rPr>
        <w:t xml:space="preserve">mercoledì </w:t>
      </w:r>
      <w:r w:rsidRPr="00195E31">
        <w:rPr>
          <w:b/>
          <w:sz w:val="18"/>
          <w:szCs w:val="18"/>
        </w:rPr>
        <w:t xml:space="preserve">e </w:t>
      </w:r>
      <w:r>
        <w:rPr>
          <w:b/>
          <w:sz w:val="18"/>
          <w:szCs w:val="18"/>
        </w:rPr>
        <w:t>venerdì</w:t>
      </w:r>
      <w:r w:rsidRPr="00195E31">
        <w:rPr>
          <w:b/>
          <w:sz w:val="18"/>
          <w:szCs w:val="18"/>
        </w:rPr>
        <w:t>)</w:t>
      </w:r>
    </w:p>
    <w:p w:rsidR="00D228C4" w:rsidRDefault="00D228C4" w:rsidP="00A01938">
      <w:pPr>
        <w:pStyle w:val="LndNormale1"/>
        <w:rPr>
          <w:szCs w:val="22"/>
        </w:rPr>
      </w:pPr>
    </w:p>
    <w:p w:rsidR="00801F74" w:rsidRDefault="00801F74" w:rsidP="00A01938">
      <w:pPr>
        <w:pStyle w:val="LndNormale1"/>
        <w:rPr>
          <w:szCs w:val="22"/>
        </w:rPr>
      </w:pPr>
    </w:p>
    <w:p w:rsidR="00B42612" w:rsidRDefault="00B42612" w:rsidP="00450DEE">
      <w:pPr>
        <w:pStyle w:val="LndNormale1"/>
        <w:rPr>
          <w:szCs w:val="22"/>
        </w:rPr>
      </w:pPr>
    </w:p>
    <w:p w:rsidR="00B42612" w:rsidRDefault="00B42612" w:rsidP="00450DEE">
      <w:pPr>
        <w:pStyle w:val="LndNormale1"/>
        <w:rPr>
          <w:szCs w:val="22"/>
        </w:rPr>
      </w:pPr>
    </w:p>
    <w:p w:rsidR="00B42612" w:rsidRDefault="00B42612" w:rsidP="00B42612">
      <w:pPr>
        <w:pStyle w:val="LndNormale1"/>
        <w:rPr>
          <w:b/>
          <w:u w:val="single"/>
        </w:rPr>
      </w:pPr>
      <w:r>
        <w:rPr>
          <w:b/>
          <w:u w:val="single"/>
        </w:rPr>
        <w:t>Le ammende irrogate con il presente comunicato dovranno pervenire a questo Comitato entro e n</w:t>
      </w:r>
      <w:r w:rsidR="003C6A81">
        <w:rPr>
          <w:b/>
          <w:u w:val="single"/>
        </w:rPr>
        <w:t xml:space="preserve">on oltre il </w:t>
      </w:r>
      <w:r w:rsidR="007C3119">
        <w:rPr>
          <w:b/>
          <w:u w:val="single"/>
        </w:rPr>
        <w:t>12</w:t>
      </w:r>
      <w:r w:rsidR="00D951C8">
        <w:rPr>
          <w:b/>
          <w:u w:val="single"/>
        </w:rPr>
        <w:t>/02</w:t>
      </w:r>
      <w:r>
        <w:rPr>
          <w:b/>
          <w:u w:val="single"/>
        </w:rPr>
        <w:t>/2018.</w:t>
      </w: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7C3119">
        <w:rPr>
          <w:b/>
          <w:u w:val="single"/>
        </w:rPr>
        <w:t>31</w:t>
      </w:r>
      <w:r w:rsidR="003E2ACA">
        <w:rPr>
          <w:b/>
          <w:u w:val="single"/>
        </w:rPr>
        <w:t>/</w:t>
      </w:r>
      <w:r w:rsidR="006D65DD">
        <w:rPr>
          <w:b/>
          <w:u w:val="single"/>
        </w:rPr>
        <w:t>01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44" w:rsidRDefault="00FC3244">
      <w:r>
        <w:separator/>
      </w:r>
    </w:p>
  </w:endnote>
  <w:endnote w:type="continuationSeparator" w:id="0">
    <w:p w:rsidR="00FC3244" w:rsidRDefault="00FC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2212AE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7B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7B60" w:rsidRDefault="00207B60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2212AE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07B6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188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07B60" w:rsidRDefault="00207B60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44" w:rsidRDefault="00FC3244">
      <w:r>
        <w:separator/>
      </w:r>
    </w:p>
  </w:footnote>
  <w:footnote w:type="continuationSeparator" w:id="0">
    <w:p w:rsidR="00FC3244" w:rsidRDefault="00FC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0" w:rsidRDefault="00207B6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0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1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3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4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37"/>
  </w:num>
  <w:num w:numId="12">
    <w:abstractNumId w:val="41"/>
  </w:num>
  <w:num w:numId="13">
    <w:abstractNumId w:val="30"/>
  </w:num>
  <w:num w:numId="14">
    <w:abstractNumId w:val="27"/>
  </w:num>
  <w:num w:numId="15">
    <w:abstractNumId w:val="8"/>
  </w:num>
  <w:num w:numId="16">
    <w:abstractNumId w:val="19"/>
  </w:num>
  <w:num w:numId="17">
    <w:abstractNumId w:val="39"/>
  </w:num>
  <w:num w:numId="18">
    <w:abstractNumId w:val="32"/>
  </w:num>
  <w:num w:numId="19">
    <w:abstractNumId w:val="4"/>
  </w:num>
  <w:num w:numId="20">
    <w:abstractNumId w:val="15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1"/>
  </w:num>
  <w:num w:numId="25">
    <w:abstractNumId w:val="2"/>
  </w:num>
  <w:num w:numId="26">
    <w:abstractNumId w:val="0"/>
  </w:num>
  <w:num w:numId="27">
    <w:abstractNumId w:val="11"/>
  </w:num>
  <w:num w:numId="28">
    <w:abstractNumId w:val="33"/>
  </w:num>
  <w:num w:numId="29">
    <w:abstractNumId w:val="3"/>
  </w:num>
  <w:num w:numId="30">
    <w:abstractNumId w:val="5"/>
  </w:num>
  <w:num w:numId="31">
    <w:abstractNumId w:val="34"/>
  </w:num>
  <w:num w:numId="32">
    <w:abstractNumId w:val="26"/>
  </w:num>
  <w:num w:numId="33">
    <w:abstractNumId w:val="7"/>
  </w:num>
  <w:num w:numId="34">
    <w:abstractNumId w:val="38"/>
  </w:num>
  <w:num w:numId="35">
    <w:abstractNumId w:val="24"/>
  </w:num>
  <w:num w:numId="36">
    <w:abstractNumId w:val="16"/>
  </w:num>
  <w:num w:numId="37">
    <w:abstractNumId w:val="29"/>
  </w:num>
  <w:num w:numId="38">
    <w:abstractNumId w:val="23"/>
  </w:num>
  <w:num w:numId="39">
    <w:abstractNumId w:val="42"/>
  </w:num>
  <w:num w:numId="40">
    <w:abstractNumId w:val="18"/>
  </w:num>
  <w:num w:numId="41">
    <w:abstractNumId w:val="35"/>
  </w:num>
  <w:num w:numId="42">
    <w:abstractNumId w:val="9"/>
  </w:num>
  <w:num w:numId="43">
    <w:abstractNumId w:val="6"/>
  </w:num>
  <w:num w:numId="44">
    <w:abstractNumId w:val="22"/>
  </w:num>
  <w:num w:numId="45">
    <w:abstractNumId w:val="20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AC5"/>
    <w:rsid w:val="000064EA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55D56"/>
    <w:rsid w:val="00055ED4"/>
    <w:rsid w:val="00056AE0"/>
    <w:rsid w:val="0005743E"/>
    <w:rsid w:val="00070647"/>
    <w:rsid w:val="00073678"/>
    <w:rsid w:val="00074DD0"/>
    <w:rsid w:val="00077121"/>
    <w:rsid w:val="00086CB9"/>
    <w:rsid w:val="00086E7D"/>
    <w:rsid w:val="00092B69"/>
    <w:rsid w:val="00094F87"/>
    <w:rsid w:val="000A4FE1"/>
    <w:rsid w:val="000A5475"/>
    <w:rsid w:val="000A788C"/>
    <w:rsid w:val="000A794F"/>
    <w:rsid w:val="000B7980"/>
    <w:rsid w:val="000C42D2"/>
    <w:rsid w:val="000C50EC"/>
    <w:rsid w:val="000C6238"/>
    <w:rsid w:val="000D04E9"/>
    <w:rsid w:val="000D1702"/>
    <w:rsid w:val="000D1A2C"/>
    <w:rsid w:val="000D2401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13EF"/>
    <w:rsid w:val="0013210A"/>
    <w:rsid w:val="001369A2"/>
    <w:rsid w:val="00143F27"/>
    <w:rsid w:val="00156849"/>
    <w:rsid w:val="00156CE8"/>
    <w:rsid w:val="001575E9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06EE"/>
    <w:rsid w:val="001A61AC"/>
    <w:rsid w:val="001A6FBD"/>
    <w:rsid w:val="001B27CE"/>
    <w:rsid w:val="001B3293"/>
    <w:rsid w:val="001B617C"/>
    <w:rsid w:val="001B72B0"/>
    <w:rsid w:val="001D07E4"/>
    <w:rsid w:val="001D6F56"/>
    <w:rsid w:val="001D7A62"/>
    <w:rsid w:val="001E2D14"/>
    <w:rsid w:val="001E4600"/>
    <w:rsid w:val="001E58A8"/>
    <w:rsid w:val="001F2836"/>
    <w:rsid w:val="00203939"/>
    <w:rsid w:val="00203F93"/>
    <w:rsid w:val="002051BD"/>
    <w:rsid w:val="002066EC"/>
    <w:rsid w:val="00207B60"/>
    <w:rsid w:val="002155B0"/>
    <w:rsid w:val="002212AE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3C9F"/>
    <w:rsid w:val="002948EC"/>
    <w:rsid w:val="002B59A9"/>
    <w:rsid w:val="002C069B"/>
    <w:rsid w:val="002C3B7D"/>
    <w:rsid w:val="002C48D6"/>
    <w:rsid w:val="002C6F56"/>
    <w:rsid w:val="002D1AC8"/>
    <w:rsid w:val="002D68CB"/>
    <w:rsid w:val="002E01E0"/>
    <w:rsid w:val="002E5480"/>
    <w:rsid w:val="002E6EA3"/>
    <w:rsid w:val="002F1770"/>
    <w:rsid w:val="00302F2E"/>
    <w:rsid w:val="0030607D"/>
    <w:rsid w:val="00310703"/>
    <w:rsid w:val="0031679E"/>
    <w:rsid w:val="00317C04"/>
    <w:rsid w:val="00320FD2"/>
    <w:rsid w:val="0032193D"/>
    <w:rsid w:val="0032556D"/>
    <w:rsid w:val="003309EB"/>
    <w:rsid w:val="003311FA"/>
    <w:rsid w:val="0033445D"/>
    <w:rsid w:val="003377CC"/>
    <w:rsid w:val="00340873"/>
    <w:rsid w:val="003438A0"/>
    <w:rsid w:val="00347D49"/>
    <w:rsid w:val="00351113"/>
    <w:rsid w:val="00352EB7"/>
    <w:rsid w:val="00353476"/>
    <w:rsid w:val="00355D47"/>
    <w:rsid w:val="0036202C"/>
    <w:rsid w:val="00364FD1"/>
    <w:rsid w:val="003654BA"/>
    <w:rsid w:val="0038082A"/>
    <w:rsid w:val="003825E5"/>
    <w:rsid w:val="00387C20"/>
    <w:rsid w:val="003913EE"/>
    <w:rsid w:val="00393605"/>
    <w:rsid w:val="00397161"/>
    <w:rsid w:val="003A23D1"/>
    <w:rsid w:val="003A55ED"/>
    <w:rsid w:val="003A5825"/>
    <w:rsid w:val="003A7E37"/>
    <w:rsid w:val="003B7FD5"/>
    <w:rsid w:val="003C1765"/>
    <w:rsid w:val="003C281F"/>
    <w:rsid w:val="003C429C"/>
    <w:rsid w:val="003C5185"/>
    <w:rsid w:val="003C5C89"/>
    <w:rsid w:val="003C6A81"/>
    <w:rsid w:val="003C7A22"/>
    <w:rsid w:val="003E08F1"/>
    <w:rsid w:val="003E2ACA"/>
    <w:rsid w:val="003E6F28"/>
    <w:rsid w:val="003F1908"/>
    <w:rsid w:val="003F38A0"/>
    <w:rsid w:val="003F7681"/>
    <w:rsid w:val="00400F5C"/>
    <w:rsid w:val="00401E9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32B7"/>
    <w:rsid w:val="00454AEB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5FE6"/>
    <w:rsid w:val="00496745"/>
    <w:rsid w:val="004A128E"/>
    <w:rsid w:val="004A1C6D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5703"/>
    <w:rsid w:val="004D5F35"/>
    <w:rsid w:val="004D6366"/>
    <w:rsid w:val="004D7AB9"/>
    <w:rsid w:val="004F01F4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7C2A"/>
    <w:rsid w:val="00530F55"/>
    <w:rsid w:val="00533858"/>
    <w:rsid w:val="00537743"/>
    <w:rsid w:val="00542091"/>
    <w:rsid w:val="00550A24"/>
    <w:rsid w:val="00557072"/>
    <w:rsid w:val="00560A57"/>
    <w:rsid w:val="00563D41"/>
    <w:rsid w:val="00572191"/>
    <w:rsid w:val="00572C86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260B"/>
    <w:rsid w:val="005B5C4B"/>
    <w:rsid w:val="005C171F"/>
    <w:rsid w:val="005D04E7"/>
    <w:rsid w:val="005D2FE9"/>
    <w:rsid w:val="005D3E4F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575E"/>
    <w:rsid w:val="00671116"/>
    <w:rsid w:val="00673546"/>
    <w:rsid w:val="00683D85"/>
    <w:rsid w:val="006912C3"/>
    <w:rsid w:val="00692493"/>
    <w:rsid w:val="0069271A"/>
    <w:rsid w:val="00693AEF"/>
    <w:rsid w:val="006A2D15"/>
    <w:rsid w:val="006A2D89"/>
    <w:rsid w:val="006A57F1"/>
    <w:rsid w:val="006A6845"/>
    <w:rsid w:val="006B3417"/>
    <w:rsid w:val="006C1164"/>
    <w:rsid w:val="006C1EC7"/>
    <w:rsid w:val="006C584E"/>
    <w:rsid w:val="006D0D89"/>
    <w:rsid w:val="006D0E2C"/>
    <w:rsid w:val="006D2BCE"/>
    <w:rsid w:val="006D65DD"/>
    <w:rsid w:val="006E1AD0"/>
    <w:rsid w:val="006E57C7"/>
    <w:rsid w:val="006E7860"/>
    <w:rsid w:val="006F12B3"/>
    <w:rsid w:val="006F2BD8"/>
    <w:rsid w:val="006F591E"/>
    <w:rsid w:val="007023FD"/>
    <w:rsid w:val="007141CC"/>
    <w:rsid w:val="00716CD3"/>
    <w:rsid w:val="00720046"/>
    <w:rsid w:val="00720371"/>
    <w:rsid w:val="00720878"/>
    <w:rsid w:val="00730154"/>
    <w:rsid w:val="0073267B"/>
    <w:rsid w:val="00732F44"/>
    <w:rsid w:val="00734FBB"/>
    <w:rsid w:val="00741B56"/>
    <w:rsid w:val="00743483"/>
    <w:rsid w:val="00752975"/>
    <w:rsid w:val="00756A66"/>
    <w:rsid w:val="00756F9E"/>
    <w:rsid w:val="007615E7"/>
    <w:rsid w:val="007668AF"/>
    <w:rsid w:val="0076711B"/>
    <w:rsid w:val="00772F1F"/>
    <w:rsid w:val="007732F5"/>
    <w:rsid w:val="00774EE5"/>
    <w:rsid w:val="00794E5D"/>
    <w:rsid w:val="007A4C42"/>
    <w:rsid w:val="007B2812"/>
    <w:rsid w:val="007C2EA1"/>
    <w:rsid w:val="007C3119"/>
    <w:rsid w:val="007C66F9"/>
    <w:rsid w:val="007C7871"/>
    <w:rsid w:val="007D3B70"/>
    <w:rsid w:val="007D5CCD"/>
    <w:rsid w:val="007D5DD9"/>
    <w:rsid w:val="007D707C"/>
    <w:rsid w:val="007E17D5"/>
    <w:rsid w:val="007E4B39"/>
    <w:rsid w:val="007E7BA0"/>
    <w:rsid w:val="007F2BE4"/>
    <w:rsid w:val="007F37DC"/>
    <w:rsid w:val="007F5744"/>
    <w:rsid w:val="00801F74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E7B"/>
    <w:rsid w:val="0085326F"/>
    <w:rsid w:val="00853359"/>
    <w:rsid w:val="00853B96"/>
    <w:rsid w:val="00854031"/>
    <w:rsid w:val="0085431A"/>
    <w:rsid w:val="00866067"/>
    <w:rsid w:val="008664E7"/>
    <w:rsid w:val="00866896"/>
    <w:rsid w:val="008679DF"/>
    <w:rsid w:val="00870E45"/>
    <w:rsid w:val="00872CF2"/>
    <w:rsid w:val="00882614"/>
    <w:rsid w:val="00887851"/>
    <w:rsid w:val="008902B9"/>
    <w:rsid w:val="008965E6"/>
    <w:rsid w:val="008A2221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F082A"/>
    <w:rsid w:val="008F41E5"/>
    <w:rsid w:val="008F4260"/>
    <w:rsid w:val="009020A2"/>
    <w:rsid w:val="00914FA4"/>
    <w:rsid w:val="00921257"/>
    <w:rsid w:val="00926B40"/>
    <w:rsid w:val="00926F64"/>
    <w:rsid w:val="0093029D"/>
    <w:rsid w:val="0093055C"/>
    <w:rsid w:val="0093154A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97821"/>
    <w:rsid w:val="009A1BFD"/>
    <w:rsid w:val="009A3588"/>
    <w:rsid w:val="009A4890"/>
    <w:rsid w:val="009A52BE"/>
    <w:rsid w:val="009A6F29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2236"/>
    <w:rsid w:val="00A104E1"/>
    <w:rsid w:val="00A1078C"/>
    <w:rsid w:val="00A12408"/>
    <w:rsid w:val="00A160B6"/>
    <w:rsid w:val="00A247BA"/>
    <w:rsid w:val="00A254EF"/>
    <w:rsid w:val="00A26810"/>
    <w:rsid w:val="00A37B00"/>
    <w:rsid w:val="00A409F1"/>
    <w:rsid w:val="00A423E8"/>
    <w:rsid w:val="00A45604"/>
    <w:rsid w:val="00A47C16"/>
    <w:rsid w:val="00A50200"/>
    <w:rsid w:val="00A52665"/>
    <w:rsid w:val="00A552AC"/>
    <w:rsid w:val="00A73716"/>
    <w:rsid w:val="00A8453D"/>
    <w:rsid w:val="00A8485E"/>
    <w:rsid w:val="00A87729"/>
    <w:rsid w:val="00A91A30"/>
    <w:rsid w:val="00A92A1C"/>
    <w:rsid w:val="00AA1149"/>
    <w:rsid w:val="00AA1C92"/>
    <w:rsid w:val="00AA3BF3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F1E46"/>
    <w:rsid w:val="00AF41AA"/>
    <w:rsid w:val="00B05301"/>
    <w:rsid w:val="00B14235"/>
    <w:rsid w:val="00B17C33"/>
    <w:rsid w:val="00B25661"/>
    <w:rsid w:val="00B42612"/>
    <w:rsid w:val="00B45A94"/>
    <w:rsid w:val="00B533E1"/>
    <w:rsid w:val="00B60651"/>
    <w:rsid w:val="00B61C84"/>
    <w:rsid w:val="00B66375"/>
    <w:rsid w:val="00B677C1"/>
    <w:rsid w:val="00B67AC8"/>
    <w:rsid w:val="00B73719"/>
    <w:rsid w:val="00B73B01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D026B"/>
    <w:rsid w:val="00BD3EB1"/>
    <w:rsid w:val="00BD6A1E"/>
    <w:rsid w:val="00BD6AD5"/>
    <w:rsid w:val="00BE1A53"/>
    <w:rsid w:val="00BE7A29"/>
    <w:rsid w:val="00BF0052"/>
    <w:rsid w:val="00BF7065"/>
    <w:rsid w:val="00C03163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F1D"/>
    <w:rsid w:val="00C26910"/>
    <w:rsid w:val="00C2788B"/>
    <w:rsid w:val="00C34634"/>
    <w:rsid w:val="00C4052E"/>
    <w:rsid w:val="00C410BA"/>
    <w:rsid w:val="00C41F18"/>
    <w:rsid w:val="00C42B0F"/>
    <w:rsid w:val="00C54234"/>
    <w:rsid w:val="00C544C8"/>
    <w:rsid w:val="00C54616"/>
    <w:rsid w:val="00C56451"/>
    <w:rsid w:val="00C60615"/>
    <w:rsid w:val="00C61C93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4290"/>
    <w:rsid w:val="00CA5691"/>
    <w:rsid w:val="00CB551D"/>
    <w:rsid w:val="00CC2EEF"/>
    <w:rsid w:val="00CC33E8"/>
    <w:rsid w:val="00CC5317"/>
    <w:rsid w:val="00CC79DD"/>
    <w:rsid w:val="00CD1BB2"/>
    <w:rsid w:val="00CD1C0A"/>
    <w:rsid w:val="00CD3821"/>
    <w:rsid w:val="00CD7588"/>
    <w:rsid w:val="00CE01B1"/>
    <w:rsid w:val="00CE078A"/>
    <w:rsid w:val="00CE5BD2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6FE9"/>
    <w:rsid w:val="00D41317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5572"/>
    <w:rsid w:val="00D86E47"/>
    <w:rsid w:val="00D951C8"/>
    <w:rsid w:val="00D9689D"/>
    <w:rsid w:val="00DA1E45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F1604"/>
    <w:rsid w:val="00DF2076"/>
    <w:rsid w:val="00DF35B9"/>
    <w:rsid w:val="00DF3C9D"/>
    <w:rsid w:val="00DF4CAD"/>
    <w:rsid w:val="00DF51A2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2DB"/>
    <w:rsid w:val="00E479F2"/>
    <w:rsid w:val="00E51410"/>
    <w:rsid w:val="00E64C6B"/>
    <w:rsid w:val="00E657EA"/>
    <w:rsid w:val="00E675D5"/>
    <w:rsid w:val="00E74194"/>
    <w:rsid w:val="00E763FB"/>
    <w:rsid w:val="00E77EB7"/>
    <w:rsid w:val="00E87ED1"/>
    <w:rsid w:val="00E90A6A"/>
    <w:rsid w:val="00E92512"/>
    <w:rsid w:val="00E93951"/>
    <w:rsid w:val="00E94C90"/>
    <w:rsid w:val="00EA24FA"/>
    <w:rsid w:val="00EA3C3A"/>
    <w:rsid w:val="00EB29EB"/>
    <w:rsid w:val="00EB7804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7B64"/>
    <w:rsid w:val="00EF2FCA"/>
    <w:rsid w:val="00EF53C4"/>
    <w:rsid w:val="00F012C7"/>
    <w:rsid w:val="00F038F8"/>
    <w:rsid w:val="00F0692A"/>
    <w:rsid w:val="00F13357"/>
    <w:rsid w:val="00F1364C"/>
    <w:rsid w:val="00F158CD"/>
    <w:rsid w:val="00F16AF4"/>
    <w:rsid w:val="00F22EB0"/>
    <w:rsid w:val="00F271D1"/>
    <w:rsid w:val="00F37C90"/>
    <w:rsid w:val="00F466A0"/>
    <w:rsid w:val="00F475B4"/>
    <w:rsid w:val="00F530D4"/>
    <w:rsid w:val="00F6217D"/>
    <w:rsid w:val="00F71668"/>
    <w:rsid w:val="00F76CBD"/>
    <w:rsid w:val="00F80CAE"/>
    <w:rsid w:val="00F82FEB"/>
    <w:rsid w:val="00F85664"/>
    <w:rsid w:val="00F9032B"/>
    <w:rsid w:val="00F91EE1"/>
    <w:rsid w:val="00F95D19"/>
    <w:rsid w:val="00F971A4"/>
    <w:rsid w:val="00F97672"/>
    <w:rsid w:val="00FA24BA"/>
    <w:rsid w:val="00FA3543"/>
    <w:rsid w:val="00FA5A21"/>
    <w:rsid w:val="00FA7E82"/>
    <w:rsid w:val="00FB3E4A"/>
    <w:rsid w:val="00FC3244"/>
    <w:rsid w:val="00FE15B0"/>
    <w:rsid w:val="00FE31CA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uiPriority w:val="9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DA41-8E35-480E-8177-05908804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14</TotalTime>
  <Pages>21</Pages>
  <Words>6246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41771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7</cp:revision>
  <cp:lastPrinted>2017-12-20T16:42:00Z</cp:lastPrinted>
  <dcterms:created xsi:type="dcterms:W3CDTF">2018-01-31T09:59:00Z</dcterms:created>
  <dcterms:modified xsi:type="dcterms:W3CDTF">2018-01-31T15:35:00Z</dcterms:modified>
</cp:coreProperties>
</file>