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tblLayout w:type="fixed"/>
        <w:tblCellMar>
          <w:left w:w="71" w:type="dxa"/>
          <w:right w:w="71" w:type="dxa"/>
        </w:tblCellMar>
        <w:tblLook w:val="0000" w:firstRow="0" w:lastRow="0" w:firstColumn="0" w:lastColumn="0" w:noHBand="0" w:noVBand="0"/>
      </w:tblPr>
      <w:tblGrid>
        <w:gridCol w:w="2765"/>
        <w:gridCol w:w="7229"/>
      </w:tblGrid>
      <w:tr w:rsidR="0066159B" w:rsidTr="0066159B">
        <w:trPr>
          <w:trHeight w:val="2855"/>
        </w:trPr>
        <w:tc>
          <w:tcPr>
            <w:tcW w:w="2765" w:type="dxa"/>
          </w:tcPr>
          <w:p w:rsidR="0066159B" w:rsidRDefault="00D04E7E" w:rsidP="0031679E">
            <w:pPr>
              <w:pStyle w:val="Nessunaspaziatura"/>
              <w:rPr>
                <w:sz w:val="16"/>
              </w:rPr>
            </w:pPr>
            <w:bookmarkStart w:id="0" w:name="_GoBack"/>
            <w:bookmarkEnd w:id="0"/>
            <w:r>
              <w:rPr>
                <w:noProof/>
                <w:lang w:eastAsia="it-IT"/>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619250" cy="1619250"/>
                  <wp:effectExtent l="0" t="0" r="6350" b="6350"/>
                  <wp:wrapSquare wrapText="bothSides"/>
                  <wp:docPr id="5" name="Immagine 5"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rmar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tcPr>
          <w:p w:rsidR="0066159B" w:rsidRPr="00BD3F68" w:rsidRDefault="0066159B" w:rsidP="0031679E">
            <w:pPr>
              <w:pStyle w:val="Nessunaspaziatura"/>
              <w:jc w:val="center"/>
              <w:rPr>
                <w:rFonts w:ascii="Arial" w:hAnsi="Arial"/>
                <w:b/>
                <w:sz w:val="36"/>
              </w:rPr>
            </w:pPr>
            <w:r w:rsidRPr="00BD3F68">
              <w:rPr>
                <w:rFonts w:ascii="Arial" w:hAnsi="Arial"/>
                <w:b/>
                <w:sz w:val="36"/>
              </w:rPr>
              <w:t>Federazione Italiana Giuoco Calcio</w:t>
            </w:r>
          </w:p>
          <w:p w:rsidR="0066159B" w:rsidRPr="00BD3F68" w:rsidRDefault="0066159B" w:rsidP="0031679E">
            <w:pPr>
              <w:pStyle w:val="Nessunaspaziatura"/>
              <w:jc w:val="center"/>
              <w:rPr>
                <w:rFonts w:ascii="Arial" w:hAnsi="Arial"/>
                <w:b/>
                <w:sz w:val="36"/>
              </w:rPr>
            </w:pPr>
            <w:r w:rsidRPr="00BD3F68">
              <w:rPr>
                <w:rFonts w:ascii="Arial" w:hAnsi="Arial"/>
                <w:b/>
                <w:sz w:val="36"/>
              </w:rPr>
              <w:t>Lega Nazionale Dilettanti</w:t>
            </w:r>
          </w:p>
          <w:p w:rsidR="0066159B" w:rsidRPr="00BD3F68" w:rsidRDefault="0066159B" w:rsidP="0031679E">
            <w:pPr>
              <w:pStyle w:val="Nessunaspaziatura"/>
              <w:jc w:val="center"/>
              <w:rPr>
                <w:rFonts w:ascii="Arial" w:hAnsi="Arial"/>
                <w:b/>
                <w:sz w:val="24"/>
              </w:rPr>
            </w:pPr>
          </w:p>
          <w:p w:rsidR="0066159B" w:rsidRPr="00BD3F68" w:rsidRDefault="0066159B" w:rsidP="0031679E">
            <w:pPr>
              <w:pStyle w:val="Nessunaspaziatura"/>
              <w:jc w:val="center"/>
              <w:rPr>
                <w:rFonts w:ascii="Arial" w:hAnsi="Arial"/>
                <w:b/>
                <w:sz w:val="36"/>
              </w:rPr>
            </w:pPr>
            <w:r w:rsidRPr="00BD3F68">
              <w:rPr>
                <w:rFonts w:ascii="Arial" w:hAnsi="Arial"/>
                <w:b/>
                <w:sz w:val="36"/>
              </w:rPr>
              <w:t>Comitato Regionale Marche</w:t>
            </w:r>
          </w:p>
          <w:p w:rsidR="0066159B" w:rsidRPr="00BD3F68" w:rsidRDefault="0066159B" w:rsidP="0031679E">
            <w:pPr>
              <w:pStyle w:val="Nessunaspaziatura"/>
              <w:jc w:val="center"/>
              <w:rPr>
                <w:rFonts w:ascii="Arial" w:hAnsi="Arial"/>
              </w:rPr>
            </w:pPr>
            <w:r w:rsidRPr="00BD3F68">
              <w:rPr>
                <w:rFonts w:ascii="Arial" w:hAnsi="Arial"/>
              </w:rPr>
              <w:t>Via Schiavoni, snc - 60131 ANCONA</w:t>
            </w:r>
          </w:p>
          <w:p w:rsidR="0066159B" w:rsidRPr="00BD3F68" w:rsidRDefault="0066159B" w:rsidP="0031679E">
            <w:pPr>
              <w:pStyle w:val="Nessunaspaziatura"/>
              <w:jc w:val="center"/>
              <w:rPr>
                <w:rFonts w:ascii="Arial" w:hAnsi="Arial"/>
              </w:rPr>
            </w:pPr>
            <w:r w:rsidRPr="00BD3F68">
              <w:rPr>
                <w:rFonts w:ascii="Arial" w:hAnsi="Arial"/>
              </w:rPr>
              <w:t>CENTRALINO: 071 285601 - FAX: 071 28560403</w:t>
            </w:r>
          </w:p>
          <w:p w:rsidR="0066159B" w:rsidRPr="00BD3F68" w:rsidRDefault="0066159B" w:rsidP="0031679E">
            <w:pPr>
              <w:pStyle w:val="Nessunaspaziatura"/>
              <w:jc w:val="center"/>
              <w:rPr>
                <w:rFonts w:ascii="Arial" w:hAnsi="Arial"/>
              </w:rPr>
            </w:pPr>
          </w:p>
          <w:p w:rsidR="0066159B" w:rsidRPr="00BD3F68" w:rsidRDefault="0066159B" w:rsidP="0031679E">
            <w:pPr>
              <w:pStyle w:val="Nessunaspaziatura"/>
              <w:jc w:val="center"/>
              <w:rPr>
                <w:rFonts w:ascii="Arial" w:hAnsi="Arial"/>
              </w:rPr>
            </w:pPr>
            <w:r w:rsidRPr="00BD3F68">
              <w:rPr>
                <w:rFonts w:ascii="Arial" w:hAnsi="Arial"/>
              </w:rPr>
              <w:t>sito internet: www.lnd.it</w:t>
            </w:r>
          </w:p>
          <w:p w:rsidR="0066159B" w:rsidRDefault="0066159B" w:rsidP="0066159B">
            <w:pPr>
              <w:pStyle w:val="Nessunaspaziatura"/>
              <w:jc w:val="center"/>
              <w:rPr>
                <w:rFonts w:ascii="Arial" w:hAnsi="Arial"/>
                <w:color w:val="000000"/>
                <w:sz w:val="28"/>
              </w:rPr>
            </w:pPr>
            <w:r w:rsidRPr="00BD3F68">
              <w:rPr>
                <w:rFonts w:ascii="Arial" w:hAnsi="Arial"/>
              </w:rPr>
              <w:t xml:space="preserve">e-mail: </w:t>
            </w:r>
            <w:hyperlink r:id="rId10" w:history="1">
              <w:r>
                <w:rPr>
                  <w:rStyle w:val="Collegamentoipertestuale"/>
                  <w:rFonts w:ascii="Arial" w:hAnsi="Arial"/>
                </w:rPr>
                <w:t>c5marche@lnd.it</w:t>
              </w:r>
            </w:hyperlink>
            <w:r>
              <w:rPr>
                <w:rFonts w:ascii="Arial" w:hAnsi="Arial"/>
              </w:rPr>
              <w:t xml:space="preserve"> – </w:t>
            </w:r>
            <w:r>
              <w:rPr>
                <w:rFonts w:ascii="Arial" w:hAnsi="Arial"/>
                <w:color w:val="000000"/>
              </w:rPr>
              <w:t xml:space="preserve">pec: </w:t>
            </w:r>
            <w:hyperlink r:id="rId11" w:history="1">
              <w:r w:rsidRPr="00AE7A08">
                <w:rPr>
                  <w:rStyle w:val="Collegamentoipertestuale"/>
                  <w:rFonts w:ascii="Arial" w:hAnsi="Arial"/>
                </w:rPr>
                <w:t>marche@pec.figcmarche.it</w:t>
              </w:r>
            </w:hyperlink>
          </w:p>
        </w:tc>
      </w:tr>
      <w:tr w:rsidR="0066159B" w:rsidTr="0066159B">
        <w:trPr>
          <w:trHeight w:val="368"/>
        </w:trPr>
        <w:tc>
          <w:tcPr>
            <w:tcW w:w="9994" w:type="dxa"/>
            <w:gridSpan w:val="2"/>
          </w:tcPr>
          <w:p w:rsidR="0066159B" w:rsidRDefault="0066159B" w:rsidP="0031679E">
            <w:pPr>
              <w:pStyle w:val="LndNormale1"/>
              <w:jc w:val="center"/>
              <w:rPr>
                <w:sz w:val="32"/>
              </w:rPr>
            </w:pPr>
          </w:p>
          <w:p w:rsidR="0066159B" w:rsidRDefault="0066159B" w:rsidP="0031679E">
            <w:pPr>
              <w:pStyle w:val="LndNormale1"/>
              <w:jc w:val="center"/>
              <w:rPr>
                <w:sz w:val="32"/>
              </w:rPr>
            </w:pPr>
            <w:r>
              <w:rPr>
                <w:sz w:val="32"/>
              </w:rPr>
              <w:t>Stagione Sportiva 2017/2018</w:t>
            </w:r>
          </w:p>
          <w:p w:rsidR="0066159B" w:rsidRPr="0066159B" w:rsidRDefault="0066159B" w:rsidP="0031679E">
            <w:pPr>
              <w:pStyle w:val="LndNormale1"/>
              <w:jc w:val="center"/>
              <w:rPr>
                <w:sz w:val="16"/>
                <w:szCs w:val="16"/>
              </w:rPr>
            </w:pPr>
          </w:p>
        </w:tc>
      </w:tr>
      <w:tr w:rsidR="0066159B" w:rsidTr="0066159B">
        <w:trPr>
          <w:trHeight w:val="1412"/>
        </w:trPr>
        <w:tc>
          <w:tcPr>
            <w:tcW w:w="9994" w:type="dxa"/>
            <w:gridSpan w:val="2"/>
          </w:tcPr>
          <w:p w:rsidR="0066159B" w:rsidRDefault="0066159B" w:rsidP="00167DED">
            <w:pPr>
              <w:pStyle w:val="LndNormale1"/>
              <w:jc w:val="center"/>
              <w:rPr>
                <w:sz w:val="40"/>
              </w:rPr>
            </w:pPr>
            <w:r>
              <w:rPr>
                <w:sz w:val="40"/>
              </w:rPr>
              <w:t xml:space="preserve">Comunicato Ufficiale N° </w:t>
            </w:r>
            <w:r w:rsidR="00AA4A9B">
              <w:rPr>
                <w:sz w:val="40"/>
              </w:rPr>
              <w:t>8</w:t>
            </w:r>
            <w:r w:rsidR="00A019DA">
              <w:rPr>
                <w:sz w:val="40"/>
              </w:rPr>
              <w:t>3</w:t>
            </w:r>
            <w:r w:rsidR="00B032B1">
              <w:rPr>
                <w:sz w:val="40"/>
              </w:rPr>
              <w:t xml:space="preserve"> del 21</w:t>
            </w:r>
            <w:r w:rsidR="00BE7E59">
              <w:rPr>
                <w:sz w:val="40"/>
              </w:rPr>
              <w:t>/02</w:t>
            </w:r>
            <w:r w:rsidR="006D65DD">
              <w:rPr>
                <w:sz w:val="40"/>
              </w:rPr>
              <w:t>/2018</w:t>
            </w:r>
          </w:p>
          <w:p w:rsidR="0066159B" w:rsidRDefault="0066159B" w:rsidP="00167DED">
            <w:pPr>
              <w:pStyle w:val="LndNormale1"/>
              <w:jc w:val="center"/>
              <w:rPr>
                <w:sz w:val="40"/>
              </w:rPr>
            </w:pPr>
          </w:p>
          <w:p w:rsidR="0066159B" w:rsidRPr="005F66BE" w:rsidRDefault="0066159B" w:rsidP="00167DED">
            <w:pPr>
              <w:pStyle w:val="LndNormale1"/>
              <w:jc w:val="center"/>
              <w:rPr>
                <w:b/>
                <w:sz w:val="40"/>
              </w:rPr>
            </w:pPr>
            <w:r w:rsidRPr="005F66BE">
              <w:rPr>
                <w:b/>
                <w:sz w:val="40"/>
              </w:rPr>
              <w:t>CALCIO A CINQUE</w:t>
            </w:r>
          </w:p>
        </w:tc>
      </w:tr>
    </w:tbl>
    <w:p w:rsidR="00517C2A" w:rsidRDefault="00517C2A">
      <w:pPr>
        <w:pStyle w:val="LndNormale1"/>
      </w:pPr>
    </w:p>
    <w:p w:rsidR="00BB19C5" w:rsidRDefault="00BB19C5">
      <w:pPr>
        <w:pStyle w:val="LndNormale1"/>
      </w:pPr>
    </w:p>
    <w:p w:rsidR="00BB19C5" w:rsidRDefault="00BB19C5">
      <w:pPr>
        <w:pStyle w:val="LndNormale1"/>
      </w:pPr>
    </w:p>
    <w:p w:rsidR="00F97672" w:rsidRPr="00F97672" w:rsidRDefault="00F97672" w:rsidP="00F97672">
      <w:pPr>
        <w:pStyle w:val="LndNormale1"/>
        <w:jc w:val="right"/>
        <w:rPr>
          <w:b/>
          <w:i/>
        </w:rPr>
      </w:pPr>
      <w:r>
        <w:rPr>
          <w:b/>
          <w:i/>
        </w:rPr>
        <w:t>               </w:t>
      </w:r>
    </w:p>
    <w:p w:rsidR="00517C2A" w:rsidRDefault="00517C2A">
      <w:pPr>
        <w:pStyle w:val="Titolo1"/>
      </w:pPr>
      <w:r>
        <w:t>Comunicazioni della F.I.G.C.</w:t>
      </w:r>
    </w:p>
    <w:p w:rsidR="00801F74" w:rsidRDefault="00517C2A" w:rsidP="00801F74">
      <w:pPr>
        <w:pStyle w:val="Titolo1"/>
      </w:pPr>
      <w:r>
        <w:t>Comunicazioni della L.N.D.</w:t>
      </w:r>
    </w:p>
    <w:p w:rsidR="00602FB4" w:rsidRDefault="00517C2A" w:rsidP="00602FB4">
      <w:pPr>
        <w:pStyle w:val="Titolo1"/>
      </w:pPr>
      <w:r>
        <w:t>Comunicazioni del Comitato Regionale</w:t>
      </w:r>
    </w:p>
    <w:p w:rsidR="0031679E" w:rsidRDefault="00517C2A" w:rsidP="0031679E">
      <w:pPr>
        <w:pStyle w:val="Titolo2"/>
      </w:pPr>
      <w:r>
        <w:t>Consiglio Direttivo</w:t>
      </w:r>
    </w:p>
    <w:p w:rsidR="00517C2A" w:rsidRDefault="00517C2A">
      <w:pPr>
        <w:pStyle w:val="Titolo2"/>
      </w:pPr>
      <w:r>
        <w:t>Segreteria</w:t>
      </w:r>
    </w:p>
    <w:p w:rsidR="00BD026B" w:rsidRDefault="00BD026B" w:rsidP="00720371">
      <w:pPr>
        <w:pStyle w:val="LndNormale1"/>
        <w:rPr>
          <w:sz w:val="26"/>
          <w:szCs w:val="26"/>
        </w:rPr>
      </w:pPr>
    </w:p>
    <w:p w:rsidR="0002798B" w:rsidRPr="00BE7E59" w:rsidRDefault="00BD026B" w:rsidP="00A01938">
      <w:pPr>
        <w:pStyle w:val="LndNormale1"/>
        <w:rPr>
          <w:sz w:val="26"/>
          <w:szCs w:val="26"/>
        </w:rPr>
      </w:pPr>
      <w:r>
        <w:rPr>
          <w:sz w:val="26"/>
          <w:szCs w:val="26"/>
        </w:rPr>
        <w:t>Per tutte le comunicazioni con la Segreteria del C</w:t>
      </w:r>
      <w:r w:rsidR="002066EC">
        <w:rPr>
          <w:sz w:val="26"/>
          <w:szCs w:val="26"/>
        </w:rPr>
        <w:t xml:space="preserve">alcio a Cinque - richieste di variazione gara comprese - </w:t>
      </w:r>
      <w:r w:rsidR="00720371" w:rsidRPr="00BB1E5E">
        <w:rPr>
          <w:sz w:val="26"/>
          <w:szCs w:val="26"/>
        </w:rPr>
        <w:t xml:space="preserve">è attiva la </w:t>
      </w:r>
      <w:r>
        <w:rPr>
          <w:sz w:val="26"/>
          <w:szCs w:val="26"/>
        </w:rPr>
        <w:t>casella e-</w:t>
      </w:r>
      <w:r w:rsidR="00720371" w:rsidRPr="00BB1E5E">
        <w:rPr>
          <w:sz w:val="26"/>
          <w:szCs w:val="26"/>
        </w:rPr>
        <w:t xml:space="preserve">mail </w:t>
      </w:r>
      <w:hyperlink r:id="rId12" w:history="1">
        <w:r w:rsidR="00720371" w:rsidRPr="00BB1E5E">
          <w:rPr>
            <w:rStyle w:val="Collegamentoipertestuale"/>
            <w:sz w:val="26"/>
            <w:szCs w:val="26"/>
            <w:u w:val="none"/>
          </w:rPr>
          <w:t>c5marche@lnd.it</w:t>
        </w:r>
      </w:hyperlink>
      <w:r>
        <w:rPr>
          <w:sz w:val="26"/>
          <w:szCs w:val="26"/>
        </w:rPr>
        <w:t>; si raccomandano le Società di utilizzare la casella e-mail comunicata all'atto dell'iscrizione</w:t>
      </w:r>
      <w:r w:rsidR="006C1EC7">
        <w:rPr>
          <w:sz w:val="26"/>
          <w:szCs w:val="26"/>
        </w:rPr>
        <w:t xml:space="preserve"> per ogni tipo di comunicazione verso il Comitato Regionale Marche</w:t>
      </w:r>
      <w:r>
        <w:rPr>
          <w:sz w:val="26"/>
          <w:szCs w:val="26"/>
        </w:rPr>
        <w:t>.</w:t>
      </w:r>
      <w:r w:rsidR="00720371" w:rsidRPr="00BB1E5E">
        <w:rPr>
          <w:sz w:val="26"/>
          <w:szCs w:val="26"/>
        </w:rPr>
        <w:t xml:space="preserve"> </w:t>
      </w:r>
    </w:p>
    <w:p w:rsidR="0065188A" w:rsidRDefault="0065188A" w:rsidP="00A01938">
      <w:pPr>
        <w:pStyle w:val="LndNormale1"/>
        <w:rPr>
          <w:szCs w:val="22"/>
        </w:rPr>
      </w:pPr>
    </w:p>
    <w:p w:rsidR="00540AA4" w:rsidRDefault="00540AA4" w:rsidP="00540AA4">
      <w:pPr>
        <w:pStyle w:val="LndNormale1"/>
        <w:rPr>
          <w:szCs w:val="22"/>
        </w:rPr>
      </w:pPr>
    </w:p>
    <w:p w:rsidR="00FF61FF" w:rsidRPr="005876F4" w:rsidRDefault="00FF61FF" w:rsidP="00FF61FF">
      <w:pPr>
        <w:pStyle w:val="LndNormale1"/>
        <w:rPr>
          <w:b/>
          <w:sz w:val="28"/>
          <w:szCs w:val="28"/>
        </w:rPr>
      </w:pPr>
      <w:r w:rsidRPr="005876F4">
        <w:rPr>
          <w:b/>
          <w:sz w:val="28"/>
          <w:szCs w:val="28"/>
        </w:rPr>
        <w:t>PRONTO AIA</w:t>
      </w:r>
      <w:r>
        <w:rPr>
          <w:b/>
          <w:sz w:val="28"/>
          <w:szCs w:val="28"/>
        </w:rPr>
        <w:t xml:space="preserve"> CALCIO A CINQUE</w:t>
      </w:r>
    </w:p>
    <w:p w:rsidR="00FF61FF" w:rsidRDefault="00FF61FF" w:rsidP="00FF61FF">
      <w:pPr>
        <w:pStyle w:val="LndNormale1"/>
        <w:rPr>
          <w:szCs w:val="22"/>
        </w:rPr>
      </w:pPr>
    </w:p>
    <w:p w:rsidR="00FF61FF" w:rsidRPr="005876F4" w:rsidRDefault="00FF61FF" w:rsidP="00FF61FF">
      <w:pPr>
        <w:pStyle w:val="LndNormale1"/>
        <w:jc w:val="center"/>
        <w:rPr>
          <w:b/>
          <w:sz w:val="28"/>
          <w:szCs w:val="28"/>
        </w:rPr>
      </w:pPr>
      <w:r w:rsidRPr="005876F4">
        <w:rPr>
          <w:b/>
          <w:sz w:val="28"/>
          <w:szCs w:val="28"/>
        </w:rPr>
        <w:t>334 3038327</w:t>
      </w:r>
    </w:p>
    <w:p w:rsidR="00FF61FF" w:rsidRDefault="00FF61FF" w:rsidP="00540AA4">
      <w:pPr>
        <w:pStyle w:val="LndNormale1"/>
        <w:rPr>
          <w:szCs w:val="22"/>
        </w:rPr>
      </w:pPr>
    </w:p>
    <w:p w:rsidR="003A47F1" w:rsidRDefault="003A47F1" w:rsidP="00540AA4">
      <w:pPr>
        <w:pStyle w:val="LndNormale1"/>
        <w:rPr>
          <w:szCs w:val="22"/>
        </w:rPr>
      </w:pPr>
    </w:p>
    <w:p w:rsidR="00BE0FC9" w:rsidRPr="000D0A9D" w:rsidRDefault="00BE0FC9" w:rsidP="00BE0FC9">
      <w:pPr>
        <w:pStyle w:val="LndNormale1"/>
        <w:rPr>
          <w:b/>
          <w:sz w:val="28"/>
          <w:szCs w:val="28"/>
        </w:rPr>
      </w:pPr>
      <w:r>
        <w:rPr>
          <w:b/>
          <w:sz w:val="28"/>
          <w:szCs w:val="28"/>
        </w:rPr>
        <w:t>FINALI GIOVANILI</w:t>
      </w:r>
      <w:r w:rsidRPr="000D0A9D">
        <w:rPr>
          <w:b/>
          <w:sz w:val="28"/>
          <w:szCs w:val="28"/>
        </w:rPr>
        <w:t xml:space="preserve"> 2017/2018</w:t>
      </w:r>
    </w:p>
    <w:p w:rsidR="00BE0FC9" w:rsidRDefault="00BE0FC9" w:rsidP="00BE0FC9">
      <w:pPr>
        <w:pStyle w:val="LndNormale1"/>
        <w:rPr>
          <w:szCs w:val="22"/>
        </w:rPr>
      </w:pPr>
    </w:p>
    <w:p w:rsidR="00BE0FC9" w:rsidRPr="004A221C" w:rsidRDefault="00BE0FC9" w:rsidP="00BE0FC9">
      <w:pPr>
        <w:pStyle w:val="LndNormale1"/>
        <w:rPr>
          <w:szCs w:val="22"/>
        </w:rPr>
      </w:pPr>
      <w:r w:rsidRPr="004A221C">
        <w:rPr>
          <w:szCs w:val="22"/>
        </w:rPr>
        <w:t xml:space="preserve">Le Società che volessero </w:t>
      </w:r>
      <w:r w:rsidRPr="006F12B3">
        <w:rPr>
          <w:szCs w:val="22"/>
          <w:u w:val="single"/>
        </w:rPr>
        <w:t>organizzare le Final</w:t>
      </w:r>
      <w:r>
        <w:rPr>
          <w:szCs w:val="22"/>
          <w:u w:val="single"/>
        </w:rPr>
        <w:t>i</w:t>
      </w:r>
      <w:r w:rsidRPr="006F12B3">
        <w:rPr>
          <w:szCs w:val="22"/>
          <w:u w:val="single"/>
        </w:rPr>
        <w:t xml:space="preserve"> </w:t>
      </w:r>
      <w:r>
        <w:rPr>
          <w:szCs w:val="22"/>
          <w:u w:val="single"/>
        </w:rPr>
        <w:t xml:space="preserve">Giovanili </w:t>
      </w:r>
      <w:r w:rsidRPr="006F12B3">
        <w:rPr>
          <w:szCs w:val="22"/>
          <w:u w:val="single"/>
        </w:rPr>
        <w:t>di Calcio a Cinque</w:t>
      </w:r>
      <w:r>
        <w:rPr>
          <w:szCs w:val="22"/>
        </w:rPr>
        <w:t xml:space="preserve"> il 14 ed il 15</w:t>
      </w:r>
      <w:r w:rsidRPr="004A221C">
        <w:rPr>
          <w:szCs w:val="22"/>
        </w:rPr>
        <w:t xml:space="preserve"> </w:t>
      </w:r>
      <w:r>
        <w:rPr>
          <w:szCs w:val="22"/>
        </w:rPr>
        <w:t xml:space="preserve">aprile </w:t>
      </w:r>
      <w:r w:rsidRPr="004A221C">
        <w:rPr>
          <w:szCs w:val="22"/>
        </w:rPr>
        <w:t xml:space="preserve">2018 sono pregate di presentare la </w:t>
      </w:r>
      <w:r w:rsidRPr="006F12B3">
        <w:rPr>
          <w:b/>
          <w:szCs w:val="22"/>
        </w:rPr>
        <w:t>propria candidatura</w:t>
      </w:r>
      <w:r w:rsidRPr="004A221C">
        <w:rPr>
          <w:szCs w:val="22"/>
        </w:rPr>
        <w:t xml:space="preserve"> a mezzo e-mail (c5marche@lnd.it) </w:t>
      </w:r>
      <w:r w:rsidRPr="006F12B3">
        <w:rPr>
          <w:szCs w:val="22"/>
          <w:u w:val="single"/>
        </w:rPr>
        <w:t xml:space="preserve">entro e non oltre </w:t>
      </w:r>
      <w:r>
        <w:rPr>
          <w:szCs w:val="22"/>
          <w:u w:val="single"/>
        </w:rPr>
        <w:t>Lunedì 5 marzo</w:t>
      </w:r>
      <w:r w:rsidRPr="006F12B3">
        <w:rPr>
          <w:szCs w:val="22"/>
          <w:u w:val="single"/>
        </w:rPr>
        <w:t xml:space="preserve"> p.v.</w:t>
      </w:r>
    </w:p>
    <w:p w:rsidR="00BE0FC9" w:rsidRDefault="00BE0FC9" w:rsidP="00540AA4">
      <w:pPr>
        <w:pStyle w:val="LndNormale1"/>
        <w:rPr>
          <w:szCs w:val="22"/>
        </w:rPr>
      </w:pPr>
    </w:p>
    <w:p w:rsidR="00BE0FC9" w:rsidRDefault="00BE0FC9" w:rsidP="00540AA4">
      <w:pPr>
        <w:pStyle w:val="LndNormale1"/>
        <w:rPr>
          <w:szCs w:val="22"/>
        </w:rPr>
      </w:pPr>
    </w:p>
    <w:p w:rsidR="003A47F1" w:rsidRPr="00B256C7" w:rsidRDefault="00291083" w:rsidP="007D2856">
      <w:pPr>
        <w:pStyle w:val="LndNormale1"/>
        <w:rPr>
          <w:szCs w:val="22"/>
        </w:rPr>
      </w:pPr>
      <w:r w:rsidRPr="00594054">
        <w:rPr>
          <w:b/>
          <w:sz w:val="28"/>
          <w:szCs w:val="28"/>
        </w:rPr>
        <w:t>RIUNIONI PROVINCIALI CON LE SOCIETA’</w:t>
      </w:r>
      <w:r w:rsidRPr="00594054">
        <w:rPr>
          <w:b/>
          <w:sz w:val="28"/>
          <w:szCs w:val="28"/>
        </w:rPr>
        <w:cr/>
      </w:r>
      <w:r w:rsidRPr="00594054">
        <w:rPr>
          <w:szCs w:val="22"/>
        </w:rPr>
        <w:cr/>
        <w:t xml:space="preserve">Si ribadisce che sono state programmate le riunioni provinciali con le Società che si svolgeranno secondo il seguente programma con </w:t>
      </w:r>
      <w:r w:rsidRPr="00594054">
        <w:rPr>
          <w:b/>
          <w:szCs w:val="22"/>
        </w:rPr>
        <w:t>la variazione, rispetto a quanto pubblicato in precedenza,  della sede ad Ascoli Piceno.</w:t>
      </w:r>
      <w:r w:rsidRPr="00594054">
        <w:rPr>
          <w:b/>
          <w:szCs w:val="22"/>
        </w:rPr>
        <w:cr/>
      </w:r>
      <w:r w:rsidRPr="00594054">
        <w:rPr>
          <w:szCs w:val="22"/>
        </w:rPr>
        <w:t xml:space="preserve">                             </w:t>
      </w:r>
      <w:r w:rsidRPr="00594054">
        <w:rPr>
          <w:szCs w:val="22"/>
        </w:rPr>
        <w:cr/>
      </w:r>
      <w:r w:rsidRPr="00594054">
        <w:rPr>
          <w:b/>
          <w:szCs w:val="22"/>
        </w:rPr>
        <w:t>MACERATA</w:t>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t>Lunedì 26.02.2018</w:t>
      </w:r>
      <w:r w:rsidRPr="00594054">
        <w:rPr>
          <w:b/>
          <w:szCs w:val="22"/>
        </w:rPr>
        <w:cr/>
      </w:r>
      <w:r w:rsidRPr="00594054">
        <w:rPr>
          <w:szCs w:val="22"/>
        </w:rPr>
        <w:t xml:space="preserve">Hotel “Grassetti” di </w:t>
      </w:r>
      <w:r>
        <w:rPr>
          <w:szCs w:val="22"/>
        </w:rPr>
        <w:t>Zona Industriale</w:t>
      </w:r>
      <w:r w:rsidRPr="00594054">
        <w:rPr>
          <w:szCs w:val="22"/>
        </w:rPr>
        <w:t xml:space="preserve"> di Corridonia</w:t>
      </w:r>
      <w:r w:rsidRPr="00594054">
        <w:rPr>
          <w:szCs w:val="22"/>
        </w:rPr>
        <w:cr/>
      </w:r>
      <w:r w:rsidRPr="00594054">
        <w:rPr>
          <w:szCs w:val="22"/>
        </w:rPr>
        <w:cr/>
      </w:r>
      <w:r w:rsidRPr="00594054">
        <w:rPr>
          <w:b/>
          <w:szCs w:val="22"/>
        </w:rPr>
        <w:t>ASCOLI PICENO</w:t>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t>Giovedì 08.03.2018</w:t>
      </w:r>
      <w:r w:rsidRPr="00594054">
        <w:rPr>
          <w:b/>
          <w:szCs w:val="22"/>
        </w:rPr>
        <w:cr/>
      </w:r>
      <w:r w:rsidRPr="00594054">
        <w:rPr>
          <w:szCs w:val="22"/>
        </w:rPr>
        <w:t>Sala Parrocchiale SS Simone e Giuda di Monticelli – Ascoli Piecno</w:t>
      </w:r>
      <w:r w:rsidRPr="00594054">
        <w:rPr>
          <w:szCs w:val="22"/>
        </w:rPr>
        <w:cr/>
      </w:r>
      <w:r w:rsidRPr="00594054">
        <w:rPr>
          <w:szCs w:val="22"/>
        </w:rPr>
        <w:cr/>
      </w:r>
      <w:r w:rsidRPr="00594054">
        <w:rPr>
          <w:b/>
          <w:szCs w:val="22"/>
        </w:rPr>
        <w:t>PESARO</w:t>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t>Lunedì 12.03.2018</w:t>
      </w:r>
      <w:r w:rsidRPr="00594054">
        <w:rPr>
          <w:b/>
          <w:szCs w:val="22"/>
        </w:rPr>
        <w:cr/>
      </w:r>
      <w:r w:rsidRPr="00594054">
        <w:rPr>
          <w:szCs w:val="22"/>
        </w:rPr>
        <w:t>Sede Delegazione FIGC di Pesaro – via del Cinema 5</w:t>
      </w:r>
      <w:r w:rsidRPr="00594054">
        <w:rPr>
          <w:szCs w:val="22"/>
        </w:rPr>
        <w:cr/>
      </w:r>
      <w:r w:rsidRPr="00594054">
        <w:rPr>
          <w:szCs w:val="22"/>
        </w:rPr>
        <w:cr/>
        <w:t xml:space="preserve">Tutte le riunioni avranno inizio alle </w:t>
      </w:r>
      <w:r w:rsidRPr="00594054">
        <w:rPr>
          <w:b/>
          <w:szCs w:val="22"/>
        </w:rPr>
        <w:t>ore 17,30</w:t>
      </w:r>
      <w:r w:rsidRPr="00594054">
        <w:rPr>
          <w:szCs w:val="22"/>
        </w:rPr>
        <w:t>.</w:t>
      </w:r>
      <w:r w:rsidRPr="00594054">
        <w:rPr>
          <w:szCs w:val="22"/>
        </w:rPr>
        <w:cr/>
        <w:t xml:space="preserve">Nel corso delle riunioni saranno trattati e discussi temi e problemi relativi all’attività, sia regolamentari che organizzativi, presenti i dirigenti regionali e provinciali. </w:t>
      </w:r>
      <w:r w:rsidRPr="00594054">
        <w:rPr>
          <w:szCs w:val="22"/>
        </w:rPr>
        <w:cr/>
        <w:t>Si auspica la consueta massiccia e responsabile presenza.</w:t>
      </w:r>
      <w:r w:rsidRPr="00594054">
        <w:rPr>
          <w:szCs w:val="22"/>
        </w:rPr>
        <w:cr/>
      </w:r>
    </w:p>
    <w:p w:rsidR="00743483" w:rsidRDefault="00743483" w:rsidP="00A01938">
      <w:pPr>
        <w:pStyle w:val="LndNormale1"/>
        <w:rPr>
          <w:szCs w:val="22"/>
        </w:rPr>
      </w:pPr>
    </w:p>
    <w:p w:rsidR="00A654AB" w:rsidRPr="00B256C7" w:rsidRDefault="00A654AB" w:rsidP="00A654AB">
      <w:pPr>
        <w:pStyle w:val="LndNormale1"/>
        <w:rPr>
          <w:b/>
          <w:sz w:val="28"/>
          <w:szCs w:val="28"/>
        </w:rPr>
      </w:pPr>
      <w:r w:rsidRPr="00B256C7">
        <w:rPr>
          <w:b/>
          <w:sz w:val="28"/>
          <w:szCs w:val="28"/>
        </w:rPr>
        <w:t xml:space="preserve">FASE NAZIONALE COPPA ITALIA VINCENTI COPPA REGIONALE </w:t>
      </w:r>
      <w:r>
        <w:rPr>
          <w:b/>
          <w:sz w:val="28"/>
          <w:szCs w:val="28"/>
        </w:rPr>
        <w:t>MASCHILE</w:t>
      </w:r>
    </w:p>
    <w:p w:rsidR="00A654AB" w:rsidRDefault="00A654AB" w:rsidP="00A654AB">
      <w:pPr>
        <w:pStyle w:val="LndNormale1"/>
        <w:rPr>
          <w:szCs w:val="22"/>
        </w:rPr>
      </w:pPr>
      <w:r>
        <w:rPr>
          <w:szCs w:val="22"/>
        </w:rPr>
        <w:t>(stralcio C.U. n° 548 emesso dalla Divisione Calcio a Cinque il 15/02/2018)</w:t>
      </w:r>
    </w:p>
    <w:p w:rsidR="00A654AB" w:rsidRDefault="00A654AB" w:rsidP="00A654AB">
      <w:pPr>
        <w:pStyle w:val="LndNormale1"/>
        <w:rPr>
          <w:szCs w:val="22"/>
        </w:rPr>
      </w:pPr>
    </w:p>
    <w:p w:rsidR="00A654AB" w:rsidRPr="00B256C7" w:rsidRDefault="00A654AB" w:rsidP="00A654AB">
      <w:pPr>
        <w:pStyle w:val="LndNormale1"/>
        <w:rPr>
          <w:szCs w:val="22"/>
        </w:rPr>
      </w:pPr>
      <w:r>
        <w:rPr>
          <w:szCs w:val="22"/>
        </w:rPr>
        <w:t>...omissis...</w:t>
      </w:r>
    </w:p>
    <w:p w:rsidR="00A654AB" w:rsidRDefault="00A654AB" w:rsidP="00A01938">
      <w:pPr>
        <w:pStyle w:val="LndNormale1"/>
        <w:rPr>
          <w:szCs w:val="22"/>
        </w:rPr>
      </w:pPr>
    </w:p>
    <w:p w:rsidR="00A654AB" w:rsidRPr="00A654AB" w:rsidRDefault="00A654AB" w:rsidP="00A01938">
      <w:pPr>
        <w:pStyle w:val="LndNormale1"/>
        <w:rPr>
          <w:b/>
          <w:szCs w:val="22"/>
        </w:rPr>
      </w:pPr>
      <w:r w:rsidRPr="00A654AB">
        <w:rPr>
          <w:b/>
          <w:szCs w:val="22"/>
        </w:rPr>
        <w:t>TRIANGOLARI 2^ GIORNATA</w:t>
      </w:r>
    </w:p>
    <w:p w:rsidR="00A654AB" w:rsidRPr="00A654AB" w:rsidRDefault="00A654AB" w:rsidP="00A01938">
      <w:pPr>
        <w:pStyle w:val="LndNormale1"/>
        <w:rPr>
          <w:b/>
          <w:szCs w:val="22"/>
        </w:rPr>
      </w:pPr>
      <w:r w:rsidRPr="00A654AB">
        <w:rPr>
          <w:b/>
          <w:szCs w:val="22"/>
        </w:rPr>
        <w:t>GIRONE B</w:t>
      </w:r>
    </w:p>
    <w:p w:rsidR="00A654AB" w:rsidRDefault="00A654AB" w:rsidP="00A01938">
      <w:pPr>
        <w:pStyle w:val="LndNormale1"/>
        <w:rPr>
          <w:szCs w:val="22"/>
        </w:rPr>
      </w:pPr>
      <w:r w:rsidRPr="00A654AB">
        <w:rPr>
          <w:b/>
          <w:szCs w:val="22"/>
        </w:rPr>
        <w:t>A.S.D. PAVIA CALCIO A 5 - A.S.D. ROTAL F.ROVERETO</w:t>
      </w:r>
      <w:r w:rsidRPr="00A654AB">
        <w:rPr>
          <w:b/>
          <w:szCs w:val="22"/>
        </w:rPr>
        <w:tab/>
      </w:r>
      <w:r>
        <w:rPr>
          <w:b/>
          <w:szCs w:val="22"/>
        </w:rPr>
        <w:tab/>
        <w:t xml:space="preserve">20/02/2018, </w:t>
      </w:r>
      <w:r w:rsidRPr="00A654AB">
        <w:rPr>
          <w:b/>
          <w:szCs w:val="22"/>
        </w:rPr>
        <w:t>ore 19:00</w:t>
      </w:r>
    </w:p>
    <w:p w:rsidR="00A654AB" w:rsidRDefault="00A654AB" w:rsidP="00A01938">
      <w:pPr>
        <w:pStyle w:val="LndNormale1"/>
        <w:rPr>
          <w:szCs w:val="22"/>
        </w:rPr>
      </w:pPr>
      <w:r>
        <w:rPr>
          <w:szCs w:val="22"/>
        </w:rPr>
        <w:tab/>
        <w:t>Palazzetto dello Sport - PalaRavizza, PAVIA (PV)</w:t>
      </w:r>
    </w:p>
    <w:p w:rsidR="00A654AB" w:rsidRPr="00A654AB" w:rsidRDefault="00A654AB" w:rsidP="00A654AB">
      <w:pPr>
        <w:pStyle w:val="LndNormale1"/>
        <w:rPr>
          <w:i/>
          <w:szCs w:val="22"/>
        </w:rPr>
      </w:pPr>
      <w:r w:rsidRPr="00A654AB">
        <w:rPr>
          <w:i/>
          <w:szCs w:val="22"/>
        </w:rPr>
        <w:tab/>
        <w:t>Riposa: A.S.D. POL.CAGLI SPORT ASSOCIATI</w:t>
      </w:r>
    </w:p>
    <w:p w:rsidR="00A654AB" w:rsidRDefault="00A654AB" w:rsidP="00A654AB">
      <w:pPr>
        <w:pStyle w:val="LndNormale1"/>
        <w:rPr>
          <w:b/>
          <w:szCs w:val="22"/>
        </w:rPr>
      </w:pPr>
    </w:p>
    <w:p w:rsidR="00A654AB" w:rsidRPr="00A654AB" w:rsidRDefault="00A654AB" w:rsidP="00A654AB">
      <w:pPr>
        <w:pStyle w:val="LndNormale1"/>
        <w:rPr>
          <w:b/>
          <w:szCs w:val="22"/>
        </w:rPr>
      </w:pPr>
      <w:r w:rsidRPr="00A654AB">
        <w:rPr>
          <w:b/>
          <w:szCs w:val="22"/>
        </w:rPr>
        <w:t>TRIANGOLAR</w:t>
      </w:r>
      <w:r>
        <w:rPr>
          <w:b/>
          <w:szCs w:val="22"/>
        </w:rPr>
        <w:t>I 3</w:t>
      </w:r>
      <w:r w:rsidRPr="00A654AB">
        <w:rPr>
          <w:b/>
          <w:szCs w:val="22"/>
        </w:rPr>
        <w:t>^ GIORNATA</w:t>
      </w:r>
    </w:p>
    <w:p w:rsidR="00A654AB" w:rsidRPr="00A654AB" w:rsidRDefault="00A654AB" w:rsidP="00A654AB">
      <w:pPr>
        <w:pStyle w:val="LndNormale1"/>
        <w:rPr>
          <w:b/>
          <w:szCs w:val="22"/>
        </w:rPr>
      </w:pPr>
      <w:r w:rsidRPr="00A654AB">
        <w:rPr>
          <w:b/>
          <w:szCs w:val="22"/>
        </w:rPr>
        <w:t>GIRONE B</w:t>
      </w:r>
    </w:p>
    <w:p w:rsidR="00A654AB" w:rsidRDefault="00A654AB" w:rsidP="00A654AB">
      <w:pPr>
        <w:pStyle w:val="LndNormale1"/>
        <w:rPr>
          <w:szCs w:val="22"/>
        </w:rPr>
      </w:pPr>
      <w:r w:rsidRPr="00A654AB">
        <w:rPr>
          <w:b/>
          <w:szCs w:val="22"/>
        </w:rPr>
        <w:t>A.S.D. ROTAL F.ROVERETO</w:t>
      </w:r>
      <w:r>
        <w:rPr>
          <w:b/>
          <w:szCs w:val="22"/>
        </w:rPr>
        <w:t xml:space="preserve"> - A.S.D. POL.CAGLISPORT ASS.</w:t>
      </w:r>
      <w:r w:rsidRPr="00A654AB">
        <w:rPr>
          <w:b/>
          <w:szCs w:val="22"/>
        </w:rPr>
        <w:tab/>
      </w:r>
      <w:r>
        <w:rPr>
          <w:b/>
          <w:szCs w:val="22"/>
        </w:rPr>
        <w:t>27</w:t>
      </w:r>
      <w:r w:rsidRPr="00A654AB">
        <w:rPr>
          <w:b/>
          <w:szCs w:val="22"/>
        </w:rPr>
        <w:t>/02/2018, ore 19:00</w:t>
      </w:r>
    </w:p>
    <w:p w:rsidR="00A654AB" w:rsidRPr="00540AA4" w:rsidRDefault="00A654AB" w:rsidP="00A654AB">
      <w:pPr>
        <w:pStyle w:val="LndNormale1"/>
        <w:rPr>
          <w:szCs w:val="22"/>
        </w:rPr>
      </w:pPr>
      <w:r>
        <w:rPr>
          <w:szCs w:val="22"/>
        </w:rPr>
        <w:tab/>
        <w:t>Palazzetto dello Sport di Rovereto, ROVERETO(TN)</w:t>
      </w:r>
    </w:p>
    <w:p w:rsidR="00A654AB" w:rsidRPr="00A654AB" w:rsidRDefault="00A654AB" w:rsidP="00A654AB">
      <w:pPr>
        <w:pStyle w:val="LndNormale1"/>
        <w:rPr>
          <w:i/>
          <w:szCs w:val="22"/>
        </w:rPr>
      </w:pPr>
      <w:r w:rsidRPr="00A654AB">
        <w:rPr>
          <w:i/>
          <w:szCs w:val="22"/>
        </w:rPr>
        <w:tab/>
        <w:t xml:space="preserve">Riposa: A.S.D. </w:t>
      </w:r>
      <w:r>
        <w:rPr>
          <w:i/>
          <w:szCs w:val="22"/>
        </w:rPr>
        <w:t>PAVIA CALCIO A 5</w:t>
      </w:r>
    </w:p>
    <w:p w:rsidR="00A654AB" w:rsidRDefault="00A654AB" w:rsidP="00A01938">
      <w:pPr>
        <w:pStyle w:val="LndNormale1"/>
        <w:rPr>
          <w:szCs w:val="22"/>
        </w:rPr>
      </w:pPr>
    </w:p>
    <w:p w:rsidR="00A654AB" w:rsidRPr="00B256C7" w:rsidRDefault="00A654AB" w:rsidP="00A654AB">
      <w:pPr>
        <w:pStyle w:val="LndNormale1"/>
        <w:rPr>
          <w:szCs w:val="22"/>
        </w:rPr>
      </w:pPr>
      <w:r>
        <w:rPr>
          <w:szCs w:val="22"/>
        </w:rPr>
        <w:t>...omissis...</w:t>
      </w:r>
    </w:p>
    <w:p w:rsidR="00A654AB" w:rsidRDefault="00A654AB" w:rsidP="00A01938">
      <w:pPr>
        <w:pStyle w:val="LndNormale1"/>
        <w:rPr>
          <w:szCs w:val="22"/>
        </w:rPr>
      </w:pPr>
    </w:p>
    <w:p w:rsidR="00A654AB" w:rsidRPr="00540AA4" w:rsidRDefault="00A654AB" w:rsidP="00A01938">
      <w:pPr>
        <w:pStyle w:val="LndNormale1"/>
        <w:rPr>
          <w:szCs w:val="22"/>
        </w:rPr>
      </w:pPr>
    </w:p>
    <w:p w:rsidR="00801F74" w:rsidRDefault="00801F74" w:rsidP="00801F74">
      <w:pPr>
        <w:pStyle w:val="Titolo2"/>
      </w:pPr>
      <w:r>
        <w:t>Campionati</w:t>
      </w:r>
    </w:p>
    <w:p w:rsidR="00C42B0F" w:rsidRDefault="00C42B0F" w:rsidP="00C42B0F">
      <w:pPr>
        <w:pStyle w:val="breakline"/>
      </w:pPr>
    </w:p>
    <w:p w:rsidR="006822BF" w:rsidRDefault="006822BF" w:rsidP="006822BF">
      <w:pPr>
        <w:pStyle w:val="TITOLOCAMPIONATO"/>
        <w:shd w:val="clear" w:color="auto" w:fill="CCCCCC"/>
        <w:spacing w:before="80" w:after="40"/>
      </w:pPr>
      <w:r>
        <w:t>CALCIO A CINQUE SERIE C1</w:t>
      </w:r>
    </w:p>
    <w:p w:rsidR="006822BF" w:rsidRDefault="006822BF" w:rsidP="006822BF">
      <w:pPr>
        <w:pStyle w:val="TITOLOPRINC"/>
      </w:pPr>
      <w:r>
        <w:t>RISULTATI</w:t>
      </w:r>
    </w:p>
    <w:p w:rsidR="006822BF" w:rsidRDefault="006822BF" w:rsidP="006822BF">
      <w:pPr>
        <w:pStyle w:val="breakline"/>
      </w:pPr>
    </w:p>
    <w:p w:rsidR="006822BF" w:rsidRDefault="006822BF" w:rsidP="006822BF">
      <w:pPr>
        <w:pStyle w:val="SOTTOTITOLOCAMPIONATO1"/>
      </w:pPr>
      <w:r>
        <w:t>RISULTATI UFFICIALI GARE DEL 16/02/2018</w:t>
      </w:r>
    </w:p>
    <w:p w:rsidR="006822BF" w:rsidRDefault="006822BF" w:rsidP="006822BF">
      <w:pPr>
        <w:pStyle w:val="SOTTOTITOLOCAMPIONATO2"/>
      </w:pPr>
      <w:r>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lastRenderedPageBreak/>
                    <w:t>GIRONE A - 7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ANKON NOVA MARMI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CALCETTO CASTRUM LAURI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JESI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17/02/2018</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breakline"/>
      </w:pPr>
    </w:p>
    <w:p w:rsidR="006822BF" w:rsidRDefault="006822BF" w:rsidP="006822BF">
      <w:pPr>
        <w:pStyle w:val="TITOLOPRINC"/>
      </w:pPr>
      <w:r>
        <w:t>GIUDICE SPORTIVO</w:t>
      </w:r>
    </w:p>
    <w:p w:rsidR="006822BF" w:rsidRDefault="006822BF" w:rsidP="006822BF">
      <w:pPr>
        <w:pStyle w:val="diffida"/>
      </w:pPr>
      <w:r>
        <w:t>Il Giudice Sportivo, Avv. Claudio Romagnoli nella seduta del 21/02/2018, ha adottato le decisioni che di seguito integralmente si riportano:</w:t>
      </w:r>
    </w:p>
    <w:p w:rsidR="006822BF" w:rsidRDefault="006822BF" w:rsidP="006822BF">
      <w:pPr>
        <w:pStyle w:val="titolo10"/>
      </w:pPr>
      <w:r>
        <w:t xml:space="preserve">GARE DEL 16/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CALCIATORI ESPULSI DAL CAMPO </w:t>
      </w:r>
    </w:p>
    <w:p w:rsidR="006822BF" w:rsidRDefault="006822BF" w:rsidP="006822BF">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LATESSA ALESSANDRO</w:t>
            </w:r>
          </w:p>
        </w:tc>
        <w:tc>
          <w:tcPr>
            <w:tcW w:w="2200" w:type="dxa"/>
            <w:tcMar>
              <w:top w:w="20" w:type="dxa"/>
              <w:left w:w="20" w:type="dxa"/>
              <w:bottom w:w="20" w:type="dxa"/>
              <w:right w:w="20" w:type="dxa"/>
            </w:tcMar>
            <w:vAlign w:val="center"/>
          </w:tcPr>
          <w:p w:rsidR="006822BF" w:rsidRDefault="006822BF" w:rsidP="0089039C">
            <w:pPr>
              <w:pStyle w:val="movimento2"/>
            </w:pPr>
            <w:r>
              <w:t xml:space="preserve">(PIEVE D ICO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RICCI ALEX</w:t>
            </w:r>
          </w:p>
        </w:tc>
        <w:tc>
          <w:tcPr>
            <w:tcW w:w="2200" w:type="dxa"/>
            <w:tcMar>
              <w:top w:w="20" w:type="dxa"/>
              <w:left w:w="20" w:type="dxa"/>
              <w:bottom w:w="20" w:type="dxa"/>
              <w:right w:w="20" w:type="dxa"/>
            </w:tcMar>
            <w:vAlign w:val="center"/>
          </w:tcPr>
          <w:p w:rsidR="006822BF" w:rsidRDefault="006822BF" w:rsidP="0089039C">
            <w:pPr>
              <w:pStyle w:val="movimento2"/>
            </w:pPr>
            <w:r>
              <w:t xml:space="preserve">(SPORTING GROTTAMMARE) </w:t>
            </w:r>
          </w:p>
        </w:tc>
      </w:tr>
    </w:tbl>
    <w:p w:rsidR="006822BF" w:rsidRDefault="006822BF" w:rsidP="006822BF">
      <w:pPr>
        <w:pStyle w:val="titolo30"/>
      </w:pPr>
      <w:r>
        <w:t xml:space="preserve">A CARICO CALCIATORI NON ESPULSI DAL CAMPO </w:t>
      </w:r>
    </w:p>
    <w:p w:rsidR="006822BF" w:rsidRDefault="006822BF" w:rsidP="006822BF">
      <w:pPr>
        <w:pStyle w:val="titolo20"/>
      </w:pPr>
      <w:r>
        <w:t xml:space="preserve">SQUALIFICA PER DUE GARA/E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MASSACCESI MATTEO</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POTENZA PICENA)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diffida"/>
        <w:spacing w:before="80" w:beforeAutospacing="0" w:after="40" w:afterAutospacing="0"/>
      </w:pPr>
      <w:r>
        <w:t xml:space="preserve">Per aver, durante la gara, dalla tribuna, rivolto reiterati e gravi insulti agli alrbitri. non in distinta veniva personalmente riconosciuto dall'arbitro. </w:t>
      </w:r>
    </w:p>
    <w:p w:rsidR="006822BF" w:rsidRDefault="006822BF" w:rsidP="006822BF">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CIAVATTINI FRANCESCO</w:t>
            </w:r>
          </w:p>
        </w:tc>
        <w:tc>
          <w:tcPr>
            <w:tcW w:w="2200" w:type="dxa"/>
            <w:tcMar>
              <w:top w:w="20" w:type="dxa"/>
              <w:left w:w="20" w:type="dxa"/>
              <w:bottom w:w="20" w:type="dxa"/>
              <w:right w:w="20" w:type="dxa"/>
            </w:tcMar>
            <w:vAlign w:val="center"/>
          </w:tcPr>
          <w:p w:rsidR="006822BF" w:rsidRDefault="006822BF" w:rsidP="0089039C">
            <w:pPr>
              <w:pStyle w:val="movimento2"/>
            </w:pPr>
            <w:r>
              <w:t xml:space="preserve">(ANKON NOVA MARMI)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PAOLINI GIANMARCO</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ASKL) </w:t>
            </w:r>
          </w:p>
        </w:tc>
      </w:tr>
    </w:tbl>
    <w:p w:rsidR="006822BF" w:rsidRDefault="006822BF" w:rsidP="006822BF">
      <w:pPr>
        <w:pStyle w:val="titolo20"/>
      </w:pPr>
      <w: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VALLORANI MATTEO</w:t>
            </w:r>
          </w:p>
        </w:tc>
        <w:tc>
          <w:tcPr>
            <w:tcW w:w="2200" w:type="dxa"/>
            <w:tcMar>
              <w:top w:w="20" w:type="dxa"/>
              <w:left w:w="20" w:type="dxa"/>
              <w:bottom w:w="20" w:type="dxa"/>
              <w:right w:w="20" w:type="dxa"/>
            </w:tcMar>
            <w:vAlign w:val="center"/>
          </w:tcPr>
          <w:p w:rsidR="006822BF" w:rsidRDefault="006822BF" w:rsidP="0089039C">
            <w:pPr>
              <w:pStyle w:val="movimento2"/>
            </w:pPr>
            <w:r>
              <w:t xml:space="preserve">(BOCASTRUM UNITED)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(VI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PIETRACCI MARCO</w:t>
            </w:r>
          </w:p>
        </w:tc>
        <w:tc>
          <w:tcPr>
            <w:tcW w:w="2200" w:type="dxa"/>
            <w:tcMar>
              <w:top w:w="20" w:type="dxa"/>
              <w:left w:w="20" w:type="dxa"/>
              <w:bottom w:w="20" w:type="dxa"/>
              <w:right w:w="20" w:type="dxa"/>
            </w:tcMar>
            <w:vAlign w:val="center"/>
          </w:tcPr>
          <w:p w:rsidR="006822BF" w:rsidRDefault="006822BF" w:rsidP="0089039C">
            <w:pPr>
              <w:pStyle w:val="movimento2"/>
            </w:pPr>
            <w:r>
              <w:t xml:space="preserve">(CALCETTO CASTRUM LAURI)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KANIA DAVID VICTOR</w:t>
            </w:r>
          </w:p>
        </w:tc>
        <w:tc>
          <w:tcPr>
            <w:tcW w:w="2200" w:type="dxa"/>
            <w:tcMar>
              <w:top w:w="20" w:type="dxa"/>
              <w:left w:w="20" w:type="dxa"/>
              <w:bottom w:w="20" w:type="dxa"/>
              <w:right w:w="20" w:type="dxa"/>
            </w:tcMar>
            <w:vAlign w:val="center"/>
          </w:tcPr>
          <w:p w:rsidR="006822BF" w:rsidRDefault="006822BF" w:rsidP="0089039C">
            <w:pPr>
              <w:pStyle w:val="movimento2"/>
            </w:pPr>
            <w:r>
              <w:t xml:space="preserve">(CITTA DI FALCONARA)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BERTOZZI SAMUELE</w:t>
            </w:r>
          </w:p>
        </w:tc>
        <w:tc>
          <w:tcPr>
            <w:tcW w:w="2200" w:type="dxa"/>
            <w:tcMar>
              <w:top w:w="20" w:type="dxa"/>
              <w:left w:w="20" w:type="dxa"/>
              <w:bottom w:w="20" w:type="dxa"/>
              <w:right w:w="20" w:type="dxa"/>
            </w:tcMar>
            <w:vAlign w:val="center"/>
          </w:tcPr>
          <w:p w:rsidR="006822BF" w:rsidRDefault="006822BF" w:rsidP="0089039C">
            <w:pPr>
              <w:pStyle w:val="movimento2"/>
            </w:pPr>
            <w:r>
              <w:t xml:space="preserve">(PIEVE D ICO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GATTAFONI FILIPPO</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POTENZA PICENA)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MATTEUCCI LUCA</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POTENZA PICENA)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CIMATTI CARLO</w:t>
            </w:r>
          </w:p>
        </w:tc>
        <w:tc>
          <w:tcPr>
            <w:tcW w:w="2200" w:type="dxa"/>
            <w:tcMar>
              <w:top w:w="20" w:type="dxa"/>
              <w:left w:w="20" w:type="dxa"/>
              <w:bottom w:w="20" w:type="dxa"/>
              <w:right w:w="20" w:type="dxa"/>
            </w:tcMar>
            <w:vAlign w:val="center"/>
          </w:tcPr>
          <w:p w:rsidR="006822BF" w:rsidRDefault="006822BF" w:rsidP="0089039C">
            <w:pPr>
              <w:pStyle w:val="movimento2"/>
            </w:pPr>
            <w:r>
              <w:t xml:space="preserve">(PIEVE D ICO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CIASCHETTI MATTEO</w:t>
            </w:r>
          </w:p>
        </w:tc>
        <w:tc>
          <w:tcPr>
            <w:tcW w:w="2200" w:type="dxa"/>
            <w:tcMar>
              <w:top w:w="20" w:type="dxa"/>
              <w:left w:w="20" w:type="dxa"/>
              <w:bottom w:w="20" w:type="dxa"/>
              <w:right w:w="20" w:type="dxa"/>
            </w:tcMar>
            <w:vAlign w:val="center"/>
          </w:tcPr>
          <w:p w:rsidR="006822BF" w:rsidRDefault="006822BF" w:rsidP="0089039C">
            <w:pPr>
              <w:pStyle w:val="movimento2"/>
            </w:pPr>
            <w:r>
              <w:t xml:space="preserve">(C.U.S. MACERATA CALCIO A5)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FUFI MICHELE</w:t>
            </w:r>
          </w:p>
        </w:tc>
        <w:tc>
          <w:tcPr>
            <w:tcW w:w="2200" w:type="dxa"/>
            <w:tcMar>
              <w:top w:w="20" w:type="dxa"/>
              <w:left w:w="20" w:type="dxa"/>
              <w:bottom w:w="20" w:type="dxa"/>
              <w:right w:w="20" w:type="dxa"/>
            </w:tcMar>
            <w:vAlign w:val="center"/>
          </w:tcPr>
          <w:p w:rsidR="006822BF" w:rsidRDefault="006822BF" w:rsidP="0089039C">
            <w:pPr>
              <w:pStyle w:val="movimento2"/>
            </w:pPr>
            <w:r>
              <w:t xml:space="preserve">(GROTTACCIA 2005)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PALMA ANDREA</w:t>
            </w:r>
          </w:p>
        </w:tc>
        <w:tc>
          <w:tcPr>
            <w:tcW w:w="2200" w:type="dxa"/>
            <w:tcMar>
              <w:top w:w="20" w:type="dxa"/>
              <w:left w:w="20" w:type="dxa"/>
              <w:bottom w:w="20" w:type="dxa"/>
              <w:right w:w="20" w:type="dxa"/>
            </w:tcMar>
            <w:vAlign w:val="center"/>
          </w:tcPr>
          <w:p w:rsidR="006822BF" w:rsidRDefault="006822BF" w:rsidP="0089039C">
            <w:pPr>
              <w:pStyle w:val="movimento2"/>
            </w:pPr>
            <w:r>
              <w:t xml:space="preserve">(SPORTING GROTTAMMARE)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TRAINI SERGIO</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ASKL)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PAOLILLO LUCA</w:t>
            </w:r>
          </w:p>
        </w:tc>
        <w:tc>
          <w:tcPr>
            <w:tcW w:w="2200" w:type="dxa"/>
            <w:tcMar>
              <w:top w:w="20" w:type="dxa"/>
              <w:left w:w="20" w:type="dxa"/>
              <w:bottom w:w="20" w:type="dxa"/>
              <w:right w:w="20" w:type="dxa"/>
            </w:tcMar>
            <w:vAlign w:val="center"/>
          </w:tcPr>
          <w:p w:rsidR="006822BF" w:rsidRDefault="006822BF" w:rsidP="0089039C">
            <w:pPr>
              <w:pStyle w:val="movimento2"/>
            </w:pPr>
            <w:r>
              <w:t xml:space="preserve">(PIEVE D ICO CALCIO A 5)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DRIDI MOHAMED ANIS</w:t>
            </w:r>
          </w:p>
        </w:tc>
        <w:tc>
          <w:tcPr>
            <w:tcW w:w="2200" w:type="dxa"/>
            <w:tcMar>
              <w:top w:w="20" w:type="dxa"/>
              <w:left w:w="20" w:type="dxa"/>
              <w:bottom w:w="20" w:type="dxa"/>
              <w:right w:w="20" w:type="dxa"/>
            </w:tcMar>
            <w:vAlign w:val="center"/>
          </w:tcPr>
          <w:p w:rsidR="006822BF" w:rsidRDefault="006822BF" w:rsidP="0089039C">
            <w:pPr>
              <w:pStyle w:val="movimento2"/>
            </w:pPr>
            <w:r>
              <w:t xml:space="preserve">(1995 FUTSAL PESARO)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10"/>
      </w:pPr>
      <w:r>
        <w:lastRenderedPageBreak/>
        <w:t xml:space="preserve">GARE DEL 17/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CALCIATORI NON ESPULSI DAL CAMPO </w:t>
      </w:r>
    </w:p>
    <w:p w:rsidR="006822BF" w:rsidRDefault="006822BF" w:rsidP="006822BF">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SARZANA MICHELE</w:t>
            </w:r>
          </w:p>
        </w:tc>
        <w:tc>
          <w:tcPr>
            <w:tcW w:w="2200" w:type="dxa"/>
            <w:tcMar>
              <w:top w:w="20" w:type="dxa"/>
              <w:left w:w="20" w:type="dxa"/>
              <w:bottom w:w="20" w:type="dxa"/>
              <w:right w:w="20" w:type="dxa"/>
            </w:tcMar>
            <w:vAlign w:val="center"/>
          </w:tcPr>
          <w:p w:rsidR="006822BF" w:rsidRDefault="006822BF" w:rsidP="0089039C">
            <w:pPr>
              <w:pStyle w:val="movimento2"/>
            </w:pPr>
            <w:r>
              <w:t xml:space="preserve">(DINAMIS 1990)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VIOLA FRANCESCO</w:t>
            </w:r>
          </w:p>
        </w:tc>
        <w:tc>
          <w:tcPr>
            <w:tcW w:w="2200" w:type="dxa"/>
            <w:tcMar>
              <w:top w:w="20" w:type="dxa"/>
              <w:left w:w="20" w:type="dxa"/>
              <w:bottom w:w="20" w:type="dxa"/>
              <w:right w:w="20" w:type="dxa"/>
            </w:tcMar>
            <w:vAlign w:val="center"/>
          </w:tcPr>
          <w:p w:rsidR="006822BF" w:rsidRDefault="006822BF" w:rsidP="0089039C">
            <w:pPr>
              <w:pStyle w:val="movimento2"/>
            </w:pPr>
            <w:r>
              <w:t xml:space="preserve">(DINAMIS 1990)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breakline"/>
      </w:pPr>
    </w:p>
    <w:p w:rsidR="006822BF" w:rsidRPr="000166DD" w:rsidRDefault="006822BF" w:rsidP="006822BF">
      <w:pPr>
        <w:pStyle w:val="Nessunaspaziatura"/>
        <w:rPr>
          <w:rFonts w:ascii="Arial" w:hAnsi="Arial" w:cs="Arial"/>
          <w:noProof/>
          <w:lang w:eastAsia="it-IT"/>
        </w:rPr>
      </w:pPr>
      <w:bookmarkStart w:id="1" w:name="OLE_LINK11"/>
      <w:bookmarkStart w:id="2" w:name="OLE_LINK12"/>
      <w:bookmarkStart w:id="3" w:name="OLE_LINK13"/>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6822BF" w:rsidRPr="00A9239A" w:rsidRDefault="006822BF" w:rsidP="006822BF">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bookmarkEnd w:id="1"/>
      <w:bookmarkEnd w:id="2"/>
      <w:bookmarkEnd w:id="3"/>
    </w:p>
    <w:p w:rsidR="006822BF" w:rsidRDefault="006822BF" w:rsidP="006822BF">
      <w:pPr>
        <w:pStyle w:val="breakline"/>
      </w:pPr>
    </w:p>
    <w:p w:rsidR="006822BF" w:rsidRDefault="006822BF" w:rsidP="006822BF">
      <w:pPr>
        <w:pStyle w:val="TITOLOPRINC"/>
      </w:pPr>
      <w:r>
        <w:t>CLASSIFICA</w:t>
      </w: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ANKON NOVA MARMI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TITOLOPRINC"/>
      </w:pPr>
      <w:r>
        <w:t>PROGRAMMA GARE</w:t>
      </w:r>
    </w:p>
    <w:p w:rsidR="006822BF" w:rsidRDefault="006822BF" w:rsidP="006822BF">
      <w:pPr>
        <w:pStyle w:val="SOTTOTITOLOCAMPIONATO1"/>
      </w:pPr>
      <w: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07"/>
        <w:gridCol w:w="385"/>
        <w:gridCol w:w="898"/>
        <w:gridCol w:w="1191"/>
        <w:gridCol w:w="1555"/>
        <w:gridCol w:w="1546"/>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ANKON NOVA MARMI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POTENZA PICENA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GROTTE DI POSATORA 19/A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FAVETO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DELLO STADIO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VILLA TOMBARI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DELL IRIS</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DEI TESSITORI</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SPORTING GROTTAMMARE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1995 FUTSAL PESARO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23/02/2018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PALESTRA ITGEOMETRI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GROTTAMMARE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SALVO D'ACQUISTO</w:t>
            </w:r>
          </w:p>
        </w:tc>
      </w:tr>
    </w:tbl>
    <w:p w:rsidR="006822BF" w:rsidRDefault="006822BF" w:rsidP="006822BF">
      <w:pPr>
        <w:pStyle w:val="breakline"/>
      </w:pPr>
    </w:p>
    <w:p w:rsidR="006822BF" w:rsidRDefault="006822BF" w:rsidP="006822BF">
      <w:pPr>
        <w:pStyle w:val="TITOLOCAMPIONATO"/>
        <w:shd w:val="clear" w:color="auto" w:fill="CCCCCC"/>
        <w:spacing w:before="80" w:after="40"/>
      </w:pPr>
      <w:r>
        <w:lastRenderedPageBreak/>
        <w:t>CALCIO A CINQUE SERIE C2</w:t>
      </w:r>
    </w:p>
    <w:p w:rsidR="006822BF" w:rsidRDefault="006822BF" w:rsidP="006822BF">
      <w:pPr>
        <w:pStyle w:val="TITOLOPRINC"/>
      </w:pPr>
      <w:r w:rsidRPr="00C478DB">
        <w:t>VARIAZIONI AL PROGRAMMA GARE</w:t>
      </w: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"A"</w:t>
      </w:r>
    </w:p>
    <w:p w:rsidR="006822BF" w:rsidRPr="005E2009"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sidRPr="005E2009">
        <w:rPr>
          <w:rFonts w:ascii="Arial" w:hAnsi="Arial" w:cs="Arial"/>
          <w:b/>
          <w:i/>
          <w:sz w:val="22"/>
          <w:szCs w:val="22"/>
        </w:rPr>
        <w:t>VIII^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CANDIA BARACCOLA ASPIO - ATL URBINO C5 1999</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LUNEDI' 26</w:t>
      </w:r>
      <w:r w:rsidRPr="005E2009">
        <w:rPr>
          <w:rFonts w:ascii="Arial" w:hAnsi="Arial" w:cs="Arial"/>
          <w:b/>
          <w:sz w:val="22"/>
          <w:szCs w:val="22"/>
        </w:rPr>
        <w:t>/02/2018</w:t>
      </w:r>
      <w:r w:rsidRPr="005E2009">
        <w:rPr>
          <w:rFonts w:ascii="Arial" w:hAnsi="Arial" w:cs="Arial"/>
          <w:sz w:val="22"/>
          <w:szCs w:val="22"/>
        </w:rPr>
        <w:t xml:space="preserve"> alle </w:t>
      </w:r>
      <w:r w:rsidRPr="005E2009">
        <w:rPr>
          <w:rFonts w:ascii="Arial" w:hAnsi="Arial" w:cs="Arial"/>
          <w:b/>
          <w:sz w:val="22"/>
          <w:szCs w:val="22"/>
        </w:rPr>
        <w:t>ore 2</w:t>
      </w:r>
      <w:r>
        <w:rPr>
          <w:rFonts w:ascii="Arial" w:hAnsi="Arial" w:cs="Arial"/>
          <w:b/>
          <w:sz w:val="22"/>
          <w:szCs w:val="22"/>
        </w:rPr>
        <w:t>2</w:t>
      </w:r>
      <w:r w:rsidRPr="005E2009">
        <w:rPr>
          <w:rFonts w:ascii="Arial" w:hAnsi="Arial" w:cs="Arial"/>
          <w:b/>
          <w:sz w:val="22"/>
          <w:szCs w:val="22"/>
        </w:rPr>
        <w:t>:</w:t>
      </w:r>
      <w:r>
        <w:rPr>
          <w:rFonts w:ascii="Arial" w:hAnsi="Arial" w:cs="Arial"/>
          <w:b/>
          <w:sz w:val="22"/>
          <w:szCs w:val="22"/>
        </w:rPr>
        <w:t>15</w:t>
      </w:r>
      <w:r w:rsidRPr="005E2009">
        <w:rPr>
          <w:rFonts w:ascii="Arial" w:hAnsi="Arial" w:cs="Arial"/>
          <w:sz w:val="22"/>
          <w:szCs w:val="22"/>
        </w:rPr>
        <w:t>, stesso campo.</w:t>
      </w:r>
    </w:p>
    <w:p w:rsidR="00005F21" w:rsidRDefault="00005F21" w:rsidP="006822BF">
      <w:pPr>
        <w:pStyle w:val="Corpodeltesto21"/>
        <w:rPr>
          <w:rFonts w:ascii="Arial" w:hAnsi="Arial" w:cs="Arial"/>
          <w:sz w:val="22"/>
          <w:szCs w:val="22"/>
        </w:rPr>
      </w:pPr>
    </w:p>
    <w:p w:rsidR="00005F21" w:rsidRPr="005E2009" w:rsidRDefault="00005F21" w:rsidP="00005F21">
      <w:pPr>
        <w:pStyle w:val="Corpodeltesto21"/>
        <w:rPr>
          <w:rFonts w:ascii="Arial" w:hAnsi="Arial" w:cs="Arial"/>
          <w:b/>
          <w:sz w:val="22"/>
          <w:szCs w:val="22"/>
          <w:u w:val="single"/>
        </w:rPr>
      </w:pPr>
      <w:r>
        <w:rPr>
          <w:rFonts w:ascii="Arial" w:hAnsi="Arial" w:cs="Arial"/>
          <w:b/>
          <w:sz w:val="22"/>
          <w:szCs w:val="22"/>
          <w:u w:val="single"/>
        </w:rPr>
        <w:t>GIRONE "C</w:t>
      </w:r>
      <w:r w:rsidRPr="005E2009">
        <w:rPr>
          <w:rFonts w:ascii="Arial" w:hAnsi="Arial" w:cs="Arial"/>
          <w:b/>
          <w:sz w:val="22"/>
          <w:szCs w:val="22"/>
          <w:u w:val="single"/>
        </w:rPr>
        <w:t>"</w:t>
      </w:r>
    </w:p>
    <w:p w:rsidR="00005F21" w:rsidRPr="005E2009" w:rsidRDefault="00005F21" w:rsidP="00005F21">
      <w:pPr>
        <w:pStyle w:val="Corpodeltesto21"/>
        <w:rPr>
          <w:rFonts w:ascii="Arial" w:hAnsi="Arial" w:cs="Arial"/>
          <w:sz w:val="22"/>
          <w:szCs w:val="22"/>
        </w:rPr>
      </w:pPr>
    </w:p>
    <w:p w:rsidR="00005F21" w:rsidRPr="005E2009" w:rsidRDefault="00005F21" w:rsidP="00005F21">
      <w:pPr>
        <w:pStyle w:val="Corpodeltesto21"/>
        <w:rPr>
          <w:rFonts w:ascii="Arial" w:hAnsi="Arial" w:cs="Arial"/>
          <w:b/>
          <w:i/>
          <w:sz w:val="22"/>
          <w:szCs w:val="22"/>
        </w:rPr>
      </w:pPr>
      <w:r w:rsidRPr="005E2009">
        <w:rPr>
          <w:rFonts w:ascii="Arial" w:hAnsi="Arial" w:cs="Arial"/>
          <w:b/>
          <w:i/>
          <w:sz w:val="22"/>
          <w:szCs w:val="22"/>
        </w:rPr>
        <w:t>VIII^ GIORNATA RITORNO</w:t>
      </w:r>
    </w:p>
    <w:p w:rsidR="00005F21" w:rsidRPr="005E2009" w:rsidRDefault="00005F21" w:rsidP="00005F21">
      <w:pPr>
        <w:pStyle w:val="Corpodeltesto21"/>
        <w:rPr>
          <w:rFonts w:ascii="Arial" w:hAnsi="Arial" w:cs="Arial"/>
          <w:sz w:val="22"/>
          <w:szCs w:val="22"/>
        </w:rPr>
      </w:pPr>
    </w:p>
    <w:p w:rsidR="00005F21" w:rsidRDefault="00005F21" w:rsidP="00005F21">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FUTSAL MONTURANO - RIPABERARDA</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VENERDI' 23</w:t>
      </w:r>
      <w:r w:rsidRPr="005E2009">
        <w:rPr>
          <w:rFonts w:ascii="Arial" w:hAnsi="Arial" w:cs="Arial"/>
          <w:b/>
          <w:sz w:val="22"/>
          <w:szCs w:val="22"/>
        </w:rPr>
        <w:t>/02/2018</w:t>
      </w:r>
      <w:r w:rsidRPr="005E2009">
        <w:rPr>
          <w:rFonts w:ascii="Arial" w:hAnsi="Arial" w:cs="Arial"/>
          <w:sz w:val="22"/>
          <w:szCs w:val="22"/>
        </w:rPr>
        <w:t xml:space="preserve"> alle </w:t>
      </w:r>
      <w:r w:rsidRPr="005E2009">
        <w:rPr>
          <w:rFonts w:ascii="Arial" w:hAnsi="Arial" w:cs="Arial"/>
          <w:b/>
          <w:sz w:val="22"/>
          <w:szCs w:val="22"/>
        </w:rPr>
        <w:t>ore 2</w:t>
      </w:r>
      <w:r>
        <w:rPr>
          <w:rFonts w:ascii="Arial" w:hAnsi="Arial" w:cs="Arial"/>
          <w:b/>
          <w:sz w:val="22"/>
          <w:szCs w:val="22"/>
        </w:rPr>
        <w:t>2</w:t>
      </w:r>
      <w:r w:rsidRPr="005E2009">
        <w:rPr>
          <w:rFonts w:ascii="Arial" w:hAnsi="Arial" w:cs="Arial"/>
          <w:b/>
          <w:sz w:val="22"/>
          <w:szCs w:val="22"/>
        </w:rPr>
        <w:t>:</w:t>
      </w:r>
      <w:r>
        <w:rPr>
          <w:rFonts w:ascii="Arial" w:hAnsi="Arial" w:cs="Arial"/>
          <w:b/>
          <w:sz w:val="22"/>
          <w:szCs w:val="22"/>
        </w:rPr>
        <w:t>00</w:t>
      </w:r>
      <w:r w:rsidRPr="005E2009">
        <w:rPr>
          <w:rFonts w:ascii="Arial" w:hAnsi="Arial" w:cs="Arial"/>
          <w:sz w:val="22"/>
          <w:szCs w:val="22"/>
        </w:rPr>
        <w:t xml:space="preserve">, </w:t>
      </w:r>
      <w:r w:rsidRPr="00005F21">
        <w:rPr>
          <w:rFonts w:ascii="Arial" w:hAnsi="Arial" w:cs="Arial"/>
          <w:b/>
          <w:sz w:val="22"/>
          <w:szCs w:val="22"/>
        </w:rPr>
        <w:t>Palasport "PalaSavelli"</w:t>
      </w:r>
      <w:r>
        <w:rPr>
          <w:rFonts w:ascii="Arial" w:hAnsi="Arial" w:cs="Arial"/>
          <w:sz w:val="22"/>
          <w:szCs w:val="22"/>
        </w:rPr>
        <w:t xml:space="preserve"> Via Santa Vittoria, 5 di </w:t>
      </w:r>
      <w:r w:rsidRPr="00005F21">
        <w:rPr>
          <w:rFonts w:ascii="Arial" w:hAnsi="Arial" w:cs="Arial"/>
          <w:b/>
          <w:sz w:val="22"/>
          <w:szCs w:val="22"/>
        </w:rPr>
        <w:t>PORTO SAN GIORGIO</w:t>
      </w:r>
      <w:r w:rsidRPr="005E2009">
        <w:rPr>
          <w:rFonts w:ascii="Arial" w:hAnsi="Arial" w:cs="Arial"/>
          <w:sz w:val="22"/>
          <w:szCs w:val="22"/>
        </w:rPr>
        <w:t>.</w:t>
      </w:r>
    </w:p>
    <w:p w:rsidR="00005F21" w:rsidRDefault="00005F21" w:rsidP="006822BF">
      <w:pPr>
        <w:pStyle w:val="Corpodeltesto21"/>
        <w:rPr>
          <w:rFonts w:ascii="Arial" w:hAnsi="Arial" w:cs="Arial"/>
          <w:sz w:val="22"/>
          <w:szCs w:val="22"/>
        </w:rPr>
      </w:pPr>
    </w:p>
    <w:p w:rsidR="006822BF" w:rsidRDefault="006822BF" w:rsidP="006822BF">
      <w:pPr>
        <w:pStyle w:val="TITOLOPRINC"/>
      </w:pPr>
      <w:r>
        <w:t>RISULTATI</w:t>
      </w:r>
    </w:p>
    <w:p w:rsidR="006822BF" w:rsidRDefault="006822BF" w:rsidP="006822BF">
      <w:pPr>
        <w:pStyle w:val="breakline"/>
      </w:pPr>
    </w:p>
    <w:p w:rsidR="006822BF" w:rsidRDefault="006822BF" w:rsidP="006822BF">
      <w:pPr>
        <w:pStyle w:val="SOTTOTITOLOCAMPIONATO1"/>
      </w:pPr>
      <w:r>
        <w:t>RISULTATI UFFICIALI GARE DEL 16/02/2018</w:t>
      </w:r>
    </w:p>
    <w:p w:rsidR="006822BF" w:rsidRDefault="006822BF" w:rsidP="006822BF">
      <w:pPr>
        <w:pStyle w:val="SOTTOTITOLOCAMPIONATO2"/>
      </w:pPr>
      <w:r>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A - 7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PIANDIROSE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AVIS ARCEVIA 1964</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CASINE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CHIARAVALLE FUTSAL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REAL S.COSTANZO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CANDIA BARACCOLA ASPIO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17/02/2018</w:t>
                  </w:r>
                </w:p>
              </w:tc>
            </w:tr>
          </w:tbl>
          <w:p w:rsidR="006822BF" w:rsidRDefault="006822BF" w:rsidP="0089039C">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B - 7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AVENALE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9 - 5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CERRETO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MOSCOSI 2008</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FUTSAL SAMBUCHETO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ILL.PA.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NUOVA OTTRANO 98</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CANTINE RIUNITE CSI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17/02/2018</w:t>
                  </w:r>
                </w:p>
              </w:tc>
            </w:tr>
          </w:tbl>
          <w:p w:rsidR="006822BF" w:rsidRDefault="006822BF" w:rsidP="0089039C">
            <w:pPr>
              <w:rPr>
                <w:sz w:val="24"/>
                <w:szCs w:val="24"/>
              </w:rPr>
            </w:pPr>
          </w:p>
        </w:tc>
      </w:tr>
    </w:tbl>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C - 7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CSI STELLA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FUTSAL BULLS SAMB ONLUS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EAGLES PAGLIARE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8 - 5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VIRE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REAL ANCARIA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REAL SAN GIORGIO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FUTSAL PRANDONE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breakline"/>
      </w:pPr>
    </w:p>
    <w:p w:rsidR="006822BF" w:rsidRDefault="006822BF" w:rsidP="006822BF">
      <w:pPr>
        <w:pStyle w:val="TITOLOPRINC"/>
      </w:pPr>
      <w:r>
        <w:t>GIUDICE SPORTIVO</w:t>
      </w:r>
    </w:p>
    <w:p w:rsidR="006822BF" w:rsidRDefault="006822BF" w:rsidP="006822BF">
      <w:pPr>
        <w:pStyle w:val="diffida"/>
      </w:pPr>
      <w:r>
        <w:t>Il Giudice Sportivo, Avv. Claudio Romagnoli nella seduta del 21/02/2018, ha adottato le decisioni che di seguito integralmente si riportano:</w:t>
      </w:r>
    </w:p>
    <w:p w:rsidR="006822BF" w:rsidRDefault="006822BF" w:rsidP="006822BF">
      <w:pPr>
        <w:pStyle w:val="titolo10"/>
      </w:pPr>
      <w:r>
        <w:t xml:space="preserve">GARE DEL 16/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DIRIGENTI </w:t>
      </w:r>
    </w:p>
    <w:p w:rsidR="006822BF" w:rsidRDefault="006822BF" w:rsidP="006822BF">
      <w:pPr>
        <w:pStyle w:val="titolo20"/>
      </w:pPr>
      <w:r>
        <w:t xml:space="preserve">INIBIZIONE A SVOLGERE OGNI ATTIVITA' FINO AL 28/ 2/2018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GALDI GIOVANNI</w:t>
            </w:r>
          </w:p>
        </w:tc>
        <w:tc>
          <w:tcPr>
            <w:tcW w:w="2200" w:type="dxa"/>
            <w:tcMar>
              <w:top w:w="20" w:type="dxa"/>
              <w:left w:w="20" w:type="dxa"/>
              <w:bottom w:w="20" w:type="dxa"/>
              <w:right w:w="20" w:type="dxa"/>
            </w:tcMar>
            <w:vAlign w:val="center"/>
          </w:tcPr>
          <w:p w:rsidR="006822BF" w:rsidRDefault="006822BF" w:rsidP="0089039C">
            <w:pPr>
              <w:pStyle w:val="movimento2"/>
            </w:pPr>
            <w:r>
              <w:t xml:space="preserve">(EAGLES PAGLIARE)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diffida"/>
        <w:spacing w:before="80" w:beforeAutospacing="0" w:after="40" w:afterAutospacing="0"/>
      </w:pPr>
      <w:r>
        <w:lastRenderedPageBreak/>
        <w:t xml:space="preserve">Per proteste nei confronti dell'arbitro. Allontanato </w:t>
      </w:r>
    </w:p>
    <w:p w:rsidR="006822BF" w:rsidRDefault="006822BF" w:rsidP="006822BF">
      <w:pPr>
        <w:pStyle w:val="titolo20"/>
      </w:pPr>
      <w:r>
        <w:t xml:space="preserve">AMMONIZIONE E DIFFIDA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ALLEGRINI GABRIELE</w:t>
            </w:r>
          </w:p>
        </w:tc>
        <w:tc>
          <w:tcPr>
            <w:tcW w:w="2200" w:type="dxa"/>
            <w:tcMar>
              <w:top w:w="20" w:type="dxa"/>
              <w:left w:w="20" w:type="dxa"/>
              <w:bottom w:w="20" w:type="dxa"/>
              <w:right w:w="20" w:type="dxa"/>
            </w:tcMar>
            <w:vAlign w:val="center"/>
          </w:tcPr>
          <w:p w:rsidR="006822BF" w:rsidRDefault="006822BF" w:rsidP="0089039C">
            <w:pPr>
              <w:pStyle w:val="movimento2"/>
            </w:pPr>
            <w:r>
              <w:t xml:space="preserve">(CASTELBELLINO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diffida"/>
        <w:spacing w:before="80" w:beforeAutospacing="0" w:after="40" w:afterAutospacing="0"/>
      </w:pPr>
      <w:r>
        <w:t xml:space="preserve">Per intervento inopportuno. Allontanato. In distinta come dirigente </w:t>
      </w:r>
    </w:p>
    <w:p w:rsidR="006822BF" w:rsidRDefault="006822BF" w:rsidP="006822BF">
      <w:pPr>
        <w:pStyle w:val="titolo30"/>
      </w:pPr>
      <w:r>
        <w:t xml:space="preserve">A CARICO CALCIATORI ESPULSI DAL CAMPO </w:t>
      </w:r>
    </w:p>
    <w:p w:rsidR="006822BF" w:rsidRDefault="006822BF" w:rsidP="006822BF">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SCATTOLINI SERAFINO</w:t>
            </w:r>
          </w:p>
        </w:tc>
        <w:tc>
          <w:tcPr>
            <w:tcW w:w="2200" w:type="dxa"/>
            <w:tcMar>
              <w:top w:w="20" w:type="dxa"/>
              <w:left w:w="20" w:type="dxa"/>
              <w:bottom w:w="20" w:type="dxa"/>
              <w:right w:w="20" w:type="dxa"/>
            </w:tcMar>
            <w:vAlign w:val="center"/>
          </w:tcPr>
          <w:p w:rsidR="006822BF" w:rsidRDefault="006822BF" w:rsidP="0089039C">
            <w:pPr>
              <w:pStyle w:val="movimento2"/>
            </w:pPr>
            <w:r>
              <w:t xml:space="preserve">(AMICI 84)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MANCINI GUIDANTONIO</w:t>
            </w:r>
          </w:p>
        </w:tc>
        <w:tc>
          <w:tcPr>
            <w:tcW w:w="2200" w:type="dxa"/>
            <w:tcMar>
              <w:top w:w="20" w:type="dxa"/>
              <w:left w:w="20" w:type="dxa"/>
              <w:bottom w:w="20" w:type="dxa"/>
              <w:right w:w="20" w:type="dxa"/>
            </w:tcMar>
            <w:vAlign w:val="center"/>
          </w:tcPr>
          <w:p w:rsidR="006822BF" w:rsidRDefault="006822BF" w:rsidP="0089039C">
            <w:pPr>
              <w:pStyle w:val="movimento2"/>
            </w:pPr>
            <w:r>
              <w:t xml:space="preserve">(ATL URBINO C5 1999)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PETROLATI MARCO</w:t>
            </w:r>
          </w:p>
        </w:tc>
        <w:tc>
          <w:tcPr>
            <w:tcW w:w="2200" w:type="dxa"/>
            <w:tcMar>
              <w:top w:w="20" w:type="dxa"/>
              <w:left w:w="20" w:type="dxa"/>
              <w:bottom w:w="20" w:type="dxa"/>
              <w:right w:w="20" w:type="dxa"/>
            </w:tcMar>
            <w:vAlign w:val="center"/>
          </w:tcPr>
          <w:p w:rsidR="006822BF" w:rsidRDefault="006822BF" w:rsidP="0089039C">
            <w:pPr>
              <w:pStyle w:val="movimento2"/>
            </w:pPr>
            <w:r>
              <w:t xml:space="preserve">(OSTRENSE)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DE CARLONIS NICOLO</w:t>
            </w:r>
          </w:p>
        </w:tc>
        <w:tc>
          <w:tcPr>
            <w:tcW w:w="2200" w:type="dxa"/>
            <w:tcMar>
              <w:top w:w="20" w:type="dxa"/>
              <w:left w:w="20" w:type="dxa"/>
              <w:bottom w:w="20" w:type="dxa"/>
              <w:right w:w="20" w:type="dxa"/>
            </w:tcMar>
            <w:vAlign w:val="center"/>
          </w:tcPr>
          <w:p w:rsidR="006822BF" w:rsidRDefault="006822BF" w:rsidP="0089039C">
            <w:pPr>
              <w:pStyle w:val="movimento2"/>
            </w:pPr>
            <w:r>
              <w:t xml:space="preserve">(REAL SAN GIORGIO)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DE RUGGIERO RICCARDO</w:t>
            </w:r>
          </w:p>
        </w:tc>
        <w:tc>
          <w:tcPr>
            <w:tcW w:w="2200" w:type="dxa"/>
            <w:tcMar>
              <w:top w:w="20" w:type="dxa"/>
              <w:left w:w="20" w:type="dxa"/>
              <w:bottom w:w="20" w:type="dxa"/>
              <w:right w:w="20" w:type="dxa"/>
            </w:tcMar>
            <w:vAlign w:val="center"/>
          </w:tcPr>
          <w:p w:rsidR="006822BF" w:rsidRDefault="006822BF" w:rsidP="0089039C">
            <w:pPr>
              <w:pStyle w:val="movimento2"/>
            </w:pPr>
            <w:r>
              <w:t xml:space="preserve">(REAL SAN GIORGIO)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30"/>
      </w:pPr>
      <w:r>
        <w:t xml:space="preserve">A CARICO CALCIATORI NON ESPULSI DAL CAMPO </w:t>
      </w:r>
    </w:p>
    <w:p w:rsidR="006822BF" w:rsidRDefault="006822BF" w:rsidP="006822BF">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EL ALJI ZYAD</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CAMPIGLIONE)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CIMARELLI SAMUELE</w:t>
            </w:r>
          </w:p>
        </w:tc>
        <w:tc>
          <w:tcPr>
            <w:tcW w:w="2200" w:type="dxa"/>
            <w:tcMar>
              <w:top w:w="20" w:type="dxa"/>
              <w:left w:w="20" w:type="dxa"/>
              <w:bottom w:w="20" w:type="dxa"/>
              <w:right w:w="20" w:type="dxa"/>
            </w:tcMar>
            <w:vAlign w:val="center"/>
          </w:tcPr>
          <w:p w:rsidR="006822BF" w:rsidRDefault="006822BF" w:rsidP="0089039C">
            <w:pPr>
              <w:pStyle w:val="movimento2"/>
            </w:pPr>
            <w:r>
              <w:t xml:space="preserve">(PIANDIROSE)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BARDELLA ANDREA</w:t>
            </w:r>
          </w:p>
        </w:tc>
        <w:tc>
          <w:tcPr>
            <w:tcW w:w="2200" w:type="dxa"/>
            <w:tcMar>
              <w:top w:w="20" w:type="dxa"/>
              <w:left w:w="20" w:type="dxa"/>
              <w:bottom w:w="20" w:type="dxa"/>
              <w:right w:w="20" w:type="dxa"/>
            </w:tcMar>
            <w:vAlign w:val="center"/>
          </w:tcPr>
          <w:p w:rsidR="006822BF" w:rsidRDefault="006822BF" w:rsidP="0089039C">
            <w:pPr>
              <w:pStyle w:val="movimento2"/>
            </w:pPr>
            <w:r>
              <w:t xml:space="preserve">(REAL FABRIANO)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PIERLEONI GIULIO</w:t>
            </w:r>
          </w:p>
        </w:tc>
        <w:tc>
          <w:tcPr>
            <w:tcW w:w="2200" w:type="dxa"/>
            <w:tcMar>
              <w:top w:w="20" w:type="dxa"/>
              <w:left w:w="20" w:type="dxa"/>
              <w:bottom w:w="20" w:type="dxa"/>
              <w:right w:w="20" w:type="dxa"/>
            </w:tcMar>
            <w:vAlign w:val="center"/>
          </w:tcPr>
          <w:p w:rsidR="006822BF" w:rsidRDefault="006822BF" w:rsidP="0089039C">
            <w:pPr>
              <w:pStyle w:val="movimento2"/>
            </w:pPr>
            <w:r>
              <w:t xml:space="preserve">(ATL URBINO C5 1999)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LUCIANI GIANLUCA</w:t>
            </w:r>
          </w:p>
        </w:tc>
        <w:tc>
          <w:tcPr>
            <w:tcW w:w="2200" w:type="dxa"/>
            <w:tcMar>
              <w:top w:w="20" w:type="dxa"/>
              <w:left w:w="20" w:type="dxa"/>
              <w:bottom w:w="20" w:type="dxa"/>
              <w:right w:w="20" w:type="dxa"/>
            </w:tcMar>
            <w:vAlign w:val="center"/>
          </w:tcPr>
          <w:p w:rsidR="006822BF" w:rsidRDefault="006822BF" w:rsidP="0089039C">
            <w:pPr>
              <w:pStyle w:val="movimento2"/>
            </w:pPr>
            <w:r>
              <w:t xml:space="preserve">(AVIS ARCEVIA 1964)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SERI PATRIZIO</w:t>
            </w:r>
          </w:p>
        </w:tc>
        <w:tc>
          <w:tcPr>
            <w:tcW w:w="2200" w:type="dxa"/>
            <w:tcMar>
              <w:top w:w="20" w:type="dxa"/>
              <w:left w:w="20" w:type="dxa"/>
              <w:bottom w:w="20" w:type="dxa"/>
              <w:right w:w="20" w:type="dxa"/>
            </w:tcMar>
            <w:vAlign w:val="center"/>
          </w:tcPr>
          <w:p w:rsidR="006822BF" w:rsidRDefault="006822BF" w:rsidP="0089039C">
            <w:pPr>
              <w:pStyle w:val="movimento2"/>
            </w:pPr>
            <w:r>
              <w:t xml:space="preserve">(CANTINE RIUNITE CSI)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CASAROLA ANDREA</w:t>
            </w:r>
          </w:p>
        </w:tc>
        <w:tc>
          <w:tcPr>
            <w:tcW w:w="2200" w:type="dxa"/>
            <w:tcMar>
              <w:top w:w="20" w:type="dxa"/>
              <w:left w:w="20" w:type="dxa"/>
              <w:bottom w:w="20" w:type="dxa"/>
              <w:right w:w="20" w:type="dxa"/>
            </w:tcMar>
            <w:vAlign w:val="center"/>
          </w:tcPr>
          <w:p w:rsidR="006822BF" w:rsidRDefault="006822BF" w:rsidP="0089039C">
            <w:pPr>
              <w:pStyle w:val="movimento2"/>
            </w:pPr>
            <w:r>
              <w:t xml:space="preserve">(CASENUOVE)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BONFIGLI PAOLO</w:t>
            </w:r>
          </w:p>
        </w:tc>
        <w:tc>
          <w:tcPr>
            <w:tcW w:w="2200" w:type="dxa"/>
            <w:tcMar>
              <w:top w:w="20" w:type="dxa"/>
              <w:left w:w="20" w:type="dxa"/>
              <w:bottom w:w="20" w:type="dxa"/>
              <w:right w:w="20" w:type="dxa"/>
            </w:tcMar>
            <w:vAlign w:val="center"/>
          </w:tcPr>
          <w:p w:rsidR="006822BF" w:rsidRDefault="006822BF" w:rsidP="0089039C">
            <w:pPr>
              <w:pStyle w:val="movimento2"/>
            </w:pPr>
            <w:r>
              <w:t xml:space="preserve">(INVICTA FUTSAL MACERATA)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FAVETTI CLEVERSON</w:t>
            </w:r>
          </w:p>
        </w:tc>
        <w:tc>
          <w:tcPr>
            <w:tcW w:w="2200" w:type="dxa"/>
            <w:tcMar>
              <w:top w:w="20" w:type="dxa"/>
              <w:left w:w="20" w:type="dxa"/>
              <w:bottom w:w="20" w:type="dxa"/>
              <w:right w:w="20" w:type="dxa"/>
            </w:tcMar>
            <w:vAlign w:val="center"/>
          </w:tcPr>
          <w:p w:rsidR="006822BF" w:rsidRDefault="006822BF" w:rsidP="0089039C">
            <w:pPr>
              <w:pStyle w:val="movimento2"/>
            </w:pPr>
            <w:r>
              <w:t xml:space="preserve">(NUOVA JUVENTINA FFC)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ALTIERI ALEX</w:t>
            </w:r>
          </w:p>
        </w:tc>
        <w:tc>
          <w:tcPr>
            <w:tcW w:w="2200" w:type="dxa"/>
            <w:tcMar>
              <w:top w:w="20" w:type="dxa"/>
              <w:left w:w="20" w:type="dxa"/>
              <w:bottom w:w="20" w:type="dxa"/>
              <w:right w:w="20" w:type="dxa"/>
            </w:tcMar>
            <w:vAlign w:val="center"/>
          </w:tcPr>
          <w:p w:rsidR="006822BF" w:rsidRDefault="006822BF" w:rsidP="0089039C">
            <w:pPr>
              <w:pStyle w:val="movimento2"/>
            </w:pPr>
            <w:r>
              <w:t xml:space="preserve">(VERBENA C5 ANCONA)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GIGANTI CARLO GABRIEL</w:t>
            </w:r>
          </w:p>
        </w:tc>
        <w:tc>
          <w:tcPr>
            <w:tcW w:w="2200" w:type="dxa"/>
            <w:tcMar>
              <w:top w:w="20" w:type="dxa"/>
              <w:left w:w="20" w:type="dxa"/>
              <w:bottom w:w="20" w:type="dxa"/>
              <w:right w:w="20" w:type="dxa"/>
            </w:tcMar>
            <w:vAlign w:val="center"/>
          </w:tcPr>
          <w:p w:rsidR="006822BF" w:rsidRDefault="006822BF" w:rsidP="0089039C">
            <w:pPr>
              <w:pStyle w:val="movimento2"/>
            </w:pPr>
            <w:r>
              <w:t xml:space="preserve">(AMICI 84)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COCCHIERI GIANNI</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VIRE C5) </w:t>
            </w:r>
          </w:p>
        </w:tc>
      </w:tr>
    </w:tbl>
    <w:p w:rsidR="006822BF" w:rsidRDefault="006822BF" w:rsidP="006822BF">
      <w:pPr>
        <w:pStyle w:val="titolo20"/>
      </w:pPr>
      <w:r>
        <w:t xml:space="preserve">AMMONIZIONE (VI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LOTITO LORENZO</w:t>
            </w:r>
          </w:p>
        </w:tc>
        <w:tc>
          <w:tcPr>
            <w:tcW w:w="2200" w:type="dxa"/>
            <w:tcMar>
              <w:top w:w="20" w:type="dxa"/>
              <w:left w:w="20" w:type="dxa"/>
              <w:bottom w:w="20" w:type="dxa"/>
              <w:right w:w="20" w:type="dxa"/>
            </w:tcMar>
            <w:vAlign w:val="center"/>
          </w:tcPr>
          <w:p w:rsidR="006822BF" w:rsidRDefault="006822BF" w:rsidP="0089039C">
            <w:pPr>
              <w:pStyle w:val="movimento2"/>
            </w:pPr>
            <w:r>
              <w:t xml:space="preserve">(CASTELBELLINO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GALEAZZO MICHELE</w:t>
            </w:r>
          </w:p>
        </w:tc>
        <w:tc>
          <w:tcPr>
            <w:tcW w:w="2200" w:type="dxa"/>
            <w:tcMar>
              <w:top w:w="20" w:type="dxa"/>
              <w:left w:w="20" w:type="dxa"/>
              <w:bottom w:w="20" w:type="dxa"/>
              <w:right w:w="20" w:type="dxa"/>
            </w:tcMar>
            <w:vAlign w:val="center"/>
          </w:tcPr>
          <w:p w:rsidR="006822BF" w:rsidRDefault="006822BF" w:rsidP="0089039C">
            <w:pPr>
              <w:pStyle w:val="movimento2"/>
            </w:pPr>
            <w:r>
              <w:t xml:space="preserve">(MOSCOSI 2008)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PALMIERI EDOARDO</w:t>
            </w:r>
          </w:p>
        </w:tc>
        <w:tc>
          <w:tcPr>
            <w:tcW w:w="2200" w:type="dxa"/>
            <w:tcMar>
              <w:top w:w="20" w:type="dxa"/>
              <w:left w:w="20" w:type="dxa"/>
              <w:bottom w:w="20" w:type="dxa"/>
              <w:right w:w="20" w:type="dxa"/>
            </w:tcMar>
            <w:vAlign w:val="center"/>
          </w:tcPr>
          <w:p w:rsidR="006822BF" w:rsidRDefault="006822BF" w:rsidP="0089039C">
            <w:pPr>
              <w:pStyle w:val="movimento2"/>
            </w:pPr>
            <w:r>
              <w:t xml:space="preserve">(NUOVA JUVENTINA FFC)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AGOSTINI FILIPPO</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VIRE C5)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CAO GIANLUCA</w:t>
            </w:r>
          </w:p>
        </w:tc>
        <w:tc>
          <w:tcPr>
            <w:tcW w:w="2200" w:type="dxa"/>
            <w:tcMar>
              <w:top w:w="20" w:type="dxa"/>
              <w:left w:w="20" w:type="dxa"/>
              <w:bottom w:w="20" w:type="dxa"/>
              <w:right w:w="20" w:type="dxa"/>
            </w:tcMar>
            <w:vAlign w:val="center"/>
          </w:tcPr>
          <w:p w:rsidR="006822BF" w:rsidRDefault="006822BF" w:rsidP="0089039C">
            <w:pPr>
              <w:pStyle w:val="movimento2"/>
            </w:pPr>
            <w:r>
              <w:t xml:space="preserve">(AMICI 84)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BARTOLUCCI FABIO</w:t>
            </w:r>
          </w:p>
        </w:tc>
        <w:tc>
          <w:tcPr>
            <w:tcW w:w="2200" w:type="dxa"/>
            <w:tcMar>
              <w:top w:w="20" w:type="dxa"/>
              <w:left w:w="20" w:type="dxa"/>
              <w:bottom w:w="20" w:type="dxa"/>
              <w:right w:w="20" w:type="dxa"/>
            </w:tcMar>
            <w:vAlign w:val="center"/>
          </w:tcPr>
          <w:p w:rsidR="006822BF" w:rsidRDefault="006822BF" w:rsidP="0089039C">
            <w:pPr>
              <w:pStyle w:val="movimento2"/>
            </w:pPr>
            <w:r>
              <w:t xml:space="preserve">(ATL URBINO C5 1999)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RICCI MATTEO</w:t>
            </w:r>
          </w:p>
        </w:tc>
        <w:tc>
          <w:tcPr>
            <w:tcW w:w="2200" w:type="dxa"/>
            <w:tcMar>
              <w:top w:w="20" w:type="dxa"/>
              <w:left w:w="20" w:type="dxa"/>
              <w:bottom w:w="20" w:type="dxa"/>
              <w:right w:w="20" w:type="dxa"/>
            </w:tcMar>
            <w:vAlign w:val="center"/>
          </w:tcPr>
          <w:p w:rsidR="006822BF" w:rsidRDefault="006822BF" w:rsidP="0089039C">
            <w:pPr>
              <w:pStyle w:val="movimento2"/>
            </w:pPr>
            <w:r>
              <w:t xml:space="preserve">(AUDAX 1970 S.ANGELO)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CAPITANELLI LORENZO</w:t>
            </w:r>
          </w:p>
        </w:tc>
        <w:tc>
          <w:tcPr>
            <w:tcW w:w="2200" w:type="dxa"/>
            <w:tcMar>
              <w:top w:w="20" w:type="dxa"/>
              <w:left w:w="20" w:type="dxa"/>
              <w:bottom w:w="20" w:type="dxa"/>
              <w:right w:w="20" w:type="dxa"/>
            </w:tcMar>
            <w:vAlign w:val="center"/>
          </w:tcPr>
          <w:p w:rsidR="006822BF" w:rsidRDefault="006822BF" w:rsidP="0089039C">
            <w:pPr>
              <w:pStyle w:val="movimento2"/>
            </w:pPr>
            <w:r>
              <w:t xml:space="preserve">(AVIS ARCEVIA 1964)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CIMARELLI MICHEL</w:t>
            </w:r>
          </w:p>
        </w:tc>
        <w:tc>
          <w:tcPr>
            <w:tcW w:w="2200" w:type="dxa"/>
            <w:tcMar>
              <w:top w:w="20" w:type="dxa"/>
              <w:left w:w="20" w:type="dxa"/>
              <w:bottom w:w="20" w:type="dxa"/>
              <w:right w:w="20" w:type="dxa"/>
            </w:tcMar>
            <w:vAlign w:val="center"/>
          </w:tcPr>
          <w:p w:rsidR="006822BF" w:rsidRDefault="006822BF" w:rsidP="0089039C">
            <w:pPr>
              <w:pStyle w:val="movimento2"/>
            </w:pPr>
            <w:r>
              <w:t xml:space="preserve">(CANTINE RIUNITE CSI)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SDOGATI ANDREA</w:t>
            </w:r>
          </w:p>
        </w:tc>
        <w:tc>
          <w:tcPr>
            <w:tcW w:w="2200" w:type="dxa"/>
            <w:tcMar>
              <w:top w:w="20" w:type="dxa"/>
              <w:left w:w="20" w:type="dxa"/>
              <w:bottom w:w="20" w:type="dxa"/>
              <w:right w:w="20" w:type="dxa"/>
            </w:tcMar>
            <w:vAlign w:val="center"/>
          </w:tcPr>
          <w:p w:rsidR="006822BF" w:rsidRDefault="006822BF" w:rsidP="0089039C">
            <w:pPr>
              <w:pStyle w:val="movimento2"/>
            </w:pPr>
            <w:r>
              <w:t xml:space="preserve">(CASINE A.S.D.)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DI FILIPPO LORENZO</w:t>
            </w:r>
          </w:p>
        </w:tc>
        <w:tc>
          <w:tcPr>
            <w:tcW w:w="2200" w:type="dxa"/>
            <w:tcMar>
              <w:top w:w="20" w:type="dxa"/>
              <w:left w:w="20" w:type="dxa"/>
              <w:bottom w:w="20" w:type="dxa"/>
              <w:right w:w="20" w:type="dxa"/>
            </w:tcMar>
            <w:vAlign w:val="center"/>
          </w:tcPr>
          <w:p w:rsidR="006822BF" w:rsidRDefault="006822BF" w:rsidP="0089039C">
            <w:pPr>
              <w:pStyle w:val="movimento2"/>
            </w:pPr>
            <w:r>
              <w:t xml:space="preserve">(EAGLES PAGLIARE)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MORO GIUSEPPE</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CAMPIGLIONE)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CELANI PIERGIORGIO</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VIRE C5)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MERLETTI LORENZO</w:t>
            </w:r>
          </w:p>
        </w:tc>
        <w:tc>
          <w:tcPr>
            <w:tcW w:w="2200" w:type="dxa"/>
            <w:tcMar>
              <w:top w:w="20" w:type="dxa"/>
              <w:left w:w="20" w:type="dxa"/>
              <w:bottom w:w="20" w:type="dxa"/>
              <w:right w:w="20" w:type="dxa"/>
            </w:tcMar>
            <w:vAlign w:val="center"/>
          </w:tcPr>
          <w:p w:rsidR="006822BF" w:rsidRDefault="006822BF" w:rsidP="0089039C">
            <w:pPr>
              <w:pStyle w:val="movimento2"/>
            </w:pPr>
            <w:r>
              <w:t xml:space="preserve">(RIPABERARDA) </w:t>
            </w:r>
          </w:p>
        </w:tc>
      </w:tr>
    </w:tbl>
    <w:p w:rsidR="006822BF" w:rsidRDefault="006822BF" w:rsidP="006822BF">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GUERRINI MATTEO</w:t>
            </w:r>
          </w:p>
        </w:tc>
        <w:tc>
          <w:tcPr>
            <w:tcW w:w="2200" w:type="dxa"/>
            <w:tcMar>
              <w:top w:w="20" w:type="dxa"/>
              <w:left w:w="20" w:type="dxa"/>
              <w:bottom w:w="20" w:type="dxa"/>
              <w:right w:w="20" w:type="dxa"/>
            </w:tcMar>
            <w:vAlign w:val="center"/>
          </w:tcPr>
          <w:p w:rsidR="006822BF" w:rsidRDefault="006822BF" w:rsidP="0089039C">
            <w:pPr>
              <w:pStyle w:val="movimento2"/>
            </w:pPr>
            <w:r>
              <w:t xml:space="preserve">(CANDIA BARACCOLA ASPIO)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PELAGAGGE DANILO</w:t>
            </w:r>
          </w:p>
        </w:tc>
        <w:tc>
          <w:tcPr>
            <w:tcW w:w="2200" w:type="dxa"/>
            <w:tcMar>
              <w:top w:w="20" w:type="dxa"/>
              <w:left w:w="20" w:type="dxa"/>
              <w:bottom w:w="20" w:type="dxa"/>
              <w:right w:w="20" w:type="dxa"/>
            </w:tcMar>
            <w:vAlign w:val="center"/>
          </w:tcPr>
          <w:p w:rsidR="006822BF" w:rsidRDefault="006822BF" w:rsidP="0089039C">
            <w:pPr>
              <w:pStyle w:val="movimento2"/>
            </w:pPr>
            <w:r>
              <w:t xml:space="preserve">(CASENUOVE)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CELLINI GIUSEPPE</w:t>
            </w:r>
          </w:p>
        </w:tc>
        <w:tc>
          <w:tcPr>
            <w:tcW w:w="2200" w:type="dxa"/>
            <w:tcMar>
              <w:top w:w="20" w:type="dxa"/>
              <w:left w:w="20" w:type="dxa"/>
              <w:bottom w:w="20" w:type="dxa"/>
              <w:right w:w="20" w:type="dxa"/>
            </w:tcMar>
            <w:vAlign w:val="center"/>
          </w:tcPr>
          <w:p w:rsidR="006822BF" w:rsidRDefault="006822BF" w:rsidP="0089039C">
            <w:pPr>
              <w:pStyle w:val="movimento2"/>
            </w:pPr>
            <w:r>
              <w:t xml:space="preserve">(EAGLES PAGLIARE)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PIERGALLINI ALESSIO</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BULLS SAMB ONLUS)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ROMITELLI LUCA</w:t>
            </w:r>
          </w:p>
        </w:tc>
        <w:tc>
          <w:tcPr>
            <w:tcW w:w="2200" w:type="dxa"/>
            <w:tcMar>
              <w:top w:w="20" w:type="dxa"/>
              <w:left w:w="20" w:type="dxa"/>
              <w:bottom w:w="20" w:type="dxa"/>
              <w:right w:w="20" w:type="dxa"/>
            </w:tcMar>
            <w:vAlign w:val="center"/>
          </w:tcPr>
          <w:p w:rsidR="006822BF" w:rsidRDefault="006822BF" w:rsidP="0089039C">
            <w:pPr>
              <w:pStyle w:val="movimento2"/>
            </w:pPr>
            <w:r>
              <w:t xml:space="preserve">(NUOVA JUVENTINA FFC)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MORGANTI LUCA</w:t>
            </w:r>
          </w:p>
        </w:tc>
        <w:tc>
          <w:tcPr>
            <w:tcW w:w="2200" w:type="dxa"/>
            <w:tcMar>
              <w:top w:w="20" w:type="dxa"/>
              <w:left w:w="20" w:type="dxa"/>
              <w:bottom w:w="20" w:type="dxa"/>
              <w:right w:w="20" w:type="dxa"/>
            </w:tcMar>
            <w:vAlign w:val="center"/>
          </w:tcPr>
          <w:p w:rsidR="006822BF" w:rsidRDefault="006822BF" w:rsidP="0089039C">
            <w:pPr>
              <w:pStyle w:val="movimento2"/>
            </w:pPr>
            <w:r>
              <w:t xml:space="preserve">(REAL ANCARIA)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SPECA SIMONE</w:t>
            </w:r>
          </w:p>
        </w:tc>
        <w:tc>
          <w:tcPr>
            <w:tcW w:w="2200" w:type="dxa"/>
            <w:tcMar>
              <w:top w:w="20" w:type="dxa"/>
              <w:left w:w="20" w:type="dxa"/>
              <w:bottom w:w="20" w:type="dxa"/>
              <w:right w:w="20" w:type="dxa"/>
            </w:tcMar>
            <w:vAlign w:val="center"/>
          </w:tcPr>
          <w:p w:rsidR="006822BF" w:rsidRDefault="006822BF" w:rsidP="0089039C">
            <w:pPr>
              <w:pStyle w:val="movimento2"/>
            </w:pPr>
            <w:r>
              <w:t xml:space="preserve">(REAL ANCARIA)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LAZZARI LUCA</w:t>
            </w:r>
          </w:p>
        </w:tc>
        <w:tc>
          <w:tcPr>
            <w:tcW w:w="2200" w:type="dxa"/>
            <w:tcMar>
              <w:top w:w="20" w:type="dxa"/>
              <w:left w:w="20" w:type="dxa"/>
              <w:bottom w:w="20" w:type="dxa"/>
              <w:right w:w="20" w:type="dxa"/>
            </w:tcMar>
            <w:vAlign w:val="center"/>
          </w:tcPr>
          <w:p w:rsidR="006822BF" w:rsidRDefault="006822BF" w:rsidP="0089039C">
            <w:pPr>
              <w:pStyle w:val="movimento2"/>
            </w:pPr>
            <w:r>
              <w:t xml:space="preserve">(REAL FABRIANO)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DIOTALLEVI DAVIDE</w:t>
            </w:r>
          </w:p>
        </w:tc>
        <w:tc>
          <w:tcPr>
            <w:tcW w:w="2200" w:type="dxa"/>
            <w:tcMar>
              <w:top w:w="20" w:type="dxa"/>
              <w:left w:w="20" w:type="dxa"/>
              <w:bottom w:w="20" w:type="dxa"/>
              <w:right w:w="20" w:type="dxa"/>
            </w:tcMar>
            <w:vAlign w:val="center"/>
          </w:tcPr>
          <w:p w:rsidR="006822BF" w:rsidRDefault="006822BF" w:rsidP="0089039C">
            <w:pPr>
              <w:pStyle w:val="movimento2"/>
            </w:pPr>
            <w:r>
              <w:t xml:space="preserve">(VERBENA C5 ANCONA)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10"/>
      </w:pPr>
      <w:r>
        <w:t xml:space="preserve">GARE DEL 17/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CALCIATORI NON ESPULSI DAL CAMPO </w:t>
      </w:r>
    </w:p>
    <w:p w:rsidR="006822BF" w:rsidRDefault="006822BF" w:rsidP="006822BF">
      <w:pPr>
        <w:pStyle w:val="titolo20"/>
      </w:pPr>
      <w:r>
        <w:lastRenderedPageBreak/>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CENTOCANTI FABIO</w:t>
            </w:r>
          </w:p>
        </w:tc>
        <w:tc>
          <w:tcPr>
            <w:tcW w:w="2200" w:type="dxa"/>
            <w:tcMar>
              <w:top w:w="20" w:type="dxa"/>
              <w:left w:w="20" w:type="dxa"/>
              <w:bottom w:w="20" w:type="dxa"/>
              <w:right w:w="20" w:type="dxa"/>
            </w:tcMar>
            <w:vAlign w:val="center"/>
          </w:tcPr>
          <w:p w:rsidR="006822BF" w:rsidRDefault="006822BF" w:rsidP="0089039C">
            <w:pPr>
              <w:pStyle w:val="movimento2"/>
            </w:pPr>
            <w:r>
              <w:t xml:space="preserve">(CERRETO CALCIO)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INNOCENZI TEO</w:t>
            </w:r>
          </w:p>
        </w:tc>
        <w:tc>
          <w:tcPr>
            <w:tcW w:w="2200" w:type="dxa"/>
            <w:tcMar>
              <w:top w:w="20" w:type="dxa"/>
              <w:left w:w="20" w:type="dxa"/>
              <w:bottom w:w="20" w:type="dxa"/>
              <w:right w:w="20" w:type="dxa"/>
            </w:tcMar>
            <w:vAlign w:val="center"/>
          </w:tcPr>
          <w:p w:rsidR="006822BF" w:rsidRDefault="006822BF" w:rsidP="0089039C">
            <w:pPr>
              <w:pStyle w:val="movimento2"/>
            </w:pPr>
            <w:r>
              <w:t xml:space="preserve">(CERRETO CALCIO)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STARNA MATTEO</w:t>
            </w:r>
          </w:p>
        </w:tc>
        <w:tc>
          <w:tcPr>
            <w:tcW w:w="2200" w:type="dxa"/>
            <w:tcMar>
              <w:top w:w="20" w:type="dxa"/>
              <w:left w:w="20" w:type="dxa"/>
              <w:bottom w:w="20" w:type="dxa"/>
              <w:right w:w="20" w:type="dxa"/>
            </w:tcMar>
            <w:vAlign w:val="center"/>
          </w:tcPr>
          <w:p w:rsidR="006822BF" w:rsidRDefault="006822BF" w:rsidP="0089039C">
            <w:pPr>
              <w:pStyle w:val="movimento2"/>
            </w:pPr>
            <w:r>
              <w:t xml:space="preserve">(MONTESICURO TRE COLLI) </w:t>
            </w:r>
          </w:p>
        </w:tc>
      </w:tr>
    </w:tbl>
    <w:p w:rsidR="006822BF" w:rsidRDefault="006822BF" w:rsidP="006822BF">
      <w:pPr>
        <w:pStyle w:val="breakline"/>
      </w:pPr>
    </w:p>
    <w:p w:rsidR="006822BF" w:rsidRPr="000166DD" w:rsidRDefault="006822BF" w:rsidP="006822BF">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6822BF" w:rsidRPr="00A9239A" w:rsidRDefault="006822BF" w:rsidP="006822BF">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6822BF" w:rsidRDefault="006822BF" w:rsidP="006822BF">
      <w:pPr>
        <w:pStyle w:val="breakline"/>
      </w:pPr>
    </w:p>
    <w:p w:rsidR="006822BF" w:rsidRDefault="006822BF" w:rsidP="006822BF">
      <w:pPr>
        <w:pStyle w:val="TITOLOPRINC"/>
      </w:pPr>
      <w:r>
        <w:t>CLASSIFICA</w:t>
      </w: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G.S. CASINE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SAMBUCHETO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lastRenderedPageBreak/>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BULLS SAMB ONLUS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VIRE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TITOLOPRINC"/>
      </w:pPr>
      <w:r>
        <w:t>PROGRAMMA GARE</w:t>
      </w:r>
    </w:p>
    <w:p w:rsidR="006822BF" w:rsidRDefault="006822BF" w:rsidP="006822BF">
      <w:pPr>
        <w:pStyle w:val="SOTTOTITOLOCAMPIONATO1"/>
      </w:pPr>
      <w: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17"/>
        <w:gridCol w:w="385"/>
        <w:gridCol w:w="898"/>
        <w:gridCol w:w="1181"/>
        <w:gridCol w:w="1549"/>
        <w:gridCol w:w="1551"/>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AVIS ARCEVIA 1964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CASINE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CASTELLEONE DI SUASA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ROSSINI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LOCALITA' NONTESICURO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MATTEOTTI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PIANDIROSE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SANT'IPPOLITO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ROMA, SNC</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MONTEPELAGO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PETRARCA</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CANDIA BARACCOLA ASPIO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ATL URBINO C5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26/02/2018 22:15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LOC.CANDIA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LOCALITA' CANDIA</w:t>
            </w:r>
          </w:p>
        </w:tc>
      </w:tr>
    </w:tbl>
    <w:p w:rsidR="006822BF" w:rsidRDefault="006822BF" w:rsidP="006822BF">
      <w:pPr>
        <w:pStyle w:val="breakline"/>
      </w:pP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22"/>
        <w:gridCol w:w="385"/>
        <w:gridCol w:w="898"/>
        <w:gridCol w:w="1192"/>
        <w:gridCol w:w="1547"/>
        <w:gridCol w:w="1547"/>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CERRETO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SAMBUCHETO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PALACARIFAC DI CERRETO D'ESI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CERRETO D'ESI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VERDI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ILL.PA.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FRAZIONE COPPO VIA FORMA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MOSCOSI 2008</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CERQUATTI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AVENALE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CERQUATTI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FONTE ANTICA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DELLA REPUBBLICA</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CASENUOVE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24/02/2018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ALDO MORO</w:t>
            </w:r>
          </w:p>
        </w:tc>
      </w:tr>
    </w:tbl>
    <w:p w:rsidR="006822BF" w:rsidRDefault="006822BF" w:rsidP="006822BF">
      <w:pPr>
        <w:pStyle w:val="breakline"/>
      </w:pP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C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99"/>
        <w:gridCol w:w="2004"/>
        <w:gridCol w:w="385"/>
        <w:gridCol w:w="898"/>
        <w:gridCol w:w="1191"/>
        <w:gridCol w:w="1564"/>
        <w:gridCol w:w="1559"/>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CAMPIGLIONE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PIAZZA S. D'ACQUISTO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VIRE C5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FRAZ.PAGLIARE VIA VECCHI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BULLS SAMB ONLUS</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22:10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COPERTO IST.CAPRIOTTI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SGATTONI - CONTR.RAGNOLA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RIPABERARDA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005F21" w:rsidP="0089039C">
            <w:pPr>
              <w:pStyle w:val="ROWTABELLA"/>
            </w:pPr>
            <w:r>
              <w:t>PALASPORT "PALASAVELLI"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005F21" w:rsidP="0089039C">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005F21" w:rsidP="0089039C">
            <w:pPr>
              <w:pStyle w:val="ROWTABELLA"/>
            </w:pPr>
            <w:r>
              <w:t>VIA S.VITTORIA, 5</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COLLE GIOIOSO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ALFIERI SNC</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REAL SAN GIORGIO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NUOVA JUVENTINA FFC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23/02/2018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PALESTRA SC.MEDIA B.ROSSELLI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PIRANDELLO AREA MT.4</w:t>
            </w:r>
          </w:p>
        </w:tc>
      </w:tr>
    </w:tbl>
    <w:p w:rsidR="006822BF" w:rsidRDefault="006822BF" w:rsidP="006822BF">
      <w:pPr>
        <w:pStyle w:val="breakline"/>
      </w:pPr>
    </w:p>
    <w:p w:rsidR="006822BF" w:rsidRDefault="006822BF" w:rsidP="006822BF">
      <w:pPr>
        <w:pStyle w:val="TITOLOCAMPIONATO"/>
        <w:shd w:val="clear" w:color="auto" w:fill="CCCCCC"/>
        <w:spacing w:before="80" w:after="40"/>
      </w:pPr>
      <w:r>
        <w:lastRenderedPageBreak/>
        <w:t>REGIONALE CALCIO A 5 FEMMINILE</w:t>
      </w:r>
    </w:p>
    <w:p w:rsidR="006822BF" w:rsidRPr="00120614" w:rsidRDefault="006822BF" w:rsidP="006822BF">
      <w:pPr>
        <w:pStyle w:val="TITOLOPRINC"/>
      </w:pPr>
      <w:r w:rsidRPr="00120614">
        <w:t>VARIAZIONI AL PROGRAMMA GARE</w:t>
      </w: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w:t>
      </w:r>
      <w:r>
        <w:rPr>
          <w:rFonts w:ascii="Arial" w:hAnsi="Arial" w:cs="Arial"/>
          <w:b/>
          <w:sz w:val="22"/>
          <w:szCs w:val="22"/>
          <w:u w:val="single"/>
        </w:rPr>
        <w:t>GOLD</w:t>
      </w:r>
      <w:r w:rsidRPr="005E2009">
        <w:rPr>
          <w:rFonts w:ascii="Arial" w:hAnsi="Arial" w:cs="Arial"/>
          <w:b/>
          <w:sz w:val="22"/>
          <w:szCs w:val="22"/>
          <w:u w:val="single"/>
        </w:rPr>
        <w:t>"</w:t>
      </w:r>
    </w:p>
    <w:p w:rsidR="006822BF" w:rsidRPr="005E2009"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VII^ GIORNATA</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ETA BETA FOOTBALL - C.U.S. MACERATA CALCIO A5</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DOMENICA 25</w:t>
      </w:r>
      <w:r w:rsidRPr="005E2009">
        <w:rPr>
          <w:rFonts w:ascii="Arial" w:hAnsi="Arial" w:cs="Arial"/>
          <w:b/>
          <w:sz w:val="22"/>
          <w:szCs w:val="22"/>
        </w:rPr>
        <w:t>/02/2018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15:0</w:t>
      </w:r>
      <w:r w:rsidRPr="005E2009">
        <w:rPr>
          <w:rFonts w:ascii="Arial" w:hAnsi="Arial" w:cs="Arial"/>
          <w:b/>
          <w:sz w:val="22"/>
          <w:szCs w:val="22"/>
        </w:rPr>
        <w:t>0</w:t>
      </w:r>
      <w:r w:rsidRPr="005E2009">
        <w:rPr>
          <w:rFonts w:ascii="Arial" w:hAnsi="Arial" w:cs="Arial"/>
          <w:sz w:val="22"/>
          <w:szCs w:val="22"/>
        </w:rPr>
        <w:t xml:space="preserve">, </w:t>
      </w:r>
      <w:r w:rsidRPr="00F5014D">
        <w:rPr>
          <w:rFonts w:ascii="Arial" w:hAnsi="Arial" w:cs="Arial"/>
          <w:b/>
          <w:sz w:val="22"/>
          <w:szCs w:val="22"/>
        </w:rPr>
        <w:t>Pallone Geodetico "Omar Sivori"</w:t>
      </w:r>
      <w:r>
        <w:rPr>
          <w:rFonts w:ascii="Arial" w:hAnsi="Arial" w:cs="Arial"/>
          <w:sz w:val="22"/>
          <w:szCs w:val="22"/>
        </w:rPr>
        <w:t xml:space="preserve"> Via Nazario Sauro di </w:t>
      </w:r>
      <w:r w:rsidRPr="00F5014D">
        <w:rPr>
          <w:rFonts w:ascii="Arial" w:hAnsi="Arial" w:cs="Arial"/>
          <w:b/>
          <w:sz w:val="22"/>
          <w:szCs w:val="22"/>
        </w:rPr>
        <w:t>CARTOCETO</w:t>
      </w:r>
      <w:r w:rsidRPr="005E2009">
        <w:rPr>
          <w:rFonts w:ascii="Arial" w:hAnsi="Arial" w:cs="Arial"/>
          <w:sz w:val="22"/>
          <w:szCs w:val="22"/>
        </w:rPr>
        <w:t>.</w:t>
      </w:r>
    </w:p>
    <w:p w:rsidR="006822BF" w:rsidRDefault="006822BF" w:rsidP="006822BF">
      <w:pPr>
        <w:pStyle w:val="TITOLOPRINC"/>
      </w:pPr>
      <w:r>
        <w:t>RISULTATI</w:t>
      </w:r>
    </w:p>
    <w:p w:rsidR="006822BF" w:rsidRDefault="006822BF" w:rsidP="006822BF">
      <w:pPr>
        <w:pStyle w:val="breakline"/>
      </w:pPr>
    </w:p>
    <w:p w:rsidR="006822BF" w:rsidRDefault="006822BF" w:rsidP="006822BF">
      <w:pPr>
        <w:pStyle w:val="SOTTOTITOLOCAMPIONATO1"/>
      </w:pPr>
      <w:r>
        <w:t>RISULTATI UFFICIALI GARE DEL 20/02/2018</w:t>
      </w:r>
    </w:p>
    <w:p w:rsidR="006822BF" w:rsidRDefault="006822BF" w:rsidP="006822BF">
      <w:pPr>
        <w:pStyle w:val="SOTTOTITOLOCAMPIONATO2"/>
      </w:pPr>
      <w:r>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SA - 4 Giornata - A</w:t>
                  </w:r>
                </w:p>
              </w:tc>
            </w:tr>
            <w:tr w:rsidR="006822BF" w:rsidTr="0089039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HELVIA RECINA FUTSAL RECA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INVICTA FUTSAL MACERATA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RISULTATI UFFICIALI GARE DEL 18/02/2018</w:t>
      </w:r>
    </w:p>
    <w:p w:rsidR="006822BF" w:rsidRDefault="006822BF" w:rsidP="006822BF">
      <w:pPr>
        <w:pStyle w:val="SOTTOTITOLOCAMPIONATO2"/>
      </w:pPr>
      <w:r>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G - 6 Giornata - A</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LF JESINA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CSKA CORRIDONIA C5F</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FUTSAL 100 TORRI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(2) POLISPORTIVA FILOTTRANO P</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(2) SPORTING GROTTAMMARE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ETA BETA FOOTBALL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16/02/2018</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(2) - disputata il 17/02/2018</w:t>
                  </w:r>
                </w:p>
              </w:tc>
            </w:tr>
          </w:tbl>
          <w:p w:rsidR="006822BF" w:rsidRDefault="006822BF" w:rsidP="0089039C">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SA - 6 Giornata - A</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LA FENICE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VIRTUS CAMERANO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SS OLIMPIA OSTRA VETERE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p>
              </w:tc>
            </w:tr>
          </w:tbl>
          <w:p w:rsidR="006822BF" w:rsidRDefault="006822BF" w:rsidP="0089039C">
            <w:pPr>
              <w:rPr>
                <w:sz w:val="24"/>
                <w:szCs w:val="24"/>
              </w:rPr>
            </w:pPr>
          </w:p>
        </w:tc>
      </w:tr>
    </w:tbl>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SB - 6 Giornata - A</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PRANDONE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MONTEVIDONESE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BOCASTRUM UNITED</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RIPABERARDA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10 - 4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UNIONE PIAZZA IMMACOLATA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VIS CIVITANOVA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16/02/2018</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breakline"/>
      </w:pPr>
    </w:p>
    <w:p w:rsidR="006822BF" w:rsidRDefault="006822BF" w:rsidP="006822BF">
      <w:pPr>
        <w:pStyle w:val="TITOLOPRINC"/>
      </w:pPr>
      <w:r>
        <w:t>GIUDICE SPORTIVO</w:t>
      </w:r>
    </w:p>
    <w:p w:rsidR="006822BF" w:rsidRDefault="006822BF" w:rsidP="006822BF">
      <w:pPr>
        <w:pStyle w:val="diffida"/>
      </w:pPr>
      <w:r>
        <w:t>Il Giudice Sportivo, Avv. Claudio Romagnoli nella seduta del 21/02/2018, ha adottato le decisioni che di seguito integralmente si riportano:</w:t>
      </w:r>
    </w:p>
    <w:p w:rsidR="006822BF" w:rsidRDefault="006822BF" w:rsidP="006822BF">
      <w:pPr>
        <w:pStyle w:val="titolo10"/>
      </w:pPr>
      <w:r>
        <w:t xml:space="preserve">GARE DEL 17/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CALCIATORI NON ESPULSI DAL CAMPO </w:t>
      </w:r>
    </w:p>
    <w:p w:rsidR="006822BF" w:rsidRDefault="006822BF" w:rsidP="006822BF">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PIATTI MARTINA</w:t>
            </w:r>
          </w:p>
        </w:tc>
        <w:tc>
          <w:tcPr>
            <w:tcW w:w="2200" w:type="dxa"/>
            <w:tcMar>
              <w:top w:w="20" w:type="dxa"/>
              <w:left w:w="20" w:type="dxa"/>
              <w:bottom w:w="20" w:type="dxa"/>
              <w:right w:w="20" w:type="dxa"/>
            </w:tcMar>
            <w:vAlign w:val="center"/>
          </w:tcPr>
          <w:p w:rsidR="006822BF" w:rsidRDefault="006822BF" w:rsidP="0089039C">
            <w:pPr>
              <w:pStyle w:val="movimento2"/>
            </w:pPr>
            <w:r>
              <w:t xml:space="preserve">(SPORTING GROTTAMMARE)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BALDASSARRI JENIFER</w:t>
            </w:r>
          </w:p>
        </w:tc>
        <w:tc>
          <w:tcPr>
            <w:tcW w:w="2200" w:type="dxa"/>
            <w:tcMar>
              <w:top w:w="20" w:type="dxa"/>
              <w:left w:w="20" w:type="dxa"/>
              <w:bottom w:w="20" w:type="dxa"/>
              <w:right w:w="20" w:type="dxa"/>
            </w:tcMar>
            <w:vAlign w:val="center"/>
          </w:tcPr>
          <w:p w:rsidR="006822BF" w:rsidRDefault="006822BF" w:rsidP="0089039C">
            <w:pPr>
              <w:pStyle w:val="movimento2"/>
            </w:pPr>
            <w:r>
              <w:t xml:space="preserve">(POLISPORTIVA FILOTTRANO P)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SANCESARIO VERONICA</w:t>
            </w:r>
          </w:p>
        </w:tc>
        <w:tc>
          <w:tcPr>
            <w:tcW w:w="2200" w:type="dxa"/>
            <w:tcMar>
              <w:top w:w="20" w:type="dxa"/>
              <w:left w:w="20" w:type="dxa"/>
              <w:bottom w:w="20" w:type="dxa"/>
              <w:right w:w="20" w:type="dxa"/>
            </w:tcMar>
            <w:vAlign w:val="center"/>
          </w:tcPr>
          <w:p w:rsidR="006822BF" w:rsidRDefault="006822BF" w:rsidP="0089039C">
            <w:pPr>
              <w:pStyle w:val="movimento2"/>
            </w:pPr>
            <w:r>
              <w:t xml:space="preserve">(POLISPORTIVA FILOTTRANO P) </w:t>
            </w:r>
          </w:p>
        </w:tc>
      </w:tr>
    </w:tbl>
    <w:p w:rsidR="006822BF" w:rsidRDefault="006822BF" w:rsidP="006822BF">
      <w:pPr>
        <w:pStyle w:val="titolo10"/>
      </w:pPr>
      <w:r>
        <w:lastRenderedPageBreak/>
        <w:t xml:space="preserve">GARE DEL 18/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CALCIATORI NON ESPULSI DAL CAMPO </w:t>
      </w:r>
    </w:p>
    <w:p w:rsidR="006822BF" w:rsidRDefault="006822BF" w:rsidP="006822BF">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GRILLI ALICE</w:t>
            </w:r>
          </w:p>
        </w:tc>
        <w:tc>
          <w:tcPr>
            <w:tcW w:w="2200" w:type="dxa"/>
            <w:tcMar>
              <w:top w:w="20" w:type="dxa"/>
              <w:left w:w="20" w:type="dxa"/>
              <w:bottom w:w="20" w:type="dxa"/>
              <w:right w:w="20" w:type="dxa"/>
            </w:tcMar>
            <w:vAlign w:val="center"/>
          </w:tcPr>
          <w:p w:rsidR="006822BF" w:rsidRDefault="006822BF" w:rsidP="0089039C">
            <w:pPr>
              <w:pStyle w:val="movimento2"/>
            </w:pPr>
            <w:r>
              <w:t xml:space="preserve">(COMUNANZA)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10"/>
      </w:pPr>
      <w:r>
        <w:t xml:space="preserve">GARE DEL 20/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DIRIGENTI </w:t>
      </w:r>
    </w:p>
    <w:p w:rsidR="006822BF" w:rsidRDefault="006822BF" w:rsidP="006822BF">
      <w:pPr>
        <w:pStyle w:val="titolo20"/>
      </w:pPr>
      <w:r>
        <w:t xml:space="preserve">INIBIZIONE A SVOLGERE OGNI ATTIVITA' FINO AL 28/ 2/2018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CARESTIA GIORGIO</w:t>
            </w:r>
          </w:p>
        </w:tc>
        <w:tc>
          <w:tcPr>
            <w:tcW w:w="2200" w:type="dxa"/>
            <w:tcMar>
              <w:top w:w="20" w:type="dxa"/>
              <w:left w:w="20" w:type="dxa"/>
              <w:bottom w:w="20" w:type="dxa"/>
              <w:right w:w="20" w:type="dxa"/>
            </w:tcMar>
            <w:vAlign w:val="center"/>
          </w:tcPr>
          <w:p w:rsidR="006822BF" w:rsidRDefault="006822BF" w:rsidP="0089039C">
            <w:pPr>
              <w:pStyle w:val="movimento2"/>
            </w:pPr>
            <w:r>
              <w:t xml:space="preserve">(HELVIA RECINA FUTSAL RECA)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diffida"/>
        <w:spacing w:before="80" w:beforeAutospacing="0" w:after="40" w:afterAutospacing="0"/>
      </w:pPr>
      <w:r>
        <w:t xml:space="preserve">Per proteste nei confronti dell'arbitro. Allontanato </w:t>
      </w:r>
    </w:p>
    <w:p w:rsidR="006822BF" w:rsidRDefault="006822BF" w:rsidP="006822BF">
      <w:pPr>
        <w:pStyle w:val="breakline"/>
      </w:pPr>
    </w:p>
    <w:p w:rsidR="006822BF" w:rsidRPr="000166DD" w:rsidRDefault="006822BF" w:rsidP="006822BF">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6822BF" w:rsidRPr="00A9239A" w:rsidRDefault="006822BF" w:rsidP="006822BF">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6822BF" w:rsidRDefault="006822BF" w:rsidP="006822BF">
      <w:pPr>
        <w:pStyle w:val="breakline"/>
      </w:pPr>
    </w:p>
    <w:p w:rsidR="006822BF" w:rsidRDefault="006822BF" w:rsidP="006822BF">
      <w:pPr>
        <w:pStyle w:val="TITOLOPRINC"/>
      </w:pPr>
      <w:r>
        <w:t>CLASSIFICA</w:t>
      </w: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VIRTUS CAMERANO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VIS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lastRenderedPageBreak/>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TITOLOPRINC"/>
      </w:pPr>
      <w:r>
        <w:t>PROGRAMMA GARE</w:t>
      </w:r>
    </w:p>
    <w:p w:rsidR="006822BF" w:rsidRDefault="006822BF" w:rsidP="006822BF">
      <w:pPr>
        <w:pStyle w:val="SOTTOTITOLOCAMPIONATO1"/>
      </w:pPr>
      <w:r>
        <w:t>GIRONE G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8"/>
        <w:gridCol w:w="385"/>
        <w:gridCol w:w="898"/>
        <w:gridCol w:w="1176"/>
        <w:gridCol w:w="1546"/>
        <w:gridCol w:w="1570"/>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CSKA CORRIDONIA C5F</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DELLA REPUBBLICA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POLISPORTIVA FILOTTRANO 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ZANNONI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ETA BETA FOOTBALL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"OMAR SIVOR</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NAZARIO SAURO</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FUTSAL 100 TORRI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SPORTING GROTTAMMARE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25/02/2018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LOC.MONTEROCCO VIA A.MANCINI</w:t>
            </w:r>
          </w:p>
        </w:tc>
      </w:tr>
    </w:tbl>
    <w:p w:rsidR="006822BF" w:rsidRDefault="006822BF" w:rsidP="006822BF">
      <w:pPr>
        <w:pStyle w:val="breakline"/>
      </w:pP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SA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4"/>
        <w:gridCol w:w="1549"/>
        <w:gridCol w:w="1549"/>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VIRTUS CAMERANO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ATL URBINO C5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22:15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PALAZZO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CAMERANO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BAGACCIANO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SS OLIMPIA OSTRA VETERE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SC.EL.M.L.PATRIZI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ALDO MORO-AREA MTL.6</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LA FENICE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ALFIERI SNC</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SAN MICHELE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PIANDIROSE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25/02/2018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PAL.COM. S.MICHELE AL FIUME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MONDAVIO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LORETO</w:t>
            </w:r>
          </w:p>
        </w:tc>
      </w:tr>
    </w:tbl>
    <w:p w:rsidR="006822BF" w:rsidRDefault="006822BF" w:rsidP="006822BF">
      <w:pPr>
        <w:pStyle w:val="breakline"/>
      </w:pP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SB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23"/>
        <w:gridCol w:w="385"/>
        <w:gridCol w:w="898"/>
        <w:gridCol w:w="1198"/>
        <w:gridCol w:w="1545"/>
        <w:gridCol w:w="1545"/>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COMUNANZA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MONTEVIDONESE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COMUNANZA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DELLA LIBERTA'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UNIONE PIAZZA IMMACOLATA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DELLE REGIONI, 8</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BOCASTRUM UNITED</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C5 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LOC. ROCCHETTA</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VIS CIVITANOVA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RIPABERARDA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24/02/2018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TENSOSTRUTTURA S.M.APPARENTE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LORENZO LOTTO</w:t>
            </w:r>
          </w:p>
        </w:tc>
      </w:tr>
    </w:tbl>
    <w:p w:rsidR="006822BF" w:rsidRDefault="006822BF" w:rsidP="006822BF">
      <w:pPr>
        <w:pStyle w:val="breakline"/>
      </w:pPr>
    </w:p>
    <w:p w:rsidR="006822BF" w:rsidRDefault="006822BF" w:rsidP="006822BF">
      <w:pPr>
        <w:pStyle w:val="TITOLOCAMPIONATO"/>
        <w:shd w:val="clear" w:color="auto" w:fill="CCCCCC"/>
        <w:spacing w:before="80" w:after="40"/>
      </w:pPr>
      <w:r>
        <w:t>REGIONALE CALCIO A 5 UNDER 21</w:t>
      </w:r>
    </w:p>
    <w:p w:rsidR="006822BF" w:rsidRDefault="006822BF" w:rsidP="006822BF">
      <w:pPr>
        <w:pStyle w:val="TITOLOPRINC"/>
      </w:pPr>
      <w:r>
        <w:t>VARIAZIONI AL PROGRAMMA GARE</w:t>
      </w: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"A"</w:t>
      </w:r>
    </w:p>
    <w:p w:rsidR="006822BF" w:rsidRPr="005E2009"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sidRPr="005E2009">
        <w:rPr>
          <w:rFonts w:ascii="Arial" w:hAnsi="Arial" w:cs="Arial"/>
          <w:b/>
          <w:i/>
          <w:sz w:val="22"/>
          <w:szCs w:val="22"/>
        </w:rPr>
        <w:t>VIII^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sidRPr="005E2009">
        <w:rPr>
          <w:rFonts w:ascii="Arial" w:hAnsi="Arial" w:cs="Arial"/>
          <w:b/>
          <w:sz w:val="22"/>
          <w:szCs w:val="22"/>
        </w:rPr>
        <w:t xml:space="preserve">MONTELUPONE CALCIO A 5 - ACLI MANTOVANI CALCIO A 5 </w:t>
      </w:r>
      <w:r w:rsidRPr="005E2009">
        <w:rPr>
          <w:rFonts w:ascii="Arial" w:hAnsi="Arial" w:cs="Arial"/>
          <w:sz w:val="22"/>
          <w:szCs w:val="22"/>
        </w:rPr>
        <w:t xml:space="preserve">sarà disputata </w:t>
      </w:r>
      <w:r w:rsidRPr="005E2009">
        <w:rPr>
          <w:rFonts w:ascii="Arial" w:hAnsi="Arial" w:cs="Arial"/>
          <w:b/>
          <w:sz w:val="22"/>
          <w:szCs w:val="22"/>
        </w:rPr>
        <w:t>VENERDI' 23/02/2018</w:t>
      </w:r>
      <w:r w:rsidRPr="005E2009">
        <w:rPr>
          <w:rFonts w:ascii="Arial" w:hAnsi="Arial" w:cs="Arial"/>
          <w:sz w:val="22"/>
          <w:szCs w:val="22"/>
        </w:rPr>
        <w:t xml:space="preserve"> alle </w:t>
      </w:r>
      <w:r w:rsidRPr="005E2009">
        <w:rPr>
          <w:rFonts w:ascii="Arial" w:hAnsi="Arial" w:cs="Arial"/>
          <w:b/>
          <w:sz w:val="22"/>
          <w:szCs w:val="22"/>
        </w:rPr>
        <w:t>ore 21:30</w:t>
      </w:r>
      <w:r w:rsidRPr="005E2009">
        <w:rPr>
          <w:rFonts w:ascii="Arial" w:hAnsi="Arial" w:cs="Arial"/>
          <w:sz w:val="22"/>
          <w:szCs w:val="22"/>
        </w:rPr>
        <w:t>, stesso campo.</w:t>
      </w:r>
    </w:p>
    <w:p w:rsidR="006822BF" w:rsidRDefault="006822BF" w:rsidP="006822BF">
      <w:pPr>
        <w:pStyle w:val="TITOLOPRINC"/>
      </w:pPr>
      <w:r>
        <w:t>RISULTATI</w:t>
      </w:r>
    </w:p>
    <w:p w:rsidR="006822BF" w:rsidRDefault="006822BF" w:rsidP="006822BF">
      <w:pPr>
        <w:pStyle w:val="breakline"/>
      </w:pPr>
    </w:p>
    <w:p w:rsidR="006822BF" w:rsidRDefault="006822BF" w:rsidP="006822BF">
      <w:pPr>
        <w:pStyle w:val="SOTTOTITOLOCAMPIONATO1"/>
      </w:pPr>
      <w:r>
        <w:t>RISULTATI UFFICIALI GARE DEL 17/02/2018</w:t>
      </w:r>
    </w:p>
    <w:p w:rsidR="006822BF" w:rsidRDefault="006822BF" w:rsidP="006822BF">
      <w:pPr>
        <w:pStyle w:val="SOTTOTITOLOCAMPIONATO2"/>
      </w:pPr>
      <w:r>
        <w:lastRenderedPageBreak/>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A - 7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CASTELBELLINO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VILLA MUSONE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11 - 3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FUTSAL MONTURANO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7 - 5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breakline"/>
      </w:pPr>
    </w:p>
    <w:p w:rsidR="006822BF" w:rsidRDefault="006822BF" w:rsidP="006822BF">
      <w:pPr>
        <w:pStyle w:val="TITOLOPRINC"/>
      </w:pPr>
      <w:r>
        <w:t>GIUDICE SPORTIVO</w:t>
      </w:r>
    </w:p>
    <w:p w:rsidR="006822BF" w:rsidRDefault="006822BF" w:rsidP="006822BF">
      <w:pPr>
        <w:pStyle w:val="diffida"/>
      </w:pPr>
      <w:r>
        <w:t>Il Giudice Sportivo, Avv. Claudio Romagnoli nella seduta del 21/02/2018, ha adottato le decisioni che di seguito integralmente si riportano:</w:t>
      </w:r>
    </w:p>
    <w:p w:rsidR="006822BF" w:rsidRDefault="006822BF" w:rsidP="006822BF">
      <w:pPr>
        <w:pStyle w:val="titolo10"/>
      </w:pPr>
      <w:r>
        <w:t xml:space="preserve">GARE DEL 17/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CALCIATORI NON ESPULSI DAL CAMPO </w:t>
      </w:r>
    </w:p>
    <w:p w:rsidR="006822BF" w:rsidRDefault="006822BF" w:rsidP="006822BF">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MAZZA GIANMARCO</w:t>
            </w:r>
          </w:p>
        </w:tc>
        <w:tc>
          <w:tcPr>
            <w:tcW w:w="2200" w:type="dxa"/>
            <w:tcMar>
              <w:top w:w="20" w:type="dxa"/>
              <w:left w:w="20" w:type="dxa"/>
              <w:bottom w:w="20" w:type="dxa"/>
              <w:right w:w="20" w:type="dxa"/>
            </w:tcMar>
            <w:vAlign w:val="center"/>
          </w:tcPr>
          <w:p w:rsidR="006822BF" w:rsidRDefault="006822BF" w:rsidP="0089039C">
            <w:pPr>
              <w:pStyle w:val="movimento2"/>
            </w:pPr>
            <w:r>
              <w:t xml:space="preserve">(NUOVA JUVENTINA FFC)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BUZZO MANUEL</w:t>
            </w:r>
          </w:p>
        </w:tc>
        <w:tc>
          <w:tcPr>
            <w:tcW w:w="2200" w:type="dxa"/>
            <w:tcMar>
              <w:top w:w="20" w:type="dxa"/>
              <w:left w:w="20" w:type="dxa"/>
              <w:bottom w:w="20" w:type="dxa"/>
              <w:right w:w="20" w:type="dxa"/>
            </w:tcMar>
            <w:vAlign w:val="center"/>
          </w:tcPr>
          <w:p w:rsidR="006822BF" w:rsidRDefault="006822BF" w:rsidP="0089039C">
            <w:pPr>
              <w:pStyle w:val="movimento2"/>
            </w:pPr>
            <w:r>
              <w:t xml:space="preserve">(CASTELBELLINO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CECCHI MICHELE</w:t>
            </w:r>
          </w:p>
        </w:tc>
        <w:tc>
          <w:tcPr>
            <w:tcW w:w="2200" w:type="dxa"/>
            <w:tcMar>
              <w:top w:w="20" w:type="dxa"/>
              <w:left w:w="20" w:type="dxa"/>
              <w:bottom w:w="20" w:type="dxa"/>
              <w:right w:w="20" w:type="dxa"/>
            </w:tcMar>
            <w:vAlign w:val="center"/>
          </w:tcPr>
          <w:p w:rsidR="006822BF" w:rsidRDefault="006822BF" w:rsidP="0089039C">
            <w:pPr>
              <w:pStyle w:val="movimento2"/>
            </w:pPr>
            <w:r>
              <w:t xml:space="preserve">(CASENUOVE)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PAZIANI MANUELE</w:t>
            </w:r>
          </w:p>
        </w:tc>
        <w:tc>
          <w:tcPr>
            <w:tcW w:w="2200" w:type="dxa"/>
            <w:tcMar>
              <w:top w:w="20" w:type="dxa"/>
              <w:left w:w="20" w:type="dxa"/>
              <w:bottom w:w="20" w:type="dxa"/>
              <w:right w:w="20" w:type="dxa"/>
            </w:tcMar>
            <w:vAlign w:val="center"/>
          </w:tcPr>
          <w:p w:rsidR="006822BF" w:rsidRDefault="006822BF" w:rsidP="0089039C">
            <w:pPr>
              <w:pStyle w:val="movimento2"/>
            </w:pPr>
            <w:r>
              <w:t xml:space="preserve">(CASTELBELLINO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LEBA ENDI</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CAMPIGLIONE) </w:t>
            </w:r>
          </w:p>
        </w:tc>
      </w:tr>
    </w:tbl>
    <w:p w:rsidR="006822BF" w:rsidRDefault="006822BF" w:rsidP="006822BF">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CARANCINI JACOPO</w:t>
            </w:r>
          </w:p>
        </w:tc>
        <w:tc>
          <w:tcPr>
            <w:tcW w:w="2200" w:type="dxa"/>
            <w:tcMar>
              <w:top w:w="20" w:type="dxa"/>
              <w:left w:w="20" w:type="dxa"/>
              <w:bottom w:w="20" w:type="dxa"/>
              <w:right w:w="20" w:type="dxa"/>
            </w:tcMar>
            <w:vAlign w:val="center"/>
          </w:tcPr>
          <w:p w:rsidR="006822BF" w:rsidRDefault="006822BF" w:rsidP="0089039C">
            <w:pPr>
              <w:pStyle w:val="movimento2"/>
            </w:pPr>
            <w:r>
              <w:t xml:space="preserve">(CASENUOVE)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MANDOLESI NICOLA</w:t>
            </w:r>
          </w:p>
        </w:tc>
        <w:tc>
          <w:tcPr>
            <w:tcW w:w="2200" w:type="dxa"/>
            <w:tcMar>
              <w:top w:w="20" w:type="dxa"/>
              <w:left w:w="20" w:type="dxa"/>
              <w:bottom w:w="20" w:type="dxa"/>
              <w:right w:w="20" w:type="dxa"/>
            </w:tcMar>
            <w:vAlign w:val="center"/>
          </w:tcPr>
          <w:p w:rsidR="006822BF" w:rsidRDefault="006822BF" w:rsidP="0089039C">
            <w:pPr>
              <w:pStyle w:val="movimento2"/>
            </w:pPr>
            <w:r>
              <w:t xml:space="preserve">(MONTELUPONE CALCIO A 5) </w:t>
            </w:r>
          </w:p>
        </w:tc>
      </w:tr>
    </w:tbl>
    <w:p w:rsidR="006822BF" w:rsidRDefault="006822BF" w:rsidP="006822BF">
      <w:pPr>
        <w:pStyle w:val="breakline"/>
      </w:pPr>
    </w:p>
    <w:p w:rsidR="006822BF" w:rsidRPr="000166DD" w:rsidRDefault="006822BF" w:rsidP="006822BF">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6822BF" w:rsidRPr="00A9239A" w:rsidRDefault="006822BF" w:rsidP="006822BF">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6822BF" w:rsidRDefault="006822BF" w:rsidP="006822BF">
      <w:pPr>
        <w:pStyle w:val="breakline"/>
      </w:pPr>
    </w:p>
    <w:p w:rsidR="006822BF" w:rsidRDefault="006822BF" w:rsidP="006822BF">
      <w:pPr>
        <w:pStyle w:val="TITOLOPRINC"/>
      </w:pPr>
      <w:r>
        <w:t>CLASSIFICA</w:t>
      </w: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TITOLOPRINC"/>
      </w:pPr>
      <w:r>
        <w:t>PROGRAMMA GARE</w:t>
      </w:r>
    </w:p>
    <w:p w:rsidR="006822BF" w:rsidRDefault="006822BF" w:rsidP="006822BF">
      <w:pPr>
        <w:pStyle w:val="SOTTOTITOLOCAMPIONATO1"/>
      </w:pPr>
      <w: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1999"/>
        <w:gridCol w:w="385"/>
        <w:gridCol w:w="898"/>
        <w:gridCol w:w="1198"/>
        <w:gridCol w:w="1557"/>
        <w:gridCol w:w="1552"/>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MONTELUPONE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ACLI MANTOVANI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23/02/2018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TENSOSTRUTTURA CALCIO A 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MONTELUPONE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ALESSANDRO MANZONI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VILLA MUSONE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ROSARIO VILLA MUSONE</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TOBAGI STAZ. CASTELBELLINO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OLIMPIADI</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NUOVA JUVENTINA FFC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VERBENA C5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24/02/2018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PALESTRA SCUOLA MEDIA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CONT.S.LIBORIO VIA VEREGRENSE</w:t>
            </w:r>
          </w:p>
        </w:tc>
      </w:tr>
    </w:tbl>
    <w:p w:rsidR="006822BF" w:rsidRDefault="006822BF" w:rsidP="006822BF">
      <w:pPr>
        <w:pStyle w:val="breakline"/>
      </w:pPr>
    </w:p>
    <w:p w:rsidR="006822BF" w:rsidRDefault="006822BF" w:rsidP="006822BF">
      <w:pPr>
        <w:pStyle w:val="TITOLOCAMPIONATO"/>
        <w:shd w:val="clear" w:color="auto" w:fill="CCCCCC"/>
        <w:spacing w:before="80" w:after="40"/>
      </w:pPr>
      <w:r>
        <w:t>REGIONALE JUNIORES CALCIO A 5</w:t>
      </w:r>
    </w:p>
    <w:p w:rsidR="006822BF" w:rsidRPr="00403309" w:rsidRDefault="006822BF" w:rsidP="006822BF">
      <w:pPr>
        <w:pStyle w:val="TITOLOPRINC"/>
      </w:pPr>
      <w:r w:rsidRPr="00403309">
        <w:t>VARIAZIONI AL PROGRAMMA GARE</w:t>
      </w: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w:t>
      </w:r>
      <w:r>
        <w:rPr>
          <w:rFonts w:ascii="Arial" w:hAnsi="Arial" w:cs="Arial"/>
          <w:b/>
          <w:sz w:val="22"/>
          <w:szCs w:val="22"/>
          <w:u w:val="single"/>
        </w:rPr>
        <w:t>GOLD</w:t>
      </w:r>
      <w:r w:rsidRPr="005E2009">
        <w:rPr>
          <w:rFonts w:ascii="Arial" w:hAnsi="Arial" w:cs="Arial"/>
          <w:b/>
          <w:sz w:val="22"/>
          <w:szCs w:val="22"/>
          <w:u w:val="single"/>
        </w:rPr>
        <w:t>"</w:t>
      </w:r>
    </w:p>
    <w:p w:rsidR="006822BF" w:rsidRPr="005E2009"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VII^ GIORNATA</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C.U.S. ANCONA - INVICTA FUTSAL MACERATA</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LUNEDI' 26/02</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20:3</w:t>
      </w:r>
      <w:r w:rsidRPr="005E2009">
        <w:rPr>
          <w:rFonts w:ascii="Arial" w:hAnsi="Arial" w:cs="Arial"/>
          <w:b/>
          <w:sz w:val="22"/>
          <w:szCs w:val="22"/>
        </w:rPr>
        <w:t>0</w:t>
      </w:r>
      <w:r w:rsidRPr="005E2009">
        <w:rPr>
          <w:rFonts w:ascii="Arial" w:hAnsi="Arial" w:cs="Arial"/>
          <w:sz w:val="22"/>
          <w:szCs w:val="22"/>
        </w:rPr>
        <w:t>, stesso campo.</w:t>
      </w:r>
    </w:p>
    <w:p w:rsidR="006822BF"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VIII^ GIORNATA</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HELVIA RECINA FUTSAL RECA - C.U.S. ANCONA</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MARTEDI' 06/03</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18:3</w:t>
      </w:r>
      <w:r w:rsidRPr="005E2009">
        <w:rPr>
          <w:rFonts w:ascii="Arial" w:hAnsi="Arial" w:cs="Arial"/>
          <w:b/>
          <w:sz w:val="22"/>
          <w:szCs w:val="22"/>
        </w:rPr>
        <w:t>0</w:t>
      </w:r>
      <w:r w:rsidRPr="005E2009">
        <w:rPr>
          <w:rFonts w:ascii="Arial" w:hAnsi="Arial" w:cs="Arial"/>
          <w:sz w:val="22"/>
          <w:szCs w:val="22"/>
        </w:rPr>
        <w:t>, stesso campo.</w:t>
      </w:r>
    </w:p>
    <w:p w:rsidR="00FF1CCC" w:rsidRDefault="00FF1CCC" w:rsidP="006822BF">
      <w:pPr>
        <w:pStyle w:val="Corpodeltesto21"/>
        <w:rPr>
          <w:rFonts w:ascii="Arial" w:hAnsi="Arial" w:cs="Arial"/>
          <w:sz w:val="22"/>
          <w:szCs w:val="22"/>
        </w:rPr>
      </w:pPr>
    </w:p>
    <w:p w:rsidR="00FF1CCC" w:rsidRPr="005E2009" w:rsidRDefault="00FF1CCC" w:rsidP="00FF1CCC">
      <w:pPr>
        <w:pStyle w:val="Corpodeltesto21"/>
        <w:rPr>
          <w:rFonts w:ascii="Arial" w:hAnsi="Arial" w:cs="Arial"/>
          <w:b/>
          <w:sz w:val="22"/>
          <w:szCs w:val="22"/>
          <w:u w:val="single"/>
        </w:rPr>
      </w:pPr>
      <w:r w:rsidRPr="005E2009">
        <w:rPr>
          <w:rFonts w:ascii="Arial" w:hAnsi="Arial" w:cs="Arial"/>
          <w:b/>
          <w:sz w:val="22"/>
          <w:szCs w:val="22"/>
          <w:u w:val="single"/>
        </w:rPr>
        <w:t>GIRONE "</w:t>
      </w:r>
      <w:r>
        <w:rPr>
          <w:rFonts w:ascii="Arial" w:hAnsi="Arial" w:cs="Arial"/>
          <w:b/>
          <w:sz w:val="22"/>
          <w:szCs w:val="22"/>
          <w:u w:val="single"/>
        </w:rPr>
        <w:t>SILVER</w:t>
      </w:r>
      <w:r w:rsidRPr="005E2009">
        <w:rPr>
          <w:rFonts w:ascii="Arial" w:hAnsi="Arial" w:cs="Arial"/>
          <w:b/>
          <w:sz w:val="22"/>
          <w:szCs w:val="22"/>
          <w:u w:val="single"/>
        </w:rPr>
        <w:t>"</w:t>
      </w:r>
    </w:p>
    <w:p w:rsidR="00FF1CCC" w:rsidRPr="005E2009" w:rsidRDefault="00FF1CCC" w:rsidP="00FF1CCC">
      <w:pPr>
        <w:pStyle w:val="Corpodeltesto21"/>
        <w:rPr>
          <w:rFonts w:ascii="Arial" w:hAnsi="Arial" w:cs="Arial"/>
          <w:sz w:val="22"/>
          <w:szCs w:val="22"/>
        </w:rPr>
      </w:pPr>
    </w:p>
    <w:p w:rsidR="00FF1CCC" w:rsidRPr="005E2009" w:rsidRDefault="00FF1CCC" w:rsidP="00FF1CCC">
      <w:pPr>
        <w:pStyle w:val="Corpodeltesto21"/>
        <w:rPr>
          <w:rFonts w:ascii="Arial" w:hAnsi="Arial" w:cs="Arial"/>
          <w:b/>
          <w:i/>
          <w:sz w:val="22"/>
          <w:szCs w:val="22"/>
        </w:rPr>
      </w:pPr>
      <w:r>
        <w:rPr>
          <w:rFonts w:ascii="Arial" w:hAnsi="Arial" w:cs="Arial"/>
          <w:b/>
          <w:i/>
          <w:sz w:val="22"/>
          <w:szCs w:val="22"/>
        </w:rPr>
        <w:t>VII^ GIORNATA</w:t>
      </w:r>
    </w:p>
    <w:p w:rsidR="00FF1CCC" w:rsidRPr="005E2009" w:rsidRDefault="00FF1CCC" w:rsidP="00FF1CCC">
      <w:pPr>
        <w:pStyle w:val="Corpodeltesto21"/>
        <w:rPr>
          <w:rFonts w:ascii="Arial" w:hAnsi="Arial" w:cs="Arial"/>
          <w:sz w:val="22"/>
          <w:szCs w:val="22"/>
        </w:rPr>
      </w:pPr>
    </w:p>
    <w:p w:rsidR="00FF1CCC" w:rsidRDefault="00FF1CCC" w:rsidP="00FF1CCC">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CSI STELLA A.S.D. - FUTSAL FBC</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MARTEDI' 27/02</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19:00</w:t>
      </w:r>
      <w:r w:rsidRPr="005E2009">
        <w:rPr>
          <w:rFonts w:ascii="Arial" w:hAnsi="Arial" w:cs="Arial"/>
          <w:sz w:val="22"/>
          <w:szCs w:val="22"/>
        </w:rPr>
        <w:t>, stesso campo.</w:t>
      </w:r>
    </w:p>
    <w:p w:rsidR="00FF1CCC" w:rsidRDefault="00FF1CCC" w:rsidP="006822BF">
      <w:pPr>
        <w:pStyle w:val="Corpodeltesto21"/>
        <w:rPr>
          <w:rFonts w:ascii="Arial" w:hAnsi="Arial" w:cs="Arial"/>
          <w:sz w:val="22"/>
          <w:szCs w:val="22"/>
        </w:rPr>
      </w:pPr>
    </w:p>
    <w:p w:rsidR="006822BF" w:rsidRDefault="006822BF" w:rsidP="006822BF">
      <w:pPr>
        <w:pStyle w:val="TITOLOPRINC"/>
      </w:pPr>
      <w:r>
        <w:t>RISULTATI</w:t>
      </w:r>
    </w:p>
    <w:p w:rsidR="006822BF" w:rsidRDefault="006822BF" w:rsidP="006822BF">
      <w:pPr>
        <w:pStyle w:val="breakline"/>
      </w:pPr>
    </w:p>
    <w:p w:rsidR="006822BF" w:rsidRDefault="006822BF" w:rsidP="006822BF">
      <w:pPr>
        <w:pStyle w:val="SOTTOTITOLOCAMPIONATO1"/>
      </w:pPr>
      <w:r>
        <w:t>RISULTATI UFFICIALI GARE DEL 17/02/2018</w:t>
      </w:r>
    </w:p>
    <w:p w:rsidR="006822BF" w:rsidRDefault="006822BF" w:rsidP="006822BF">
      <w:pPr>
        <w:pStyle w:val="SOTTOTITOLOCAMPIONATO2"/>
      </w:pPr>
      <w:r>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G - 6 Giornata - A</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C.U.S.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CALCIO A 5 CORINALDO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(1) INVICTA FUTSAL MACERATA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18/02/2018</w:t>
                  </w:r>
                </w:p>
              </w:tc>
            </w:tr>
          </w:tbl>
          <w:p w:rsidR="006822BF" w:rsidRDefault="006822BF" w:rsidP="0089039C">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SA - 6 Giornata - A</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ACLI MANTOVANI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FANO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REAL FABRIANO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bl>
          <w:p w:rsidR="006822BF" w:rsidRDefault="006822BF" w:rsidP="0089039C">
            <w:pPr>
              <w:rPr>
                <w:sz w:val="24"/>
                <w:szCs w:val="24"/>
              </w:rPr>
            </w:pPr>
          </w:p>
        </w:tc>
      </w:tr>
    </w:tbl>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SB - 6 Giornata - A</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L ALTRO SPORT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11 - 4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(1) POLISPORTIVA GAGLIARDA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FUTSAL PRANDONE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lastRenderedPageBreak/>
                    <w:t>(1) - disputata il 18/02/2018</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breakline"/>
      </w:pPr>
    </w:p>
    <w:p w:rsidR="006822BF" w:rsidRDefault="006822BF" w:rsidP="006822BF">
      <w:pPr>
        <w:pStyle w:val="TITOLOPRINC"/>
      </w:pPr>
      <w:r>
        <w:t>GIUDICE SPORTIVO</w:t>
      </w:r>
    </w:p>
    <w:p w:rsidR="006822BF" w:rsidRDefault="006822BF" w:rsidP="006822BF">
      <w:pPr>
        <w:pStyle w:val="diffida"/>
      </w:pPr>
      <w:r>
        <w:t>Il Giudice Sportivo, Avv. Claudio Romagnoli nella seduta del 21/02/2018, ha adottato le decisioni che di seguito integralmente si riportano:</w:t>
      </w:r>
    </w:p>
    <w:p w:rsidR="006822BF" w:rsidRDefault="006822BF" w:rsidP="006822BF">
      <w:pPr>
        <w:pStyle w:val="titolo10"/>
      </w:pPr>
      <w:r>
        <w:t xml:space="preserve">GARE DEL 17/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DI SOCIETA' </w:t>
      </w:r>
    </w:p>
    <w:p w:rsidR="006822BF" w:rsidRDefault="006822BF" w:rsidP="006822BF">
      <w:pPr>
        <w:pStyle w:val="titolo20"/>
      </w:pPr>
      <w:r>
        <w:t xml:space="preserve">AMMENDA </w:t>
      </w:r>
    </w:p>
    <w:p w:rsidR="006822BF" w:rsidRDefault="006822BF" w:rsidP="006822BF">
      <w:pPr>
        <w:pStyle w:val="diffida"/>
        <w:spacing w:before="80" w:beforeAutospacing="0" w:after="40" w:afterAutospacing="0"/>
        <w:jc w:val="left"/>
      </w:pPr>
      <w:r>
        <w:t xml:space="preserve">Euro 80,00 AUDAX 1970 S.ANGELO </w:t>
      </w:r>
      <w:r>
        <w:br/>
        <w:t xml:space="preserve">Per aver, la propria tifoseria, durante la gara, rivolto frasi offensive all'indirizzo dell'arbitro </w:t>
      </w:r>
    </w:p>
    <w:p w:rsidR="006822BF" w:rsidRDefault="006822BF" w:rsidP="006822BF">
      <w:pPr>
        <w:pStyle w:val="diffida"/>
        <w:spacing w:before="80" w:beforeAutospacing="0" w:after="40" w:afterAutospacing="0"/>
        <w:jc w:val="left"/>
      </w:pPr>
      <w:r>
        <w:br/>
        <w:t xml:space="preserve">Euro 50,00 FUTSAL FBC </w:t>
      </w:r>
      <w:r>
        <w:br/>
        <w:t xml:space="preserve">Spogliatoio dell'arbitro in condizioni antigieniche. </w:t>
      </w:r>
    </w:p>
    <w:p w:rsidR="006822BF" w:rsidRDefault="006822BF" w:rsidP="006822BF">
      <w:pPr>
        <w:pStyle w:val="titolo30"/>
      </w:pPr>
      <w:r>
        <w:t xml:space="preserve">A CARICO DIRIGENTI </w:t>
      </w:r>
    </w:p>
    <w:p w:rsidR="006822BF" w:rsidRDefault="006822BF" w:rsidP="006822BF">
      <w:pPr>
        <w:pStyle w:val="titolo20"/>
      </w:pPr>
      <w:r>
        <w:t xml:space="preserve">INIBIZIONE A SVOLGERE OGNI ATTIVITA' FINO AL 28/ 2/2018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BENIGNI MARCO</w:t>
            </w:r>
          </w:p>
        </w:tc>
        <w:tc>
          <w:tcPr>
            <w:tcW w:w="2200" w:type="dxa"/>
            <w:tcMar>
              <w:top w:w="20" w:type="dxa"/>
              <w:left w:w="20" w:type="dxa"/>
              <w:bottom w:w="20" w:type="dxa"/>
              <w:right w:w="20" w:type="dxa"/>
            </w:tcMar>
            <w:vAlign w:val="center"/>
          </w:tcPr>
          <w:p w:rsidR="006822BF" w:rsidRDefault="006822BF" w:rsidP="0089039C">
            <w:pPr>
              <w:pStyle w:val="movimento2"/>
            </w:pPr>
            <w:r>
              <w:t xml:space="preserve">(AUDAX 1970 S.ANGELO)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diffida"/>
        <w:spacing w:before="80" w:beforeAutospacing="0" w:after="40" w:afterAutospacing="0"/>
        <w:jc w:val="left"/>
      </w:pPr>
      <w:r>
        <w:t xml:space="preserve">Per proteste nei confronti dell'arbitro. Allontanato </w:t>
      </w:r>
    </w:p>
    <w:p w:rsidR="006822BF" w:rsidRDefault="006822BF" w:rsidP="006822BF">
      <w:pPr>
        <w:pStyle w:val="titolo30"/>
      </w:pPr>
      <w:r>
        <w:t xml:space="preserve">A CARICO CALCIATORI ESPULSI DAL CAMPO </w:t>
      </w:r>
    </w:p>
    <w:p w:rsidR="006822BF" w:rsidRDefault="006822BF" w:rsidP="006822BF">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GIROLIMETTI CHRISTIAN</w:t>
            </w:r>
          </w:p>
        </w:tc>
        <w:tc>
          <w:tcPr>
            <w:tcW w:w="2200" w:type="dxa"/>
            <w:tcMar>
              <w:top w:w="20" w:type="dxa"/>
              <w:left w:w="20" w:type="dxa"/>
              <w:bottom w:w="20" w:type="dxa"/>
              <w:right w:w="20" w:type="dxa"/>
            </w:tcMar>
            <w:vAlign w:val="center"/>
          </w:tcPr>
          <w:p w:rsidR="006822BF" w:rsidRDefault="006822BF" w:rsidP="0089039C">
            <w:pPr>
              <w:pStyle w:val="movimento2"/>
            </w:pPr>
            <w:r>
              <w:t xml:space="preserve">(AUDAX 1970 S.ANGELO)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PIERMARIOLI SAMUELE</w:t>
            </w:r>
          </w:p>
        </w:tc>
        <w:tc>
          <w:tcPr>
            <w:tcW w:w="2200" w:type="dxa"/>
            <w:tcMar>
              <w:top w:w="20" w:type="dxa"/>
              <w:left w:w="20" w:type="dxa"/>
              <w:bottom w:w="20" w:type="dxa"/>
              <w:right w:w="20" w:type="dxa"/>
            </w:tcMar>
            <w:vAlign w:val="center"/>
          </w:tcPr>
          <w:p w:rsidR="006822BF" w:rsidRDefault="006822BF" w:rsidP="0089039C">
            <w:pPr>
              <w:pStyle w:val="movimento2"/>
            </w:pPr>
            <w:r>
              <w:t xml:space="preserve">(AUDAX 1970 S.ANGELO)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MORENI ALESSIO</w:t>
            </w:r>
          </w:p>
        </w:tc>
        <w:tc>
          <w:tcPr>
            <w:tcW w:w="2200" w:type="dxa"/>
            <w:tcMar>
              <w:top w:w="20" w:type="dxa"/>
              <w:left w:w="20" w:type="dxa"/>
              <w:bottom w:w="20" w:type="dxa"/>
              <w:right w:w="20" w:type="dxa"/>
            </w:tcMar>
            <w:vAlign w:val="center"/>
          </w:tcPr>
          <w:p w:rsidR="006822BF" w:rsidRDefault="006822BF" w:rsidP="0089039C">
            <w:pPr>
              <w:pStyle w:val="movimento2"/>
            </w:pPr>
            <w:r>
              <w:t xml:space="preserve">(DINAMIS 1990)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30"/>
      </w:pPr>
      <w:r>
        <w:t xml:space="preserve">A CARICO CALCIATORI NON ESPULSI DAL CAMPO </w:t>
      </w:r>
    </w:p>
    <w:p w:rsidR="006822BF" w:rsidRDefault="006822BF" w:rsidP="006822BF">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TANCINI FRANCESCO</w:t>
            </w:r>
          </w:p>
        </w:tc>
        <w:tc>
          <w:tcPr>
            <w:tcW w:w="2200" w:type="dxa"/>
            <w:tcMar>
              <w:top w:w="20" w:type="dxa"/>
              <w:left w:w="20" w:type="dxa"/>
              <w:bottom w:w="20" w:type="dxa"/>
              <w:right w:w="20" w:type="dxa"/>
            </w:tcMar>
            <w:vAlign w:val="center"/>
          </w:tcPr>
          <w:p w:rsidR="006822BF" w:rsidRDefault="006822BF" w:rsidP="0089039C">
            <w:pPr>
              <w:pStyle w:val="movimento2"/>
            </w:pPr>
            <w:r>
              <w:t xml:space="preserve">(ATL URBINO C5 1999)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PIANELLI FRANCESCO</w:t>
            </w:r>
          </w:p>
        </w:tc>
        <w:tc>
          <w:tcPr>
            <w:tcW w:w="2200" w:type="dxa"/>
            <w:tcMar>
              <w:top w:w="20" w:type="dxa"/>
              <w:left w:w="20" w:type="dxa"/>
              <w:bottom w:w="20" w:type="dxa"/>
              <w:right w:w="20" w:type="dxa"/>
            </w:tcMar>
            <w:vAlign w:val="center"/>
          </w:tcPr>
          <w:p w:rsidR="006822BF" w:rsidRDefault="006822BF" w:rsidP="0089039C">
            <w:pPr>
              <w:pStyle w:val="movimento2"/>
            </w:pPr>
            <w:r>
              <w:t xml:space="preserve">(CALCIO A 5 CORINALDO) </w:t>
            </w:r>
          </w:p>
        </w:tc>
      </w:tr>
    </w:tbl>
    <w:p w:rsidR="006822BF" w:rsidRDefault="006822BF" w:rsidP="006822BF">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LIBERATI LORENZO</w:t>
            </w:r>
          </w:p>
        </w:tc>
        <w:tc>
          <w:tcPr>
            <w:tcW w:w="2200" w:type="dxa"/>
            <w:tcMar>
              <w:top w:w="20" w:type="dxa"/>
              <w:left w:w="20" w:type="dxa"/>
              <w:bottom w:w="20" w:type="dxa"/>
              <w:right w:w="20" w:type="dxa"/>
            </w:tcMar>
            <w:vAlign w:val="center"/>
          </w:tcPr>
          <w:p w:rsidR="006822BF" w:rsidRDefault="006822BF" w:rsidP="0089039C">
            <w:pPr>
              <w:pStyle w:val="movimento2"/>
            </w:pPr>
            <w:r>
              <w:t xml:space="preserve">(AUDAX 1970 S.ANGELO)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CERIONI DAMIANO</w:t>
            </w:r>
          </w:p>
        </w:tc>
        <w:tc>
          <w:tcPr>
            <w:tcW w:w="2200" w:type="dxa"/>
            <w:tcMar>
              <w:top w:w="20" w:type="dxa"/>
              <w:left w:w="20" w:type="dxa"/>
              <w:bottom w:w="20" w:type="dxa"/>
              <w:right w:w="20" w:type="dxa"/>
            </w:tcMar>
            <w:vAlign w:val="center"/>
          </w:tcPr>
          <w:p w:rsidR="006822BF" w:rsidRDefault="006822BF" w:rsidP="0089039C">
            <w:pPr>
              <w:pStyle w:val="movimento2"/>
            </w:pPr>
            <w:r>
              <w:t xml:space="preserve">(CALCIO A 5 CORINALDO)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PERLINI CHRISTIAN</w:t>
            </w:r>
          </w:p>
        </w:tc>
        <w:tc>
          <w:tcPr>
            <w:tcW w:w="2200" w:type="dxa"/>
            <w:tcMar>
              <w:top w:w="20" w:type="dxa"/>
              <w:left w:w="20" w:type="dxa"/>
              <w:bottom w:w="20" w:type="dxa"/>
              <w:right w:w="20" w:type="dxa"/>
            </w:tcMar>
            <w:vAlign w:val="center"/>
          </w:tcPr>
          <w:p w:rsidR="006822BF" w:rsidRDefault="006822BF" w:rsidP="0089039C">
            <w:pPr>
              <w:pStyle w:val="movimento2"/>
            </w:pPr>
            <w:r>
              <w:t xml:space="preserve">(CALCIO A 5 CORINALDO)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GENTILI LEONARDO</w:t>
            </w:r>
          </w:p>
        </w:tc>
        <w:tc>
          <w:tcPr>
            <w:tcW w:w="2200" w:type="dxa"/>
            <w:tcMar>
              <w:top w:w="20" w:type="dxa"/>
              <w:left w:w="20" w:type="dxa"/>
              <w:bottom w:w="20" w:type="dxa"/>
              <w:right w:w="20" w:type="dxa"/>
            </w:tcMar>
            <w:vAlign w:val="center"/>
          </w:tcPr>
          <w:p w:rsidR="006822BF" w:rsidRDefault="006822BF" w:rsidP="0089039C">
            <w:pPr>
              <w:pStyle w:val="movimento2"/>
            </w:pPr>
            <w:r>
              <w:t xml:space="preserve">(FFJ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10"/>
      </w:pPr>
      <w:r>
        <w:t xml:space="preserve">GARE DEL 18/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DI SOCIETA' </w:t>
      </w:r>
    </w:p>
    <w:p w:rsidR="006822BF" w:rsidRDefault="006822BF" w:rsidP="006822BF">
      <w:pPr>
        <w:pStyle w:val="titolo20"/>
      </w:pPr>
      <w:r>
        <w:t xml:space="preserve">AMMENDA </w:t>
      </w:r>
    </w:p>
    <w:p w:rsidR="006822BF" w:rsidRDefault="006822BF" w:rsidP="006822BF">
      <w:pPr>
        <w:pStyle w:val="diffida"/>
        <w:spacing w:before="80" w:beforeAutospacing="0" w:after="40" w:afterAutospacing="0"/>
        <w:jc w:val="left"/>
      </w:pPr>
      <w:r>
        <w:lastRenderedPageBreak/>
        <w:t xml:space="preserve">Euro 150,00 POLISPORTIVA GAGLIARDA </w:t>
      </w:r>
      <w:r>
        <w:br/>
        <w:t xml:space="preserve">Per mancanza, nello spogliatoio dell'arbitro, di acqua calda, riscaldamento, carta igienica e chiave per la chiusura della porta. </w:t>
      </w:r>
    </w:p>
    <w:p w:rsidR="006822BF" w:rsidRDefault="006822BF" w:rsidP="006822BF">
      <w:pPr>
        <w:pStyle w:val="titolo30"/>
      </w:pPr>
      <w:r>
        <w:t xml:space="preserve">A CARICO CALCIATORI ESPULSI DAL CAMPO </w:t>
      </w:r>
    </w:p>
    <w:p w:rsidR="006822BF" w:rsidRDefault="006822BF" w:rsidP="006822BF">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ZEFFIRO MICHELE</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PRANDONE)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30"/>
      </w:pPr>
      <w:r>
        <w:t xml:space="preserve">A CARICO CALCIATORI NON ESPULSI DAL CAMPO </w:t>
      </w:r>
    </w:p>
    <w:p w:rsidR="006822BF" w:rsidRDefault="006822BF" w:rsidP="006822BF">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BENEDETTO NICOLA</w:t>
            </w:r>
          </w:p>
        </w:tc>
        <w:tc>
          <w:tcPr>
            <w:tcW w:w="2200" w:type="dxa"/>
            <w:tcMar>
              <w:top w:w="20" w:type="dxa"/>
              <w:left w:w="20" w:type="dxa"/>
              <w:bottom w:w="20" w:type="dxa"/>
              <w:right w:w="20" w:type="dxa"/>
            </w:tcMar>
            <w:vAlign w:val="center"/>
          </w:tcPr>
          <w:p w:rsidR="006822BF" w:rsidRDefault="006822BF" w:rsidP="0089039C">
            <w:pPr>
              <w:pStyle w:val="movimento2"/>
            </w:pPr>
            <w:r>
              <w:t xml:space="preserve">(AMICI DEL CENTROSOCIO SP.)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FRANCAVILLA MATTEO</w:t>
            </w:r>
          </w:p>
        </w:tc>
        <w:tc>
          <w:tcPr>
            <w:tcW w:w="2200" w:type="dxa"/>
            <w:tcMar>
              <w:top w:w="20" w:type="dxa"/>
              <w:left w:w="20" w:type="dxa"/>
              <w:bottom w:w="20" w:type="dxa"/>
              <w:right w:w="20" w:type="dxa"/>
            </w:tcMar>
            <w:vAlign w:val="center"/>
          </w:tcPr>
          <w:p w:rsidR="006822BF" w:rsidRDefault="006822BF" w:rsidP="0089039C">
            <w:pPr>
              <w:pStyle w:val="movimento2"/>
            </w:pPr>
            <w:r>
              <w:t xml:space="preserve">(C.U.S. MACERATA CALCIO A5)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DIOMEDI MARCO</w:t>
            </w:r>
          </w:p>
        </w:tc>
        <w:tc>
          <w:tcPr>
            <w:tcW w:w="2200" w:type="dxa"/>
            <w:tcMar>
              <w:top w:w="20" w:type="dxa"/>
              <w:left w:w="20" w:type="dxa"/>
              <w:bottom w:w="20" w:type="dxa"/>
              <w:right w:w="20" w:type="dxa"/>
            </w:tcMar>
            <w:vAlign w:val="center"/>
          </w:tcPr>
          <w:p w:rsidR="006822BF" w:rsidRDefault="006822BF" w:rsidP="0089039C">
            <w:pPr>
              <w:pStyle w:val="movimento2"/>
            </w:pPr>
            <w:r>
              <w:t xml:space="preserve">(U.MANDOLESI CALCIO) </w:t>
            </w:r>
          </w:p>
        </w:tc>
      </w:tr>
    </w:tbl>
    <w:p w:rsidR="006822BF" w:rsidRDefault="006822BF" w:rsidP="006822BF">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GARBATINI MASSIMILIANO</w:t>
            </w:r>
          </w:p>
        </w:tc>
        <w:tc>
          <w:tcPr>
            <w:tcW w:w="2200" w:type="dxa"/>
            <w:tcMar>
              <w:top w:w="20" w:type="dxa"/>
              <w:left w:w="20" w:type="dxa"/>
              <w:bottom w:w="20" w:type="dxa"/>
              <w:right w:w="20" w:type="dxa"/>
            </w:tcMar>
            <w:vAlign w:val="center"/>
          </w:tcPr>
          <w:p w:rsidR="006822BF" w:rsidRDefault="006822BF" w:rsidP="0089039C">
            <w:pPr>
              <w:pStyle w:val="movimento2"/>
            </w:pPr>
            <w:r>
              <w:t xml:space="preserve">(AMICI DEL CENTROSOCIO SP.)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VALERI LORENZO</w:t>
            </w:r>
          </w:p>
        </w:tc>
        <w:tc>
          <w:tcPr>
            <w:tcW w:w="2200" w:type="dxa"/>
            <w:tcMar>
              <w:top w:w="20" w:type="dxa"/>
              <w:left w:w="20" w:type="dxa"/>
              <w:bottom w:w="20" w:type="dxa"/>
              <w:right w:w="20" w:type="dxa"/>
            </w:tcMar>
            <w:vAlign w:val="center"/>
          </w:tcPr>
          <w:p w:rsidR="006822BF" w:rsidRDefault="006822BF" w:rsidP="0089039C">
            <w:pPr>
              <w:pStyle w:val="movimento2"/>
            </w:pPr>
            <w:r>
              <w:t xml:space="preserve">(FUTSAL PRANDONE) </w:t>
            </w:r>
          </w:p>
        </w:tc>
      </w:tr>
    </w:tbl>
    <w:p w:rsidR="006822BF" w:rsidRDefault="006822BF" w:rsidP="006822BF">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RADI CHRISTIAN</w:t>
            </w:r>
          </w:p>
        </w:tc>
        <w:tc>
          <w:tcPr>
            <w:tcW w:w="2200" w:type="dxa"/>
            <w:tcMar>
              <w:top w:w="20" w:type="dxa"/>
              <w:left w:w="20" w:type="dxa"/>
              <w:bottom w:w="20" w:type="dxa"/>
              <w:right w:w="20" w:type="dxa"/>
            </w:tcMar>
            <w:vAlign w:val="center"/>
          </w:tcPr>
          <w:p w:rsidR="006822BF" w:rsidRDefault="006822BF" w:rsidP="0089039C">
            <w:pPr>
              <w:pStyle w:val="movimento2"/>
            </w:pPr>
            <w:r>
              <w:t xml:space="preserve">(AMICI DEL CENTROSOCIO SP.)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GIUSTOZZI GIORGIO</w:t>
            </w:r>
          </w:p>
        </w:tc>
        <w:tc>
          <w:tcPr>
            <w:tcW w:w="2200" w:type="dxa"/>
            <w:tcMar>
              <w:top w:w="20" w:type="dxa"/>
              <w:left w:w="20" w:type="dxa"/>
              <w:bottom w:w="20" w:type="dxa"/>
              <w:right w:w="20" w:type="dxa"/>
            </w:tcMar>
            <w:vAlign w:val="center"/>
          </w:tcPr>
          <w:p w:rsidR="006822BF" w:rsidRDefault="006822BF" w:rsidP="0089039C">
            <w:pPr>
              <w:pStyle w:val="movimento2"/>
            </w:pPr>
            <w:r>
              <w:t xml:space="preserve">(POLISPORTIVA GAGLIARDA)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CATINI ANDREA</w:t>
            </w:r>
          </w:p>
        </w:tc>
        <w:tc>
          <w:tcPr>
            <w:tcW w:w="2200" w:type="dxa"/>
            <w:tcMar>
              <w:top w:w="20" w:type="dxa"/>
              <w:left w:w="20" w:type="dxa"/>
              <w:bottom w:w="20" w:type="dxa"/>
              <w:right w:w="20" w:type="dxa"/>
            </w:tcMar>
            <w:vAlign w:val="center"/>
          </w:tcPr>
          <w:p w:rsidR="006822BF" w:rsidRDefault="006822BF" w:rsidP="0089039C">
            <w:pPr>
              <w:pStyle w:val="movimento2"/>
            </w:pPr>
            <w:r>
              <w:t xml:space="preserve">(U.MANDOLESI CALCIO)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breakline"/>
      </w:pPr>
    </w:p>
    <w:p w:rsidR="006822BF" w:rsidRPr="000166DD" w:rsidRDefault="006822BF" w:rsidP="006822BF">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6822BF" w:rsidRPr="00A9239A" w:rsidRDefault="006822BF" w:rsidP="006822BF">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6822BF" w:rsidRDefault="006822BF" w:rsidP="006822BF">
      <w:pPr>
        <w:pStyle w:val="breakline"/>
      </w:pPr>
    </w:p>
    <w:p w:rsidR="006822BF" w:rsidRDefault="006822BF" w:rsidP="006822BF">
      <w:pPr>
        <w:pStyle w:val="TITOLOPRINC"/>
      </w:pPr>
      <w:r>
        <w:t>CLASSIFICA</w:t>
      </w: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lastRenderedPageBreak/>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TITOLOPRINC"/>
      </w:pPr>
      <w:r>
        <w:t>PROGRAMMA GARE</w:t>
      </w:r>
    </w:p>
    <w:p w:rsidR="006822BF" w:rsidRDefault="006822BF" w:rsidP="006822BF">
      <w:pPr>
        <w:pStyle w:val="SOTTOTITOLOCAMPIONATO1"/>
      </w:pPr>
      <w:r>
        <w:t>GIRONE G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26"/>
        <w:gridCol w:w="385"/>
        <w:gridCol w:w="898"/>
        <w:gridCol w:w="1177"/>
        <w:gridCol w:w="1548"/>
        <w:gridCol w:w="1548"/>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HELVIA RECINA FUTSAL RECA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AMATO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BORGO DI SOTTO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DELLE REGIONI, 8</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C.U.S.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INVICTA FUTSAL MACERATA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26/02/2018 20:30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CUS 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GROTTE DI POSATORA 19/A</w:t>
            </w:r>
          </w:p>
        </w:tc>
      </w:tr>
    </w:tbl>
    <w:p w:rsidR="006822BF" w:rsidRDefault="006822BF" w:rsidP="006822BF">
      <w:pPr>
        <w:pStyle w:val="breakline"/>
      </w:pP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SA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0"/>
        <w:gridCol w:w="385"/>
        <w:gridCol w:w="898"/>
        <w:gridCol w:w="1194"/>
        <w:gridCol w:w="1556"/>
        <w:gridCol w:w="1548"/>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CITTA DI FALCONARA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MADRE TERESA DI CALCUTTA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FRAZ. CASENUOVE DI OSIMO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B.BUOZZI</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ATL URBINO C5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25/02/2018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CAMPO SCOPERTO CIRC.MONTECELS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DEI PINI</w:t>
            </w:r>
          </w:p>
        </w:tc>
      </w:tr>
    </w:tbl>
    <w:p w:rsidR="006822BF" w:rsidRDefault="006822BF" w:rsidP="006822BF">
      <w:pPr>
        <w:pStyle w:val="breakline"/>
      </w:pP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SB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04"/>
        <w:gridCol w:w="385"/>
        <w:gridCol w:w="898"/>
        <w:gridCol w:w="1198"/>
        <w:gridCol w:w="1564"/>
        <w:gridCol w:w="1541"/>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FERMO S.C.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ROSSINI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FF1CCC" w:rsidP="0089039C">
            <w:pPr>
              <w:pStyle w:val="ROWTABELLA"/>
            </w:pPr>
            <w:r>
              <w:t>27/02/2018 19</w:t>
            </w:r>
            <w:r w:rsidR="006822BF">
              <w:t>:00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CORRADI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COLLE GIOIOSO</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L ALTRO SPORT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POLISPORTIVA GAGLIARDA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24/02/2018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PALESTRA "ITIS" MONTANI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SALVO D'ACQUISTO</w:t>
            </w:r>
          </w:p>
        </w:tc>
      </w:tr>
    </w:tbl>
    <w:p w:rsidR="006822BF" w:rsidRDefault="006822BF" w:rsidP="006822BF">
      <w:pPr>
        <w:pStyle w:val="breakline"/>
      </w:pPr>
    </w:p>
    <w:p w:rsidR="006822BF" w:rsidRDefault="006822BF" w:rsidP="006822BF">
      <w:pPr>
        <w:pStyle w:val="TITOLOCAMPIONATO"/>
        <w:shd w:val="clear" w:color="auto" w:fill="CCCCCC"/>
        <w:spacing w:before="80" w:after="40"/>
      </w:pPr>
      <w:r>
        <w:t>FEMMINILE JUNIORES CALCIO A 5</w:t>
      </w:r>
    </w:p>
    <w:p w:rsidR="006822BF" w:rsidRDefault="006822BF" w:rsidP="006822BF">
      <w:pPr>
        <w:pStyle w:val="TITOLOPRINC"/>
      </w:pPr>
      <w:r>
        <w:t>RISULTATI</w:t>
      </w:r>
    </w:p>
    <w:p w:rsidR="006822BF" w:rsidRDefault="006822BF" w:rsidP="006822BF">
      <w:pPr>
        <w:pStyle w:val="breakline"/>
      </w:pPr>
    </w:p>
    <w:p w:rsidR="006822BF" w:rsidRDefault="006822BF" w:rsidP="006822BF">
      <w:pPr>
        <w:pStyle w:val="SOTTOTITOLOCAMPIONATO1"/>
      </w:pPr>
      <w:r>
        <w:t>RISULTATI UFFICIALI GARE DEL 16/02/2018</w:t>
      </w:r>
    </w:p>
    <w:p w:rsidR="006822BF" w:rsidRDefault="006822BF" w:rsidP="006822BF">
      <w:pPr>
        <w:pStyle w:val="SOTTOTITOLOCAMPIONATO2"/>
      </w:pPr>
      <w:r>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A - 3 Giornata - A</w:t>
                  </w:r>
                </w:p>
              </w:tc>
            </w:tr>
            <w:tr w:rsidR="006822BF" w:rsidTr="0089039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FEMMINILE DORICA TORRETTE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CITTA DI FALCONARA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TITOLOPRINC"/>
      </w:pPr>
      <w:r>
        <w:t>CLASSIFICA</w:t>
      </w: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BF3E18" w:rsidRDefault="006822BF" w:rsidP="0089039C">
            <w:pPr>
              <w:pStyle w:val="ROWTABELLA"/>
              <w:rPr>
                <w:sz w:val="16"/>
                <w:szCs w:val="16"/>
              </w:rPr>
            </w:pPr>
            <w:r>
              <w:rPr>
                <w:sz w:val="16"/>
                <w:szCs w:val="16"/>
              </w:rPr>
              <w:t>A.S.D. FEMMINILE DORICA TORRETTE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BF3E18" w:rsidRDefault="006822BF" w:rsidP="0089039C">
            <w:pPr>
              <w:pStyle w:val="ROWTABELLA"/>
              <w:rPr>
                <w:sz w:val="16"/>
                <w:szCs w:val="16"/>
              </w:rPr>
            </w:pPr>
            <w:r>
              <w:rPr>
                <w:sz w:val="16"/>
                <w:szCs w:val="16"/>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BF3E18" w:rsidRDefault="006822BF" w:rsidP="0089039C">
            <w:pPr>
              <w:pStyle w:val="ROWTABELLA"/>
              <w:rPr>
                <w:sz w:val="16"/>
                <w:szCs w:val="16"/>
              </w:rPr>
            </w:pPr>
            <w:r>
              <w:rPr>
                <w:sz w:val="16"/>
                <w:szCs w:val="16"/>
              </w:rPr>
              <w:t>ASCOLI PICCHIO FC 1898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BF3E18" w:rsidRDefault="006822BF" w:rsidP="0089039C">
            <w:pPr>
              <w:pStyle w:val="ROWTABELLA"/>
              <w:jc w:val="center"/>
              <w:rPr>
                <w:sz w:val="16"/>
                <w:szCs w:val="16"/>
              </w:rPr>
            </w:pPr>
            <w:r>
              <w:rPr>
                <w:sz w:val="16"/>
                <w:szCs w:val="16"/>
              </w:rPr>
              <w:t>0</w:t>
            </w:r>
          </w:p>
        </w:tc>
      </w:tr>
    </w:tbl>
    <w:p w:rsidR="006822BF" w:rsidRDefault="006822BF" w:rsidP="006822BF">
      <w:pPr>
        <w:pStyle w:val="breakline"/>
      </w:pPr>
    </w:p>
    <w:p w:rsidR="006822BF" w:rsidRDefault="006822BF" w:rsidP="006822BF">
      <w:pPr>
        <w:pStyle w:val="TITOLOPRINC"/>
      </w:pPr>
      <w:r>
        <w:t>PROGRAMMA GARE</w:t>
      </w:r>
    </w:p>
    <w:p w:rsidR="006822BF" w:rsidRDefault="006822BF" w:rsidP="006822BF">
      <w:pPr>
        <w:pStyle w:val="SOTTOTITOLOCAMPIONATO1"/>
      </w:pPr>
      <w: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FEMMINILE DORICA TORRETTE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ASCOLI PICCHIO FC1898 SPA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23/02/2018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F.I.G.C.</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LOC. BARACCOLA VIA SCHIAVONI</w:t>
            </w:r>
          </w:p>
        </w:tc>
      </w:tr>
    </w:tbl>
    <w:p w:rsidR="006822BF" w:rsidRDefault="006822BF" w:rsidP="006822BF">
      <w:pPr>
        <w:pStyle w:val="breakline"/>
      </w:pPr>
    </w:p>
    <w:p w:rsidR="006E7271" w:rsidRDefault="006E7271" w:rsidP="006822BF">
      <w:pPr>
        <w:pStyle w:val="breakline"/>
      </w:pPr>
    </w:p>
    <w:p w:rsidR="006822BF" w:rsidRDefault="006822BF" w:rsidP="006822BF">
      <w:pPr>
        <w:pStyle w:val="TITOLOCAMPIONATO"/>
        <w:shd w:val="clear" w:color="auto" w:fill="CCCCCC"/>
        <w:spacing w:before="80" w:after="40"/>
      </w:pPr>
      <w:r>
        <w:t>ALLIEVI C5 REGIONALI MASCHILI</w:t>
      </w:r>
    </w:p>
    <w:p w:rsidR="006822BF" w:rsidRPr="00DF0C7E" w:rsidRDefault="006822BF" w:rsidP="006822BF">
      <w:pPr>
        <w:pStyle w:val="TITOLOPRINC"/>
      </w:pPr>
      <w:r>
        <w:t>VARIAZIONI AL PROGRAMMA GARE</w:t>
      </w: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"A"</w:t>
      </w:r>
    </w:p>
    <w:p w:rsidR="006822BF"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VIII</w:t>
      </w:r>
      <w:r w:rsidRPr="005E2009">
        <w:rPr>
          <w:rFonts w:ascii="Arial" w:hAnsi="Arial" w:cs="Arial"/>
          <w:b/>
          <w:i/>
          <w:sz w:val="22"/>
          <w:szCs w:val="22"/>
        </w:rPr>
        <w:t>^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CERRETO D'ESI C5 A.S.D. - AMICI DEL CENTROSOCIO SP.</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SABATO 24/02</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17:0</w:t>
      </w:r>
      <w:r w:rsidRPr="005E2009">
        <w:rPr>
          <w:rFonts w:ascii="Arial" w:hAnsi="Arial" w:cs="Arial"/>
          <w:b/>
          <w:sz w:val="22"/>
          <w:szCs w:val="22"/>
        </w:rPr>
        <w:t>0</w:t>
      </w:r>
      <w:r w:rsidRPr="005E2009">
        <w:rPr>
          <w:rFonts w:ascii="Arial" w:hAnsi="Arial" w:cs="Arial"/>
          <w:sz w:val="22"/>
          <w:szCs w:val="22"/>
        </w:rPr>
        <w:t>, stesso campo.</w:t>
      </w:r>
    </w:p>
    <w:p w:rsidR="006822BF" w:rsidRDefault="006822BF" w:rsidP="006822BF">
      <w:pPr>
        <w:pStyle w:val="LndNormale1"/>
        <w:rPr>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X</w:t>
      </w:r>
      <w:r w:rsidRPr="005E2009">
        <w:rPr>
          <w:rFonts w:ascii="Arial" w:hAnsi="Arial" w:cs="Arial"/>
          <w:b/>
          <w:i/>
          <w:sz w:val="22"/>
          <w:szCs w:val="22"/>
        </w:rPr>
        <w:t>^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AUDAX 1970 S.ANGELO - VIRTUS TEAM SOC.COOP.</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DOMENICA 11/03</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16:0</w:t>
      </w:r>
      <w:r w:rsidRPr="005E2009">
        <w:rPr>
          <w:rFonts w:ascii="Arial" w:hAnsi="Arial" w:cs="Arial"/>
          <w:b/>
          <w:sz w:val="22"/>
          <w:szCs w:val="22"/>
        </w:rPr>
        <w:t>0</w:t>
      </w:r>
      <w:r w:rsidRPr="005E2009">
        <w:rPr>
          <w:rFonts w:ascii="Arial" w:hAnsi="Arial" w:cs="Arial"/>
          <w:sz w:val="22"/>
          <w:szCs w:val="22"/>
        </w:rPr>
        <w:t>, stesso campo.</w:t>
      </w:r>
    </w:p>
    <w:p w:rsidR="006822BF" w:rsidRDefault="006822BF" w:rsidP="006822BF">
      <w:pPr>
        <w:pStyle w:val="LndNormale1"/>
        <w:rPr>
          <w:szCs w:val="22"/>
        </w:rPr>
      </w:pP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w:t>
      </w:r>
      <w:r>
        <w:rPr>
          <w:rFonts w:ascii="Arial" w:hAnsi="Arial" w:cs="Arial"/>
          <w:b/>
          <w:sz w:val="22"/>
          <w:szCs w:val="22"/>
          <w:u w:val="single"/>
        </w:rPr>
        <w:t>B</w:t>
      </w:r>
      <w:r w:rsidRPr="005E2009">
        <w:rPr>
          <w:rFonts w:ascii="Arial" w:hAnsi="Arial" w:cs="Arial"/>
          <w:b/>
          <w:sz w:val="22"/>
          <w:szCs w:val="22"/>
          <w:u w:val="single"/>
        </w:rPr>
        <w:t>"</w:t>
      </w:r>
    </w:p>
    <w:p w:rsidR="006822BF"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IX</w:t>
      </w:r>
      <w:r w:rsidRPr="005E2009">
        <w:rPr>
          <w:rFonts w:ascii="Arial" w:hAnsi="Arial" w:cs="Arial"/>
          <w:b/>
          <w:i/>
          <w:sz w:val="22"/>
          <w:szCs w:val="22"/>
        </w:rPr>
        <w:t>^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ACLI AUDAX MONTECOSARO - FUTSAL ASKL</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SABATO 03/03</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16:0</w:t>
      </w:r>
      <w:r w:rsidRPr="005E2009">
        <w:rPr>
          <w:rFonts w:ascii="Arial" w:hAnsi="Arial" w:cs="Arial"/>
          <w:b/>
          <w:sz w:val="22"/>
          <w:szCs w:val="22"/>
        </w:rPr>
        <w:t>0</w:t>
      </w:r>
      <w:r w:rsidRPr="005E2009">
        <w:rPr>
          <w:rFonts w:ascii="Arial" w:hAnsi="Arial" w:cs="Arial"/>
          <w:sz w:val="22"/>
          <w:szCs w:val="22"/>
        </w:rPr>
        <w:t>, stesso campo.</w:t>
      </w:r>
    </w:p>
    <w:p w:rsidR="006822BF" w:rsidRDefault="006822BF" w:rsidP="006822BF">
      <w:pPr>
        <w:pStyle w:val="TITOLOPRINC"/>
      </w:pPr>
      <w:r>
        <w:t>RISULTATI</w:t>
      </w:r>
    </w:p>
    <w:p w:rsidR="006822BF" w:rsidRDefault="006822BF" w:rsidP="006822BF">
      <w:pPr>
        <w:pStyle w:val="breakline"/>
      </w:pPr>
    </w:p>
    <w:p w:rsidR="006822BF" w:rsidRDefault="006822BF" w:rsidP="006822BF">
      <w:pPr>
        <w:pStyle w:val="SOTTOTITOLOCAMPIONATO1"/>
      </w:pPr>
      <w:r>
        <w:t>RISULTATI UFFICIALI GARE DEL 17/02/2018</w:t>
      </w:r>
    </w:p>
    <w:p w:rsidR="006822BF" w:rsidRDefault="006822BF" w:rsidP="006822BF">
      <w:pPr>
        <w:pStyle w:val="SOTTOTITOLOCAMPIONATO2"/>
      </w:pPr>
      <w:r>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A - 7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AUDAX 1970 S.ANGELO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ETA BETA FOOTBALL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CALCIO A 5 CORINALDO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M</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CERRETO D ESI C5 A.S.D.</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5 - 10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lastRenderedPageBreak/>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PESAROFANO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18/02/2018</w:t>
                  </w:r>
                </w:p>
              </w:tc>
            </w:tr>
          </w:tbl>
          <w:p w:rsidR="006822BF" w:rsidRDefault="006822BF" w:rsidP="0089039C">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lastRenderedPageBreak/>
                    <w:t>GIRONE B - 7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FUTSAL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19 - 3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L ALTRO SPORT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lastRenderedPageBreak/>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NUOVA JUVENTINA FFC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FUTSAL ASKL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18/02/2018</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breakline"/>
      </w:pPr>
    </w:p>
    <w:p w:rsidR="006822BF" w:rsidRDefault="006822BF" w:rsidP="006822BF">
      <w:pPr>
        <w:pStyle w:val="TITOLOPRINC"/>
      </w:pPr>
      <w:r>
        <w:t>GIUDICE SPORTIVO</w:t>
      </w:r>
    </w:p>
    <w:p w:rsidR="006822BF" w:rsidRDefault="006822BF" w:rsidP="006822BF">
      <w:pPr>
        <w:pStyle w:val="diffida"/>
      </w:pPr>
      <w:r>
        <w:t>Il Giudice Sportivo, Avv. Claudio Romagnoli nella seduta del 21/02/2018, ha adottato le decisioni che di seguito integralmente si riportano:</w:t>
      </w:r>
    </w:p>
    <w:p w:rsidR="006822BF" w:rsidRDefault="006822BF" w:rsidP="006822BF">
      <w:pPr>
        <w:pStyle w:val="titolo10"/>
      </w:pPr>
      <w:r>
        <w:t xml:space="preserve">GARE DEL 18/ 2/2018 </w:t>
      </w:r>
    </w:p>
    <w:p w:rsidR="006822BF" w:rsidRDefault="006822BF" w:rsidP="006822BF">
      <w:pPr>
        <w:pStyle w:val="titolo60"/>
      </w:pPr>
      <w:r>
        <w:t xml:space="preserve">DECISIONI DEL GIUDICE SPORTIVO </w:t>
      </w:r>
    </w:p>
    <w:p w:rsidR="006822BF" w:rsidRDefault="006822BF" w:rsidP="006822BF">
      <w:pPr>
        <w:pStyle w:val="diffida"/>
        <w:spacing w:before="80" w:beforeAutospacing="0" w:after="40" w:afterAutospacing="0"/>
        <w:jc w:val="left"/>
      </w:pPr>
      <w:r>
        <w:t xml:space="preserve">gara del 18/ 2/2018 FFJ CALCIO A 5 - CALCIO A 5 CORINALDO </w:t>
      </w:r>
      <w:r>
        <w:br/>
        <w:t xml:space="preserve">Rilevato dal referto arbitrale che la gara in oggetto non e' stata effettuata per impraticabilità del terreno di giuoco, si dispone la ripetizione della stessa dando mandato al Comitato Regionale Marche per l'effettuazione della medesima. </w:t>
      </w:r>
    </w:p>
    <w:p w:rsidR="006822BF" w:rsidRDefault="006822BF" w:rsidP="006822BF">
      <w:pPr>
        <w:pStyle w:val="titolo10"/>
      </w:pPr>
      <w:r>
        <w:t xml:space="preserve">GARE DEL 17/ 2/2018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DI ALLENATORI </w:t>
      </w:r>
    </w:p>
    <w:p w:rsidR="006822BF" w:rsidRDefault="006822BF" w:rsidP="006822BF">
      <w:pPr>
        <w:pStyle w:val="titolo20"/>
      </w:pPr>
      <w:r>
        <w:t xml:space="preserve">SQUALIFICA FINO AL 28/ 2/2018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JACHETTA MASSIMILIANO</w:t>
            </w:r>
          </w:p>
        </w:tc>
        <w:tc>
          <w:tcPr>
            <w:tcW w:w="2200" w:type="dxa"/>
            <w:tcMar>
              <w:top w:w="20" w:type="dxa"/>
              <w:left w:w="20" w:type="dxa"/>
              <w:bottom w:w="20" w:type="dxa"/>
              <w:right w:w="20" w:type="dxa"/>
            </w:tcMar>
            <w:vAlign w:val="center"/>
          </w:tcPr>
          <w:p w:rsidR="006822BF" w:rsidRDefault="006822BF" w:rsidP="0089039C">
            <w:pPr>
              <w:pStyle w:val="movimento2"/>
            </w:pPr>
            <w:r>
              <w:t xml:space="preserve">(VIRTUS TEAM SOC.COOP.)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diffida"/>
        <w:spacing w:before="80" w:beforeAutospacing="0" w:after="40" w:afterAutospacing="0"/>
        <w:jc w:val="left"/>
      </w:pPr>
      <w:r>
        <w:t xml:space="preserve">Per proteste nei confronti dell'arbitro. Allontanato </w:t>
      </w:r>
    </w:p>
    <w:p w:rsidR="006822BF" w:rsidRDefault="006822BF" w:rsidP="006822BF">
      <w:pPr>
        <w:pStyle w:val="titolo30"/>
      </w:pPr>
      <w:r>
        <w:t xml:space="preserve">A CARICO CALCIATORI NON ESPULSI DAL CAMPO </w:t>
      </w:r>
    </w:p>
    <w:p w:rsidR="006822BF" w:rsidRDefault="006822BF" w:rsidP="006822BF">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PAVONI ALESSANDRO</w:t>
            </w:r>
          </w:p>
        </w:tc>
        <w:tc>
          <w:tcPr>
            <w:tcW w:w="2200" w:type="dxa"/>
            <w:tcMar>
              <w:top w:w="20" w:type="dxa"/>
              <w:left w:w="20" w:type="dxa"/>
              <w:bottom w:w="20" w:type="dxa"/>
              <w:right w:w="20" w:type="dxa"/>
            </w:tcMar>
            <w:vAlign w:val="center"/>
          </w:tcPr>
          <w:p w:rsidR="006822BF" w:rsidRDefault="006822BF" w:rsidP="0089039C">
            <w:pPr>
              <w:pStyle w:val="movimento2"/>
            </w:pPr>
            <w:r>
              <w:t xml:space="preserve">(MONTELUPONE CALCIO A 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SERI LEONARDO</w:t>
            </w:r>
          </w:p>
        </w:tc>
        <w:tc>
          <w:tcPr>
            <w:tcW w:w="2200" w:type="dxa"/>
            <w:tcMar>
              <w:top w:w="20" w:type="dxa"/>
              <w:left w:w="20" w:type="dxa"/>
              <w:bottom w:w="20" w:type="dxa"/>
              <w:right w:w="20" w:type="dxa"/>
            </w:tcMar>
            <w:vAlign w:val="center"/>
          </w:tcPr>
          <w:p w:rsidR="006822BF" w:rsidRDefault="006822BF" w:rsidP="0089039C">
            <w:pPr>
              <w:pStyle w:val="movimento2"/>
            </w:pPr>
            <w:r>
              <w:t xml:space="preserve">(ACLI AUDAX MONTECOSARO C5)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ANDRIULO ALFONSO</w:t>
            </w:r>
          </w:p>
        </w:tc>
        <w:tc>
          <w:tcPr>
            <w:tcW w:w="2200" w:type="dxa"/>
            <w:tcMar>
              <w:top w:w="20" w:type="dxa"/>
              <w:left w:w="20" w:type="dxa"/>
              <w:bottom w:w="20" w:type="dxa"/>
              <w:right w:w="20" w:type="dxa"/>
            </w:tcMar>
            <w:vAlign w:val="center"/>
          </w:tcPr>
          <w:p w:rsidR="006822BF" w:rsidRDefault="006822BF" w:rsidP="0089039C">
            <w:pPr>
              <w:pStyle w:val="movimento2"/>
            </w:pPr>
            <w:r>
              <w:t xml:space="preserve">(AUDAX 1970 S.ANGELO)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CONTI MATTIA</w:t>
            </w:r>
          </w:p>
        </w:tc>
        <w:tc>
          <w:tcPr>
            <w:tcW w:w="2200" w:type="dxa"/>
            <w:tcMar>
              <w:top w:w="20" w:type="dxa"/>
              <w:left w:w="20" w:type="dxa"/>
              <w:bottom w:w="20" w:type="dxa"/>
              <w:right w:w="20" w:type="dxa"/>
            </w:tcMar>
            <w:vAlign w:val="center"/>
          </w:tcPr>
          <w:p w:rsidR="006822BF" w:rsidRDefault="006822BF" w:rsidP="0089039C">
            <w:pPr>
              <w:pStyle w:val="movimento2"/>
            </w:pPr>
            <w:r>
              <w:t xml:space="preserve">(AUDAX 1970 S.ANGELO)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CONTI THOMAS</w:t>
            </w:r>
          </w:p>
        </w:tc>
        <w:tc>
          <w:tcPr>
            <w:tcW w:w="2200" w:type="dxa"/>
            <w:tcMar>
              <w:top w:w="20" w:type="dxa"/>
              <w:left w:w="20" w:type="dxa"/>
              <w:bottom w:w="20" w:type="dxa"/>
              <w:right w:w="20" w:type="dxa"/>
            </w:tcMar>
            <w:vAlign w:val="center"/>
          </w:tcPr>
          <w:p w:rsidR="006822BF" w:rsidRDefault="006822BF" w:rsidP="0089039C">
            <w:pPr>
              <w:pStyle w:val="movimento2"/>
            </w:pPr>
            <w:r>
              <w:t xml:space="preserve">(AUDAX 1970 S.ANGELO) </w:t>
            </w:r>
          </w:p>
        </w:tc>
      </w:tr>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LEONE STEFANO</w:t>
            </w:r>
          </w:p>
        </w:tc>
        <w:tc>
          <w:tcPr>
            <w:tcW w:w="2200" w:type="dxa"/>
            <w:tcMar>
              <w:top w:w="20" w:type="dxa"/>
              <w:left w:w="20" w:type="dxa"/>
              <w:bottom w:w="20" w:type="dxa"/>
              <w:right w:w="20" w:type="dxa"/>
            </w:tcMar>
            <w:vAlign w:val="center"/>
          </w:tcPr>
          <w:p w:rsidR="006822BF" w:rsidRDefault="006822BF" w:rsidP="0089039C">
            <w:pPr>
              <w:pStyle w:val="movimento2"/>
            </w:pPr>
            <w:r>
              <w:t xml:space="preserve">(CAMPOCAVALLO)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CASTELLANI MATTEO</w:t>
            </w:r>
          </w:p>
        </w:tc>
        <w:tc>
          <w:tcPr>
            <w:tcW w:w="2200" w:type="dxa"/>
            <w:tcMar>
              <w:top w:w="20" w:type="dxa"/>
              <w:left w:w="20" w:type="dxa"/>
              <w:bottom w:w="20" w:type="dxa"/>
              <w:right w:w="20" w:type="dxa"/>
            </w:tcMar>
            <w:vAlign w:val="center"/>
          </w:tcPr>
          <w:p w:rsidR="006822BF" w:rsidRDefault="006822BF" w:rsidP="0089039C">
            <w:pPr>
              <w:pStyle w:val="movimento2"/>
            </w:pPr>
            <w:r>
              <w:t xml:space="preserve">(PESAROFANO CALCIO A5) </w:t>
            </w:r>
          </w:p>
        </w:tc>
      </w:tr>
    </w:tbl>
    <w:p w:rsidR="006822BF" w:rsidRDefault="006822BF" w:rsidP="006822BF">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MONTESI ETTORE</w:t>
            </w:r>
          </w:p>
        </w:tc>
        <w:tc>
          <w:tcPr>
            <w:tcW w:w="2200" w:type="dxa"/>
            <w:tcMar>
              <w:top w:w="20" w:type="dxa"/>
              <w:left w:w="20" w:type="dxa"/>
              <w:bottom w:w="20" w:type="dxa"/>
              <w:right w:w="20" w:type="dxa"/>
            </w:tcMar>
            <w:vAlign w:val="center"/>
          </w:tcPr>
          <w:p w:rsidR="006822BF" w:rsidRDefault="006822BF" w:rsidP="0089039C">
            <w:pPr>
              <w:pStyle w:val="movimento2"/>
            </w:pPr>
            <w:r>
              <w:t xml:space="preserve">(AMICI DEL CENTROSOCIO SP.)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LUCCIONI VITTORIO</w:t>
            </w:r>
          </w:p>
        </w:tc>
        <w:tc>
          <w:tcPr>
            <w:tcW w:w="2200" w:type="dxa"/>
            <w:tcMar>
              <w:top w:w="20" w:type="dxa"/>
              <w:left w:w="20" w:type="dxa"/>
              <w:bottom w:w="20" w:type="dxa"/>
              <w:right w:w="20" w:type="dxa"/>
            </w:tcMar>
            <w:vAlign w:val="center"/>
          </w:tcPr>
          <w:p w:rsidR="006822BF" w:rsidRDefault="006822BF" w:rsidP="0089039C">
            <w:pPr>
              <w:pStyle w:val="movimento2"/>
            </w:pPr>
            <w:r>
              <w:t xml:space="preserve">(L ALTRO SPORT CALCIO A 5) </w:t>
            </w:r>
          </w:p>
        </w:tc>
      </w:tr>
    </w:tbl>
    <w:p w:rsidR="006822BF" w:rsidRDefault="006822BF" w:rsidP="006822BF">
      <w:pPr>
        <w:pStyle w:val="breakline"/>
      </w:pPr>
    </w:p>
    <w:p w:rsidR="006822BF" w:rsidRPr="000166DD" w:rsidRDefault="006822BF" w:rsidP="006822BF">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6822BF" w:rsidRPr="00A9239A" w:rsidRDefault="006822BF" w:rsidP="006822BF">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6822BF" w:rsidRDefault="006822BF" w:rsidP="006822BF">
      <w:pPr>
        <w:pStyle w:val="breakline"/>
      </w:pPr>
    </w:p>
    <w:p w:rsidR="006822BF" w:rsidRDefault="006822BF" w:rsidP="006822BF">
      <w:pPr>
        <w:pStyle w:val="TITOLOPRINC"/>
      </w:pPr>
      <w:r>
        <w:t>CLASSIFICA</w:t>
      </w: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PESAROFANO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lastRenderedPageBreak/>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sq.B VIRTUS TEAM SOC.COOP.sq.B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TITOLOPRINC"/>
      </w:pPr>
      <w:r>
        <w:t>PROGRAMMA GARE</w:t>
      </w:r>
    </w:p>
    <w:p w:rsidR="006822BF" w:rsidRDefault="006822BF" w:rsidP="006822BF">
      <w:pPr>
        <w:pStyle w:val="SOTTOTITOLOCAMPIONATO1"/>
      </w:pPr>
      <w: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1"/>
        <w:gridCol w:w="2019"/>
        <w:gridCol w:w="385"/>
        <w:gridCol w:w="898"/>
        <w:gridCol w:w="1177"/>
        <w:gridCol w:w="1550"/>
        <w:gridCol w:w="1550"/>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ETA BETA FOOTBALL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ANTONIO ROSMINI 22/B</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VERDI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CHIARAVALLE FUTSAL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FALCONARA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DEI TESSITORI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VIRTUS TEAM SOC.COOP.sq.B</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VECCHIO 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PIAZZALE VITTOR UGO PETRUIO</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CALCIO A 5 CORINALDO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VIRTUS TEAM SOC.COOP.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25/02/2018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CAMPO DI C5 ENTRO SCUOLA EL.R</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CORINALDO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BORGO DI SOTTO</w:t>
            </w:r>
          </w:p>
        </w:tc>
      </w:tr>
    </w:tbl>
    <w:p w:rsidR="006822BF" w:rsidRDefault="006822BF" w:rsidP="006822BF">
      <w:pPr>
        <w:pStyle w:val="breakline"/>
      </w:pP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97"/>
        <w:gridCol w:w="2013"/>
        <w:gridCol w:w="385"/>
        <w:gridCol w:w="898"/>
        <w:gridCol w:w="1198"/>
        <w:gridCol w:w="1541"/>
        <w:gridCol w:w="1568"/>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ACLI VILLA MUSONE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MADRE TERESA DI CALCUTTA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AMICI 84</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PALAROZZI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FOLIGNANO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PIAZZA S. D'ACQUISTO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C.U.S.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PALLONE GEODETICO CUS 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GROTTE DI POSATORA 19/A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L ALTRO SPORT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LOC.MONTEROCCO VIA A.MANCINI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IST.TEC.GEOMETRI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GASPARRINI</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NUOVA JUVENTINA FFC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25/02/2018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ALDO MORO</w:t>
            </w:r>
          </w:p>
        </w:tc>
      </w:tr>
    </w:tbl>
    <w:p w:rsidR="006822BF" w:rsidRDefault="006822BF" w:rsidP="006822BF">
      <w:pPr>
        <w:pStyle w:val="breakline"/>
      </w:pPr>
    </w:p>
    <w:p w:rsidR="006822BF" w:rsidRDefault="006822BF" w:rsidP="006822BF">
      <w:pPr>
        <w:pStyle w:val="TITOLOCAMPIONATO"/>
        <w:shd w:val="clear" w:color="auto" w:fill="CCCCCC"/>
        <w:spacing w:before="80" w:after="40"/>
      </w:pPr>
      <w:r>
        <w:t>GIOVANISSIMI C5 REG. MASCHILI</w:t>
      </w:r>
    </w:p>
    <w:p w:rsidR="006822BF" w:rsidRPr="0008526A" w:rsidRDefault="006822BF" w:rsidP="006822BF">
      <w:pPr>
        <w:pStyle w:val="TITOLOPRINC"/>
        <w:rPr>
          <w:color w:val="auto"/>
        </w:rPr>
      </w:pPr>
      <w:r>
        <w:rPr>
          <w:color w:val="auto"/>
        </w:rPr>
        <w:lastRenderedPageBreak/>
        <w:t>RECUPERO</w:t>
      </w:r>
      <w:r w:rsidRPr="0008526A">
        <w:rPr>
          <w:color w:val="auto"/>
        </w:rPr>
        <w:t xml:space="preserve"> GARE</w:t>
      </w: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"A"</w:t>
      </w:r>
    </w:p>
    <w:p w:rsidR="006822BF"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VI</w:t>
      </w:r>
      <w:r w:rsidRPr="005E2009">
        <w:rPr>
          <w:rFonts w:ascii="Arial" w:hAnsi="Arial" w:cs="Arial"/>
          <w:b/>
          <w:i/>
          <w:sz w:val="22"/>
          <w:szCs w:val="22"/>
        </w:rPr>
        <w:t>^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sz w:val="26"/>
          <w:szCs w:val="26"/>
        </w:rPr>
      </w:pPr>
      <w:r w:rsidRPr="005E2009">
        <w:rPr>
          <w:rFonts w:ascii="Arial" w:hAnsi="Arial" w:cs="Arial"/>
          <w:sz w:val="22"/>
          <w:szCs w:val="22"/>
        </w:rPr>
        <w:t xml:space="preserve">La gara </w:t>
      </w:r>
      <w:r>
        <w:rPr>
          <w:rFonts w:ascii="Arial" w:hAnsi="Arial" w:cs="Arial"/>
          <w:b/>
          <w:sz w:val="22"/>
          <w:szCs w:val="22"/>
        </w:rPr>
        <w:t>AMICI DEL CENTROSOCIO SP. sq.B - CALCIO A 5 CORINALDO</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VENERDI' 09/03</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16:3</w:t>
      </w:r>
      <w:r w:rsidRPr="005E2009">
        <w:rPr>
          <w:rFonts w:ascii="Arial" w:hAnsi="Arial" w:cs="Arial"/>
          <w:b/>
          <w:sz w:val="22"/>
          <w:szCs w:val="22"/>
        </w:rPr>
        <w:t>0</w:t>
      </w:r>
      <w:r w:rsidRPr="005E2009">
        <w:rPr>
          <w:rFonts w:ascii="Arial" w:hAnsi="Arial" w:cs="Arial"/>
          <w:sz w:val="22"/>
          <w:szCs w:val="22"/>
        </w:rPr>
        <w:t>, stesso campo.</w:t>
      </w:r>
    </w:p>
    <w:p w:rsidR="006822BF" w:rsidRPr="0008526A" w:rsidRDefault="006822BF" w:rsidP="006822BF">
      <w:pPr>
        <w:pStyle w:val="TITOLOPRINC"/>
        <w:rPr>
          <w:color w:val="auto"/>
        </w:rPr>
      </w:pPr>
      <w:r w:rsidRPr="0008526A">
        <w:rPr>
          <w:color w:val="auto"/>
        </w:rPr>
        <w:t>VARIAZIONI AL PROGRAMMA GARE</w:t>
      </w: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"A"</w:t>
      </w:r>
    </w:p>
    <w:p w:rsidR="006822BF"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VII</w:t>
      </w:r>
      <w:r w:rsidRPr="005E2009">
        <w:rPr>
          <w:rFonts w:ascii="Arial" w:hAnsi="Arial" w:cs="Arial"/>
          <w:b/>
          <w:i/>
          <w:sz w:val="22"/>
          <w:szCs w:val="22"/>
        </w:rPr>
        <w:t>^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AMICI DEL CENTROSOCIO SP. - C.U.S. ANCONA</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DOMENICA 25/02</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10:0</w:t>
      </w:r>
      <w:r w:rsidRPr="005E2009">
        <w:rPr>
          <w:rFonts w:ascii="Arial" w:hAnsi="Arial" w:cs="Arial"/>
          <w:b/>
          <w:sz w:val="22"/>
          <w:szCs w:val="22"/>
        </w:rPr>
        <w:t>0</w:t>
      </w:r>
      <w:r w:rsidRPr="005E2009">
        <w:rPr>
          <w:rFonts w:ascii="Arial" w:hAnsi="Arial" w:cs="Arial"/>
          <w:sz w:val="22"/>
          <w:szCs w:val="22"/>
        </w:rPr>
        <w:t xml:space="preserve">, </w:t>
      </w:r>
      <w:r w:rsidRPr="00BD11D2">
        <w:rPr>
          <w:rFonts w:ascii="Arial" w:hAnsi="Arial" w:cs="Arial"/>
          <w:b/>
          <w:sz w:val="22"/>
          <w:szCs w:val="22"/>
        </w:rPr>
        <w:t>Palestra Comunale</w:t>
      </w:r>
      <w:r>
        <w:rPr>
          <w:rFonts w:ascii="Arial" w:hAnsi="Arial" w:cs="Arial"/>
          <w:sz w:val="22"/>
          <w:szCs w:val="22"/>
        </w:rPr>
        <w:t xml:space="preserve"> Via Loreto </w:t>
      </w:r>
      <w:r w:rsidRPr="00BD11D2">
        <w:rPr>
          <w:rFonts w:ascii="Arial" w:hAnsi="Arial" w:cs="Arial"/>
          <w:b/>
          <w:sz w:val="22"/>
          <w:szCs w:val="22"/>
        </w:rPr>
        <w:t>SAN MICHELE AL FIUME</w:t>
      </w:r>
      <w:r>
        <w:rPr>
          <w:rFonts w:ascii="Arial" w:hAnsi="Arial" w:cs="Arial"/>
          <w:sz w:val="22"/>
          <w:szCs w:val="22"/>
        </w:rPr>
        <w:t xml:space="preserve"> </w:t>
      </w:r>
      <w:r w:rsidRPr="00BD11D2">
        <w:rPr>
          <w:rFonts w:ascii="Arial" w:hAnsi="Arial" w:cs="Arial"/>
          <w:b/>
          <w:sz w:val="22"/>
          <w:szCs w:val="22"/>
        </w:rPr>
        <w:t>di MONDAVIO</w:t>
      </w:r>
      <w:r w:rsidRPr="005E2009">
        <w:rPr>
          <w:rFonts w:ascii="Arial" w:hAnsi="Arial" w:cs="Arial"/>
          <w:sz w:val="22"/>
          <w:szCs w:val="22"/>
        </w:rPr>
        <w:t>.</w:t>
      </w:r>
    </w:p>
    <w:p w:rsidR="006822BF"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PESAROFANO CALCIO A5 - TAVERNELLE</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MERCOLEDI' 28/02</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15:45</w:t>
      </w:r>
      <w:r w:rsidRPr="005E2009">
        <w:rPr>
          <w:rFonts w:ascii="Arial" w:hAnsi="Arial" w:cs="Arial"/>
          <w:sz w:val="22"/>
          <w:szCs w:val="22"/>
        </w:rPr>
        <w:t>, stesso campo.</w:t>
      </w:r>
    </w:p>
    <w:p w:rsidR="006822BF"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VIII</w:t>
      </w:r>
      <w:r w:rsidRPr="005E2009">
        <w:rPr>
          <w:rFonts w:ascii="Arial" w:hAnsi="Arial" w:cs="Arial"/>
          <w:b/>
          <w:i/>
          <w:sz w:val="22"/>
          <w:szCs w:val="22"/>
        </w:rPr>
        <w:t>^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CALCIO A 5 CORINALDO - REAL S.COSTANZO CALCIO 5</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GIOVEDI' 01/03</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18:0</w:t>
      </w:r>
      <w:r w:rsidRPr="005E2009">
        <w:rPr>
          <w:rFonts w:ascii="Arial" w:hAnsi="Arial" w:cs="Arial"/>
          <w:b/>
          <w:sz w:val="22"/>
          <w:szCs w:val="22"/>
        </w:rPr>
        <w:t>0</w:t>
      </w:r>
      <w:r w:rsidRPr="005E2009">
        <w:rPr>
          <w:rFonts w:ascii="Arial" w:hAnsi="Arial" w:cs="Arial"/>
          <w:sz w:val="22"/>
          <w:szCs w:val="22"/>
        </w:rPr>
        <w:t>, stesso campo.</w:t>
      </w:r>
    </w:p>
    <w:p w:rsidR="006822BF" w:rsidRPr="005E2009"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IX</w:t>
      </w:r>
      <w:r w:rsidRPr="005E2009">
        <w:rPr>
          <w:rFonts w:ascii="Arial" w:hAnsi="Arial" w:cs="Arial"/>
          <w:b/>
          <w:i/>
          <w:sz w:val="22"/>
          <w:szCs w:val="22"/>
        </w:rPr>
        <w:t>^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AUDAX 1970 S.ANGELO - TAVERNELLE</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MERCOLEDI' 14/03</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16:45</w:t>
      </w:r>
      <w:r w:rsidRPr="005E2009">
        <w:rPr>
          <w:rFonts w:ascii="Arial" w:hAnsi="Arial" w:cs="Arial"/>
          <w:sz w:val="22"/>
          <w:szCs w:val="22"/>
        </w:rPr>
        <w:t xml:space="preserve">, </w:t>
      </w:r>
      <w:r w:rsidRPr="00C84BF9">
        <w:rPr>
          <w:rFonts w:ascii="Arial" w:hAnsi="Arial" w:cs="Arial"/>
          <w:b/>
          <w:sz w:val="22"/>
          <w:szCs w:val="22"/>
        </w:rPr>
        <w:t>Campo n° 1 Parrocchiale San Giuseppe</w:t>
      </w:r>
      <w:r>
        <w:rPr>
          <w:rFonts w:ascii="Arial" w:hAnsi="Arial" w:cs="Arial"/>
          <w:sz w:val="22"/>
          <w:szCs w:val="22"/>
        </w:rPr>
        <w:t xml:space="preserve"> Via Guercino, 25 di </w:t>
      </w:r>
      <w:r w:rsidRPr="00C84BF9">
        <w:rPr>
          <w:rFonts w:ascii="Arial" w:hAnsi="Arial" w:cs="Arial"/>
          <w:b/>
          <w:sz w:val="22"/>
          <w:szCs w:val="22"/>
        </w:rPr>
        <w:t>SENIGALLIA</w:t>
      </w:r>
      <w:r w:rsidRPr="005E2009">
        <w:rPr>
          <w:rFonts w:ascii="Arial" w:hAnsi="Arial" w:cs="Arial"/>
          <w:sz w:val="22"/>
          <w:szCs w:val="22"/>
        </w:rPr>
        <w:t>.</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REAL S.COSTANZO CALCIO 5 - REAL S.COSTANZO CALCIO 5 sq.B</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LUNEDI' 05/03</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17:0</w:t>
      </w:r>
      <w:r w:rsidRPr="005E2009">
        <w:rPr>
          <w:rFonts w:ascii="Arial" w:hAnsi="Arial" w:cs="Arial"/>
          <w:b/>
          <w:sz w:val="22"/>
          <w:szCs w:val="22"/>
        </w:rPr>
        <w:t>0</w:t>
      </w:r>
      <w:r w:rsidRPr="005E2009">
        <w:rPr>
          <w:rFonts w:ascii="Arial" w:hAnsi="Arial" w:cs="Arial"/>
          <w:sz w:val="22"/>
          <w:szCs w:val="22"/>
        </w:rPr>
        <w:t>, stesso campo.</w:t>
      </w:r>
    </w:p>
    <w:p w:rsidR="006822BF"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sz w:val="22"/>
          <w:szCs w:val="22"/>
          <w:u w:val="single"/>
        </w:rPr>
      </w:pPr>
      <w:r w:rsidRPr="005E2009">
        <w:rPr>
          <w:rFonts w:ascii="Arial" w:hAnsi="Arial" w:cs="Arial"/>
          <w:b/>
          <w:sz w:val="22"/>
          <w:szCs w:val="22"/>
          <w:u w:val="single"/>
        </w:rPr>
        <w:t>GIRONE "</w:t>
      </w:r>
      <w:r>
        <w:rPr>
          <w:rFonts w:ascii="Arial" w:hAnsi="Arial" w:cs="Arial"/>
          <w:b/>
          <w:sz w:val="22"/>
          <w:szCs w:val="22"/>
          <w:u w:val="single"/>
        </w:rPr>
        <w:t>B</w:t>
      </w:r>
      <w:r w:rsidRPr="005E2009">
        <w:rPr>
          <w:rFonts w:ascii="Arial" w:hAnsi="Arial" w:cs="Arial"/>
          <w:b/>
          <w:sz w:val="22"/>
          <w:szCs w:val="22"/>
          <w:u w:val="single"/>
        </w:rPr>
        <w:t>"</w:t>
      </w:r>
    </w:p>
    <w:p w:rsidR="006822BF" w:rsidRDefault="006822BF" w:rsidP="006822BF">
      <w:pPr>
        <w:pStyle w:val="Corpodeltesto21"/>
        <w:rPr>
          <w:rFonts w:ascii="Arial" w:hAnsi="Arial" w:cs="Arial"/>
          <w:sz w:val="22"/>
          <w:szCs w:val="22"/>
        </w:rPr>
      </w:pPr>
    </w:p>
    <w:p w:rsidR="006822BF" w:rsidRPr="005E2009" w:rsidRDefault="006822BF" w:rsidP="006822BF">
      <w:pPr>
        <w:pStyle w:val="Corpodeltesto21"/>
        <w:rPr>
          <w:rFonts w:ascii="Arial" w:hAnsi="Arial" w:cs="Arial"/>
          <w:b/>
          <w:i/>
          <w:sz w:val="22"/>
          <w:szCs w:val="22"/>
        </w:rPr>
      </w:pPr>
      <w:r>
        <w:rPr>
          <w:rFonts w:ascii="Arial" w:hAnsi="Arial" w:cs="Arial"/>
          <w:b/>
          <w:i/>
          <w:sz w:val="22"/>
          <w:szCs w:val="22"/>
        </w:rPr>
        <w:t>VII</w:t>
      </w:r>
      <w:r w:rsidRPr="005E2009">
        <w:rPr>
          <w:rFonts w:ascii="Arial" w:hAnsi="Arial" w:cs="Arial"/>
          <w:b/>
          <w:i/>
          <w:sz w:val="22"/>
          <w:szCs w:val="22"/>
        </w:rPr>
        <w:t>^ GIORNATA RITORNO</w:t>
      </w:r>
    </w:p>
    <w:p w:rsidR="006822BF" w:rsidRPr="005E2009" w:rsidRDefault="006822BF" w:rsidP="006822BF">
      <w:pPr>
        <w:pStyle w:val="Corpodeltesto21"/>
        <w:rPr>
          <w:rFonts w:ascii="Arial" w:hAnsi="Arial" w:cs="Arial"/>
          <w:sz w:val="22"/>
          <w:szCs w:val="22"/>
        </w:rPr>
      </w:pPr>
    </w:p>
    <w:p w:rsidR="006822BF" w:rsidRDefault="006822BF" w:rsidP="006822BF">
      <w:pPr>
        <w:pStyle w:val="Corpodeltesto21"/>
        <w:rPr>
          <w:rFonts w:ascii="Arial" w:hAnsi="Arial" w:cs="Arial"/>
          <w:sz w:val="22"/>
          <w:szCs w:val="22"/>
        </w:rPr>
      </w:pPr>
      <w:r w:rsidRPr="005E2009">
        <w:rPr>
          <w:rFonts w:ascii="Arial" w:hAnsi="Arial" w:cs="Arial"/>
          <w:sz w:val="22"/>
          <w:szCs w:val="22"/>
        </w:rPr>
        <w:t xml:space="preserve">La gara </w:t>
      </w:r>
      <w:r>
        <w:rPr>
          <w:rFonts w:ascii="Arial" w:hAnsi="Arial" w:cs="Arial"/>
          <w:b/>
          <w:sz w:val="22"/>
          <w:szCs w:val="22"/>
        </w:rPr>
        <w:t>FUTSAL ASKL - FERMO SSD ARL</w:t>
      </w:r>
      <w:r w:rsidRPr="005E2009">
        <w:rPr>
          <w:rFonts w:ascii="Arial" w:hAnsi="Arial" w:cs="Arial"/>
          <w:b/>
          <w:sz w:val="22"/>
          <w:szCs w:val="22"/>
        </w:rPr>
        <w:t xml:space="preserve"> </w:t>
      </w:r>
      <w:r w:rsidRPr="005E2009">
        <w:rPr>
          <w:rFonts w:ascii="Arial" w:hAnsi="Arial" w:cs="Arial"/>
          <w:sz w:val="22"/>
          <w:szCs w:val="22"/>
        </w:rPr>
        <w:t xml:space="preserve">sarà disputata </w:t>
      </w:r>
      <w:r>
        <w:rPr>
          <w:rFonts w:ascii="Arial" w:hAnsi="Arial" w:cs="Arial"/>
          <w:b/>
          <w:sz w:val="22"/>
          <w:szCs w:val="22"/>
        </w:rPr>
        <w:t>DOMENICA 11/03</w:t>
      </w:r>
      <w:r w:rsidRPr="005E2009">
        <w:rPr>
          <w:rFonts w:ascii="Arial" w:hAnsi="Arial" w:cs="Arial"/>
          <w:b/>
          <w:sz w:val="22"/>
          <w:szCs w:val="22"/>
        </w:rPr>
        <w:t>/2018</w:t>
      </w:r>
      <w:r w:rsidRPr="005E2009">
        <w:rPr>
          <w:rFonts w:ascii="Arial" w:hAnsi="Arial" w:cs="Arial"/>
          <w:sz w:val="22"/>
          <w:szCs w:val="22"/>
        </w:rPr>
        <w:t xml:space="preserve"> alle </w:t>
      </w:r>
      <w:r w:rsidRPr="005E2009">
        <w:rPr>
          <w:rFonts w:ascii="Arial" w:hAnsi="Arial" w:cs="Arial"/>
          <w:b/>
          <w:sz w:val="22"/>
          <w:szCs w:val="22"/>
        </w:rPr>
        <w:t xml:space="preserve">ore </w:t>
      </w:r>
      <w:r>
        <w:rPr>
          <w:rFonts w:ascii="Arial" w:hAnsi="Arial" w:cs="Arial"/>
          <w:b/>
          <w:sz w:val="22"/>
          <w:szCs w:val="22"/>
        </w:rPr>
        <w:t>17:0</w:t>
      </w:r>
      <w:r w:rsidRPr="005E2009">
        <w:rPr>
          <w:rFonts w:ascii="Arial" w:hAnsi="Arial" w:cs="Arial"/>
          <w:b/>
          <w:sz w:val="22"/>
          <w:szCs w:val="22"/>
        </w:rPr>
        <w:t>0</w:t>
      </w:r>
      <w:r w:rsidRPr="005E2009">
        <w:rPr>
          <w:rFonts w:ascii="Arial" w:hAnsi="Arial" w:cs="Arial"/>
          <w:sz w:val="22"/>
          <w:szCs w:val="22"/>
        </w:rPr>
        <w:t>, stesso campo.</w:t>
      </w:r>
    </w:p>
    <w:p w:rsidR="006822BF" w:rsidRDefault="006822BF" w:rsidP="006822BF">
      <w:pPr>
        <w:pStyle w:val="Corpodeltesto21"/>
        <w:rPr>
          <w:rFonts w:ascii="Arial" w:hAnsi="Arial" w:cs="Arial"/>
          <w:sz w:val="22"/>
          <w:szCs w:val="22"/>
        </w:rPr>
      </w:pPr>
    </w:p>
    <w:p w:rsidR="006822BF" w:rsidRDefault="006822BF" w:rsidP="006822BF">
      <w:pPr>
        <w:pStyle w:val="TITOLOPRINC"/>
      </w:pPr>
      <w:r>
        <w:t>RISULTATI</w:t>
      </w:r>
    </w:p>
    <w:p w:rsidR="006822BF" w:rsidRDefault="006822BF" w:rsidP="006822BF">
      <w:pPr>
        <w:pStyle w:val="breakline"/>
      </w:pPr>
    </w:p>
    <w:p w:rsidR="006822BF" w:rsidRDefault="006822BF" w:rsidP="006822BF">
      <w:pPr>
        <w:pStyle w:val="SOTTOTITOLOCAMPIONATO1"/>
      </w:pPr>
      <w:r>
        <w:t>RISULTATI UFFICIALI GARE DEL 18/02/2018</w:t>
      </w:r>
    </w:p>
    <w:p w:rsidR="006822BF" w:rsidRDefault="006822BF" w:rsidP="006822BF">
      <w:pPr>
        <w:pStyle w:val="SOTTOTITOLOCAMPIONATO2"/>
      </w:pPr>
      <w:r>
        <w:t>Si trascrivono qui di seguito i risultati ufficiali delle gare disputate</w:t>
      </w:r>
    </w:p>
    <w:p w:rsidR="006822BF" w:rsidRDefault="006822BF" w:rsidP="006822BF">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822BF" w:rsidTr="0089039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A - 6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AMICI DEL CENTROSOCIOsq.B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CALCIO A 5 CORINALDO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M</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PESAROFANO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C.U.S. ANCONA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REAL S.COSTANZO CALCIsq.B</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22 - 1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(1) TAVERNELLE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(1) 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c>
                <w:tcPr>
                  <w:tcW w:w="4700" w:type="dxa"/>
                  <w:gridSpan w:val="4"/>
                  <w:tcBorders>
                    <w:top w:val="nil"/>
                    <w:left w:val="nil"/>
                    <w:bottom w:val="nil"/>
                    <w:right w:val="nil"/>
                  </w:tcBorders>
                  <w:tcMar>
                    <w:top w:w="20" w:type="dxa"/>
                    <w:left w:w="20" w:type="dxa"/>
                    <w:bottom w:w="20" w:type="dxa"/>
                    <w:right w:w="20" w:type="dxa"/>
                  </w:tcMar>
                  <w:vAlign w:val="center"/>
                </w:tcPr>
                <w:p w:rsidR="006822BF" w:rsidRDefault="006822BF" w:rsidP="0089039C">
                  <w:pPr>
                    <w:pStyle w:val="ROWTABELLA"/>
                  </w:pPr>
                  <w:r>
                    <w:t>(1) - disputata il 17/02/2018</w:t>
                  </w:r>
                </w:p>
              </w:tc>
            </w:tr>
          </w:tbl>
          <w:p w:rsidR="006822BF" w:rsidRDefault="006822BF" w:rsidP="0089039C">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822BF" w:rsidTr="008903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GIRONE B - 6 Giornata - R</w:t>
                  </w:r>
                </w:p>
              </w:tc>
            </w:tr>
            <w:tr w:rsidR="006822BF" w:rsidTr="008903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r w:rsidR="006822BF" w:rsidTr="008903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FUTSAL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 POLISPORTIVA GAGLIARDA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 </w:t>
                  </w:r>
                </w:p>
              </w:tc>
            </w:tr>
          </w:tbl>
          <w:p w:rsidR="006822BF" w:rsidRDefault="006822BF" w:rsidP="0089039C">
            <w:pPr>
              <w:rPr>
                <w:sz w:val="24"/>
                <w:szCs w:val="24"/>
              </w:rPr>
            </w:pPr>
          </w:p>
        </w:tc>
      </w:tr>
    </w:tbl>
    <w:p w:rsidR="006822BF" w:rsidRDefault="006822BF" w:rsidP="006822BF">
      <w:pPr>
        <w:pStyle w:val="breakline"/>
      </w:pPr>
    </w:p>
    <w:p w:rsidR="006822BF" w:rsidRDefault="006822BF" w:rsidP="006822BF">
      <w:pPr>
        <w:pStyle w:val="breakline"/>
      </w:pPr>
    </w:p>
    <w:p w:rsidR="006822BF" w:rsidRDefault="006822BF" w:rsidP="006822BF">
      <w:pPr>
        <w:pStyle w:val="TITOLOPRINC"/>
      </w:pPr>
      <w:r>
        <w:lastRenderedPageBreak/>
        <w:t>GIUDICE SPORTIVO</w:t>
      </w:r>
    </w:p>
    <w:p w:rsidR="006822BF" w:rsidRDefault="006822BF" w:rsidP="006822BF">
      <w:pPr>
        <w:pStyle w:val="diffida"/>
      </w:pPr>
      <w:r>
        <w:t>Il Giudice Sportivo, Avv. Claudio Romagnoli nella seduta del 21/02/2018, ha adottato le decisioni che di seguito integralmente si riportano:</w:t>
      </w:r>
    </w:p>
    <w:p w:rsidR="006822BF" w:rsidRDefault="006822BF" w:rsidP="006822BF">
      <w:pPr>
        <w:pStyle w:val="titolo10"/>
      </w:pPr>
      <w:r>
        <w:t xml:space="preserve">GARE DEL 18/ 2/2018 </w:t>
      </w:r>
    </w:p>
    <w:p w:rsidR="006822BF" w:rsidRDefault="006822BF" w:rsidP="006822BF">
      <w:pPr>
        <w:pStyle w:val="titolo60"/>
      </w:pPr>
      <w:r>
        <w:t xml:space="preserve">DECISIONI DEL GIUDICE SPORTIVO </w:t>
      </w:r>
    </w:p>
    <w:p w:rsidR="006822BF" w:rsidRDefault="006822BF" w:rsidP="006822BF">
      <w:pPr>
        <w:pStyle w:val="diffida"/>
        <w:spacing w:before="80" w:beforeAutospacing="0" w:after="40" w:afterAutospacing="0"/>
        <w:jc w:val="left"/>
      </w:pPr>
      <w:r>
        <w:t>gara del 18/ 2/2018 AMICI DEL CENT</w:t>
      </w:r>
      <w:r w:rsidR="00093C00">
        <w:t>ROSOCIOsq.B - CALCIO A 5 CORINALD</w:t>
      </w:r>
      <w:r>
        <w:t xml:space="preserve">O </w:t>
      </w:r>
      <w:r>
        <w:br/>
        <w:t xml:space="preserve">Rilevato dal referto arbitrale che la gara in oggetto non e' stata effettuata per impraticabilità del terreno di giuoco, si dispone la ripetizione della stessa dando mandato al Comitato Regionale Marche per l'effettuazione della medesima. </w:t>
      </w:r>
    </w:p>
    <w:p w:rsidR="006822BF" w:rsidRDefault="006822BF" w:rsidP="006822BF">
      <w:pPr>
        <w:pStyle w:val="titolo7a"/>
      </w:pPr>
      <w:r>
        <w:t xml:space="preserve">PROVVEDIMENTI DISCIPLINARI </w:t>
      </w:r>
    </w:p>
    <w:p w:rsidR="006822BF" w:rsidRDefault="006822BF" w:rsidP="006822BF">
      <w:pPr>
        <w:pStyle w:val="TITOLO7B0"/>
      </w:pPr>
      <w:r>
        <w:t xml:space="preserve">In base alle risultanze degli atti ufficiali sono state deliberate le seguenti sanzioni disciplinari. </w:t>
      </w:r>
    </w:p>
    <w:p w:rsidR="006822BF" w:rsidRDefault="006822BF" w:rsidP="006822BF">
      <w:pPr>
        <w:pStyle w:val="titolo30"/>
      </w:pPr>
      <w:r>
        <w:t xml:space="preserve">A CARICO CALCIATORI ESPULSI DAL CAMPO </w:t>
      </w:r>
    </w:p>
    <w:p w:rsidR="006822BF" w:rsidRDefault="006822BF" w:rsidP="006822BF">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822BF" w:rsidTr="0089039C">
        <w:tc>
          <w:tcPr>
            <w:tcW w:w="2200" w:type="dxa"/>
            <w:tcMar>
              <w:top w:w="20" w:type="dxa"/>
              <w:left w:w="20" w:type="dxa"/>
              <w:bottom w:w="20" w:type="dxa"/>
              <w:right w:w="20" w:type="dxa"/>
            </w:tcMar>
            <w:vAlign w:val="center"/>
          </w:tcPr>
          <w:p w:rsidR="006822BF" w:rsidRDefault="006822BF" w:rsidP="0089039C">
            <w:pPr>
              <w:pStyle w:val="movimento"/>
            </w:pPr>
            <w:r>
              <w:t>ANGELETTI ALESSIO</w:t>
            </w:r>
          </w:p>
        </w:tc>
        <w:tc>
          <w:tcPr>
            <w:tcW w:w="2200" w:type="dxa"/>
            <w:tcMar>
              <w:top w:w="20" w:type="dxa"/>
              <w:left w:w="20" w:type="dxa"/>
              <w:bottom w:w="20" w:type="dxa"/>
              <w:right w:w="20" w:type="dxa"/>
            </w:tcMar>
            <w:vAlign w:val="center"/>
          </w:tcPr>
          <w:p w:rsidR="006822BF" w:rsidRDefault="006822BF" w:rsidP="0089039C">
            <w:pPr>
              <w:pStyle w:val="movimento2"/>
            </w:pPr>
            <w:r>
              <w:t xml:space="preserve">(CANTINE RIUNITE CSI) </w:t>
            </w:r>
          </w:p>
        </w:tc>
        <w:tc>
          <w:tcPr>
            <w:tcW w:w="8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
            </w:pPr>
            <w:r>
              <w:t> </w:t>
            </w:r>
          </w:p>
        </w:tc>
        <w:tc>
          <w:tcPr>
            <w:tcW w:w="2200" w:type="dxa"/>
            <w:tcMar>
              <w:top w:w="20" w:type="dxa"/>
              <w:left w:w="20" w:type="dxa"/>
              <w:bottom w:w="20" w:type="dxa"/>
              <w:right w:w="20" w:type="dxa"/>
            </w:tcMar>
            <w:vAlign w:val="center"/>
          </w:tcPr>
          <w:p w:rsidR="006822BF" w:rsidRDefault="006822BF" w:rsidP="0089039C">
            <w:pPr>
              <w:pStyle w:val="movimento2"/>
            </w:pPr>
            <w:r>
              <w:t> </w:t>
            </w:r>
          </w:p>
        </w:tc>
      </w:tr>
    </w:tbl>
    <w:p w:rsidR="006822BF" w:rsidRDefault="006822BF" w:rsidP="006822BF">
      <w:pPr>
        <w:pStyle w:val="breakline"/>
      </w:pPr>
    </w:p>
    <w:p w:rsidR="006822BF" w:rsidRPr="000166DD" w:rsidRDefault="006822BF" w:rsidP="006822BF">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6822BF" w:rsidRPr="00A9239A" w:rsidRDefault="006822BF" w:rsidP="006822BF">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6822BF" w:rsidRDefault="006822BF" w:rsidP="006822BF">
      <w:pPr>
        <w:pStyle w:val="breakline"/>
      </w:pPr>
    </w:p>
    <w:p w:rsidR="006822BF" w:rsidRDefault="006822BF" w:rsidP="006822BF">
      <w:pPr>
        <w:pStyle w:val="TITOLOPRINC"/>
      </w:pPr>
      <w:r>
        <w:t>CLASSIFICA</w:t>
      </w: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PESAROFANO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sq.B AMICI DEL CENTROSOCIOsq.B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sq.B REAL S.COSTANZO CALCIsq.B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822BF" w:rsidTr="0089039C">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PE</w:t>
            </w:r>
          </w:p>
        </w:tc>
      </w:tr>
      <w:tr w:rsidR="006822BF" w:rsidTr="0089039C">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nil"/>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r w:rsidR="006822BF" w:rsidTr="0089039C">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Pr="0094578D" w:rsidRDefault="006822BF" w:rsidP="0089039C">
            <w:pPr>
              <w:pStyle w:val="ROWTABELLA"/>
              <w:rPr>
                <w:sz w:val="16"/>
                <w:szCs w:val="16"/>
              </w:rPr>
            </w:pPr>
            <w:r w:rsidRPr="0094578D">
              <w:rPr>
                <w:sz w:val="16"/>
                <w:szCs w:val="16"/>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6822BF" w:rsidRPr="0094578D" w:rsidRDefault="006822BF" w:rsidP="0089039C">
            <w:pPr>
              <w:pStyle w:val="ROWTABELLA"/>
              <w:jc w:val="center"/>
              <w:rPr>
                <w:sz w:val="16"/>
                <w:szCs w:val="16"/>
              </w:rPr>
            </w:pPr>
            <w:r w:rsidRPr="0094578D">
              <w:rPr>
                <w:sz w:val="16"/>
                <w:szCs w:val="16"/>
              </w:rPr>
              <w:t>0</w:t>
            </w:r>
          </w:p>
        </w:tc>
      </w:tr>
    </w:tbl>
    <w:p w:rsidR="006822BF" w:rsidRDefault="006822BF" w:rsidP="006822BF">
      <w:pPr>
        <w:pStyle w:val="breakline"/>
      </w:pPr>
    </w:p>
    <w:p w:rsidR="006822BF" w:rsidRDefault="006822BF" w:rsidP="006822BF">
      <w:pPr>
        <w:pStyle w:val="TITOLOPRINC"/>
      </w:pPr>
      <w:r>
        <w:t>PROGRAMMA GARE</w:t>
      </w:r>
    </w:p>
    <w:p w:rsidR="006822BF" w:rsidRDefault="006822BF" w:rsidP="006822BF">
      <w:pPr>
        <w:pStyle w:val="SOTTOTITOLOCAMPIONATO1"/>
      </w:pPr>
      <w:r>
        <w:lastRenderedPageBreak/>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32"/>
        <w:gridCol w:w="385"/>
        <w:gridCol w:w="898"/>
        <w:gridCol w:w="1176"/>
        <w:gridCol w:w="1547"/>
        <w:gridCol w:w="1547"/>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VIRTUS TEAM SOC.COOP.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ANTONIO ROSMINI 22/B</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C.U.S.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LORETO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REAL S.COSTANZO CALCIsq.B</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BORGO DI SOTTO</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AMICI DEL CENTROSOCIOsq.B</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DELLA SANTA SELVINO</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PESAROFANO CALCIO 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TAVERNELLE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28/02/2018 15:45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"FORMA 2000" 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O.RESPIGHI</w:t>
            </w:r>
          </w:p>
        </w:tc>
      </w:tr>
    </w:tbl>
    <w:p w:rsidR="006822BF" w:rsidRDefault="006822BF" w:rsidP="006822BF">
      <w:pPr>
        <w:pStyle w:val="breakline"/>
      </w:pPr>
    </w:p>
    <w:p w:rsidR="006822BF" w:rsidRDefault="006822BF" w:rsidP="006822BF">
      <w:pPr>
        <w:pStyle w:val="breakline"/>
      </w:pPr>
    </w:p>
    <w:p w:rsidR="006822BF" w:rsidRDefault="006822BF" w:rsidP="006822BF">
      <w:pPr>
        <w:pStyle w:val="breakline"/>
      </w:pPr>
    </w:p>
    <w:p w:rsidR="006822BF" w:rsidRDefault="006822BF" w:rsidP="006822BF">
      <w:pPr>
        <w:pStyle w:val="SOTTOTITOLOCAMPIONATO1"/>
      </w:pPr>
      <w: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1998"/>
        <w:gridCol w:w="385"/>
        <w:gridCol w:w="898"/>
        <w:gridCol w:w="1198"/>
        <w:gridCol w:w="1551"/>
        <w:gridCol w:w="1559"/>
      </w:tblGrid>
      <w:tr w:rsidR="006822BF" w:rsidTr="008903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822BF" w:rsidRDefault="006822BF" w:rsidP="0089039C">
            <w:pPr>
              <w:pStyle w:val="HEADERTABELLA"/>
            </w:pPr>
            <w:r>
              <w:t>Indirizzo Impianto</w:t>
            </w:r>
          </w:p>
        </w:tc>
      </w:tr>
      <w:tr w:rsidR="006822BF" w:rsidTr="008903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FUTSAL FBC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MADRE TERESA DI CALCUTTA</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24/02/2018 18:15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P.G.M.VALLESI FIRMUM VILLAGE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EIA OTTORINO RESPIGHI</w:t>
            </w:r>
          </w:p>
        </w:tc>
      </w:tr>
      <w:tr w:rsidR="006822BF" w:rsidTr="008903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6822BF" w:rsidRDefault="006822BF" w:rsidP="0089039C">
            <w:pPr>
              <w:pStyle w:val="ROWTABELLA"/>
            </w:pPr>
            <w: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25/02/2018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6822BF" w:rsidRDefault="006822BF" w:rsidP="0089039C">
            <w:pPr>
              <w:pStyle w:val="ROWTABELLA"/>
            </w:pPr>
            <w:r>
              <w:t>VIA ROSSINI</w:t>
            </w:r>
          </w:p>
        </w:tc>
      </w:tr>
      <w:tr w:rsidR="006822BF" w:rsidTr="008903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6822BF" w:rsidRDefault="006822BF" w:rsidP="0089039C">
            <w:pPr>
              <w:pStyle w:val="ROWTABELLA"/>
            </w:pPr>
            <w:r>
              <w:t>POLISPORTIVA GAGLIARDA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25/02/2018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CAMPO COPERTO IST.CAPRIOTTI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6822BF" w:rsidRDefault="006822BF" w:rsidP="0089039C">
            <w:pPr>
              <w:pStyle w:val="ROWTABELLA"/>
            </w:pPr>
            <w:r>
              <w:t>VIA SGATTONI - CONTR.RAGNOLA</w:t>
            </w:r>
          </w:p>
        </w:tc>
      </w:tr>
    </w:tbl>
    <w:p w:rsidR="006822BF" w:rsidRDefault="006822BF" w:rsidP="006822BF">
      <w:pPr>
        <w:pStyle w:val="breakline"/>
      </w:pPr>
    </w:p>
    <w:p w:rsidR="00BE1A53" w:rsidRDefault="00BE1A53" w:rsidP="00A01938">
      <w:pPr>
        <w:pStyle w:val="LndNormale1"/>
        <w:rPr>
          <w:szCs w:val="22"/>
        </w:rPr>
      </w:pPr>
    </w:p>
    <w:p w:rsidR="0016167E" w:rsidRDefault="0016167E" w:rsidP="00A01938">
      <w:pPr>
        <w:pStyle w:val="LndNormale1"/>
        <w:rPr>
          <w:szCs w:val="22"/>
        </w:rPr>
      </w:pPr>
    </w:p>
    <w:p w:rsidR="00D228C4" w:rsidRPr="00B533E1" w:rsidRDefault="00D228C4" w:rsidP="00D228C4">
      <w:pPr>
        <w:pStyle w:val="LndNormale1"/>
        <w:jc w:val="center"/>
        <w:rPr>
          <w:b/>
          <w:sz w:val="36"/>
          <w:szCs w:val="28"/>
        </w:rPr>
      </w:pPr>
      <w:r w:rsidRPr="00B533E1">
        <w:rPr>
          <w:b/>
          <w:sz w:val="36"/>
          <w:szCs w:val="28"/>
        </w:rPr>
        <w:t xml:space="preserve">* </w:t>
      </w:r>
      <w:r>
        <w:rPr>
          <w:b/>
          <w:sz w:val="36"/>
          <w:szCs w:val="28"/>
        </w:rPr>
        <w:t xml:space="preserve">    </w:t>
      </w:r>
      <w:r w:rsidRPr="00B533E1">
        <w:rPr>
          <w:b/>
          <w:sz w:val="36"/>
          <w:szCs w:val="28"/>
        </w:rPr>
        <w:t>*</w:t>
      </w:r>
      <w:r>
        <w:rPr>
          <w:b/>
          <w:sz w:val="36"/>
          <w:szCs w:val="28"/>
        </w:rPr>
        <w:t xml:space="preserve">    </w:t>
      </w:r>
      <w:r w:rsidRPr="00B533E1">
        <w:rPr>
          <w:b/>
          <w:sz w:val="36"/>
          <w:szCs w:val="28"/>
        </w:rPr>
        <w:t xml:space="preserve"> *</w:t>
      </w:r>
    </w:p>
    <w:p w:rsidR="00D228C4" w:rsidRPr="00DF51A2" w:rsidRDefault="00D228C4" w:rsidP="00D228C4">
      <w:pPr>
        <w:pStyle w:val="LndNormale1"/>
      </w:pPr>
    </w:p>
    <w:p w:rsidR="00D228C4" w:rsidRDefault="00D228C4" w:rsidP="00D228C4">
      <w:pPr>
        <w:pStyle w:val="LndNormale1"/>
        <w:rPr>
          <w:szCs w:val="22"/>
        </w:rPr>
      </w:pPr>
    </w:p>
    <w:p w:rsidR="00D228C4" w:rsidRPr="00FE4947" w:rsidRDefault="00D228C4" w:rsidP="00D228C4">
      <w:pPr>
        <w:pStyle w:val="LndNormale1"/>
        <w:rPr>
          <w:b/>
          <w:sz w:val="28"/>
          <w:szCs w:val="28"/>
        </w:rPr>
      </w:pPr>
      <w:r w:rsidRPr="00FE4947">
        <w:rPr>
          <w:b/>
          <w:sz w:val="28"/>
          <w:szCs w:val="28"/>
        </w:rPr>
        <w:t>ORARIO UFFICI</w:t>
      </w:r>
    </w:p>
    <w:p w:rsidR="00D228C4" w:rsidRPr="004C3FDD" w:rsidRDefault="00D228C4" w:rsidP="00D228C4">
      <w:pPr>
        <w:pStyle w:val="LndNormale1"/>
      </w:pPr>
    </w:p>
    <w:p w:rsidR="00D228C4" w:rsidRPr="00640E77" w:rsidRDefault="00D228C4" w:rsidP="00D228C4">
      <w:pPr>
        <w:pStyle w:val="LndNormale1"/>
      </w:pPr>
      <w:r>
        <w:t xml:space="preserve">Si ricorda che </w:t>
      </w:r>
      <w:r w:rsidRPr="00640E77">
        <w:t>l’orario</w:t>
      </w:r>
      <w:r>
        <w:t xml:space="preserve"> di apertura degli uffici del Comitato </w:t>
      </w:r>
      <w:r w:rsidRPr="00640E77">
        <w:t>R</w:t>
      </w:r>
      <w:r>
        <w:t>egionale</w:t>
      </w:r>
      <w:r w:rsidRPr="00640E77">
        <w:t xml:space="preserve"> Marche</w:t>
      </w:r>
      <w:r>
        <w:t xml:space="preserve"> è il seguente:</w:t>
      </w:r>
    </w:p>
    <w:p w:rsidR="00D228C4" w:rsidRDefault="00D228C4" w:rsidP="00D228C4">
      <w:pPr>
        <w:pStyle w:val="LndNorma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D228C4" w:rsidTr="007D2856">
        <w:tc>
          <w:tcPr>
            <w:tcW w:w="3448" w:type="dxa"/>
          </w:tcPr>
          <w:p w:rsidR="00D228C4" w:rsidRPr="000A260F" w:rsidRDefault="00D228C4" w:rsidP="007D2856">
            <w:pPr>
              <w:pStyle w:val="LndNormale1"/>
              <w:rPr>
                <w:b/>
              </w:rPr>
            </w:pPr>
            <w:r w:rsidRPr="000A260F">
              <w:rPr>
                <w:b/>
              </w:rPr>
              <w:t>GIORNO</w:t>
            </w:r>
          </w:p>
        </w:tc>
        <w:tc>
          <w:tcPr>
            <w:tcW w:w="3448" w:type="dxa"/>
          </w:tcPr>
          <w:p w:rsidR="00D228C4" w:rsidRPr="000A260F" w:rsidRDefault="00D228C4" w:rsidP="007D2856">
            <w:pPr>
              <w:pStyle w:val="LndNormale1"/>
              <w:rPr>
                <w:b/>
              </w:rPr>
            </w:pPr>
            <w:r w:rsidRPr="000A260F">
              <w:rPr>
                <w:b/>
              </w:rPr>
              <w:t>MATTINO</w:t>
            </w:r>
          </w:p>
        </w:tc>
        <w:tc>
          <w:tcPr>
            <w:tcW w:w="3449" w:type="dxa"/>
          </w:tcPr>
          <w:p w:rsidR="00D228C4" w:rsidRPr="000A260F" w:rsidRDefault="00D228C4" w:rsidP="007D2856">
            <w:pPr>
              <w:pStyle w:val="LndNormale1"/>
              <w:rPr>
                <w:b/>
              </w:rPr>
            </w:pPr>
            <w:r w:rsidRPr="000A260F">
              <w:rPr>
                <w:b/>
              </w:rPr>
              <w:t>POMERIGGIO</w:t>
            </w:r>
          </w:p>
        </w:tc>
      </w:tr>
      <w:tr w:rsidR="00D228C4" w:rsidTr="007D2856">
        <w:tc>
          <w:tcPr>
            <w:tcW w:w="3448" w:type="dxa"/>
          </w:tcPr>
          <w:p w:rsidR="00D228C4" w:rsidRPr="000A260F" w:rsidRDefault="00D228C4" w:rsidP="007D2856">
            <w:pPr>
              <w:pStyle w:val="LndNormale1"/>
            </w:pPr>
            <w:r w:rsidRPr="000A260F">
              <w:t>Lunedì</w:t>
            </w:r>
          </w:p>
        </w:tc>
        <w:tc>
          <w:tcPr>
            <w:tcW w:w="3448" w:type="dxa"/>
          </w:tcPr>
          <w:p w:rsidR="00D228C4" w:rsidRPr="000A260F" w:rsidRDefault="00D228C4" w:rsidP="007D2856">
            <w:pPr>
              <w:pStyle w:val="LndNormale1"/>
            </w:pPr>
            <w:r w:rsidRPr="000A260F">
              <w:t>chiuso</w:t>
            </w:r>
          </w:p>
        </w:tc>
        <w:tc>
          <w:tcPr>
            <w:tcW w:w="3449" w:type="dxa"/>
          </w:tcPr>
          <w:p w:rsidR="00D228C4" w:rsidRPr="000A260F" w:rsidRDefault="00D228C4" w:rsidP="007D2856">
            <w:pPr>
              <w:pStyle w:val="LndNormale1"/>
            </w:pPr>
            <w:r w:rsidRPr="000A260F">
              <w:t>15.00 – 17,00</w:t>
            </w:r>
          </w:p>
        </w:tc>
      </w:tr>
      <w:tr w:rsidR="00D228C4" w:rsidTr="007D2856">
        <w:tc>
          <w:tcPr>
            <w:tcW w:w="3448" w:type="dxa"/>
          </w:tcPr>
          <w:p w:rsidR="00D228C4" w:rsidRPr="000A260F" w:rsidRDefault="00D228C4" w:rsidP="007D2856">
            <w:pPr>
              <w:pStyle w:val="LndNormale1"/>
            </w:pPr>
            <w:r w:rsidRPr="000A260F">
              <w:t>Martedì</w:t>
            </w:r>
          </w:p>
        </w:tc>
        <w:tc>
          <w:tcPr>
            <w:tcW w:w="3448" w:type="dxa"/>
          </w:tcPr>
          <w:p w:rsidR="00D228C4" w:rsidRPr="000A260F" w:rsidRDefault="00D228C4" w:rsidP="007D2856">
            <w:pPr>
              <w:pStyle w:val="LndNormale1"/>
            </w:pPr>
            <w:r w:rsidRPr="000A260F">
              <w:t>10.00 – 12.00</w:t>
            </w:r>
          </w:p>
        </w:tc>
        <w:tc>
          <w:tcPr>
            <w:tcW w:w="3449" w:type="dxa"/>
          </w:tcPr>
          <w:p w:rsidR="00D228C4" w:rsidRPr="000A260F" w:rsidRDefault="00D228C4" w:rsidP="007D2856">
            <w:pPr>
              <w:pStyle w:val="LndNormale1"/>
            </w:pPr>
            <w:r w:rsidRPr="000A260F">
              <w:t>chiuso</w:t>
            </w:r>
          </w:p>
        </w:tc>
      </w:tr>
      <w:tr w:rsidR="00D228C4" w:rsidTr="007D2856">
        <w:tc>
          <w:tcPr>
            <w:tcW w:w="3448" w:type="dxa"/>
          </w:tcPr>
          <w:p w:rsidR="00D228C4" w:rsidRPr="000A260F" w:rsidRDefault="00D228C4" w:rsidP="007D2856">
            <w:pPr>
              <w:pStyle w:val="LndNormale1"/>
            </w:pPr>
            <w:r w:rsidRPr="000A260F">
              <w:t>Mercoledì</w:t>
            </w:r>
          </w:p>
        </w:tc>
        <w:tc>
          <w:tcPr>
            <w:tcW w:w="3448" w:type="dxa"/>
          </w:tcPr>
          <w:p w:rsidR="00D228C4" w:rsidRPr="000A260F" w:rsidRDefault="00D228C4" w:rsidP="007D2856">
            <w:pPr>
              <w:pStyle w:val="LndNormale1"/>
            </w:pPr>
            <w:r w:rsidRPr="000A260F">
              <w:t>chiuso</w:t>
            </w:r>
          </w:p>
        </w:tc>
        <w:tc>
          <w:tcPr>
            <w:tcW w:w="3449" w:type="dxa"/>
          </w:tcPr>
          <w:p w:rsidR="00D228C4" w:rsidRPr="000A260F" w:rsidRDefault="00D228C4" w:rsidP="007D2856">
            <w:pPr>
              <w:pStyle w:val="LndNormale1"/>
            </w:pPr>
            <w:r w:rsidRPr="000A260F">
              <w:t>15.00 – 17.00</w:t>
            </w:r>
          </w:p>
        </w:tc>
      </w:tr>
      <w:tr w:rsidR="00D228C4" w:rsidTr="007D2856">
        <w:tc>
          <w:tcPr>
            <w:tcW w:w="3448" w:type="dxa"/>
          </w:tcPr>
          <w:p w:rsidR="00D228C4" w:rsidRPr="000A260F" w:rsidRDefault="00D228C4" w:rsidP="007D2856">
            <w:pPr>
              <w:pStyle w:val="LndNormale1"/>
            </w:pPr>
            <w:r w:rsidRPr="000A260F">
              <w:t>Giovedì</w:t>
            </w:r>
          </w:p>
        </w:tc>
        <w:tc>
          <w:tcPr>
            <w:tcW w:w="3448" w:type="dxa"/>
          </w:tcPr>
          <w:p w:rsidR="00D228C4" w:rsidRPr="000A260F" w:rsidRDefault="00D228C4" w:rsidP="007D2856">
            <w:pPr>
              <w:pStyle w:val="LndNormale1"/>
            </w:pPr>
            <w:r w:rsidRPr="000A260F">
              <w:t>10.00 – 12.00</w:t>
            </w:r>
          </w:p>
        </w:tc>
        <w:tc>
          <w:tcPr>
            <w:tcW w:w="3449" w:type="dxa"/>
          </w:tcPr>
          <w:p w:rsidR="00D228C4" w:rsidRPr="000A260F" w:rsidRDefault="00D228C4" w:rsidP="007D2856">
            <w:pPr>
              <w:pStyle w:val="LndNormale1"/>
            </w:pPr>
            <w:r w:rsidRPr="000A260F">
              <w:t>chiuso</w:t>
            </w:r>
          </w:p>
        </w:tc>
      </w:tr>
      <w:tr w:rsidR="00D228C4" w:rsidTr="007D2856">
        <w:tc>
          <w:tcPr>
            <w:tcW w:w="3448" w:type="dxa"/>
          </w:tcPr>
          <w:p w:rsidR="00D228C4" w:rsidRPr="000A260F" w:rsidRDefault="00D228C4" w:rsidP="007D2856">
            <w:pPr>
              <w:pStyle w:val="LndNormale1"/>
            </w:pPr>
            <w:r w:rsidRPr="000A260F">
              <w:t>Venerdì</w:t>
            </w:r>
          </w:p>
        </w:tc>
        <w:tc>
          <w:tcPr>
            <w:tcW w:w="3448" w:type="dxa"/>
          </w:tcPr>
          <w:p w:rsidR="00D228C4" w:rsidRPr="000A260F" w:rsidRDefault="00D228C4" w:rsidP="007D2856">
            <w:pPr>
              <w:pStyle w:val="LndNormale1"/>
            </w:pPr>
            <w:r w:rsidRPr="000A260F">
              <w:t>chiuso</w:t>
            </w:r>
          </w:p>
        </w:tc>
        <w:tc>
          <w:tcPr>
            <w:tcW w:w="3449" w:type="dxa"/>
          </w:tcPr>
          <w:p w:rsidR="00D228C4" w:rsidRPr="000A260F" w:rsidRDefault="00D228C4" w:rsidP="007D2856">
            <w:pPr>
              <w:pStyle w:val="LndNormale1"/>
            </w:pPr>
            <w:r w:rsidRPr="000A260F">
              <w:t>15.00 – 17.00</w:t>
            </w:r>
          </w:p>
        </w:tc>
      </w:tr>
    </w:tbl>
    <w:p w:rsidR="00D228C4" w:rsidRDefault="00D228C4" w:rsidP="00D228C4">
      <w:pPr>
        <w:pStyle w:val="LndNormale1"/>
      </w:pPr>
    </w:p>
    <w:p w:rsidR="00D228C4" w:rsidRPr="00DB5C82" w:rsidRDefault="00D228C4" w:rsidP="00D228C4">
      <w:pPr>
        <w:pStyle w:val="LndNormale1"/>
        <w:rPr>
          <w:b/>
          <w:szCs w:val="22"/>
        </w:rPr>
      </w:pPr>
      <w:r w:rsidRPr="00DB5C82">
        <w:rPr>
          <w:b/>
          <w:szCs w:val="22"/>
        </w:rPr>
        <w:t>Durante i suddetti orari è garantito</w:t>
      </w:r>
      <w:r>
        <w:rPr>
          <w:b/>
          <w:szCs w:val="22"/>
        </w:rPr>
        <w:t xml:space="preserve">, </w:t>
      </w:r>
      <w:r>
        <w:rPr>
          <w:b/>
          <w:szCs w:val="22"/>
          <w:u w:val="single"/>
        </w:rPr>
        <w:t>salvo assenza degli addetti per ferie o altro,</w:t>
      </w:r>
      <w:r w:rsidRPr="00DB5C82">
        <w:rPr>
          <w:b/>
          <w:szCs w:val="22"/>
        </w:rPr>
        <w:t xml:space="preserve"> anche il servizio telefonico </w:t>
      </w:r>
      <w:r>
        <w:rPr>
          <w:b/>
          <w:szCs w:val="22"/>
        </w:rPr>
        <w:t>ai</w:t>
      </w:r>
      <w:r w:rsidRPr="00DB5C82">
        <w:rPr>
          <w:b/>
          <w:szCs w:val="22"/>
        </w:rPr>
        <w:t xml:space="preserve"> seguenti numeri:</w:t>
      </w:r>
    </w:p>
    <w:p w:rsidR="00D228C4" w:rsidRDefault="00D228C4" w:rsidP="00D228C4">
      <w:pPr>
        <w:pStyle w:val="LndNormale1"/>
        <w:rPr>
          <w:szCs w:val="22"/>
        </w:rPr>
      </w:pPr>
      <w:r>
        <w:rPr>
          <w:szCs w:val="22"/>
        </w:rPr>
        <w:t>Segreteria</w:t>
      </w:r>
      <w:r>
        <w:rPr>
          <w:szCs w:val="22"/>
        </w:rPr>
        <w:tab/>
      </w:r>
      <w:r>
        <w:rPr>
          <w:szCs w:val="22"/>
        </w:rPr>
        <w:tab/>
      </w:r>
      <w:r>
        <w:rPr>
          <w:szCs w:val="22"/>
        </w:rPr>
        <w:tab/>
        <w:t>071/28560404</w:t>
      </w:r>
    </w:p>
    <w:p w:rsidR="00D228C4" w:rsidRDefault="00D228C4" w:rsidP="00D228C4">
      <w:pPr>
        <w:pStyle w:val="LndNormale1"/>
        <w:rPr>
          <w:szCs w:val="22"/>
        </w:rPr>
      </w:pPr>
      <w:r>
        <w:rPr>
          <w:szCs w:val="22"/>
        </w:rPr>
        <w:t>Segreteria Calcio a 5</w:t>
      </w:r>
      <w:r>
        <w:rPr>
          <w:szCs w:val="22"/>
        </w:rPr>
        <w:tab/>
      </w:r>
      <w:r>
        <w:rPr>
          <w:szCs w:val="22"/>
        </w:rPr>
        <w:tab/>
        <w:t>071/28560407</w:t>
      </w:r>
    </w:p>
    <w:p w:rsidR="00D228C4" w:rsidRPr="00A16E80" w:rsidRDefault="00D228C4" w:rsidP="00D228C4">
      <w:pPr>
        <w:pStyle w:val="LndNormale1"/>
        <w:rPr>
          <w:sz w:val="18"/>
          <w:szCs w:val="18"/>
        </w:rPr>
      </w:pPr>
      <w:r>
        <w:rPr>
          <w:szCs w:val="22"/>
        </w:rPr>
        <w:t>Ufficio Amministrazione</w:t>
      </w:r>
      <w:r>
        <w:rPr>
          <w:szCs w:val="22"/>
        </w:rPr>
        <w:tab/>
        <w:t xml:space="preserve">071/28560322 </w:t>
      </w:r>
      <w:r w:rsidRPr="00195E31">
        <w:rPr>
          <w:b/>
          <w:sz w:val="18"/>
          <w:szCs w:val="18"/>
        </w:rPr>
        <w:t>(Il pomeriggio solo ne</w:t>
      </w:r>
      <w:r>
        <w:rPr>
          <w:b/>
          <w:sz w:val="18"/>
          <w:szCs w:val="18"/>
        </w:rPr>
        <w:t>l giorno</w:t>
      </w:r>
      <w:r w:rsidRPr="00195E31">
        <w:rPr>
          <w:b/>
          <w:sz w:val="18"/>
          <w:szCs w:val="18"/>
        </w:rPr>
        <w:t xml:space="preserve"> di lunedì)</w:t>
      </w:r>
    </w:p>
    <w:p w:rsidR="00D228C4" w:rsidRDefault="00D228C4" w:rsidP="00D228C4">
      <w:pPr>
        <w:pStyle w:val="LndNormale1"/>
        <w:rPr>
          <w:b/>
          <w:sz w:val="18"/>
          <w:szCs w:val="18"/>
        </w:rPr>
      </w:pPr>
      <w:r>
        <w:rPr>
          <w:szCs w:val="22"/>
        </w:rPr>
        <w:t xml:space="preserve">Ufficio Tesseramento </w:t>
      </w:r>
      <w:r>
        <w:rPr>
          <w:szCs w:val="22"/>
        </w:rPr>
        <w:tab/>
        <w:t xml:space="preserve">071/28560408 </w:t>
      </w:r>
      <w:r w:rsidRPr="00195E31">
        <w:rPr>
          <w:b/>
          <w:sz w:val="18"/>
          <w:szCs w:val="18"/>
        </w:rPr>
        <w:t xml:space="preserve">(Il pomeriggio solo nei giorni di </w:t>
      </w:r>
      <w:r>
        <w:rPr>
          <w:b/>
          <w:sz w:val="18"/>
          <w:szCs w:val="18"/>
        </w:rPr>
        <w:t xml:space="preserve">mercoledì </w:t>
      </w:r>
      <w:r w:rsidRPr="00195E31">
        <w:rPr>
          <w:b/>
          <w:sz w:val="18"/>
          <w:szCs w:val="18"/>
        </w:rPr>
        <w:t xml:space="preserve">e </w:t>
      </w:r>
      <w:r>
        <w:rPr>
          <w:b/>
          <w:sz w:val="18"/>
          <w:szCs w:val="18"/>
        </w:rPr>
        <w:t>venerdì</w:t>
      </w:r>
      <w:r w:rsidRPr="00195E31">
        <w:rPr>
          <w:b/>
          <w:sz w:val="18"/>
          <w:szCs w:val="18"/>
        </w:rPr>
        <w:t>)</w:t>
      </w:r>
    </w:p>
    <w:p w:rsidR="00D228C4" w:rsidRDefault="00D228C4" w:rsidP="00A01938">
      <w:pPr>
        <w:pStyle w:val="LndNormale1"/>
        <w:rPr>
          <w:szCs w:val="22"/>
        </w:rPr>
      </w:pPr>
    </w:p>
    <w:p w:rsidR="00801F74" w:rsidRDefault="00801F74" w:rsidP="00A01938">
      <w:pPr>
        <w:pStyle w:val="LndNormale1"/>
        <w:rPr>
          <w:szCs w:val="22"/>
        </w:rPr>
      </w:pPr>
    </w:p>
    <w:p w:rsidR="00B42612" w:rsidRDefault="00B42612" w:rsidP="00450DEE">
      <w:pPr>
        <w:pStyle w:val="LndNormale1"/>
        <w:rPr>
          <w:szCs w:val="22"/>
        </w:rPr>
      </w:pPr>
    </w:p>
    <w:p w:rsidR="00B42612" w:rsidRDefault="00B42612" w:rsidP="00450DEE">
      <w:pPr>
        <w:pStyle w:val="LndNormale1"/>
        <w:rPr>
          <w:szCs w:val="22"/>
        </w:rPr>
      </w:pPr>
    </w:p>
    <w:p w:rsidR="00B42612" w:rsidRDefault="00B42612" w:rsidP="00B42612">
      <w:pPr>
        <w:pStyle w:val="LndNormale1"/>
        <w:rPr>
          <w:b/>
          <w:u w:val="single"/>
        </w:rPr>
      </w:pPr>
      <w:r>
        <w:rPr>
          <w:b/>
          <w:u w:val="single"/>
        </w:rPr>
        <w:t>Le ammende irrogate con il presente comunicato dovranno pervenire a questo Comitato entro e n</w:t>
      </w:r>
      <w:r w:rsidR="003C6A81">
        <w:rPr>
          <w:b/>
          <w:u w:val="single"/>
        </w:rPr>
        <w:t xml:space="preserve">on oltre il </w:t>
      </w:r>
      <w:r w:rsidR="00B032B1">
        <w:rPr>
          <w:b/>
          <w:u w:val="single"/>
        </w:rPr>
        <w:t>05</w:t>
      </w:r>
      <w:r w:rsidR="00AA4A9B">
        <w:rPr>
          <w:b/>
          <w:u w:val="single"/>
        </w:rPr>
        <w:t>/</w:t>
      </w:r>
      <w:r w:rsidR="00B032B1">
        <w:rPr>
          <w:b/>
          <w:u w:val="single"/>
        </w:rPr>
        <w:t>03</w:t>
      </w:r>
      <w:r>
        <w:rPr>
          <w:b/>
          <w:u w:val="single"/>
        </w:rPr>
        <w:t>/2018.</w:t>
      </w:r>
    </w:p>
    <w:p w:rsidR="00F16AF4" w:rsidRDefault="00F16AF4" w:rsidP="00450DEE">
      <w:pPr>
        <w:pStyle w:val="LndNormale1"/>
        <w:rPr>
          <w:szCs w:val="22"/>
        </w:rPr>
      </w:pPr>
    </w:p>
    <w:p w:rsidR="00C91704" w:rsidRDefault="00C91704" w:rsidP="00450DEE">
      <w:pPr>
        <w:pStyle w:val="LndNormale1"/>
        <w:rPr>
          <w:szCs w:val="22"/>
        </w:rPr>
      </w:pPr>
    </w:p>
    <w:p w:rsidR="00517C2A" w:rsidRDefault="00517C2A">
      <w:pPr>
        <w:pStyle w:val="LndNormale1"/>
        <w:jc w:val="center"/>
        <w:rPr>
          <w:b/>
          <w:u w:val="single"/>
        </w:rPr>
      </w:pPr>
      <w:r>
        <w:rPr>
          <w:b/>
          <w:u w:val="single"/>
        </w:rPr>
        <w:t xml:space="preserve">Pubblicato in Ancona ed affisso all’albo del C.R. M. il </w:t>
      </w:r>
      <w:r w:rsidR="00B032B1">
        <w:rPr>
          <w:b/>
          <w:u w:val="single"/>
        </w:rPr>
        <w:t>21</w:t>
      </w:r>
      <w:r w:rsidR="003E2ACA">
        <w:rPr>
          <w:b/>
          <w:u w:val="single"/>
        </w:rPr>
        <w:t>/</w:t>
      </w:r>
      <w:r w:rsidR="00B66F95">
        <w:rPr>
          <w:b/>
          <w:u w:val="single"/>
        </w:rPr>
        <w:t>02</w:t>
      </w:r>
      <w:r w:rsidR="00EC4810">
        <w:rPr>
          <w:b/>
          <w:u w:val="single"/>
        </w:rPr>
        <w:t>/</w:t>
      </w:r>
      <w:r w:rsidR="006D65DD">
        <w:rPr>
          <w:b/>
          <w:u w:val="single"/>
        </w:rPr>
        <w:t>2018</w:t>
      </w:r>
    </w:p>
    <w:p w:rsidR="00517C2A" w:rsidRDefault="00517C2A">
      <w:pPr>
        <w:pStyle w:val="LndNormale1"/>
        <w:rPr>
          <w:b/>
          <w:u w:val="singl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517C2A">
        <w:tc>
          <w:tcPr>
            <w:tcW w:w="5387" w:type="dxa"/>
          </w:tcPr>
          <w:p w:rsidR="00517C2A" w:rsidRDefault="000A5475">
            <w:pPr>
              <w:pStyle w:val="LndNormale1"/>
              <w:jc w:val="center"/>
            </w:pPr>
            <w:r>
              <w:t xml:space="preserve"> </w:t>
            </w:r>
            <w:r w:rsidR="00DF2076">
              <w:t>Il</w:t>
            </w:r>
            <w:r>
              <w:t xml:space="preserve"> </w:t>
            </w:r>
            <w:r w:rsidR="00DF2076">
              <w:t xml:space="preserve">Responsabile </w:t>
            </w:r>
            <w:r w:rsidR="00A73716">
              <w:t>Regionale Calcio a Cinque</w:t>
            </w:r>
          </w:p>
          <w:p w:rsidR="00517C2A" w:rsidRDefault="00517C2A" w:rsidP="00A73716">
            <w:pPr>
              <w:pStyle w:val="LndNormale1"/>
              <w:jc w:val="center"/>
            </w:pPr>
            <w:r>
              <w:t>(</w:t>
            </w:r>
            <w:r w:rsidR="00A73716">
              <w:t>Marco Capretti</w:t>
            </w:r>
            <w:r>
              <w:t>)</w:t>
            </w:r>
          </w:p>
        </w:tc>
        <w:tc>
          <w:tcPr>
            <w:tcW w:w="5387" w:type="dxa"/>
          </w:tcPr>
          <w:p w:rsidR="00517C2A" w:rsidRDefault="00517C2A">
            <w:pPr>
              <w:pStyle w:val="LndNormale1"/>
              <w:jc w:val="center"/>
            </w:pPr>
            <w:r>
              <w:t>Il Presidente</w:t>
            </w:r>
          </w:p>
          <w:p w:rsidR="00517C2A" w:rsidRDefault="00517C2A">
            <w:pPr>
              <w:pStyle w:val="LndNormale1"/>
              <w:jc w:val="center"/>
            </w:pPr>
            <w:r>
              <w:t>(Paolo Cellini)</w:t>
            </w:r>
          </w:p>
        </w:tc>
      </w:tr>
    </w:tbl>
    <w:p w:rsidR="00517C2A" w:rsidRDefault="00517C2A" w:rsidP="001A61AC">
      <w:pPr>
        <w:pStyle w:val="LndNormale1"/>
      </w:pPr>
    </w:p>
    <w:sectPr w:rsidR="00517C2A" w:rsidSect="00BB6E88">
      <w:headerReference w:type="default" r:id="rId13"/>
      <w:footerReference w:type="even" r:id="rId14"/>
      <w:footerReference w:type="default" r:id="rId15"/>
      <w:type w:val="continuous"/>
      <w:pgSz w:w="11907" w:h="16840" w:code="9"/>
      <w:pgMar w:top="1418" w:right="1134" w:bottom="851" w:left="567" w:header="720" w:footer="720" w:gutter="284"/>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DD" w:rsidRDefault="00E465DD">
      <w:r>
        <w:separator/>
      </w:r>
    </w:p>
  </w:endnote>
  <w:endnote w:type="continuationSeparator" w:id="0">
    <w:p w:rsidR="00E465DD" w:rsidRDefault="00E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unga">
    <w:altName w:val="Times New Roman"/>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56" w:rsidRDefault="0039119E" w:rsidP="00BC16AC">
    <w:pPr>
      <w:pStyle w:val="Pidipagina"/>
      <w:framePr w:wrap="around" w:vAnchor="text" w:hAnchor="margin" w:xAlign="right" w:y="1"/>
      <w:rPr>
        <w:rStyle w:val="Numeropagina"/>
      </w:rPr>
    </w:pPr>
    <w:r>
      <w:rPr>
        <w:rStyle w:val="Numeropagina"/>
      </w:rPr>
      <w:fldChar w:fldCharType="begin"/>
    </w:r>
    <w:r w:rsidR="007D2856">
      <w:rPr>
        <w:rStyle w:val="Numeropagina"/>
      </w:rPr>
      <w:instrText xml:space="preserve">PAGE  </w:instrText>
    </w:r>
    <w:r>
      <w:rPr>
        <w:rStyle w:val="Numeropagina"/>
      </w:rPr>
      <w:fldChar w:fldCharType="end"/>
    </w:r>
  </w:p>
  <w:p w:rsidR="007D2856" w:rsidRDefault="007D2856" w:rsidP="004418B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56" w:rsidRDefault="0039119E" w:rsidP="00BC16AC">
    <w:pPr>
      <w:pStyle w:val="Pidipagina"/>
      <w:framePr w:wrap="around" w:vAnchor="text" w:hAnchor="margin" w:xAlign="right" w:y="1"/>
      <w:rPr>
        <w:rStyle w:val="Numeropagina"/>
      </w:rPr>
    </w:pPr>
    <w:r>
      <w:rPr>
        <w:rStyle w:val="Numeropagina"/>
      </w:rPr>
      <w:fldChar w:fldCharType="begin"/>
    </w:r>
    <w:r w:rsidR="007D2856">
      <w:rPr>
        <w:rStyle w:val="Numeropagina"/>
      </w:rPr>
      <w:instrText xml:space="preserve">PAGE  </w:instrText>
    </w:r>
    <w:r>
      <w:rPr>
        <w:rStyle w:val="Numeropagina"/>
      </w:rPr>
      <w:fldChar w:fldCharType="separate"/>
    </w:r>
    <w:r w:rsidR="00D04E7E">
      <w:rPr>
        <w:rStyle w:val="Numeropagina"/>
        <w:noProof/>
      </w:rPr>
      <w:t>2</w:t>
    </w:r>
    <w:r>
      <w:rPr>
        <w:rStyle w:val="Numeropagina"/>
      </w:rPr>
      <w:fldChar w:fldCharType="end"/>
    </w:r>
  </w:p>
  <w:p w:rsidR="007D2856" w:rsidRDefault="007D2856" w:rsidP="004418B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DD" w:rsidRDefault="00E465DD">
      <w:r>
        <w:separator/>
      </w:r>
    </w:p>
  </w:footnote>
  <w:footnote w:type="continuationSeparator" w:id="0">
    <w:p w:rsidR="00E465DD" w:rsidRDefault="00E46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56" w:rsidRDefault="007D2856">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7A3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AD211B"/>
    <w:multiLevelType w:val="hybridMultilevel"/>
    <w:tmpl w:val="76C4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AA63CA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9B765F"/>
    <w:multiLevelType w:val="hybridMultilevel"/>
    <w:tmpl w:val="B746ADC4"/>
    <w:lvl w:ilvl="0" w:tplc="C2ACF58E">
      <w:start w:val="1"/>
      <w:numFmt w:val="decimal"/>
      <w:lvlText w:val="%1)"/>
      <w:lvlJc w:val="left"/>
      <w:pPr>
        <w:ind w:left="1416" w:hanging="284"/>
        <w:jc w:val="left"/>
      </w:pPr>
      <w:rPr>
        <w:rFonts w:ascii="Verdana" w:eastAsia="Verdana" w:hAnsi="Verdana" w:cs="Verdana" w:hint="default"/>
        <w:b/>
        <w:bCs/>
        <w:spacing w:val="-1"/>
        <w:w w:val="99"/>
        <w:sz w:val="20"/>
        <w:szCs w:val="20"/>
      </w:rPr>
    </w:lvl>
    <w:lvl w:ilvl="1" w:tplc="0D3C28C2">
      <w:numFmt w:val="bullet"/>
      <w:lvlText w:val="•"/>
      <w:lvlJc w:val="left"/>
      <w:pPr>
        <w:ind w:left="2468" w:hanging="284"/>
      </w:pPr>
      <w:rPr>
        <w:rFonts w:hint="default"/>
      </w:rPr>
    </w:lvl>
    <w:lvl w:ilvl="2" w:tplc="00F65C38">
      <w:numFmt w:val="bullet"/>
      <w:lvlText w:val="•"/>
      <w:lvlJc w:val="left"/>
      <w:pPr>
        <w:ind w:left="3517" w:hanging="284"/>
      </w:pPr>
      <w:rPr>
        <w:rFonts w:hint="default"/>
      </w:rPr>
    </w:lvl>
    <w:lvl w:ilvl="3" w:tplc="2DBE55A4">
      <w:numFmt w:val="bullet"/>
      <w:lvlText w:val="•"/>
      <w:lvlJc w:val="left"/>
      <w:pPr>
        <w:ind w:left="4565" w:hanging="284"/>
      </w:pPr>
      <w:rPr>
        <w:rFonts w:hint="default"/>
      </w:rPr>
    </w:lvl>
    <w:lvl w:ilvl="4" w:tplc="D3889916">
      <w:numFmt w:val="bullet"/>
      <w:lvlText w:val="•"/>
      <w:lvlJc w:val="left"/>
      <w:pPr>
        <w:ind w:left="5614" w:hanging="284"/>
      </w:pPr>
      <w:rPr>
        <w:rFonts w:hint="default"/>
      </w:rPr>
    </w:lvl>
    <w:lvl w:ilvl="5" w:tplc="8CB698A6">
      <w:numFmt w:val="bullet"/>
      <w:lvlText w:val="•"/>
      <w:lvlJc w:val="left"/>
      <w:pPr>
        <w:ind w:left="6663" w:hanging="284"/>
      </w:pPr>
      <w:rPr>
        <w:rFonts w:hint="default"/>
      </w:rPr>
    </w:lvl>
    <w:lvl w:ilvl="6" w:tplc="A8D8FFE8">
      <w:numFmt w:val="bullet"/>
      <w:lvlText w:val="•"/>
      <w:lvlJc w:val="left"/>
      <w:pPr>
        <w:ind w:left="7711" w:hanging="284"/>
      </w:pPr>
      <w:rPr>
        <w:rFonts w:hint="default"/>
      </w:rPr>
    </w:lvl>
    <w:lvl w:ilvl="7" w:tplc="2DB62880">
      <w:numFmt w:val="bullet"/>
      <w:lvlText w:val="•"/>
      <w:lvlJc w:val="left"/>
      <w:pPr>
        <w:ind w:left="8760" w:hanging="284"/>
      </w:pPr>
      <w:rPr>
        <w:rFonts w:hint="default"/>
      </w:rPr>
    </w:lvl>
    <w:lvl w:ilvl="8" w:tplc="3F368882">
      <w:numFmt w:val="bullet"/>
      <w:lvlText w:val="•"/>
      <w:lvlJc w:val="left"/>
      <w:pPr>
        <w:ind w:left="9809" w:hanging="284"/>
      </w:pPr>
      <w:rPr>
        <w:rFonts w:hint="default"/>
      </w:rPr>
    </w:lvl>
  </w:abstractNum>
  <w:abstractNum w:abstractNumId="7">
    <w:nsid w:val="0F8503BC"/>
    <w:multiLevelType w:val="hybridMultilevel"/>
    <w:tmpl w:val="D9F2B2B8"/>
    <w:lvl w:ilvl="0" w:tplc="04100001">
      <w:start w:val="1"/>
      <w:numFmt w:val="bullet"/>
      <w:lvlText w:val=""/>
      <w:lvlJc w:val="left"/>
      <w:pPr>
        <w:ind w:left="720" w:hanging="360"/>
      </w:pPr>
      <w:rPr>
        <w:rFonts w:ascii="Symbol" w:hAnsi="Symbol" w:hint="default"/>
      </w:rPr>
    </w:lvl>
    <w:lvl w:ilvl="1" w:tplc="BE9CE672">
      <w:start w:val="1"/>
      <w:numFmt w:val="bullet"/>
      <w:lvlText w:val="-"/>
      <w:lvlJc w:val="left"/>
      <w:pPr>
        <w:ind w:left="1440" w:hanging="360"/>
      </w:pPr>
      <w:rPr>
        <w:rFonts w:ascii="Tunga" w:hAnsi="Tung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984C5B"/>
    <w:multiLevelType w:val="hybridMultilevel"/>
    <w:tmpl w:val="06D6B3B2"/>
    <w:lvl w:ilvl="0" w:tplc="9C481B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014329"/>
    <w:multiLevelType w:val="hybridMultilevel"/>
    <w:tmpl w:val="CB88980A"/>
    <w:lvl w:ilvl="0" w:tplc="36E4474E">
      <w:numFmt w:val="bullet"/>
      <w:lvlText w:val=""/>
      <w:lvlJc w:val="left"/>
      <w:pPr>
        <w:ind w:left="1416" w:hanging="284"/>
      </w:pPr>
      <w:rPr>
        <w:rFonts w:ascii="Symbol" w:eastAsia="Symbol" w:hAnsi="Symbol" w:cs="Symbol" w:hint="default"/>
        <w:w w:val="99"/>
        <w:sz w:val="20"/>
        <w:szCs w:val="20"/>
      </w:rPr>
    </w:lvl>
    <w:lvl w:ilvl="1" w:tplc="D8E8E3DC">
      <w:numFmt w:val="bullet"/>
      <w:lvlText w:val="•"/>
      <w:lvlJc w:val="left"/>
      <w:pPr>
        <w:ind w:left="2468" w:hanging="284"/>
      </w:pPr>
      <w:rPr>
        <w:rFonts w:hint="default"/>
      </w:rPr>
    </w:lvl>
    <w:lvl w:ilvl="2" w:tplc="318C23F6">
      <w:numFmt w:val="bullet"/>
      <w:lvlText w:val="•"/>
      <w:lvlJc w:val="left"/>
      <w:pPr>
        <w:ind w:left="3517" w:hanging="284"/>
      </w:pPr>
      <w:rPr>
        <w:rFonts w:hint="default"/>
      </w:rPr>
    </w:lvl>
    <w:lvl w:ilvl="3" w:tplc="DFFC6718">
      <w:numFmt w:val="bullet"/>
      <w:lvlText w:val="•"/>
      <w:lvlJc w:val="left"/>
      <w:pPr>
        <w:ind w:left="4565" w:hanging="284"/>
      </w:pPr>
      <w:rPr>
        <w:rFonts w:hint="default"/>
      </w:rPr>
    </w:lvl>
    <w:lvl w:ilvl="4" w:tplc="82DEDDB0">
      <w:numFmt w:val="bullet"/>
      <w:lvlText w:val="•"/>
      <w:lvlJc w:val="left"/>
      <w:pPr>
        <w:ind w:left="5614" w:hanging="284"/>
      </w:pPr>
      <w:rPr>
        <w:rFonts w:hint="default"/>
      </w:rPr>
    </w:lvl>
    <w:lvl w:ilvl="5" w:tplc="4958084C">
      <w:numFmt w:val="bullet"/>
      <w:lvlText w:val="•"/>
      <w:lvlJc w:val="left"/>
      <w:pPr>
        <w:ind w:left="6663" w:hanging="284"/>
      </w:pPr>
      <w:rPr>
        <w:rFonts w:hint="default"/>
      </w:rPr>
    </w:lvl>
    <w:lvl w:ilvl="6" w:tplc="C1F2F48E">
      <w:numFmt w:val="bullet"/>
      <w:lvlText w:val="•"/>
      <w:lvlJc w:val="left"/>
      <w:pPr>
        <w:ind w:left="7711" w:hanging="284"/>
      </w:pPr>
      <w:rPr>
        <w:rFonts w:hint="default"/>
      </w:rPr>
    </w:lvl>
    <w:lvl w:ilvl="7" w:tplc="6E68253C">
      <w:numFmt w:val="bullet"/>
      <w:lvlText w:val="•"/>
      <w:lvlJc w:val="left"/>
      <w:pPr>
        <w:ind w:left="8760" w:hanging="284"/>
      </w:pPr>
      <w:rPr>
        <w:rFonts w:hint="default"/>
      </w:rPr>
    </w:lvl>
    <w:lvl w:ilvl="8" w:tplc="C9A2BFA0">
      <w:numFmt w:val="bullet"/>
      <w:lvlText w:val="•"/>
      <w:lvlJc w:val="left"/>
      <w:pPr>
        <w:ind w:left="9809" w:hanging="284"/>
      </w:pPr>
      <w:rPr>
        <w:rFonts w:hint="default"/>
      </w:rPr>
    </w:lvl>
  </w:abstractNum>
  <w:abstractNum w:abstractNumId="10">
    <w:nsid w:val="15E528FF"/>
    <w:multiLevelType w:val="hybridMultilevel"/>
    <w:tmpl w:val="94282F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C27073"/>
    <w:multiLevelType w:val="hybridMultilevel"/>
    <w:tmpl w:val="9DBCE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1B3A68"/>
    <w:multiLevelType w:val="hybridMultilevel"/>
    <w:tmpl w:val="4B684CD4"/>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5334655"/>
    <w:multiLevelType w:val="hybridMultilevel"/>
    <w:tmpl w:val="F156FF06"/>
    <w:lvl w:ilvl="0" w:tplc="BEA6939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7">
    <w:nsid w:val="2CC8358E"/>
    <w:multiLevelType w:val="hybridMultilevel"/>
    <w:tmpl w:val="7A103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D6181E"/>
    <w:multiLevelType w:val="hybridMultilevel"/>
    <w:tmpl w:val="CC4642AA"/>
    <w:lvl w:ilvl="0" w:tplc="A27AB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2E650DA"/>
    <w:multiLevelType w:val="hybridMultilevel"/>
    <w:tmpl w:val="B746ADC4"/>
    <w:lvl w:ilvl="0" w:tplc="C2ACF58E">
      <w:start w:val="1"/>
      <w:numFmt w:val="decimal"/>
      <w:lvlText w:val="%1)"/>
      <w:lvlJc w:val="left"/>
      <w:pPr>
        <w:ind w:left="1416" w:hanging="284"/>
        <w:jc w:val="left"/>
      </w:pPr>
      <w:rPr>
        <w:rFonts w:ascii="Verdana" w:eastAsia="Verdana" w:hAnsi="Verdana" w:cs="Verdana" w:hint="default"/>
        <w:b/>
        <w:bCs/>
        <w:spacing w:val="-1"/>
        <w:w w:val="99"/>
        <w:sz w:val="20"/>
        <w:szCs w:val="20"/>
      </w:rPr>
    </w:lvl>
    <w:lvl w:ilvl="1" w:tplc="0D3C28C2">
      <w:numFmt w:val="bullet"/>
      <w:lvlText w:val="•"/>
      <w:lvlJc w:val="left"/>
      <w:pPr>
        <w:ind w:left="2468" w:hanging="284"/>
      </w:pPr>
      <w:rPr>
        <w:rFonts w:hint="default"/>
      </w:rPr>
    </w:lvl>
    <w:lvl w:ilvl="2" w:tplc="00F65C38">
      <w:numFmt w:val="bullet"/>
      <w:lvlText w:val="•"/>
      <w:lvlJc w:val="left"/>
      <w:pPr>
        <w:ind w:left="3517" w:hanging="284"/>
      </w:pPr>
      <w:rPr>
        <w:rFonts w:hint="default"/>
      </w:rPr>
    </w:lvl>
    <w:lvl w:ilvl="3" w:tplc="2DBE55A4">
      <w:numFmt w:val="bullet"/>
      <w:lvlText w:val="•"/>
      <w:lvlJc w:val="left"/>
      <w:pPr>
        <w:ind w:left="4565" w:hanging="284"/>
      </w:pPr>
      <w:rPr>
        <w:rFonts w:hint="default"/>
      </w:rPr>
    </w:lvl>
    <w:lvl w:ilvl="4" w:tplc="D3889916">
      <w:numFmt w:val="bullet"/>
      <w:lvlText w:val="•"/>
      <w:lvlJc w:val="left"/>
      <w:pPr>
        <w:ind w:left="5614" w:hanging="284"/>
      </w:pPr>
      <w:rPr>
        <w:rFonts w:hint="default"/>
      </w:rPr>
    </w:lvl>
    <w:lvl w:ilvl="5" w:tplc="8CB698A6">
      <w:numFmt w:val="bullet"/>
      <w:lvlText w:val="•"/>
      <w:lvlJc w:val="left"/>
      <w:pPr>
        <w:ind w:left="6663" w:hanging="284"/>
      </w:pPr>
      <w:rPr>
        <w:rFonts w:hint="default"/>
      </w:rPr>
    </w:lvl>
    <w:lvl w:ilvl="6" w:tplc="A8D8FFE8">
      <w:numFmt w:val="bullet"/>
      <w:lvlText w:val="•"/>
      <w:lvlJc w:val="left"/>
      <w:pPr>
        <w:ind w:left="7711" w:hanging="284"/>
      </w:pPr>
      <w:rPr>
        <w:rFonts w:hint="default"/>
      </w:rPr>
    </w:lvl>
    <w:lvl w:ilvl="7" w:tplc="2DB62880">
      <w:numFmt w:val="bullet"/>
      <w:lvlText w:val="•"/>
      <w:lvlJc w:val="left"/>
      <w:pPr>
        <w:ind w:left="8760" w:hanging="284"/>
      </w:pPr>
      <w:rPr>
        <w:rFonts w:hint="default"/>
      </w:rPr>
    </w:lvl>
    <w:lvl w:ilvl="8" w:tplc="3F368882">
      <w:numFmt w:val="bullet"/>
      <w:lvlText w:val="•"/>
      <w:lvlJc w:val="left"/>
      <w:pPr>
        <w:ind w:left="9809" w:hanging="284"/>
      </w:pPr>
      <w:rPr>
        <w:rFonts w:hint="default"/>
      </w:rPr>
    </w:lvl>
  </w:abstractNum>
  <w:abstractNum w:abstractNumId="21">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6A40F5"/>
    <w:multiLevelType w:val="multilevel"/>
    <w:tmpl w:val="8362DFAE"/>
    <w:lvl w:ilvl="0">
      <w:start w:val="1"/>
      <w:numFmt w:val="decimal"/>
      <w:lvlText w:val="%1."/>
      <w:lvlJc w:val="left"/>
      <w:pPr>
        <w:ind w:left="1603" w:hanging="471"/>
        <w:jc w:val="left"/>
      </w:pPr>
      <w:rPr>
        <w:rFonts w:ascii="Verdana" w:eastAsia="Verdana" w:hAnsi="Verdana" w:cs="Verdana" w:hint="default"/>
        <w:b/>
        <w:bCs/>
        <w:spacing w:val="-1"/>
        <w:w w:val="100"/>
        <w:sz w:val="28"/>
        <w:szCs w:val="28"/>
      </w:rPr>
    </w:lvl>
    <w:lvl w:ilvl="1">
      <w:start w:val="1"/>
      <w:numFmt w:val="decimal"/>
      <w:lvlText w:val="%1.%2."/>
      <w:lvlJc w:val="left"/>
      <w:pPr>
        <w:ind w:left="1627" w:hanging="495"/>
        <w:jc w:val="left"/>
      </w:pPr>
      <w:rPr>
        <w:rFonts w:ascii="Verdana" w:eastAsia="Verdana" w:hAnsi="Verdana" w:cs="Verdana" w:hint="default"/>
        <w:b/>
        <w:bCs/>
        <w:spacing w:val="-1"/>
        <w:w w:val="99"/>
        <w:sz w:val="20"/>
        <w:szCs w:val="20"/>
      </w:rPr>
    </w:lvl>
    <w:lvl w:ilvl="2">
      <w:numFmt w:val="bullet"/>
      <w:lvlText w:val="•"/>
      <w:lvlJc w:val="left"/>
      <w:pPr>
        <w:ind w:left="2762" w:hanging="495"/>
      </w:pPr>
      <w:rPr>
        <w:rFonts w:hint="default"/>
      </w:rPr>
    </w:lvl>
    <w:lvl w:ilvl="3">
      <w:numFmt w:val="bullet"/>
      <w:lvlText w:val="•"/>
      <w:lvlJc w:val="left"/>
      <w:pPr>
        <w:ind w:left="3905" w:hanging="495"/>
      </w:pPr>
      <w:rPr>
        <w:rFonts w:hint="default"/>
      </w:rPr>
    </w:lvl>
    <w:lvl w:ilvl="4">
      <w:numFmt w:val="bullet"/>
      <w:lvlText w:val="•"/>
      <w:lvlJc w:val="left"/>
      <w:pPr>
        <w:ind w:left="5048" w:hanging="495"/>
      </w:pPr>
      <w:rPr>
        <w:rFonts w:hint="default"/>
      </w:rPr>
    </w:lvl>
    <w:lvl w:ilvl="5">
      <w:numFmt w:val="bullet"/>
      <w:lvlText w:val="•"/>
      <w:lvlJc w:val="left"/>
      <w:pPr>
        <w:ind w:left="6191" w:hanging="495"/>
      </w:pPr>
      <w:rPr>
        <w:rFonts w:hint="default"/>
      </w:rPr>
    </w:lvl>
    <w:lvl w:ilvl="6">
      <w:numFmt w:val="bullet"/>
      <w:lvlText w:val="•"/>
      <w:lvlJc w:val="left"/>
      <w:pPr>
        <w:ind w:left="7334" w:hanging="495"/>
      </w:pPr>
      <w:rPr>
        <w:rFonts w:hint="default"/>
      </w:rPr>
    </w:lvl>
    <w:lvl w:ilvl="7">
      <w:numFmt w:val="bullet"/>
      <w:lvlText w:val="•"/>
      <w:lvlJc w:val="left"/>
      <w:pPr>
        <w:ind w:left="8477" w:hanging="495"/>
      </w:pPr>
      <w:rPr>
        <w:rFonts w:hint="default"/>
      </w:rPr>
    </w:lvl>
    <w:lvl w:ilvl="8">
      <w:numFmt w:val="bullet"/>
      <w:lvlText w:val="•"/>
      <w:lvlJc w:val="left"/>
      <w:pPr>
        <w:ind w:left="9620" w:hanging="495"/>
      </w:pPr>
      <w:rPr>
        <w:rFonts w:hint="default"/>
      </w:rPr>
    </w:lvl>
  </w:abstractNum>
  <w:abstractNum w:abstractNumId="23">
    <w:nsid w:val="3E0500A6"/>
    <w:multiLevelType w:val="hybridMultilevel"/>
    <w:tmpl w:val="D91204C6"/>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BB2436E"/>
    <w:multiLevelType w:val="hybridMultilevel"/>
    <w:tmpl w:val="2A92A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32656F"/>
    <w:multiLevelType w:val="hybridMultilevel"/>
    <w:tmpl w:val="7AEAD4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572207DB"/>
    <w:multiLevelType w:val="hybridMultilevel"/>
    <w:tmpl w:val="375C4B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BA05E0F"/>
    <w:multiLevelType w:val="hybridMultilevel"/>
    <w:tmpl w:val="04104CA4"/>
    <w:lvl w:ilvl="0" w:tplc="58C012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054C60"/>
    <w:multiLevelType w:val="hybridMultilevel"/>
    <w:tmpl w:val="998E4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DCB4184"/>
    <w:multiLevelType w:val="hybridMultilevel"/>
    <w:tmpl w:val="0B924220"/>
    <w:lvl w:ilvl="0" w:tplc="C1324B38">
      <w:start w:val="1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F53307"/>
    <w:multiLevelType w:val="hybridMultilevel"/>
    <w:tmpl w:val="6D8057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1080A9F"/>
    <w:multiLevelType w:val="hybridMultilevel"/>
    <w:tmpl w:val="9DA4416A"/>
    <w:lvl w:ilvl="0" w:tplc="1472C060">
      <w:start w:val="5"/>
      <w:numFmt w:val="decimal"/>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38">
    <w:nsid w:val="72557A8C"/>
    <w:multiLevelType w:val="hybridMultilevel"/>
    <w:tmpl w:val="99A858C8"/>
    <w:lvl w:ilvl="0" w:tplc="A99E95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F63CE0"/>
    <w:multiLevelType w:val="hybridMultilevel"/>
    <w:tmpl w:val="7F56A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770F58FE"/>
    <w:multiLevelType w:val="hybridMultilevel"/>
    <w:tmpl w:val="3912C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0"/>
  </w:num>
  <w:num w:numId="11">
    <w:abstractNumId w:val="37"/>
  </w:num>
  <w:num w:numId="12">
    <w:abstractNumId w:val="41"/>
  </w:num>
  <w:num w:numId="13">
    <w:abstractNumId w:val="30"/>
  </w:num>
  <w:num w:numId="14">
    <w:abstractNumId w:val="27"/>
  </w:num>
  <w:num w:numId="15">
    <w:abstractNumId w:val="8"/>
  </w:num>
  <w:num w:numId="16">
    <w:abstractNumId w:val="19"/>
  </w:num>
  <w:num w:numId="17">
    <w:abstractNumId w:val="39"/>
  </w:num>
  <w:num w:numId="18">
    <w:abstractNumId w:val="32"/>
  </w:num>
  <w:num w:numId="19">
    <w:abstractNumId w:val="4"/>
  </w:num>
  <w:num w:numId="20">
    <w:abstractNumId w:val="15"/>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2"/>
  </w:num>
  <w:num w:numId="26">
    <w:abstractNumId w:val="0"/>
  </w:num>
  <w:num w:numId="27">
    <w:abstractNumId w:val="11"/>
  </w:num>
  <w:num w:numId="28">
    <w:abstractNumId w:val="33"/>
  </w:num>
  <w:num w:numId="29">
    <w:abstractNumId w:val="3"/>
  </w:num>
  <w:num w:numId="30">
    <w:abstractNumId w:val="5"/>
  </w:num>
  <w:num w:numId="31">
    <w:abstractNumId w:val="34"/>
  </w:num>
  <w:num w:numId="32">
    <w:abstractNumId w:val="26"/>
  </w:num>
  <w:num w:numId="33">
    <w:abstractNumId w:val="7"/>
  </w:num>
  <w:num w:numId="34">
    <w:abstractNumId w:val="38"/>
  </w:num>
  <w:num w:numId="35">
    <w:abstractNumId w:val="24"/>
  </w:num>
  <w:num w:numId="36">
    <w:abstractNumId w:val="16"/>
  </w:num>
  <w:num w:numId="37">
    <w:abstractNumId w:val="29"/>
  </w:num>
  <w:num w:numId="38">
    <w:abstractNumId w:val="23"/>
  </w:num>
  <w:num w:numId="39">
    <w:abstractNumId w:val="42"/>
  </w:num>
  <w:num w:numId="40">
    <w:abstractNumId w:val="18"/>
  </w:num>
  <w:num w:numId="41">
    <w:abstractNumId w:val="35"/>
  </w:num>
  <w:num w:numId="42">
    <w:abstractNumId w:val="9"/>
  </w:num>
  <w:num w:numId="43">
    <w:abstractNumId w:val="6"/>
  </w:num>
  <w:num w:numId="44">
    <w:abstractNumId w:val="22"/>
  </w:num>
  <w:num w:numId="45">
    <w:abstractNumId w:val="20"/>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0C"/>
    <w:rsid w:val="00001AC5"/>
    <w:rsid w:val="00005F21"/>
    <w:rsid w:val="000064EA"/>
    <w:rsid w:val="000166DD"/>
    <w:rsid w:val="0002055F"/>
    <w:rsid w:val="0002133A"/>
    <w:rsid w:val="00021F4B"/>
    <w:rsid w:val="00023759"/>
    <w:rsid w:val="000249AE"/>
    <w:rsid w:val="00025A77"/>
    <w:rsid w:val="0002798B"/>
    <w:rsid w:val="00032E7B"/>
    <w:rsid w:val="0004339B"/>
    <w:rsid w:val="00043946"/>
    <w:rsid w:val="0004610C"/>
    <w:rsid w:val="000477BB"/>
    <w:rsid w:val="00055D56"/>
    <w:rsid w:val="00055ED4"/>
    <w:rsid w:val="00056AE0"/>
    <w:rsid w:val="0005743E"/>
    <w:rsid w:val="00070647"/>
    <w:rsid w:val="00073678"/>
    <w:rsid w:val="00074DD0"/>
    <w:rsid w:val="00077121"/>
    <w:rsid w:val="00086CB9"/>
    <w:rsid w:val="00086E7D"/>
    <w:rsid w:val="00092B69"/>
    <w:rsid w:val="00093C00"/>
    <w:rsid w:val="00094F87"/>
    <w:rsid w:val="000A4FE1"/>
    <w:rsid w:val="000A5475"/>
    <w:rsid w:val="000A788C"/>
    <w:rsid w:val="000A794F"/>
    <w:rsid w:val="000B7980"/>
    <w:rsid w:val="000C42D2"/>
    <w:rsid w:val="000C50EC"/>
    <w:rsid w:val="000C6238"/>
    <w:rsid w:val="000D04E9"/>
    <w:rsid w:val="000D1702"/>
    <w:rsid w:val="000D1A2C"/>
    <w:rsid w:val="000D2401"/>
    <w:rsid w:val="000D41E9"/>
    <w:rsid w:val="000E174B"/>
    <w:rsid w:val="000E1DA2"/>
    <w:rsid w:val="000E39FB"/>
    <w:rsid w:val="000E5E9F"/>
    <w:rsid w:val="000E747B"/>
    <w:rsid w:val="000E7C81"/>
    <w:rsid w:val="000F451B"/>
    <w:rsid w:val="000F5D2D"/>
    <w:rsid w:val="00103F09"/>
    <w:rsid w:val="00105120"/>
    <w:rsid w:val="001113A5"/>
    <w:rsid w:val="00112564"/>
    <w:rsid w:val="0013068D"/>
    <w:rsid w:val="001313EF"/>
    <w:rsid w:val="0013210A"/>
    <w:rsid w:val="001369A2"/>
    <w:rsid w:val="00143F27"/>
    <w:rsid w:val="00156849"/>
    <w:rsid w:val="00156CE8"/>
    <w:rsid w:val="001575E9"/>
    <w:rsid w:val="0016167E"/>
    <w:rsid w:val="00161BEA"/>
    <w:rsid w:val="00162FC8"/>
    <w:rsid w:val="00163251"/>
    <w:rsid w:val="0016476B"/>
    <w:rsid w:val="00167DED"/>
    <w:rsid w:val="00172349"/>
    <w:rsid w:val="00173D71"/>
    <w:rsid w:val="001801D3"/>
    <w:rsid w:val="00180A5F"/>
    <w:rsid w:val="0018304A"/>
    <w:rsid w:val="001949FB"/>
    <w:rsid w:val="00195C06"/>
    <w:rsid w:val="001979A6"/>
    <w:rsid w:val="001A06EE"/>
    <w:rsid w:val="001A61AC"/>
    <w:rsid w:val="001A6FBD"/>
    <w:rsid w:val="001B27CE"/>
    <w:rsid w:val="001B3293"/>
    <w:rsid w:val="001B617C"/>
    <w:rsid w:val="001B72B0"/>
    <w:rsid w:val="001D07E4"/>
    <w:rsid w:val="001D6F56"/>
    <w:rsid w:val="001D7A62"/>
    <w:rsid w:val="001E2D14"/>
    <w:rsid w:val="001E4600"/>
    <w:rsid w:val="001E58A8"/>
    <w:rsid w:val="001F2836"/>
    <w:rsid w:val="00203939"/>
    <w:rsid w:val="00203F93"/>
    <w:rsid w:val="002051BD"/>
    <w:rsid w:val="002066EC"/>
    <w:rsid w:val="00207B60"/>
    <w:rsid w:val="002155B0"/>
    <w:rsid w:val="002212AE"/>
    <w:rsid w:val="00226A4F"/>
    <w:rsid w:val="00232A46"/>
    <w:rsid w:val="0023352C"/>
    <w:rsid w:val="0023569B"/>
    <w:rsid w:val="00235981"/>
    <w:rsid w:val="00240F5B"/>
    <w:rsid w:val="00242874"/>
    <w:rsid w:val="00243372"/>
    <w:rsid w:val="00243B4A"/>
    <w:rsid w:val="00245279"/>
    <w:rsid w:val="002536A5"/>
    <w:rsid w:val="00255B8C"/>
    <w:rsid w:val="002568C0"/>
    <w:rsid w:val="00257082"/>
    <w:rsid w:val="002611E3"/>
    <w:rsid w:val="00262580"/>
    <w:rsid w:val="00266E4C"/>
    <w:rsid w:val="00267E4D"/>
    <w:rsid w:val="00270B17"/>
    <w:rsid w:val="002715D1"/>
    <w:rsid w:val="0027265B"/>
    <w:rsid w:val="00276575"/>
    <w:rsid w:val="00282C16"/>
    <w:rsid w:val="00283A43"/>
    <w:rsid w:val="0028443B"/>
    <w:rsid w:val="0029017B"/>
    <w:rsid w:val="00291083"/>
    <w:rsid w:val="00293C9F"/>
    <w:rsid w:val="002948EC"/>
    <w:rsid w:val="002A43A4"/>
    <w:rsid w:val="002B59A9"/>
    <w:rsid w:val="002C069B"/>
    <w:rsid w:val="002C3B7D"/>
    <w:rsid w:val="002C48D6"/>
    <w:rsid w:val="002C6F56"/>
    <w:rsid w:val="002C7DD8"/>
    <w:rsid w:val="002D1AC8"/>
    <w:rsid w:val="002D68CB"/>
    <w:rsid w:val="002E01E0"/>
    <w:rsid w:val="002E5480"/>
    <w:rsid w:val="002E6EA3"/>
    <w:rsid w:val="002F1770"/>
    <w:rsid w:val="00302F2E"/>
    <w:rsid w:val="0030607D"/>
    <w:rsid w:val="00310703"/>
    <w:rsid w:val="0031679E"/>
    <w:rsid w:val="00317C04"/>
    <w:rsid w:val="00320FD2"/>
    <w:rsid w:val="0032193D"/>
    <w:rsid w:val="0032556D"/>
    <w:rsid w:val="003309EB"/>
    <w:rsid w:val="003311FA"/>
    <w:rsid w:val="0033445D"/>
    <w:rsid w:val="003377CC"/>
    <w:rsid w:val="00340873"/>
    <w:rsid w:val="003438A0"/>
    <w:rsid w:val="00347D49"/>
    <w:rsid w:val="00351113"/>
    <w:rsid w:val="00352EB7"/>
    <w:rsid w:val="00353476"/>
    <w:rsid w:val="00355D47"/>
    <w:rsid w:val="0036202C"/>
    <w:rsid w:val="00364022"/>
    <w:rsid w:val="00364FD1"/>
    <w:rsid w:val="003654BA"/>
    <w:rsid w:val="0038082A"/>
    <w:rsid w:val="003825E5"/>
    <w:rsid w:val="00387C20"/>
    <w:rsid w:val="0039119E"/>
    <w:rsid w:val="003913EE"/>
    <w:rsid w:val="00393605"/>
    <w:rsid w:val="00394769"/>
    <w:rsid w:val="00397161"/>
    <w:rsid w:val="003A23D1"/>
    <w:rsid w:val="003A47F1"/>
    <w:rsid w:val="003A55ED"/>
    <w:rsid w:val="003A5825"/>
    <w:rsid w:val="003A7E37"/>
    <w:rsid w:val="003B7FD5"/>
    <w:rsid w:val="003C1765"/>
    <w:rsid w:val="003C281F"/>
    <w:rsid w:val="003C429C"/>
    <w:rsid w:val="003C5185"/>
    <w:rsid w:val="003C5C89"/>
    <w:rsid w:val="003C6A81"/>
    <w:rsid w:val="003C7A22"/>
    <w:rsid w:val="003E08F1"/>
    <w:rsid w:val="003E2ACA"/>
    <w:rsid w:val="003E6F28"/>
    <w:rsid w:val="003F1908"/>
    <w:rsid w:val="003F29FE"/>
    <w:rsid w:val="003F38A0"/>
    <w:rsid w:val="003F7681"/>
    <w:rsid w:val="00400F5C"/>
    <w:rsid w:val="00401E99"/>
    <w:rsid w:val="00411B57"/>
    <w:rsid w:val="00425325"/>
    <w:rsid w:val="0043012D"/>
    <w:rsid w:val="00431605"/>
    <w:rsid w:val="0043272B"/>
    <w:rsid w:val="0043422C"/>
    <w:rsid w:val="00434CA7"/>
    <w:rsid w:val="00440668"/>
    <w:rsid w:val="004418B2"/>
    <w:rsid w:val="004431FB"/>
    <w:rsid w:val="00443331"/>
    <w:rsid w:val="00447C2C"/>
    <w:rsid w:val="00450DEE"/>
    <w:rsid w:val="004518F8"/>
    <w:rsid w:val="004532B7"/>
    <w:rsid w:val="00454AEB"/>
    <w:rsid w:val="00456489"/>
    <w:rsid w:val="0045758F"/>
    <w:rsid w:val="00457DA1"/>
    <w:rsid w:val="0046222D"/>
    <w:rsid w:val="00463822"/>
    <w:rsid w:val="00463884"/>
    <w:rsid w:val="00472589"/>
    <w:rsid w:val="00472C62"/>
    <w:rsid w:val="00482A72"/>
    <w:rsid w:val="0048354F"/>
    <w:rsid w:val="00485013"/>
    <w:rsid w:val="004909E0"/>
    <w:rsid w:val="0049426B"/>
    <w:rsid w:val="00495FE6"/>
    <w:rsid w:val="00496745"/>
    <w:rsid w:val="004A128E"/>
    <w:rsid w:val="004A1C6D"/>
    <w:rsid w:val="004B4536"/>
    <w:rsid w:val="004B5A55"/>
    <w:rsid w:val="004C0F64"/>
    <w:rsid w:val="004C4AFE"/>
    <w:rsid w:val="004C4D12"/>
    <w:rsid w:val="004C55E7"/>
    <w:rsid w:val="004C685B"/>
    <w:rsid w:val="004C741D"/>
    <w:rsid w:val="004D0C74"/>
    <w:rsid w:val="004D2630"/>
    <w:rsid w:val="004D2EDD"/>
    <w:rsid w:val="004D5703"/>
    <w:rsid w:val="004D5F35"/>
    <w:rsid w:val="004D6366"/>
    <w:rsid w:val="004D7AB9"/>
    <w:rsid w:val="004F01F4"/>
    <w:rsid w:val="004F0425"/>
    <w:rsid w:val="004F0916"/>
    <w:rsid w:val="004F2F35"/>
    <w:rsid w:val="004F7061"/>
    <w:rsid w:val="0050104C"/>
    <w:rsid w:val="00501CA8"/>
    <w:rsid w:val="005071BB"/>
    <w:rsid w:val="005133AE"/>
    <w:rsid w:val="00514885"/>
    <w:rsid w:val="00517C2A"/>
    <w:rsid w:val="00530F55"/>
    <w:rsid w:val="00533858"/>
    <w:rsid w:val="00537743"/>
    <w:rsid w:val="00540AA4"/>
    <w:rsid w:val="00542091"/>
    <w:rsid w:val="00550A24"/>
    <w:rsid w:val="00557072"/>
    <w:rsid w:val="00560A57"/>
    <w:rsid w:val="00563D41"/>
    <w:rsid w:val="00572191"/>
    <w:rsid w:val="00572C86"/>
    <w:rsid w:val="00577EF4"/>
    <w:rsid w:val="005857EF"/>
    <w:rsid w:val="005860BA"/>
    <w:rsid w:val="005868F9"/>
    <w:rsid w:val="005905B0"/>
    <w:rsid w:val="00593E69"/>
    <w:rsid w:val="005962D1"/>
    <w:rsid w:val="005A0288"/>
    <w:rsid w:val="005A0EA4"/>
    <w:rsid w:val="005A3ADC"/>
    <w:rsid w:val="005A5C17"/>
    <w:rsid w:val="005A5D08"/>
    <w:rsid w:val="005A5D57"/>
    <w:rsid w:val="005A6498"/>
    <w:rsid w:val="005A7A56"/>
    <w:rsid w:val="005B260B"/>
    <w:rsid w:val="005B5C4B"/>
    <w:rsid w:val="005C171F"/>
    <w:rsid w:val="005D04E7"/>
    <w:rsid w:val="005D2FE9"/>
    <w:rsid w:val="005D3E4F"/>
    <w:rsid w:val="005E1C4C"/>
    <w:rsid w:val="005E3914"/>
    <w:rsid w:val="005F4DD3"/>
    <w:rsid w:val="005F6667"/>
    <w:rsid w:val="005F66BE"/>
    <w:rsid w:val="006019A2"/>
    <w:rsid w:val="00602FB4"/>
    <w:rsid w:val="0060355D"/>
    <w:rsid w:val="00616D3A"/>
    <w:rsid w:val="00616DAA"/>
    <w:rsid w:val="00627A72"/>
    <w:rsid w:val="00632742"/>
    <w:rsid w:val="00633A15"/>
    <w:rsid w:val="00633AC7"/>
    <w:rsid w:val="00635E22"/>
    <w:rsid w:val="0064107A"/>
    <w:rsid w:val="0064574E"/>
    <w:rsid w:val="0065188A"/>
    <w:rsid w:val="00652689"/>
    <w:rsid w:val="00652EAD"/>
    <w:rsid w:val="006537DD"/>
    <w:rsid w:val="006608A3"/>
    <w:rsid w:val="0066159B"/>
    <w:rsid w:val="00664F13"/>
    <w:rsid w:val="0066575E"/>
    <w:rsid w:val="00671116"/>
    <w:rsid w:val="00673546"/>
    <w:rsid w:val="006822BF"/>
    <w:rsid w:val="00683D85"/>
    <w:rsid w:val="006912C3"/>
    <w:rsid w:val="00692493"/>
    <w:rsid w:val="0069271A"/>
    <w:rsid w:val="00693AEF"/>
    <w:rsid w:val="006A2A05"/>
    <w:rsid w:val="006A2D15"/>
    <w:rsid w:val="006A2D89"/>
    <w:rsid w:val="006A57F1"/>
    <w:rsid w:val="006A6845"/>
    <w:rsid w:val="006B3417"/>
    <w:rsid w:val="006C1164"/>
    <w:rsid w:val="006C1EC7"/>
    <w:rsid w:val="006C584E"/>
    <w:rsid w:val="006D0D89"/>
    <w:rsid w:val="006D0E2C"/>
    <w:rsid w:val="006D2BCE"/>
    <w:rsid w:val="006D65DD"/>
    <w:rsid w:val="006E1AD0"/>
    <w:rsid w:val="006E57C7"/>
    <w:rsid w:val="006E7271"/>
    <w:rsid w:val="006E7860"/>
    <w:rsid w:val="006F12B3"/>
    <w:rsid w:val="006F2BD8"/>
    <w:rsid w:val="006F591E"/>
    <w:rsid w:val="007023FD"/>
    <w:rsid w:val="007076EA"/>
    <w:rsid w:val="007141CC"/>
    <w:rsid w:val="00716CD3"/>
    <w:rsid w:val="00720046"/>
    <w:rsid w:val="00720371"/>
    <w:rsid w:val="00720878"/>
    <w:rsid w:val="007273FE"/>
    <w:rsid w:val="00730154"/>
    <w:rsid w:val="0073267B"/>
    <w:rsid w:val="00732F44"/>
    <w:rsid w:val="00734FBB"/>
    <w:rsid w:val="00741B56"/>
    <w:rsid w:val="00743483"/>
    <w:rsid w:val="00752975"/>
    <w:rsid w:val="00756A66"/>
    <w:rsid w:val="00756F9E"/>
    <w:rsid w:val="007615E7"/>
    <w:rsid w:val="007668AF"/>
    <w:rsid w:val="0076711B"/>
    <w:rsid w:val="00772DA5"/>
    <w:rsid w:val="00772F1F"/>
    <w:rsid w:val="007732F5"/>
    <w:rsid w:val="00774EE5"/>
    <w:rsid w:val="00794E5D"/>
    <w:rsid w:val="007A4C42"/>
    <w:rsid w:val="007B2812"/>
    <w:rsid w:val="007C2EA1"/>
    <w:rsid w:val="007C3119"/>
    <w:rsid w:val="007C66F9"/>
    <w:rsid w:val="007C7871"/>
    <w:rsid w:val="007D2856"/>
    <w:rsid w:val="007D3B70"/>
    <w:rsid w:val="007D5CCD"/>
    <w:rsid w:val="007D5DD9"/>
    <w:rsid w:val="007D707C"/>
    <w:rsid w:val="007E17D5"/>
    <w:rsid w:val="007E2E2D"/>
    <w:rsid w:val="007E4B39"/>
    <w:rsid w:val="007E5CD4"/>
    <w:rsid w:val="007E7BA0"/>
    <w:rsid w:val="007F2BE4"/>
    <w:rsid w:val="007F37DC"/>
    <w:rsid w:val="007F5744"/>
    <w:rsid w:val="007F640E"/>
    <w:rsid w:val="0080072E"/>
    <w:rsid w:val="00801F74"/>
    <w:rsid w:val="00815419"/>
    <w:rsid w:val="0082097E"/>
    <w:rsid w:val="00823BA0"/>
    <w:rsid w:val="00827274"/>
    <w:rsid w:val="00827897"/>
    <w:rsid w:val="00831B65"/>
    <w:rsid w:val="00832960"/>
    <w:rsid w:val="00844A44"/>
    <w:rsid w:val="00844F95"/>
    <w:rsid w:val="00852E7B"/>
    <w:rsid w:val="0085326F"/>
    <w:rsid w:val="00853359"/>
    <w:rsid w:val="00853B96"/>
    <w:rsid w:val="00854031"/>
    <w:rsid w:val="0085431A"/>
    <w:rsid w:val="00855D92"/>
    <w:rsid w:val="00860B8B"/>
    <w:rsid w:val="00865587"/>
    <w:rsid w:val="00866067"/>
    <w:rsid w:val="008664E7"/>
    <w:rsid w:val="00866896"/>
    <w:rsid w:val="008679DF"/>
    <w:rsid w:val="00870E45"/>
    <w:rsid w:val="00872CF2"/>
    <w:rsid w:val="00882614"/>
    <w:rsid w:val="00887851"/>
    <w:rsid w:val="008902B9"/>
    <w:rsid w:val="008965E6"/>
    <w:rsid w:val="008A2221"/>
    <w:rsid w:val="008B373A"/>
    <w:rsid w:val="008B4779"/>
    <w:rsid w:val="008C0ED6"/>
    <w:rsid w:val="008C23F5"/>
    <w:rsid w:val="008C79B0"/>
    <w:rsid w:val="008D1CCC"/>
    <w:rsid w:val="008D51DA"/>
    <w:rsid w:val="008D6772"/>
    <w:rsid w:val="008D6DBD"/>
    <w:rsid w:val="008E447F"/>
    <w:rsid w:val="008E4DB5"/>
    <w:rsid w:val="008E4F1F"/>
    <w:rsid w:val="008F082A"/>
    <w:rsid w:val="008F41E5"/>
    <w:rsid w:val="008F4260"/>
    <w:rsid w:val="009020A2"/>
    <w:rsid w:val="00914FA4"/>
    <w:rsid w:val="00921257"/>
    <w:rsid w:val="00926B40"/>
    <w:rsid w:val="00926F64"/>
    <w:rsid w:val="0093029D"/>
    <w:rsid w:val="0093055C"/>
    <w:rsid w:val="0093154A"/>
    <w:rsid w:val="00933848"/>
    <w:rsid w:val="00935BEA"/>
    <w:rsid w:val="00937A62"/>
    <w:rsid w:val="009436A4"/>
    <w:rsid w:val="0094507B"/>
    <w:rsid w:val="00945634"/>
    <w:rsid w:val="009462BD"/>
    <w:rsid w:val="0094745E"/>
    <w:rsid w:val="00951A80"/>
    <w:rsid w:val="00960DB6"/>
    <w:rsid w:val="00964568"/>
    <w:rsid w:val="009715C0"/>
    <w:rsid w:val="009723C1"/>
    <w:rsid w:val="009752AC"/>
    <w:rsid w:val="00997821"/>
    <w:rsid w:val="009A1BFD"/>
    <w:rsid w:val="009A3588"/>
    <w:rsid w:val="009A4890"/>
    <w:rsid w:val="009A52BE"/>
    <w:rsid w:val="009A6F29"/>
    <w:rsid w:val="009B2363"/>
    <w:rsid w:val="009B2EFE"/>
    <w:rsid w:val="009C5915"/>
    <w:rsid w:val="009C6A04"/>
    <w:rsid w:val="009C7911"/>
    <w:rsid w:val="009D0731"/>
    <w:rsid w:val="009D494F"/>
    <w:rsid w:val="009D6972"/>
    <w:rsid w:val="009E05CA"/>
    <w:rsid w:val="009E065A"/>
    <w:rsid w:val="009E0D3F"/>
    <w:rsid w:val="009E4982"/>
    <w:rsid w:val="009F0683"/>
    <w:rsid w:val="009F45A1"/>
    <w:rsid w:val="009F5A1D"/>
    <w:rsid w:val="009F5E54"/>
    <w:rsid w:val="009F7E39"/>
    <w:rsid w:val="00A01938"/>
    <w:rsid w:val="00A019DA"/>
    <w:rsid w:val="00A02236"/>
    <w:rsid w:val="00A104E1"/>
    <w:rsid w:val="00A1078C"/>
    <w:rsid w:val="00A12408"/>
    <w:rsid w:val="00A160B6"/>
    <w:rsid w:val="00A247BA"/>
    <w:rsid w:val="00A254EF"/>
    <w:rsid w:val="00A26810"/>
    <w:rsid w:val="00A26A60"/>
    <w:rsid w:val="00A37B00"/>
    <w:rsid w:val="00A409F1"/>
    <w:rsid w:val="00A423E8"/>
    <w:rsid w:val="00A45604"/>
    <w:rsid w:val="00A47C16"/>
    <w:rsid w:val="00A50200"/>
    <w:rsid w:val="00A52665"/>
    <w:rsid w:val="00A552AC"/>
    <w:rsid w:val="00A654AB"/>
    <w:rsid w:val="00A73716"/>
    <w:rsid w:val="00A8453D"/>
    <w:rsid w:val="00A8485E"/>
    <w:rsid w:val="00A87729"/>
    <w:rsid w:val="00A91A30"/>
    <w:rsid w:val="00A92A1C"/>
    <w:rsid w:val="00AA1149"/>
    <w:rsid w:val="00AA1C92"/>
    <w:rsid w:val="00AA3BF3"/>
    <w:rsid w:val="00AA4A9B"/>
    <w:rsid w:val="00AB05E3"/>
    <w:rsid w:val="00AB764A"/>
    <w:rsid w:val="00AC0447"/>
    <w:rsid w:val="00AC2BF9"/>
    <w:rsid w:val="00AC5878"/>
    <w:rsid w:val="00AD127F"/>
    <w:rsid w:val="00AD2674"/>
    <w:rsid w:val="00AE1A82"/>
    <w:rsid w:val="00AE2142"/>
    <w:rsid w:val="00AF1E46"/>
    <w:rsid w:val="00AF41AA"/>
    <w:rsid w:val="00B032B1"/>
    <w:rsid w:val="00B05301"/>
    <w:rsid w:val="00B14235"/>
    <w:rsid w:val="00B17C33"/>
    <w:rsid w:val="00B25661"/>
    <w:rsid w:val="00B256C7"/>
    <w:rsid w:val="00B42612"/>
    <w:rsid w:val="00B45A94"/>
    <w:rsid w:val="00B533E1"/>
    <w:rsid w:val="00B60651"/>
    <w:rsid w:val="00B61C84"/>
    <w:rsid w:val="00B66375"/>
    <w:rsid w:val="00B66F95"/>
    <w:rsid w:val="00B677C1"/>
    <w:rsid w:val="00B67AC8"/>
    <w:rsid w:val="00B73719"/>
    <w:rsid w:val="00B73A04"/>
    <w:rsid w:val="00B73B01"/>
    <w:rsid w:val="00B77F00"/>
    <w:rsid w:val="00B81BC5"/>
    <w:rsid w:val="00B82FBB"/>
    <w:rsid w:val="00B85044"/>
    <w:rsid w:val="00B877B5"/>
    <w:rsid w:val="00B939A2"/>
    <w:rsid w:val="00BA1717"/>
    <w:rsid w:val="00BA1E80"/>
    <w:rsid w:val="00BA2455"/>
    <w:rsid w:val="00BA2EF5"/>
    <w:rsid w:val="00BA5101"/>
    <w:rsid w:val="00BB19C5"/>
    <w:rsid w:val="00BB1E5E"/>
    <w:rsid w:val="00BB6E88"/>
    <w:rsid w:val="00BC0E52"/>
    <w:rsid w:val="00BC16AC"/>
    <w:rsid w:val="00BC246D"/>
    <w:rsid w:val="00BD026B"/>
    <w:rsid w:val="00BD3EB1"/>
    <w:rsid w:val="00BD6A1E"/>
    <w:rsid w:val="00BD6AD5"/>
    <w:rsid w:val="00BE0FC9"/>
    <w:rsid w:val="00BE1A53"/>
    <w:rsid w:val="00BE7A29"/>
    <w:rsid w:val="00BE7E59"/>
    <w:rsid w:val="00BF0052"/>
    <w:rsid w:val="00BF7065"/>
    <w:rsid w:val="00C03163"/>
    <w:rsid w:val="00C11676"/>
    <w:rsid w:val="00C11B41"/>
    <w:rsid w:val="00C1292A"/>
    <w:rsid w:val="00C13043"/>
    <w:rsid w:val="00C1320C"/>
    <w:rsid w:val="00C148BA"/>
    <w:rsid w:val="00C15A84"/>
    <w:rsid w:val="00C162B9"/>
    <w:rsid w:val="00C17983"/>
    <w:rsid w:val="00C23527"/>
    <w:rsid w:val="00C25F1D"/>
    <w:rsid w:val="00C26910"/>
    <w:rsid w:val="00C2788B"/>
    <w:rsid w:val="00C34634"/>
    <w:rsid w:val="00C4052E"/>
    <w:rsid w:val="00C410BA"/>
    <w:rsid w:val="00C41F18"/>
    <w:rsid w:val="00C42B0F"/>
    <w:rsid w:val="00C54234"/>
    <w:rsid w:val="00C544C8"/>
    <w:rsid w:val="00C54616"/>
    <w:rsid w:val="00C56451"/>
    <w:rsid w:val="00C60615"/>
    <w:rsid w:val="00C61C93"/>
    <w:rsid w:val="00C65F4B"/>
    <w:rsid w:val="00C72393"/>
    <w:rsid w:val="00C80D9C"/>
    <w:rsid w:val="00C847F7"/>
    <w:rsid w:val="00C85E79"/>
    <w:rsid w:val="00C87A1D"/>
    <w:rsid w:val="00C91704"/>
    <w:rsid w:val="00C917C9"/>
    <w:rsid w:val="00C91FA1"/>
    <w:rsid w:val="00C938BE"/>
    <w:rsid w:val="00CA4290"/>
    <w:rsid w:val="00CA5691"/>
    <w:rsid w:val="00CB551D"/>
    <w:rsid w:val="00CC2EEF"/>
    <w:rsid w:val="00CC33E8"/>
    <w:rsid w:val="00CC5317"/>
    <w:rsid w:val="00CC79DD"/>
    <w:rsid w:val="00CD1BB2"/>
    <w:rsid w:val="00CD1C0A"/>
    <w:rsid w:val="00CD3821"/>
    <w:rsid w:val="00CD7588"/>
    <w:rsid w:val="00CE01B1"/>
    <w:rsid w:val="00CE078A"/>
    <w:rsid w:val="00CE5BD2"/>
    <w:rsid w:val="00CF204B"/>
    <w:rsid w:val="00CF5C88"/>
    <w:rsid w:val="00D01CAC"/>
    <w:rsid w:val="00D029C3"/>
    <w:rsid w:val="00D04E7E"/>
    <w:rsid w:val="00D12A2C"/>
    <w:rsid w:val="00D13ED2"/>
    <w:rsid w:val="00D164B0"/>
    <w:rsid w:val="00D17CDE"/>
    <w:rsid w:val="00D228C4"/>
    <w:rsid w:val="00D26FE9"/>
    <w:rsid w:val="00D41317"/>
    <w:rsid w:val="00D52FFB"/>
    <w:rsid w:val="00D566C9"/>
    <w:rsid w:val="00D56CCD"/>
    <w:rsid w:val="00D56F67"/>
    <w:rsid w:val="00D578F2"/>
    <w:rsid w:val="00D60626"/>
    <w:rsid w:val="00D700F4"/>
    <w:rsid w:val="00D72D76"/>
    <w:rsid w:val="00D80BE2"/>
    <w:rsid w:val="00D814B5"/>
    <w:rsid w:val="00D8289E"/>
    <w:rsid w:val="00D85572"/>
    <w:rsid w:val="00D86E47"/>
    <w:rsid w:val="00D951C8"/>
    <w:rsid w:val="00D9689D"/>
    <w:rsid w:val="00DA1E45"/>
    <w:rsid w:val="00DA6E3D"/>
    <w:rsid w:val="00DA7F60"/>
    <w:rsid w:val="00DB5B69"/>
    <w:rsid w:val="00DB7416"/>
    <w:rsid w:val="00DC0999"/>
    <w:rsid w:val="00DC0B33"/>
    <w:rsid w:val="00DC28B4"/>
    <w:rsid w:val="00DC3157"/>
    <w:rsid w:val="00DC587E"/>
    <w:rsid w:val="00DC6E1A"/>
    <w:rsid w:val="00DD2B0E"/>
    <w:rsid w:val="00DF1604"/>
    <w:rsid w:val="00DF2076"/>
    <w:rsid w:val="00DF35B9"/>
    <w:rsid w:val="00DF3C9D"/>
    <w:rsid w:val="00DF4CAD"/>
    <w:rsid w:val="00DF51A2"/>
    <w:rsid w:val="00DF7A8B"/>
    <w:rsid w:val="00DF7D2C"/>
    <w:rsid w:val="00E00210"/>
    <w:rsid w:val="00E041B5"/>
    <w:rsid w:val="00E041E8"/>
    <w:rsid w:val="00E049B1"/>
    <w:rsid w:val="00E07881"/>
    <w:rsid w:val="00E07A87"/>
    <w:rsid w:val="00E106C3"/>
    <w:rsid w:val="00E11EFC"/>
    <w:rsid w:val="00E13E82"/>
    <w:rsid w:val="00E1437B"/>
    <w:rsid w:val="00E148D3"/>
    <w:rsid w:val="00E16D59"/>
    <w:rsid w:val="00E2029F"/>
    <w:rsid w:val="00E20F72"/>
    <w:rsid w:val="00E20FCF"/>
    <w:rsid w:val="00E22008"/>
    <w:rsid w:val="00E24B62"/>
    <w:rsid w:val="00E376D3"/>
    <w:rsid w:val="00E43DA4"/>
    <w:rsid w:val="00E4551C"/>
    <w:rsid w:val="00E462DB"/>
    <w:rsid w:val="00E465DD"/>
    <w:rsid w:val="00E479F2"/>
    <w:rsid w:val="00E51410"/>
    <w:rsid w:val="00E52AAB"/>
    <w:rsid w:val="00E64C6B"/>
    <w:rsid w:val="00E657EA"/>
    <w:rsid w:val="00E675D5"/>
    <w:rsid w:val="00E74194"/>
    <w:rsid w:val="00E763FB"/>
    <w:rsid w:val="00E77EB7"/>
    <w:rsid w:val="00E87ED1"/>
    <w:rsid w:val="00E90A6A"/>
    <w:rsid w:val="00E92512"/>
    <w:rsid w:val="00E93951"/>
    <w:rsid w:val="00E94C90"/>
    <w:rsid w:val="00EA24FA"/>
    <w:rsid w:val="00EA3C3A"/>
    <w:rsid w:val="00EB29EB"/>
    <w:rsid w:val="00EB7804"/>
    <w:rsid w:val="00EC1183"/>
    <w:rsid w:val="00EC4810"/>
    <w:rsid w:val="00EC4F76"/>
    <w:rsid w:val="00EC5564"/>
    <w:rsid w:val="00ED0B69"/>
    <w:rsid w:val="00ED38B6"/>
    <w:rsid w:val="00ED3F8F"/>
    <w:rsid w:val="00ED62A2"/>
    <w:rsid w:val="00ED646F"/>
    <w:rsid w:val="00EE06DC"/>
    <w:rsid w:val="00EE112C"/>
    <w:rsid w:val="00EE3D0D"/>
    <w:rsid w:val="00EE7B64"/>
    <w:rsid w:val="00EF2FCA"/>
    <w:rsid w:val="00EF53C4"/>
    <w:rsid w:val="00F00715"/>
    <w:rsid w:val="00F012C7"/>
    <w:rsid w:val="00F038F8"/>
    <w:rsid w:val="00F0692A"/>
    <w:rsid w:val="00F13357"/>
    <w:rsid w:val="00F1364C"/>
    <w:rsid w:val="00F158CD"/>
    <w:rsid w:val="00F16AF4"/>
    <w:rsid w:val="00F22EB0"/>
    <w:rsid w:val="00F271D1"/>
    <w:rsid w:val="00F37C90"/>
    <w:rsid w:val="00F466A0"/>
    <w:rsid w:val="00F475B4"/>
    <w:rsid w:val="00F530D4"/>
    <w:rsid w:val="00F6217D"/>
    <w:rsid w:val="00F71668"/>
    <w:rsid w:val="00F76CBD"/>
    <w:rsid w:val="00F80CAE"/>
    <w:rsid w:val="00F82FEB"/>
    <w:rsid w:val="00F85664"/>
    <w:rsid w:val="00F9032B"/>
    <w:rsid w:val="00F91EE1"/>
    <w:rsid w:val="00F95D19"/>
    <w:rsid w:val="00F971A4"/>
    <w:rsid w:val="00F97672"/>
    <w:rsid w:val="00FA24BA"/>
    <w:rsid w:val="00FA3543"/>
    <w:rsid w:val="00FA5A21"/>
    <w:rsid w:val="00FA7E82"/>
    <w:rsid w:val="00FB3E4A"/>
    <w:rsid w:val="00FC3244"/>
    <w:rsid w:val="00FE15B0"/>
    <w:rsid w:val="00FE31CA"/>
    <w:rsid w:val="00FE4947"/>
    <w:rsid w:val="00FF1CCC"/>
    <w:rsid w:val="00FF61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attere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attere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atterepredefinitoparagrafo"/>
    <w:link w:val="Intestazione"/>
    <w:rsid w:val="003377CC"/>
  </w:style>
  <w:style w:type="character" w:customStyle="1" w:styleId="PidipaginaCarattere">
    <w:name w:val="Piè di pagina Carattere"/>
    <w:basedOn w:val="Carattere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attere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attere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attere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attere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attere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attere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attere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atterepredefinitoparagrafo"/>
    <w:link w:val="Intestazione"/>
    <w:rsid w:val="003377CC"/>
  </w:style>
  <w:style w:type="character" w:customStyle="1" w:styleId="PidipaginaCarattere">
    <w:name w:val="Piè di pagina Carattere"/>
    <w:basedOn w:val="Carattere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attere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attere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attere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attere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attere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9847009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che@pec.figcmarche.it" TargetMode="External"/><Relationship Id="rId12" Type="http://schemas.openxmlformats.org/officeDocument/2006/relationships/hyperlink" Target="mailto:c5marche@lnd.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rlnd.marche01@fig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FC50C-6325-DB49-9328-D07CC3E6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\com_uff\Lnd34.dot</Template>
  <TotalTime>1</TotalTime>
  <Pages>23</Pages>
  <Words>6535</Words>
  <Characters>37256</Characters>
  <Application>Microsoft Macintosh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F.I.G.C.</Company>
  <LinksUpToDate>false</LinksUpToDate>
  <CharactersWithSpaces>43704</CharactersWithSpaces>
  <SharedDoc>false</SharedDoc>
  <HLinks>
    <vt:vector size="18" baseType="variant">
      <vt:variant>
        <vt:i4>131193</vt:i4>
      </vt:variant>
      <vt:variant>
        <vt:i4>6</vt:i4>
      </vt:variant>
      <vt:variant>
        <vt:i4>0</vt:i4>
      </vt:variant>
      <vt:variant>
        <vt:i4>5</vt:i4>
      </vt:variant>
      <vt:variant>
        <vt:lpwstr>mailto:c5marche@lnd.it</vt:lpwstr>
      </vt:variant>
      <vt:variant>
        <vt:lpwstr/>
      </vt:variant>
      <vt:variant>
        <vt:i4>1704038</vt:i4>
      </vt:variant>
      <vt:variant>
        <vt:i4>3</vt:i4>
      </vt:variant>
      <vt:variant>
        <vt:i4>0</vt:i4>
      </vt:variant>
      <vt:variant>
        <vt:i4>5</vt:i4>
      </vt:variant>
      <vt:variant>
        <vt:lpwstr>mailto:marche@pec.figcmarche.it</vt:lpwstr>
      </vt:variant>
      <vt:variant>
        <vt:lpwstr/>
      </vt:variant>
      <vt:variant>
        <vt:i4>7143425</vt:i4>
      </vt:variant>
      <vt:variant>
        <vt:i4>0</vt:i4>
      </vt:variant>
      <vt:variant>
        <vt:i4>0</vt:i4>
      </vt:variant>
      <vt:variant>
        <vt:i4>5</vt:i4>
      </vt:variant>
      <vt:variant>
        <vt:lpwstr>mailto:crlnd.marche01@figc.it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Alver Torresi</cp:lastModifiedBy>
  <cp:revision>2</cp:revision>
  <cp:lastPrinted>2017-12-20T16:42:00Z</cp:lastPrinted>
  <dcterms:created xsi:type="dcterms:W3CDTF">2018-03-01T14:51:00Z</dcterms:created>
  <dcterms:modified xsi:type="dcterms:W3CDTF">2018-03-01T14:51:00Z</dcterms:modified>
</cp:coreProperties>
</file>