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E85953" w:rsidP="0031679E">
            <w:pPr>
              <w:pStyle w:val="Nessunaspaziatura"/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1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AA4A9B">
              <w:rPr>
                <w:sz w:val="40"/>
              </w:rPr>
              <w:t>8</w:t>
            </w:r>
            <w:r w:rsidR="00001364">
              <w:rPr>
                <w:sz w:val="40"/>
              </w:rPr>
              <w:t>4</w:t>
            </w:r>
            <w:r w:rsidR="00B032B1">
              <w:rPr>
                <w:sz w:val="40"/>
              </w:rPr>
              <w:t xml:space="preserve"> del 2</w:t>
            </w:r>
            <w:r w:rsidR="00001364">
              <w:rPr>
                <w:sz w:val="40"/>
              </w:rPr>
              <w:t>3</w:t>
            </w:r>
            <w:r w:rsidR="00BE7E59">
              <w:rPr>
                <w:sz w:val="40"/>
              </w:rPr>
              <w:t>/02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2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3A47F1" w:rsidRDefault="003A47F1" w:rsidP="00540AA4">
      <w:pPr>
        <w:pStyle w:val="LndNormale1"/>
        <w:rPr>
          <w:szCs w:val="22"/>
        </w:rPr>
      </w:pPr>
    </w:p>
    <w:p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:rsidR="00BE0FC9" w:rsidRDefault="00BE0FC9" w:rsidP="00BE0FC9">
      <w:pPr>
        <w:pStyle w:val="LndNormale1"/>
        <w:rPr>
          <w:szCs w:val="22"/>
        </w:rPr>
      </w:pPr>
    </w:p>
    <w:p w:rsidR="00BE0FC9" w:rsidRPr="004A221C" w:rsidRDefault="00BE0FC9" w:rsidP="00BE0FC9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 mezzo e-mail (c5marche@lnd.it) </w:t>
      </w:r>
      <w:r w:rsidRPr="006F12B3">
        <w:rPr>
          <w:szCs w:val="22"/>
          <w:u w:val="single"/>
        </w:rPr>
        <w:t xml:space="preserve">entro e non oltre </w:t>
      </w:r>
      <w:r>
        <w:rPr>
          <w:szCs w:val="22"/>
          <w:u w:val="single"/>
        </w:rPr>
        <w:t>Lunedì 5 marzo</w:t>
      </w:r>
      <w:r w:rsidRPr="006F12B3">
        <w:rPr>
          <w:szCs w:val="22"/>
          <w:u w:val="single"/>
        </w:rPr>
        <w:t xml:space="preserve"> p.v.</w:t>
      </w:r>
    </w:p>
    <w:p w:rsidR="00BE0FC9" w:rsidRDefault="00BE0FC9" w:rsidP="00540AA4">
      <w:pPr>
        <w:pStyle w:val="LndNormale1"/>
        <w:rPr>
          <w:szCs w:val="22"/>
        </w:rPr>
      </w:pPr>
    </w:p>
    <w:p w:rsidR="00F50E25" w:rsidRDefault="00F50E25" w:rsidP="00540AA4">
      <w:pPr>
        <w:pStyle w:val="LndNormale1"/>
        <w:rPr>
          <w:szCs w:val="22"/>
        </w:rPr>
      </w:pPr>
    </w:p>
    <w:p w:rsidR="00F50E25" w:rsidRDefault="00F50E25" w:rsidP="00F50E25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BE0FC9" w:rsidRDefault="00BE0FC9" w:rsidP="00540AA4">
      <w:pPr>
        <w:pStyle w:val="LndNormale1"/>
        <w:rPr>
          <w:szCs w:val="22"/>
        </w:rPr>
      </w:pPr>
    </w:p>
    <w:p w:rsidR="00D35CE5" w:rsidRDefault="00D35CE5" w:rsidP="00540AA4">
      <w:pPr>
        <w:pStyle w:val="LndNormale1"/>
        <w:rPr>
          <w:szCs w:val="22"/>
        </w:rPr>
      </w:pPr>
    </w:p>
    <w:p w:rsidR="002F171B" w:rsidRPr="002F171B" w:rsidRDefault="00291083" w:rsidP="002F171B">
      <w:pPr>
        <w:pStyle w:val="LndNormale1"/>
        <w:rPr>
          <w:b/>
          <w:szCs w:val="22"/>
        </w:rPr>
      </w:pPr>
      <w:r w:rsidRPr="00594054">
        <w:rPr>
          <w:b/>
          <w:sz w:val="28"/>
          <w:szCs w:val="28"/>
        </w:rPr>
        <w:t>RIUNIONI PROVINCIALI CON LE SOCIETA’</w:t>
      </w:r>
      <w:r w:rsidRPr="00594054">
        <w:rPr>
          <w:b/>
          <w:sz w:val="28"/>
          <w:szCs w:val="28"/>
        </w:rPr>
        <w:cr/>
      </w:r>
      <w:r w:rsidRPr="00594054">
        <w:rPr>
          <w:szCs w:val="22"/>
        </w:rPr>
        <w:cr/>
      </w:r>
      <w:r w:rsidR="002F171B" w:rsidRPr="002F171B">
        <w:rPr>
          <w:b/>
          <w:szCs w:val="22"/>
        </w:rPr>
        <w:t>In considerazione delle avverse condizioni atmosferiche si dispone il rinvio a data da destinarsi della Riunione Provinciale delle Società</w:t>
      </w:r>
      <w:r w:rsidR="007249E9">
        <w:rPr>
          <w:b/>
          <w:szCs w:val="22"/>
        </w:rPr>
        <w:t xml:space="preserve"> di Macerata</w:t>
      </w:r>
      <w:r w:rsidR="002F171B" w:rsidRPr="002F171B">
        <w:rPr>
          <w:b/>
          <w:szCs w:val="22"/>
        </w:rPr>
        <w:t xml:space="preserve"> programmata per LUNEDI' 26 FEBBRAIO p.v.</w:t>
      </w:r>
    </w:p>
    <w:p w:rsidR="00A654AB" w:rsidRDefault="00A654AB" w:rsidP="00A01938">
      <w:pPr>
        <w:pStyle w:val="LndNormale1"/>
        <w:rPr>
          <w:szCs w:val="22"/>
        </w:rPr>
      </w:pPr>
    </w:p>
    <w:p w:rsidR="00A654AB" w:rsidRPr="00540AA4" w:rsidRDefault="00A654AB" w:rsidP="00A01938">
      <w:pPr>
        <w:pStyle w:val="LndNormale1"/>
        <w:rPr>
          <w:szCs w:val="22"/>
        </w:rPr>
      </w:pPr>
    </w:p>
    <w:p w:rsidR="00801F74" w:rsidRDefault="00801F74" w:rsidP="00801F74">
      <w:pPr>
        <w:pStyle w:val="Titolo2"/>
      </w:pPr>
      <w:r>
        <w:t>Campionati</w:t>
      </w:r>
    </w:p>
    <w:p w:rsidR="002F171B" w:rsidRDefault="002F171B" w:rsidP="002F171B">
      <w:pPr>
        <w:pStyle w:val="LndNormale1"/>
      </w:pPr>
    </w:p>
    <w:p w:rsidR="004B37FF" w:rsidRDefault="004B37FF" w:rsidP="004B37FF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4B37FF" w:rsidRDefault="004B37FF" w:rsidP="004B37FF">
      <w:pPr>
        <w:pStyle w:val="TITOLOPRINC"/>
      </w:pPr>
      <w:r>
        <w:t>VARIAZIONI AL PROGRAMMA GARE</w:t>
      </w:r>
    </w:p>
    <w:p w:rsidR="004B37FF" w:rsidRPr="002238EF" w:rsidRDefault="004B37FF" w:rsidP="004B37FF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2238EF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2238EF">
        <w:rPr>
          <w:rFonts w:ascii="Arial" w:hAnsi="Arial" w:cs="Arial"/>
          <w:b/>
          <w:sz w:val="22"/>
          <w:szCs w:val="22"/>
          <w:u w:val="single"/>
        </w:rPr>
        <w:t>"</w:t>
      </w:r>
    </w:p>
    <w:p w:rsidR="004B37FF" w:rsidRPr="002238EF" w:rsidRDefault="004B37FF" w:rsidP="004B37FF">
      <w:pPr>
        <w:pStyle w:val="Corpodeltesto21"/>
        <w:rPr>
          <w:rFonts w:ascii="Arial" w:hAnsi="Arial" w:cs="Arial"/>
          <w:sz w:val="22"/>
          <w:szCs w:val="22"/>
        </w:rPr>
      </w:pPr>
    </w:p>
    <w:p w:rsidR="004B37FF" w:rsidRPr="002238EF" w:rsidRDefault="004B37FF" w:rsidP="004B37FF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</w:t>
      </w:r>
      <w:r w:rsidRPr="002238EF">
        <w:rPr>
          <w:rFonts w:ascii="Arial" w:hAnsi="Arial" w:cs="Arial"/>
          <w:b/>
          <w:i/>
          <w:sz w:val="22"/>
          <w:szCs w:val="22"/>
        </w:rPr>
        <w:t>III^ GIORNATA RITORNO</w:t>
      </w:r>
    </w:p>
    <w:p w:rsidR="004B37FF" w:rsidRPr="002238EF" w:rsidRDefault="004B37FF" w:rsidP="004B37FF">
      <w:pPr>
        <w:pStyle w:val="Corpodeltesto21"/>
        <w:rPr>
          <w:rFonts w:ascii="Arial" w:hAnsi="Arial" w:cs="Arial"/>
          <w:sz w:val="22"/>
          <w:szCs w:val="22"/>
        </w:rPr>
      </w:pPr>
    </w:p>
    <w:p w:rsidR="004B37FF" w:rsidRDefault="004B37FF" w:rsidP="004B37FF">
      <w:pPr>
        <w:pStyle w:val="Corpodeltesto21"/>
        <w:rPr>
          <w:rFonts w:ascii="Arial" w:hAnsi="Arial" w:cs="Arial"/>
          <w:sz w:val="22"/>
          <w:szCs w:val="22"/>
        </w:rPr>
      </w:pPr>
      <w:r w:rsidRPr="002238EF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ACLI VILLA MUSONE - CASENUOVE</w:t>
      </w:r>
      <w:r w:rsidRPr="002238EF">
        <w:rPr>
          <w:rFonts w:ascii="Arial" w:hAnsi="Arial" w:cs="Arial"/>
          <w:b/>
          <w:sz w:val="22"/>
          <w:szCs w:val="22"/>
        </w:rPr>
        <w:t xml:space="preserve"> </w:t>
      </w:r>
      <w:r w:rsidRPr="002238EF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24/02</w:t>
      </w:r>
      <w:r w:rsidRPr="002238EF">
        <w:rPr>
          <w:rFonts w:ascii="Arial" w:hAnsi="Arial" w:cs="Arial"/>
          <w:b/>
          <w:sz w:val="22"/>
          <w:szCs w:val="22"/>
        </w:rPr>
        <w:t>/2018</w:t>
      </w:r>
      <w:r w:rsidRPr="002238EF">
        <w:rPr>
          <w:rFonts w:ascii="Arial" w:hAnsi="Arial" w:cs="Arial"/>
          <w:sz w:val="22"/>
          <w:szCs w:val="22"/>
        </w:rPr>
        <w:t xml:space="preserve"> alle </w:t>
      </w:r>
      <w:r w:rsidRPr="002238EF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</w:t>
      </w:r>
      <w:r w:rsidRPr="002238EF">
        <w:rPr>
          <w:rFonts w:ascii="Arial" w:hAnsi="Arial" w:cs="Arial"/>
          <w:b/>
          <w:sz w:val="22"/>
          <w:szCs w:val="22"/>
        </w:rPr>
        <w:t>:30</w:t>
      </w:r>
      <w:r w:rsidRPr="002238EF">
        <w:rPr>
          <w:rFonts w:ascii="Arial" w:hAnsi="Arial" w:cs="Arial"/>
          <w:sz w:val="22"/>
          <w:szCs w:val="22"/>
        </w:rPr>
        <w:t xml:space="preserve">, </w:t>
      </w:r>
      <w:r w:rsidRPr="002238EF">
        <w:rPr>
          <w:rFonts w:ascii="Arial" w:hAnsi="Arial" w:cs="Arial"/>
          <w:b/>
          <w:sz w:val="22"/>
          <w:szCs w:val="22"/>
        </w:rPr>
        <w:t>Pallone Geodetico</w:t>
      </w:r>
      <w:r>
        <w:rPr>
          <w:rFonts w:ascii="Arial" w:hAnsi="Arial" w:cs="Arial"/>
          <w:sz w:val="22"/>
          <w:szCs w:val="22"/>
        </w:rPr>
        <w:t xml:space="preserve"> Frazione Coppo Via Forma di </w:t>
      </w:r>
      <w:r w:rsidRPr="002238EF">
        <w:rPr>
          <w:rFonts w:ascii="Arial" w:hAnsi="Arial" w:cs="Arial"/>
          <w:b/>
          <w:sz w:val="22"/>
          <w:szCs w:val="22"/>
        </w:rPr>
        <w:t>SIROLO</w:t>
      </w:r>
      <w:r w:rsidRPr="002238EF">
        <w:rPr>
          <w:rFonts w:ascii="Arial" w:hAnsi="Arial" w:cs="Arial"/>
          <w:sz w:val="22"/>
          <w:szCs w:val="22"/>
        </w:rPr>
        <w:t>.</w:t>
      </w:r>
    </w:p>
    <w:p w:rsidR="004B37FF" w:rsidRDefault="004B37FF" w:rsidP="004B37FF">
      <w:pPr>
        <w:pStyle w:val="Corpodeltesto21"/>
        <w:rPr>
          <w:rFonts w:ascii="Arial" w:hAnsi="Arial" w:cs="Arial"/>
          <w:sz w:val="22"/>
          <w:szCs w:val="22"/>
        </w:rPr>
      </w:pPr>
    </w:p>
    <w:p w:rsidR="00DD6E52" w:rsidRDefault="00DD6E52" w:rsidP="004B37FF">
      <w:pPr>
        <w:pStyle w:val="Corpodeltesto21"/>
        <w:rPr>
          <w:rFonts w:ascii="Arial" w:hAnsi="Arial" w:cs="Arial"/>
          <w:sz w:val="22"/>
          <w:szCs w:val="22"/>
        </w:rPr>
      </w:pPr>
    </w:p>
    <w:p w:rsidR="00DD6E52" w:rsidRDefault="00DD6E52" w:rsidP="00DD6E52">
      <w:pPr>
        <w:pStyle w:val="TITOLOCAMPIONATO"/>
        <w:shd w:val="clear" w:color="auto" w:fill="CCCCCC"/>
        <w:spacing w:before="80" w:after="40"/>
      </w:pPr>
      <w:r>
        <w:t>COPPA MARCHE C5 GIOVANISSIMI</w:t>
      </w:r>
    </w:p>
    <w:p w:rsidR="00DD6E52" w:rsidRDefault="00DD6E52" w:rsidP="00DD6E52">
      <w:pPr>
        <w:pStyle w:val="breakline"/>
      </w:pPr>
    </w:p>
    <w:p w:rsidR="00DD6E52" w:rsidRDefault="00DD6E52" w:rsidP="00DD6E52">
      <w:pPr>
        <w:pStyle w:val="TITOLOPRINC"/>
      </w:pPr>
      <w:bookmarkStart w:id="1" w:name="OLE_LINK14"/>
      <w:bookmarkStart w:id="2" w:name="OLE_LINK15"/>
      <w:r>
        <w:t>ANAGRAFICA/INDIRIZZARIO</w:t>
      </w:r>
    </w:p>
    <w:p w:rsidR="00DD6E52" w:rsidRPr="00DD6E52" w:rsidRDefault="00DD6E52" w:rsidP="00DD6E52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DD6E52">
        <w:rPr>
          <w:rFonts w:ascii="Arial" w:hAnsi="Arial" w:cs="Arial"/>
          <w:b/>
          <w:sz w:val="22"/>
          <w:szCs w:val="22"/>
          <w:u w:val="single"/>
        </w:rPr>
        <w:lastRenderedPageBreak/>
        <w:t>GIRONE "A"</w:t>
      </w:r>
    </w:p>
    <w:p w:rsidR="00DD6E52" w:rsidRPr="00DD6E52" w:rsidRDefault="00DD6E52" w:rsidP="00DD6E52">
      <w:pPr>
        <w:pStyle w:val="Corpodeltesto21"/>
        <w:rPr>
          <w:rFonts w:ascii="Arial" w:hAnsi="Arial" w:cs="Arial"/>
          <w:sz w:val="22"/>
          <w:szCs w:val="22"/>
        </w:rPr>
      </w:pPr>
    </w:p>
    <w:p w:rsidR="00DD6E52" w:rsidRPr="00CC6893" w:rsidRDefault="00DD6E52" w:rsidP="00DD6E52">
      <w:pPr>
        <w:pStyle w:val="Corpodeltesto21"/>
        <w:rPr>
          <w:rFonts w:ascii="Arial" w:hAnsi="Arial" w:cs="Arial"/>
          <w:sz w:val="22"/>
          <w:szCs w:val="22"/>
        </w:rPr>
      </w:pPr>
      <w:r w:rsidRPr="00DD6E52">
        <w:rPr>
          <w:rFonts w:ascii="Arial" w:hAnsi="Arial" w:cs="Arial"/>
          <w:sz w:val="22"/>
          <w:szCs w:val="22"/>
        </w:rPr>
        <w:t xml:space="preserve">La Società </w:t>
      </w:r>
      <w:r w:rsidRPr="00DD6E52">
        <w:rPr>
          <w:rFonts w:ascii="Arial" w:hAnsi="Arial" w:cs="Arial"/>
          <w:b/>
          <w:sz w:val="22"/>
          <w:szCs w:val="22"/>
        </w:rPr>
        <w:t>TAVERNELLE</w:t>
      </w:r>
      <w:r w:rsidRPr="00DD6E52">
        <w:rPr>
          <w:rFonts w:ascii="Arial" w:hAnsi="Arial" w:cs="Arial"/>
          <w:sz w:val="22"/>
          <w:szCs w:val="22"/>
        </w:rPr>
        <w:t xml:space="preserve"> comunica che disputerà tutte le gare interne la </w:t>
      </w:r>
      <w:r w:rsidRPr="00DD6E52">
        <w:rPr>
          <w:rFonts w:ascii="Arial" w:hAnsi="Arial" w:cs="Arial"/>
          <w:b/>
          <w:sz w:val="22"/>
          <w:szCs w:val="22"/>
        </w:rPr>
        <w:t xml:space="preserve">DOMENICA </w:t>
      </w:r>
      <w:r w:rsidRPr="00DD6E52">
        <w:rPr>
          <w:rFonts w:ascii="Arial" w:hAnsi="Arial" w:cs="Arial"/>
          <w:sz w:val="22"/>
          <w:szCs w:val="22"/>
        </w:rPr>
        <w:t xml:space="preserve">alle </w:t>
      </w:r>
      <w:r w:rsidRPr="00DD6E52">
        <w:rPr>
          <w:rFonts w:ascii="Arial" w:hAnsi="Arial" w:cs="Arial"/>
          <w:b/>
          <w:sz w:val="22"/>
          <w:szCs w:val="22"/>
        </w:rPr>
        <w:t>ore 11:00</w:t>
      </w:r>
      <w:r w:rsidRPr="00DD6E52">
        <w:rPr>
          <w:rFonts w:ascii="Arial" w:hAnsi="Arial" w:cs="Arial"/>
          <w:sz w:val="22"/>
          <w:szCs w:val="22"/>
        </w:rPr>
        <w:t>, stesso campo.</w:t>
      </w:r>
    </w:p>
    <w:bookmarkEnd w:id="1"/>
    <w:bookmarkEnd w:id="2"/>
    <w:p w:rsidR="004B37FF" w:rsidRDefault="004B37FF" w:rsidP="002F171B">
      <w:pPr>
        <w:pStyle w:val="LndNormale1"/>
      </w:pPr>
    </w:p>
    <w:p w:rsidR="002F171B" w:rsidRDefault="002F171B" w:rsidP="002F171B">
      <w:pPr>
        <w:pStyle w:val="LndNormale1"/>
      </w:pPr>
    </w:p>
    <w:p w:rsidR="002F171B" w:rsidRDefault="002F171B" w:rsidP="002F171B">
      <w:pPr>
        <w:pStyle w:val="Titolo2"/>
      </w:pPr>
      <w:r>
        <w:t>Errata Corrige</w:t>
      </w:r>
    </w:p>
    <w:p w:rsidR="002F171B" w:rsidRDefault="002F171B" w:rsidP="002F171B">
      <w:pPr>
        <w:pStyle w:val="LndNormale1"/>
      </w:pPr>
    </w:p>
    <w:p w:rsidR="002F171B" w:rsidRPr="002F171B" w:rsidRDefault="002F171B" w:rsidP="002F171B">
      <w:pPr>
        <w:pStyle w:val="LndNormale1"/>
        <w:rPr>
          <w:b/>
          <w:sz w:val="24"/>
          <w:szCs w:val="24"/>
          <w:u w:val="single"/>
        </w:rPr>
      </w:pPr>
      <w:r w:rsidRPr="002F171B">
        <w:rPr>
          <w:b/>
          <w:sz w:val="24"/>
          <w:szCs w:val="24"/>
          <w:u w:val="single"/>
        </w:rPr>
        <w:t>CAMPIONATO REGIONALE CALCIO A CINQUE JUNIORES, GIRONE "GOLD"</w:t>
      </w:r>
    </w:p>
    <w:p w:rsidR="00C42B0F" w:rsidRDefault="00C42B0F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2F171B" w:rsidRDefault="002F171B" w:rsidP="002F171B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Vista la segnalazione della Società interessata, sentito l'Arbitro a chiarimento, </w:t>
      </w:r>
      <w:r>
        <w:rPr>
          <w:szCs w:val="22"/>
        </w:rPr>
        <w:t>l</w:t>
      </w:r>
      <w:r w:rsidRPr="007D5DD9">
        <w:rPr>
          <w:szCs w:val="22"/>
        </w:rPr>
        <w:t xml:space="preserve">a gara </w:t>
      </w:r>
      <w:r>
        <w:rPr>
          <w:b/>
          <w:szCs w:val="22"/>
        </w:rPr>
        <w:t xml:space="preserve">INVICTA FUTSAL MACERATA - AMICI DEL CENTROSOCIO SP. </w:t>
      </w:r>
      <w:r w:rsidRPr="007D5DD9">
        <w:rPr>
          <w:szCs w:val="22"/>
        </w:rPr>
        <w:t xml:space="preserve">del </w:t>
      </w:r>
      <w:r>
        <w:rPr>
          <w:szCs w:val="22"/>
        </w:rPr>
        <w:t>18/02/2018</w:t>
      </w:r>
      <w:r w:rsidRPr="007D5DD9">
        <w:rPr>
          <w:szCs w:val="22"/>
        </w:rPr>
        <w:t xml:space="preserve"> è terminata con il </w:t>
      </w:r>
      <w:r w:rsidRPr="007D5DD9">
        <w:rPr>
          <w:b/>
          <w:szCs w:val="22"/>
        </w:rPr>
        <w:t xml:space="preserve">risultato di </w:t>
      </w:r>
      <w:r>
        <w:rPr>
          <w:b/>
          <w:szCs w:val="22"/>
        </w:rPr>
        <w:t>6</w:t>
      </w:r>
      <w:r w:rsidRPr="007D5DD9">
        <w:rPr>
          <w:b/>
          <w:szCs w:val="22"/>
        </w:rPr>
        <w:t>-</w:t>
      </w:r>
      <w:r>
        <w:rPr>
          <w:b/>
          <w:szCs w:val="22"/>
        </w:rPr>
        <w:t>4</w:t>
      </w:r>
      <w:r w:rsidRPr="007D5DD9">
        <w:rPr>
          <w:szCs w:val="22"/>
        </w:rPr>
        <w:t xml:space="preserve"> e non </w:t>
      </w:r>
      <w:r>
        <w:rPr>
          <w:szCs w:val="22"/>
        </w:rPr>
        <w:t>6-3</w:t>
      </w:r>
      <w:r w:rsidRPr="007D5DD9">
        <w:rPr>
          <w:szCs w:val="22"/>
        </w:rPr>
        <w:t xml:space="preserve"> come riportato nel Comunicato Ufficiale n° </w:t>
      </w:r>
      <w:r>
        <w:rPr>
          <w:szCs w:val="22"/>
        </w:rPr>
        <w:t>83 del 21/02/2018</w:t>
      </w:r>
      <w:r w:rsidRPr="007D5DD9">
        <w:rPr>
          <w:szCs w:val="22"/>
        </w:rPr>
        <w:t>.</w:t>
      </w:r>
    </w:p>
    <w:p w:rsidR="002F171B" w:rsidRPr="002F171B" w:rsidRDefault="002F171B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B032B1">
        <w:rPr>
          <w:b/>
          <w:u w:val="single"/>
        </w:rPr>
        <w:t>2</w:t>
      </w:r>
      <w:r w:rsidR="002F171B">
        <w:rPr>
          <w:b/>
          <w:u w:val="single"/>
        </w:rPr>
        <w:t>3</w:t>
      </w:r>
      <w:r w:rsidR="003E2ACA">
        <w:rPr>
          <w:b/>
          <w:u w:val="single"/>
        </w:rPr>
        <w:t>/</w:t>
      </w:r>
      <w:r w:rsidR="00B66F95">
        <w:rPr>
          <w:b/>
          <w:u w:val="single"/>
        </w:rPr>
        <w:t>02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E5" w:rsidRDefault="009322E5">
      <w:r>
        <w:separator/>
      </w:r>
    </w:p>
  </w:endnote>
  <w:endnote w:type="continuationSeparator" w:id="0">
    <w:p w:rsidR="009322E5" w:rsidRDefault="0093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ung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56" w:rsidRDefault="005B2999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28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2856" w:rsidRDefault="007D2856" w:rsidP="004418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56" w:rsidRDefault="005B2999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28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595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D2856" w:rsidRDefault="007D2856" w:rsidP="004418B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E5" w:rsidRDefault="009322E5">
      <w:r>
        <w:separator/>
      </w:r>
    </w:p>
  </w:footnote>
  <w:footnote w:type="continuationSeparator" w:id="0">
    <w:p w:rsidR="009322E5" w:rsidRDefault="009322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56" w:rsidRDefault="007D285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0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B4DA6"/>
    <w:multiLevelType w:val="hybridMultilevel"/>
    <w:tmpl w:val="2FC2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2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4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4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38"/>
  </w:num>
  <w:num w:numId="12">
    <w:abstractNumId w:val="42"/>
  </w:num>
  <w:num w:numId="13">
    <w:abstractNumId w:val="31"/>
  </w:num>
  <w:num w:numId="14">
    <w:abstractNumId w:val="28"/>
  </w:num>
  <w:num w:numId="15">
    <w:abstractNumId w:val="8"/>
  </w:num>
  <w:num w:numId="16">
    <w:abstractNumId w:val="20"/>
  </w:num>
  <w:num w:numId="17">
    <w:abstractNumId w:val="40"/>
  </w:num>
  <w:num w:numId="18">
    <w:abstractNumId w:val="33"/>
  </w:num>
  <w:num w:numId="19">
    <w:abstractNumId w:val="4"/>
  </w:num>
  <w:num w:numId="20">
    <w:abstractNumId w:val="15"/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2"/>
  </w:num>
  <w:num w:numId="25">
    <w:abstractNumId w:val="2"/>
  </w:num>
  <w:num w:numId="26">
    <w:abstractNumId w:val="0"/>
  </w:num>
  <w:num w:numId="27">
    <w:abstractNumId w:val="11"/>
  </w:num>
  <w:num w:numId="28">
    <w:abstractNumId w:val="34"/>
  </w:num>
  <w:num w:numId="29">
    <w:abstractNumId w:val="3"/>
  </w:num>
  <w:num w:numId="30">
    <w:abstractNumId w:val="5"/>
  </w:num>
  <w:num w:numId="31">
    <w:abstractNumId w:val="35"/>
  </w:num>
  <w:num w:numId="32">
    <w:abstractNumId w:val="27"/>
  </w:num>
  <w:num w:numId="33">
    <w:abstractNumId w:val="7"/>
  </w:num>
  <w:num w:numId="34">
    <w:abstractNumId w:val="39"/>
  </w:num>
  <w:num w:numId="35">
    <w:abstractNumId w:val="25"/>
  </w:num>
  <w:num w:numId="36">
    <w:abstractNumId w:val="17"/>
  </w:num>
  <w:num w:numId="37">
    <w:abstractNumId w:val="30"/>
  </w:num>
  <w:num w:numId="38">
    <w:abstractNumId w:val="24"/>
  </w:num>
  <w:num w:numId="39">
    <w:abstractNumId w:val="44"/>
  </w:num>
  <w:num w:numId="40">
    <w:abstractNumId w:val="19"/>
  </w:num>
  <w:num w:numId="41">
    <w:abstractNumId w:val="36"/>
  </w:num>
  <w:num w:numId="42">
    <w:abstractNumId w:val="9"/>
  </w:num>
  <w:num w:numId="43">
    <w:abstractNumId w:val="6"/>
  </w:num>
  <w:num w:numId="44">
    <w:abstractNumId w:val="23"/>
  </w:num>
  <w:num w:numId="45">
    <w:abstractNumId w:val="21"/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1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C"/>
    <w:rsid w:val="00001364"/>
    <w:rsid w:val="00001AC5"/>
    <w:rsid w:val="00005F21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6CB9"/>
    <w:rsid w:val="00086E7D"/>
    <w:rsid w:val="00092B69"/>
    <w:rsid w:val="00093C00"/>
    <w:rsid w:val="00094F87"/>
    <w:rsid w:val="000A4FE1"/>
    <w:rsid w:val="000A5475"/>
    <w:rsid w:val="000A788C"/>
    <w:rsid w:val="000A794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068D"/>
    <w:rsid w:val="001313EF"/>
    <w:rsid w:val="0013210A"/>
    <w:rsid w:val="001369A2"/>
    <w:rsid w:val="00143F27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06EE"/>
    <w:rsid w:val="001A61AC"/>
    <w:rsid w:val="001A6FBD"/>
    <w:rsid w:val="001B27CE"/>
    <w:rsid w:val="001B3293"/>
    <w:rsid w:val="001B617C"/>
    <w:rsid w:val="001B72B0"/>
    <w:rsid w:val="001D07E4"/>
    <w:rsid w:val="001D6F56"/>
    <w:rsid w:val="001D7A62"/>
    <w:rsid w:val="001E2D14"/>
    <w:rsid w:val="001E4600"/>
    <w:rsid w:val="001E58A8"/>
    <w:rsid w:val="001F2836"/>
    <w:rsid w:val="00203939"/>
    <w:rsid w:val="00203F93"/>
    <w:rsid w:val="002051BD"/>
    <w:rsid w:val="002066EC"/>
    <w:rsid w:val="00207B60"/>
    <w:rsid w:val="002155B0"/>
    <w:rsid w:val="002212AE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171B"/>
    <w:rsid w:val="002F1770"/>
    <w:rsid w:val="00302F2E"/>
    <w:rsid w:val="0030607D"/>
    <w:rsid w:val="00310703"/>
    <w:rsid w:val="0031679E"/>
    <w:rsid w:val="00317C04"/>
    <w:rsid w:val="00320FD2"/>
    <w:rsid w:val="0032193D"/>
    <w:rsid w:val="0032556D"/>
    <w:rsid w:val="003309EB"/>
    <w:rsid w:val="003311FA"/>
    <w:rsid w:val="0033445D"/>
    <w:rsid w:val="003377CC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C20"/>
    <w:rsid w:val="0039119E"/>
    <w:rsid w:val="003913EE"/>
    <w:rsid w:val="00393605"/>
    <w:rsid w:val="00394769"/>
    <w:rsid w:val="00397161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429C"/>
    <w:rsid w:val="003C5185"/>
    <w:rsid w:val="003C5C89"/>
    <w:rsid w:val="003C6A81"/>
    <w:rsid w:val="003C7A22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5703"/>
    <w:rsid w:val="004D5F35"/>
    <w:rsid w:val="004D6366"/>
    <w:rsid w:val="004D7AB9"/>
    <w:rsid w:val="004F01F4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72191"/>
    <w:rsid w:val="00572C86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A05"/>
    <w:rsid w:val="006A2D15"/>
    <w:rsid w:val="006A2D89"/>
    <w:rsid w:val="006A57F1"/>
    <w:rsid w:val="006A6845"/>
    <w:rsid w:val="006B3417"/>
    <w:rsid w:val="006C1164"/>
    <w:rsid w:val="006C1EC7"/>
    <w:rsid w:val="006C584E"/>
    <w:rsid w:val="006D0D89"/>
    <w:rsid w:val="006D0E2C"/>
    <w:rsid w:val="006D2BCE"/>
    <w:rsid w:val="006D65DD"/>
    <w:rsid w:val="006E1AD0"/>
    <w:rsid w:val="006E57C7"/>
    <w:rsid w:val="006E7271"/>
    <w:rsid w:val="006E7860"/>
    <w:rsid w:val="006F12B3"/>
    <w:rsid w:val="006F2BD8"/>
    <w:rsid w:val="006F591E"/>
    <w:rsid w:val="007023FD"/>
    <w:rsid w:val="007076EA"/>
    <w:rsid w:val="007141CC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1B56"/>
    <w:rsid w:val="00743483"/>
    <w:rsid w:val="00752975"/>
    <w:rsid w:val="00756A66"/>
    <w:rsid w:val="00756F9E"/>
    <w:rsid w:val="007615E7"/>
    <w:rsid w:val="007668AF"/>
    <w:rsid w:val="0076711B"/>
    <w:rsid w:val="00772DA5"/>
    <w:rsid w:val="00772F1F"/>
    <w:rsid w:val="007732F5"/>
    <w:rsid w:val="00774EE5"/>
    <w:rsid w:val="00794E5D"/>
    <w:rsid w:val="007A4C42"/>
    <w:rsid w:val="007B2812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5744"/>
    <w:rsid w:val="007F640E"/>
    <w:rsid w:val="0080072E"/>
    <w:rsid w:val="00801F74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E7B"/>
    <w:rsid w:val="0085326F"/>
    <w:rsid w:val="00853359"/>
    <w:rsid w:val="00853B96"/>
    <w:rsid w:val="00854031"/>
    <w:rsid w:val="0085431A"/>
    <w:rsid w:val="00855D92"/>
    <w:rsid w:val="00860B8B"/>
    <w:rsid w:val="00865587"/>
    <w:rsid w:val="00866067"/>
    <w:rsid w:val="008664E7"/>
    <w:rsid w:val="00866896"/>
    <w:rsid w:val="008679DF"/>
    <w:rsid w:val="00870E45"/>
    <w:rsid w:val="00872CF2"/>
    <w:rsid w:val="00882614"/>
    <w:rsid w:val="00887851"/>
    <w:rsid w:val="008902B9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F082A"/>
    <w:rsid w:val="008F41E5"/>
    <w:rsid w:val="008F4260"/>
    <w:rsid w:val="009020A2"/>
    <w:rsid w:val="00914FA4"/>
    <w:rsid w:val="00921257"/>
    <w:rsid w:val="00926B40"/>
    <w:rsid w:val="00926F64"/>
    <w:rsid w:val="0093029D"/>
    <w:rsid w:val="0093055C"/>
    <w:rsid w:val="0093154A"/>
    <w:rsid w:val="009322E5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97821"/>
    <w:rsid w:val="009A1BFD"/>
    <w:rsid w:val="009A3588"/>
    <w:rsid w:val="009A4890"/>
    <w:rsid w:val="009A52BE"/>
    <w:rsid w:val="009A6F29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104E1"/>
    <w:rsid w:val="00A1078C"/>
    <w:rsid w:val="00A12408"/>
    <w:rsid w:val="00A160B6"/>
    <w:rsid w:val="00A247BA"/>
    <w:rsid w:val="00A254EF"/>
    <w:rsid w:val="00A26810"/>
    <w:rsid w:val="00A26A60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91A30"/>
    <w:rsid w:val="00A92A1C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F1E46"/>
    <w:rsid w:val="00AF41AA"/>
    <w:rsid w:val="00B032B1"/>
    <w:rsid w:val="00B05301"/>
    <w:rsid w:val="00B14235"/>
    <w:rsid w:val="00B17C33"/>
    <w:rsid w:val="00B25661"/>
    <w:rsid w:val="00B256C7"/>
    <w:rsid w:val="00B42612"/>
    <w:rsid w:val="00B45A94"/>
    <w:rsid w:val="00B533E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F1D"/>
    <w:rsid w:val="00C26910"/>
    <w:rsid w:val="00C2788B"/>
    <w:rsid w:val="00C34634"/>
    <w:rsid w:val="00C4052E"/>
    <w:rsid w:val="00C410BA"/>
    <w:rsid w:val="00C41F18"/>
    <w:rsid w:val="00C42B0F"/>
    <w:rsid w:val="00C54234"/>
    <w:rsid w:val="00C544C8"/>
    <w:rsid w:val="00C54616"/>
    <w:rsid w:val="00C56451"/>
    <w:rsid w:val="00C60615"/>
    <w:rsid w:val="00C61C93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4290"/>
    <w:rsid w:val="00CA5691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7588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6FE9"/>
    <w:rsid w:val="00D35CE5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E47"/>
    <w:rsid w:val="00D951C8"/>
    <w:rsid w:val="00D9689D"/>
    <w:rsid w:val="00DA1E45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C9D"/>
    <w:rsid w:val="00DF4CAD"/>
    <w:rsid w:val="00DF51A2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4C6B"/>
    <w:rsid w:val="00E657EA"/>
    <w:rsid w:val="00E675D5"/>
    <w:rsid w:val="00E72A00"/>
    <w:rsid w:val="00E74194"/>
    <w:rsid w:val="00E763FB"/>
    <w:rsid w:val="00E77EB7"/>
    <w:rsid w:val="00E85953"/>
    <w:rsid w:val="00E87ED1"/>
    <w:rsid w:val="00E90A6A"/>
    <w:rsid w:val="00E92512"/>
    <w:rsid w:val="00E93951"/>
    <w:rsid w:val="00E94C90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8CD"/>
    <w:rsid w:val="00F16AF4"/>
    <w:rsid w:val="00F22EB0"/>
    <w:rsid w:val="00F271D1"/>
    <w:rsid w:val="00F37C90"/>
    <w:rsid w:val="00F466A0"/>
    <w:rsid w:val="00F475B4"/>
    <w:rsid w:val="00F50E25"/>
    <w:rsid w:val="00F530D4"/>
    <w:rsid w:val="00F6217D"/>
    <w:rsid w:val="00F71668"/>
    <w:rsid w:val="00F76CBD"/>
    <w:rsid w:val="00F80CAE"/>
    <w:rsid w:val="00F82FEB"/>
    <w:rsid w:val="00F85664"/>
    <w:rsid w:val="00F9032B"/>
    <w:rsid w:val="00F91EE1"/>
    <w:rsid w:val="00F95D19"/>
    <w:rsid w:val="00F971A4"/>
    <w:rsid w:val="00F97672"/>
    <w:rsid w:val="00F976F1"/>
    <w:rsid w:val="00FA24BA"/>
    <w:rsid w:val="00FA3543"/>
    <w:rsid w:val="00FA5A21"/>
    <w:rsid w:val="00FA7E82"/>
    <w:rsid w:val="00FB3E4A"/>
    <w:rsid w:val="00FC3244"/>
    <w:rsid w:val="00FE15B0"/>
    <w:rsid w:val="00FE31CA"/>
    <w:rsid w:val="00FE4947"/>
    <w:rsid w:val="00FF1CCC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che@pec.figcmarche.it" TargetMode="External"/><Relationship Id="rId12" Type="http://schemas.openxmlformats.org/officeDocument/2006/relationships/hyperlink" Target="mailto:c5marche@lnd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rlnd.marche01@fig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1643C-CCDC-F543-807B-5EE2C2B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\com_uff\Lnd34.dot</Template>
  <TotalTime>1</TotalTime>
  <Pages>3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3354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 Torresi</cp:lastModifiedBy>
  <cp:revision>2</cp:revision>
  <cp:lastPrinted>2017-12-20T16:42:00Z</cp:lastPrinted>
  <dcterms:created xsi:type="dcterms:W3CDTF">2018-03-01T14:52:00Z</dcterms:created>
  <dcterms:modified xsi:type="dcterms:W3CDTF">2018-03-01T14:52:00Z</dcterms:modified>
</cp:coreProperties>
</file>