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765"/>
        <w:gridCol w:w="7229"/>
      </w:tblGrid>
      <w:tr w:rsidR="0066159B" w:rsidTr="0066159B">
        <w:trPr>
          <w:trHeight w:val="2855"/>
        </w:trPr>
        <w:tc>
          <w:tcPr>
            <w:tcW w:w="2765" w:type="dxa"/>
          </w:tcPr>
          <w:p w:rsidR="0066159B" w:rsidRDefault="00D24C4E" w:rsidP="0031679E">
            <w:pPr>
              <w:pStyle w:val="Nessunaspaziatura"/>
              <w:rPr>
                <w:sz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19250" cy="1619250"/>
                  <wp:effectExtent l="0" t="0" r="6350" b="6350"/>
                  <wp:wrapSquare wrapText="bothSides"/>
                  <wp:docPr id="5" name="Immagine 5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</w:tcPr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Federazione Italiana Giuoco Calcio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Lega Nazionale Dilettanti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24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Comitato Regionale Marche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Via Schiavoni, snc - 60131 ANCONA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CENTRALINO: 071 285601 - FAX: 071 28560403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sito internet: www.lnd.it</w:t>
            </w:r>
          </w:p>
          <w:p w:rsidR="0066159B" w:rsidRDefault="0066159B" w:rsidP="0066159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BD3F68">
              <w:rPr>
                <w:rFonts w:ascii="Arial" w:hAnsi="Arial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Arial" w:hAnsi="Arial"/>
                </w:rPr>
                <w:t>c5marche@lnd.it</w:t>
              </w:r>
            </w:hyperlink>
            <w:r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  <w:color w:val="000000"/>
              </w:rPr>
              <w:t xml:space="preserve">pec: </w:t>
            </w:r>
            <w:hyperlink r:id="rId10" w:history="1">
              <w:r w:rsidRPr="00AE7A08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</w:tc>
      </w:tr>
      <w:tr w:rsidR="0066159B" w:rsidTr="0066159B">
        <w:trPr>
          <w:trHeight w:val="368"/>
        </w:trPr>
        <w:tc>
          <w:tcPr>
            <w:tcW w:w="9994" w:type="dxa"/>
            <w:gridSpan w:val="2"/>
          </w:tcPr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</w:p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  <w:r>
              <w:rPr>
                <w:sz w:val="32"/>
              </w:rPr>
              <w:t>Stagione Sportiva 2017/2018</w:t>
            </w:r>
          </w:p>
          <w:p w:rsidR="0066159B" w:rsidRPr="0066159B" w:rsidRDefault="0066159B" w:rsidP="0031679E">
            <w:pPr>
              <w:pStyle w:val="LndNormale1"/>
              <w:jc w:val="center"/>
              <w:rPr>
                <w:sz w:val="16"/>
                <w:szCs w:val="16"/>
              </w:rPr>
            </w:pPr>
          </w:p>
        </w:tc>
      </w:tr>
      <w:tr w:rsidR="0066159B" w:rsidTr="0066159B">
        <w:trPr>
          <w:trHeight w:val="1412"/>
        </w:trPr>
        <w:tc>
          <w:tcPr>
            <w:tcW w:w="9994" w:type="dxa"/>
            <w:gridSpan w:val="2"/>
          </w:tcPr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Comunicato Ufficiale N° </w:t>
            </w:r>
            <w:r w:rsidR="00576447">
              <w:rPr>
                <w:sz w:val="40"/>
              </w:rPr>
              <w:t>10</w:t>
            </w:r>
            <w:r w:rsidR="008F079C">
              <w:rPr>
                <w:sz w:val="40"/>
              </w:rPr>
              <w:t>3 del 21</w:t>
            </w:r>
            <w:r w:rsidR="009829B4">
              <w:rPr>
                <w:sz w:val="40"/>
              </w:rPr>
              <w:t>/03</w:t>
            </w:r>
            <w:r w:rsidR="006D65DD">
              <w:rPr>
                <w:sz w:val="40"/>
              </w:rPr>
              <w:t>/2018</w:t>
            </w:r>
          </w:p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</w:p>
          <w:p w:rsidR="0066159B" w:rsidRPr="005F66BE" w:rsidRDefault="0066159B" w:rsidP="00167DED">
            <w:pPr>
              <w:pStyle w:val="LndNormale1"/>
              <w:jc w:val="center"/>
              <w:rPr>
                <w:b/>
                <w:sz w:val="40"/>
              </w:rPr>
            </w:pPr>
            <w:r w:rsidRPr="005F66BE">
              <w:rPr>
                <w:b/>
                <w:sz w:val="40"/>
              </w:rPr>
              <w:t>CALCIO A CINQUE</w:t>
            </w:r>
          </w:p>
        </w:tc>
      </w:tr>
    </w:tbl>
    <w:p w:rsidR="00517C2A" w:rsidRDefault="00517C2A">
      <w:pPr>
        <w:pStyle w:val="LndNormale1"/>
      </w:pPr>
    </w:p>
    <w:p w:rsidR="00BB19C5" w:rsidRDefault="00BB19C5">
      <w:pPr>
        <w:pStyle w:val="LndNormale1"/>
      </w:pPr>
    </w:p>
    <w:p w:rsidR="00BB19C5" w:rsidRDefault="00BB19C5">
      <w:pPr>
        <w:pStyle w:val="LndNormale1"/>
      </w:pPr>
    </w:p>
    <w:p w:rsidR="00F97672" w:rsidRPr="00F97672" w:rsidRDefault="00F97672" w:rsidP="00F97672">
      <w:pPr>
        <w:pStyle w:val="LndNormale1"/>
        <w:jc w:val="right"/>
        <w:rPr>
          <w:b/>
          <w:i/>
        </w:rPr>
      </w:pPr>
      <w:r>
        <w:rPr>
          <w:b/>
          <w:i/>
        </w:rPr>
        <w:t>               </w:t>
      </w:r>
    </w:p>
    <w:p w:rsidR="00517C2A" w:rsidRDefault="00517C2A">
      <w:pPr>
        <w:pStyle w:val="Titolo1"/>
      </w:pPr>
      <w:r>
        <w:t>Comunicazioni della F.I.G.C.</w:t>
      </w:r>
    </w:p>
    <w:p w:rsidR="00064FFC" w:rsidRDefault="00517C2A" w:rsidP="00064FFC">
      <w:pPr>
        <w:pStyle w:val="Titolo1"/>
      </w:pPr>
      <w:r>
        <w:t>Comunicazioni della L.N.D.</w:t>
      </w:r>
    </w:p>
    <w:p w:rsidR="0057036F" w:rsidRDefault="0057036F" w:rsidP="0057036F">
      <w:pPr>
        <w:pStyle w:val="LndNormale1"/>
      </w:pPr>
    </w:p>
    <w:p w:rsidR="0057036F" w:rsidRPr="0057036F" w:rsidRDefault="0057036F" w:rsidP="0057036F">
      <w:pPr>
        <w:rPr>
          <w:rFonts w:ascii="Arial" w:hAnsi="Arial" w:cs="Arial"/>
          <w:b/>
          <w:sz w:val="28"/>
          <w:szCs w:val="28"/>
        </w:rPr>
      </w:pPr>
      <w:r w:rsidRPr="0057036F">
        <w:rPr>
          <w:rFonts w:ascii="Arial" w:hAnsi="Arial" w:cs="Arial"/>
          <w:b/>
          <w:sz w:val="28"/>
          <w:szCs w:val="28"/>
        </w:rPr>
        <w:t xml:space="preserve">CIRCOLARE N. 62 DEL 20.03.2018 </w:t>
      </w:r>
      <w:proofErr w:type="spellStart"/>
      <w:r w:rsidRPr="0057036F">
        <w:rPr>
          <w:rFonts w:ascii="Arial" w:hAnsi="Arial" w:cs="Arial"/>
          <w:b/>
          <w:sz w:val="28"/>
          <w:szCs w:val="28"/>
        </w:rPr>
        <w:t>L.N.D.</w:t>
      </w:r>
      <w:proofErr w:type="spellEnd"/>
    </w:p>
    <w:p w:rsidR="0057036F" w:rsidRPr="0057036F" w:rsidRDefault="0057036F" w:rsidP="0057036F">
      <w:pPr>
        <w:jc w:val="both"/>
        <w:rPr>
          <w:rFonts w:ascii="Arial" w:hAnsi="Arial" w:cs="Arial"/>
          <w:sz w:val="22"/>
          <w:szCs w:val="22"/>
        </w:rPr>
      </w:pPr>
      <w:r w:rsidRPr="0057036F">
        <w:rPr>
          <w:rFonts w:ascii="Arial" w:hAnsi="Arial" w:cs="Arial"/>
          <w:sz w:val="22"/>
          <w:szCs w:val="22"/>
        </w:rPr>
        <w:t>Si pubblica, in allegato, la Circolare n. 62 riguardante l’esclusione dell’obbligo della certificazione medica per l’esercizio dell’attività sportiva in età prescolare (bambini di età compresa tra zero e sei anni)</w:t>
      </w:r>
    </w:p>
    <w:p w:rsidR="0057036F" w:rsidRDefault="0057036F" w:rsidP="0057036F">
      <w:pPr>
        <w:pStyle w:val="LndNormale1"/>
      </w:pPr>
    </w:p>
    <w:p w:rsidR="0057036F" w:rsidRPr="0057036F" w:rsidRDefault="0057036F" w:rsidP="0057036F">
      <w:pPr>
        <w:pStyle w:val="LndNormale1"/>
      </w:pPr>
    </w:p>
    <w:p w:rsidR="00602FB4" w:rsidRDefault="00517C2A" w:rsidP="00602FB4">
      <w:pPr>
        <w:pStyle w:val="Titolo1"/>
      </w:pPr>
      <w:r>
        <w:t>Comunicazioni del Comitato Regionale</w:t>
      </w:r>
    </w:p>
    <w:p w:rsidR="0031679E" w:rsidRDefault="00517C2A" w:rsidP="0031679E">
      <w:pPr>
        <w:pStyle w:val="Titolo2"/>
      </w:pPr>
      <w:r>
        <w:t>Consiglio Direttivo</w:t>
      </w:r>
    </w:p>
    <w:p w:rsidR="00517C2A" w:rsidRDefault="00517C2A">
      <w:pPr>
        <w:pStyle w:val="Titolo2"/>
      </w:pPr>
      <w:r>
        <w:t>Segreteria</w:t>
      </w:r>
    </w:p>
    <w:p w:rsidR="00BD026B" w:rsidRDefault="00BD026B" w:rsidP="00720371">
      <w:pPr>
        <w:pStyle w:val="LndNormale1"/>
        <w:rPr>
          <w:sz w:val="26"/>
          <w:szCs w:val="26"/>
        </w:rPr>
      </w:pPr>
    </w:p>
    <w:p w:rsidR="0002798B" w:rsidRPr="00BE7E59" w:rsidRDefault="00BD026B" w:rsidP="00A01938">
      <w:pPr>
        <w:pStyle w:val="LndNormale1"/>
        <w:rPr>
          <w:sz w:val="26"/>
          <w:szCs w:val="26"/>
        </w:rPr>
      </w:pPr>
      <w:r>
        <w:rPr>
          <w:sz w:val="26"/>
          <w:szCs w:val="26"/>
        </w:rPr>
        <w:t>Per tutte le comunicazioni con la Segreteria del C</w:t>
      </w:r>
      <w:r w:rsidR="002066EC">
        <w:rPr>
          <w:sz w:val="26"/>
          <w:szCs w:val="26"/>
        </w:rPr>
        <w:t xml:space="preserve">alcio a Cinque - richieste di variazione gara comprese - </w:t>
      </w:r>
      <w:r w:rsidR="00720371" w:rsidRPr="00BB1E5E">
        <w:rPr>
          <w:sz w:val="26"/>
          <w:szCs w:val="26"/>
        </w:rPr>
        <w:t xml:space="preserve">è attiva la </w:t>
      </w:r>
      <w:r>
        <w:rPr>
          <w:sz w:val="26"/>
          <w:szCs w:val="26"/>
        </w:rPr>
        <w:t>casella e-</w:t>
      </w:r>
      <w:r w:rsidR="00720371" w:rsidRPr="00BB1E5E">
        <w:rPr>
          <w:sz w:val="26"/>
          <w:szCs w:val="26"/>
        </w:rPr>
        <w:t xml:space="preserve">mail </w:t>
      </w:r>
      <w:hyperlink r:id="rId11" w:history="1">
        <w:r w:rsidR="00720371" w:rsidRPr="00BB1E5E">
          <w:rPr>
            <w:rStyle w:val="Collegamentoipertestuale"/>
            <w:sz w:val="26"/>
            <w:szCs w:val="26"/>
            <w:u w:val="none"/>
          </w:rPr>
          <w:t>c5marche@lnd.it</w:t>
        </w:r>
      </w:hyperlink>
      <w:r>
        <w:rPr>
          <w:sz w:val="26"/>
          <w:szCs w:val="26"/>
        </w:rPr>
        <w:t>; si raccomandano le Società di utilizzare la casella e-mail comunicata all'atto dell'iscrizione</w:t>
      </w:r>
      <w:r w:rsidR="006C1EC7">
        <w:rPr>
          <w:sz w:val="26"/>
          <w:szCs w:val="26"/>
        </w:rPr>
        <w:t xml:space="preserve"> per ogni tipo di comunicazione verso il Comitato Regionale Marche</w:t>
      </w:r>
      <w:r>
        <w:rPr>
          <w:sz w:val="26"/>
          <w:szCs w:val="26"/>
        </w:rPr>
        <w:t>.</w:t>
      </w:r>
      <w:r w:rsidR="00720371" w:rsidRPr="00BB1E5E">
        <w:rPr>
          <w:sz w:val="26"/>
          <w:szCs w:val="26"/>
        </w:rPr>
        <w:t xml:space="preserve"> </w:t>
      </w:r>
    </w:p>
    <w:p w:rsidR="0065188A" w:rsidRDefault="0065188A" w:rsidP="00A01938">
      <w:pPr>
        <w:pStyle w:val="LndNormale1"/>
        <w:rPr>
          <w:szCs w:val="22"/>
        </w:rPr>
      </w:pPr>
    </w:p>
    <w:p w:rsidR="00540AA4" w:rsidRDefault="00540AA4" w:rsidP="00540AA4">
      <w:pPr>
        <w:pStyle w:val="LndNormale1"/>
        <w:rPr>
          <w:szCs w:val="22"/>
        </w:rPr>
      </w:pPr>
    </w:p>
    <w:p w:rsidR="00FF61FF" w:rsidRPr="005876F4" w:rsidRDefault="00FF61FF" w:rsidP="00FF61FF">
      <w:pPr>
        <w:pStyle w:val="LndNormale1"/>
        <w:rPr>
          <w:b/>
          <w:sz w:val="28"/>
          <w:szCs w:val="28"/>
        </w:rPr>
      </w:pPr>
      <w:r w:rsidRPr="005876F4">
        <w:rPr>
          <w:b/>
          <w:sz w:val="28"/>
          <w:szCs w:val="28"/>
        </w:rPr>
        <w:t>PRONTO AIA</w:t>
      </w:r>
      <w:r>
        <w:rPr>
          <w:b/>
          <w:sz w:val="28"/>
          <w:szCs w:val="28"/>
        </w:rPr>
        <w:t xml:space="preserve"> CALCIO A CINQUE</w:t>
      </w:r>
    </w:p>
    <w:p w:rsidR="00FF61FF" w:rsidRDefault="00FF61FF" w:rsidP="00FF61FF">
      <w:pPr>
        <w:pStyle w:val="LndNormale1"/>
        <w:rPr>
          <w:szCs w:val="22"/>
        </w:rPr>
      </w:pPr>
    </w:p>
    <w:p w:rsidR="00FF61FF" w:rsidRPr="005876F4" w:rsidRDefault="00FF61FF" w:rsidP="00FF61FF">
      <w:pPr>
        <w:pStyle w:val="LndNormale1"/>
        <w:jc w:val="center"/>
        <w:rPr>
          <w:b/>
          <w:sz w:val="28"/>
          <w:szCs w:val="28"/>
        </w:rPr>
      </w:pPr>
      <w:r w:rsidRPr="005876F4">
        <w:rPr>
          <w:b/>
          <w:sz w:val="28"/>
          <w:szCs w:val="28"/>
        </w:rPr>
        <w:t>334 3038327</w:t>
      </w:r>
    </w:p>
    <w:p w:rsidR="00F50E25" w:rsidRDefault="00F50E25" w:rsidP="00540AA4">
      <w:pPr>
        <w:pStyle w:val="LndNormale1"/>
        <w:rPr>
          <w:szCs w:val="22"/>
        </w:rPr>
      </w:pPr>
    </w:p>
    <w:p w:rsidR="005170FC" w:rsidRDefault="005170FC" w:rsidP="00540AA4">
      <w:pPr>
        <w:pStyle w:val="LndNormale1"/>
        <w:rPr>
          <w:szCs w:val="22"/>
        </w:rPr>
      </w:pPr>
    </w:p>
    <w:p w:rsidR="00F50E25" w:rsidRPr="00434CA7" w:rsidRDefault="00F50E25" w:rsidP="00F50E2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ISCRIZIONI TORNEI CALCIO A CINQUE PRIMAVERILI</w:t>
      </w: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  <w:r w:rsidRPr="00434CA7">
        <w:rPr>
          <w:rFonts w:cs="Arial"/>
          <w:sz w:val="22"/>
          <w:szCs w:val="22"/>
        </w:rPr>
        <w:t xml:space="preserve">Si comunica che </w:t>
      </w:r>
      <w:r>
        <w:rPr>
          <w:rFonts w:cs="Arial"/>
          <w:sz w:val="22"/>
          <w:szCs w:val="22"/>
        </w:rPr>
        <w:t>sono aperte le iscrizioni</w:t>
      </w:r>
      <w:r w:rsidRPr="00434CA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ai seguenti Tornei </w:t>
      </w:r>
      <w:r w:rsidRPr="00F50E25">
        <w:rPr>
          <w:rFonts w:cs="Arial"/>
          <w:b/>
          <w:sz w:val="22"/>
          <w:szCs w:val="22"/>
        </w:rPr>
        <w:t>riservati alle squadre che non hanno avuto accesso ai Quarti di Finale</w:t>
      </w:r>
      <w:r>
        <w:rPr>
          <w:rFonts w:cs="Arial"/>
          <w:sz w:val="22"/>
          <w:szCs w:val="22"/>
        </w:rPr>
        <w:t xml:space="preserve"> dei rispettivi campionati:</w:t>
      </w: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Default="00F50E25" w:rsidP="005C1D72">
      <w:pPr>
        <w:pStyle w:val="A121"/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Torneo Primavera C5 Femminile</w:t>
      </w:r>
    </w:p>
    <w:p w:rsidR="00F50E25" w:rsidRPr="00F50E25" w:rsidRDefault="00F50E25" w:rsidP="005C1D72">
      <w:pPr>
        <w:pStyle w:val="A121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Juniores</w:t>
      </w:r>
    </w:p>
    <w:p w:rsidR="00F50E25" w:rsidRPr="00F50E25" w:rsidRDefault="00F50E25" w:rsidP="005C1D72">
      <w:pPr>
        <w:pStyle w:val="A121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Allievi</w:t>
      </w:r>
    </w:p>
    <w:p w:rsidR="00F50E25" w:rsidRPr="00F50E25" w:rsidRDefault="00F50E25" w:rsidP="005C1D72">
      <w:pPr>
        <w:pStyle w:val="A121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Giovanissimi</w:t>
      </w: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Pr="00434CA7" w:rsidRDefault="00F50E25" w:rsidP="00F50E25">
      <w:pPr>
        <w:pStyle w:val="A121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richieste di iscrizione, </w:t>
      </w:r>
      <w:r w:rsidRPr="00434CA7">
        <w:rPr>
          <w:rFonts w:cs="Arial"/>
          <w:sz w:val="22"/>
          <w:szCs w:val="22"/>
          <w:u w:val="single"/>
        </w:rPr>
        <w:t>DA EFFETTUARSI ESCLUSIVAMENTE CON MODALITÀ ON LINE</w:t>
      </w:r>
      <w:r w:rsidRPr="00434CA7">
        <w:rPr>
          <w:rFonts w:cs="Arial"/>
          <w:sz w:val="22"/>
          <w:szCs w:val="22"/>
        </w:rPr>
        <w:t xml:space="preserve">, dovranno essere trasmesse a mezzo </w:t>
      </w:r>
      <w:r w:rsidRPr="00434CA7">
        <w:rPr>
          <w:rFonts w:cs="Arial"/>
          <w:sz w:val="22"/>
          <w:szCs w:val="22"/>
          <w:u w:val="single"/>
        </w:rPr>
        <w:t>firma elettronica</w:t>
      </w:r>
      <w:r w:rsidRPr="00434CA7">
        <w:rPr>
          <w:rFonts w:cs="Arial"/>
          <w:sz w:val="22"/>
          <w:szCs w:val="22"/>
        </w:rPr>
        <w:t>, entro e non oltre il</w:t>
      </w:r>
      <w:r>
        <w:rPr>
          <w:rFonts w:cs="Arial"/>
          <w:sz w:val="22"/>
          <w:szCs w:val="22"/>
        </w:rPr>
        <w:t xml:space="preserve"> giorno</w:t>
      </w:r>
      <w:r w:rsidRPr="00434CA7">
        <w:rPr>
          <w:rFonts w:cs="Arial"/>
          <w:sz w:val="22"/>
          <w:szCs w:val="22"/>
        </w:rPr>
        <w:t>:</w:t>
      </w:r>
    </w:p>
    <w:p w:rsidR="00F50E25" w:rsidRPr="00434CA7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Pr="00434CA7" w:rsidRDefault="00F50E25" w:rsidP="00F50E25">
      <w:pPr>
        <w:pStyle w:val="A121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GIOVEDI' 29 MARZO 2018</w:t>
      </w:r>
      <w:r w:rsidRPr="00434CA7">
        <w:rPr>
          <w:rFonts w:cs="Arial"/>
          <w:b/>
          <w:sz w:val="22"/>
          <w:szCs w:val="22"/>
        </w:rPr>
        <w:t>, ORE 19:00</w:t>
      </w:r>
    </w:p>
    <w:p w:rsidR="00F50E25" w:rsidRPr="00434CA7" w:rsidRDefault="00F50E25" w:rsidP="00F50E25">
      <w:pPr>
        <w:rPr>
          <w:rFonts w:ascii="Arial" w:hAnsi="Arial" w:cs="Arial"/>
          <w:sz w:val="22"/>
          <w:szCs w:val="22"/>
        </w:rPr>
      </w:pPr>
    </w:p>
    <w:p w:rsidR="00F50E25" w:rsidRPr="00434CA7" w:rsidRDefault="00F50E25" w:rsidP="00F50E25">
      <w:pPr>
        <w:pStyle w:val="A121"/>
        <w:ind w:left="0"/>
        <w:rPr>
          <w:rFonts w:cs="Arial"/>
          <w:i/>
          <w:spacing w:val="-2"/>
          <w:sz w:val="22"/>
          <w:szCs w:val="22"/>
          <w:lang w:eastAsia="it-IT"/>
        </w:rPr>
      </w:pPr>
      <w:r w:rsidRPr="00434CA7">
        <w:rPr>
          <w:rFonts w:cs="Arial"/>
          <w:i/>
          <w:spacing w:val="-2"/>
          <w:sz w:val="22"/>
          <w:szCs w:val="22"/>
          <w:lang w:eastAsia="it-IT"/>
        </w:rPr>
        <w:t>Per procedere all'iscrizione si ricorda alle Società di seguire l’“applicazione guidata richiesta iscrizioni”</w:t>
      </w:r>
      <w:r>
        <w:rPr>
          <w:rFonts w:cs="Arial"/>
          <w:i/>
          <w:spacing w:val="-2"/>
          <w:sz w:val="22"/>
          <w:szCs w:val="22"/>
          <w:lang w:eastAsia="it-IT"/>
        </w:rPr>
        <w:t xml:space="preserve"> all’interno del menu "I</w:t>
      </w:r>
      <w:r w:rsidRPr="00434CA7">
        <w:rPr>
          <w:rFonts w:cs="Arial"/>
          <w:i/>
          <w:spacing w:val="-2"/>
          <w:sz w:val="22"/>
          <w:szCs w:val="22"/>
          <w:lang w:eastAsia="it-IT"/>
        </w:rPr>
        <w:t>scrizioni regionali e provinciali</w:t>
      </w:r>
      <w:r>
        <w:rPr>
          <w:rFonts w:cs="Arial"/>
          <w:i/>
          <w:spacing w:val="-2"/>
          <w:sz w:val="22"/>
          <w:szCs w:val="22"/>
          <w:lang w:eastAsia="it-IT"/>
        </w:rPr>
        <w:t>" all'interno dell'area società nel portale www.lnd.it</w:t>
      </w:r>
      <w:r w:rsidRPr="00434CA7">
        <w:rPr>
          <w:rFonts w:cs="Arial"/>
          <w:i/>
          <w:spacing w:val="-2"/>
          <w:sz w:val="22"/>
          <w:szCs w:val="22"/>
          <w:lang w:eastAsia="it-IT"/>
        </w:rPr>
        <w:t>.</w:t>
      </w:r>
    </w:p>
    <w:p w:rsidR="00F50E25" w:rsidRDefault="00F50E25" w:rsidP="00F50E25">
      <w:pPr>
        <w:pStyle w:val="LndNormale1"/>
        <w:rPr>
          <w:szCs w:val="22"/>
        </w:rPr>
      </w:pPr>
      <w:r>
        <w:rPr>
          <w:szCs w:val="22"/>
        </w:rPr>
        <w:t xml:space="preserve">Si fa presente inoltre il termine del 29 marzo p.v. non sarà derogabile, pertanto si sollecitano tutte le Società ad ottemperare alle iscrizioni entro tale scadenza. </w:t>
      </w:r>
    </w:p>
    <w:p w:rsidR="00F50E25" w:rsidRDefault="00F50E25" w:rsidP="00540AA4">
      <w:pPr>
        <w:pStyle w:val="LndNormale1"/>
        <w:rPr>
          <w:szCs w:val="22"/>
        </w:rPr>
      </w:pPr>
    </w:p>
    <w:p w:rsidR="00D35CE5" w:rsidRPr="00D35CE5" w:rsidRDefault="00D35CE5" w:rsidP="00540AA4">
      <w:pPr>
        <w:pStyle w:val="LndNormale1"/>
        <w:rPr>
          <w:b/>
          <w:szCs w:val="22"/>
        </w:rPr>
      </w:pPr>
      <w:r w:rsidRPr="00D35CE5">
        <w:rPr>
          <w:b/>
          <w:szCs w:val="22"/>
        </w:rPr>
        <w:t>I Tornei avranno inizio SABATO 7 APRILE p.v.</w:t>
      </w:r>
    </w:p>
    <w:p w:rsidR="00A654AB" w:rsidRDefault="00A654AB" w:rsidP="00A01938">
      <w:pPr>
        <w:pStyle w:val="LndNormale1"/>
        <w:rPr>
          <w:szCs w:val="22"/>
        </w:rPr>
      </w:pPr>
    </w:p>
    <w:p w:rsidR="0029076F" w:rsidRDefault="0029076F" w:rsidP="00A01938">
      <w:pPr>
        <w:pStyle w:val="LndNormale1"/>
        <w:rPr>
          <w:szCs w:val="22"/>
        </w:rPr>
      </w:pPr>
    </w:p>
    <w:p w:rsidR="0029076F" w:rsidRPr="00B76D59" w:rsidRDefault="0029076F" w:rsidP="0029076F">
      <w:pPr>
        <w:pStyle w:val="LndNormale1"/>
        <w:rPr>
          <w:b/>
          <w:sz w:val="28"/>
          <w:szCs w:val="28"/>
        </w:rPr>
      </w:pPr>
      <w:r w:rsidRPr="00B76D59">
        <w:rPr>
          <w:b/>
          <w:sz w:val="28"/>
          <w:szCs w:val="28"/>
        </w:rPr>
        <w:t>ATTIVITA’ DI RAPPRESENTATIVA</w:t>
      </w:r>
    </w:p>
    <w:p w:rsidR="0029076F" w:rsidRDefault="0029076F" w:rsidP="0029076F">
      <w:pPr>
        <w:pStyle w:val="LndNormale1"/>
        <w:rPr>
          <w:szCs w:val="22"/>
        </w:rPr>
      </w:pPr>
    </w:p>
    <w:p w:rsidR="0029076F" w:rsidRDefault="0029076F" w:rsidP="0029076F">
      <w:pPr>
        <w:pStyle w:val="LndNormale1"/>
        <w:jc w:val="center"/>
        <w:rPr>
          <w:szCs w:val="22"/>
        </w:rPr>
      </w:pPr>
      <w:r w:rsidRPr="00B6776B">
        <w:rPr>
          <w:rFonts w:cs="Arial"/>
          <w:b/>
          <w:sz w:val="26"/>
          <w:szCs w:val="26"/>
          <w:u w:val="single"/>
        </w:rPr>
        <w:t>Rappresentativa Re</w:t>
      </w:r>
      <w:r>
        <w:rPr>
          <w:rFonts w:cs="Arial"/>
          <w:b/>
          <w:sz w:val="26"/>
          <w:szCs w:val="26"/>
          <w:u w:val="single"/>
        </w:rPr>
        <w:t>gionale Calcio a Cinque GIOVANISSIMI</w:t>
      </w:r>
    </w:p>
    <w:p w:rsidR="0029076F" w:rsidRDefault="0029076F" w:rsidP="0029076F">
      <w:pPr>
        <w:pStyle w:val="LndNormale1"/>
        <w:rPr>
          <w:rFonts w:cs="Arial"/>
        </w:rPr>
      </w:pPr>
    </w:p>
    <w:p w:rsidR="0029076F" w:rsidRPr="00B50F83" w:rsidRDefault="0029076F" w:rsidP="0029076F">
      <w:pPr>
        <w:pStyle w:val="Nessunaspaziatura"/>
        <w:jc w:val="both"/>
        <w:rPr>
          <w:rFonts w:ascii="Arial" w:hAnsi="Arial" w:cs="Arial"/>
        </w:rPr>
      </w:pPr>
      <w:r w:rsidRPr="00B50F83">
        <w:rPr>
          <w:rFonts w:ascii="Arial" w:hAnsi="Arial" w:cs="Arial"/>
        </w:rPr>
        <w:t xml:space="preserve">Ad integrazione di quanto pubblicato nel Comunicato Ufficiale </w:t>
      </w:r>
      <w:proofErr w:type="spellStart"/>
      <w:r w:rsidRPr="00B50F83">
        <w:rPr>
          <w:rFonts w:ascii="Arial" w:hAnsi="Arial" w:cs="Arial"/>
        </w:rPr>
        <w:t>n°</w:t>
      </w:r>
      <w:proofErr w:type="spellEnd"/>
      <w:r w:rsidRPr="00B50F83">
        <w:rPr>
          <w:rFonts w:ascii="Arial" w:hAnsi="Arial" w:cs="Arial"/>
        </w:rPr>
        <w:t xml:space="preserve"> 98 del 12/03/2018, </w:t>
      </w:r>
      <w:r>
        <w:rPr>
          <w:rFonts w:ascii="Arial" w:hAnsi="Arial" w:cs="Arial"/>
        </w:rPr>
        <w:t>il sotto elencato</w:t>
      </w:r>
      <w:r w:rsidRPr="00B50F83">
        <w:rPr>
          <w:rFonts w:ascii="Arial" w:hAnsi="Arial" w:cs="Arial"/>
        </w:rPr>
        <w:t xml:space="preserve"> calciator</w:t>
      </w:r>
      <w:r>
        <w:rPr>
          <w:rFonts w:ascii="Arial" w:hAnsi="Arial" w:cs="Arial"/>
        </w:rPr>
        <w:t>e</w:t>
      </w:r>
      <w:r w:rsidRPr="00B50F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è convocato</w:t>
      </w:r>
      <w:r w:rsidRPr="00B50F83">
        <w:rPr>
          <w:rFonts w:ascii="Arial" w:hAnsi="Arial" w:cs="Arial"/>
        </w:rPr>
        <w:t xml:space="preserve"> per le </w:t>
      </w:r>
      <w:r w:rsidRPr="00B50F83">
        <w:rPr>
          <w:rFonts w:ascii="Arial" w:hAnsi="Arial" w:cs="Arial"/>
          <w:b/>
        </w:rPr>
        <w:t xml:space="preserve">ore </w:t>
      </w:r>
      <w:r>
        <w:rPr>
          <w:rFonts w:ascii="Arial" w:hAnsi="Arial" w:cs="Arial"/>
          <w:b/>
        </w:rPr>
        <w:t xml:space="preserve">15:30 </w:t>
      </w:r>
      <w:r w:rsidRPr="00B50F83">
        <w:rPr>
          <w:rFonts w:ascii="Arial" w:hAnsi="Arial" w:cs="Arial"/>
        </w:rPr>
        <w:t>di</w:t>
      </w:r>
    </w:p>
    <w:p w:rsidR="0029076F" w:rsidRDefault="0029076F" w:rsidP="0029076F">
      <w:pPr>
        <w:pStyle w:val="Nessunaspaziatura"/>
        <w:jc w:val="both"/>
        <w:rPr>
          <w:rFonts w:ascii="Arial" w:hAnsi="Arial" w:cs="Arial"/>
          <w:b/>
          <w:u w:val="single"/>
        </w:rPr>
      </w:pPr>
    </w:p>
    <w:p w:rsidR="0029076F" w:rsidRPr="00B76D59" w:rsidRDefault="0029076F" w:rsidP="0029076F">
      <w:pPr>
        <w:pStyle w:val="Nessunaspaziatura"/>
        <w:jc w:val="center"/>
        <w:rPr>
          <w:rFonts w:ascii="Arial" w:hAnsi="Arial" w:cs="Arial"/>
          <w:b/>
        </w:rPr>
      </w:pPr>
      <w:r w:rsidRPr="00B76D59">
        <w:rPr>
          <w:rFonts w:ascii="Arial" w:hAnsi="Arial" w:cs="Arial"/>
          <w:b/>
        </w:rPr>
        <w:t xml:space="preserve">MERCOLEDI’ </w:t>
      </w:r>
      <w:r>
        <w:rPr>
          <w:rFonts w:ascii="Arial" w:hAnsi="Arial" w:cs="Arial"/>
          <w:b/>
        </w:rPr>
        <w:t>28 MARZO 2018</w:t>
      </w:r>
    </w:p>
    <w:p w:rsidR="0029076F" w:rsidRPr="00B76D59" w:rsidRDefault="0029076F" w:rsidP="0029076F">
      <w:pPr>
        <w:pStyle w:val="Nessunaspaziatura"/>
        <w:jc w:val="center"/>
        <w:rPr>
          <w:rFonts w:ascii="Arial" w:hAnsi="Arial" w:cs="Arial"/>
          <w:b/>
        </w:rPr>
      </w:pPr>
      <w:r w:rsidRPr="00B76D59">
        <w:rPr>
          <w:rFonts w:ascii="Arial" w:hAnsi="Arial" w:cs="Arial"/>
          <w:b/>
        </w:rPr>
        <w:t xml:space="preserve">GIOVEDI’ </w:t>
      </w:r>
      <w:r>
        <w:rPr>
          <w:rFonts w:ascii="Arial" w:hAnsi="Arial" w:cs="Arial"/>
          <w:b/>
        </w:rPr>
        <w:t>29 MARZO 2018</w:t>
      </w:r>
    </w:p>
    <w:p w:rsidR="0029076F" w:rsidRPr="00B76D59" w:rsidRDefault="0029076F" w:rsidP="0029076F">
      <w:pPr>
        <w:pStyle w:val="Nessunaspaziatura"/>
        <w:jc w:val="center"/>
        <w:rPr>
          <w:rFonts w:ascii="Arial" w:hAnsi="Arial" w:cs="Arial"/>
          <w:b/>
        </w:rPr>
      </w:pPr>
      <w:r w:rsidRPr="00B76D59">
        <w:rPr>
          <w:rFonts w:ascii="Arial" w:hAnsi="Arial" w:cs="Arial"/>
          <w:b/>
        </w:rPr>
        <w:t xml:space="preserve">VENERDI’ </w:t>
      </w:r>
      <w:r>
        <w:rPr>
          <w:rFonts w:ascii="Arial" w:hAnsi="Arial" w:cs="Arial"/>
          <w:b/>
        </w:rPr>
        <w:t>30 MARZO 2018</w:t>
      </w:r>
    </w:p>
    <w:p w:rsidR="0029076F" w:rsidRDefault="0029076F" w:rsidP="0029076F">
      <w:pPr>
        <w:pStyle w:val="Nessunaspaziatura"/>
        <w:jc w:val="both"/>
        <w:rPr>
          <w:rFonts w:ascii="Arial" w:hAnsi="Arial" w:cs="Arial"/>
          <w:b/>
          <w:u w:val="single"/>
        </w:rPr>
      </w:pPr>
    </w:p>
    <w:p w:rsidR="0029076F" w:rsidRPr="00B76D59" w:rsidRDefault="0029076F" w:rsidP="0029076F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746DC1">
        <w:rPr>
          <w:rFonts w:ascii="Arial" w:hAnsi="Arial" w:cs="Arial"/>
        </w:rPr>
        <w:t xml:space="preserve">presso il </w:t>
      </w:r>
      <w:r>
        <w:rPr>
          <w:rFonts w:ascii="Arial" w:hAnsi="Arial" w:cs="Arial"/>
          <w:b/>
        </w:rPr>
        <w:t xml:space="preserve">Pallone Geodetico F.I.G.C. </w:t>
      </w:r>
      <w:r>
        <w:rPr>
          <w:rFonts w:ascii="Arial" w:hAnsi="Arial" w:cs="Arial"/>
        </w:rPr>
        <w:t xml:space="preserve">di </w:t>
      </w:r>
      <w:r>
        <w:rPr>
          <w:rFonts w:ascii="Arial" w:hAnsi="Arial" w:cs="Arial"/>
          <w:b/>
        </w:rPr>
        <w:t>ANCONA</w:t>
      </w:r>
      <w:r w:rsidRPr="00746DC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Via Schiavoni) per svolgere </w:t>
      </w:r>
      <w:r w:rsidRPr="00B6776B">
        <w:rPr>
          <w:rFonts w:ascii="Arial" w:hAnsi="Arial" w:cs="Arial"/>
          <w:b/>
          <w:u w:val="single"/>
        </w:rPr>
        <w:t xml:space="preserve">tre </w:t>
      </w:r>
      <w:r w:rsidRPr="00B6776B">
        <w:rPr>
          <w:rFonts w:ascii="Arial" w:hAnsi="Arial" w:cs="Arial"/>
          <w:u w:val="single"/>
        </w:rPr>
        <w:t>sedute di allenamento</w:t>
      </w:r>
      <w:r>
        <w:rPr>
          <w:rFonts w:ascii="Arial" w:hAnsi="Arial" w:cs="Arial"/>
        </w:rPr>
        <w:t>:</w:t>
      </w:r>
      <w:r w:rsidRPr="00746DC1">
        <w:rPr>
          <w:rFonts w:ascii="Arial" w:hAnsi="Arial" w:cs="Arial"/>
        </w:rPr>
        <w:t xml:space="preserve"> </w:t>
      </w:r>
    </w:p>
    <w:p w:rsidR="0029076F" w:rsidRDefault="0029076F" w:rsidP="0029076F">
      <w:pPr>
        <w:pStyle w:val="LndNormale1"/>
        <w:rPr>
          <w:szCs w:val="22"/>
        </w:rPr>
      </w:pPr>
    </w:p>
    <w:p w:rsidR="0029076F" w:rsidRDefault="0029076F" w:rsidP="0029076F">
      <w:pPr>
        <w:pStyle w:val="LndNormale1"/>
        <w:rPr>
          <w:szCs w:val="22"/>
        </w:rPr>
      </w:pPr>
    </w:p>
    <w:p w:rsidR="0029076F" w:rsidRDefault="0029076F" w:rsidP="0029076F">
      <w:pPr>
        <w:pStyle w:val="LndNormale1"/>
        <w:rPr>
          <w:szCs w:val="22"/>
        </w:rPr>
      </w:pPr>
      <w:r w:rsidRPr="004A06D9">
        <w:rPr>
          <w:b/>
          <w:szCs w:val="22"/>
        </w:rPr>
        <w:t>C.U.S. ANCONA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DAVID Leonardo</w:t>
      </w:r>
    </w:p>
    <w:p w:rsidR="0029076F" w:rsidRDefault="0029076F" w:rsidP="0029076F">
      <w:pPr>
        <w:pStyle w:val="LndNormale1"/>
        <w:rPr>
          <w:szCs w:val="22"/>
        </w:rPr>
      </w:pPr>
    </w:p>
    <w:p w:rsidR="0029076F" w:rsidRPr="00402A76" w:rsidRDefault="0029076F" w:rsidP="0029076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Dirigente Responsabile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PANICHI Ivo</w:t>
      </w:r>
    </w:p>
    <w:p w:rsidR="0029076F" w:rsidRPr="00402A76" w:rsidRDefault="0029076F" w:rsidP="0029076F">
      <w:pPr>
        <w:pStyle w:val="Nessunaspaziatura"/>
        <w:rPr>
          <w:rFonts w:ascii="Arial" w:hAnsi="Arial" w:cs="Arial"/>
        </w:rPr>
      </w:pPr>
      <w:r w:rsidRPr="00402A76">
        <w:rPr>
          <w:rFonts w:ascii="Arial" w:hAnsi="Arial" w:cs="Arial"/>
        </w:rPr>
        <w:t>Responsabil</w:t>
      </w:r>
      <w:r>
        <w:rPr>
          <w:rFonts w:ascii="Arial" w:hAnsi="Arial" w:cs="Arial"/>
        </w:rPr>
        <w:t xml:space="preserve">e Tecnico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CAPRETTI Marco</w:t>
      </w:r>
    </w:p>
    <w:p w:rsidR="0029076F" w:rsidRDefault="0029076F" w:rsidP="0029076F">
      <w:pPr>
        <w:pStyle w:val="Nessunaspaziatura"/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Dirigente Accompagnatore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MARCHETTI Massimo</w:t>
      </w:r>
    </w:p>
    <w:p w:rsidR="0029076F" w:rsidRDefault="0029076F" w:rsidP="0029076F">
      <w:pPr>
        <w:pStyle w:val="Nessunaspaziatura"/>
        <w:ind w:left="4240" w:hanging="4240"/>
        <w:rPr>
          <w:rFonts w:ascii="Arial" w:hAnsi="Arial" w:cs="Arial"/>
        </w:rPr>
      </w:pPr>
      <w:r>
        <w:rPr>
          <w:rFonts w:ascii="Arial" w:hAnsi="Arial" w:cs="Arial"/>
        </w:rPr>
        <w:t>Staff Tecnico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BATTISTINI Francesco, DITOMMASO Giovanni, MACELLARI Alfredo, RISTE’ Michele, VAGNARELLI Marco</w:t>
      </w:r>
    </w:p>
    <w:p w:rsidR="0029076F" w:rsidRDefault="0029076F" w:rsidP="0029076F">
      <w:pPr>
        <w:pStyle w:val="Nessunaspaziatura"/>
        <w:ind w:left="4240" w:hanging="4240"/>
        <w:rPr>
          <w:rFonts w:ascii="Arial" w:hAnsi="Arial" w:cs="Arial"/>
        </w:rPr>
      </w:pPr>
      <w:r>
        <w:rPr>
          <w:rFonts w:ascii="Arial" w:hAnsi="Arial" w:cs="Arial"/>
        </w:rPr>
        <w:t>Massaggiatore</w:t>
      </w:r>
      <w:r>
        <w:rPr>
          <w:rFonts w:ascii="Arial" w:hAnsi="Arial" w:cs="Arial"/>
        </w:rPr>
        <w:tab/>
        <w:t>SILENZI Simone</w:t>
      </w:r>
    </w:p>
    <w:p w:rsidR="0029076F" w:rsidRPr="00402A76" w:rsidRDefault="0029076F" w:rsidP="0029076F">
      <w:pPr>
        <w:pStyle w:val="Nessunaspaziatura"/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Segretario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TORRESI </w:t>
      </w:r>
      <w:proofErr w:type="spellStart"/>
      <w:r>
        <w:rPr>
          <w:rFonts w:ascii="Arial" w:hAnsi="Arial" w:cs="Arial"/>
        </w:rPr>
        <w:t>Alver</w:t>
      </w:r>
      <w:proofErr w:type="spellEnd"/>
    </w:p>
    <w:p w:rsidR="0029076F" w:rsidRPr="00402A76" w:rsidRDefault="0029076F" w:rsidP="0029076F">
      <w:pPr>
        <w:pStyle w:val="Nessunaspaziatura"/>
        <w:rPr>
          <w:rFonts w:ascii="Arial" w:hAnsi="Arial" w:cs="Arial"/>
        </w:rPr>
      </w:pPr>
    </w:p>
    <w:p w:rsidR="0029076F" w:rsidRPr="004E3009" w:rsidRDefault="0029076F" w:rsidP="0029076F">
      <w:pPr>
        <w:pStyle w:val="Nessunaspaziatura"/>
        <w:jc w:val="both"/>
        <w:rPr>
          <w:rFonts w:ascii="Arial" w:hAnsi="Arial" w:cs="Arial"/>
        </w:rPr>
      </w:pPr>
      <w:r w:rsidRPr="004E3009">
        <w:rPr>
          <w:rFonts w:ascii="Arial" w:hAnsi="Arial" w:cs="Arial"/>
        </w:rPr>
        <w:t xml:space="preserve">I calciatori convocati debbono presentarsi </w:t>
      </w:r>
      <w:r w:rsidRPr="004E3009">
        <w:rPr>
          <w:rFonts w:ascii="Arial" w:hAnsi="Arial" w:cs="Arial"/>
          <w:u w:val="single"/>
        </w:rPr>
        <w:t>muniti degli indumenti personali di gioco</w:t>
      </w:r>
      <w:r w:rsidRPr="004E3009">
        <w:rPr>
          <w:rFonts w:ascii="Arial" w:hAnsi="Arial" w:cs="Arial"/>
        </w:rPr>
        <w:t>.</w:t>
      </w:r>
    </w:p>
    <w:p w:rsidR="0029076F" w:rsidRDefault="0029076F" w:rsidP="0029076F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Si ricorda a tutte le Società che debbono rispondere alla mail che è stata loro inviata entro Lunedì 19 marzo 2018 allegando alla stessa, ove richiesto, la copia del certificato di idoneità medico-sportiva e la copia di un documento di identità o cartellino di riconoscimento F.I.G.C. dei calciatori convocati.</w:t>
      </w:r>
    </w:p>
    <w:p w:rsidR="0029076F" w:rsidRDefault="0029076F" w:rsidP="00A01938">
      <w:pPr>
        <w:pStyle w:val="LndNormale1"/>
        <w:rPr>
          <w:szCs w:val="22"/>
        </w:rPr>
      </w:pPr>
    </w:p>
    <w:p w:rsidR="00207410" w:rsidRDefault="00207410" w:rsidP="00A01938">
      <w:pPr>
        <w:pStyle w:val="LndNormale1"/>
        <w:rPr>
          <w:szCs w:val="22"/>
        </w:rPr>
      </w:pPr>
    </w:p>
    <w:p w:rsidR="00207410" w:rsidRPr="00B76D59" w:rsidRDefault="00207410" w:rsidP="00207410">
      <w:pPr>
        <w:pStyle w:val="LndNormale1"/>
        <w:rPr>
          <w:b/>
          <w:sz w:val="28"/>
          <w:szCs w:val="28"/>
        </w:rPr>
      </w:pPr>
      <w:r>
        <w:rPr>
          <w:b/>
          <w:sz w:val="28"/>
          <w:szCs w:val="28"/>
        </w:rPr>
        <w:t>CONTEGGIO AMMONIZIONI FASE FINALE CAMPIONATI</w:t>
      </w:r>
    </w:p>
    <w:p w:rsidR="00207410" w:rsidRDefault="00207410" w:rsidP="00A01938">
      <w:pPr>
        <w:pStyle w:val="LndNormale1"/>
        <w:rPr>
          <w:szCs w:val="22"/>
        </w:rPr>
      </w:pPr>
    </w:p>
    <w:p w:rsidR="00207410" w:rsidRDefault="00764BD5" w:rsidP="00A01938">
      <w:pPr>
        <w:pStyle w:val="LndNormale1"/>
        <w:rPr>
          <w:szCs w:val="22"/>
        </w:rPr>
      </w:pPr>
      <w:r>
        <w:rPr>
          <w:szCs w:val="22"/>
        </w:rPr>
        <w:t xml:space="preserve">In considerazione che la Fase Finale dei Campionati di Calcio a Cinque </w:t>
      </w:r>
      <w:r w:rsidRPr="004D5FBA">
        <w:rPr>
          <w:szCs w:val="22"/>
          <w:u w:val="single"/>
        </w:rPr>
        <w:t>Femminile, Under 21, Juniores, Allievi e Giovanissimi</w:t>
      </w:r>
      <w:r>
        <w:rPr>
          <w:szCs w:val="22"/>
        </w:rPr>
        <w:t xml:space="preserve"> rappresenta la prosecuzione della stagione regolare, s</w:t>
      </w:r>
      <w:r w:rsidR="00207410">
        <w:rPr>
          <w:szCs w:val="22"/>
        </w:rPr>
        <w:t xml:space="preserve">i rammenta che il </w:t>
      </w:r>
      <w:r w:rsidR="00207410" w:rsidRPr="00207410">
        <w:rPr>
          <w:b/>
          <w:szCs w:val="22"/>
        </w:rPr>
        <w:t>conteggio delle ammonizioni</w:t>
      </w:r>
      <w:r w:rsidR="00207410">
        <w:rPr>
          <w:szCs w:val="22"/>
        </w:rPr>
        <w:t xml:space="preserve"> </w:t>
      </w:r>
      <w:r w:rsidR="00207410" w:rsidRPr="00207410">
        <w:rPr>
          <w:b/>
          <w:szCs w:val="22"/>
        </w:rPr>
        <w:t xml:space="preserve">e le squalifiche per </w:t>
      </w:r>
      <w:r w:rsidR="00207410">
        <w:rPr>
          <w:b/>
          <w:szCs w:val="22"/>
        </w:rPr>
        <w:t>recidività in</w:t>
      </w:r>
      <w:r w:rsidR="00207410" w:rsidRPr="00207410">
        <w:rPr>
          <w:b/>
          <w:szCs w:val="22"/>
        </w:rPr>
        <w:t xml:space="preserve"> ammonizione</w:t>
      </w:r>
      <w:r w:rsidR="00207410">
        <w:rPr>
          <w:szCs w:val="22"/>
        </w:rPr>
        <w:t xml:space="preserve"> </w:t>
      </w:r>
      <w:r w:rsidR="00207410" w:rsidRPr="00207410">
        <w:rPr>
          <w:b/>
          <w:szCs w:val="22"/>
        </w:rPr>
        <w:t>proseguono nella Fase Finale</w:t>
      </w:r>
      <w:r w:rsidR="00207410">
        <w:rPr>
          <w:szCs w:val="22"/>
        </w:rPr>
        <w:t>.</w:t>
      </w:r>
    </w:p>
    <w:p w:rsidR="00764BD5" w:rsidRDefault="00764BD5" w:rsidP="00A01938">
      <w:pPr>
        <w:pStyle w:val="LndNormale1"/>
        <w:rPr>
          <w:szCs w:val="22"/>
        </w:rPr>
      </w:pPr>
      <w:r>
        <w:rPr>
          <w:szCs w:val="22"/>
        </w:rPr>
        <w:t>Per quanto riguarda invece i play-off ed i play-out dei Campionati di Calcio a Cinque Serie C1 e C2, le ammonizioni conteggiate nella stagione regolare saranno azzerate.</w:t>
      </w:r>
    </w:p>
    <w:p w:rsidR="0057036F" w:rsidRDefault="0057036F" w:rsidP="00A01938">
      <w:pPr>
        <w:pStyle w:val="LndNormale1"/>
        <w:rPr>
          <w:szCs w:val="22"/>
        </w:rPr>
      </w:pPr>
    </w:p>
    <w:p w:rsidR="0057036F" w:rsidRDefault="0057036F" w:rsidP="00A01938">
      <w:pPr>
        <w:pStyle w:val="LndNormale1"/>
        <w:rPr>
          <w:szCs w:val="22"/>
        </w:rPr>
      </w:pPr>
    </w:p>
    <w:p w:rsidR="0057036F" w:rsidRPr="0057036F" w:rsidRDefault="0057036F" w:rsidP="0057036F">
      <w:pPr>
        <w:pStyle w:val="Nessunaspaziatura"/>
        <w:rPr>
          <w:rFonts w:ascii="Arial" w:hAnsi="Arial" w:cs="Arial"/>
          <w:b/>
          <w:sz w:val="28"/>
          <w:szCs w:val="28"/>
        </w:rPr>
      </w:pPr>
      <w:r w:rsidRPr="0057036F">
        <w:rPr>
          <w:rFonts w:ascii="Arial" w:hAnsi="Arial" w:cs="Arial"/>
          <w:b/>
          <w:sz w:val="28"/>
          <w:szCs w:val="28"/>
        </w:rPr>
        <w:t>SCUOLE CALCIO</w:t>
      </w:r>
    </w:p>
    <w:p w:rsidR="0057036F" w:rsidRDefault="0057036F" w:rsidP="0057036F">
      <w:pPr>
        <w:pStyle w:val="Nessunaspaziatura"/>
        <w:jc w:val="both"/>
        <w:rPr>
          <w:rFonts w:ascii="Arial" w:hAnsi="Arial" w:cs="Arial"/>
        </w:rPr>
      </w:pPr>
    </w:p>
    <w:p w:rsidR="0057036F" w:rsidRPr="0057036F" w:rsidRDefault="0057036F" w:rsidP="0057036F">
      <w:pPr>
        <w:jc w:val="both"/>
        <w:rPr>
          <w:rFonts w:ascii="Arial" w:hAnsi="Arial" w:cs="Arial"/>
          <w:sz w:val="22"/>
          <w:szCs w:val="22"/>
        </w:rPr>
      </w:pPr>
      <w:r w:rsidRPr="0057036F">
        <w:rPr>
          <w:rFonts w:ascii="Arial" w:hAnsi="Arial" w:cs="Arial"/>
          <w:sz w:val="22"/>
          <w:szCs w:val="22"/>
        </w:rPr>
        <w:t>Il Coordinatore Federale Regionale Marche FIGC/SGS, valutati gli aspetti tecnico-organizzativi e didattici delle società ha assegnato le tipologie per la stagione sportiva 2017/2018 alle Società il cui elenco è allegato al presente Comunicato Ufficiale</w:t>
      </w:r>
      <w:r w:rsidR="00E8691C">
        <w:rPr>
          <w:rFonts w:ascii="Arial" w:hAnsi="Arial" w:cs="Arial"/>
          <w:sz w:val="22"/>
          <w:szCs w:val="22"/>
        </w:rPr>
        <w:t>.</w:t>
      </w:r>
    </w:p>
    <w:p w:rsidR="0057036F" w:rsidRDefault="0057036F" w:rsidP="00A01938">
      <w:pPr>
        <w:pStyle w:val="LndNormale1"/>
        <w:rPr>
          <w:szCs w:val="22"/>
        </w:rPr>
      </w:pPr>
    </w:p>
    <w:p w:rsidR="0057036F" w:rsidRDefault="0057036F" w:rsidP="00A01938">
      <w:pPr>
        <w:pStyle w:val="LndNormale1"/>
        <w:rPr>
          <w:szCs w:val="22"/>
        </w:rPr>
      </w:pPr>
    </w:p>
    <w:p w:rsidR="009829B4" w:rsidRDefault="009829B4" w:rsidP="009829B4">
      <w:pPr>
        <w:pStyle w:val="Titolo2"/>
      </w:pPr>
      <w:r>
        <w:t>Campionati</w:t>
      </w:r>
      <w:bookmarkStart w:id="0" w:name="OLE_LINK14"/>
      <w:bookmarkStart w:id="1" w:name="OLE_LINK15"/>
    </w:p>
    <w:p w:rsidR="00C53947" w:rsidRDefault="00C53947" w:rsidP="00285860">
      <w:pPr>
        <w:pStyle w:val="breakline"/>
      </w:pPr>
    </w:p>
    <w:p w:rsidR="008217F0" w:rsidRDefault="008217F0" w:rsidP="008217F0">
      <w:pPr>
        <w:pStyle w:val="TITOLOCAMPIONATO"/>
        <w:shd w:val="clear" w:color="auto" w:fill="CCCCCC"/>
        <w:spacing w:before="80" w:after="40"/>
      </w:pPr>
      <w:r>
        <w:t>REGIONALE CALCIO A 5 UNDER 21</w:t>
      </w:r>
    </w:p>
    <w:p w:rsidR="008217F0" w:rsidRDefault="008217F0" w:rsidP="008217F0">
      <w:pPr>
        <w:pStyle w:val="TITOLOPRINC"/>
      </w:pPr>
      <w:r>
        <w:t>FASE FINALE</w:t>
      </w:r>
    </w:p>
    <w:p w:rsidR="008217F0" w:rsidRPr="00711158" w:rsidRDefault="008217F0" w:rsidP="008217F0">
      <w:pPr>
        <w:pStyle w:val="LndNormale1"/>
        <w:rPr>
          <w:b/>
          <w:i/>
          <w:szCs w:val="22"/>
        </w:rPr>
      </w:pPr>
      <w:r>
        <w:rPr>
          <w:b/>
          <w:i/>
          <w:szCs w:val="22"/>
        </w:rPr>
        <w:t>Semifinali</w:t>
      </w:r>
      <w:r w:rsidRPr="00711158">
        <w:rPr>
          <w:b/>
          <w:i/>
          <w:szCs w:val="22"/>
        </w:rPr>
        <w:t xml:space="preserve"> (gara </w:t>
      </w:r>
      <w:r>
        <w:rPr>
          <w:b/>
          <w:i/>
          <w:szCs w:val="22"/>
        </w:rPr>
        <w:t>di andata 24/03/2018 - gara di ritorno 07/04/2018</w:t>
      </w:r>
      <w:r w:rsidRPr="00711158">
        <w:rPr>
          <w:b/>
          <w:i/>
          <w:szCs w:val="22"/>
        </w:rPr>
        <w:t>)</w:t>
      </w: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4 squadre qualificate disputeranno gare di andata e ritorno ad eliminazione diretta.</w:t>
      </w:r>
    </w:p>
    <w:p w:rsidR="00C43A66" w:rsidRDefault="00C43A66" w:rsidP="008217F0">
      <w:pPr>
        <w:pStyle w:val="Corpodeltesto21"/>
        <w:rPr>
          <w:rFonts w:ascii="Arial" w:hAnsi="Arial" w:cs="Arial"/>
          <w:sz w:val="22"/>
        </w:rPr>
      </w:pP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Gli abbinamenti saranno composti secondo il seguente criterio:</w:t>
      </w: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vincente “A" </w:t>
      </w:r>
      <w:r>
        <w:rPr>
          <w:rFonts w:ascii="Arial" w:hAnsi="Arial" w:cs="Arial"/>
          <w:sz w:val="22"/>
        </w:rPr>
        <w:tab/>
        <w:t xml:space="preserve">- </w:t>
      </w:r>
      <w:r>
        <w:rPr>
          <w:rFonts w:ascii="Arial" w:hAnsi="Arial" w:cs="Arial"/>
          <w:sz w:val="22"/>
        </w:rPr>
        <w:tab/>
        <w:t xml:space="preserve">squadra 2° classificata regular </w:t>
      </w:r>
      <w:proofErr w:type="spellStart"/>
      <w:r>
        <w:rPr>
          <w:rFonts w:ascii="Arial" w:hAnsi="Arial" w:cs="Arial"/>
          <w:sz w:val="22"/>
        </w:rPr>
        <w:t>season</w:t>
      </w:r>
      <w:proofErr w:type="spell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F059F4" w:rsidRDefault="00F059F4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andata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F059F4">
        <w:rPr>
          <w:rFonts w:ascii="Arial" w:hAnsi="Arial" w:cs="Arial"/>
          <w:b/>
          <w:sz w:val="22"/>
        </w:rPr>
        <w:t>NUOVA JUVENTINA - CASTELBELLINO</w:t>
      </w:r>
      <w:r w:rsidRPr="00F059F4">
        <w:rPr>
          <w:rFonts w:ascii="Arial" w:hAnsi="Arial" w:cs="Arial"/>
          <w:b/>
          <w:sz w:val="22"/>
        </w:rPr>
        <w:tab/>
      </w:r>
      <w:r w:rsidRPr="00F059F4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Sabato 24</w:t>
      </w:r>
      <w:r w:rsidRPr="00F059F4">
        <w:rPr>
          <w:rFonts w:ascii="Arial" w:hAnsi="Arial" w:cs="Arial"/>
          <w:b/>
          <w:sz w:val="22"/>
        </w:rPr>
        <w:t>/03/2018, ore 15:30</w:t>
      </w:r>
    </w:p>
    <w:p w:rsidR="00F059F4" w:rsidRDefault="00F059F4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ritorno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F059F4">
        <w:rPr>
          <w:rFonts w:ascii="Arial" w:hAnsi="Arial" w:cs="Arial"/>
          <w:b/>
          <w:sz w:val="22"/>
        </w:rPr>
        <w:t>CASTELBELLINO - NUOVA JUVENTINA</w:t>
      </w:r>
      <w:r w:rsidRPr="00F059F4">
        <w:rPr>
          <w:rFonts w:ascii="Arial" w:hAnsi="Arial" w:cs="Arial"/>
          <w:b/>
          <w:sz w:val="22"/>
        </w:rPr>
        <w:tab/>
      </w:r>
      <w:r w:rsidRPr="00F059F4">
        <w:rPr>
          <w:rFonts w:ascii="Arial" w:hAnsi="Arial" w:cs="Arial"/>
          <w:b/>
          <w:sz w:val="22"/>
        </w:rPr>
        <w:tab/>
        <w:t>Sabato</w:t>
      </w:r>
      <w:r w:rsidR="008217F0" w:rsidRPr="00F059F4">
        <w:rPr>
          <w:rFonts w:ascii="Arial" w:hAnsi="Arial" w:cs="Arial"/>
          <w:b/>
          <w:sz w:val="22"/>
        </w:rPr>
        <w:t xml:space="preserve"> </w:t>
      </w:r>
      <w:r w:rsidRPr="00F059F4">
        <w:rPr>
          <w:rFonts w:ascii="Arial" w:hAnsi="Arial" w:cs="Arial"/>
          <w:b/>
          <w:sz w:val="22"/>
        </w:rPr>
        <w:t>07/04/2018, ore 15:00</w:t>
      </w:r>
    </w:p>
    <w:p w:rsidR="00F059F4" w:rsidRDefault="00F059F4" w:rsidP="008217F0">
      <w:pPr>
        <w:pStyle w:val="Corpodeltesto21"/>
        <w:rPr>
          <w:rFonts w:ascii="Arial" w:hAnsi="Arial" w:cs="Arial"/>
          <w:sz w:val="22"/>
        </w:rPr>
      </w:pP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vincente "B" </w:t>
      </w:r>
      <w:r>
        <w:rPr>
          <w:rFonts w:ascii="Arial" w:hAnsi="Arial" w:cs="Arial"/>
          <w:sz w:val="22"/>
        </w:rPr>
        <w:tab/>
        <w:t xml:space="preserve">- </w:t>
      </w:r>
      <w:r>
        <w:rPr>
          <w:rFonts w:ascii="Arial" w:hAnsi="Arial" w:cs="Arial"/>
          <w:sz w:val="22"/>
        </w:rPr>
        <w:tab/>
        <w:t xml:space="preserve">squadra 1° classificata regular </w:t>
      </w:r>
      <w:proofErr w:type="spellStart"/>
      <w:r>
        <w:rPr>
          <w:rFonts w:ascii="Arial" w:hAnsi="Arial" w:cs="Arial"/>
          <w:sz w:val="22"/>
        </w:rPr>
        <w:t>season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8217F0" w:rsidRDefault="00F059F4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andata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F059F4">
        <w:rPr>
          <w:rFonts w:ascii="Arial" w:hAnsi="Arial" w:cs="Arial"/>
          <w:b/>
          <w:sz w:val="22"/>
        </w:rPr>
        <w:t>ACLI MANTOVANI CALCIO A 5 - OSTRENSE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Sabato 24/03/2018, ore 15:0</w:t>
      </w:r>
      <w:r w:rsidRPr="00F059F4">
        <w:rPr>
          <w:rFonts w:ascii="Arial" w:hAnsi="Arial" w:cs="Arial"/>
          <w:b/>
          <w:sz w:val="22"/>
        </w:rPr>
        <w:t>0</w:t>
      </w:r>
    </w:p>
    <w:p w:rsidR="00F059F4" w:rsidRDefault="00F059F4" w:rsidP="00F059F4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ritorno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OSTRENSE - ACLI MANTOVANI CALCIO A 5</w:t>
      </w:r>
      <w:r w:rsidRPr="00F059F4">
        <w:rPr>
          <w:rFonts w:ascii="Arial" w:hAnsi="Arial" w:cs="Arial"/>
          <w:b/>
          <w:sz w:val="22"/>
        </w:rPr>
        <w:tab/>
        <w:t>Sabato 07/04/2018, ore 15:</w:t>
      </w:r>
      <w:r w:rsidR="00EB3012">
        <w:rPr>
          <w:rFonts w:ascii="Arial" w:hAnsi="Arial" w:cs="Arial"/>
          <w:b/>
          <w:sz w:val="22"/>
        </w:rPr>
        <w:t>3</w:t>
      </w:r>
      <w:r w:rsidRPr="00F059F4">
        <w:rPr>
          <w:rFonts w:ascii="Arial" w:hAnsi="Arial" w:cs="Arial"/>
          <w:b/>
          <w:sz w:val="22"/>
        </w:rPr>
        <w:t>0</w:t>
      </w:r>
    </w:p>
    <w:p w:rsidR="00F059F4" w:rsidRDefault="00F059F4" w:rsidP="008217F0">
      <w:pPr>
        <w:pStyle w:val="Corpodeltesto21"/>
        <w:rPr>
          <w:rFonts w:ascii="Arial" w:hAnsi="Arial" w:cs="Arial"/>
          <w:sz w:val="22"/>
        </w:rPr>
      </w:pP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Risulterà qualificata la squadra che nelle due partite di andata e ritorno, avrà ottenuto il miglior punteggio, ovvero, a parità di punteggio, la squadra che avrà la miglior differenza reti.</w:t>
      </w: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Persistendo</w:t>
      </w:r>
      <w:r w:rsidRPr="0018549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ancora la parità, si disputeranno due tempi supplementari di 5 minuti ciascuno. Se anche al termine dei tempi supplementari si verificasse la situazione di parità si qualificherà alla finale la squadra meglio classificata al termine della stagione regolare.</w:t>
      </w:r>
    </w:p>
    <w:p w:rsidR="008217F0" w:rsidRDefault="008217F0" w:rsidP="008217F0">
      <w:pPr>
        <w:pStyle w:val="LndNormale1"/>
        <w:rPr>
          <w:szCs w:val="22"/>
        </w:rPr>
      </w:pPr>
    </w:p>
    <w:p w:rsidR="008217F0" w:rsidRPr="00711158" w:rsidRDefault="008217F0" w:rsidP="008217F0">
      <w:pPr>
        <w:pStyle w:val="LndNormale1"/>
        <w:rPr>
          <w:b/>
          <w:i/>
          <w:szCs w:val="22"/>
        </w:rPr>
      </w:pPr>
      <w:r>
        <w:rPr>
          <w:b/>
          <w:i/>
          <w:szCs w:val="22"/>
        </w:rPr>
        <w:t>Finale</w:t>
      </w:r>
      <w:r w:rsidRPr="00711158">
        <w:rPr>
          <w:b/>
          <w:i/>
          <w:szCs w:val="22"/>
        </w:rPr>
        <w:t xml:space="preserve"> (</w:t>
      </w:r>
      <w:r>
        <w:rPr>
          <w:b/>
          <w:i/>
          <w:szCs w:val="22"/>
        </w:rPr>
        <w:t>al meglio delle tre gare</w:t>
      </w:r>
      <w:r w:rsidRPr="00711158">
        <w:rPr>
          <w:b/>
          <w:i/>
          <w:szCs w:val="22"/>
        </w:rPr>
        <w:t>)</w:t>
      </w: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2 squadre qualificate dalla Semifinale disputeranno la Finale che si articola al meglio delle tre gare con il seguente criterio:</w:t>
      </w:r>
    </w:p>
    <w:p w:rsidR="008217F0" w:rsidRDefault="008217F0" w:rsidP="008217F0">
      <w:pPr>
        <w:pStyle w:val="Corpodeltesto21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14</w:t>
      </w:r>
      <w:r w:rsidRPr="004F5B2D">
        <w:rPr>
          <w:rFonts w:ascii="Arial" w:hAnsi="Arial" w:cs="Arial"/>
          <w:b/>
          <w:i/>
          <w:sz w:val="22"/>
        </w:rPr>
        <w:t>/04/2018</w:t>
      </w:r>
      <w:r>
        <w:rPr>
          <w:rFonts w:ascii="Arial" w:hAnsi="Arial" w:cs="Arial"/>
          <w:b/>
          <w:i/>
          <w:sz w:val="22"/>
        </w:rPr>
        <w:tab/>
        <w:t>Finale Gara 1</w:t>
      </w:r>
      <w:r w:rsidRPr="004F5B2D">
        <w:rPr>
          <w:rFonts w:ascii="Arial" w:hAnsi="Arial" w:cs="Arial"/>
          <w:b/>
          <w:i/>
          <w:sz w:val="22"/>
        </w:rPr>
        <w:tab/>
      </w:r>
      <w:r w:rsidRPr="004F5B2D"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</w:p>
    <w:p w:rsidR="008217F0" w:rsidRDefault="008217F0" w:rsidP="008217F0">
      <w:pPr>
        <w:pStyle w:val="Corpodeltesto21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21</w:t>
      </w:r>
      <w:r w:rsidRPr="004F5B2D">
        <w:rPr>
          <w:rFonts w:ascii="Arial" w:hAnsi="Arial" w:cs="Arial"/>
          <w:b/>
          <w:i/>
          <w:sz w:val="22"/>
        </w:rPr>
        <w:t>/04/2018</w:t>
      </w:r>
      <w:r>
        <w:rPr>
          <w:rFonts w:ascii="Arial" w:hAnsi="Arial" w:cs="Arial"/>
          <w:b/>
          <w:i/>
          <w:sz w:val="22"/>
        </w:rPr>
        <w:tab/>
        <w:t>Finale Gara 2</w:t>
      </w:r>
      <w:r w:rsidRPr="004F5B2D">
        <w:rPr>
          <w:rFonts w:ascii="Arial" w:hAnsi="Arial" w:cs="Arial"/>
          <w:b/>
          <w:i/>
          <w:sz w:val="22"/>
        </w:rPr>
        <w:tab/>
      </w:r>
      <w:r w:rsidRPr="004F5B2D"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</w:p>
    <w:p w:rsidR="008217F0" w:rsidRPr="004F5B2D" w:rsidRDefault="008217F0" w:rsidP="008217F0">
      <w:pPr>
        <w:pStyle w:val="Corpodeltesto21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28</w:t>
      </w:r>
      <w:r w:rsidRPr="004F5B2D">
        <w:rPr>
          <w:rFonts w:ascii="Arial" w:hAnsi="Arial" w:cs="Arial"/>
          <w:b/>
          <w:i/>
          <w:sz w:val="22"/>
        </w:rPr>
        <w:t>/0</w:t>
      </w:r>
      <w:r>
        <w:rPr>
          <w:rFonts w:ascii="Arial" w:hAnsi="Arial" w:cs="Arial"/>
          <w:b/>
          <w:i/>
          <w:sz w:val="22"/>
        </w:rPr>
        <w:t>4</w:t>
      </w:r>
      <w:r w:rsidRPr="004F5B2D">
        <w:rPr>
          <w:rFonts w:ascii="Arial" w:hAnsi="Arial" w:cs="Arial"/>
          <w:b/>
          <w:i/>
          <w:sz w:val="22"/>
        </w:rPr>
        <w:t>/2018</w:t>
      </w:r>
      <w:r>
        <w:rPr>
          <w:rFonts w:ascii="Arial" w:hAnsi="Arial" w:cs="Arial"/>
          <w:b/>
          <w:i/>
          <w:sz w:val="22"/>
        </w:rPr>
        <w:tab/>
        <w:t>Finale Gara 3 (eventuale)</w:t>
      </w:r>
      <w:r w:rsidRPr="004F5B2D"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  <w:t xml:space="preserve"> </w:t>
      </w:r>
    </w:p>
    <w:p w:rsidR="008217F0" w:rsidRPr="004F5B2D" w:rsidRDefault="008217F0" w:rsidP="008217F0">
      <w:pPr>
        <w:pStyle w:val="Corpodeltesto21"/>
        <w:rPr>
          <w:rFonts w:ascii="Arial" w:hAnsi="Arial" w:cs="Arial"/>
          <w:sz w:val="22"/>
          <w:u w:val="single"/>
        </w:rPr>
      </w:pPr>
      <w:r w:rsidRPr="004F5B2D">
        <w:rPr>
          <w:rFonts w:ascii="Arial" w:hAnsi="Arial" w:cs="Arial"/>
          <w:sz w:val="22"/>
          <w:u w:val="single"/>
        </w:rPr>
        <w:t>Gara 1 e l'eventuale Gara 3 saranno disputate in casa della squadra meglio classificata al termine della stagione regolare.</w:t>
      </w: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ogni gara, a</w:t>
      </w:r>
      <w:r w:rsidRPr="00DA75B3">
        <w:rPr>
          <w:rFonts w:ascii="Arial" w:hAnsi="Arial" w:cs="Arial"/>
          <w:sz w:val="22"/>
        </w:rPr>
        <w:t>l termine dei tempi regolamentari, in caso di parità, si disputeranno due tempi supplementari di 5</w:t>
      </w:r>
      <w:r>
        <w:rPr>
          <w:rFonts w:ascii="Arial" w:hAnsi="Arial" w:cs="Arial"/>
          <w:sz w:val="22"/>
        </w:rPr>
        <w:t xml:space="preserve"> minuti ciascuno. Se anche al termine dei tempi supplementari si verificasse la </w:t>
      </w:r>
      <w:r>
        <w:rPr>
          <w:rFonts w:ascii="Arial" w:hAnsi="Arial" w:cs="Arial"/>
          <w:sz w:val="22"/>
        </w:rPr>
        <w:lastRenderedPageBreak/>
        <w:t>situazione di parità si procederà all’effettuazione dei tiri di rigore secondo le modalità previste dalle vigenti norme federali.</w:t>
      </w:r>
    </w:p>
    <w:p w:rsidR="00E96146" w:rsidRDefault="00E96146" w:rsidP="00E96146">
      <w:pPr>
        <w:pStyle w:val="TITOLOPRINC"/>
      </w:pPr>
      <w:r>
        <w:t>RISULTATI</w:t>
      </w:r>
    </w:p>
    <w:p w:rsidR="00E96146" w:rsidRDefault="00E96146" w:rsidP="00E96146">
      <w:pPr>
        <w:pStyle w:val="breakline"/>
      </w:pPr>
    </w:p>
    <w:p w:rsidR="00E96146" w:rsidRDefault="00E96146" w:rsidP="00E96146">
      <w:pPr>
        <w:pStyle w:val="SOTTOTITOLOCAMPIONATO1"/>
      </w:pPr>
      <w:r>
        <w:t>RISULTATI UFFICIALI GARE DEL 18/03/2018</w:t>
      </w:r>
    </w:p>
    <w:p w:rsidR="00E96146" w:rsidRDefault="00E96146" w:rsidP="00E96146">
      <w:pPr>
        <w:pStyle w:val="SOTTOTITOLOCAMPIONATO2"/>
      </w:pPr>
      <w:r>
        <w:t>Si trascrivono qui di seguito i risultati ufficiali delle gare disputate</w:t>
      </w:r>
    </w:p>
    <w:p w:rsidR="00E96146" w:rsidRDefault="00E96146" w:rsidP="00E96146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E96146" w:rsidTr="00764BD5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E96146" w:rsidTr="00764BD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HEADERTABELLA"/>
                  </w:pPr>
                  <w:r>
                    <w:t>GIRONE QF - 1 Giornata - A</w:t>
                  </w:r>
                </w:p>
              </w:tc>
            </w:tr>
            <w:tr w:rsidR="00E96146" w:rsidTr="00764BD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ACLI VILLA MUSONE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- ACLI MANTOVANI CALCIO A 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96146" w:rsidTr="00764BD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(1) VERBENA C5 ANCONA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- NUOVA JUVENTINA FFC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96146" w:rsidTr="00764BD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(1) - disputata il 20/03/2018</w:t>
                  </w:r>
                </w:p>
              </w:tc>
            </w:tr>
          </w:tbl>
          <w:p w:rsidR="00E96146" w:rsidRDefault="00E96146" w:rsidP="00764BD5">
            <w:pPr>
              <w:rPr>
                <w:sz w:val="24"/>
                <w:szCs w:val="24"/>
              </w:rPr>
            </w:pPr>
          </w:p>
        </w:tc>
      </w:tr>
    </w:tbl>
    <w:p w:rsidR="00E96146" w:rsidRDefault="00E96146" w:rsidP="00E96146">
      <w:pPr>
        <w:pStyle w:val="breakline"/>
      </w:pPr>
    </w:p>
    <w:p w:rsidR="00E96146" w:rsidRDefault="00E96146" w:rsidP="00E96146">
      <w:pPr>
        <w:pStyle w:val="breakline"/>
      </w:pPr>
    </w:p>
    <w:p w:rsidR="00E96146" w:rsidRDefault="00E96146" w:rsidP="00E96146">
      <w:pPr>
        <w:pStyle w:val="TITOLOPRINC"/>
      </w:pPr>
      <w:r>
        <w:t>GIUDICE SPORTIVO</w:t>
      </w:r>
    </w:p>
    <w:p w:rsidR="00E96146" w:rsidRDefault="00E96146" w:rsidP="00E96146">
      <w:pPr>
        <w:pStyle w:val="diffida"/>
      </w:pPr>
      <w:r>
        <w:t>Il Giudice Sportivo, Avv. Claudio Romagnoli nella seduta del 21/03/2018, ha adottato le decisioni che di seguito integralmente si riportano:</w:t>
      </w:r>
    </w:p>
    <w:p w:rsidR="00E96146" w:rsidRDefault="00E96146" w:rsidP="00E96146">
      <w:pPr>
        <w:pStyle w:val="titolo10"/>
      </w:pPr>
      <w:r>
        <w:t xml:space="preserve">GARE DEL 18/ 3/2018 </w:t>
      </w:r>
    </w:p>
    <w:p w:rsidR="00E96146" w:rsidRDefault="00E96146" w:rsidP="00E96146">
      <w:pPr>
        <w:pStyle w:val="titolo7a"/>
      </w:pPr>
      <w:r>
        <w:t xml:space="preserve">PROVVEDIMENTI DISCIPLINARI </w:t>
      </w:r>
    </w:p>
    <w:p w:rsidR="00E96146" w:rsidRDefault="00E96146" w:rsidP="00E96146">
      <w:pPr>
        <w:pStyle w:val="TITOLO7B0"/>
      </w:pPr>
      <w:r>
        <w:t xml:space="preserve">In base alle risultanze degli atti ufficiali sono state deliberate le seguenti sanzioni disciplinari. </w:t>
      </w:r>
    </w:p>
    <w:p w:rsidR="00E96146" w:rsidRDefault="00E96146" w:rsidP="00E96146">
      <w:pPr>
        <w:pStyle w:val="titolo30"/>
      </w:pPr>
      <w:r>
        <w:t xml:space="preserve">A CARICO CALCIATORI ESPULSI DAL CAMPO </w:t>
      </w:r>
    </w:p>
    <w:p w:rsidR="00E96146" w:rsidRDefault="00E96146" w:rsidP="00E96146">
      <w:pPr>
        <w:pStyle w:val="titolo20"/>
      </w:pPr>
      <w:r>
        <w:t xml:space="preserve">SQUALIFICA PER DUE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96146" w:rsidTr="00764BD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CAPITANELLI DAMIANO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 xml:space="preserve">(ACLI 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> </w:t>
            </w:r>
          </w:p>
        </w:tc>
      </w:tr>
    </w:tbl>
    <w:p w:rsidR="00E96146" w:rsidRDefault="00E96146" w:rsidP="00E96146">
      <w:pPr>
        <w:pStyle w:val="titolo30"/>
      </w:pPr>
      <w:r>
        <w:t xml:space="preserve">A CARICO CALCIATORI NON ESPULSI DAL CAMPO </w:t>
      </w:r>
    </w:p>
    <w:p w:rsidR="00E96146" w:rsidRDefault="00E96146" w:rsidP="00E96146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96146" w:rsidTr="00764BD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APPUGLIESE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 xml:space="preserve">(ACLI MANTOVANI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> </w:t>
            </w:r>
          </w:p>
        </w:tc>
      </w:tr>
    </w:tbl>
    <w:p w:rsidR="00E96146" w:rsidRDefault="00E96146" w:rsidP="00E96146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96146" w:rsidTr="00764BD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CAPITANELLI DAMIANO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 xml:space="preserve">(ACLI 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> </w:t>
            </w:r>
          </w:p>
        </w:tc>
      </w:tr>
    </w:tbl>
    <w:p w:rsidR="00E96146" w:rsidRDefault="00E96146" w:rsidP="00E96146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96146" w:rsidTr="00764BD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MUCALLA MARINGLEN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 xml:space="preserve">(ACLI MANTOVANI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SERCECCHI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 xml:space="preserve">(ACLI VILLA MUSONE) </w:t>
            </w:r>
          </w:p>
        </w:tc>
      </w:tr>
    </w:tbl>
    <w:p w:rsidR="00E96146" w:rsidRDefault="00E96146" w:rsidP="00E96146">
      <w:pPr>
        <w:pStyle w:val="titolo10"/>
      </w:pPr>
      <w:r>
        <w:t xml:space="preserve">GARE DEL 20/ 3/2018 </w:t>
      </w:r>
    </w:p>
    <w:p w:rsidR="00E96146" w:rsidRDefault="00E96146" w:rsidP="00E96146">
      <w:pPr>
        <w:pStyle w:val="titolo7a"/>
      </w:pPr>
      <w:r>
        <w:t xml:space="preserve">PROVVEDIMENTI DISCIPLINARI </w:t>
      </w:r>
    </w:p>
    <w:p w:rsidR="00E96146" w:rsidRDefault="00E96146" w:rsidP="00E96146">
      <w:pPr>
        <w:pStyle w:val="TITOLO7B0"/>
      </w:pPr>
      <w:r>
        <w:t xml:space="preserve">In base alle risultanze degli atti ufficiali sono state deliberate le seguenti sanzioni disciplinari. </w:t>
      </w:r>
    </w:p>
    <w:p w:rsidR="00E96146" w:rsidRDefault="00E96146" w:rsidP="00E96146">
      <w:pPr>
        <w:pStyle w:val="titolo30"/>
      </w:pPr>
      <w:r>
        <w:t xml:space="preserve">A CARICO CALCIATORI NON ESPULSI DAL CAMPO </w:t>
      </w:r>
    </w:p>
    <w:p w:rsidR="00E96146" w:rsidRDefault="00E96146" w:rsidP="00E96146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96146" w:rsidTr="00764BD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proofErr w:type="spellStart"/>
            <w:r>
              <w:t>DI</w:t>
            </w:r>
            <w:proofErr w:type="spellEnd"/>
            <w:r>
              <w:t xml:space="preserve"> LORENZO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 xml:space="preserve">(NUOVA JUVENTINA FFC)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BULLON SANDOVAL JAHIR ANTHONY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 xml:space="preserve">(VERBENA C5 ANCONA) </w:t>
            </w:r>
          </w:p>
        </w:tc>
      </w:tr>
    </w:tbl>
    <w:p w:rsidR="00E96146" w:rsidRDefault="00E96146" w:rsidP="00E96146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96146" w:rsidTr="00764BD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GRASSELLI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 xml:space="preserve">(NUOVA JUVENTINA FFC)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> </w:t>
            </w:r>
          </w:p>
        </w:tc>
      </w:tr>
    </w:tbl>
    <w:p w:rsidR="00E96146" w:rsidRDefault="00E96146" w:rsidP="00E96146">
      <w:pPr>
        <w:pStyle w:val="titolo20"/>
      </w:pPr>
      <w:r>
        <w:lastRenderedPageBreak/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96146" w:rsidTr="00764BD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MAGRINI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 xml:space="preserve">(VERBENA C5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> </w:t>
            </w:r>
          </w:p>
        </w:tc>
      </w:tr>
    </w:tbl>
    <w:p w:rsidR="008217F0" w:rsidRDefault="008217F0" w:rsidP="008217F0">
      <w:pPr>
        <w:pStyle w:val="breakline"/>
      </w:pPr>
    </w:p>
    <w:p w:rsidR="008217F0" w:rsidRPr="000166DD" w:rsidRDefault="008217F0" w:rsidP="008217F0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8217F0" w:rsidRPr="00A9239A" w:rsidRDefault="008217F0" w:rsidP="008217F0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8217F0" w:rsidRDefault="008217F0" w:rsidP="008217F0">
      <w:pPr>
        <w:pStyle w:val="breakline"/>
      </w:pPr>
    </w:p>
    <w:p w:rsidR="00403124" w:rsidRDefault="00403124" w:rsidP="00403124">
      <w:pPr>
        <w:pStyle w:val="TITOLOPRINC"/>
      </w:pPr>
      <w:r>
        <w:t>PROGRAMMA GARE</w:t>
      </w:r>
    </w:p>
    <w:p w:rsidR="00FF290C" w:rsidRDefault="00FF290C" w:rsidP="00FF290C">
      <w:pPr>
        <w:pStyle w:val="SOTTOTITOLOCAMPIONATO1"/>
      </w:pPr>
      <w:r>
        <w:t>GIRONE SF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4"/>
        <w:gridCol w:w="2017"/>
        <w:gridCol w:w="385"/>
        <w:gridCol w:w="898"/>
        <w:gridCol w:w="1181"/>
        <w:gridCol w:w="1560"/>
        <w:gridCol w:w="1555"/>
      </w:tblGrid>
      <w:tr w:rsidR="00FF290C" w:rsidTr="00764BD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Indirizzo Impianto</w:t>
            </w:r>
          </w:p>
        </w:tc>
      </w:tr>
      <w:tr w:rsidR="00FF290C" w:rsidTr="00764BD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ACLI MANTOVANI CALCIO A 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OSTRENSE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24/03/2018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"PALAMASSIMO GALEAZZI"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 xml:space="preserve">VIA MADRE TERESA </w:t>
            </w:r>
            <w:proofErr w:type="spellStart"/>
            <w:r>
              <w:t>DI</w:t>
            </w:r>
            <w:proofErr w:type="spellEnd"/>
            <w:r>
              <w:t xml:space="preserve"> CALCUTTA</w:t>
            </w:r>
          </w:p>
        </w:tc>
      </w:tr>
      <w:tr w:rsidR="00FF290C" w:rsidTr="00764BD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NUOVA JUVENTINA FFC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CASTELBELLINO CALCIO A 5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24/03/2018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PALESTRA SCUOLA MEDIA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proofErr w:type="spellStart"/>
            <w:r>
              <w:t>CONT.S.LIBORIO</w:t>
            </w:r>
            <w:proofErr w:type="spellEnd"/>
            <w:r>
              <w:t xml:space="preserve"> VIA VEREGRENSE</w:t>
            </w:r>
          </w:p>
        </w:tc>
      </w:tr>
    </w:tbl>
    <w:p w:rsidR="00403124" w:rsidRDefault="00403124" w:rsidP="008217F0">
      <w:pPr>
        <w:pStyle w:val="breakline"/>
      </w:pPr>
    </w:p>
    <w:p w:rsidR="008217F0" w:rsidRDefault="008217F0" w:rsidP="008217F0">
      <w:pPr>
        <w:pStyle w:val="breakline"/>
      </w:pPr>
    </w:p>
    <w:p w:rsidR="008217F0" w:rsidRDefault="008217F0" w:rsidP="008217F0">
      <w:pPr>
        <w:pStyle w:val="TITOLOCAMPIONATO"/>
        <w:shd w:val="clear" w:color="auto" w:fill="CCCCCC"/>
        <w:spacing w:before="80" w:after="40"/>
      </w:pPr>
      <w:r>
        <w:t>REGIONALE JUNIORES CALCIO A 5</w:t>
      </w:r>
    </w:p>
    <w:p w:rsidR="008217F0" w:rsidRPr="00351FEE" w:rsidRDefault="008217F0" w:rsidP="008217F0">
      <w:pPr>
        <w:pStyle w:val="TITOLOPRINC"/>
      </w:pPr>
      <w:r>
        <w:t>FASE FINALE</w:t>
      </w:r>
    </w:p>
    <w:tbl>
      <w:tblPr>
        <w:tblW w:w="1011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64"/>
        <w:gridCol w:w="323"/>
        <w:gridCol w:w="3052"/>
        <w:gridCol w:w="323"/>
        <w:gridCol w:w="2656"/>
      </w:tblGrid>
      <w:tr w:rsidR="008217F0" w:rsidRPr="00C53947" w:rsidTr="00764BD5">
        <w:trPr>
          <w:trHeight w:val="240"/>
        </w:trPr>
        <w:tc>
          <w:tcPr>
            <w:tcW w:w="3764" w:type="dxa"/>
            <w:tcBorders>
              <w:left w:val="nil"/>
              <w:right w:val="nil"/>
            </w:tcBorders>
            <w:shd w:val="pct10" w:color="auto" w:fill="auto"/>
            <w:noWrap/>
            <w:vAlign w:val="center"/>
            <w:hideMark/>
          </w:tcPr>
          <w:p w:rsidR="008217F0" w:rsidRPr="00C53947" w:rsidRDefault="008217F0" w:rsidP="00764BD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3947">
              <w:rPr>
                <w:rFonts w:ascii="Arial" w:hAnsi="Arial" w:cs="Arial"/>
                <w:b/>
                <w:color w:val="000000"/>
                <w:sz w:val="22"/>
                <w:szCs w:val="22"/>
              </w:rPr>
              <w:t>Ottavi di Finale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pct10" w:color="auto" w:fill="auto"/>
            <w:noWrap/>
            <w:vAlign w:val="center"/>
            <w:hideMark/>
          </w:tcPr>
          <w:p w:rsidR="008217F0" w:rsidRPr="00C53947" w:rsidRDefault="008217F0" w:rsidP="00764BD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8217F0" w:rsidRPr="00C53947" w:rsidRDefault="008217F0" w:rsidP="00764BD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3947">
              <w:rPr>
                <w:rFonts w:ascii="Arial" w:hAnsi="Arial" w:cs="Arial"/>
                <w:b/>
                <w:color w:val="000000"/>
                <w:sz w:val="22"/>
                <w:szCs w:val="22"/>
              </w:rPr>
              <w:t>Quarti di Finale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8217F0" w:rsidRPr="00C53947" w:rsidRDefault="008217F0" w:rsidP="00764BD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8217F0" w:rsidRPr="00C53947" w:rsidRDefault="008217F0" w:rsidP="00764BD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3947">
              <w:rPr>
                <w:rFonts w:ascii="Arial" w:hAnsi="Arial" w:cs="Arial"/>
                <w:b/>
                <w:color w:val="000000"/>
                <w:sz w:val="22"/>
                <w:szCs w:val="22"/>
              </w:rPr>
              <w:t>Semifinali</w:t>
            </w: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CALCIO A 5 CORINALDO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AMICI DEL CENTROSOCIO SP.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EB3012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AMICI DEL CENTROSOCIO SP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CITTA'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DI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FALCONARA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INVICTA FUTSAL MACERATA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HELVIA RECINA FUTSAL RECA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EB3012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ACLI VILLA MUSONE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ACLI VILLA MUSONE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C.U.S. MACERATA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PIETRALACROCE 73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REAL FABRIANO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408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40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C.U.S. ANCONA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AUDAX 1970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S.ANGELO</w:t>
            </w:r>
            <w:proofErr w:type="spellEnd"/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EB3012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AUDAX 1970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S.ANGELO</w:t>
            </w:r>
            <w:proofErr w:type="spellEnd"/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CANTINE RIUNITE CSI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8217F0" w:rsidRPr="00556E99" w:rsidRDefault="008217F0" w:rsidP="008217F0">
      <w:pPr>
        <w:pStyle w:val="LndNormale1"/>
        <w:rPr>
          <w:szCs w:val="22"/>
        </w:rPr>
      </w:pPr>
    </w:p>
    <w:p w:rsidR="008217F0" w:rsidRPr="00711158" w:rsidRDefault="008217F0" w:rsidP="008217F0">
      <w:pPr>
        <w:pStyle w:val="LndNormale1"/>
        <w:rPr>
          <w:b/>
          <w:i/>
          <w:szCs w:val="22"/>
        </w:rPr>
      </w:pPr>
      <w:r>
        <w:rPr>
          <w:b/>
          <w:i/>
          <w:szCs w:val="22"/>
        </w:rPr>
        <w:t>Quarti di Finale</w:t>
      </w:r>
      <w:r w:rsidRPr="00711158">
        <w:rPr>
          <w:b/>
          <w:i/>
          <w:szCs w:val="22"/>
        </w:rPr>
        <w:t xml:space="preserve"> (gara </w:t>
      </w:r>
      <w:r>
        <w:rPr>
          <w:b/>
          <w:i/>
          <w:szCs w:val="22"/>
        </w:rPr>
        <w:t>andata</w:t>
      </w:r>
      <w:r w:rsidRPr="00711158">
        <w:rPr>
          <w:b/>
          <w:i/>
          <w:szCs w:val="22"/>
        </w:rPr>
        <w:t xml:space="preserve"> </w:t>
      </w:r>
      <w:r>
        <w:rPr>
          <w:b/>
          <w:i/>
          <w:szCs w:val="22"/>
        </w:rPr>
        <w:t xml:space="preserve">24/03/2018 - gara ritorno </w:t>
      </w:r>
      <w:r>
        <w:rPr>
          <w:b/>
          <w:i/>
          <w:szCs w:val="22"/>
        </w:rPr>
        <w:tab/>
        <w:t>07/04/2018</w:t>
      </w:r>
      <w:r w:rsidRPr="00711158">
        <w:rPr>
          <w:b/>
          <w:i/>
          <w:szCs w:val="22"/>
        </w:rPr>
        <w:t>)</w:t>
      </w: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prime 4 squadre classificate del girone "</w:t>
      </w:r>
      <w:proofErr w:type="spellStart"/>
      <w:r>
        <w:rPr>
          <w:rFonts w:ascii="Arial" w:hAnsi="Arial" w:cs="Arial"/>
          <w:sz w:val="22"/>
        </w:rPr>
        <w:t>Gold</w:t>
      </w:r>
      <w:proofErr w:type="spellEnd"/>
      <w:r>
        <w:rPr>
          <w:rFonts w:ascii="Arial" w:hAnsi="Arial" w:cs="Arial"/>
          <w:sz w:val="22"/>
        </w:rPr>
        <w:t>" unitamente alle 4 squadre qualificate dagli Ottavi di Finale disputeranno gare di andata e ritorno ad eliminazione diretta.</w:t>
      </w: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Gli abbinamenti saranno composti secondo il seguente criterio:</w:t>
      </w: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vincente "A"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- </w:t>
      </w:r>
      <w:r>
        <w:rPr>
          <w:rFonts w:ascii="Arial" w:hAnsi="Arial" w:cs="Arial"/>
          <w:sz w:val="22"/>
        </w:rPr>
        <w:tab/>
        <w:t xml:space="preserve">4^ classificata girone </w:t>
      </w:r>
      <w:proofErr w:type="spellStart"/>
      <w:r>
        <w:rPr>
          <w:rFonts w:ascii="Arial" w:hAnsi="Arial" w:cs="Arial"/>
          <w:sz w:val="22"/>
        </w:rPr>
        <w:t>Gold</w:t>
      </w:r>
      <w:proofErr w:type="spellEnd"/>
      <w:r>
        <w:rPr>
          <w:rFonts w:ascii="Arial" w:hAnsi="Arial" w:cs="Arial"/>
          <w:sz w:val="22"/>
        </w:rPr>
        <w:tab/>
        <w:t>= 1</w:t>
      </w:r>
    </w:p>
    <w:p w:rsidR="00EB3012" w:rsidRPr="00EB62BA" w:rsidRDefault="00EB3012" w:rsidP="008217F0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andata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B62BA">
        <w:rPr>
          <w:rFonts w:ascii="Arial" w:hAnsi="Arial" w:cs="Arial"/>
          <w:b/>
          <w:sz w:val="22"/>
        </w:rPr>
        <w:t xml:space="preserve">AUDAX 1970 </w:t>
      </w:r>
      <w:proofErr w:type="spellStart"/>
      <w:r w:rsidRPr="00EB62BA">
        <w:rPr>
          <w:rFonts w:ascii="Arial" w:hAnsi="Arial" w:cs="Arial"/>
          <w:b/>
          <w:sz w:val="22"/>
        </w:rPr>
        <w:t>S.ANGELO</w:t>
      </w:r>
      <w:proofErr w:type="spellEnd"/>
      <w:r w:rsidRPr="00EB62BA">
        <w:rPr>
          <w:rFonts w:ascii="Arial" w:hAnsi="Arial" w:cs="Arial"/>
          <w:b/>
          <w:sz w:val="22"/>
        </w:rPr>
        <w:t xml:space="preserve"> - C.U.S. ANCONA</w:t>
      </w:r>
      <w:r w:rsidRPr="00EB62BA">
        <w:rPr>
          <w:rFonts w:ascii="Arial" w:hAnsi="Arial" w:cs="Arial"/>
          <w:b/>
          <w:sz w:val="22"/>
        </w:rPr>
        <w:tab/>
        <w:t>Sabato 24/03/2018, ore 18:00</w:t>
      </w:r>
    </w:p>
    <w:p w:rsidR="00EB62BA" w:rsidRDefault="00EB62BA" w:rsidP="008217F0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ritorno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B62BA">
        <w:rPr>
          <w:rFonts w:ascii="Arial" w:hAnsi="Arial" w:cs="Arial"/>
          <w:b/>
          <w:sz w:val="22"/>
        </w:rPr>
        <w:t xml:space="preserve">C.U.S. ANCONA - AUDAX 1970 </w:t>
      </w:r>
      <w:proofErr w:type="spellStart"/>
      <w:r w:rsidRPr="00EB62BA">
        <w:rPr>
          <w:rFonts w:ascii="Arial" w:hAnsi="Arial" w:cs="Arial"/>
          <w:b/>
          <w:sz w:val="22"/>
        </w:rPr>
        <w:t>S.ANGELO</w:t>
      </w:r>
      <w:proofErr w:type="spellEnd"/>
      <w:r w:rsidRPr="00EB62BA">
        <w:rPr>
          <w:rFonts w:ascii="Arial" w:hAnsi="Arial" w:cs="Arial"/>
          <w:b/>
          <w:sz w:val="22"/>
        </w:rPr>
        <w:tab/>
        <w:t>Domenica 08/04/2018, ore 18:00</w:t>
      </w:r>
    </w:p>
    <w:p w:rsidR="00EB62BA" w:rsidRDefault="00EB62BA" w:rsidP="008217F0">
      <w:pPr>
        <w:pStyle w:val="Corpodeltesto21"/>
        <w:rPr>
          <w:rFonts w:ascii="Arial" w:hAnsi="Arial" w:cs="Arial"/>
          <w:sz w:val="22"/>
        </w:rPr>
      </w:pP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vincente "B"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- </w:t>
      </w:r>
      <w:r>
        <w:rPr>
          <w:rFonts w:ascii="Arial" w:hAnsi="Arial" w:cs="Arial"/>
          <w:sz w:val="22"/>
        </w:rPr>
        <w:tab/>
        <w:t xml:space="preserve">3^ classificata girone </w:t>
      </w:r>
      <w:proofErr w:type="spellStart"/>
      <w:r>
        <w:rPr>
          <w:rFonts w:ascii="Arial" w:hAnsi="Arial" w:cs="Arial"/>
          <w:sz w:val="22"/>
        </w:rPr>
        <w:t>Gold</w:t>
      </w:r>
      <w:proofErr w:type="spellEnd"/>
      <w:r>
        <w:rPr>
          <w:rFonts w:ascii="Arial" w:hAnsi="Arial" w:cs="Arial"/>
          <w:sz w:val="22"/>
        </w:rPr>
        <w:tab/>
        <w:t>= 2</w:t>
      </w:r>
    </w:p>
    <w:p w:rsidR="00EB62BA" w:rsidRPr="00EB62BA" w:rsidRDefault="00EB62BA" w:rsidP="008217F0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andata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B62BA">
        <w:rPr>
          <w:rFonts w:ascii="Arial" w:hAnsi="Arial" w:cs="Arial"/>
          <w:b/>
          <w:sz w:val="22"/>
        </w:rPr>
        <w:t>da determinare - C.U.S. MACERATA</w:t>
      </w:r>
      <w:r>
        <w:rPr>
          <w:rFonts w:ascii="Arial" w:hAnsi="Arial" w:cs="Arial"/>
          <w:b/>
          <w:sz w:val="22"/>
        </w:rPr>
        <w:tab/>
      </w:r>
      <w:r w:rsidRPr="00EB62BA">
        <w:rPr>
          <w:rFonts w:ascii="Arial" w:hAnsi="Arial" w:cs="Arial"/>
          <w:b/>
          <w:sz w:val="22"/>
        </w:rPr>
        <w:tab/>
        <w:t>*</w:t>
      </w:r>
    </w:p>
    <w:p w:rsidR="00EB62BA" w:rsidRDefault="00EB62BA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ritorno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C.U.S. MACERATA</w:t>
      </w:r>
      <w:r w:rsidRPr="00EB62BA">
        <w:rPr>
          <w:rFonts w:ascii="Arial" w:hAnsi="Arial" w:cs="Arial"/>
          <w:b/>
          <w:sz w:val="22"/>
        </w:rPr>
        <w:t xml:space="preserve"> - da determinare</w:t>
      </w:r>
      <w:r>
        <w:rPr>
          <w:rFonts w:ascii="Arial" w:hAnsi="Arial" w:cs="Arial"/>
          <w:b/>
          <w:sz w:val="22"/>
        </w:rPr>
        <w:tab/>
      </w:r>
      <w:r w:rsidRPr="00EB62BA">
        <w:rPr>
          <w:rFonts w:ascii="Arial" w:hAnsi="Arial" w:cs="Arial"/>
          <w:b/>
          <w:sz w:val="22"/>
        </w:rPr>
        <w:tab/>
        <w:t>Domenica 08/04/2018, ore 17:30</w:t>
      </w:r>
    </w:p>
    <w:p w:rsidR="00EB62BA" w:rsidRDefault="00EB62BA" w:rsidP="008217F0">
      <w:pPr>
        <w:pStyle w:val="Corpodeltesto21"/>
        <w:rPr>
          <w:rFonts w:ascii="Arial" w:hAnsi="Arial" w:cs="Arial"/>
          <w:sz w:val="22"/>
        </w:rPr>
      </w:pP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vincente "C"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- </w:t>
      </w:r>
      <w:r>
        <w:rPr>
          <w:rFonts w:ascii="Arial" w:hAnsi="Arial" w:cs="Arial"/>
          <w:sz w:val="22"/>
        </w:rPr>
        <w:tab/>
        <w:t xml:space="preserve">2^ classificata girone </w:t>
      </w:r>
      <w:proofErr w:type="spellStart"/>
      <w:r>
        <w:rPr>
          <w:rFonts w:ascii="Arial" w:hAnsi="Arial" w:cs="Arial"/>
          <w:sz w:val="22"/>
        </w:rPr>
        <w:t>Gold</w:t>
      </w:r>
      <w:proofErr w:type="spellEnd"/>
      <w:r>
        <w:rPr>
          <w:rFonts w:ascii="Arial" w:hAnsi="Arial" w:cs="Arial"/>
          <w:sz w:val="22"/>
        </w:rPr>
        <w:tab/>
        <w:t>= 3</w:t>
      </w:r>
    </w:p>
    <w:p w:rsidR="00EB62BA" w:rsidRDefault="00EB62BA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andata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B62BA">
        <w:rPr>
          <w:rFonts w:ascii="Arial" w:hAnsi="Arial" w:cs="Arial"/>
          <w:b/>
          <w:sz w:val="22"/>
        </w:rPr>
        <w:t>ACLI VILLA MUSONE - INVICTA FUTSAL</w:t>
      </w:r>
      <w:r w:rsidRPr="00EB62BA">
        <w:rPr>
          <w:rFonts w:ascii="Arial" w:hAnsi="Arial" w:cs="Arial"/>
          <w:b/>
          <w:sz w:val="22"/>
        </w:rPr>
        <w:tab/>
      </w:r>
      <w:r w:rsidRPr="00EB62BA">
        <w:rPr>
          <w:rFonts w:ascii="Arial" w:hAnsi="Arial" w:cs="Arial"/>
          <w:b/>
          <w:sz w:val="22"/>
        </w:rPr>
        <w:tab/>
        <w:t>Domenica 25/03/2018, ore 15:00</w:t>
      </w:r>
    </w:p>
    <w:p w:rsidR="00EB62BA" w:rsidRDefault="00EB62BA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ritorno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B62BA">
        <w:rPr>
          <w:rFonts w:ascii="Arial" w:hAnsi="Arial" w:cs="Arial"/>
          <w:b/>
          <w:sz w:val="22"/>
        </w:rPr>
        <w:t>INVICTA FUTSAL - ACLI VILLA MUSONE</w:t>
      </w:r>
      <w:r w:rsidRPr="00EB62BA">
        <w:rPr>
          <w:rFonts w:ascii="Arial" w:hAnsi="Arial" w:cs="Arial"/>
          <w:b/>
          <w:sz w:val="22"/>
        </w:rPr>
        <w:tab/>
      </w:r>
      <w:r w:rsidRPr="00EB62BA">
        <w:rPr>
          <w:rFonts w:ascii="Arial" w:hAnsi="Arial" w:cs="Arial"/>
          <w:b/>
          <w:sz w:val="22"/>
        </w:rPr>
        <w:tab/>
        <w:t>Domenica 08/04/2018, ore 15:30</w:t>
      </w:r>
    </w:p>
    <w:p w:rsidR="00EB62BA" w:rsidRDefault="00EB62BA" w:rsidP="008217F0">
      <w:pPr>
        <w:pStyle w:val="Corpodeltesto21"/>
        <w:rPr>
          <w:rFonts w:ascii="Arial" w:hAnsi="Arial" w:cs="Arial"/>
          <w:sz w:val="22"/>
        </w:rPr>
      </w:pP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vincente "D"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- </w:t>
      </w:r>
      <w:r>
        <w:rPr>
          <w:rFonts w:ascii="Arial" w:hAnsi="Arial" w:cs="Arial"/>
          <w:sz w:val="22"/>
        </w:rPr>
        <w:tab/>
        <w:t xml:space="preserve">1^ classificata girone </w:t>
      </w:r>
      <w:proofErr w:type="spellStart"/>
      <w:r>
        <w:rPr>
          <w:rFonts w:ascii="Arial" w:hAnsi="Arial" w:cs="Arial"/>
          <w:sz w:val="22"/>
        </w:rPr>
        <w:t>Gold</w:t>
      </w:r>
      <w:proofErr w:type="spellEnd"/>
      <w:r>
        <w:rPr>
          <w:rFonts w:ascii="Arial" w:hAnsi="Arial" w:cs="Arial"/>
          <w:sz w:val="22"/>
        </w:rPr>
        <w:tab/>
        <w:t>= 4</w:t>
      </w:r>
    </w:p>
    <w:p w:rsidR="00556E99" w:rsidRDefault="00EB62BA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andata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556E99">
        <w:rPr>
          <w:rFonts w:ascii="Arial" w:hAnsi="Arial" w:cs="Arial"/>
          <w:b/>
          <w:sz w:val="22"/>
        </w:rPr>
        <w:t xml:space="preserve">AMICI DEL CENTROS. - </w:t>
      </w:r>
      <w:r w:rsidR="00556E99" w:rsidRPr="00556E99">
        <w:rPr>
          <w:rFonts w:ascii="Arial" w:hAnsi="Arial" w:cs="Arial"/>
          <w:b/>
          <w:sz w:val="22"/>
        </w:rPr>
        <w:t>C5</w:t>
      </w:r>
      <w:r w:rsidRPr="00556E99">
        <w:rPr>
          <w:rFonts w:ascii="Arial" w:hAnsi="Arial" w:cs="Arial"/>
          <w:b/>
          <w:sz w:val="22"/>
        </w:rPr>
        <w:t xml:space="preserve"> CORINALDO</w:t>
      </w:r>
      <w:r w:rsidR="00556E99" w:rsidRPr="00556E99">
        <w:rPr>
          <w:rFonts w:ascii="Arial" w:hAnsi="Arial" w:cs="Arial"/>
          <w:b/>
          <w:sz w:val="22"/>
        </w:rPr>
        <w:tab/>
      </w:r>
      <w:r w:rsidR="00556E99" w:rsidRPr="00556E99">
        <w:rPr>
          <w:rFonts w:ascii="Arial" w:hAnsi="Arial" w:cs="Arial"/>
          <w:b/>
          <w:sz w:val="22"/>
        </w:rPr>
        <w:tab/>
        <w:t>Sabato 23/03/2018, ore 15:30</w:t>
      </w:r>
    </w:p>
    <w:p w:rsidR="00556E99" w:rsidRDefault="00556E99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ritorno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556E99">
        <w:rPr>
          <w:rFonts w:ascii="Arial" w:hAnsi="Arial" w:cs="Arial"/>
          <w:b/>
          <w:sz w:val="22"/>
        </w:rPr>
        <w:t>C5 CORINALDO - AMICI DEL CENTROS.</w:t>
      </w:r>
      <w:r w:rsidRPr="00556E99">
        <w:rPr>
          <w:rFonts w:ascii="Arial" w:hAnsi="Arial" w:cs="Arial"/>
          <w:b/>
          <w:sz w:val="22"/>
        </w:rPr>
        <w:tab/>
      </w:r>
      <w:r w:rsidRPr="00556E99">
        <w:rPr>
          <w:rFonts w:ascii="Arial" w:hAnsi="Arial" w:cs="Arial"/>
          <w:b/>
          <w:sz w:val="22"/>
        </w:rPr>
        <w:tab/>
        <w:t>Sabato 07/04/2018, ore 18:30</w:t>
      </w:r>
    </w:p>
    <w:p w:rsidR="008217F0" w:rsidRDefault="00556E99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EB62BA" w:rsidRDefault="00EB62BA" w:rsidP="008217F0">
      <w:pPr>
        <w:pStyle w:val="Corpodeltesto21"/>
        <w:rPr>
          <w:rFonts w:ascii="Arial" w:hAnsi="Arial" w:cs="Arial"/>
          <w:sz w:val="22"/>
        </w:rPr>
      </w:pPr>
      <w:r w:rsidRPr="00EB62BA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sz w:val="22"/>
        </w:rPr>
        <w:tab/>
      </w:r>
      <w:r w:rsidR="00E26742">
        <w:rPr>
          <w:rFonts w:ascii="Arial" w:hAnsi="Arial" w:cs="Arial"/>
          <w:sz w:val="22"/>
        </w:rPr>
        <w:tab/>
      </w:r>
      <w:r w:rsidRPr="00EB62BA">
        <w:rPr>
          <w:rFonts w:ascii="Arial" w:hAnsi="Arial" w:cs="Arial"/>
          <w:b/>
          <w:sz w:val="22"/>
        </w:rPr>
        <w:t>PIETRALACROCE 73</w:t>
      </w:r>
      <w:r w:rsidRPr="00EB62BA">
        <w:rPr>
          <w:rFonts w:ascii="Arial" w:hAnsi="Arial" w:cs="Arial"/>
          <w:b/>
          <w:sz w:val="22"/>
        </w:rPr>
        <w:tab/>
        <w:t>Sabato 07/04/2018, ore 15:30</w:t>
      </w:r>
    </w:p>
    <w:p w:rsidR="00EB62BA" w:rsidRPr="00EB62BA" w:rsidRDefault="00EB62BA" w:rsidP="008217F0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 w:rsidR="00E26742">
        <w:rPr>
          <w:rFonts w:ascii="Arial" w:hAnsi="Arial" w:cs="Arial"/>
          <w:sz w:val="22"/>
        </w:rPr>
        <w:tab/>
      </w:r>
      <w:r w:rsidRPr="00EB62BA">
        <w:rPr>
          <w:rFonts w:ascii="Arial" w:hAnsi="Arial" w:cs="Arial"/>
          <w:b/>
          <w:sz w:val="22"/>
        </w:rPr>
        <w:t>REAL FABRIANO</w:t>
      </w:r>
      <w:r w:rsidRPr="00EB62BA">
        <w:rPr>
          <w:rFonts w:ascii="Arial" w:hAnsi="Arial" w:cs="Arial"/>
          <w:b/>
          <w:sz w:val="22"/>
        </w:rPr>
        <w:tab/>
      </w:r>
      <w:r w:rsidRPr="00EB62BA">
        <w:rPr>
          <w:rFonts w:ascii="Arial" w:hAnsi="Arial" w:cs="Arial"/>
          <w:b/>
          <w:sz w:val="22"/>
        </w:rPr>
        <w:tab/>
        <w:t>Sabato 07/04/2018, ore 18:00</w:t>
      </w:r>
    </w:p>
    <w:p w:rsidR="00EB62BA" w:rsidRDefault="00EB62BA" w:rsidP="008217F0">
      <w:pPr>
        <w:pStyle w:val="Corpodeltesto21"/>
        <w:rPr>
          <w:rFonts w:ascii="Arial" w:hAnsi="Arial" w:cs="Arial"/>
          <w:sz w:val="22"/>
        </w:rPr>
      </w:pP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Risulterà qualificata la squadra che nelle due partite di andata e ritorno, avrà ottenuto il miglior punteggio, ovvero, a parità di punteggio, la squadra che avrà la miglior differenza reti.</w:t>
      </w: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Persistendo</w:t>
      </w:r>
      <w:r w:rsidRPr="0018549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ancora la parità, si disputeranno due tempi supplementari di 5 minuti ciascuno. Se anche al termine dei tempi supplementari si verificasse la situazione di parità si qualificherà la squadra che ha disputato la gara di ritorno in casa.</w:t>
      </w:r>
    </w:p>
    <w:p w:rsidR="008217F0" w:rsidRDefault="008217F0" w:rsidP="008217F0">
      <w:pPr>
        <w:pStyle w:val="Corpodeltesto21"/>
        <w:rPr>
          <w:szCs w:val="22"/>
        </w:rPr>
      </w:pPr>
    </w:p>
    <w:p w:rsidR="008217F0" w:rsidRPr="00AE03BB" w:rsidRDefault="008217F0" w:rsidP="008217F0">
      <w:pPr>
        <w:pStyle w:val="Corpodeltesto21"/>
        <w:rPr>
          <w:rFonts w:ascii="Arial" w:hAnsi="Arial" w:cs="Arial"/>
          <w:b/>
          <w:i/>
          <w:iCs/>
          <w:sz w:val="22"/>
        </w:rPr>
      </w:pPr>
      <w:r w:rsidRPr="00AE03BB">
        <w:rPr>
          <w:rFonts w:ascii="Arial" w:hAnsi="Arial" w:cs="Arial"/>
          <w:b/>
          <w:i/>
          <w:iCs/>
          <w:sz w:val="22"/>
        </w:rPr>
        <w:t>Semifinali - Finale</w:t>
      </w:r>
    </w:p>
    <w:p w:rsidR="008217F0" w:rsidRPr="009D2102" w:rsidRDefault="008217F0" w:rsidP="008217F0">
      <w:pPr>
        <w:pStyle w:val="Corpodeltesto21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Gara Unica dal 14 al 15 aprile</w:t>
      </w:r>
      <w:r w:rsidRPr="009D2102">
        <w:rPr>
          <w:rFonts w:ascii="Arial" w:hAnsi="Arial" w:cs="Arial"/>
          <w:b/>
          <w:iCs/>
          <w:sz w:val="22"/>
        </w:rPr>
        <w:t xml:space="preserve"> 2018</w:t>
      </w: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4 società vincenti i Quarti di Finale disputeranno, in sede unica la gara di semifinale nel corso delle “</w:t>
      </w:r>
      <w:proofErr w:type="spellStart"/>
      <w:r>
        <w:rPr>
          <w:rFonts w:ascii="Arial" w:hAnsi="Arial" w:cs="Arial"/>
          <w:sz w:val="22"/>
        </w:rPr>
        <w:t>Finals</w:t>
      </w:r>
      <w:proofErr w:type="spellEnd"/>
      <w:r>
        <w:rPr>
          <w:rFonts w:ascii="Arial" w:hAnsi="Arial" w:cs="Arial"/>
          <w:sz w:val="22"/>
        </w:rPr>
        <w:t>” Juniores, Allievi e Giovanissimi, il regolamento e la disciplina sportiva della “</w:t>
      </w:r>
      <w:proofErr w:type="spellStart"/>
      <w:r>
        <w:rPr>
          <w:rFonts w:ascii="Arial" w:hAnsi="Arial" w:cs="Arial"/>
          <w:sz w:val="22"/>
        </w:rPr>
        <w:t>Finals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Cup</w:t>
      </w:r>
      <w:proofErr w:type="spellEnd"/>
      <w:r>
        <w:rPr>
          <w:rFonts w:ascii="Arial" w:hAnsi="Arial" w:cs="Arial"/>
          <w:sz w:val="22"/>
        </w:rPr>
        <w:t>” saranno oggetto di apposito C.U.</w:t>
      </w:r>
    </w:p>
    <w:p w:rsidR="00E96146" w:rsidRDefault="00E96146" w:rsidP="00E96146">
      <w:pPr>
        <w:pStyle w:val="TITOLOPRINC"/>
      </w:pPr>
      <w:r>
        <w:t>RISULTATI</w:t>
      </w:r>
    </w:p>
    <w:p w:rsidR="00E96146" w:rsidRDefault="00E96146" w:rsidP="00E96146">
      <w:pPr>
        <w:pStyle w:val="breakline"/>
      </w:pPr>
    </w:p>
    <w:p w:rsidR="00E96146" w:rsidRDefault="00E96146" w:rsidP="00E96146">
      <w:pPr>
        <w:pStyle w:val="SOTTOTITOLOCAMPIONATO1"/>
      </w:pPr>
      <w:r>
        <w:t>RISULTATI UFFICIALI GARE DEL 17/03/2018</w:t>
      </w:r>
    </w:p>
    <w:p w:rsidR="00E96146" w:rsidRDefault="00E96146" w:rsidP="00E96146">
      <w:pPr>
        <w:pStyle w:val="SOTTOTITOLOCAMPIONATO2"/>
      </w:pPr>
      <w:r>
        <w:t>Si trascrivono qui di seguito i risultati ufficiali delle gare disputate</w:t>
      </w:r>
    </w:p>
    <w:p w:rsidR="00E96146" w:rsidRDefault="00E96146" w:rsidP="00E96146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E96146" w:rsidTr="00764BD5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E96146" w:rsidTr="00764BD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HEADERTABELLA"/>
                  </w:pPr>
                  <w:r>
                    <w:t>GIRONE OF - 1 Giornata - A</w:t>
                  </w:r>
                </w:p>
              </w:tc>
            </w:tr>
            <w:tr w:rsidR="00E96146" w:rsidTr="00764BD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(1) AMICI DEL CENTROSOCIO SP.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 xml:space="preserve">- CITTA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FALCONARA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6 - 5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96146" w:rsidTr="00764BD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 xml:space="preserve">AUDAX 1970 </w:t>
                  </w:r>
                  <w:proofErr w:type="spellStart"/>
                  <w:r>
                    <w:t>S.ANGELO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- CANTINE RIUNITE CSI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12 - 4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96146" w:rsidTr="00764BD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HELVIA RECINA FUTSAL RECA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- ACLI VILLA MUSONE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5 - 6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96146" w:rsidTr="00764BD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(1) - disputata il 20/03/2018</w:t>
                  </w:r>
                </w:p>
              </w:tc>
            </w:tr>
          </w:tbl>
          <w:p w:rsidR="00E96146" w:rsidRDefault="00E96146" w:rsidP="00764BD5">
            <w:pPr>
              <w:rPr>
                <w:sz w:val="24"/>
                <w:szCs w:val="24"/>
              </w:rPr>
            </w:pPr>
          </w:p>
        </w:tc>
      </w:tr>
    </w:tbl>
    <w:p w:rsidR="00E96146" w:rsidRDefault="00E96146" w:rsidP="00E96146">
      <w:pPr>
        <w:pStyle w:val="breakline"/>
      </w:pPr>
    </w:p>
    <w:p w:rsidR="00E96146" w:rsidRDefault="00E96146" w:rsidP="00E96146">
      <w:pPr>
        <w:pStyle w:val="breakline"/>
      </w:pPr>
    </w:p>
    <w:p w:rsidR="00E96146" w:rsidRDefault="00E96146" w:rsidP="00E96146">
      <w:pPr>
        <w:pStyle w:val="SOTTOTITOLOCAMPIONATO1"/>
      </w:pPr>
      <w:r>
        <w:t>RISULTATI UFFICIALI GARE DEL 17/03/2018</w:t>
      </w:r>
    </w:p>
    <w:p w:rsidR="00E96146" w:rsidRDefault="00E96146" w:rsidP="00E96146">
      <w:pPr>
        <w:pStyle w:val="SOTTOTITOLOCAMPIONATO2"/>
      </w:pPr>
      <w:r>
        <w:t>Si trascrivono qui di seguito i risultati ufficiali delle gare disputate</w:t>
      </w:r>
    </w:p>
    <w:p w:rsidR="00E96146" w:rsidRDefault="00E96146" w:rsidP="00E96146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E96146" w:rsidTr="00764BD5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E96146" w:rsidTr="00764BD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HEADERTABELLA"/>
                  </w:pPr>
                  <w:r>
                    <w:t>GIRONE SB - 7 Giornata - A</w:t>
                  </w:r>
                </w:p>
              </w:tc>
            </w:tr>
            <w:tr w:rsidR="00E96146" w:rsidTr="00764BD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 xml:space="preserve">CSI STELLA </w:t>
                  </w:r>
                  <w:proofErr w:type="spellStart"/>
                  <w:r>
                    <w:t>A.S.D.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- FUTSAL FBC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6 - 2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96146" w:rsidRDefault="00E96146" w:rsidP="00764BD5">
            <w:pPr>
              <w:rPr>
                <w:sz w:val="24"/>
                <w:szCs w:val="24"/>
              </w:rPr>
            </w:pPr>
          </w:p>
        </w:tc>
      </w:tr>
    </w:tbl>
    <w:p w:rsidR="00E96146" w:rsidRDefault="00E96146" w:rsidP="00E96146">
      <w:pPr>
        <w:pStyle w:val="breakline"/>
      </w:pPr>
    </w:p>
    <w:p w:rsidR="00E96146" w:rsidRDefault="00E96146" w:rsidP="00E96146">
      <w:pPr>
        <w:pStyle w:val="breakline"/>
      </w:pPr>
    </w:p>
    <w:p w:rsidR="00E96146" w:rsidRDefault="00E96146" w:rsidP="00E96146">
      <w:pPr>
        <w:pStyle w:val="TITOLOPRINC"/>
      </w:pPr>
      <w:r>
        <w:lastRenderedPageBreak/>
        <w:t>GIUDICE SPORTIVO</w:t>
      </w:r>
    </w:p>
    <w:p w:rsidR="00E96146" w:rsidRDefault="00E96146" w:rsidP="00E96146">
      <w:pPr>
        <w:pStyle w:val="diffida"/>
      </w:pPr>
      <w:r>
        <w:t>Il Giudice Sportivo, Avv. Claudio Romagnoli nella seduta del 21/03/2018, ha adottato le decisioni che di seguito integralmente si riportano:</w:t>
      </w:r>
    </w:p>
    <w:p w:rsidR="00E96146" w:rsidRDefault="00E96146" w:rsidP="00E96146">
      <w:pPr>
        <w:pStyle w:val="titolo10"/>
      </w:pPr>
      <w:r>
        <w:t xml:space="preserve">GARE DEL 17/ 3/2018 </w:t>
      </w:r>
    </w:p>
    <w:p w:rsidR="00E96146" w:rsidRDefault="00E96146" w:rsidP="00E96146">
      <w:pPr>
        <w:pStyle w:val="titolo7a"/>
      </w:pPr>
      <w:r>
        <w:t xml:space="preserve">PROVVEDIMENTI DISCIPLINARI </w:t>
      </w:r>
    </w:p>
    <w:p w:rsidR="00E96146" w:rsidRDefault="00E96146" w:rsidP="00E96146">
      <w:pPr>
        <w:pStyle w:val="TITOLO7B0"/>
      </w:pPr>
      <w:r>
        <w:t xml:space="preserve">In base alle risultanze degli atti ufficiali sono state deliberate le seguenti sanzioni disciplinari. </w:t>
      </w:r>
    </w:p>
    <w:p w:rsidR="00E96146" w:rsidRDefault="00E96146" w:rsidP="00E96146">
      <w:pPr>
        <w:pStyle w:val="titolo30"/>
      </w:pPr>
      <w:r>
        <w:t xml:space="preserve">A CARICO CALCIATORI ESPULSI DAL CAMPO </w:t>
      </w:r>
    </w:p>
    <w:p w:rsidR="00E96146" w:rsidRDefault="00E96146" w:rsidP="00E96146">
      <w:pPr>
        <w:pStyle w:val="titolo20"/>
      </w:pPr>
      <w:r>
        <w:t xml:space="preserve">SQUALIFICA PER DUE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96146" w:rsidTr="00764BD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EL OMARI ILYAS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 xml:space="preserve">(CANTINE RIUNITE CSI)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> </w:t>
            </w:r>
          </w:p>
        </w:tc>
      </w:tr>
    </w:tbl>
    <w:p w:rsidR="00E96146" w:rsidRDefault="00E96146" w:rsidP="00E96146">
      <w:pPr>
        <w:pStyle w:val="titolo30"/>
      </w:pPr>
      <w:r>
        <w:t xml:space="preserve">A CARICO CALCIATORI NON ESPULSI DAL CAMPO </w:t>
      </w:r>
    </w:p>
    <w:p w:rsidR="00E96146" w:rsidRDefault="00E96146" w:rsidP="00E96146">
      <w:pPr>
        <w:pStyle w:val="titolo20"/>
      </w:pPr>
      <w:r>
        <w:t xml:space="preserve">SQUALIFICA PER UNA GARA PER RECIDIVA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96146" w:rsidTr="00764BD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MARCHETTI MORENO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 xml:space="preserve">(ACLI 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> </w:t>
            </w:r>
          </w:p>
        </w:tc>
      </w:tr>
    </w:tbl>
    <w:p w:rsidR="00E96146" w:rsidRDefault="00E96146" w:rsidP="00E96146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96146" w:rsidTr="00764BD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URBINELLI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 xml:space="preserve">(AUDAX 1970 </w:t>
            </w:r>
            <w:proofErr w:type="spellStart"/>
            <w:r>
              <w:t>S.ANGELO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> </w:t>
            </w:r>
          </w:p>
        </w:tc>
      </w:tr>
    </w:tbl>
    <w:p w:rsidR="00E96146" w:rsidRDefault="00E96146" w:rsidP="00E96146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96146" w:rsidTr="00764BD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CAPITANELLI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 xml:space="preserve">(ACLI 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PERNA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 xml:space="preserve">(ACLI VILLA MUSONE) </w:t>
            </w:r>
          </w:p>
        </w:tc>
      </w:tr>
    </w:tbl>
    <w:p w:rsidR="00E96146" w:rsidRDefault="00E96146" w:rsidP="00E96146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96146" w:rsidTr="00764BD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GJORDENI GRAZIANO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 xml:space="preserve">(AUDAX 1970 </w:t>
            </w:r>
            <w:proofErr w:type="spellStart"/>
            <w:r>
              <w:t>S.ANGELO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PICCININI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 xml:space="preserve">(HELVIA RECINA FUTSAL RECA) </w:t>
            </w:r>
          </w:p>
        </w:tc>
      </w:tr>
    </w:tbl>
    <w:p w:rsidR="00E96146" w:rsidRDefault="00E96146" w:rsidP="00E96146">
      <w:pPr>
        <w:pStyle w:val="titolo10"/>
      </w:pPr>
      <w:r>
        <w:t xml:space="preserve">GARE DEL 20/ 3/2018 </w:t>
      </w:r>
    </w:p>
    <w:p w:rsidR="00E96146" w:rsidRDefault="00E96146" w:rsidP="00E96146">
      <w:pPr>
        <w:pStyle w:val="titolo7a"/>
      </w:pPr>
      <w:r>
        <w:t xml:space="preserve">PROVVEDIMENTI DISCIPLINARI </w:t>
      </w:r>
    </w:p>
    <w:p w:rsidR="00E96146" w:rsidRDefault="00E96146" w:rsidP="00E96146">
      <w:pPr>
        <w:pStyle w:val="TITOLO7B0"/>
      </w:pPr>
      <w:r>
        <w:t xml:space="preserve">In base alle risultanze degli atti ufficiali sono state deliberate le seguenti sanzioni disciplinari. </w:t>
      </w:r>
    </w:p>
    <w:p w:rsidR="00E96146" w:rsidRDefault="00E96146" w:rsidP="00E96146">
      <w:pPr>
        <w:pStyle w:val="titolo30"/>
      </w:pPr>
      <w:r>
        <w:t xml:space="preserve">A CARICO CALCIATORI ESPULSI DAL CAMPO </w:t>
      </w:r>
    </w:p>
    <w:p w:rsidR="00E96146" w:rsidRDefault="00E96146" w:rsidP="00E96146">
      <w:pPr>
        <w:pStyle w:val="titolo20"/>
      </w:pPr>
      <w: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96146" w:rsidTr="00764BD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BREGA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 xml:space="preserve">(CITTA </w:t>
            </w:r>
            <w:proofErr w:type="spellStart"/>
            <w:r>
              <w:t>DI</w:t>
            </w:r>
            <w:proofErr w:type="spellEnd"/>
            <w:r>
              <w:t xml:space="preserve"> FALCONARA)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> </w:t>
            </w:r>
          </w:p>
        </w:tc>
      </w:tr>
    </w:tbl>
    <w:p w:rsidR="00E96146" w:rsidRPr="000166DD" w:rsidRDefault="00E96146" w:rsidP="00E96146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E96146" w:rsidRPr="00A9239A" w:rsidRDefault="00E96146" w:rsidP="00E96146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E96146" w:rsidRDefault="00E96146" w:rsidP="00E96146">
      <w:pPr>
        <w:pStyle w:val="breakline"/>
      </w:pPr>
    </w:p>
    <w:p w:rsidR="00E96146" w:rsidRDefault="00E96146" w:rsidP="00E96146">
      <w:pPr>
        <w:pStyle w:val="TITOLOPRINC"/>
      </w:pPr>
      <w:r>
        <w:t>CLASSIFICA</w:t>
      </w:r>
    </w:p>
    <w:p w:rsidR="00E96146" w:rsidRDefault="00E96146" w:rsidP="00E96146">
      <w:pPr>
        <w:pStyle w:val="breakline"/>
      </w:pPr>
    </w:p>
    <w:p w:rsidR="00E96146" w:rsidRDefault="00E96146" w:rsidP="00E96146">
      <w:pPr>
        <w:pStyle w:val="breakline"/>
      </w:pPr>
    </w:p>
    <w:p w:rsidR="00E96146" w:rsidRDefault="00E96146" w:rsidP="00E96146">
      <w:pPr>
        <w:pStyle w:val="SOTTOTITOLOCAMPIONATO1"/>
      </w:pPr>
      <w:r>
        <w:t>GIRONE G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96146" w:rsidTr="00764BD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PE</w:t>
            </w:r>
          </w:p>
        </w:tc>
      </w:tr>
      <w:tr w:rsidR="00E96146" w:rsidTr="00764BD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CALCIO A 5 CORINALDO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INVICTA FUTSAL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C.U.S.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 xml:space="preserve">G.S. AUDAX 1970 </w:t>
            </w:r>
            <w:proofErr w:type="spellStart"/>
            <w:r w:rsidRPr="00E96146">
              <w:rPr>
                <w:sz w:val="16"/>
                <w:szCs w:val="16"/>
              </w:rPr>
              <w:t>S.ANGELO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PIETRALACROCE 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HELVIA RECINA FUTSAL RECA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lastRenderedPageBreak/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AMICI DEL CENTROSOCIO SP.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POL.D.</w:t>
            </w:r>
            <w:proofErr w:type="spellEnd"/>
            <w:r w:rsidRPr="00E96146">
              <w:rPr>
                <w:sz w:val="16"/>
                <w:szCs w:val="16"/>
              </w:rPr>
              <w:t xml:space="preserve"> </w:t>
            </w:r>
            <w:proofErr w:type="spellStart"/>
            <w:r w:rsidRPr="00E96146">
              <w:rPr>
                <w:sz w:val="16"/>
                <w:szCs w:val="16"/>
              </w:rPr>
              <w:t>U.MANDOLESI</w:t>
            </w:r>
            <w:proofErr w:type="spellEnd"/>
            <w:r w:rsidRPr="00E96146">
              <w:rPr>
                <w:sz w:val="16"/>
                <w:szCs w:val="16"/>
              </w:rPr>
              <w:t xml:space="preserve">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</w:tbl>
    <w:p w:rsidR="00E96146" w:rsidRDefault="00E96146" w:rsidP="00E96146">
      <w:pPr>
        <w:pStyle w:val="breakline"/>
      </w:pPr>
    </w:p>
    <w:p w:rsidR="00E96146" w:rsidRDefault="00E96146" w:rsidP="00E96146">
      <w:pPr>
        <w:pStyle w:val="breakline"/>
      </w:pPr>
    </w:p>
    <w:p w:rsidR="00E96146" w:rsidRDefault="00E96146" w:rsidP="00E96146">
      <w:pPr>
        <w:pStyle w:val="SOTTOTITOLOCAMPIONATO1"/>
      </w:pPr>
      <w:r>
        <w:t>GIRONE SA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96146" w:rsidTr="00764BD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PE</w:t>
            </w:r>
          </w:p>
        </w:tc>
      </w:tr>
      <w:tr w:rsidR="00E96146" w:rsidTr="00764BD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CITTA </w:t>
            </w:r>
            <w:proofErr w:type="spellStart"/>
            <w:r w:rsidRPr="00E96146">
              <w:rPr>
                <w:sz w:val="16"/>
                <w:szCs w:val="16"/>
              </w:rPr>
              <w:t>DI</w:t>
            </w:r>
            <w:proofErr w:type="spellEnd"/>
            <w:r w:rsidRPr="00E96146">
              <w:rPr>
                <w:sz w:val="16"/>
                <w:szCs w:val="16"/>
              </w:rPr>
              <w:t xml:space="preserve"> FALCONARA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REAL FABRIANO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FFJ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ATL URBINO C5 1999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REAL </w:t>
            </w:r>
            <w:proofErr w:type="spellStart"/>
            <w:r w:rsidRPr="00E96146">
              <w:rPr>
                <w:sz w:val="16"/>
                <w:szCs w:val="16"/>
              </w:rPr>
              <w:t>S.COSTANZO</w:t>
            </w:r>
            <w:proofErr w:type="spellEnd"/>
            <w:r w:rsidRPr="00E96146">
              <w:rPr>
                <w:sz w:val="16"/>
                <w:szCs w:val="16"/>
              </w:rPr>
              <w:t xml:space="preserve">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FANO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DINAMIS 1990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CASENUOVE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</w:tbl>
    <w:p w:rsidR="00E96146" w:rsidRDefault="00E96146" w:rsidP="00E96146">
      <w:pPr>
        <w:pStyle w:val="breakline"/>
      </w:pPr>
    </w:p>
    <w:p w:rsidR="00E96146" w:rsidRDefault="00E96146" w:rsidP="00E96146">
      <w:pPr>
        <w:pStyle w:val="breakline"/>
      </w:pPr>
    </w:p>
    <w:p w:rsidR="00E96146" w:rsidRDefault="00E96146" w:rsidP="00E96146">
      <w:pPr>
        <w:pStyle w:val="SOTTOTITOLOCAMPIONATO1"/>
      </w:pPr>
      <w:r>
        <w:t>GIRONE SB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96146" w:rsidTr="00764BD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PE</w:t>
            </w:r>
          </w:p>
        </w:tc>
      </w:tr>
      <w:tr w:rsidR="00E96146" w:rsidTr="00764BD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CANTINE RIUNITE CSI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L ALTRO SPORT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SCSSD POLISPORTIVA GAGLIARDA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FUTSAL FERMO S.C.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ACLI AUDAX MONTECOSARO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FUTSAL FBC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POL</w:t>
            </w:r>
            <w:proofErr w:type="spellEnd"/>
            <w:r w:rsidRPr="00E96146">
              <w:rPr>
                <w:sz w:val="16"/>
                <w:szCs w:val="16"/>
              </w:rPr>
              <w:t xml:space="preserve">. CSI STELLA </w:t>
            </w: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FUTSAL PRANDONE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</w:tbl>
    <w:p w:rsidR="00E96146" w:rsidRDefault="00E96146" w:rsidP="008217F0">
      <w:pPr>
        <w:pStyle w:val="Corpodeltesto21"/>
        <w:rPr>
          <w:rFonts w:ascii="Arial" w:hAnsi="Arial" w:cs="Arial"/>
          <w:sz w:val="22"/>
        </w:rPr>
      </w:pPr>
    </w:p>
    <w:p w:rsidR="00403124" w:rsidRDefault="00403124" w:rsidP="00403124">
      <w:pPr>
        <w:pStyle w:val="TITOLOPRINC"/>
      </w:pPr>
      <w:r>
        <w:t>PROGRAMMA GARE</w:t>
      </w:r>
    </w:p>
    <w:p w:rsidR="00FF290C" w:rsidRDefault="00FF290C" w:rsidP="00FF290C">
      <w:pPr>
        <w:pStyle w:val="SOTTOTITOLOCAMPIONATO1"/>
      </w:pPr>
      <w:r>
        <w:t>GIRONE OF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24"/>
        <w:gridCol w:w="2009"/>
        <w:gridCol w:w="385"/>
        <w:gridCol w:w="898"/>
        <w:gridCol w:w="1182"/>
        <w:gridCol w:w="1548"/>
        <w:gridCol w:w="1554"/>
      </w:tblGrid>
      <w:tr w:rsidR="00FF290C" w:rsidTr="00764BD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Indirizzo Impianto</w:t>
            </w:r>
          </w:p>
        </w:tc>
      </w:tr>
      <w:tr w:rsidR="00FF290C" w:rsidTr="00764BD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PIETRALACROCE 73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REAL FABRIANO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21/03/2018 19:30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PALASCHERMA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VIA MONTEPELAGO</w:t>
            </w:r>
          </w:p>
        </w:tc>
      </w:tr>
    </w:tbl>
    <w:p w:rsidR="00FF290C" w:rsidRDefault="00FF290C" w:rsidP="00FF290C">
      <w:pPr>
        <w:pStyle w:val="breakline"/>
      </w:pPr>
    </w:p>
    <w:p w:rsidR="00FF290C" w:rsidRDefault="00FF290C" w:rsidP="00FF290C">
      <w:pPr>
        <w:pStyle w:val="breakline"/>
      </w:pPr>
    </w:p>
    <w:p w:rsidR="00FF290C" w:rsidRDefault="00FF290C" w:rsidP="00FF290C">
      <w:pPr>
        <w:pStyle w:val="breakline"/>
      </w:pPr>
    </w:p>
    <w:p w:rsidR="00FF290C" w:rsidRDefault="00FF290C" w:rsidP="00FF290C">
      <w:pPr>
        <w:pStyle w:val="SOTTOTITOLOCAMPIONATO1"/>
      </w:pPr>
      <w:r>
        <w:t>GIRONE QF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22"/>
        <w:gridCol w:w="2015"/>
        <w:gridCol w:w="385"/>
        <w:gridCol w:w="898"/>
        <w:gridCol w:w="1178"/>
        <w:gridCol w:w="1551"/>
        <w:gridCol w:w="1551"/>
      </w:tblGrid>
      <w:tr w:rsidR="00FF290C" w:rsidTr="00764BD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Indirizzo Impianto</w:t>
            </w:r>
          </w:p>
        </w:tc>
      </w:tr>
      <w:tr w:rsidR="00FF290C" w:rsidTr="00764BD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AMICI DEL CENTROSOCIO SP.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CALCIO A 5 CORINALDO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23/03/2018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CAMPO SCOPERTO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MONDOLFO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VIA AMATO</w:t>
            </w:r>
          </w:p>
        </w:tc>
      </w:tr>
      <w:tr w:rsidR="00FF290C" w:rsidTr="00764BD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 xml:space="preserve">AUDAX 1970 </w:t>
            </w:r>
            <w:proofErr w:type="spellStart"/>
            <w:r>
              <w:t>S.ANGELO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C.U.S. ANCONA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24/03/2018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 xml:space="preserve">PALESTRA </w:t>
            </w:r>
            <w:proofErr w:type="spellStart"/>
            <w:r>
              <w:t>IST.BETTINO</w:t>
            </w:r>
            <w:proofErr w:type="spellEnd"/>
            <w:r>
              <w:t xml:space="preserve"> PADOVANO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VIA ANTONIO ROSMINI 22/B</w:t>
            </w:r>
          </w:p>
        </w:tc>
      </w:tr>
      <w:tr w:rsidR="00FF290C" w:rsidTr="00764BD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ACLI VILLA MUSONE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INVICTA FUTSAL MACERATA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25/03/2018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CAMPO SCOPERTO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LORETO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VIA ROSARIO VILLA MUSONE</w:t>
            </w:r>
          </w:p>
        </w:tc>
      </w:tr>
    </w:tbl>
    <w:p w:rsidR="00FF290C" w:rsidRDefault="00FF290C" w:rsidP="00FF290C">
      <w:pPr>
        <w:pStyle w:val="breakline"/>
      </w:pPr>
    </w:p>
    <w:p w:rsidR="00FF290C" w:rsidRDefault="00FF290C" w:rsidP="00FF290C">
      <w:pPr>
        <w:pStyle w:val="breakline"/>
      </w:pPr>
    </w:p>
    <w:p w:rsidR="00FF290C" w:rsidRDefault="00FF290C" w:rsidP="00FF290C">
      <w:pPr>
        <w:pStyle w:val="breakline"/>
      </w:pPr>
    </w:p>
    <w:p w:rsidR="00FF290C" w:rsidRDefault="00FF290C" w:rsidP="00FF290C">
      <w:pPr>
        <w:pStyle w:val="SOTTOTITOLOCAMPIONATO1"/>
      </w:pPr>
      <w:r>
        <w:t>GIRONE SB - 8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0"/>
        <w:gridCol w:w="2011"/>
        <w:gridCol w:w="385"/>
        <w:gridCol w:w="898"/>
        <w:gridCol w:w="1198"/>
        <w:gridCol w:w="1549"/>
        <w:gridCol w:w="1549"/>
      </w:tblGrid>
      <w:tr w:rsidR="00FF290C" w:rsidTr="00764BD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Indirizzo Impianto</w:t>
            </w:r>
          </w:p>
        </w:tc>
      </w:tr>
      <w:tr w:rsidR="00FF290C" w:rsidTr="00764BD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FUTSAL FBC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FUTSAL PRANDONE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24/03/2018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 xml:space="preserve">PALESTRA </w:t>
            </w:r>
            <w:proofErr w:type="spellStart"/>
            <w:r>
              <w:t>IST.TEC.GEOMETRI</w:t>
            </w:r>
            <w:proofErr w:type="spellEnd"/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VIA GASPARRINI</w:t>
            </w:r>
          </w:p>
        </w:tc>
      </w:tr>
    </w:tbl>
    <w:p w:rsidR="00403124" w:rsidRDefault="00403124" w:rsidP="008217F0">
      <w:pPr>
        <w:pStyle w:val="Corpodeltesto21"/>
        <w:rPr>
          <w:rFonts w:ascii="Arial" w:hAnsi="Arial" w:cs="Arial"/>
          <w:sz w:val="22"/>
        </w:rPr>
      </w:pPr>
    </w:p>
    <w:p w:rsidR="00E96146" w:rsidRDefault="00E96146" w:rsidP="00E96146">
      <w:pPr>
        <w:pStyle w:val="TITOLOCAMPIONATO"/>
        <w:shd w:val="clear" w:color="auto" w:fill="CCCCCC"/>
        <w:spacing w:before="80" w:after="40"/>
      </w:pPr>
      <w:r>
        <w:t>FEMMINILE JUNIORES CALCIO A 5</w:t>
      </w:r>
    </w:p>
    <w:p w:rsidR="00E96146" w:rsidRDefault="00E96146" w:rsidP="00E96146">
      <w:pPr>
        <w:pStyle w:val="TITOLOPRINC"/>
      </w:pPr>
      <w:r>
        <w:t>RISULTATI</w:t>
      </w:r>
    </w:p>
    <w:p w:rsidR="00E96146" w:rsidRDefault="00E96146" w:rsidP="00E96146">
      <w:pPr>
        <w:pStyle w:val="breakline"/>
      </w:pPr>
    </w:p>
    <w:p w:rsidR="00E96146" w:rsidRDefault="00E96146" w:rsidP="00E96146">
      <w:pPr>
        <w:pStyle w:val="SOTTOTITOLOCAMPIONATO1"/>
      </w:pPr>
      <w:r>
        <w:t>RISULTATI UFFICIALI GARE DEL 20/03/2018</w:t>
      </w:r>
    </w:p>
    <w:p w:rsidR="00E96146" w:rsidRDefault="00E96146" w:rsidP="00E96146">
      <w:pPr>
        <w:pStyle w:val="SOTTOTITOLOCAMPIONATO2"/>
      </w:pPr>
      <w:r>
        <w:t>Si trascrivono qui di seguito i risultati ufficiali delle gare disputate</w:t>
      </w:r>
    </w:p>
    <w:p w:rsidR="00E96146" w:rsidRDefault="00E96146" w:rsidP="00E96146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E96146" w:rsidTr="00764BD5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E96146" w:rsidTr="00764BD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HEADERTABELLA"/>
                  </w:pPr>
                  <w:r>
                    <w:t>GIRONE A - 7 Giornata - A</w:t>
                  </w:r>
                </w:p>
              </w:tc>
            </w:tr>
            <w:tr w:rsidR="00E96146" w:rsidTr="00764BD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ASCOLI PICCHIO FC1898 SPA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- FEMMINILE DORICA TORRETTE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2 - 6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96146" w:rsidRDefault="00E96146" w:rsidP="00764BD5">
            <w:pPr>
              <w:rPr>
                <w:sz w:val="24"/>
                <w:szCs w:val="24"/>
              </w:rPr>
            </w:pPr>
          </w:p>
        </w:tc>
      </w:tr>
    </w:tbl>
    <w:p w:rsidR="00E96146" w:rsidRDefault="00E96146" w:rsidP="00E96146">
      <w:pPr>
        <w:pStyle w:val="TITOLOPRINC"/>
      </w:pPr>
      <w:r>
        <w:t>CLASSIFICA</w:t>
      </w:r>
    </w:p>
    <w:p w:rsidR="00E96146" w:rsidRDefault="00E96146" w:rsidP="00E96146">
      <w:pPr>
        <w:pStyle w:val="breakline"/>
      </w:pPr>
    </w:p>
    <w:p w:rsidR="00E96146" w:rsidRDefault="00E96146" w:rsidP="00E96146">
      <w:pPr>
        <w:pStyle w:val="breakline"/>
      </w:pPr>
    </w:p>
    <w:p w:rsidR="00E96146" w:rsidRDefault="00E96146" w:rsidP="00E96146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96146" w:rsidTr="00764BD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PE</w:t>
            </w:r>
          </w:p>
        </w:tc>
      </w:tr>
      <w:tr w:rsidR="00E96146" w:rsidTr="00764BD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BF3E18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A.S.D.</w:t>
            </w:r>
            <w:proofErr w:type="spellEnd"/>
            <w:r>
              <w:rPr>
                <w:sz w:val="16"/>
                <w:szCs w:val="16"/>
              </w:rPr>
              <w:t xml:space="preserve"> FEMMINILE DORICA TORRETTE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BF3E18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BF3E18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BF3E18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BF3E18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BF3E18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BF3E18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BF3E18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BF3E18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BF3E18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BF3E18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A.S.D.</w:t>
            </w:r>
            <w:proofErr w:type="spellEnd"/>
            <w:r>
              <w:rPr>
                <w:sz w:val="16"/>
                <w:szCs w:val="16"/>
              </w:rPr>
              <w:t xml:space="preserve"> CITTA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FALCONARA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BF3E18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BF3E18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BF3E18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BF3E18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BF3E18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BF3E18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BF3E18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BF3E18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BF3E18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BF3E18" w:rsidRDefault="00E96146" w:rsidP="00764BD5">
            <w:pPr>
              <w:pStyle w:val="ROW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ASCOLI PICCHIO FC 1898 SPA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BF3E18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BF3E18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BF3E18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BF3E18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BF3E18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BF3E18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BF3E18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BF3E18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BF3E18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E96146" w:rsidRDefault="00E96146" w:rsidP="00E96146">
      <w:pPr>
        <w:pStyle w:val="breakline"/>
      </w:pPr>
    </w:p>
    <w:p w:rsidR="00403124" w:rsidRDefault="00403124" w:rsidP="00403124">
      <w:pPr>
        <w:pStyle w:val="TITOLOPRINC"/>
      </w:pPr>
      <w:r>
        <w:t>PROGRAMMA GARE</w:t>
      </w:r>
    </w:p>
    <w:p w:rsidR="00FF290C" w:rsidRDefault="00FF290C" w:rsidP="00FF290C">
      <w:pPr>
        <w:pStyle w:val="SOTTOTITOLOCAMPIONATO1"/>
      </w:pPr>
      <w:r>
        <w:t>GIRONE A - 8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FF290C" w:rsidTr="00764BD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Indirizzo Impianto</w:t>
            </w:r>
          </w:p>
        </w:tc>
      </w:tr>
      <w:tr w:rsidR="00FF290C" w:rsidTr="00764BD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 xml:space="preserve">CITTA </w:t>
            </w:r>
            <w:proofErr w:type="spellStart"/>
            <w:r>
              <w:t>DI</w:t>
            </w:r>
            <w:proofErr w:type="spellEnd"/>
            <w:r>
              <w:t xml:space="preserve"> FALCONARA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ASCOLI PICCHIO FC1898 SPA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24/03/2018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PALASPORT "BADIALI"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VIA DELLO STADIO</w:t>
            </w:r>
          </w:p>
        </w:tc>
      </w:tr>
    </w:tbl>
    <w:p w:rsidR="00FF290C" w:rsidRDefault="00FF290C" w:rsidP="00FF290C">
      <w:pPr>
        <w:pStyle w:val="breakline"/>
      </w:pPr>
    </w:p>
    <w:p w:rsidR="00FF290C" w:rsidRDefault="00FF290C" w:rsidP="00FF290C">
      <w:pPr>
        <w:pStyle w:val="breakline"/>
      </w:pPr>
    </w:p>
    <w:p w:rsidR="00FF290C" w:rsidRDefault="00FF290C" w:rsidP="00FF290C">
      <w:pPr>
        <w:pStyle w:val="breakline"/>
      </w:pPr>
    </w:p>
    <w:p w:rsidR="00FF290C" w:rsidRDefault="00FF290C" w:rsidP="00FF290C">
      <w:pPr>
        <w:pStyle w:val="SOTTOTITOLOCAMPIONATO1"/>
      </w:pPr>
      <w:r>
        <w:t>GIRONE A - 9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FF290C" w:rsidTr="00764BD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Indirizzo Impianto</w:t>
            </w:r>
          </w:p>
        </w:tc>
      </w:tr>
      <w:tr w:rsidR="00FF290C" w:rsidTr="00764BD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FEMMINILE DORICA TORRETTE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 xml:space="preserve">CITTA </w:t>
            </w:r>
            <w:proofErr w:type="spellStart"/>
            <w:r>
              <w:t>DI</w:t>
            </w:r>
            <w:proofErr w:type="spellEnd"/>
            <w:r>
              <w:t xml:space="preserve"> FALCONARA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27/03/2018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PALLONE GEODETICO F.I.G.C.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proofErr w:type="spellStart"/>
            <w:r>
              <w:t>LOC</w:t>
            </w:r>
            <w:proofErr w:type="spellEnd"/>
            <w:r>
              <w:t>. BARACCOLA VIA SCHIAVONI</w:t>
            </w:r>
          </w:p>
        </w:tc>
      </w:tr>
    </w:tbl>
    <w:p w:rsidR="00403124" w:rsidRDefault="00403124" w:rsidP="008217F0">
      <w:pPr>
        <w:pStyle w:val="breakline"/>
      </w:pPr>
    </w:p>
    <w:p w:rsidR="008217F0" w:rsidRDefault="008217F0" w:rsidP="008217F0">
      <w:pPr>
        <w:pStyle w:val="breakline"/>
      </w:pPr>
    </w:p>
    <w:p w:rsidR="008217F0" w:rsidRDefault="008217F0" w:rsidP="008217F0">
      <w:pPr>
        <w:pStyle w:val="breakline"/>
      </w:pPr>
    </w:p>
    <w:p w:rsidR="008217F0" w:rsidRDefault="008217F0" w:rsidP="008217F0">
      <w:pPr>
        <w:pStyle w:val="TITOLOCAMPIONATO"/>
        <w:shd w:val="clear" w:color="auto" w:fill="CCCCCC"/>
        <w:spacing w:before="80" w:after="40"/>
      </w:pPr>
      <w:bookmarkStart w:id="2" w:name="OLE_LINK27"/>
      <w:bookmarkStart w:id="3" w:name="OLE_LINK28"/>
      <w:bookmarkStart w:id="4" w:name="OLE_LINK29"/>
      <w:r>
        <w:t>ALLIEVI C5 REGIONALI MASCHILI</w:t>
      </w:r>
    </w:p>
    <w:p w:rsidR="00FF290C" w:rsidRDefault="00FF290C" w:rsidP="00FF290C">
      <w:pPr>
        <w:pStyle w:val="TITOLOPRINC"/>
      </w:pPr>
      <w:bookmarkStart w:id="5" w:name="OLE_LINK24"/>
      <w:bookmarkStart w:id="6" w:name="OLE_LINK25"/>
      <w:bookmarkStart w:id="7" w:name="OLE_LINK26"/>
      <w:bookmarkEnd w:id="2"/>
      <w:bookmarkEnd w:id="3"/>
      <w:bookmarkEnd w:id="4"/>
      <w:r>
        <w:t>CALENDARIO GARE</w:t>
      </w:r>
    </w:p>
    <w:p w:rsidR="00FF290C" w:rsidRPr="00A64E84" w:rsidRDefault="00FF290C" w:rsidP="00FF290C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XIII^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GIORNATA RITORNO</w:t>
      </w:r>
    </w:p>
    <w:p w:rsidR="00FF290C" w:rsidRPr="00A64E84" w:rsidRDefault="00FF290C" w:rsidP="00FF290C">
      <w:pPr>
        <w:pStyle w:val="Corpodeltesto21"/>
        <w:rPr>
          <w:rFonts w:ascii="Arial" w:hAnsi="Arial" w:cs="Arial"/>
          <w:sz w:val="22"/>
          <w:szCs w:val="22"/>
        </w:rPr>
      </w:pPr>
    </w:p>
    <w:p w:rsidR="00FF290C" w:rsidRPr="00624B56" w:rsidRDefault="00FF290C" w:rsidP="00FF290C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Al fine di consentire ai ragazzi impegnati nella Rappresentativa Regionale Allievi di rispondere alla convocazione, l’</w:t>
      </w:r>
      <w:r w:rsidRPr="00624B56">
        <w:rPr>
          <w:rFonts w:ascii="Arial" w:hAnsi="Arial" w:cs="Arial"/>
          <w:b/>
          <w:sz w:val="22"/>
          <w:szCs w:val="22"/>
        </w:rPr>
        <w:t xml:space="preserve">ultimo turno </w:t>
      </w:r>
      <w:r>
        <w:rPr>
          <w:rFonts w:ascii="Arial" w:hAnsi="Arial" w:cs="Arial"/>
          <w:sz w:val="22"/>
          <w:szCs w:val="22"/>
        </w:rPr>
        <w:t xml:space="preserve">del Campionato Regionale Allievi sarà disputato </w:t>
      </w:r>
      <w:r w:rsidRPr="00624B56">
        <w:rPr>
          <w:rFonts w:ascii="Arial" w:hAnsi="Arial" w:cs="Arial"/>
          <w:b/>
          <w:sz w:val="22"/>
          <w:szCs w:val="22"/>
          <w:u w:val="single"/>
        </w:rPr>
        <w:t>MARTEDI’ 27 MARZO p.v.</w:t>
      </w:r>
    </w:p>
    <w:p w:rsidR="00FF290C" w:rsidRDefault="00FF290C" w:rsidP="00FF290C">
      <w:pPr>
        <w:pStyle w:val="TITOLOPRINC"/>
      </w:pPr>
      <w:r w:rsidRPr="00624B56">
        <w:rPr>
          <w:i/>
          <w:sz w:val="22"/>
          <w:szCs w:val="22"/>
        </w:rPr>
        <w:t>Si pregano pertanto le Società ospitanti di comunicare al più presto le disponibilità orarie</w:t>
      </w:r>
    </w:p>
    <w:p w:rsidR="008217F0" w:rsidRPr="00DF0C7E" w:rsidRDefault="008217F0" w:rsidP="008217F0">
      <w:pPr>
        <w:pStyle w:val="TITOLOPRINC"/>
      </w:pPr>
      <w:r>
        <w:t>VARIAZIONI AL PROGRAMMA GARE</w:t>
      </w:r>
    </w:p>
    <w:bookmarkEnd w:id="5"/>
    <w:bookmarkEnd w:id="6"/>
    <w:bookmarkEnd w:id="7"/>
    <w:p w:rsidR="008217F0" w:rsidRPr="00672E7D" w:rsidRDefault="008217F0" w:rsidP="008217F0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GIRONE "A"</w:t>
      </w:r>
    </w:p>
    <w:p w:rsidR="008217F0" w:rsidRPr="00672E7D" w:rsidRDefault="008217F0" w:rsidP="008217F0">
      <w:pPr>
        <w:pStyle w:val="Corpodeltesto21"/>
        <w:rPr>
          <w:rFonts w:ascii="Arial" w:hAnsi="Arial" w:cs="Arial"/>
          <w:sz w:val="22"/>
          <w:szCs w:val="22"/>
        </w:rPr>
      </w:pPr>
    </w:p>
    <w:p w:rsidR="008217F0" w:rsidRPr="00672E7D" w:rsidRDefault="008217F0" w:rsidP="008217F0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XII^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GIORNATA RITORNO</w:t>
      </w:r>
    </w:p>
    <w:p w:rsidR="008217F0" w:rsidRPr="00672E7D" w:rsidRDefault="008217F0" w:rsidP="008217F0">
      <w:pPr>
        <w:pStyle w:val="Corpodeltesto21"/>
        <w:rPr>
          <w:rFonts w:ascii="Arial" w:hAnsi="Arial" w:cs="Arial"/>
          <w:sz w:val="22"/>
          <w:szCs w:val="22"/>
        </w:rPr>
      </w:pPr>
    </w:p>
    <w:p w:rsidR="008217F0" w:rsidRDefault="008217F0" w:rsidP="008217F0">
      <w:pPr>
        <w:pStyle w:val="Corpodeltesto21"/>
        <w:rPr>
          <w:rFonts w:ascii="Arial" w:hAnsi="Arial" w:cs="Arial"/>
          <w:sz w:val="22"/>
          <w:szCs w:val="22"/>
        </w:rPr>
      </w:pPr>
      <w:r w:rsidRPr="00672E7D">
        <w:rPr>
          <w:rFonts w:ascii="Arial" w:hAnsi="Arial" w:cs="Arial"/>
          <w:sz w:val="22"/>
          <w:szCs w:val="22"/>
        </w:rPr>
        <w:t xml:space="preserve">La gara </w:t>
      </w:r>
      <w:r w:rsidR="00D74544">
        <w:rPr>
          <w:rFonts w:ascii="Arial" w:hAnsi="Arial" w:cs="Arial"/>
          <w:b/>
          <w:sz w:val="22"/>
          <w:szCs w:val="22"/>
        </w:rPr>
        <w:t xml:space="preserve">AUDAX 1970 </w:t>
      </w:r>
      <w:proofErr w:type="spellStart"/>
      <w:r w:rsidR="00D74544">
        <w:rPr>
          <w:rFonts w:ascii="Arial" w:hAnsi="Arial" w:cs="Arial"/>
          <w:b/>
          <w:sz w:val="22"/>
          <w:szCs w:val="22"/>
        </w:rPr>
        <w:t>S.ANGELO</w:t>
      </w:r>
      <w:proofErr w:type="spellEnd"/>
      <w:r w:rsidR="00D74544">
        <w:rPr>
          <w:rFonts w:ascii="Arial" w:hAnsi="Arial" w:cs="Arial"/>
          <w:b/>
          <w:sz w:val="22"/>
          <w:szCs w:val="22"/>
        </w:rPr>
        <w:t xml:space="preserve"> - CALCIO A 5 CORINALDO</w:t>
      </w:r>
      <w:r w:rsidRPr="00672E7D">
        <w:rPr>
          <w:rFonts w:ascii="Arial" w:hAnsi="Arial" w:cs="Arial"/>
          <w:b/>
          <w:sz w:val="22"/>
          <w:szCs w:val="22"/>
        </w:rPr>
        <w:t xml:space="preserve"> </w:t>
      </w:r>
      <w:r w:rsidRPr="00672E7D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SABATO 24</w:t>
      </w:r>
      <w:r w:rsidRPr="00672E7D">
        <w:rPr>
          <w:rFonts w:ascii="Arial" w:hAnsi="Arial" w:cs="Arial"/>
          <w:b/>
          <w:sz w:val="22"/>
          <w:szCs w:val="22"/>
        </w:rPr>
        <w:t>/03/2018</w:t>
      </w:r>
      <w:r w:rsidRPr="00672E7D">
        <w:rPr>
          <w:rFonts w:ascii="Arial" w:hAnsi="Arial" w:cs="Arial"/>
          <w:sz w:val="22"/>
          <w:szCs w:val="22"/>
        </w:rPr>
        <w:t xml:space="preserve"> alle </w:t>
      </w:r>
      <w:r w:rsidRPr="00672E7D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15:</w:t>
      </w:r>
      <w:r w:rsidR="00D74544">
        <w:rPr>
          <w:rFonts w:ascii="Arial" w:hAnsi="Arial" w:cs="Arial"/>
          <w:b/>
          <w:sz w:val="22"/>
          <w:szCs w:val="22"/>
        </w:rPr>
        <w:t>30</w:t>
      </w:r>
      <w:r w:rsidRPr="00672E7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stesso campo</w:t>
      </w:r>
      <w:r w:rsidRPr="00672E7D">
        <w:rPr>
          <w:rFonts w:ascii="Arial" w:hAnsi="Arial" w:cs="Arial"/>
          <w:sz w:val="22"/>
          <w:szCs w:val="22"/>
        </w:rPr>
        <w:t>.</w:t>
      </w:r>
    </w:p>
    <w:p w:rsidR="00F059F4" w:rsidRDefault="00F059F4" w:rsidP="008217F0">
      <w:pPr>
        <w:pStyle w:val="Corpodeltesto21"/>
        <w:rPr>
          <w:rFonts w:ascii="Arial" w:hAnsi="Arial" w:cs="Arial"/>
          <w:sz w:val="22"/>
          <w:szCs w:val="22"/>
        </w:rPr>
      </w:pPr>
    </w:p>
    <w:p w:rsidR="00F059F4" w:rsidRPr="00672E7D" w:rsidRDefault="00F059F4" w:rsidP="00F059F4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XIII^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GIORNATA RITORNO</w:t>
      </w:r>
    </w:p>
    <w:p w:rsidR="00F059F4" w:rsidRPr="00672E7D" w:rsidRDefault="00F059F4" w:rsidP="00F059F4">
      <w:pPr>
        <w:pStyle w:val="Corpodeltesto21"/>
        <w:rPr>
          <w:rFonts w:ascii="Arial" w:hAnsi="Arial" w:cs="Arial"/>
          <w:sz w:val="22"/>
          <w:szCs w:val="22"/>
        </w:rPr>
      </w:pPr>
    </w:p>
    <w:p w:rsidR="00F059F4" w:rsidRDefault="00F059F4" w:rsidP="00F059F4">
      <w:pPr>
        <w:pStyle w:val="Corpodeltesto21"/>
        <w:rPr>
          <w:rFonts w:ascii="Arial" w:hAnsi="Arial" w:cs="Arial"/>
          <w:sz w:val="22"/>
          <w:szCs w:val="22"/>
        </w:rPr>
      </w:pPr>
      <w:r w:rsidRPr="00672E7D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 xml:space="preserve">JESI CALCIO A 5 - AUDAX 1970 </w:t>
      </w:r>
      <w:proofErr w:type="spellStart"/>
      <w:r>
        <w:rPr>
          <w:rFonts w:ascii="Arial" w:hAnsi="Arial" w:cs="Arial"/>
          <w:b/>
          <w:sz w:val="22"/>
          <w:szCs w:val="22"/>
        </w:rPr>
        <w:t>S.ANGELO</w:t>
      </w:r>
      <w:proofErr w:type="spellEnd"/>
      <w:r w:rsidRPr="00672E7D">
        <w:rPr>
          <w:rFonts w:ascii="Arial" w:hAnsi="Arial" w:cs="Arial"/>
          <w:b/>
          <w:sz w:val="22"/>
          <w:szCs w:val="22"/>
        </w:rPr>
        <w:t xml:space="preserve"> </w:t>
      </w:r>
      <w:r w:rsidRPr="00672E7D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MARTEDI' 27</w:t>
      </w:r>
      <w:r w:rsidRPr="00672E7D">
        <w:rPr>
          <w:rFonts w:ascii="Arial" w:hAnsi="Arial" w:cs="Arial"/>
          <w:b/>
          <w:sz w:val="22"/>
          <w:szCs w:val="22"/>
        </w:rPr>
        <w:t>/03/2018</w:t>
      </w:r>
      <w:r w:rsidRPr="00672E7D">
        <w:rPr>
          <w:rFonts w:ascii="Arial" w:hAnsi="Arial" w:cs="Arial"/>
          <w:sz w:val="22"/>
          <w:szCs w:val="22"/>
        </w:rPr>
        <w:t xml:space="preserve"> alle </w:t>
      </w:r>
      <w:r w:rsidRPr="00672E7D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15:30</w:t>
      </w:r>
      <w:r w:rsidRPr="00672E7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059F4">
        <w:rPr>
          <w:rFonts w:ascii="Arial" w:hAnsi="Arial" w:cs="Arial"/>
          <w:b/>
          <w:sz w:val="22"/>
          <w:szCs w:val="22"/>
        </w:rPr>
        <w:t xml:space="preserve">Campo Coperto </w:t>
      </w:r>
      <w:proofErr w:type="spellStart"/>
      <w:r w:rsidRPr="00F059F4">
        <w:rPr>
          <w:rFonts w:ascii="Arial" w:hAnsi="Arial" w:cs="Arial"/>
          <w:b/>
          <w:sz w:val="22"/>
          <w:szCs w:val="22"/>
        </w:rPr>
        <w:t>n°</w:t>
      </w:r>
      <w:proofErr w:type="spellEnd"/>
      <w:r w:rsidRPr="00F059F4">
        <w:rPr>
          <w:rFonts w:ascii="Arial" w:hAnsi="Arial" w:cs="Arial"/>
          <w:b/>
          <w:sz w:val="22"/>
          <w:szCs w:val="22"/>
        </w:rPr>
        <w:t xml:space="preserve"> 3 </w:t>
      </w:r>
      <w:r>
        <w:rPr>
          <w:rFonts w:ascii="Arial" w:hAnsi="Arial" w:cs="Arial"/>
          <w:sz w:val="22"/>
          <w:szCs w:val="22"/>
        </w:rPr>
        <w:t xml:space="preserve">Via </w:t>
      </w:r>
      <w:proofErr w:type="spellStart"/>
      <w:r>
        <w:rPr>
          <w:rFonts w:ascii="Arial" w:hAnsi="Arial" w:cs="Arial"/>
          <w:sz w:val="22"/>
          <w:szCs w:val="22"/>
        </w:rPr>
        <w:t>Cellini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r w:rsidRPr="00F059F4">
        <w:rPr>
          <w:rFonts w:ascii="Arial" w:hAnsi="Arial" w:cs="Arial"/>
          <w:b/>
          <w:sz w:val="22"/>
          <w:szCs w:val="22"/>
        </w:rPr>
        <w:t>SENIGALLIA</w:t>
      </w:r>
      <w:r w:rsidRPr="00672E7D">
        <w:rPr>
          <w:rFonts w:ascii="Arial" w:hAnsi="Arial" w:cs="Arial"/>
          <w:sz w:val="22"/>
          <w:szCs w:val="22"/>
        </w:rPr>
        <w:t>.</w:t>
      </w:r>
    </w:p>
    <w:p w:rsidR="00977527" w:rsidRDefault="00977527" w:rsidP="00F059F4">
      <w:pPr>
        <w:pStyle w:val="Corpodeltesto21"/>
        <w:rPr>
          <w:rFonts w:ascii="Arial" w:hAnsi="Arial" w:cs="Arial"/>
          <w:sz w:val="22"/>
          <w:szCs w:val="22"/>
        </w:rPr>
      </w:pPr>
    </w:p>
    <w:p w:rsidR="00977527" w:rsidRDefault="00977527" w:rsidP="00977527">
      <w:pPr>
        <w:pStyle w:val="Corpodeltesto21"/>
        <w:rPr>
          <w:rFonts w:ascii="Arial" w:hAnsi="Arial" w:cs="Arial"/>
          <w:sz w:val="22"/>
          <w:szCs w:val="22"/>
        </w:rPr>
      </w:pPr>
      <w:r w:rsidRPr="00672E7D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PESAROFANO CALCIO A5 - CHIARAVALLE FUTSAL</w:t>
      </w:r>
      <w:r w:rsidRPr="00672E7D">
        <w:rPr>
          <w:rFonts w:ascii="Arial" w:hAnsi="Arial" w:cs="Arial"/>
          <w:b/>
          <w:sz w:val="22"/>
          <w:szCs w:val="22"/>
        </w:rPr>
        <w:t xml:space="preserve"> </w:t>
      </w:r>
      <w:r w:rsidRPr="00672E7D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MARTEDI' 27</w:t>
      </w:r>
      <w:r w:rsidRPr="00672E7D">
        <w:rPr>
          <w:rFonts w:ascii="Arial" w:hAnsi="Arial" w:cs="Arial"/>
          <w:b/>
          <w:sz w:val="22"/>
          <w:szCs w:val="22"/>
        </w:rPr>
        <w:t>/03/2018</w:t>
      </w:r>
      <w:r w:rsidRPr="00672E7D">
        <w:rPr>
          <w:rFonts w:ascii="Arial" w:hAnsi="Arial" w:cs="Arial"/>
          <w:sz w:val="22"/>
          <w:szCs w:val="22"/>
        </w:rPr>
        <w:t xml:space="preserve"> alle </w:t>
      </w:r>
      <w:r w:rsidRPr="00672E7D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17:00</w:t>
      </w:r>
      <w:r w:rsidRPr="00672E7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"Forma 2000" Campo coperto</w:t>
      </w:r>
      <w:r w:rsidRPr="00F059F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Via </w:t>
      </w:r>
      <w:proofErr w:type="spellStart"/>
      <w:r>
        <w:rPr>
          <w:rFonts w:ascii="Arial" w:hAnsi="Arial" w:cs="Arial"/>
          <w:sz w:val="22"/>
          <w:szCs w:val="22"/>
        </w:rPr>
        <w:t>Ottorino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Respighi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r>
        <w:rPr>
          <w:rFonts w:ascii="Arial" w:hAnsi="Arial" w:cs="Arial"/>
          <w:b/>
          <w:sz w:val="22"/>
          <w:szCs w:val="22"/>
        </w:rPr>
        <w:t>PESARO</w:t>
      </w:r>
      <w:r w:rsidRPr="00672E7D">
        <w:rPr>
          <w:rFonts w:ascii="Arial" w:hAnsi="Arial" w:cs="Arial"/>
          <w:sz w:val="22"/>
          <w:szCs w:val="22"/>
        </w:rPr>
        <w:t>.</w:t>
      </w:r>
    </w:p>
    <w:p w:rsidR="00977527" w:rsidRDefault="00977527" w:rsidP="00F059F4">
      <w:pPr>
        <w:pStyle w:val="Corpodeltesto21"/>
        <w:rPr>
          <w:rFonts w:ascii="Arial" w:hAnsi="Arial" w:cs="Arial"/>
          <w:sz w:val="22"/>
          <w:szCs w:val="22"/>
        </w:rPr>
      </w:pPr>
    </w:p>
    <w:p w:rsidR="00E96146" w:rsidRDefault="00E96146" w:rsidP="00E96146">
      <w:pPr>
        <w:pStyle w:val="TITOLOPRINC"/>
      </w:pPr>
      <w:r>
        <w:t>RISULTATI</w:t>
      </w:r>
    </w:p>
    <w:p w:rsidR="00E96146" w:rsidRDefault="00E96146" w:rsidP="00E96146">
      <w:pPr>
        <w:pStyle w:val="breakline"/>
      </w:pPr>
    </w:p>
    <w:p w:rsidR="00E96146" w:rsidRDefault="00E96146" w:rsidP="00E96146">
      <w:pPr>
        <w:pStyle w:val="SOTTOTITOLOCAMPIONATO1"/>
      </w:pPr>
      <w:r>
        <w:t>RISULTATI UFFICIALI GARE DEL 17/03/2018</w:t>
      </w:r>
    </w:p>
    <w:p w:rsidR="00E96146" w:rsidRDefault="00E96146" w:rsidP="00E96146">
      <w:pPr>
        <w:pStyle w:val="SOTTOTITOLOCAMPIONATO2"/>
      </w:pPr>
      <w:r>
        <w:t>Si trascrivono qui di seguito i risultati ufficiali delle gare disputate</w:t>
      </w:r>
    </w:p>
    <w:p w:rsidR="00E96146" w:rsidRDefault="00E96146" w:rsidP="00E96146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E96146" w:rsidTr="00764BD5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E96146" w:rsidTr="00764BD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HEADERTABELLA"/>
                  </w:pPr>
                  <w:r>
                    <w:t>GIRONE A - 11 Giornata - R</w:t>
                  </w:r>
                </w:p>
              </w:tc>
            </w:tr>
            <w:tr w:rsidR="00E96146" w:rsidTr="00764BD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(1) AMICI DEL CENTROSOCIO SP.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 xml:space="preserve">- REAL </w:t>
                  </w:r>
                  <w:proofErr w:type="spellStart"/>
                  <w:r>
                    <w:t>S.COSTANZO</w:t>
                  </w:r>
                  <w:proofErr w:type="spellEnd"/>
                  <w:r>
                    <w:t xml:space="preserve"> CALCIO 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96146" w:rsidTr="00764BD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(2) CALCIO A 5 CORINALDO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- JESI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96146" w:rsidTr="00764BD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(2) ETA BETA FOOTBALL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 xml:space="preserve">- VIRTUS TEAM </w:t>
                  </w:r>
                  <w:proofErr w:type="spellStart"/>
                  <w:r>
                    <w:t>SOC.COOP.sq.B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17 - 5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96146" w:rsidTr="00764BD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(2) FFJ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- CHIARAVALLE FUTSAL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96146" w:rsidTr="00764BD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PESAROFANO CALCIO A5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 xml:space="preserve">- AUDAX 1970 </w:t>
                  </w:r>
                  <w:proofErr w:type="spellStart"/>
                  <w:r>
                    <w:t>S.ANGELO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5 - 3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96146" w:rsidTr="00764BD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 xml:space="preserve">VIRTUS TEAM </w:t>
                  </w:r>
                  <w:proofErr w:type="spellStart"/>
                  <w:r>
                    <w:t>SOC.COOP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 xml:space="preserve">- CERRETO D ESI C5 </w:t>
                  </w:r>
                  <w:proofErr w:type="spellStart"/>
                  <w:r>
                    <w:t>A.S.D.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2 - 9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96146" w:rsidTr="00764BD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(1) - disputata il 20/03/2018</w:t>
                  </w:r>
                </w:p>
              </w:tc>
            </w:tr>
            <w:tr w:rsidR="00E96146" w:rsidTr="00764BD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(2) - disputata il 18/03/2018</w:t>
                  </w:r>
                </w:p>
              </w:tc>
            </w:tr>
          </w:tbl>
          <w:p w:rsidR="00E96146" w:rsidRDefault="00E96146" w:rsidP="00764B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E96146" w:rsidTr="00764BD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HEADERTABELLA"/>
                  </w:pPr>
                  <w:r>
                    <w:t>GIRONE B - 11 Giornata - R</w:t>
                  </w:r>
                </w:p>
              </w:tc>
            </w:tr>
            <w:tr w:rsidR="00E96146" w:rsidTr="00764BD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ACLI AUDAX MONTECOSARO C5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- FUTSAL FBC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7 - 6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96146" w:rsidTr="00764BD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ACLI VILLA MUSONE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- C.U.S. MACERATA CALCIO A5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7 - 3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96146" w:rsidTr="00764BD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(1) FUTSAL ASKL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- HELVIA RECINA FUTSAL RECA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4 - 6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96146" w:rsidTr="00764BD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L ALTRO SPORT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- ACLI MANTOVANI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9 - 7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96146" w:rsidTr="00764BD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MONTELUPONE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- C.U.S. ANCONA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1 - 21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96146" w:rsidTr="00764BD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NUOVA JUVENTINA FFC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- AMICI 84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7 - 2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96146" w:rsidTr="00764BD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(1) - disputata il 18/03/2018</w:t>
                  </w:r>
                </w:p>
              </w:tc>
            </w:tr>
          </w:tbl>
          <w:p w:rsidR="00E96146" w:rsidRDefault="00E96146" w:rsidP="00764BD5">
            <w:pPr>
              <w:rPr>
                <w:sz w:val="24"/>
                <w:szCs w:val="24"/>
              </w:rPr>
            </w:pPr>
          </w:p>
        </w:tc>
      </w:tr>
    </w:tbl>
    <w:p w:rsidR="00E96146" w:rsidRDefault="00E96146" w:rsidP="00E96146">
      <w:pPr>
        <w:pStyle w:val="breakline"/>
      </w:pPr>
    </w:p>
    <w:p w:rsidR="00E96146" w:rsidRDefault="00E96146" w:rsidP="00E96146">
      <w:pPr>
        <w:pStyle w:val="breakline"/>
      </w:pPr>
    </w:p>
    <w:p w:rsidR="00E96146" w:rsidRDefault="00E96146" w:rsidP="00E96146">
      <w:pPr>
        <w:pStyle w:val="TITOLOPRINC"/>
      </w:pPr>
      <w:r>
        <w:t>GIUDICE SPORTIVO</w:t>
      </w:r>
    </w:p>
    <w:p w:rsidR="00E96146" w:rsidRDefault="00E96146" w:rsidP="00E96146">
      <w:pPr>
        <w:pStyle w:val="diffida"/>
      </w:pPr>
      <w:r>
        <w:t>Il Giudice Sportivo, Avv. Claudio Romagnoli nella seduta del 21/03/2018, ha adottato le decisioni che di seguito integralmente si riportano:</w:t>
      </w:r>
    </w:p>
    <w:p w:rsidR="00E96146" w:rsidRDefault="00E96146" w:rsidP="00E96146">
      <w:pPr>
        <w:pStyle w:val="titolo10"/>
      </w:pPr>
      <w:r>
        <w:t xml:space="preserve">GARE DEL 17/ 3/2018 </w:t>
      </w:r>
    </w:p>
    <w:p w:rsidR="00E96146" w:rsidRDefault="00E96146" w:rsidP="00E96146">
      <w:pPr>
        <w:pStyle w:val="titolo7a"/>
      </w:pPr>
      <w:r>
        <w:t xml:space="preserve">PROVVEDIMENTI DISCIPLINARI </w:t>
      </w:r>
    </w:p>
    <w:p w:rsidR="00E96146" w:rsidRDefault="00E96146" w:rsidP="00E96146">
      <w:pPr>
        <w:pStyle w:val="TITOLO7B0"/>
      </w:pPr>
      <w:r>
        <w:t xml:space="preserve">In base alle risultanze degli atti ufficiali sono state deliberate le seguenti sanzioni disciplinari. </w:t>
      </w:r>
    </w:p>
    <w:p w:rsidR="00E96146" w:rsidRDefault="00E96146" w:rsidP="00E96146">
      <w:pPr>
        <w:pStyle w:val="titolo30"/>
      </w:pPr>
      <w:r>
        <w:t xml:space="preserve">A CARICO </w:t>
      </w:r>
      <w:proofErr w:type="spellStart"/>
      <w:r>
        <w:t>DI</w:t>
      </w:r>
      <w:proofErr w:type="spellEnd"/>
      <w:r>
        <w:t xml:space="preserve"> ALLENATORI </w:t>
      </w:r>
    </w:p>
    <w:p w:rsidR="00E96146" w:rsidRDefault="00E96146" w:rsidP="00E96146">
      <w:pPr>
        <w:pStyle w:val="titolo20"/>
      </w:pPr>
      <w:r>
        <w:t xml:space="preserve">SQUALIFICA FINO AL 28/ 3/2018 </w:t>
      </w:r>
    </w:p>
    <w:p w:rsidR="00E96146" w:rsidRDefault="00E96146" w:rsidP="00E96146">
      <w:pPr>
        <w:pStyle w:val="titolo20"/>
      </w:pPr>
      <w:r>
        <w:t xml:space="preserve">SQUALIFICA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96146" w:rsidTr="00764BD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CARNAROLI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 xml:space="preserve">(PESAROFANO CALCIO A5)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> </w:t>
            </w:r>
          </w:p>
        </w:tc>
      </w:tr>
    </w:tbl>
    <w:p w:rsidR="00E96146" w:rsidRDefault="00E96146" w:rsidP="00E96146">
      <w:pPr>
        <w:pStyle w:val="diffida"/>
        <w:spacing w:before="80" w:beforeAutospacing="0" w:after="40" w:afterAutospacing="0"/>
      </w:pPr>
      <w:r>
        <w:t xml:space="preserve">Per proteste nei confronti dell'arbitro. allontanato </w:t>
      </w:r>
    </w:p>
    <w:p w:rsidR="00E96146" w:rsidRDefault="00E96146" w:rsidP="00E96146">
      <w:pPr>
        <w:pStyle w:val="titolo30"/>
      </w:pPr>
      <w:r>
        <w:t xml:space="preserve">A CARICO CALCIATORI ESPULSI DAL CAMPO </w:t>
      </w:r>
    </w:p>
    <w:p w:rsidR="00E96146" w:rsidRDefault="00E96146" w:rsidP="00E96146">
      <w:pPr>
        <w:pStyle w:val="titolo20"/>
      </w:pPr>
      <w: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96146" w:rsidTr="00764BD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KOCI JONUS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 xml:space="preserve">(VIRTUS TEAM </w:t>
            </w:r>
            <w:proofErr w:type="spellStart"/>
            <w:r>
              <w:t>SOC.COOP.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> </w:t>
            </w:r>
          </w:p>
        </w:tc>
      </w:tr>
    </w:tbl>
    <w:p w:rsidR="00E96146" w:rsidRDefault="00E96146" w:rsidP="00E96146">
      <w:pPr>
        <w:pStyle w:val="titolo30"/>
      </w:pPr>
      <w:r>
        <w:t xml:space="preserve">A CARICO CALCIATORI NON ESPULSI DAL CAMPO </w:t>
      </w:r>
    </w:p>
    <w:p w:rsidR="00E96146" w:rsidRDefault="00E96146" w:rsidP="00E96146">
      <w:pPr>
        <w:pStyle w:val="titolo20"/>
      </w:pPr>
      <w:r>
        <w:t xml:space="preserve">AMMONIZIONE (VII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96146" w:rsidTr="00764BD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SAHBANI AZIZE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 xml:space="preserve">(VIRTUS TEAM </w:t>
            </w:r>
            <w:proofErr w:type="spellStart"/>
            <w:r>
              <w:t>SOC.COOP.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> </w:t>
            </w:r>
          </w:p>
        </w:tc>
      </w:tr>
    </w:tbl>
    <w:p w:rsidR="00E96146" w:rsidRDefault="00E96146" w:rsidP="00E96146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96146" w:rsidTr="00764BD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BENIGNI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 xml:space="preserve">(AUDAX 1970 </w:t>
            </w:r>
            <w:proofErr w:type="spellStart"/>
            <w:r>
              <w:t>S.ANGELO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RASINO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 xml:space="preserve">(CERRETO D ESI C5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</w:tr>
      <w:tr w:rsidR="00E96146" w:rsidTr="00764BD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PAOLINI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 xml:space="preserve">(PESAROFANO CALCIO A5)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> </w:t>
            </w:r>
          </w:p>
        </w:tc>
      </w:tr>
    </w:tbl>
    <w:p w:rsidR="00E96146" w:rsidRDefault="00E96146" w:rsidP="00E96146">
      <w:pPr>
        <w:pStyle w:val="titolo20"/>
      </w:pPr>
      <w:r>
        <w:lastRenderedPageBreak/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96146" w:rsidTr="00764BD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REKA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 xml:space="preserve">(CERRETO D ESI C5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STAZI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 xml:space="preserve">(CERRETO D ESI C5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</w:tr>
    </w:tbl>
    <w:p w:rsidR="00E96146" w:rsidRDefault="00E96146" w:rsidP="00E96146">
      <w:pPr>
        <w:pStyle w:val="titolo10"/>
      </w:pPr>
      <w:r>
        <w:t xml:space="preserve">GARE DEL 18/ 3/2018 </w:t>
      </w:r>
    </w:p>
    <w:p w:rsidR="00E96146" w:rsidRDefault="00E96146" w:rsidP="00E96146">
      <w:pPr>
        <w:pStyle w:val="titolo7a"/>
      </w:pPr>
      <w:r>
        <w:t xml:space="preserve">PROVVEDIMENTI DISCIPLINARI </w:t>
      </w:r>
    </w:p>
    <w:p w:rsidR="00E96146" w:rsidRDefault="00E96146" w:rsidP="00E96146">
      <w:pPr>
        <w:pStyle w:val="TITOLO7B0"/>
      </w:pPr>
      <w:r>
        <w:t xml:space="preserve">In base alle risultanze degli atti ufficiali sono state deliberate le seguenti sanzioni disciplinari. </w:t>
      </w:r>
    </w:p>
    <w:p w:rsidR="00E96146" w:rsidRDefault="00E96146" w:rsidP="00E96146">
      <w:pPr>
        <w:pStyle w:val="titolo30"/>
      </w:pPr>
      <w:r>
        <w:t xml:space="preserve">A CARICO CALCIATORI NON ESPULSI DAL CAMPO </w:t>
      </w:r>
    </w:p>
    <w:p w:rsidR="00E96146" w:rsidRDefault="00E96146" w:rsidP="00E96146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96146" w:rsidTr="00764BD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AMRI BILEL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 xml:space="preserve">(CHIARAVALLE FUTSAL)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> </w:t>
            </w:r>
          </w:p>
        </w:tc>
      </w:tr>
    </w:tbl>
    <w:p w:rsidR="00E96146" w:rsidRDefault="00E96146" w:rsidP="00E96146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96146" w:rsidTr="00764BD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GEGA REGIS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 xml:space="preserve">(FFJ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> </w:t>
            </w:r>
          </w:p>
        </w:tc>
      </w:tr>
    </w:tbl>
    <w:p w:rsidR="00E96146" w:rsidRDefault="00E96146" w:rsidP="00E96146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96146" w:rsidTr="00764BD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CATALANO RENATO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 xml:space="preserve">(FFJ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> </w:t>
            </w:r>
          </w:p>
        </w:tc>
      </w:tr>
    </w:tbl>
    <w:p w:rsidR="00E96146" w:rsidRDefault="00E96146" w:rsidP="00E96146">
      <w:pPr>
        <w:pStyle w:val="titolo10"/>
      </w:pPr>
      <w:r>
        <w:t xml:space="preserve">GARE DEL 20/ 3/2018 </w:t>
      </w:r>
    </w:p>
    <w:p w:rsidR="00E96146" w:rsidRDefault="00E96146" w:rsidP="00E96146">
      <w:pPr>
        <w:pStyle w:val="titolo7a"/>
      </w:pPr>
      <w:r>
        <w:t xml:space="preserve">PROVVEDIMENTI DISCIPLINARI </w:t>
      </w:r>
    </w:p>
    <w:p w:rsidR="00E96146" w:rsidRDefault="00E96146" w:rsidP="00E96146">
      <w:pPr>
        <w:pStyle w:val="TITOLO7B0"/>
      </w:pPr>
      <w:r>
        <w:t xml:space="preserve">In base alle risultanze degli atti ufficiali sono state deliberate le seguenti sanzioni disciplinari. </w:t>
      </w:r>
    </w:p>
    <w:p w:rsidR="00E96146" w:rsidRDefault="00E96146" w:rsidP="00E96146">
      <w:pPr>
        <w:pStyle w:val="titolo30"/>
      </w:pPr>
      <w:r>
        <w:t xml:space="preserve">A CARICO CALCIATORI NON ESPULSI DAL CAMPO </w:t>
      </w:r>
    </w:p>
    <w:p w:rsidR="00E96146" w:rsidRDefault="00E96146" w:rsidP="00E96146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96146" w:rsidTr="00764BD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VIDALE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 xml:space="preserve">(AMICI DEL CENTROSOCIO SP.)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> </w:t>
            </w:r>
          </w:p>
        </w:tc>
      </w:tr>
    </w:tbl>
    <w:p w:rsidR="00E96146" w:rsidRDefault="00E96146" w:rsidP="00E96146">
      <w:pPr>
        <w:pStyle w:val="breakline"/>
      </w:pPr>
    </w:p>
    <w:p w:rsidR="00E96146" w:rsidRPr="000166DD" w:rsidRDefault="00E96146" w:rsidP="00E96146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E96146" w:rsidRPr="00A9239A" w:rsidRDefault="00E96146" w:rsidP="00E96146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E96146" w:rsidRDefault="00E96146" w:rsidP="00E96146">
      <w:pPr>
        <w:pStyle w:val="breakline"/>
      </w:pPr>
    </w:p>
    <w:p w:rsidR="00E96146" w:rsidRDefault="00E96146" w:rsidP="00E96146">
      <w:pPr>
        <w:pStyle w:val="TITOLOPRINC"/>
      </w:pPr>
      <w:r>
        <w:t>CLASSIFICA</w:t>
      </w:r>
    </w:p>
    <w:p w:rsidR="00E96146" w:rsidRDefault="00E96146" w:rsidP="00E96146">
      <w:pPr>
        <w:pStyle w:val="breakline"/>
      </w:pPr>
    </w:p>
    <w:p w:rsidR="00E96146" w:rsidRDefault="00E96146" w:rsidP="00E96146">
      <w:pPr>
        <w:pStyle w:val="breakline"/>
      </w:pPr>
    </w:p>
    <w:p w:rsidR="00E96146" w:rsidRDefault="00E96146" w:rsidP="00E96146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96146" w:rsidTr="00764BD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PE</w:t>
            </w:r>
          </w:p>
        </w:tc>
      </w:tr>
      <w:tr w:rsidR="00E96146" w:rsidTr="00764BD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PESAROFANO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A.P.D.</w:t>
            </w:r>
            <w:proofErr w:type="spellEnd"/>
            <w:r w:rsidRPr="00E96146">
              <w:rPr>
                <w:sz w:val="16"/>
                <w:szCs w:val="16"/>
              </w:rPr>
              <w:t xml:space="preserve"> CERRETO D ESI C5 </w:t>
            </w: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CALCIO A 5 CORINALDO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A.S. ETA BETA FOOTBALL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JESI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 xml:space="preserve">G.S. AUDAX 1970 </w:t>
            </w:r>
            <w:proofErr w:type="spellStart"/>
            <w:r w:rsidRPr="00E96146">
              <w:rPr>
                <w:sz w:val="16"/>
                <w:szCs w:val="16"/>
              </w:rPr>
              <w:t>S.ANGELO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AMICI DEL CENTROSOCIO SP.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C.S.D.</w:t>
            </w:r>
            <w:proofErr w:type="spellEnd"/>
            <w:r w:rsidRPr="00E96146">
              <w:rPr>
                <w:sz w:val="16"/>
                <w:szCs w:val="16"/>
              </w:rPr>
              <w:t xml:space="preserve"> VIRTUS TEAM </w:t>
            </w:r>
            <w:proofErr w:type="spellStart"/>
            <w:r w:rsidRPr="00E96146">
              <w:rPr>
                <w:sz w:val="16"/>
                <w:szCs w:val="16"/>
              </w:rPr>
              <w:t>SOC.COOP</w:t>
            </w:r>
            <w:proofErr w:type="spellEnd"/>
            <w:r w:rsidRPr="00E96146">
              <w:rPr>
                <w:sz w:val="16"/>
                <w:szCs w:val="16"/>
              </w:rPr>
              <w:t>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REAL </w:t>
            </w:r>
            <w:proofErr w:type="spellStart"/>
            <w:r w:rsidRPr="00E96146">
              <w:rPr>
                <w:sz w:val="16"/>
                <w:szCs w:val="16"/>
              </w:rPr>
              <w:t>S.COSTANZO</w:t>
            </w:r>
            <w:proofErr w:type="spellEnd"/>
            <w:r w:rsidRPr="00E96146">
              <w:rPr>
                <w:sz w:val="16"/>
                <w:szCs w:val="16"/>
              </w:rPr>
              <w:t xml:space="preserve">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97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FFJ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-76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U.S. TAVERNELLE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CHIARAVALLE FUTSAL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sq.B</w:t>
            </w:r>
            <w:proofErr w:type="spellEnd"/>
            <w:r w:rsidRPr="00E96146">
              <w:rPr>
                <w:sz w:val="16"/>
                <w:szCs w:val="16"/>
              </w:rPr>
              <w:t xml:space="preserve"> VIRTUS TEAM </w:t>
            </w:r>
            <w:proofErr w:type="spellStart"/>
            <w:r w:rsidRPr="00E96146">
              <w:rPr>
                <w:sz w:val="16"/>
                <w:szCs w:val="16"/>
              </w:rPr>
              <w:t>SOC.COOP.sq.B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</w:tbl>
    <w:p w:rsidR="00E96146" w:rsidRDefault="00E96146" w:rsidP="00E96146">
      <w:pPr>
        <w:pStyle w:val="breakline"/>
      </w:pPr>
    </w:p>
    <w:p w:rsidR="00E96146" w:rsidRDefault="00E96146" w:rsidP="00E96146">
      <w:pPr>
        <w:pStyle w:val="breakline"/>
      </w:pPr>
    </w:p>
    <w:p w:rsidR="00E96146" w:rsidRDefault="00E96146" w:rsidP="00E96146">
      <w:pPr>
        <w:pStyle w:val="SOTTOTITOLOCAMPIONATO1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96146" w:rsidTr="00764BD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PE</w:t>
            </w:r>
          </w:p>
        </w:tc>
      </w:tr>
      <w:tr w:rsidR="00E96146" w:rsidTr="00764BD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101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lastRenderedPageBreak/>
              <w:t>C.U.S.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A.S. CAMPOCAVALLO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ACLI AUDAX MONTECOSARO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FUTSAL ASKL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107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AMICI 84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HELVIA RECINA FUTSAL RECA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91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FUTSAL FBC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101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L ALTRO SPORT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NUOVA JUVENTINA FFC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MONTELUPONE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</w:tbl>
    <w:p w:rsidR="00E96146" w:rsidRPr="00672E7D" w:rsidRDefault="00E96146" w:rsidP="00F059F4">
      <w:pPr>
        <w:pStyle w:val="Corpodeltesto21"/>
        <w:rPr>
          <w:rFonts w:ascii="Arial" w:hAnsi="Arial" w:cs="Arial"/>
          <w:sz w:val="22"/>
          <w:szCs w:val="22"/>
        </w:rPr>
      </w:pPr>
    </w:p>
    <w:p w:rsidR="00403124" w:rsidRDefault="00403124" w:rsidP="00403124">
      <w:pPr>
        <w:pStyle w:val="TITOLOPRINC"/>
      </w:pPr>
      <w:r>
        <w:t>PROGRAMMA GARE</w:t>
      </w:r>
    </w:p>
    <w:p w:rsidR="00FF290C" w:rsidRDefault="00FF290C" w:rsidP="00FF290C">
      <w:pPr>
        <w:pStyle w:val="SOTTOTITOLOCAMPIONATO1"/>
      </w:pPr>
      <w:r>
        <w:t>GIRONE A - 9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9"/>
        <w:gridCol w:w="2010"/>
        <w:gridCol w:w="385"/>
        <w:gridCol w:w="898"/>
        <w:gridCol w:w="1194"/>
        <w:gridCol w:w="1556"/>
        <w:gridCol w:w="1548"/>
      </w:tblGrid>
      <w:tr w:rsidR="00FF290C" w:rsidTr="00764BD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Indirizzo Impianto</w:t>
            </w:r>
          </w:p>
        </w:tc>
      </w:tr>
      <w:tr w:rsidR="00FF290C" w:rsidTr="00764BD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FFJ CALCIO A 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 xml:space="preserve">AUDAX 1970 </w:t>
            </w:r>
            <w:proofErr w:type="spellStart"/>
            <w:r>
              <w:t>S.ANGELO</w:t>
            </w:r>
            <w:proofErr w:type="spellEnd"/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22/03/2018 17:00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 xml:space="preserve">CAMPO SCOPERTO </w:t>
            </w:r>
            <w:proofErr w:type="spellStart"/>
            <w:r>
              <w:t>CIRC.MONTECELS</w:t>
            </w:r>
            <w:proofErr w:type="spellEnd"/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FOSSOMBRONE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VIA DEI PINI</w:t>
            </w:r>
          </w:p>
        </w:tc>
      </w:tr>
    </w:tbl>
    <w:p w:rsidR="00FF290C" w:rsidRDefault="00FF290C" w:rsidP="00FF290C">
      <w:pPr>
        <w:pStyle w:val="breakline"/>
      </w:pPr>
    </w:p>
    <w:p w:rsidR="00FF290C" w:rsidRDefault="00FF290C" w:rsidP="00FF290C">
      <w:pPr>
        <w:pStyle w:val="breakline"/>
      </w:pPr>
    </w:p>
    <w:p w:rsidR="00FF290C" w:rsidRDefault="00FF290C" w:rsidP="00FF290C">
      <w:pPr>
        <w:pStyle w:val="breakline"/>
      </w:pPr>
    </w:p>
    <w:p w:rsidR="00FF290C" w:rsidRDefault="00FF290C" w:rsidP="00FF290C">
      <w:pPr>
        <w:pStyle w:val="SOTTOTITOLOCAMPIONATO1"/>
      </w:pPr>
      <w:r>
        <w:t>GIRONE A - 12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2"/>
        <w:gridCol w:w="2010"/>
        <w:gridCol w:w="385"/>
        <w:gridCol w:w="898"/>
        <w:gridCol w:w="1191"/>
        <w:gridCol w:w="1560"/>
        <w:gridCol w:w="1544"/>
      </w:tblGrid>
      <w:tr w:rsidR="00FF290C" w:rsidTr="00764BD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Indirizzo Impianto</w:t>
            </w:r>
          </w:p>
        </w:tc>
      </w:tr>
      <w:tr w:rsidR="00FF290C" w:rsidTr="00764BD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 xml:space="preserve">AUDAX 1970 </w:t>
            </w:r>
            <w:proofErr w:type="spellStart"/>
            <w:r>
              <w:t>S.ANGELO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CALCIO A 5 CORINALDO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24/03/2018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 xml:space="preserve">PALESTRA </w:t>
            </w:r>
            <w:proofErr w:type="spellStart"/>
            <w:r>
              <w:t>IST.BETTINO</w:t>
            </w:r>
            <w:proofErr w:type="spellEnd"/>
            <w:r>
              <w:t xml:space="preserve"> PADOVANO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VIA ANTONIO ROSMINI 22/B</w:t>
            </w:r>
          </w:p>
        </w:tc>
      </w:tr>
      <w:tr w:rsidR="00FF290C" w:rsidTr="00764BD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 xml:space="preserve">CERRETO D ESI C5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PESAROFANO CALCIO A5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24/03/2018 15:45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 xml:space="preserve">PALACARIFAC </w:t>
            </w:r>
            <w:proofErr w:type="spellStart"/>
            <w:r>
              <w:t>DI</w:t>
            </w:r>
            <w:proofErr w:type="spellEnd"/>
            <w:r>
              <w:t xml:space="preserve"> CERRETO D'ESI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CERRETO D'ESI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VIA VERDI</w:t>
            </w:r>
          </w:p>
        </w:tc>
      </w:tr>
      <w:tr w:rsidR="00FF290C" w:rsidTr="00764BD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CHIARAVALLE FUTSAL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 xml:space="preserve">VIRTUS TEAM </w:t>
            </w:r>
            <w:proofErr w:type="spellStart"/>
            <w:r>
              <w:t>SOC.COOP</w:t>
            </w:r>
            <w:proofErr w:type="spellEnd"/>
            <w: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24/03/2018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PALAZZO DELLO SPORT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VIA FALCONARA</w:t>
            </w:r>
          </w:p>
        </w:tc>
      </w:tr>
      <w:tr w:rsidR="00FF290C" w:rsidTr="00764BD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TAVERNELLE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AMICI DEL CENTROSOCIO SP.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24/03/2018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 xml:space="preserve">PALESTRA </w:t>
            </w:r>
            <w:proofErr w:type="spellStart"/>
            <w:r>
              <w:t>COM.LE</w:t>
            </w:r>
            <w:proofErr w:type="spellEnd"/>
            <w:r>
              <w:t xml:space="preserve"> SERRAUNGARINA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 xml:space="preserve">TAVERNELLE </w:t>
            </w:r>
            <w:proofErr w:type="spellStart"/>
            <w:r>
              <w:t>DI</w:t>
            </w:r>
            <w:proofErr w:type="spellEnd"/>
            <w:r>
              <w:t xml:space="preserve"> SERRAUNGARINA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VIA DEI PIOPPI 2</w:t>
            </w:r>
          </w:p>
        </w:tc>
      </w:tr>
      <w:tr w:rsidR="00FF290C" w:rsidTr="00764BD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 xml:space="preserve">VIRTUS TEAM </w:t>
            </w:r>
            <w:proofErr w:type="spellStart"/>
            <w:r>
              <w:t>SOC.COOP.sq.B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FFJ CALCIO A 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24/03/2018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VECCHIO PALASPORT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PIAZZALE VITTOR UGO PETRUIO</w:t>
            </w:r>
          </w:p>
        </w:tc>
      </w:tr>
      <w:tr w:rsidR="00FF290C" w:rsidTr="00764BD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 xml:space="preserve">REAL </w:t>
            </w:r>
            <w:proofErr w:type="spellStart"/>
            <w:r>
              <w:t>S.COSTANZO</w:t>
            </w:r>
            <w:proofErr w:type="spellEnd"/>
            <w:r>
              <w:t xml:space="preserve"> CALCIO 5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ETA BETA FOOTBALL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25/03/2018 18:00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PALESTRA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SAN COSTANZO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VIA DELLA SANTA SELVINO</w:t>
            </w:r>
          </w:p>
        </w:tc>
      </w:tr>
    </w:tbl>
    <w:p w:rsidR="00FF290C" w:rsidRDefault="00FF290C" w:rsidP="00FF290C">
      <w:pPr>
        <w:pStyle w:val="breakline"/>
      </w:pPr>
    </w:p>
    <w:p w:rsidR="00FF290C" w:rsidRDefault="00FF290C" w:rsidP="00FF290C">
      <w:pPr>
        <w:pStyle w:val="breakline"/>
      </w:pPr>
    </w:p>
    <w:p w:rsidR="00FF290C" w:rsidRDefault="00FF290C" w:rsidP="00FF290C">
      <w:pPr>
        <w:pStyle w:val="breakline"/>
      </w:pPr>
    </w:p>
    <w:p w:rsidR="00FF290C" w:rsidRDefault="00FF290C" w:rsidP="00FF290C">
      <w:pPr>
        <w:pStyle w:val="SOTTOTITOLOCAMPIONATO1"/>
      </w:pPr>
      <w:r>
        <w:t>GIRONE A - 13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8"/>
        <w:gridCol w:w="2015"/>
        <w:gridCol w:w="385"/>
        <w:gridCol w:w="898"/>
        <w:gridCol w:w="1194"/>
        <w:gridCol w:w="1554"/>
        <w:gridCol w:w="1546"/>
      </w:tblGrid>
      <w:tr w:rsidR="00FF290C" w:rsidTr="00764BD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Indirizzo Impianto</w:t>
            </w:r>
          </w:p>
        </w:tc>
      </w:tr>
      <w:tr w:rsidR="00FF290C" w:rsidTr="00764BD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 xml:space="preserve">VIRTUS TEAM </w:t>
            </w:r>
            <w:proofErr w:type="spellStart"/>
            <w:r>
              <w:t>SOC.COOP</w:t>
            </w:r>
            <w:proofErr w:type="spellEnd"/>
            <w:r>
              <w:t>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 xml:space="preserve">VIRTUS TEAM </w:t>
            </w:r>
            <w:proofErr w:type="spellStart"/>
            <w:r>
              <w:t>SOC.COOP.sq.B</w:t>
            </w:r>
            <w:proofErr w:type="spellEnd"/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26/03/2018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PALESTRA "FERMI"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 xml:space="preserve">VIA </w:t>
            </w:r>
            <w:proofErr w:type="spellStart"/>
            <w:r>
              <w:t>B.BUOZZI</w:t>
            </w:r>
            <w:proofErr w:type="spellEnd"/>
          </w:p>
        </w:tc>
      </w:tr>
      <w:tr w:rsidR="00FF290C" w:rsidTr="00764BD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CALCIO A 5 CORINALDO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 xml:space="preserve">CERRETO D ESI C5 </w:t>
            </w:r>
            <w:proofErr w:type="spellStart"/>
            <w:r>
              <w:t>A.S.D.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27/03/2018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 xml:space="preserve">CAMPO </w:t>
            </w:r>
            <w:proofErr w:type="spellStart"/>
            <w:r>
              <w:t>DI</w:t>
            </w:r>
            <w:proofErr w:type="spellEnd"/>
            <w:r>
              <w:t xml:space="preserve"> C5 ENTRO SCUOLA </w:t>
            </w:r>
            <w:proofErr w:type="spellStart"/>
            <w:r>
              <w:t>EL.R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CORINALDO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 xml:space="preserve">VIA BORGO </w:t>
            </w:r>
            <w:proofErr w:type="spellStart"/>
            <w:r>
              <w:t>DI</w:t>
            </w:r>
            <w:proofErr w:type="spellEnd"/>
            <w:r>
              <w:t xml:space="preserve"> SOTTO</w:t>
            </w:r>
          </w:p>
        </w:tc>
      </w:tr>
      <w:tr w:rsidR="00FF290C" w:rsidTr="00764BD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ETA BETA FOOTBALL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TAVERNELLE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27/03/2018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CAMPO NÂ°1 C5 SCOPERTO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VILLA MARINA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DEGLI SCHIAVONI</w:t>
            </w:r>
          </w:p>
        </w:tc>
      </w:tr>
      <w:tr w:rsidR="00FF290C" w:rsidTr="00764BD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FFJ CALCIO A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 xml:space="preserve">REAL </w:t>
            </w:r>
            <w:proofErr w:type="spellStart"/>
            <w:r>
              <w:t>S.COSTANZO</w:t>
            </w:r>
            <w:proofErr w:type="spellEnd"/>
            <w:r>
              <w:t xml:space="preserve"> CALCIO 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27/03/2018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 xml:space="preserve">CAMPO SCOPERTO </w:t>
            </w:r>
            <w:proofErr w:type="spellStart"/>
            <w:r>
              <w:t>CIRC.MONTECELS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FOSSOMBRONE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VIA DEI PINI</w:t>
            </w:r>
          </w:p>
        </w:tc>
      </w:tr>
      <w:tr w:rsidR="00FF290C" w:rsidTr="00764BD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JESI CALCIO A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 xml:space="preserve">AUDAX 1970 </w:t>
            </w:r>
            <w:proofErr w:type="spellStart"/>
            <w:r>
              <w:t>S.ANGELO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27/03/2018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CAMPO COPERTO NÂ°3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VIA CELLINI</w:t>
            </w:r>
          </w:p>
        </w:tc>
      </w:tr>
      <w:tr w:rsidR="00FF290C" w:rsidTr="00764BD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PESAROFANO CALCIO A5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CHIARAVALLE FUTSAL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27/03/2018 17:00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"FORMA 2000" CAMPO COPERTO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 xml:space="preserve">VIA </w:t>
            </w:r>
            <w:proofErr w:type="spellStart"/>
            <w:r>
              <w:t>O.RESPIGHI</w:t>
            </w:r>
            <w:proofErr w:type="spellEnd"/>
          </w:p>
        </w:tc>
      </w:tr>
    </w:tbl>
    <w:p w:rsidR="00FF290C" w:rsidRDefault="00FF290C" w:rsidP="00FF290C">
      <w:pPr>
        <w:pStyle w:val="breakline"/>
      </w:pPr>
    </w:p>
    <w:p w:rsidR="00FF290C" w:rsidRDefault="00FF290C" w:rsidP="00FF290C">
      <w:pPr>
        <w:pStyle w:val="breakline"/>
      </w:pPr>
    </w:p>
    <w:p w:rsidR="00FF290C" w:rsidRDefault="00FF290C" w:rsidP="00FF290C">
      <w:pPr>
        <w:pStyle w:val="breakline"/>
      </w:pPr>
    </w:p>
    <w:p w:rsidR="00FF290C" w:rsidRDefault="00FF290C" w:rsidP="00FF290C">
      <w:pPr>
        <w:pStyle w:val="SOTTOTITOLOCAMPIONATO1"/>
      </w:pPr>
      <w:r>
        <w:t>GIRONE B - 12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7"/>
        <w:gridCol w:w="2014"/>
        <w:gridCol w:w="385"/>
        <w:gridCol w:w="898"/>
        <w:gridCol w:w="1198"/>
        <w:gridCol w:w="1544"/>
        <w:gridCol w:w="1544"/>
      </w:tblGrid>
      <w:tr w:rsidR="00FF290C" w:rsidTr="00764BD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Indirizzo Impianto</w:t>
            </w:r>
          </w:p>
        </w:tc>
      </w:tr>
      <w:tr w:rsidR="00FF290C" w:rsidTr="00764BD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AMICI 84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L ALTRO SPORT CALCIO A 5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24/03/2018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PALAROZZI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FOLIGNANO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PIAZZA S. D'ACQUISTO</w:t>
            </w:r>
          </w:p>
        </w:tc>
      </w:tr>
      <w:tr w:rsidR="00FF290C" w:rsidTr="00764BD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CAMPOCAVALLO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ACLI VILLA MUSONE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24/03/2018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PALLONE GEODETICO - CAMPO N.1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VIA VESCOVARA, 7</w:t>
            </w:r>
          </w:p>
        </w:tc>
      </w:tr>
      <w:tr w:rsidR="00FF290C" w:rsidTr="00764BD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ACLI MANTOVANI CALCIO A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ACLI AUDAX MONTECOSARO C5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25/03/2018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"PALAMASSIMO GALEAZZI"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 xml:space="preserve">VIA MADRE TERESA </w:t>
            </w:r>
            <w:proofErr w:type="spellStart"/>
            <w:r>
              <w:t>DI</w:t>
            </w:r>
            <w:proofErr w:type="spellEnd"/>
            <w:r>
              <w:t xml:space="preserve"> CALCUTTA</w:t>
            </w:r>
          </w:p>
        </w:tc>
      </w:tr>
      <w:tr w:rsidR="00FF290C" w:rsidTr="00764BD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C.U.S. ANCONA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NUOVA JUVENTINA FFC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25/03/2018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PALLONE GEODETICO CUS 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 xml:space="preserve">VIA GROTTE </w:t>
            </w:r>
            <w:proofErr w:type="spellStart"/>
            <w:r>
              <w:t>DI</w:t>
            </w:r>
            <w:proofErr w:type="spellEnd"/>
            <w:r>
              <w:t xml:space="preserve"> POSATORA 19/A</w:t>
            </w:r>
          </w:p>
        </w:tc>
      </w:tr>
      <w:tr w:rsidR="00FF290C" w:rsidTr="00764BD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lastRenderedPageBreak/>
              <w:t>C.U.S. MACERATA CALCIO A5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MONTELUPONE CALCIO A 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25/03/2018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PALESTRA SCUOLA"</w:t>
            </w:r>
            <w:proofErr w:type="spellStart"/>
            <w:r>
              <w:t>F.LLI</w:t>
            </w:r>
            <w:proofErr w:type="spellEnd"/>
            <w:r>
              <w:t xml:space="preserve"> CERVI"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VIA FRATELLI CERVI</w:t>
            </w:r>
          </w:p>
        </w:tc>
      </w:tr>
      <w:tr w:rsidR="00FF290C" w:rsidTr="00764BD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FUTSAL FBC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FUTSAL ASKL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25/03/2018 11:00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 xml:space="preserve">PALESTRA </w:t>
            </w:r>
            <w:proofErr w:type="spellStart"/>
            <w:r>
              <w:t>IST.TEC.GEOMETRI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VIA GASPARRINI</w:t>
            </w:r>
          </w:p>
        </w:tc>
      </w:tr>
    </w:tbl>
    <w:p w:rsidR="00FF290C" w:rsidRDefault="00FF290C" w:rsidP="00FF290C">
      <w:pPr>
        <w:pStyle w:val="breakline"/>
      </w:pPr>
    </w:p>
    <w:p w:rsidR="00FF290C" w:rsidRDefault="00FF290C" w:rsidP="00FF290C">
      <w:pPr>
        <w:pStyle w:val="breakline"/>
      </w:pPr>
    </w:p>
    <w:p w:rsidR="00FF290C" w:rsidRDefault="00FF290C" w:rsidP="00FF290C">
      <w:pPr>
        <w:pStyle w:val="breakline"/>
      </w:pPr>
    </w:p>
    <w:p w:rsidR="00FF290C" w:rsidRDefault="00FF290C" w:rsidP="00FF290C">
      <w:pPr>
        <w:pStyle w:val="SOTTOTITOLOCAMPIONATO1"/>
      </w:pPr>
      <w:r>
        <w:t>GIRONE B - 13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1"/>
        <w:gridCol w:w="1998"/>
        <w:gridCol w:w="385"/>
        <w:gridCol w:w="898"/>
        <w:gridCol w:w="1198"/>
        <w:gridCol w:w="1558"/>
        <w:gridCol w:w="1552"/>
      </w:tblGrid>
      <w:tr w:rsidR="00FF290C" w:rsidTr="00764BD5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Data/Ora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Impianto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Indirizzo Impianto</w:t>
            </w:r>
          </w:p>
        </w:tc>
      </w:tr>
      <w:tr w:rsidR="00FF290C" w:rsidTr="00764BD5">
        <w:trPr>
          <w:trHeight w:val="165"/>
        </w:trPr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ACLI AUDAX MONTECOSARO C5</w:t>
            </w:r>
          </w:p>
        </w:tc>
        <w:tc>
          <w:tcPr>
            <w:tcW w:w="199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AMICI 84</w:t>
            </w:r>
          </w:p>
        </w:tc>
        <w:tc>
          <w:tcPr>
            <w:tcW w:w="38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89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27/03/2018 19:00</w:t>
            </w:r>
          </w:p>
        </w:tc>
        <w:tc>
          <w:tcPr>
            <w:tcW w:w="119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TENSOSTRUTTURA VIA ROSSINI</w:t>
            </w:r>
          </w:p>
        </w:tc>
        <w:tc>
          <w:tcPr>
            <w:tcW w:w="155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MONTECOSARO</w:t>
            </w:r>
          </w:p>
        </w:tc>
        <w:tc>
          <w:tcPr>
            <w:tcW w:w="155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VIA ROSSINI</w:t>
            </w:r>
          </w:p>
        </w:tc>
      </w:tr>
      <w:tr w:rsidR="00FF290C" w:rsidTr="00764BD5">
        <w:trPr>
          <w:trHeight w:val="165"/>
        </w:trPr>
        <w:tc>
          <w:tcPr>
            <w:tcW w:w="2011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FUTSAL ASKL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ACLI MANTOVANI CALCIO A 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27/03/2018 18:30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PALESTRA POLIVALENTE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ROCCAFLUVIONE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VIA NENNI</w:t>
            </w:r>
          </w:p>
        </w:tc>
      </w:tr>
      <w:tr w:rsidR="00FF290C" w:rsidTr="00764BD5">
        <w:trPr>
          <w:trHeight w:val="165"/>
        </w:trPr>
        <w:tc>
          <w:tcPr>
            <w:tcW w:w="2011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HELVIA RECINA FUTSAL RECA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FUTSAL FBC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27/03/2018 15:00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 xml:space="preserve">CAMPO SCOPERTO </w:t>
            </w:r>
            <w:proofErr w:type="spellStart"/>
            <w:r>
              <w:t>C.SP.RECANATES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RECANATI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VIA ALDO MORO</w:t>
            </w:r>
          </w:p>
        </w:tc>
      </w:tr>
      <w:tr w:rsidR="00FF290C" w:rsidTr="00764BD5">
        <w:trPr>
          <w:trHeight w:val="165"/>
        </w:trPr>
        <w:tc>
          <w:tcPr>
            <w:tcW w:w="2011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L ALTRO SPORT CALCIO A 5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C.U.S. ANCONA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27/03/2018 15:30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PALESTRA "ITIS" MONTANI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FERMO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VIA SALVO D'ACQUISTO</w:t>
            </w:r>
          </w:p>
        </w:tc>
      </w:tr>
      <w:tr w:rsidR="00764BD5" w:rsidTr="00764BD5">
        <w:trPr>
          <w:trHeight w:val="165"/>
        </w:trPr>
        <w:tc>
          <w:tcPr>
            <w:tcW w:w="2011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4BD5" w:rsidRDefault="00764BD5" w:rsidP="00764BD5">
            <w:pPr>
              <w:pStyle w:val="ROWTABELLA"/>
            </w:pPr>
            <w:r>
              <w:t>NUOVA JUVENTINA FFC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4BD5" w:rsidRDefault="00764BD5" w:rsidP="00764BD5">
            <w:pPr>
              <w:pStyle w:val="ROWTABELLA"/>
            </w:pPr>
            <w:r>
              <w:t>C.U.S. MACERATA CALCIO A5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4BD5" w:rsidRDefault="00764BD5" w:rsidP="00764BD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4BD5" w:rsidRDefault="00764BD5" w:rsidP="00764BD5">
            <w:pPr>
              <w:pStyle w:val="ROWTABELLA"/>
            </w:pPr>
            <w:r>
              <w:t>27/03/2018 15:30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4BD5" w:rsidRDefault="00764BD5" w:rsidP="00764BD5">
            <w:pPr>
              <w:pStyle w:val="ROWTABELLA"/>
            </w:pPr>
            <w:r>
              <w:t>PALESTRA SCUOLA MEDIA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4BD5" w:rsidRDefault="00764BD5" w:rsidP="00764BD5">
            <w:pPr>
              <w:pStyle w:val="ROWTABELLA"/>
            </w:pPr>
            <w:r>
              <w:t>MONTEGRANARO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4BD5" w:rsidRDefault="00764BD5" w:rsidP="00764BD5">
            <w:pPr>
              <w:pStyle w:val="ROWTABELLA"/>
            </w:pPr>
            <w:proofErr w:type="spellStart"/>
            <w:r>
              <w:t>CONT.S.LIBORIO</w:t>
            </w:r>
            <w:proofErr w:type="spellEnd"/>
            <w:r>
              <w:t xml:space="preserve"> VIA VEREGRENSE</w:t>
            </w:r>
          </w:p>
        </w:tc>
      </w:tr>
      <w:tr w:rsidR="00FF290C" w:rsidTr="00764BD5">
        <w:trPr>
          <w:trHeight w:val="165"/>
        </w:trPr>
        <w:tc>
          <w:tcPr>
            <w:tcW w:w="2011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764BD5" w:rsidP="00764BD5">
            <w:pPr>
              <w:pStyle w:val="ROWTABELLA"/>
            </w:pPr>
            <w:r>
              <w:t>MONTELUPONE CALCIO A 5</w:t>
            </w:r>
          </w:p>
        </w:tc>
        <w:tc>
          <w:tcPr>
            <w:tcW w:w="19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764BD5" w:rsidP="00764BD5">
            <w:pPr>
              <w:pStyle w:val="ROWTABELLA"/>
            </w:pPr>
            <w:r>
              <w:t>CAMPOCAVALLO</w:t>
            </w:r>
          </w:p>
        </w:tc>
        <w:tc>
          <w:tcPr>
            <w:tcW w:w="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764BD5" w:rsidP="00764BD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8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764BD5" w:rsidP="00764BD5">
            <w:pPr>
              <w:pStyle w:val="ROWTABELLA"/>
            </w:pPr>
            <w:r>
              <w:t>29/03/2018</w:t>
            </w:r>
          </w:p>
          <w:p w:rsidR="00764BD5" w:rsidRDefault="00764BD5" w:rsidP="00764BD5">
            <w:pPr>
              <w:pStyle w:val="ROWTABELLA"/>
            </w:pPr>
            <w:r>
              <w:t>19:00</w:t>
            </w:r>
          </w:p>
        </w:tc>
        <w:tc>
          <w:tcPr>
            <w:tcW w:w="11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764BD5" w:rsidP="00764BD5">
            <w:pPr>
              <w:pStyle w:val="ROWTABELLA"/>
            </w:pPr>
            <w:r>
              <w:t>TENSOSTRUTTURA CALCIO A 5</w:t>
            </w:r>
          </w:p>
        </w:tc>
        <w:tc>
          <w:tcPr>
            <w:tcW w:w="15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764BD5" w:rsidP="00764BD5">
            <w:pPr>
              <w:pStyle w:val="ROWTABELLA"/>
            </w:pPr>
            <w:r>
              <w:t>MONTELUPONE</w:t>
            </w:r>
          </w:p>
        </w:tc>
        <w:tc>
          <w:tcPr>
            <w:tcW w:w="1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764BD5" w:rsidP="00764BD5">
            <w:pPr>
              <w:pStyle w:val="ROWTABELLA"/>
            </w:pPr>
            <w:r>
              <w:t>VIA ALESSANDRO MANZONI</w:t>
            </w:r>
          </w:p>
        </w:tc>
      </w:tr>
    </w:tbl>
    <w:p w:rsidR="00F059F4" w:rsidRPr="00672E7D" w:rsidRDefault="00F059F4" w:rsidP="008217F0">
      <w:pPr>
        <w:pStyle w:val="Corpodeltesto21"/>
        <w:rPr>
          <w:rFonts w:ascii="Arial" w:hAnsi="Arial" w:cs="Arial"/>
          <w:sz w:val="22"/>
          <w:szCs w:val="22"/>
        </w:rPr>
      </w:pPr>
    </w:p>
    <w:p w:rsidR="008217F0" w:rsidRDefault="008217F0" w:rsidP="008217F0">
      <w:pPr>
        <w:pStyle w:val="breakline"/>
      </w:pPr>
    </w:p>
    <w:p w:rsidR="00D74544" w:rsidRDefault="00D74544" w:rsidP="008217F0">
      <w:pPr>
        <w:pStyle w:val="breakline"/>
      </w:pPr>
    </w:p>
    <w:p w:rsidR="008217F0" w:rsidRDefault="008217F0" w:rsidP="008217F0">
      <w:pPr>
        <w:pStyle w:val="breakline"/>
      </w:pPr>
    </w:p>
    <w:p w:rsidR="008217F0" w:rsidRDefault="008217F0" w:rsidP="008217F0">
      <w:pPr>
        <w:pStyle w:val="TITOLOCAMPIONATO"/>
        <w:shd w:val="clear" w:color="auto" w:fill="CCCCCC"/>
        <w:spacing w:before="80" w:after="40"/>
      </w:pPr>
      <w:r>
        <w:t xml:space="preserve">GIOVANISSIMI C5 </w:t>
      </w:r>
      <w:proofErr w:type="spellStart"/>
      <w:r>
        <w:t>REG</w:t>
      </w:r>
      <w:proofErr w:type="spellEnd"/>
      <w:r>
        <w:t>. MASCHILI</w:t>
      </w:r>
    </w:p>
    <w:p w:rsidR="008217F0" w:rsidRDefault="008217F0" w:rsidP="008217F0">
      <w:pPr>
        <w:pStyle w:val="TITOLOPRINC"/>
      </w:pPr>
      <w:r>
        <w:t>FASE FINALE</w:t>
      </w:r>
    </w:p>
    <w:tbl>
      <w:tblPr>
        <w:tblW w:w="1011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64"/>
        <w:gridCol w:w="323"/>
        <w:gridCol w:w="3052"/>
        <w:gridCol w:w="323"/>
        <w:gridCol w:w="2656"/>
      </w:tblGrid>
      <w:tr w:rsidR="008217F0" w:rsidRPr="00C53947" w:rsidTr="00764BD5">
        <w:trPr>
          <w:trHeight w:val="240"/>
        </w:trPr>
        <w:tc>
          <w:tcPr>
            <w:tcW w:w="3764" w:type="dxa"/>
            <w:tcBorders>
              <w:left w:val="nil"/>
              <w:right w:val="nil"/>
            </w:tcBorders>
            <w:shd w:val="pct10" w:color="auto" w:fill="auto"/>
            <w:noWrap/>
            <w:vAlign w:val="center"/>
            <w:hideMark/>
          </w:tcPr>
          <w:p w:rsidR="008217F0" w:rsidRPr="00C53947" w:rsidRDefault="008217F0" w:rsidP="00764BD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3947">
              <w:rPr>
                <w:rFonts w:ascii="Arial" w:hAnsi="Arial" w:cs="Arial"/>
                <w:b/>
                <w:color w:val="000000"/>
                <w:sz w:val="22"/>
                <w:szCs w:val="22"/>
              </w:rPr>
              <w:t>Ottavi di Finale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pct10" w:color="auto" w:fill="auto"/>
            <w:noWrap/>
            <w:vAlign w:val="center"/>
            <w:hideMark/>
          </w:tcPr>
          <w:p w:rsidR="008217F0" w:rsidRPr="00C53947" w:rsidRDefault="008217F0" w:rsidP="00764BD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8217F0" w:rsidRPr="00C53947" w:rsidRDefault="008217F0" w:rsidP="00764BD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3947">
              <w:rPr>
                <w:rFonts w:ascii="Arial" w:hAnsi="Arial" w:cs="Arial"/>
                <w:b/>
                <w:color w:val="000000"/>
                <w:sz w:val="22"/>
                <w:szCs w:val="22"/>
              </w:rPr>
              <w:t>Quarti di Finale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8217F0" w:rsidRPr="00C53947" w:rsidRDefault="008217F0" w:rsidP="00764BD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8217F0" w:rsidRPr="00C53947" w:rsidRDefault="008217F0" w:rsidP="00764BD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3947">
              <w:rPr>
                <w:rFonts w:ascii="Arial" w:hAnsi="Arial" w:cs="Arial"/>
                <w:b/>
                <w:color w:val="000000"/>
                <w:sz w:val="22"/>
                <w:szCs w:val="22"/>
              </w:rPr>
              <w:t>Semifinali</w:t>
            </w: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C.U.S. ANCONA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FERMO SSD ARL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C43A66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FERMO SSD ARL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REAL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S.COSTANZO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CALCIO 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AMICI DEL CENTROSOCIO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FUTSAL ASKL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CALCIO A 5 CORINALDO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C.U.S. MACERATA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VIRTUS TEAM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SOC.COOP</w:t>
            </w:r>
            <w:proofErr w:type="spellEnd"/>
            <w:r w:rsidR="00C43A66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C43A66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VIRTUS TEAM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SOC.COOP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ACLI VILLA MUSONE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408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40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CANTINE RIUNITE CSI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PESAROFANO CALCIO A5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C43A66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PESAROFANO CALCIO A5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217F0" w:rsidRPr="00C91EDF" w:rsidTr="00764BD5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ACLI AUDAX MONTECOSARO C5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330336" w:rsidRDefault="008217F0" w:rsidP="00764BD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F0" w:rsidRPr="00C91EDF" w:rsidRDefault="008217F0" w:rsidP="00764BD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8217F0" w:rsidRDefault="008217F0" w:rsidP="008217F0">
      <w:pPr>
        <w:pStyle w:val="LndNormale1"/>
        <w:rPr>
          <w:szCs w:val="22"/>
        </w:rPr>
      </w:pPr>
    </w:p>
    <w:p w:rsidR="008217F0" w:rsidRPr="00711158" w:rsidRDefault="008217F0" w:rsidP="008217F0">
      <w:pPr>
        <w:pStyle w:val="LndNormale1"/>
        <w:rPr>
          <w:b/>
          <w:i/>
          <w:szCs w:val="22"/>
        </w:rPr>
      </w:pPr>
      <w:r>
        <w:rPr>
          <w:b/>
          <w:i/>
          <w:szCs w:val="22"/>
        </w:rPr>
        <w:t>Quarti di Finale</w:t>
      </w:r>
      <w:r w:rsidRPr="00711158">
        <w:rPr>
          <w:b/>
          <w:i/>
          <w:szCs w:val="22"/>
        </w:rPr>
        <w:t xml:space="preserve"> (gara </w:t>
      </w:r>
      <w:r>
        <w:rPr>
          <w:b/>
          <w:i/>
          <w:szCs w:val="22"/>
        </w:rPr>
        <w:t>andata</w:t>
      </w:r>
      <w:r w:rsidRPr="00711158">
        <w:rPr>
          <w:b/>
          <w:i/>
          <w:szCs w:val="22"/>
        </w:rPr>
        <w:t xml:space="preserve"> </w:t>
      </w:r>
      <w:r>
        <w:rPr>
          <w:b/>
          <w:i/>
          <w:szCs w:val="22"/>
        </w:rPr>
        <w:t>24</w:t>
      </w:r>
      <w:r w:rsidRPr="00711158">
        <w:rPr>
          <w:b/>
          <w:i/>
          <w:szCs w:val="22"/>
        </w:rPr>
        <w:t>/03/201</w:t>
      </w:r>
      <w:r w:rsidR="000B273C">
        <w:rPr>
          <w:b/>
          <w:i/>
          <w:szCs w:val="22"/>
        </w:rPr>
        <w:t xml:space="preserve">8 - gara ritorno </w:t>
      </w:r>
      <w:r w:rsidR="000B273C">
        <w:rPr>
          <w:b/>
          <w:i/>
          <w:szCs w:val="22"/>
        </w:rPr>
        <w:tab/>
        <w:t>07/04/2018</w:t>
      </w:r>
      <w:r w:rsidRPr="00711158">
        <w:rPr>
          <w:b/>
          <w:i/>
          <w:szCs w:val="22"/>
        </w:rPr>
        <w:t>)</w:t>
      </w: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prime 2 squadre classificate in ciascun girone unitamente alle 4 squadre qualificate dagli Ottavi di Finale disputeranno gare di andata e ritorno ad eliminazione diretta.</w:t>
      </w:r>
    </w:p>
    <w:p w:rsidR="00E26742" w:rsidRDefault="00E26742" w:rsidP="008217F0">
      <w:pPr>
        <w:pStyle w:val="Corpodeltesto21"/>
        <w:rPr>
          <w:rFonts w:ascii="Arial" w:hAnsi="Arial" w:cs="Arial"/>
          <w:sz w:val="22"/>
        </w:rPr>
      </w:pP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Gli abbinamenti saranno composti secondo il seguente criterio:</w:t>
      </w: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vincente 4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-</w:t>
      </w:r>
      <w:r>
        <w:rPr>
          <w:rFonts w:ascii="Arial" w:hAnsi="Arial" w:cs="Arial"/>
          <w:sz w:val="22"/>
        </w:rPr>
        <w:tab/>
        <w:t>1^ classificata girone "A"</w:t>
      </w:r>
    </w:p>
    <w:p w:rsidR="00E26742" w:rsidRPr="00E26742" w:rsidRDefault="00E26742" w:rsidP="008217F0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andata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26742">
        <w:rPr>
          <w:rFonts w:ascii="Arial" w:hAnsi="Arial" w:cs="Arial"/>
          <w:b/>
          <w:sz w:val="22"/>
        </w:rPr>
        <w:t>FERMO SSD ARL - C.U.S. ANCONA</w:t>
      </w:r>
      <w:r w:rsidRPr="00E26742">
        <w:rPr>
          <w:rFonts w:ascii="Arial" w:hAnsi="Arial" w:cs="Arial"/>
          <w:b/>
          <w:sz w:val="22"/>
        </w:rPr>
        <w:tab/>
      </w:r>
      <w:r w:rsidRPr="00E26742">
        <w:rPr>
          <w:rFonts w:ascii="Arial" w:hAnsi="Arial" w:cs="Arial"/>
          <w:b/>
          <w:sz w:val="22"/>
        </w:rPr>
        <w:tab/>
        <w:t>Sabato 24/03/2018, ore 18:15</w:t>
      </w:r>
    </w:p>
    <w:p w:rsidR="00E26742" w:rsidRPr="00E26742" w:rsidRDefault="00E26742" w:rsidP="008217F0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ritorno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26742">
        <w:rPr>
          <w:rFonts w:ascii="Arial" w:hAnsi="Arial" w:cs="Arial"/>
          <w:b/>
          <w:sz w:val="22"/>
        </w:rPr>
        <w:t>C.U.S. ANCONA - FERMO SSD ARL</w:t>
      </w:r>
      <w:r w:rsidRPr="00E26742">
        <w:rPr>
          <w:rFonts w:ascii="Arial" w:hAnsi="Arial" w:cs="Arial"/>
          <w:b/>
          <w:sz w:val="22"/>
        </w:rPr>
        <w:tab/>
      </w:r>
      <w:r w:rsidRPr="00E26742">
        <w:rPr>
          <w:rFonts w:ascii="Arial" w:hAnsi="Arial" w:cs="Arial"/>
          <w:b/>
          <w:sz w:val="22"/>
        </w:rPr>
        <w:tab/>
        <w:t>Sabato 07/04/2018, ore 18:00</w:t>
      </w:r>
    </w:p>
    <w:p w:rsidR="00E26742" w:rsidRDefault="00E26742" w:rsidP="008217F0">
      <w:pPr>
        <w:pStyle w:val="Corpodeltesto21"/>
        <w:rPr>
          <w:rFonts w:ascii="Arial" w:hAnsi="Arial" w:cs="Arial"/>
          <w:sz w:val="22"/>
        </w:rPr>
      </w:pP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vincente 2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-</w:t>
      </w:r>
      <w:r>
        <w:rPr>
          <w:rFonts w:ascii="Arial" w:hAnsi="Arial" w:cs="Arial"/>
          <w:sz w:val="22"/>
        </w:rPr>
        <w:tab/>
        <w:t>1^ classificata girone "B"</w:t>
      </w:r>
    </w:p>
    <w:p w:rsidR="00E26742" w:rsidRPr="00E26742" w:rsidRDefault="00E26742" w:rsidP="00E26742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andata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VIRTUS TEAM - C.U.S. MACERATA</w:t>
      </w:r>
      <w:r w:rsidRPr="00E26742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E26742">
        <w:rPr>
          <w:rFonts w:ascii="Arial" w:hAnsi="Arial" w:cs="Arial"/>
          <w:b/>
          <w:sz w:val="22"/>
        </w:rPr>
        <w:t xml:space="preserve">Sabato 24/03/2018, ore </w:t>
      </w:r>
      <w:r>
        <w:rPr>
          <w:rFonts w:ascii="Arial" w:hAnsi="Arial" w:cs="Arial"/>
          <w:b/>
          <w:sz w:val="22"/>
        </w:rPr>
        <w:t>1</w:t>
      </w:r>
      <w:r w:rsidR="007C4701">
        <w:rPr>
          <w:rFonts w:ascii="Arial" w:hAnsi="Arial" w:cs="Arial"/>
          <w:b/>
          <w:sz w:val="22"/>
        </w:rPr>
        <w:t>7:0</w:t>
      </w:r>
      <w:r>
        <w:rPr>
          <w:rFonts w:ascii="Arial" w:hAnsi="Arial" w:cs="Arial"/>
          <w:b/>
          <w:sz w:val="22"/>
        </w:rPr>
        <w:t>0</w:t>
      </w:r>
    </w:p>
    <w:p w:rsidR="00E26742" w:rsidRPr="00E26742" w:rsidRDefault="00E26742" w:rsidP="00E26742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ritorno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C.U.S. MACERATA - VIRTUS TEAM</w:t>
      </w:r>
      <w:r w:rsidRPr="00E26742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Domenica 08/04</w:t>
      </w:r>
      <w:r w:rsidRPr="00E26742">
        <w:rPr>
          <w:rFonts w:ascii="Arial" w:hAnsi="Arial" w:cs="Arial"/>
          <w:b/>
          <w:sz w:val="22"/>
        </w:rPr>
        <w:t xml:space="preserve">/2018, ore </w:t>
      </w:r>
      <w:r>
        <w:rPr>
          <w:rFonts w:ascii="Arial" w:hAnsi="Arial" w:cs="Arial"/>
          <w:b/>
          <w:sz w:val="22"/>
        </w:rPr>
        <w:t>11:00</w:t>
      </w:r>
    </w:p>
    <w:p w:rsidR="00E26742" w:rsidRDefault="00E26742" w:rsidP="008217F0">
      <w:pPr>
        <w:pStyle w:val="Corpodeltesto21"/>
        <w:rPr>
          <w:rFonts w:ascii="Arial" w:hAnsi="Arial" w:cs="Arial"/>
          <w:sz w:val="22"/>
        </w:rPr>
      </w:pP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vincente 3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-</w:t>
      </w:r>
      <w:r>
        <w:rPr>
          <w:rFonts w:ascii="Arial" w:hAnsi="Arial" w:cs="Arial"/>
          <w:sz w:val="22"/>
        </w:rPr>
        <w:tab/>
        <w:t>2^ classificata girone "A"</w:t>
      </w:r>
    </w:p>
    <w:p w:rsidR="00E26742" w:rsidRDefault="00E26742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andata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26742">
        <w:rPr>
          <w:rFonts w:ascii="Arial" w:hAnsi="Arial" w:cs="Arial"/>
          <w:b/>
          <w:sz w:val="22"/>
        </w:rPr>
        <w:t>da determinare - AMICI DEL CENTROS.</w:t>
      </w:r>
      <w:r w:rsidRPr="00E26742">
        <w:rPr>
          <w:rFonts w:ascii="Arial" w:hAnsi="Arial" w:cs="Arial"/>
          <w:b/>
          <w:sz w:val="22"/>
        </w:rPr>
        <w:tab/>
      </w:r>
      <w:r w:rsidRPr="00E26742">
        <w:rPr>
          <w:rFonts w:ascii="Arial" w:hAnsi="Arial" w:cs="Arial"/>
          <w:b/>
          <w:sz w:val="22"/>
        </w:rPr>
        <w:tab/>
        <w:t>*</w:t>
      </w:r>
    </w:p>
    <w:p w:rsidR="00E26742" w:rsidRDefault="00E26742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ritorno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26742">
        <w:rPr>
          <w:rFonts w:ascii="Arial" w:hAnsi="Arial" w:cs="Arial"/>
          <w:b/>
          <w:sz w:val="22"/>
        </w:rPr>
        <w:t>AMICI DEL CENTROS. - da determinare</w:t>
      </w:r>
      <w:r w:rsidRPr="00E26742">
        <w:rPr>
          <w:rFonts w:ascii="Arial" w:hAnsi="Arial" w:cs="Arial"/>
          <w:b/>
          <w:sz w:val="22"/>
        </w:rPr>
        <w:tab/>
      </w:r>
      <w:r w:rsidRPr="00E26742">
        <w:rPr>
          <w:rFonts w:ascii="Arial" w:hAnsi="Arial" w:cs="Arial"/>
          <w:b/>
          <w:sz w:val="22"/>
        </w:rPr>
        <w:tab/>
        <w:t>Domenica 08/04/2018, ore 10:00</w:t>
      </w:r>
    </w:p>
    <w:p w:rsidR="00E26742" w:rsidRDefault="00E26742" w:rsidP="008217F0">
      <w:pPr>
        <w:pStyle w:val="Corpodeltesto21"/>
        <w:rPr>
          <w:rFonts w:ascii="Arial" w:hAnsi="Arial" w:cs="Arial"/>
          <w:sz w:val="22"/>
        </w:rPr>
      </w:pP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vincente 1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-</w:t>
      </w:r>
      <w:r>
        <w:rPr>
          <w:rFonts w:ascii="Arial" w:hAnsi="Arial" w:cs="Arial"/>
          <w:sz w:val="22"/>
        </w:rPr>
        <w:tab/>
        <w:t>2^ classificata girone "B"</w:t>
      </w:r>
    </w:p>
    <w:p w:rsidR="00E26742" w:rsidRPr="00E26742" w:rsidRDefault="00E26742" w:rsidP="00E26742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andata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PESAROFANO - CANTINE RIUNITE CSI</w:t>
      </w:r>
      <w:r w:rsidRPr="00E26742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0B273C">
        <w:rPr>
          <w:rFonts w:ascii="Arial" w:hAnsi="Arial" w:cs="Arial"/>
          <w:b/>
          <w:sz w:val="22"/>
        </w:rPr>
        <w:t>Domenica</w:t>
      </w:r>
      <w:r w:rsidRPr="00E26742">
        <w:rPr>
          <w:rFonts w:ascii="Arial" w:hAnsi="Arial" w:cs="Arial"/>
          <w:b/>
          <w:sz w:val="22"/>
        </w:rPr>
        <w:t xml:space="preserve"> 2</w:t>
      </w:r>
      <w:r w:rsidR="000B273C">
        <w:rPr>
          <w:rFonts w:ascii="Arial" w:hAnsi="Arial" w:cs="Arial"/>
          <w:b/>
          <w:sz w:val="22"/>
        </w:rPr>
        <w:t>5</w:t>
      </w:r>
      <w:r w:rsidRPr="00E26742">
        <w:rPr>
          <w:rFonts w:ascii="Arial" w:hAnsi="Arial" w:cs="Arial"/>
          <w:b/>
          <w:sz w:val="22"/>
        </w:rPr>
        <w:t xml:space="preserve">/03/2018, ore </w:t>
      </w:r>
      <w:r w:rsidR="000B273C">
        <w:rPr>
          <w:rFonts w:ascii="Arial" w:hAnsi="Arial" w:cs="Arial"/>
          <w:b/>
          <w:sz w:val="22"/>
        </w:rPr>
        <w:t>11:00</w:t>
      </w:r>
    </w:p>
    <w:p w:rsidR="00E26742" w:rsidRPr="00E26742" w:rsidRDefault="00E26742" w:rsidP="00E26742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ritorno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B273C">
        <w:rPr>
          <w:rFonts w:ascii="Arial" w:hAnsi="Arial" w:cs="Arial"/>
          <w:b/>
          <w:sz w:val="22"/>
        </w:rPr>
        <w:t>CANTINE RIUNITE CSI - PESAROFANO</w:t>
      </w:r>
      <w:r w:rsidRPr="00E26742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0B273C">
        <w:rPr>
          <w:rFonts w:ascii="Arial" w:hAnsi="Arial" w:cs="Arial"/>
          <w:b/>
          <w:sz w:val="22"/>
        </w:rPr>
        <w:t>Sabato 07</w:t>
      </w:r>
      <w:r>
        <w:rPr>
          <w:rFonts w:ascii="Arial" w:hAnsi="Arial" w:cs="Arial"/>
          <w:b/>
          <w:sz w:val="22"/>
        </w:rPr>
        <w:t>/04</w:t>
      </w:r>
      <w:r w:rsidRPr="00E26742">
        <w:rPr>
          <w:rFonts w:ascii="Arial" w:hAnsi="Arial" w:cs="Arial"/>
          <w:b/>
          <w:sz w:val="22"/>
        </w:rPr>
        <w:t xml:space="preserve">/2018, ore </w:t>
      </w:r>
      <w:r w:rsidR="000B273C">
        <w:rPr>
          <w:rFonts w:ascii="Arial" w:hAnsi="Arial" w:cs="Arial"/>
          <w:b/>
          <w:sz w:val="22"/>
        </w:rPr>
        <w:t>16:30</w:t>
      </w: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</w:p>
    <w:p w:rsidR="00E26742" w:rsidRDefault="00E26742" w:rsidP="00E26742">
      <w:pPr>
        <w:pStyle w:val="Corpodeltesto21"/>
        <w:rPr>
          <w:rFonts w:ascii="Arial" w:hAnsi="Arial" w:cs="Arial"/>
          <w:b/>
          <w:sz w:val="22"/>
        </w:rPr>
      </w:pPr>
      <w:r w:rsidRPr="00EB62BA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FUTSAL ASKL</w:t>
      </w:r>
      <w:r>
        <w:rPr>
          <w:rFonts w:ascii="Arial" w:hAnsi="Arial" w:cs="Arial"/>
          <w:b/>
          <w:sz w:val="22"/>
        </w:rPr>
        <w:tab/>
      </w:r>
      <w:r w:rsidRPr="00EB62BA">
        <w:rPr>
          <w:rFonts w:ascii="Arial" w:hAnsi="Arial" w:cs="Arial"/>
          <w:b/>
          <w:sz w:val="22"/>
        </w:rPr>
        <w:tab/>
        <w:t xml:space="preserve">Sabato </w:t>
      </w:r>
      <w:r>
        <w:rPr>
          <w:rFonts w:ascii="Arial" w:hAnsi="Arial" w:cs="Arial"/>
          <w:b/>
          <w:sz w:val="22"/>
        </w:rPr>
        <w:t>2</w:t>
      </w:r>
      <w:r w:rsidR="000B273C">
        <w:rPr>
          <w:rFonts w:ascii="Arial" w:hAnsi="Arial" w:cs="Arial"/>
          <w:b/>
          <w:sz w:val="22"/>
        </w:rPr>
        <w:t>4</w:t>
      </w:r>
      <w:r>
        <w:rPr>
          <w:rFonts w:ascii="Arial" w:hAnsi="Arial" w:cs="Arial"/>
          <w:b/>
          <w:sz w:val="22"/>
        </w:rPr>
        <w:t>/03</w:t>
      </w:r>
      <w:r w:rsidRPr="00EB62BA">
        <w:rPr>
          <w:rFonts w:ascii="Arial" w:hAnsi="Arial" w:cs="Arial"/>
          <w:b/>
          <w:sz w:val="22"/>
        </w:rPr>
        <w:t xml:space="preserve">/2018, ore </w:t>
      </w:r>
      <w:r>
        <w:rPr>
          <w:rFonts w:ascii="Arial" w:hAnsi="Arial" w:cs="Arial"/>
          <w:b/>
          <w:sz w:val="22"/>
        </w:rPr>
        <w:t>18:00</w:t>
      </w:r>
    </w:p>
    <w:p w:rsidR="00E26742" w:rsidRDefault="00E26742" w:rsidP="00E26742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CALCIO A 5 CORINALDO</w:t>
      </w:r>
      <w:r w:rsidRPr="00EB62BA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 xml:space="preserve">Domenica </w:t>
      </w:r>
      <w:r w:rsidR="000B273C">
        <w:rPr>
          <w:rFonts w:ascii="Arial" w:hAnsi="Arial" w:cs="Arial"/>
          <w:b/>
          <w:sz w:val="22"/>
        </w:rPr>
        <w:t>25</w:t>
      </w:r>
      <w:r>
        <w:rPr>
          <w:rFonts w:ascii="Arial" w:hAnsi="Arial" w:cs="Arial"/>
          <w:b/>
          <w:sz w:val="22"/>
        </w:rPr>
        <w:t>/03</w:t>
      </w:r>
      <w:r w:rsidRPr="00EB62BA">
        <w:rPr>
          <w:rFonts w:ascii="Arial" w:hAnsi="Arial" w:cs="Arial"/>
          <w:b/>
          <w:sz w:val="22"/>
        </w:rPr>
        <w:t xml:space="preserve">/2018, ore </w:t>
      </w:r>
      <w:r>
        <w:rPr>
          <w:rFonts w:ascii="Arial" w:hAnsi="Arial" w:cs="Arial"/>
          <w:b/>
          <w:sz w:val="22"/>
        </w:rPr>
        <w:t>15:00</w:t>
      </w:r>
    </w:p>
    <w:p w:rsidR="00E26742" w:rsidRDefault="00E26742" w:rsidP="008217F0">
      <w:pPr>
        <w:pStyle w:val="Corpodeltesto21"/>
        <w:rPr>
          <w:rFonts w:ascii="Arial" w:hAnsi="Arial" w:cs="Arial"/>
          <w:sz w:val="22"/>
        </w:rPr>
      </w:pP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Risulterà qualificata la squadra che nelle due partite di andata e ritorno, avrà ottenuto il miglior punteggio, ovvero, a parità di punteggio, la squadra che avrà la miglior differenza reti.</w:t>
      </w: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Persistendo</w:t>
      </w:r>
      <w:r w:rsidRPr="0018549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ancora la parità, si disputeranno due tempi supplementari di 5 minuti ciascuno. Se anche al termine dei tempi supplementari si verificasse la situazione di parità si qualificherà la squadra che ha disputato la gara di ritorno in casa.</w:t>
      </w:r>
    </w:p>
    <w:p w:rsidR="008217F0" w:rsidRDefault="008217F0" w:rsidP="008217F0">
      <w:pPr>
        <w:pStyle w:val="Corpodeltesto21"/>
        <w:rPr>
          <w:szCs w:val="22"/>
        </w:rPr>
      </w:pPr>
    </w:p>
    <w:p w:rsidR="008217F0" w:rsidRPr="00AE03BB" w:rsidRDefault="008217F0" w:rsidP="008217F0">
      <w:pPr>
        <w:pStyle w:val="Corpodeltesto21"/>
        <w:rPr>
          <w:rFonts w:ascii="Arial" w:hAnsi="Arial" w:cs="Arial"/>
          <w:b/>
          <w:i/>
          <w:iCs/>
          <w:sz w:val="22"/>
        </w:rPr>
      </w:pPr>
      <w:r w:rsidRPr="00AE03BB">
        <w:rPr>
          <w:rFonts w:ascii="Arial" w:hAnsi="Arial" w:cs="Arial"/>
          <w:b/>
          <w:i/>
          <w:iCs/>
          <w:sz w:val="22"/>
        </w:rPr>
        <w:t>Semifinali - Finale</w:t>
      </w:r>
    </w:p>
    <w:p w:rsidR="008217F0" w:rsidRPr="009D2102" w:rsidRDefault="008217F0" w:rsidP="008217F0">
      <w:pPr>
        <w:pStyle w:val="Corpodeltesto21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Gara Unica dal 14 al 15 aprile</w:t>
      </w:r>
      <w:r w:rsidRPr="009D2102">
        <w:rPr>
          <w:rFonts w:ascii="Arial" w:hAnsi="Arial" w:cs="Arial"/>
          <w:b/>
          <w:iCs/>
          <w:sz w:val="22"/>
        </w:rPr>
        <w:t xml:space="preserve"> 2018</w:t>
      </w:r>
    </w:p>
    <w:p w:rsidR="008217F0" w:rsidRDefault="008217F0" w:rsidP="008217F0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4 società vincenti i Quarti di Finale disputeranno, in sede unica la gara di semifinale nel corso delle “</w:t>
      </w:r>
      <w:proofErr w:type="spellStart"/>
      <w:r>
        <w:rPr>
          <w:rFonts w:ascii="Arial" w:hAnsi="Arial" w:cs="Arial"/>
          <w:sz w:val="22"/>
        </w:rPr>
        <w:t>Finals</w:t>
      </w:r>
      <w:proofErr w:type="spellEnd"/>
      <w:r>
        <w:rPr>
          <w:rFonts w:ascii="Arial" w:hAnsi="Arial" w:cs="Arial"/>
          <w:sz w:val="22"/>
        </w:rPr>
        <w:t>” Juniores, Allievi e Giovanissimi, il regolamento e la disciplina sportiva della “</w:t>
      </w:r>
      <w:proofErr w:type="spellStart"/>
      <w:r>
        <w:rPr>
          <w:rFonts w:ascii="Arial" w:hAnsi="Arial" w:cs="Arial"/>
          <w:sz w:val="22"/>
        </w:rPr>
        <w:t>Finals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Cup</w:t>
      </w:r>
      <w:proofErr w:type="spellEnd"/>
      <w:r>
        <w:rPr>
          <w:rFonts w:ascii="Arial" w:hAnsi="Arial" w:cs="Arial"/>
          <w:sz w:val="22"/>
        </w:rPr>
        <w:t>” saranno oggetto di apposito C.U.</w:t>
      </w:r>
    </w:p>
    <w:p w:rsidR="00E96146" w:rsidRDefault="00E96146" w:rsidP="00E96146">
      <w:pPr>
        <w:pStyle w:val="TITOLOPRINC"/>
      </w:pPr>
      <w:r>
        <w:t>RISULTATI</w:t>
      </w:r>
    </w:p>
    <w:p w:rsidR="00E96146" w:rsidRDefault="00E96146" w:rsidP="00E96146">
      <w:pPr>
        <w:pStyle w:val="breakline"/>
      </w:pPr>
    </w:p>
    <w:p w:rsidR="00E96146" w:rsidRDefault="00E96146" w:rsidP="00E96146">
      <w:pPr>
        <w:pStyle w:val="SOTTOTITOLOCAMPIONATO1"/>
      </w:pPr>
      <w:r>
        <w:t>RISULTATI UFFICIALI GARE DEL 17/03/2018</w:t>
      </w:r>
    </w:p>
    <w:p w:rsidR="00E96146" w:rsidRDefault="00E96146" w:rsidP="00E96146">
      <w:pPr>
        <w:pStyle w:val="SOTTOTITOLOCAMPIONATO2"/>
      </w:pPr>
      <w:r>
        <w:t>Si trascrivono qui di seguito i risultati ufficiali delle gare disputate</w:t>
      </w:r>
    </w:p>
    <w:p w:rsidR="00E96146" w:rsidRDefault="00E96146" w:rsidP="00E96146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E96146" w:rsidTr="00764BD5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E96146" w:rsidTr="00764BD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HEADERTABELLA"/>
                  </w:pPr>
                  <w:r>
                    <w:t>GIRONE OF - 1 Giornata - A</w:t>
                  </w:r>
                </w:p>
              </w:tc>
            </w:tr>
            <w:tr w:rsidR="00E96146" w:rsidTr="00764BD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FERMO SSD ARL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 xml:space="preserve">- REAL </w:t>
                  </w:r>
                  <w:proofErr w:type="spellStart"/>
                  <w:r>
                    <w:t>S.COSTANZO</w:t>
                  </w:r>
                  <w:proofErr w:type="spellEnd"/>
                  <w:r>
                    <w:t xml:space="preserve"> CALCIO 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6 - 3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96146" w:rsidTr="00764BD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(1) PESAROFANO CALCIO A5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- ACLI AUDAX MONTECOSARO C5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96146" w:rsidTr="00764BD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 xml:space="preserve">(2) VIRTUS TEAM </w:t>
                  </w:r>
                  <w:proofErr w:type="spellStart"/>
                  <w:r>
                    <w:t>SOC.COOP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- ACLI VILLA MUSONE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7 - 6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96146" w:rsidTr="00764BD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(1) - disputata il 18/03/2018</w:t>
                  </w:r>
                </w:p>
              </w:tc>
            </w:tr>
            <w:tr w:rsidR="00E96146" w:rsidTr="00764BD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(2) - disputata il 19/03/2018</w:t>
                  </w:r>
                </w:p>
              </w:tc>
            </w:tr>
          </w:tbl>
          <w:p w:rsidR="00E96146" w:rsidRDefault="00E96146" w:rsidP="00764BD5">
            <w:pPr>
              <w:rPr>
                <w:sz w:val="24"/>
                <w:szCs w:val="24"/>
              </w:rPr>
            </w:pPr>
          </w:p>
        </w:tc>
      </w:tr>
    </w:tbl>
    <w:p w:rsidR="00E96146" w:rsidRDefault="00E96146" w:rsidP="00E96146">
      <w:pPr>
        <w:pStyle w:val="breakline"/>
      </w:pPr>
    </w:p>
    <w:p w:rsidR="00E96146" w:rsidRDefault="00E96146" w:rsidP="00E96146">
      <w:pPr>
        <w:pStyle w:val="breakline"/>
      </w:pPr>
    </w:p>
    <w:p w:rsidR="00E96146" w:rsidRDefault="00E96146" w:rsidP="00E96146">
      <w:pPr>
        <w:pStyle w:val="SOTTOTITOLOCAMPIONATO1"/>
      </w:pPr>
      <w:r>
        <w:t>RISULTATI UFFICIALI GARE DEL 17/03/2018</w:t>
      </w:r>
    </w:p>
    <w:p w:rsidR="00E96146" w:rsidRDefault="00E96146" w:rsidP="00E96146">
      <w:pPr>
        <w:pStyle w:val="SOTTOTITOLOCAMPIONATO2"/>
      </w:pPr>
      <w:r>
        <w:t>Si trascrivono qui di seguito i risultati ufficiali delle gare disputate</w:t>
      </w:r>
    </w:p>
    <w:p w:rsidR="00E96146" w:rsidRDefault="00E96146" w:rsidP="00E96146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E96146" w:rsidTr="00764BD5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E96146" w:rsidTr="00764BD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HEADERTABELLA"/>
                  </w:pPr>
                  <w:r>
                    <w:t>GIRONE A - 9 Giornata - R</w:t>
                  </w:r>
                </w:p>
              </w:tc>
            </w:tr>
            <w:tr w:rsidR="00E96146" w:rsidTr="00764BD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lastRenderedPageBreak/>
                    <w:t xml:space="preserve">AUDAX 1970 </w:t>
                  </w:r>
                  <w:proofErr w:type="spellStart"/>
                  <w:r>
                    <w:t>S.ANGELO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</w:pPr>
                  <w:r>
                    <w:t>- TAVERNELLE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4 - 4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96146" w:rsidRDefault="00E96146" w:rsidP="00764BD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96146" w:rsidRDefault="00E96146" w:rsidP="00764BD5">
            <w:pPr>
              <w:rPr>
                <w:sz w:val="24"/>
                <w:szCs w:val="24"/>
              </w:rPr>
            </w:pPr>
          </w:p>
        </w:tc>
      </w:tr>
    </w:tbl>
    <w:p w:rsidR="00E96146" w:rsidRDefault="00E96146" w:rsidP="00E96146">
      <w:pPr>
        <w:pStyle w:val="breakline"/>
      </w:pPr>
    </w:p>
    <w:p w:rsidR="00E96146" w:rsidRDefault="00E96146" w:rsidP="00E96146">
      <w:pPr>
        <w:pStyle w:val="breakline"/>
      </w:pPr>
    </w:p>
    <w:p w:rsidR="00E96146" w:rsidRDefault="00E96146" w:rsidP="00E96146">
      <w:pPr>
        <w:pStyle w:val="TITOLOPRINC"/>
      </w:pPr>
      <w:r>
        <w:t>GIUDICE SPORTIVO</w:t>
      </w:r>
    </w:p>
    <w:p w:rsidR="00E96146" w:rsidRDefault="00E96146" w:rsidP="00E96146">
      <w:pPr>
        <w:pStyle w:val="diffida"/>
      </w:pPr>
      <w:r>
        <w:t>Il Giudice Sportivo, Avv. Claudio Romagnoli nella seduta del 21/03/2018, ha adottato le decisioni che di seguito integralmente si riportano:</w:t>
      </w:r>
    </w:p>
    <w:p w:rsidR="00E96146" w:rsidRDefault="00E96146" w:rsidP="00E96146">
      <w:pPr>
        <w:pStyle w:val="titolo10"/>
      </w:pPr>
      <w:r>
        <w:t xml:space="preserve">GARE DEL 17/ 3/2018 </w:t>
      </w:r>
    </w:p>
    <w:p w:rsidR="00E96146" w:rsidRDefault="00E96146" w:rsidP="00E96146">
      <w:pPr>
        <w:pStyle w:val="titolo7a"/>
      </w:pPr>
      <w:r>
        <w:t xml:space="preserve">PROVVEDIMENTI DISCIPLINARI </w:t>
      </w:r>
    </w:p>
    <w:p w:rsidR="00E96146" w:rsidRDefault="00E96146" w:rsidP="00E96146">
      <w:pPr>
        <w:pStyle w:val="TITOLO7B0"/>
      </w:pPr>
      <w:r>
        <w:t xml:space="preserve">In base alle risultanze degli atti ufficiali sono state deliberate le seguenti sanzioni disciplinari. </w:t>
      </w:r>
    </w:p>
    <w:p w:rsidR="00E96146" w:rsidRDefault="00E96146" w:rsidP="00E96146">
      <w:pPr>
        <w:pStyle w:val="titolo30"/>
      </w:pPr>
      <w:r>
        <w:t xml:space="preserve">A CARICO CALCIATORI NON ESPULSI DAL CAMPO </w:t>
      </w:r>
    </w:p>
    <w:p w:rsidR="00E96146" w:rsidRDefault="00E96146" w:rsidP="00E96146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96146" w:rsidTr="00764BD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proofErr w:type="spellStart"/>
            <w:r>
              <w:t>DI</w:t>
            </w:r>
            <w:proofErr w:type="spellEnd"/>
            <w:r>
              <w:t xml:space="preserve"> RUSCIO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> </w:t>
            </w:r>
          </w:p>
        </w:tc>
      </w:tr>
    </w:tbl>
    <w:p w:rsidR="00E96146" w:rsidRDefault="00E96146" w:rsidP="00E96146">
      <w:pPr>
        <w:pStyle w:val="titolo10"/>
      </w:pPr>
      <w:r>
        <w:t xml:space="preserve">GARE DEL 18/ 3/2018 </w:t>
      </w:r>
    </w:p>
    <w:p w:rsidR="00E96146" w:rsidRDefault="00E96146" w:rsidP="00E96146">
      <w:pPr>
        <w:pStyle w:val="titolo7a"/>
      </w:pPr>
      <w:r>
        <w:t xml:space="preserve">PROVVEDIMENTI DISCIPLINARI </w:t>
      </w:r>
    </w:p>
    <w:p w:rsidR="00E96146" w:rsidRDefault="00E96146" w:rsidP="00E96146">
      <w:pPr>
        <w:pStyle w:val="TITOLO7B0"/>
      </w:pPr>
      <w:r>
        <w:t xml:space="preserve">In base alle risultanze degli atti ufficiali sono state deliberate le seguenti sanzioni disciplinari. </w:t>
      </w:r>
    </w:p>
    <w:p w:rsidR="00E96146" w:rsidRDefault="00E96146" w:rsidP="00E96146">
      <w:pPr>
        <w:pStyle w:val="titolo30"/>
      </w:pPr>
      <w:r>
        <w:t xml:space="preserve">A CARICO CALCIATORI NON ESPULSI DAL CAMPO </w:t>
      </w:r>
    </w:p>
    <w:p w:rsidR="00E96146" w:rsidRDefault="00E96146" w:rsidP="00E96146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96146" w:rsidTr="00764BD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VENDITTI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 xml:space="preserve">(ACLI AUDAX MONTECOSARO C5)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> </w:t>
            </w:r>
          </w:p>
        </w:tc>
      </w:tr>
    </w:tbl>
    <w:p w:rsidR="00E96146" w:rsidRDefault="00E96146" w:rsidP="00E96146">
      <w:pPr>
        <w:pStyle w:val="titolo10"/>
      </w:pPr>
      <w:r>
        <w:t xml:space="preserve">GARE DEL 19/ 3/2018 </w:t>
      </w:r>
    </w:p>
    <w:p w:rsidR="00E96146" w:rsidRDefault="00E96146" w:rsidP="00E96146">
      <w:pPr>
        <w:pStyle w:val="titolo7a"/>
      </w:pPr>
      <w:r>
        <w:t xml:space="preserve">PROVVEDIMENTI DISCIPLINARI </w:t>
      </w:r>
    </w:p>
    <w:p w:rsidR="00E96146" w:rsidRDefault="00E96146" w:rsidP="00E96146">
      <w:pPr>
        <w:pStyle w:val="TITOLO7B0"/>
      </w:pPr>
      <w:r>
        <w:t xml:space="preserve">In base alle risultanze degli atti ufficiali sono state deliberate le seguenti sanzioni disciplinari. </w:t>
      </w:r>
    </w:p>
    <w:p w:rsidR="00E96146" w:rsidRDefault="00E96146" w:rsidP="00E96146">
      <w:pPr>
        <w:pStyle w:val="titolo30"/>
      </w:pPr>
      <w:r>
        <w:t xml:space="preserve">A CARICO CALCIATORI NON ESPULSI DAL CAMPO </w:t>
      </w:r>
    </w:p>
    <w:p w:rsidR="00E96146" w:rsidRDefault="00E96146" w:rsidP="00E96146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96146" w:rsidTr="00764BD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ROSSI GUSTAVO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 xml:space="preserve">(VIRTUS TEAM </w:t>
            </w:r>
            <w:proofErr w:type="spellStart"/>
            <w:r>
              <w:t>SOC.COOP.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> </w:t>
            </w:r>
          </w:p>
        </w:tc>
      </w:tr>
    </w:tbl>
    <w:p w:rsidR="00E96146" w:rsidRDefault="00E96146" w:rsidP="00E96146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96146" w:rsidTr="00764BD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FIORANELLI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 xml:space="preserve">(VIRTUS TEAM </w:t>
            </w:r>
            <w:proofErr w:type="spellStart"/>
            <w:r>
              <w:t>SOC.COOP.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movimento2"/>
            </w:pPr>
            <w:r>
              <w:t> </w:t>
            </w:r>
          </w:p>
        </w:tc>
      </w:tr>
    </w:tbl>
    <w:p w:rsidR="00E96146" w:rsidRPr="000166DD" w:rsidRDefault="00E96146" w:rsidP="00E96146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E96146" w:rsidRPr="00A9239A" w:rsidRDefault="00E96146" w:rsidP="00E96146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E96146" w:rsidRDefault="00E96146" w:rsidP="00E96146">
      <w:pPr>
        <w:pStyle w:val="breakline"/>
      </w:pPr>
    </w:p>
    <w:p w:rsidR="00E96146" w:rsidRDefault="00E96146" w:rsidP="00E96146">
      <w:pPr>
        <w:pStyle w:val="TITOLOPRINC"/>
      </w:pPr>
      <w:r>
        <w:t>CLASSIFICA</w:t>
      </w:r>
    </w:p>
    <w:p w:rsidR="00E96146" w:rsidRDefault="00E96146" w:rsidP="00E96146">
      <w:pPr>
        <w:pStyle w:val="breakline"/>
      </w:pPr>
    </w:p>
    <w:p w:rsidR="00E96146" w:rsidRDefault="00E96146" w:rsidP="00E96146">
      <w:pPr>
        <w:pStyle w:val="breakline"/>
      </w:pPr>
    </w:p>
    <w:p w:rsidR="00E96146" w:rsidRDefault="00E96146" w:rsidP="00E96146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96146" w:rsidTr="00764BD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PE</w:t>
            </w:r>
          </w:p>
        </w:tc>
      </w:tr>
      <w:tr w:rsidR="00E96146" w:rsidTr="00764BD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C.U.S.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AMICI DEL CENTROSOCIO SP.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PESAROFANO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C.S.D.</w:t>
            </w:r>
            <w:proofErr w:type="spellEnd"/>
            <w:r w:rsidRPr="00E96146">
              <w:rPr>
                <w:sz w:val="16"/>
                <w:szCs w:val="16"/>
              </w:rPr>
              <w:t xml:space="preserve"> VIRTUS TEAM </w:t>
            </w:r>
            <w:proofErr w:type="spellStart"/>
            <w:r w:rsidRPr="00E96146">
              <w:rPr>
                <w:sz w:val="16"/>
                <w:szCs w:val="16"/>
              </w:rPr>
              <w:t>SOC.COOP</w:t>
            </w:r>
            <w:proofErr w:type="spellEnd"/>
            <w:r w:rsidRPr="00E96146">
              <w:rPr>
                <w:sz w:val="16"/>
                <w:szCs w:val="16"/>
              </w:rPr>
              <w:t>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REAL </w:t>
            </w:r>
            <w:proofErr w:type="spellStart"/>
            <w:r w:rsidRPr="00E96146">
              <w:rPr>
                <w:sz w:val="16"/>
                <w:szCs w:val="16"/>
              </w:rPr>
              <w:t>S.COSTANZO</w:t>
            </w:r>
            <w:proofErr w:type="spellEnd"/>
            <w:r w:rsidRPr="00E96146">
              <w:rPr>
                <w:sz w:val="16"/>
                <w:szCs w:val="16"/>
              </w:rPr>
              <w:t xml:space="preserve">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CALCIO A 5 CORINALDO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lastRenderedPageBreak/>
              <w:t>U.S. TAVERNELLE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107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 xml:space="preserve">G.S. AUDAX 1970 </w:t>
            </w:r>
            <w:proofErr w:type="spellStart"/>
            <w:r w:rsidRPr="00E96146">
              <w:rPr>
                <w:sz w:val="16"/>
                <w:szCs w:val="16"/>
              </w:rPr>
              <w:t>S.ANGELO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-94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sq.B</w:t>
            </w:r>
            <w:proofErr w:type="spellEnd"/>
            <w:r w:rsidRPr="00E96146">
              <w:rPr>
                <w:sz w:val="16"/>
                <w:szCs w:val="16"/>
              </w:rPr>
              <w:t xml:space="preserve"> AMICI DEL </w:t>
            </w:r>
            <w:proofErr w:type="spellStart"/>
            <w:r w:rsidRPr="00E96146">
              <w:rPr>
                <w:sz w:val="16"/>
                <w:szCs w:val="16"/>
              </w:rPr>
              <w:t>CENTROSOCIOsq.B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sq.B</w:t>
            </w:r>
            <w:proofErr w:type="spellEnd"/>
            <w:r w:rsidRPr="00E96146">
              <w:rPr>
                <w:sz w:val="16"/>
                <w:szCs w:val="16"/>
              </w:rPr>
              <w:t xml:space="preserve"> REAL </w:t>
            </w:r>
            <w:proofErr w:type="spellStart"/>
            <w:r w:rsidRPr="00E96146">
              <w:rPr>
                <w:sz w:val="16"/>
                <w:szCs w:val="16"/>
              </w:rPr>
              <w:t>S.COSTANZO</w:t>
            </w:r>
            <w:proofErr w:type="spellEnd"/>
            <w:r w:rsidRPr="00E96146">
              <w:rPr>
                <w:sz w:val="16"/>
                <w:szCs w:val="16"/>
              </w:rPr>
              <w:t xml:space="preserve"> </w:t>
            </w:r>
            <w:proofErr w:type="spellStart"/>
            <w:r w:rsidRPr="00E96146">
              <w:rPr>
                <w:sz w:val="16"/>
                <w:szCs w:val="16"/>
              </w:rPr>
              <w:t>CALCIsq.B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</w:tbl>
    <w:p w:rsidR="00E96146" w:rsidRDefault="00E96146" w:rsidP="00E96146">
      <w:pPr>
        <w:pStyle w:val="breakline"/>
      </w:pPr>
    </w:p>
    <w:p w:rsidR="00E96146" w:rsidRDefault="00E96146" w:rsidP="00E96146">
      <w:pPr>
        <w:pStyle w:val="breakline"/>
      </w:pPr>
    </w:p>
    <w:p w:rsidR="00E96146" w:rsidRDefault="00E96146" w:rsidP="00E96146">
      <w:pPr>
        <w:pStyle w:val="SOTTOTITOLOCAMPIONATO1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96146" w:rsidTr="00764BD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Default="00E96146" w:rsidP="00764BD5">
            <w:pPr>
              <w:pStyle w:val="HEADERTABELLA"/>
            </w:pPr>
            <w:r>
              <w:t>PE</w:t>
            </w:r>
          </w:p>
        </w:tc>
      </w:tr>
      <w:tr w:rsidR="00E96146" w:rsidTr="00764BD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CANTINE RIUNITE CSI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79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FUTSAL ASKL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A.F.C.</w:t>
            </w:r>
            <w:proofErr w:type="spellEnd"/>
            <w:r w:rsidRPr="00E96146">
              <w:rPr>
                <w:sz w:val="16"/>
                <w:szCs w:val="16"/>
              </w:rPr>
              <w:t xml:space="preserve"> FERMO SSD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102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101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ACLI AUDAX MONTECOSARO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97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E96146">
              <w:rPr>
                <w:sz w:val="16"/>
                <w:szCs w:val="16"/>
              </w:rPr>
              <w:t>A.S.D.</w:t>
            </w:r>
            <w:proofErr w:type="spellEnd"/>
            <w:r w:rsidRPr="00E96146">
              <w:rPr>
                <w:sz w:val="16"/>
                <w:szCs w:val="16"/>
              </w:rPr>
              <w:t xml:space="preserve"> FUTSAL FBC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98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  <w:tr w:rsidR="00E96146" w:rsidTr="00764BD5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SCSSD POLISPORTIVA GAGLIARDA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101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-56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96146" w:rsidRPr="00E96146" w:rsidRDefault="00E96146" w:rsidP="00764BD5">
            <w:pPr>
              <w:pStyle w:val="ROWTABELLA"/>
              <w:jc w:val="center"/>
              <w:rPr>
                <w:sz w:val="16"/>
                <w:szCs w:val="16"/>
              </w:rPr>
            </w:pPr>
            <w:r w:rsidRPr="00E96146">
              <w:rPr>
                <w:sz w:val="16"/>
                <w:szCs w:val="16"/>
              </w:rPr>
              <w:t>0</w:t>
            </w:r>
          </w:p>
        </w:tc>
      </w:tr>
    </w:tbl>
    <w:p w:rsidR="00E96146" w:rsidRDefault="00E96146" w:rsidP="008217F0">
      <w:pPr>
        <w:pStyle w:val="Corpodeltesto21"/>
        <w:rPr>
          <w:rFonts w:ascii="Arial" w:hAnsi="Arial" w:cs="Arial"/>
          <w:sz w:val="22"/>
        </w:rPr>
      </w:pPr>
    </w:p>
    <w:p w:rsidR="00403124" w:rsidRDefault="00403124" w:rsidP="00403124">
      <w:pPr>
        <w:pStyle w:val="TITOLOPRINC"/>
      </w:pPr>
      <w:r>
        <w:t>PROGRAMMA GARE</w:t>
      </w:r>
    </w:p>
    <w:p w:rsidR="00FF290C" w:rsidRDefault="00FF290C" w:rsidP="00FF290C">
      <w:pPr>
        <w:pStyle w:val="SOTTOTITOLOCAMPIONATO1"/>
      </w:pPr>
      <w:r>
        <w:t>GIRONE OF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0"/>
        <w:gridCol w:w="2010"/>
        <w:gridCol w:w="385"/>
        <w:gridCol w:w="898"/>
        <w:gridCol w:w="1177"/>
        <w:gridCol w:w="1548"/>
        <w:gridCol w:w="1572"/>
      </w:tblGrid>
      <w:tr w:rsidR="00FF290C" w:rsidTr="00764BD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Indirizzo Impianto</w:t>
            </w:r>
          </w:p>
        </w:tc>
      </w:tr>
      <w:tr w:rsidR="00FF290C" w:rsidTr="00764BD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FUTSAL ASKL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CALCIO A 5 CORINALDO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21/03/2018 18:45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CAMPO COPERTO EZIO GALOSI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proofErr w:type="spellStart"/>
            <w:r>
              <w:t>LOC.MONTEROCCO</w:t>
            </w:r>
            <w:proofErr w:type="spellEnd"/>
            <w:r>
              <w:t xml:space="preserve"> VIA </w:t>
            </w:r>
            <w:proofErr w:type="spellStart"/>
            <w:r>
              <w:t>A.MANCINI</w:t>
            </w:r>
            <w:proofErr w:type="spellEnd"/>
          </w:p>
        </w:tc>
      </w:tr>
    </w:tbl>
    <w:p w:rsidR="00FF290C" w:rsidRDefault="00FF290C" w:rsidP="00FF290C">
      <w:pPr>
        <w:pStyle w:val="breakline"/>
      </w:pPr>
    </w:p>
    <w:p w:rsidR="00FF290C" w:rsidRDefault="00FF290C" w:rsidP="00FF290C">
      <w:pPr>
        <w:pStyle w:val="breakline"/>
      </w:pPr>
    </w:p>
    <w:p w:rsidR="00FF290C" w:rsidRDefault="00FF290C" w:rsidP="00FF290C">
      <w:pPr>
        <w:pStyle w:val="breakline"/>
      </w:pPr>
    </w:p>
    <w:p w:rsidR="00FF290C" w:rsidRDefault="00FF290C" w:rsidP="00FF290C">
      <w:pPr>
        <w:pStyle w:val="SOTTOTITOLOCAMPIONATO1"/>
      </w:pPr>
      <w:r>
        <w:t>GIRONE QF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9"/>
        <w:gridCol w:w="2016"/>
        <w:gridCol w:w="385"/>
        <w:gridCol w:w="898"/>
        <w:gridCol w:w="1180"/>
        <w:gridCol w:w="1551"/>
        <w:gridCol w:w="1551"/>
      </w:tblGrid>
      <w:tr w:rsidR="00FF290C" w:rsidTr="00764BD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HEADERTABELLA"/>
            </w:pPr>
            <w:r>
              <w:t>Indirizzo Impianto</w:t>
            </w:r>
          </w:p>
        </w:tc>
      </w:tr>
      <w:tr w:rsidR="00FF290C" w:rsidTr="00764BD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FERMO SSD ARL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C.U.S. ANCONA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24/03/2018 18:15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proofErr w:type="spellStart"/>
            <w:r>
              <w:t>P.G.M.VALLESI</w:t>
            </w:r>
            <w:proofErr w:type="spellEnd"/>
            <w:r>
              <w:t xml:space="preserve"> FIRMUM VILLAGE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EIA OTTORINO RESPIGHI</w:t>
            </w:r>
          </w:p>
        </w:tc>
      </w:tr>
      <w:tr w:rsidR="00FF290C" w:rsidTr="00764BD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 xml:space="preserve">VIRTUS TEAM </w:t>
            </w:r>
            <w:proofErr w:type="spellStart"/>
            <w:r>
              <w:t>SOC.COOP</w:t>
            </w:r>
            <w:proofErr w:type="spellEnd"/>
            <w: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C.U.S. MACERATA CALCIO A5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C4701">
            <w:pPr>
              <w:pStyle w:val="ROWTABELLA"/>
            </w:pPr>
            <w:r>
              <w:t xml:space="preserve">24/03/2018 </w:t>
            </w:r>
            <w:r w:rsidR="007C4701">
              <w:t>17:00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PALESTRA "FERMI"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 xml:space="preserve">VIA </w:t>
            </w:r>
            <w:proofErr w:type="spellStart"/>
            <w:r>
              <w:t>B.BUOZZI</w:t>
            </w:r>
            <w:proofErr w:type="spellEnd"/>
          </w:p>
        </w:tc>
      </w:tr>
      <w:tr w:rsidR="00FF290C" w:rsidTr="00764BD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PESAROFANO CALCIO A5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CANTINE RIUNITE CSI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25/03/2018 11:00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"FORMA 2000" CAMPO COPERTO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0C" w:rsidRDefault="00FF290C" w:rsidP="00764BD5">
            <w:pPr>
              <w:pStyle w:val="ROWTABELLA"/>
            </w:pPr>
            <w:r>
              <w:t xml:space="preserve">VIA </w:t>
            </w:r>
            <w:proofErr w:type="spellStart"/>
            <w:r>
              <w:t>O.RESPIGHI</w:t>
            </w:r>
            <w:proofErr w:type="spellEnd"/>
          </w:p>
        </w:tc>
      </w:tr>
    </w:tbl>
    <w:p w:rsidR="00403124" w:rsidRDefault="00403124" w:rsidP="00FF290C">
      <w:pPr>
        <w:pStyle w:val="Corpodeltesto21"/>
        <w:rPr>
          <w:rFonts w:ascii="Arial" w:hAnsi="Arial" w:cs="Arial"/>
          <w:sz w:val="22"/>
        </w:rPr>
      </w:pPr>
    </w:p>
    <w:p w:rsidR="00A83F25" w:rsidRDefault="00A83F25" w:rsidP="00A83F25">
      <w:pPr>
        <w:pStyle w:val="breakline"/>
      </w:pPr>
    </w:p>
    <w:p w:rsidR="008B26C5" w:rsidRDefault="008B26C5" w:rsidP="00AD5567">
      <w:pPr>
        <w:pStyle w:val="Corpodeltesto21"/>
        <w:rPr>
          <w:rFonts w:ascii="Arial" w:hAnsi="Arial" w:cs="Arial"/>
          <w:sz w:val="22"/>
          <w:szCs w:val="22"/>
        </w:rPr>
      </w:pPr>
    </w:p>
    <w:p w:rsidR="00AD2056" w:rsidRDefault="00AD2056" w:rsidP="00AD2056">
      <w:pPr>
        <w:pStyle w:val="breakline"/>
      </w:pPr>
    </w:p>
    <w:p w:rsidR="00AD2056" w:rsidRDefault="00AD2056" w:rsidP="00AD2056">
      <w:pPr>
        <w:pStyle w:val="breakline"/>
      </w:pPr>
    </w:p>
    <w:p w:rsidR="00140AFF" w:rsidRDefault="00140AFF" w:rsidP="00567115">
      <w:pPr>
        <w:pStyle w:val="breakline"/>
      </w:pPr>
    </w:p>
    <w:p w:rsidR="00FB11E7" w:rsidRPr="000812B4" w:rsidRDefault="00FB11E7" w:rsidP="00FB11E7">
      <w:pPr>
        <w:pStyle w:val="LndNormale1"/>
        <w:rPr>
          <w:b/>
          <w:u w:val="single"/>
        </w:rPr>
      </w:pPr>
      <w:r w:rsidRPr="000812B4">
        <w:rPr>
          <w:b/>
          <w:u w:val="single"/>
        </w:rPr>
        <w:t xml:space="preserve">Le ammende irrogate con il presente comunicato dovranno pervenire a questo </w:t>
      </w:r>
      <w:r w:rsidR="00B10CB7">
        <w:rPr>
          <w:b/>
          <w:u w:val="single"/>
        </w:rPr>
        <w:t xml:space="preserve">Comitato entro e non oltre il </w:t>
      </w:r>
      <w:r w:rsidR="008F079C">
        <w:rPr>
          <w:b/>
          <w:u w:val="single"/>
        </w:rPr>
        <w:t>03/04</w:t>
      </w:r>
      <w:r w:rsidRPr="000812B4">
        <w:rPr>
          <w:b/>
          <w:u w:val="single"/>
        </w:rPr>
        <w:t>/2018.</w:t>
      </w:r>
    </w:p>
    <w:p w:rsidR="00567115" w:rsidRPr="000812B4" w:rsidRDefault="00567115" w:rsidP="00567115">
      <w:pPr>
        <w:pStyle w:val="breakline"/>
        <w:rPr>
          <w:color w:val="auto"/>
        </w:rPr>
      </w:pPr>
    </w:p>
    <w:p w:rsidR="00567115" w:rsidRPr="000812B4" w:rsidRDefault="00567115" w:rsidP="00567115">
      <w:pPr>
        <w:pStyle w:val="breakline"/>
        <w:rPr>
          <w:color w:val="auto"/>
        </w:rPr>
      </w:pPr>
    </w:p>
    <w:p w:rsidR="00567115" w:rsidRPr="000812B4" w:rsidRDefault="00567115" w:rsidP="00567115">
      <w:pPr>
        <w:pStyle w:val="breakline"/>
        <w:rPr>
          <w:color w:val="auto"/>
        </w:rPr>
      </w:pPr>
    </w:p>
    <w:p w:rsidR="00567115" w:rsidRPr="000812B4" w:rsidRDefault="00567115" w:rsidP="00567115">
      <w:pPr>
        <w:pStyle w:val="breakline"/>
        <w:rPr>
          <w:color w:val="auto"/>
        </w:rPr>
      </w:pPr>
    </w:p>
    <w:p w:rsidR="00567115" w:rsidRDefault="00567115" w:rsidP="00567115">
      <w:pPr>
        <w:pStyle w:val="breakline"/>
      </w:pPr>
    </w:p>
    <w:bookmarkEnd w:id="0"/>
    <w:bookmarkEnd w:id="1"/>
    <w:p w:rsidR="006B7A62" w:rsidRPr="002F171B" w:rsidRDefault="006B7A62" w:rsidP="00C42B0F">
      <w:pPr>
        <w:pStyle w:val="breakline"/>
        <w:rPr>
          <w:rFonts w:ascii="Arial" w:hAnsi="Arial" w:cs="Arial"/>
          <w:sz w:val="22"/>
          <w:szCs w:val="22"/>
        </w:rPr>
      </w:pPr>
    </w:p>
    <w:p w:rsidR="00F16AF4" w:rsidRDefault="00F16AF4" w:rsidP="00450DEE">
      <w:pPr>
        <w:pStyle w:val="LndNormale1"/>
        <w:rPr>
          <w:szCs w:val="22"/>
        </w:rPr>
      </w:pPr>
    </w:p>
    <w:p w:rsidR="00C91704" w:rsidRDefault="00C91704" w:rsidP="00450DEE">
      <w:pPr>
        <w:pStyle w:val="LndNormale1"/>
        <w:rPr>
          <w:szCs w:val="22"/>
        </w:rPr>
      </w:pPr>
    </w:p>
    <w:p w:rsidR="00517C2A" w:rsidRDefault="00517C2A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 xml:space="preserve">Pubblicato in Ancona ed affisso all’albo del C.R. M. il </w:t>
      </w:r>
      <w:r w:rsidR="008F079C">
        <w:rPr>
          <w:b/>
          <w:u w:val="single"/>
        </w:rPr>
        <w:t>21</w:t>
      </w:r>
      <w:r w:rsidR="003E2ACA">
        <w:rPr>
          <w:b/>
          <w:u w:val="single"/>
        </w:rPr>
        <w:t>/</w:t>
      </w:r>
      <w:r w:rsidR="009829B4">
        <w:rPr>
          <w:b/>
          <w:u w:val="single"/>
        </w:rPr>
        <w:t>03</w:t>
      </w:r>
      <w:r w:rsidR="00EC4810">
        <w:rPr>
          <w:b/>
          <w:u w:val="single"/>
        </w:rPr>
        <w:t>/</w:t>
      </w:r>
      <w:r w:rsidR="006D65DD">
        <w:rPr>
          <w:b/>
          <w:u w:val="single"/>
        </w:rPr>
        <w:t>2018</w:t>
      </w:r>
    </w:p>
    <w:p w:rsidR="00517C2A" w:rsidRDefault="00517C2A">
      <w:pPr>
        <w:pStyle w:val="LndNormale1"/>
        <w:rPr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517C2A">
        <w:tc>
          <w:tcPr>
            <w:tcW w:w="5387" w:type="dxa"/>
          </w:tcPr>
          <w:p w:rsidR="00517C2A" w:rsidRDefault="000A5475">
            <w:pPr>
              <w:pStyle w:val="LndNormale1"/>
              <w:jc w:val="center"/>
            </w:pPr>
            <w:r>
              <w:t xml:space="preserve"> </w:t>
            </w:r>
            <w:r w:rsidR="00DF2076">
              <w:t>Il</w:t>
            </w:r>
            <w:r>
              <w:t xml:space="preserve"> </w:t>
            </w:r>
            <w:r w:rsidR="00DF2076">
              <w:t xml:space="preserve">Responsabile </w:t>
            </w:r>
            <w:r w:rsidR="00A73716">
              <w:t>Regionale Calcio a Cinque</w:t>
            </w:r>
          </w:p>
          <w:p w:rsidR="00517C2A" w:rsidRDefault="00517C2A" w:rsidP="00A73716">
            <w:pPr>
              <w:pStyle w:val="LndNormale1"/>
              <w:jc w:val="center"/>
            </w:pPr>
            <w:r>
              <w:t>(</w:t>
            </w:r>
            <w:r w:rsidR="00A73716">
              <w:t>Marco Capretti</w:t>
            </w:r>
            <w:r>
              <w:t>)</w:t>
            </w:r>
          </w:p>
        </w:tc>
        <w:tc>
          <w:tcPr>
            <w:tcW w:w="5387" w:type="dxa"/>
          </w:tcPr>
          <w:p w:rsidR="00517C2A" w:rsidRDefault="00517C2A">
            <w:pPr>
              <w:pStyle w:val="LndNormale1"/>
              <w:jc w:val="center"/>
            </w:pPr>
            <w:r>
              <w:t>Il Presidente</w:t>
            </w:r>
          </w:p>
          <w:p w:rsidR="00517C2A" w:rsidRDefault="00517C2A">
            <w:pPr>
              <w:pStyle w:val="LndNormale1"/>
              <w:jc w:val="center"/>
            </w:pPr>
            <w:r>
              <w:t>(Paolo Cellini)</w:t>
            </w:r>
          </w:p>
        </w:tc>
      </w:tr>
    </w:tbl>
    <w:p w:rsidR="00517C2A" w:rsidRDefault="00517C2A" w:rsidP="001A61AC">
      <w:pPr>
        <w:pStyle w:val="LndNormale1"/>
      </w:pPr>
    </w:p>
    <w:sectPr w:rsidR="00517C2A" w:rsidSect="00BB6E88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18" w:right="1134" w:bottom="851" w:left="567" w:header="720" w:footer="720" w:gutter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AC" w:rsidRDefault="003456AC">
      <w:r>
        <w:separator/>
      </w:r>
    </w:p>
  </w:endnote>
  <w:endnote w:type="continuationSeparator" w:id="0">
    <w:p w:rsidR="003456AC" w:rsidRDefault="00345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D5" w:rsidRDefault="00764BD5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4BD5" w:rsidRDefault="00764BD5" w:rsidP="004418B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D5" w:rsidRDefault="00764BD5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8691C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764BD5" w:rsidRDefault="00764BD5" w:rsidP="004418B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AC" w:rsidRDefault="003456AC">
      <w:r>
        <w:separator/>
      </w:r>
    </w:p>
  </w:footnote>
  <w:footnote w:type="continuationSeparator" w:id="0">
    <w:p w:rsidR="003456AC" w:rsidRDefault="00345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D5" w:rsidRDefault="00764BD5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>
    <w:nsid w:val="0AA63CA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2087CBC"/>
    <w:multiLevelType w:val="hybridMultilevel"/>
    <w:tmpl w:val="2FCC1C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873555"/>
    <w:multiLevelType w:val="hybridMultilevel"/>
    <w:tmpl w:val="E3B41E22"/>
    <w:lvl w:ilvl="0" w:tplc="70A85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/>
  <w:attachedTemplate r:id="rId1"/>
  <w:linkStyles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320C"/>
    <w:rsid w:val="00001364"/>
    <w:rsid w:val="00001AC5"/>
    <w:rsid w:val="00005F21"/>
    <w:rsid w:val="000064EA"/>
    <w:rsid w:val="00010C96"/>
    <w:rsid w:val="000166DD"/>
    <w:rsid w:val="0002055F"/>
    <w:rsid w:val="0002133A"/>
    <w:rsid w:val="00021F4B"/>
    <w:rsid w:val="00023042"/>
    <w:rsid w:val="00023759"/>
    <w:rsid w:val="000249AE"/>
    <w:rsid w:val="00025A77"/>
    <w:rsid w:val="0002798B"/>
    <w:rsid w:val="00032E7B"/>
    <w:rsid w:val="00034095"/>
    <w:rsid w:val="0004339B"/>
    <w:rsid w:val="00043946"/>
    <w:rsid w:val="00043DFC"/>
    <w:rsid w:val="0004610C"/>
    <w:rsid w:val="000477BB"/>
    <w:rsid w:val="00055D56"/>
    <w:rsid w:val="00055ED4"/>
    <w:rsid w:val="00056AE0"/>
    <w:rsid w:val="0005743E"/>
    <w:rsid w:val="00064FFC"/>
    <w:rsid w:val="00070647"/>
    <w:rsid w:val="00073678"/>
    <w:rsid w:val="00074DD0"/>
    <w:rsid w:val="00077121"/>
    <w:rsid w:val="00080DE4"/>
    <w:rsid w:val="000812B4"/>
    <w:rsid w:val="00081C76"/>
    <w:rsid w:val="00086CB9"/>
    <w:rsid w:val="00086E7D"/>
    <w:rsid w:val="00092B69"/>
    <w:rsid w:val="00093C00"/>
    <w:rsid w:val="00094168"/>
    <w:rsid w:val="00094F87"/>
    <w:rsid w:val="000A118A"/>
    <w:rsid w:val="000A4FE1"/>
    <w:rsid w:val="000A5475"/>
    <w:rsid w:val="000A788C"/>
    <w:rsid w:val="000A794F"/>
    <w:rsid w:val="000B273C"/>
    <w:rsid w:val="000B2CCA"/>
    <w:rsid w:val="000B7980"/>
    <w:rsid w:val="000C42D2"/>
    <w:rsid w:val="000C4D36"/>
    <w:rsid w:val="000C50EC"/>
    <w:rsid w:val="000C6238"/>
    <w:rsid w:val="000D04E9"/>
    <w:rsid w:val="000D1702"/>
    <w:rsid w:val="000D1A2C"/>
    <w:rsid w:val="000D2401"/>
    <w:rsid w:val="000D4195"/>
    <w:rsid w:val="000D41E9"/>
    <w:rsid w:val="000E174B"/>
    <w:rsid w:val="000E1DA2"/>
    <w:rsid w:val="000E39FB"/>
    <w:rsid w:val="000E5E9F"/>
    <w:rsid w:val="000E747B"/>
    <w:rsid w:val="000E7C81"/>
    <w:rsid w:val="000F451B"/>
    <w:rsid w:val="000F4980"/>
    <w:rsid w:val="000F5D2D"/>
    <w:rsid w:val="00103F09"/>
    <w:rsid w:val="00105120"/>
    <w:rsid w:val="001113A5"/>
    <w:rsid w:val="00112564"/>
    <w:rsid w:val="001203ED"/>
    <w:rsid w:val="0013068D"/>
    <w:rsid w:val="001313EF"/>
    <w:rsid w:val="0013210A"/>
    <w:rsid w:val="001338F5"/>
    <w:rsid w:val="001369A2"/>
    <w:rsid w:val="00140AFF"/>
    <w:rsid w:val="00143F27"/>
    <w:rsid w:val="00146B82"/>
    <w:rsid w:val="00151FB1"/>
    <w:rsid w:val="001558A9"/>
    <w:rsid w:val="00156849"/>
    <w:rsid w:val="00156CE8"/>
    <w:rsid w:val="001575E9"/>
    <w:rsid w:val="0016167E"/>
    <w:rsid w:val="00161BEA"/>
    <w:rsid w:val="00162FC8"/>
    <w:rsid w:val="00163251"/>
    <w:rsid w:val="0016476B"/>
    <w:rsid w:val="00167DED"/>
    <w:rsid w:val="00172349"/>
    <w:rsid w:val="00173D71"/>
    <w:rsid w:val="00175794"/>
    <w:rsid w:val="001801D3"/>
    <w:rsid w:val="00180A5F"/>
    <w:rsid w:val="00182E07"/>
    <w:rsid w:val="0018304A"/>
    <w:rsid w:val="001949FB"/>
    <w:rsid w:val="00195C06"/>
    <w:rsid w:val="001979A6"/>
    <w:rsid w:val="001A06EE"/>
    <w:rsid w:val="001A0DFE"/>
    <w:rsid w:val="001A0FB6"/>
    <w:rsid w:val="001A61AC"/>
    <w:rsid w:val="001A6FBD"/>
    <w:rsid w:val="001B27CE"/>
    <w:rsid w:val="001B3293"/>
    <w:rsid w:val="001B617C"/>
    <w:rsid w:val="001B72B0"/>
    <w:rsid w:val="001D07E4"/>
    <w:rsid w:val="001D335E"/>
    <w:rsid w:val="001D6F56"/>
    <w:rsid w:val="001D7A62"/>
    <w:rsid w:val="001E2D14"/>
    <w:rsid w:val="001E35C3"/>
    <w:rsid w:val="001E4600"/>
    <w:rsid w:val="001E58A8"/>
    <w:rsid w:val="001F1BE2"/>
    <w:rsid w:val="001F2836"/>
    <w:rsid w:val="002026A6"/>
    <w:rsid w:val="00203939"/>
    <w:rsid w:val="00203F93"/>
    <w:rsid w:val="002051BD"/>
    <w:rsid w:val="002066EC"/>
    <w:rsid w:val="00207410"/>
    <w:rsid w:val="00207B60"/>
    <w:rsid w:val="002155B0"/>
    <w:rsid w:val="002212AE"/>
    <w:rsid w:val="00226144"/>
    <w:rsid w:val="00226242"/>
    <w:rsid w:val="00226A4F"/>
    <w:rsid w:val="00226C73"/>
    <w:rsid w:val="00227BD0"/>
    <w:rsid w:val="00232A46"/>
    <w:rsid w:val="0023352C"/>
    <w:rsid w:val="0023569B"/>
    <w:rsid w:val="00235981"/>
    <w:rsid w:val="00240F5B"/>
    <w:rsid w:val="00242874"/>
    <w:rsid w:val="00243372"/>
    <w:rsid w:val="00243B4A"/>
    <w:rsid w:val="00245279"/>
    <w:rsid w:val="002536A5"/>
    <w:rsid w:val="00255B8C"/>
    <w:rsid w:val="002566EE"/>
    <w:rsid w:val="002568C0"/>
    <w:rsid w:val="00257082"/>
    <w:rsid w:val="002611E3"/>
    <w:rsid w:val="00262580"/>
    <w:rsid w:val="00266E4C"/>
    <w:rsid w:val="00267E4D"/>
    <w:rsid w:val="00270B17"/>
    <w:rsid w:val="002715D1"/>
    <w:rsid w:val="0027265B"/>
    <w:rsid w:val="00276575"/>
    <w:rsid w:val="00282C16"/>
    <w:rsid w:val="00283A43"/>
    <w:rsid w:val="0028443B"/>
    <w:rsid w:val="00285860"/>
    <w:rsid w:val="0029017B"/>
    <w:rsid w:val="0029076F"/>
    <w:rsid w:val="00291083"/>
    <w:rsid w:val="00293C9F"/>
    <w:rsid w:val="002948EC"/>
    <w:rsid w:val="002A2E3C"/>
    <w:rsid w:val="002A43A4"/>
    <w:rsid w:val="002B59A9"/>
    <w:rsid w:val="002C069B"/>
    <w:rsid w:val="002C3B7D"/>
    <w:rsid w:val="002C48D6"/>
    <w:rsid w:val="002C6F56"/>
    <w:rsid w:val="002C7DD8"/>
    <w:rsid w:val="002D1AC8"/>
    <w:rsid w:val="002D68CB"/>
    <w:rsid w:val="002E01E0"/>
    <w:rsid w:val="002E5480"/>
    <w:rsid w:val="002E6EA3"/>
    <w:rsid w:val="002F0F64"/>
    <w:rsid w:val="002F171B"/>
    <w:rsid w:val="002F1770"/>
    <w:rsid w:val="00302F2E"/>
    <w:rsid w:val="0030607D"/>
    <w:rsid w:val="00310703"/>
    <w:rsid w:val="0031679E"/>
    <w:rsid w:val="00317C04"/>
    <w:rsid w:val="00320FD2"/>
    <w:rsid w:val="00321655"/>
    <w:rsid w:val="0032193D"/>
    <w:rsid w:val="0032556D"/>
    <w:rsid w:val="00330336"/>
    <w:rsid w:val="003309EB"/>
    <w:rsid w:val="003311FA"/>
    <w:rsid w:val="0033445D"/>
    <w:rsid w:val="003377CC"/>
    <w:rsid w:val="0034021E"/>
    <w:rsid w:val="00340873"/>
    <w:rsid w:val="00342E2E"/>
    <w:rsid w:val="003438A0"/>
    <w:rsid w:val="003456AC"/>
    <w:rsid w:val="00347D49"/>
    <w:rsid w:val="00351113"/>
    <w:rsid w:val="00351FEE"/>
    <w:rsid w:val="00352EB7"/>
    <w:rsid w:val="00353476"/>
    <w:rsid w:val="00355D47"/>
    <w:rsid w:val="0036202C"/>
    <w:rsid w:val="00364022"/>
    <w:rsid w:val="00364FD1"/>
    <w:rsid w:val="003654BA"/>
    <w:rsid w:val="003769DF"/>
    <w:rsid w:val="0038082A"/>
    <w:rsid w:val="003825E5"/>
    <w:rsid w:val="00386B8A"/>
    <w:rsid w:val="00387AB4"/>
    <w:rsid w:val="00387C20"/>
    <w:rsid w:val="0039119E"/>
    <w:rsid w:val="003913EE"/>
    <w:rsid w:val="00393605"/>
    <w:rsid w:val="00394769"/>
    <w:rsid w:val="00397161"/>
    <w:rsid w:val="003A2155"/>
    <w:rsid w:val="003A23D1"/>
    <w:rsid w:val="003A47F1"/>
    <w:rsid w:val="003A55ED"/>
    <w:rsid w:val="003A5825"/>
    <w:rsid w:val="003A7E37"/>
    <w:rsid w:val="003B13E2"/>
    <w:rsid w:val="003B7FD5"/>
    <w:rsid w:val="003C07D9"/>
    <w:rsid w:val="003C1765"/>
    <w:rsid w:val="003C281F"/>
    <w:rsid w:val="003C2C2C"/>
    <w:rsid w:val="003C429C"/>
    <w:rsid w:val="003C5185"/>
    <w:rsid w:val="003C5C89"/>
    <w:rsid w:val="003C6A81"/>
    <w:rsid w:val="003C7A22"/>
    <w:rsid w:val="003D595D"/>
    <w:rsid w:val="003D63CF"/>
    <w:rsid w:val="003E08F1"/>
    <w:rsid w:val="003E2ACA"/>
    <w:rsid w:val="003E6F28"/>
    <w:rsid w:val="003F1908"/>
    <w:rsid w:val="003F29FE"/>
    <w:rsid w:val="003F38A0"/>
    <w:rsid w:val="003F7681"/>
    <w:rsid w:val="00400F5C"/>
    <w:rsid w:val="00401E99"/>
    <w:rsid w:val="00403124"/>
    <w:rsid w:val="00405E79"/>
    <w:rsid w:val="00411B57"/>
    <w:rsid w:val="00417983"/>
    <w:rsid w:val="00425325"/>
    <w:rsid w:val="0043012D"/>
    <w:rsid w:val="00431605"/>
    <w:rsid w:val="0043272B"/>
    <w:rsid w:val="0043422C"/>
    <w:rsid w:val="00434CA7"/>
    <w:rsid w:val="00440668"/>
    <w:rsid w:val="004418B2"/>
    <w:rsid w:val="004431FB"/>
    <w:rsid w:val="00443331"/>
    <w:rsid w:val="00446080"/>
    <w:rsid w:val="00447C2C"/>
    <w:rsid w:val="00450DEE"/>
    <w:rsid w:val="004518F8"/>
    <w:rsid w:val="00452B28"/>
    <w:rsid w:val="004532B7"/>
    <w:rsid w:val="00454AEB"/>
    <w:rsid w:val="00456489"/>
    <w:rsid w:val="0045758F"/>
    <w:rsid w:val="00457DA1"/>
    <w:rsid w:val="0046222D"/>
    <w:rsid w:val="00463822"/>
    <w:rsid w:val="00463884"/>
    <w:rsid w:val="00472589"/>
    <w:rsid w:val="00472C62"/>
    <w:rsid w:val="00482A72"/>
    <w:rsid w:val="0048354F"/>
    <w:rsid w:val="00485013"/>
    <w:rsid w:val="004909E0"/>
    <w:rsid w:val="0049426B"/>
    <w:rsid w:val="00495FE6"/>
    <w:rsid w:val="00496745"/>
    <w:rsid w:val="004A128E"/>
    <w:rsid w:val="004A1C6D"/>
    <w:rsid w:val="004B26C9"/>
    <w:rsid w:val="004B37FF"/>
    <w:rsid w:val="004B4536"/>
    <w:rsid w:val="004B5A55"/>
    <w:rsid w:val="004C0F64"/>
    <w:rsid w:val="004C4AFE"/>
    <w:rsid w:val="004C4D12"/>
    <w:rsid w:val="004C55E7"/>
    <w:rsid w:val="004C685B"/>
    <w:rsid w:val="004C741D"/>
    <w:rsid w:val="004D0C74"/>
    <w:rsid w:val="004D2630"/>
    <w:rsid w:val="004D2EDD"/>
    <w:rsid w:val="004D49F7"/>
    <w:rsid w:val="004D5703"/>
    <w:rsid w:val="004D5F35"/>
    <w:rsid w:val="004D5FBA"/>
    <w:rsid w:val="004D6366"/>
    <w:rsid w:val="004D7AB9"/>
    <w:rsid w:val="004E4591"/>
    <w:rsid w:val="004E55B9"/>
    <w:rsid w:val="004E792E"/>
    <w:rsid w:val="004F01F4"/>
    <w:rsid w:val="004F024F"/>
    <w:rsid w:val="004F0425"/>
    <w:rsid w:val="004F0916"/>
    <w:rsid w:val="004F2F35"/>
    <w:rsid w:val="004F7061"/>
    <w:rsid w:val="0050104C"/>
    <w:rsid w:val="00501CA8"/>
    <w:rsid w:val="005071BB"/>
    <w:rsid w:val="0051057F"/>
    <w:rsid w:val="005133AE"/>
    <w:rsid w:val="00514885"/>
    <w:rsid w:val="00514B9A"/>
    <w:rsid w:val="005170FC"/>
    <w:rsid w:val="00517C2A"/>
    <w:rsid w:val="00530F55"/>
    <w:rsid w:val="00533858"/>
    <w:rsid w:val="00533BC8"/>
    <w:rsid w:val="00537743"/>
    <w:rsid w:val="00540AA4"/>
    <w:rsid w:val="00540BDE"/>
    <w:rsid w:val="00542091"/>
    <w:rsid w:val="00550A24"/>
    <w:rsid w:val="00553890"/>
    <w:rsid w:val="00556E99"/>
    <w:rsid w:val="00557072"/>
    <w:rsid w:val="00560A57"/>
    <w:rsid w:val="00563D41"/>
    <w:rsid w:val="00567115"/>
    <w:rsid w:val="0057036F"/>
    <w:rsid w:val="00572191"/>
    <w:rsid w:val="00572C86"/>
    <w:rsid w:val="00574B9E"/>
    <w:rsid w:val="00576447"/>
    <w:rsid w:val="005774C7"/>
    <w:rsid w:val="00577EF4"/>
    <w:rsid w:val="00581D3F"/>
    <w:rsid w:val="005857EF"/>
    <w:rsid w:val="005860BA"/>
    <w:rsid w:val="005868F9"/>
    <w:rsid w:val="005905B0"/>
    <w:rsid w:val="00593E69"/>
    <w:rsid w:val="005962D1"/>
    <w:rsid w:val="005A0288"/>
    <w:rsid w:val="005A0EA4"/>
    <w:rsid w:val="005A3ADC"/>
    <w:rsid w:val="005A5C17"/>
    <w:rsid w:val="005A5D08"/>
    <w:rsid w:val="005A5D57"/>
    <w:rsid w:val="005A6498"/>
    <w:rsid w:val="005A7A56"/>
    <w:rsid w:val="005B086F"/>
    <w:rsid w:val="005B260B"/>
    <w:rsid w:val="005B2999"/>
    <w:rsid w:val="005B5C4B"/>
    <w:rsid w:val="005C171F"/>
    <w:rsid w:val="005C1D72"/>
    <w:rsid w:val="005D04E7"/>
    <w:rsid w:val="005D2FE9"/>
    <w:rsid w:val="005D3E4F"/>
    <w:rsid w:val="005D5C27"/>
    <w:rsid w:val="005E1C4C"/>
    <w:rsid w:val="005E3914"/>
    <w:rsid w:val="005F4DD3"/>
    <w:rsid w:val="005F6667"/>
    <w:rsid w:val="005F66BE"/>
    <w:rsid w:val="006019A2"/>
    <w:rsid w:val="00602FB4"/>
    <w:rsid w:val="0060355D"/>
    <w:rsid w:val="00616D3A"/>
    <w:rsid w:val="00616DAA"/>
    <w:rsid w:val="0062363E"/>
    <w:rsid w:val="00623687"/>
    <w:rsid w:val="00624B56"/>
    <w:rsid w:val="00627A72"/>
    <w:rsid w:val="00632742"/>
    <w:rsid w:val="00633A15"/>
    <w:rsid w:val="00633AC7"/>
    <w:rsid w:val="00635E22"/>
    <w:rsid w:val="0064107A"/>
    <w:rsid w:val="0064574E"/>
    <w:rsid w:val="0065188A"/>
    <w:rsid w:val="00652689"/>
    <w:rsid w:val="00652EAD"/>
    <w:rsid w:val="006537DD"/>
    <w:rsid w:val="006608A3"/>
    <w:rsid w:val="0066159B"/>
    <w:rsid w:val="006617EB"/>
    <w:rsid w:val="006625A5"/>
    <w:rsid w:val="00664F13"/>
    <w:rsid w:val="0066575E"/>
    <w:rsid w:val="00671116"/>
    <w:rsid w:val="00673546"/>
    <w:rsid w:val="00674839"/>
    <w:rsid w:val="006822BF"/>
    <w:rsid w:val="00683D85"/>
    <w:rsid w:val="006912C3"/>
    <w:rsid w:val="00692493"/>
    <w:rsid w:val="0069271A"/>
    <w:rsid w:val="00693AEF"/>
    <w:rsid w:val="006A273A"/>
    <w:rsid w:val="006A2A05"/>
    <w:rsid w:val="006A2D15"/>
    <w:rsid w:val="006A2D89"/>
    <w:rsid w:val="006A57F1"/>
    <w:rsid w:val="006A6845"/>
    <w:rsid w:val="006B331B"/>
    <w:rsid w:val="006B3417"/>
    <w:rsid w:val="006B7A62"/>
    <w:rsid w:val="006C1164"/>
    <w:rsid w:val="006C1EC7"/>
    <w:rsid w:val="006C584E"/>
    <w:rsid w:val="006C6D53"/>
    <w:rsid w:val="006C7951"/>
    <w:rsid w:val="006D0D89"/>
    <w:rsid w:val="006D0E2C"/>
    <w:rsid w:val="006D2BCE"/>
    <w:rsid w:val="006D2D5C"/>
    <w:rsid w:val="006D65DD"/>
    <w:rsid w:val="006E1AD0"/>
    <w:rsid w:val="006E328E"/>
    <w:rsid w:val="006E57C7"/>
    <w:rsid w:val="006E7271"/>
    <w:rsid w:val="006E7860"/>
    <w:rsid w:val="006F12B3"/>
    <w:rsid w:val="006F2BD8"/>
    <w:rsid w:val="006F3AED"/>
    <w:rsid w:val="006F591E"/>
    <w:rsid w:val="00701FC5"/>
    <w:rsid w:val="007023FD"/>
    <w:rsid w:val="007076EA"/>
    <w:rsid w:val="007141CC"/>
    <w:rsid w:val="007168A8"/>
    <w:rsid w:val="00716CD3"/>
    <w:rsid w:val="00720046"/>
    <w:rsid w:val="00720371"/>
    <w:rsid w:val="00720878"/>
    <w:rsid w:val="007249E9"/>
    <w:rsid w:val="007273FE"/>
    <w:rsid w:val="00730154"/>
    <w:rsid w:val="0073267B"/>
    <w:rsid w:val="00732F44"/>
    <w:rsid w:val="00734FBB"/>
    <w:rsid w:val="00740A79"/>
    <w:rsid w:val="00741B56"/>
    <w:rsid w:val="00743483"/>
    <w:rsid w:val="00751DD4"/>
    <w:rsid w:val="00752975"/>
    <w:rsid w:val="00754396"/>
    <w:rsid w:val="00754B11"/>
    <w:rsid w:val="00756A66"/>
    <w:rsid w:val="00756F9E"/>
    <w:rsid w:val="007615E7"/>
    <w:rsid w:val="00764BD5"/>
    <w:rsid w:val="00764C89"/>
    <w:rsid w:val="007668AF"/>
    <w:rsid w:val="0076711B"/>
    <w:rsid w:val="00770483"/>
    <w:rsid w:val="00772DA5"/>
    <w:rsid w:val="00772F1F"/>
    <w:rsid w:val="007732F5"/>
    <w:rsid w:val="00774EE5"/>
    <w:rsid w:val="007770CB"/>
    <w:rsid w:val="007871C6"/>
    <w:rsid w:val="00794E5D"/>
    <w:rsid w:val="007A4C42"/>
    <w:rsid w:val="007A7C77"/>
    <w:rsid w:val="007B2812"/>
    <w:rsid w:val="007B6906"/>
    <w:rsid w:val="007C18B1"/>
    <w:rsid w:val="007C2EA1"/>
    <w:rsid w:val="007C3119"/>
    <w:rsid w:val="007C4701"/>
    <w:rsid w:val="007C66F9"/>
    <w:rsid w:val="007C7871"/>
    <w:rsid w:val="007D2856"/>
    <w:rsid w:val="007D3B70"/>
    <w:rsid w:val="007D5CCD"/>
    <w:rsid w:val="007D5DD9"/>
    <w:rsid w:val="007D707C"/>
    <w:rsid w:val="007E17D5"/>
    <w:rsid w:val="007E2E2D"/>
    <w:rsid w:val="007E4B39"/>
    <w:rsid w:val="007E5CD4"/>
    <w:rsid w:val="007E7BA0"/>
    <w:rsid w:val="007F2BE4"/>
    <w:rsid w:val="007F37DC"/>
    <w:rsid w:val="007F4D6D"/>
    <w:rsid w:val="007F5744"/>
    <w:rsid w:val="007F640E"/>
    <w:rsid w:val="0080072E"/>
    <w:rsid w:val="00801F74"/>
    <w:rsid w:val="008127F8"/>
    <w:rsid w:val="00815419"/>
    <w:rsid w:val="0082097E"/>
    <w:rsid w:val="008217F0"/>
    <w:rsid w:val="00823BA0"/>
    <w:rsid w:val="00827274"/>
    <w:rsid w:val="00827897"/>
    <w:rsid w:val="00831B65"/>
    <w:rsid w:val="00832960"/>
    <w:rsid w:val="00844A44"/>
    <w:rsid w:val="00844F95"/>
    <w:rsid w:val="00852799"/>
    <w:rsid w:val="00852E7B"/>
    <w:rsid w:val="0085326F"/>
    <w:rsid w:val="00853359"/>
    <w:rsid w:val="00853B96"/>
    <w:rsid w:val="00853FBA"/>
    <w:rsid w:val="00854031"/>
    <w:rsid w:val="0085431A"/>
    <w:rsid w:val="00855D92"/>
    <w:rsid w:val="00860B8B"/>
    <w:rsid w:val="00862AD2"/>
    <w:rsid w:val="00865587"/>
    <w:rsid w:val="00866067"/>
    <w:rsid w:val="008664E7"/>
    <w:rsid w:val="00866896"/>
    <w:rsid w:val="00866F2C"/>
    <w:rsid w:val="008674B3"/>
    <w:rsid w:val="008679DF"/>
    <w:rsid w:val="00870E45"/>
    <w:rsid w:val="00872CF2"/>
    <w:rsid w:val="00882614"/>
    <w:rsid w:val="00887851"/>
    <w:rsid w:val="008902B9"/>
    <w:rsid w:val="00893CD7"/>
    <w:rsid w:val="008965E6"/>
    <w:rsid w:val="008A2221"/>
    <w:rsid w:val="008B26C5"/>
    <w:rsid w:val="008B373A"/>
    <w:rsid w:val="008B4779"/>
    <w:rsid w:val="008B6A1F"/>
    <w:rsid w:val="008C0ED6"/>
    <w:rsid w:val="008C23F5"/>
    <w:rsid w:val="008C79B0"/>
    <w:rsid w:val="008D1CCC"/>
    <w:rsid w:val="008D30F5"/>
    <w:rsid w:val="008D51DA"/>
    <w:rsid w:val="008D6772"/>
    <w:rsid w:val="008D6DBD"/>
    <w:rsid w:val="008E447F"/>
    <w:rsid w:val="008E4DB5"/>
    <w:rsid w:val="008E4F1F"/>
    <w:rsid w:val="008E7298"/>
    <w:rsid w:val="008F079C"/>
    <w:rsid w:val="008F082A"/>
    <w:rsid w:val="008F41E5"/>
    <w:rsid w:val="008F4260"/>
    <w:rsid w:val="009020A2"/>
    <w:rsid w:val="00904E5E"/>
    <w:rsid w:val="00912091"/>
    <w:rsid w:val="00914FA4"/>
    <w:rsid w:val="00921257"/>
    <w:rsid w:val="00926B40"/>
    <w:rsid w:val="00926F64"/>
    <w:rsid w:val="0093029D"/>
    <w:rsid w:val="0093055C"/>
    <w:rsid w:val="0093154A"/>
    <w:rsid w:val="009322E5"/>
    <w:rsid w:val="00932D28"/>
    <w:rsid w:val="00933848"/>
    <w:rsid w:val="00935BEA"/>
    <w:rsid w:val="00937A62"/>
    <w:rsid w:val="009436A4"/>
    <w:rsid w:val="0094507B"/>
    <w:rsid w:val="00945634"/>
    <w:rsid w:val="009462BD"/>
    <w:rsid w:val="00947129"/>
    <w:rsid w:val="0094745E"/>
    <w:rsid w:val="00951A80"/>
    <w:rsid w:val="00960DB6"/>
    <w:rsid w:val="00964568"/>
    <w:rsid w:val="009715C0"/>
    <w:rsid w:val="009723C1"/>
    <w:rsid w:val="009752AC"/>
    <w:rsid w:val="00977527"/>
    <w:rsid w:val="009829B4"/>
    <w:rsid w:val="009903A8"/>
    <w:rsid w:val="00997821"/>
    <w:rsid w:val="00997D31"/>
    <w:rsid w:val="009A1BFD"/>
    <w:rsid w:val="009A3588"/>
    <w:rsid w:val="009A4890"/>
    <w:rsid w:val="009A52BE"/>
    <w:rsid w:val="009A6F29"/>
    <w:rsid w:val="009B1EE5"/>
    <w:rsid w:val="009B2363"/>
    <w:rsid w:val="009B2EFE"/>
    <w:rsid w:val="009C5915"/>
    <w:rsid w:val="009C6A04"/>
    <w:rsid w:val="009C7911"/>
    <w:rsid w:val="009D0731"/>
    <w:rsid w:val="009D494F"/>
    <w:rsid w:val="009D4F9C"/>
    <w:rsid w:val="009D6972"/>
    <w:rsid w:val="009E05CA"/>
    <w:rsid w:val="009E065A"/>
    <w:rsid w:val="009E0D3F"/>
    <w:rsid w:val="009E4982"/>
    <w:rsid w:val="009F0683"/>
    <w:rsid w:val="009F45A1"/>
    <w:rsid w:val="009F5A1D"/>
    <w:rsid w:val="009F5E54"/>
    <w:rsid w:val="009F7E39"/>
    <w:rsid w:val="00A01938"/>
    <w:rsid w:val="00A019DA"/>
    <w:rsid w:val="00A02236"/>
    <w:rsid w:val="00A04BDE"/>
    <w:rsid w:val="00A051EB"/>
    <w:rsid w:val="00A104E1"/>
    <w:rsid w:val="00A1078C"/>
    <w:rsid w:val="00A12408"/>
    <w:rsid w:val="00A160B6"/>
    <w:rsid w:val="00A201D9"/>
    <w:rsid w:val="00A20754"/>
    <w:rsid w:val="00A22395"/>
    <w:rsid w:val="00A247BA"/>
    <w:rsid w:val="00A254EF"/>
    <w:rsid w:val="00A25A45"/>
    <w:rsid w:val="00A25B77"/>
    <w:rsid w:val="00A26810"/>
    <w:rsid w:val="00A26A60"/>
    <w:rsid w:val="00A338AE"/>
    <w:rsid w:val="00A36E9E"/>
    <w:rsid w:val="00A376BD"/>
    <w:rsid w:val="00A37B00"/>
    <w:rsid w:val="00A409F1"/>
    <w:rsid w:val="00A423E8"/>
    <w:rsid w:val="00A45604"/>
    <w:rsid w:val="00A47C16"/>
    <w:rsid w:val="00A50200"/>
    <w:rsid w:val="00A52665"/>
    <w:rsid w:val="00A536EC"/>
    <w:rsid w:val="00A552AC"/>
    <w:rsid w:val="00A654AB"/>
    <w:rsid w:val="00A73716"/>
    <w:rsid w:val="00A83F25"/>
    <w:rsid w:val="00A8453D"/>
    <w:rsid w:val="00A8485E"/>
    <w:rsid w:val="00A87729"/>
    <w:rsid w:val="00A879DF"/>
    <w:rsid w:val="00A91A30"/>
    <w:rsid w:val="00A92A1C"/>
    <w:rsid w:val="00A956BB"/>
    <w:rsid w:val="00AA1149"/>
    <w:rsid w:val="00AA1C92"/>
    <w:rsid w:val="00AA1FB2"/>
    <w:rsid w:val="00AA3BF3"/>
    <w:rsid w:val="00AA4A9B"/>
    <w:rsid w:val="00AB05E3"/>
    <w:rsid w:val="00AB764A"/>
    <w:rsid w:val="00AC0447"/>
    <w:rsid w:val="00AC2BF9"/>
    <w:rsid w:val="00AC5878"/>
    <w:rsid w:val="00AD127F"/>
    <w:rsid w:val="00AD2056"/>
    <w:rsid w:val="00AD2674"/>
    <w:rsid w:val="00AD5567"/>
    <w:rsid w:val="00AE1A82"/>
    <w:rsid w:val="00AE2142"/>
    <w:rsid w:val="00AE4516"/>
    <w:rsid w:val="00AF1E46"/>
    <w:rsid w:val="00AF41AA"/>
    <w:rsid w:val="00B032B1"/>
    <w:rsid w:val="00B05301"/>
    <w:rsid w:val="00B10CB7"/>
    <w:rsid w:val="00B14235"/>
    <w:rsid w:val="00B17C33"/>
    <w:rsid w:val="00B25661"/>
    <w:rsid w:val="00B256C7"/>
    <w:rsid w:val="00B42612"/>
    <w:rsid w:val="00B45A94"/>
    <w:rsid w:val="00B50F83"/>
    <w:rsid w:val="00B533E1"/>
    <w:rsid w:val="00B53641"/>
    <w:rsid w:val="00B60651"/>
    <w:rsid w:val="00B61C84"/>
    <w:rsid w:val="00B66375"/>
    <w:rsid w:val="00B66F95"/>
    <w:rsid w:val="00B677C1"/>
    <w:rsid w:val="00B67AC8"/>
    <w:rsid w:val="00B73719"/>
    <w:rsid w:val="00B73A04"/>
    <w:rsid w:val="00B73B01"/>
    <w:rsid w:val="00B77F00"/>
    <w:rsid w:val="00B81BC5"/>
    <w:rsid w:val="00B82FBB"/>
    <w:rsid w:val="00B85044"/>
    <w:rsid w:val="00B877B5"/>
    <w:rsid w:val="00B939A2"/>
    <w:rsid w:val="00BA1717"/>
    <w:rsid w:val="00BA1E80"/>
    <w:rsid w:val="00BA2455"/>
    <w:rsid w:val="00BA2EF5"/>
    <w:rsid w:val="00BA5101"/>
    <w:rsid w:val="00BB19C5"/>
    <w:rsid w:val="00BB1E5E"/>
    <w:rsid w:val="00BB24EF"/>
    <w:rsid w:val="00BB6E88"/>
    <w:rsid w:val="00BC0E52"/>
    <w:rsid w:val="00BC16AC"/>
    <w:rsid w:val="00BC246D"/>
    <w:rsid w:val="00BC3314"/>
    <w:rsid w:val="00BD026B"/>
    <w:rsid w:val="00BD3EB1"/>
    <w:rsid w:val="00BD6A1E"/>
    <w:rsid w:val="00BD6AD5"/>
    <w:rsid w:val="00BE0FC9"/>
    <w:rsid w:val="00BE1A53"/>
    <w:rsid w:val="00BE7A29"/>
    <w:rsid w:val="00BE7E59"/>
    <w:rsid w:val="00BF0052"/>
    <w:rsid w:val="00BF30C5"/>
    <w:rsid w:val="00BF7065"/>
    <w:rsid w:val="00C03163"/>
    <w:rsid w:val="00C0654C"/>
    <w:rsid w:val="00C0768F"/>
    <w:rsid w:val="00C11676"/>
    <w:rsid w:val="00C11B41"/>
    <w:rsid w:val="00C1292A"/>
    <w:rsid w:val="00C13043"/>
    <w:rsid w:val="00C1320C"/>
    <w:rsid w:val="00C148BA"/>
    <w:rsid w:val="00C15A84"/>
    <w:rsid w:val="00C162B9"/>
    <w:rsid w:val="00C17983"/>
    <w:rsid w:val="00C23527"/>
    <w:rsid w:val="00C251EA"/>
    <w:rsid w:val="00C25921"/>
    <w:rsid w:val="00C25F1D"/>
    <w:rsid w:val="00C26910"/>
    <w:rsid w:val="00C2788B"/>
    <w:rsid w:val="00C34634"/>
    <w:rsid w:val="00C4052E"/>
    <w:rsid w:val="00C410BA"/>
    <w:rsid w:val="00C41F18"/>
    <w:rsid w:val="00C42B0F"/>
    <w:rsid w:val="00C42EC7"/>
    <w:rsid w:val="00C43A66"/>
    <w:rsid w:val="00C53947"/>
    <w:rsid w:val="00C54234"/>
    <w:rsid w:val="00C544C8"/>
    <w:rsid w:val="00C54616"/>
    <w:rsid w:val="00C56451"/>
    <w:rsid w:val="00C60615"/>
    <w:rsid w:val="00C61C93"/>
    <w:rsid w:val="00C63914"/>
    <w:rsid w:val="00C65F4B"/>
    <w:rsid w:val="00C72393"/>
    <w:rsid w:val="00C80D9C"/>
    <w:rsid w:val="00C847F7"/>
    <w:rsid w:val="00C85E79"/>
    <w:rsid w:val="00C87A1D"/>
    <w:rsid w:val="00C91704"/>
    <w:rsid w:val="00C917C9"/>
    <w:rsid w:val="00C91FA1"/>
    <w:rsid w:val="00C938BE"/>
    <w:rsid w:val="00CA2C55"/>
    <w:rsid w:val="00CA4290"/>
    <w:rsid w:val="00CA5039"/>
    <w:rsid w:val="00CA5691"/>
    <w:rsid w:val="00CA5C5F"/>
    <w:rsid w:val="00CA5E70"/>
    <w:rsid w:val="00CB2BEB"/>
    <w:rsid w:val="00CB551D"/>
    <w:rsid w:val="00CC2EEF"/>
    <w:rsid w:val="00CC33E8"/>
    <w:rsid w:val="00CC5317"/>
    <w:rsid w:val="00CC79DD"/>
    <w:rsid w:val="00CD1BB2"/>
    <w:rsid w:val="00CD1C0A"/>
    <w:rsid w:val="00CD3821"/>
    <w:rsid w:val="00CD4155"/>
    <w:rsid w:val="00CD7588"/>
    <w:rsid w:val="00CE01B1"/>
    <w:rsid w:val="00CE078A"/>
    <w:rsid w:val="00CE3139"/>
    <w:rsid w:val="00CE54AD"/>
    <w:rsid w:val="00CE5BD2"/>
    <w:rsid w:val="00CF1471"/>
    <w:rsid w:val="00CF1C2C"/>
    <w:rsid w:val="00CF204B"/>
    <w:rsid w:val="00CF5C88"/>
    <w:rsid w:val="00D01CAC"/>
    <w:rsid w:val="00D029C3"/>
    <w:rsid w:val="00D02C9D"/>
    <w:rsid w:val="00D12A2C"/>
    <w:rsid w:val="00D13ED2"/>
    <w:rsid w:val="00D164B0"/>
    <w:rsid w:val="00D17CDE"/>
    <w:rsid w:val="00D228C4"/>
    <w:rsid w:val="00D24C4E"/>
    <w:rsid w:val="00D25BB3"/>
    <w:rsid w:val="00D26FE9"/>
    <w:rsid w:val="00D31F2C"/>
    <w:rsid w:val="00D35CE5"/>
    <w:rsid w:val="00D41317"/>
    <w:rsid w:val="00D447E9"/>
    <w:rsid w:val="00D502DD"/>
    <w:rsid w:val="00D52FFB"/>
    <w:rsid w:val="00D566C9"/>
    <w:rsid w:val="00D56CCD"/>
    <w:rsid w:val="00D56F67"/>
    <w:rsid w:val="00D578F2"/>
    <w:rsid w:val="00D60626"/>
    <w:rsid w:val="00D700F4"/>
    <w:rsid w:val="00D72D76"/>
    <w:rsid w:val="00D74544"/>
    <w:rsid w:val="00D80BE2"/>
    <w:rsid w:val="00D814B5"/>
    <w:rsid w:val="00D8289E"/>
    <w:rsid w:val="00D8416F"/>
    <w:rsid w:val="00D85572"/>
    <w:rsid w:val="00D86E47"/>
    <w:rsid w:val="00D90754"/>
    <w:rsid w:val="00D9375C"/>
    <w:rsid w:val="00D951C8"/>
    <w:rsid w:val="00D9600D"/>
    <w:rsid w:val="00D9689D"/>
    <w:rsid w:val="00D96B1C"/>
    <w:rsid w:val="00DA0742"/>
    <w:rsid w:val="00DA1E45"/>
    <w:rsid w:val="00DA6B0B"/>
    <w:rsid w:val="00DA6E3D"/>
    <w:rsid w:val="00DA7F60"/>
    <w:rsid w:val="00DB5B69"/>
    <w:rsid w:val="00DB7416"/>
    <w:rsid w:val="00DC0999"/>
    <w:rsid w:val="00DC0B33"/>
    <w:rsid w:val="00DC28B4"/>
    <w:rsid w:val="00DC3157"/>
    <w:rsid w:val="00DC587E"/>
    <w:rsid w:val="00DC6E1A"/>
    <w:rsid w:val="00DD2B0E"/>
    <w:rsid w:val="00DD6E52"/>
    <w:rsid w:val="00DF1604"/>
    <w:rsid w:val="00DF2076"/>
    <w:rsid w:val="00DF35B9"/>
    <w:rsid w:val="00DF3A92"/>
    <w:rsid w:val="00DF3C9D"/>
    <w:rsid w:val="00DF4CAD"/>
    <w:rsid w:val="00DF51A2"/>
    <w:rsid w:val="00DF76BE"/>
    <w:rsid w:val="00DF7A8B"/>
    <w:rsid w:val="00DF7D2C"/>
    <w:rsid w:val="00E00210"/>
    <w:rsid w:val="00E041B5"/>
    <w:rsid w:val="00E041E8"/>
    <w:rsid w:val="00E049B1"/>
    <w:rsid w:val="00E07881"/>
    <w:rsid w:val="00E07A87"/>
    <w:rsid w:val="00E106C3"/>
    <w:rsid w:val="00E11EFC"/>
    <w:rsid w:val="00E13E82"/>
    <w:rsid w:val="00E1437B"/>
    <w:rsid w:val="00E148D3"/>
    <w:rsid w:val="00E16D59"/>
    <w:rsid w:val="00E2029F"/>
    <w:rsid w:val="00E20885"/>
    <w:rsid w:val="00E20F72"/>
    <w:rsid w:val="00E20FCF"/>
    <w:rsid w:val="00E22008"/>
    <w:rsid w:val="00E24B62"/>
    <w:rsid w:val="00E26742"/>
    <w:rsid w:val="00E376D3"/>
    <w:rsid w:val="00E43DA4"/>
    <w:rsid w:val="00E4551C"/>
    <w:rsid w:val="00E462DB"/>
    <w:rsid w:val="00E465DD"/>
    <w:rsid w:val="00E479F2"/>
    <w:rsid w:val="00E51410"/>
    <w:rsid w:val="00E52AAB"/>
    <w:rsid w:val="00E629B6"/>
    <w:rsid w:val="00E64C6B"/>
    <w:rsid w:val="00E657EA"/>
    <w:rsid w:val="00E675D5"/>
    <w:rsid w:val="00E72A00"/>
    <w:rsid w:val="00E74194"/>
    <w:rsid w:val="00E763FB"/>
    <w:rsid w:val="00E77EB7"/>
    <w:rsid w:val="00E80E48"/>
    <w:rsid w:val="00E8691C"/>
    <w:rsid w:val="00E87ED1"/>
    <w:rsid w:val="00E90A6A"/>
    <w:rsid w:val="00E92512"/>
    <w:rsid w:val="00E93951"/>
    <w:rsid w:val="00E94C90"/>
    <w:rsid w:val="00E96146"/>
    <w:rsid w:val="00EA197A"/>
    <w:rsid w:val="00EA1D34"/>
    <w:rsid w:val="00EA24FA"/>
    <w:rsid w:val="00EA3C3A"/>
    <w:rsid w:val="00EB29EB"/>
    <w:rsid w:val="00EB3012"/>
    <w:rsid w:val="00EB62BA"/>
    <w:rsid w:val="00EB7804"/>
    <w:rsid w:val="00EC1183"/>
    <w:rsid w:val="00EC4810"/>
    <w:rsid w:val="00EC4F76"/>
    <w:rsid w:val="00EC5564"/>
    <w:rsid w:val="00EC6B2D"/>
    <w:rsid w:val="00ED0B69"/>
    <w:rsid w:val="00ED38B6"/>
    <w:rsid w:val="00ED3F8F"/>
    <w:rsid w:val="00ED62A2"/>
    <w:rsid w:val="00ED646F"/>
    <w:rsid w:val="00EE06DC"/>
    <w:rsid w:val="00EE112C"/>
    <w:rsid w:val="00EE3D0D"/>
    <w:rsid w:val="00EE7B64"/>
    <w:rsid w:val="00EF2F48"/>
    <w:rsid w:val="00EF2FCA"/>
    <w:rsid w:val="00EF53C4"/>
    <w:rsid w:val="00F00715"/>
    <w:rsid w:val="00F012C7"/>
    <w:rsid w:val="00F038F8"/>
    <w:rsid w:val="00F059F4"/>
    <w:rsid w:val="00F0692A"/>
    <w:rsid w:val="00F13357"/>
    <w:rsid w:val="00F1364C"/>
    <w:rsid w:val="00F15695"/>
    <w:rsid w:val="00F158CD"/>
    <w:rsid w:val="00F16AF4"/>
    <w:rsid w:val="00F22EB0"/>
    <w:rsid w:val="00F25693"/>
    <w:rsid w:val="00F271D1"/>
    <w:rsid w:val="00F37C90"/>
    <w:rsid w:val="00F43517"/>
    <w:rsid w:val="00F466A0"/>
    <w:rsid w:val="00F475B4"/>
    <w:rsid w:val="00F50E25"/>
    <w:rsid w:val="00F530D4"/>
    <w:rsid w:val="00F5612B"/>
    <w:rsid w:val="00F57291"/>
    <w:rsid w:val="00F6078F"/>
    <w:rsid w:val="00F6217D"/>
    <w:rsid w:val="00F71668"/>
    <w:rsid w:val="00F76CBD"/>
    <w:rsid w:val="00F80CAE"/>
    <w:rsid w:val="00F82FEB"/>
    <w:rsid w:val="00F85664"/>
    <w:rsid w:val="00F9032B"/>
    <w:rsid w:val="00F91EE1"/>
    <w:rsid w:val="00F95266"/>
    <w:rsid w:val="00F95D19"/>
    <w:rsid w:val="00F971A4"/>
    <w:rsid w:val="00F97672"/>
    <w:rsid w:val="00F976F1"/>
    <w:rsid w:val="00FA24BA"/>
    <w:rsid w:val="00FA3543"/>
    <w:rsid w:val="00FA5A21"/>
    <w:rsid w:val="00FA7E82"/>
    <w:rsid w:val="00FB11E7"/>
    <w:rsid w:val="00FB3E4A"/>
    <w:rsid w:val="00FC2312"/>
    <w:rsid w:val="00FC3244"/>
    <w:rsid w:val="00FD3355"/>
    <w:rsid w:val="00FE15B0"/>
    <w:rsid w:val="00FE2A65"/>
    <w:rsid w:val="00FE31CA"/>
    <w:rsid w:val="00FE4947"/>
    <w:rsid w:val="00FF188B"/>
    <w:rsid w:val="00FF1CCC"/>
    <w:rsid w:val="00FF290C"/>
    <w:rsid w:val="00FF2988"/>
    <w:rsid w:val="00F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rsid w:val="003377CC"/>
  </w:style>
  <w:style w:type="character" w:customStyle="1" w:styleId="PidipaginaCarattere">
    <w:name w:val="Piè di pagina Carattere"/>
    <w:basedOn w:val="Car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b">
    <w:name w:val="Carattere"/>
    <w:basedOn w:val="Normale"/>
    <w:rsid w:val="007D28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c">
    <w:name w:val="Carattere"/>
    <w:basedOn w:val="Normale"/>
    <w:rsid w:val="006822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d">
    <w:name w:val="Carattere"/>
    <w:basedOn w:val="Normale"/>
    <w:rsid w:val="009829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e">
    <w:name w:val="Carattere"/>
    <w:basedOn w:val="Normale"/>
    <w:rsid w:val="00010C9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orpodeltesto22">
    <w:name w:val="Corpo del testo 22"/>
    <w:basedOn w:val="Normale"/>
    <w:rsid w:val="005C1D72"/>
    <w:rPr>
      <w:rFonts w:ascii="Arial" w:hAnsi="Arial"/>
      <w:sz w:val="22"/>
    </w:rPr>
  </w:style>
  <w:style w:type="paragraph" w:customStyle="1" w:styleId="Caratteref">
    <w:name w:val="Carattere"/>
    <w:basedOn w:val="Normale"/>
    <w:rsid w:val="00A83F2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f0">
    <w:name w:val="Carattere"/>
    <w:basedOn w:val="Normale"/>
    <w:rsid w:val="0022624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attere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atterepredefinitoparagrafo"/>
    <w:link w:val="Intestazione"/>
    <w:rsid w:val="003377CC"/>
  </w:style>
  <w:style w:type="character" w:customStyle="1" w:styleId="PidipaginaCarattere">
    <w:name w:val="Piè di pagina Carattere"/>
    <w:basedOn w:val="Carattere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attere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attere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b">
    <w:name w:val="Carattere"/>
    <w:basedOn w:val="Normale"/>
    <w:rsid w:val="007D28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c">
    <w:name w:val="Carattere"/>
    <w:basedOn w:val="Normale"/>
    <w:rsid w:val="006822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d">
    <w:name w:val="Carattere"/>
    <w:basedOn w:val="Normale"/>
    <w:rsid w:val="009829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e">
    <w:name w:val="Carattere"/>
    <w:basedOn w:val="Normale"/>
    <w:rsid w:val="00010C9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orpodeltesto22">
    <w:name w:val="Corpo del testo 22"/>
    <w:basedOn w:val="Normale"/>
    <w:rsid w:val="005C1D72"/>
    <w:rPr>
      <w:rFonts w:ascii="Arial" w:hAnsi="Arial"/>
      <w:sz w:val="22"/>
    </w:rPr>
  </w:style>
  <w:style w:type="paragraph" w:customStyle="1" w:styleId="Caratteref">
    <w:name w:val="Carattere"/>
    <w:basedOn w:val="Normale"/>
    <w:rsid w:val="00A83F2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5marche@lnd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che@pec.figc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lnd.marche01@figc.i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7C4FC-E45B-49D1-A0A6-5585A041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Lnd34</Template>
  <TotalTime>117</TotalTime>
  <Pages>16</Pages>
  <Words>4462</Words>
  <Characters>25436</Characters>
  <Application>Microsoft Office Word</Application>
  <DocSecurity>0</DocSecurity>
  <Lines>211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F.I.G.C.</Company>
  <LinksUpToDate>false</LinksUpToDate>
  <CharactersWithSpaces>29839</CharactersWithSpaces>
  <SharedDoc>false</SharedDoc>
  <HLinks>
    <vt:vector size="18" baseType="variant"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0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</dc:creator>
  <cp:lastModifiedBy>alvertorresi</cp:lastModifiedBy>
  <cp:revision>16</cp:revision>
  <cp:lastPrinted>2018-03-13T16:39:00Z</cp:lastPrinted>
  <dcterms:created xsi:type="dcterms:W3CDTF">2018-03-21T09:41:00Z</dcterms:created>
  <dcterms:modified xsi:type="dcterms:W3CDTF">2018-03-21T15:51:00Z</dcterms:modified>
</cp:coreProperties>
</file>