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</w:t>
            </w:r>
            <w:r w:rsidR="006C2133">
              <w:rPr>
                <w:sz w:val="40"/>
              </w:rPr>
              <w:t>1</w:t>
            </w:r>
            <w:r w:rsidR="004E7B65">
              <w:rPr>
                <w:sz w:val="40"/>
              </w:rPr>
              <w:t>3 del 11</w:t>
            </w:r>
            <w:r w:rsidR="0082105E">
              <w:rPr>
                <w:sz w:val="40"/>
              </w:rPr>
              <w:t>/04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C01746" w:rsidRPr="00C01746" w:rsidRDefault="00517C2A" w:rsidP="00C01746">
      <w:pPr>
        <w:pStyle w:val="Titolo1"/>
      </w:pPr>
      <w:r>
        <w:t>Comunicazioni della L.N.D.</w:t>
      </w:r>
    </w:p>
    <w:p w:rsidR="00C01746" w:rsidRDefault="00517C2A" w:rsidP="00C01746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32762E" w:rsidRDefault="0032762E" w:rsidP="0032762E">
      <w:pPr>
        <w:pStyle w:val="LndNormale1"/>
        <w:rPr>
          <w:u w:val="single"/>
        </w:rPr>
      </w:pPr>
    </w:p>
    <w:p w:rsidR="0032762E" w:rsidRDefault="0032762E" w:rsidP="0032762E">
      <w:pPr>
        <w:pStyle w:val="LndNormale1"/>
        <w:rPr>
          <w:u w:val="single"/>
        </w:rPr>
      </w:pPr>
      <w:r>
        <w:rPr>
          <w:u w:val="single"/>
        </w:rPr>
        <w:t>RIUNIONE DEL CONSIGLIO DIRETTIVO N. 8  DEL 09.04.2018</w:t>
      </w:r>
    </w:p>
    <w:p w:rsidR="0032762E" w:rsidRDefault="0032762E" w:rsidP="0032762E">
      <w:pPr>
        <w:pStyle w:val="LndNormale1"/>
        <w:rPr>
          <w:u w:val="single"/>
        </w:rPr>
      </w:pPr>
    </w:p>
    <w:p w:rsidR="0032762E" w:rsidRDefault="0032762E" w:rsidP="0032762E">
      <w:pPr>
        <w:pStyle w:val="LndNormale1"/>
      </w:pPr>
      <w:r>
        <w:rPr>
          <w:u w:val="single"/>
        </w:rPr>
        <w:t>Sono presenti:</w:t>
      </w:r>
      <w:r>
        <w:t xml:space="preserve"> Cellini (Presidente) – Panichi – Sassaroli – Bottacchiari – De Grandis – Franchellucci – Giuseppetti – Moretti – Salvatelli – Capretti (C5) – Castellana (Segr.) – Rossi (Addetto stampa) – Pucci (Resp. Amm.)</w:t>
      </w:r>
    </w:p>
    <w:p w:rsidR="0032762E" w:rsidRDefault="0032762E" w:rsidP="0032762E">
      <w:pPr>
        <w:pStyle w:val="LndNormale1"/>
      </w:pPr>
    </w:p>
    <w:p w:rsidR="0032762E" w:rsidRPr="0032762E" w:rsidRDefault="0032762E" w:rsidP="0032762E">
      <w:pPr>
        <w:pStyle w:val="LndNormale1"/>
      </w:pPr>
    </w:p>
    <w:p w:rsidR="00517C2A" w:rsidRDefault="00517C2A">
      <w:pPr>
        <w:pStyle w:val="Titolo2"/>
      </w:pPr>
      <w:r>
        <w:t>Segreteria</w:t>
      </w:r>
    </w:p>
    <w:p w:rsidR="0021120F" w:rsidRPr="0021120F" w:rsidRDefault="0021120F" w:rsidP="0021120F">
      <w:pPr>
        <w:pStyle w:val="LndNormale1"/>
        <w:rPr>
          <w:szCs w:val="22"/>
        </w:rPr>
      </w:pPr>
    </w:p>
    <w:p w:rsidR="0021120F" w:rsidRPr="00BE7E59" w:rsidRDefault="0021120F" w:rsidP="0021120F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 xml:space="preserve">Per tutte le comunicazioni con la Segreteria del Calcio a Cinque - richieste di variazione gara comprese - </w:t>
      </w:r>
      <w:r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Pr="00BB1E5E">
        <w:rPr>
          <w:sz w:val="26"/>
          <w:szCs w:val="26"/>
        </w:rPr>
        <w:t xml:space="preserve">mail </w:t>
      </w:r>
      <w:hyperlink r:id="rId11" w:history="1">
        <w:r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 per ogni tipo di comunicazione verso il Comitato Regionale Marche.</w:t>
      </w:r>
      <w:r w:rsidRPr="00BB1E5E">
        <w:rPr>
          <w:sz w:val="26"/>
          <w:szCs w:val="26"/>
        </w:rPr>
        <w:t xml:space="preserve"> </w:t>
      </w:r>
    </w:p>
    <w:p w:rsidR="0021120F" w:rsidRDefault="0021120F" w:rsidP="0021120F">
      <w:pPr>
        <w:pStyle w:val="LndNormale1"/>
        <w:rPr>
          <w:szCs w:val="22"/>
        </w:rPr>
      </w:pPr>
    </w:p>
    <w:p w:rsidR="0021120F" w:rsidRDefault="0021120F" w:rsidP="0021120F">
      <w:pPr>
        <w:pStyle w:val="LndNormale1"/>
        <w:rPr>
          <w:szCs w:val="22"/>
        </w:rPr>
      </w:pPr>
    </w:p>
    <w:p w:rsidR="0021120F" w:rsidRPr="005876F4" w:rsidRDefault="0021120F" w:rsidP="0021120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21120F" w:rsidRDefault="0021120F" w:rsidP="0021120F">
      <w:pPr>
        <w:pStyle w:val="LndNormale1"/>
        <w:rPr>
          <w:szCs w:val="22"/>
        </w:rPr>
      </w:pPr>
    </w:p>
    <w:p w:rsidR="0021120F" w:rsidRPr="005876F4" w:rsidRDefault="0021120F" w:rsidP="0021120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E03C90" w:rsidRDefault="00E03C90" w:rsidP="0021120F">
      <w:pPr>
        <w:pStyle w:val="LndNormale1"/>
        <w:rPr>
          <w:b/>
          <w:szCs w:val="22"/>
        </w:rPr>
      </w:pPr>
    </w:p>
    <w:p w:rsidR="002151C3" w:rsidRDefault="002151C3" w:rsidP="0021120F">
      <w:pPr>
        <w:pStyle w:val="LndNormale1"/>
        <w:rPr>
          <w:b/>
          <w:szCs w:val="22"/>
        </w:rPr>
      </w:pPr>
    </w:p>
    <w:p w:rsidR="002151C3" w:rsidRDefault="002151C3" w:rsidP="0021120F">
      <w:pPr>
        <w:pStyle w:val="LndNormale1"/>
        <w:rPr>
          <w:b/>
          <w:szCs w:val="22"/>
        </w:rPr>
      </w:pPr>
    </w:p>
    <w:p w:rsidR="00AB3896" w:rsidRPr="002318BD" w:rsidRDefault="00AB3896" w:rsidP="0021120F">
      <w:pPr>
        <w:pStyle w:val="LndNormale1"/>
        <w:rPr>
          <w:b/>
          <w:szCs w:val="22"/>
        </w:rPr>
      </w:pPr>
    </w:p>
    <w:p w:rsidR="008352C3" w:rsidRDefault="008352C3" w:rsidP="008352C3">
      <w:pPr>
        <w:pStyle w:val="Titolo2"/>
      </w:pPr>
      <w:r>
        <w:t>Campionati</w:t>
      </w:r>
    </w:p>
    <w:p w:rsidR="008352C3" w:rsidRDefault="008352C3" w:rsidP="00AA2236">
      <w:pPr>
        <w:pStyle w:val="LndNormale1"/>
        <w:rPr>
          <w:b/>
          <w:szCs w:val="22"/>
        </w:rPr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B549C7" w:rsidRPr="00687878" w:rsidRDefault="00B549C7" w:rsidP="00B549C7">
      <w:pPr>
        <w:pStyle w:val="TITOLOPRINC"/>
      </w:pPr>
      <w:r>
        <w:t xml:space="preserve">TEMPO </w:t>
      </w:r>
      <w:proofErr w:type="spellStart"/>
      <w:r>
        <w:t>DI</w:t>
      </w:r>
      <w:proofErr w:type="spellEnd"/>
      <w:r>
        <w:t xml:space="preserve"> ATTESA</w:t>
      </w:r>
    </w:p>
    <w:p w:rsidR="00B549C7" w:rsidRPr="002318BD" w:rsidRDefault="00B549C7" w:rsidP="00B549C7">
      <w:pPr>
        <w:pStyle w:val="LndNormale1"/>
        <w:rPr>
          <w:b/>
          <w:szCs w:val="22"/>
        </w:rPr>
      </w:pPr>
      <w:r>
        <w:rPr>
          <w:b/>
          <w:szCs w:val="22"/>
        </w:rPr>
        <w:t>Il tempo di attesa per l'ultima giornata del Campionato Regionale Calcio a Cinque Serie C1 è ridotto a 5'.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06/04/2018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CALCETTO CASTRUM LAURI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(1) 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ANKON NOVA MARMI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GROTTACCIA 2005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PIEVE D ICO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SPORTING GROTTAMMARE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9 - 3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07/04/2018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6/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DIRIGENTI </w:t>
      </w:r>
    </w:p>
    <w:p w:rsidR="00B549C7" w:rsidRDefault="00B549C7" w:rsidP="00B549C7">
      <w:pPr>
        <w:pStyle w:val="titolo20"/>
      </w:pPr>
      <w:r>
        <w:t xml:space="preserve">INIBIZIONE A SVOLGERE OGNI ATTIVITA' FINO AL 18/ 4/2018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PAOLONI ROBERTINO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(CALCETTO CASTRUM LAURI)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diffida"/>
        <w:spacing w:before="80" w:beforeAutospacing="0" w:after="40" w:afterAutospacing="0"/>
      </w:pPr>
      <w:r>
        <w:t xml:space="preserve">Per proteste nei confronti dell'arbitro. Allontanato. in distinta come dirigente addetto all'arbitro.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DELLA POSTA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diffida"/>
        <w:spacing w:before="80" w:beforeAutospacing="0" w:after="40" w:afterAutospacing="0"/>
      </w:pPr>
      <w:r>
        <w:t xml:space="preserve">Per proteste nei confronti dell'arbitro. Allontanato. in distinta come dirigente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LINI EDUARDO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lastRenderedPageBreak/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VALLORANI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ZIZZAMIA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STIPA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ASKL)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GATTAFONI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CRESCIMBENI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(GROTTACCIA 2005)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VALLORANI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ORLANDI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PAOLINI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CAMPOFREDANO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(ANKON NOVA MARMI)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FICCADENTI DANIEL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(BOCASTRUM UNITED)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MARANGONI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GIOACCHINO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POTENZA PICENA) </w:t>
            </w:r>
          </w:p>
        </w:tc>
      </w:tr>
    </w:tbl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MASSA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SESTILI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GUERRA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(JESI CALCIO A 5)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MELIFFI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MAGGIOLI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(</w:t>
            </w:r>
            <w:proofErr w:type="spellStart"/>
            <w:r>
              <w:t>POL.CAGLI</w:t>
            </w:r>
            <w:proofErr w:type="spellEnd"/>
            <w:r>
              <w:t xml:space="preserve"> SPORT ASSOCIATI)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CARPINETI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TENACE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(DINAMIS 1990)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BOTTOLINI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ROSSIGNOLI ALEANDRO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POTENZA PICENA)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PINCIAROLI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(CALCETTO CASTRUM LAURI)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BANCHETTI JOHANNES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(GROTTACCIA 2005) 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7/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ONOFRI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(CITTA </w:t>
            </w:r>
            <w:proofErr w:type="spellStart"/>
            <w:r>
              <w:t>DI</w:t>
            </w:r>
            <w:proofErr w:type="spellEnd"/>
            <w:r>
              <w:t xml:space="preserve">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</w:t>
            </w:r>
            <w:proofErr w:type="spellStart"/>
            <w:r w:rsidRPr="00FB46C8">
              <w:rPr>
                <w:sz w:val="16"/>
                <w:szCs w:val="16"/>
              </w:rPr>
              <w:t>POL.CAGLI</w:t>
            </w:r>
            <w:proofErr w:type="spellEnd"/>
            <w:r w:rsidRPr="00FB46C8">
              <w:rPr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CITTA </w:t>
            </w:r>
            <w:proofErr w:type="spellStart"/>
            <w:r w:rsidRPr="00FB46C8">
              <w:rPr>
                <w:sz w:val="16"/>
                <w:szCs w:val="16"/>
              </w:rPr>
              <w:t>DI</w:t>
            </w:r>
            <w:proofErr w:type="spellEnd"/>
            <w:r w:rsidRPr="00FB46C8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PROGRAMMA GARE</w:t>
      </w:r>
    </w:p>
    <w:p w:rsidR="00B549C7" w:rsidRDefault="00B549C7" w:rsidP="00B549C7">
      <w:pPr>
        <w:pStyle w:val="SOTTOTITOLOCAMPIONATO1"/>
      </w:pPr>
      <w:r>
        <w:t>GIRONE A - 14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05"/>
        <w:gridCol w:w="385"/>
        <w:gridCol w:w="898"/>
        <w:gridCol w:w="1198"/>
        <w:gridCol w:w="1554"/>
        <w:gridCol w:w="1545"/>
      </w:tblGrid>
      <w:tr w:rsidR="00B549C7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Indirizzo Impianto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FUTSAL POTENZA PICENA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 xml:space="preserve">PALESTRA </w:t>
            </w:r>
            <w:proofErr w:type="spellStart"/>
            <w:r>
              <w:t>IST.TEC.GEOMETRI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GASPARRINI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PIEVE D ICO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DELLO STADIO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GROTTACCIA 2005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proofErr w:type="spellStart"/>
            <w:r>
              <w:t>C.COPERTO</w:t>
            </w:r>
            <w:proofErr w:type="spellEnd"/>
            <w:r>
              <w:t xml:space="preserve"> </w:t>
            </w:r>
            <w:proofErr w:type="spellStart"/>
            <w:r>
              <w:t>C.TENNIS</w:t>
            </w:r>
            <w:proofErr w:type="spellEnd"/>
            <w:r>
              <w:t xml:space="preserve"> LA 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VILLA TOMBARI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JESI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PALESTRA RAFFAELA CARBONARI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DEI TESSITORI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PALESTRA PASICCHI PIERETTI C5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BRAMANTE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SPORTING GROTTAMMARE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CALCETTO CASTRUM LAURI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PALESTRA ITGEOMETRI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SALVO D'ACQUISTO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1995 FUTSAL PESARO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ROCCHETTA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B549C7" w:rsidRPr="00687878" w:rsidRDefault="00B549C7" w:rsidP="00B549C7">
      <w:pPr>
        <w:pStyle w:val="TITOLOPRINC"/>
      </w:pPr>
      <w:r>
        <w:t>TITOLO REGIONALE CALCIO A CINQUE SERIE C2</w:t>
      </w:r>
    </w:p>
    <w:p w:rsidR="00B549C7" w:rsidRPr="00B14686" w:rsidRDefault="00B549C7" w:rsidP="00B549C7">
      <w:pPr>
        <w:jc w:val="both"/>
        <w:rPr>
          <w:rFonts w:ascii="Arial" w:hAnsi="Arial" w:cs="Arial"/>
          <w:sz w:val="22"/>
          <w:szCs w:val="22"/>
        </w:rPr>
      </w:pPr>
      <w:r w:rsidRPr="003D4D63">
        <w:rPr>
          <w:rFonts w:ascii="Arial" w:hAnsi="Arial" w:cs="Arial"/>
          <w:b/>
          <w:sz w:val="22"/>
          <w:szCs w:val="22"/>
        </w:rPr>
        <w:t>Lunedì 16 aprile 2018</w:t>
      </w:r>
      <w:r>
        <w:rPr>
          <w:rFonts w:ascii="Arial" w:hAnsi="Arial" w:cs="Arial"/>
          <w:sz w:val="22"/>
          <w:szCs w:val="22"/>
        </w:rPr>
        <w:t xml:space="preserve"> alle </w:t>
      </w:r>
      <w:r w:rsidRPr="003D4D63">
        <w:rPr>
          <w:rFonts w:ascii="Arial" w:hAnsi="Arial" w:cs="Arial"/>
          <w:b/>
          <w:sz w:val="22"/>
          <w:szCs w:val="22"/>
        </w:rPr>
        <w:t>ore 18:00</w:t>
      </w:r>
      <w:r>
        <w:rPr>
          <w:rFonts w:ascii="Arial" w:hAnsi="Arial" w:cs="Arial"/>
          <w:sz w:val="22"/>
          <w:szCs w:val="22"/>
        </w:rPr>
        <w:t xml:space="preserve"> sarà effettuato il</w:t>
      </w:r>
      <w:r w:rsidRPr="00B14686">
        <w:rPr>
          <w:rFonts w:ascii="Arial" w:hAnsi="Arial" w:cs="Arial"/>
          <w:sz w:val="22"/>
          <w:szCs w:val="22"/>
        </w:rPr>
        <w:t xml:space="preserve"> sorteggio per </w:t>
      </w:r>
      <w:r>
        <w:rPr>
          <w:rFonts w:ascii="Arial" w:hAnsi="Arial" w:cs="Arial"/>
          <w:sz w:val="22"/>
          <w:szCs w:val="22"/>
        </w:rPr>
        <w:t>stabilire il calendario del triangolare valevole per il Titolo Regionale Calcio a Cinque Serie C2 che si disputerà come di seguito riportato:</w:t>
      </w:r>
    </w:p>
    <w:p w:rsidR="00B549C7" w:rsidRDefault="00B549C7" w:rsidP="00B549C7">
      <w:pPr>
        <w:pStyle w:val="Corpodeltesto21"/>
        <w:rPr>
          <w:rFonts w:ascii="Arial" w:hAnsi="Arial" w:cs="Arial"/>
          <w:sz w:val="22"/>
          <w:szCs w:val="22"/>
        </w:rPr>
      </w:pPr>
    </w:p>
    <w:p w:rsidR="00B549C7" w:rsidRDefault="00B549C7" w:rsidP="00B549C7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I^</w:t>
      </w:r>
      <w:proofErr w:type="spellEnd"/>
      <w:r>
        <w:rPr>
          <w:rFonts w:ascii="Arial" w:hAnsi="Arial" w:cs="Arial"/>
          <w:sz w:val="22"/>
          <w:szCs w:val="22"/>
        </w:rPr>
        <w:t xml:space="preserve"> giornata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258D">
        <w:rPr>
          <w:rFonts w:ascii="Arial" w:hAnsi="Arial" w:cs="Arial"/>
          <w:b/>
          <w:sz w:val="22"/>
          <w:szCs w:val="22"/>
        </w:rPr>
        <w:t>VENERDI’</w:t>
      </w:r>
      <w:r>
        <w:rPr>
          <w:rFonts w:ascii="Arial" w:hAnsi="Arial" w:cs="Arial"/>
          <w:b/>
          <w:sz w:val="22"/>
          <w:szCs w:val="22"/>
        </w:rPr>
        <w:t xml:space="preserve"> 20 </w:t>
      </w:r>
      <w:r w:rsidRPr="00A3258D">
        <w:rPr>
          <w:rFonts w:ascii="Arial" w:hAnsi="Arial" w:cs="Arial"/>
          <w:b/>
          <w:sz w:val="22"/>
          <w:szCs w:val="22"/>
        </w:rPr>
        <w:t>APRILE 2018</w:t>
      </w:r>
    </w:p>
    <w:p w:rsidR="00B549C7" w:rsidRDefault="00B549C7" w:rsidP="00B549C7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II^</w:t>
      </w:r>
      <w:proofErr w:type="spellEnd"/>
      <w:r>
        <w:rPr>
          <w:rFonts w:ascii="Arial" w:hAnsi="Arial" w:cs="Arial"/>
          <w:sz w:val="22"/>
          <w:szCs w:val="22"/>
        </w:rPr>
        <w:t xml:space="preserve"> giornata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258D">
        <w:rPr>
          <w:rFonts w:ascii="Arial" w:hAnsi="Arial" w:cs="Arial"/>
          <w:b/>
          <w:sz w:val="22"/>
          <w:szCs w:val="22"/>
        </w:rPr>
        <w:t>VENERDI’</w:t>
      </w:r>
      <w:r>
        <w:rPr>
          <w:rFonts w:ascii="Arial" w:hAnsi="Arial" w:cs="Arial"/>
          <w:b/>
          <w:sz w:val="22"/>
          <w:szCs w:val="22"/>
        </w:rPr>
        <w:t xml:space="preserve"> 27</w:t>
      </w:r>
      <w:r w:rsidRPr="00A3258D">
        <w:rPr>
          <w:rFonts w:ascii="Arial" w:hAnsi="Arial" w:cs="Arial"/>
          <w:b/>
          <w:sz w:val="22"/>
          <w:szCs w:val="22"/>
        </w:rPr>
        <w:t xml:space="preserve"> APRILE 2018</w:t>
      </w:r>
    </w:p>
    <w:p w:rsidR="00B549C7" w:rsidRDefault="00B549C7" w:rsidP="00B549C7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III^</w:t>
      </w:r>
      <w:proofErr w:type="spellEnd"/>
      <w:r>
        <w:rPr>
          <w:rFonts w:ascii="Arial" w:hAnsi="Arial" w:cs="Arial"/>
          <w:sz w:val="22"/>
          <w:szCs w:val="22"/>
        </w:rPr>
        <w:t xml:space="preserve"> giornata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258D">
        <w:rPr>
          <w:rFonts w:ascii="Arial" w:hAnsi="Arial" w:cs="Arial"/>
          <w:b/>
          <w:sz w:val="22"/>
          <w:szCs w:val="22"/>
        </w:rPr>
        <w:t>VENERDI’</w:t>
      </w:r>
      <w:r>
        <w:rPr>
          <w:rFonts w:ascii="Arial" w:hAnsi="Arial" w:cs="Arial"/>
          <w:b/>
          <w:sz w:val="22"/>
          <w:szCs w:val="22"/>
        </w:rPr>
        <w:t xml:space="preserve"> 4 MAGGIO </w:t>
      </w:r>
      <w:r w:rsidRPr="00A3258D">
        <w:rPr>
          <w:rFonts w:ascii="Arial" w:hAnsi="Arial" w:cs="Arial"/>
          <w:b/>
          <w:sz w:val="22"/>
          <w:szCs w:val="22"/>
        </w:rPr>
        <w:t>2018</w:t>
      </w:r>
      <w:r w:rsidRPr="00A3258D">
        <w:rPr>
          <w:rFonts w:ascii="Arial" w:hAnsi="Arial" w:cs="Arial"/>
          <w:b/>
          <w:sz w:val="22"/>
          <w:szCs w:val="22"/>
        </w:rPr>
        <w:tab/>
      </w:r>
    </w:p>
    <w:p w:rsidR="00B549C7" w:rsidRDefault="00B549C7" w:rsidP="00B549C7">
      <w:pPr>
        <w:pStyle w:val="Corpodeltesto21"/>
        <w:rPr>
          <w:rFonts w:ascii="Arial" w:hAnsi="Arial" w:cs="Arial"/>
          <w:sz w:val="22"/>
          <w:szCs w:val="22"/>
        </w:rPr>
      </w:pPr>
    </w:p>
    <w:p w:rsidR="00B549C7" w:rsidRDefault="00B549C7" w:rsidP="00B549C7">
      <w:pPr>
        <w:pStyle w:val="Nessunaspaziatura"/>
        <w:jc w:val="both"/>
        <w:rPr>
          <w:rFonts w:ascii="Arial" w:hAnsi="Arial" w:cs="Arial"/>
          <w:b/>
          <w:i/>
        </w:rPr>
      </w:pPr>
      <w:r w:rsidRPr="00461221">
        <w:rPr>
          <w:rFonts w:ascii="Arial" w:hAnsi="Arial" w:cs="Arial"/>
          <w:b/>
          <w:i/>
        </w:rPr>
        <w:t xml:space="preserve">N.B.: </w:t>
      </w:r>
      <w:r>
        <w:rPr>
          <w:rFonts w:ascii="Arial" w:hAnsi="Arial" w:cs="Arial"/>
          <w:b/>
          <w:i/>
        </w:rPr>
        <w:t>nel triangolare per il Titolo Regionale</w:t>
      </w:r>
      <w:r w:rsidRPr="00461221">
        <w:rPr>
          <w:rFonts w:ascii="Arial" w:hAnsi="Arial" w:cs="Arial"/>
          <w:b/>
          <w:i/>
        </w:rPr>
        <w:t xml:space="preserve"> saranno mantenuti giorno, orario e campo di giuoco dove la squadra ospitante ha disputato la regular </w:t>
      </w:r>
      <w:proofErr w:type="spellStart"/>
      <w:r w:rsidRPr="00461221">
        <w:rPr>
          <w:rFonts w:ascii="Arial" w:hAnsi="Arial" w:cs="Arial"/>
          <w:b/>
          <w:i/>
        </w:rPr>
        <w:t>season</w:t>
      </w:r>
      <w:proofErr w:type="spellEnd"/>
      <w:r w:rsidRPr="00461221">
        <w:rPr>
          <w:rFonts w:ascii="Arial" w:hAnsi="Arial" w:cs="Arial"/>
          <w:b/>
          <w:i/>
        </w:rPr>
        <w:t>.</w:t>
      </w:r>
    </w:p>
    <w:p w:rsidR="00C912CC" w:rsidRDefault="00C912CC" w:rsidP="00B549C7">
      <w:pPr>
        <w:pStyle w:val="Nessunaspaziatura"/>
        <w:jc w:val="both"/>
        <w:rPr>
          <w:rFonts w:ascii="Arial" w:hAnsi="Arial" w:cs="Arial"/>
        </w:rPr>
      </w:pPr>
    </w:p>
    <w:p w:rsidR="00A81405" w:rsidRPr="00687878" w:rsidRDefault="00A81405" w:rsidP="00A81405">
      <w:pPr>
        <w:pStyle w:val="TITOLOPRINC"/>
      </w:pPr>
      <w:r>
        <w:t>PLAY-OFF</w:t>
      </w:r>
    </w:p>
    <w:p w:rsidR="00A81405" w:rsidRPr="00FB15D2" w:rsidRDefault="00A81405" w:rsidP="00A81405">
      <w:pPr>
        <w:jc w:val="both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lastRenderedPageBreak/>
        <w:t>L’individuazione delle squadre seconde classificate avviene con le seguenti modalità e secondo la seguente formula:</w:t>
      </w:r>
    </w:p>
    <w:p w:rsidR="00A81405" w:rsidRDefault="00A81405" w:rsidP="00A81405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t xml:space="preserve">la squadra seconda classificata disputa sul proprio terreno di gioco una gara di sola andata con la squadra quinta classificata; se il distacco fra la seconda e la quinta classificata è pari o superiore a 10 punti l’incontro di play off non verrà disputato e la società 2^ classificata passerà al turno successivo. In caso di effettuazione della gara, qualora al termine dei tempi regolamentari dovesse persistere il risultato di parità verranno disputati 2 tempi supplementari; persistendo ulteriore parità risulterà vincente la squadra che gioca in casa o che deve ritenersi tale; </w:t>
      </w:r>
    </w:p>
    <w:p w:rsidR="009B7F1C" w:rsidRPr="009B7F1C" w:rsidRDefault="009B7F1C" w:rsidP="009B7F1C">
      <w:pPr>
        <w:tabs>
          <w:tab w:val="num" w:pos="786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B7F1C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A</w:t>
      </w:r>
      <w:r w:rsidRPr="009B7F1C">
        <w:rPr>
          <w:rFonts w:ascii="Arial" w:hAnsi="Arial" w:cs="Arial"/>
          <w:b/>
          <w:sz w:val="22"/>
          <w:szCs w:val="22"/>
        </w:rPr>
        <w:t>"</w:t>
      </w:r>
    </w:p>
    <w:p w:rsidR="009B7F1C" w:rsidRDefault="009B7F1C" w:rsidP="009B7F1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B7F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AUDAX 1970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S.ANGELO</w:t>
      </w:r>
      <w:proofErr w:type="spellEnd"/>
      <w:r w:rsidRPr="009B7F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QUALIFICATO ALLA FINALE PLAY-OFF</w:t>
      </w:r>
      <w:r w:rsidRPr="009B7F1C">
        <w:rPr>
          <w:rFonts w:ascii="Arial" w:hAnsi="Arial" w:cs="Arial"/>
          <w:b/>
          <w:i/>
          <w:sz w:val="22"/>
          <w:szCs w:val="22"/>
        </w:rPr>
        <w:t xml:space="preserve"> PER EFFETTO DEL 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9B7F1C">
        <w:rPr>
          <w:rFonts w:ascii="Arial" w:hAnsi="Arial" w:cs="Arial"/>
          <w:b/>
          <w:i/>
          <w:sz w:val="22"/>
          <w:szCs w:val="22"/>
        </w:rPr>
        <w:t xml:space="preserve">DISTACCO PARI O 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9B7F1C">
        <w:rPr>
          <w:rFonts w:ascii="Arial" w:hAnsi="Arial" w:cs="Arial"/>
          <w:b/>
          <w:i/>
          <w:sz w:val="22"/>
          <w:szCs w:val="22"/>
        </w:rPr>
        <w:t xml:space="preserve">SUPERIORE AI 10 PUNTI DALLA </w:t>
      </w:r>
      <w:r>
        <w:rPr>
          <w:rFonts w:ascii="Arial" w:hAnsi="Arial" w:cs="Arial"/>
          <w:b/>
          <w:i/>
          <w:sz w:val="22"/>
          <w:szCs w:val="22"/>
        </w:rPr>
        <w:t>QUINTA</w:t>
      </w:r>
      <w:r w:rsidRPr="009B7F1C">
        <w:rPr>
          <w:rFonts w:ascii="Arial" w:hAnsi="Arial" w:cs="Arial"/>
          <w:b/>
          <w:i/>
          <w:sz w:val="22"/>
          <w:szCs w:val="22"/>
        </w:rPr>
        <w:t xml:space="preserve"> CLASSIFICATA</w:t>
      </w:r>
    </w:p>
    <w:p w:rsidR="009B7F1C" w:rsidRDefault="009B7F1C" w:rsidP="009B7F1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B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MOSCOSI 2008 - AVENALE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  <w:t>VENERDI' 13/04/2018, ore 22:00</w:t>
      </w:r>
    </w:p>
    <w:p w:rsidR="009B7F1C" w:rsidRDefault="009B7F1C" w:rsidP="009B7F1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C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REAL SAN GIORGIO - FUTSAL MONTURANO</w:t>
      </w:r>
      <w:r w:rsidRPr="004504C5"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  <w:t>VENERDI' 13/04/2018, ore 22:00</w:t>
      </w:r>
    </w:p>
    <w:p w:rsidR="009B7F1C" w:rsidRPr="009B7F1C" w:rsidRDefault="009B7F1C" w:rsidP="009B7F1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1405" w:rsidRDefault="00A81405" w:rsidP="00A81405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t>la squadra terza classificata disputa sul proprio terreno di gioco una gara di solo andata con la squadra quarta classificata; se il distacco fra la terza e la quarta classificata è pari o superiore a 10 punti l’incontro di play off non verrà disputato e la società 3^ classificata passerà al turno successivo. In caso di effettuazione della gara, qualora al termine dei tempi regolamentari dovesse persistere il risultato di parità verranno disputati 2 tempi supplementari; persistendo ulteriore parità risulterà vincente la squadra che gioca in casa, o che deve ritenersi tale;</w:t>
      </w:r>
    </w:p>
    <w:p w:rsidR="00C912CC" w:rsidRDefault="00C912CC" w:rsidP="00C912C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A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OSTRENSE - CHIARAVALLE FUTSAL</w:t>
      </w: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  <w:t xml:space="preserve">VENERDI' 13/04/2018, ore </w:t>
      </w:r>
      <w:r>
        <w:rPr>
          <w:rFonts w:ascii="Arial" w:hAnsi="Arial" w:cs="Arial"/>
          <w:b/>
          <w:sz w:val="22"/>
          <w:szCs w:val="22"/>
        </w:rPr>
        <w:t>21:45</w:t>
      </w:r>
    </w:p>
    <w:p w:rsidR="00C912CC" w:rsidRDefault="00C912CC" w:rsidP="00C912CC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B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MONTELUPONE CALCIO A 5 - </w:t>
      </w:r>
      <w:proofErr w:type="spellStart"/>
      <w:r>
        <w:rPr>
          <w:rFonts w:ascii="Arial" w:hAnsi="Arial" w:cs="Arial"/>
          <w:b/>
          <w:sz w:val="22"/>
          <w:szCs w:val="22"/>
        </w:rPr>
        <w:t>ILL.PA</w:t>
      </w:r>
      <w:proofErr w:type="spellEnd"/>
      <w:r>
        <w:rPr>
          <w:rFonts w:ascii="Arial" w:hAnsi="Arial" w:cs="Arial"/>
          <w:b/>
          <w:sz w:val="22"/>
          <w:szCs w:val="22"/>
        </w:rPr>
        <w:t>. CALCIO A 5</w:t>
      </w:r>
      <w:r w:rsidRPr="004504C5">
        <w:rPr>
          <w:rFonts w:ascii="Arial" w:hAnsi="Arial" w:cs="Arial"/>
          <w:b/>
          <w:sz w:val="22"/>
          <w:szCs w:val="22"/>
        </w:rPr>
        <w:tab/>
        <w:t xml:space="preserve">VENERDI' 13/04/2018, ore </w:t>
      </w:r>
      <w:r>
        <w:rPr>
          <w:rFonts w:ascii="Arial" w:hAnsi="Arial" w:cs="Arial"/>
          <w:b/>
          <w:sz w:val="22"/>
          <w:szCs w:val="22"/>
        </w:rPr>
        <w:t>21:30</w:t>
      </w:r>
    </w:p>
    <w:p w:rsidR="00C912CC" w:rsidRDefault="00C912CC" w:rsidP="00C912C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C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C912CC" w:rsidRPr="004504C5" w:rsidRDefault="00C912CC" w:rsidP="00C912C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CSI STELLA </w:t>
      </w:r>
      <w:proofErr w:type="spellStart"/>
      <w:r>
        <w:rPr>
          <w:rFonts w:ascii="Arial" w:hAnsi="Arial" w:cs="Arial"/>
          <w:b/>
          <w:sz w:val="22"/>
          <w:szCs w:val="22"/>
        </w:rPr>
        <w:t>A.S.D.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FUTSAL PRANDONE</w:t>
      </w: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  <w:t xml:space="preserve">VENERDI' 13/04/2018, ore </w:t>
      </w:r>
      <w:r>
        <w:rPr>
          <w:rFonts w:ascii="Arial" w:hAnsi="Arial" w:cs="Arial"/>
          <w:b/>
          <w:sz w:val="22"/>
          <w:szCs w:val="22"/>
        </w:rPr>
        <w:t>21:30</w:t>
      </w:r>
    </w:p>
    <w:p w:rsidR="00C912CC" w:rsidRPr="00FB15D2" w:rsidRDefault="00C912CC" w:rsidP="00C912C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81405" w:rsidRPr="00FB15D2" w:rsidRDefault="00A81405" w:rsidP="00A81405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t xml:space="preserve">le squadre vincenti le gare di cui ai punti a) e b) disputano un’unica gara, in campo della squadra in migliore posizione di classifica al termine del campionato, a conclusione della quale, in caso di parità, verranno disputati due tempi supplementari; persistendo ulteriore parità risulterà vincente la squadra che gioca in casa o che deve ritenersi tale. </w:t>
      </w:r>
    </w:p>
    <w:p w:rsidR="00A81405" w:rsidRPr="00BE0608" w:rsidRDefault="00A81405" w:rsidP="00A81405">
      <w:pPr>
        <w:pStyle w:val="Corpodeltesto2"/>
        <w:spacing w:line="240" w:lineRule="auto"/>
        <w:rPr>
          <w:rFonts w:ascii="Arial" w:hAnsi="Arial" w:cs="Arial"/>
        </w:rPr>
      </w:pPr>
    </w:p>
    <w:p w:rsidR="00A81405" w:rsidRDefault="00A81405" w:rsidP="00C912CC">
      <w:pPr>
        <w:pStyle w:val="Corpodeltesto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B15D2">
        <w:rPr>
          <w:rFonts w:ascii="Arial" w:hAnsi="Arial" w:cs="Arial"/>
          <w:b/>
          <w:sz w:val="22"/>
          <w:szCs w:val="22"/>
        </w:rPr>
        <w:t xml:space="preserve">La squadra vincente l’incontro unico di cui al punto </w:t>
      </w:r>
      <w:r w:rsidR="00C912CC">
        <w:rPr>
          <w:rFonts w:ascii="Arial" w:hAnsi="Arial" w:cs="Arial"/>
          <w:b/>
          <w:sz w:val="22"/>
          <w:szCs w:val="22"/>
        </w:rPr>
        <w:t>C</w:t>
      </w:r>
      <w:r w:rsidRPr="00FB15D2">
        <w:rPr>
          <w:rFonts w:ascii="Arial" w:hAnsi="Arial" w:cs="Arial"/>
          <w:b/>
          <w:sz w:val="22"/>
          <w:szCs w:val="22"/>
        </w:rPr>
        <w:t xml:space="preserve">) si intende classificata al 2° posto del girone ed acquisisce il diritto sportivo alla partecipazione alla fase spareggi-promozione. </w:t>
      </w:r>
    </w:p>
    <w:p w:rsidR="00C912CC" w:rsidRPr="00C912CC" w:rsidRDefault="00C912CC" w:rsidP="00C912CC">
      <w:pPr>
        <w:pStyle w:val="Corpodeltesto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81405" w:rsidRPr="00687878" w:rsidRDefault="00A81405" w:rsidP="00A81405">
      <w:pPr>
        <w:pStyle w:val="TITOLOPRINC"/>
      </w:pPr>
      <w:r>
        <w:t>PLAY-OUT</w:t>
      </w:r>
    </w:p>
    <w:p w:rsidR="00A81405" w:rsidRDefault="00A8140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t>a) la squadra decima classificata disputa sul proprio terreno di gioco una gara di sola andata con la squadra tredicesima classificata</w:t>
      </w:r>
      <w:r w:rsidRPr="004504C5">
        <w:rPr>
          <w:rFonts w:ascii="Arial" w:hAnsi="Arial" w:cs="Arial"/>
          <w:bCs/>
          <w:sz w:val="22"/>
          <w:szCs w:val="22"/>
        </w:rPr>
        <w:t>;</w:t>
      </w:r>
      <w:r w:rsidRPr="00FB15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5D2">
        <w:rPr>
          <w:rFonts w:ascii="Arial" w:hAnsi="Arial" w:cs="Arial"/>
          <w:sz w:val="22"/>
          <w:szCs w:val="22"/>
        </w:rPr>
        <w:t xml:space="preserve">se il distacco fra la decima e la tredicesima classificata è pari o superiore a 10 punti l’incontro di play out non verrà disputato e la società tredicesima retrocederà direttamente. In caso di effettuazione della gara, qualora al termine dei tempi regolamentari dovesse persistere il risultato di parità verranno disputati 2 tempi supplementari; persistendo ulteriore parità risulterà vincente la squadra che gioca in casa o che deve ritenersi tale. </w:t>
      </w:r>
    </w:p>
    <w:p w:rsid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04C5" w:rsidRP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"A"</w:t>
      </w:r>
    </w:p>
    <w:p w:rsidR="004504C5" w:rsidRP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4504C5">
        <w:rPr>
          <w:rFonts w:ascii="Arial" w:hAnsi="Arial" w:cs="Arial"/>
          <w:b/>
          <w:sz w:val="22"/>
          <w:szCs w:val="22"/>
        </w:rPr>
        <w:t>CASTELBELLINO CALCIO A 5 - PIANDIROSE</w:t>
      </w:r>
      <w:r w:rsidRPr="004504C5"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ab/>
        <w:t>VENERDI' 13/04/2018, ore 22:00</w:t>
      </w:r>
    </w:p>
    <w:p w:rsid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B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9B7F1C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B7F1C">
        <w:rPr>
          <w:rFonts w:ascii="Arial" w:hAnsi="Arial" w:cs="Arial"/>
          <w:b/>
          <w:i/>
          <w:sz w:val="22"/>
          <w:szCs w:val="22"/>
        </w:rPr>
        <w:t>CALCETTO NUMANA RETROCESSO IN SERIE D PER EFFETTO DE</w:t>
      </w:r>
      <w:r>
        <w:rPr>
          <w:rFonts w:ascii="Arial" w:hAnsi="Arial" w:cs="Arial"/>
          <w:b/>
          <w:i/>
          <w:sz w:val="22"/>
          <w:szCs w:val="22"/>
        </w:rPr>
        <w:t>L DISTACCO PARI O SUPERIORE AI 10 PUNTI DALLA DECIMA CLASSIFICATA</w:t>
      </w:r>
      <w:r w:rsidRPr="009B7F1C">
        <w:rPr>
          <w:rFonts w:ascii="Arial" w:hAnsi="Arial" w:cs="Arial"/>
          <w:sz w:val="22"/>
          <w:szCs w:val="22"/>
        </w:rPr>
        <w:t xml:space="preserve"> </w:t>
      </w:r>
      <w:r w:rsidRPr="009B7F1C">
        <w:rPr>
          <w:rFonts w:ascii="Arial" w:hAnsi="Arial" w:cs="Arial"/>
          <w:sz w:val="22"/>
          <w:szCs w:val="22"/>
        </w:rPr>
        <w:tab/>
      </w:r>
    </w:p>
    <w:p w:rsidR="009B7F1C" w:rsidRDefault="009B7F1C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C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9B7F1C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FUTSAL BULLS SAMB ONLUS RETROCESSA</w:t>
      </w:r>
      <w:r w:rsidRPr="009B7F1C">
        <w:rPr>
          <w:rFonts w:ascii="Arial" w:hAnsi="Arial" w:cs="Arial"/>
          <w:b/>
          <w:i/>
          <w:sz w:val="22"/>
          <w:szCs w:val="22"/>
        </w:rPr>
        <w:t xml:space="preserve"> IN SERIE D PER EFFETTO DE</w:t>
      </w:r>
      <w:r>
        <w:rPr>
          <w:rFonts w:ascii="Arial" w:hAnsi="Arial" w:cs="Arial"/>
          <w:b/>
          <w:i/>
          <w:sz w:val="22"/>
          <w:szCs w:val="22"/>
        </w:rPr>
        <w:t>L DISTACCO PARI O SUPERIORE AI 10 PUNTI DALLA DECIMA CLASSIFICATA</w:t>
      </w:r>
      <w:r w:rsidRPr="009B7F1C">
        <w:rPr>
          <w:rFonts w:ascii="Arial" w:hAnsi="Arial" w:cs="Arial"/>
          <w:sz w:val="22"/>
          <w:szCs w:val="22"/>
        </w:rPr>
        <w:t xml:space="preserve"> </w:t>
      </w:r>
      <w:r w:rsidRPr="009B7F1C">
        <w:rPr>
          <w:rFonts w:ascii="Arial" w:hAnsi="Arial" w:cs="Arial"/>
          <w:sz w:val="22"/>
          <w:szCs w:val="22"/>
        </w:rPr>
        <w:tab/>
      </w:r>
    </w:p>
    <w:p w:rsidR="009B7F1C" w:rsidRPr="00FB15D2" w:rsidRDefault="009B7F1C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A81405" w:rsidRDefault="00A8140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  <w:r w:rsidRPr="00FB15D2">
        <w:rPr>
          <w:rFonts w:ascii="Arial" w:hAnsi="Arial" w:cs="Arial"/>
          <w:sz w:val="22"/>
          <w:szCs w:val="22"/>
        </w:rPr>
        <w:t>b) la squadra undicesima classificata disputa sul proprio terreno di gioco una gara di sola andata con la squadra dodicesima classificata</w:t>
      </w:r>
      <w:r w:rsidRPr="004504C5">
        <w:rPr>
          <w:rFonts w:ascii="Arial" w:hAnsi="Arial" w:cs="Arial"/>
          <w:bCs/>
          <w:sz w:val="22"/>
          <w:szCs w:val="22"/>
        </w:rPr>
        <w:t>;</w:t>
      </w:r>
      <w:r w:rsidRPr="00FB15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5D2">
        <w:rPr>
          <w:rFonts w:ascii="Arial" w:hAnsi="Arial" w:cs="Arial"/>
          <w:sz w:val="22"/>
          <w:szCs w:val="22"/>
        </w:rPr>
        <w:t xml:space="preserve">se il distacco fra la undicesima e la dodicesima classificata è pari o superiore a 10 punti l’incontro di play out non verrà disputato e la società dodicesima classificata retrocederà direttamente. In caso di effettuazione della gara, qualora al termine dei tempi regolamentari dovesse persistere il risultato di parità verranno disputati 2 tempi supplementari; persistendo ulteriore parità risulterà vincente la squadra che gioca in casa o che deve ritenersi tale. </w:t>
      </w:r>
    </w:p>
    <w:p w:rsid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4504C5" w:rsidRPr="004504C5" w:rsidRDefault="004504C5" w:rsidP="004504C5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"A"</w:t>
      </w:r>
    </w:p>
    <w:p w:rsidR="004504C5" w:rsidRPr="004504C5" w:rsidRDefault="004504C5" w:rsidP="004504C5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CANDIA BARACCOLA ASPIO - REAL </w:t>
      </w:r>
      <w:proofErr w:type="spellStart"/>
      <w:r>
        <w:rPr>
          <w:rFonts w:ascii="Arial" w:hAnsi="Arial" w:cs="Arial"/>
          <w:b/>
          <w:sz w:val="22"/>
          <w:szCs w:val="22"/>
        </w:rPr>
        <w:t>S.COSTANZO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VENERDI' 13/04/2018, ore 22:</w:t>
      </w:r>
      <w:r>
        <w:rPr>
          <w:rFonts w:ascii="Arial" w:hAnsi="Arial" w:cs="Arial"/>
          <w:b/>
          <w:sz w:val="22"/>
          <w:szCs w:val="22"/>
        </w:rPr>
        <w:t>15</w:t>
      </w:r>
    </w:p>
    <w:p w:rsidR="004504C5" w:rsidRDefault="004504C5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B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ACLI MANTOVANI CALCIO A 5 - CASENUOVE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VENERDI' 13/04/2018, ore 21</w:t>
      </w:r>
      <w:r w:rsidRPr="004504C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</w:p>
    <w:p w:rsidR="009B7F1C" w:rsidRDefault="009B7F1C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504C5">
        <w:rPr>
          <w:rFonts w:ascii="Arial" w:hAnsi="Arial" w:cs="Arial"/>
          <w:b/>
          <w:sz w:val="22"/>
          <w:szCs w:val="22"/>
        </w:rPr>
        <w:t>GIRONE "</w:t>
      </w:r>
      <w:r>
        <w:rPr>
          <w:rFonts w:ascii="Arial" w:hAnsi="Arial" w:cs="Arial"/>
          <w:b/>
          <w:sz w:val="22"/>
          <w:szCs w:val="22"/>
        </w:rPr>
        <w:t>C</w:t>
      </w:r>
      <w:r w:rsidRPr="004504C5">
        <w:rPr>
          <w:rFonts w:ascii="Arial" w:hAnsi="Arial" w:cs="Arial"/>
          <w:b/>
          <w:sz w:val="22"/>
          <w:szCs w:val="22"/>
        </w:rPr>
        <w:t>"</w:t>
      </w:r>
    </w:p>
    <w:p w:rsidR="009B7F1C" w:rsidRPr="004504C5" w:rsidRDefault="009B7F1C" w:rsidP="009B7F1C">
      <w:pPr>
        <w:tabs>
          <w:tab w:val="num" w:pos="786"/>
        </w:tabs>
        <w:ind w:left="786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FUTSAL CAMPIGLIONE - RIPABERARDA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VENERDI' 13/04/2018, ore 21</w:t>
      </w:r>
      <w:r w:rsidRPr="004504C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</w:p>
    <w:p w:rsidR="009B7F1C" w:rsidRPr="00FB15D2" w:rsidRDefault="009B7F1C" w:rsidP="00A81405">
      <w:pPr>
        <w:tabs>
          <w:tab w:val="num" w:pos="786"/>
        </w:tabs>
        <w:ind w:left="786" w:hanging="360"/>
        <w:jc w:val="both"/>
        <w:rPr>
          <w:rFonts w:ascii="Arial" w:hAnsi="Arial" w:cs="Arial"/>
          <w:sz w:val="22"/>
          <w:szCs w:val="22"/>
        </w:rPr>
      </w:pPr>
    </w:p>
    <w:p w:rsidR="00A81405" w:rsidRPr="00FB15D2" w:rsidRDefault="00A81405" w:rsidP="00A81405">
      <w:pPr>
        <w:ind w:left="928"/>
        <w:jc w:val="both"/>
        <w:rPr>
          <w:rFonts w:ascii="Arial" w:hAnsi="Arial" w:cs="Arial"/>
          <w:sz w:val="22"/>
          <w:szCs w:val="22"/>
        </w:rPr>
      </w:pPr>
    </w:p>
    <w:p w:rsidR="00A81405" w:rsidRPr="00FB15D2" w:rsidRDefault="00A81405" w:rsidP="00A81405">
      <w:pPr>
        <w:pStyle w:val="Nessunaspaziatura"/>
        <w:jc w:val="both"/>
        <w:rPr>
          <w:rFonts w:ascii="Arial" w:hAnsi="Arial" w:cs="Arial"/>
          <w:b/>
        </w:rPr>
      </w:pPr>
      <w:r w:rsidRPr="00FB15D2">
        <w:rPr>
          <w:rFonts w:ascii="Arial" w:hAnsi="Arial" w:cs="Arial"/>
          <w:b/>
        </w:rPr>
        <w:t>Le squadre che risultano perdenti nelle gare di cui al punto a) b) vengono classificate al dodicesimo e  tredicesimo posto e retrocedono al campionato inferiore</w:t>
      </w:r>
      <w:r w:rsidR="00C912CC">
        <w:rPr>
          <w:rFonts w:ascii="Arial" w:hAnsi="Arial" w:cs="Arial"/>
          <w:b/>
        </w:rPr>
        <w:t>.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10/04/2018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SP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MOSCOSI 2008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06/04/2018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CASTELBELLINO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CHIARAVALLE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CASINE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PIANACCIO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6B77" w:rsidTr="000D6B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</w:pPr>
                  <w: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D6B7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</w:pPr>
                  <w:r>
                    <w:t>(1) VERBENA C5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</w:pPr>
                  <w:r>
                    <w:t>- MONTESICURO TRE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D6B77" w:rsidRDefault="000D6B77" w:rsidP="000D6B7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CERRETO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AVENALE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SAMBUCHETO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proofErr w:type="spellStart"/>
                  <w:r>
                    <w:t>ILL.PA</w:t>
                  </w:r>
                  <w:proofErr w:type="spellEnd"/>
                  <w:r>
                    <w:t>.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CALCETTO NUMANA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NUOVA OTTRANO 98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CASENUOVE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</w:tr>
    </w:tbl>
    <w:p w:rsidR="00B549C7" w:rsidRPr="000D6B77" w:rsidRDefault="000D6B77" w:rsidP="00B549C7">
      <w:pPr>
        <w:pStyle w:val="breakline"/>
        <w:rPr>
          <w:rFonts w:ascii="Arial" w:hAnsi="Arial" w:cs="Arial"/>
        </w:rPr>
      </w:pPr>
      <w:r>
        <w:rPr>
          <w:rFonts w:ascii="Arial" w:hAnsi="Arial" w:cs="Arial"/>
        </w:rPr>
        <w:t>(1) - disputata il 05</w:t>
      </w:r>
      <w:r w:rsidRPr="000D6B77">
        <w:rPr>
          <w:rFonts w:ascii="Arial" w:hAnsi="Arial" w:cs="Arial"/>
        </w:rPr>
        <w:t>/04/2018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C - 13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EAGLES PAGLIARE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BULLS SAMB ONLUS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FUTSAL VIRE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REAL SAN GIORGIO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SILENZI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FUTSAL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REAL ANCARIA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RIPABERARDA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8 - 4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5/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CACCHIONE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(VERBENA C5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AGOSTINI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(MONTESICURO TRE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6/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DIRIGENTI </w:t>
      </w:r>
    </w:p>
    <w:p w:rsidR="00B549C7" w:rsidRDefault="00B549C7" w:rsidP="00B549C7">
      <w:pPr>
        <w:pStyle w:val="titolo20"/>
      </w:pPr>
      <w:r>
        <w:t xml:space="preserve">AMMONIZIONE 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MARTEDI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diffida"/>
        <w:spacing w:before="80" w:beforeAutospacing="0" w:after="40" w:afterAutospacing="0"/>
      </w:pPr>
      <w:r>
        <w:t>Per intervento inopportuno. Allontan</w:t>
      </w:r>
      <w:r w:rsidR="00A81405">
        <w:t>a</w:t>
      </w:r>
      <w:r>
        <w:t xml:space="preserve">to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PAOLINELLI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GIORGI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(AVENALE)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RODRIGUEZ TISNADO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(CERRETO CALCIO)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CAPPANERA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VENERE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(PIETRALACROCE 73) 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SQUALIFICA PER UNA GARA PER RECIDIVA IN AMMONIZIONE (X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INCANDELA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DUCA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MARABESE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(CASINE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PENNESI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GALEAZZI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(PIETRALACROCE 73)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PULCINELLI DENNYS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NOCIONI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(CASTELBELLINO CALCIO A 5)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SAKUTA RUBENS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MATTIOLI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(PIANDIROSE)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CAMILLONI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lastRenderedPageBreak/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EL ALJI ZYAD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LORETI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(PIETRALACROCE 73)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CARANCINI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D ANDREA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(PIANDIROSE) </w:t>
            </w:r>
          </w:p>
        </w:tc>
      </w:tr>
    </w:tbl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PERGOLINI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LOPEZ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FRATICELLI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SAMBUCHETO)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CELANI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VIRE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GRASSELLI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(NUOVA JUVENTINA FFC)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FIRMANI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(REAL ANCARIA)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DAMIANI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FILIPPO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(INVICTA FUTSAL MACERATA)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MARZETTI ELISIO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BRUZZESI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(NUOVA OTTRANO 98)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ORCIARI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(PIANACCIO)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BORIA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SGARIGLIA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(FUTSAL CAMPIGLIONE) 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10/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PENNA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GALEAZZO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GIORDANO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 xml:space="preserve">G.S. AUDAX 1970 </w:t>
            </w:r>
            <w:proofErr w:type="spellStart"/>
            <w:r w:rsidRPr="00FB46C8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lastRenderedPageBreak/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A.P.D.</w:t>
            </w:r>
            <w:proofErr w:type="spellEnd"/>
            <w:r w:rsidRPr="00FB46C8">
              <w:rPr>
                <w:sz w:val="16"/>
                <w:szCs w:val="16"/>
              </w:rPr>
              <w:t xml:space="preserve">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ASD.P.</w:t>
            </w:r>
            <w:proofErr w:type="spellEnd"/>
            <w:r w:rsidRPr="00FB46C8">
              <w:rPr>
                <w:sz w:val="16"/>
                <w:szCs w:val="16"/>
              </w:rPr>
              <w:t xml:space="preserve">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REAL </w:t>
            </w:r>
            <w:proofErr w:type="spellStart"/>
            <w:r w:rsidRPr="00FB46C8">
              <w:rPr>
                <w:sz w:val="16"/>
                <w:szCs w:val="16"/>
              </w:rPr>
              <w:t>S.COSTANZO</w:t>
            </w:r>
            <w:proofErr w:type="spellEnd"/>
            <w:r w:rsidRPr="00FB46C8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 xml:space="preserve">G.S. CASINE </w:t>
            </w: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</w:tbl>
    <w:p w:rsidR="00A81405" w:rsidRDefault="00A81405" w:rsidP="00A81405">
      <w:pPr>
        <w:pStyle w:val="SOTTOTITOLOCAMPIONATO1"/>
      </w:pPr>
    </w:p>
    <w:p w:rsidR="00A81405" w:rsidRPr="00A81405" w:rsidRDefault="00A81405" w:rsidP="00A81405">
      <w:pPr>
        <w:pStyle w:val="SOTTOTITOLOCAMPIONATO1"/>
        <w:rPr>
          <w:i/>
        </w:rPr>
      </w:pPr>
      <w:r w:rsidRPr="00A81405">
        <w:rPr>
          <w:i/>
        </w:rPr>
        <w:t>STRALCIO CLASSIFICA AVULSA</w:t>
      </w:r>
    </w:p>
    <w:p w:rsidR="00B549C7" w:rsidRDefault="00B549C7" w:rsidP="00B549C7">
      <w:pPr>
        <w:pStyle w:val="breakline"/>
      </w:pP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 2  G.S.  AUDAX 1970 </w:t>
      </w:r>
      <w:proofErr w:type="spellStart"/>
      <w:r w:rsidRPr="004504C5">
        <w:rPr>
          <w:rFonts w:ascii="Courier New" w:hAnsi="Courier New" w:cs="Courier New"/>
          <w:b/>
          <w:szCs w:val="16"/>
        </w:rPr>
        <w:t>S.ANGELO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   I 51 ! 26 ! 14 !  3 !  9 ! 77 ! 47 ! 30  I  2 !  2 !    !    !  2 !  3 !  3 !   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I                                     </w:t>
      </w:r>
      <w:proofErr w:type="spellStart"/>
      <w:r w:rsidRPr="004504C5">
        <w:rPr>
          <w:rFonts w:ascii="Courier New" w:hAnsi="Courier New" w:cs="Courier New"/>
          <w:b/>
          <w:szCs w:val="16"/>
        </w:rPr>
        <w:t>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!    !    !    !    !    !    !     I    !    !    !    !    !    !    !     !          I</w:t>
      </w:r>
    </w:p>
    <w:p w:rsidR="00B549C7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 3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A.S.D.OSTRENSE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              I 51 ! 26 ! 15 !  5 !  6 ! 96 ! 72 ! 24  I  2 !  2 !    !    !  2 !  3 !  3 !   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10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A.S.D.CASTELBELLINO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CALCIO A 5  I 29 ! 26 !  9 ! 15 !  2 ! 65 ! 79 ! 14- I  6 !  2 !  2 !    !    ! 11 !  6 !  5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I                                     </w:t>
      </w:r>
      <w:proofErr w:type="spellStart"/>
      <w:r w:rsidRPr="004504C5">
        <w:rPr>
          <w:rFonts w:ascii="Courier New" w:hAnsi="Courier New" w:cs="Courier New"/>
          <w:b/>
          <w:szCs w:val="16"/>
        </w:rPr>
        <w:t>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!    !    !    !    !    !    !     I    !    !    !    !    !    !    !   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11  </w:t>
      </w:r>
      <w:proofErr w:type="spellStart"/>
      <w:r w:rsidRPr="004504C5">
        <w:rPr>
          <w:rFonts w:ascii="Courier New" w:hAnsi="Courier New" w:cs="Courier New"/>
          <w:b/>
          <w:szCs w:val="16"/>
        </w:rPr>
        <w:t>ASD.P.CANDIA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BARACCOLA ASPIO    I 29 ! 26 !  8 ! 13 !  5 ! 62 ! 74 ! 12- I    !  2 !    !  2 !    !  6 ! 11 !  5- !          I</w:t>
      </w:r>
    </w:p>
    <w:p w:rsidR="004504C5" w:rsidRPr="004504C5" w:rsidRDefault="004504C5" w:rsidP="00A81405">
      <w:pPr>
        <w:pStyle w:val="breakline"/>
        <w:rPr>
          <w:rFonts w:ascii="Courier New" w:hAnsi="Courier New" w:cs="Courier New"/>
          <w:b/>
          <w:szCs w:val="16"/>
        </w:rPr>
      </w:pP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12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A.S.D.REAL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</w:t>
      </w:r>
      <w:proofErr w:type="spellStart"/>
      <w:r w:rsidRPr="004504C5">
        <w:rPr>
          <w:rFonts w:ascii="Courier New" w:hAnsi="Courier New" w:cs="Courier New"/>
          <w:b/>
          <w:szCs w:val="16"/>
        </w:rPr>
        <w:t>S.COSTANZO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CALCIO 5  I 25 ! 26 !  7 ! 15 !  4 ! 70 ! 93 ! 23- I  3 !  2 !  1 !  1 !    ! 10 !  6 !  4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I                                     </w:t>
      </w:r>
      <w:proofErr w:type="spellStart"/>
      <w:r w:rsidRPr="004504C5">
        <w:rPr>
          <w:rFonts w:ascii="Courier New" w:hAnsi="Courier New" w:cs="Courier New"/>
          <w:b/>
          <w:szCs w:val="16"/>
        </w:rPr>
        <w:t>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!    !    !    !    !    !    !     I    !    !    !    !    !    !    !     !          I</w:t>
      </w:r>
    </w:p>
    <w:p w:rsidR="00A81405" w:rsidRPr="004504C5" w:rsidRDefault="00A81405" w:rsidP="00A8140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13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A.S.D.PIANDIROSE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            I 25 ! 26 !  7 ! 15 !  4 ! 79 ! 88 !  9- I  3 !  2 !  1 !  1 !    !  6 ! 10 !  4- !          I</w:t>
      </w:r>
    </w:p>
    <w:p w:rsidR="00A81405" w:rsidRDefault="00A81405" w:rsidP="00A81405">
      <w:pPr>
        <w:pStyle w:val="breakline"/>
      </w:pPr>
    </w:p>
    <w:p w:rsidR="00B549C7" w:rsidRDefault="00B549C7" w:rsidP="00B549C7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4504C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4504C5" w:rsidTr="004504C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4504C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</w:t>
            </w:r>
            <w:proofErr w:type="spellStart"/>
            <w:r w:rsidRPr="00FB46C8">
              <w:rPr>
                <w:sz w:val="16"/>
                <w:szCs w:val="16"/>
              </w:rPr>
              <w:t>ILL.PA</w:t>
            </w:r>
            <w:proofErr w:type="spellEnd"/>
            <w:r w:rsidRPr="00FB46C8">
              <w:rPr>
                <w:sz w:val="16"/>
                <w:szCs w:val="16"/>
              </w:rPr>
              <w:t>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4504C5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04C5" w:rsidRPr="00FB46C8" w:rsidRDefault="004504C5" w:rsidP="004504C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4504C5" w:rsidRPr="00A81405" w:rsidRDefault="004504C5" w:rsidP="004504C5">
      <w:pPr>
        <w:pStyle w:val="SOTTOTITOLOCAMPIONATO1"/>
        <w:rPr>
          <w:i/>
        </w:rPr>
      </w:pPr>
      <w:r w:rsidRPr="00A81405">
        <w:rPr>
          <w:i/>
        </w:rPr>
        <w:t>STRALCIO CLASSIFICA AVULSA</w:t>
      </w:r>
    </w:p>
    <w:p w:rsidR="004504C5" w:rsidRDefault="004504C5" w:rsidP="004504C5">
      <w:pPr>
        <w:pStyle w:val="breakline"/>
      </w:pPr>
    </w:p>
    <w:p w:rsidR="004504C5" w:rsidRPr="004504C5" w:rsidRDefault="004504C5" w:rsidP="004504C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11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A.S.D.ACLI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MANTOVANI CALCIO A 5 I 32 ! 26 ! 10 ! 14 !  2 !100 ! 98 !  2  I  3 !  2 !  1 !  1 !    !  7 !  6 !  1  !          I</w:t>
      </w:r>
    </w:p>
    <w:p w:rsidR="004504C5" w:rsidRPr="004504C5" w:rsidRDefault="004504C5" w:rsidP="004504C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I                                     </w:t>
      </w:r>
      <w:proofErr w:type="spellStart"/>
      <w:r w:rsidRPr="004504C5">
        <w:rPr>
          <w:rFonts w:ascii="Courier New" w:hAnsi="Courier New" w:cs="Courier New"/>
          <w:b/>
          <w:szCs w:val="16"/>
        </w:rPr>
        <w:t>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!    !    !    !    !    !    !     I    !    !    !    !    !    !    !     !          I</w:t>
      </w:r>
    </w:p>
    <w:p w:rsidR="004504C5" w:rsidRDefault="004504C5" w:rsidP="004504C5">
      <w:pPr>
        <w:pStyle w:val="breakline"/>
      </w:pPr>
      <w:r w:rsidRPr="004504C5">
        <w:rPr>
          <w:rFonts w:ascii="Courier New" w:hAnsi="Courier New" w:cs="Courier New"/>
          <w:b/>
          <w:szCs w:val="16"/>
        </w:rPr>
        <w:t xml:space="preserve">! 12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A.S.D.CASENUOVE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             I 32 ! 26 !  8 ! 10 !  8 ! 82 ! 84 !  2- I  3 !  2 !  1 !  1 !    !  6 !  7 !  1- !          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POL</w:t>
            </w:r>
            <w:proofErr w:type="spellEnd"/>
            <w:r w:rsidRPr="00FB46C8">
              <w:rPr>
                <w:sz w:val="16"/>
                <w:szCs w:val="16"/>
              </w:rPr>
              <w:t xml:space="preserve">. CSI STELLA </w:t>
            </w: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46C8">
              <w:rPr>
                <w:sz w:val="16"/>
                <w:szCs w:val="16"/>
              </w:rPr>
              <w:t>A.S.D.</w:t>
            </w:r>
            <w:proofErr w:type="spellEnd"/>
            <w:r w:rsidRPr="00FB46C8">
              <w:rPr>
                <w:sz w:val="16"/>
                <w:szCs w:val="16"/>
              </w:rPr>
              <w:t xml:space="preserve">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FB46C8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FB46C8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4504C5" w:rsidRPr="00A81405" w:rsidRDefault="004504C5" w:rsidP="004504C5">
      <w:pPr>
        <w:pStyle w:val="SOTTOTITOLOCAMPIONATO1"/>
        <w:rPr>
          <w:i/>
        </w:rPr>
      </w:pPr>
      <w:r w:rsidRPr="00A81405">
        <w:rPr>
          <w:i/>
        </w:rPr>
        <w:t>STRALCIO CLASSIFICA AVULSA</w:t>
      </w:r>
    </w:p>
    <w:p w:rsidR="004504C5" w:rsidRDefault="004504C5" w:rsidP="004504C5">
      <w:pPr>
        <w:pStyle w:val="breakline"/>
      </w:pPr>
    </w:p>
    <w:p w:rsidR="004504C5" w:rsidRPr="004504C5" w:rsidRDefault="004504C5" w:rsidP="004504C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t xml:space="preserve">!  4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A.S.D.FUTSAL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PRANDONE           I 49 ! 26 ! 14 !  5 !  7 !102 ! 71 ! 31  I  6 !  2 !  2 !    !    ! 10 !  4 !  6  !          I</w:t>
      </w:r>
    </w:p>
    <w:p w:rsidR="004504C5" w:rsidRPr="004504C5" w:rsidRDefault="004504C5" w:rsidP="004504C5">
      <w:pPr>
        <w:pStyle w:val="breakline"/>
        <w:rPr>
          <w:rFonts w:ascii="Courier New" w:hAnsi="Courier New" w:cs="Courier New"/>
          <w:b/>
          <w:szCs w:val="16"/>
        </w:rPr>
      </w:pPr>
      <w:r w:rsidRPr="004504C5">
        <w:rPr>
          <w:rFonts w:ascii="Courier New" w:hAnsi="Courier New" w:cs="Courier New"/>
          <w:b/>
          <w:szCs w:val="16"/>
        </w:rPr>
        <w:lastRenderedPageBreak/>
        <w:t xml:space="preserve">I                                     </w:t>
      </w:r>
      <w:proofErr w:type="spellStart"/>
      <w:r w:rsidRPr="004504C5">
        <w:rPr>
          <w:rFonts w:ascii="Courier New" w:hAnsi="Courier New" w:cs="Courier New"/>
          <w:b/>
          <w:szCs w:val="16"/>
        </w:rPr>
        <w:t>I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   !    !    !    !    !    !    !     I    !    !    !    !    !    !    !     !          I</w:t>
      </w:r>
    </w:p>
    <w:p w:rsidR="004504C5" w:rsidRDefault="004504C5" w:rsidP="004504C5">
      <w:pPr>
        <w:pStyle w:val="breakline"/>
      </w:pPr>
      <w:r w:rsidRPr="004504C5">
        <w:rPr>
          <w:rFonts w:ascii="Courier New" w:hAnsi="Courier New" w:cs="Courier New"/>
          <w:b/>
          <w:szCs w:val="16"/>
        </w:rPr>
        <w:t xml:space="preserve">!  5  </w:t>
      </w:r>
      <w:proofErr w:type="spellStart"/>
      <w:r w:rsidRPr="004504C5">
        <w:rPr>
          <w:rFonts w:ascii="Courier New" w:hAnsi="Courier New" w:cs="Courier New"/>
          <w:b/>
          <w:szCs w:val="16"/>
        </w:rPr>
        <w:t>A.S.D.FUTSAL</w:t>
      </w:r>
      <w:proofErr w:type="spellEnd"/>
      <w:r w:rsidRPr="004504C5">
        <w:rPr>
          <w:rFonts w:ascii="Courier New" w:hAnsi="Courier New" w:cs="Courier New"/>
          <w:b/>
          <w:szCs w:val="16"/>
        </w:rPr>
        <w:t xml:space="preserve"> MONTURANO          I 49 ! 26 ! 15 !  7 !  4 !116 ! 91 ! 25  I    !  2 !    !  2 !    !  4 ! 10 !  6- !          I</w:t>
      </w: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PLAY-OFF 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07"/>
        <w:gridCol w:w="385"/>
        <w:gridCol w:w="898"/>
        <w:gridCol w:w="1198"/>
        <w:gridCol w:w="1552"/>
        <w:gridCol w:w="1545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CORRADI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proofErr w:type="spellStart"/>
            <w:r>
              <w:t>ILL.PA</w:t>
            </w:r>
            <w:proofErr w:type="spellEnd"/>
            <w:r>
              <w:t>.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ALESSANDRO MANZONI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MOSCOSI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AVENALE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CERQUATTI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OSTRENSE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CHIARAVALLE FUTSAL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MATTEOTTI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REAL SAN GIORGIO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PALESTRA </w:t>
            </w:r>
            <w:proofErr w:type="spellStart"/>
            <w:r>
              <w:t>SC.MEDIA</w:t>
            </w:r>
            <w:proofErr w:type="spellEnd"/>
            <w:r>
              <w:t xml:space="preserve"> </w:t>
            </w:r>
            <w:proofErr w:type="spellStart"/>
            <w:r>
              <w:t>B.ROSSELLI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PIRANDELLO AREA MT</w:t>
            </w:r>
            <w:proofErr w:type="spellStart"/>
            <w:r>
              <w:t>.4</w:t>
            </w:r>
            <w:proofErr w:type="spellEnd"/>
          </w:p>
        </w:tc>
      </w:tr>
    </w:tbl>
    <w:p w:rsidR="00B549C7" w:rsidRDefault="00B549C7" w:rsidP="00B549C7">
      <w:pPr>
        <w:pStyle w:val="breakline"/>
      </w:pPr>
    </w:p>
    <w:p w:rsidR="003C4A95" w:rsidRDefault="003C4A95" w:rsidP="003C4A95">
      <w:pPr>
        <w:pStyle w:val="SOTTOTITOLOCAMPIONATO1"/>
      </w:pPr>
      <w:r>
        <w:t>PLAY-OUT GIRONE FF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8"/>
        <w:gridCol w:w="2008"/>
        <w:gridCol w:w="385"/>
        <w:gridCol w:w="898"/>
        <w:gridCol w:w="1181"/>
        <w:gridCol w:w="1555"/>
        <w:gridCol w:w="1555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REAL </w:t>
            </w:r>
            <w:proofErr w:type="spellStart"/>
            <w:r>
              <w:t>S.COSTANZO</w:t>
            </w:r>
            <w:proofErr w:type="spellEnd"/>
            <w:r>
              <w:t xml:space="preserve"> CALCIO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22:15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PALLONE GEODETICO </w:t>
            </w:r>
            <w:proofErr w:type="spellStart"/>
            <w:r>
              <w:t>LOC.CANDIA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LOCALITA' CANDIA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TOBAGI STAZ. CASTELBELLINO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RIPABERARDA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VIA </w:t>
            </w:r>
            <w:proofErr w:type="spellStart"/>
            <w:r>
              <w:t>C.ULPIANI</w:t>
            </w:r>
            <w:proofErr w:type="spellEnd"/>
          </w:p>
        </w:tc>
      </w:tr>
    </w:tbl>
    <w:p w:rsidR="003C4A95" w:rsidRDefault="003C4A95" w:rsidP="00B549C7">
      <w:pPr>
        <w:pStyle w:val="breakline"/>
      </w:pPr>
    </w:p>
    <w:p w:rsidR="003C4A95" w:rsidRDefault="003C4A95" w:rsidP="00B549C7">
      <w:pPr>
        <w:pStyle w:val="breakline"/>
      </w:pPr>
    </w:p>
    <w:p w:rsidR="003C4A95" w:rsidRDefault="003C4A95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06/04/2018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POLISPORTIVA FILOTTRANO 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07/04/2018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PROGRAMMA GARE</w:t>
      </w:r>
    </w:p>
    <w:p w:rsidR="00B549C7" w:rsidRDefault="00B549C7" w:rsidP="00B549C7">
      <w:pPr>
        <w:pStyle w:val="SOTTOTITOLOCAMPIONATO1"/>
      </w:pPr>
      <w: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B549C7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Indirizzo Impianto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13/04/2018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PALASPORT "ZANNONI 2"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VIA ZANNONI</w:t>
            </w:r>
          </w:p>
        </w:tc>
      </w:tr>
      <w:tr w:rsidR="00B549C7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POLISPORTIVA FILOTTRANO P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15/04/2018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PALASPORT "BIAGIONI"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ROWTABELLA"/>
            </w:pPr>
            <w:r>
              <w:t xml:space="preserve">CUCCURANO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796E19" w:rsidRPr="00796E19" w:rsidRDefault="00B549C7" w:rsidP="00796E19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796E19" w:rsidRDefault="00796E19" w:rsidP="00796E19">
      <w:pPr>
        <w:pStyle w:val="TITOLOPRINC"/>
      </w:pPr>
      <w:r>
        <w:t>FASE FINALE</w:t>
      </w:r>
    </w:p>
    <w:p w:rsidR="00796E19" w:rsidRDefault="00796E19" w:rsidP="00796E19">
      <w:pPr>
        <w:pStyle w:val="breakline"/>
      </w:pPr>
    </w:p>
    <w:p w:rsidR="00796E19" w:rsidRDefault="00796E19" w:rsidP="00796E19">
      <w:pPr>
        <w:pStyle w:val="SOTTOTITOLOCAMPIONATO1"/>
      </w:pPr>
      <w:r>
        <w:t>FINALE</w:t>
      </w:r>
    </w:p>
    <w:p w:rsidR="00796E19" w:rsidRDefault="00796E19" w:rsidP="00796E19">
      <w:pPr>
        <w:pStyle w:val="LndNormale1"/>
        <w:rPr>
          <w:szCs w:val="22"/>
        </w:rPr>
      </w:pPr>
      <w:r>
        <w:rPr>
          <w:szCs w:val="22"/>
        </w:rPr>
        <w:t xml:space="preserve">Le Società </w:t>
      </w:r>
      <w:r w:rsidRPr="00796E19">
        <w:rPr>
          <w:b/>
          <w:szCs w:val="22"/>
        </w:rPr>
        <w:t>CASTELBELLINO CALCIO A 5</w:t>
      </w:r>
      <w:r>
        <w:rPr>
          <w:szCs w:val="22"/>
        </w:rPr>
        <w:t xml:space="preserve"> e </w:t>
      </w:r>
      <w:r w:rsidRPr="00796E19">
        <w:rPr>
          <w:b/>
          <w:szCs w:val="22"/>
        </w:rPr>
        <w:t>ACLI MANTOVANI CALCIO A 5</w:t>
      </w:r>
      <w:r>
        <w:rPr>
          <w:szCs w:val="22"/>
        </w:rPr>
        <w:t xml:space="preserve"> si sono qualificate per la Finale.</w:t>
      </w:r>
    </w:p>
    <w:p w:rsidR="00796E19" w:rsidRPr="00796E19" w:rsidRDefault="00796E19" w:rsidP="00796E19">
      <w:pPr>
        <w:pStyle w:val="LndNormale1"/>
        <w:rPr>
          <w:szCs w:val="22"/>
        </w:rPr>
      </w:pPr>
    </w:p>
    <w:p w:rsidR="00796E19" w:rsidRPr="00711158" w:rsidRDefault="00796E19" w:rsidP="00796E19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Finale</w:t>
      </w:r>
      <w:r w:rsidRPr="00711158">
        <w:rPr>
          <w:b/>
          <w:i/>
          <w:szCs w:val="22"/>
        </w:rPr>
        <w:t xml:space="preserve"> (</w:t>
      </w:r>
      <w:r>
        <w:rPr>
          <w:b/>
          <w:i/>
          <w:szCs w:val="22"/>
        </w:rPr>
        <w:t>al meglio delle tre gare</w:t>
      </w:r>
      <w:r w:rsidRPr="00711158">
        <w:rPr>
          <w:b/>
          <w:i/>
          <w:szCs w:val="22"/>
        </w:rPr>
        <w:t>)</w:t>
      </w:r>
    </w:p>
    <w:p w:rsidR="00796E19" w:rsidRPr="00796E19" w:rsidRDefault="00796E19" w:rsidP="00796E19">
      <w:pPr>
        <w:pStyle w:val="Corpodeltesto21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sz w:val="22"/>
        </w:rPr>
        <w:t>Le 2 squadre qualificate dalla Semifinale disputeranno la Finale che si articola al meglio delle tre gare con il seguente criterio (</w:t>
      </w:r>
      <w:r w:rsidRPr="00796E19">
        <w:rPr>
          <w:rFonts w:ascii="Arial" w:hAnsi="Arial" w:cs="Arial"/>
          <w:sz w:val="22"/>
        </w:rPr>
        <w:t>Gara 1 e l'eventuale Gara 3 saranno disputate in casa della squadra meglio classificata al termine della stagione regolare):</w:t>
      </w:r>
    </w:p>
    <w:p w:rsidR="00796E19" w:rsidRDefault="00796E19" w:rsidP="00796E19">
      <w:pPr>
        <w:pStyle w:val="Corpodeltesto21"/>
        <w:rPr>
          <w:rFonts w:ascii="Arial" w:hAnsi="Arial" w:cs="Arial"/>
          <w:sz w:val="22"/>
        </w:rPr>
      </w:pPr>
    </w:p>
    <w:p w:rsidR="00796E19" w:rsidRDefault="00796E19" w:rsidP="00796E19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Finale Gara 1</w:t>
      </w:r>
      <w:r w:rsidRPr="004F5B2D">
        <w:rPr>
          <w:rFonts w:ascii="Arial" w:hAnsi="Arial" w:cs="Arial"/>
          <w:b/>
          <w:i/>
          <w:sz w:val="22"/>
        </w:rPr>
        <w:tab/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:rsidR="00796E19" w:rsidRPr="00796E19" w:rsidRDefault="00796E19" w:rsidP="00796E19">
      <w:pPr>
        <w:pStyle w:val="Corpodeltesto21"/>
        <w:rPr>
          <w:rFonts w:ascii="Arial" w:hAnsi="Arial" w:cs="Arial"/>
          <w:b/>
          <w:sz w:val="22"/>
        </w:rPr>
      </w:pPr>
      <w:r w:rsidRPr="00796E19">
        <w:rPr>
          <w:rFonts w:ascii="Arial" w:hAnsi="Arial" w:cs="Arial"/>
          <w:b/>
          <w:sz w:val="22"/>
        </w:rPr>
        <w:t xml:space="preserve">CASTELBELLINO CALCIO A 5 - ACLI MANTOVANI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796E19">
        <w:rPr>
          <w:rFonts w:ascii="Arial" w:hAnsi="Arial" w:cs="Arial"/>
          <w:b/>
          <w:sz w:val="22"/>
        </w:rPr>
        <w:t>SABATO 14/04/2018, ore 15:00</w:t>
      </w:r>
    </w:p>
    <w:p w:rsidR="00796E19" w:rsidRDefault="00796E19" w:rsidP="00796E19">
      <w:pPr>
        <w:pStyle w:val="Corpodeltesto21"/>
        <w:rPr>
          <w:rFonts w:ascii="Arial" w:hAnsi="Arial" w:cs="Arial"/>
          <w:b/>
          <w:i/>
          <w:sz w:val="22"/>
        </w:rPr>
      </w:pPr>
    </w:p>
    <w:p w:rsidR="00796E19" w:rsidRDefault="00796E19" w:rsidP="00796E19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21</w:t>
      </w:r>
      <w:r w:rsidRPr="004F5B2D">
        <w:rPr>
          <w:rFonts w:ascii="Arial" w:hAnsi="Arial" w:cs="Arial"/>
          <w:b/>
          <w:i/>
          <w:sz w:val="22"/>
        </w:rPr>
        <w:t>/04/2018</w:t>
      </w:r>
      <w:r>
        <w:rPr>
          <w:rFonts w:ascii="Arial" w:hAnsi="Arial" w:cs="Arial"/>
          <w:b/>
          <w:i/>
          <w:sz w:val="22"/>
        </w:rPr>
        <w:tab/>
        <w:t>Finale Gara 2</w:t>
      </w:r>
      <w:r w:rsidRPr="004F5B2D">
        <w:rPr>
          <w:rFonts w:ascii="Arial" w:hAnsi="Arial" w:cs="Arial"/>
          <w:b/>
          <w:i/>
          <w:sz w:val="22"/>
        </w:rPr>
        <w:tab/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:rsidR="00796E19" w:rsidRPr="00796E19" w:rsidRDefault="00796E19" w:rsidP="00796E19">
      <w:pPr>
        <w:pStyle w:val="Corpodeltesto21"/>
        <w:rPr>
          <w:rFonts w:ascii="Arial" w:hAnsi="Arial" w:cs="Arial"/>
          <w:b/>
          <w:sz w:val="22"/>
        </w:rPr>
      </w:pPr>
      <w:r w:rsidRPr="00796E19">
        <w:rPr>
          <w:rFonts w:ascii="Arial" w:hAnsi="Arial" w:cs="Arial"/>
          <w:b/>
          <w:sz w:val="22"/>
        </w:rPr>
        <w:t xml:space="preserve">ACLI MANTOVANI </w:t>
      </w:r>
      <w:r>
        <w:rPr>
          <w:rFonts w:ascii="Arial" w:hAnsi="Arial" w:cs="Arial"/>
          <w:b/>
          <w:sz w:val="22"/>
        </w:rPr>
        <w:t>- CASTELBELLINO CALCIO A 5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796E19">
        <w:rPr>
          <w:rFonts w:ascii="Arial" w:hAnsi="Arial" w:cs="Arial"/>
          <w:b/>
          <w:sz w:val="22"/>
        </w:rPr>
        <w:t>SABATO 14/04/2018, ore 15:00</w:t>
      </w:r>
    </w:p>
    <w:p w:rsidR="00796E19" w:rsidRDefault="00796E19" w:rsidP="00796E19">
      <w:pPr>
        <w:pStyle w:val="Corpodeltesto21"/>
        <w:rPr>
          <w:rFonts w:ascii="Arial" w:hAnsi="Arial" w:cs="Arial"/>
          <w:b/>
          <w:i/>
          <w:sz w:val="22"/>
        </w:rPr>
      </w:pPr>
    </w:p>
    <w:p w:rsidR="00796E19" w:rsidRPr="004F5B2D" w:rsidRDefault="00796E19" w:rsidP="00796E19">
      <w:pPr>
        <w:pStyle w:val="Corpodeltesto2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28</w:t>
      </w:r>
      <w:r w:rsidRPr="004F5B2D">
        <w:rPr>
          <w:rFonts w:ascii="Arial" w:hAnsi="Arial" w:cs="Arial"/>
          <w:b/>
          <w:i/>
          <w:sz w:val="22"/>
        </w:rPr>
        <w:t>/0</w:t>
      </w:r>
      <w:r>
        <w:rPr>
          <w:rFonts w:ascii="Arial" w:hAnsi="Arial" w:cs="Arial"/>
          <w:b/>
          <w:i/>
          <w:sz w:val="22"/>
        </w:rPr>
        <w:t>4</w:t>
      </w:r>
      <w:r w:rsidRPr="004F5B2D">
        <w:rPr>
          <w:rFonts w:ascii="Arial" w:hAnsi="Arial" w:cs="Arial"/>
          <w:b/>
          <w:i/>
          <w:sz w:val="22"/>
        </w:rPr>
        <w:t>/2018</w:t>
      </w:r>
      <w:r>
        <w:rPr>
          <w:rFonts w:ascii="Arial" w:hAnsi="Arial" w:cs="Arial"/>
          <w:b/>
          <w:i/>
          <w:sz w:val="22"/>
        </w:rPr>
        <w:tab/>
        <w:t>Finale Gara 3 (eventuale)</w:t>
      </w:r>
      <w:r w:rsidRPr="004F5B2D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 xml:space="preserve"> </w:t>
      </w:r>
    </w:p>
    <w:p w:rsidR="00796E19" w:rsidRDefault="00796E19" w:rsidP="00796E19">
      <w:pPr>
        <w:pStyle w:val="Corpodeltesto21"/>
        <w:rPr>
          <w:rFonts w:ascii="Arial" w:hAnsi="Arial" w:cs="Arial"/>
          <w:sz w:val="22"/>
        </w:rPr>
      </w:pPr>
    </w:p>
    <w:p w:rsidR="00796E19" w:rsidRDefault="00796E19" w:rsidP="00796E19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ogni gara, a</w:t>
      </w:r>
      <w:r w:rsidRPr="00DA75B3">
        <w:rPr>
          <w:rFonts w:ascii="Arial" w:hAnsi="Arial" w:cs="Arial"/>
          <w:sz w:val="22"/>
        </w:rPr>
        <w:t>l termine dei tempi regolamentari, in caso di parità, si disputeranno due tempi 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situazione di parità si procederà all’effettuazione dei tiri di rigore secondo le modalità previste dalle vigenti norme federali.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07/04/2018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CASTELBELLINO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OSTRENSE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7/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CENTONZE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PERUCCI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MANTOVANI CALCIO A 5)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BUZZO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TISBA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LOTITO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DOUMI YOUNESSE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(NUOVA JUVENTINA FFC)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BORIA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SALTARELLI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(OSTRENSE)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LUCCHETTI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796E19" w:rsidP="00B549C7">
      <w:pPr>
        <w:pStyle w:val="TITOLOPRINC"/>
      </w:pPr>
      <w:r>
        <w:t>PROGRAMMA GARE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796E19" w:rsidRDefault="00796E19" w:rsidP="00796E19">
      <w:pPr>
        <w:pStyle w:val="SOTTOTITOLOCAMPIONATO1"/>
      </w:pPr>
      <w:r>
        <w:t>GIRONE FF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0"/>
        <w:gridCol w:w="2007"/>
        <w:gridCol w:w="385"/>
        <w:gridCol w:w="898"/>
        <w:gridCol w:w="1176"/>
        <w:gridCol w:w="1557"/>
        <w:gridCol w:w="1557"/>
      </w:tblGrid>
      <w:tr w:rsidR="00796E19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HEADERTABELLA"/>
            </w:pPr>
            <w:r>
              <w:t>Indirizzo Impianto</w:t>
            </w:r>
          </w:p>
        </w:tc>
      </w:tr>
      <w:tr w:rsidR="00796E19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</w:pPr>
            <w:r>
              <w:t>14/04/2018</w:t>
            </w:r>
          </w:p>
          <w:p w:rsidR="00796E19" w:rsidRDefault="00796E19" w:rsidP="00A81405">
            <w:pPr>
              <w:pStyle w:val="ROWTABELLA"/>
            </w:pPr>
            <w:r>
              <w:t>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796E19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96E19" w:rsidRDefault="00796E19" w:rsidP="00A81405">
            <w:pPr>
              <w:pStyle w:val="ROWTABELLA"/>
            </w:pPr>
            <w:r>
              <w:t>VIA TOBAGI STAZ. CASTELBELLINO</w:t>
            </w:r>
          </w:p>
        </w:tc>
      </w:tr>
    </w:tbl>
    <w:p w:rsidR="00B549C7" w:rsidRDefault="00B549C7" w:rsidP="00B549C7">
      <w:pPr>
        <w:pStyle w:val="breakline"/>
      </w:pPr>
    </w:p>
    <w:p w:rsidR="00796E19" w:rsidRDefault="00796E19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3A6E39" w:rsidRDefault="003A6E39" w:rsidP="003A6E39">
      <w:pPr>
        <w:pStyle w:val="TITOLOPRINC"/>
      </w:pPr>
      <w:r>
        <w:t>FASE FINALE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sorteggio è stato determinando estraendo in sequenza le squadre che sono state inserite nel tabellone come di seguito riportato.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3A6E39" w:rsidRPr="00C91EDF" w:rsidTr="00A81405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3A6E39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14/04/2018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15/04</w:t>
            </w: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6E39" w:rsidRPr="00C91EDF" w:rsidTr="00A81405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3A6E39" w:rsidRPr="00122C9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CALCIO A 5 CORINALDO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5509">
              <w:rPr>
                <w:rFonts w:ascii="Arial" w:hAnsi="Arial" w:cs="Arial"/>
                <w:b/>
                <w:i/>
                <w:sz w:val="22"/>
                <w:szCs w:val="22"/>
              </w:rPr>
              <w:t>REAL FABRIANO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5509">
              <w:rPr>
                <w:rFonts w:ascii="Arial" w:hAnsi="Arial" w:cs="Arial"/>
                <w:b/>
                <w:i/>
                <w:sz w:val="22"/>
                <w:szCs w:val="22"/>
              </w:rPr>
              <w:t>ACLI VILLA MUSONE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05509">
              <w:rPr>
                <w:rFonts w:ascii="Arial" w:hAnsi="Arial" w:cs="Arial"/>
                <w:b/>
                <w:i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SABATO 14 APRILE 2018</w:t>
      </w:r>
    </w:p>
    <w:p w:rsidR="003A6E39" w:rsidRPr="00E05509" w:rsidRDefault="003A6E39" w:rsidP="003A6E39">
      <w:pPr>
        <w:rPr>
          <w:rFonts w:ascii="Arial" w:hAnsi="Arial" w:cs="Arial"/>
          <w:b/>
          <w:sz w:val="18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18:30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ab/>
      </w:r>
      <w:r w:rsidRPr="002151C3">
        <w:rPr>
          <w:rFonts w:ascii="Arial" w:hAnsi="Arial" w:cs="Arial"/>
          <w:b/>
          <w:sz w:val="22"/>
          <w:szCs w:val="22"/>
        </w:rPr>
        <w:t>CALCIO A 5 CORINALDO - REAL FABRIANO</w:t>
      </w:r>
    </w:p>
    <w:p w:rsidR="003A6E39" w:rsidRPr="00B14686" w:rsidRDefault="003A6E39" w:rsidP="003A6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20:30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A90508">
        <w:rPr>
          <w:rFonts w:ascii="Arial" w:hAnsi="Arial" w:cs="Arial"/>
          <w:b/>
          <w:sz w:val="22"/>
          <w:szCs w:val="22"/>
        </w:rPr>
        <w:t>ACLI VILLA MUSONE – C.U.S. ANCONA</w:t>
      </w:r>
    </w:p>
    <w:p w:rsidR="003A6E39" w:rsidRPr="00B14686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</w:t>
      </w:r>
      <w:r>
        <w:rPr>
          <w:rFonts w:ascii="Arial" w:hAnsi="Arial" w:cs="Arial"/>
          <w:b/>
          <w:i/>
          <w:sz w:val="22"/>
          <w:szCs w:val="22"/>
        </w:rPr>
        <w:t>15 APRILE 2018</w:t>
      </w:r>
      <w:r w:rsidRPr="00B1468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A6E39" w:rsidRDefault="003A6E39" w:rsidP="003A6E39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18:30</w:t>
      </w:r>
      <w:r w:rsidRPr="00B14686">
        <w:rPr>
          <w:rFonts w:ascii="Arial" w:hAnsi="Arial" w:cs="Arial"/>
          <w:sz w:val="22"/>
          <w:szCs w:val="22"/>
        </w:rPr>
        <w:tab/>
        <w:t xml:space="preserve">FINALE (vincente 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1 - vincente semifinale gara</w:t>
      </w:r>
      <w:r w:rsidRPr="00B14686">
        <w:rPr>
          <w:rFonts w:ascii="Arial" w:hAnsi="Arial" w:cs="Arial"/>
          <w:sz w:val="22"/>
          <w:szCs w:val="22"/>
        </w:rPr>
        <w:tab/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2)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08/04/2018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REAL FABRIANO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AMICI DEL CENTROSOCIO SP.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lastRenderedPageBreak/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10/04/2018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8/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DIRIGENTI </w:t>
      </w:r>
    </w:p>
    <w:p w:rsidR="00B549C7" w:rsidRDefault="00B549C7" w:rsidP="00B549C7">
      <w:pPr>
        <w:pStyle w:val="titolo20"/>
      </w:pPr>
      <w:r>
        <w:t xml:space="preserve">INIBIZIONE A SVOLGERE OGNI ATTIVITA' FINO AL 25/ 4/2018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TARSI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diffida"/>
        <w:spacing w:before="80" w:beforeAutospacing="0" w:after="40" w:afterAutospacing="0"/>
      </w:pPr>
      <w:r>
        <w:t xml:space="preserve">Per aver atteso, a fine gara, nello spazio antistante gli spogliatoi l'arbitro per protestare nei suoi confronti.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CICCARELLI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diffida"/>
        <w:spacing w:before="80" w:beforeAutospacing="0" w:after="40" w:afterAutospacing="0"/>
      </w:pPr>
      <w:r>
        <w:t xml:space="preserve">Per comportamento non regolamentare. Allontanato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ACERBOTTI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URBINELLI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PETRACCI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RUBINI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CRESCENTINI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(REAL FABRIANO)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GIROLIMETTI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(AUDAX 1970 </w:t>
            </w:r>
            <w:proofErr w:type="spellStart"/>
            <w:r>
              <w:t>S.ANGELO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MARANGONI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PISCOPO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SABBATINI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ANCONA)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PERONCINI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ACERBOTTI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CALZOLAIO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ZEPPONI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(REAL FABRIANO) 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10/ 4/2018 </w:t>
      </w:r>
    </w:p>
    <w:p w:rsidR="00B549C7" w:rsidRDefault="00B549C7" w:rsidP="00B549C7">
      <w:pPr>
        <w:pStyle w:val="titolo7a"/>
      </w:pPr>
      <w:r>
        <w:lastRenderedPageBreak/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PIANELLI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(CALCIO A 5 CORINALDO)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3C4A95" w:rsidRDefault="003C4A95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6"/>
        <w:gridCol w:w="385"/>
        <w:gridCol w:w="898"/>
        <w:gridCol w:w="1178"/>
        <w:gridCol w:w="1554"/>
        <w:gridCol w:w="1552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CALCIO A 5 CORINALDO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REAL FABRIANO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</w:tbl>
    <w:p w:rsidR="003C4A95" w:rsidRDefault="003C4A95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3A6E39" w:rsidRDefault="003A6E39" w:rsidP="003A6E39">
      <w:pPr>
        <w:pStyle w:val="TITOLOPRINC"/>
      </w:pPr>
      <w:r>
        <w:t>FASE FINALE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sorteggio è stato determinando estraendo in sequenza le squadre che sono state inserite nel tabellone come di seguito riportato.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3A6E39" w:rsidRPr="00C91EDF" w:rsidTr="00A81405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3A6E39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14/04/2018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15/04</w:t>
            </w: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6E39" w:rsidRPr="00C91EDF" w:rsidTr="00A81405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3A6E39" w:rsidRPr="00122C9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CERRETO D’ESI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ETA BETA FOOTBALL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CALCIO A 5 CORINALDO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PESAROFANO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SABATO 14 APRILE 2018</w:t>
      </w:r>
    </w:p>
    <w:p w:rsidR="003A6E39" w:rsidRPr="00B14686" w:rsidRDefault="003A6E39" w:rsidP="003A6E39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14:30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ab/>
      </w:r>
      <w:r w:rsidRPr="00A90508">
        <w:rPr>
          <w:rFonts w:ascii="Arial" w:hAnsi="Arial" w:cs="Arial"/>
          <w:b/>
          <w:sz w:val="22"/>
          <w:szCs w:val="22"/>
        </w:rPr>
        <w:t>CERRETO D’ESI – ETA BETA FOOTBALL</w:t>
      </w:r>
    </w:p>
    <w:p w:rsidR="003A6E39" w:rsidRPr="00B14686" w:rsidRDefault="003A6E39" w:rsidP="003A6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16:30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A90508">
        <w:rPr>
          <w:rFonts w:ascii="Arial" w:hAnsi="Arial" w:cs="Arial"/>
          <w:b/>
          <w:sz w:val="22"/>
          <w:szCs w:val="22"/>
        </w:rPr>
        <w:t>CALCIO A 5 CORINALDO - PESAROFANO</w:t>
      </w:r>
    </w:p>
    <w:p w:rsidR="003A6E39" w:rsidRPr="00B14686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</w:t>
      </w:r>
      <w:r>
        <w:rPr>
          <w:rFonts w:ascii="Arial" w:hAnsi="Arial" w:cs="Arial"/>
          <w:b/>
          <w:i/>
          <w:sz w:val="22"/>
          <w:szCs w:val="22"/>
        </w:rPr>
        <w:t>15 APRILE 2018</w:t>
      </w:r>
      <w:r w:rsidRPr="00B1468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A6E39" w:rsidRPr="003A6E39" w:rsidRDefault="003A6E39" w:rsidP="003A6E39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16:30</w:t>
      </w:r>
      <w:r w:rsidRPr="00B14686">
        <w:rPr>
          <w:rFonts w:ascii="Arial" w:hAnsi="Arial" w:cs="Arial"/>
          <w:sz w:val="22"/>
          <w:szCs w:val="22"/>
        </w:rPr>
        <w:tab/>
        <w:t xml:space="preserve">FINALE (vincente 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1 - vincente semifinale gara</w:t>
      </w:r>
      <w:r w:rsidRPr="00B14686">
        <w:rPr>
          <w:rFonts w:ascii="Arial" w:hAnsi="Arial" w:cs="Arial"/>
          <w:sz w:val="22"/>
          <w:szCs w:val="22"/>
        </w:rPr>
        <w:tab/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2)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08/04/2018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QF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lastRenderedPageBreak/>
                    <w:t xml:space="preserve">CERRETO D ESI C5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06/04/2018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6/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RICCIO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8/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</w:t>
      </w:r>
      <w:proofErr w:type="spellStart"/>
      <w:r>
        <w:t>DI</w:t>
      </w:r>
      <w:proofErr w:type="spellEnd"/>
      <w:r>
        <w:t xml:space="preserve"> SOCIETA' </w:t>
      </w:r>
    </w:p>
    <w:p w:rsidR="00B549C7" w:rsidRDefault="00B549C7" w:rsidP="00B549C7">
      <w:pPr>
        <w:pStyle w:val="titolo20"/>
      </w:pPr>
      <w:r>
        <w:t xml:space="preserve">AMMENDA </w:t>
      </w:r>
    </w:p>
    <w:p w:rsidR="00B549C7" w:rsidRDefault="00B549C7" w:rsidP="00B549C7">
      <w:pPr>
        <w:pStyle w:val="diffida"/>
        <w:spacing w:before="80" w:beforeAutospacing="0" w:after="40" w:afterAutospacing="0"/>
        <w:jc w:val="left"/>
      </w:pPr>
      <w:r>
        <w:t xml:space="preserve">Euro 80,00 CERRETO D ESI C5 </w:t>
      </w:r>
      <w:proofErr w:type="spellStart"/>
      <w:r>
        <w:t>A.S.D.</w:t>
      </w:r>
      <w:proofErr w:type="spellEnd"/>
      <w:r>
        <w:t xml:space="preserve"> </w:t>
      </w:r>
      <w:r>
        <w:br/>
        <w:t xml:space="preserve">Per aver, la propria tifoseria, durante la gara, rivolto insulti all'indirizzo dell'arbitro.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ZEKJIRI MEVLAN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ZEKJIRI ELVIR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(CERRETO D ESI C5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BALDASSARRI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(PESAROFANO CALCIO A5)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CROITORU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COLOMBATI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(ETA BETA FOOTBALL) </w:t>
            </w:r>
          </w:p>
        </w:tc>
      </w:tr>
    </w:tbl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ACERBOTTI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MATTIOLI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(ETA BETA FOOTBALL) 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3C4A95" w:rsidRPr="00A9239A" w:rsidRDefault="003C4A95" w:rsidP="00B549C7">
      <w:pPr>
        <w:pStyle w:val="Nessunaspaziatura"/>
        <w:rPr>
          <w:rFonts w:ascii="Arial" w:hAnsi="Arial" w:cs="Arial"/>
          <w:noProof/>
          <w:lang w:eastAsia="it-IT"/>
        </w:rPr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18"/>
        <w:gridCol w:w="385"/>
        <w:gridCol w:w="898"/>
        <w:gridCol w:w="1178"/>
        <w:gridCol w:w="1554"/>
        <w:gridCol w:w="1551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CALCIO A 5 CORINALDO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14/04/2018 </w:t>
            </w:r>
            <w:r>
              <w:lastRenderedPageBreak/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lastRenderedPageBreak/>
              <w:t>PALASPORT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lastRenderedPageBreak/>
              <w:t xml:space="preserve">CERRETO D ESI C5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3C4A95" w:rsidRDefault="003C4A95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3A6E39" w:rsidRDefault="003A6E39" w:rsidP="003A6E39">
      <w:pPr>
        <w:pStyle w:val="TITOLOPRINC"/>
      </w:pPr>
      <w:r>
        <w:t>FASE FINALE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sorteggio è stato determinando estraendo in sequenza le squadre che sono state inserite nel tabellone come di seguito riportato.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7C18B1" w:rsidRDefault="003A6E39" w:rsidP="003A6E39">
      <w:pPr>
        <w:pStyle w:val="LndNormale1"/>
        <w:rPr>
          <w:i/>
          <w:szCs w:val="22"/>
        </w:rPr>
      </w:pPr>
      <w:r w:rsidRPr="003F07AE">
        <w:rPr>
          <w:b/>
          <w:bCs/>
          <w:i/>
          <w:szCs w:val="22"/>
        </w:rPr>
        <w:t>Il sorteggio è stato officiato fatto salvo eventuali diverse determinazioni e/o provvedimenti degli Organi di Giustizia Sportiva.</w:t>
      </w:r>
      <w:r w:rsidRPr="007C18B1">
        <w:rPr>
          <w:b/>
          <w:bCs/>
          <w:i/>
          <w:szCs w:val="22"/>
        </w:rPr>
        <w:t xml:space="preserve"> </w:t>
      </w:r>
    </w:p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3A6E39" w:rsidRPr="00C91EDF" w:rsidTr="00A81405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3A6E39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14/04/2018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15/04</w:t>
            </w: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B14686" w:rsidRDefault="003A6E39" w:rsidP="00A814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6E39" w:rsidRPr="00C91EDF" w:rsidTr="00A81405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C91EDF" w:rsidRDefault="003A6E39" w:rsidP="00A814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3A6E39" w:rsidRPr="00122C9F" w:rsidRDefault="003A6E39" w:rsidP="00A81405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AMICI DEL CENTROSOCIO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PESAROFANO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6E39" w:rsidRPr="00074115" w:rsidTr="00A81405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A6E39" w:rsidRDefault="003A6E39" w:rsidP="00A81405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E39" w:rsidRPr="00B14686" w:rsidRDefault="003A6E39" w:rsidP="00A814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14686">
              <w:rPr>
                <w:rFonts w:ascii="Arial" w:hAnsi="Arial" w:cs="Arial"/>
                <w:i/>
                <w:sz w:val="22"/>
                <w:szCs w:val="22"/>
              </w:rPr>
              <w:t>pos</w:t>
            </w:r>
            <w:proofErr w:type="spellEnd"/>
            <w:r w:rsidRPr="00B14686">
              <w:rPr>
                <w:rFonts w:ascii="Arial" w:hAnsi="Arial" w:cs="Arial"/>
                <w:i/>
                <w:sz w:val="22"/>
                <w:szCs w:val="22"/>
              </w:rPr>
              <w:t>. 4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4193D">
              <w:rPr>
                <w:rFonts w:ascii="Arial" w:hAnsi="Arial" w:cs="Arial"/>
                <w:b/>
                <w:i/>
                <w:sz w:val="22"/>
                <w:szCs w:val="22"/>
              </w:rPr>
              <w:t>C.U.S. MACERATA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E39" w:rsidRPr="00074115" w:rsidRDefault="003A6E39" w:rsidP="00A8140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A6E39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SABATO 14 APRILE 2018</w:t>
      </w:r>
    </w:p>
    <w:p w:rsidR="003A6E39" w:rsidRPr="00B14686" w:rsidRDefault="003A6E39" w:rsidP="003A6E39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10:00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ab/>
      </w:r>
      <w:r w:rsidRPr="00E05509">
        <w:rPr>
          <w:rFonts w:ascii="Arial" w:hAnsi="Arial" w:cs="Arial"/>
          <w:b/>
          <w:sz w:val="22"/>
          <w:szCs w:val="22"/>
        </w:rPr>
        <w:t>AMICI DEL CENTROSOCIO SP. - PESAROFANO</w:t>
      </w:r>
    </w:p>
    <w:p w:rsidR="003A6E39" w:rsidRPr="00B14686" w:rsidRDefault="003A6E39" w:rsidP="003A6E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12:00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  <w:szCs w:val="22"/>
        </w:rPr>
        <w:tab/>
      </w:r>
      <w:r w:rsidRPr="00E05509">
        <w:rPr>
          <w:rFonts w:ascii="Arial" w:hAnsi="Arial" w:cs="Arial"/>
          <w:b/>
          <w:sz w:val="22"/>
          <w:szCs w:val="22"/>
        </w:rPr>
        <w:t>C.U.S. ANCONA – C.U.S. MACERATA</w:t>
      </w:r>
    </w:p>
    <w:p w:rsidR="003A6E39" w:rsidRPr="00B14686" w:rsidRDefault="003A6E39" w:rsidP="003A6E39">
      <w:pPr>
        <w:pStyle w:val="Corpodeltesto21"/>
        <w:rPr>
          <w:rFonts w:ascii="Arial" w:hAnsi="Arial" w:cs="Arial"/>
          <w:sz w:val="22"/>
          <w:szCs w:val="22"/>
        </w:rPr>
      </w:pPr>
    </w:p>
    <w:p w:rsidR="003A6E39" w:rsidRPr="00B14686" w:rsidRDefault="003A6E39" w:rsidP="003A6E39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3A6E39" w:rsidRPr="00B14686" w:rsidRDefault="003A6E39" w:rsidP="003A6E39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</w:t>
      </w:r>
      <w:r>
        <w:rPr>
          <w:rFonts w:ascii="Arial" w:hAnsi="Arial" w:cs="Arial"/>
          <w:b/>
          <w:i/>
          <w:sz w:val="22"/>
          <w:szCs w:val="22"/>
        </w:rPr>
        <w:t>15 APRILE 2018</w:t>
      </w:r>
      <w:r w:rsidRPr="00B1468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A6E39" w:rsidRPr="003A6E39" w:rsidRDefault="003A6E39" w:rsidP="003A6E39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14:30</w:t>
      </w:r>
      <w:r w:rsidRPr="00B14686">
        <w:rPr>
          <w:rFonts w:ascii="Arial" w:hAnsi="Arial" w:cs="Arial"/>
          <w:sz w:val="22"/>
          <w:szCs w:val="22"/>
        </w:rPr>
        <w:tab/>
        <w:t xml:space="preserve">FINALE (vincente 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1 - vincente semifinale gara</w:t>
      </w:r>
      <w:r w:rsidRPr="00B14686">
        <w:rPr>
          <w:rFonts w:ascii="Arial" w:hAnsi="Arial" w:cs="Arial"/>
          <w:sz w:val="22"/>
          <w:szCs w:val="22"/>
        </w:rPr>
        <w:tab/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2)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07/04/2018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9 - 4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PESAROFANO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08/04/2018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7/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lastRenderedPageBreak/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ANGELETTI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LAMBERTUCCI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0"/>
        <w:gridCol w:w="2016"/>
        <w:gridCol w:w="385"/>
        <w:gridCol w:w="898"/>
        <w:gridCol w:w="1178"/>
        <w:gridCol w:w="1553"/>
        <w:gridCol w:w="1550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ROSSINI</w:t>
            </w:r>
          </w:p>
        </w:tc>
      </w:tr>
    </w:tbl>
    <w:p w:rsidR="003C4A95" w:rsidRDefault="003C4A95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2"/>
      </w:pPr>
      <w:r>
        <w:t>Tornei Primaverili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TORNEO JUNIORES C5 PRIMAVERA</w:t>
      </w:r>
    </w:p>
    <w:p w:rsidR="00A81405" w:rsidRPr="00687878" w:rsidRDefault="00A81405" w:rsidP="00A81405">
      <w:pPr>
        <w:pStyle w:val="TITOLOPRINC"/>
      </w:pPr>
      <w:r>
        <w:t>VARIAZIONI AL PROGRAMMA GARE</w:t>
      </w:r>
    </w:p>
    <w:p w:rsidR="00A81405" w:rsidRPr="00687878" w:rsidRDefault="00A81405" w:rsidP="00A81405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687878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687878">
        <w:rPr>
          <w:rFonts w:ascii="Arial" w:hAnsi="Arial" w:cs="Arial"/>
          <w:b/>
          <w:sz w:val="22"/>
          <w:szCs w:val="22"/>
          <w:u w:val="single"/>
        </w:rPr>
        <w:t>"</w:t>
      </w:r>
    </w:p>
    <w:p w:rsidR="00A81405" w:rsidRPr="00687878" w:rsidRDefault="00A81405" w:rsidP="00A81405">
      <w:pPr>
        <w:pStyle w:val="Corpodeltesto21"/>
        <w:rPr>
          <w:rFonts w:ascii="Arial" w:hAnsi="Arial" w:cs="Arial"/>
          <w:sz w:val="22"/>
          <w:szCs w:val="22"/>
        </w:rPr>
      </w:pPr>
    </w:p>
    <w:p w:rsidR="00A81405" w:rsidRPr="00687878" w:rsidRDefault="00A81405" w:rsidP="00A81405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</w:t>
      </w:r>
    </w:p>
    <w:p w:rsidR="00A81405" w:rsidRPr="00687878" w:rsidRDefault="00A81405" w:rsidP="00A81405">
      <w:pPr>
        <w:pStyle w:val="Corpodeltesto21"/>
        <w:rPr>
          <w:rFonts w:ascii="Arial" w:hAnsi="Arial" w:cs="Arial"/>
          <w:sz w:val="22"/>
          <w:szCs w:val="22"/>
        </w:rPr>
      </w:pPr>
    </w:p>
    <w:p w:rsidR="00A81405" w:rsidRDefault="00A81405" w:rsidP="00A81405">
      <w:pPr>
        <w:pStyle w:val="Corpodeltesto21"/>
        <w:rPr>
          <w:rFonts w:ascii="Arial" w:hAnsi="Arial" w:cs="Arial"/>
          <w:sz w:val="22"/>
          <w:szCs w:val="22"/>
        </w:rPr>
      </w:pPr>
      <w:r w:rsidRPr="00687878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ACLI MANTOVANI CALCIO A 5 - CASENUOVE</w:t>
      </w:r>
      <w:r w:rsidRPr="00687878">
        <w:rPr>
          <w:rFonts w:ascii="Arial" w:hAnsi="Arial" w:cs="Arial"/>
          <w:b/>
          <w:sz w:val="22"/>
          <w:szCs w:val="22"/>
        </w:rPr>
        <w:t xml:space="preserve"> </w:t>
      </w:r>
      <w:r w:rsidRPr="00687878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18</w:t>
      </w:r>
      <w:r w:rsidRPr="00687878">
        <w:rPr>
          <w:rFonts w:ascii="Arial" w:hAnsi="Arial" w:cs="Arial"/>
          <w:b/>
          <w:sz w:val="22"/>
          <w:szCs w:val="22"/>
        </w:rPr>
        <w:t>/04/2018</w:t>
      </w:r>
      <w:r w:rsidRPr="00687878">
        <w:rPr>
          <w:rFonts w:ascii="Arial" w:hAnsi="Arial" w:cs="Arial"/>
          <w:sz w:val="22"/>
          <w:szCs w:val="22"/>
        </w:rPr>
        <w:t xml:space="preserve"> alle </w:t>
      </w:r>
      <w:r>
        <w:rPr>
          <w:rFonts w:ascii="Arial" w:hAnsi="Arial" w:cs="Arial"/>
          <w:b/>
          <w:sz w:val="22"/>
          <w:szCs w:val="22"/>
        </w:rPr>
        <w:t>ore 21:3</w:t>
      </w:r>
      <w:r w:rsidRPr="00687878">
        <w:rPr>
          <w:rFonts w:ascii="Arial" w:hAnsi="Arial" w:cs="Arial"/>
          <w:b/>
          <w:sz w:val="22"/>
          <w:szCs w:val="22"/>
        </w:rPr>
        <w:t>0</w:t>
      </w:r>
      <w:r w:rsidRPr="00687878">
        <w:rPr>
          <w:rFonts w:ascii="Arial" w:hAnsi="Arial" w:cs="Arial"/>
          <w:sz w:val="22"/>
          <w:szCs w:val="22"/>
        </w:rPr>
        <w:t>,</w:t>
      </w:r>
      <w:r w:rsidRPr="006878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stesso campo</w:t>
      </w:r>
      <w:r w:rsidRPr="00687878">
        <w:rPr>
          <w:rFonts w:ascii="Arial" w:hAnsi="Arial" w:cs="Arial"/>
          <w:sz w:val="22"/>
          <w:szCs w:val="22"/>
        </w:rPr>
        <w:t>.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07/04/2018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CASENUOVE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FFJ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10/04/2018</w:t>
                  </w:r>
                </w:p>
              </w:tc>
            </w:tr>
          </w:tbl>
          <w:p w:rsidR="00B549C7" w:rsidRDefault="00B549C7" w:rsidP="00A81405"/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FUTSAL FERMO S.C.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POLISPORTIVA GAGLIARDA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08/04/2018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7/ 4/2018 </w:t>
      </w:r>
    </w:p>
    <w:p w:rsidR="00B549C7" w:rsidRDefault="00B549C7" w:rsidP="00B549C7">
      <w:pPr>
        <w:pStyle w:val="titolo7a"/>
      </w:pPr>
      <w:r>
        <w:lastRenderedPageBreak/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BAFFETTI EDOARDO GIOVANN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BENSELLAM ISSAM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(FFJ CALCIO A 5) </w:t>
            </w:r>
          </w:p>
        </w:tc>
      </w:tr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SCIRISCIOLI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(FFJ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SPADA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(FFJ CALCIO A 5) </w:t>
            </w:r>
          </w:p>
        </w:tc>
      </w:tr>
    </w:tbl>
    <w:p w:rsidR="00B549C7" w:rsidRDefault="00B549C7" w:rsidP="00B549C7">
      <w:pPr>
        <w:pStyle w:val="titolo10"/>
      </w:pPr>
      <w:r>
        <w:t xml:space="preserve">GARE DEL 10/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POLIDORI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CITTA </w:t>
            </w:r>
            <w:proofErr w:type="spellStart"/>
            <w:r w:rsidRPr="00DD434D">
              <w:rPr>
                <w:sz w:val="16"/>
                <w:szCs w:val="16"/>
              </w:rPr>
              <w:t>DI</w:t>
            </w:r>
            <w:proofErr w:type="spellEnd"/>
            <w:r w:rsidRPr="00DD434D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POL.D.</w:t>
            </w:r>
            <w:proofErr w:type="spellEnd"/>
            <w:r w:rsidRPr="00DD434D">
              <w:rPr>
                <w:sz w:val="16"/>
                <w:szCs w:val="16"/>
              </w:rPr>
              <w:t xml:space="preserve"> </w:t>
            </w:r>
            <w:proofErr w:type="spellStart"/>
            <w:r w:rsidRPr="00DD434D">
              <w:rPr>
                <w:sz w:val="16"/>
                <w:szCs w:val="16"/>
              </w:rPr>
              <w:t>U.MANDOLESI</w:t>
            </w:r>
            <w:proofErr w:type="spellEnd"/>
            <w:r w:rsidRPr="00DD434D">
              <w:rPr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15/04/2018 11:00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CAMPO SCOPERTO </w:t>
            </w:r>
            <w:proofErr w:type="spellStart"/>
            <w:r>
              <w:t>CIRC.MONTECELS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DEI PINI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lastRenderedPageBreak/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18/04/2018 20:00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3"/>
        <w:gridCol w:w="385"/>
        <w:gridCol w:w="898"/>
        <w:gridCol w:w="1176"/>
        <w:gridCol w:w="1562"/>
        <w:gridCol w:w="1557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FERMO S.C.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PALESTRA SCUOLA MEDIA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proofErr w:type="spellStart"/>
            <w:r>
              <w:t>CONT.S.LIBORIO</w:t>
            </w:r>
            <w:proofErr w:type="spellEnd"/>
            <w:r>
              <w:t xml:space="preserve"> VIA VEREGRENSE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POLISPORTIVA GAGLIARDA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C/5 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DELLE REGIONI, 8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15/04/2018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PALLONE GEODETICO "CIOMMEI"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WEBER - ZONA STICCHI</w:t>
            </w:r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11"/>
        <w:gridCol w:w="385"/>
        <w:gridCol w:w="898"/>
        <w:gridCol w:w="1177"/>
        <w:gridCol w:w="1569"/>
        <w:gridCol w:w="1549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18/04/2018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COLLE GIOIOSO</w:t>
            </w:r>
          </w:p>
        </w:tc>
      </w:tr>
    </w:tbl>
    <w:p w:rsidR="003C4A95" w:rsidRPr="003C4A95" w:rsidRDefault="003C4A95" w:rsidP="003C4A95">
      <w:pPr>
        <w:pStyle w:val="TITOLOPRINC"/>
        <w:rPr>
          <w:sz w:val="22"/>
          <w:szCs w:val="22"/>
        </w:rPr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TORNEO ALLIEVI C5 PRIMAVERA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07/04/2018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7 - 9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2 - 15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MONTELUPONE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14 - 1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(2)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08/04/2018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(2) - disputata il 10/04/2018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7/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ESPULSI DAL CAMPO </w:t>
      </w:r>
    </w:p>
    <w:p w:rsidR="00B549C7" w:rsidRDefault="00B549C7" w:rsidP="00B549C7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VIDALE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(AMICI DEL CENTROSOCIO SP.)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lastRenderedPageBreak/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C.S.D.</w:t>
            </w:r>
            <w:proofErr w:type="spellEnd"/>
            <w:r w:rsidRPr="00DD434D">
              <w:rPr>
                <w:sz w:val="16"/>
                <w:szCs w:val="16"/>
              </w:rPr>
              <w:t xml:space="preserve"> VIRTUS TEAM </w:t>
            </w:r>
            <w:proofErr w:type="spellStart"/>
            <w:r w:rsidRPr="00DD434D">
              <w:rPr>
                <w:sz w:val="16"/>
                <w:szCs w:val="16"/>
              </w:rPr>
              <w:t>SOC.COOP</w:t>
            </w:r>
            <w:proofErr w:type="spellEnd"/>
            <w:r w:rsidRPr="00DD434D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</w:t>
            </w:r>
            <w:proofErr w:type="spellStart"/>
            <w:r w:rsidRPr="00DD434D">
              <w:rPr>
                <w:sz w:val="16"/>
                <w:szCs w:val="16"/>
              </w:rPr>
              <w:t>POL.CAGLI</w:t>
            </w:r>
            <w:proofErr w:type="spellEnd"/>
            <w:r w:rsidRPr="00DD434D">
              <w:rPr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JESI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PALESTRA RAFFAELA CARBONARI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DEI TESSITORI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VIA </w:t>
            </w:r>
            <w:proofErr w:type="spellStart"/>
            <w:r>
              <w:t>B.BUOZZI</w:t>
            </w:r>
            <w:proofErr w:type="spellEnd"/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1997"/>
        <w:gridCol w:w="385"/>
        <w:gridCol w:w="898"/>
        <w:gridCol w:w="1198"/>
        <w:gridCol w:w="1548"/>
        <w:gridCol w:w="1567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proofErr w:type="spellStart"/>
            <w:r>
              <w:t>LOC.MONTEROCCO</w:t>
            </w:r>
            <w:proofErr w:type="spellEnd"/>
            <w:r>
              <w:t xml:space="preserve"> VIA </w:t>
            </w:r>
            <w:proofErr w:type="spellStart"/>
            <w:r>
              <w:t>A.MANCINI</w:t>
            </w:r>
            <w:proofErr w:type="spellEnd"/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ALESSANDRO MANZONI</w:t>
            </w:r>
          </w:p>
        </w:tc>
      </w:tr>
    </w:tbl>
    <w:p w:rsidR="00B549C7" w:rsidRDefault="00B549C7" w:rsidP="00B549C7">
      <w:pPr>
        <w:pStyle w:val="breakline"/>
      </w:pPr>
    </w:p>
    <w:p w:rsidR="003C4A95" w:rsidRDefault="003C4A95" w:rsidP="00B549C7">
      <w:pPr>
        <w:pStyle w:val="breakline"/>
      </w:pPr>
    </w:p>
    <w:p w:rsidR="003C4A95" w:rsidRDefault="003C4A95" w:rsidP="00B549C7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TORNEO PRIMAV. GIOVANISSIMI C5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08/04/2018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REAL </w:t>
                  </w:r>
                  <w:proofErr w:type="spellStart"/>
                  <w:r>
                    <w:t>S.COSTANZO</w:t>
                  </w:r>
                  <w:proofErr w:type="spellEnd"/>
                  <w: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549C7" w:rsidRDefault="00B549C7" w:rsidP="00A81405"/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07/04/2018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8/ 4/2018 </w:t>
      </w:r>
    </w:p>
    <w:p w:rsidR="00B549C7" w:rsidRDefault="00B549C7" w:rsidP="00B549C7">
      <w:pPr>
        <w:pStyle w:val="titolo7a"/>
      </w:pPr>
      <w:r>
        <w:lastRenderedPageBreak/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VESPRINI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(REAL </w:t>
            </w:r>
            <w:proofErr w:type="spellStart"/>
            <w:r>
              <w:t>S.COSTANZO</w:t>
            </w:r>
            <w:proofErr w:type="spellEnd"/>
            <w: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> 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B549C7">
              <w:rPr>
                <w:sz w:val="16"/>
                <w:szCs w:val="16"/>
              </w:rPr>
              <w:t>A.S.D.</w:t>
            </w:r>
            <w:proofErr w:type="spellEnd"/>
            <w:r w:rsidRPr="00B549C7">
              <w:rPr>
                <w:sz w:val="16"/>
                <w:szCs w:val="16"/>
              </w:rPr>
              <w:t xml:space="preserve"> REAL </w:t>
            </w:r>
            <w:proofErr w:type="spellStart"/>
            <w:r w:rsidRPr="00B549C7">
              <w:rPr>
                <w:sz w:val="16"/>
                <w:szCs w:val="16"/>
              </w:rPr>
              <w:t>S.COSTANZO</w:t>
            </w:r>
            <w:proofErr w:type="spellEnd"/>
            <w:r w:rsidRPr="00B549C7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B549C7">
              <w:rPr>
                <w:sz w:val="16"/>
                <w:szCs w:val="16"/>
              </w:rPr>
              <w:t>sq.B</w:t>
            </w:r>
            <w:proofErr w:type="spellEnd"/>
            <w:r w:rsidRPr="00B549C7">
              <w:rPr>
                <w:sz w:val="16"/>
                <w:szCs w:val="16"/>
              </w:rPr>
              <w:t xml:space="preserve"> AMICI DEL </w:t>
            </w:r>
            <w:proofErr w:type="spellStart"/>
            <w:r w:rsidRPr="00B549C7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B549C7">
              <w:rPr>
                <w:sz w:val="16"/>
                <w:szCs w:val="16"/>
              </w:rPr>
              <w:t>A.S.D.</w:t>
            </w:r>
            <w:proofErr w:type="spellEnd"/>
            <w:r w:rsidRPr="00B549C7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B549C7">
              <w:rPr>
                <w:sz w:val="16"/>
                <w:szCs w:val="16"/>
              </w:rPr>
              <w:t>A.S.D.</w:t>
            </w:r>
            <w:proofErr w:type="spellEnd"/>
            <w:r w:rsidRPr="00B549C7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B549C7">
              <w:rPr>
                <w:sz w:val="16"/>
                <w:szCs w:val="16"/>
              </w:rPr>
              <w:t>A.S.D.</w:t>
            </w:r>
            <w:proofErr w:type="spellEnd"/>
            <w:r w:rsidRPr="00B549C7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B549C7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B549C7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32"/>
        <w:gridCol w:w="385"/>
        <w:gridCol w:w="898"/>
        <w:gridCol w:w="1176"/>
        <w:gridCol w:w="1556"/>
        <w:gridCol w:w="1546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AMICI DEL </w:t>
            </w:r>
            <w:proofErr w:type="spellStart"/>
            <w:r>
              <w:t>CENTROSOCIOsq.B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SCOPERTO TAVERNELLE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DEI LECCI-TAVERNELLE</w:t>
            </w:r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23"/>
        <w:gridCol w:w="385"/>
        <w:gridCol w:w="898"/>
        <w:gridCol w:w="1183"/>
        <w:gridCol w:w="1549"/>
        <w:gridCol w:w="1549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VIA MADRE TERESA </w:t>
            </w:r>
            <w:proofErr w:type="spellStart"/>
            <w:r>
              <w:t>DI</w:t>
            </w:r>
            <w:proofErr w:type="spellEnd"/>
            <w:r>
              <w:t xml:space="preserve"> CALCUTTA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15/04/2018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ROSARIO VILLA MUSONE</w:t>
            </w:r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NUOVA JUVENTINA FFC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17/04/2018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VIALE GIUSTOZZI</w:t>
            </w:r>
          </w:p>
        </w:tc>
      </w:tr>
    </w:tbl>
    <w:p w:rsidR="00575A77" w:rsidRDefault="00575A77" w:rsidP="00392B25">
      <w:pPr>
        <w:pStyle w:val="breakline"/>
      </w:pPr>
    </w:p>
    <w:p w:rsidR="003C4A95" w:rsidRDefault="003C4A95" w:rsidP="00392B25">
      <w:pPr>
        <w:pStyle w:val="breakline"/>
      </w:pPr>
    </w:p>
    <w:p w:rsidR="00B549C7" w:rsidRDefault="00B549C7" w:rsidP="00392B25">
      <w:pPr>
        <w:pStyle w:val="breakline"/>
      </w:pPr>
    </w:p>
    <w:p w:rsidR="00B549C7" w:rsidRDefault="00B549C7" w:rsidP="00B549C7">
      <w:pPr>
        <w:pStyle w:val="TITOLOCAMPIONATO"/>
        <w:shd w:val="clear" w:color="auto" w:fill="CCCCCC"/>
        <w:spacing w:before="80" w:after="40"/>
      </w:pPr>
      <w:r>
        <w:t>TORNEO PRIMAVERA C5 FEMMINILE</w:t>
      </w:r>
    </w:p>
    <w:p w:rsidR="00B549C7" w:rsidRDefault="00B549C7" w:rsidP="00B549C7">
      <w:pPr>
        <w:pStyle w:val="TITOLOPRINC"/>
      </w:pPr>
      <w:r>
        <w:t>RISULTATI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RISULTATI UFFICIALI GARE DEL 07/04/2018</w:t>
      </w:r>
    </w:p>
    <w:p w:rsidR="00B549C7" w:rsidRDefault="00B549C7" w:rsidP="00B549C7">
      <w:pPr>
        <w:pStyle w:val="SOTTOTITOLOCAMPIONATO2"/>
      </w:pPr>
      <w:r>
        <w:t>Si trascrivono qui di seguito i risultati ufficiali delle gare disputate</w:t>
      </w:r>
    </w:p>
    <w:p w:rsidR="00B549C7" w:rsidRDefault="00B549C7" w:rsidP="00B549C7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B549C7" w:rsidTr="00A81405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VIRTUS CAMERANO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8 - 3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 xml:space="preserve">- CITTA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09/04/2018</w:t>
                  </w:r>
                </w:p>
              </w:tc>
            </w:tr>
          </w:tbl>
          <w:p w:rsidR="00B549C7" w:rsidRDefault="00B549C7" w:rsidP="00A81405"/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549C7" w:rsidTr="00A8140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ASCOLI PICCHIO FC1898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VIS CIVITANOVA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MONTEVIDONESE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549C7" w:rsidTr="00A8140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549C7" w:rsidRDefault="00B549C7" w:rsidP="00A81405">
                  <w:pPr>
                    <w:pStyle w:val="ROWTABELLA"/>
                  </w:pPr>
                  <w:r>
                    <w:t>(1) - disputata il 06/04/2018</w:t>
                  </w:r>
                </w:p>
              </w:tc>
            </w:tr>
          </w:tbl>
          <w:p w:rsidR="00B549C7" w:rsidRDefault="00B549C7" w:rsidP="00A81405"/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GIUDICE SPORTIVO</w:t>
      </w:r>
    </w:p>
    <w:p w:rsidR="00B549C7" w:rsidRDefault="00B549C7" w:rsidP="00B549C7">
      <w:pPr>
        <w:pStyle w:val="diffida"/>
      </w:pPr>
      <w:r>
        <w:t>Il Giudice Sportivo, Avv. Claudio Romagnoli nella seduta del 11/04/2018, ha adottato le decisioni che di seguito integralmente si riportano:</w:t>
      </w:r>
    </w:p>
    <w:p w:rsidR="00B549C7" w:rsidRDefault="00B549C7" w:rsidP="00B549C7">
      <w:pPr>
        <w:pStyle w:val="titolo10"/>
      </w:pPr>
      <w:r>
        <w:t xml:space="preserve">GARE DEL 9/ 4/2018 </w:t>
      </w:r>
    </w:p>
    <w:p w:rsidR="00B549C7" w:rsidRDefault="00B549C7" w:rsidP="00B549C7">
      <w:pPr>
        <w:pStyle w:val="titolo7a"/>
      </w:pPr>
      <w:r>
        <w:t xml:space="preserve">PROVVEDIMENTI DISCIPLINARI </w:t>
      </w:r>
    </w:p>
    <w:p w:rsidR="00B549C7" w:rsidRDefault="00B549C7" w:rsidP="00B549C7">
      <w:pPr>
        <w:pStyle w:val="TITOLO7B0"/>
      </w:pPr>
      <w:r>
        <w:t xml:space="preserve">In base alle risultanze degli atti ufficiali sono state deliberate le seguenti sanzioni disciplinari. </w:t>
      </w:r>
    </w:p>
    <w:p w:rsidR="00B549C7" w:rsidRDefault="00B549C7" w:rsidP="00B549C7">
      <w:pPr>
        <w:pStyle w:val="titolo30"/>
      </w:pPr>
      <w:r>
        <w:t xml:space="preserve">A CARICO CALCIATORI NON ESPULSI DAL CAMPO </w:t>
      </w:r>
    </w:p>
    <w:p w:rsidR="00B549C7" w:rsidRDefault="00B549C7" w:rsidP="00B549C7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549C7" w:rsidTr="00A8140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CEA ALESSIA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(VIRTUS CAMERANO)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"/>
            </w:pPr>
            <w:r>
              <w:t>VACCARI VERENA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movimento2"/>
            </w:pPr>
            <w:r>
              <w:t xml:space="preserve">(VIRTUS CAMERANO) </w:t>
            </w:r>
          </w:p>
        </w:tc>
      </w:tr>
    </w:tbl>
    <w:p w:rsidR="00B549C7" w:rsidRDefault="00B549C7" w:rsidP="00B549C7">
      <w:pPr>
        <w:pStyle w:val="breakline"/>
      </w:pPr>
    </w:p>
    <w:p w:rsidR="00B549C7" w:rsidRPr="000166DD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549C7" w:rsidRPr="00A9239A" w:rsidRDefault="00B549C7" w:rsidP="00B549C7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TITOLOPRINC"/>
      </w:pPr>
      <w:r>
        <w:t>CLASSIFICA</w:t>
      </w:r>
    </w:p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CITTA </w:t>
            </w:r>
            <w:proofErr w:type="spellStart"/>
            <w:r w:rsidRPr="00DD434D">
              <w:rPr>
                <w:sz w:val="16"/>
                <w:szCs w:val="16"/>
              </w:rPr>
              <w:t>DI</w:t>
            </w:r>
            <w:proofErr w:type="spellEnd"/>
            <w:r w:rsidRPr="00DD434D">
              <w:rPr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B549C7" w:rsidRDefault="00B549C7" w:rsidP="00B549C7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Default="00B549C7" w:rsidP="00A81405">
            <w:pPr>
              <w:pStyle w:val="HEADERTABELLA"/>
            </w:pPr>
            <w:r>
              <w:t>PE</w:t>
            </w:r>
          </w:p>
        </w:tc>
      </w:tr>
      <w:tr w:rsidR="00B549C7" w:rsidTr="00A81405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ASCOLI PICCHIO FC1898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  <w:tr w:rsidR="00B549C7" w:rsidTr="00A81405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DD434D">
              <w:rPr>
                <w:sz w:val="16"/>
                <w:szCs w:val="16"/>
              </w:rPr>
              <w:t>A.S.D.</w:t>
            </w:r>
            <w:proofErr w:type="spellEnd"/>
            <w:r w:rsidRPr="00DD434D">
              <w:rPr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49C7" w:rsidRPr="00DD434D" w:rsidRDefault="00B549C7" w:rsidP="00A81405">
            <w:pPr>
              <w:pStyle w:val="ROWTABELLA"/>
              <w:jc w:val="center"/>
              <w:rPr>
                <w:sz w:val="16"/>
                <w:szCs w:val="16"/>
              </w:rPr>
            </w:pPr>
            <w:r w:rsidRPr="00DD434D">
              <w:rPr>
                <w:sz w:val="16"/>
                <w:szCs w:val="16"/>
              </w:rPr>
              <w:t>0</w:t>
            </w:r>
          </w:p>
        </w:tc>
      </w:tr>
    </w:tbl>
    <w:p w:rsidR="00B549C7" w:rsidRDefault="00B549C7" w:rsidP="00B549C7">
      <w:pPr>
        <w:pStyle w:val="breakline"/>
      </w:pPr>
    </w:p>
    <w:p w:rsidR="00B549C7" w:rsidRDefault="00B549C7" w:rsidP="00B549C7">
      <w:pPr>
        <w:pStyle w:val="breakline"/>
      </w:pPr>
    </w:p>
    <w:p w:rsidR="003C4A95" w:rsidRDefault="003C4A95" w:rsidP="003C4A95">
      <w:pPr>
        <w:pStyle w:val="TITOLOPRINC"/>
      </w:pPr>
      <w:r>
        <w:t>PROGRAMMA GARE</w:t>
      </w:r>
    </w:p>
    <w:p w:rsidR="003C4A95" w:rsidRDefault="003C4A95" w:rsidP="003C4A95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VIRTUS CAMERANO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13/04/2018 22:15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BAGACCIANO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FALCONARA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DELLO STADIO</w:t>
            </w:r>
          </w:p>
        </w:tc>
      </w:tr>
    </w:tbl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breakline"/>
      </w:pPr>
    </w:p>
    <w:p w:rsidR="003C4A95" w:rsidRDefault="003C4A95" w:rsidP="003C4A95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5"/>
        <w:gridCol w:w="2024"/>
        <w:gridCol w:w="385"/>
        <w:gridCol w:w="898"/>
        <w:gridCol w:w="1198"/>
        <w:gridCol w:w="1545"/>
        <w:gridCol w:w="1545"/>
      </w:tblGrid>
      <w:tr w:rsidR="003C4A95" w:rsidTr="00A8140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HEADERTABELLA"/>
            </w:pPr>
            <w:r>
              <w:t>Indirizzo Impianto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INVICTA FUTSAL MACERATA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PALESTRA </w:t>
            </w:r>
            <w:proofErr w:type="spellStart"/>
            <w:r>
              <w:t>C.SPORTIVO</w:t>
            </w:r>
            <w:proofErr w:type="spellEnd"/>
            <w:r>
              <w:t>"DON BOSCO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ALFIERI SNC</w:t>
            </w:r>
          </w:p>
        </w:tc>
      </w:tr>
      <w:tr w:rsidR="003C4A95" w:rsidTr="00A8140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MONTEVIDONESE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14/04/2018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 xml:space="preserve">TENSOSTRUTTURA </w:t>
            </w:r>
            <w:proofErr w:type="spellStart"/>
            <w:r>
              <w:t>S.M.APPARENTE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A95" w:rsidRDefault="003C4A95" w:rsidP="00A81405">
            <w:pPr>
              <w:pStyle w:val="ROWTABELLA"/>
            </w:pPr>
            <w:r>
              <w:t>VIA LORENZO LOTTO</w:t>
            </w:r>
          </w:p>
        </w:tc>
      </w:tr>
    </w:tbl>
    <w:p w:rsidR="00B549C7" w:rsidRDefault="00B549C7" w:rsidP="00392B25">
      <w:pPr>
        <w:pStyle w:val="breakline"/>
      </w:pPr>
    </w:p>
    <w:p w:rsidR="00392B25" w:rsidRDefault="00392B25" w:rsidP="00392B25">
      <w:pPr>
        <w:pStyle w:val="breakline"/>
      </w:pPr>
    </w:p>
    <w:p w:rsidR="00392B25" w:rsidRDefault="00392B25" w:rsidP="00AA2236">
      <w:pPr>
        <w:pStyle w:val="LndNormale1"/>
        <w:rPr>
          <w:b/>
          <w:szCs w:val="22"/>
        </w:rPr>
      </w:pPr>
    </w:p>
    <w:p w:rsidR="00D94BFE" w:rsidRPr="000812B4" w:rsidRDefault="00D94BFE" w:rsidP="00D94BFE">
      <w:pPr>
        <w:pStyle w:val="LndNormale1"/>
        <w:rPr>
          <w:b/>
          <w:u w:val="single"/>
        </w:rPr>
      </w:pPr>
      <w:bookmarkStart w:id="0" w:name="OLE_LINK14"/>
      <w:bookmarkStart w:id="1" w:name="OLE_LINK15"/>
      <w:r w:rsidRPr="000812B4">
        <w:rPr>
          <w:b/>
          <w:u w:val="single"/>
        </w:rPr>
        <w:t xml:space="preserve">Le ammende irrogate con il presente comunicato dovranno pervenire a questo </w:t>
      </w:r>
      <w:r>
        <w:rPr>
          <w:b/>
          <w:u w:val="single"/>
        </w:rPr>
        <w:t>Comitato entro e non oltre il 23/04</w:t>
      </w:r>
      <w:r w:rsidRPr="000812B4">
        <w:rPr>
          <w:b/>
          <w:u w:val="single"/>
        </w:rPr>
        <w:t>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D94BFE">
        <w:rPr>
          <w:b/>
          <w:u w:val="single"/>
        </w:rPr>
        <w:t>11</w:t>
      </w:r>
      <w:r w:rsidR="003E2ACA">
        <w:rPr>
          <w:b/>
          <w:u w:val="single"/>
        </w:rPr>
        <w:t>/</w:t>
      </w:r>
      <w:r w:rsidR="0082105E">
        <w:rPr>
          <w:b/>
          <w:u w:val="single"/>
        </w:rPr>
        <w:t>04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4504C5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FC" w:rsidRDefault="00536BFC">
      <w:r>
        <w:separator/>
      </w:r>
    </w:p>
  </w:endnote>
  <w:endnote w:type="continuationSeparator" w:id="0">
    <w:p w:rsidR="00536BFC" w:rsidRDefault="0053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05" w:rsidRDefault="001C337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14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1405" w:rsidRDefault="00A81405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05" w:rsidRDefault="001C337D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140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B77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81405" w:rsidRDefault="00A81405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FC" w:rsidRDefault="00536BFC">
      <w:r>
        <w:separator/>
      </w:r>
    </w:p>
  </w:footnote>
  <w:footnote w:type="continuationSeparator" w:id="0">
    <w:p w:rsidR="00536BFC" w:rsidRDefault="0053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05" w:rsidRDefault="00A8140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6C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4293E95"/>
    <w:multiLevelType w:val="hybridMultilevel"/>
    <w:tmpl w:val="F8BC0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AF8B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C069D8"/>
    <w:multiLevelType w:val="hybridMultilevel"/>
    <w:tmpl w:val="B4CEEB94"/>
    <w:lvl w:ilvl="0" w:tplc="D7069358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E9D2761"/>
    <w:multiLevelType w:val="hybridMultilevel"/>
    <w:tmpl w:val="F628E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385D09AD"/>
    <w:multiLevelType w:val="hybridMultilevel"/>
    <w:tmpl w:val="E8883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F6079"/>
    <w:multiLevelType w:val="hybridMultilevel"/>
    <w:tmpl w:val="AA3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089B"/>
    <w:multiLevelType w:val="hybridMultilevel"/>
    <w:tmpl w:val="9650E0AE"/>
    <w:lvl w:ilvl="0" w:tplc="CE32DA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900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88203A"/>
    <w:multiLevelType w:val="hybridMultilevel"/>
    <w:tmpl w:val="EE388376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4597"/>
    <w:rsid w:val="00005F21"/>
    <w:rsid w:val="000064EA"/>
    <w:rsid w:val="00010C96"/>
    <w:rsid w:val="000120A8"/>
    <w:rsid w:val="000166DD"/>
    <w:rsid w:val="0002055F"/>
    <w:rsid w:val="0002133A"/>
    <w:rsid w:val="00021F4B"/>
    <w:rsid w:val="00023042"/>
    <w:rsid w:val="00023499"/>
    <w:rsid w:val="00023759"/>
    <w:rsid w:val="000249AE"/>
    <w:rsid w:val="00025A77"/>
    <w:rsid w:val="00025FE4"/>
    <w:rsid w:val="0002798B"/>
    <w:rsid w:val="00030163"/>
    <w:rsid w:val="00032E7B"/>
    <w:rsid w:val="00034095"/>
    <w:rsid w:val="0004193D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724"/>
    <w:rsid w:val="00064FFC"/>
    <w:rsid w:val="00070647"/>
    <w:rsid w:val="00070E52"/>
    <w:rsid w:val="00073678"/>
    <w:rsid w:val="00074DD0"/>
    <w:rsid w:val="00077121"/>
    <w:rsid w:val="00080DE4"/>
    <w:rsid w:val="000812B4"/>
    <w:rsid w:val="00081C76"/>
    <w:rsid w:val="00083773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4D08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D6B77"/>
    <w:rsid w:val="000E174B"/>
    <w:rsid w:val="000E1DA2"/>
    <w:rsid w:val="000E39FB"/>
    <w:rsid w:val="000E5E9F"/>
    <w:rsid w:val="000E747B"/>
    <w:rsid w:val="000E7C81"/>
    <w:rsid w:val="000F1B31"/>
    <w:rsid w:val="000F451B"/>
    <w:rsid w:val="000F4980"/>
    <w:rsid w:val="000F5D2D"/>
    <w:rsid w:val="00103F09"/>
    <w:rsid w:val="00105120"/>
    <w:rsid w:val="001113A5"/>
    <w:rsid w:val="00112564"/>
    <w:rsid w:val="0011343F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4315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18F"/>
    <w:rsid w:val="00167DED"/>
    <w:rsid w:val="00172349"/>
    <w:rsid w:val="00173D71"/>
    <w:rsid w:val="00175794"/>
    <w:rsid w:val="00177E03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1C35"/>
    <w:rsid w:val="001A61AC"/>
    <w:rsid w:val="001A6FBD"/>
    <w:rsid w:val="001B1C01"/>
    <w:rsid w:val="001B27CE"/>
    <w:rsid w:val="001B3293"/>
    <w:rsid w:val="001B617C"/>
    <w:rsid w:val="001B72B0"/>
    <w:rsid w:val="001C337D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120F"/>
    <w:rsid w:val="002151C3"/>
    <w:rsid w:val="002155B0"/>
    <w:rsid w:val="002212AE"/>
    <w:rsid w:val="0022209D"/>
    <w:rsid w:val="00226144"/>
    <w:rsid w:val="00226242"/>
    <w:rsid w:val="00226A4F"/>
    <w:rsid w:val="00226C73"/>
    <w:rsid w:val="00227BD0"/>
    <w:rsid w:val="002318BD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5D3E"/>
    <w:rsid w:val="00266E4C"/>
    <w:rsid w:val="00267E4D"/>
    <w:rsid w:val="00270B17"/>
    <w:rsid w:val="002715D1"/>
    <w:rsid w:val="0027265B"/>
    <w:rsid w:val="00276575"/>
    <w:rsid w:val="002772C0"/>
    <w:rsid w:val="00282C16"/>
    <w:rsid w:val="00283A43"/>
    <w:rsid w:val="0028443B"/>
    <w:rsid w:val="00285860"/>
    <w:rsid w:val="0029017B"/>
    <w:rsid w:val="0029045A"/>
    <w:rsid w:val="0029076F"/>
    <w:rsid w:val="00291083"/>
    <w:rsid w:val="00293C9F"/>
    <w:rsid w:val="002948EC"/>
    <w:rsid w:val="002A2E3C"/>
    <w:rsid w:val="002A43A4"/>
    <w:rsid w:val="002B59A9"/>
    <w:rsid w:val="002C04D3"/>
    <w:rsid w:val="002C069B"/>
    <w:rsid w:val="002C0D1E"/>
    <w:rsid w:val="002C3B7D"/>
    <w:rsid w:val="002C48D6"/>
    <w:rsid w:val="002C6F56"/>
    <w:rsid w:val="002C7B21"/>
    <w:rsid w:val="002C7DD8"/>
    <w:rsid w:val="002D1AC8"/>
    <w:rsid w:val="002D34DA"/>
    <w:rsid w:val="002D68CB"/>
    <w:rsid w:val="002D6DDC"/>
    <w:rsid w:val="002E01E0"/>
    <w:rsid w:val="002E5480"/>
    <w:rsid w:val="002E661C"/>
    <w:rsid w:val="002E6EA3"/>
    <w:rsid w:val="002E7B0B"/>
    <w:rsid w:val="002F0F64"/>
    <w:rsid w:val="002F171B"/>
    <w:rsid w:val="002F1770"/>
    <w:rsid w:val="002F7CDC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2762E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5720B"/>
    <w:rsid w:val="0036202C"/>
    <w:rsid w:val="00364022"/>
    <w:rsid w:val="00364FD1"/>
    <w:rsid w:val="003654BA"/>
    <w:rsid w:val="00375904"/>
    <w:rsid w:val="003769DF"/>
    <w:rsid w:val="0038082A"/>
    <w:rsid w:val="003825E5"/>
    <w:rsid w:val="00385848"/>
    <w:rsid w:val="00386B8A"/>
    <w:rsid w:val="00387AB4"/>
    <w:rsid w:val="00387C20"/>
    <w:rsid w:val="0039119E"/>
    <w:rsid w:val="003913EE"/>
    <w:rsid w:val="00392B25"/>
    <w:rsid w:val="00393605"/>
    <w:rsid w:val="00394769"/>
    <w:rsid w:val="00397161"/>
    <w:rsid w:val="00397C9A"/>
    <w:rsid w:val="003A2155"/>
    <w:rsid w:val="003A23D1"/>
    <w:rsid w:val="003A47F1"/>
    <w:rsid w:val="003A55ED"/>
    <w:rsid w:val="003A5825"/>
    <w:rsid w:val="003A6E39"/>
    <w:rsid w:val="003A7E37"/>
    <w:rsid w:val="003B13E2"/>
    <w:rsid w:val="003B7FD5"/>
    <w:rsid w:val="003C07D9"/>
    <w:rsid w:val="003C1765"/>
    <w:rsid w:val="003C281F"/>
    <w:rsid w:val="003C2C2C"/>
    <w:rsid w:val="003C429C"/>
    <w:rsid w:val="003C4A95"/>
    <w:rsid w:val="003C5185"/>
    <w:rsid w:val="003C5C89"/>
    <w:rsid w:val="003C6A81"/>
    <w:rsid w:val="003C7A22"/>
    <w:rsid w:val="003D45E2"/>
    <w:rsid w:val="003D4D63"/>
    <w:rsid w:val="003D595D"/>
    <w:rsid w:val="003D63CF"/>
    <w:rsid w:val="003E06F8"/>
    <w:rsid w:val="003E08F1"/>
    <w:rsid w:val="003E10AA"/>
    <w:rsid w:val="003E2ACA"/>
    <w:rsid w:val="003E6F28"/>
    <w:rsid w:val="003F07AE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26060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4C5"/>
    <w:rsid w:val="00450DAD"/>
    <w:rsid w:val="00450DEE"/>
    <w:rsid w:val="004518F8"/>
    <w:rsid w:val="00452B28"/>
    <w:rsid w:val="004532B7"/>
    <w:rsid w:val="00454AEB"/>
    <w:rsid w:val="00456489"/>
    <w:rsid w:val="0045758F"/>
    <w:rsid w:val="00457DA1"/>
    <w:rsid w:val="00461221"/>
    <w:rsid w:val="0046222D"/>
    <w:rsid w:val="00463822"/>
    <w:rsid w:val="00463884"/>
    <w:rsid w:val="00472589"/>
    <w:rsid w:val="00472C62"/>
    <w:rsid w:val="00482250"/>
    <w:rsid w:val="00482A72"/>
    <w:rsid w:val="0048354F"/>
    <w:rsid w:val="00485013"/>
    <w:rsid w:val="004857B0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B6664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5EC6"/>
    <w:rsid w:val="004E792E"/>
    <w:rsid w:val="004E79C3"/>
    <w:rsid w:val="004E7B65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6FEC"/>
    <w:rsid w:val="005170FC"/>
    <w:rsid w:val="00517C2A"/>
    <w:rsid w:val="00530F55"/>
    <w:rsid w:val="00533858"/>
    <w:rsid w:val="00533BC8"/>
    <w:rsid w:val="00536BFC"/>
    <w:rsid w:val="00537743"/>
    <w:rsid w:val="00540AA4"/>
    <w:rsid w:val="00540BDE"/>
    <w:rsid w:val="00541115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5A77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1B1A"/>
    <w:rsid w:val="005A3ADC"/>
    <w:rsid w:val="005A4D59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C34BA"/>
    <w:rsid w:val="005D04E7"/>
    <w:rsid w:val="005D2FE9"/>
    <w:rsid w:val="005D3E4F"/>
    <w:rsid w:val="005D5C27"/>
    <w:rsid w:val="005E1C4C"/>
    <w:rsid w:val="005E3914"/>
    <w:rsid w:val="005F12E8"/>
    <w:rsid w:val="005F4DD3"/>
    <w:rsid w:val="005F6667"/>
    <w:rsid w:val="005F66BE"/>
    <w:rsid w:val="006019A2"/>
    <w:rsid w:val="00602FB4"/>
    <w:rsid w:val="0060355D"/>
    <w:rsid w:val="00616D3A"/>
    <w:rsid w:val="00616DAA"/>
    <w:rsid w:val="00621E91"/>
    <w:rsid w:val="0062363E"/>
    <w:rsid w:val="00623687"/>
    <w:rsid w:val="00624B56"/>
    <w:rsid w:val="00627A72"/>
    <w:rsid w:val="00632742"/>
    <w:rsid w:val="00633A15"/>
    <w:rsid w:val="00633AC7"/>
    <w:rsid w:val="00635E22"/>
    <w:rsid w:val="00637D1F"/>
    <w:rsid w:val="0064107A"/>
    <w:rsid w:val="00644DF7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87878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08DB"/>
    <w:rsid w:val="006B331B"/>
    <w:rsid w:val="006B3417"/>
    <w:rsid w:val="006B7A62"/>
    <w:rsid w:val="006C1164"/>
    <w:rsid w:val="006C1EC7"/>
    <w:rsid w:val="006C2133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079AC"/>
    <w:rsid w:val="00713BC3"/>
    <w:rsid w:val="007141CC"/>
    <w:rsid w:val="007168A8"/>
    <w:rsid w:val="00716CD3"/>
    <w:rsid w:val="007176E9"/>
    <w:rsid w:val="00720046"/>
    <w:rsid w:val="00720371"/>
    <w:rsid w:val="00720878"/>
    <w:rsid w:val="007249E9"/>
    <w:rsid w:val="007273FE"/>
    <w:rsid w:val="00730154"/>
    <w:rsid w:val="0073267B"/>
    <w:rsid w:val="00732F44"/>
    <w:rsid w:val="00733B19"/>
    <w:rsid w:val="00734B5A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77157"/>
    <w:rsid w:val="007871C6"/>
    <w:rsid w:val="00794E5D"/>
    <w:rsid w:val="00796E19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6C6B"/>
    <w:rsid w:val="007E7BA0"/>
    <w:rsid w:val="007F0C17"/>
    <w:rsid w:val="007F2BE4"/>
    <w:rsid w:val="007F37DC"/>
    <w:rsid w:val="007F4D6D"/>
    <w:rsid w:val="007F5744"/>
    <w:rsid w:val="007F640E"/>
    <w:rsid w:val="007F7900"/>
    <w:rsid w:val="0080072E"/>
    <w:rsid w:val="00801F74"/>
    <w:rsid w:val="008127F8"/>
    <w:rsid w:val="00815419"/>
    <w:rsid w:val="0082097E"/>
    <w:rsid w:val="0082105E"/>
    <w:rsid w:val="008217F0"/>
    <w:rsid w:val="00823BA0"/>
    <w:rsid w:val="00827274"/>
    <w:rsid w:val="00827897"/>
    <w:rsid w:val="00831B65"/>
    <w:rsid w:val="00832960"/>
    <w:rsid w:val="008352C3"/>
    <w:rsid w:val="0083555F"/>
    <w:rsid w:val="008374AA"/>
    <w:rsid w:val="00840601"/>
    <w:rsid w:val="00842EB2"/>
    <w:rsid w:val="00843CA9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1D6E"/>
    <w:rsid w:val="00893CD7"/>
    <w:rsid w:val="008965E6"/>
    <w:rsid w:val="008A1388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D785A"/>
    <w:rsid w:val="008E447F"/>
    <w:rsid w:val="008E4DB5"/>
    <w:rsid w:val="008E4F1F"/>
    <w:rsid w:val="008E7298"/>
    <w:rsid w:val="008F079C"/>
    <w:rsid w:val="008F082A"/>
    <w:rsid w:val="008F109F"/>
    <w:rsid w:val="008F41E5"/>
    <w:rsid w:val="008F4260"/>
    <w:rsid w:val="009020A2"/>
    <w:rsid w:val="00904E5E"/>
    <w:rsid w:val="00905658"/>
    <w:rsid w:val="00912091"/>
    <w:rsid w:val="00914FA4"/>
    <w:rsid w:val="00921257"/>
    <w:rsid w:val="0092369C"/>
    <w:rsid w:val="00926B40"/>
    <w:rsid w:val="00926F64"/>
    <w:rsid w:val="0093029D"/>
    <w:rsid w:val="0093055C"/>
    <w:rsid w:val="0093154A"/>
    <w:rsid w:val="009322E5"/>
    <w:rsid w:val="00932D28"/>
    <w:rsid w:val="00933603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53D2C"/>
    <w:rsid w:val="00954FB3"/>
    <w:rsid w:val="00960DB6"/>
    <w:rsid w:val="00964568"/>
    <w:rsid w:val="009715C0"/>
    <w:rsid w:val="009723C1"/>
    <w:rsid w:val="009752AC"/>
    <w:rsid w:val="00977527"/>
    <w:rsid w:val="009829B4"/>
    <w:rsid w:val="009903A8"/>
    <w:rsid w:val="009947D7"/>
    <w:rsid w:val="0099507E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B7194"/>
    <w:rsid w:val="009B7F1C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30BD"/>
    <w:rsid w:val="009E4982"/>
    <w:rsid w:val="009F0683"/>
    <w:rsid w:val="009F2539"/>
    <w:rsid w:val="009F45A1"/>
    <w:rsid w:val="009F5A1D"/>
    <w:rsid w:val="009F5E54"/>
    <w:rsid w:val="009F629D"/>
    <w:rsid w:val="009F66F9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258D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380"/>
    <w:rsid w:val="00A52665"/>
    <w:rsid w:val="00A536EC"/>
    <w:rsid w:val="00A552AC"/>
    <w:rsid w:val="00A654AB"/>
    <w:rsid w:val="00A73716"/>
    <w:rsid w:val="00A74D15"/>
    <w:rsid w:val="00A81405"/>
    <w:rsid w:val="00A83F25"/>
    <w:rsid w:val="00A8453D"/>
    <w:rsid w:val="00A8485E"/>
    <w:rsid w:val="00A87729"/>
    <w:rsid w:val="00A879DF"/>
    <w:rsid w:val="00A90508"/>
    <w:rsid w:val="00A91A30"/>
    <w:rsid w:val="00A92A1C"/>
    <w:rsid w:val="00A941F0"/>
    <w:rsid w:val="00A956BB"/>
    <w:rsid w:val="00AA1149"/>
    <w:rsid w:val="00AA1C92"/>
    <w:rsid w:val="00AA1FB2"/>
    <w:rsid w:val="00AA2236"/>
    <w:rsid w:val="00AA3BF3"/>
    <w:rsid w:val="00AA4A9B"/>
    <w:rsid w:val="00AB05E3"/>
    <w:rsid w:val="00AB3896"/>
    <w:rsid w:val="00AB5509"/>
    <w:rsid w:val="00AB764A"/>
    <w:rsid w:val="00AC0447"/>
    <w:rsid w:val="00AC1D8B"/>
    <w:rsid w:val="00AC2BF9"/>
    <w:rsid w:val="00AC4DA5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5D4D"/>
    <w:rsid w:val="00B17C33"/>
    <w:rsid w:val="00B25661"/>
    <w:rsid w:val="00B256C7"/>
    <w:rsid w:val="00B42612"/>
    <w:rsid w:val="00B45A94"/>
    <w:rsid w:val="00B50F83"/>
    <w:rsid w:val="00B533E1"/>
    <w:rsid w:val="00B53641"/>
    <w:rsid w:val="00B549C7"/>
    <w:rsid w:val="00B57E01"/>
    <w:rsid w:val="00B60651"/>
    <w:rsid w:val="00B61C84"/>
    <w:rsid w:val="00B64110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4B97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414B"/>
    <w:rsid w:val="00BB6E88"/>
    <w:rsid w:val="00BC0E52"/>
    <w:rsid w:val="00BC16AC"/>
    <w:rsid w:val="00BC1D27"/>
    <w:rsid w:val="00BC1EF4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4995"/>
    <w:rsid w:val="00BF7065"/>
    <w:rsid w:val="00C01746"/>
    <w:rsid w:val="00C03163"/>
    <w:rsid w:val="00C0654C"/>
    <w:rsid w:val="00C0768F"/>
    <w:rsid w:val="00C11676"/>
    <w:rsid w:val="00C118E8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E47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57976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2CC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4D86"/>
    <w:rsid w:val="00CF5C88"/>
    <w:rsid w:val="00D01CAC"/>
    <w:rsid w:val="00D029C3"/>
    <w:rsid w:val="00D02C9D"/>
    <w:rsid w:val="00D12A2C"/>
    <w:rsid w:val="00D13ED2"/>
    <w:rsid w:val="00D164B0"/>
    <w:rsid w:val="00D16744"/>
    <w:rsid w:val="00D17CDE"/>
    <w:rsid w:val="00D228C4"/>
    <w:rsid w:val="00D24C4E"/>
    <w:rsid w:val="00D25BB3"/>
    <w:rsid w:val="00D26C3E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62A7F"/>
    <w:rsid w:val="00D700F4"/>
    <w:rsid w:val="00D72D76"/>
    <w:rsid w:val="00D74544"/>
    <w:rsid w:val="00D80BE2"/>
    <w:rsid w:val="00D81220"/>
    <w:rsid w:val="00D814B5"/>
    <w:rsid w:val="00D8289E"/>
    <w:rsid w:val="00D8416F"/>
    <w:rsid w:val="00D85572"/>
    <w:rsid w:val="00D86E47"/>
    <w:rsid w:val="00D90754"/>
    <w:rsid w:val="00D9375C"/>
    <w:rsid w:val="00D94BFE"/>
    <w:rsid w:val="00D951C8"/>
    <w:rsid w:val="00D9600D"/>
    <w:rsid w:val="00D9689D"/>
    <w:rsid w:val="00D96B1C"/>
    <w:rsid w:val="00DA0742"/>
    <w:rsid w:val="00DA1E45"/>
    <w:rsid w:val="00DA22D6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6992"/>
    <w:rsid w:val="00DF76BE"/>
    <w:rsid w:val="00DF7A8B"/>
    <w:rsid w:val="00DF7D2C"/>
    <w:rsid w:val="00E00210"/>
    <w:rsid w:val="00E03C90"/>
    <w:rsid w:val="00E041B5"/>
    <w:rsid w:val="00E041E8"/>
    <w:rsid w:val="00E049B1"/>
    <w:rsid w:val="00E05509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341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53C0F"/>
    <w:rsid w:val="00E55322"/>
    <w:rsid w:val="00E629B6"/>
    <w:rsid w:val="00E64C6B"/>
    <w:rsid w:val="00E657EA"/>
    <w:rsid w:val="00E675D5"/>
    <w:rsid w:val="00E72A00"/>
    <w:rsid w:val="00E74194"/>
    <w:rsid w:val="00E756A7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D66ED"/>
    <w:rsid w:val="00EE06DC"/>
    <w:rsid w:val="00EE112C"/>
    <w:rsid w:val="00EE3CEC"/>
    <w:rsid w:val="00EE3D0D"/>
    <w:rsid w:val="00EE7B64"/>
    <w:rsid w:val="00EF2F48"/>
    <w:rsid w:val="00EF2FCA"/>
    <w:rsid w:val="00EF4D3C"/>
    <w:rsid w:val="00EF53C4"/>
    <w:rsid w:val="00EF5EDB"/>
    <w:rsid w:val="00F00715"/>
    <w:rsid w:val="00F012C7"/>
    <w:rsid w:val="00F038F8"/>
    <w:rsid w:val="00F059F4"/>
    <w:rsid w:val="00F0692A"/>
    <w:rsid w:val="00F113EC"/>
    <w:rsid w:val="00F11C74"/>
    <w:rsid w:val="00F12F36"/>
    <w:rsid w:val="00F13357"/>
    <w:rsid w:val="00F1364C"/>
    <w:rsid w:val="00F15695"/>
    <w:rsid w:val="00F158CD"/>
    <w:rsid w:val="00F15BAA"/>
    <w:rsid w:val="00F16AF4"/>
    <w:rsid w:val="00F22EB0"/>
    <w:rsid w:val="00F25693"/>
    <w:rsid w:val="00F265D1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623A5"/>
    <w:rsid w:val="00F71668"/>
    <w:rsid w:val="00F76649"/>
    <w:rsid w:val="00F76CBD"/>
    <w:rsid w:val="00F80CAE"/>
    <w:rsid w:val="00F82FEB"/>
    <w:rsid w:val="00F85664"/>
    <w:rsid w:val="00F9032B"/>
    <w:rsid w:val="00F91EE1"/>
    <w:rsid w:val="00F95266"/>
    <w:rsid w:val="00F95ADB"/>
    <w:rsid w:val="00F95D19"/>
    <w:rsid w:val="00F971A4"/>
    <w:rsid w:val="00F97672"/>
    <w:rsid w:val="00F976F1"/>
    <w:rsid w:val="00FA24BA"/>
    <w:rsid w:val="00FA3543"/>
    <w:rsid w:val="00FA5A21"/>
    <w:rsid w:val="00FA7C77"/>
    <w:rsid w:val="00FA7E82"/>
    <w:rsid w:val="00FB0E31"/>
    <w:rsid w:val="00FB11E7"/>
    <w:rsid w:val="00FB3E4A"/>
    <w:rsid w:val="00FC2312"/>
    <w:rsid w:val="00FC3244"/>
    <w:rsid w:val="00FC45B6"/>
    <w:rsid w:val="00FC6FEF"/>
    <w:rsid w:val="00FD3355"/>
    <w:rsid w:val="00FE01D8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5658"/>
    <w:rPr>
      <w:rFonts w:ascii="Courier" w:hAnsi="Courier" w:cs="Courier"/>
    </w:rPr>
  </w:style>
  <w:style w:type="paragraph" w:styleId="Corpodeltesto3">
    <w:name w:val="Body Text 3"/>
    <w:basedOn w:val="Normale"/>
    <w:link w:val="Corpodeltesto3Carattere"/>
    <w:rsid w:val="00644DF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44DF7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03C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03C90"/>
  </w:style>
  <w:style w:type="paragraph" w:customStyle="1" w:styleId="Caratteref2">
    <w:name w:val="Carattere"/>
    <w:basedOn w:val="Normale"/>
    <w:rsid w:val="00B549C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905658"/>
    <w:rPr>
      <w:rFonts w:ascii="Courier" w:hAnsi="Courier" w:cs="Courier"/>
    </w:rPr>
  </w:style>
  <w:style w:type="paragraph" w:styleId="Corpodeltesto3">
    <w:name w:val="Body Text 3"/>
    <w:basedOn w:val="Normale"/>
    <w:link w:val="Corpodeltesto3Carattere"/>
    <w:rsid w:val="00644DF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644DF7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03C9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E0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9FCB-E3E3-4D16-8BB8-15D074EF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79</TotalTime>
  <Pages>23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42084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7</cp:revision>
  <cp:lastPrinted>2018-04-03T14:31:00Z</cp:lastPrinted>
  <dcterms:created xsi:type="dcterms:W3CDTF">2018-04-11T08:03:00Z</dcterms:created>
  <dcterms:modified xsi:type="dcterms:W3CDTF">2018-04-11T15:21:00Z</dcterms:modified>
</cp:coreProperties>
</file>