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6F096A">
              <w:rPr>
                <w:sz w:val="40"/>
              </w:rPr>
              <w:t>6</w:t>
            </w:r>
            <w:r w:rsidR="009829B4">
              <w:rPr>
                <w:sz w:val="40"/>
              </w:rPr>
              <w:t xml:space="preserve"> del 0</w:t>
            </w:r>
            <w:r w:rsidR="006F096A">
              <w:rPr>
                <w:sz w:val="40"/>
              </w:rPr>
              <w:t>9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7F4D6D" w:rsidRDefault="00517C2A" w:rsidP="007F4D6D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5170FC" w:rsidRPr="00E70738" w:rsidRDefault="00BE0FC9" w:rsidP="005170FC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5170FC" w:rsidRDefault="005170FC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</w:p>
    <w:p w:rsidR="00E70738" w:rsidRDefault="00567115" w:rsidP="00A01938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>Si ribadisce che sono state programmate le riunioni provinciali con le Società che si svolgeranno se</w:t>
      </w:r>
      <w:r w:rsidR="00E70738">
        <w:rPr>
          <w:szCs w:val="22"/>
        </w:rPr>
        <w:t>condo il seguente programma:</w:t>
      </w:r>
    </w:p>
    <w:p w:rsidR="00853FBA" w:rsidRDefault="00567115" w:rsidP="00A01938">
      <w:pPr>
        <w:pStyle w:val="LndNormale1"/>
        <w:rPr>
          <w:szCs w:val="22"/>
        </w:rPr>
      </w:pPr>
      <w:r w:rsidRPr="00594054">
        <w:rPr>
          <w:szCs w:val="22"/>
        </w:rPr>
        <w:t xml:space="preserve">                             </w:t>
      </w:r>
      <w:r w:rsidRPr="00594054">
        <w:rPr>
          <w:szCs w:val="22"/>
        </w:rPr>
        <w:cr/>
      </w:r>
      <w:r w:rsidRPr="00594054">
        <w:rPr>
          <w:b/>
          <w:szCs w:val="22"/>
        </w:rPr>
        <w:t>PESARO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Lunedì 12.03.2018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Sede Delegazione FIGC di Pesaro – via del Cinema 5</w:t>
      </w:r>
      <w:r w:rsidRPr="00594054">
        <w:rPr>
          <w:szCs w:val="22"/>
        </w:rPr>
        <w:cr/>
      </w:r>
    </w:p>
    <w:p w:rsidR="00853FBA" w:rsidRDefault="00853FBA" w:rsidP="00853FBA">
      <w:pPr>
        <w:pStyle w:val="LndNormale1"/>
        <w:rPr>
          <w:b/>
          <w:u w:val="single"/>
        </w:rPr>
      </w:pPr>
      <w:r>
        <w:rPr>
          <w:b/>
        </w:rPr>
        <w:t>MACERATA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15.03.2018</w:t>
      </w:r>
    </w:p>
    <w:p w:rsidR="00853FBA" w:rsidRDefault="00853FBA" w:rsidP="00853FBA">
      <w:pPr>
        <w:pStyle w:val="LndNormale1"/>
      </w:pPr>
      <w:r w:rsidRPr="00AF3EBC">
        <w:t xml:space="preserve">Hotel “Grassetti” </w:t>
      </w:r>
      <w:r>
        <w:t xml:space="preserve">– Zona Industraile </w:t>
      </w:r>
      <w:r w:rsidRPr="00AF3EBC">
        <w:t xml:space="preserve">di </w:t>
      </w:r>
      <w:r>
        <w:t>Corridonia</w:t>
      </w:r>
    </w:p>
    <w:p w:rsidR="00567115" w:rsidRDefault="00567115" w:rsidP="00A01938">
      <w:pPr>
        <w:pStyle w:val="LndNormale1"/>
        <w:rPr>
          <w:szCs w:val="22"/>
        </w:rPr>
      </w:pP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:rsidR="001A7232" w:rsidRDefault="001A7232" w:rsidP="00A01938">
      <w:pPr>
        <w:pStyle w:val="LndNormale1"/>
        <w:rPr>
          <w:szCs w:val="22"/>
        </w:rPr>
      </w:pPr>
    </w:p>
    <w:p w:rsidR="001A7232" w:rsidRPr="009A3588" w:rsidRDefault="001A7232" w:rsidP="001A7232">
      <w:pPr>
        <w:pStyle w:val="LndNormale1"/>
        <w:rPr>
          <w:b/>
          <w:sz w:val="28"/>
          <w:szCs w:val="28"/>
        </w:rPr>
      </w:pPr>
      <w:r w:rsidRPr="009A3588">
        <w:rPr>
          <w:b/>
          <w:sz w:val="28"/>
          <w:szCs w:val="28"/>
        </w:rPr>
        <w:t xml:space="preserve">FASE NAZIONALE COPPA ITALIA VINCENTI COPPA REGIONALE </w:t>
      </w:r>
      <w:r>
        <w:rPr>
          <w:b/>
          <w:sz w:val="28"/>
          <w:szCs w:val="28"/>
        </w:rPr>
        <w:t>FEMMINILE</w:t>
      </w:r>
    </w:p>
    <w:p w:rsidR="001A7232" w:rsidRDefault="001A7232" w:rsidP="001A7232">
      <w:pPr>
        <w:pStyle w:val="LndNormale1"/>
        <w:rPr>
          <w:szCs w:val="22"/>
        </w:rPr>
      </w:pPr>
      <w:r>
        <w:rPr>
          <w:szCs w:val="22"/>
        </w:rPr>
        <w:t>(stralcio C.U. n° 62</w:t>
      </w:r>
      <w:r w:rsidR="008E7AE9">
        <w:rPr>
          <w:szCs w:val="22"/>
        </w:rPr>
        <w:t>8</w:t>
      </w:r>
      <w:r>
        <w:rPr>
          <w:szCs w:val="22"/>
        </w:rPr>
        <w:t xml:space="preserve"> del 05/03/2018 Divisione Calcio a Cinque)</w:t>
      </w:r>
    </w:p>
    <w:p w:rsidR="001A7232" w:rsidRDefault="001A7232" w:rsidP="00A01938">
      <w:pPr>
        <w:pStyle w:val="LndNormale1"/>
        <w:rPr>
          <w:szCs w:val="22"/>
        </w:rPr>
      </w:pPr>
    </w:p>
    <w:p w:rsidR="008E7AE9" w:rsidRPr="008E7AE9" w:rsidRDefault="008E7AE9" w:rsidP="00A01938">
      <w:pPr>
        <w:pStyle w:val="LndNormale1"/>
        <w:rPr>
          <w:b/>
        </w:rPr>
      </w:pPr>
      <w:r w:rsidRPr="008E7AE9">
        <w:rPr>
          <w:b/>
        </w:rPr>
        <w:t>FINAL EIGHT</w:t>
      </w:r>
    </w:p>
    <w:p w:rsidR="008E7AE9" w:rsidRDefault="008E7AE9" w:rsidP="00A01938">
      <w:pPr>
        <w:pStyle w:val="LndNormale1"/>
      </w:pPr>
      <w:r>
        <w:t>Società qualificate</w:t>
      </w:r>
    </w:p>
    <w:p w:rsidR="008E7AE9" w:rsidRDefault="008E7AE9" w:rsidP="00A01938">
      <w:pPr>
        <w:pStyle w:val="LndNormale1"/>
      </w:pPr>
    </w:p>
    <w:p w:rsidR="008E7AE9" w:rsidRDefault="008E7AE9" w:rsidP="00A01938">
      <w:pPr>
        <w:pStyle w:val="LndNormale1"/>
      </w:pPr>
      <w:r>
        <w:t xml:space="preserve">A.S.D.VILLA IMPERIALE PLANETVIP </w:t>
      </w:r>
      <w:r>
        <w:tab/>
      </w:r>
    </w:p>
    <w:p w:rsidR="008E7AE9" w:rsidRPr="008E7AE9" w:rsidRDefault="008E7AE9" w:rsidP="00A01938">
      <w:pPr>
        <w:pStyle w:val="LndNormale1"/>
        <w:rPr>
          <w:b/>
        </w:rPr>
      </w:pPr>
      <w:r w:rsidRPr="008E7AE9">
        <w:rPr>
          <w:b/>
        </w:rPr>
        <w:t xml:space="preserve">ETA BETA FOOBALL </w:t>
      </w:r>
      <w:r w:rsidRPr="008E7AE9">
        <w:rPr>
          <w:b/>
        </w:rPr>
        <w:tab/>
      </w:r>
      <w:r w:rsidRPr="008E7AE9">
        <w:rPr>
          <w:b/>
        </w:rPr>
        <w:tab/>
      </w:r>
      <w:r w:rsidRPr="008E7AE9">
        <w:rPr>
          <w:b/>
        </w:rPr>
        <w:tab/>
        <w:t xml:space="preserve"> </w:t>
      </w:r>
    </w:p>
    <w:p w:rsidR="008E7AE9" w:rsidRDefault="008E7AE9" w:rsidP="00A01938">
      <w:pPr>
        <w:pStyle w:val="LndNormale1"/>
      </w:pPr>
      <w:r>
        <w:t xml:space="preserve">SPORTLAND SSDARL </w:t>
      </w:r>
      <w:r>
        <w:tab/>
      </w:r>
      <w:r>
        <w:tab/>
      </w:r>
      <w:r>
        <w:tab/>
        <w:t xml:space="preserve"> </w:t>
      </w:r>
    </w:p>
    <w:p w:rsidR="008E7AE9" w:rsidRDefault="008E7AE9" w:rsidP="00A01938">
      <w:pPr>
        <w:pStyle w:val="LndNormale1"/>
      </w:pPr>
      <w:r>
        <w:t xml:space="preserve">DUOMO CHIERI A.S.D. </w:t>
      </w:r>
      <w:r>
        <w:tab/>
      </w:r>
      <w:r>
        <w:tab/>
      </w:r>
      <w:r>
        <w:tab/>
        <w:t xml:space="preserve"> </w:t>
      </w:r>
    </w:p>
    <w:p w:rsidR="008E7AE9" w:rsidRDefault="008E7AE9" w:rsidP="00A01938">
      <w:pPr>
        <w:pStyle w:val="LndNormale1"/>
      </w:pPr>
      <w:r>
        <w:t xml:space="preserve">A.S.D. REAL PRAENESTE </w:t>
      </w:r>
      <w:r>
        <w:tab/>
      </w:r>
      <w:r>
        <w:tab/>
      </w:r>
      <w:r>
        <w:tab/>
        <w:t xml:space="preserve"> </w:t>
      </w:r>
    </w:p>
    <w:p w:rsidR="008E7AE9" w:rsidRDefault="008E7AE9" w:rsidP="00A01938">
      <w:pPr>
        <w:pStyle w:val="LndNormale1"/>
      </w:pPr>
      <w:r>
        <w:t xml:space="preserve">A.S.D. FUTSAL NUCERIA FEMMINILE </w:t>
      </w:r>
      <w:r>
        <w:tab/>
        <w:t xml:space="preserve"> </w:t>
      </w:r>
    </w:p>
    <w:p w:rsidR="008E7AE9" w:rsidRDefault="008E7AE9" w:rsidP="00A01938">
      <w:pPr>
        <w:pStyle w:val="LndNormale1"/>
      </w:pPr>
      <w:r>
        <w:t xml:space="preserve">A.S.D. MANFREDONIA 2000 </w:t>
      </w:r>
      <w:r>
        <w:tab/>
      </w:r>
      <w:r>
        <w:tab/>
        <w:t xml:space="preserve"> </w:t>
      </w:r>
    </w:p>
    <w:p w:rsidR="008E7AE9" w:rsidRDefault="008E7AE9" w:rsidP="00A01938">
      <w:pPr>
        <w:pStyle w:val="LndNormale1"/>
        <w:rPr>
          <w:szCs w:val="22"/>
        </w:rPr>
      </w:pPr>
      <w:r>
        <w:t xml:space="preserve">A.S.D. PRO MEGARA IBLEA FUTSAL </w:t>
      </w:r>
      <w:r>
        <w:tab/>
      </w:r>
    </w:p>
    <w:p w:rsidR="00A654AB" w:rsidRDefault="00A654AB" w:rsidP="00A01938">
      <w:pPr>
        <w:pStyle w:val="LndNormale1"/>
        <w:rPr>
          <w:szCs w:val="22"/>
        </w:rPr>
      </w:pPr>
    </w:p>
    <w:p w:rsidR="008E7AE9" w:rsidRDefault="008E7AE9" w:rsidP="008E7AE9">
      <w:pPr>
        <w:pStyle w:val="LndNormale1"/>
      </w:pPr>
      <w:r>
        <w:lastRenderedPageBreak/>
        <w:t>...omissis...</w:t>
      </w:r>
    </w:p>
    <w:p w:rsidR="008E7AE9" w:rsidRDefault="008E7AE9" w:rsidP="00A01938">
      <w:pPr>
        <w:pStyle w:val="LndNormale1"/>
        <w:rPr>
          <w:szCs w:val="22"/>
        </w:rPr>
      </w:pPr>
    </w:p>
    <w:p w:rsidR="008E7AE9" w:rsidRPr="008E7AE9" w:rsidRDefault="008E7AE9" w:rsidP="00A01938">
      <w:pPr>
        <w:pStyle w:val="LndNormale1"/>
        <w:rPr>
          <w:b/>
          <w:szCs w:val="22"/>
        </w:rPr>
      </w:pPr>
      <w:r>
        <w:rPr>
          <w:szCs w:val="22"/>
        </w:rPr>
        <w:t>Località</w:t>
      </w:r>
      <w:r>
        <w:rPr>
          <w:szCs w:val="22"/>
        </w:rPr>
        <w:tab/>
      </w:r>
      <w:r>
        <w:rPr>
          <w:szCs w:val="22"/>
        </w:rPr>
        <w:tab/>
      </w:r>
      <w:r w:rsidRPr="008E7AE9">
        <w:rPr>
          <w:b/>
          <w:szCs w:val="22"/>
        </w:rPr>
        <w:t>BARI</w:t>
      </w:r>
    </w:p>
    <w:p w:rsidR="008E7AE9" w:rsidRDefault="008E7AE9" w:rsidP="00A01938">
      <w:pPr>
        <w:pStyle w:val="LndNormale1"/>
        <w:rPr>
          <w:szCs w:val="22"/>
        </w:rPr>
      </w:pPr>
    </w:p>
    <w:p w:rsidR="008E7AE9" w:rsidRDefault="008E7AE9" w:rsidP="008E7AE9">
      <w:pPr>
        <w:pStyle w:val="LndNormale1"/>
      </w:pPr>
      <w:r>
        <w:t>...omissis...</w:t>
      </w:r>
    </w:p>
    <w:p w:rsidR="008E7AE9" w:rsidRDefault="008E7AE9" w:rsidP="00A01938">
      <w:pPr>
        <w:pStyle w:val="LndNormale1"/>
        <w:rPr>
          <w:szCs w:val="22"/>
        </w:rPr>
      </w:pPr>
    </w:p>
    <w:p w:rsidR="008E7AE9" w:rsidRPr="008E7AE9" w:rsidRDefault="008E7AE9" w:rsidP="00A01938">
      <w:pPr>
        <w:pStyle w:val="LndNormale1"/>
        <w:rPr>
          <w:b/>
          <w:szCs w:val="22"/>
        </w:rPr>
      </w:pPr>
      <w:r>
        <w:rPr>
          <w:szCs w:val="22"/>
        </w:rPr>
        <w:t>Date di svolgimento</w:t>
      </w:r>
      <w:r>
        <w:rPr>
          <w:szCs w:val="22"/>
        </w:rPr>
        <w:tab/>
      </w:r>
      <w:r w:rsidRPr="008E7AE9">
        <w:rPr>
          <w:b/>
          <w:szCs w:val="22"/>
        </w:rPr>
        <w:t>9 - 10 - 11 marzo 2018</w:t>
      </w:r>
    </w:p>
    <w:p w:rsidR="008E7AE9" w:rsidRDefault="008E7AE9" w:rsidP="00A01938">
      <w:pPr>
        <w:pStyle w:val="LndNormale1"/>
        <w:rPr>
          <w:szCs w:val="22"/>
        </w:rPr>
      </w:pPr>
    </w:p>
    <w:p w:rsidR="008E7AE9" w:rsidRDefault="008E7AE9" w:rsidP="008E7AE9">
      <w:pPr>
        <w:pStyle w:val="LndNormale1"/>
      </w:pPr>
      <w:r>
        <w:t>...omissis...</w:t>
      </w:r>
    </w:p>
    <w:p w:rsidR="008E7AE9" w:rsidRDefault="008E7AE9" w:rsidP="00A01938">
      <w:pPr>
        <w:pStyle w:val="LndNormale1"/>
        <w:rPr>
          <w:szCs w:val="22"/>
        </w:rPr>
      </w:pPr>
    </w:p>
    <w:p w:rsidR="008E7AE9" w:rsidRPr="00540AA4" w:rsidRDefault="008E7AE9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010C96" w:rsidRDefault="00010C96" w:rsidP="00010C96">
      <w:pPr>
        <w:pStyle w:val="breakline"/>
      </w:pPr>
    </w:p>
    <w:p w:rsidR="00350511" w:rsidRDefault="00350511" w:rsidP="00350511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350511" w:rsidRDefault="00350511" w:rsidP="00350511">
      <w:pPr>
        <w:pStyle w:val="TITOLOPRINC"/>
      </w:pPr>
      <w:r>
        <w:t>RECUPERO GARE</w:t>
      </w:r>
    </w:p>
    <w:p w:rsidR="00350511" w:rsidRPr="00A64E84" w:rsidRDefault="00350511" w:rsidP="00350511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 - UNICO"</w:t>
      </w:r>
    </w:p>
    <w:p w:rsidR="00350511" w:rsidRDefault="00350511" w:rsidP="00350511">
      <w:pPr>
        <w:pStyle w:val="Corpodeltesto21"/>
        <w:rPr>
          <w:rFonts w:ascii="Arial" w:hAnsi="Arial" w:cs="Arial"/>
          <w:sz w:val="22"/>
          <w:szCs w:val="22"/>
        </w:rPr>
      </w:pPr>
    </w:p>
    <w:p w:rsidR="00350511" w:rsidRPr="00A64E84" w:rsidRDefault="00350511" w:rsidP="00350511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350511" w:rsidRPr="00A64E84" w:rsidRDefault="00350511" w:rsidP="00350511">
      <w:pPr>
        <w:pStyle w:val="Corpodeltesto21"/>
        <w:rPr>
          <w:rFonts w:ascii="Arial" w:hAnsi="Arial" w:cs="Arial"/>
          <w:sz w:val="22"/>
          <w:szCs w:val="22"/>
        </w:rPr>
      </w:pPr>
    </w:p>
    <w:p w:rsidR="00350511" w:rsidRPr="00151FB1" w:rsidRDefault="00350511" w:rsidP="00350511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C.U.S. MACERATA CALCIO A5 - FANO CALCIO A 5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</w:t>
      </w:r>
      <w:r>
        <w:rPr>
          <w:rFonts w:cs="Arial"/>
          <w:szCs w:val="22"/>
        </w:rPr>
        <w:t>recuperata</w:t>
      </w:r>
      <w:r w:rsidRPr="00151FB1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MERCOLEDI' 21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 xml:space="preserve">ore </w:t>
      </w:r>
      <w:r>
        <w:rPr>
          <w:rFonts w:cs="Arial"/>
          <w:b/>
          <w:szCs w:val="22"/>
        </w:rPr>
        <w:t>22</w:t>
      </w:r>
      <w:r w:rsidRPr="00151FB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>00</w:t>
      </w:r>
      <w:r w:rsidRPr="00151FB1">
        <w:rPr>
          <w:rFonts w:cs="Arial"/>
          <w:szCs w:val="22"/>
        </w:rPr>
        <w:t>, stesso campo.</w:t>
      </w:r>
    </w:p>
    <w:p w:rsidR="00AD5C3D" w:rsidRDefault="00AD5C3D" w:rsidP="00010C96">
      <w:pPr>
        <w:pStyle w:val="breakline"/>
      </w:pPr>
    </w:p>
    <w:p w:rsidR="00FC29C4" w:rsidRDefault="00FC29C4" w:rsidP="00FC29C4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30318F" w:rsidRDefault="0030318F" w:rsidP="0030318F">
      <w:pPr>
        <w:pStyle w:val="TITOLOPRINC"/>
      </w:pPr>
      <w:r>
        <w:t>RECUPERO GARE</w:t>
      </w:r>
    </w:p>
    <w:p w:rsidR="0030318F" w:rsidRPr="00A64E84" w:rsidRDefault="0030318F" w:rsidP="0030318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30318F" w:rsidRDefault="0030318F" w:rsidP="0030318F">
      <w:pPr>
        <w:pStyle w:val="Corpodeltesto21"/>
        <w:rPr>
          <w:rFonts w:ascii="Arial" w:hAnsi="Arial" w:cs="Arial"/>
          <w:sz w:val="22"/>
          <w:szCs w:val="22"/>
        </w:rPr>
      </w:pPr>
    </w:p>
    <w:p w:rsidR="0030318F" w:rsidRPr="00A64E84" w:rsidRDefault="0030318F" w:rsidP="0030318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30318F" w:rsidRPr="00A64E84" w:rsidRDefault="0030318F" w:rsidP="0030318F">
      <w:pPr>
        <w:pStyle w:val="Corpodeltesto21"/>
        <w:rPr>
          <w:rFonts w:ascii="Arial" w:hAnsi="Arial" w:cs="Arial"/>
          <w:sz w:val="22"/>
          <w:szCs w:val="22"/>
        </w:rPr>
      </w:pPr>
    </w:p>
    <w:p w:rsidR="0030318F" w:rsidRPr="00151FB1" w:rsidRDefault="0030318F" w:rsidP="0030318F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CAMPOCAVALLO - ILL.PA. CALCIO A 5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</w:t>
      </w:r>
      <w:r>
        <w:rPr>
          <w:rFonts w:cs="Arial"/>
          <w:szCs w:val="22"/>
        </w:rPr>
        <w:t>recuperata</w:t>
      </w:r>
      <w:r w:rsidRPr="00151FB1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MERCOLEDI' 21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 xml:space="preserve">ore </w:t>
      </w:r>
      <w:r>
        <w:rPr>
          <w:rFonts w:cs="Arial"/>
          <w:b/>
          <w:szCs w:val="22"/>
        </w:rPr>
        <w:t>21</w:t>
      </w:r>
      <w:r w:rsidRPr="00151FB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>30</w:t>
      </w:r>
      <w:r w:rsidRPr="00151FB1">
        <w:rPr>
          <w:rFonts w:cs="Arial"/>
          <w:szCs w:val="22"/>
        </w:rPr>
        <w:t>, stesso campo.</w:t>
      </w:r>
    </w:p>
    <w:p w:rsidR="00FC29C4" w:rsidRDefault="00FC29C4" w:rsidP="00FC29C4">
      <w:pPr>
        <w:pStyle w:val="TITOLOPRINC"/>
      </w:pPr>
      <w:r>
        <w:t>GIUDICE SPORTIVO</w:t>
      </w:r>
    </w:p>
    <w:p w:rsidR="00FC29C4" w:rsidRDefault="00FC29C4" w:rsidP="00FC29C4">
      <w:pPr>
        <w:pStyle w:val="diffida"/>
      </w:pPr>
      <w:r>
        <w:t>Il Giudice Sportivo, Avv. Claudio Romagnoli nella seduta del 09/03/2018, ha adottato le decisioni che di seguito integralmente si riportano:</w:t>
      </w:r>
    </w:p>
    <w:p w:rsidR="00FC29C4" w:rsidRDefault="00FC29C4" w:rsidP="00FC29C4">
      <w:pPr>
        <w:pStyle w:val="titolo10"/>
      </w:pPr>
      <w:r>
        <w:t xml:space="preserve">GARE DEL 7/ 3/2018 </w:t>
      </w:r>
    </w:p>
    <w:p w:rsidR="00FC29C4" w:rsidRDefault="00FC29C4" w:rsidP="00FC29C4">
      <w:pPr>
        <w:pStyle w:val="titolo7a"/>
      </w:pPr>
      <w:r>
        <w:t xml:space="preserve">PROVVEDIMENTI DISCIPLINARI </w:t>
      </w:r>
    </w:p>
    <w:p w:rsidR="00FC29C4" w:rsidRDefault="00FC29C4" w:rsidP="00FC29C4">
      <w:pPr>
        <w:pStyle w:val="TITOLO7B0"/>
      </w:pPr>
      <w:r>
        <w:t xml:space="preserve">In base alle risultanze degli atti ufficiali sono state deliberate le seguenti sanzioni disciplinari. </w:t>
      </w:r>
    </w:p>
    <w:p w:rsidR="00FC29C4" w:rsidRDefault="00FC29C4" w:rsidP="00FC29C4">
      <w:pPr>
        <w:pStyle w:val="titolo30"/>
      </w:pPr>
      <w:r>
        <w:t xml:space="preserve">A CARICO CALCIATORI NON ESPULSI DAL CAMPO </w:t>
      </w:r>
    </w:p>
    <w:p w:rsidR="00FC29C4" w:rsidRDefault="00FC29C4" w:rsidP="00FC29C4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C29C4" w:rsidTr="009D2DA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PACENTI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2"/>
            </w:pPr>
            <w:r>
              <w:t> </w:t>
            </w:r>
          </w:p>
        </w:tc>
      </w:tr>
    </w:tbl>
    <w:p w:rsidR="00FC29C4" w:rsidRDefault="00FC29C4" w:rsidP="00010C96">
      <w:pPr>
        <w:pStyle w:val="breakline"/>
      </w:pPr>
    </w:p>
    <w:p w:rsidR="00FC29C4" w:rsidRPr="000166DD" w:rsidRDefault="00FC29C4" w:rsidP="00FC29C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FC29C4" w:rsidRPr="00A9239A" w:rsidRDefault="00FC29C4" w:rsidP="00FC29C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FC29C4" w:rsidRDefault="00FC29C4" w:rsidP="00010C96">
      <w:pPr>
        <w:pStyle w:val="breakline"/>
      </w:pPr>
    </w:p>
    <w:p w:rsidR="00FC29C4" w:rsidRDefault="00FC29C4" w:rsidP="00010C96">
      <w:pPr>
        <w:pStyle w:val="breakline"/>
      </w:pPr>
    </w:p>
    <w:p w:rsidR="00FC29C4" w:rsidRDefault="00FC29C4" w:rsidP="00FC29C4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191182" w:rsidRDefault="00191182" w:rsidP="00191182">
      <w:pPr>
        <w:pStyle w:val="TITOLOPRINC"/>
      </w:pPr>
      <w:r>
        <w:t>RECUPERO GARE</w:t>
      </w:r>
    </w:p>
    <w:p w:rsidR="00191182" w:rsidRPr="00A64E84" w:rsidRDefault="00191182" w:rsidP="00191182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"SILVER - B"</w:t>
      </w:r>
    </w:p>
    <w:p w:rsidR="00191182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A64E84" w:rsidRDefault="00191182" w:rsidP="00191182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191182" w:rsidRPr="00A64E84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151FB1" w:rsidRDefault="00191182" w:rsidP="00191182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FUTSAL FBC - FUTSAL PRANDONE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</w:t>
      </w:r>
      <w:r w:rsidR="0030318F">
        <w:rPr>
          <w:rFonts w:cs="Arial"/>
          <w:szCs w:val="22"/>
        </w:rPr>
        <w:t>recuperata</w:t>
      </w:r>
      <w:r w:rsidRPr="00151FB1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SABATO 24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>ore 1</w:t>
      </w:r>
      <w:r>
        <w:rPr>
          <w:rFonts w:cs="Arial"/>
          <w:b/>
          <w:szCs w:val="22"/>
        </w:rPr>
        <w:t>6</w:t>
      </w:r>
      <w:r w:rsidRPr="00151FB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>0</w:t>
      </w:r>
      <w:r w:rsidRPr="00151FB1">
        <w:rPr>
          <w:rFonts w:cs="Arial"/>
          <w:b/>
          <w:szCs w:val="22"/>
        </w:rPr>
        <w:t>0</w:t>
      </w:r>
      <w:r w:rsidRPr="00151FB1">
        <w:rPr>
          <w:rFonts w:cs="Arial"/>
          <w:szCs w:val="22"/>
        </w:rPr>
        <w:t>, stesso campo.</w:t>
      </w:r>
    </w:p>
    <w:p w:rsidR="00FC29C4" w:rsidRDefault="00FC29C4" w:rsidP="00FC29C4">
      <w:pPr>
        <w:pStyle w:val="TITOLOPRINC"/>
      </w:pPr>
      <w:r>
        <w:t>RISULTATI</w:t>
      </w: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RISULTATI UFFICIALI GARE DEL 08/03/2018</w:t>
      </w:r>
    </w:p>
    <w:p w:rsidR="00FC29C4" w:rsidRDefault="00FC29C4" w:rsidP="00FC29C4">
      <w:pPr>
        <w:pStyle w:val="SOTTOTITOLOCAMPIONATO2"/>
      </w:pPr>
      <w:r>
        <w:t>Si trascrivono qui di seguito i risultati ufficiali delle gare disputate</w:t>
      </w:r>
    </w:p>
    <w:p w:rsidR="00FC29C4" w:rsidRDefault="00FC29C4" w:rsidP="00FC29C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FC29C4" w:rsidTr="009D2DA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FC29C4" w:rsidTr="009D2DA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HEADERTABELLA"/>
                  </w:pPr>
                  <w:r>
                    <w:t>GIRONE SA - 7 Giornata - A</w:t>
                  </w:r>
                </w:p>
              </w:tc>
            </w:tr>
            <w:tr w:rsidR="00FC29C4" w:rsidTr="009D2DA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</w:pPr>
                  <w:r>
                    <w:t>FFJ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FC29C4" w:rsidRDefault="00FC29C4" w:rsidP="009D2DAD">
            <w:pPr>
              <w:rPr>
                <w:sz w:val="24"/>
                <w:szCs w:val="24"/>
              </w:rPr>
            </w:pPr>
          </w:p>
        </w:tc>
      </w:tr>
    </w:tbl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TITOLOPRINC"/>
      </w:pPr>
      <w:r>
        <w:t>GIUDICE SPORTIVO</w:t>
      </w:r>
    </w:p>
    <w:p w:rsidR="00FC29C4" w:rsidRDefault="00FC29C4" w:rsidP="00FC29C4">
      <w:pPr>
        <w:pStyle w:val="diffida"/>
      </w:pPr>
      <w:r>
        <w:t>Il Giudice Sportivo, Avv. Claudio Romagnoli nella seduta del 09/03/2018, ha adottato le decisioni che di seguito integralmente si riportano:</w:t>
      </w:r>
    </w:p>
    <w:p w:rsidR="00FC29C4" w:rsidRDefault="00FC29C4" w:rsidP="00FC29C4">
      <w:pPr>
        <w:pStyle w:val="titolo10"/>
      </w:pPr>
      <w:r>
        <w:t xml:space="preserve">GARE DEL 8/ 3/2018 </w:t>
      </w:r>
    </w:p>
    <w:p w:rsidR="00FC29C4" w:rsidRDefault="00FC29C4" w:rsidP="00FC29C4">
      <w:pPr>
        <w:pStyle w:val="titolo7a"/>
      </w:pPr>
      <w:r>
        <w:t xml:space="preserve">PROVVEDIMENTI DISCIPLINARI </w:t>
      </w:r>
    </w:p>
    <w:p w:rsidR="00FC29C4" w:rsidRDefault="00FC29C4" w:rsidP="00FC29C4">
      <w:pPr>
        <w:pStyle w:val="TITOLO7B0"/>
      </w:pPr>
      <w:r>
        <w:t xml:space="preserve">In base alle risultanze degli atti ufficiali sono state deliberate le seguenti sanzioni disciplinari. </w:t>
      </w:r>
    </w:p>
    <w:p w:rsidR="00FC29C4" w:rsidRDefault="00FC29C4" w:rsidP="00FC29C4">
      <w:pPr>
        <w:pStyle w:val="titolo30"/>
      </w:pPr>
      <w:r>
        <w:t xml:space="preserve">A CARICO CALCIATORI NON ESPULSI DAL CAMPO </w:t>
      </w:r>
    </w:p>
    <w:p w:rsidR="00FC29C4" w:rsidRDefault="00FC29C4" w:rsidP="00FC29C4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FC29C4" w:rsidTr="009D2DA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"/>
            </w:pPr>
            <w:r>
              <w:t>PALMA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movimento2"/>
            </w:pPr>
            <w:r>
              <w:t xml:space="preserve">(ATL URBINO C5 1999) </w:t>
            </w:r>
          </w:p>
        </w:tc>
      </w:tr>
    </w:tbl>
    <w:p w:rsidR="00FC29C4" w:rsidRDefault="00FC29C4" w:rsidP="00FC29C4">
      <w:pPr>
        <w:pStyle w:val="breakline"/>
      </w:pPr>
    </w:p>
    <w:p w:rsidR="00FC29C4" w:rsidRPr="000166DD" w:rsidRDefault="00FC29C4" w:rsidP="00FC29C4">
      <w:pPr>
        <w:pStyle w:val="Nessunaspaziatura"/>
        <w:rPr>
          <w:rFonts w:ascii="Arial" w:hAnsi="Arial" w:cs="Arial"/>
          <w:noProof/>
          <w:lang w:eastAsia="it-IT"/>
        </w:rPr>
      </w:pPr>
      <w:bookmarkStart w:id="2" w:name="OLE_LINK11"/>
      <w:bookmarkStart w:id="3" w:name="OLE_LINK12"/>
      <w:bookmarkStart w:id="4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FC29C4" w:rsidRPr="00A9239A" w:rsidRDefault="00FC29C4" w:rsidP="00FC29C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2"/>
      <w:bookmarkEnd w:id="3"/>
      <w:bookmarkEnd w:id="4"/>
    </w:p>
    <w:p w:rsidR="00FC29C4" w:rsidRDefault="00FC29C4" w:rsidP="00FC29C4">
      <w:pPr>
        <w:pStyle w:val="breakline"/>
      </w:pPr>
    </w:p>
    <w:p w:rsidR="00FC29C4" w:rsidRDefault="00FC29C4" w:rsidP="00FC29C4">
      <w:pPr>
        <w:pStyle w:val="TITOLOPRINC"/>
      </w:pPr>
      <w:r>
        <w:t>CLASSIFICA</w:t>
      </w:r>
    </w:p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PE</w:t>
            </w:r>
          </w:p>
        </w:tc>
      </w:tr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 xml:space="preserve">G.S. AUDAX 1970 </w:t>
            </w:r>
            <w:proofErr w:type="spellStart"/>
            <w:r w:rsidRPr="00F03CBB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lastRenderedPageBreak/>
              <w:t>POL.D.</w:t>
            </w:r>
            <w:proofErr w:type="spellEnd"/>
            <w:r w:rsidRPr="00F03CBB">
              <w:rPr>
                <w:sz w:val="16"/>
                <w:szCs w:val="16"/>
              </w:rPr>
              <w:t xml:space="preserve"> </w:t>
            </w:r>
            <w:proofErr w:type="spellStart"/>
            <w:r w:rsidRPr="00F03CBB">
              <w:rPr>
                <w:sz w:val="16"/>
                <w:szCs w:val="16"/>
              </w:rPr>
              <w:t>U.MANDOLESI</w:t>
            </w:r>
            <w:proofErr w:type="spellEnd"/>
            <w:r w:rsidRPr="00F03CBB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</w:tbl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PE</w:t>
            </w:r>
          </w:p>
        </w:tc>
      </w:tr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CITTA </w:t>
            </w:r>
            <w:proofErr w:type="spellStart"/>
            <w:r w:rsidRPr="00F03CBB">
              <w:rPr>
                <w:sz w:val="16"/>
                <w:szCs w:val="16"/>
              </w:rPr>
              <w:t>DI</w:t>
            </w:r>
            <w:proofErr w:type="spellEnd"/>
            <w:r w:rsidRPr="00F03CBB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REAL </w:t>
            </w:r>
            <w:proofErr w:type="spellStart"/>
            <w:r w:rsidRPr="00F03CBB">
              <w:rPr>
                <w:sz w:val="16"/>
                <w:szCs w:val="16"/>
              </w:rPr>
              <w:t>S.COSTANZO</w:t>
            </w:r>
            <w:proofErr w:type="spellEnd"/>
            <w:r w:rsidRPr="00F03CBB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</w:tbl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PE</w:t>
            </w:r>
          </w:p>
        </w:tc>
      </w:tr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POL</w:t>
            </w:r>
            <w:proofErr w:type="spellEnd"/>
            <w:r w:rsidRPr="00F03CBB">
              <w:rPr>
                <w:sz w:val="16"/>
                <w:szCs w:val="16"/>
              </w:rPr>
              <w:t xml:space="preserve">. CSI STELLA </w:t>
            </w: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</w:tbl>
    <w:p w:rsidR="00FC29C4" w:rsidRDefault="00FC29C4" w:rsidP="00010C96">
      <w:pPr>
        <w:pStyle w:val="breakline"/>
      </w:pPr>
    </w:p>
    <w:p w:rsidR="00FC29C4" w:rsidRDefault="00FC29C4" w:rsidP="00010C96">
      <w:pPr>
        <w:pStyle w:val="breakline"/>
      </w:pPr>
    </w:p>
    <w:p w:rsidR="00191182" w:rsidRDefault="00191182" w:rsidP="00191182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191182" w:rsidRDefault="00191182" w:rsidP="00191182">
      <w:pPr>
        <w:pStyle w:val="TITOLOPRINC"/>
      </w:pPr>
      <w:r>
        <w:t>VARIAZIONI AL PROGRAMMA GARE</w:t>
      </w:r>
    </w:p>
    <w:p w:rsidR="00191182" w:rsidRPr="00A64E84" w:rsidRDefault="00191182" w:rsidP="00191182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191182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A64E84" w:rsidRDefault="00191182" w:rsidP="00191182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91182" w:rsidRPr="00A64E84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151FB1" w:rsidRDefault="00191182" w:rsidP="00191182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FFJ CALCIO A 5 - AUDAX 1970 S.ANGELO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GIOVEDI' 22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>ore 1</w:t>
      </w:r>
      <w:r>
        <w:rPr>
          <w:rFonts w:cs="Arial"/>
          <w:b/>
          <w:szCs w:val="22"/>
        </w:rPr>
        <w:t>7</w:t>
      </w:r>
      <w:r w:rsidRPr="00151FB1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>0</w:t>
      </w:r>
      <w:r w:rsidRPr="00151FB1">
        <w:rPr>
          <w:rFonts w:cs="Arial"/>
          <w:b/>
          <w:szCs w:val="22"/>
        </w:rPr>
        <w:t>0</w:t>
      </w:r>
      <w:r w:rsidRPr="00151FB1">
        <w:rPr>
          <w:rFonts w:cs="Arial"/>
          <w:szCs w:val="22"/>
        </w:rPr>
        <w:t>, stesso campo.</w:t>
      </w:r>
    </w:p>
    <w:p w:rsidR="00191182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A64E84" w:rsidRDefault="00191182" w:rsidP="00191182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191182" w:rsidRPr="00A64E84" w:rsidRDefault="00191182" w:rsidP="00191182">
      <w:pPr>
        <w:pStyle w:val="Corpodeltesto21"/>
        <w:rPr>
          <w:rFonts w:ascii="Arial" w:hAnsi="Arial" w:cs="Arial"/>
          <w:sz w:val="22"/>
          <w:szCs w:val="22"/>
        </w:rPr>
      </w:pPr>
    </w:p>
    <w:p w:rsidR="00191182" w:rsidRPr="00151FB1" w:rsidRDefault="00191182" w:rsidP="00191182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CALCIO A 5 CORINALDO - JESI CALCIO A 5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DOMENICA 18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>ore 15:</w:t>
      </w:r>
      <w:r>
        <w:rPr>
          <w:rFonts w:cs="Arial"/>
          <w:b/>
          <w:szCs w:val="22"/>
        </w:rPr>
        <w:t>3</w:t>
      </w:r>
      <w:r w:rsidRPr="00151FB1">
        <w:rPr>
          <w:rFonts w:cs="Arial"/>
          <w:b/>
          <w:szCs w:val="22"/>
        </w:rPr>
        <w:t>0</w:t>
      </w:r>
      <w:r w:rsidRPr="00151FB1">
        <w:rPr>
          <w:rFonts w:cs="Arial"/>
          <w:szCs w:val="22"/>
        </w:rPr>
        <w:t>, stesso campo.</w:t>
      </w:r>
    </w:p>
    <w:p w:rsidR="00191182" w:rsidRDefault="00191182" w:rsidP="00010C96">
      <w:pPr>
        <w:pStyle w:val="breakline"/>
      </w:pPr>
    </w:p>
    <w:p w:rsidR="00FC29C4" w:rsidRDefault="00FC29C4" w:rsidP="00FC29C4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FC29C4" w:rsidRDefault="00FC29C4" w:rsidP="00FC29C4">
      <w:pPr>
        <w:pStyle w:val="TITOLOPRINC"/>
      </w:pPr>
      <w:r>
        <w:t>RISULTATI</w:t>
      </w: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RISULTATI UFFICIALI GARE DEL 08/03/2018</w:t>
      </w:r>
    </w:p>
    <w:p w:rsidR="00FC29C4" w:rsidRDefault="00FC29C4" w:rsidP="00FC29C4">
      <w:pPr>
        <w:pStyle w:val="SOTTOTITOLOCAMPIONATO2"/>
      </w:pPr>
      <w:r>
        <w:t>Si trascrivono qui di seguito i risultati ufficiali delle gare disputate</w:t>
      </w:r>
    </w:p>
    <w:p w:rsidR="00FC29C4" w:rsidRDefault="00FC29C4" w:rsidP="00FC29C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FC29C4" w:rsidTr="009D2DA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FC29C4" w:rsidTr="009D2DA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FC29C4" w:rsidTr="009D2DA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C29C4" w:rsidRDefault="00FC29C4" w:rsidP="009D2DA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FC29C4" w:rsidRDefault="00FC29C4" w:rsidP="009D2DAD">
            <w:pPr>
              <w:rPr>
                <w:sz w:val="24"/>
                <w:szCs w:val="24"/>
              </w:rPr>
            </w:pPr>
          </w:p>
        </w:tc>
      </w:tr>
    </w:tbl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TITOLOPRINC"/>
      </w:pPr>
      <w:r>
        <w:lastRenderedPageBreak/>
        <w:t>CLASSIFICA</w:t>
      </w:r>
    </w:p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PE</w:t>
            </w:r>
          </w:p>
        </w:tc>
      </w:tr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C.S.D.</w:t>
            </w:r>
            <w:proofErr w:type="spellEnd"/>
            <w:r w:rsidRPr="00F03CBB">
              <w:rPr>
                <w:sz w:val="16"/>
                <w:szCs w:val="16"/>
              </w:rPr>
              <w:t xml:space="preserve"> VIRTUS TEAM </w:t>
            </w:r>
            <w:proofErr w:type="spellStart"/>
            <w:r w:rsidRPr="00F03CBB">
              <w:rPr>
                <w:sz w:val="16"/>
                <w:szCs w:val="16"/>
              </w:rPr>
              <w:t>SOC.COOP</w:t>
            </w:r>
            <w:proofErr w:type="spellEnd"/>
            <w:r w:rsidRPr="00F03CBB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REAL </w:t>
            </w:r>
            <w:proofErr w:type="spellStart"/>
            <w:r w:rsidRPr="00F03CBB">
              <w:rPr>
                <w:sz w:val="16"/>
                <w:szCs w:val="16"/>
              </w:rPr>
              <w:t>S.COSTANZO</w:t>
            </w:r>
            <w:proofErr w:type="spellEnd"/>
            <w:r w:rsidRPr="00F03CBB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 xml:space="preserve">G.S. AUDAX 1970 </w:t>
            </w:r>
            <w:proofErr w:type="spellStart"/>
            <w:r w:rsidRPr="00F03CBB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sq.B</w:t>
            </w:r>
            <w:proofErr w:type="spellEnd"/>
            <w:r w:rsidRPr="00F03CBB">
              <w:rPr>
                <w:sz w:val="16"/>
                <w:szCs w:val="16"/>
              </w:rPr>
              <w:t xml:space="preserve"> AMICI DEL </w:t>
            </w:r>
            <w:proofErr w:type="spellStart"/>
            <w:r w:rsidRPr="00F03CBB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sq.B</w:t>
            </w:r>
            <w:proofErr w:type="spellEnd"/>
            <w:r w:rsidRPr="00F03CBB">
              <w:rPr>
                <w:sz w:val="16"/>
                <w:szCs w:val="16"/>
              </w:rPr>
              <w:t xml:space="preserve"> REAL </w:t>
            </w:r>
            <w:proofErr w:type="spellStart"/>
            <w:r w:rsidRPr="00F03CBB">
              <w:rPr>
                <w:sz w:val="16"/>
                <w:szCs w:val="16"/>
              </w:rPr>
              <w:t>S.COSTANZO</w:t>
            </w:r>
            <w:proofErr w:type="spellEnd"/>
            <w:r w:rsidRPr="00F03CBB">
              <w:rPr>
                <w:sz w:val="16"/>
                <w:szCs w:val="16"/>
              </w:rPr>
              <w:t xml:space="preserve"> </w:t>
            </w:r>
            <w:proofErr w:type="spellStart"/>
            <w:r w:rsidRPr="00F03CBB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</w:tbl>
    <w:p w:rsidR="00FC29C4" w:rsidRDefault="00FC29C4" w:rsidP="00FC29C4">
      <w:pPr>
        <w:pStyle w:val="breakline"/>
      </w:pPr>
    </w:p>
    <w:p w:rsidR="00FC29C4" w:rsidRDefault="00FC29C4" w:rsidP="00FC29C4">
      <w:pPr>
        <w:pStyle w:val="breakline"/>
      </w:pPr>
    </w:p>
    <w:p w:rsidR="00FC29C4" w:rsidRDefault="00FC29C4" w:rsidP="00FC29C4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Default="00FC29C4" w:rsidP="009D2DAD">
            <w:pPr>
              <w:pStyle w:val="HEADERTABELLA"/>
            </w:pPr>
            <w:r>
              <w:t>PE</w:t>
            </w:r>
          </w:p>
        </w:tc>
      </w:tr>
      <w:tr w:rsidR="00FC29C4" w:rsidTr="009D2DA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A.F.C.</w:t>
            </w:r>
            <w:proofErr w:type="spellEnd"/>
            <w:r w:rsidRPr="00F03CBB">
              <w:rPr>
                <w:sz w:val="16"/>
                <w:szCs w:val="16"/>
              </w:rPr>
              <w:t xml:space="preserve">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03CBB">
              <w:rPr>
                <w:sz w:val="16"/>
                <w:szCs w:val="16"/>
              </w:rPr>
              <w:t>A.S.D.</w:t>
            </w:r>
            <w:proofErr w:type="spellEnd"/>
            <w:r w:rsidRPr="00F03CBB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  <w:tr w:rsidR="00FC29C4" w:rsidTr="009D2DA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29C4" w:rsidRPr="00F03CBB" w:rsidRDefault="00FC29C4" w:rsidP="009D2DAD">
            <w:pPr>
              <w:pStyle w:val="ROWTABELLA"/>
              <w:jc w:val="center"/>
              <w:rPr>
                <w:sz w:val="16"/>
                <w:szCs w:val="16"/>
              </w:rPr>
            </w:pPr>
            <w:r w:rsidRPr="00F03CBB">
              <w:rPr>
                <w:sz w:val="16"/>
                <w:szCs w:val="16"/>
              </w:rPr>
              <w:t>0</w:t>
            </w:r>
          </w:p>
        </w:tc>
      </w:tr>
    </w:tbl>
    <w:p w:rsidR="00FC29C4" w:rsidRDefault="00FC29C4" w:rsidP="00010C96">
      <w:pPr>
        <w:pStyle w:val="breakline"/>
      </w:pPr>
    </w:p>
    <w:p w:rsidR="00FC29C4" w:rsidRDefault="00FC29C4" w:rsidP="00010C96">
      <w:pPr>
        <w:pStyle w:val="breakline"/>
      </w:pPr>
    </w:p>
    <w:p w:rsidR="00FC29C4" w:rsidRDefault="00FC29C4" w:rsidP="00010C96">
      <w:pPr>
        <w:pStyle w:val="breakline"/>
      </w:pPr>
    </w:p>
    <w:p w:rsidR="00FC29C4" w:rsidRDefault="00FC29C4" w:rsidP="00FC29C4">
      <w:pPr>
        <w:pStyle w:val="Titolo2"/>
      </w:pPr>
      <w:r>
        <w:t>Errata Corrige</w:t>
      </w:r>
    </w:p>
    <w:p w:rsidR="00FC29C4" w:rsidRDefault="00FC29C4" w:rsidP="00010C96">
      <w:pPr>
        <w:pStyle w:val="breakline"/>
      </w:pPr>
    </w:p>
    <w:p w:rsidR="00FC29C4" w:rsidRDefault="00FC29C4" w:rsidP="00010C96">
      <w:pPr>
        <w:pStyle w:val="breakline"/>
      </w:pPr>
    </w:p>
    <w:p w:rsidR="00FC29C4" w:rsidRPr="00D81FDD" w:rsidRDefault="00FC29C4" w:rsidP="00FC29C4">
      <w:pPr>
        <w:pStyle w:val="LndNormale1"/>
        <w:rPr>
          <w:b/>
          <w:szCs w:val="22"/>
          <w:u w:val="single"/>
        </w:rPr>
      </w:pPr>
      <w:r w:rsidRPr="00D81FDD">
        <w:rPr>
          <w:b/>
          <w:szCs w:val="22"/>
          <w:u w:val="single"/>
        </w:rPr>
        <w:t>CAMPIONATO REGIONALE CALCIO A CINQUE SERIE C</w:t>
      </w:r>
      <w:r>
        <w:rPr>
          <w:b/>
          <w:szCs w:val="22"/>
          <w:u w:val="single"/>
        </w:rPr>
        <w:t>2 GIRONE "A</w:t>
      </w:r>
      <w:r w:rsidRPr="00D81FDD">
        <w:rPr>
          <w:b/>
          <w:szCs w:val="22"/>
          <w:u w:val="single"/>
        </w:rPr>
        <w:t>"</w:t>
      </w:r>
    </w:p>
    <w:p w:rsidR="00FC29C4" w:rsidRDefault="00FC29C4" w:rsidP="00FC29C4">
      <w:pPr>
        <w:pStyle w:val="LndNormale1"/>
        <w:rPr>
          <w:szCs w:val="22"/>
        </w:rPr>
      </w:pPr>
    </w:p>
    <w:p w:rsidR="00FC29C4" w:rsidRDefault="00FC29C4" w:rsidP="00FC29C4">
      <w:pPr>
        <w:pStyle w:val="LndNormale1"/>
        <w:rPr>
          <w:szCs w:val="22"/>
        </w:rPr>
      </w:pPr>
      <w:r>
        <w:rPr>
          <w:szCs w:val="22"/>
        </w:rPr>
        <w:t xml:space="preserve">A seguito di rettifica arbitrale, nel Comunicato Ufficiale n° 95 del 08/03/2018 è stato inserito tra i calciatori squalificati per una gara per recidiva in ammonizione (V infr) il signor </w:t>
      </w:r>
      <w:r>
        <w:rPr>
          <w:b/>
          <w:szCs w:val="22"/>
        </w:rPr>
        <w:t>CARLETTI ANDREA</w:t>
      </w:r>
      <w:r>
        <w:rPr>
          <w:szCs w:val="22"/>
        </w:rPr>
        <w:t xml:space="preserve"> della Società </w:t>
      </w:r>
      <w:r>
        <w:rPr>
          <w:b/>
          <w:szCs w:val="22"/>
        </w:rPr>
        <w:t>Real S.Costanzo Calcio 5</w:t>
      </w:r>
      <w:r>
        <w:rPr>
          <w:szCs w:val="22"/>
        </w:rPr>
        <w:t xml:space="preserve">, </w:t>
      </w:r>
      <w:r w:rsidRPr="00740A79">
        <w:rPr>
          <w:b/>
          <w:szCs w:val="22"/>
        </w:rPr>
        <w:t>sanzion</w:t>
      </w:r>
      <w:r>
        <w:rPr>
          <w:b/>
          <w:szCs w:val="22"/>
        </w:rPr>
        <w:t>e che deve ritenersi revocata</w:t>
      </w:r>
      <w:r w:rsidRPr="00740A79">
        <w:rPr>
          <w:b/>
          <w:szCs w:val="22"/>
        </w:rPr>
        <w:t xml:space="preserve"> con effetto immediato</w:t>
      </w:r>
      <w:r>
        <w:rPr>
          <w:szCs w:val="22"/>
        </w:rPr>
        <w:t>.</w:t>
      </w:r>
    </w:p>
    <w:p w:rsidR="00FC29C4" w:rsidRDefault="00FC29C4" w:rsidP="00FC29C4">
      <w:pPr>
        <w:pStyle w:val="LndNormale1"/>
      </w:pPr>
      <w:r>
        <w:rPr>
          <w:szCs w:val="22"/>
        </w:rPr>
        <w:t xml:space="preserve">Al contempo deve ritenersi inserito tra i calciatori ammoniti il signor </w:t>
      </w:r>
      <w:r>
        <w:rPr>
          <w:b/>
          <w:szCs w:val="22"/>
        </w:rPr>
        <w:t xml:space="preserve">PACENTI MARCO </w:t>
      </w:r>
      <w:r>
        <w:rPr>
          <w:szCs w:val="22"/>
        </w:rPr>
        <w:t xml:space="preserve">della Società </w:t>
      </w:r>
      <w:r>
        <w:rPr>
          <w:b/>
          <w:szCs w:val="22"/>
        </w:rPr>
        <w:t>Real S.Costanzo Calcio 5</w:t>
      </w:r>
      <w:r>
        <w:rPr>
          <w:szCs w:val="22"/>
        </w:rPr>
        <w:t xml:space="preserve">, </w:t>
      </w:r>
      <w:r>
        <w:t>come risulta pubblicato nel presente Comunicato Ufficiale.</w:t>
      </w:r>
    </w:p>
    <w:p w:rsidR="00FC29C4" w:rsidRDefault="00FC29C4" w:rsidP="00010C96">
      <w:pPr>
        <w:pStyle w:val="breakline"/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>Le ammende irrogate con il presente comunicato dovranno pervenire a questo Comitato entro e non oltre il 19/03/2018.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453D17">
        <w:rPr>
          <w:b/>
          <w:u w:val="single"/>
        </w:rPr>
        <w:t>9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B3" w:rsidRDefault="00E951B3">
      <w:r>
        <w:separator/>
      </w:r>
    </w:p>
  </w:endnote>
  <w:endnote w:type="continuationSeparator" w:id="0">
    <w:p w:rsidR="00E951B3" w:rsidRDefault="00E9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5864E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5864E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7AE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B3" w:rsidRDefault="00E951B3">
      <w:r>
        <w:separator/>
      </w:r>
    </w:p>
  </w:footnote>
  <w:footnote w:type="continuationSeparator" w:id="0">
    <w:p w:rsidR="00E951B3" w:rsidRDefault="00E9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FB11E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07D8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3068D"/>
    <w:rsid w:val="001313EF"/>
    <w:rsid w:val="00131BAB"/>
    <w:rsid w:val="0013210A"/>
    <w:rsid w:val="001338F5"/>
    <w:rsid w:val="001369A2"/>
    <w:rsid w:val="00140AFF"/>
    <w:rsid w:val="00143F27"/>
    <w:rsid w:val="00146B82"/>
    <w:rsid w:val="00151FB1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1182"/>
    <w:rsid w:val="001949FB"/>
    <w:rsid w:val="00195C06"/>
    <w:rsid w:val="001979A6"/>
    <w:rsid w:val="001A06EE"/>
    <w:rsid w:val="001A0DFE"/>
    <w:rsid w:val="001A0FB6"/>
    <w:rsid w:val="001A61AC"/>
    <w:rsid w:val="001A6FBD"/>
    <w:rsid w:val="001A7232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5A92"/>
    <w:rsid w:val="00226144"/>
    <w:rsid w:val="00226A4F"/>
    <w:rsid w:val="00227AC6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318F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0511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3D1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0FC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67115"/>
    <w:rsid w:val="00572191"/>
    <w:rsid w:val="00572C86"/>
    <w:rsid w:val="00574B9E"/>
    <w:rsid w:val="00577EF4"/>
    <w:rsid w:val="005857EF"/>
    <w:rsid w:val="005860BA"/>
    <w:rsid w:val="005864E1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0DE7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096A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55E1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1A9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E7AE9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318F"/>
    <w:rsid w:val="00AC5878"/>
    <w:rsid w:val="00AD127F"/>
    <w:rsid w:val="00AD2056"/>
    <w:rsid w:val="00AD2674"/>
    <w:rsid w:val="00AD5C3D"/>
    <w:rsid w:val="00AE1A82"/>
    <w:rsid w:val="00AE2142"/>
    <w:rsid w:val="00AE4516"/>
    <w:rsid w:val="00AF1E46"/>
    <w:rsid w:val="00AF41AA"/>
    <w:rsid w:val="00B032B1"/>
    <w:rsid w:val="00B05301"/>
    <w:rsid w:val="00B1056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5BB3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0D7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0738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951B3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3CBB"/>
    <w:rsid w:val="00F0692A"/>
    <w:rsid w:val="00F13357"/>
    <w:rsid w:val="00F1364C"/>
    <w:rsid w:val="00F158CD"/>
    <w:rsid w:val="00F16AF4"/>
    <w:rsid w:val="00F22EB0"/>
    <w:rsid w:val="00F25693"/>
    <w:rsid w:val="00F271D1"/>
    <w:rsid w:val="00F341EB"/>
    <w:rsid w:val="00F37C90"/>
    <w:rsid w:val="00F43517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29C4"/>
    <w:rsid w:val="00FC3244"/>
    <w:rsid w:val="00FE15B0"/>
    <w:rsid w:val="00FE2A65"/>
    <w:rsid w:val="00FE31CA"/>
    <w:rsid w:val="00FE4947"/>
    <w:rsid w:val="00FF1CCC"/>
    <w:rsid w:val="00FF2988"/>
    <w:rsid w:val="00FF42D1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 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867E-CAF3-49C7-8EA1-E0642E6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102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9048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10</cp:revision>
  <cp:lastPrinted>2018-03-06T09:32:00Z</cp:lastPrinted>
  <dcterms:created xsi:type="dcterms:W3CDTF">2018-03-09T11:41:00Z</dcterms:created>
  <dcterms:modified xsi:type="dcterms:W3CDTF">2018-03-09T13:31:00Z</dcterms:modified>
</cp:coreProperties>
</file>