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1" w:type="dxa"/>
          <w:right w:w="71" w:type="dxa"/>
        </w:tblCellMar>
        <w:tblLook w:val="04A0" w:firstRow="1" w:lastRow="0" w:firstColumn="1" w:lastColumn="0" w:noHBand="0" w:noVBand="1"/>
      </w:tblPr>
      <w:tblGrid>
        <w:gridCol w:w="3047"/>
        <w:gridCol w:w="7017"/>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9"/>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Via Schiavoni, snc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r w:rsidRPr="00672080">
              <w:rPr>
                <w:rFonts w:ascii="Arial" w:hAnsi="Arial"/>
                <w:b/>
                <w:color w:val="002060"/>
                <w:sz w:val="24"/>
              </w:rPr>
              <w:t>pec</w:t>
            </w:r>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77777777" w:rsidR="00AA13B6" w:rsidRPr="00937FDE" w:rsidRDefault="00AA13B6" w:rsidP="002476A9">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DD52EA">
              <w:rPr>
                <w:rFonts w:ascii="Arial" w:hAnsi="Arial" w:cs="Arial"/>
                <w:color w:val="002060"/>
                <w:sz w:val="40"/>
                <w:szCs w:val="40"/>
              </w:rPr>
              <w:t>0</w:t>
            </w:r>
            <w:r w:rsidR="002476A9">
              <w:rPr>
                <w:rFonts w:ascii="Arial" w:hAnsi="Arial" w:cs="Arial"/>
                <w:color w:val="002060"/>
                <w:sz w:val="40"/>
                <w:szCs w:val="40"/>
              </w:rPr>
              <w:t>5</w:t>
            </w:r>
            <w:r w:rsidRPr="00937FDE">
              <w:rPr>
                <w:rFonts w:ascii="Arial" w:hAnsi="Arial" w:cs="Arial"/>
                <w:color w:val="002060"/>
                <w:sz w:val="40"/>
                <w:szCs w:val="40"/>
              </w:rPr>
              <w:t xml:space="preserve"> del </w:t>
            </w:r>
            <w:r w:rsidR="002F3133">
              <w:rPr>
                <w:rFonts w:ascii="Arial" w:hAnsi="Arial" w:cs="Arial"/>
                <w:color w:val="002060"/>
                <w:sz w:val="40"/>
                <w:szCs w:val="40"/>
              </w:rPr>
              <w:t>2</w:t>
            </w:r>
            <w:r w:rsidR="002476A9">
              <w:rPr>
                <w:rFonts w:ascii="Arial" w:hAnsi="Arial" w:cs="Arial"/>
                <w:color w:val="002060"/>
                <w:sz w:val="40"/>
                <w:szCs w:val="40"/>
              </w:rPr>
              <w:t>2</w:t>
            </w:r>
            <w:r w:rsidR="00DC415E">
              <w:rPr>
                <w:rFonts w:ascii="Arial" w:hAnsi="Arial" w:cs="Arial"/>
                <w:color w:val="002060"/>
                <w:sz w:val="40"/>
                <w:szCs w:val="40"/>
              </w:rPr>
              <w:t>/08</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396581749"/>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CF12A30" w14:textId="77777777" w:rsidR="004669EA" w:rsidRPr="004669EA" w:rsidRDefault="0069247B">
      <w:pPr>
        <w:pStyle w:val="Sommario2"/>
        <w:tabs>
          <w:tab w:val="right" w:leader="dot" w:pos="9912"/>
        </w:tabs>
        <w:rPr>
          <w:rFonts w:asciiTheme="minorHAnsi" w:eastAsiaTheme="minorEastAsia" w:hAnsiTheme="minorHAnsi" w:cstheme="minorBidi"/>
          <w:noProof/>
          <w:color w:val="000090"/>
          <w:sz w:val="24"/>
          <w:szCs w:val="24"/>
          <w:lang w:eastAsia="ja-JP"/>
        </w:rPr>
      </w:pPr>
      <w:r w:rsidRPr="0069524B">
        <w:rPr>
          <w:rFonts w:ascii="Calibri" w:hAnsi="Calibri"/>
          <w:color w:val="002060"/>
          <w:sz w:val="22"/>
          <w:szCs w:val="22"/>
        </w:rPr>
        <w:fldChar w:fldCharType="begin"/>
      </w:r>
      <w:r w:rsidR="00E1702C" w:rsidRPr="0069524B">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r w:rsidR="004669EA" w:rsidRPr="004669EA">
        <w:rPr>
          <w:noProof/>
          <w:color w:val="000090"/>
        </w:rPr>
        <w:t>SOMMARIO</w:t>
      </w:r>
      <w:r w:rsidR="004669EA" w:rsidRPr="004669EA">
        <w:rPr>
          <w:noProof/>
          <w:color w:val="000090"/>
        </w:rPr>
        <w:tab/>
      </w:r>
      <w:r w:rsidR="004669EA" w:rsidRPr="004669EA">
        <w:rPr>
          <w:noProof/>
          <w:color w:val="000090"/>
        </w:rPr>
        <w:fldChar w:fldCharType="begin"/>
      </w:r>
      <w:r w:rsidR="004669EA" w:rsidRPr="004669EA">
        <w:rPr>
          <w:noProof/>
          <w:color w:val="000090"/>
        </w:rPr>
        <w:instrText xml:space="preserve"> PAGEREF _Toc396581749 \h </w:instrText>
      </w:r>
      <w:r w:rsidR="004669EA" w:rsidRPr="004669EA">
        <w:rPr>
          <w:noProof/>
          <w:color w:val="000090"/>
        </w:rPr>
      </w:r>
      <w:r w:rsidR="004669EA" w:rsidRPr="004669EA">
        <w:rPr>
          <w:noProof/>
          <w:color w:val="000090"/>
        </w:rPr>
        <w:fldChar w:fldCharType="separate"/>
      </w:r>
      <w:r w:rsidR="004669EA" w:rsidRPr="004669EA">
        <w:rPr>
          <w:noProof/>
          <w:color w:val="000090"/>
        </w:rPr>
        <w:t>1</w:t>
      </w:r>
      <w:r w:rsidR="004669EA" w:rsidRPr="004669EA">
        <w:rPr>
          <w:noProof/>
          <w:color w:val="000090"/>
        </w:rPr>
        <w:fldChar w:fldCharType="end"/>
      </w:r>
    </w:p>
    <w:p w14:paraId="7AEC73A3" w14:textId="77777777" w:rsidR="004669EA" w:rsidRPr="004669EA" w:rsidRDefault="004669EA">
      <w:pPr>
        <w:pStyle w:val="Sommario2"/>
        <w:tabs>
          <w:tab w:val="right" w:leader="dot" w:pos="9912"/>
        </w:tabs>
        <w:rPr>
          <w:rFonts w:asciiTheme="minorHAnsi" w:eastAsiaTheme="minorEastAsia" w:hAnsiTheme="minorHAnsi" w:cstheme="minorBidi"/>
          <w:noProof/>
          <w:color w:val="000090"/>
          <w:sz w:val="24"/>
          <w:szCs w:val="24"/>
          <w:lang w:eastAsia="ja-JP"/>
        </w:rPr>
      </w:pPr>
      <w:r w:rsidRPr="004669EA">
        <w:rPr>
          <w:noProof/>
          <w:color w:val="000090"/>
        </w:rPr>
        <w:t>COMUNICAZIONI DELLA F.I.G.C.</w:t>
      </w:r>
      <w:r w:rsidRPr="004669EA">
        <w:rPr>
          <w:noProof/>
          <w:color w:val="000090"/>
        </w:rPr>
        <w:tab/>
      </w:r>
      <w:r w:rsidRPr="004669EA">
        <w:rPr>
          <w:noProof/>
          <w:color w:val="000090"/>
        </w:rPr>
        <w:fldChar w:fldCharType="begin"/>
      </w:r>
      <w:r w:rsidRPr="004669EA">
        <w:rPr>
          <w:noProof/>
          <w:color w:val="000090"/>
        </w:rPr>
        <w:instrText xml:space="preserve"> PAGEREF _Toc396581750 \h </w:instrText>
      </w:r>
      <w:r w:rsidRPr="004669EA">
        <w:rPr>
          <w:noProof/>
          <w:color w:val="000090"/>
        </w:rPr>
      </w:r>
      <w:r w:rsidRPr="004669EA">
        <w:rPr>
          <w:noProof/>
          <w:color w:val="000090"/>
        </w:rPr>
        <w:fldChar w:fldCharType="separate"/>
      </w:r>
      <w:r w:rsidRPr="004669EA">
        <w:rPr>
          <w:noProof/>
          <w:color w:val="000090"/>
        </w:rPr>
        <w:t>1</w:t>
      </w:r>
      <w:r w:rsidRPr="004669EA">
        <w:rPr>
          <w:noProof/>
          <w:color w:val="000090"/>
        </w:rPr>
        <w:fldChar w:fldCharType="end"/>
      </w:r>
    </w:p>
    <w:p w14:paraId="5C1D2C53" w14:textId="77777777" w:rsidR="004669EA" w:rsidRPr="004669EA" w:rsidRDefault="004669EA">
      <w:pPr>
        <w:pStyle w:val="Sommario2"/>
        <w:tabs>
          <w:tab w:val="right" w:leader="dot" w:pos="9912"/>
        </w:tabs>
        <w:rPr>
          <w:rFonts w:asciiTheme="minorHAnsi" w:eastAsiaTheme="minorEastAsia" w:hAnsiTheme="minorHAnsi" w:cstheme="minorBidi"/>
          <w:noProof/>
          <w:color w:val="000090"/>
          <w:sz w:val="24"/>
          <w:szCs w:val="24"/>
          <w:lang w:eastAsia="ja-JP"/>
        </w:rPr>
      </w:pPr>
      <w:r w:rsidRPr="004669EA">
        <w:rPr>
          <w:noProof/>
          <w:color w:val="000090"/>
        </w:rPr>
        <w:t>COMUNICAZIONI DELLA L.N.D.</w:t>
      </w:r>
      <w:r w:rsidRPr="004669EA">
        <w:rPr>
          <w:noProof/>
          <w:color w:val="000090"/>
        </w:rPr>
        <w:tab/>
      </w:r>
      <w:r w:rsidRPr="004669EA">
        <w:rPr>
          <w:noProof/>
          <w:color w:val="000090"/>
        </w:rPr>
        <w:fldChar w:fldCharType="begin"/>
      </w:r>
      <w:r w:rsidRPr="004669EA">
        <w:rPr>
          <w:noProof/>
          <w:color w:val="000090"/>
        </w:rPr>
        <w:instrText xml:space="preserve"> PAGEREF _Toc396581751 \h </w:instrText>
      </w:r>
      <w:r w:rsidRPr="004669EA">
        <w:rPr>
          <w:noProof/>
          <w:color w:val="000090"/>
        </w:rPr>
      </w:r>
      <w:r w:rsidRPr="004669EA">
        <w:rPr>
          <w:noProof/>
          <w:color w:val="000090"/>
        </w:rPr>
        <w:fldChar w:fldCharType="separate"/>
      </w:r>
      <w:r w:rsidRPr="004669EA">
        <w:rPr>
          <w:noProof/>
          <w:color w:val="000090"/>
        </w:rPr>
        <w:t>1</w:t>
      </w:r>
      <w:r w:rsidRPr="004669EA">
        <w:rPr>
          <w:noProof/>
          <w:color w:val="000090"/>
        </w:rPr>
        <w:fldChar w:fldCharType="end"/>
      </w:r>
    </w:p>
    <w:p w14:paraId="663A4C95" w14:textId="77777777" w:rsidR="004669EA" w:rsidRPr="004669EA" w:rsidRDefault="004669EA">
      <w:pPr>
        <w:pStyle w:val="Sommario2"/>
        <w:tabs>
          <w:tab w:val="right" w:leader="dot" w:pos="9912"/>
        </w:tabs>
        <w:rPr>
          <w:rFonts w:asciiTheme="minorHAnsi" w:eastAsiaTheme="minorEastAsia" w:hAnsiTheme="minorHAnsi" w:cstheme="minorBidi"/>
          <w:noProof/>
          <w:color w:val="000090"/>
          <w:sz w:val="24"/>
          <w:szCs w:val="24"/>
          <w:lang w:eastAsia="ja-JP"/>
        </w:rPr>
      </w:pPr>
      <w:r w:rsidRPr="004669EA">
        <w:rPr>
          <w:noProof/>
          <w:color w:val="000090"/>
        </w:rPr>
        <w:t>COMUNICAZIONI DEL COMITATO REGIONALE MARCHE</w:t>
      </w:r>
      <w:r w:rsidRPr="004669EA">
        <w:rPr>
          <w:noProof/>
          <w:color w:val="000090"/>
        </w:rPr>
        <w:tab/>
      </w:r>
      <w:r w:rsidRPr="004669EA">
        <w:rPr>
          <w:noProof/>
          <w:color w:val="000090"/>
        </w:rPr>
        <w:fldChar w:fldCharType="begin"/>
      </w:r>
      <w:r w:rsidRPr="004669EA">
        <w:rPr>
          <w:noProof/>
          <w:color w:val="000090"/>
        </w:rPr>
        <w:instrText xml:space="preserve"> PAGEREF _Toc396581752 \h </w:instrText>
      </w:r>
      <w:r w:rsidRPr="004669EA">
        <w:rPr>
          <w:noProof/>
          <w:color w:val="000090"/>
        </w:rPr>
      </w:r>
      <w:r w:rsidRPr="004669EA">
        <w:rPr>
          <w:noProof/>
          <w:color w:val="000090"/>
        </w:rPr>
        <w:fldChar w:fldCharType="separate"/>
      </w:r>
      <w:r w:rsidRPr="004669EA">
        <w:rPr>
          <w:noProof/>
          <w:color w:val="000090"/>
        </w:rPr>
        <w:t>1</w:t>
      </w:r>
      <w:r w:rsidRPr="004669EA">
        <w:rPr>
          <w:noProof/>
          <w:color w:val="000090"/>
        </w:rPr>
        <w:fldChar w:fldCharType="end"/>
      </w:r>
    </w:p>
    <w:p w14:paraId="6598E790" w14:textId="77777777" w:rsidR="004669EA" w:rsidRPr="004669EA" w:rsidRDefault="004669EA">
      <w:pPr>
        <w:pStyle w:val="Sommario2"/>
        <w:tabs>
          <w:tab w:val="right" w:leader="dot" w:pos="9912"/>
        </w:tabs>
        <w:rPr>
          <w:rFonts w:asciiTheme="minorHAnsi" w:eastAsiaTheme="minorEastAsia" w:hAnsiTheme="minorHAnsi" w:cstheme="minorBidi"/>
          <w:noProof/>
          <w:color w:val="000090"/>
          <w:sz w:val="24"/>
          <w:szCs w:val="24"/>
          <w:lang w:eastAsia="ja-JP"/>
        </w:rPr>
      </w:pPr>
      <w:r w:rsidRPr="004669EA">
        <w:rPr>
          <w:noProof/>
          <w:color w:val="000090"/>
        </w:rPr>
        <w:t>NOTIZIE SU ATTIVITA’ AGONISTICA</w:t>
      </w:r>
      <w:r w:rsidRPr="004669EA">
        <w:rPr>
          <w:noProof/>
          <w:color w:val="000090"/>
        </w:rPr>
        <w:tab/>
      </w:r>
      <w:r w:rsidRPr="004669EA">
        <w:rPr>
          <w:noProof/>
          <w:color w:val="000090"/>
        </w:rPr>
        <w:fldChar w:fldCharType="begin"/>
      </w:r>
      <w:r w:rsidRPr="004669EA">
        <w:rPr>
          <w:noProof/>
          <w:color w:val="000090"/>
        </w:rPr>
        <w:instrText xml:space="preserve"> PAGEREF _Toc396581753 \h </w:instrText>
      </w:r>
      <w:r w:rsidRPr="004669EA">
        <w:rPr>
          <w:noProof/>
          <w:color w:val="000090"/>
        </w:rPr>
      </w:r>
      <w:r w:rsidRPr="004669EA">
        <w:rPr>
          <w:noProof/>
          <w:color w:val="000090"/>
        </w:rPr>
        <w:fldChar w:fldCharType="separate"/>
      </w:r>
      <w:r w:rsidRPr="004669EA">
        <w:rPr>
          <w:noProof/>
          <w:color w:val="000090"/>
        </w:rPr>
        <w:t>2</w:t>
      </w:r>
      <w:r w:rsidRPr="004669EA">
        <w:rPr>
          <w:noProof/>
          <w:color w:val="000090"/>
        </w:rPr>
        <w:fldChar w:fldCharType="end"/>
      </w:r>
    </w:p>
    <w:p w14:paraId="408048EC" w14:textId="32B4BE7A" w:rsidR="004669EA" w:rsidRDefault="004669EA" w:rsidP="004669EA">
      <w:pPr>
        <w:pStyle w:val="Sommario2"/>
        <w:tabs>
          <w:tab w:val="right" w:leader="dot" w:pos="9912"/>
        </w:tabs>
        <w:rPr>
          <w:rFonts w:asciiTheme="minorHAnsi" w:eastAsiaTheme="minorEastAsia" w:hAnsiTheme="minorHAnsi" w:cstheme="minorBidi"/>
          <w:noProof/>
          <w:sz w:val="24"/>
          <w:szCs w:val="24"/>
          <w:lang w:eastAsia="ja-JP"/>
        </w:rPr>
      </w:pPr>
    </w:p>
    <w:p w14:paraId="36091C6B" w14:textId="77777777" w:rsidR="00674877" w:rsidRPr="00DE17C7" w:rsidRDefault="0069247B" w:rsidP="00DE17C7">
      <w:pPr>
        <w:rPr>
          <w:rFonts w:ascii="Calibri" w:hAnsi="Calibri"/>
          <w:sz w:val="22"/>
          <w:szCs w:val="22"/>
        </w:rPr>
      </w:pPr>
      <w:r w:rsidRPr="0069524B">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396581750"/>
      <w:r>
        <w:rPr>
          <w:color w:val="FFFFFF"/>
        </w:rPr>
        <w:t>COMUNICAZIONI DELLA F.I.G.C.</w:t>
      </w:r>
      <w:bookmarkEnd w:id="1"/>
    </w:p>
    <w:p w14:paraId="48D44FFD" w14:textId="77777777" w:rsidR="00122193" w:rsidRDefault="00122193" w:rsidP="00122193">
      <w:pPr>
        <w:pStyle w:val="LndNormale1"/>
      </w:pPr>
    </w:p>
    <w:p w14:paraId="7A30E629" w14:textId="77777777" w:rsidR="004669EA" w:rsidRPr="002379CA" w:rsidRDefault="004669EA" w:rsidP="004669EA">
      <w:pPr>
        <w:rPr>
          <w:rFonts w:ascii="Arial" w:hAnsi="Arial" w:cs="Arial"/>
          <w:b/>
          <w:color w:val="002060"/>
          <w:sz w:val="28"/>
          <w:szCs w:val="28"/>
        </w:rPr>
      </w:pPr>
      <w:r w:rsidRPr="002379CA">
        <w:rPr>
          <w:rFonts w:ascii="Arial" w:hAnsi="Arial" w:cs="Arial"/>
          <w:b/>
          <w:color w:val="002060"/>
          <w:sz w:val="28"/>
          <w:szCs w:val="28"/>
        </w:rPr>
        <w:t>RATIFICHE F.I.G.C.</w:t>
      </w:r>
    </w:p>
    <w:p w14:paraId="40FAB858" w14:textId="77777777" w:rsidR="004669EA" w:rsidRPr="002379CA" w:rsidRDefault="004669EA" w:rsidP="004669EA">
      <w:pPr>
        <w:rPr>
          <w:rFonts w:ascii="Arial" w:hAnsi="Arial" w:cs="Arial"/>
          <w:color w:val="002060"/>
          <w:sz w:val="22"/>
          <w:szCs w:val="22"/>
        </w:rPr>
      </w:pPr>
    </w:p>
    <w:p w14:paraId="6D7EDD29" w14:textId="77777777" w:rsidR="004669EA" w:rsidRDefault="004669EA" w:rsidP="004669EA">
      <w:pPr>
        <w:rPr>
          <w:rFonts w:ascii="Arial" w:hAnsi="Arial" w:cs="Arial"/>
          <w:color w:val="002060"/>
          <w:sz w:val="22"/>
          <w:szCs w:val="22"/>
        </w:rPr>
      </w:pPr>
      <w:r w:rsidRPr="002379CA">
        <w:rPr>
          <w:rFonts w:ascii="Arial" w:hAnsi="Arial" w:cs="Arial"/>
          <w:color w:val="002060"/>
          <w:sz w:val="22"/>
          <w:szCs w:val="22"/>
        </w:rPr>
        <w:t xml:space="preserve">La F.I.G.C. ha accolto l’istanza della </w:t>
      </w:r>
      <w:r w:rsidRPr="002379CA">
        <w:rPr>
          <w:rFonts w:ascii="Arial" w:hAnsi="Arial" w:cs="Arial"/>
          <w:b/>
          <w:color w:val="002060"/>
          <w:sz w:val="22"/>
          <w:szCs w:val="22"/>
        </w:rPr>
        <w:t>A.S.D. ANKON NOVA MARMI</w:t>
      </w:r>
      <w:r w:rsidRPr="002379CA">
        <w:rPr>
          <w:rFonts w:ascii="Arial" w:hAnsi="Arial" w:cs="Arial"/>
          <w:color w:val="002060"/>
          <w:sz w:val="22"/>
          <w:szCs w:val="22"/>
        </w:rPr>
        <w:t xml:space="preserve"> (</w:t>
      </w:r>
      <w:proofErr w:type="spellStart"/>
      <w:r w:rsidRPr="002379CA">
        <w:rPr>
          <w:rFonts w:ascii="Arial" w:hAnsi="Arial" w:cs="Arial"/>
          <w:color w:val="002060"/>
          <w:sz w:val="22"/>
          <w:szCs w:val="22"/>
        </w:rPr>
        <w:t>matr</w:t>
      </w:r>
      <w:proofErr w:type="spellEnd"/>
      <w:r w:rsidRPr="002379CA">
        <w:rPr>
          <w:rFonts w:ascii="Arial" w:hAnsi="Arial" w:cs="Arial"/>
          <w:color w:val="002060"/>
          <w:sz w:val="22"/>
          <w:szCs w:val="22"/>
        </w:rPr>
        <w:t>. 917682) che, rinunciando al campionato di Calcio a Cinque Serie B, ha chiesto di poter partecipare al campionato di Calcio a Cinque Serie D con mantenimento della matricola, dell’anzianità di affiliazione, con svincolo dei calciatori.</w:t>
      </w:r>
    </w:p>
    <w:p w14:paraId="140D6FA2" w14:textId="77777777" w:rsidR="008F1FBA" w:rsidRPr="00323BD6" w:rsidRDefault="008F1FBA" w:rsidP="008F1FBA">
      <w:pPr>
        <w:pStyle w:val="LndNormale1"/>
        <w:rPr>
          <w:color w:val="002060"/>
        </w:rPr>
      </w:pPr>
    </w:p>
    <w:p w14:paraId="628061B5" w14:textId="77777777" w:rsidR="00D44EDE" w:rsidRPr="001B3335" w:rsidRDefault="00D44EDE" w:rsidP="00122193">
      <w:pPr>
        <w:pStyle w:val="LndNormale1"/>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396581751"/>
      <w:r>
        <w:rPr>
          <w:color w:val="FFFFFF"/>
        </w:rPr>
        <w:t>COMUNICAZIONI DELLA L.N.D.</w:t>
      </w:r>
      <w:bookmarkEnd w:id="2"/>
    </w:p>
    <w:p w14:paraId="2C699578" w14:textId="77777777" w:rsidR="00F245AB" w:rsidRDefault="00F245AB" w:rsidP="00822CD8">
      <w:pPr>
        <w:spacing w:after="120"/>
        <w:rPr>
          <w:rFonts w:ascii="Arial" w:hAnsi="Arial" w:cs="Arial"/>
          <w:sz w:val="22"/>
          <w:szCs w:val="22"/>
        </w:rPr>
      </w:pPr>
    </w:p>
    <w:p w14:paraId="4E5249CB" w14:textId="77777777" w:rsidR="004669EA" w:rsidRPr="00292B28" w:rsidRDefault="004669EA"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396581752"/>
      <w:r>
        <w:rPr>
          <w:color w:val="FFFFFF"/>
        </w:rPr>
        <w:t>COMUNICAZIONI DEL COMITATO REGIONALE MARCHE</w:t>
      </w:r>
      <w:bookmarkEnd w:id="3"/>
    </w:p>
    <w:p w14:paraId="04F2BC37" w14:textId="77777777" w:rsidR="00822CD8" w:rsidRPr="001B3335" w:rsidRDefault="00822CD8" w:rsidP="00822CD8">
      <w:pPr>
        <w:pStyle w:val="LndNormale1"/>
      </w:pPr>
    </w:p>
    <w:p w14:paraId="6F2B4FA9" w14:textId="77777777"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10" w:history="1">
        <w:r w:rsidRPr="00E941E3">
          <w:rPr>
            <w:rStyle w:val="Collegamentoipertestuale"/>
            <w:color w:val="002060"/>
            <w:sz w:val="26"/>
            <w:szCs w:val="26"/>
          </w:rPr>
          <w:t>c5marche@lnd.it</w:t>
        </w:r>
      </w:hyperlink>
      <w:r w:rsidRPr="00E941E3">
        <w:rPr>
          <w:color w:val="002060"/>
          <w:sz w:val="26"/>
          <w:szCs w:val="26"/>
        </w:rPr>
        <w:t xml:space="preserve">; si </w:t>
      </w:r>
      <w:r w:rsidRPr="00E941E3">
        <w:rPr>
          <w:color w:val="002060"/>
          <w:sz w:val="26"/>
          <w:szCs w:val="26"/>
        </w:rPr>
        <w:lastRenderedPageBreak/>
        <w:t xml:space="preserve">raccomandano le Società di utilizzare la casella e-mail comunicata all'atto dell'iscrizione per ogni tipo di comunicazione verso il Comitato Regionale Marche. </w:t>
      </w:r>
    </w:p>
    <w:p w14:paraId="6B9C03BF" w14:textId="77777777" w:rsidR="00467C26" w:rsidRDefault="00467C26" w:rsidP="00ED05C4">
      <w:pPr>
        <w:pStyle w:val="LndNormale1"/>
        <w:rPr>
          <w:color w:val="002060"/>
          <w:szCs w:val="22"/>
        </w:rPr>
      </w:pPr>
    </w:p>
    <w:p w14:paraId="3E9BB859" w14:textId="706FF960" w:rsidR="004669EA" w:rsidRPr="002379CA" w:rsidRDefault="004669EA" w:rsidP="004669EA">
      <w:pPr>
        <w:rPr>
          <w:rFonts w:ascii="Arial" w:hAnsi="Arial" w:cs="Arial"/>
          <w:b/>
          <w:color w:val="002060"/>
          <w:sz w:val="28"/>
          <w:szCs w:val="28"/>
        </w:rPr>
      </w:pPr>
      <w:r>
        <w:rPr>
          <w:rFonts w:ascii="Arial" w:hAnsi="Arial" w:cs="Arial"/>
          <w:b/>
          <w:color w:val="002060"/>
          <w:sz w:val="28"/>
          <w:szCs w:val="28"/>
        </w:rPr>
        <w:t>CONSIGLIO DIRETTIVO</w:t>
      </w:r>
    </w:p>
    <w:p w14:paraId="5C707EAF" w14:textId="77777777" w:rsidR="004669EA" w:rsidRPr="004669EA" w:rsidRDefault="004669EA" w:rsidP="004669EA">
      <w:pPr>
        <w:rPr>
          <w:rFonts w:ascii="Arial" w:hAnsi="Arial" w:cs="Arial"/>
          <w:color w:val="002060"/>
          <w:sz w:val="22"/>
          <w:szCs w:val="22"/>
        </w:rPr>
      </w:pPr>
    </w:p>
    <w:p w14:paraId="62B8E6E6" w14:textId="77777777" w:rsidR="004669EA" w:rsidRPr="004669EA" w:rsidRDefault="004669EA" w:rsidP="004669EA">
      <w:pPr>
        <w:rPr>
          <w:rFonts w:ascii="Arial" w:hAnsi="Arial" w:cs="Arial"/>
          <w:color w:val="002060"/>
          <w:sz w:val="22"/>
          <w:szCs w:val="22"/>
          <w:u w:val="single"/>
        </w:rPr>
      </w:pPr>
      <w:r w:rsidRPr="004669EA">
        <w:rPr>
          <w:rFonts w:ascii="Arial" w:hAnsi="Arial" w:cs="Arial"/>
          <w:color w:val="002060"/>
          <w:sz w:val="22"/>
          <w:szCs w:val="22"/>
          <w:u w:val="single"/>
        </w:rPr>
        <w:t>RIUNIONE DEL CONSIGLIO DIRETTIVO N. 2  DEL 20.08.2018</w:t>
      </w:r>
    </w:p>
    <w:p w14:paraId="6A7EF1E6" w14:textId="77777777" w:rsidR="004669EA" w:rsidRPr="004669EA" w:rsidRDefault="004669EA" w:rsidP="004669EA">
      <w:pPr>
        <w:rPr>
          <w:rFonts w:ascii="Arial" w:hAnsi="Arial" w:cs="Arial"/>
          <w:color w:val="002060"/>
          <w:sz w:val="22"/>
          <w:szCs w:val="22"/>
        </w:rPr>
      </w:pPr>
    </w:p>
    <w:p w14:paraId="2312F76C" w14:textId="77777777" w:rsidR="004669EA" w:rsidRPr="004669EA" w:rsidRDefault="004669EA" w:rsidP="004669EA">
      <w:pPr>
        <w:rPr>
          <w:rFonts w:ascii="Arial" w:hAnsi="Arial" w:cs="Arial"/>
          <w:color w:val="002060"/>
          <w:sz w:val="22"/>
          <w:szCs w:val="22"/>
        </w:rPr>
      </w:pPr>
      <w:r w:rsidRPr="004669EA">
        <w:rPr>
          <w:rFonts w:ascii="Arial" w:hAnsi="Arial" w:cs="Arial"/>
          <w:color w:val="002060"/>
          <w:sz w:val="22"/>
          <w:szCs w:val="22"/>
          <w:u w:val="single"/>
        </w:rPr>
        <w:t>Sono presenti:</w:t>
      </w:r>
      <w:r w:rsidRPr="004669EA">
        <w:rPr>
          <w:rFonts w:ascii="Arial" w:hAnsi="Arial" w:cs="Arial"/>
          <w:color w:val="002060"/>
          <w:sz w:val="22"/>
          <w:szCs w:val="22"/>
        </w:rPr>
        <w:t xml:space="preserve"> </w:t>
      </w:r>
      <w:proofErr w:type="spellStart"/>
      <w:r w:rsidRPr="004669EA">
        <w:rPr>
          <w:rFonts w:ascii="Arial" w:hAnsi="Arial" w:cs="Arial"/>
          <w:color w:val="002060"/>
          <w:sz w:val="22"/>
          <w:szCs w:val="22"/>
        </w:rPr>
        <w:t>Cellini</w:t>
      </w:r>
      <w:proofErr w:type="spellEnd"/>
      <w:r w:rsidRPr="004669EA">
        <w:rPr>
          <w:rFonts w:ascii="Arial" w:hAnsi="Arial" w:cs="Arial"/>
          <w:color w:val="002060"/>
          <w:sz w:val="22"/>
          <w:szCs w:val="22"/>
        </w:rPr>
        <w:t xml:space="preserve"> (Presidente) – </w:t>
      </w:r>
      <w:proofErr w:type="spellStart"/>
      <w:r w:rsidRPr="004669EA">
        <w:rPr>
          <w:rFonts w:ascii="Arial" w:hAnsi="Arial" w:cs="Arial"/>
          <w:color w:val="002060"/>
          <w:sz w:val="22"/>
          <w:szCs w:val="22"/>
        </w:rPr>
        <w:t>Panichi</w:t>
      </w:r>
      <w:proofErr w:type="spellEnd"/>
      <w:r w:rsidRPr="004669EA">
        <w:rPr>
          <w:rFonts w:ascii="Arial" w:hAnsi="Arial" w:cs="Arial"/>
          <w:color w:val="002060"/>
          <w:sz w:val="22"/>
          <w:szCs w:val="22"/>
        </w:rPr>
        <w:t xml:space="preserve"> – </w:t>
      </w:r>
      <w:proofErr w:type="spellStart"/>
      <w:r w:rsidRPr="004669EA">
        <w:rPr>
          <w:rFonts w:ascii="Arial" w:hAnsi="Arial" w:cs="Arial"/>
          <w:color w:val="002060"/>
          <w:sz w:val="22"/>
          <w:szCs w:val="22"/>
        </w:rPr>
        <w:t>Sassaroli</w:t>
      </w:r>
      <w:proofErr w:type="spellEnd"/>
      <w:r w:rsidRPr="004669EA">
        <w:rPr>
          <w:rFonts w:ascii="Arial" w:hAnsi="Arial" w:cs="Arial"/>
          <w:color w:val="002060"/>
          <w:sz w:val="22"/>
          <w:szCs w:val="22"/>
        </w:rPr>
        <w:t xml:space="preserve"> – De </w:t>
      </w:r>
      <w:proofErr w:type="spellStart"/>
      <w:r w:rsidRPr="004669EA">
        <w:rPr>
          <w:rFonts w:ascii="Arial" w:hAnsi="Arial" w:cs="Arial"/>
          <w:color w:val="002060"/>
          <w:sz w:val="22"/>
          <w:szCs w:val="22"/>
        </w:rPr>
        <w:t>Grandis</w:t>
      </w:r>
      <w:proofErr w:type="spellEnd"/>
      <w:r w:rsidRPr="004669EA">
        <w:rPr>
          <w:rFonts w:ascii="Arial" w:hAnsi="Arial" w:cs="Arial"/>
          <w:color w:val="002060"/>
          <w:sz w:val="22"/>
          <w:szCs w:val="22"/>
        </w:rPr>
        <w:t xml:space="preserve"> – Franchellucci – </w:t>
      </w:r>
      <w:proofErr w:type="spellStart"/>
      <w:r w:rsidRPr="004669EA">
        <w:rPr>
          <w:rFonts w:ascii="Arial" w:hAnsi="Arial" w:cs="Arial"/>
          <w:color w:val="002060"/>
          <w:sz w:val="22"/>
          <w:szCs w:val="22"/>
        </w:rPr>
        <w:t>Giuseppetti</w:t>
      </w:r>
      <w:proofErr w:type="spellEnd"/>
      <w:r w:rsidRPr="004669EA">
        <w:rPr>
          <w:rFonts w:ascii="Arial" w:hAnsi="Arial" w:cs="Arial"/>
          <w:color w:val="002060"/>
          <w:sz w:val="22"/>
          <w:szCs w:val="22"/>
        </w:rPr>
        <w:t xml:space="preserve"> – Capretti (C5) – Borroni (CF) – Castellana (Segretario) – Marziali (SGS) – Rossi (Addetto Stampa). </w:t>
      </w:r>
    </w:p>
    <w:p w14:paraId="29AAAF2C" w14:textId="77777777" w:rsidR="004669EA" w:rsidRPr="004669EA" w:rsidRDefault="004669EA" w:rsidP="004669EA">
      <w:pPr>
        <w:rPr>
          <w:rFonts w:ascii="Arial" w:hAnsi="Arial" w:cs="Arial"/>
          <w:color w:val="002060"/>
          <w:sz w:val="22"/>
          <w:szCs w:val="22"/>
        </w:rPr>
      </w:pPr>
    </w:p>
    <w:p w14:paraId="140EE2A9" w14:textId="77777777" w:rsidR="004669EA" w:rsidRDefault="004669EA" w:rsidP="004669EA">
      <w:pPr>
        <w:rPr>
          <w:rFonts w:ascii="Arial" w:hAnsi="Arial" w:cs="Arial"/>
          <w:color w:val="002060"/>
          <w:sz w:val="22"/>
          <w:szCs w:val="22"/>
        </w:rPr>
      </w:pPr>
    </w:p>
    <w:p w14:paraId="3AF09191" w14:textId="3645266D" w:rsidR="004669EA" w:rsidRPr="002379CA" w:rsidRDefault="004669EA" w:rsidP="004669EA">
      <w:pPr>
        <w:rPr>
          <w:rFonts w:ascii="Arial" w:hAnsi="Arial" w:cs="Arial"/>
          <w:b/>
          <w:color w:val="002060"/>
          <w:sz w:val="28"/>
          <w:szCs w:val="28"/>
        </w:rPr>
      </w:pPr>
      <w:r>
        <w:rPr>
          <w:rFonts w:ascii="Arial" w:hAnsi="Arial" w:cs="Arial"/>
          <w:b/>
          <w:color w:val="002060"/>
          <w:sz w:val="28"/>
          <w:szCs w:val="28"/>
        </w:rPr>
        <w:t>SOCIETA’ INATTIVE</w:t>
      </w:r>
    </w:p>
    <w:p w14:paraId="12BEC0A1" w14:textId="77777777" w:rsidR="004669EA" w:rsidRPr="004669EA" w:rsidRDefault="004669EA" w:rsidP="004669EA">
      <w:pPr>
        <w:rPr>
          <w:rFonts w:ascii="Arial" w:hAnsi="Arial" w:cs="Arial"/>
          <w:color w:val="002060"/>
          <w:sz w:val="22"/>
          <w:szCs w:val="22"/>
        </w:rPr>
      </w:pPr>
    </w:p>
    <w:p w14:paraId="74374F42" w14:textId="77777777" w:rsidR="004669EA" w:rsidRPr="004669EA" w:rsidRDefault="004669EA" w:rsidP="004669EA">
      <w:pPr>
        <w:rPr>
          <w:rFonts w:ascii="Arial" w:hAnsi="Arial" w:cs="Arial"/>
          <w:color w:val="002060"/>
          <w:sz w:val="22"/>
          <w:szCs w:val="22"/>
        </w:rPr>
      </w:pPr>
      <w:r w:rsidRPr="004669EA">
        <w:rPr>
          <w:rFonts w:ascii="Arial" w:hAnsi="Arial" w:cs="Arial"/>
          <w:color w:val="002060"/>
          <w:sz w:val="22"/>
          <w:szCs w:val="22"/>
        </w:rPr>
        <w:t>Le  sottonotate Società hanno comunicata l’ inattività a partire dalla stagione sportiva 2018/2019:</w:t>
      </w:r>
    </w:p>
    <w:p w14:paraId="08E883B4" w14:textId="77777777" w:rsidR="004669EA" w:rsidRPr="004669EA" w:rsidRDefault="004669EA" w:rsidP="004669EA">
      <w:pPr>
        <w:rPr>
          <w:rFonts w:ascii="Arial" w:hAnsi="Arial" w:cs="Arial"/>
          <w:b/>
          <w:color w:val="002060"/>
          <w:sz w:val="22"/>
          <w:szCs w:val="22"/>
        </w:rPr>
      </w:pPr>
      <w:proofErr w:type="spellStart"/>
      <w:r w:rsidRPr="004669EA">
        <w:rPr>
          <w:rFonts w:ascii="Arial" w:hAnsi="Arial" w:cs="Arial"/>
          <w:b/>
          <w:color w:val="002060"/>
          <w:sz w:val="22"/>
          <w:szCs w:val="22"/>
        </w:rPr>
        <w:t>matr</w:t>
      </w:r>
      <w:proofErr w:type="spellEnd"/>
      <w:r w:rsidRPr="004669EA">
        <w:rPr>
          <w:rFonts w:ascii="Arial" w:hAnsi="Arial" w:cs="Arial"/>
          <w:b/>
          <w:color w:val="002060"/>
          <w:sz w:val="22"/>
          <w:szCs w:val="22"/>
        </w:rPr>
        <w:t xml:space="preserve">. </w:t>
      </w:r>
      <w:r w:rsidRPr="004669EA">
        <w:rPr>
          <w:rFonts w:ascii="Arial" w:hAnsi="Arial" w:cs="Arial"/>
          <w:b/>
          <w:color w:val="002060"/>
          <w:sz w:val="22"/>
          <w:szCs w:val="22"/>
        </w:rPr>
        <w:tab/>
        <w:t>936.162</w:t>
      </w:r>
      <w:r w:rsidRPr="004669EA">
        <w:rPr>
          <w:rFonts w:ascii="Arial" w:hAnsi="Arial" w:cs="Arial"/>
          <w:b/>
          <w:color w:val="002060"/>
          <w:sz w:val="22"/>
          <w:szCs w:val="22"/>
        </w:rPr>
        <w:tab/>
        <w:t xml:space="preserve">A.S.D. MACERATA CALCIO A 5 2012  </w:t>
      </w:r>
      <w:r w:rsidRPr="004669EA">
        <w:rPr>
          <w:rFonts w:ascii="Arial" w:hAnsi="Arial" w:cs="Arial"/>
          <w:b/>
          <w:color w:val="002060"/>
          <w:sz w:val="22"/>
          <w:szCs w:val="22"/>
        </w:rPr>
        <w:tab/>
        <w:t>Macerata</w:t>
      </w:r>
    </w:p>
    <w:p w14:paraId="5B113315" w14:textId="77777777" w:rsidR="004669EA" w:rsidRPr="004669EA" w:rsidRDefault="004669EA" w:rsidP="004669EA">
      <w:pPr>
        <w:rPr>
          <w:rFonts w:ascii="Arial" w:hAnsi="Arial" w:cs="Arial"/>
          <w:b/>
          <w:color w:val="002060"/>
          <w:sz w:val="22"/>
          <w:szCs w:val="22"/>
        </w:rPr>
      </w:pPr>
      <w:proofErr w:type="spellStart"/>
      <w:r w:rsidRPr="004669EA">
        <w:rPr>
          <w:rFonts w:ascii="Arial" w:hAnsi="Arial" w:cs="Arial"/>
          <w:b/>
          <w:color w:val="002060"/>
          <w:sz w:val="22"/>
          <w:szCs w:val="22"/>
        </w:rPr>
        <w:t>matr</w:t>
      </w:r>
      <w:proofErr w:type="spellEnd"/>
      <w:r w:rsidRPr="004669EA">
        <w:rPr>
          <w:rFonts w:ascii="Arial" w:hAnsi="Arial" w:cs="Arial"/>
          <w:b/>
          <w:color w:val="002060"/>
          <w:sz w:val="22"/>
          <w:szCs w:val="22"/>
        </w:rPr>
        <w:t xml:space="preserve">. </w:t>
      </w:r>
      <w:r w:rsidRPr="004669EA">
        <w:rPr>
          <w:rFonts w:ascii="Arial" w:hAnsi="Arial" w:cs="Arial"/>
          <w:b/>
          <w:color w:val="002060"/>
          <w:sz w:val="22"/>
          <w:szCs w:val="22"/>
        </w:rPr>
        <w:tab/>
        <w:t xml:space="preserve">943.329 </w:t>
      </w:r>
      <w:r w:rsidRPr="004669EA">
        <w:rPr>
          <w:rFonts w:ascii="Arial" w:hAnsi="Arial" w:cs="Arial"/>
          <w:b/>
          <w:color w:val="002060"/>
          <w:sz w:val="22"/>
          <w:szCs w:val="22"/>
        </w:rPr>
        <w:tab/>
        <w:t>A.S.D. ONDA PESARESE</w:t>
      </w:r>
      <w:r w:rsidRPr="004669EA">
        <w:rPr>
          <w:rFonts w:ascii="Arial" w:hAnsi="Arial" w:cs="Arial"/>
          <w:b/>
          <w:color w:val="002060"/>
          <w:sz w:val="22"/>
          <w:szCs w:val="22"/>
        </w:rPr>
        <w:tab/>
      </w:r>
      <w:r w:rsidRPr="004669EA">
        <w:rPr>
          <w:rFonts w:ascii="Arial" w:hAnsi="Arial" w:cs="Arial"/>
          <w:b/>
          <w:color w:val="002060"/>
          <w:sz w:val="22"/>
          <w:szCs w:val="22"/>
        </w:rPr>
        <w:tab/>
      </w:r>
      <w:r w:rsidRPr="004669EA">
        <w:rPr>
          <w:rFonts w:ascii="Arial" w:hAnsi="Arial" w:cs="Arial"/>
          <w:b/>
          <w:color w:val="002060"/>
          <w:sz w:val="22"/>
          <w:szCs w:val="22"/>
        </w:rPr>
        <w:tab/>
        <w:t>Pesaro</w:t>
      </w:r>
    </w:p>
    <w:p w14:paraId="3DE18A4A" w14:textId="77777777" w:rsidR="004669EA" w:rsidRPr="004669EA" w:rsidRDefault="004669EA" w:rsidP="004669EA">
      <w:pPr>
        <w:rPr>
          <w:rFonts w:ascii="Arial" w:hAnsi="Arial" w:cs="Arial"/>
          <w:color w:val="002060"/>
          <w:sz w:val="22"/>
          <w:szCs w:val="22"/>
        </w:rPr>
      </w:pPr>
      <w:r w:rsidRPr="004669EA">
        <w:rPr>
          <w:rFonts w:ascii="Arial" w:hAnsi="Arial" w:cs="Arial"/>
          <w:color w:val="002060"/>
          <w:sz w:val="22"/>
          <w:szCs w:val="22"/>
        </w:rPr>
        <w:t>Visto l’art.16 commi 1) e 2) N.O.I.F. si propongono  alla Presidenza Federale per la radiazione dai ruoli.</w:t>
      </w:r>
    </w:p>
    <w:p w14:paraId="108314AC" w14:textId="77777777" w:rsidR="004669EA" w:rsidRPr="004669EA" w:rsidRDefault="004669EA" w:rsidP="004669EA">
      <w:pPr>
        <w:rPr>
          <w:rFonts w:ascii="Arial" w:hAnsi="Arial" w:cs="Arial"/>
          <w:color w:val="002060"/>
          <w:sz w:val="22"/>
          <w:szCs w:val="22"/>
        </w:rPr>
      </w:pPr>
      <w:r w:rsidRPr="004669EA">
        <w:rPr>
          <w:rFonts w:ascii="Arial" w:hAnsi="Arial" w:cs="Arial"/>
          <w:color w:val="002060"/>
          <w:sz w:val="22"/>
          <w:szCs w:val="22"/>
        </w:rPr>
        <w:t>Ai sensi dell’art. 110 p.1) delle N.O.I.F. i calciatori tesserati per le suddette Società sono svincolati d’autorità dalla data del presente comunicato ufficiale.</w:t>
      </w:r>
    </w:p>
    <w:p w14:paraId="0FBCD185" w14:textId="77777777" w:rsidR="004669EA" w:rsidRDefault="004669EA" w:rsidP="004669EA">
      <w:pPr>
        <w:rPr>
          <w:rFonts w:ascii="Arial" w:hAnsi="Arial" w:cs="Arial"/>
          <w:color w:val="002060"/>
          <w:sz w:val="22"/>
          <w:szCs w:val="22"/>
        </w:rPr>
      </w:pPr>
    </w:p>
    <w:p w14:paraId="4A72813C" w14:textId="77777777" w:rsidR="004669EA" w:rsidRPr="004669EA" w:rsidRDefault="004669EA" w:rsidP="004669EA">
      <w:pPr>
        <w:rPr>
          <w:rFonts w:ascii="Arial" w:hAnsi="Arial" w:cs="Arial"/>
          <w:color w:val="002060"/>
          <w:sz w:val="22"/>
          <w:szCs w:val="22"/>
        </w:rPr>
      </w:pPr>
    </w:p>
    <w:p w14:paraId="15DFEC22" w14:textId="6B004FF2" w:rsidR="004669EA" w:rsidRPr="002379CA" w:rsidRDefault="004669EA" w:rsidP="004669EA">
      <w:pPr>
        <w:rPr>
          <w:rFonts w:ascii="Arial" w:hAnsi="Arial" w:cs="Arial"/>
          <w:b/>
          <w:color w:val="002060"/>
          <w:sz w:val="28"/>
          <w:szCs w:val="28"/>
        </w:rPr>
      </w:pPr>
      <w:r>
        <w:rPr>
          <w:rFonts w:ascii="Arial" w:hAnsi="Arial" w:cs="Arial"/>
          <w:b/>
          <w:color w:val="002060"/>
          <w:sz w:val="28"/>
          <w:szCs w:val="28"/>
        </w:rPr>
        <w:t>AUTORIZZAZIONE EX ART 34/3 N.O.I.F.</w:t>
      </w:r>
    </w:p>
    <w:p w14:paraId="59BE9649" w14:textId="77777777" w:rsidR="004669EA" w:rsidRPr="004669EA" w:rsidRDefault="004669EA" w:rsidP="004669EA">
      <w:pPr>
        <w:rPr>
          <w:rFonts w:ascii="Arial" w:hAnsi="Arial" w:cs="Arial"/>
          <w:color w:val="002060"/>
          <w:sz w:val="22"/>
          <w:szCs w:val="22"/>
        </w:rPr>
      </w:pPr>
    </w:p>
    <w:p w14:paraId="7F98467B" w14:textId="77777777" w:rsidR="004669EA" w:rsidRPr="004669EA" w:rsidRDefault="004669EA" w:rsidP="004669EA">
      <w:pPr>
        <w:rPr>
          <w:rFonts w:ascii="Arial" w:hAnsi="Arial" w:cs="Arial"/>
          <w:b/>
          <w:color w:val="002060"/>
          <w:sz w:val="22"/>
          <w:szCs w:val="22"/>
          <w:u w:val="single"/>
        </w:rPr>
      </w:pPr>
      <w:r w:rsidRPr="004669EA">
        <w:rPr>
          <w:rFonts w:ascii="Arial" w:hAnsi="Arial" w:cs="Arial"/>
          <w:b/>
          <w:color w:val="002060"/>
          <w:sz w:val="22"/>
          <w:szCs w:val="22"/>
          <w:u w:val="single"/>
        </w:rPr>
        <w:t>AUTORIZZAZIONE EX ART. 34/3 N.O.I.F.</w:t>
      </w:r>
    </w:p>
    <w:p w14:paraId="0FD4E655" w14:textId="77777777" w:rsidR="004669EA" w:rsidRPr="004669EA" w:rsidRDefault="004669EA" w:rsidP="004669EA">
      <w:pPr>
        <w:rPr>
          <w:rFonts w:ascii="Arial" w:hAnsi="Arial" w:cs="Arial"/>
          <w:color w:val="002060"/>
          <w:sz w:val="22"/>
          <w:szCs w:val="22"/>
        </w:rPr>
      </w:pPr>
    </w:p>
    <w:p w14:paraId="7594F1EA" w14:textId="77777777" w:rsidR="004669EA" w:rsidRPr="004669EA" w:rsidRDefault="004669EA" w:rsidP="004669EA">
      <w:pPr>
        <w:rPr>
          <w:rFonts w:ascii="Arial" w:hAnsi="Arial" w:cs="Arial"/>
          <w:color w:val="002060"/>
          <w:sz w:val="22"/>
          <w:szCs w:val="22"/>
        </w:rPr>
      </w:pPr>
      <w:r w:rsidRPr="004669EA">
        <w:rPr>
          <w:rFonts w:ascii="Arial" w:hAnsi="Arial" w:cs="Arial"/>
          <w:color w:val="002060"/>
          <w:sz w:val="22"/>
          <w:szCs w:val="22"/>
        </w:rPr>
        <w:t>Vista la certificazione presentata in conformità all’art. 34/3 delle N.O.I.F. si concede l’autorizzazione (al compimento del 14° anno di età per le calciatrici e del 15° anno di età per i calciatori) alle seguenti calciatrici:</w:t>
      </w:r>
    </w:p>
    <w:p w14:paraId="6E119032" w14:textId="77777777" w:rsidR="004669EA" w:rsidRPr="004669EA" w:rsidRDefault="004669EA" w:rsidP="004669EA">
      <w:pPr>
        <w:rPr>
          <w:rFonts w:ascii="Arial" w:hAnsi="Arial" w:cs="Arial"/>
          <w:b/>
          <w:color w:val="002060"/>
          <w:sz w:val="22"/>
          <w:szCs w:val="22"/>
        </w:rPr>
      </w:pPr>
      <w:r w:rsidRPr="004669EA">
        <w:rPr>
          <w:rFonts w:ascii="Arial" w:hAnsi="Arial" w:cs="Arial"/>
          <w:b/>
          <w:color w:val="002060"/>
          <w:sz w:val="22"/>
          <w:szCs w:val="22"/>
        </w:rPr>
        <w:t xml:space="preserve">ALESSANDRINI LAVINIA  </w:t>
      </w:r>
      <w:r w:rsidRPr="004669EA">
        <w:rPr>
          <w:rFonts w:ascii="Arial" w:hAnsi="Arial" w:cs="Arial"/>
          <w:b/>
          <w:color w:val="002060"/>
          <w:sz w:val="22"/>
          <w:szCs w:val="22"/>
        </w:rPr>
        <w:tab/>
        <w:t xml:space="preserve">nata 04/12/2002 </w:t>
      </w:r>
      <w:r w:rsidRPr="004669EA">
        <w:rPr>
          <w:rFonts w:ascii="Arial" w:hAnsi="Arial" w:cs="Arial"/>
          <w:b/>
          <w:color w:val="002060"/>
          <w:sz w:val="22"/>
          <w:szCs w:val="22"/>
        </w:rPr>
        <w:tab/>
        <w:t>A.P.D. LF JESINA FEMMINILE</w:t>
      </w:r>
    </w:p>
    <w:p w14:paraId="32D5C779" w14:textId="77777777" w:rsidR="004669EA" w:rsidRPr="004669EA" w:rsidRDefault="004669EA" w:rsidP="004669EA">
      <w:pPr>
        <w:rPr>
          <w:rFonts w:ascii="Arial" w:hAnsi="Arial" w:cs="Arial"/>
          <w:b/>
          <w:color w:val="002060"/>
          <w:sz w:val="22"/>
          <w:szCs w:val="22"/>
        </w:rPr>
      </w:pPr>
      <w:r w:rsidRPr="004669EA">
        <w:rPr>
          <w:rFonts w:ascii="Arial" w:hAnsi="Arial" w:cs="Arial"/>
          <w:b/>
          <w:color w:val="002060"/>
          <w:sz w:val="22"/>
          <w:szCs w:val="22"/>
        </w:rPr>
        <w:t>TAMBURINI MARTINA</w:t>
      </w:r>
      <w:r w:rsidRPr="004669EA">
        <w:rPr>
          <w:rFonts w:ascii="Arial" w:hAnsi="Arial" w:cs="Arial"/>
          <w:b/>
          <w:color w:val="002060"/>
          <w:sz w:val="22"/>
          <w:szCs w:val="22"/>
        </w:rPr>
        <w:tab/>
        <w:t>nata 31.12.2002</w:t>
      </w:r>
      <w:r w:rsidRPr="004669EA">
        <w:rPr>
          <w:rFonts w:ascii="Arial" w:hAnsi="Arial" w:cs="Arial"/>
          <w:b/>
          <w:color w:val="002060"/>
          <w:sz w:val="22"/>
          <w:szCs w:val="22"/>
        </w:rPr>
        <w:tab/>
        <w:t>A.P.D. LF JESINA FEMMINILE</w:t>
      </w:r>
    </w:p>
    <w:p w14:paraId="5B48B23E" w14:textId="77777777" w:rsidR="00467C26" w:rsidRDefault="00467C26" w:rsidP="00ED05C4">
      <w:pPr>
        <w:pStyle w:val="LndNormale1"/>
        <w:rPr>
          <w:color w:val="002060"/>
          <w:szCs w:val="22"/>
        </w:rPr>
      </w:pPr>
    </w:p>
    <w:p w14:paraId="3163A5C7" w14:textId="77777777" w:rsidR="00D34730" w:rsidRPr="00D34730" w:rsidRDefault="00D34730" w:rsidP="00ED05C4">
      <w:pPr>
        <w:pStyle w:val="LndNormale1"/>
        <w:rPr>
          <w:color w:val="002060"/>
          <w:szCs w:val="22"/>
        </w:rPr>
      </w:pPr>
    </w:p>
    <w:p w14:paraId="56DB9198" w14:textId="77777777" w:rsidR="00D34730" w:rsidRDefault="00D34730" w:rsidP="00ED05C4">
      <w:pPr>
        <w:pStyle w:val="LndNormale1"/>
        <w:rPr>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4" w:name="_Toc396581753"/>
      <w:r>
        <w:rPr>
          <w:color w:val="FFFFFF"/>
        </w:rPr>
        <w:t>NOTIZIE SU ATTIVITA’ AGONISTICA</w:t>
      </w:r>
      <w:bookmarkEnd w:id="4"/>
    </w:p>
    <w:p w14:paraId="3B475368" w14:textId="77777777" w:rsidR="00BC60AF" w:rsidRDefault="00BC60AF" w:rsidP="00ED05C4">
      <w:pPr>
        <w:pStyle w:val="LndNormale1"/>
        <w:rPr>
          <w:color w:val="002060"/>
          <w:szCs w:val="22"/>
        </w:rPr>
      </w:pPr>
    </w:p>
    <w:p w14:paraId="3A579E0A" w14:textId="77777777" w:rsidR="00AB0D7A" w:rsidRPr="00AB0D7A" w:rsidRDefault="00AB0D7A" w:rsidP="00AB0D7A">
      <w:pPr>
        <w:pStyle w:val="TITOLOCAMPIONATO"/>
        <w:shd w:val="clear" w:color="auto" w:fill="CCCCCC"/>
        <w:spacing w:before="80" w:after="40"/>
        <w:rPr>
          <w:color w:val="002060"/>
        </w:rPr>
      </w:pPr>
      <w:bookmarkStart w:id="5" w:name="_Toc396581754"/>
      <w:r>
        <w:rPr>
          <w:color w:val="002060"/>
        </w:rPr>
        <w:t>CALCIO A CINQUE SERIE C1</w:t>
      </w:r>
      <w:bookmarkEnd w:id="5"/>
    </w:p>
    <w:p w14:paraId="4E56B6A1" w14:textId="77777777" w:rsidR="00AB0D7A" w:rsidRPr="00192717" w:rsidRDefault="00AB0D7A" w:rsidP="00AB0D7A">
      <w:pPr>
        <w:pStyle w:val="LndNormale1"/>
        <w:rPr>
          <w:b/>
          <w:color w:val="002060"/>
          <w:sz w:val="26"/>
          <w:szCs w:val="26"/>
        </w:rPr>
      </w:pPr>
      <w:r w:rsidRPr="00192717">
        <w:rPr>
          <w:b/>
          <w:color w:val="002060"/>
          <w:sz w:val="26"/>
          <w:szCs w:val="26"/>
        </w:rPr>
        <w:t>GIRONI CAMPIONATI</w:t>
      </w:r>
    </w:p>
    <w:p w14:paraId="6FA925E3" w14:textId="77777777" w:rsidR="00AB0D7A" w:rsidRPr="00D34730" w:rsidRDefault="00AB0D7A" w:rsidP="00AB0D7A">
      <w:pPr>
        <w:pStyle w:val="LndNormale1"/>
        <w:rPr>
          <w:color w:val="002060"/>
        </w:rPr>
      </w:pPr>
    </w:p>
    <w:p w14:paraId="471F68C8" w14:textId="77777777" w:rsidR="00AB0D7A" w:rsidRPr="00D34730" w:rsidRDefault="00AB0D7A" w:rsidP="00AB0D7A">
      <w:pPr>
        <w:pStyle w:val="LndNormale1"/>
        <w:rPr>
          <w:color w:val="002060"/>
        </w:rPr>
      </w:pPr>
      <w:r w:rsidRPr="00D34730">
        <w:rPr>
          <w:color w:val="002060"/>
        </w:rPr>
        <w:t>Il Consiglio Direttiv</w:t>
      </w:r>
      <w:r w:rsidR="005E64CD">
        <w:rPr>
          <w:color w:val="002060"/>
        </w:rPr>
        <w:t>o del Comitato Regionale Marche</w:t>
      </w:r>
      <w:r w:rsidRPr="00D34730">
        <w:rPr>
          <w:color w:val="002060"/>
        </w:rPr>
        <w:t xml:space="preserve"> ha proceduto alla composizione e alla ratifica </w:t>
      </w:r>
      <w:r w:rsidR="005E64CD">
        <w:rPr>
          <w:color w:val="002060"/>
        </w:rPr>
        <w:t>dell’organico e del girone del seguente campionato</w:t>
      </w:r>
      <w:r w:rsidRPr="00D34730">
        <w:rPr>
          <w:color w:val="002060"/>
        </w:rPr>
        <w:t>:</w:t>
      </w:r>
    </w:p>
    <w:p w14:paraId="1B03891D" w14:textId="77777777" w:rsidR="00AB0D7A" w:rsidRPr="00D34730" w:rsidRDefault="00AB0D7A" w:rsidP="00AB0D7A">
      <w:pPr>
        <w:pStyle w:val="LndNormale1"/>
        <w:rPr>
          <w:color w:val="002060"/>
          <w:szCs w:val="22"/>
        </w:rPr>
      </w:pPr>
    </w:p>
    <w:p w14:paraId="71AFE9CF" w14:textId="77777777" w:rsidR="00AB0D7A" w:rsidRPr="00F079B5" w:rsidRDefault="00AB0D7A" w:rsidP="00AB0D7A">
      <w:pPr>
        <w:pStyle w:val="LndNormale1"/>
        <w:jc w:val="left"/>
        <w:rPr>
          <w:b/>
          <w:color w:val="002060"/>
          <w:sz w:val="26"/>
          <w:szCs w:val="26"/>
          <w:u w:val="single"/>
        </w:rPr>
      </w:pPr>
      <w:r w:rsidRPr="00F079B5">
        <w:rPr>
          <w:b/>
          <w:color w:val="002060"/>
          <w:sz w:val="26"/>
          <w:szCs w:val="26"/>
          <w:u w:val="single"/>
        </w:rPr>
        <w:t>SERIE C1</w:t>
      </w:r>
    </w:p>
    <w:p w14:paraId="04A9A6F5" w14:textId="77777777" w:rsidR="00AB0D7A" w:rsidRPr="00F079B5" w:rsidRDefault="00AB0D7A" w:rsidP="00AB0D7A">
      <w:pPr>
        <w:pStyle w:val="Corpodeltesto21"/>
        <w:rPr>
          <w:rFonts w:ascii="Arial" w:hAnsi="Arial" w:cs="Arial"/>
          <w:color w:val="002060"/>
          <w:sz w:val="22"/>
        </w:rPr>
      </w:pPr>
    </w:p>
    <w:p w14:paraId="7B76C91C" w14:textId="77777777" w:rsidR="00AB0D7A" w:rsidRPr="00D34730" w:rsidRDefault="00AB0D7A" w:rsidP="00AB0D7A">
      <w:pPr>
        <w:pStyle w:val="Corpodeltesto21"/>
        <w:rPr>
          <w:rFonts w:ascii="Arial" w:hAnsi="Arial" w:cs="Arial"/>
          <w:b/>
          <w:color w:val="002060"/>
          <w:sz w:val="22"/>
        </w:rPr>
      </w:pPr>
      <w:r w:rsidRPr="00F079B5">
        <w:rPr>
          <w:rFonts w:ascii="Arial" w:hAnsi="Arial" w:cs="Arial"/>
          <w:b/>
          <w:color w:val="002060"/>
          <w:sz w:val="22"/>
        </w:rPr>
        <w:t>GIRONE "A" - UNICO</w:t>
      </w:r>
    </w:p>
    <w:p w14:paraId="170E3BA6" w14:textId="77777777" w:rsidR="00F079B5" w:rsidRPr="00F079B5" w:rsidRDefault="00F079B5" w:rsidP="00F079B5">
      <w:pPr>
        <w:pStyle w:val="LndNormale1"/>
        <w:rPr>
          <w:color w:val="002060"/>
          <w:szCs w:val="22"/>
        </w:rPr>
      </w:pPr>
      <w:r w:rsidRPr="00F079B5">
        <w:rPr>
          <w:color w:val="002060"/>
          <w:szCs w:val="22"/>
        </w:rPr>
        <w:t xml:space="preserve">700592 </w:t>
      </w:r>
      <w:r>
        <w:rPr>
          <w:color w:val="002060"/>
          <w:szCs w:val="22"/>
        </w:rPr>
        <w:tab/>
      </w:r>
      <w:r w:rsidRPr="00F079B5">
        <w:rPr>
          <w:color w:val="002060"/>
          <w:szCs w:val="22"/>
        </w:rPr>
        <w:t xml:space="preserve">G.S.   </w:t>
      </w:r>
      <w:r>
        <w:rPr>
          <w:color w:val="002060"/>
          <w:szCs w:val="22"/>
        </w:rPr>
        <w:tab/>
      </w:r>
      <w:r w:rsidRPr="00F079B5">
        <w:rPr>
          <w:color w:val="002060"/>
          <w:szCs w:val="22"/>
        </w:rPr>
        <w:t xml:space="preserve">AUDAX 1970 S.ANGELO      </w:t>
      </w:r>
    </w:p>
    <w:p w14:paraId="1813082E" w14:textId="77777777" w:rsidR="00F079B5" w:rsidRPr="00F079B5" w:rsidRDefault="00F079B5" w:rsidP="00F079B5">
      <w:pPr>
        <w:pStyle w:val="LndNormale1"/>
        <w:rPr>
          <w:color w:val="002060"/>
          <w:szCs w:val="22"/>
        </w:rPr>
      </w:pPr>
      <w:r w:rsidRPr="00F079B5">
        <w:rPr>
          <w:color w:val="002060"/>
          <w:szCs w:val="22"/>
        </w:rPr>
        <w:t xml:space="preserve"> 81546 </w:t>
      </w:r>
      <w:r>
        <w:rPr>
          <w:color w:val="002060"/>
          <w:szCs w:val="22"/>
        </w:rPr>
        <w:tab/>
      </w:r>
      <w:r w:rsidRPr="00F079B5">
        <w:rPr>
          <w:color w:val="002060"/>
          <w:szCs w:val="22"/>
        </w:rPr>
        <w:t xml:space="preserve">S.S.   </w:t>
      </w:r>
      <w:r>
        <w:rPr>
          <w:color w:val="002060"/>
          <w:szCs w:val="22"/>
        </w:rPr>
        <w:tab/>
      </w:r>
      <w:r w:rsidRPr="00F079B5">
        <w:rPr>
          <w:color w:val="002060"/>
          <w:szCs w:val="22"/>
        </w:rPr>
        <w:t xml:space="preserve">CALCETTO CASTRUM LAURI   </w:t>
      </w:r>
    </w:p>
    <w:p w14:paraId="2D2D7B05" w14:textId="77777777" w:rsidR="00F079B5" w:rsidRPr="00F079B5" w:rsidRDefault="00F079B5" w:rsidP="00F079B5">
      <w:pPr>
        <w:pStyle w:val="LndNormale1"/>
        <w:rPr>
          <w:color w:val="002060"/>
          <w:szCs w:val="22"/>
        </w:rPr>
      </w:pPr>
      <w:r w:rsidRPr="00F079B5">
        <w:rPr>
          <w:color w:val="002060"/>
          <w:szCs w:val="22"/>
        </w:rPr>
        <w:t xml:space="preserve">914478 </w:t>
      </w:r>
      <w:r>
        <w:rPr>
          <w:color w:val="002060"/>
          <w:szCs w:val="22"/>
        </w:rPr>
        <w:tab/>
      </w:r>
      <w:r w:rsidRPr="00F079B5">
        <w:rPr>
          <w:color w:val="002060"/>
          <w:szCs w:val="22"/>
        </w:rPr>
        <w:t xml:space="preserve">A.S.   </w:t>
      </w:r>
      <w:r>
        <w:rPr>
          <w:color w:val="002060"/>
          <w:szCs w:val="22"/>
        </w:rPr>
        <w:tab/>
      </w:r>
      <w:r w:rsidRPr="00F079B5">
        <w:rPr>
          <w:color w:val="002060"/>
          <w:szCs w:val="22"/>
        </w:rPr>
        <w:t xml:space="preserve">CAMPOCAVALLO             </w:t>
      </w:r>
    </w:p>
    <w:p w14:paraId="44D52C08" w14:textId="77777777" w:rsidR="00F079B5" w:rsidRPr="00F079B5" w:rsidRDefault="00F079B5" w:rsidP="00F079B5">
      <w:pPr>
        <w:pStyle w:val="LndNormale1"/>
        <w:rPr>
          <w:color w:val="002060"/>
          <w:szCs w:val="22"/>
        </w:rPr>
      </w:pPr>
      <w:r w:rsidRPr="00F079B5">
        <w:rPr>
          <w:color w:val="002060"/>
          <w:szCs w:val="22"/>
        </w:rPr>
        <w:t xml:space="preserve">913168 </w:t>
      </w:r>
      <w:r>
        <w:rPr>
          <w:color w:val="002060"/>
          <w:szCs w:val="22"/>
        </w:rPr>
        <w:tab/>
      </w:r>
      <w:r w:rsidRPr="00F079B5">
        <w:rPr>
          <w:color w:val="002060"/>
          <w:szCs w:val="22"/>
        </w:rPr>
        <w:t xml:space="preserve">A.S.D. FANO CALCIO A 5          </w:t>
      </w:r>
    </w:p>
    <w:p w14:paraId="4107181B" w14:textId="77777777" w:rsidR="00F079B5" w:rsidRPr="00F079B5" w:rsidRDefault="00F079B5" w:rsidP="00F079B5">
      <w:pPr>
        <w:pStyle w:val="LndNormale1"/>
        <w:rPr>
          <w:color w:val="002060"/>
          <w:szCs w:val="22"/>
        </w:rPr>
      </w:pPr>
      <w:r w:rsidRPr="00F079B5">
        <w:rPr>
          <w:color w:val="002060"/>
          <w:szCs w:val="22"/>
        </w:rPr>
        <w:t xml:space="preserve">937881 </w:t>
      </w:r>
      <w:r>
        <w:rPr>
          <w:color w:val="002060"/>
          <w:szCs w:val="22"/>
        </w:rPr>
        <w:tab/>
      </w:r>
      <w:r w:rsidRPr="00F079B5">
        <w:rPr>
          <w:color w:val="002060"/>
          <w:szCs w:val="22"/>
        </w:rPr>
        <w:t xml:space="preserve">A.S.D. FUTSAL POTENZA PICENA    </w:t>
      </w:r>
    </w:p>
    <w:p w14:paraId="48349E8C" w14:textId="77777777" w:rsidR="00F079B5" w:rsidRPr="00F079B5" w:rsidRDefault="00F079B5" w:rsidP="00F079B5">
      <w:pPr>
        <w:pStyle w:val="LndNormale1"/>
        <w:rPr>
          <w:color w:val="002060"/>
          <w:szCs w:val="22"/>
        </w:rPr>
      </w:pPr>
      <w:r w:rsidRPr="00F079B5">
        <w:rPr>
          <w:color w:val="002060"/>
          <w:szCs w:val="22"/>
        </w:rPr>
        <w:lastRenderedPageBreak/>
        <w:t xml:space="preserve">917678 </w:t>
      </w:r>
      <w:r>
        <w:rPr>
          <w:color w:val="002060"/>
          <w:szCs w:val="22"/>
        </w:rPr>
        <w:tab/>
      </w:r>
      <w:r w:rsidRPr="00F079B5">
        <w:rPr>
          <w:color w:val="002060"/>
          <w:szCs w:val="22"/>
        </w:rPr>
        <w:t xml:space="preserve">A.S.D. GROTTACCIA 2005          </w:t>
      </w:r>
    </w:p>
    <w:p w14:paraId="25B3396D" w14:textId="77777777" w:rsidR="00F079B5" w:rsidRPr="00F079B5" w:rsidRDefault="00F079B5" w:rsidP="00F079B5">
      <w:pPr>
        <w:pStyle w:val="LndNormale1"/>
        <w:rPr>
          <w:color w:val="002060"/>
          <w:szCs w:val="22"/>
        </w:rPr>
      </w:pPr>
      <w:r w:rsidRPr="00F079B5">
        <w:rPr>
          <w:color w:val="002060"/>
          <w:szCs w:val="22"/>
        </w:rPr>
        <w:t xml:space="preserve">938107 </w:t>
      </w:r>
      <w:r>
        <w:rPr>
          <w:color w:val="002060"/>
          <w:szCs w:val="22"/>
        </w:rPr>
        <w:tab/>
      </w:r>
      <w:r w:rsidRPr="00F079B5">
        <w:rPr>
          <w:color w:val="002060"/>
          <w:szCs w:val="22"/>
        </w:rPr>
        <w:t xml:space="preserve">A.S.D. JESI CALCIO A 5          </w:t>
      </w:r>
    </w:p>
    <w:p w14:paraId="67AED8E5" w14:textId="77777777" w:rsidR="00F079B5" w:rsidRPr="00F079B5" w:rsidRDefault="00F079B5" w:rsidP="00F079B5">
      <w:pPr>
        <w:pStyle w:val="LndNormale1"/>
        <w:rPr>
          <w:color w:val="002060"/>
          <w:szCs w:val="22"/>
        </w:rPr>
      </w:pPr>
      <w:r w:rsidRPr="00F079B5">
        <w:rPr>
          <w:color w:val="002060"/>
          <w:szCs w:val="22"/>
        </w:rPr>
        <w:t xml:space="preserve">920728 </w:t>
      </w:r>
      <w:r>
        <w:rPr>
          <w:color w:val="002060"/>
          <w:szCs w:val="22"/>
        </w:rPr>
        <w:tab/>
      </w:r>
      <w:r w:rsidRPr="00F079B5">
        <w:rPr>
          <w:color w:val="002060"/>
          <w:szCs w:val="22"/>
        </w:rPr>
        <w:t xml:space="preserve">A.S.D. MONTELUPONE CALCIO A 5   </w:t>
      </w:r>
    </w:p>
    <w:p w14:paraId="39C3C247" w14:textId="77777777" w:rsidR="00F079B5" w:rsidRPr="00F079B5" w:rsidRDefault="00F079B5" w:rsidP="00F079B5">
      <w:pPr>
        <w:pStyle w:val="LndNormale1"/>
        <w:rPr>
          <w:color w:val="002060"/>
          <w:szCs w:val="22"/>
        </w:rPr>
      </w:pPr>
      <w:r w:rsidRPr="00F079B5">
        <w:rPr>
          <w:color w:val="002060"/>
          <w:szCs w:val="22"/>
        </w:rPr>
        <w:t xml:space="preserve">936946 </w:t>
      </w:r>
      <w:r>
        <w:rPr>
          <w:color w:val="002060"/>
          <w:szCs w:val="22"/>
        </w:rPr>
        <w:tab/>
      </w:r>
      <w:r w:rsidRPr="00F079B5">
        <w:rPr>
          <w:color w:val="002060"/>
          <w:szCs w:val="22"/>
        </w:rPr>
        <w:t xml:space="preserve">A.S.D. NUOVA JUVENTINA FFC      </w:t>
      </w:r>
    </w:p>
    <w:p w14:paraId="2600E5A7" w14:textId="77777777" w:rsidR="00F079B5" w:rsidRPr="00F079B5" w:rsidRDefault="00F079B5" w:rsidP="00F079B5">
      <w:pPr>
        <w:pStyle w:val="LndNormale1"/>
        <w:rPr>
          <w:color w:val="002060"/>
          <w:szCs w:val="22"/>
        </w:rPr>
      </w:pPr>
      <w:r w:rsidRPr="00F079B5">
        <w:rPr>
          <w:color w:val="002060"/>
          <w:szCs w:val="22"/>
        </w:rPr>
        <w:t xml:space="preserve">700583 </w:t>
      </w:r>
      <w:r>
        <w:rPr>
          <w:color w:val="002060"/>
          <w:szCs w:val="22"/>
        </w:rPr>
        <w:tab/>
      </w:r>
      <w:r w:rsidRPr="00F079B5">
        <w:rPr>
          <w:color w:val="002060"/>
          <w:szCs w:val="22"/>
        </w:rPr>
        <w:t xml:space="preserve">U.S.   </w:t>
      </w:r>
      <w:r>
        <w:rPr>
          <w:color w:val="002060"/>
          <w:szCs w:val="22"/>
        </w:rPr>
        <w:tab/>
      </w:r>
      <w:r w:rsidRPr="00F079B5">
        <w:rPr>
          <w:color w:val="002060"/>
          <w:szCs w:val="22"/>
        </w:rPr>
        <w:t xml:space="preserve">PIANACCIO                </w:t>
      </w:r>
    </w:p>
    <w:p w14:paraId="0B76F291" w14:textId="77777777" w:rsidR="00F079B5" w:rsidRPr="00F079B5" w:rsidRDefault="00F079B5" w:rsidP="00F079B5">
      <w:pPr>
        <w:pStyle w:val="LndNormale1"/>
        <w:rPr>
          <w:color w:val="002060"/>
          <w:szCs w:val="22"/>
        </w:rPr>
      </w:pPr>
      <w:r w:rsidRPr="00F079B5">
        <w:rPr>
          <w:color w:val="002060"/>
          <w:szCs w:val="22"/>
        </w:rPr>
        <w:t xml:space="preserve">916181 </w:t>
      </w:r>
      <w:r>
        <w:rPr>
          <w:color w:val="002060"/>
          <w:szCs w:val="22"/>
        </w:rPr>
        <w:tab/>
      </w:r>
      <w:r w:rsidRPr="00F079B5">
        <w:rPr>
          <w:color w:val="002060"/>
          <w:szCs w:val="22"/>
        </w:rPr>
        <w:t xml:space="preserve">A.S.D. PIEVE D ICO CALCIO A 5   </w:t>
      </w:r>
    </w:p>
    <w:p w14:paraId="6D444F4F" w14:textId="77777777" w:rsidR="00F079B5" w:rsidRPr="00F079B5" w:rsidRDefault="00F079B5" w:rsidP="00F079B5">
      <w:pPr>
        <w:pStyle w:val="LndNormale1"/>
        <w:rPr>
          <w:color w:val="002060"/>
          <w:szCs w:val="22"/>
        </w:rPr>
      </w:pPr>
      <w:r w:rsidRPr="00F079B5">
        <w:rPr>
          <w:color w:val="002060"/>
          <w:szCs w:val="22"/>
        </w:rPr>
        <w:t xml:space="preserve">919710 </w:t>
      </w:r>
      <w:r>
        <w:rPr>
          <w:color w:val="002060"/>
          <w:szCs w:val="22"/>
        </w:rPr>
        <w:tab/>
      </w:r>
      <w:r w:rsidRPr="00F079B5">
        <w:rPr>
          <w:color w:val="002060"/>
          <w:szCs w:val="22"/>
        </w:rPr>
        <w:t>A.S.D. POL.CAGLI SPORT ASSOCIATI</w:t>
      </w:r>
    </w:p>
    <w:p w14:paraId="70A37119" w14:textId="77777777" w:rsidR="00F079B5" w:rsidRPr="00F079B5" w:rsidRDefault="00F079B5" w:rsidP="00F079B5">
      <w:pPr>
        <w:pStyle w:val="LndNormale1"/>
        <w:rPr>
          <w:color w:val="002060"/>
          <w:szCs w:val="22"/>
        </w:rPr>
      </w:pPr>
      <w:r w:rsidRPr="00F079B5">
        <w:rPr>
          <w:color w:val="002060"/>
          <w:szCs w:val="22"/>
        </w:rPr>
        <w:t xml:space="preserve">936126 </w:t>
      </w:r>
      <w:r>
        <w:rPr>
          <w:color w:val="002060"/>
          <w:szCs w:val="22"/>
        </w:rPr>
        <w:tab/>
      </w:r>
      <w:r w:rsidRPr="00F079B5">
        <w:rPr>
          <w:color w:val="002060"/>
          <w:szCs w:val="22"/>
        </w:rPr>
        <w:t xml:space="preserve">A.S.D. SPORTING GROTTAMMARE     </w:t>
      </w:r>
    </w:p>
    <w:p w14:paraId="4936BF65" w14:textId="77777777" w:rsidR="00AB0D7A" w:rsidRDefault="00F079B5" w:rsidP="00F079B5">
      <w:pPr>
        <w:pStyle w:val="LndNormale1"/>
        <w:rPr>
          <w:color w:val="002060"/>
          <w:szCs w:val="22"/>
        </w:rPr>
      </w:pPr>
      <w:r w:rsidRPr="00F079B5">
        <w:rPr>
          <w:color w:val="002060"/>
          <w:szCs w:val="22"/>
        </w:rPr>
        <w:t xml:space="preserve">932337 </w:t>
      </w:r>
      <w:r>
        <w:rPr>
          <w:color w:val="002060"/>
          <w:szCs w:val="22"/>
        </w:rPr>
        <w:tab/>
      </w:r>
      <w:r w:rsidRPr="00F079B5">
        <w:rPr>
          <w:color w:val="002060"/>
          <w:szCs w:val="22"/>
        </w:rPr>
        <w:t xml:space="preserve">A.S.D. 1995 FUTSAL PESARO       </w:t>
      </w:r>
    </w:p>
    <w:p w14:paraId="54597482" w14:textId="77777777" w:rsidR="00192717" w:rsidRDefault="00192717" w:rsidP="00ED05C4">
      <w:pPr>
        <w:pStyle w:val="LndNormale1"/>
        <w:rPr>
          <w:color w:val="002060"/>
          <w:szCs w:val="22"/>
        </w:rPr>
      </w:pPr>
    </w:p>
    <w:p w14:paraId="06D791DF" w14:textId="77777777" w:rsidR="00192717" w:rsidRPr="00192717" w:rsidRDefault="00192717" w:rsidP="00192717">
      <w:pPr>
        <w:pStyle w:val="LndNormale1"/>
        <w:rPr>
          <w:b/>
          <w:color w:val="002060"/>
          <w:sz w:val="24"/>
          <w:szCs w:val="24"/>
        </w:rPr>
      </w:pPr>
      <w:r w:rsidRPr="00192717">
        <w:rPr>
          <w:b/>
          <w:color w:val="002060"/>
          <w:sz w:val="24"/>
          <w:szCs w:val="24"/>
        </w:rPr>
        <w:t>CALENDARIO</w:t>
      </w:r>
    </w:p>
    <w:p w14:paraId="1703C80B" w14:textId="77777777" w:rsidR="00192717" w:rsidRPr="00192717" w:rsidRDefault="00192717" w:rsidP="00192717">
      <w:pPr>
        <w:pStyle w:val="LndNormale1"/>
        <w:rPr>
          <w:b/>
          <w:color w:val="002060"/>
        </w:rPr>
      </w:pPr>
      <w:r w:rsidRPr="00192717">
        <w:rPr>
          <w:b/>
          <w:color w:val="002060"/>
        </w:rPr>
        <w:t xml:space="preserve">Si allega al presente Comunicato Ufficiale il calendario del Campionato </w:t>
      </w:r>
      <w:r>
        <w:rPr>
          <w:b/>
          <w:color w:val="002060"/>
        </w:rPr>
        <w:t>Regionale</w:t>
      </w:r>
      <w:r w:rsidRPr="00192717">
        <w:rPr>
          <w:b/>
          <w:color w:val="002060"/>
        </w:rPr>
        <w:t xml:space="preserve"> di Serie C1, girone "A - Unico" corredato da indirizzario ed anagrafica.</w:t>
      </w:r>
    </w:p>
    <w:p w14:paraId="071E1209" w14:textId="77777777" w:rsidR="00192717" w:rsidRPr="00192717" w:rsidRDefault="00192717" w:rsidP="00ED05C4">
      <w:pPr>
        <w:pStyle w:val="LndNormale1"/>
        <w:rPr>
          <w:color w:val="002060"/>
          <w:szCs w:val="22"/>
        </w:rPr>
      </w:pPr>
    </w:p>
    <w:p w14:paraId="27A6940D" w14:textId="77777777" w:rsidR="00192717" w:rsidRPr="00B03A23" w:rsidRDefault="00192717" w:rsidP="00192717">
      <w:pPr>
        <w:pStyle w:val="LndNormale1"/>
        <w:rPr>
          <w:b/>
          <w:color w:val="002060"/>
          <w:sz w:val="24"/>
          <w:szCs w:val="24"/>
        </w:rPr>
      </w:pPr>
      <w:r w:rsidRPr="00B03A23">
        <w:rPr>
          <w:b/>
          <w:color w:val="002060"/>
          <w:sz w:val="24"/>
          <w:szCs w:val="24"/>
        </w:rPr>
        <w:t>INIZIO CAMPIONATO</w:t>
      </w:r>
    </w:p>
    <w:p w14:paraId="3C8A73B7" w14:textId="77777777" w:rsidR="00192717" w:rsidRPr="00B03A23" w:rsidRDefault="00192717" w:rsidP="00192717">
      <w:pPr>
        <w:pStyle w:val="LndNormale1"/>
        <w:rPr>
          <w:color w:val="002060"/>
          <w:szCs w:val="22"/>
        </w:rPr>
      </w:pPr>
      <w:r w:rsidRPr="00B03A23">
        <w:rPr>
          <w:color w:val="002060"/>
          <w:szCs w:val="22"/>
        </w:rPr>
        <w:t xml:space="preserve">Il campionato inzierà </w:t>
      </w:r>
      <w:r w:rsidRPr="00B03A23">
        <w:rPr>
          <w:b/>
          <w:color w:val="002060"/>
          <w:szCs w:val="22"/>
        </w:rPr>
        <w:t xml:space="preserve">VENERDI' </w:t>
      </w:r>
      <w:r>
        <w:rPr>
          <w:b/>
          <w:color w:val="002060"/>
          <w:szCs w:val="22"/>
        </w:rPr>
        <w:t>21</w:t>
      </w:r>
      <w:r w:rsidRPr="00B03A23">
        <w:rPr>
          <w:b/>
          <w:color w:val="002060"/>
          <w:szCs w:val="22"/>
        </w:rPr>
        <w:t xml:space="preserve"> SETTEMBRE 201</w:t>
      </w:r>
      <w:r>
        <w:rPr>
          <w:b/>
          <w:color w:val="002060"/>
          <w:szCs w:val="22"/>
        </w:rPr>
        <w:t>8</w:t>
      </w:r>
      <w:r w:rsidRPr="00B03A23">
        <w:rPr>
          <w:color w:val="002060"/>
          <w:szCs w:val="22"/>
        </w:rPr>
        <w:t>.</w:t>
      </w:r>
    </w:p>
    <w:p w14:paraId="268607C7" w14:textId="77777777" w:rsidR="00192717" w:rsidRPr="00B03A23" w:rsidRDefault="00192717" w:rsidP="00192717">
      <w:pPr>
        <w:pStyle w:val="LndNormale1"/>
        <w:rPr>
          <w:color w:val="002060"/>
          <w:szCs w:val="22"/>
        </w:rPr>
      </w:pPr>
    </w:p>
    <w:p w14:paraId="7EE51E07" w14:textId="77777777" w:rsidR="00192717" w:rsidRPr="00B03A23" w:rsidRDefault="00192717" w:rsidP="00192717">
      <w:pPr>
        <w:pStyle w:val="LndNormale1"/>
        <w:rPr>
          <w:b/>
          <w:color w:val="002060"/>
          <w:sz w:val="24"/>
          <w:szCs w:val="24"/>
        </w:rPr>
      </w:pPr>
      <w:r w:rsidRPr="00B03A23">
        <w:rPr>
          <w:b/>
          <w:color w:val="002060"/>
          <w:sz w:val="24"/>
          <w:szCs w:val="24"/>
        </w:rPr>
        <w:t>CAMPO DI GIUOCO</w:t>
      </w:r>
    </w:p>
    <w:p w14:paraId="36BDF059" w14:textId="77777777" w:rsidR="00192717" w:rsidRPr="00B03A23" w:rsidRDefault="00192717" w:rsidP="00192717">
      <w:pPr>
        <w:pStyle w:val="LndNormale1"/>
        <w:rPr>
          <w:color w:val="002060"/>
          <w:szCs w:val="22"/>
        </w:rPr>
      </w:pPr>
      <w:r w:rsidRPr="00B03A23">
        <w:rPr>
          <w:color w:val="002060"/>
          <w:szCs w:val="22"/>
        </w:rPr>
        <w:t xml:space="preserve">Tutte le gare del Campionato Regionale di Serie C1 dovranno essere disputate </w:t>
      </w:r>
      <w:r w:rsidRPr="00B03A23">
        <w:rPr>
          <w:b/>
          <w:color w:val="002060"/>
          <w:szCs w:val="22"/>
        </w:rPr>
        <w:t>esclusivamente in campo coperto</w:t>
      </w:r>
      <w:r w:rsidRPr="00B03A23">
        <w:rPr>
          <w:color w:val="002060"/>
          <w:szCs w:val="22"/>
        </w:rPr>
        <w:t xml:space="preserve"> con manto in parquet o gomma ecc. dalle </w:t>
      </w:r>
      <w:r w:rsidRPr="00B03A23">
        <w:rPr>
          <w:b/>
          <w:color w:val="002060"/>
          <w:szCs w:val="22"/>
          <w:u w:val="single"/>
        </w:rPr>
        <w:t>dimensioni minime di 28 x 16 m</w:t>
      </w:r>
      <w:r w:rsidRPr="00B03A23">
        <w:rPr>
          <w:color w:val="002060"/>
          <w:szCs w:val="22"/>
        </w:rPr>
        <w:t>.</w:t>
      </w:r>
    </w:p>
    <w:p w14:paraId="2FBA5F46" w14:textId="77777777" w:rsidR="00192717" w:rsidRPr="00B03A23" w:rsidRDefault="00192717" w:rsidP="00192717">
      <w:pPr>
        <w:pStyle w:val="LndNormale1"/>
        <w:rPr>
          <w:i/>
          <w:color w:val="002060"/>
          <w:szCs w:val="22"/>
        </w:rPr>
      </w:pPr>
      <w:r w:rsidRPr="00B03A23">
        <w:rPr>
          <w:i/>
          <w:color w:val="002060"/>
          <w:szCs w:val="22"/>
        </w:rPr>
        <w:t>Non è consentito l'uso di impianti erbosi, naturali o sintetici e di terra battuta.</w:t>
      </w:r>
    </w:p>
    <w:p w14:paraId="1BE5CB36" w14:textId="77777777" w:rsidR="00192717" w:rsidRPr="00B03A23" w:rsidRDefault="00192717" w:rsidP="00192717">
      <w:pPr>
        <w:pStyle w:val="LndNormale1"/>
        <w:rPr>
          <w:color w:val="002060"/>
          <w:szCs w:val="22"/>
        </w:rPr>
      </w:pPr>
    </w:p>
    <w:p w14:paraId="59B194BB" w14:textId="77777777" w:rsidR="00192717" w:rsidRPr="00B03A23" w:rsidRDefault="00192717" w:rsidP="00192717">
      <w:pPr>
        <w:pStyle w:val="LndNormale1"/>
        <w:rPr>
          <w:b/>
          <w:color w:val="002060"/>
          <w:sz w:val="24"/>
          <w:szCs w:val="24"/>
        </w:rPr>
      </w:pPr>
      <w:r w:rsidRPr="00B03A23">
        <w:rPr>
          <w:b/>
          <w:color w:val="002060"/>
          <w:sz w:val="24"/>
          <w:szCs w:val="24"/>
        </w:rPr>
        <w:t>ORARIO INIZIO GARE</w:t>
      </w:r>
    </w:p>
    <w:p w14:paraId="0CA3BA08" w14:textId="77777777" w:rsidR="00192717" w:rsidRPr="00B03A23" w:rsidRDefault="00192717" w:rsidP="00192717">
      <w:pPr>
        <w:pStyle w:val="LndNormale1"/>
        <w:numPr>
          <w:ilvl w:val="0"/>
          <w:numId w:val="17"/>
        </w:numPr>
        <w:rPr>
          <w:color w:val="002060"/>
          <w:szCs w:val="22"/>
        </w:rPr>
      </w:pPr>
      <w:r w:rsidRPr="00B03A23">
        <w:rPr>
          <w:b/>
          <w:color w:val="002060"/>
          <w:szCs w:val="22"/>
        </w:rPr>
        <w:t>VENERDI'</w:t>
      </w:r>
      <w:r w:rsidRPr="00B03A23">
        <w:rPr>
          <w:color w:val="002060"/>
          <w:szCs w:val="22"/>
        </w:rPr>
        <w:tab/>
      </w:r>
      <w:r w:rsidRPr="00B03A23">
        <w:rPr>
          <w:b/>
          <w:color w:val="002060"/>
          <w:szCs w:val="22"/>
        </w:rPr>
        <w:t>dalle ore 21:30 alle ore 22:00</w:t>
      </w:r>
    </w:p>
    <w:p w14:paraId="00246E32" w14:textId="77777777" w:rsidR="00192717" w:rsidRPr="00B03A23" w:rsidRDefault="00192717" w:rsidP="00192717">
      <w:pPr>
        <w:pStyle w:val="LndNormale1"/>
        <w:numPr>
          <w:ilvl w:val="0"/>
          <w:numId w:val="17"/>
        </w:numPr>
        <w:rPr>
          <w:color w:val="002060"/>
          <w:szCs w:val="22"/>
        </w:rPr>
      </w:pPr>
      <w:r w:rsidRPr="00B03A23">
        <w:rPr>
          <w:b/>
          <w:color w:val="002060"/>
          <w:szCs w:val="22"/>
        </w:rPr>
        <w:t>SABATO</w:t>
      </w:r>
      <w:r w:rsidRPr="00B03A23">
        <w:rPr>
          <w:color w:val="002060"/>
          <w:szCs w:val="22"/>
        </w:rPr>
        <w:tab/>
      </w:r>
      <w:r w:rsidRPr="00B03A23">
        <w:rPr>
          <w:b/>
          <w:color w:val="002060"/>
          <w:szCs w:val="22"/>
        </w:rPr>
        <w:t>dalle ore 15:00 alle ore 18:00</w:t>
      </w:r>
    </w:p>
    <w:p w14:paraId="10A42ADD" w14:textId="77777777" w:rsidR="00192717" w:rsidRPr="00B03A23" w:rsidRDefault="00192717" w:rsidP="00192717">
      <w:pPr>
        <w:pStyle w:val="LndNormale1"/>
        <w:rPr>
          <w:color w:val="002060"/>
          <w:szCs w:val="22"/>
        </w:rPr>
      </w:pPr>
    </w:p>
    <w:p w14:paraId="050D2AB2" w14:textId="77777777" w:rsidR="00192717" w:rsidRPr="00B03A23" w:rsidRDefault="00192717" w:rsidP="00192717">
      <w:pPr>
        <w:pStyle w:val="LndNormale1"/>
        <w:rPr>
          <w:color w:val="002060"/>
          <w:szCs w:val="22"/>
        </w:rPr>
      </w:pPr>
      <w:bookmarkStart w:id="6" w:name="OLE_LINK1"/>
      <w:r w:rsidRPr="00B03A23">
        <w:rPr>
          <w:color w:val="002060"/>
          <w:szCs w:val="22"/>
        </w:rPr>
        <w:t>Le ultime due giornate di campionato dovranno essere d</w:t>
      </w:r>
      <w:r>
        <w:rPr>
          <w:color w:val="002060"/>
          <w:szCs w:val="22"/>
        </w:rPr>
        <w:t>isputate il Venerdì alle ore 21:</w:t>
      </w:r>
      <w:r w:rsidRPr="00B03A23">
        <w:rPr>
          <w:color w:val="002060"/>
          <w:szCs w:val="22"/>
        </w:rPr>
        <w:t xml:space="preserve">45; non saranno concessi in nessun caso posticipi. </w:t>
      </w:r>
    </w:p>
    <w:bookmarkEnd w:id="6"/>
    <w:p w14:paraId="652B984E" w14:textId="77777777" w:rsidR="00192717" w:rsidRPr="00B03A23" w:rsidRDefault="00192717" w:rsidP="00192717">
      <w:pPr>
        <w:pStyle w:val="LndNormale1"/>
        <w:rPr>
          <w:color w:val="002060"/>
          <w:szCs w:val="22"/>
        </w:rPr>
      </w:pPr>
    </w:p>
    <w:p w14:paraId="547EC9B9" w14:textId="77777777" w:rsidR="00192717" w:rsidRPr="00B03A23" w:rsidRDefault="00192717" w:rsidP="00192717">
      <w:pPr>
        <w:pStyle w:val="LndNormale1"/>
        <w:rPr>
          <w:b/>
          <w:color w:val="002060"/>
          <w:sz w:val="24"/>
          <w:szCs w:val="24"/>
        </w:rPr>
      </w:pPr>
      <w:r w:rsidRPr="00B03A23">
        <w:rPr>
          <w:b/>
          <w:color w:val="002060"/>
          <w:sz w:val="24"/>
          <w:szCs w:val="24"/>
        </w:rPr>
        <w:t>TESSERAMENTO ALLENATORE</w:t>
      </w:r>
    </w:p>
    <w:p w14:paraId="1F0DA503" w14:textId="77777777" w:rsidR="00192717" w:rsidRPr="00B03A23" w:rsidRDefault="00192717" w:rsidP="00192717">
      <w:pPr>
        <w:rPr>
          <w:rFonts w:ascii="Arial" w:hAnsi="Arial" w:cs="Arial"/>
          <w:color w:val="002060"/>
          <w:sz w:val="22"/>
          <w:szCs w:val="22"/>
        </w:rPr>
      </w:pPr>
      <w:r w:rsidRPr="00B03A23">
        <w:rPr>
          <w:rFonts w:ascii="Arial" w:hAnsi="Arial" w:cs="Arial"/>
          <w:color w:val="002060"/>
          <w:sz w:val="22"/>
          <w:szCs w:val="22"/>
        </w:rPr>
        <w:t>Alle Società che partecipano al Campionato Regionale di Serie C1 è fatto obbligo di affidare la prima squadra ad un Allenatore di Calcio a Cinque abilitato dal Settore Tecnico ed iscritto nei ruoli ufficiali dei tecnici. Un'eventuale deroga può essere accordata alle Società che, promosse al Campionato di Serie C1, intendano confermare l'allenatore non abilitato che ha guidato la squadra nella precedente stagione sportiva. La deroga scade al termine del primo corso per Allenatori di Calcio a Cinque indetto dal Comitato, e per il quale l’Allenatore è tenuto a presentare domanda di ammissione, impegnandosi alla frequenza qualora venga ammesso.</w:t>
      </w:r>
    </w:p>
    <w:p w14:paraId="69801FA8" w14:textId="77777777" w:rsidR="00192717" w:rsidRDefault="00192717" w:rsidP="00ED05C4">
      <w:pPr>
        <w:pStyle w:val="LndNormale1"/>
        <w:rPr>
          <w:color w:val="002060"/>
          <w:szCs w:val="22"/>
        </w:rPr>
      </w:pPr>
    </w:p>
    <w:p w14:paraId="734B5961" w14:textId="77777777" w:rsidR="00AB0D7A" w:rsidRPr="00AB0D7A" w:rsidRDefault="00AB0D7A" w:rsidP="00AB0D7A">
      <w:pPr>
        <w:pStyle w:val="TITOLOCAMPIONATO"/>
        <w:shd w:val="clear" w:color="auto" w:fill="CCCCCC"/>
        <w:spacing w:before="80" w:after="40"/>
        <w:rPr>
          <w:color w:val="002060"/>
        </w:rPr>
      </w:pPr>
      <w:bookmarkStart w:id="7" w:name="_Toc396581755"/>
      <w:r>
        <w:rPr>
          <w:color w:val="002060"/>
        </w:rPr>
        <w:t>CALCIO A CINQUE SERIE C2</w:t>
      </w:r>
      <w:bookmarkEnd w:id="7"/>
    </w:p>
    <w:p w14:paraId="2CB0C6EA" w14:textId="77777777" w:rsidR="00192717" w:rsidRPr="00192717" w:rsidRDefault="00192717" w:rsidP="00192717">
      <w:pPr>
        <w:pStyle w:val="LndNormale1"/>
        <w:rPr>
          <w:b/>
          <w:color w:val="002060"/>
          <w:sz w:val="26"/>
          <w:szCs w:val="26"/>
        </w:rPr>
      </w:pPr>
      <w:r w:rsidRPr="00192717">
        <w:rPr>
          <w:b/>
          <w:color w:val="002060"/>
          <w:sz w:val="26"/>
          <w:szCs w:val="26"/>
        </w:rPr>
        <w:t>GIRONI CAMPIONATI</w:t>
      </w:r>
    </w:p>
    <w:p w14:paraId="14CBCF69" w14:textId="77777777" w:rsidR="00192717" w:rsidRPr="00D34730" w:rsidRDefault="00192717" w:rsidP="00192717">
      <w:pPr>
        <w:pStyle w:val="LndNormale1"/>
        <w:rPr>
          <w:color w:val="002060"/>
        </w:rPr>
      </w:pPr>
    </w:p>
    <w:p w14:paraId="69E09ECC" w14:textId="77777777" w:rsidR="00192717" w:rsidRPr="00D34730" w:rsidRDefault="00192717" w:rsidP="00192717">
      <w:pPr>
        <w:pStyle w:val="LndNormale1"/>
        <w:rPr>
          <w:color w:val="002060"/>
        </w:rPr>
      </w:pPr>
      <w:r w:rsidRPr="00D34730">
        <w:rPr>
          <w:color w:val="002060"/>
        </w:rPr>
        <w:t>Il Consiglio Direttivo del Comitato Regionale Marche ha proceduto alla composizione e alla ratifica degli organici e dei gironi dei seguenti campionati:</w:t>
      </w:r>
    </w:p>
    <w:p w14:paraId="6938E607" w14:textId="77777777" w:rsidR="00D34730" w:rsidRPr="00D34730" w:rsidRDefault="00D34730" w:rsidP="00ED05C4">
      <w:pPr>
        <w:pStyle w:val="LndNormale1"/>
        <w:rPr>
          <w:color w:val="002060"/>
          <w:szCs w:val="22"/>
        </w:rPr>
      </w:pPr>
    </w:p>
    <w:p w14:paraId="46DD864A" w14:textId="77777777" w:rsidR="00D34730" w:rsidRPr="00D31490" w:rsidRDefault="00D34730" w:rsidP="00D34730">
      <w:pPr>
        <w:pStyle w:val="LndNormale1"/>
        <w:jc w:val="left"/>
        <w:rPr>
          <w:b/>
          <w:color w:val="002060"/>
          <w:sz w:val="24"/>
          <w:szCs w:val="24"/>
          <w:u w:val="single"/>
        </w:rPr>
      </w:pPr>
      <w:r w:rsidRPr="00D31490">
        <w:rPr>
          <w:b/>
          <w:color w:val="002060"/>
          <w:sz w:val="24"/>
          <w:szCs w:val="24"/>
          <w:u w:val="single"/>
        </w:rPr>
        <w:t>SERIE C2</w:t>
      </w:r>
    </w:p>
    <w:p w14:paraId="3B75A65D" w14:textId="77777777" w:rsidR="00D34730" w:rsidRPr="00D31490" w:rsidRDefault="00D34730" w:rsidP="00D34730">
      <w:pPr>
        <w:pStyle w:val="Corpodeltesto21"/>
        <w:rPr>
          <w:rFonts w:ascii="Arial" w:hAnsi="Arial" w:cs="Arial"/>
          <w:color w:val="002060"/>
          <w:sz w:val="22"/>
        </w:rPr>
      </w:pPr>
    </w:p>
    <w:p w14:paraId="2B7C23B0" w14:textId="77777777" w:rsidR="00D34730" w:rsidRPr="00D31490" w:rsidRDefault="00D34730" w:rsidP="00D34730">
      <w:pPr>
        <w:pStyle w:val="Corpodeltesto21"/>
        <w:rPr>
          <w:rFonts w:ascii="Arial" w:hAnsi="Arial" w:cs="Arial"/>
          <w:b/>
          <w:color w:val="002060"/>
          <w:sz w:val="22"/>
        </w:rPr>
      </w:pPr>
      <w:r w:rsidRPr="00D31490">
        <w:rPr>
          <w:rFonts w:ascii="Arial" w:hAnsi="Arial" w:cs="Arial"/>
          <w:b/>
          <w:color w:val="002060"/>
          <w:sz w:val="22"/>
        </w:rPr>
        <w:t>GIRONE "A"</w:t>
      </w:r>
    </w:p>
    <w:p w14:paraId="5471F1F9" w14:textId="77777777" w:rsidR="00D31490" w:rsidRPr="00D31490" w:rsidRDefault="00D31490" w:rsidP="00D31490">
      <w:pPr>
        <w:pStyle w:val="LndNormale1"/>
        <w:rPr>
          <w:color w:val="002060"/>
          <w:szCs w:val="22"/>
        </w:rPr>
      </w:pPr>
      <w:r w:rsidRPr="00D31490">
        <w:rPr>
          <w:color w:val="002060"/>
          <w:szCs w:val="22"/>
        </w:rPr>
        <w:t xml:space="preserve">932889  </w:t>
      </w:r>
      <w:r>
        <w:rPr>
          <w:color w:val="002060"/>
          <w:szCs w:val="22"/>
        </w:rPr>
        <w:tab/>
      </w:r>
      <w:r w:rsidRPr="00D31490">
        <w:rPr>
          <w:color w:val="002060"/>
          <w:szCs w:val="22"/>
        </w:rPr>
        <w:t>A.S.D. ACLI MANTOVANI CALCIO A 5</w:t>
      </w:r>
    </w:p>
    <w:p w14:paraId="325CD1E6" w14:textId="77777777" w:rsidR="00D31490" w:rsidRPr="00D31490" w:rsidRDefault="00D31490" w:rsidP="00D31490">
      <w:pPr>
        <w:pStyle w:val="LndNormale1"/>
        <w:rPr>
          <w:color w:val="002060"/>
          <w:szCs w:val="22"/>
        </w:rPr>
      </w:pPr>
      <w:r w:rsidRPr="00D31490">
        <w:rPr>
          <w:color w:val="002060"/>
          <w:szCs w:val="22"/>
        </w:rPr>
        <w:t xml:space="preserve">943510  </w:t>
      </w:r>
      <w:r>
        <w:rPr>
          <w:color w:val="002060"/>
          <w:szCs w:val="22"/>
        </w:rPr>
        <w:tab/>
      </w:r>
      <w:r w:rsidRPr="00D31490">
        <w:rPr>
          <w:color w:val="002060"/>
          <w:szCs w:val="22"/>
        </w:rPr>
        <w:t>A.S.D. AMICI DEL CENTROSOCIO SP.</w:t>
      </w:r>
    </w:p>
    <w:p w14:paraId="2DED225F" w14:textId="77777777" w:rsidR="00D31490" w:rsidRPr="00D31490" w:rsidRDefault="00D31490" w:rsidP="00D31490">
      <w:pPr>
        <w:pStyle w:val="LndNormale1"/>
        <w:rPr>
          <w:color w:val="002060"/>
          <w:szCs w:val="22"/>
        </w:rPr>
      </w:pPr>
      <w:r w:rsidRPr="00D31490">
        <w:rPr>
          <w:color w:val="002060"/>
          <w:szCs w:val="22"/>
        </w:rPr>
        <w:t xml:space="preserve">945702  </w:t>
      </w:r>
      <w:r>
        <w:rPr>
          <w:color w:val="002060"/>
          <w:szCs w:val="22"/>
        </w:rPr>
        <w:tab/>
      </w:r>
      <w:r w:rsidRPr="00D31490">
        <w:rPr>
          <w:color w:val="002060"/>
          <w:szCs w:val="22"/>
        </w:rPr>
        <w:t xml:space="preserve">A.S.D. ATL URBINO C5 1999       </w:t>
      </w:r>
    </w:p>
    <w:p w14:paraId="7D4C6ABA" w14:textId="77777777" w:rsidR="00D31490" w:rsidRPr="00D31490" w:rsidRDefault="00D31490" w:rsidP="00D31490">
      <w:pPr>
        <w:pStyle w:val="LndNormale1"/>
        <w:rPr>
          <w:color w:val="002060"/>
          <w:szCs w:val="22"/>
        </w:rPr>
      </w:pPr>
      <w:r w:rsidRPr="00D31490">
        <w:rPr>
          <w:color w:val="002060"/>
          <w:szCs w:val="22"/>
        </w:rPr>
        <w:t xml:space="preserve">920602  </w:t>
      </w:r>
      <w:r>
        <w:rPr>
          <w:color w:val="002060"/>
          <w:szCs w:val="22"/>
        </w:rPr>
        <w:tab/>
      </w:r>
      <w:r w:rsidRPr="00D31490">
        <w:rPr>
          <w:color w:val="002060"/>
          <w:szCs w:val="22"/>
        </w:rPr>
        <w:t xml:space="preserve">A.S.D. AVIS ARCEVIA 1964        </w:t>
      </w:r>
    </w:p>
    <w:p w14:paraId="77A76810" w14:textId="77777777" w:rsidR="00D31490" w:rsidRPr="00D31490" w:rsidRDefault="00D31490" w:rsidP="00D31490">
      <w:pPr>
        <w:pStyle w:val="LndNormale1"/>
        <w:rPr>
          <w:color w:val="002060"/>
          <w:szCs w:val="22"/>
        </w:rPr>
      </w:pPr>
      <w:r w:rsidRPr="00D31490">
        <w:rPr>
          <w:color w:val="002060"/>
          <w:szCs w:val="22"/>
        </w:rPr>
        <w:lastRenderedPageBreak/>
        <w:t xml:space="preserve"> 75960  </w:t>
      </w:r>
      <w:r>
        <w:rPr>
          <w:color w:val="002060"/>
          <w:szCs w:val="22"/>
        </w:rPr>
        <w:tab/>
      </w:r>
      <w:r w:rsidRPr="00D31490">
        <w:rPr>
          <w:color w:val="002060"/>
          <w:szCs w:val="22"/>
        </w:rPr>
        <w:t xml:space="preserve">ASD.P. CANDIA BARACCOLA ASPIO   </w:t>
      </w:r>
    </w:p>
    <w:p w14:paraId="6C502FD0" w14:textId="77777777" w:rsidR="00D31490" w:rsidRPr="00D31490" w:rsidRDefault="00D31490" w:rsidP="00D31490">
      <w:pPr>
        <w:pStyle w:val="LndNormale1"/>
        <w:rPr>
          <w:color w:val="002060"/>
          <w:szCs w:val="22"/>
        </w:rPr>
      </w:pPr>
      <w:r w:rsidRPr="00D31490">
        <w:rPr>
          <w:color w:val="002060"/>
          <w:szCs w:val="22"/>
        </w:rPr>
        <w:t xml:space="preserve"> 79603  </w:t>
      </w:r>
      <w:r>
        <w:rPr>
          <w:color w:val="002060"/>
          <w:szCs w:val="22"/>
        </w:rPr>
        <w:tab/>
      </w:r>
      <w:r w:rsidRPr="00D31490">
        <w:rPr>
          <w:color w:val="002060"/>
          <w:szCs w:val="22"/>
        </w:rPr>
        <w:t xml:space="preserve">A.S.D. CHIARAVALLE FUTSAL       </w:t>
      </w:r>
    </w:p>
    <w:p w14:paraId="5B471E18" w14:textId="77777777" w:rsidR="00D31490" w:rsidRPr="00D31490" w:rsidRDefault="00D31490" w:rsidP="00D31490">
      <w:pPr>
        <w:pStyle w:val="LndNormale1"/>
        <w:rPr>
          <w:color w:val="002060"/>
          <w:szCs w:val="22"/>
        </w:rPr>
      </w:pPr>
      <w:r w:rsidRPr="00D31490">
        <w:rPr>
          <w:color w:val="002060"/>
          <w:szCs w:val="22"/>
        </w:rPr>
        <w:t xml:space="preserve">935624  </w:t>
      </w:r>
      <w:r>
        <w:rPr>
          <w:color w:val="002060"/>
          <w:szCs w:val="22"/>
        </w:rPr>
        <w:tab/>
      </w:r>
      <w:r w:rsidRPr="00D31490">
        <w:rPr>
          <w:color w:val="002060"/>
          <w:szCs w:val="22"/>
        </w:rPr>
        <w:t xml:space="preserve">A.S.D. CITTA DI FALCONARA       </w:t>
      </w:r>
    </w:p>
    <w:p w14:paraId="525A6F56" w14:textId="77777777" w:rsidR="00D31490" w:rsidRPr="00D31490" w:rsidRDefault="00D31490" w:rsidP="00D31490">
      <w:pPr>
        <w:pStyle w:val="LndNormale1"/>
        <w:rPr>
          <w:color w:val="002060"/>
          <w:szCs w:val="22"/>
        </w:rPr>
      </w:pPr>
      <w:r w:rsidRPr="00D31490">
        <w:rPr>
          <w:color w:val="002060"/>
          <w:szCs w:val="22"/>
        </w:rPr>
        <w:t xml:space="preserve">932341  </w:t>
      </w:r>
      <w:r>
        <w:rPr>
          <w:color w:val="002060"/>
          <w:szCs w:val="22"/>
        </w:rPr>
        <w:tab/>
      </w:r>
      <w:r w:rsidRPr="00D31490">
        <w:rPr>
          <w:color w:val="002060"/>
          <w:szCs w:val="22"/>
        </w:rPr>
        <w:t xml:space="preserve">A.S.D. DINAMIS 1990             </w:t>
      </w:r>
    </w:p>
    <w:p w14:paraId="726E104E" w14:textId="77777777" w:rsidR="00D31490" w:rsidRPr="00D31490" w:rsidRDefault="00D31490" w:rsidP="00D31490">
      <w:pPr>
        <w:pStyle w:val="LndNormale1"/>
        <w:rPr>
          <w:color w:val="002060"/>
          <w:szCs w:val="22"/>
        </w:rPr>
      </w:pPr>
      <w:r w:rsidRPr="00D31490">
        <w:rPr>
          <w:color w:val="002060"/>
          <w:szCs w:val="22"/>
        </w:rPr>
        <w:t xml:space="preserve">941612  </w:t>
      </w:r>
      <w:r>
        <w:rPr>
          <w:color w:val="002060"/>
          <w:szCs w:val="22"/>
        </w:rPr>
        <w:tab/>
      </w:r>
      <w:r w:rsidRPr="00D31490">
        <w:rPr>
          <w:color w:val="002060"/>
          <w:szCs w:val="22"/>
        </w:rPr>
        <w:t>A.S.D. MONTALTO DI CUCCURANO CA5</w:t>
      </w:r>
    </w:p>
    <w:p w14:paraId="037466EB" w14:textId="77777777" w:rsidR="00D31490" w:rsidRPr="00D31490" w:rsidRDefault="00D31490" w:rsidP="00D31490">
      <w:pPr>
        <w:pStyle w:val="LndNormale1"/>
        <w:rPr>
          <w:color w:val="002060"/>
          <w:szCs w:val="22"/>
        </w:rPr>
      </w:pPr>
      <w:r w:rsidRPr="00D31490">
        <w:rPr>
          <w:color w:val="002060"/>
          <w:szCs w:val="22"/>
        </w:rPr>
        <w:t xml:space="preserve">700526  </w:t>
      </w:r>
      <w:r>
        <w:rPr>
          <w:color w:val="002060"/>
          <w:szCs w:val="22"/>
        </w:rPr>
        <w:tab/>
      </w:r>
      <w:r w:rsidRPr="00D31490">
        <w:rPr>
          <w:color w:val="002060"/>
          <w:szCs w:val="22"/>
        </w:rPr>
        <w:t xml:space="preserve">A.S.D. MONTESICURO TRE COLLI    </w:t>
      </w:r>
    </w:p>
    <w:p w14:paraId="239CEC1C" w14:textId="77777777" w:rsidR="00D31490" w:rsidRPr="00D31490" w:rsidRDefault="00D31490" w:rsidP="00D31490">
      <w:pPr>
        <w:pStyle w:val="LndNormale1"/>
        <w:rPr>
          <w:color w:val="002060"/>
          <w:szCs w:val="22"/>
        </w:rPr>
      </w:pPr>
      <w:r w:rsidRPr="00D31490">
        <w:rPr>
          <w:color w:val="002060"/>
          <w:szCs w:val="22"/>
        </w:rPr>
        <w:t xml:space="preserve">700425  </w:t>
      </w:r>
      <w:r>
        <w:rPr>
          <w:color w:val="002060"/>
          <w:szCs w:val="22"/>
        </w:rPr>
        <w:tab/>
      </w:r>
      <w:r w:rsidRPr="00D31490">
        <w:rPr>
          <w:color w:val="002060"/>
          <w:szCs w:val="22"/>
        </w:rPr>
        <w:t xml:space="preserve">A.S.D. OSTRENSE                 </w:t>
      </w:r>
    </w:p>
    <w:p w14:paraId="561AC47D" w14:textId="77777777" w:rsidR="00D31490" w:rsidRPr="00D31490" w:rsidRDefault="00D31490" w:rsidP="00D31490">
      <w:pPr>
        <w:pStyle w:val="LndNormale1"/>
        <w:rPr>
          <w:color w:val="002060"/>
          <w:szCs w:val="22"/>
        </w:rPr>
      </w:pPr>
      <w:r w:rsidRPr="00D31490">
        <w:rPr>
          <w:color w:val="002060"/>
          <w:szCs w:val="22"/>
        </w:rPr>
        <w:t xml:space="preserve">700545  </w:t>
      </w:r>
      <w:r>
        <w:rPr>
          <w:color w:val="002060"/>
          <w:szCs w:val="22"/>
        </w:rPr>
        <w:tab/>
      </w:r>
      <w:r w:rsidRPr="00D31490">
        <w:rPr>
          <w:color w:val="002060"/>
          <w:szCs w:val="22"/>
        </w:rPr>
        <w:t xml:space="preserve">A.S.D. PIETRALACROCE 73         </w:t>
      </w:r>
    </w:p>
    <w:p w14:paraId="5BF0D2D7" w14:textId="77777777" w:rsidR="00D31490" w:rsidRPr="00D31490" w:rsidRDefault="00D31490" w:rsidP="00D31490">
      <w:pPr>
        <w:pStyle w:val="LndNormale1"/>
        <w:rPr>
          <w:color w:val="002060"/>
          <w:szCs w:val="22"/>
        </w:rPr>
      </w:pPr>
      <w:r w:rsidRPr="00D31490">
        <w:rPr>
          <w:color w:val="002060"/>
          <w:szCs w:val="22"/>
        </w:rPr>
        <w:t xml:space="preserve">947625  </w:t>
      </w:r>
      <w:r>
        <w:rPr>
          <w:color w:val="002060"/>
          <w:szCs w:val="22"/>
        </w:rPr>
        <w:tab/>
      </w:r>
      <w:r w:rsidRPr="00D31490">
        <w:rPr>
          <w:color w:val="002060"/>
          <w:szCs w:val="22"/>
        </w:rPr>
        <w:t xml:space="preserve">A.S.D. SPORTLAND                </w:t>
      </w:r>
    </w:p>
    <w:p w14:paraId="40D55D5E" w14:textId="77777777" w:rsidR="00D34730" w:rsidRDefault="00D31490" w:rsidP="00D31490">
      <w:pPr>
        <w:pStyle w:val="LndNormale1"/>
        <w:rPr>
          <w:color w:val="002060"/>
          <w:szCs w:val="22"/>
        </w:rPr>
      </w:pPr>
      <w:r w:rsidRPr="00D31490">
        <w:rPr>
          <w:color w:val="002060"/>
          <w:szCs w:val="22"/>
        </w:rPr>
        <w:t xml:space="preserve">917685  </w:t>
      </w:r>
      <w:r>
        <w:rPr>
          <w:color w:val="002060"/>
          <w:szCs w:val="22"/>
        </w:rPr>
        <w:tab/>
      </w:r>
      <w:r w:rsidRPr="00D31490">
        <w:rPr>
          <w:color w:val="002060"/>
          <w:szCs w:val="22"/>
        </w:rPr>
        <w:t xml:space="preserve">A.P.D. VERBENA C5 ANCONA        </w:t>
      </w:r>
    </w:p>
    <w:p w14:paraId="546BC221" w14:textId="77777777" w:rsidR="00D31490" w:rsidRPr="00192717" w:rsidRDefault="00D31490" w:rsidP="00D31490">
      <w:pPr>
        <w:pStyle w:val="LndNormale1"/>
        <w:rPr>
          <w:color w:val="002060"/>
          <w:szCs w:val="22"/>
          <w:highlight w:val="yellow"/>
        </w:rPr>
      </w:pPr>
    </w:p>
    <w:p w14:paraId="450343CE" w14:textId="77777777" w:rsidR="00D34730" w:rsidRPr="00D31490" w:rsidRDefault="00D34730" w:rsidP="00D34730">
      <w:pPr>
        <w:pStyle w:val="Corpodeltesto21"/>
        <w:rPr>
          <w:rFonts w:ascii="Arial" w:hAnsi="Arial" w:cs="Arial"/>
          <w:b/>
          <w:color w:val="002060"/>
          <w:sz w:val="22"/>
        </w:rPr>
      </w:pPr>
      <w:r w:rsidRPr="00D31490">
        <w:rPr>
          <w:rFonts w:ascii="Arial" w:hAnsi="Arial" w:cs="Arial"/>
          <w:b/>
          <w:color w:val="002060"/>
          <w:sz w:val="22"/>
        </w:rPr>
        <w:t>GIRONE "B"</w:t>
      </w:r>
    </w:p>
    <w:p w14:paraId="294D0B2E" w14:textId="77777777" w:rsidR="00D31490" w:rsidRPr="00D31490" w:rsidRDefault="00D31490" w:rsidP="00D31490">
      <w:pPr>
        <w:pStyle w:val="LndNormale1"/>
        <w:rPr>
          <w:color w:val="002060"/>
          <w:szCs w:val="22"/>
        </w:rPr>
      </w:pPr>
      <w:r w:rsidRPr="00D31490">
        <w:rPr>
          <w:color w:val="002060"/>
          <w:szCs w:val="22"/>
        </w:rPr>
        <w:t xml:space="preserve">700579  </w:t>
      </w:r>
      <w:r>
        <w:rPr>
          <w:color w:val="002060"/>
          <w:szCs w:val="22"/>
        </w:rPr>
        <w:tab/>
      </w:r>
      <w:r w:rsidRPr="00D31490">
        <w:rPr>
          <w:color w:val="002060"/>
          <w:szCs w:val="22"/>
        </w:rPr>
        <w:t>A.S.D. ACLI AUDAX MONTECOSARO C5</w:t>
      </w:r>
    </w:p>
    <w:p w14:paraId="0BB2B948" w14:textId="77777777" w:rsidR="00D31490" w:rsidRPr="00D31490" w:rsidRDefault="00D31490" w:rsidP="00D31490">
      <w:pPr>
        <w:pStyle w:val="LndNormale1"/>
        <w:rPr>
          <w:color w:val="002060"/>
          <w:szCs w:val="22"/>
        </w:rPr>
      </w:pPr>
      <w:r w:rsidRPr="00D31490">
        <w:rPr>
          <w:color w:val="002060"/>
          <w:szCs w:val="22"/>
        </w:rPr>
        <w:t xml:space="preserve">913163  </w:t>
      </w:r>
      <w:r>
        <w:rPr>
          <w:color w:val="002060"/>
          <w:szCs w:val="22"/>
        </w:rPr>
        <w:tab/>
      </w:r>
      <w:r w:rsidRPr="00D31490">
        <w:rPr>
          <w:color w:val="002060"/>
          <w:szCs w:val="22"/>
        </w:rPr>
        <w:t xml:space="preserve">A.S.   </w:t>
      </w:r>
      <w:r>
        <w:rPr>
          <w:color w:val="002060"/>
          <w:szCs w:val="22"/>
        </w:rPr>
        <w:tab/>
      </w:r>
      <w:r w:rsidRPr="00D31490">
        <w:rPr>
          <w:color w:val="002060"/>
          <w:szCs w:val="22"/>
        </w:rPr>
        <w:t xml:space="preserve">AVENALE                  </w:t>
      </w:r>
    </w:p>
    <w:p w14:paraId="627AC344" w14:textId="77777777" w:rsidR="00D31490" w:rsidRPr="00D31490" w:rsidRDefault="00D31490" w:rsidP="00D31490">
      <w:pPr>
        <w:pStyle w:val="LndNormale1"/>
        <w:rPr>
          <w:color w:val="002060"/>
          <w:szCs w:val="22"/>
        </w:rPr>
      </w:pPr>
      <w:r w:rsidRPr="00D31490">
        <w:rPr>
          <w:color w:val="002060"/>
          <w:szCs w:val="22"/>
        </w:rPr>
        <w:t xml:space="preserve">700208  </w:t>
      </w:r>
      <w:r>
        <w:rPr>
          <w:color w:val="002060"/>
          <w:szCs w:val="22"/>
        </w:rPr>
        <w:tab/>
      </w:r>
      <w:r w:rsidRPr="00D31490">
        <w:rPr>
          <w:color w:val="002060"/>
          <w:szCs w:val="22"/>
        </w:rPr>
        <w:t>A.S.D. C.U.S. MACERATA CALCIO A5</w:t>
      </w:r>
    </w:p>
    <w:p w14:paraId="1AA1E5D1" w14:textId="77777777" w:rsidR="00D31490" w:rsidRPr="00D31490" w:rsidRDefault="00D31490" w:rsidP="00D31490">
      <w:pPr>
        <w:pStyle w:val="LndNormale1"/>
        <w:rPr>
          <w:color w:val="002060"/>
          <w:szCs w:val="22"/>
        </w:rPr>
      </w:pPr>
      <w:r w:rsidRPr="00D31490">
        <w:rPr>
          <w:color w:val="002060"/>
          <w:szCs w:val="22"/>
        </w:rPr>
        <w:t xml:space="preserve">918934  </w:t>
      </w:r>
      <w:r>
        <w:rPr>
          <w:color w:val="002060"/>
          <w:szCs w:val="22"/>
        </w:rPr>
        <w:tab/>
      </w:r>
      <w:r w:rsidRPr="00D31490">
        <w:rPr>
          <w:color w:val="002060"/>
          <w:szCs w:val="22"/>
        </w:rPr>
        <w:t xml:space="preserve">A.S.D. CASTELBELLINO CALCIO A 5 </w:t>
      </w:r>
    </w:p>
    <w:p w14:paraId="4FFA3BCC" w14:textId="77777777" w:rsidR="00D31490" w:rsidRPr="00D31490" w:rsidRDefault="00D31490" w:rsidP="00D31490">
      <w:pPr>
        <w:pStyle w:val="LndNormale1"/>
        <w:rPr>
          <w:color w:val="002060"/>
          <w:szCs w:val="22"/>
        </w:rPr>
      </w:pPr>
      <w:r w:rsidRPr="00D31490">
        <w:rPr>
          <w:color w:val="002060"/>
          <w:szCs w:val="22"/>
        </w:rPr>
        <w:t xml:space="preserve"> 65025         </w:t>
      </w:r>
      <w:r>
        <w:rPr>
          <w:color w:val="002060"/>
          <w:szCs w:val="22"/>
        </w:rPr>
        <w:tab/>
      </w:r>
      <w:r>
        <w:rPr>
          <w:color w:val="002060"/>
          <w:szCs w:val="22"/>
        </w:rPr>
        <w:tab/>
      </w:r>
      <w:r w:rsidRPr="00D31490">
        <w:rPr>
          <w:color w:val="002060"/>
          <w:szCs w:val="22"/>
        </w:rPr>
        <w:t xml:space="preserve">CERRETO CALCIO           </w:t>
      </w:r>
    </w:p>
    <w:p w14:paraId="4DD4D5C7" w14:textId="77777777" w:rsidR="00D31490" w:rsidRPr="00D31490" w:rsidRDefault="00D31490" w:rsidP="00D31490">
      <w:pPr>
        <w:pStyle w:val="LndNormale1"/>
        <w:rPr>
          <w:color w:val="002060"/>
          <w:szCs w:val="22"/>
        </w:rPr>
      </w:pPr>
      <w:r w:rsidRPr="00D31490">
        <w:rPr>
          <w:color w:val="002060"/>
          <w:szCs w:val="22"/>
        </w:rPr>
        <w:t xml:space="preserve">934477  </w:t>
      </w:r>
      <w:r>
        <w:rPr>
          <w:color w:val="002060"/>
          <w:szCs w:val="22"/>
        </w:rPr>
        <w:tab/>
      </w:r>
      <w:r w:rsidRPr="00D31490">
        <w:rPr>
          <w:color w:val="002060"/>
          <w:szCs w:val="22"/>
        </w:rPr>
        <w:t xml:space="preserve">A.P.D. CERRETO D ESI C5 A.S.D.  </w:t>
      </w:r>
    </w:p>
    <w:p w14:paraId="791A16DF" w14:textId="77777777" w:rsidR="00D31490" w:rsidRPr="00D31490" w:rsidRDefault="00D31490" w:rsidP="00D31490">
      <w:pPr>
        <w:pStyle w:val="LndNormale1"/>
        <w:rPr>
          <w:color w:val="002060"/>
          <w:szCs w:val="22"/>
        </w:rPr>
      </w:pPr>
      <w:r w:rsidRPr="00D31490">
        <w:rPr>
          <w:color w:val="002060"/>
          <w:szCs w:val="22"/>
        </w:rPr>
        <w:t xml:space="preserve">700410  </w:t>
      </w:r>
      <w:r>
        <w:rPr>
          <w:color w:val="002060"/>
          <w:szCs w:val="22"/>
        </w:rPr>
        <w:tab/>
      </w:r>
      <w:r w:rsidRPr="00D31490">
        <w:rPr>
          <w:color w:val="002060"/>
          <w:szCs w:val="22"/>
        </w:rPr>
        <w:t xml:space="preserve">A.S.D. GAGLIOLE F.C.            </w:t>
      </w:r>
    </w:p>
    <w:p w14:paraId="78EC5235" w14:textId="77777777" w:rsidR="00D31490" w:rsidRPr="00D31490" w:rsidRDefault="00D31490" w:rsidP="00D31490">
      <w:pPr>
        <w:pStyle w:val="LndNormale1"/>
        <w:rPr>
          <w:color w:val="002060"/>
          <w:szCs w:val="22"/>
        </w:rPr>
      </w:pPr>
      <w:r w:rsidRPr="00D31490">
        <w:rPr>
          <w:color w:val="002060"/>
          <w:szCs w:val="22"/>
        </w:rPr>
        <w:t xml:space="preserve"> 77579  </w:t>
      </w:r>
      <w:r>
        <w:rPr>
          <w:color w:val="002060"/>
          <w:szCs w:val="22"/>
        </w:rPr>
        <w:tab/>
      </w:r>
      <w:r w:rsidRPr="00D31490">
        <w:rPr>
          <w:color w:val="002060"/>
          <w:szCs w:val="22"/>
        </w:rPr>
        <w:t>A.S.D. HELVIA RECINA FUTSAL RECA</w:t>
      </w:r>
    </w:p>
    <w:p w14:paraId="1D1ABC5C" w14:textId="77777777" w:rsidR="00D31490" w:rsidRPr="00D31490" w:rsidRDefault="00D31490" w:rsidP="00D31490">
      <w:pPr>
        <w:pStyle w:val="LndNormale1"/>
        <w:rPr>
          <w:color w:val="002060"/>
          <w:szCs w:val="22"/>
        </w:rPr>
      </w:pPr>
      <w:r w:rsidRPr="00D31490">
        <w:rPr>
          <w:color w:val="002060"/>
          <w:szCs w:val="22"/>
        </w:rPr>
        <w:t xml:space="preserve">945262  </w:t>
      </w:r>
      <w:r>
        <w:rPr>
          <w:color w:val="002060"/>
          <w:szCs w:val="22"/>
        </w:rPr>
        <w:tab/>
      </w:r>
      <w:r w:rsidRPr="00D31490">
        <w:rPr>
          <w:color w:val="002060"/>
          <w:szCs w:val="22"/>
        </w:rPr>
        <w:t xml:space="preserve">A.S.D. ILL.PA. CALCIO A 5       </w:t>
      </w:r>
    </w:p>
    <w:p w14:paraId="25B8C7B3" w14:textId="77777777" w:rsidR="00D31490" w:rsidRPr="00D31490" w:rsidRDefault="00D31490" w:rsidP="00D31490">
      <w:pPr>
        <w:pStyle w:val="LndNormale1"/>
        <w:rPr>
          <w:color w:val="002060"/>
          <w:szCs w:val="22"/>
        </w:rPr>
      </w:pPr>
      <w:r w:rsidRPr="00D31490">
        <w:rPr>
          <w:color w:val="002060"/>
          <w:szCs w:val="22"/>
        </w:rPr>
        <w:t xml:space="preserve">934063  </w:t>
      </w:r>
      <w:r>
        <w:rPr>
          <w:color w:val="002060"/>
          <w:szCs w:val="22"/>
        </w:rPr>
        <w:tab/>
      </w:r>
      <w:r w:rsidRPr="00D31490">
        <w:rPr>
          <w:color w:val="002060"/>
          <w:szCs w:val="22"/>
        </w:rPr>
        <w:t xml:space="preserve">A.S.D. INVICTA FUTSAL MACERATA  </w:t>
      </w:r>
    </w:p>
    <w:p w14:paraId="3CD1F34C" w14:textId="77777777" w:rsidR="00D31490" w:rsidRPr="00D31490" w:rsidRDefault="00D31490" w:rsidP="00D31490">
      <w:pPr>
        <w:pStyle w:val="LndNormale1"/>
        <w:rPr>
          <w:color w:val="002060"/>
          <w:szCs w:val="22"/>
        </w:rPr>
      </w:pPr>
      <w:r w:rsidRPr="00D31490">
        <w:rPr>
          <w:color w:val="002060"/>
          <w:szCs w:val="22"/>
        </w:rPr>
        <w:t xml:space="preserve">947147  </w:t>
      </w:r>
      <w:r>
        <w:rPr>
          <w:color w:val="002060"/>
          <w:szCs w:val="22"/>
        </w:rPr>
        <w:tab/>
      </w:r>
      <w:r w:rsidRPr="00D31490">
        <w:rPr>
          <w:color w:val="002060"/>
          <w:szCs w:val="22"/>
        </w:rPr>
        <w:t xml:space="preserve">A.S.D. MONTECAROTTO             </w:t>
      </w:r>
    </w:p>
    <w:p w14:paraId="5D6F7935" w14:textId="77777777" w:rsidR="00D31490" w:rsidRPr="00D31490" w:rsidRDefault="00D31490" w:rsidP="00D31490">
      <w:pPr>
        <w:pStyle w:val="LndNormale1"/>
        <w:rPr>
          <w:color w:val="002060"/>
          <w:szCs w:val="22"/>
        </w:rPr>
      </w:pPr>
      <w:r w:rsidRPr="00D31490">
        <w:rPr>
          <w:color w:val="002060"/>
          <w:szCs w:val="22"/>
        </w:rPr>
        <w:t xml:space="preserve">932908  </w:t>
      </w:r>
      <w:r>
        <w:rPr>
          <w:color w:val="002060"/>
          <w:szCs w:val="22"/>
        </w:rPr>
        <w:tab/>
      </w:r>
      <w:r w:rsidRPr="00D31490">
        <w:rPr>
          <w:color w:val="002060"/>
          <w:szCs w:val="22"/>
        </w:rPr>
        <w:t xml:space="preserve">A.S.D. MOSCOSI 2008             </w:t>
      </w:r>
    </w:p>
    <w:p w14:paraId="1889D4DA" w14:textId="77777777" w:rsidR="00D31490" w:rsidRPr="00D31490" w:rsidRDefault="00D31490" w:rsidP="00D31490">
      <w:pPr>
        <w:pStyle w:val="LndNormale1"/>
        <w:rPr>
          <w:color w:val="002060"/>
          <w:szCs w:val="22"/>
        </w:rPr>
      </w:pPr>
      <w:r w:rsidRPr="00D31490">
        <w:rPr>
          <w:color w:val="002060"/>
          <w:szCs w:val="22"/>
        </w:rPr>
        <w:t xml:space="preserve">700224  </w:t>
      </w:r>
      <w:r>
        <w:rPr>
          <w:color w:val="002060"/>
          <w:szCs w:val="22"/>
        </w:rPr>
        <w:tab/>
      </w:r>
      <w:r w:rsidRPr="00D31490">
        <w:rPr>
          <w:color w:val="002060"/>
          <w:szCs w:val="22"/>
        </w:rPr>
        <w:t xml:space="preserve">A.S.D. NUOVA OTTRANO 98         </w:t>
      </w:r>
    </w:p>
    <w:p w14:paraId="7AB76690" w14:textId="77777777" w:rsidR="00D34730" w:rsidRDefault="00D31490" w:rsidP="00D31490">
      <w:pPr>
        <w:pStyle w:val="LndNormale1"/>
        <w:rPr>
          <w:color w:val="002060"/>
          <w:szCs w:val="22"/>
        </w:rPr>
      </w:pPr>
      <w:r w:rsidRPr="00D31490">
        <w:rPr>
          <w:color w:val="002060"/>
          <w:szCs w:val="22"/>
        </w:rPr>
        <w:t xml:space="preserve">917673  </w:t>
      </w:r>
      <w:r>
        <w:rPr>
          <w:color w:val="002060"/>
          <w:szCs w:val="22"/>
        </w:rPr>
        <w:tab/>
      </w:r>
      <w:r w:rsidRPr="00D31490">
        <w:rPr>
          <w:color w:val="002060"/>
          <w:szCs w:val="22"/>
        </w:rPr>
        <w:t xml:space="preserve">A.S.D. REAL FABRIANO            </w:t>
      </w:r>
    </w:p>
    <w:p w14:paraId="68E6AB6E" w14:textId="77777777" w:rsidR="00D31490" w:rsidRPr="00192717" w:rsidRDefault="00D31490" w:rsidP="00D31490">
      <w:pPr>
        <w:pStyle w:val="LndNormale1"/>
        <w:rPr>
          <w:color w:val="002060"/>
          <w:szCs w:val="22"/>
          <w:highlight w:val="yellow"/>
        </w:rPr>
      </w:pPr>
    </w:p>
    <w:p w14:paraId="744B8462" w14:textId="77777777" w:rsidR="00D34730" w:rsidRPr="00D31490" w:rsidRDefault="00D34730" w:rsidP="00D34730">
      <w:pPr>
        <w:pStyle w:val="Corpodeltesto21"/>
        <w:divId w:val="527259509"/>
        <w:rPr>
          <w:rFonts w:ascii="Arial" w:hAnsi="Arial" w:cs="Arial"/>
          <w:b/>
          <w:color w:val="002060"/>
          <w:sz w:val="22"/>
        </w:rPr>
      </w:pPr>
      <w:r w:rsidRPr="00D31490">
        <w:rPr>
          <w:rFonts w:ascii="Arial" w:hAnsi="Arial" w:cs="Arial"/>
          <w:b/>
          <w:color w:val="002060"/>
          <w:sz w:val="22"/>
        </w:rPr>
        <w:t>GIRONE "C"</w:t>
      </w:r>
    </w:p>
    <w:p w14:paraId="1022933F"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930863  </w:t>
      </w:r>
      <w:r>
        <w:rPr>
          <w:rFonts w:cs="Arial"/>
          <w:color w:val="002060"/>
          <w:szCs w:val="22"/>
        </w:rPr>
        <w:tab/>
      </w:r>
      <w:r w:rsidRPr="00D31490">
        <w:rPr>
          <w:rFonts w:cs="Arial"/>
          <w:color w:val="002060"/>
          <w:szCs w:val="22"/>
        </w:rPr>
        <w:t xml:space="preserve">A.S.D. AMICI 84                 </w:t>
      </w:r>
    </w:p>
    <w:p w14:paraId="1977A43E"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700597  </w:t>
      </w:r>
      <w:r>
        <w:rPr>
          <w:rFonts w:cs="Arial"/>
          <w:color w:val="002060"/>
          <w:szCs w:val="22"/>
        </w:rPr>
        <w:tab/>
      </w:r>
      <w:r w:rsidRPr="00D31490">
        <w:rPr>
          <w:rFonts w:cs="Arial"/>
          <w:color w:val="002060"/>
          <w:szCs w:val="22"/>
        </w:rPr>
        <w:t xml:space="preserve">A.S.D. BOCASTRUM UNITED         </w:t>
      </w:r>
    </w:p>
    <w:p w14:paraId="1DE49586"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930936  </w:t>
      </w:r>
      <w:r>
        <w:rPr>
          <w:rFonts w:cs="Arial"/>
          <w:color w:val="002060"/>
          <w:szCs w:val="22"/>
        </w:rPr>
        <w:tab/>
      </w:r>
      <w:r w:rsidRPr="00D31490">
        <w:rPr>
          <w:rFonts w:cs="Arial"/>
          <w:color w:val="002060"/>
          <w:szCs w:val="22"/>
        </w:rPr>
        <w:t xml:space="preserve">POL.   CSI STELLA A.S.D.        </w:t>
      </w:r>
    </w:p>
    <w:p w14:paraId="6548F597"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700377  </w:t>
      </w:r>
      <w:r>
        <w:rPr>
          <w:rFonts w:cs="Arial"/>
          <w:color w:val="002060"/>
          <w:szCs w:val="22"/>
        </w:rPr>
        <w:tab/>
      </w:r>
      <w:r w:rsidRPr="00D31490">
        <w:rPr>
          <w:rFonts w:cs="Arial"/>
          <w:color w:val="002060"/>
          <w:szCs w:val="22"/>
        </w:rPr>
        <w:t xml:space="preserve">A.S.   </w:t>
      </w:r>
      <w:r>
        <w:rPr>
          <w:rFonts w:cs="Arial"/>
          <w:color w:val="002060"/>
          <w:szCs w:val="22"/>
        </w:rPr>
        <w:tab/>
      </w:r>
      <w:r w:rsidRPr="00D31490">
        <w:rPr>
          <w:rFonts w:cs="Arial"/>
          <w:color w:val="002060"/>
          <w:szCs w:val="22"/>
        </w:rPr>
        <w:t xml:space="preserve">EAGLES PAGLIARE          </w:t>
      </w:r>
    </w:p>
    <w:p w14:paraId="3B029FBC"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919488  </w:t>
      </w:r>
      <w:r>
        <w:rPr>
          <w:rFonts w:cs="Arial"/>
          <w:color w:val="002060"/>
          <w:szCs w:val="22"/>
        </w:rPr>
        <w:tab/>
      </w:r>
      <w:r w:rsidRPr="00D31490">
        <w:rPr>
          <w:rFonts w:cs="Arial"/>
          <w:color w:val="002060"/>
          <w:szCs w:val="22"/>
        </w:rPr>
        <w:t xml:space="preserve">A.S.D. FUTSAL CAMPIGLIONE       </w:t>
      </w:r>
    </w:p>
    <w:p w14:paraId="6EB6CF21"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943657  </w:t>
      </w:r>
      <w:r>
        <w:rPr>
          <w:rFonts w:cs="Arial"/>
          <w:color w:val="002060"/>
          <w:szCs w:val="22"/>
        </w:rPr>
        <w:tab/>
      </w:r>
      <w:r w:rsidRPr="00D31490">
        <w:rPr>
          <w:rFonts w:cs="Arial"/>
          <w:color w:val="002060"/>
          <w:szCs w:val="22"/>
        </w:rPr>
        <w:t xml:space="preserve">A.S.D. FUTSAL FERMO S.C.        </w:t>
      </w:r>
    </w:p>
    <w:p w14:paraId="76350B0A"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940933  </w:t>
      </w:r>
      <w:r>
        <w:rPr>
          <w:rFonts w:cs="Arial"/>
          <w:color w:val="002060"/>
          <w:szCs w:val="22"/>
        </w:rPr>
        <w:tab/>
      </w:r>
      <w:r w:rsidRPr="00D31490">
        <w:rPr>
          <w:rFonts w:cs="Arial"/>
          <w:color w:val="002060"/>
          <w:szCs w:val="22"/>
        </w:rPr>
        <w:t xml:space="preserve">A.S.D. FUTSAL MONTURANO         </w:t>
      </w:r>
    </w:p>
    <w:p w14:paraId="6BF567C1"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932729  </w:t>
      </w:r>
      <w:r>
        <w:rPr>
          <w:rFonts w:cs="Arial"/>
          <w:color w:val="002060"/>
          <w:szCs w:val="22"/>
        </w:rPr>
        <w:tab/>
      </w:r>
      <w:r w:rsidRPr="00D31490">
        <w:rPr>
          <w:rFonts w:cs="Arial"/>
          <w:color w:val="002060"/>
          <w:szCs w:val="22"/>
        </w:rPr>
        <w:t xml:space="preserve">A.S.D. FUTSAL PRANDONE          </w:t>
      </w:r>
    </w:p>
    <w:p w14:paraId="409A5152"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943695 </w:t>
      </w:r>
      <w:r>
        <w:rPr>
          <w:rFonts w:cs="Arial"/>
          <w:color w:val="002060"/>
          <w:szCs w:val="22"/>
        </w:rPr>
        <w:tab/>
      </w:r>
      <w:r w:rsidRPr="00D31490">
        <w:rPr>
          <w:rFonts w:cs="Arial"/>
          <w:color w:val="002060"/>
          <w:szCs w:val="22"/>
        </w:rPr>
        <w:t>S.S.D. FUTSAL SANGIUSTESE A.R.L.</w:t>
      </w:r>
    </w:p>
    <w:p w14:paraId="7B2E9A84"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921193  </w:t>
      </w:r>
      <w:r>
        <w:rPr>
          <w:rFonts w:cs="Arial"/>
          <w:color w:val="002060"/>
          <w:szCs w:val="22"/>
        </w:rPr>
        <w:tab/>
      </w:r>
      <w:r w:rsidRPr="00D31490">
        <w:rPr>
          <w:rFonts w:cs="Arial"/>
          <w:color w:val="002060"/>
          <w:szCs w:val="22"/>
        </w:rPr>
        <w:t xml:space="preserve">A.S.D. FUTSAL SILENZI           </w:t>
      </w:r>
    </w:p>
    <w:p w14:paraId="45EAB117"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945265  </w:t>
      </w:r>
      <w:r>
        <w:rPr>
          <w:rFonts w:cs="Arial"/>
          <w:color w:val="002060"/>
          <w:szCs w:val="22"/>
        </w:rPr>
        <w:tab/>
      </w:r>
      <w:r w:rsidRPr="00D31490">
        <w:rPr>
          <w:rFonts w:cs="Arial"/>
          <w:color w:val="002060"/>
          <w:szCs w:val="22"/>
        </w:rPr>
        <w:t xml:space="preserve">A.S.D. MARTINSICURO SPORT       </w:t>
      </w:r>
    </w:p>
    <w:p w14:paraId="57989200"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916179  </w:t>
      </w:r>
      <w:r>
        <w:rPr>
          <w:rFonts w:cs="Arial"/>
          <w:color w:val="002060"/>
          <w:szCs w:val="22"/>
        </w:rPr>
        <w:tab/>
      </w:r>
      <w:r w:rsidRPr="00D31490">
        <w:rPr>
          <w:rFonts w:cs="Arial"/>
          <w:color w:val="002060"/>
          <w:szCs w:val="22"/>
        </w:rPr>
        <w:t xml:space="preserve">A.S.D. REAL ANCARIA             </w:t>
      </w:r>
    </w:p>
    <w:p w14:paraId="1325F141" w14:textId="77777777" w:rsidR="00D31490" w:rsidRPr="00D31490" w:rsidRDefault="00D31490" w:rsidP="00D31490">
      <w:pPr>
        <w:pStyle w:val="LndNormale1"/>
        <w:divId w:val="527259509"/>
        <w:rPr>
          <w:rFonts w:cs="Arial"/>
          <w:color w:val="002060"/>
          <w:szCs w:val="22"/>
        </w:rPr>
      </w:pPr>
      <w:r w:rsidRPr="00D31490">
        <w:rPr>
          <w:rFonts w:cs="Arial"/>
          <w:color w:val="002060"/>
          <w:szCs w:val="22"/>
        </w:rPr>
        <w:t xml:space="preserve">700598  </w:t>
      </w:r>
      <w:r>
        <w:rPr>
          <w:rFonts w:cs="Arial"/>
          <w:color w:val="002060"/>
          <w:szCs w:val="22"/>
        </w:rPr>
        <w:tab/>
      </w:r>
      <w:r w:rsidRPr="00D31490">
        <w:rPr>
          <w:rFonts w:cs="Arial"/>
          <w:color w:val="002060"/>
          <w:szCs w:val="22"/>
        </w:rPr>
        <w:t xml:space="preserve">A.S.   </w:t>
      </w:r>
      <w:r>
        <w:rPr>
          <w:rFonts w:cs="Arial"/>
          <w:color w:val="002060"/>
          <w:szCs w:val="22"/>
        </w:rPr>
        <w:tab/>
      </w:r>
      <w:r w:rsidRPr="00D31490">
        <w:rPr>
          <w:rFonts w:cs="Arial"/>
          <w:color w:val="002060"/>
          <w:szCs w:val="22"/>
        </w:rPr>
        <w:t xml:space="preserve">REAL SAN GIORGIO         </w:t>
      </w:r>
    </w:p>
    <w:p w14:paraId="31A509A1" w14:textId="77777777" w:rsidR="00D34730" w:rsidRDefault="00D31490" w:rsidP="00D31490">
      <w:pPr>
        <w:pStyle w:val="LndNormale1"/>
        <w:divId w:val="527259509"/>
        <w:rPr>
          <w:rFonts w:cs="Arial"/>
          <w:color w:val="002060"/>
          <w:szCs w:val="22"/>
        </w:rPr>
      </w:pPr>
      <w:r w:rsidRPr="00D31490">
        <w:rPr>
          <w:rFonts w:cs="Arial"/>
          <w:color w:val="002060"/>
          <w:szCs w:val="22"/>
        </w:rPr>
        <w:t xml:space="preserve">700144  </w:t>
      </w:r>
      <w:r>
        <w:rPr>
          <w:rFonts w:cs="Arial"/>
          <w:color w:val="002060"/>
          <w:szCs w:val="22"/>
        </w:rPr>
        <w:tab/>
      </w:r>
      <w:r w:rsidRPr="00D31490">
        <w:rPr>
          <w:rFonts w:cs="Arial"/>
          <w:color w:val="002060"/>
          <w:szCs w:val="22"/>
        </w:rPr>
        <w:t xml:space="preserve">U.S.   </w:t>
      </w:r>
      <w:r>
        <w:rPr>
          <w:rFonts w:cs="Arial"/>
          <w:color w:val="002060"/>
          <w:szCs w:val="22"/>
        </w:rPr>
        <w:tab/>
      </w:r>
      <w:r w:rsidRPr="00D31490">
        <w:rPr>
          <w:rFonts w:cs="Arial"/>
          <w:color w:val="002060"/>
          <w:szCs w:val="22"/>
        </w:rPr>
        <w:t xml:space="preserve">TRE TORRI A.S.D.         </w:t>
      </w:r>
    </w:p>
    <w:p w14:paraId="236F361D" w14:textId="77777777" w:rsidR="00192717" w:rsidRDefault="00192717" w:rsidP="00A16111">
      <w:pPr>
        <w:pStyle w:val="LndNormale1"/>
        <w:divId w:val="527259509"/>
        <w:rPr>
          <w:rFonts w:cs="Arial"/>
          <w:color w:val="002060"/>
          <w:szCs w:val="22"/>
        </w:rPr>
      </w:pPr>
    </w:p>
    <w:p w14:paraId="7C7BBB17" w14:textId="77777777" w:rsidR="00192717" w:rsidRPr="00192717" w:rsidRDefault="00192717" w:rsidP="00192717">
      <w:pPr>
        <w:pStyle w:val="LndNormale1"/>
        <w:divId w:val="527259509"/>
        <w:rPr>
          <w:b/>
          <w:color w:val="002060"/>
          <w:sz w:val="24"/>
          <w:szCs w:val="24"/>
        </w:rPr>
      </w:pPr>
      <w:r w:rsidRPr="00192717">
        <w:rPr>
          <w:b/>
          <w:color w:val="002060"/>
          <w:sz w:val="24"/>
          <w:szCs w:val="24"/>
        </w:rPr>
        <w:t>CALENDARIO</w:t>
      </w:r>
    </w:p>
    <w:p w14:paraId="31C56947" w14:textId="77777777" w:rsidR="00192717" w:rsidRPr="00192717" w:rsidRDefault="00192717" w:rsidP="00192717">
      <w:pPr>
        <w:pStyle w:val="LndNormale1"/>
        <w:divId w:val="527259509"/>
        <w:rPr>
          <w:b/>
          <w:color w:val="002060"/>
        </w:rPr>
      </w:pPr>
      <w:r w:rsidRPr="00192717">
        <w:rPr>
          <w:b/>
          <w:color w:val="002060"/>
        </w:rPr>
        <w:t xml:space="preserve">Si allega al presente Comunicato Ufficiale il calendario del Campionato </w:t>
      </w:r>
      <w:r>
        <w:rPr>
          <w:b/>
          <w:color w:val="002060"/>
        </w:rPr>
        <w:t>Regionale di Serie C2, girone “A”, “B”, “C”</w:t>
      </w:r>
      <w:r w:rsidRPr="00192717">
        <w:rPr>
          <w:b/>
          <w:color w:val="002060"/>
        </w:rPr>
        <w:t xml:space="preserve"> corredato da indirizzario ed anagrafica.</w:t>
      </w:r>
    </w:p>
    <w:p w14:paraId="7D648F72" w14:textId="77777777" w:rsidR="00192717" w:rsidRDefault="00192717" w:rsidP="00A16111">
      <w:pPr>
        <w:pStyle w:val="LndNormale1"/>
        <w:divId w:val="527259509"/>
        <w:rPr>
          <w:rFonts w:cs="Arial"/>
          <w:color w:val="002060"/>
          <w:szCs w:val="22"/>
        </w:rPr>
      </w:pPr>
    </w:p>
    <w:p w14:paraId="15E013A2" w14:textId="77777777" w:rsidR="00192717" w:rsidRPr="00B03A23" w:rsidRDefault="00192717" w:rsidP="00192717">
      <w:pPr>
        <w:pStyle w:val="LndNormale1"/>
        <w:divId w:val="527259509"/>
        <w:rPr>
          <w:b/>
          <w:color w:val="002060"/>
          <w:sz w:val="24"/>
          <w:szCs w:val="24"/>
        </w:rPr>
      </w:pPr>
      <w:r w:rsidRPr="00B03A23">
        <w:rPr>
          <w:b/>
          <w:color w:val="002060"/>
          <w:sz w:val="24"/>
          <w:szCs w:val="24"/>
        </w:rPr>
        <w:t>INIZIO CAMPIONATO</w:t>
      </w:r>
    </w:p>
    <w:p w14:paraId="505DF435" w14:textId="77777777" w:rsidR="00192717" w:rsidRPr="00B03A23" w:rsidRDefault="00192717" w:rsidP="00192717">
      <w:pPr>
        <w:pStyle w:val="LndNormale1"/>
        <w:divId w:val="527259509"/>
        <w:rPr>
          <w:color w:val="002060"/>
          <w:szCs w:val="22"/>
        </w:rPr>
      </w:pPr>
      <w:r w:rsidRPr="00B03A23">
        <w:rPr>
          <w:color w:val="002060"/>
          <w:szCs w:val="22"/>
        </w:rPr>
        <w:t xml:space="preserve">Il campionato inzierà </w:t>
      </w:r>
      <w:r w:rsidRPr="00B03A23">
        <w:rPr>
          <w:b/>
          <w:color w:val="002060"/>
          <w:szCs w:val="22"/>
        </w:rPr>
        <w:t xml:space="preserve">VENERDI' </w:t>
      </w:r>
      <w:r>
        <w:rPr>
          <w:b/>
          <w:color w:val="002060"/>
          <w:szCs w:val="22"/>
        </w:rPr>
        <w:t>21</w:t>
      </w:r>
      <w:r w:rsidRPr="00B03A23">
        <w:rPr>
          <w:b/>
          <w:color w:val="002060"/>
          <w:szCs w:val="22"/>
        </w:rPr>
        <w:t xml:space="preserve"> SETTEMBRE 201</w:t>
      </w:r>
      <w:r>
        <w:rPr>
          <w:b/>
          <w:color w:val="002060"/>
          <w:szCs w:val="22"/>
        </w:rPr>
        <w:t>8</w:t>
      </w:r>
      <w:r w:rsidRPr="00B03A23">
        <w:rPr>
          <w:color w:val="002060"/>
          <w:szCs w:val="22"/>
        </w:rPr>
        <w:t>.</w:t>
      </w:r>
    </w:p>
    <w:p w14:paraId="3F6E8499" w14:textId="77777777" w:rsidR="00192717" w:rsidRPr="00B03A23" w:rsidRDefault="00192717" w:rsidP="00192717">
      <w:pPr>
        <w:pStyle w:val="LndNormale1"/>
        <w:divId w:val="527259509"/>
        <w:rPr>
          <w:color w:val="002060"/>
          <w:szCs w:val="22"/>
        </w:rPr>
      </w:pPr>
    </w:p>
    <w:p w14:paraId="0DE1B847" w14:textId="77777777" w:rsidR="00192717" w:rsidRPr="00B03A23" w:rsidRDefault="00192717" w:rsidP="00192717">
      <w:pPr>
        <w:pStyle w:val="LndNormale1"/>
        <w:divId w:val="527259509"/>
        <w:rPr>
          <w:b/>
          <w:color w:val="002060"/>
          <w:sz w:val="24"/>
          <w:szCs w:val="24"/>
        </w:rPr>
      </w:pPr>
      <w:r w:rsidRPr="00B03A23">
        <w:rPr>
          <w:b/>
          <w:color w:val="002060"/>
          <w:sz w:val="24"/>
          <w:szCs w:val="24"/>
        </w:rPr>
        <w:t>CAMPO DI GIUOCO</w:t>
      </w:r>
    </w:p>
    <w:p w14:paraId="27673557" w14:textId="77777777" w:rsidR="00192717" w:rsidRPr="00B03A23" w:rsidRDefault="00192717" w:rsidP="00192717">
      <w:pPr>
        <w:pStyle w:val="LndNormale1"/>
        <w:divId w:val="527259509"/>
        <w:rPr>
          <w:color w:val="002060"/>
          <w:szCs w:val="22"/>
        </w:rPr>
      </w:pPr>
      <w:r w:rsidRPr="00B03A23">
        <w:rPr>
          <w:color w:val="002060"/>
          <w:szCs w:val="22"/>
        </w:rPr>
        <w:t>Tutte le gare del Campionato Regionale di Serie C2 dovranno essere disputate in campi dalle  dimensioni minime di 25 x 15 m.</w:t>
      </w:r>
    </w:p>
    <w:p w14:paraId="3D761143" w14:textId="77777777" w:rsidR="00192717" w:rsidRPr="00B03A23" w:rsidRDefault="00192717" w:rsidP="00192717">
      <w:pPr>
        <w:pStyle w:val="LndNormale1"/>
        <w:divId w:val="527259509"/>
        <w:rPr>
          <w:color w:val="002060"/>
          <w:szCs w:val="22"/>
        </w:rPr>
      </w:pPr>
      <w:r w:rsidRPr="00B03A23">
        <w:rPr>
          <w:color w:val="002060"/>
          <w:szCs w:val="22"/>
        </w:rPr>
        <w:t xml:space="preserve">Nel caso di utilizzo di un </w:t>
      </w:r>
      <w:r w:rsidRPr="00B03A23">
        <w:rPr>
          <w:b/>
          <w:color w:val="002060"/>
          <w:szCs w:val="22"/>
        </w:rPr>
        <w:t>impianto all'aperto</w:t>
      </w:r>
      <w:r w:rsidRPr="00B03A23">
        <w:rPr>
          <w:color w:val="002060"/>
          <w:szCs w:val="22"/>
        </w:rPr>
        <w:t xml:space="preserve"> alla Società è fatto </w:t>
      </w:r>
      <w:r w:rsidRPr="00B03A23">
        <w:rPr>
          <w:b/>
          <w:color w:val="002060"/>
          <w:szCs w:val="22"/>
        </w:rPr>
        <w:t>obbligo</w:t>
      </w:r>
      <w:r w:rsidRPr="00B03A23">
        <w:rPr>
          <w:color w:val="002060"/>
          <w:szCs w:val="22"/>
        </w:rPr>
        <w:t xml:space="preserve"> di disputare le gare interne il </w:t>
      </w:r>
      <w:r w:rsidRPr="00B03A23">
        <w:rPr>
          <w:b/>
          <w:color w:val="002060"/>
          <w:szCs w:val="22"/>
        </w:rPr>
        <w:t>SABATO</w:t>
      </w:r>
      <w:r w:rsidRPr="00B03A23">
        <w:rPr>
          <w:color w:val="002060"/>
          <w:szCs w:val="22"/>
        </w:rPr>
        <w:t xml:space="preserve"> alle </w:t>
      </w:r>
      <w:r w:rsidRPr="00B03A23">
        <w:rPr>
          <w:b/>
          <w:color w:val="002060"/>
          <w:szCs w:val="22"/>
        </w:rPr>
        <w:t>ore 15:00</w:t>
      </w:r>
      <w:r w:rsidRPr="00B03A23">
        <w:rPr>
          <w:color w:val="002060"/>
          <w:szCs w:val="22"/>
        </w:rPr>
        <w:t>.</w:t>
      </w:r>
    </w:p>
    <w:p w14:paraId="75811C31" w14:textId="77777777" w:rsidR="00192717" w:rsidRPr="00B03A23" w:rsidRDefault="00192717" w:rsidP="00192717">
      <w:pPr>
        <w:pStyle w:val="LndNormale1"/>
        <w:divId w:val="527259509"/>
        <w:rPr>
          <w:color w:val="002060"/>
          <w:szCs w:val="22"/>
        </w:rPr>
      </w:pPr>
    </w:p>
    <w:p w14:paraId="7523705E" w14:textId="77777777" w:rsidR="00192717" w:rsidRPr="00B03A23" w:rsidRDefault="00192717" w:rsidP="00192717">
      <w:pPr>
        <w:pStyle w:val="LndNormale1"/>
        <w:divId w:val="527259509"/>
        <w:rPr>
          <w:b/>
          <w:color w:val="002060"/>
          <w:sz w:val="24"/>
          <w:szCs w:val="24"/>
        </w:rPr>
      </w:pPr>
      <w:r w:rsidRPr="00B03A23">
        <w:rPr>
          <w:b/>
          <w:color w:val="002060"/>
          <w:sz w:val="24"/>
          <w:szCs w:val="24"/>
        </w:rPr>
        <w:t>ORARIO INIZIO GARE</w:t>
      </w:r>
    </w:p>
    <w:p w14:paraId="6B9ACDFE" w14:textId="77777777" w:rsidR="00192717" w:rsidRPr="00B03A23" w:rsidRDefault="00192717" w:rsidP="00192717">
      <w:pPr>
        <w:pStyle w:val="LndNormale1"/>
        <w:numPr>
          <w:ilvl w:val="0"/>
          <w:numId w:val="17"/>
        </w:numPr>
        <w:divId w:val="527259509"/>
        <w:rPr>
          <w:color w:val="002060"/>
          <w:szCs w:val="22"/>
        </w:rPr>
      </w:pPr>
      <w:r w:rsidRPr="00B03A23">
        <w:rPr>
          <w:b/>
          <w:color w:val="002060"/>
          <w:szCs w:val="22"/>
        </w:rPr>
        <w:t>VENERDI'</w:t>
      </w:r>
      <w:r w:rsidRPr="00B03A23">
        <w:rPr>
          <w:color w:val="002060"/>
          <w:szCs w:val="22"/>
        </w:rPr>
        <w:tab/>
      </w:r>
      <w:r w:rsidRPr="00B03A23">
        <w:rPr>
          <w:b/>
          <w:color w:val="002060"/>
          <w:szCs w:val="22"/>
        </w:rPr>
        <w:t>dalle ore 21:00 alle ore 22:15</w:t>
      </w:r>
    </w:p>
    <w:p w14:paraId="2CDD6F41" w14:textId="77777777" w:rsidR="00192717" w:rsidRPr="00B03A23" w:rsidRDefault="00192717" w:rsidP="00192717">
      <w:pPr>
        <w:pStyle w:val="LndNormale1"/>
        <w:numPr>
          <w:ilvl w:val="0"/>
          <w:numId w:val="17"/>
        </w:numPr>
        <w:divId w:val="527259509"/>
        <w:rPr>
          <w:color w:val="002060"/>
          <w:szCs w:val="22"/>
        </w:rPr>
      </w:pPr>
      <w:r w:rsidRPr="00B03A23">
        <w:rPr>
          <w:b/>
          <w:color w:val="002060"/>
          <w:szCs w:val="22"/>
        </w:rPr>
        <w:t>SABATO</w:t>
      </w:r>
      <w:r w:rsidRPr="00B03A23">
        <w:rPr>
          <w:color w:val="002060"/>
          <w:szCs w:val="22"/>
        </w:rPr>
        <w:tab/>
      </w:r>
      <w:r w:rsidRPr="00B03A23">
        <w:rPr>
          <w:b/>
          <w:color w:val="002060"/>
          <w:szCs w:val="22"/>
        </w:rPr>
        <w:t>dalle ore 15:00 alle ore 18:00</w:t>
      </w:r>
    </w:p>
    <w:p w14:paraId="4601CC55" w14:textId="77777777" w:rsidR="00192717" w:rsidRPr="00B03A23" w:rsidRDefault="00192717" w:rsidP="00192717">
      <w:pPr>
        <w:pStyle w:val="LndNormale1"/>
        <w:ind w:left="720"/>
        <w:divId w:val="527259509"/>
        <w:rPr>
          <w:color w:val="002060"/>
          <w:szCs w:val="22"/>
        </w:rPr>
      </w:pPr>
    </w:p>
    <w:p w14:paraId="4E08A9CD" w14:textId="77777777" w:rsidR="00192717" w:rsidRPr="00B03A23" w:rsidRDefault="00192717" w:rsidP="00192717">
      <w:pPr>
        <w:pStyle w:val="LndNormale1"/>
        <w:divId w:val="527259509"/>
        <w:rPr>
          <w:color w:val="002060"/>
          <w:szCs w:val="22"/>
        </w:rPr>
      </w:pPr>
      <w:r w:rsidRPr="00B03A23">
        <w:rPr>
          <w:color w:val="002060"/>
          <w:szCs w:val="22"/>
        </w:rPr>
        <w:t>Le ultime due giornate di campionato dovranno essere d</w:t>
      </w:r>
      <w:r>
        <w:rPr>
          <w:color w:val="002060"/>
          <w:szCs w:val="22"/>
        </w:rPr>
        <w:t>isputate il Venerdì alle ore 21:</w:t>
      </w:r>
      <w:r w:rsidRPr="00B03A23">
        <w:rPr>
          <w:color w:val="002060"/>
          <w:szCs w:val="22"/>
        </w:rPr>
        <w:t xml:space="preserve">45; non saranno concessi in nessun caso posticipi. </w:t>
      </w:r>
    </w:p>
    <w:p w14:paraId="3D66FDE8" w14:textId="77777777" w:rsidR="00D34730" w:rsidRDefault="00D34730" w:rsidP="00A16111">
      <w:pPr>
        <w:pStyle w:val="LndNormale1"/>
        <w:divId w:val="527259509"/>
        <w:rPr>
          <w:rFonts w:cs="Arial"/>
          <w:color w:val="002060"/>
          <w:szCs w:val="22"/>
        </w:rPr>
      </w:pPr>
    </w:p>
    <w:p w14:paraId="33277E5B" w14:textId="77777777" w:rsidR="00D34730" w:rsidRPr="00BC60AF" w:rsidRDefault="00BC60AF" w:rsidP="00BC60AF">
      <w:pPr>
        <w:pStyle w:val="TITOLOCAMPIONATO"/>
        <w:shd w:val="clear" w:color="auto" w:fill="CCCCCC"/>
        <w:spacing w:before="80" w:after="40"/>
        <w:divId w:val="527259509"/>
        <w:rPr>
          <w:color w:val="002060"/>
        </w:rPr>
      </w:pPr>
      <w:bookmarkStart w:id="8" w:name="_Toc396581756"/>
      <w:r w:rsidRPr="00D34730">
        <w:rPr>
          <w:color w:val="002060"/>
        </w:rPr>
        <w:t>COPPA ITALIA CALCIO A 5</w:t>
      </w:r>
      <w:bookmarkEnd w:id="8"/>
    </w:p>
    <w:p w14:paraId="0D273111" w14:textId="77777777" w:rsidR="00FB7100" w:rsidRPr="00FB7100" w:rsidRDefault="00FB7100" w:rsidP="00FB7100">
      <w:pPr>
        <w:pStyle w:val="Corpodeltesto21"/>
        <w:jc w:val="center"/>
        <w:divId w:val="527259509"/>
        <w:rPr>
          <w:rFonts w:ascii="Arial" w:hAnsi="Arial" w:cs="Arial"/>
          <w:b/>
          <w:color w:val="002060"/>
          <w:sz w:val="36"/>
          <w:szCs w:val="36"/>
        </w:rPr>
      </w:pPr>
      <w:r>
        <w:rPr>
          <w:rFonts w:ascii="Arial" w:hAnsi="Arial" w:cs="Arial"/>
          <w:b/>
          <w:color w:val="002060"/>
          <w:sz w:val="36"/>
          <w:szCs w:val="36"/>
        </w:rPr>
        <w:t>SORTEGGIO</w:t>
      </w:r>
    </w:p>
    <w:p w14:paraId="33922202" w14:textId="77777777" w:rsidR="00FB7100" w:rsidRDefault="00FB7100" w:rsidP="00D34730">
      <w:pPr>
        <w:pStyle w:val="Corpodeltesto21"/>
        <w:divId w:val="527259509"/>
        <w:rPr>
          <w:rFonts w:ascii="Arial" w:hAnsi="Arial" w:cs="Arial"/>
          <w:b/>
          <w:color w:val="002060"/>
          <w:sz w:val="22"/>
        </w:rPr>
      </w:pPr>
    </w:p>
    <w:p w14:paraId="082F6F7C" w14:textId="77777777" w:rsidR="00D34730" w:rsidRPr="00D34730" w:rsidRDefault="00D34730" w:rsidP="00D34730">
      <w:pPr>
        <w:pStyle w:val="Corpodeltesto21"/>
        <w:divId w:val="527259509"/>
        <w:rPr>
          <w:rFonts w:ascii="Arial" w:hAnsi="Arial" w:cs="Arial"/>
          <w:b/>
          <w:color w:val="002060"/>
          <w:sz w:val="22"/>
        </w:rPr>
      </w:pPr>
      <w:r w:rsidRPr="00D34730">
        <w:rPr>
          <w:rFonts w:ascii="Arial" w:hAnsi="Arial" w:cs="Arial"/>
          <w:b/>
          <w:color w:val="002060"/>
          <w:sz w:val="22"/>
        </w:rPr>
        <w:t>Il sorteggio effettuato Mercoledì</w:t>
      </w:r>
      <w:r w:rsidR="002333F3">
        <w:rPr>
          <w:rFonts w:ascii="Arial" w:hAnsi="Arial" w:cs="Arial"/>
          <w:b/>
          <w:color w:val="002060"/>
          <w:sz w:val="22"/>
        </w:rPr>
        <w:t xml:space="preserve"> </w:t>
      </w:r>
      <w:r>
        <w:rPr>
          <w:rFonts w:ascii="Arial" w:hAnsi="Arial" w:cs="Arial"/>
          <w:b/>
          <w:color w:val="002060"/>
          <w:sz w:val="22"/>
        </w:rPr>
        <w:t>22</w:t>
      </w:r>
      <w:r w:rsidRPr="00D34730">
        <w:rPr>
          <w:rFonts w:ascii="Arial" w:hAnsi="Arial" w:cs="Arial"/>
          <w:b/>
          <w:color w:val="002060"/>
          <w:sz w:val="22"/>
        </w:rPr>
        <w:t xml:space="preserve"> c.m. presso la sede del Comitato Regionale Marche ha determinato i seguenti accoppiamenti:</w:t>
      </w:r>
    </w:p>
    <w:p w14:paraId="1ED4A9D6" w14:textId="77777777" w:rsidR="00D34730" w:rsidRDefault="00D34730" w:rsidP="00D34730">
      <w:pPr>
        <w:pStyle w:val="Corpodeltesto21"/>
        <w:divId w:val="527259509"/>
        <w:rPr>
          <w:rFonts w:ascii="Arial" w:hAnsi="Arial" w:cs="Arial"/>
          <w:color w:val="002060"/>
          <w:sz w:val="22"/>
        </w:rPr>
      </w:pPr>
    </w:p>
    <w:p w14:paraId="5F843CA6" w14:textId="77777777" w:rsidR="00FB7100" w:rsidRDefault="00FB7100" w:rsidP="00D34730">
      <w:pPr>
        <w:pStyle w:val="Corpodeltesto21"/>
        <w:divId w:val="527259509"/>
        <w:rPr>
          <w:rFonts w:ascii="Arial" w:hAnsi="Arial" w:cs="Arial"/>
          <w:color w:val="002060"/>
          <w:sz w:val="22"/>
        </w:rPr>
      </w:pPr>
    </w:p>
    <w:p w14:paraId="3F7EDEFB" w14:textId="77777777" w:rsidR="004669EA" w:rsidRPr="00D34730" w:rsidRDefault="004669EA" w:rsidP="00D34730">
      <w:pPr>
        <w:pStyle w:val="Corpodeltesto21"/>
        <w:divId w:val="527259509"/>
        <w:rPr>
          <w:rFonts w:ascii="Arial" w:hAnsi="Arial" w:cs="Arial"/>
          <w:color w:val="002060"/>
          <w:sz w:val="22"/>
        </w:rPr>
      </w:pPr>
    </w:p>
    <w:tbl>
      <w:tblPr>
        <w:tblW w:w="10118" w:type="dxa"/>
        <w:tblInd w:w="55" w:type="dxa"/>
        <w:tblCellMar>
          <w:left w:w="70" w:type="dxa"/>
          <w:right w:w="70" w:type="dxa"/>
        </w:tblCellMar>
        <w:tblLook w:val="04A0" w:firstRow="1" w:lastRow="0" w:firstColumn="1" w:lastColumn="0" w:noHBand="0" w:noVBand="1"/>
      </w:tblPr>
      <w:tblGrid>
        <w:gridCol w:w="3621"/>
        <w:gridCol w:w="209"/>
        <w:gridCol w:w="2434"/>
        <w:gridCol w:w="209"/>
        <w:gridCol w:w="1718"/>
        <w:gridCol w:w="209"/>
        <w:gridCol w:w="1718"/>
      </w:tblGrid>
      <w:tr w:rsidR="00D34730" w:rsidRPr="00D34730" w14:paraId="318C7E2F" w14:textId="77777777" w:rsidTr="0032785D">
        <w:trPr>
          <w:divId w:val="527259509"/>
          <w:trHeight w:val="240"/>
        </w:trPr>
        <w:tc>
          <w:tcPr>
            <w:tcW w:w="3621" w:type="dxa"/>
            <w:tcBorders>
              <w:left w:val="nil"/>
              <w:right w:val="nil"/>
            </w:tcBorders>
            <w:shd w:val="clear" w:color="000000" w:fill="EAEAEA"/>
            <w:noWrap/>
            <w:vAlign w:val="center"/>
            <w:hideMark/>
          </w:tcPr>
          <w:p w14:paraId="6F179833" w14:textId="58DF5660" w:rsidR="00D34730" w:rsidRPr="00D34730" w:rsidRDefault="004669EA" w:rsidP="0032785D">
            <w:pPr>
              <w:jc w:val="center"/>
              <w:rPr>
                <w:rFonts w:ascii="Arial" w:hAnsi="Arial" w:cs="Arial"/>
                <w:b/>
                <w:bCs/>
                <w:color w:val="002060"/>
                <w:sz w:val="22"/>
                <w:szCs w:val="22"/>
              </w:rPr>
            </w:pPr>
            <w:r>
              <w:rPr>
                <w:rFonts w:ascii="Arial" w:hAnsi="Arial" w:cs="Arial"/>
                <w:b/>
                <w:bCs/>
                <w:color w:val="002060"/>
                <w:sz w:val="22"/>
                <w:szCs w:val="22"/>
              </w:rPr>
              <w:t xml:space="preserve">            </w:t>
            </w:r>
            <w:r w:rsidR="00D34730" w:rsidRPr="00D34730">
              <w:rPr>
                <w:rFonts w:ascii="Arial" w:hAnsi="Arial" w:cs="Arial"/>
                <w:b/>
                <w:bCs/>
                <w:color w:val="002060"/>
                <w:sz w:val="22"/>
                <w:szCs w:val="22"/>
              </w:rPr>
              <w:t>Trentaduesimi</w:t>
            </w:r>
          </w:p>
        </w:tc>
        <w:tc>
          <w:tcPr>
            <w:tcW w:w="209" w:type="dxa"/>
            <w:tcBorders>
              <w:left w:val="nil"/>
              <w:right w:val="nil"/>
            </w:tcBorders>
            <w:shd w:val="clear" w:color="000000" w:fill="EAEAEA"/>
            <w:noWrap/>
            <w:vAlign w:val="center"/>
            <w:hideMark/>
          </w:tcPr>
          <w:p w14:paraId="7736CBF1" w14:textId="77777777" w:rsidR="00D34730" w:rsidRPr="00D34730" w:rsidRDefault="00D34730" w:rsidP="0032785D">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2434" w:type="dxa"/>
            <w:tcBorders>
              <w:top w:val="nil"/>
              <w:left w:val="nil"/>
              <w:right w:val="nil"/>
            </w:tcBorders>
            <w:shd w:val="clear" w:color="000000" w:fill="EAEAEA"/>
            <w:noWrap/>
            <w:vAlign w:val="center"/>
            <w:hideMark/>
          </w:tcPr>
          <w:p w14:paraId="0C3AE0A7" w14:textId="0B017B18" w:rsidR="00D34730" w:rsidRPr="00D34730" w:rsidRDefault="004669EA" w:rsidP="0032785D">
            <w:pPr>
              <w:jc w:val="center"/>
              <w:rPr>
                <w:rFonts w:ascii="Arial" w:hAnsi="Arial" w:cs="Arial"/>
                <w:b/>
                <w:bCs/>
                <w:color w:val="002060"/>
                <w:sz w:val="22"/>
                <w:szCs w:val="22"/>
              </w:rPr>
            </w:pPr>
            <w:r>
              <w:rPr>
                <w:rFonts w:ascii="Arial" w:hAnsi="Arial" w:cs="Arial"/>
                <w:b/>
                <w:bCs/>
                <w:color w:val="002060"/>
                <w:sz w:val="22"/>
                <w:szCs w:val="22"/>
              </w:rPr>
              <w:t xml:space="preserve">             </w:t>
            </w:r>
            <w:r w:rsidR="00D34730" w:rsidRPr="00D34730">
              <w:rPr>
                <w:rFonts w:ascii="Arial" w:hAnsi="Arial" w:cs="Arial"/>
                <w:b/>
                <w:bCs/>
                <w:color w:val="002060"/>
                <w:sz w:val="22"/>
                <w:szCs w:val="22"/>
              </w:rPr>
              <w:t>Sedicesimi</w:t>
            </w:r>
          </w:p>
        </w:tc>
        <w:tc>
          <w:tcPr>
            <w:tcW w:w="209" w:type="dxa"/>
            <w:tcBorders>
              <w:top w:val="nil"/>
              <w:left w:val="nil"/>
              <w:right w:val="nil"/>
            </w:tcBorders>
            <w:shd w:val="clear" w:color="000000" w:fill="EAEAEA"/>
            <w:noWrap/>
            <w:vAlign w:val="center"/>
            <w:hideMark/>
          </w:tcPr>
          <w:p w14:paraId="49C92323" w14:textId="77777777" w:rsidR="00D34730" w:rsidRPr="00D34730" w:rsidRDefault="00D34730" w:rsidP="0032785D">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right w:val="nil"/>
            </w:tcBorders>
            <w:shd w:val="clear" w:color="000000" w:fill="EAEAEA"/>
            <w:noWrap/>
            <w:vAlign w:val="center"/>
            <w:hideMark/>
          </w:tcPr>
          <w:p w14:paraId="4455BF98" w14:textId="52DBEF81" w:rsidR="00D34730" w:rsidRPr="00D34730" w:rsidRDefault="004669EA" w:rsidP="0032785D">
            <w:pPr>
              <w:jc w:val="center"/>
              <w:rPr>
                <w:rFonts w:ascii="Arial" w:hAnsi="Arial" w:cs="Arial"/>
                <w:b/>
                <w:bCs/>
                <w:color w:val="002060"/>
                <w:sz w:val="22"/>
                <w:szCs w:val="22"/>
              </w:rPr>
            </w:pPr>
            <w:r>
              <w:rPr>
                <w:rFonts w:ascii="Arial" w:hAnsi="Arial" w:cs="Arial"/>
                <w:b/>
                <w:bCs/>
                <w:color w:val="002060"/>
                <w:sz w:val="22"/>
                <w:szCs w:val="22"/>
              </w:rPr>
              <w:t xml:space="preserve">   </w:t>
            </w:r>
            <w:r w:rsidR="00D34730" w:rsidRPr="00D34730">
              <w:rPr>
                <w:rFonts w:ascii="Arial" w:hAnsi="Arial" w:cs="Arial"/>
                <w:b/>
                <w:bCs/>
                <w:color w:val="002060"/>
                <w:sz w:val="22"/>
                <w:szCs w:val="22"/>
              </w:rPr>
              <w:t>Ottavi</w:t>
            </w:r>
          </w:p>
        </w:tc>
        <w:tc>
          <w:tcPr>
            <w:tcW w:w="209" w:type="dxa"/>
            <w:tcBorders>
              <w:top w:val="nil"/>
              <w:left w:val="nil"/>
              <w:bottom w:val="nil"/>
              <w:right w:val="nil"/>
            </w:tcBorders>
            <w:shd w:val="clear" w:color="000000" w:fill="EAEAEA"/>
            <w:noWrap/>
            <w:vAlign w:val="center"/>
            <w:hideMark/>
          </w:tcPr>
          <w:p w14:paraId="28A407CE" w14:textId="77777777" w:rsidR="00D34730" w:rsidRPr="00D34730" w:rsidRDefault="00D34730" w:rsidP="0032785D">
            <w:pPr>
              <w:jc w:val="center"/>
              <w:rPr>
                <w:rFonts w:ascii="Arial" w:hAnsi="Arial" w:cs="Arial"/>
                <w:b/>
                <w:bCs/>
                <w:color w:val="002060"/>
                <w:sz w:val="22"/>
                <w:szCs w:val="22"/>
              </w:rPr>
            </w:pPr>
            <w:r w:rsidRPr="00D34730">
              <w:rPr>
                <w:rFonts w:ascii="Arial" w:hAnsi="Arial" w:cs="Arial"/>
                <w:b/>
                <w:bCs/>
                <w:color w:val="002060"/>
                <w:sz w:val="22"/>
                <w:szCs w:val="22"/>
              </w:rPr>
              <w:t> </w:t>
            </w:r>
          </w:p>
        </w:tc>
        <w:tc>
          <w:tcPr>
            <w:tcW w:w="1718" w:type="dxa"/>
            <w:tcBorders>
              <w:top w:val="nil"/>
              <w:left w:val="nil"/>
              <w:bottom w:val="nil"/>
              <w:right w:val="nil"/>
            </w:tcBorders>
            <w:shd w:val="clear" w:color="000000" w:fill="EAEAEA"/>
            <w:noWrap/>
            <w:vAlign w:val="center"/>
            <w:hideMark/>
          </w:tcPr>
          <w:p w14:paraId="37CC3EA8" w14:textId="77777777" w:rsidR="00D34730" w:rsidRPr="00D34730" w:rsidRDefault="00D34730" w:rsidP="0032785D">
            <w:pPr>
              <w:jc w:val="center"/>
              <w:rPr>
                <w:rFonts w:ascii="Arial" w:hAnsi="Arial" w:cs="Arial"/>
                <w:b/>
                <w:bCs/>
                <w:color w:val="002060"/>
                <w:sz w:val="22"/>
                <w:szCs w:val="22"/>
              </w:rPr>
            </w:pPr>
            <w:r w:rsidRPr="00D34730">
              <w:rPr>
                <w:rFonts w:ascii="Arial" w:hAnsi="Arial" w:cs="Arial"/>
                <w:b/>
                <w:bCs/>
                <w:color w:val="002060"/>
                <w:sz w:val="22"/>
                <w:szCs w:val="22"/>
              </w:rPr>
              <w:t>Quarti</w:t>
            </w:r>
          </w:p>
        </w:tc>
      </w:tr>
    </w:tbl>
    <w:p w14:paraId="75D1B207" w14:textId="77777777" w:rsidR="00D34730" w:rsidRDefault="00D34730" w:rsidP="00D34730">
      <w:pPr>
        <w:pStyle w:val="Corpodeltesto21"/>
        <w:divId w:val="527259509"/>
        <w:rPr>
          <w:rFonts w:ascii="Arial" w:hAnsi="Arial" w:cs="Arial"/>
          <w:color w:val="002060"/>
          <w:sz w:val="22"/>
        </w:rPr>
      </w:pPr>
    </w:p>
    <w:tbl>
      <w:tblPr>
        <w:tblW w:w="10400" w:type="dxa"/>
        <w:tblInd w:w="55" w:type="dxa"/>
        <w:tblLayout w:type="fixed"/>
        <w:tblCellMar>
          <w:left w:w="70" w:type="dxa"/>
          <w:right w:w="70" w:type="dxa"/>
        </w:tblCellMar>
        <w:tblLook w:val="04A0" w:firstRow="1" w:lastRow="0" w:firstColumn="1" w:lastColumn="0" w:noHBand="0" w:noVBand="1"/>
      </w:tblPr>
      <w:tblGrid>
        <w:gridCol w:w="360"/>
        <w:gridCol w:w="3940"/>
        <w:gridCol w:w="1220"/>
        <w:gridCol w:w="1220"/>
        <w:gridCol w:w="1220"/>
        <w:gridCol w:w="419"/>
        <w:gridCol w:w="2021"/>
      </w:tblGrid>
      <w:tr w:rsidR="00FB7100" w:rsidRPr="00FB7100" w14:paraId="1E1A01E3" w14:textId="77777777" w:rsidTr="00FB710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08A7B866"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A</w:t>
            </w:r>
          </w:p>
        </w:tc>
        <w:tc>
          <w:tcPr>
            <w:tcW w:w="3940" w:type="dxa"/>
            <w:tcBorders>
              <w:top w:val="single" w:sz="8" w:space="0" w:color="auto"/>
              <w:left w:val="nil"/>
              <w:bottom w:val="single" w:sz="4" w:space="0" w:color="auto"/>
              <w:right w:val="single" w:sz="8" w:space="0" w:color="auto"/>
            </w:tcBorders>
            <w:shd w:val="clear" w:color="000000" w:fill="FFFF00"/>
            <w:noWrap/>
            <w:vAlign w:val="bottom"/>
            <w:hideMark/>
          </w:tcPr>
          <w:p w14:paraId="2559CC4A" w14:textId="77777777" w:rsidR="00FB7100" w:rsidRPr="00FB7100" w:rsidRDefault="00FB7100" w:rsidP="00FB7100">
            <w:pPr>
              <w:jc w:val="left"/>
              <w:rPr>
                <w:rFonts w:ascii="Arial" w:hAnsi="Arial" w:cs="Arial"/>
                <w:b/>
                <w:bCs/>
                <w:color w:val="000090"/>
                <w:sz w:val="22"/>
                <w:szCs w:val="22"/>
              </w:rPr>
            </w:pPr>
            <w:r w:rsidRPr="00FB7100">
              <w:rPr>
                <w:rFonts w:ascii="Arial" w:hAnsi="Arial" w:cs="Arial"/>
                <w:b/>
                <w:bCs/>
                <w:color w:val="000090"/>
                <w:sz w:val="22"/>
                <w:szCs w:val="22"/>
              </w:rPr>
              <w:t>AUDAX 1970 S.ANGELO</w:t>
            </w:r>
          </w:p>
        </w:tc>
        <w:tc>
          <w:tcPr>
            <w:tcW w:w="1220" w:type="dxa"/>
            <w:tcBorders>
              <w:top w:val="nil"/>
              <w:left w:val="nil"/>
              <w:bottom w:val="single" w:sz="8" w:space="0" w:color="auto"/>
              <w:right w:val="nil"/>
            </w:tcBorders>
            <w:shd w:val="clear" w:color="auto" w:fill="auto"/>
            <w:noWrap/>
            <w:vAlign w:val="bottom"/>
            <w:hideMark/>
          </w:tcPr>
          <w:p w14:paraId="00FF054F"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527B53AE"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1220" w:type="dxa"/>
            <w:tcBorders>
              <w:top w:val="nil"/>
              <w:left w:val="nil"/>
              <w:bottom w:val="nil"/>
              <w:right w:val="nil"/>
            </w:tcBorders>
            <w:shd w:val="clear" w:color="auto" w:fill="auto"/>
            <w:noWrap/>
            <w:vAlign w:val="bottom"/>
            <w:hideMark/>
          </w:tcPr>
          <w:p w14:paraId="60462BF4"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F110A9A" w14:textId="77777777" w:rsidR="00FB7100" w:rsidRPr="00FB7100" w:rsidRDefault="00FB7100" w:rsidP="00FB7100">
            <w:pPr>
              <w:rPr>
                <w:rFonts w:ascii="Arial" w:hAnsi="Arial" w:cs="Arial"/>
                <w:color w:val="000090"/>
                <w:sz w:val="17"/>
                <w:szCs w:val="17"/>
              </w:rPr>
            </w:pPr>
          </w:p>
        </w:tc>
        <w:tc>
          <w:tcPr>
            <w:tcW w:w="2021" w:type="dxa"/>
            <w:tcBorders>
              <w:top w:val="nil"/>
              <w:left w:val="nil"/>
              <w:bottom w:val="nil"/>
              <w:right w:val="nil"/>
            </w:tcBorders>
            <w:shd w:val="clear" w:color="auto" w:fill="auto"/>
            <w:noWrap/>
            <w:vAlign w:val="bottom"/>
            <w:hideMark/>
          </w:tcPr>
          <w:p w14:paraId="4BD0A36A" w14:textId="77777777" w:rsidR="00FB7100" w:rsidRPr="00FB7100" w:rsidRDefault="00FB7100" w:rsidP="00FB7100">
            <w:pPr>
              <w:jc w:val="center"/>
              <w:rPr>
                <w:rFonts w:ascii="Arial" w:hAnsi="Arial" w:cs="Arial"/>
                <w:color w:val="000090"/>
                <w:sz w:val="17"/>
                <w:szCs w:val="17"/>
              </w:rPr>
            </w:pPr>
          </w:p>
        </w:tc>
      </w:tr>
      <w:tr w:rsidR="00FB7100" w:rsidRPr="00FB7100" w14:paraId="29950B1E"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6C715EA"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7EA0918A"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CERRETO D’ESI C5 A.S.D.</w:t>
            </w:r>
          </w:p>
        </w:tc>
        <w:tc>
          <w:tcPr>
            <w:tcW w:w="1220" w:type="dxa"/>
            <w:tcBorders>
              <w:top w:val="nil"/>
              <w:left w:val="nil"/>
              <w:bottom w:val="nil"/>
              <w:right w:val="nil"/>
            </w:tcBorders>
            <w:shd w:val="clear" w:color="auto" w:fill="auto"/>
            <w:noWrap/>
            <w:vAlign w:val="bottom"/>
            <w:hideMark/>
          </w:tcPr>
          <w:p w14:paraId="70FC4BAC"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19EFFF18"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271A0E11"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2D9A6D8E"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1869B016" w14:textId="77777777" w:rsidR="00FB7100" w:rsidRPr="00FB7100" w:rsidRDefault="00FB7100" w:rsidP="00FB7100">
            <w:pPr>
              <w:jc w:val="center"/>
              <w:rPr>
                <w:rFonts w:ascii="Arial" w:hAnsi="Arial" w:cs="Arial"/>
                <w:color w:val="000090"/>
                <w:sz w:val="17"/>
                <w:szCs w:val="17"/>
              </w:rPr>
            </w:pPr>
          </w:p>
        </w:tc>
      </w:tr>
      <w:tr w:rsidR="00FB7100" w:rsidRPr="00FB7100" w14:paraId="13A8442F"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55D8508B"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696CBBF"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MONTESICURO TRE COLLI</w:t>
            </w:r>
          </w:p>
        </w:tc>
        <w:tc>
          <w:tcPr>
            <w:tcW w:w="1220" w:type="dxa"/>
            <w:tcBorders>
              <w:top w:val="nil"/>
              <w:left w:val="nil"/>
              <w:bottom w:val="single" w:sz="8" w:space="0" w:color="auto"/>
              <w:right w:val="nil"/>
            </w:tcBorders>
            <w:shd w:val="clear" w:color="auto" w:fill="auto"/>
            <w:noWrap/>
            <w:vAlign w:val="bottom"/>
            <w:hideMark/>
          </w:tcPr>
          <w:p w14:paraId="421343C4"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81B86D3"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53103793"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3030E409"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5EA8FABE" w14:textId="77777777" w:rsidR="00FB7100" w:rsidRPr="00FB7100" w:rsidRDefault="00FB7100" w:rsidP="00FB7100">
            <w:pPr>
              <w:jc w:val="center"/>
              <w:rPr>
                <w:rFonts w:ascii="Arial" w:hAnsi="Arial" w:cs="Arial"/>
                <w:color w:val="000090"/>
                <w:sz w:val="17"/>
                <w:szCs w:val="17"/>
              </w:rPr>
            </w:pPr>
          </w:p>
        </w:tc>
      </w:tr>
      <w:tr w:rsidR="00FB7100" w:rsidRPr="00FB7100" w14:paraId="056B82DB"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394C8DE6"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8EC8DB1"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VERBENA C5 ANCONA</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360490AD"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682EFA5D"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6D47A07E"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FE4F263"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3D33C078"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6761D4E9"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887B513"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593A3F24"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OSTRENSE</w:t>
            </w:r>
          </w:p>
        </w:tc>
        <w:tc>
          <w:tcPr>
            <w:tcW w:w="1220" w:type="dxa"/>
            <w:tcBorders>
              <w:top w:val="nil"/>
              <w:left w:val="nil"/>
              <w:bottom w:val="single" w:sz="8" w:space="0" w:color="auto"/>
              <w:right w:val="nil"/>
            </w:tcBorders>
            <w:shd w:val="clear" w:color="auto" w:fill="auto"/>
            <w:noWrap/>
            <w:vAlign w:val="bottom"/>
            <w:hideMark/>
          </w:tcPr>
          <w:p w14:paraId="2A952C7C"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37D853C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0113FFF9"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774FA9C7"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46312B95" w14:textId="77777777" w:rsidR="00FB7100" w:rsidRPr="00FB7100" w:rsidRDefault="00FB7100" w:rsidP="00FB7100">
            <w:pPr>
              <w:jc w:val="center"/>
              <w:rPr>
                <w:rFonts w:ascii="Arial" w:hAnsi="Arial" w:cs="Arial"/>
                <w:color w:val="000090"/>
                <w:sz w:val="17"/>
                <w:szCs w:val="17"/>
              </w:rPr>
            </w:pPr>
          </w:p>
        </w:tc>
      </w:tr>
      <w:tr w:rsidR="00FB7100" w:rsidRPr="00FB7100" w14:paraId="582D12F6"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F31CA0F"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24216C01"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REAL FABRIANO</w:t>
            </w:r>
          </w:p>
        </w:tc>
        <w:tc>
          <w:tcPr>
            <w:tcW w:w="1220" w:type="dxa"/>
            <w:tcBorders>
              <w:top w:val="nil"/>
              <w:left w:val="nil"/>
              <w:bottom w:val="nil"/>
              <w:right w:val="nil"/>
            </w:tcBorders>
            <w:shd w:val="clear" w:color="auto" w:fill="auto"/>
            <w:noWrap/>
            <w:vAlign w:val="bottom"/>
            <w:hideMark/>
          </w:tcPr>
          <w:p w14:paraId="313931F0"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7A3D9A47"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28548AAF"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4E591CD6"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4BB41F99" w14:textId="77777777" w:rsidR="00FB7100" w:rsidRPr="00FB7100" w:rsidRDefault="00FB7100" w:rsidP="00FB7100">
            <w:pPr>
              <w:jc w:val="center"/>
              <w:rPr>
                <w:rFonts w:ascii="Arial" w:hAnsi="Arial" w:cs="Arial"/>
                <w:color w:val="000090"/>
                <w:sz w:val="17"/>
                <w:szCs w:val="17"/>
              </w:rPr>
            </w:pPr>
          </w:p>
        </w:tc>
      </w:tr>
      <w:tr w:rsidR="00FB7100" w:rsidRPr="00FB7100" w14:paraId="7013C74C"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543D542A"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4FD29F35"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CERRETO CALCIO</w:t>
            </w:r>
          </w:p>
        </w:tc>
        <w:tc>
          <w:tcPr>
            <w:tcW w:w="1220" w:type="dxa"/>
            <w:tcBorders>
              <w:top w:val="nil"/>
              <w:left w:val="nil"/>
              <w:bottom w:val="single" w:sz="8" w:space="0" w:color="auto"/>
              <w:right w:val="nil"/>
            </w:tcBorders>
            <w:shd w:val="clear" w:color="auto" w:fill="auto"/>
            <w:noWrap/>
            <w:vAlign w:val="bottom"/>
            <w:hideMark/>
          </w:tcPr>
          <w:p w14:paraId="5E3286D3"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536B2CE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51A7B653"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2A0A5E67"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6AD45D7F" w14:textId="77777777" w:rsidR="00FB7100" w:rsidRPr="00FB7100" w:rsidRDefault="00FB7100" w:rsidP="00FB7100">
            <w:pPr>
              <w:jc w:val="center"/>
              <w:rPr>
                <w:rFonts w:ascii="Arial" w:hAnsi="Arial" w:cs="Arial"/>
                <w:color w:val="000090"/>
                <w:sz w:val="17"/>
                <w:szCs w:val="17"/>
              </w:rPr>
            </w:pPr>
          </w:p>
        </w:tc>
      </w:tr>
      <w:tr w:rsidR="00FB7100" w:rsidRPr="00FB7100" w14:paraId="78E5F84E"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1D199AF"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210197C8"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AMICI DEL CENTROSOCIO SP.</w:t>
            </w:r>
          </w:p>
        </w:tc>
        <w:tc>
          <w:tcPr>
            <w:tcW w:w="1220" w:type="dxa"/>
            <w:tcBorders>
              <w:top w:val="nil"/>
              <w:left w:val="nil"/>
              <w:bottom w:val="nil"/>
              <w:right w:val="nil"/>
            </w:tcBorders>
            <w:shd w:val="clear" w:color="auto" w:fill="auto"/>
            <w:noWrap/>
            <w:vAlign w:val="bottom"/>
            <w:hideMark/>
          </w:tcPr>
          <w:p w14:paraId="552898E4"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117E3660"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31F8C8A8"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3036AF52"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3CF0B1E8" w14:textId="77777777" w:rsidR="00FB7100" w:rsidRPr="00FB7100" w:rsidRDefault="00FB7100" w:rsidP="00FB7100">
            <w:pPr>
              <w:jc w:val="center"/>
              <w:rPr>
                <w:rFonts w:ascii="Arial" w:hAnsi="Arial" w:cs="Arial"/>
                <w:color w:val="000090"/>
                <w:sz w:val="17"/>
                <w:szCs w:val="17"/>
              </w:rPr>
            </w:pPr>
          </w:p>
        </w:tc>
      </w:tr>
      <w:tr w:rsidR="00FB7100" w:rsidRPr="00FB7100" w14:paraId="29D447A6" w14:textId="77777777" w:rsidTr="00FB7100">
        <w:trPr>
          <w:divId w:val="527259509"/>
          <w:trHeight w:val="300"/>
        </w:trPr>
        <w:tc>
          <w:tcPr>
            <w:tcW w:w="360" w:type="dxa"/>
            <w:tcBorders>
              <w:top w:val="nil"/>
              <w:left w:val="nil"/>
              <w:bottom w:val="nil"/>
              <w:right w:val="nil"/>
            </w:tcBorders>
            <w:shd w:val="clear" w:color="auto" w:fill="auto"/>
            <w:noWrap/>
            <w:vAlign w:val="bottom"/>
            <w:hideMark/>
          </w:tcPr>
          <w:p w14:paraId="2973BF2D" w14:textId="77777777" w:rsidR="00FB7100" w:rsidRPr="00FB7100" w:rsidRDefault="00FB7100" w:rsidP="00FB7100">
            <w:pPr>
              <w:jc w:val="left"/>
              <w:rPr>
                <w:rFonts w:ascii="Calibri" w:hAnsi="Calibri"/>
                <w:color w:val="000090"/>
                <w:sz w:val="22"/>
                <w:szCs w:val="22"/>
              </w:rPr>
            </w:pPr>
          </w:p>
        </w:tc>
        <w:tc>
          <w:tcPr>
            <w:tcW w:w="3940" w:type="dxa"/>
            <w:tcBorders>
              <w:top w:val="nil"/>
              <w:left w:val="nil"/>
              <w:bottom w:val="nil"/>
              <w:right w:val="nil"/>
            </w:tcBorders>
            <w:shd w:val="clear" w:color="auto" w:fill="auto"/>
            <w:noWrap/>
            <w:vAlign w:val="bottom"/>
            <w:hideMark/>
          </w:tcPr>
          <w:p w14:paraId="5879D81E" w14:textId="77777777" w:rsidR="00FB7100" w:rsidRPr="00FB7100" w:rsidRDefault="00FB7100" w:rsidP="00FB7100">
            <w:pPr>
              <w:jc w:val="left"/>
              <w:rPr>
                <w:rFonts w:ascii="Arial" w:hAnsi="Arial" w:cs="Arial"/>
                <w:b/>
                <w:bCs/>
                <w:color w:val="000090"/>
                <w:sz w:val="22"/>
                <w:szCs w:val="22"/>
              </w:rPr>
            </w:pPr>
          </w:p>
        </w:tc>
        <w:tc>
          <w:tcPr>
            <w:tcW w:w="1220" w:type="dxa"/>
            <w:tcBorders>
              <w:top w:val="nil"/>
              <w:left w:val="nil"/>
              <w:bottom w:val="nil"/>
              <w:right w:val="nil"/>
            </w:tcBorders>
            <w:shd w:val="clear" w:color="auto" w:fill="auto"/>
            <w:noWrap/>
            <w:vAlign w:val="bottom"/>
            <w:hideMark/>
          </w:tcPr>
          <w:p w14:paraId="5564EEA2" w14:textId="77777777" w:rsidR="00FB7100" w:rsidRPr="00FB7100" w:rsidRDefault="00FB7100" w:rsidP="00FB7100">
            <w:pP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1C23A0BC"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1DDA04A5"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4FF0F832"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6A6E703A" w14:textId="77777777" w:rsidR="00FB7100" w:rsidRPr="00FB7100" w:rsidRDefault="00FB7100" w:rsidP="00FB7100">
            <w:pPr>
              <w:jc w:val="center"/>
              <w:rPr>
                <w:rFonts w:ascii="Arial" w:hAnsi="Arial" w:cs="Arial"/>
                <w:color w:val="000090"/>
                <w:sz w:val="17"/>
                <w:szCs w:val="17"/>
              </w:rPr>
            </w:pPr>
          </w:p>
        </w:tc>
      </w:tr>
      <w:tr w:rsidR="00FB7100" w:rsidRPr="00FB7100" w14:paraId="2DEA0297" w14:textId="77777777" w:rsidTr="00FB710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FCD7855"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B</w:t>
            </w:r>
          </w:p>
        </w:tc>
        <w:tc>
          <w:tcPr>
            <w:tcW w:w="3940" w:type="dxa"/>
            <w:tcBorders>
              <w:top w:val="single" w:sz="8" w:space="0" w:color="auto"/>
              <w:left w:val="nil"/>
              <w:bottom w:val="single" w:sz="4" w:space="0" w:color="auto"/>
              <w:right w:val="single" w:sz="8" w:space="0" w:color="auto"/>
            </w:tcBorders>
            <w:shd w:val="clear" w:color="000000" w:fill="FFFF00"/>
            <w:noWrap/>
            <w:vAlign w:val="bottom"/>
            <w:hideMark/>
          </w:tcPr>
          <w:p w14:paraId="188E243B"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PIANACCIO</w:t>
            </w:r>
          </w:p>
        </w:tc>
        <w:tc>
          <w:tcPr>
            <w:tcW w:w="1220" w:type="dxa"/>
            <w:tcBorders>
              <w:top w:val="nil"/>
              <w:left w:val="nil"/>
              <w:bottom w:val="single" w:sz="8" w:space="0" w:color="auto"/>
              <w:right w:val="nil"/>
            </w:tcBorders>
            <w:shd w:val="clear" w:color="auto" w:fill="auto"/>
            <w:noWrap/>
            <w:vAlign w:val="bottom"/>
            <w:hideMark/>
          </w:tcPr>
          <w:p w14:paraId="2010ACA0"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3ABB2AA6"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396008CF"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343EB342"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646FBE72" w14:textId="77777777" w:rsidR="00FB7100" w:rsidRPr="00FB7100" w:rsidRDefault="00FB7100" w:rsidP="00FB7100">
            <w:pPr>
              <w:jc w:val="center"/>
              <w:rPr>
                <w:rFonts w:ascii="Arial" w:hAnsi="Arial" w:cs="Arial"/>
                <w:color w:val="000090"/>
                <w:sz w:val="17"/>
                <w:szCs w:val="17"/>
              </w:rPr>
            </w:pPr>
          </w:p>
        </w:tc>
      </w:tr>
      <w:tr w:rsidR="00FB7100" w:rsidRPr="00FB7100" w14:paraId="4B99F285"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5723945"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0A0BBA73"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DINAMIS 1990</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7EFC91F5"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3A786F72"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3958439A"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0A2646F6"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797D00F0" w14:textId="77777777" w:rsidR="00FB7100" w:rsidRPr="00FB7100" w:rsidRDefault="00FB7100" w:rsidP="00FB7100">
            <w:pPr>
              <w:jc w:val="center"/>
              <w:rPr>
                <w:rFonts w:ascii="Arial" w:hAnsi="Arial" w:cs="Arial"/>
                <w:color w:val="000090"/>
                <w:sz w:val="17"/>
                <w:szCs w:val="17"/>
              </w:rPr>
            </w:pPr>
          </w:p>
        </w:tc>
      </w:tr>
      <w:tr w:rsidR="00FB7100" w:rsidRPr="00FB7100" w14:paraId="77B5411D"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BF9B18E"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51D7B3C"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ILL.PA. CALCIO A 5</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370DA74E"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21D83481"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7E62F22E"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34F1CD31"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3B599BA8" w14:textId="77777777" w:rsidR="00FB7100" w:rsidRPr="00FB7100" w:rsidRDefault="00FB7100" w:rsidP="00FB7100">
            <w:pPr>
              <w:jc w:val="center"/>
              <w:rPr>
                <w:rFonts w:ascii="Arial" w:hAnsi="Arial" w:cs="Arial"/>
                <w:color w:val="000090"/>
                <w:sz w:val="17"/>
                <w:szCs w:val="17"/>
              </w:rPr>
            </w:pPr>
          </w:p>
        </w:tc>
      </w:tr>
      <w:tr w:rsidR="00FB7100" w:rsidRPr="00FB7100" w14:paraId="194138E3"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7F8FE181"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DCB0853"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MONTECAROTTO</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010B38BD"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68C634F"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72CA8D76"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5FA1E34F"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609A4475"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17826875"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76302405"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2FE2BF91"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SPORTLAND</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28DBD8F2"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151E8965"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4F899420"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C045E72"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7EA83EE9" w14:textId="77777777" w:rsidR="00FB7100" w:rsidRPr="00FB7100" w:rsidRDefault="00FB7100" w:rsidP="00FB7100">
            <w:pPr>
              <w:jc w:val="center"/>
              <w:rPr>
                <w:rFonts w:ascii="Arial" w:hAnsi="Arial" w:cs="Arial"/>
                <w:color w:val="000090"/>
                <w:sz w:val="17"/>
                <w:szCs w:val="17"/>
              </w:rPr>
            </w:pPr>
          </w:p>
        </w:tc>
      </w:tr>
      <w:tr w:rsidR="00FB7100" w:rsidRPr="00FB7100" w14:paraId="6147AFEB"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0EE1511"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48AAE85E"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ATL URBINO C5 1999</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5FA14B05"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49C7E132"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141727F7"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5764D851"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52CB6DFF" w14:textId="77777777" w:rsidR="00FB7100" w:rsidRPr="00FB7100" w:rsidRDefault="00FB7100" w:rsidP="00FB7100">
            <w:pPr>
              <w:jc w:val="center"/>
              <w:rPr>
                <w:rFonts w:ascii="Arial" w:hAnsi="Arial" w:cs="Arial"/>
                <w:color w:val="000090"/>
                <w:sz w:val="17"/>
                <w:szCs w:val="17"/>
              </w:rPr>
            </w:pPr>
          </w:p>
        </w:tc>
      </w:tr>
      <w:tr w:rsidR="00FB7100" w:rsidRPr="00FB7100" w14:paraId="5D88FF48"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634B3DF"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7EE54242"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VALLEFOGLIA</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3C2BCC6C"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74E1B2E"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0A75ACA6"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F6D165F"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770031F2" w14:textId="77777777" w:rsidR="00FB7100" w:rsidRPr="00FB7100" w:rsidRDefault="00FB7100" w:rsidP="00FB7100">
            <w:pPr>
              <w:jc w:val="center"/>
              <w:rPr>
                <w:rFonts w:ascii="Arial" w:hAnsi="Arial" w:cs="Arial"/>
                <w:color w:val="000090"/>
                <w:sz w:val="17"/>
                <w:szCs w:val="17"/>
              </w:rPr>
            </w:pPr>
          </w:p>
        </w:tc>
      </w:tr>
      <w:tr w:rsidR="00FB7100" w:rsidRPr="00FB7100" w14:paraId="10164B3A"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BB65C6C"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E049152"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POL.CAGLI SPORT ASSOCIATI</w:t>
            </w:r>
          </w:p>
        </w:tc>
        <w:tc>
          <w:tcPr>
            <w:tcW w:w="1220" w:type="dxa"/>
            <w:tcBorders>
              <w:top w:val="nil"/>
              <w:left w:val="nil"/>
              <w:bottom w:val="nil"/>
              <w:right w:val="nil"/>
            </w:tcBorders>
            <w:shd w:val="clear" w:color="auto" w:fill="auto"/>
            <w:noWrap/>
            <w:vAlign w:val="bottom"/>
            <w:hideMark/>
          </w:tcPr>
          <w:p w14:paraId="2047DAD2"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7FA27091"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15C5796B"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3CFB265"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61FBB331" w14:textId="77777777" w:rsidR="00FB7100" w:rsidRPr="00FB7100" w:rsidRDefault="00FB7100" w:rsidP="00FB7100">
            <w:pPr>
              <w:jc w:val="center"/>
              <w:rPr>
                <w:rFonts w:ascii="Arial" w:hAnsi="Arial" w:cs="Arial"/>
                <w:color w:val="000090"/>
                <w:sz w:val="17"/>
                <w:szCs w:val="17"/>
              </w:rPr>
            </w:pPr>
          </w:p>
        </w:tc>
      </w:tr>
      <w:tr w:rsidR="00FB7100" w:rsidRPr="00FB7100" w14:paraId="546CF3CA" w14:textId="77777777" w:rsidTr="00FB7100">
        <w:trPr>
          <w:divId w:val="527259509"/>
          <w:trHeight w:val="300"/>
        </w:trPr>
        <w:tc>
          <w:tcPr>
            <w:tcW w:w="360" w:type="dxa"/>
            <w:tcBorders>
              <w:top w:val="nil"/>
              <w:left w:val="nil"/>
              <w:bottom w:val="nil"/>
              <w:right w:val="nil"/>
            </w:tcBorders>
            <w:shd w:val="clear" w:color="auto" w:fill="auto"/>
            <w:noWrap/>
            <w:vAlign w:val="bottom"/>
            <w:hideMark/>
          </w:tcPr>
          <w:p w14:paraId="42509D2D" w14:textId="77777777" w:rsidR="00FB7100" w:rsidRPr="00FB7100" w:rsidRDefault="00FB7100" w:rsidP="00FB7100">
            <w:pPr>
              <w:jc w:val="left"/>
              <w:rPr>
                <w:rFonts w:ascii="Calibri" w:hAnsi="Calibri"/>
                <w:color w:val="000090"/>
                <w:sz w:val="22"/>
                <w:szCs w:val="22"/>
              </w:rPr>
            </w:pPr>
          </w:p>
        </w:tc>
        <w:tc>
          <w:tcPr>
            <w:tcW w:w="3940" w:type="dxa"/>
            <w:tcBorders>
              <w:top w:val="nil"/>
              <w:left w:val="nil"/>
              <w:bottom w:val="single" w:sz="8" w:space="0" w:color="auto"/>
              <w:right w:val="nil"/>
            </w:tcBorders>
            <w:shd w:val="clear" w:color="auto" w:fill="auto"/>
            <w:noWrap/>
            <w:vAlign w:val="bottom"/>
            <w:hideMark/>
          </w:tcPr>
          <w:p w14:paraId="29AAAE87" w14:textId="77777777" w:rsidR="00FB7100" w:rsidRPr="00FB7100" w:rsidRDefault="00FB7100" w:rsidP="00FB7100">
            <w:pPr>
              <w:jc w:val="left"/>
              <w:rPr>
                <w:rFonts w:ascii="Arial" w:hAnsi="Arial" w:cs="Arial"/>
                <w:b/>
                <w:bCs/>
                <w:color w:val="000090"/>
                <w:sz w:val="22"/>
                <w:szCs w:val="22"/>
              </w:rPr>
            </w:pPr>
            <w:r w:rsidRPr="00FB7100">
              <w:rPr>
                <w:rFonts w:ascii="Arial" w:hAnsi="Arial" w:cs="Arial"/>
                <w:b/>
                <w:bCs/>
                <w:color w:val="000090"/>
                <w:sz w:val="22"/>
                <w:szCs w:val="22"/>
              </w:rPr>
              <w:t> </w:t>
            </w:r>
          </w:p>
        </w:tc>
        <w:tc>
          <w:tcPr>
            <w:tcW w:w="2440" w:type="dxa"/>
            <w:gridSpan w:val="2"/>
            <w:tcBorders>
              <w:top w:val="nil"/>
              <w:left w:val="nil"/>
              <w:bottom w:val="nil"/>
              <w:right w:val="nil"/>
            </w:tcBorders>
            <w:shd w:val="clear" w:color="auto" w:fill="auto"/>
            <w:noWrap/>
            <w:vAlign w:val="bottom"/>
            <w:hideMark/>
          </w:tcPr>
          <w:p w14:paraId="13F62918" w14:textId="77777777" w:rsidR="00FB7100" w:rsidRPr="00FB7100" w:rsidRDefault="00FB7100" w:rsidP="00FB7100">
            <w:pP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65932C19"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A0FA5A1"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2551F692" w14:textId="77777777" w:rsidR="00FB7100" w:rsidRPr="00FB7100" w:rsidRDefault="00FB7100" w:rsidP="00FB7100">
            <w:pPr>
              <w:jc w:val="center"/>
              <w:rPr>
                <w:rFonts w:ascii="Arial" w:hAnsi="Arial" w:cs="Arial"/>
                <w:color w:val="000090"/>
                <w:sz w:val="17"/>
                <w:szCs w:val="17"/>
              </w:rPr>
            </w:pPr>
          </w:p>
        </w:tc>
      </w:tr>
      <w:tr w:rsidR="00FB7100" w:rsidRPr="00FB7100" w14:paraId="6E0A71D0" w14:textId="77777777" w:rsidTr="00FB710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72D1616C"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C</w:t>
            </w:r>
          </w:p>
        </w:tc>
        <w:tc>
          <w:tcPr>
            <w:tcW w:w="3940" w:type="dxa"/>
            <w:tcBorders>
              <w:top w:val="nil"/>
              <w:left w:val="nil"/>
              <w:bottom w:val="single" w:sz="4" w:space="0" w:color="auto"/>
              <w:right w:val="single" w:sz="8" w:space="0" w:color="auto"/>
            </w:tcBorders>
            <w:shd w:val="clear" w:color="000000" w:fill="FFFF00"/>
            <w:noWrap/>
            <w:vAlign w:val="bottom"/>
            <w:hideMark/>
          </w:tcPr>
          <w:p w14:paraId="659372A7"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1995 FUTSAL PESARO</w:t>
            </w:r>
          </w:p>
        </w:tc>
        <w:tc>
          <w:tcPr>
            <w:tcW w:w="1220" w:type="dxa"/>
            <w:tcBorders>
              <w:top w:val="nil"/>
              <w:left w:val="nil"/>
              <w:bottom w:val="single" w:sz="8" w:space="0" w:color="auto"/>
              <w:right w:val="nil"/>
            </w:tcBorders>
            <w:shd w:val="clear" w:color="auto" w:fill="auto"/>
            <w:noWrap/>
            <w:vAlign w:val="bottom"/>
            <w:hideMark/>
          </w:tcPr>
          <w:p w14:paraId="64A26BC6"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460D757A"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1220" w:type="dxa"/>
            <w:tcBorders>
              <w:top w:val="nil"/>
              <w:left w:val="nil"/>
              <w:bottom w:val="nil"/>
              <w:right w:val="nil"/>
            </w:tcBorders>
            <w:shd w:val="clear" w:color="auto" w:fill="auto"/>
            <w:noWrap/>
            <w:vAlign w:val="bottom"/>
            <w:hideMark/>
          </w:tcPr>
          <w:p w14:paraId="0D60AE67"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10F5A2B" w14:textId="77777777" w:rsidR="00FB7100" w:rsidRPr="00FB7100" w:rsidRDefault="00FB7100" w:rsidP="00FB7100">
            <w:pPr>
              <w:rPr>
                <w:rFonts w:ascii="Arial" w:hAnsi="Arial" w:cs="Arial"/>
                <w:color w:val="000090"/>
                <w:sz w:val="17"/>
                <w:szCs w:val="17"/>
              </w:rPr>
            </w:pPr>
          </w:p>
        </w:tc>
        <w:tc>
          <w:tcPr>
            <w:tcW w:w="2021" w:type="dxa"/>
            <w:tcBorders>
              <w:top w:val="nil"/>
              <w:left w:val="nil"/>
              <w:bottom w:val="nil"/>
              <w:right w:val="nil"/>
            </w:tcBorders>
            <w:shd w:val="clear" w:color="auto" w:fill="auto"/>
            <w:noWrap/>
            <w:vAlign w:val="bottom"/>
            <w:hideMark/>
          </w:tcPr>
          <w:p w14:paraId="5502F8AA" w14:textId="77777777" w:rsidR="00FB7100" w:rsidRPr="00FB7100" w:rsidRDefault="00FB7100" w:rsidP="00FB7100">
            <w:pPr>
              <w:jc w:val="center"/>
              <w:rPr>
                <w:rFonts w:ascii="Arial" w:hAnsi="Arial" w:cs="Arial"/>
                <w:color w:val="000090"/>
                <w:sz w:val="17"/>
                <w:szCs w:val="17"/>
              </w:rPr>
            </w:pPr>
          </w:p>
        </w:tc>
      </w:tr>
      <w:tr w:rsidR="00FB7100" w:rsidRPr="00FB7100" w14:paraId="3DC5C906"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1BD3386"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726E5200"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AVIS ARCEVIA 1964</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0D4CBE4B"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542CF320"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5B77EF16"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231BFE61"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03FA8B7C" w14:textId="77777777" w:rsidR="00FB7100" w:rsidRPr="00FB7100" w:rsidRDefault="00FB7100" w:rsidP="00FB7100">
            <w:pPr>
              <w:jc w:val="center"/>
              <w:rPr>
                <w:rFonts w:ascii="Arial" w:hAnsi="Arial" w:cs="Arial"/>
                <w:color w:val="000090"/>
                <w:sz w:val="17"/>
                <w:szCs w:val="17"/>
              </w:rPr>
            </w:pPr>
          </w:p>
        </w:tc>
      </w:tr>
      <w:tr w:rsidR="00FB7100" w:rsidRPr="00FB7100" w14:paraId="269E43A8"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7BDAEC3"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72E668E5"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NUOVA OTTRANO 98</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0C531547"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6A63F079"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170D4E31"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747D676B"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09F567DD" w14:textId="77777777" w:rsidR="00FB7100" w:rsidRPr="00FB7100" w:rsidRDefault="00FB7100" w:rsidP="00FB7100">
            <w:pPr>
              <w:jc w:val="center"/>
              <w:rPr>
                <w:rFonts w:ascii="Arial" w:hAnsi="Arial" w:cs="Arial"/>
                <w:color w:val="000090"/>
                <w:sz w:val="17"/>
                <w:szCs w:val="17"/>
              </w:rPr>
            </w:pPr>
          </w:p>
        </w:tc>
      </w:tr>
      <w:tr w:rsidR="00FB7100" w:rsidRPr="00FB7100" w14:paraId="158DEC3F"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0964A9E"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0B946EC"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CASINE</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1EE29611"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75A3C4D7"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26C374ED"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336975A6"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6FD33B11"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4FFFBCAD"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0ACE41D"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03B7DAFF"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CASTELBELLINO CALCIO A 5</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3F590D6E"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5664FB0D"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7B000440"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4AB005FB"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5DE25C67" w14:textId="77777777" w:rsidR="00FB7100" w:rsidRPr="00FB7100" w:rsidRDefault="00FB7100" w:rsidP="00FB7100">
            <w:pPr>
              <w:jc w:val="center"/>
              <w:rPr>
                <w:rFonts w:ascii="Arial" w:hAnsi="Arial" w:cs="Arial"/>
                <w:color w:val="000090"/>
                <w:sz w:val="17"/>
                <w:szCs w:val="17"/>
              </w:rPr>
            </w:pPr>
          </w:p>
        </w:tc>
      </w:tr>
      <w:tr w:rsidR="00FB7100" w:rsidRPr="00FB7100" w14:paraId="7342F152"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0F609D9"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19E48ADF"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MONTALTO DI CUCCURANO CA5</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6FB059F6"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5B78211C"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2A9B1AFF"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1B676ABA"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69761CFC" w14:textId="77777777" w:rsidR="00FB7100" w:rsidRPr="00FB7100" w:rsidRDefault="00FB7100" w:rsidP="00FB7100">
            <w:pPr>
              <w:jc w:val="center"/>
              <w:rPr>
                <w:rFonts w:ascii="Arial" w:hAnsi="Arial" w:cs="Arial"/>
                <w:color w:val="000090"/>
                <w:sz w:val="17"/>
                <w:szCs w:val="17"/>
              </w:rPr>
            </w:pPr>
          </w:p>
        </w:tc>
      </w:tr>
      <w:tr w:rsidR="00FB7100" w:rsidRPr="00FB7100" w14:paraId="63AFA89A"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A30C7B4"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C6A3A66"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ACLI MANTOVANI CALCIO A 5</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424F5E7B"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9E85F3C"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629A76BB"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AC9E08A"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0DB7EA99" w14:textId="77777777" w:rsidR="00FB7100" w:rsidRPr="00FB7100" w:rsidRDefault="00FB7100" w:rsidP="00FB7100">
            <w:pPr>
              <w:jc w:val="center"/>
              <w:rPr>
                <w:rFonts w:ascii="Arial" w:hAnsi="Arial" w:cs="Arial"/>
                <w:color w:val="000090"/>
                <w:sz w:val="17"/>
                <w:szCs w:val="17"/>
              </w:rPr>
            </w:pPr>
          </w:p>
        </w:tc>
      </w:tr>
      <w:tr w:rsidR="00FB7100" w:rsidRPr="00FB7100" w14:paraId="5D2665E5"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4E3FE8D"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19A94290"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JESI CALCIO A 5</w:t>
            </w:r>
          </w:p>
        </w:tc>
        <w:tc>
          <w:tcPr>
            <w:tcW w:w="1220" w:type="dxa"/>
            <w:tcBorders>
              <w:top w:val="nil"/>
              <w:left w:val="nil"/>
              <w:bottom w:val="nil"/>
              <w:right w:val="nil"/>
            </w:tcBorders>
            <w:shd w:val="clear" w:color="auto" w:fill="auto"/>
            <w:noWrap/>
            <w:vAlign w:val="bottom"/>
            <w:hideMark/>
          </w:tcPr>
          <w:p w14:paraId="0D6B51E7"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6931B83F"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337644F8"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B40B024"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5BB22AF2" w14:textId="77777777" w:rsidR="00FB7100" w:rsidRPr="00FB7100" w:rsidRDefault="00FB7100" w:rsidP="00FB7100">
            <w:pPr>
              <w:jc w:val="center"/>
              <w:rPr>
                <w:rFonts w:ascii="Arial" w:hAnsi="Arial" w:cs="Arial"/>
                <w:color w:val="000090"/>
                <w:sz w:val="17"/>
                <w:szCs w:val="17"/>
              </w:rPr>
            </w:pPr>
          </w:p>
        </w:tc>
      </w:tr>
      <w:tr w:rsidR="00FB7100" w:rsidRPr="00FB7100" w14:paraId="5AD27039" w14:textId="77777777" w:rsidTr="00FB7100">
        <w:trPr>
          <w:divId w:val="527259509"/>
          <w:trHeight w:val="300"/>
        </w:trPr>
        <w:tc>
          <w:tcPr>
            <w:tcW w:w="360" w:type="dxa"/>
            <w:tcBorders>
              <w:top w:val="nil"/>
              <w:left w:val="nil"/>
              <w:bottom w:val="nil"/>
              <w:right w:val="nil"/>
            </w:tcBorders>
            <w:shd w:val="clear" w:color="auto" w:fill="auto"/>
            <w:noWrap/>
            <w:vAlign w:val="bottom"/>
            <w:hideMark/>
          </w:tcPr>
          <w:p w14:paraId="5AFC1760" w14:textId="77777777" w:rsidR="00FB7100" w:rsidRDefault="00FB7100" w:rsidP="00FB7100">
            <w:pPr>
              <w:jc w:val="left"/>
              <w:rPr>
                <w:rFonts w:ascii="Calibri" w:hAnsi="Calibri"/>
                <w:color w:val="000090"/>
                <w:sz w:val="22"/>
                <w:szCs w:val="22"/>
              </w:rPr>
            </w:pPr>
          </w:p>
          <w:p w14:paraId="251FF62F" w14:textId="77777777" w:rsidR="004669EA" w:rsidRPr="00FB7100" w:rsidRDefault="004669EA" w:rsidP="00FB7100">
            <w:pPr>
              <w:jc w:val="left"/>
              <w:rPr>
                <w:rFonts w:ascii="Calibri" w:hAnsi="Calibri"/>
                <w:color w:val="000090"/>
                <w:sz w:val="22"/>
                <w:szCs w:val="22"/>
              </w:rPr>
            </w:pPr>
          </w:p>
        </w:tc>
        <w:tc>
          <w:tcPr>
            <w:tcW w:w="3940" w:type="dxa"/>
            <w:tcBorders>
              <w:top w:val="nil"/>
              <w:left w:val="nil"/>
              <w:bottom w:val="single" w:sz="8" w:space="0" w:color="auto"/>
              <w:right w:val="nil"/>
            </w:tcBorders>
            <w:shd w:val="clear" w:color="auto" w:fill="auto"/>
            <w:noWrap/>
            <w:vAlign w:val="bottom"/>
            <w:hideMark/>
          </w:tcPr>
          <w:p w14:paraId="14199B8A" w14:textId="77777777" w:rsidR="00FB7100" w:rsidRDefault="00FB7100" w:rsidP="00FB7100">
            <w:pPr>
              <w:jc w:val="left"/>
              <w:rPr>
                <w:rFonts w:ascii="Arial" w:hAnsi="Arial" w:cs="Arial"/>
                <w:b/>
                <w:bCs/>
                <w:color w:val="000090"/>
                <w:sz w:val="22"/>
                <w:szCs w:val="22"/>
              </w:rPr>
            </w:pPr>
            <w:r w:rsidRPr="00FB7100">
              <w:rPr>
                <w:rFonts w:ascii="Arial" w:hAnsi="Arial" w:cs="Arial"/>
                <w:b/>
                <w:bCs/>
                <w:color w:val="000090"/>
                <w:sz w:val="22"/>
                <w:szCs w:val="22"/>
              </w:rPr>
              <w:t> </w:t>
            </w:r>
          </w:p>
          <w:p w14:paraId="3570B28F" w14:textId="77777777" w:rsidR="004669EA" w:rsidRDefault="004669EA" w:rsidP="00FB7100">
            <w:pPr>
              <w:jc w:val="left"/>
              <w:rPr>
                <w:rFonts w:ascii="Arial" w:hAnsi="Arial" w:cs="Arial"/>
                <w:b/>
                <w:bCs/>
                <w:color w:val="000090"/>
                <w:sz w:val="22"/>
                <w:szCs w:val="22"/>
              </w:rPr>
            </w:pPr>
          </w:p>
          <w:p w14:paraId="56342371" w14:textId="77777777" w:rsidR="004669EA" w:rsidRPr="00FB7100" w:rsidRDefault="004669EA" w:rsidP="00FB7100">
            <w:pPr>
              <w:jc w:val="left"/>
              <w:rPr>
                <w:rFonts w:ascii="Arial" w:hAnsi="Arial" w:cs="Arial"/>
                <w:b/>
                <w:bCs/>
                <w:color w:val="000090"/>
                <w:sz w:val="22"/>
                <w:szCs w:val="22"/>
              </w:rPr>
            </w:pPr>
          </w:p>
        </w:tc>
        <w:tc>
          <w:tcPr>
            <w:tcW w:w="1220" w:type="dxa"/>
            <w:tcBorders>
              <w:top w:val="nil"/>
              <w:left w:val="nil"/>
              <w:bottom w:val="nil"/>
              <w:right w:val="nil"/>
            </w:tcBorders>
            <w:shd w:val="clear" w:color="auto" w:fill="auto"/>
            <w:noWrap/>
            <w:vAlign w:val="bottom"/>
            <w:hideMark/>
          </w:tcPr>
          <w:p w14:paraId="29409300" w14:textId="77777777" w:rsidR="00FB7100" w:rsidRPr="00FB7100" w:rsidRDefault="00FB7100" w:rsidP="00FB7100">
            <w:pP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D541E86"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0F23C503"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6A49BEC2"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2A27FAEF" w14:textId="77777777" w:rsidR="00FB7100" w:rsidRPr="00FB7100" w:rsidRDefault="00FB7100" w:rsidP="00FB7100">
            <w:pPr>
              <w:jc w:val="center"/>
              <w:rPr>
                <w:rFonts w:ascii="Arial" w:hAnsi="Arial" w:cs="Arial"/>
                <w:color w:val="000090"/>
                <w:sz w:val="17"/>
                <w:szCs w:val="17"/>
              </w:rPr>
            </w:pPr>
          </w:p>
        </w:tc>
      </w:tr>
      <w:tr w:rsidR="00FB7100" w:rsidRPr="00FB7100" w14:paraId="467A78D8" w14:textId="77777777" w:rsidTr="00FB710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6282CE6"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D</w:t>
            </w:r>
          </w:p>
        </w:tc>
        <w:tc>
          <w:tcPr>
            <w:tcW w:w="3940" w:type="dxa"/>
            <w:tcBorders>
              <w:top w:val="nil"/>
              <w:left w:val="nil"/>
              <w:bottom w:val="single" w:sz="4" w:space="0" w:color="auto"/>
              <w:right w:val="single" w:sz="8" w:space="0" w:color="auto"/>
            </w:tcBorders>
            <w:shd w:val="clear" w:color="000000" w:fill="FFFF00"/>
            <w:noWrap/>
            <w:vAlign w:val="bottom"/>
            <w:hideMark/>
          </w:tcPr>
          <w:p w14:paraId="5E4F4680"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PIEVE D’ICO CALCIO A 5</w:t>
            </w:r>
          </w:p>
        </w:tc>
        <w:tc>
          <w:tcPr>
            <w:tcW w:w="1220" w:type="dxa"/>
            <w:tcBorders>
              <w:top w:val="nil"/>
              <w:left w:val="nil"/>
              <w:bottom w:val="single" w:sz="8" w:space="0" w:color="auto"/>
              <w:right w:val="nil"/>
            </w:tcBorders>
            <w:shd w:val="clear" w:color="auto" w:fill="auto"/>
            <w:noWrap/>
            <w:vAlign w:val="bottom"/>
            <w:hideMark/>
          </w:tcPr>
          <w:p w14:paraId="22507943"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0448D43D"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7902D3EA"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C88BB34"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2482BC31" w14:textId="77777777" w:rsidR="00FB7100" w:rsidRPr="00FB7100" w:rsidRDefault="00FB7100" w:rsidP="00FB7100">
            <w:pPr>
              <w:jc w:val="center"/>
              <w:rPr>
                <w:rFonts w:ascii="Arial" w:hAnsi="Arial" w:cs="Arial"/>
                <w:color w:val="000090"/>
                <w:sz w:val="17"/>
                <w:szCs w:val="17"/>
              </w:rPr>
            </w:pPr>
          </w:p>
        </w:tc>
      </w:tr>
      <w:tr w:rsidR="00FB7100" w:rsidRPr="00FB7100" w14:paraId="0DE0C0F9"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37AD686"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7A84CDA2"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CHIARAVALLE FUTSAL</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53D1C2D3"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312C05F9"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00EDFBD3"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44E28360"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40D6DCC8" w14:textId="77777777" w:rsidR="00FB7100" w:rsidRPr="00FB7100" w:rsidRDefault="00FB7100" w:rsidP="00FB7100">
            <w:pPr>
              <w:jc w:val="center"/>
              <w:rPr>
                <w:rFonts w:ascii="Arial" w:hAnsi="Arial" w:cs="Arial"/>
                <w:color w:val="000090"/>
                <w:sz w:val="17"/>
                <w:szCs w:val="17"/>
              </w:rPr>
            </w:pPr>
          </w:p>
        </w:tc>
      </w:tr>
      <w:tr w:rsidR="00FB7100" w:rsidRPr="00FB7100" w14:paraId="7B209FE7"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257BB8B"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7AC287FA"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CITTA’ DI FALCONARA</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13E782C7"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3390C790"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5444ACCA"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9A5942D"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1032778A" w14:textId="77777777" w:rsidR="00FB7100" w:rsidRPr="00FB7100" w:rsidRDefault="00FB7100" w:rsidP="00FB7100">
            <w:pPr>
              <w:jc w:val="center"/>
              <w:rPr>
                <w:rFonts w:ascii="Arial" w:hAnsi="Arial" w:cs="Arial"/>
                <w:color w:val="000090"/>
                <w:sz w:val="17"/>
                <w:szCs w:val="17"/>
              </w:rPr>
            </w:pPr>
          </w:p>
        </w:tc>
      </w:tr>
      <w:tr w:rsidR="00FB7100" w:rsidRPr="00FB7100" w14:paraId="6B4F90AF"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DA358A8"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6E8CE2B2"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MONSERRA CALCIO</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2DE1B350"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46A8C639"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53C96175"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FAC9CCB"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4C08090A"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4B48DC08"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66E716C"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36023326"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CANDIA BARACCOLA ASPIO</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0D70F666"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41A9665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1AC910A6"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2E906462"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7467C04A" w14:textId="77777777" w:rsidR="00FB7100" w:rsidRPr="00FB7100" w:rsidRDefault="00FB7100" w:rsidP="00FB7100">
            <w:pPr>
              <w:jc w:val="center"/>
              <w:rPr>
                <w:rFonts w:ascii="Arial" w:hAnsi="Arial" w:cs="Arial"/>
                <w:color w:val="000090"/>
                <w:sz w:val="17"/>
                <w:szCs w:val="17"/>
              </w:rPr>
            </w:pPr>
          </w:p>
        </w:tc>
      </w:tr>
      <w:tr w:rsidR="00FB7100" w:rsidRPr="00FB7100" w14:paraId="3FFD84EA"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52DF034"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0E64D7CE"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PIETRALACROCE 73</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4DB7B64D"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1BD99838"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05B15392"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7EDFB67E"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6768F14A" w14:textId="77777777" w:rsidR="00FB7100" w:rsidRPr="00FB7100" w:rsidRDefault="00FB7100" w:rsidP="00FB7100">
            <w:pPr>
              <w:jc w:val="center"/>
              <w:rPr>
                <w:rFonts w:ascii="Arial" w:hAnsi="Arial" w:cs="Arial"/>
                <w:color w:val="000090"/>
                <w:sz w:val="17"/>
                <w:szCs w:val="17"/>
              </w:rPr>
            </w:pPr>
          </w:p>
        </w:tc>
      </w:tr>
      <w:tr w:rsidR="00FB7100" w:rsidRPr="00FB7100" w14:paraId="1CB934A4"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7BE0E776"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7E1C8DA1"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CALCETTO NUMANA</w:t>
            </w:r>
          </w:p>
        </w:tc>
        <w:tc>
          <w:tcPr>
            <w:tcW w:w="1220" w:type="dxa"/>
            <w:tcBorders>
              <w:top w:val="nil"/>
              <w:left w:val="nil"/>
              <w:bottom w:val="single" w:sz="8" w:space="0" w:color="auto"/>
              <w:right w:val="nil"/>
            </w:tcBorders>
            <w:shd w:val="clear" w:color="auto" w:fill="auto"/>
            <w:noWrap/>
            <w:vAlign w:val="bottom"/>
            <w:hideMark/>
          </w:tcPr>
          <w:p w14:paraId="28724BC1"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43D1051A"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44BD960E"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3832683C"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00D594C7" w14:textId="77777777" w:rsidR="00FB7100" w:rsidRPr="00FB7100" w:rsidRDefault="00FB7100" w:rsidP="00FB7100">
            <w:pPr>
              <w:jc w:val="center"/>
              <w:rPr>
                <w:rFonts w:ascii="Arial" w:hAnsi="Arial" w:cs="Arial"/>
                <w:color w:val="000090"/>
                <w:sz w:val="17"/>
                <w:szCs w:val="17"/>
              </w:rPr>
            </w:pPr>
          </w:p>
        </w:tc>
      </w:tr>
      <w:tr w:rsidR="00FB7100" w:rsidRPr="00FB7100" w14:paraId="4BE97601"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82540B7"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18304FE3"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FANO CALCIO A 5</w:t>
            </w:r>
          </w:p>
        </w:tc>
        <w:tc>
          <w:tcPr>
            <w:tcW w:w="1220" w:type="dxa"/>
            <w:tcBorders>
              <w:top w:val="nil"/>
              <w:left w:val="nil"/>
              <w:bottom w:val="nil"/>
              <w:right w:val="nil"/>
            </w:tcBorders>
            <w:shd w:val="clear" w:color="auto" w:fill="auto"/>
            <w:noWrap/>
            <w:vAlign w:val="bottom"/>
            <w:hideMark/>
          </w:tcPr>
          <w:p w14:paraId="1075776B"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05730BB2"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29944FE5"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39C9C412"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0C73A765" w14:textId="77777777" w:rsidR="00FB7100" w:rsidRPr="00FB7100" w:rsidRDefault="00FB7100" w:rsidP="00FB7100">
            <w:pPr>
              <w:jc w:val="center"/>
              <w:rPr>
                <w:rFonts w:ascii="Arial" w:hAnsi="Arial" w:cs="Arial"/>
                <w:color w:val="000090"/>
                <w:sz w:val="17"/>
                <w:szCs w:val="17"/>
              </w:rPr>
            </w:pPr>
          </w:p>
        </w:tc>
      </w:tr>
      <w:tr w:rsidR="00FB7100" w:rsidRPr="00FB7100" w14:paraId="2635EB1B" w14:textId="77777777" w:rsidTr="00FB7100">
        <w:trPr>
          <w:divId w:val="527259509"/>
          <w:trHeight w:val="280"/>
        </w:trPr>
        <w:tc>
          <w:tcPr>
            <w:tcW w:w="360" w:type="dxa"/>
            <w:tcBorders>
              <w:top w:val="nil"/>
              <w:left w:val="nil"/>
              <w:bottom w:val="nil"/>
              <w:right w:val="nil"/>
            </w:tcBorders>
            <w:shd w:val="clear" w:color="auto" w:fill="auto"/>
            <w:noWrap/>
            <w:vAlign w:val="bottom"/>
            <w:hideMark/>
          </w:tcPr>
          <w:p w14:paraId="5660D390" w14:textId="77777777" w:rsidR="00FB7100" w:rsidRPr="00FB7100" w:rsidRDefault="00FB7100" w:rsidP="00FB7100">
            <w:pPr>
              <w:jc w:val="left"/>
              <w:rPr>
                <w:rFonts w:ascii="Calibri" w:hAnsi="Calibri"/>
                <w:color w:val="000090"/>
                <w:sz w:val="22"/>
                <w:szCs w:val="22"/>
              </w:rPr>
            </w:pPr>
          </w:p>
        </w:tc>
        <w:tc>
          <w:tcPr>
            <w:tcW w:w="3940" w:type="dxa"/>
            <w:tcBorders>
              <w:top w:val="nil"/>
              <w:left w:val="nil"/>
              <w:bottom w:val="single" w:sz="8" w:space="0" w:color="000000"/>
              <w:right w:val="nil"/>
            </w:tcBorders>
            <w:shd w:val="clear" w:color="auto" w:fill="auto"/>
            <w:noWrap/>
            <w:vAlign w:val="bottom"/>
            <w:hideMark/>
          </w:tcPr>
          <w:p w14:paraId="5BA114ED" w14:textId="77777777" w:rsidR="00FB7100" w:rsidRDefault="00FB7100" w:rsidP="00FB7100">
            <w:pPr>
              <w:jc w:val="left"/>
              <w:rPr>
                <w:rFonts w:ascii="Arial" w:hAnsi="Arial" w:cs="Arial"/>
                <w:b/>
                <w:bCs/>
                <w:color w:val="000090"/>
                <w:sz w:val="22"/>
                <w:szCs w:val="22"/>
              </w:rPr>
            </w:pPr>
            <w:r w:rsidRPr="00FB7100">
              <w:rPr>
                <w:rFonts w:ascii="Arial" w:hAnsi="Arial" w:cs="Arial"/>
                <w:b/>
                <w:bCs/>
                <w:color w:val="000090"/>
                <w:sz w:val="22"/>
                <w:szCs w:val="22"/>
              </w:rPr>
              <w:t> </w:t>
            </w:r>
          </w:p>
          <w:p w14:paraId="0E08F27C" w14:textId="77777777" w:rsidR="00BC09D4" w:rsidRDefault="00BC09D4" w:rsidP="00FB7100">
            <w:pPr>
              <w:jc w:val="left"/>
              <w:rPr>
                <w:rFonts w:ascii="Arial" w:hAnsi="Arial" w:cs="Arial"/>
                <w:b/>
                <w:bCs/>
                <w:color w:val="000090"/>
                <w:sz w:val="22"/>
                <w:szCs w:val="22"/>
              </w:rPr>
            </w:pPr>
          </w:p>
          <w:p w14:paraId="013D2485" w14:textId="77777777" w:rsidR="004669EA" w:rsidRDefault="004669EA" w:rsidP="00FB7100">
            <w:pPr>
              <w:jc w:val="left"/>
              <w:rPr>
                <w:rFonts w:ascii="Arial" w:hAnsi="Arial" w:cs="Arial"/>
                <w:b/>
                <w:bCs/>
                <w:color w:val="000090"/>
                <w:sz w:val="22"/>
                <w:szCs w:val="22"/>
              </w:rPr>
            </w:pPr>
          </w:p>
          <w:p w14:paraId="084B3C1E" w14:textId="77777777" w:rsidR="00BC09D4" w:rsidRPr="00FB7100" w:rsidRDefault="00BC09D4" w:rsidP="00FB7100">
            <w:pPr>
              <w:jc w:val="left"/>
              <w:rPr>
                <w:rFonts w:ascii="Arial" w:hAnsi="Arial" w:cs="Arial"/>
                <w:b/>
                <w:bCs/>
                <w:color w:val="000090"/>
                <w:sz w:val="22"/>
                <w:szCs w:val="22"/>
              </w:rPr>
            </w:pPr>
          </w:p>
        </w:tc>
        <w:tc>
          <w:tcPr>
            <w:tcW w:w="1220" w:type="dxa"/>
            <w:tcBorders>
              <w:top w:val="nil"/>
              <w:left w:val="nil"/>
              <w:bottom w:val="nil"/>
              <w:right w:val="nil"/>
            </w:tcBorders>
            <w:shd w:val="clear" w:color="auto" w:fill="auto"/>
            <w:noWrap/>
            <w:vAlign w:val="bottom"/>
            <w:hideMark/>
          </w:tcPr>
          <w:p w14:paraId="494DFFCC" w14:textId="77777777" w:rsidR="00FB7100" w:rsidRPr="00FB7100" w:rsidRDefault="00FB7100" w:rsidP="00FB7100">
            <w:pP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505B1817"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51B8022C"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1B382755"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54499715" w14:textId="77777777" w:rsidR="00FB7100" w:rsidRPr="00FB7100" w:rsidRDefault="00FB7100" w:rsidP="00FB7100">
            <w:pPr>
              <w:jc w:val="center"/>
              <w:rPr>
                <w:rFonts w:ascii="Arial" w:hAnsi="Arial" w:cs="Arial"/>
                <w:color w:val="000090"/>
                <w:sz w:val="17"/>
                <w:szCs w:val="17"/>
              </w:rPr>
            </w:pPr>
          </w:p>
        </w:tc>
      </w:tr>
      <w:tr w:rsidR="00FB7100" w:rsidRPr="00FB7100" w14:paraId="04329532" w14:textId="77777777" w:rsidTr="00FB710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7C3BE697"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E</w:t>
            </w:r>
          </w:p>
        </w:tc>
        <w:tc>
          <w:tcPr>
            <w:tcW w:w="3940" w:type="dxa"/>
            <w:tcBorders>
              <w:top w:val="nil"/>
              <w:left w:val="nil"/>
              <w:bottom w:val="single" w:sz="4" w:space="0" w:color="auto"/>
              <w:right w:val="single" w:sz="8" w:space="0" w:color="auto"/>
            </w:tcBorders>
            <w:shd w:val="clear" w:color="000000" w:fill="FFFF00"/>
            <w:noWrap/>
            <w:vAlign w:val="bottom"/>
            <w:hideMark/>
          </w:tcPr>
          <w:p w14:paraId="210A313C"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FUTSAL POTENZA PICENA</w:t>
            </w:r>
          </w:p>
        </w:tc>
        <w:tc>
          <w:tcPr>
            <w:tcW w:w="1220" w:type="dxa"/>
            <w:tcBorders>
              <w:top w:val="nil"/>
              <w:left w:val="nil"/>
              <w:bottom w:val="single" w:sz="8" w:space="0" w:color="auto"/>
              <w:right w:val="nil"/>
            </w:tcBorders>
            <w:shd w:val="clear" w:color="auto" w:fill="auto"/>
            <w:noWrap/>
            <w:vAlign w:val="bottom"/>
            <w:hideMark/>
          </w:tcPr>
          <w:p w14:paraId="1F0F805F"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30BC917B"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1220" w:type="dxa"/>
            <w:tcBorders>
              <w:top w:val="nil"/>
              <w:left w:val="nil"/>
              <w:bottom w:val="nil"/>
              <w:right w:val="nil"/>
            </w:tcBorders>
            <w:shd w:val="clear" w:color="auto" w:fill="auto"/>
            <w:noWrap/>
            <w:vAlign w:val="bottom"/>
            <w:hideMark/>
          </w:tcPr>
          <w:p w14:paraId="4D25F4C6"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442C28A5" w14:textId="77777777" w:rsidR="00FB7100" w:rsidRPr="00FB7100" w:rsidRDefault="00FB7100" w:rsidP="00FB7100">
            <w:pPr>
              <w:rPr>
                <w:rFonts w:ascii="Arial" w:hAnsi="Arial" w:cs="Arial"/>
                <w:color w:val="000090"/>
                <w:sz w:val="17"/>
                <w:szCs w:val="17"/>
              </w:rPr>
            </w:pPr>
          </w:p>
        </w:tc>
        <w:tc>
          <w:tcPr>
            <w:tcW w:w="2021" w:type="dxa"/>
            <w:tcBorders>
              <w:top w:val="nil"/>
              <w:left w:val="nil"/>
              <w:bottom w:val="nil"/>
              <w:right w:val="nil"/>
            </w:tcBorders>
            <w:shd w:val="clear" w:color="auto" w:fill="auto"/>
            <w:noWrap/>
            <w:vAlign w:val="bottom"/>
            <w:hideMark/>
          </w:tcPr>
          <w:p w14:paraId="6D201E2D" w14:textId="77777777" w:rsidR="00FB7100" w:rsidRPr="00FB7100" w:rsidRDefault="00FB7100" w:rsidP="00FB7100">
            <w:pPr>
              <w:jc w:val="center"/>
              <w:rPr>
                <w:rFonts w:ascii="Arial" w:hAnsi="Arial" w:cs="Arial"/>
                <w:color w:val="000090"/>
                <w:sz w:val="17"/>
                <w:szCs w:val="17"/>
              </w:rPr>
            </w:pPr>
          </w:p>
        </w:tc>
      </w:tr>
      <w:tr w:rsidR="00FB7100" w:rsidRPr="00FB7100" w14:paraId="287B8E65"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392418F"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3CE9CCBD"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AMICI 84</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70603491"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35CD8A93"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2949F276"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14E7502B"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08FB370C" w14:textId="77777777" w:rsidR="00FB7100" w:rsidRPr="00FB7100" w:rsidRDefault="00FB7100" w:rsidP="00FB7100">
            <w:pPr>
              <w:jc w:val="center"/>
              <w:rPr>
                <w:rFonts w:ascii="Arial" w:hAnsi="Arial" w:cs="Arial"/>
                <w:color w:val="000090"/>
                <w:sz w:val="17"/>
                <w:szCs w:val="17"/>
              </w:rPr>
            </w:pPr>
          </w:p>
        </w:tc>
      </w:tr>
      <w:tr w:rsidR="00FB7100" w:rsidRPr="00FB7100" w14:paraId="76BA4822"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71273A9"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09EBF25D"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FUTSAL PRANDONE</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3BBD96B4"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34B44B7"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29980BB4"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4905CF88"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7EF777C2" w14:textId="77777777" w:rsidR="00FB7100" w:rsidRPr="00FB7100" w:rsidRDefault="00FB7100" w:rsidP="00FB7100">
            <w:pPr>
              <w:jc w:val="center"/>
              <w:rPr>
                <w:rFonts w:ascii="Arial" w:hAnsi="Arial" w:cs="Arial"/>
                <w:color w:val="000090"/>
                <w:sz w:val="17"/>
                <w:szCs w:val="17"/>
              </w:rPr>
            </w:pPr>
          </w:p>
        </w:tc>
      </w:tr>
      <w:tr w:rsidR="00FB7100" w:rsidRPr="00FB7100" w14:paraId="19886EE5"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36E2787"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13EF4488"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TRE TORRI A.S.D.</w:t>
            </w:r>
          </w:p>
        </w:tc>
        <w:tc>
          <w:tcPr>
            <w:tcW w:w="1220" w:type="dxa"/>
            <w:tcBorders>
              <w:top w:val="nil"/>
              <w:left w:val="nil"/>
              <w:bottom w:val="nil"/>
              <w:right w:val="nil"/>
            </w:tcBorders>
            <w:shd w:val="clear" w:color="auto" w:fill="auto"/>
            <w:noWrap/>
            <w:vAlign w:val="bottom"/>
            <w:hideMark/>
          </w:tcPr>
          <w:p w14:paraId="5D24CAC1"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6783348A"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2F837796"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18F8D15"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5B24456E"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6B065583"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22130A2E"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4F7A4906"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FUTSAL CAMPIGLIONE</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21503B81"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1E0792EA"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239BE6B0"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2EEDB2F3"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6FF6D2EA" w14:textId="77777777" w:rsidR="00FB7100" w:rsidRPr="00FB7100" w:rsidRDefault="00FB7100" w:rsidP="00FB7100">
            <w:pPr>
              <w:jc w:val="center"/>
              <w:rPr>
                <w:rFonts w:ascii="Arial" w:hAnsi="Arial" w:cs="Arial"/>
                <w:color w:val="000090"/>
                <w:sz w:val="17"/>
                <w:szCs w:val="17"/>
              </w:rPr>
            </w:pPr>
          </w:p>
        </w:tc>
      </w:tr>
      <w:tr w:rsidR="00FB7100" w:rsidRPr="00FB7100" w14:paraId="335D001B"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D0B8231"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6D8E7886"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MARTINSICURO SPORT</w:t>
            </w: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0DB2AE16"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1ACD29C8"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4BC8A271"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6B0C9926"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5D5C2750" w14:textId="77777777" w:rsidR="00FB7100" w:rsidRPr="00FB7100" w:rsidRDefault="00FB7100" w:rsidP="00FB7100">
            <w:pPr>
              <w:jc w:val="center"/>
              <w:rPr>
                <w:rFonts w:ascii="Arial" w:hAnsi="Arial" w:cs="Arial"/>
                <w:color w:val="000090"/>
                <w:sz w:val="17"/>
                <w:szCs w:val="17"/>
              </w:rPr>
            </w:pPr>
          </w:p>
        </w:tc>
      </w:tr>
      <w:tr w:rsidR="00FB7100" w:rsidRPr="00FB7100" w14:paraId="0EBD538F"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1D9CFB2"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C01A8DE"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MOSCOSI 2008</w:t>
            </w:r>
            <w:r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16B83840"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34529C6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6048161B"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4884E419"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2D2F6834" w14:textId="77777777" w:rsidR="00FB7100" w:rsidRPr="00FB7100" w:rsidRDefault="00FB7100" w:rsidP="00FB7100">
            <w:pPr>
              <w:jc w:val="center"/>
              <w:rPr>
                <w:rFonts w:ascii="Arial" w:hAnsi="Arial" w:cs="Arial"/>
                <w:color w:val="000090"/>
                <w:sz w:val="17"/>
                <w:szCs w:val="17"/>
              </w:rPr>
            </w:pPr>
          </w:p>
        </w:tc>
      </w:tr>
      <w:tr w:rsidR="00FB7100" w:rsidRPr="00FB7100" w14:paraId="7F0231E7"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03B3F10"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BEEFF6F" w14:textId="77777777" w:rsidR="00FB7100" w:rsidRPr="00FB7100" w:rsidRDefault="00FB7100" w:rsidP="00FB7100">
            <w:pPr>
              <w:jc w:val="left"/>
              <w:rPr>
                <w:rFonts w:ascii="Arial" w:hAnsi="Arial" w:cs="Arial"/>
                <w:b/>
                <w:bCs/>
                <w:color w:val="000090"/>
                <w:sz w:val="22"/>
                <w:szCs w:val="22"/>
              </w:rPr>
            </w:pPr>
            <w:r>
              <w:rPr>
                <w:rFonts w:ascii="Arial" w:hAnsi="Arial" w:cs="Arial"/>
                <w:b/>
                <w:bCs/>
                <w:color w:val="000090"/>
                <w:sz w:val="22"/>
                <w:szCs w:val="22"/>
              </w:rPr>
              <w:t>CAMPOCAVALLO</w:t>
            </w:r>
          </w:p>
        </w:tc>
        <w:tc>
          <w:tcPr>
            <w:tcW w:w="1220" w:type="dxa"/>
            <w:tcBorders>
              <w:top w:val="nil"/>
              <w:left w:val="nil"/>
              <w:bottom w:val="nil"/>
              <w:right w:val="nil"/>
            </w:tcBorders>
            <w:shd w:val="clear" w:color="auto" w:fill="auto"/>
            <w:noWrap/>
            <w:vAlign w:val="bottom"/>
            <w:hideMark/>
          </w:tcPr>
          <w:p w14:paraId="2ACA2F20"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97EA463"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7A75218F"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A95629B"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4FF4D7A8" w14:textId="77777777" w:rsidR="00FB7100" w:rsidRPr="00FB7100" w:rsidRDefault="00FB7100" w:rsidP="00FB7100">
            <w:pPr>
              <w:jc w:val="center"/>
              <w:rPr>
                <w:rFonts w:ascii="Arial" w:hAnsi="Arial" w:cs="Arial"/>
                <w:color w:val="000090"/>
                <w:sz w:val="17"/>
                <w:szCs w:val="17"/>
              </w:rPr>
            </w:pPr>
          </w:p>
        </w:tc>
      </w:tr>
      <w:tr w:rsidR="00FB7100" w:rsidRPr="00FB7100" w14:paraId="03A3BA1E" w14:textId="77777777" w:rsidTr="00FB7100">
        <w:trPr>
          <w:divId w:val="527259509"/>
          <w:trHeight w:val="300"/>
        </w:trPr>
        <w:tc>
          <w:tcPr>
            <w:tcW w:w="360" w:type="dxa"/>
            <w:tcBorders>
              <w:top w:val="nil"/>
              <w:left w:val="nil"/>
              <w:bottom w:val="nil"/>
              <w:right w:val="nil"/>
            </w:tcBorders>
            <w:shd w:val="clear" w:color="auto" w:fill="auto"/>
            <w:noWrap/>
            <w:vAlign w:val="bottom"/>
            <w:hideMark/>
          </w:tcPr>
          <w:p w14:paraId="12415E03" w14:textId="77777777" w:rsidR="00FB7100" w:rsidRPr="00FB7100" w:rsidRDefault="00FB7100" w:rsidP="00FB7100">
            <w:pPr>
              <w:jc w:val="left"/>
              <w:rPr>
                <w:rFonts w:ascii="Calibri" w:hAnsi="Calibri"/>
                <w:color w:val="000090"/>
                <w:sz w:val="22"/>
                <w:szCs w:val="22"/>
              </w:rPr>
            </w:pPr>
          </w:p>
        </w:tc>
        <w:tc>
          <w:tcPr>
            <w:tcW w:w="3940" w:type="dxa"/>
            <w:tcBorders>
              <w:top w:val="nil"/>
              <w:left w:val="nil"/>
              <w:bottom w:val="nil"/>
              <w:right w:val="nil"/>
            </w:tcBorders>
            <w:shd w:val="clear" w:color="auto" w:fill="auto"/>
            <w:noWrap/>
            <w:vAlign w:val="bottom"/>
            <w:hideMark/>
          </w:tcPr>
          <w:p w14:paraId="70C04C90" w14:textId="77777777" w:rsidR="00FB7100" w:rsidRDefault="00FB7100" w:rsidP="00FB7100">
            <w:pPr>
              <w:jc w:val="left"/>
              <w:rPr>
                <w:rFonts w:ascii="Arial" w:hAnsi="Arial" w:cs="Arial"/>
                <w:b/>
                <w:bCs/>
                <w:color w:val="000090"/>
                <w:sz w:val="22"/>
                <w:szCs w:val="22"/>
              </w:rPr>
            </w:pPr>
          </w:p>
          <w:p w14:paraId="1C46285A" w14:textId="77777777" w:rsidR="00BC09D4" w:rsidRPr="00FB7100" w:rsidRDefault="00BC09D4" w:rsidP="00FB7100">
            <w:pPr>
              <w:jc w:val="left"/>
              <w:rPr>
                <w:rFonts w:ascii="Arial" w:hAnsi="Arial" w:cs="Arial"/>
                <w:b/>
                <w:bCs/>
                <w:color w:val="000090"/>
                <w:sz w:val="22"/>
                <w:szCs w:val="22"/>
              </w:rPr>
            </w:pPr>
          </w:p>
        </w:tc>
        <w:tc>
          <w:tcPr>
            <w:tcW w:w="1220" w:type="dxa"/>
            <w:tcBorders>
              <w:top w:val="nil"/>
              <w:left w:val="nil"/>
              <w:bottom w:val="nil"/>
              <w:right w:val="nil"/>
            </w:tcBorders>
            <w:shd w:val="clear" w:color="auto" w:fill="auto"/>
            <w:noWrap/>
            <w:vAlign w:val="bottom"/>
            <w:hideMark/>
          </w:tcPr>
          <w:p w14:paraId="4A86B7DF" w14:textId="77777777" w:rsidR="00FB7100" w:rsidRPr="00FB7100" w:rsidRDefault="00FB7100" w:rsidP="00FB7100">
            <w:pP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D48C22D"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5B4DFBDB"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9C3F3A6"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4D670125" w14:textId="77777777" w:rsidR="00FB7100" w:rsidRPr="00FB7100" w:rsidRDefault="00FB7100" w:rsidP="00FB7100">
            <w:pPr>
              <w:jc w:val="center"/>
              <w:rPr>
                <w:rFonts w:ascii="Arial" w:hAnsi="Arial" w:cs="Arial"/>
                <w:color w:val="000090"/>
                <w:sz w:val="17"/>
                <w:szCs w:val="17"/>
              </w:rPr>
            </w:pPr>
          </w:p>
        </w:tc>
      </w:tr>
      <w:tr w:rsidR="00FB7100" w:rsidRPr="00FB7100" w14:paraId="515C10F3" w14:textId="77777777" w:rsidTr="00FB710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B27C3ED"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F</w:t>
            </w:r>
          </w:p>
        </w:tc>
        <w:tc>
          <w:tcPr>
            <w:tcW w:w="3940" w:type="dxa"/>
            <w:tcBorders>
              <w:top w:val="single" w:sz="8" w:space="0" w:color="auto"/>
              <w:left w:val="nil"/>
              <w:bottom w:val="single" w:sz="4" w:space="0" w:color="auto"/>
              <w:right w:val="single" w:sz="8" w:space="0" w:color="auto"/>
            </w:tcBorders>
            <w:shd w:val="clear" w:color="000000" w:fill="FFFF00"/>
            <w:noWrap/>
            <w:vAlign w:val="bottom"/>
            <w:hideMark/>
          </w:tcPr>
          <w:p w14:paraId="7F942952"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CSI STELLA A.S.D.</w:t>
            </w:r>
          </w:p>
        </w:tc>
        <w:tc>
          <w:tcPr>
            <w:tcW w:w="1220" w:type="dxa"/>
            <w:tcBorders>
              <w:top w:val="nil"/>
              <w:left w:val="nil"/>
              <w:bottom w:val="single" w:sz="8" w:space="0" w:color="auto"/>
              <w:right w:val="nil"/>
            </w:tcBorders>
            <w:shd w:val="clear" w:color="auto" w:fill="auto"/>
            <w:noWrap/>
            <w:vAlign w:val="bottom"/>
            <w:hideMark/>
          </w:tcPr>
          <w:p w14:paraId="720220E7"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56B53055"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000C14CF"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6A86FA33"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57396ECA" w14:textId="77777777" w:rsidR="00FB7100" w:rsidRPr="00FB7100" w:rsidRDefault="00FB7100" w:rsidP="00FB7100">
            <w:pPr>
              <w:jc w:val="center"/>
              <w:rPr>
                <w:rFonts w:ascii="Arial" w:hAnsi="Arial" w:cs="Arial"/>
                <w:color w:val="000090"/>
                <w:sz w:val="17"/>
                <w:szCs w:val="17"/>
              </w:rPr>
            </w:pPr>
          </w:p>
        </w:tc>
      </w:tr>
      <w:tr w:rsidR="00FB7100" w:rsidRPr="00FB7100" w14:paraId="25FE0ADF"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540324C0"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17A5B7DD"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SPORTING GROTTAMMARE</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4B8B5228"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3ADB9D33"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162A911C"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7A0DA201"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780D0176" w14:textId="77777777" w:rsidR="00FB7100" w:rsidRPr="00FB7100" w:rsidRDefault="00FB7100" w:rsidP="00FB7100">
            <w:pPr>
              <w:jc w:val="center"/>
              <w:rPr>
                <w:rFonts w:ascii="Arial" w:hAnsi="Arial" w:cs="Arial"/>
                <w:color w:val="000090"/>
                <w:sz w:val="17"/>
                <w:szCs w:val="17"/>
              </w:rPr>
            </w:pPr>
          </w:p>
        </w:tc>
      </w:tr>
      <w:tr w:rsidR="00FB7100" w:rsidRPr="00FB7100" w14:paraId="5282DBFA"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DF3E25C"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303F92A1"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REAL SAN GIORGIO</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11E8EE9A"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301641B1"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60E30288"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7FE5166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129AAA45" w14:textId="77777777" w:rsidR="00FB7100" w:rsidRPr="00FB7100" w:rsidRDefault="00FB7100" w:rsidP="00FB7100">
            <w:pPr>
              <w:jc w:val="center"/>
              <w:rPr>
                <w:rFonts w:ascii="Arial" w:hAnsi="Arial" w:cs="Arial"/>
                <w:color w:val="000090"/>
                <w:sz w:val="17"/>
                <w:szCs w:val="17"/>
              </w:rPr>
            </w:pPr>
          </w:p>
        </w:tc>
      </w:tr>
      <w:tr w:rsidR="00FB7100" w:rsidRPr="00FB7100" w14:paraId="311751BA"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13DE788"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3EE7FA7D"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FUTSAL SILENZI</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64815C16"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51B692A8"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642508A0"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7BC8DAE8"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6382EEFD"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0ACC2944"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6A72309"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34F801A3"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AVENALE</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29639D3D"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6D93EA86"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5E990DD0"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30B3DD93"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7F481149" w14:textId="77777777" w:rsidR="00FB7100" w:rsidRPr="00FB7100" w:rsidRDefault="00FB7100" w:rsidP="00FB7100">
            <w:pPr>
              <w:jc w:val="center"/>
              <w:rPr>
                <w:rFonts w:ascii="Arial" w:hAnsi="Arial" w:cs="Arial"/>
                <w:color w:val="000090"/>
                <w:sz w:val="17"/>
                <w:szCs w:val="17"/>
              </w:rPr>
            </w:pPr>
          </w:p>
        </w:tc>
      </w:tr>
      <w:tr w:rsidR="00FB7100" w:rsidRPr="00FB7100" w14:paraId="0F06F875"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5557C009"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226F0B2A"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AURORA TREIA</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190C0155"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7C9BE0C2"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030A6C3D"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41E71A14"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59E05AC4" w14:textId="77777777" w:rsidR="00FB7100" w:rsidRPr="00FB7100" w:rsidRDefault="00FB7100" w:rsidP="00FB7100">
            <w:pPr>
              <w:jc w:val="center"/>
              <w:rPr>
                <w:rFonts w:ascii="Arial" w:hAnsi="Arial" w:cs="Arial"/>
                <w:color w:val="000090"/>
                <w:sz w:val="17"/>
                <w:szCs w:val="17"/>
              </w:rPr>
            </w:pPr>
          </w:p>
        </w:tc>
      </w:tr>
      <w:tr w:rsidR="00FB7100" w:rsidRPr="00FB7100" w14:paraId="531E6386"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9765F85"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D3B41F0"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ACLI AUDAX MONTECOSARO</w:t>
            </w:r>
          </w:p>
        </w:tc>
        <w:tc>
          <w:tcPr>
            <w:tcW w:w="1220" w:type="dxa"/>
            <w:tcBorders>
              <w:top w:val="nil"/>
              <w:left w:val="nil"/>
              <w:bottom w:val="single" w:sz="8" w:space="0" w:color="auto"/>
              <w:right w:val="nil"/>
            </w:tcBorders>
            <w:shd w:val="clear" w:color="auto" w:fill="auto"/>
            <w:noWrap/>
            <w:vAlign w:val="bottom"/>
            <w:hideMark/>
          </w:tcPr>
          <w:p w14:paraId="155D7F1D"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3EE236CE"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075D4A51"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20F8B1DC"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7FCC13BE" w14:textId="77777777" w:rsidR="00FB7100" w:rsidRPr="00FB7100" w:rsidRDefault="00FB7100" w:rsidP="00FB7100">
            <w:pPr>
              <w:jc w:val="center"/>
              <w:rPr>
                <w:rFonts w:ascii="Arial" w:hAnsi="Arial" w:cs="Arial"/>
                <w:color w:val="000090"/>
                <w:sz w:val="17"/>
                <w:szCs w:val="17"/>
              </w:rPr>
            </w:pPr>
          </w:p>
        </w:tc>
      </w:tr>
      <w:tr w:rsidR="00FB7100" w:rsidRPr="00FB7100" w14:paraId="38CDCED2"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FDCDD20"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671BFF78"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CALCETTO CASTRUM LAURI</w:t>
            </w:r>
          </w:p>
        </w:tc>
        <w:tc>
          <w:tcPr>
            <w:tcW w:w="1220" w:type="dxa"/>
            <w:tcBorders>
              <w:top w:val="nil"/>
              <w:left w:val="nil"/>
              <w:bottom w:val="nil"/>
              <w:right w:val="nil"/>
            </w:tcBorders>
            <w:shd w:val="clear" w:color="auto" w:fill="auto"/>
            <w:noWrap/>
            <w:vAlign w:val="bottom"/>
            <w:hideMark/>
          </w:tcPr>
          <w:p w14:paraId="38249F8C"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7009887C"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38C5F9F4"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1E12D7B1"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53E950CE" w14:textId="77777777" w:rsidR="00FB7100" w:rsidRPr="00FB7100" w:rsidRDefault="00FB7100" w:rsidP="00FB7100">
            <w:pPr>
              <w:jc w:val="center"/>
              <w:rPr>
                <w:rFonts w:ascii="Arial" w:hAnsi="Arial" w:cs="Arial"/>
                <w:color w:val="000090"/>
                <w:sz w:val="17"/>
                <w:szCs w:val="17"/>
              </w:rPr>
            </w:pPr>
          </w:p>
        </w:tc>
      </w:tr>
      <w:tr w:rsidR="00FB7100" w:rsidRPr="00FB7100" w14:paraId="4DAE8CCC" w14:textId="77777777" w:rsidTr="00FB7100">
        <w:trPr>
          <w:divId w:val="527259509"/>
          <w:trHeight w:val="300"/>
        </w:trPr>
        <w:tc>
          <w:tcPr>
            <w:tcW w:w="360" w:type="dxa"/>
            <w:tcBorders>
              <w:top w:val="nil"/>
              <w:left w:val="nil"/>
              <w:bottom w:val="nil"/>
              <w:right w:val="nil"/>
            </w:tcBorders>
            <w:shd w:val="clear" w:color="auto" w:fill="auto"/>
            <w:noWrap/>
            <w:vAlign w:val="bottom"/>
            <w:hideMark/>
          </w:tcPr>
          <w:p w14:paraId="4A841BEA" w14:textId="77777777" w:rsidR="00FB7100" w:rsidRPr="00FB7100" w:rsidRDefault="00FB7100" w:rsidP="00FB7100">
            <w:pPr>
              <w:jc w:val="left"/>
              <w:rPr>
                <w:rFonts w:ascii="Calibri" w:hAnsi="Calibri"/>
                <w:color w:val="000090"/>
                <w:sz w:val="22"/>
                <w:szCs w:val="22"/>
              </w:rPr>
            </w:pPr>
          </w:p>
        </w:tc>
        <w:tc>
          <w:tcPr>
            <w:tcW w:w="3940" w:type="dxa"/>
            <w:tcBorders>
              <w:top w:val="nil"/>
              <w:left w:val="nil"/>
              <w:bottom w:val="single" w:sz="8" w:space="0" w:color="auto"/>
              <w:right w:val="nil"/>
            </w:tcBorders>
            <w:shd w:val="clear" w:color="auto" w:fill="auto"/>
            <w:noWrap/>
            <w:vAlign w:val="bottom"/>
            <w:hideMark/>
          </w:tcPr>
          <w:p w14:paraId="492FC0BD" w14:textId="77777777" w:rsidR="00FB7100" w:rsidRPr="00FB7100" w:rsidRDefault="00FB7100" w:rsidP="00FB7100">
            <w:pPr>
              <w:jc w:val="left"/>
              <w:rPr>
                <w:rFonts w:ascii="Arial" w:hAnsi="Arial" w:cs="Arial"/>
                <w:b/>
                <w:bCs/>
                <w:color w:val="000090"/>
                <w:sz w:val="22"/>
                <w:szCs w:val="22"/>
              </w:rPr>
            </w:pPr>
            <w:r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4801FF9B" w14:textId="77777777" w:rsidR="00FB7100" w:rsidRPr="00FB7100" w:rsidRDefault="00FB7100" w:rsidP="00FB7100">
            <w:pPr>
              <w:rPr>
                <w:rFonts w:ascii="Arial" w:hAnsi="Arial" w:cs="Arial"/>
                <w:color w:val="000090"/>
                <w:sz w:val="17"/>
                <w:szCs w:val="17"/>
              </w:rPr>
            </w:pPr>
          </w:p>
        </w:tc>
        <w:tc>
          <w:tcPr>
            <w:tcW w:w="1220" w:type="dxa"/>
            <w:tcBorders>
              <w:top w:val="nil"/>
              <w:left w:val="nil"/>
              <w:bottom w:val="nil"/>
              <w:right w:val="nil"/>
            </w:tcBorders>
            <w:shd w:val="clear" w:color="auto" w:fill="auto"/>
            <w:noWrap/>
            <w:vAlign w:val="bottom"/>
            <w:hideMark/>
          </w:tcPr>
          <w:p w14:paraId="0FB7BB32"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1695377F"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57EBDCD"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1A446A4B" w14:textId="77777777" w:rsidR="00FB7100" w:rsidRPr="00FB7100" w:rsidRDefault="00FB7100" w:rsidP="00FB7100">
            <w:pPr>
              <w:jc w:val="center"/>
              <w:rPr>
                <w:rFonts w:ascii="Arial" w:hAnsi="Arial" w:cs="Arial"/>
                <w:color w:val="000090"/>
                <w:sz w:val="17"/>
                <w:szCs w:val="17"/>
              </w:rPr>
            </w:pPr>
          </w:p>
        </w:tc>
      </w:tr>
      <w:tr w:rsidR="00FB7100" w:rsidRPr="00FB7100" w14:paraId="6126646A" w14:textId="77777777" w:rsidTr="00FB710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C5C47E0"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t>G</w:t>
            </w:r>
          </w:p>
        </w:tc>
        <w:tc>
          <w:tcPr>
            <w:tcW w:w="3940" w:type="dxa"/>
            <w:tcBorders>
              <w:top w:val="nil"/>
              <w:left w:val="nil"/>
              <w:bottom w:val="single" w:sz="4" w:space="0" w:color="auto"/>
              <w:right w:val="single" w:sz="8" w:space="0" w:color="auto"/>
            </w:tcBorders>
            <w:shd w:val="clear" w:color="000000" w:fill="FFFF00"/>
            <w:noWrap/>
            <w:vAlign w:val="bottom"/>
            <w:hideMark/>
          </w:tcPr>
          <w:p w14:paraId="3B3E2714"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FUTSAL SANGIUSTESE A.R.L.</w:t>
            </w:r>
          </w:p>
        </w:tc>
        <w:tc>
          <w:tcPr>
            <w:tcW w:w="1220" w:type="dxa"/>
            <w:tcBorders>
              <w:top w:val="nil"/>
              <w:left w:val="nil"/>
              <w:bottom w:val="single" w:sz="8" w:space="0" w:color="auto"/>
              <w:right w:val="nil"/>
            </w:tcBorders>
            <w:shd w:val="clear" w:color="auto" w:fill="auto"/>
            <w:noWrap/>
            <w:vAlign w:val="bottom"/>
            <w:hideMark/>
          </w:tcPr>
          <w:p w14:paraId="5A6E07C6"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4A2D2B25"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1220" w:type="dxa"/>
            <w:tcBorders>
              <w:top w:val="nil"/>
              <w:left w:val="nil"/>
              <w:bottom w:val="nil"/>
              <w:right w:val="nil"/>
            </w:tcBorders>
            <w:shd w:val="clear" w:color="auto" w:fill="auto"/>
            <w:noWrap/>
            <w:vAlign w:val="bottom"/>
            <w:hideMark/>
          </w:tcPr>
          <w:p w14:paraId="41DCF9B7"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5564C210" w14:textId="77777777" w:rsidR="00FB7100" w:rsidRPr="00FB7100" w:rsidRDefault="00FB7100" w:rsidP="00FB7100">
            <w:pPr>
              <w:rPr>
                <w:rFonts w:ascii="Arial" w:hAnsi="Arial" w:cs="Arial"/>
                <w:color w:val="000090"/>
                <w:sz w:val="17"/>
                <w:szCs w:val="17"/>
              </w:rPr>
            </w:pPr>
          </w:p>
        </w:tc>
        <w:tc>
          <w:tcPr>
            <w:tcW w:w="2021" w:type="dxa"/>
            <w:tcBorders>
              <w:top w:val="nil"/>
              <w:left w:val="nil"/>
              <w:bottom w:val="nil"/>
              <w:right w:val="nil"/>
            </w:tcBorders>
            <w:shd w:val="clear" w:color="auto" w:fill="auto"/>
            <w:noWrap/>
            <w:vAlign w:val="bottom"/>
            <w:hideMark/>
          </w:tcPr>
          <w:p w14:paraId="1575BED3" w14:textId="77777777" w:rsidR="00FB7100" w:rsidRPr="00FB7100" w:rsidRDefault="00FB7100" w:rsidP="00FB7100">
            <w:pPr>
              <w:jc w:val="center"/>
              <w:rPr>
                <w:rFonts w:ascii="Arial" w:hAnsi="Arial" w:cs="Arial"/>
                <w:color w:val="000090"/>
                <w:sz w:val="17"/>
                <w:szCs w:val="17"/>
              </w:rPr>
            </w:pPr>
          </w:p>
        </w:tc>
      </w:tr>
      <w:tr w:rsidR="00FB7100" w:rsidRPr="00FB7100" w14:paraId="22CC903A"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8E72674"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76BAF1DA"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FUTSAL MONTURANO</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7CDD1D7F"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49C18127"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1F84A44A"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3E9F6CAC"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0518C865" w14:textId="77777777" w:rsidR="00FB7100" w:rsidRPr="00FB7100" w:rsidRDefault="00FB7100" w:rsidP="00FB7100">
            <w:pPr>
              <w:jc w:val="center"/>
              <w:rPr>
                <w:rFonts w:ascii="Arial" w:hAnsi="Arial" w:cs="Arial"/>
                <w:color w:val="000090"/>
                <w:sz w:val="17"/>
                <w:szCs w:val="17"/>
              </w:rPr>
            </w:pPr>
          </w:p>
        </w:tc>
      </w:tr>
      <w:tr w:rsidR="00FB7100" w:rsidRPr="00FB7100" w14:paraId="6322921C"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CC5CA21"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6AE80B48"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BOCASTRUM UNITED</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6305CB4E"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0555CCE"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15D63324"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5574998F"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2021" w:type="dxa"/>
            <w:tcBorders>
              <w:top w:val="nil"/>
              <w:left w:val="nil"/>
              <w:bottom w:val="nil"/>
              <w:right w:val="nil"/>
            </w:tcBorders>
            <w:shd w:val="clear" w:color="auto" w:fill="auto"/>
            <w:noWrap/>
            <w:vAlign w:val="bottom"/>
            <w:hideMark/>
          </w:tcPr>
          <w:p w14:paraId="7533E69A" w14:textId="77777777" w:rsidR="00FB7100" w:rsidRPr="00FB7100" w:rsidRDefault="00FB7100" w:rsidP="00FB7100">
            <w:pPr>
              <w:jc w:val="center"/>
              <w:rPr>
                <w:rFonts w:ascii="Arial" w:hAnsi="Arial" w:cs="Arial"/>
                <w:color w:val="000090"/>
                <w:sz w:val="17"/>
                <w:szCs w:val="17"/>
              </w:rPr>
            </w:pPr>
          </w:p>
        </w:tc>
      </w:tr>
      <w:tr w:rsidR="00FB7100" w:rsidRPr="00FB7100" w14:paraId="6CDEC2A8"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04C393A"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473C45FA"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MONTECASSIANO</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6E5574D7"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5F7040F5"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7078E3B9"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8C51F8C"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6D583B10"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349A497A"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38DE8BF6"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4CAC299E"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FUTSAL FERMO S.C.</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03C576A8"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4965BFDB"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5F7E1092"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024E8CFB"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1A8327CB" w14:textId="77777777" w:rsidR="00FB7100" w:rsidRPr="00FB7100" w:rsidRDefault="00FB7100" w:rsidP="00FB7100">
            <w:pPr>
              <w:jc w:val="center"/>
              <w:rPr>
                <w:rFonts w:ascii="Arial" w:hAnsi="Arial" w:cs="Arial"/>
                <w:color w:val="000090"/>
                <w:sz w:val="17"/>
                <w:szCs w:val="17"/>
              </w:rPr>
            </w:pPr>
          </w:p>
        </w:tc>
      </w:tr>
      <w:tr w:rsidR="00FB7100" w:rsidRPr="00FB7100" w14:paraId="76AFEFAF"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E0196AD"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3DFE3E05"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C.U.S. MACERATA CALCIO A 5</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5D9E111E"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14039ACC"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695630FD"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2AA2528C"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30458945" w14:textId="77777777" w:rsidR="00FB7100" w:rsidRPr="00FB7100" w:rsidRDefault="00FB7100" w:rsidP="00FB7100">
            <w:pPr>
              <w:jc w:val="center"/>
              <w:rPr>
                <w:rFonts w:ascii="Arial" w:hAnsi="Arial" w:cs="Arial"/>
                <w:color w:val="000090"/>
                <w:sz w:val="17"/>
                <w:szCs w:val="17"/>
              </w:rPr>
            </w:pPr>
          </w:p>
        </w:tc>
      </w:tr>
      <w:tr w:rsidR="00FB7100" w:rsidRPr="00FB7100" w14:paraId="34CE6A6B"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568B01B0"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2DCC932E"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EAGLES PAGLIARE</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1C37282D"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0B0CFF5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0CAD9BC2"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B3D1673"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719323B9" w14:textId="77777777" w:rsidR="00FB7100" w:rsidRPr="00FB7100" w:rsidRDefault="00FB7100" w:rsidP="00FB7100">
            <w:pPr>
              <w:jc w:val="center"/>
              <w:rPr>
                <w:rFonts w:ascii="Arial" w:hAnsi="Arial" w:cs="Arial"/>
                <w:color w:val="000090"/>
                <w:sz w:val="17"/>
                <w:szCs w:val="17"/>
              </w:rPr>
            </w:pPr>
          </w:p>
        </w:tc>
      </w:tr>
      <w:tr w:rsidR="00FB7100" w:rsidRPr="00FB7100" w14:paraId="5D0D7171"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DD5483C"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2A411CEF"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GROTTACCIA 2005</w:t>
            </w:r>
          </w:p>
        </w:tc>
        <w:tc>
          <w:tcPr>
            <w:tcW w:w="1220" w:type="dxa"/>
            <w:tcBorders>
              <w:top w:val="nil"/>
              <w:left w:val="nil"/>
              <w:bottom w:val="nil"/>
              <w:right w:val="nil"/>
            </w:tcBorders>
            <w:shd w:val="clear" w:color="auto" w:fill="auto"/>
            <w:noWrap/>
            <w:vAlign w:val="bottom"/>
            <w:hideMark/>
          </w:tcPr>
          <w:p w14:paraId="1EFFCF79"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56C715D8"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2E9DE4D9"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A612974"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7C80320F" w14:textId="77777777" w:rsidR="00FB7100" w:rsidRPr="00FB7100" w:rsidRDefault="00FB7100" w:rsidP="00FB7100">
            <w:pPr>
              <w:jc w:val="center"/>
              <w:rPr>
                <w:rFonts w:ascii="Arial" w:hAnsi="Arial" w:cs="Arial"/>
                <w:color w:val="000090"/>
                <w:sz w:val="17"/>
                <w:szCs w:val="17"/>
              </w:rPr>
            </w:pPr>
          </w:p>
        </w:tc>
      </w:tr>
      <w:tr w:rsidR="00FB7100" w:rsidRPr="00FB7100" w14:paraId="697B3D5A" w14:textId="77777777" w:rsidTr="00FB7100">
        <w:trPr>
          <w:divId w:val="527259509"/>
          <w:trHeight w:val="300"/>
        </w:trPr>
        <w:tc>
          <w:tcPr>
            <w:tcW w:w="360" w:type="dxa"/>
            <w:tcBorders>
              <w:top w:val="nil"/>
              <w:left w:val="nil"/>
              <w:bottom w:val="nil"/>
              <w:right w:val="nil"/>
            </w:tcBorders>
            <w:shd w:val="clear" w:color="auto" w:fill="auto"/>
            <w:noWrap/>
            <w:vAlign w:val="bottom"/>
            <w:hideMark/>
          </w:tcPr>
          <w:p w14:paraId="67C5EFF6" w14:textId="77777777" w:rsidR="00FB7100" w:rsidRPr="00FB7100" w:rsidRDefault="00FB7100" w:rsidP="00FB7100">
            <w:pPr>
              <w:jc w:val="left"/>
              <w:rPr>
                <w:rFonts w:ascii="Calibri" w:hAnsi="Calibri"/>
                <w:color w:val="000090"/>
                <w:sz w:val="22"/>
                <w:szCs w:val="22"/>
              </w:rPr>
            </w:pPr>
          </w:p>
        </w:tc>
        <w:tc>
          <w:tcPr>
            <w:tcW w:w="3940" w:type="dxa"/>
            <w:tcBorders>
              <w:top w:val="nil"/>
              <w:left w:val="nil"/>
              <w:bottom w:val="nil"/>
              <w:right w:val="nil"/>
            </w:tcBorders>
            <w:shd w:val="clear" w:color="auto" w:fill="auto"/>
            <w:noWrap/>
            <w:vAlign w:val="bottom"/>
            <w:hideMark/>
          </w:tcPr>
          <w:p w14:paraId="21AEB3EC" w14:textId="77777777" w:rsidR="00FB7100" w:rsidRDefault="00FB7100" w:rsidP="00FB7100">
            <w:pPr>
              <w:jc w:val="left"/>
              <w:rPr>
                <w:rFonts w:ascii="Arial" w:hAnsi="Arial" w:cs="Arial"/>
                <w:b/>
                <w:bCs/>
                <w:color w:val="000090"/>
                <w:sz w:val="22"/>
                <w:szCs w:val="22"/>
              </w:rPr>
            </w:pPr>
          </w:p>
          <w:p w14:paraId="463921A7" w14:textId="77777777" w:rsidR="004669EA" w:rsidRDefault="004669EA" w:rsidP="00FB7100">
            <w:pPr>
              <w:jc w:val="left"/>
              <w:rPr>
                <w:rFonts w:ascii="Arial" w:hAnsi="Arial" w:cs="Arial"/>
                <w:b/>
                <w:bCs/>
                <w:color w:val="000090"/>
                <w:sz w:val="22"/>
                <w:szCs w:val="22"/>
              </w:rPr>
            </w:pPr>
          </w:p>
          <w:p w14:paraId="18CCDC80" w14:textId="77777777" w:rsidR="004669EA" w:rsidRDefault="004669EA" w:rsidP="00FB7100">
            <w:pPr>
              <w:jc w:val="left"/>
              <w:rPr>
                <w:rFonts w:ascii="Arial" w:hAnsi="Arial" w:cs="Arial"/>
                <w:b/>
                <w:bCs/>
                <w:color w:val="000090"/>
                <w:sz w:val="22"/>
                <w:szCs w:val="22"/>
              </w:rPr>
            </w:pPr>
          </w:p>
          <w:p w14:paraId="2F93B07F" w14:textId="77777777" w:rsidR="004669EA" w:rsidRPr="00FB7100" w:rsidRDefault="004669EA" w:rsidP="00FB7100">
            <w:pPr>
              <w:jc w:val="left"/>
              <w:rPr>
                <w:rFonts w:ascii="Arial" w:hAnsi="Arial" w:cs="Arial"/>
                <w:b/>
                <w:bCs/>
                <w:color w:val="000090"/>
                <w:sz w:val="22"/>
                <w:szCs w:val="22"/>
              </w:rPr>
            </w:pPr>
            <w:bookmarkStart w:id="9" w:name="_GoBack"/>
            <w:bookmarkEnd w:id="9"/>
          </w:p>
        </w:tc>
        <w:tc>
          <w:tcPr>
            <w:tcW w:w="1220" w:type="dxa"/>
            <w:tcBorders>
              <w:top w:val="nil"/>
              <w:left w:val="nil"/>
              <w:bottom w:val="nil"/>
              <w:right w:val="nil"/>
            </w:tcBorders>
            <w:shd w:val="clear" w:color="auto" w:fill="auto"/>
            <w:noWrap/>
            <w:vAlign w:val="bottom"/>
            <w:hideMark/>
          </w:tcPr>
          <w:p w14:paraId="4FE6C2D7" w14:textId="77777777" w:rsidR="00FB7100" w:rsidRPr="00FB7100" w:rsidRDefault="00FB7100" w:rsidP="00FB7100">
            <w:pP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62CD8F9D"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030B6E41"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68915C86"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2B976144" w14:textId="77777777" w:rsidR="00FB7100" w:rsidRPr="00FB7100" w:rsidRDefault="00FB7100" w:rsidP="00FB7100">
            <w:pPr>
              <w:jc w:val="center"/>
              <w:rPr>
                <w:rFonts w:ascii="Arial" w:hAnsi="Arial" w:cs="Arial"/>
                <w:color w:val="000090"/>
                <w:sz w:val="17"/>
                <w:szCs w:val="17"/>
              </w:rPr>
            </w:pPr>
          </w:p>
        </w:tc>
      </w:tr>
      <w:tr w:rsidR="00FB7100" w:rsidRPr="00FB7100" w14:paraId="0F355D8C" w14:textId="77777777" w:rsidTr="00FB7100">
        <w:trPr>
          <w:divId w:val="527259509"/>
          <w:trHeight w:val="300"/>
        </w:trPr>
        <w:tc>
          <w:tcPr>
            <w:tcW w:w="3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7ED82C2" w14:textId="77777777" w:rsidR="00FB7100" w:rsidRPr="00FB7100" w:rsidRDefault="00FB7100" w:rsidP="00FB7100">
            <w:pPr>
              <w:jc w:val="center"/>
              <w:rPr>
                <w:rFonts w:ascii="Calibri" w:hAnsi="Calibri"/>
                <w:b/>
                <w:bCs/>
                <w:color w:val="000090"/>
                <w:sz w:val="32"/>
                <w:szCs w:val="32"/>
              </w:rPr>
            </w:pPr>
            <w:r w:rsidRPr="00FB7100">
              <w:rPr>
                <w:rFonts w:ascii="Calibri" w:hAnsi="Calibri"/>
                <w:b/>
                <w:bCs/>
                <w:color w:val="000090"/>
                <w:sz w:val="32"/>
                <w:szCs w:val="32"/>
              </w:rPr>
              <w:lastRenderedPageBreak/>
              <w:t>H</w:t>
            </w:r>
          </w:p>
        </w:tc>
        <w:tc>
          <w:tcPr>
            <w:tcW w:w="3940" w:type="dxa"/>
            <w:tcBorders>
              <w:top w:val="single" w:sz="8" w:space="0" w:color="auto"/>
              <w:left w:val="nil"/>
              <w:bottom w:val="single" w:sz="4" w:space="0" w:color="auto"/>
              <w:right w:val="single" w:sz="8" w:space="0" w:color="auto"/>
            </w:tcBorders>
            <w:shd w:val="clear" w:color="000000" w:fill="FFFF00"/>
            <w:noWrap/>
            <w:vAlign w:val="bottom"/>
            <w:hideMark/>
          </w:tcPr>
          <w:p w14:paraId="2DBE16E2"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MONTELUPONE CALCIO A 5</w:t>
            </w:r>
          </w:p>
        </w:tc>
        <w:tc>
          <w:tcPr>
            <w:tcW w:w="1220" w:type="dxa"/>
            <w:tcBorders>
              <w:top w:val="nil"/>
              <w:left w:val="nil"/>
              <w:bottom w:val="single" w:sz="8" w:space="0" w:color="auto"/>
              <w:right w:val="nil"/>
            </w:tcBorders>
            <w:shd w:val="clear" w:color="auto" w:fill="auto"/>
            <w:noWrap/>
            <w:vAlign w:val="bottom"/>
            <w:hideMark/>
          </w:tcPr>
          <w:p w14:paraId="70809DBC"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11303A00"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022DB97E"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2F31BFB0"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22937D29" w14:textId="77777777" w:rsidR="00FB7100" w:rsidRPr="00FB7100" w:rsidRDefault="00FB7100" w:rsidP="00FB7100">
            <w:pPr>
              <w:jc w:val="center"/>
              <w:rPr>
                <w:rFonts w:ascii="Arial" w:hAnsi="Arial" w:cs="Arial"/>
                <w:color w:val="000090"/>
                <w:sz w:val="17"/>
                <w:szCs w:val="17"/>
              </w:rPr>
            </w:pPr>
          </w:p>
        </w:tc>
      </w:tr>
      <w:tr w:rsidR="00FB7100" w:rsidRPr="00FB7100" w14:paraId="4DB940CE"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0D527A8F"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30348A5B"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HELVIA RECINA FUTSAL</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6AAC86B2"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77B838FF"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716F82C6"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nil"/>
            </w:tcBorders>
            <w:shd w:val="clear" w:color="auto" w:fill="auto"/>
            <w:noWrap/>
            <w:vAlign w:val="bottom"/>
            <w:hideMark/>
          </w:tcPr>
          <w:p w14:paraId="5DF8D4BF"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2E06961A" w14:textId="77777777" w:rsidR="00FB7100" w:rsidRPr="00FB7100" w:rsidRDefault="00FB7100" w:rsidP="00FB7100">
            <w:pPr>
              <w:jc w:val="center"/>
              <w:rPr>
                <w:rFonts w:ascii="Arial" w:hAnsi="Arial" w:cs="Arial"/>
                <w:color w:val="000090"/>
                <w:sz w:val="17"/>
                <w:szCs w:val="17"/>
              </w:rPr>
            </w:pPr>
          </w:p>
        </w:tc>
      </w:tr>
      <w:tr w:rsidR="00FB7100" w:rsidRPr="00FB7100" w14:paraId="27F581BA"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56F8051D"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03E9010E"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CASENUOVE</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1CDA2F8F"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795F40A3"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563F9630"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60719BB5"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016F5AA8" w14:textId="77777777" w:rsidR="00FB7100" w:rsidRPr="00FB7100" w:rsidRDefault="00FB7100" w:rsidP="00FB7100">
            <w:pPr>
              <w:jc w:val="center"/>
              <w:rPr>
                <w:rFonts w:ascii="Arial" w:hAnsi="Arial" w:cs="Arial"/>
                <w:color w:val="000090"/>
                <w:sz w:val="17"/>
                <w:szCs w:val="17"/>
              </w:rPr>
            </w:pPr>
          </w:p>
        </w:tc>
      </w:tr>
      <w:tr w:rsidR="00FB7100" w:rsidRPr="00FB7100" w14:paraId="68A3517E"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107E73DF"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5E2FF2F0"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GAGLIOLE</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7087B6DE"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17F445B"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2A6E2B81"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5F87C289"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single" w:sz="8" w:space="0" w:color="auto"/>
              <w:right w:val="nil"/>
            </w:tcBorders>
            <w:shd w:val="clear" w:color="auto" w:fill="auto"/>
            <w:noWrap/>
            <w:vAlign w:val="bottom"/>
            <w:hideMark/>
          </w:tcPr>
          <w:p w14:paraId="763EF754"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r>
      <w:tr w:rsidR="00FB7100" w:rsidRPr="00FB7100" w14:paraId="7508300B"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5C7A31E7"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000000" w:fill="FFFF00"/>
            <w:noWrap/>
            <w:vAlign w:val="bottom"/>
            <w:hideMark/>
          </w:tcPr>
          <w:p w14:paraId="56D950AB"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REAL ANCARIA</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69F8A395"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nil"/>
            </w:tcBorders>
            <w:shd w:val="clear" w:color="auto" w:fill="auto"/>
            <w:noWrap/>
            <w:vAlign w:val="bottom"/>
            <w:hideMark/>
          </w:tcPr>
          <w:p w14:paraId="02A887D0"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166EF3A2"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single" w:sz="8" w:space="0" w:color="auto"/>
            </w:tcBorders>
            <w:shd w:val="clear" w:color="auto" w:fill="auto"/>
            <w:noWrap/>
            <w:vAlign w:val="bottom"/>
            <w:hideMark/>
          </w:tcPr>
          <w:p w14:paraId="398542C1"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2021" w:type="dxa"/>
            <w:tcBorders>
              <w:top w:val="nil"/>
              <w:left w:val="nil"/>
              <w:bottom w:val="nil"/>
              <w:right w:val="nil"/>
            </w:tcBorders>
            <w:shd w:val="clear" w:color="auto" w:fill="auto"/>
            <w:noWrap/>
            <w:vAlign w:val="bottom"/>
            <w:hideMark/>
          </w:tcPr>
          <w:p w14:paraId="485EB9BC" w14:textId="77777777" w:rsidR="00FB7100" w:rsidRPr="00FB7100" w:rsidRDefault="00FB7100" w:rsidP="00FB7100">
            <w:pPr>
              <w:jc w:val="center"/>
              <w:rPr>
                <w:rFonts w:ascii="Arial" w:hAnsi="Arial" w:cs="Arial"/>
                <w:color w:val="000090"/>
                <w:sz w:val="17"/>
                <w:szCs w:val="17"/>
              </w:rPr>
            </w:pPr>
          </w:p>
        </w:tc>
      </w:tr>
      <w:tr w:rsidR="00FB7100" w:rsidRPr="00FB7100" w14:paraId="26BD3AAC"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56281287"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000000" w:fill="FFFF00"/>
            <w:noWrap/>
            <w:vAlign w:val="bottom"/>
            <w:hideMark/>
          </w:tcPr>
          <w:p w14:paraId="5A5B9AAF"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RIPABERARDA</w:t>
            </w:r>
            <w:r w:rsidR="00FB7100" w:rsidRPr="00FB7100">
              <w:rPr>
                <w:rFonts w:ascii="Arial" w:hAnsi="Arial" w:cs="Arial"/>
                <w:b/>
                <w:bCs/>
                <w:color w:val="000090"/>
                <w:sz w:val="22"/>
                <w:szCs w:val="22"/>
              </w:rPr>
              <w:t> </w:t>
            </w:r>
          </w:p>
        </w:tc>
        <w:tc>
          <w:tcPr>
            <w:tcW w:w="1220" w:type="dxa"/>
            <w:tcBorders>
              <w:top w:val="nil"/>
              <w:left w:val="nil"/>
              <w:bottom w:val="nil"/>
              <w:right w:val="nil"/>
            </w:tcBorders>
            <w:shd w:val="clear" w:color="auto" w:fill="auto"/>
            <w:noWrap/>
            <w:vAlign w:val="bottom"/>
            <w:hideMark/>
          </w:tcPr>
          <w:p w14:paraId="074A1D05"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single" w:sz="8" w:space="0" w:color="auto"/>
            </w:tcBorders>
            <w:shd w:val="clear" w:color="auto" w:fill="auto"/>
            <w:noWrap/>
            <w:vAlign w:val="bottom"/>
            <w:hideMark/>
          </w:tcPr>
          <w:p w14:paraId="4147FC71"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1220" w:type="dxa"/>
            <w:tcBorders>
              <w:top w:val="nil"/>
              <w:left w:val="nil"/>
              <w:bottom w:val="single" w:sz="8" w:space="0" w:color="auto"/>
              <w:right w:val="nil"/>
            </w:tcBorders>
            <w:shd w:val="clear" w:color="auto" w:fill="auto"/>
            <w:noWrap/>
            <w:vAlign w:val="bottom"/>
            <w:hideMark/>
          </w:tcPr>
          <w:p w14:paraId="01AC5AAA" w14:textId="77777777" w:rsidR="00FB7100" w:rsidRPr="00FB7100" w:rsidRDefault="00FB7100" w:rsidP="00FB7100">
            <w:pPr>
              <w:rPr>
                <w:rFonts w:ascii="Arial" w:hAnsi="Arial" w:cs="Arial"/>
                <w:color w:val="000090"/>
                <w:sz w:val="17"/>
                <w:szCs w:val="17"/>
              </w:rPr>
            </w:pPr>
            <w:r w:rsidRPr="00FB7100">
              <w:rPr>
                <w:rFonts w:ascii="Arial" w:hAnsi="Arial" w:cs="Arial"/>
                <w:color w:val="000090"/>
                <w:sz w:val="17"/>
                <w:szCs w:val="17"/>
              </w:rPr>
              <w:t> </w:t>
            </w:r>
          </w:p>
        </w:tc>
        <w:tc>
          <w:tcPr>
            <w:tcW w:w="419" w:type="dxa"/>
            <w:tcBorders>
              <w:top w:val="nil"/>
              <w:left w:val="nil"/>
              <w:bottom w:val="single" w:sz="8" w:space="0" w:color="auto"/>
              <w:right w:val="single" w:sz="8" w:space="0" w:color="auto"/>
            </w:tcBorders>
            <w:shd w:val="clear" w:color="auto" w:fill="auto"/>
            <w:noWrap/>
            <w:vAlign w:val="bottom"/>
            <w:hideMark/>
          </w:tcPr>
          <w:p w14:paraId="4C1ED68B" w14:textId="77777777" w:rsidR="00FB7100" w:rsidRPr="00FB7100" w:rsidRDefault="00FB7100" w:rsidP="00FB7100">
            <w:pPr>
              <w:jc w:val="right"/>
              <w:rPr>
                <w:rFonts w:ascii="Arial" w:hAnsi="Arial" w:cs="Arial"/>
                <w:i/>
                <w:iCs/>
                <w:color w:val="000090"/>
                <w:sz w:val="10"/>
                <w:szCs w:val="10"/>
              </w:rPr>
            </w:pPr>
            <w:r w:rsidRPr="00FB7100">
              <w:rPr>
                <w:rFonts w:ascii="Arial" w:hAnsi="Arial" w:cs="Arial"/>
                <w:i/>
                <w:iCs/>
                <w:color w:val="000090"/>
                <w:sz w:val="10"/>
                <w:szCs w:val="10"/>
              </w:rPr>
              <w:t> </w:t>
            </w:r>
          </w:p>
        </w:tc>
        <w:tc>
          <w:tcPr>
            <w:tcW w:w="2021" w:type="dxa"/>
            <w:tcBorders>
              <w:top w:val="nil"/>
              <w:left w:val="nil"/>
              <w:bottom w:val="nil"/>
              <w:right w:val="nil"/>
            </w:tcBorders>
            <w:shd w:val="clear" w:color="auto" w:fill="auto"/>
            <w:noWrap/>
            <w:vAlign w:val="bottom"/>
            <w:hideMark/>
          </w:tcPr>
          <w:p w14:paraId="56196179" w14:textId="77777777" w:rsidR="00FB7100" w:rsidRPr="00FB7100" w:rsidRDefault="00FB7100" w:rsidP="00FB7100">
            <w:pPr>
              <w:jc w:val="center"/>
              <w:rPr>
                <w:rFonts w:ascii="Arial" w:hAnsi="Arial" w:cs="Arial"/>
                <w:color w:val="000090"/>
                <w:sz w:val="17"/>
                <w:szCs w:val="17"/>
              </w:rPr>
            </w:pPr>
          </w:p>
        </w:tc>
      </w:tr>
      <w:tr w:rsidR="00FB7100" w:rsidRPr="00FB7100" w14:paraId="46F60DAB"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4480988C"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4" w:space="0" w:color="auto"/>
              <w:right w:val="single" w:sz="8" w:space="0" w:color="auto"/>
            </w:tcBorders>
            <w:shd w:val="clear" w:color="auto" w:fill="auto"/>
            <w:noWrap/>
            <w:vAlign w:val="bottom"/>
            <w:hideMark/>
          </w:tcPr>
          <w:p w14:paraId="14691851"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INVICTA FUTSAL MACERATA</w:t>
            </w:r>
            <w:r w:rsidR="00FB7100" w:rsidRPr="00FB7100">
              <w:rPr>
                <w:rFonts w:ascii="Arial" w:hAnsi="Arial" w:cs="Arial"/>
                <w:b/>
                <w:bCs/>
                <w:color w:val="000090"/>
                <w:sz w:val="22"/>
                <w:szCs w:val="22"/>
              </w:rPr>
              <w:t> </w:t>
            </w:r>
          </w:p>
        </w:tc>
        <w:tc>
          <w:tcPr>
            <w:tcW w:w="1220" w:type="dxa"/>
            <w:tcBorders>
              <w:top w:val="nil"/>
              <w:left w:val="nil"/>
              <w:bottom w:val="single" w:sz="8" w:space="0" w:color="auto"/>
              <w:right w:val="nil"/>
            </w:tcBorders>
            <w:shd w:val="clear" w:color="auto" w:fill="auto"/>
            <w:noWrap/>
            <w:vAlign w:val="bottom"/>
            <w:hideMark/>
          </w:tcPr>
          <w:p w14:paraId="1ED68CA8" w14:textId="77777777" w:rsidR="00FB7100" w:rsidRPr="00FB7100" w:rsidRDefault="00FB7100" w:rsidP="00FB7100">
            <w:pPr>
              <w:rPr>
                <w:rFonts w:ascii="Arial" w:hAnsi="Arial" w:cs="Arial"/>
                <w:b/>
                <w:bCs/>
                <w:color w:val="000090"/>
              </w:rPr>
            </w:pPr>
            <w:r w:rsidRPr="00FB7100">
              <w:rPr>
                <w:rFonts w:ascii="Arial" w:hAnsi="Arial" w:cs="Arial"/>
                <w:b/>
                <w:bCs/>
                <w:color w:val="000090"/>
              </w:rPr>
              <w:t> </w:t>
            </w:r>
          </w:p>
        </w:tc>
        <w:tc>
          <w:tcPr>
            <w:tcW w:w="1220" w:type="dxa"/>
            <w:tcBorders>
              <w:top w:val="nil"/>
              <w:left w:val="nil"/>
              <w:bottom w:val="single" w:sz="8" w:space="0" w:color="auto"/>
              <w:right w:val="single" w:sz="8" w:space="0" w:color="auto"/>
            </w:tcBorders>
            <w:shd w:val="clear" w:color="auto" w:fill="auto"/>
            <w:noWrap/>
            <w:vAlign w:val="bottom"/>
            <w:hideMark/>
          </w:tcPr>
          <w:p w14:paraId="27DEC979" w14:textId="77777777" w:rsidR="00FB7100" w:rsidRPr="00FB7100" w:rsidRDefault="00FB7100" w:rsidP="00FB7100">
            <w:pPr>
              <w:rPr>
                <w:rFonts w:ascii="Arial" w:hAnsi="Arial" w:cs="Arial"/>
                <w:color w:val="000090"/>
                <w:sz w:val="10"/>
                <w:szCs w:val="10"/>
              </w:rPr>
            </w:pPr>
            <w:r w:rsidRPr="00FB7100">
              <w:rPr>
                <w:rFonts w:ascii="Arial" w:hAnsi="Arial" w:cs="Arial"/>
                <w:color w:val="000090"/>
                <w:sz w:val="10"/>
                <w:szCs w:val="10"/>
              </w:rPr>
              <w:t> </w:t>
            </w:r>
          </w:p>
        </w:tc>
        <w:tc>
          <w:tcPr>
            <w:tcW w:w="1220" w:type="dxa"/>
            <w:tcBorders>
              <w:top w:val="nil"/>
              <w:left w:val="nil"/>
              <w:bottom w:val="nil"/>
              <w:right w:val="nil"/>
            </w:tcBorders>
            <w:shd w:val="clear" w:color="auto" w:fill="auto"/>
            <w:noWrap/>
            <w:vAlign w:val="bottom"/>
            <w:hideMark/>
          </w:tcPr>
          <w:p w14:paraId="28E3E287"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49761807" w14:textId="77777777" w:rsidR="00FB7100" w:rsidRPr="00FB7100" w:rsidRDefault="00FB7100" w:rsidP="00FB7100">
            <w:pPr>
              <w:rPr>
                <w:rFonts w:ascii="Arial" w:hAnsi="Arial" w:cs="Arial"/>
                <w:color w:val="000090"/>
                <w:sz w:val="10"/>
                <w:szCs w:val="10"/>
              </w:rPr>
            </w:pPr>
          </w:p>
        </w:tc>
        <w:tc>
          <w:tcPr>
            <w:tcW w:w="2021" w:type="dxa"/>
            <w:tcBorders>
              <w:top w:val="nil"/>
              <w:left w:val="nil"/>
              <w:bottom w:val="nil"/>
              <w:right w:val="nil"/>
            </w:tcBorders>
            <w:shd w:val="clear" w:color="auto" w:fill="auto"/>
            <w:noWrap/>
            <w:vAlign w:val="bottom"/>
            <w:hideMark/>
          </w:tcPr>
          <w:p w14:paraId="5284AD38" w14:textId="77777777" w:rsidR="00FB7100" w:rsidRPr="00FB7100" w:rsidRDefault="00FB7100" w:rsidP="00FB7100">
            <w:pPr>
              <w:jc w:val="center"/>
              <w:rPr>
                <w:rFonts w:ascii="Arial" w:hAnsi="Arial" w:cs="Arial"/>
                <w:color w:val="000090"/>
                <w:sz w:val="17"/>
                <w:szCs w:val="17"/>
              </w:rPr>
            </w:pPr>
          </w:p>
        </w:tc>
      </w:tr>
      <w:tr w:rsidR="00FB7100" w:rsidRPr="00FB7100" w14:paraId="5CA000BB" w14:textId="77777777" w:rsidTr="00FB7100">
        <w:trPr>
          <w:divId w:val="527259509"/>
          <w:trHeight w:val="300"/>
        </w:trPr>
        <w:tc>
          <w:tcPr>
            <w:tcW w:w="360" w:type="dxa"/>
            <w:vMerge/>
            <w:tcBorders>
              <w:top w:val="single" w:sz="8" w:space="0" w:color="auto"/>
              <w:left w:val="single" w:sz="8" w:space="0" w:color="auto"/>
              <w:bottom w:val="single" w:sz="8" w:space="0" w:color="000000"/>
              <w:right w:val="nil"/>
            </w:tcBorders>
            <w:vAlign w:val="center"/>
            <w:hideMark/>
          </w:tcPr>
          <w:p w14:paraId="6877282B" w14:textId="77777777" w:rsidR="00FB7100" w:rsidRPr="00FB7100" w:rsidRDefault="00FB7100" w:rsidP="00FB7100">
            <w:pPr>
              <w:jc w:val="left"/>
              <w:rPr>
                <w:rFonts w:ascii="Calibri" w:hAnsi="Calibri"/>
                <w:b/>
                <w:bCs/>
                <w:color w:val="000090"/>
                <w:sz w:val="32"/>
                <w:szCs w:val="32"/>
              </w:rPr>
            </w:pPr>
          </w:p>
        </w:tc>
        <w:tc>
          <w:tcPr>
            <w:tcW w:w="3940" w:type="dxa"/>
            <w:tcBorders>
              <w:top w:val="nil"/>
              <w:left w:val="nil"/>
              <w:bottom w:val="single" w:sz="8" w:space="0" w:color="auto"/>
              <w:right w:val="single" w:sz="8" w:space="0" w:color="auto"/>
            </w:tcBorders>
            <w:shd w:val="clear" w:color="auto" w:fill="auto"/>
            <w:noWrap/>
            <w:vAlign w:val="bottom"/>
            <w:hideMark/>
          </w:tcPr>
          <w:p w14:paraId="3E4CEBAA" w14:textId="77777777" w:rsidR="00FB7100" w:rsidRPr="00FB7100" w:rsidRDefault="00BC09D4" w:rsidP="00FB7100">
            <w:pPr>
              <w:jc w:val="left"/>
              <w:rPr>
                <w:rFonts w:ascii="Arial" w:hAnsi="Arial" w:cs="Arial"/>
                <w:b/>
                <w:bCs/>
                <w:color w:val="000090"/>
                <w:sz w:val="22"/>
                <w:szCs w:val="22"/>
              </w:rPr>
            </w:pPr>
            <w:r>
              <w:rPr>
                <w:rFonts w:ascii="Arial" w:hAnsi="Arial" w:cs="Arial"/>
                <w:b/>
                <w:bCs/>
                <w:color w:val="000090"/>
                <w:sz w:val="22"/>
                <w:szCs w:val="22"/>
              </w:rPr>
              <w:t>NUOVA JUVENTINA FFC</w:t>
            </w:r>
          </w:p>
        </w:tc>
        <w:tc>
          <w:tcPr>
            <w:tcW w:w="1220" w:type="dxa"/>
            <w:tcBorders>
              <w:top w:val="nil"/>
              <w:left w:val="nil"/>
              <w:bottom w:val="nil"/>
              <w:right w:val="nil"/>
            </w:tcBorders>
            <w:shd w:val="clear" w:color="auto" w:fill="auto"/>
            <w:noWrap/>
            <w:vAlign w:val="bottom"/>
            <w:hideMark/>
          </w:tcPr>
          <w:p w14:paraId="27F99DC5" w14:textId="77777777" w:rsidR="00FB7100" w:rsidRPr="00FB7100" w:rsidRDefault="00FB7100" w:rsidP="00FB7100">
            <w:pPr>
              <w:jc w:val="center"/>
              <w:rPr>
                <w:rFonts w:ascii="Arial" w:hAnsi="Arial" w:cs="Arial"/>
                <w:b/>
                <w:bCs/>
                <w:color w:val="000090"/>
              </w:rPr>
            </w:pPr>
          </w:p>
        </w:tc>
        <w:tc>
          <w:tcPr>
            <w:tcW w:w="1220" w:type="dxa"/>
            <w:tcBorders>
              <w:top w:val="nil"/>
              <w:left w:val="nil"/>
              <w:bottom w:val="nil"/>
              <w:right w:val="nil"/>
            </w:tcBorders>
            <w:shd w:val="clear" w:color="auto" w:fill="auto"/>
            <w:noWrap/>
            <w:vAlign w:val="bottom"/>
            <w:hideMark/>
          </w:tcPr>
          <w:p w14:paraId="2E264D35" w14:textId="77777777" w:rsidR="00FB7100" w:rsidRPr="00FB7100" w:rsidRDefault="00FB7100" w:rsidP="00FB7100">
            <w:pPr>
              <w:rPr>
                <w:rFonts w:ascii="Arial" w:hAnsi="Arial" w:cs="Arial"/>
                <w:color w:val="000090"/>
                <w:sz w:val="10"/>
                <w:szCs w:val="10"/>
              </w:rPr>
            </w:pPr>
          </w:p>
        </w:tc>
        <w:tc>
          <w:tcPr>
            <w:tcW w:w="1220" w:type="dxa"/>
            <w:tcBorders>
              <w:top w:val="nil"/>
              <w:left w:val="nil"/>
              <w:bottom w:val="nil"/>
              <w:right w:val="nil"/>
            </w:tcBorders>
            <w:shd w:val="clear" w:color="auto" w:fill="auto"/>
            <w:noWrap/>
            <w:vAlign w:val="bottom"/>
            <w:hideMark/>
          </w:tcPr>
          <w:p w14:paraId="0E6CBE67" w14:textId="77777777" w:rsidR="00FB7100" w:rsidRPr="00FB7100" w:rsidRDefault="00FB7100" w:rsidP="00FB7100">
            <w:pPr>
              <w:jc w:val="center"/>
              <w:rPr>
                <w:rFonts w:ascii="Arial" w:hAnsi="Arial" w:cs="Arial"/>
                <w:color w:val="000090"/>
                <w:sz w:val="17"/>
                <w:szCs w:val="17"/>
              </w:rPr>
            </w:pPr>
          </w:p>
        </w:tc>
        <w:tc>
          <w:tcPr>
            <w:tcW w:w="419" w:type="dxa"/>
            <w:tcBorders>
              <w:top w:val="nil"/>
              <w:left w:val="nil"/>
              <w:bottom w:val="nil"/>
              <w:right w:val="nil"/>
            </w:tcBorders>
            <w:shd w:val="clear" w:color="auto" w:fill="auto"/>
            <w:noWrap/>
            <w:vAlign w:val="bottom"/>
            <w:hideMark/>
          </w:tcPr>
          <w:p w14:paraId="7CD12837" w14:textId="77777777" w:rsidR="00FB7100" w:rsidRPr="00FB7100" w:rsidRDefault="00FB7100" w:rsidP="00FB7100">
            <w:pPr>
              <w:jc w:val="right"/>
              <w:rPr>
                <w:rFonts w:ascii="Arial" w:hAnsi="Arial" w:cs="Arial"/>
                <w:i/>
                <w:iCs/>
                <w:color w:val="000090"/>
                <w:sz w:val="10"/>
                <w:szCs w:val="10"/>
              </w:rPr>
            </w:pPr>
          </w:p>
        </w:tc>
        <w:tc>
          <w:tcPr>
            <w:tcW w:w="2021" w:type="dxa"/>
            <w:tcBorders>
              <w:top w:val="nil"/>
              <w:left w:val="nil"/>
              <w:bottom w:val="nil"/>
              <w:right w:val="nil"/>
            </w:tcBorders>
            <w:shd w:val="clear" w:color="auto" w:fill="auto"/>
            <w:noWrap/>
            <w:vAlign w:val="bottom"/>
            <w:hideMark/>
          </w:tcPr>
          <w:p w14:paraId="7F00CC06" w14:textId="77777777" w:rsidR="00FB7100" w:rsidRPr="00FB7100" w:rsidRDefault="00FB7100" w:rsidP="00FB7100">
            <w:pPr>
              <w:jc w:val="center"/>
              <w:rPr>
                <w:rFonts w:ascii="Arial" w:hAnsi="Arial" w:cs="Arial"/>
                <w:color w:val="000090"/>
                <w:sz w:val="17"/>
                <w:szCs w:val="17"/>
              </w:rPr>
            </w:pPr>
          </w:p>
        </w:tc>
      </w:tr>
    </w:tbl>
    <w:p w14:paraId="0148FE33" w14:textId="77777777" w:rsidR="0032785D" w:rsidRDefault="0032785D" w:rsidP="00D34730">
      <w:pPr>
        <w:pStyle w:val="Corpodeltesto21"/>
        <w:divId w:val="527259509"/>
        <w:rPr>
          <w:rFonts w:ascii="Arial" w:hAnsi="Arial" w:cs="Arial"/>
          <w:color w:val="000090"/>
          <w:sz w:val="22"/>
        </w:rPr>
      </w:pPr>
    </w:p>
    <w:p w14:paraId="684C8C18" w14:textId="77777777" w:rsidR="00FB7100" w:rsidRPr="0032785D" w:rsidRDefault="00FB7100" w:rsidP="00D34730">
      <w:pPr>
        <w:pStyle w:val="Corpodeltesto21"/>
        <w:divId w:val="527259509"/>
        <w:rPr>
          <w:rFonts w:ascii="Arial" w:hAnsi="Arial" w:cs="Arial"/>
          <w:color w:val="000090"/>
          <w:sz w:val="22"/>
        </w:rPr>
      </w:pPr>
    </w:p>
    <w:p w14:paraId="5BA75CF2" w14:textId="77777777" w:rsidR="00D34730" w:rsidRPr="0032785D" w:rsidRDefault="00D34730" w:rsidP="0032785D">
      <w:pPr>
        <w:pStyle w:val="Corpodeltesto21"/>
        <w:jc w:val="center"/>
        <w:divId w:val="527259509"/>
        <w:rPr>
          <w:rFonts w:ascii="Arial" w:hAnsi="Arial" w:cs="Arial"/>
          <w:b/>
          <w:color w:val="002060"/>
          <w:sz w:val="36"/>
          <w:szCs w:val="36"/>
        </w:rPr>
      </w:pPr>
      <w:r w:rsidRPr="0032785D">
        <w:rPr>
          <w:rFonts w:ascii="Arial" w:hAnsi="Arial" w:cs="Arial"/>
          <w:b/>
          <w:color w:val="002060"/>
          <w:sz w:val="36"/>
          <w:szCs w:val="36"/>
        </w:rPr>
        <w:t>REGOLAMENTO</w:t>
      </w:r>
    </w:p>
    <w:p w14:paraId="3EA58841" w14:textId="77777777" w:rsidR="00D34730" w:rsidRPr="00D34730" w:rsidRDefault="00D34730" w:rsidP="00D34730">
      <w:pPr>
        <w:pStyle w:val="Corpodeltesto21"/>
        <w:divId w:val="527259509"/>
        <w:rPr>
          <w:rFonts w:ascii="Arial" w:hAnsi="Arial" w:cs="Arial"/>
          <w:color w:val="002060"/>
          <w:sz w:val="22"/>
        </w:rPr>
      </w:pPr>
    </w:p>
    <w:p w14:paraId="6F69055E"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Il Comitato Regionale Marche indice, per la stagione sportiva 201</w:t>
      </w:r>
      <w:r>
        <w:rPr>
          <w:rFonts w:ascii="Arial" w:hAnsi="Arial" w:cs="Arial"/>
          <w:color w:val="002060"/>
          <w:sz w:val="22"/>
        </w:rPr>
        <w:t>8/2019</w:t>
      </w:r>
      <w:r w:rsidRPr="00D34730">
        <w:rPr>
          <w:rFonts w:ascii="Arial" w:hAnsi="Arial" w:cs="Arial"/>
          <w:color w:val="002060"/>
          <w:sz w:val="22"/>
        </w:rPr>
        <w:t>, la Fase Regionale della Coppa Italia di C</w:t>
      </w:r>
      <w:r>
        <w:rPr>
          <w:rFonts w:ascii="Arial" w:hAnsi="Arial" w:cs="Arial"/>
          <w:color w:val="002060"/>
          <w:sz w:val="22"/>
        </w:rPr>
        <w:t>alcio a Cinque</w:t>
      </w:r>
      <w:r w:rsidRPr="00D34730">
        <w:rPr>
          <w:rFonts w:ascii="Arial" w:hAnsi="Arial" w:cs="Arial"/>
          <w:color w:val="002060"/>
          <w:sz w:val="22"/>
        </w:rPr>
        <w:t xml:space="preserve"> Maschile riservata alle Società partecipanti ai Campionati Regionali di Serie C1 e C2</w:t>
      </w:r>
      <w:r>
        <w:rPr>
          <w:rFonts w:ascii="Arial" w:hAnsi="Arial" w:cs="Arial"/>
          <w:color w:val="002060"/>
          <w:sz w:val="22"/>
        </w:rPr>
        <w:t xml:space="preserve"> e a n° 8 Società partecipanti alla Serie D</w:t>
      </w:r>
      <w:r w:rsidRPr="00D34730">
        <w:rPr>
          <w:rFonts w:ascii="Arial" w:hAnsi="Arial" w:cs="Arial"/>
          <w:color w:val="002060"/>
          <w:sz w:val="22"/>
        </w:rPr>
        <w:t>.</w:t>
      </w:r>
    </w:p>
    <w:p w14:paraId="2AFFEC99" w14:textId="77777777" w:rsidR="00D34730" w:rsidRPr="00D34730" w:rsidRDefault="00D34730" w:rsidP="00D34730">
      <w:pPr>
        <w:pStyle w:val="Corpodeltesto21"/>
        <w:divId w:val="527259509"/>
        <w:rPr>
          <w:rFonts w:ascii="Arial" w:hAnsi="Arial" w:cs="Arial"/>
          <w:b/>
          <w:color w:val="002060"/>
          <w:sz w:val="22"/>
        </w:rPr>
      </w:pPr>
    </w:p>
    <w:p w14:paraId="37247064" w14:textId="77777777" w:rsidR="00D34730" w:rsidRPr="00D34730" w:rsidRDefault="00D34730" w:rsidP="00D34730">
      <w:pPr>
        <w:pStyle w:val="Corpodeltesto21"/>
        <w:divId w:val="527259509"/>
        <w:rPr>
          <w:rFonts w:ascii="Arial" w:hAnsi="Arial" w:cs="Arial"/>
          <w:b/>
          <w:color w:val="002060"/>
          <w:sz w:val="22"/>
          <w:u w:val="single"/>
        </w:rPr>
      </w:pPr>
      <w:r w:rsidRPr="00D34730">
        <w:rPr>
          <w:rFonts w:ascii="Arial" w:hAnsi="Arial" w:cs="Arial"/>
          <w:b/>
          <w:color w:val="002060"/>
          <w:sz w:val="22"/>
          <w:u w:val="single"/>
        </w:rPr>
        <w:t>Partecipazione delle Società</w:t>
      </w:r>
    </w:p>
    <w:p w14:paraId="0BF878C2" w14:textId="77777777" w:rsidR="00D34730" w:rsidRPr="00D34730" w:rsidRDefault="00D34730" w:rsidP="00D34730">
      <w:pPr>
        <w:tabs>
          <w:tab w:val="left" w:pos="708"/>
        </w:tabs>
        <w:divId w:val="527259509"/>
        <w:rPr>
          <w:rFonts w:ascii="Arial" w:hAnsi="Arial" w:cs="Arial"/>
          <w:b/>
          <w:bCs/>
          <w:color w:val="002060"/>
          <w:sz w:val="22"/>
          <w:szCs w:val="22"/>
          <w:u w:val="single"/>
        </w:rPr>
      </w:pPr>
      <w:r w:rsidRPr="00D34730">
        <w:rPr>
          <w:rFonts w:ascii="Arial" w:hAnsi="Arial" w:cs="Arial"/>
          <w:color w:val="002060"/>
          <w:sz w:val="22"/>
          <w:szCs w:val="22"/>
        </w:rPr>
        <w:t xml:space="preserve">Alla competizione </w:t>
      </w:r>
      <w:r w:rsidRPr="00D34730">
        <w:rPr>
          <w:rFonts w:ascii="Arial" w:hAnsi="Arial" w:cs="Arial"/>
          <w:b/>
          <w:bCs/>
          <w:color w:val="002060"/>
          <w:sz w:val="22"/>
          <w:szCs w:val="22"/>
          <w:u w:val="single"/>
        </w:rPr>
        <w:t>sono iscritte d'ufficio tutte le Società componenti gli organici dei Campionati Regionali di Serie C1 e C2</w:t>
      </w:r>
      <w:r w:rsidR="00FB7100">
        <w:rPr>
          <w:rFonts w:ascii="Arial" w:hAnsi="Arial" w:cs="Arial"/>
          <w:b/>
          <w:bCs/>
          <w:color w:val="002060"/>
          <w:sz w:val="22"/>
          <w:szCs w:val="22"/>
          <w:u w:val="single"/>
        </w:rPr>
        <w:t xml:space="preserve"> nonché n° 8 Società di Serie D</w:t>
      </w:r>
      <w:r w:rsidRPr="00D34730">
        <w:rPr>
          <w:rFonts w:ascii="Arial" w:hAnsi="Arial" w:cs="Arial"/>
          <w:b/>
          <w:bCs/>
          <w:color w:val="002060"/>
          <w:sz w:val="22"/>
          <w:szCs w:val="22"/>
          <w:u w:val="single"/>
        </w:rPr>
        <w:t>.</w:t>
      </w:r>
    </w:p>
    <w:p w14:paraId="563D6871" w14:textId="77777777" w:rsidR="00D34730" w:rsidRPr="00D34730" w:rsidRDefault="00D34730" w:rsidP="00D34730">
      <w:pPr>
        <w:pStyle w:val="LndNormale1"/>
        <w:tabs>
          <w:tab w:val="left" w:pos="708"/>
        </w:tabs>
        <w:divId w:val="527259509"/>
        <w:rPr>
          <w:noProof w:val="0"/>
          <w:color w:val="002060"/>
          <w:szCs w:val="22"/>
        </w:rPr>
      </w:pPr>
      <w:r w:rsidRPr="00D34730">
        <w:rPr>
          <w:noProof w:val="0"/>
          <w:color w:val="002060"/>
          <w:szCs w:val="22"/>
        </w:rPr>
        <w:t xml:space="preserve">La tassa di partecipazione è di  € 100,00 oltre al rimborso delle spese arbitrali che verranno addebitate in conto. </w:t>
      </w:r>
    </w:p>
    <w:p w14:paraId="0CDC9936" w14:textId="77777777" w:rsidR="00D34730" w:rsidRPr="00D34730" w:rsidRDefault="00D34730" w:rsidP="00D34730">
      <w:pPr>
        <w:pStyle w:val="Corpodeltesto21"/>
        <w:divId w:val="527259509"/>
        <w:rPr>
          <w:rFonts w:ascii="Arial" w:hAnsi="Arial" w:cs="Arial"/>
          <w:color w:val="002060"/>
          <w:sz w:val="22"/>
        </w:rPr>
      </w:pPr>
    </w:p>
    <w:p w14:paraId="05EE5E26" w14:textId="77777777" w:rsidR="00D34730" w:rsidRPr="00D34730" w:rsidRDefault="00D34730" w:rsidP="00D34730">
      <w:pPr>
        <w:pStyle w:val="Corpodeltesto21"/>
        <w:divId w:val="527259509"/>
        <w:rPr>
          <w:rFonts w:ascii="Arial" w:hAnsi="Arial" w:cs="Arial"/>
          <w:b/>
          <w:color w:val="002060"/>
          <w:sz w:val="22"/>
          <w:u w:val="single"/>
        </w:rPr>
      </w:pPr>
      <w:r w:rsidRPr="00D34730">
        <w:rPr>
          <w:rFonts w:ascii="Arial" w:hAnsi="Arial" w:cs="Arial"/>
          <w:b/>
          <w:color w:val="002060"/>
          <w:sz w:val="22"/>
          <w:u w:val="single"/>
        </w:rPr>
        <w:t>Formula di svolgimento</w:t>
      </w:r>
    </w:p>
    <w:p w14:paraId="249E8DC1"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La competizione si svolgerà secondo la seguente formula:</w:t>
      </w:r>
    </w:p>
    <w:p w14:paraId="71B0F68F" w14:textId="77777777" w:rsidR="00D34730" w:rsidRPr="00D34730" w:rsidRDefault="00D34730" w:rsidP="00D34730">
      <w:pPr>
        <w:pStyle w:val="Corpodeltesto21"/>
        <w:divId w:val="527259509"/>
        <w:rPr>
          <w:rFonts w:ascii="Arial" w:hAnsi="Arial" w:cs="Arial"/>
          <w:b/>
          <w:color w:val="002060"/>
          <w:sz w:val="22"/>
          <w:u w:val="single"/>
        </w:rPr>
      </w:pPr>
    </w:p>
    <w:p w14:paraId="2CEFB6CC" w14:textId="77777777" w:rsidR="00D34730" w:rsidRPr="00D34730" w:rsidRDefault="00D34730" w:rsidP="00D34730">
      <w:pPr>
        <w:pStyle w:val="Corpodeltesto21"/>
        <w:divId w:val="527259509"/>
        <w:rPr>
          <w:rFonts w:ascii="Arial" w:hAnsi="Arial" w:cs="Arial"/>
          <w:b/>
          <w:iCs/>
          <w:color w:val="002060"/>
          <w:sz w:val="22"/>
          <w:szCs w:val="22"/>
          <w:u w:val="single"/>
        </w:rPr>
      </w:pPr>
      <w:r w:rsidRPr="00D34730">
        <w:rPr>
          <w:rFonts w:ascii="Arial" w:hAnsi="Arial" w:cs="Arial"/>
          <w:b/>
          <w:iCs/>
          <w:color w:val="002060"/>
          <w:sz w:val="22"/>
          <w:szCs w:val="22"/>
          <w:u w:val="single"/>
        </w:rPr>
        <w:t>I FASE (Trentaduesimi di Finale):</w:t>
      </w:r>
    </w:p>
    <w:p w14:paraId="03448ADA" w14:textId="77777777" w:rsidR="00D34730" w:rsidRPr="00D34730" w:rsidRDefault="00D34730" w:rsidP="00D34730">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Gara di Andata </w:t>
      </w:r>
      <w:r>
        <w:rPr>
          <w:rFonts w:ascii="Arial" w:hAnsi="Arial" w:cs="Arial"/>
          <w:b/>
          <w:iCs/>
          <w:color w:val="002060"/>
          <w:sz w:val="22"/>
          <w:u w:val="single"/>
        </w:rPr>
        <w:t>7/8  Settembre 2018</w:t>
      </w:r>
      <w:r w:rsidRPr="00D34730">
        <w:rPr>
          <w:rFonts w:ascii="Arial" w:hAnsi="Arial" w:cs="Arial"/>
          <w:b/>
          <w:iCs/>
          <w:color w:val="002060"/>
          <w:sz w:val="22"/>
          <w:u w:val="single"/>
        </w:rPr>
        <w:t xml:space="preserve"> – Gara di Ritorno </w:t>
      </w:r>
      <w:r>
        <w:rPr>
          <w:rFonts w:ascii="Arial" w:hAnsi="Arial" w:cs="Arial"/>
          <w:b/>
          <w:iCs/>
          <w:color w:val="002060"/>
          <w:sz w:val="22"/>
          <w:u w:val="single"/>
        </w:rPr>
        <w:t>14/15</w:t>
      </w:r>
      <w:r w:rsidR="00FB7100">
        <w:rPr>
          <w:rFonts w:ascii="Arial" w:hAnsi="Arial" w:cs="Arial"/>
          <w:b/>
          <w:iCs/>
          <w:color w:val="002060"/>
          <w:sz w:val="22"/>
          <w:u w:val="single"/>
        </w:rPr>
        <w:t xml:space="preserve"> </w:t>
      </w:r>
      <w:r>
        <w:rPr>
          <w:rFonts w:ascii="Arial" w:hAnsi="Arial" w:cs="Arial"/>
          <w:b/>
          <w:iCs/>
          <w:color w:val="002060"/>
          <w:sz w:val="22"/>
          <w:u w:val="single"/>
        </w:rPr>
        <w:t>S</w:t>
      </w:r>
      <w:r w:rsidRPr="00D34730">
        <w:rPr>
          <w:rFonts w:ascii="Arial" w:hAnsi="Arial" w:cs="Arial"/>
          <w:b/>
          <w:iCs/>
          <w:color w:val="002060"/>
          <w:sz w:val="22"/>
          <w:u w:val="single"/>
        </w:rPr>
        <w:t>ettembre 201</w:t>
      </w:r>
      <w:r>
        <w:rPr>
          <w:rFonts w:ascii="Arial" w:hAnsi="Arial" w:cs="Arial"/>
          <w:b/>
          <w:iCs/>
          <w:color w:val="002060"/>
          <w:sz w:val="22"/>
          <w:u w:val="single"/>
        </w:rPr>
        <w:t>8</w:t>
      </w:r>
      <w:r w:rsidRPr="00D34730">
        <w:rPr>
          <w:rFonts w:ascii="Arial" w:hAnsi="Arial" w:cs="Arial"/>
          <w:b/>
          <w:iCs/>
          <w:color w:val="002060"/>
          <w:sz w:val="22"/>
          <w:u w:val="single"/>
        </w:rPr>
        <w:t>.</w:t>
      </w:r>
    </w:p>
    <w:p w14:paraId="778F7F65" w14:textId="77777777" w:rsidR="00D34730" w:rsidRPr="00D34730" w:rsidRDefault="00D34730" w:rsidP="00D34730">
      <w:pPr>
        <w:pStyle w:val="Corpodeltesto21"/>
        <w:divId w:val="527259509"/>
        <w:rPr>
          <w:rFonts w:ascii="Arial" w:hAnsi="Arial" w:cs="Arial"/>
          <w:b/>
          <w:iCs/>
          <w:color w:val="002060"/>
          <w:sz w:val="22"/>
          <w:u w:val="single"/>
        </w:rPr>
      </w:pPr>
    </w:p>
    <w:p w14:paraId="57173A5B" w14:textId="77777777" w:rsidR="00D34730" w:rsidRPr="00D34730" w:rsidRDefault="00D34730" w:rsidP="00D34730">
      <w:pPr>
        <w:pStyle w:val="Corpodeltesto21"/>
        <w:divId w:val="527259509"/>
        <w:rPr>
          <w:rFonts w:ascii="Arial" w:hAnsi="Arial" w:cs="Arial"/>
          <w:color w:val="002060"/>
          <w:sz w:val="22"/>
        </w:rPr>
      </w:pPr>
      <w:r>
        <w:rPr>
          <w:rFonts w:ascii="Arial" w:hAnsi="Arial" w:cs="Arial"/>
          <w:color w:val="002060"/>
          <w:sz w:val="22"/>
        </w:rPr>
        <w:t xml:space="preserve">Le </w:t>
      </w:r>
      <w:r w:rsidRPr="00D34730">
        <w:rPr>
          <w:rFonts w:ascii="Arial" w:hAnsi="Arial" w:cs="Arial"/>
          <w:color w:val="002060"/>
          <w:sz w:val="22"/>
        </w:rPr>
        <w:t>squadre disputeranno gare di andata e ritorno ad eliminazione diretta con ordine di svolgimento delle gare stabilito per sorteggio.</w:t>
      </w:r>
    </w:p>
    <w:p w14:paraId="31269EC9"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31A643D0"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52843E48" w14:textId="77777777" w:rsidR="00D34730" w:rsidRPr="00D34730" w:rsidRDefault="00D34730" w:rsidP="00D34730">
      <w:pPr>
        <w:pStyle w:val="Corpodeltesto21"/>
        <w:divId w:val="527259509"/>
        <w:rPr>
          <w:rFonts w:ascii="Arial" w:hAnsi="Arial" w:cs="Arial"/>
          <w:b/>
          <w:color w:val="002060"/>
          <w:sz w:val="22"/>
          <w:u w:val="single"/>
        </w:rPr>
      </w:pPr>
    </w:p>
    <w:p w14:paraId="36562114" w14:textId="77777777" w:rsidR="00D34730" w:rsidRPr="00D34730" w:rsidRDefault="00D34730" w:rsidP="00D34730">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II FASE (Sedicesimi di Finale): </w:t>
      </w:r>
    </w:p>
    <w:p w14:paraId="213FDCB3" w14:textId="77777777" w:rsidR="00D34730" w:rsidRPr="00D34730" w:rsidRDefault="00D34730" w:rsidP="00D34730">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Gara di andata </w:t>
      </w:r>
      <w:r>
        <w:rPr>
          <w:rFonts w:ascii="Arial" w:hAnsi="Arial" w:cs="Arial"/>
          <w:b/>
          <w:iCs/>
          <w:color w:val="002060"/>
          <w:sz w:val="22"/>
          <w:u w:val="single"/>
        </w:rPr>
        <w:t>2 Ottobre</w:t>
      </w:r>
      <w:r w:rsidRPr="00D34730">
        <w:rPr>
          <w:rFonts w:ascii="Arial" w:hAnsi="Arial" w:cs="Arial"/>
          <w:b/>
          <w:iCs/>
          <w:color w:val="002060"/>
          <w:sz w:val="22"/>
          <w:u w:val="single"/>
        </w:rPr>
        <w:t xml:space="preserve"> 201</w:t>
      </w:r>
      <w:r>
        <w:rPr>
          <w:rFonts w:ascii="Arial" w:hAnsi="Arial" w:cs="Arial"/>
          <w:b/>
          <w:iCs/>
          <w:color w:val="002060"/>
          <w:sz w:val="22"/>
          <w:u w:val="single"/>
        </w:rPr>
        <w:t>8 - Gara di ritorno 16 O</w:t>
      </w:r>
      <w:r w:rsidRPr="00D34730">
        <w:rPr>
          <w:rFonts w:ascii="Arial" w:hAnsi="Arial" w:cs="Arial"/>
          <w:b/>
          <w:iCs/>
          <w:color w:val="002060"/>
          <w:sz w:val="22"/>
          <w:u w:val="single"/>
        </w:rPr>
        <w:t>ttobre 201</w:t>
      </w:r>
      <w:r>
        <w:rPr>
          <w:rFonts w:ascii="Arial" w:hAnsi="Arial" w:cs="Arial"/>
          <w:b/>
          <w:iCs/>
          <w:color w:val="002060"/>
          <w:sz w:val="22"/>
          <w:u w:val="single"/>
        </w:rPr>
        <w:t>8</w:t>
      </w:r>
    </w:p>
    <w:p w14:paraId="2A02901A" w14:textId="77777777" w:rsidR="00D34730" w:rsidRPr="00D34730" w:rsidRDefault="00D34730" w:rsidP="00D34730">
      <w:pPr>
        <w:pStyle w:val="Corpodeltesto21"/>
        <w:divId w:val="527259509"/>
        <w:rPr>
          <w:rFonts w:ascii="Arial" w:hAnsi="Arial" w:cs="Arial"/>
          <w:b/>
          <w:iCs/>
          <w:color w:val="002060"/>
          <w:sz w:val="22"/>
          <w:u w:val="single"/>
        </w:rPr>
      </w:pPr>
    </w:p>
    <w:p w14:paraId="3F5EFD74"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Le 32 squadre qualificate dalla I Fase, accoppiate secondo i criteri già descritti, disputeranno gare di andata e ritorno ad eliminazione diretta.</w:t>
      </w:r>
    </w:p>
    <w:p w14:paraId="3A2E13F9"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Risulterà qualificata la squadra che al termine delle due gare, avrà ottenuto il miglior punteggio, ovvero, a parità di punteggio, la squadra che avrà la miglior differenza reti.</w:t>
      </w:r>
    </w:p>
    <w:p w14:paraId="14C10037"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4B31FFC4" w14:textId="77777777" w:rsidR="00D34730" w:rsidRPr="00D34730" w:rsidRDefault="00D34730" w:rsidP="00D34730">
      <w:pPr>
        <w:pStyle w:val="Corpodeltesto21"/>
        <w:divId w:val="527259509"/>
        <w:rPr>
          <w:rFonts w:ascii="Arial" w:hAnsi="Arial" w:cs="Arial"/>
          <w:color w:val="002060"/>
          <w:sz w:val="22"/>
        </w:rPr>
      </w:pPr>
    </w:p>
    <w:p w14:paraId="582DEE79" w14:textId="77777777" w:rsidR="00D34730" w:rsidRPr="00D34730" w:rsidRDefault="00D34730" w:rsidP="00D34730">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III FASE (Ottavi di Finale): </w:t>
      </w:r>
    </w:p>
    <w:p w14:paraId="752283DA" w14:textId="77777777" w:rsidR="00D34730" w:rsidRPr="00D34730" w:rsidRDefault="00D34730" w:rsidP="00D34730">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 xml:space="preserve">Gara di andata </w:t>
      </w:r>
      <w:r>
        <w:rPr>
          <w:rFonts w:ascii="Arial" w:hAnsi="Arial" w:cs="Arial"/>
          <w:b/>
          <w:iCs/>
          <w:color w:val="002060"/>
          <w:sz w:val="22"/>
          <w:u w:val="single"/>
        </w:rPr>
        <w:t>6 Novembre 2018</w:t>
      </w:r>
      <w:r w:rsidRPr="00D34730">
        <w:rPr>
          <w:rFonts w:ascii="Arial" w:hAnsi="Arial" w:cs="Arial"/>
          <w:b/>
          <w:iCs/>
          <w:color w:val="002060"/>
          <w:sz w:val="22"/>
          <w:u w:val="single"/>
        </w:rPr>
        <w:t xml:space="preserve"> - Gara di ritorno </w:t>
      </w:r>
      <w:r>
        <w:rPr>
          <w:rFonts w:ascii="Arial" w:hAnsi="Arial" w:cs="Arial"/>
          <w:b/>
          <w:iCs/>
          <w:color w:val="002060"/>
          <w:sz w:val="22"/>
          <w:u w:val="single"/>
        </w:rPr>
        <w:t>20</w:t>
      </w:r>
      <w:r w:rsidR="00BC60AF">
        <w:rPr>
          <w:rFonts w:ascii="Arial" w:hAnsi="Arial" w:cs="Arial"/>
          <w:b/>
          <w:iCs/>
          <w:color w:val="002060"/>
          <w:sz w:val="22"/>
          <w:u w:val="single"/>
        </w:rPr>
        <w:t>N</w:t>
      </w:r>
      <w:r w:rsidRPr="00D34730">
        <w:rPr>
          <w:rFonts w:ascii="Arial" w:hAnsi="Arial" w:cs="Arial"/>
          <w:b/>
          <w:iCs/>
          <w:color w:val="002060"/>
          <w:sz w:val="22"/>
          <w:u w:val="single"/>
        </w:rPr>
        <w:t>ovembre 201</w:t>
      </w:r>
      <w:r>
        <w:rPr>
          <w:rFonts w:ascii="Arial" w:hAnsi="Arial" w:cs="Arial"/>
          <w:b/>
          <w:iCs/>
          <w:color w:val="002060"/>
          <w:sz w:val="22"/>
          <w:u w:val="single"/>
        </w:rPr>
        <w:t>8</w:t>
      </w:r>
    </w:p>
    <w:p w14:paraId="4829319D"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Le 16 squadre qualificate dalla II Fase, accoppiate secondo i criteri già descritti, disputeranno gare di andata e ritorno ad eliminazione diretta.</w:t>
      </w:r>
    </w:p>
    <w:p w14:paraId="6F6131C5"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 xml:space="preserve">Risulterà qualificata la squadra che nelle due partite di andata e ritorno, avrà ottenuto il miglior </w:t>
      </w:r>
      <w:r w:rsidRPr="00D34730">
        <w:rPr>
          <w:rFonts w:ascii="Arial" w:hAnsi="Arial" w:cs="Arial"/>
          <w:color w:val="002060"/>
          <w:sz w:val="22"/>
        </w:rPr>
        <w:lastRenderedPageBreak/>
        <w:t>punteggio, ovvero, a parità di punteggio, la squadra che avrà la miglior differenza reti.</w:t>
      </w:r>
    </w:p>
    <w:p w14:paraId="7EBF3552"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modalità previste dalle vigenti norme federali.</w:t>
      </w:r>
    </w:p>
    <w:p w14:paraId="086D7438" w14:textId="77777777" w:rsidR="00D34730" w:rsidRPr="00D34730" w:rsidRDefault="00D34730" w:rsidP="00D34730">
      <w:pPr>
        <w:pStyle w:val="Corpodeltesto21"/>
        <w:divId w:val="527259509"/>
        <w:rPr>
          <w:rFonts w:ascii="Arial" w:hAnsi="Arial" w:cs="Arial"/>
          <w:color w:val="002060"/>
          <w:sz w:val="22"/>
        </w:rPr>
      </w:pPr>
    </w:p>
    <w:p w14:paraId="6A102B55" w14:textId="77777777" w:rsidR="00D34730" w:rsidRPr="00D34730" w:rsidRDefault="00D34730" w:rsidP="00D34730">
      <w:pPr>
        <w:pStyle w:val="Corpodeltesto21"/>
        <w:divId w:val="527259509"/>
        <w:rPr>
          <w:rFonts w:ascii="Arial" w:hAnsi="Arial" w:cs="Arial"/>
          <w:b/>
          <w:iCs/>
          <w:color w:val="002060"/>
          <w:sz w:val="22"/>
          <w:u w:val="single"/>
        </w:rPr>
      </w:pPr>
      <w:r w:rsidRPr="00D34730">
        <w:rPr>
          <w:rFonts w:ascii="Arial" w:hAnsi="Arial" w:cs="Arial"/>
          <w:b/>
          <w:iCs/>
          <w:color w:val="002060"/>
          <w:sz w:val="22"/>
          <w:u w:val="single"/>
        </w:rPr>
        <w:t>IV FASE: “</w:t>
      </w:r>
      <w:proofErr w:type="spellStart"/>
      <w:r w:rsidRPr="00D34730">
        <w:rPr>
          <w:rFonts w:ascii="Arial" w:hAnsi="Arial" w:cs="Arial"/>
          <w:b/>
          <w:iCs/>
          <w:color w:val="002060"/>
          <w:sz w:val="22"/>
          <w:u w:val="single"/>
        </w:rPr>
        <w:t>FinalEight</w:t>
      </w:r>
      <w:proofErr w:type="spellEnd"/>
      <w:r w:rsidRPr="00D34730">
        <w:rPr>
          <w:rFonts w:ascii="Arial" w:hAnsi="Arial" w:cs="Arial"/>
          <w:b/>
          <w:iCs/>
          <w:color w:val="002060"/>
          <w:sz w:val="22"/>
          <w:u w:val="single"/>
        </w:rPr>
        <w:t xml:space="preserve">” </w:t>
      </w:r>
      <w:r w:rsidR="00BC60AF">
        <w:rPr>
          <w:rFonts w:ascii="Arial" w:hAnsi="Arial" w:cs="Arial"/>
          <w:b/>
          <w:iCs/>
          <w:color w:val="002060"/>
          <w:sz w:val="22"/>
          <w:u w:val="single"/>
        </w:rPr>
        <w:t>G</w:t>
      </w:r>
      <w:r w:rsidRPr="00D34730">
        <w:rPr>
          <w:rFonts w:ascii="Arial" w:hAnsi="Arial" w:cs="Arial"/>
          <w:b/>
          <w:iCs/>
          <w:color w:val="002060"/>
          <w:sz w:val="22"/>
          <w:u w:val="single"/>
        </w:rPr>
        <w:t>ennaio 20</w:t>
      </w:r>
      <w:r w:rsidR="00BC60AF">
        <w:rPr>
          <w:rFonts w:ascii="Arial" w:hAnsi="Arial" w:cs="Arial"/>
          <w:b/>
          <w:iCs/>
          <w:color w:val="002060"/>
          <w:sz w:val="22"/>
          <w:u w:val="single"/>
        </w:rPr>
        <w:t>19</w:t>
      </w:r>
    </w:p>
    <w:p w14:paraId="095B556B"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 xml:space="preserve">Le 8 società vincenti gli ottavi di Finale disputeranno, in sede unica la “FINAL EIGHT” per l’assegnazione della </w:t>
      </w:r>
      <w:r w:rsidRPr="00D34730">
        <w:rPr>
          <w:rFonts w:ascii="Arial" w:hAnsi="Arial" w:cs="Arial"/>
          <w:b/>
          <w:bCs/>
          <w:color w:val="002060"/>
          <w:sz w:val="22"/>
        </w:rPr>
        <w:t>COPPA ITALIA FASE REGIONALE MARCHE</w:t>
      </w:r>
      <w:r w:rsidRPr="00D34730">
        <w:rPr>
          <w:rFonts w:ascii="Arial" w:hAnsi="Arial" w:cs="Arial"/>
          <w:color w:val="002060"/>
          <w:sz w:val="22"/>
        </w:rPr>
        <w:t xml:space="preserve"> Stagione Sportiva 201</w:t>
      </w:r>
      <w:r w:rsidR="00BC60AF">
        <w:rPr>
          <w:rFonts w:ascii="Arial" w:hAnsi="Arial" w:cs="Arial"/>
          <w:color w:val="002060"/>
          <w:sz w:val="22"/>
        </w:rPr>
        <w:t>8</w:t>
      </w:r>
      <w:r w:rsidRPr="00D34730">
        <w:rPr>
          <w:rFonts w:ascii="Arial" w:hAnsi="Arial" w:cs="Arial"/>
          <w:color w:val="002060"/>
          <w:sz w:val="22"/>
        </w:rPr>
        <w:t>/201</w:t>
      </w:r>
      <w:r w:rsidR="00BC60AF">
        <w:rPr>
          <w:rFonts w:ascii="Arial" w:hAnsi="Arial" w:cs="Arial"/>
          <w:color w:val="002060"/>
          <w:sz w:val="22"/>
        </w:rPr>
        <w:t>9</w:t>
      </w:r>
      <w:r w:rsidRPr="00D34730">
        <w:rPr>
          <w:rFonts w:ascii="Arial" w:hAnsi="Arial" w:cs="Arial"/>
          <w:color w:val="002060"/>
          <w:sz w:val="22"/>
        </w:rPr>
        <w:t>.</w:t>
      </w:r>
    </w:p>
    <w:p w14:paraId="0FE88ED0"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Le gare di Quarti, Semifinale e di Finale verranno disputate con gara unica e gli accoppiamenti saranno determinati per sorteggio.</w:t>
      </w:r>
    </w:p>
    <w:p w14:paraId="67BB8A17" w14:textId="77777777" w:rsidR="00D34730" w:rsidRPr="00D34730" w:rsidRDefault="00D34730" w:rsidP="00D34730">
      <w:pPr>
        <w:pStyle w:val="Corpodeltesto21"/>
        <w:divId w:val="527259509"/>
        <w:rPr>
          <w:rFonts w:ascii="Arial" w:hAnsi="Arial" w:cs="Arial"/>
          <w:color w:val="002060"/>
          <w:sz w:val="22"/>
        </w:rPr>
      </w:pPr>
      <w:r w:rsidRPr="00D34730">
        <w:rPr>
          <w:rFonts w:ascii="Arial" w:hAnsi="Arial" w:cs="Arial"/>
          <w:color w:val="002060"/>
          <w:sz w:val="22"/>
        </w:rPr>
        <w:t>Le date delle gare, le modalità di svolgimento, il regolamento e la disciplina sportiva della “</w:t>
      </w:r>
      <w:proofErr w:type="spellStart"/>
      <w:r w:rsidRPr="00D34730">
        <w:rPr>
          <w:rFonts w:ascii="Arial" w:hAnsi="Arial" w:cs="Arial"/>
          <w:color w:val="002060"/>
          <w:sz w:val="22"/>
        </w:rPr>
        <w:t>FinalEight</w:t>
      </w:r>
      <w:proofErr w:type="spellEnd"/>
      <w:r w:rsidRPr="00D34730">
        <w:rPr>
          <w:rFonts w:ascii="Arial" w:hAnsi="Arial" w:cs="Arial"/>
          <w:color w:val="002060"/>
          <w:sz w:val="22"/>
        </w:rPr>
        <w:t>” saranno oggetto di apposito C.U.</w:t>
      </w:r>
    </w:p>
    <w:p w14:paraId="20AD8DF7" w14:textId="77777777" w:rsidR="00D34730" w:rsidRPr="00D34730" w:rsidRDefault="00D34730" w:rsidP="00D34730">
      <w:pPr>
        <w:pStyle w:val="Corpodeltesto21"/>
        <w:divId w:val="527259509"/>
        <w:rPr>
          <w:rFonts w:ascii="Arial" w:hAnsi="Arial" w:cs="Arial"/>
          <w:color w:val="002060"/>
          <w:sz w:val="22"/>
        </w:rPr>
      </w:pPr>
    </w:p>
    <w:p w14:paraId="3D2C0F01" w14:textId="77777777" w:rsidR="00D34730" w:rsidRPr="00D34730" w:rsidRDefault="00D34730" w:rsidP="00D34730">
      <w:pPr>
        <w:pStyle w:val="Corpodeltesto21"/>
        <w:divId w:val="527259509"/>
        <w:rPr>
          <w:rFonts w:ascii="Arial" w:hAnsi="Arial" w:cs="Arial"/>
          <w:b/>
          <w:color w:val="002060"/>
          <w:sz w:val="22"/>
          <w:u w:val="single"/>
        </w:rPr>
      </w:pPr>
      <w:r w:rsidRPr="00D34730">
        <w:rPr>
          <w:rFonts w:ascii="Arial" w:hAnsi="Arial" w:cs="Arial"/>
          <w:b/>
          <w:color w:val="002060"/>
          <w:sz w:val="22"/>
          <w:u w:val="single"/>
        </w:rPr>
        <w:t>Fase Nazionale</w:t>
      </w:r>
    </w:p>
    <w:p w14:paraId="5E485DC5" w14:textId="77777777" w:rsidR="00D34730" w:rsidRPr="00D34730" w:rsidRDefault="00D34730" w:rsidP="00D34730">
      <w:pPr>
        <w:pStyle w:val="Corpodeltesto21"/>
        <w:divId w:val="527259509"/>
        <w:rPr>
          <w:rFonts w:ascii="Arial" w:hAnsi="Arial" w:cs="Arial"/>
          <w:b/>
          <w:color w:val="002060"/>
          <w:sz w:val="22"/>
        </w:rPr>
      </w:pPr>
      <w:r w:rsidRPr="00D34730">
        <w:rPr>
          <w:rFonts w:ascii="Arial" w:hAnsi="Arial" w:cs="Arial"/>
          <w:b/>
          <w:color w:val="002060"/>
          <w:sz w:val="22"/>
        </w:rPr>
        <w:t xml:space="preserve">Alla fase nazionale parteciperà comunque la formazione di Serie C1 meglio classificata. </w:t>
      </w:r>
    </w:p>
    <w:p w14:paraId="1942488D" w14:textId="77777777" w:rsidR="00D34730" w:rsidRPr="00D34730" w:rsidRDefault="00D34730" w:rsidP="00D34730">
      <w:pPr>
        <w:pStyle w:val="Corpodeltesto21"/>
        <w:divId w:val="527259509"/>
        <w:rPr>
          <w:rFonts w:ascii="Arial" w:hAnsi="Arial" w:cs="Arial"/>
          <w:b/>
          <w:color w:val="002060"/>
          <w:sz w:val="22"/>
        </w:rPr>
      </w:pPr>
      <w:r w:rsidRPr="00D34730">
        <w:rPr>
          <w:rFonts w:ascii="Arial" w:hAnsi="Arial" w:cs="Arial"/>
          <w:b/>
          <w:color w:val="002060"/>
          <w:sz w:val="22"/>
        </w:rPr>
        <w:t>Nel caso che più squadre di Serie C1 siano classificate nella medesima posizione parteciperà alla fase Nazionale la squadra meglio classificata al termine del girone di andata del campionato di Serie C1, stagione 201</w:t>
      </w:r>
      <w:r w:rsidR="00BC60AF">
        <w:rPr>
          <w:rFonts w:ascii="Arial" w:hAnsi="Arial" w:cs="Arial"/>
          <w:b/>
          <w:color w:val="002060"/>
          <w:sz w:val="22"/>
        </w:rPr>
        <w:t>8/2019</w:t>
      </w:r>
      <w:r w:rsidRPr="00D34730">
        <w:rPr>
          <w:rFonts w:ascii="Arial" w:hAnsi="Arial" w:cs="Arial"/>
          <w:b/>
          <w:color w:val="002060"/>
          <w:sz w:val="22"/>
        </w:rPr>
        <w:t>.</w:t>
      </w:r>
    </w:p>
    <w:p w14:paraId="1EE617FA" w14:textId="77777777" w:rsidR="00D34730" w:rsidRPr="00D34730" w:rsidRDefault="00D34730" w:rsidP="00D34730">
      <w:pPr>
        <w:pStyle w:val="Corpodeltesto21"/>
        <w:divId w:val="527259509"/>
        <w:rPr>
          <w:rFonts w:ascii="Arial" w:hAnsi="Arial" w:cs="Arial"/>
          <w:b/>
          <w:color w:val="002060"/>
          <w:sz w:val="22"/>
        </w:rPr>
      </w:pPr>
    </w:p>
    <w:p w14:paraId="7C32819F" w14:textId="77777777" w:rsidR="00D34730" w:rsidRPr="00D34730" w:rsidRDefault="00D34730" w:rsidP="00D34730">
      <w:pPr>
        <w:divId w:val="527259509"/>
        <w:rPr>
          <w:rFonts w:ascii="Arial" w:hAnsi="Arial" w:cs="Arial"/>
          <w:b/>
          <w:color w:val="002060"/>
          <w:sz w:val="22"/>
          <w:szCs w:val="22"/>
          <w:u w:val="single"/>
        </w:rPr>
      </w:pPr>
      <w:r w:rsidRPr="00D34730">
        <w:rPr>
          <w:rFonts w:ascii="Arial" w:hAnsi="Arial" w:cs="Arial"/>
          <w:b/>
          <w:color w:val="002060"/>
          <w:sz w:val="22"/>
          <w:szCs w:val="22"/>
          <w:u w:val="single"/>
        </w:rPr>
        <w:t>Partecipazione dei calciatori</w:t>
      </w:r>
    </w:p>
    <w:p w14:paraId="38A3AC9E" w14:textId="77777777" w:rsidR="00D34730" w:rsidRPr="00D34730" w:rsidRDefault="00D34730" w:rsidP="00D34730">
      <w:pPr>
        <w:divId w:val="527259509"/>
        <w:rPr>
          <w:rFonts w:ascii="Arial" w:hAnsi="Arial"/>
          <w:color w:val="002060"/>
          <w:sz w:val="22"/>
          <w:szCs w:val="22"/>
        </w:rPr>
      </w:pPr>
      <w:r w:rsidRPr="00D34730">
        <w:rPr>
          <w:rFonts w:ascii="Arial" w:hAnsi="Arial"/>
          <w:color w:val="002060"/>
          <w:sz w:val="22"/>
          <w:szCs w:val="22"/>
        </w:rPr>
        <w:t xml:space="preserve">Alle gare di Coppa Italia di Serie C Maschile possono partecipare tutti i calciatori regolarmente tesserati per le rispettive Società. </w:t>
      </w:r>
    </w:p>
    <w:p w14:paraId="7A220CFA" w14:textId="77777777" w:rsidR="00D34730" w:rsidRPr="00D34730" w:rsidRDefault="00D34730" w:rsidP="00D34730">
      <w:pPr>
        <w:tabs>
          <w:tab w:val="left" w:pos="708"/>
        </w:tabs>
        <w:ind w:firstLine="142"/>
        <w:divId w:val="527259509"/>
        <w:rPr>
          <w:rFonts w:ascii="Arial" w:hAnsi="Arial"/>
          <w:color w:val="002060"/>
          <w:sz w:val="22"/>
          <w:szCs w:val="22"/>
        </w:rPr>
      </w:pPr>
    </w:p>
    <w:p w14:paraId="0758BC06" w14:textId="77777777" w:rsidR="00D34730" w:rsidRPr="00D34730" w:rsidRDefault="00D34730" w:rsidP="00D34730">
      <w:pPr>
        <w:tabs>
          <w:tab w:val="left" w:pos="720"/>
        </w:tabs>
        <w:ind w:left="360" w:hanging="360"/>
        <w:divId w:val="527259509"/>
        <w:rPr>
          <w:rFonts w:ascii="Arial" w:hAnsi="Arial"/>
          <w:b/>
          <w:color w:val="002060"/>
          <w:sz w:val="22"/>
          <w:szCs w:val="22"/>
          <w:u w:val="single"/>
        </w:rPr>
      </w:pPr>
      <w:r w:rsidRPr="00D34730">
        <w:rPr>
          <w:rFonts w:ascii="Arial" w:hAnsi="Arial"/>
          <w:b/>
          <w:color w:val="002060"/>
          <w:sz w:val="22"/>
          <w:szCs w:val="22"/>
          <w:u w:val="single"/>
        </w:rPr>
        <w:t>Sanzioni a carico dei calciatori</w:t>
      </w:r>
    </w:p>
    <w:p w14:paraId="7231E68D" w14:textId="77777777" w:rsidR="00D34730" w:rsidRPr="00D34730" w:rsidRDefault="00D34730" w:rsidP="00D34730">
      <w:pPr>
        <w:divId w:val="527259509"/>
        <w:rPr>
          <w:rFonts w:ascii="Arial" w:hAnsi="Arial"/>
          <w:color w:val="002060"/>
          <w:sz w:val="22"/>
          <w:szCs w:val="22"/>
        </w:rPr>
      </w:pPr>
      <w:r w:rsidRPr="00D34730">
        <w:rPr>
          <w:rFonts w:ascii="Arial" w:hAnsi="Arial"/>
          <w:color w:val="002060"/>
          <w:sz w:val="22"/>
          <w:szCs w:val="22"/>
        </w:rPr>
        <w:t>La squalifica per 1 o più giornate di gara, inflitte dagli Organi competenti in relazione a gare di Coppa Italia dovrà essere scontata nella stessa competizione;</w:t>
      </w:r>
    </w:p>
    <w:p w14:paraId="7F66AE26" w14:textId="77777777" w:rsidR="00D34730" w:rsidRPr="00D34730" w:rsidRDefault="00D34730" w:rsidP="00D34730">
      <w:pPr>
        <w:divId w:val="527259509"/>
        <w:rPr>
          <w:rFonts w:ascii="Arial" w:hAnsi="Arial"/>
          <w:color w:val="002060"/>
          <w:sz w:val="22"/>
          <w:szCs w:val="22"/>
        </w:rPr>
      </w:pPr>
      <w:r w:rsidRPr="00D34730">
        <w:rPr>
          <w:rFonts w:ascii="Arial" w:hAnsi="Arial"/>
          <w:color w:val="002060"/>
          <w:sz w:val="22"/>
          <w:szCs w:val="22"/>
        </w:rPr>
        <w:t xml:space="preserve">Per le gare di Coppa Italia i tesserati incorrono in </w:t>
      </w:r>
      <w:r w:rsidRPr="00D34730">
        <w:rPr>
          <w:rFonts w:ascii="Arial" w:hAnsi="Arial"/>
          <w:b/>
          <w:color w:val="002060"/>
          <w:sz w:val="22"/>
          <w:szCs w:val="22"/>
          <w:u w:val="single"/>
        </w:rPr>
        <w:t>una giornata di squalifica ogni due ammonizioni</w:t>
      </w:r>
      <w:r w:rsidRPr="00D34730">
        <w:rPr>
          <w:rFonts w:ascii="Arial" w:hAnsi="Arial"/>
          <w:color w:val="002060"/>
          <w:sz w:val="22"/>
          <w:szCs w:val="22"/>
        </w:rPr>
        <w:t xml:space="preserve"> inflitte dall’Organo di Giustizia Sportiva, art. 19 comma 11.2.</w:t>
      </w:r>
    </w:p>
    <w:p w14:paraId="2133DC9F" w14:textId="77777777" w:rsidR="00D34730" w:rsidRPr="00D34730" w:rsidRDefault="00D34730" w:rsidP="00D34730">
      <w:pPr>
        <w:divId w:val="527259509"/>
        <w:rPr>
          <w:rStyle w:val="Enfasigrassetto"/>
          <w:rFonts w:ascii="Arial" w:hAnsi="Arial" w:cs="Arial"/>
          <w:color w:val="002060"/>
          <w:sz w:val="22"/>
          <w:szCs w:val="22"/>
        </w:rPr>
      </w:pPr>
      <w:r w:rsidRPr="00D34730">
        <w:rPr>
          <w:rStyle w:val="Enfasigrassetto"/>
          <w:rFonts w:ascii="Arial" w:hAnsi="Arial" w:cs="Arial"/>
          <w:color w:val="002060"/>
          <w:sz w:val="22"/>
          <w:szCs w:val="22"/>
        </w:rPr>
        <w:t>Le sanzioni di squalifica a tempo determinato hanno esecuzione secondo il disposto dell’art. 22 comma 8 del C.G.S.</w:t>
      </w:r>
    </w:p>
    <w:p w14:paraId="5DA37A21" w14:textId="77777777" w:rsidR="00D34730" w:rsidRPr="00D34730" w:rsidRDefault="00D34730" w:rsidP="00D34730">
      <w:pPr>
        <w:divId w:val="527259509"/>
        <w:rPr>
          <w:rFonts w:ascii="Arial" w:hAnsi="Arial"/>
          <w:color w:val="002060"/>
          <w:sz w:val="22"/>
          <w:szCs w:val="22"/>
        </w:rPr>
      </w:pPr>
    </w:p>
    <w:p w14:paraId="639130EF" w14:textId="77777777" w:rsidR="00D34730" w:rsidRPr="00D34730" w:rsidRDefault="00D34730" w:rsidP="00D34730">
      <w:pPr>
        <w:pStyle w:val="LndNormale1"/>
        <w:divId w:val="527259509"/>
        <w:rPr>
          <w:b/>
          <w:color w:val="002060"/>
          <w:szCs w:val="22"/>
          <w:u w:val="single"/>
        </w:rPr>
      </w:pPr>
      <w:r w:rsidRPr="00D34730">
        <w:rPr>
          <w:b/>
          <w:color w:val="002060"/>
          <w:szCs w:val="22"/>
          <w:u w:val="single"/>
        </w:rPr>
        <w:t>Reclami</w:t>
      </w:r>
    </w:p>
    <w:p w14:paraId="540F1EB5" w14:textId="77777777" w:rsidR="00D34730" w:rsidRPr="00D34730" w:rsidRDefault="00D34730" w:rsidP="00D34730">
      <w:pPr>
        <w:pStyle w:val="LndNormale1"/>
        <w:divId w:val="527259509"/>
        <w:rPr>
          <w:color w:val="002060"/>
          <w:szCs w:val="22"/>
        </w:rPr>
      </w:pPr>
      <w:r w:rsidRPr="00D34730">
        <w:rPr>
          <w:color w:val="002060"/>
          <w:szCs w:val="22"/>
        </w:rPr>
        <w:t>Vale quanto previsto dal C.U. n. 3</w:t>
      </w:r>
      <w:r w:rsidR="00BC60AF">
        <w:rPr>
          <w:color w:val="002060"/>
          <w:szCs w:val="22"/>
        </w:rPr>
        <w:t>25</w:t>
      </w:r>
      <w:r w:rsidRPr="00D34730">
        <w:rPr>
          <w:color w:val="002060"/>
          <w:szCs w:val="22"/>
        </w:rPr>
        <w:t xml:space="preserve"> del </w:t>
      </w:r>
      <w:r w:rsidR="00BC60AF">
        <w:rPr>
          <w:color w:val="002060"/>
          <w:szCs w:val="22"/>
        </w:rPr>
        <w:t>11.06.2018</w:t>
      </w:r>
      <w:r w:rsidRPr="00D34730">
        <w:rPr>
          <w:color w:val="002060"/>
          <w:szCs w:val="22"/>
        </w:rPr>
        <w:t xml:space="preserve"> della L.N.D.allegato al presente comunicato ufficiale.</w:t>
      </w:r>
    </w:p>
    <w:p w14:paraId="6319F672" w14:textId="77777777" w:rsidR="00D34730" w:rsidRPr="00D34730" w:rsidRDefault="00D34730" w:rsidP="00D34730">
      <w:pPr>
        <w:pStyle w:val="LndNormale1"/>
        <w:divId w:val="527259509"/>
        <w:rPr>
          <w:color w:val="002060"/>
          <w:szCs w:val="22"/>
        </w:rPr>
      </w:pPr>
    </w:p>
    <w:p w14:paraId="76105471" w14:textId="77777777" w:rsidR="00D34730" w:rsidRPr="00D34730" w:rsidRDefault="00D34730" w:rsidP="00D34730">
      <w:pPr>
        <w:divId w:val="527259509"/>
        <w:rPr>
          <w:rFonts w:ascii="Arial" w:hAnsi="Arial"/>
          <w:b/>
          <w:color w:val="002060"/>
          <w:sz w:val="22"/>
          <w:szCs w:val="22"/>
          <w:u w:val="single"/>
        </w:rPr>
      </w:pPr>
      <w:r w:rsidRPr="00D34730">
        <w:rPr>
          <w:rFonts w:ascii="Arial" w:hAnsi="Arial"/>
          <w:b/>
          <w:color w:val="002060"/>
          <w:sz w:val="22"/>
          <w:szCs w:val="22"/>
          <w:u w:val="single"/>
        </w:rPr>
        <w:t>Rinuncia a gare</w:t>
      </w:r>
    </w:p>
    <w:p w14:paraId="6B847BDE" w14:textId="77777777" w:rsidR="00D34730" w:rsidRPr="00D34730" w:rsidRDefault="00D34730" w:rsidP="00D34730">
      <w:pPr>
        <w:pStyle w:val="LndStileBase"/>
        <w:jc w:val="both"/>
        <w:divId w:val="527259509"/>
        <w:rPr>
          <w:color w:val="002060"/>
          <w:szCs w:val="22"/>
        </w:rPr>
      </w:pPr>
      <w:r w:rsidRPr="00D34730">
        <w:rPr>
          <w:color w:val="002060"/>
          <w:szCs w:val="22"/>
        </w:rPr>
        <w:t>Nel caso in cui una Società rinunci, per qualsiasi motivo, alla disputa di una gara verranno applicate nei suoi confronti le sanzioni di cui all'art. 17 del Codice di Giustizia Sportiva. Inoltre la stessa Società verrà esclusa dal proseguimento della manifestazione salvo ulteriori sanzioni.</w:t>
      </w:r>
    </w:p>
    <w:p w14:paraId="5490E790" w14:textId="77777777" w:rsidR="00D34730" w:rsidRPr="00D34730" w:rsidRDefault="00D34730" w:rsidP="00D34730">
      <w:pPr>
        <w:pStyle w:val="Corpodeltesto21"/>
        <w:divId w:val="527259509"/>
        <w:rPr>
          <w:color w:val="002060"/>
          <w:sz w:val="22"/>
          <w:szCs w:val="22"/>
        </w:rPr>
      </w:pPr>
    </w:p>
    <w:p w14:paraId="56105927" w14:textId="77777777" w:rsidR="00D34730" w:rsidRPr="00D34730" w:rsidRDefault="00D34730" w:rsidP="00D34730">
      <w:pPr>
        <w:divId w:val="527259509"/>
        <w:rPr>
          <w:rFonts w:ascii="Arial" w:hAnsi="Arial" w:cs="Arial"/>
          <w:b/>
          <w:color w:val="002060"/>
          <w:sz w:val="22"/>
          <w:szCs w:val="22"/>
          <w:u w:val="single"/>
        </w:rPr>
      </w:pPr>
      <w:r w:rsidRPr="00D34730">
        <w:rPr>
          <w:rFonts w:ascii="Arial" w:hAnsi="Arial" w:cs="Arial"/>
          <w:b/>
          <w:color w:val="002060"/>
          <w:sz w:val="22"/>
          <w:szCs w:val="22"/>
          <w:u w:val="single"/>
        </w:rPr>
        <w:t>Applicazione regolamenti federali</w:t>
      </w:r>
    </w:p>
    <w:p w14:paraId="4C38FED7" w14:textId="77777777" w:rsidR="00D34730" w:rsidRPr="00D34730" w:rsidRDefault="00D34730" w:rsidP="00D34730">
      <w:pPr>
        <w:tabs>
          <w:tab w:val="left" w:pos="425"/>
        </w:tabs>
        <w:divId w:val="527259509"/>
        <w:rPr>
          <w:rFonts w:ascii="Arial" w:hAnsi="Arial"/>
          <w:color w:val="002060"/>
          <w:sz w:val="22"/>
          <w:szCs w:val="22"/>
        </w:rPr>
      </w:pPr>
      <w:r w:rsidRPr="00D34730">
        <w:rPr>
          <w:rFonts w:ascii="Arial" w:hAnsi="Arial"/>
          <w:color w:val="002060"/>
          <w:sz w:val="22"/>
          <w:szCs w:val="22"/>
        </w:rPr>
        <w:t>Per quanto non previsto dal presente Regolamento si fa espresso richiamo agli articoli delle Norme Organizzative Interne della F.I.G.C., del Codice di Giustizia Sportiva e del Regolamento della L.N.D.</w:t>
      </w:r>
    </w:p>
    <w:p w14:paraId="4195577F" w14:textId="77777777" w:rsidR="00D34730" w:rsidRPr="00D34730" w:rsidRDefault="00D34730" w:rsidP="00D34730">
      <w:pPr>
        <w:pStyle w:val="Corpodeltesto"/>
        <w:divId w:val="527259509"/>
        <w:rPr>
          <w:b/>
          <w:color w:val="002060"/>
          <w:szCs w:val="22"/>
          <w:u w:val="single"/>
        </w:rPr>
      </w:pPr>
    </w:p>
    <w:p w14:paraId="194A715D" w14:textId="77777777" w:rsidR="00A16111" w:rsidRPr="0032785D" w:rsidRDefault="00D34730" w:rsidP="0032785D">
      <w:pPr>
        <w:pStyle w:val="Corpodeltesto21"/>
        <w:jc w:val="center"/>
        <w:divId w:val="527259509"/>
        <w:rPr>
          <w:rFonts w:ascii="Arial" w:hAnsi="Arial" w:cs="Arial"/>
          <w:b/>
          <w:color w:val="002060"/>
          <w:sz w:val="36"/>
          <w:szCs w:val="36"/>
        </w:rPr>
      </w:pPr>
      <w:r w:rsidRPr="0032785D">
        <w:rPr>
          <w:rFonts w:ascii="Arial" w:hAnsi="Arial" w:cs="Arial"/>
          <w:b/>
          <w:color w:val="002060"/>
          <w:sz w:val="36"/>
          <w:szCs w:val="36"/>
        </w:rPr>
        <w:t>PROGRAMMA GARE</w:t>
      </w:r>
    </w:p>
    <w:p w14:paraId="57EBC889" w14:textId="77777777" w:rsidR="0032785D" w:rsidRPr="000D14F5" w:rsidRDefault="0032785D" w:rsidP="0032785D">
      <w:pPr>
        <w:pStyle w:val="TITOLOCAMPIONATO"/>
        <w:shd w:val="clear" w:color="auto" w:fill="CCCCCC"/>
        <w:spacing w:before="80" w:after="40"/>
        <w:divId w:val="527259509"/>
        <w:rPr>
          <w:color w:val="002060"/>
        </w:rPr>
      </w:pPr>
      <w:bookmarkStart w:id="10" w:name="_Toc396581757"/>
      <w:r w:rsidRPr="000D14F5">
        <w:rPr>
          <w:color w:val="002060"/>
        </w:rPr>
        <w:t>COPPA ITALIA CALCIO A 5</w:t>
      </w:r>
      <w:bookmarkEnd w:id="10"/>
    </w:p>
    <w:p w14:paraId="0B79221D" w14:textId="77777777" w:rsidR="0032785D" w:rsidRPr="000D14F5" w:rsidRDefault="0032785D" w:rsidP="0032785D">
      <w:pPr>
        <w:pStyle w:val="SOTTOTITOLOCAMPIONATO1"/>
        <w:divId w:val="527259509"/>
        <w:rPr>
          <w:color w:val="002060"/>
        </w:rPr>
      </w:pPr>
      <w:r>
        <w:rPr>
          <w:color w:val="002060"/>
        </w:rPr>
        <w:t>Trentaduesimi di Finale, 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5"/>
        <w:gridCol w:w="2015"/>
        <w:gridCol w:w="385"/>
        <w:gridCol w:w="898"/>
        <w:gridCol w:w="1181"/>
        <w:gridCol w:w="1551"/>
        <w:gridCol w:w="1555"/>
      </w:tblGrid>
      <w:tr w:rsidR="0032785D" w:rsidRPr="000D14F5" w14:paraId="1F2AF76D" w14:textId="77777777" w:rsidTr="0032785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11E6D0E"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74A869B"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11ABDF4"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F604B8"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1FE0D4"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012AFD"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FDAFD0F"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3567E62B" w14:textId="77777777" w:rsidTr="0032785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E62D54E" w14:textId="77777777" w:rsidR="0032785D" w:rsidRPr="000D14F5" w:rsidRDefault="0032785D" w:rsidP="0032785D">
            <w:pPr>
              <w:pStyle w:val="ROWTABELLA"/>
              <w:rPr>
                <w:color w:val="002060"/>
              </w:rPr>
            </w:pPr>
            <w:r w:rsidRPr="000D14F5">
              <w:rPr>
                <w:color w:val="002060"/>
              </w:rPr>
              <w:t>AUDAX 1970 S.ANGELO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09E00D4" w14:textId="77777777" w:rsidR="0032785D" w:rsidRPr="000D14F5" w:rsidRDefault="0032785D" w:rsidP="0032785D">
            <w:pPr>
              <w:pStyle w:val="ROWTABELLA"/>
              <w:rPr>
                <w:color w:val="002060"/>
              </w:rPr>
            </w:pPr>
            <w:r w:rsidRPr="000D14F5">
              <w:rPr>
                <w:color w:val="002060"/>
              </w:rPr>
              <w:t>CERRETO D ESI C5 A.S.D.</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0892A9A6"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D82F69B" w14:textId="77777777" w:rsidR="0032785D" w:rsidRPr="000D14F5" w:rsidRDefault="0032785D" w:rsidP="0032785D">
            <w:pPr>
              <w:pStyle w:val="ROWTABELLA"/>
              <w:rPr>
                <w:color w:val="002060"/>
              </w:rPr>
            </w:pPr>
            <w:r w:rsidRPr="000D14F5">
              <w:rPr>
                <w:color w:val="002060"/>
              </w:rPr>
              <w:t>07/09/2018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43B8615" w14:textId="77777777" w:rsidR="0032785D" w:rsidRPr="000D14F5" w:rsidRDefault="0032785D" w:rsidP="0032785D">
            <w:pPr>
              <w:pStyle w:val="ROWTABELLA"/>
              <w:rPr>
                <w:color w:val="002060"/>
              </w:rPr>
            </w:pPr>
            <w:r w:rsidRPr="000D14F5">
              <w:rPr>
                <w:color w:val="002060"/>
              </w:rPr>
              <w:t>PALLONE GEODETICO CAMPO NÂ°1</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A938B27" w14:textId="77777777" w:rsidR="0032785D" w:rsidRPr="000D14F5" w:rsidRDefault="0032785D" w:rsidP="0032785D">
            <w:pPr>
              <w:pStyle w:val="ROWTABELLA"/>
              <w:rPr>
                <w:color w:val="002060"/>
              </w:rPr>
            </w:pPr>
            <w:r w:rsidRPr="000D14F5">
              <w:rPr>
                <w:color w:val="002060"/>
              </w:rPr>
              <w:t>SENIGALLIA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94E2180" w14:textId="77777777" w:rsidR="0032785D" w:rsidRPr="000D14F5" w:rsidRDefault="0032785D" w:rsidP="0032785D">
            <w:pPr>
              <w:pStyle w:val="ROWTABELLA"/>
              <w:rPr>
                <w:color w:val="002060"/>
              </w:rPr>
            </w:pPr>
            <w:r w:rsidRPr="000D14F5">
              <w:rPr>
                <w:color w:val="002060"/>
              </w:rPr>
              <w:t>VIA CELLINI, 13</w:t>
            </w:r>
          </w:p>
        </w:tc>
      </w:tr>
      <w:tr w:rsidR="0032785D" w:rsidRPr="000D14F5" w14:paraId="5EA75F26"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DF5E213" w14:textId="77777777" w:rsidR="0032785D" w:rsidRPr="000D14F5" w:rsidRDefault="0032785D" w:rsidP="0032785D">
            <w:pPr>
              <w:pStyle w:val="ROWTABELLA"/>
              <w:rPr>
                <w:color w:val="002060"/>
              </w:rPr>
            </w:pPr>
            <w:r w:rsidRPr="000D14F5">
              <w:rPr>
                <w:color w:val="002060"/>
              </w:rPr>
              <w:lastRenderedPageBreak/>
              <w:t>CERRETO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CEEE6AC" w14:textId="77777777" w:rsidR="0032785D" w:rsidRPr="000D14F5" w:rsidRDefault="0032785D" w:rsidP="0032785D">
            <w:pPr>
              <w:pStyle w:val="ROWTABELLA"/>
              <w:rPr>
                <w:color w:val="002060"/>
              </w:rPr>
            </w:pPr>
            <w:r w:rsidRPr="000D14F5">
              <w:rPr>
                <w:color w:val="002060"/>
              </w:rPr>
              <w:t>AMICI DEL CENTROSOCIO SP.</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413FA06"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D6B9218" w14:textId="77777777" w:rsidR="0032785D" w:rsidRPr="000D14F5" w:rsidRDefault="0032785D" w:rsidP="0032785D">
            <w:pPr>
              <w:pStyle w:val="ROWTABELLA"/>
              <w:rPr>
                <w:color w:val="002060"/>
              </w:rPr>
            </w:pPr>
            <w:r w:rsidRPr="000D14F5">
              <w:rPr>
                <w:color w:val="002060"/>
              </w:rPr>
              <w:t>07/09/2018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2D07B5C" w14:textId="77777777" w:rsidR="0032785D" w:rsidRPr="000D14F5" w:rsidRDefault="0032785D" w:rsidP="0032785D">
            <w:pPr>
              <w:pStyle w:val="ROWTABELLA"/>
              <w:rPr>
                <w:color w:val="002060"/>
              </w:rPr>
            </w:pPr>
            <w:r w:rsidRPr="000D14F5">
              <w:rPr>
                <w:color w:val="002060"/>
              </w:rPr>
              <w:t>PALACARIFAC DI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194DB2" w14:textId="77777777" w:rsidR="0032785D" w:rsidRPr="000D14F5" w:rsidRDefault="0032785D" w:rsidP="0032785D">
            <w:pPr>
              <w:pStyle w:val="ROWTABELLA"/>
              <w:rPr>
                <w:color w:val="002060"/>
              </w:rPr>
            </w:pPr>
            <w:r w:rsidRPr="000D14F5">
              <w:rPr>
                <w:color w:val="002060"/>
              </w:rP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CC64DE6" w14:textId="77777777" w:rsidR="0032785D" w:rsidRPr="000D14F5" w:rsidRDefault="0032785D" w:rsidP="0032785D">
            <w:pPr>
              <w:pStyle w:val="ROWTABELLA"/>
              <w:rPr>
                <w:color w:val="002060"/>
              </w:rPr>
            </w:pPr>
            <w:r w:rsidRPr="000D14F5">
              <w:rPr>
                <w:color w:val="002060"/>
              </w:rPr>
              <w:t>VIA VERDI</w:t>
            </w:r>
          </w:p>
        </w:tc>
      </w:tr>
      <w:tr w:rsidR="0032785D" w:rsidRPr="000D14F5" w14:paraId="66244FA0"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5FA299E" w14:textId="77777777" w:rsidR="0032785D" w:rsidRPr="000D14F5" w:rsidRDefault="0032785D" w:rsidP="0032785D">
            <w:pPr>
              <w:pStyle w:val="ROWTABELLA"/>
              <w:rPr>
                <w:color w:val="002060"/>
              </w:rPr>
            </w:pPr>
            <w:r w:rsidRPr="000D14F5">
              <w:rPr>
                <w:color w:val="002060"/>
              </w:rPr>
              <w:t>MONTESICURO TRE COLLI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91B730E" w14:textId="77777777" w:rsidR="0032785D" w:rsidRPr="000D14F5" w:rsidRDefault="0032785D" w:rsidP="0032785D">
            <w:pPr>
              <w:pStyle w:val="ROWTABELLA"/>
              <w:rPr>
                <w:color w:val="002060"/>
              </w:rPr>
            </w:pPr>
            <w:r w:rsidRPr="000D14F5">
              <w:rPr>
                <w:color w:val="002060"/>
              </w:rPr>
              <w:t>VERBENA C5 ANCONA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D19C611"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0D035E5"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EB0631D" w14:textId="77777777" w:rsidR="0032785D" w:rsidRPr="000D14F5" w:rsidRDefault="0032785D" w:rsidP="0032785D">
            <w:pPr>
              <w:pStyle w:val="ROWTABELLA"/>
              <w:rPr>
                <w:color w:val="002060"/>
              </w:rPr>
            </w:pPr>
            <w:r w:rsidRPr="000D14F5">
              <w:rPr>
                <w:color w:val="002060"/>
              </w:rPr>
              <w:t>PALLONE GEODETICO MONTESICURO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FD72FF8" w14:textId="77777777" w:rsidR="0032785D" w:rsidRPr="000D14F5" w:rsidRDefault="0032785D" w:rsidP="0032785D">
            <w:pPr>
              <w:pStyle w:val="ROWTABELLA"/>
              <w:rPr>
                <w:color w:val="002060"/>
              </w:rPr>
            </w:pPr>
            <w:r w:rsidRPr="000D14F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D580E2A" w14:textId="77777777" w:rsidR="0032785D" w:rsidRPr="000D14F5" w:rsidRDefault="0032785D" w:rsidP="0032785D">
            <w:pPr>
              <w:pStyle w:val="ROWTABELLA"/>
              <w:rPr>
                <w:color w:val="002060"/>
              </w:rPr>
            </w:pPr>
            <w:r w:rsidRPr="000D14F5">
              <w:rPr>
                <w:color w:val="002060"/>
              </w:rPr>
              <w:t>LOCALITA' NONTESICURO</w:t>
            </w:r>
          </w:p>
        </w:tc>
      </w:tr>
      <w:tr w:rsidR="0032785D" w:rsidRPr="000D14F5" w14:paraId="22BEB2F9"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A0F9C65" w14:textId="77777777" w:rsidR="0032785D" w:rsidRPr="000D14F5" w:rsidRDefault="0032785D" w:rsidP="0032785D">
            <w:pPr>
              <w:pStyle w:val="ROWTABELLA"/>
              <w:rPr>
                <w:color w:val="002060"/>
              </w:rPr>
            </w:pPr>
            <w:r w:rsidRPr="000D14F5">
              <w:rPr>
                <w:color w:val="002060"/>
              </w:rP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3EF9E6A" w14:textId="77777777" w:rsidR="0032785D" w:rsidRPr="000D14F5" w:rsidRDefault="0032785D" w:rsidP="0032785D">
            <w:pPr>
              <w:pStyle w:val="ROWTABELLA"/>
              <w:rPr>
                <w:color w:val="002060"/>
              </w:rPr>
            </w:pPr>
            <w:r w:rsidRPr="000D14F5">
              <w:rPr>
                <w:color w:val="002060"/>
              </w:rP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A9D2C89"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AC2706A"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05F7B09" w14:textId="77777777" w:rsidR="0032785D" w:rsidRPr="000D14F5" w:rsidRDefault="0032785D" w:rsidP="0032785D">
            <w:pPr>
              <w:pStyle w:val="ROWTABELLA"/>
              <w:rPr>
                <w:color w:val="002060"/>
              </w:rPr>
            </w:pPr>
            <w:r w:rsidRPr="000D14F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FFCABB" w14:textId="77777777" w:rsidR="0032785D" w:rsidRPr="000D14F5" w:rsidRDefault="0032785D" w:rsidP="0032785D">
            <w:pPr>
              <w:pStyle w:val="ROWTABELLA"/>
              <w:rPr>
                <w:color w:val="002060"/>
              </w:rPr>
            </w:pPr>
            <w:r w:rsidRPr="000D14F5">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5114632" w14:textId="77777777" w:rsidR="0032785D" w:rsidRPr="000D14F5" w:rsidRDefault="0032785D" w:rsidP="0032785D">
            <w:pPr>
              <w:pStyle w:val="ROWTABELLA"/>
              <w:rPr>
                <w:color w:val="002060"/>
              </w:rPr>
            </w:pPr>
            <w:r w:rsidRPr="000D14F5">
              <w:rPr>
                <w:color w:val="002060"/>
              </w:rPr>
              <w:t>VIA MATTEOTTI</w:t>
            </w:r>
          </w:p>
        </w:tc>
      </w:tr>
      <w:tr w:rsidR="0032785D" w:rsidRPr="000D14F5" w14:paraId="08432269"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8E4C6E3" w14:textId="77777777" w:rsidR="0032785D" w:rsidRPr="000D14F5" w:rsidRDefault="0032785D" w:rsidP="0032785D">
            <w:pPr>
              <w:pStyle w:val="ROWTABELLA"/>
              <w:rPr>
                <w:color w:val="002060"/>
              </w:rPr>
            </w:pPr>
            <w:r w:rsidRPr="000D14F5">
              <w:rPr>
                <w:color w:val="002060"/>
              </w:rP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BAEB06E" w14:textId="77777777" w:rsidR="0032785D" w:rsidRPr="000D14F5" w:rsidRDefault="0032785D" w:rsidP="0032785D">
            <w:pPr>
              <w:pStyle w:val="ROWTABELLA"/>
              <w:rPr>
                <w:color w:val="002060"/>
              </w:rPr>
            </w:pPr>
            <w:r w:rsidRPr="000D14F5">
              <w:rPr>
                <w:color w:val="002060"/>
              </w:rPr>
              <w:t>CERRETO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7B34E1F"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4C8ACCB" w14:textId="77777777" w:rsidR="0032785D" w:rsidRPr="000D14F5" w:rsidRDefault="0032785D" w:rsidP="0032785D">
            <w:pPr>
              <w:pStyle w:val="ROWTABELLA"/>
              <w:rPr>
                <w:color w:val="002060"/>
              </w:rPr>
            </w:pPr>
            <w:r w:rsidRPr="000D14F5">
              <w:rPr>
                <w:color w:val="002060"/>
              </w:rPr>
              <w:t>14/09/2018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1999DB2" w14:textId="77777777" w:rsidR="0032785D" w:rsidRPr="000D14F5" w:rsidRDefault="0032785D" w:rsidP="0032785D">
            <w:pPr>
              <w:pStyle w:val="ROWTABELLA"/>
              <w:rPr>
                <w:color w:val="002060"/>
              </w:rPr>
            </w:pPr>
            <w:r w:rsidRPr="000D14F5">
              <w:rPr>
                <w:color w:val="002060"/>
              </w:rPr>
              <w:t>CAMPO DI C5 ENTRO PAL OLIMPIA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43871D" w14:textId="77777777" w:rsidR="0032785D" w:rsidRPr="000D14F5" w:rsidRDefault="0032785D" w:rsidP="0032785D">
            <w:pPr>
              <w:pStyle w:val="ROWTABELLA"/>
              <w:rPr>
                <w:color w:val="002060"/>
              </w:rPr>
            </w:pPr>
            <w:r w:rsidRPr="000D14F5">
              <w:rPr>
                <w:color w:val="002060"/>
              </w:rPr>
              <w:t>MONTEPORZIO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2A32805" w14:textId="77777777" w:rsidR="0032785D" w:rsidRPr="000D14F5" w:rsidRDefault="0032785D" w:rsidP="0032785D">
            <w:pPr>
              <w:pStyle w:val="ROWTABELLA"/>
              <w:rPr>
                <w:color w:val="002060"/>
              </w:rPr>
            </w:pPr>
            <w:r w:rsidRPr="000D14F5">
              <w:rPr>
                <w:color w:val="002060"/>
              </w:rPr>
              <w:t>VIA RISORGIMENTO 16</w:t>
            </w:r>
          </w:p>
        </w:tc>
      </w:tr>
      <w:tr w:rsidR="0032785D" w:rsidRPr="000D14F5" w14:paraId="43B1A90F"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28BBA6A" w14:textId="77777777" w:rsidR="0032785D" w:rsidRPr="000D14F5" w:rsidRDefault="0032785D" w:rsidP="0032785D">
            <w:pPr>
              <w:pStyle w:val="ROWTABELLA"/>
              <w:rPr>
                <w:color w:val="002060"/>
              </w:rPr>
            </w:pPr>
            <w:r w:rsidRPr="000D14F5">
              <w:rPr>
                <w:color w:val="002060"/>
              </w:rPr>
              <w:t>REAL FABRIANO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57B24B1" w14:textId="77777777" w:rsidR="0032785D" w:rsidRPr="000D14F5" w:rsidRDefault="0032785D" w:rsidP="0032785D">
            <w:pPr>
              <w:pStyle w:val="ROWTABELLA"/>
              <w:rPr>
                <w:color w:val="002060"/>
              </w:rPr>
            </w:pPr>
            <w:r w:rsidRPr="000D14F5">
              <w:rPr>
                <w:color w:val="002060"/>
              </w:rPr>
              <w:t>OSTRENSE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03B45E9"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CF5CA8B"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C681A9A" w14:textId="77777777" w:rsidR="0032785D" w:rsidRPr="000D14F5" w:rsidRDefault="0032785D" w:rsidP="0032785D">
            <w:pPr>
              <w:pStyle w:val="ROWTABELLA"/>
              <w:rPr>
                <w:color w:val="002060"/>
              </w:rPr>
            </w:pPr>
            <w:r w:rsidRPr="000D14F5">
              <w:rPr>
                <w:color w:val="002060"/>
              </w:rPr>
              <w:t>PALESTRA "FERMI"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0D15333" w14:textId="77777777" w:rsidR="0032785D" w:rsidRPr="000D14F5" w:rsidRDefault="0032785D" w:rsidP="0032785D">
            <w:pPr>
              <w:pStyle w:val="ROWTABELLA"/>
              <w:rPr>
                <w:color w:val="002060"/>
              </w:rPr>
            </w:pPr>
            <w:r w:rsidRPr="000D14F5">
              <w:rPr>
                <w:color w:val="002060"/>
              </w:rPr>
              <w:t>FABRIANO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71896A" w14:textId="77777777" w:rsidR="0032785D" w:rsidRPr="000D14F5" w:rsidRDefault="0032785D" w:rsidP="0032785D">
            <w:pPr>
              <w:pStyle w:val="ROWTABELLA"/>
              <w:rPr>
                <w:color w:val="002060"/>
              </w:rPr>
            </w:pPr>
            <w:r w:rsidRPr="000D14F5">
              <w:rPr>
                <w:color w:val="002060"/>
              </w:rPr>
              <w:t>VIA B.BUOZZI</w:t>
            </w:r>
          </w:p>
        </w:tc>
      </w:tr>
      <w:tr w:rsidR="0032785D" w:rsidRPr="000D14F5" w14:paraId="78614685"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1AF8077" w14:textId="77777777" w:rsidR="0032785D" w:rsidRPr="000D14F5" w:rsidRDefault="0032785D" w:rsidP="0032785D">
            <w:pPr>
              <w:pStyle w:val="ROWTABELLA"/>
              <w:rPr>
                <w:color w:val="002060"/>
              </w:rPr>
            </w:pPr>
            <w:r w:rsidRPr="000D14F5">
              <w:rPr>
                <w:color w:val="002060"/>
              </w:rPr>
              <w:t>VERBENA C5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4E00ACF" w14:textId="77777777" w:rsidR="0032785D" w:rsidRPr="000D14F5" w:rsidRDefault="0032785D" w:rsidP="0032785D">
            <w:pPr>
              <w:pStyle w:val="ROWTABELLA"/>
              <w:rPr>
                <w:color w:val="002060"/>
              </w:rPr>
            </w:pPr>
            <w:r w:rsidRPr="000D14F5">
              <w:rPr>
                <w:color w:val="002060"/>
              </w:rPr>
              <w:t>MONTESICURO TRE COLLI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20B55CD"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7E798ED"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AE294E3" w14:textId="77777777" w:rsidR="0032785D" w:rsidRPr="000D14F5" w:rsidRDefault="0032785D" w:rsidP="0032785D">
            <w:pPr>
              <w:pStyle w:val="ROWTABELLA"/>
              <w:rPr>
                <w:color w:val="002060"/>
              </w:rPr>
            </w:pPr>
            <w:r w:rsidRPr="000D14F5">
              <w:rPr>
                <w:color w:val="002060"/>
              </w:rPr>
              <w:t>PALLONE GEODETICO VERBENA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76ABAB" w14:textId="77777777" w:rsidR="0032785D" w:rsidRPr="000D14F5" w:rsidRDefault="0032785D" w:rsidP="0032785D">
            <w:pPr>
              <w:pStyle w:val="ROWTABELLA"/>
              <w:rPr>
                <w:color w:val="002060"/>
              </w:rPr>
            </w:pPr>
            <w:r w:rsidRPr="000D14F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0A4ABD7" w14:textId="77777777" w:rsidR="0032785D" w:rsidRPr="000D14F5" w:rsidRDefault="0032785D" w:rsidP="0032785D">
            <w:pPr>
              <w:pStyle w:val="ROWTABELLA"/>
              <w:rPr>
                <w:color w:val="002060"/>
              </w:rPr>
            </w:pPr>
            <w:r w:rsidRPr="000D14F5">
              <w:rPr>
                <w:color w:val="002060"/>
              </w:rPr>
              <w:t>VIA PETRARCA</w:t>
            </w:r>
          </w:p>
        </w:tc>
      </w:tr>
      <w:tr w:rsidR="0032785D" w:rsidRPr="000D14F5" w14:paraId="288BFFC0" w14:textId="77777777" w:rsidTr="0032785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6DB606A" w14:textId="77777777" w:rsidR="0032785D" w:rsidRPr="000D14F5" w:rsidRDefault="0032785D" w:rsidP="0032785D">
            <w:pPr>
              <w:pStyle w:val="ROWTABELLA"/>
              <w:rPr>
                <w:color w:val="002060"/>
              </w:rPr>
            </w:pPr>
            <w:r w:rsidRPr="000D14F5">
              <w:rPr>
                <w:color w:val="002060"/>
              </w:rPr>
              <w:t>CERRETO D ESI C5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0EA556" w14:textId="77777777" w:rsidR="0032785D" w:rsidRPr="000D14F5" w:rsidRDefault="0032785D" w:rsidP="0032785D">
            <w:pPr>
              <w:pStyle w:val="ROWTABELLA"/>
              <w:rPr>
                <w:color w:val="002060"/>
              </w:rPr>
            </w:pPr>
            <w:r w:rsidRPr="000D14F5">
              <w:rPr>
                <w:color w:val="002060"/>
              </w:rPr>
              <w:t>AUDAX 1970 S.ANGELO</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1E9C47B"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023A6A2" w14:textId="77777777" w:rsidR="0032785D" w:rsidRPr="000D14F5" w:rsidRDefault="0032785D" w:rsidP="0032785D">
            <w:pPr>
              <w:pStyle w:val="ROWTABELLA"/>
              <w:rPr>
                <w:color w:val="002060"/>
              </w:rPr>
            </w:pPr>
            <w:r w:rsidRPr="000D14F5">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BC69BE" w14:textId="77777777" w:rsidR="0032785D" w:rsidRPr="000D14F5" w:rsidRDefault="0032785D" w:rsidP="0032785D">
            <w:pPr>
              <w:pStyle w:val="ROWTABELLA"/>
              <w:rPr>
                <w:color w:val="002060"/>
              </w:rPr>
            </w:pPr>
            <w:r w:rsidRPr="000D14F5">
              <w:rPr>
                <w:color w:val="002060"/>
              </w:rPr>
              <w:t>PALACARIFAC DI 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319681" w14:textId="77777777" w:rsidR="0032785D" w:rsidRPr="000D14F5" w:rsidRDefault="0032785D" w:rsidP="0032785D">
            <w:pPr>
              <w:pStyle w:val="ROWTABELLA"/>
              <w:rPr>
                <w:color w:val="002060"/>
              </w:rPr>
            </w:pPr>
            <w:r w:rsidRPr="000D14F5">
              <w:rPr>
                <w:color w:val="002060"/>
              </w:rPr>
              <w:t>CERRETO D'ESI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667D611" w14:textId="77777777" w:rsidR="0032785D" w:rsidRPr="000D14F5" w:rsidRDefault="0032785D" w:rsidP="0032785D">
            <w:pPr>
              <w:pStyle w:val="ROWTABELLA"/>
              <w:rPr>
                <w:color w:val="002060"/>
              </w:rPr>
            </w:pPr>
            <w:r w:rsidRPr="000D14F5">
              <w:rPr>
                <w:color w:val="002060"/>
              </w:rPr>
              <w:t>VIA VERDI</w:t>
            </w:r>
          </w:p>
        </w:tc>
      </w:tr>
    </w:tbl>
    <w:p w14:paraId="1DDF3DB9" w14:textId="77777777" w:rsidR="0032785D" w:rsidRPr="000D14F5" w:rsidRDefault="0032785D" w:rsidP="0032785D">
      <w:pPr>
        <w:pStyle w:val="breakline"/>
        <w:divId w:val="527259509"/>
        <w:rPr>
          <w:color w:val="002060"/>
        </w:rPr>
      </w:pPr>
    </w:p>
    <w:p w14:paraId="184F94F0" w14:textId="77777777" w:rsidR="0032785D" w:rsidRPr="000D14F5" w:rsidRDefault="0032785D" w:rsidP="0032785D">
      <w:pPr>
        <w:pStyle w:val="breakline"/>
        <w:divId w:val="527259509"/>
        <w:rPr>
          <w:color w:val="002060"/>
        </w:rPr>
      </w:pPr>
    </w:p>
    <w:p w14:paraId="40116D8A" w14:textId="77777777" w:rsidR="0032785D" w:rsidRPr="000D14F5" w:rsidRDefault="0032785D" w:rsidP="0032785D">
      <w:pPr>
        <w:pStyle w:val="breakline"/>
        <w:divId w:val="527259509"/>
        <w:rPr>
          <w:color w:val="002060"/>
        </w:rPr>
      </w:pPr>
    </w:p>
    <w:p w14:paraId="77A4235E" w14:textId="77777777" w:rsidR="0032785D" w:rsidRPr="000D14F5" w:rsidRDefault="0032785D" w:rsidP="0032785D">
      <w:pPr>
        <w:pStyle w:val="SOTTOTITOLOCAMPIONATO1"/>
        <w:divId w:val="527259509"/>
        <w:rPr>
          <w:color w:val="002060"/>
        </w:rPr>
      </w:pPr>
      <w:r>
        <w:rPr>
          <w:color w:val="002060"/>
        </w:rPr>
        <w:t>Trentaduesimi di Finale, 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984"/>
        <w:gridCol w:w="1985"/>
        <w:gridCol w:w="385"/>
        <w:gridCol w:w="897"/>
        <w:gridCol w:w="1281"/>
        <w:gridCol w:w="1520"/>
        <w:gridCol w:w="1548"/>
      </w:tblGrid>
      <w:tr w:rsidR="0032785D" w:rsidRPr="000D14F5" w14:paraId="7E197FA8" w14:textId="77777777" w:rsidTr="0032785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EEDBDFD"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19E8208"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8EF2EC5"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AE20871"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C6ABED3"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6279485"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779936D"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37D97EA2" w14:textId="77777777" w:rsidTr="0032785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33433FAD" w14:textId="77777777" w:rsidR="0032785D" w:rsidRPr="000D14F5" w:rsidRDefault="0032785D" w:rsidP="0032785D">
            <w:pPr>
              <w:pStyle w:val="ROWTABELLA"/>
              <w:rPr>
                <w:color w:val="002060"/>
              </w:rPr>
            </w:pPr>
            <w:r w:rsidRPr="000D14F5">
              <w:rPr>
                <w:color w:val="002060"/>
              </w:rPr>
              <w:t>ILL.PA.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5EE9C33" w14:textId="77777777" w:rsidR="0032785D" w:rsidRPr="000D14F5" w:rsidRDefault="0032785D" w:rsidP="0032785D">
            <w:pPr>
              <w:pStyle w:val="ROWTABELLA"/>
              <w:rPr>
                <w:color w:val="002060"/>
              </w:rPr>
            </w:pPr>
            <w:r w:rsidRPr="000D14F5">
              <w:rPr>
                <w:color w:val="002060"/>
              </w:rPr>
              <w:t>MONTECAROTTO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1DEB2DE4"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4C43BD" w14:textId="77777777" w:rsidR="0032785D" w:rsidRPr="000D14F5" w:rsidRDefault="0032785D" w:rsidP="0032785D">
            <w:pPr>
              <w:pStyle w:val="ROWTABELLA"/>
              <w:rPr>
                <w:color w:val="002060"/>
              </w:rPr>
            </w:pPr>
            <w:r w:rsidRPr="000D14F5">
              <w:rPr>
                <w:color w:val="002060"/>
              </w:rPr>
              <w:t>07/09/2018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2CFA78B" w14:textId="77777777" w:rsidR="0032785D" w:rsidRPr="000D14F5" w:rsidRDefault="0032785D" w:rsidP="0032785D">
            <w:pPr>
              <w:pStyle w:val="ROWTABELLA"/>
              <w:rPr>
                <w:color w:val="002060"/>
              </w:rPr>
            </w:pPr>
            <w:r w:rsidRPr="000D14F5">
              <w:rPr>
                <w:color w:val="002060"/>
              </w:rPr>
              <w:t>PALLONE GEODETICO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35B38F8" w14:textId="77777777" w:rsidR="0032785D" w:rsidRPr="000D14F5" w:rsidRDefault="0032785D" w:rsidP="0032785D">
            <w:pPr>
              <w:pStyle w:val="ROWTABELLA"/>
              <w:rPr>
                <w:color w:val="002060"/>
              </w:rPr>
            </w:pPr>
            <w:r w:rsidRPr="000D14F5">
              <w:rPr>
                <w:color w:val="002060"/>
              </w:rPr>
              <w:t>SIROLO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DA541C9" w14:textId="77777777" w:rsidR="0032785D" w:rsidRPr="000D14F5" w:rsidRDefault="0032785D" w:rsidP="0032785D">
            <w:pPr>
              <w:pStyle w:val="ROWTABELLA"/>
              <w:rPr>
                <w:color w:val="002060"/>
              </w:rPr>
            </w:pPr>
            <w:r w:rsidRPr="000D14F5">
              <w:rPr>
                <w:color w:val="002060"/>
              </w:rPr>
              <w:t>FRAZIONE COPPO VIA FORMA</w:t>
            </w:r>
          </w:p>
        </w:tc>
      </w:tr>
      <w:tr w:rsidR="0032785D" w:rsidRPr="000D14F5" w14:paraId="61515E74"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DDBD2B0" w14:textId="77777777" w:rsidR="0032785D" w:rsidRPr="000D14F5" w:rsidRDefault="0032785D" w:rsidP="0032785D">
            <w:pPr>
              <w:pStyle w:val="ROWTABELLA"/>
              <w:rPr>
                <w:color w:val="002060"/>
              </w:rPr>
            </w:pPr>
            <w:r w:rsidRPr="000D14F5">
              <w:rPr>
                <w:color w:val="002060"/>
              </w:rP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52E6880" w14:textId="77777777" w:rsidR="0032785D" w:rsidRPr="000D14F5" w:rsidRDefault="0032785D" w:rsidP="0032785D">
            <w:pPr>
              <w:pStyle w:val="ROWTABELLA"/>
              <w:rPr>
                <w:color w:val="002060"/>
              </w:rPr>
            </w:pPr>
            <w:r w:rsidRPr="000D14F5">
              <w:rPr>
                <w:color w:val="002060"/>
              </w:rP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06BEA0A"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6FE5EEC" w14:textId="77777777" w:rsidR="0032785D" w:rsidRPr="000D14F5" w:rsidRDefault="0032785D" w:rsidP="0032785D">
            <w:pPr>
              <w:pStyle w:val="ROWTABELLA"/>
              <w:rPr>
                <w:color w:val="002060"/>
              </w:rPr>
            </w:pPr>
            <w:r w:rsidRPr="000D14F5">
              <w:rPr>
                <w:color w:val="002060"/>
              </w:rPr>
              <w:t>07/09/2018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78C3CAE" w14:textId="77777777" w:rsidR="0032785D" w:rsidRPr="000D14F5" w:rsidRDefault="0032785D" w:rsidP="0032785D">
            <w:pPr>
              <w:pStyle w:val="ROWTABELLA"/>
              <w:rPr>
                <w:color w:val="002060"/>
              </w:rPr>
            </w:pPr>
            <w:r w:rsidRPr="000D14F5">
              <w:rPr>
                <w:color w:val="002060"/>
              </w:rPr>
              <w:t>PAL.COM. S.MICHELE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A00BADA" w14:textId="77777777" w:rsidR="0032785D" w:rsidRPr="000D14F5" w:rsidRDefault="0032785D" w:rsidP="0032785D">
            <w:pPr>
              <w:pStyle w:val="ROWTABELLA"/>
              <w:rPr>
                <w:color w:val="002060"/>
              </w:rPr>
            </w:pPr>
            <w:r w:rsidRPr="000D14F5">
              <w:rPr>
                <w:color w:val="002060"/>
              </w:rP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90CF64A" w14:textId="77777777" w:rsidR="0032785D" w:rsidRPr="000D14F5" w:rsidRDefault="0032785D" w:rsidP="0032785D">
            <w:pPr>
              <w:pStyle w:val="ROWTABELLA"/>
              <w:rPr>
                <w:color w:val="002060"/>
              </w:rPr>
            </w:pPr>
            <w:r w:rsidRPr="000D14F5">
              <w:rPr>
                <w:color w:val="002060"/>
              </w:rPr>
              <w:t>VIA LORETO</w:t>
            </w:r>
          </w:p>
        </w:tc>
      </w:tr>
      <w:tr w:rsidR="0032785D" w:rsidRPr="000D14F5" w14:paraId="7E1EE050"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9A185B9" w14:textId="77777777" w:rsidR="0032785D" w:rsidRPr="000D14F5" w:rsidRDefault="0032785D" w:rsidP="0032785D">
            <w:pPr>
              <w:pStyle w:val="ROWTABELLA"/>
              <w:rPr>
                <w:color w:val="002060"/>
              </w:rPr>
            </w:pPr>
            <w:r w:rsidRPr="000D14F5">
              <w:rPr>
                <w:color w:val="002060"/>
              </w:rPr>
              <w:t>SPORTLAND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493CE2C" w14:textId="77777777" w:rsidR="0032785D" w:rsidRPr="000D14F5" w:rsidRDefault="0032785D" w:rsidP="0032785D">
            <w:pPr>
              <w:pStyle w:val="ROWTABELLA"/>
              <w:rPr>
                <w:color w:val="002060"/>
              </w:rPr>
            </w:pPr>
            <w:r w:rsidRPr="000D14F5">
              <w:rPr>
                <w:color w:val="002060"/>
              </w:rP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55917CC"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5F2AE39" w14:textId="77777777" w:rsidR="0032785D" w:rsidRPr="000D14F5" w:rsidRDefault="0032785D" w:rsidP="0032785D">
            <w:pPr>
              <w:pStyle w:val="ROWTABELLA"/>
              <w:rPr>
                <w:color w:val="002060"/>
              </w:rPr>
            </w:pPr>
            <w:r w:rsidRPr="000D14F5">
              <w:rPr>
                <w:color w:val="002060"/>
              </w:rPr>
              <w:t>07/09/2018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A1294A1" w14:textId="77777777" w:rsidR="0032785D" w:rsidRPr="000D14F5" w:rsidRDefault="0032785D" w:rsidP="0032785D">
            <w:pPr>
              <w:pStyle w:val="ROWTABELLA"/>
              <w:rPr>
                <w:color w:val="002060"/>
              </w:rPr>
            </w:pPr>
            <w:r w:rsidRPr="000D14F5">
              <w:rPr>
                <w:color w:val="002060"/>
              </w:rPr>
              <w:t>PALASPORT "BIAGIONI"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DCA8C0" w14:textId="77777777" w:rsidR="0032785D" w:rsidRPr="000D14F5" w:rsidRDefault="0032785D" w:rsidP="0032785D">
            <w:pPr>
              <w:pStyle w:val="ROWTABELLA"/>
              <w:rPr>
                <w:color w:val="002060"/>
              </w:rPr>
            </w:pPr>
            <w:r w:rsidRPr="000D14F5">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42936E" w14:textId="77777777" w:rsidR="0032785D" w:rsidRPr="000D14F5" w:rsidRDefault="0032785D" w:rsidP="0032785D">
            <w:pPr>
              <w:pStyle w:val="ROWTABELLA"/>
              <w:rPr>
                <w:color w:val="002060"/>
              </w:rPr>
            </w:pPr>
            <w:r w:rsidRPr="000D14F5">
              <w:rPr>
                <w:color w:val="002060"/>
              </w:rPr>
              <w:t>CUCCURANO DI FANO</w:t>
            </w:r>
          </w:p>
        </w:tc>
      </w:tr>
      <w:tr w:rsidR="0032785D" w:rsidRPr="000D14F5" w14:paraId="496550CB"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19058EC" w14:textId="77777777" w:rsidR="0032785D" w:rsidRPr="000D14F5" w:rsidRDefault="0032785D" w:rsidP="0032785D">
            <w:pPr>
              <w:pStyle w:val="ROWTABELLA"/>
              <w:rPr>
                <w:color w:val="002060"/>
              </w:rPr>
            </w:pPr>
            <w:r w:rsidRPr="000D14F5">
              <w:rPr>
                <w:color w:val="002060"/>
              </w:rPr>
              <w:t>VALLEFOGLIA C5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9B012F4" w14:textId="77777777" w:rsidR="0032785D" w:rsidRPr="000D14F5" w:rsidRDefault="0032785D" w:rsidP="0032785D">
            <w:pPr>
              <w:pStyle w:val="ROWTABELLA"/>
              <w:rPr>
                <w:color w:val="002060"/>
              </w:rPr>
            </w:pPr>
            <w:r w:rsidRPr="000D14F5">
              <w:rPr>
                <w:color w:val="002060"/>
              </w:rPr>
              <w:t>POL.CAGLI SPORT ASSOCIATI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2D3DD7B"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4E4778F"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BCB902A" w14:textId="77777777" w:rsidR="0032785D" w:rsidRPr="000D14F5" w:rsidRDefault="0032785D" w:rsidP="0032785D">
            <w:pPr>
              <w:pStyle w:val="ROWTABELLA"/>
              <w:rPr>
                <w:color w:val="002060"/>
              </w:rPr>
            </w:pPr>
            <w:r w:rsidRPr="000D14F5">
              <w:rPr>
                <w:color w:val="002060"/>
              </w:rPr>
              <w:t>PALAS.MONTECCHIO "PALADIONIGI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B6669EF" w14:textId="77777777" w:rsidR="0032785D" w:rsidRPr="000D14F5" w:rsidRDefault="0032785D" w:rsidP="0032785D">
            <w:pPr>
              <w:pStyle w:val="ROWTABELLA"/>
              <w:rPr>
                <w:color w:val="002060"/>
              </w:rPr>
            </w:pPr>
            <w:r w:rsidRPr="000D14F5">
              <w:rPr>
                <w:color w:val="002060"/>
              </w:rPr>
              <w:t>VALLEFOGLIA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2FAC506" w14:textId="77777777" w:rsidR="0032785D" w:rsidRPr="000D14F5" w:rsidRDefault="0032785D" w:rsidP="0032785D">
            <w:pPr>
              <w:pStyle w:val="ROWTABELLA"/>
              <w:rPr>
                <w:color w:val="002060"/>
              </w:rPr>
            </w:pPr>
            <w:r w:rsidRPr="000D14F5">
              <w:rPr>
                <w:color w:val="002060"/>
              </w:rPr>
              <w:t>VIA MAZZINI</w:t>
            </w:r>
          </w:p>
        </w:tc>
      </w:tr>
      <w:tr w:rsidR="0032785D" w:rsidRPr="000D14F5" w14:paraId="0FC53F2E"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ED95EE0" w14:textId="77777777" w:rsidR="0032785D" w:rsidRPr="000D14F5" w:rsidRDefault="0032785D" w:rsidP="0032785D">
            <w:pPr>
              <w:pStyle w:val="ROWTABELLA"/>
              <w:rPr>
                <w:color w:val="002060"/>
              </w:rPr>
            </w:pPr>
            <w:r w:rsidRPr="000D14F5">
              <w:rPr>
                <w:color w:val="002060"/>
              </w:rPr>
              <w:t>ATL URBINO C5 1999</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4199D22" w14:textId="77777777" w:rsidR="0032785D" w:rsidRPr="000D14F5" w:rsidRDefault="0032785D" w:rsidP="0032785D">
            <w:pPr>
              <w:pStyle w:val="ROWTABELLA"/>
              <w:rPr>
                <w:color w:val="002060"/>
              </w:rPr>
            </w:pPr>
            <w:r w:rsidRPr="000D14F5">
              <w:rPr>
                <w:color w:val="002060"/>
              </w:rPr>
              <w:t>SPORTLAND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5ADC816"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6E1F0AC"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4DAD9EA" w14:textId="77777777" w:rsidR="0032785D" w:rsidRPr="000D14F5" w:rsidRDefault="0032785D" w:rsidP="0032785D">
            <w:pPr>
              <w:pStyle w:val="ROWTABELLA"/>
              <w:rPr>
                <w:color w:val="002060"/>
              </w:rPr>
            </w:pPr>
            <w:r w:rsidRPr="000D14F5">
              <w:rPr>
                <w:color w:val="002060"/>
              </w:rPr>
              <w:t>PAL.DELLO SPORT PALAMONDOLCE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E6C145" w14:textId="77777777" w:rsidR="0032785D" w:rsidRPr="000D14F5" w:rsidRDefault="0032785D" w:rsidP="0032785D">
            <w:pPr>
              <w:pStyle w:val="ROWTABELLA"/>
              <w:rPr>
                <w:color w:val="002060"/>
              </w:rPr>
            </w:pPr>
            <w:r w:rsidRPr="000D14F5">
              <w:rPr>
                <w:color w:val="002060"/>
              </w:rPr>
              <w:t>URBINO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91570D" w14:textId="77777777" w:rsidR="0032785D" w:rsidRPr="000D14F5" w:rsidRDefault="0032785D" w:rsidP="0032785D">
            <w:pPr>
              <w:pStyle w:val="ROWTABELLA"/>
              <w:rPr>
                <w:color w:val="002060"/>
              </w:rPr>
            </w:pPr>
            <w:r w:rsidRPr="000D14F5">
              <w:rPr>
                <w:color w:val="002060"/>
              </w:rPr>
              <w:t>VIA DELL'ANNUNZIATA</w:t>
            </w:r>
          </w:p>
        </w:tc>
      </w:tr>
      <w:tr w:rsidR="0032785D" w:rsidRPr="000D14F5" w14:paraId="0E1050B4"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D1576B2" w14:textId="77777777" w:rsidR="0032785D" w:rsidRPr="000D14F5" w:rsidRDefault="0032785D" w:rsidP="0032785D">
            <w:pPr>
              <w:pStyle w:val="ROWTABELLA"/>
              <w:rPr>
                <w:color w:val="002060"/>
              </w:rPr>
            </w:pPr>
            <w:r w:rsidRPr="000D14F5">
              <w:rPr>
                <w:color w:val="002060"/>
              </w:rPr>
              <w:t>DINAMIS 1990</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B7739DE" w14:textId="77777777" w:rsidR="0032785D" w:rsidRPr="000D14F5" w:rsidRDefault="0032785D" w:rsidP="0032785D">
            <w:pPr>
              <w:pStyle w:val="ROWTABELLA"/>
              <w:rPr>
                <w:color w:val="002060"/>
              </w:rPr>
            </w:pPr>
            <w:r w:rsidRPr="000D14F5">
              <w:rPr>
                <w:color w:val="002060"/>
              </w:rPr>
              <w:t>PIANACCIO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7F3E420"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283575F" w14:textId="77777777" w:rsidR="0032785D" w:rsidRPr="000D14F5" w:rsidRDefault="0032785D" w:rsidP="0032785D">
            <w:pPr>
              <w:pStyle w:val="ROWTABELLA"/>
              <w:rPr>
                <w:color w:val="002060"/>
              </w:rPr>
            </w:pPr>
            <w:r w:rsidRPr="000D14F5">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3BBB6BE" w14:textId="77777777" w:rsidR="0032785D" w:rsidRPr="000D14F5" w:rsidRDefault="0032785D" w:rsidP="0032785D">
            <w:pPr>
              <w:pStyle w:val="ROWTABELLA"/>
              <w:rPr>
                <w:color w:val="002060"/>
              </w:rPr>
            </w:pPr>
            <w:r w:rsidRPr="000D14F5">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5E920F" w14:textId="77777777" w:rsidR="0032785D" w:rsidRPr="000D14F5" w:rsidRDefault="0032785D" w:rsidP="0032785D">
            <w:pPr>
              <w:pStyle w:val="ROWTABELLA"/>
              <w:rPr>
                <w:color w:val="002060"/>
              </w:rPr>
            </w:pPr>
            <w:r w:rsidRPr="000D14F5">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E1606D0" w14:textId="77777777" w:rsidR="0032785D" w:rsidRPr="000D14F5" w:rsidRDefault="0032785D" w:rsidP="0032785D">
            <w:pPr>
              <w:pStyle w:val="ROWTABELLA"/>
              <w:rPr>
                <w:color w:val="002060"/>
              </w:rPr>
            </w:pPr>
            <w:r w:rsidRPr="000D14F5">
              <w:rPr>
                <w:color w:val="002060"/>
              </w:rPr>
              <w:t>VIA DELLO STADIO</w:t>
            </w:r>
          </w:p>
        </w:tc>
      </w:tr>
      <w:tr w:rsidR="0032785D" w:rsidRPr="000D14F5" w14:paraId="265744CA"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2F4B587" w14:textId="77777777" w:rsidR="0032785D" w:rsidRPr="000D14F5" w:rsidRDefault="0032785D" w:rsidP="0032785D">
            <w:pPr>
              <w:pStyle w:val="ROWTABELLA"/>
              <w:rPr>
                <w:color w:val="002060"/>
              </w:rPr>
            </w:pPr>
            <w:r w:rsidRPr="000D14F5">
              <w:rPr>
                <w:color w:val="002060"/>
              </w:rPr>
              <w:t>MONTECAROTTO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0E4AEFF" w14:textId="77777777" w:rsidR="0032785D" w:rsidRPr="000D14F5" w:rsidRDefault="0032785D" w:rsidP="0032785D">
            <w:pPr>
              <w:pStyle w:val="ROWTABELLA"/>
              <w:rPr>
                <w:color w:val="002060"/>
              </w:rPr>
            </w:pPr>
            <w:r w:rsidRPr="000D14F5">
              <w:rPr>
                <w:color w:val="002060"/>
              </w:rPr>
              <w:t>ILL.PA.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01A33E6"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845A812"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34D5FC7" w14:textId="77777777" w:rsidR="0032785D" w:rsidRPr="000D14F5" w:rsidRDefault="0032785D" w:rsidP="0032785D">
            <w:pPr>
              <w:pStyle w:val="ROWTABELLA"/>
              <w:rPr>
                <w:color w:val="002060"/>
              </w:rPr>
            </w:pPr>
            <w:r w:rsidRPr="000D14F5">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A604812" w14:textId="77777777" w:rsidR="0032785D" w:rsidRPr="000D14F5" w:rsidRDefault="0032785D" w:rsidP="0032785D">
            <w:pPr>
              <w:pStyle w:val="ROWTABELLA"/>
              <w:rPr>
                <w:color w:val="002060"/>
              </w:rPr>
            </w:pPr>
            <w:r w:rsidRPr="000D14F5">
              <w:rPr>
                <w:color w:val="002060"/>
              </w:rPr>
              <w:t>SERRA SAN QUIRICO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B9D618" w14:textId="77777777" w:rsidR="0032785D" w:rsidRPr="000D14F5" w:rsidRDefault="0032785D" w:rsidP="0032785D">
            <w:pPr>
              <w:pStyle w:val="ROWTABELLA"/>
              <w:rPr>
                <w:color w:val="002060"/>
              </w:rPr>
            </w:pPr>
            <w:r w:rsidRPr="000D14F5">
              <w:rPr>
                <w:color w:val="002060"/>
              </w:rPr>
              <w:t>VIA GRAMSCI</w:t>
            </w:r>
          </w:p>
        </w:tc>
      </w:tr>
      <w:tr w:rsidR="0032785D" w:rsidRPr="000D14F5" w14:paraId="48F096AE" w14:textId="77777777" w:rsidTr="0032785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7CF6CCB3" w14:textId="77777777" w:rsidR="0032785D" w:rsidRPr="000D14F5" w:rsidRDefault="0032785D" w:rsidP="0032785D">
            <w:pPr>
              <w:pStyle w:val="ROWTABELLA"/>
              <w:rPr>
                <w:color w:val="002060"/>
              </w:rPr>
            </w:pPr>
            <w:r w:rsidRPr="000D14F5">
              <w:rPr>
                <w:color w:val="002060"/>
              </w:rPr>
              <w:t>POL.CAGLI SPORT ASSOCIATI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317EEA2" w14:textId="77777777" w:rsidR="0032785D" w:rsidRPr="000D14F5" w:rsidRDefault="0032785D" w:rsidP="0032785D">
            <w:pPr>
              <w:pStyle w:val="ROWTABELLA"/>
              <w:rPr>
                <w:color w:val="002060"/>
              </w:rPr>
            </w:pPr>
            <w:r w:rsidRPr="000D14F5">
              <w:rPr>
                <w:color w:val="002060"/>
              </w:rPr>
              <w:t>VALLEFOGLIA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682A7D36"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11281F2" w14:textId="77777777" w:rsidR="0032785D" w:rsidRPr="000D14F5" w:rsidRDefault="0032785D" w:rsidP="0032785D">
            <w:pPr>
              <w:pStyle w:val="ROWTABELLA"/>
              <w:rPr>
                <w:color w:val="002060"/>
              </w:rPr>
            </w:pPr>
            <w:r w:rsidRPr="000D14F5">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E0FE804" w14:textId="77777777" w:rsidR="0032785D" w:rsidRPr="000D14F5" w:rsidRDefault="0032785D" w:rsidP="0032785D">
            <w:pPr>
              <w:pStyle w:val="ROWTABELLA"/>
              <w:rPr>
                <w:color w:val="002060"/>
              </w:rPr>
            </w:pPr>
            <w:r w:rsidRPr="000D14F5">
              <w:rPr>
                <w:color w:val="002060"/>
              </w:rPr>
              <w:t>PALESTRA PANICHI PIERETTI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344F01E" w14:textId="77777777" w:rsidR="0032785D" w:rsidRPr="000D14F5" w:rsidRDefault="0032785D" w:rsidP="0032785D">
            <w:pPr>
              <w:pStyle w:val="ROWTABELLA"/>
              <w:rPr>
                <w:color w:val="002060"/>
              </w:rPr>
            </w:pPr>
            <w:r w:rsidRPr="000D14F5">
              <w:rPr>
                <w:color w:val="002060"/>
              </w:rPr>
              <w:t>CAGLI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BC82BE" w14:textId="77777777" w:rsidR="0032785D" w:rsidRPr="000D14F5" w:rsidRDefault="0032785D" w:rsidP="0032785D">
            <w:pPr>
              <w:pStyle w:val="ROWTABELLA"/>
              <w:rPr>
                <w:color w:val="002060"/>
              </w:rPr>
            </w:pPr>
            <w:r w:rsidRPr="000D14F5">
              <w:rPr>
                <w:color w:val="002060"/>
              </w:rPr>
              <w:t>VIA BRAMANTE</w:t>
            </w:r>
          </w:p>
        </w:tc>
      </w:tr>
    </w:tbl>
    <w:p w14:paraId="50D15B04" w14:textId="77777777" w:rsidR="0032785D" w:rsidRPr="000D14F5" w:rsidRDefault="0032785D" w:rsidP="0032785D">
      <w:pPr>
        <w:pStyle w:val="breakline"/>
        <w:divId w:val="527259509"/>
        <w:rPr>
          <w:color w:val="002060"/>
        </w:rPr>
      </w:pPr>
    </w:p>
    <w:p w14:paraId="0A9D7F13" w14:textId="77777777" w:rsidR="0032785D" w:rsidRPr="000D14F5" w:rsidRDefault="0032785D" w:rsidP="0032785D">
      <w:pPr>
        <w:pStyle w:val="breakline"/>
        <w:divId w:val="527259509"/>
        <w:rPr>
          <w:color w:val="002060"/>
        </w:rPr>
      </w:pPr>
    </w:p>
    <w:p w14:paraId="5720AE7A" w14:textId="77777777" w:rsidR="0032785D" w:rsidRPr="000D14F5" w:rsidRDefault="0032785D" w:rsidP="0032785D">
      <w:pPr>
        <w:pStyle w:val="breakline"/>
        <w:divId w:val="527259509"/>
        <w:rPr>
          <w:color w:val="002060"/>
        </w:rPr>
      </w:pPr>
    </w:p>
    <w:p w14:paraId="1BD26F77" w14:textId="77777777" w:rsidR="0032785D" w:rsidRPr="000D14F5" w:rsidRDefault="0032785D" w:rsidP="0032785D">
      <w:pPr>
        <w:pStyle w:val="SOTTOTITOLOCAMPIONATO1"/>
        <w:divId w:val="527259509"/>
        <w:rPr>
          <w:color w:val="002060"/>
        </w:rPr>
      </w:pPr>
      <w:r>
        <w:rPr>
          <w:color w:val="002060"/>
        </w:rPr>
        <w:t>Trentaduesimi di Finale, 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4"/>
        <w:gridCol w:w="2014"/>
        <w:gridCol w:w="385"/>
        <w:gridCol w:w="898"/>
        <w:gridCol w:w="1181"/>
        <w:gridCol w:w="1554"/>
        <w:gridCol w:w="1554"/>
      </w:tblGrid>
      <w:tr w:rsidR="0032785D" w:rsidRPr="000D14F5" w14:paraId="0C19633A" w14:textId="77777777" w:rsidTr="0032785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30AE658"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433AE11"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A96B76"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78C6AED"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EEF6DD"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A81645C"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0F402B9"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4B8C0D21" w14:textId="77777777" w:rsidTr="0032785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450070C0" w14:textId="77777777" w:rsidR="0032785D" w:rsidRPr="000D14F5" w:rsidRDefault="0032785D" w:rsidP="0032785D">
            <w:pPr>
              <w:pStyle w:val="ROWTABELLA"/>
              <w:rPr>
                <w:color w:val="002060"/>
              </w:rPr>
            </w:pPr>
            <w:r w:rsidRPr="000D14F5">
              <w:rPr>
                <w:color w:val="002060"/>
              </w:rP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F256EF" w14:textId="77777777" w:rsidR="0032785D" w:rsidRPr="000D14F5" w:rsidRDefault="0032785D" w:rsidP="0032785D">
            <w:pPr>
              <w:pStyle w:val="ROWTABELLA"/>
              <w:rPr>
                <w:color w:val="002060"/>
              </w:rPr>
            </w:pPr>
            <w:r w:rsidRPr="000D14F5">
              <w:rPr>
                <w:color w:val="002060"/>
              </w:rPr>
              <w:t>JESI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7FDD8DB"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750EB8" w14:textId="77777777" w:rsidR="0032785D" w:rsidRPr="000D14F5" w:rsidRDefault="0032785D" w:rsidP="0032785D">
            <w:pPr>
              <w:pStyle w:val="ROWTABELLA"/>
              <w:rPr>
                <w:color w:val="002060"/>
              </w:rPr>
            </w:pPr>
            <w:r w:rsidRPr="000D14F5">
              <w:rPr>
                <w:color w:val="002060"/>
              </w:rPr>
              <w:t>07/09/2018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5C2756C" w14:textId="77777777" w:rsidR="0032785D" w:rsidRPr="000D14F5" w:rsidRDefault="0032785D" w:rsidP="0032785D">
            <w:pPr>
              <w:pStyle w:val="ROWTABELLA"/>
              <w:rPr>
                <w:color w:val="002060"/>
              </w:rPr>
            </w:pPr>
            <w:r w:rsidRPr="000D14F5">
              <w:rPr>
                <w:color w:val="002060"/>
              </w:rP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01F7C23" w14:textId="77777777" w:rsidR="0032785D" w:rsidRPr="000D14F5" w:rsidRDefault="0032785D" w:rsidP="0032785D">
            <w:pPr>
              <w:pStyle w:val="ROWTABELLA"/>
              <w:rPr>
                <w:color w:val="002060"/>
              </w:rPr>
            </w:pPr>
            <w:r w:rsidRPr="000D14F5">
              <w:rPr>
                <w:color w:val="002060"/>
              </w:rP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2EA24A1" w14:textId="77777777" w:rsidR="0032785D" w:rsidRPr="000D14F5" w:rsidRDefault="0032785D" w:rsidP="0032785D">
            <w:pPr>
              <w:pStyle w:val="ROWTABELLA"/>
              <w:rPr>
                <w:color w:val="002060"/>
              </w:rPr>
            </w:pPr>
            <w:r w:rsidRPr="000D14F5">
              <w:rPr>
                <w:color w:val="002060"/>
              </w:rPr>
              <w:t>VIA MADRE TERESA DI CALCUTTA</w:t>
            </w:r>
          </w:p>
        </w:tc>
      </w:tr>
      <w:tr w:rsidR="0032785D" w:rsidRPr="000D14F5" w14:paraId="3E9C4A7D"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6E08041" w14:textId="77777777" w:rsidR="0032785D" w:rsidRPr="000D14F5" w:rsidRDefault="0032785D" w:rsidP="0032785D">
            <w:pPr>
              <w:pStyle w:val="ROWTABELLA"/>
              <w:rPr>
                <w:color w:val="002060"/>
              </w:rPr>
            </w:pPr>
            <w:r w:rsidRPr="000D14F5">
              <w:rPr>
                <w:color w:val="002060"/>
              </w:rPr>
              <w:t>CASTELBELLINO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DA53293" w14:textId="77777777" w:rsidR="0032785D" w:rsidRPr="000D14F5" w:rsidRDefault="0032785D" w:rsidP="0032785D">
            <w:pPr>
              <w:pStyle w:val="ROWTABELLA"/>
              <w:rPr>
                <w:color w:val="002060"/>
              </w:rPr>
            </w:pPr>
            <w:r w:rsidRPr="000D14F5">
              <w:rPr>
                <w:color w:val="002060"/>
              </w:rPr>
              <w:t>MONTALTO DI CUCCURANO CA5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5921FFF"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1E25760" w14:textId="77777777" w:rsidR="0032785D" w:rsidRPr="000D14F5" w:rsidRDefault="0032785D" w:rsidP="0032785D">
            <w:pPr>
              <w:pStyle w:val="ROWTABELLA"/>
              <w:rPr>
                <w:color w:val="002060"/>
              </w:rPr>
            </w:pPr>
            <w:r w:rsidRPr="000D14F5">
              <w:rPr>
                <w:color w:val="002060"/>
              </w:rPr>
              <w:t>07/09/2018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33EBA45" w14:textId="77777777" w:rsidR="0032785D" w:rsidRPr="000D14F5" w:rsidRDefault="0032785D" w:rsidP="0032785D">
            <w:pPr>
              <w:pStyle w:val="ROWTABELLA"/>
              <w:rPr>
                <w:color w:val="002060"/>
              </w:rPr>
            </w:pPr>
            <w:r w:rsidRPr="000D14F5">
              <w:rPr>
                <w:color w:val="002060"/>
              </w:rPr>
              <w:t>PALASPORT "MARTARELLI"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7CABFB" w14:textId="77777777" w:rsidR="0032785D" w:rsidRPr="000D14F5" w:rsidRDefault="0032785D" w:rsidP="0032785D">
            <w:pPr>
              <w:pStyle w:val="ROWTABELLA"/>
              <w:rPr>
                <w:color w:val="002060"/>
              </w:rPr>
            </w:pPr>
            <w:r w:rsidRPr="000D14F5">
              <w:rPr>
                <w:color w:val="002060"/>
              </w:rP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1DE7787" w14:textId="77777777" w:rsidR="0032785D" w:rsidRPr="000D14F5" w:rsidRDefault="0032785D" w:rsidP="0032785D">
            <w:pPr>
              <w:pStyle w:val="ROWTABELLA"/>
              <w:rPr>
                <w:color w:val="002060"/>
              </w:rPr>
            </w:pPr>
            <w:r w:rsidRPr="000D14F5">
              <w:rPr>
                <w:color w:val="002060"/>
              </w:rPr>
              <w:t>VIA TOBAGI STAZ. CASTELBELLINO</w:t>
            </w:r>
          </w:p>
        </w:tc>
      </w:tr>
      <w:tr w:rsidR="0032785D" w:rsidRPr="000D14F5" w14:paraId="7B33EFFB"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CE26C17" w14:textId="77777777" w:rsidR="0032785D" w:rsidRPr="000D14F5" w:rsidRDefault="0032785D" w:rsidP="0032785D">
            <w:pPr>
              <w:pStyle w:val="ROWTABELLA"/>
              <w:rPr>
                <w:color w:val="002060"/>
              </w:rPr>
            </w:pPr>
            <w:r w:rsidRPr="000D14F5">
              <w:rPr>
                <w:color w:val="002060"/>
              </w:rPr>
              <w:t>NUOVA OTTRANO 98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5595730" w14:textId="77777777" w:rsidR="0032785D" w:rsidRPr="000D14F5" w:rsidRDefault="0032785D" w:rsidP="0032785D">
            <w:pPr>
              <w:pStyle w:val="ROWTABELLA"/>
              <w:rPr>
                <w:color w:val="002060"/>
              </w:rPr>
            </w:pPr>
            <w:r w:rsidRPr="000D14F5">
              <w:rPr>
                <w:color w:val="002060"/>
              </w:rPr>
              <w:t>CASINE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F72CC6B"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218E1A3" w14:textId="77777777" w:rsidR="0032785D" w:rsidRPr="000D14F5" w:rsidRDefault="0032785D" w:rsidP="0032785D">
            <w:pPr>
              <w:pStyle w:val="ROWTABELLA"/>
              <w:rPr>
                <w:color w:val="002060"/>
              </w:rPr>
            </w:pPr>
            <w:r w:rsidRPr="000D14F5">
              <w:rPr>
                <w:color w:val="002060"/>
              </w:rPr>
              <w:t>07/09/2018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F950FF7" w14:textId="77777777" w:rsidR="0032785D" w:rsidRPr="000D14F5" w:rsidRDefault="0032785D" w:rsidP="0032785D">
            <w:pPr>
              <w:pStyle w:val="ROWTABELLA"/>
              <w:rPr>
                <w:color w:val="002060"/>
              </w:rPr>
            </w:pPr>
            <w:r w:rsidRPr="000D14F5">
              <w:rPr>
                <w:color w:val="002060"/>
              </w:rP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4926A32" w14:textId="77777777" w:rsidR="0032785D" w:rsidRPr="000D14F5" w:rsidRDefault="0032785D" w:rsidP="0032785D">
            <w:pPr>
              <w:pStyle w:val="ROWTABELLA"/>
              <w:rPr>
                <w:color w:val="002060"/>
              </w:rPr>
            </w:pPr>
            <w:r w:rsidRPr="000D14F5">
              <w:rPr>
                <w:color w:val="002060"/>
              </w:rP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000D68F" w14:textId="77777777" w:rsidR="0032785D" w:rsidRPr="000D14F5" w:rsidRDefault="0032785D" w:rsidP="0032785D">
            <w:pPr>
              <w:pStyle w:val="ROWTABELLA"/>
              <w:rPr>
                <w:color w:val="002060"/>
              </w:rPr>
            </w:pPr>
            <w:r w:rsidRPr="000D14F5">
              <w:rPr>
                <w:color w:val="002060"/>
              </w:rPr>
              <w:t>VIA GEMME, 13</w:t>
            </w:r>
          </w:p>
        </w:tc>
      </w:tr>
      <w:tr w:rsidR="0032785D" w:rsidRPr="000D14F5" w14:paraId="115A6174"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28A6DB1" w14:textId="77777777" w:rsidR="0032785D" w:rsidRPr="000D14F5" w:rsidRDefault="0032785D" w:rsidP="0032785D">
            <w:pPr>
              <w:pStyle w:val="ROWTABELLA"/>
              <w:rPr>
                <w:color w:val="002060"/>
              </w:rPr>
            </w:pPr>
            <w:r w:rsidRPr="000D14F5">
              <w:rPr>
                <w:color w:val="002060"/>
              </w:rPr>
              <w:t>1995 FUTSAL PESARO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39EDC5E" w14:textId="77777777" w:rsidR="0032785D" w:rsidRPr="000D14F5" w:rsidRDefault="0032785D" w:rsidP="0032785D">
            <w:pPr>
              <w:pStyle w:val="ROWTABELLA"/>
              <w:rPr>
                <w:color w:val="002060"/>
              </w:rPr>
            </w:pPr>
            <w:r w:rsidRPr="000D14F5">
              <w:rPr>
                <w:color w:val="002060"/>
              </w:rPr>
              <w:t>AVIS ARCEVIA 1964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078DD69"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7D2E821"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11FEB72" w14:textId="77777777" w:rsidR="0032785D" w:rsidRPr="000D14F5" w:rsidRDefault="0032785D" w:rsidP="0032785D">
            <w:pPr>
              <w:pStyle w:val="ROWTABELLA"/>
              <w:rPr>
                <w:color w:val="002060"/>
              </w:rPr>
            </w:pPr>
            <w:r w:rsidRPr="000D14F5">
              <w:rPr>
                <w:color w:val="002060"/>
              </w:rPr>
              <w:t>PALAFIERA CAMPANARA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982366" w14:textId="77777777" w:rsidR="0032785D" w:rsidRPr="000D14F5" w:rsidRDefault="0032785D" w:rsidP="0032785D">
            <w:pPr>
              <w:pStyle w:val="ROWTABELLA"/>
              <w:rPr>
                <w:color w:val="002060"/>
              </w:rPr>
            </w:pPr>
            <w:r w:rsidRPr="000D14F5">
              <w:rPr>
                <w:color w:val="002060"/>
              </w:rPr>
              <w:t>PESARO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792AF43" w14:textId="77777777" w:rsidR="0032785D" w:rsidRPr="000D14F5" w:rsidRDefault="0032785D" w:rsidP="0032785D">
            <w:pPr>
              <w:pStyle w:val="ROWTABELLA"/>
              <w:rPr>
                <w:color w:val="002060"/>
              </w:rPr>
            </w:pPr>
            <w:r w:rsidRPr="000D14F5">
              <w:rPr>
                <w:color w:val="002060"/>
              </w:rPr>
              <w:t>VIA DELLE ESPOSIZIONI, 33</w:t>
            </w:r>
          </w:p>
        </w:tc>
      </w:tr>
      <w:tr w:rsidR="0032785D" w:rsidRPr="000D14F5" w14:paraId="6A9BEA25"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35956E3" w14:textId="77777777" w:rsidR="0032785D" w:rsidRPr="000D14F5" w:rsidRDefault="0032785D" w:rsidP="0032785D">
            <w:pPr>
              <w:pStyle w:val="ROWTABELLA"/>
              <w:rPr>
                <w:color w:val="002060"/>
              </w:rPr>
            </w:pPr>
            <w:r w:rsidRPr="000D14F5">
              <w:rPr>
                <w:color w:val="002060"/>
              </w:rPr>
              <w:t>AVIS ARCEVIA 1964</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56721B3" w14:textId="77777777" w:rsidR="0032785D" w:rsidRPr="000D14F5" w:rsidRDefault="0032785D" w:rsidP="0032785D">
            <w:pPr>
              <w:pStyle w:val="ROWTABELLA"/>
              <w:rPr>
                <w:color w:val="002060"/>
              </w:rPr>
            </w:pPr>
            <w:r w:rsidRPr="000D14F5">
              <w:rPr>
                <w:color w:val="002060"/>
              </w:rPr>
              <w:t>1995 FUTSAL PESARO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084A4B3"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BAF243E"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90E47BA" w14:textId="77777777" w:rsidR="0032785D" w:rsidRPr="000D14F5" w:rsidRDefault="0032785D" w:rsidP="0032785D">
            <w:pPr>
              <w:pStyle w:val="ROWTABELLA"/>
              <w:rPr>
                <w:color w:val="002060"/>
              </w:rPr>
            </w:pPr>
            <w:r w:rsidRPr="000D14F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E26A7D" w14:textId="77777777" w:rsidR="0032785D" w:rsidRPr="000D14F5" w:rsidRDefault="0032785D" w:rsidP="0032785D">
            <w:pPr>
              <w:pStyle w:val="ROWTABELLA"/>
              <w:rPr>
                <w:color w:val="002060"/>
              </w:rPr>
            </w:pPr>
            <w:r w:rsidRPr="000D14F5">
              <w:rPr>
                <w:color w:val="002060"/>
              </w:rP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01BEE91" w14:textId="77777777" w:rsidR="0032785D" w:rsidRPr="000D14F5" w:rsidRDefault="0032785D" w:rsidP="0032785D">
            <w:pPr>
              <w:pStyle w:val="ROWTABELLA"/>
              <w:rPr>
                <w:color w:val="002060"/>
              </w:rPr>
            </w:pPr>
            <w:r w:rsidRPr="000D14F5">
              <w:rPr>
                <w:color w:val="002060"/>
              </w:rPr>
              <w:t>VIA ROSSINI</w:t>
            </w:r>
          </w:p>
        </w:tc>
      </w:tr>
      <w:tr w:rsidR="0032785D" w:rsidRPr="000D14F5" w14:paraId="72933BAE"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A72737E" w14:textId="77777777" w:rsidR="0032785D" w:rsidRPr="000D14F5" w:rsidRDefault="0032785D" w:rsidP="0032785D">
            <w:pPr>
              <w:pStyle w:val="ROWTABELLA"/>
              <w:rPr>
                <w:color w:val="002060"/>
              </w:rPr>
            </w:pPr>
            <w:r w:rsidRPr="000D14F5">
              <w:rPr>
                <w:color w:val="002060"/>
              </w:rPr>
              <w:t>CASINE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3C591C0" w14:textId="77777777" w:rsidR="0032785D" w:rsidRPr="000D14F5" w:rsidRDefault="0032785D" w:rsidP="0032785D">
            <w:pPr>
              <w:pStyle w:val="ROWTABELLA"/>
              <w:rPr>
                <w:color w:val="002060"/>
              </w:rPr>
            </w:pPr>
            <w:r w:rsidRPr="000D14F5">
              <w:rPr>
                <w:color w:val="002060"/>
              </w:rPr>
              <w:t>NUOVA OTTRANO 98</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D7538A9"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50B70EE" w14:textId="77777777" w:rsidR="0032785D" w:rsidRPr="000D14F5" w:rsidRDefault="0032785D" w:rsidP="0032785D">
            <w:pPr>
              <w:pStyle w:val="ROWTABELLA"/>
              <w:rPr>
                <w:color w:val="002060"/>
              </w:rPr>
            </w:pPr>
            <w:r w:rsidRPr="000D14F5">
              <w:rPr>
                <w:color w:val="002060"/>
              </w:rPr>
              <w:t>14/09/2018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2F82385" w14:textId="77777777" w:rsidR="0032785D" w:rsidRPr="000D14F5" w:rsidRDefault="0032785D" w:rsidP="0032785D">
            <w:pPr>
              <w:pStyle w:val="ROWTABELLA"/>
              <w:rPr>
                <w:color w:val="002060"/>
              </w:rPr>
            </w:pPr>
            <w:r w:rsidRPr="000D14F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4775C9D" w14:textId="77777777" w:rsidR="0032785D" w:rsidRPr="000D14F5" w:rsidRDefault="0032785D" w:rsidP="0032785D">
            <w:pPr>
              <w:pStyle w:val="ROWTABELLA"/>
              <w:rPr>
                <w:color w:val="002060"/>
              </w:rPr>
            </w:pPr>
            <w:r w:rsidRPr="000D14F5">
              <w:rPr>
                <w:color w:val="002060"/>
              </w:rP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228CED4" w14:textId="77777777" w:rsidR="0032785D" w:rsidRPr="000D14F5" w:rsidRDefault="0032785D" w:rsidP="0032785D">
            <w:pPr>
              <w:pStyle w:val="ROWTABELLA"/>
              <w:rPr>
                <w:color w:val="002060"/>
              </w:rPr>
            </w:pPr>
            <w:r w:rsidRPr="000D14F5">
              <w:rPr>
                <w:color w:val="002060"/>
              </w:rPr>
              <w:t>VIA MATTEOTTI</w:t>
            </w:r>
          </w:p>
        </w:tc>
      </w:tr>
      <w:tr w:rsidR="0032785D" w:rsidRPr="000D14F5" w14:paraId="098771B5"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56589E9" w14:textId="77777777" w:rsidR="0032785D" w:rsidRPr="000D14F5" w:rsidRDefault="0032785D" w:rsidP="0032785D">
            <w:pPr>
              <w:pStyle w:val="ROWTABELLA"/>
              <w:rPr>
                <w:color w:val="002060"/>
              </w:rPr>
            </w:pPr>
            <w:r w:rsidRPr="000D14F5">
              <w:rPr>
                <w:color w:val="002060"/>
              </w:rPr>
              <w:t>JESI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368783F" w14:textId="77777777" w:rsidR="0032785D" w:rsidRPr="000D14F5" w:rsidRDefault="0032785D" w:rsidP="0032785D">
            <w:pPr>
              <w:pStyle w:val="ROWTABELLA"/>
              <w:rPr>
                <w:color w:val="002060"/>
              </w:rPr>
            </w:pPr>
            <w:r w:rsidRPr="000D14F5">
              <w:rPr>
                <w:color w:val="002060"/>
              </w:rPr>
              <w:t>ACLI MANTOVANI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9DA0978"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CA9E862"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D44BC62" w14:textId="77777777" w:rsidR="0032785D" w:rsidRPr="000D14F5" w:rsidRDefault="0032785D" w:rsidP="0032785D">
            <w:pPr>
              <w:pStyle w:val="ROWTABELLA"/>
              <w:rPr>
                <w:color w:val="002060"/>
              </w:rPr>
            </w:pPr>
            <w:r w:rsidRPr="000D14F5">
              <w:rPr>
                <w:color w:val="002060"/>
              </w:rPr>
              <w:t>PALESTRA RAFFAELA CARBONARI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0FBF211" w14:textId="77777777" w:rsidR="0032785D" w:rsidRPr="000D14F5" w:rsidRDefault="0032785D" w:rsidP="0032785D">
            <w:pPr>
              <w:pStyle w:val="ROWTABELLA"/>
              <w:rPr>
                <w:color w:val="002060"/>
              </w:rPr>
            </w:pPr>
            <w:r w:rsidRPr="000D14F5">
              <w:rPr>
                <w:color w:val="002060"/>
              </w:rPr>
              <w:t>JESI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C823065" w14:textId="77777777" w:rsidR="0032785D" w:rsidRPr="000D14F5" w:rsidRDefault="0032785D" w:rsidP="0032785D">
            <w:pPr>
              <w:pStyle w:val="ROWTABELLA"/>
              <w:rPr>
                <w:color w:val="002060"/>
              </w:rPr>
            </w:pPr>
            <w:r w:rsidRPr="000D14F5">
              <w:rPr>
                <w:color w:val="002060"/>
              </w:rPr>
              <w:t>VIA DEI TESSITORI</w:t>
            </w:r>
          </w:p>
        </w:tc>
      </w:tr>
      <w:tr w:rsidR="0032785D" w:rsidRPr="000D14F5" w14:paraId="53C55F71" w14:textId="77777777" w:rsidTr="0032785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2C21D19F" w14:textId="77777777" w:rsidR="0032785D" w:rsidRPr="000D14F5" w:rsidRDefault="0032785D" w:rsidP="0032785D">
            <w:pPr>
              <w:pStyle w:val="ROWTABELLA"/>
              <w:rPr>
                <w:color w:val="002060"/>
              </w:rPr>
            </w:pPr>
            <w:r w:rsidRPr="000D14F5">
              <w:rPr>
                <w:color w:val="002060"/>
              </w:rPr>
              <w:t>MONTALTO DI CUCCURANO CA5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8738253" w14:textId="77777777" w:rsidR="0032785D" w:rsidRPr="000D14F5" w:rsidRDefault="0032785D" w:rsidP="0032785D">
            <w:pPr>
              <w:pStyle w:val="ROWTABELLA"/>
              <w:rPr>
                <w:color w:val="002060"/>
              </w:rPr>
            </w:pPr>
            <w:r w:rsidRPr="000D14F5">
              <w:rPr>
                <w:color w:val="002060"/>
              </w:rPr>
              <w:t>CASTELBELLINO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725B8184"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B849D37"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9900EFC" w14:textId="77777777" w:rsidR="0032785D" w:rsidRPr="000D14F5" w:rsidRDefault="0032785D" w:rsidP="0032785D">
            <w:pPr>
              <w:pStyle w:val="ROWTABELLA"/>
              <w:rPr>
                <w:color w:val="002060"/>
              </w:rPr>
            </w:pPr>
            <w:r w:rsidRPr="000D14F5">
              <w:rPr>
                <w:color w:val="002060"/>
              </w:rPr>
              <w:t>PALASPORT "BIAGIONI"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69BC8BD" w14:textId="77777777" w:rsidR="0032785D" w:rsidRPr="000D14F5" w:rsidRDefault="0032785D" w:rsidP="0032785D">
            <w:pPr>
              <w:pStyle w:val="ROWTABELLA"/>
              <w:rPr>
                <w:color w:val="002060"/>
              </w:rPr>
            </w:pPr>
            <w:r w:rsidRPr="000D14F5">
              <w:rPr>
                <w:color w:val="002060"/>
              </w:rPr>
              <w:t>FANO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70E9C8" w14:textId="77777777" w:rsidR="0032785D" w:rsidRPr="000D14F5" w:rsidRDefault="0032785D" w:rsidP="0032785D">
            <w:pPr>
              <w:pStyle w:val="ROWTABELLA"/>
              <w:rPr>
                <w:color w:val="002060"/>
              </w:rPr>
            </w:pPr>
            <w:r w:rsidRPr="000D14F5">
              <w:rPr>
                <w:color w:val="002060"/>
              </w:rPr>
              <w:t>CUCCURANO DI FANO</w:t>
            </w:r>
          </w:p>
        </w:tc>
      </w:tr>
    </w:tbl>
    <w:p w14:paraId="55EB5E52" w14:textId="77777777" w:rsidR="0032785D" w:rsidRPr="000D14F5" w:rsidRDefault="0032785D" w:rsidP="0032785D">
      <w:pPr>
        <w:pStyle w:val="breakline"/>
        <w:divId w:val="527259509"/>
        <w:rPr>
          <w:color w:val="002060"/>
        </w:rPr>
      </w:pPr>
    </w:p>
    <w:p w14:paraId="418E5BB0" w14:textId="77777777" w:rsidR="0032785D" w:rsidRPr="000D14F5" w:rsidRDefault="0032785D" w:rsidP="0032785D">
      <w:pPr>
        <w:pStyle w:val="breakline"/>
        <w:divId w:val="527259509"/>
        <w:rPr>
          <w:color w:val="002060"/>
        </w:rPr>
      </w:pPr>
    </w:p>
    <w:p w14:paraId="0D6037FF" w14:textId="77777777" w:rsidR="0032785D" w:rsidRPr="000D14F5" w:rsidRDefault="0032785D" w:rsidP="0032785D">
      <w:pPr>
        <w:pStyle w:val="breakline"/>
        <w:divId w:val="527259509"/>
        <w:rPr>
          <w:color w:val="002060"/>
        </w:rPr>
      </w:pPr>
    </w:p>
    <w:p w14:paraId="3F50E8EF" w14:textId="77777777" w:rsidR="0032785D" w:rsidRPr="000D14F5" w:rsidRDefault="0032785D" w:rsidP="0032785D">
      <w:pPr>
        <w:pStyle w:val="SOTTOTITOLOCAMPIONATO1"/>
        <w:divId w:val="527259509"/>
        <w:rPr>
          <w:color w:val="002060"/>
        </w:rPr>
      </w:pPr>
      <w:r>
        <w:rPr>
          <w:color w:val="002060"/>
        </w:rPr>
        <w:t>Trentaduesimi di Finale, girone “D”</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9"/>
        <w:gridCol w:w="2020"/>
        <w:gridCol w:w="385"/>
        <w:gridCol w:w="898"/>
        <w:gridCol w:w="1181"/>
        <w:gridCol w:w="1545"/>
        <w:gridCol w:w="1552"/>
      </w:tblGrid>
      <w:tr w:rsidR="0032785D" w:rsidRPr="000D14F5" w14:paraId="05D21B5B" w14:textId="77777777" w:rsidTr="0032785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E04F49D"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F28F211"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0DB5783"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9B8EE32"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696B114"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143FF5"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9E65EDD"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3AE62070" w14:textId="77777777" w:rsidTr="0032785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8702814" w14:textId="77777777" w:rsidR="0032785D" w:rsidRPr="000D14F5" w:rsidRDefault="0032785D" w:rsidP="0032785D">
            <w:pPr>
              <w:pStyle w:val="ROWTABELLA"/>
              <w:rPr>
                <w:color w:val="002060"/>
              </w:rPr>
            </w:pPr>
            <w:r w:rsidRPr="000D14F5">
              <w:rPr>
                <w:color w:val="002060"/>
              </w:rPr>
              <w:t>CALCETTO NUMANA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BE860C" w14:textId="77777777" w:rsidR="0032785D" w:rsidRPr="000D14F5" w:rsidRDefault="0032785D" w:rsidP="0032785D">
            <w:pPr>
              <w:pStyle w:val="ROWTABELLA"/>
              <w:rPr>
                <w:color w:val="002060"/>
              </w:rPr>
            </w:pPr>
            <w:r w:rsidRPr="000D14F5">
              <w:rPr>
                <w:color w:val="002060"/>
              </w:rPr>
              <w:t>FANO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5293AB8"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9BEA62B" w14:textId="77777777" w:rsidR="0032785D" w:rsidRPr="000D14F5" w:rsidRDefault="0032785D" w:rsidP="0032785D">
            <w:pPr>
              <w:pStyle w:val="ROWTABELLA"/>
              <w:rPr>
                <w:color w:val="002060"/>
              </w:rPr>
            </w:pPr>
            <w:r w:rsidRPr="000D14F5">
              <w:rPr>
                <w:color w:val="002060"/>
              </w:rPr>
              <w:t>07/09/2018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1F9AD3E" w14:textId="77777777" w:rsidR="0032785D" w:rsidRPr="000D14F5" w:rsidRDefault="0032785D" w:rsidP="0032785D">
            <w:pPr>
              <w:pStyle w:val="ROWTABELLA"/>
              <w:rPr>
                <w:color w:val="002060"/>
              </w:rPr>
            </w:pPr>
            <w:r w:rsidRPr="000D14F5">
              <w:rPr>
                <w:color w:val="002060"/>
              </w:rPr>
              <w:t>PALLONE GEODETICO MARCELLI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277F365" w14:textId="77777777" w:rsidR="0032785D" w:rsidRPr="000D14F5" w:rsidRDefault="0032785D" w:rsidP="0032785D">
            <w:pPr>
              <w:pStyle w:val="ROWTABELLA"/>
              <w:rPr>
                <w:color w:val="002060"/>
              </w:rPr>
            </w:pPr>
            <w:r w:rsidRPr="000D14F5">
              <w:rPr>
                <w:color w:val="002060"/>
              </w:rPr>
              <w:t>NUMANA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EC15BA8" w14:textId="77777777" w:rsidR="0032785D" w:rsidRPr="000D14F5" w:rsidRDefault="0032785D" w:rsidP="0032785D">
            <w:pPr>
              <w:pStyle w:val="ROWTABELLA"/>
              <w:rPr>
                <w:color w:val="002060"/>
              </w:rPr>
            </w:pPr>
            <w:r w:rsidRPr="000D14F5">
              <w:rPr>
                <w:color w:val="002060"/>
              </w:rPr>
              <w:t>VIA FONTE ANTICA</w:t>
            </w:r>
          </w:p>
        </w:tc>
      </w:tr>
      <w:tr w:rsidR="0032785D" w:rsidRPr="000D14F5" w14:paraId="2556B777"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9772B73" w14:textId="77777777" w:rsidR="0032785D" w:rsidRPr="000D14F5" w:rsidRDefault="0032785D" w:rsidP="0032785D">
            <w:pPr>
              <w:pStyle w:val="ROWTABELLA"/>
              <w:rPr>
                <w:color w:val="002060"/>
              </w:rPr>
            </w:pPr>
            <w:r w:rsidRPr="000D14F5">
              <w:rPr>
                <w:color w:val="002060"/>
              </w:rPr>
              <w:t>CANDIA BARACCOLA ASPIO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BCAAE8C" w14:textId="77777777" w:rsidR="0032785D" w:rsidRPr="000D14F5" w:rsidRDefault="0032785D" w:rsidP="0032785D">
            <w:pPr>
              <w:pStyle w:val="ROWTABELLA"/>
              <w:rPr>
                <w:color w:val="002060"/>
              </w:rPr>
            </w:pPr>
            <w:r w:rsidRPr="000D14F5">
              <w:rPr>
                <w:color w:val="002060"/>
              </w:rPr>
              <w:t>PIETRALACROCE 73</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9970D8D"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EF81CA" w14:textId="77777777" w:rsidR="0032785D" w:rsidRPr="000D14F5" w:rsidRDefault="0032785D" w:rsidP="0032785D">
            <w:pPr>
              <w:pStyle w:val="ROWTABELLA"/>
              <w:rPr>
                <w:color w:val="002060"/>
              </w:rPr>
            </w:pPr>
            <w:r w:rsidRPr="000D14F5">
              <w:rPr>
                <w:color w:val="002060"/>
              </w:rPr>
              <w:t>07/09/2018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952D243" w14:textId="77777777" w:rsidR="0032785D" w:rsidRPr="000D14F5" w:rsidRDefault="0032785D" w:rsidP="0032785D">
            <w:pPr>
              <w:pStyle w:val="ROWTABELLA"/>
              <w:rPr>
                <w:color w:val="002060"/>
              </w:rPr>
            </w:pPr>
            <w:r w:rsidRPr="000D14F5">
              <w:rPr>
                <w:color w:val="002060"/>
              </w:rPr>
              <w:t>PALLONE GEODETICO LOC.CANDIA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95930CE" w14:textId="77777777" w:rsidR="0032785D" w:rsidRPr="000D14F5" w:rsidRDefault="0032785D" w:rsidP="0032785D">
            <w:pPr>
              <w:pStyle w:val="ROWTABELLA"/>
              <w:rPr>
                <w:color w:val="002060"/>
              </w:rPr>
            </w:pPr>
            <w:r w:rsidRPr="000D14F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B21EDC" w14:textId="77777777" w:rsidR="0032785D" w:rsidRPr="000D14F5" w:rsidRDefault="0032785D" w:rsidP="0032785D">
            <w:pPr>
              <w:pStyle w:val="ROWTABELLA"/>
              <w:rPr>
                <w:color w:val="002060"/>
              </w:rPr>
            </w:pPr>
            <w:r w:rsidRPr="000D14F5">
              <w:rPr>
                <w:color w:val="002060"/>
              </w:rPr>
              <w:t>LOCALITA' CANDIA</w:t>
            </w:r>
          </w:p>
        </w:tc>
      </w:tr>
      <w:tr w:rsidR="0032785D" w:rsidRPr="000D14F5" w14:paraId="32F846DF"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AC90608" w14:textId="77777777" w:rsidR="0032785D" w:rsidRPr="000D14F5" w:rsidRDefault="0032785D" w:rsidP="0032785D">
            <w:pPr>
              <w:pStyle w:val="ROWTABELLA"/>
              <w:rPr>
                <w:color w:val="002060"/>
              </w:rPr>
            </w:pPr>
            <w:r w:rsidRPr="000D14F5">
              <w:rPr>
                <w:color w:val="002060"/>
              </w:rPr>
              <w:t>CITTA DI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CF9246A" w14:textId="77777777" w:rsidR="0032785D" w:rsidRPr="000D14F5" w:rsidRDefault="0032785D" w:rsidP="0032785D">
            <w:pPr>
              <w:pStyle w:val="ROWTABELLA"/>
              <w:rPr>
                <w:color w:val="002060"/>
              </w:rPr>
            </w:pPr>
            <w:r w:rsidRPr="000D14F5">
              <w:rPr>
                <w:color w:val="002060"/>
              </w:rPr>
              <w:t>MONSERRA CALCIO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CF6E999"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76C6C6D" w14:textId="77777777" w:rsidR="0032785D" w:rsidRPr="000D14F5" w:rsidRDefault="0032785D" w:rsidP="0032785D">
            <w:pPr>
              <w:pStyle w:val="ROWTABELLA"/>
              <w:rPr>
                <w:color w:val="002060"/>
              </w:rPr>
            </w:pPr>
            <w:r w:rsidRPr="000D14F5">
              <w:rPr>
                <w:color w:val="002060"/>
              </w:rPr>
              <w:t>07/09/2018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5883CE7" w14:textId="77777777" w:rsidR="0032785D" w:rsidRPr="000D14F5" w:rsidRDefault="0032785D" w:rsidP="0032785D">
            <w:pPr>
              <w:pStyle w:val="ROWTABELLA"/>
              <w:rPr>
                <w:color w:val="002060"/>
              </w:rPr>
            </w:pPr>
            <w:r w:rsidRPr="000D14F5">
              <w:rPr>
                <w:color w:val="002060"/>
              </w:rP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69569AC" w14:textId="77777777" w:rsidR="0032785D" w:rsidRPr="000D14F5" w:rsidRDefault="0032785D" w:rsidP="0032785D">
            <w:pPr>
              <w:pStyle w:val="ROWTABELLA"/>
              <w:rPr>
                <w:color w:val="002060"/>
              </w:rPr>
            </w:pPr>
            <w:r w:rsidRPr="000D14F5">
              <w:rPr>
                <w:color w:val="002060"/>
              </w:rP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D03B9B6" w14:textId="77777777" w:rsidR="0032785D" w:rsidRPr="000D14F5" w:rsidRDefault="0032785D" w:rsidP="0032785D">
            <w:pPr>
              <w:pStyle w:val="ROWTABELLA"/>
              <w:rPr>
                <w:color w:val="002060"/>
              </w:rPr>
            </w:pPr>
            <w:r w:rsidRPr="000D14F5">
              <w:rPr>
                <w:color w:val="002060"/>
              </w:rPr>
              <w:t>VIA DELLO STADIO</w:t>
            </w:r>
          </w:p>
        </w:tc>
      </w:tr>
      <w:tr w:rsidR="0032785D" w:rsidRPr="000D14F5" w14:paraId="1C416B6C"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9C3A4FC" w14:textId="77777777" w:rsidR="0032785D" w:rsidRPr="000D14F5" w:rsidRDefault="0032785D" w:rsidP="0032785D">
            <w:pPr>
              <w:pStyle w:val="ROWTABELLA"/>
              <w:rPr>
                <w:color w:val="002060"/>
              </w:rPr>
            </w:pPr>
            <w:r w:rsidRPr="000D14F5">
              <w:rPr>
                <w:color w:val="002060"/>
              </w:rPr>
              <w:t>PIEVE D ICO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19D5ECA" w14:textId="77777777" w:rsidR="0032785D" w:rsidRPr="000D14F5" w:rsidRDefault="0032785D" w:rsidP="0032785D">
            <w:pPr>
              <w:pStyle w:val="ROWTABELLA"/>
              <w:rPr>
                <w:color w:val="002060"/>
              </w:rPr>
            </w:pPr>
            <w:r w:rsidRPr="000D14F5">
              <w:rPr>
                <w:color w:val="002060"/>
              </w:rPr>
              <w:t>CHIARAVALLE FUTSAL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D4A6656"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A44F437"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259CF4E" w14:textId="77777777" w:rsidR="0032785D" w:rsidRPr="000D14F5" w:rsidRDefault="0032785D" w:rsidP="0032785D">
            <w:pPr>
              <w:pStyle w:val="ROWTABELLA"/>
              <w:rPr>
                <w:color w:val="002060"/>
              </w:rPr>
            </w:pPr>
            <w:r w:rsidRPr="000D14F5">
              <w:rPr>
                <w:color w:val="002060"/>
              </w:rPr>
              <w:t>PALESTRA COMUNALE C5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A729755" w14:textId="77777777" w:rsidR="0032785D" w:rsidRPr="000D14F5" w:rsidRDefault="0032785D" w:rsidP="0032785D">
            <w:pPr>
              <w:pStyle w:val="ROWTABELLA"/>
              <w:rPr>
                <w:color w:val="002060"/>
              </w:rPr>
            </w:pPr>
            <w:r w:rsidRPr="000D14F5">
              <w:rPr>
                <w:color w:val="002060"/>
              </w:rPr>
              <w:t>PEGLIO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9249A54" w14:textId="77777777" w:rsidR="0032785D" w:rsidRPr="000D14F5" w:rsidRDefault="0032785D" w:rsidP="0032785D">
            <w:pPr>
              <w:pStyle w:val="ROWTABELLA"/>
              <w:rPr>
                <w:color w:val="002060"/>
              </w:rPr>
            </w:pPr>
            <w:r w:rsidRPr="000D14F5">
              <w:rPr>
                <w:color w:val="002060"/>
              </w:rPr>
              <w:t>PIAZZALE COTIGNOLI</w:t>
            </w:r>
          </w:p>
        </w:tc>
      </w:tr>
      <w:tr w:rsidR="0032785D" w:rsidRPr="000D14F5" w14:paraId="18B20532"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4C2DF16" w14:textId="77777777" w:rsidR="0032785D" w:rsidRPr="000D14F5" w:rsidRDefault="0032785D" w:rsidP="0032785D">
            <w:pPr>
              <w:pStyle w:val="ROWTABELLA"/>
              <w:rPr>
                <w:color w:val="002060"/>
              </w:rPr>
            </w:pPr>
            <w:r w:rsidRPr="000D14F5">
              <w:rPr>
                <w:color w:val="002060"/>
              </w:rPr>
              <w:t>FANO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2F50219" w14:textId="77777777" w:rsidR="0032785D" w:rsidRPr="000D14F5" w:rsidRDefault="0032785D" w:rsidP="0032785D">
            <w:pPr>
              <w:pStyle w:val="ROWTABELLA"/>
              <w:rPr>
                <w:color w:val="002060"/>
              </w:rPr>
            </w:pPr>
            <w:r w:rsidRPr="000D14F5">
              <w:rPr>
                <w:color w:val="002060"/>
              </w:rPr>
              <w:t>CALCETTO NUMANA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C5E27E9"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32E03A4"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74E76EE" w14:textId="77777777" w:rsidR="0032785D" w:rsidRPr="000D14F5" w:rsidRDefault="0032785D" w:rsidP="0032785D">
            <w:pPr>
              <w:pStyle w:val="ROWTABELLA"/>
              <w:rPr>
                <w:color w:val="002060"/>
              </w:rPr>
            </w:pPr>
            <w:r w:rsidRPr="000D14F5">
              <w:rPr>
                <w:color w:val="002060"/>
              </w:rPr>
              <w:t>C.COPERTO C.TENNIS LA TRAVE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83565D2" w14:textId="77777777" w:rsidR="0032785D" w:rsidRPr="000D14F5" w:rsidRDefault="0032785D" w:rsidP="0032785D">
            <w:pPr>
              <w:pStyle w:val="ROWTABELLA"/>
              <w:rPr>
                <w:color w:val="002060"/>
              </w:rPr>
            </w:pPr>
            <w:r w:rsidRPr="000D14F5">
              <w:rPr>
                <w:color w:val="002060"/>
              </w:rPr>
              <w:t>FANO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900F92" w14:textId="77777777" w:rsidR="0032785D" w:rsidRPr="000D14F5" w:rsidRDefault="0032785D" w:rsidP="0032785D">
            <w:pPr>
              <w:pStyle w:val="ROWTABELLA"/>
              <w:rPr>
                <w:color w:val="002060"/>
              </w:rPr>
            </w:pPr>
            <w:r w:rsidRPr="000D14F5">
              <w:rPr>
                <w:color w:val="002060"/>
              </w:rPr>
              <w:t>VIA VILLA TOMBARI</w:t>
            </w:r>
          </w:p>
        </w:tc>
      </w:tr>
      <w:tr w:rsidR="0032785D" w:rsidRPr="000D14F5" w14:paraId="555F70E7"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007E08A3" w14:textId="77777777" w:rsidR="0032785D" w:rsidRPr="000D14F5" w:rsidRDefault="0032785D" w:rsidP="0032785D">
            <w:pPr>
              <w:pStyle w:val="ROWTABELLA"/>
              <w:rPr>
                <w:color w:val="002060"/>
              </w:rPr>
            </w:pPr>
            <w:r w:rsidRPr="000D14F5">
              <w:rPr>
                <w:color w:val="002060"/>
              </w:rPr>
              <w:t>MONSERRA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E1E14E7" w14:textId="77777777" w:rsidR="0032785D" w:rsidRPr="000D14F5" w:rsidRDefault="0032785D" w:rsidP="0032785D">
            <w:pPr>
              <w:pStyle w:val="ROWTABELLA"/>
              <w:rPr>
                <w:color w:val="002060"/>
              </w:rPr>
            </w:pPr>
            <w:r w:rsidRPr="000D14F5">
              <w:rPr>
                <w:color w:val="002060"/>
              </w:rPr>
              <w:t>CITTA DI FALCONARA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314CAE4"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FB884A4"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4C54C10" w14:textId="77777777" w:rsidR="0032785D" w:rsidRPr="000D14F5" w:rsidRDefault="0032785D" w:rsidP="0032785D">
            <w:pPr>
              <w:pStyle w:val="ROWTABELLA"/>
              <w:rPr>
                <w:color w:val="002060"/>
              </w:rPr>
            </w:pPr>
            <w:r w:rsidRPr="000D14F5">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003DC67" w14:textId="77777777" w:rsidR="0032785D" w:rsidRPr="000D14F5" w:rsidRDefault="0032785D" w:rsidP="0032785D">
            <w:pPr>
              <w:pStyle w:val="ROWTABELLA"/>
              <w:rPr>
                <w:color w:val="002060"/>
              </w:rPr>
            </w:pPr>
            <w:r w:rsidRPr="000D14F5">
              <w:rPr>
                <w:color w:val="002060"/>
              </w:rPr>
              <w:t>SERRA DE' CONTI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F2B260D" w14:textId="77777777" w:rsidR="0032785D" w:rsidRPr="000D14F5" w:rsidRDefault="0032785D" w:rsidP="0032785D">
            <w:pPr>
              <w:pStyle w:val="ROWTABELLA"/>
              <w:rPr>
                <w:color w:val="002060"/>
              </w:rPr>
            </w:pPr>
            <w:r w:rsidRPr="000D14F5">
              <w:rPr>
                <w:color w:val="002060"/>
              </w:rPr>
              <w:t>VIA MARTORELLO SNC</w:t>
            </w:r>
          </w:p>
        </w:tc>
      </w:tr>
      <w:tr w:rsidR="0032785D" w:rsidRPr="000D14F5" w14:paraId="6871151E"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97B1FE4" w14:textId="77777777" w:rsidR="0032785D" w:rsidRPr="000D14F5" w:rsidRDefault="0032785D" w:rsidP="0032785D">
            <w:pPr>
              <w:pStyle w:val="ROWTABELLA"/>
              <w:rPr>
                <w:color w:val="002060"/>
              </w:rPr>
            </w:pPr>
            <w:r w:rsidRPr="000D14F5">
              <w:rPr>
                <w:color w:val="002060"/>
              </w:rPr>
              <w:lastRenderedPageBreak/>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3833CBB" w14:textId="77777777" w:rsidR="0032785D" w:rsidRPr="000D14F5" w:rsidRDefault="0032785D" w:rsidP="0032785D">
            <w:pPr>
              <w:pStyle w:val="ROWTABELLA"/>
              <w:rPr>
                <w:color w:val="002060"/>
              </w:rPr>
            </w:pPr>
            <w:r w:rsidRPr="000D14F5">
              <w:rPr>
                <w:color w:val="002060"/>
              </w:rPr>
              <w:t>CANDIA BARACCOLA ASPIO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CBD8FAD"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F3DAD18"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C267C55" w14:textId="77777777" w:rsidR="0032785D" w:rsidRPr="000D14F5" w:rsidRDefault="0032785D" w:rsidP="0032785D">
            <w:pPr>
              <w:pStyle w:val="ROWTABELLA"/>
              <w:rPr>
                <w:color w:val="002060"/>
              </w:rPr>
            </w:pPr>
            <w:r w:rsidRPr="000D14F5">
              <w:rPr>
                <w:color w:val="002060"/>
              </w:rP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B7CCA94" w14:textId="77777777" w:rsidR="0032785D" w:rsidRPr="000D14F5" w:rsidRDefault="0032785D" w:rsidP="0032785D">
            <w:pPr>
              <w:pStyle w:val="ROWTABELLA"/>
              <w:rPr>
                <w:color w:val="002060"/>
              </w:rPr>
            </w:pPr>
            <w:r w:rsidRPr="000D14F5">
              <w:rPr>
                <w:color w:val="002060"/>
              </w:rP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7479CA" w14:textId="77777777" w:rsidR="0032785D" w:rsidRPr="000D14F5" w:rsidRDefault="0032785D" w:rsidP="0032785D">
            <w:pPr>
              <w:pStyle w:val="ROWTABELLA"/>
              <w:rPr>
                <w:color w:val="002060"/>
              </w:rPr>
            </w:pPr>
            <w:r w:rsidRPr="000D14F5">
              <w:rPr>
                <w:color w:val="002060"/>
              </w:rPr>
              <w:t>VIA MONTEPELAGO</w:t>
            </w:r>
          </w:p>
        </w:tc>
      </w:tr>
      <w:tr w:rsidR="0032785D" w:rsidRPr="000D14F5" w14:paraId="196459D9" w14:textId="77777777" w:rsidTr="0032785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5441ED3" w14:textId="77777777" w:rsidR="0032785D" w:rsidRPr="000D14F5" w:rsidRDefault="0032785D" w:rsidP="0032785D">
            <w:pPr>
              <w:pStyle w:val="ROWTABELLA"/>
              <w:rPr>
                <w:color w:val="002060"/>
              </w:rPr>
            </w:pPr>
            <w:r w:rsidRPr="000D14F5">
              <w:rPr>
                <w:color w:val="002060"/>
              </w:rPr>
              <w:t>CHIARAVALLE FUTSAL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15F7951" w14:textId="77777777" w:rsidR="0032785D" w:rsidRPr="000D14F5" w:rsidRDefault="0032785D" w:rsidP="0032785D">
            <w:pPr>
              <w:pStyle w:val="ROWTABELLA"/>
              <w:rPr>
                <w:color w:val="002060"/>
              </w:rPr>
            </w:pPr>
            <w:r w:rsidRPr="000D14F5">
              <w:rPr>
                <w:color w:val="002060"/>
              </w:rPr>
              <w:t>PIEVE D ICO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36BDEB26"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EF2D8AA" w14:textId="77777777" w:rsidR="0032785D" w:rsidRPr="000D14F5" w:rsidRDefault="0032785D" w:rsidP="0032785D">
            <w:pPr>
              <w:pStyle w:val="ROWTABELLA"/>
              <w:rPr>
                <w:color w:val="002060"/>
              </w:rPr>
            </w:pPr>
            <w:r w:rsidRPr="000D14F5">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56EACA7" w14:textId="77777777" w:rsidR="0032785D" w:rsidRPr="000D14F5" w:rsidRDefault="0032785D" w:rsidP="0032785D">
            <w:pPr>
              <w:pStyle w:val="ROWTABELLA"/>
              <w:rPr>
                <w:color w:val="002060"/>
              </w:rPr>
            </w:pPr>
            <w:r w:rsidRPr="000D14F5">
              <w:rPr>
                <w:color w:val="002060"/>
              </w:rPr>
              <w:t>PALAZZO DELLO 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E253AA" w14:textId="77777777" w:rsidR="0032785D" w:rsidRPr="000D14F5" w:rsidRDefault="0032785D" w:rsidP="0032785D">
            <w:pPr>
              <w:pStyle w:val="ROWTABELLA"/>
              <w:rPr>
                <w:color w:val="002060"/>
              </w:rPr>
            </w:pPr>
            <w:r w:rsidRPr="000D14F5">
              <w:rPr>
                <w:color w:val="002060"/>
              </w:rP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2B08829" w14:textId="77777777" w:rsidR="0032785D" w:rsidRPr="000D14F5" w:rsidRDefault="0032785D" w:rsidP="0032785D">
            <w:pPr>
              <w:pStyle w:val="ROWTABELLA"/>
              <w:rPr>
                <w:color w:val="002060"/>
              </w:rPr>
            </w:pPr>
            <w:r w:rsidRPr="000D14F5">
              <w:rPr>
                <w:color w:val="002060"/>
              </w:rPr>
              <w:t>VIA FALCONARA</w:t>
            </w:r>
          </w:p>
        </w:tc>
      </w:tr>
    </w:tbl>
    <w:p w14:paraId="39D7A237" w14:textId="77777777" w:rsidR="0032785D" w:rsidRPr="000D14F5" w:rsidRDefault="0032785D" w:rsidP="0032785D">
      <w:pPr>
        <w:pStyle w:val="breakline"/>
        <w:divId w:val="527259509"/>
        <w:rPr>
          <w:color w:val="002060"/>
        </w:rPr>
      </w:pPr>
    </w:p>
    <w:p w14:paraId="2076DD4B" w14:textId="77777777" w:rsidR="0032785D" w:rsidRPr="000D14F5" w:rsidRDefault="0032785D" w:rsidP="0032785D">
      <w:pPr>
        <w:pStyle w:val="breakline"/>
        <w:divId w:val="527259509"/>
        <w:rPr>
          <w:color w:val="002060"/>
        </w:rPr>
      </w:pPr>
    </w:p>
    <w:p w14:paraId="0B143A66" w14:textId="77777777" w:rsidR="0032785D" w:rsidRPr="000D14F5" w:rsidRDefault="0032785D" w:rsidP="0032785D">
      <w:pPr>
        <w:pStyle w:val="breakline"/>
        <w:divId w:val="527259509"/>
        <w:rPr>
          <w:color w:val="002060"/>
        </w:rPr>
      </w:pPr>
    </w:p>
    <w:p w14:paraId="22111EB8" w14:textId="77777777" w:rsidR="0032785D" w:rsidRPr="000D14F5" w:rsidRDefault="0032785D" w:rsidP="0032785D">
      <w:pPr>
        <w:pStyle w:val="SOTTOTITOLOCAMPIONATO1"/>
        <w:divId w:val="527259509"/>
        <w:rPr>
          <w:color w:val="002060"/>
        </w:rPr>
      </w:pPr>
      <w:r>
        <w:rPr>
          <w:color w:val="002060"/>
        </w:rPr>
        <w:t>Trentaduesimi di Finale, girone “E”</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7"/>
        <w:gridCol w:w="2017"/>
        <w:gridCol w:w="385"/>
        <w:gridCol w:w="898"/>
        <w:gridCol w:w="1175"/>
        <w:gridCol w:w="1565"/>
        <w:gridCol w:w="1543"/>
      </w:tblGrid>
      <w:tr w:rsidR="0032785D" w:rsidRPr="000D14F5" w14:paraId="56039C3B" w14:textId="77777777" w:rsidTr="0032785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5D42D26"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7D4B60A"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58700D"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9CF9B6F"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8ABCC6"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178F4C3"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852A7FE"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70AA4A74" w14:textId="77777777" w:rsidTr="0032785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638D5EEB" w14:textId="77777777" w:rsidR="0032785D" w:rsidRPr="000D14F5" w:rsidRDefault="0032785D" w:rsidP="0032785D">
            <w:pPr>
              <w:pStyle w:val="ROWTABELLA"/>
              <w:rPr>
                <w:color w:val="002060"/>
              </w:rPr>
            </w:pPr>
            <w:r w:rsidRPr="000D14F5">
              <w:rPr>
                <w:color w:val="002060"/>
              </w:rPr>
              <w:t>FUTSAL CAMPIGLIONE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417F5542" w14:textId="77777777" w:rsidR="0032785D" w:rsidRPr="000D14F5" w:rsidRDefault="0032785D" w:rsidP="0032785D">
            <w:pPr>
              <w:pStyle w:val="ROWTABELLA"/>
              <w:rPr>
                <w:color w:val="002060"/>
              </w:rPr>
            </w:pPr>
            <w:r w:rsidRPr="000D14F5">
              <w:rPr>
                <w:color w:val="002060"/>
              </w:rPr>
              <w:t>MARTINSICURO SPORT</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4CF6906E"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A0FA26E" w14:textId="77777777" w:rsidR="0032785D" w:rsidRPr="000D14F5" w:rsidRDefault="0032785D" w:rsidP="0032785D">
            <w:pPr>
              <w:pStyle w:val="ROWTABELLA"/>
              <w:rPr>
                <w:color w:val="002060"/>
              </w:rPr>
            </w:pPr>
            <w:r w:rsidRPr="000D14F5">
              <w:rPr>
                <w:color w:val="002060"/>
              </w:rPr>
              <w:t>07/09/2018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4D720F7" w14:textId="77777777" w:rsidR="0032785D" w:rsidRPr="000D14F5" w:rsidRDefault="0032785D" w:rsidP="0032785D">
            <w:pPr>
              <w:pStyle w:val="ROWTABELLA"/>
              <w:rPr>
                <w:color w:val="002060"/>
              </w:rPr>
            </w:pPr>
            <w:r w:rsidRPr="000D14F5">
              <w:rPr>
                <w:color w:val="002060"/>
              </w:rPr>
              <w:t>CAMPO COPERTO CAMPIGLIONE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1876C0" w14:textId="77777777" w:rsidR="0032785D" w:rsidRPr="000D14F5" w:rsidRDefault="0032785D" w:rsidP="0032785D">
            <w:pPr>
              <w:pStyle w:val="ROWTABELLA"/>
              <w:rPr>
                <w:color w:val="002060"/>
              </w:rPr>
            </w:pPr>
            <w:r w:rsidRPr="000D14F5">
              <w:rPr>
                <w:color w:val="002060"/>
              </w:rPr>
              <w:t>FERMO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90877C" w14:textId="77777777" w:rsidR="0032785D" w:rsidRPr="000D14F5" w:rsidRDefault="0032785D" w:rsidP="0032785D">
            <w:pPr>
              <w:pStyle w:val="ROWTABELLA"/>
              <w:rPr>
                <w:color w:val="002060"/>
              </w:rPr>
            </w:pPr>
            <w:r w:rsidRPr="000D14F5">
              <w:rPr>
                <w:color w:val="002060"/>
              </w:rPr>
              <w:t>VIA C.ULPIANI</w:t>
            </w:r>
          </w:p>
        </w:tc>
      </w:tr>
      <w:tr w:rsidR="0032785D" w:rsidRPr="000D14F5" w14:paraId="3A647E51"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FF73D00" w14:textId="77777777" w:rsidR="0032785D" w:rsidRPr="000D14F5" w:rsidRDefault="0032785D" w:rsidP="0032785D">
            <w:pPr>
              <w:pStyle w:val="ROWTABELLA"/>
              <w:rPr>
                <w:color w:val="002060"/>
              </w:rPr>
            </w:pPr>
            <w:r w:rsidRPr="000D14F5">
              <w:rPr>
                <w:color w:val="002060"/>
              </w:rPr>
              <w:t>FUTSAL 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AEC0263" w14:textId="77777777" w:rsidR="0032785D" w:rsidRPr="000D14F5" w:rsidRDefault="0032785D" w:rsidP="0032785D">
            <w:pPr>
              <w:pStyle w:val="ROWTABELLA"/>
              <w:rPr>
                <w:color w:val="002060"/>
              </w:rPr>
            </w:pPr>
            <w:r w:rsidRPr="000D14F5">
              <w:rPr>
                <w:color w:val="002060"/>
              </w:rPr>
              <w:t>AMICI 84</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2B24848E"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2FE0757"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66C6095" w14:textId="77777777" w:rsidR="0032785D" w:rsidRPr="000D14F5" w:rsidRDefault="0032785D" w:rsidP="0032785D">
            <w:pPr>
              <w:pStyle w:val="ROWTABELLA"/>
              <w:rPr>
                <w:color w:val="002060"/>
              </w:rPr>
            </w:pPr>
            <w:r w:rsidRPr="000D14F5">
              <w:rPr>
                <w:color w:val="002060"/>
              </w:rPr>
              <w:t>PALLONE GEODETICO "F. ORSELLI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6C21504" w14:textId="77777777" w:rsidR="0032785D" w:rsidRPr="000D14F5" w:rsidRDefault="0032785D" w:rsidP="0032785D">
            <w:pPr>
              <w:pStyle w:val="ROWTABELLA"/>
              <w:rPr>
                <w:color w:val="002060"/>
              </w:rPr>
            </w:pPr>
            <w:r w:rsidRPr="000D14F5">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EACE89C" w14:textId="77777777" w:rsidR="0032785D" w:rsidRPr="000D14F5" w:rsidRDefault="0032785D" w:rsidP="0032785D">
            <w:pPr>
              <w:pStyle w:val="ROWTABELLA"/>
              <w:rPr>
                <w:color w:val="002060"/>
              </w:rPr>
            </w:pPr>
            <w:r w:rsidRPr="000D14F5">
              <w:rPr>
                <w:color w:val="002060"/>
              </w:rPr>
              <w:t>VIA DELLO SPORT</w:t>
            </w:r>
          </w:p>
        </w:tc>
      </w:tr>
      <w:tr w:rsidR="0032785D" w:rsidRPr="000D14F5" w14:paraId="60E46C55"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C4EB481" w14:textId="77777777" w:rsidR="0032785D" w:rsidRPr="000D14F5" w:rsidRDefault="0032785D" w:rsidP="0032785D">
            <w:pPr>
              <w:pStyle w:val="ROWTABELLA"/>
              <w:rPr>
                <w:color w:val="002060"/>
              </w:rPr>
            </w:pPr>
            <w:r w:rsidRPr="000D14F5">
              <w:rPr>
                <w:color w:val="002060"/>
              </w:rP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26F92DA" w14:textId="77777777" w:rsidR="0032785D" w:rsidRPr="000D14F5" w:rsidRDefault="0032785D" w:rsidP="0032785D">
            <w:pPr>
              <w:pStyle w:val="ROWTABELLA"/>
              <w:rPr>
                <w:color w:val="002060"/>
              </w:rPr>
            </w:pPr>
            <w:r w:rsidRPr="000D14F5">
              <w:rPr>
                <w:color w:val="002060"/>
              </w:rPr>
              <w:t>TRE TORRI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D6194CD"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39673FC"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DEC5998" w14:textId="77777777" w:rsidR="0032785D" w:rsidRPr="000D14F5" w:rsidRDefault="0032785D" w:rsidP="0032785D">
            <w:pPr>
              <w:pStyle w:val="ROWTABELLA"/>
              <w:rPr>
                <w:color w:val="002060"/>
              </w:rPr>
            </w:pPr>
            <w:r w:rsidRPr="000D14F5">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F360E42" w14:textId="77777777" w:rsidR="0032785D" w:rsidRPr="000D14F5" w:rsidRDefault="0032785D" w:rsidP="0032785D">
            <w:pPr>
              <w:pStyle w:val="ROWTABELLA"/>
              <w:rPr>
                <w:color w:val="002060"/>
              </w:rPr>
            </w:pPr>
            <w:r w:rsidRPr="000D14F5">
              <w:rPr>
                <w:color w:val="002060"/>
              </w:rP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CDE559" w14:textId="77777777" w:rsidR="0032785D" w:rsidRPr="000D14F5" w:rsidRDefault="0032785D" w:rsidP="0032785D">
            <w:pPr>
              <w:pStyle w:val="ROWTABELLA"/>
              <w:rPr>
                <w:color w:val="002060"/>
              </w:rPr>
            </w:pPr>
            <w:r w:rsidRPr="000D14F5">
              <w:rPr>
                <w:color w:val="002060"/>
              </w:rPr>
              <w:t>VIA COLLE GIOIOSO</w:t>
            </w:r>
          </w:p>
        </w:tc>
      </w:tr>
      <w:tr w:rsidR="0032785D" w:rsidRPr="000D14F5" w14:paraId="5A06C0F9"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1CF363" w14:textId="77777777" w:rsidR="0032785D" w:rsidRPr="000D14F5" w:rsidRDefault="0032785D" w:rsidP="0032785D">
            <w:pPr>
              <w:pStyle w:val="ROWTABELLA"/>
              <w:rPr>
                <w:color w:val="002060"/>
              </w:rPr>
            </w:pPr>
            <w:r w:rsidRPr="000D14F5">
              <w:rPr>
                <w:color w:val="002060"/>
              </w:rPr>
              <w:t>MOSCOSI 2008</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FB1F622" w14:textId="77777777" w:rsidR="0032785D" w:rsidRPr="000D14F5" w:rsidRDefault="0032785D" w:rsidP="0032785D">
            <w:pPr>
              <w:pStyle w:val="ROWTABELLA"/>
              <w:rPr>
                <w:color w:val="002060"/>
              </w:rPr>
            </w:pPr>
            <w:r w:rsidRPr="000D14F5">
              <w:rPr>
                <w:color w:val="002060"/>
              </w:rP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93C2FAC"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4FDB199" w14:textId="77777777" w:rsidR="0032785D" w:rsidRPr="000D14F5" w:rsidRDefault="0032785D" w:rsidP="0032785D">
            <w:pPr>
              <w:pStyle w:val="ROWTABELLA"/>
              <w:rPr>
                <w:color w:val="002060"/>
              </w:rPr>
            </w:pPr>
            <w:r w:rsidRPr="000D14F5">
              <w:rPr>
                <w:color w:val="002060"/>
              </w:rPr>
              <w:t>08/09/2018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3932BCD" w14:textId="77777777" w:rsidR="0032785D" w:rsidRPr="000D14F5" w:rsidRDefault="0032785D" w:rsidP="0032785D">
            <w:pPr>
              <w:pStyle w:val="ROWTABELLA"/>
              <w:rPr>
                <w:color w:val="002060"/>
              </w:rPr>
            </w:pPr>
            <w:r w:rsidRPr="000D14F5">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0041C8E" w14:textId="77777777" w:rsidR="0032785D" w:rsidRPr="000D14F5" w:rsidRDefault="0032785D" w:rsidP="0032785D">
            <w:pPr>
              <w:pStyle w:val="ROWTABELLA"/>
              <w:rPr>
                <w:color w:val="002060"/>
              </w:rPr>
            </w:pPr>
            <w:r w:rsidRPr="000D14F5">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8C85F8F" w14:textId="77777777" w:rsidR="0032785D" w:rsidRPr="000D14F5" w:rsidRDefault="0032785D" w:rsidP="0032785D">
            <w:pPr>
              <w:pStyle w:val="ROWTABELLA"/>
              <w:rPr>
                <w:color w:val="002060"/>
              </w:rPr>
            </w:pPr>
            <w:r w:rsidRPr="000D14F5">
              <w:rPr>
                <w:color w:val="002060"/>
              </w:rPr>
              <w:t>VIA CERQUATTI</w:t>
            </w:r>
          </w:p>
        </w:tc>
      </w:tr>
      <w:tr w:rsidR="0032785D" w:rsidRPr="000D14F5" w14:paraId="461B25F3"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025E9FF" w14:textId="77777777" w:rsidR="0032785D" w:rsidRPr="000D14F5" w:rsidRDefault="0032785D" w:rsidP="0032785D">
            <w:pPr>
              <w:pStyle w:val="ROWTABELLA"/>
              <w:rPr>
                <w:color w:val="002060"/>
              </w:rPr>
            </w:pPr>
            <w:r w:rsidRPr="000D14F5">
              <w:rPr>
                <w:color w:val="002060"/>
              </w:rPr>
              <w:t>AMICI 84</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98EB7CC" w14:textId="77777777" w:rsidR="0032785D" w:rsidRPr="000D14F5" w:rsidRDefault="0032785D" w:rsidP="0032785D">
            <w:pPr>
              <w:pStyle w:val="ROWTABELLA"/>
              <w:rPr>
                <w:color w:val="002060"/>
              </w:rPr>
            </w:pPr>
            <w:r w:rsidRPr="000D14F5">
              <w:rPr>
                <w:color w:val="002060"/>
              </w:rPr>
              <w:t>FUTSAL POTENZA PICENA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32DF6FB"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568EE47"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589CD45" w14:textId="77777777" w:rsidR="0032785D" w:rsidRPr="000D14F5" w:rsidRDefault="0032785D" w:rsidP="0032785D">
            <w:pPr>
              <w:pStyle w:val="ROWTABELLA"/>
              <w:rPr>
                <w:color w:val="002060"/>
              </w:rPr>
            </w:pPr>
            <w:r w:rsidRPr="000D14F5">
              <w:rPr>
                <w:color w:val="002060"/>
              </w:rPr>
              <w:t>PALAROZZI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294A1BD" w14:textId="77777777" w:rsidR="0032785D" w:rsidRPr="000D14F5" w:rsidRDefault="0032785D" w:rsidP="0032785D">
            <w:pPr>
              <w:pStyle w:val="ROWTABELLA"/>
              <w:rPr>
                <w:color w:val="002060"/>
              </w:rPr>
            </w:pPr>
            <w:r w:rsidRPr="000D14F5">
              <w:rPr>
                <w:color w:val="002060"/>
              </w:rPr>
              <w:t>FOLIGNANO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B0DA90D" w14:textId="77777777" w:rsidR="0032785D" w:rsidRPr="000D14F5" w:rsidRDefault="0032785D" w:rsidP="0032785D">
            <w:pPr>
              <w:pStyle w:val="ROWTABELLA"/>
              <w:rPr>
                <w:color w:val="002060"/>
              </w:rPr>
            </w:pPr>
            <w:r w:rsidRPr="000D14F5">
              <w:rPr>
                <w:color w:val="002060"/>
              </w:rPr>
              <w:t>PIAZZA S. D'ACQUISTO</w:t>
            </w:r>
          </w:p>
        </w:tc>
      </w:tr>
      <w:tr w:rsidR="0032785D" w:rsidRPr="000D14F5" w14:paraId="686824B1"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A8BA708" w14:textId="77777777" w:rsidR="0032785D" w:rsidRPr="000D14F5" w:rsidRDefault="0032785D" w:rsidP="0032785D">
            <w:pPr>
              <w:pStyle w:val="ROWTABELLA"/>
              <w:rPr>
                <w:color w:val="002060"/>
              </w:rPr>
            </w:pPr>
            <w:r w:rsidRPr="000D14F5">
              <w:rPr>
                <w:color w:val="002060"/>
              </w:rPr>
              <w:t>MARTINSICURO SPORT</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7A93A9E1" w14:textId="77777777" w:rsidR="0032785D" w:rsidRPr="000D14F5" w:rsidRDefault="0032785D" w:rsidP="0032785D">
            <w:pPr>
              <w:pStyle w:val="ROWTABELLA"/>
              <w:rPr>
                <w:color w:val="002060"/>
              </w:rPr>
            </w:pPr>
            <w:r w:rsidRPr="000D14F5">
              <w:rPr>
                <w:color w:val="002060"/>
              </w:rP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DE923FD"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4164F24" w14:textId="77777777" w:rsidR="0032785D" w:rsidRPr="000D14F5" w:rsidRDefault="0032785D" w:rsidP="0032785D">
            <w:pPr>
              <w:pStyle w:val="ROWTABELLA"/>
              <w:rPr>
                <w:color w:val="002060"/>
              </w:rPr>
            </w:pPr>
            <w:r w:rsidRPr="000D14F5">
              <w:rPr>
                <w:color w:val="002060"/>
              </w:rPr>
              <w:t>14/09/2018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6E6F4B1" w14:textId="77777777" w:rsidR="0032785D" w:rsidRPr="000D14F5" w:rsidRDefault="0032785D" w:rsidP="0032785D">
            <w:pPr>
              <w:pStyle w:val="ROWTABELLA"/>
              <w:rPr>
                <w:color w:val="002060"/>
              </w:rPr>
            </w:pPr>
            <w:r w:rsidRPr="000D14F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545F143" w14:textId="77777777" w:rsidR="0032785D" w:rsidRPr="000D14F5" w:rsidRDefault="0032785D" w:rsidP="0032785D">
            <w:pPr>
              <w:pStyle w:val="ROWTABELLA"/>
              <w:rPr>
                <w:color w:val="002060"/>
              </w:rPr>
            </w:pPr>
            <w:r w:rsidRPr="000D14F5">
              <w:rPr>
                <w:color w:val="002060"/>
              </w:rPr>
              <w:t>MARTINSICURO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7454B57" w14:textId="77777777" w:rsidR="0032785D" w:rsidRPr="000D14F5" w:rsidRDefault="0032785D" w:rsidP="0032785D">
            <w:pPr>
              <w:pStyle w:val="ROWTABELLA"/>
              <w:rPr>
                <w:color w:val="002060"/>
              </w:rPr>
            </w:pPr>
            <w:r w:rsidRPr="000D14F5">
              <w:rPr>
                <w:color w:val="002060"/>
              </w:rPr>
              <w:t>VIA DELLO SPORT</w:t>
            </w:r>
          </w:p>
        </w:tc>
      </w:tr>
      <w:tr w:rsidR="0032785D" w:rsidRPr="000D14F5" w14:paraId="5F83CEF6"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E547D34" w14:textId="77777777" w:rsidR="0032785D" w:rsidRPr="000D14F5" w:rsidRDefault="0032785D" w:rsidP="0032785D">
            <w:pPr>
              <w:pStyle w:val="ROWTABELLA"/>
              <w:rPr>
                <w:color w:val="002060"/>
              </w:rPr>
            </w:pPr>
            <w:r w:rsidRPr="000D14F5">
              <w:rPr>
                <w:color w:val="002060"/>
              </w:rPr>
              <w:t>TRE TORRI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A542B1B" w14:textId="77777777" w:rsidR="0032785D" w:rsidRPr="000D14F5" w:rsidRDefault="0032785D" w:rsidP="0032785D">
            <w:pPr>
              <w:pStyle w:val="ROWTABELLA"/>
              <w:rPr>
                <w:color w:val="002060"/>
              </w:rPr>
            </w:pPr>
            <w:r w:rsidRPr="000D14F5">
              <w:rPr>
                <w:color w:val="002060"/>
              </w:rPr>
              <w:t>FUTSAL PRANDONE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A065DFC"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15068B5"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4CDD1A1" w14:textId="77777777" w:rsidR="0032785D" w:rsidRPr="000D14F5" w:rsidRDefault="0032785D" w:rsidP="0032785D">
            <w:pPr>
              <w:pStyle w:val="ROWTABELLA"/>
              <w:rPr>
                <w:color w:val="002060"/>
              </w:rPr>
            </w:pPr>
            <w:r w:rsidRPr="000D14F5">
              <w:rPr>
                <w:color w:val="002060"/>
              </w:rP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EFDA37" w14:textId="77777777" w:rsidR="0032785D" w:rsidRPr="000D14F5" w:rsidRDefault="0032785D" w:rsidP="0032785D">
            <w:pPr>
              <w:pStyle w:val="ROWTABELLA"/>
              <w:rPr>
                <w:color w:val="002060"/>
              </w:rPr>
            </w:pPr>
            <w:r w:rsidRPr="000D14F5">
              <w:rPr>
                <w:color w:val="002060"/>
              </w:rPr>
              <w:t>SARNANO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9349D1" w14:textId="77777777" w:rsidR="0032785D" w:rsidRPr="000D14F5" w:rsidRDefault="0032785D" w:rsidP="0032785D">
            <w:pPr>
              <w:pStyle w:val="ROWTABELLA"/>
              <w:rPr>
                <w:color w:val="002060"/>
              </w:rPr>
            </w:pPr>
            <w:r w:rsidRPr="000D14F5">
              <w:rPr>
                <w:color w:val="002060"/>
              </w:rPr>
              <w:t>VIA LUDOVICO SCARFIOTTI</w:t>
            </w:r>
          </w:p>
        </w:tc>
      </w:tr>
      <w:tr w:rsidR="0032785D" w:rsidRPr="000D14F5" w14:paraId="27641037" w14:textId="77777777" w:rsidTr="0032785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EA78CC1" w14:textId="77777777" w:rsidR="0032785D" w:rsidRPr="000D14F5" w:rsidRDefault="0032785D" w:rsidP="0032785D">
            <w:pPr>
              <w:pStyle w:val="ROWTABELLA"/>
              <w:rPr>
                <w:color w:val="002060"/>
              </w:rPr>
            </w:pPr>
            <w:r w:rsidRPr="000D14F5">
              <w:rPr>
                <w:color w:val="002060"/>
              </w:rPr>
              <w:t>CAMPOCAVALLO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5CCFBCB3" w14:textId="77777777" w:rsidR="0032785D" w:rsidRPr="000D14F5" w:rsidRDefault="0032785D" w:rsidP="0032785D">
            <w:pPr>
              <w:pStyle w:val="ROWTABELLA"/>
              <w:rPr>
                <w:color w:val="002060"/>
              </w:rPr>
            </w:pPr>
            <w:r w:rsidRPr="000D14F5">
              <w:rPr>
                <w:color w:val="002060"/>
              </w:rPr>
              <w:t>MOSCOSI 2008</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8871125"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0A9846B" w14:textId="77777777" w:rsidR="0032785D" w:rsidRPr="000D14F5" w:rsidRDefault="0032785D" w:rsidP="0032785D">
            <w:pPr>
              <w:pStyle w:val="ROWTABELLA"/>
              <w:rPr>
                <w:color w:val="002060"/>
              </w:rPr>
            </w:pPr>
            <w:r w:rsidRPr="000D14F5">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249DDC0" w14:textId="77777777" w:rsidR="0032785D" w:rsidRPr="000D14F5" w:rsidRDefault="0032785D" w:rsidP="0032785D">
            <w:pPr>
              <w:pStyle w:val="ROWTABELLA"/>
              <w:rPr>
                <w:color w:val="002060"/>
              </w:rPr>
            </w:pPr>
            <w:r w:rsidRPr="000D14F5">
              <w:rPr>
                <w:color w:val="002060"/>
              </w:rPr>
              <w:t>PALLONE GEODETICO - CAMPO N.1</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6CD09A2" w14:textId="77777777" w:rsidR="0032785D" w:rsidRPr="000D14F5" w:rsidRDefault="0032785D" w:rsidP="0032785D">
            <w:pPr>
              <w:pStyle w:val="ROWTABELLA"/>
              <w:rPr>
                <w:color w:val="002060"/>
              </w:rPr>
            </w:pPr>
            <w:r w:rsidRPr="000D14F5">
              <w:rPr>
                <w:color w:val="002060"/>
              </w:rPr>
              <w:t>OSIMO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F7617F" w14:textId="77777777" w:rsidR="0032785D" w:rsidRPr="000D14F5" w:rsidRDefault="0032785D" w:rsidP="0032785D">
            <w:pPr>
              <w:pStyle w:val="ROWTABELLA"/>
              <w:rPr>
                <w:color w:val="002060"/>
              </w:rPr>
            </w:pPr>
            <w:r w:rsidRPr="000D14F5">
              <w:rPr>
                <w:color w:val="002060"/>
              </w:rPr>
              <w:t>VIA VESCOVARA, 7</w:t>
            </w:r>
          </w:p>
        </w:tc>
      </w:tr>
    </w:tbl>
    <w:p w14:paraId="44CEE7F8" w14:textId="77777777" w:rsidR="0032785D" w:rsidRPr="000D14F5" w:rsidRDefault="0032785D" w:rsidP="0032785D">
      <w:pPr>
        <w:pStyle w:val="breakline"/>
        <w:divId w:val="527259509"/>
        <w:rPr>
          <w:color w:val="002060"/>
        </w:rPr>
      </w:pPr>
    </w:p>
    <w:p w14:paraId="50A5F4B4" w14:textId="77777777" w:rsidR="0032785D" w:rsidRPr="000D14F5" w:rsidRDefault="0032785D" w:rsidP="0032785D">
      <w:pPr>
        <w:pStyle w:val="breakline"/>
        <w:divId w:val="527259509"/>
        <w:rPr>
          <w:color w:val="002060"/>
        </w:rPr>
      </w:pPr>
    </w:p>
    <w:p w14:paraId="09A96E8B" w14:textId="77777777" w:rsidR="0032785D" w:rsidRPr="000D14F5" w:rsidRDefault="0032785D" w:rsidP="0032785D">
      <w:pPr>
        <w:pStyle w:val="breakline"/>
        <w:divId w:val="527259509"/>
        <w:rPr>
          <w:color w:val="002060"/>
        </w:rPr>
      </w:pPr>
    </w:p>
    <w:p w14:paraId="4402731B" w14:textId="77777777" w:rsidR="0032785D" w:rsidRPr="000D14F5" w:rsidRDefault="0032785D" w:rsidP="0032785D">
      <w:pPr>
        <w:pStyle w:val="SOTTOTITOLOCAMPIONATO1"/>
        <w:divId w:val="527259509"/>
        <w:rPr>
          <w:color w:val="002060"/>
        </w:rPr>
      </w:pPr>
      <w:r>
        <w:rPr>
          <w:color w:val="002060"/>
        </w:rPr>
        <w:t>Trentaduesimi di Finale, girone “F”</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13"/>
        <w:gridCol w:w="2012"/>
        <w:gridCol w:w="385"/>
        <w:gridCol w:w="898"/>
        <w:gridCol w:w="1198"/>
        <w:gridCol w:w="1552"/>
        <w:gridCol w:w="1542"/>
      </w:tblGrid>
      <w:tr w:rsidR="0032785D" w:rsidRPr="000D14F5" w14:paraId="5709786E" w14:textId="77777777" w:rsidTr="0032785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D06BDE2"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6AF503B"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EA5CC10"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992598D"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E826AF5"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C4E3934"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0FF57801"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2303130E" w14:textId="77777777" w:rsidTr="0032785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215E0B66" w14:textId="77777777" w:rsidR="0032785D" w:rsidRPr="000D14F5" w:rsidRDefault="0032785D" w:rsidP="0032785D">
            <w:pPr>
              <w:pStyle w:val="ROWTABELLA"/>
              <w:rPr>
                <w:color w:val="002060"/>
              </w:rPr>
            </w:pPr>
            <w:r w:rsidRPr="000D14F5">
              <w:rPr>
                <w:color w:val="002060"/>
              </w:rPr>
              <w:t>ACLI AUDAX MONTECOSARO C5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FE81010" w14:textId="77777777" w:rsidR="0032785D" w:rsidRPr="000D14F5" w:rsidRDefault="0032785D" w:rsidP="0032785D">
            <w:pPr>
              <w:pStyle w:val="ROWTABELLA"/>
              <w:rPr>
                <w:color w:val="002060"/>
              </w:rPr>
            </w:pPr>
            <w:r w:rsidRPr="000D14F5">
              <w:rPr>
                <w:color w:val="002060"/>
              </w:rPr>
              <w:t>CALCETTO CASTRUM LAURI</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4BCFEA4"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181C8B3" w14:textId="77777777" w:rsidR="0032785D" w:rsidRPr="000D14F5" w:rsidRDefault="0032785D" w:rsidP="0032785D">
            <w:pPr>
              <w:pStyle w:val="ROWTABELLA"/>
              <w:rPr>
                <w:color w:val="002060"/>
              </w:rPr>
            </w:pPr>
            <w:r w:rsidRPr="000D14F5">
              <w:rPr>
                <w:color w:val="002060"/>
              </w:rPr>
              <w:t>07/09/2018 21:30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FD3CE4" w14:textId="77777777" w:rsidR="0032785D" w:rsidRPr="000D14F5" w:rsidRDefault="0032785D" w:rsidP="0032785D">
            <w:pPr>
              <w:pStyle w:val="ROWTABELLA"/>
              <w:rPr>
                <w:color w:val="002060"/>
              </w:rPr>
            </w:pPr>
            <w:r w:rsidRPr="000D14F5">
              <w:rPr>
                <w:color w:val="002060"/>
              </w:rPr>
              <w:t>TENSOSTRUTTURA VIA ROSSINI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2015C3B5" w14:textId="77777777" w:rsidR="0032785D" w:rsidRPr="000D14F5" w:rsidRDefault="0032785D" w:rsidP="0032785D">
            <w:pPr>
              <w:pStyle w:val="ROWTABELLA"/>
              <w:rPr>
                <w:color w:val="002060"/>
              </w:rPr>
            </w:pPr>
            <w:r w:rsidRPr="000D14F5">
              <w:rPr>
                <w:color w:val="002060"/>
              </w:rPr>
              <w:t>MONTECOSARO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E01B82A" w14:textId="77777777" w:rsidR="0032785D" w:rsidRPr="000D14F5" w:rsidRDefault="0032785D" w:rsidP="0032785D">
            <w:pPr>
              <w:pStyle w:val="ROWTABELLA"/>
              <w:rPr>
                <w:color w:val="002060"/>
              </w:rPr>
            </w:pPr>
            <w:r w:rsidRPr="000D14F5">
              <w:rPr>
                <w:color w:val="002060"/>
              </w:rPr>
              <w:t>VIA ROSSINI</w:t>
            </w:r>
          </w:p>
        </w:tc>
      </w:tr>
      <w:tr w:rsidR="0032785D" w:rsidRPr="000D14F5" w14:paraId="5F7D0BE9"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7FEB3DC" w14:textId="77777777" w:rsidR="0032785D" w:rsidRPr="000D14F5" w:rsidRDefault="0032785D" w:rsidP="0032785D">
            <w:pPr>
              <w:pStyle w:val="ROWTABELLA"/>
              <w:rPr>
                <w:color w:val="002060"/>
              </w:rPr>
            </w:pPr>
            <w:r w:rsidRPr="000D14F5">
              <w:rPr>
                <w:color w:val="002060"/>
              </w:rPr>
              <w:t>AVENALE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146EC78" w14:textId="77777777" w:rsidR="0032785D" w:rsidRPr="000D14F5" w:rsidRDefault="0032785D" w:rsidP="0032785D">
            <w:pPr>
              <w:pStyle w:val="ROWTABELLA"/>
              <w:rPr>
                <w:color w:val="002060"/>
              </w:rPr>
            </w:pPr>
            <w:r w:rsidRPr="000D14F5">
              <w:rPr>
                <w:color w:val="002060"/>
              </w:rPr>
              <w:t>AURORA TREIA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68EA807F"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7507E3A" w14:textId="77777777" w:rsidR="0032785D" w:rsidRPr="000D14F5" w:rsidRDefault="0032785D" w:rsidP="0032785D">
            <w:pPr>
              <w:pStyle w:val="ROWTABELLA"/>
              <w:rPr>
                <w:color w:val="002060"/>
              </w:rPr>
            </w:pPr>
            <w:r w:rsidRPr="000D14F5">
              <w:rPr>
                <w:color w:val="002060"/>
              </w:rPr>
              <w:t>07/09/2018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60734BD" w14:textId="77777777" w:rsidR="0032785D" w:rsidRPr="000D14F5" w:rsidRDefault="0032785D" w:rsidP="0032785D">
            <w:pPr>
              <w:pStyle w:val="ROWTABELLA"/>
              <w:rPr>
                <w:color w:val="002060"/>
              </w:rPr>
            </w:pPr>
            <w:r w:rsidRPr="000D14F5">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D7EFCF1" w14:textId="77777777" w:rsidR="0032785D" w:rsidRPr="000D14F5" w:rsidRDefault="0032785D" w:rsidP="0032785D">
            <w:pPr>
              <w:pStyle w:val="ROWTABELLA"/>
              <w:rPr>
                <w:color w:val="002060"/>
              </w:rPr>
            </w:pPr>
            <w:r w:rsidRPr="000D14F5">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BBA91EE" w14:textId="77777777" w:rsidR="0032785D" w:rsidRPr="000D14F5" w:rsidRDefault="0032785D" w:rsidP="0032785D">
            <w:pPr>
              <w:pStyle w:val="ROWTABELLA"/>
              <w:rPr>
                <w:color w:val="002060"/>
              </w:rPr>
            </w:pPr>
            <w:r w:rsidRPr="000D14F5">
              <w:rPr>
                <w:color w:val="002060"/>
              </w:rPr>
              <w:t>VIA CERQUATTI</w:t>
            </w:r>
          </w:p>
        </w:tc>
      </w:tr>
      <w:tr w:rsidR="0032785D" w:rsidRPr="000D14F5" w14:paraId="1710D0BD"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B3EC92D" w14:textId="77777777" w:rsidR="0032785D" w:rsidRPr="000D14F5" w:rsidRDefault="0032785D" w:rsidP="0032785D">
            <w:pPr>
              <w:pStyle w:val="ROWTABELLA"/>
              <w:rPr>
                <w:color w:val="002060"/>
              </w:rPr>
            </w:pPr>
            <w:r w:rsidRPr="000D14F5">
              <w:rPr>
                <w:color w:val="002060"/>
              </w:rPr>
              <w:t>CSI STELLA A.S.D.</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2B8B3E5" w14:textId="77777777" w:rsidR="0032785D" w:rsidRPr="000D14F5" w:rsidRDefault="0032785D" w:rsidP="0032785D">
            <w:pPr>
              <w:pStyle w:val="ROWTABELLA"/>
              <w:rPr>
                <w:color w:val="002060"/>
              </w:rPr>
            </w:pPr>
            <w:r w:rsidRPr="000D14F5">
              <w:rPr>
                <w:color w:val="002060"/>
              </w:rPr>
              <w:t>SPORTING GROTTAMMARE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2DA04EC"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10FBBC6F"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478BAFA" w14:textId="77777777" w:rsidR="0032785D" w:rsidRPr="000D14F5" w:rsidRDefault="0032785D" w:rsidP="0032785D">
            <w:pPr>
              <w:pStyle w:val="ROWTABELLA"/>
              <w:rPr>
                <w:color w:val="002060"/>
              </w:rPr>
            </w:pPr>
            <w:r w:rsidRPr="000D14F5">
              <w:rPr>
                <w:color w:val="002060"/>
              </w:rPr>
              <w:t>PALASPORT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A9DBB1" w14:textId="77777777" w:rsidR="0032785D" w:rsidRPr="000D14F5" w:rsidRDefault="0032785D" w:rsidP="0032785D">
            <w:pPr>
              <w:pStyle w:val="ROWTABELLA"/>
              <w:rPr>
                <w:color w:val="002060"/>
              </w:rPr>
            </w:pPr>
            <w:r w:rsidRPr="000D14F5">
              <w:rPr>
                <w:color w:val="002060"/>
              </w:rPr>
              <w:t>MONSAMPOLO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D5DEB17" w14:textId="77777777" w:rsidR="0032785D" w:rsidRPr="000D14F5" w:rsidRDefault="0032785D" w:rsidP="0032785D">
            <w:pPr>
              <w:pStyle w:val="ROWTABELLA"/>
              <w:rPr>
                <w:color w:val="002060"/>
              </w:rPr>
            </w:pPr>
            <w:r w:rsidRPr="000D14F5">
              <w:rPr>
                <w:color w:val="002060"/>
              </w:rPr>
              <w:t>VIA CORRADI</w:t>
            </w:r>
          </w:p>
        </w:tc>
      </w:tr>
      <w:tr w:rsidR="0032785D" w:rsidRPr="000D14F5" w14:paraId="50F4DD65"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B248E0A" w14:textId="77777777" w:rsidR="0032785D" w:rsidRPr="000D14F5" w:rsidRDefault="0032785D" w:rsidP="0032785D">
            <w:pPr>
              <w:pStyle w:val="ROWTABELLA"/>
              <w:rPr>
                <w:color w:val="002060"/>
              </w:rPr>
            </w:pPr>
            <w:r w:rsidRPr="000D14F5">
              <w:rPr>
                <w:color w:val="002060"/>
              </w:rPr>
              <w:t>REAL SAN GIORGIO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46A1C5B" w14:textId="77777777" w:rsidR="0032785D" w:rsidRPr="000D14F5" w:rsidRDefault="0032785D" w:rsidP="0032785D">
            <w:pPr>
              <w:pStyle w:val="ROWTABELLA"/>
              <w:rPr>
                <w:color w:val="002060"/>
              </w:rPr>
            </w:pPr>
            <w:r w:rsidRPr="000D14F5">
              <w:rPr>
                <w:color w:val="002060"/>
              </w:rPr>
              <w:t>FUTSAL SILENZI</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5CE9950"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1DC6C20" w14:textId="77777777" w:rsidR="0032785D" w:rsidRPr="000D14F5" w:rsidRDefault="0032785D" w:rsidP="0032785D">
            <w:pPr>
              <w:pStyle w:val="ROWTABELLA"/>
              <w:rPr>
                <w:color w:val="002060"/>
              </w:rPr>
            </w:pPr>
            <w:r w:rsidRPr="000D14F5">
              <w:rPr>
                <w:color w:val="002060"/>
              </w:rPr>
              <w:t>07/09/2018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102CEE34" w14:textId="77777777" w:rsidR="0032785D" w:rsidRPr="000D14F5" w:rsidRDefault="0032785D" w:rsidP="0032785D">
            <w:pPr>
              <w:pStyle w:val="ROWTABELLA"/>
              <w:rPr>
                <w:color w:val="002060"/>
              </w:rPr>
            </w:pPr>
            <w:r w:rsidRPr="000D14F5">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BB0DEB" w14:textId="77777777" w:rsidR="0032785D" w:rsidRPr="000D14F5" w:rsidRDefault="0032785D" w:rsidP="0032785D">
            <w:pPr>
              <w:pStyle w:val="ROWTABELLA"/>
              <w:rPr>
                <w:color w:val="002060"/>
              </w:rPr>
            </w:pPr>
            <w:r w:rsidRPr="000D14F5">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111BFB8" w14:textId="77777777" w:rsidR="0032785D" w:rsidRPr="000D14F5" w:rsidRDefault="0032785D" w:rsidP="0032785D">
            <w:pPr>
              <w:pStyle w:val="ROWTABELLA"/>
              <w:rPr>
                <w:color w:val="002060"/>
              </w:rPr>
            </w:pPr>
            <w:r w:rsidRPr="000D14F5">
              <w:rPr>
                <w:color w:val="002060"/>
              </w:rPr>
              <w:t>VIA PIRANDELLO AREA MT.4</w:t>
            </w:r>
          </w:p>
        </w:tc>
      </w:tr>
      <w:tr w:rsidR="0032785D" w:rsidRPr="000D14F5" w14:paraId="4CA16813"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CDE46BA" w14:textId="77777777" w:rsidR="0032785D" w:rsidRPr="000D14F5" w:rsidRDefault="0032785D" w:rsidP="0032785D">
            <w:pPr>
              <w:pStyle w:val="ROWTABELLA"/>
              <w:rPr>
                <w:color w:val="002060"/>
              </w:rPr>
            </w:pPr>
            <w:r w:rsidRPr="000D14F5">
              <w:rPr>
                <w:color w:val="002060"/>
              </w:rP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64C4202" w14:textId="77777777" w:rsidR="0032785D" w:rsidRPr="000D14F5" w:rsidRDefault="0032785D" w:rsidP="0032785D">
            <w:pPr>
              <w:pStyle w:val="ROWTABELLA"/>
              <w:rPr>
                <w:color w:val="002060"/>
              </w:rPr>
            </w:pPr>
            <w:r w:rsidRPr="000D14F5">
              <w:rPr>
                <w:color w:val="002060"/>
              </w:rPr>
              <w:t>AVENALE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68D2AE8"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0B3DA80"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ED240A1" w14:textId="77777777" w:rsidR="0032785D" w:rsidRPr="000D14F5" w:rsidRDefault="0032785D" w:rsidP="0032785D">
            <w:pPr>
              <w:pStyle w:val="ROWTABELLA"/>
              <w:rPr>
                <w:color w:val="002060"/>
              </w:rPr>
            </w:pPr>
            <w:r w:rsidRPr="000D14F5">
              <w:rPr>
                <w:color w:val="002060"/>
              </w:rPr>
              <w:t>PALESTRA POLIVALENTE P.TREIA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306626A" w14:textId="77777777" w:rsidR="0032785D" w:rsidRPr="000D14F5" w:rsidRDefault="0032785D" w:rsidP="0032785D">
            <w:pPr>
              <w:pStyle w:val="ROWTABELLA"/>
              <w:rPr>
                <w:color w:val="002060"/>
              </w:rPr>
            </w:pPr>
            <w:r w:rsidRPr="000D14F5">
              <w:rPr>
                <w:color w:val="002060"/>
              </w:rPr>
              <w:t>TREIA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6FA5527" w14:textId="77777777" w:rsidR="0032785D" w:rsidRPr="000D14F5" w:rsidRDefault="0032785D" w:rsidP="0032785D">
            <w:pPr>
              <w:pStyle w:val="ROWTABELLA"/>
              <w:rPr>
                <w:color w:val="002060"/>
              </w:rPr>
            </w:pPr>
            <w:r w:rsidRPr="000D14F5">
              <w:rPr>
                <w:color w:val="002060"/>
              </w:rPr>
              <w:t>VIA NICOLO' V</w:t>
            </w:r>
          </w:p>
        </w:tc>
      </w:tr>
      <w:tr w:rsidR="0032785D" w:rsidRPr="000D14F5" w14:paraId="3A5498D3"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7226F80" w14:textId="77777777" w:rsidR="0032785D" w:rsidRPr="000D14F5" w:rsidRDefault="0032785D" w:rsidP="0032785D">
            <w:pPr>
              <w:pStyle w:val="ROWTABELLA"/>
              <w:rPr>
                <w:color w:val="002060"/>
              </w:rPr>
            </w:pPr>
            <w:r w:rsidRPr="000D14F5">
              <w:rPr>
                <w:color w:val="002060"/>
              </w:rPr>
              <w:t>FUTSAL SILENZI</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F1C7018" w14:textId="77777777" w:rsidR="0032785D" w:rsidRPr="000D14F5" w:rsidRDefault="0032785D" w:rsidP="0032785D">
            <w:pPr>
              <w:pStyle w:val="ROWTABELLA"/>
              <w:rPr>
                <w:color w:val="002060"/>
              </w:rPr>
            </w:pPr>
            <w:r w:rsidRPr="000D14F5">
              <w:rPr>
                <w:color w:val="002060"/>
              </w:rPr>
              <w:t>REAL SAN GIORGIO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1052674"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DA112E5" w14:textId="77777777" w:rsidR="0032785D" w:rsidRPr="000D14F5" w:rsidRDefault="0032785D" w:rsidP="0032785D">
            <w:pPr>
              <w:pStyle w:val="ROWTABELLA"/>
              <w:rPr>
                <w:color w:val="002060"/>
              </w:rPr>
            </w:pPr>
            <w:r w:rsidRPr="000D14F5">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75EC49D" w14:textId="77777777" w:rsidR="0032785D" w:rsidRPr="000D14F5" w:rsidRDefault="0032785D" w:rsidP="0032785D">
            <w:pPr>
              <w:pStyle w:val="ROWTABELLA"/>
              <w:rPr>
                <w:color w:val="002060"/>
              </w:rPr>
            </w:pPr>
            <w:r w:rsidRPr="000D14F5">
              <w:rPr>
                <w:color w:val="002060"/>
              </w:rPr>
              <w:t>PALESTRA SC.MEDIA B.ROSSELLI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9A9AAC0" w14:textId="77777777" w:rsidR="0032785D" w:rsidRPr="000D14F5" w:rsidRDefault="0032785D" w:rsidP="0032785D">
            <w:pPr>
              <w:pStyle w:val="ROWTABELLA"/>
              <w:rPr>
                <w:color w:val="002060"/>
              </w:rPr>
            </w:pPr>
            <w:r w:rsidRPr="000D14F5">
              <w:rPr>
                <w:color w:val="002060"/>
              </w:rP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D088149" w14:textId="77777777" w:rsidR="0032785D" w:rsidRPr="000D14F5" w:rsidRDefault="0032785D" w:rsidP="0032785D">
            <w:pPr>
              <w:pStyle w:val="ROWTABELLA"/>
              <w:rPr>
                <w:color w:val="002060"/>
              </w:rPr>
            </w:pPr>
            <w:r w:rsidRPr="000D14F5">
              <w:rPr>
                <w:color w:val="002060"/>
              </w:rPr>
              <w:t>VIA PIRANDELLO AREA MT.4</w:t>
            </w:r>
          </w:p>
        </w:tc>
      </w:tr>
      <w:tr w:rsidR="0032785D" w:rsidRPr="000D14F5" w14:paraId="6A85F8CD"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A779F2F" w14:textId="77777777" w:rsidR="0032785D" w:rsidRPr="000D14F5" w:rsidRDefault="0032785D" w:rsidP="0032785D">
            <w:pPr>
              <w:pStyle w:val="ROWTABELLA"/>
              <w:rPr>
                <w:color w:val="002060"/>
              </w:rPr>
            </w:pPr>
            <w:r w:rsidRPr="000D14F5">
              <w:rPr>
                <w:color w:val="002060"/>
              </w:rPr>
              <w:t>SPORTING GROTTAMMARE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A22A152" w14:textId="77777777" w:rsidR="0032785D" w:rsidRPr="000D14F5" w:rsidRDefault="0032785D" w:rsidP="0032785D">
            <w:pPr>
              <w:pStyle w:val="ROWTABELLA"/>
              <w:rPr>
                <w:color w:val="002060"/>
              </w:rPr>
            </w:pPr>
            <w:r w:rsidRPr="000D14F5">
              <w:rPr>
                <w:color w:val="002060"/>
              </w:rPr>
              <w:t>CSI STELLA A.S.D.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D93990F"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263BF3A" w14:textId="77777777" w:rsidR="0032785D" w:rsidRPr="000D14F5" w:rsidRDefault="0032785D" w:rsidP="0032785D">
            <w:pPr>
              <w:pStyle w:val="ROWTABELLA"/>
              <w:rPr>
                <w:color w:val="002060"/>
              </w:rPr>
            </w:pPr>
            <w:r w:rsidRPr="000D14F5">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47ABC154" w14:textId="77777777" w:rsidR="0032785D" w:rsidRPr="000D14F5" w:rsidRDefault="0032785D" w:rsidP="0032785D">
            <w:pPr>
              <w:pStyle w:val="ROWTABELLA"/>
              <w:rPr>
                <w:color w:val="002060"/>
              </w:rPr>
            </w:pPr>
            <w:r w:rsidRPr="000D14F5">
              <w:rPr>
                <w:color w:val="002060"/>
              </w:rPr>
              <w:t>PALESTRA ITGEOMETRI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3248245" w14:textId="77777777" w:rsidR="0032785D" w:rsidRPr="000D14F5" w:rsidRDefault="0032785D" w:rsidP="0032785D">
            <w:pPr>
              <w:pStyle w:val="ROWTABELLA"/>
              <w:rPr>
                <w:color w:val="002060"/>
              </w:rPr>
            </w:pPr>
            <w:r w:rsidRPr="000D14F5">
              <w:rPr>
                <w:color w:val="002060"/>
              </w:rPr>
              <w:t>GROTTAMMARE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AA657E0" w14:textId="77777777" w:rsidR="0032785D" w:rsidRPr="000D14F5" w:rsidRDefault="0032785D" w:rsidP="0032785D">
            <w:pPr>
              <w:pStyle w:val="ROWTABELLA"/>
              <w:rPr>
                <w:color w:val="002060"/>
              </w:rPr>
            </w:pPr>
            <w:r w:rsidRPr="000D14F5">
              <w:rPr>
                <w:color w:val="002060"/>
              </w:rPr>
              <w:t>VIA SALVO D'ACQUISTO</w:t>
            </w:r>
          </w:p>
        </w:tc>
      </w:tr>
      <w:tr w:rsidR="0032785D" w:rsidRPr="000D14F5" w14:paraId="3906B10A" w14:textId="77777777" w:rsidTr="0032785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30A6B4CE" w14:textId="77777777" w:rsidR="0032785D" w:rsidRPr="000D14F5" w:rsidRDefault="0032785D" w:rsidP="0032785D">
            <w:pPr>
              <w:pStyle w:val="ROWTABELLA"/>
              <w:rPr>
                <w:color w:val="002060"/>
              </w:rPr>
            </w:pPr>
            <w:r w:rsidRPr="000D14F5">
              <w:rPr>
                <w:color w:val="002060"/>
              </w:rPr>
              <w:t>CALCETTO CASTRUM LAURI</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0672FEA2" w14:textId="77777777" w:rsidR="0032785D" w:rsidRPr="000D14F5" w:rsidRDefault="0032785D" w:rsidP="0032785D">
            <w:pPr>
              <w:pStyle w:val="ROWTABELLA"/>
              <w:rPr>
                <w:color w:val="002060"/>
              </w:rPr>
            </w:pPr>
            <w:r w:rsidRPr="000D14F5">
              <w:rPr>
                <w:color w:val="002060"/>
              </w:rPr>
              <w:t>ACLI AUDAX MONTECOSARO C5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049F3E62"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C28EB8C" w14:textId="77777777" w:rsidR="0032785D" w:rsidRPr="000D14F5" w:rsidRDefault="0032785D" w:rsidP="0032785D">
            <w:pPr>
              <w:pStyle w:val="ROWTABELLA"/>
              <w:rPr>
                <w:color w:val="002060"/>
              </w:rPr>
            </w:pPr>
            <w:r w:rsidRPr="000D14F5">
              <w:rPr>
                <w:color w:val="002060"/>
              </w:rPr>
              <w:t>15/09/2018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8E151AB" w14:textId="77777777" w:rsidR="0032785D" w:rsidRPr="000D14F5" w:rsidRDefault="0032785D" w:rsidP="0032785D">
            <w:pPr>
              <w:pStyle w:val="ROWTABELLA"/>
              <w:rPr>
                <w:color w:val="002060"/>
              </w:rPr>
            </w:pPr>
            <w:r w:rsidRPr="000D14F5">
              <w:rPr>
                <w:color w:val="002060"/>
              </w:rPr>
              <w:t>PALAZZETTO POLIFUNZIONALE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06F80A" w14:textId="77777777" w:rsidR="0032785D" w:rsidRPr="000D14F5" w:rsidRDefault="0032785D" w:rsidP="0032785D">
            <w:pPr>
              <w:pStyle w:val="ROWTABELLA"/>
              <w:rPr>
                <w:color w:val="002060"/>
              </w:rPr>
            </w:pPr>
            <w:r w:rsidRPr="000D14F5">
              <w:rPr>
                <w:color w:val="002060"/>
              </w:rPr>
              <w:t>RIPE SAN GINESIO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61669FA0" w14:textId="77777777" w:rsidR="0032785D" w:rsidRPr="000D14F5" w:rsidRDefault="0032785D" w:rsidP="0032785D">
            <w:pPr>
              <w:pStyle w:val="ROWTABELLA"/>
              <w:rPr>
                <w:color w:val="002060"/>
              </w:rPr>
            </w:pPr>
            <w:r w:rsidRPr="000D14F5">
              <w:rPr>
                <w:color w:val="002060"/>
              </w:rPr>
              <w:t>VIA FAVETO</w:t>
            </w:r>
          </w:p>
        </w:tc>
      </w:tr>
    </w:tbl>
    <w:p w14:paraId="50C2A665" w14:textId="77777777" w:rsidR="0032785D" w:rsidRPr="000D14F5" w:rsidRDefault="0032785D" w:rsidP="0032785D">
      <w:pPr>
        <w:pStyle w:val="breakline"/>
        <w:divId w:val="527259509"/>
        <w:rPr>
          <w:color w:val="002060"/>
        </w:rPr>
      </w:pPr>
    </w:p>
    <w:p w14:paraId="567661C2" w14:textId="77777777" w:rsidR="0032785D" w:rsidRPr="000D14F5" w:rsidRDefault="0032785D" w:rsidP="0032785D">
      <w:pPr>
        <w:pStyle w:val="breakline"/>
        <w:divId w:val="527259509"/>
        <w:rPr>
          <w:color w:val="002060"/>
        </w:rPr>
      </w:pPr>
    </w:p>
    <w:p w14:paraId="16912CFD" w14:textId="77777777" w:rsidR="0032785D" w:rsidRPr="000D14F5" w:rsidRDefault="0032785D" w:rsidP="0032785D">
      <w:pPr>
        <w:pStyle w:val="breakline"/>
        <w:divId w:val="527259509"/>
        <w:rPr>
          <w:color w:val="002060"/>
        </w:rPr>
      </w:pPr>
    </w:p>
    <w:p w14:paraId="5A77B3C2" w14:textId="77777777" w:rsidR="0032785D" w:rsidRPr="000D14F5" w:rsidRDefault="0032785D" w:rsidP="0032785D">
      <w:pPr>
        <w:pStyle w:val="SOTTOTITOLOCAMPIONATO1"/>
        <w:divId w:val="527259509"/>
        <w:rPr>
          <w:color w:val="002060"/>
        </w:rPr>
      </w:pPr>
      <w:r>
        <w:rPr>
          <w:color w:val="002060"/>
        </w:rPr>
        <w:t>Trentaduesimi di Finale, 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22"/>
        <w:gridCol w:w="2022"/>
        <w:gridCol w:w="385"/>
        <w:gridCol w:w="898"/>
        <w:gridCol w:w="1176"/>
        <w:gridCol w:w="1544"/>
        <w:gridCol w:w="1553"/>
      </w:tblGrid>
      <w:tr w:rsidR="0032785D" w:rsidRPr="000D14F5" w14:paraId="0CD4BC86" w14:textId="77777777" w:rsidTr="0032785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D380F1D"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AA8AC1F"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23DFD9E9"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5DB77F68"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639FA8B9"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18A947"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0231475"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5F3302D9" w14:textId="77777777" w:rsidTr="0032785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851296F" w14:textId="77777777" w:rsidR="0032785D" w:rsidRPr="000D14F5" w:rsidRDefault="0032785D" w:rsidP="0032785D">
            <w:pPr>
              <w:pStyle w:val="ROWTABELLA"/>
              <w:rPr>
                <w:color w:val="002060"/>
              </w:rPr>
            </w:pPr>
            <w:r w:rsidRPr="000D14F5">
              <w:rPr>
                <w:color w:val="002060"/>
              </w:rPr>
              <w:t>BOCASTRUM UNITED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CAF6F7A" w14:textId="77777777" w:rsidR="0032785D" w:rsidRPr="000D14F5" w:rsidRDefault="0032785D" w:rsidP="0032785D">
            <w:pPr>
              <w:pStyle w:val="ROWTABELLA"/>
              <w:rPr>
                <w:color w:val="002060"/>
              </w:rPr>
            </w:pPr>
            <w:r w:rsidRPr="000D14F5">
              <w:rPr>
                <w:color w:val="002060"/>
              </w:rPr>
              <w:t>MONTECASSIANO CALCIO</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3154613B"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22D9F8" w14:textId="77777777" w:rsidR="0032785D" w:rsidRPr="000D14F5" w:rsidRDefault="0032785D" w:rsidP="0032785D">
            <w:pPr>
              <w:pStyle w:val="ROWTABELLA"/>
              <w:rPr>
                <w:color w:val="002060"/>
              </w:rPr>
            </w:pPr>
            <w:r w:rsidRPr="000D14F5">
              <w:rPr>
                <w:color w:val="002060"/>
              </w:rPr>
              <w:t>07/09/2018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D10C827" w14:textId="77777777" w:rsidR="0032785D" w:rsidRPr="000D14F5" w:rsidRDefault="0032785D" w:rsidP="0032785D">
            <w:pPr>
              <w:pStyle w:val="ROWTABELLA"/>
              <w:rPr>
                <w:color w:val="002060"/>
              </w:rPr>
            </w:pPr>
            <w:r w:rsidRPr="000D14F5">
              <w:rPr>
                <w:color w:val="002060"/>
              </w:rPr>
              <w:t>PALESTRA C5 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7DB3777" w14:textId="77777777" w:rsidR="0032785D" w:rsidRPr="000D14F5" w:rsidRDefault="0032785D" w:rsidP="0032785D">
            <w:pPr>
              <w:pStyle w:val="ROWTABELLA"/>
              <w:rPr>
                <w:color w:val="002060"/>
              </w:rPr>
            </w:pPr>
            <w:r w:rsidRPr="000D14F5">
              <w:rPr>
                <w:color w:val="002060"/>
              </w:rPr>
              <w:t>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0FEBAC05" w14:textId="77777777" w:rsidR="0032785D" w:rsidRPr="000D14F5" w:rsidRDefault="0032785D" w:rsidP="0032785D">
            <w:pPr>
              <w:pStyle w:val="ROWTABELLA"/>
              <w:rPr>
                <w:color w:val="002060"/>
              </w:rPr>
            </w:pPr>
            <w:r w:rsidRPr="000D14F5">
              <w:rPr>
                <w:color w:val="002060"/>
              </w:rPr>
              <w:t>LOC. ROCCHETTA</w:t>
            </w:r>
          </w:p>
        </w:tc>
      </w:tr>
      <w:tr w:rsidR="0032785D" w:rsidRPr="000D14F5" w14:paraId="63C3D3E6"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4301202A" w14:textId="77777777" w:rsidR="0032785D" w:rsidRPr="000D14F5" w:rsidRDefault="0032785D" w:rsidP="0032785D">
            <w:pPr>
              <w:pStyle w:val="ROWTABELLA"/>
              <w:rPr>
                <w:color w:val="002060"/>
              </w:rPr>
            </w:pPr>
            <w:r w:rsidRPr="000D14F5">
              <w:rPr>
                <w:color w:val="002060"/>
              </w:rPr>
              <w:t>EAGLES PAGLIARE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D3BC33A" w14:textId="77777777" w:rsidR="0032785D" w:rsidRPr="000D14F5" w:rsidRDefault="0032785D" w:rsidP="0032785D">
            <w:pPr>
              <w:pStyle w:val="ROWTABELLA"/>
              <w:rPr>
                <w:color w:val="002060"/>
              </w:rPr>
            </w:pPr>
            <w:r w:rsidRPr="000D14F5">
              <w:rPr>
                <w:color w:val="002060"/>
              </w:rPr>
              <w:t>GROTTACCIA 2005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8BD44FD"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00C6B3D" w14:textId="77777777" w:rsidR="0032785D" w:rsidRPr="000D14F5" w:rsidRDefault="0032785D" w:rsidP="0032785D">
            <w:pPr>
              <w:pStyle w:val="ROWTABELLA"/>
              <w:rPr>
                <w:color w:val="002060"/>
              </w:rPr>
            </w:pPr>
            <w:r w:rsidRPr="000D14F5">
              <w:rPr>
                <w:color w:val="002060"/>
              </w:rPr>
              <w:t>07/09/2018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77AC804" w14:textId="77777777" w:rsidR="0032785D" w:rsidRPr="000D14F5" w:rsidRDefault="0032785D" w:rsidP="0032785D">
            <w:pPr>
              <w:pStyle w:val="ROWTABELLA"/>
              <w:rPr>
                <w:color w:val="002060"/>
              </w:rPr>
            </w:pPr>
            <w:r w:rsidRPr="000D14F5">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C583EE1" w14:textId="77777777" w:rsidR="0032785D" w:rsidRPr="000D14F5" w:rsidRDefault="0032785D" w:rsidP="0032785D">
            <w:pPr>
              <w:pStyle w:val="ROWTABELLA"/>
              <w:rPr>
                <w:color w:val="002060"/>
              </w:rPr>
            </w:pPr>
            <w:r w:rsidRPr="000D14F5">
              <w:rPr>
                <w:color w:val="002060"/>
              </w:rPr>
              <w:t>SPINETOLI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71407E" w14:textId="77777777" w:rsidR="0032785D" w:rsidRPr="000D14F5" w:rsidRDefault="0032785D" w:rsidP="0032785D">
            <w:pPr>
              <w:pStyle w:val="ROWTABELLA"/>
              <w:rPr>
                <w:color w:val="002060"/>
              </w:rPr>
            </w:pPr>
            <w:r w:rsidRPr="000D14F5">
              <w:rPr>
                <w:color w:val="002060"/>
              </w:rPr>
              <w:t>FRAZ.PAGLIARE VIA VECCHI</w:t>
            </w:r>
          </w:p>
        </w:tc>
      </w:tr>
      <w:tr w:rsidR="0032785D" w:rsidRPr="000D14F5" w14:paraId="14D9B951"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AA50C3F" w14:textId="77777777" w:rsidR="0032785D" w:rsidRPr="000D14F5" w:rsidRDefault="0032785D" w:rsidP="0032785D">
            <w:pPr>
              <w:pStyle w:val="ROWTABELLA"/>
              <w:rPr>
                <w:color w:val="002060"/>
              </w:rPr>
            </w:pPr>
            <w:r w:rsidRPr="000D14F5">
              <w:rPr>
                <w:color w:val="002060"/>
              </w:rPr>
              <w:t>FUTSAL FERMO S.C.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8D3CA17" w14:textId="77777777" w:rsidR="0032785D" w:rsidRPr="000D14F5" w:rsidRDefault="0032785D" w:rsidP="0032785D">
            <w:pPr>
              <w:pStyle w:val="ROWTABELLA"/>
              <w:rPr>
                <w:color w:val="002060"/>
              </w:rPr>
            </w:pPr>
            <w:r w:rsidRPr="000D14F5">
              <w:rPr>
                <w:color w:val="002060"/>
              </w:rPr>
              <w:t>C.U.S. MACERATA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FFCC233"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EB3034F" w14:textId="77777777" w:rsidR="0032785D" w:rsidRPr="000D14F5" w:rsidRDefault="0032785D" w:rsidP="0032785D">
            <w:pPr>
              <w:pStyle w:val="ROWTABELLA"/>
              <w:rPr>
                <w:color w:val="002060"/>
              </w:rPr>
            </w:pPr>
            <w:r w:rsidRPr="000D14F5">
              <w:rPr>
                <w:color w:val="002060"/>
              </w:rPr>
              <w:t>07/09/2018 21:00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492ACF1" w14:textId="77777777" w:rsidR="0032785D" w:rsidRPr="000D14F5" w:rsidRDefault="0032785D" w:rsidP="0032785D">
            <w:pPr>
              <w:pStyle w:val="ROWTABELLA"/>
              <w:rPr>
                <w:color w:val="002060"/>
              </w:rPr>
            </w:pPr>
            <w:r w:rsidRPr="000D14F5">
              <w:rPr>
                <w:color w:val="002060"/>
              </w:rPr>
              <w:t>PALESTRA PROV.FERMO-RAGIONERI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0158B8" w14:textId="77777777" w:rsidR="0032785D" w:rsidRPr="000D14F5" w:rsidRDefault="0032785D" w:rsidP="0032785D">
            <w:pPr>
              <w:pStyle w:val="ROWTABELLA"/>
              <w:rPr>
                <w:color w:val="002060"/>
              </w:rPr>
            </w:pPr>
            <w:r w:rsidRPr="000D14F5">
              <w:rPr>
                <w:color w:val="002060"/>
              </w:rPr>
              <w:t>FERMO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0B5430B" w14:textId="77777777" w:rsidR="0032785D" w:rsidRPr="000D14F5" w:rsidRDefault="0032785D" w:rsidP="0032785D">
            <w:pPr>
              <w:pStyle w:val="ROWTABELLA"/>
              <w:rPr>
                <w:color w:val="002060"/>
              </w:rPr>
            </w:pPr>
            <w:r w:rsidRPr="000D14F5">
              <w:rPr>
                <w:color w:val="002060"/>
              </w:rPr>
              <w:t>VIALE TRENTO SNC</w:t>
            </w:r>
          </w:p>
        </w:tc>
      </w:tr>
      <w:tr w:rsidR="0032785D" w:rsidRPr="000D14F5" w14:paraId="31011D69"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FA7145D" w14:textId="77777777" w:rsidR="0032785D" w:rsidRPr="000D14F5" w:rsidRDefault="0032785D" w:rsidP="0032785D">
            <w:pPr>
              <w:pStyle w:val="ROWTABELLA"/>
              <w:rPr>
                <w:color w:val="002060"/>
              </w:rPr>
            </w:pPr>
            <w:r w:rsidRPr="000D14F5">
              <w:rPr>
                <w:color w:val="002060"/>
              </w:rPr>
              <w:t>FUTSAL SANGIUSTESE A.R.L.</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47C53FFA" w14:textId="77777777" w:rsidR="0032785D" w:rsidRPr="000D14F5" w:rsidRDefault="0032785D" w:rsidP="0032785D">
            <w:pPr>
              <w:pStyle w:val="ROWTABELLA"/>
              <w:rPr>
                <w:color w:val="002060"/>
              </w:rPr>
            </w:pPr>
            <w:r w:rsidRPr="000D14F5">
              <w:rPr>
                <w:color w:val="002060"/>
              </w:rPr>
              <w:t>FUTSAL MONTURANO</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5342DF6"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DD435E5" w14:textId="77777777" w:rsidR="0032785D" w:rsidRPr="000D14F5" w:rsidRDefault="0032785D" w:rsidP="0032785D">
            <w:pPr>
              <w:pStyle w:val="ROWTABELLA"/>
              <w:rPr>
                <w:color w:val="002060"/>
              </w:rPr>
            </w:pPr>
            <w:r w:rsidRPr="000D14F5">
              <w:rPr>
                <w:color w:val="002060"/>
              </w:rPr>
              <w:t>07/09/2018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1247207" w14:textId="77777777" w:rsidR="0032785D" w:rsidRPr="000D14F5" w:rsidRDefault="0032785D" w:rsidP="0032785D">
            <w:pPr>
              <w:pStyle w:val="ROWTABELLA"/>
              <w:rPr>
                <w:color w:val="002060"/>
              </w:rPr>
            </w:pPr>
            <w:r w:rsidRPr="000D14F5">
              <w:rPr>
                <w:color w:val="002060"/>
              </w:rP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E37364E" w14:textId="77777777" w:rsidR="0032785D" w:rsidRPr="000D14F5" w:rsidRDefault="0032785D" w:rsidP="0032785D">
            <w:pPr>
              <w:pStyle w:val="ROWTABELLA"/>
              <w:rPr>
                <w:color w:val="002060"/>
              </w:rPr>
            </w:pPr>
            <w:r w:rsidRPr="000D14F5">
              <w:rPr>
                <w:color w:val="002060"/>
              </w:rPr>
              <w:t>TORRE SAN PATRIZIO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72B3E47" w14:textId="77777777" w:rsidR="0032785D" w:rsidRPr="000D14F5" w:rsidRDefault="0032785D" w:rsidP="0032785D">
            <w:pPr>
              <w:pStyle w:val="ROWTABELLA"/>
              <w:rPr>
                <w:color w:val="002060"/>
              </w:rPr>
            </w:pPr>
            <w:r w:rsidRPr="000D14F5">
              <w:rPr>
                <w:color w:val="002060"/>
              </w:rPr>
              <w:t>VIA MANZONI</w:t>
            </w:r>
          </w:p>
        </w:tc>
      </w:tr>
      <w:tr w:rsidR="0032785D" w:rsidRPr="000D14F5" w14:paraId="38E587C3"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2D2030A" w14:textId="77777777" w:rsidR="0032785D" w:rsidRPr="000D14F5" w:rsidRDefault="0032785D" w:rsidP="0032785D">
            <w:pPr>
              <w:pStyle w:val="ROWTABELLA"/>
              <w:rPr>
                <w:color w:val="002060"/>
              </w:rPr>
            </w:pPr>
            <w:r w:rsidRPr="000D14F5">
              <w:rPr>
                <w:color w:val="002060"/>
              </w:rP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1DCB4B76" w14:textId="77777777" w:rsidR="0032785D" w:rsidRPr="000D14F5" w:rsidRDefault="0032785D" w:rsidP="0032785D">
            <w:pPr>
              <w:pStyle w:val="ROWTABELLA"/>
              <w:rPr>
                <w:color w:val="002060"/>
              </w:rPr>
            </w:pPr>
            <w:r w:rsidRPr="000D14F5">
              <w:rPr>
                <w:color w:val="002060"/>
              </w:rPr>
              <w:t>FUTSAL SANGIUSTESE A.R.L.</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1B1AA385"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67FFDAE3" w14:textId="77777777" w:rsidR="0032785D" w:rsidRPr="000D14F5" w:rsidRDefault="0032785D" w:rsidP="0032785D">
            <w:pPr>
              <w:pStyle w:val="ROWTABELLA"/>
              <w:rPr>
                <w:color w:val="002060"/>
              </w:rPr>
            </w:pPr>
            <w:r w:rsidRPr="000D14F5">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5D7D31CC" w14:textId="77777777" w:rsidR="0032785D" w:rsidRPr="000D14F5" w:rsidRDefault="0032785D" w:rsidP="0032785D">
            <w:pPr>
              <w:pStyle w:val="ROWTABELLA"/>
              <w:rPr>
                <w:color w:val="002060"/>
              </w:rPr>
            </w:pPr>
            <w:r w:rsidRPr="000D14F5">
              <w:rPr>
                <w:color w:val="002060"/>
              </w:rP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6EC3833" w14:textId="77777777" w:rsidR="0032785D" w:rsidRPr="000D14F5" w:rsidRDefault="0032785D" w:rsidP="0032785D">
            <w:pPr>
              <w:pStyle w:val="ROWTABELLA"/>
              <w:rPr>
                <w:color w:val="002060"/>
              </w:rPr>
            </w:pPr>
            <w:r w:rsidRPr="000D14F5">
              <w:rPr>
                <w:color w:val="002060"/>
              </w:rP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F34D53E" w14:textId="77777777" w:rsidR="0032785D" w:rsidRPr="000D14F5" w:rsidRDefault="0032785D" w:rsidP="0032785D">
            <w:pPr>
              <w:pStyle w:val="ROWTABELLA"/>
              <w:rPr>
                <w:color w:val="002060"/>
              </w:rPr>
            </w:pPr>
            <w:r w:rsidRPr="000D14F5">
              <w:rPr>
                <w:color w:val="002060"/>
              </w:rPr>
              <w:t>VIA OLIMPIADI</w:t>
            </w:r>
          </w:p>
        </w:tc>
      </w:tr>
      <w:tr w:rsidR="0032785D" w:rsidRPr="000D14F5" w14:paraId="0E2825B9"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58960E51" w14:textId="77777777" w:rsidR="0032785D" w:rsidRPr="000D14F5" w:rsidRDefault="0032785D" w:rsidP="0032785D">
            <w:pPr>
              <w:pStyle w:val="ROWTABELLA"/>
              <w:rPr>
                <w:color w:val="002060"/>
              </w:rPr>
            </w:pPr>
            <w:r w:rsidRPr="000D14F5">
              <w:rPr>
                <w:color w:val="002060"/>
              </w:rP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0FB02866" w14:textId="77777777" w:rsidR="0032785D" w:rsidRPr="000D14F5" w:rsidRDefault="0032785D" w:rsidP="0032785D">
            <w:pPr>
              <w:pStyle w:val="ROWTABELLA"/>
              <w:rPr>
                <w:color w:val="002060"/>
              </w:rPr>
            </w:pPr>
            <w:r w:rsidRPr="000D14F5">
              <w:rPr>
                <w:color w:val="002060"/>
              </w:rPr>
              <w:t>EAGLES PAGLIARE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740A84E7"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5299866E" w14:textId="77777777" w:rsidR="0032785D" w:rsidRPr="000D14F5" w:rsidRDefault="0032785D" w:rsidP="0032785D">
            <w:pPr>
              <w:pStyle w:val="ROWTABELLA"/>
              <w:rPr>
                <w:color w:val="002060"/>
              </w:rPr>
            </w:pPr>
            <w:r w:rsidRPr="000D14F5">
              <w:rPr>
                <w:color w:val="002060"/>
              </w:rPr>
              <w:t>14/09/2018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6C7152E" w14:textId="77777777" w:rsidR="0032785D" w:rsidRPr="000D14F5" w:rsidRDefault="0032785D" w:rsidP="0032785D">
            <w:pPr>
              <w:pStyle w:val="ROWTABELLA"/>
              <w:rPr>
                <w:color w:val="002060"/>
              </w:rPr>
            </w:pPr>
            <w:r w:rsidRPr="000D14F5">
              <w:rPr>
                <w:color w:val="002060"/>
              </w:rP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7E848323" w14:textId="77777777" w:rsidR="0032785D" w:rsidRPr="000D14F5" w:rsidRDefault="0032785D" w:rsidP="0032785D">
            <w:pPr>
              <w:pStyle w:val="ROWTABELLA"/>
              <w:rPr>
                <w:color w:val="002060"/>
              </w:rPr>
            </w:pPr>
            <w:r w:rsidRPr="000D14F5">
              <w:rPr>
                <w:color w:val="002060"/>
              </w:rP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3CA7D877" w14:textId="77777777" w:rsidR="0032785D" w:rsidRPr="000D14F5" w:rsidRDefault="0032785D" w:rsidP="0032785D">
            <w:pPr>
              <w:pStyle w:val="ROWTABELLA"/>
              <w:rPr>
                <w:color w:val="002060"/>
              </w:rPr>
            </w:pPr>
            <w:r w:rsidRPr="000D14F5">
              <w:rPr>
                <w:color w:val="002060"/>
              </w:rPr>
              <w:t>VIA CERQUATTI</w:t>
            </w:r>
          </w:p>
        </w:tc>
      </w:tr>
      <w:tr w:rsidR="0032785D" w:rsidRPr="000D14F5" w14:paraId="42FF3E41"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53BF18A" w14:textId="77777777" w:rsidR="0032785D" w:rsidRPr="000D14F5" w:rsidRDefault="0032785D" w:rsidP="0032785D">
            <w:pPr>
              <w:pStyle w:val="ROWTABELLA"/>
              <w:rPr>
                <w:color w:val="002060"/>
              </w:rPr>
            </w:pPr>
            <w:r w:rsidRPr="000D14F5">
              <w:rPr>
                <w:color w:val="002060"/>
              </w:rPr>
              <w:t>MONTECASSIANO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7AE11F9" w14:textId="77777777" w:rsidR="0032785D" w:rsidRPr="000D14F5" w:rsidRDefault="0032785D" w:rsidP="0032785D">
            <w:pPr>
              <w:pStyle w:val="ROWTABELLA"/>
              <w:rPr>
                <w:color w:val="002060"/>
              </w:rPr>
            </w:pPr>
            <w:r w:rsidRPr="000D14F5">
              <w:rPr>
                <w:color w:val="002060"/>
              </w:rPr>
              <w:t>BOCASTRUM UNITED</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BF46B4D"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AC54DBF" w14:textId="77777777" w:rsidR="0032785D" w:rsidRPr="000D14F5" w:rsidRDefault="0032785D" w:rsidP="0032785D">
            <w:pPr>
              <w:pStyle w:val="ROWTABELLA"/>
              <w:rPr>
                <w:color w:val="002060"/>
              </w:rPr>
            </w:pPr>
            <w:r w:rsidRPr="000D14F5">
              <w:rPr>
                <w:color w:val="002060"/>
              </w:rPr>
              <w:t>14/09/2018 21:15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E44A459" w14:textId="77777777" w:rsidR="0032785D" w:rsidRPr="000D14F5" w:rsidRDefault="0032785D" w:rsidP="0032785D">
            <w:pPr>
              <w:pStyle w:val="ROWTABELLA"/>
              <w:rPr>
                <w:color w:val="002060"/>
              </w:rPr>
            </w:pPr>
            <w:r w:rsidRPr="000D14F5">
              <w:rPr>
                <w:color w:val="002060"/>
              </w:rPr>
              <w:t>PALLONE GEODETICO "F. ORSELLI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2A61F63A" w14:textId="77777777" w:rsidR="0032785D" w:rsidRPr="000D14F5" w:rsidRDefault="0032785D" w:rsidP="0032785D">
            <w:pPr>
              <w:pStyle w:val="ROWTABELLA"/>
              <w:rPr>
                <w:color w:val="002060"/>
              </w:rPr>
            </w:pPr>
            <w:r w:rsidRPr="000D14F5">
              <w:rPr>
                <w:color w:val="002060"/>
              </w:rP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B2FC758" w14:textId="77777777" w:rsidR="0032785D" w:rsidRPr="000D14F5" w:rsidRDefault="0032785D" w:rsidP="0032785D">
            <w:pPr>
              <w:pStyle w:val="ROWTABELLA"/>
              <w:rPr>
                <w:color w:val="002060"/>
              </w:rPr>
            </w:pPr>
            <w:r w:rsidRPr="000D14F5">
              <w:rPr>
                <w:color w:val="002060"/>
              </w:rPr>
              <w:t>VIA DELLO SPORT</w:t>
            </w:r>
          </w:p>
        </w:tc>
      </w:tr>
      <w:tr w:rsidR="0032785D" w:rsidRPr="000D14F5" w14:paraId="67EA9189" w14:textId="77777777" w:rsidTr="0032785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550421CC" w14:textId="77777777" w:rsidR="0032785D" w:rsidRPr="000D14F5" w:rsidRDefault="0032785D" w:rsidP="0032785D">
            <w:pPr>
              <w:pStyle w:val="ROWTABELLA"/>
              <w:rPr>
                <w:color w:val="002060"/>
              </w:rPr>
            </w:pPr>
            <w:r w:rsidRPr="000D14F5">
              <w:rPr>
                <w:color w:val="002060"/>
              </w:rPr>
              <w:t>C.U.S. MACERATA CALCIO A5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1A917550" w14:textId="77777777" w:rsidR="0032785D" w:rsidRPr="000D14F5" w:rsidRDefault="0032785D" w:rsidP="0032785D">
            <w:pPr>
              <w:pStyle w:val="ROWTABELLA"/>
              <w:rPr>
                <w:color w:val="002060"/>
              </w:rPr>
            </w:pPr>
            <w:r w:rsidRPr="000D14F5">
              <w:rPr>
                <w:color w:val="002060"/>
              </w:rPr>
              <w:t>FUTSAL FERMO S.C.</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594E4E9C"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C2A9AA1" w14:textId="77777777" w:rsidR="0032785D" w:rsidRPr="000D14F5" w:rsidRDefault="0032785D" w:rsidP="0032785D">
            <w:pPr>
              <w:pStyle w:val="ROWTABELLA"/>
              <w:rPr>
                <w:color w:val="002060"/>
              </w:rPr>
            </w:pPr>
            <w:r w:rsidRPr="000D14F5">
              <w:rPr>
                <w:color w:val="002060"/>
              </w:rPr>
              <w:t>15/09/2018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97AD1CD" w14:textId="77777777" w:rsidR="0032785D" w:rsidRPr="000D14F5" w:rsidRDefault="0032785D" w:rsidP="0032785D">
            <w:pPr>
              <w:pStyle w:val="ROWTABELLA"/>
              <w:rPr>
                <w:color w:val="002060"/>
              </w:rPr>
            </w:pPr>
            <w:r w:rsidRPr="000D14F5">
              <w:rPr>
                <w:color w:val="002060"/>
              </w:rPr>
              <w:t>CAMPO CUS MACERATA (SCOPERTO)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7CF91F7" w14:textId="77777777" w:rsidR="0032785D" w:rsidRPr="000D14F5" w:rsidRDefault="0032785D" w:rsidP="0032785D">
            <w:pPr>
              <w:pStyle w:val="ROWTABELLA"/>
              <w:rPr>
                <w:color w:val="002060"/>
              </w:rPr>
            </w:pPr>
            <w:r w:rsidRPr="000D14F5">
              <w:rPr>
                <w:color w:val="002060"/>
              </w:rP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11FB188" w14:textId="77777777" w:rsidR="0032785D" w:rsidRPr="000D14F5" w:rsidRDefault="0032785D" w:rsidP="0032785D">
            <w:pPr>
              <w:pStyle w:val="ROWTABELLA"/>
              <w:rPr>
                <w:color w:val="002060"/>
              </w:rPr>
            </w:pPr>
            <w:r w:rsidRPr="000D14F5">
              <w:rPr>
                <w:color w:val="002060"/>
              </w:rPr>
              <w:t>VIA VALERIO</w:t>
            </w:r>
          </w:p>
        </w:tc>
      </w:tr>
    </w:tbl>
    <w:p w14:paraId="2CDE1A99" w14:textId="77777777" w:rsidR="0032785D" w:rsidRPr="000D14F5" w:rsidRDefault="0032785D" w:rsidP="0032785D">
      <w:pPr>
        <w:pStyle w:val="breakline"/>
        <w:divId w:val="527259509"/>
        <w:rPr>
          <w:color w:val="002060"/>
        </w:rPr>
      </w:pPr>
    </w:p>
    <w:p w14:paraId="5FAF33A6" w14:textId="77777777" w:rsidR="0032785D" w:rsidRPr="000D14F5" w:rsidRDefault="0032785D" w:rsidP="0032785D">
      <w:pPr>
        <w:pStyle w:val="breakline"/>
        <w:divId w:val="527259509"/>
        <w:rPr>
          <w:color w:val="002060"/>
        </w:rPr>
      </w:pPr>
    </w:p>
    <w:p w14:paraId="5F5D5FDD" w14:textId="77777777" w:rsidR="0032785D" w:rsidRPr="000D14F5" w:rsidRDefault="0032785D" w:rsidP="0032785D">
      <w:pPr>
        <w:pStyle w:val="breakline"/>
        <w:divId w:val="527259509"/>
        <w:rPr>
          <w:color w:val="002060"/>
        </w:rPr>
      </w:pPr>
    </w:p>
    <w:p w14:paraId="1C338518" w14:textId="77777777" w:rsidR="0032785D" w:rsidRPr="000D14F5" w:rsidRDefault="0032785D" w:rsidP="0032785D">
      <w:pPr>
        <w:pStyle w:val="SOTTOTITOLOCAMPIONATO1"/>
        <w:divId w:val="527259509"/>
        <w:rPr>
          <w:color w:val="002060"/>
        </w:rPr>
      </w:pPr>
      <w:r>
        <w:rPr>
          <w:color w:val="002060"/>
        </w:rPr>
        <w:lastRenderedPageBreak/>
        <w:t>Trentaduesimi di Finale, girone “H”</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6"/>
        <w:gridCol w:w="2005"/>
        <w:gridCol w:w="385"/>
        <w:gridCol w:w="898"/>
        <w:gridCol w:w="1198"/>
        <w:gridCol w:w="1557"/>
        <w:gridCol w:w="1551"/>
      </w:tblGrid>
      <w:tr w:rsidR="0032785D" w:rsidRPr="000D14F5" w14:paraId="017E1C7A" w14:textId="77777777" w:rsidTr="0032785D">
        <w:trPr>
          <w:divId w:val="527259509"/>
        </w:trPr>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7F859B18" w14:textId="77777777" w:rsidR="0032785D" w:rsidRPr="000D14F5" w:rsidRDefault="0032785D" w:rsidP="0032785D">
            <w:pPr>
              <w:pStyle w:val="HEADERTABELLA"/>
              <w:rPr>
                <w:color w:val="002060"/>
              </w:rPr>
            </w:pPr>
            <w:r w:rsidRPr="000D14F5">
              <w:rPr>
                <w:color w:val="002060"/>
              </w:rP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39BDC75" w14:textId="77777777" w:rsidR="0032785D" w:rsidRPr="000D14F5" w:rsidRDefault="0032785D" w:rsidP="0032785D">
            <w:pPr>
              <w:pStyle w:val="HEADERTABELLA"/>
              <w:rPr>
                <w:color w:val="002060"/>
              </w:rPr>
            </w:pPr>
            <w:r w:rsidRPr="000D14F5">
              <w:rPr>
                <w:color w:val="002060"/>
              </w:rP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D654E58" w14:textId="77777777" w:rsidR="0032785D" w:rsidRPr="000D14F5" w:rsidRDefault="0032785D" w:rsidP="0032785D">
            <w:pPr>
              <w:pStyle w:val="HEADERTABELLA"/>
              <w:rPr>
                <w:color w:val="002060"/>
              </w:rPr>
            </w:pPr>
            <w:r w:rsidRPr="000D14F5">
              <w:rPr>
                <w:color w:val="002060"/>
              </w:rP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27B57A4" w14:textId="77777777" w:rsidR="0032785D" w:rsidRPr="000D14F5" w:rsidRDefault="0032785D" w:rsidP="0032785D">
            <w:pPr>
              <w:pStyle w:val="HEADERTABELLA"/>
              <w:rPr>
                <w:color w:val="002060"/>
              </w:rPr>
            </w:pPr>
            <w:r w:rsidRPr="000D14F5">
              <w:rPr>
                <w:color w:val="002060"/>
              </w:rP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10DE07F9" w14:textId="77777777" w:rsidR="0032785D" w:rsidRPr="000D14F5" w:rsidRDefault="0032785D" w:rsidP="0032785D">
            <w:pPr>
              <w:pStyle w:val="HEADERTABELLA"/>
              <w:rPr>
                <w:color w:val="002060"/>
              </w:rPr>
            </w:pPr>
            <w:r w:rsidRPr="000D14F5">
              <w:rPr>
                <w:color w:val="002060"/>
              </w:rP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30E48352" w14:textId="77777777" w:rsidR="0032785D" w:rsidRPr="000D14F5" w:rsidRDefault="0032785D" w:rsidP="0032785D">
            <w:pPr>
              <w:pStyle w:val="HEADERTABELLA"/>
              <w:rPr>
                <w:color w:val="002060"/>
              </w:rPr>
            </w:pPr>
            <w:proofErr w:type="spellStart"/>
            <w:r w:rsidRPr="000D14F5">
              <w:rPr>
                <w:color w:val="002060"/>
              </w:rPr>
              <w:t>Localita'</w:t>
            </w:r>
            <w:proofErr w:type="spellEnd"/>
            <w:r w:rsidRPr="000D14F5">
              <w:rPr>
                <w:color w:val="002060"/>
              </w:rP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14:paraId="498EAC8B" w14:textId="77777777" w:rsidR="0032785D" w:rsidRPr="000D14F5" w:rsidRDefault="0032785D" w:rsidP="0032785D">
            <w:pPr>
              <w:pStyle w:val="HEADERTABELLA"/>
              <w:rPr>
                <w:color w:val="002060"/>
              </w:rPr>
            </w:pPr>
            <w:r w:rsidRPr="000D14F5">
              <w:rPr>
                <w:color w:val="002060"/>
              </w:rPr>
              <w:t>Indirizzo Impianto</w:t>
            </w:r>
          </w:p>
        </w:tc>
      </w:tr>
      <w:tr w:rsidR="0032785D" w:rsidRPr="000D14F5" w14:paraId="214A30CD" w14:textId="77777777" w:rsidTr="0032785D">
        <w:trPr>
          <w:divId w:val="527259509"/>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14:paraId="5E172ED6" w14:textId="77777777" w:rsidR="0032785D" w:rsidRPr="000D14F5" w:rsidRDefault="0032785D" w:rsidP="0032785D">
            <w:pPr>
              <w:pStyle w:val="ROWTABELLA"/>
              <w:rPr>
                <w:color w:val="002060"/>
              </w:rPr>
            </w:pPr>
            <w:r w:rsidRPr="000D14F5">
              <w:rPr>
                <w:color w:val="002060"/>
              </w:rPr>
              <w:t>INVICTA FUTSAL MACERATA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14:paraId="3A6CC2A0" w14:textId="77777777" w:rsidR="0032785D" w:rsidRPr="000D14F5" w:rsidRDefault="0032785D" w:rsidP="0032785D">
            <w:pPr>
              <w:pStyle w:val="ROWTABELLA"/>
              <w:rPr>
                <w:color w:val="002060"/>
              </w:rPr>
            </w:pPr>
            <w:r w:rsidRPr="000D14F5">
              <w:rPr>
                <w:color w:val="002060"/>
              </w:rPr>
              <w:t>NUOVA JUVENTINA FFC</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14:paraId="7973553B" w14:textId="77777777" w:rsidR="0032785D" w:rsidRPr="000D14F5" w:rsidRDefault="0032785D" w:rsidP="0032785D">
            <w:pPr>
              <w:pStyle w:val="ROWTABELLA"/>
              <w:jc w:val="center"/>
              <w:rPr>
                <w:color w:val="002060"/>
              </w:rPr>
            </w:pPr>
            <w:r w:rsidRPr="000D14F5">
              <w:rPr>
                <w:color w:val="002060"/>
              </w:rP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14:paraId="5899A1DB" w14:textId="77777777" w:rsidR="0032785D" w:rsidRPr="000D14F5" w:rsidRDefault="0032785D" w:rsidP="0032785D">
            <w:pPr>
              <w:pStyle w:val="ROWTABELLA"/>
              <w:rPr>
                <w:color w:val="002060"/>
              </w:rPr>
            </w:pPr>
            <w:r w:rsidRPr="000D14F5">
              <w:rPr>
                <w:color w:val="002060"/>
              </w:rPr>
              <w:t>07/09/2018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18E33E48" w14:textId="77777777" w:rsidR="0032785D" w:rsidRPr="000D14F5" w:rsidRDefault="0032785D" w:rsidP="0032785D">
            <w:pPr>
              <w:pStyle w:val="ROWTABELLA"/>
              <w:rPr>
                <w:color w:val="002060"/>
              </w:rPr>
            </w:pPr>
            <w:r w:rsidRPr="000D14F5">
              <w:rPr>
                <w:color w:val="002060"/>
              </w:rPr>
              <w:t>PALESTRA C.SPORTIVO"DON BOSCO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60D8FCF6" w14:textId="77777777" w:rsidR="0032785D" w:rsidRPr="000D14F5" w:rsidRDefault="0032785D" w:rsidP="0032785D">
            <w:pPr>
              <w:pStyle w:val="ROWTABELLA"/>
              <w:rPr>
                <w:color w:val="002060"/>
              </w:rPr>
            </w:pPr>
            <w:r w:rsidRPr="000D14F5">
              <w:rPr>
                <w:color w:val="002060"/>
              </w:rP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F6D5B08" w14:textId="77777777" w:rsidR="0032785D" w:rsidRPr="000D14F5" w:rsidRDefault="0032785D" w:rsidP="0032785D">
            <w:pPr>
              <w:pStyle w:val="ROWTABELLA"/>
              <w:rPr>
                <w:color w:val="002060"/>
              </w:rPr>
            </w:pPr>
            <w:r w:rsidRPr="000D14F5">
              <w:rPr>
                <w:color w:val="002060"/>
              </w:rPr>
              <w:t>VIA ALFIERI SNC</w:t>
            </w:r>
          </w:p>
        </w:tc>
      </w:tr>
      <w:tr w:rsidR="0032785D" w:rsidRPr="000D14F5" w14:paraId="69745C79"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63EFBB8" w14:textId="77777777" w:rsidR="0032785D" w:rsidRPr="000D14F5" w:rsidRDefault="0032785D" w:rsidP="0032785D">
            <w:pPr>
              <w:pStyle w:val="ROWTABELLA"/>
              <w:rPr>
                <w:color w:val="002060"/>
              </w:rPr>
            </w:pPr>
            <w:r w:rsidRPr="000D14F5">
              <w:rPr>
                <w:color w:val="002060"/>
              </w:rPr>
              <w:t>MONTELUPONE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294B941E" w14:textId="77777777" w:rsidR="0032785D" w:rsidRPr="000D14F5" w:rsidRDefault="0032785D" w:rsidP="0032785D">
            <w:pPr>
              <w:pStyle w:val="ROWTABELLA"/>
              <w:rPr>
                <w:color w:val="002060"/>
              </w:rPr>
            </w:pPr>
            <w:r w:rsidRPr="000D14F5">
              <w:rPr>
                <w:color w:val="002060"/>
              </w:rP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37E074F"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24EB3552"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6E695989" w14:textId="77777777" w:rsidR="0032785D" w:rsidRPr="000D14F5" w:rsidRDefault="0032785D" w:rsidP="0032785D">
            <w:pPr>
              <w:pStyle w:val="ROWTABELLA"/>
              <w:rPr>
                <w:color w:val="002060"/>
              </w:rPr>
            </w:pPr>
            <w:r w:rsidRPr="000D14F5">
              <w:rPr>
                <w:color w:val="002060"/>
              </w:rPr>
              <w:t>TENSOSTRUTTURA CALCIO A 5</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5A9CD94D" w14:textId="77777777" w:rsidR="0032785D" w:rsidRPr="000D14F5" w:rsidRDefault="0032785D" w:rsidP="0032785D">
            <w:pPr>
              <w:pStyle w:val="ROWTABELLA"/>
              <w:rPr>
                <w:color w:val="002060"/>
              </w:rPr>
            </w:pPr>
            <w:r w:rsidRPr="000D14F5">
              <w:rPr>
                <w:color w:val="002060"/>
              </w:rPr>
              <w:t>MONTELUPONE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E49349D" w14:textId="77777777" w:rsidR="0032785D" w:rsidRPr="000D14F5" w:rsidRDefault="0032785D" w:rsidP="0032785D">
            <w:pPr>
              <w:pStyle w:val="ROWTABELLA"/>
              <w:rPr>
                <w:color w:val="002060"/>
              </w:rPr>
            </w:pPr>
            <w:r w:rsidRPr="000D14F5">
              <w:rPr>
                <w:color w:val="002060"/>
              </w:rPr>
              <w:t>VIA ALESSANDRO MANZONI</w:t>
            </w:r>
          </w:p>
        </w:tc>
      </w:tr>
      <w:tr w:rsidR="0032785D" w:rsidRPr="000D14F5" w14:paraId="6D16AEFB"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300C8E4F" w14:textId="77777777" w:rsidR="0032785D" w:rsidRPr="000D14F5" w:rsidRDefault="0032785D" w:rsidP="0032785D">
            <w:pPr>
              <w:pStyle w:val="ROWTABELLA"/>
              <w:rPr>
                <w:color w:val="002060"/>
              </w:rPr>
            </w:pPr>
            <w:r w:rsidRPr="000D14F5">
              <w:rPr>
                <w:color w:val="002060"/>
              </w:rPr>
              <w:t>REAL ANCARIA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6CBC4C4E" w14:textId="77777777" w:rsidR="0032785D" w:rsidRPr="000D14F5" w:rsidRDefault="0032785D" w:rsidP="0032785D">
            <w:pPr>
              <w:pStyle w:val="ROWTABELLA"/>
              <w:rPr>
                <w:color w:val="002060"/>
              </w:rPr>
            </w:pPr>
            <w:r w:rsidRPr="000D14F5">
              <w:rPr>
                <w:color w:val="002060"/>
              </w:rPr>
              <w:t>RIPABERARDA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0EC843DA"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33DFAAE2" w14:textId="77777777" w:rsidR="0032785D" w:rsidRPr="000D14F5" w:rsidRDefault="0032785D" w:rsidP="0032785D">
            <w:pPr>
              <w:pStyle w:val="ROWTABELLA"/>
              <w:rPr>
                <w:color w:val="002060"/>
              </w:rPr>
            </w:pPr>
            <w:r w:rsidRPr="000D14F5">
              <w:rPr>
                <w:color w:val="002060"/>
              </w:rPr>
              <w:t>07/09/2018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6AB6BC8" w14:textId="77777777" w:rsidR="0032785D" w:rsidRPr="000D14F5" w:rsidRDefault="0032785D" w:rsidP="0032785D">
            <w:pPr>
              <w:pStyle w:val="ROWTABELLA"/>
              <w:rPr>
                <w:color w:val="002060"/>
              </w:rPr>
            </w:pPr>
            <w:r w:rsidRPr="000D14F5">
              <w:rPr>
                <w:color w:val="002060"/>
              </w:rP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9529CAB" w14:textId="77777777" w:rsidR="0032785D" w:rsidRPr="000D14F5" w:rsidRDefault="0032785D" w:rsidP="0032785D">
            <w:pPr>
              <w:pStyle w:val="ROWTABELLA"/>
              <w:rPr>
                <w:color w:val="002060"/>
              </w:rPr>
            </w:pPr>
            <w:r w:rsidRPr="000D14F5">
              <w:rPr>
                <w:color w:val="002060"/>
              </w:rPr>
              <w:t>ANCARANO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1510AC4" w14:textId="77777777" w:rsidR="0032785D" w:rsidRPr="000D14F5" w:rsidRDefault="0032785D" w:rsidP="0032785D">
            <w:pPr>
              <w:pStyle w:val="ROWTABELLA"/>
              <w:rPr>
                <w:color w:val="002060"/>
              </w:rPr>
            </w:pPr>
            <w:r w:rsidRPr="000D14F5">
              <w:rPr>
                <w:color w:val="002060"/>
              </w:rPr>
              <w:t>VIA FONTE DI MONSIGNORE</w:t>
            </w:r>
          </w:p>
        </w:tc>
      </w:tr>
      <w:tr w:rsidR="0032785D" w:rsidRPr="000D14F5" w14:paraId="4ED87D87"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1A43D2B7" w14:textId="77777777" w:rsidR="0032785D" w:rsidRPr="000D14F5" w:rsidRDefault="0032785D" w:rsidP="0032785D">
            <w:pPr>
              <w:pStyle w:val="ROWTABELLA"/>
              <w:rPr>
                <w:color w:val="002060"/>
              </w:rPr>
            </w:pPr>
            <w:r w:rsidRPr="000D14F5">
              <w:rPr>
                <w:color w:val="002060"/>
              </w:rPr>
              <w:t>CASENUOVE</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6F76FF4" w14:textId="77777777" w:rsidR="0032785D" w:rsidRPr="000D14F5" w:rsidRDefault="0032785D" w:rsidP="0032785D">
            <w:pPr>
              <w:pStyle w:val="ROWTABELLA"/>
              <w:rPr>
                <w:color w:val="002060"/>
              </w:rPr>
            </w:pPr>
            <w:r w:rsidRPr="000D14F5">
              <w:rPr>
                <w:color w:val="002060"/>
              </w:rPr>
              <w:t>GAGLIOLE F.C.</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4D8EA354" w14:textId="77777777" w:rsidR="0032785D" w:rsidRPr="000D14F5" w:rsidRDefault="0032785D" w:rsidP="0032785D">
            <w:pPr>
              <w:pStyle w:val="ROWTABELLA"/>
              <w:jc w:val="center"/>
              <w:rPr>
                <w:color w:val="002060"/>
              </w:rPr>
            </w:pPr>
            <w:r w:rsidRPr="000D14F5">
              <w:rPr>
                <w:color w:val="002060"/>
              </w:rP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741CB67D" w14:textId="77777777" w:rsidR="0032785D" w:rsidRPr="000D14F5" w:rsidRDefault="0032785D" w:rsidP="0032785D">
            <w:pPr>
              <w:pStyle w:val="ROWTABELLA"/>
              <w:rPr>
                <w:color w:val="002060"/>
              </w:rPr>
            </w:pPr>
            <w:r w:rsidRPr="000D14F5">
              <w:rPr>
                <w:color w:val="002060"/>
              </w:rPr>
              <w:t>08/09/2018 16:00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0C91C59C" w14:textId="77777777" w:rsidR="0032785D" w:rsidRPr="000D14F5" w:rsidRDefault="0032785D" w:rsidP="0032785D">
            <w:pPr>
              <w:pStyle w:val="ROWTABELLA"/>
              <w:rPr>
                <w:color w:val="002060"/>
              </w:rPr>
            </w:pPr>
            <w:r w:rsidRPr="000D14F5">
              <w:rPr>
                <w:color w:val="002060"/>
              </w:rPr>
              <w:t>PALLONE PRESSOSTATICO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F56B03D" w14:textId="77777777" w:rsidR="0032785D" w:rsidRPr="000D14F5" w:rsidRDefault="0032785D" w:rsidP="0032785D">
            <w:pPr>
              <w:pStyle w:val="ROWTABELLA"/>
              <w:rPr>
                <w:color w:val="002060"/>
              </w:rPr>
            </w:pPr>
            <w:r w:rsidRPr="000D14F5">
              <w:rPr>
                <w:color w:val="002060"/>
              </w:rPr>
              <w:t>OSIMO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BB3E156" w14:textId="77777777" w:rsidR="0032785D" w:rsidRPr="000D14F5" w:rsidRDefault="0032785D" w:rsidP="0032785D">
            <w:pPr>
              <w:pStyle w:val="ROWTABELLA"/>
              <w:rPr>
                <w:color w:val="002060"/>
              </w:rPr>
            </w:pPr>
            <w:r w:rsidRPr="000D14F5">
              <w:rPr>
                <w:color w:val="002060"/>
              </w:rPr>
              <w:t>FRAZ. CASENUOVE DI OSIMO</w:t>
            </w:r>
          </w:p>
        </w:tc>
      </w:tr>
      <w:tr w:rsidR="0032785D" w:rsidRPr="000D14F5" w14:paraId="082F8E56"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6254835A" w14:textId="77777777" w:rsidR="0032785D" w:rsidRPr="000D14F5" w:rsidRDefault="0032785D" w:rsidP="0032785D">
            <w:pPr>
              <w:pStyle w:val="ROWTABELLA"/>
              <w:rPr>
                <w:color w:val="002060"/>
              </w:rPr>
            </w:pPr>
            <w:r w:rsidRPr="000D14F5">
              <w:rPr>
                <w:color w:val="002060"/>
              </w:rPr>
              <w:t>NUOVA JUVENTINA FFC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F3FEF55" w14:textId="77777777" w:rsidR="0032785D" w:rsidRPr="000D14F5" w:rsidRDefault="0032785D" w:rsidP="0032785D">
            <w:pPr>
              <w:pStyle w:val="ROWTABELLA"/>
              <w:rPr>
                <w:color w:val="002060"/>
              </w:rPr>
            </w:pPr>
            <w:r w:rsidRPr="000D14F5">
              <w:rPr>
                <w:color w:val="002060"/>
              </w:rP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2CD6F57"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E351FD2" w14:textId="77777777" w:rsidR="0032785D" w:rsidRPr="000D14F5" w:rsidRDefault="0032785D" w:rsidP="0032785D">
            <w:pPr>
              <w:pStyle w:val="ROWTABELLA"/>
              <w:rPr>
                <w:color w:val="002060"/>
              </w:rPr>
            </w:pPr>
            <w:r w:rsidRPr="000D14F5">
              <w:rPr>
                <w:color w:val="002060"/>
              </w:rPr>
              <w:t>14/09/2018 22:15</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27126C25" w14:textId="77777777" w:rsidR="0032785D" w:rsidRPr="000D14F5" w:rsidRDefault="0032785D" w:rsidP="0032785D">
            <w:pPr>
              <w:pStyle w:val="ROWTABELLA"/>
              <w:rPr>
                <w:color w:val="002060"/>
              </w:rPr>
            </w:pPr>
            <w:r w:rsidRPr="000D14F5">
              <w:rPr>
                <w:color w:val="002060"/>
              </w:rPr>
              <w:t>PALESTRA SCUOLA MEDIA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8CB8B68" w14:textId="77777777" w:rsidR="0032785D" w:rsidRPr="000D14F5" w:rsidRDefault="0032785D" w:rsidP="0032785D">
            <w:pPr>
              <w:pStyle w:val="ROWTABELLA"/>
              <w:rPr>
                <w:color w:val="002060"/>
              </w:rPr>
            </w:pPr>
            <w:r w:rsidRPr="000D14F5">
              <w:rPr>
                <w:color w:val="002060"/>
              </w:rP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3AFBE98" w14:textId="77777777" w:rsidR="0032785D" w:rsidRPr="000D14F5" w:rsidRDefault="0032785D" w:rsidP="0032785D">
            <w:pPr>
              <w:pStyle w:val="ROWTABELLA"/>
              <w:rPr>
                <w:color w:val="002060"/>
              </w:rPr>
            </w:pPr>
            <w:r w:rsidRPr="000D14F5">
              <w:rPr>
                <w:color w:val="002060"/>
              </w:rPr>
              <w:t>CONT.S.LIBORIO VIA VEREGRENSE</w:t>
            </w:r>
          </w:p>
        </w:tc>
      </w:tr>
      <w:tr w:rsidR="0032785D" w:rsidRPr="000D14F5" w14:paraId="46712372"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237426CD" w14:textId="77777777" w:rsidR="0032785D" w:rsidRPr="000D14F5" w:rsidRDefault="0032785D" w:rsidP="0032785D">
            <w:pPr>
              <w:pStyle w:val="ROWTABELLA"/>
              <w:rPr>
                <w:color w:val="002060"/>
              </w:rPr>
            </w:pPr>
            <w:r w:rsidRPr="000D14F5">
              <w:rPr>
                <w:color w:val="002060"/>
              </w:rPr>
              <w:t>RIPABERARDA</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3A014ABC" w14:textId="77777777" w:rsidR="0032785D" w:rsidRPr="000D14F5" w:rsidRDefault="0032785D" w:rsidP="0032785D">
            <w:pPr>
              <w:pStyle w:val="ROWTABELLA"/>
              <w:rPr>
                <w:color w:val="002060"/>
              </w:rPr>
            </w:pPr>
            <w:r w:rsidRPr="000D14F5">
              <w:rPr>
                <w:color w:val="002060"/>
              </w:rPr>
              <w:t>REAL ANCARIA</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5E9CD3FB"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417D1B2D" w14:textId="77777777" w:rsidR="0032785D" w:rsidRPr="000D14F5" w:rsidRDefault="0032785D" w:rsidP="0032785D">
            <w:pPr>
              <w:pStyle w:val="ROWTABELLA"/>
              <w:rPr>
                <w:color w:val="002060"/>
              </w:rPr>
            </w:pPr>
            <w:r w:rsidRPr="000D14F5">
              <w:rPr>
                <w:color w:val="002060"/>
              </w:rPr>
              <w:t>14/09/2018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778862C3" w14:textId="77777777" w:rsidR="0032785D" w:rsidRPr="000D14F5" w:rsidRDefault="0032785D" w:rsidP="0032785D">
            <w:pPr>
              <w:pStyle w:val="ROWTABELLA"/>
              <w:rPr>
                <w:color w:val="002060"/>
              </w:rPr>
            </w:pPr>
            <w:r w:rsidRPr="000D14F5">
              <w:rPr>
                <w:color w:val="002060"/>
              </w:rPr>
              <w:t>PALASPORT LOC.RIPABERARDA</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4641D5BD" w14:textId="77777777" w:rsidR="0032785D" w:rsidRPr="000D14F5" w:rsidRDefault="0032785D" w:rsidP="0032785D">
            <w:pPr>
              <w:pStyle w:val="ROWTABELLA"/>
              <w:rPr>
                <w:color w:val="002060"/>
              </w:rPr>
            </w:pPr>
            <w:r w:rsidRPr="000D14F5">
              <w:rPr>
                <w:color w:val="002060"/>
              </w:rPr>
              <w:t>CASTIGNANO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66B19A16" w14:textId="77777777" w:rsidR="0032785D" w:rsidRPr="000D14F5" w:rsidRDefault="0032785D" w:rsidP="0032785D">
            <w:pPr>
              <w:pStyle w:val="ROWTABELLA"/>
              <w:rPr>
                <w:color w:val="002060"/>
              </w:rPr>
            </w:pPr>
            <w:r w:rsidRPr="000D14F5">
              <w:rPr>
                <w:color w:val="002060"/>
              </w:rPr>
              <w:t>VIA DON GIUSEPPE MARUCCI</w:t>
            </w:r>
          </w:p>
        </w:tc>
      </w:tr>
      <w:tr w:rsidR="0032785D" w:rsidRPr="000D14F5" w14:paraId="7B929C0B" w14:textId="77777777" w:rsidTr="0032785D">
        <w:trPr>
          <w:divId w:val="527259509"/>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14:paraId="7D69A400" w14:textId="77777777" w:rsidR="0032785D" w:rsidRPr="000D14F5" w:rsidRDefault="0032785D" w:rsidP="0032785D">
            <w:pPr>
              <w:pStyle w:val="ROWTABELLA"/>
              <w:rPr>
                <w:color w:val="002060"/>
              </w:rPr>
            </w:pPr>
            <w:r w:rsidRPr="000D14F5">
              <w:rPr>
                <w:color w:val="002060"/>
              </w:rPr>
              <w:t>GAGLIOLE F.C.</w:t>
            </w:r>
          </w:p>
        </w:tc>
        <w:tc>
          <w:tcPr>
            <w:tcW w:w="2100" w:type="dxa"/>
            <w:tcBorders>
              <w:top w:val="nil"/>
              <w:left w:val="nil"/>
              <w:bottom w:val="nil"/>
              <w:right w:val="outset" w:sz="6" w:space="0" w:color="auto"/>
            </w:tcBorders>
            <w:tcMar>
              <w:top w:w="20" w:type="dxa"/>
              <w:left w:w="20" w:type="dxa"/>
              <w:bottom w:w="20" w:type="dxa"/>
              <w:right w:w="20" w:type="dxa"/>
            </w:tcMar>
            <w:vAlign w:val="center"/>
          </w:tcPr>
          <w:p w14:paraId="58C5A12A" w14:textId="77777777" w:rsidR="0032785D" w:rsidRPr="000D14F5" w:rsidRDefault="0032785D" w:rsidP="0032785D">
            <w:pPr>
              <w:pStyle w:val="ROWTABELLA"/>
              <w:rPr>
                <w:color w:val="002060"/>
              </w:rPr>
            </w:pPr>
            <w:r w:rsidRPr="000D14F5">
              <w:rPr>
                <w:color w:val="002060"/>
              </w:rP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14:paraId="30C4AA31"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14:paraId="03C1DCCA" w14:textId="77777777" w:rsidR="0032785D" w:rsidRPr="000D14F5" w:rsidRDefault="0032785D" w:rsidP="0032785D">
            <w:pPr>
              <w:pStyle w:val="ROWTABELLA"/>
              <w:rPr>
                <w:color w:val="002060"/>
              </w:rPr>
            </w:pPr>
            <w:r w:rsidRPr="000D14F5">
              <w:rPr>
                <w:color w:val="002060"/>
              </w:rPr>
              <w:t>15/09/2018 15:00</w:t>
            </w:r>
          </w:p>
        </w:tc>
        <w:tc>
          <w:tcPr>
            <w:tcW w:w="1200" w:type="dxa"/>
            <w:tcBorders>
              <w:top w:val="nil"/>
              <w:left w:val="nil"/>
              <w:bottom w:val="nil"/>
              <w:right w:val="outset" w:sz="6" w:space="0" w:color="auto"/>
            </w:tcBorders>
            <w:tcMar>
              <w:top w:w="20" w:type="dxa"/>
              <w:left w:w="20" w:type="dxa"/>
              <w:bottom w:w="20" w:type="dxa"/>
              <w:right w:w="20" w:type="dxa"/>
            </w:tcMar>
            <w:vAlign w:val="center"/>
          </w:tcPr>
          <w:p w14:paraId="3F3FF3B2" w14:textId="77777777" w:rsidR="0032785D" w:rsidRPr="000D14F5" w:rsidRDefault="0032785D" w:rsidP="0032785D">
            <w:pPr>
              <w:pStyle w:val="ROWTABELLA"/>
              <w:rPr>
                <w:color w:val="002060"/>
              </w:rPr>
            </w:pPr>
            <w:r w:rsidRPr="000D14F5">
              <w:rPr>
                <w:color w:val="002060"/>
              </w:rPr>
              <w:t>CAMPO SCOPERTO "S.BORGONOVO"</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1374C3FE" w14:textId="77777777" w:rsidR="0032785D" w:rsidRPr="000D14F5" w:rsidRDefault="0032785D" w:rsidP="0032785D">
            <w:pPr>
              <w:pStyle w:val="ROWTABELLA"/>
              <w:rPr>
                <w:color w:val="002060"/>
              </w:rPr>
            </w:pPr>
            <w:r w:rsidRPr="000D14F5">
              <w:rPr>
                <w:color w:val="002060"/>
              </w:rPr>
              <w:t>GAGLIOLE</w:t>
            </w:r>
          </w:p>
        </w:tc>
        <w:tc>
          <w:tcPr>
            <w:tcW w:w="1600" w:type="dxa"/>
            <w:tcBorders>
              <w:top w:val="nil"/>
              <w:left w:val="nil"/>
              <w:bottom w:val="nil"/>
              <w:right w:val="outset" w:sz="6" w:space="0" w:color="auto"/>
            </w:tcBorders>
            <w:tcMar>
              <w:top w:w="20" w:type="dxa"/>
              <w:left w:w="20" w:type="dxa"/>
              <w:bottom w:w="20" w:type="dxa"/>
              <w:right w:w="20" w:type="dxa"/>
            </w:tcMar>
            <w:vAlign w:val="center"/>
          </w:tcPr>
          <w:p w14:paraId="018F8FF7" w14:textId="77777777" w:rsidR="0032785D" w:rsidRPr="000D14F5" w:rsidRDefault="0032785D" w:rsidP="0032785D">
            <w:pPr>
              <w:pStyle w:val="ROWTABELLA"/>
              <w:rPr>
                <w:color w:val="002060"/>
              </w:rPr>
            </w:pPr>
            <w:r w:rsidRPr="000D14F5">
              <w:rPr>
                <w:color w:val="002060"/>
              </w:rPr>
              <w:t>LOCALITA' MADONNA DELLA PIEVE</w:t>
            </w:r>
          </w:p>
        </w:tc>
      </w:tr>
      <w:tr w:rsidR="0032785D" w:rsidRPr="000D14F5" w14:paraId="054C37E9" w14:textId="77777777" w:rsidTr="0032785D">
        <w:trPr>
          <w:divId w:val="527259509"/>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14:paraId="42793D5F" w14:textId="77777777" w:rsidR="0032785D" w:rsidRPr="000D14F5" w:rsidRDefault="0032785D" w:rsidP="0032785D">
            <w:pPr>
              <w:pStyle w:val="ROWTABELLA"/>
              <w:rPr>
                <w:color w:val="002060"/>
              </w:rPr>
            </w:pPr>
            <w:r w:rsidRPr="000D14F5">
              <w:rPr>
                <w:color w:val="002060"/>
              </w:rPr>
              <w:t>HELVIA RECINA FUTSAL RECA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0342FC4" w14:textId="77777777" w:rsidR="0032785D" w:rsidRPr="000D14F5" w:rsidRDefault="0032785D" w:rsidP="0032785D">
            <w:pPr>
              <w:pStyle w:val="ROWTABELLA"/>
              <w:rPr>
                <w:color w:val="002060"/>
              </w:rPr>
            </w:pPr>
            <w:r w:rsidRPr="000D14F5">
              <w:rPr>
                <w:color w:val="002060"/>
              </w:rPr>
              <w:t>MONTELUPONE CALCIO A 5</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14:paraId="2D194C45" w14:textId="77777777" w:rsidR="0032785D" w:rsidRPr="000D14F5" w:rsidRDefault="0032785D" w:rsidP="0032785D">
            <w:pPr>
              <w:pStyle w:val="ROWTABELLA"/>
              <w:jc w:val="center"/>
              <w:rPr>
                <w:color w:val="002060"/>
              </w:rPr>
            </w:pPr>
            <w:r w:rsidRPr="000D14F5">
              <w:rPr>
                <w:color w:val="002060"/>
              </w:rP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E8FB348" w14:textId="77777777" w:rsidR="0032785D" w:rsidRPr="000D14F5" w:rsidRDefault="0032785D" w:rsidP="0032785D">
            <w:pPr>
              <w:pStyle w:val="ROWTABELLA"/>
              <w:rPr>
                <w:color w:val="002060"/>
              </w:rPr>
            </w:pPr>
            <w:r w:rsidRPr="000D14F5">
              <w:rPr>
                <w:color w:val="002060"/>
              </w:rPr>
              <w:t>15/09/2018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29DD9E2F" w14:textId="77777777" w:rsidR="0032785D" w:rsidRPr="000D14F5" w:rsidRDefault="0032785D" w:rsidP="0032785D">
            <w:pPr>
              <w:pStyle w:val="ROWTABELLA"/>
              <w:rPr>
                <w:color w:val="002060"/>
              </w:rPr>
            </w:pPr>
            <w:r w:rsidRPr="000D14F5">
              <w:rPr>
                <w:color w:val="002060"/>
              </w:rPr>
              <w:t>CAMPO SCOPERTO C.SP.RECANATES</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360A406D" w14:textId="77777777" w:rsidR="0032785D" w:rsidRPr="000D14F5" w:rsidRDefault="0032785D" w:rsidP="0032785D">
            <w:pPr>
              <w:pStyle w:val="ROWTABELLA"/>
              <w:rPr>
                <w:color w:val="002060"/>
              </w:rPr>
            </w:pPr>
            <w:r w:rsidRPr="000D14F5">
              <w:rPr>
                <w:color w:val="002060"/>
              </w:rPr>
              <w:t>RECANATI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14:paraId="425656C9" w14:textId="77777777" w:rsidR="0032785D" w:rsidRPr="000D14F5" w:rsidRDefault="0032785D" w:rsidP="0032785D">
            <w:pPr>
              <w:pStyle w:val="ROWTABELLA"/>
              <w:rPr>
                <w:color w:val="002060"/>
              </w:rPr>
            </w:pPr>
            <w:r w:rsidRPr="000D14F5">
              <w:rPr>
                <w:color w:val="002060"/>
              </w:rPr>
              <w:t>VIA ALDO MORO</w:t>
            </w:r>
          </w:p>
        </w:tc>
      </w:tr>
    </w:tbl>
    <w:p w14:paraId="5809A5C8" w14:textId="77777777" w:rsidR="0032785D" w:rsidRPr="00D34730" w:rsidRDefault="0032785D"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5"/>
        <w:gridCol w:w="3390"/>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77777777" w:rsidR="00822CD8" w:rsidRPr="009D68DE" w:rsidRDefault="00822CD8" w:rsidP="00822CD8">
      <w:pPr>
        <w:spacing w:after="120"/>
        <w:rPr>
          <w:color w:val="002060"/>
        </w:rPr>
      </w:pP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77777777"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4F2B60">
        <w:rPr>
          <w:b/>
          <w:color w:val="002060"/>
          <w:u w:val="single"/>
        </w:rPr>
        <w:t>2</w:t>
      </w:r>
      <w:r w:rsidR="002476A9">
        <w:rPr>
          <w:b/>
          <w:color w:val="002060"/>
          <w:u w:val="single"/>
        </w:rPr>
        <w:t>2</w:t>
      </w:r>
      <w:r w:rsidR="00DC415E">
        <w:rPr>
          <w:b/>
          <w:color w:val="002060"/>
          <w:u w:val="single"/>
        </w:rPr>
        <w:t>/08</w:t>
      </w:r>
      <w:r w:rsidR="00ED05C4">
        <w:rPr>
          <w:b/>
          <w:color w:val="002060"/>
          <w:u w:val="single"/>
        </w:rPr>
        <w:t>/2018</w:t>
      </w:r>
      <w:r>
        <w:rPr>
          <w:b/>
          <w:color w:val="002060"/>
          <w:u w:val="single"/>
        </w:rPr>
        <w:t>.</w:t>
      </w:r>
    </w:p>
    <w:p w14:paraId="2CCCFCE3" w14:textId="77777777" w:rsidR="0022051B" w:rsidRDefault="0022051B" w:rsidP="0022051B"/>
    <w:p w14:paraId="4F0E6DAD" w14:textId="77777777" w:rsidR="00DD52EA" w:rsidRDefault="00DD52EA" w:rsidP="0022051B"/>
    <w:p w14:paraId="77925E2F" w14:textId="77777777"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1"/>
      <w:footerReference w:type="default" r:id="rId12"/>
      <w:headerReference w:type="first" r:id="rId1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9EC92" w14:textId="77777777" w:rsidR="00FB7100" w:rsidRDefault="00FB7100">
      <w:r>
        <w:separator/>
      </w:r>
    </w:p>
  </w:endnote>
  <w:endnote w:type="continuationSeparator" w:id="0">
    <w:p w14:paraId="79255BF8" w14:textId="77777777" w:rsidR="00FB7100" w:rsidRDefault="00FB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85E9" w14:textId="77777777" w:rsidR="00FB7100" w:rsidRDefault="00FB7100"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FB7100" w:rsidRDefault="00FB710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CBC10" w14:textId="77777777" w:rsidR="00FB7100" w:rsidRPr="00687C6B" w:rsidRDefault="00FB7100"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4669EA">
      <w:rPr>
        <w:rStyle w:val="Numeropagina"/>
        <w:rFonts w:ascii="Arial" w:hAnsi="Arial" w:cs="Arial"/>
        <w:noProof/>
        <w:color w:val="002060"/>
      </w:rPr>
      <w:t>2</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5</w:t>
    </w:r>
  </w:p>
  <w:p w14:paraId="5657A4D4" w14:textId="77777777" w:rsidR="00FB7100" w:rsidRPr="00B41648" w:rsidRDefault="00FB7100" w:rsidP="00234029">
    <w:pPr>
      <w:pStyle w:val="Pidipa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0F1CF" w14:textId="77777777" w:rsidR="00FB7100" w:rsidRDefault="00FB7100">
      <w:r>
        <w:separator/>
      </w:r>
    </w:p>
  </w:footnote>
  <w:footnote w:type="continuationSeparator" w:id="0">
    <w:p w14:paraId="51781D49" w14:textId="77777777" w:rsidR="00FB7100" w:rsidRDefault="00FB71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050"/>
      <w:gridCol w:w="7728"/>
    </w:tblGrid>
    <w:tr w:rsidR="00FB7100" w14:paraId="7DCA3F09" w14:textId="77777777">
      <w:tc>
        <w:tcPr>
          <w:tcW w:w="2050" w:type="dxa"/>
        </w:tcPr>
        <w:p w14:paraId="73B25920" w14:textId="77777777" w:rsidR="00FB7100" w:rsidRDefault="00FB7100">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FB7100" w:rsidRDefault="00FB7100">
          <w:pPr>
            <w:pStyle w:val="Intestazione"/>
            <w:tabs>
              <w:tab w:val="left" w:pos="435"/>
              <w:tab w:val="right" w:pos="7588"/>
            </w:tabs>
            <w:rPr>
              <w:sz w:val="24"/>
            </w:rPr>
          </w:pPr>
        </w:p>
      </w:tc>
    </w:tr>
  </w:tbl>
  <w:p w14:paraId="52E13E32" w14:textId="77777777" w:rsidR="00FB7100" w:rsidRDefault="00FB7100">
    <w:pPr>
      <w:pStyle w:val="Intestazione"/>
      <w:pBdr>
        <w:top w:val="single" w:sz="4" w:space="1" w:color="auto"/>
      </w:pBd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2">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3"/>
  </w:num>
  <w:num w:numId="4">
    <w:abstractNumId w:val="0"/>
  </w:num>
  <w:num w:numId="5">
    <w:abstractNumId w:val="22"/>
  </w:num>
  <w:num w:numId="6">
    <w:abstractNumId w:val="1"/>
  </w:num>
  <w:num w:numId="7">
    <w:abstractNumId w:val="20"/>
  </w:num>
  <w:num w:numId="8">
    <w:abstractNumId w:val="28"/>
  </w:num>
  <w:num w:numId="9">
    <w:abstractNumId w:val="19"/>
  </w:num>
  <w:num w:numId="10">
    <w:abstractNumId w:val="27"/>
  </w:num>
  <w:num w:numId="11">
    <w:abstractNumId w:val="5"/>
  </w:num>
  <w:num w:numId="12">
    <w:abstractNumId w:val="24"/>
  </w:num>
  <w:num w:numId="13">
    <w:abstractNumId w:val="25"/>
  </w:num>
  <w:num w:numId="14">
    <w:abstractNumId w:val="15"/>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417F78"/>
    <w:rsid w:val="000002B3"/>
    <w:rsid w:val="00001C1D"/>
    <w:rsid w:val="00004B3E"/>
    <w:rsid w:val="000260E9"/>
    <w:rsid w:val="00026891"/>
    <w:rsid w:val="00031779"/>
    <w:rsid w:val="00040500"/>
    <w:rsid w:val="00044BFA"/>
    <w:rsid w:val="0005158A"/>
    <w:rsid w:val="00062542"/>
    <w:rsid w:val="000709F5"/>
    <w:rsid w:val="00070E37"/>
    <w:rsid w:val="00075B1B"/>
    <w:rsid w:val="000822F3"/>
    <w:rsid w:val="00087F8B"/>
    <w:rsid w:val="00090139"/>
    <w:rsid w:val="000930FA"/>
    <w:rsid w:val="00096A3D"/>
    <w:rsid w:val="000A1A20"/>
    <w:rsid w:val="000A48FC"/>
    <w:rsid w:val="000C30D5"/>
    <w:rsid w:val="000C539B"/>
    <w:rsid w:val="000C5BAA"/>
    <w:rsid w:val="000C7505"/>
    <w:rsid w:val="000D2B0F"/>
    <w:rsid w:val="000D4C5B"/>
    <w:rsid w:val="000E4A63"/>
    <w:rsid w:val="000F5D34"/>
    <w:rsid w:val="000F7C58"/>
    <w:rsid w:val="00101DBD"/>
    <w:rsid w:val="00102631"/>
    <w:rsid w:val="00102D1B"/>
    <w:rsid w:val="00103746"/>
    <w:rsid w:val="00111202"/>
    <w:rsid w:val="00112AB2"/>
    <w:rsid w:val="00113BDF"/>
    <w:rsid w:val="00115D04"/>
    <w:rsid w:val="0011616A"/>
    <w:rsid w:val="0011687F"/>
    <w:rsid w:val="00122193"/>
    <w:rsid w:val="001224B8"/>
    <w:rsid w:val="001253C5"/>
    <w:rsid w:val="001275B9"/>
    <w:rsid w:val="00132FDD"/>
    <w:rsid w:val="001353D4"/>
    <w:rsid w:val="00135DC7"/>
    <w:rsid w:val="00136327"/>
    <w:rsid w:val="00146487"/>
    <w:rsid w:val="001470AF"/>
    <w:rsid w:val="0016034C"/>
    <w:rsid w:val="00161ADE"/>
    <w:rsid w:val="00165AF7"/>
    <w:rsid w:val="00181F44"/>
    <w:rsid w:val="00191B35"/>
    <w:rsid w:val="00192717"/>
    <w:rsid w:val="00195D7C"/>
    <w:rsid w:val="0019673C"/>
    <w:rsid w:val="00196DEF"/>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131A"/>
    <w:rsid w:val="001D1FDC"/>
    <w:rsid w:val="001D5034"/>
    <w:rsid w:val="001D69E2"/>
    <w:rsid w:val="001D7FE1"/>
    <w:rsid w:val="001E3411"/>
    <w:rsid w:val="001E6FC7"/>
    <w:rsid w:val="001F06E2"/>
    <w:rsid w:val="002009F1"/>
    <w:rsid w:val="00200A7E"/>
    <w:rsid w:val="0020745A"/>
    <w:rsid w:val="00217A46"/>
    <w:rsid w:val="0022051B"/>
    <w:rsid w:val="00227BFB"/>
    <w:rsid w:val="00232835"/>
    <w:rsid w:val="002333F3"/>
    <w:rsid w:val="00234029"/>
    <w:rsid w:val="002379CA"/>
    <w:rsid w:val="00244D0E"/>
    <w:rsid w:val="002476A9"/>
    <w:rsid w:val="002522CE"/>
    <w:rsid w:val="00252716"/>
    <w:rsid w:val="002544A2"/>
    <w:rsid w:val="00254E50"/>
    <w:rsid w:val="002735B5"/>
    <w:rsid w:val="0027739C"/>
    <w:rsid w:val="00283E77"/>
    <w:rsid w:val="00285909"/>
    <w:rsid w:val="00292B28"/>
    <w:rsid w:val="002950F9"/>
    <w:rsid w:val="00297957"/>
    <w:rsid w:val="002A7F4E"/>
    <w:rsid w:val="002B032F"/>
    <w:rsid w:val="002B0641"/>
    <w:rsid w:val="002B26CC"/>
    <w:rsid w:val="002B2A42"/>
    <w:rsid w:val="002B2BF9"/>
    <w:rsid w:val="002B520C"/>
    <w:rsid w:val="002B6DDC"/>
    <w:rsid w:val="002C1673"/>
    <w:rsid w:val="002D1B3F"/>
    <w:rsid w:val="002D494F"/>
    <w:rsid w:val="002E116E"/>
    <w:rsid w:val="002E16E7"/>
    <w:rsid w:val="002E41ED"/>
    <w:rsid w:val="002F0F65"/>
    <w:rsid w:val="002F15C5"/>
    <w:rsid w:val="002F3133"/>
    <w:rsid w:val="002F3219"/>
    <w:rsid w:val="002F5CFB"/>
    <w:rsid w:val="00305179"/>
    <w:rsid w:val="003130BF"/>
    <w:rsid w:val="00315BF7"/>
    <w:rsid w:val="00321B87"/>
    <w:rsid w:val="00323BD6"/>
    <w:rsid w:val="0032785D"/>
    <w:rsid w:val="00330B73"/>
    <w:rsid w:val="003340C4"/>
    <w:rsid w:val="003357BF"/>
    <w:rsid w:val="00335B8D"/>
    <w:rsid w:val="00335DC8"/>
    <w:rsid w:val="00343A01"/>
    <w:rsid w:val="0035255B"/>
    <w:rsid w:val="003525CD"/>
    <w:rsid w:val="0035278D"/>
    <w:rsid w:val="00354324"/>
    <w:rsid w:val="003645BC"/>
    <w:rsid w:val="003705E0"/>
    <w:rsid w:val="0037758B"/>
    <w:rsid w:val="0038034B"/>
    <w:rsid w:val="003815EE"/>
    <w:rsid w:val="003832A3"/>
    <w:rsid w:val="003912CF"/>
    <w:rsid w:val="00397AB1"/>
    <w:rsid w:val="003B2B2D"/>
    <w:rsid w:val="003B78AA"/>
    <w:rsid w:val="003C3740"/>
    <w:rsid w:val="003C730F"/>
    <w:rsid w:val="003D10E8"/>
    <w:rsid w:val="003D2C6C"/>
    <w:rsid w:val="003D4540"/>
    <w:rsid w:val="003D504D"/>
    <w:rsid w:val="003D6892"/>
    <w:rsid w:val="003D69EA"/>
    <w:rsid w:val="003E09B8"/>
    <w:rsid w:val="003E20F7"/>
    <w:rsid w:val="003E4440"/>
    <w:rsid w:val="003F141D"/>
    <w:rsid w:val="00404893"/>
    <w:rsid w:val="00404967"/>
    <w:rsid w:val="00417F78"/>
    <w:rsid w:val="00420864"/>
    <w:rsid w:val="004251EF"/>
    <w:rsid w:val="004270FF"/>
    <w:rsid w:val="004272A8"/>
    <w:rsid w:val="00427B64"/>
    <w:rsid w:val="00436F00"/>
    <w:rsid w:val="00441691"/>
    <w:rsid w:val="00445D30"/>
    <w:rsid w:val="00446787"/>
    <w:rsid w:val="004525DF"/>
    <w:rsid w:val="0045384B"/>
    <w:rsid w:val="0045529E"/>
    <w:rsid w:val="004567F3"/>
    <w:rsid w:val="004568AD"/>
    <w:rsid w:val="00462B23"/>
    <w:rsid w:val="004669EA"/>
    <w:rsid w:val="00467C26"/>
    <w:rsid w:val="004711CF"/>
    <w:rsid w:val="00471540"/>
    <w:rsid w:val="00474695"/>
    <w:rsid w:val="0047650C"/>
    <w:rsid w:val="00477B8D"/>
    <w:rsid w:val="00480FB5"/>
    <w:rsid w:val="0048215F"/>
    <w:rsid w:val="004847B2"/>
    <w:rsid w:val="00486565"/>
    <w:rsid w:val="0049680A"/>
    <w:rsid w:val="004A3585"/>
    <w:rsid w:val="004A5841"/>
    <w:rsid w:val="004A75E4"/>
    <w:rsid w:val="004B13FD"/>
    <w:rsid w:val="004B14A5"/>
    <w:rsid w:val="004B28F1"/>
    <w:rsid w:val="004B39DA"/>
    <w:rsid w:val="004B5BB8"/>
    <w:rsid w:val="004C0932"/>
    <w:rsid w:val="004C2FE5"/>
    <w:rsid w:val="004C4520"/>
    <w:rsid w:val="004D4FC1"/>
    <w:rsid w:val="004E111D"/>
    <w:rsid w:val="004F2B60"/>
    <w:rsid w:val="004F3641"/>
    <w:rsid w:val="00502C14"/>
    <w:rsid w:val="00503E06"/>
    <w:rsid w:val="0051150E"/>
    <w:rsid w:val="005173BE"/>
    <w:rsid w:val="00526208"/>
    <w:rsid w:val="00535245"/>
    <w:rsid w:val="00547AA6"/>
    <w:rsid w:val="005527F1"/>
    <w:rsid w:val="00553521"/>
    <w:rsid w:val="00555424"/>
    <w:rsid w:val="00564A57"/>
    <w:rsid w:val="005652B5"/>
    <w:rsid w:val="0056603E"/>
    <w:rsid w:val="00580B4F"/>
    <w:rsid w:val="00583441"/>
    <w:rsid w:val="00584732"/>
    <w:rsid w:val="00594020"/>
    <w:rsid w:val="005A060C"/>
    <w:rsid w:val="005A4D8A"/>
    <w:rsid w:val="005B7064"/>
    <w:rsid w:val="005B7D8A"/>
    <w:rsid w:val="005D433D"/>
    <w:rsid w:val="005E17F8"/>
    <w:rsid w:val="005E1D85"/>
    <w:rsid w:val="005E4D3C"/>
    <w:rsid w:val="005E64CD"/>
    <w:rsid w:val="005E65E5"/>
    <w:rsid w:val="005F0E90"/>
    <w:rsid w:val="005F74B5"/>
    <w:rsid w:val="00601458"/>
    <w:rsid w:val="0060513C"/>
    <w:rsid w:val="00606E1D"/>
    <w:rsid w:val="00607CBB"/>
    <w:rsid w:val="00616D5A"/>
    <w:rsid w:val="0062095D"/>
    <w:rsid w:val="00622F36"/>
    <w:rsid w:val="0062729B"/>
    <w:rsid w:val="006317C1"/>
    <w:rsid w:val="006319C6"/>
    <w:rsid w:val="0063569C"/>
    <w:rsid w:val="00635E54"/>
    <w:rsid w:val="0063677B"/>
    <w:rsid w:val="006402AB"/>
    <w:rsid w:val="00641101"/>
    <w:rsid w:val="00644863"/>
    <w:rsid w:val="00653ABD"/>
    <w:rsid w:val="00654544"/>
    <w:rsid w:val="00665A69"/>
    <w:rsid w:val="00667D4D"/>
    <w:rsid w:val="00673513"/>
    <w:rsid w:val="00674877"/>
    <w:rsid w:val="00674B26"/>
    <w:rsid w:val="00677AA4"/>
    <w:rsid w:val="006814C9"/>
    <w:rsid w:val="006817DB"/>
    <w:rsid w:val="00684DB0"/>
    <w:rsid w:val="00685F46"/>
    <w:rsid w:val="00687C6B"/>
    <w:rsid w:val="00690DD6"/>
    <w:rsid w:val="0069247B"/>
    <w:rsid w:val="0069466F"/>
    <w:rsid w:val="0069524B"/>
    <w:rsid w:val="00695EB7"/>
    <w:rsid w:val="00696D00"/>
    <w:rsid w:val="006A3F47"/>
    <w:rsid w:val="006A5476"/>
    <w:rsid w:val="006A5B93"/>
    <w:rsid w:val="006B45A6"/>
    <w:rsid w:val="006C170F"/>
    <w:rsid w:val="006C5B97"/>
    <w:rsid w:val="006D1E9B"/>
    <w:rsid w:val="006D232F"/>
    <w:rsid w:val="006D5453"/>
    <w:rsid w:val="006D5C95"/>
    <w:rsid w:val="006E3148"/>
    <w:rsid w:val="006E5758"/>
    <w:rsid w:val="006F0737"/>
    <w:rsid w:val="006F1065"/>
    <w:rsid w:val="0071081C"/>
    <w:rsid w:val="00712A38"/>
    <w:rsid w:val="0071504B"/>
    <w:rsid w:val="007162E8"/>
    <w:rsid w:val="007216F5"/>
    <w:rsid w:val="00723CA3"/>
    <w:rsid w:val="00724C16"/>
    <w:rsid w:val="00732815"/>
    <w:rsid w:val="00740A81"/>
    <w:rsid w:val="00751FC1"/>
    <w:rsid w:val="007535A8"/>
    <w:rsid w:val="00756487"/>
    <w:rsid w:val="00760249"/>
    <w:rsid w:val="00767996"/>
    <w:rsid w:val="00772BEB"/>
    <w:rsid w:val="0078244A"/>
    <w:rsid w:val="00784B7C"/>
    <w:rsid w:val="00791876"/>
    <w:rsid w:val="007954F9"/>
    <w:rsid w:val="00795B2D"/>
    <w:rsid w:val="007A1FCE"/>
    <w:rsid w:val="007A2994"/>
    <w:rsid w:val="007A301E"/>
    <w:rsid w:val="007A4770"/>
    <w:rsid w:val="007A57D2"/>
    <w:rsid w:val="007B0F32"/>
    <w:rsid w:val="007B5A36"/>
    <w:rsid w:val="007C2DC9"/>
    <w:rsid w:val="007C3CE9"/>
    <w:rsid w:val="007C54D7"/>
    <w:rsid w:val="007E180B"/>
    <w:rsid w:val="008028C7"/>
    <w:rsid w:val="008052F6"/>
    <w:rsid w:val="00807500"/>
    <w:rsid w:val="0081440D"/>
    <w:rsid w:val="00815686"/>
    <w:rsid w:val="00821CDA"/>
    <w:rsid w:val="00821E4C"/>
    <w:rsid w:val="00822CD8"/>
    <w:rsid w:val="00824900"/>
    <w:rsid w:val="008268AA"/>
    <w:rsid w:val="00833798"/>
    <w:rsid w:val="00841E0C"/>
    <w:rsid w:val="008456B1"/>
    <w:rsid w:val="00857478"/>
    <w:rsid w:val="00860BAD"/>
    <w:rsid w:val="00862D5F"/>
    <w:rsid w:val="008664B5"/>
    <w:rsid w:val="00867F74"/>
    <w:rsid w:val="00870EDB"/>
    <w:rsid w:val="00870FBA"/>
    <w:rsid w:val="00874A22"/>
    <w:rsid w:val="00880B66"/>
    <w:rsid w:val="008900FF"/>
    <w:rsid w:val="00892F4F"/>
    <w:rsid w:val="00893F09"/>
    <w:rsid w:val="008973E8"/>
    <w:rsid w:val="008A50FB"/>
    <w:rsid w:val="008B265B"/>
    <w:rsid w:val="008B4921"/>
    <w:rsid w:val="008B5003"/>
    <w:rsid w:val="008C40FE"/>
    <w:rsid w:val="008C582C"/>
    <w:rsid w:val="008D0C91"/>
    <w:rsid w:val="008D3FA7"/>
    <w:rsid w:val="008D7FA3"/>
    <w:rsid w:val="008E7CF1"/>
    <w:rsid w:val="008F1FBA"/>
    <w:rsid w:val="008F4853"/>
    <w:rsid w:val="008F5303"/>
    <w:rsid w:val="008F7A56"/>
    <w:rsid w:val="00901A5E"/>
    <w:rsid w:val="009022A2"/>
    <w:rsid w:val="00905731"/>
    <w:rsid w:val="00906000"/>
    <w:rsid w:val="0091197D"/>
    <w:rsid w:val="009206A6"/>
    <w:rsid w:val="00921169"/>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B60"/>
    <w:rsid w:val="00984F8C"/>
    <w:rsid w:val="00990BE6"/>
    <w:rsid w:val="00993DDD"/>
    <w:rsid w:val="00994D68"/>
    <w:rsid w:val="00994F1A"/>
    <w:rsid w:val="00995037"/>
    <w:rsid w:val="009A2BCB"/>
    <w:rsid w:val="009B0789"/>
    <w:rsid w:val="009C0E1C"/>
    <w:rsid w:val="009C5ABB"/>
    <w:rsid w:val="009D0B82"/>
    <w:rsid w:val="009D0D94"/>
    <w:rsid w:val="009D38B5"/>
    <w:rsid w:val="009D62BF"/>
    <w:rsid w:val="009D68DE"/>
    <w:rsid w:val="009E3FBE"/>
    <w:rsid w:val="009E532D"/>
    <w:rsid w:val="00A04F43"/>
    <w:rsid w:val="00A05395"/>
    <w:rsid w:val="00A10032"/>
    <w:rsid w:val="00A122CB"/>
    <w:rsid w:val="00A12864"/>
    <w:rsid w:val="00A16111"/>
    <w:rsid w:val="00A2443F"/>
    <w:rsid w:val="00A31289"/>
    <w:rsid w:val="00A336C4"/>
    <w:rsid w:val="00A35050"/>
    <w:rsid w:val="00A3649B"/>
    <w:rsid w:val="00A36FB8"/>
    <w:rsid w:val="00A43268"/>
    <w:rsid w:val="00A54BA1"/>
    <w:rsid w:val="00A5749D"/>
    <w:rsid w:val="00A57A84"/>
    <w:rsid w:val="00A62A2B"/>
    <w:rsid w:val="00A6439E"/>
    <w:rsid w:val="00A66C86"/>
    <w:rsid w:val="00A702C8"/>
    <w:rsid w:val="00A71BC1"/>
    <w:rsid w:val="00A734F4"/>
    <w:rsid w:val="00A740BE"/>
    <w:rsid w:val="00A86878"/>
    <w:rsid w:val="00A9371C"/>
    <w:rsid w:val="00A96440"/>
    <w:rsid w:val="00A97291"/>
    <w:rsid w:val="00A97E4E"/>
    <w:rsid w:val="00AA13B6"/>
    <w:rsid w:val="00AA42E7"/>
    <w:rsid w:val="00AB0D7A"/>
    <w:rsid w:val="00AD0722"/>
    <w:rsid w:val="00AD41A0"/>
    <w:rsid w:val="00AD60C6"/>
    <w:rsid w:val="00AE125C"/>
    <w:rsid w:val="00AE4A63"/>
    <w:rsid w:val="00AE6F32"/>
    <w:rsid w:val="00AF40A4"/>
    <w:rsid w:val="00AF742E"/>
    <w:rsid w:val="00B03A23"/>
    <w:rsid w:val="00B11B32"/>
    <w:rsid w:val="00B20610"/>
    <w:rsid w:val="00B26AB0"/>
    <w:rsid w:val="00B27099"/>
    <w:rsid w:val="00B34F0B"/>
    <w:rsid w:val="00B368E9"/>
    <w:rsid w:val="00B45C66"/>
    <w:rsid w:val="00B471CE"/>
    <w:rsid w:val="00B700B7"/>
    <w:rsid w:val="00B71565"/>
    <w:rsid w:val="00B800D6"/>
    <w:rsid w:val="00B855FC"/>
    <w:rsid w:val="00B86311"/>
    <w:rsid w:val="00B906B9"/>
    <w:rsid w:val="00B94129"/>
    <w:rsid w:val="00BA0269"/>
    <w:rsid w:val="00BA1665"/>
    <w:rsid w:val="00BA1A40"/>
    <w:rsid w:val="00BA5219"/>
    <w:rsid w:val="00BB7A1D"/>
    <w:rsid w:val="00BC09D4"/>
    <w:rsid w:val="00BC3253"/>
    <w:rsid w:val="00BC60AF"/>
    <w:rsid w:val="00BD1A6B"/>
    <w:rsid w:val="00BD2F55"/>
    <w:rsid w:val="00BD5319"/>
    <w:rsid w:val="00BE0388"/>
    <w:rsid w:val="00BF0D03"/>
    <w:rsid w:val="00C01A54"/>
    <w:rsid w:val="00C05464"/>
    <w:rsid w:val="00C05C17"/>
    <w:rsid w:val="00C07A57"/>
    <w:rsid w:val="00C131B5"/>
    <w:rsid w:val="00C203B9"/>
    <w:rsid w:val="00C24382"/>
    <w:rsid w:val="00C25960"/>
    <w:rsid w:val="00C26B86"/>
    <w:rsid w:val="00C3748E"/>
    <w:rsid w:val="00C37CF5"/>
    <w:rsid w:val="00C426AE"/>
    <w:rsid w:val="00C51FFC"/>
    <w:rsid w:val="00C6478F"/>
    <w:rsid w:val="00C64B46"/>
    <w:rsid w:val="00C72570"/>
    <w:rsid w:val="00C77ABA"/>
    <w:rsid w:val="00C80213"/>
    <w:rsid w:val="00C8166A"/>
    <w:rsid w:val="00C83FB5"/>
    <w:rsid w:val="00C87D9D"/>
    <w:rsid w:val="00C9350C"/>
    <w:rsid w:val="00C93CB3"/>
    <w:rsid w:val="00C967AF"/>
    <w:rsid w:val="00CA1583"/>
    <w:rsid w:val="00CA2185"/>
    <w:rsid w:val="00CA2824"/>
    <w:rsid w:val="00CA3611"/>
    <w:rsid w:val="00CA6441"/>
    <w:rsid w:val="00CB3088"/>
    <w:rsid w:val="00CB43FB"/>
    <w:rsid w:val="00CC655A"/>
    <w:rsid w:val="00CD4784"/>
    <w:rsid w:val="00CD5E88"/>
    <w:rsid w:val="00CE47C1"/>
    <w:rsid w:val="00CE799E"/>
    <w:rsid w:val="00CF383D"/>
    <w:rsid w:val="00CF4FB6"/>
    <w:rsid w:val="00CF524E"/>
    <w:rsid w:val="00CF734E"/>
    <w:rsid w:val="00CF79DD"/>
    <w:rsid w:val="00D16BF6"/>
    <w:rsid w:val="00D17484"/>
    <w:rsid w:val="00D31490"/>
    <w:rsid w:val="00D31C20"/>
    <w:rsid w:val="00D33729"/>
    <w:rsid w:val="00D34617"/>
    <w:rsid w:val="00D34730"/>
    <w:rsid w:val="00D43C30"/>
    <w:rsid w:val="00D44EDE"/>
    <w:rsid w:val="00D46629"/>
    <w:rsid w:val="00D50368"/>
    <w:rsid w:val="00D50AF9"/>
    <w:rsid w:val="00D50E6F"/>
    <w:rsid w:val="00D5103F"/>
    <w:rsid w:val="00D573AC"/>
    <w:rsid w:val="00D723B6"/>
    <w:rsid w:val="00D768FE"/>
    <w:rsid w:val="00D76C22"/>
    <w:rsid w:val="00D77C16"/>
    <w:rsid w:val="00D80F39"/>
    <w:rsid w:val="00DA0BD0"/>
    <w:rsid w:val="00DA7864"/>
    <w:rsid w:val="00DB27C8"/>
    <w:rsid w:val="00DB2EFF"/>
    <w:rsid w:val="00DB3FBF"/>
    <w:rsid w:val="00DC415E"/>
    <w:rsid w:val="00DC53C2"/>
    <w:rsid w:val="00DC74C6"/>
    <w:rsid w:val="00DD0D52"/>
    <w:rsid w:val="00DD52EA"/>
    <w:rsid w:val="00DD5398"/>
    <w:rsid w:val="00DD56DE"/>
    <w:rsid w:val="00DE17C7"/>
    <w:rsid w:val="00DE3D4F"/>
    <w:rsid w:val="00DE405D"/>
    <w:rsid w:val="00DE7545"/>
    <w:rsid w:val="00DE7B3E"/>
    <w:rsid w:val="00E0255E"/>
    <w:rsid w:val="00E10EF8"/>
    <w:rsid w:val="00E12C41"/>
    <w:rsid w:val="00E1702C"/>
    <w:rsid w:val="00E2216A"/>
    <w:rsid w:val="00E22DEF"/>
    <w:rsid w:val="00E2481C"/>
    <w:rsid w:val="00E26611"/>
    <w:rsid w:val="00E33D66"/>
    <w:rsid w:val="00E512B9"/>
    <w:rsid w:val="00E51858"/>
    <w:rsid w:val="00E52C2E"/>
    <w:rsid w:val="00E54836"/>
    <w:rsid w:val="00E55B51"/>
    <w:rsid w:val="00E564C1"/>
    <w:rsid w:val="00E61342"/>
    <w:rsid w:val="00E8393F"/>
    <w:rsid w:val="00E85541"/>
    <w:rsid w:val="00E941E3"/>
    <w:rsid w:val="00EA0059"/>
    <w:rsid w:val="00EA49AC"/>
    <w:rsid w:val="00EB10A5"/>
    <w:rsid w:val="00EB52AA"/>
    <w:rsid w:val="00EB5D47"/>
    <w:rsid w:val="00EC2F4F"/>
    <w:rsid w:val="00EC57B8"/>
    <w:rsid w:val="00ED05C4"/>
    <w:rsid w:val="00ED1A44"/>
    <w:rsid w:val="00ED3128"/>
    <w:rsid w:val="00ED3B5C"/>
    <w:rsid w:val="00EE687E"/>
    <w:rsid w:val="00EE7552"/>
    <w:rsid w:val="00EF0853"/>
    <w:rsid w:val="00EF5396"/>
    <w:rsid w:val="00EF6409"/>
    <w:rsid w:val="00F0649A"/>
    <w:rsid w:val="00F079B5"/>
    <w:rsid w:val="00F117DC"/>
    <w:rsid w:val="00F14878"/>
    <w:rsid w:val="00F202EF"/>
    <w:rsid w:val="00F21D2D"/>
    <w:rsid w:val="00F245AB"/>
    <w:rsid w:val="00F30E46"/>
    <w:rsid w:val="00F31119"/>
    <w:rsid w:val="00F34D3C"/>
    <w:rsid w:val="00F37B66"/>
    <w:rsid w:val="00F4123B"/>
    <w:rsid w:val="00F42613"/>
    <w:rsid w:val="00F42816"/>
    <w:rsid w:val="00F42AF2"/>
    <w:rsid w:val="00F47322"/>
    <w:rsid w:val="00F5122E"/>
    <w:rsid w:val="00F51C19"/>
    <w:rsid w:val="00F53C6B"/>
    <w:rsid w:val="00F61161"/>
    <w:rsid w:val="00F62F26"/>
    <w:rsid w:val="00F65288"/>
    <w:rsid w:val="00F7043C"/>
    <w:rsid w:val="00F76A4F"/>
    <w:rsid w:val="00F8484F"/>
    <w:rsid w:val="00F917A4"/>
    <w:rsid w:val="00F94091"/>
    <w:rsid w:val="00F94CA4"/>
    <w:rsid w:val="00FA1EB5"/>
    <w:rsid w:val="00FB479F"/>
    <w:rsid w:val="00FB7100"/>
    <w:rsid w:val="00FC3735"/>
    <w:rsid w:val="00FC7A32"/>
    <w:rsid w:val="00FD18BD"/>
    <w:rsid w:val="00FE0DBF"/>
    <w:rsid w:val="00FE4671"/>
    <w:rsid w:val="00FE4F4A"/>
    <w:rsid w:val="00FF3B66"/>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7B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semiHidden/>
    <w:unhideWhenUsed/>
    <w:rsid w:val="00D44EDE"/>
    <w:pPr>
      <w:spacing w:after="120"/>
    </w:pPr>
  </w:style>
  <w:style w:type="character" w:customStyle="1" w:styleId="CorpodeltestoCarattere1">
    <w:name w:val="Corpo del testo Carattere1"/>
    <w:basedOn w:val="Caratterepredefinitoparagrafo"/>
    <w:link w:val="Corpodel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5marche@ln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304A-E7DD-E444-ADA1-8E50C8C2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\QuidInformatica\LND\CCUPortal\lndcu12\PERSONAL. ALLINFO\MODELLO.dot</Template>
  <TotalTime>122</TotalTime>
  <Pages>11</Pages>
  <Words>3497</Words>
  <Characters>19939</Characters>
  <Application>Microsoft Macintosh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23390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 Torresi</cp:lastModifiedBy>
  <cp:revision>16</cp:revision>
  <cp:lastPrinted>2018-07-31T07:27:00Z</cp:lastPrinted>
  <dcterms:created xsi:type="dcterms:W3CDTF">2018-08-20T13:38:00Z</dcterms:created>
  <dcterms:modified xsi:type="dcterms:W3CDTF">2018-08-22T16:29:00Z</dcterms:modified>
</cp:coreProperties>
</file>