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1" w:type="dxa"/>
          <w:right w:w="71" w:type="dxa"/>
        </w:tblCellMar>
        <w:tblLook w:val="04A0" w:firstRow="1" w:lastRow="0" w:firstColumn="1" w:lastColumn="0" w:noHBand="0" w:noVBand="1"/>
      </w:tblPr>
      <w:tblGrid>
        <w:gridCol w:w="3004"/>
        <w:gridCol w:w="6918"/>
      </w:tblGrid>
      <w:tr w:rsidR="00E0255E" w14:paraId="5D2A31E1" w14:textId="77777777" w:rsidTr="00E0255E">
        <w:tc>
          <w:tcPr>
            <w:tcW w:w="1514" w:type="pct"/>
          </w:tcPr>
          <w:p w14:paraId="7D216564" w14:textId="77777777" w:rsidR="00E0255E" w:rsidRPr="00917825" w:rsidRDefault="00E0255E" w:rsidP="00E941E3">
            <w:pPr>
              <w:pStyle w:val="Nessunaspaziatura"/>
              <w:rPr>
                <w:sz w:val="16"/>
              </w:rPr>
            </w:pPr>
          </w:p>
          <w:p w14:paraId="053BA97D" w14:textId="77777777" w:rsidR="00E0255E" w:rsidRPr="00917825" w:rsidRDefault="00526208" w:rsidP="00E941E3">
            <w:pPr>
              <w:pStyle w:val="Nessunaspaziatura"/>
              <w:rPr>
                <w:sz w:val="16"/>
              </w:rPr>
            </w:pPr>
            <w:r>
              <w:rPr>
                <w:noProof/>
                <w:sz w:val="16"/>
                <w:lang w:eastAsia="it-IT"/>
              </w:rPr>
              <w:drawing>
                <wp:inline distT="0" distB="0" distL="0" distR="0" wp14:anchorId="522EAD34" wp14:editId="63B773C3">
                  <wp:extent cx="1800225" cy="1800225"/>
                  <wp:effectExtent l="0" t="0" r="9525" b="0"/>
                  <wp:docPr id="1" name="Immagine 1" descr="logo_cr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rmarche"/>
                          <pic:cNvPicPr>
                            <a:picLocks noChangeAspect="1" noChangeArrowheads="1"/>
                          </pic:cNvPicPr>
                        </pic:nvPicPr>
                        <pic:blipFill>
                          <a:blip r:embed="rId8"/>
                          <a:srcRect/>
                          <a:stretch>
                            <a:fillRect/>
                          </a:stretch>
                        </pic:blipFill>
                        <pic:spPr bwMode="auto">
                          <a:xfrm>
                            <a:off x="0" y="0"/>
                            <a:ext cx="1800225" cy="1800225"/>
                          </a:xfrm>
                          <a:prstGeom prst="rect">
                            <a:avLst/>
                          </a:prstGeom>
                          <a:noFill/>
                          <a:ln w="9525">
                            <a:noFill/>
                            <a:miter lim="800000"/>
                            <a:headEnd/>
                            <a:tailEnd/>
                          </a:ln>
                        </pic:spPr>
                      </pic:pic>
                    </a:graphicData>
                  </a:graphic>
                </wp:inline>
              </w:drawing>
            </w:r>
          </w:p>
        </w:tc>
        <w:tc>
          <w:tcPr>
            <w:tcW w:w="3486" w:type="pct"/>
          </w:tcPr>
          <w:p w14:paraId="5CE1D323"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Federazione Italiana Giuoco Calcio</w:t>
            </w:r>
          </w:p>
          <w:p w14:paraId="5E6DBE6E"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Lega Nazionale Dilettanti</w:t>
            </w:r>
          </w:p>
          <w:p w14:paraId="332F5E33" w14:textId="77777777" w:rsidR="00E0255E" w:rsidRPr="00E941E3" w:rsidRDefault="00E0255E" w:rsidP="00E941E3">
            <w:pPr>
              <w:pStyle w:val="Nessunaspaziatura"/>
              <w:jc w:val="center"/>
              <w:rPr>
                <w:rFonts w:ascii="Arial" w:hAnsi="Arial"/>
                <w:b/>
                <w:color w:val="002060"/>
                <w:sz w:val="24"/>
              </w:rPr>
            </w:pPr>
          </w:p>
          <w:p w14:paraId="3B3D9502" w14:textId="77777777" w:rsidR="00E0255E" w:rsidRPr="00E941E3" w:rsidRDefault="00E0255E" w:rsidP="00E941E3">
            <w:pPr>
              <w:pStyle w:val="Nessunaspaziatura"/>
              <w:jc w:val="center"/>
              <w:rPr>
                <w:rFonts w:ascii="Arial" w:hAnsi="Arial"/>
                <w:b/>
                <w:color w:val="002060"/>
                <w:sz w:val="36"/>
              </w:rPr>
            </w:pPr>
            <w:r w:rsidRPr="00E941E3">
              <w:rPr>
                <w:rFonts w:ascii="Arial" w:hAnsi="Arial"/>
                <w:b/>
                <w:color w:val="002060"/>
                <w:sz w:val="36"/>
              </w:rPr>
              <w:t>COMITATO REGIONALE MARCHE</w:t>
            </w:r>
          </w:p>
          <w:p w14:paraId="448A3655" w14:textId="77777777" w:rsidR="00E0255E" w:rsidRPr="00E941E3" w:rsidRDefault="00E0255E" w:rsidP="00E941E3">
            <w:pPr>
              <w:pStyle w:val="Nessunaspaziatura"/>
              <w:jc w:val="center"/>
              <w:rPr>
                <w:rFonts w:ascii="Arial" w:hAnsi="Arial"/>
                <w:color w:val="002060"/>
              </w:rPr>
            </w:pPr>
            <w:r w:rsidRPr="00E941E3">
              <w:rPr>
                <w:rFonts w:ascii="Arial" w:hAnsi="Arial"/>
                <w:color w:val="002060"/>
              </w:rPr>
              <w:t>Via Schiavoni, snc - 60131 ANCONA</w:t>
            </w:r>
          </w:p>
          <w:p w14:paraId="05533519" w14:textId="77777777" w:rsidR="00E0255E" w:rsidRPr="00672080" w:rsidRDefault="00E0255E" w:rsidP="00E941E3">
            <w:pPr>
              <w:pStyle w:val="Nessunaspaziatura"/>
              <w:jc w:val="center"/>
              <w:rPr>
                <w:rFonts w:ascii="Arial" w:hAnsi="Arial"/>
                <w:color w:val="002060"/>
              </w:rPr>
            </w:pPr>
            <w:r w:rsidRPr="00672080">
              <w:rPr>
                <w:rFonts w:ascii="Arial" w:hAnsi="Arial"/>
                <w:color w:val="002060"/>
              </w:rPr>
              <w:t>CENTRALINO: 071 285601 - FAX: 071 28560403</w:t>
            </w:r>
          </w:p>
          <w:p w14:paraId="6428A7DE" w14:textId="77777777" w:rsidR="00E0255E" w:rsidRPr="00917825" w:rsidRDefault="00E0255E" w:rsidP="00E941E3">
            <w:pPr>
              <w:pStyle w:val="Nessunaspaziatura"/>
              <w:jc w:val="center"/>
              <w:rPr>
                <w:rFonts w:ascii="Arial" w:hAnsi="Arial"/>
                <w:color w:val="002060"/>
                <w:sz w:val="24"/>
              </w:rPr>
            </w:pPr>
          </w:p>
          <w:p w14:paraId="06BCDACD" w14:textId="77777777" w:rsidR="00E0255E" w:rsidRPr="00917825" w:rsidRDefault="00E0255E" w:rsidP="00E941E3">
            <w:pPr>
              <w:pStyle w:val="Nessunaspaziatura"/>
              <w:jc w:val="center"/>
              <w:rPr>
                <w:rFonts w:ascii="Arial" w:hAnsi="Arial"/>
                <w:color w:val="002060"/>
                <w:sz w:val="24"/>
              </w:rPr>
            </w:pPr>
            <w:r w:rsidRPr="00672080">
              <w:rPr>
                <w:rFonts w:ascii="Arial" w:hAnsi="Arial"/>
                <w:b/>
                <w:color w:val="002060"/>
                <w:sz w:val="24"/>
              </w:rPr>
              <w:t>sito internet</w:t>
            </w:r>
            <w:r w:rsidRPr="00917825">
              <w:rPr>
                <w:rFonts w:ascii="Arial" w:hAnsi="Arial"/>
                <w:color w:val="002060"/>
                <w:sz w:val="24"/>
              </w:rPr>
              <w:t xml:space="preserve">: </w:t>
            </w:r>
            <w:r>
              <w:rPr>
                <w:rFonts w:ascii="Arial" w:hAnsi="Arial"/>
                <w:color w:val="002060"/>
                <w:sz w:val="24"/>
              </w:rPr>
              <w:t>marche.lnd.it</w:t>
            </w:r>
          </w:p>
          <w:p w14:paraId="16229436" w14:textId="77777777" w:rsidR="00E0255E" w:rsidRDefault="00E0255E" w:rsidP="00E941E3">
            <w:pPr>
              <w:pStyle w:val="Nessunaspaziatura"/>
              <w:jc w:val="center"/>
              <w:rPr>
                <w:rFonts w:ascii="Arial" w:hAnsi="Arial"/>
                <w:color w:val="002060"/>
                <w:sz w:val="24"/>
              </w:rPr>
            </w:pPr>
            <w:r w:rsidRPr="00672080">
              <w:rPr>
                <w:rFonts w:ascii="Arial" w:hAnsi="Arial"/>
                <w:b/>
                <w:color w:val="002060"/>
                <w:sz w:val="24"/>
              </w:rPr>
              <w:t>e-mail</w:t>
            </w:r>
            <w:r w:rsidRPr="00917825">
              <w:rPr>
                <w:rFonts w:ascii="Arial" w:hAnsi="Arial"/>
                <w:color w:val="002060"/>
                <w:sz w:val="24"/>
              </w:rPr>
              <w:t xml:space="preserve">: </w:t>
            </w:r>
            <w:r w:rsidR="00E941E3">
              <w:rPr>
                <w:rFonts w:ascii="Arial" w:hAnsi="Arial"/>
                <w:color w:val="002060"/>
                <w:sz w:val="24"/>
              </w:rPr>
              <w:t>c5marche@lnd.it</w:t>
            </w:r>
          </w:p>
          <w:p w14:paraId="479C95C3" w14:textId="77777777" w:rsidR="00E0255E" w:rsidRPr="00917825" w:rsidRDefault="00E0255E" w:rsidP="00E941E3">
            <w:pPr>
              <w:pStyle w:val="Nessunaspaziatura"/>
              <w:jc w:val="center"/>
              <w:rPr>
                <w:rFonts w:ascii="Arial" w:hAnsi="Arial"/>
                <w:color w:val="000000"/>
                <w:sz w:val="28"/>
              </w:rPr>
            </w:pPr>
            <w:r w:rsidRPr="00672080">
              <w:rPr>
                <w:rFonts w:ascii="Arial" w:hAnsi="Arial"/>
                <w:b/>
                <w:color w:val="002060"/>
                <w:sz w:val="24"/>
              </w:rPr>
              <w:t>pec</w:t>
            </w:r>
            <w:r>
              <w:rPr>
                <w:rFonts w:ascii="Arial" w:hAnsi="Arial"/>
                <w:color w:val="002060"/>
                <w:sz w:val="24"/>
              </w:rPr>
              <w:t>: marche@pec.figcmarche.it</w:t>
            </w:r>
          </w:p>
        </w:tc>
      </w:tr>
      <w:tr w:rsidR="00AA13B6" w14:paraId="200F4F57" w14:textId="77777777">
        <w:tc>
          <w:tcPr>
            <w:tcW w:w="5000" w:type="pct"/>
            <w:gridSpan w:val="2"/>
          </w:tcPr>
          <w:p w14:paraId="36C86EFD" w14:textId="77777777" w:rsidR="00E0255E" w:rsidRDefault="00E0255E" w:rsidP="003815EE">
            <w:pPr>
              <w:pStyle w:val="IntestazioneComunicato"/>
              <w:rPr>
                <w:rFonts w:ascii="Arial" w:hAnsi="Arial" w:cs="Arial"/>
                <w:color w:val="FF0000"/>
                <w:sz w:val="32"/>
                <w:szCs w:val="32"/>
              </w:rPr>
            </w:pPr>
          </w:p>
          <w:p w14:paraId="4256A91E" w14:textId="77777777" w:rsidR="00AA13B6" w:rsidRPr="00937FDE" w:rsidRDefault="00AA13B6" w:rsidP="003815EE">
            <w:pPr>
              <w:pStyle w:val="IntestazioneComunicato"/>
              <w:rPr>
                <w:rFonts w:ascii="Arial" w:hAnsi="Arial" w:cs="Arial"/>
                <w:color w:val="FF0000"/>
                <w:sz w:val="32"/>
                <w:szCs w:val="32"/>
              </w:rPr>
            </w:pPr>
            <w:r w:rsidRPr="00937FDE">
              <w:rPr>
                <w:rFonts w:ascii="Arial" w:hAnsi="Arial" w:cs="Arial"/>
                <w:color w:val="FF0000"/>
                <w:sz w:val="32"/>
                <w:szCs w:val="32"/>
              </w:rPr>
              <w:t xml:space="preserve">Stagione Sportiva </w:t>
            </w:r>
            <w:r w:rsidR="00DD52EA">
              <w:rPr>
                <w:rFonts w:ascii="Arial" w:hAnsi="Arial" w:cs="Arial"/>
                <w:color w:val="FF0000"/>
                <w:sz w:val="32"/>
                <w:szCs w:val="32"/>
              </w:rPr>
              <w:t>2018/2019</w:t>
            </w:r>
          </w:p>
          <w:p w14:paraId="11A2A923" w14:textId="77777777" w:rsidR="00AA13B6" w:rsidRDefault="00AA13B6" w:rsidP="003815EE">
            <w:pPr>
              <w:pStyle w:val="Nessunaspaziatura"/>
              <w:jc w:val="center"/>
            </w:pPr>
          </w:p>
          <w:p w14:paraId="283F50E6" w14:textId="5D94BA49" w:rsidR="00AA13B6" w:rsidRPr="00937FDE" w:rsidRDefault="00AA13B6" w:rsidP="00E13D55">
            <w:pPr>
              <w:pStyle w:val="Nessunaspaziatura"/>
              <w:jc w:val="center"/>
              <w:rPr>
                <w:rFonts w:ascii="Arial" w:hAnsi="Arial" w:cs="Arial"/>
                <w:noProof/>
                <w:color w:val="002060"/>
                <w:sz w:val="40"/>
                <w:szCs w:val="40"/>
                <w:lang w:eastAsia="it-IT"/>
              </w:rPr>
            </w:pPr>
            <w:r w:rsidRPr="00937FDE">
              <w:rPr>
                <w:rFonts w:ascii="Arial" w:hAnsi="Arial" w:cs="Arial"/>
                <w:color w:val="002060"/>
                <w:sz w:val="40"/>
                <w:szCs w:val="40"/>
              </w:rPr>
              <w:t xml:space="preserve">Comunicato Ufficiale N° </w:t>
            </w:r>
            <w:r w:rsidR="00DD52EA">
              <w:rPr>
                <w:rFonts w:ascii="Arial" w:hAnsi="Arial" w:cs="Arial"/>
                <w:color w:val="002060"/>
                <w:sz w:val="40"/>
                <w:szCs w:val="40"/>
              </w:rPr>
              <w:t>0</w:t>
            </w:r>
            <w:r w:rsidR="00B43113">
              <w:rPr>
                <w:rFonts w:ascii="Arial" w:hAnsi="Arial" w:cs="Arial"/>
                <w:color w:val="002060"/>
                <w:sz w:val="40"/>
                <w:szCs w:val="40"/>
              </w:rPr>
              <w:t>7</w:t>
            </w:r>
            <w:r w:rsidRPr="00937FDE">
              <w:rPr>
                <w:rFonts w:ascii="Arial" w:hAnsi="Arial" w:cs="Arial"/>
                <w:color w:val="002060"/>
                <w:sz w:val="40"/>
                <w:szCs w:val="40"/>
              </w:rPr>
              <w:t xml:space="preserve"> del </w:t>
            </w:r>
            <w:r w:rsidR="00FF358D">
              <w:rPr>
                <w:rFonts w:ascii="Arial" w:hAnsi="Arial" w:cs="Arial"/>
                <w:color w:val="002060"/>
                <w:sz w:val="40"/>
                <w:szCs w:val="40"/>
              </w:rPr>
              <w:t>0</w:t>
            </w:r>
            <w:r w:rsidR="00E13D55">
              <w:rPr>
                <w:rFonts w:ascii="Arial" w:hAnsi="Arial" w:cs="Arial"/>
                <w:color w:val="002060"/>
                <w:sz w:val="40"/>
                <w:szCs w:val="40"/>
              </w:rPr>
              <w:t>5</w:t>
            </w:r>
            <w:r w:rsidR="00FF358D">
              <w:rPr>
                <w:rFonts w:ascii="Arial" w:hAnsi="Arial" w:cs="Arial"/>
                <w:color w:val="002060"/>
                <w:sz w:val="40"/>
                <w:szCs w:val="40"/>
              </w:rPr>
              <w:t>/09</w:t>
            </w:r>
            <w:r w:rsidR="00DD0D52">
              <w:rPr>
                <w:rFonts w:ascii="Arial" w:hAnsi="Arial" w:cs="Arial"/>
                <w:color w:val="002060"/>
                <w:sz w:val="40"/>
                <w:szCs w:val="40"/>
              </w:rPr>
              <w:t>/2018</w:t>
            </w:r>
          </w:p>
        </w:tc>
      </w:tr>
    </w:tbl>
    <w:p w14:paraId="06637089" w14:textId="77777777" w:rsidR="00AA13B6" w:rsidRDefault="00AA13B6" w:rsidP="00824900">
      <w:pPr>
        <w:spacing w:after="120"/>
      </w:pPr>
    </w:p>
    <w:p w14:paraId="2FE0E687" w14:textId="77777777" w:rsidR="001B5DD6" w:rsidRPr="00E941E3" w:rsidRDefault="001B5DD6" w:rsidP="001B5DD6">
      <w:pPr>
        <w:spacing w:after="120"/>
        <w:jc w:val="center"/>
        <w:rPr>
          <w:rFonts w:ascii="Arial" w:hAnsi="Arial" w:cs="Arial"/>
          <w:b/>
          <w:color w:val="002060"/>
          <w:sz w:val="40"/>
        </w:rPr>
      </w:pPr>
      <w:r w:rsidRPr="00E941E3">
        <w:rPr>
          <w:rFonts w:ascii="Arial" w:hAnsi="Arial" w:cs="Arial"/>
          <w:b/>
          <w:color w:val="002060"/>
          <w:sz w:val="40"/>
        </w:rPr>
        <w:t>CALCIO A CINQUE</w:t>
      </w:r>
    </w:p>
    <w:p w14:paraId="61F889B4" w14:textId="77777777" w:rsidR="001B5DD6" w:rsidRPr="001B5DD6" w:rsidRDefault="001B5DD6" w:rsidP="001B5DD6">
      <w:pPr>
        <w:spacing w:after="120"/>
        <w:jc w:val="center"/>
        <w:rPr>
          <w:rFonts w:ascii="Arial" w:hAnsi="Arial" w:cs="Arial"/>
        </w:rPr>
      </w:pPr>
    </w:p>
    <w:p w14:paraId="16C7B53B" w14:textId="77777777" w:rsidR="00937FDE" w:rsidRPr="00AD41A0" w:rsidRDefault="00937FDE" w:rsidP="000822F3">
      <w:pPr>
        <w:pStyle w:val="TITOLOCAMPIONATO"/>
        <w:shd w:val="clear" w:color="auto" w:fill="002060"/>
        <w:spacing w:before="0" w:beforeAutospacing="0" w:after="0" w:afterAutospacing="0"/>
        <w:rPr>
          <w:color w:val="FFFFFF"/>
        </w:rPr>
      </w:pPr>
      <w:bookmarkStart w:id="0" w:name="_Toc396581749"/>
      <w:r w:rsidRPr="00AD41A0">
        <w:rPr>
          <w:color w:val="FFFFFF"/>
        </w:rPr>
        <w:t>SOMMARIO</w:t>
      </w:r>
      <w:bookmarkEnd w:id="0"/>
    </w:p>
    <w:p w14:paraId="06804F0F" w14:textId="77777777" w:rsidR="00937FDE" w:rsidRPr="00DE17C7" w:rsidRDefault="00937FDE" w:rsidP="00DE17C7">
      <w:pPr>
        <w:rPr>
          <w:rFonts w:ascii="Calibri" w:hAnsi="Calibri"/>
          <w:sz w:val="22"/>
          <w:szCs w:val="22"/>
        </w:rPr>
      </w:pPr>
    </w:p>
    <w:p w14:paraId="6CF12A30" w14:textId="22A93515" w:rsidR="004669EA" w:rsidRPr="004669EA" w:rsidRDefault="0069247B">
      <w:pPr>
        <w:pStyle w:val="Sommario2"/>
        <w:tabs>
          <w:tab w:val="right" w:leader="dot" w:pos="9912"/>
        </w:tabs>
        <w:rPr>
          <w:rFonts w:asciiTheme="minorHAnsi" w:eastAsiaTheme="minorEastAsia" w:hAnsiTheme="minorHAnsi" w:cstheme="minorBidi"/>
          <w:noProof/>
          <w:color w:val="000090"/>
          <w:sz w:val="24"/>
          <w:szCs w:val="24"/>
          <w:lang w:eastAsia="ja-JP"/>
        </w:rPr>
      </w:pPr>
      <w:r w:rsidRPr="0069524B">
        <w:rPr>
          <w:rFonts w:ascii="Calibri" w:hAnsi="Calibri"/>
          <w:color w:val="002060"/>
          <w:sz w:val="22"/>
          <w:szCs w:val="22"/>
        </w:rPr>
        <w:fldChar w:fldCharType="begin"/>
      </w:r>
      <w:r w:rsidR="00E1702C" w:rsidRPr="00222539">
        <w:rPr>
          <w:rFonts w:ascii="Calibri" w:hAnsi="Calibri"/>
          <w:color w:val="002060"/>
          <w:sz w:val="22"/>
          <w:szCs w:val="22"/>
        </w:rPr>
        <w:instrText xml:space="preserve"> TOC \o "1-3" \h \z \t "TITOLO_CAMPIONATO;2;TITOLO_PRINC;3" </w:instrText>
      </w:r>
      <w:r w:rsidRPr="0069524B">
        <w:rPr>
          <w:rFonts w:ascii="Calibri" w:hAnsi="Calibri"/>
          <w:color w:val="002060"/>
          <w:sz w:val="22"/>
          <w:szCs w:val="22"/>
        </w:rPr>
        <w:fldChar w:fldCharType="separate"/>
      </w:r>
      <w:r w:rsidR="004669EA" w:rsidRPr="00222539">
        <w:rPr>
          <w:noProof/>
          <w:color w:val="002060"/>
        </w:rPr>
        <w:t>SOMMARIO</w:t>
      </w:r>
      <w:r w:rsidR="004669EA" w:rsidRPr="004669EA">
        <w:rPr>
          <w:noProof/>
          <w:color w:val="000090"/>
        </w:rPr>
        <w:tab/>
      </w:r>
      <w:r w:rsidR="004669EA" w:rsidRPr="004669EA">
        <w:rPr>
          <w:noProof/>
          <w:color w:val="000090"/>
        </w:rPr>
        <w:fldChar w:fldCharType="begin"/>
      </w:r>
      <w:r w:rsidR="004669EA" w:rsidRPr="004669EA">
        <w:rPr>
          <w:noProof/>
          <w:color w:val="000090"/>
        </w:rPr>
        <w:instrText xml:space="preserve"> PAGEREF _Toc396581749 \h </w:instrText>
      </w:r>
      <w:r w:rsidR="004669EA" w:rsidRPr="004669EA">
        <w:rPr>
          <w:noProof/>
          <w:color w:val="000090"/>
        </w:rPr>
      </w:r>
      <w:r w:rsidR="004669EA" w:rsidRPr="004669EA">
        <w:rPr>
          <w:noProof/>
          <w:color w:val="000090"/>
        </w:rPr>
        <w:fldChar w:fldCharType="separate"/>
      </w:r>
      <w:r w:rsidR="009B44FB">
        <w:rPr>
          <w:noProof/>
          <w:color w:val="000090"/>
        </w:rPr>
        <w:t>1</w:t>
      </w:r>
      <w:r w:rsidR="004669EA" w:rsidRPr="004669EA">
        <w:rPr>
          <w:noProof/>
          <w:color w:val="000090"/>
        </w:rPr>
        <w:fldChar w:fldCharType="end"/>
      </w:r>
    </w:p>
    <w:p w14:paraId="7AEC73A3" w14:textId="7CE99717" w:rsidR="004669EA" w:rsidRPr="004669EA" w:rsidRDefault="004669EA">
      <w:pPr>
        <w:pStyle w:val="Sommario2"/>
        <w:tabs>
          <w:tab w:val="right" w:leader="dot" w:pos="9912"/>
        </w:tabs>
        <w:rPr>
          <w:rFonts w:asciiTheme="minorHAnsi" w:eastAsiaTheme="minorEastAsia" w:hAnsiTheme="minorHAnsi" w:cstheme="minorBidi"/>
          <w:noProof/>
          <w:color w:val="000090"/>
          <w:sz w:val="24"/>
          <w:szCs w:val="24"/>
          <w:lang w:eastAsia="ja-JP"/>
        </w:rPr>
      </w:pPr>
      <w:r w:rsidRPr="004669EA">
        <w:rPr>
          <w:noProof/>
          <w:color w:val="000090"/>
        </w:rPr>
        <w:t>COMUNICAZIONI DELLA F.I.G.C.</w:t>
      </w:r>
      <w:r w:rsidRPr="004669EA">
        <w:rPr>
          <w:noProof/>
          <w:color w:val="000090"/>
        </w:rPr>
        <w:tab/>
      </w:r>
      <w:r w:rsidRPr="004669EA">
        <w:rPr>
          <w:noProof/>
          <w:color w:val="000090"/>
        </w:rPr>
        <w:fldChar w:fldCharType="begin"/>
      </w:r>
      <w:r w:rsidRPr="004669EA">
        <w:rPr>
          <w:noProof/>
          <w:color w:val="000090"/>
        </w:rPr>
        <w:instrText xml:space="preserve"> PAGEREF _Toc396581750 \h </w:instrText>
      </w:r>
      <w:r w:rsidRPr="004669EA">
        <w:rPr>
          <w:noProof/>
          <w:color w:val="000090"/>
        </w:rPr>
      </w:r>
      <w:r w:rsidRPr="004669EA">
        <w:rPr>
          <w:noProof/>
          <w:color w:val="000090"/>
        </w:rPr>
        <w:fldChar w:fldCharType="separate"/>
      </w:r>
      <w:r w:rsidR="009B44FB">
        <w:rPr>
          <w:noProof/>
          <w:color w:val="000090"/>
        </w:rPr>
        <w:t>1</w:t>
      </w:r>
      <w:r w:rsidRPr="004669EA">
        <w:rPr>
          <w:noProof/>
          <w:color w:val="000090"/>
        </w:rPr>
        <w:fldChar w:fldCharType="end"/>
      </w:r>
    </w:p>
    <w:p w14:paraId="5C1D2C53" w14:textId="12CA6E9D" w:rsidR="004669EA" w:rsidRPr="004669EA" w:rsidRDefault="004669EA">
      <w:pPr>
        <w:pStyle w:val="Sommario2"/>
        <w:tabs>
          <w:tab w:val="right" w:leader="dot" w:pos="9912"/>
        </w:tabs>
        <w:rPr>
          <w:rFonts w:asciiTheme="minorHAnsi" w:eastAsiaTheme="minorEastAsia" w:hAnsiTheme="minorHAnsi" w:cstheme="minorBidi"/>
          <w:noProof/>
          <w:color w:val="000090"/>
          <w:sz w:val="24"/>
          <w:szCs w:val="24"/>
          <w:lang w:eastAsia="ja-JP"/>
        </w:rPr>
      </w:pPr>
      <w:r w:rsidRPr="004669EA">
        <w:rPr>
          <w:noProof/>
          <w:color w:val="000090"/>
        </w:rPr>
        <w:t>COMUNICAZIONI DELLA L.N.D.</w:t>
      </w:r>
      <w:r w:rsidRPr="004669EA">
        <w:rPr>
          <w:noProof/>
          <w:color w:val="000090"/>
        </w:rPr>
        <w:tab/>
      </w:r>
      <w:r w:rsidRPr="004669EA">
        <w:rPr>
          <w:noProof/>
          <w:color w:val="000090"/>
        </w:rPr>
        <w:fldChar w:fldCharType="begin"/>
      </w:r>
      <w:r w:rsidRPr="004669EA">
        <w:rPr>
          <w:noProof/>
          <w:color w:val="000090"/>
        </w:rPr>
        <w:instrText xml:space="preserve"> PAGEREF _Toc396581751 \h </w:instrText>
      </w:r>
      <w:r w:rsidRPr="004669EA">
        <w:rPr>
          <w:noProof/>
          <w:color w:val="000090"/>
        </w:rPr>
      </w:r>
      <w:r w:rsidRPr="004669EA">
        <w:rPr>
          <w:noProof/>
          <w:color w:val="000090"/>
        </w:rPr>
        <w:fldChar w:fldCharType="separate"/>
      </w:r>
      <w:r w:rsidR="009B44FB">
        <w:rPr>
          <w:noProof/>
          <w:color w:val="000090"/>
        </w:rPr>
        <w:t>1</w:t>
      </w:r>
      <w:r w:rsidRPr="004669EA">
        <w:rPr>
          <w:noProof/>
          <w:color w:val="000090"/>
        </w:rPr>
        <w:fldChar w:fldCharType="end"/>
      </w:r>
    </w:p>
    <w:p w14:paraId="663A4C95" w14:textId="1CD8511A" w:rsidR="004669EA" w:rsidRPr="004669EA" w:rsidRDefault="004669EA">
      <w:pPr>
        <w:pStyle w:val="Sommario2"/>
        <w:tabs>
          <w:tab w:val="right" w:leader="dot" w:pos="9912"/>
        </w:tabs>
        <w:rPr>
          <w:rFonts w:asciiTheme="minorHAnsi" w:eastAsiaTheme="minorEastAsia" w:hAnsiTheme="minorHAnsi" w:cstheme="minorBidi"/>
          <w:noProof/>
          <w:color w:val="000090"/>
          <w:sz w:val="24"/>
          <w:szCs w:val="24"/>
          <w:lang w:eastAsia="ja-JP"/>
        </w:rPr>
      </w:pPr>
      <w:r w:rsidRPr="004669EA">
        <w:rPr>
          <w:noProof/>
          <w:color w:val="000090"/>
        </w:rPr>
        <w:t>COMUNICAZIONI DEL COMITATO REGIONALE MARCHE</w:t>
      </w:r>
      <w:r w:rsidRPr="004669EA">
        <w:rPr>
          <w:noProof/>
          <w:color w:val="000090"/>
        </w:rPr>
        <w:tab/>
      </w:r>
      <w:r w:rsidRPr="004669EA">
        <w:rPr>
          <w:noProof/>
          <w:color w:val="000090"/>
        </w:rPr>
        <w:fldChar w:fldCharType="begin"/>
      </w:r>
      <w:r w:rsidRPr="004669EA">
        <w:rPr>
          <w:noProof/>
          <w:color w:val="000090"/>
        </w:rPr>
        <w:instrText xml:space="preserve"> PAGEREF _Toc396581752 \h </w:instrText>
      </w:r>
      <w:r w:rsidRPr="004669EA">
        <w:rPr>
          <w:noProof/>
          <w:color w:val="000090"/>
        </w:rPr>
      </w:r>
      <w:r w:rsidRPr="004669EA">
        <w:rPr>
          <w:noProof/>
          <w:color w:val="000090"/>
        </w:rPr>
        <w:fldChar w:fldCharType="separate"/>
      </w:r>
      <w:r w:rsidR="009B44FB">
        <w:rPr>
          <w:noProof/>
          <w:color w:val="000090"/>
        </w:rPr>
        <w:t>1</w:t>
      </w:r>
      <w:r w:rsidRPr="004669EA">
        <w:rPr>
          <w:noProof/>
          <w:color w:val="000090"/>
        </w:rPr>
        <w:fldChar w:fldCharType="end"/>
      </w:r>
    </w:p>
    <w:p w14:paraId="6598E790" w14:textId="3234E056" w:rsidR="004669EA" w:rsidRPr="004669EA" w:rsidRDefault="004669EA">
      <w:pPr>
        <w:pStyle w:val="Sommario2"/>
        <w:tabs>
          <w:tab w:val="right" w:leader="dot" w:pos="9912"/>
        </w:tabs>
        <w:rPr>
          <w:rFonts w:asciiTheme="minorHAnsi" w:eastAsiaTheme="minorEastAsia" w:hAnsiTheme="minorHAnsi" w:cstheme="minorBidi"/>
          <w:noProof/>
          <w:color w:val="000090"/>
          <w:sz w:val="24"/>
          <w:szCs w:val="24"/>
          <w:lang w:eastAsia="ja-JP"/>
        </w:rPr>
      </w:pPr>
      <w:r w:rsidRPr="004669EA">
        <w:rPr>
          <w:noProof/>
          <w:color w:val="000090"/>
        </w:rPr>
        <w:t>NOTIZIE SU ATTIVITA’ AGONISTICA</w:t>
      </w:r>
      <w:r w:rsidRPr="004669EA">
        <w:rPr>
          <w:noProof/>
          <w:color w:val="000090"/>
        </w:rPr>
        <w:tab/>
      </w:r>
      <w:r w:rsidRPr="004669EA">
        <w:rPr>
          <w:noProof/>
          <w:color w:val="000090"/>
        </w:rPr>
        <w:fldChar w:fldCharType="begin"/>
      </w:r>
      <w:r w:rsidRPr="004669EA">
        <w:rPr>
          <w:noProof/>
          <w:color w:val="000090"/>
        </w:rPr>
        <w:instrText xml:space="preserve"> PAGEREF _Toc396581753 \h </w:instrText>
      </w:r>
      <w:r w:rsidRPr="004669EA">
        <w:rPr>
          <w:noProof/>
          <w:color w:val="000090"/>
        </w:rPr>
      </w:r>
      <w:r w:rsidRPr="004669EA">
        <w:rPr>
          <w:noProof/>
          <w:color w:val="000090"/>
        </w:rPr>
        <w:fldChar w:fldCharType="separate"/>
      </w:r>
      <w:r w:rsidR="009B44FB">
        <w:rPr>
          <w:noProof/>
          <w:color w:val="000090"/>
        </w:rPr>
        <w:t>3</w:t>
      </w:r>
      <w:r w:rsidRPr="004669EA">
        <w:rPr>
          <w:noProof/>
          <w:color w:val="000090"/>
        </w:rPr>
        <w:fldChar w:fldCharType="end"/>
      </w:r>
    </w:p>
    <w:p w14:paraId="408048EC" w14:textId="32B4BE7A" w:rsidR="004669EA" w:rsidRDefault="004669EA" w:rsidP="004669EA">
      <w:pPr>
        <w:pStyle w:val="Sommario2"/>
        <w:tabs>
          <w:tab w:val="right" w:leader="dot" w:pos="9912"/>
        </w:tabs>
        <w:rPr>
          <w:rFonts w:asciiTheme="minorHAnsi" w:eastAsiaTheme="minorEastAsia" w:hAnsiTheme="minorHAnsi" w:cstheme="minorBidi"/>
          <w:noProof/>
          <w:sz w:val="24"/>
          <w:szCs w:val="24"/>
          <w:lang w:eastAsia="ja-JP"/>
        </w:rPr>
      </w:pPr>
    </w:p>
    <w:p w14:paraId="36091C6B" w14:textId="77777777" w:rsidR="00674877" w:rsidRPr="00DE17C7" w:rsidRDefault="0069247B" w:rsidP="00DE17C7">
      <w:pPr>
        <w:rPr>
          <w:rFonts w:ascii="Calibri" w:hAnsi="Calibri"/>
          <w:sz w:val="22"/>
          <w:szCs w:val="22"/>
        </w:rPr>
      </w:pPr>
      <w:r w:rsidRPr="0069524B">
        <w:rPr>
          <w:rFonts w:ascii="Calibri" w:hAnsi="Calibri"/>
          <w:color w:val="002060"/>
          <w:sz w:val="22"/>
          <w:szCs w:val="22"/>
        </w:rPr>
        <w:fldChar w:fldCharType="end"/>
      </w:r>
    </w:p>
    <w:p w14:paraId="16940D70" w14:textId="77777777" w:rsidR="00C967AF" w:rsidRPr="00AD41A0" w:rsidRDefault="00C967AF" w:rsidP="00C967AF">
      <w:pPr>
        <w:pStyle w:val="TITOLOCAMPIONATO"/>
        <w:shd w:val="clear" w:color="auto" w:fill="002060"/>
        <w:spacing w:before="0" w:beforeAutospacing="0" w:after="0" w:afterAutospacing="0"/>
        <w:rPr>
          <w:color w:val="FFFFFF"/>
        </w:rPr>
      </w:pPr>
      <w:bookmarkStart w:id="1" w:name="_Toc396581750"/>
      <w:r>
        <w:rPr>
          <w:color w:val="FFFFFF"/>
        </w:rPr>
        <w:t>COMUNICAZIONI DELLA F.I.G.C.</w:t>
      </w:r>
      <w:bookmarkEnd w:id="1"/>
    </w:p>
    <w:p w14:paraId="140D6FA2" w14:textId="31825316" w:rsidR="008F1FBA" w:rsidRDefault="008F1FBA" w:rsidP="008F1FBA">
      <w:pPr>
        <w:pStyle w:val="LndNormale1"/>
        <w:rPr>
          <w:color w:val="002060"/>
        </w:rPr>
      </w:pPr>
    </w:p>
    <w:p w14:paraId="5E46EFE8" w14:textId="77777777" w:rsidR="00036089" w:rsidRPr="00323BD6" w:rsidRDefault="00036089" w:rsidP="008F1FBA">
      <w:pPr>
        <w:pStyle w:val="LndNormale1"/>
        <w:rPr>
          <w:color w:val="002060"/>
        </w:rPr>
      </w:pPr>
    </w:p>
    <w:p w14:paraId="628061B5" w14:textId="77777777" w:rsidR="00D44EDE" w:rsidRPr="001B3335" w:rsidRDefault="00D44EDE" w:rsidP="00122193">
      <w:pPr>
        <w:pStyle w:val="LndNormale1"/>
      </w:pPr>
    </w:p>
    <w:p w14:paraId="72313E02"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396581751"/>
      <w:r>
        <w:rPr>
          <w:color w:val="FFFFFF"/>
        </w:rPr>
        <w:t>COMUNICAZIONI DELLA L.N.D.</w:t>
      </w:r>
      <w:bookmarkEnd w:id="2"/>
    </w:p>
    <w:p w14:paraId="4E5249CB" w14:textId="1D80175F" w:rsidR="004669EA" w:rsidRDefault="004669EA" w:rsidP="00822CD8">
      <w:pPr>
        <w:spacing w:after="120"/>
        <w:rPr>
          <w:rFonts w:ascii="Arial" w:hAnsi="Arial" w:cs="Arial"/>
          <w:sz w:val="22"/>
          <w:szCs w:val="22"/>
        </w:rPr>
      </w:pPr>
    </w:p>
    <w:p w14:paraId="560D49B6" w14:textId="77777777" w:rsidR="00B43113" w:rsidRPr="00292B28" w:rsidRDefault="00B43113" w:rsidP="00822CD8">
      <w:pPr>
        <w:spacing w:after="120"/>
        <w:rPr>
          <w:rFonts w:ascii="Arial" w:hAnsi="Arial" w:cs="Arial"/>
          <w:color w:val="002060"/>
          <w:sz w:val="22"/>
          <w:szCs w:val="22"/>
        </w:rPr>
      </w:pPr>
    </w:p>
    <w:p w14:paraId="6997F083"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396581752"/>
      <w:r>
        <w:rPr>
          <w:color w:val="FFFFFF"/>
        </w:rPr>
        <w:t>COMUNICAZIONI DEL COMITATO REGIONALE MARCHE</w:t>
      </w:r>
      <w:bookmarkEnd w:id="3"/>
    </w:p>
    <w:p w14:paraId="04F2BC37" w14:textId="77777777" w:rsidR="00822CD8" w:rsidRPr="001B3335" w:rsidRDefault="00822CD8" w:rsidP="00822CD8">
      <w:pPr>
        <w:pStyle w:val="LndNormale1"/>
      </w:pPr>
    </w:p>
    <w:p w14:paraId="6F2B4FA9" w14:textId="77777777" w:rsidR="00ED05C4" w:rsidRPr="00E941E3" w:rsidRDefault="00ED05C4" w:rsidP="00ED05C4">
      <w:pPr>
        <w:pStyle w:val="LndNormale1"/>
        <w:rPr>
          <w:color w:val="002060"/>
          <w:sz w:val="26"/>
          <w:szCs w:val="26"/>
        </w:rPr>
      </w:pPr>
      <w:r w:rsidRPr="00E941E3">
        <w:rPr>
          <w:color w:val="002060"/>
          <w:sz w:val="26"/>
          <w:szCs w:val="26"/>
        </w:rPr>
        <w:t xml:space="preserve">Per tutte le comunicazioni con la Segreteria del Calcio a Cinque - richieste di variazione gara comprese - è attiva la casella e-mail </w:t>
      </w:r>
      <w:hyperlink r:id="rId9" w:history="1">
        <w:r w:rsidRPr="00E941E3">
          <w:rPr>
            <w:rStyle w:val="Collegamentoipertestuale"/>
            <w:color w:val="002060"/>
            <w:sz w:val="26"/>
            <w:szCs w:val="26"/>
          </w:rPr>
          <w:t>c5marche@lnd.it</w:t>
        </w:r>
      </w:hyperlink>
      <w:r w:rsidRPr="00E941E3">
        <w:rPr>
          <w:color w:val="002060"/>
          <w:sz w:val="26"/>
          <w:szCs w:val="26"/>
        </w:rPr>
        <w:t xml:space="preserve">; si raccomandano le Società di utilizzare la casella e-mail comunicata all'atto dell'iscrizione per ogni tipo di comunicazione verso il Comitato Regionale Marche. </w:t>
      </w:r>
    </w:p>
    <w:p w14:paraId="6B9C03BF" w14:textId="77777777" w:rsidR="00467C26" w:rsidRDefault="00467C26" w:rsidP="00ED05C4">
      <w:pPr>
        <w:pStyle w:val="LndNormale1"/>
        <w:rPr>
          <w:color w:val="002060"/>
          <w:szCs w:val="22"/>
        </w:rPr>
      </w:pPr>
    </w:p>
    <w:p w14:paraId="3163A5C7" w14:textId="26BAE226" w:rsidR="00D34730" w:rsidRDefault="00D34730" w:rsidP="00ED05C4">
      <w:pPr>
        <w:pStyle w:val="LndNormale1"/>
        <w:rPr>
          <w:color w:val="002060"/>
          <w:szCs w:val="22"/>
        </w:rPr>
      </w:pPr>
    </w:p>
    <w:p w14:paraId="1CACB64C" w14:textId="77777777" w:rsidR="00986F4D" w:rsidRPr="00986F4D" w:rsidRDefault="00986F4D" w:rsidP="00986F4D">
      <w:pPr>
        <w:pStyle w:val="LndNormale1"/>
        <w:jc w:val="left"/>
        <w:rPr>
          <w:b/>
          <w:color w:val="002060"/>
          <w:sz w:val="28"/>
          <w:szCs w:val="28"/>
        </w:rPr>
      </w:pPr>
      <w:r w:rsidRPr="00986F4D">
        <w:rPr>
          <w:b/>
          <w:color w:val="002060"/>
          <w:sz w:val="28"/>
          <w:szCs w:val="28"/>
        </w:rPr>
        <w:t>SPOSTAMENTO GARE</w:t>
      </w:r>
    </w:p>
    <w:p w14:paraId="28DA5562" w14:textId="77777777" w:rsidR="00986F4D" w:rsidRPr="00986F4D" w:rsidRDefault="00986F4D" w:rsidP="00986F4D">
      <w:pPr>
        <w:pStyle w:val="LndNormale1"/>
        <w:rPr>
          <w:color w:val="002060"/>
          <w:szCs w:val="22"/>
        </w:rPr>
      </w:pPr>
    </w:p>
    <w:p w14:paraId="5B0A46EC" w14:textId="77777777" w:rsidR="00986F4D" w:rsidRPr="00986F4D" w:rsidRDefault="00986F4D" w:rsidP="00986F4D">
      <w:pPr>
        <w:pStyle w:val="LndNormale1"/>
        <w:rPr>
          <w:color w:val="002060"/>
          <w:szCs w:val="22"/>
        </w:rPr>
      </w:pPr>
      <w:r w:rsidRPr="00986F4D">
        <w:rPr>
          <w:color w:val="002060"/>
          <w:szCs w:val="22"/>
        </w:rPr>
        <w:t xml:space="preserve">Non saranno rinviate gare a data da destinarsi. </w:t>
      </w:r>
    </w:p>
    <w:p w14:paraId="344FC006" w14:textId="77777777" w:rsidR="00986F4D" w:rsidRPr="00986F4D" w:rsidRDefault="00986F4D" w:rsidP="00986F4D">
      <w:pPr>
        <w:pStyle w:val="LndNormale1"/>
        <w:rPr>
          <w:color w:val="002060"/>
          <w:szCs w:val="22"/>
        </w:rPr>
      </w:pPr>
      <w:r w:rsidRPr="00986F4D">
        <w:rPr>
          <w:color w:val="002060"/>
          <w:szCs w:val="22"/>
        </w:rPr>
        <w:lastRenderedPageBreak/>
        <w:t>Tutte le variazioni che non rispettano la consecutio temporum data dal calendario ufficiale non saranno prese in considerazione. (es. non può essere accordato lo spostamento della quarta giornata di campionato prima della terza o dopo la quinta).</w:t>
      </w:r>
    </w:p>
    <w:p w14:paraId="72867C6B" w14:textId="78D9D212" w:rsidR="00986F4D" w:rsidRPr="00986F4D" w:rsidRDefault="00986F4D" w:rsidP="00986F4D">
      <w:pPr>
        <w:pStyle w:val="LndNormale1"/>
        <w:rPr>
          <w:color w:val="002060"/>
          <w:szCs w:val="22"/>
        </w:rPr>
      </w:pPr>
      <w:r w:rsidRPr="00986F4D">
        <w:rPr>
          <w:color w:val="002060"/>
          <w:szCs w:val="22"/>
        </w:rPr>
        <w:t>Le variazione dovranno pervenire alla Segreteria del Calcio a Cinque</w:t>
      </w:r>
      <w:r>
        <w:rPr>
          <w:color w:val="002060"/>
          <w:szCs w:val="22"/>
        </w:rPr>
        <w:t xml:space="preserve"> esclusivamente</w:t>
      </w:r>
      <w:r w:rsidRPr="00986F4D">
        <w:rPr>
          <w:color w:val="002060"/>
          <w:szCs w:val="22"/>
        </w:rPr>
        <w:t xml:space="preserve"> tramite mail (</w:t>
      </w:r>
      <w:hyperlink r:id="rId10" w:history="1">
        <w:r w:rsidRPr="00986F4D">
          <w:rPr>
            <w:rStyle w:val="Collegamentoipertestuale"/>
            <w:color w:val="002060"/>
            <w:szCs w:val="22"/>
          </w:rPr>
          <w:t>c5marche@lnd.it</w:t>
        </w:r>
      </w:hyperlink>
      <w:r>
        <w:rPr>
          <w:color w:val="002060"/>
          <w:szCs w:val="22"/>
        </w:rPr>
        <w:t>) con tut</w:t>
      </w:r>
      <w:r w:rsidRPr="00986F4D">
        <w:rPr>
          <w:color w:val="002060"/>
          <w:szCs w:val="22"/>
        </w:rPr>
        <w:t xml:space="preserve">ta la documentazone necessaria, compreso l’assenso della squadra avversaria, inderogabilmente  </w:t>
      </w:r>
      <w:r w:rsidRPr="00986F4D">
        <w:rPr>
          <w:b/>
          <w:color w:val="002060"/>
          <w:szCs w:val="22"/>
        </w:rPr>
        <w:t>entro le ore 23:59 del martedì antecedente la gara o entro le 72 ore in caso di turno infrasettimanale</w:t>
      </w:r>
      <w:r w:rsidRPr="00986F4D">
        <w:rPr>
          <w:color w:val="002060"/>
          <w:szCs w:val="22"/>
        </w:rPr>
        <w:t>.</w:t>
      </w:r>
    </w:p>
    <w:p w14:paraId="2C6017B3" w14:textId="77777777" w:rsidR="00986F4D" w:rsidRPr="00986F4D" w:rsidRDefault="00986F4D" w:rsidP="00986F4D">
      <w:pPr>
        <w:pStyle w:val="LndNormale1"/>
        <w:rPr>
          <w:color w:val="002060"/>
          <w:szCs w:val="22"/>
        </w:rPr>
      </w:pPr>
      <w:r w:rsidRPr="00986F4D">
        <w:rPr>
          <w:color w:val="002060"/>
          <w:szCs w:val="22"/>
        </w:rPr>
        <w:t>Per il cambio del campo di giuoco e la variazione di inizio gara che non supera i 30 minuti non è necessaria la dichiarazione di consenso della squadra avversaria.</w:t>
      </w:r>
    </w:p>
    <w:p w14:paraId="45A5DB2D" w14:textId="5D7BE3BE" w:rsidR="00986F4D" w:rsidRPr="00986F4D" w:rsidRDefault="00986F4D" w:rsidP="003849FA">
      <w:pPr>
        <w:pStyle w:val="LndNormale1"/>
        <w:rPr>
          <w:b/>
          <w:color w:val="002060"/>
          <w:szCs w:val="22"/>
        </w:rPr>
      </w:pPr>
    </w:p>
    <w:p w14:paraId="74DCE642" w14:textId="77777777" w:rsidR="00986F4D" w:rsidRPr="00986F4D" w:rsidRDefault="00986F4D" w:rsidP="003849FA">
      <w:pPr>
        <w:pStyle w:val="LndNormale1"/>
        <w:rPr>
          <w:b/>
          <w:color w:val="002060"/>
          <w:szCs w:val="22"/>
        </w:rPr>
      </w:pPr>
    </w:p>
    <w:p w14:paraId="20859A25" w14:textId="7CF6762D" w:rsidR="003849FA" w:rsidRPr="006F7160" w:rsidRDefault="003849FA" w:rsidP="003849FA">
      <w:pPr>
        <w:pStyle w:val="LndNormale1"/>
        <w:rPr>
          <w:b/>
          <w:color w:val="002060"/>
          <w:sz w:val="28"/>
          <w:szCs w:val="28"/>
        </w:rPr>
      </w:pPr>
      <w:r w:rsidRPr="006F7160">
        <w:rPr>
          <w:b/>
          <w:color w:val="002060"/>
          <w:sz w:val="28"/>
          <w:szCs w:val="28"/>
        </w:rPr>
        <w:t xml:space="preserve">RIUNIONE PROGRAMMATICA ATTIVITA' DI BASE FASE </w:t>
      </w:r>
      <w:r w:rsidR="00496849">
        <w:rPr>
          <w:b/>
          <w:color w:val="002060"/>
          <w:sz w:val="28"/>
          <w:szCs w:val="28"/>
        </w:rPr>
        <w:t>AUTUNNALE</w:t>
      </w:r>
    </w:p>
    <w:p w14:paraId="40774D17" w14:textId="77777777" w:rsidR="003849FA" w:rsidRPr="006F7160" w:rsidRDefault="003849FA" w:rsidP="003849FA">
      <w:pPr>
        <w:pStyle w:val="LndNormale1"/>
        <w:rPr>
          <w:color w:val="002060"/>
          <w:szCs w:val="22"/>
        </w:rPr>
      </w:pPr>
    </w:p>
    <w:p w14:paraId="3BD5486B" w14:textId="41D4D3AD" w:rsidR="003849FA" w:rsidRPr="006F7160" w:rsidRDefault="003849FA" w:rsidP="003849FA">
      <w:pPr>
        <w:pStyle w:val="LndNormale1"/>
        <w:rPr>
          <w:color w:val="002060"/>
          <w:szCs w:val="22"/>
        </w:rPr>
      </w:pPr>
      <w:r w:rsidRPr="006F7160">
        <w:rPr>
          <w:color w:val="002060"/>
          <w:szCs w:val="22"/>
        </w:rPr>
        <w:t>Nelle Delegazioni Provinciali sono state indette le riunioni programmatiche dei Dirigenti e Responsabili Tecnici delle Società che intendono partecipare ai Tornei dell'Attività di Base (categorie Piccoli Amici - Primi Calci - Pulcini - Esordienti)</w:t>
      </w:r>
      <w:r w:rsidR="006F7160">
        <w:rPr>
          <w:color w:val="002060"/>
          <w:szCs w:val="22"/>
        </w:rPr>
        <w:t xml:space="preserve"> e Giovanili</w:t>
      </w:r>
      <w:r w:rsidRPr="006F7160">
        <w:rPr>
          <w:color w:val="002060"/>
          <w:szCs w:val="22"/>
        </w:rPr>
        <w:t>.</w:t>
      </w:r>
    </w:p>
    <w:p w14:paraId="0047FB47" w14:textId="77777777" w:rsidR="003849FA" w:rsidRPr="006F7160" w:rsidRDefault="003849FA" w:rsidP="003849FA">
      <w:pPr>
        <w:pStyle w:val="LndNormale1"/>
        <w:rPr>
          <w:color w:val="002060"/>
          <w:szCs w:val="22"/>
        </w:rPr>
      </w:pPr>
    </w:p>
    <w:p w14:paraId="647F946E" w14:textId="77777777" w:rsidR="003849FA" w:rsidRPr="006F7160" w:rsidRDefault="003849FA" w:rsidP="003849FA">
      <w:pPr>
        <w:pStyle w:val="LndNormale1"/>
        <w:jc w:val="center"/>
        <w:rPr>
          <w:color w:val="002060"/>
          <w:szCs w:val="22"/>
        </w:rPr>
      </w:pPr>
      <w:r w:rsidRPr="006F7160">
        <w:rPr>
          <w:color w:val="002060"/>
          <w:szCs w:val="22"/>
        </w:rPr>
        <w:t>Ordine del giorno</w:t>
      </w:r>
    </w:p>
    <w:p w14:paraId="0D6E1E4D" w14:textId="77777777" w:rsidR="003849FA" w:rsidRPr="006F7160" w:rsidRDefault="003849FA" w:rsidP="003849FA">
      <w:pPr>
        <w:pStyle w:val="LndNormale1"/>
        <w:rPr>
          <w:color w:val="002060"/>
          <w:szCs w:val="22"/>
        </w:rPr>
      </w:pPr>
    </w:p>
    <w:p w14:paraId="1D05EEB8" w14:textId="77777777" w:rsidR="006F7160" w:rsidRPr="003643E1" w:rsidRDefault="006F7160" w:rsidP="006F7160">
      <w:pPr>
        <w:numPr>
          <w:ilvl w:val="0"/>
          <w:numId w:val="31"/>
        </w:numPr>
        <w:rPr>
          <w:rFonts w:ascii="Arial" w:hAnsi="Arial" w:cs="Arial"/>
          <w:b/>
          <w:color w:val="002060"/>
          <w:sz w:val="22"/>
          <w:szCs w:val="22"/>
        </w:rPr>
      </w:pPr>
      <w:r w:rsidRPr="003643E1">
        <w:rPr>
          <w:rFonts w:ascii="Arial" w:hAnsi="Arial" w:cs="Arial"/>
          <w:b/>
          <w:color w:val="002060"/>
          <w:sz w:val="22"/>
          <w:szCs w:val="22"/>
        </w:rPr>
        <w:t>Analisi</w:t>
      </w:r>
      <w:r>
        <w:rPr>
          <w:rFonts w:ascii="Arial" w:hAnsi="Arial" w:cs="Arial"/>
          <w:b/>
          <w:color w:val="002060"/>
          <w:sz w:val="22"/>
          <w:szCs w:val="22"/>
        </w:rPr>
        <w:t xml:space="preserve"> dell’attività </w:t>
      </w:r>
      <w:r w:rsidRPr="003643E1">
        <w:rPr>
          <w:rFonts w:ascii="Arial" w:hAnsi="Arial" w:cs="Arial"/>
          <w:b/>
          <w:color w:val="002060"/>
          <w:sz w:val="22"/>
          <w:szCs w:val="22"/>
        </w:rPr>
        <w:t>svolta</w:t>
      </w:r>
      <w:r>
        <w:rPr>
          <w:rFonts w:ascii="Arial" w:hAnsi="Arial" w:cs="Arial"/>
          <w:b/>
          <w:color w:val="002060"/>
          <w:sz w:val="22"/>
          <w:szCs w:val="22"/>
        </w:rPr>
        <w:t xml:space="preserve"> </w:t>
      </w:r>
      <w:r w:rsidRPr="003643E1">
        <w:rPr>
          <w:rFonts w:ascii="Arial" w:hAnsi="Arial" w:cs="Arial"/>
          <w:b/>
          <w:color w:val="002060"/>
          <w:sz w:val="22"/>
          <w:szCs w:val="22"/>
        </w:rPr>
        <w:t>S.S. 2017/2018;</w:t>
      </w:r>
    </w:p>
    <w:p w14:paraId="07A3C28B" w14:textId="77777777" w:rsidR="006F7160" w:rsidRPr="003643E1" w:rsidRDefault="006F7160" w:rsidP="006F7160">
      <w:pPr>
        <w:numPr>
          <w:ilvl w:val="0"/>
          <w:numId w:val="31"/>
        </w:numPr>
        <w:rPr>
          <w:rFonts w:ascii="Arial" w:hAnsi="Arial" w:cs="Arial"/>
          <w:b/>
          <w:color w:val="002060"/>
          <w:sz w:val="22"/>
          <w:szCs w:val="22"/>
        </w:rPr>
      </w:pPr>
      <w:r w:rsidRPr="003643E1">
        <w:rPr>
          <w:rFonts w:ascii="Arial" w:hAnsi="Arial" w:cs="Arial"/>
          <w:b/>
          <w:color w:val="002060"/>
          <w:sz w:val="22"/>
          <w:szCs w:val="22"/>
        </w:rPr>
        <w:t>Illustrazione C</w:t>
      </w:r>
      <w:r>
        <w:rPr>
          <w:rFonts w:ascii="Arial" w:hAnsi="Arial" w:cs="Arial"/>
          <w:b/>
          <w:color w:val="002060"/>
          <w:sz w:val="22"/>
          <w:szCs w:val="22"/>
        </w:rPr>
        <w:t>C</w:t>
      </w:r>
      <w:r w:rsidRPr="003643E1">
        <w:rPr>
          <w:rFonts w:ascii="Arial" w:hAnsi="Arial" w:cs="Arial"/>
          <w:b/>
          <w:color w:val="002060"/>
          <w:sz w:val="22"/>
          <w:szCs w:val="22"/>
        </w:rPr>
        <w:t>.</w:t>
      </w:r>
      <w:r>
        <w:rPr>
          <w:rFonts w:ascii="Arial" w:hAnsi="Arial" w:cs="Arial"/>
          <w:b/>
          <w:color w:val="002060"/>
          <w:sz w:val="22"/>
          <w:szCs w:val="22"/>
        </w:rPr>
        <w:t>U</w:t>
      </w:r>
      <w:r w:rsidRPr="003643E1">
        <w:rPr>
          <w:rFonts w:ascii="Arial" w:hAnsi="Arial" w:cs="Arial"/>
          <w:b/>
          <w:color w:val="002060"/>
          <w:sz w:val="22"/>
          <w:szCs w:val="22"/>
        </w:rPr>
        <w:t>U. nr. 1 - nr. 2 - nr.</w:t>
      </w:r>
      <w:r>
        <w:rPr>
          <w:rFonts w:ascii="Arial" w:hAnsi="Arial" w:cs="Arial"/>
          <w:b/>
          <w:color w:val="002060"/>
          <w:sz w:val="22"/>
          <w:szCs w:val="22"/>
        </w:rPr>
        <w:t xml:space="preserve"> </w:t>
      </w:r>
      <w:r w:rsidRPr="003643E1">
        <w:rPr>
          <w:rFonts w:ascii="Arial" w:hAnsi="Arial" w:cs="Arial"/>
          <w:b/>
          <w:color w:val="002060"/>
          <w:sz w:val="22"/>
          <w:szCs w:val="22"/>
        </w:rPr>
        <w:t>5 e nr.</w:t>
      </w:r>
      <w:r>
        <w:rPr>
          <w:rFonts w:ascii="Arial" w:hAnsi="Arial" w:cs="Arial"/>
          <w:b/>
          <w:color w:val="002060"/>
          <w:sz w:val="22"/>
          <w:szCs w:val="22"/>
        </w:rPr>
        <w:t xml:space="preserve"> </w:t>
      </w:r>
      <w:r w:rsidRPr="003643E1">
        <w:rPr>
          <w:rFonts w:ascii="Arial" w:hAnsi="Arial" w:cs="Arial"/>
          <w:b/>
          <w:color w:val="002060"/>
          <w:sz w:val="22"/>
          <w:szCs w:val="22"/>
        </w:rPr>
        <w:t xml:space="preserve">6 S.G.S.  </w:t>
      </w:r>
    </w:p>
    <w:p w14:paraId="306AFCBA" w14:textId="77777777" w:rsidR="006F7160" w:rsidRPr="003643E1" w:rsidRDefault="006F7160" w:rsidP="006F7160">
      <w:pPr>
        <w:numPr>
          <w:ilvl w:val="0"/>
          <w:numId w:val="31"/>
        </w:numPr>
        <w:rPr>
          <w:rFonts w:ascii="Arial" w:hAnsi="Arial" w:cs="Arial"/>
          <w:b/>
          <w:color w:val="002060"/>
          <w:sz w:val="22"/>
          <w:szCs w:val="22"/>
        </w:rPr>
      </w:pPr>
      <w:r w:rsidRPr="003643E1">
        <w:rPr>
          <w:rFonts w:ascii="Arial" w:hAnsi="Arial" w:cs="Arial"/>
          <w:b/>
          <w:color w:val="002060"/>
          <w:sz w:val="22"/>
          <w:szCs w:val="22"/>
        </w:rPr>
        <w:t>Progetti CFT - Calcio Femminile e Attività Scolastica;</w:t>
      </w:r>
    </w:p>
    <w:p w14:paraId="136E482F" w14:textId="77777777" w:rsidR="006F7160" w:rsidRPr="003643E1" w:rsidRDefault="006F7160" w:rsidP="006F7160">
      <w:pPr>
        <w:numPr>
          <w:ilvl w:val="0"/>
          <w:numId w:val="31"/>
        </w:numPr>
        <w:rPr>
          <w:rFonts w:ascii="Arial" w:hAnsi="Arial" w:cs="Arial"/>
          <w:b/>
          <w:color w:val="002060"/>
          <w:sz w:val="22"/>
          <w:szCs w:val="22"/>
        </w:rPr>
      </w:pPr>
      <w:r w:rsidRPr="003643E1">
        <w:rPr>
          <w:rFonts w:ascii="Arial" w:hAnsi="Arial" w:cs="Arial"/>
          <w:b/>
          <w:color w:val="002060"/>
          <w:sz w:val="22"/>
          <w:szCs w:val="22"/>
        </w:rPr>
        <w:t xml:space="preserve">Varie ed eventuali. </w:t>
      </w:r>
    </w:p>
    <w:p w14:paraId="599D3470" w14:textId="77777777" w:rsidR="003849FA" w:rsidRPr="006F7160" w:rsidRDefault="003849FA" w:rsidP="003849FA">
      <w:pPr>
        <w:rPr>
          <w:rFonts w:ascii="Arial" w:hAnsi="Arial" w:cs="Arial"/>
          <w:color w:val="002060"/>
          <w:sz w:val="22"/>
          <w:szCs w:val="22"/>
        </w:rPr>
      </w:pPr>
    </w:p>
    <w:p w14:paraId="471256D3" w14:textId="77777777" w:rsidR="006F7160" w:rsidRPr="003643E1" w:rsidRDefault="006F7160" w:rsidP="006F7160">
      <w:pPr>
        <w:rPr>
          <w:rFonts w:ascii="Arial" w:hAnsi="Arial" w:cs="Arial"/>
          <w:color w:val="002060"/>
          <w:sz w:val="22"/>
          <w:szCs w:val="22"/>
        </w:rPr>
      </w:pPr>
      <w:r w:rsidRPr="003643E1">
        <w:rPr>
          <w:rFonts w:ascii="Arial" w:hAnsi="Arial" w:cs="Arial"/>
          <w:color w:val="002060"/>
          <w:sz w:val="22"/>
          <w:szCs w:val="22"/>
        </w:rPr>
        <w:t xml:space="preserve">E’ richiesta la </w:t>
      </w:r>
      <w:r w:rsidRPr="003643E1">
        <w:rPr>
          <w:rFonts w:ascii="Arial" w:hAnsi="Arial" w:cs="Arial"/>
          <w:b/>
          <w:color w:val="002060"/>
          <w:sz w:val="22"/>
          <w:szCs w:val="22"/>
          <w:u w:val="single"/>
        </w:rPr>
        <w:t xml:space="preserve">presenza obbligatoria dei Responsabili Tecnici e dei Dirigenti Responsabili dell’attività di Base e Giovanile di tutte le Società partecipanti all’attività di calcio a 11 - di </w:t>
      </w:r>
      <w:r w:rsidRPr="006F7160">
        <w:rPr>
          <w:rFonts w:ascii="Arial" w:hAnsi="Arial" w:cs="Arial"/>
          <w:b/>
          <w:color w:val="002060"/>
          <w:sz w:val="22"/>
          <w:szCs w:val="22"/>
          <w:highlight w:val="yellow"/>
          <w:u w:val="single"/>
        </w:rPr>
        <w:t>calcio a 5</w:t>
      </w:r>
      <w:r>
        <w:rPr>
          <w:rFonts w:ascii="Arial" w:hAnsi="Arial" w:cs="Arial"/>
          <w:b/>
          <w:color w:val="002060"/>
          <w:sz w:val="22"/>
          <w:szCs w:val="22"/>
          <w:u w:val="single"/>
        </w:rPr>
        <w:t xml:space="preserve"> e calcio femminile</w:t>
      </w:r>
      <w:r w:rsidRPr="003643E1">
        <w:rPr>
          <w:rFonts w:ascii="Arial" w:hAnsi="Arial" w:cs="Arial"/>
          <w:b/>
          <w:color w:val="002060"/>
          <w:sz w:val="22"/>
          <w:szCs w:val="22"/>
          <w:u w:val="single"/>
        </w:rPr>
        <w:t xml:space="preserve"> s.s. 2018/2019</w:t>
      </w:r>
      <w:r w:rsidRPr="003643E1">
        <w:rPr>
          <w:rFonts w:ascii="Arial" w:hAnsi="Arial" w:cs="Arial"/>
          <w:color w:val="002060"/>
          <w:sz w:val="22"/>
          <w:szCs w:val="22"/>
        </w:rPr>
        <w:t xml:space="preserve"> . </w:t>
      </w:r>
    </w:p>
    <w:p w14:paraId="2599BFA2" w14:textId="77777777" w:rsidR="006F7160" w:rsidRPr="003643E1" w:rsidRDefault="006F7160" w:rsidP="006F7160">
      <w:pPr>
        <w:rPr>
          <w:rFonts w:ascii="Arial" w:hAnsi="Arial" w:cs="Arial"/>
          <w:b/>
          <w:color w:val="002060"/>
          <w:sz w:val="22"/>
          <w:szCs w:val="22"/>
          <w:u w:val="single"/>
        </w:rPr>
      </w:pPr>
      <w:r w:rsidRPr="003643E1">
        <w:rPr>
          <w:rFonts w:ascii="Arial" w:hAnsi="Arial" w:cs="Arial"/>
          <w:color w:val="002060"/>
          <w:sz w:val="22"/>
          <w:szCs w:val="22"/>
        </w:rPr>
        <w:t xml:space="preserve">E’ </w:t>
      </w:r>
      <w:r w:rsidRPr="003643E1">
        <w:rPr>
          <w:rFonts w:ascii="Arial" w:hAnsi="Arial" w:cs="Arial"/>
          <w:b/>
          <w:color w:val="002060"/>
          <w:sz w:val="22"/>
          <w:szCs w:val="22"/>
        </w:rPr>
        <w:t>fondamentale</w:t>
      </w:r>
      <w:r w:rsidRPr="003643E1">
        <w:rPr>
          <w:rFonts w:ascii="Arial" w:hAnsi="Arial" w:cs="Arial"/>
          <w:color w:val="002060"/>
          <w:sz w:val="22"/>
          <w:szCs w:val="22"/>
        </w:rPr>
        <w:t xml:space="preserve"> la presenza delle figure sopra citate che realmente si interessano </w:t>
      </w:r>
      <w:r>
        <w:rPr>
          <w:rFonts w:ascii="Arial" w:hAnsi="Arial" w:cs="Arial"/>
          <w:color w:val="002060"/>
          <w:sz w:val="22"/>
          <w:szCs w:val="22"/>
        </w:rPr>
        <w:t xml:space="preserve">di questa </w:t>
      </w:r>
      <w:r w:rsidRPr="003643E1">
        <w:rPr>
          <w:rFonts w:ascii="Arial" w:hAnsi="Arial" w:cs="Arial"/>
          <w:color w:val="002060"/>
          <w:sz w:val="22"/>
          <w:szCs w:val="22"/>
        </w:rPr>
        <w:t>attività all’interno della Società Sportiva.</w:t>
      </w:r>
    </w:p>
    <w:p w14:paraId="1626D3A9" w14:textId="77777777" w:rsidR="003849FA" w:rsidRPr="006F7160" w:rsidRDefault="003849FA" w:rsidP="003849FA">
      <w:pPr>
        <w:rPr>
          <w:rFonts w:ascii="Arial" w:hAnsi="Arial" w:cs="Arial"/>
          <w:color w:val="002060"/>
          <w:sz w:val="22"/>
          <w:szCs w:val="22"/>
        </w:rPr>
      </w:pPr>
      <w:r w:rsidRPr="006F7160">
        <w:rPr>
          <w:rFonts w:ascii="Arial" w:hAnsi="Arial" w:cs="Arial"/>
          <w:color w:val="002060"/>
          <w:sz w:val="22"/>
          <w:szCs w:val="22"/>
        </w:rPr>
        <w:t>Parteciperanno alla riunione il Coordinatore Federale Regionale FIGC/SGS Prof. Floriano MARZIALI, il Delegato Provinciale dell'Attività di Base.</w:t>
      </w:r>
    </w:p>
    <w:p w14:paraId="6A92C2D9" w14:textId="77777777" w:rsidR="003849FA" w:rsidRPr="006F7160" w:rsidRDefault="003849FA" w:rsidP="003849FA">
      <w:pPr>
        <w:rPr>
          <w:rFonts w:ascii="Arial" w:hAnsi="Arial" w:cs="Arial"/>
          <w:color w:val="002060"/>
          <w:sz w:val="22"/>
          <w:szCs w:val="22"/>
        </w:rPr>
      </w:pPr>
    </w:p>
    <w:p w14:paraId="1B49F17A" w14:textId="77777777" w:rsidR="003849FA" w:rsidRPr="006F7160" w:rsidRDefault="003849FA" w:rsidP="003849FA">
      <w:pPr>
        <w:rPr>
          <w:rFonts w:ascii="Arial" w:hAnsi="Arial" w:cs="Arial"/>
          <w:color w:val="002060"/>
          <w:sz w:val="22"/>
          <w:szCs w:val="22"/>
        </w:rPr>
      </w:pPr>
      <w:r w:rsidRPr="006F7160">
        <w:rPr>
          <w:rFonts w:ascii="Arial" w:hAnsi="Arial" w:cs="Arial"/>
          <w:color w:val="002060"/>
          <w:sz w:val="22"/>
          <w:szCs w:val="22"/>
        </w:rPr>
        <w:t>Le Riunioni Programmatiche si terranno nelle seguenti date:</w:t>
      </w:r>
    </w:p>
    <w:p w14:paraId="7EC18559" w14:textId="77777777" w:rsidR="003849FA" w:rsidRPr="006F7160" w:rsidRDefault="003849FA" w:rsidP="003849FA">
      <w:pPr>
        <w:rPr>
          <w:rFonts w:ascii="Arial" w:hAnsi="Arial" w:cs="Arial"/>
          <w:color w:val="002060"/>
          <w:sz w:val="22"/>
          <w:szCs w:val="22"/>
        </w:rPr>
      </w:pPr>
    </w:p>
    <w:p w14:paraId="612591BA" w14:textId="30F4A9AB" w:rsidR="003849FA" w:rsidRPr="006F7160" w:rsidRDefault="003849FA" w:rsidP="003849FA">
      <w:pPr>
        <w:rPr>
          <w:rFonts w:ascii="Arial" w:hAnsi="Arial" w:cs="Arial"/>
          <w:color w:val="002060"/>
          <w:sz w:val="22"/>
          <w:szCs w:val="22"/>
        </w:rPr>
      </w:pPr>
      <w:r w:rsidRPr="006F7160">
        <w:rPr>
          <w:rFonts w:ascii="Arial" w:hAnsi="Arial" w:cs="Arial"/>
          <w:b/>
          <w:color w:val="002060"/>
          <w:sz w:val="22"/>
          <w:szCs w:val="22"/>
        </w:rPr>
        <w:t>ANCONA</w:t>
      </w:r>
      <w:r w:rsidRPr="006F7160">
        <w:rPr>
          <w:rFonts w:ascii="Arial" w:hAnsi="Arial" w:cs="Arial"/>
          <w:color w:val="002060"/>
          <w:sz w:val="22"/>
          <w:szCs w:val="22"/>
        </w:rPr>
        <w:tab/>
      </w:r>
      <w:r w:rsidRPr="006F7160">
        <w:rPr>
          <w:rFonts w:ascii="Arial" w:hAnsi="Arial" w:cs="Arial"/>
          <w:color w:val="002060"/>
          <w:sz w:val="22"/>
          <w:szCs w:val="22"/>
        </w:rPr>
        <w:tab/>
      </w:r>
      <w:r w:rsidR="006F7160">
        <w:rPr>
          <w:rFonts w:ascii="Arial" w:hAnsi="Arial" w:cs="Arial"/>
          <w:b/>
          <w:color w:val="002060"/>
          <w:sz w:val="22"/>
          <w:szCs w:val="22"/>
        </w:rPr>
        <w:t>Giovedì 06 settembre</w:t>
      </w:r>
      <w:r w:rsidRPr="006F7160">
        <w:rPr>
          <w:rFonts w:ascii="Arial" w:hAnsi="Arial" w:cs="Arial"/>
          <w:b/>
          <w:color w:val="002060"/>
          <w:sz w:val="22"/>
          <w:szCs w:val="22"/>
        </w:rPr>
        <w:t xml:space="preserve"> 2018, ore 17:30</w:t>
      </w:r>
    </w:p>
    <w:p w14:paraId="79548A12" w14:textId="77777777" w:rsidR="003849FA" w:rsidRPr="006F7160" w:rsidRDefault="003849FA" w:rsidP="003849FA">
      <w:pPr>
        <w:rPr>
          <w:rFonts w:ascii="Arial" w:hAnsi="Arial" w:cs="Arial"/>
          <w:color w:val="002060"/>
          <w:sz w:val="22"/>
          <w:szCs w:val="22"/>
        </w:rPr>
      </w:pPr>
      <w:r w:rsidRPr="006F7160">
        <w:rPr>
          <w:rFonts w:ascii="Arial" w:hAnsi="Arial" w:cs="Arial"/>
          <w:color w:val="002060"/>
          <w:sz w:val="22"/>
          <w:szCs w:val="22"/>
        </w:rPr>
        <w:tab/>
      </w:r>
      <w:r w:rsidRPr="006F7160">
        <w:rPr>
          <w:rFonts w:ascii="Arial" w:hAnsi="Arial" w:cs="Arial"/>
          <w:color w:val="002060"/>
          <w:sz w:val="22"/>
          <w:szCs w:val="22"/>
        </w:rPr>
        <w:tab/>
      </w:r>
      <w:r w:rsidRPr="006F7160">
        <w:rPr>
          <w:rFonts w:ascii="Arial" w:hAnsi="Arial" w:cs="Arial"/>
          <w:color w:val="002060"/>
          <w:sz w:val="22"/>
          <w:szCs w:val="22"/>
        </w:rPr>
        <w:tab/>
        <w:t>Sala Riunioni Comitato Regionale Marche F.I.G.C. - L.N.D.</w:t>
      </w:r>
    </w:p>
    <w:p w14:paraId="62353A16" w14:textId="77777777" w:rsidR="003849FA" w:rsidRPr="006F7160" w:rsidRDefault="003849FA" w:rsidP="003849FA">
      <w:pPr>
        <w:rPr>
          <w:rFonts w:ascii="Arial" w:hAnsi="Arial" w:cs="Arial"/>
          <w:color w:val="002060"/>
          <w:sz w:val="22"/>
          <w:szCs w:val="22"/>
        </w:rPr>
      </w:pPr>
    </w:p>
    <w:p w14:paraId="2AF30F0C" w14:textId="6226E035" w:rsidR="003849FA" w:rsidRPr="006F7160" w:rsidRDefault="003849FA" w:rsidP="003849FA">
      <w:pPr>
        <w:rPr>
          <w:rFonts w:ascii="Arial" w:hAnsi="Arial" w:cs="Arial"/>
          <w:color w:val="002060"/>
          <w:sz w:val="22"/>
          <w:szCs w:val="22"/>
        </w:rPr>
      </w:pPr>
      <w:r w:rsidRPr="006F7160">
        <w:rPr>
          <w:rFonts w:ascii="Arial" w:hAnsi="Arial" w:cs="Arial"/>
          <w:b/>
          <w:color w:val="002060"/>
          <w:sz w:val="22"/>
          <w:szCs w:val="22"/>
        </w:rPr>
        <w:t>FERMO</w:t>
      </w:r>
      <w:r w:rsidRPr="006F7160">
        <w:rPr>
          <w:rFonts w:ascii="Arial" w:hAnsi="Arial" w:cs="Arial"/>
          <w:b/>
          <w:color w:val="002060"/>
          <w:sz w:val="22"/>
          <w:szCs w:val="22"/>
        </w:rPr>
        <w:tab/>
      </w:r>
      <w:r w:rsidRPr="006F7160">
        <w:rPr>
          <w:rFonts w:ascii="Arial" w:hAnsi="Arial" w:cs="Arial"/>
          <w:color w:val="002060"/>
          <w:sz w:val="22"/>
          <w:szCs w:val="22"/>
        </w:rPr>
        <w:tab/>
      </w:r>
      <w:r w:rsidRPr="006F7160">
        <w:rPr>
          <w:rFonts w:ascii="Arial" w:hAnsi="Arial" w:cs="Arial"/>
          <w:b/>
          <w:color w:val="002060"/>
          <w:sz w:val="22"/>
          <w:szCs w:val="22"/>
        </w:rPr>
        <w:t xml:space="preserve">Martedì </w:t>
      </w:r>
      <w:r w:rsidR="00F24769">
        <w:rPr>
          <w:rFonts w:ascii="Arial" w:hAnsi="Arial" w:cs="Arial"/>
          <w:b/>
          <w:color w:val="002060"/>
          <w:sz w:val="22"/>
          <w:szCs w:val="22"/>
        </w:rPr>
        <w:t>11 settembre</w:t>
      </w:r>
      <w:r w:rsidRPr="006F7160">
        <w:rPr>
          <w:rFonts w:ascii="Arial" w:hAnsi="Arial" w:cs="Arial"/>
          <w:b/>
          <w:color w:val="002060"/>
          <w:sz w:val="22"/>
          <w:szCs w:val="22"/>
        </w:rPr>
        <w:t xml:space="preserve"> 2018, ore 17:30</w:t>
      </w:r>
    </w:p>
    <w:p w14:paraId="4994F8FB" w14:textId="77777777" w:rsidR="003849FA" w:rsidRPr="006F7160" w:rsidRDefault="003849FA" w:rsidP="003849FA">
      <w:pPr>
        <w:rPr>
          <w:rFonts w:ascii="Arial" w:hAnsi="Arial" w:cs="Arial"/>
          <w:color w:val="002060"/>
          <w:sz w:val="22"/>
          <w:szCs w:val="22"/>
        </w:rPr>
      </w:pPr>
      <w:r w:rsidRPr="006F7160">
        <w:rPr>
          <w:rFonts w:ascii="Arial" w:hAnsi="Arial" w:cs="Arial"/>
          <w:color w:val="002060"/>
          <w:sz w:val="22"/>
          <w:szCs w:val="22"/>
        </w:rPr>
        <w:tab/>
      </w:r>
      <w:r w:rsidRPr="006F7160">
        <w:rPr>
          <w:rFonts w:ascii="Arial" w:hAnsi="Arial" w:cs="Arial"/>
          <w:color w:val="002060"/>
          <w:sz w:val="22"/>
          <w:szCs w:val="22"/>
        </w:rPr>
        <w:tab/>
      </w:r>
      <w:r w:rsidRPr="006F7160">
        <w:rPr>
          <w:rFonts w:ascii="Arial" w:hAnsi="Arial" w:cs="Arial"/>
          <w:color w:val="002060"/>
          <w:sz w:val="22"/>
          <w:szCs w:val="22"/>
        </w:rPr>
        <w:tab/>
        <w:t>Ricreatorio San Carlo, Fermo (Via Don Biagio Cipriani)</w:t>
      </w:r>
    </w:p>
    <w:p w14:paraId="60A0DA7B" w14:textId="77777777" w:rsidR="003849FA" w:rsidRPr="006F7160" w:rsidRDefault="003849FA" w:rsidP="003849FA">
      <w:pPr>
        <w:rPr>
          <w:rFonts w:ascii="Arial" w:hAnsi="Arial" w:cs="Arial"/>
          <w:color w:val="002060"/>
          <w:sz w:val="22"/>
          <w:szCs w:val="22"/>
        </w:rPr>
      </w:pPr>
    </w:p>
    <w:p w14:paraId="15EA858A" w14:textId="23235D99" w:rsidR="003849FA" w:rsidRPr="006F7160" w:rsidRDefault="003849FA" w:rsidP="003849FA">
      <w:pPr>
        <w:rPr>
          <w:rFonts w:ascii="Arial" w:hAnsi="Arial" w:cs="Arial"/>
          <w:color w:val="002060"/>
          <w:sz w:val="22"/>
          <w:szCs w:val="22"/>
        </w:rPr>
      </w:pPr>
      <w:r w:rsidRPr="006F7160">
        <w:rPr>
          <w:rFonts w:ascii="Arial" w:hAnsi="Arial" w:cs="Arial"/>
          <w:b/>
          <w:color w:val="002060"/>
          <w:sz w:val="22"/>
          <w:szCs w:val="22"/>
        </w:rPr>
        <w:t>MACERATA</w:t>
      </w:r>
      <w:r w:rsidRPr="006F7160">
        <w:rPr>
          <w:rFonts w:ascii="Arial" w:hAnsi="Arial" w:cs="Arial"/>
          <w:b/>
          <w:color w:val="002060"/>
          <w:sz w:val="22"/>
          <w:szCs w:val="22"/>
        </w:rPr>
        <w:tab/>
      </w:r>
      <w:r w:rsidRPr="006F7160">
        <w:rPr>
          <w:rFonts w:ascii="Arial" w:hAnsi="Arial" w:cs="Arial"/>
          <w:color w:val="002060"/>
          <w:sz w:val="22"/>
          <w:szCs w:val="22"/>
        </w:rPr>
        <w:tab/>
      </w:r>
      <w:r w:rsidR="006F7160">
        <w:rPr>
          <w:rFonts w:ascii="Arial" w:hAnsi="Arial" w:cs="Arial"/>
          <w:b/>
          <w:color w:val="002060"/>
          <w:sz w:val="22"/>
          <w:szCs w:val="22"/>
        </w:rPr>
        <w:t>Mercoledì 12</w:t>
      </w:r>
      <w:r w:rsidRPr="006F7160">
        <w:rPr>
          <w:rFonts w:ascii="Arial" w:hAnsi="Arial" w:cs="Arial"/>
          <w:b/>
          <w:color w:val="002060"/>
          <w:sz w:val="22"/>
          <w:szCs w:val="22"/>
        </w:rPr>
        <w:t xml:space="preserve"> </w:t>
      </w:r>
      <w:r w:rsidR="006F7160">
        <w:rPr>
          <w:rFonts w:ascii="Arial" w:hAnsi="Arial" w:cs="Arial"/>
          <w:b/>
          <w:color w:val="002060"/>
          <w:sz w:val="22"/>
          <w:szCs w:val="22"/>
        </w:rPr>
        <w:t xml:space="preserve">settembre </w:t>
      </w:r>
      <w:r w:rsidRPr="006F7160">
        <w:rPr>
          <w:rFonts w:ascii="Arial" w:hAnsi="Arial" w:cs="Arial"/>
          <w:b/>
          <w:color w:val="002060"/>
          <w:sz w:val="22"/>
          <w:szCs w:val="22"/>
        </w:rPr>
        <w:t>2018, ore 17:30</w:t>
      </w:r>
    </w:p>
    <w:p w14:paraId="6111C557" w14:textId="77777777" w:rsidR="003849FA" w:rsidRPr="006F7160" w:rsidRDefault="003849FA" w:rsidP="003849FA">
      <w:pPr>
        <w:rPr>
          <w:rFonts w:ascii="Arial" w:hAnsi="Arial" w:cs="Arial"/>
          <w:color w:val="002060"/>
          <w:sz w:val="22"/>
          <w:szCs w:val="22"/>
        </w:rPr>
      </w:pPr>
      <w:r w:rsidRPr="006F7160">
        <w:rPr>
          <w:rFonts w:ascii="Arial" w:hAnsi="Arial" w:cs="Arial"/>
          <w:color w:val="002060"/>
          <w:sz w:val="22"/>
          <w:szCs w:val="22"/>
        </w:rPr>
        <w:tab/>
      </w:r>
      <w:r w:rsidRPr="006F7160">
        <w:rPr>
          <w:rFonts w:ascii="Arial" w:hAnsi="Arial" w:cs="Arial"/>
          <w:color w:val="002060"/>
          <w:sz w:val="22"/>
          <w:szCs w:val="22"/>
        </w:rPr>
        <w:tab/>
      </w:r>
      <w:r w:rsidRPr="006F7160">
        <w:rPr>
          <w:rFonts w:ascii="Arial" w:hAnsi="Arial" w:cs="Arial"/>
          <w:color w:val="002060"/>
          <w:sz w:val="22"/>
          <w:szCs w:val="22"/>
        </w:rPr>
        <w:tab/>
        <w:t>Sala Riunioni Hotel Grassetti, Corridonia (Zona Industriale)</w:t>
      </w:r>
    </w:p>
    <w:p w14:paraId="6A828F03" w14:textId="6432194C" w:rsidR="003849FA" w:rsidRPr="00626F79" w:rsidRDefault="003849FA" w:rsidP="00626F79">
      <w:pPr>
        <w:rPr>
          <w:rFonts w:ascii="Arial" w:hAnsi="Arial" w:cs="Arial"/>
          <w:color w:val="002060"/>
          <w:sz w:val="22"/>
          <w:szCs w:val="22"/>
        </w:rPr>
      </w:pPr>
      <w:r w:rsidRPr="006F7160">
        <w:rPr>
          <w:rFonts w:ascii="Arial" w:hAnsi="Arial" w:cs="Arial"/>
          <w:color w:val="002060"/>
          <w:sz w:val="22"/>
          <w:szCs w:val="22"/>
        </w:rPr>
        <w:tab/>
      </w:r>
      <w:r w:rsidRPr="006F7160">
        <w:rPr>
          <w:rFonts w:ascii="Arial" w:hAnsi="Arial" w:cs="Arial"/>
          <w:color w:val="002060"/>
          <w:sz w:val="22"/>
          <w:szCs w:val="22"/>
        </w:rPr>
        <w:tab/>
      </w:r>
      <w:r w:rsidRPr="006F7160">
        <w:rPr>
          <w:rFonts w:ascii="Arial" w:hAnsi="Arial" w:cs="Arial"/>
          <w:color w:val="002060"/>
          <w:sz w:val="22"/>
          <w:szCs w:val="22"/>
        </w:rPr>
        <w:tab/>
      </w:r>
    </w:p>
    <w:p w14:paraId="68D82FF9" w14:textId="1B352540" w:rsidR="009D6E96" w:rsidRDefault="009D6E96" w:rsidP="00ED05C4">
      <w:pPr>
        <w:pStyle w:val="LndNormale1"/>
        <w:rPr>
          <w:color w:val="002060"/>
          <w:szCs w:val="22"/>
        </w:rPr>
      </w:pPr>
    </w:p>
    <w:p w14:paraId="588CDA81" w14:textId="77777777" w:rsidR="00626F79" w:rsidRPr="009D6E96" w:rsidRDefault="00626F79" w:rsidP="00626F79">
      <w:pPr>
        <w:pStyle w:val="LndNormale1"/>
        <w:rPr>
          <w:b/>
          <w:color w:val="002060"/>
          <w:sz w:val="28"/>
          <w:szCs w:val="28"/>
        </w:rPr>
      </w:pPr>
      <w:r w:rsidRPr="009D6E96">
        <w:rPr>
          <w:b/>
          <w:color w:val="002060"/>
          <w:sz w:val="28"/>
          <w:szCs w:val="28"/>
        </w:rPr>
        <w:t>SOCIETA’ INATTIVE</w:t>
      </w:r>
    </w:p>
    <w:p w14:paraId="71AC23E8" w14:textId="77777777" w:rsidR="00626F79" w:rsidRPr="00EF1F6B" w:rsidRDefault="00626F79" w:rsidP="00626F79">
      <w:pPr>
        <w:pStyle w:val="LndNormale1"/>
      </w:pPr>
    </w:p>
    <w:p w14:paraId="73EA794F" w14:textId="77777777" w:rsidR="00626F79" w:rsidRPr="00626F79" w:rsidRDefault="00626F79" w:rsidP="00626F79">
      <w:pPr>
        <w:pStyle w:val="LndNormale1"/>
        <w:rPr>
          <w:color w:val="002060"/>
        </w:rPr>
      </w:pPr>
      <w:r w:rsidRPr="00626F79">
        <w:rPr>
          <w:color w:val="002060"/>
        </w:rPr>
        <w:t>Le sottonotate Società hanno comunicata l’ inattività a partire dalla stagione sportiva 2018/2019:</w:t>
      </w:r>
    </w:p>
    <w:p w14:paraId="053CB99F" w14:textId="77777777" w:rsidR="00626F79" w:rsidRPr="00626F79" w:rsidRDefault="00626F79" w:rsidP="00626F79">
      <w:pPr>
        <w:pStyle w:val="LndNormale1"/>
        <w:rPr>
          <w:b/>
          <w:color w:val="002060"/>
          <w:lang w:val="en-US"/>
        </w:rPr>
      </w:pPr>
      <w:r w:rsidRPr="00626F79">
        <w:rPr>
          <w:b/>
          <w:color w:val="002060"/>
          <w:lang w:val="en-US"/>
        </w:rPr>
        <w:t xml:space="preserve">matr. </w:t>
      </w:r>
      <w:r w:rsidRPr="00626F79">
        <w:rPr>
          <w:b/>
          <w:color w:val="002060"/>
          <w:lang w:val="en-US"/>
        </w:rPr>
        <w:tab/>
        <w:t>941.254</w:t>
      </w:r>
      <w:r w:rsidRPr="00626F79">
        <w:rPr>
          <w:b/>
          <w:color w:val="002060"/>
          <w:lang w:val="en-US"/>
        </w:rPr>
        <w:tab/>
        <w:t>A.S.D. FUTSAL BULLS SAMB ONLUS</w:t>
      </w:r>
      <w:r w:rsidRPr="00626F79">
        <w:rPr>
          <w:b/>
          <w:color w:val="002060"/>
          <w:lang w:val="en-US"/>
        </w:rPr>
        <w:tab/>
        <w:t>San Benedetto del Tronto (AP)</w:t>
      </w:r>
    </w:p>
    <w:p w14:paraId="05A9CE39" w14:textId="77777777" w:rsidR="00626F79" w:rsidRPr="00626F79" w:rsidRDefault="00626F79" w:rsidP="00626F79">
      <w:pPr>
        <w:pStyle w:val="LndNormale1"/>
        <w:rPr>
          <w:b/>
          <w:color w:val="002060"/>
        </w:rPr>
      </w:pPr>
      <w:r w:rsidRPr="00626F79">
        <w:rPr>
          <w:b/>
          <w:color w:val="002060"/>
        </w:rPr>
        <w:t xml:space="preserve">matr.   938.383 </w:t>
      </w:r>
      <w:r w:rsidRPr="00626F79">
        <w:rPr>
          <w:b/>
          <w:color w:val="002060"/>
        </w:rPr>
        <w:tab/>
        <w:t>A.S.D. NUOVA REAL COLLI</w:t>
      </w:r>
      <w:r w:rsidRPr="00626F79">
        <w:rPr>
          <w:b/>
          <w:color w:val="002060"/>
        </w:rPr>
        <w:tab/>
      </w:r>
      <w:r w:rsidRPr="00626F79">
        <w:rPr>
          <w:b/>
          <w:color w:val="002060"/>
        </w:rPr>
        <w:tab/>
        <w:t>Colli del Tronto (AP)</w:t>
      </w:r>
    </w:p>
    <w:p w14:paraId="5E5922CB" w14:textId="77777777" w:rsidR="00626F79" w:rsidRPr="00626F79" w:rsidRDefault="00626F79" w:rsidP="00626F79">
      <w:pPr>
        <w:pStyle w:val="LndNormale1"/>
        <w:rPr>
          <w:color w:val="002060"/>
        </w:rPr>
      </w:pPr>
      <w:r w:rsidRPr="00626F79">
        <w:rPr>
          <w:color w:val="002060"/>
        </w:rPr>
        <w:t>Visto l’art.16 commi 1) e 2) N.O.I.F. si propone alla Presidenza Federale per la radiazione dai ruoli.</w:t>
      </w:r>
    </w:p>
    <w:p w14:paraId="1C98A788" w14:textId="77777777" w:rsidR="00626F79" w:rsidRPr="00626F79" w:rsidRDefault="00626F79" w:rsidP="00626F79">
      <w:pPr>
        <w:pStyle w:val="LndNormale1"/>
        <w:rPr>
          <w:color w:val="002060"/>
        </w:rPr>
      </w:pPr>
      <w:r w:rsidRPr="00626F79">
        <w:rPr>
          <w:color w:val="002060"/>
        </w:rPr>
        <w:t>Ai sensi dell’art. 110 p.1) delle N.O.I.F. i calciatori tesserati per la suddetta Società sono svincolati d’autorità dalla data del presente comunicato ufficiale.</w:t>
      </w:r>
    </w:p>
    <w:p w14:paraId="295A1CFE" w14:textId="0A7EB724" w:rsidR="00ED4AE4" w:rsidRPr="00D34730" w:rsidRDefault="00ED4AE4" w:rsidP="00ED05C4">
      <w:pPr>
        <w:pStyle w:val="LndNormale1"/>
        <w:rPr>
          <w:color w:val="002060"/>
          <w:szCs w:val="22"/>
        </w:rPr>
      </w:pPr>
    </w:p>
    <w:p w14:paraId="56DB9198" w14:textId="77777777" w:rsidR="00D34730" w:rsidRDefault="00D34730" w:rsidP="00ED05C4">
      <w:pPr>
        <w:pStyle w:val="LndNormale1"/>
        <w:rPr>
          <w:color w:val="002060"/>
          <w:szCs w:val="22"/>
        </w:rPr>
      </w:pPr>
    </w:p>
    <w:p w14:paraId="406D46F1" w14:textId="77777777" w:rsidR="00BC60AF" w:rsidRPr="00AD41A0" w:rsidRDefault="00BC60AF" w:rsidP="00BC60AF">
      <w:pPr>
        <w:pStyle w:val="TITOLOCAMPIONATO"/>
        <w:shd w:val="clear" w:color="auto" w:fill="002060"/>
        <w:spacing w:before="0" w:beforeAutospacing="0" w:after="0" w:afterAutospacing="0"/>
        <w:rPr>
          <w:color w:val="FFFFFF"/>
        </w:rPr>
      </w:pPr>
      <w:bookmarkStart w:id="4" w:name="_Toc396581753"/>
      <w:r>
        <w:rPr>
          <w:color w:val="FFFFFF"/>
        </w:rPr>
        <w:lastRenderedPageBreak/>
        <w:t>NOTIZIE SU ATTIVITA’ AGONISTICA</w:t>
      </w:r>
      <w:bookmarkEnd w:id="4"/>
    </w:p>
    <w:p w14:paraId="69801FA8" w14:textId="0D997C02" w:rsidR="00192717" w:rsidRDefault="00192717" w:rsidP="00ED05C4">
      <w:pPr>
        <w:pStyle w:val="LndNormale1"/>
        <w:rPr>
          <w:color w:val="002060"/>
          <w:szCs w:val="22"/>
        </w:rPr>
      </w:pPr>
    </w:p>
    <w:p w14:paraId="734B5961" w14:textId="77777777" w:rsidR="00AB0D7A" w:rsidRPr="00CB3E10" w:rsidRDefault="00AB0D7A" w:rsidP="00AB0D7A">
      <w:pPr>
        <w:pStyle w:val="TITOLOCAMPIONATO"/>
        <w:shd w:val="clear" w:color="auto" w:fill="CCCCCC"/>
        <w:spacing w:before="80" w:after="40"/>
        <w:rPr>
          <w:color w:val="002060"/>
        </w:rPr>
      </w:pPr>
      <w:bookmarkStart w:id="5" w:name="_Toc396581755"/>
      <w:r w:rsidRPr="00CB3E10">
        <w:rPr>
          <w:color w:val="002060"/>
        </w:rPr>
        <w:t>CALCIO A CINQUE SERIE C2</w:t>
      </w:r>
      <w:bookmarkEnd w:id="5"/>
    </w:p>
    <w:p w14:paraId="24F94AD3" w14:textId="77777777" w:rsidR="003849FA" w:rsidRPr="00CB3E10" w:rsidRDefault="003849FA" w:rsidP="003849FA">
      <w:pPr>
        <w:pStyle w:val="TITOLOPRINC"/>
        <w:divId w:val="527259509"/>
        <w:rPr>
          <w:color w:val="002060"/>
        </w:rPr>
      </w:pPr>
      <w:bookmarkStart w:id="6" w:name="OLE_LINK14"/>
      <w:bookmarkStart w:id="7" w:name="OLE_LINK15"/>
      <w:r w:rsidRPr="00CB3E10">
        <w:rPr>
          <w:color w:val="002060"/>
        </w:rPr>
        <w:t>ANAGRAFICA/INDIRIZZARIO</w:t>
      </w:r>
    </w:p>
    <w:p w14:paraId="0AB83422" w14:textId="118679DC" w:rsidR="003849FA" w:rsidRPr="00CB3E10" w:rsidRDefault="003849FA" w:rsidP="003849FA">
      <w:pPr>
        <w:pStyle w:val="Corpodeltesto21"/>
        <w:divId w:val="527259509"/>
        <w:rPr>
          <w:rFonts w:ascii="Arial" w:hAnsi="Arial" w:cs="Arial"/>
          <w:b/>
          <w:color w:val="002060"/>
          <w:sz w:val="22"/>
          <w:szCs w:val="22"/>
          <w:u w:val="single"/>
        </w:rPr>
      </w:pPr>
      <w:r w:rsidRPr="00CB3E10">
        <w:rPr>
          <w:rFonts w:ascii="Arial" w:hAnsi="Arial" w:cs="Arial"/>
          <w:b/>
          <w:color w:val="002060"/>
          <w:sz w:val="22"/>
          <w:szCs w:val="22"/>
          <w:u w:val="single"/>
        </w:rPr>
        <w:t>GIRONE "</w:t>
      </w:r>
      <w:r w:rsidR="00CB3E10" w:rsidRPr="00CB3E10">
        <w:rPr>
          <w:rFonts w:ascii="Arial" w:hAnsi="Arial" w:cs="Arial"/>
          <w:b/>
          <w:color w:val="002060"/>
          <w:sz w:val="22"/>
          <w:szCs w:val="22"/>
          <w:u w:val="single"/>
        </w:rPr>
        <w:t>B</w:t>
      </w:r>
      <w:r w:rsidRPr="00CB3E10">
        <w:rPr>
          <w:rFonts w:ascii="Arial" w:hAnsi="Arial" w:cs="Arial"/>
          <w:b/>
          <w:color w:val="002060"/>
          <w:sz w:val="22"/>
          <w:szCs w:val="22"/>
          <w:u w:val="single"/>
        </w:rPr>
        <w:t>"</w:t>
      </w:r>
    </w:p>
    <w:p w14:paraId="57B4A7A9" w14:textId="77777777" w:rsidR="003849FA" w:rsidRPr="00CB3E10" w:rsidRDefault="003849FA" w:rsidP="003849FA">
      <w:pPr>
        <w:pStyle w:val="Corpodeltesto21"/>
        <w:divId w:val="527259509"/>
        <w:rPr>
          <w:rFonts w:ascii="Arial" w:hAnsi="Arial" w:cs="Arial"/>
          <w:color w:val="002060"/>
          <w:sz w:val="22"/>
          <w:szCs w:val="22"/>
        </w:rPr>
      </w:pPr>
    </w:p>
    <w:p w14:paraId="4890D7C9" w14:textId="2B9D5199" w:rsidR="003849FA" w:rsidRDefault="003849FA" w:rsidP="003849FA">
      <w:pPr>
        <w:pStyle w:val="Corpodeltesto21"/>
        <w:divId w:val="527259509"/>
        <w:rPr>
          <w:rFonts w:ascii="Arial" w:hAnsi="Arial" w:cs="Arial"/>
          <w:color w:val="002060"/>
          <w:sz w:val="22"/>
          <w:szCs w:val="22"/>
        </w:rPr>
      </w:pPr>
      <w:r w:rsidRPr="00CB3E10">
        <w:rPr>
          <w:rFonts w:ascii="Arial" w:hAnsi="Arial" w:cs="Arial"/>
          <w:color w:val="002060"/>
          <w:sz w:val="22"/>
          <w:szCs w:val="22"/>
        </w:rPr>
        <w:t xml:space="preserve">La Società </w:t>
      </w:r>
      <w:r w:rsidR="00CB3E10" w:rsidRPr="00CB3E10">
        <w:rPr>
          <w:rFonts w:ascii="Arial" w:hAnsi="Arial" w:cs="Arial"/>
          <w:b/>
          <w:color w:val="002060"/>
          <w:sz w:val="22"/>
          <w:szCs w:val="22"/>
        </w:rPr>
        <w:t>MOSCOSI 2008</w:t>
      </w:r>
      <w:r w:rsidRPr="00CB3E10">
        <w:rPr>
          <w:rFonts w:ascii="Arial" w:hAnsi="Arial" w:cs="Arial"/>
          <w:color w:val="002060"/>
          <w:sz w:val="22"/>
          <w:szCs w:val="22"/>
        </w:rPr>
        <w:t xml:space="preserve"> comunica che disputerà tutte le gare interne il </w:t>
      </w:r>
      <w:r w:rsidRPr="00CB3E10">
        <w:rPr>
          <w:rFonts w:ascii="Arial" w:hAnsi="Arial" w:cs="Arial"/>
          <w:b/>
          <w:color w:val="002060"/>
          <w:sz w:val="22"/>
          <w:szCs w:val="22"/>
        </w:rPr>
        <w:t xml:space="preserve">VENERDI' </w:t>
      </w:r>
      <w:r w:rsidRPr="00CB3E10">
        <w:rPr>
          <w:rFonts w:ascii="Arial" w:hAnsi="Arial" w:cs="Arial"/>
          <w:color w:val="002060"/>
          <w:sz w:val="22"/>
          <w:szCs w:val="22"/>
        </w:rPr>
        <w:t xml:space="preserve">alle </w:t>
      </w:r>
      <w:r w:rsidRPr="00CB3E10">
        <w:rPr>
          <w:rFonts w:ascii="Arial" w:hAnsi="Arial" w:cs="Arial"/>
          <w:b/>
          <w:color w:val="002060"/>
          <w:sz w:val="22"/>
          <w:szCs w:val="22"/>
        </w:rPr>
        <w:t>ore 2</w:t>
      </w:r>
      <w:r w:rsidR="001F3475" w:rsidRPr="00CB3E10">
        <w:rPr>
          <w:rFonts w:ascii="Arial" w:hAnsi="Arial" w:cs="Arial"/>
          <w:b/>
          <w:color w:val="002060"/>
          <w:sz w:val="22"/>
          <w:szCs w:val="22"/>
        </w:rPr>
        <w:t>1</w:t>
      </w:r>
      <w:r w:rsidRPr="00CB3E10">
        <w:rPr>
          <w:rFonts w:ascii="Arial" w:hAnsi="Arial" w:cs="Arial"/>
          <w:b/>
          <w:color w:val="002060"/>
          <w:sz w:val="22"/>
          <w:szCs w:val="22"/>
        </w:rPr>
        <w:t>:</w:t>
      </w:r>
      <w:r w:rsidR="00CB3E10" w:rsidRPr="00CB3E10">
        <w:rPr>
          <w:rFonts w:ascii="Arial" w:hAnsi="Arial" w:cs="Arial"/>
          <w:b/>
          <w:color w:val="002060"/>
          <w:sz w:val="22"/>
          <w:szCs w:val="22"/>
        </w:rPr>
        <w:t>30</w:t>
      </w:r>
      <w:r w:rsidRPr="00CB3E10">
        <w:rPr>
          <w:rFonts w:ascii="Arial" w:hAnsi="Arial" w:cs="Arial"/>
          <w:color w:val="002060"/>
          <w:sz w:val="22"/>
          <w:szCs w:val="22"/>
        </w:rPr>
        <w:t xml:space="preserve">, </w:t>
      </w:r>
      <w:r w:rsidR="00F86E77">
        <w:rPr>
          <w:rFonts w:ascii="Arial" w:hAnsi="Arial" w:cs="Arial"/>
          <w:b/>
          <w:color w:val="002060"/>
          <w:sz w:val="22"/>
          <w:szCs w:val="22"/>
        </w:rPr>
        <w:t>Campo di C</w:t>
      </w:r>
      <w:r w:rsidR="00F86E77" w:rsidRPr="00F86E77">
        <w:rPr>
          <w:rFonts w:ascii="Arial" w:hAnsi="Arial" w:cs="Arial"/>
          <w:b/>
          <w:color w:val="002060"/>
          <w:sz w:val="22"/>
          <w:szCs w:val="22"/>
        </w:rPr>
        <w:t xml:space="preserve">alcio a 5 c/o Bocciodromo </w:t>
      </w:r>
      <w:r w:rsidR="00F86E77">
        <w:rPr>
          <w:rFonts w:ascii="Arial" w:hAnsi="Arial" w:cs="Arial"/>
          <w:color w:val="002060"/>
          <w:sz w:val="22"/>
          <w:szCs w:val="22"/>
        </w:rPr>
        <w:t xml:space="preserve">Via Figuretta di </w:t>
      </w:r>
      <w:r w:rsidR="00F86E77" w:rsidRPr="00F86E77">
        <w:rPr>
          <w:rFonts w:ascii="Arial" w:hAnsi="Arial" w:cs="Arial"/>
          <w:b/>
          <w:color w:val="002060"/>
          <w:sz w:val="22"/>
          <w:szCs w:val="22"/>
        </w:rPr>
        <w:t>FRONTALE di APIRO</w:t>
      </w:r>
      <w:r w:rsidRPr="00CB3E10">
        <w:rPr>
          <w:rFonts w:ascii="Arial" w:hAnsi="Arial" w:cs="Arial"/>
          <w:color w:val="002060"/>
          <w:sz w:val="22"/>
          <w:szCs w:val="22"/>
        </w:rPr>
        <w:t>.</w:t>
      </w:r>
    </w:p>
    <w:p w14:paraId="705D3DCF" w14:textId="77777777" w:rsidR="00F86E77" w:rsidRPr="00CB3E10" w:rsidRDefault="00F86E77" w:rsidP="003849FA">
      <w:pPr>
        <w:pStyle w:val="Corpodeltesto21"/>
        <w:divId w:val="527259509"/>
        <w:rPr>
          <w:rFonts w:ascii="Arial" w:hAnsi="Arial" w:cs="Arial"/>
          <w:color w:val="002060"/>
          <w:sz w:val="22"/>
          <w:szCs w:val="22"/>
        </w:rPr>
      </w:pPr>
    </w:p>
    <w:p w14:paraId="33277E5B" w14:textId="77777777" w:rsidR="00D34730" w:rsidRPr="00120270" w:rsidRDefault="00BC60AF" w:rsidP="00BC60AF">
      <w:pPr>
        <w:pStyle w:val="TITOLOCAMPIONATO"/>
        <w:shd w:val="clear" w:color="auto" w:fill="CCCCCC"/>
        <w:spacing w:before="80" w:after="40"/>
        <w:divId w:val="527259509"/>
        <w:rPr>
          <w:color w:val="002060"/>
        </w:rPr>
      </w:pPr>
      <w:bookmarkStart w:id="8" w:name="_Toc396581756"/>
      <w:bookmarkEnd w:id="6"/>
      <w:bookmarkEnd w:id="7"/>
      <w:r w:rsidRPr="00120270">
        <w:rPr>
          <w:color w:val="002060"/>
        </w:rPr>
        <w:t>COPPA ITALIA CALCIO A 5</w:t>
      </w:r>
      <w:bookmarkEnd w:id="8"/>
    </w:p>
    <w:p w14:paraId="558EDB41" w14:textId="77777777" w:rsidR="003849FA" w:rsidRPr="00120270" w:rsidRDefault="003849FA" w:rsidP="003849FA">
      <w:pPr>
        <w:pStyle w:val="TITOLOPRINC"/>
        <w:divId w:val="527259509"/>
        <w:rPr>
          <w:color w:val="002060"/>
        </w:rPr>
      </w:pPr>
      <w:r w:rsidRPr="00120270">
        <w:rPr>
          <w:color w:val="002060"/>
        </w:rPr>
        <w:t>VARIAZIONI AL PROGRAMMA GARE</w:t>
      </w:r>
    </w:p>
    <w:p w14:paraId="647E1F55" w14:textId="525E078C" w:rsidR="003849FA" w:rsidRPr="00120270" w:rsidRDefault="001F3475" w:rsidP="003849FA">
      <w:pPr>
        <w:pStyle w:val="Corpodeltesto21"/>
        <w:divId w:val="527259509"/>
        <w:rPr>
          <w:rFonts w:ascii="Arial" w:hAnsi="Arial" w:cs="Arial"/>
          <w:b/>
          <w:color w:val="002060"/>
          <w:sz w:val="22"/>
          <w:szCs w:val="22"/>
          <w:u w:val="single"/>
        </w:rPr>
      </w:pPr>
      <w:r w:rsidRPr="00120270">
        <w:rPr>
          <w:rFonts w:ascii="Arial" w:hAnsi="Arial" w:cs="Arial"/>
          <w:b/>
          <w:color w:val="002060"/>
          <w:sz w:val="22"/>
          <w:szCs w:val="22"/>
          <w:u w:val="single"/>
        </w:rPr>
        <w:t>TRENTADUESIMI DI FINALE</w:t>
      </w:r>
    </w:p>
    <w:p w14:paraId="5584EE19" w14:textId="77777777" w:rsidR="003849FA" w:rsidRPr="00120270" w:rsidRDefault="003849FA" w:rsidP="003849FA">
      <w:pPr>
        <w:pStyle w:val="Corpodeltesto21"/>
        <w:divId w:val="527259509"/>
        <w:rPr>
          <w:rFonts w:ascii="Arial" w:hAnsi="Arial" w:cs="Arial"/>
          <w:color w:val="002060"/>
          <w:sz w:val="22"/>
          <w:szCs w:val="22"/>
        </w:rPr>
      </w:pPr>
    </w:p>
    <w:p w14:paraId="67AF1656" w14:textId="52D689D4" w:rsidR="003849FA" w:rsidRPr="00120270" w:rsidRDefault="001F3475" w:rsidP="003849FA">
      <w:pPr>
        <w:pStyle w:val="Corpodeltesto21"/>
        <w:divId w:val="527259509"/>
        <w:rPr>
          <w:rFonts w:ascii="Arial" w:hAnsi="Arial" w:cs="Arial"/>
          <w:b/>
          <w:i/>
          <w:color w:val="002060"/>
          <w:sz w:val="22"/>
          <w:szCs w:val="22"/>
        </w:rPr>
      </w:pPr>
      <w:r w:rsidRPr="00120270">
        <w:rPr>
          <w:rFonts w:ascii="Arial" w:hAnsi="Arial" w:cs="Arial"/>
          <w:b/>
          <w:i/>
          <w:color w:val="002060"/>
          <w:sz w:val="22"/>
          <w:szCs w:val="22"/>
        </w:rPr>
        <w:t>GARA DI ANDATA</w:t>
      </w:r>
    </w:p>
    <w:p w14:paraId="42F8D89A" w14:textId="79DED5BD" w:rsidR="003849FA" w:rsidRDefault="003849FA" w:rsidP="003849FA">
      <w:pPr>
        <w:pStyle w:val="Corpodeltesto21"/>
        <w:divId w:val="527259509"/>
        <w:rPr>
          <w:rFonts w:ascii="Arial" w:hAnsi="Arial" w:cs="Arial"/>
          <w:color w:val="002060"/>
          <w:sz w:val="22"/>
          <w:szCs w:val="22"/>
        </w:rPr>
      </w:pPr>
    </w:p>
    <w:p w14:paraId="2B0359B3" w14:textId="77777777" w:rsidR="005E5A14" w:rsidRDefault="005E5A14" w:rsidP="005E5A14">
      <w:pPr>
        <w:pStyle w:val="Corpodeltesto21"/>
        <w:divId w:val="527259509"/>
        <w:rPr>
          <w:rFonts w:ascii="Arial" w:hAnsi="Arial" w:cs="Arial"/>
          <w:color w:val="002060"/>
          <w:sz w:val="22"/>
          <w:szCs w:val="22"/>
        </w:rPr>
      </w:pPr>
      <w:r w:rsidRPr="00120270">
        <w:rPr>
          <w:rFonts w:ascii="Arial" w:hAnsi="Arial" w:cs="Arial"/>
          <w:color w:val="002060"/>
          <w:sz w:val="22"/>
          <w:szCs w:val="22"/>
        </w:rPr>
        <w:t xml:space="preserve">La gara </w:t>
      </w:r>
      <w:r>
        <w:rPr>
          <w:rFonts w:ascii="Arial" w:hAnsi="Arial" w:cs="Arial"/>
          <w:b/>
          <w:color w:val="002060"/>
          <w:sz w:val="22"/>
          <w:szCs w:val="22"/>
        </w:rPr>
        <w:t>MOSCOSI 2008 - CAMPOCAVALLO</w:t>
      </w:r>
      <w:r w:rsidRPr="00120270">
        <w:rPr>
          <w:rFonts w:ascii="Arial" w:hAnsi="Arial" w:cs="Arial"/>
          <w:b/>
          <w:color w:val="002060"/>
          <w:sz w:val="22"/>
          <w:szCs w:val="22"/>
        </w:rPr>
        <w:t xml:space="preserve"> </w:t>
      </w:r>
      <w:r w:rsidRPr="00120270">
        <w:rPr>
          <w:rFonts w:ascii="Arial" w:hAnsi="Arial" w:cs="Arial"/>
          <w:color w:val="002060"/>
          <w:sz w:val="22"/>
          <w:szCs w:val="22"/>
        </w:rPr>
        <w:t xml:space="preserve">sarà disputata </w:t>
      </w:r>
      <w:r>
        <w:rPr>
          <w:rFonts w:ascii="Arial" w:hAnsi="Arial" w:cs="Arial"/>
          <w:b/>
          <w:color w:val="002060"/>
          <w:sz w:val="22"/>
          <w:szCs w:val="22"/>
        </w:rPr>
        <w:t>VENERDI’ 07</w:t>
      </w:r>
      <w:r w:rsidRPr="00120270">
        <w:rPr>
          <w:rFonts w:ascii="Arial" w:hAnsi="Arial" w:cs="Arial"/>
          <w:b/>
          <w:color w:val="002060"/>
          <w:sz w:val="22"/>
          <w:szCs w:val="22"/>
        </w:rPr>
        <w:t>/09/2018</w:t>
      </w:r>
      <w:r w:rsidRPr="00120270">
        <w:rPr>
          <w:rFonts w:ascii="Arial" w:hAnsi="Arial" w:cs="Arial"/>
          <w:color w:val="002060"/>
          <w:sz w:val="22"/>
          <w:szCs w:val="22"/>
        </w:rPr>
        <w:t xml:space="preserve"> alle </w:t>
      </w:r>
      <w:r w:rsidRPr="00120270">
        <w:rPr>
          <w:rFonts w:ascii="Arial" w:hAnsi="Arial" w:cs="Arial"/>
          <w:b/>
          <w:color w:val="002060"/>
          <w:sz w:val="22"/>
          <w:szCs w:val="22"/>
        </w:rPr>
        <w:t xml:space="preserve">ore </w:t>
      </w:r>
      <w:r>
        <w:rPr>
          <w:rFonts w:ascii="Arial" w:hAnsi="Arial" w:cs="Arial"/>
          <w:b/>
          <w:color w:val="002060"/>
          <w:sz w:val="22"/>
          <w:szCs w:val="22"/>
        </w:rPr>
        <w:t>21:30</w:t>
      </w:r>
      <w:r w:rsidRPr="00120270">
        <w:rPr>
          <w:rFonts w:ascii="Arial" w:hAnsi="Arial" w:cs="Arial"/>
          <w:color w:val="002060"/>
          <w:sz w:val="22"/>
          <w:szCs w:val="22"/>
        </w:rPr>
        <w:t>,</w:t>
      </w:r>
      <w:r>
        <w:rPr>
          <w:rFonts w:ascii="Arial" w:hAnsi="Arial" w:cs="Arial"/>
          <w:b/>
          <w:color w:val="002060"/>
          <w:sz w:val="22"/>
          <w:szCs w:val="22"/>
        </w:rPr>
        <w:t xml:space="preserve"> Campo di C</w:t>
      </w:r>
      <w:r w:rsidRPr="00F86E77">
        <w:rPr>
          <w:rFonts w:ascii="Arial" w:hAnsi="Arial" w:cs="Arial"/>
          <w:b/>
          <w:color w:val="002060"/>
          <w:sz w:val="22"/>
          <w:szCs w:val="22"/>
        </w:rPr>
        <w:t xml:space="preserve">alcio a 5 c/o Bocciodromo </w:t>
      </w:r>
      <w:r>
        <w:rPr>
          <w:rFonts w:ascii="Arial" w:hAnsi="Arial" w:cs="Arial"/>
          <w:color w:val="002060"/>
          <w:sz w:val="22"/>
          <w:szCs w:val="22"/>
        </w:rPr>
        <w:t xml:space="preserve">Via Figuretta di </w:t>
      </w:r>
      <w:r w:rsidRPr="00F86E77">
        <w:rPr>
          <w:rFonts w:ascii="Arial" w:hAnsi="Arial" w:cs="Arial"/>
          <w:b/>
          <w:color w:val="002060"/>
          <w:sz w:val="22"/>
          <w:szCs w:val="22"/>
        </w:rPr>
        <w:t>FRONTALE di APIRO</w:t>
      </w:r>
      <w:r w:rsidRPr="00CB3E10">
        <w:rPr>
          <w:rFonts w:ascii="Arial" w:hAnsi="Arial" w:cs="Arial"/>
          <w:color w:val="002060"/>
          <w:sz w:val="22"/>
          <w:szCs w:val="22"/>
        </w:rPr>
        <w:t>.</w:t>
      </w:r>
    </w:p>
    <w:p w14:paraId="74BAA40D" w14:textId="63F0E162" w:rsidR="005E5A14" w:rsidRPr="00120270" w:rsidRDefault="005E5A14" w:rsidP="003849FA">
      <w:pPr>
        <w:pStyle w:val="Corpodeltesto21"/>
        <w:divId w:val="527259509"/>
        <w:rPr>
          <w:rFonts w:ascii="Arial" w:hAnsi="Arial" w:cs="Arial"/>
          <w:color w:val="002060"/>
          <w:sz w:val="22"/>
          <w:szCs w:val="22"/>
        </w:rPr>
      </w:pPr>
    </w:p>
    <w:p w14:paraId="1CA773D5" w14:textId="0E5E139C" w:rsidR="00120270" w:rsidRPr="00F917AF" w:rsidRDefault="00120270" w:rsidP="00120270">
      <w:pPr>
        <w:pStyle w:val="Corpodeltesto21"/>
        <w:divId w:val="527259509"/>
        <w:rPr>
          <w:rFonts w:ascii="Arial" w:hAnsi="Arial" w:cs="Arial"/>
          <w:color w:val="002060"/>
          <w:sz w:val="22"/>
          <w:szCs w:val="22"/>
        </w:rPr>
      </w:pPr>
      <w:r w:rsidRPr="00120270">
        <w:rPr>
          <w:rFonts w:ascii="Arial" w:hAnsi="Arial" w:cs="Arial"/>
          <w:color w:val="002060"/>
          <w:sz w:val="22"/>
          <w:szCs w:val="22"/>
        </w:rPr>
        <w:t xml:space="preserve">La gara </w:t>
      </w:r>
      <w:r>
        <w:rPr>
          <w:rFonts w:ascii="Arial" w:hAnsi="Arial" w:cs="Arial"/>
          <w:b/>
          <w:color w:val="002060"/>
          <w:sz w:val="22"/>
          <w:szCs w:val="22"/>
        </w:rPr>
        <w:t>1995 FUTSAL PESARO – AVIS ARCEVIA 1964</w:t>
      </w:r>
      <w:r w:rsidRPr="00120270">
        <w:rPr>
          <w:rFonts w:ascii="Arial" w:hAnsi="Arial" w:cs="Arial"/>
          <w:b/>
          <w:color w:val="002060"/>
          <w:sz w:val="22"/>
          <w:szCs w:val="22"/>
        </w:rPr>
        <w:t xml:space="preserve"> </w:t>
      </w:r>
      <w:r w:rsidRPr="00120270">
        <w:rPr>
          <w:rFonts w:ascii="Arial" w:hAnsi="Arial" w:cs="Arial"/>
          <w:color w:val="002060"/>
          <w:sz w:val="22"/>
          <w:szCs w:val="22"/>
        </w:rPr>
        <w:t xml:space="preserve">sarà disputata </w:t>
      </w:r>
      <w:r>
        <w:rPr>
          <w:rFonts w:ascii="Arial" w:hAnsi="Arial" w:cs="Arial"/>
          <w:b/>
          <w:color w:val="002060"/>
          <w:sz w:val="22"/>
          <w:szCs w:val="22"/>
        </w:rPr>
        <w:t>LUNEDI’ 10</w:t>
      </w:r>
      <w:r w:rsidRPr="00120270">
        <w:rPr>
          <w:rFonts w:ascii="Arial" w:hAnsi="Arial" w:cs="Arial"/>
          <w:b/>
          <w:color w:val="002060"/>
          <w:sz w:val="22"/>
          <w:szCs w:val="22"/>
        </w:rPr>
        <w:t>/09/2018</w:t>
      </w:r>
      <w:r w:rsidRPr="00120270">
        <w:rPr>
          <w:rFonts w:ascii="Arial" w:hAnsi="Arial" w:cs="Arial"/>
          <w:color w:val="002060"/>
          <w:sz w:val="22"/>
          <w:szCs w:val="22"/>
        </w:rPr>
        <w:t xml:space="preserve"> alle </w:t>
      </w:r>
      <w:r w:rsidRPr="00120270">
        <w:rPr>
          <w:rFonts w:ascii="Arial" w:hAnsi="Arial" w:cs="Arial"/>
          <w:b/>
          <w:color w:val="002060"/>
          <w:sz w:val="22"/>
          <w:szCs w:val="22"/>
        </w:rPr>
        <w:t xml:space="preserve">ore </w:t>
      </w:r>
      <w:r>
        <w:rPr>
          <w:rFonts w:ascii="Arial" w:hAnsi="Arial" w:cs="Arial"/>
          <w:b/>
          <w:color w:val="002060"/>
          <w:sz w:val="22"/>
          <w:szCs w:val="22"/>
        </w:rPr>
        <w:t>21:15</w:t>
      </w:r>
      <w:r w:rsidRPr="00120270">
        <w:rPr>
          <w:rFonts w:ascii="Arial" w:hAnsi="Arial" w:cs="Arial"/>
          <w:color w:val="002060"/>
          <w:sz w:val="22"/>
          <w:szCs w:val="22"/>
        </w:rPr>
        <w:t>,</w:t>
      </w:r>
      <w:r>
        <w:rPr>
          <w:rFonts w:ascii="Arial" w:hAnsi="Arial" w:cs="Arial"/>
          <w:b/>
          <w:color w:val="002060"/>
          <w:sz w:val="22"/>
          <w:szCs w:val="22"/>
        </w:rPr>
        <w:t xml:space="preserve"> </w:t>
      </w:r>
      <w:r>
        <w:rPr>
          <w:rFonts w:ascii="Arial" w:hAnsi="Arial" w:cs="Arial"/>
          <w:color w:val="002060"/>
          <w:sz w:val="22"/>
          <w:szCs w:val="22"/>
        </w:rPr>
        <w:t>stesso campo</w:t>
      </w:r>
      <w:r w:rsidRPr="00120270">
        <w:rPr>
          <w:rFonts w:ascii="Arial" w:hAnsi="Arial" w:cs="Arial"/>
          <w:color w:val="002060"/>
          <w:sz w:val="22"/>
          <w:szCs w:val="22"/>
        </w:rPr>
        <w:t>.</w:t>
      </w:r>
    </w:p>
    <w:p w14:paraId="1650E18F" w14:textId="11CB60C2" w:rsidR="007F340C" w:rsidRDefault="007F340C" w:rsidP="003849FA">
      <w:pPr>
        <w:pStyle w:val="Corpodeltesto21"/>
        <w:divId w:val="527259509"/>
        <w:rPr>
          <w:rFonts w:ascii="Arial" w:hAnsi="Arial" w:cs="Arial"/>
          <w:color w:val="002060"/>
          <w:sz w:val="22"/>
          <w:szCs w:val="22"/>
        </w:rPr>
      </w:pPr>
    </w:p>
    <w:p w14:paraId="7BCCD29D" w14:textId="49CD82DE" w:rsidR="00120270" w:rsidRPr="00120270" w:rsidRDefault="00120270" w:rsidP="00120270">
      <w:pPr>
        <w:pStyle w:val="Corpodeltesto21"/>
        <w:divId w:val="527259509"/>
        <w:rPr>
          <w:rFonts w:ascii="Arial" w:hAnsi="Arial" w:cs="Arial"/>
          <w:b/>
          <w:i/>
          <w:color w:val="002060"/>
          <w:sz w:val="22"/>
          <w:szCs w:val="22"/>
        </w:rPr>
      </w:pPr>
      <w:r w:rsidRPr="00120270">
        <w:rPr>
          <w:rFonts w:ascii="Arial" w:hAnsi="Arial" w:cs="Arial"/>
          <w:b/>
          <w:i/>
          <w:color w:val="002060"/>
          <w:sz w:val="22"/>
          <w:szCs w:val="22"/>
        </w:rPr>
        <w:t xml:space="preserve">GARA DI </w:t>
      </w:r>
      <w:r>
        <w:rPr>
          <w:rFonts w:ascii="Arial" w:hAnsi="Arial" w:cs="Arial"/>
          <w:b/>
          <w:i/>
          <w:color w:val="002060"/>
          <w:sz w:val="22"/>
          <w:szCs w:val="22"/>
        </w:rPr>
        <w:t>RITORNO</w:t>
      </w:r>
    </w:p>
    <w:p w14:paraId="7BB8D85B" w14:textId="2716F809" w:rsidR="00120270" w:rsidRDefault="00120270" w:rsidP="00120270">
      <w:pPr>
        <w:pStyle w:val="Corpodeltesto21"/>
        <w:divId w:val="527259509"/>
        <w:rPr>
          <w:rFonts w:ascii="Arial" w:hAnsi="Arial" w:cs="Arial"/>
          <w:color w:val="002060"/>
          <w:sz w:val="22"/>
          <w:szCs w:val="22"/>
        </w:rPr>
      </w:pPr>
    </w:p>
    <w:p w14:paraId="399B51F2" w14:textId="55A56CB5" w:rsidR="00120270" w:rsidRPr="00F917AF" w:rsidRDefault="00120270" w:rsidP="00120270">
      <w:pPr>
        <w:pStyle w:val="Corpodeltesto21"/>
        <w:divId w:val="527259509"/>
        <w:rPr>
          <w:rFonts w:ascii="Arial" w:hAnsi="Arial" w:cs="Arial"/>
          <w:color w:val="002060"/>
          <w:sz w:val="22"/>
          <w:szCs w:val="22"/>
        </w:rPr>
      </w:pPr>
      <w:r w:rsidRPr="00120270">
        <w:rPr>
          <w:rFonts w:ascii="Arial" w:hAnsi="Arial" w:cs="Arial"/>
          <w:color w:val="002060"/>
          <w:sz w:val="22"/>
          <w:szCs w:val="22"/>
        </w:rPr>
        <w:t xml:space="preserve">La gara </w:t>
      </w:r>
      <w:r>
        <w:rPr>
          <w:rFonts w:ascii="Arial" w:hAnsi="Arial" w:cs="Arial"/>
          <w:b/>
          <w:color w:val="002060"/>
          <w:sz w:val="22"/>
          <w:szCs w:val="22"/>
        </w:rPr>
        <w:t>CALCETTO CASTRUM LAURI – ACLI AUDAX MONTECOSARO C5</w:t>
      </w:r>
      <w:r w:rsidRPr="00120270">
        <w:rPr>
          <w:rFonts w:ascii="Arial" w:hAnsi="Arial" w:cs="Arial"/>
          <w:b/>
          <w:color w:val="002060"/>
          <w:sz w:val="22"/>
          <w:szCs w:val="22"/>
        </w:rPr>
        <w:t xml:space="preserve"> </w:t>
      </w:r>
      <w:r w:rsidRPr="00120270">
        <w:rPr>
          <w:rFonts w:ascii="Arial" w:hAnsi="Arial" w:cs="Arial"/>
          <w:color w:val="002060"/>
          <w:sz w:val="22"/>
          <w:szCs w:val="22"/>
        </w:rPr>
        <w:t xml:space="preserve">sarà disputata </w:t>
      </w:r>
      <w:r>
        <w:rPr>
          <w:rFonts w:ascii="Arial" w:hAnsi="Arial" w:cs="Arial"/>
          <w:b/>
          <w:color w:val="002060"/>
          <w:sz w:val="22"/>
          <w:szCs w:val="22"/>
        </w:rPr>
        <w:t>GIOVEDI’ 13</w:t>
      </w:r>
      <w:r w:rsidRPr="00120270">
        <w:rPr>
          <w:rFonts w:ascii="Arial" w:hAnsi="Arial" w:cs="Arial"/>
          <w:b/>
          <w:color w:val="002060"/>
          <w:sz w:val="22"/>
          <w:szCs w:val="22"/>
        </w:rPr>
        <w:t>/09/2018</w:t>
      </w:r>
      <w:r w:rsidRPr="00120270">
        <w:rPr>
          <w:rFonts w:ascii="Arial" w:hAnsi="Arial" w:cs="Arial"/>
          <w:color w:val="002060"/>
          <w:sz w:val="22"/>
          <w:szCs w:val="22"/>
        </w:rPr>
        <w:t xml:space="preserve"> alle </w:t>
      </w:r>
      <w:r w:rsidRPr="00120270">
        <w:rPr>
          <w:rFonts w:ascii="Arial" w:hAnsi="Arial" w:cs="Arial"/>
          <w:b/>
          <w:color w:val="002060"/>
          <w:sz w:val="22"/>
          <w:szCs w:val="22"/>
        </w:rPr>
        <w:t xml:space="preserve">ore </w:t>
      </w:r>
      <w:r>
        <w:rPr>
          <w:rFonts w:ascii="Arial" w:hAnsi="Arial" w:cs="Arial"/>
          <w:b/>
          <w:color w:val="002060"/>
          <w:sz w:val="22"/>
          <w:szCs w:val="22"/>
        </w:rPr>
        <w:t>21:30</w:t>
      </w:r>
      <w:r w:rsidRPr="00120270">
        <w:rPr>
          <w:rFonts w:ascii="Arial" w:hAnsi="Arial" w:cs="Arial"/>
          <w:color w:val="002060"/>
          <w:sz w:val="22"/>
          <w:szCs w:val="22"/>
        </w:rPr>
        <w:t>,</w:t>
      </w:r>
      <w:r>
        <w:rPr>
          <w:rFonts w:ascii="Arial" w:hAnsi="Arial" w:cs="Arial"/>
          <w:b/>
          <w:color w:val="002060"/>
          <w:sz w:val="22"/>
          <w:szCs w:val="22"/>
        </w:rPr>
        <w:t xml:space="preserve"> </w:t>
      </w:r>
      <w:r>
        <w:rPr>
          <w:rFonts w:ascii="Arial" w:hAnsi="Arial" w:cs="Arial"/>
          <w:color w:val="002060"/>
          <w:sz w:val="22"/>
          <w:szCs w:val="22"/>
        </w:rPr>
        <w:t>stesso campo</w:t>
      </w:r>
      <w:r w:rsidRPr="00120270">
        <w:rPr>
          <w:rFonts w:ascii="Arial" w:hAnsi="Arial" w:cs="Arial"/>
          <w:color w:val="002060"/>
          <w:sz w:val="22"/>
          <w:szCs w:val="22"/>
        </w:rPr>
        <w:t>.</w:t>
      </w:r>
    </w:p>
    <w:p w14:paraId="373640B2" w14:textId="77777777" w:rsidR="00120270" w:rsidRPr="00120270" w:rsidRDefault="00120270" w:rsidP="00120270">
      <w:pPr>
        <w:pStyle w:val="Corpodeltesto21"/>
        <w:divId w:val="527259509"/>
        <w:rPr>
          <w:rFonts w:ascii="Arial" w:hAnsi="Arial" w:cs="Arial"/>
          <w:color w:val="002060"/>
          <w:sz w:val="22"/>
          <w:szCs w:val="22"/>
        </w:rPr>
      </w:pPr>
    </w:p>
    <w:p w14:paraId="7D510D9F" w14:textId="2FBD134D" w:rsidR="00120270" w:rsidRPr="00F917AF" w:rsidRDefault="00120270" w:rsidP="00120270">
      <w:pPr>
        <w:pStyle w:val="Corpodeltesto21"/>
        <w:divId w:val="527259509"/>
        <w:rPr>
          <w:rFonts w:ascii="Arial" w:hAnsi="Arial" w:cs="Arial"/>
          <w:color w:val="002060"/>
          <w:sz w:val="22"/>
          <w:szCs w:val="22"/>
        </w:rPr>
      </w:pPr>
      <w:r w:rsidRPr="00120270">
        <w:rPr>
          <w:rFonts w:ascii="Arial" w:hAnsi="Arial" w:cs="Arial"/>
          <w:color w:val="002060"/>
          <w:sz w:val="22"/>
          <w:szCs w:val="22"/>
        </w:rPr>
        <w:t xml:space="preserve">La gara </w:t>
      </w:r>
      <w:r>
        <w:rPr>
          <w:rFonts w:ascii="Arial" w:hAnsi="Arial" w:cs="Arial"/>
          <w:b/>
          <w:color w:val="002060"/>
          <w:sz w:val="22"/>
          <w:szCs w:val="22"/>
        </w:rPr>
        <w:t>POL.CAGLI SPORT ASSOCIATI – VALLEFOGLIA C5</w:t>
      </w:r>
      <w:r w:rsidRPr="00120270">
        <w:rPr>
          <w:rFonts w:ascii="Arial" w:hAnsi="Arial" w:cs="Arial"/>
          <w:b/>
          <w:color w:val="002060"/>
          <w:sz w:val="22"/>
          <w:szCs w:val="22"/>
        </w:rPr>
        <w:t xml:space="preserve"> </w:t>
      </w:r>
      <w:r w:rsidRPr="00120270">
        <w:rPr>
          <w:rFonts w:ascii="Arial" w:hAnsi="Arial" w:cs="Arial"/>
          <w:color w:val="002060"/>
          <w:sz w:val="22"/>
          <w:szCs w:val="22"/>
        </w:rPr>
        <w:t xml:space="preserve">sarà disputata </w:t>
      </w:r>
      <w:r w:rsidRPr="00120270">
        <w:rPr>
          <w:rFonts w:ascii="Arial" w:hAnsi="Arial" w:cs="Arial"/>
          <w:b/>
          <w:color w:val="002060"/>
          <w:sz w:val="22"/>
          <w:szCs w:val="22"/>
        </w:rPr>
        <w:t xml:space="preserve">VENERDI’ </w:t>
      </w:r>
      <w:r>
        <w:rPr>
          <w:rFonts w:ascii="Arial" w:hAnsi="Arial" w:cs="Arial"/>
          <w:b/>
          <w:color w:val="002060"/>
          <w:sz w:val="22"/>
          <w:szCs w:val="22"/>
        </w:rPr>
        <w:t>14</w:t>
      </w:r>
      <w:r w:rsidRPr="00120270">
        <w:rPr>
          <w:rFonts w:ascii="Arial" w:hAnsi="Arial" w:cs="Arial"/>
          <w:b/>
          <w:color w:val="002060"/>
          <w:sz w:val="22"/>
          <w:szCs w:val="22"/>
        </w:rPr>
        <w:t>/09/2018</w:t>
      </w:r>
      <w:r w:rsidRPr="00120270">
        <w:rPr>
          <w:rFonts w:ascii="Arial" w:hAnsi="Arial" w:cs="Arial"/>
          <w:color w:val="002060"/>
          <w:sz w:val="22"/>
          <w:szCs w:val="22"/>
        </w:rPr>
        <w:t xml:space="preserve"> alle </w:t>
      </w:r>
      <w:r w:rsidRPr="00120270">
        <w:rPr>
          <w:rFonts w:ascii="Arial" w:hAnsi="Arial" w:cs="Arial"/>
          <w:b/>
          <w:color w:val="002060"/>
          <w:sz w:val="22"/>
          <w:szCs w:val="22"/>
        </w:rPr>
        <w:t xml:space="preserve">ore </w:t>
      </w:r>
      <w:r>
        <w:rPr>
          <w:rFonts w:ascii="Arial" w:hAnsi="Arial" w:cs="Arial"/>
          <w:b/>
          <w:color w:val="002060"/>
          <w:sz w:val="22"/>
          <w:szCs w:val="22"/>
        </w:rPr>
        <w:t>21:3</w:t>
      </w:r>
      <w:r w:rsidRPr="00120270">
        <w:rPr>
          <w:rFonts w:ascii="Arial" w:hAnsi="Arial" w:cs="Arial"/>
          <w:b/>
          <w:color w:val="002060"/>
          <w:sz w:val="22"/>
          <w:szCs w:val="22"/>
        </w:rPr>
        <w:t>0</w:t>
      </w:r>
      <w:r w:rsidRPr="00120270">
        <w:rPr>
          <w:rFonts w:ascii="Arial" w:hAnsi="Arial" w:cs="Arial"/>
          <w:color w:val="002060"/>
          <w:sz w:val="22"/>
          <w:szCs w:val="22"/>
        </w:rPr>
        <w:t>,</w:t>
      </w:r>
      <w:r>
        <w:rPr>
          <w:rFonts w:ascii="Arial" w:hAnsi="Arial" w:cs="Arial"/>
          <w:b/>
          <w:color w:val="002060"/>
          <w:sz w:val="22"/>
          <w:szCs w:val="22"/>
        </w:rPr>
        <w:t xml:space="preserve"> </w:t>
      </w:r>
      <w:r>
        <w:rPr>
          <w:rFonts w:ascii="Arial" w:hAnsi="Arial" w:cs="Arial"/>
          <w:color w:val="002060"/>
          <w:sz w:val="22"/>
          <w:szCs w:val="22"/>
        </w:rPr>
        <w:t>stesso campo</w:t>
      </w:r>
      <w:r w:rsidRPr="00120270">
        <w:rPr>
          <w:rFonts w:ascii="Arial" w:hAnsi="Arial" w:cs="Arial"/>
          <w:color w:val="002060"/>
          <w:sz w:val="22"/>
          <w:szCs w:val="22"/>
        </w:rPr>
        <w:t>.</w:t>
      </w:r>
    </w:p>
    <w:p w14:paraId="424BBE01" w14:textId="77777777" w:rsidR="00120270" w:rsidRPr="001F3475" w:rsidRDefault="00120270" w:rsidP="003849FA">
      <w:pPr>
        <w:pStyle w:val="Corpodeltesto21"/>
        <w:divId w:val="527259509"/>
        <w:rPr>
          <w:rFonts w:ascii="Arial" w:hAnsi="Arial" w:cs="Arial"/>
          <w:color w:val="002060"/>
          <w:sz w:val="22"/>
          <w:szCs w:val="22"/>
        </w:rPr>
      </w:pPr>
    </w:p>
    <w:p w14:paraId="6EFB34CD" w14:textId="4D8E997E" w:rsidR="007F340C" w:rsidRDefault="007F340C" w:rsidP="00D34730">
      <w:pPr>
        <w:pStyle w:val="Corpotesto"/>
        <w:divId w:val="527259509"/>
        <w:rPr>
          <w:b/>
          <w:color w:val="002060"/>
          <w:szCs w:val="22"/>
          <w:u w:val="single"/>
        </w:rPr>
      </w:pPr>
    </w:p>
    <w:p w14:paraId="4DAFB4D0" w14:textId="13A3D76B" w:rsidR="000B4152" w:rsidRPr="00E32582" w:rsidRDefault="00E32582" w:rsidP="00E32582">
      <w:pPr>
        <w:pStyle w:val="TITOLOCAMPIONATO"/>
        <w:shd w:val="clear" w:color="auto" w:fill="CCCCCC"/>
        <w:spacing w:before="80" w:after="40"/>
        <w:divId w:val="527259509"/>
        <w:rPr>
          <w:color w:val="002060"/>
        </w:rPr>
      </w:pPr>
      <w:bookmarkStart w:id="9" w:name="OLE_LINK12"/>
      <w:bookmarkStart w:id="10" w:name="OLE_LINK13"/>
      <w:r>
        <w:rPr>
          <w:color w:val="002060"/>
        </w:rPr>
        <w:t>COPPA ITALIA FEMM.LE CALCIO A 5</w:t>
      </w:r>
    </w:p>
    <w:p w14:paraId="1E9378F3" w14:textId="77777777" w:rsidR="000B4152" w:rsidRPr="000B4152" w:rsidRDefault="000B4152" w:rsidP="000B4152">
      <w:pPr>
        <w:pStyle w:val="Corpodeltesto21"/>
        <w:jc w:val="center"/>
        <w:divId w:val="527259509"/>
        <w:rPr>
          <w:rFonts w:ascii="Arial" w:hAnsi="Arial" w:cs="Arial"/>
          <w:b/>
          <w:color w:val="002060"/>
          <w:sz w:val="36"/>
          <w:szCs w:val="36"/>
        </w:rPr>
      </w:pPr>
      <w:r w:rsidRPr="000B4152">
        <w:rPr>
          <w:rFonts w:ascii="Arial" w:hAnsi="Arial" w:cs="Arial"/>
          <w:b/>
          <w:color w:val="002060"/>
          <w:sz w:val="36"/>
          <w:szCs w:val="36"/>
        </w:rPr>
        <w:t>REGOLAMENTO</w:t>
      </w:r>
    </w:p>
    <w:p w14:paraId="1A93D3BA" w14:textId="77777777" w:rsidR="000B4152" w:rsidRPr="000B4152" w:rsidRDefault="000B4152" w:rsidP="000B4152">
      <w:pPr>
        <w:pStyle w:val="Corpodeltesto21"/>
        <w:divId w:val="527259509"/>
        <w:rPr>
          <w:rFonts w:ascii="Arial" w:hAnsi="Arial" w:cs="Arial"/>
          <w:color w:val="002060"/>
          <w:sz w:val="22"/>
        </w:rPr>
      </w:pPr>
    </w:p>
    <w:p w14:paraId="342E4B0E" w14:textId="261D4DA6" w:rsidR="000B4152" w:rsidRPr="000B4152" w:rsidRDefault="000B4152" w:rsidP="000B4152">
      <w:pPr>
        <w:pStyle w:val="Corpodeltesto21"/>
        <w:divId w:val="527259509"/>
        <w:rPr>
          <w:rFonts w:ascii="Arial" w:hAnsi="Arial" w:cs="Arial"/>
          <w:color w:val="002060"/>
          <w:sz w:val="22"/>
        </w:rPr>
      </w:pPr>
      <w:r w:rsidRPr="000B4152">
        <w:rPr>
          <w:rFonts w:ascii="Arial" w:hAnsi="Arial" w:cs="Arial"/>
          <w:color w:val="002060"/>
          <w:sz w:val="22"/>
        </w:rPr>
        <w:t>Il Comitato Regionale Marche indice, per la stagione sportiva 201</w:t>
      </w:r>
      <w:r w:rsidR="004C447C">
        <w:rPr>
          <w:rFonts w:ascii="Arial" w:hAnsi="Arial" w:cs="Arial"/>
          <w:color w:val="002060"/>
          <w:sz w:val="22"/>
        </w:rPr>
        <w:t>8/2019</w:t>
      </w:r>
      <w:r w:rsidRPr="000B4152">
        <w:rPr>
          <w:rFonts w:ascii="Arial" w:hAnsi="Arial" w:cs="Arial"/>
          <w:color w:val="002060"/>
          <w:sz w:val="22"/>
        </w:rPr>
        <w:t>, la Fase Regionale della Coppa Italia di Calcio a Cinque Femminile riservata alle Società partecipanti al Campionato Regionale di Serie C.</w:t>
      </w:r>
    </w:p>
    <w:p w14:paraId="6F0232AC" w14:textId="77777777" w:rsidR="000B4152" w:rsidRPr="000B4152" w:rsidRDefault="000B4152" w:rsidP="000B4152">
      <w:pPr>
        <w:pStyle w:val="Corpodeltesto21"/>
        <w:divId w:val="527259509"/>
        <w:rPr>
          <w:rFonts w:ascii="Arial" w:hAnsi="Arial" w:cs="Arial"/>
          <w:b/>
          <w:color w:val="002060"/>
          <w:sz w:val="22"/>
        </w:rPr>
      </w:pPr>
    </w:p>
    <w:p w14:paraId="425EE17A" w14:textId="77777777" w:rsidR="000B4152" w:rsidRPr="000B4152" w:rsidRDefault="000B4152" w:rsidP="000B4152">
      <w:pPr>
        <w:pStyle w:val="LndNormale1"/>
        <w:divId w:val="527259509"/>
        <w:rPr>
          <w:b/>
          <w:color w:val="002060"/>
        </w:rPr>
      </w:pPr>
      <w:r w:rsidRPr="000B4152">
        <w:rPr>
          <w:b/>
          <w:color w:val="002060"/>
        </w:rPr>
        <w:t xml:space="preserve">Prima Fase </w:t>
      </w:r>
    </w:p>
    <w:p w14:paraId="4CFCDBDD" w14:textId="7733C238" w:rsidR="000B4152" w:rsidRPr="000B4152" w:rsidRDefault="000B4152" w:rsidP="000B4152">
      <w:pPr>
        <w:pStyle w:val="Corpodeltesto21"/>
        <w:divId w:val="527259509"/>
        <w:rPr>
          <w:rFonts w:ascii="Arial" w:hAnsi="Arial" w:cs="Arial"/>
          <w:b/>
          <w:iCs/>
          <w:color w:val="002060"/>
          <w:sz w:val="22"/>
        </w:rPr>
      </w:pPr>
      <w:r w:rsidRPr="000B4152">
        <w:rPr>
          <w:rFonts w:ascii="Arial" w:hAnsi="Arial" w:cs="Arial"/>
          <w:b/>
          <w:iCs/>
          <w:color w:val="002060"/>
          <w:sz w:val="22"/>
        </w:rPr>
        <w:t>1^</w:t>
      </w:r>
      <w:r w:rsidR="004C447C">
        <w:rPr>
          <w:rFonts w:ascii="Arial" w:hAnsi="Arial" w:cs="Arial"/>
          <w:b/>
          <w:iCs/>
          <w:color w:val="002060"/>
          <w:sz w:val="22"/>
        </w:rPr>
        <w:t xml:space="preserve"> giornata 21 settembre 2018</w:t>
      </w:r>
    </w:p>
    <w:p w14:paraId="1B8B7F42" w14:textId="456D6803" w:rsidR="000B4152" w:rsidRPr="000B4152" w:rsidRDefault="000B4152" w:rsidP="000B4152">
      <w:pPr>
        <w:pStyle w:val="Corpodeltesto21"/>
        <w:divId w:val="527259509"/>
        <w:rPr>
          <w:rFonts w:ascii="Arial" w:hAnsi="Arial" w:cs="Arial"/>
          <w:b/>
          <w:iCs/>
          <w:color w:val="002060"/>
          <w:sz w:val="22"/>
        </w:rPr>
      </w:pPr>
      <w:r w:rsidRPr="000B4152">
        <w:rPr>
          <w:rFonts w:ascii="Arial" w:hAnsi="Arial" w:cs="Arial"/>
          <w:b/>
          <w:iCs/>
          <w:color w:val="002060"/>
          <w:sz w:val="22"/>
        </w:rPr>
        <w:t xml:space="preserve">2^ </w:t>
      </w:r>
      <w:r w:rsidR="007401B7">
        <w:rPr>
          <w:rFonts w:ascii="Arial" w:hAnsi="Arial" w:cs="Arial"/>
          <w:b/>
          <w:iCs/>
          <w:color w:val="002060"/>
          <w:sz w:val="22"/>
        </w:rPr>
        <w:t>giornata 28 s</w:t>
      </w:r>
      <w:r w:rsidR="004C447C">
        <w:rPr>
          <w:rFonts w:ascii="Arial" w:hAnsi="Arial" w:cs="Arial"/>
          <w:b/>
          <w:iCs/>
          <w:color w:val="002060"/>
          <w:sz w:val="22"/>
        </w:rPr>
        <w:t>ettembre 2018</w:t>
      </w:r>
      <w:r w:rsidRPr="000B4152">
        <w:rPr>
          <w:rFonts w:ascii="Arial" w:hAnsi="Arial" w:cs="Arial"/>
          <w:b/>
          <w:iCs/>
          <w:color w:val="002060"/>
          <w:sz w:val="22"/>
        </w:rPr>
        <w:t xml:space="preserve"> </w:t>
      </w:r>
    </w:p>
    <w:p w14:paraId="519DD5E0" w14:textId="4E98B120" w:rsidR="000B4152" w:rsidRPr="000B4152" w:rsidRDefault="000B4152" w:rsidP="000B4152">
      <w:pPr>
        <w:pStyle w:val="Corpodeltesto21"/>
        <w:divId w:val="527259509"/>
        <w:rPr>
          <w:rFonts w:ascii="Arial" w:hAnsi="Arial" w:cs="Arial"/>
          <w:b/>
          <w:iCs/>
          <w:color w:val="002060"/>
          <w:sz w:val="22"/>
        </w:rPr>
      </w:pPr>
      <w:r w:rsidRPr="000B4152">
        <w:rPr>
          <w:rFonts w:ascii="Arial" w:hAnsi="Arial" w:cs="Arial"/>
          <w:b/>
          <w:iCs/>
          <w:color w:val="002060"/>
          <w:sz w:val="22"/>
        </w:rPr>
        <w:t xml:space="preserve">3^ giornata </w:t>
      </w:r>
      <w:r w:rsidR="004C447C">
        <w:rPr>
          <w:rFonts w:ascii="Arial" w:hAnsi="Arial" w:cs="Arial"/>
          <w:b/>
          <w:iCs/>
          <w:color w:val="002060"/>
          <w:sz w:val="22"/>
        </w:rPr>
        <w:t>9</w:t>
      </w:r>
      <w:r w:rsidRPr="000B4152">
        <w:rPr>
          <w:rFonts w:ascii="Arial" w:hAnsi="Arial" w:cs="Arial"/>
          <w:b/>
          <w:iCs/>
          <w:color w:val="002060"/>
          <w:sz w:val="22"/>
        </w:rPr>
        <w:t xml:space="preserve"> ottobre </w:t>
      </w:r>
      <w:r w:rsidR="004C447C">
        <w:rPr>
          <w:rFonts w:ascii="Arial" w:hAnsi="Arial" w:cs="Arial"/>
          <w:b/>
          <w:iCs/>
          <w:color w:val="002060"/>
          <w:sz w:val="22"/>
        </w:rPr>
        <w:t>2018</w:t>
      </w:r>
    </w:p>
    <w:p w14:paraId="2F22D67B" w14:textId="77777777" w:rsidR="000B4152" w:rsidRPr="000B4152" w:rsidRDefault="000B4152" w:rsidP="000B4152">
      <w:pPr>
        <w:pStyle w:val="Corpodeltesto21"/>
        <w:divId w:val="527259509"/>
        <w:rPr>
          <w:rFonts w:ascii="Arial" w:hAnsi="Arial" w:cs="Arial"/>
          <w:b/>
          <w:iCs/>
          <w:color w:val="002060"/>
          <w:sz w:val="22"/>
        </w:rPr>
      </w:pPr>
    </w:p>
    <w:p w14:paraId="668AF9EF" w14:textId="3AA2D6C4" w:rsidR="000B4152" w:rsidRPr="000B4152" w:rsidRDefault="000B4152" w:rsidP="000B4152">
      <w:pPr>
        <w:pStyle w:val="LndNormale1"/>
        <w:divId w:val="527259509"/>
        <w:rPr>
          <w:color w:val="002060"/>
        </w:rPr>
      </w:pPr>
      <w:bookmarkStart w:id="11" w:name="OLE_LINK18"/>
      <w:bookmarkStart w:id="12" w:name="OLE_LINK19"/>
      <w:r w:rsidRPr="000B4152">
        <w:rPr>
          <w:color w:val="002060"/>
        </w:rPr>
        <w:lastRenderedPageBreak/>
        <w:t>Le Società iscritte al primo turno saranno sorteggiate in n° 4 gironi</w:t>
      </w:r>
      <w:r w:rsidR="004C447C">
        <w:rPr>
          <w:color w:val="002060"/>
        </w:rPr>
        <w:t xml:space="preserve"> </w:t>
      </w:r>
      <w:r w:rsidRPr="000B4152">
        <w:rPr>
          <w:color w:val="002060"/>
        </w:rPr>
        <w:t>composti da tre squadre.</w:t>
      </w:r>
    </w:p>
    <w:bookmarkEnd w:id="11"/>
    <w:bookmarkEnd w:id="12"/>
    <w:p w14:paraId="7CA32A13" w14:textId="77777777" w:rsidR="000B4152" w:rsidRPr="000B4152" w:rsidRDefault="000B4152" w:rsidP="000B4152">
      <w:pPr>
        <w:pStyle w:val="LndNormale1"/>
        <w:divId w:val="527259509"/>
        <w:rPr>
          <w:color w:val="002060"/>
        </w:rPr>
      </w:pPr>
    </w:p>
    <w:p w14:paraId="1A921C75" w14:textId="77777777" w:rsidR="000B4152" w:rsidRPr="000B4152" w:rsidRDefault="000B4152" w:rsidP="000B4152">
      <w:pPr>
        <w:pStyle w:val="LndNormale1"/>
        <w:divId w:val="527259509"/>
        <w:rPr>
          <w:color w:val="002060"/>
        </w:rPr>
      </w:pPr>
      <w:r w:rsidRPr="000B4152">
        <w:rPr>
          <w:color w:val="002060"/>
        </w:rPr>
        <w:t>Nei gironi composti da tre squadre lo svolgimento delle gare avverrà nel modo seguente:</w:t>
      </w:r>
    </w:p>
    <w:p w14:paraId="725A6A3A" w14:textId="77777777" w:rsidR="000B4152" w:rsidRPr="000B4152" w:rsidRDefault="000B4152" w:rsidP="000B4152">
      <w:pPr>
        <w:pStyle w:val="LndNormale1"/>
        <w:numPr>
          <w:ilvl w:val="0"/>
          <w:numId w:val="34"/>
        </w:numPr>
        <w:textAlignment w:val="baseline"/>
        <w:divId w:val="527259509"/>
        <w:rPr>
          <w:color w:val="002060"/>
        </w:rPr>
      </w:pPr>
      <w:r w:rsidRPr="000B4152">
        <w:rPr>
          <w:color w:val="002060"/>
        </w:rPr>
        <w:t>La prima giornata viene determinata per sorteggio a cura del C.R. Marche;</w:t>
      </w:r>
    </w:p>
    <w:p w14:paraId="11AA15FB" w14:textId="77777777" w:rsidR="000B4152" w:rsidRPr="000B4152" w:rsidRDefault="000B4152" w:rsidP="000B4152">
      <w:pPr>
        <w:pStyle w:val="LndNormale1"/>
        <w:numPr>
          <w:ilvl w:val="0"/>
          <w:numId w:val="34"/>
        </w:numPr>
        <w:textAlignment w:val="baseline"/>
        <w:divId w:val="527259509"/>
        <w:rPr>
          <w:color w:val="002060"/>
        </w:rPr>
      </w:pPr>
      <w:r w:rsidRPr="000B4152">
        <w:rPr>
          <w:color w:val="002060"/>
        </w:rPr>
        <w:t>Nella seconda giornata riposerà la squadra che ha vinto la prima gara o, in caso di pareggio, quella che ha disputato la prima gara in trasferta;</w:t>
      </w:r>
    </w:p>
    <w:p w14:paraId="4519E8AB" w14:textId="77777777" w:rsidR="000B4152" w:rsidRPr="000B4152" w:rsidRDefault="000B4152" w:rsidP="000B4152">
      <w:pPr>
        <w:pStyle w:val="LndNormale1"/>
        <w:numPr>
          <w:ilvl w:val="0"/>
          <w:numId w:val="34"/>
        </w:numPr>
        <w:textAlignment w:val="baseline"/>
        <w:divId w:val="527259509"/>
        <w:rPr>
          <w:color w:val="002060"/>
        </w:rPr>
      </w:pPr>
      <w:r w:rsidRPr="000B4152">
        <w:rPr>
          <w:color w:val="002060"/>
        </w:rPr>
        <w:t>Nella terza giornata si svolgerà la gara che vedrà impegnate le due squadre che non si sono incontrate e giocherà in casa quella che ha disputato la precedente gara in trasferta.</w:t>
      </w:r>
    </w:p>
    <w:p w14:paraId="0DFFC197" w14:textId="77777777" w:rsidR="000B4152" w:rsidRPr="000B4152" w:rsidRDefault="000B4152" w:rsidP="000B4152">
      <w:pPr>
        <w:pStyle w:val="LndNormale1"/>
        <w:ind w:left="720"/>
        <w:divId w:val="527259509"/>
        <w:rPr>
          <w:color w:val="002060"/>
        </w:rPr>
      </w:pPr>
    </w:p>
    <w:p w14:paraId="27B26CB0" w14:textId="5BC3B6C7" w:rsidR="000B4152" w:rsidRPr="000B4152" w:rsidRDefault="000B4152" w:rsidP="000B4152">
      <w:pPr>
        <w:pStyle w:val="LndNormale1"/>
        <w:divId w:val="527259509"/>
        <w:rPr>
          <w:color w:val="002060"/>
        </w:rPr>
      </w:pPr>
      <w:r w:rsidRPr="000B4152">
        <w:rPr>
          <w:b/>
          <w:i/>
          <w:color w:val="002060"/>
          <w:u w:val="single"/>
        </w:rPr>
        <w:t>La prima e la seconda squadra classificata in ogni girone si qualifica</w:t>
      </w:r>
      <w:r w:rsidR="001E6A72">
        <w:rPr>
          <w:b/>
          <w:i/>
          <w:color w:val="002060"/>
          <w:u w:val="single"/>
        </w:rPr>
        <w:t>no</w:t>
      </w:r>
      <w:r w:rsidRPr="000B4152">
        <w:rPr>
          <w:b/>
          <w:i/>
          <w:color w:val="002060"/>
          <w:u w:val="single"/>
        </w:rPr>
        <w:t xml:space="preserve"> ai Quarti di Finale</w:t>
      </w:r>
      <w:r w:rsidRPr="000B4152">
        <w:rPr>
          <w:color w:val="002060"/>
        </w:rPr>
        <w:t>.</w:t>
      </w:r>
    </w:p>
    <w:p w14:paraId="03006393" w14:textId="77777777" w:rsidR="000B4152" w:rsidRPr="000B4152" w:rsidRDefault="000B4152" w:rsidP="000B4152">
      <w:pPr>
        <w:pStyle w:val="LndNormale1"/>
        <w:divId w:val="527259509"/>
        <w:rPr>
          <w:color w:val="002060"/>
        </w:rPr>
      </w:pPr>
    </w:p>
    <w:p w14:paraId="40F8A464" w14:textId="77777777" w:rsidR="000B4152" w:rsidRPr="000B4152" w:rsidRDefault="000B4152" w:rsidP="000B4152">
      <w:pPr>
        <w:pStyle w:val="LndNormale1"/>
        <w:divId w:val="527259509"/>
        <w:rPr>
          <w:b/>
          <w:i/>
          <w:color w:val="002060"/>
        </w:rPr>
      </w:pPr>
      <w:r w:rsidRPr="000B4152">
        <w:rPr>
          <w:b/>
          <w:i/>
          <w:color w:val="002060"/>
        </w:rPr>
        <w:t>Classifica gironi</w:t>
      </w:r>
    </w:p>
    <w:p w14:paraId="1DC76DB2" w14:textId="77777777" w:rsidR="000B4152" w:rsidRPr="000B4152" w:rsidRDefault="000B4152" w:rsidP="000B4152">
      <w:pPr>
        <w:pStyle w:val="LndNormale1"/>
        <w:divId w:val="527259509"/>
        <w:rPr>
          <w:color w:val="002060"/>
        </w:rPr>
      </w:pPr>
      <w:r w:rsidRPr="000B4152">
        <w:rPr>
          <w:color w:val="002060"/>
        </w:rPr>
        <w:t>Per la compilazione della classifica verranno attribuiti i seguenti punteggi:</w:t>
      </w:r>
    </w:p>
    <w:p w14:paraId="06C7F639" w14:textId="77777777" w:rsidR="000B4152" w:rsidRPr="000B4152" w:rsidRDefault="000B4152" w:rsidP="000B4152">
      <w:pPr>
        <w:pStyle w:val="LndNormale1"/>
        <w:divId w:val="527259509"/>
        <w:rPr>
          <w:color w:val="002060"/>
        </w:rPr>
      </w:pPr>
      <w:r w:rsidRPr="000B4152">
        <w:rPr>
          <w:color w:val="002060"/>
        </w:rPr>
        <w:t>vittoria</w:t>
      </w:r>
      <w:r w:rsidRPr="000B4152">
        <w:rPr>
          <w:color w:val="002060"/>
        </w:rPr>
        <w:tab/>
      </w:r>
      <w:r w:rsidRPr="000B4152">
        <w:rPr>
          <w:color w:val="002060"/>
        </w:rPr>
        <w:tab/>
        <w:t>punti 3</w:t>
      </w:r>
    </w:p>
    <w:p w14:paraId="403D90CB" w14:textId="77777777" w:rsidR="000B4152" w:rsidRPr="000B4152" w:rsidRDefault="000B4152" w:rsidP="000B4152">
      <w:pPr>
        <w:pStyle w:val="LndNormale1"/>
        <w:divId w:val="527259509"/>
        <w:rPr>
          <w:color w:val="002060"/>
        </w:rPr>
      </w:pPr>
      <w:r w:rsidRPr="000B4152">
        <w:rPr>
          <w:color w:val="002060"/>
        </w:rPr>
        <w:t>pareggio</w:t>
      </w:r>
      <w:r w:rsidRPr="000B4152">
        <w:rPr>
          <w:color w:val="002060"/>
        </w:rPr>
        <w:tab/>
        <w:t>punti 1</w:t>
      </w:r>
    </w:p>
    <w:p w14:paraId="14E89C68" w14:textId="77777777" w:rsidR="000B4152" w:rsidRPr="000B4152" w:rsidRDefault="000B4152" w:rsidP="000B4152">
      <w:pPr>
        <w:pStyle w:val="LndNormale1"/>
        <w:divId w:val="527259509"/>
        <w:rPr>
          <w:color w:val="002060"/>
        </w:rPr>
      </w:pPr>
      <w:r w:rsidRPr="000B4152">
        <w:rPr>
          <w:color w:val="002060"/>
        </w:rPr>
        <w:t>sconfitta</w:t>
      </w:r>
      <w:r w:rsidRPr="000B4152">
        <w:rPr>
          <w:color w:val="002060"/>
        </w:rPr>
        <w:tab/>
        <w:t>punti 0</w:t>
      </w:r>
    </w:p>
    <w:p w14:paraId="3AC50165" w14:textId="77777777" w:rsidR="000B4152" w:rsidRPr="000B4152" w:rsidRDefault="000B4152" w:rsidP="000B4152">
      <w:pPr>
        <w:pStyle w:val="LndNormale1"/>
        <w:divId w:val="527259509"/>
        <w:rPr>
          <w:color w:val="002060"/>
        </w:rPr>
      </w:pPr>
    </w:p>
    <w:p w14:paraId="32D361B3" w14:textId="77777777" w:rsidR="000B4152" w:rsidRPr="000B4152" w:rsidRDefault="000B4152" w:rsidP="000B4152">
      <w:pPr>
        <w:pStyle w:val="LndNormale1"/>
        <w:divId w:val="527259509"/>
        <w:rPr>
          <w:color w:val="002060"/>
        </w:rPr>
      </w:pPr>
      <w:r w:rsidRPr="000B4152">
        <w:rPr>
          <w:color w:val="002060"/>
        </w:rPr>
        <w:t>Per la classifica di ogni girone si terrà conto:</w:t>
      </w:r>
    </w:p>
    <w:p w14:paraId="7257D9FB" w14:textId="77777777" w:rsidR="000B4152" w:rsidRPr="000B4152" w:rsidRDefault="000B4152" w:rsidP="000B4152">
      <w:pPr>
        <w:pStyle w:val="LndNormale1"/>
        <w:divId w:val="527259509"/>
        <w:rPr>
          <w:color w:val="002060"/>
        </w:rPr>
      </w:pPr>
      <w:r w:rsidRPr="000B4152">
        <w:rPr>
          <w:color w:val="002060"/>
        </w:rPr>
        <w:t>a) dei punti ottenuti negli incontri disputati;</w:t>
      </w:r>
    </w:p>
    <w:p w14:paraId="2F5256BD" w14:textId="77777777" w:rsidR="000B4152" w:rsidRPr="000B4152" w:rsidRDefault="000B4152" w:rsidP="000B4152">
      <w:pPr>
        <w:pStyle w:val="LndNormale1"/>
        <w:divId w:val="527259509"/>
        <w:rPr>
          <w:color w:val="002060"/>
        </w:rPr>
      </w:pPr>
      <w:r w:rsidRPr="000B4152">
        <w:rPr>
          <w:color w:val="002060"/>
        </w:rPr>
        <w:t>b) della migliore differenza reti;</w:t>
      </w:r>
    </w:p>
    <w:p w14:paraId="04D66183" w14:textId="7F4AC8D0" w:rsidR="000B4152" w:rsidRDefault="000B4152" w:rsidP="000B4152">
      <w:pPr>
        <w:pStyle w:val="LndNormale1"/>
        <w:divId w:val="527259509"/>
        <w:rPr>
          <w:color w:val="002060"/>
        </w:rPr>
      </w:pPr>
      <w:r w:rsidRPr="000B4152">
        <w:rPr>
          <w:color w:val="002060"/>
        </w:rPr>
        <w:t>c) del maggior numero di reti segnate;</w:t>
      </w:r>
    </w:p>
    <w:p w14:paraId="7306CD05" w14:textId="638617D3" w:rsidR="007401B7" w:rsidRPr="000B4152" w:rsidRDefault="007401B7" w:rsidP="000B4152">
      <w:pPr>
        <w:pStyle w:val="LndNormale1"/>
        <w:divId w:val="527259509"/>
        <w:rPr>
          <w:color w:val="002060"/>
        </w:rPr>
      </w:pPr>
      <w:r>
        <w:rPr>
          <w:color w:val="002060"/>
        </w:rPr>
        <w:t>d) miglior piazzamento nella gra</w:t>
      </w:r>
      <w:r w:rsidR="009B44FB">
        <w:rPr>
          <w:color w:val="002060"/>
        </w:rPr>
        <w:t>duatoria disciplina della Coppa.</w:t>
      </w:r>
      <w:bookmarkStart w:id="13" w:name="_GoBack"/>
      <w:bookmarkEnd w:id="13"/>
    </w:p>
    <w:p w14:paraId="2F6791B1" w14:textId="77777777" w:rsidR="000B4152" w:rsidRPr="000B4152" w:rsidRDefault="000B4152" w:rsidP="000B4152">
      <w:pPr>
        <w:pStyle w:val="LndNormale1"/>
        <w:divId w:val="527259509"/>
        <w:rPr>
          <w:color w:val="002060"/>
        </w:rPr>
      </w:pPr>
      <w:r w:rsidRPr="000B4152">
        <w:rPr>
          <w:color w:val="002060"/>
        </w:rPr>
        <w:t>Persistendo ulteriore parità la vincitrice sarà determinata per sorteggio che sarà effettuato dal Comitato Regionale Marche.</w:t>
      </w:r>
    </w:p>
    <w:p w14:paraId="334D087F" w14:textId="77777777" w:rsidR="000B4152" w:rsidRPr="000B4152" w:rsidRDefault="000B4152" w:rsidP="000B4152">
      <w:pPr>
        <w:pStyle w:val="LndNormale1"/>
        <w:divId w:val="527259509"/>
        <w:rPr>
          <w:color w:val="002060"/>
        </w:rPr>
      </w:pPr>
    </w:p>
    <w:p w14:paraId="2D4BB7C5" w14:textId="77777777" w:rsidR="000B4152" w:rsidRPr="000B4152" w:rsidRDefault="000B4152" w:rsidP="000B4152">
      <w:pPr>
        <w:pStyle w:val="LndNormale1"/>
        <w:divId w:val="527259509"/>
        <w:rPr>
          <w:b/>
          <w:color w:val="002060"/>
        </w:rPr>
      </w:pPr>
      <w:r w:rsidRPr="000B4152">
        <w:rPr>
          <w:b/>
          <w:color w:val="002060"/>
        </w:rPr>
        <w:t>Quarti di Finale</w:t>
      </w:r>
    </w:p>
    <w:p w14:paraId="4CD5CCEB" w14:textId="3D1D0617" w:rsidR="000B4152" w:rsidRPr="000B4152" w:rsidRDefault="000B4152" w:rsidP="000B4152">
      <w:pPr>
        <w:pStyle w:val="Corpodeltesto21"/>
        <w:divId w:val="527259509"/>
        <w:rPr>
          <w:rFonts w:ascii="Arial" w:hAnsi="Arial" w:cs="Arial"/>
          <w:b/>
          <w:iCs/>
          <w:color w:val="002060"/>
          <w:sz w:val="22"/>
        </w:rPr>
      </w:pPr>
      <w:r w:rsidRPr="000B4152">
        <w:rPr>
          <w:rFonts w:ascii="Arial" w:hAnsi="Arial" w:cs="Arial"/>
          <w:b/>
          <w:iCs/>
          <w:color w:val="002060"/>
          <w:sz w:val="22"/>
        </w:rPr>
        <w:t>Gara di Andata 3</w:t>
      </w:r>
      <w:r w:rsidR="004C447C">
        <w:rPr>
          <w:rFonts w:ascii="Arial" w:hAnsi="Arial" w:cs="Arial"/>
          <w:b/>
          <w:iCs/>
          <w:color w:val="002060"/>
          <w:sz w:val="22"/>
        </w:rPr>
        <w:t>0</w:t>
      </w:r>
      <w:r w:rsidRPr="000B4152">
        <w:rPr>
          <w:rFonts w:ascii="Arial" w:hAnsi="Arial" w:cs="Arial"/>
          <w:b/>
          <w:iCs/>
          <w:color w:val="002060"/>
          <w:sz w:val="22"/>
        </w:rPr>
        <w:t xml:space="preserve"> ottobre</w:t>
      </w:r>
      <w:r w:rsidR="004C447C">
        <w:rPr>
          <w:rFonts w:ascii="Arial" w:hAnsi="Arial" w:cs="Arial"/>
          <w:b/>
          <w:iCs/>
          <w:color w:val="002060"/>
          <w:sz w:val="22"/>
        </w:rPr>
        <w:t xml:space="preserve"> 2018</w:t>
      </w:r>
      <w:r w:rsidRPr="000B4152">
        <w:rPr>
          <w:rFonts w:ascii="Arial" w:hAnsi="Arial" w:cs="Arial"/>
          <w:b/>
          <w:iCs/>
          <w:color w:val="002060"/>
          <w:sz w:val="22"/>
        </w:rPr>
        <w:t xml:space="preserve"> </w:t>
      </w:r>
    </w:p>
    <w:p w14:paraId="40620DE9" w14:textId="77777777" w:rsidR="004C447C" w:rsidRPr="004C447C" w:rsidRDefault="000B4152" w:rsidP="004C447C">
      <w:pPr>
        <w:pStyle w:val="Corpodeltesto21"/>
        <w:divId w:val="527259509"/>
        <w:rPr>
          <w:rFonts w:ascii="Arial" w:hAnsi="Arial" w:cs="Arial"/>
          <w:color w:val="002060"/>
          <w:sz w:val="22"/>
        </w:rPr>
      </w:pPr>
      <w:r w:rsidRPr="000B4152">
        <w:rPr>
          <w:rFonts w:ascii="Arial" w:hAnsi="Arial" w:cs="Arial"/>
          <w:color w:val="002060"/>
          <w:sz w:val="22"/>
        </w:rPr>
        <w:t xml:space="preserve">Le 8 squadre qualificate dalla Prima Fase </w:t>
      </w:r>
      <w:r w:rsidR="004C447C" w:rsidRPr="004C447C">
        <w:rPr>
          <w:rFonts w:ascii="Arial" w:hAnsi="Arial" w:cs="Arial"/>
          <w:color w:val="002060"/>
          <w:sz w:val="22"/>
        </w:rPr>
        <w:t>disputeranno uno scontro diretto in gara unica da disputarsi in casa della squadra prima classificata nella Prima Fase.</w:t>
      </w:r>
    </w:p>
    <w:p w14:paraId="7B0B5B21" w14:textId="64080C38" w:rsidR="000B4152" w:rsidRPr="000B4152" w:rsidRDefault="004C447C" w:rsidP="004C447C">
      <w:pPr>
        <w:pStyle w:val="Corpodeltesto21"/>
        <w:divId w:val="527259509"/>
        <w:rPr>
          <w:rFonts w:ascii="Arial" w:hAnsi="Arial" w:cs="Arial"/>
          <w:color w:val="002060"/>
          <w:sz w:val="22"/>
        </w:rPr>
      </w:pPr>
      <w:r>
        <w:rPr>
          <w:rFonts w:ascii="Arial" w:hAnsi="Arial" w:cs="Arial"/>
          <w:color w:val="002060"/>
          <w:sz w:val="22"/>
        </w:rPr>
        <w:t xml:space="preserve">1^ classificata girone </w:t>
      </w:r>
      <w:r w:rsidRPr="000B4152">
        <w:rPr>
          <w:rFonts w:ascii="Arial" w:hAnsi="Arial" w:cs="Arial"/>
          <w:color w:val="002060"/>
          <w:sz w:val="22"/>
        </w:rPr>
        <w:t xml:space="preserve">"A" </w:t>
      </w:r>
      <w:r>
        <w:rPr>
          <w:rFonts w:ascii="Arial" w:hAnsi="Arial" w:cs="Arial"/>
          <w:color w:val="002060"/>
          <w:sz w:val="22"/>
        </w:rPr>
        <w:t>- 2^ classificata girone "B</w:t>
      </w:r>
      <w:r w:rsidR="000B4152" w:rsidRPr="000B4152">
        <w:rPr>
          <w:rFonts w:ascii="Arial" w:hAnsi="Arial" w:cs="Arial"/>
          <w:color w:val="002060"/>
          <w:sz w:val="22"/>
        </w:rPr>
        <w:t xml:space="preserve">" </w:t>
      </w:r>
    </w:p>
    <w:p w14:paraId="40F1AE0B" w14:textId="1745CAC9" w:rsidR="004C447C" w:rsidRPr="000B4152" w:rsidRDefault="004C447C" w:rsidP="004C447C">
      <w:pPr>
        <w:pStyle w:val="Corpodeltesto21"/>
        <w:divId w:val="527259509"/>
        <w:rPr>
          <w:rFonts w:ascii="Arial" w:hAnsi="Arial" w:cs="Arial"/>
          <w:color w:val="002060"/>
          <w:sz w:val="22"/>
        </w:rPr>
      </w:pPr>
      <w:r>
        <w:rPr>
          <w:rFonts w:ascii="Arial" w:hAnsi="Arial" w:cs="Arial"/>
          <w:color w:val="002060"/>
          <w:sz w:val="22"/>
        </w:rPr>
        <w:t>1^ classificata girone "B</w:t>
      </w:r>
      <w:r w:rsidRPr="000B4152">
        <w:rPr>
          <w:rFonts w:ascii="Arial" w:hAnsi="Arial" w:cs="Arial"/>
          <w:color w:val="002060"/>
          <w:sz w:val="22"/>
        </w:rPr>
        <w:t xml:space="preserve">" </w:t>
      </w:r>
      <w:r>
        <w:rPr>
          <w:rFonts w:ascii="Arial" w:hAnsi="Arial" w:cs="Arial"/>
          <w:color w:val="002060"/>
          <w:sz w:val="22"/>
        </w:rPr>
        <w:t>- 2^ classificata girone "A</w:t>
      </w:r>
      <w:r w:rsidRPr="000B4152">
        <w:rPr>
          <w:rFonts w:ascii="Arial" w:hAnsi="Arial" w:cs="Arial"/>
          <w:color w:val="002060"/>
          <w:sz w:val="22"/>
        </w:rPr>
        <w:t xml:space="preserve">" </w:t>
      </w:r>
    </w:p>
    <w:p w14:paraId="180ADEEF" w14:textId="7FED4FC3" w:rsidR="004C447C" w:rsidRPr="000B4152" w:rsidRDefault="004C447C" w:rsidP="004C447C">
      <w:pPr>
        <w:pStyle w:val="Corpodeltesto21"/>
        <w:divId w:val="527259509"/>
        <w:rPr>
          <w:rFonts w:ascii="Arial" w:hAnsi="Arial" w:cs="Arial"/>
          <w:color w:val="002060"/>
          <w:sz w:val="22"/>
        </w:rPr>
      </w:pPr>
      <w:r>
        <w:rPr>
          <w:rFonts w:ascii="Arial" w:hAnsi="Arial" w:cs="Arial"/>
          <w:color w:val="002060"/>
          <w:sz w:val="22"/>
        </w:rPr>
        <w:t>1^ classificata girone "C</w:t>
      </w:r>
      <w:r w:rsidRPr="000B4152">
        <w:rPr>
          <w:rFonts w:ascii="Arial" w:hAnsi="Arial" w:cs="Arial"/>
          <w:color w:val="002060"/>
          <w:sz w:val="22"/>
        </w:rPr>
        <w:t xml:space="preserve">" </w:t>
      </w:r>
      <w:r>
        <w:rPr>
          <w:rFonts w:ascii="Arial" w:hAnsi="Arial" w:cs="Arial"/>
          <w:color w:val="002060"/>
          <w:sz w:val="22"/>
        </w:rPr>
        <w:t>- 2^ classificata girone "D</w:t>
      </w:r>
      <w:r w:rsidRPr="000B4152">
        <w:rPr>
          <w:rFonts w:ascii="Arial" w:hAnsi="Arial" w:cs="Arial"/>
          <w:color w:val="002060"/>
          <w:sz w:val="22"/>
        </w:rPr>
        <w:t xml:space="preserve">" </w:t>
      </w:r>
    </w:p>
    <w:p w14:paraId="4DA7ABF4" w14:textId="48689F06" w:rsidR="004C447C" w:rsidRPr="000B4152" w:rsidRDefault="004C447C" w:rsidP="004C447C">
      <w:pPr>
        <w:pStyle w:val="Corpodeltesto21"/>
        <w:divId w:val="527259509"/>
        <w:rPr>
          <w:rFonts w:ascii="Arial" w:hAnsi="Arial" w:cs="Arial"/>
          <w:color w:val="002060"/>
          <w:sz w:val="22"/>
        </w:rPr>
      </w:pPr>
      <w:r>
        <w:rPr>
          <w:rFonts w:ascii="Arial" w:hAnsi="Arial" w:cs="Arial"/>
          <w:color w:val="002060"/>
          <w:sz w:val="22"/>
        </w:rPr>
        <w:t>1^ classificata girone "D</w:t>
      </w:r>
      <w:r w:rsidRPr="000B4152">
        <w:rPr>
          <w:rFonts w:ascii="Arial" w:hAnsi="Arial" w:cs="Arial"/>
          <w:color w:val="002060"/>
          <w:sz w:val="22"/>
        </w:rPr>
        <w:t xml:space="preserve">" </w:t>
      </w:r>
      <w:r>
        <w:rPr>
          <w:rFonts w:ascii="Arial" w:hAnsi="Arial" w:cs="Arial"/>
          <w:color w:val="002060"/>
          <w:sz w:val="22"/>
        </w:rPr>
        <w:t>- 2^ classificata girone "C</w:t>
      </w:r>
      <w:r w:rsidRPr="000B4152">
        <w:rPr>
          <w:rFonts w:ascii="Arial" w:hAnsi="Arial" w:cs="Arial"/>
          <w:color w:val="002060"/>
          <w:sz w:val="22"/>
        </w:rPr>
        <w:t xml:space="preserve">" </w:t>
      </w:r>
    </w:p>
    <w:p w14:paraId="2924E39E" w14:textId="77777777" w:rsidR="000B4152" w:rsidRPr="000B4152" w:rsidRDefault="000B4152" w:rsidP="000B4152">
      <w:pPr>
        <w:pStyle w:val="Corpodeltesto21"/>
        <w:divId w:val="527259509"/>
        <w:rPr>
          <w:rFonts w:ascii="Arial" w:hAnsi="Arial" w:cs="Arial"/>
          <w:color w:val="002060"/>
          <w:sz w:val="22"/>
        </w:rPr>
      </w:pPr>
    </w:p>
    <w:p w14:paraId="5AE6F868" w14:textId="77777777" w:rsidR="004C447C" w:rsidRDefault="004C447C" w:rsidP="004C447C">
      <w:pPr>
        <w:pStyle w:val="Corpodeltesto21"/>
        <w:divId w:val="527259509"/>
        <w:rPr>
          <w:rFonts w:ascii="Arial" w:hAnsi="Arial" w:cs="Arial"/>
          <w:color w:val="002060"/>
          <w:sz w:val="22"/>
        </w:rPr>
      </w:pPr>
      <w:r w:rsidRPr="004C447C">
        <w:rPr>
          <w:rFonts w:ascii="Arial" w:hAnsi="Arial" w:cs="Arial"/>
          <w:color w:val="002060"/>
          <w:sz w:val="22"/>
        </w:rPr>
        <w:t>Al termine dei tempi regolamentari, in caso di parità, si disputeranno due tempi supplementari di 5</w:t>
      </w:r>
      <w:r>
        <w:rPr>
          <w:rFonts w:ascii="Arial" w:hAnsi="Arial" w:cs="Arial"/>
          <w:color w:val="002060"/>
          <w:sz w:val="22"/>
        </w:rPr>
        <w:t xml:space="preserve"> minuti ciascuno.</w:t>
      </w:r>
    </w:p>
    <w:p w14:paraId="275F0937" w14:textId="6BA603A6" w:rsidR="004C447C" w:rsidRPr="004C447C" w:rsidRDefault="004C447C" w:rsidP="004C447C">
      <w:pPr>
        <w:pStyle w:val="Corpodeltesto21"/>
        <w:divId w:val="527259509"/>
        <w:rPr>
          <w:rFonts w:ascii="Arial" w:hAnsi="Arial" w:cs="Arial"/>
          <w:color w:val="002060"/>
          <w:sz w:val="22"/>
        </w:rPr>
      </w:pPr>
      <w:r w:rsidRPr="004C447C">
        <w:rPr>
          <w:rFonts w:ascii="Arial" w:hAnsi="Arial" w:cs="Arial"/>
          <w:color w:val="002060"/>
          <w:sz w:val="22"/>
        </w:rPr>
        <w:t>Se anche al termine dei tempi supplementari si verificasse la situazione di parità si qualificherà al turno successivo la squadra di casa.</w:t>
      </w:r>
    </w:p>
    <w:p w14:paraId="26A36CDE" w14:textId="77777777" w:rsidR="000B4152" w:rsidRPr="000B4152" w:rsidRDefault="000B4152" w:rsidP="000B4152">
      <w:pPr>
        <w:pStyle w:val="LndNormale1"/>
        <w:divId w:val="527259509"/>
        <w:rPr>
          <w:color w:val="002060"/>
          <w:highlight w:val="yellow"/>
        </w:rPr>
      </w:pPr>
    </w:p>
    <w:p w14:paraId="669449B4" w14:textId="77777777" w:rsidR="000B4152" w:rsidRPr="000B4152" w:rsidRDefault="000B4152" w:rsidP="000B4152">
      <w:pPr>
        <w:pStyle w:val="Corpodeltesto21"/>
        <w:divId w:val="527259509"/>
        <w:rPr>
          <w:rFonts w:ascii="Arial" w:hAnsi="Arial" w:cs="Arial"/>
          <w:b/>
          <w:iCs/>
          <w:color w:val="002060"/>
          <w:sz w:val="22"/>
        </w:rPr>
      </w:pPr>
      <w:r w:rsidRPr="000B4152">
        <w:rPr>
          <w:rFonts w:ascii="Arial" w:hAnsi="Arial" w:cs="Arial"/>
          <w:b/>
          <w:iCs/>
          <w:color w:val="002060"/>
          <w:sz w:val="22"/>
        </w:rPr>
        <w:t>Semifinali - Finale</w:t>
      </w:r>
    </w:p>
    <w:p w14:paraId="61DC5C0D" w14:textId="51216F8C" w:rsidR="000B4152" w:rsidRPr="000B4152" w:rsidRDefault="000B4152" w:rsidP="000B4152">
      <w:pPr>
        <w:pStyle w:val="Corpodeltesto21"/>
        <w:divId w:val="527259509"/>
        <w:rPr>
          <w:rFonts w:ascii="Arial" w:hAnsi="Arial" w:cs="Arial"/>
          <w:b/>
          <w:iCs/>
          <w:color w:val="002060"/>
          <w:sz w:val="22"/>
        </w:rPr>
      </w:pPr>
      <w:r w:rsidRPr="000B4152">
        <w:rPr>
          <w:rFonts w:ascii="Arial" w:hAnsi="Arial" w:cs="Arial"/>
          <w:b/>
          <w:iCs/>
          <w:color w:val="002060"/>
          <w:sz w:val="22"/>
        </w:rPr>
        <w:t xml:space="preserve">Gara Unica </w:t>
      </w:r>
      <w:r w:rsidR="004C447C">
        <w:rPr>
          <w:rFonts w:ascii="Arial" w:hAnsi="Arial" w:cs="Arial"/>
          <w:b/>
          <w:iCs/>
          <w:color w:val="002060"/>
          <w:sz w:val="22"/>
        </w:rPr>
        <w:t>gennaio 2019</w:t>
      </w:r>
    </w:p>
    <w:p w14:paraId="5DC43A82" w14:textId="0B67B854" w:rsidR="000B4152" w:rsidRPr="000B4152" w:rsidRDefault="000B4152" w:rsidP="000B4152">
      <w:pPr>
        <w:pStyle w:val="Corpodeltesto21"/>
        <w:divId w:val="527259509"/>
        <w:rPr>
          <w:rFonts w:ascii="Arial" w:hAnsi="Arial" w:cs="Arial"/>
          <w:color w:val="002060"/>
          <w:sz w:val="22"/>
        </w:rPr>
      </w:pPr>
      <w:r w:rsidRPr="000B4152">
        <w:rPr>
          <w:rFonts w:ascii="Arial" w:hAnsi="Arial" w:cs="Arial"/>
          <w:color w:val="002060"/>
          <w:sz w:val="22"/>
        </w:rPr>
        <w:t xml:space="preserve">Le 4 società vincenti i Quarti di Finale disputeranno, in sede unica la gara di semifinale nel corso delle “Finals Cup” </w:t>
      </w:r>
      <w:r w:rsidR="004C447C">
        <w:rPr>
          <w:rFonts w:ascii="Arial" w:hAnsi="Arial" w:cs="Arial"/>
          <w:color w:val="002060"/>
          <w:sz w:val="22"/>
        </w:rPr>
        <w:t>che si disputeranno nel mese di gennaio 2019</w:t>
      </w:r>
      <w:r w:rsidRPr="000B4152">
        <w:rPr>
          <w:rFonts w:ascii="Arial" w:hAnsi="Arial" w:cs="Arial"/>
          <w:color w:val="002060"/>
          <w:sz w:val="22"/>
        </w:rPr>
        <w:t>, il regolamento e la disciplina sportiva della “Finals Cup” saranno oggetto di apposito C.U.</w:t>
      </w:r>
    </w:p>
    <w:p w14:paraId="4C057A9F" w14:textId="77777777" w:rsidR="000B4152" w:rsidRPr="000B4152" w:rsidRDefault="000B4152" w:rsidP="000B4152">
      <w:pPr>
        <w:pStyle w:val="LndNormale1"/>
        <w:divId w:val="527259509"/>
        <w:rPr>
          <w:color w:val="002060"/>
          <w:highlight w:val="yellow"/>
        </w:rPr>
      </w:pPr>
    </w:p>
    <w:p w14:paraId="093E0719" w14:textId="77777777" w:rsidR="000B4152" w:rsidRPr="000B4152" w:rsidRDefault="000B4152" w:rsidP="000B4152">
      <w:pPr>
        <w:pStyle w:val="LndNormale1"/>
        <w:divId w:val="527259509"/>
        <w:rPr>
          <w:b/>
          <w:color w:val="002060"/>
        </w:rPr>
      </w:pPr>
      <w:r w:rsidRPr="000B4152">
        <w:rPr>
          <w:b/>
          <w:color w:val="002060"/>
        </w:rPr>
        <w:t>Premiazione</w:t>
      </w:r>
    </w:p>
    <w:p w14:paraId="2BA2FBB0" w14:textId="0B329CB6" w:rsidR="000B4152" w:rsidRPr="000B4152" w:rsidRDefault="000B4152" w:rsidP="000B4152">
      <w:pPr>
        <w:pStyle w:val="LndNormale1"/>
        <w:divId w:val="527259509"/>
        <w:rPr>
          <w:color w:val="002060"/>
          <w:szCs w:val="22"/>
        </w:rPr>
      </w:pPr>
      <w:r w:rsidRPr="000B4152">
        <w:rPr>
          <w:color w:val="002060"/>
          <w:szCs w:val="22"/>
        </w:rPr>
        <w:t>La Società vincitrice avrà l'accesso alla Fase Nazionale della Coppa Italia Calcio a Cinque Femminile dove è in palio l’ammissione al Campionato di Serie A2 S.S. 201</w:t>
      </w:r>
      <w:r w:rsidR="004C447C">
        <w:rPr>
          <w:color w:val="002060"/>
          <w:szCs w:val="22"/>
        </w:rPr>
        <w:t>9/2020</w:t>
      </w:r>
      <w:r w:rsidRPr="000B4152">
        <w:rPr>
          <w:color w:val="002060"/>
          <w:szCs w:val="22"/>
        </w:rPr>
        <w:t>.</w:t>
      </w:r>
    </w:p>
    <w:p w14:paraId="269E4BDB" w14:textId="77777777" w:rsidR="000B4152" w:rsidRPr="000B4152" w:rsidRDefault="000B4152" w:rsidP="000B4152">
      <w:pPr>
        <w:pStyle w:val="LndNormale1"/>
        <w:divId w:val="527259509"/>
        <w:rPr>
          <w:color w:val="002060"/>
          <w:highlight w:val="yellow"/>
        </w:rPr>
      </w:pPr>
    </w:p>
    <w:p w14:paraId="21D0DDE3" w14:textId="77777777" w:rsidR="000B4152" w:rsidRPr="000B4152" w:rsidRDefault="000B4152" w:rsidP="000B4152">
      <w:pPr>
        <w:divId w:val="527259509"/>
        <w:rPr>
          <w:rFonts w:ascii="Arial" w:hAnsi="Arial" w:cs="Arial"/>
          <w:b/>
          <w:color w:val="002060"/>
          <w:sz w:val="22"/>
          <w:szCs w:val="22"/>
        </w:rPr>
      </w:pPr>
      <w:r w:rsidRPr="000B4152">
        <w:rPr>
          <w:rFonts w:ascii="Arial" w:hAnsi="Arial" w:cs="Arial"/>
          <w:b/>
          <w:color w:val="002060"/>
          <w:sz w:val="22"/>
          <w:szCs w:val="22"/>
        </w:rPr>
        <w:t>Partecipazione delle calciatrici</w:t>
      </w:r>
    </w:p>
    <w:p w14:paraId="64DD1252" w14:textId="77777777" w:rsidR="000B4152" w:rsidRPr="000B4152" w:rsidRDefault="000B4152" w:rsidP="000B4152">
      <w:pPr>
        <w:divId w:val="527259509"/>
        <w:rPr>
          <w:rFonts w:ascii="Arial" w:hAnsi="Arial"/>
          <w:color w:val="002060"/>
          <w:sz w:val="22"/>
          <w:szCs w:val="22"/>
        </w:rPr>
      </w:pPr>
      <w:r w:rsidRPr="000B4152">
        <w:rPr>
          <w:rFonts w:ascii="Arial" w:hAnsi="Arial"/>
          <w:color w:val="002060"/>
          <w:sz w:val="22"/>
          <w:szCs w:val="22"/>
        </w:rPr>
        <w:t xml:space="preserve">Alle gare di Coppa Italia di Serie C Femminile possono partecipare tutte le calciatrici regolarmente tesserate per le rispettive Società. </w:t>
      </w:r>
    </w:p>
    <w:p w14:paraId="1014D139" w14:textId="77777777" w:rsidR="000B4152" w:rsidRPr="000B4152" w:rsidRDefault="000B4152" w:rsidP="000B4152">
      <w:pPr>
        <w:tabs>
          <w:tab w:val="left" w:pos="708"/>
        </w:tabs>
        <w:ind w:firstLine="142"/>
        <w:divId w:val="527259509"/>
        <w:rPr>
          <w:rFonts w:ascii="Arial" w:hAnsi="Arial"/>
          <w:color w:val="002060"/>
          <w:sz w:val="22"/>
          <w:szCs w:val="22"/>
        </w:rPr>
      </w:pPr>
    </w:p>
    <w:p w14:paraId="09AB2DBC" w14:textId="77777777" w:rsidR="000B4152" w:rsidRPr="000B4152" w:rsidRDefault="000B4152" w:rsidP="000B4152">
      <w:pPr>
        <w:tabs>
          <w:tab w:val="left" w:pos="720"/>
        </w:tabs>
        <w:ind w:left="360" w:hanging="360"/>
        <w:divId w:val="527259509"/>
        <w:rPr>
          <w:rFonts w:ascii="Arial" w:hAnsi="Arial"/>
          <w:b/>
          <w:color w:val="002060"/>
          <w:sz w:val="22"/>
          <w:szCs w:val="22"/>
        </w:rPr>
      </w:pPr>
      <w:r w:rsidRPr="000B4152">
        <w:rPr>
          <w:rFonts w:ascii="Arial" w:hAnsi="Arial"/>
          <w:b/>
          <w:color w:val="002060"/>
          <w:sz w:val="22"/>
          <w:szCs w:val="22"/>
        </w:rPr>
        <w:t>Sanzioni a carico dei calciatori</w:t>
      </w:r>
    </w:p>
    <w:p w14:paraId="0706375A" w14:textId="77777777" w:rsidR="000B4152" w:rsidRPr="000B4152" w:rsidRDefault="000B4152" w:rsidP="000B4152">
      <w:pPr>
        <w:divId w:val="527259509"/>
        <w:rPr>
          <w:rFonts w:ascii="Arial" w:hAnsi="Arial"/>
          <w:color w:val="002060"/>
          <w:sz w:val="22"/>
          <w:szCs w:val="22"/>
        </w:rPr>
      </w:pPr>
      <w:r w:rsidRPr="000B4152">
        <w:rPr>
          <w:rFonts w:ascii="Arial" w:hAnsi="Arial"/>
          <w:color w:val="002060"/>
          <w:sz w:val="22"/>
          <w:szCs w:val="22"/>
        </w:rPr>
        <w:lastRenderedPageBreak/>
        <w:t>La squalifica per 1 o più giornate di gara, inflitte dagli Organi competenti in relazione a gare di Coppa Italia dovrà essere scontata nella stessa competizione;</w:t>
      </w:r>
    </w:p>
    <w:p w14:paraId="14863810" w14:textId="77777777" w:rsidR="000B4152" w:rsidRPr="000B4152" w:rsidRDefault="000B4152" w:rsidP="000B4152">
      <w:pPr>
        <w:divId w:val="527259509"/>
        <w:rPr>
          <w:rFonts w:ascii="Arial" w:hAnsi="Arial"/>
          <w:color w:val="002060"/>
          <w:sz w:val="22"/>
          <w:szCs w:val="22"/>
        </w:rPr>
      </w:pPr>
      <w:r w:rsidRPr="000B4152">
        <w:rPr>
          <w:rFonts w:ascii="Arial" w:hAnsi="Arial"/>
          <w:color w:val="002060"/>
          <w:sz w:val="22"/>
          <w:szCs w:val="22"/>
        </w:rPr>
        <w:t xml:space="preserve">Per le gare di Coppa Italia i tesserati incorrono in </w:t>
      </w:r>
      <w:r w:rsidRPr="000B4152">
        <w:rPr>
          <w:rFonts w:ascii="Arial" w:hAnsi="Arial"/>
          <w:b/>
          <w:color w:val="002060"/>
          <w:sz w:val="22"/>
          <w:szCs w:val="22"/>
        </w:rPr>
        <w:t>una giornata di squalifica ogni due ammonizioni</w:t>
      </w:r>
      <w:r w:rsidRPr="000B4152">
        <w:rPr>
          <w:rFonts w:ascii="Arial" w:hAnsi="Arial"/>
          <w:color w:val="002060"/>
          <w:sz w:val="22"/>
          <w:szCs w:val="22"/>
        </w:rPr>
        <w:t xml:space="preserve"> inflitte dall’Organo di Giustizia Sportiva, art. 19 comma 11.2.</w:t>
      </w:r>
    </w:p>
    <w:p w14:paraId="7C217269" w14:textId="77777777" w:rsidR="000B4152" w:rsidRPr="000B4152" w:rsidRDefault="000B4152" w:rsidP="000B4152">
      <w:pPr>
        <w:divId w:val="527259509"/>
        <w:rPr>
          <w:rStyle w:val="Enfasigrassetto"/>
          <w:rFonts w:ascii="Arial" w:hAnsi="Arial" w:cs="Arial"/>
          <w:color w:val="002060"/>
          <w:sz w:val="22"/>
          <w:szCs w:val="22"/>
        </w:rPr>
      </w:pPr>
      <w:r w:rsidRPr="000B4152">
        <w:rPr>
          <w:rStyle w:val="Enfasigrassetto"/>
          <w:rFonts w:ascii="Arial" w:hAnsi="Arial" w:cs="Arial"/>
          <w:color w:val="002060"/>
          <w:sz w:val="22"/>
          <w:szCs w:val="22"/>
        </w:rPr>
        <w:t>Le sanzioni di squalifica a tempo determinato hanno esecuzione secondo il disposto dell’art. 22 comma 8 del C.G.S.</w:t>
      </w:r>
    </w:p>
    <w:p w14:paraId="2A2F139E" w14:textId="77777777" w:rsidR="000B4152" w:rsidRPr="000B4152" w:rsidRDefault="000B4152" w:rsidP="000B4152">
      <w:pPr>
        <w:divId w:val="527259509"/>
        <w:rPr>
          <w:rFonts w:ascii="Arial" w:hAnsi="Arial"/>
          <w:color w:val="002060"/>
          <w:sz w:val="22"/>
          <w:szCs w:val="22"/>
        </w:rPr>
      </w:pPr>
    </w:p>
    <w:p w14:paraId="6B105668" w14:textId="77777777" w:rsidR="000B4152" w:rsidRPr="000B4152" w:rsidRDefault="000B4152" w:rsidP="000B4152">
      <w:pPr>
        <w:pStyle w:val="LndNormale1"/>
        <w:divId w:val="527259509"/>
        <w:rPr>
          <w:b/>
          <w:color w:val="002060"/>
          <w:szCs w:val="22"/>
        </w:rPr>
      </w:pPr>
      <w:r w:rsidRPr="000B4152">
        <w:rPr>
          <w:b/>
          <w:color w:val="002060"/>
          <w:szCs w:val="22"/>
        </w:rPr>
        <w:t>Reclami</w:t>
      </w:r>
    </w:p>
    <w:p w14:paraId="6CCFD4F5" w14:textId="06B5174E" w:rsidR="000B4152" w:rsidRPr="000B4152" w:rsidRDefault="000B4152" w:rsidP="000B4152">
      <w:pPr>
        <w:pStyle w:val="LndNormale1"/>
        <w:divId w:val="527259509"/>
        <w:rPr>
          <w:color w:val="002060"/>
          <w:szCs w:val="22"/>
        </w:rPr>
      </w:pPr>
      <w:r w:rsidRPr="000B4152">
        <w:rPr>
          <w:color w:val="002060"/>
          <w:szCs w:val="22"/>
        </w:rPr>
        <w:t xml:space="preserve">Vale quanto previsto dal C.U. n. </w:t>
      </w:r>
      <w:r w:rsidR="004C447C">
        <w:rPr>
          <w:color w:val="002060"/>
          <w:szCs w:val="22"/>
        </w:rPr>
        <w:t>325</w:t>
      </w:r>
      <w:r w:rsidRPr="000B4152">
        <w:rPr>
          <w:color w:val="002060"/>
          <w:szCs w:val="22"/>
        </w:rPr>
        <w:t xml:space="preserve"> del </w:t>
      </w:r>
      <w:r w:rsidR="004C447C">
        <w:rPr>
          <w:color w:val="002060"/>
          <w:szCs w:val="22"/>
        </w:rPr>
        <w:t>11.06.2018</w:t>
      </w:r>
      <w:r w:rsidRPr="000B4152">
        <w:rPr>
          <w:color w:val="002060"/>
          <w:szCs w:val="22"/>
        </w:rPr>
        <w:t xml:space="preserve"> della L.N.D.</w:t>
      </w:r>
      <w:r w:rsidR="009B44FB">
        <w:rPr>
          <w:color w:val="002060"/>
          <w:szCs w:val="22"/>
        </w:rPr>
        <w:t xml:space="preserve"> </w:t>
      </w:r>
      <w:r w:rsidRPr="000B4152">
        <w:rPr>
          <w:color w:val="002060"/>
          <w:szCs w:val="22"/>
        </w:rPr>
        <w:t>allegato al presente comunicato ufficiale.</w:t>
      </w:r>
    </w:p>
    <w:p w14:paraId="7C299A89" w14:textId="77777777" w:rsidR="000B4152" w:rsidRPr="000B4152" w:rsidRDefault="000B4152" w:rsidP="000B4152">
      <w:pPr>
        <w:pStyle w:val="LndNormale1"/>
        <w:divId w:val="527259509"/>
        <w:rPr>
          <w:color w:val="002060"/>
          <w:szCs w:val="22"/>
        </w:rPr>
      </w:pPr>
    </w:p>
    <w:p w14:paraId="631A6A63" w14:textId="77777777" w:rsidR="000B4152" w:rsidRPr="000B4152" w:rsidRDefault="000B4152" w:rsidP="000B4152">
      <w:pPr>
        <w:divId w:val="527259509"/>
        <w:rPr>
          <w:rFonts w:ascii="Arial" w:hAnsi="Arial"/>
          <w:b/>
          <w:color w:val="002060"/>
          <w:sz w:val="22"/>
          <w:szCs w:val="22"/>
        </w:rPr>
      </w:pPr>
      <w:r w:rsidRPr="000B4152">
        <w:rPr>
          <w:rFonts w:ascii="Arial" w:hAnsi="Arial"/>
          <w:b/>
          <w:color w:val="002060"/>
          <w:sz w:val="22"/>
          <w:szCs w:val="22"/>
        </w:rPr>
        <w:t>Rinuncia a gare</w:t>
      </w:r>
    </w:p>
    <w:p w14:paraId="0770321B" w14:textId="77777777" w:rsidR="000B4152" w:rsidRPr="000B4152" w:rsidRDefault="000B4152" w:rsidP="000B4152">
      <w:pPr>
        <w:pStyle w:val="LndStileBase"/>
        <w:jc w:val="both"/>
        <w:divId w:val="527259509"/>
        <w:rPr>
          <w:color w:val="002060"/>
          <w:szCs w:val="22"/>
        </w:rPr>
      </w:pPr>
      <w:r w:rsidRPr="000B4152">
        <w:rPr>
          <w:color w:val="002060"/>
          <w:szCs w:val="22"/>
        </w:rPr>
        <w:t>Nel caso in cui una Società rinunci, per qualsiasi motivo, alla disputa di una gara verranno applicate nei suoi confronti le sanzioni di cui all'art. 17 del Codice di Giustizia Sportiva. Inoltre la stessa Società verrà esclusa dal proseguimento della manifestazione salvo ulteriori sanzioni.</w:t>
      </w:r>
    </w:p>
    <w:p w14:paraId="763EFCFD" w14:textId="77777777" w:rsidR="000B4152" w:rsidRPr="000B4152" w:rsidRDefault="000B4152" w:rsidP="000B4152">
      <w:pPr>
        <w:pStyle w:val="Corpodeltesto21"/>
        <w:divId w:val="527259509"/>
        <w:rPr>
          <w:color w:val="002060"/>
          <w:sz w:val="22"/>
          <w:szCs w:val="22"/>
        </w:rPr>
      </w:pPr>
    </w:p>
    <w:p w14:paraId="697C652D" w14:textId="77777777" w:rsidR="000B4152" w:rsidRPr="000B4152" w:rsidRDefault="000B4152" w:rsidP="000B4152">
      <w:pPr>
        <w:divId w:val="527259509"/>
        <w:rPr>
          <w:rFonts w:ascii="Arial" w:hAnsi="Arial" w:cs="Arial"/>
          <w:b/>
          <w:color w:val="002060"/>
          <w:sz w:val="22"/>
          <w:szCs w:val="22"/>
        </w:rPr>
      </w:pPr>
      <w:r w:rsidRPr="000B4152">
        <w:rPr>
          <w:rFonts w:ascii="Arial" w:hAnsi="Arial" w:cs="Arial"/>
          <w:b/>
          <w:color w:val="002060"/>
          <w:sz w:val="22"/>
          <w:szCs w:val="22"/>
        </w:rPr>
        <w:t>Applicazione regolamenti federali</w:t>
      </w:r>
    </w:p>
    <w:p w14:paraId="64426582" w14:textId="77777777" w:rsidR="000B4152" w:rsidRPr="000B4152" w:rsidRDefault="000B4152" w:rsidP="000B4152">
      <w:pPr>
        <w:tabs>
          <w:tab w:val="left" w:pos="425"/>
        </w:tabs>
        <w:divId w:val="527259509"/>
        <w:rPr>
          <w:rFonts w:ascii="Arial" w:hAnsi="Arial"/>
          <w:color w:val="002060"/>
          <w:sz w:val="22"/>
          <w:szCs w:val="22"/>
        </w:rPr>
      </w:pPr>
      <w:r w:rsidRPr="000B4152">
        <w:rPr>
          <w:rFonts w:ascii="Arial" w:hAnsi="Arial"/>
          <w:color w:val="002060"/>
          <w:sz w:val="22"/>
          <w:szCs w:val="22"/>
        </w:rPr>
        <w:t>Per quanto non previsto dal presente Regolamento si fa espresso richiamo agli articoli delle Norme Organizzative Interne della F.I.G.C., del Codice di Giustizia Sportiva e del Regolamento della L.N.D.</w:t>
      </w:r>
      <w:bookmarkEnd w:id="9"/>
      <w:bookmarkEnd w:id="10"/>
    </w:p>
    <w:p w14:paraId="38AE26EF" w14:textId="1B652A73" w:rsidR="000B4152" w:rsidRDefault="000B4152" w:rsidP="00D34730">
      <w:pPr>
        <w:pStyle w:val="Corpotesto"/>
        <w:divId w:val="527259509"/>
        <w:rPr>
          <w:b/>
          <w:color w:val="002060"/>
          <w:szCs w:val="22"/>
          <w:u w:val="single"/>
        </w:rPr>
      </w:pPr>
    </w:p>
    <w:p w14:paraId="1CCFC563" w14:textId="670A0032" w:rsidR="00E32582" w:rsidRPr="000B4152" w:rsidRDefault="00E32582" w:rsidP="00E32582">
      <w:pPr>
        <w:pStyle w:val="Corpodeltesto21"/>
        <w:jc w:val="center"/>
        <w:divId w:val="527259509"/>
        <w:rPr>
          <w:rFonts w:ascii="Arial" w:hAnsi="Arial" w:cs="Arial"/>
          <w:b/>
          <w:color w:val="002060"/>
          <w:sz w:val="36"/>
          <w:szCs w:val="36"/>
        </w:rPr>
      </w:pPr>
      <w:r>
        <w:rPr>
          <w:rFonts w:ascii="Arial" w:hAnsi="Arial" w:cs="Arial"/>
          <w:b/>
          <w:color w:val="002060"/>
          <w:sz w:val="36"/>
          <w:szCs w:val="36"/>
        </w:rPr>
        <w:t>COMPOSIZIONE DEI GIRONI</w:t>
      </w:r>
    </w:p>
    <w:p w14:paraId="69D41C63" w14:textId="77777777" w:rsidR="00E32582" w:rsidRDefault="00E32582" w:rsidP="00E32582">
      <w:pPr>
        <w:pStyle w:val="Corpodeltesto21"/>
        <w:divId w:val="527259509"/>
        <w:rPr>
          <w:rFonts w:ascii="Arial" w:hAnsi="Arial" w:cs="Arial"/>
          <w:color w:val="002060"/>
          <w:sz w:val="22"/>
          <w:szCs w:val="22"/>
          <w:highlight w:val="yellow"/>
        </w:rPr>
      </w:pPr>
    </w:p>
    <w:p w14:paraId="0951EF5D" w14:textId="77777777" w:rsidR="00E32582" w:rsidRPr="00E32582" w:rsidRDefault="00E32582" w:rsidP="00E32582">
      <w:pPr>
        <w:pStyle w:val="Corpodeltesto21"/>
        <w:divId w:val="527259509"/>
        <w:rPr>
          <w:rFonts w:ascii="Arial" w:hAnsi="Arial" w:cs="Arial"/>
          <w:color w:val="002060"/>
          <w:sz w:val="22"/>
          <w:szCs w:val="22"/>
        </w:rPr>
      </w:pPr>
      <w:r w:rsidRPr="00E32582">
        <w:rPr>
          <w:rFonts w:ascii="Arial" w:hAnsi="Arial" w:cs="Arial"/>
          <w:color w:val="002060"/>
          <w:sz w:val="22"/>
          <w:szCs w:val="22"/>
        </w:rPr>
        <w:t>Sono iscritte alla competizione 1</w:t>
      </w:r>
      <w:r>
        <w:rPr>
          <w:rFonts w:ascii="Arial" w:hAnsi="Arial" w:cs="Arial"/>
          <w:color w:val="002060"/>
          <w:sz w:val="22"/>
          <w:szCs w:val="22"/>
        </w:rPr>
        <w:t>2</w:t>
      </w:r>
      <w:r w:rsidRPr="00E32582">
        <w:rPr>
          <w:rFonts w:ascii="Arial" w:hAnsi="Arial" w:cs="Arial"/>
          <w:color w:val="002060"/>
          <w:sz w:val="22"/>
          <w:szCs w:val="22"/>
        </w:rPr>
        <w:t xml:space="preserve"> squadre che sono state divise in due raggruppamenti in considerazione della propria posizione geografica e successivamente sorteggiate come di seguito riportato:</w:t>
      </w:r>
    </w:p>
    <w:p w14:paraId="27587DC1" w14:textId="77777777" w:rsidR="00E32582" w:rsidRDefault="00E32582" w:rsidP="00E32582">
      <w:pPr>
        <w:pStyle w:val="Corpodeltesto21"/>
        <w:divId w:val="527259509"/>
        <w:rPr>
          <w:rFonts w:ascii="Arial" w:hAnsi="Arial" w:cs="Arial"/>
          <w:color w:val="002060"/>
          <w:sz w:val="22"/>
        </w:rPr>
      </w:pPr>
    </w:p>
    <w:p w14:paraId="08DD2D15" w14:textId="77777777" w:rsidR="00E32582" w:rsidRPr="00E32582" w:rsidRDefault="00E32582" w:rsidP="00E32582">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“A”</w:t>
      </w:r>
    </w:p>
    <w:p w14:paraId="28173B8C" w14:textId="77777777" w:rsidR="00E32582" w:rsidRPr="00E32582" w:rsidRDefault="00E32582" w:rsidP="00E32582">
      <w:pPr>
        <w:pStyle w:val="Corpodeltesto21"/>
        <w:divId w:val="527259509"/>
        <w:rPr>
          <w:rFonts w:ascii="Arial" w:hAnsi="Arial" w:cs="Arial"/>
          <w:color w:val="002060"/>
          <w:sz w:val="22"/>
        </w:rPr>
      </w:pPr>
      <w:r>
        <w:rPr>
          <w:rFonts w:ascii="Arial" w:hAnsi="Arial" w:cs="Arial"/>
          <w:color w:val="002060"/>
          <w:sz w:val="22"/>
        </w:rPr>
        <w:t xml:space="preserve"> </w:t>
      </w:r>
      <w:r w:rsidRPr="00E32582">
        <w:rPr>
          <w:rFonts w:ascii="Arial" w:hAnsi="Arial" w:cs="Arial"/>
          <w:color w:val="002060"/>
          <w:sz w:val="22"/>
        </w:rPr>
        <w:t xml:space="preserve">78082  </w:t>
      </w:r>
      <w:r>
        <w:rPr>
          <w:rFonts w:ascii="Arial" w:hAnsi="Arial" w:cs="Arial"/>
          <w:color w:val="002060"/>
          <w:sz w:val="22"/>
        </w:rPr>
        <w:tab/>
      </w:r>
      <w:r w:rsidRPr="00E32582">
        <w:rPr>
          <w:rFonts w:ascii="Arial" w:hAnsi="Arial" w:cs="Arial"/>
          <w:color w:val="002060"/>
          <w:sz w:val="22"/>
        </w:rPr>
        <w:t xml:space="preserve">A.S.D. PIANDIROSE               </w:t>
      </w:r>
    </w:p>
    <w:p w14:paraId="1E543730" w14:textId="77777777" w:rsidR="00E32582" w:rsidRPr="00E32582" w:rsidRDefault="00E32582" w:rsidP="00E32582">
      <w:pPr>
        <w:pStyle w:val="Corpodeltesto21"/>
        <w:divId w:val="527259509"/>
        <w:rPr>
          <w:rFonts w:ascii="Arial" w:hAnsi="Arial" w:cs="Arial"/>
          <w:color w:val="002060"/>
          <w:sz w:val="22"/>
        </w:rPr>
      </w:pPr>
      <w:r w:rsidRPr="00E32582">
        <w:rPr>
          <w:rFonts w:ascii="Arial" w:hAnsi="Arial" w:cs="Arial"/>
          <w:color w:val="002060"/>
          <w:sz w:val="22"/>
        </w:rPr>
        <w:t xml:space="preserve">921001  </w:t>
      </w:r>
      <w:r>
        <w:rPr>
          <w:rFonts w:ascii="Arial" w:hAnsi="Arial" w:cs="Arial"/>
          <w:color w:val="002060"/>
          <w:sz w:val="22"/>
        </w:rPr>
        <w:tab/>
      </w:r>
      <w:r w:rsidRPr="00E32582">
        <w:rPr>
          <w:rFonts w:ascii="Arial" w:hAnsi="Arial" w:cs="Arial"/>
          <w:color w:val="002060"/>
          <w:sz w:val="22"/>
        </w:rPr>
        <w:t>SSDARL POLISPORTIVA FILOTTRANO P</w:t>
      </w:r>
    </w:p>
    <w:p w14:paraId="1FD5F14D" w14:textId="77777777" w:rsidR="00E32582" w:rsidRPr="00E32582" w:rsidRDefault="00E32582" w:rsidP="00E32582">
      <w:pPr>
        <w:pStyle w:val="Corpodeltesto21"/>
        <w:divId w:val="527259509"/>
        <w:rPr>
          <w:rFonts w:ascii="Arial" w:hAnsi="Arial" w:cs="Arial"/>
          <w:color w:val="002060"/>
          <w:sz w:val="22"/>
        </w:rPr>
      </w:pPr>
      <w:r w:rsidRPr="00E32582">
        <w:rPr>
          <w:rFonts w:ascii="Arial" w:hAnsi="Arial" w:cs="Arial"/>
          <w:color w:val="002060"/>
          <w:sz w:val="22"/>
        </w:rPr>
        <w:t xml:space="preserve">934072  </w:t>
      </w:r>
      <w:r>
        <w:rPr>
          <w:rFonts w:ascii="Arial" w:hAnsi="Arial" w:cs="Arial"/>
          <w:color w:val="002060"/>
          <w:sz w:val="22"/>
        </w:rPr>
        <w:tab/>
      </w:r>
      <w:r w:rsidRPr="00E32582">
        <w:rPr>
          <w:rFonts w:ascii="Arial" w:hAnsi="Arial" w:cs="Arial"/>
          <w:color w:val="002060"/>
          <w:sz w:val="22"/>
        </w:rPr>
        <w:t xml:space="preserve">A.S.D. SAN MICHELE              </w:t>
      </w:r>
    </w:p>
    <w:p w14:paraId="6D96C7AC" w14:textId="77777777" w:rsidR="00E32582" w:rsidRDefault="00E32582" w:rsidP="00E32582">
      <w:pPr>
        <w:pStyle w:val="Corpodeltesto21"/>
        <w:divId w:val="527259509"/>
        <w:rPr>
          <w:rFonts w:ascii="Arial" w:hAnsi="Arial" w:cs="Arial"/>
          <w:color w:val="002060"/>
          <w:sz w:val="22"/>
        </w:rPr>
      </w:pPr>
    </w:p>
    <w:p w14:paraId="4C77143C" w14:textId="77777777" w:rsidR="00E32582" w:rsidRPr="00E32582" w:rsidRDefault="00E32582" w:rsidP="00E32582">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w:t>
      </w:r>
      <w:r>
        <w:rPr>
          <w:rFonts w:ascii="Arial" w:hAnsi="Arial" w:cs="Arial"/>
          <w:b/>
          <w:color w:val="002060"/>
          <w:sz w:val="22"/>
          <w:u w:val="single"/>
        </w:rPr>
        <w:t>B</w:t>
      </w:r>
      <w:r w:rsidRPr="00E32582">
        <w:rPr>
          <w:rFonts w:ascii="Arial" w:hAnsi="Arial" w:cs="Arial"/>
          <w:b/>
          <w:color w:val="002060"/>
          <w:sz w:val="22"/>
          <w:u w:val="single"/>
        </w:rPr>
        <w:t>”</w:t>
      </w:r>
    </w:p>
    <w:p w14:paraId="0F501A4A" w14:textId="77777777" w:rsidR="00E32582" w:rsidRPr="00E32582" w:rsidRDefault="00E32582" w:rsidP="00E32582">
      <w:pPr>
        <w:pStyle w:val="Corpodeltesto21"/>
        <w:divId w:val="527259509"/>
        <w:rPr>
          <w:rFonts w:ascii="Arial" w:hAnsi="Arial" w:cs="Arial"/>
          <w:color w:val="002060"/>
          <w:sz w:val="22"/>
        </w:rPr>
      </w:pPr>
      <w:r w:rsidRPr="00E32582">
        <w:rPr>
          <w:rFonts w:ascii="Arial" w:hAnsi="Arial" w:cs="Arial"/>
          <w:color w:val="002060"/>
          <w:sz w:val="22"/>
        </w:rPr>
        <w:t xml:space="preserve">700235  </w:t>
      </w:r>
      <w:r>
        <w:rPr>
          <w:rFonts w:ascii="Arial" w:hAnsi="Arial" w:cs="Arial"/>
          <w:color w:val="002060"/>
          <w:sz w:val="22"/>
        </w:rPr>
        <w:tab/>
      </w:r>
      <w:r w:rsidRPr="00E32582">
        <w:rPr>
          <w:rFonts w:ascii="Arial" w:hAnsi="Arial" w:cs="Arial"/>
          <w:color w:val="002060"/>
          <w:sz w:val="22"/>
        </w:rPr>
        <w:t xml:space="preserve">A.S.D. CALCIO A 5 CORINALDO     </w:t>
      </w:r>
    </w:p>
    <w:p w14:paraId="0F0D5038" w14:textId="77777777" w:rsidR="00E32582" w:rsidRPr="00E32582" w:rsidRDefault="00E32582" w:rsidP="00E32582">
      <w:pPr>
        <w:pStyle w:val="Corpodeltesto21"/>
        <w:divId w:val="527259509"/>
        <w:rPr>
          <w:rFonts w:ascii="Arial" w:hAnsi="Arial" w:cs="Arial"/>
          <w:color w:val="002060"/>
          <w:sz w:val="22"/>
        </w:rPr>
      </w:pPr>
      <w:r w:rsidRPr="00E32582">
        <w:rPr>
          <w:rFonts w:ascii="Arial" w:hAnsi="Arial" w:cs="Arial"/>
          <w:color w:val="002060"/>
          <w:sz w:val="22"/>
        </w:rPr>
        <w:t xml:space="preserve"> 77579  </w:t>
      </w:r>
      <w:r>
        <w:rPr>
          <w:rFonts w:ascii="Arial" w:hAnsi="Arial" w:cs="Arial"/>
          <w:color w:val="002060"/>
          <w:sz w:val="22"/>
        </w:rPr>
        <w:tab/>
      </w:r>
      <w:r w:rsidRPr="00E32582">
        <w:rPr>
          <w:rFonts w:ascii="Arial" w:hAnsi="Arial" w:cs="Arial"/>
          <w:color w:val="002060"/>
          <w:sz w:val="22"/>
        </w:rPr>
        <w:t>A.S.D. HELVIA RECINA FUTSAL RECA</w:t>
      </w:r>
    </w:p>
    <w:p w14:paraId="0CCB24D3" w14:textId="77777777" w:rsidR="00E32582" w:rsidRDefault="00E32582" w:rsidP="00E32582">
      <w:pPr>
        <w:pStyle w:val="Corpodeltesto21"/>
        <w:divId w:val="527259509"/>
        <w:rPr>
          <w:rFonts w:ascii="Arial" w:hAnsi="Arial" w:cs="Arial"/>
          <w:color w:val="002060"/>
          <w:sz w:val="22"/>
        </w:rPr>
      </w:pPr>
      <w:r w:rsidRPr="00E32582">
        <w:rPr>
          <w:rFonts w:ascii="Arial" w:hAnsi="Arial" w:cs="Arial"/>
          <w:color w:val="002060"/>
          <w:sz w:val="22"/>
        </w:rPr>
        <w:t xml:space="preserve">700233  </w:t>
      </w:r>
      <w:r>
        <w:rPr>
          <w:rFonts w:ascii="Arial" w:hAnsi="Arial" w:cs="Arial"/>
          <w:color w:val="002060"/>
          <w:sz w:val="22"/>
        </w:rPr>
        <w:tab/>
      </w:r>
      <w:r w:rsidRPr="00E32582">
        <w:rPr>
          <w:rFonts w:ascii="Arial" w:hAnsi="Arial" w:cs="Arial"/>
          <w:color w:val="002060"/>
          <w:sz w:val="22"/>
        </w:rPr>
        <w:t xml:space="preserve">A.P.D. LF JESINA FEMMINILE   </w:t>
      </w:r>
    </w:p>
    <w:p w14:paraId="68507A22" w14:textId="77777777" w:rsidR="00E32582" w:rsidRDefault="00E32582" w:rsidP="00E32582">
      <w:pPr>
        <w:pStyle w:val="Corpodeltesto21"/>
        <w:divId w:val="527259509"/>
        <w:rPr>
          <w:rFonts w:ascii="Arial" w:hAnsi="Arial" w:cs="Arial"/>
          <w:color w:val="002060"/>
          <w:sz w:val="22"/>
        </w:rPr>
      </w:pPr>
    </w:p>
    <w:p w14:paraId="726A4F21" w14:textId="77777777" w:rsidR="00E32582" w:rsidRPr="00E32582" w:rsidRDefault="00E32582" w:rsidP="00E32582">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w:t>
      </w:r>
      <w:r>
        <w:rPr>
          <w:rFonts w:ascii="Arial" w:hAnsi="Arial" w:cs="Arial"/>
          <w:b/>
          <w:color w:val="002060"/>
          <w:sz w:val="22"/>
          <w:u w:val="single"/>
        </w:rPr>
        <w:t>C</w:t>
      </w:r>
      <w:r w:rsidRPr="00E32582">
        <w:rPr>
          <w:rFonts w:ascii="Arial" w:hAnsi="Arial" w:cs="Arial"/>
          <w:b/>
          <w:color w:val="002060"/>
          <w:sz w:val="22"/>
          <w:u w:val="single"/>
        </w:rPr>
        <w:t>”</w:t>
      </w:r>
    </w:p>
    <w:p w14:paraId="736A8A97" w14:textId="77777777" w:rsidR="00E32582" w:rsidRPr="00E32582" w:rsidRDefault="00E32582" w:rsidP="00E32582">
      <w:pPr>
        <w:pStyle w:val="Corpodeltesto21"/>
        <w:divId w:val="527259509"/>
        <w:rPr>
          <w:rFonts w:ascii="Arial" w:hAnsi="Arial" w:cs="Arial"/>
          <w:color w:val="002060"/>
          <w:sz w:val="22"/>
        </w:rPr>
      </w:pPr>
      <w:r w:rsidRPr="00E32582">
        <w:rPr>
          <w:rFonts w:ascii="Arial" w:hAnsi="Arial" w:cs="Arial"/>
          <w:color w:val="002060"/>
          <w:sz w:val="22"/>
        </w:rPr>
        <w:t xml:space="preserve">949466  </w:t>
      </w:r>
      <w:r>
        <w:rPr>
          <w:rFonts w:ascii="Arial" w:hAnsi="Arial" w:cs="Arial"/>
          <w:color w:val="002060"/>
          <w:sz w:val="22"/>
        </w:rPr>
        <w:tab/>
      </w:r>
      <w:r w:rsidRPr="00E32582">
        <w:rPr>
          <w:rFonts w:ascii="Arial" w:hAnsi="Arial" w:cs="Arial"/>
          <w:color w:val="002060"/>
          <w:sz w:val="22"/>
        </w:rPr>
        <w:t xml:space="preserve">A.S.D. BAYER CAPPUCCINI   </w:t>
      </w:r>
    </w:p>
    <w:p w14:paraId="5953A862" w14:textId="77777777" w:rsidR="00E32582" w:rsidRPr="00E32582" w:rsidRDefault="00E32582" w:rsidP="00E32582">
      <w:pPr>
        <w:pStyle w:val="Corpodeltesto21"/>
        <w:divId w:val="527259509"/>
        <w:rPr>
          <w:rFonts w:ascii="Arial" w:hAnsi="Arial" w:cs="Arial"/>
          <w:color w:val="002060"/>
          <w:sz w:val="22"/>
        </w:rPr>
      </w:pPr>
      <w:r w:rsidRPr="00E32582">
        <w:rPr>
          <w:rFonts w:ascii="Arial" w:hAnsi="Arial" w:cs="Arial"/>
          <w:color w:val="002060"/>
          <w:sz w:val="22"/>
        </w:rPr>
        <w:t xml:space="preserve"> 80699  </w:t>
      </w:r>
      <w:r>
        <w:rPr>
          <w:rFonts w:ascii="Arial" w:hAnsi="Arial" w:cs="Arial"/>
          <w:color w:val="002060"/>
          <w:sz w:val="22"/>
        </w:rPr>
        <w:tab/>
      </w:r>
      <w:r w:rsidRPr="00E32582">
        <w:rPr>
          <w:rFonts w:ascii="Arial" w:hAnsi="Arial" w:cs="Arial"/>
          <w:color w:val="002060"/>
          <w:sz w:val="22"/>
        </w:rPr>
        <w:t>A.S.D. CANTINE RIUNITE CSI</w:t>
      </w:r>
    </w:p>
    <w:p w14:paraId="796F963C" w14:textId="77777777" w:rsidR="00E32582" w:rsidRDefault="00E32582" w:rsidP="00E32582">
      <w:pPr>
        <w:pStyle w:val="Corpodeltesto21"/>
        <w:divId w:val="527259509"/>
        <w:rPr>
          <w:rFonts w:ascii="Arial" w:hAnsi="Arial" w:cs="Arial"/>
          <w:color w:val="002060"/>
          <w:sz w:val="22"/>
        </w:rPr>
      </w:pPr>
      <w:r w:rsidRPr="00E32582">
        <w:rPr>
          <w:rFonts w:ascii="Arial" w:hAnsi="Arial" w:cs="Arial"/>
          <w:color w:val="002060"/>
          <w:sz w:val="22"/>
        </w:rPr>
        <w:t xml:space="preserve">935630  </w:t>
      </w:r>
      <w:r>
        <w:rPr>
          <w:rFonts w:ascii="Arial" w:hAnsi="Arial" w:cs="Arial"/>
          <w:color w:val="002060"/>
          <w:sz w:val="22"/>
        </w:rPr>
        <w:tab/>
      </w:r>
      <w:r w:rsidRPr="00E32582">
        <w:rPr>
          <w:rFonts w:ascii="Arial" w:hAnsi="Arial" w:cs="Arial"/>
          <w:color w:val="002060"/>
          <w:sz w:val="22"/>
        </w:rPr>
        <w:t xml:space="preserve">A.S.D. FUTSAL ASKL        </w:t>
      </w:r>
    </w:p>
    <w:p w14:paraId="48E36572" w14:textId="77777777" w:rsidR="00E32582" w:rsidRDefault="00E32582" w:rsidP="00E32582">
      <w:pPr>
        <w:pStyle w:val="Corpodeltesto21"/>
        <w:divId w:val="527259509"/>
        <w:rPr>
          <w:rFonts w:ascii="Arial" w:hAnsi="Arial" w:cs="Arial"/>
          <w:color w:val="002060"/>
          <w:sz w:val="22"/>
        </w:rPr>
      </w:pPr>
    </w:p>
    <w:p w14:paraId="56B7A4BF" w14:textId="77777777" w:rsidR="00E32582" w:rsidRPr="00E32582" w:rsidRDefault="00E32582" w:rsidP="00E32582">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w:t>
      </w:r>
      <w:r>
        <w:rPr>
          <w:rFonts w:ascii="Arial" w:hAnsi="Arial" w:cs="Arial"/>
          <w:b/>
          <w:color w:val="002060"/>
          <w:sz w:val="22"/>
          <w:u w:val="single"/>
        </w:rPr>
        <w:t>D</w:t>
      </w:r>
      <w:r w:rsidRPr="00E32582">
        <w:rPr>
          <w:rFonts w:ascii="Arial" w:hAnsi="Arial" w:cs="Arial"/>
          <w:b/>
          <w:color w:val="002060"/>
          <w:sz w:val="22"/>
          <w:u w:val="single"/>
        </w:rPr>
        <w:t>”</w:t>
      </w:r>
    </w:p>
    <w:p w14:paraId="5E382786" w14:textId="77777777" w:rsidR="00E32582" w:rsidRPr="00E32582" w:rsidRDefault="00E32582" w:rsidP="00E32582">
      <w:pPr>
        <w:pStyle w:val="Corpodeltesto21"/>
        <w:divId w:val="527259509"/>
        <w:rPr>
          <w:rFonts w:ascii="Arial" w:hAnsi="Arial" w:cs="Arial"/>
          <w:color w:val="002060"/>
          <w:sz w:val="22"/>
        </w:rPr>
      </w:pPr>
      <w:r w:rsidRPr="00E32582">
        <w:rPr>
          <w:rFonts w:ascii="Arial" w:hAnsi="Arial" w:cs="Arial"/>
          <w:color w:val="002060"/>
          <w:sz w:val="22"/>
        </w:rPr>
        <w:t xml:space="preserve">932729  </w:t>
      </w:r>
      <w:r>
        <w:rPr>
          <w:rFonts w:ascii="Arial" w:hAnsi="Arial" w:cs="Arial"/>
          <w:color w:val="002060"/>
          <w:sz w:val="22"/>
        </w:rPr>
        <w:tab/>
      </w:r>
      <w:r w:rsidRPr="00E32582">
        <w:rPr>
          <w:rFonts w:ascii="Arial" w:hAnsi="Arial" w:cs="Arial"/>
          <w:color w:val="002060"/>
          <w:sz w:val="22"/>
        </w:rPr>
        <w:t xml:space="preserve">A.S.D. FUTSAL PRANDONE </w:t>
      </w:r>
    </w:p>
    <w:p w14:paraId="2B512E5A" w14:textId="77777777" w:rsidR="00E32582" w:rsidRPr="00E32582" w:rsidRDefault="00E32582" w:rsidP="00E32582">
      <w:pPr>
        <w:pStyle w:val="Corpodeltesto21"/>
        <w:divId w:val="527259509"/>
        <w:rPr>
          <w:rFonts w:ascii="Arial" w:hAnsi="Arial" w:cs="Arial"/>
          <w:color w:val="002060"/>
          <w:sz w:val="22"/>
        </w:rPr>
      </w:pPr>
      <w:r w:rsidRPr="00E32582">
        <w:rPr>
          <w:rFonts w:ascii="Arial" w:hAnsi="Arial" w:cs="Arial"/>
          <w:color w:val="002060"/>
          <w:sz w:val="22"/>
        </w:rPr>
        <w:t xml:space="preserve">941378  </w:t>
      </w:r>
      <w:r>
        <w:rPr>
          <w:rFonts w:ascii="Arial" w:hAnsi="Arial" w:cs="Arial"/>
          <w:color w:val="002060"/>
          <w:sz w:val="22"/>
        </w:rPr>
        <w:tab/>
      </w:r>
      <w:r w:rsidRPr="00E32582">
        <w:rPr>
          <w:rFonts w:ascii="Arial" w:hAnsi="Arial" w:cs="Arial"/>
          <w:color w:val="002060"/>
          <w:sz w:val="22"/>
        </w:rPr>
        <w:t>A.S.D. FUTSAL 100 TORRI</w:t>
      </w:r>
    </w:p>
    <w:p w14:paraId="646BF109" w14:textId="77777777" w:rsidR="00E32582" w:rsidRDefault="00E32582" w:rsidP="00E32582">
      <w:pPr>
        <w:pStyle w:val="Corpodeltesto21"/>
        <w:divId w:val="527259509"/>
        <w:rPr>
          <w:rFonts w:ascii="Arial" w:hAnsi="Arial" w:cs="Arial"/>
          <w:color w:val="002060"/>
          <w:sz w:val="22"/>
        </w:rPr>
      </w:pPr>
      <w:r w:rsidRPr="00E32582">
        <w:rPr>
          <w:rFonts w:ascii="Arial" w:hAnsi="Arial" w:cs="Arial"/>
          <w:color w:val="002060"/>
          <w:sz w:val="22"/>
        </w:rPr>
        <w:t xml:space="preserve">920667  </w:t>
      </w:r>
      <w:r>
        <w:rPr>
          <w:rFonts w:ascii="Arial" w:hAnsi="Arial" w:cs="Arial"/>
          <w:color w:val="002060"/>
          <w:sz w:val="22"/>
        </w:rPr>
        <w:tab/>
      </w:r>
      <w:r w:rsidRPr="00E32582">
        <w:rPr>
          <w:rFonts w:ascii="Arial" w:hAnsi="Arial" w:cs="Arial"/>
          <w:color w:val="002060"/>
          <w:sz w:val="22"/>
        </w:rPr>
        <w:t xml:space="preserve">A.S.D. LA FENICE C5       </w:t>
      </w:r>
    </w:p>
    <w:p w14:paraId="6004B2D0" w14:textId="60ABD8B3" w:rsidR="00E32582" w:rsidRDefault="00E32582" w:rsidP="00D34730">
      <w:pPr>
        <w:pStyle w:val="Corpotesto"/>
        <w:divId w:val="527259509"/>
        <w:rPr>
          <w:b/>
          <w:color w:val="002060"/>
          <w:szCs w:val="22"/>
          <w:u w:val="single"/>
        </w:rPr>
      </w:pPr>
    </w:p>
    <w:p w14:paraId="1FCCCAFE" w14:textId="11325BCE" w:rsidR="00E32582" w:rsidRPr="000B4152" w:rsidRDefault="00E32582" w:rsidP="00E32582">
      <w:pPr>
        <w:pStyle w:val="Corpodeltesto21"/>
        <w:jc w:val="center"/>
        <w:divId w:val="527259509"/>
        <w:rPr>
          <w:rFonts w:ascii="Arial" w:hAnsi="Arial" w:cs="Arial"/>
          <w:b/>
          <w:color w:val="002060"/>
          <w:sz w:val="36"/>
          <w:szCs w:val="36"/>
        </w:rPr>
      </w:pPr>
      <w:r>
        <w:rPr>
          <w:rFonts w:ascii="Arial" w:hAnsi="Arial" w:cs="Arial"/>
          <w:b/>
          <w:color w:val="002060"/>
          <w:sz w:val="36"/>
          <w:szCs w:val="36"/>
        </w:rPr>
        <w:t>PROGRAMMA GARE</w:t>
      </w:r>
    </w:p>
    <w:p w14:paraId="7F6D5781" w14:textId="18B5BA76" w:rsidR="000D6A1D" w:rsidRDefault="000D6A1D" w:rsidP="000D6A1D">
      <w:pPr>
        <w:pStyle w:val="SOTTOTITOLOCAMPIONATO1"/>
        <w:divId w:val="527259509"/>
        <w:rPr>
          <w:color w:val="002060"/>
        </w:rPr>
      </w:pPr>
    </w:p>
    <w:p w14:paraId="0AA711BB" w14:textId="7FB8CA34" w:rsidR="000D6A1D" w:rsidRPr="003760FA" w:rsidRDefault="000D6A1D" w:rsidP="000D6A1D">
      <w:pPr>
        <w:pStyle w:val="SOTTOTITOLOCAMPIONATO1"/>
        <w:divId w:val="527259509"/>
        <w:rPr>
          <w:color w:val="002060"/>
        </w:rPr>
      </w:pPr>
      <w:r w:rsidRPr="003760FA">
        <w:rPr>
          <w:color w:val="002060"/>
        </w:rPr>
        <w:t xml:space="preserve">GIRONE </w:t>
      </w:r>
      <w:r>
        <w:rPr>
          <w:color w:val="002060"/>
        </w:rPr>
        <w:t>A</w:t>
      </w:r>
      <w:r w:rsidRPr="003760FA">
        <w:rPr>
          <w:color w:val="002060"/>
        </w:rPr>
        <w:t xml:space="preserve">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6"/>
        <w:gridCol w:w="2016"/>
        <w:gridCol w:w="385"/>
        <w:gridCol w:w="898"/>
        <w:gridCol w:w="1178"/>
        <w:gridCol w:w="1556"/>
        <w:gridCol w:w="1551"/>
      </w:tblGrid>
      <w:tr w:rsidR="000D6A1D" w:rsidRPr="003760FA" w14:paraId="60F58F53" w14:textId="77777777" w:rsidTr="000D6A1D">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65FE715" w14:textId="77777777" w:rsidR="000D6A1D" w:rsidRPr="003760FA" w:rsidRDefault="000D6A1D" w:rsidP="00162A24">
            <w:pPr>
              <w:pStyle w:val="HEADERTABELLA"/>
              <w:rPr>
                <w:color w:val="002060"/>
              </w:rPr>
            </w:pPr>
            <w:r w:rsidRPr="003760FA">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830FAA6" w14:textId="77777777" w:rsidR="000D6A1D" w:rsidRPr="003760FA" w:rsidRDefault="000D6A1D" w:rsidP="00162A24">
            <w:pPr>
              <w:pStyle w:val="HEADERTABELLA"/>
              <w:rPr>
                <w:color w:val="002060"/>
              </w:rPr>
            </w:pPr>
            <w:r w:rsidRPr="003760FA">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A0CB355" w14:textId="77777777" w:rsidR="000D6A1D" w:rsidRPr="003760FA" w:rsidRDefault="000D6A1D" w:rsidP="00162A24">
            <w:pPr>
              <w:pStyle w:val="HEADERTABELLA"/>
              <w:rPr>
                <w:color w:val="002060"/>
              </w:rPr>
            </w:pPr>
            <w:r w:rsidRPr="003760FA">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448957B" w14:textId="77777777" w:rsidR="000D6A1D" w:rsidRPr="003760FA" w:rsidRDefault="000D6A1D" w:rsidP="00162A24">
            <w:pPr>
              <w:pStyle w:val="HEADERTABELLA"/>
              <w:rPr>
                <w:color w:val="002060"/>
              </w:rPr>
            </w:pPr>
            <w:r w:rsidRPr="003760FA">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F9B3BBE" w14:textId="77777777" w:rsidR="000D6A1D" w:rsidRPr="003760FA" w:rsidRDefault="000D6A1D" w:rsidP="00162A24">
            <w:pPr>
              <w:pStyle w:val="HEADERTABELLA"/>
              <w:rPr>
                <w:color w:val="002060"/>
              </w:rPr>
            </w:pPr>
            <w:r w:rsidRPr="003760FA">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14FBA5F" w14:textId="77777777" w:rsidR="000D6A1D" w:rsidRPr="003760FA" w:rsidRDefault="000D6A1D" w:rsidP="00162A24">
            <w:pPr>
              <w:pStyle w:val="HEADERTABELLA"/>
              <w:rPr>
                <w:color w:val="002060"/>
              </w:rPr>
            </w:pPr>
            <w:r w:rsidRPr="003760FA">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AAD99E4" w14:textId="77777777" w:rsidR="000D6A1D" w:rsidRPr="003760FA" w:rsidRDefault="000D6A1D" w:rsidP="00162A24">
            <w:pPr>
              <w:pStyle w:val="HEADERTABELLA"/>
              <w:rPr>
                <w:color w:val="002060"/>
              </w:rPr>
            </w:pPr>
            <w:r w:rsidRPr="003760FA">
              <w:rPr>
                <w:color w:val="002060"/>
              </w:rPr>
              <w:t>Indirizzo Impianto</w:t>
            </w:r>
          </w:p>
        </w:tc>
      </w:tr>
      <w:tr w:rsidR="000D6A1D" w:rsidRPr="003760FA" w14:paraId="24D42126" w14:textId="77777777" w:rsidTr="000D6A1D">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478858A4" w14:textId="08431C4B" w:rsidR="000D6A1D" w:rsidRPr="003760FA" w:rsidRDefault="000D6A1D" w:rsidP="00162A24">
            <w:pPr>
              <w:pStyle w:val="ROWTABELLA"/>
              <w:rPr>
                <w:color w:val="002060"/>
              </w:rPr>
            </w:pPr>
            <w:r>
              <w:rPr>
                <w:color w:val="002060"/>
              </w:rPr>
              <w:t>PIANDIROSE</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4BD5E39" w14:textId="332B5A5D" w:rsidR="000D6A1D" w:rsidRPr="003760FA" w:rsidRDefault="000D6A1D" w:rsidP="00162A24">
            <w:pPr>
              <w:pStyle w:val="ROWTABELLA"/>
              <w:rPr>
                <w:color w:val="002060"/>
              </w:rPr>
            </w:pPr>
            <w:r>
              <w:rPr>
                <w:color w:val="002060"/>
              </w:rPr>
              <w:t>SAN MICHELE</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FD497F4" w14:textId="77777777" w:rsidR="000D6A1D" w:rsidRPr="003760FA" w:rsidRDefault="000D6A1D" w:rsidP="00162A24">
            <w:pPr>
              <w:pStyle w:val="ROWTABELLA"/>
              <w:jc w:val="center"/>
              <w:rPr>
                <w:color w:val="002060"/>
              </w:rPr>
            </w:pPr>
            <w:r w:rsidRPr="003760FA">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9D67762" w14:textId="3DCF20CC" w:rsidR="000D6A1D" w:rsidRPr="003760FA" w:rsidRDefault="000D6A1D" w:rsidP="000D6A1D">
            <w:pPr>
              <w:pStyle w:val="ROWTABELLA"/>
              <w:rPr>
                <w:color w:val="002060"/>
              </w:rPr>
            </w:pPr>
            <w:r>
              <w:rPr>
                <w:color w:val="002060"/>
              </w:rPr>
              <w:t>22</w:t>
            </w:r>
            <w:r w:rsidRPr="003760FA">
              <w:rPr>
                <w:color w:val="002060"/>
              </w:rPr>
              <w:t xml:space="preserve">/09/2018 </w:t>
            </w:r>
            <w:r>
              <w:rPr>
                <w:color w:val="002060"/>
              </w:rPr>
              <w:t>21:15</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3AEBB4C" w14:textId="77923749" w:rsidR="000D6A1D" w:rsidRPr="003760FA" w:rsidRDefault="000D6A1D" w:rsidP="00162A24">
            <w:pPr>
              <w:pStyle w:val="ROWTABELLA"/>
              <w:rPr>
                <w:color w:val="002060"/>
              </w:rPr>
            </w:pPr>
            <w:r>
              <w:rPr>
                <w:color w:val="002060"/>
              </w:rPr>
              <w:t>PALASPORT</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154447F" w14:textId="7AEE7089" w:rsidR="000D6A1D" w:rsidRPr="003760FA" w:rsidRDefault="000D6A1D" w:rsidP="00162A24">
            <w:pPr>
              <w:pStyle w:val="ROWTABELLA"/>
              <w:rPr>
                <w:color w:val="002060"/>
              </w:rPr>
            </w:pPr>
            <w:r>
              <w:rPr>
                <w:color w:val="002060"/>
              </w:rPr>
              <w:t>SANT’IPPOLITO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8D4BFEF" w14:textId="1C9583E7" w:rsidR="000D6A1D" w:rsidRPr="003760FA" w:rsidRDefault="000D6A1D" w:rsidP="00162A24">
            <w:pPr>
              <w:pStyle w:val="ROWTABELLA"/>
              <w:rPr>
                <w:color w:val="002060"/>
              </w:rPr>
            </w:pPr>
            <w:r>
              <w:rPr>
                <w:color w:val="002060"/>
              </w:rPr>
              <w:t>VIA ROMA</w:t>
            </w:r>
          </w:p>
        </w:tc>
      </w:tr>
    </w:tbl>
    <w:p w14:paraId="0EBEFCBD" w14:textId="77777777" w:rsidR="000D6A1D" w:rsidRDefault="000D6A1D" w:rsidP="000D6A1D">
      <w:pPr>
        <w:pStyle w:val="SOTTOTITOLOCAMPIONATO1"/>
        <w:divId w:val="527259509"/>
        <w:rPr>
          <w:color w:val="002060"/>
        </w:rPr>
      </w:pPr>
    </w:p>
    <w:p w14:paraId="06058A23" w14:textId="0B9C1F67" w:rsidR="000D6A1D" w:rsidRPr="003760FA" w:rsidRDefault="000D6A1D" w:rsidP="000D6A1D">
      <w:pPr>
        <w:pStyle w:val="SOTTOTITOLOCAMPIONATO1"/>
        <w:divId w:val="527259509"/>
        <w:rPr>
          <w:color w:val="002060"/>
        </w:rPr>
      </w:pPr>
      <w:r w:rsidRPr="003760FA">
        <w:rPr>
          <w:color w:val="002060"/>
        </w:rPr>
        <w:t>GIRONE B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0D6A1D" w:rsidRPr="003760FA" w14:paraId="62130B23" w14:textId="77777777" w:rsidTr="000D6A1D">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D91146B" w14:textId="77777777" w:rsidR="000D6A1D" w:rsidRPr="003760FA" w:rsidRDefault="000D6A1D" w:rsidP="00162A24">
            <w:pPr>
              <w:pStyle w:val="HEADERTABELLA"/>
              <w:rPr>
                <w:color w:val="002060"/>
              </w:rPr>
            </w:pPr>
            <w:r w:rsidRPr="003760FA">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1C90D15" w14:textId="77777777" w:rsidR="000D6A1D" w:rsidRPr="003760FA" w:rsidRDefault="000D6A1D" w:rsidP="00162A24">
            <w:pPr>
              <w:pStyle w:val="HEADERTABELLA"/>
              <w:rPr>
                <w:color w:val="002060"/>
              </w:rPr>
            </w:pPr>
            <w:r w:rsidRPr="003760FA">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907D204" w14:textId="77777777" w:rsidR="000D6A1D" w:rsidRPr="003760FA" w:rsidRDefault="000D6A1D" w:rsidP="00162A24">
            <w:pPr>
              <w:pStyle w:val="HEADERTABELLA"/>
              <w:rPr>
                <w:color w:val="002060"/>
              </w:rPr>
            </w:pPr>
            <w:r w:rsidRPr="003760FA">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C10D92B" w14:textId="77777777" w:rsidR="000D6A1D" w:rsidRPr="003760FA" w:rsidRDefault="000D6A1D" w:rsidP="00162A24">
            <w:pPr>
              <w:pStyle w:val="HEADERTABELLA"/>
              <w:rPr>
                <w:color w:val="002060"/>
              </w:rPr>
            </w:pPr>
            <w:r w:rsidRPr="003760FA">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D6807E2" w14:textId="77777777" w:rsidR="000D6A1D" w:rsidRPr="003760FA" w:rsidRDefault="000D6A1D" w:rsidP="00162A24">
            <w:pPr>
              <w:pStyle w:val="HEADERTABELLA"/>
              <w:rPr>
                <w:color w:val="002060"/>
              </w:rPr>
            </w:pPr>
            <w:r w:rsidRPr="003760FA">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B034AF5" w14:textId="77777777" w:rsidR="000D6A1D" w:rsidRPr="003760FA" w:rsidRDefault="000D6A1D" w:rsidP="00162A24">
            <w:pPr>
              <w:pStyle w:val="HEADERTABELLA"/>
              <w:rPr>
                <w:color w:val="002060"/>
              </w:rPr>
            </w:pPr>
            <w:r w:rsidRPr="003760FA">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85F7B89" w14:textId="77777777" w:rsidR="000D6A1D" w:rsidRPr="003760FA" w:rsidRDefault="000D6A1D" w:rsidP="00162A24">
            <w:pPr>
              <w:pStyle w:val="HEADERTABELLA"/>
              <w:rPr>
                <w:color w:val="002060"/>
              </w:rPr>
            </w:pPr>
            <w:r w:rsidRPr="003760FA">
              <w:rPr>
                <w:color w:val="002060"/>
              </w:rPr>
              <w:t>Indirizzo Impianto</w:t>
            </w:r>
          </w:p>
        </w:tc>
      </w:tr>
      <w:tr w:rsidR="000D6A1D" w:rsidRPr="003760FA" w14:paraId="5810B92F" w14:textId="77777777" w:rsidTr="000D6A1D">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0F9F2BCA" w14:textId="77777777" w:rsidR="000D6A1D" w:rsidRPr="003760FA" w:rsidRDefault="000D6A1D" w:rsidP="00162A24">
            <w:pPr>
              <w:pStyle w:val="ROWTABELLA"/>
              <w:rPr>
                <w:color w:val="002060"/>
              </w:rPr>
            </w:pPr>
            <w:r w:rsidRPr="003760FA">
              <w:rPr>
                <w:color w:val="002060"/>
              </w:rPr>
              <w:t>CALCIO A 5 CORINALDO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85F9156" w14:textId="77777777" w:rsidR="000D6A1D" w:rsidRPr="003760FA" w:rsidRDefault="000D6A1D" w:rsidP="00162A24">
            <w:pPr>
              <w:pStyle w:val="ROWTABELLA"/>
              <w:rPr>
                <w:color w:val="002060"/>
              </w:rPr>
            </w:pPr>
            <w:r w:rsidRPr="003760FA">
              <w:rPr>
                <w:color w:val="002060"/>
              </w:rPr>
              <w:t>LF JESINA FEMMINILE</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5578FD9" w14:textId="77777777" w:rsidR="000D6A1D" w:rsidRPr="003760FA" w:rsidRDefault="000D6A1D" w:rsidP="00162A24">
            <w:pPr>
              <w:pStyle w:val="ROWTABELLA"/>
              <w:jc w:val="center"/>
              <w:rPr>
                <w:color w:val="002060"/>
              </w:rPr>
            </w:pPr>
            <w:r w:rsidRPr="003760FA">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B36381E" w14:textId="77777777" w:rsidR="000D6A1D" w:rsidRPr="003760FA" w:rsidRDefault="000D6A1D" w:rsidP="00162A24">
            <w:pPr>
              <w:pStyle w:val="ROWTABELLA"/>
              <w:rPr>
                <w:color w:val="002060"/>
              </w:rPr>
            </w:pPr>
            <w:r w:rsidRPr="003760FA">
              <w:rPr>
                <w:color w:val="002060"/>
              </w:rPr>
              <w:t>23/09/2018 15:30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A13D141" w14:textId="77777777" w:rsidR="000D6A1D" w:rsidRPr="003760FA" w:rsidRDefault="000D6A1D" w:rsidP="00162A24">
            <w:pPr>
              <w:pStyle w:val="ROWTABELLA"/>
              <w:rPr>
                <w:color w:val="002060"/>
              </w:rPr>
            </w:pPr>
            <w:r w:rsidRPr="003760FA">
              <w:rPr>
                <w:color w:val="002060"/>
              </w:rPr>
              <w:t>CAMPO DI C5 ENTRO SCUOLA EL.R</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54F9C48" w14:textId="77777777" w:rsidR="000D6A1D" w:rsidRPr="003760FA" w:rsidRDefault="000D6A1D" w:rsidP="00162A24">
            <w:pPr>
              <w:pStyle w:val="ROWTABELLA"/>
              <w:rPr>
                <w:color w:val="002060"/>
              </w:rPr>
            </w:pPr>
            <w:r w:rsidRPr="003760FA">
              <w:rPr>
                <w:color w:val="002060"/>
              </w:rPr>
              <w:t>CORINALDO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A2B3EB0" w14:textId="77777777" w:rsidR="000D6A1D" w:rsidRPr="003760FA" w:rsidRDefault="000D6A1D" w:rsidP="00162A24">
            <w:pPr>
              <w:pStyle w:val="ROWTABELLA"/>
              <w:rPr>
                <w:color w:val="002060"/>
              </w:rPr>
            </w:pPr>
            <w:r w:rsidRPr="003760FA">
              <w:rPr>
                <w:color w:val="002060"/>
              </w:rPr>
              <w:t>VIA BORGO DI SOTTO</w:t>
            </w:r>
          </w:p>
        </w:tc>
      </w:tr>
    </w:tbl>
    <w:p w14:paraId="68D5A4BD" w14:textId="77777777" w:rsidR="000D6A1D" w:rsidRPr="003760FA" w:rsidRDefault="000D6A1D" w:rsidP="000D6A1D">
      <w:pPr>
        <w:pStyle w:val="breakline"/>
        <w:divId w:val="527259509"/>
        <w:rPr>
          <w:color w:val="002060"/>
        </w:rPr>
      </w:pPr>
    </w:p>
    <w:p w14:paraId="671DE0A4" w14:textId="77777777" w:rsidR="000D6A1D" w:rsidRPr="003760FA" w:rsidRDefault="000D6A1D" w:rsidP="000D6A1D">
      <w:pPr>
        <w:pStyle w:val="breakline"/>
        <w:divId w:val="527259509"/>
        <w:rPr>
          <w:color w:val="002060"/>
        </w:rPr>
      </w:pPr>
    </w:p>
    <w:p w14:paraId="003FE8B2" w14:textId="77777777" w:rsidR="000D6A1D" w:rsidRPr="003760FA" w:rsidRDefault="000D6A1D" w:rsidP="000D6A1D">
      <w:pPr>
        <w:pStyle w:val="SOTTOTITOLOCAMPIONATO1"/>
        <w:divId w:val="527259509"/>
        <w:rPr>
          <w:color w:val="002060"/>
        </w:rPr>
      </w:pPr>
      <w:r w:rsidRPr="003760FA">
        <w:rPr>
          <w:color w:val="002060"/>
        </w:rPr>
        <w:t>GIRONE C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2"/>
        <w:gridCol w:w="2013"/>
        <w:gridCol w:w="385"/>
        <w:gridCol w:w="898"/>
        <w:gridCol w:w="1192"/>
        <w:gridCol w:w="1550"/>
        <w:gridCol w:w="1550"/>
      </w:tblGrid>
      <w:tr w:rsidR="000D6A1D" w:rsidRPr="003760FA" w14:paraId="3B79292A" w14:textId="77777777" w:rsidTr="000D6A1D">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ECEA478" w14:textId="77777777" w:rsidR="000D6A1D" w:rsidRPr="003760FA" w:rsidRDefault="000D6A1D" w:rsidP="00162A24">
            <w:pPr>
              <w:pStyle w:val="HEADERTABELLA"/>
              <w:rPr>
                <w:color w:val="002060"/>
              </w:rPr>
            </w:pPr>
            <w:r w:rsidRPr="003760FA">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8886517" w14:textId="77777777" w:rsidR="000D6A1D" w:rsidRPr="003760FA" w:rsidRDefault="000D6A1D" w:rsidP="00162A24">
            <w:pPr>
              <w:pStyle w:val="HEADERTABELLA"/>
              <w:rPr>
                <w:color w:val="002060"/>
              </w:rPr>
            </w:pPr>
            <w:r w:rsidRPr="003760FA">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39AEEE2" w14:textId="77777777" w:rsidR="000D6A1D" w:rsidRPr="003760FA" w:rsidRDefault="000D6A1D" w:rsidP="00162A24">
            <w:pPr>
              <w:pStyle w:val="HEADERTABELLA"/>
              <w:rPr>
                <w:color w:val="002060"/>
              </w:rPr>
            </w:pPr>
            <w:r w:rsidRPr="003760FA">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9CB3189" w14:textId="77777777" w:rsidR="000D6A1D" w:rsidRPr="003760FA" w:rsidRDefault="000D6A1D" w:rsidP="00162A24">
            <w:pPr>
              <w:pStyle w:val="HEADERTABELLA"/>
              <w:rPr>
                <w:color w:val="002060"/>
              </w:rPr>
            </w:pPr>
            <w:r w:rsidRPr="003760FA">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3384203" w14:textId="77777777" w:rsidR="000D6A1D" w:rsidRPr="003760FA" w:rsidRDefault="000D6A1D" w:rsidP="00162A24">
            <w:pPr>
              <w:pStyle w:val="HEADERTABELLA"/>
              <w:rPr>
                <w:color w:val="002060"/>
              </w:rPr>
            </w:pPr>
            <w:r w:rsidRPr="003760FA">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04966DA" w14:textId="77777777" w:rsidR="000D6A1D" w:rsidRPr="003760FA" w:rsidRDefault="000D6A1D" w:rsidP="00162A24">
            <w:pPr>
              <w:pStyle w:val="HEADERTABELLA"/>
              <w:rPr>
                <w:color w:val="002060"/>
              </w:rPr>
            </w:pPr>
            <w:r w:rsidRPr="003760FA">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AFB730B" w14:textId="77777777" w:rsidR="000D6A1D" w:rsidRPr="003760FA" w:rsidRDefault="000D6A1D" w:rsidP="00162A24">
            <w:pPr>
              <w:pStyle w:val="HEADERTABELLA"/>
              <w:rPr>
                <w:color w:val="002060"/>
              </w:rPr>
            </w:pPr>
            <w:r w:rsidRPr="003760FA">
              <w:rPr>
                <w:color w:val="002060"/>
              </w:rPr>
              <w:t>Indirizzo Impianto</w:t>
            </w:r>
          </w:p>
        </w:tc>
      </w:tr>
      <w:tr w:rsidR="000D6A1D" w:rsidRPr="003760FA" w14:paraId="4F8BFA2D" w14:textId="77777777" w:rsidTr="000D6A1D">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322D1304" w14:textId="77777777" w:rsidR="000D6A1D" w:rsidRPr="003760FA" w:rsidRDefault="000D6A1D" w:rsidP="00162A24">
            <w:pPr>
              <w:pStyle w:val="ROWTABELLA"/>
              <w:rPr>
                <w:color w:val="002060"/>
              </w:rPr>
            </w:pPr>
            <w:r w:rsidRPr="003760FA">
              <w:rPr>
                <w:color w:val="002060"/>
              </w:rPr>
              <w:t>BAYER CAPPUCCINI</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63F435E" w14:textId="77777777" w:rsidR="000D6A1D" w:rsidRPr="003760FA" w:rsidRDefault="000D6A1D" w:rsidP="00162A24">
            <w:pPr>
              <w:pStyle w:val="ROWTABELLA"/>
              <w:rPr>
                <w:color w:val="002060"/>
              </w:rPr>
            </w:pPr>
            <w:r w:rsidRPr="003760FA">
              <w:rPr>
                <w:color w:val="002060"/>
              </w:rPr>
              <w:t>FUTSAL ASKL</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408287E" w14:textId="77777777" w:rsidR="000D6A1D" w:rsidRPr="003760FA" w:rsidRDefault="000D6A1D" w:rsidP="00162A24">
            <w:pPr>
              <w:pStyle w:val="ROWTABELLA"/>
              <w:jc w:val="center"/>
              <w:rPr>
                <w:color w:val="002060"/>
              </w:rPr>
            </w:pPr>
            <w:r w:rsidRPr="003760FA">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8063E39" w14:textId="77777777" w:rsidR="000D6A1D" w:rsidRPr="003760FA" w:rsidRDefault="000D6A1D" w:rsidP="00162A24">
            <w:pPr>
              <w:pStyle w:val="ROWTABELLA"/>
              <w:rPr>
                <w:color w:val="002060"/>
              </w:rPr>
            </w:pPr>
            <w:r w:rsidRPr="003760FA">
              <w:rPr>
                <w:color w:val="002060"/>
              </w:rPr>
              <w:t>22/09/2018 21:30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28DB904" w14:textId="77777777" w:rsidR="000D6A1D" w:rsidRPr="003760FA" w:rsidRDefault="000D6A1D" w:rsidP="00162A24">
            <w:pPr>
              <w:pStyle w:val="ROWTABELLA"/>
              <w:rPr>
                <w:color w:val="002060"/>
              </w:rPr>
            </w:pPr>
            <w:r w:rsidRPr="003760FA">
              <w:rPr>
                <w:color w:val="002060"/>
              </w:rPr>
              <w:t>PALESTRA C.SPORTIVO"DON BOSCO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1FFC404" w14:textId="77777777" w:rsidR="000D6A1D" w:rsidRPr="003760FA" w:rsidRDefault="000D6A1D" w:rsidP="00162A24">
            <w:pPr>
              <w:pStyle w:val="ROWTABELLA"/>
              <w:rPr>
                <w:color w:val="002060"/>
              </w:rPr>
            </w:pPr>
            <w:r w:rsidRPr="003760FA">
              <w:rPr>
                <w:color w:val="002060"/>
              </w:rPr>
              <w:t>MACERATA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C0FA725" w14:textId="77777777" w:rsidR="000D6A1D" w:rsidRPr="003760FA" w:rsidRDefault="000D6A1D" w:rsidP="00162A24">
            <w:pPr>
              <w:pStyle w:val="ROWTABELLA"/>
              <w:rPr>
                <w:color w:val="002060"/>
              </w:rPr>
            </w:pPr>
            <w:r w:rsidRPr="003760FA">
              <w:rPr>
                <w:color w:val="002060"/>
              </w:rPr>
              <w:t>VIA ALFIERI SNC</w:t>
            </w:r>
          </w:p>
        </w:tc>
      </w:tr>
    </w:tbl>
    <w:p w14:paraId="480971FB" w14:textId="77777777" w:rsidR="000D6A1D" w:rsidRPr="003760FA" w:rsidRDefault="000D6A1D" w:rsidP="000D6A1D">
      <w:pPr>
        <w:pStyle w:val="breakline"/>
        <w:divId w:val="527259509"/>
        <w:rPr>
          <w:color w:val="002060"/>
        </w:rPr>
      </w:pPr>
    </w:p>
    <w:p w14:paraId="2D6677A9" w14:textId="77777777" w:rsidR="000D6A1D" w:rsidRPr="003760FA" w:rsidRDefault="000D6A1D" w:rsidP="000D6A1D">
      <w:pPr>
        <w:pStyle w:val="breakline"/>
        <w:divId w:val="527259509"/>
        <w:rPr>
          <w:color w:val="002060"/>
        </w:rPr>
      </w:pPr>
    </w:p>
    <w:p w14:paraId="4F096131" w14:textId="77777777" w:rsidR="000D6A1D" w:rsidRPr="003760FA" w:rsidRDefault="000D6A1D" w:rsidP="000D6A1D">
      <w:pPr>
        <w:pStyle w:val="breakline"/>
        <w:divId w:val="527259509"/>
        <w:rPr>
          <w:color w:val="002060"/>
        </w:rPr>
      </w:pPr>
    </w:p>
    <w:p w14:paraId="35E263A0" w14:textId="77777777" w:rsidR="000D6A1D" w:rsidRPr="003760FA" w:rsidRDefault="000D6A1D" w:rsidP="000D6A1D">
      <w:pPr>
        <w:pStyle w:val="SOTTOTITOLOCAMPIONATO1"/>
        <w:divId w:val="527259509"/>
        <w:rPr>
          <w:color w:val="002060"/>
        </w:rPr>
      </w:pPr>
      <w:r w:rsidRPr="003760FA">
        <w:rPr>
          <w:color w:val="002060"/>
        </w:rPr>
        <w:t>GIRONE D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0"/>
        <w:gridCol w:w="2010"/>
        <w:gridCol w:w="385"/>
        <w:gridCol w:w="898"/>
        <w:gridCol w:w="1177"/>
        <w:gridCol w:w="1548"/>
        <w:gridCol w:w="1572"/>
      </w:tblGrid>
      <w:tr w:rsidR="000D6A1D" w:rsidRPr="003760FA" w14:paraId="22BF2F2D" w14:textId="77777777" w:rsidTr="000D6A1D">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914CE43" w14:textId="77777777" w:rsidR="000D6A1D" w:rsidRPr="003760FA" w:rsidRDefault="000D6A1D" w:rsidP="00162A24">
            <w:pPr>
              <w:pStyle w:val="HEADERTABELLA"/>
              <w:rPr>
                <w:color w:val="002060"/>
              </w:rPr>
            </w:pPr>
            <w:r w:rsidRPr="003760FA">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E39B1B6" w14:textId="77777777" w:rsidR="000D6A1D" w:rsidRPr="003760FA" w:rsidRDefault="000D6A1D" w:rsidP="00162A24">
            <w:pPr>
              <w:pStyle w:val="HEADERTABELLA"/>
              <w:rPr>
                <w:color w:val="002060"/>
              </w:rPr>
            </w:pPr>
            <w:r w:rsidRPr="003760FA">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66376FF" w14:textId="77777777" w:rsidR="000D6A1D" w:rsidRPr="003760FA" w:rsidRDefault="000D6A1D" w:rsidP="00162A24">
            <w:pPr>
              <w:pStyle w:val="HEADERTABELLA"/>
              <w:rPr>
                <w:color w:val="002060"/>
              </w:rPr>
            </w:pPr>
            <w:r w:rsidRPr="003760FA">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0D8F358" w14:textId="77777777" w:rsidR="000D6A1D" w:rsidRPr="003760FA" w:rsidRDefault="000D6A1D" w:rsidP="00162A24">
            <w:pPr>
              <w:pStyle w:val="HEADERTABELLA"/>
              <w:rPr>
                <w:color w:val="002060"/>
              </w:rPr>
            </w:pPr>
            <w:r w:rsidRPr="003760FA">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DFC6796" w14:textId="77777777" w:rsidR="000D6A1D" w:rsidRPr="003760FA" w:rsidRDefault="000D6A1D" w:rsidP="00162A24">
            <w:pPr>
              <w:pStyle w:val="HEADERTABELLA"/>
              <w:rPr>
                <w:color w:val="002060"/>
              </w:rPr>
            </w:pPr>
            <w:r w:rsidRPr="003760FA">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71EBFA1" w14:textId="77777777" w:rsidR="000D6A1D" w:rsidRPr="003760FA" w:rsidRDefault="000D6A1D" w:rsidP="00162A24">
            <w:pPr>
              <w:pStyle w:val="HEADERTABELLA"/>
              <w:rPr>
                <w:color w:val="002060"/>
              </w:rPr>
            </w:pPr>
            <w:r w:rsidRPr="003760FA">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1AA7109" w14:textId="77777777" w:rsidR="000D6A1D" w:rsidRPr="003760FA" w:rsidRDefault="000D6A1D" w:rsidP="00162A24">
            <w:pPr>
              <w:pStyle w:val="HEADERTABELLA"/>
              <w:rPr>
                <w:color w:val="002060"/>
              </w:rPr>
            </w:pPr>
            <w:r w:rsidRPr="003760FA">
              <w:rPr>
                <w:color w:val="002060"/>
              </w:rPr>
              <w:t>Indirizzo Impianto</w:t>
            </w:r>
          </w:p>
        </w:tc>
      </w:tr>
      <w:tr w:rsidR="000D6A1D" w:rsidRPr="003760FA" w14:paraId="5222D7E0" w14:textId="77777777" w:rsidTr="000D6A1D">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1B81A113" w14:textId="77777777" w:rsidR="000D6A1D" w:rsidRPr="003760FA" w:rsidRDefault="000D6A1D" w:rsidP="00162A24">
            <w:pPr>
              <w:pStyle w:val="ROWTABELLA"/>
              <w:rPr>
                <w:color w:val="002060"/>
              </w:rPr>
            </w:pPr>
            <w:r w:rsidRPr="003760FA">
              <w:rPr>
                <w:color w:val="002060"/>
              </w:rPr>
              <w:t>FUTSAL 100 TORRI</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70D1391" w14:textId="77777777" w:rsidR="000D6A1D" w:rsidRPr="003760FA" w:rsidRDefault="000D6A1D" w:rsidP="00162A24">
            <w:pPr>
              <w:pStyle w:val="ROWTABELLA"/>
              <w:rPr>
                <w:color w:val="002060"/>
              </w:rPr>
            </w:pPr>
            <w:r w:rsidRPr="003760FA">
              <w:rPr>
                <w:color w:val="002060"/>
              </w:rPr>
              <w:t>FUTSAL PRANDONE</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BB48E53" w14:textId="77777777" w:rsidR="000D6A1D" w:rsidRPr="003760FA" w:rsidRDefault="000D6A1D" w:rsidP="00162A24">
            <w:pPr>
              <w:pStyle w:val="ROWTABELLA"/>
              <w:jc w:val="center"/>
              <w:rPr>
                <w:color w:val="002060"/>
              </w:rPr>
            </w:pPr>
            <w:r w:rsidRPr="003760FA">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8C4C82A" w14:textId="77777777" w:rsidR="000D6A1D" w:rsidRPr="003760FA" w:rsidRDefault="000D6A1D" w:rsidP="00162A24">
            <w:pPr>
              <w:pStyle w:val="ROWTABELLA"/>
              <w:rPr>
                <w:color w:val="002060"/>
              </w:rPr>
            </w:pPr>
            <w:r w:rsidRPr="003760FA">
              <w:rPr>
                <w:color w:val="002060"/>
              </w:rPr>
              <w:t>23/09/2018 15:00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03FCE12" w14:textId="77777777" w:rsidR="000D6A1D" w:rsidRPr="003760FA" w:rsidRDefault="000D6A1D" w:rsidP="00162A24">
            <w:pPr>
              <w:pStyle w:val="ROWTABELLA"/>
              <w:rPr>
                <w:color w:val="002060"/>
              </w:rPr>
            </w:pPr>
            <w:r w:rsidRPr="003760FA">
              <w:rPr>
                <w:color w:val="002060"/>
              </w:rPr>
              <w:t>CAMPO COPERTO EZIO GALOSI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AD16812" w14:textId="77777777" w:rsidR="000D6A1D" w:rsidRPr="003760FA" w:rsidRDefault="000D6A1D" w:rsidP="00162A24">
            <w:pPr>
              <w:pStyle w:val="ROWTABELLA"/>
              <w:rPr>
                <w:color w:val="002060"/>
              </w:rPr>
            </w:pPr>
            <w:r w:rsidRPr="003760FA">
              <w:rPr>
                <w:color w:val="002060"/>
              </w:rPr>
              <w:t>ASCOLI PICENO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E926B14" w14:textId="77777777" w:rsidR="000D6A1D" w:rsidRPr="003760FA" w:rsidRDefault="000D6A1D" w:rsidP="00162A24">
            <w:pPr>
              <w:pStyle w:val="ROWTABELLA"/>
              <w:rPr>
                <w:color w:val="002060"/>
              </w:rPr>
            </w:pPr>
            <w:r w:rsidRPr="003760FA">
              <w:rPr>
                <w:color w:val="002060"/>
              </w:rPr>
              <w:t>LOC.MONTEROCCO VIA A.MANCINI</w:t>
            </w:r>
          </w:p>
        </w:tc>
      </w:tr>
    </w:tbl>
    <w:p w14:paraId="02B7178D" w14:textId="4FBCE27C" w:rsidR="004C447C" w:rsidRDefault="004C447C" w:rsidP="00D34730">
      <w:pPr>
        <w:pStyle w:val="Corpotesto"/>
        <w:divId w:val="527259509"/>
        <w:rPr>
          <w:b/>
          <w:color w:val="002060"/>
          <w:szCs w:val="22"/>
          <w:u w:val="single"/>
        </w:rPr>
      </w:pPr>
    </w:p>
    <w:p w14:paraId="5563D840" w14:textId="713A68B6" w:rsidR="00E32582" w:rsidRPr="00E32582" w:rsidRDefault="004C447C" w:rsidP="00E32582">
      <w:pPr>
        <w:pStyle w:val="TITOLOCAMPIONATO"/>
        <w:shd w:val="clear" w:color="auto" w:fill="CCCCCC"/>
        <w:spacing w:before="80" w:after="40"/>
        <w:divId w:val="527259509"/>
        <w:rPr>
          <w:color w:val="002060"/>
        </w:rPr>
      </w:pPr>
      <w:r w:rsidRPr="000B4152">
        <w:rPr>
          <w:color w:val="002060"/>
        </w:rPr>
        <w:t xml:space="preserve">COPPA </w:t>
      </w:r>
      <w:r>
        <w:rPr>
          <w:color w:val="002060"/>
        </w:rPr>
        <w:t>MARCHE UNDER 21</w:t>
      </w:r>
      <w:r w:rsidRPr="000B4152">
        <w:rPr>
          <w:color w:val="002060"/>
        </w:rPr>
        <w:t xml:space="preserve"> CALCIO A 5</w:t>
      </w:r>
    </w:p>
    <w:p w14:paraId="32A2B435" w14:textId="77777777" w:rsidR="001E6A72" w:rsidRPr="000B4152" w:rsidRDefault="001E6A72" w:rsidP="001E6A72">
      <w:pPr>
        <w:pStyle w:val="Corpodeltesto21"/>
        <w:jc w:val="center"/>
        <w:divId w:val="527259509"/>
        <w:rPr>
          <w:rFonts w:ascii="Arial" w:hAnsi="Arial" w:cs="Arial"/>
          <w:b/>
          <w:color w:val="002060"/>
          <w:sz w:val="36"/>
          <w:szCs w:val="36"/>
        </w:rPr>
      </w:pPr>
      <w:r w:rsidRPr="000B4152">
        <w:rPr>
          <w:rFonts w:ascii="Arial" w:hAnsi="Arial" w:cs="Arial"/>
          <w:b/>
          <w:color w:val="002060"/>
          <w:sz w:val="36"/>
          <w:szCs w:val="36"/>
        </w:rPr>
        <w:t>REGOLAMENTO</w:t>
      </w:r>
    </w:p>
    <w:p w14:paraId="29EC76D7" w14:textId="77777777" w:rsidR="001E6A72" w:rsidRDefault="001E6A72" w:rsidP="004C447C">
      <w:pPr>
        <w:pStyle w:val="Corpodeltesto21"/>
        <w:divId w:val="527259509"/>
        <w:rPr>
          <w:rFonts w:ascii="Arial" w:hAnsi="Arial" w:cs="Arial"/>
          <w:color w:val="002060"/>
          <w:sz w:val="22"/>
        </w:rPr>
      </w:pPr>
    </w:p>
    <w:p w14:paraId="38FA8B08" w14:textId="435B588C" w:rsidR="001E6A72" w:rsidRPr="001E6A72" w:rsidRDefault="001E6A72" w:rsidP="001E6A72">
      <w:pPr>
        <w:pStyle w:val="Corpodeltesto21"/>
        <w:divId w:val="527259509"/>
        <w:rPr>
          <w:rFonts w:ascii="Arial" w:hAnsi="Arial" w:cs="Arial"/>
          <w:color w:val="002060"/>
          <w:sz w:val="22"/>
        </w:rPr>
      </w:pPr>
      <w:r w:rsidRPr="001E6A72">
        <w:rPr>
          <w:rFonts w:ascii="Arial" w:hAnsi="Arial" w:cs="Arial"/>
          <w:color w:val="002060"/>
          <w:sz w:val="22"/>
        </w:rPr>
        <w:t>Il Comitato Regionale Marche indice, per la stagione sportiva 201</w:t>
      </w:r>
      <w:r>
        <w:rPr>
          <w:rFonts w:ascii="Arial" w:hAnsi="Arial" w:cs="Arial"/>
          <w:color w:val="002060"/>
          <w:sz w:val="22"/>
        </w:rPr>
        <w:t>8/2019</w:t>
      </w:r>
      <w:r w:rsidRPr="001E6A72">
        <w:rPr>
          <w:rFonts w:ascii="Arial" w:hAnsi="Arial" w:cs="Arial"/>
          <w:color w:val="002060"/>
          <w:sz w:val="22"/>
        </w:rPr>
        <w:t xml:space="preserve">, la Coppa Marche di Calcio a Cinque riservata alle Società partecipanti al Campionato </w:t>
      </w:r>
      <w:r>
        <w:rPr>
          <w:rFonts w:ascii="Arial" w:hAnsi="Arial" w:cs="Arial"/>
          <w:color w:val="002060"/>
          <w:sz w:val="22"/>
        </w:rPr>
        <w:t>Under 21</w:t>
      </w:r>
      <w:r w:rsidRPr="001E6A72">
        <w:rPr>
          <w:rFonts w:ascii="Arial" w:hAnsi="Arial" w:cs="Arial"/>
          <w:color w:val="002060"/>
          <w:sz w:val="22"/>
        </w:rPr>
        <w:t>.</w:t>
      </w:r>
    </w:p>
    <w:p w14:paraId="7EB487B2" w14:textId="77777777" w:rsidR="001E6A72" w:rsidRPr="001E6A72" w:rsidRDefault="001E6A72" w:rsidP="001E6A72">
      <w:pPr>
        <w:pStyle w:val="Corpodeltesto21"/>
        <w:divId w:val="527259509"/>
        <w:rPr>
          <w:rFonts w:ascii="Arial" w:hAnsi="Arial" w:cs="Arial"/>
          <w:b/>
          <w:color w:val="002060"/>
          <w:sz w:val="22"/>
        </w:rPr>
      </w:pPr>
    </w:p>
    <w:p w14:paraId="6C4AD9A3" w14:textId="77777777" w:rsidR="001E6A72" w:rsidRPr="000B4152" w:rsidRDefault="001E6A72" w:rsidP="001E6A72">
      <w:pPr>
        <w:pStyle w:val="LndNormale1"/>
        <w:divId w:val="527259509"/>
        <w:rPr>
          <w:b/>
          <w:color w:val="002060"/>
        </w:rPr>
      </w:pPr>
      <w:r w:rsidRPr="000B4152">
        <w:rPr>
          <w:b/>
          <w:color w:val="002060"/>
        </w:rPr>
        <w:t xml:space="preserve">Prima Fase </w:t>
      </w:r>
    </w:p>
    <w:p w14:paraId="0E8C4232" w14:textId="7E9B6635" w:rsidR="001E6A72" w:rsidRPr="000B4152" w:rsidRDefault="001E6A72" w:rsidP="001E6A72">
      <w:pPr>
        <w:pStyle w:val="Corpodeltesto21"/>
        <w:divId w:val="527259509"/>
        <w:rPr>
          <w:rFonts w:ascii="Arial" w:hAnsi="Arial" w:cs="Arial"/>
          <w:b/>
          <w:iCs/>
          <w:color w:val="002060"/>
          <w:sz w:val="22"/>
        </w:rPr>
      </w:pPr>
      <w:r w:rsidRPr="000B4152">
        <w:rPr>
          <w:rFonts w:ascii="Arial" w:hAnsi="Arial" w:cs="Arial"/>
          <w:b/>
          <w:iCs/>
          <w:color w:val="002060"/>
          <w:sz w:val="22"/>
        </w:rPr>
        <w:t>1^</w:t>
      </w:r>
      <w:r w:rsidR="00306653">
        <w:rPr>
          <w:rFonts w:ascii="Arial" w:hAnsi="Arial" w:cs="Arial"/>
          <w:b/>
          <w:iCs/>
          <w:color w:val="002060"/>
          <w:sz w:val="22"/>
        </w:rPr>
        <w:t xml:space="preserve"> giornata 22</w:t>
      </w:r>
      <w:r>
        <w:rPr>
          <w:rFonts w:ascii="Arial" w:hAnsi="Arial" w:cs="Arial"/>
          <w:b/>
          <w:iCs/>
          <w:color w:val="002060"/>
          <w:sz w:val="22"/>
        </w:rPr>
        <w:t xml:space="preserve"> settembre 2018</w:t>
      </w:r>
    </w:p>
    <w:p w14:paraId="35D434EF" w14:textId="5C319D46" w:rsidR="001E6A72" w:rsidRPr="000B4152" w:rsidRDefault="001E6A72" w:rsidP="001E6A72">
      <w:pPr>
        <w:pStyle w:val="Corpodeltesto21"/>
        <w:divId w:val="527259509"/>
        <w:rPr>
          <w:rFonts w:ascii="Arial" w:hAnsi="Arial" w:cs="Arial"/>
          <w:b/>
          <w:iCs/>
          <w:color w:val="002060"/>
          <w:sz w:val="22"/>
        </w:rPr>
      </w:pPr>
      <w:r w:rsidRPr="000B4152">
        <w:rPr>
          <w:rFonts w:ascii="Arial" w:hAnsi="Arial" w:cs="Arial"/>
          <w:b/>
          <w:iCs/>
          <w:color w:val="002060"/>
          <w:sz w:val="22"/>
        </w:rPr>
        <w:t xml:space="preserve">2^ </w:t>
      </w:r>
      <w:r w:rsidR="00306653">
        <w:rPr>
          <w:rFonts w:ascii="Arial" w:hAnsi="Arial" w:cs="Arial"/>
          <w:b/>
          <w:iCs/>
          <w:color w:val="002060"/>
          <w:sz w:val="22"/>
        </w:rPr>
        <w:t>giornata 29</w:t>
      </w:r>
      <w:r w:rsidR="007D4406">
        <w:rPr>
          <w:rFonts w:ascii="Arial" w:hAnsi="Arial" w:cs="Arial"/>
          <w:b/>
          <w:iCs/>
          <w:color w:val="002060"/>
          <w:sz w:val="22"/>
        </w:rPr>
        <w:t xml:space="preserve"> s</w:t>
      </w:r>
      <w:r>
        <w:rPr>
          <w:rFonts w:ascii="Arial" w:hAnsi="Arial" w:cs="Arial"/>
          <w:b/>
          <w:iCs/>
          <w:color w:val="002060"/>
          <w:sz w:val="22"/>
        </w:rPr>
        <w:t>ettembre 2018</w:t>
      </w:r>
      <w:r w:rsidRPr="000B4152">
        <w:rPr>
          <w:rFonts w:ascii="Arial" w:hAnsi="Arial" w:cs="Arial"/>
          <w:b/>
          <w:iCs/>
          <w:color w:val="002060"/>
          <w:sz w:val="22"/>
        </w:rPr>
        <w:t xml:space="preserve"> </w:t>
      </w:r>
    </w:p>
    <w:p w14:paraId="28FF7437" w14:textId="77777777" w:rsidR="001E6A72" w:rsidRPr="000B4152" w:rsidRDefault="001E6A72" w:rsidP="001E6A72">
      <w:pPr>
        <w:pStyle w:val="Corpodeltesto21"/>
        <w:divId w:val="527259509"/>
        <w:rPr>
          <w:rFonts w:ascii="Arial" w:hAnsi="Arial" w:cs="Arial"/>
          <w:b/>
          <w:iCs/>
          <w:color w:val="002060"/>
          <w:sz w:val="22"/>
        </w:rPr>
      </w:pPr>
      <w:r w:rsidRPr="000B4152">
        <w:rPr>
          <w:rFonts w:ascii="Arial" w:hAnsi="Arial" w:cs="Arial"/>
          <w:b/>
          <w:iCs/>
          <w:color w:val="002060"/>
          <w:sz w:val="22"/>
        </w:rPr>
        <w:t xml:space="preserve">3^ giornata </w:t>
      </w:r>
      <w:r>
        <w:rPr>
          <w:rFonts w:ascii="Arial" w:hAnsi="Arial" w:cs="Arial"/>
          <w:b/>
          <w:iCs/>
          <w:color w:val="002060"/>
          <w:sz w:val="22"/>
        </w:rPr>
        <w:t>9</w:t>
      </w:r>
      <w:r w:rsidRPr="000B4152">
        <w:rPr>
          <w:rFonts w:ascii="Arial" w:hAnsi="Arial" w:cs="Arial"/>
          <w:b/>
          <w:iCs/>
          <w:color w:val="002060"/>
          <w:sz w:val="22"/>
        </w:rPr>
        <w:t xml:space="preserve"> ottobre </w:t>
      </w:r>
      <w:r>
        <w:rPr>
          <w:rFonts w:ascii="Arial" w:hAnsi="Arial" w:cs="Arial"/>
          <w:b/>
          <w:iCs/>
          <w:color w:val="002060"/>
          <w:sz w:val="22"/>
        </w:rPr>
        <w:t>2018</w:t>
      </w:r>
    </w:p>
    <w:p w14:paraId="64A7E5C5" w14:textId="77777777" w:rsidR="001E6A72" w:rsidRPr="001E6A72" w:rsidRDefault="001E6A72" w:rsidP="001E6A72">
      <w:pPr>
        <w:pStyle w:val="LndNormale1"/>
        <w:divId w:val="527259509"/>
        <w:rPr>
          <w:b/>
          <w:color w:val="002060"/>
        </w:rPr>
      </w:pPr>
    </w:p>
    <w:p w14:paraId="1826A5C3" w14:textId="331E9E7C" w:rsidR="001E6A72" w:rsidRDefault="001E6A72" w:rsidP="001E6A72">
      <w:pPr>
        <w:pStyle w:val="LndNormale1"/>
        <w:divId w:val="527259509"/>
        <w:rPr>
          <w:color w:val="002060"/>
        </w:rPr>
      </w:pPr>
      <w:r w:rsidRPr="001E6A72">
        <w:rPr>
          <w:color w:val="002060"/>
        </w:rPr>
        <w:t xml:space="preserve">Le Società iscritte al primo turno saranno sorteggiate in n° 8 gironi, di cui </w:t>
      </w:r>
      <w:r>
        <w:rPr>
          <w:color w:val="002060"/>
        </w:rPr>
        <w:t>1 composto</w:t>
      </w:r>
      <w:r w:rsidRPr="001E6A72">
        <w:rPr>
          <w:color w:val="002060"/>
        </w:rPr>
        <w:t xml:space="preserve"> da tre squadre e </w:t>
      </w:r>
      <w:r>
        <w:rPr>
          <w:color w:val="002060"/>
        </w:rPr>
        <w:t>7</w:t>
      </w:r>
      <w:r w:rsidRPr="001E6A72">
        <w:rPr>
          <w:color w:val="002060"/>
        </w:rPr>
        <w:t xml:space="preserve"> composti da due squadre.</w:t>
      </w:r>
    </w:p>
    <w:p w14:paraId="4E1FF2A0" w14:textId="77777777" w:rsidR="001E6A72" w:rsidRPr="001E6A72" w:rsidRDefault="001E6A72" w:rsidP="001E6A72">
      <w:pPr>
        <w:pStyle w:val="LndNormale1"/>
        <w:divId w:val="527259509"/>
        <w:rPr>
          <w:i/>
          <w:color w:val="002060"/>
        </w:rPr>
      </w:pPr>
    </w:p>
    <w:p w14:paraId="1DB1F299" w14:textId="77777777" w:rsidR="001E6A72" w:rsidRPr="001E6A72" w:rsidRDefault="001E6A72" w:rsidP="001E6A72">
      <w:pPr>
        <w:pStyle w:val="LndNormale1"/>
        <w:divId w:val="527259509"/>
        <w:rPr>
          <w:color w:val="002060"/>
        </w:rPr>
      </w:pPr>
      <w:r w:rsidRPr="001E6A72">
        <w:rPr>
          <w:color w:val="002060"/>
        </w:rPr>
        <w:t>Nei gironi composti da tre squadre lo svolgimento delle gare avverrà nel modo seguente:</w:t>
      </w:r>
    </w:p>
    <w:p w14:paraId="4EB4995E" w14:textId="77777777" w:rsidR="001E6A72" w:rsidRPr="001E6A72" w:rsidRDefault="001E6A72" w:rsidP="001E6A72">
      <w:pPr>
        <w:pStyle w:val="LndNormale1"/>
        <w:numPr>
          <w:ilvl w:val="0"/>
          <w:numId w:val="34"/>
        </w:numPr>
        <w:textAlignment w:val="baseline"/>
        <w:divId w:val="527259509"/>
        <w:rPr>
          <w:color w:val="002060"/>
        </w:rPr>
      </w:pPr>
      <w:r w:rsidRPr="001E6A72">
        <w:rPr>
          <w:color w:val="002060"/>
        </w:rPr>
        <w:t>La prima giornata viene determinata per sorteggio a cura del C.R. Marche;</w:t>
      </w:r>
    </w:p>
    <w:p w14:paraId="016C976D" w14:textId="77777777" w:rsidR="001E6A72" w:rsidRPr="001E6A72" w:rsidRDefault="001E6A72" w:rsidP="001E6A72">
      <w:pPr>
        <w:pStyle w:val="LndNormale1"/>
        <w:numPr>
          <w:ilvl w:val="0"/>
          <w:numId w:val="34"/>
        </w:numPr>
        <w:textAlignment w:val="baseline"/>
        <w:divId w:val="527259509"/>
        <w:rPr>
          <w:color w:val="002060"/>
        </w:rPr>
      </w:pPr>
      <w:r w:rsidRPr="001E6A72">
        <w:rPr>
          <w:color w:val="002060"/>
        </w:rPr>
        <w:t>Nella seconda giornata riposerà la squadra che ha vinto la prima gara o, in caso di pareggio, quella che ha disputato la prima gara in trasferta;</w:t>
      </w:r>
    </w:p>
    <w:p w14:paraId="3DF9CFC5" w14:textId="77777777" w:rsidR="001E6A72" w:rsidRPr="001E6A72" w:rsidRDefault="001E6A72" w:rsidP="001E6A72">
      <w:pPr>
        <w:pStyle w:val="LndNormale1"/>
        <w:numPr>
          <w:ilvl w:val="0"/>
          <w:numId w:val="34"/>
        </w:numPr>
        <w:textAlignment w:val="baseline"/>
        <w:divId w:val="527259509"/>
        <w:rPr>
          <w:color w:val="002060"/>
        </w:rPr>
      </w:pPr>
      <w:r w:rsidRPr="001E6A72">
        <w:rPr>
          <w:color w:val="002060"/>
        </w:rPr>
        <w:t>Nella terza giornata si svolgerà la gara che vedrà impegnate le due squadre che non si sono incontrate e giocherà in casa quella che ha disputato la precedente gara in trasferta.</w:t>
      </w:r>
    </w:p>
    <w:p w14:paraId="33A481A0" w14:textId="77777777" w:rsidR="001E6A72" w:rsidRPr="001E6A72" w:rsidRDefault="001E6A72" w:rsidP="001E6A72">
      <w:pPr>
        <w:pStyle w:val="LndNormale1"/>
        <w:divId w:val="527259509"/>
        <w:rPr>
          <w:color w:val="002060"/>
        </w:rPr>
      </w:pPr>
    </w:p>
    <w:p w14:paraId="490D99E3" w14:textId="77777777" w:rsidR="001E6A72" w:rsidRPr="001E6A72" w:rsidRDefault="001E6A72" w:rsidP="001E6A72">
      <w:pPr>
        <w:pStyle w:val="LndNormale1"/>
        <w:divId w:val="527259509"/>
        <w:rPr>
          <w:b/>
          <w:i/>
          <w:color w:val="002060"/>
        </w:rPr>
      </w:pPr>
      <w:r w:rsidRPr="001E6A72">
        <w:rPr>
          <w:b/>
          <w:i/>
          <w:color w:val="002060"/>
        </w:rPr>
        <w:t>Classifica gironi da tre squadre</w:t>
      </w:r>
    </w:p>
    <w:p w14:paraId="29D56D3D" w14:textId="77777777" w:rsidR="001E6A72" w:rsidRPr="001E6A72" w:rsidRDefault="001E6A72" w:rsidP="001E6A72">
      <w:pPr>
        <w:pStyle w:val="LndNormale1"/>
        <w:divId w:val="527259509"/>
        <w:rPr>
          <w:color w:val="002060"/>
        </w:rPr>
      </w:pPr>
      <w:r w:rsidRPr="001E6A72">
        <w:rPr>
          <w:color w:val="002060"/>
        </w:rPr>
        <w:t>Per la compilazione della classifica verranno attribuiti i seguenti punteggi:</w:t>
      </w:r>
    </w:p>
    <w:p w14:paraId="7BCC737B" w14:textId="77777777" w:rsidR="001E6A72" w:rsidRPr="001E6A72" w:rsidRDefault="001E6A72" w:rsidP="001E6A72">
      <w:pPr>
        <w:pStyle w:val="LndNormale1"/>
        <w:divId w:val="527259509"/>
        <w:rPr>
          <w:color w:val="002060"/>
        </w:rPr>
      </w:pPr>
      <w:r w:rsidRPr="001E6A72">
        <w:rPr>
          <w:color w:val="002060"/>
        </w:rPr>
        <w:t>vittoria</w:t>
      </w:r>
      <w:r w:rsidRPr="001E6A72">
        <w:rPr>
          <w:color w:val="002060"/>
        </w:rPr>
        <w:tab/>
      </w:r>
      <w:r w:rsidRPr="001E6A72">
        <w:rPr>
          <w:color w:val="002060"/>
        </w:rPr>
        <w:tab/>
        <w:t>punti 3</w:t>
      </w:r>
    </w:p>
    <w:p w14:paraId="6D7729F8" w14:textId="77777777" w:rsidR="001E6A72" w:rsidRPr="001E6A72" w:rsidRDefault="001E6A72" w:rsidP="001E6A72">
      <w:pPr>
        <w:pStyle w:val="LndNormale1"/>
        <w:divId w:val="527259509"/>
        <w:rPr>
          <w:color w:val="002060"/>
        </w:rPr>
      </w:pPr>
      <w:r w:rsidRPr="001E6A72">
        <w:rPr>
          <w:color w:val="002060"/>
        </w:rPr>
        <w:t>pareggio</w:t>
      </w:r>
      <w:r w:rsidRPr="001E6A72">
        <w:rPr>
          <w:color w:val="002060"/>
        </w:rPr>
        <w:tab/>
        <w:t>punti 1</w:t>
      </w:r>
    </w:p>
    <w:p w14:paraId="0F920BB4" w14:textId="77777777" w:rsidR="001E6A72" w:rsidRPr="001E6A72" w:rsidRDefault="001E6A72" w:rsidP="001E6A72">
      <w:pPr>
        <w:pStyle w:val="LndNormale1"/>
        <w:divId w:val="527259509"/>
        <w:rPr>
          <w:color w:val="002060"/>
        </w:rPr>
      </w:pPr>
      <w:r w:rsidRPr="001E6A72">
        <w:rPr>
          <w:color w:val="002060"/>
        </w:rPr>
        <w:t>sconfitta</w:t>
      </w:r>
      <w:r w:rsidRPr="001E6A72">
        <w:rPr>
          <w:color w:val="002060"/>
        </w:rPr>
        <w:tab/>
        <w:t>punti 0</w:t>
      </w:r>
    </w:p>
    <w:p w14:paraId="70D7AE90" w14:textId="77777777" w:rsidR="001E6A72" w:rsidRPr="001E6A72" w:rsidRDefault="001E6A72" w:rsidP="001E6A72">
      <w:pPr>
        <w:pStyle w:val="LndNormale1"/>
        <w:divId w:val="527259509"/>
        <w:rPr>
          <w:color w:val="002060"/>
        </w:rPr>
      </w:pPr>
    </w:p>
    <w:p w14:paraId="1D50B0AB" w14:textId="77777777" w:rsidR="001E6A72" w:rsidRPr="001E6A72" w:rsidRDefault="001E6A72" w:rsidP="001E6A72">
      <w:pPr>
        <w:pStyle w:val="LndNormale1"/>
        <w:divId w:val="527259509"/>
        <w:rPr>
          <w:color w:val="002060"/>
        </w:rPr>
      </w:pPr>
      <w:r w:rsidRPr="001E6A72">
        <w:rPr>
          <w:color w:val="002060"/>
        </w:rPr>
        <w:t>Per la classifica di ogni girone si terrà conto:</w:t>
      </w:r>
    </w:p>
    <w:p w14:paraId="3B964865" w14:textId="77777777" w:rsidR="001E6A72" w:rsidRPr="001E6A72" w:rsidRDefault="001E6A72" w:rsidP="001E6A72">
      <w:pPr>
        <w:pStyle w:val="LndNormale1"/>
        <w:divId w:val="527259509"/>
        <w:rPr>
          <w:color w:val="002060"/>
        </w:rPr>
      </w:pPr>
      <w:r w:rsidRPr="001E6A72">
        <w:rPr>
          <w:color w:val="002060"/>
        </w:rPr>
        <w:t>a) dei punti ottenuti negli incontri disputati;</w:t>
      </w:r>
    </w:p>
    <w:p w14:paraId="0F640DFB" w14:textId="77777777" w:rsidR="001E6A72" w:rsidRPr="001E6A72" w:rsidRDefault="001E6A72" w:rsidP="001E6A72">
      <w:pPr>
        <w:pStyle w:val="LndNormale1"/>
        <w:divId w:val="527259509"/>
        <w:rPr>
          <w:color w:val="002060"/>
        </w:rPr>
      </w:pPr>
      <w:r w:rsidRPr="001E6A72">
        <w:rPr>
          <w:color w:val="002060"/>
        </w:rPr>
        <w:t>b) della migliore differenza reti;</w:t>
      </w:r>
    </w:p>
    <w:p w14:paraId="0C790E02" w14:textId="4E03FFE0" w:rsidR="001E6A72" w:rsidRDefault="001E6A72" w:rsidP="001E6A72">
      <w:pPr>
        <w:pStyle w:val="LndNormale1"/>
        <w:divId w:val="527259509"/>
        <w:rPr>
          <w:color w:val="002060"/>
        </w:rPr>
      </w:pPr>
      <w:r w:rsidRPr="001E6A72">
        <w:rPr>
          <w:color w:val="002060"/>
        </w:rPr>
        <w:t>c) del maggior numero di reti segnate;</w:t>
      </w:r>
    </w:p>
    <w:p w14:paraId="6CB46BB3" w14:textId="3058BAE2" w:rsidR="007401B7" w:rsidRPr="000B4152" w:rsidRDefault="007401B7" w:rsidP="007401B7">
      <w:pPr>
        <w:pStyle w:val="LndNormale1"/>
        <w:divId w:val="527259509"/>
        <w:rPr>
          <w:color w:val="002060"/>
        </w:rPr>
      </w:pPr>
      <w:r>
        <w:rPr>
          <w:color w:val="002060"/>
        </w:rPr>
        <w:t>d) miglior piazzamento nella gra</w:t>
      </w:r>
      <w:r w:rsidR="009B44FB">
        <w:rPr>
          <w:color w:val="002060"/>
        </w:rPr>
        <w:t>duatoria disciplina della Coppa.</w:t>
      </w:r>
    </w:p>
    <w:p w14:paraId="0A7C0108" w14:textId="77777777" w:rsidR="007401B7" w:rsidRPr="001E6A72" w:rsidRDefault="007401B7" w:rsidP="001E6A72">
      <w:pPr>
        <w:pStyle w:val="LndNormale1"/>
        <w:divId w:val="527259509"/>
        <w:rPr>
          <w:color w:val="002060"/>
        </w:rPr>
      </w:pPr>
    </w:p>
    <w:p w14:paraId="1B1B2291" w14:textId="77777777" w:rsidR="001E6A72" w:rsidRPr="001E6A72" w:rsidRDefault="001E6A72" w:rsidP="001E6A72">
      <w:pPr>
        <w:pStyle w:val="LndNormale1"/>
        <w:divId w:val="527259509"/>
        <w:rPr>
          <w:color w:val="002060"/>
        </w:rPr>
      </w:pPr>
      <w:r w:rsidRPr="001E6A72">
        <w:rPr>
          <w:color w:val="002060"/>
        </w:rPr>
        <w:t>Persistendo ulteriore parità la vincitrice sarà determinata per sorteggio che sarà effettuato dal Comitato Regionale Marche.</w:t>
      </w:r>
    </w:p>
    <w:p w14:paraId="7B09E538" w14:textId="77777777" w:rsidR="001E6A72" w:rsidRPr="001E6A72" w:rsidRDefault="001E6A72" w:rsidP="001E6A72">
      <w:pPr>
        <w:pStyle w:val="LndNormale1"/>
        <w:divId w:val="527259509"/>
        <w:rPr>
          <w:color w:val="002060"/>
        </w:rPr>
      </w:pPr>
    </w:p>
    <w:p w14:paraId="45AB9FA9" w14:textId="77777777" w:rsidR="001E6A72" w:rsidRPr="001E6A72" w:rsidRDefault="001E6A72" w:rsidP="001E6A72">
      <w:pPr>
        <w:pStyle w:val="LndNormale1"/>
        <w:divId w:val="527259509"/>
        <w:rPr>
          <w:b/>
          <w:i/>
          <w:color w:val="002060"/>
        </w:rPr>
      </w:pPr>
      <w:r w:rsidRPr="001E6A72">
        <w:rPr>
          <w:b/>
          <w:i/>
          <w:color w:val="002060"/>
        </w:rPr>
        <w:t>Gironi da due squadre</w:t>
      </w:r>
    </w:p>
    <w:p w14:paraId="6418FC38" w14:textId="77777777" w:rsidR="001E6A72" w:rsidRPr="001E6A72" w:rsidRDefault="001E6A72" w:rsidP="001E6A72">
      <w:pPr>
        <w:pStyle w:val="Corpodeltesto21"/>
        <w:divId w:val="527259509"/>
        <w:rPr>
          <w:rFonts w:ascii="Arial" w:hAnsi="Arial" w:cs="Arial"/>
          <w:color w:val="002060"/>
          <w:sz w:val="22"/>
        </w:rPr>
      </w:pPr>
      <w:r w:rsidRPr="001E6A72">
        <w:rPr>
          <w:rFonts w:ascii="Arial" w:hAnsi="Arial" w:cs="Arial"/>
          <w:color w:val="002060"/>
          <w:sz w:val="22"/>
        </w:rPr>
        <w:t>Risulterà qualificata la squadra che nelle due partite di andata e ritorno, avrà ottenuto il miglior punteggio, ovvero, a parità di punteggio, la squadra che avrà la miglior differenza reti.</w:t>
      </w:r>
    </w:p>
    <w:p w14:paraId="2D90EAC7" w14:textId="77777777" w:rsidR="001E6A72" w:rsidRPr="001E6A72" w:rsidRDefault="001E6A72" w:rsidP="001E6A72">
      <w:pPr>
        <w:pStyle w:val="Corpodeltesto21"/>
        <w:divId w:val="527259509"/>
        <w:rPr>
          <w:rFonts w:ascii="Arial" w:hAnsi="Arial" w:cs="Arial"/>
          <w:color w:val="002060"/>
          <w:sz w:val="22"/>
        </w:rPr>
      </w:pPr>
      <w:r w:rsidRPr="001E6A72">
        <w:rPr>
          <w:rFonts w:ascii="Arial" w:hAnsi="Arial" w:cs="Arial"/>
          <w:color w:val="002060"/>
          <w:sz w:val="22"/>
        </w:rPr>
        <w:t>Persistendo ancora la parità, si disputeranno due tempi supplementari di 5 minuti ciascuno. Se anche al termine dei tempi supplementari si verificasse la situazione di parità si procederà all’effettuazione dei tiri di rigore secondo le modalità previste dalle vigenti norme federali.</w:t>
      </w:r>
    </w:p>
    <w:p w14:paraId="2B8BA67E" w14:textId="77777777" w:rsidR="001E6A72" w:rsidRPr="001E6A72" w:rsidRDefault="001E6A72" w:rsidP="001E6A72">
      <w:pPr>
        <w:pStyle w:val="LndNormale1"/>
        <w:divId w:val="527259509"/>
        <w:rPr>
          <w:color w:val="002060"/>
        </w:rPr>
      </w:pPr>
    </w:p>
    <w:p w14:paraId="277EED37" w14:textId="11F51135" w:rsidR="001E6A72" w:rsidRPr="001E6A72" w:rsidRDefault="001E6A72" w:rsidP="001E6A72">
      <w:pPr>
        <w:pStyle w:val="LndNormale1"/>
        <w:divId w:val="527259509"/>
        <w:rPr>
          <w:b/>
          <w:color w:val="002060"/>
          <w:u w:val="single"/>
        </w:rPr>
      </w:pPr>
      <w:r w:rsidRPr="001E6A72">
        <w:rPr>
          <w:b/>
          <w:color w:val="002060"/>
          <w:u w:val="single"/>
        </w:rPr>
        <w:t>La prima squadra classificata in ogni girone si qualifica ai Quarti di Finale.</w:t>
      </w:r>
    </w:p>
    <w:p w14:paraId="4B5F2EB9" w14:textId="77777777" w:rsidR="001E6A72" w:rsidRPr="001E6A72" w:rsidRDefault="001E6A72" w:rsidP="001E6A72">
      <w:pPr>
        <w:pStyle w:val="LndNormale1"/>
        <w:divId w:val="527259509"/>
        <w:rPr>
          <w:color w:val="002060"/>
        </w:rPr>
      </w:pPr>
    </w:p>
    <w:p w14:paraId="1D903D96" w14:textId="77777777" w:rsidR="001E6A72" w:rsidRPr="001E6A72" w:rsidRDefault="001E6A72" w:rsidP="001E6A72">
      <w:pPr>
        <w:pStyle w:val="LndNormale1"/>
        <w:divId w:val="527259509"/>
        <w:rPr>
          <w:b/>
          <w:color w:val="002060"/>
        </w:rPr>
      </w:pPr>
      <w:r w:rsidRPr="001E6A72">
        <w:rPr>
          <w:b/>
          <w:color w:val="002060"/>
        </w:rPr>
        <w:t>Quarti di Finale</w:t>
      </w:r>
    </w:p>
    <w:p w14:paraId="419756D1" w14:textId="6C8677E8" w:rsidR="001E6A72" w:rsidRPr="001E6A72" w:rsidRDefault="001E6A72" w:rsidP="001E6A72">
      <w:pPr>
        <w:pStyle w:val="Corpodeltesto21"/>
        <w:divId w:val="527259509"/>
        <w:rPr>
          <w:rFonts w:ascii="Arial" w:hAnsi="Arial" w:cs="Arial"/>
          <w:b/>
          <w:iCs/>
          <w:color w:val="002060"/>
          <w:sz w:val="22"/>
        </w:rPr>
      </w:pPr>
      <w:r w:rsidRPr="001E6A72">
        <w:rPr>
          <w:rFonts w:ascii="Arial" w:hAnsi="Arial" w:cs="Arial"/>
          <w:b/>
          <w:iCs/>
          <w:color w:val="002060"/>
          <w:sz w:val="22"/>
        </w:rPr>
        <w:t xml:space="preserve">Gara di Andata </w:t>
      </w:r>
      <w:r>
        <w:rPr>
          <w:rFonts w:ascii="Arial" w:hAnsi="Arial" w:cs="Arial"/>
          <w:b/>
          <w:iCs/>
          <w:color w:val="002060"/>
          <w:sz w:val="22"/>
        </w:rPr>
        <w:t>23 ottobre 2018</w:t>
      </w:r>
      <w:r w:rsidRPr="001E6A72">
        <w:rPr>
          <w:rFonts w:ascii="Arial" w:hAnsi="Arial" w:cs="Arial"/>
          <w:b/>
          <w:iCs/>
          <w:color w:val="002060"/>
          <w:sz w:val="22"/>
        </w:rPr>
        <w:t xml:space="preserve"> – Gara di Ritorno </w:t>
      </w:r>
      <w:r>
        <w:rPr>
          <w:rFonts w:ascii="Arial" w:hAnsi="Arial" w:cs="Arial"/>
          <w:b/>
          <w:iCs/>
          <w:color w:val="002060"/>
          <w:sz w:val="22"/>
        </w:rPr>
        <w:t>13 novembre 2018</w:t>
      </w:r>
    </w:p>
    <w:p w14:paraId="65EA7A06" w14:textId="77777777" w:rsidR="001E6A72" w:rsidRPr="001E6A72" w:rsidRDefault="001E6A72" w:rsidP="001E6A72">
      <w:pPr>
        <w:pStyle w:val="Corpodeltesto21"/>
        <w:divId w:val="527259509"/>
        <w:rPr>
          <w:rFonts w:ascii="Arial" w:hAnsi="Arial" w:cs="Arial"/>
          <w:color w:val="002060"/>
          <w:sz w:val="22"/>
        </w:rPr>
      </w:pPr>
      <w:r w:rsidRPr="001E6A72">
        <w:rPr>
          <w:rFonts w:ascii="Arial" w:hAnsi="Arial" w:cs="Arial"/>
          <w:color w:val="002060"/>
          <w:sz w:val="22"/>
        </w:rPr>
        <w:t>Le 8 squadre qualificate dalla Prima Fase disputeranno gare di andata e ritorno ad eliminazione diretta.</w:t>
      </w:r>
    </w:p>
    <w:p w14:paraId="6F5819CF" w14:textId="77777777" w:rsidR="001E6A72" w:rsidRPr="001E6A72" w:rsidRDefault="001E6A72" w:rsidP="001E6A72">
      <w:pPr>
        <w:pStyle w:val="Corpodeltesto21"/>
        <w:divId w:val="527259509"/>
        <w:rPr>
          <w:rFonts w:ascii="Arial" w:hAnsi="Arial" w:cs="Arial"/>
          <w:color w:val="002060"/>
          <w:sz w:val="22"/>
        </w:rPr>
      </w:pPr>
      <w:r w:rsidRPr="001E6A72">
        <w:rPr>
          <w:rFonts w:ascii="Arial" w:hAnsi="Arial" w:cs="Arial"/>
          <w:color w:val="002060"/>
          <w:sz w:val="22"/>
        </w:rPr>
        <w:t>Gli abbinamenti saranno composti secondo il seguente criterio:</w:t>
      </w:r>
    </w:p>
    <w:p w14:paraId="21E30E0A" w14:textId="77777777" w:rsidR="001E6A72" w:rsidRPr="001E6A72" w:rsidRDefault="001E6A72" w:rsidP="001E6A72">
      <w:pPr>
        <w:pStyle w:val="Corpodeltesto21"/>
        <w:divId w:val="527259509"/>
        <w:rPr>
          <w:rFonts w:ascii="Arial" w:hAnsi="Arial" w:cs="Arial"/>
          <w:color w:val="002060"/>
          <w:sz w:val="22"/>
        </w:rPr>
      </w:pPr>
      <w:r w:rsidRPr="001E6A72">
        <w:rPr>
          <w:rFonts w:ascii="Arial" w:hAnsi="Arial" w:cs="Arial"/>
          <w:color w:val="002060"/>
          <w:sz w:val="22"/>
        </w:rPr>
        <w:t xml:space="preserve">vincente girone "A" - </w:t>
      </w:r>
      <w:r w:rsidRPr="001E6A72">
        <w:rPr>
          <w:rFonts w:ascii="Arial" w:hAnsi="Arial" w:cs="Arial"/>
          <w:color w:val="002060"/>
          <w:sz w:val="22"/>
        </w:rPr>
        <w:tab/>
        <w:t>vincente girone "B"</w:t>
      </w:r>
      <w:r w:rsidRPr="001E6A72">
        <w:rPr>
          <w:rFonts w:ascii="Arial" w:hAnsi="Arial" w:cs="Arial"/>
          <w:color w:val="002060"/>
          <w:sz w:val="22"/>
        </w:rPr>
        <w:tab/>
      </w:r>
    </w:p>
    <w:p w14:paraId="1E9E6895" w14:textId="77777777" w:rsidR="001E6A72" w:rsidRPr="001E6A72" w:rsidRDefault="001E6A72" w:rsidP="001E6A72">
      <w:pPr>
        <w:pStyle w:val="Corpodeltesto21"/>
        <w:divId w:val="527259509"/>
        <w:rPr>
          <w:rFonts w:ascii="Arial" w:hAnsi="Arial" w:cs="Arial"/>
          <w:color w:val="002060"/>
          <w:sz w:val="22"/>
        </w:rPr>
      </w:pPr>
      <w:r w:rsidRPr="001E6A72">
        <w:rPr>
          <w:rFonts w:ascii="Arial" w:hAnsi="Arial" w:cs="Arial"/>
          <w:color w:val="002060"/>
          <w:sz w:val="22"/>
        </w:rPr>
        <w:t xml:space="preserve">vincente girone "C" - </w:t>
      </w:r>
      <w:r w:rsidRPr="001E6A72">
        <w:rPr>
          <w:rFonts w:ascii="Arial" w:hAnsi="Arial" w:cs="Arial"/>
          <w:color w:val="002060"/>
          <w:sz w:val="22"/>
        </w:rPr>
        <w:tab/>
        <w:t>vincente girone "D"</w:t>
      </w:r>
      <w:r w:rsidRPr="001E6A72">
        <w:rPr>
          <w:rFonts w:ascii="Arial" w:hAnsi="Arial" w:cs="Arial"/>
          <w:color w:val="002060"/>
          <w:sz w:val="22"/>
        </w:rPr>
        <w:tab/>
      </w:r>
    </w:p>
    <w:p w14:paraId="3E1ED287" w14:textId="77777777" w:rsidR="001E6A72" w:rsidRPr="001E6A72" w:rsidRDefault="001E6A72" w:rsidP="001E6A72">
      <w:pPr>
        <w:pStyle w:val="Corpodeltesto21"/>
        <w:divId w:val="527259509"/>
        <w:rPr>
          <w:rFonts w:ascii="Arial" w:hAnsi="Arial" w:cs="Arial"/>
          <w:color w:val="002060"/>
          <w:sz w:val="22"/>
        </w:rPr>
      </w:pPr>
      <w:r w:rsidRPr="001E6A72">
        <w:rPr>
          <w:rFonts w:ascii="Arial" w:hAnsi="Arial" w:cs="Arial"/>
          <w:color w:val="002060"/>
          <w:sz w:val="22"/>
        </w:rPr>
        <w:t xml:space="preserve">vincente girone "E" - </w:t>
      </w:r>
      <w:r w:rsidRPr="001E6A72">
        <w:rPr>
          <w:rFonts w:ascii="Arial" w:hAnsi="Arial" w:cs="Arial"/>
          <w:color w:val="002060"/>
          <w:sz w:val="22"/>
        </w:rPr>
        <w:tab/>
        <w:t>vincente girone "F"</w:t>
      </w:r>
      <w:r w:rsidRPr="001E6A72">
        <w:rPr>
          <w:rFonts w:ascii="Arial" w:hAnsi="Arial" w:cs="Arial"/>
          <w:color w:val="002060"/>
          <w:sz w:val="22"/>
        </w:rPr>
        <w:tab/>
      </w:r>
    </w:p>
    <w:p w14:paraId="3F7F59F0" w14:textId="77777777" w:rsidR="001E6A72" w:rsidRPr="001E6A72" w:rsidRDefault="001E6A72" w:rsidP="001E6A72">
      <w:pPr>
        <w:pStyle w:val="Corpodeltesto21"/>
        <w:divId w:val="527259509"/>
        <w:rPr>
          <w:rFonts w:ascii="Arial" w:hAnsi="Arial" w:cs="Arial"/>
          <w:color w:val="002060"/>
          <w:sz w:val="22"/>
        </w:rPr>
      </w:pPr>
      <w:r w:rsidRPr="001E6A72">
        <w:rPr>
          <w:rFonts w:ascii="Arial" w:hAnsi="Arial" w:cs="Arial"/>
          <w:color w:val="002060"/>
          <w:sz w:val="22"/>
        </w:rPr>
        <w:t xml:space="preserve">vincente girone "G" - </w:t>
      </w:r>
      <w:r w:rsidRPr="001E6A72">
        <w:rPr>
          <w:rFonts w:ascii="Arial" w:hAnsi="Arial" w:cs="Arial"/>
          <w:color w:val="002060"/>
          <w:sz w:val="22"/>
        </w:rPr>
        <w:tab/>
        <w:t>vincente girone "H"</w:t>
      </w:r>
      <w:r w:rsidRPr="001E6A72">
        <w:rPr>
          <w:rFonts w:ascii="Arial" w:hAnsi="Arial" w:cs="Arial"/>
          <w:color w:val="002060"/>
          <w:sz w:val="22"/>
        </w:rPr>
        <w:tab/>
      </w:r>
    </w:p>
    <w:p w14:paraId="13AA1E50" w14:textId="77777777" w:rsidR="001E6A72" w:rsidRPr="001E6A72" w:rsidRDefault="001E6A72" w:rsidP="001E6A72">
      <w:pPr>
        <w:pStyle w:val="Corpodeltesto21"/>
        <w:divId w:val="527259509"/>
        <w:rPr>
          <w:rFonts w:ascii="Arial" w:hAnsi="Arial" w:cs="Arial"/>
          <w:color w:val="002060"/>
          <w:sz w:val="22"/>
        </w:rPr>
      </w:pPr>
    </w:p>
    <w:p w14:paraId="0059998A" w14:textId="77777777" w:rsidR="001E6A72" w:rsidRPr="001E6A72" w:rsidRDefault="001E6A72" w:rsidP="001E6A72">
      <w:pPr>
        <w:pStyle w:val="Corpodeltesto21"/>
        <w:divId w:val="527259509"/>
        <w:rPr>
          <w:rFonts w:ascii="Arial" w:hAnsi="Arial" w:cs="Arial"/>
          <w:color w:val="002060"/>
          <w:sz w:val="22"/>
        </w:rPr>
      </w:pPr>
      <w:r w:rsidRPr="001E6A72">
        <w:rPr>
          <w:rFonts w:ascii="Arial" w:hAnsi="Arial" w:cs="Arial"/>
          <w:color w:val="002060"/>
          <w:sz w:val="22"/>
        </w:rPr>
        <w:t>Risulterà qualificata la squadra che nelle due partite di andata e ritorno, avrà ottenuto il miglior punteggio, ovvero, a parità di punteggio, la squadra che avrà la miglior differenza reti.</w:t>
      </w:r>
    </w:p>
    <w:p w14:paraId="0863F8A3" w14:textId="77777777" w:rsidR="001E6A72" w:rsidRPr="001E6A72" w:rsidRDefault="001E6A72" w:rsidP="001E6A72">
      <w:pPr>
        <w:pStyle w:val="Corpodeltesto21"/>
        <w:divId w:val="527259509"/>
        <w:rPr>
          <w:rFonts w:ascii="Arial" w:hAnsi="Arial" w:cs="Arial"/>
          <w:color w:val="002060"/>
          <w:sz w:val="22"/>
        </w:rPr>
      </w:pPr>
      <w:r w:rsidRPr="001E6A72">
        <w:rPr>
          <w:rFonts w:ascii="Arial" w:hAnsi="Arial" w:cs="Arial"/>
          <w:color w:val="002060"/>
          <w:sz w:val="22"/>
        </w:rPr>
        <w:t>Persistendo ancora la parità, si disputeranno due tempi supplementari di 5 minuti ciascuno. Se anche al termine dei tempi supplementari si verificasse la situazione di parità si procederà all’effettuazione dei tiri di rigore secondo le modalità previste dalle vigenti norme federali.</w:t>
      </w:r>
    </w:p>
    <w:p w14:paraId="7E462CDA" w14:textId="77777777" w:rsidR="001E6A72" w:rsidRPr="001E6A72" w:rsidRDefault="001E6A72" w:rsidP="001E6A72">
      <w:pPr>
        <w:pStyle w:val="LndNormale1"/>
        <w:divId w:val="527259509"/>
        <w:rPr>
          <w:color w:val="002060"/>
          <w:highlight w:val="yellow"/>
        </w:rPr>
      </w:pPr>
    </w:p>
    <w:p w14:paraId="375D93AA" w14:textId="77777777" w:rsidR="001E6A72" w:rsidRPr="000B4152" w:rsidRDefault="001E6A72" w:rsidP="001E6A72">
      <w:pPr>
        <w:pStyle w:val="Corpodeltesto21"/>
        <w:divId w:val="527259509"/>
        <w:rPr>
          <w:rFonts w:ascii="Arial" w:hAnsi="Arial" w:cs="Arial"/>
          <w:b/>
          <w:iCs/>
          <w:color w:val="002060"/>
          <w:sz w:val="22"/>
        </w:rPr>
      </w:pPr>
      <w:r w:rsidRPr="000B4152">
        <w:rPr>
          <w:rFonts w:ascii="Arial" w:hAnsi="Arial" w:cs="Arial"/>
          <w:b/>
          <w:iCs/>
          <w:color w:val="002060"/>
          <w:sz w:val="22"/>
        </w:rPr>
        <w:t>Semifinali - Finale</w:t>
      </w:r>
    </w:p>
    <w:p w14:paraId="1BF6AF49" w14:textId="77777777" w:rsidR="001E6A72" w:rsidRPr="000B4152" w:rsidRDefault="001E6A72" w:rsidP="001E6A72">
      <w:pPr>
        <w:pStyle w:val="Corpodeltesto21"/>
        <w:divId w:val="527259509"/>
        <w:rPr>
          <w:rFonts w:ascii="Arial" w:hAnsi="Arial" w:cs="Arial"/>
          <w:b/>
          <w:iCs/>
          <w:color w:val="002060"/>
          <w:sz w:val="22"/>
        </w:rPr>
      </w:pPr>
      <w:r w:rsidRPr="000B4152">
        <w:rPr>
          <w:rFonts w:ascii="Arial" w:hAnsi="Arial" w:cs="Arial"/>
          <w:b/>
          <w:iCs/>
          <w:color w:val="002060"/>
          <w:sz w:val="22"/>
        </w:rPr>
        <w:t xml:space="preserve">Gara Unica </w:t>
      </w:r>
      <w:r>
        <w:rPr>
          <w:rFonts w:ascii="Arial" w:hAnsi="Arial" w:cs="Arial"/>
          <w:b/>
          <w:iCs/>
          <w:color w:val="002060"/>
          <w:sz w:val="22"/>
        </w:rPr>
        <w:t>gennaio 2019</w:t>
      </w:r>
    </w:p>
    <w:p w14:paraId="61AF44C8" w14:textId="77777777" w:rsidR="001E6A72" w:rsidRPr="000B4152" w:rsidRDefault="001E6A72" w:rsidP="001E6A72">
      <w:pPr>
        <w:pStyle w:val="Corpodeltesto21"/>
        <w:divId w:val="527259509"/>
        <w:rPr>
          <w:rFonts w:ascii="Arial" w:hAnsi="Arial" w:cs="Arial"/>
          <w:color w:val="002060"/>
          <w:sz w:val="22"/>
        </w:rPr>
      </w:pPr>
      <w:r w:rsidRPr="000B4152">
        <w:rPr>
          <w:rFonts w:ascii="Arial" w:hAnsi="Arial" w:cs="Arial"/>
          <w:color w:val="002060"/>
          <w:sz w:val="22"/>
        </w:rPr>
        <w:t xml:space="preserve">Le 4 società vincenti i Quarti di Finale disputeranno, in sede unica la gara di semifinale nel corso delle “Finals Cup” </w:t>
      </w:r>
      <w:r>
        <w:rPr>
          <w:rFonts w:ascii="Arial" w:hAnsi="Arial" w:cs="Arial"/>
          <w:color w:val="002060"/>
          <w:sz w:val="22"/>
        </w:rPr>
        <w:t>che si disputeranno nel mese di gennaio 2019</w:t>
      </w:r>
      <w:r w:rsidRPr="000B4152">
        <w:rPr>
          <w:rFonts w:ascii="Arial" w:hAnsi="Arial" w:cs="Arial"/>
          <w:color w:val="002060"/>
          <w:sz w:val="22"/>
        </w:rPr>
        <w:t>, il regolamento e la disciplina sportiva della “Finals Cup” saranno oggetto di apposito C.U.</w:t>
      </w:r>
    </w:p>
    <w:p w14:paraId="43D7EAE1" w14:textId="77777777" w:rsidR="001E6A72" w:rsidRPr="001E6A72" w:rsidRDefault="001E6A72" w:rsidP="001E6A72">
      <w:pPr>
        <w:pStyle w:val="Corpodeltesto21"/>
        <w:divId w:val="527259509"/>
        <w:rPr>
          <w:rFonts w:ascii="Arial" w:hAnsi="Arial" w:cs="Arial"/>
          <w:color w:val="002060"/>
          <w:sz w:val="22"/>
        </w:rPr>
      </w:pPr>
    </w:p>
    <w:p w14:paraId="4D5A8FE8" w14:textId="77777777" w:rsidR="001E6A72" w:rsidRPr="001E6A72" w:rsidRDefault="001E6A72" w:rsidP="001E6A72">
      <w:pPr>
        <w:divId w:val="527259509"/>
        <w:rPr>
          <w:rFonts w:ascii="Arial" w:hAnsi="Arial" w:cs="Arial"/>
          <w:b/>
          <w:color w:val="002060"/>
          <w:sz w:val="22"/>
          <w:szCs w:val="22"/>
        </w:rPr>
      </w:pPr>
      <w:r w:rsidRPr="001E6A72">
        <w:rPr>
          <w:rFonts w:ascii="Arial" w:hAnsi="Arial" w:cs="Arial"/>
          <w:b/>
          <w:color w:val="002060"/>
          <w:sz w:val="22"/>
          <w:szCs w:val="22"/>
        </w:rPr>
        <w:t>Partecipazione dei calciatori</w:t>
      </w:r>
    </w:p>
    <w:p w14:paraId="264F8CC7" w14:textId="2A611F1D" w:rsidR="001E6A72" w:rsidRPr="001E6A72" w:rsidRDefault="001E6A72" w:rsidP="001E6A72">
      <w:pPr>
        <w:divId w:val="527259509"/>
        <w:rPr>
          <w:rFonts w:ascii="Arial" w:hAnsi="Arial"/>
          <w:color w:val="002060"/>
          <w:sz w:val="22"/>
          <w:szCs w:val="22"/>
        </w:rPr>
      </w:pPr>
      <w:r w:rsidRPr="001E6A72">
        <w:rPr>
          <w:rFonts w:ascii="Arial" w:hAnsi="Arial"/>
          <w:color w:val="002060"/>
          <w:sz w:val="22"/>
          <w:szCs w:val="22"/>
        </w:rPr>
        <w:t xml:space="preserve">Alle gare di Coppa Marche </w:t>
      </w:r>
      <w:r>
        <w:rPr>
          <w:rFonts w:ascii="Arial" w:hAnsi="Arial"/>
          <w:color w:val="002060"/>
          <w:sz w:val="22"/>
          <w:szCs w:val="22"/>
        </w:rPr>
        <w:t>Under 21</w:t>
      </w:r>
      <w:r w:rsidRPr="001E6A72">
        <w:rPr>
          <w:rFonts w:ascii="Arial" w:hAnsi="Arial"/>
          <w:color w:val="002060"/>
          <w:sz w:val="22"/>
          <w:szCs w:val="22"/>
        </w:rPr>
        <w:t xml:space="preserve"> possono partecipare tutti i calciatori regolarmente tesserati per le rispettive Società. </w:t>
      </w:r>
    </w:p>
    <w:p w14:paraId="54D86B6F" w14:textId="77777777" w:rsidR="001E6A72" w:rsidRPr="001E6A72" w:rsidRDefault="001E6A72" w:rsidP="001E6A72">
      <w:pPr>
        <w:tabs>
          <w:tab w:val="left" w:pos="708"/>
        </w:tabs>
        <w:ind w:firstLine="142"/>
        <w:divId w:val="527259509"/>
        <w:rPr>
          <w:rFonts w:ascii="Arial" w:hAnsi="Arial"/>
          <w:color w:val="002060"/>
          <w:sz w:val="22"/>
          <w:szCs w:val="22"/>
        </w:rPr>
      </w:pPr>
    </w:p>
    <w:p w14:paraId="0D9E638F" w14:textId="77777777" w:rsidR="001E6A72" w:rsidRPr="001E6A72" w:rsidRDefault="001E6A72" w:rsidP="001E6A72">
      <w:pPr>
        <w:tabs>
          <w:tab w:val="left" w:pos="720"/>
        </w:tabs>
        <w:ind w:left="360" w:hanging="360"/>
        <w:divId w:val="527259509"/>
        <w:rPr>
          <w:rFonts w:ascii="Arial" w:hAnsi="Arial"/>
          <w:b/>
          <w:color w:val="002060"/>
          <w:sz w:val="22"/>
          <w:szCs w:val="22"/>
        </w:rPr>
      </w:pPr>
      <w:r w:rsidRPr="001E6A72">
        <w:rPr>
          <w:rFonts w:ascii="Arial" w:hAnsi="Arial"/>
          <w:b/>
          <w:color w:val="002060"/>
          <w:sz w:val="22"/>
          <w:szCs w:val="22"/>
        </w:rPr>
        <w:t>Sanzioni a carico dei calciatori</w:t>
      </w:r>
    </w:p>
    <w:p w14:paraId="105E1D73" w14:textId="77777777" w:rsidR="001E6A72" w:rsidRPr="001E6A72" w:rsidRDefault="001E6A72" w:rsidP="001E6A72">
      <w:pPr>
        <w:divId w:val="527259509"/>
        <w:rPr>
          <w:rFonts w:ascii="Arial" w:hAnsi="Arial"/>
          <w:color w:val="002060"/>
          <w:sz w:val="22"/>
          <w:szCs w:val="22"/>
        </w:rPr>
      </w:pPr>
      <w:r w:rsidRPr="001E6A72">
        <w:rPr>
          <w:rFonts w:ascii="Arial" w:hAnsi="Arial"/>
          <w:color w:val="002060"/>
          <w:sz w:val="22"/>
          <w:szCs w:val="22"/>
        </w:rPr>
        <w:t>La squalifica per 1 o più giornate di gara, inflitte dagli Organi competenti in relazione a gare di Coppa Italia dovrà essere scontata nella stessa competizione;</w:t>
      </w:r>
    </w:p>
    <w:p w14:paraId="059C769C" w14:textId="77777777" w:rsidR="001E6A72" w:rsidRPr="001E6A72" w:rsidRDefault="001E6A72" w:rsidP="001E6A72">
      <w:pPr>
        <w:divId w:val="527259509"/>
        <w:rPr>
          <w:rFonts w:ascii="Arial" w:hAnsi="Arial"/>
          <w:color w:val="002060"/>
          <w:sz w:val="22"/>
          <w:szCs w:val="22"/>
        </w:rPr>
      </w:pPr>
      <w:r w:rsidRPr="001E6A72">
        <w:rPr>
          <w:rFonts w:ascii="Arial" w:hAnsi="Arial"/>
          <w:color w:val="002060"/>
          <w:sz w:val="22"/>
          <w:szCs w:val="22"/>
        </w:rPr>
        <w:t xml:space="preserve">Per le gare di Coppa Italia i tesserati incorrono in </w:t>
      </w:r>
      <w:r w:rsidRPr="001E6A72">
        <w:rPr>
          <w:rFonts w:ascii="Arial" w:hAnsi="Arial"/>
          <w:b/>
          <w:color w:val="002060"/>
          <w:sz w:val="22"/>
          <w:szCs w:val="22"/>
          <w:u w:val="single"/>
        </w:rPr>
        <w:t>una giornata di squalifica ogni due ammonizioni</w:t>
      </w:r>
      <w:r w:rsidRPr="001E6A72">
        <w:rPr>
          <w:rFonts w:ascii="Arial" w:hAnsi="Arial"/>
          <w:color w:val="002060"/>
          <w:sz w:val="22"/>
          <w:szCs w:val="22"/>
        </w:rPr>
        <w:t xml:space="preserve"> inflitte dall’Organo di Giustizia Sportiva, art. 19 comma 11.2.</w:t>
      </w:r>
    </w:p>
    <w:p w14:paraId="5E7EEA21" w14:textId="77777777" w:rsidR="001E6A72" w:rsidRPr="001E6A72" w:rsidRDefault="001E6A72" w:rsidP="001E6A72">
      <w:pPr>
        <w:divId w:val="527259509"/>
        <w:rPr>
          <w:rStyle w:val="Enfasigrassetto"/>
          <w:rFonts w:ascii="Arial" w:hAnsi="Arial" w:cs="Arial"/>
          <w:color w:val="002060"/>
          <w:sz w:val="22"/>
          <w:szCs w:val="22"/>
        </w:rPr>
      </w:pPr>
      <w:r w:rsidRPr="001E6A72">
        <w:rPr>
          <w:rStyle w:val="Enfasigrassetto"/>
          <w:rFonts w:ascii="Arial" w:hAnsi="Arial" w:cs="Arial"/>
          <w:color w:val="002060"/>
          <w:sz w:val="22"/>
          <w:szCs w:val="22"/>
        </w:rPr>
        <w:t>Le sanzioni di squalifica a tempo determinato hanno esecuzione secondo il disposto dell’art. 22 comma 8 del C.G.S.</w:t>
      </w:r>
    </w:p>
    <w:p w14:paraId="45E8DB50" w14:textId="77777777" w:rsidR="001E6A72" w:rsidRPr="001E6A72" w:rsidRDefault="001E6A72" w:rsidP="001E6A72">
      <w:pPr>
        <w:divId w:val="527259509"/>
        <w:rPr>
          <w:rFonts w:ascii="Arial" w:hAnsi="Arial"/>
          <w:color w:val="002060"/>
          <w:sz w:val="22"/>
          <w:szCs w:val="22"/>
        </w:rPr>
      </w:pPr>
    </w:p>
    <w:p w14:paraId="11327869" w14:textId="77777777" w:rsidR="001E6A72" w:rsidRPr="001E6A72" w:rsidRDefault="001E6A72" w:rsidP="001E6A72">
      <w:pPr>
        <w:pStyle w:val="LndNormale1"/>
        <w:divId w:val="527259509"/>
        <w:rPr>
          <w:b/>
          <w:color w:val="002060"/>
          <w:szCs w:val="22"/>
        </w:rPr>
      </w:pPr>
      <w:r w:rsidRPr="001E6A72">
        <w:rPr>
          <w:b/>
          <w:color w:val="002060"/>
          <w:szCs w:val="22"/>
        </w:rPr>
        <w:t>Reclami</w:t>
      </w:r>
    </w:p>
    <w:p w14:paraId="191E0867" w14:textId="714B8FDB" w:rsidR="001E6A72" w:rsidRPr="000B4152" w:rsidRDefault="001E6A72" w:rsidP="001E6A72">
      <w:pPr>
        <w:pStyle w:val="LndNormale1"/>
        <w:divId w:val="527259509"/>
        <w:rPr>
          <w:color w:val="002060"/>
          <w:szCs w:val="22"/>
        </w:rPr>
      </w:pPr>
      <w:r w:rsidRPr="000B4152">
        <w:rPr>
          <w:color w:val="002060"/>
          <w:szCs w:val="22"/>
        </w:rPr>
        <w:t xml:space="preserve">Vale quanto previsto dal C.U. n. </w:t>
      </w:r>
      <w:r>
        <w:rPr>
          <w:color w:val="002060"/>
          <w:szCs w:val="22"/>
        </w:rPr>
        <w:t>325</w:t>
      </w:r>
      <w:r w:rsidRPr="000B4152">
        <w:rPr>
          <w:color w:val="002060"/>
          <w:szCs w:val="22"/>
        </w:rPr>
        <w:t xml:space="preserve"> del </w:t>
      </w:r>
      <w:r>
        <w:rPr>
          <w:color w:val="002060"/>
          <w:szCs w:val="22"/>
        </w:rPr>
        <w:t>11.06.2018</w:t>
      </w:r>
      <w:r w:rsidRPr="000B4152">
        <w:rPr>
          <w:color w:val="002060"/>
          <w:szCs w:val="22"/>
        </w:rPr>
        <w:t xml:space="preserve"> della L.N.D.</w:t>
      </w:r>
      <w:r w:rsidR="009B44FB">
        <w:rPr>
          <w:color w:val="002060"/>
          <w:szCs w:val="22"/>
        </w:rPr>
        <w:t xml:space="preserve"> </w:t>
      </w:r>
      <w:r w:rsidRPr="000B4152">
        <w:rPr>
          <w:color w:val="002060"/>
          <w:szCs w:val="22"/>
        </w:rPr>
        <w:t>allegato al presente comunicato ufficiale.</w:t>
      </w:r>
    </w:p>
    <w:p w14:paraId="7BEB453C" w14:textId="77777777" w:rsidR="001E6A72" w:rsidRPr="001E6A72" w:rsidRDefault="001E6A72" w:rsidP="001E6A72">
      <w:pPr>
        <w:pStyle w:val="LndNormale1"/>
        <w:divId w:val="527259509"/>
        <w:rPr>
          <w:color w:val="002060"/>
          <w:szCs w:val="22"/>
        </w:rPr>
      </w:pPr>
    </w:p>
    <w:p w14:paraId="0BCC1333" w14:textId="77777777" w:rsidR="001E6A72" w:rsidRPr="001E6A72" w:rsidRDefault="001E6A72" w:rsidP="001E6A72">
      <w:pPr>
        <w:divId w:val="527259509"/>
        <w:rPr>
          <w:rFonts w:ascii="Arial" w:hAnsi="Arial"/>
          <w:b/>
          <w:color w:val="002060"/>
          <w:sz w:val="22"/>
          <w:szCs w:val="22"/>
        </w:rPr>
      </w:pPr>
      <w:r w:rsidRPr="001E6A72">
        <w:rPr>
          <w:rFonts w:ascii="Arial" w:hAnsi="Arial"/>
          <w:b/>
          <w:color w:val="002060"/>
          <w:sz w:val="22"/>
          <w:szCs w:val="22"/>
        </w:rPr>
        <w:t>Rinuncia a gare</w:t>
      </w:r>
    </w:p>
    <w:p w14:paraId="2F093D82" w14:textId="77777777" w:rsidR="001E6A72" w:rsidRPr="001E6A72" w:rsidRDefault="001E6A72" w:rsidP="001E6A72">
      <w:pPr>
        <w:pStyle w:val="LndStileBase"/>
        <w:jc w:val="both"/>
        <w:divId w:val="527259509"/>
        <w:rPr>
          <w:color w:val="002060"/>
          <w:szCs w:val="22"/>
        </w:rPr>
      </w:pPr>
      <w:r w:rsidRPr="001E6A72">
        <w:rPr>
          <w:color w:val="002060"/>
          <w:szCs w:val="22"/>
        </w:rPr>
        <w:t>Nel caso in cui una Società rinunci, per qualsiasi motivo, alla disputa di una gara verranno applicate nei suoi confronti le sanzioni di cui all'art. 17 del Codice di Giustizia Sportiva. Inoltre la stessa Società verrà esclusa dal proseguimento della manifestazione salvo ulteriori sanzioni.</w:t>
      </w:r>
    </w:p>
    <w:p w14:paraId="10895DA0" w14:textId="77777777" w:rsidR="001E6A72" w:rsidRPr="001E6A72" w:rsidRDefault="001E6A72" w:rsidP="001E6A72">
      <w:pPr>
        <w:pStyle w:val="Corpodeltesto21"/>
        <w:divId w:val="527259509"/>
        <w:rPr>
          <w:color w:val="002060"/>
          <w:sz w:val="22"/>
          <w:szCs w:val="22"/>
        </w:rPr>
      </w:pPr>
    </w:p>
    <w:p w14:paraId="00D97BDA" w14:textId="77777777" w:rsidR="001E6A72" w:rsidRPr="001E6A72" w:rsidRDefault="001E6A72" w:rsidP="001E6A72">
      <w:pPr>
        <w:divId w:val="527259509"/>
        <w:rPr>
          <w:rFonts w:ascii="Arial" w:hAnsi="Arial" w:cs="Arial"/>
          <w:b/>
          <w:color w:val="002060"/>
          <w:sz w:val="22"/>
          <w:szCs w:val="22"/>
        </w:rPr>
      </w:pPr>
      <w:r w:rsidRPr="001E6A72">
        <w:rPr>
          <w:rFonts w:ascii="Arial" w:hAnsi="Arial" w:cs="Arial"/>
          <w:b/>
          <w:color w:val="002060"/>
          <w:sz w:val="22"/>
          <w:szCs w:val="22"/>
        </w:rPr>
        <w:lastRenderedPageBreak/>
        <w:t>Applicazione regolamenti federali</w:t>
      </w:r>
    </w:p>
    <w:p w14:paraId="3270FA91" w14:textId="77777777" w:rsidR="001E6A72" w:rsidRPr="001E6A72" w:rsidRDefault="001E6A72" w:rsidP="001E6A72">
      <w:pPr>
        <w:pStyle w:val="Corpotesto"/>
        <w:divId w:val="527259509"/>
        <w:rPr>
          <w:b/>
          <w:color w:val="002060"/>
          <w:szCs w:val="22"/>
          <w:u w:val="single"/>
        </w:rPr>
      </w:pPr>
      <w:r w:rsidRPr="001E6A72">
        <w:rPr>
          <w:rFonts w:ascii="Arial" w:hAnsi="Arial"/>
          <w:color w:val="002060"/>
          <w:sz w:val="22"/>
          <w:szCs w:val="22"/>
        </w:rPr>
        <w:t>Per quanto non previsto dal presente Regolamento si fa espresso richiamo agli articoli delle Norme Organizzative Interne della F.I.G.C., del Codice di Giustizia Sportiva e del Regolamento della L.N.D.</w:t>
      </w:r>
    </w:p>
    <w:p w14:paraId="21938980" w14:textId="3260471C" w:rsidR="001E6A72" w:rsidRDefault="001E6A72" w:rsidP="004C447C">
      <w:pPr>
        <w:pStyle w:val="Corpodeltesto21"/>
        <w:divId w:val="527259509"/>
        <w:rPr>
          <w:rFonts w:ascii="Arial" w:hAnsi="Arial" w:cs="Arial"/>
          <w:color w:val="002060"/>
          <w:sz w:val="22"/>
        </w:rPr>
      </w:pPr>
    </w:p>
    <w:p w14:paraId="54A190B0" w14:textId="63D05914" w:rsidR="00E32582" w:rsidRPr="000B4152" w:rsidRDefault="00E32582" w:rsidP="00E32582">
      <w:pPr>
        <w:pStyle w:val="Corpodeltesto21"/>
        <w:jc w:val="center"/>
        <w:divId w:val="527259509"/>
        <w:rPr>
          <w:rFonts w:ascii="Arial" w:hAnsi="Arial" w:cs="Arial"/>
          <w:b/>
          <w:color w:val="002060"/>
          <w:sz w:val="36"/>
          <w:szCs w:val="36"/>
        </w:rPr>
      </w:pPr>
      <w:r>
        <w:rPr>
          <w:rFonts w:ascii="Arial" w:hAnsi="Arial" w:cs="Arial"/>
          <w:b/>
          <w:color w:val="002060"/>
          <w:sz w:val="36"/>
          <w:szCs w:val="36"/>
        </w:rPr>
        <w:t>COMPOSIZIONE DEI GIRONI</w:t>
      </w:r>
    </w:p>
    <w:p w14:paraId="55389B89" w14:textId="77777777" w:rsidR="00E32582" w:rsidRDefault="00E32582" w:rsidP="00E32582">
      <w:pPr>
        <w:pStyle w:val="Corpodeltesto21"/>
        <w:divId w:val="527259509"/>
        <w:rPr>
          <w:rFonts w:ascii="Arial" w:hAnsi="Arial" w:cs="Arial"/>
          <w:color w:val="002060"/>
          <w:sz w:val="22"/>
          <w:szCs w:val="22"/>
          <w:highlight w:val="yellow"/>
        </w:rPr>
      </w:pPr>
    </w:p>
    <w:p w14:paraId="77B3AA50" w14:textId="77777777" w:rsidR="00E32582" w:rsidRPr="00E32582" w:rsidRDefault="00E32582" w:rsidP="00E32582">
      <w:pPr>
        <w:pStyle w:val="Corpodeltesto21"/>
        <w:divId w:val="527259509"/>
        <w:rPr>
          <w:rFonts w:ascii="Arial" w:hAnsi="Arial" w:cs="Arial"/>
          <w:color w:val="002060"/>
          <w:sz w:val="22"/>
          <w:szCs w:val="22"/>
        </w:rPr>
      </w:pPr>
      <w:r w:rsidRPr="00E32582">
        <w:rPr>
          <w:rFonts w:ascii="Arial" w:hAnsi="Arial" w:cs="Arial"/>
          <w:color w:val="002060"/>
          <w:sz w:val="22"/>
          <w:szCs w:val="22"/>
        </w:rPr>
        <w:t>Sono iscritte alla competizione 17 squadre che sono state divise in due raggruppamenti in considerazione della propria posizione geografica e successivamente sorteggiate come di seguito riportato:</w:t>
      </w:r>
    </w:p>
    <w:p w14:paraId="4299AD35" w14:textId="77777777" w:rsidR="00E32582" w:rsidRDefault="00E32582" w:rsidP="00E32582">
      <w:pPr>
        <w:pStyle w:val="Corpodeltesto21"/>
        <w:divId w:val="527259509"/>
        <w:rPr>
          <w:rFonts w:ascii="Arial" w:hAnsi="Arial" w:cs="Arial"/>
          <w:color w:val="002060"/>
          <w:sz w:val="22"/>
        </w:rPr>
      </w:pPr>
    </w:p>
    <w:p w14:paraId="1C96A4B2" w14:textId="77777777" w:rsidR="00E32582" w:rsidRPr="00E32582" w:rsidRDefault="00E32582" w:rsidP="00E32582">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“A”</w:t>
      </w:r>
    </w:p>
    <w:p w14:paraId="407D0BDD" w14:textId="703C9253" w:rsidR="00E73BE1" w:rsidRPr="00E73BE1" w:rsidRDefault="00E73BE1" w:rsidP="00E73BE1">
      <w:pPr>
        <w:pStyle w:val="Corpodeltesto21"/>
        <w:divId w:val="527259509"/>
        <w:rPr>
          <w:rFonts w:ascii="Arial" w:hAnsi="Arial" w:cs="Arial"/>
          <w:color w:val="002060"/>
          <w:sz w:val="22"/>
        </w:rPr>
      </w:pPr>
      <w:r w:rsidRPr="00E73BE1">
        <w:rPr>
          <w:rFonts w:ascii="Arial" w:hAnsi="Arial" w:cs="Arial"/>
          <w:color w:val="002060"/>
          <w:sz w:val="22"/>
        </w:rPr>
        <w:t xml:space="preserve">943510  </w:t>
      </w:r>
      <w:r w:rsidR="0080471F">
        <w:rPr>
          <w:rFonts w:ascii="Arial" w:hAnsi="Arial" w:cs="Arial"/>
          <w:color w:val="002060"/>
          <w:sz w:val="22"/>
        </w:rPr>
        <w:tab/>
      </w:r>
      <w:r w:rsidRPr="00E73BE1">
        <w:rPr>
          <w:rFonts w:ascii="Arial" w:hAnsi="Arial" w:cs="Arial"/>
          <w:color w:val="002060"/>
          <w:sz w:val="22"/>
        </w:rPr>
        <w:t>A.S.D. AMICI DEL CENTROSOCIO SP.</w:t>
      </w:r>
    </w:p>
    <w:p w14:paraId="3294DA3C" w14:textId="2FA2F025" w:rsidR="007D4406" w:rsidRDefault="00E73BE1" w:rsidP="00E73BE1">
      <w:pPr>
        <w:pStyle w:val="Corpodeltesto21"/>
        <w:divId w:val="527259509"/>
        <w:rPr>
          <w:rFonts w:ascii="Arial" w:hAnsi="Arial" w:cs="Arial"/>
          <w:color w:val="002060"/>
          <w:sz w:val="22"/>
        </w:rPr>
      </w:pPr>
      <w:r w:rsidRPr="00E73BE1">
        <w:rPr>
          <w:rFonts w:ascii="Arial" w:hAnsi="Arial" w:cs="Arial"/>
          <w:color w:val="002060"/>
          <w:sz w:val="22"/>
        </w:rPr>
        <w:t xml:space="preserve">700592  </w:t>
      </w:r>
      <w:r w:rsidR="0080471F">
        <w:rPr>
          <w:rFonts w:ascii="Arial" w:hAnsi="Arial" w:cs="Arial"/>
          <w:color w:val="002060"/>
          <w:sz w:val="22"/>
        </w:rPr>
        <w:tab/>
      </w:r>
      <w:r w:rsidRPr="00E73BE1">
        <w:rPr>
          <w:rFonts w:ascii="Arial" w:hAnsi="Arial" w:cs="Arial"/>
          <w:color w:val="002060"/>
          <w:sz w:val="22"/>
        </w:rPr>
        <w:t xml:space="preserve">G.S.   </w:t>
      </w:r>
      <w:r w:rsidR="0080471F">
        <w:rPr>
          <w:rFonts w:ascii="Arial" w:hAnsi="Arial" w:cs="Arial"/>
          <w:color w:val="002060"/>
          <w:sz w:val="22"/>
        </w:rPr>
        <w:tab/>
      </w:r>
      <w:r w:rsidRPr="00E73BE1">
        <w:rPr>
          <w:rFonts w:ascii="Arial" w:hAnsi="Arial" w:cs="Arial"/>
          <w:color w:val="002060"/>
          <w:sz w:val="22"/>
        </w:rPr>
        <w:t xml:space="preserve">AUDAX 1970 S.ANGELO      </w:t>
      </w:r>
    </w:p>
    <w:p w14:paraId="69527CE0" w14:textId="4527BCD0" w:rsidR="00E73BE1" w:rsidRDefault="00E73BE1" w:rsidP="00E73BE1">
      <w:pPr>
        <w:pStyle w:val="Corpodeltesto21"/>
        <w:divId w:val="527259509"/>
        <w:rPr>
          <w:rFonts w:ascii="Arial" w:hAnsi="Arial" w:cs="Arial"/>
          <w:color w:val="002060"/>
          <w:sz w:val="22"/>
        </w:rPr>
      </w:pPr>
    </w:p>
    <w:p w14:paraId="342CC609" w14:textId="3C363890" w:rsidR="00E73BE1" w:rsidRPr="00E32582" w:rsidRDefault="00E73BE1" w:rsidP="00E73BE1">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w:t>
      </w:r>
      <w:r>
        <w:rPr>
          <w:rFonts w:ascii="Arial" w:hAnsi="Arial" w:cs="Arial"/>
          <w:b/>
          <w:color w:val="002060"/>
          <w:sz w:val="22"/>
          <w:u w:val="single"/>
        </w:rPr>
        <w:t>B</w:t>
      </w:r>
      <w:r w:rsidRPr="00E32582">
        <w:rPr>
          <w:rFonts w:ascii="Arial" w:hAnsi="Arial" w:cs="Arial"/>
          <w:b/>
          <w:color w:val="002060"/>
          <w:sz w:val="22"/>
          <w:u w:val="single"/>
        </w:rPr>
        <w:t>”</w:t>
      </w:r>
    </w:p>
    <w:p w14:paraId="1EB3891F" w14:textId="601B8537" w:rsidR="00E73BE1" w:rsidRPr="00E73BE1" w:rsidRDefault="00E73BE1" w:rsidP="00E73BE1">
      <w:pPr>
        <w:pStyle w:val="Corpodeltesto21"/>
        <w:divId w:val="527259509"/>
        <w:rPr>
          <w:rFonts w:ascii="Arial" w:hAnsi="Arial" w:cs="Arial"/>
          <w:color w:val="002060"/>
          <w:sz w:val="22"/>
        </w:rPr>
      </w:pPr>
      <w:r w:rsidRPr="00E73BE1">
        <w:rPr>
          <w:rFonts w:ascii="Arial" w:hAnsi="Arial" w:cs="Arial"/>
          <w:color w:val="002060"/>
          <w:sz w:val="22"/>
        </w:rPr>
        <w:t xml:space="preserve">918934  </w:t>
      </w:r>
      <w:r w:rsidR="0080471F">
        <w:rPr>
          <w:rFonts w:ascii="Arial" w:hAnsi="Arial" w:cs="Arial"/>
          <w:color w:val="002060"/>
          <w:sz w:val="22"/>
        </w:rPr>
        <w:tab/>
      </w:r>
      <w:r w:rsidRPr="00E73BE1">
        <w:rPr>
          <w:rFonts w:ascii="Arial" w:hAnsi="Arial" w:cs="Arial"/>
          <w:color w:val="002060"/>
          <w:sz w:val="22"/>
        </w:rPr>
        <w:t>A.S.D. CASTELBELLINO CALCIO A 5</w:t>
      </w:r>
    </w:p>
    <w:p w14:paraId="20835407" w14:textId="6511B4CC" w:rsidR="00E73BE1" w:rsidRPr="00E73BE1" w:rsidRDefault="00E73BE1" w:rsidP="00E73BE1">
      <w:pPr>
        <w:pStyle w:val="Corpodeltesto21"/>
        <w:divId w:val="527259509"/>
        <w:rPr>
          <w:rFonts w:ascii="Arial" w:hAnsi="Arial" w:cs="Arial"/>
          <w:color w:val="002060"/>
          <w:sz w:val="22"/>
        </w:rPr>
      </w:pPr>
      <w:r w:rsidRPr="00E73BE1">
        <w:rPr>
          <w:rFonts w:ascii="Arial" w:hAnsi="Arial" w:cs="Arial"/>
          <w:color w:val="002060"/>
          <w:sz w:val="22"/>
        </w:rPr>
        <w:t xml:space="preserve">934477  </w:t>
      </w:r>
      <w:r w:rsidR="0080471F">
        <w:rPr>
          <w:rFonts w:ascii="Arial" w:hAnsi="Arial" w:cs="Arial"/>
          <w:color w:val="002060"/>
          <w:sz w:val="22"/>
        </w:rPr>
        <w:tab/>
      </w:r>
      <w:r w:rsidRPr="00E73BE1">
        <w:rPr>
          <w:rFonts w:ascii="Arial" w:hAnsi="Arial" w:cs="Arial"/>
          <w:color w:val="002060"/>
          <w:sz w:val="22"/>
        </w:rPr>
        <w:t xml:space="preserve">A.P.D. </w:t>
      </w:r>
      <w:r w:rsidR="0080471F">
        <w:rPr>
          <w:rFonts w:ascii="Arial" w:hAnsi="Arial" w:cs="Arial"/>
          <w:color w:val="002060"/>
          <w:sz w:val="22"/>
        </w:rPr>
        <w:tab/>
      </w:r>
      <w:r w:rsidRPr="00E73BE1">
        <w:rPr>
          <w:rFonts w:ascii="Arial" w:hAnsi="Arial" w:cs="Arial"/>
          <w:color w:val="002060"/>
          <w:sz w:val="22"/>
        </w:rPr>
        <w:t>CERRETO D ESI C5 A.S.D.</w:t>
      </w:r>
    </w:p>
    <w:p w14:paraId="24DAB97E" w14:textId="13E6E9D9" w:rsidR="00E73BE1" w:rsidRDefault="00E73BE1" w:rsidP="00E73BE1">
      <w:pPr>
        <w:pStyle w:val="Corpodeltesto21"/>
        <w:divId w:val="527259509"/>
        <w:rPr>
          <w:rFonts w:ascii="Arial" w:hAnsi="Arial" w:cs="Arial"/>
          <w:color w:val="002060"/>
          <w:sz w:val="22"/>
        </w:rPr>
      </w:pPr>
    </w:p>
    <w:p w14:paraId="1CA5F07E" w14:textId="3A43F883" w:rsidR="00E73BE1" w:rsidRPr="00E73BE1" w:rsidRDefault="00E73BE1" w:rsidP="00E73BE1">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w:t>
      </w:r>
      <w:r>
        <w:rPr>
          <w:rFonts w:ascii="Arial" w:hAnsi="Arial" w:cs="Arial"/>
          <w:b/>
          <w:color w:val="002060"/>
          <w:sz w:val="22"/>
          <w:u w:val="single"/>
        </w:rPr>
        <w:t>C</w:t>
      </w:r>
      <w:r w:rsidRPr="00E32582">
        <w:rPr>
          <w:rFonts w:ascii="Arial" w:hAnsi="Arial" w:cs="Arial"/>
          <w:b/>
          <w:color w:val="002060"/>
          <w:sz w:val="22"/>
          <w:u w:val="single"/>
        </w:rPr>
        <w:t>”</w:t>
      </w:r>
    </w:p>
    <w:p w14:paraId="08E75427" w14:textId="0649B70C" w:rsidR="00E73BE1" w:rsidRPr="00E73BE1" w:rsidRDefault="00E73BE1" w:rsidP="00E73BE1">
      <w:pPr>
        <w:pStyle w:val="Corpodeltesto21"/>
        <w:divId w:val="527259509"/>
        <w:rPr>
          <w:rFonts w:ascii="Arial" w:hAnsi="Arial" w:cs="Arial"/>
          <w:color w:val="002060"/>
          <w:sz w:val="22"/>
        </w:rPr>
      </w:pPr>
      <w:r w:rsidRPr="00E73BE1">
        <w:rPr>
          <w:rFonts w:ascii="Arial" w:hAnsi="Arial" w:cs="Arial"/>
          <w:color w:val="002060"/>
          <w:sz w:val="22"/>
        </w:rPr>
        <w:t xml:space="preserve">913168  </w:t>
      </w:r>
      <w:r w:rsidR="0080471F">
        <w:rPr>
          <w:rFonts w:ascii="Arial" w:hAnsi="Arial" w:cs="Arial"/>
          <w:color w:val="002060"/>
          <w:sz w:val="22"/>
        </w:rPr>
        <w:tab/>
      </w:r>
      <w:r w:rsidRPr="00E73BE1">
        <w:rPr>
          <w:rFonts w:ascii="Arial" w:hAnsi="Arial" w:cs="Arial"/>
          <w:color w:val="002060"/>
          <w:sz w:val="22"/>
        </w:rPr>
        <w:t>A.S.D. FANO CALCIO A 5</w:t>
      </w:r>
    </w:p>
    <w:p w14:paraId="4DD5C5D2" w14:textId="21D0A22B" w:rsidR="00E73BE1" w:rsidRDefault="00E73BE1" w:rsidP="00E73BE1">
      <w:pPr>
        <w:pStyle w:val="Corpodeltesto21"/>
        <w:divId w:val="527259509"/>
        <w:rPr>
          <w:rFonts w:ascii="Arial" w:hAnsi="Arial" w:cs="Arial"/>
          <w:color w:val="002060"/>
          <w:sz w:val="22"/>
        </w:rPr>
      </w:pPr>
      <w:r w:rsidRPr="00E73BE1">
        <w:rPr>
          <w:rFonts w:ascii="Arial" w:hAnsi="Arial" w:cs="Arial"/>
          <w:color w:val="002060"/>
          <w:sz w:val="22"/>
        </w:rPr>
        <w:t xml:space="preserve">945260  </w:t>
      </w:r>
      <w:r w:rsidR="0080471F">
        <w:rPr>
          <w:rFonts w:ascii="Arial" w:hAnsi="Arial" w:cs="Arial"/>
          <w:color w:val="002060"/>
          <w:sz w:val="22"/>
        </w:rPr>
        <w:tab/>
      </w:r>
      <w:r w:rsidRPr="00E73BE1">
        <w:rPr>
          <w:rFonts w:ascii="Arial" w:hAnsi="Arial" w:cs="Arial"/>
          <w:color w:val="002060"/>
          <w:sz w:val="22"/>
        </w:rPr>
        <w:t>A.S.D. FFJ CALCIO A 5</w:t>
      </w:r>
    </w:p>
    <w:p w14:paraId="7F461D7B" w14:textId="2AA2F9E7" w:rsidR="00E73BE1" w:rsidRDefault="00E73BE1" w:rsidP="00E73BE1">
      <w:pPr>
        <w:pStyle w:val="Corpodeltesto21"/>
        <w:divId w:val="527259509"/>
        <w:rPr>
          <w:rFonts w:ascii="Arial" w:hAnsi="Arial" w:cs="Arial"/>
          <w:color w:val="002060"/>
          <w:sz w:val="22"/>
        </w:rPr>
      </w:pPr>
    </w:p>
    <w:p w14:paraId="4959E87C" w14:textId="118B1100" w:rsidR="00E73BE1" w:rsidRPr="00E73BE1" w:rsidRDefault="00E73BE1" w:rsidP="00E73BE1">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w:t>
      </w:r>
      <w:r>
        <w:rPr>
          <w:rFonts w:ascii="Arial" w:hAnsi="Arial" w:cs="Arial"/>
          <w:b/>
          <w:color w:val="002060"/>
          <w:sz w:val="22"/>
          <w:u w:val="single"/>
        </w:rPr>
        <w:t>D</w:t>
      </w:r>
      <w:r w:rsidRPr="00E32582">
        <w:rPr>
          <w:rFonts w:ascii="Arial" w:hAnsi="Arial" w:cs="Arial"/>
          <w:b/>
          <w:color w:val="002060"/>
          <w:sz w:val="22"/>
          <w:u w:val="single"/>
        </w:rPr>
        <w:t>”</w:t>
      </w:r>
    </w:p>
    <w:p w14:paraId="6C16453B" w14:textId="186FCDF6" w:rsidR="00E73BE1" w:rsidRPr="00E73BE1" w:rsidRDefault="00E73BE1" w:rsidP="00E73BE1">
      <w:pPr>
        <w:pStyle w:val="Corpodeltesto21"/>
        <w:divId w:val="527259509"/>
        <w:rPr>
          <w:rFonts w:ascii="Arial" w:hAnsi="Arial" w:cs="Arial"/>
          <w:color w:val="002060"/>
          <w:sz w:val="22"/>
        </w:rPr>
      </w:pPr>
      <w:r w:rsidRPr="00E73BE1">
        <w:rPr>
          <w:rFonts w:ascii="Arial" w:hAnsi="Arial" w:cs="Arial"/>
          <w:color w:val="002060"/>
          <w:sz w:val="22"/>
        </w:rPr>
        <w:t xml:space="preserve">700425  </w:t>
      </w:r>
      <w:r w:rsidR="0080471F">
        <w:rPr>
          <w:rFonts w:ascii="Arial" w:hAnsi="Arial" w:cs="Arial"/>
          <w:color w:val="002060"/>
          <w:sz w:val="22"/>
        </w:rPr>
        <w:tab/>
      </w:r>
      <w:r w:rsidRPr="00E73BE1">
        <w:rPr>
          <w:rFonts w:ascii="Arial" w:hAnsi="Arial" w:cs="Arial"/>
          <w:color w:val="002060"/>
          <w:sz w:val="22"/>
        </w:rPr>
        <w:t xml:space="preserve">A.S.D. OSTRENSE                </w:t>
      </w:r>
    </w:p>
    <w:p w14:paraId="08F305FD" w14:textId="6A915C35" w:rsidR="00E73BE1" w:rsidRDefault="00E73BE1" w:rsidP="00E73BE1">
      <w:pPr>
        <w:pStyle w:val="Corpodeltesto21"/>
        <w:divId w:val="527259509"/>
        <w:rPr>
          <w:rFonts w:ascii="Arial" w:hAnsi="Arial" w:cs="Arial"/>
          <w:color w:val="002060"/>
          <w:sz w:val="22"/>
        </w:rPr>
      </w:pPr>
      <w:r w:rsidRPr="00E73BE1">
        <w:rPr>
          <w:rFonts w:ascii="Arial" w:hAnsi="Arial" w:cs="Arial"/>
          <w:color w:val="002060"/>
          <w:sz w:val="22"/>
        </w:rPr>
        <w:t xml:space="preserve">921234  </w:t>
      </w:r>
      <w:r w:rsidR="0080471F">
        <w:rPr>
          <w:rFonts w:ascii="Arial" w:hAnsi="Arial" w:cs="Arial"/>
          <w:color w:val="002060"/>
          <w:sz w:val="22"/>
        </w:rPr>
        <w:tab/>
      </w:r>
      <w:r w:rsidRPr="00E73BE1">
        <w:rPr>
          <w:rFonts w:ascii="Arial" w:hAnsi="Arial" w:cs="Arial"/>
          <w:color w:val="002060"/>
          <w:sz w:val="22"/>
        </w:rPr>
        <w:t>A.S.D. REAL S.COSTANZO CALCIO 5</w:t>
      </w:r>
    </w:p>
    <w:p w14:paraId="7F72B0C4" w14:textId="65278140" w:rsidR="00E73BE1" w:rsidRDefault="00E73BE1" w:rsidP="00E73BE1">
      <w:pPr>
        <w:pStyle w:val="Corpodeltesto21"/>
        <w:divId w:val="527259509"/>
        <w:rPr>
          <w:rFonts w:ascii="Arial" w:hAnsi="Arial" w:cs="Arial"/>
          <w:color w:val="002060"/>
          <w:sz w:val="22"/>
        </w:rPr>
      </w:pPr>
    </w:p>
    <w:p w14:paraId="37967427" w14:textId="3DACD5AC" w:rsidR="00E73BE1" w:rsidRPr="00E73BE1" w:rsidRDefault="00E73BE1" w:rsidP="00E73BE1">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w:t>
      </w:r>
      <w:r>
        <w:rPr>
          <w:rFonts w:ascii="Arial" w:hAnsi="Arial" w:cs="Arial"/>
          <w:b/>
          <w:color w:val="002060"/>
          <w:sz w:val="22"/>
          <w:u w:val="single"/>
        </w:rPr>
        <w:t>E</w:t>
      </w:r>
      <w:r w:rsidRPr="00E32582">
        <w:rPr>
          <w:rFonts w:ascii="Arial" w:hAnsi="Arial" w:cs="Arial"/>
          <w:b/>
          <w:color w:val="002060"/>
          <w:sz w:val="22"/>
          <w:u w:val="single"/>
        </w:rPr>
        <w:t>”</w:t>
      </w:r>
    </w:p>
    <w:p w14:paraId="66F44995" w14:textId="07C4DACF" w:rsidR="00E73BE1" w:rsidRPr="00E73BE1" w:rsidRDefault="00E73BE1" w:rsidP="00E73BE1">
      <w:pPr>
        <w:pStyle w:val="Corpodeltesto21"/>
        <w:divId w:val="527259509"/>
        <w:rPr>
          <w:rFonts w:ascii="Arial" w:hAnsi="Arial" w:cs="Arial"/>
          <w:color w:val="002060"/>
          <w:sz w:val="22"/>
        </w:rPr>
      </w:pPr>
      <w:r w:rsidRPr="00E73BE1">
        <w:rPr>
          <w:rFonts w:ascii="Arial" w:hAnsi="Arial" w:cs="Arial"/>
          <w:color w:val="002060"/>
          <w:sz w:val="22"/>
        </w:rPr>
        <w:t xml:space="preserve">932889 </w:t>
      </w:r>
      <w:r w:rsidR="0080471F">
        <w:rPr>
          <w:rFonts w:ascii="Arial" w:hAnsi="Arial" w:cs="Arial"/>
          <w:color w:val="002060"/>
          <w:sz w:val="22"/>
        </w:rPr>
        <w:tab/>
      </w:r>
      <w:r w:rsidRPr="00E73BE1">
        <w:rPr>
          <w:rFonts w:ascii="Arial" w:hAnsi="Arial" w:cs="Arial"/>
          <w:color w:val="002060"/>
          <w:sz w:val="22"/>
        </w:rPr>
        <w:t xml:space="preserve"> A.S.D. ACLI MANTOVANI CALCIO A 5</w:t>
      </w:r>
    </w:p>
    <w:p w14:paraId="44B7C866" w14:textId="501D31F1" w:rsidR="00E73BE1" w:rsidRPr="00E73BE1" w:rsidRDefault="00E73BE1" w:rsidP="00E73BE1">
      <w:pPr>
        <w:pStyle w:val="Corpodeltesto21"/>
        <w:divId w:val="527259509"/>
        <w:rPr>
          <w:rFonts w:ascii="Arial" w:hAnsi="Arial" w:cs="Arial"/>
          <w:color w:val="002060"/>
          <w:sz w:val="22"/>
        </w:rPr>
      </w:pPr>
      <w:r w:rsidRPr="00E73BE1">
        <w:rPr>
          <w:rFonts w:ascii="Arial" w:hAnsi="Arial" w:cs="Arial"/>
          <w:color w:val="002060"/>
          <w:sz w:val="22"/>
        </w:rPr>
        <w:t xml:space="preserve">700092         </w:t>
      </w:r>
      <w:r w:rsidR="0080471F">
        <w:rPr>
          <w:rFonts w:ascii="Arial" w:hAnsi="Arial" w:cs="Arial"/>
          <w:color w:val="002060"/>
          <w:sz w:val="22"/>
        </w:rPr>
        <w:tab/>
      </w:r>
      <w:r w:rsidR="0080471F">
        <w:rPr>
          <w:rFonts w:ascii="Arial" w:hAnsi="Arial" w:cs="Arial"/>
          <w:color w:val="002060"/>
          <w:sz w:val="22"/>
        </w:rPr>
        <w:tab/>
      </w:r>
      <w:r w:rsidRPr="00E73BE1">
        <w:rPr>
          <w:rFonts w:ascii="Arial" w:hAnsi="Arial" w:cs="Arial"/>
          <w:color w:val="002060"/>
          <w:sz w:val="22"/>
        </w:rPr>
        <w:t xml:space="preserve">C.U.S. ANCONA            </w:t>
      </w:r>
    </w:p>
    <w:p w14:paraId="0D102494" w14:textId="2020597D" w:rsidR="00E73BE1" w:rsidRDefault="00E73BE1" w:rsidP="00E73BE1">
      <w:pPr>
        <w:pStyle w:val="Corpodeltesto21"/>
        <w:divId w:val="527259509"/>
        <w:rPr>
          <w:rFonts w:ascii="Arial" w:hAnsi="Arial" w:cs="Arial"/>
          <w:color w:val="002060"/>
          <w:sz w:val="22"/>
        </w:rPr>
      </w:pPr>
      <w:r w:rsidRPr="00E73BE1">
        <w:rPr>
          <w:rFonts w:ascii="Arial" w:hAnsi="Arial" w:cs="Arial"/>
          <w:color w:val="002060"/>
          <w:sz w:val="22"/>
        </w:rPr>
        <w:t xml:space="preserve">919671  </w:t>
      </w:r>
      <w:r w:rsidR="0080471F">
        <w:rPr>
          <w:rFonts w:ascii="Arial" w:hAnsi="Arial" w:cs="Arial"/>
          <w:color w:val="002060"/>
          <w:sz w:val="22"/>
        </w:rPr>
        <w:tab/>
      </w:r>
      <w:r w:rsidRPr="00E73BE1">
        <w:rPr>
          <w:rFonts w:ascii="Arial" w:hAnsi="Arial" w:cs="Arial"/>
          <w:color w:val="002060"/>
          <w:sz w:val="22"/>
        </w:rPr>
        <w:t xml:space="preserve">A.S.D. CASENUOVE                </w:t>
      </w:r>
    </w:p>
    <w:p w14:paraId="79D5BE4F" w14:textId="040ADEAC" w:rsidR="00E73BE1" w:rsidRDefault="00E73BE1" w:rsidP="00E73BE1">
      <w:pPr>
        <w:pStyle w:val="Corpodeltesto21"/>
        <w:divId w:val="527259509"/>
        <w:rPr>
          <w:rFonts w:ascii="Arial" w:hAnsi="Arial" w:cs="Arial"/>
          <w:color w:val="002060"/>
          <w:sz w:val="22"/>
        </w:rPr>
      </w:pPr>
    </w:p>
    <w:p w14:paraId="300D19F8" w14:textId="596381C0" w:rsidR="00E73BE1" w:rsidRPr="00E73BE1" w:rsidRDefault="00E73BE1" w:rsidP="00E73BE1">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w:t>
      </w:r>
      <w:r>
        <w:rPr>
          <w:rFonts w:ascii="Arial" w:hAnsi="Arial" w:cs="Arial"/>
          <w:b/>
          <w:color w:val="002060"/>
          <w:sz w:val="22"/>
          <w:u w:val="single"/>
        </w:rPr>
        <w:t>F</w:t>
      </w:r>
      <w:r w:rsidRPr="00E32582">
        <w:rPr>
          <w:rFonts w:ascii="Arial" w:hAnsi="Arial" w:cs="Arial"/>
          <w:b/>
          <w:color w:val="002060"/>
          <w:sz w:val="22"/>
          <w:u w:val="single"/>
        </w:rPr>
        <w:t>”</w:t>
      </w:r>
    </w:p>
    <w:p w14:paraId="2E9EBB0B" w14:textId="6EE483EB" w:rsidR="00E73BE1" w:rsidRPr="00E73BE1" w:rsidRDefault="00E73BE1" w:rsidP="00E73BE1">
      <w:pPr>
        <w:pStyle w:val="Corpodeltesto21"/>
        <w:divId w:val="527259509"/>
        <w:rPr>
          <w:rFonts w:ascii="Arial" w:hAnsi="Arial" w:cs="Arial"/>
          <w:color w:val="002060"/>
          <w:sz w:val="22"/>
        </w:rPr>
      </w:pPr>
      <w:r w:rsidRPr="00E73BE1">
        <w:rPr>
          <w:rFonts w:ascii="Arial" w:hAnsi="Arial" w:cs="Arial"/>
          <w:color w:val="002060"/>
          <w:sz w:val="22"/>
        </w:rPr>
        <w:t xml:space="preserve">937919  </w:t>
      </w:r>
      <w:r w:rsidR="0080471F">
        <w:rPr>
          <w:rFonts w:ascii="Arial" w:hAnsi="Arial" w:cs="Arial"/>
          <w:color w:val="002060"/>
          <w:sz w:val="22"/>
        </w:rPr>
        <w:tab/>
      </w:r>
      <w:r w:rsidRPr="00E73BE1">
        <w:rPr>
          <w:rFonts w:ascii="Arial" w:hAnsi="Arial" w:cs="Arial"/>
          <w:color w:val="002060"/>
          <w:sz w:val="22"/>
        </w:rPr>
        <w:t>S.R.L. FUTSAL COBA SPORTIVA DIL</w:t>
      </w:r>
    </w:p>
    <w:p w14:paraId="233D41F1" w14:textId="13282831" w:rsidR="00E73BE1" w:rsidRDefault="00E73BE1" w:rsidP="00E73BE1">
      <w:pPr>
        <w:pStyle w:val="Corpodeltesto21"/>
        <w:divId w:val="527259509"/>
        <w:rPr>
          <w:rFonts w:ascii="Arial" w:hAnsi="Arial" w:cs="Arial"/>
          <w:color w:val="002060"/>
          <w:sz w:val="22"/>
        </w:rPr>
      </w:pPr>
      <w:r w:rsidRPr="00E73BE1">
        <w:rPr>
          <w:rFonts w:ascii="Arial" w:hAnsi="Arial" w:cs="Arial"/>
          <w:color w:val="002060"/>
          <w:sz w:val="22"/>
        </w:rPr>
        <w:t xml:space="preserve">934063  </w:t>
      </w:r>
      <w:r w:rsidR="0080471F">
        <w:rPr>
          <w:rFonts w:ascii="Arial" w:hAnsi="Arial" w:cs="Arial"/>
          <w:color w:val="002060"/>
          <w:sz w:val="22"/>
        </w:rPr>
        <w:tab/>
      </w:r>
      <w:r w:rsidRPr="00E73BE1">
        <w:rPr>
          <w:rFonts w:ascii="Arial" w:hAnsi="Arial" w:cs="Arial"/>
          <w:color w:val="002060"/>
          <w:sz w:val="22"/>
        </w:rPr>
        <w:t>A.S.D. INVICTA FUTSAL MACERATA</w:t>
      </w:r>
    </w:p>
    <w:p w14:paraId="71D0AD2B" w14:textId="5E4676AA" w:rsidR="00E73BE1" w:rsidRDefault="00E73BE1" w:rsidP="00E73BE1">
      <w:pPr>
        <w:pStyle w:val="Corpodeltesto21"/>
        <w:divId w:val="527259509"/>
        <w:rPr>
          <w:rFonts w:ascii="Arial" w:hAnsi="Arial" w:cs="Arial"/>
          <w:color w:val="002060"/>
          <w:sz w:val="22"/>
        </w:rPr>
      </w:pPr>
    </w:p>
    <w:p w14:paraId="50433066" w14:textId="55CF6DDD" w:rsidR="00E73BE1" w:rsidRPr="00E73BE1" w:rsidRDefault="00E73BE1" w:rsidP="00E73BE1">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w:t>
      </w:r>
      <w:r>
        <w:rPr>
          <w:rFonts w:ascii="Arial" w:hAnsi="Arial" w:cs="Arial"/>
          <w:b/>
          <w:color w:val="002060"/>
          <w:sz w:val="22"/>
          <w:u w:val="single"/>
        </w:rPr>
        <w:t>G</w:t>
      </w:r>
      <w:r w:rsidRPr="00E32582">
        <w:rPr>
          <w:rFonts w:ascii="Arial" w:hAnsi="Arial" w:cs="Arial"/>
          <w:b/>
          <w:color w:val="002060"/>
          <w:sz w:val="22"/>
          <w:u w:val="single"/>
        </w:rPr>
        <w:t>”</w:t>
      </w:r>
    </w:p>
    <w:p w14:paraId="39EA5A98" w14:textId="3891E7FA" w:rsidR="00E73BE1" w:rsidRPr="00E73BE1" w:rsidRDefault="00E73BE1" w:rsidP="00E73BE1">
      <w:pPr>
        <w:pStyle w:val="Corpodeltesto21"/>
        <w:divId w:val="527259509"/>
        <w:rPr>
          <w:rFonts w:ascii="Arial" w:hAnsi="Arial" w:cs="Arial"/>
          <w:color w:val="002060"/>
          <w:sz w:val="22"/>
        </w:rPr>
      </w:pPr>
      <w:r w:rsidRPr="00E73BE1">
        <w:rPr>
          <w:rFonts w:ascii="Arial" w:hAnsi="Arial" w:cs="Arial"/>
          <w:color w:val="002060"/>
          <w:sz w:val="22"/>
        </w:rPr>
        <w:t xml:space="preserve">920728  </w:t>
      </w:r>
      <w:r w:rsidR="0080471F">
        <w:rPr>
          <w:rFonts w:ascii="Arial" w:hAnsi="Arial" w:cs="Arial"/>
          <w:color w:val="002060"/>
          <w:sz w:val="22"/>
        </w:rPr>
        <w:tab/>
      </w:r>
      <w:r w:rsidRPr="00E73BE1">
        <w:rPr>
          <w:rFonts w:ascii="Arial" w:hAnsi="Arial" w:cs="Arial"/>
          <w:color w:val="002060"/>
          <w:sz w:val="22"/>
        </w:rPr>
        <w:t>A.S.D. MONTELUPONE CALCIO A 5</w:t>
      </w:r>
    </w:p>
    <w:p w14:paraId="6CDAB3B7" w14:textId="03D9D77A" w:rsidR="00E73BE1" w:rsidRDefault="00E73BE1" w:rsidP="00E73BE1">
      <w:pPr>
        <w:pStyle w:val="Corpodeltesto21"/>
        <w:divId w:val="527259509"/>
        <w:rPr>
          <w:rFonts w:ascii="Arial" w:hAnsi="Arial" w:cs="Arial"/>
          <w:color w:val="002060"/>
          <w:sz w:val="22"/>
        </w:rPr>
      </w:pPr>
      <w:r w:rsidRPr="00E73BE1">
        <w:rPr>
          <w:rFonts w:ascii="Arial" w:hAnsi="Arial" w:cs="Arial"/>
          <w:color w:val="002060"/>
          <w:sz w:val="22"/>
        </w:rPr>
        <w:t xml:space="preserve">700545  </w:t>
      </w:r>
      <w:r w:rsidR="0080471F">
        <w:rPr>
          <w:rFonts w:ascii="Arial" w:hAnsi="Arial" w:cs="Arial"/>
          <w:color w:val="002060"/>
          <w:sz w:val="22"/>
        </w:rPr>
        <w:tab/>
      </w:r>
      <w:r w:rsidRPr="00E73BE1">
        <w:rPr>
          <w:rFonts w:ascii="Arial" w:hAnsi="Arial" w:cs="Arial"/>
          <w:color w:val="002060"/>
          <w:sz w:val="22"/>
        </w:rPr>
        <w:t xml:space="preserve">A.S.D. PIETRALACROCE 73      </w:t>
      </w:r>
    </w:p>
    <w:p w14:paraId="4C55DDDC" w14:textId="1FCBB4A8" w:rsidR="00E73BE1" w:rsidRDefault="00E73BE1" w:rsidP="00E73BE1">
      <w:pPr>
        <w:pStyle w:val="Corpodeltesto21"/>
        <w:divId w:val="527259509"/>
        <w:rPr>
          <w:rFonts w:ascii="Arial" w:hAnsi="Arial" w:cs="Arial"/>
          <w:color w:val="002060"/>
          <w:sz w:val="22"/>
        </w:rPr>
      </w:pPr>
    </w:p>
    <w:p w14:paraId="64DE5AC2" w14:textId="702052DB" w:rsidR="00E73BE1" w:rsidRPr="00E73BE1" w:rsidRDefault="00E73BE1" w:rsidP="00E73BE1">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w:t>
      </w:r>
      <w:r>
        <w:rPr>
          <w:rFonts w:ascii="Arial" w:hAnsi="Arial" w:cs="Arial"/>
          <w:b/>
          <w:color w:val="002060"/>
          <w:sz w:val="22"/>
          <w:u w:val="single"/>
        </w:rPr>
        <w:t>H</w:t>
      </w:r>
      <w:r w:rsidRPr="00E32582">
        <w:rPr>
          <w:rFonts w:ascii="Arial" w:hAnsi="Arial" w:cs="Arial"/>
          <w:b/>
          <w:color w:val="002060"/>
          <w:sz w:val="22"/>
          <w:u w:val="single"/>
        </w:rPr>
        <w:t>”</w:t>
      </w:r>
    </w:p>
    <w:p w14:paraId="36A79815" w14:textId="6C574CF3" w:rsidR="00E73BE1" w:rsidRPr="00E73BE1" w:rsidRDefault="00E73BE1" w:rsidP="00E73BE1">
      <w:pPr>
        <w:pStyle w:val="Corpodeltesto21"/>
        <w:divId w:val="527259509"/>
        <w:rPr>
          <w:rFonts w:ascii="Arial" w:hAnsi="Arial" w:cs="Arial"/>
          <w:color w:val="002060"/>
          <w:sz w:val="22"/>
        </w:rPr>
      </w:pPr>
      <w:r w:rsidRPr="00E73BE1">
        <w:rPr>
          <w:rFonts w:ascii="Arial" w:hAnsi="Arial" w:cs="Arial"/>
          <w:color w:val="002060"/>
          <w:sz w:val="22"/>
        </w:rPr>
        <w:t xml:space="preserve">204353  </w:t>
      </w:r>
      <w:r w:rsidR="0080471F">
        <w:rPr>
          <w:rFonts w:ascii="Arial" w:hAnsi="Arial" w:cs="Arial"/>
          <w:color w:val="002060"/>
          <w:sz w:val="22"/>
        </w:rPr>
        <w:tab/>
      </w:r>
      <w:r w:rsidRPr="00E73BE1">
        <w:rPr>
          <w:rFonts w:ascii="Arial" w:hAnsi="Arial" w:cs="Arial"/>
          <w:color w:val="002060"/>
          <w:sz w:val="22"/>
        </w:rPr>
        <w:t>POL.D. U.MANDOLESI CALCIO</w:t>
      </w:r>
    </w:p>
    <w:p w14:paraId="0897DAA8" w14:textId="12F4E078" w:rsidR="00E73BE1" w:rsidRDefault="00E73BE1" w:rsidP="00E73BE1">
      <w:pPr>
        <w:pStyle w:val="Corpodeltesto21"/>
        <w:divId w:val="527259509"/>
        <w:rPr>
          <w:rFonts w:ascii="Arial" w:hAnsi="Arial" w:cs="Arial"/>
          <w:color w:val="002060"/>
          <w:sz w:val="22"/>
        </w:rPr>
      </w:pPr>
      <w:r w:rsidRPr="00E73BE1">
        <w:rPr>
          <w:rFonts w:ascii="Arial" w:hAnsi="Arial" w:cs="Arial"/>
          <w:color w:val="002060"/>
          <w:sz w:val="22"/>
        </w:rPr>
        <w:t xml:space="preserve">917685  </w:t>
      </w:r>
      <w:r w:rsidR="0080471F">
        <w:rPr>
          <w:rFonts w:ascii="Arial" w:hAnsi="Arial" w:cs="Arial"/>
          <w:color w:val="002060"/>
          <w:sz w:val="22"/>
        </w:rPr>
        <w:tab/>
      </w:r>
      <w:r w:rsidRPr="00E73BE1">
        <w:rPr>
          <w:rFonts w:ascii="Arial" w:hAnsi="Arial" w:cs="Arial"/>
          <w:color w:val="002060"/>
          <w:sz w:val="22"/>
        </w:rPr>
        <w:t xml:space="preserve">A.P.D. </w:t>
      </w:r>
      <w:r w:rsidR="0080471F">
        <w:rPr>
          <w:rFonts w:ascii="Arial" w:hAnsi="Arial" w:cs="Arial"/>
          <w:color w:val="002060"/>
          <w:sz w:val="22"/>
        </w:rPr>
        <w:tab/>
      </w:r>
      <w:r w:rsidRPr="00E73BE1">
        <w:rPr>
          <w:rFonts w:ascii="Arial" w:hAnsi="Arial" w:cs="Arial"/>
          <w:color w:val="002060"/>
          <w:sz w:val="22"/>
        </w:rPr>
        <w:t>VERBENA C5 ANCONA</w:t>
      </w:r>
    </w:p>
    <w:p w14:paraId="20C586C6" w14:textId="445E997C" w:rsidR="00E73BE1" w:rsidRDefault="00E73BE1" w:rsidP="00E73BE1">
      <w:pPr>
        <w:pStyle w:val="Corpodeltesto21"/>
        <w:divId w:val="527259509"/>
        <w:rPr>
          <w:rFonts w:ascii="Arial" w:hAnsi="Arial" w:cs="Arial"/>
          <w:color w:val="002060"/>
          <w:sz w:val="22"/>
        </w:rPr>
      </w:pPr>
    </w:p>
    <w:p w14:paraId="62ECA4C3" w14:textId="79C671C0" w:rsidR="00E73BE1" w:rsidRPr="000B4152" w:rsidRDefault="00E73BE1" w:rsidP="00E73BE1">
      <w:pPr>
        <w:pStyle w:val="Corpodeltesto21"/>
        <w:jc w:val="center"/>
        <w:divId w:val="527259509"/>
        <w:rPr>
          <w:rFonts w:ascii="Arial" w:hAnsi="Arial" w:cs="Arial"/>
          <w:b/>
          <w:color w:val="002060"/>
          <w:sz w:val="36"/>
          <w:szCs w:val="36"/>
        </w:rPr>
      </w:pPr>
      <w:r>
        <w:rPr>
          <w:rFonts w:ascii="Arial" w:hAnsi="Arial" w:cs="Arial"/>
          <w:b/>
          <w:color w:val="002060"/>
          <w:sz w:val="36"/>
          <w:szCs w:val="36"/>
        </w:rPr>
        <w:t>PROGRAMMA GARE</w:t>
      </w:r>
    </w:p>
    <w:p w14:paraId="7C330F59" w14:textId="44F34AD3" w:rsidR="00E73BE1" w:rsidRDefault="00E73BE1" w:rsidP="00E73BE1">
      <w:pPr>
        <w:pStyle w:val="Corpodeltesto21"/>
        <w:divId w:val="527259509"/>
        <w:rPr>
          <w:rFonts w:ascii="Arial" w:hAnsi="Arial" w:cs="Arial"/>
          <w:color w:val="002060"/>
          <w:sz w:val="22"/>
        </w:rPr>
      </w:pPr>
    </w:p>
    <w:p w14:paraId="5D11B461" w14:textId="77777777" w:rsidR="006575FF" w:rsidRPr="003760FA" w:rsidRDefault="006575FF" w:rsidP="006575FF">
      <w:pPr>
        <w:pStyle w:val="SOTTOTITOLOCAMPIONATO1"/>
        <w:divId w:val="527259509"/>
        <w:rPr>
          <w:color w:val="002060"/>
        </w:rPr>
      </w:pPr>
      <w:r w:rsidRPr="003760FA">
        <w:rPr>
          <w:color w:val="002060"/>
        </w:rPr>
        <w:t>GIRONE A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6"/>
        <w:gridCol w:w="2016"/>
        <w:gridCol w:w="385"/>
        <w:gridCol w:w="898"/>
        <w:gridCol w:w="1177"/>
        <w:gridCol w:w="1552"/>
        <w:gridCol w:w="1556"/>
      </w:tblGrid>
      <w:tr w:rsidR="006575FF" w:rsidRPr="003760FA" w14:paraId="47206C2B" w14:textId="77777777" w:rsidTr="006575FF">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B41C4C2" w14:textId="77777777" w:rsidR="006575FF" w:rsidRPr="003760FA" w:rsidRDefault="006575FF" w:rsidP="00162A24">
            <w:pPr>
              <w:pStyle w:val="HEADERTABELLA"/>
              <w:rPr>
                <w:color w:val="002060"/>
              </w:rPr>
            </w:pPr>
            <w:r w:rsidRPr="003760FA">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525FFF2" w14:textId="77777777" w:rsidR="006575FF" w:rsidRPr="003760FA" w:rsidRDefault="006575FF" w:rsidP="00162A24">
            <w:pPr>
              <w:pStyle w:val="HEADERTABELLA"/>
              <w:rPr>
                <w:color w:val="002060"/>
              </w:rPr>
            </w:pPr>
            <w:r w:rsidRPr="003760FA">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DD8CCF7" w14:textId="77777777" w:rsidR="006575FF" w:rsidRPr="003760FA" w:rsidRDefault="006575FF" w:rsidP="00162A24">
            <w:pPr>
              <w:pStyle w:val="HEADERTABELLA"/>
              <w:rPr>
                <w:color w:val="002060"/>
              </w:rPr>
            </w:pPr>
            <w:r w:rsidRPr="003760FA">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13C08DC" w14:textId="77777777" w:rsidR="006575FF" w:rsidRPr="003760FA" w:rsidRDefault="006575FF" w:rsidP="00162A24">
            <w:pPr>
              <w:pStyle w:val="HEADERTABELLA"/>
              <w:rPr>
                <w:color w:val="002060"/>
              </w:rPr>
            </w:pPr>
            <w:r w:rsidRPr="003760FA">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72C8D54" w14:textId="77777777" w:rsidR="006575FF" w:rsidRPr="003760FA" w:rsidRDefault="006575FF" w:rsidP="00162A24">
            <w:pPr>
              <w:pStyle w:val="HEADERTABELLA"/>
              <w:rPr>
                <w:color w:val="002060"/>
              </w:rPr>
            </w:pPr>
            <w:r w:rsidRPr="003760FA">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336AC34" w14:textId="77777777" w:rsidR="006575FF" w:rsidRPr="003760FA" w:rsidRDefault="006575FF" w:rsidP="00162A24">
            <w:pPr>
              <w:pStyle w:val="HEADERTABELLA"/>
              <w:rPr>
                <w:color w:val="002060"/>
              </w:rPr>
            </w:pPr>
            <w:r w:rsidRPr="003760FA">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37914D1" w14:textId="77777777" w:rsidR="006575FF" w:rsidRPr="003760FA" w:rsidRDefault="006575FF" w:rsidP="00162A24">
            <w:pPr>
              <w:pStyle w:val="HEADERTABELLA"/>
              <w:rPr>
                <w:color w:val="002060"/>
              </w:rPr>
            </w:pPr>
            <w:r w:rsidRPr="003760FA">
              <w:rPr>
                <w:color w:val="002060"/>
              </w:rPr>
              <w:t>Indirizzo Impianto</w:t>
            </w:r>
          </w:p>
        </w:tc>
      </w:tr>
      <w:tr w:rsidR="006575FF" w:rsidRPr="003760FA" w14:paraId="0D775866" w14:textId="77777777" w:rsidTr="006575FF">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41E28A15" w14:textId="77777777" w:rsidR="006575FF" w:rsidRPr="003760FA" w:rsidRDefault="006575FF" w:rsidP="00162A24">
            <w:pPr>
              <w:pStyle w:val="ROWTABELLA"/>
              <w:rPr>
                <w:color w:val="002060"/>
              </w:rPr>
            </w:pPr>
            <w:r w:rsidRPr="003760FA">
              <w:rPr>
                <w:color w:val="002060"/>
              </w:rPr>
              <w:t>AMICI DEL CENTROSOCIO SP.</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AD82704" w14:textId="77777777" w:rsidR="006575FF" w:rsidRPr="003760FA" w:rsidRDefault="006575FF" w:rsidP="00162A24">
            <w:pPr>
              <w:pStyle w:val="ROWTABELLA"/>
              <w:rPr>
                <w:color w:val="002060"/>
              </w:rPr>
            </w:pPr>
            <w:r w:rsidRPr="003760FA">
              <w:rPr>
                <w:color w:val="002060"/>
              </w:rPr>
              <w:t>AUDAX 1970 S.ANGELO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415D80B2" w14:textId="77777777" w:rsidR="006575FF" w:rsidRPr="003760FA" w:rsidRDefault="006575FF" w:rsidP="00162A24">
            <w:pPr>
              <w:pStyle w:val="ROWTABELLA"/>
              <w:jc w:val="center"/>
              <w:rPr>
                <w:color w:val="002060"/>
              </w:rPr>
            </w:pPr>
            <w:r w:rsidRPr="003760FA">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B1F0801" w14:textId="77777777" w:rsidR="006575FF" w:rsidRPr="003760FA" w:rsidRDefault="006575FF" w:rsidP="00162A24">
            <w:pPr>
              <w:pStyle w:val="ROWTABELLA"/>
              <w:rPr>
                <w:color w:val="002060"/>
              </w:rPr>
            </w:pPr>
            <w:r w:rsidRPr="003760FA">
              <w:rPr>
                <w:color w:val="002060"/>
              </w:rPr>
              <w:t>22/09/2018 16:00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082D1F3" w14:textId="77777777" w:rsidR="006575FF" w:rsidRPr="003760FA" w:rsidRDefault="006575FF" w:rsidP="00162A24">
            <w:pPr>
              <w:pStyle w:val="ROWTABELLA"/>
              <w:rPr>
                <w:color w:val="002060"/>
              </w:rPr>
            </w:pPr>
            <w:r w:rsidRPr="003760FA">
              <w:rPr>
                <w:color w:val="002060"/>
              </w:rPr>
              <w:t>CAMPO DI C5 ENTRO PAL OLIMPIA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5BD2AF9" w14:textId="77777777" w:rsidR="006575FF" w:rsidRPr="003760FA" w:rsidRDefault="006575FF" w:rsidP="00162A24">
            <w:pPr>
              <w:pStyle w:val="ROWTABELLA"/>
              <w:rPr>
                <w:color w:val="002060"/>
              </w:rPr>
            </w:pPr>
            <w:r w:rsidRPr="003760FA">
              <w:rPr>
                <w:color w:val="002060"/>
              </w:rPr>
              <w:t>MONTEPORZIO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526682C" w14:textId="77777777" w:rsidR="006575FF" w:rsidRPr="003760FA" w:rsidRDefault="006575FF" w:rsidP="00162A24">
            <w:pPr>
              <w:pStyle w:val="ROWTABELLA"/>
              <w:rPr>
                <w:color w:val="002060"/>
              </w:rPr>
            </w:pPr>
            <w:r w:rsidRPr="003760FA">
              <w:rPr>
                <w:color w:val="002060"/>
              </w:rPr>
              <w:t>VIA RISORGIMENTO 16</w:t>
            </w:r>
          </w:p>
        </w:tc>
      </w:tr>
      <w:tr w:rsidR="006575FF" w:rsidRPr="003760FA" w14:paraId="7A3967A2" w14:textId="77777777" w:rsidTr="006575FF">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686F08F" w14:textId="77777777" w:rsidR="006575FF" w:rsidRPr="003760FA" w:rsidRDefault="006575FF" w:rsidP="00162A24">
            <w:pPr>
              <w:pStyle w:val="ROWTABELLA"/>
              <w:rPr>
                <w:color w:val="002060"/>
              </w:rPr>
            </w:pPr>
            <w:r w:rsidRPr="003760FA">
              <w:rPr>
                <w:color w:val="002060"/>
              </w:rPr>
              <w:t>AUDAX 1970 S.ANGELO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1C77DEE" w14:textId="77777777" w:rsidR="006575FF" w:rsidRPr="003760FA" w:rsidRDefault="006575FF" w:rsidP="00162A24">
            <w:pPr>
              <w:pStyle w:val="ROWTABELLA"/>
              <w:rPr>
                <w:color w:val="002060"/>
              </w:rPr>
            </w:pPr>
            <w:r w:rsidRPr="003760FA">
              <w:rPr>
                <w:color w:val="002060"/>
              </w:rPr>
              <w:t>AMICI DEL CENTROSOCIO SP.</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0D370774" w14:textId="77777777" w:rsidR="006575FF" w:rsidRPr="003760FA" w:rsidRDefault="006575FF" w:rsidP="00162A24">
            <w:pPr>
              <w:pStyle w:val="ROWTABELLA"/>
              <w:jc w:val="center"/>
              <w:rPr>
                <w:color w:val="002060"/>
              </w:rPr>
            </w:pPr>
            <w:r w:rsidRPr="003760FA">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325A783" w14:textId="77777777" w:rsidR="006575FF" w:rsidRPr="003760FA" w:rsidRDefault="006575FF" w:rsidP="00162A24">
            <w:pPr>
              <w:pStyle w:val="ROWTABELLA"/>
              <w:rPr>
                <w:color w:val="002060"/>
              </w:rPr>
            </w:pPr>
            <w:r w:rsidRPr="003760FA">
              <w:rPr>
                <w:color w:val="002060"/>
              </w:rPr>
              <w:t>29/09/2018 18:30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698132D" w14:textId="77777777" w:rsidR="006575FF" w:rsidRPr="003760FA" w:rsidRDefault="006575FF" w:rsidP="00162A24">
            <w:pPr>
              <w:pStyle w:val="ROWTABELLA"/>
              <w:rPr>
                <w:color w:val="002060"/>
              </w:rPr>
            </w:pPr>
            <w:r w:rsidRPr="003760FA">
              <w:rPr>
                <w:color w:val="002060"/>
              </w:rPr>
              <w:t>PALESTRA IST.BETTINO PADOVANO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3245CDF" w14:textId="77777777" w:rsidR="006575FF" w:rsidRPr="003760FA" w:rsidRDefault="006575FF" w:rsidP="00162A24">
            <w:pPr>
              <w:pStyle w:val="ROWTABELLA"/>
              <w:rPr>
                <w:color w:val="002060"/>
              </w:rPr>
            </w:pPr>
            <w:r w:rsidRPr="003760FA">
              <w:rPr>
                <w:color w:val="002060"/>
              </w:rPr>
              <w:t>SENIGALLIA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50BA158" w14:textId="77777777" w:rsidR="006575FF" w:rsidRPr="003760FA" w:rsidRDefault="006575FF" w:rsidP="00162A24">
            <w:pPr>
              <w:pStyle w:val="ROWTABELLA"/>
              <w:rPr>
                <w:color w:val="002060"/>
              </w:rPr>
            </w:pPr>
            <w:r w:rsidRPr="003760FA">
              <w:rPr>
                <w:color w:val="002060"/>
              </w:rPr>
              <w:t>VIA ANTONIO ROSMINI 22/B</w:t>
            </w:r>
          </w:p>
        </w:tc>
      </w:tr>
    </w:tbl>
    <w:p w14:paraId="0749BAAD" w14:textId="77777777" w:rsidR="006575FF" w:rsidRPr="003760FA" w:rsidRDefault="006575FF" w:rsidP="006575FF">
      <w:pPr>
        <w:pStyle w:val="breakline"/>
        <w:divId w:val="527259509"/>
        <w:rPr>
          <w:color w:val="002060"/>
        </w:rPr>
      </w:pPr>
    </w:p>
    <w:p w14:paraId="328B2609" w14:textId="77777777" w:rsidR="006575FF" w:rsidRPr="003760FA" w:rsidRDefault="006575FF" w:rsidP="006575FF">
      <w:pPr>
        <w:pStyle w:val="breakline"/>
        <w:divId w:val="527259509"/>
        <w:rPr>
          <w:color w:val="002060"/>
        </w:rPr>
      </w:pPr>
    </w:p>
    <w:p w14:paraId="1F3F0109" w14:textId="77777777" w:rsidR="006575FF" w:rsidRPr="003760FA" w:rsidRDefault="006575FF" w:rsidP="006575FF">
      <w:pPr>
        <w:pStyle w:val="breakline"/>
        <w:divId w:val="527259509"/>
        <w:rPr>
          <w:color w:val="002060"/>
        </w:rPr>
      </w:pPr>
    </w:p>
    <w:p w14:paraId="4F1780F9" w14:textId="77777777" w:rsidR="006575FF" w:rsidRPr="003760FA" w:rsidRDefault="006575FF" w:rsidP="006575FF">
      <w:pPr>
        <w:pStyle w:val="SOTTOTITOLOCAMPIONATO1"/>
        <w:divId w:val="527259509"/>
        <w:rPr>
          <w:color w:val="002060"/>
        </w:rPr>
      </w:pPr>
      <w:r w:rsidRPr="003760FA">
        <w:rPr>
          <w:color w:val="002060"/>
        </w:rPr>
        <w:lastRenderedPageBreak/>
        <w:t>GIRONE B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6"/>
        <w:gridCol w:w="2016"/>
        <w:gridCol w:w="385"/>
        <w:gridCol w:w="898"/>
        <w:gridCol w:w="1175"/>
        <w:gridCol w:w="1555"/>
        <w:gridCol w:w="1555"/>
      </w:tblGrid>
      <w:tr w:rsidR="006575FF" w:rsidRPr="003760FA" w14:paraId="51E2B2DF" w14:textId="77777777" w:rsidTr="006575FF">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3BBADF7" w14:textId="77777777" w:rsidR="006575FF" w:rsidRPr="003760FA" w:rsidRDefault="006575FF" w:rsidP="00162A24">
            <w:pPr>
              <w:pStyle w:val="HEADERTABELLA"/>
              <w:rPr>
                <w:color w:val="002060"/>
              </w:rPr>
            </w:pPr>
            <w:r w:rsidRPr="003760FA">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20DD0F1" w14:textId="77777777" w:rsidR="006575FF" w:rsidRPr="003760FA" w:rsidRDefault="006575FF" w:rsidP="00162A24">
            <w:pPr>
              <w:pStyle w:val="HEADERTABELLA"/>
              <w:rPr>
                <w:color w:val="002060"/>
              </w:rPr>
            </w:pPr>
            <w:r w:rsidRPr="003760FA">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715A330" w14:textId="77777777" w:rsidR="006575FF" w:rsidRPr="003760FA" w:rsidRDefault="006575FF" w:rsidP="00162A24">
            <w:pPr>
              <w:pStyle w:val="HEADERTABELLA"/>
              <w:rPr>
                <w:color w:val="002060"/>
              </w:rPr>
            </w:pPr>
            <w:r w:rsidRPr="003760FA">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4224906" w14:textId="77777777" w:rsidR="006575FF" w:rsidRPr="003760FA" w:rsidRDefault="006575FF" w:rsidP="00162A24">
            <w:pPr>
              <w:pStyle w:val="HEADERTABELLA"/>
              <w:rPr>
                <w:color w:val="002060"/>
              </w:rPr>
            </w:pPr>
            <w:r w:rsidRPr="003760FA">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25823D3" w14:textId="77777777" w:rsidR="006575FF" w:rsidRPr="003760FA" w:rsidRDefault="006575FF" w:rsidP="00162A24">
            <w:pPr>
              <w:pStyle w:val="HEADERTABELLA"/>
              <w:rPr>
                <w:color w:val="002060"/>
              </w:rPr>
            </w:pPr>
            <w:r w:rsidRPr="003760FA">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A633BC8" w14:textId="77777777" w:rsidR="006575FF" w:rsidRPr="003760FA" w:rsidRDefault="006575FF" w:rsidP="00162A24">
            <w:pPr>
              <w:pStyle w:val="HEADERTABELLA"/>
              <w:rPr>
                <w:color w:val="002060"/>
              </w:rPr>
            </w:pPr>
            <w:r w:rsidRPr="003760FA">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BF9313C" w14:textId="77777777" w:rsidR="006575FF" w:rsidRPr="003760FA" w:rsidRDefault="006575FF" w:rsidP="00162A24">
            <w:pPr>
              <w:pStyle w:val="HEADERTABELLA"/>
              <w:rPr>
                <w:color w:val="002060"/>
              </w:rPr>
            </w:pPr>
            <w:r w:rsidRPr="003760FA">
              <w:rPr>
                <w:color w:val="002060"/>
              </w:rPr>
              <w:t>Indirizzo Impianto</w:t>
            </w:r>
          </w:p>
        </w:tc>
      </w:tr>
      <w:tr w:rsidR="006575FF" w:rsidRPr="003760FA" w14:paraId="784BC8E6" w14:textId="77777777" w:rsidTr="006575FF">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00F4FA65" w14:textId="77777777" w:rsidR="006575FF" w:rsidRPr="003760FA" w:rsidRDefault="006575FF" w:rsidP="00162A24">
            <w:pPr>
              <w:pStyle w:val="ROWTABELLA"/>
              <w:rPr>
                <w:color w:val="002060"/>
              </w:rPr>
            </w:pPr>
            <w:r w:rsidRPr="003760FA">
              <w:rPr>
                <w:color w:val="002060"/>
              </w:rPr>
              <w:t>CASTELBELLINO CALCIO A 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1369EF3" w14:textId="77777777" w:rsidR="006575FF" w:rsidRPr="003760FA" w:rsidRDefault="006575FF" w:rsidP="00162A24">
            <w:pPr>
              <w:pStyle w:val="ROWTABELLA"/>
              <w:rPr>
                <w:color w:val="002060"/>
              </w:rPr>
            </w:pPr>
            <w:r w:rsidRPr="003760FA">
              <w:rPr>
                <w:color w:val="002060"/>
              </w:rPr>
              <w:t>CERRETO D ESI C5 A.S.D.</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377CBB34" w14:textId="77777777" w:rsidR="006575FF" w:rsidRPr="003760FA" w:rsidRDefault="006575FF" w:rsidP="00162A24">
            <w:pPr>
              <w:pStyle w:val="ROWTABELLA"/>
              <w:jc w:val="center"/>
              <w:rPr>
                <w:color w:val="002060"/>
              </w:rPr>
            </w:pPr>
            <w:r w:rsidRPr="003760FA">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726808C" w14:textId="77777777" w:rsidR="006575FF" w:rsidRPr="003760FA" w:rsidRDefault="006575FF" w:rsidP="00162A24">
            <w:pPr>
              <w:pStyle w:val="ROWTABELLA"/>
              <w:rPr>
                <w:color w:val="002060"/>
              </w:rPr>
            </w:pPr>
            <w:r w:rsidRPr="003760FA">
              <w:rPr>
                <w:color w:val="002060"/>
              </w:rPr>
              <w:t>22/09/2018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B1E5FB7" w14:textId="77777777" w:rsidR="006575FF" w:rsidRPr="003760FA" w:rsidRDefault="006575FF" w:rsidP="00162A24">
            <w:pPr>
              <w:pStyle w:val="ROWTABELLA"/>
              <w:rPr>
                <w:color w:val="002060"/>
              </w:rPr>
            </w:pPr>
            <w:r w:rsidRPr="003760FA">
              <w:rPr>
                <w:color w:val="002060"/>
              </w:rPr>
              <w:t>PALASPORT "MARTARELLI"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74AB5B0" w14:textId="77777777" w:rsidR="006575FF" w:rsidRPr="003760FA" w:rsidRDefault="006575FF" w:rsidP="00162A24">
            <w:pPr>
              <w:pStyle w:val="ROWTABELLA"/>
              <w:rPr>
                <w:color w:val="002060"/>
              </w:rPr>
            </w:pPr>
            <w:r w:rsidRPr="003760FA">
              <w:rPr>
                <w:color w:val="002060"/>
              </w:rPr>
              <w:t>CASTELBELLINO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8290259" w14:textId="77777777" w:rsidR="006575FF" w:rsidRPr="003760FA" w:rsidRDefault="006575FF" w:rsidP="00162A24">
            <w:pPr>
              <w:pStyle w:val="ROWTABELLA"/>
              <w:rPr>
                <w:color w:val="002060"/>
              </w:rPr>
            </w:pPr>
            <w:r w:rsidRPr="003760FA">
              <w:rPr>
                <w:color w:val="002060"/>
              </w:rPr>
              <w:t>VIA TOBAGI STAZ. CASTELBELLINO</w:t>
            </w:r>
          </w:p>
        </w:tc>
      </w:tr>
      <w:tr w:rsidR="006575FF" w:rsidRPr="003760FA" w14:paraId="15B51C2C" w14:textId="77777777" w:rsidTr="006575FF">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0E672515" w14:textId="77777777" w:rsidR="006575FF" w:rsidRPr="003760FA" w:rsidRDefault="006575FF" w:rsidP="00162A24">
            <w:pPr>
              <w:pStyle w:val="ROWTABELLA"/>
              <w:rPr>
                <w:color w:val="002060"/>
              </w:rPr>
            </w:pPr>
            <w:r w:rsidRPr="003760FA">
              <w:rPr>
                <w:color w:val="002060"/>
              </w:rPr>
              <w:t>CERRETO D ESI C5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6063E1E" w14:textId="77777777" w:rsidR="006575FF" w:rsidRPr="003760FA" w:rsidRDefault="006575FF" w:rsidP="00162A24">
            <w:pPr>
              <w:pStyle w:val="ROWTABELLA"/>
              <w:rPr>
                <w:color w:val="002060"/>
              </w:rPr>
            </w:pPr>
            <w:r w:rsidRPr="003760FA">
              <w:rPr>
                <w:color w:val="002060"/>
              </w:rPr>
              <w:t>CASTELBELLINO CALCIO A 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5889D42C" w14:textId="77777777" w:rsidR="006575FF" w:rsidRPr="003760FA" w:rsidRDefault="006575FF" w:rsidP="00162A24">
            <w:pPr>
              <w:pStyle w:val="ROWTABELLA"/>
              <w:jc w:val="center"/>
              <w:rPr>
                <w:color w:val="002060"/>
              </w:rPr>
            </w:pPr>
            <w:r w:rsidRPr="003760FA">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A9D7C91" w14:textId="77777777" w:rsidR="006575FF" w:rsidRPr="003760FA" w:rsidRDefault="006575FF" w:rsidP="00162A24">
            <w:pPr>
              <w:pStyle w:val="ROWTABELLA"/>
              <w:rPr>
                <w:color w:val="002060"/>
              </w:rPr>
            </w:pPr>
            <w:r w:rsidRPr="003760FA">
              <w:rPr>
                <w:color w:val="002060"/>
              </w:rPr>
              <w:t>30/09/2018 17:30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6C0A5AF" w14:textId="77777777" w:rsidR="006575FF" w:rsidRPr="003760FA" w:rsidRDefault="006575FF" w:rsidP="00162A24">
            <w:pPr>
              <w:pStyle w:val="ROWTABELLA"/>
              <w:rPr>
                <w:color w:val="002060"/>
              </w:rPr>
            </w:pPr>
            <w:r w:rsidRPr="003760FA">
              <w:rPr>
                <w:color w:val="002060"/>
              </w:rPr>
              <w:t>PALACARIFAC DI CERRETO D'ESI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7A110B3" w14:textId="77777777" w:rsidR="006575FF" w:rsidRPr="003760FA" w:rsidRDefault="006575FF" w:rsidP="00162A24">
            <w:pPr>
              <w:pStyle w:val="ROWTABELLA"/>
              <w:rPr>
                <w:color w:val="002060"/>
              </w:rPr>
            </w:pPr>
            <w:r w:rsidRPr="003760FA">
              <w:rPr>
                <w:color w:val="002060"/>
              </w:rPr>
              <w:t>CERRETO D'ESI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90A92F9" w14:textId="77777777" w:rsidR="006575FF" w:rsidRPr="003760FA" w:rsidRDefault="006575FF" w:rsidP="00162A24">
            <w:pPr>
              <w:pStyle w:val="ROWTABELLA"/>
              <w:rPr>
                <w:color w:val="002060"/>
              </w:rPr>
            </w:pPr>
            <w:r w:rsidRPr="003760FA">
              <w:rPr>
                <w:color w:val="002060"/>
              </w:rPr>
              <w:t>VIA VERDI</w:t>
            </w:r>
          </w:p>
        </w:tc>
      </w:tr>
    </w:tbl>
    <w:p w14:paraId="600682EC" w14:textId="1950A773" w:rsidR="006575FF" w:rsidRDefault="006575FF" w:rsidP="006575FF">
      <w:pPr>
        <w:pStyle w:val="breakline"/>
        <w:divId w:val="527259509"/>
        <w:rPr>
          <w:color w:val="002060"/>
        </w:rPr>
      </w:pPr>
    </w:p>
    <w:p w14:paraId="4634A199" w14:textId="77777777" w:rsidR="006575FF" w:rsidRPr="003760FA" w:rsidRDefault="006575FF" w:rsidP="006575FF">
      <w:pPr>
        <w:pStyle w:val="breakline"/>
        <w:divId w:val="527259509"/>
        <w:rPr>
          <w:color w:val="002060"/>
        </w:rPr>
      </w:pPr>
    </w:p>
    <w:p w14:paraId="74D987C0" w14:textId="30AE8B8F" w:rsidR="006575FF" w:rsidRDefault="006575FF" w:rsidP="006575FF">
      <w:pPr>
        <w:pStyle w:val="breakline"/>
        <w:divId w:val="527259509"/>
        <w:rPr>
          <w:color w:val="002060"/>
        </w:rPr>
      </w:pPr>
    </w:p>
    <w:p w14:paraId="2B9D9C46" w14:textId="2DA12D75" w:rsidR="006575FF" w:rsidRPr="003760FA" w:rsidRDefault="006575FF" w:rsidP="006575FF">
      <w:pPr>
        <w:pStyle w:val="SOTTOTITOLOCAMPIONATO1"/>
        <w:divId w:val="527259509"/>
        <w:rPr>
          <w:color w:val="002060"/>
        </w:rPr>
      </w:pPr>
      <w:r>
        <w:rPr>
          <w:color w:val="002060"/>
        </w:rPr>
        <w:t>GIRONE C</w:t>
      </w:r>
      <w:r w:rsidRPr="003760FA">
        <w:rPr>
          <w:color w:val="002060"/>
        </w:rPr>
        <w:t xml:space="preserve">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5"/>
        <w:gridCol w:w="2015"/>
        <w:gridCol w:w="385"/>
        <w:gridCol w:w="898"/>
        <w:gridCol w:w="1178"/>
        <w:gridCol w:w="1558"/>
        <w:gridCol w:w="1551"/>
      </w:tblGrid>
      <w:tr w:rsidR="006575FF" w:rsidRPr="003760FA" w14:paraId="6F05528C" w14:textId="77777777" w:rsidTr="006575FF">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88100CB" w14:textId="77777777" w:rsidR="006575FF" w:rsidRPr="003760FA" w:rsidRDefault="006575FF" w:rsidP="00162A24">
            <w:pPr>
              <w:pStyle w:val="HEADERTABELLA"/>
              <w:rPr>
                <w:color w:val="002060"/>
              </w:rPr>
            </w:pPr>
            <w:r w:rsidRPr="003760FA">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8086401" w14:textId="77777777" w:rsidR="006575FF" w:rsidRPr="003760FA" w:rsidRDefault="006575FF" w:rsidP="00162A24">
            <w:pPr>
              <w:pStyle w:val="HEADERTABELLA"/>
              <w:rPr>
                <w:color w:val="002060"/>
              </w:rPr>
            </w:pPr>
            <w:r w:rsidRPr="003760FA">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4F168A9" w14:textId="77777777" w:rsidR="006575FF" w:rsidRPr="003760FA" w:rsidRDefault="006575FF" w:rsidP="00162A24">
            <w:pPr>
              <w:pStyle w:val="HEADERTABELLA"/>
              <w:rPr>
                <w:color w:val="002060"/>
              </w:rPr>
            </w:pPr>
            <w:r w:rsidRPr="003760FA">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C48DD41" w14:textId="77777777" w:rsidR="006575FF" w:rsidRPr="003760FA" w:rsidRDefault="006575FF" w:rsidP="00162A24">
            <w:pPr>
              <w:pStyle w:val="HEADERTABELLA"/>
              <w:rPr>
                <w:color w:val="002060"/>
              </w:rPr>
            </w:pPr>
            <w:r w:rsidRPr="003760FA">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25CF9DA" w14:textId="77777777" w:rsidR="006575FF" w:rsidRPr="003760FA" w:rsidRDefault="006575FF" w:rsidP="00162A24">
            <w:pPr>
              <w:pStyle w:val="HEADERTABELLA"/>
              <w:rPr>
                <w:color w:val="002060"/>
              </w:rPr>
            </w:pPr>
            <w:r w:rsidRPr="003760FA">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3EA07F8" w14:textId="77777777" w:rsidR="006575FF" w:rsidRPr="003760FA" w:rsidRDefault="006575FF" w:rsidP="00162A24">
            <w:pPr>
              <w:pStyle w:val="HEADERTABELLA"/>
              <w:rPr>
                <w:color w:val="002060"/>
              </w:rPr>
            </w:pPr>
            <w:r w:rsidRPr="003760FA">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440A4F5" w14:textId="77777777" w:rsidR="006575FF" w:rsidRPr="003760FA" w:rsidRDefault="006575FF" w:rsidP="00162A24">
            <w:pPr>
              <w:pStyle w:val="HEADERTABELLA"/>
              <w:rPr>
                <w:color w:val="002060"/>
              </w:rPr>
            </w:pPr>
            <w:r w:rsidRPr="003760FA">
              <w:rPr>
                <w:color w:val="002060"/>
              </w:rPr>
              <w:t>Indirizzo Impianto</w:t>
            </w:r>
          </w:p>
        </w:tc>
      </w:tr>
      <w:tr w:rsidR="006575FF" w:rsidRPr="003760FA" w14:paraId="61F52E05" w14:textId="77777777" w:rsidTr="006575FF">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3A3CB554" w14:textId="6935DA95" w:rsidR="006575FF" w:rsidRPr="003760FA" w:rsidRDefault="006575FF" w:rsidP="00162A24">
            <w:pPr>
              <w:pStyle w:val="ROWTABELLA"/>
              <w:rPr>
                <w:color w:val="002060"/>
              </w:rPr>
            </w:pPr>
            <w:r>
              <w:rPr>
                <w:color w:val="002060"/>
              </w:rPr>
              <w:t>FANO CALCIO A 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60523B8" w14:textId="28D9DE08" w:rsidR="006575FF" w:rsidRPr="003760FA" w:rsidRDefault="006575FF" w:rsidP="00162A24">
            <w:pPr>
              <w:pStyle w:val="ROWTABELLA"/>
              <w:rPr>
                <w:color w:val="002060"/>
              </w:rPr>
            </w:pPr>
            <w:r>
              <w:rPr>
                <w:color w:val="002060"/>
              </w:rPr>
              <w:t>FFJ CALCIO A 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4E381944" w14:textId="77777777" w:rsidR="006575FF" w:rsidRPr="003760FA" w:rsidRDefault="006575FF" w:rsidP="00162A24">
            <w:pPr>
              <w:pStyle w:val="ROWTABELLA"/>
              <w:jc w:val="center"/>
              <w:rPr>
                <w:color w:val="002060"/>
              </w:rPr>
            </w:pPr>
            <w:r w:rsidRPr="003760FA">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92E3439" w14:textId="36750967" w:rsidR="006575FF" w:rsidRPr="003760FA" w:rsidRDefault="006575FF" w:rsidP="006575FF">
            <w:pPr>
              <w:pStyle w:val="ROWTABELLA"/>
              <w:rPr>
                <w:color w:val="002060"/>
              </w:rPr>
            </w:pPr>
            <w:r w:rsidRPr="003760FA">
              <w:rPr>
                <w:color w:val="002060"/>
              </w:rPr>
              <w:t xml:space="preserve">22/09/2018 </w:t>
            </w:r>
            <w:r>
              <w:rPr>
                <w:color w:val="002060"/>
              </w:rPr>
              <w:t>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C964579" w14:textId="22488D35" w:rsidR="006575FF" w:rsidRPr="003760FA" w:rsidRDefault="006575FF" w:rsidP="00162A24">
            <w:pPr>
              <w:pStyle w:val="ROWTABELLA"/>
              <w:rPr>
                <w:color w:val="002060"/>
              </w:rPr>
            </w:pPr>
            <w:r>
              <w:rPr>
                <w:color w:val="002060"/>
              </w:rPr>
              <w:t>C.COPERTO C.TENNIS LA TRAVE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BF419D6" w14:textId="620F442F" w:rsidR="006575FF" w:rsidRPr="003760FA" w:rsidRDefault="006575FF" w:rsidP="00162A24">
            <w:pPr>
              <w:pStyle w:val="ROWTABELLA"/>
              <w:rPr>
                <w:color w:val="002060"/>
              </w:rPr>
            </w:pPr>
            <w:r>
              <w:rPr>
                <w:color w:val="002060"/>
              </w:rPr>
              <w:t>FANO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E8FE948" w14:textId="298689A4" w:rsidR="006575FF" w:rsidRPr="003760FA" w:rsidRDefault="006575FF" w:rsidP="00162A24">
            <w:pPr>
              <w:pStyle w:val="ROWTABELLA"/>
              <w:rPr>
                <w:color w:val="002060"/>
              </w:rPr>
            </w:pPr>
            <w:r>
              <w:rPr>
                <w:color w:val="002060"/>
              </w:rPr>
              <w:t>VIA VILLA TOMBARI</w:t>
            </w:r>
          </w:p>
        </w:tc>
      </w:tr>
      <w:tr w:rsidR="006575FF" w:rsidRPr="003760FA" w14:paraId="5A75815B" w14:textId="77777777" w:rsidTr="006575FF">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15F35EDE" w14:textId="03A3522B" w:rsidR="006575FF" w:rsidRPr="003760FA" w:rsidRDefault="006575FF" w:rsidP="00162A24">
            <w:pPr>
              <w:pStyle w:val="ROWTABELLA"/>
              <w:rPr>
                <w:color w:val="002060"/>
              </w:rPr>
            </w:pPr>
            <w:r>
              <w:rPr>
                <w:color w:val="002060"/>
              </w:rPr>
              <w:t>FFJ CALCIO A 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48B3773" w14:textId="5104C343" w:rsidR="006575FF" w:rsidRPr="003760FA" w:rsidRDefault="006575FF" w:rsidP="00162A24">
            <w:pPr>
              <w:pStyle w:val="ROWTABELLA"/>
              <w:rPr>
                <w:color w:val="002060"/>
              </w:rPr>
            </w:pPr>
            <w:r>
              <w:rPr>
                <w:color w:val="002060"/>
              </w:rPr>
              <w:t>FANO CALCIO A 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5BDB1795" w14:textId="77777777" w:rsidR="006575FF" w:rsidRPr="003760FA" w:rsidRDefault="006575FF" w:rsidP="00162A24">
            <w:pPr>
              <w:pStyle w:val="ROWTABELLA"/>
              <w:jc w:val="center"/>
              <w:rPr>
                <w:color w:val="002060"/>
              </w:rPr>
            </w:pPr>
            <w:r w:rsidRPr="003760FA">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F24A30A" w14:textId="13E31F1F" w:rsidR="006575FF" w:rsidRPr="003760FA" w:rsidRDefault="006575FF" w:rsidP="006575FF">
            <w:pPr>
              <w:pStyle w:val="ROWTABELLA"/>
              <w:rPr>
                <w:color w:val="002060"/>
              </w:rPr>
            </w:pPr>
            <w:r w:rsidRPr="003760FA">
              <w:rPr>
                <w:color w:val="002060"/>
              </w:rPr>
              <w:t xml:space="preserve">30/09/2018 </w:t>
            </w:r>
            <w:r>
              <w:rPr>
                <w:color w:val="002060"/>
              </w:rPr>
              <w:t>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B8FB6C3" w14:textId="39C53F40" w:rsidR="006575FF" w:rsidRPr="003760FA" w:rsidRDefault="006575FF" w:rsidP="00162A24">
            <w:pPr>
              <w:pStyle w:val="ROWTABELLA"/>
              <w:rPr>
                <w:color w:val="002060"/>
              </w:rPr>
            </w:pPr>
            <w:r>
              <w:rPr>
                <w:color w:val="002060"/>
              </w:rPr>
              <w:t>CAMPO SCOPERTO CIRC. MONTECELSO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36321B2" w14:textId="3BD8D693" w:rsidR="006575FF" w:rsidRPr="003760FA" w:rsidRDefault="006575FF" w:rsidP="00162A24">
            <w:pPr>
              <w:pStyle w:val="ROWTABELLA"/>
              <w:rPr>
                <w:color w:val="002060"/>
              </w:rPr>
            </w:pPr>
            <w:r>
              <w:rPr>
                <w:color w:val="002060"/>
              </w:rPr>
              <w:t>FOSSOMBRONE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D106EBF" w14:textId="2FB0C786" w:rsidR="006575FF" w:rsidRPr="003760FA" w:rsidRDefault="006575FF" w:rsidP="00162A24">
            <w:pPr>
              <w:pStyle w:val="ROWTABELLA"/>
              <w:rPr>
                <w:color w:val="002060"/>
              </w:rPr>
            </w:pPr>
            <w:r>
              <w:rPr>
                <w:color w:val="002060"/>
              </w:rPr>
              <w:t>VIA DEI PINI</w:t>
            </w:r>
          </w:p>
        </w:tc>
      </w:tr>
    </w:tbl>
    <w:p w14:paraId="332CC8D0" w14:textId="044E9D4E" w:rsidR="006575FF" w:rsidRDefault="006575FF" w:rsidP="006575FF">
      <w:pPr>
        <w:pStyle w:val="breakline"/>
        <w:divId w:val="527259509"/>
        <w:rPr>
          <w:color w:val="002060"/>
        </w:rPr>
      </w:pPr>
    </w:p>
    <w:p w14:paraId="56F55941" w14:textId="77777777" w:rsidR="006575FF" w:rsidRPr="003760FA" w:rsidRDefault="006575FF" w:rsidP="006575FF">
      <w:pPr>
        <w:pStyle w:val="breakline"/>
        <w:divId w:val="527259509"/>
        <w:rPr>
          <w:color w:val="002060"/>
        </w:rPr>
      </w:pPr>
    </w:p>
    <w:p w14:paraId="5839BFCB" w14:textId="77777777" w:rsidR="006575FF" w:rsidRPr="003760FA" w:rsidRDefault="006575FF" w:rsidP="006575FF">
      <w:pPr>
        <w:pStyle w:val="breakline"/>
        <w:divId w:val="527259509"/>
        <w:rPr>
          <w:color w:val="002060"/>
        </w:rPr>
      </w:pPr>
    </w:p>
    <w:p w14:paraId="3A7FB014" w14:textId="77777777" w:rsidR="006575FF" w:rsidRPr="003760FA" w:rsidRDefault="006575FF" w:rsidP="006575FF">
      <w:pPr>
        <w:pStyle w:val="SOTTOTITOLOCAMPIONATO1"/>
        <w:divId w:val="527259509"/>
        <w:rPr>
          <w:color w:val="002060"/>
        </w:rPr>
      </w:pPr>
      <w:r w:rsidRPr="003760FA">
        <w:rPr>
          <w:color w:val="002060"/>
        </w:rPr>
        <w:t>GIRONE D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6575FF" w:rsidRPr="003760FA" w14:paraId="3C4E6EBF" w14:textId="77777777" w:rsidTr="006575FF">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F92C73B" w14:textId="77777777" w:rsidR="006575FF" w:rsidRPr="003760FA" w:rsidRDefault="006575FF" w:rsidP="00162A24">
            <w:pPr>
              <w:pStyle w:val="HEADERTABELLA"/>
              <w:rPr>
                <w:color w:val="002060"/>
              </w:rPr>
            </w:pPr>
            <w:r w:rsidRPr="003760FA">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CF205B7" w14:textId="77777777" w:rsidR="006575FF" w:rsidRPr="003760FA" w:rsidRDefault="006575FF" w:rsidP="00162A24">
            <w:pPr>
              <w:pStyle w:val="HEADERTABELLA"/>
              <w:rPr>
                <w:color w:val="002060"/>
              </w:rPr>
            </w:pPr>
            <w:r w:rsidRPr="003760FA">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BD20ACE" w14:textId="77777777" w:rsidR="006575FF" w:rsidRPr="003760FA" w:rsidRDefault="006575FF" w:rsidP="00162A24">
            <w:pPr>
              <w:pStyle w:val="HEADERTABELLA"/>
              <w:rPr>
                <w:color w:val="002060"/>
              </w:rPr>
            </w:pPr>
            <w:r w:rsidRPr="003760FA">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3F56C0F" w14:textId="77777777" w:rsidR="006575FF" w:rsidRPr="003760FA" w:rsidRDefault="006575FF" w:rsidP="00162A24">
            <w:pPr>
              <w:pStyle w:val="HEADERTABELLA"/>
              <w:rPr>
                <w:color w:val="002060"/>
              </w:rPr>
            </w:pPr>
            <w:r w:rsidRPr="003760FA">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93F5297" w14:textId="77777777" w:rsidR="006575FF" w:rsidRPr="003760FA" w:rsidRDefault="006575FF" w:rsidP="00162A24">
            <w:pPr>
              <w:pStyle w:val="HEADERTABELLA"/>
              <w:rPr>
                <w:color w:val="002060"/>
              </w:rPr>
            </w:pPr>
            <w:r w:rsidRPr="003760FA">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D504E36" w14:textId="77777777" w:rsidR="006575FF" w:rsidRPr="003760FA" w:rsidRDefault="006575FF" w:rsidP="00162A24">
            <w:pPr>
              <w:pStyle w:val="HEADERTABELLA"/>
              <w:rPr>
                <w:color w:val="002060"/>
              </w:rPr>
            </w:pPr>
            <w:r w:rsidRPr="003760FA">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CD541EA" w14:textId="77777777" w:rsidR="006575FF" w:rsidRPr="003760FA" w:rsidRDefault="006575FF" w:rsidP="00162A24">
            <w:pPr>
              <w:pStyle w:val="HEADERTABELLA"/>
              <w:rPr>
                <w:color w:val="002060"/>
              </w:rPr>
            </w:pPr>
            <w:r w:rsidRPr="003760FA">
              <w:rPr>
                <w:color w:val="002060"/>
              </w:rPr>
              <w:t>Indirizzo Impianto</w:t>
            </w:r>
          </w:p>
        </w:tc>
      </w:tr>
      <w:tr w:rsidR="006575FF" w:rsidRPr="003760FA" w14:paraId="448E6CFE" w14:textId="77777777" w:rsidTr="006575FF">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7FB6CD4" w14:textId="77777777" w:rsidR="006575FF" w:rsidRPr="003760FA" w:rsidRDefault="006575FF" w:rsidP="00162A24">
            <w:pPr>
              <w:pStyle w:val="ROWTABELLA"/>
              <w:rPr>
                <w:color w:val="002060"/>
              </w:rPr>
            </w:pPr>
            <w:r w:rsidRPr="003760FA">
              <w:rPr>
                <w:color w:val="002060"/>
              </w:rPr>
              <w:t>REAL S.COSTANZO CALCIO 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38AD9E1" w14:textId="77777777" w:rsidR="006575FF" w:rsidRPr="003760FA" w:rsidRDefault="006575FF" w:rsidP="00162A24">
            <w:pPr>
              <w:pStyle w:val="ROWTABELLA"/>
              <w:rPr>
                <w:color w:val="002060"/>
              </w:rPr>
            </w:pPr>
            <w:r w:rsidRPr="003760FA">
              <w:rPr>
                <w:color w:val="002060"/>
              </w:rPr>
              <w:t>OSTRENSE</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30D576EA" w14:textId="77777777" w:rsidR="006575FF" w:rsidRPr="003760FA" w:rsidRDefault="006575FF" w:rsidP="00162A24">
            <w:pPr>
              <w:pStyle w:val="ROWTABELLA"/>
              <w:jc w:val="center"/>
              <w:rPr>
                <w:color w:val="002060"/>
              </w:rPr>
            </w:pPr>
            <w:r w:rsidRPr="003760FA">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83FB153" w14:textId="77777777" w:rsidR="006575FF" w:rsidRPr="003760FA" w:rsidRDefault="006575FF" w:rsidP="00162A24">
            <w:pPr>
              <w:pStyle w:val="ROWTABELLA"/>
              <w:rPr>
                <w:color w:val="002060"/>
              </w:rPr>
            </w:pPr>
            <w:r w:rsidRPr="003760FA">
              <w:rPr>
                <w:color w:val="002060"/>
              </w:rPr>
              <w:t>22/09/2018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E82671E" w14:textId="77777777" w:rsidR="006575FF" w:rsidRPr="003760FA" w:rsidRDefault="006575FF" w:rsidP="00162A24">
            <w:pPr>
              <w:pStyle w:val="ROWTABELLA"/>
              <w:rPr>
                <w:color w:val="002060"/>
              </w:rPr>
            </w:pPr>
            <w:r w:rsidRPr="003760FA">
              <w:rPr>
                <w:color w:val="002060"/>
              </w:rPr>
              <w:t>PALESTRA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BBA9296" w14:textId="77777777" w:rsidR="006575FF" w:rsidRPr="003760FA" w:rsidRDefault="006575FF" w:rsidP="00162A24">
            <w:pPr>
              <w:pStyle w:val="ROWTABELLA"/>
              <w:rPr>
                <w:color w:val="002060"/>
              </w:rPr>
            </w:pPr>
            <w:r w:rsidRPr="003760FA">
              <w:rPr>
                <w:color w:val="002060"/>
              </w:rPr>
              <w:t>SAN COSTANZO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F96502B" w14:textId="77777777" w:rsidR="006575FF" w:rsidRPr="003760FA" w:rsidRDefault="006575FF" w:rsidP="00162A24">
            <w:pPr>
              <w:pStyle w:val="ROWTABELLA"/>
              <w:rPr>
                <w:color w:val="002060"/>
              </w:rPr>
            </w:pPr>
            <w:r w:rsidRPr="003760FA">
              <w:rPr>
                <w:color w:val="002060"/>
              </w:rPr>
              <w:t>VIA DELLA SANTA SELVINO</w:t>
            </w:r>
          </w:p>
        </w:tc>
      </w:tr>
      <w:tr w:rsidR="006575FF" w:rsidRPr="003760FA" w14:paraId="4EBD9340" w14:textId="77777777" w:rsidTr="006575FF">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26F8315B" w14:textId="77777777" w:rsidR="006575FF" w:rsidRPr="003760FA" w:rsidRDefault="006575FF" w:rsidP="00162A24">
            <w:pPr>
              <w:pStyle w:val="ROWTABELLA"/>
              <w:rPr>
                <w:color w:val="002060"/>
              </w:rPr>
            </w:pPr>
            <w:r w:rsidRPr="003760FA">
              <w:rPr>
                <w:color w:val="002060"/>
              </w:rPr>
              <w:t>OSTRENSE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A8A24D0" w14:textId="77777777" w:rsidR="006575FF" w:rsidRPr="003760FA" w:rsidRDefault="006575FF" w:rsidP="00162A24">
            <w:pPr>
              <w:pStyle w:val="ROWTABELLA"/>
              <w:rPr>
                <w:color w:val="002060"/>
              </w:rPr>
            </w:pPr>
            <w:r w:rsidRPr="003760FA">
              <w:rPr>
                <w:color w:val="002060"/>
              </w:rPr>
              <w:t>REAL S.COSTANZO CALCIO 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40B2EE3E" w14:textId="77777777" w:rsidR="006575FF" w:rsidRPr="003760FA" w:rsidRDefault="006575FF" w:rsidP="00162A24">
            <w:pPr>
              <w:pStyle w:val="ROWTABELLA"/>
              <w:jc w:val="center"/>
              <w:rPr>
                <w:color w:val="002060"/>
              </w:rPr>
            </w:pPr>
            <w:r w:rsidRPr="003760FA">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B6AA095" w14:textId="77777777" w:rsidR="006575FF" w:rsidRPr="003760FA" w:rsidRDefault="006575FF" w:rsidP="00162A24">
            <w:pPr>
              <w:pStyle w:val="ROWTABELLA"/>
              <w:rPr>
                <w:color w:val="002060"/>
              </w:rPr>
            </w:pPr>
            <w:r w:rsidRPr="003760FA">
              <w:rPr>
                <w:color w:val="002060"/>
              </w:rPr>
              <w:t>29/09/2018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49F48B9" w14:textId="77777777" w:rsidR="006575FF" w:rsidRPr="003760FA" w:rsidRDefault="006575FF" w:rsidP="00162A24">
            <w:pPr>
              <w:pStyle w:val="ROWTABELLA"/>
              <w:rPr>
                <w:color w:val="002060"/>
              </w:rPr>
            </w:pPr>
            <w:r w:rsidRPr="003760FA">
              <w:rPr>
                <w:color w:val="002060"/>
              </w:rPr>
              <w:t>PALASPORT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DB5BDD1" w14:textId="77777777" w:rsidR="006575FF" w:rsidRPr="003760FA" w:rsidRDefault="006575FF" w:rsidP="00162A24">
            <w:pPr>
              <w:pStyle w:val="ROWTABELLA"/>
              <w:rPr>
                <w:color w:val="002060"/>
              </w:rPr>
            </w:pPr>
            <w:r w:rsidRPr="003760FA">
              <w:rPr>
                <w:color w:val="002060"/>
              </w:rPr>
              <w:t>OSTRA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03FE840" w14:textId="77777777" w:rsidR="006575FF" w:rsidRPr="003760FA" w:rsidRDefault="006575FF" w:rsidP="00162A24">
            <w:pPr>
              <w:pStyle w:val="ROWTABELLA"/>
              <w:rPr>
                <w:color w:val="002060"/>
              </w:rPr>
            </w:pPr>
            <w:r w:rsidRPr="003760FA">
              <w:rPr>
                <w:color w:val="002060"/>
              </w:rPr>
              <w:t>VIA MATTEOTTI</w:t>
            </w:r>
          </w:p>
        </w:tc>
      </w:tr>
    </w:tbl>
    <w:p w14:paraId="59C6DA56" w14:textId="77777777" w:rsidR="006575FF" w:rsidRPr="003760FA" w:rsidRDefault="006575FF" w:rsidP="006575FF">
      <w:pPr>
        <w:pStyle w:val="breakline"/>
        <w:divId w:val="527259509"/>
        <w:rPr>
          <w:color w:val="002060"/>
        </w:rPr>
      </w:pPr>
    </w:p>
    <w:p w14:paraId="3CB2F826" w14:textId="77777777" w:rsidR="006575FF" w:rsidRPr="003760FA" w:rsidRDefault="006575FF" w:rsidP="006575FF">
      <w:pPr>
        <w:pStyle w:val="breakline"/>
        <w:divId w:val="527259509"/>
        <w:rPr>
          <w:color w:val="002060"/>
        </w:rPr>
      </w:pPr>
    </w:p>
    <w:p w14:paraId="38E69AA7" w14:textId="77777777" w:rsidR="006575FF" w:rsidRPr="003760FA" w:rsidRDefault="006575FF" w:rsidP="006575FF">
      <w:pPr>
        <w:pStyle w:val="breakline"/>
        <w:divId w:val="527259509"/>
        <w:rPr>
          <w:color w:val="002060"/>
        </w:rPr>
      </w:pPr>
    </w:p>
    <w:p w14:paraId="01C7D223" w14:textId="77777777" w:rsidR="006575FF" w:rsidRPr="003760FA" w:rsidRDefault="006575FF" w:rsidP="006575FF">
      <w:pPr>
        <w:pStyle w:val="SOTTOTITOLOCAMPIONATO1"/>
        <w:divId w:val="527259509"/>
        <w:rPr>
          <w:color w:val="002060"/>
        </w:rPr>
      </w:pPr>
      <w:r w:rsidRPr="003760FA">
        <w:rPr>
          <w:color w:val="002060"/>
        </w:rPr>
        <w:t>GIRONE E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6"/>
        <w:gridCol w:w="2015"/>
        <w:gridCol w:w="385"/>
        <w:gridCol w:w="898"/>
        <w:gridCol w:w="1184"/>
        <w:gridCol w:w="1551"/>
        <w:gridCol w:w="1551"/>
      </w:tblGrid>
      <w:tr w:rsidR="006575FF" w:rsidRPr="003760FA" w14:paraId="6C579778" w14:textId="77777777" w:rsidTr="006575FF">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9D5378B" w14:textId="77777777" w:rsidR="006575FF" w:rsidRPr="003760FA" w:rsidRDefault="006575FF" w:rsidP="00162A24">
            <w:pPr>
              <w:pStyle w:val="HEADERTABELLA"/>
              <w:rPr>
                <w:color w:val="002060"/>
              </w:rPr>
            </w:pPr>
            <w:r w:rsidRPr="003760FA">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3C0BD7F" w14:textId="77777777" w:rsidR="006575FF" w:rsidRPr="003760FA" w:rsidRDefault="006575FF" w:rsidP="00162A24">
            <w:pPr>
              <w:pStyle w:val="HEADERTABELLA"/>
              <w:rPr>
                <w:color w:val="002060"/>
              </w:rPr>
            </w:pPr>
            <w:r w:rsidRPr="003760FA">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4326E22" w14:textId="77777777" w:rsidR="006575FF" w:rsidRPr="003760FA" w:rsidRDefault="006575FF" w:rsidP="00162A24">
            <w:pPr>
              <w:pStyle w:val="HEADERTABELLA"/>
              <w:rPr>
                <w:color w:val="002060"/>
              </w:rPr>
            </w:pPr>
            <w:r w:rsidRPr="003760FA">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DB7BC49" w14:textId="77777777" w:rsidR="006575FF" w:rsidRPr="003760FA" w:rsidRDefault="006575FF" w:rsidP="00162A24">
            <w:pPr>
              <w:pStyle w:val="HEADERTABELLA"/>
              <w:rPr>
                <w:color w:val="002060"/>
              </w:rPr>
            </w:pPr>
            <w:r w:rsidRPr="003760FA">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CBEFD42" w14:textId="77777777" w:rsidR="006575FF" w:rsidRPr="003760FA" w:rsidRDefault="006575FF" w:rsidP="00162A24">
            <w:pPr>
              <w:pStyle w:val="HEADERTABELLA"/>
              <w:rPr>
                <w:color w:val="002060"/>
              </w:rPr>
            </w:pPr>
            <w:r w:rsidRPr="003760FA">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606A46B" w14:textId="77777777" w:rsidR="006575FF" w:rsidRPr="003760FA" w:rsidRDefault="006575FF" w:rsidP="00162A24">
            <w:pPr>
              <w:pStyle w:val="HEADERTABELLA"/>
              <w:rPr>
                <w:color w:val="002060"/>
              </w:rPr>
            </w:pPr>
            <w:r w:rsidRPr="003760FA">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7DE75BD" w14:textId="77777777" w:rsidR="006575FF" w:rsidRPr="003760FA" w:rsidRDefault="006575FF" w:rsidP="00162A24">
            <w:pPr>
              <w:pStyle w:val="HEADERTABELLA"/>
              <w:rPr>
                <w:color w:val="002060"/>
              </w:rPr>
            </w:pPr>
            <w:r w:rsidRPr="003760FA">
              <w:rPr>
                <w:color w:val="002060"/>
              </w:rPr>
              <w:t>Indirizzo Impianto</w:t>
            </w:r>
          </w:p>
        </w:tc>
      </w:tr>
      <w:tr w:rsidR="006575FF" w:rsidRPr="003760FA" w14:paraId="316A13A4" w14:textId="77777777" w:rsidTr="006575FF">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775ABF31" w14:textId="77777777" w:rsidR="006575FF" w:rsidRPr="003760FA" w:rsidRDefault="006575FF" w:rsidP="00162A24">
            <w:pPr>
              <w:pStyle w:val="ROWTABELLA"/>
              <w:rPr>
                <w:color w:val="002060"/>
              </w:rPr>
            </w:pPr>
            <w:r w:rsidRPr="003760FA">
              <w:rPr>
                <w:color w:val="002060"/>
              </w:rPr>
              <w:t>ACLI MANTOVANI CALCIO A 5</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F65AA84" w14:textId="77777777" w:rsidR="006575FF" w:rsidRPr="003760FA" w:rsidRDefault="006575FF" w:rsidP="00162A24">
            <w:pPr>
              <w:pStyle w:val="ROWTABELLA"/>
              <w:rPr>
                <w:color w:val="002060"/>
              </w:rPr>
            </w:pPr>
            <w:r w:rsidRPr="003760FA">
              <w:rPr>
                <w:color w:val="002060"/>
              </w:rPr>
              <w:t>C.U.S. ANCONA</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A4B8390" w14:textId="77777777" w:rsidR="006575FF" w:rsidRPr="003760FA" w:rsidRDefault="006575FF" w:rsidP="00162A24">
            <w:pPr>
              <w:pStyle w:val="ROWTABELLA"/>
              <w:jc w:val="center"/>
              <w:rPr>
                <w:color w:val="002060"/>
              </w:rPr>
            </w:pPr>
            <w:r w:rsidRPr="003760FA">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E02FDA9" w14:textId="77777777" w:rsidR="006575FF" w:rsidRPr="003760FA" w:rsidRDefault="006575FF" w:rsidP="00162A24">
            <w:pPr>
              <w:pStyle w:val="ROWTABELLA"/>
              <w:rPr>
                <w:color w:val="002060"/>
              </w:rPr>
            </w:pPr>
            <w:r w:rsidRPr="003760FA">
              <w:rPr>
                <w:color w:val="002060"/>
              </w:rPr>
              <w:t>22/09/2018 15:00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3CA07C6" w14:textId="77777777" w:rsidR="006575FF" w:rsidRPr="003760FA" w:rsidRDefault="006575FF" w:rsidP="00162A24">
            <w:pPr>
              <w:pStyle w:val="ROWTABELLA"/>
              <w:rPr>
                <w:color w:val="002060"/>
              </w:rPr>
            </w:pPr>
            <w:r w:rsidRPr="003760FA">
              <w:rPr>
                <w:color w:val="002060"/>
              </w:rPr>
              <w:t>"PALAMASSIMO GALEAZZI"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899066E" w14:textId="77777777" w:rsidR="006575FF" w:rsidRPr="003760FA" w:rsidRDefault="006575FF" w:rsidP="00162A24">
            <w:pPr>
              <w:pStyle w:val="ROWTABELLA"/>
              <w:rPr>
                <w:color w:val="002060"/>
              </w:rPr>
            </w:pPr>
            <w:r w:rsidRPr="003760FA">
              <w:rPr>
                <w:color w:val="002060"/>
              </w:rPr>
              <w:t>ANCONA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1987915" w14:textId="77777777" w:rsidR="006575FF" w:rsidRPr="003760FA" w:rsidRDefault="006575FF" w:rsidP="00162A24">
            <w:pPr>
              <w:pStyle w:val="ROWTABELLA"/>
              <w:rPr>
                <w:color w:val="002060"/>
              </w:rPr>
            </w:pPr>
            <w:r w:rsidRPr="003760FA">
              <w:rPr>
                <w:color w:val="002060"/>
              </w:rPr>
              <w:t>VIA MADRE TERESA DI CALCUTTA</w:t>
            </w:r>
          </w:p>
        </w:tc>
      </w:tr>
    </w:tbl>
    <w:p w14:paraId="4D803B77" w14:textId="77777777" w:rsidR="006575FF" w:rsidRPr="003760FA" w:rsidRDefault="006575FF" w:rsidP="006575FF">
      <w:pPr>
        <w:pStyle w:val="breakline"/>
        <w:divId w:val="527259509"/>
        <w:rPr>
          <w:color w:val="002060"/>
        </w:rPr>
      </w:pPr>
    </w:p>
    <w:p w14:paraId="4B76299C" w14:textId="77777777" w:rsidR="006575FF" w:rsidRPr="003760FA" w:rsidRDefault="006575FF" w:rsidP="006575FF">
      <w:pPr>
        <w:pStyle w:val="breakline"/>
        <w:divId w:val="527259509"/>
        <w:rPr>
          <w:color w:val="002060"/>
        </w:rPr>
      </w:pPr>
    </w:p>
    <w:p w14:paraId="0F27164C" w14:textId="77777777" w:rsidR="006575FF" w:rsidRPr="003760FA" w:rsidRDefault="006575FF" w:rsidP="006575FF">
      <w:pPr>
        <w:pStyle w:val="breakline"/>
        <w:divId w:val="527259509"/>
        <w:rPr>
          <w:color w:val="002060"/>
        </w:rPr>
      </w:pPr>
    </w:p>
    <w:p w14:paraId="698F262B" w14:textId="77777777" w:rsidR="006575FF" w:rsidRPr="003760FA" w:rsidRDefault="006575FF" w:rsidP="006575FF">
      <w:pPr>
        <w:pStyle w:val="SOTTOTITOLOCAMPIONATO1"/>
        <w:divId w:val="527259509"/>
        <w:rPr>
          <w:color w:val="002060"/>
        </w:rPr>
      </w:pPr>
      <w:r w:rsidRPr="003760FA">
        <w:rPr>
          <w:color w:val="002060"/>
        </w:rPr>
        <w:t>GIRONE F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2"/>
        <w:gridCol w:w="2013"/>
        <w:gridCol w:w="385"/>
        <w:gridCol w:w="898"/>
        <w:gridCol w:w="1192"/>
        <w:gridCol w:w="1550"/>
        <w:gridCol w:w="1550"/>
      </w:tblGrid>
      <w:tr w:rsidR="006575FF" w:rsidRPr="003760FA" w14:paraId="3C34412A" w14:textId="77777777" w:rsidTr="006575FF">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3B8212E" w14:textId="77777777" w:rsidR="006575FF" w:rsidRPr="003760FA" w:rsidRDefault="006575FF" w:rsidP="00162A24">
            <w:pPr>
              <w:pStyle w:val="HEADERTABELLA"/>
              <w:rPr>
                <w:color w:val="002060"/>
              </w:rPr>
            </w:pPr>
            <w:r w:rsidRPr="003760FA">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9DDA838" w14:textId="77777777" w:rsidR="006575FF" w:rsidRPr="003760FA" w:rsidRDefault="006575FF" w:rsidP="00162A24">
            <w:pPr>
              <w:pStyle w:val="HEADERTABELLA"/>
              <w:rPr>
                <w:color w:val="002060"/>
              </w:rPr>
            </w:pPr>
            <w:r w:rsidRPr="003760FA">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78B4344" w14:textId="77777777" w:rsidR="006575FF" w:rsidRPr="003760FA" w:rsidRDefault="006575FF" w:rsidP="00162A24">
            <w:pPr>
              <w:pStyle w:val="HEADERTABELLA"/>
              <w:rPr>
                <w:color w:val="002060"/>
              </w:rPr>
            </w:pPr>
            <w:r w:rsidRPr="003760FA">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4A02FCB" w14:textId="77777777" w:rsidR="006575FF" w:rsidRPr="003760FA" w:rsidRDefault="006575FF" w:rsidP="00162A24">
            <w:pPr>
              <w:pStyle w:val="HEADERTABELLA"/>
              <w:rPr>
                <w:color w:val="002060"/>
              </w:rPr>
            </w:pPr>
            <w:r w:rsidRPr="003760FA">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056390B" w14:textId="77777777" w:rsidR="006575FF" w:rsidRPr="003760FA" w:rsidRDefault="006575FF" w:rsidP="00162A24">
            <w:pPr>
              <w:pStyle w:val="HEADERTABELLA"/>
              <w:rPr>
                <w:color w:val="002060"/>
              </w:rPr>
            </w:pPr>
            <w:r w:rsidRPr="003760FA">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6D71A9C" w14:textId="77777777" w:rsidR="006575FF" w:rsidRPr="003760FA" w:rsidRDefault="006575FF" w:rsidP="00162A24">
            <w:pPr>
              <w:pStyle w:val="HEADERTABELLA"/>
              <w:rPr>
                <w:color w:val="002060"/>
              </w:rPr>
            </w:pPr>
            <w:r w:rsidRPr="003760FA">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524B4AE" w14:textId="77777777" w:rsidR="006575FF" w:rsidRPr="003760FA" w:rsidRDefault="006575FF" w:rsidP="00162A24">
            <w:pPr>
              <w:pStyle w:val="HEADERTABELLA"/>
              <w:rPr>
                <w:color w:val="002060"/>
              </w:rPr>
            </w:pPr>
            <w:r w:rsidRPr="003760FA">
              <w:rPr>
                <w:color w:val="002060"/>
              </w:rPr>
              <w:t>Indirizzo Impianto</w:t>
            </w:r>
          </w:p>
        </w:tc>
      </w:tr>
      <w:tr w:rsidR="006575FF" w:rsidRPr="003760FA" w14:paraId="02EE4856" w14:textId="77777777" w:rsidTr="006575FF">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3BB4CCD0" w14:textId="77777777" w:rsidR="006575FF" w:rsidRPr="003760FA" w:rsidRDefault="006575FF" w:rsidP="00162A24">
            <w:pPr>
              <w:pStyle w:val="ROWTABELLA"/>
              <w:rPr>
                <w:color w:val="002060"/>
              </w:rPr>
            </w:pPr>
            <w:r w:rsidRPr="003760FA">
              <w:rPr>
                <w:color w:val="002060"/>
              </w:rPr>
              <w:t>INVICTA FUTSAL MACERATA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2221843" w14:textId="77777777" w:rsidR="006575FF" w:rsidRPr="003760FA" w:rsidRDefault="006575FF" w:rsidP="00162A24">
            <w:pPr>
              <w:pStyle w:val="ROWTABELLA"/>
              <w:rPr>
                <w:color w:val="002060"/>
              </w:rPr>
            </w:pPr>
            <w:r w:rsidRPr="003760FA">
              <w:rPr>
                <w:color w:val="002060"/>
              </w:rPr>
              <w:t>FUTSAL COBA SPORTIVA DIL</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11098DDF" w14:textId="77777777" w:rsidR="006575FF" w:rsidRPr="003760FA" w:rsidRDefault="006575FF" w:rsidP="00162A24">
            <w:pPr>
              <w:pStyle w:val="ROWTABELLA"/>
              <w:jc w:val="center"/>
              <w:rPr>
                <w:color w:val="002060"/>
              </w:rPr>
            </w:pPr>
            <w:r w:rsidRPr="003760FA">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6945B16" w14:textId="77777777" w:rsidR="006575FF" w:rsidRPr="003760FA" w:rsidRDefault="006575FF" w:rsidP="00162A24">
            <w:pPr>
              <w:pStyle w:val="ROWTABELLA"/>
              <w:rPr>
                <w:color w:val="002060"/>
              </w:rPr>
            </w:pPr>
            <w:r w:rsidRPr="003760FA">
              <w:rPr>
                <w:color w:val="002060"/>
              </w:rPr>
              <w:t>23/09/2018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47721DF" w14:textId="77777777" w:rsidR="006575FF" w:rsidRPr="003760FA" w:rsidRDefault="006575FF" w:rsidP="00162A24">
            <w:pPr>
              <w:pStyle w:val="ROWTABELLA"/>
              <w:rPr>
                <w:color w:val="002060"/>
              </w:rPr>
            </w:pPr>
            <w:r w:rsidRPr="003760FA">
              <w:rPr>
                <w:color w:val="002060"/>
              </w:rPr>
              <w:t>PALESTRA C.SPORTIVO"DON BOSCO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95B61C6" w14:textId="77777777" w:rsidR="006575FF" w:rsidRPr="003760FA" w:rsidRDefault="006575FF" w:rsidP="00162A24">
            <w:pPr>
              <w:pStyle w:val="ROWTABELLA"/>
              <w:rPr>
                <w:color w:val="002060"/>
              </w:rPr>
            </w:pPr>
            <w:r w:rsidRPr="003760FA">
              <w:rPr>
                <w:color w:val="002060"/>
              </w:rPr>
              <w:t>MACERATA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1C2A2D9" w14:textId="77777777" w:rsidR="006575FF" w:rsidRPr="003760FA" w:rsidRDefault="006575FF" w:rsidP="00162A24">
            <w:pPr>
              <w:pStyle w:val="ROWTABELLA"/>
              <w:rPr>
                <w:color w:val="002060"/>
              </w:rPr>
            </w:pPr>
            <w:r w:rsidRPr="003760FA">
              <w:rPr>
                <w:color w:val="002060"/>
              </w:rPr>
              <w:t>VIA ALFIERI SNC</w:t>
            </w:r>
          </w:p>
        </w:tc>
      </w:tr>
      <w:tr w:rsidR="006575FF" w:rsidRPr="003760FA" w14:paraId="7D60F247" w14:textId="77777777" w:rsidTr="006575FF">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0A59B521" w14:textId="77777777" w:rsidR="006575FF" w:rsidRPr="003760FA" w:rsidRDefault="006575FF" w:rsidP="00162A24">
            <w:pPr>
              <w:pStyle w:val="ROWTABELLA"/>
              <w:rPr>
                <w:color w:val="002060"/>
              </w:rPr>
            </w:pPr>
            <w:r w:rsidRPr="003760FA">
              <w:rPr>
                <w:color w:val="002060"/>
              </w:rPr>
              <w:t>FUTSAL COBA SPORTIVA DIL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E867B13" w14:textId="77777777" w:rsidR="006575FF" w:rsidRPr="003760FA" w:rsidRDefault="006575FF" w:rsidP="00162A24">
            <w:pPr>
              <w:pStyle w:val="ROWTABELLA"/>
              <w:rPr>
                <w:color w:val="002060"/>
              </w:rPr>
            </w:pPr>
            <w:r w:rsidRPr="003760FA">
              <w:rPr>
                <w:color w:val="002060"/>
              </w:rPr>
              <w:t>INVICTA FUTSAL MACERATA</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782C4854" w14:textId="77777777" w:rsidR="006575FF" w:rsidRPr="003760FA" w:rsidRDefault="006575FF" w:rsidP="00162A24">
            <w:pPr>
              <w:pStyle w:val="ROWTABELLA"/>
              <w:jc w:val="center"/>
              <w:rPr>
                <w:color w:val="002060"/>
              </w:rPr>
            </w:pPr>
            <w:r w:rsidRPr="003760FA">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5DFB790" w14:textId="77777777" w:rsidR="006575FF" w:rsidRPr="003760FA" w:rsidRDefault="006575FF" w:rsidP="00162A24">
            <w:pPr>
              <w:pStyle w:val="ROWTABELLA"/>
              <w:rPr>
                <w:color w:val="002060"/>
              </w:rPr>
            </w:pPr>
            <w:r w:rsidRPr="003760FA">
              <w:rPr>
                <w:color w:val="002060"/>
              </w:rPr>
              <w:t>29/09/2018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291E6E8" w14:textId="77777777" w:rsidR="006575FF" w:rsidRPr="003760FA" w:rsidRDefault="006575FF" w:rsidP="00162A24">
            <w:pPr>
              <w:pStyle w:val="ROWTABELLA"/>
              <w:rPr>
                <w:color w:val="002060"/>
              </w:rPr>
            </w:pPr>
            <w:r w:rsidRPr="003760FA">
              <w:rPr>
                <w:color w:val="002060"/>
              </w:rPr>
              <w:t>CAMPO COPERTO CAMPIGLIONE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25412B9" w14:textId="77777777" w:rsidR="006575FF" w:rsidRPr="003760FA" w:rsidRDefault="006575FF" w:rsidP="00162A24">
            <w:pPr>
              <w:pStyle w:val="ROWTABELLA"/>
              <w:rPr>
                <w:color w:val="002060"/>
              </w:rPr>
            </w:pPr>
            <w:r w:rsidRPr="003760FA">
              <w:rPr>
                <w:color w:val="002060"/>
              </w:rPr>
              <w:t>FERMO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E5EFEC7" w14:textId="77777777" w:rsidR="006575FF" w:rsidRPr="003760FA" w:rsidRDefault="006575FF" w:rsidP="00162A24">
            <w:pPr>
              <w:pStyle w:val="ROWTABELLA"/>
              <w:rPr>
                <w:color w:val="002060"/>
              </w:rPr>
            </w:pPr>
            <w:r w:rsidRPr="003760FA">
              <w:rPr>
                <w:color w:val="002060"/>
              </w:rPr>
              <w:t>VIA C.ULPIANI</w:t>
            </w:r>
          </w:p>
        </w:tc>
      </w:tr>
    </w:tbl>
    <w:p w14:paraId="0B3B93C5" w14:textId="77777777" w:rsidR="006575FF" w:rsidRPr="003760FA" w:rsidRDefault="006575FF" w:rsidP="006575FF">
      <w:pPr>
        <w:pStyle w:val="breakline"/>
        <w:divId w:val="527259509"/>
        <w:rPr>
          <w:color w:val="002060"/>
        </w:rPr>
      </w:pPr>
    </w:p>
    <w:p w14:paraId="07A0975B" w14:textId="77777777" w:rsidR="006575FF" w:rsidRPr="003760FA" w:rsidRDefault="006575FF" w:rsidP="006575FF">
      <w:pPr>
        <w:pStyle w:val="breakline"/>
        <w:divId w:val="527259509"/>
        <w:rPr>
          <w:color w:val="002060"/>
        </w:rPr>
      </w:pPr>
    </w:p>
    <w:p w14:paraId="36DB26AC" w14:textId="77777777" w:rsidR="006575FF" w:rsidRPr="003760FA" w:rsidRDefault="006575FF" w:rsidP="006575FF">
      <w:pPr>
        <w:pStyle w:val="breakline"/>
        <w:divId w:val="527259509"/>
        <w:rPr>
          <w:color w:val="002060"/>
        </w:rPr>
      </w:pPr>
    </w:p>
    <w:p w14:paraId="10675932" w14:textId="77777777" w:rsidR="006575FF" w:rsidRPr="003760FA" w:rsidRDefault="006575FF" w:rsidP="006575FF">
      <w:pPr>
        <w:pStyle w:val="SOTTOTITOLOCAMPIONATO1"/>
        <w:divId w:val="527259509"/>
        <w:rPr>
          <w:color w:val="002060"/>
        </w:rPr>
      </w:pPr>
      <w:r w:rsidRPr="003760FA">
        <w:rPr>
          <w:color w:val="002060"/>
        </w:rPr>
        <w:t>GIRONE G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3"/>
        <w:gridCol w:w="2012"/>
        <w:gridCol w:w="385"/>
        <w:gridCol w:w="898"/>
        <w:gridCol w:w="1198"/>
        <w:gridCol w:w="1547"/>
        <w:gridCol w:w="1547"/>
      </w:tblGrid>
      <w:tr w:rsidR="006575FF" w:rsidRPr="003760FA" w14:paraId="15B30BA4" w14:textId="77777777" w:rsidTr="006575FF">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7D59C4B" w14:textId="77777777" w:rsidR="006575FF" w:rsidRPr="003760FA" w:rsidRDefault="006575FF" w:rsidP="00162A24">
            <w:pPr>
              <w:pStyle w:val="HEADERTABELLA"/>
              <w:rPr>
                <w:color w:val="002060"/>
              </w:rPr>
            </w:pPr>
            <w:r w:rsidRPr="003760FA">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8D9CDE1" w14:textId="77777777" w:rsidR="006575FF" w:rsidRPr="003760FA" w:rsidRDefault="006575FF" w:rsidP="00162A24">
            <w:pPr>
              <w:pStyle w:val="HEADERTABELLA"/>
              <w:rPr>
                <w:color w:val="002060"/>
              </w:rPr>
            </w:pPr>
            <w:r w:rsidRPr="003760FA">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6BBE20B" w14:textId="77777777" w:rsidR="006575FF" w:rsidRPr="003760FA" w:rsidRDefault="006575FF" w:rsidP="00162A24">
            <w:pPr>
              <w:pStyle w:val="HEADERTABELLA"/>
              <w:rPr>
                <w:color w:val="002060"/>
              </w:rPr>
            </w:pPr>
            <w:r w:rsidRPr="003760FA">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0DB8768" w14:textId="77777777" w:rsidR="006575FF" w:rsidRPr="003760FA" w:rsidRDefault="006575FF" w:rsidP="00162A24">
            <w:pPr>
              <w:pStyle w:val="HEADERTABELLA"/>
              <w:rPr>
                <w:color w:val="002060"/>
              </w:rPr>
            </w:pPr>
            <w:r w:rsidRPr="003760FA">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0E6583A" w14:textId="77777777" w:rsidR="006575FF" w:rsidRPr="003760FA" w:rsidRDefault="006575FF" w:rsidP="00162A24">
            <w:pPr>
              <w:pStyle w:val="HEADERTABELLA"/>
              <w:rPr>
                <w:color w:val="002060"/>
              </w:rPr>
            </w:pPr>
            <w:r w:rsidRPr="003760FA">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FD392CC" w14:textId="77777777" w:rsidR="006575FF" w:rsidRPr="003760FA" w:rsidRDefault="006575FF" w:rsidP="00162A24">
            <w:pPr>
              <w:pStyle w:val="HEADERTABELLA"/>
              <w:rPr>
                <w:color w:val="002060"/>
              </w:rPr>
            </w:pPr>
            <w:r w:rsidRPr="003760FA">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2B35AE6" w14:textId="77777777" w:rsidR="006575FF" w:rsidRPr="003760FA" w:rsidRDefault="006575FF" w:rsidP="00162A24">
            <w:pPr>
              <w:pStyle w:val="HEADERTABELLA"/>
              <w:rPr>
                <w:color w:val="002060"/>
              </w:rPr>
            </w:pPr>
            <w:r w:rsidRPr="003760FA">
              <w:rPr>
                <w:color w:val="002060"/>
              </w:rPr>
              <w:t>Indirizzo Impianto</w:t>
            </w:r>
          </w:p>
        </w:tc>
      </w:tr>
      <w:tr w:rsidR="006575FF" w:rsidRPr="003760FA" w14:paraId="0CC96B51" w14:textId="77777777" w:rsidTr="006575FF">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0D23D24" w14:textId="77777777" w:rsidR="006575FF" w:rsidRPr="003760FA" w:rsidRDefault="006575FF" w:rsidP="00162A24">
            <w:pPr>
              <w:pStyle w:val="ROWTABELLA"/>
              <w:rPr>
                <w:color w:val="002060"/>
              </w:rPr>
            </w:pPr>
            <w:r w:rsidRPr="003760FA">
              <w:rPr>
                <w:color w:val="002060"/>
              </w:rPr>
              <w:t>MONTELUPONE CALCIO A 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C804825" w14:textId="77777777" w:rsidR="006575FF" w:rsidRPr="003760FA" w:rsidRDefault="006575FF" w:rsidP="00162A24">
            <w:pPr>
              <w:pStyle w:val="ROWTABELLA"/>
              <w:rPr>
                <w:color w:val="002060"/>
              </w:rPr>
            </w:pPr>
            <w:r w:rsidRPr="003760FA">
              <w:rPr>
                <w:color w:val="002060"/>
              </w:rPr>
              <w:t>PIETRALACROCE 73</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105CAAE1" w14:textId="77777777" w:rsidR="006575FF" w:rsidRPr="003760FA" w:rsidRDefault="006575FF" w:rsidP="00162A24">
            <w:pPr>
              <w:pStyle w:val="ROWTABELLA"/>
              <w:jc w:val="center"/>
              <w:rPr>
                <w:color w:val="002060"/>
              </w:rPr>
            </w:pPr>
            <w:r w:rsidRPr="003760FA">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E1441E5" w14:textId="77777777" w:rsidR="006575FF" w:rsidRPr="003760FA" w:rsidRDefault="006575FF" w:rsidP="00162A24">
            <w:pPr>
              <w:pStyle w:val="ROWTABELLA"/>
              <w:rPr>
                <w:color w:val="002060"/>
              </w:rPr>
            </w:pPr>
            <w:r w:rsidRPr="003760FA">
              <w:rPr>
                <w:color w:val="002060"/>
              </w:rPr>
              <w:t>22/09/2018 18:30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A30C4F5" w14:textId="77777777" w:rsidR="006575FF" w:rsidRPr="003760FA" w:rsidRDefault="006575FF" w:rsidP="00162A24">
            <w:pPr>
              <w:pStyle w:val="ROWTABELLA"/>
              <w:rPr>
                <w:color w:val="002060"/>
              </w:rPr>
            </w:pPr>
            <w:r w:rsidRPr="003760FA">
              <w:rPr>
                <w:color w:val="002060"/>
              </w:rPr>
              <w:t>TENSOSTRUTTURA CALCIO A 5</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C00D1E2" w14:textId="77777777" w:rsidR="006575FF" w:rsidRPr="003760FA" w:rsidRDefault="006575FF" w:rsidP="00162A24">
            <w:pPr>
              <w:pStyle w:val="ROWTABELLA"/>
              <w:rPr>
                <w:color w:val="002060"/>
              </w:rPr>
            </w:pPr>
            <w:r w:rsidRPr="003760FA">
              <w:rPr>
                <w:color w:val="002060"/>
              </w:rPr>
              <w:t>MONTELUPONE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6808DB7" w14:textId="77777777" w:rsidR="006575FF" w:rsidRPr="003760FA" w:rsidRDefault="006575FF" w:rsidP="00162A24">
            <w:pPr>
              <w:pStyle w:val="ROWTABELLA"/>
              <w:rPr>
                <w:color w:val="002060"/>
              </w:rPr>
            </w:pPr>
            <w:r w:rsidRPr="003760FA">
              <w:rPr>
                <w:color w:val="002060"/>
              </w:rPr>
              <w:t>VIA ALESSANDRO MANZONI</w:t>
            </w:r>
          </w:p>
        </w:tc>
      </w:tr>
      <w:tr w:rsidR="006575FF" w:rsidRPr="003760FA" w14:paraId="3315C4DE" w14:textId="77777777" w:rsidTr="006575FF">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2626C0FE" w14:textId="77777777" w:rsidR="006575FF" w:rsidRPr="003760FA" w:rsidRDefault="006575FF" w:rsidP="00162A24">
            <w:pPr>
              <w:pStyle w:val="ROWTABELLA"/>
              <w:rPr>
                <w:color w:val="002060"/>
              </w:rPr>
            </w:pPr>
            <w:r w:rsidRPr="003760FA">
              <w:rPr>
                <w:color w:val="002060"/>
              </w:rPr>
              <w:t>PIETRALACROCE 73</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7C69D73" w14:textId="77777777" w:rsidR="006575FF" w:rsidRPr="003760FA" w:rsidRDefault="006575FF" w:rsidP="00162A24">
            <w:pPr>
              <w:pStyle w:val="ROWTABELLA"/>
              <w:rPr>
                <w:color w:val="002060"/>
              </w:rPr>
            </w:pPr>
            <w:r w:rsidRPr="003760FA">
              <w:rPr>
                <w:color w:val="002060"/>
              </w:rPr>
              <w:t>MONTELUPONE CALCIO A 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59932210" w14:textId="77777777" w:rsidR="006575FF" w:rsidRPr="003760FA" w:rsidRDefault="006575FF" w:rsidP="00162A24">
            <w:pPr>
              <w:pStyle w:val="ROWTABELLA"/>
              <w:jc w:val="center"/>
              <w:rPr>
                <w:color w:val="002060"/>
              </w:rPr>
            </w:pPr>
            <w:r w:rsidRPr="003760FA">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C8E9F1E" w14:textId="77777777" w:rsidR="006575FF" w:rsidRPr="003760FA" w:rsidRDefault="006575FF" w:rsidP="00162A24">
            <w:pPr>
              <w:pStyle w:val="ROWTABELLA"/>
              <w:rPr>
                <w:color w:val="002060"/>
              </w:rPr>
            </w:pPr>
            <w:r w:rsidRPr="003760FA">
              <w:rPr>
                <w:color w:val="002060"/>
              </w:rPr>
              <w:t>29/09/2018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67B43E7" w14:textId="77777777" w:rsidR="006575FF" w:rsidRPr="003760FA" w:rsidRDefault="006575FF" w:rsidP="00162A24">
            <w:pPr>
              <w:pStyle w:val="ROWTABELLA"/>
              <w:rPr>
                <w:color w:val="002060"/>
              </w:rPr>
            </w:pPr>
            <w:r w:rsidRPr="003760FA">
              <w:rPr>
                <w:color w:val="002060"/>
              </w:rPr>
              <w:t>PALASCHERMA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1E8AE17" w14:textId="77777777" w:rsidR="006575FF" w:rsidRPr="003760FA" w:rsidRDefault="006575FF" w:rsidP="00162A24">
            <w:pPr>
              <w:pStyle w:val="ROWTABELLA"/>
              <w:rPr>
                <w:color w:val="002060"/>
              </w:rPr>
            </w:pPr>
            <w:r w:rsidRPr="003760FA">
              <w:rPr>
                <w:color w:val="002060"/>
              </w:rPr>
              <w:t>ANCONA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66B728A" w14:textId="77777777" w:rsidR="006575FF" w:rsidRPr="003760FA" w:rsidRDefault="006575FF" w:rsidP="00162A24">
            <w:pPr>
              <w:pStyle w:val="ROWTABELLA"/>
              <w:rPr>
                <w:color w:val="002060"/>
              </w:rPr>
            </w:pPr>
            <w:r w:rsidRPr="003760FA">
              <w:rPr>
                <w:color w:val="002060"/>
              </w:rPr>
              <w:t>VIA MONTEPELAGO</w:t>
            </w:r>
          </w:p>
        </w:tc>
      </w:tr>
    </w:tbl>
    <w:p w14:paraId="652E3CFB" w14:textId="77777777" w:rsidR="006575FF" w:rsidRPr="003760FA" w:rsidRDefault="006575FF" w:rsidP="006575FF">
      <w:pPr>
        <w:pStyle w:val="breakline"/>
        <w:divId w:val="527259509"/>
        <w:rPr>
          <w:color w:val="002060"/>
        </w:rPr>
      </w:pPr>
    </w:p>
    <w:p w14:paraId="39E65C33" w14:textId="77777777" w:rsidR="006575FF" w:rsidRPr="003760FA" w:rsidRDefault="006575FF" w:rsidP="006575FF">
      <w:pPr>
        <w:pStyle w:val="breakline"/>
        <w:divId w:val="527259509"/>
        <w:rPr>
          <w:color w:val="002060"/>
        </w:rPr>
      </w:pPr>
    </w:p>
    <w:p w14:paraId="556BE366" w14:textId="77777777" w:rsidR="006575FF" w:rsidRPr="003760FA" w:rsidRDefault="006575FF" w:rsidP="006575FF">
      <w:pPr>
        <w:pStyle w:val="breakline"/>
        <w:divId w:val="527259509"/>
        <w:rPr>
          <w:color w:val="002060"/>
        </w:rPr>
      </w:pPr>
    </w:p>
    <w:p w14:paraId="26FF95D9" w14:textId="77777777" w:rsidR="006575FF" w:rsidRPr="003760FA" w:rsidRDefault="006575FF" w:rsidP="006575FF">
      <w:pPr>
        <w:pStyle w:val="SOTTOTITOLOCAMPIONATO1"/>
        <w:divId w:val="527259509"/>
        <w:rPr>
          <w:color w:val="002060"/>
        </w:rPr>
      </w:pPr>
      <w:r w:rsidRPr="003760FA">
        <w:rPr>
          <w:color w:val="002060"/>
        </w:rPr>
        <w:t>GIRONE H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8"/>
        <w:gridCol w:w="385"/>
        <w:gridCol w:w="898"/>
        <w:gridCol w:w="1178"/>
        <w:gridCol w:w="1552"/>
        <w:gridCol w:w="1552"/>
      </w:tblGrid>
      <w:tr w:rsidR="006575FF" w:rsidRPr="003760FA" w14:paraId="36A84C5D" w14:textId="77777777" w:rsidTr="006575FF">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6247ED9" w14:textId="77777777" w:rsidR="006575FF" w:rsidRPr="003760FA" w:rsidRDefault="006575FF" w:rsidP="00162A24">
            <w:pPr>
              <w:pStyle w:val="HEADERTABELLA"/>
              <w:rPr>
                <w:color w:val="002060"/>
              </w:rPr>
            </w:pPr>
            <w:r w:rsidRPr="003760FA">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1231C94" w14:textId="77777777" w:rsidR="006575FF" w:rsidRPr="003760FA" w:rsidRDefault="006575FF" w:rsidP="00162A24">
            <w:pPr>
              <w:pStyle w:val="HEADERTABELLA"/>
              <w:rPr>
                <w:color w:val="002060"/>
              </w:rPr>
            </w:pPr>
            <w:r w:rsidRPr="003760FA">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B0C3A20" w14:textId="77777777" w:rsidR="006575FF" w:rsidRPr="003760FA" w:rsidRDefault="006575FF" w:rsidP="00162A24">
            <w:pPr>
              <w:pStyle w:val="HEADERTABELLA"/>
              <w:rPr>
                <w:color w:val="002060"/>
              </w:rPr>
            </w:pPr>
            <w:r w:rsidRPr="003760FA">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F1EA7BB" w14:textId="77777777" w:rsidR="006575FF" w:rsidRPr="003760FA" w:rsidRDefault="006575FF" w:rsidP="00162A24">
            <w:pPr>
              <w:pStyle w:val="HEADERTABELLA"/>
              <w:rPr>
                <w:color w:val="002060"/>
              </w:rPr>
            </w:pPr>
            <w:r w:rsidRPr="003760FA">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6157D10" w14:textId="77777777" w:rsidR="006575FF" w:rsidRPr="003760FA" w:rsidRDefault="006575FF" w:rsidP="00162A24">
            <w:pPr>
              <w:pStyle w:val="HEADERTABELLA"/>
              <w:rPr>
                <w:color w:val="002060"/>
              </w:rPr>
            </w:pPr>
            <w:r w:rsidRPr="003760FA">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16B9745" w14:textId="77777777" w:rsidR="006575FF" w:rsidRPr="003760FA" w:rsidRDefault="006575FF" w:rsidP="00162A24">
            <w:pPr>
              <w:pStyle w:val="HEADERTABELLA"/>
              <w:rPr>
                <w:color w:val="002060"/>
              </w:rPr>
            </w:pPr>
            <w:r w:rsidRPr="003760FA">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796FE58" w14:textId="77777777" w:rsidR="006575FF" w:rsidRPr="003760FA" w:rsidRDefault="006575FF" w:rsidP="00162A24">
            <w:pPr>
              <w:pStyle w:val="HEADERTABELLA"/>
              <w:rPr>
                <w:color w:val="002060"/>
              </w:rPr>
            </w:pPr>
            <w:r w:rsidRPr="003760FA">
              <w:rPr>
                <w:color w:val="002060"/>
              </w:rPr>
              <w:t>Indirizzo Impianto</w:t>
            </w:r>
          </w:p>
        </w:tc>
      </w:tr>
      <w:tr w:rsidR="006575FF" w:rsidRPr="003760FA" w14:paraId="08E795D1" w14:textId="77777777" w:rsidTr="006575FF">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71864FD1" w14:textId="77777777" w:rsidR="006575FF" w:rsidRPr="003760FA" w:rsidRDefault="006575FF" w:rsidP="00162A24">
            <w:pPr>
              <w:pStyle w:val="ROWTABELLA"/>
              <w:rPr>
                <w:color w:val="002060"/>
              </w:rPr>
            </w:pPr>
            <w:r w:rsidRPr="003760FA">
              <w:rPr>
                <w:color w:val="002060"/>
              </w:rPr>
              <w:t>VERBENA C5 ANCONA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8B1026E" w14:textId="77777777" w:rsidR="006575FF" w:rsidRPr="003760FA" w:rsidRDefault="006575FF" w:rsidP="00162A24">
            <w:pPr>
              <w:pStyle w:val="ROWTABELLA"/>
              <w:rPr>
                <w:color w:val="002060"/>
              </w:rPr>
            </w:pPr>
            <w:r w:rsidRPr="003760FA">
              <w:rPr>
                <w:color w:val="002060"/>
              </w:rPr>
              <w:t>U.MANDOLESI CALCIO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49B71964" w14:textId="77777777" w:rsidR="006575FF" w:rsidRPr="003760FA" w:rsidRDefault="006575FF" w:rsidP="00162A24">
            <w:pPr>
              <w:pStyle w:val="ROWTABELLA"/>
              <w:jc w:val="center"/>
              <w:rPr>
                <w:color w:val="002060"/>
              </w:rPr>
            </w:pPr>
            <w:r w:rsidRPr="003760FA">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055EC98" w14:textId="77777777" w:rsidR="006575FF" w:rsidRPr="003760FA" w:rsidRDefault="006575FF" w:rsidP="00162A24">
            <w:pPr>
              <w:pStyle w:val="ROWTABELLA"/>
              <w:rPr>
                <w:color w:val="002060"/>
              </w:rPr>
            </w:pPr>
            <w:r w:rsidRPr="003760FA">
              <w:rPr>
                <w:color w:val="002060"/>
              </w:rPr>
              <w:t>22/09/2018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B623FD6" w14:textId="77777777" w:rsidR="006575FF" w:rsidRPr="003760FA" w:rsidRDefault="006575FF" w:rsidP="00162A24">
            <w:pPr>
              <w:pStyle w:val="ROWTABELLA"/>
              <w:rPr>
                <w:color w:val="002060"/>
              </w:rPr>
            </w:pPr>
            <w:r w:rsidRPr="003760FA">
              <w:rPr>
                <w:color w:val="002060"/>
              </w:rPr>
              <w:t>PALLONE GEODETICO VERBENA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337CC90" w14:textId="77777777" w:rsidR="006575FF" w:rsidRPr="003760FA" w:rsidRDefault="006575FF" w:rsidP="00162A24">
            <w:pPr>
              <w:pStyle w:val="ROWTABELLA"/>
              <w:rPr>
                <w:color w:val="002060"/>
              </w:rPr>
            </w:pPr>
            <w:r w:rsidRPr="003760FA">
              <w:rPr>
                <w:color w:val="002060"/>
              </w:rP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EAF5F4A" w14:textId="77777777" w:rsidR="006575FF" w:rsidRPr="003760FA" w:rsidRDefault="006575FF" w:rsidP="00162A24">
            <w:pPr>
              <w:pStyle w:val="ROWTABELLA"/>
              <w:rPr>
                <w:color w:val="002060"/>
              </w:rPr>
            </w:pPr>
            <w:r w:rsidRPr="003760FA">
              <w:rPr>
                <w:color w:val="002060"/>
              </w:rPr>
              <w:t>VIA PETRARCA</w:t>
            </w:r>
          </w:p>
        </w:tc>
      </w:tr>
      <w:tr w:rsidR="006575FF" w:rsidRPr="003760FA" w14:paraId="2EF27BAD" w14:textId="77777777" w:rsidTr="006575FF">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76B3709" w14:textId="77777777" w:rsidR="006575FF" w:rsidRPr="003760FA" w:rsidRDefault="006575FF" w:rsidP="00162A24">
            <w:pPr>
              <w:pStyle w:val="ROWTABELLA"/>
              <w:rPr>
                <w:color w:val="002060"/>
              </w:rPr>
            </w:pPr>
            <w:r w:rsidRPr="003760FA">
              <w:rPr>
                <w:color w:val="002060"/>
              </w:rPr>
              <w:t>U.MANDOLESI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72B3262" w14:textId="77777777" w:rsidR="006575FF" w:rsidRPr="003760FA" w:rsidRDefault="006575FF" w:rsidP="00162A24">
            <w:pPr>
              <w:pStyle w:val="ROWTABELLA"/>
              <w:rPr>
                <w:color w:val="002060"/>
              </w:rPr>
            </w:pPr>
            <w:r w:rsidRPr="003760FA">
              <w:rPr>
                <w:color w:val="002060"/>
              </w:rPr>
              <w:t>VERBENA C5 ANCONA</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3F389279" w14:textId="77777777" w:rsidR="006575FF" w:rsidRPr="003760FA" w:rsidRDefault="006575FF" w:rsidP="00162A24">
            <w:pPr>
              <w:pStyle w:val="ROWTABELLA"/>
              <w:jc w:val="center"/>
              <w:rPr>
                <w:color w:val="002060"/>
              </w:rPr>
            </w:pPr>
            <w:r w:rsidRPr="003760FA">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858009F" w14:textId="77777777" w:rsidR="006575FF" w:rsidRPr="003760FA" w:rsidRDefault="006575FF" w:rsidP="00162A24">
            <w:pPr>
              <w:pStyle w:val="ROWTABELLA"/>
              <w:rPr>
                <w:color w:val="002060"/>
              </w:rPr>
            </w:pPr>
            <w:r w:rsidRPr="003760FA">
              <w:rPr>
                <w:color w:val="002060"/>
              </w:rPr>
              <w:t>29/09/2018 16:30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31CDDB4" w14:textId="77777777" w:rsidR="006575FF" w:rsidRPr="003760FA" w:rsidRDefault="006575FF" w:rsidP="00162A24">
            <w:pPr>
              <w:pStyle w:val="ROWTABELLA"/>
              <w:rPr>
                <w:color w:val="002060"/>
              </w:rPr>
            </w:pPr>
            <w:r w:rsidRPr="003760FA">
              <w:rPr>
                <w:color w:val="002060"/>
              </w:rPr>
              <w:t>CAMPO C/5 "MANDOLESI"- COPERT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5722BAA" w14:textId="77777777" w:rsidR="006575FF" w:rsidRPr="003760FA" w:rsidRDefault="006575FF" w:rsidP="00162A24">
            <w:pPr>
              <w:pStyle w:val="ROWTABELLA"/>
              <w:rPr>
                <w:color w:val="002060"/>
              </w:rPr>
            </w:pPr>
            <w:r w:rsidRPr="003760FA">
              <w:rPr>
                <w:color w:val="002060"/>
              </w:rPr>
              <w:t>PORTO SAN GIORGIO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801FA76" w14:textId="77777777" w:rsidR="006575FF" w:rsidRPr="003760FA" w:rsidRDefault="006575FF" w:rsidP="00162A24">
            <w:pPr>
              <w:pStyle w:val="ROWTABELLA"/>
              <w:rPr>
                <w:color w:val="002060"/>
              </w:rPr>
            </w:pPr>
            <w:r w:rsidRPr="003760FA">
              <w:rPr>
                <w:color w:val="002060"/>
              </w:rPr>
              <w:t>VIA DELLE REGIONI, 8</w:t>
            </w:r>
          </w:p>
        </w:tc>
      </w:tr>
    </w:tbl>
    <w:p w14:paraId="277F6A86" w14:textId="77777777" w:rsidR="006575FF" w:rsidRPr="003760FA" w:rsidRDefault="006575FF" w:rsidP="006575FF">
      <w:pPr>
        <w:pStyle w:val="breakline"/>
        <w:divId w:val="527259509"/>
        <w:rPr>
          <w:color w:val="002060"/>
        </w:rPr>
      </w:pPr>
    </w:p>
    <w:p w14:paraId="448A6BBA" w14:textId="77777777" w:rsidR="006575FF" w:rsidRDefault="006575FF" w:rsidP="00E73BE1">
      <w:pPr>
        <w:pStyle w:val="Corpodeltesto21"/>
        <w:divId w:val="527259509"/>
        <w:rPr>
          <w:rFonts w:ascii="Arial" w:hAnsi="Arial" w:cs="Arial"/>
          <w:color w:val="002060"/>
          <w:sz w:val="22"/>
        </w:rPr>
      </w:pPr>
    </w:p>
    <w:p w14:paraId="76BC4DA2" w14:textId="77777777" w:rsidR="000D6A1D" w:rsidRPr="00E73BE1" w:rsidRDefault="000D6A1D" w:rsidP="00E73BE1">
      <w:pPr>
        <w:pStyle w:val="Corpodeltesto21"/>
        <w:divId w:val="527259509"/>
        <w:rPr>
          <w:rFonts w:ascii="Arial" w:hAnsi="Arial" w:cs="Arial"/>
          <w:color w:val="002060"/>
          <w:sz w:val="22"/>
        </w:rPr>
      </w:pPr>
    </w:p>
    <w:p w14:paraId="55455BD5" w14:textId="54474DFD" w:rsidR="007D4406" w:rsidRPr="00E32582" w:rsidRDefault="007D4406" w:rsidP="00E32582">
      <w:pPr>
        <w:pStyle w:val="TITOLOCAMPIONATO"/>
        <w:shd w:val="clear" w:color="auto" w:fill="CCCCCC"/>
        <w:spacing w:before="80" w:after="40"/>
        <w:divId w:val="527259509"/>
        <w:rPr>
          <w:color w:val="002060"/>
        </w:rPr>
      </w:pPr>
      <w:r w:rsidRPr="000B4152">
        <w:rPr>
          <w:color w:val="002060"/>
        </w:rPr>
        <w:lastRenderedPageBreak/>
        <w:t xml:space="preserve">COPPA </w:t>
      </w:r>
      <w:r>
        <w:rPr>
          <w:color w:val="002060"/>
        </w:rPr>
        <w:t>MARCHE UNDER 19</w:t>
      </w:r>
      <w:r w:rsidR="00E32582">
        <w:rPr>
          <w:color w:val="002060"/>
        </w:rPr>
        <w:t xml:space="preserve"> CALCIO A 5</w:t>
      </w:r>
    </w:p>
    <w:p w14:paraId="60E0D50A" w14:textId="77777777" w:rsidR="007D4406" w:rsidRPr="000B4152" w:rsidRDefault="007D4406" w:rsidP="007D4406">
      <w:pPr>
        <w:pStyle w:val="Corpodeltesto21"/>
        <w:jc w:val="center"/>
        <w:divId w:val="527259509"/>
        <w:rPr>
          <w:rFonts w:ascii="Arial" w:hAnsi="Arial" w:cs="Arial"/>
          <w:b/>
          <w:color w:val="002060"/>
          <w:sz w:val="36"/>
          <w:szCs w:val="36"/>
        </w:rPr>
      </w:pPr>
      <w:r w:rsidRPr="000B4152">
        <w:rPr>
          <w:rFonts w:ascii="Arial" w:hAnsi="Arial" w:cs="Arial"/>
          <w:b/>
          <w:color w:val="002060"/>
          <w:sz w:val="36"/>
          <w:szCs w:val="36"/>
        </w:rPr>
        <w:t>REGOLAMENTO</w:t>
      </w:r>
    </w:p>
    <w:p w14:paraId="2C59D898" w14:textId="77777777" w:rsidR="007D4406" w:rsidRDefault="007D4406" w:rsidP="007D4406">
      <w:pPr>
        <w:pStyle w:val="Corpodeltesto21"/>
        <w:divId w:val="527259509"/>
        <w:rPr>
          <w:rFonts w:ascii="Arial" w:hAnsi="Arial" w:cs="Arial"/>
          <w:color w:val="002060"/>
          <w:sz w:val="22"/>
        </w:rPr>
      </w:pPr>
    </w:p>
    <w:p w14:paraId="0DD711A5" w14:textId="08FE475B" w:rsidR="007D4406" w:rsidRPr="001E6A72" w:rsidRDefault="007D4406" w:rsidP="007D4406">
      <w:pPr>
        <w:pStyle w:val="Corpodeltesto21"/>
        <w:divId w:val="527259509"/>
        <w:rPr>
          <w:rFonts w:ascii="Arial" w:hAnsi="Arial" w:cs="Arial"/>
          <w:color w:val="002060"/>
          <w:sz w:val="22"/>
        </w:rPr>
      </w:pPr>
      <w:r w:rsidRPr="001E6A72">
        <w:rPr>
          <w:rFonts w:ascii="Arial" w:hAnsi="Arial" w:cs="Arial"/>
          <w:color w:val="002060"/>
          <w:sz w:val="22"/>
        </w:rPr>
        <w:t>Il Comitato Regionale Marche indice, per la stagione sportiva 201</w:t>
      </w:r>
      <w:r>
        <w:rPr>
          <w:rFonts w:ascii="Arial" w:hAnsi="Arial" w:cs="Arial"/>
          <w:color w:val="002060"/>
          <w:sz w:val="22"/>
        </w:rPr>
        <w:t>8/2019</w:t>
      </w:r>
      <w:r w:rsidRPr="001E6A72">
        <w:rPr>
          <w:rFonts w:ascii="Arial" w:hAnsi="Arial" w:cs="Arial"/>
          <w:color w:val="002060"/>
          <w:sz w:val="22"/>
        </w:rPr>
        <w:t xml:space="preserve">, la Coppa Marche di Calcio a Cinque riservata alle Società partecipanti al Campionato </w:t>
      </w:r>
      <w:r>
        <w:rPr>
          <w:rFonts w:ascii="Arial" w:hAnsi="Arial" w:cs="Arial"/>
          <w:color w:val="002060"/>
          <w:sz w:val="22"/>
        </w:rPr>
        <w:t>Under 19</w:t>
      </w:r>
      <w:r w:rsidRPr="001E6A72">
        <w:rPr>
          <w:rFonts w:ascii="Arial" w:hAnsi="Arial" w:cs="Arial"/>
          <w:color w:val="002060"/>
          <w:sz w:val="22"/>
        </w:rPr>
        <w:t>.</w:t>
      </w:r>
    </w:p>
    <w:p w14:paraId="0ECC92ED" w14:textId="77777777" w:rsidR="007D4406" w:rsidRPr="001E6A72" w:rsidRDefault="007D4406" w:rsidP="007D4406">
      <w:pPr>
        <w:pStyle w:val="Corpodeltesto21"/>
        <w:divId w:val="527259509"/>
        <w:rPr>
          <w:rFonts w:ascii="Arial" w:hAnsi="Arial" w:cs="Arial"/>
          <w:b/>
          <w:color w:val="002060"/>
          <w:sz w:val="22"/>
        </w:rPr>
      </w:pPr>
    </w:p>
    <w:p w14:paraId="592D5979" w14:textId="77777777" w:rsidR="007D4406" w:rsidRPr="000B4152" w:rsidRDefault="007D4406" w:rsidP="007D4406">
      <w:pPr>
        <w:pStyle w:val="LndNormale1"/>
        <w:divId w:val="527259509"/>
        <w:rPr>
          <w:b/>
          <w:color w:val="002060"/>
        </w:rPr>
      </w:pPr>
      <w:r w:rsidRPr="000B4152">
        <w:rPr>
          <w:b/>
          <w:color w:val="002060"/>
        </w:rPr>
        <w:t xml:space="preserve">Prima Fase </w:t>
      </w:r>
    </w:p>
    <w:p w14:paraId="3BCE6CD2" w14:textId="519779EA" w:rsidR="007D4406" w:rsidRPr="000B4152" w:rsidRDefault="007D4406" w:rsidP="007D4406">
      <w:pPr>
        <w:pStyle w:val="Corpodeltesto21"/>
        <w:divId w:val="527259509"/>
        <w:rPr>
          <w:rFonts w:ascii="Arial" w:hAnsi="Arial" w:cs="Arial"/>
          <w:b/>
          <w:iCs/>
          <w:color w:val="002060"/>
          <w:sz w:val="22"/>
        </w:rPr>
      </w:pPr>
      <w:r w:rsidRPr="000B4152">
        <w:rPr>
          <w:rFonts w:ascii="Arial" w:hAnsi="Arial" w:cs="Arial"/>
          <w:b/>
          <w:iCs/>
          <w:color w:val="002060"/>
          <w:sz w:val="22"/>
        </w:rPr>
        <w:t>1^</w:t>
      </w:r>
      <w:r w:rsidR="00306653">
        <w:rPr>
          <w:rFonts w:ascii="Arial" w:hAnsi="Arial" w:cs="Arial"/>
          <w:b/>
          <w:iCs/>
          <w:color w:val="002060"/>
          <w:sz w:val="22"/>
        </w:rPr>
        <w:t xml:space="preserve"> giornata 22</w:t>
      </w:r>
      <w:r>
        <w:rPr>
          <w:rFonts w:ascii="Arial" w:hAnsi="Arial" w:cs="Arial"/>
          <w:b/>
          <w:iCs/>
          <w:color w:val="002060"/>
          <w:sz w:val="22"/>
        </w:rPr>
        <w:t xml:space="preserve"> settembre 2018</w:t>
      </w:r>
    </w:p>
    <w:p w14:paraId="79318369" w14:textId="10D21CC8" w:rsidR="007D4406" w:rsidRPr="000B4152" w:rsidRDefault="007D4406" w:rsidP="007D4406">
      <w:pPr>
        <w:pStyle w:val="Corpodeltesto21"/>
        <w:divId w:val="527259509"/>
        <w:rPr>
          <w:rFonts w:ascii="Arial" w:hAnsi="Arial" w:cs="Arial"/>
          <w:b/>
          <w:iCs/>
          <w:color w:val="002060"/>
          <w:sz w:val="22"/>
        </w:rPr>
      </w:pPr>
      <w:r w:rsidRPr="000B4152">
        <w:rPr>
          <w:rFonts w:ascii="Arial" w:hAnsi="Arial" w:cs="Arial"/>
          <w:b/>
          <w:iCs/>
          <w:color w:val="002060"/>
          <w:sz w:val="22"/>
        </w:rPr>
        <w:t xml:space="preserve">2^ </w:t>
      </w:r>
      <w:r w:rsidR="00306653">
        <w:rPr>
          <w:rFonts w:ascii="Arial" w:hAnsi="Arial" w:cs="Arial"/>
          <w:b/>
          <w:iCs/>
          <w:color w:val="002060"/>
          <w:sz w:val="22"/>
        </w:rPr>
        <w:t>giornata 29</w:t>
      </w:r>
      <w:r>
        <w:rPr>
          <w:rFonts w:ascii="Arial" w:hAnsi="Arial" w:cs="Arial"/>
          <w:b/>
          <w:iCs/>
          <w:color w:val="002060"/>
          <w:sz w:val="22"/>
        </w:rPr>
        <w:t xml:space="preserve"> settembre 2018</w:t>
      </w:r>
      <w:r w:rsidRPr="000B4152">
        <w:rPr>
          <w:rFonts w:ascii="Arial" w:hAnsi="Arial" w:cs="Arial"/>
          <w:b/>
          <w:iCs/>
          <w:color w:val="002060"/>
          <w:sz w:val="22"/>
        </w:rPr>
        <w:t xml:space="preserve"> </w:t>
      </w:r>
    </w:p>
    <w:p w14:paraId="7B8B4C27" w14:textId="77777777" w:rsidR="007D4406" w:rsidRPr="000B4152" w:rsidRDefault="007D4406" w:rsidP="007D4406">
      <w:pPr>
        <w:pStyle w:val="Corpodeltesto21"/>
        <w:divId w:val="527259509"/>
        <w:rPr>
          <w:rFonts w:ascii="Arial" w:hAnsi="Arial" w:cs="Arial"/>
          <w:b/>
          <w:iCs/>
          <w:color w:val="002060"/>
          <w:sz w:val="22"/>
        </w:rPr>
      </w:pPr>
      <w:r w:rsidRPr="000B4152">
        <w:rPr>
          <w:rFonts w:ascii="Arial" w:hAnsi="Arial" w:cs="Arial"/>
          <w:b/>
          <w:iCs/>
          <w:color w:val="002060"/>
          <w:sz w:val="22"/>
        </w:rPr>
        <w:t xml:space="preserve">3^ giornata </w:t>
      </w:r>
      <w:r>
        <w:rPr>
          <w:rFonts w:ascii="Arial" w:hAnsi="Arial" w:cs="Arial"/>
          <w:b/>
          <w:iCs/>
          <w:color w:val="002060"/>
          <w:sz w:val="22"/>
        </w:rPr>
        <w:t>9</w:t>
      </w:r>
      <w:r w:rsidRPr="000B4152">
        <w:rPr>
          <w:rFonts w:ascii="Arial" w:hAnsi="Arial" w:cs="Arial"/>
          <w:b/>
          <w:iCs/>
          <w:color w:val="002060"/>
          <w:sz w:val="22"/>
        </w:rPr>
        <w:t xml:space="preserve"> ottobre </w:t>
      </w:r>
      <w:r>
        <w:rPr>
          <w:rFonts w:ascii="Arial" w:hAnsi="Arial" w:cs="Arial"/>
          <w:b/>
          <w:iCs/>
          <w:color w:val="002060"/>
          <w:sz w:val="22"/>
        </w:rPr>
        <w:t>2018</w:t>
      </w:r>
    </w:p>
    <w:p w14:paraId="29F55B7F" w14:textId="77777777" w:rsidR="007D4406" w:rsidRPr="001E6A72" w:rsidRDefault="007D4406" w:rsidP="007D4406">
      <w:pPr>
        <w:pStyle w:val="LndNormale1"/>
        <w:divId w:val="527259509"/>
        <w:rPr>
          <w:b/>
          <w:color w:val="002060"/>
        </w:rPr>
      </w:pPr>
    </w:p>
    <w:p w14:paraId="44C3DD32" w14:textId="65DFACB1" w:rsidR="007D4406" w:rsidRDefault="007D4406" w:rsidP="007D4406">
      <w:pPr>
        <w:pStyle w:val="LndNormale1"/>
        <w:divId w:val="527259509"/>
        <w:rPr>
          <w:color w:val="002060"/>
        </w:rPr>
      </w:pPr>
      <w:r w:rsidRPr="001E6A72">
        <w:rPr>
          <w:color w:val="002060"/>
        </w:rPr>
        <w:t xml:space="preserve">Le Società iscritte al primo turno saranno sorteggiate in n° 8 gironi, di cui </w:t>
      </w:r>
      <w:r>
        <w:rPr>
          <w:color w:val="002060"/>
        </w:rPr>
        <w:t>3 composti</w:t>
      </w:r>
      <w:r w:rsidRPr="001E6A72">
        <w:rPr>
          <w:color w:val="002060"/>
        </w:rPr>
        <w:t xml:space="preserve"> da tre squadre e </w:t>
      </w:r>
      <w:r>
        <w:rPr>
          <w:color w:val="002060"/>
        </w:rPr>
        <w:t>5</w:t>
      </w:r>
      <w:r w:rsidRPr="001E6A72">
        <w:rPr>
          <w:color w:val="002060"/>
        </w:rPr>
        <w:t xml:space="preserve"> composti da due squadre.</w:t>
      </w:r>
    </w:p>
    <w:p w14:paraId="29099AA3" w14:textId="77777777" w:rsidR="007D4406" w:rsidRPr="001E6A72" w:rsidRDefault="007D4406" w:rsidP="007D4406">
      <w:pPr>
        <w:pStyle w:val="LndNormale1"/>
        <w:divId w:val="527259509"/>
        <w:rPr>
          <w:i/>
          <w:color w:val="002060"/>
        </w:rPr>
      </w:pPr>
    </w:p>
    <w:p w14:paraId="707E2006" w14:textId="77777777" w:rsidR="007D4406" w:rsidRPr="001E6A72" w:rsidRDefault="007D4406" w:rsidP="007D4406">
      <w:pPr>
        <w:pStyle w:val="LndNormale1"/>
        <w:divId w:val="527259509"/>
        <w:rPr>
          <w:color w:val="002060"/>
        </w:rPr>
      </w:pPr>
      <w:r w:rsidRPr="001E6A72">
        <w:rPr>
          <w:color w:val="002060"/>
        </w:rPr>
        <w:t>Nei gironi composti da tre squadre lo svolgimento delle gare avverrà nel modo seguente:</w:t>
      </w:r>
    </w:p>
    <w:p w14:paraId="319F8AF4" w14:textId="77777777" w:rsidR="007D4406" w:rsidRPr="001E6A72" w:rsidRDefault="007D4406" w:rsidP="007D4406">
      <w:pPr>
        <w:pStyle w:val="LndNormale1"/>
        <w:numPr>
          <w:ilvl w:val="0"/>
          <w:numId w:val="34"/>
        </w:numPr>
        <w:textAlignment w:val="baseline"/>
        <w:divId w:val="527259509"/>
        <w:rPr>
          <w:color w:val="002060"/>
        </w:rPr>
      </w:pPr>
      <w:r w:rsidRPr="001E6A72">
        <w:rPr>
          <w:color w:val="002060"/>
        </w:rPr>
        <w:t>La prima giornata viene determinata per sorteggio a cura del C.R. Marche;</w:t>
      </w:r>
    </w:p>
    <w:p w14:paraId="50A28762" w14:textId="77777777" w:rsidR="007D4406" w:rsidRPr="001E6A72" w:rsidRDefault="007D4406" w:rsidP="007D4406">
      <w:pPr>
        <w:pStyle w:val="LndNormale1"/>
        <w:numPr>
          <w:ilvl w:val="0"/>
          <w:numId w:val="34"/>
        </w:numPr>
        <w:textAlignment w:val="baseline"/>
        <w:divId w:val="527259509"/>
        <w:rPr>
          <w:color w:val="002060"/>
        </w:rPr>
      </w:pPr>
      <w:r w:rsidRPr="001E6A72">
        <w:rPr>
          <w:color w:val="002060"/>
        </w:rPr>
        <w:t>Nella seconda giornata riposerà la squadra che ha vinto la prima gara o, in caso di pareggio, quella che ha disputato la prima gara in trasferta;</w:t>
      </w:r>
    </w:p>
    <w:p w14:paraId="0630A527" w14:textId="77777777" w:rsidR="007D4406" w:rsidRPr="001E6A72" w:rsidRDefault="007D4406" w:rsidP="007D4406">
      <w:pPr>
        <w:pStyle w:val="LndNormale1"/>
        <w:numPr>
          <w:ilvl w:val="0"/>
          <w:numId w:val="34"/>
        </w:numPr>
        <w:textAlignment w:val="baseline"/>
        <w:divId w:val="527259509"/>
        <w:rPr>
          <w:color w:val="002060"/>
        </w:rPr>
      </w:pPr>
      <w:r w:rsidRPr="001E6A72">
        <w:rPr>
          <w:color w:val="002060"/>
        </w:rPr>
        <w:t>Nella terza giornata si svolgerà la gara che vedrà impegnate le due squadre che non si sono incontrate e giocherà in casa quella che ha disputato la precedente gara in trasferta.</w:t>
      </w:r>
    </w:p>
    <w:p w14:paraId="133C87E3" w14:textId="77777777" w:rsidR="007D4406" w:rsidRPr="001E6A72" w:rsidRDefault="007D4406" w:rsidP="007D4406">
      <w:pPr>
        <w:pStyle w:val="LndNormale1"/>
        <w:divId w:val="527259509"/>
        <w:rPr>
          <w:color w:val="002060"/>
        </w:rPr>
      </w:pPr>
    </w:p>
    <w:p w14:paraId="1435C438" w14:textId="77777777" w:rsidR="007D4406" w:rsidRPr="001E6A72" w:rsidRDefault="007D4406" w:rsidP="007D4406">
      <w:pPr>
        <w:pStyle w:val="LndNormale1"/>
        <w:divId w:val="527259509"/>
        <w:rPr>
          <w:b/>
          <w:i/>
          <w:color w:val="002060"/>
        </w:rPr>
      </w:pPr>
      <w:r w:rsidRPr="001E6A72">
        <w:rPr>
          <w:b/>
          <w:i/>
          <w:color w:val="002060"/>
        </w:rPr>
        <w:t>Classifica gironi da tre squadre</w:t>
      </w:r>
    </w:p>
    <w:p w14:paraId="6DB54706" w14:textId="77777777" w:rsidR="007D4406" w:rsidRPr="001E6A72" w:rsidRDefault="007D4406" w:rsidP="007D4406">
      <w:pPr>
        <w:pStyle w:val="LndNormale1"/>
        <w:divId w:val="527259509"/>
        <w:rPr>
          <w:color w:val="002060"/>
        </w:rPr>
      </w:pPr>
      <w:r w:rsidRPr="001E6A72">
        <w:rPr>
          <w:color w:val="002060"/>
        </w:rPr>
        <w:t>Per la compilazione della classifica verranno attribuiti i seguenti punteggi:</w:t>
      </w:r>
    </w:p>
    <w:p w14:paraId="5E72913C" w14:textId="77777777" w:rsidR="007D4406" w:rsidRPr="001E6A72" w:rsidRDefault="007D4406" w:rsidP="007D4406">
      <w:pPr>
        <w:pStyle w:val="LndNormale1"/>
        <w:divId w:val="527259509"/>
        <w:rPr>
          <w:color w:val="002060"/>
        </w:rPr>
      </w:pPr>
      <w:r w:rsidRPr="001E6A72">
        <w:rPr>
          <w:color w:val="002060"/>
        </w:rPr>
        <w:t>vittoria</w:t>
      </w:r>
      <w:r w:rsidRPr="001E6A72">
        <w:rPr>
          <w:color w:val="002060"/>
        </w:rPr>
        <w:tab/>
      </w:r>
      <w:r w:rsidRPr="001E6A72">
        <w:rPr>
          <w:color w:val="002060"/>
        </w:rPr>
        <w:tab/>
        <w:t>punti 3</w:t>
      </w:r>
    </w:p>
    <w:p w14:paraId="6C3AA5E7" w14:textId="77777777" w:rsidR="007D4406" w:rsidRPr="001E6A72" w:rsidRDefault="007D4406" w:rsidP="007D4406">
      <w:pPr>
        <w:pStyle w:val="LndNormale1"/>
        <w:divId w:val="527259509"/>
        <w:rPr>
          <w:color w:val="002060"/>
        </w:rPr>
      </w:pPr>
      <w:r w:rsidRPr="001E6A72">
        <w:rPr>
          <w:color w:val="002060"/>
        </w:rPr>
        <w:t>pareggio</w:t>
      </w:r>
      <w:r w:rsidRPr="001E6A72">
        <w:rPr>
          <w:color w:val="002060"/>
        </w:rPr>
        <w:tab/>
        <w:t>punti 1</w:t>
      </w:r>
    </w:p>
    <w:p w14:paraId="20FB7978" w14:textId="77777777" w:rsidR="007D4406" w:rsidRPr="001E6A72" w:rsidRDefault="007D4406" w:rsidP="007D4406">
      <w:pPr>
        <w:pStyle w:val="LndNormale1"/>
        <w:divId w:val="527259509"/>
        <w:rPr>
          <w:color w:val="002060"/>
        </w:rPr>
      </w:pPr>
      <w:r w:rsidRPr="001E6A72">
        <w:rPr>
          <w:color w:val="002060"/>
        </w:rPr>
        <w:t>sconfitta</w:t>
      </w:r>
      <w:r w:rsidRPr="001E6A72">
        <w:rPr>
          <w:color w:val="002060"/>
        </w:rPr>
        <w:tab/>
        <w:t>punti 0</w:t>
      </w:r>
    </w:p>
    <w:p w14:paraId="6A6FAF75" w14:textId="77777777" w:rsidR="007D4406" w:rsidRPr="001E6A72" w:rsidRDefault="007D4406" w:rsidP="007D4406">
      <w:pPr>
        <w:pStyle w:val="LndNormale1"/>
        <w:divId w:val="527259509"/>
        <w:rPr>
          <w:color w:val="002060"/>
        </w:rPr>
      </w:pPr>
    </w:p>
    <w:p w14:paraId="59AB048D" w14:textId="77777777" w:rsidR="007D4406" w:rsidRPr="001E6A72" w:rsidRDefault="007D4406" w:rsidP="007D4406">
      <w:pPr>
        <w:pStyle w:val="LndNormale1"/>
        <w:divId w:val="527259509"/>
        <w:rPr>
          <w:color w:val="002060"/>
        </w:rPr>
      </w:pPr>
      <w:r w:rsidRPr="001E6A72">
        <w:rPr>
          <w:color w:val="002060"/>
        </w:rPr>
        <w:t>Per la classifica di ogni girone si terrà conto:</w:t>
      </w:r>
    </w:p>
    <w:p w14:paraId="10DA8864" w14:textId="77777777" w:rsidR="007D4406" w:rsidRPr="001E6A72" w:rsidRDefault="007D4406" w:rsidP="007D4406">
      <w:pPr>
        <w:pStyle w:val="LndNormale1"/>
        <w:divId w:val="527259509"/>
        <w:rPr>
          <w:color w:val="002060"/>
        </w:rPr>
      </w:pPr>
      <w:r w:rsidRPr="001E6A72">
        <w:rPr>
          <w:color w:val="002060"/>
        </w:rPr>
        <w:t>a) dei punti ottenuti negli incontri disputati;</w:t>
      </w:r>
    </w:p>
    <w:p w14:paraId="2AAF1EC6" w14:textId="77777777" w:rsidR="007D4406" w:rsidRPr="001E6A72" w:rsidRDefault="007D4406" w:rsidP="007D4406">
      <w:pPr>
        <w:pStyle w:val="LndNormale1"/>
        <w:divId w:val="527259509"/>
        <w:rPr>
          <w:color w:val="002060"/>
        </w:rPr>
      </w:pPr>
      <w:r w:rsidRPr="001E6A72">
        <w:rPr>
          <w:color w:val="002060"/>
        </w:rPr>
        <w:t>b) della migliore differenza reti;</w:t>
      </w:r>
    </w:p>
    <w:p w14:paraId="1B3C5F7C" w14:textId="354CFA02" w:rsidR="007D4406" w:rsidRDefault="007D4406" w:rsidP="007D4406">
      <w:pPr>
        <w:pStyle w:val="LndNormale1"/>
        <w:divId w:val="527259509"/>
        <w:rPr>
          <w:color w:val="002060"/>
        </w:rPr>
      </w:pPr>
      <w:r w:rsidRPr="001E6A72">
        <w:rPr>
          <w:color w:val="002060"/>
        </w:rPr>
        <w:t>c) del maggior numero di reti segnate;</w:t>
      </w:r>
    </w:p>
    <w:p w14:paraId="651FE5FB" w14:textId="0257506F" w:rsidR="007401B7" w:rsidRPr="001E6A72" w:rsidRDefault="007401B7" w:rsidP="007D4406">
      <w:pPr>
        <w:pStyle w:val="LndNormale1"/>
        <w:divId w:val="527259509"/>
        <w:rPr>
          <w:color w:val="002060"/>
        </w:rPr>
      </w:pPr>
      <w:r>
        <w:rPr>
          <w:color w:val="002060"/>
        </w:rPr>
        <w:t>d) miglior piazzamento nella gra</w:t>
      </w:r>
      <w:r w:rsidR="009B44FB">
        <w:rPr>
          <w:color w:val="002060"/>
        </w:rPr>
        <w:t>duatoria disciplina della Coppa.</w:t>
      </w:r>
    </w:p>
    <w:p w14:paraId="7627CB72" w14:textId="77777777" w:rsidR="007D4406" w:rsidRPr="001E6A72" w:rsidRDefault="007D4406" w:rsidP="007D4406">
      <w:pPr>
        <w:pStyle w:val="LndNormale1"/>
        <w:divId w:val="527259509"/>
        <w:rPr>
          <w:color w:val="002060"/>
        </w:rPr>
      </w:pPr>
      <w:r w:rsidRPr="001E6A72">
        <w:rPr>
          <w:color w:val="002060"/>
        </w:rPr>
        <w:t>Persistendo ulteriore parità la vincitrice sarà determinata per sorteggio che sarà effettuato dal Comitato Regionale Marche.</w:t>
      </w:r>
    </w:p>
    <w:p w14:paraId="6FB4C57A" w14:textId="77777777" w:rsidR="007D4406" w:rsidRPr="001E6A72" w:rsidRDefault="007D4406" w:rsidP="007D4406">
      <w:pPr>
        <w:pStyle w:val="LndNormale1"/>
        <w:divId w:val="527259509"/>
        <w:rPr>
          <w:color w:val="002060"/>
        </w:rPr>
      </w:pPr>
    </w:p>
    <w:p w14:paraId="0508DD46" w14:textId="77777777" w:rsidR="007D4406" w:rsidRPr="001E6A72" w:rsidRDefault="007D4406" w:rsidP="007D4406">
      <w:pPr>
        <w:pStyle w:val="LndNormale1"/>
        <w:divId w:val="527259509"/>
        <w:rPr>
          <w:b/>
          <w:i/>
          <w:color w:val="002060"/>
        </w:rPr>
      </w:pPr>
      <w:r w:rsidRPr="001E6A72">
        <w:rPr>
          <w:b/>
          <w:i/>
          <w:color w:val="002060"/>
        </w:rPr>
        <w:t>Gironi da due squadre</w:t>
      </w:r>
    </w:p>
    <w:p w14:paraId="401D74F6" w14:textId="77777777" w:rsidR="007D4406" w:rsidRPr="001E6A72" w:rsidRDefault="007D4406" w:rsidP="007D4406">
      <w:pPr>
        <w:pStyle w:val="Corpodeltesto21"/>
        <w:divId w:val="527259509"/>
        <w:rPr>
          <w:rFonts w:ascii="Arial" w:hAnsi="Arial" w:cs="Arial"/>
          <w:color w:val="002060"/>
          <w:sz w:val="22"/>
        </w:rPr>
      </w:pPr>
      <w:r w:rsidRPr="001E6A72">
        <w:rPr>
          <w:rFonts w:ascii="Arial" w:hAnsi="Arial" w:cs="Arial"/>
          <w:color w:val="002060"/>
          <w:sz w:val="22"/>
        </w:rPr>
        <w:t>Risulterà qualificata la squadra che nelle due partite di andata e ritorno, avrà ottenuto il miglior punteggio, ovvero, a parità di punteggio, la squadra che avrà la miglior differenza reti.</w:t>
      </w:r>
    </w:p>
    <w:p w14:paraId="451CD37D" w14:textId="77777777" w:rsidR="007D4406" w:rsidRPr="001E6A72" w:rsidRDefault="007D4406" w:rsidP="007D4406">
      <w:pPr>
        <w:pStyle w:val="Corpodeltesto21"/>
        <w:divId w:val="527259509"/>
        <w:rPr>
          <w:rFonts w:ascii="Arial" w:hAnsi="Arial" w:cs="Arial"/>
          <w:color w:val="002060"/>
          <w:sz w:val="22"/>
        </w:rPr>
      </w:pPr>
      <w:r w:rsidRPr="001E6A72">
        <w:rPr>
          <w:rFonts w:ascii="Arial" w:hAnsi="Arial" w:cs="Arial"/>
          <w:color w:val="002060"/>
          <w:sz w:val="22"/>
        </w:rPr>
        <w:t>Persistendo ancora la parità, si disputeranno due tempi supplementari di 5 minuti ciascuno. Se anche al termine dei tempi supplementari si verificasse la situazione di parità si procederà all’effettuazione dei tiri di rigore secondo le modalità previste dalle vigenti norme federali.</w:t>
      </w:r>
    </w:p>
    <w:p w14:paraId="7DEA3F3E" w14:textId="77777777" w:rsidR="007D4406" w:rsidRPr="001E6A72" w:rsidRDefault="007D4406" w:rsidP="007D4406">
      <w:pPr>
        <w:pStyle w:val="LndNormale1"/>
        <w:divId w:val="527259509"/>
        <w:rPr>
          <w:color w:val="002060"/>
        </w:rPr>
      </w:pPr>
    </w:p>
    <w:p w14:paraId="1E892FC0" w14:textId="77777777" w:rsidR="007D4406" w:rsidRPr="001E6A72" w:rsidRDefault="007D4406" w:rsidP="007D4406">
      <w:pPr>
        <w:pStyle w:val="LndNormale1"/>
        <w:divId w:val="527259509"/>
        <w:rPr>
          <w:b/>
          <w:color w:val="002060"/>
          <w:u w:val="single"/>
        </w:rPr>
      </w:pPr>
      <w:r w:rsidRPr="001E6A72">
        <w:rPr>
          <w:b/>
          <w:color w:val="002060"/>
          <w:u w:val="single"/>
        </w:rPr>
        <w:t>La prima squadra classificata in ogni girone si qualifica ai Quarti di Finale.</w:t>
      </w:r>
    </w:p>
    <w:p w14:paraId="0FF9A6E7" w14:textId="77777777" w:rsidR="007D4406" w:rsidRPr="001E6A72" w:rsidRDefault="007D4406" w:rsidP="007D4406">
      <w:pPr>
        <w:pStyle w:val="LndNormale1"/>
        <w:divId w:val="527259509"/>
        <w:rPr>
          <w:color w:val="002060"/>
        </w:rPr>
      </w:pPr>
    </w:p>
    <w:p w14:paraId="7784B0B3" w14:textId="77777777" w:rsidR="007D4406" w:rsidRPr="001E6A72" w:rsidRDefault="007D4406" w:rsidP="007D4406">
      <w:pPr>
        <w:pStyle w:val="LndNormale1"/>
        <w:divId w:val="527259509"/>
        <w:rPr>
          <w:b/>
          <w:color w:val="002060"/>
        </w:rPr>
      </w:pPr>
      <w:r w:rsidRPr="001E6A72">
        <w:rPr>
          <w:b/>
          <w:color w:val="002060"/>
        </w:rPr>
        <w:t>Quarti di Finale</w:t>
      </w:r>
    </w:p>
    <w:p w14:paraId="387BB97D" w14:textId="45DFEEFF" w:rsidR="007D4406" w:rsidRPr="001E6A72" w:rsidRDefault="007D4406" w:rsidP="007D4406">
      <w:pPr>
        <w:pStyle w:val="Corpodeltesto21"/>
        <w:divId w:val="527259509"/>
        <w:rPr>
          <w:rFonts w:ascii="Arial" w:hAnsi="Arial" w:cs="Arial"/>
          <w:b/>
          <w:iCs/>
          <w:color w:val="002060"/>
          <w:sz w:val="22"/>
        </w:rPr>
      </w:pPr>
      <w:r w:rsidRPr="001E6A72">
        <w:rPr>
          <w:rFonts w:ascii="Arial" w:hAnsi="Arial" w:cs="Arial"/>
          <w:b/>
          <w:iCs/>
          <w:color w:val="002060"/>
          <w:sz w:val="22"/>
        </w:rPr>
        <w:t xml:space="preserve">Gara di Andata </w:t>
      </w:r>
      <w:r>
        <w:rPr>
          <w:rFonts w:ascii="Arial" w:hAnsi="Arial" w:cs="Arial"/>
          <w:b/>
          <w:iCs/>
          <w:color w:val="002060"/>
          <w:sz w:val="22"/>
        </w:rPr>
        <w:t>16 ottobre 2018</w:t>
      </w:r>
      <w:r w:rsidRPr="001E6A72">
        <w:rPr>
          <w:rFonts w:ascii="Arial" w:hAnsi="Arial" w:cs="Arial"/>
          <w:b/>
          <w:iCs/>
          <w:color w:val="002060"/>
          <w:sz w:val="22"/>
        </w:rPr>
        <w:t xml:space="preserve"> – Gara di Ritorno </w:t>
      </w:r>
      <w:r>
        <w:rPr>
          <w:rFonts w:ascii="Arial" w:hAnsi="Arial" w:cs="Arial"/>
          <w:b/>
          <w:iCs/>
          <w:color w:val="002060"/>
          <w:sz w:val="22"/>
        </w:rPr>
        <w:t>30 ottobre 2018</w:t>
      </w:r>
    </w:p>
    <w:p w14:paraId="7D87D0FD" w14:textId="77777777" w:rsidR="007D4406" w:rsidRPr="001E6A72" w:rsidRDefault="007D4406" w:rsidP="007D4406">
      <w:pPr>
        <w:pStyle w:val="Corpodeltesto21"/>
        <w:divId w:val="527259509"/>
        <w:rPr>
          <w:rFonts w:ascii="Arial" w:hAnsi="Arial" w:cs="Arial"/>
          <w:color w:val="002060"/>
          <w:sz w:val="22"/>
        </w:rPr>
      </w:pPr>
      <w:r w:rsidRPr="001E6A72">
        <w:rPr>
          <w:rFonts w:ascii="Arial" w:hAnsi="Arial" w:cs="Arial"/>
          <w:color w:val="002060"/>
          <w:sz w:val="22"/>
        </w:rPr>
        <w:t>Le 8 squadre qualificate dalla Prima Fase disputeranno gare di andata e ritorno ad eliminazione diretta.</w:t>
      </w:r>
    </w:p>
    <w:p w14:paraId="5E697F48" w14:textId="77777777" w:rsidR="007D4406" w:rsidRPr="001E6A72" w:rsidRDefault="007D4406" w:rsidP="007D4406">
      <w:pPr>
        <w:pStyle w:val="Corpodeltesto21"/>
        <w:divId w:val="527259509"/>
        <w:rPr>
          <w:rFonts w:ascii="Arial" w:hAnsi="Arial" w:cs="Arial"/>
          <w:color w:val="002060"/>
          <w:sz w:val="22"/>
        </w:rPr>
      </w:pPr>
      <w:r w:rsidRPr="001E6A72">
        <w:rPr>
          <w:rFonts w:ascii="Arial" w:hAnsi="Arial" w:cs="Arial"/>
          <w:color w:val="002060"/>
          <w:sz w:val="22"/>
        </w:rPr>
        <w:t>Gli abbinamenti saranno composti secondo il seguente criterio:</w:t>
      </w:r>
    </w:p>
    <w:p w14:paraId="1044D349" w14:textId="77777777" w:rsidR="007D4406" w:rsidRPr="001E6A72" w:rsidRDefault="007D4406" w:rsidP="007D4406">
      <w:pPr>
        <w:pStyle w:val="Corpodeltesto21"/>
        <w:divId w:val="527259509"/>
        <w:rPr>
          <w:rFonts w:ascii="Arial" w:hAnsi="Arial" w:cs="Arial"/>
          <w:color w:val="002060"/>
          <w:sz w:val="22"/>
        </w:rPr>
      </w:pPr>
      <w:r w:rsidRPr="001E6A72">
        <w:rPr>
          <w:rFonts w:ascii="Arial" w:hAnsi="Arial" w:cs="Arial"/>
          <w:color w:val="002060"/>
          <w:sz w:val="22"/>
        </w:rPr>
        <w:t xml:space="preserve">vincente girone "A" - </w:t>
      </w:r>
      <w:r w:rsidRPr="001E6A72">
        <w:rPr>
          <w:rFonts w:ascii="Arial" w:hAnsi="Arial" w:cs="Arial"/>
          <w:color w:val="002060"/>
          <w:sz w:val="22"/>
        </w:rPr>
        <w:tab/>
        <w:t>vincente girone "B"</w:t>
      </w:r>
      <w:r w:rsidRPr="001E6A72">
        <w:rPr>
          <w:rFonts w:ascii="Arial" w:hAnsi="Arial" w:cs="Arial"/>
          <w:color w:val="002060"/>
          <w:sz w:val="22"/>
        </w:rPr>
        <w:tab/>
      </w:r>
    </w:p>
    <w:p w14:paraId="3B6A611A" w14:textId="77777777" w:rsidR="007D4406" w:rsidRPr="001E6A72" w:rsidRDefault="007D4406" w:rsidP="007D4406">
      <w:pPr>
        <w:pStyle w:val="Corpodeltesto21"/>
        <w:divId w:val="527259509"/>
        <w:rPr>
          <w:rFonts w:ascii="Arial" w:hAnsi="Arial" w:cs="Arial"/>
          <w:color w:val="002060"/>
          <w:sz w:val="22"/>
        </w:rPr>
      </w:pPr>
      <w:r w:rsidRPr="001E6A72">
        <w:rPr>
          <w:rFonts w:ascii="Arial" w:hAnsi="Arial" w:cs="Arial"/>
          <w:color w:val="002060"/>
          <w:sz w:val="22"/>
        </w:rPr>
        <w:t xml:space="preserve">vincente girone "C" - </w:t>
      </w:r>
      <w:r w:rsidRPr="001E6A72">
        <w:rPr>
          <w:rFonts w:ascii="Arial" w:hAnsi="Arial" w:cs="Arial"/>
          <w:color w:val="002060"/>
          <w:sz w:val="22"/>
        </w:rPr>
        <w:tab/>
        <w:t>vincente girone "D"</w:t>
      </w:r>
      <w:r w:rsidRPr="001E6A72">
        <w:rPr>
          <w:rFonts w:ascii="Arial" w:hAnsi="Arial" w:cs="Arial"/>
          <w:color w:val="002060"/>
          <w:sz w:val="22"/>
        </w:rPr>
        <w:tab/>
      </w:r>
    </w:p>
    <w:p w14:paraId="7B1BE427" w14:textId="77777777" w:rsidR="007D4406" w:rsidRPr="001E6A72" w:rsidRDefault="007D4406" w:rsidP="007D4406">
      <w:pPr>
        <w:pStyle w:val="Corpodeltesto21"/>
        <w:divId w:val="527259509"/>
        <w:rPr>
          <w:rFonts w:ascii="Arial" w:hAnsi="Arial" w:cs="Arial"/>
          <w:color w:val="002060"/>
          <w:sz w:val="22"/>
        </w:rPr>
      </w:pPr>
      <w:r w:rsidRPr="001E6A72">
        <w:rPr>
          <w:rFonts w:ascii="Arial" w:hAnsi="Arial" w:cs="Arial"/>
          <w:color w:val="002060"/>
          <w:sz w:val="22"/>
        </w:rPr>
        <w:t xml:space="preserve">vincente girone "E" - </w:t>
      </w:r>
      <w:r w:rsidRPr="001E6A72">
        <w:rPr>
          <w:rFonts w:ascii="Arial" w:hAnsi="Arial" w:cs="Arial"/>
          <w:color w:val="002060"/>
          <w:sz w:val="22"/>
        </w:rPr>
        <w:tab/>
        <w:t>vincente girone "F"</w:t>
      </w:r>
      <w:r w:rsidRPr="001E6A72">
        <w:rPr>
          <w:rFonts w:ascii="Arial" w:hAnsi="Arial" w:cs="Arial"/>
          <w:color w:val="002060"/>
          <w:sz w:val="22"/>
        </w:rPr>
        <w:tab/>
      </w:r>
    </w:p>
    <w:p w14:paraId="780CB7D5" w14:textId="77777777" w:rsidR="007D4406" w:rsidRPr="001E6A72" w:rsidRDefault="007D4406" w:rsidP="007D4406">
      <w:pPr>
        <w:pStyle w:val="Corpodeltesto21"/>
        <w:divId w:val="527259509"/>
        <w:rPr>
          <w:rFonts w:ascii="Arial" w:hAnsi="Arial" w:cs="Arial"/>
          <w:color w:val="002060"/>
          <w:sz w:val="22"/>
        </w:rPr>
      </w:pPr>
      <w:r w:rsidRPr="001E6A72">
        <w:rPr>
          <w:rFonts w:ascii="Arial" w:hAnsi="Arial" w:cs="Arial"/>
          <w:color w:val="002060"/>
          <w:sz w:val="22"/>
        </w:rPr>
        <w:t xml:space="preserve">vincente girone "G" - </w:t>
      </w:r>
      <w:r w:rsidRPr="001E6A72">
        <w:rPr>
          <w:rFonts w:ascii="Arial" w:hAnsi="Arial" w:cs="Arial"/>
          <w:color w:val="002060"/>
          <w:sz w:val="22"/>
        </w:rPr>
        <w:tab/>
        <w:t>vincente girone "H"</w:t>
      </w:r>
      <w:r w:rsidRPr="001E6A72">
        <w:rPr>
          <w:rFonts w:ascii="Arial" w:hAnsi="Arial" w:cs="Arial"/>
          <w:color w:val="002060"/>
          <w:sz w:val="22"/>
        </w:rPr>
        <w:tab/>
      </w:r>
    </w:p>
    <w:p w14:paraId="1AF55666" w14:textId="77777777" w:rsidR="007D4406" w:rsidRPr="001E6A72" w:rsidRDefault="007D4406" w:rsidP="007D4406">
      <w:pPr>
        <w:pStyle w:val="Corpodeltesto21"/>
        <w:divId w:val="527259509"/>
        <w:rPr>
          <w:rFonts w:ascii="Arial" w:hAnsi="Arial" w:cs="Arial"/>
          <w:color w:val="002060"/>
          <w:sz w:val="22"/>
        </w:rPr>
      </w:pPr>
    </w:p>
    <w:p w14:paraId="51004FCF" w14:textId="77777777" w:rsidR="007D4406" w:rsidRPr="001E6A72" w:rsidRDefault="007D4406" w:rsidP="007D4406">
      <w:pPr>
        <w:pStyle w:val="Corpodeltesto21"/>
        <w:divId w:val="527259509"/>
        <w:rPr>
          <w:rFonts w:ascii="Arial" w:hAnsi="Arial" w:cs="Arial"/>
          <w:color w:val="002060"/>
          <w:sz w:val="22"/>
        </w:rPr>
      </w:pPr>
      <w:r w:rsidRPr="001E6A72">
        <w:rPr>
          <w:rFonts w:ascii="Arial" w:hAnsi="Arial" w:cs="Arial"/>
          <w:color w:val="002060"/>
          <w:sz w:val="22"/>
        </w:rPr>
        <w:t>Risulterà qualificata la squadra che nelle due partite di andata e ritorno, avrà ottenuto il miglior punteggio, ovvero, a parità di punteggio, la squadra che avrà la miglior differenza reti.</w:t>
      </w:r>
    </w:p>
    <w:p w14:paraId="1402A05A" w14:textId="77777777" w:rsidR="007D4406" w:rsidRPr="001E6A72" w:rsidRDefault="007D4406" w:rsidP="007D4406">
      <w:pPr>
        <w:pStyle w:val="Corpodeltesto21"/>
        <w:divId w:val="527259509"/>
        <w:rPr>
          <w:rFonts w:ascii="Arial" w:hAnsi="Arial" w:cs="Arial"/>
          <w:color w:val="002060"/>
          <w:sz w:val="22"/>
        </w:rPr>
      </w:pPr>
      <w:r w:rsidRPr="001E6A72">
        <w:rPr>
          <w:rFonts w:ascii="Arial" w:hAnsi="Arial" w:cs="Arial"/>
          <w:color w:val="002060"/>
          <w:sz w:val="22"/>
        </w:rPr>
        <w:t>Persistendo ancora la parità, si disputeranno due tempi supplementari di 5 minuti ciascuno. Se anche al termine dei tempi supplementari si verificasse la situazione di parità si procederà all’effettuazione dei tiri di rigore secondo le modalità previste dalle vigenti norme federali.</w:t>
      </w:r>
    </w:p>
    <w:p w14:paraId="43CE629A" w14:textId="77777777" w:rsidR="007D4406" w:rsidRPr="001E6A72" w:rsidRDefault="007D4406" w:rsidP="007D4406">
      <w:pPr>
        <w:pStyle w:val="LndNormale1"/>
        <w:divId w:val="527259509"/>
        <w:rPr>
          <w:color w:val="002060"/>
          <w:highlight w:val="yellow"/>
        </w:rPr>
      </w:pPr>
    </w:p>
    <w:p w14:paraId="5FA999D7" w14:textId="77777777" w:rsidR="007D4406" w:rsidRPr="000B4152" w:rsidRDefault="007D4406" w:rsidP="007D4406">
      <w:pPr>
        <w:pStyle w:val="Corpodeltesto21"/>
        <w:divId w:val="527259509"/>
        <w:rPr>
          <w:rFonts w:ascii="Arial" w:hAnsi="Arial" w:cs="Arial"/>
          <w:b/>
          <w:iCs/>
          <w:color w:val="002060"/>
          <w:sz w:val="22"/>
        </w:rPr>
      </w:pPr>
      <w:r w:rsidRPr="000B4152">
        <w:rPr>
          <w:rFonts w:ascii="Arial" w:hAnsi="Arial" w:cs="Arial"/>
          <w:b/>
          <w:iCs/>
          <w:color w:val="002060"/>
          <w:sz w:val="22"/>
        </w:rPr>
        <w:t>Semifinali - Finale</w:t>
      </w:r>
    </w:p>
    <w:p w14:paraId="087FBC87" w14:textId="77777777" w:rsidR="007D4406" w:rsidRPr="000B4152" w:rsidRDefault="007D4406" w:rsidP="007D4406">
      <w:pPr>
        <w:pStyle w:val="Corpodeltesto21"/>
        <w:divId w:val="527259509"/>
        <w:rPr>
          <w:rFonts w:ascii="Arial" w:hAnsi="Arial" w:cs="Arial"/>
          <w:b/>
          <w:iCs/>
          <w:color w:val="002060"/>
          <w:sz w:val="22"/>
        </w:rPr>
      </w:pPr>
      <w:r w:rsidRPr="000B4152">
        <w:rPr>
          <w:rFonts w:ascii="Arial" w:hAnsi="Arial" w:cs="Arial"/>
          <w:b/>
          <w:iCs/>
          <w:color w:val="002060"/>
          <w:sz w:val="22"/>
        </w:rPr>
        <w:t xml:space="preserve">Gara Unica </w:t>
      </w:r>
      <w:r>
        <w:rPr>
          <w:rFonts w:ascii="Arial" w:hAnsi="Arial" w:cs="Arial"/>
          <w:b/>
          <w:iCs/>
          <w:color w:val="002060"/>
          <w:sz w:val="22"/>
        </w:rPr>
        <w:t>gennaio 2019</w:t>
      </w:r>
    </w:p>
    <w:p w14:paraId="27703E58" w14:textId="77777777" w:rsidR="007D4406" w:rsidRPr="000B4152" w:rsidRDefault="007D4406" w:rsidP="007D4406">
      <w:pPr>
        <w:pStyle w:val="Corpodeltesto21"/>
        <w:divId w:val="527259509"/>
        <w:rPr>
          <w:rFonts w:ascii="Arial" w:hAnsi="Arial" w:cs="Arial"/>
          <w:color w:val="002060"/>
          <w:sz w:val="22"/>
        </w:rPr>
      </w:pPr>
      <w:r w:rsidRPr="000B4152">
        <w:rPr>
          <w:rFonts w:ascii="Arial" w:hAnsi="Arial" w:cs="Arial"/>
          <w:color w:val="002060"/>
          <w:sz w:val="22"/>
        </w:rPr>
        <w:t xml:space="preserve">Le 4 società vincenti i Quarti di Finale disputeranno, in sede unica la gara di semifinale nel corso delle “Finals Cup” </w:t>
      </w:r>
      <w:r>
        <w:rPr>
          <w:rFonts w:ascii="Arial" w:hAnsi="Arial" w:cs="Arial"/>
          <w:color w:val="002060"/>
          <w:sz w:val="22"/>
        </w:rPr>
        <w:t>che si disputeranno nel mese di gennaio 2019</w:t>
      </w:r>
      <w:r w:rsidRPr="000B4152">
        <w:rPr>
          <w:rFonts w:ascii="Arial" w:hAnsi="Arial" w:cs="Arial"/>
          <w:color w:val="002060"/>
          <w:sz w:val="22"/>
        </w:rPr>
        <w:t>, il regolamento e la disciplina sportiva della “Finals Cup” saranno oggetto di apposito C.U.</w:t>
      </w:r>
    </w:p>
    <w:p w14:paraId="18146B65" w14:textId="77777777" w:rsidR="007D4406" w:rsidRPr="001E6A72" w:rsidRDefault="007D4406" w:rsidP="007D4406">
      <w:pPr>
        <w:pStyle w:val="Corpodeltesto21"/>
        <w:divId w:val="527259509"/>
        <w:rPr>
          <w:rFonts w:ascii="Arial" w:hAnsi="Arial" w:cs="Arial"/>
          <w:color w:val="002060"/>
          <w:sz w:val="22"/>
        </w:rPr>
      </w:pPr>
    </w:p>
    <w:p w14:paraId="6268C8B9" w14:textId="77777777" w:rsidR="007D4406" w:rsidRPr="001E6A72" w:rsidRDefault="007D4406" w:rsidP="007D4406">
      <w:pPr>
        <w:divId w:val="527259509"/>
        <w:rPr>
          <w:rFonts w:ascii="Arial" w:hAnsi="Arial" w:cs="Arial"/>
          <w:b/>
          <w:color w:val="002060"/>
          <w:sz w:val="22"/>
          <w:szCs w:val="22"/>
        </w:rPr>
      </w:pPr>
      <w:r w:rsidRPr="001E6A72">
        <w:rPr>
          <w:rFonts w:ascii="Arial" w:hAnsi="Arial" w:cs="Arial"/>
          <w:b/>
          <w:color w:val="002060"/>
          <w:sz w:val="22"/>
          <w:szCs w:val="22"/>
        </w:rPr>
        <w:t>Partecipazione dei calciatori</w:t>
      </w:r>
    </w:p>
    <w:p w14:paraId="68E94289" w14:textId="2C4414D6" w:rsidR="007D4406" w:rsidRPr="001E6A72" w:rsidRDefault="007D4406" w:rsidP="007D4406">
      <w:pPr>
        <w:divId w:val="527259509"/>
        <w:rPr>
          <w:rFonts w:ascii="Arial" w:hAnsi="Arial"/>
          <w:color w:val="002060"/>
          <w:sz w:val="22"/>
          <w:szCs w:val="22"/>
        </w:rPr>
      </w:pPr>
      <w:r w:rsidRPr="001E6A72">
        <w:rPr>
          <w:rFonts w:ascii="Arial" w:hAnsi="Arial"/>
          <w:color w:val="002060"/>
          <w:sz w:val="22"/>
          <w:szCs w:val="22"/>
        </w:rPr>
        <w:t xml:space="preserve">Alle gare di Coppa Marche </w:t>
      </w:r>
      <w:r>
        <w:rPr>
          <w:rFonts w:ascii="Arial" w:hAnsi="Arial"/>
          <w:color w:val="002060"/>
          <w:sz w:val="22"/>
          <w:szCs w:val="22"/>
        </w:rPr>
        <w:t>Under 19</w:t>
      </w:r>
      <w:r w:rsidRPr="001E6A72">
        <w:rPr>
          <w:rFonts w:ascii="Arial" w:hAnsi="Arial"/>
          <w:color w:val="002060"/>
          <w:sz w:val="22"/>
          <w:szCs w:val="22"/>
        </w:rPr>
        <w:t xml:space="preserve"> possono partecipare tutti i calciatori regolarmente tesserati per le rispettive Società. </w:t>
      </w:r>
    </w:p>
    <w:p w14:paraId="57AA8019" w14:textId="77777777" w:rsidR="007D4406" w:rsidRPr="001E6A72" w:rsidRDefault="007D4406" w:rsidP="007D4406">
      <w:pPr>
        <w:tabs>
          <w:tab w:val="left" w:pos="708"/>
        </w:tabs>
        <w:ind w:firstLine="142"/>
        <w:divId w:val="527259509"/>
        <w:rPr>
          <w:rFonts w:ascii="Arial" w:hAnsi="Arial"/>
          <w:color w:val="002060"/>
          <w:sz w:val="22"/>
          <w:szCs w:val="22"/>
        </w:rPr>
      </w:pPr>
    </w:p>
    <w:p w14:paraId="4301225D" w14:textId="77777777" w:rsidR="007D4406" w:rsidRPr="001E6A72" w:rsidRDefault="007D4406" w:rsidP="007D4406">
      <w:pPr>
        <w:tabs>
          <w:tab w:val="left" w:pos="720"/>
        </w:tabs>
        <w:ind w:left="360" w:hanging="360"/>
        <w:divId w:val="527259509"/>
        <w:rPr>
          <w:rFonts w:ascii="Arial" w:hAnsi="Arial"/>
          <w:b/>
          <w:color w:val="002060"/>
          <w:sz w:val="22"/>
          <w:szCs w:val="22"/>
        </w:rPr>
      </w:pPr>
      <w:r w:rsidRPr="001E6A72">
        <w:rPr>
          <w:rFonts w:ascii="Arial" w:hAnsi="Arial"/>
          <w:b/>
          <w:color w:val="002060"/>
          <w:sz w:val="22"/>
          <w:szCs w:val="22"/>
        </w:rPr>
        <w:t>Sanzioni a carico dei calciatori</w:t>
      </w:r>
    </w:p>
    <w:p w14:paraId="1D90171D" w14:textId="77777777" w:rsidR="007D4406" w:rsidRPr="001E6A72" w:rsidRDefault="007D4406" w:rsidP="007D4406">
      <w:pPr>
        <w:divId w:val="527259509"/>
        <w:rPr>
          <w:rFonts w:ascii="Arial" w:hAnsi="Arial"/>
          <w:color w:val="002060"/>
          <w:sz w:val="22"/>
          <w:szCs w:val="22"/>
        </w:rPr>
      </w:pPr>
      <w:r w:rsidRPr="001E6A72">
        <w:rPr>
          <w:rFonts w:ascii="Arial" w:hAnsi="Arial"/>
          <w:color w:val="002060"/>
          <w:sz w:val="22"/>
          <w:szCs w:val="22"/>
        </w:rPr>
        <w:t>La squalifica per 1 o più giornate di gara, inflitte dagli Organi competenti in relazione a gare di Coppa Italia dovrà essere scontata nella stessa competizione;</w:t>
      </w:r>
    </w:p>
    <w:p w14:paraId="3BD37865" w14:textId="77777777" w:rsidR="007D4406" w:rsidRPr="001E6A72" w:rsidRDefault="007D4406" w:rsidP="007D4406">
      <w:pPr>
        <w:divId w:val="527259509"/>
        <w:rPr>
          <w:rFonts w:ascii="Arial" w:hAnsi="Arial"/>
          <w:color w:val="002060"/>
          <w:sz w:val="22"/>
          <w:szCs w:val="22"/>
        </w:rPr>
      </w:pPr>
      <w:r w:rsidRPr="001E6A72">
        <w:rPr>
          <w:rFonts w:ascii="Arial" w:hAnsi="Arial"/>
          <w:color w:val="002060"/>
          <w:sz w:val="22"/>
          <w:szCs w:val="22"/>
        </w:rPr>
        <w:t xml:space="preserve">Per le gare di Coppa Italia i tesserati incorrono in </w:t>
      </w:r>
      <w:r w:rsidRPr="001E6A72">
        <w:rPr>
          <w:rFonts w:ascii="Arial" w:hAnsi="Arial"/>
          <w:b/>
          <w:color w:val="002060"/>
          <w:sz w:val="22"/>
          <w:szCs w:val="22"/>
          <w:u w:val="single"/>
        </w:rPr>
        <w:t>una giornata di squalifica ogni due ammonizioni</w:t>
      </w:r>
      <w:r w:rsidRPr="001E6A72">
        <w:rPr>
          <w:rFonts w:ascii="Arial" w:hAnsi="Arial"/>
          <w:color w:val="002060"/>
          <w:sz w:val="22"/>
          <w:szCs w:val="22"/>
        </w:rPr>
        <w:t xml:space="preserve"> inflitte dall’Organo di Giustizia Sportiva, art. 19 comma 11.2.</w:t>
      </w:r>
    </w:p>
    <w:p w14:paraId="3ABE91C2" w14:textId="77777777" w:rsidR="007D4406" w:rsidRPr="001E6A72" w:rsidRDefault="007D4406" w:rsidP="007D4406">
      <w:pPr>
        <w:divId w:val="527259509"/>
        <w:rPr>
          <w:rStyle w:val="Enfasigrassetto"/>
          <w:rFonts w:ascii="Arial" w:hAnsi="Arial" w:cs="Arial"/>
          <w:color w:val="002060"/>
          <w:sz w:val="22"/>
          <w:szCs w:val="22"/>
        </w:rPr>
      </w:pPr>
      <w:r w:rsidRPr="001E6A72">
        <w:rPr>
          <w:rStyle w:val="Enfasigrassetto"/>
          <w:rFonts w:ascii="Arial" w:hAnsi="Arial" w:cs="Arial"/>
          <w:color w:val="002060"/>
          <w:sz w:val="22"/>
          <w:szCs w:val="22"/>
        </w:rPr>
        <w:t>Le sanzioni di squalifica a tempo determinato hanno esecuzione secondo il disposto dell’art. 22 comma 8 del C.G.S.</w:t>
      </w:r>
    </w:p>
    <w:p w14:paraId="3BEA9BDD" w14:textId="77777777" w:rsidR="007D4406" w:rsidRPr="001E6A72" w:rsidRDefault="007D4406" w:rsidP="007D4406">
      <w:pPr>
        <w:divId w:val="527259509"/>
        <w:rPr>
          <w:rFonts w:ascii="Arial" w:hAnsi="Arial"/>
          <w:color w:val="002060"/>
          <w:sz w:val="22"/>
          <w:szCs w:val="22"/>
        </w:rPr>
      </w:pPr>
    </w:p>
    <w:p w14:paraId="326A45B4" w14:textId="77777777" w:rsidR="007D4406" w:rsidRPr="001E6A72" w:rsidRDefault="007D4406" w:rsidP="007D4406">
      <w:pPr>
        <w:pStyle w:val="LndNormale1"/>
        <w:divId w:val="527259509"/>
        <w:rPr>
          <w:b/>
          <w:color w:val="002060"/>
          <w:szCs w:val="22"/>
        </w:rPr>
      </w:pPr>
      <w:r w:rsidRPr="001E6A72">
        <w:rPr>
          <w:b/>
          <w:color w:val="002060"/>
          <w:szCs w:val="22"/>
        </w:rPr>
        <w:t>Reclami</w:t>
      </w:r>
    </w:p>
    <w:p w14:paraId="3200CAC1" w14:textId="2F828692" w:rsidR="007D4406" w:rsidRPr="000B4152" w:rsidRDefault="007D4406" w:rsidP="007D4406">
      <w:pPr>
        <w:pStyle w:val="LndNormale1"/>
        <w:divId w:val="527259509"/>
        <w:rPr>
          <w:color w:val="002060"/>
          <w:szCs w:val="22"/>
        </w:rPr>
      </w:pPr>
      <w:r w:rsidRPr="000B4152">
        <w:rPr>
          <w:color w:val="002060"/>
          <w:szCs w:val="22"/>
        </w:rPr>
        <w:t xml:space="preserve">Vale quanto previsto dal C.U. n. </w:t>
      </w:r>
      <w:r>
        <w:rPr>
          <w:color w:val="002060"/>
          <w:szCs w:val="22"/>
        </w:rPr>
        <w:t>325</w:t>
      </w:r>
      <w:r w:rsidRPr="000B4152">
        <w:rPr>
          <w:color w:val="002060"/>
          <w:szCs w:val="22"/>
        </w:rPr>
        <w:t xml:space="preserve"> del </w:t>
      </w:r>
      <w:r>
        <w:rPr>
          <w:color w:val="002060"/>
          <w:szCs w:val="22"/>
        </w:rPr>
        <w:t>11.06.2018</w:t>
      </w:r>
      <w:r w:rsidRPr="000B4152">
        <w:rPr>
          <w:color w:val="002060"/>
          <w:szCs w:val="22"/>
        </w:rPr>
        <w:t xml:space="preserve"> della L.N.D.</w:t>
      </w:r>
      <w:r w:rsidR="009B44FB">
        <w:rPr>
          <w:color w:val="002060"/>
          <w:szCs w:val="22"/>
        </w:rPr>
        <w:t xml:space="preserve"> </w:t>
      </w:r>
      <w:r w:rsidRPr="000B4152">
        <w:rPr>
          <w:color w:val="002060"/>
          <w:szCs w:val="22"/>
        </w:rPr>
        <w:t>allegato al presente comunicato ufficiale.</w:t>
      </w:r>
    </w:p>
    <w:p w14:paraId="636F2913" w14:textId="77777777" w:rsidR="007D4406" w:rsidRPr="001E6A72" w:rsidRDefault="007D4406" w:rsidP="007D4406">
      <w:pPr>
        <w:pStyle w:val="LndNormale1"/>
        <w:divId w:val="527259509"/>
        <w:rPr>
          <w:color w:val="002060"/>
          <w:szCs w:val="22"/>
        </w:rPr>
      </w:pPr>
    </w:p>
    <w:p w14:paraId="3A87AB60" w14:textId="77777777" w:rsidR="007D4406" w:rsidRPr="001E6A72" w:rsidRDefault="007D4406" w:rsidP="007D4406">
      <w:pPr>
        <w:divId w:val="527259509"/>
        <w:rPr>
          <w:rFonts w:ascii="Arial" w:hAnsi="Arial"/>
          <w:b/>
          <w:color w:val="002060"/>
          <w:sz w:val="22"/>
          <w:szCs w:val="22"/>
        </w:rPr>
      </w:pPr>
      <w:r w:rsidRPr="001E6A72">
        <w:rPr>
          <w:rFonts w:ascii="Arial" w:hAnsi="Arial"/>
          <w:b/>
          <w:color w:val="002060"/>
          <w:sz w:val="22"/>
          <w:szCs w:val="22"/>
        </w:rPr>
        <w:t>Rinuncia a gare</w:t>
      </w:r>
    </w:p>
    <w:p w14:paraId="01C643D1" w14:textId="77777777" w:rsidR="007D4406" w:rsidRPr="001E6A72" w:rsidRDefault="007D4406" w:rsidP="007D4406">
      <w:pPr>
        <w:pStyle w:val="LndStileBase"/>
        <w:jc w:val="both"/>
        <w:divId w:val="527259509"/>
        <w:rPr>
          <w:color w:val="002060"/>
          <w:szCs w:val="22"/>
        </w:rPr>
      </w:pPr>
      <w:r w:rsidRPr="001E6A72">
        <w:rPr>
          <w:color w:val="002060"/>
          <w:szCs w:val="22"/>
        </w:rPr>
        <w:t>Nel caso in cui una Società rinunci, per qualsiasi motivo, alla disputa di una gara verranno applicate nei suoi confronti le sanzioni di cui all'art. 17 del Codice di Giustizia Sportiva. Inoltre la stessa Società verrà esclusa dal proseguimento della manifestazione salvo ulteriori sanzioni.</w:t>
      </w:r>
    </w:p>
    <w:p w14:paraId="2E245669" w14:textId="77777777" w:rsidR="007D4406" w:rsidRPr="001E6A72" w:rsidRDefault="007D4406" w:rsidP="007D4406">
      <w:pPr>
        <w:pStyle w:val="Corpodeltesto21"/>
        <w:divId w:val="527259509"/>
        <w:rPr>
          <w:color w:val="002060"/>
          <w:sz w:val="22"/>
          <w:szCs w:val="22"/>
        </w:rPr>
      </w:pPr>
    </w:p>
    <w:p w14:paraId="4313B770" w14:textId="77777777" w:rsidR="007D4406" w:rsidRPr="001E6A72" w:rsidRDefault="007D4406" w:rsidP="007D4406">
      <w:pPr>
        <w:divId w:val="527259509"/>
        <w:rPr>
          <w:rFonts w:ascii="Arial" w:hAnsi="Arial" w:cs="Arial"/>
          <w:b/>
          <w:color w:val="002060"/>
          <w:sz w:val="22"/>
          <w:szCs w:val="22"/>
        </w:rPr>
      </w:pPr>
      <w:r w:rsidRPr="001E6A72">
        <w:rPr>
          <w:rFonts w:ascii="Arial" w:hAnsi="Arial" w:cs="Arial"/>
          <w:b/>
          <w:color w:val="002060"/>
          <w:sz w:val="22"/>
          <w:szCs w:val="22"/>
        </w:rPr>
        <w:t>Applicazione regolamenti federali</w:t>
      </w:r>
    </w:p>
    <w:p w14:paraId="6671247E" w14:textId="77777777" w:rsidR="007D4406" w:rsidRPr="001E6A72" w:rsidRDefault="007D4406" w:rsidP="007D4406">
      <w:pPr>
        <w:pStyle w:val="Corpotesto"/>
        <w:divId w:val="527259509"/>
        <w:rPr>
          <w:b/>
          <w:color w:val="002060"/>
          <w:szCs w:val="22"/>
          <w:u w:val="single"/>
        </w:rPr>
      </w:pPr>
      <w:r w:rsidRPr="001E6A72">
        <w:rPr>
          <w:rFonts w:ascii="Arial" w:hAnsi="Arial"/>
          <w:color w:val="002060"/>
          <w:sz w:val="22"/>
          <w:szCs w:val="22"/>
        </w:rPr>
        <w:t>Per quanto non previsto dal presente Regolamento si fa espresso richiamo agli articoli delle Norme Organizzative Interne della F.I.G.C., del Codice di Giustizia Sportiva e del Regolamento della L.N.D.</w:t>
      </w:r>
    </w:p>
    <w:p w14:paraId="7D41ABFE" w14:textId="0B07C3B2" w:rsidR="007D4406" w:rsidRDefault="007D4406" w:rsidP="004C447C">
      <w:pPr>
        <w:pStyle w:val="Corpodeltesto21"/>
        <w:divId w:val="527259509"/>
        <w:rPr>
          <w:rFonts w:ascii="Arial" w:hAnsi="Arial" w:cs="Arial"/>
          <w:color w:val="002060"/>
          <w:sz w:val="22"/>
        </w:rPr>
      </w:pPr>
    </w:p>
    <w:p w14:paraId="07E1E773" w14:textId="77777777" w:rsidR="00E32582" w:rsidRPr="000B4152" w:rsidRDefault="00E32582" w:rsidP="00E32582">
      <w:pPr>
        <w:pStyle w:val="Corpodeltesto21"/>
        <w:jc w:val="center"/>
        <w:divId w:val="527259509"/>
        <w:rPr>
          <w:rFonts w:ascii="Arial" w:hAnsi="Arial" w:cs="Arial"/>
          <w:b/>
          <w:color w:val="002060"/>
          <w:sz w:val="36"/>
          <w:szCs w:val="36"/>
        </w:rPr>
      </w:pPr>
      <w:r>
        <w:rPr>
          <w:rFonts w:ascii="Arial" w:hAnsi="Arial" w:cs="Arial"/>
          <w:b/>
          <w:color w:val="002060"/>
          <w:sz w:val="36"/>
          <w:szCs w:val="36"/>
        </w:rPr>
        <w:t>COMPOSIZIONE DEI GIRONI</w:t>
      </w:r>
    </w:p>
    <w:p w14:paraId="0078E8F1" w14:textId="77777777" w:rsidR="00E32582" w:rsidRDefault="00E32582" w:rsidP="00E32582">
      <w:pPr>
        <w:pStyle w:val="Corpodeltesto21"/>
        <w:divId w:val="527259509"/>
        <w:rPr>
          <w:rFonts w:ascii="Arial" w:hAnsi="Arial" w:cs="Arial"/>
          <w:color w:val="002060"/>
          <w:sz w:val="22"/>
          <w:szCs w:val="22"/>
          <w:highlight w:val="yellow"/>
        </w:rPr>
      </w:pPr>
    </w:p>
    <w:p w14:paraId="398D27F0" w14:textId="77777777" w:rsidR="00E32582" w:rsidRPr="00E32582" w:rsidRDefault="00E32582" w:rsidP="00E32582">
      <w:pPr>
        <w:pStyle w:val="Corpodeltesto21"/>
        <w:divId w:val="527259509"/>
        <w:rPr>
          <w:rFonts w:ascii="Arial" w:hAnsi="Arial" w:cs="Arial"/>
          <w:color w:val="002060"/>
          <w:sz w:val="22"/>
          <w:szCs w:val="22"/>
        </w:rPr>
      </w:pPr>
      <w:r w:rsidRPr="00E32582">
        <w:rPr>
          <w:rFonts w:ascii="Arial" w:hAnsi="Arial" w:cs="Arial"/>
          <w:color w:val="002060"/>
          <w:sz w:val="22"/>
          <w:szCs w:val="22"/>
        </w:rPr>
        <w:t>Sono iscritte alla competizione 1</w:t>
      </w:r>
      <w:r>
        <w:rPr>
          <w:rFonts w:ascii="Arial" w:hAnsi="Arial" w:cs="Arial"/>
          <w:color w:val="002060"/>
          <w:sz w:val="22"/>
          <w:szCs w:val="22"/>
        </w:rPr>
        <w:t>9</w:t>
      </w:r>
      <w:r w:rsidRPr="00E32582">
        <w:rPr>
          <w:rFonts w:ascii="Arial" w:hAnsi="Arial" w:cs="Arial"/>
          <w:color w:val="002060"/>
          <w:sz w:val="22"/>
          <w:szCs w:val="22"/>
        </w:rPr>
        <w:t xml:space="preserve"> squadre che sono state divise in due raggruppamenti in considerazione della propria posizione geografica e successivamente sorteggiate come di seguito riportato:</w:t>
      </w:r>
    </w:p>
    <w:p w14:paraId="7741F97A" w14:textId="77777777" w:rsidR="00E32582" w:rsidRDefault="00E32582" w:rsidP="00E32582">
      <w:pPr>
        <w:pStyle w:val="Corpodeltesto21"/>
        <w:divId w:val="527259509"/>
        <w:rPr>
          <w:rFonts w:ascii="Arial" w:hAnsi="Arial" w:cs="Arial"/>
          <w:color w:val="002060"/>
          <w:sz w:val="22"/>
        </w:rPr>
      </w:pPr>
    </w:p>
    <w:p w14:paraId="48A49F95" w14:textId="77777777" w:rsidR="0080471F" w:rsidRPr="00E32582" w:rsidRDefault="0080471F" w:rsidP="0080471F">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“A”</w:t>
      </w:r>
    </w:p>
    <w:p w14:paraId="61AC7EC8" w14:textId="288DD976" w:rsidR="0080471F" w:rsidRPr="0080471F" w:rsidRDefault="0080471F" w:rsidP="0080471F">
      <w:pPr>
        <w:pStyle w:val="Corpodeltesto21"/>
        <w:divId w:val="527259509"/>
        <w:rPr>
          <w:rFonts w:ascii="Arial" w:hAnsi="Arial" w:cs="Arial"/>
          <w:color w:val="002060"/>
          <w:sz w:val="22"/>
        </w:rPr>
      </w:pPr>
      <w:r w:rsidRPr="0080471F">
        <w:rPr>
          <w:rFonts w:ascii="Arial" w:hAnsi="Arial" w:cs="Arial"/>
          <w:color w:val="002060"/>
          <w:sz w:val="22"/>
        </w:rPr>
        <w:t xml:space="preserve">932889  </w:t>
      </w:r>
      <w:r w:rsidR="007C0254">
        <w:rPr>
          <w:rFonts w:ascii="Arial" w:hAnsi="Arial" w:cs="Arial"/>
          <w:color w:val="002060"/>
          <w:sz w:val="22"/>
        </w:rPr>
        <w:tab/>
      </w:r>
      <w:r w:rsidRPr="0080471F">
        <w:rPr>
          <w:rFonts w:ascii="Arial" w:hAnsi="Arial" w:cs="Arial"/>
          <w:color w:val="002060"/>
          <w:sz w:val="22"/>
        </w:rPr>
        <w:t>A.S.D. ACLI MANTOVANI CALCIO A 5</w:t>
      </w:r>
    </w:p>
    <w:p w14:paraId="3188B9B1" w14:textId="2F5BB713" w:rsidR="0080471F" w:rsidRPr="0080471F" w:rsidRDefault="0080471F" w:rsidP="0080471F">
      <w:pPr>
        <w:pStyle w:val="Corpodeltesto21"/>
        <w:divId w:val="527259509"/>
        <w:rPr>
          <w:rFonts w:ascii="Arial" w:hAnsi="Arial" w:cs="Arial"/>
          <w:color w:val="002060"/>
          <w:sz w:val="22"/>
        </w:rPr>
      </w:pPr>
      <w:r w:rsidRPr="0080471F">
        <w:rPr>
          <w:rFonts w:ascii="Arial" w:hAnsi="Arial" w:cs="Arial"/>
          <w:color w:val="002060"/>
          <w:sz w:val="22"/>
        </w:rPr>
        <w:t xml:space="preserve">943510  </w:t>
      </w:r>
      <w:r w:rsidR="007C0254">
        <w:rPr>
          <w:rFonts w:ascii="Arial" w:hAnsi="Arial" w:cs="Arial"/>
          <w:color w:val="002060"/>
          <w:sz w:val="22"/>
        </w:rPr>
        <w:tab/>
      </w:r>
      <w:r w:rsidRPr="0080471F">
        <w:rPr>
          <w:rFonts w:ascii="Arial" w:hAnsi="Arial" w:cs="Arial"/>
          <w:color w:val="002060"/>
          <w:sz w:val="22"/>
        </w:rPr>
        <w:t>A.S.D. AMICI DEL CENTROSOCIO SP.</w:t>
      </w:r>
    </w:p>
    <w:p w14:paraId="6404DFDC" w14:textId="5BA68EAA" w:rsidR="0080471F" w:rsidRDefault="0080471F" w:rsidP="0080471F">
      <w:pPr>
        <w:pStyle w:val="Corpodeltesto21"/>
        <w:divId w:val="527259509"/>
        <w:rPr>
          <w:rFonts w:ascii="Arial" w:hAnsi="Arial" w:cs="Arial"/>
          <w:color w:val="002060"/>
          <w:sz w:val="22"/>
        </w:rPr>
      </w:pPr>
      <w:r w:rsidRPr="0080471F">
        <w:rPr>
          <w:rFonts w:ascii="Arial" w:hAnsi="Arial" w:cs="Arial"/>
          <w:color w:val="002060"/>
          <w:sz w:val="22"/>
        </w:rPr>
        <w:t xml:space="preserve">700592  </w:t>
      </w:r>
      <w:r w:rsidR="007C0254">
        <w:rPr>
          <w:rFonts w:ascii="Arial" w:hAnsi="Arial" w:cs="Arial"/>
          <w:color w:val="002060"/>
          <w:sz w:val="22"/>
        </w:rPr>
        <w:tab/>
      </w:r>
      <w:r w:rsidRPr="0080471F">
        <w:rPr>
          <w:rFonts w:ascii="Arial" w:hAnsi="Arial" w:cs="Arial"/>
          <w:color w:val="002060"/>
          <w:sz w:val="22"/>
        </w:rPr>
        <w:t xml:space="preserve">G.S.   </w:t>
      </w:r>
      <w:r w:rsidR="007C0254">
        <w:rPr>
          <w:rFonts w:ascii="Arial" w:hAnsi="Arial" w:cs="Arial"/>
          <w:color w:val="002060"/>
          <w:sz w:val="22"/>
        </w:rPr>
        <w:tab/>
      </w:r>
      <w:r w:rsidRPr="0080471F">
        <w:rPr>
          <w:rFonts w:ascii="Arial" w:hAnsi="Arial" w:cs="Arial"/>
          <w:color w:val="002060"/>
          <w:sz w:val="22"/>
        </w:rPr>
        <w:t xml:space="preserve">AUDAX 1970 S.ANGELO      </w:t>
      </w:r>
    </w:p>
    <w:p w14:paraId="7A5E521A" w14:textId="77777777" w:rsidR="0080471F" w:rsidRDefault="0080471F" w:rsidP="0080471F">
      <w:pPr>
        <w:pStyle w:val="Corpodeltesto21"/>
        <w:divId w:val="527259509"/>
        <w:rPr>
          <w:rFonts w:ascii="Arial" w:hAnsi="Arial" w:cs="Arial"/>
          <w:color w:val="002060"/>
          <w:sz w:val="22"/>
        </w:rPr>
      </w:pPr>
    </w:p>
    <w:p w14:paraId="2A0CF728" w14:textId="77777777" w:rsidR="0080471F" w:rsidRPr="00E32582" w:rsidRDefault="0080471F" w:rsidP="0080471F">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w:t>
      </w:r>
      <w:r>
        <w:rPr>
          <w:rFonts w:ascii="Arial" w:hAnsi="Arial" w:cs="Arial"/>
          <w:b/>
          <w:color w:val="002060"/>
          <w:sz w:val="22"/>
          <w:u w:val="single"/>
        </w:rPr>
        <w:t>B</w:t>
      </w:r>
      <w:r w:rsidRPr="00E32582">
        <w:rPr>
          <w:rFonts w:ascii="Arial" w:hAnsi="Arial" w:cs="Arial"/>
          <w:b/>
          <w:color w:val="002060"/>
          <w:sz w:val="22"/>
          <w:u w:val="single"/>
        </w:rPr>
        <w:t>”</w:t>
      </w:r>
    </w:p>
    <w:p w14:paraId="69294E4C" w14:textId="14DB612C" w:rsidR="0080471F" w:rsidRPr="0080471F" w:rsidRDefault="0080471F" w:rsidP="0080471F">
      <w:pPr>
        <w:pStyle w:val="Corpodeltesto21"/>
        <w:divId w:val="527259509"/>
        <w:rPr>
          <w:rFonts w:ascii="Arial" w:hAnsi="Arial" w:cs="Arial"/>
          <w:color w:val="002060"/>
          <w:sz w:val="22"/>
        </w:rPr>
      </w:pPr>
      <w:r w:rsidRPr="0080471F">
        <w:rPr>
          <w:rFonts w:ascii="Arial" w:hAnsi="Arial" w:cs="Arial"/>
          <w:color w:val="002060"/>
          <w:sz w:val="22"/>
        </w:rPr>
        <w:t xml:space="preserve">919671  </w:t>
      </w:r>
      <w:r w:rsidR="007C0254">
        <w:rPr>
          <w:rFonts w:ascii="Arial" w:hAnsi="Arial" w:cs="Arial"/>
          <w:color w:val="002060"/>
          <w:sz w:val="22"/>
        </w:rPr>
        <w:tab/>
      </w:r>
      <w:r w:rsidRPr="0080471F">
        <w:rPr>
          <w:rFonts w:ascii="Arial" w:hAnsi="Arial" w:cs="Arial"/>
          <w:color w:val="002060"/>
          <w:sz w:val="22"/>
        </w:rPr>
        <w:t xml:space="preserve">A.S.D. CASENUOVE      </w:t>
      </w:r>
    </w:p>
    <w:p w14:paraId="70ADB47D" w14:textId="57CC6474" w:rsidR="0080471F" w:rsidRPr="0080471F" w:rsidRDefault="0080471F" w:rsidP="0080471F">
      <w:pPr>
        <w:pStyle w:val="Corpodeltesto21"/>
        <w:divId w:val="527259509"/>
        <w:rPr>
          <w:rFonts w:ascii="Arial" w:hAnsi="Arial" w:cs="Arial"/>
          <w:color w:val="002060"/>
          <w:sz w:val="22"/>
        </w:rPr>
      </w:pPr>
      <w:r w:rsidRPr="0080471F">
        <w:rPr>
          <w:rFonts w:ascii="Arial" w:hAnsi="Arial" w:cs="Arial"/>
          <w:color w:val="002060"/>
          <w:sz w:val="22"/>
        </w:rPr>
        <w:t xml:space="preserve">932341  </w:t>
      </w:r>
      <w:r w:rsidR="007C0254">
        <w:rPr>
          <w:rFonts w:ascii="Arial" w:hAnsi="Arial" w:cs="Arial"/>
          <w:color w:val="002060"/>
          <w:sz w:val="22"/>
        </w:rPr>
        <w:tab/>
      </w:r>
      <w:r w:rsidRPr="0080471F">
        <w:rPr>
          <w:rFonts w:ascii="Arial" w:hAnsi="Arial" w:cs="Arial"/>
          <w:color w:val="002060"/>
          <w:sz w:val="22"/>
        </w:rPr>
        <w:t xml:space="preserve">A.S.D. DINAMIS 1990   </w:t>
      </w:r>
    </w:p>
    <w:p w14:paraId="1932887B" w14:textId="359EA718" w:rsidR="0080471F" w:rsidRDefault="0080471F" w:rsidP="0080471F">
      <w:pPr>
        <w:pStyle w:val="Corpodeltesto21"/>
        <w:divId w:val="527259509"/>
        <w:rPr>
          <w:rFonts w:ascii="Arial" w:hAnsi="Arial" w:cs="Arial"/>
          <w:color w:val="002060"/>
          <w:sz w:val="22"/>
        </w:rPr>
      </w:pPr>
      <w:r w:rsidRPr="0080471F">
        <w:rPr>
          <w:rFonts w:ascii="Arial" w:hAnsi="Arial" w:cs="Arial"/>
          <w:color w:val="002060"/>
          <w:sz w:val="22"/>
        </w:rPr>
        <w:t xml:space="preserve">938107  </w:t>
      </w:r>
      <w:r w:rsidR="007C0254">
        <w:rPr>
          <w:rFonts w:ascii="Arial" w:hAnsi="Arial" w:cs="Arial"/>
          <w:color w:val="002060"/>
          <w:sz w:val="22"/>
        </w:rPr>
        <w:tab/>
      </w:r>
      <w:r w:rsidRPr="0080471F">
        <w:rPr>
          <w:rFonts w:ascii="Arial" w:hAnsi="Arial" w:cs="Arial"/>
          <w:color w:val="002060"/>
          <w:sz w:val="22"/>
        </w:rPr>
        <w:t>A.S.D. JESI CALCIO A 5</w:t>
      </w:r>
    </w:p>
    <w:p w14:paraId="569456BD" w14:textId="77777777" w:rsidR="0080471F" w:rsidRDefault="0080471F" w:rsidP="0080471F">
      <w:pPr>
        <w:pStyle w:val="Corpodeltesto21"/>
        <w:divId w:val="527259509"/>
        <w:rPr>
          <w:rFonts w:ascii="Arial" w:hAnsi="Arial" w:cs="Arial"/>
          <w:color w:val="002060"/>
          <w:sz w:val="22"/>
        </w:rPr>
      </w:pPr>
    </w:p>
    <w:p w14:paraId="42AA9D44" w14:textId="77777777" w:rsidR="0080471F" w:rsidRPr="00E73BE1" w:rsidRDefault="0080471F" w:rsidP="0080471F">
      <w:pPr>
        <w:pStyle w:val="Corpodeltesto21"/>
        <w:divId w:val="527259509"/>
        <w:rPr>
          <w:rFonts w:ascii="Arial" w:hAnsi="Arial" w:cs="Arial"/>
          <w:b/>
          <w:color w:val="002060"/>
          <w:sz w:val="22"/>
          <w:u w:val="single"/>
        </w:rPr>
      </w:pPr>
      <w:r w:rsidRPr="00E32582">
        <w:rPr>
          <w:rFonts w:ascii="Arial" w:hAnsi="Arial" w:cs="Arial"/>
          <w:b/>
          <w:color w:val="002060"/>
          <w:sz w:val="22"/>
          <w:u w:val="single"/>
        </w:rPr>
        <w:lastRenderedPageBreak/>
        <w:t>GIRONE “</w:t>
      </w:r>
      <w:r>
        <w:rPr>
          <w:rFonts w:ascii="Arial" w:hAnsi="Arial" w:cs="Arial"/>
          <w:b/>
          <w:color w:val="002060"/>
          <w:sz w:val="22"/>
          <w:u w:val="single"/>
        </w:rPr>
        <w:t>C</w:t>
      </w:r>
      <w:r w:rsidRPr="00E32582">
        <w:rPr>
          <w:rFonts w:ascii="Arial" w:hAnsi="Arial" w:cs="Arial"/>
          <w:b/>
          <w:color w:val="002060"/>
          <w:sz w:val="22"/>
          <w:u w:val="single"/>
        </w:rPr>
        <w:t>”</w:t>
      </w:r>
    </w:p>
    <w:p w14:paraId="69A2C9B5" w14:textId="561B5D74" w:rsidR="0080471F" w:rsidRPr="0080471F" w:rsidRDefault="0080471F" w:rsidP="0080471F">
      <w:pPr>
        <w:pStyle w:val="Corpodeltesto21"/>
        <w:divId w:val="527259509"/>
        <w:rPr>
          <w:rFonts w:ascii="Arial" w:hAnsi="Arial" w:cs="Arial"/>
          <w:color w:val="002060"/>
          <w:sz w:val="22"/>
        </w:rPr>
      </w:pPr>
      <w:r w:rsidRPr="0080471F">
        <w:rPr>
          <w:rFonts w:ascii="Arial" w:hAnsi="Arial" w:cs="Arial"/>
          <w:color w:val="002060"/>
          <w:sz w:val="22"/>
        </w:rPr>
        <w:t xml:space="preserve">914478  </w:t>
      </w:r>
      <w:r w:rsidR="007C0254">
        <w:rPr>
          <w:rFonts w:ascii="Arial" w:hAnsi="Arial" w:cs="Arial"/>
          <w:color w:val="002060"/>
          <w:sz w:val="22"/>
        </w:rPr>
        <w:tab/>
      </w:r>
      <w:r w:rsidRPr="0080471F">
        <w:rPr>
          <w:rFonts w:ascii="Arial" w:hAnsi="Arial" w:cs="Arial"/>
          <w:color w:val="002060"/>
          <w:sz w:val="22"/>
        </w:rPr>
        <w:t xml:space="preserve">A.S.   </w:t>
      </w:r>
      <w:r w:rsidR="007C0254">
        <w:rPr>
          <w:rFonts w:ascii="Arial" w:hAnsi="Arial" w:cs="Arial"/>
          <w:color w:val="002060"/>
          <w:sz w:val="22"/>
        </w:rPr>
        <w:tab/>
      </w:r>
      <w:r w:rsidRPr="0080471F">
        <w:rPr>
          <w:rFonts w:ascii="Arial" w:hAnsi="Arial" w:cs="Arial"/>
          <w:color w:val="002060"/>
          <w:sz w:val="22"/>
        </w:rPr>
        <w:t xml:space="preserve">CAMPOCAVALLO    </w:t>
      </w:r>
    </w:p>
    <w:p w14:paraId="7440DA1A" w14:textId="36F2B0BB" w:rsidR="0080471F" w:rsidRDefault="0080471F" w:rsidP="0080471F">
      <w:pPr>
        <w:pStyle w:val="Corpodeltesto21"/>
        <w:divId w:val="527259509"/>
        <w:rPr>
          <w:rFonts w:ascii="Arial" w:hAnsi="Arial" w:cs="Arial"/>
          <w:color w:val="002060"/>
          <w:sz w:val="22"/>
        </w:rPr>
      </w:pPr>
      <w:r w:rsidRPr="0080471F">
        <w:rPr>
          <w:rFonts w:ascii="Arial" w:hAnsi="Arial" w:cs="Arial"/>
          <w:color w:val="002060"/>
          <w:sz w:val="22"/>
        </w:rPr>
        <w:t xml:space="preserve">700545  </w:t>
      </w:r>
      <w:r w:rsidR="007C0254">
        <w:rPr>
          <w:rFonts w:ascii="Arial" w:hAnsi="Arial" w:cs="Arial"/>
          <w:color w:val="002060"/>
          <w:sz w:val="22"/>
        </w:rPr>
        <w:tab/>
      </w:r>
      <w:r w:rsidRPr="0080471F">
        <w:rPr>
          <w:rFonts w:ascii="Arial" w:hAnsi="Arial" w:cs="Arial"/>
          <w:color w:val="002060"/>
          <w:sz w:val="22"/>
        </w:rPr>
        <w:t>A.S.D. PIETRALACROCE 73</w:t>
      </w:r>
    </w:p>
    <w:p w14:paraId="5E41AE57" w14:textId="77777777" w:rsidR="0080471F" w:rsidRDefault="0080471F" w:rsidP="0080471F">
      <w:pPr>
        <w:pStyle w:val="Corpodeltesto21"/>
        <w:divId w:val="527259509"/>
        <w:rPr>
          <w:rFonts w:ascii="Arial" w:hAnsi="Arial" w:cs="Arial"/>
          <w:color w:val="002060"/>
          <w:sz w:val="22"/>
        </w:rPr>
      </w:pPr>
    </w:p>
    <w:p w14:paraId="76FC2043" w14:textId="77777777" w:rsidR="0080471F" w:rsidRPr="00E73BE1" w:rsidRDefault="0080471F" w:rsidP="0080471F">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w:t>
      </w:r>
      <w:r>
        <w:rPr>
          <w:rFonts w:ascii="Arial" w:hAnsi="Arial" w:cs="Arial"/>
          <w:b/>
          <w:color w:val="002060"/>
          <w:sz w:val="22"/>
          <w:u w:val="single"/>
        </w:rPr>
        <w:t>D</w:t>
      </w:r>
      <w:r w:rsidRPr="00E32582">
        <w:rPr>
          <w:rFonts w:ascii="Arial" w:hAnsi="Arial" w:cs="Arial"/>
          <w:b/>
          <w:color w:val="002060"/>
          <w:sz w:val="22"/>
          <w:u w:val="single"/>
        </w:rPr>
        <w:t>”</w:t>
      </w:r>
    </w:p>
    <w:p w14:paraId="0D37CC2B" w14:textId="55D2BABD" w:rsidR="0080471F" w:rsidRPr="0080471F" w:rsidRDefault="0080471F" w:rsidP="0080471F">
      <w:pPr>
        <w:pStyle w:val="Corpodeltesto21"/>
        <w:divId w:val="527259509"/>
        <w:rPr>
          <w:rFonts w:ascii="Arial" w:hAnsi="Arial" w:cs="Arial"/>
          <w:color w:val="002060"/>
          <w:sz w:val="22"/>
        </w:rPr>
      </w:pPr>
      <w:r w:rsidRPr="0080471F">
        <w:rPr>
          <w:rFonts w:ascii="Arial" w:hAnsi="Arial" w:cs="Arial"/>
          <w:color w:val="002060"/>
          <w:sz w:val="22"/>
        </w:rPr>
        <w:t xml:space="preserve">947625  </w:t>
      </w:r>
      <w:r w:rsidR="007C0254">
        <w:rPr>
          <w:rFonts w:ascii="Arial" w:hAnsi="Arial" w:cs="Arial"/>
          <w:color w:val="002060"/>
          <w:sz w:val="22"/>
        </w:rPr>
        <w:tab/>
      </w:r>
      <w:r w:rsidRPr="0080471F">
        <w:rPr>
          <w:rFonts w:ascii="Arial" w:hAnsi="Arial" w:cs="Arial"/>
          <w:color w:val="002060"/>
          <w:sz w:val="22"/>
        </w:rPr>
        <w:t xml:space="preserve">A.S.D. SPORTLAND            </w:t>
      </w:r>
    </w:p>
    <w:p w14:paraId="393D1CD0" w14:textId="583AB464" w:rsidR="0080471F" w:rsidRDefault="0080471F" w:rsidP="0080471F">
      <w:pPr>
        <w:pStyle w:val="Corpodeltesto21"/>
        <w:divId w:val="527259509"/>
        <w:rPr>
          <w:rFonts w:ascii="Arial" w:hAnsi="Arial" w:cs="Arial"/>
          <w:color w:val="002060"/>
          <w:sz w:val="22"/>
        </w:rPr>
      </w:pPr>
      <w:r w:rsidRPr="0080471F">
        <w:rPr>
          <w:rFonts w:ascii="Arial" w:hAnsi="Arial" w:cs="Arial"/>
          <w:color w:val="002060"/>
          <w:sz w:val="22"/>
        </w:rPr>
        <w:t xml:space="preserve">947650  </w:t>
      </w:r>
      <w:r w:rsidR="007C0254">
        <w:rPr>
          <w:rFonts w:ascii="Arial" w:hAnsi="Arial" w:cs="Arial"/>
          <w:color w:val="002060"/>
          <w:sz w:val="22"/>
        </w:rPr>
        <w:tab/>
      </w:r>
      <w:r w:rsidRPr="0080471F">
        <w:rPr>
          <w:rFonts w:ascii="Arial" w:hAnsi="Arial" w:cs="Arial"/>
          <w:color w:val="002060"/>
          <w:sz w:val="22"/>
        </w:rPr>
        <w:t>C.S.D. VIRTUS TEAM SOC.COOP.</w:t>
      </w:r>
    </w:p>
    <w:p w14:paraId="5D606DEB" w14:textId="77777777" w:rsidR="0080471F" w:rsidRDefault="0080471F" w:rsidP="0080471F">
      <w:pPr>
        <w:pStyle w:val="Corpodeltesto21"/>
        <w:divId w:val="527259509"/>
        <w:rPr>
          <w:rFonts w:ascii="Arial" w:hAnsi="Arial" w:cs="Arial"/>
          <w:color w:val="002060"/>
          <w:sz w:val="22"/>
        </w:rPr>
      </w:pPr>
    </w:p>
    <w:p w14:paraId="788730F3" w14:textId="77777777" w:rsidR="0080471F" w:rsidRPr="00E73BE1" w:rsidRDefault="0080471F" w:rsidP="0080471F">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w:t>
      </w:r>
      <w:r>
        <w:rPr>
          <w:rFonts w:ascii="Arial" w:hAnsi="Arial" w:cs="Arial"/>
          <w:b/>
          <w:color w:val="002060"/>
          <w:sz w:val="22"/>
          <w:u w:val="single"/>
        </w:rPr>
        <w:t>E</w:t>
      </w:r>
      <w:r w:rsidRPr="00E32582">
        <w:rPr>
          <w:rFonts w:ascii="Arial" w:hAnsi="Arial" w:cs="Arial"/>
          <w:b/>
          <w:color w:val="002060"/>
          <w:sz w:val="22"/>
          <w:u w:val="single"/>
        </w:rPr>
        <w:t>”</w:t>
      </w:r>
    </w:p>
    <w:p w14:paraId="2EC54640" w14:textId="4C06175B" w:rsidR="0080471F" w:rsidRPr="0080471F" w:rsidRDefault="0080471F" w:rsidP="0080471F">
      <w:pPr>
        <w:pStyle w:val="Corpodeltesto21"/>
        <w:divId w:val="527259509"/>
        <w:rPr>
          <w:rFonts w:ascii="Arial" w:hAnsi="Arial" w:cs="Arial"/>
          <w:color w:val="002060"/>
          <w:sz w:val="22"/>
        </w:rPr>
      </w:pPr>
      <w:r w:rsidRPr="0080471F">
        <w:rPr>
          <w:rFonts w:ascii="Arial" w:hAnsi="Arial" w:cs="Arial"/>
          <w:color w:val="002060"/>
          <w:sz w:val="22"/>
        </w:rPr>
        <w:t xml:space="preserve">700579  </w:t>
      </w:r>
      <w:r w:rsidR="007C0254">
        <w:rPr>
          <w:rFonts w:ascii="Arial" w:hAnsi="Arial" w:cs="Arial"/>
          <w:color w:val="002060"/>
          <w:sz w:val="22"/>
        </w:rPr>
        <w:tab/>
      </w:r>
      <w:r w:rsidRPr="0080471F">
        <w:rPr>
          <w:rFonts w:ascii="Arial" w:hAnsi="Arial" w:cs="Arial"/>
          <w:color w:val="002060"/>
          <w:sz w:val="22"/>
        </w:rPr>
        <w:t>A.S.D. ACLI AUDAX MONTECOSARO C5</w:t>
      </w:r>
    </w:p>
    <w:p w14:paraId="6124DB58" w14:textId="6923EEC4" w:rsidR="0080471F" w:rsidRPr="0080471F" w:rsidRDefault="0080471F" w:rsidP="0080471F">
      <w:pPr>
        <w:pStyle w:val="Corpodeltesto21"/>
        <w:divId w:val="527259509"/>
        <w:rPr>
          <w:rFonts w:ascii="Arial" w:hAnsi="Arial" w:cs="Arial"/>
          <w:color w:val="002060"/>
          <w:sz w:val="22"/>
        </w:rPr>
      </w:pPr>
      <w:r w:rsidRPr="0080471F">
        <w:rPr>
          <w:rFonts w:ascii="Arial" w:hAnsi="Arial" w:cs="Arial"/>
          <w:color w:val="002060"/>
          <w:sz w:val="22"/>
        </w:rPr>
        <w:t xml:space="preserve">700366  </w:t>
      </w:r>
      <w:r w:rsidR="007C0254">
        <w:rPr>
          <w:rFonts w:ascii="Arial" w:hAnsi="Arial" w:cs="Arial"/>
          <w:color w:val="002060"/>
          <w:sz w:val="22"/>
        </w:rPr>
        <w:tab/>
      </w:r>
      <w:r w:rsidRPr="0080471F">
        <w:rPr>
          <w:rFonts w:ascii="Arial" w:hAnsi="Arial" w:cs="Arial"/>
          <w:color w:val="002060"/>
          <w:sz w:val="22"/>
        </w:rPr>
        <w:t xml:space="preserve">U.S.D. ACLI VILLA MUSONE        </w:t>
      </w:r>
    </w:p>
    <w:p w14:paraId="4C31E872" w14:textId="7FD48CE9" w:rsidR="0080471F" w:rsidRDefault="0080471F" w:rsidP="0080471F">
      <w:pPr>
        <w:pStyle w:val="Corpodeltesto21"/>
        <w:divId w:val="527259509"/>
        <w:rPr>
          <w:rFonts w:ascii="Arial" w:hAnsi="Arial" w:cs="Arial"/>
          <w:color w:val="002060"/>
          <w:sz w:val="22"/>
        </w:rPr>
      </w:pPr>
      <w:r w:rsidRPr="0080471F">
        <w:rPr>
          <w:rFonts w:ascii="Arial" w:hAnsi="Arial" w:cs="Arial"/>
          <w:color w:val="002060"/>
          <w:sz w:val="22"/>
        </w:rPr>
        <w:t xml:space="preserve"> 80699  </w:t>
      </w:r>
      <w:r w:rsidR="007C0254">
        <w:rPr>
          <w:rFonts w:ascii="Arial" w:hAnsi="Arial" w:cs="Arial"/>
          <w:color w:val="002060"/>
          <w:sz w:val="22"/>
        </w:rPr>
        <w:tab/>
      </w:r>
      <w:r w:rsidRPr="0080471F">
        <w:rPr>
          <w:rFonts w:ascii="Arial" w:hAnsi="Arial" w:cs="Arial"/>
          <w:color w:val="002060"/>
          <w:sz w:val="22"/>
        </w:rPr>
        <w:t xml:space="preserve">A.S.D. CANTINE RIUNITE CSI      </w:t>
      </w:r>
    </w:p>
    <w:p w14:paraId="7EF58581" w14:textId="77777777" w:rsidR="0080471F" w:rsidRDefault="0080471F" w:rsidP="0080471F">
      <w:pPr>
        <w:pStyle w:val="Corpodeltesto21"/>
        <w:divId w:val="527259509"/>
        <w:rPr>
          <w:rFonts w:ascii="Arial" w:hAnsi="Arial" w:cs="Arial"/>
          <w:color w:val="002060"/>
          <w:sz w:val="22"/>
        </w:rPr>
      </w:pPr>
    </w:p>
    <w:p w14:paraId="31AF2DD0" w14:textId="77777777" w:rsidR="0080471F" w:rsidRPr="00E73BE1" w:rsidRDefault="0080471F" w:rsidP="0080471F">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w:t>
      </w:r>
      <w:r>
        <w:rPr>
          <w:rFonts w:ascii="Arial" w:hAnsi="Arial" w:cs="Arial"/>
          <w:b/>
          <w:color w:val="002060"/>
          <w:sz w:val="22"/>
          <w:u w:val="single"/>
        </w:rPr>
        <w:t>F</w:t>
      </w:r>
      <w:r w:rsidRPr="00E32582">
        <w:rPr>
          <w:rFonts w:ascii="Arial" w:hAnsi="Arial" w:cs="Arial"/>
          <w:b/>
          <w:color w:val="002060"/>
          <w:sz w:val="22"/>
          <w:u w:val="single"/>
        </w:rPr>
        <w:t>”</w:t>
      </w:r>
    </w:p>
    <w:p w14:paraId="09A3450B" w14:textId="25FA3294" w:rsidR="0080471F" w:rsidRPr="0080471F" w:rsidRDefault="0080471F" w:rsidP="0080471F">
      <w:pPr>
        <w:pStyle w:val="Corpodeltesto21"/>
        <w:divId w:val="527259509"/>
        <w:rPr>
          <w:rFonts w:ascii="Arial" w:hAnsi="Arial" w:cs="Arial"/>
          <w:color w:val="002060"/>
          <w:sz w:val="22"/>
        </w:rPr>
      </w:pPr>
      <w:r w:rsidRPr="0080471F">
        <w:rPr>
          <w:rFonts w:ascii="Arial" w:hAnsi="Arial" w:cs="Arial"/>
          <w:color w:val="002060"/>
          <w:sz w:val="22"/>
        </w:rPr>
        <w:t xml:space="preserve">930936  </w:t>
      </w:r>
      <w:r w:rsidR="007C0254">
        <w:rPr>
          <w:rFonts w:ascii="Arial" w:hAnsi="Arial" w:cs="Arial"/>
          <w:color w:val="002060"/>
          <w:sz w:val="22"/>
        </w:rPr>
        <w:tab/>
      </w:r>
      <w:r w:rsidRPr="0080471F">
        <w:rPr>
          <w:rFonts w:ascii="Arial" w:hAnsi="Arial" w:cs="Arial"/>
          <w:color w:val="002060"/>
          <w:sz w:val="22"/>
        </w:rPr>
        <w:t>POL.   CSI STELLA A.S.D.</w:t>
      </w:r>
    </w:p>
    <w:p w14:paraId="28C79E53" w14:textId="16748304" w:rsidR="0080471F" w:rsidRDefault="0080471F" w:rsidP="0080471F">
      <w:pPr>
        <w:pStyle w:val="Corpodeltesto21"/>
        <w:divId w:val="527259509"/>
        <w:rPr>
          <w:rFonts w:ascii="Arial" w:hAnsi="Arial" w:cs="Arial"/>
          <w:color w:val="002060"/>
          <w:sz w:val="22"/>
        </w:rPr>
      </w:pPr>
      <w:r w:rsidRPr="0080471F">
        <w:rPr>
          <w:rFonts w:ascii="Arial" w:hAnsi="Arial" w:cs="Arial"/>
          <w:color w:val="002060"/>
          <w:sz w:val="22"/>
        </w:rPr>
        <w:t xml:space="preserve">936188  </w:t>
      </w:r>
      <w:r w:rsidR="007C0254">
        <w:rPr>
          <w:rFonts w:ascii="Arial" w:hAnsi="Arial" w:cs="Arial"/>
          <w:color w:val="002060"/>
          <w:sz w:val="22"/>
        </w:rPr>
        <w:tab/>
      </w:r>
      <w:r w:rsidRPr="0080471F">
        <w:rPr>
          <w:rFonts w:ascii="Arial" w:hAnsi="Arial" w:cs="Arial"/>
          <w:color w:val="002060"/>
          <w:sz w:val="22"/>
        </w:rPr>
        <w:t xml:space="preserve">A.S.D. FUTSAL FBC       </w:t>
      </w:r>
    </w:p>
    <w:p w14:paraId="00D26766" w14:textId="77777777" w:rsidR="0080471F" w:rsidRDefault="0080471F" w:rsidP="0080471F">
      <w:pPr>
        <w:pStyle w:val="Corpodeltesto21"/>
        <w:divId w:val="527259509"/>
        <w:rPr>
          <w:rFonts w:ascii="Arial" w:hAnsi="Arial" w:cs="Arial"/>
          <w:color w:val="002060"/>
          <w:sz w:val="22"/>
        </w:rPr>
      </w:pPr>
    </w:p>
    <w:p w14:paraId="0D11916D" w14:textId="77777777" w:rsidR="0080471F" w:rsidRPr="00E73BE1" w:rsidRDefault="0080471F" w:rsidP="0080471F">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w:t>
      </w:r>
      <w:r>
        <w:rPr>
          <w:rFonts w:ascii="Arial" w:hAnsi="Arial" w:cs="Arial"/>
          <w:b/>
          <w:color w:val="002060"/>
          <w:sz w:val="22"/>
          <w:u w:val="single"/>
        </w:rPr>
        <w:t>G</w:t>
      </w:r>
      <w:r w:rsidRPr="00E32582">
        <w:rPr>
          <w:rFonts w:ascii="Arial" w:hAnsi="Arial" w:cs="Arial"/>
          <w:b/>
          <w:color w:val="002060"/>
          <w:sz w:val="22"/>
          <w:u w:val="single"/>
        </w:rPr>
        <w:t>”</w:t>
      </w:r>
    </w:p>
    <w:p w14:paraId="32AB6E7A" w14:textId="36B5FF86" w:rsidR="0080471F" w:rsidRPr="0080471F" w:rsidRDefault="0080471F" w:rsidP="0080471F">
      <w:pPr>
        <w:pStyle w:val="Corpodeltesto21"/>
        <w:divId w:val="527259509"/>
        <w:rPr>
          <w:rFonts w:ascii="Arial" w:hAnsi="Arial" w:cs="Arial"/>
          <w:color w:val="002060"/>
          <w:sz w:val="22"/>
        </w:rPr>
      </w:pPr>
      <w:r w:rsidRPr="0080471F">
        <w:rPr>
          <w:rFonts w:ascii="Arial" w:hAnsi="Arial" w:cs="Arial"/>
          <w:color w:val="002060"/>
          <w:sz w:val="22"/>
        </w:rPr>
        <w:t xml:space="preserve">937881  </w:t>
      </w:r>
      <w:r w:rsidR="007C0254">
        <w:rPr>
          <w:rFonts w:ascii="Arial" w:hAnsi="Arial" w:cs="Arial"/>
          <w:color w:val="002060"/>
          <w:sz w:val="22"/>
        </w:rPr>
        <w:tab/>
      </w:r>
      <w:r w:rsidRPr="0080471F">
        <w:rPr>
          <w:rFonts w:ascii="Arial" w:hAnsi="Arial" w:cs="Arial"/>
          <w:color w:val="002060"/>
          <w:sz w:val="22"/>
        </w:rPr>
        <w:t xml:space="preserve">A.S.D. FUTSAL POTENZA PICENA    </w:t>
      </w:r>
    </w:p>
    <w:p w14:paraId="1DBE48E9" w14:textId="22C48127" w:rsidR="0080471F" w:rsidRDefault="0080471F" w:rsidP="0080471F">
      <w:pPr>
        <w:pStyle w:val="Corpodeltesto21"/>
        <w:divId w:val="527259509"/>
        <w:rPr>
          <w:rFonts w:ascii="Arial" w:hAnsi="Arial" w:cs="Arial"/>
          <w:color w:val="002060"/>
          <w:sz w:val="22"/>
        </w:rPr>
      </w:pPr>
      <w:r w:rsidRPr="0080471F">
        <w:rPr>
          <w:rFonts w:ascii="Arial" w:hAnsi="Arial" w:cs="Arial"/>
          <w:color w:val="002060"/>
          <w:sz w:val="22"/>
        </w:rPr>
        <w:t xml:space="preserve"> 77579  </w:t>
      </w:r>
      <w:r w:rsidR="007C0254">
        <w:rPr>
          <w:rFonts w:ascii="Arial" w:hAnsi="Arial" w:cs="Arial"/>
          <w:color w:val="002060"/>
          <w:sz w:val="22"/>
        </w:rPr>
        <w:tab/>
      </w:r>
      <w:r w:rsidRPr="0080471F">
        <w:rPr>
          <w:rFonts w:ascii="Arial" w:hAnsi="Arial" w:cs="Arial"/>
          <w:color w:val="002060"/>
          <w:sz w:val="22"/>
        </w:rPr>
        <w:t>A.S.D. HELVIA RECINA FUTSAL RECA</w:t>
      </w:r>
    </w:p>
    <w:p w14:paraId="6683130F" w14:textId="77777777" w:rsidR="0080471F" w:rsidRDefault="0080471F" w:rsidP="0080471F">
      <w:pPr>
        <w:pStyle w:val="Corpodeltesto21"/>
        <w:divId w:val="527259509"/>
        <w:rPr>
          <w:rFonts w:ascii="Arial" w:hAnsi="Arial" w:cs="Arial"/>
          <w:color w:val="002060"/>
          <w:sz w:val="22"/>
        </w:rPr>
      </w:pPr>
    </w:p>
    <w:p w14:paraId="27FFD063" w14:textId="77777777" w:rsidR="0080471F" w:rsidRPr="00E73BE1" w:rsidRDefault="0080471F" w:rsidP="0080471F">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w:t>
      </w:r>
      <w:r>
        <w:rPr>
          <w:rFonts w:ascii="Arial" w:hAnsi="Arial" w:cs="Arial"/>
          <w:b/>
          <w:color w:val="002060"/>
          <w:sz w:val="22"/>
          <w:u w:val="single"/>
        </w:rPr>
        <w:t>H</w:t>
      </w:r>
      <w:r w:rsidRPr="00E32582">
        <w:rPr>
          <w:rFonts w:ascii="Arial" w:hAnsi="Arial" w:cs="Arial"/>
          <w:b/>
          <w:color w:val="002060"/>
          <w:sz w:val="22"/>
          <w:u w:val="single"/>
        </w:rPr>
        <w:t>”</w:t>
      </w:r>
    </w:p>
    <w:p w14:paraId="39EB1F4A" w14:textId="46FC9248" w:rsidR="0080471F" w:rsidRPr="0080471F" w:rsidRDefault="0080471F" w:rsidP="0080471F">
      <w:pPr>
        <w:pStyle w:val="Corpodeltesto21"/>
        <w:divId w:val="527259509"/>
        <w:rPr>
          <w:rFonts w:ascii="Arial" w:hAnsi="Arial" w:cs="Arial"/>
          <w:color w:val="002060"/>
          <w:sz w:val="22"/>
        </w:rPr>
      </w:pPr>
      <w:r w:rsidRPr="0080471F">
        <w:rPr>
          <w:rFonts w:ascii="Arial" w:hAnsi="Arial" w:cs="Arial"/>
          <w:color w:val="002060"/>
          <w:sz w:val="22"/>
        </w:rPr>
        <w:t xml:space="preserve">920728  </w:t>
      </w:r>
      <w:r w:rsidR="007C0254">
        <w:rPr>
          <w:rFonts w:ascii="Arial" w:hAnsi="Arial" w:cs="Arial"/>
          <w:color w:val="002060"/>
          <w:sz w:val="22"/>
        </w:rPr>
        <w:tab/>
      </w:r>
      <w:r w:rsidRPr="0080471F">
        <w:rPr>
          <w:rFonts w:ascii="Arial" w:hAnsi="Arial" w:cs="Arial"/>
          <w:color w:val="002060"/>
          <w:sz w:val="22"/>
        </w:rPr>
        <w:t xml:space="preserve">A.S.D. </w:t>
      </w:r>
      <w:r w:rsidR="007C0254">
        <w:rPr>
          <w:rFonts w:ascii="Arial" w:hAnsi="Arial" w:cs="Arial"/>
          <w:color w:val="002060"/>
          <w:sz w:val="22"/>
        </w:rPr>
        <w:tab/>
      </w:r>
      <w:r w:rsidRPr="0080471F">
        <w:rPr>
          <w:rFonts w:ascii="Arial" w:hAnsi="Arial" w:cs="Arial"/>
          <w:color w:val="002060"/>
          <w:sz w:val="22"/>
        </w:rPr>
        <w:t>MONTELUPONE CALCIO A 5</w:t>
      </w:r>
    </w:p>
    <w:p w14:paraId="43EB2801" w14:textId="7EE45DD2" w:rsidR="00E32582" w:rsidRDefault="0080471F" w:rsidP="0080471F">
      <w:pPr>
        <w:pStyle w:val="Corpodeltesto21"/>
        <w:divId w:val="527259509"/>
        <w:rPr>
          <w:rFonts w:ascii="Arial" w:hAnsi="Arial" w:cs="Arial"/>
          <w:color w:val="002060"/>
          <w:sz w:val="22"/>
        </w:rPr>
      </w:pPr>
      <w:r w:rsidRPr="0080471F">
        <w:rPr>
          <w:rFonts w:ascii="Arial" w:hAnsi="Arial" w:cs="Arial"/>
          <w:color w:val="002060"/>
          <w:sz w:val="22"/>
        </w:rPr>
        <w:t xml:space="preserve">204353  </w:t>
      </w:r>
      <w:r w:rsidR="007C0254">
        <w:rPr>
          <w:rFonts w:ascii="Arial" w:hAnsi="Arial" w:cs="Arial"/>
          <w:color w:val="002060"/>
          <w:sz w:val="22"/>
        </w:rPr>
        <w:tab/>
        <w:t>POL.D.</w:t>
      </w:r>
      <w:r w:rsidRPr="0080471F">
        <w:rPr>
          <w:rFonts w:ascii="Arial" w:hAnsi="Arial" w:cs="Arial"/>
          <w:color w:val="002060"/>
          <w:sz w:val="22"/>
        </w:rPr>
        <w:t xml:space="preserve">U.MANDOLESI CALCIO    </w:t>
      </w:r>
    </w:p>
    <w:p w14:paraId="346EAC9F" w14:textId="27AD3BBA" w:rsidR="0080471F" w:rsidRDefault="0080471F" w:rsidP="0080471F">
      <w:pPr>
        <w:pStyle w:val="Corpodeltesto21"/>
        <w:divId w:val="527259509"/>
        <w:rPr>
          <w:rFonts w:ascii="Arial" w:hAnsi="Arial" w:cs="Arial"/>
          <w:color w:val="002060"/>
          <w:sz w:val="22"/>
        </w:rPr>
      </w:pPr>
    </w:p>
    <w:p w14:paraId="7561AF3E" w14:textId="19B89EA4" w:rsidR="0080471F" w:rsidRPr="000B4152" w:rsidRDefault="0080471F" w:rsidP="0080471F">
      <w:pPr>
        <w:pStyle w:val="Corpodeltesto21"/>
        <w:jc w:val="center"/>
        <w:divId w:val="527259509"/>
        <w:rPr>
          <w:rFonts w:ascii="Arial" w:hAnsi="Arial" w:cs="Arial"/>
          <w:b/>
          <w:color w:val="002060"/>
          <w:sz w:val="36"/>
          <w:szCs w:val="36"/>
        </w:rPr>
      </w:pPr>
      <w:r>
        <w:rPr>
          <w:rFonts w:ascii="Arial" w:hAnsi="Arial" w:cs="Arial"/>
          <w:b/>
          <w:color w:val="002060"/>
          <w:sz w:val="36"/>
          <w:szCs w:val="36"/>
        </w:rPr>
        <w:t>PROGRAMMA GARE</w:t>
      </w:r>
    </w:p>
    <w:p w14:paraId="0AB42A9D" w14:textId="77777777" w:rsidR="00AF4F82" w:rsidRDefault="00AF4F82" w:rsidP="00AF4F82">
      <w:pPr>
        <w:pStyle w:val="SOTTOTITOLOCAMPIONATO1"/>
        <w:divId w:val="527259509"/>
        <w:rPr>
          <w:color w:val="002060"/>
        </w:rPr>
      </w:pPr>
    </w:p>
    <w:p w14:paraId="0CEB5D73" w14:textId="485BF433" w:rsidR="00AF4F82" w:rsidRPr="003760FA" w:rsidRDefault="00AF4F82" w:rsidP="00AF4F82">
      <w:pPr>
        <w:pStyle w:val="SOTTOTITOLOCAMPIONATO1"/>
        <w:divId w:val="527259509"/>
        <w:rPr>
          <w:color w:val="002060"/>
        </w:rPr>
      </w:pPr>
      <w:r w:rsidRPr="003760FA">
        <w:rPr>
          <w:color w:val="002060"/>
        </w:rPr>
        <w:t>GIRONE A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9"/>
        <w:gridCol w:w="2020"/>
        <w:gridCol w:w="385"/>
        <w:gridCol w:w="898"/>
        <w:gridCol w:w="1178"/>
        <w:gridCol w:w="1550"/>
        <w:gridCol w:w="1550"/>
      </w:tblGrid>
      <w:tr w:rsidR="00AF4F82" w:rsidRPr="003760FA" w14:paraId="2B765921" w14:textId="77777777" w:rsidTr="00AF4F82">
        <w:trPr>
          <w:divId w:val="527259509"/>
        </w:trPr>
        <w:tc>
          <w:tcPr>
            <w:tcW w:w="201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C6CC391" w14:textId="77777777" w:rsidR="00AF4F82" w:rsidRPr="003760FA" w:rsidRDefault="00AF4F82" w:rsidP="00162A24">
            <w:pPr>
              <w:pStyle w:val="HEADERTABELLA"/>
              <w:rPr>
                <w:color w:val="002060"/>
              </w:rPr>
            </w:pPr>
            <w:r w:rsidRPr="003760FA">
              <w:rPr>
                <w:color w:val="002060"/>
              </w:rPr>
              <w:t>Squadra 1</w:t>
            </w:r>
          </w:p>
        </w:tc>
        <w:tc>
          <w:tcPr>
            <w:tcW w:w="202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39773C2" w14:textId="77777777" w:rsidR="00AF4F82" w:rsidRPr="003760FA" w:rsidRDefault="00AF4F82" w:rsidP="00162A24">
            <w:pPr>
              <w:pStyle w:val="HEADERTABELLA"/>
              <w:rPr>
                <w:color w:val="002060"/>
              </w:rPr>
            </w:pPr>
            <w:r w:rsidRPr="003760FA">
              <w:rPr>
                <w:color w:val="002060"/>
              </w:rPr>
              <w:t>Squadra 2</w:t>
            </w:r>
          </w:p>
        </w:tc>
        <w:tc>
          <w:tcPr>
            <w:tcW w:w="38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440AA66" w14:textId="77777777" w:rsidR="00AF4F82" w:rsidRPr="003760FA" w:rsidRDefault="00AF4F82" w:rsidP="00162A24">
            <w:pPr>
              <w:pStyle w:val="HEADERTABELLA"/>
              <w:rPr>
                <w:color w:val="002060"/>
              </w:rPr>
            </w:pPr>
            <w:r w:rsidRPr="003760FA">
              <w:rPr>
                <w:color w:val="002060"/>
              </w:rPr>
              <w:t>A/R</w:t>
            </w:r>
          </w:p>
        </w:tc>
        <w:tc>
          <w:tcPr>
            <w:tcW w:w="8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FD5EB7D" w14:textId="77777777" w:rsidR="00AF4F82" w:rsidRPr="003760FA" w:rsidRDefault="00AF4F82" w:rsidP="00162A24">
            <w:pPr>
              <w:pStyle w:val="HEADERTABELLA"/>
              <w:rPr>
                <w:color w:val="002060"/>
              </w:rPr>
            </w:pPr>
            <w:r w:rsidRPr="003760FA">
              <w:rPr>
                <w:color w:val="002060"/>
              </w:rPr>
              <w:t>Data/Ora</w:t>
            </w:r>
          </w:p>
        </w:tc>
        <w:tc>
          <w:tcPr>
            <w:tcW w:w="117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CB7EB7B" w14:textId="77777777" w:rsidR="00AF4F82" w:rsidRPr="003760FA" w:rsidRDefault="00AF4F82" w:rsidP="00162A24">
            <w:pPr>
              <w:pStyle w:val="HEADERTABELLA"/>
              <w:rPr>
                <w:color w:val="002060"/>
              </w:rPr>
            </w:pPr>
            <w:r w:rsidRPr="003760FA">
              <w:rPr>
                <w:color w:val="002060"/>
              </w:rPr>
              <w:t>Impianto</w:t>
            </w:r>
          </w:p>
        </w:tc>
        <w:tc>
          <w:tcPr>
            <w:tcW w:w="15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6D1BC0E" w14:textId="77777777" w:rsidR="00AF4F82" w:rsidRPr="003760FA" w:rsidRDefault="00AF4F82" w:rsidP="00162A24">
            <w:pPr>
              <w:pStyle w:val="HEADERTABELLA"/>
              <w:rPr>
                <w:color w:val="002060"/>
              </w:rPr>
            </w:pPr>
            <w:r w:rsidRPr="003760FA">
              <w:rPr>
                <w:color w:val="002060"/>
              </w:rPr>
              <w:t>Localita' Impianto</w:t>
            </w:r>
          </w:p>
        </w:tc>
        <w:tc>
          <w:tcPr>
            <w:tcW w:w="15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7282DEC" w14:textId="77777777" w:rsidR="00AF4F82" w:rsidRPr="003760FA" w:rsidRDefault="00AF4F82" w:rsidP="00162A24">
            <w:pPr>
              <w:pStyle w:val="HEADERTABELLA"/>
              <w:rPr>
                <w:color w:val="002060"/>
              </w:rPr>
            </w:pPr>
            <w:r w:rsidRPr="003760FA">
              <w:rPr>
                <w:color w:val="002060"/>
              </w:rPr>
              <w:t>Indirizzo Impianto</w:t>
            </w:r>
          </w:p>
        </w:tc>
      </w:tr>
      <w:tr w:rsidR="00AF4F82" w:rsidRPr="003760FA" w14:paraId="403190C2" w14:textId="77777777" w:rsidTr="006575FF">
        <w:trPr>
          <w:divId w:val="527259509"/>
          <w:trHeight w:val="165"/>
        </w:trPr>
        <w:tc>
          <w:tcPr>
            <w:tcW w:w="2019" w:type="dxa"/>
            <w:tcBorders>
              <w:top w:val="outset" w:sz="6" w:space="0" w:color="auto"/>
              <w:left w:val="outset" w:sz="6" w:space="0" w:color="auto"/>
              <w:bottom w:val="single" w:sz="4" w:space="0" w:color="auto"/>
              <w:right w:val="nil"/>
            </w:tcBorders>
            <w:tcMar>
              <w:top w:w="20" w:type="dxa"/>
              <w:left w:w="20" w:type="dxa"/>
              <w:bottom w:w="20" w:type="dxa"/>
              <w:right w:w="20" w:type="dxa"/>
            </w:tcMar>
            <w:vAlign w:val="center"/>
          </w:tcPr>
          <w:p w14:paraId="764608C6" w14:textId="77777777" w:rsidR="00AF4F82" w:rsidRPr="003760FA" w:rsidRDefault="00AF4F82" w:rsidP="00162A24">
            <w:pPr>
              <w:pStyle w:val="ROWTABELLA"/>
              <w:rPr>
                <w:color w:val="002060"/>
              </w:rPr>
            </w:pPr>
            <w:r w:rsidRPr="003760FA">
              <w:rPr>
                <w:color w:val="002060"/>
              </w:rPr>
              <w:t>AUDAX 1970 S.ANGELO</w:t>
            </w:r>
          </w:p>
        </w:tc>
        <w:tc>
          <w:tcPr>
            <w:tcW w:w="202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tcPr>
          <w:p w14:paraId="77CB8033" w14:textId="77777777" w:rsidR="00AF4F82" w:rsidRPr="003760FA" w:rsidRDefault="00AF4F82" w:rsidP="00162A24">
            <w:pPr>
              <w:pStyle w:val="ROWTABELLA"/>
              <w:rPr>
                <w:color w:val="002060"/>
              </w:rPr>
            </w:pPr>
            <w:r w:rsidRPr="003760FA">
              <w:rPr>
                <w:color w:val="002060"/>
              </w:rPr>
              <w:t>AMICI DEL CENTROSOCIO SP.</w:t>
            </w:r>
          </w:p>
        </w:tc>
        <w:tc>
          <w:tcPr>
            <w:tcW w:w="385"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tcPr>
          <w:p w14:paraId="55021080" w14:textId="77777777" w:rsidR="00AF4F82" w:rsidRPr="003760FA" w:rsidRDefault="00AF4F82" w:rsidP="00162A24">
            <w:pPr>
              <w:pStyle w:val="ROWTABELLA"/>
              <w:jc w:val="center"/>
              <w:rPr>
                <w:color w:val="002060"/>
              </w:rPr>
            </w:pPr>
            <w:r w:rsidRPr="003760FA">
              <w:rPr>
                <w:color w:val="002060"/>
              </w:rPr>
              <w:t>A</w:t>
            </w:r>
          </w:p>
        </w:tc>
        <w:tc>
          <w:tcPr>
            <w:tcW w:w="898"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tcPr>
          <w:p w14:paraId="4B3FCE99" w14:textId="77777777" w:rsidR="00AF4F82" w:rsidRPr="003760FA" w:rsidRDefault="00AF4F82" w:rsidP="00162A24">
            <w:pPr>
              <w:pStyle w:val="ROWTABELLA"/>
              <w:rPr>
                <w:color w:val="002060"/>
              </w:rPr>
            </w:pPr>
            <w:r w:rsidRPr="003760FA">
              <w:rPr>
                <w:color w:val="002060"/>
              </w:rPr>
              <w:t>22/09/2018 18:30</w:t>
            </w:r>
          </w:p>
        </w:tc>
        <w:tc>
          <w:tcPr>
            <w:tcW w:w="1178"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tcPr>
          <w:p w14:paraId="69E5A416" w14:textId="77777777" w:rsidR="00AF4F82" w:rsidRPr="003760FA" w:rsidRDefault="00AF4F82" w:rsidP="00162A24">
            <w:pPr>
              <w:pStyle w:val="ROWTABELLA"/>
              <w:rPr>
                <w:color w:val="002060"/>
              </w:rPr>
            </w:pPr>
            <w:r w:rsidRPr="003760FA">
              <w:rPr>
                <w:color w:val="002060"/>
              </w:rPr>
              <w:t>PALESTRA IST.BETTINO PADOVANO</w:t>
            </w:r>
          </w:p>
        </w:tc>
        <w:tc>
          <w:tcPr>
            <w:tcW w:w="155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tcPr>
          <w:p w14:paraId="29D4DE66" w14:textId="77777777" w:rsidR="00AF4F82" w:rsidRPr="003760FA" w:rsidRDefault="00AF4F82" w:rsidP="00162A24">
            <w:pPr>
              <w:pStyle w:val="ROWTABELLA"/>
              <w:rPr>
                <w:color w:val="002060"/>
              </w:rPr>
            </w:pPr>
            <w:r w:rsidRPr="003760FA">
              <w:rPr>
                <w:color w:val="002060"/>
              </w:rPr>
              <w:t>SENIGALLIA</w:t>
            </w:r>
          </w:p>
        </w:tc>
        <w:tc>
          <w:tcPr>
            <w:tcW w:w="155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tcPr>
          <w:p w14:paraId="6664B2F0" w14:textId="77777777" w:rsidR="00AF4F82" w:rsidRPr="003760FA" w:rsidRDefault="00AF4F82" w:rsidP="00162A24">
            <w:pPr>
              <w:pStyle w:val="ROWTABELLA"/>
              <w:rPr>
                <w:color w:val="002060"/>
              </w:rPr>
            </w:pPr>
            <w:r w:rsidRPr="003760FA">
              <w:rPr>
                <w:color w:val="002060"/>
              </w:rPr>
              <w:t>VIA ANTONIO ROSMINI 22/B</w:t>
            </w:r>
          </w:p>
        </w:tc>
      </w:tr>
    </w:tbl>
    <w:p w14:paraId="1E09397E" w14:textId="77777777" w:rsidR="00AF4F82" w:rsidRPr="003760FA" w:rsidRDefault="00AF4F82" w:rsidP="00AF4F82">
      <w:pPr>
        <w:pStyle w:val="breakline"/>
        <w:divId w:val="527259509"/>
        <w:rPr>
          <w:color w:val="002060"/>
        </w:rPr>
      </w:pPr>
    </w:p>
    <w:p w14:paraId="62EF4E5E" w14:textId="77777777" w:rsidR="00AF4F82" w:rsidRPr="003760FA" w:rsidRDefault="00AF4F82" w:rsidP="00AF4F82">
      <w:pPr>
        <w:pStyle w:val="breakline"/>
        <w:divId w:val="527259509"/>
        <w:rPr>
          <w:color w:val="002060"/>
        </w:rPr>
      </w:pPr>
    </w:p>
    <w:p w14:paraId="119E63D0" w14:textId="77777777" w:rsidR="00AF4F82" w:rsidRPr="003760FA" w:rsidRDefault="00AF4F82" w:rsidP="00AF4F82">
      <w:pPr>
        <w:pStyle w:val="breakline"/>
        <w:divId w:val="527259509"/>
        <w:rPr>
          <w:color w:val="002060"/>
        </w:rPr>
      </w:pPr>
    </w:p>
    <w:p w14:paraId="0467D91D" w14:textId="77777777" w:rsidR="00AF4F82" w:rsidRPr="003760FA" w:rsidRDefault="00AF4F82" w:rsidP="00AF4F82">
      <w:pPr>
        <w:pStyle w:val="SOTTOTITOLOCAMPIONATO1"/>
        <w:divId w:val="527259509"/>
        <w:rPr>
          <w:color w:val="002060"/>
        </w:rPr>
      </w:pPr>
      <w:r w:rsidRPr="003760FA">
        <w:rPr>
          <w:color w:val="002060"/>
        </w:rPr>
        <w:t>GIRONE B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AF4F82" w:rsidRPr="003760FA" w14:paraId="5233DDA6" w14:textId="77777777" w:rsidTr="00AF4F82">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F00EA01" w14:textId="77777777" w:rsidR="00AF4F82" w:rsidRPr="003760FA" w:rsidRDefault="00AF4F82" w:rsidP="00162A24">
            <w:pPr>
              <w:pStyle w:val="HEADERTABELLA"/>
              <w:rPr>
                <w:color w:val="002060"/>
              </w:rPr>
            </w:pPr>
            <w:r w:rsidRPr="003760FA">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11DF23F" w14:textId="77777777" w:rsidR="00AF4F82" w:rsidRPr="003760FA" w:rsidRDefault="00AF4F82" w:rsidP="00162A24">
            <w:pPr>
              <w:pStyle w:val="HEADERTABELLA"/>
              <w:rPr>
                <w:color w:val="002060"/>
              </w:rPr>
            </w:pPr>
            <w:r w:rsidRPr="003760FA">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4E3121B" w14:textId="77777777" w:rsidR="00AF4F82" w:rsidRPr="003760FA" w:rsidRDefault="00AF4F82" w:rsidP="00162A24">
            <w:pPr>
              <w:pStyle w:val="HEADERTABELLA"/>
              <w:rPr>
                <w:color w:val="002060"/>
              </w:rPr>
            </w:pPr>
            <w:r w:rsidRPr="003760FA">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63A90FE" w14:textId="77777777" w:rsidR="00AF4F82" w:rsidRPr="003760FA" w:rsidRDefault="00AF4F82" w:rsidP="00162A24">
            <w:pPr>
              <w:pStyle w:val="HEADERTABELLA"/>
              <w:rPr>
                <w:color w:val="002060"/>
              </w:rPr>
            </w:pPr>
            <w:r w:rsidRPr="003760FA">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FD936F7" w14:textId="77777777" w:rsidR="00AF4F82" w:rsidRPr="003760FA" w:rsidRDefault="00AF4F82" w:rsidP="00162A24">
            <w:pPr>
              <w:pStyle w:val="HEADERTABELLA"/>
              <w:rPr>
                <w:color w:val="002060"/>
              </w:rPr>
            </w:pPr>
            <w:r w:rsidRPr="003760FA">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B1E81A3" w14:textId="77777777" w:rsidR="00AF4F82" w:rsidRPr="003760FA" w:rsidRDefault="00AF4F82" w:rsidP="00162A24">
            <w:pPr>
              <w:pStyle w:val="HEADERTABELLA"/>
              <w:rPr>
                <w:color w:val="002060"/>
              </w:rPr>
            </w:pPr>
            <w:r w:rsidRPr="003760FA">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C60373C" w14:textId="77777777" w:rsidR="00AF4F82" w:rsidRPr="003760FA" w:rsidRDefault="00AF4F82" w:rsidP="00162A24">
            <w:pPr>
              <w:pStyle w:val="HEADERTABELLA"/>
              <w:rPr>
                <w:color w:val="002060"/>
              </w:rPr>
            </w:pPr>
            <w:r w:rsidRPr="003760FA">
              <w:rPr>
                <w:color w:val="002060"/>
              </w:rPr>
              <w:t>Indirizzo Impianto</w:t>
            </w:r>
          </w:p>
        </w:tc>
      </w:tr>
      <w:tr w:rsidR="00AF4F82" w:rsidRPr="003760FA" w14:paraId="4F5EB937" w14:textId="77777777" w:rsidTr="00AF4F82">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2ACB15E1" w14:textId="77777777" w:rsidR="00AF4F82" w:rsidRPr="003760FA" w:rsidRDefault="00AF4F82" w:rsidP="00162A24">
            <w:pPr>
              <w:pStyle w:val="ROWTABELLA"/>
              <w:rPr>
                <w:color w:val="002060"/>
              </w:rPr>
            </w:pPr>
            <w:r w:rsidRPr="003760FA">
              <w:rPr>
                <w:color w:val="002060"/>
              </w:rPr>
              <w:t>JESI CALCIO A 5</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C1313C8" w14:textId="77777777" w:rsidR="00AF4F82" w:rsidRPr="003760FA" w:rsidRDefault="00AF4F82" w:rsidP="00162A24">
            <w:pPr>
              <w:pStyle w:val="ROWTABELLA"/>
              <w:rPr>
                <w:color w:val="002060"/>
              </w:rPr>
            </w:pPr>
            <w:r w:rsidRPr="003760FA">
              <w:rPr>
                <w:color w:val="002060"/>
              </w:rPr>
              <w:t>CASENUOVE</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2EABE98" w14:textId="77777777" w:rsidR="00AF4F82" w:rsidRPr="003760FA" w:rsidRDefault="00AF4F82" w:rsidP="00162A24">
            <w:pPr>
              <w:pStyle w:val="ROWTABELLA"/>
              <w:jc w:val="center"/>
              <w:rPr>
                <w:color w:val="002060"/>
              </w:rPr>
            </w:pPr>
            <w:r w:rsidRPr="003760FA">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29E8603" w14:textId="77777777" w:rsidR="00AF4F82" w:rsidRPr="003760FA" w:rsidRDefault="00AF4F82" w:rsidP="00162A24">
            <w:pPr>
              <w:pStyle w:val="ROWTABELLA"/>
              <w:rPr>
                <w:color w:val="002060"/>
              </w:rPr>
            </w:pPr>
            <w:r w:rsidRPr="003760FA">
              <w:rPr>
                <w:color w:val="002060"/>
              </w:rPr>
              <w:t>22/09/2018 15:30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6881528" w14:textId="77777777" w:rsidR="00AF4F82" w:rsidRPr="003760FA" w:rsidRDefault="00AF4F82" w:rsidP="00162A24">
            <w:pPr>
              <w:pStyle w:val="ROWTABELLA"/>
              <w:rPr>
                <w:color w:val="002060"/>
              </w:rPr>
            </w:pPr>
            <w:r w:rsidRPr="003760FA">
              <w:rPr>
                <w:color w:val="002060"/>
              </w:rPr>
              <w:t>PALESTRA RAFFAELA CARBONARI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DA060DE" w14:textId="77777777" w:rsidR="00AF4F82" w:rsidRPr="003760FA" w:rsidRDefault="00AF4F82" w:rsidP="00162A24">
            <w:pPr>
              <w:pStyle w:val="ROWTABELLA"/>
              <w:rPr>
                <w:color w:val="002060"/>
              </w:rPr>
            </w:pPr>
            <w:r w:rsidRPr="003760FA">
              <w:rPr>
                <w:color w:val="002060"/>
              </w:rPr>
              <w:t>JESI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CB10D7A" w14:textId="77777777" w:rsidR="00AF4F82" w:rsidRPr="003760FA" w:rsidRDefault="00AF4F82" w:rsidP="00162A24">
            <w:pPr>
              <w:pStyle w:val="ROWTABELLA"/>
              <w:rPr>
                <w:color w:val="002060"/>
              </w:rPr>
            </w:pPr>
            <w:r w:rsidRPr="003760FA">
              <w:rPr>
                <w:color w:val="002060"/>
              </w:rPr>
              <w:t>VIA DEI TESSITORI</w:t>
            </w:r>
          </w:p>
        </w:tc>
      </w:tr>
    </w:tbl>
    <w:p w14:paraId="7FF46026" w14:textId="77777777" w:rsidR="00AF4F82" w:rsidRPr="003760FA" w:rsidRDefault="00AF4F82" w:rsidP="00AF4F82">
      <w:pPr>
        <w:pStyle w:val="breakline"/>
        <w:divId w:val="527259509"/>
        <w:rPr>
          <w:color w:val="002060"/>
        </w:rPr>
      </w:pPr>
    </w:p>
    <w:p w14:paraId="5D198498" w14:textId="77777777" w:rsidR="00AF4F82" w:rsidRPr="003760FA" w:rsidRDefault="00AF4F82" w:rsidP="00AF4F82">
      <w:pPr>
        <w:pStyle w:val="breakline"/>
        <w:divId w:val="527259509"/>
        <w:rPr>
          <w:color w:val="002060"/>
        </w:rPr>
      </w:pPr>
    </w:p>
    <w:p w14:paraId="37009F8C" w14:textId="77777777" w:rsidR="00AF4F82" w:rsidRPr="003760FA" w:rsidRDefault="00AF4F82" w:rsidP="00AF4F82">
      <w:pPr>
        <w:pStyle w:val="breakline"/>
        <w:divId w:val="527259509"/>
        <w:rPr>
          <w:color w:val="002060"/>
        </w:rPr>
      </w:pPr>
    </w:p>
    <w:p w14:paraId="2DF5A004" w14:textId="77777777" w:rsidR="00AF4F82" w:rsidRPr="003760FA" w:rsidRDefault="00AF4F82" w:rsidP="00AF4F82">
      <w:pPr>
        <w:pStyle w:val="SOTTOTITOLOCAMPIONATO1"/>
        <w:divId w:val="527259509"/>
        <w:rPr>
          <w:color w:val="002060"/>
        </w:rPr>
      </w:pPr>
      <w:r w:rsidRPr="003760FA">
        <w:rPr>
          <w:color w:val="002060"/>
        </w:rPr>
        <w:t>GIRONE C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9"/>
        <w:gridCol w:w="2020"/>
        <w:gridCol w:w="385"/>
        <w:gridCol w:w="898"/>
        <w:gridCol w:w="1181"/>
        <w:gridCol w:w="1545"/>
        <w:gridCol w:w="1552"/>
      </w:tblGrid>
      <w:tr w:rsidR="00AF4F82" w:rsidRPr="003760FA" w14:paraId="7CDFE1DA" w14:textId="77777777" w:rsidTr="00AF4F82">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3089158" w14:textId="77777777" w:rsidR="00AF4F82" w:rsidRPr="003760FA" w:rsidRDefault="00AF4F82" w:rsidP="00162A24">
            <w:pPr>
              <w:pStyle w:val="HEADERTABELLA"/>
              <w:rPr>
                <w:color w:val="002060"/>
              </w:rPr>
            </w:pPr>
            <w:r w:rsidRPr="003760FA">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ABCB948" w14:textId="77777777" w:rsidR="00AF4F82" w:rsidRPr="003760FA" w:rsidRDefault="00AF4F82" w:rsidP="00162A24">
            <w:pPr>
              <w:pStyle w:val="HEADERTABELLA"/>
              <w:rPr>
                <w:color w:val="002060"/>
              </w:rPr>
            </w:pPr>
            <w:r w:rsidRPr="003760FA">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51CD09A" w14:textId="77777777" w:rsidR="00AF4F82" w:rsidRPr="003760FA" w:rsidRDefault="00AF4F82" w:rsidP="00162A24">
            <w:pPr>
              <w:pStyle w:val="HEADERTABELLA"/>
              <w:rPr>
                <w:color w:val="002060"/>
              </w:rPr>
            </w:pPr>
            <w:r w:rsidRPr="003760FA">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D7B8ECA" w14:textId="77777777" w:rsidR="00AF4F82" w:rsidRPr="003760FA" w:rsidRDefault="00AF4F82" w:rsidP="00162A24">
            <w:pPr>
              <w:pStyle w:val="HEADERTABELLA"/>
              <w:rPr>
                <w:color w:val="002060"/>
              </w:rPr>
            </w:pPr>
            <w:r w:rsidRPr="003760FA">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821DC7C" w14:textId="77777777" w:rsidR="00AF4F82" w:rsidRPr="003760FA" w:rsidRDefault="00AF4F82" w:rsidP="00162A24">
            <w:pPr>
              <w:pStyle w:val="HEADERTABELLA"/>
              <w:rPr>
                <w:color w:val="002060"/>
              </w:rPr>
            </w:pPr>
            <w:r w:rsidRPr="003760FA">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61459B1" w14:textId="77777777" w:rsidR="00AF4F82" w:rsidRPr="003760FA" w:rsidRDefault="00AF4F82" w:rsidP="00162A24">
            <w:pPr>
              <w:pStyle w:val="HEADERTABELLA"/>
              <w:rPr>
                <w:color w:val="002060"/>
              </w:rPr>
            </w:pPr>
            <w:r w:rsidRPr="003760FA">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5C18A34" w14:textId="77777777" w:rsidR="00AF4F82" w:rsidRPr="003760FA" w:rsidRDefault="00AF4F82" w:rsidP="00162A24">
            <w:pPr>
              <w:pStyle w:val="HEADERTABELLA"/>
              <w:rPr>
                <w:color w:val="002060"/>
              </w:rPr>
            </w:pPr>
            <w:r w:rsidRPr="003760FA">
              <w:rPr>
                <w:color w:val="002060"/>
              </w:rPr>
              <w:t>Indirizzo Impianto</w:t>
            </w:r>
          </w:p>
        </w:tc>
      </w:tr>
      <w:tr w:rsidR="00AF4F82" w:rsidRPr="003760FA" w14:paraId="03162996" w14:textId="77777777" w:rsidTr="00AF4F82">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33E856CA" w14:textId="77777777" w:rsidR="00AF4F82" w:rsidRPr="003760FA" w:rsidRDefault="00AF4F82" w:rsidP="00162A24">
            <w:pPr>
              <w:pStyle w:val="ROWTABELLA"/>
              <w:rPr>
                <w:color w:val="002060"/>
              </w:rPr>
            </w:pPr>
            <w:r w:rsidRPr="003760FA">
              <w:rPr>
                <w:color w:val="002060"/>
              </w:rPr>
              <w:t>PIETRALACROCE 73</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356611E" w14:textId="77777777" w:rsidR="00AF4F82" w:rsidRPr="003760FA" w:rsidRDefault="00AF4F82" w:rsidP="00162A24">
            <w:pPr>
              <w:pStyle w:val="ROWTABELLA"/>
              <w:rPr>
                <w:color w:val="002060"/>
              </w:rPr>
            </w:pPr>
            <w:r w:rsidRPr="003760FA">
              <w:rPr>
                <w:color w:val="002060"/>
              </w:rPr>
              <w:t>CAMPOCAVALLO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53D89EA7" w14:textId="77777777" w:rsidR="00AF4F82" w:rsidRPr="003760FA" w:rsidRDefault="00AF4F82" w:rsidP="00162A24">
            <w:pPr>
              <w:pStyle w:val="ROWTABELLA"/>
              <w:jc w:val="center"/>
              <w:rPr>
                <w:color w:val="002060"/>
              </w:rPr>
            </w:pPr>
            <w:r w:rsidRPr="003760FA">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84B5618" w14:textId="77777777" w:rsidR="00AF4F82" w:rsidRPr="003760FA" w:rsidRDefault="00AF4F82" w:rsidP="00162A24">
            <w:pPr>
              <w:pStyle w:val="ROWTABELLA"/>
              <w:rPr>
                <w:color w:val="002060"/>
              </w:rPr>
            </w:pPr>
            <w:r w:rsidRPr="003760FA">
              <w:rPr>
                <w:color w:val="002060"/>
              </w:rPr>
              <w:t>23/09/2018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D32A000" w14:textId="77777777" w:rsidR="00AF4F82" w:rsidRPr="003760FA" w:rsidRDefault="00AF4F82" w:rsidP="00162A24">
            <w:pPr>
              <w:pStyle w:val="ROWTABELLA"/>
              <w:rPr>
                <w:color w:val="002060"/>
              </w:rPr>
            </w:pPr>
            <w:r w:rsidRPr="003760FA">
              <w:rPr>
                <w:color w:val="002060"/>
              </w:rPr>
              <w:t>PALASCHERMA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A30EC33" w14:textId="77777777" w:rsidR="00AF4F82" w:rsidRPr="003760FA" w:rsidRDefault="00AF4F82" w:rsidP="00162A24">
            <w:pPr>
              <w:pStyle w:val="ROWTABELLA"/>
              <w:rPr>
                <w:color w:val="002060"/>
              </w:rPr>
            </w:pPr>
            <w:r w:rsidRPr="003760FA">
              <w:rPr>
                <w:color w:val="002060"/>
              </w:rP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1E25651" w14:textId="77777777" w:rsidR="00AF4F82" w:rsidRPr="003760FA" w:rsidRDefault="00AF4F82" w:rsidP="00162A24">
            <w:pPr>
              <w:pStyle w:val="ROWTABELLA"/>
              <w:rPr>
                <w:color w:val="002060"/>
              </w:rPr>
            </w:pPr>
            <w:r w:rsidRPr="003760FA">
              <w:rPr>
                <w:color w:val="002060"/>
              </w:rPr>
              <w:t>VIA MONTEPELAGO</w:t>
            </w:r>
          </w:p>
        </w:tc>
      </w:tr>
      <w:tr w:rsidR="00AF4F82" w:rsidRPr="003760FA" w14:paraId="4E1748D7" w14:textId="77777777" w:rsidTr="00AF4F82">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04460FE6" w14:textId="77777777" w:rsidR="00AF4F82" w:rsidRPr="003760FA" w:rsidRDefault="00AF4F82" w:rsidP="00162A24">
            <w:pPr>
              <w:pStyle w:val="ROWTABELLA"/>
              <w:rPr>
                <w:color w:val="002060"/>
              </w:rPr>
            </w:pPr>
            <w:r w:rsidRPr="003760FA">
              <w:rPr>
                <w:color w:val="002060"/>
              </w:rPr>
              <w:t>CAMPOCAVALLO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EDCAB13" w14:textId="77777777" w:rsidR="00AF4F82" w:rsidRPr="003760FA" w:rsidRDefault="00AF4F82" w:rsidP="00162A24">
            <w:pPr>
              <w:pStyle w:val="ROWTABELLA"/>
              <w:rPr>
                <w:color w:val="002060"/>
              </w:rPr>
            </w:pPr>
            <w:r w:rsidRPr="003760FA">
              <w:rPr>
                <w:color w:val="002060"/>
              </w:rPr>
              <w:t>PIETRALACROCE 73</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429BAB12" w14:textId="77777777" w:rsidR="00AF4F82" w:rsidRPr="003760FA" w:rsidRDefault="00AF4F82" w:rsidP="00162A24">
            <w:pPr>
              <w:pStyle w:val="ROWTABELLA"/>
              <w:jc w:val="center"/>
              <w:rPr>
                <w:color w:val="002060"/>
              </w:rPr>
            </w:pPr>
            <w:r w:rsidRPr="003760FA">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8FE9E73" w14:textId="77777777" w:rsidR="00AF4F82" w:rsidRPr="003760FA" w:rsidRDefault="00AF4F82" w:rsidP="00162A24">
            <w:pPr>
              <w:pStyle w:val="ROWTABELLA"/>
              <w:rPr>
                <w:color w:val="002060"/>
              </w:rPr>
            </w:pPr>
            <w:r w:rsidRPr="003760FA">
              <w:rPr>
                <w:color w:val="002060"/>
              </w:rPr>
              <w:t>29/09/2018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B11A043" w14:textId="77777777" w:rsidR="00AF4F82" w:rsidRPr="003760FA" w:rsidRDefault="00AF4F82" w:rsidP="00162A24">
            <w:pPr>
              <w:pStyle w:val="ROWTABELLA"/>
              <w:rPr>
                <w:color w:val="002060"/>
              </w:rPr>
            </w:pPr>
            <w:r w:rsidRPr="003760FA">
              <w:rPr>
                <w:color w:val="002060"/>
              </w:rPr>
              <w:t>PALLONE GEODETICO - CAMPO N.1</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E3DCED5" w14:textId="77777777" w:rsidR="00AF4F82" w:rsidRPr="003760FA" w:rsidRDefault="00AF4F82" w:rsidP="00162A24">
            <w:pPr>
              <w:pStyle w:val="ROWTABELLA"/>
              <w:rPr>
                <w:color w:val="002060"/>
              </w:rPr>
            </w:pPr>
            <w:r w:rsidRPr="003760FA">
              <w:rPr>
                <w:color w:val="002060"/>
              </w:rPr>
              <w:t>OSIMO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4348676" w14:textId="77777777" w:rsidR="00AF4F82" w:rsidRPr="003760FA" w:rsidRDefault="00AF4F82" w:rsidP="00162A24">
            <w:pPr>
              <w:pStyle w:val="ROWTABELLA"/>
              <w:rPr>
                <w:color w:val="002060"/>
              </w:rPr>
            </w:pPr>
            <w:r w:rsidRPr="003760FA">
              <w:rPr>
                <w:color w:val="002060"/>
              </w:rPr>
              <w:t>VIA VESCOVARA, 7</w:t>
            </w:r>
          </w:p>
        </w:tc>
      </w:tr>
    </w:tbl>
    <w:p w14:paraId="6E523020" w14:textId="77777777" w:rsidR="00AF4F82" w:rsidRPr="003760FA" w:rsidRDefault="00AF4F82" w:rsidP="00AF4F82">
      <w:pPr>
        <w:pStyle w:val="breakline"/>
        <w:divId w:val="527259509"/>
        <w:rPr>
          <w:color w:val="002060"/>
        </w:rPr>
      </w:pPr>
    </w:p>
    <w:p w14:paraId="620D3B87" w14:textId="77777777" w:rsidR="00AF4F82" w:rsidRPr="003760FA" w:rsidRDefault="00AF4F82" w:rsidP="00AF4F82">
      <w:pPr>
        <w:pStyle w:val="breakline"/>
        <w:divId w:val="527259509"/>
        <w:rPr>
          <w:color w:val="002060"/>
        </w:rPr>
      </w:pPr>
    </w:p>
    <w:p w14:paraId="30B18648" w14:textId="77777777" w:rsidR="00AF4F82" w:rsidRPr="003760FA" w:rsidRDefault="00AF4F82" w:rsidP="00AF4F82">
      <w:pPr>
        <w:pStyle w:val="breakline"/>
        <w:divId w:val="527259509"/>
        <w:rPr>
          <w:color w:val="002060"/>
        </w:rPr>
      </w:pPr>
    </w:p>
    <w:p w14:paraId="257942A3" w14:textId="77777777" w:rsidR="00AF4F82" w:rsidRPr="003760FA" w:rsidRDefault="00AF4F82" w:rsidP="00AF4F82">
      <w:pPr>
        <w:pStyle w:val="SOTTOTITOLOCAMPIONATO1"/>
        <w:divId w:val="527259509"/>
        <w:rPr>
          <w:color w:val="002060"/>
        </w:rPr>
      </w:pPr>
      <w:r w:rsidRPr="003760FA">
        <w:rPr>
          <w:color w:val="002060"/>
        </w:rPr>
        <w:t>GIRONE D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AF4F82" w:rsidRPr="003760FA" w14:paraId="3CC9793E" w14:textId="77777777" w:rsidTr="00AF4F82">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7FE2FD2" w14:textId="77777777" w:rsidR="00AF4F82" w:rsidRPr="003760FA" w:rsidRDefault="00AF4F82" w:rsidP="00162A24">
            <w:pPr>
              <w:pStyle w:val="HEADERTABELLA"/>
              <w:rPr>
                <w:color w:val="002060"/>
              </w:rPr>
            </w:pPr>
            <w:r w:rsidRPr="003760FA">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D7D6581" w14:textId="77777777" w:rsidR="00AF4F82" w:rsidRPr="003760FA" w:rsidRDefault="00AF4F82" w:rsidP="00162A24">
            <w:pPr>
              <w:pStyle w:val="HEADERTABELLA"/>
              <w:rPr>
                <w:color w:val="002060"/>
              </w:rPr>
            </w:pPr>
            <w:r w:rsidRPr="003760FA">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EABD404" w14:textId="77777777" w:rsidR="00AF4F82" w:rsidRPr="003760FA" w:rsidRDefault="00AF4F82" w:rsidP="00162A24">
            <w:pPr>
              <w:pStyle w:val="HEADERTABELLA"/>
              <w:rPr>
                <w:color w:val="002060"/>
              </w:rPr>
            </w:pPr>
            <w:r w:rsidRPr="003760FA">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0F1623C" w14:textId="77777777" w:rsidR="00AF4F82" w:rsidRPr="003760FA" w:rsidRDefault="00AF4F82" w:rsidP="00162A24">
            <w:pPr>
              <w:pStyle w:val="HEADERTABELLA"/>
              <w:rPr>
                <w:color w:val="002060"/>
              </w:rPr>
            </w:pPr>
            <w:r w:rsidRPr="003760FA">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7528E43" w14:textId="77777777" w:rsidR="00AF4F82" w:rsidRPr="003760FA" w:rsidRDefault="00AF4F82" w:rsidP="00162A24">
            <w:pPr>
              <w:pStyle w:val="HEADERTABELLA"/>
              <w:rPr>
                <w:color w:val="002060"/>
              </w:rPr>
            </w:pPr>
            <w:r w:rsidRPr="003760FA">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5285A7C" w14:textId="77777777" w:rsidR="00AF4F82" w:rsidRPr="003760FA" w:rsidRDefault="00AF4F82" w:rsidP="00162A24">
            <w:pPr>
              <w:pStyle w:val="HEADERTABELLA"/>
              <w:rPr>
                <w:color w:val="002060"/>
              </w:rPr>
            </w:pPr>
            <w:r w:rsidRPr="003760FA">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8241F17" w14:textId="77777777" w:rsidR="00AF4F82" w:rsidRPr="003760FA" w:rsidRDefault="00AF4F82" w:rsidP="00162A24">
            <w:pPr>
              <w:pStyle w:val="HEADERTABELLA"/>
              <w:rPr>
                <w:color w:val="002060"/>
              </w:rPr>
            </w:pPr>
            <w:r w:rsidRPr="003760FA">
              <w:rPr>
                <w:color w:val="002060"/>
              </w:rPr>
              <w:t>Indirizzo Impianto</w:t>
            </w:r>
          </w:p>
        </w:tc>
      </w:tr>
      <w:tr w:rsidR="00AF4F82" w:rsidRPr="003760FA" w14:paraId="10DCAB42" w14:textId="77777777" w:rsidTr="00AF4F82">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83D08BB" w14:textId="77777777" w:rsidR="00AF4F82" w:rsidRPr="003760FA" w:rsidRDefault="00AF4F82" w:rsidP="00162A24">
            <w:pPr>
              <w:pStyle w:val="ROWTABELLA"/>
              <w:rPr>
                <w:color w:val="002060"/>
              </w:rPr>
            </w:pPr>
            <w:r w:rsidRPr="003760FA">
              <w:rPr>
                <w:color w:val="002060"/>
              </w:rPr>
              <w:t>VIRTUS TEAM SOC.COOP.</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884B32A" w14:textId="77777777" w:rsidR="00AF4F82" w:rsidRPr="003760FA" w:rsidRDefault="00AF4F82" w:rsidP="00162A24">
            <w:pPr>
              <w:pStyle w:val="ROWTABELLA"/>
              <w:rPr>
                <w:color w:val="002060"/>
              </w:rPr>
            </w:pPr>
            <w:r w:rsidRPr="003760FA">
              <w:rPr>
                <w:color w:val="002060"/>
              </w:rPr>
              <w:t>SPORTLAND</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15DA4C2B" w14:textId="77777777" w:rsidR="00AF4F82" w:rsidRPr="003760FA" w:rsidRDefault="00AF4F82" w:rsidP="00162A24">
            <w:pPr>
              <w:pStyle w:val="ROWTABELLA"/>
              <w:jc w:val="center"/>
              <w:rPr>
                <w:color w:val="002060"/>
              </w:rPr>
            </w:pPr>
            <w:r w:rsidRPr="003760FA">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2A8D579" w14:textId="77777777" w:rsidR="00AF4F82" w:rsidRPr="003760FA" w:rsidRDefault="00AF4F82" w:rsidP="00162A24">
            <w:pPr>
              <w:pStyle w:val="ROWTABELLA"/>
              <w:rPr>
                <w:color w:val="002060"/>
              </w:rPr>
            </w:pPr>
            <w:r w:rsidRPr="003760FA">
              <w:rPr>
                <w:color w:val="002060"/>
              </w:rPr>
              <w:t>22/09/2018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2128A94" w14:textId="77777777" w:rsidR="00AF4F82" w:rsidRPr="003760FA" w:rsidRDefault="00AF4F82" w:rsidP="00162A24">
            <w:pPr>
              <w:pStyle w:val="ROWTABELLA"/>
              <w:rPr>
                <w:color w:val="002060"/>
              </w:rPr>
            </w:pPr>
            <w:r w:rsidRPr="003760FA">
              <w:rPr>
                <w:color w:val="002060"/>
              </w:rPr>
              <w:t>CAMPO COPERTO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C5B20EA" w14:textId="77777777" w:rsidR="00AF4F82" w:rsidRPr="003760FA" w:rsidRDefault="00AF4F82" w:rsidP="00162A24">
            <w:pPr>
              <w:pStyle w:val="ROWTABELLA"/>
              <w:rPr>
                <w:color w:val="002060"/>
              </w:rPr>
            </w:pPr>
            <w:r w:rsidRPr="003760FA">
              <w:rPr>
                <w:color w:val="002060"/>
              </w:rPr>
              <w:t>GENGA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F0A7FFC" w14:textId="77777777" w:rsidR="00AF4F82" w:rsidRPr="003760FA" w:rsidRDefault="00AF4F82" w:rsidP="00162A24">
            <w:pPr>
              <w:pStyle w:val="ROWTABELLA"/>
              <w:rPr>
                <w:color w:val="002060"/>
              </w:rPr>
            </w:pPr>
            <w:r w:rsidRPr="003760FA">
              <w:rPr>
                <w:color w:val="002060"/>
              </w:rPr>
              <w:t>VIA MARCONI GENGA STAZIONE</w:t>
            </w:r>
          </w:p>
        </w:tc>
      </w:tr>
      <w:tr w:rsidR="00AF4F82" w:rsidRPr="003760FA" w14:paraId="0AF5D480" w14:textId="77777777" w:rsidTr="00AF4F82">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CA2CC1A" w14:textId="77777777" w:rsidR="00AF4F82" w:rsidRPr="003760FA" w:rsidRDefault="00AF4F82" w:rsidP="00162A24">
            <w:pPr>
              <w:pStyle w:val="ROWTABELLA"/>
              <w:rPr>
                <w:color w:val="002060"/>
              </w:rPr>
            </w:pPr>
            <w:r w:rsidRPr="003760FA">
              <w:rPr>
                <w:color w:val="002060"/>
              </w:rPr>
              <w:lastRenderedPageBreak/>
              <w:t>SPORTLAND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C7D0C71" w14:textId="77777777" w:rsidR="00AF4F82" w:rsidRPr="003760FA" w:rsidRDefault="00AF4F82" w:rsidP="00162A24">
            <w:pPr>
              <w:pStyle w:val="ROWTABELLA"/>
              <w:rPr>
                <w:color w:val="002060"/>
              </w:rPr>
            </w:pPr>
            <w:r w:rsidRPr="003760FA">
              <w:rPr>
                <w:color w:val="002060"/>
              </w:rPr>
              <w:t>VIRTUS TEAM SOC.COOP.</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3452FC6E" w14:textId="77777777" w:rsidR="00AF4F82" w:rsidRPr="003760FA" w:rsidRDefault="00AF4F82" w:rsidP="00162A24">
            <w:pPr>
              <w:pStyle w:val="ROWTABELLA"/>
              <w:jc w:val="center"/>
              <w:rPr>
                <w:color w:val="002060"/>
              </w:rPr>
            </w:pPr>
            <w:r w:rsidRPr="003760FA">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EAAD655" w14:textId="77777777" w:rsidR="00AF4F82" w:rsidRPr="003760FA" w:rsidRDefault="00AF4F82" w:rsidP="00162A24">
            <w:pPr>
              <w:pStyle w:val="ROWTABELLA"/>
              <w:rPr>
                <w:color w:val="002060"/>
              </w:rPr>
            </w:pPr>
            <w:r w:rsidRPr="003760FA">
              <w:rPr>
                <w:color w:val="002060"/>
              </w:rPr>
              <w:t>29/09/2018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AED7AEF" w14:textId="77777777" w:rsidR="00AF4F82" w:rsidRPr="003760FA" w:rsidRDefault="00AF4F82" w:rsidP="00162A24">
            <w:pPr>
              <w:pStyle w:val="ROWTABELLA"/>
              <w:rPr>
                <w:color w:val="002060"/>
              </w:rPr>
            </w:pPr>
            <w:r w:rsidRPr="003760FA">
              <w:rPr>
                <w:color w:val="002060"/>
              </w:rPr>
              <w:t>CAMPO SCOPERTO SASSONIA 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391E6A2" w14:textId="77777777" w:rsidR="00AF4F82" w:rsidRPr="003760FA" w:rsidRDefault="00AF4F82" w:rsidP="00162A24">
            <w:pPr>
              <w:pStyle w:val="ROWTABELLA"/>
              <w:rPr>
                <w:color w:val="002060"/>
              </w:rPr>
            </w:pPr>
            <w:r w:rsidRPr="003760FA">
              <w:rPr>
                <w:color w:val="002060"/>
              </w:rPr>
              <w:t>FANO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F49BD74" w14:textId="77777777" w:rsidR="00AF4F82" w:rsidRPr="003760FA" w:rsidRDefault="00AF4F82" w:rsidP="00162A24">
            <w:pPr>
              <w:pStyle w:val="ROWTABELLA"/>
              <w:rPr>
                <w:color w:val="002060"/>
              </w:rPr>
            </w:pPr>
            <w:r w:rsidRPr="003760FA">
              <w:rPr>
                <w:color w:val="002060"/>
              </w:rPr>
              <w:t>VIA DEGLI SCHIAVONI</w:t>
            </w:r>
          </w:p>
        </w:tc>
      </w:tr>
    </w:tbl>
    <w:p w14:paraId="13E5DF4F" w14:textId="77777777" w:rsidR="00AF4F82" w:rsidRPr="003760FA" w:rsidRDefault="00AF4F82" w:rsidP="00AF4F82">
      <w:pPr>
        <w:pStyle w:val="breakline"/>
        <w:divId w:val="527259509"/>
        <w:rPr>
          <w:color w:val="002060"/>
        </w:rPr>
      </w:pPr>
    </w:p>
    <w:p w14:paraId="74B4A500" w14:textId="77777777" w:rsidR="00AF4F82" w:rsidRPr="003760FA" w:rsidRDefault="00AF4F82" w:rsidP="00AF4F82">
      <w:pPr>
        <w:pStyle w:val="breakline"/>
        <w:divId w:val="527259509"/>
        <w:rPr>
          <w:color w:val="002060"/>
        </w:rPr>
      </w:pPr>
    </w:p>
    <w:p w14:paraId="512ADFE5" w14:textId="77777777" w:rsidR="00AF4F82" w:rsidRPr="003760FA" w:rsidRDefault="00AF4F82" w:rsidP="00AF4F82">
      <w:pPr>
        <w:pStyle w:val="breakline"/>
        <w:divId w:val="527259509"/>
        <w:rPr>
          <w:color w:val="002060"/>
        </w:rPr>
      </w:pPr>
    </w:p>
    <w:p w14:paraId="74DC276F" w14:textId="77777777" w:rsidR="00AF4F82" w:rsidRPr="003760FA" w:rsidRDefault="00AF4F82" w:rsidP="00AF4F82">
      <w:pPr>
        <w:pStyle w:val="SOTTOTITOLOCAMPIONATO1"/>
        <w:divId w:val="527259509"/>
        <w:rPr>
          <w:color w:val="002060"/>
        </w:rPr>
      </w:pPr>
      <w:r w:rsidRPr="003760FA">
        <w:rPr>
          <w:color w:val="002060"/>
        </w:rPr>
        <w:t>GIRONE E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AF4F82" w:rsidRPr="003760FA" w14:paraId="425CF98F" w14:textId="77777777" w:rsidTr="00AF4F82">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CE1C5F6" w14:textId="77777777" w:rsidR="00AF4F82" w:rsidRPr="003760FA" w:rsidRDefault="00AF4F82" w:rsidP="00162A24">
            <w:pPr>
              <w:pStyle w:val="HEADERTABELLA"/>
              <w:rPr>
                <w:color w:val="002060"/>
              </w:rPr>
            </w:pPr>
            <w:r w:rsidRPr="003760FA">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C7432ED" w14:textId="77777777" w:rsidR="00AF4F82" w:rsidRPr="003760FA" w:rsidRDefault="00AF4F82" w:rsidP="00162A24">
            <w:pPr>
              <w:pStyle w:val="HEADERTABELLA"/>
              <w:rPr>
                <w:color w:val="002060"/>
              </w:rPr>
            </w:pPr>
            <w:r w:rsidRPr="003760FA">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0D28FA7" w14:textId="77777777" w:rsidR="00AF4F82" w:rsidRPr="003760FA" w:rsidRDefault="00AF4F82" w:rsidP="00162A24">
            <w:pPr>
              <w:pStyle w:val="HEADERTABELLA"/>
              <w:rPr>
                <w:color w:val="002060"/>
              </w:rPr>
            </w:pPr>
            <w:r w:rsidRPr="003760FA">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8DDE68A" w14:textId="77777777" w:rsidR="00AF4F82" w:rsidRPr="003760FA" w:rsidRDefault="00AF4F82" w:rsidP="00162A24">
            <w:pPr>
              <w:pStyle w:val="HEADERTABELLA"/>
              <w:rPr>
                <w:color w:val="002060"/>
              </w:rPr>
            </w:pPr>
            <w:r w:rsidRPr="003760FA">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3E2130D" w14:textId="77777777" w:rsidR="00AF4F82" w:rsidRPr="003760FA" w:rsidRDefault="00AF4F82" w:rsidP="00162A24">
            <w:pPr>
              <w:pStyle w:val="HEADERTABELLA"/>
              <w:rPr>
                <w:color w:val="002060"/>
              </w:rPr>
            </w:pPr>
            <w:r w:rsidRPr="003760FA">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301A82D" w14:textId="77777777" w:rsidR="00AF4F82" w:rsidRPr="003760FA" w:rsidRDefault="00AF4F82" w:rsidP="00162A24">
            <w:pPr>
              <w:pStyle w:val="HEADERTABELLA"/>
              <w:rPr>
                <w:color w:val="002060"/>
              </w:rPr>
            </w:pPr>
            <w:r w:rsidRPr="003760FA">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19D80A4" w14:textId="77777777" w:rsidR="00AF4F82" w:rsidRPr="003760FA" w:rsidRDefault="00AF4F82" w:rsidP="00162A24">
            <w:pPr>
              <w:pStyle w:val="HEADERTABELLA"/>
              <w:rPr>
                <w:color w:val="002060"/>
              </w:rPr>
            </w:pPr>
            <w:r w:rsidRPr="003760FA">
              <w:rPr>
                <w:color w:val="002060"/>
              </w:rPr>
              <w:t>Indirizzo Impianto</w:t>
            </w:r>
          </w:p>
        </w:tc>
      </w:tr>
      <w:tr w:rsidR="00AF4F82" w:rsidRPr="003760FA" w14:paraId="00972770" w14:textId="77777777" w:rsidTr="00AF4F82">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03DEB599" w14:textId="77777777" w:rsidR="00AF4F82" w:rsidRPr="003760FA" w:rsidRDefault="00AF4F82" w:rsidP="00162A24">
            <w:pPr>
              <w:pStyle w:val="ROWTABELLA"/>
              <w:rPr>
                <w:color w:val="002060"/>
              </w:rPr>
            </w:pPr>
            <w:r w:rsidRPr="003760FA">
              <w:rPr>
                <w:color w:val="002060"/>
              </w:rPr>
              <w:t>CANTINE RIUNITE CSI</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1E96F79" w14:textId="77777777" w:rsidR="00AF4F82" w:rsidRPr="003760FA" w:rsidRDefault="00AF4F82" w:rsidP="00162A24">
            <w:pPr>
              <w:pStyle w:val="ROWTABELLA"/>
              <w:rPr>
                <w:color w:val="002060"/>
              </w:rPr>
            </w:pPr>
            <w:r w:rsidRPr="003760FA">
              <w:rPr>
                <w:color w:val="002060"/>
              </w:rPr>
              <w:t>ACLI VILLA MUSONE</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36633F9" w14:textId="77777777" w:rsidR="00AF4F82" w:rsidRPr="003760FA" w:rsidRDefault="00AF4F82" w:rsidP="00162A24">
            <w:pPr>
              <w:pStyle w:val="ROWTABELLA"/>
              <w:jc w:val="center"/>
              <w:rPr>
                <w:color w:val="002060"/>
              </w:rPr>
            </w:pPr>
            <w:r w:rsidRPr="003760FA">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2E4A814" w14:textId="77777777" w:rsidR="00AF4F82" w:rsidRPr="003760FA" w:rsidRDefault="00AF4F82" w:rsidP="00162A24">
            <w:pPr>
              <w:pStyle w:val="ROWTABELLA"/>
              <w:rPr>
                <w:color w:val="002060"/>
              </w:rPr>
            </w:pPr>
            <w:r w:rsidRPr="003760FA">
              <w:rPr>
                <w:color w:val="002060"/>
              </w:rPr>
              <w:t>22/09/2018 15:00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910F230" w14:textId="77777777" w:rsidR="00AF4F82" w:rsidRPr="003760FA" w:rsidRDefault="00AF4F82" w:rsidP="00162A24">
            <w:pPr>
              <w:pStyle w:val="ROWTABELLA"/>
              <w:rPr>
                <w:color w:val="002060"/>
              </w:rPr>
            </w:pPr>
            <w:r w:rsidRPr="003760FA">
              <w:rPr>
                <w:color w:val="002060"/>
              </w:rPr>
              <w:t>PALASPORT "GIULIO CHIERICI"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A27FCFE" w14:textId="77777777" w:rsidR="00AF4F82" w:rsidRPr="003760FA" w:rsidRDefault="00AF4F82" w:rsidP="00162A24">
            <w:pPr>
              <w:pStyle w:val="ROWTABELLA"/>
              <w:rPr>
                <w:color w:val="002060"/>
              </w:rPr>
            </w:pPr>
            <w:r w:rsidRPr="003760FA">
              <w:rPr>
                <w:color w:val="002060"/>
              </w:rPr>
              <w:t>TOLENTINO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B218924" w14:textId="77777777" w:rsidR="00AF4F82" w:rsidRPr="003760FA" w:rsidRDefault="00AF4F82" w:rsidP="00162A24">
            <w:pPr>
              <w:pStyle w:val="ROWTABELLA"/>
              <w:rPr>
                <w:color w:val="002060"/>
              </w:rPr>
            </w:pPr>
            <w:r w:rsidRPr="003760FA">
              <w:rPr>
                <w:color w:val="002060"/>
              </w:rPr>
              <w:t>VIA DELLA REPUBBLICA</w:t>
            </w:r>
          </w:p>
        </w:tc>
      </w:tr>
    </w:tbl>
    <w:p w14:paraId="41D0A2D1" w14:textId="77777777" w:rsidR="00AF4F82" w:rsidRPr="003760FA" w:rsidRDefault="00AF4F82" w:rsidP="00AF4F82">
      <w:pPr>
        <w:pStyle w:val="breakline"/>
        <w:divId w:val="527259509"/>
        <w:rPr>
          <w:color w:val="002060"/>
        </w:rPr>
      </w:pPr>
    </w:p>
    <w:p w14:paraId="7C030F6E" w14:textId="77777777" w:rsidR="00AF4F82" w:rsidRPr="003760FA" w:rsidRDefault="00AF4F82" w:rsidP="00AF4F82">
      <w:pPr>
        <w:pStyle w:val="breakline"/>
        <w:divId w:val="527259509"/>
        <w:rPr>
          <w:color w:val="002060"/>
        </w:rPr>
      </w:pPr>
    </w:p>
    <w:p w14:paraId="1C73DCA9" w14:textId="77777777" w:rsidR="00AF4F82" w:rsidRPr="003760FA" w:rsidRDefault="00AF4F82" w:rsidP="00AF4F82">
      <w:pPr>
        <w:pStyle w:val="breakline"/>
        <w:divId w:val="527259509"/>
        <w:rPr>
          <w:color w:val="002060"/>
        </w:rPr>
      </w:pPr>
    </w:p>
    <w:p w14:paraId="23E4EFE0" w14:textId="77777777" w:rsidR="00AF4F82" w:rsidRPr="003760FA" w:rsidRDefault="00AF4F82" w:rsidP="00AF4F82">
      <w:pPr>
        <w:pStyle w:val="SOTTOTITOLOCAMPIONATO1"/>
        <w:divId w:val="527259509"/>
        <w:rPr>
          <w:color w:val="002060"/>
        </w:rPr>
      </w:pPr>
      <w:r w:rsidRPr="003760FA">
        <w:rPr>
          <w:color w:val="002060"/>
        </w:rPr>
        <w:t>GIRONE F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6"/>
        <w:gridCol w:w="385"/>
        <w:gridCol w:w="898"/>
        <w:gridCol w:w="1178"/>
        <w:gridCol w:w="1554"/>
        <w:gridCol w:w="1552"/>
      </w:tblGrid>
      <w:tr w:rsidR="00AF4F82" w:rsidRPr="003760FA" w14:paraId="4FF6C2C2" w14:textId="77777777" w:rsidTr="00AF4F82">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0D32BDC" w14:textId="77777777" w:rsidR="00AF4F82" w:rsidRPr="003760FA" w:rsidRDefault="00AF4F82" w:rsidP="00162A24">
            <w:pPr>
              <w:pStyle w:val="HEADERTABELLA"/>
              <w:rPr>
                <w:color w:val="002060"/>
              </w:rPr>
            </w:pPr>
            <w:r w:rsidRPr="003760FA">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0465556" w14:textId="77777777" w:rsidR="00AF4F82" w:rsidRPr="003760FA" w:rsidRDefault="00AF4F82" w:rsidP="00162A24">
            <w:pPr>
              <w:pStyle w:val="HEADERTABELLA"/>
              <w:rPr>
                <w:color w:val="002060"/>
              </w:rPr>
            </w:pPr>
            <w:r w:rsidRPr="003760FA">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544A9D9" w14:textId="77777777" w:rsidR="00AF4F82" w:rsidRPr="003760FA" w:rsidRDefault="00AF4F82" w:rsidP="00162A24">
            <w:pPr>
              <w:pStyle w:val="HEADERTABELLA"/>
              <w:rPr>
                <w:color w:val="002060"/>
              </w:rPr>
            </w:pPr>
            <w:r w:rsidRPr="003760FA">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634A8FF" w14:textId="77777777" w:rsidR="00AF4F82" w:rsidRPr="003760FA" w:rsidRDefault="00AF4F82" w:rsidP="00162A24">
            <w:pPr>
              <w:pStyle w:val="HEADERTABELLA"/>
              <w:rPr>
                <w:color w:val="002060"/>
              </w:rPr>
            </w:pPr>
            <w:r w:rsidRPr="003760FA">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D441D33" w14:textId="77777777" w:rsidR="00AF4F82" w:rsidRPr="003760FA" w:rsidRDefault="00AF4F82" w:rsidP="00162A24">
            <w:pPr>
              <w:pStyle w:val="HEADERTABELLA"/>
              <w:rPr>
                <w:color w:val="002060"/>
              </w:rPr>
            </w:pPr>
            <w:r w:rsidRPr="003760FA">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920E9D8" w14:textId="77777777" w:rsidR="00AF4F82" w:rsidRPr="003760FA" w:rsidRDefault="00AF4F82" w:rsidP="00162A24">
            <w:pPr>
              <w:pStyle w:val="HEADERTABELLA"/>
              <w:rPr>
                <w:color w:val="002060"/>
              </w:rPr>
            </w:pPr>
            <w:r w:rsidRPr="003760FA">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EB7E5C6" w14:textId="77777777" w:rsidR="00AF4F82" w:rsidRPr="003760FA" w:rsidRDefault="00AF4F82" w:rsidP="00162A24">
            <w:pPr>
              <w:pStyle w:val="HEADERTABELLA"/>
              <w:rPr>
                <w:color w:val="002060"/>
              </w:rPr>
            </w:pPr>
            <w:r w:rsidRPr="003760FA">
              <w:rPr>
                <w:color w:val="002060"/>
              </w:rPr>
              <w:t>Indirizzo Impianto</w:t>
            </w:r>
          </w:p>
        </w:tc>
      </w:tr>
      <w:tr w:rsidR="00AF4F82" w:rsidRPr="003760FA" w14:paraId="01F68DFA" w14:textId="77777777" w:rsidTr="00AF4F82">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489A608C" w14:textId="77777777" w:rsidR="00AF4F82" w:rsidRPr="003760FA" w:rsidRDefault="00AF4F82" w:rsidP="00162A24">
            <w:pPr>
              <w:pStyle w:val="ROWTABELLA"/>
              <w:rPr>
                <w:color w:val="002060"/>
              </w:rPr>
            </w:pPr>
            <w:r w:rsidRPr="003760FA">
              <w:rPr>
                <w:color w:val="002060"/>
              </w:rPr>
              <w:t>FUTSAL FBC</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576AD0E" w14:textId="77777777" w:rsidR="00AF4F82" w:rsidRPr="003760FA" w:rsidRDefault="00AF4F82" w:rsidP="00162A24">
            <w:pPr>
              <w:pStyle w:val="ROWTABELLA"/>
              <w:rPr>
                <w:color w:val="002060"/>
              </w:rPr>
            </w:pPr>
            <w:r w:rsidRPr="003760FA">
              <w:rPr>
                <w:color w:val="002060"/>
              </w:rPr>
              <w:t>CSI STELLA A.S.D.</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14D9D5E5" w14:textId="77777777" w:rsidR="00AF4F82" w:rsidRPr="003760FA" w:rsidRDefault="00AF4F82" w:rsidP="00162A24">
            <w:pPr>
              <w:pStyle w:val="ROWTABELLA"/>
              <w:jc w:val="center"/>
              <w:rPr>
                <w:color w:val="002060"/>
              </w:rPr>
            </w:pPr>
            <w:r w:rsidRPr="003760FA">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3EF6393" w14:textId="77777777" w:rsidR="00AF4F82" w:rsidRPr="003760FA" w:rsidRDefault="00AF4F82" w:rsidP="00162A24">
            <w:pPr>
              <w:pStyle w:val="ROWTABELLA"/>
              <w:rPr>
                <w:color w:val="002060"/>
              </w:rPr>
            </w:pPr>
            <w:r w:rsidRPr="003760FA">
              <w:rPr>
                <w:color w:val="002060"/>
              </w:rPr>
              <w:t>22/09/2018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1CBA66B" w14:textId="77777777" w:rsidR="00AF4F82" w:rsidRPr="003760FA" w:rsidRDefault="00AF4F82" w:rsidP="00162A24">
            <w:pPr>
              <w:pStyle w:val="ROWTABELLA"/>
              <w:rPr>
                <w:color w:val="002060"/>
              </w:rPr>
            </w:pPr>
            <w:r w:rsidRPr="003760FA">
              <w:rPr>
                <w:color w:val="002060"/>
              </w:rPr>
              <w:t>CAMPO SCOPERTO "GREEN PLANET"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CBC0A32" w14:textId="77777777" w:rsidR="00AF4F82" w:rsidRPr="003760FA" w:rsidRDefault="00AF4F82" w:rsidP="00162A24">
            <w:pPr>
              <w:pStyle w:val="ROWTABELLA"/>
              <w:rPr>
                <w:color w:val="002060"/>
              </w:rPr>
            </w:pPr>
            <w:r w:rsidRPr="003760FA">
              <w:rPr>
                <w:color w:val="002060"/>
              </w:rPr>
              <w:t>TOLENTINO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4E00A43" w14:textId="77777777" w:rsidR="00AF4F82" w:rsidRPr="003760FA" w:rsidRDefault="00AF4F82" w:rsidP="00162A24">
            <w:pPr>
              <w:pStyle w:val="ROWTABELLA"/>
              <w:rPr>
                <w:color w:val="002060"/>
              </w:rPr>
            </w:pPr>
            <w:r w:rsidRPr="003760FA">
              <w:rPr>
                <w:color w:val="002060"/>
              </w:rPr>
              <w:t>VIA ABBADIA DI FIASTRA</w:t>
            </w:r>
          </w:p>
        </w:tc>
      </w:tr>
      <w:tr w:rsidR="00AF4F82" w:rsidRPr="003760FA" w14:paraId="1BA98EAF" w14:textId="77777777" w:rsidTr="00AF4F82">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6AB156EE" w14:textId="77777777" w:rsidR="00AF4F82" w:rsidRPr="003760FA" w:rsidRDefault="00AF4F82" w:rsidP="00162A24">
            <w:pPr>
              <w:pStyle w:val="ROWTABELLA"/>
              <w:rPr>
                <w:color w:val="002060"/>
              </w:rPr>
            </w:pPr>
            <w:r w:rsidRPr="003760FA">
              <w:rPr>
                <w:color w:val="002060"/>
              </w:rPr>
              <w:t>CSI STELLA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060E1A0" w14:textId="77777777" w:rsidR="00AF4F82" w:rsidRPr="003760FA" w:rsidRDefault="00AF4F82" w:rsidP="00162A24">
            <w:pPr>
              <w:pStyle w:val="ROWTABELLA"/>
              <w:rPr>
                <w:color w:val="002060"/>
              </w:rPr>
            </w:pPr>
            <w:r w:rsidRPr="003760FA">
              <w:rPr>
                <w:color w:val="002060"/>
              </w:rPr>
              <w:t>FUTSAL FBC</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0FBC7698" w14:textId="77777777" w:rsidR="00AF4F82" w:rsidRPr="003760FA" w:rsidRDefault="00AF4F82" w:rsidP="00162A24">
            <w:pPr>
              <w:pStyle w:val="ROWTABELLA"/>
              <w:jc w:val="center"/>
              <w:rPr>
                <w:color w:val="002060"/>
              </w:rPr>
            </w:pPr>
            <w:r w:rsidRPr="003760FA">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C1E52ED" w14:textId="77777777" w:rsidR="00AF4F82" w:rsidRPr="003760FA" w:rsidRDefault="00AF4F82" w:rsidP="00162A24">
            <w:pPr>
              <w:pStyle w:val="ROWTABELLA"/>
              <w:rPr>
                <w:color w:val="002060"/>
              </w:rPr>
            </w:pPr>
            <w:r w:rsidRPr="003760FA">
              <w:rPr>
                <w:color w:val="002060"/>
              </w:rPr>
              <w:t>29/09/2018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260204B" w14:textId="77777777" w:rsidR="00AF4F82" w:rsidRPr="003760FA" w:rsidRDefault="00AF4F82" w:rsidP="00162A24">
            <w:pPr>
              <w:pStyle w:val="ROWTABELLA"/>
              <w:rPr>
                <w:color w:val="002060"/>
              </w:rPr>
            </w:pPr>
            <w:r w:rsidRPr="003760FA">
              <w:rPr>
                <w:color w:val="002060"/>
              </w:rPr>
              <w:t>PALASPORT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CC3C10C" w14:textId="77777777" w:rsidR="00AF4F82" w:rsidRPr="003760FA" w:rsidRDefault="00AF4F82" w:rsidP="00162A24">
            <w:pPr>
              <w:pStyle w:val="ROWTABELLA"/>
              <w:rPr>
                <w:color w:val="002060"/>
              </w:rPr>
            </w:pPr>
            <w:r w:rsidRPr="003760FA">
              <w:rPr>
                <w:color w:val="002060"/>
              </w:rPr>
              <w:t>MONSAMPOLO DEL TRONTO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CD1E776" w14:textId="77777777" w:rsidR="00AF4F82" w:rsidRPr="003760FA" w:rsidRDefault="00AF4F82" w:rsidP="00162A24">
            <w:pPr>
              <w:pStyle w:val="ROWTABELLA"/>
              <w:rPr>
                <w:color w:val="002060"/>
              </w:rPr>
            </w:pPr>
            <w:r w:rsidRPr="003760FA">
              <w:rPr>
                <w:color w:val="002060"/>
              </w:rPr>
              <w:t>VIA CORRADI</w:t>
            </w:r>
          </w:p>
        </w:tc>
      </w:tr>
    </w:tbl>
    <w:p w14:paraId="52D389F1" w14:textId="77777777" w:rsidR="00AF4F82" w:rsidRPr="003760FA" w:rsidRDefault="00AF4F82" w:rsidP="00AF4F82">
      <w:pPr>
        <w:pStyle w:val="breakline"/>
        <w:divId w:val="527259509"/>
        <w:rPr>
          <w:color w:val="002060"/>
        </w:rPr>
      </w:pPr>
    </w:p>
    <w:p w14:paraId="185FCF80" w14:textId="77777777" w:rsidR="00AF4F82" w:rsidRPr="003760FA" w:rsidRDefault="00AF4F82" w:rsidP="00AF4F82">
      <w:pPr>
        <w:pStyle w:val="breakline"/>
        <w:divId w:val="527259509"/>
        <w:rPr>
          <w:color w:val="002060"/>
        </w:rPr>
      </w:pPr>
    </w:p>
    <w:p w14:paraId="2EA81906" w14:textId="77777777" w:rsidR="00AF4F82" w:rsidRPr="003760FA" w:rsidRDefault="00AF4F82" w:rsidP="00AF4F82">
      <w:pPr>
        <w:pStyle w:val="breakline"/>
        <w:divId w:val="527259509"/>
        <w:rPr>
          <w:color w:val="002060"/>
        </w:rPr>
      </w:pPr>
    </w:p>
    <w:p w14:paraId="01D4C583" w14:textId="77777777" w:rsidR="00AF4F82" w:rsidRPr="003760FA" w:rsidRDefault="00AF4F82" w:rsidP="00AF4F82">
      <w:pPr>
        <w:pStyle w:val="SOTTOTITOLOCAMPIONATO1"/>
        <w:divId w:val="527259509"/>
        <w:rPr>
          <w:color w:val="002060"/>
        </w:rPr>
      </w:pPr>
      <w:r w:rsidRPr="003760FA">
        <w:rPr>
          <w:color w:val="002060"/>
        </w:rPr>
        <w:t>GIRONE G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2"/>
        <w:gridCol w:w="2013"/>
        <w:gridCol w:w="385"/>
        <w:gridCol w:w="898"/>
        <w:gridCol w:w="1192"/>
        <w:gridCol w:w="1550"/>
        <w:gridCol w:w="1550"/>
      </w:tblGrid>
      <w:tr w:rsidR="00AF4F82" w:rsidRPr="003760FA" w14:paraId="7554D8FD" w14:textId="77777777" w:rsidTr="00AF4F82">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AA9ED42" w14:textId="77777777" w:rsidR="00AF4F82" w:rsidRPr="003760FA" w:rsidRDefault="00AF4F82" w:rsidP="00162A24">
            <w:pPr>
              <w:pStyle w:val="HEADERTABELLA"/>
              <w:rPr>
                <w:color w:val="002060"/>
              </w:rPr>
            </w:pPr>
            <w:r w:rsidRPr="003760FA">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3FFDF6F" w14:textId="77777777" w:rsidR="00AF4F82" w:rsidRPr="003760FA" w:rsidRDefault="00AF4F82" w:rsidP="00162A24">
            <w:pPr>
              <w:pStyle w:val="HEADERTABELLA"/>
              <w:rPr>
                <w:color w:val="002060"/>
              </w:rPr>
            </w:pPr>
            <w:r w:rsidRPr="003760FA">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A2B89BA" w14:textId="77777777" w:rsidR="00AF4F82" w:rsidRPr="003760FA" w:rsidRDefault="00AF4F82" w:rsidP="00162A24">
            <w:pPr>
              <w:pStyle w:val="HEADERTABELLA"/>
              <w:rPr>
                <w:color w:val="002060"/>
              </w:rPr>
            </w:pPr>
            <w:r w:rsidRPr="003760FA">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34F8DB3" w14:textId="77777777" w:rsidR="00AF4F82" w:rsidRPr="003760FA" w:rsidRDefault="00AF4F82" w:rsidP="00162A24">
            <w:pPr>
              <w:pStyle w:val="HEADERTABELLA"/>
              <w:rPr>
                <w:color w:val="002060"/>
              </w:rPr>
            </w:pPr>
            <w:r w:rsidRPr="003760FA">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DFBB970" w14:textId="77777777" w:rsidR="00AF4F82" w:rsidRPr="003760FA" w:rsidRDefault="00AF4F82" w:rsidP="00162A24">
            <w:pPr>
              <w:pStyle w:val="HEADERTABELLA"/>
              <w:rPr>
                <w:color w:val="002060"/>
              </w:rPr>
            </w:pPr>
            <w:r w:rsidRPr="003760FA">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D05B403" w14:textId="77777777" w:rsidR="00AF4F82" w:rsidRPr="003760FA" w:rsidRDefault="00AF4F82" w:rsidP="00162A24">
            <w:pPr>
              <w:pStyle w:val="HEADERTABELLA"/>
              <w:rPr>
                <w:color w:val="002060"/>
              </w:rPr>
            </w:pPr>
            <w:r w:rsidRPr="003760FA">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ED7BC05" w14:textId="77777777" w:rsidR="00AF4F82" w:rsidRPr="003760FA" w:rsidRDefault="00AF4F82" w:rsidP="00162A24">
            <w:pPr>
              <w:pStyle w:val="HEADERTABELLA"/>
              <w:rPr>
                <w:color w:val="002060"/>
              </w:rPr>
            </w:pPr>
            <w:r w:rsidRPr="003760FA">
              <w:rPr>
                <w:color w:val="002060"/>
              </w:rPr>
              <w:t>Indirizzo Impianto</w:t>
            </w:r>
          </w:p>
        </w:tc>
      </w:tr>
      <w:tr w:rsidR="00AF4F82" w:rsidRPr="003760FA" w14:paraId="72AA4F9A" w14:textId="77777777" w:rsidTr="00AF4F82">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5315658F" w14:textId="77777777" w:rsidR="00AF4F82" w:rsidRPr="003760FA" w:rsidRDefault="00AF4F82" w:rsidP="00162A24">
            <w:pPr>
              <w:pStyle w:val="ROWTABELLA"/>
              <w:rPr>
                <w:color w:val="002060"/>
              </w:rPr>
            </w:pPr>
            <w:r w:rsidRPr="003760FA">
              <w:rPr>
                <w:color w:val="002060"/>
              </w:rPr>
              <w:t>HELVIA RECINA FUTSAL RECA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6E5FE54" w14:textId="77777777" w:rsidR="00AF4F82" w:rsidRPr="003760FA" w:rsidRDefault="00AF4F82" w:rsidP="00162A24">
            <w:pPr>
              <w:pStyle w:val="ROWTABELLA"/>
              <w:rPr>
                <w:color w:val="002060"/>
              </w:rPr>
            </w:pPr>
            <w:r w:rsidRPr="003760FA">
              <w:rPr>
                <w:color w:val="002060"/>
              </w:rPr>
              <w:t>FUTSAL POTENZA PICENA</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705AE57B" w14:textId="77777777" w:rsidR="00AF4F82" w:rsidRPr="003760FA" w:rsidRDefault="00AF4F82" w:rsidP="00162A24">
            <w:pPr>
              <w:pStyle w:val="ROWTABELLA"/>
              <w:jc w:val="center"/>
              <w:rPr>
                <w:color w:val="002060"/>
              </w:rPr>
            </w:pPr>
            <w:r w:rsidRPr="003760FA">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A22A162" w14:textId="77777777" w:rsidR="00AF4F82" w:rsidRPr="003760FA" w:rsidRDefault="00AF4F82" w:rsidP="00162A24">
            <w:pPr>
              <w:pStyle w:val="ROWTABELLA"/>
              <w:rPr>
                <w:color w:val="002060"/>
              </w:rPr>
            </w:pPr>
            <w:r w:rsidRPr="003760FA">
              <w:rPr>
                <w:color w:val="002060"/>
              </w:rPr>
              <w:t>22/09/2018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D9616A0" w14:textId="77777777" w:rsidR="00AF4F82" w:rsidRPr="003760FA" w:rsidRDefault="00AF4F82" w:rsidP="00162A24">
            <w:pPr>
              <w:pStyle w:val="ROWTABELLA"/>
              <w:rPr>
                <w:color w:val="002060"/>
              </w:rPr>
            </w:pPr>
            <w:r w:rsidRPr="003760FA">
              <w:rPr>
                <w:color w:val="002060"/>
              </w:rPr>
              <w:t>CAMPO SCOPERTO C.SP.RECANATES</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1EED2CB" w14:textId="77777777" w:rsidR="00AF4F82" w:rsidRPr="003760FA" w:rsidRDefault="00AF4F82" w:rsidP="00162A24">
            <w:pPr>
              <w:pStyle w:val="ROWTABELLA"/>
              <w:rPr>
                <w:color w:val="002060"/>
              </w:rPr>
            </w:pPr>
            <w:r w:rsidRPr="003760FA">
              <w:rPr>
                <w:color w:val="002060"/>
              </w:rPr>
              <w:t>RECANATI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21960FC" w14:textId="77777777" w:rsidR="00AF4F82" w:rsidRPr="003760FA" w:rsidRDefault="00AF4F82" w:rsidP="00162A24">
            <w:pPr>
              <w:pStyle w:val="ROWTABELLA"/>
              <w:rPr>
                <w:color w:val="002060"/>
              </w:rPr>
            </w:pPr>
            <w:r w:rsidRPr="003760FA">
              <w:rPr>
                <w:color w:val="002060"/>
              </w:rPr>
              <w:t>VIA ALDO MORO</w:t>
            </w:r>
          </w:p>
        </w:tc>
      </w:tr>
      <w:tr w:rsidR="00AF4F82" w:rsidRPr="003760FA" w14:paraId="4ED6715E" w14:textId="77777777" w:rsidTr="00AF4F82">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0ABCBFA9" w14:textId="77777777" w:rsidR="00AF4F82" w:rsidRPr="003760FA" w:rsidRDefault="00AF4F82" w:rsidP="00162A24">
            <w:pPr>
              <w:pStyle w:val="ROWTABELLA"/>
              <w:rPr>
                <w:color w:val="002060"/>
              </w:rPr>
            </w:pPr>
            <w:r w:rsidRPr="003760FA">
              <w:rPr>
                <w:color w:val="002060"/>
              </w:rPr>
              <w:t>FUTSAL POTENZA PICENA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6115B7D" w14:textId="77777777" w:rsidR="00AF4F82" w:rsidRPr="003760FA" w:rsidRDefault="00AF4F82" w:rsidP="00162A24">
            <w:pPr>
              <w:pStyle w:val="ROWTABELLA"/>
              <w:rPr>
                <w:color w:val="002060"/>
              </w:rPr>
            </w:pPr>
            <w:r w:rsidRPr="003760FA">
              <w:rPr>
                <w:color w:val="002060"/>
              </w:rPr>
              <w:t>HELVIA RECINA FUTSAL RECA</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62EF7A83" w14:textId="77777777" w:rsidR="00AF4F82" w:rsidRPr="003760FA" w:rsidRDefault="00AF4F82" w:rsidP="00162A24">
            <w:pPr>
              <w:pStyle w:val="ROWTABELLA"/>
              <w:jc w:val="center"/>
              <w:rPr>
                <w:color w:val="002060"/>
              </w:rPr>
            </w:pPr>
            <w:r w:rsidRPr="003760FA">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83BE4F6" w14:textId="77777777" w:rsidR="00AF4F82" w:rsidRPr="003760FA" w:rsidRDefault="00AF4F82" w:rsidP="00162A24">
            <w:pPr>
              <w:pStyle w:val="ROWTABELLA"/>
              <w:rPr>
                <w:color w:val="002060"/>
              </w:rPr>
            </w:pPr>
            <w:r w:rsidRPr="003760FA">
              <w:rPr>
                <w:color w:val="002060"/>
              </w:rPr>
              <w:t>29/09/2018 17:00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CCB5E06" w14:textId="77777777" w:rsidR="00AF4F82" w:rsidRPr="003760FA" w:rsidRDefault="00AF4F82" w:rsidP="00162A24">
            <w:pPr>
              <w:pStyle w:val="ROWTABELLA"/>
              <w:rPr>
                <w:color w:val="002060"/>
              </w:rPr>
            </w:pPr>
            <w:r w:rsidRPr="003760FA">
              <w:rPr>
                <w:color w:val="002060"/>
              </w:rPr>
              <w:t>PALLONE GEODETICO "F. ORSELLI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0E2EFE9" w14:textId="77777777" w:rsidR="00AF4F82" w:rsidRPr="003760FA" w:rsidRDefault="00AF4F82" w:rsidP="00162A24">
            <w:pPr>
              <w:pStyle w:val="ROWTABELLA"/>
              <w:rPr>
                <w:color w:val="002060"/>
              </w:rPr>
            </w:pPr>
            <w:r w:rsidRPr="003760FA">
              <w:rPr>
                <w:color w:val="002060"/>
              </w:rPr>
              <w:t>POTENZA PICENA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D1A8E6C" w14:textId="77777777" w:rsidR="00AF4F82" w:rsidRPr="003760FA" w:rsidRDefault="00AF4F82" w:rsidP="00162A24">
            <w:pPr>
              <w:pStyle w:val="ROWTABELLA"/>
              <w:rPr>
                <w:color w:val="002060"/>
              </w:rPr>
            </w:pPr>
            <w:r w:rsidRPr="003760FA">
              <w:rPr>
                <w:color w:val="002060"/>
              </w:rPr>
              <w:t>VIA DELLO SPORT</w:t>
            </w:r>
          </w:p>
        </w:tc>
      </w:tr>
    </w:tbl>
    <w:p w14:paraId="13C7FC77" w14:textId="77777777" w:rsidR="00AF4F82" w:rsidRPr="003760FA" w:rsidRDefault="00AF4F82" w:rsidP="00AF4F82">
      <w:pPr>
        <w:pStyle w:val="breakline"/>
        <w:divId w:val="527259509"/>
        <w:rPr>
          <w:color w:val="002060"/>
        </w:rPr>
      </w:pPr>
    </w:p>
    <w:p w14:paraId="7A2D287C" w14:textId="77777777" w:rsidR="00AF4F82" w:rsidRPr="003760FA" w:rsidRDefault="00AF4F82" w:rsidP="00AF4F82">
      <w:pPr>
        <w:pStyle w:val="breakline"/>
        <w:divId w:val="527259509"/>
        <w:rPr>
          <w:color w:val="002060"/>
        </w:rPr>
      </w:pPr>
    </w:p>
    <w:p w14:paraId="31771349" w14:textId="77777777" w:rsidR="00AF4F82" w:rsidRPr="003760FA" w:rsidRDefault="00AF4F82" w:rsidP="00AF4F82">
      <w:pPr>
        <w:pStyle w:val="breakline"/>
        <w:divId w:val="527259509"/>
        <w:rPr>
          <w:color w:val="002060"/>
        </w:rPr>
      </w:pPr>
    </w:p>
    <w:p w14:paraId="402BA346" w14:textId="77777777" w:rsidR="00AF4F82" w:rsidRPr="003760FA" w:rsidRDefault="00AF4F82" w:rsidP="00AF4F82">
      <w:pPr>
        <w:pStyle w:val="SOTTOTITOLOCAMPIONATO1"/>
        <w:divId w:val="527259509"/>
        <w:rPr>
          <w:color w:val="002060"/>
        </w:rPr>
      </w:pPr>
      <w:r w:rsidRPr="003760FA">
        <w:rPr>
          <w:color w:val="002060"/>
        </w:rPr>
        <w:t>GIRONE H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21"/>
        <w:gridCol w:w="2020"/>
        <w:gridCol w:w="385"/>
        <w:gridCol w:w="898"/>
        <w:gridCol w:w="1180"/>
        <w:gridCol w:w="1548"/>
        <w:gridCol w:w="1548"/>
      </w:tblGrid>
      <w:tr w:rsidR="00AF4F82" w:rsidRPr="003760FA" w14:paraId="0FEE2D4C" w14:textId="77777777" w:rsidTr="00AF4F82">
        <w:trPr>
          <w:divId w:val="527259509"/>
        </w:trPr>
        <w:tc>
          <w:tcPr>
            <w:tcW w:w="202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5238068" w14:textId="77777777" w:rsidR="00AF4F82" w:rsidRPr="003760FA" w:rsidRDefault="00AF4F82" w:rsidP="00162A24">
            <w:pPr>
              <w:pStyle w:val="HEADERTABELLA"/>
              <w:rPr>
                <w:color w:val="002060"/>
              </w:rPr>
            </w:pPr>
            <w:r w:rsidRPr="003760FA">
              <w:rPr>
                <w:color w:val="002060"/>
              </w:rPr>
              <w:t>Squadra 1</w:t>
            </w:r>
          </w:p>
        </w:tc>
        <w:tc>
          <w:tcPr>
            <w:tcW w:w="202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E01F6AA" w14:textId="77777777" w:rsidR="00AF4F82" w:rsidRPr="003760FA" w:rsidRDefault="00AF4F82" w:rsidP="00162A24">
            <w:pPr>
              <w:pStyle w:val="HEADERTABELLA"/>
              <w:rPr>
                <w:color w:val="002060"/>
              </w:rPr>
            </w:pPr>
            <w:r w:rsidRPr="003760FA">
              <w:rPr>
                <w:color w:val="002060"/>
              </w:rPr>
              <w:t>Squadra 2</w:t>
            </w:r>
          </w:p>
        </w:tc>
        <w:tc>
          <w:tcPr>
            <w:tcW w:w="38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C60AC47" w14:textId="77777777" w:rsidR="00AF4F82" w:rsidRPr="003760FA" w:rsidRDefault="00AF4F82" w:rsidP="00162A24">
            <w:pPr>
              <w:pStyle w:val="HEADERTABELLA"/>
              <w:rPr>
                <w:color w:val="002060"/>
              </w:rPr>
            </w:pPr>
            <w:r w:rsidRPr="003760FA">
              <w:rPr>
                <w:color w:val="002060"/>
              </w:rPr>
              <w:t>A/R</w:t>
            </w:r>
          </w:p>
        </w:tc>
        <w:tc>
          <w:tcPr>
            <w:tcW w:w="8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3BDF570" w14:textId="77777777" w:rsidR="00AF4F82" w:rsidRPr="003760FA" w:rsidRDefault="00AF4F82" w:rsidP="00162A24">
            <w:pPr>
              <w:pStyle w:val="HEADERTABELLA"/>
              <w:rPr>
                <w:color w:val="002060"/>
              </w:rPr>
            </w:pPr>
            <w:r w:rsidRPr="003760FA">
              <w:rPr>
                <w:color w:val="002060"/>
              </w:rPr>
              <w:t>Data/Ora</w:t>
            </w:r>
          </w:p>
        </w:tc>
        <w:tc>
          <w:tcPr>
            <w:tcW w:w="117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97D94C5" w14:textId="77777777" w:rsidR="00AF4F82" w:rsidRPr="003760FA" w:rsidRDefault="00AF4F82" w:rsidP="00162A24">
            <w:pPr>
              <w:pStyle w:val="HEADERTABELLA"/>
              <w:rPr>
                <w:color w:val="002060"/>
              </w:rPr>
            </w:pPr>
            <w:r w:rsidRPr="003760FA">
              <w:rPr>
                <w:color w:val="002060"/>
              </w:rPr>
              <w:t>Impianto</w:t>
            </w:r>
          </w:p>
        </w:tc>
        <w:tc>
          <w:tcPr>
            <w:tcW w:w="154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1C0FD32" w14:textId="77777777" w:rsidR="00AF4F82" w:rsidRPr="003760FA" w:rsidRDefault="00AF4F82" w:rsidP="00162A24">
            <w:pPr>
              <w:pStyle w:val="HEADERTABELLA"/>
              <w:rPr>
                <w:color w:val="002060"/>
              </w:rPr>
            </w:pPr>
            <w:r w:rsidRPr="003760FA">
              <w:rPr>
                <w:color w:val="002060"/>
              </w:rPr>
              <w:t>Localita' Impianto</w:t>
            </w:r>
          </w:p>
        </w:tc>
        <w:tc>
          <w:tcPr>
            <w:tcW w:w="154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3BE2068" w14:textId="77777777" w:rsidR="00AF4F82" w:rsidRPr="003760FA" w:rsidRDefault="00AF4F82" w:rsidP="00162A24">
            <w:pPr>
              <w:pStyle w:val="HEADERTABELLA"/>
              <w:rPr>
                <w:color w:val="002060"/>
              </w:rPr>
            </w:pPr>
            <w:r w:rsidRPr="003760FA">
              <w:rPr>
                <w:color w:val="002060"/>
              </w:rPr>
              <w:t>Indirizzo Impianto</w:t>
            </w:r>
          </w:p>
        </w:tc>
      </w:tr>
      <w:tr w:rsidR="00AF4F82" w:rsidRPr="003760FA" w14:paraId="39586E1F" w14:textId="77777777" w:rsidTr="00AF4F82">
        <w:trPr>
          <w:divId w:val="527259509"/>
          <w:trHeight w:val="165"/>
        </w:trPr>
        <w:tc>
          <w:tcPr>
            <w:tcW w:w="2021" w:type="dxa"/>
            <w:tcBorders>
              <w:top w:val="outset" w:sz="6" w:space="0" w:color="auto"/>
              <w:left w:val="outset" w:sz="6" w:space="0" w:color="auto"/>
              <w:bottom w:val="nil"/>
              <w:right w:val="nil"/>
            </w:tcBorders>
            <w:tcMar>
              <w:top w:w="20" w:type="dxa"/>
              <w:left w:w="20" w:type="dxa"/>
              <w:bottom w:w="20" w:type="dxa"/>
              <w:right w:w="20" w:type="dxa"/>
            </w:tcMar>
            <w:vAlign w:val="center"/>
          </w:tcPr>
          <w:p w14:paraId="3F4C7C39" w14:textId="77777777" w:rsidR="00AF4F82" w:rsidRPr="003760FA" w:rsidRDefault="00AF4F82" w:rsidP="00162A24">
            <w:pPr>
              <w:pStyle w:val="ROWTABELLA"/>
              <w:rPr>
                <w:color w:val="002060"/>
              </w:rPr>
            </w:pPr>
            <w:r w:rsidRPr="003760FA">
              <w:rPr>
                <w:color w:val="002060"/>
              </w:rPr>
              <w:t>U.MANDOLESI CALCIO</w:t>
            </w:r>
          </w:p>
        </w:tc>
        <w:tc>
          <w:tcPr>
            <w:tcW w:w="2021" w:type="dxa"/>
            <w:tcBorders>
              <w:top w:val="outset" w:sz="6" w:space="0" w:color="auto"/>
              <w:left w:val="nil"/>
              <w:bottom w:val="nil"/>
              <w:right w:val="outset" w:sz="6" w:space="0" w:color="auto"/>
            </w:tcBorders>
            <w:tcMar>
              <w:top w:w="20" w:type="dxa"/>
              <w:left w:w="20" w:type="dxa"/>
              <w:bottom w:w="20" w:type="dxa"/>
              <w:right w:w="20" w:type="dxa"/>
            </w:tcMar>
            <w:vAlign w:val="center"/>
          </w:tcPr>
          <w:p w14:paraId="744678B6" w14:textId="77777777" w:rsidR="00AF4F82" w:rsidRPr="003760FA" w:rsidRDefault="00AF4F82" w:rsidP="00162A24">
            <w:pPr>
              <w:pStyle w:val="ROWTABELLA"/>
              <w:rPr>
                <w:color w:val="002060"/>
              </w:rPr>
            </w:pPr>
            <w:r w:rsidRPr="003760FA">
              <w:rPr>
                <w:color w:val="002060"/>
              </w:rPr>
              <w:t>MONTELUPONE CALCIO A 5</w:t>
            </w:r>
          </w:p>
        </w:tc>
        <w:tc>
          <w:tcPr>
            <w:tcW w:w="385" w:type="dxa"/>
            <w:tcBorders>
              <w:top w:val="outset" w:sz="6" w:space="0" w:color="auto"/>
              <w:left w:val="nil"/>
              <w:bottom w:val="nil"/>
              <w:right w:val="outset" w:sz="6" w:space="0" w:color="auto"/>
            </w:tcBorders>
            <w:tcMar>
              <w:top w:w="20" w:type="dxa"/>
              <w:left w:w="20" w:type="dxa"/>
              <w:bottom w:w="20" w:type="dxa"/>
              <w:right w:w="20" w:type="dxa"/>
            </w:tcMar>
            <w:vAlign w:val="center"/>
          </w:tcPr>
          <w:p w14:paraId="4E91CE6F" w14:textId="77777777" w:rsidR="00AF4F82" w:rsidRPr="003760FA" w:rsidRDefault="00AF4F82" w:rsidP="00162A24">
            <w:pPr>
              <w:pStyle w:val="ROWTABELLA"/>
              <w:jc w:val="center"/>
              <w:rPr>
                <w:color w:val="002060"/>
              </w:rPr>
            </w:pPr>
            <w:r w:rsidRPr="003760FA">
              <w:rPr>
                <w:color w:val="002060"/>
              </w:rPr>
              <w:t>A</w:t>
            </w:r>
          </w:p>
        </w:tc>
        <w:tc>
          <w:tcPr>
            <w:tcW w:w="898" w:type="dxa"/>
            <w:tcBorders>
              <w:top w:val="outset" w:sz="6" w:space="0" w:color="auto"/>
              <w:left w:val="nil"/>
              <w:bottom w:val="nil"/>
              <w:right w:val="outset" w:sz="6" w:space="0" w:color="auto"/>
            </w:tcBorders>
            <w:tcMar>
              <w:top w:w="20" w:type="dxa"/>
              <w:left w:w="20" w:type="dxa"/>
              <w:bottom w:w="20" w:type="dxa"/>
              <w:right w:w="20" w:type="dxa"/>
            </w:tcMar>
            <w:vAlign w:val="center"/>
          </w:tcPr>
          <w:p w14:paraId="4AA95CF4" w14:textId="77777777" w:rsidR="00AF4F82" w:rsidRPr="003760FA" w:rsidRDefault="00AF4F82" w:rsidP="00162A24">
            <w:pPr>
              <w:pStyle w:val="ROWTABELLA"/>
              <w:rPr>
                <w:color w:val="002060"/>
              </w:rPr>
            </w:pPr>
            <w:r w:rsidRPr="003760FA">
              <w:rPr>
                <w:color w:val="002060"/>
              </w:rPr>
              <w:t>22/09/2018 17:00</w:t>
            </w:r>
          </w:p>
        </w:tc>
        <w:tc>
          <w:tcPr>
            <w:tcW w:w="1177" w:type="dxa"/>
            <w:tcBorders>
              <w:top w:val="outset" w:sz="6" w:space="0" w:color="auto"/>
              <w:left w:val="nil"/>
              <w:bottom w:val="nil"/>
              <w:right w:val="outset" w:sz="6" w:space="0" w:color="auto"/>
            </w:tcBorders>
            <w:tcMar>
              <w:top w:w="20" w:type="dxa"/>
              <w:left w:w="20" w:type="dxa"/>
              <w:bottom w:w="20" w:type="dxa"/>
              <w:right w:w="20" w:type="dxa"/>
            </w:tcMar>
            <w:vAlign w:val="center"/>
          </w:tcPr>
          <w:p w14:paraId="5E5FD44E" w14:textId="77777777" w:rsidR="00AF4F82" w:rsidRPr="003760FA" w:rsidRDefault="00AF4F82" w:rsidP="00162A24">
            <w:pPr>
              <w:pStyle w:val="ROWTABELLA"/>
              <w:rPr>
                <w:color w:val="002060"/>
              </w:rPr>
            </w:pPr>
            <w:r w:rsidRPr="003760FA">
              <w:rPr>
                <w:color w:val="002060"/>
              </w:rPr>
              <w:t>CAMPO C/5 "MANDOLESI"- COPERT</w:t>
            </w:r>
          </w:p>
        </w:tc>
        <w:tc>
          <w:tcPr>
            <w:tcW w:w="1549" w:type="dxa"/>
            <w:tcBorders>
              <w:top w:val="outset" w:sz="6" w:space="0" w:color="auto"/>
              <w:left w:val="nil"/>
              <w:bottom w:val="nil"/>
              <w:right w:val="outset" w:sz="6" w:space="0" w:color="auto"/>
            </w:tcBorders>
            <w:tcMar>
              <w:top w:w="20" w:type="dxa"/>
              <w:left w:w="20" w:type="dxa"/>
              <w:bottom w:w="20" w:type="dxa"/>
              <w:right w:w="20" w:type="dxa"/>
            </w:tcMar>
            <w:vAlign w:val="center"/>
          </w:tcPr>
          <w:p w14:paraId="1D60A21C" w14:textId="77777777" w:rsidR="00AF4F82" w:rsidRPr="003760FA" w:rsidRDefault="00AF4F82" w:rsidP="00162A24">
            <w:pPr>
              <w:pStyle w:val="ROWTABELLA"/>
              <w:rPr>
                <w:color w:val="002060"/>
              </w:rPr>
            </w:pPr>
            <w:r w:rsidRPr="003760FA">
              <w:rPr>
                <w:color w:val="002060"/>
              </w:rPr>
              <w:t>PORTO SAN GIORGIO</w:t>
            </w:r>
          </w:p>
        </w:tc>
        <w:tc>
          <w:tcPr>
            <w:tcW w:w="1549" w:type="dxa"/>
            <w:tcBorders>
              <w:top w:val="outset" w:sz="6" w:space="0" w:color="auto"/>
              <w:left w:val="nil"/>
              <w:bottom w:val="nil"/>
              <w:right w:val="outset" w:sz="6" w:space="0" w:color="auto"/>
            </w:tcBorders>
            <w:tcMar>
              <w:top w:w="20" w:type="dxa"/>
              <w:left w:w="20" w:type="dxa"/>
              <w:bottom w:w="20" w:type="dxa"/>
              <w:right w:w="20" w:type="dxa"/>
            </w:tcMar>
            <w:vAlign w:val="center"/>
          </w:tcPr>
          <w:p w14:paraId="1F37C39F" w14:textId="77777777" w:rsidR="00AF4F82" w:rsidRPr="003760FA" w:rsidRDefault="00AF4F82" w:rsidP="00162A24">
            <w:pPr>
              <w:pStyle w:val="ROWTABELLA"/>
              <w:rPr>
                <w:color w:val="002060"/>
              </w:rPr>
            </w:pPr>
            <w:r w:rsidRPr="003760FA">
              <w:rPr>
                <w:color w:val="002060"/>
              </w:rPr>
              <w:t>VIA DELLE REGIONI, 8</w:t>
            </w:r>
          </w:p>
        </w:tc>
      </w:tr>
      <w:tr w:rsidR="00AF4F82" w:rsidRPr="003760FA" w14:paraId="6144CDED" w14:textId="77777777" w:rsidTr="00AF4F82">
        <w:trPr>
          <w:divId w:val="527259509"/>
          <w:trHeight w:val="165"/>
        </w:trPr>
        <w:tc>
          <w:tcPr>
            <w:tcW w:w="2021" w:type="dxa"/>
            <w:tcBorders>
              <w:top w:val="nil"/>
              <w:left w:val="outset" w:sz="6" w:space="0" w:color="auto"/>
              <w:bottom w:val="outset" w:sz="6" w:space="0" w:color="auto"/>
              <w:right w:val="nil"/>
            </w:tcBorders>
            <w:tcMar>
              <w:top w:w="20" w:type="dxa"/>
              <w:left w:w="20" w:type="dxa"/>
              <w:bottom w:w="20" w:type="dxa"/>
              <w:right w:w="20" w:type="dxa"/>
            </w:tcMar>
            <w:vAlign w:val="center"/>
          </w:tcPr>
          <w:p w14:paraId="1085806B" w14:textId="77777777" w:rsidR="00AF4F82" w:rsidRPr="003760FA" w:rsidRDefault="00AF4F82" w:rsidP="00AF4F82">
            <w:pPr>
              <w:pStyle w:val="ROWTABELLA"/>
              <w:rPr>
                <w:color w:val="002060"/>
              </w:rPr>
            </w:pPr>
            <w:r>
              <w:rPr>
                <w:color w:val="002060"/>
              </w:rPr>
              <w:t>MONTELUPONE CALCIO A 5</w:t>
            </w:r>
          </w:p>
        </w:tc>
        <w:tc>
          <w:tcPr>
            <w:tcW w:w="2021" w:type="dxa"/>
            <w:tcBorders>
              <w:top w:val="nil"/>
              <w:left w:val="nil"/>
              <w:bottom w:val="outset" w:sz="6" w:space="0" w:color="auto"/>
              <w:right w:val="outset" w:sz="6" w:space="0" w:color="auto"/>
            </w:tcBorders>
            <w:tcMar>
              <w:top w:w="20" w:type="dxa"/>
              <w:left w:w="20" w:type="dxa"/>
              <w:bottom w:w="20" w:type="dxa"/>
              <w:right w:w="20" w:type="dxa"/>
            </w:tcMar>
            <w:vAlign w:val="center"/>
          </w:tcPr>
          <w:p w14:paraId="6C9C4496" w14:textId="77777777" w:rsidR="00AF4F82" w:rsidRPr="003760FA" w:rsidRDefault="00AF4F82" w:rsidP="00AF4F82">
            <w:pPr>
              <w:pStyle w:val="ROWTABELLA"/>
              <w:rPr>
                <w:color w:val="002060"/>
              </w:rPr>
            </w:pPr>
            <w:r>
              <w:rPr>
                <w:color w:val="002060"/>
              </w:rPr>
              <w:t>U.MANDOLESI CALCIO</w:t>
            </w:r>
          </w:p>
        </w:tc>
        <w:tc>
          <w:tcPr>
            <w:tcW w:w="385" w:type="dxa"/>
            <w:tcBorders>
              <w:top w:val="nil"/>
              <w:left w:val="nil"/>
              <w:bottom w:val="outset" w:sz="6" w:space="0" w:color="auto"/>
              <w:right w:val="outset" w:sz="6" w:space="0" w:color="auto"/>
            </w:tcBorders>
            <w:tcMar>
              <w:top w:w="20" w:type="dxa"/>
              <w:left w:w="20" w:type="dxa"/>
              <w:bottom w:w="20" w:type="dxa"/>
              <w:right w:w="20" w:type="dxa"/>
            </w:tcMar>
            <w:vAlign w:val="center"/>
          </w:tcPr>
          <w:p w14:paraId="420025C7" w14:textId="77777777" w:rsidR="00AF4F82" w:rsidRPr="003760FA" w:rsidRDefault="00AF4F82" w:rsidP="00AF4F82">
            <w:pPr>
              <w:pStyle w:val="ROWTABELLA"/>
              <w:jc w:val="center"/>
              <w:rPr>
                <w:color w:val="002060"/>
              </w:rPr>
            </w:pPr>
            <w:r>
              <w:rPr>
                <w:color w:val="002060"/>
              </w:rPr>
              <w:t>R</w:t>
            </w:r>
          </w:p>
        </w:tc>
        <w:tc>
          <w:tcPr>
            <w:tcW w:w="898" w:type="dxa"/>
            <w:tcBorders>
              <w:top w:val="nil"/>
              <w:left w:val="nil"/>
              <w:bottom w:val="outset" w:sz="6" w:space="0" w:color="auto"/>
              <w:right w:val="outset" w:sz="6" w:space="0" w:color="auto"/>
            </w:tcBorders>
            <w:tcMar>
              <w:top w:w="20" w:type="dxa"/>
              <w:left w:w="20" w:type="dxa"/>
              <w:bottom w:w="20" w:type="dxa"/>
              <w:right w:w="20" w:type="dxa"/>
            </w:tcMar>
            <w:vAlign w:val="center"/>
          </w:tcPr>
          <w:p w14:paraId="5106A75F" w14:textId="77777777" w:rsidR="00AF4F82" w:rsidRDefault="00AF4F82" w:rsidP="00AF4F82">
            <w:pPr>
              <w:pStyle w:val="ROWTABELLA"/>
              <w:rPr>
                <w:color w:val="002060"/>
              </w:rPr>
            </w:pPr>
            <w:r>
              <w:rPr>
                <w:color w:val="002060"/>
              </w:rPr>
              <w:t>29/09/2018</w:t>
            </w:r>
          </w:p>
          <w:p w14:paraId="1AB623BA" w14:textId="0FAA0390" w:rsidR="00AF4F82" w:rsidRPr="003760FA" w:rsidRDefault="00AF4F82" w:rsidP="00AF4F82">
            <w:pPr>
              <w:pStyle w:val="ROWTABELLA"/>
              <w:rPr>
                <w:color w:val="002060"/>
              </w:rPr>
            </w:pPr>
            <w:r>
              <w:rPr>
                <w:color w:val="002060"/>
              </w:rPr>
              <w:t>18:30</w:t>
            </w:r>
          </w:p>
        </w:tc>
        <w:tc>
          <w:tcPr>
            <w:tcW w:w="1177" w:type="dxa"/>
            <w:tcBorders>
              <w:top w:val="nil"/>
              <w:left w:val="nil"/>
              <w:bottom w:val="outset" w:sz="6" w:space="0" w:color="auto"/>
              <w:right w:val="outset" w:sz="6" w:space="0" w:color="auto"/>
            </w:tcBorders>
            <w:tcMar>
              <w:top w:w="20" w:type="dxa"/>
              <w:left w:w="20" w:type="dxa"/>
              <w:bottom w:w="20" w:type="dxa"/>
              <w:right w:w="20" w:type="dxa"/>
            </w:tcMar>
            <w:vAlign w:val="center"/>
          </w:tcPr>
          <w:p w14:paraId="588567A4" w14:textId="37905EE2" w:rsidR="00AF4F82" w:rsidRPr="003760FA" w:rsidRDefault="00AF4F82" w:rsidP="00AF4F82">
            <w:pPr>
              <w:pStyle w:val="ROWTABELLA"/>
              <w:rPr>
                <w:color w:val="002060"/>
              </w:rPr>
            </w:pPr>
            <w:r w:rsidRPr="003760FA">
              <w:rPr>
                <w:color w:val="002060"/>
              </w:rPr>
              <w:t>TENSOSTRUTTURA CALCIO A 5</w:t>
            </w:r>
          </w:p>
        </w:tc>
        <w:tc>
          <w:tcPr>
            <w:tcW w:w="1549" w:type="dxa"/>
            <w:tcBorders>
              <w:top w:val="nil"/>
              <w:left w:val="nil"/>
              <w:bottom w:val="outset" w:sz="6" w:space="0" w:color="auto"/>
              <w:right w:val="outset" w:sz="6" w:space="0" w:color="auto"/>
            </w:tcBorders>
            <w:tcMar>
              <w:top w:w="20" w:type="dxa"/>
              <w:left w:w="20" w:type="dxa"/>
              <w:bottom w:w="20" w:type="dxa"/>
              <w:right w:w="20" w:type="dxa"/>
            </w:tcMar>
            <w:vAlign w:val="center"/>
          </w:tcPr>
          <w:p w14:paraId="10E5ECF3" w14:textId="3894E7D5" w:rsidR="00AF4F82" w:rsidRPr="003760FA" w:rsidRDefault="00AF4F82" w:rsidP="00AF4F82">
            <w:pPr>
              <w:pStyle w:val="ROWTABELLA"/>
              <w:rPr>
                <w:color w:val="002060"/>
              </w:rPr>
            </w:pPr>
            <w:r w:rsidRPr="003760FA">
              <w:rPr>
                <w:color w:val="002060"/>
              </w:rPr>
              <w:t>MONTELUPONE</w:t>
            </w:r>
          </w:p>
        </w:tc>
        <w:tc>
          <w:tcPr>
            <w:tcW w:w="1549" w:type="dxa"/>
            <w:tcBorders>
              <w:top w:val="nil"/>
              <w:left w:val="nil"/>
              <w:bottom w:val="outset" w:sz="6" w:space="0" w:color="auto"/>
              <w:right w:val="outset" w:sz="6" w:space="0" w:color="auto"/>
            </w:tcBorders>
            <w:tcMar>
              <w:top w:w="20" w:type="dxa"/>
              <w:left w:w="20" w:type="dxa"/>
              <w:bottom w:w="20" w:type="dxa"/>
              <w:right w:w="20" w:type="dxa"/>
            </w:tcMar>
            <w:vAlign w:val="center"/>
          </w:tcPr>
          <w:p w14:paraId="5FBFEF1B" w14:textId="438EA727" w:rsidR="00AF4F82" w:rsidRPr="003760FA" w:rsidRDefault="00AF4F82" w:rsidP="00AF4F82">
            <w:pPr>
              <w:pStyle w:val="ROWTABELLA"/>
              <w:rPr>
                <w:color w:val="002060"/>
              </w:rPr>
            </w:pPr>
            <w:r w:rsidRPr="003760FA">
              <w:rPr>
                <w:color w:val="002060"/>
              </w:rPr>
              <w:t>VIA ALESSANDRO MANZONI</w:t>
            </w:r>
          </w:p>
        </w:tc>
      </w:tr>
    </w:tbl>
    <w:p w14:paraId="3BD90FFC" w14:textId="77777777" w:rsidR="0080471F" w:rsidRDefault="0080471F" w:rsidP="0080471F">
      <w:pPr>
        <w:pStyle w:val="Corpodeltesto21"/>
        <w:divId w:val="527259509"/>
        <w:rPr>
          <w:rFonts w:ascii="Arial" w:hAnsi="Arial" w:cs="Arial"/>
          <w:color w:val="002060"/>
          <w:sz w:val="22"/>
        </w:rPr>
      </w:pPr>
    </w:p>
    <w:p w14:paraId="61FA7FEA" w14:textId="2F0BF3D8" w:rsidR="007D4406" w:rsidRDefault="007D4406" w:rsidP="004C447C">
      <w:pPr>
        <w:pStyle w:val="Corpodeltesto21"/>
        <w:divId w:val="527259509"/>
        <w:rPr>
          <w:rFonts w:ascii="Arial" w:hAnsi="Arial" w:cs="Arial"/>
          <w:color w:val="002060"/>
          <w:sz w:val="22"/>
        </w:rPr>
      </w:pPr>
    </w:p>
    <w:p w14:paraId="63B533B6" w14:textId="542812A2" w:rsidR="007D4406" w:rsidRPr="000B4152" w:rsidRDefault="007D4406" w:rsidP="007D4406">
      <w:pPr>
        <w:pStyle w:val="TITOLOCAMPIONATO"/>
        <w:shd w:val="clear" w:color="auto" w:fill="CCCCCC"/>
        <w:spacing w:before="80" w:after="40"/>
        <w:divId w:val="527259509"/>
        <w:rPr>
          <w:color w:val="002060"/>
        </w:rPr>
      </w:pPr>
      <w:r w:rsidRPr="000B4152">
        <w:rPr>
          <w:color w:val="002060"/>
        </w:rPr>
        <w:t xml:space="preserve">COPPA </w:t>
      </w:r>
      <w:r>
        <w:rPr>
          <w:color w:val="002060"/>
        </w:rPr>
        <w:t>MARCHE UNDER 17</w:t>
      </w:r>
      <w:r w:rsidRPr="000B4152">
        <w:rPr>
          <w:color w:val="002060"/>
        </w:rPr>
        <w:t xml:space="preserve"> CALCIO A 5</w:t>
      </w:r>
    </w:p>
    <w:p w14:paraId="52B0DFAF" w14:textId="77777777" w:rsidR="007D4406" w:rsidRPr="000B4152" w:rsidRDefault="007D4406" w:rsidP="007D4406">
      <w:pPr>
        <w:pStyle w:val="Corpodeltesto21"/>
        <w:jc w:val="center"/>
        <w:divId w:val="527259509"/>
        <w:rPr>
          <w:rFonts w:ascii="Arial" w:hAnsi="Arial" w:cs="Arial"/>
          <w:b/>
          <w:color w:val="002060"/>
          <w:sz w:val="36"/>
          <w:szCs w:val="36"/>
        </w:rPr>
      </w:pPr>
      <w:r w:rsidRPr="000B4152">
        <w:rPr>
          <w:rFonts w:ascii="Arial" w:hAnsi="Arial" w:cs="Arial"/>
          <w:b/>
          <w:color w:val="002060"/>
          <w:sz w:val="36"/>
          <w:szCs w:val="36"/>
        </w:rPr>
        <w:t>REGOLAMENTO</w:t>
      </w:r>
    </w:p>
    <w:p w14:paraId="66820E05" w14:textId="77777777" w:rsidR="007D4406" w:rsidRDefault="007D4406" w:rsidP="007D4406">
      <w:pPr>
        <w:pStyle w:val="Corpodeltesto21"/>
        <w:divId w:val="527259509"/>
        <w:rPr>
          <w:rFonts w:ascii="Arial" w:hAnsi="Arial" w:cs="Arial"/>
          <w:color w:val="002060"/>
          <w:sz w:val="22"/>
        </w:rPr>
      </w:pPr>
    </w:p>
    <w:p w14:paraId="2660C0AB" w14:textId="65424524" w:rsidR="007D4406" w:rsidRPr="001E6A72" w:rsidRDefault="007D4406" w:rsidP="007D4406">
      <w:pPr>
        <w:pStyle w:val="Corpodeltesto21"/>
        <w:divId w:val="527259509"/>
        <w:rPr>
          <w:rFonts w:ascii="Arial" w:hAnsi="Arial" w:cs="Arial"/>
          <w:color w:val="002060"/>
          <w:sz w:val="22"/>
        </w:rPr>
      </w:pPr>
      <w:r w:rsidRPr="001E6A72">
        <w:rPr>
          <w:rFonts w:ascii="Arial" w:hAnsi="Arial" w:cs="Arial"/>
          <w:color w:val="002060"/>
          <w:sz w:val="22"/>
        </w:rPr>
        <w:t>Il Comitato Regionale Marche indice, per la stagione sportiva 201</w:t>
      </w:r>
      <w:r>
        <w:rPr>
          <w:rFonts w:ascii="Arial" w:hAnsi="Arial" w:cs="Arial"/>
          <w:color w:val="002060"/>
          <w:sz w:val="22"/>
        </w:rPr>
        <w:t>8/2019</w:t>
      </w:r>
      <w:r w:rsidRPr="001E6A72">
        <w:rPr>
          <w:rFonts w:ascii="Arial" w:hAnsi="Arial" w:cs="Arial"/>
          <w:color w:val="002060"/>
          <w:sz w:val="22"/>
        </w:rPr>
        <w:t xml:space="preserve">, la Coppa Marche di Calcio a Cinque riservata alle Società partecipanti al Campionato </w:t>
      </w:r>
      <w:r>
        <w:rPr>
          <w:rFonts w:ascii="Arial" w:hAnsi="Arial" w:cs="Arial"/>
          <w:color w:val="002060"/>
          <w:sz w:val="22"/>
        </w:rPr>
        <w:t>Under 17</w:t>
      </w:r>
      <w:r w:rsidRPr="001E6A72">
        <w:rPr>
          <w:rFonts w:ascii="Arial" w:hAnsi="Arial" w:cs="Arial"/>
          <w:color w:val="002060"/>
          <w:sz w:val="22"/>
        </w:rPr>
        <w:t>.</w:t>
      </w:r>
    </w:p>
    <w:p w14:paraId="68CC1458" w14:textId="77777777" w:rsidR="007D4406" w:rsidRPr="001E6A72" w:rsidRDefault="007D4406" w:rsidP="007D4406">
      <w:pPr>
        <w:pStyle w:val="Corpodeltesto21"/>
        <w:divId w:val="527259509"/>
        <w:rPr>
          <w:rFonts w:ascii="Arial" w:hAnsi="Arial" w:cs="Arial"/>
          <w:b/>
          <w:color w:val="002060"/>
          <w:sz w:val="22"/>
        </w:rPr>
      </w:pPr>
    </w:p>
    <w:p w14:paraId="783564F5" w14:textId="77777777" w:rsidR="007D4406" w:rsidRPr="000B4152" w:rsidRDefault="007D4406" w:rsidP="007D4406">
      <w:pPr>
        <w:pStyle w:val="LndNormale1"/>
        <w:divId w:val="527259509"/>
        <w:rPr>
          <w:b/>
          <w:color w:val="002060"/>
        </w:rPr>
      </w:pPr>
      <w:r w:rsidRPr="000B4152">
        <w:rPr>
          <w:b/>
          <w:color w:val="002060"/>
        </w:rPr>
        <w:t xml:space="preserve">Prima Fase </w:t>
      </w:r>
    </w:p>
    <w:p w14:paraId="336F07E9" w14:textId="7EBA3674" w:rsidR="007D4406" w:rsidRPr="000B4152" w:rsidRDefault="007D4406" w:rsidP="007D4406">
      <w:pPr>
        <w:pStyle w:val="Corpodeltesto21"/>
        <w:divId w:val="527259509"/>
        <w:rPr>
          <w:rFonts w:ascii="Arial" w:hAnsi="Arial" w:cs="Arial"/>
          <w:b/>
          <w:iCs/>
          <w:color w:val="002060"/>
          <w:sz w:val="22"/>
        </w:rPr>
      </w:pPr>
      <w:r w:rsidRPr="000B4152">
        <w:rPr>
          <w:rFonts w:ascii="Arial" w:hAnsi="Arial" w:cs="Arial"/>
          <w:b/>
          <w:iCs/>
          <w:color w:val="002060"/>
          <w:sz w:val="22"/>
        </w:rPr>
        <w:t>1^</w:t>
      </w:r>
      <w:r w:rsidR="00306653">
        <w:rPr>
          <w:rFonts w:ascii="Arial" w:hAnsi="Arial" w:cs="Arial"/>
          <w:b/>
          <w:iCs/>
          <w:color w:val="002060"/>
          <w:sz w:val="22"/>
        </w:rPr>
        <w:t xml:space="preserve"> giornata 22</w:t>
      </w:r>
      <w:r>
        <w:rPr>
          <w:rFonts w:ascii="Arial" w:hAnsi="Arial" w:cs="Arial"/>
          <w:b/>
          <w:iCs/>
          <w:color w:val="002060"/>
          <w:sz w:val="22"/>
        </w:rPr>
        <w:t xml:space="preserve"> settembre 2018</w:t>
      </w:r>
    </w:p>
    <w:p w14:paraId="458F47B1" w14:textId="13541B13" w:rsidR="007D4406" w:rsidRPr="000B4152" w:rsidRDefault="007D4406" w:rsidP="007D4406">
      <w:pPr>
        <w:pStyle w:val="Corpodeltesto21"/>
        <w:divId w:val="527259509"/>
        <w:rPr>
          <w:rFonts w:ascii="Arial" w:hAnsi="Arial" w:cs="Arial"/>
          <w:b/>
          <w:iCs/>
          <w:color w:val="002060"/>
          <w:sz w:val="22"/>
        </w:rPr>
      </w:pPr>
      <w:r w:rsidRPr="000B4152">
        <w:rPr>
          <w:rFonts w:ascii="Arial" w:hAnsi="Arial" w:cs="Arial"/>
          <w:b/>
          <w:iCs/>
          <w:color w:val="002060"/>
          <w:sz w:val="22"/>
        </w:rPr>
        <w:t xml:space="preserve">2^ </w:t>
      </w:r>
      <w:r w:rsidR="00306653">
        <w:rPr>
          <w:rFonts w:ascii="Arial" w:hAnsi="Arial" w:cs="Arial"/>
          <w:b/>
          <w:iCs/>
          <w:color w:val="002060"/>
          <w:sz w:val="22"/>
        </w:rPr>
        <w:t>giornata 29</w:t>
      </w:r>
      <w:r>
        <w:rPr>
          <w:rFonts w:ascii="Arial" w:hAnsi="Arial" w:cs="Arial"/>
          <w:b/>
          <w:iCs/>
          <w:color w:val="002060"/>
          <w:sz w:val="22"/>
        </w:rPr>
        <w:t xml:space="preserve"> settembre 2018</w:t>
      </w:r>
      <w:r w:rsidRPr="000B4152">
        <w:rPr>
          <w:rFonts w:ascii="Arial" w:hAnsi="Arial" w:cs="Arial"/>
          <w:b/>
          <w:iCs/>
          <w:color w:val="002060"/>
          <w:sz w:val="22"/>
        </w:rPr>
        <w:t xml:space="preserve"> </w:t>
      </w:r>
    </w:p>
    <w:p w14:paraId="2DF17C9B" w14:textId="77777777" w:rsidR="007D4406" w:rsidRPr="001E6A72" w:rsidRDefault="007D4406" w:rsidP="007D4406">
      <w:pPr>
        <w:pStyle w:val="LndNormale1"/>
        <w:divId w:val="527259509"/>
        <w:rPr>
          <w:b/>
          <w:color w:val="002060"/>
        </w:rPr>
      </w:pPr>
    </w:p>
    <w:p w14:paraId="244613F0" w14:textId="418A0AF6" w:rsidR="007D4406" w:rsidRDefault="007D4406" w:rsidP="007D4406">
      <w:pPr>
        <w:pStyle w:val="LndNormale1"/>
        <w:divId w:val="527259509"/>
        <w:rPr>
          <w:color w:val="002060"/>
        </w:rPr>
      </w:pPr>
      <w:r w:rsidRPr="001E6A72">
        <w:rPr>
          <w:color w:val="002060"/>
        </w:rPr>
        <w:t>Le Società iscritte al primo turno saranno sorteggiate in n° 8 gironi da due squadre.</w:t>
      </w:r>
    </w:p>
    <w:p w14:paraId="5AA6D98E" w14:textId="65E0C115" w:rsidR="007D4406" w:rsidRPr="001E6A72" w:rsidRDefault="007D4406" w:rsidP="007D4406">
      <w:pPr>
        <w:pStyle w:val="LndNormale1"/>
        <w:divId w:val="527259509"/>
        <w:rPr>
          <w:color w:val="002060"/>
        </w:rPr>
      </w:pPr>
    </w:p>
    <w:p w14:paraId="4DF51599" w14:textId="77777777" w:rsidR="007D4406" w:rsidRPr="001E6A72" w:rsidRDefault="007D4406" w:rsidP="007D4406">
      <w:pPr>
        <w:pStyle w:val="LndNormale1"/>
        <w:divId w:val="527259509"/>
        <w:rPr>
          <w:b/>
          <w:i/>
          <w:color w:val="002060"/>
        </w:rPr>
      </w:pPr>
      <w:r w:rsidRPr="001E6A72">
        <w:rPr>
          <w:b/>
          <w:i/>
          <w:color w:val="002060"/>
        </w:rPr>
        <w:t>Gironi da due squadre</w:t>
      </w:r>
    </w:p>
    <w:p w14:paraId="4E4A6679" w14:textId="77777777" w:rsidR="007D4406" w:rsidRPr="001E6A72" w:rsidRDefault="007D4406" w:rsidP="007D4406">
      <w:pPr>
        <w:pStyle w:val="Corpodeltesto21"/>
        <w:divId w:val="527259509"/>
        <w:rPr>
          <w:rFonts w:ascii="Arial" w:hAnsi="Arial" w:cs="Arial"/>
          <w:color w:val="002060"/>
          <w:sz w:val="22"/>
        </w:rPr>
      </w:pPr>
      <w:r w:rsidRPr="001E6A72">
        <w:rPr>
          <w:rFonts w:ascii="Arial" w:hAnsi="Arial" w:cs="Arial"/>
          <w:color w:val="002060"/>
          <w:sz w:val="22"/>
        </w:rPr>
        <w:t>Risulterà qualificata la squadra che nelle due partite di andata e ritorno, avrà ottenuto il miglior punteggio, ovvero, a parità di punteggio, la squadra che avrà la miglior differenza reti.</w:t>
      </w:r>
    </w:p>
    <w:p w14:paraId="174A0C46" w14:textId="77777777" w:rsidR="007D4406" w:rsidRPr="001E6A72" w:rsidRDefault="007D4406" w:rsidP="007D4406">
      <w:pPr>
        <w:pStyle w:val="Corpodeltesto21"/>
        <w:divId w:val="527259509"/>
        <w:rPr>
          <w:rFonts w:ascii="Arial" w:hAnsi="Arial" w:cs="Arial"/>
          <w:color w:val="002060"/>
          <w:sz w:val="22"/>
        </w:rPr>
      </w:pPr>
      <w:r w:rsidRPr="001E6A72">
        <w:rPr>
          <w:rFonts w:ascii="Arial" w:hAnsi="Arial" w:cs="Arial"/>
          <w:color w:val="002060"/>
          <w:sz w:val="22"/>
        </w:rPr>
        <w:t xml:space="preserve">Persistendo ancora la parità, si disputeranno due tempi supplementari di 5 minuti ciascuno. Se anche al termine dei tempi supplementari si verificasse la situazione di parità si procederà all’effettuazione dei </w:t>
      </w:r>
      <w:r w:rsidRPr="001E6A72">
        <w:rPr>
          <w:rFonts w:ascii="Arial" w:hAnsi="Arial" w:cs="Arial"/>
          <w:color w:val="002060"/>
          <w:sz w:val="22"/>
        </w:rPr>
        <w:lastRenderedPageBreak/>
        <w:t>tiri di rigore secondo le modalità previste dalle vigenti norme federali.</w:t>
      </w:r>
    </w:p>
    <w:p w14:paraId="0EC58484" w14:textId="77777777" w:rsidR="007D4406" w:rsidRPr="001E6A72" w:rsidRDefault="007D4406" w:rsidP="007D4406">
      <w:pPr>
        <w:pStyle w:val="LndNormale1"/>
        <w:divId w:val="527259509"/>
        <w:rPr>
          <w:color w:val="002060"/>
        </w:rPr>
      </w:pPr>
    </w:p>
    <w:p w14:paraId="03DCD475" w14:textId="77777777" w:rsidR="007D4406" w:rsidRPr="001E6A72" w:rsidRDefault="007D4406" w:rsidP="007D4406">
      <w:pPr>
        <w:pStyle w:val="LndNormale1"/>
        <w:divId w:val="527259509"/>
        <w:rPr>
          <w:b/>
          <w:color w:val="002060"/>
          <w:u w:val="single"/>
        </w:rPr>
      </w:pPr>
      <w:r w:rsidRPr="001E6A72">
        <w:rPr>
          <w:b/>
          <w:color w:val="002060"/>
          <w:u w:val="single"/>
        </w:rPr>
        <w:t>La prima squadra classificata in ogni girone si qualifica ai Quarti di Finale.</w:t>
      </w:r>
    </w:p>
    <w:p w14:paraId="32412347" w14:textId="77777777" w:rsidR="007D4406" w:rsidRPr="001E6A72" w:rsidRDefault="007D4406" w:rsidP="007D4406">
      <w:pPr>
        <w:pStyle w:val="LndNormale1"/>
        <w:divId w:val="527259509"/>
        <w:rPr>
          <w:color w:val="002060"/>
        </w:rPr>
      </w:pPr>
    </w:p>
    <w:p w14:paraId="07F3256D" w14:textId="77777777" w:rsidR="007D4406" w:rsidRPr="001E6A72" w:rsidRDefault="007D4406" w:rsidP="007D4406">
      <w:pPr>
        <w:pStyle w:val="LndNormale1"/>
        <w:divId w:val="527259509"/>
        <w:rPr>
          <w:b/>
          <w:color w:val="002060"/>
        </w:rPr>
      </w:pPr>
      <w:r w:rsidRPr="001E6A72">
        <w:rPr>
          <w:b/>
          <w:color w:val="002060"/>
        </w:rPr>
        <w:t>Quarti di Finale</w:t>
      </w:r>
    </w:p>
    <w:p w14:paraId="15EF76C8" w14:textId="5899F340" w:rsidR="007D4406" w:rsidRPr="001E6A72" w:rsidRDefault="007D4406" w:rsidP="007D4406">
      <w:pPr>
        <w:pStyle w:val="Corpodeltesto21"/>
        <w:divId w:val="527259509"/>
        <w:rPr>
          <w:rFonts w:ascii="Arial" w:hAnsi="Arial" w:cs="Arial"/>
          <w:b/>
          <w:iCs/>
          <w:color w:val="002060"/>
          <w:sz w:val="22"/>
        </w:rPr>
      </w:pPr>
      <w:r w:rsidRPr="001E6A72">
        <w:rPr>
          <w:rFonts w:ascii="Arial" w:hAnsi="Arial" w:cs="Arial"/>
          <w:b/>
          <w:iCs/>
          <w:color w:val="002060"/>
          <w:sz w:val="22"/>
        </w:rPr>
        <w:t xml:space="preserve">Gara di Andata </w:t>
      </w:r>
      <w:r>
        <w:rPr>
          <w:rFonts w:ascii="Arial" w:hAnsi="Arial" w:cs="Arial"/>
          <w:b/>
          <w:iCs/>
          <w:color w:val="002060"/>
          <w:sz w:val="22"/>
        </w:rPr>
        <w:t>6 novembre 2018</w:t>
      </w:r>
      <w:r w:rsidRPr="001E6A72">
        <w:rPr>
          <w:rFonts w:ascii="Arial" w:hAnsi="Arial" w:cs="Arial"/>
          <w:b/>
          <w:iCs/>
          <w:color w:val="002060"/>
          <w:sz w:val="22"/>
        </w:rPr>
        <w:t xml:space="preserve"> – Gara di Ritorno </w:t>
      </w:r>
      <w:r>
        <w:rPr>
          <w:rFonts w:ascii="Arial" w:hAnsi="Arial" w:cs="Arial"/>
          <w:b/>
          <w:iCs/>
          <w:color w:val="002060"/>
          <w:sz w:val="22"/>
        </w:rPr>
        <w:t>20 novembre 2018</w:t>
      </w:r>
    </w:p>
    <w:p w14:paraId="1EAC8244" w14:textId="77777777" w:rsidR="007D4406" w:rsidRPr="001E6A72" w:rsidRDefault="007D4406" w:rsidP="007D4406">
      <w:pPr>
        <w:pStyle w:val="Corpodeltesto21"/>
        <w:divId w:val="527259509"/>
        <w:rPr>
          <w:rFonts w:ascii="Arial" w:hAnsi="Arial" w:cs="Arial"/>
          <w:color w:val="002060"/>
          <w:sz w:val="22"/>
        </w:rPr>
      </w:pPr>
      <w:r w:rsidRPr="001E6A72">
        <w:rPr>
          <w:rFonts w:ascii="Arial" w:hAnsi="Arial" w:cs="Arial"/>
          <w:color w:val="002060"/>
          <w:sz w:val="22"/>
        </w:rPr>
        <w:t>Le 8 squadre qualificate dalla Prima Fase disputeranno gare di andata e ritorno ad eliminazione diretta.</w:t>
      </w:r>
    </w:p>
    <w:p w14:paraId="5B0E399A" w14:textId="77777777" w:rsidR="007D4406" w:rsidRPr="001E6A72" w:rsidRDefault="007D4406" w:rsidP="007D4406">
      <w:pPr>
        <w:pStyle w:val="Corpodeltesto21"/>
        <w:divId w:val="527259509"/>
        <w:rPr>
          <w:rFonts w:ascii="Arial" w:hAnsi="Arial" w:cs="Arial"/>
          <w:color w:val="002060"/>
          <w:sz w:val="22"/>
        </w:rPr>
      </w:pPr>
      <w:r w:rsidRPr="001E6A72">
        <w:rPr>
          <w:rFonts w:ascii="Arial" w:hAnsi="Arial" w:cs="Arial"/>
          <w:color w:val="002060"/>
          <w:sz w:val="22"/>
        </w:rPr>
        <w:t>Gli abbinamenti saranno composti secondo il seguente criterio:</w:t>
      </w:r>
    </w:p>
    <w:p w14:paraId="4BC4AD0D" w14:textId="77777777" w:rsidR="007D4406" w:rsidRPr="001E6A72" w:rsidRDefault="007D4406" w:rsidP="007D4406">
      <w:pPr>
        <w:pStyle w:val="Corpodeltesto21"/>
        <w:divId w:val="527259509"/>
        <w:rPr>
          <w:rFonts w:ascii="Arial" w:hAnsi="Arial" w:cs="Arial"/>
          <w:color w:val="002060"/>
          <w:sz w:val="22"/>
        </w:rPr>
      </w:pPr>
      <w:r w:rsidRPr="001E6A72">
        <w:rPr>
          <w:rFonts w:ascii="Arial" w:hAnsi="Arial" w:cs="Arial"/>
          <w:color w:val="002060"/>
          <w:sz w:val="22"/>
        </w:rPr>
        <w:t xml:space="preserve">vincente girone "A" - </w:t>
      </w:r>
      <w:r w:rsidRPr="001E6A72">
        <w:rPr>
          <w:rFonts w:ascii="Arial" w:hAnsi="Arial" w:cs="Arial"/>
          <w:color w:val="002060"/>
          <w:sz w:val="22"/>
        </w:rPr>
        <w:tab/>
        <w:t>vincente girone "B"</w:t>
      </w:r>
      <w:r w:rsidRPr="001E6A72">
        <w:rPr>
          <w:rFonts w:ascii="Arial" w:hAnsi="Arial" w:cs="Arial"/>
          <w:color w:val="002060"/>
          <w:sz w:val="22"/>
        </w:rPr>
        <w:tab/>
      </w:r>
    </w:p>
    <w:p w14:paraId="532F98F9" w14:textId="77777777" w:rsidR="007D4406" w:rsidRPr="001E6A72" w:rsidRDefault="007D4406" w:rsidP="007D4406">
      <w:pPr>
        <w:pStyle w:val="Corpodeltesto21"/>
        <w:divId w:val="527259509"/>
        <w:rPr>
          <w:rFonts w:ascii="Arial" w:hAnsi="Arial" w:cs="Arial"/>
          <w:color w:val="002060"/>
          <w:sz w:val="22"/>
        </w:rPr>
      </w:pPr>
      <w:r w:rsidRPr="001E6A72">
        <w:rPr>
          <w:rFonts w:ascii="Arial" w:hAnsi="Arial" w:cs="Arial"/>
          <w:color w:val="002060"/>
          <w:sz w:val="22"/>
        </w:rPr>
        <w:t xml:space="preserve">vincente girone "C" - </w:t>
      </w:r>
      <w:r w:rsidRPr="001E6A72">
        <w:rPr>
          <w:rFonts w:ascii="Arial" w:hAnsi="Arial" w:cs="Arial"/>
          <w:color w:val="002060"/>
          <w:sz w:val="22"/>
        </w:rPr>
        <w:tab/>
        <w:t>vincente girone "D"</w:t>
      </w:r>
      <w:r w:rsidRPr="001E6A72">
        <w:rPr>
          <w:rFonts w:ascii="Arial" w:hAnsi="Arial" w:cs="Arial"/>
          <w:color w:val="002060"/>
          <w:sz w:val="22"/>
        </w:rPr>
        <w:tab/>
      </w:r>
    </w:p>
    <w:p w14:paraId="640C6CB6" w14:textId="77777777" w:rsidR="007D4406" w:rsidRPr="001E6A72" w:rsidRDefault="007D4406" w:rsidP="007D4406">
      <w:pPr>
        <w:pStyle w:val="Corpodeltesto21"/>
        <w:divId w:val="527259509"/>
        <w:rPr>
          <w:rFonts w:ascii="Arial" w:hAnsi="Arial" w:cs="Arial"/>
          <w:color w:val="002060"/>
          <w:sz w:val="22"/>
        </w:rPr>
      </w:pPr>
      <w:r w:rsidRPr="001E6A72">
        <w:rPr>
          <w:rFonts w:ascii="Arial" w:hAnsi="Arial" w:cs="Arial"/>
          <w:color w:val="002060"/>
          <w:sz w:val="22"/>
        </w:rPr>
        <w:t xml:space="preserve">vincente girone "E" - </w:t>
      </w:r>
      <w:r w:rsidRPr="001E6A72">
        <w:rPr>
          <w:rFonts w:ascii="Arial" w:hAnsi="Arial" w:cs="Arial"/>
          <w:color w:val="002060"/>
          <w:sz w:val="22"/>
        </w:rPr>
        <w:tab/>
        <w:t>vincente girone "F"</w:t>
      </w:r>
      <w:r w:rsidRPr="001E6A72">
        <w:rPr>
          <w:rFonts w:ascii="Arial" w:hAnsi="Arial" w:cs="Arial"/>
          <w:color w:val="002060"/>
          <w:sz w:val="22"/>
        </w:rPr>
        <w:tab/>
      </w:r>
    </w:p>
    <w:p w14:paraId="4BB35D4E" w14:textId="77777777" w:rsidR="007D4406" w:rsidRPr="001E6A72" w:rsidRDefault="007D4406" w:rsidP="007D4406">
      <w:pPr>
        <w:pStyle w:val="Corpodeltesto21"/>
        <w:divId w:val="527259509"/>
        <w:rPr>
          <w:rFonts w:ascii="Arial" w:hAnsi="Arial" w:cs="Arial"/>
          <w:color w:val="002060"/>
          <w:sz w:val="22"/>
        </w:rPr>
      </w:pPr>
      <w:r w:rsidRPr="001E6A72">
        <w:rPr>
          <w:rFonts w:ascii="Arial" w:hAnsi="Arial" w:cs="Arial"/>
          <w:color w:val="002060"/>
          <w:sz w:val="22"/>
        </w:rPr>
        <w:t xml:space="preserve">vincente girone "G" - </w:t>
      </w:r>
      <w:r w:rsidRPr="001E6A72">
        <w:rPr>
          <w:rFonts w:ascii="Arial" w:hAnsi="Arial" w:cs="Arial"/>
          <w:color w:val="002060"/>
          <w:sz w:val="22"/>
        </w:rPr>
        <w:tab/>
        <w:t>vincente girone "H"</w:t>
      </w:r>
      <w:r w:rsidRPr="001E6A72">
        <w:rPr>
          <w:rFonts w:ascii="Arial" w:hAnsi="Arial" w:cs="Arial"/>
          <w:color w:val="002060"/>
          <w:sz w:val="22"/>
        </w:rPr>
        <w:tab/>
      </w:r>
    </w:p>
    <w:p w14:paraId="3B0F5559" w14:textId="77777777" w:rsidR="007D4406" w:rsidRPr="001E6A72" w:rsidRDefault="007D4406" w:rsidP="007D4406">
      <w:pPr>
        <w:pStyle w:val="Corpodeltesto21"/>
        <w:divId w:val="527259509"/>
        <w:rPr>
          <w:rFonts w:ascii="Arial" w:hAnsi="Arial" w:cs="Arial"/>
          <w:color w:val="002060"/>
          <w:sz w:val="22"/>
        </w:rPr>
      </w:pPr>
    </w:p>
    <w:p w14:paraId="564A1345" w14:textId="77777777" w:rsidR="007D4406" w:rsidRPr="001E6A72" w:rsidRDefault="007D4406" w:rsidP="007D4406">
      <w:pPr>
        <w:pStyle w:val="Corpodeltesto21"/>
        <w:divId w:val="527259509"/>
        <w:rPr>
          <w:rFonts w:ascii="Arial" w:hAnsi="Arial" w:cs="Arial"/>
          <w:color w:val="002060"/>
          <w:sz w:val="22"/>
        </w:rPr>
      </w:pPr>
      <w:r w:rsidRPr="001E6A72">
        <w:rPr>
          <w:rFonts w:ascii="Arial" w:hAnsi="Arial" w:cs="Arial"/>
          <w:color w:val="002060"/>
          <w:sz w:val="22"/>
        </w:rPr>
        <w:t>Risulterà qualificata la squadra che nelle due partite di andata e ritorno, avrà ottenuto il miglior punteggio, ovvero, a parità di punteggio, la squadra che avrà la miglior differenza reti.</w:t>
      </w:r>
    </w:p>
    <w:p w14:paraId="72D21308" w14:textId="77777777" w:rsidR="007D4406" w:rsidRPr="001E6A72" w:rsidRDefault="007D4406" w:rsidP="007D4406">
      <w:pPr>
        <w:pStyle w:val="Corpodeltesto21"/>
        <w:divId w:val="527259509"/>
        <w:rPr>
          <w:rFonts w:ascii="Arial" w:hAnsi="Arial" w:cs="Arial"/>
          <w:color w:val="002060"/>
          <w:sz w:val="22"/>
        </w:rPr>
      </w:pPr>
      <w:r w:rsidRPr="001E6A72">
        <w:rPr>
          <w:rFonts w:ascii="Arial" w:hAnsi="Arial" w:cs="Arial"/>
          <w:color w:val="002060"/>
          <w:sz w:val="22"/>
        </w:rPr>
        <w:t>Persistendo ancora la parità, si disputeranno due tempi supplementari di 5 minuti ciascuno. Se anche al termine dei tempi supplementari si verificasse la situazione di parità si procederà all’effettuazione dei tiri di rigore secondo le modalità previste dalle vigenti norme federali.</w:t>
      </w:r>
    </w:p>
    <w:p w14:paraId="0031195D" w14:textId="77777777" w:rsidR="007D4406" w:rsidRPr="001E6A72" w:rsidRDefault="007D4406" w:rsidP="007D4406">
      <w:pPr>
        <w:pStyle w:val="LndNormale1"/>
        <w:divId w:val="527259509"/>
        <w:rPr>
          <w:color w:val="002060"/>
          <w:highlight w:val="yellow"/>
        </w:rPr>
      </w:pPr>
    </w:p>
    <w:p w14:paraId="76A6B735" w14:textId="77777777" w:rsidR="007D4406" w:rsidRPr="000B4152" w:rsidRDefault="007D4406" w:rsidP="007D4406">
      <w:pPr>
        <w:pStyle w:val="Corpodeltesto21"/>
        <w:divId w:val="527259509"/>
        <w:rPr>
          <w:rFonts w:ascii="Arial" w:hAnsi="Arial" w:cs="Arial"/>
          <w:b/>
          <w:iCs/>
          <w:color w:val="002060"/>
          <w:sz w:val="22"/>
        </w:rPr>
      </w:pPr>
      <w:r w:rsidRPr="000B4152">
        <w:rPr>
          <w:rFonts w:ascii="Arial" w:hAnsi="Arial" w:cs="Arial"/>
          <w:b/>
          <w:iCs/>
          <w:color w:val="002060"/>
          <w:sz w:val="22"/>
        </w:rPr>
        <w:t>Semifinali - Finale</w:t>
      </w:r>
    </w:p>
    <w:p w14:paraId="74CF75D2" w14:textId="77777777" w:rsidR="007D4406" w:rsidRPr="000B4152" w:rsidRDefault="007D4406" w:rsidP="007D4406">
      <w:pPr>
        <w:pStyle w:val="Corpodeltesto21"/>
        <w:divId w:val="527259509"/>
        <w:rPr>
          <w:rFonts w:ascii="Arial" w:hAnsi="Arial" w:cs="Arial"/>
          <w:b/>
          <w:iCs/>
          <w:color w:val="002060"/>
          <w:sz w:val="22"/>
        </w:rPr>
      </w:pPr>
      <w:r w:rsidRPr="000B4152">
        <w:rPr>
          <w:rFonts w:ascii="Arial" w:hAnsi="Arial" w:cs="Arial"/>
          <w:b/>
          <w:iCs/>
          <w:color w:val="002060"/>
          <w:sz w:val="22"/>
        </w:rPr>
        <w:t xml:space="preserve">Gara Unica </w:t>
      </w:r>
      <w:r>
        <w:rPr>
          <w:rFonts w:ascii="Arial" w:hAnsi="Arial" w:cs="Arial"/>
          <w:b/>
          <w:iCs/>
          <w:color w:val="002060"/>
          <w:sz w:val="22"/>
        </w:rPr>
        <w:t>gennaio 2019</w:t>
      </w:r>
    </w:p>
    <w:p w14:paraId="55E7F465" w14:textId="77777777" w:rsidR="007D4406" w:rsidRPr="000B4152" w:rsidRDefault="007D4406" w:rsidP="007D4406">
      <w:pPr>
        <w:pStyle w:val="Corpodeltesto21"/>
        <w:divId w:val="527259509"/>
        <w:rPr>
          <w:rFonts w:ascii="Arial" w:hAnsi="Arial" w:cs="Arial"/>
          <w:color w:val="002060"/>
          <w:sz w:val="22"/>
        </w:rPr>
      </w:pPr>
      <w:r w:rsidRPr="000B4152">
        <w:rPr>
          <w:rFonts w:ascii="Arial" w:hAnsi="Arial" w:cs="Arial"/>
          <w:color w:val="002060"/>
          <w:sz w:val="22"/>
        </w:rPr>
        <w:t xml:space="preserve">Le 4 società vincenti i Quarti di Finale disputeranno, in sede unica la gara di semifinale nel corso delle “Finals Cup” </w:t>
      </w:r>
      <w:r>
        <w:rPr>
          <w:rFonts w:ascii="Arial" w:hAnsi="Arial" w:cs="Arial"/>
          <w:color w:val="002060"/>
          <w:sz w:val="22"/>
        </w:rPr>
        <w:t>che si disputeranno nel mese di gennaio 2019</w:t>
      </w:r>
      <w:r w:rsidRPr="000B4152">
        <w:rPr>
          <w:rFonts w:ascii="Arial" w:hAnsi="Arial" w:cs="Arial"/>
          <w:color w:val="002060"/>
          <w:sz w:val="22"/>
        </w:rPr>
        <w:t>, il regolamento e la disciplina sportiva della “Finals Cup” saranno oggetto di apposito C.U.</w:t>
      </w:r>
    </w:p>
    <w:p w14:paraId="3E97B151" w14:textId="77777777" w:rsidR="007D4406" w:rsidRPr="001E6A72" w:rsidRDefault="007D4406" w:rsidP="007D4406">
      <w:pPr>
        <w:pStyle w:val="Corpodeltesto21"/>
        <w:divId w:val="527259509"/>
        <w:rPr>
          <w:rFonts w:ascii="Arial" w:hAnsi="Arial" w:cs="Arial"/>
          <w:color w:val="002060"/>
          <w:sz w:val="22"/>
        </w:rPr>
      </w:pPr>
    </w:p>
    <w:p w14:paraId="5C7A361C" w14:textId="77777777" w:rsidR="007D4406" w:rsidRPr="001E6A72" w:rsidRDefault="007D4406" w:rsidP="007D4406">
      <w:pPr>
        <w:divId w:val="527259509"/>
        <w:rPr>
          <w:rFonts w:ascii="Arial" w:hAnsi="Arial" w:cs="Arial"/>
          <w:b/>
          <w:color w:val="002060"/>
          <w:sz w:val="22"/>
          <w:szCs w:val="22"/>
        </w:rPr>
      </w:pPr>
      <w:r w:rsidRPr="001E6A72">
        <w:rPr>
          <w:rFonts w:ascii="Arial" w:hAnsi="Arial" w:cs="Arial"/>
          <w:b/>
          <w:color w:val="002060"/>
          <w:sz w:val="22"/>
          <w:szCs w:val="22"/>
        </w:rPr>
        <w:t>Partecipazione dei calciatori</w:t>
      </w:r>
    </w:p>
    <w:p w14:paraId="577AA72A" w14:textId="0BF35EC4" w:rsidR="007D4406" w:rsidRPr="001E6A72" w:rsidRDefault="007D4406" w:rsidP="007D4406">
      <w:pPr>
        <w:divId w:val="527259509"/>
        <w:rPr>
          <w:rFonts w:ascii="Arial" w:hAnsi="Arial"/>
          <w:color w:val="002060"/>
          <w:sz w:val="22"/>
          <w:szCs w:val="22"/>
        </w:rPr>
      </w:pPr>
      <w:r w:rsidRPr="001E6A72">
        <w:rPr>
          <w:rFonts w:ascii="Arial" w:hAnsi="Arial"/>
          <w:color w:val="002060"/>
          <w:sz w:val="22"/>
          <w:szCs w:val="22"/>
        </w:rPr>
        <w:t xml:space="preserve">Alle gare di Coppa Marche </w:t>
      </w:r>
      <w:r>
        <w:rPr>
          <w:rFonts w:ascii="Arial" w:hAnsi="Arial"/>
          <w:color w:val="002060"/>
          <w:sz w:val="22"/>
          <w:szCs w:val="22"/>
        </w:rPr>
        <w:t>Under 1</w:t>
      </w:r>
      <w:r w:rsidR="000B05DF">
        <w:rPr>
          <w:rFonts w:ascii="Arial" w:hAnsi="Arial"/>
          <w:color w:val="002060"/>
          <w:sz w:val="22"/>
          <w:szCs w:val="22"/>
        </w:rPr>
        <w:t>7</w:t>
      </w:r>
      <w:r w:rsidRPr="001E6A72">
        <w:rPr>
          <w:rFonts w:ascii="Arial" w:hAnsi="Arial"/>
          <w:color w:val="002060"/>
          <w:sz w:val="22"/>
          <w:szCs w:val="22"/>
        </w:rPr>
        <w:t xml:space="preserve"> possono partecipare tutti i calciatori regolarmente tesserati per le rispettive Società. </w:t>
      </w:r>
    </w:p>
    <w:p w14:paraId="176BCBAE" w14:textId="77777777" w:rsidR="007D4406" w:rsidRPr="001E6A72" w:rsidRDefault="007D4406" w:rsidP="007D4406">
      <w:pPr>
        <w:tabs>
          <w:tab w:val="left" w:pos="708"/>
        </w:tabs>
        <w:ind w:firstLine="142"/>
        <w:divId w:val="527259509"/>
        <w:rPr>
          <w:rFonts w:ascii="Arial" w:hAnsi="Arial"/>
          <w:color w:val="002060"/>
          <w:sz w:val="22"/>
          <w:szCs w:val="22"/>
        </w:rPr>
      </w:pPr>
    </w:p>
    <w:p w14:paraId="1D718863" w14:textId="77777777" w:rsidR="007D4406" w:rsidRPr="001E6A72" w:rsidRDefault="007D4406" w:rsidP="007D4406">
      <w:pPr>
        <w:tabs>
          <w:tab w:val="left" w:pos="720"/>
        </w:tabs>
        <w:ind w:left="360" w:hanging="360"/>
        <w:divId w:val="527259509"/>
        <w:rPr>
          <w:rFonts w:ascii="Arial" w:hAnsi="Arial"/>
          <w:b/>
          <w:color w:val="002060"/>
          <w:sz w:val="22"/>
          <w:szCs w:val="22"/>
        </w:rPr>
      </w:pPr>
      <w:r w:rsidRPr="001E6A72">
        <w:rPr>
          <w:rFonts w:ascii="Arial" w:hAnsi="Arial"/>
          <w:b/>
          <w:color w:val="002060"/>
          <w:sz w:val="22"/>
          <w:szCs w:val="22"/>
        </w:rPr>
        <w:t>Sanzioni a carico dei calciatori</w:t>
      </w:r>
    </w:p>
    <w:p w14:paraId="2789FDF5" w14:textId="77777777" w:rsidR="007D4406" w:rsidRPr="001E6A72" w:rsidRDefault="007D4406" w:rsidP="007D4406">
      <w:pPr>
        <w:divId w:val="527259509"/>
        <w:rPr>
          <w:rFonts w:ascii="Arial" w:hAnsi="Arial"/>
          <w:color w:val="002060"/>
          <w:sz w:val="22"/>
          <w:szCs w:val="22"/>
        </w:rPr>
      </w:pPr>
      <w:r w:rsidRPr="001E6A72">
        <w:rPr>
          <w:rFonts w:ascii="Arial" w:hAnsi="Arial"/>
          <w:color w:val="002060"/>
          <w:sz w:val="22"/>
          <w:szCs w:val="22"/>
        </w:rPr>
        <w:t>La squalifica per 1 o più giornate di gara, inflitte dagli Organi competenti in relazione a gare di Coppa Italia dovrà essere scontata nella stessa competizione;</w:t>
      </w:r>
    </w:p>
    <w:p w14:paraId="73E0581F" w14:textId="77777777" w:rsidR="007D4406" w:rsidRPr="001E6A72" w:rsidRDefault="007D4406" w:rsidP="007D4406">
      <w:pPr>
        <w:divId w:val="527259509"/>
        <w:rPr>
          <w:rFonts w:ascii="Arial" w:hAnsi="Arial"/>
          <w:color w:val="002060"/>
          <w:sz w:val="22"/>
          <w:szCs w:val="22"/>
        </w:rPr>
      </w:pPr>
      <w:r w:rsidRPr="001E6A72">
        <w:rPr>
          <w:rFonts w:ascii="Arial" w:hAnsi="Arial"/>
          <w:color w:val="002060"/>
          <w:sz w:val="22"/>
          <w:szCs w:val="22"/>
        </w:rPr>
        <w:t xml:space="preserve">Per le gare di Coppa Italia i tesserati incorrono in </w:t>
      </w:r>
      <w:r w:rsidRPr="001E6A72">
        <w:rPr>
          <w:rFonts w:ascii="Arial" w:hAnsi="Arial"/>
          <w:b/>
          <w:color w:val="002060"/>
          <w:sz w:val="22"/>
          <w:szCs w:val="22"/>
          <w:u w:val="single"/>
        </w:rPr>
        <w:t>una giornata di squalifica ogni due ammonizioni</w:t>
      </w:r>
      <w:r w:rsidRPr="001E6A72">
        <w:rPr>
          <w:rFonts w:ascii="Arial" w:hAnsi="Arial"/>
          <w:color w:val="002060"/>
          <w:sz w:val="22"/>
          <w:szCs w:val="22"/>
        </w:rPr>
        <w:t xml:space="preserve"> inflitte dall’Organo di Giustizia Sportiva, art. 19 comma 11.2.</w:t>
      </w:r>
    </w:p>
    <w:p w14:paraId="00A19F57" w14:textId="77777777" w:rsidR="007D4406" w:rsidRPr="001E6A72" w:rsidRDefault="007D4406" w:rsidP="007D4406">
      <w:pPr>
        <w:divId w:val="527259509"/>
        <w:rPr>
          <w:rStyle w:val="Enfasigrassetto"/>
          <w:rFonts w:ascii="Arial" w:hAnsi="Arial" w:cs="Arial"/>
          <w:color w:val="002060"/>
          <w:sz w:val="22"/>
          <w:szCs w:val="22"/>
        </w:rPr>
      </w:pPr>
      <w:r w:rsidRPr="001E6A72">
        <w:rPr>
          <w:rStyle w:val="Enfasigrassetto"/>
          <w:rFonts w:ascii="Arial" w:hAnsi="Arial" w:cs="Arial"/>
          <w:color w:val="002060"/>
          <w:sz w:val="22"/>
          <w:szCs w:val="22"/>
        </w:rPr>
        <w:t>Le sanzioni di squalifica a tempo determinato hanno esecuzione secondo il disposto dell’art. 22 comma 8 del C.G.S.</w:t>
      </w:r>
    </w:p>
    <w:p w14:paraId="536A8CAB" w14:textId="77777777" w:rsidR="007D4406" w:rsidRPr="001E6A72" w:rsidRDefault="007D4406" w:rsidP="007D4406">
      <w:pPr>
        <w:divId w:val="527259509"/>
        <w:rPr>
          <w:rFonts w:ascii="Arial" w:hAnsi="Arial"/>
          <w:color w:val="002060"/>
          <w:sz w:val="22"/>
          <w:szCs w:val="22"/>
        </w:rPr>
      </w:pPr>
    </w:p>
    <w:p w14:paraId="39A36193" w14:textId="77777777" w:rsidR="007D4406" w:rsidRPr="001E6A72" w:rsidRDefault="007D4406" w:rsidP="007D4406">
      <w:pPr>
        <w:pStyle w:val="LndNormale1"/>
        <w:divId w:val="527259509"/>
        <w:rPr>
          <w:b/>
          <w:color w:val="002060"/>
          <w:szCs w:val="22"/>
        </w:rPr>
      </w:pPr>
      <w:r w:rsidRPr="001E6A72">
        <w:rPr>
          <w:b/>
          <w:color w:val="002060"/>
          <w:szCs w:val="22"/>
        </w:rPr>
        <w:t>Reclami</w:t>
      </w:r>
    </w:p>
    <w:p w14:paraId="4BE32775" w14:textId="38F9EAB6" w:rsidR="007D4406" w:rsidRPr="000B4152" w:rsidRDefault="007D4406" w:rsidP="007D4406">
      <w:pPr>
        <w:pStyle w:val="LndNormale1"/>
        <w:divId w:val="527259509"/>
        <w:rPr>
          <w:color w:val="002060"/>
          <w:szCs w:val="22"/>
        </w:rPr>
      </w:pPr>
      <w:r w:rsidRPr="000B4152">
        <w:rPr>
          <w:color w:val="002060"/>
          <w:szCs w:val="22"/>
        </w:rPr>
        <w:t xml:space="preserve">Vale quanto previsto dal C.U. n. </w:t>
      </w:r>
      <w:r>
        <w:rPr>
          <w:color w:val="002060"/>
          <w:szCs w:val="22"/>
        </w:rPr>
        <w:t>325</w:t>
      </w:r>
      <w:r w:rsidRPr="000B4152">
        <w:rPr>
          <w:color w:val="002060"/>
          <w:szCs w:val="22"/>
        </w:rPr>
        <w:t xml:space="preserve"> del </w:t>
      </w:r>
      <w:r>
        <w:rPr>
          <w:color w:val="002060"/>
          <w:szCs w:val="22"/>
        </w:rPr>
        <w:t>11.06.2018</w:t>
      </w:r>
      <w:r w:rsidRPr="000B4152">
        <w:rPr>
          <w:color w:val="002060"/>
          <w:szCs w:val="22"/>
        </w:rPr>
        <w:t xml:space="preserve"> della L.N.D.</w:t>
      </w:r>
      <w:r w:rsidR="009B44FB">
        <w:rPr>
          <w:color w:val="002060"/>
          <w:szCs w:val="22"/>
        </w:rPr>
        <w:t xml:space="preserve"> </w:t>
      </w:r>
      <w:r w:rsidRPr="000B4152">
        <w:rPr>
          <w:color w:val="002060"/>
          <w:szCs w:val="22"/>
        </w:rPr>
        <w:t>allegato al presente comunicato ufficiale.</w:t>
      </w:r>
    </w:p>
    <w:p w14:paraId="646D9249" w14:textId="77777777" w:rsidR="007D4406" w:rsidRPr="001E6A72" w:rsidRDefault="007D4406" w:rsidP="007D4406">
      <w:pPr>
        <w:pStyle w:val="LndNormale1"/>
        <w:divId w:val="527259509"/>
        <w:rPr>
          <w:color w:val="002060"/>
          <w:szCs w:val="22"/>
        </w:rPr>
      </w:pPr>
    </w:p>
    <w:p w14:paraId="5A91F21B" w14:textId="77777777" w:rsidR="007D4406" w:rsidRPr="001E6A72" w:rsidRDefault="007D4406" w:rsidP="007D4406">
      <w:pPr>
        <w:divId w:val="527259509"/>
        <w:rPr>
          <w:rFonts w:ascii="Arial" w:hAnsi="Arial"/>
          <w:b/>
          <w:color w:val="002060"/>
          <w:sz w:val="22"/>
          <w:szCs w:val="22"/>
        </w:rPr>
      </w:pPr>
      <w:r w:rsidRPr="001E6A72">
        <w:rPr>
          <w:rFonts w:ascii="Arial" w:hAnsi="Arial"/>
          <w:b/>
          <w:color w:val="002060"/>
          <w:sz w:val="22"/>
          <w:szCs w:val="22"/>
        </w:rPr>
        <w:t>Rinuncia a gare</w:t>
      </w:r>
    </w:p>
    <w:p w14:paraId="2C01CBC1" w14:textId="77777777" w:rsidR="007D4406" w:rsidRPr="001E6A72" w:rsidRDefault="007D4406" w:rsidP="007D4406">
      <w:pPr>
        <w:pStyle w:val="LndStileBase"/>
        <w:jc w:val="both"/>
        <w:divId w:val="527259509"/>
        <w:rPr>
          <w:color w:val="002060"/>
          <w:szCs w:val="22"/>
        </w:rPr>
      </w:pPr>
      <w:r w:rsidRPr="001E6A72">
        <w:rPr>
          <w:color w:val="002060"/>
          <w:szCs w:val="22"/>
        </w:rPr>
        <w:t>Nel caso in cui una Società rinunci, per qualsiasi motivo, alla disputa di una gara verranno applicate nei suoi confronti le sanzioni di cui all'art. 17 del Codice di Giustizia Sportiva. Inoltre la stessa Società verrà esclusa dal proseguimento della manifestazione salvo ulteriori sanzioni.</w:t>
      </w:r>
    </w:p>
    <w:p w14:paraId="5BF26BB3" w14:textId="77777777" w:rsidR="007D4406" w:rsidRPr="001E6A72" w:rsidRDefault="007D4406" w:rsidP="007D4406">
      <w:pPr>
        <w:pStyle w:val="Corpodeltesto21"/>
        <w:divId w:val="527259509"/>
        <w:rPr>
          <w:color w:val="002060"/>
          <w:sz w:val="22"/>
          <w:szCs w:val="22"/>
        </w:rPr>
      </w:pPr>
    </w:p>
    <w:p w14:paraId="7E1AA1E4" w14:textId="77777777" w:rsidR="007D4406" w:rsidRPr="001E6A72" w:rsidRDefault="007D4406" w:rsidP="007D4406">
      <w:pPr>
        <w:divId w:val="527259509"/>
        <w:rPr>
          <w:rFonts w:ascii="Arial" w:hAnsi="Arial" w:cs="Arial"/>
          <w:b/>
          <w:color w:val="002060"/>
          <w:sz w:val="22"/>
          <w:szCs w:val="22"/>
        </w:rPr>
      </w:pPr>
      <w:r w:rsidRPr="001E6A72">
        <w:rPr>
          <w:rFonts w:ascii="Arial" w:hAnsi="Arial" w:cs="Arial"/>
          <w:b/>
          <w:color w:val="002060"/>
          <w:sz w:val="22"/>
          <w:szCs w:val="22"/>
        </w:rPr>
        <w:t>Applicazione regolamenti federali</w:t>
      </w:r>
    </w:p>
    <w:p w14:paraId="5EC1AF4C" w14:textId="77777777" w:rsidR="007D4406" w:rsidRPr="001E6A72" w:rsidRDefault="007D4406" w:rsidP="007D4406">
      <w:pPr>
        <w:pStyle w:val="Corpotesto"/>
        <w:divId w:val="527259509"/>
        <w:rPr>
          <w:b/>
          <w:color w:val="002060"/>
          <w:szCs w:val="22"/>
          <w:u w:val="single"/>
        </w:rPr>
      </w:pPr>
      <w:r w:rsidRPr="001E6A72">
        <w:rPr>
          <w:rFonts w:ascii="Arial" w:hAnsi="Arial"/>
          <w:color w:val="002060"/>
          <w:sz w:val="22"/>
          <w:szCs w:val="22"/>
        </w:rPr>
        <w:t>Per quanto non previsto dal presente Regolamento si fa espresso richiamo agli articoli delle Norme Organizzative Interne della F.I.G.C., del Codice di Giustizia Sportiva e del Regolamento della L.N.D.</w:t>
      </w:r>
    </w:p>
    <w:p w14:paraId="78967111" w14:textId="1B85EF8F" w:rsidR="007D4406" w:rsidRDefault="007D4406" w:rsidP="004C447C">
      <w:pPr>
        <w:pStyle w:val="Corpodeltesto21"/>
        <w:divId w:val="527259509"/>
        <w:rPr>
          <w:rFonts w:ascii="Arial" w:hAnsi="Arial" w:cs="Arial"/>
          <w:color w:val="002060"/>
          <w:sz w:val="22"/>
        </w:rPr>
      </w:pPr>
    </w:p>
    <w:p w14:paraId="4469E40C" w14:textId="77777777" w:rsidR="00E32582" w:rsidRPr="000B4152" w:rsidRDefault="00E32582" w:rsidP="00E32582">
      <w:pPr>
        <w:pStyle w:val="Corpodeltesto21"/>
        <w:jc w:val="center"/>
        <w:divId w:val="527259509"/>
        <w:rPr>
          <w:rFonts w:ascii="Arial" w:hAnsi="Arial" w:cs="Arial"/>
          <w:b/>
          <w:color w:val="002060"/>
          <w:sz w:val="36"/>
          <w:szCs w:val="36"/>
        </w:rPr>
      </w:pPr>
      <w:r>
        <w:rPr>
          <w:rFonts w:ascii="Arial" w:hAnsi="Arial" w:cs="Arial"/>
          <w:b/>
          <w:color w:val="002060"/>
          <w:sz w:val="36"/>
          <w:szCs w:val="36"/>
        </w:rPr>
        <w:t>COMPOSIZIONE DEI GIRONI</w:t>
      </w:r>
    </w:p>
    <w:p w14:paraId="2D5E7C26" w14:textId="77777777" w:rsidR="00E32582" w:rsidRDefault="00E32582" w:rsidP="00E32582">
      <w:pPr>
        <w:pStyle w:val="Corpodeltesto21"/>
        <w:divId w:val="527259509"/>
        <w:rPr>
          <w:rFonts w:ascii="Arial" w:hAnsi="Arial" w:cs="Arial"/>
          <w:color w:val="002060"/>
          <w:sz w:val="22"/>
          <w:szCs w:val="22"/>
          <w:highlight w:val="yellow"/>
        </w:rPr>
      </w:pPr>
    </w:p>
    <w:p w14:paraId="1CCD84D7" w14:textId="22F32735" w:rsidR="00E32582" w:rsidRPr="00E32582" w:rsidRDefault="00E32582" w:rsidP="00E32582">
      <w:pPr>
        <w:pStyle w:val="Corpodeltesto21"/>
        <w:divId w:val="527259509"/>
        <w:rPr>
          <w:rFonts w:ascii="Arial" w:hAnsi="Arial" w:cs="Arial"/>
          <w:color w:val="002060"/>
          <w:sz w:val="22"/>
          <w:szCs w:val="22"/>
        </w:rPr>
      </w:pPr>
      <w:r w:rsidRPr="00E32582">
        <w:rPr>
          <w:rFonts w:ascii="Arial" w:hAnsi="Arial" w:cs="Arial"/>
          <w:color w:val="002060"/>
          <w:sz w:val="22"/>
          <w:szCs w:val="22"/>
        </w:rPr>
        <w:t>Sono iscritte alla competizione 1</w:t>
      </w:r>
      <w:r>
        <w:rPr>
          <w:rFonts w:ascii="Arial" w:hAnsi="Arial" w:cs="Arial"/>
          <w:color w:val="002060"/>
          <w:sz w:val="22"/>
          <w:szCs w:val="22"/>
        </w:rPr>
        <w:t>6</w:t>
      </w:r>
      <w:r w:rsidRPr="00E32582">
        <w:rPr>
          <w:rFonts w:ascii="Arial" w:hAnsi="Arial" w:cs="Arial"/>
          <w:color w:val="002060"/>
          <w:sz w:val="22"/>
          <w:szCs w:val="22"/>
        </w:rPr>
        <w:t xml:space="preserve"> squadre che sono state divise in due raggruppamenti in considerazione della propria posizione geografica e successivamente sorteggiate come di seguito </w:t>
      </w:r>
      <w:r w:rsidRPr="00E32582">
        <w:rPr>
          <w:rFonts w:ascii="Arial" w:hAnsi="Arial" w:cs="Arial"/>
          <w:color w:val="002060"/>
          <w:sz w:val="22"/>
          <w:szCs w:val="22"/>
        </w:rPr>
        <w:lastRenderedPageBreak/>
        <w:t>riportato:</w:t>
      </w:r>
    </w:p>
    <w:p w14:paraId="136DE714" w14:textId="77777777" w:rsidR="00E32582" w:rsidRDefault="00E32582" w:rsidP="00E32582">
      <w:pPr>
        <w:pStyle w:val="Corpodeltesto21"/>
        <w:divId w:val="527259509"/>
        <w:rPr>
          <w:rFonts w:ascii="Arial" w:hAnsi="Arial" w:cs="Arial"/>
          <w:color w:val="002060"/>
          <w:sz w:val="22"/>
        </w:rPr>
      </w:pPr>
    </w:p>
    <w:p w14:paraId="166DA87D" w14:textId="77777777" w:rsidR="007C0254" w:rsidRPr="00E32582" w:rsidRDefault="007C0254" w:rsidP="007C0254">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“A”</w:t>
      </w:r>
    </w:p>
    <w:p w14:paraId="6D791ACC" w14:textId="2789E41A" w:rsidR="007C0254" w:rsidRPr="007C0254" w:rsidRDefault="007C0254" w:rsidP="007C0254">
      <w:pPr>
        <w:pStyle w:val="Corpodeltesto21"/>
        <w:divId w:val="527259509"/>
        <w:rPr>
          <w:rFonts w:ascii="Arial" w:hAnsi="Arial" w:cs="Arial"/>
          <w:color w:val="002060"/>
          <w:sz w:val="22"/>
        </w:rPr>
      </w:pPr>
      <w:r w:rsidRPr="007C0254">
        <w:rPr>
          <w:rFonts w:ascii="Arial" w:hAnsi="Arial" w:cs="Arial"/>
          <w:color w:val="002060"/>
          <w:sz w:val="22"/>
        </w:rPr>
        <w:t xml:space="preserve">700579  </w:t>
      </w:r>
      <w:r>
        <w:rPr>
          <w:rFonts w:ascii="Arial" w:hAnsi="Arial" w:cs="Arial"/>
          <w:color w:val="002060"/>
          <w:sz w:val="22"/>
        </w:rPr>
        <w:tab/>
      </w:r>
      <w:r w:rsidRPr="007C0254">
        <w:rPr>
          <w:rFonts w:ascii="Arial" w:hAnsi="Arial" w:cs="Arial"/>
          <w:color w:val="002060"/>
          <w:sz w:val="22"/>
        </w:rPr>
        <w:t>A.S.D. ACLI AUDAX MONTECOSARO C5</w:t>
      </w:r>
    </w:p>
    <w:p w14:paraId="27EED10F" w14:textId="53699E7E" w:rsidR="007C0254" w:rsidRDefault="007C0254" w:rsidP="007C0254">
      <w:pPr>
        <w:pStyle w:val="Corpodeltesto21"/>
        <w:divId w:val="527259509"/>
        <w:rPr>
          <w:rFonts w:ascii="Arial" w:hAnsi="Arial" w:cs="Arial"/>
          <w:color w:val="002060"/>
          <w:sz w:val="22"/>
        </w:rPr>
      </w:pPr>
      <w:r w:rsidRPr="007C0254">
        <w:rPr>
          <w:rFonts w:ascii="Arial" w:hAnsi="Arial" w:cs="Arial"/>
          <w:color w:val="002060"/>
          <w:sz w:val="22"/>
        </w:rPr>
        <w:t xml:space="preserve">700366  </w:t>
      </w:r>
      <w:r>
        <w:rPr>
          <w:rFonts w:ascii="Arial" w:hAnsi="Arial" w:cs="Arial"/>
          <w:color w:val="002060"/>
          <w:sz w:val="22"/>
        </w:rPr>
        <w:tab/>
      </w:r>
      <w:r w:rsidRPr="007C0254">
        <w:rPr>
          <w:rFonts w:ascii="Arial" w:hAnsi="Arial" w:cs="Arial"/>
          <w:color w:val="002060"/>
          <w:sz w:val="22"/>
        </w:rPr>
        <w:t xml:space="preserve">U.S.D. ACLI VILLA MUSONE        </w:t>
      </w:r>
    </w:p>
    <w:p w14:paraId="36ED9A24" w14:textId="77777777" w:rsidR="007C0254" w:rsidRDefault="007C0254" w:rsidP="007C0254">
      <w:pPr>
        <w:pStyle w:val="Corpodeltesto21"/>
        <w:divId w:val="527259509"/>
        <w:rPr>
          <w:rFonts w:ascii="Arial" w:hAnsi="Arial" w:cs="Arial"/>
          <w:color w:val="002060"/>
          <w:sz w:val="22"/>
        </w:rPr>
      </w:pPr>
    </w:p>
    <w:p w14:paraId="0FD6F9B4" w14:textId="77777777" w:rsidR="007C0254" w:rsidRPr="00E32582" w:rsidRDefault="007C0254" w:rsidP="007C0254">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w:t>
      </w:r>
      <w:r>
        <w:rPr>
          <w:rFonts w:ascii="Arial" w:hAnsi="Arial" w:cs="Arial"/>
          <w:b/>
          <w:color w:val="002060"/>
          <w:sz w:val="22"/>
          <w:u w:val="single"/>
        </w:rPr>
        <w:t>B</w:t>
      </w:r>
      <w:r w:rsidRPr="00E32582">
        <w:rPr>
          <w:rFonts w:ascii="Arial" w:hAnsi="Arial" w:cs="Arial"/>
          <w:b/>
          <w:color w:val="002060"/>
          <w:sz w:val="22"/>
          <w:u w:val="single"/>
        </w:rPr>
        <w:t>”</w:t>
      </w:r>
    </w:p>
    <w:p w14:paraId="433AB294" w14:textId="0FD80376" w:rsidR="007C0254" w:rsidRPr="007C0254" w:rsidRDefault="007C0254" w:rsidP="007C0254">
      <w:pPr>
        <w:pStyle w:val="Corpodeltesto21"/>
        <w:divId w:val="527259509"/>
        <w:rPr>
          <w:rFonts w:ascii="Arial" w:hAnsi="Arial" w:cs="Arial"/>
          <w:color w:val="002060"/>
          <w:sz w:val="22"/>
        </w:rPr>
      </w:pPr>
      <w:r w:rsidRPr="007C0254">
        <w:rPr>
          <w:rFonts w:ascii="Arial" w:hAnsi="Arial" w:cs="Arial"/>
          <w:color w:val="002060"/>
          <w:sz w:val="22"/>
        </w:rPr>
        <w:t xml:space="preserve">936145  </w:t>
      </w:r>
      <w:r>
        <w:rPr>
          <w:rFonts w:ascii="Arial" w:hAnsi="Arial" w:cs="Arial"/>
          <w:color w:val="002060"/>
          <w:sz w:val="22"/>
        </w:rPr>
        <w:tab/>
      </w:r>
      <w:r w:rsidRPr="007C0254">
        <w:rPr>
          <w:rFonts w:ascii="Arial" w:hAnsi="Arial" w:cs="Arial"/>
          <w:color w:val="002060"/>
          <w:sz w:val="22"/>
        </w:rPr>
        <w:t xml:space="preserve">A.S.   </w:t>
      </w:r>
      <w:r>
        <w:rPr>
          <w:rFonts w:ascii="Arial" w:hAnsi="Arial" w:cs="Arial"/>
          <w:color w:val="002060"/>
          <w:sz w:val="22"/>
        </w:rPr>
        <w:tab/>
      </w:r>
      <w:r w:rsidRPr="007C0254">
        <w:rPr>
          <w:rFonts w:ascii="Arial" w:hAnsi="Arial" w:cs="Arial"/>
          <w:color w:val="002060"/>
          <w:sz w:val="22"/>
        </w:rPr>
        <w:t xml:space="preserve">CALCETTO NUMANA    </w:t>
      </w:r>
    </w:p>
    <w:p w14:paraId="171AE120" w14:textId="2A1EEB82" w:rsidR="007C0254" w:rsidRDefault="007C0254" w:rsidP="007C0254">
      <w:pPr>
        <w:pStyle w:val="Corpodeltesto21"/>
        <w:divId w:val="527259509"/>
        <w:rPr>
          <w:rFonts w:ascii="Arial" w:hAnsi="Arial" w:cs="Arial"/>
          <w:color w:val="002060"/>
          <w:sz w:val="22"/>
        </w:rPr>
      </w:pPr>
      <w:r w:rsidRPr="007C0254">
        <w:rPr>
          <w:rFonts w:ascii="Arial" w:hAnsi="Arial" w:cs="Arial"/>
          <w:color w:val="002060"/>
          <w:sz w:val="22"/>
        </w:rPr>
        <w:t xml:space="preserve"> 80699  </w:t>
      </w:r>
      <w:r>
        <w:rPr>
          <w:rFonts w:ascii="Arial" w:hAnsi="Arial" w:cs="Arial"/>
          <w:color w:val="002060"/>
          <w:sz w:val="22"/>
        </w:rPr>
        <w:tab/>
      </w:r>
      <w:r w:rsidRPr="007C0254">
        <w:rPr>
          <w:rFonts w:ascii="Arial" w:hAnsi="Arial" w:cs="Arial"/>
          <w:color w:val="002060"/>
          <w:sz w:val="22"/>
        </w:rPr>
        <w:t>A.S.D. CANTINE RIUNITE CSI</w:t>
      </w:r>
    </w:p>
    <w:p w14:paraId="43DDE72D" w14:textId="77777777" w:rsidR="007C0254" w:rsidRDefault="007C0254" w:rsidP="007C0254">
      <w:pPr>
        <w:pStyle w:val="Corpodeltesto21"/>
        <w:divId w:val="527259509"/>
        <w:rPr>
          <w:rFonts w:ascii="Arial" w:hAnsi="Arial" w:cs="Arial"/>
          <w:color w:val="002060"/>
          <w:sz w:val="22"/>
        </w:rPr>
      </w:pPr>
    </w:p>
    <w:p w14:paraId="7D3B373A" w14:textId="77777777" w:rsidR="007C0254" w:rsidRPr="00E73BE1" w:rsidRDefault="007C0254" w:rsidP="007C0254">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w:t>
      </w:r>
      <w:r>
        <w:rPr>
          <w:rFonts w:ascii="Arial" w:hAnsi="Arial" w:cs="Arial"/>
          <w:b/>
          <w:color w:val="002060"/>
          <w:sz w:val="22"/>
          <w:u w:val="single"/>
        </w:rPr>
        <w:t>C</w:t>
      </w:r>
      <w:r w:rsidRPr="00E32582">
        <w:rPr>
          <w:rFonts w:ascii="Arial" w:hAnsi="Arial" w:cs="Arial"/>
          <w:b/>
          <w:color w:val="002060"/>
          <w:sz w:val="22"/>
          <w:u w:val="single"/>
        </w:rPr>
        <w:t>”</w:t>
      </w:r>
    </w:p>
    <w:p w14:paraId="261DE7BC" w14:textId="6827F76A" w:rsidR="007C0254" w:rsidRPr="007C0254" w:rsidRDefault="007C0254" w:rsidP="007C0254">
      <w:pPr>
        <w:pStyle w:val="Corpodeltesto21"/>
        <w:divId w:val="527259509"/>
        <w:rPr>
          <w:rFonts w:ascii="Arial" w:hAnsi="Arial" w:cs="Arial"/>
          <w:color w:val="002060"/>
          <w:sz w:val="22"/>
        </w:rPr>
      </w:pPr>
      <w:r w:rsidRPr="007C0254">
        <w:rPr>
          <w:rFonts w:ascii="Arial" w:hAnsi="Arial" w:cs="Arial"/>
          <w:color w:val="002060"/>
          <w:sz w:val="22"/>
        </w:rPr>
        <w:t xml:space="preserve">935630  </w:t>
      </w:r>
      <w:r>
        <w:rPr>
          <w:rFonts w:ascii="Arial" w:hAnsi="Arial" w:cs="Arial"/>
          <w:color w:val="002060"/>
          <w:sz w:val="22"/>
        </w:rPr>
        <w:tab/>
      </w:r>
      <w:r w:rsidRPr="007C0254">
        <w:rPr>
          <w:rFonts w:ascii="Arial" w:hAnsi="Arial" w:cs="Arial"/>
          <w:color w:val="002060"/>
          <w:sz w:val="22"/>
        </w:rPr>
        <w:t xml:space="preserve">A.S.D. FUTSAL ASKL             </w:t>
      </w:r>
    </w:p>
    <w:p w14:paraId="7A5A3ACC" w14:textId="4BAED219" w:rsidR="007C0254" w:rsidRDefault="007C0254" w:rsidP="007C0254">
      <w:pPr>
        <w:pStyle w:val="Corpodeltesto21"/>
        <w:divId w:val="527259509"/>
        <w:rPr>
          <w:rFonts w:ascii="Arial" w:hAnsi="Arial" w:cs="Arial"/>
          <w:color w:val="002060"/>
          <w:sz w:val="22"/>
        </w:rPr>
      </w:pPr>
      <w:r w:rsidRPr="007C0254">
        <w:rPr>
          <w:rFonts w:ascii="Arial" w:hAnsi="Arial" w:cs="Arial"/>
          <w:color w:val="002060"/>
          <w:sz w:val="22"/>
        </w:rPr>
        <w:t xml:space="preserve">937919  </w:t>
      </w:r>
      <w:r>
        <w:rPr>
          <w:rFonts w:ascii="Arial" w:hAnsi="Arial" w:cs="Arial"/>
          <w:color w:val="002060"/>
          <w:sz w:val="22"/>
        </w:rPr>
        <w:tab/>
      </w:r>
      <w:r w:rsidRPr="007C0254">
        <w:rPr>
          <w:rFonts w:ascii="Arial" w:hAnsi="Arial" w:cs="Arial"/>
          <w:color w:val="002060"/>
          <w:sz w:val="22"/>
        </w:rPr>
        <w:t>S.R.L. FUTSAL COBA SPORTIVA DIL</w:t>
      </w:r>
    </w:p>
    <w:p w14:paraId="252FCB1C" w14:textId="77777777" w:rsidR="007C0254" w:rsidRDefault="007C0254" w:rsidP="007C0254">
      <w:pPr>
        <w:pStyle w:val="Corpodeltesto21"/>
        <w:divId w:val="527259509"/>
        <w:rPr>
          <w:rFonts w:ascii="Arial" w:hAnsi="Arial" w:cs="Arial"/>
          <w:color w:val="002060"/>
          <w:sz w:val="22"/>
        </w:rPr>
      </w:pPr>
    </w:p>
    <w:p w14:paraId="728E90D4" w14:textId="77777777" w:rsidR="007C0254" w:rsidRPr="00E73BE1" w:rsidRDefault="007C0254" w:rsidP="007C0254">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w:t>
      </w:r>
      <w:r>
        <w:rPr>
          <w:rFonts w:ascii="Arial" w:hAnsi="Arial" w:cs="Arial"/>
          <w:b/>
          <w:color w:val="002060"/>
          <w:sz w:val="22"/>
          <w:u w:val="single"/>
        </w:rPr>
        <w:t>D</w:t>
      </w:r>
      <w:r w:rsidRPr="00E32582">
        <w:rPr>
          <w:rFonts w:ascii="Arial" w:hAnsi="Arial" w:cs="Arial"/>
          <w:b/>
          <w:color w:val="002060"/>
          <w:sz w:val="22"/>
          <w:u w:val="single"/>
        </w:rPr>
        <w:t>”</w:t>
      </w:r>
    </w:p>
    <w:p w14:paraId="09AAB784" w14:textId="144DC87C" w:rsidR="007C0254" w:rsidRPr="007C0254" w:rsidRDefault="007C0254" w:rsidP="007C0254">
      <w:pPr>
        <w:pStyle w:val="Corpodeltesto21"/>
        <w:divId w:val="527259509"/>
        <w:rPr>
          <w:rFonts w:ascii="Arial" w:hAnsi="Arial" w:cs="Arial"/>
          <w:color w:val="002060"/>
          <w:sz w:val="22"/>
        </w:rPr>
      </w:pPr>
      <w:r w:rsidRPr="007C0254">
        <w:rPr>
          <w:rFonts w:ascii="Arial" w:hAnsi="Arial" w:cs="Arial"/>
          <w:color w:val="002060"/>
          <w:sz w:val="22"/>
        </w:rPr>
        <w:t xml:space="preserve">936188  </w:t>
      </w:r>
      <w:r>
        <w:rPr>
          <w:rFonts w:ascii="Arial" w:hAnsi="Arial" w:cs="Arial"/>
          <w:color w:val="002060"/>
          <w:sz w:val="22"/>
        </w:rPr>
        <w:tab/>
      </w:r>
      <w:r w:rsidRPr="007C0254">
        <w:rPr>
          <w:rFonts w:ascii="Arial" w:hAnsi="Arial" w:cs="Arial"/>
          <w:color w:val="002060"/>
          <w:sz w:val="22"/>
        </w:rPr>
        <w:t xml:space="preserve">A.S.D. FUTSAL FBC               </w:t>
      </w:r>
    </w:p>
    <w:p w14:paraId="460CC634" w14:textId="78E13C4C" w:rsidR="007C0254" w:rsidRDefault="007C0254" w:rsidP="007C0254">
      <w:pPr>
        <w:pStyle w:val="Corpodeltesto21"/>
        <w:divId w:val="527259509"/>
        <w:rPr>
          <w:rFonts w:ascii="Arial" w:hAnsi="Arial" w:cs="Arial"/>
          <w:color w:val="002060"/>
          <w:sz w:val="22"/>
        </w:rPr>
      </w:pPr>
      <w:r w:rsidRPr="007C0254">
        <w:rPr>
          <w:rFonts w:ascii="Arial" w:hAnsi="Arial" w:cs="Arial"/>
          <w:color w:val="002060"/>
          <w:sz w:val="22"/>
        </w:rPr>
        <w:t xml:space="preserve"> 77579  </w:t>
      </w:r>
      <w:r>
        <w:rPr>
          <w:rFonts w:ascii="Arial" w:hAnsi="Arial" w:cs="Arial"/>
          <w:color w:val="002060"/>
          <w:sz w:val="22"/>
        </w:rPr>
        <w:tab/>
      </w:r>
      <w:r w:rsidRPr="007C0254">
        <w:rPr>
          <w:rFonts w:ascii="Arial" w:hAnsi="Arial" w:cs="Arial"/>
          <w:color w:val="002060"/>
          <w:sz w:val="22"/>
        </w:rPr>
        <w:t>A.S.D. HELVIA RECINA FUTSAL RECA</w:t>
      </w:r>
    </w:p>
    <w:p w14:paraId="5D43515F" w14:textId="77777777" w:rsidR="007C0254" w:rsidRDefault="007C0254" w:rsidP="007C0254">
      <w:pPr>
        <w:pStyle w:val="Corpodeltesto21"/>
        <w:divId w:val="527259509"/>
        <w:rPr>
          <w:rFonts w:ascii="Arial" w:hAnsi="Arial" w:cs="Arial"/>
          <w:color w:val="002060"/>
          <w:sz w:val="22"/>
        </w:rPr>
      </w:pPr>
    </w:p>
    <w:p w14:paraId="731CA229" w14:textId="77777777" w:rsidR="007C0254" w:rsidRPr="00E73BE1" w:rsidRDefault="007C0254" w:rsidP="007C0254">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w:t>
      </w:r>
      <w:r>
        <w:rPr>
          <w:rFonts w:ascii="Arial" w:hAnsi="Arial" w:cs="Arial"/>
          <w:b/>
          <w:color w:val="002060"/>
          <w:sz w:val="22"/>
          <w:u w:val="single"/>
        </w:rPr>
        <w:t>E</w:t>
      </w:r>
      <w:r w:rsidRPr="00E32582">
        <w:rPr>
          <w:rFonts w:ascii="Arial" w:hAnsi="Arial" w:cs="Arial"/>
          <w:b/>
          <w:color w:val="002060"/>
          <w:sz w:val="22"/>
          <w:u w:val="single"/>
        </w:rPr>
        <w:t>”</w:t>
      </w:r>
    </w:p>
    <w:p w14:paraId="59EDDA77" w14:textId="77BFA919" w:rsidR="007C0254" w:rsidRPr="007C0254" w:rsidRDefault="007C0254" w:rsidP="007C0254">
      <w:pPr>
        <w:pStyle w:val="Corpodeltesto21"/>
        <w:divId w:val="527259509"/>
        <w:rPr>
          <w:rFonts w:ascii="Arial" w:hAnsi="Arial" w:cs="Arial"/>
          <w:color w:val="002060"/>
          <w:sz w:val="22"/>
        </w:rPr>
      </w:pPr>
      <w:r w:rsidRPr="007C0254">
        <w:rPr>
          <w:rFonts w:ascii="Arial" w:hAnsi="Arial" w:cs="Arial"/>
          <w:color w:val="002060"/>
          <w:sz w:val="22"/>
        </w:rPr>
        <w:t xml:space="preserve">943510  </w:t>
      </w:r>
      <w:r>
        <w:rPr>
          <w:rFonts w:ascii="Arial" w:hAnsi="Arial" w:cs="Arial"/>
          <w:color w:val="002060"/>
          <w:sz w:val="22"/>
        </w:rPr>
        <w:tab/>
      </w:r>
      <w:r w:rsidRPr="007C0254">
        <w:rPr>
          <w:rFonts w:ascii="Arial" w:hAnsi="Arial" w:cs="Arial"/>
          <w:color w:val="002060"/>
          <w:sz w:val="22"/>
        </w:rPr>
        <w:t>A.S.D. AMICI DEL CENTROSOCIO SP.</w:t>
      </w:r>
    </w:p>
    <w:p w14:paraId="2BFEA461" w14:textId="6A7C25A1" w:rsidR="007C0254" w:rsidRDefault="007C0254" w:rsidP="007C0254">
      <w:pPr>
        <w:pStyle w:val="Corpodeltesto21"/>
        <w:divId w:val="527259509"/>
        <w:rPr>
          <w:rFonts w:ascii="Arial" w:hAnsi="Arial" w:cs="Arial"/>
          <w:color w:val="002060"/>
          <w:sz w:val="22"/>
        </w:rPr>
      </w:pPr>
      <w:r w:rsidRPr="007C0254">
        <w:rPr>
          <w:rFonts w:ascii="Arial" w:hAnsi="Arial" w:cs="Arial"/>
          <w:color w:val="002060"/>
          <w:sz w:val="22"/>
        </w:rPr>
        <w:t xml:space="preserve">700092         </w:t>
      </w:r>
      <w:r>
        <w:rPr>
          <w:rFonts w:ascii="Arial" w:hAnsi="Arial" w:cs="Arial"/>
          <w:color w:val="002060"/>
          <w:sz w:val="22"/>
        </w:rPr>
        <w:tab/>
      </w:r>
      <w:r>
        <w:rPr>
          <w:rFonts w:ascii="Arial" w:hAnsi="Arial" w:cs="Arial"/>
          <w:color w:val="002060"/>
          <w:sz w:val="22"/>
        </w:rPr>
        <w:tab/>
      </w:r>
      <w:r w:rsidRPr="007C0254">
        <w:rPr>
          <w:rFonts w:ascii="Arial" w:hAnsi="Arial" w:cs="Arial"/>
          <w:color w:val="002060"/>
          <w:sz w:val="22"/>
        </w:rPr>
        <w:t xml:space="preserve">C.U.S. ANCONA            </w:t>
      </w:r>
    </w:p>
    <w:p w14:paraId="003BC756" w14:textId="77777777" w:rsidR="007C0254" w:rsidRDefault="007C0254" w:rsidP="007C0254">
      <w:pPr>
        <w:pStyle w:val="Corpodeltesto21"/>
        <w:divId w:val="527259509"/>
        <w:rPr>
          <w:rFonts w:ascii="Arial" w:hAnsi="Arial" w:cs="Arial"/>
          <w:color w:val="002060"/>
          <w:sz w:val="22"/>
        </w:rPr>
      </w:pPr>
    </w:p>
    <w:p w14:paraId="62F4F6DA" w14:textId="77777777" w:rsidR="007C0254" w:rsidRPr="00E73BE1" w:rsidRDefault="007C0254" w:rsidP="007C0254">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w:t>
      </w:r>
      <w:r>
        <w:rPr>
          <w:rFonts w:ascii="Arial" w:hAnsi="Arial" w:cs="Arial"/>
          <w:b/>
          <w:color w:val="002060"/>
          <w:sz w:val="22"/>
          <w:u w:val="single"/>
        </w:rPr>
        <w:t>F</w:t>
      </w:r>
      <w:r w:rsidRPr="00E32582">
        <w:rPr>
          <w:rFonts w:ascii="Arial" w:hAnsi="Arial" w:cs="Arial"/>
          <w:b/>
          <w:color w:val="002060"/>
          <w:sz w:val="22"/>
          <w:u w:val="single"/>
        </w:rPr>
        <w:t>”</w:t>
      </w:r>
    </w:p>
    <w:p w14:paraId="45E71533" w14:textId="09F483AE" w:rsidR="007C0254" w:rsidRPr="007C0254" w:rsidRDefault="007C0254" w:rsidP="007C0254">
      <w:pPr>
        <w:pStyle w:val="Corpodeltesto21"/>
        <w:divId w:val="527259509"/>
        <w:rPr>
          <w:rFonts w:ascii="Arial" w:hAnsi="Arial" w:cs="Arial"/>
          <w:color w:val="002060"/>
          <w:sz w:val="22"/>
        </w:rPr>
      </w:pPr>
      <w:r w:rsidRPr="007C0254">
        <w:rPr>
          <w:rFonts w:ascii="Arial" w:hAnsi="Arial" w:cs="Arial"/>
          <w:color w:val="002060"/>
          <w:sz w:val="22"/>
        </w:rPr>
        <w:t xml:space="preserve">700235  </w:t>
      </w:r>
      <w:r>
        <w:rPr>
          <w:rFonts w:ascii="Arial" w:hAnsi="Arial" w:cs="Arial"/>
          <w:color w:val="002060"/>
          <w:sz w:val="22"/>
        </w:rPr>
        <w:tab/>
      </w:r>
      <w:r w:rsidRPr="007C0254">
        <w:rPr>
          <w:rFonts w:ascii="Arial" w:hAnsi="Arial" w:cs="Arial"/>
          <w:color w:val="002060"/>
          <w:sz w:val="22"/>
        </w:rPr>
        <w:t>A.S.D. CALCIO A 5 CORINALDO</w:t>
      </w:r>
    </w:p>
    <w:p w14:paraId="3194BE62" w14:textId="05878ADF" w:rsidR="007C0254" w:rsidRDefault="007C0254" w:rsidP="007C0254">
      <w:pPr>
        <w:pStyle w:val="Corpodeltesto21"/>
        <w:divId w:val="527259509"/>
        <w:rPr>
          <w:rFonts w:ascii="Arial" w:hAnsi="Arial" w:cs="Arial"/>
          <w:color w:val="002060"/>
          <w:sz w:val="22"/>
        </w:rPr>
      </w:pPr>
      <w:r w:rsidRPr="007C0254">
        <w:rPr>
          <w:rFonts w:ascii="Arial" w:hAnsi="Arial" w:cs="Arial"/>
          <w:color w:val="002060"/>
          <w:sz w:val="22"/>
        </w:rPr>
        <w:t xml:space="preserve">914654  </w:t>
      </w:r>
      <w:r>
        <w:rPr>
          <w:rFonts w:ascii="Arial" w:hAnsi="Arial" w:cs="Arial"/>
          <w:color w:val="002060"/>
          <w:sz w:val="22"/>
        </w:rPr>
        <w:tab/>
      </w:r>
      <w:r w:rsidRPr="007C0254">
        <w:rPr>
          <w:rFonts w:ascii="Arial" w:hAnsi="Arial" w:cs="Arial"/>
          <w:color w:val="002060"/>
          <w:sz w:val="22"/>
        </w:rPr>
        <w:t xml:space="preserve">A.S.   </w:t>
      </w:r>
      <w:r>
        <w:rPr>
          <w:rFonts w:ascii="Arial" w:hAnsi="Arial" w:cs="Arial"/>
          <w:color w:val="002060"/>
          <w:sz w:val="22"/>
        </w:rPr>
        <w:tab/>
      </w:r>
      <w:r w:rsidRPr="007C0254">
        <w:rPr>
          <w:rFonts w:ascii="Arial" w:hAnsi="Arial" w:cs="Arial"/>
          <w:color w:val="002060"/>
          <w:sz w:val="22"/>
        </w:rPr>
        <w:t xml:space="preserve">ETA BETA FOOTBALL   </w:t>
      </w:r>
    </w:p>
    <w:p w14:paraId="65F22A4F" w14:textId="77777777" w:rsidR="007C0254" w:rsidRDefault="007C0254" w:rsidP="007C0254">
      <w:pPr>
        <w:pStyle w:val="Corpodeltesto21"/>
        <w:divId w:val="527259509"/>
        <w:rPr>
          <w:rFonts w:ascii="Arial" w:hAnsi="Arial" w:cs="Arial"/>
          <w:color w:val="002060"/>
          <w:sz w:val="22"/>
        </w:rPr>
      </w:pPr>
    </w:p>
    <w:p w14:paraId="32588BEC" w14:textId="77777777" w:rsidR="007C0254" w:rsidRPr="00E73BE1" w:rsidRDefault="007C0254" w:rsidP="007C0254">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w:t>
      </w:r>
      <w:r>
        <w:rPr>
          <w:rFonts w:ascii="Arial" w:hAnsi="Arial" w:cs="Arial"/>
          <w:b/>
          <w:color w:val="002060"/>
          <w:sz w:val="22"/>
          <w:u w:val="single"/>
        </w:rPr>
        <w:t>G</w:t>
      </w:r>
      <w:r w:rsidRPr="00E32582">
        <w:rPr>
          <w:rFonts w:ascii="Arial" w:hAnsi="Arial" w:cs="Arial"/>
          <w:b/>
          <w:color w:val="002060"/>
          <w:sz w:val="22"/>
          <w:u w:val="single"/>
        </w:rPr>
        <w:t>”</w:t>
      </w:r>
    </w:p>
    <w:p w14:paraId="04972268" w14:textId="598161F8" w:rsidR="007C0254" w:rsidRPr="007C0254" w:rsidRDefault="007C0254" w:rsidP="007C0254">
      <w:pPr>
        <w:pStyle w:val="Corpodeltesto21"/>
        <w:divId w:val="527259509"/>
        <w:rPr>
          <w:rFonts w:ascii="Arial" w:hAnsi="Arial" w:cs="Arial"/>
          <w:color w:val="002060"/>
          <w:sz w:val="22"/>
        </w:rPr>
      </w:pPr>
      <w:r w:rsidRPr="007C0254">
        <w:rPr>
          <w:rFonts w:ascii="Arial" w:hAnsi="Arial" w:cs="Arial"/>
          <w:color w:val="002060"/>
          <w:sz w:val="22"/>
        </w:rPr>
        <w:t xml:space="preserve">932341  </w:t>
      </w:r>
      <w:r>
        <w:rPr>
          <w:rFonts w:ascii="Arial" w:hAnsi="Arial" w:cs="Arial"/>
          <w:color w:val="002060"/>
          <w:sz w:val="22"/>
        </w:rPr>
        <w:tab/>
      </w:r>
      <w:r w:rsidRPr="007C0254">
        <w:rPr>
          <w:rFonts w:ascii="Arial" w:hAnsi="Arial" w:cs="Arial"/>
          <w:color w:val="002060"/>
          <w:sz w:val="22"/>
        </w:rPr>
        <w:t xml:space="preserve">A.S.D. </w:t>
      </w:r>
      <w:r>
        <w:rPr>
          <w:rFonts w:ascii="Arial" w:hAnsi="Arial" w:cs="Arial"/>
          <w:color w:val="002060"/>
          <w:sz w:val="22"/>
        </w:rPr>
        <w:tab/>
      </w:r>
      <w:r w:rsidRPr="007C0254">
        <w:rPr>
          <w:rFonts w:ascii="Arial" w:hAnsi="Arial" w:cs="Arial"/>
          <w:color w:val="002060"/>
          <w:sz w:val="22"/>
        </w:rPr>
        <w:t xml:space="preserve">DINAMIS 1990  </w:t>
      </w:r>
    </w:p>
    <w:p w14:paraId="6D189746" w14:textId="4A4612D1" w:rsidR="007C0254" w:rsidRDefault="007C0254" w:rsidP="007C0254">
      <w:pPr>
        <w:pStyle w:val="Corpodeltesto21"/>
        <w:divId w:val="527259509"/>
        <w:rPr>
          <w:rFonts w:ascii="Arial" w:hAnsi="Arial" w:cs="Arial"/>
          <w:color w:val="002060"/>
          <w:sz w:val="22"/>
        </w:rPr>
      </w:pPr>
      <w:r w:rsidRPr="007C0254">
        <w:rPr>
          <w:rFonts w:ascii="Arial" w:hAnsi="Arial" w:cs="Arial"/>
          <w:color w:val="002060"/>
          <w:sz w:val="22"/>
        </w:rPr>
        <w:t xml:space="preserve">700364  </w:t>
      </w:r>
      <w:r>
        <w:rPr>
          <w:rFonts w:ascii="Arial" w:hAnsi="Arial" w:cs="Arial"/>
          <w:color w:val="002060"/>
          <w:sz w:val="22"/>
        </w:rPr>
        <w:tab/>
      </w:r>
      <w:r w:rsidRPr="007C0254">
        <w:rPr>
          <w:rFonts w:ascii="Arial" w:hAnsi="Arial" w:cs="Arial"/>
          <w:color w:val="002060"/>
          <w:sz w:val="22"/>
        </w:rPr>
        <w:t>SSDARL ITALSERVICE C5</w:t>
      </w:r>
    </w:p>
    <w:p w14:paraId="718CD047" w14:textId="77777777" w:rsidR="007C0254" w:rsidRDefault="007C0254" w:rsidP="007C0254">
      <w:pPr>
        <w:pStyle w:val="Corpodeltesto21"/>
        <w:divId w:val="527259509"/>
        <w:rPr>
          <w:rFonts w:ascii="Arial" w:hAnsi="Arial" w:cs="Arial"/>
          <w:color w:val="002060"/>
          <w:sz w:val="22"/>
        </w:rPr>
      </w:pPr>
    </w:p>
    <w:p w14:paraId="6370569B" w14:textId="77777777" w:rsidR="007C0254" w:rsidRPr="00E73BE1" w:rsidRDefault="007C0254" w:rsidP="007C0254">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w:t>
      </w:r>
      <w:r>
        <w:rPr>
          <w:rFonts w:ascii="Arial" w:hAnsi="Arial" w:cs="Arial"/>
          <w:b/>
          <w:color w:val="002060"/>
          <w:sz w:val="22"/>
          <w:u w:val="single"/>
        </w:rPr>
        <w:t>H</w:t>
      </w:r>
      <w:r w:rsidRPr="00E32582">
        <w:rPr>
          <w:rFonts w:ascii="Arial" w:hAnsi="Arial" w:cs="Arial"/>
          <w:b/>
          <w:color w:val="002060"/>
          <w:sz w:val="22"/>
          <w:u w:val="single"/>
        </w:rPr>
        <w:t>”</w:t>
      </w:r>
    </w:p>
    <w:p w14:paraId="7225066A" w14:textId="5AA0E60F" w:rsidR="007C0254" w:rsidRPr="007C0254" w:rsidRDefault="007C0254" w:rsidP="007C0254">
      <w:pPr>
        <w:pStyle w:val="Corpodeltesto21"/>
        <w:divId w:val="527259509"/>
        <w:rPr>
          <w:rFonts w:ascii="Arial" w:hAnsi="Arial" w:cs="Arial"/>
          <w:color w:val="002060"/>
          <w:sz w:val="22"/>
        </w:rPr>
      </w:pPr>
      <w:r w:rsidRPr="007C0254">
        <w:rPr>
          <w:rFonts w:ascii="Arial" w:hAnsi="Arial" w:cs="Arial"/>
          <w:color w:val="002060"/>
          <w:sz w:val="22"/>
        </w:rPr>
        <w:t xml:space="preserve">921234  </w:t>
      </w:r>
      <w:r>
        <w:rPr>
          <w:rFonts w:ascii="Arial" w:hAnsi="Arial" w:cs="Arial"/>
          <w:color w:val="002060"/>
          <w:sz w:val="22"/>
        </w:rPr>
        <w:tab/>
      </w:r>
      <w:r w:rsidRPr="007C0254">
        <w:rPr>
          <w:rFonts w:ascii="Arial" w:hAnsi="Arial" w:cs="Arial"/>
          <w:color w:val="002060"/>
          <w:sz w:val="22"/>
        </w:rPr>
        <w:t>A.S.D. REAL S.COSTANZO CALCIO 5</w:t>
      </w:r>
    </w:p>
    <w:p w14:paraId="5917114A" w14:textId="64BAC85D" w:rsidR="007C0254" w:rsidRDefault="007C0254" w:rsidP="007C0254">
      <w:pPr>
        <w:pStyle w:val="Corpodeltesto21"/>
        <w:divId w:val="527259509"/>
        <w:rPr>
          <w:rFonts w:ascii="Arial" w:hAnsi="Arial" w:cs="Arial"/>
          <w:color w:val="002060"/>
          <w:sz w:val="22"/>
        </w:rPr>
      </w:pPr>
      <w:r w:rsidRPr="007C0254">
        <w:rPr>
          <w:rFonts w:ascii="Arial" w:hAnsi="Arial" w:cs="Arial"/>
          <w:color w:val="002060"/>
          <w:sz w:val="22"/>
        </w:rPr>
        <w:t xml:space="preserve">947650  </w:t>
      </w:r>
      <w:r>
        <w:rPr>
          <w:rFonts w:ascii="Arial" w:hAnsi="Arial" w:cs="Arial"/>
          <w:color w:val="002060"/>
          <w:sz w:val="22"/>
        </w:rPr>
        <w:tab/>
      </w:r>
      <w:r w:rsidRPr="007C0254">
        <w:rPr>
          <w:rFonts w:ascii="Arial" w:hAnsi="Arial" w:cs="Arial"/>
          <w:color w:val="002060"/>
          <w:sz w:val="22"/>
        </w:rPr>
        <w:t xml:space="preserve">C.S.D. VIRTUS TEAM SOC.COOP.   </w:t>
      </w:r>
    </w:p>
    <w:p w14:paraId="4053EE81" w14:textId="77777777" w:rsidR="007C0254" w:rsidRDefault="007C0254" w:rsidP="007C0254">
      <w:pPr>
        <w:pStyle w:val="Corpodeltesto21"/>
        <w:divId w:val="527259509"/>
        <w:rPr>
          <w:rFonts w:ascii="Arial" w:hAnsi="Arial" w:cs="Arial"/>
          <w:color w:val="002060"/>
          <w:sz w:val="22"/>
        </w:rPr>
      </w:pPr>
    </w:p>
    <w:p w14:paraId="64FF21FE" w14:textId="77777777" w:rsidR="007C0254" w:rsidRPr="000B4152" w:rsidRDefault="007C0254" w:rsidP="007C0254">
      <w:pPr>
        <w:pStyle w:val="Corpodeltesto21"/>
        <w:jc w:val="center"/>
        <w:divId w:val="527259509"/>
        <w:rPr>
          <w:rFonts w:ascii="Arial" w:hAnsi="Arial" w:cs="Arial"/>
          <w:b/>
          <w:color w:val="002060"/>
          <w:sz w:val="36"/>
          <w:szCs w:val="36"/>
        </w:rPr>
      </w:pPr>
      <w:r>
        <w:rPr>
          <w:rFonts w:ascii="Arial" w:hAnsi="Arial" w:cs="Arial"/>
          <w:b/>
          <w:color w:val="002060"/>
          <w:sz w:val="36"/>
          <w:szCs w:val="36"/>
        </w:rPr>
        <w:t>PROGRAMMA GARE</w:t>
      </w:r>
    </w:p>
    <w:p w14:paraId="7C440940" w14:textId="0CB56ABA" w:rsidR="00E32582" w:rsidRDefault="00E32582" w:rsidP="004C447C">
      <w:pPr>
        <w:pStyle w:val="Corpodeltesto21"/>
        <w:divId w:val="527259509"/>
        <w:rPr>
          <w:rFonts w:ascii="Arial" w:hAnsi="Arial" w:cs="Arial"/>
          <w:color w:val="002060"/>
          <w:sz w:val="22"/>
        </w:rPr>
      </w:pPr>
    </w:p>
    <w:p w14:paraId="1D4A14FA" w14:textId="77777777" w:rsidR="000D6A1D" w:rsidRPr="003760FA" w:rsidRDefault="000D6A1D" w:rsidP="000D6A1D">
      <w:pPr>
        <w:pStyle w:val="SOTTOTITOLOCAMPIONATO1"/>
        <w:divId w:val="527259509"/>
        <w:rPr>
          <w:color w:val="002060"/>
        </w:rPr>
      </w:pPr>
      <w:r w:rsidRPr="003760FA">
        <w:rPr>
          <w:color w:val="002060"/>
        </w:rPr>
        <w:t>GIRONE A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3"/>
        <w:gridCol w:w="2012"/>
        <w:gridCol w:w="385"/>
        <w:gridCol w:w="898"/>
        <w:gridCol w:w="1198"/>
        <w:gridCol w:w="1552"/>
        <w:gridCol w:w="1542"/>
      </w:tblGrid>
      <w:tr w:rsidR="000D6A1D" w:rsidRPr="003760FA" w14:paraId="16F06BCE" w14:textId="77777777" w:rsidTr="000D6A1D">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E138872" w14:textId="77777777" w:rsidR="000D6A1D" w:rsidRPr="003760FA" w:rsidRDefault="000D6A1D" w:rsidP="00162A24">
            <w:pPr>
              <w:pStyle w:val="HEADERTABELLA"/>
              <w:rPr>
                <w:color w:val="002060"/>
              </w:rPr>
            </w:pPr>
            <w:r w:rsidRPr="003760FA">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E665E26" w14:textId="77777777" w:rsidR="000D6A1D" w:rsidRPr="003760FA" w:rsidRDefault="000D6A1D" w:rsidP="00162A24">
            <w:pPr>
              <w:pStyle w:val="HEADERTABELLA"/>
              <w:rPr>
                <w:color w:val="002060"/>
              </w:rPr>
            </w:pPr>
            <w:r w:rsidRPr="003760FA">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8369E64" w14:textId="77777777" w:rsidR="000D6A1D" w:rsidRPr="003760FA" w:rsidRDefault="000D6A1D" w:rsidP="00162A24">
            <w:pPr>
              <w:pStyle w:val="HEADERTABELLA"/>
              <w:rPr>
                <w:color w:val="002060"/>
              </w:rPr>
            </w:pPr>
            <w:r w:rsidRPr="003760FA">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26719DA" w14:textId="77777777" w:rsidR="000D6A1D" w:rsidRPr="003760FA" w:rsidRDefault="000D6A1D" w:rsidP="00162A24">
            <w:pPr>
              <w:pStyle w:val="HEADERTABELLA"/>
              <w:rPr>
                <w:color w:val="002060"/>
              </w:rPr>
            </w:pPr>
            <w:r w:rsidRPr="003760FA">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8578A86" w14:textId="77777777" w:rsidR="000D6A1D" w:rsidRPr="003760FA" w:rsidRDefault="000D6A1D" w:rsidP="00162A24">
            <w:pPr>
              <w:pStyle w:val="HEADERTABELLA"/>
              <w:rPr>
                <w:color w:val="002060"/>
              </w:rPr>
            </w:pPr>
            <w:r w:rsidRPr="003760FA">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16A17B7" w14:textId="77777777" w:rsidR="000D6A1D" w:rsidRPr="003760FA" w:rsidRDefault="000D6A1D" w:rsidP="00162A24">
            <w:pPr>
              <w:pStyle w:val="HEADERTABELLA"/>
              <w:rPr>
                <w:color w:val="002060"/>
              </w:rPr>
            </w:pPr>
            <w:r w:rsidRPr="003760FA">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E1C8393" w14:textId="77777777" w:rsidR="000D6A1D" w:rsidRPr="003760FA" w:rsidRDefault="000D6A1D" w:rsidP="00162A24">
            <w:pPr>
              <w:pStyle w:val="HEADERTABELLA"/>
              <w:rPr>
                <w:color w:val="002060"/>
              </w:rPr>
            </w:pPr>
            <w:r w:rsidRPr="003760FA">
              <w:rPr>
                <w:color w:val="002060"/>
              </w:rPr>
              <w:t>Indirizzo Impianto</w:t>
            </w:r>
          </w:p>
        </w:tc>
      </w:tr>
      <w:tr w:rsidR="000D6A1D" w:rsidRPr="003760FA" w14:paraId="440BB0FA" w14:textId="77777777" w:rsidTr="000D6A1D">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06489AA" w14:textId="77777777" w:rsidR="000D6A1D" w:rsidRPr="003760FA" w:rsidRDefault="000D6A1D" w:rsidP="00162A24">
            <w:pPr>
              <w:pStyle w:val="ROWTABELLA"/>
              <w:rPr>
                <w:color w:val="002060"/>
              </w:rPr>
            </w:pPr>
            <w:r w:rsidRPr="003760FA">
              <w:rPr>
                <w:color w:val="002060"/>
              </w:rPr>
              <w:t>ACLI VILLA MUSONE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C0211B4" w14:textId="77777777" w:rsidR="000D6A1D" w:rsidRPr="003760FA" w:rsidRDefault="000D6A1D" w:rsidP="00162A24">
            <w:pPr>
              <w:pStyle w:val="ROWTABELLA"/>
              <w:rPr>
                <w:color w:val="002060"/>
              </w:rPr>
            </w:pPr>
            <w:r w:rsidRPr="003760FA">
              <w:rPr>
                <w:color w:val="002060"/>
              </w:rPr>
              <w:t>ACLI AUDAX MONTECOSARO C5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066E0328" w14:textId="77777777" w:rsidR="000D6A1D" w:rsidRPr="003760FA" w:rsidRDefault="000D6A1D" w:rsidP="00162A24">
            <w:pPr>
              <w:pStyle w:val="ROWTABELLA"/>
              <w:jc w:val="center"/>
              <w:rPr>
                <w:color w:val="002060"/>
              </w:rPr>
            </w:pPr>
            <w:r w:rsidRPr="003760FA">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57BC410" w14:textId="77777777" w:rsidR="000D6A1D" w:rsidRPr="003760FA" w:rsidRDefault="000D6A1D" w:rsidP="00162A24">
            <w:pPr>
              <w:pStyle w:val="ROWTABELLA"/>
              <w:rPr>
                <w:color w:val="002060"/>
              </w:rPr>
            </w:pPr>
            <w:r w:rsidRPr="003760FA">
              <w:rPr>
                <w:color w:val="002060"/>
              </w:rPr>
              <w:t>22/09/2018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81D6BEF" w14:textId="77777777" w:rsidR="000D6A1D" w:rsidRPr="003760FA" w:rsidRDefault="000D6A1D" w:rsidP="00162A24">
            <w:pPr>
              <w:pStyle w:val="ROWTABELLA"/>
              <w:rPr>
                <w:color w:val="002060"/>
              </w:rPr>
            </w:pPr>
            <w:r w:rsidRPr="003760FA">
              <w:rPr>
                <w:color w:val="002060"/>
              </w:rPr>
              <w:t>CAMPO SCOPERTO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BC28CA9" w14:textId="77777777" w:rsidR="000D6A1D" w:rsidRPr="003760FA" w:rsidRDefault="000D6A1D" w:rsidP="00162A24">
            <w:pPr>
              <w:pStyle w:val="ROWTABELLA"/>
              <w:rPr>
                <w:color w:val="002060"/>
              </w:rPr>
            </w:pPr>
            <w:r w:rsidRPr="003760FA">
              <w:rPr>
                <w:color w:val="002060"/>
              </w:rPr>
              <w:t>LORETO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19B0B42" w14:textId="77777777" w:rsidR="000D6A1D" w:rsidRPr="003760FA" w:rsidRDefault="000D6A1D" w:rsidP="00162A24">
            <w:pPr>
              <w:pStyle w:val="ROWTABELLA"/>
              <w:rPr>
                <w:color w:val="002060"/>
              </w:rPr>
            </w:pPr>
            <w:r w:rsidRPr="003760FA">
              <w:rPr>
                <w:color w:val="002060"/>
              </w:rPr>
              <w:t>VIA ROSARIO VILLA MUSONE</w:t>
            </w:r>
          </w:p>
        </w:tc>
      </w:tr>
      <w:tr w:rsidR="000D6A1D" w:rsidRPr="003760FA" w14:paraId="0B1007D0" w14:textId="77777777" w:rsidTr="000D6A1D">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0F914409" w14:textId="77777777" w:rsidR="000D6A1D" w:rsidRPr="003760FA" w:rsidRDefault="000D6A1D" w:rsidP="00162A24">
            <w:pPr>
              <w:pStyle w:val="ROWTABELLA"/>
              <w:rPr>
                <w:color w:val="002060"/>
              </w:rPr>
            </w:pPr>
            <w:r w:rsidRPr="003760FA">
              <w:rPr>
                <w:color w:val="002060"/>
              </w:rPr>
              <w:t>ACLI AUDAX MONTECOSARO C5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2EBBF3F" w14:textId="77777777" w:rsidR="000D6A1D" w:rsidRPr="003760FA" w:rsidRDefault="000D6A1D" w:rsidP="00162A24">
            <w:pPr>
              <w:pStyle w:val="ROWTABELLA"/>
              <w:rPr>
                <w:color w:val="002060"/>
              </w:rPr>
            </w:pPr>
            <w:r w:rsidRPr="003760FA">
              <w:rPr>
                <w:color w:val="002060"/>
              </w:rPr>
              <w:t>ACLI VILLA MUSONE</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3914B3A5" w14:textId="77777777" w:rsidR="000D6A1D" w:rsidRPr="003760FA" w:rsidRDefault="000D6A1D" w:rsidP="00162A24">
            <w:pPr>
              <w:pStyle w:val="ROWTABELLA"/>
              <w:jc w:val="center"/>
              <w:rPr>
                <w:color w:val="002060"/>
              </w:rPr>
            </w:pPr>
            <w:r w:rsidRPr="003760FA">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A3CA006" w14:textId="77777777" w:rsidR="000D6A1D" w:rsidRPr="003760FA" w:rsidRDefault="000D6A1D" w:rsidP="00162A24">
            <w:pPr>
              <w:pStyle w:val="ROWTABELLA"/>
              <w:rPr>
                <w:color w:val="002060"/>
              </w:rPr>
            </w:pPr>
            <w:r w:rsidRPr="003760FA">
              <w:rPr>
                <w:color w:val="002060"/>
              </w:rPr>
              <w:t>29/09/2018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2D3F347" w14:textId="77777777" w:rsidR="000D6A1D" w:rsidRPr="003760FA" w:rsidRDefault="000D6A1D" w:rsidP="00162A24">
            <w:pPr>
              <w:pStyle w:val="ROWTABELLA"/>
              <w:rPr>
                <w:color w:val="002060"/>
              </w:rPr>
            </w:pPr>
            <w:r w:rsidRPr="003760FA">
              <w:rPr>
                <w:color w:val="002060"/>
              </w:rPr>
              <w:t>TENSOSTRUTTURA VIA ROSSINI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828B041" w14:textId="77777777" w:rsidR="000D6A1D" w:rsidRPr="003760FA" w:rsidRDefault="000D6A1D" w:rsidP="00162A24">
            <w:pPr>
              <w:pStyle w:val="ROWTABELLA"/>
              <w:rPr>
                <w:color w:val="002060"/>
              </w:rPr>
            </w:pPr>
            <w:r w:rsidRPr="003760FA">
              <w:rPr>
                <w:color w:val="002060"/>
              </w:rPr>
              <w:t>MONTECOSARO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BFE6FB4" w14:textId="77777777" w:rsidR="000D6A1D" w:rsidRPr="003760FA" w:rsidRDefault="000D6A1D" w:rsidP="00162A24">
            <w:pPr>
              <w:pStyle w:val="ROWTABELLA"/>
              <w:rPr>
                <w:color w:val="002060"/>
              </w:rPr>
            </w:pPr>
            <w:r w:rsidRPr="003760FA">
              <w:rPr>
                <w:color w:val="002060"/>
              </w:rPr>
              <w:t>VIA ROSSINI</w:t>
            </w:r>
          </w:p>
        </w:tc>
      </w:tr>
    </w:tbl>
    <w:p w14:paraId="01086B9E" w14:textId="77777777" w:rsidR="000D6A1D" w:rsidRPr="003760FA" w:rsidRDefault="000D6A1D" w:rsidP="000D6A1D">
      <w:pPr>
        <w:pStyle w:val="breakline"/>
        <w:divId w:val="527259509"/>
        <w:rPr>
          <w:color w:val="002060"/>
        </w:rPr>
      </w:pPr>
    </w:p>
    <w:p w14:paraId="3B153097" w14:textId="77777777" w:rsidR="000D6A1D" w:rsidRPr="003760FA" w:rsidRDefault="000D6A1D" w:rsidP="000D6A1D">
      <w:pPr>
        <w:pStyle w:val="breakline"/>
        <w:divId w:val="527259509"/>
        <w:rPr>
          <w:color w:val="002060"/>
        </w:rPr>
      </w:pPr>
    </w:p>
    <w:p w14:paraId="36F5E06E" w14:textId="77777777" w:rsidR="000D6A1D" w:rsidRPr="003760FA" w:rsidRDefault="000D6A1D" w:rsidP="000D6A1D">
      <w:pPr>
        <w:pStyle w:val="breakline"/>
        <w:divId w:val="527259509"/>
        <w:rPr>
          <w:color w:val="002060"/>
        </w:rPr>
      </w:pPr>
    </w:p>
    <w:p w14:paraId="11AFBD85" w14:textId="77777777" w:rsidR="000D6A1D" w:rsidRPr="003760FA" w:rsidRDefault="000D6A1D" w:rsidP="000D6A1D">
      <w:pPr>
        <w:pStyle w:val="SOTTOTITOLOCAMPIONATO1"/>
        <w:divId w:val="527259509"/>
        <w:rPr>
          <w:color w:val="002060"/>
        </w:rPr>
      </w:pPr>
      <w:r w:rsidRPr="003760FA">
        <w:rPr>
          <w:color w:val="002060"/>
        </w:rPr>
        <w:t>GIRONE B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0D6A1D" w:rsidRPr="003760FA" w14:paraId="2A375EE6" w14:textId="77777777" w:rsidTr="000D6A1D">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E065DD4" w14:textId="77777777" w:rsidR="000D6A1D" w:rsidRPr="003760FA" w:rsidRDefault="000D6A1D" w:rsidP="00162A24">
            <w:pPr>
              <w:pStyle w:val="HEADERTABELLA"/>
              <w:rPr>
                <w:color w:val="002060"/>
              </w:rPr>
            </w:pPr>
            <w:r w:rsidRPr="003760FA">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54A3E91" w14:textId="77777777" w:rsidR="000D6A1D" w:rsidRPr="003760FA" w:rsidRDefault="000D6A1D" w:rsidP="00162A24">
            <w:pPr>
              <w:pStyle w:val="HEADERTABELLA"/>
              <w:rPr>
                <w:color w:val="002060"/>
              </w:rPr>
            </w:pPr>
            <w:r w:rsidRPr="003760FA">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C4F357D" w14:textId="77777777" w:rsidR="000D6A1D" w:rsidRPr="003760FA" w:rsidRDefault="000D6A1D" w:rsidP="00162A24">
            <w:pPr>
              <w:pStyle w:val="HEADERTABELLA"/>
              <w:rPr>
                <w:color w:val="002060"/>
              </w:rPr>
            </w:pPr>
            <w:r w:rsidRPr="003760FA">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5C3DD24" w14:textId="77777777" w:rsidR="000D6A1D" w:rsidRPr="003760FA" w:rsidRDefault="000D6A1D" w:rsidP="00162A24">
            <w:pPr>
              <w:pStyle w:val="HEADERTABELLA"/>
              <w:rPr>
                <w:color w:val="002060"/>
              </w:rPr>
            </w:pPr>
            <w:r w:rsidRPr="003760FA">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6079B07" w14:textId="77777777" w:rsidR="000D6A1D" w:rsidRPr="003760FA" w:rsidRDefault="000D6A1D" w:rsidP="00162A24">
            <w:pPr>
              <w:pStyle w:val="HEADERTABELLA"/>
              <w:rPr>
                <w:color w:val="002060"/>
              </w:rPr>
            </w:pPr>
            <w:r w:rsidRPr="003760FA">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CD31310" w14:textId="77777777" w:rsidR="000D6A1D" w:rsidRPr="003760FA" w:rsidRDefault="000D6A1D" w:rsidP="00162A24">
            <w:pPr>
              <w:pStyle w:val="HEADERTABELLA"/>
              <w:rPr>
                <w:color w:val="002060"/>
              </w:rPr>
            </w:pPr>
            <w:r w:rsidRPr="003760FA">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88F3D80" w14:textId="77777777" w:rsidR="000D6A1D" w:rsidRPr="003760FA" w:rsidRDefault="000D6A1D" w:rsidP="00162A24">
            <w:pPr>
              <w:pStyle w:val="HEADERTABELLA"/>
              <w:rPr>
                <w:color w:val="002060"/>
              </w:rPr>
            </w:pPr>
            <w:r w:rsidRPr="003760FA">
              <w:rPr>
                <w:color w:val="002060"/>
              </w:rPr>
              <w:t>Indirizzo Impianto</w:t>
            </w:r>
          </w:p>
        </w:tc>
      </w:tr>
      <w:tr w:rsidR="000D6A1D" w:rsidRPr="003760FA" w14:paraId="6452A624" w14:textId="77777777" w:rsidTr="000D6A1D">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94059B9" w14:textId="77777777" w:rsidR="000D6A1D" w:rsidRPr="003760FA" w:rsidRDefault="000D6A1D" w:rsidP="00162A24">
            <w:pPr>
              <w:pStyle w:val="ROWTABELLA"/>
              <w:rPr>
                <w:color w:val="002060"/>
              </w:rPr>
            </w:pPr>
            <w:r w:rsidRPr="003760FA">
              <w:rPr>
                <w:color w:val="002060"/>
              </w:rPr>
              <w:t>CALCETTO NUMANA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4BEE294" w14:textId="77777777" w:rsidR="000D6A1D" w:rsidRPr="003760FA" w:rsidRDefault="000D6A1D" w:rsidP="00162A24">
            <w:pPr>
              <w:pStyle w:val="ROWTABELLA"/>
              <w:rPr>
                <w:color w:val="002060"/>
              </w:rPr>
            </w:pPr>
            <w:r w:rsidRPr="003760FA">
              <w:rPr>
                <w:color w:val="002060"/>
              </w:rPr>
              <w:t>CANTINE RIUNITE CSI</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4A070F79" w14:textId="77777777" w:rsidR="000D6A1D" w:rsidRPr="003760FA" w:rsidRDefault="000D6A1D" w:rsidP="00162A24">
            <w:pPr>
              <w:pStyle w:val="ROWTABELLA"/>
              <w:jc w:val="center"/>
              <w:rPr>
                <w:color w:val="002060"/>
              </w:rPr>
            </w:pPr>
            <w:r w:rsidRPr="003760FA">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BE96848" w14:textId="77777777" w:rsidR="000D6A1D" w:rsidRPr="003760FA" w:rsidRDefault="000D6A1D" w:rsidP="00162A24">
            <w:pPr>
              <w:pStyle w:val="ROWTABELLA"/>
              <w:rPr>
                <w:color w:val="002060"/>
              </w:rPr>
            </w:pPr>
            <w:r w:rsidRPr="003760FA">
              <w:rPr>
                <w:color w:val="002060"/>
              </w:rPr>
              <w:t>22/09/2018 16:00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4524509" w14:textId="77777777" w:rsidR="000D6A1D" w:rsidRPr="003760FA" w:rsidRDefault="000D6A1D" w:rsidP="00162A24">
            <w:pPr>
              <w:pStyle w:val="ROWTABELLA"/>
              <w:rPr>
                <w:color w:val="002060"/>
              </w:rPr>
            </w:pPr>
            <w:r w:rsidRPr="003760FA">
              <w:rPr>
                <w:color w:val="002060"/>
              </w:rPr>
              <w:t>PALLONE GEODETICO MARCELLI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32F2A8F" w14:textId="77777777" w:rsidR="000D6A1D" w:rsidRPr="003760FA" w:rsidRDefault="000D6A1D" w:rsidP="00162A24">
            <w:pPr>
              <w:pStyle w:val="ROWTABELLA"/>
              <w:rPr>
                <w:color w:val="002060"/>
              </w:rPr>
            </w:pPr>
            <w:r w:rsidRPr="003760FA">
              <w:rPr>
                <w:color w:val="002060"/>
              </w:rPr>
              <w:t>NUMANA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38083F2" w14:textId="77777777" w:rsidR="000D6A1D" w:rsidRPr="003760FA" w:rsidRDefault="000D6A1D" w:rsidP="00162A24">
            <w:pPr>
              <w:pStyle w:val="ROWTABELLA"/>
              <w:rPr>
                <w:color w:val="002060"/>
              </w:rPr>
            </w:pPr>
            <w:r w:rsidRPr="003760FA">
              <w:rPr>
                <w:color w:val="002060"/>
              </w:rPr>
              <w:t>VIA FONTE ANTICA</w:t>
            </w:r>
          </w:p>
        </w:tc>
      </w:tr>
      <w:tr w:rsidR="000D6A1D" w:rsidRPr="003760FA" w14:paraId="75E73F39" w14:textId="77777777" w:rsidTr="000D6A1D">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1BC9B01" w14:textId="77777777" w:rsidR="000D6A1D" w:rsidRPr="003760FA" w:rsidRDefault="000D6A1D" w:rsidP="00162A24">
            <w:pPr>
              <w:pStyle w:val="ROWTABELLA"/>
              <w:rPr>
                <w:color w:val="002060"/>
              </w:rPr>
            </w:pPr>
            <w:r w:rsidRPr="003760FA">
              <w:rPr>
                <w:color w:val="002060"/>
              </w:rPr>
              <w:t>CANTINE RIUNITE CSI</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B934CBB" w14:textId="77777777" w:rsidR="000D6A1D" w:rsidRPr="003760FA" w:rsidRDefault="000D6A1D" w:rsidP="00162A24">
            <w:pPr>
              <w:pStyle w:val="ROWTABELLA"/>
              <w:rPr>
                <w:color w:val="002060"/>
              </w:rPr>
            </w:pPr>
            <w:r w:rsidRPr="003760FA">
              <w:rPr>
                <w:color w:val="002060"/>
              </w:rPr>
              <w:t>CALCETTO NUMANA</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6CF373D4" w14:textId="77777777" w:rsidR="000D6A1D" w:rsidRPr="003760FA" w:rsidRDefault="000D6A1D" w:rsidP="00162A24">
            <w:pPr>
              <w:pStyle w:val="ROWTABELLA"/>
              <w:jc w:val="center"/>
              <w:rPr>
                <w:color w:val="002060"/>
              </w:rPr>
            </w:pPr>
            <w:r w:rsidRPr="003760FA">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2AF7A4F" w14:textId="77777777" w:rsidR="000D6A1D" w:rsidRPr="003760FA" w:rsidRDefault="000D6A1D" w:rsidP="00162A24">
            <w:pPr>
              <w:pStyle w:val="ROWTABELLA"/>
              <w:rPr>
                <w:color w:val="002060"/>
              </w:rPr>
            </w:pPr>
            <w:r w:rsidRPr="003760FA">
              <w:rPr>
                <w:color w:val="002060"/>
              </w:rPr>
              <w:t>29/09/2018 16:00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0F410ED" w14:textId="77777777" w:rsidR="000D6A1D" w:rsidRPr="003760FA" w:rsidRDefault="000D6A1D" w:rsidP="00162A24">
            <w:pPr>
              <w:pStyle w:val="ROWTABELLA"/>
              <w:rPr>
                <w:color w:val="002060"/>
              </w:rPr>
            </w:pPr>
            <w:r w:rsidRPr="003760FA">
              <w:rPr>
                <w:color w:val="002060"/>
              </w:rPr>
              <w:t>PALASPORT "GIULIO CHIERICI"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E3A20FA" w14:textId="77777777" w:rsidR="000D6A1D" w:rsidRPr="003760FA" w:rsidRDefault="000D6A1D" w:rsidP="00162A24">
            <w:pPr>
              <w:pStyle w:val="ROWTABELLA"/>
              <w:rPr>
                <w:color w:val="002060"/>
              </w:rPr>
            </w:pPr>
            <w:r w:rsidRPr="003760FA">
              <w:rPr>
                <w:color w:val="002060"/>
              </w:rPr>
              <w:t>TOLENTINO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70FD83C" w14:textId="77777777" w:rsidR="000D6A1D" w:rsidRPr="003760FA" w:rsidRDefault="000D6A1D" w:rsidP="00162A24">
            <w:pPr>
              <w:pStyle w:val="ROWTABELLA"/>
              <w:rPr>
                <w:color w:val="002060"/>
              </w:rPr>
            </w:pPr>
            <w:r w:rsidRPr="003760FA">
              <w:rPr>
                <w:color w:val="002060"/>
              </w:rPr>
              <w:t>VIA DELLA REPUBBLICA</w:t>
            </w:r>
          </w:p>
        </w:tc>
      </w:tr>
    </w:tbl>
    <w:p w14:paraId="43716E36" w14:textId="77777777" w:rsidR="000D6A1D" w:rsidRPr="003760FA" w:rsidRDefault="000D6A1D" w:rsidP="000D6A1D">
      <w:pPr>
        <w:pStyle w:val="breakline"/>
        <w:divId w:val="527259509"/>
        <w:rPr>
          <w:color w:val="002060"/>
        </w:rPr>
      </w:pPr>
    </w:p>
    <w:p w14:paraId="719DD4DF" w14:textId="77777777" w:rsidR="000D6A1D" w:rsidRPr="003760FA" w:rsidRDefault="000D6A1D" w:rsidP="000D6A1D">
      <w:pPr>
        <w:pStyle w:val="breakline"/>
        <w:divId w:val="527259509"/>
        <w:rPr>
          <w:color w:val="002060"/>
        </w:rPr>
      </w:pPr>
    </w:p>
    <w:p w14:paraId="4EFC653F" w14:textId="77777777" w:rsidR="000D6A1D" w:rsidRPr="003760FA" w:rsidRDefault="000D6A1D" w:rsidP="000D6A1D">
      <w:pPr>
        <w:pStyle w:val="breakline"/>
        <w:divId w:val="527259509"/>
        <w:rPr>
          <w:color w:val="002060"/>
        </w:rPr>
      </w:pPr>
    </w:p>
    <w:p w14:paraId="43C51401" w14:textId="77777777" w:rsidR="000D6A1D" w:rsidRPr="003760FA" w:rsidRDefault="000D6A1D" w:rsidP="000D6A1D">
      <w:pPr>
        <w:pStyle w:val="SOTTOTITOLOCAMPIONATO1"/>
        <w:divId w:val="527259509"/>
        <w:rPr>
          <w:color w:val="002060"/>
        </w:rPr>
      </w:pPr>
      <w:r w:rsidRPr="003760FA">
        <w:rPr>
          <w:color w:val="002060"/>
        </w:rPr>
        <w:t>GIRONE C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0"/>
        <w:gridCol w:w="2010"/>
        <w:gridCol w:w="385"/>
        <w:gridCol w:w="898"/>
        <w:gridCol w:w="1177"/>
        <w:gridCol w:w="1548"/>
        <w:gridCol w:w="1572"/>
      </w:tblGrid>
      <w:tr w:rsidR="000D6A1D" w:rsidRPr="003760FA" w14:paraId="72E2455F" w14:textId="77777777" w:rsidTr="000D6A1D">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A9D3656" w14:textId="77777777" w:rsidR="000D6A1D" w:rsidRPr="003760FA" w:rsidRDefault="000D6A1D" w:rsidP="00162A24">
            <w:pPr>
              <w:pStyle w:val="HEADERTABELLA"/>
              <w:rPr>
                <w:color w:val="002060"/>
              </w:rPr>
            </w:pPr>
            <w:r w:rsidRPr="003760FA">
              <w:rPr>
                <w:color w:val="002060"/>
              </w:rPr>
              <w:lastRenderedPageBreak/>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C3A887C" w14:textId="77777777" w:rsidR="000D6A1D" w:rsidRPr="003760FA" w:rsidRDefault="000D6A1D" w:rsidP="00162A24">
            <w:pPr>
              <w:pStyle w:val="HEADERTABELLA"/>
              <w:rPr>
                <w:color w:val="002060"/>
              </w:rPr>
            </w:pPr>
            <w:r w:rsidRPr="003760FA">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C92F800" w14:textId="77777777" w:rsidR="000D6A1D" w:rsidRPr="003760FA" w:rsidRDefault="000D6A1D" w:rsidP="00162A24">
            <w:pPr>
              <w:pStyle w:val="HEADERTABELLA"/>
              <w:rPr>
                <w:color w:val="002060"/>
              </w:rPr>
            </w:pPr>
            <w:r w:rsidRPr="003760FA">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D411B0C" w14:textId="77777777" w:rsidR="000D6A1D" w:rsidRPr="003760FA" w:rsidRDefault="000D6A1D" w:rsidP="00162A24">
            <w:pPr>
              <w:pStyle w:val="HEADERTABELLA"/>
              <w:rPr>
                <w:color w:val="002060"/>
              </w:rPr>
            </w:pPr>
            <w:r w:rsidRPr="003760FA">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5B78FBA" w14:textId="77777777" w:rsidR="000D6A1D" w:rsidRPr="003760FA" w:rsidRDefault="000D6A1D" w:rsidP="00162A24">
            <w:pPr>
              <w:pStyle w:val="HEADERTABELLA"/>
              <w:rPr>
                <w:color w:val="002060"/>
              </w:rPr>
            </w:pPr>
            <w:r w:rsidRPr="003760FA">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E11896C" w14:textId="77777777" w:rsidR="000D6A1D" w:rsidRPr="003760FA" w:rsidRDefault="000D6A1D" w:rsidP="00162A24">
            <w:pPr>
              <w:pStyle w:val="HEADERTABELLA"/>
              <w:rPr>
                <w:color w:val="002060"/>
              </w:rPr>
            </w:pPr>
            <w:r w:rsidRPr="003760FA">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1D1A636" w14:textId="77777777" w:rsidR="000D6A1D" w:rsidRPr="003760FA" w:rsidRDefault="000D6A1D" w:rsidP="00162A24">
            <w:pPr>
              <w:pStyle w:val="HEADERTABELLA"/>
              <w:rPr>
                <w:color w:val="002060"/>
              </w:rPr>
            </w:pPr>
            <w:r w:rsidRPr="003760FA">
              <w:rPr>
                <w:color w:val="002060"/>
              </w:rPr>
              <w:t>Indirizzo Impianto</w:t>
            </w:r>
          </w:p>
        </w:tc>
      </w:tr>
      <w:tr w:rsidR="000D6A1D" w:rsidRPr="003760FA" w14:paraId="16B811EA" w14:textId="77777777" w:rsidTr="000D6A1D">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D8C52F5" w14:textId="77777777" w:rsidR="000D6A1D" w:rsidRPr="003760FA" w:rsidRDefault="000D6A1D" w:rsidP="00162A24">
            <w:pPr>
              <w:pStyle w:val="ROWTABELLA"/>
              <w:rPr>
                <w:color w:val="002060"/>
              </w:rPr>
            </w:pPr>
            <w:r w:rsidRPr="003760FA">
              <w:rPr>
                <w:color w:val="002060"/>
              </w:rPr>
              <w:t>FUTSAL COBA SPORTIVA DIL</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B576E2D" w14:textId="77777777" w:rsidR="000D6A1D" w:rsidRPr="003760FA" w:rsidRDefault="000D6A1D" w:rsidP="00162A24">
            <w:pPr>
              <w:pStyle w:val="ROWTABELLA"/>
              <w:rPr>
                <w:color w:val="002060"/>
              </w:rPr>
            </w:pPr>
            <w:r w:rsidRPr="003760FA">
              <w:rPr>
                <w:color w:val="002060"/>
              </w:rPr>
              <w:t>FUTSAL ASKL</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242A80DA" w14:textId="77777777" w:rsidR="000D6A1D" w:rsidRPr="003760FA" w:rsidRDefault="000D6A1D" w:rsidP="00162A24">
            <w:pPr>
              <w:pStyle w:val="ROWTABELLA"/>
              <w:jc w:val="center"/>
              <w:rPr>
                <w:color w:val="002060"/>
              </w:rPr>
            </w:pPr>
            <w:r w:rsidRPr="003760FA">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D9DF022" w14:textId="77777777" w:rsidR="000D6A1D" w:rsidRPr="003760FA" w:rsidRDefault="000D6A1D" w:rsidP="00162A24">
            <w:pPr>
              <w:pStyle w:val="ROWTABELLA"/>
              <w:rPr>
                <w:color w:val="002060"/>
              </w:rPr>
            </w:pPr>
            <w:r w:rsidRPr="003760FA">
              <w:rPr>
                <w:color w:val="002060"/>
              </w:rPr>
              <w:t>23/09/2018 11:00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F120005" w14:textId="77777777" w:rsidR="000D6A1D" w:rsidRPr="003760FA" w:rsidRDefault="000D6A1D" w:rsidP="00162A24">
            <w:pPr>
              <w:pStyle w:val="ROWTABELLA"/>
              <w:rPr>
                <w:color w:val="002060"/>
              </w:rPr>
            </w:pPr>
            <w:r w:rsidRPr="003760FA">
              <w:rPr>
                <w:color w:val="002060"/>
              </w:rPr>
              <w:t>COBA'ARENA-STRUTTURA GEODETIC</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097BE71" w14:textId="77777777" w:rsidR="000D6A1D" w:rsidRPr="003760FA" w:rsidRDefault="000D6A1D" w:rsidP="00162A24">
            <w:pPr>
              <w:pStyle w:val="ROWTABELLA"/>
              <w:rPr>
                <w:color w:val="002060"/>
              </w:rPr>
            </w:pPr>
            <w:r w:rsidRPr="003760FA">
              <w:rPr>
                <w:color w:val="002060"/>
              </w:rPr>
              <w:t>FERMO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871F45C" w14:textId="77777777" w:rsidR="000D6A1D" w:rsidRPr="003760FA" w:rsidRDefault="000D6A1D" w:rsidP="00162A24">
            <w:pPr>
              <w:pStyle w:val="ROWTABELLA"/>
              <w:rPr>
                <w:color w:val="002060"/>
              </w:rPr>
            </w:pPr>
            <w:r w:rsidRPr="003760FA">
              <w:rPr>
                <w:color w:val="002060"/>
              </w:rPr>
              <w:t>VIA LETI</w:t>
            </w:r>
          </w:p>
        </w:tc>
      </w:tr>
      <w:tr w:rsidR="000D6A1D" w:rsidRPr="003760FA" w14:paraId="58484DB5" w14:textId="77777777" w:rsidTr="000D6A1D">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2E940318" w14:textId="77777777" w:rsidR="000D6A1D" w:rsidRPr="003760FA" w:rsidRDefault="000D6A1D" w:rsidP="00162A24">
            <w:pPr>
              <w:pStyle w:val="ROWTABELLA"/>
              <w:rPr>
                <w:color w:val="002060"/>
              </w:rPr>
            </w:pPr>
            <w:r w:rsidRPr="003760FA">
              <w:rPr>
                <w:color w:val="002060"/>
              </w:rPr>
              <w:t>FUTSAL ASKL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F477553" w14:textId="77777777" w:rsidR="000D6A1D" w:rsidRPr="003760FA" w:rsidRDefault="000D6A1D" w:rsidP="00162A24">
            <w:pPr>
              <w:pStyle w:val="ROWTABELLA"/>
              <w:rPr>
                <w:color w:val="002060"/>
              </w:rPr>
            </w:pPr>
            <w:r w:rsidRPr="003760FA">
              <w:rPr>
                <w:color w:val="002060"/>
              </w:rPr>
              <w:t>FUTSAL COBA SPORTIVA DIL</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736CE789" w14:textId="77777777" w:rsidR="000D6A1D" w:rsidRPr="003760FA" w:rsidRDefault="000D6A1D" w:rsidP="00162A24">
            <w:pPr>
              <w:pStyle w:val="ROWTABELLA"/>
              <w:jc w:val="center"/>
              <w:rPr>
                <w:color w:val="002060"/>
              </w:rPr>
            </w:pPr>
            <w:r w:rsidRPr="003760FA">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3FB72AC" w14:textId="77777777" w:rsidR="000D6A1D" w:rsidRPr="003760FA" w:rsidRDefault="000D6A1D" w:rsidP="00162A24">
            <w:pPr>
              <w:pStyle w:val="ROWTABELLA"/>
              <w:rPr>
                <w:color w:val="002060"/>
              </w:rPr>
            </w:pPr>
            <w:r w:rsidRPr="003760FA">
              <w:rPr>
                <w:color w:val="002060"/>
              </w:rPr>
              <w:t>29/09/2018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06B0CB8" w14:textId="77777777" w:rsidR="000D6A1D" w:rsidRPr="003760FA" w:rsidRDefault="000D6A1D" w:rsidP="00162A24">
            <w:pPr>
              <w:pStyle w:val="ROWTABELLA"/>
              <w:rPr>
                <w:color w:val="002060"/>
              </w:rPr>
            </w:pPr>
            <w:r w:rsidRPr="003760FA">
              <w:rPr>
                <w:color w:val="002060"/>
              </w:rPr>
              <w:t>CAMPO COPERTO EZIO GALOSI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5D3DFB0" w14:textId="77777777" w:rsidR="000D6A1D" w:rsidRPr="003760FA" w:rsidRDefault="000D6A1D" w:rsidP="00162A24">
            <w:pPr>
              <w:pStyle w:val="ROWTABELLA"/>
              <w:rPr>
                <w:color w:val="002060"/>
              </w:rPr>
            </w:pPr>
            <w:r w:rsidRPr="003760FA">
              <w:rPr>
                <w:color w:val="002060"/>
              </w:rPr>
              <w:t>ASCOLI PICENO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C392B8C" w14:textId="77777777" w:rsidR="000D6A1D" w:rsidRPr="003760FA" w:rsidRDefault="000D6A1D" w:rsidP="00162A24">
            <w:pPr>
              <w:pStyle w:val="ROWTABELLA"/>
              <w:rPr>
                <w:color w:val="002060"/>
              </w:rPr>
            </w:pPr>
            <w:r w:rsidRPr="003760FA">
              <w:rPr>
                <w:color w:val="002060"/>
              </w:rPr>
              <w:t>LOC.MONTEROCCO VIA A.MANCINI</w:t>
            </w:r>
          </w:p>
        </w:tc>
      </w:tr>
    </w:tbl>
    <w:p w14:paraId="68DA0D44" w14:textId="77777777" w:rsidR="000D6A1D" w:rsidRPr="003760FA" w:rsidRDefault="000D6A1D" w:rsidP="000D6A1D">
      <w:pPr>
        <w:pStyle w:val="breakline"/>
        <w:divId w:val="527259509"/>
        <w:rPr>
          <w:color w:val="002060"/>
        </w:rPr>
      </w:pPr>
    </w:p>
    <w:p w14:paraId="103BD4DB" w14:textId="77777777" w:rsidR="000D6A1D" w:rsidRPr="003760FA" w:rsidRDefault="000D6A1D" w:rsidP="000D6A1D">
      <w:pPr>
        <w:pStyle w:val="breakline"/>
        <w:divId w:val="527259509"/>
        <w:rPr>
          <w:color w:val="002060"/>
        </w:rPr>
      </w:pPr>
    </w:p>
    <w:p w14:paraId="62617F4B" w14:textId="77777777" w:rsidR="000D6A1D" w:rsidRPr="003760FA" w:rsidRDefault="000D6A1D" w:rsidP="000D6A1D">
      <w:pPr>
        <w:pStyle w:val="breakline"/>
        <w:divId w:val="527259509"/>
        <w:rPr>
          <w:color w:val="002060"/>
        </w:rPr>
      </w:pPr>
    </w:p>
    <w:p w14:paraId="515D40C1" w14:textId="77777777" w:rsidR="000D6A1D" w:rsidRPr="003760FA" w:rsidRDefault="000D6A1D" w:rsidP="000D6A1D">
      <w:pPr>
        <w:pStyle w:val="SOTTOTITOLOCAMPIONATO1"/>
        <w:divId w:val="527259509"/>
        <w:rPr>
          <w:color w:val="002060"/>
        </w:rPr>
      </w:pPr>
      <w:r w:rsidRPr="003760FA">
        <w:rPr>
          <w:color w:val="002060"/>
        </w:rPr>
        <w:t>GIRONE D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2"/>
        <w:gridCol w:w="2013"/>
        <w:gridCol w:w="385"/>
        <w:gridCol w:w="898"/>
        <w:gridCol w:w="1192"/>
        <w:gridCol w:w="1550"/>
        <w:gridCol w:w="1550"/>
      </w:tblGrid>
      <w:tr w:rsidR="000D6A1D" w:rsidRPr="003760FA" w14:paraId="4E6BBB4E" w14:textId="77777777" w:rsidTr="000D6A1D">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18A0428" w14:textId="77777777" w:rsidR="000D6A1D" w:rsidRPr="003760FA" w:rsidRDefault="000D6A1D" w:rsidP="00162A24">
            <w:pPr>
              <w:pStyle w:val="HEADERTABELLA"/>
              <w:rPr>
                <w:color w:val="002060"/>
              </w:rPr>
            </w:pPr>
            <w:r w:rsidRPr="003760FA">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6CE366B" w14:textId="77777777" w:rsidR="000D6A1D" w:rsidRPr="003760FA" w:rsidRDefault="000D6A1D" w:rsidP="00162A24">
            <w:pPr>
              <w:pStyle w:val="HEADERTABELLA"/>
              <w:rPr>
                <w:color w:val="002060"/>
              </w:rPr>
            </w:pPr>
            <w:r w:rsidRPr="003760FA">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00A7014" w14:textId="77777777" w:rsidR="000D6A1D" w:rsidRPr="003760FA" w:rsidRDefault="000D6A1D" w:rsidP="00162A24">
            <w:pPr>
              <w:pStyle w:val="HEADERTABELLA"/>
              <w:rPr>
                <w:color w:val="002060"/>
              </w:rPr>
            </w:pPr>
            <w:r w:rsidRPr="003760FA">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B7A8000" w14:textId="77777777" w:rsidR="000D6A1D" w:rsidRPr="003760FA" w:rsidRDefault="000D6A1D" w:rsidP="00162A24">
            <w:pPr>
              <w:pStyle w:val="HEADERTABELLA"/>
              <w:rPr>
                <w:color w:val="002060"/>
              </w:rPr>
            </w:pPr>
            <w:r w:rsidRPr="003760FA">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58D6227" w14:textId="77777777" w:rsidR="000D6A1D" w:rsidRPr="003760FA" w:rsidRDefault="000D6A1D" w:rsidP="00162A24">
            <w:pPr>
              <w:pStyle w:val="HEADERTABELLA"/>
              <w:rPr>
                <w:color w:val="002060"/>
              </w:rPr>
            </w:pPr>
            <w:r w:rsidRPr="003760FA">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BFB706B" w14:textId="77777777" w:rsidR="000D6A1D" w:rsidRPr="003760FA" w:rsidRDefault="000D6A1D" w:rsidP="00162A24">
            <w:pPr>
              <w:pStyle w:val="HEADERTABELLA"/>
              <w:rPr>
                <w:color w:val="002060"/>
              </w:rPr>
            </w:pPr>
            <w:r w:rsidRPr="003760FA">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814BB8B" w14:textId="77777777" w:rsidR="000D6A1D" w:rsidRPr="003760FA" w:rsidRDefault="000D6A1D" w:rsidP="00162A24">
            <w:pPr>
              <w:pStyle w:val="HEADERTABELLA"/>
              <w:rPr>
                <w:color w:val="002060"/>
              </w:rPr>
            </w:pPr>
            <w:r w:rsidRPr="003760FA">
              <w:rPr>
                <w:color w:val="002060"/>
              </w:rPr>
              <w:t>Indirizzo Impianto</w:t>
            </w:r>
          </w:p>
        </w:tc>
      </w:tr>
      <w:tr w:rsidR="000D6A1D" w:rsidRPr="003760FA" w14:paraId="059BC34F" w14:textId="77777777" w:rsidTr="000D6A1D">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5FD8A43" w14:textId="77777777" w:rsidR="000D6A1D" w:rsidRPr="003760FA" w:rsidRDefault="000D6A1D" w:rsidP="00162A24">
            <w:pPr>
              <w:pStyle w:val="ROWTABELLA"/>
              <w:rPr>
                <w:color w:val="002060"/>
              </w:rPr>
            </w:pPr>
            <w:r w:rsidRPr="003760FA">
              <w:rPr>
                <w:color w:val="002060"/>
              </w:rPr>
              <w:t>FUTSAL FBC</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AADE789" w14:textId="77777777" w:rsidR="000D6A1D" w:rsidRPr="003760FA" w:rsidRDefault="000D6A1D" w:rsidP="00162A24">
            <w:pPr>
              <w:pStyle w:val="ROWTABELLA"/>
              <w:rPr>
                <w:color w:val="002060"/>
              </w:rPr>
            </w:pPr>
            <w:r w:rsidRPr="003760FA">
              <w:rPr>
                <w:color w:val="002060"/>
              </w:rPr>
              <w:t>HELVIA RECINA FUTSAL RECA</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3C983947" w14:textId="77777777" w:rsidR="000D6A1D" w:rsidRPr="003760FA" w:rsidRDefault="000D6A1D" w:rsidP="00162A24">
            <w:pPr>
              <w:pStyle w:val="ROWTABELLA"/>
              <w:jc w:val="center"/>
              <w:rPr>
                <w:color w:val="002060"/>
              </w:rPr>
            </w:pPr>
            <w:r w:rsidRPr="003760FA">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6DA2FB6" w14:textId="77777777" w:rsidR="000D6A1D" w:rsidRPr="003760FA" w:rsidRDefault="000D6A1D" w:rsidP="00162A24">
            <w:pPr>
              <w:pStyle w:val="ROWTABELLA"/>
              <w:rPr>
                <w:color w:val="002060"/>
              </w:rPr>
            </w:pPr>
            <w:r w:rsidRPr="003760FA">
              <w:rPr>
                <w:color w:val="002060"/>
              </w:rPr>
              <w:t>22/09/2018 17:45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B652791" w14:textId="77777777" w:rsidR="000D6A1D" w:rsidRPr="003760FA" w:rsidRDefault="000D6A1D" w:rsidP="00162A24">
            <w:pPr>
              <w:pStyle w:val="ROWTABELLA"/>
              <w:rPr>
                <w:color w:val="002060"/>
              </w:rPr>
            </w:pPr>
            <w:r w:rsidRPr="003760FA">
              <w:rPr>
                <w:color w:val="002060"/>
              </w:rPr>
              <w:t>CAMPO SCOPERTO "GREEN PLANET"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2ABC656" w14:textId="77777777" w:rsidR="000D6A1D" w:rsidRPr="003760FA" w:rsidRDefault="000D6A1D" w:rsidP="00162A24">
            <w:pPr>
              <w:pStyle w:val="ROWTABELLA"/>
              <w:rPr>
                <w:color w:val="002060"/>
              </w:rPr>
            </w:pPr>
            <w:r w:rsidRPr="003760FA">
              <w:rPr>
                <w:color w:val="002060"/>
              </w:rPr>
              <w:t>TOLENTINO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2E49102" w14:textId="77777777" w:rsidR="000D6A1D" w:rsidRPr="003760FA" w:rsidRDefault="000D6A1D" w:rsidP="00162A24">
            <w:pPr>
              <w:pStyle w:val="ROWTABELLA"/>
              <w:rPr>
                <w:color w:val="002060"/>
              </w:rPr>
            </w:pPr>
            <w:r w:rsidRPr="003760FA">
              <w:rPr>
                <w:color w:val="002060"/>
              </w:rPr>
              <w:t>VIA ABBADIA DI FIASTRA</w:t>
            </w:r>
          </w:p>
        </w:tc>
      </w:tr>
      <w:tr w:rsidR="000D6A1D" w:rsidRPr="003760FA" w14:paraId="6BD837DB" w14:textId="77777777" w:rsidTr="000D6A1D">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3A06F69" w14:textId="77777777" w:rsidR="000D6A1D" w:rsidRPr="003760FA" w:rsidRDefault="000D6A1D" w:rsidP="00162A24">
            <w:pPr>
              <w:pStyle w:val="ROWTABELLA"/>
              <w:rPr>
                <w:color w:val="002060"/>
              </w:rPr>
            </w:pPr>
            <w:r w:rsidRPr="003760FA">
              <w:rPr>
                <w:color w:val="002060"/>
              </w:rPr>
              <w:t>HELVIA RECINA FUTSAL RECA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CDEF472" w14:textId="77777777" w:rsidR="000D6A1D" w:rsidRPr="003760FA" w:rsidRDefault="000D6A1D" w:rsidP="00162A24">
            <w:pPr>
              <w:pStyle w:val="ROWTABELLA"/>
              <w:rPr>
                <w:color w:val="002060"/>
              </w:rPr>
            </w:pPr>
            <w:r w:rsidRPr="003760FA">
              <w:rPr>
                <w:color w:val="002060"/>
              </w:rPr>
              <w:t>FUTSAL FBC</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1054A96F" w14:textId="77777777" w:rsidR="000D6A1D" w:rsidRPr="003760FA" w:rsidRDefault="000D6A1D" w:rsidP="00162A24">
            <w:pPr>
              <w:pStyle w:val="ROWTABELLA"/>
              <w:jc w:val="center"/>
              <w:rPr>
                <w:color w:val="002060"/>
              </w:rPr>
            </w:pPr>
            <w:r w:rsidRPr="003760FA">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AF4D015" w14:textId="77777777" w:rsidR="000D6A1D" w:rsidRPr="003760FA" w:rsidRDefault="000D6A1D" w:rsidP="00162A24">
            <w:pPr>
              <w:pStyle w:val="ROWTABELLA"/>
              <w:rPr>
                <w:color w:val="002060"/>
              </w:rPr>
            </w:pPr>
            <w:r w:rsidRPr="003760FA">
              <w:rPr>
                <w:color w:val="002060"/>
              </w:rPr>
              <w:t>29/09/2018 17:00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CDF776B" w14:textId="77777777" w:rsidR="000D6A1D" w:rsidRPr="003760FA" w:rsidRDefault="000D6A1D" w:rsidP="00162A24">
            <w:pPr>
              <w:pStyle w:val="ROWTABELLA"/>
              <w:rPr>
                <w:color w:val="002060"/>
              </w:rPr>
            </w:pPr>
            <w:r w:rsidRPr="003760FA">
              <w:rPr>
                <w:color w:val="002060"/>
              </w:rPr>
              <w:t>CAMPO SCOPERTO C.SP.RECANATES</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3F509C7" w14:textId="77777777" w:rsidR="000D6A1D" w:rsidRPr="003760FA" w:rsidRDefault="000D6A1D" w:rsidP="00162A24">
            <w:pPr>
              <w:pStyle w:val="ROWTABELLA"/>
              <w:rPr>
                <w:color w:val="002060"/>
              </w:rPr>
            </w:pPr>
            <w:r w:rsidRPr="003760FA">
              <w:rPr>
                <w:color w:val="002060"/>
              </w:rPr>
              <w:t>RECANATI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A850330" w14:textId="77777777" w:rsidR="000D6A1D" w:rsidRPr="003760FA" w:rsidRDefault="000D6A1D" w:rsidP="00162A24">
            <w:pPr>
              <w:pStyle w:val="ROWTABELLA"/>
              <w:rPr>
                <w:color w:val="002060"/>
              </w:rPr>
            </w:pPr>
            <w:r w:rsidRPr="003760FA">
              <w:rPr>
                <w:color w:val="002060"/>
              </w:rPr>
              <w:t>VIA ALDO MORO</w:t>
            </w:r>
          </w:p>
        </w:tc>
      </w:tr>
    </w:tbl>
    <w:p w14:paraId="60E3AA38" w14:textId="77777777" w:rsidR="000D6A1D" w:rsidRPr="003760FA" w:rsidRDefault="000D6A1D" w:rsidP="000D6A1D">
      <w:pPr>
        <w:pStyle w:val="breakline"/>
        <w:divId w:val="527259509"/>
        <w:rPr>
          <w:color w:val="002060"/>
        </w:rPr>
      </w:pPr>
    </w:p>
    <w:p w14:paraId="19060249" w14:textId="77777777" w:rsidR="000D6A1D" w:rsidRPr="003760FA" w:rsidRDefault="000D6A1D" w:rsidP="000D6A1D">
      <w:pPr>
        <w:pStyle w:val="breakline"/>
        <w:divId w:val="527259509"/>
        <w:rPr>
          <w:color w:val="002060"/>
        </w:rPr>
      </w:pPr>
    </w:p>
    <w:p w14:paraId="16925921" w14:textId="77777777" w:rsidR="000D6A1D" w:rsidRPr="003760FA" w:rsidRDefault="000D6A1D" w:rsidP="000D6A1D">
      <w:pPr>
        <w:pStyle w:val="breakline"/>
        <w:divId w:val="527259509"/>
        <w:rPr>
          <w:color w:val="002060"/>
        </w:rPr>
      </w:pPr>
    </w:p>
    <w:p w14:paraId="0771F9B8" w14:textId="77777777" w:rsidR="000D6A1D" w:rsidRPr="003760FA" w:rsidRDefault="000D6A1D" w:rsidP="000D6A1D">
      <w:pPr>
        <w:pStyle w:val="SOTTOTITOLOCAMPIONATO1"/>
        <w:divId w:val="527259509"/>
        <w:rPr>
          <w:color w:val="002060"/>
        </w:rPr>
      </w:pPr>
      <w:r w:rsidRPr="003760FA">
        <w:rPr>
          <w:color w:val="002060"/>
        </w:rPr>
        <w:t>GIRONE E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9"/>
        <w:gridCol w:w="2020"/>
        <w:gridCol w:w="385"/>
        <w:gridCol w:w="898"/>
        <w:gridCol w:w="1178"/>
        <w:gridCol w:w="1550"/>
        <w:gridCol w:w="1550"/>
      </w:tblGrid>
      <w:tr w:rsidR="000D6A1D" w:rsidRPr="003760FA" w14:paraId="52F2E681" w14:textId="77777777" w:rsidTr="000D6A1D">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A85BA32" w14:textId="77777777" w:rsidR="000D6A1D" w:rsidRPr="003760FA" w:rsidRDefault="000D6A1D" w:rsidP="00162A24">
            <w:pPr>
              <w:pStyle w:val="HEADERTABELLA"/>
              <w:rPr>
                <w:color w:val="002060"/>
              </w:rPr>
            </w:pPr>
            <w:r w:rsidRPr="003760FA">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744EC67" w14:textId="77777777" w:rsidR="000D6A1D" w:rsidRPr="003760FA" w:rsidRDefault="000D6A1D" w:rsidP="00162A24">
            <w:pPr>
              <w:pStyle w:val="HEADERTABELLA"/>
              <w:rPr>
                <w:color w:val="002060"/>
              </w:rPr>
            </w:pPr>
            <w:r w:rsidRPr="003760FA">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A2DF5E5" w14:textId="77777777" w:rsidR="000D6A1D" w:rsidRPr="003760FA" w:rsidRDefault="000D6A1D" w:rsidP="00162A24">
            <w:pPr>
              <w:pStyle w:val="HEADERTABELLA"/>
              <w:rPr>
                <w:color w:val="002060"/>
              </w:rPr>
            </w:pPr>
            <w:r w:rsidRPr="003760FA">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03F412A" w14:textId="77777777" w:rsidR="000D6A1D" w:rsidRPr="003760FA" w:rsidRDefault="000D6A1D" w:rsidP="00162A24">
            <w:pPr>
              <w:pStyle w:val="HEADERTABELLA"/>
              <w:rPr>
                <w:color w:val="002060"/>
              </w:rPr>
            </w:pPr>
            <w:r w:rsidRPr="003760FA">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5B39C1C" w14:textId="77777777" w:rsidR="000D6A1D" w:rsidRPr="003760FA" w:rsidRDefault="000D6A1D" w:rsidP="00162A24">
            <w:pPr>
              <w:pStyle w:val="HEADERTABELLA"/>
              <w:rPr>
                <w:color w:val="002060"/>
              </w:rPr>
            </w:pPr>
            <w:r w:rsidRPr="003760FA">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678AC53" w14:textId="77777777" w:rsidR="000D6A1D" w:rsidRPr="003760FA" w:rsidRDefault="000D6A1D" w:rsidP="00162A24">
            <w:pPr>
              <w:pStyle w:val="HEADERTABELLA"/>
              <w:rPr>
                <w:color w:val="002060"/>
              </w:rPr>
            </w:pPr>
            <w:r w:rsidRPr="003760FA">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E77BF4D" w14:textId="77777777" w:rsidR="000D6A1D" w:rsidRPr="003760FA" w:rsidRDefault="000D6A1D" w:rsidP="00162A24">
            <w:pPr>
              <w:pStyle w:val="HEADERTABELLA"/>
              <w:rPr>
                <w:color w:val="002060"/>
              </w:rPr>
            </w:pPr>
            <w:r w:rsidRPr="003760FA">
              <w:rPr>
                <w:color w:val="002060"/>
              </w:rPr>
              <w:t>Indirizzo Impianto</w:t>
            </w:r>
          </w:p>
        </w:tc>
      </w:tr>
      <w:tr w:rsidR="000D6A1D" w:rsidRPr="003760FA" w14:paraId="16685B92" w14:textId="77777777" w:rsidTr="000D6A1D">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4B81D4AE" w14:textId="77777777" w:rsidR="000D6A1D" w:rsidRPr="003760FA" w:rsidRDefault="000D6A1D" w:rsidP="00162A24">
            <w:pPr>
              <w:pStyle w:val="ROWTABELLA"/>
              <w:rPr>
                <w:color w:val="002060"/>
              </w:rPr>
            </w:pPr>
            <w:r w:rsidRPr="003760FA">
              <w:rPr>
                <w:color w:val="002060"/>
              </w:rPr>
              <w:t>C.U.S. ANCONA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EC8EDAD" w14:textId="77777777" w:rsidR="000D6A1D" w:rsidRPr="003760FA" w:rsidRDefault="000D6A1D" w:rsidP="00162A24">
            <w:pPr>
              <w:pStyle w:val="ROWTABELLA"/>
              <w:rPr>
                <w:color w:val="002060"/>
              </w:rPr>
            </w:pPr>
            <w:r w:rsidRPr="003760FA">
              <w:rPr>
                <w:color w:val="002060"/>
              </w:rPr>
              <w:t>AMICI DEL CENTROSOCIO SP.</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0D52F738" w14:textId="77777777" w:rsidR="000D6A1D" w:rsidRPr="003760FA" w:rsidRDefault="000D6A1D" w:rsidP="00162A24">
            <w:pPr>
              <w:pStyle w:val="ROWTABELLA"/>
              <w:jc w:val="center"/>
              <w:rPr>
                <w:color w:val="002060"/>
              </w:rPr>
            </w:pPr>
            <w:r w:rsidRPr="003760FA">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2E2CC00" w14:textId="77777777" w:rsidR="000D6A1D" w:rsidRPr="003760FA" w:rsidRDefault="000D6A1D" w:rsidP="00162A24">
            <w:pPr>
              <w:pStyle w:val="ROWTABELLA"/>
              <w:rPr>
                <w:color w:val="002060"/>
              </w:rPr>
            </w:pPr>
            <w:r w:rsidRPr="003760FA">
              <w:rPr>
                <w:color w:val="002060"/>
              </w:rPr>
              <w:t>23/09/2018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1B8FFBC" w14:textId="77777777" w:rsidR="000D6A1D" w:rsidRPr="003760FA" w:rsidRDefault="000D6A1D" w:rsidP="00162A24">
            <w:pPr>
              <w:pStyle w:val="ROWTABELLA"/>
              <w:rPr>
                <w:color w:val="002060"/>
              </w:rPr>
            </w:pPr>
            <w:r w:rsidRPr="003760FA">
              <w:rPr>
                <w:color w:val="002060"/>
              </w:rPr>
              <w:t>PALLONE GEODETICO CUS 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13779B6" w14:textId="77777777" w:rsidR="000D6A1D" w:rsidRPr="003760FA" w:rsidRDefault="000D6A1D" w:rsidP="00162A24">
            <w:pPr>
              <w:pStyle w:val="ROWTABELLA"/>
              <w:rPr>
                <w:color w:val="002060"/>
              </w:rPr>
            </w:pPr>
            <w:r w:rsidRPr="003760FA">
              <w:rPr>
                <w:color w:val="002060"/>
              </w:rP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844E740" w14:textId="77777777" w:rsidR="000D6A1D" w:rsidRPr="003760FA" w:rsidRDefault="000D6A1D" w:rsidP="00162A24">
            <w:pPr>
              <w:pStyle w:val="ROWTABELLA"/>
              <w:rPr>
                <w:color w:val="002060"/>
              </w:rPr>
            </w:pPr>
            <w:r w:rsidRPr="003760FA">
              <w:rPr>
                <w:color w:val="002060"/>
              </w:rPr>
              <w:t>VIA GROTTE DI POSATORA 19/A</w:t>
            </w:r>
          </w:p>
        </w:tc>
      </w:tr>
      <w:tr w:rsidR="000D6A1D" w:rsidRPr="003760FA" w14:paraId="1233278B" w14:textId="77777777" w:rsidTr="000D6A1D">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C8D9C66" w14:textId="77777777" w:rsidR="000D6A1D" w:rsidRPr="003760FA" w:rsidRDefault="000D6A1D" w:rsidP="00162A24">
            <w:pPr>
              <w:pStyle w:val="ROWTABELLA"/>
              <w:rPr>
                <w:color w:val="002060"/>
              </w:rPr>
            </w:pPr>
            <w:r w:rsidRPr="003760FA">
              <w:rPr>
                <w:color w:val="002060"/>
              </w:rPr>
              <w:t>AMICI DEL CENTROSOCIO SP.</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FB5BCEA" w14:textId="77777777" w:rsidR="000D6A1D" w:rsidRPr="003760FA" w:rsidRDefault="000D6A1D" w:rsidP="00162A24">
            <w:pPr>
              <w:pStyle w:val="ROWTABELLA"/>
              <w:rPr>
                <w:color w:val="002060"/>
              </w:rPr>
            </w:pPr>
            <w:r w:rsidRPr="003760FA">
              <w:rPr>
                <w:color w:val="002060"/>
              </w:rPr>
              <w:t>C.U.S. ANCONA</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1A1D17E7" w14:textId="77777777" w:rsidR="000D6A1D" w:rsidRPr="003760FA" w:rsidRDefault="000D6A1D" w:rsidP="00162A24">
            <w:pPr>
              <w:pStyle w:val="ROWTABELLA"/>
              <w:jc w:val="center"/>
              <w:rPr>
                <w:color w:val="002060"/>
              </w:rPr>
            </w:pPr>
            <w:r w:rsidRPr="003760FA">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92AC9EA" w14:textId="77777777" w:rsidR="000D6A1D" w:rsidRPr="003760FA" w:rsidRDefault="000D6A1D" w:rsidP="00162A24">
            <w:pPr>
              <w:pStyle w:val="ROWTABELLA"/>
              <w:rPr>
                <w:color w:val="002060"/>
              </w:rPr>
            </w:pPr>
            <w:r w:rsidRPr="003760FA">
              <w:rPr>
                <w:color w:val="002060"/>
              </w:rPr>
              <w:t>29/09/2018 16:00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990FD69" w14:textId="77777777" w:rsidR="000D6A1D" w:rsidRPr="003760FA" w:rsidRDefault="000D6A1D" w:rsidP="00162A24">
            <w:pPr>
              <w:pStyle w:val="ROWTABELLA"/>
              <w:rPr>
                <w:color w:val="002060"/>
              </w:rPr>
            </w:pPr>
            <w:r w:rsidRPr="003760FA">
              <w:rPr>
                <w:color w:val="002060"/>
              </w:rPr>
              <w:t>CAMPO SCOPERTO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A567219" w14:textId="77777777" w:rsidR="000D6A1D" w:rsidRPr="003760FA" w:rsidRDefault="000D6A1D" w:rsidP="00162A24">
            <w:pPr>
              <w:pStyle w:val="ROWTABELLA"/>
              <w:rPr>
                <w:color w:val="002060"/>
              </w:rPr>
            </w:pPr>
            <w:r w:rsidRPr="003760FA">
              <w:rPr>
                <w:color w:val="002060"/>
              </w:rPr>
              <w:t>MONDOLFO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163F177" w14:textId="77777777" w:rsidR="000D6A1D" w:rsidRPr="003760FA" w:rsidRDefault="000D6A1D" w:rsidP="00162A24">
            <w:pPr>
              <w:pStyle w:val="ROWTABELLA"/>
              <w:rPr>
                <w:color w:val="002060"/>
              </w:rPr>
            </w:pPr>
            <w:r w:rsidRPr="003760FA">
              <w:rPr>
                <w:color w:val="002060"/>
              </w:rPr>
              <w:t>VIA AMATO</w:t>
            </w:r>
          </w:p>
        </w:tc>
      </w:tr>
    </w:tbl>
    <w:p w14:paraId="4F80B3A5" w14:textId="77777777" w:rsidR="000D6A1D" w:rsidRPr="003760FA" w:rsidRDefault="000D6A1D" w:rsidP="000D6A1D">
      <w:pPr>
        <w:pStyle w:val="breakline"/>
        <w:divId w:val="527259509"/>
        <w:rPr>
          <w:color w:val="002060"/>
        </w:rPr>
      </w:pPr>
    </w:p>
    <w:p w14:paraId="1778AAF8" w14:textId="77777777" w:rsidR="000D6A1D" w:rsidRPr="003760FA" w:rsidRDefault="000D6A1D" w:rsidP="000D6A1D">
      <w:pPr>
        <w:pStyle w:val="breakline"/>
        <w:divId w:val="527259509"/>
        <w:rPr>
          <w:color w:val="002060"/>
        </w:rPr>
      </w:pPr>
    </w:p>
    <w:p w14:paraId="0B43A066" w14:textId="77777777" w:rsidR="000D6A1D" w:rsidRPr="003760FA" w:rsidRDefault="000D6A1D" w:rsidP="000D6A1D">
      <w:pPr>
        <w:pStyle w:val="breakline"/>
        <w:divId w:val="527259509"/>
        <w:rPr>
          <w:color w:val="002060"/>
        </w:rPr>
      </w:pPr>
    </w:p>
    <w:p w14:paraId="3C6D144A" w14:textId="77777777" w:rsidR="000D6A1D" w:rsidRPr="003760FA" w:rsidRDefault="000D6A1D" w:rsidP="000D6A1D">
      <w:pPr>
        <w:pStyle w:val="SOTTOTITOLOCAMPIONATO1"/>
        <w:divId w:val="527259509"/>
        <w:rPr>
          <w:color w:val="002060"/>
        </w:rPr>
      </w:pPr>
      <w:r w:rsidRPr="003760FA">
        <w:rPr>
          <w:color w:val="002060"/>
        </w:rPr>
        <w:t>GIRONE F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0D6A1D" w:rsidRPr="003760FA" w14:paraId="6A19B831" w14:textId="77777777" w:rsidTr="000D6A1D">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FB02D4E" w14:textId="77777777" w:rsidR="000D6A1D" w:rsidRPr="003760FA" w:rsidRDefault="000D6A1D" w:rsidP="00162A24">
            <w:pPr>
              <w:pStyle w:val="HEADERTABELLA"/>
              <w:rPr>
                <w:color w:val="002060"/>
              </w:rPr>
            </w:pPr>
            <w:r w:rsidRPr="003760FA">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4C6DBAE" w14:textId="77777777" w:rsidR="000D6A1D" w:rsidRPr="003760FA" w:rsidRDefault="000D6A1D" w:rsidP="00162A24">
            <w:pPr>
              <w:pStyle w:val="HEADERTABELLA"/>
              <w:rPr>
                <w:color w:val="002060"/>
              </w:rPr>
            </w:pPr>
            <w:r w:rsidRPr="003760FA">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BE693F4" w14:textId="77777777" w:rsidR="000D6A1D" w:rsidRPr="003760FA" w:rsidRDefault="000D6A1D" w:rsidP="00162A24">
            <w:pPr>
              <w:pStyle w:val="HEADERTABELLA"/>
              <w:rPr>
                <w:color w:val="002060"/>
              </w:rPr>
            </w:pPr>
            <w:r w:rsidRPr="003760FA">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7C6C724" w14:textId="77777777" w:rsidR="000D6A1D" w:rsidRPr="003760FA" w:rsidRDefault="000D6A1D" w:rsidP="00162A24">
            <w:pPr>
              <w:pStyle w:val="HEADERTABELLA"/>
              <w:rPr>
                <w:color w:val="002060"/>
              </w:rPr>
            </w:pPr>
            <w:r w:rsidRPr="003760FA">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FD27F34" w14:textId="77777777" w:rsidR="000D6A1D" w:rsidRPr="003760FA" w:rsidRDefault="000D6A1D" w:rsidP="00162A24">
            <w:pPr>
              <w:pStyle w:val="HEADERTABELLA"/>
              <w:rPr>
                <w:color w:val="002060"/>
              </w:rPr>
            </w:pPr>
            <w:r w:rsidRPr="003760FA">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966C08A" w14:textId="77777777" w:rsidR="000D6A1D" w:rsidRPr="003760FA" w:rsidRDefault="000D6A1D" w:rsidP="00162A24">
            <w:pPr>
              <w:pStyle w:val="HEADERTABELLA"/>
              <w:rPr>
                <w:color w:val="002060"/>
              </w:rPr>
            </w:pPr>
            <w:r w:rsidRPr="003760FA">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5F52F05" w14:textId="77777777" w:rsidR="000D6A1D" w:rsidRPr="003760FA" w:rsidRDefault="000D6A1D" w:rsidP="00162A24">
            <w:pPr>
              <w:pStyle w:val="HEADERTABELLA"/>
              <w:rPr>
                <w:color w:val="002060"/>
              </w:rPr>
            </w:pPr>
            <w:r w:rsidRPr="003760FA">
              <w:rPr>
                <w:color w:val="002060"/>
              </w:rPr>
              <w:t>Indirizzo Impianto</w:t>
            </w:r>
          </w:p>
        </w:tc>
      </w:tr>
      <w:tr w:rsidR="000D6A1D" w:rsidRPr="003760FA" w14:paraId="208E99DB" w14:textId="77777777" w:rsidTr="000D6A1D">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77BC26C9" w14:textId="77777777" w:rsidR="000D6A1D" w:rsidRPr="003760FA" w:rsidRDefault="000D6A1D" w:rsidP="00162A24">
            <w:pPr>
              <w:pStyle w:val="ROWTABELLA"/>
              <w:rPr>
                <w:color w:val="002060"/>
              </w:rPr>
            </w:pPr>
            <w:r w:rsidRPr="003760FA">
              <w:rPr>
                <w:color w:val="002060"/>
              </w:rPr>
              <w:t>CALCIO A 5 CORINALDO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828D7F2" w14:textId="77777777" w:rsidR="000D6A1D" w:rsidRPr="003760FA" w:rsidRDefault="000D6A1D" w:rsidP="00162A24">
            <w:pPr>
              <w:pStyle w:val="ROWTABELLA"/>
              <w:rPr>
                <w:color w:val="002060"/>
              </w:rPr>
            </w:pPr>
            <w:r w:rsidRPr="003760FA">
              <w:rPr>
                <w:color w:val="002060"/>
              </w:rPr>
              <w:t>ETA BETA FOOTBALL</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21F11A2F" w14:textId="77777777" w:rsidR="000D6A1D" w:rsidRPr="003760FA" w:rsidRDefault="000D6A1D" w:rsidP="00162A24">
            <w:pPr>
              <w:pStyle w:val="ROWTABELLA"/>
              <w:jc w:val="center"/>
              <w:rPr>
                <w:color w:val="002060"/>
              </w:rPr>
            </w:pPr>
            <w:r w:rsidRPr="003760FA">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9864A8D" w14:textId="77777777" w:rsidR="000D6A1D" w:rsidRPr="003760FA" w:rsidRDefault="000D6A1D" w:rsidP="00162A24">
            <w:pPr>
              <w:pStyle w:val="ROWTABELLA"/>
              <w:rPr>
                <w:color w:val="002060"/>
              </w:rPr>
            </w:pPr>
            <w:r w:rsidRPr="003760FA">
              <w:rPr>
                <w:color w:val="002060"/>
              </w:rPr>
              <w:t>22/09/2018 16:00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FE6D604" w14:textId="77777777" w:rsidR="000D6A1D" w:rsidRPr="003760FA" w:rsidRDefault="000D6A1D" w:rsidP="00162A24">
            <w:pPr>
              <w:pStyle w:val="ROWTABELLA"/>
              <w:rPr>
                <w:color w:val="002060"/>
              </w:rPr>
            </w:pPr>
            <w:r w:rsidRPr="003760FA">
              <w:rPr>
                <w:color w:val="002060"/>
              </w:rPr>
              <w:t>CAMPO DI C5 ENTRO SCUOLA EL.R</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5AD4CA5" w14:textId="77777777" w:rsidR="000D6A1D" w:rsidRPr="003760FA" w:rsidRDefault="000D6A1D" w:rsidP="00162A24">
            <w:pPr>
              <w:pStyle w:val="ROWTABELLA"/>
              <w:rPr>
                <w:color w:val="002060"/>
              </w:rPr>
            </w:pPr>
            <w:r w:rsidRPr="003760FA">
              <w:rPr>
                <w:color w:val="002060"/>
              </w:rPr>
              <w:t>CORINALDO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4620CB6" w14:textId="77777777" w:rsidR="000D6A1D" w:rsidRPr="003760FA" w:rsidRDefault="000D6A1D" w:rsidP="00162A24">
            <w:pPr>
              <w:pStyle w:val="ROWTABELLA"/>
              <w:rPr>
                <w:color w:val="002060"/>
              </w:rPr>
            </w:pPr>
            <w:r w:rsidRPr="003760FA">
              <w:rPr>
                <w:color w:val="002060"/>
              </w:rPr>
              <w:t>VIA BORGO DI SOTTO</w:t>
            </w:r>
          </w:p>
        </w:tc>
      </w:tr>
      <w:tr w:rsidR="000D6A1D" w:rsidRPr="003760FA" w14:paraId="5C349AD7" w14:textId="77777777" w:rsidTr="000D6A1D">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19B12414" w14:textId="77777777" w:rsidR="000D6A1D" w:rsidRPr="003760FA" w:rsidRDefault="000D6A1D" w:rsidP="00162A24">
            <w:pPr>
              <w:pStyle w:val="ROWTABELLA"/>
              <w:rPr>
                <w:color w:val="002060"/>
              </w:rPr>
            </w:pPr>
            <w:r w:rsidRPr="003760FA">
              <w:rPr>
                <w:color w:val="002060"/>
              </w:rPr>
              <w:t>ETA BETA FOOTBALL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BC1CB9D" w14:textId="77777777" w:rsidR="000D6A1D" w:rsidRPr="003760FA" w:rsidRDefault="000D6A1D" w:rsidP="00162A24">
            <w:pPr>
              <w:pStyle w:val="ROWTABELLA"/>
              <w:rPr>
                <w:color w:val="002060"/>
              </w:rPr>
            </w:pPr>
            <w:r w:rsidRPr="003760FA">
              <w:rPr>
                <w:color w:val="002060"/>
              </w:rPr>
              <w:t>CALCIO A 5 CORINALDO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14AD104B" w14:textId="77777777" w:rsidR="000D6A1D" w:rsidRPr="003760FA" w:rsidRDefault="000D6A1D" w:rsidP="00162A24">
            <w:pPr>
              <w:pStyle w:val="ROWTABELLA"/>
              <w:jc w:val="center"/>
              <w:rPr>
                <w:color w:val="002060"/>
              </w:rPr>
            </w:pPr>
            <w:r w:rsidRPr="003760FA">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E56C0F2" w14:textId="77777777" w:rsidR="000D6A1D" w:rsidRPr="003760FA" w:rsidRDefault="000D6A1D" w:rsidP="00162A24">
            <w:pPr>
              <w:pStyle w:val="ROWTABELLA"/>
              <w:rPr>
                <w:color w:val="002060"/>
              </w:rPr>
            </w:pPr>
            <w:r w:rsidRPr="003760FA">
              <w:rPr>
                <w:color w:val="002060"/>
              </w:rPr>
              <w:t>30/09/2018 17:00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134EA7D" w14:textId="77777777" w:rsidR="000D6A1D" w:rsidRPr="003760FA" w:rsidRDefault="000D6A1D" w:rsidP="00162A24">
            <w:pPr>
              <w:pStyle w:val="ROWTABELLA"/>
              <w:rPr>
                <w:color w:val="002060"/>
              </w:rPr>
            </w:pPr>
            <w:r w:rsidRPr="003760FA">
              <w:rPr>
                <w:color w:val="002060"/>
              </w:rPr>
              <w:t>PALASPORT "BIAGIONI"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614B0CD" w14:textId="77777777" w:rsidR="000D6A1D" w:rsidRPr="003760FA" w:rsidRDefault="000D6A1D" w:rsidP="00162A24">
            <w:pPr>
              <w:pStyle w:val="ROWTABELLA"/>
              <w:rPr>
                <w:color w:val="002060"/>
              </w:rPr>
            </w:pPr>
            <w:r w:rsidRPr="003760FA">
              <w:rPr>
                <w:color w:val="002060"/>
              </w:rPr>
              <w:t>FANO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2CF77D3" w14:textId="77777777" w:rsidR="000D6A1D" w:rsidRPr="003760FA" w:rsidRDefault="000D6A1D" w:rsidP="00162A24">
            <w:pPr>
              <w:pStyle w:val="ROWTABELLA"/>
              <w:rPr>
                <w:color w:val="002060"/>
              </w:rPr>
            </w:pPr>
            <w:r w:rsidRPr="003760FA">
              <w:rPr>
                <w:color w:val="002060"/>
              </w:rPr>
              <w:t>CUCCURANO DI FANO</w:t>
            </w:r>
          </w:p>
        </w:tc>
      </w:tr>
    </w:tbl>
    <w:p w14:paraId="692504FE" w14:textId="77777777" w:rsidR="000D6A1D" w:rsidRPr="003760FA" w:rsidRDefault="000D6A1D" w:rsidP="000D6A1D">
      <w:pPr>
        <w:pStyle w:val="breakline"/>
        <w:divId w:val="527259509"/>
        <w:rPr>
          <w:color w:val="002060"/>
        </w:rPr>
      </w:pPr>
    </w:p>
    <w:p w14:paraId="4C3D6AC6" w14:textId="77777777" w:rsidR="000D6A1D" w:rsidRPr="003760FA" w:rsidRDefault="000D6A1D" w:rsidP="000D6A1D">
      <w:pPr>
        <w:pStyle w:val="breakline"/>
        <w:divId w:val="527259509"/>
        <w:rPr>
          <w:color w:val="002060"/>
        </w:rPr>
      </w:pPr>
    </w:p>
    <w:p w14:paraId="6B361A59" w14:textId="77777777" w:rsidR="000D6A1D" w:rsidRPr="003760FA" w:rsidRDefault="000D6A1D" w:rsidP="000D6A1D">
      <w:pPr>
        <w:pStyle w:val="breakline"/>
        <w:divId w:val="527259509"/>
        <w:rPr>
          <w:color w:val="002060"/>
        </w:rPr>
      </w:pPr>
    </w:p>
    <w:p w14:paraId="159DC22B" w14:textId="77777777" w:rsidR="000D6A1D" w:rsidRPr="003760FA" w:rsidRDefault="000D6A1D" w:rsidP="000D6A1D">
      <w:pPr>
        <w:pStyle w:val="SOTTOTITOLOCAMPIONATO1"/>
        <w:divId w:val="527259509"/>
        <w:rPr>
          <w:color w:val="002060"/>
        </w:rPr>
      </w:pPr>
      <w:r w:rsidRPr="003760FA">
        <w:rPr>
          <w:color w:val="002060"/>
        </w:rPr>
        <w:t>GIRONE G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0D6A1D" w:rsidRPr="003760FA" w14:paraId="6211A715" w14:textId="77777777" w:rsidTr="000D6A1D">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02EAC95" w14:textId="77777777" w:rsidR="000D6A1D" w:rsidRPr="003760FA" w:rsidRDefault="000D6A1D" w:rsidP="00162A24">
            <w:pPr>
              <w:pStyle w:val="HEADERTABELLA"/>
              <w:rPr>
                <w:color w:val="002060"/>
              </w:rPr>
            </w:pPr>
            <w:r w:rsidRPr="003760FA">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99FBC79" w14:textId="77777777" w:rsidR="000D6A1D" w:rsidRPr="003760FA" w:rsidRDefault="000D6A1D" w:rsidP="00162A24">
            <w:pPr>
              <w:pStyle w:val="HEADERTABELLA"/>
              <w:rPr>
                <w:color w:val="002060"/>
              </w:rPr>
            </w:pPr>
            <w:r w:rsidRPr="003760FA">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00E60D4" w14:textId="77777777" w:rsidR="000D6A1D" w:rsidRPr="003760FA" w:rsidRDefault="000D6A1D" w:rsidP="00162A24">
            <w:pPr>
              <w:pStyle w:val="HEADERTABELLA"/>
              <w:rPr>
                <w:color w:val="002060"/>
              </w:rPr>
            </w:pPr>
            <w:r w:rsidRPr="003760FA">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2A543A9" w14:textId="77777777" w:rsidR="000D6A1D" w:rsidRPr="003760FA" w:rsidRDefault="000D6A1D" w:rsidP="00162A24">
            <w:pPr>
              <w:pStyle w:val="HEADERTABELLA"/>
              <w:rPr>
                <w:color w:val="002060"/>
              </w:rPr>
            </w:pPr>
            <w:r w:rsidRPr="003760FA">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9218F66" w14:textId="77777777" w:rsidR="000D6A1D" w:rsidRPr="003760FA" w:rsidRDefault="000D6A1D" w:rsidP="00162A24">
            <w:pPr>
              <w:pStyle w:val="HEADERTABELLA"/>
              <w:rPr>
                <w:color w:val="002060"/>
              </w:rPr>
            </w:pPr>
            <w:r w:rsidRPr="003760FA">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7871DD5" w14:textId="77777777" w:rsidR="000D6A1D" w:rsidRPr="003760FA" w:rsidRDefault="000D6A1D" w:rsidP="00162A24">
            <w:pPr>
              <w:pStyle w:val="HEADERTABELLA"/>
              <w:rPr>
                <w:color w:val="002060"/>
              </w:rPr>
            </w:pPr>
            <w:r w:rsidRPr="003760FA">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5907628" w14:textId="77777777" w:rsidR="000D6A1D" w:rsidRPr="003760FA" w:rsidRDefault="000D6A1D" w:rsidP="00162A24">
            <w:pPr>
              <w:pStyle w:val="HEADERTABELLA"/>
              <w:rPr>
                <w:color w:val="002060"/>
              </w:rPr>
            </w:pPr>
            <w:r w:rsidRPr="003760FA">
              <w:rPr>
                <w:color w:val="002060"/>
              </w:rPr>
              <w:t>Indirizzo Impianto</w:t>
            </w:r>
          </w:p>
        </w:tc>
      </w:tr>
      <w:tr w:rsidR="000D6A1D" w:rsidRPr="003760FA" w14:paraId="679B5332" w14:textId="77777777" w:rsidTr="000D6A1D">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5A43C691" w14:textId="77777777" w:rsidR="000D6A1D" w:rsidRPr="003760FA" w:rsidRDefault="000D6A1D" w:rsidP="00162A24">
            <w:pPr>
              <w:pStyle w:val="ROWTABELLA"/>
              <w:rPr>
                <w:color w:val="002060"/>
              </w:rPr>
            </w:pPr>
            <w:r w:rsidRPr="003760FA">
              <w:rPr>
                <w:color w:val="002060"/>
              </w:rPr>
              <w:t>DINAMIS 1990</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5257EC4" w14:textId="77777777" w:rsidR="000D6A1D" w:rsidRPr="003760FA" w:rsidRDefault="000D6A1D" w:rsidP="00162A24">
            <w:pPr>
              <w:pStyle w:val="ROWTABELLA"/>
              <w:rPr>
                <w:color w:val="002060"/>
              </w:rPr>
            </w:pPr>
            <w:r w:rsidRPr="003760FA">
              <w:rPr>
                <w:color w:val="002060"/>
              </w:rPr>
              <w:t>ITALSERVICE C5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3A7D1A18" w14:textId="77777777" w:rsidR="000D6A1D" w:rsidRPr="003760FA" w:rsidRDefault="000D6A1D" w:rsidP="00162A24">
            <w:pPr>
              <w:pStyle w:val="ROWTABELLA"/>
              <w:jc w:val="center"/>
              <w:rPr>
                <w:color w:val="002060"/>
              </w:rPr>
            </w:pPr>
            <w:r w:rsidRPr="003760FA">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C5ECBFB" w14:textId="77777777" w:rsidR="000D6A1D" w:rsidRPr="003760FA" w:rsidRDefault="000D6A1D" w:rsidP="00162A24">
            <w:pPr>
              <w:pStyle w:val="ROWTABELLA"/>
              <w:rPr>
                <w:color w:val="002060"/>
              </w:rPr>
            </w:pPr>
            <w:r w:rsidRPr="003760FA">
              <w:rPr>
                <w:color w:val="002060"/>
              </w:rPr>
              <w:t>23/09/2018 11:00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BC43E0B" w14:textId="77777777" w:rsidR="000D6A1D" w:rsidRPr="003760FA" w:rsidRDefault="000D6A1D" w:rsidP="00162A24">
            <w:pPr>
              <w:pStyle w:val="ROWTABELLA"/>
              <w:rPr>
                <w:color w:val="002060"/>
              </w:rPr>
            </w:pPr>
            <w:r w:rsidRPr="003760FA">
              <w:rPr>
                <w:color w:val="002060"/>
              </w:rPr>
              <w:t>PALASPORT "BADIALI"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28CE82B" w14:textId="77777777" w:rsidR="000D6A1D" w:rsidRPr="003760FA" w:rsidRDefault="000D6A1D" w:rsidP="00162A24">
            <w:pPr>
              <w:pStyle w:val="ROWTABELLA"/>
              <w:rPr>
                <w:color w:val="002060"/>
              </w:rPr>
            </w:pPr>
            <w:r w:rsidRPr="003760FA">
              <w:rPr>
                <w:color w:val="002060"/>
              </w:rPr>
              <w:t>FALCONARA MARITTIMA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2B367A0" w14:textId="77777777" w:rsidR="000D6A1D" w:rsidRPr="003760FA" w:rsidRDefault="000D6A1D" w:rsidP="00162A24">
            <w:pPr>
              <w:pStyle w:val="ROWTABELLA"/>
              <w:rPr>
                <w:color w:val="002060"/>
              </w:rPr>
            </w:pPr>
            <w:r w:rsidRPr="003760FA">
              <w:rPr>
                <w:color w:val="002060"/>
              </w:rPr>
              <w:t>VIA DELLO STADIO</w:t>
            </w:r>
          </w:p>
        </w:tc>
      </w:tr>
      <w:tr w:rsidR="000D6A1D" w:rsidRPr="003760FA" w14:paraId="1D1459F1" w14:textId="77777777" w:rsidTr="000D6A1D">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CD38F7D" w14:textId="77777777" w:rsidR="000D6A1D" w:rsidRPr="003760FA" w:rsidRDefault="000D6A1D" w:rsidP="00162A24">
            <w:pPr>
              <w:pStyle w:val="ROWTABELLA"/>
              <w:rPr>
                <w:color w:val="002060"/>
              </w:rPr>
            </w:pPr>
            <w:r w:rsidRPr="003760FA">
              <w:rPr>
                <w:color w:val="002060"/>
              </w:rPr>
              <w:t>ITALSERVICE C5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B347E95" w14:textId="77777777" w:rsidR="000D6A1D" w:rsidRPr="003760FA" w:rsidRDefault="000D6A1D" w:rsidP="00162A24">
            <w:pPr>
              <w:pStyle w:val="ROWTABELLA"/>
              <w:rPr>
                <w:color w:val="002060"/>
              </w:rPr>
            </w:pPr>
            <w:r w:rsidRPr="003760FA">
              <w:rPr>
                <w:color w:val="002060"/>
              </w:rPr>
              <w:t>DINAMIS 1990</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57E9019B" w14:textId="77777777" w:rsidR="000D6A1D" w:rsidRPr="003760FA" w:rsidRDefault="000D6A1D" w:rsidP="00162A24">
            <w:pPr>
              <w:pStyle w:val="ROWTABELLA"/>
              <w:jc w:val="center"/>
              <w:rPr>
                <w:color w:val="002060"/>
              </w:rPr>
            </w:pPr>
            <w:r w:rsidRPr="003760FA">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0EF6B4E" w14:textId="77777777" w:rsidR="000D6A1D" w:rsidRPr="003760FA" w:rsidRDefault="000D6A1D" w:rsidP="00162A24">
            <w:pPr>
              <w:pStyle w:val="ROWTABELLA"/>
              <w:rPr>
                <w:color w:val="002060"/>
              </w:rPr>
            </w:pPr>
            <w:r w:rsidRPr="003760FA">
              <w:rPr>
                <w:color w:val="002060"/>
              </w:rPr>
              <w:t>29/09/2018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BF45A91" w14:textId="77777777" w:rsidR="000D6A1D" w:rsidRPr="003760FA" w:rsidRDefault="000D6A1D" w:rsidP="00162A24">
            <w:pPr>
              <w:pStyle w:val="ROWTABELLA"/>
              <w:rPr>
                <w:color w:val="002060"/>
              </w:rPr>
            </w:pPr>
            <w:r w:rsidRPr="003760FA">
              <w:rPr>
                <w:color w:val="002060"/>
              </w:rPr>
              <w:t>PALAFIERA CAMPANARA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8432E3E" w14:textId="77777777" w:rsidR="000D6A1D" w:rsidRPr="003760FA" w:rsidRDefault="000D6A1D" w:rsidP="00162A24">
            <w:pPr>
              <w:pStyle w:val="ROWTABELLA"/>
              <w:rPr>
                <w:color w:val="002060"/>
              </w:rPr>
            </w:pPr>
            <w:r w:rsidRPr="003760FA">
              <w:rPr>
                <w:color w:val="002060"/>
              </w:rPr>
              <w:t>PESARO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451B188" w14:textId="77777777" w:rsidR="000D6A1D" w:rsidRPr="003760FA" w:rsidRDefault="000D6A1D" w:rsidP="00162A24">
            <w:pPr>
              <w:pStyle w:val="ROWTABELLA"/>
              <w:rPr>
                <w:color w:val="002060"/>
              </w:rPr>
            </w:pPr>
            <w:r w:rsidRPr="003760FA">
              <w:rPr>
                <w:color w:val="002060"/>
              </w:rPr>
              <w:t>VIA DELLE ESPOSIZIONI, 33</w:t>
            </w:r>
          </w:p>
        </w:tc>
      </w:tr>
    </w:tbl>
    <w:p w14:paraId="30CB3A7C" w14:textId="77777777" w:rsidR="000D6A1D" w:rsidRPr="003760FA" w:rsidRDefault="000D6A1D" w:rsidP="000D6A1D">
      <w:pPr>
        <w:pStyle w:val="breakline"/>
        <w:divId w:val="527259509"/>
        <w:rPr>
          <w:color w:val="002060"/>
        </w:rPr>
      </w:pPr>
    </w:p>
    <w:p w14:paraId="7F8F68E8" w14:textId="77777777" w:rsidR="000D6A1D" w:rsidRPr="003760FA" w:rsidRDefault="000D6A1D" w:rsidP="000D6A1D">
      <w:pPr>
        <w:pStyle w:val="breakline"/>
        <w:divId w:val="527259509"/>
        <w:rPr>
          <w:color w:val="002060"/>
        </w:rPr>
      </w:pPr>
    </w:p>
    <w:p w14:paraId="3BB87F86" w14:textId="77777777" w:rsidR="000D6A1D" w:rsidRPr="003760FA" w:rsidRDefault="000D6A1D" w:rsidP="000D6A1D">
      <w:pPr>
        <w:pStyle w:val="breakline"/>
        <w:divId w:val="527259509"/>
        <w:rPr>
          <w:color w:val="002060"/>
        </w:rPr>
      </w:pPr>
    </w:p>
    <w:p w14:paraId="3000F93E" w14:textId="77777777" w:rsidR="000D6A1D" w:rsidRPr="003760FA" w:rsidRDefault="000D6A1D" w:rsidP="000D6A1D">
      <w:pPr>
        <w:pStyle w:val="SOTTOTITOLOCAMPIONATO1"/>
        <w:divId w:val="527259509"/>
        <w:rPr>
          <w:color w:val="002060"/>
        </w:rPr>
      </w:pPr>
      <w:r w:rsidRPr="003760FA">
        <w:rPr>
          <w:color w:val="002060"/>
        </w:rPr>
        <w:t>GIRONE H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0D6A1D" w:rsidRPr="003760FA" w14:paraId="62292A92" w14:textId="77777777" w:rsidTr="000D6A1D">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06696E4" w14:textId="77777777" w:rsidR="000D6A1D" w:rsidRPr="003760FA" w:rsidRDefault="000D6A1D" w:rsidP="00162A24">
            <w:pPr>
              <w:pStyle w:val="HEADERTABELLA"/>
              <w:rPr>
                <w:color w:val="002060"/>
              </w:rPr>
            </w:pPr>
            <w:r w:rsidRPr="003760FA">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AB77AB9" w14:textId="77777777" w:rsidR="000D6A1D" w:rsidRPr="003760FA" w:rsidRDefault="000D6A1D" w:rsidP="00162A24">
            <w:pPr>
              <w:pStyle w:val="HEADERTABELLA"/>
              <w:rPr>
                <w:color w:val="002060"/>
              </w:rPr>
            </w:pPr>
            <w:r w:rsidRPr="003760FA">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BEBF981" w14:textId="77777777" w:rsidR="000D6A1D" w:rsidRPr="003760FA" w:rsidRDefault="000D6A1D" w:rsidP="00162A24">
            <w:pPr>
              <w:pStyle w:val="HEADERTABELLA"/>
              <w:rPr>
                <w:color w:val="002060"/>
              </w:rPr>
            </w:pPr>
            <w:r w:rsidRPr="003760FA">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6CF8BBA" w14:textId="77777777" w:rsidR="000D6A1D" w:rsidRPr="003760FA" w:rsidRDefault="000D6A1D" w:rsidP="00162A24">
            <w:pPr>
              <w:pStyle w:val="HEADERTABELLA"/>
              <w:rPr>
                <w:color w:val="002060"/>
              </w:rPr>
            </w:pPr>
            <w:r w:rsidRPr="003760FA">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3302B73" w14:textId="77777777" w:rsidR="000D6A1D" w:rsidRPr="003760FA" w:rsidRDefault="000D6A1D" w:rsidP="00162A24">
            <w:pPr>
              <w:pStyle w:val="HEADERTABELLA"/>
              <w:rPr>
                <w:color w:val="002060"/>
              </w:rPr>
            </w:pPr>
            <w:r w:rsidRPr="003760FA">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9FF9C32" w14:textId="77777777" w:rsidR="000D6A1D" w:rsidRPr="003760FA" w:rsidRDefault="000D6A1D" w:rsidP="00162A24">
            <w:pPr>
              <w:pStyle w:val="HEADERTABELLA"/>
              <w:rPr>
                <w:color w:val="002060"/>
              </w:rPr>
            </w:pPr>
            <w:r w:rsidRPr="003760FA">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E17CD3B" w14:textId="77777777" w:rsidR="000D6A1D" w:rsidRPr="003760FA" w:rsidRDefault="000D6A1D" w:rsidP="00162A24">
            <w:pPr>
              <w:pStyle w:val="HEADERTABELLA"/>
              <w:rPr>
                <w:color w:val="002060"/>
              </w:rPr>
            </w:pPr>
            <w:r w:rsidRPr="003760FA">
              <w:rPr>
                <w:color w:val="002060"/>
              </w:rPr>
              <w:t>Indirizzo Impianto</w:t>
            </w:r>
          </w:p>
        </w:tc>
      </w:tr>
      <w:tr w:rsidR="000D6A1D" w:rsidRPr="003760FA" w14:paraId="736301A3" w14:textId="77777777" w:rsidTr="000D6A1D">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0531095" w14:textId="77777777" w:rsidR="000D6A1D" w:rsidRPr="003760FA" w:rsidRDefault="000D6A1D" w:rsidP="00162A24">
            <w:pPr>
              <w:pStyle w:val="ROWTABELLA"/>
              <w:rPr>
                <w:color w:val="002060"/>
              </w:rPr>
            </w:pPr>
            <w:r w:rsidRPr="003760FA">
              <w:rPr>
                <w:color w:val="002060"/>
              </w:rPr>
              <w:t>REAL S.COSTANZO CALCIO 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DB01365" w14:textId="77777777" w:rsidR="000D6A1D" w:rsidRPr="003760FA" w:rsidRDefault="000D6A1D" w:rsidP="00162A24">
            <w:pPr>
              <w:pStyle w:val="ROWTABELLA"/>
              <w:rPr>
                <w:color w:val="002060"/>
              </w:rPr>
            </w:pPr>
            <w:r w:rsidRPr="003760FA">
              <w:rPr>
                <w:color w:val="002060"/>
              </w:rPr>
              <w:t>VIRTUS TEAM SOC.COOP.</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16E4FFC8" w14:textId="77777777" w:rsidR="000D6A1D" w:rsidRPr="003760FA" w:rsidRDefault="000D6A1D" w:rsidP="00162A24">
            <w:pPr>
              <w:pStyle w:val="ROWTABELLA"/>
              <w:jc w:val="center"/>
              <w:rPr>
                <w:color w:val="002060"/>
              </w:rPr>
            </w:pPr>
            <w:r w:rsidRPr="003760FA">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A355952" w14:textId="77777777" w:rsidR="000D6A1D" w:rsidRPr="003760FA" w:rsidRDefault="000D6A1D" w:rsidP="00162A24">
            <w:pPr>
              <w:pStyle w:val="ROWTABELLA"/>
              <w:rPr>
                <w:color w:val="002060"/>
              </w:rPr>
            </w:pPr>
            <w:r w:rsidRPr="003760FA">
              <w:rPr>
                <w:color w:val="002060"/>
              </w:rPr>
              <w:t>22/09/2018 18:15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BB08B70" w14:textId="77777777" w:rsidR="000D6A1D" w:rsidRPr="003760FA" w:rsidRDefault="000D6A1D" w:rsidP="00162A24">
            <w:pPr>
              <w:pStyle w:val="ROWTABELLA"/>
              <w:rPr>
                <w:color w:val="002060"/>
              </w:rPr>
            </w:pPr>
            <w:r w:rsidRPr="003760FA">
              <w:rPr>
                <w:color w:val="002060"/>
              </w:rPr>
              <w:t>PALESTRA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EE209B3" w14:textId="77777777" w:rsidR="000D6A1D" w:rsidRPr="003760FA" w:rsidRDefault="000D6A1D" w:rsidP="00162A24">
            <w:pPr>
              <w:pStyle w:val="ROWTABELLA"/>
              <w:rPr>
                <w:color w:val="002060"/>
              </w:rPr>
            </w:pPr>
            <w:r w:rsidRPr="003760FA">
              <w:rPr>
                <w:color w:val="002060"/>
              </w:rPr>
              <w:t>SAN COSTANZO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09AF2D8" w14:textId="77777777" w:rsidR="000D6A1D" w:rsidRPr="003760FA" w:rsidRDefault="000D6A1D" w:rsidP="00162A24">
            <w:pPr>
              <w:pStyle w:val="ROWTABELLA"/>
              <w:rPr>
                <w:color w:val="002060"/>
              </w:rPr>
            </w:pPr>
            <w:r w:rsidRPr="003760FA">
              <w:rPr>
                <w:color w:val="002060"/>
              </w:rPr>
              <w:t>VIA DELLA SANTA SELVINO</w:t>
            </w:r>
          </w:p>
        </w:tc>
      </w:tr>
      <w:tr w:rsidR="000D6A1D" w:rsidRPr="003760FA" w14:paraId="2800CF4E" w14:textId="77777777" w:rsidTr="000D6A1D">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842BAC2" w14:textId="77777777" w:rsidR="000D6A1D" w:rsidRPr="003760FA" w:rsidRDefault="000D6A1D" w:rsidP="00162A24">
            <w:pPr>
              <w:pStyle w:val="ROWTABELLA"/>
              <w:rPr>
                <w:color w:val="002060"/>
              </w:rPr>
            </w:pPr>
            <w:r w:rsidRPr="003760FA">
              <w:rPr>
                <w:color w:val="002060"/>
              </w:rPr>
              <w:t>VIRTUS TEAM SOC.COOP.</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30377B8" w14:textId="77777777" w:rsidR="000D6A1D" w:rsidRPr="003760FA" w:rsidRDefault="000D6A1D" w:rsidP="00162A24">
            <w:pPr>
              <w:pStyle w:val="ROWTABELLA"/>
              <w:rPr>
                <w:color w:val="002060"/>
              </w:rPr>
            </w:pPr>
            <w:r w:rsidRPr="003760FA">
              <w:rPr>
                <w:color w:val="002060"/>
              </w:rPr>
              <w:t>REAL S.COSTANZO CALCIO 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6714C67A" w14:textId="77777777" w:rsidR="000D6A1D" w:rsidRPr="003760FA" w:rsidRDefault="000D6A1D" w:rsidP="00162A24">
            <w:pPr>
              <w:pStyle w:val="ROWTABELLA"/>
              <w:jc w:val="center"/>
              <w:rPr>
                <w:color w:val="002060"/>
              </w:rPr>
            </w:pPr>
            <w:r w:rsidRPr="003760FA">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30F213F" w14:textId="77777777" w:rsidR="000D6A1D" w:rsidRPr="003760FA" w:rsidRDefault="000D6A1D" w:rsidP="00162A24">
            <w:pPr>
              <w:pStyle w:val="ROWTABELLA"/>
              <w:rPr>
                <w:color w:val="002060"/>
              </w:rPr>
            </w:pPr>
            <w:r w:rsidRPr="003760FA">
              <w:rPr>
                <w:color w:val="002060"/>
              </w:rPr>
              <w:t>30/09/2018 10:00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67B2915" w14:textId="77777777" w:rsidR="000D6A1D" w:rsidRPr="003760FA" w:rsidRDefault="000D6A1D" w:rsidP="00162A24">
            <w:pPr>
              <w:pStyle w:val="ROWTABELLA"/>
              <w:rPr>
                <w:color w:val="002060"/>
              </w:rPr>
            </w:pPr>
            <w:r w:rsidRPr="003760FA">
              <w:rPr>
                <w:color w:val="002060"/>
              </w:rPr>
              <w:t>CAMPO COPERTO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DE3D124" w14:textId="77777777" w:rsidR="000D6A1D" w:rsidRPr="003760FA" w:rsidRDefault="000D6A1D" w:rsidP="00162A24">
            <w:pPr>
              <w:pStyle w:val="ROWTABELLA"/>
              <w:rPr>
                <w:color w:val="002060"/>
              </w:rPr>
            </w:pPr>
            <w:r w:rsidRPr="003760FA">
              <w:rPr>
                <w:color w:val="002060"/>
              </w:rPr>
              <w:t>GENGA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7DB02A1" w14:textId="77777777" w:rsidR="000D6A1D" w:rsidRPr="003760FA" w:rsidRDefault="000D6A1D" w:rsidP="00162A24">
            <w:pPr>
              <w:pStyle w:val="ROWTABELLA"/>
              <w:rPr>
                <w:color w:val="002060"/>
              </w:rPr>
            </w:pPr>
            <w:r w:rsidRPr="003760FA">
              <w:rPr>
                <w:color w:val="002060"/>
              </w:rPr>
              <w:t>VIA MARCONI GENGA STAZIONE</w:t>
            </w:r>
          </w:p>
        </w:tc>
      </w:tr>
    </w:tbl>
    <w:p w14:paraId="26CC1AF8" w14:textId="77777777" w:rsidR="000D6A1D" w:rsidRDefault="000D6A1D" w:rsidP="004C447C">
      <w:pPr>
        <w:pStyle w:val="Corpodeltesto21"/>
        <w:divId w:val="527259509"/>
        <w:rPr>
          <w:rFonts w:ascii="Arial" w:hAnsi="Arial" w:cs="Arial"/>
          <w:color w:val="002060"/>
          <w:sz w:val="22"/>
        </w:rPr>
      </w:pPr>
    </w:p>
    <w:p w14:paraId="75B27B27" w14:textId="68CF1C73" w:rsidR="007D4406" w:rsidRDefault="007D4406" w:rsidP="004C447C">
      <w:pPr>
        <w:pStyle w:val="Corpodeltesto21"/>
        <w:divId w:val="527259509"/>
        <w:rPr>
          <w:rFonts w:ascii="Arial" w:hAnsi="Arial" w:cs="Arial"/>
          <w:color w:val="002060"/>
          <w:sz w:val="22"/>
        </w:rPr>
      </w:pPr>
    </w:p>
    <w:p w14:paraId="4E3FA264" w14:textId="6E87B887" w:rsidR="007D4406" w:rsidRPr="000B4152" w:rsidRDefault="007D4406" w:rsidP="007D4406">
      <w:pPr>
        <w:pStyle w:val="TITOLOCAMPIONATO"/>
        <w:shd w:val="clear" w:color="auto" w:fill="CCCCCC"/>
        <w:spacing w:before="80" w:after="40"/>
        <w:divId w:val="527259509"/>
        <w:rPr>
          <w:color w:val="002060"/>
        </w:rPr>
      </w:pPr>
      <w:r w:rsidRPr="000B4152">
        <w:rPr>
          <w:color w:val="002060"/>
        </w:rPr>
        <w:t xml:space="preserve">COPPA </w:t>
      </w:r>
      <w:r>
        <w:rPr>
          <w:color w:val="002060"/>
        </w:rPr>
        <w:t>MARCHE UNDER 15</w:t>
      </w:r>
      <w:r w:rsidRPr="000B4152">
        <w:rPr>
          <w:color w:val="002060"/>
        </w:rPr>
        <w:t xml:space="preserve"> CALCIO A 5</w:t>
      </w:r>
    </w:p>
    <w:p w14:paraId="340463DD" w14:textId="77777777" w:rsidR="007D4406" w:rsidRPr="000B4152" w:rsidRDefault="007D4406" w:rsidP="007D4406">
      <w:pPr>
        <w:pStyle w:val="Corpodeltesto21"/>
        <w:jc w:val="center"/>
        <w:divId w:val="527259509"/>
        <w:rPr>
          <w:rFonts w:ascii="Arial" w:hAnsi="Arial" w:cs="Arial"/>
          <w:b/>
          <w:color w:val="002060"/>
          <w:sz w:val="36"/>
          <w:szCs w:val="36"/>
        </w:rPr>
      </w:pPr>
      <w:r w:rsidRPr="000B4152">
        <w:rPr>
          <w:rFonts w:ascii="Arial" w:hAnsi="Arial" w:cs="Arial"/>
          <w:b/>
          <w:color w:val="002060"/>
          <w:sz w:val="36"/>
          <w:szCs w:val="36"/>
        </w:rPr>
        <w:t>REGOLAMENTO</w:t>
      </w:r>
    </w:p>
    <w:p w14:paraId="2777EAA1" w14:textId="77777777" w:rsidR="007D4406" w:rsidRDefault="007D4406" w:rsidP="007D4406">
      <w:pPr>
        <w:pStyle w:val="Corpodeltesto21"/>
        <w:divId w:val="527259509"/>
        <w:rPr>
          <w:rFonts w:ascii="Arial" w:hAnsi="Arial" w:cs="Arial"/>
          <w:color w:val="002060"/>
          <w:sz w:val="22"/>
        </w:rPr>
      </w:pPr>
    </w:p>
    <w:p w14:paraId="3E70F80F" w14:textId="396E9E03" w:rsidR="007D4406" w:rsidRPr="001E6A72" w:rsidRDefault="007D4406" w:rsidP="007D4406">
      <w:pPr>
        <w:pStyle w:val="Corpodeltesto21"/>
        <w:divId w:val="527259509"/>
        <w:rPr>
          <w:rFonts w:ascii="Arial" w:hAnsi="Arial" w:cs="Arial"/>
          <w:color w:val="002060"/>
          <w:sz w:val="22"/>
        </w:rPr>
      </w:pPr>
      <w:r w:rsidRPr="001E6A72">
        <w:rPr>
          <w:rFonts w:ascii="Arial" w:hAnsi="Arial" w:cs="Arial"/>
          <w:color w:val="002060"/>
          <w:sz w:val="22"/>
        </w:rPr>
        <w:t>Il Comitato Regionale Marche indice, per la stagione sportiva 201</w:t>
      </w:r>
      <w:r>
        <w:rPr>
          <w:rFonts w:ascii="Arial" w:hAnsi="Arial" w:cs="Arial"/>
          <w:color w:val="002060"/>
          <w:sz w:val="22"/>
        </w:rPr>
        <w:t>8/2019</w:t>
      </w:r>
      <w:r w:rsidRPr="001E6A72">
        <w:rPr>
          <w:rFonts w:ascii="Arial" w:hAnsi="Arial" w:cs="Arial"/>
          <w:color w:val="002060"/>
          <w:sz w:val="22"/>
        </w:rPr>
        <w:t xml:space="preserve">, la Coppa Marche di Calcio a Cinque riservata alle Società partecipanti al Campionato </w:t>
      </w:r>
      <w:r>
        <w:rPr>
          <w:rFonts w:ascii="Arial" w:hAnsi="Arial" w:cs="Arial"/>
          <w:color w:val="002060"/>
          <w:sz w:val="22"/>
        </w:rPr>
        <w:t>Under 15</w:t>
      </w:r>
      <w:r w:rsidRPr="001E6A72">
        <w:rPr>
          <w:rFonts w:ascii="Arial" w:hAnsi="Arial" w:cs="Arial"/>
          <w:color w:val="002060"/>
          <w:sz w:val="22"/>
        </w:rPr>
        <w:t>.</w:t>
      </w:r>
    </w:p>
    <w:p w14:paraId="0EE91B90" w14:textId="77777777" w:rsidR="007D4406" w:rsidRPr="001E6A72" w:rsidRDefault="007D4406" w:rsidP="007D4406">
      <w:pPr>
        <w:pStyle w:val="Corpodeltesto21"/>
        <w:divId w:val="527259509"/>
        <w:rPr>
          <w:rFonts w:ascii="Arial" w:hAnsi="Arial" w:cs="Arial"/>
          <w:b/>
          <w:color w:val="002060"/>
          <w:sz w:val="22"/>
        </w:rPr>
      </w:pPr>
    </w:p>
    <w:p w14:paraId="1FD31B10" w14:textId="77777777" w:rsidR="007D4406" w:rsidRPr="000B4152" w:rsidRDefault="007D4406" w:rsidP="007D4406">
      <w:pPr>
        <w:pStyle w:val="LndNormale1"/>
        <w:divId w:val="527259509"/>
        <w:rPr>
          <w:b/>
          <w:color w:val="002060"/>
        </w:rPr>
      </w:pPr>
      <w:r w:rsidRPr="000B4152">
        <w:rPr>
          <w:b/>
          <w:color w:val="002060"/>
        </w:rPr>
        <w:t xml:space="preserve">Prima Fase </w:t>
      </w:r>
    </w:p>
    <w:p w14:paraId="00C1EDB0" w14:textId="58F04CC5" w:rsidR="007D4406" w:rsidRPr="000B4152" w:rsidRDefault="007D4406" w:rsidP="007D4406">
      <w:pPr>
        <w:pStyle w:val="Corpodeltesto21"/>
        <w:divId w:val="527259509"/>
        <w:rPr>
          <w:rFonts w:ascii="Arial" w:hAnsi="Arial" w:cs="Arial"/>
          <w:b/>
          <w:iCs/>
          <w:color w:val="002060"/>
          <w:sz w:val="22"/>
        </w:rPr>
      </w:pPr>
      <w:r w:rsidRPr="000B4152">
        <w:rPr>
          <w:rFonts w:ascii="Arial" w:hAnsi="Arial" w:cs="Arial"/>
          <w:b/>
          <w:iCs/>
          <w:color w:val="002060"/>
          <w:sz w:val="22"/>
        </w:rPr>
        <w:t>1^</w:t>
      </w:r>
      <w:r w:rsidR="00306653">
        <w:rPr>
          <w:rFonts w:ascii="Arial" w:hAnsi="Arial" w:cs="Arial"/>
          <w:b/>
          <w:iCs/>
          <w:color w:val="002060"/>
          <w:sz w:val="22"/>
        </w:rPr>
        <w:t xml:space="preserve"> giornata 22</w:t>
      </w:r>
      <w:r>
        <w:rPr>
          <w:rFonts w:ascii="Arial" w:hAnsi="Arial" w:cs="Arial"/>
          <w:b/>
          <w:iCs/>
          <w:color w:val="002060"/>
          <w:sz w:val="22"/>
        </w:rPr>
        <w:t xml:space="preserve"> settembre 2018</w:t>
      </w:r>
    </w:p>
    <w:p w14:paraId="2AC8273F" w14:textId="35D679EB" w:rsidR="007D4406" w:rsidRPr="000B4152" w:rsidRDefault="007D4406" w:rsidP="007D4406">
      <w:pPr>
        <w:pStyle w:val="Corpodeltesto21"/>
        <w:divId w:val="527259509"/>
        <w:rPr>
          <w:rFonts w:ascii="Arial" w:hAnsi="Arial" w:cs="Arial"/>
          <w:b/>
          <w:iCs/>
          <w:color w:val="002060"/>
          <w:sz w:val="22"/>
        </w:rPr>
      </w:pPr>
      <w:r w:rsidRPr="000B4152">
        <w:rPr>
          <w:rFonts w:ascii="Arial" w:hAnsi="Arial" w:cs="Arial"/>
          <w:b/>
          <w:iCs/>
          <w:color w:val="002060"/>
          <w:sz w:val="22"/>
        </w:rPr>
        <w:t xml:space="preserve">2^ </w:t>
      </w:r>
      <w:r w:rsidR="00306653">
        <w:rPr>
          <w:rFonts w:ascii="Arial" w:hAnsi="Arial" w:cs="Arial"/>
          <w:b/>
          <w:iCs/>
          <w:color w:val="002060"/>
          <w:sz w:val="22"/>
        </w:rPr>
        <w:t>giornata 29</w:t>
      </w:r>
      <w:r>
        <w:rPr>
          <w:rFonts w:ascii="Arial" w:hAnsi="Arial" w:cs="Arial"/>
          <w:b/>
          <w:iCs/>
          <w:color w:val="002060"/>
          <w:sz w:val="22"/>
        </w:rPr>
        <w:t xml:space="preserve"> settembre 2018</w:t>
      </w:r>
      <w:r w:rsidRPr="000B4152">
        <w:rPr>
          <w:rFonts w:ascii="Arial" w:hAnsi="Arial" w:cs="Arial"/>
          <w:b/>
          <w:iCs/>
          <w:color w:val="002060"/>
          <w:sz w:val="22"/>
        </w:rPr>
        <w:t xml:space="preserve"> </w:t>
      </w:r>
    </w:p>
    <w:p w14:paraId="5B96591A" w14:textId="77777777" w:rsidR="007D4406" w:rsidRPr="001E6A72" w:rsidRDefault="007D4406" w:rsidP="007D4406">
      <w:pPr>
        <w:pStyle w:val="LndNormale1"/>
        <w:divId w:val="527259509"/>
        <w:rPr>
          <w:b/>
          <w:color w:val="002060"/>
        </w:rPr>
      </w:pPr>
    </w:p>
    <w:p w14:paraId="773AAD60" w14:textId="06A48B7B" w:rsidR="007D4406" w:rsidRDefault="007D4406" w:rsidP="007D4406">
      <w:pPr>
        <w:pStyle w:val="LndNormale1"/>
        <w:divId w:val="527259509"/>
        <w:rPr>
          <w:color w:val="002060"/>
        </w:rPr>
      </w:pPr>
      <w:r w:rsidRPr="001E6A72">
        <w:rPr>
          <w:color w:val="002060"/>
        </w:rPr>
        <w:t xml:space="preserve">Le Società iscritte al primo turno saranno sorteggiate in n° </w:t>
      </w:r>
      <w:r>
        <w:rPr>
          <w:color w:val="002060"/>
        </w:rPr>
        <w:t>4</w:t>
      </w:r>
      <w:r w:rsidRPr="001E6A72">
        <w:rPr>
          <w:color w:val="002060"/>
        </w:rPr>
        <w:t xml:space="preserve"> gironi da due squadre.</w:t>
      </w:r>
    </w:p>
    <w:p w14:paraId="00679577" w14:textId="6A6E961C" w:rsidR="007D4406" w:rsidRPr="001E6A72" w:rsidRDefault="007D4406" w:rsidP="007D4406">
      <w:pPr>
        <w:pStyle w:val="LndNormale1"/>
        <w:divId w:val="527259509"/>
        <w:rPr>
          <w:color w:val="002060"/>
        </w:rPr>
      </w:pPr>
    </w:p>
    <w:p w14:paraId="1FBC390F" w14:textId="77777777" w:rsidR="007D4406" w:rsidRPr="001E6A72" w:rsidRDefault="007D4406" w:rsidP="007D4406">
      <w:pPr>
        <w:pStyle w:val="LndNormale1"/>
        <w:divId w:val="527259509"/>
        <w:rPr>
          <w:b/>
          <w:i/>
          <w:color w:val="002060"/>
        </w:rPr>
      </w:pPr>
      <w:r w:rsidRPr="001E6A72">
        <w:rPr>
          <w:b/>
          <w:i/>
          <w:color w:val="002060"/>
        </w:rPr>
        <w:t>Gironi da due squadre</w:t>
      </w:r>
    </w:p>
    <w:p w14:paraId="12E5C4C7" w14:textId="77777777" w:rsidR="007D4406" w:rsidRPr="001E6A72" w:rsidRDefault="007D4406" w:rsidP="007D4406">
      <w:pPr>
        <w:pStyle w:val="Corpodeltesto21"/>
        <w:divId w:val="527259509"/>
        <w:rPr>
          <w:rFonts w:ascii="Arial" w:hAnsi="Arial" w:cs="Arial"/>
          <w:color w:val="002060"/>
          <w:sz w:val="22"/>
        </w:rPr>
      </w:pPr>
      <w:r w:rsidRPr="001E6A72">
        <w:rPr>
          <w:rFonts w:ascii="Arial" w:hAnsi="Arial" w:cs="Arial"/>
          <w:color w:val="002060"/>
          <w:sz w:val="22"/>
        </w:rPr>
        <w:t>Risulterà qualificata la squadra che nelle due partite di andata e ritorno, avrà ottenuto il miglior punteggio, ovvero, a parità di punteggio, la squadra che avrà la miglior differenza reti.</w:t>
      </w:r>
    </w:p>
    <w:p w14:paraId="13BAAEFB" w14:textId="77777777" w:rsidR="007D4406" w:rsidRPr="001E6A72" w:rsidRDefault="007D4406" w:rsidP="007D4406">
      <w:pPr>
        <w:pStyle w:val="Corpodeltesto21"/>
        <w:divId w:val="527259509"/>
        <w:rPr>
          <w:rFonts w:ascii="Arial" w:hAnsi="Arial" w:cs="Arial"/>
          <w:color w:val="002060"/>
          <w:sz w:val="22"/>
        </w:rPr>
      </w:pPr>
      <w:r w:rsidRPr="001E6A72">
        <w:rPr>
          <w:rFonts w:ascii="Arial" w:hAnsi="Arial" w:cs="Arial"/>
          <w:color w:val="002060"/>
          <w:sz w:val="22"/>
        </w:rPr>
        <w:t>Persistendo ancora la parità, si disputeranno due tempi supplementari di 5 minuti ciascuno. Se anche al termine dei tempi supplementari si verificasse la situazione di parità si procederà all’effettuazione dei tiri di rigore secondo le modalità previste dalle vigenti norme federali.</w:t>
      </w:r>
    </w:p>
    <w:p w14:paraId="7BD79EDC" w14:textId="77777777" w:rsidR="007D4406" w:rsidRPr="001E6A72" w:rsidRDefault="007D4406" w:rsidP="007D4406">
      <w:pPr>
        <w:pStyle w:val="LndNormale1"/>
        <w:divId w:val="527259509"/>
        <w:rPr>
          <w:color w:val="002060"/>
        </w:rPr>
      </w:pPr>
    </w:p>
    <w:p w14:paraId="19F6494C" w14:textId="54AD2A32" w:rsidR="007D4406" w:rsidRPr="001E6A72" w:rsidRDefault="007D4406" w:rsidP="007D4406">
      <w:pPr>
        <w:pStyle w:val="LndNormale1"/>
        <w:divId w:val="527259509"/>
        <w:rPr>
          <w:b/>
          <w:color w:val="002060"/>
          <w:u w:val="single"/>
        </w:rPr>
      </w:pPr>
      <w:r w:rsidRPr="001E6A72">
        <w:rPr>
          <w:b/>
          <w:color w:val="002060"/>
          <w:u w:val="single"/>
        </w:rPr>
        <w:t xml:space="preserve">La prima squadra classificata in ogni girone si qualifica </w:t>
      </w:r>
      <w:r w:rsidR="000B05DF">
        <w:rPr>
          <w:b/>
          <w:color w:val="002060"/>
          <w:u w:val="single"/>
        </w:rPr>
        <w:t>alle Semifinali</w:t>
      </w:r>
      <w:r w:rsidRPr="001E6A72">
        <w:rPr>
          <w:b/>
          <w:color w:val="002060"/>
          <w:u w:val="single"/>
        </w:rPr>
        <w:t>.</w:t>
      </w:r>
    </w:p>
    <w:p w14:paraId="1866A754" w14:textId="77777777" w:rsidR="007D4406" w:rsidRPr="001E6A72" w:rsidRDefault="007D4406" w:rsidP="007D4406">
      <w:pPr>
        <w:pStyle w:val="LndNormale1"/>
        <w:divId w:val="527259509"/>
        <w:rPr>
          <w:color w:val="002060"/>
        </w:rPr>
      </w:pPr>
    </w:p>
    <w:p w14:paraId="69263C35" w14:textId="77777777" w:rsidR="007D4406" w:rsidRPr="000B4152" w:rsidRDefault="007D4406" w:rsidP="007D4406">
      <w:pPr>
        <w:pStyle w:val="Corpodeltesto21"/>
        <w:divId w:val="527259509"/>
        <w:rPr>
          <w:rFonts w:ascii="Arial" w:hAnsi="Arial" w:cs="Arial"/>
          <w:b/>
          <w:iCs/>
          <w:color w:val="002060"/>
          <w:sz w:val="22"/>
        </w:rPr>
      </w:pPr>
      <w:r w:rsidRPr="000B4152">
        <w:rPr>
          <w:rFonts w:ascii="Arial" w:hAnsi="Arial" w:cs="Arial"/>
          <w:b/>
          <w:iCs/>
          <w:color w:val="002060"/>
          <w:sz w:val="22"/>
        </w:rPr>
        <w:t>Semifinali - Finale</w:t>
      </w:r>
    </w:p>
    <w:p w14:paraId="7AE0B702" w14:textId="77777777" w:rsidR="007D4406" w:rsidRPr="000B4152" w:rsidRDefault="007D4406" w:rsidP="007D4406">
      <w:pPr>
        <w:pStyle w:val="Corpodeltesto21"/>
        <w:divId w:val="527259509"/>
        <w:rPr>
          <w:rFonts w:ascii="Arial" w:hAnsi="Arial" w:cs="Arial"/>
          <w:b/>
          <w:iCs/>
          <w:color w:val="002060"/>
          <w:sz w:val="22"/>
        </w:rPr>
      </w:pPr>
      <w:r w:rsidRPr="000B4152">
        <w:rPr>
          <w:rFonts w:ascii="Arial" w:hAnsi="Arial" w:cs="Arial"/>
          <w:b/>
          <w:iCs/>
          <w:color w:val="002060"/>
          <w:sz w:val="22"/>
        </w:rPr>
        <w:t xml:space="preserve">Gara Unica </w:t>
      </w:r>
      <w:r>
        <w:rPr>
          <w:rFonts w:ascii="Arial" w:hAnsi="Arial" w:cs="Arial"/>
          <w:b/>
          <w:iCs/>
          <w:color w:val="002060"/>
          <w:sz w:val="22"/>
        </w:rPr>
        <w:t>gennaio 2019</w:t>
      </w:r>
    </w:p>
    <w:p w14:paraId="19D9CE4D" w14:textId="77777777" w:rsidR="007D4406" w:rsidRPr="000B4152" w:rsidRDefault="007D4406" w:rsidP="007D4406">
      <w:pPr>
        <w:pStyle w:val="Corpodeltesto21"/>
        <w:divId w:val="527259509"/>
        <w:rPr>
          <w:rFonts w:ascii="Arial" w:hAnsi="Arial" w:cs="Arial"/>
          <w:color w:val="002060"/>
          <w:sz w:val="22"/>
        </w:rPr>
      </w:pPr>
      <w:r w:rsidRPr="000B4152">
        <w:rPr>
          <w:rFonts w:ascii="Arial" w:hAnsi="Arial" w:cs="Arial"/>
          <w:color w:val="002060"/>
          <w:sz w:val="22"/>
        </w:rPr>
        <w:t xml:space="preserve">Le 4 società vincenti i Quarti di Finale disputeranno, in sede unica la gara di semifinale nel corso delle “Finals Cup” </w:t>
      </w:r>
      <w:r>
        <w:rPr>
          <w:rFonts w:ascii="Arial" w:hAnsi="Arial" w:cs="Arial"/>
          <w:color w:val="002060"/>
          <w:sz w:val="22"/>
        </w:rPr>
        <w:t>che si disputeranno nel mese di gennaio 2019</w:t>
      </w:r>
      <w:r w:rsidRPr="000B4152">
        <w:rPr>
          <w:rFonts w:ascii="Arial" w:hAnsi="Arial" w:cs="Arial"/>
          <w:color w:val="002060"/>
          <w:sz w:val="22"/>
        </w:rPr>
        <w:t>, il regolamento e la disciplina sportiva della “Finals Cup” saranno oggetto di apposito C.U.</w:t>
      </w:r>
    </w:p>
    <w:p w14:paraId="53CC1C24" w14:textId="77777777" w:rsidR="007D4406" w:rsidRPr="001E6A72" w:rsidRDefault="007D4406" w:rsidP="007D4406">
      <w:pPr>
        <w:pStyle w:val="Corpodeltesto21"/>
        <w:divId w:val="527259509"/>
        <w:rPr>
          <w:rFonts w:ascii="Arial" w:hAnsi="Arial" w:cs="Arial"/>
          <w:color w:val="002060"/>
          <w:sz w:val="22"/>
        </w:rPr>
      </w:pPr>
    </w:p>
    <w:p w14:paraId="58606572" w14:textId="77777777" w:rsidR="007D4406" w:rsidRPr="001E6A72" w:rsidRDefault="007D4406" w:rsidP="007D4406">
      <w:pPr>
        <w:divId w:val="527259509"/>
        <w:rPr>
          <w:rFonts w:ascii="Arial" w:hAnsi="Arial" w:cs="Arial"/>
          <w:b/>
          <w:color w:val="002060"/>
          <w:sz w:val="22"/>
          <w:szCs w:val="22"/>
        </w:rPr>
      </w:pPr>
      <w:r w:rsidRPr="001E6A72">
        <w:rPr>
          <w:rFonts w:ascii="Arial" w:hAnsi="Arial" w:cs="Arial"/>
          <w:b/>
          <w:color w:val="002060"/>
          <w:sz w:val="22"/>
          <w:szCs w:val="22"/>
        </w:rPr>
        <w:t>Partecipazione dei calciatori</w:t>
      </w:r>
    </w:p>
    <w:p w14:paraId="0520B47D" w14:textId="65B3F222" w:rsidR="007D4406" w:rsidRPr="001E6A72" w:rsidRDefault="007D4406" w:rsidP="007D4406">
      <w:pPr>
        <w:divId w:val="527259509"/>
        <w:rPr>
          <w:rFonts w:ascii="Arial" w:hAnsi="Arial"/>
          <w:color w:val="002060"/>
          <w:sz w:val="22"/>
          <w:szCs w:val="22"/>
        </w:rPr>
      </w:pPr>
      <w:r w:rsidRPr="001E6A72">
        <w:rPr>
          <w:rFonts w:ascii="Arial" w:hAnsi="Arial"/>
          <w:color w:val="002060"/>
          <w:sz w:val="22"/>
          <w:szCs w:val="22"/>
        </w:rPr>
        <w:t xml:space="preserve">Alle gare di Coppa Marche </w:t>
      </w:r>
      <w:r>
        <w:rPr>
          <w:rFonts w:ascii="Arial" w:hAnsi="Arial"/>
          <w:color w:val="002060"/>
          <w:sz w:val="22"/>
          <w:szCs w:val="22"/>
        </w:rPr>
        <w:t>Under 1</w:t>
      </w:r>
      <w:r w:rsidR="000B05DF">
        <w:rPr>
          <w:rFonts w:ascii="Arial" w:hAnsi="Arial"/>
          <w:color w:val="002060"/>
          <w:sz w:val="22"/>
          <w:szCs w:val="22"/>
        </w:rPr>
        <w:t>5</w:t>
      </w:r>
      <w:r w:rsidRPr="001E6A72">
        <w:rPr>
          <w:rFonts w:ascii="Arial" w:hAnsi="Arial"/>
          <w:color w:val="002060"/>
          <w:sz w:val="22"/>
          <w:szCs w:val="22"/>
        </w:rPr>
        <w:t xml:space="preserve"> possono partecipare tutti i calciatori regolarmente tesserati per le rispettive Società. </w:t>
      </w:r>
    </w:p>
    <w:p w14:paraId="52B8CC5E" w14:textId="77777777" w:rsidR="007D4406" w:rsidRPr="001E6A72" w:rsidRDefault="007D4406" w:rsidP="007D4406">
      <w:pPr>
        <w:tabs>
          <w:tab w:val="left" w:pos="708"/>
        </w:tabs>
        <w:ind w:firstLine="142"/>
        <w:divId w:val="527259509"/>
        <w:rPr>
          <w:rFonts w:ascii="Arial" w:hAnsi="Arial"/>
          <w:color w:val="002060"/>
          <w:sz w:val="22"/>
          <w:szCs w:val="22"/>
        </w:rPr>
      </w:pPr>
    </w:p>
    <w:p w14:paraId="16850B64" w14:textId="77777777" w:rsidR="007D4406" w:rsidRPr="001E6A72" w:rsidRDefault="007D4406" w:rsidP="007D4406">
      <w:pPr>
        <w:tabs>
          <w:tab w:val="left" w:pos="720"/>
        </w:tabs>
        <w:ind w:left="360" w:hanging="360"/>
        <w:divId w:val="527259509"/>
        <w:rPr>
          <w:rFonts w:ascii="Arial" w:hAnsi="Arial"/>
          <w:b/>
          <w:color w:val="002060"/>
          <w:sz w:val="22"/>
          <w:szCs w:val="22"/>
        </w:rPr>
      </w:pPr>
      <w:r w:rsidRPr="001E6A72">
        <w:rPr>
          <w:rFonts w:ascii="Arial" w:hAnsi="Arial"/>
          <w:b/>
          <w:color w:val="002060"/>
          <w:sz w:val="22"/>
          <w:szCs w:val="22"/>
        </w:rPr>
        <w:t>Sanzioni a carico dei calciatori</w:t>
      </w:r>
    </w:p>
    <w:p w14:paraId="0912BB9F" w14:textId="77777777" w:rsidR="007D4406" w:rsidRPr="001E6A72" w:rsidRDefault="007D4406" w:rsidP="007D4406">
      <w:pPr>
        <w:divId w:val="527259509"/>
        <w:rPr>
          <w:rFonts w:ascii="Arial" w:hAnsi="Arial"/>
          <w:color w:val="002060"/>
          <w:sz w:val="22"/>
          <w:szCs w:val="22"/>
        </w:rPr>
      </w:pPr>
      <w:r w:rsidRPr="001E6A72">
        <w:rPr>
          <w:rFonts w:ascii="Arial" w:hAnsi="Arial"/>
          <w:color w:val="002060"/>
          <w:sz w:val="22"/>
          <w:szCs w:val="22"/>
        </w:rPr>
        <w:t>La squalifica per 1 o più giornate di gara, inflitte dagli Organi competenti in relazione a gare di Coppa Italia dovrà essere scontata nella stessa competizione;</w:t>
      </w:r>
    </w:p>
    <w:p w14:paraId="2EB47065" w14:textId="77777777" w:rsidR="007D4406" w:rsidRPr="001E6A72" w:rsidRDefault="007D4406" w:rsidP="007D4406">
      <w:pPr>
        <w:divId w:val="527259509"/>
        <w:rPr>
          <w:rFonts w:ascii="Arial" w:hAnsi="Arial"/>
          <w:color w:val="002060"/>
          <w:sz w:val="22"/>
          <w:szCs w:val="22"/>
        </w:rPr>
      </w:pPr>
      <w:r w:rsidRPr="001E6A72">
        <w:rPr>
          <w:rFonts w:ascii="Arial" w:hAnsi="Arial"/>
          <w:color w:val="002060"/>
          <w:sz w:val="22"/>
          <w:szCs w:val="22"/>
        </w:rPr>
        <w:t xml:space="preserve">Per le gare di Coppa Italia i tesserati incorrono in </w:t>
      </w:r>
      <w:r w:rsidRPr="001E6A72">
        <w:rPr>
          <w:rFonts w:ascii="Arial" w:hAnsi="Arial"/>
          <w:b/>
          <w:color w:val="002060"/>
          <w:sz w:val="22"/>
          <w:szCs w:val="22"/>
          <w:u w:val="single"/>
        </w:rPr>
        <w:t>una giornata di squalifica ogni due ammonizioni</w:t>
      </w:r>
      <w:r w:rsidRPr="001E6A72">
        <w:rPr>
          <w:rFonts w:ascii="Arial" w:hAnsi="Arial"/>
          <w:color w:val="002060"/>
          <w:sz w:val="22"/>
          <w:szCs w:val="22"/>
        </w:rPr>
        <w:t xml:space="preserve"> inflitte dall’Organo di Giustizia Sportiva, art. 19 comma 11.2.</w:t>
      </w:r>
    </w:p>
    <w:p w14:paraId="5B489DEB" w14:textId="77777777" w:rsidR="007D4406" w:rsidRPr="001E6A72" w:rsidRDefault="007D4406" w:rsidP="007D4406">
      <w:pPr>
        <w:divId w:val="527259509"/>
        <w:rPr>
          <w:rStyle w:val="Enfasigrassetto"/>
          <w:rFonts w:ascii="Arial" w:hAnsi="Arial" w:cs="Arial"/>
          <w:color w:val="002060"/>
          <w:sz w:val="22"/>
          <w:szCs w:val="22"/>
        </w:rPr>
      </w:pPr>
      <w:r w:rsidRPr="001E6A72">
        <w:rPr>
          <w:rStyle w:val="Enfasigrassetto"/>
          <w:rFonts w:ascii="Arial" w:hAnsi="Arial" w:cs="Arial"/>
          <w:color w:val="002060"/>
          <w:sz w:val="22"/>
          <w:szCs w:val="22"/>
        </w:rPr>
        <w:t>Le sanzioni di squalifica a tempo determinato hanno esecuzione secondo il disposto dell’art. 22 comma 8 del C.G.S.</w:t>
      </w:r>
    </w:p>
    <w:p w14:paraId="0BDF284D" w14:textId="77777777" w:rsidR="007D4406" w:rsidRPr="001E6A72" w:rsidRDefault="007D4406" w:rsidP="007D4406">
      <w:pPr>
        <w:divId w:val="527259509"/>
        <w:rPr>
          <w:rFonts w:ascii="Arial" w:hAnsi="Arial"/>
          <w:color w:val="002060"/>
          <w:sz w:val="22"/>
          <w:szCs w:val="22"/>
        </w:rPr>
      </w:pPr>
    </w:p>
    <w:p w14:paraId="0B19C2FB" w14:textId="77777777" w:rsidR="007D4406" w:rsidRPr="001E6A72" w:rsidRDefault="007D4406" w:rsidP="007D4406">
      <w:pPr>
        <w:pStyle w:val="LndNormale1"/>
        <w:divId w:val="527259509"/>
        <w:rPr>
          <w:b/>
          <w:color w:val="002060"/>
          <w:szCs w:val="22"/>
        </w:rPr>
      </w:pPr>
      <w:r w:rsidRPr="001E6A72">
        <w:rPr>
          <w:b/>
          <w:color w:val="002060"/>
          <w:szCs w:val="22"/>
        </w:rPr>
        <w:t>Reclami</w:t>
      </w:r>
    </w:p>
    <w:p w14:paraId="7659C2B7" w14:textId="0A607AF0" w:rsidR="007D4406" w:rsidRPr="000B4152" w:rsidRDefault="007D4406" w:rsidP="007D4406">
      <w:pPr>
        <w:pStyle w:val="LndNormale1"/>
        <w:divId w:val="527259509"/>
        <w:rPr>
          <w:color w:val="002060"/>
          <w:szCs w:val="22"/>
        </w:rPr>
      </w:pPr>
      <w:r w:rsidRPr="000B4152">
        <w:rPr>
          <w:color w:val="002060"/>
          <w:szCs w:val="22"/>
        </w:rPr>
        <w:t xml:space="preserve">Vale quanto previsto dal C.U. n. </w:t>
      </w:r>
      <w:r>
        <w:rPr>
          <w:color w:val="002060"/>
          <w:szCs w:val="22"/>
        </w:rPr>
        <w:t>325</w:t>
      </w:r>
      <w:r w:rsidRPr="000B4152">
        <w:rPr>
          <w:color w:val="002060"/>
          <w:szCs w:val="22"/>
        </w:rPr>
        <w:t xml:space="preserve"> del </w:t>
      </w:r>
      <w:r>
        <w:rPr>
          <w:color w:val="002060"/>
          <w:szCs w:val="22"/>
        </w:rPr>
        <w:t>11.06.2018</w:t>
      </w:r>
      <w:r w:rsidRPr="000B4152">
        <w:rPr>
          <w:color w:val="002060"/>
          <w:szCs w:val="22"/>
        </w:rPr>
        <w:t xml:space="preserve"> della L.N.D.</w:t>
      </w:r>
      <w:r w:rsidR="009B44FB">
        <w:rPr>
          <w:color w:val="002060"/>
          <w:szCs w:val="22"/>
        </w:rPr>
        <w:t xml:space="preserve"> </w:t>
      </w:r>
      <w:r w:rsidRPr="000B4152">
        <w:rPr>
          <w:color w:val="002060"/>
          <w:szCs w:val="22"/>
        </w:rPr>
        <w:t>allegato al presente comunicato ufficiale.</w:t>
      </w:r>
    </w:p>
    <w:p w14:paraId="6C8FD4C6" w14:textId="77777777" w:rsidR="007D4406" w:rsidRPr="001E6A72" w:rsidRDefault="007D4406" w:rsidP="007D4406">
      <w:pPr>
        <w:pStyle w:val="LndNormale1"/>
        <w:divId w:val="527259509"/>
        <w:rPr>
          <w:color w:val="002060"/>
          <w:szCs w:val="22"/>
        </w:rPr>
      </w:pPr>
    </w:p>
    <w:p w14:paraId="64E29827" w14:textId="77777777" w:rsidR="007D4406" w:rsidRPr="001E6A72" w:rsidRDefault="007D4406" w:rsidP="007D4406">
      <w:pPr>
        <w:divId w:val="527259509"/>
        <w:rPr>
          <w:rFonts w:ascii="Arial" w:hAnsi="Arial"/>
          <w:b/>
          <w:color w:val="002060"/>
          <w:sz w:val="22"/>
          <w:szCs w:val="22"/>
        </w:rPr>
      </w:pPr>
      <w:r w:rsidRPr="001E6A72">
        <w:rPr>
          <w:rFonts w:ascii="Arial" w:hAnsi="Arial"/>
          <w:b/>
          <w:color w:val="002060"/>
          <w:sz w:val="22"/>
          <w:szCs w:val="22"/>
        </w:rPr>
        <w:t>Rinuncia a gare</w:t>
      </w:r>
    </w:p>
    <w:p w14:paraId="63F4037B" w14:textId="77777777" w:rsidR="007D4406" w:rsidRPr="001E6A72" w:rsidRDefault="007D4406" w:rsidP="007D4406">
      <w:pPr>
        <w:pStyle w:val="LndStileBase"/>
        <w:jc w:val="both"/>
        <w:divId w:val="527259509"/>
        <w:rPr>
          <w:color w:val="002060"/>
          <w:szCs w:val="22"/>
        </w:rPr>
      </w:pPr>
      <w:r w:rsidRPr="001E6A72">
        <w:rPr>
          <w:color w:val="002060"/>
          <w:szCs w:val="22"/>
        </w:rPr>
        <w:t>Nel caso in cui una Società rinunci, per qualsiasi motivo, alla disputa di una gara verranno applicate nei suoi confronti le sanzioni di cui all'art. 17 del Codice di Giustizia Sportiva. Inoltre la stessa Società verrà esclusa dal proseguimento della manifestazione salvo ulteriori sanzioni.</w:t>
      </w:r>
    </w:p>
    <w:p w14:paraId="2336746E" w14:textId="77777777" w:rsidR="007D4406" w:rsidRPr="001E6A72" w:rsidRDefault="007D4406" w:rsidP="007D4406">
      <w:pPr>
        <w:pStyle w:val="Corpodeltesto21"/>
        <w:divId w:val="527259509"/>
        <w:rPr>
          <w:color w:val="002060"/>
          <w:sz w:val="22"/>
          <w:szCs w:val="22"/>
        </w:rPr>
      </w:pPr>
    </w:p>
    <w:p w14:paraId="7B1D6544" w14:textId="77777777" w:rsidR="007D4406" w:rsidRPr="001E6A72" w:rsidRDefault="007D4406" w:rsidP="007D4406">
      <w:pPr>
        <w:divId w:val="527259509"/>
        <w:rPr>
          <w:rFonts w:ascii="Arial" w:hAnsi="Arial" w:cs="Arial"/>
          <w:b/>
          <w:color w:val="002060"/>
          <w:sz w:val="22"/>
          <w:szCs w:val="22"/>
        </w:rPr>
      </w:pPr>
      <w:r w:rsidRPr="001E6A72">
        <w:rPr>
          <w:rFonts w:ascii="Arial" w:hAnsi="Arial" w:cs="Arial"/>
          <w:b/>
          <w:color w:val="002060"/>
          <w:sz w:val="22"/>
          <w:szCs w:val="22"/>
        </w:rPr>
        <w:t>Applicazione regolamenti federali</w:t>
      </w:r>
    </w:p>
    <w:p w14:paraId="31C2E295" w14:textId="77777777" w:rsidR="007D4406" w:rsidRPr="001E6A72" w:rsidRDefault="007D4406" w:rsidP="007D4406">
      <w:pPr>
        <w:pStyle w:val="Corpotesto"/>
        <w:divId w:val="527259509"/>
        <w:rPr>
          <w:b/>
          <w:color w:val="002060"/>
          <w:szCs w:val="22"/>
          <w:u w:val="single"/>
        </w:rPr>
      </w:pPr>
      <w:r w:rsidRPr="001E6A72">
        <w:rPr>
          <w:rFonts w:ascii="Arial" w:hAnsi="Arial"/>
          <w:color w:val="002060"/>
          <w:sz w:val="22"/>
          <w:szCs w:val="22"/>
        </w:rPr>
        <w:t>Per quanto non previsto dal presente Regolamento si fa espresso richiamo agli articoli delle Norme Organizzative Interne della F.I.G.C., del Codice di Giustizia Sportiva e del Regolamento della L.N.D.</w:t>
      </w:r>
    </w:p>
    <w:p w14:paraId="6C8360B6" w14:textId="14AAF8A5" w:rsidR="007D4406" w:rsidRDefault="007D4406" w:rsidP="004C447C">
      <w:pPr>
        <w:pStyle w:val="Corpodeltesto21"/>
        <w:divId w:val="527259509"/>
        <w:rPr>
          <w:rFonts w:ascii="Arial" w:hAnsi="Arial" w:cs="Arial"/>
          <w:color w:val="002060"/>
          <w:sz w:val="22"/>
        </w:rPr>
      </w:pPr>
    </w:p>
    <w:p w14:paraId="12E030C9" w14:textId="77777777" w:rsidR="00E32582" w:rsidRPr="000B4152" w:rsidRDefault="00E32582" w:rsidP="00E32582">
      <w:pPr>
        <w:pStyle w:val="Corpodeltesto21"/>
        <w:jc w:val="center"/>
        <w:divId w:val="527259509"/>
        <w:rPr>
          <w:rFonts w:ascii="Arial" w:hAnsi="Arial" w:cs="Arial"/>
          <w:b/>
          <w:color w:val="002060"/>
          <w:sz w:val="36"/>
          <w:szCs w:val="36"/>
        </w:rPr>
      </w:pPr>
      <w:r>
        <w:rPr>
          <w:rFonts w:ascii="Arial" w:hAnsi="Arial" w:cs="Arial"/>
          <w:b/>
          <w:color w:val="002060"/>
          <w:sz w:val="36"/>
          <w:szCs w:val="36"/>
        </w:rPr>
        <w:t>COMPOSIZIONE DEI GIRONI</w:t>
      </w:r>
    </w:p>
    <w:p w14:paraId="3DBC58D3" w14:textId="77777777" w:rsidR="00E32582" w:rsidRDefault="00E32582" w:rsidP="00E32582">
      <w:pPr>
        <w:pStyle w:val="Corpodeltesto21"/>
        <w:divId w:val="527259509"/>
        <w:rPr>
          <w:rFonts w:ascii="Arial" w:hAnsi="Arial" w:cs="Arial"/>
          <w:color w:val="002060"/>
          <w:sz w:val="22"/>
          <w:szCs w:val="22"/>
          <w:highlight w:val="yellow"/>
        </w:rPr>
      </w:pPr>
    </w:p>
    <w:p w14:paraId="7DA86D44" w14:textId="5460777D" w:rsidR="00E32582" w:rsidRPr="00E32582" w:rsidRDefault="00E32582" w:rsidP="00E32582">
      <w:pPr>
        <w:pStyle w:val="Corpodeltesto21"/>
        <w:divId w:val="527259509"/>
        <w:rPr>
          <w:rFonts w:ascii="Arial" w:hAnsi="Arial" w:cs="Arial"/>
          <w:color w:val="002060"/>
          <w:sz w:val="22"/>
          <w:szCs w:val="22"/>
        </w:rPr>
      </w:pPr>
      <w:r w:rsidRPr="00E32582">
        <w:rPr>
          <w:rFonts w:ascii="Arial" w:hAnsi="Arial" w:cs="Arial"/>
          <w:color w:val="002060"/>
          <w:sz w:val="22"/>
          <w:szCs w:val="22"/>
        </w:rPr>
        <w:t xml:space="preserve">Sono iscritte alla competizione </w:t>
      </w:r>
      <w:r>
        <w:rPr>
          <w:rFonts w:ascii="Arial" w:hAnsi="Arial" w:cs="Arial"/>
          <w:color w:val="002060"/>
          <w:sz w:val="22"/>
          <w:szCs w:val="22"/>
        </w:rPr>
        <w:t>9</w:t>
      </w:r>
      <w:r w:rsidRPr="00E32582">
        <w:rPr>
          <w:rFonts w:ascii="Arial" w:hAnsi="Arial" w:cs="Arial"/>
          <w:color w:val="002060"/>
          <w:sz w:val="22"/>
          <w:szCs w:val="22"/>
        </w:rPr>
        <w:t xml:space="preserve"> squadre che sono state divise in due raggruppamenti in considerazione della propria posizione geografica e successivamente sorteggiate come di seguito riportato:</w:t>
      </w:r>
    </w:p>
    <w:p w14:paraId="4174C902" w14:textId="77777777" w:rsidR="00E32582" w:rsidRDefault="00E32582" w:rsidP="00E32582">
      <w:pPr>
        <w:pStyle w:val="Corpodeltesto21"/>
        <w:divId w:val="527259509"/>
        <w:rPr>
          <w:rFonts w:ascii="Arial" w:hAnsi="Arial" w:cs="Arial"/>
          <w:color w:val="002060"/>
          <w:sz w:val="22"/>
        </w:rPr>
      </w:pPr>
    </w:p>
    <w:p w14:paraId="1ABF8240" w14:textId="77777777" w:rsidR="007C0254" w:rsidRPr="00E32582" w:rsidRDefault="007C0254" w:rsidP="007C0254">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“A”</w:t>
      </w:r>
    </w:p>
    <w:p w14:paraId="574F69EE" w14:textId="51218240" w:rsidR="002E3BFF" w:rsidRPr="002E3BFF" w:rsidRDefault="002E3BFF" w:rsidP="002E3BFF">
      <w:pPr>
        <w:pStyle w:val="Corpodeltesto21"/>
        <w:divId w:val="527259509"/>
        <w:rPr>
          <w:rFonts w:ascii="Arial" w:hAnsi="Arial" w:cs="Arial"/>
          <w:color w:val="002060"/>
          <w:sz w:val="22"/>
        </w:rPr>
      </w:pPr>
      <w:r w:rsidRPr="002E3BFF">
        <w:rPr>
          <w:rFonts w:ascii="Arial" w:hAnsi="Arial" w:cs="Arial"/>
          <w:color w:val="002060"/>
          <w:sz w:val="22"/>
        </w:rPr>
        <w:lastRenderedPageBreak/>
        <w:t xml:space="preserve">943510  </w:t>
      </w:r>
      <w:r>
        <w:rPr>
          <w:rFonts w:ascii="Arial" w:hAnsi="Arial" w:cs="Arial"/>
          <w:color w:val="002060"/>
          <w:sz w:val="22"/>
        </w:rPr>
        <w:tab/>
      </w:r>
      <w:r w:rsidRPr="002E3BFF">
        <w:rPr>
          <w:rFonts w:ascii="Arial" w:hAnsi="Arial" w:cs="Arial"/>
          <w:color w:val="002060"/>
          <w:sz w:val="22"/>
        </w:rPr>
        <w:t>A.S.D. AMICI DEL CENTROSOCIO SP.</w:t>
      </w:r>
    </w:p>
    <w:p w14:paraId="72A7BB4D" w14:textId="69C7FB74" w:rsidR="007C0254" w:rsidRDefault="002E3BFF" w:rsidP="002E3BFF">
      <w:pPr>
        <w:pStyle w:val="Corpodeltesto21"/>
        <w:divId w:val="527259509"/>
        <w:rPr>
          <w:rFonts w:ascii="Arial" w:hAnsi="Arial" w:cs="Arial"/>
          <w:color w:val="002060"/>
          <w:sz w:val="22"/>
        </w:rPr>
      </w:pPr>
      <w:r w:rsidRPr="002E3BFF">
        <w:rPr>
          <w:rFonts w:ascii="Arial" w:hAnsi="Arial" w:cs="Arial"/>
          <w:color w:val="002060"/>
          <w:sz w:val="22"/>
        </w:rPr>
        <w:t xml:space="preserve">947650  </w:t>
      </w:r>
      <w:r>
        <w:rPr>
          <w:rFonts w:ascii="Arial" w:hAnsi="Arial" w:cs="Arial"/>
          <w:color w:val="002060"/>
          <w:sz w:val="22"/>
        </w:rPr>
        <w:tab/>
      </w:r>
      <w:r w:rsidRPr="002E3BFF">
        <w:rPr>
          <w:rFonts w:ascii="Arial" w:hAnsi="Arial" w:cs="Arial"/>
          <w:color w:val="002060"/>
          <w:sz w:val="22"/>
        </w:rPr>
        <w:t xml:space="preserve">C.S.D. VIRTUS TEAM SOC.COOP.    </w:t>
      </w:r>
    </w:p>
    <w:p w14:paraId="1D213296" w14:textId="77777777" w:rsidR="002E3BFF" w:rsidRDefault="002E3BFF" w:rsidP="002E3BFF">
      <w:pPr>
        <w:pStyle w:val="Corpodeltesto21"/>
        <w:divId w:val="527259509"/>
        <w:rPr>
          <w:rFonts w:ascii="Arial" w:hAnsi="Arial" w:cs="Arial"/>
          <w:color w:val="002060"/>
          <w:sz w:val="22"/>
        </w:rPr>
      </w:pPr>
    </w:p>
    <w:p w14:paraId="27C979ED" w14:textId="77777777" w:rsidR="007C0254" w:rsidRPr="00E32582" w:rsidRDefault="007C0254" w:rsidP="007C0254">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w:t>
      </w:r>
      <w:r>
        <w:rPr>
          <w:rFonts w:ascii="Arial" w:hAnsi="Arial" w:cs="Arial"/>
          <w:b/>
          <w:color w:val="002060"/>
          <w:sz w:val="22"/>
          <w:u w:val="single"/>
        </w:rPr>
        <w:t>B</w:t>
      </w:r>
      <w:r w:rsidRPr="00E32582">
        <w:rPr>
          <w:rFonts w:ascii="Arial" w:hAnsi="Arial" w:cs="Arial"/>
          <w:b/>
          <w:color w:val="002060"/>
          <w:sz w:val="22"/>
          <w:u w:val="single"/>
        </w:rPr>
        <w:t>”</w:t>
      </w:r>
    </w:p>
    <w:p w14:paraId="65A312EC" w14:textId="5BA376FC" w:rsidR="002E3BFF" w:rsidRPr="002E3BFF" w:rsidRDefault="002E3BFF" w:rsidP="002E3BFF">
      <w:pPr>
        <w:pStyle w:val="Corpodeltesto21"/>
        <w:divId w:val="527259509"/>
        <w:rPr>
          <w:rFonts w:ascii="Arial" w:hAnsi="Arial" w:cs="Arial"/>
          <w:color w:val="002060"/>
          <w:sz w:val="22"/>
        </w:rPr>
      </w:pPr>
      <w:r w:rsidRPr="002E3BFF">
        <w:rPr>
          <w:rFonts w:ascii="Arial" w:hAnsi="Arial" w:cs="Arial"/>
          <w:color w:val="002060"/>
          <w:sz w:val="22"/>
        </w:rPr>
        <w:t xml:space="preserve">700364  </w:t>
      </w:r>
      <w:r>
        <w:rPr>
          <w:rFonts w:ascii="Arial" w:hAnsi="Arial" w:cs="Arial"/>
          <w:color w:val="002060"/>
          <w:sz w:val="22"/>
        </w:rPr>
        <w:tab/>
      </w:r>
      <w:r w:rsidRPr="002E3BFF">
        <w:rPr>
          <w:rFonts w:ascii="Arial" w:hAnsi="Arial" w:cs="Arial"/>
          <w:color w:val="002060"/>
          <w:sz w:val="22"/>
        </w:rPr>
        <w:t xml:space="preserve">SSDARL ITALSERVICE C5          </w:t>
      </w:r>
    </w:p>
    <w:p w14:paraId="0F204D67" w14:textId="007DDA07" w:rsidR="007C0254" w:rsidRDefault="002E3BFF" w:rsidP="002E3BFF">
      <w:pPr>
        <w:pStyle w:val="Corpodeltesto21"/>
        <w:divId w:val="527259509"/>
        <w:rPr>
          <w:rFonts w:ascii="Arial" w:hAnsi="Arial" w:cs="Arial"/>
          <w:color w:val="002060"/>
          <w:sz w:val="22"/>
        </w:rPr>
      </w:pPr>
      <w:r w:rsidRPr="002E3BFF">
        <w:rPr>
          <w:rFonts w:ascii="Arial" w:hAnsi="Arial" w:cs="Arial"/>
          <w:color w:val="002060"/>
          <w:sz w:val="22"/>
        </w:rPr>
        <w:t xml:space="preserve">921234  </w:t>
      </w:r>
      <w:r>
        <w:rPr>
          <w:rFonts w:ascii="Arial" w:hAnsi="Arial" w:cs="Arial"/>
          <w:color w:val="002060"/>
          <w:sz w:val="22"/>
        </w:rPr>
        <w:tab/>
      </w:r>
      <w:r w:rsidRPr="002E3BFF">
        <w:rPr>
          <w:rFonts w:ascii="Arial" w:hAnsi="Arial" w:cs="Arial"/>
          <w:color w:val="002060"/>
          <w:sz w:val="22"/>
        </w:rPr>
        <w:t>A.S.D. REAL S.COSTANZO CALCIO 5</w:t>
      </w:r>
    </w:p>
    <w:p w14:paraId="1A0391AC" w14:textId="77777777" w:rsidR="002E3BFF" w:rsidRDefault="002E3BFF" w:rsidP="002E3BFF">
      <w:pPr>
        <w:pStyle w:val="Corpodeltesto21"/>
        <w:divId w:val="527259509"/>
        <w:rPr>
          <w:rFonts w:ascii="Arial" w:hAnsi="Arial" w:cs="Arial"/>
          <w:color w:val="002060"/>
          <w:sz w:val="22"/>
        </w:rPr>
      </w:pPr>
    </w:p>
    <w:p w14:paraId="65461154" w14:textId="77777777" w:rsidR="007C0254" w:rsidRPr="00E73BE1" w:rsidRDefault="007C0254" w:rsidP="007C0254">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w:t>
      </w:r>
      <w:r>
        <w:rPr>
          <w:rFonts w:ascii="Arial" w:hAnsi="Arial" w:cs="Arial"/>
          <w:b/>
          <w:color w:val="002060"/>
          <w:sz w:val="22"/>
          <w:u w:val="single"/>
        </w:rPr>
        <w:t>C</w:t>
      </w:r>
      <w:r w:rsidRPr="00E32582">
        <w:rPr>
          <w:rFonts w:ascii="Arial" w:hAnsi="Arial" w:cs="Arial"/>
          <w:b/>
          <w:color w:val="002060"/>
          <w:sz w:val="22"/>
          <w:u w:val="single"/>
        </w:rPr>
        <w:t>”</w:t>
      </w:r>
    </w:p>
    <w:p w14:paraId="1E6F5EFC" w14:textId="3E404419" w:rsidR="002E3BFF" w:rsidRPr="002E3BFF" w:rsidRDefault="002E3BFF" w:rsidP="002E3BFF">
      <w:pPr>
        <w:pStyle w:val="Corpodeltesto21"/>
        <w:divId w:val="527259509"/>
        <w:rPr>
          <w:rFonts w:ascii="Arial" w:hAnsi="Arial" w:cs="Arial"/>
          <w:color w:val="002060"/>
          <w:sz w:val="22"/>
        </w:rPr>
      </w:pPr>
      <w:r w:rsidRPr="002E3BFF">
        <w:rPr>
          <w:rFonts w:ascii="Arial" w:hAnsi="Arial" w:cs="Arial"/>
          <w:color w:val="002060"/>
          <w:sz w:val="22"/>
        </w:rPr>
        <w:t xml:space="preserve">700579  </w:t>
      </w:r>
      <w:r>
        <w:rPr>
          <w:rFonts w:ascii="Arial" w:hAnsi="Arial" w:cs="Arial"/>
          <w:color w:val="002060"/>
          <w:sz w:val="22"/>
        </w:rPr>
        <w:tab/>
      </w:r>
      <w:r w:rsidRPr="002E3BFF">
        <w:rPr>
          <w:rFonts w:ascii="Arial" w:hAnsi="Arial" w:cs="Arial"/>
          <w:color w:val="002060"/>
          <w:sz w:val="22"/>
        </w:rPr>
        <w:t>A.S.D. ACLI AUDAX MONTECOSARO C5</w:t>
      </w:r>
    </w:p>
    <w:p w14:paraId="7F0D827B" w14:textId="72CAAAE0" w:rsidR="007C0254" w:rsidRDefault="002E3BFF" w:rsidP="002E3BFF">
      <w:pPr>
        <w:pStyle w:val="Corpodeltesto21"/>
        <w:divId w:val="527259509"/>
        <w:rPr>
          <w:rFonts w:ascii="Arial" w:hAnsi="Arial" w:cs="Arial"/>
          <w:color w:val="002060"/>
          <w:sz w:val="22"/>
        </w:rPr>
      </w:pPr>
      <w:r w:rsidRPr="002E3BFF">
        <w:rPr>
          <w:rFonts w:ascii="Arial" w:hAnsi="Arial" w:cs="Arial"/>
          <w:color w:val="002060"/>
          <w:sz w:val="22"/>
        </w:rPr>
        <w:t xml:space="preserve"> 80699  </w:t>
      </w:r>
      <w:r>
        <w:rPr>
          <w:rFonts w:ascii="Arial" w:hAnsi="Arial" w:cs="Arial"/>
          <w:color w:val="002060"/>
          <w:sz w:val="22"/>
        </w:rPr>
        <w:tab/>
      </w:r>
      <w:r w:rsidRPr="002E3BFF">
        <w:rPr>
          <w:rFonts w:ascii="Arial" w:hAnsi="Arial" w:cs="Arial"/>
          <w:color w:val="002060"/>
          <w:sz w:val="22"/>
        </w:rPr>
        <w:t xml:space="preserve">A.S.D. CANTINE RIUNITE CSI      </w:t>
      </w:r>
    </w:p>
    <w:p w14:paraId="503DE590" w14:textId="77777777" w:rsidR="002E3BFF" w:rsidRDefault="002E3BFF" w:rsidP="002E3BFF">
      <w:pPr>
        <w:pStyle w:val="Corpodeltesto21"/>
        <w:divId w:val="527259509"/>
        <w:rPr>
          <w:rFonts w:ascii="Arial" w:hAnsi="Arial" w:cs="Arial"/>
          <w:color w:val="002060"/>
          <w:sz w:val="22"/>
        </w:rPr>
      </w:pPr>
    </w:p>
    <w:p w14:paraId="445398A0" w14:textId="77777777" w:rsidR="007C0254" w:rsidRPr="00E73BE1" w:rsidRDefault="007C0254" w:rsidP="007C0254">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w:t>
      </w:r>
      <w:r>
        <w:rPr>
          <w:rFonts w:ascii="Arial" w:hAnsi="Arial" w:cs="Arial"/>
          <w:b/>
          <w:color w:val="002060"/>
          <w:sz w:val="22"/>
          <w:u w:val="single"/>
        </w:rPr>
        <w:t>D</w:t>
      </w:r>
      <w:r w:rsidRPr="00E32582">
        <w:rPr>
          <w:rFonts w:ascii="Arial" w:hAnsi="Arial" w:cs="Arial"/>
          <w:b/>
          <w:color w:val="002060"/>
          <w:sz w:val="22"/>
          <w:u w:val="single"/>
        </w:rPr>
        <w:t>”</w:t>
      </w:r>
    </w:p>
    <w:p w14:paraId="0F370BA9" w14:textId="5D27A765" w:rsidR="002E3BFF" w:rsidRPr="002E3BFF" w:rsidRDefault="002E3BFF" w:rsidP="002E3BFF">
      <w:pPr>
        <w:pStyle w:val="Corpodeltesto21"/>
        <w:divId w:val="527259509"/>
        <w:rPr>
          <w:rFonts w:ascii="Arial" w:hAnsi="Arial" w:cs="Arial"/>
          <w:color w:val="002060"/>
          <w:sz w:val="22"/>
        </w:rPr>
      </w:pPr>
      <w:r w:rsidRPr="002E3BFF">
        <w:rPr>
          <w:rFonts w:ascii="Arial" w:hAnsi="Arial" w:cs="Arial"/>
          <w:color w:val="002060"/>
          <w:sz w:val="22"/>
        </w:rPr>
        <w:t xml:space="preserve">935630  </w:t>
      </w:r>
      <w:r>
        <w:rPr>
          <w:rFonts w:ascii="Arial" w:hAnsi="Arial" w:cs="Arial"/>
          <w:color w:val="002060"/>
          <w:sz w:val="22"/>
        </w:rPr>
        <w:tab/>
      </w:r>
      <w:r w:rsidRPr="002E3BFF">
        <w:rPr>
          <w:rFonts w:ascii="Arial" w:hAnsi="Arial" w:cs="Arial"/>
          <w:color w:val="002060"/>
          <w:sz w:val="22"/>
        </w:rPr>
        <w:t>A.S.D. FUTSAL ASKL</w:t>
      </w:r>
    </w:p>
    <w:p w14:paraId="7E118650" w14:textId="44F7C1FA" w:rsidR="00E32582" w:rsidRDefault="002E3BFF" w:rsidP="002E3BFF">
      <w:pPr>
        <w:pStyle w:val="Corpodeltesto21"/>
        <w:divId w:val="527259509"/>
        <w:rPr>
          <w:rFonts w:ascii="Arial" w:hAnsi="Arial" w:cs="Arial"/>
          <w:color w:val="002060"/>
          <w:sz w:val="22"/>
        </w:rPr>
      </w:pPr>
      <w:r w:rsidRPr="002E3BFF">
        <w:rPr>
          <w:rFonts w:ascii="Arial" w:hAnsi="Arial" w:cs="Arial"/>
          <w:color w:val="002060"/>
          <w:sz w:val="22"/>
        </w:rPr>
        <w:t xml:space="preserve">936188  </w:t>
      </w:r>
      <w:r>
        <w:rPr>
          <w:rFonts w:ascii="Arial" w:hAnsi="Arial" w:cs="Arial"/>
          <w:color w:val="002060"/>
          <w:sz w:val="22"/>
        </w:rPr>
        <w:tab/>
      </w:r>
      <w:r w:rsidRPr="002E3BFF">
        <w:rPr>
          <w:rFonts w:ascii="Arial" w:hAnsi="Arial" w:cs="Arial"/>
          <w:color w:val="002060"/>
          <w:sz w:val="22"/>
        </w:rPr>
        <w:t>A.S.D. FUTSAL FBC</w:t>
      </w:r>
    </w:p>
    <w:p w14:paraId="7DAE7149" w14:textId="77777777" w:rsidR="002E3BFF" w:rsidRPr="002E3BFF" w:rsidRDefault="002E3BFF" w:rsidP="002E3BFF">
      <w:pPr>
        <w:pStyle w:val="Corpodeltesto21"/>
        <w:divId w:val="527259509"/>
        <w:rPr>
          <w:rFonts w:ascii="Arial" w:hAnsi="Arial" w:cs="Arial"/>
          <w:color w:val="002060"/>
          <w:sz w:val="22"/>
        </w:rPr>
      </w:pPr>
    </w:p>
    <w:p w14:paraId="7EF8C647" w14:textId="36D965C2" w:rsidR="007C0254" w:rsidRPr="000B4152" w:rsidRDefault="007C0254" w:rsidP="007C0254">
      <w:pPr>
        <w:pStyle w:val="Corpodeltesto21"/>
        <w:jc w:val="center"/>
        <w:divId w:val="527259509"/>
        <w:rPr>
          <w:rFonts w:ascii="Arial" w:hAnsi="Arial" w:cs="Arial"/>
          <w:b/>
          <w:color w:val="002060"/>
          <w:sz w:val="36"/>
          <w:szCs w:val="36"/>
        </w:rPr>
      </w:pPr>
      <w:r>
        <w:rPr>
          <w:rFonts w:ascii="Arial" w:hAnsi="Arial" w:cs="Arial"/>
          <w:b/>
          <w:color w:val="002060"/>
          <w:sz w:val="36"/>
          <w:szCs w:val="36"/>
        </w:rPr>
        <w:t>PROGRAMMA GARE</w:t>
      </w:r>
    </w:p>
    <w:p w14:paraId="060859C3" w14:textId="3E1EC445" w:rsidR="004C447C" w:rsidRDefault="004C447C" w:rsidP="004C447C">
      <w:pPr>
        <w:pStyle w:val="Corpodeltesto21"/>
        <w:divId w:val="527259509"/>
        <w:rPr>
          <w:rFonts w:ascii="Arial" w:hAnsi="Arial" w:cs="Arial"/>
          <w:color w:val="002060"/>
          <w:sz w:val="22"/>
        </w:rPr>
      </w:pPr>
    </w:p>
    <w:p w14:paraId="15A79495" w14:textId="77777777" w:rsidR="00DC6353" w:rsidRPr="003760FA" w:rsidRDefault="00DC6353" w:rsidP="00DC6353">
      <w:pPr>
        <w:pStyle w:val="SOTTOTITOLOCAMPIONATO1"/>
        <w:divId w:val="527259509"/>
        <w:rPr>
          <w:color w:val="002060"/>
        </w:rPr>
      </w:pPr>
      <w:r w:rsidRPr="003760FA">
        <w:rPr>
          <w:color w:val="002060"/>
        </w:rPr>
        <w:t>GIRONE A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9"/>
        <w:gridCol w:w="2020"/>
        <w:gridCol w:w="385"/>
        <w:gridCol w:w="898"/>
        <w:gridCol w:w="1178"/>
        <w:gridCol w:w="1550"/>
        <w:gridCol w:w="1550"/>
      </w:tblGrid>
      <w:tr w:rsidR="00DC6353" w:rsidRPr="003760FA" w14:paraId="43026B19" w14:textId="77777777" w:rsidTr="00DC6353">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8FBDE09" w14:textId="77777777" w:rsidR="00DC6353" w:rsidRPr="003760FA" w:rsidRDefault="00DC6353" w:rsidP="00162A24">
            <w:pPr>
              <w:pStyle w:val="HEADERTABELLA"/>
              <w:rPr>
                <w:color w:val="002060"/>
              </w:rPr>
            </w:pPr>
            <w:r w:rsidRPr="003760FA">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181EB2A" w14:textId="77777777" w:rsidR="00DC6353" w:rsidRPr="003760FA" w:rsidRDefault="00DC6353" w:rsidP="00162A24">
            <w:pPr>
              <w:pStyle w:val="HEADERTABELLA"/>
              <w:rPr>
                <w:color w:val="002060"/>
              </w:rPr>
            </w:pPr>
            <w:r w:rsidRPr="003760FA">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02799AE" w14:textId="77777777" w:rsidR="00DC6353" w:rsidRPr="003760FA" w:rsidRDefault="00DC6353" w:rsidP="00162A24">
            <w:pPr>
              <w:pStyle w:val="HEADERTABELLA"/>
              <w:rPr>
                <w:color w:val="002060"/>
              </w:rPr>
            </w:pPr>
            <w:r w:rsidRPr="003760FA">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A3F5F83" w14:textId="77777777" w:rsidR="00DC6353" w:rsidRPr="003760FA" w:rsidRDefault="00DC6353" w:rsidP="00162A24">
            <w:pPr>
              <w:pStyle w:val="HEADERTABELLA"/>
              <w:rPr>
                <w:color w:val="002060"/>
              </w:rPr>
            </w:pPr>
            <w:r w:rsidRPr="003760FA">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C3FDA04" w14:textId="77777777" w:rsidR="00DC6353" w:rsidRPr="003760FA" w:rsidRDefault="00DC6353" w:rsidP="00162A24">
            <w:pPr>
              <w:pStyle w:val="HEADERTABELLA"/>
              <w:rPr>
                <w:color w:val="002060"/>
              </w:rPr>
            </w:pPr>
            <w:r w:rsidRPr="003760FA">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89BA0DC" w14:textId="77777777" w:rsidR="00DC6353" w:rsidRPr="003760FA" w:rsidRDefault="00DC6353" w:rsidP="00162A24">
            <w:pPr>
              <w:pStyle w:val="HEADERTABELLA"/>
              <w:rPr>
                <w:color w:val="002060"/>
              </w:rPr>
            </w:pPr>
            <w:r w:rsidRPr="003760FA">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5770B8A" w14:textId="77777777" w:rsidR="00DC6353" w:rsidRPr="003760FA" w:rsidRDefault="00DC6353" w:rsidP="00162A24">
            <w:pPr>
              <w:pStyle w:val="HEADERTABELLA"/>
              <w:rPr>
                <w:color w:val="002060"/>
              </w:rPr>
            </w:pPr>
            <w:r w:rsidRPr="003760FA">
              <w:rPr>
                <w:color w:val="002060"/>
              </w:rPr>
              <w:t>Indirizzo Impianto</w:t>
            </w:r>
          </w:p>
        </w:tc>
      </w:tr>
      <w:tr w:rsidR="00DC6353" w:rsidRPr="003760FA" w14:paraId="3DA3A629" w14:textId="77777777" w:rsidTr="00DC6353">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4ED3803D" w14:textId="77777777" w:rsidR="00DC6353" w:rsidRPr="003760FA" w:rsidRDefault="00DC6353" w:rsidP="00162A24">
            <w:pPr>
              <w:pStyle w:val="ROWTABELLA"/>
              <w:rPr>
                <w:color w:val="002060"/>
              </w:rPr>
            </w:pPr>
            <w:r w:rsidRPr="003760FA">
              <w:rPr>
                <w:color w:val="002060"/>
              </w:rPr>
              <w:t>VIRTUS TEAM SOC.COOP.</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2EB7C0E" w14:textId="77777777" w:rsidR="00DC6353" w:rsidRPr="003760FA" w:rsidRDefault="00DC6353" w:rsidP="00162A24">
            <w:pPr>
              <w:pStyle w:val="ROWTABELLA"/>
              <w:rPr>
                <w:color w:val="002060"/>
              </w:rPr>
            </w:pPr>
            <w:r w:rsidRPr="003760FA">
              <w:rPr>
                <w:color w:val="002060"/>
              </w:rPr>
              <w:t>AMICI DEL CENTROSOCIO SP.</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3F02DB09" w14:textId="77777777" w:rsidR="00DC6353" w:rsidRPr="003760FA" w:rsidRDefault="00DC6353" w:rsidP="00162A24">
            <w:pPr>
              <w:pStyle w:val="ROWTABELLA"/>
              <w:jc w:val="center"/>
              <w:rPr>
                <w:color w:val="002060"/>
              </w:rPr>
            </w:pPr>
            <w:r w:rsidRPr="003760FA">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B99B9B7" w14:textId="77777777" w:rsidR="00DC6353" w:rsidRPr="003760FA" w:rsidRDefault="00DC6353" w:rsidP="00162A24">
            <w:pPr>
              <w:pStyle w:val="ROWTABELLA"/>
              <w:rPr>
                <w:color w:val="002060"/>
              </w:rPr>
            </w:pPr>
            <w:r w:rsidRPr="003760FA">
              <w:rPr>
                <w:color w:val="002060"/>
              </w:rPr>
              <w:t>23/09/2018 10:00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3768C55" w14:textId="77777777" w:rsidR="00DC6353" w:rsidRPr="003760FA" w:rsidRDefault="00DC6353" w:rsidP="00162A24">
            <w:pPr>
              <w:pStyle w:val="ROWTABELLA"/>
              <w:rPr>
                <w:color w:val="002060"/>
              </w:rPr>
            </w:pPr>
            <w:r w:rsidRPr="003760FA">
              <w:rPr>
                <w:color w:val="002060"/>
              </w:rPr>
              <w:t>CAMPO COPERTO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5F24D40" w14:textId="77777777" w:rsidR="00DC6353" w:rsidRPr="003760FA" w:rsidRDefault="00DC6353" w:rsidP="00162A24">
            <w:pPr>
              <w:pStyle w:val="ROWTABELLA"/>
              <w:rPr>
                <w:color w:val="002060"/>
              </w:rPr>
            </w:pPr>
            <w:r w:rsidRPr="003760FA">
              <w:rPr>
                <w:color w:val="002060"/>
              </w:rPr>
              <w:t>GENGA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B8A8F2D" w14:textId="77777777" w:rsidR="00DC6353" w:rsidRPr="003760FA" w:rsidRDefault="00DC6353" w:rsidP="00162A24">
            <w:pPr>
              <w:pStyle w:val="ROWTABELLA"/>
              <w:rPr>
                <w:color w:val="002060"/>
              </w:rPr>
            </w:pPr>
            <w:r w:rsidRPr="003760FA">
              <w:rPr>
                <w:color w:val="002060"/>
              </w:rPr>
              <w:t>VIA MARCONI GENGA STAZIONE</w:t>
            </w:r>
          </w:p>
        </w:tc>
      </w:tr>
      <w:tr w:rsidR="00DC6353" w:rsidRPr="003760FA" w14:paraId="70B8A1D3" w14:textId="77777777" w:rsidTr="00DC6353">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A2A53A0" w14:textId="77777777" w:rsidR="00DC6353" w:rsidRPr="003760FA" w:rsidRDefault="00DC6353" w:rsidP="00162A24">
            <w:pPr>
              <w:pStyle w:val="ROWTABELLA"/>
              <w:rPr>
                <w:color w:val="002060"/>
              </w:rPr>
            </w:pPr>
            <w:r w:rsidRPr="003760FA">
              <w:rPr>
                <w:color w:val="002060"/>
              </w:rPr>
              <w:t>AMICI DEL CENTROSOCIO SP.</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4D70E12" w14:textId="77777777" w:rsidR="00DC6353" w:rsidRPr="003760FA" w:rsidRDefault="00DC6353" w:rsidP="00162A24">
            <w:pPr>
              <w:pStyle w:val="ROWTABELLA"/>
              <w:rPr>
                <w:color w:val="002060"/>
              </w:rPr>
            </w:pPr>
            <w:r w:rsidRPr="003760FA">
              <w:rPr>
                <w:color w:val="002060"/>
              </w:rPr>
              <w:t>VIRTUS TEAM SOC.COOP.</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5943A66C" w14:textId="77777777" w:rsidR="00DC6353" w:rsidRPr="003760FA" w:rsidRDefault="00DC6353" w:rsidP="00162A24">
            <w:pPr>
              <w:pStyle w:val="ROWTABELLA"/>
              <w:jc w:val="center"/>
              <w:rPr>
                <w:color w:val="002060"/>
              </w:rPr>
            </w:pPr>
            <w:r w:rsidRPr="003760FA">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3546DEE" w14:textId="77777777" w:rsidR="00DC6353" w:rsidRPr="003760FA" w:rsidRDefault="00DC6353" w:rsidP="00162A24">
            <w:pPr>
              <w:pStyle w:val="ROWTABELLA"/>
              <w:rPr>
                <w:color w:val="002060"/>
              </w:rPr>
            </w:pPr>
            <w:r w:rsidRPr="003760FA">
              <w:rPr>
                <w:color w:val="002060"/>
              </w:rPr>
              <w:t>30/09/2018 10:00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909FE22" w14:textId="77777777" w:rsidR="00DC6353" w:rsidRPr="003760FA" w:rsidRDefault="00DC6353" w:rsidP="00162A24">
            <w:pPr>
              <w:pStyle w:val="ROWTABELLA"/>
              <w:rPr>
                <w:color w:val="002060"/>
              </w:rPr>
            </w:pPr>
            <w:r w:rsidRPr="003760FA">
              <w:rPr>
                <w:color w:val="002060"/>
              </w:rPr>
              <w:t>CAMPO SCOPERTO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F671A71" w14:textId="77777777" w:rsidR="00DC6353" w:rsidRPr="003760FA" w:rsidRDefault="00DC6353" w:rsidP="00162A24">
            <w:pPr>
              <w:pStyle w:val="ROWTABELLA"/>
              <w:rPr>
                <w:color w:val="002060"/>
              </w:rPr>
            </w:pPr>
            <w:r w:rsidRPr="003760FA">
              <w:rPr>
                <w:color w:val="002060"/>
              </w:rPr>
              <w:t>MONDOLFO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16E54D1" w14:textId="77777777" w:rsidR="00DC6353" w:rsidRPr="003760FA" w:rsidRDefault="00DC6353" w:rsidP="00162A24">
            <w:pPr>
              <w:pStyle w:val="ROWTABELLA"/>
              <w:rPr>
                <w:color w:val="002060"/>
              </w:rPr>
            </w:pPr>
            <w:r w:rsidRPr="003760FA">
              <w:rPr>
                <w:color w:val="002060"/>
              </w:rPr>
              <w:t>VIA AMATO</w:t>
            </w:r>
          </w:p>
        </w:tc>
      </w:tr>
    </w:tbl>
    <w:p w14:paraId="76251BED" w14:textId="77777777" w:rsidR="00DC6353" w:rsidRPr="003760FA" w:rsidRDefault="00DC6353" w:rsidP="00DC6353">
      <w:pPr>
        <w:pStyle w:val="breakline"/>
        <w:divId w:val="527259509"/>
        <w:rPr>
          <w:color w:val="002060"/>
        </w:rPr>
      </w:pPr>
    </w:p>
    <w:p w14:paraId="08AD521B" w14:textId="77777777" w:rsidR="00DC6353" w:rsidRPr="003760FA" w:rsidRDefault="00DC6353" w:rsidP="00DC6353">
      <w:pPr>
        <w:pStyle w:val="breakline"/>
        <w:divId w:val="527259509"/>
        <w:rPr>
          <w:color w:val="002060"/>
        </w:rPr>
      </w:pPr>
    </w:p>
    <w:p w14:paraId="7C3384C9" w14:textId="77777777" w:rsidR="00DC6353" w:rsidRPr="003760FA" w:rsidRDefault="00DC6353" w:rsidP="00DC6353">
      <w:pPr>
        <w:pStyle w:val="breakline"/>
        <w:divId w:val="527259509"/>
        <w:rPr>
          <w:color w:val="002060"/>
        </w:rPr>
      </w:pPr>
    </w:p>
    <w:p w14:paraId="5F7A0EF3" w14:textId="77777777" w:rsidR="00DC6353" w:rsidRPr="003760FA" w:rsidRDefault="00DC6353" w:rsidP="00DC6353">
      <w:pPr>
        <w:pStyle w:val="SOTTOTITOLOCAMPIONATO1"/>
        <w:divId w:val="527259509"/>
        <w:rPr>
          <w:color w:val="002060"/>
        </w:rPr>
      </w:pPr>
      <w:r w:rsidRPr="003760FA">
        <w:rPr>
          <w:color w:val="002060"/>
        </w:rPr>
        <w:t>GIRONE B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DC6353" w:rsidRPr="003760FA" w14:paraId="394A22A5" w14:textId="77777777" w:rsidTr="00DC6353">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89C6AE6" w14:textId="77777777" w:rsidR="00DC6353" w:rsidRPr="003760FA" w:rsidRDefault="00DC6353" w:rsidP="00162A24">
            <w:pPr>
              <w:pStyle w:val="HEADERTABELLA"/>
              <w:rPr>
                <w:color w:val="002060"/>
              </w:rPr>
            </w:pPr>
            <w:r w:rsidRPr="003760FA">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3BDE59A" w14:textId="77777777" w:rsidR="00DC6353" w:rsidRPr="003760FA" w:rsidRDefault="00DC6353" w:rsidP="00162A24">
            <w:pPr>
              <w:pStyle w:val="HEADERTABELLA"/>
              <w:rPr>
                <w:color w:val="002060"/>
              </w:rPr>
            </w:pPr>
            <w:r w:rsidRPr="003760FA">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71E1BF0" w14:textId="77777777" w:rsidR="00DC6353" w:rsidRPr="003760FA" w:rsidRDefault="00DC6353" w:rsidP="00162A24">
            <w:pPr>
              <w:pStyle w:val="HEADERTABELLA"/>
              <w:rPr>
                <w:color w:val="002060"/>
              </w:rPr>
            </w:pPr>
            <w:r w:rsidRPr="003760FA">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9229B9C" w14:textId="77777777" w:rsidR="00DC6353" w:rsidRPr="003760FA" w:rsidRDefault="00DC6353" w:rsidP="00162A24">
            <w:pPr>
              <w:pStyle w:val="HEADERTABELLA"/>
              <w:rPr>
                <w:color w:val="002060"/>
              </w:rPr>
            </w:pPr>
            <w:r w:rsidRPr="003760FA">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FB865D8" w14:textId="77777777" w:rsidR="00DC6353" w:rsidRPr="003760FA" w:rsidRDefault="00DC6353" w:rsidP="00162A24">
            <w:pPr>
              <w:pStyle w:val="HEADERTABELLA"/>
              <w:rPr>
                <w:color w:val="002060"/>
              </w:rPr>
            </w:pPr>
            <w:r w:rsidRPr="003760FA">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027F5D2" w14:textId="77777777" w:rsidR="00DC6353" w:rsidRPr="003760FA" w:rsidRDefault="00DC6353" w:rsidP="00162A24">
            <w:pPr>
              <w:pStyle w:val="HEADERTABELLA"/>
              <w:rPr>
                <w:color w:val="002060"/>
              </w:rPr>
            </w:pPr>
            <w:r w:rsidRPr="003760FA">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80E57C6" w14:textId="77777777" w:rsidR="00DC6353" w:rsidRPr="003760FA" w:rsidRDefault="00DC6353" w:rsidP="00162A24">
            <w:pPr>
              <w:pStyle w:val="HEADERTABELLA"/>
              <w:rPr>
                <w:color w:val="002060"/>
              </w:rPr>
            </w:pPr>
            <w:r w:rsidRPr="003760FA">
              <w:rPr>
                <w:color w:val="002060"/>
              </w:rPr>
              <w:t>Indirizzo Impianto</w:t>
            </w:r>
          </w:p>
        </w:tc>
      </w:tr>
      <w:tr w:rsidR="00DC6353" w:rsidRPr="003760FA" w14:paraId="39442F7C" w14:textId="77777777" w:rsidTr="00DC6353">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C1FD401" w14:textId="77777777" w:rsidR="00DC6353" w:rsidRPr="003760FA" w:rsidRDefault="00DC6353" w:rsidP="00162A24">
            <w:pPr>
              <w:pStyle w:val="ROWTABELLA"/>
              <w:rPr>
                <w:color w:val="002060"/>
              </w:rPr>
            </w:pPr>
            <w:r w:rsidRPr="003760FA">
              <w:rPr>
                <w:color w:val="002060"/>
              </w:rPr>
              <w:t>ITALSERVICE C5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C150FD2" w14:textId="77777777" w:rsidR="00DC6353" w:rsidRPr="003760FA" w:rsidRDefault="00DC6353" w:rsidP="00162A24">
            <w:pPr>
              <w:pStyle w:val="ROWTABELLA"/>
              <w:rPr>
                <w:color w:val="002060"/>
              </w:rPr>
            </w:pPr>
            <w:r w:rsidRPr="003760FA">
              <w:rPr>
                <w:color w:val="002060"/>
              </w:rPr>
              <w:t>REAL S.COSTANZO CALCIO 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6F0C9CAA" w14:textId="77777777" w:rsidR="00DC6353" w:rsidRPr="003760FA" w:rsidRDefault="00DC6353" w:rsidP="00162A24">
            <w:pPr>
              <w:pStyle w:val="ROWTABELLA"/>
              <w:jc w:val="center"/>
              <w:rPr>
                <w:color w:val="002060"/>
              </w:rPr>
            </w:pPr>
            <w:r w:rsidRPr="003760FA">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1E31A7F" w14:textId="77777777" w:rsidR="00DC6353" w:rsidRPr="003760FA" w:rsidRDefault="00DC6353" w:rsidP="00162A24">
            <w:pPr>
              <w:pStyle w:val="ROWTABELLA"/>
              <w:rPr>
                <w:color w:val="002060"/>
              </w:rPr>
            </w:pPr>
            <w:r w:rsidRPr="003760FA">
              <w:rPr>
                <w:color w:val="002060"/>
              </w:rPr>
              <w:t>23/09/2018 11:00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07C53FB" w14:textId="77777777" w:rsidR="00DC6353" w:rsidRPr="003760FA" w:rsidRDefault="00DC6353" w:rsidP="00162A24">
            <w:pPr>
              <w:pStyle w:val="ROWTABELLA"/>
              <w:rPr>
                <w:color w:val="002060"/>
              </w:rPr>
            </w:pPr>
            <w:r w:rsidRPr="003760FA">
              <w:rPr>
                <w:color w:val="002060"/>
              </w:rPr>
              <w:t>PALAFIERA CAMPANARA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CAE6F7F" w14:textId="77777777" w:rsidR="00DC6353" w:rsidRPr="003760FA" w:rsidRDefault="00DC6353" w:rsidP="00162A24">
            <w:pPr>
              <w:pStyle w:val="ROWTABELLA"/>
              <w:rPr>
                <w:color w:val="002060"/>
              </w:rPr>
            </w:pPr>
            <w:r w:rsidRPr="003760FA">
              <w:rPr>
                <w:color w:val="002060"/>
              </w:rPr>
              <w:t>PESARO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AF80E2A" w14:textId="77777777" w:rsidR="00DC6353" w:rsidRPr="003760FA" w:rsidRDefault="00DC6353" w:rsidP="00162A24">
            <w:pPr>
              <w:pStyle w:val="ROWTABELLA"/>
              <w:rPr>
                <w:color w:val="002060"/>
              </w:rPr>
            </w:pPr>
            <w:r w:rsidRPr="003760FA">
              <w:rPr>
                <w:color w:val="002060"/>
              </w:rPr>
              <w:t>VIA DELLE ESPOSIZIONI, 33</w:t>
            </w:r>
          </w:p>
        </w:tc>
      </w:tr>
      <w:tr w:rsidR="00DC6353" w:rsidRPr="003760FA" w14:paraId="5CE3BBDA" w14:textId="77777777" w:rsidTr="00DC6353">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07DE73CE" w14:textId="77777777" w:rsidR="00DC6353" w:rsidRPr="003760FA" w:rsidRDefault="00DC6353" w:rsidP="00162A24">
            <w:pPr>
              <w:pStyle w:val="ROWTABELLA"/>
              <w:rPr>
                <w:color w:val="002060"/>
              </w:rPr>
            </w:pPr>
            <w:r w:rsidRPr="003760FA">
              <w:rPr>
                <w:color w:val="002060"/>
              </w:rPr>
              <w:t>REAL S.COSTANZO CALCIO 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C0D4B72" w14:textId="77777777" w:rsidR="00DC6353" w:rsidRPr="003760FA" w:rsidRDefault="00DC6353" w:rsidP="00162A24">
            <w:pPr>
              <w:pStyle w:val="ROWTABELLA"/>
              <w:rPr>
                <w:color w:val="002060"/>
              </w:rPr>
            </w:pPr>
            <w:r w:rsidRPr="003760FA">
              <w:rPr>
                <w:color w:val="002060"/>
              </w:rPr>
              <w:t>ITALSERVICE C5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25145BA9" w14:textId="77777777" w:rsidR="00DC6353" w:rsidRPr="003760FA" w:rsidRDefault="00DC6353" w:rsidP="00162A24">
            <w:pPr>
              <w:pStyle w:val="ROWTABELLA"/>
              <w:jc w:val="center"/>
              <w:rPr>
                <w:color w:val="002060"/>
              </w:rPr>
            </w:pPr>
            <w:r w:rsidRPr="003760FA">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90D36FE" w14:textId="77777777" w:rsidR="00DC6353" w:rsidRPr="003760FA" w:rsidRDefault="00DC6353" w:rsidP="00162A24">
            <w:pPr>
              <w:pStyle w:val="ROWTABELLA"/>
              <w:rPr>
                <w:color w:val="002060"/>
              </w:rPr>
            </w:pPr>
            <w:r w:rsidRPr="003760FA">
              <w:rPr>
                <w:color w:val="002060"/>
              </w:rPr>
              <w:t>30/09/2018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B036486" w14:textId="77777777" w:rsidR="00DC6353" w:rsidRPr="003760FA" w:rsidRDefault="00DC6353" w:rsidP="00162A24">
            <w:pPr>
              <w:pStyle w:val="ROWTABELLA"/>
              <w:rPr>
                <w:color w:val="002060"/>
              </w:rPr>
            </w:pPr>
            <w:r w:rsidRPr="003760FA">
              <w:rPr>
                <w:color w:val="002060"/>
              </w:rPr>
              <w:t>PALESTRA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C342FA3" w14:textId="77777777" w:rsidR="00DC6353" w:rsidRPr="003760FA" w:rsidRDefault="00DC6353" w:rsidP="00162A24">
            <w:pPr>
              <w:pStyle w:val="ROWTABELLA"/>
              <w:rPr>
                <w:color w:val="002060"/>
              </w:rPr>
            </w:pPr>
            <w:r w:rsidRPr="003760FA">
              <w:rPr>
                <w:color w:val="002060"/>
              </w:rPr>
              <w:t>SAN COSTANZO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9145A94" w14:textId="77777777" w:rsidR="00DC6353" w:rsidRPr="003760FA" w:rsidRDefault="00DC6353" w:rsidP="00162A24">
            <w:pPr>
              <w:pStyle w:val="ROWTABELLA"/>
              <w:rPr>
                <w:color w:val="002060"/>
              </w:rPr>
            </w:pPr>
            <w:r w:rsidRPr="003760FA">
              <w:rPr>
                <w:color w:val="002060"/>
              </w:rPr>
              <w:t>VIA DELLA SANTA SELVINO</w:t>
            </w:r>
          </w:p>
        </w:tc>
      </w:tr>
    </w:tbl>
    <w:p w14:paraId="27AA7D1A" w14:textId="77777777" w:rsidR="00DC6353" w:rsidRPr="003760FA" w:rsidRDefault="00DC6353" w:rsidP="00DC6353">
      <w:pPr>
        <w:pStyle w:val="breakline"/>
        <w:divId w:val="527259509"/>
        <w:rPr>
          <w:color w:val="002060"/>
        </w:rPr>
      </w:pPr>
    </w:p>
    <w:p w14:paraId="528E1F4B" w14:textId="77777777" w:rsidR="00DC6353" w:rsidRPr="003760FA" w:rsidRDefault="00DC6353" w:rsidP="00DC6353">
      <w:pPr>
        <w:pStyle w:val="breakline"/>
        <w:divId w:val="527259509"/>
        <w:rPr>
          <w:color w:val="002060"/>
        </w:rPr>
      </w:pPr>
    </w:p>
    <w:p w14:paraId="315359B6" w14:textId="77777777" w:rsidR="00DC6353" w:rsidRPr="003760FA" w:rsidRDefault="00DC6353" w:rsidP="00DC6353">
      <w:pPr>
        <w:pStyle w:val="breakline"/>
        <w:divId w:val="527259509"/>
        <w:rPr>
          <w:color w:val="002060"/>
        </w:rPr>
      </w:pPr>
    </w:p>
    <w:p w14:paraId="65A5704F" w14:textId="77777777" w:rsidR="00DC6353" w:rsidRPr="003760FA" w:rsidRDefault="00DC6353" w:rsidP="00DC6353">
      <w:pPr>
        <w:pStyle w:val="SOTTOTITOLOCAMPIONATO1"/>
        <w:divId w:val="527259509"/>
        <w:rPr>
          <w:color w:val="002060"/>
        </w:rPr>
      </w:pPr>
      <w:r w:rsidRPr="003760FA">
        <w:rPr>
          <w:color w:val="002060"/>
        </w:rPr>
        <w:t>GIRONE C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3"/>
        <w:gridCol w:w="2012"/>
        <w:gridCol w:w="385"/>
        <w:gridCol w:w="898"/>
        <w:gridCol w:w="1198"/>
        <w:gridCol w:w="1552"/>
        <w:gridCol w:w="1542"/>
      </w:tblGrid>
      <w:tr w:rsidR="00DC6353" w:rsidRPr="003760FA" w14:paraId="6375630A" w14:textId="77777777" w:rsidTr="00DC6353">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6D274B2" w14:textId="77777777" w:rsidR="00DC6353" w:rsidRPr="003760FA" w:rsidRDefault="00DC6353" w:rsidP="00162A24">
            <w:pPr>
              <w:pStyle w:val="HEADERTABELLA"/>
              <w:rPr>
                <w:color w:val="002060"/>
              </w:rPr>
            </w:pPr>
            <w:r w:rsidRPr="003760FA">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2D39D05" w14:textId="77777777" w:rsidR="00DC6353" w:rsidRPr="003760FA" w:rsidRDefault="00DC6353" w:rsidP="00162A24">
            <w:pPr>
              <w:pStyle w:val="HEADERTABELLA"/>
              <w:rPr>
                <w:color w:val="002060"/>
              </w:rPr>
            </w:pPr>
            <w:r w:rsidRPr="003760FA">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B3B7FD1" w14:textId="77777777" w:rsidR="00DC6353" w:rsidRPr="003760FA" w:rsidRDefault="00DC6353" w:rsidP="00162A24">
            <w:pPr>
              <w:pStyle w:val="HEADERTABELLA"/>
              <w:rPr>
                <w:color w:val="002060"/>
              </w:rPr>
            </w:pPr>
            <w:r w:rsidRPr="003760FA">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4A334D7" w14:textId="77777777" w:rsidR="00DC6353" w:rsidRPr="003760FA" w:rsidRDefault="00DC6353" w:rsidP="00162A24">
            <w:pPr>
              <w:pStyle w:val="HEADERTABELLA"/>
              <w:rPr>
                <w:color w:val="002060"/>
              </w:rPr>
            </w:pPr>
            <w:r w:rsidRPr="003760FA">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42EF3A0" w14:textId="77777777" w:rsidR="00DC6353" w:rsidRPr="003760FA" w:rsidRDefault="00DC6353" w:rsidP="00162A24">
            <w:pPr>
              <w:pStyle w:val="HEADERTABELLA"/>
              <w:rPr>
                <w:color w:val="002060"/>
              </w:rPr>
            </w:pPr>
            <w:r w:rsidRPr="003760FA">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844FA99" w14:textId="77777777" w:rsidR="00DC6353" w:rsidRPr="003760FA" w:rsidRDefault="00DC6353" w:rsidP="00162A24">
            <w:pPr>
              <w:pStyle w:val="HEADERTABELLA"/>
              <w:rPr>
                <w:color w:val="002060"/>
              </w:rPr>
            </w:pPr>
            <w:r w:rsidRPr="003760FA">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94E7F45" w14:textId="77777777" w:rsidR="00DC6353" w:rsidRPr="003760FA" w:rsidRDefault="00DC6353" w:rsidP="00162A24">
            <w:pPr>
              <w:pStyle w:val="HEADERTABELLA"/>
              <w:rPr>
                <w:color w:val="002060"/>
              </w:rPr>
            </w:pPr>
            <w:r w:rsidRPr="003760FA">
              <w:rPr>
                <w:color w:val="002060"/>
              </w:rPr>
              <w:t>Indirizzo Impianto</w:t>
            </w:r>
          </w:p>
        </w:tc>
      </w:tr>
      <w:tr w:rsidR="00DC6353" w:rsidRPr="003760FA" w14:paraId="76959C7D" w14:textId="77777777" w:rsidTr="00DC6353">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96562D5" w14:textId="77777777" w:rsidR="00DC6353" w:rsidRPr="003760FA" w:rsidRDefault="00DC6353" w:rsidP="00162A24">
            <w:pPr>
              <w:pStyle w:val="ROWTABELLA"/>
              <w:rPr>
                <w:color w:val="002060"/>
              </w:rPr>
            </w:pPr>
            <w:r w:rsidRPr="003760FA">
              <w:rPr>
                <w:color w:val="002060"/>
              </w:rPr>
              <w:t>ACLI AUDAX MONTECOSARO C5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18D43F2" w14:textId="77777777" w:rsidR="00DC6353" w:rsidRPr="003760FA" w:rsidRDefault="00DC6353" w:rsidP="00162A24">
            <w:pPr>
              <w:pStyle w:val="ROWTABELLA"/>
              <w:rPr>
                <w:color w:val="002060"/>
              </w:rPr>
            </w:pPr>
            <w:r w:rsidRPr="003760FA">
              <w:rPr>
                <w:color w:val="002060"/>
              </w:rPr>
              <w:t>CANTINE RIUNITE CSI</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13746818" w14:textId="77777777" w:rsidR="00DC6353" w:rsidRPr="003760FA" w:rsidRDefault="00DC6353" w:rsidP="00162A24">
            <w:pPr>
              <w:pStyle w:val="ROWTABELLA"/>
              <w:jc w:val="center"/>
              <w:rPr>
                <w:color w:val="002060"/>
              </w:rPr>
            </w:pPr>
            <w:r w:rsidRPr="003760FA">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3CA17A3" w14:textId="77777777" w:rsidR="00DC6353" w:rsidRPr="003760FA" w:rsidRDefault="00DC6353" w:rsidP="00162A24">
            <w:pPr>
              <w:pStyle w:val="ROWTABELLA"/>
              <w:rPr>
                <w:color w:val="002060"/>
              </w:rPr>
            </w:pPr>
            <w:r w:rsidRPr="003760FA">
              <w:rPr>
                <w:color w:val="002060"/>
              </w:rPr>
              <w:t>22/09/2018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AF9CDE3" w14:textId="77777777" w:rsidR="00DC6353" w:rsidRPr="003760FA" w:rsidRDefault="00DC6353" w:rsidP="00162A24">
            <w:pPr>
              <w:pStyle w:val="ROWTABELLA"/>
              <w:rPr>
                <w:color w:val="002060"/>
              </w:rPr>
            </w:pPr>
            <w:r w:rsidRPr="003760FA">
              <w:rPr>
                <w:color w:val="002060"/>
              </w:rPr>
              <w:t>TENSOSTRUTTURA VIA ROSSINI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C5C591A" w14:textId="77777777" w:rsidR="00DC6353" w:rsidRPr="003760FA" w:rsidRDefault="00DC6353" w:rsidP="00162A24">
            <w:pPr>
              <w:pStyle w:val="ROWTABELLA"/>
              <w:rPr>
                <w:color w:val="002060"/>
              </w:rPr>
            </w:pPr>
            <w:r w:rsidRPr="003760FA">
              <w:rPr>
                <w:color w:val="002060"/>
              </w:rPr>
              <w:t>MONTECOSARO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DD319E8" w14:textId="77777777" w:rsidR="00DC6353" w:rsidRPr="003760FA" w:rsidRDefault="00DC6353" w:rsidP="00162A24">
            <w:pPr>
              <w:pStyle w:val="ROWTABELLA"/>
              <w:rPr>
                <w:color w:val="002060"/>
              </w:rPr>
            </w:pPr>
            <w:r w:rsidRPr="003760FA">
              <w:rPr>
                <w:color w:val="002060"/>
              </w:rPr>
              <w:t>VIA ROSSINI</w:t>
            </w:r>
          </w:p>
        </w:tc>
      </w:tr>
      <w:tr w:rsidR="00DC6353" w:rsidRPr="003760FA" w14:paraId="1A827C21" w14:textId="77777777" w:rsidTr="00DC6353">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64A164FD" w14:textId="77777777" w:rsidR="00DC6353" w:rsidRPr="003760FA" w:rsidRDefault="00DC6353" w:rsidP="00162A24">
            <w:pPr>
              <w:pStyle w:val="ROWTABELLA"/>
              <w:rPr>
                <w:color w:val="002060"/>
              </w:rPr>
            </w:pPr>
            <w:r w:rsidRPr="003760FA">
              <w:rPr>
                <w:color w:val="002060"/>
              </w:rPr>
              <w:t>CANTINE RIUNITE CSI</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EAC283C" w14:textId="77777777" w:rsidR="00DC6353" w:rsidRPr="003760FA" w:rsidRDefault="00DC6353" w:rsidP="00162A24">
            <w:pPr>
              <w:pStyle w:val="ROWTABELLA"/>
              <w:rPr>
                <w:color w:val="002060"/>
              </w:rPr>
            </w:pPr>
            <w:r w:rsidRPr="003760FA">
              <w:rPr>
                <w:color w:val="002060"/>
              </w:rPr>
              <w:t>ACLI AUDAX MONTECOSARO C5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4D9055F8" w14:textId="77777777" w:rsidR="00DC6353" w:rsidRPr="003760FA" w:rsidRDefault="00DC6353" w:rsidP="00162A24">
            <w:pPr>
              <w:pStyle w:val="ROWTABELLA"/>
              <w:jc w:val="center"/>
              <w:rPr>
                <w:color w:val="002060"/>
              </w:rPr>
            </w:pPr>
            <w:r w:rsidRPr="003760FA">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53EF292" w14:textId="77777777" w:rsidR="00DC6353" w:rsidRPr="003760FA" w:rsidRDefault="00DC6353" w:rsidP="00162A24">
            <w:pPr>
              <w:pStyle w:val="ROWTABELLA"/>
              <w:rPr>
                <w:color w:val="002060"/>
              </w:rPr>
            </w:pPr>
            <w:r w:rsidRPr="003760FA">
              <w:rPr>
                <w:color w:val="002060"/>
              </w:rPr>
              <w:t>30/09/2018 16:00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AEC9EF5" w14:textId="77777777" w:rsidR="00DC6353" w:rsidRPr="003760FA" w:rsidRDefault="00DC6353" w:rsidP="00162A24">
            <w:pPr>
              <w:pStyle w:val="ROWTABELLA"/>
              <w:rPr>
                <w:color w:val="002060"/>
              </w:rPr>
            </w:pPr>
            <w:r w:rsidRPr="003760FA">
              <w:rPr>
                <w:color w:val="002060"/>
              </w:rPr>
              <w:t>PALASPORT "GIULIO CHIERICI"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29B07A0" w14:textId="77777777" w:rsidR="00DC6353" w:rsidRPr="003760FA" w:rsidRDefault="00DC6353" w:rsidP="00162A24">
            <w:pPr>
              <w:pStyle w:val="ROWTABELLA"/>
              <w:rPr>
                <w:color w:val="002060"/>
              </w:rPr>
            </w:pPr>
            <w:r w:rsidRPr="003760FA">
              <w:rPr>
                <w:color w:val="002060"/>
              </w:rPr>
              <w:t>TOLENTINO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080712C" w14:textId="77777777" w:rsidR="00DC6353" w:rsidRPr="003760FA" w:rsidRDefault="00DC6353" w:rsidP="00162A24">
            <w:pPr>
              <w:pStyle w:val="ROWTABELLA"/>
              <w:rPr>
                <w:color w:val="002060"/>
              </w:rPr>
            </w:pPr>
            <w:r w:rsidRPr="003760FA">
              <w:rPr>
                <w:color w:val="002060"/>
              </w:rPr>
              <w:t>VIA DELLA REPUBBLICA</w:t>
            </w:r>
          </w:p>
        </w:tc>
      </w:tr>
    </w:tbl>
    <w:p w14:paraId="1AE0BAFC" w14:textId="77777777" w:rsidR="00DC6353" w:rsidRPr="003760FA" w:rsidRDefault="00DC6353" w:rsidP="00DC6353">
      <w:pPr>
        <w:pStyle w:val="breakline"/>
        <w:divId w:val="527259509"/>
        <w:rPr>
          <w:color w:val="002060"/>
        </w:rPr>
      </w:pPr>
    </w:p>
    <w:p w14:paraId="3A72037B" w14:textId="77777777" w:rsidR="00DC6353" w:rsidRPr="003760FA" w:rsidRDefault="00DC6353" w:rsidP="00DC6353">
      <w:pPr>
        <w:pStyle w:val="breakline"/>
        <w:divId w:val="527259509"/>
        <w:rPr>
          <w:color w:val="002060"/>
        </w:rPr>
      </w:pPr>
    </w:p>
    <w:p w14:paraId="42FC466C" w14:textId="77777777" w:rsidR="00DC6353" w:rsidRPr="003760FA" w:rsidRDefault="00DC6353" w:rsidP="00DC6353">
      <w:pPr>
        <w:pStyle w:val="breakline"/>
        <w:divId w:val="527259509"/>
        <w:rPr>
          <w:color w:val="002060"/>
        </w:rPr>
      </w:pPr>
    </w:p>
    <w:p w14:paraId="632674AD" w14:textId="77777777" w:rsidR="00DC6353" w:rsidRPr="003760FA" w:rsidRDefault="00DC6353" w:rsidP="00DC6353">
      <w:pPr>
        <w:pStyle w:val="SOTTOTITOLOCAMPIONATO1"/>
        <w:divId w:val="527259509"/>
        <w:rPr>
          <w:color w:val="002060"/>
        </w:rPr>
      </w:pPr>
      <w:r w:rsidRPr="003760FA">
        <w:rPr>
          <w:color w:val="002060"/>
        </w:rPr>
        <w:t>GIRONE D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0"/>
        <w:gridCol w:w="2010"/>
        <w:gridCol w:w="385"/>
        <w:gridCol w:w="898"/>
        <w:gridCol w:w="1177"/>
        <w:gridCol w:w="1548"/>
        <w:gridCol w:w="1572"/>
      </w:tblGrid>
      <w:tr w:rsidR="00DC6353" w:rsidRPr="003760FA" w14:paraId="477C8DFC" w14:textId="77777777" w:rsidTr="00DC6353">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556E9B6" w14:textId="77777777" w:rsidR="00DC6353" w:rsidRPr="003760FA" w:rsidRDefault="00DC6353" w:rsidP="00162A24">
            <w:pPr>
              <w:pStyle w:val="HEADERTABELLA"/>
              <w:rPr>
                <w:color w:val="002060"/>
              </w:rPr>
            </w:pPr>
            <w:r w:rsidRPr="003760FA">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250D54B" w14:textId="77777777" w:rsidR="00DC6353" w:rsidRPr="003760FA" w:rsidRDefault="00DC6353" w:rsidP="00162A24">
            <w:pPr>
              <w:pStyle w:val="HEADERTABELLA"/>
              <w:rPr>
                <w:color w:val="002060"/>
              </w:rPr>
            </w:pPr>
            <w:r w:rsidRPr="003760FA">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213607B" w14:textId="77777777" w:rsidR="00DC6353" w:rsidRPr="003760FA" w:rsidRDefault="00DC6353" w:rsidP="00162A24">
            <w:pPr>
              <w:pStyle w:val="HEADERTABELLA"/>
              <w:rPr>
                <w:color w:val="002060"/>
              </w:rPr>
            </w:pPr>
            <w:r w:rsidRPr="003760FA">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C693E67" w14:textId="77777777" w:rsidR="00DC6353" w:rsidRPr="003760FA" w:rsidRDefault="00DC6353" w:rsidP="00162A24">
            <w:pPr>
              <w:pStyle w:val="HEADERTABELLA"/>
              <w:rPr>
                <w:color w:val="002060"/>
              </w:rPr>
            </w:pPr>
            <w:r w:rsidRPr="003760FA">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C8BDF98" w14:textId="77777777" w:rsidR="00DC6353" w:rsidRPr="003760FA" w:rsidRDefault="00DC6353" w:rsidP="00162A24">
            <w:pPr>
              <w:pStyle w:val="HEADERTABELLA"/>
              <w:rPr>
                <w:color w:val="002060"/>
              </w:rPr>
            </w:pPr>
            <w:r w:rsidRPr="003760FA">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D0D8C88" w14:textId="77777777" w:rsidR="00DC6353" w:rsidRPr="003760FA" w:rsidRDefault="00DC6353" w:rsidP="00162A24">
            <w:pPr>
              <w:pStyle w:val="HEADERTABELLA"/>
              <w:rPr>
                <w:color w:val="002060"/>
              </w:rPr>
            </w:pPr>
            <w:r w:rsidRPr="003760FA">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BD50DBB" w14:textId="77777777" w:rsidR="00DC6353" w:rsidRPr="003760FA" w:rsidRDefault="00DC6353" w:rsidP="00162A24">
            <w:pPr>
              <w:pStyle w:val="HEADERTABELLA"/>
              <w:rPr>
                <w:color w:val="002060"/>
              </w:rPr>
            </w:pPr>
            <w:r w:rsidRPr="003760FA">
              <w:rPr>
                <w:color w:val="002060"/>
              </w:rPr>
              <w:t>Indirizzo Impianto</w:t>
            </w:r>
          </w:p>
        </w:tc>
      </w:tr>
      <w:tr w:rsidR="00DC6353" w:rsidRPr="003760FA" w14:paraId="58784006" w14:textId="77777777" w:rsidTr="00DC6353">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05FC83A" w14:textId="77777777" w:rsidR="00DC6353" w:rsidRPr="003760FA" w:rsidRDefault="00DC6353" w:rsidP="00162A24">
            <w:pPr>
              <w:pStyle w:val="ROWTABELLA"/>
              <w:rPr>
                <w:color w:val="002060"/>
              </w:rPr>
            </w:pPr>
            <w:r w:rsidRPr="003760FA">
              <w:rPr>
                <w:color w:val="002060"/>
              </w:rPr>
              <w:t>FUTSAL ASKL</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5911E14" w14:textId="77777777" w:rsidR="00DC6353" w:rsidRPr="003760FA" w:rsidRDefault="00DC6353" w:rsidP="00162A24">
            <w:pPr>
              <w:pStyle w:val="ROWTABELLA"/>
              <w:rPr>
                <w:color w:val="002060"/>
              </w:rPr>
            </w:pPr>
            <w:r w:rsidRPr="003760FA">
              <w:rPr>
                <w:color w:val="002060"/>
              </w:rPr>
              <w:t>FUTSAL FBC</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6B3BCA44" w14:textId="77777777" w:rsidR="00DC6353" w:rsidRPr="003760FA" w:rsidRDefault="00DC6353" w:rsidP="00162A24">
            <w:pPr>
              <w:pStyle w:val="ROWTABELLA"/>
              <w:jc w:val="center"/>
              <w:rPr>
                <w:color w:val="002060"/>
              </w:rPr>
            </w:pPr>
            <w:r w:rsidRPr="003760FA">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FCB8D35" w14:textId="77777777" w:rsidR="00DC6353" w:rsidRPr="003760FA" w:rsidRDefault="00DC6353" w:rsidP="00162A24">
            <w:pPr>
              <w:pStyle w:val="ROWTABELLA"/>
              <w:rPr>
                <w:color w:val="002060"/>
              </w:rPr>
            </w:pPr>
            <w:r w:rsidRPr="003760FA">
              <w:rPr>
                <w:color w:val="002060"/>
              </w:rPr>
              <w:t>23/09/2018 17:00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EF529DB" w14:textId="77777777" w:rsidR="00DC6353" w:rsidRPr="003760FA" w:rsidRDefault="00DC6353" w:rsidP="00162A24">
            <w:pPr>
              <w:pStyle w:val="ROWTABELLA"/>
              <w:rPr>
                <w:color w:val="002060"/>
              </w:rPr>
            </w:pPr>
            <w:r w:rsidRPr="003760FA">
              <w:rPr>
                <w:color w:val="002060"/>
              </w:rPr>
              <w:t>CAMPO COPERTO EZIO GALOSI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E539D49" w14:textId="77777777" w:rsidR="00DC6353" w:rsidRPr="003760FA" w:rsidRDefault="00DC6353" w:rsidP="00162A24">
            <w:pPr>
              <w:pStyle w:val="ROWTABELLA"/>
              <w:rPr>
                <w:color w:val="002060"/>
              </w:rPr>
            </w:pPr>
            <w:r w:rsidRPr="003760FA">
              <w:rPr>
                <w:color w:val="002060"/>
              </w:rPr>
              <w:t>ASCOLI PICENO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8C5D48E" w14:textId="77777777" w:rsidR="00DC6353" w:rsidRPr="003760FA" w:rsidRDefault="00DC6353" w:rsidP="00162A24">
            <w:pPr>
              <w:pStyle w:val="ROWTABELLA"/>
              <w:rPr>
                <w:color w:val="002060"/>
              </w:rPr>
            </w:pPr>
            <w:r w:rsidRPr="003760FA">
              <w:rPr>
                <w:color w:val="002060"/>
              </w:rPr>
              <w:t>LOC.MONTEROCCO VIA A.MANCINI</w:t>
            </w:r>
          </w:p>
        </w:tc>
      </w:tr>
      <w:tr w:rsidR="00DC6353" w:rsidRPr="003760FA" w14:paraId="0CA6216C" w14:textId="77777777" w:rsidTr="00DC6353">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183D0A83" w14:textId="77777777" w:rsidR="00DC6353" w:rsidRPr="003760FA" w:rsidRDefault="00DC6353" w:rsidP="00162A24">
            <w:pPr>
              <w:pStyle w:val="ROWTABELLA"/>
              <w:rPr>
                <w:color w:val="002060"/>
              </w:rPr>
            </w:pPr>
            <w:r w:rsidRPr="003760FA">
              <w:rPr>
                <w:color w:val="002060"/>
              </w:rPr>
              <w:t>FUTSAL FBC</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8C8FF61" w14:textId="77777777" w:rsidR="00DC6353" w:rsidRPr="003760FA" w:rsidRDefault="00DC6353" w:rsidP="00162A24">
            <w:pPr>
              <w:pStyle w:val="ROWTABELLA"/>
              <w:rPr>
                <w:color w:val="002060"/>
              </w:rPr>
            </w:pPr>
            <w:r w:rsidRPr="003760FA">
              <w:rPr>
                <w:color w:val="002060"/>
              </w:rPr>
              <w:t>FUTSAL ASKL</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51FA2A7E" w14:textId="77777777" w:rsidR="00DC6353" w:rsidRPr="003760FA" w:rsidRDefault="00DC6353" w:rsidP="00162A24">
            <w:pPr>
              <w:pStyle w:val="ROWTABELLA"/>
              <w:jc w:val="center"/>
              <w:rPr>
                <w:color w:val="002060"/>
              </w:rPr>
            </w:pPr>
            <w:r w:rsidRPr="003760FA">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53D002A" w14:textId="77777777" w:rsidR="00DC6353" w:rsidRPr="003760FA" w:rsidRDefault="00DC6353" w:rsidP="00162A24">
            <w:pPr>
              <w:pStyle w:val="ROWTABELLA"/>
              <w:rPr>
                <w:color w:val="002060"/>
              </w:rPr>
            </w:pPr>
            <w:r w:rsidRPr="003760FA">
              <w:rPr>
                <w:color w:val="002060"/>
              </w:rPr>
              <w:t>30/09/2018 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03BFD50" w14:textId="77777777" w:rsidR="00DC6353" w:rsidRPr="003760FA" w:rsidRDefault="00DC6353" w:rsidP="00162A24">
            <w:pPr>
              <w:pStyle w:val="ROWTABELLA"/>
              <w:rPr>
                <w:color w:val="002060"/>
              </w:rPr>
            </w:pPr>
            <w:r w:rsidRPr="003760FA">
              <w:rPr>
                <w:color w:val="002060"/>
              </w:rPr>
              <w:t>CAMPO SCOPERTO "GREEN PLANET"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871A66C" w14:textId="77777777" w:rsidR="00DC6353" w:rsidRPr="003760FA" w:rsidRDefault="00DC6353" w:rsidP="00162A24">
            <w:pPr>
              <w:pStyle w:val="ROWTABELLA"/>
              <w:rPr>
                <w:color w:val="002060"/>
              </w:rPr>
            </w:pPr>
            <w:r w:rsidRPr="003760FA">
              <w:rPr>
                <w:color w:val="002060"/>
              </w:rPr>
              <w:t>TOLENTINO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B0A7E8F" w14:textId="77777777" w:rsidR="00DC6353" w:rsidRPr="003760FA" w:rsidRDefault="00DC6353" w:rsidP="00162A24">
            <w:pPr>
              <w:pStyle w:val="ROWTABELLA"/>
              <w:rPr>
                <w:color w:val="002060"/>
              </w:rPr>
            </w:pPr>
            <w:r w:rsidRPr="003760FA">
              <w:rPr>
                <w:color w:val="002060"/>
              </w:rPr>
              <w:t>VIA ABBADIA DI FIASTRA</w:t>
            </w:r>
          </w:p>
        </w:tc>
      </w:tr>
    </w:tbl>
    <w:p w14:paraId="3D5C62A8" w14:textId="77777777" w:rsidR="00DC6353" w:rsidRPr="000B4152" w:rsidRDefault="00DC6353" w:rsidP="004C447C">
      <w:pPr>
        <w:pStyle w:val="Corpodeltesto21"/>
        <w:divId w:val="527259509"/>
        <w:rPr>
          <w:rFonts w:ascii="Arial" w:hAnsi="Arial" w:cs="Arial"/>
          <w:color w:val="002060"/>
          <w:sz w:val="22"/>
        </w:rPr>
      </w:pPr>
    </w:p>
    <w:p w14:paraId="1C497FE6" w14:textId="77777777" w:rsidR="004C447C" w:rsidRPr="00D34730" w:rsidRDefault="004C447C" w:rsidP="00D34730">
      <w:pPr>
        <w:pStyle w:val="Corpotesto"/>
        <w:divId w:val="527259509"/>
        <w:rPr>
          <w:b/>
          <w:color w:val="002060"/>
          <w:szCs w:val="22"/>
          <w:u w:val="single"/>
        </w:rPr>
      </w:pPr>
    </w:p>
    <w:p w14:paraId="5809A5C8" w14:textId="77777777" w:rsidR="0032785D" w:rsidRPr="00D34730" w:rsidRDefault="0032785D" w:rsidP="00A16111">
      <w:pPr>
        <w:pStyle w:val="LndNormale1"/>
        <w:divId w:val="527259509"/>
        <w:rPr>
          <w:rFonts w:cs="Arial"/>
          <w:color w:val="002060"/>
          <w:szCs w:val="22"/>
        </w:rPr>
      </w:pPr>
    </w:p>
    <w:p w14:paraId="0529D615" w14:textId="77777777" w:rsidR="007C2DC9" w:rsidRPr="00D44EDE" w:rsidRDefault="007C2DC9" w:rsidP="007C2DC9">
      <w:pPr>
        <w:pStyle w:val="breakline"/>
        <w:divId w:val="527259509"/>
        <w:rPr>
          <w:color w:val="002060"/>
        </w:rPr>
      </w:pPr>
    </w:p>
    <w:p w14:paraId="310690BD" w14:textId="77777777" w:rsidR="00641101" w:rsidRPr="0047650C" w:rsidRDefault="0047650C" w:rsidP="0047650C">
      <w:pPr>
        <w:pStyle w:val="Corpodeltesto21"/>
        <w:jc w:val="center"/>
        <w:divId w:val="527259509"/>
        <w:rPr>
          <w:rFonts w:ascii="Arial" w:hAnsi="Arial" w:cs="Arial"/>
          <w:b/>
          <w:color w:val="002060"/>
          <w:sz w:val="30"/>
          <w:szCs w:val="30"/>
        </w:rPr>
      </w:pPr>
      <w:r w:rsidRPr="0047650C">
        <w:rPr>
          <w:rFonts w:ascii="Arial" w:hAnsi="Arial" w:cs="Arial"/>
          <w:b/>
          <w:color w:val="002060"/>
          <w:sz w:val="30"/>
          <w:szCs w:val="30"/>
        </w:rPr>
        <w:t>*     *     *</w:t>
      </w:r>
    </w:p>
    <w:p w14:paraId="63EB6379" w14:textId="77777777" w:rsidR="0047650C" w:rsidRPr="00833798" w:rsidRDefault="0047650C" w:rsidP="0047650C">
      <w:pPr>
        <w:pStyle w:val="Corpodeltesto21"/>
        <w:divId w:val="527259509"/>
        <w:rPr>
          <w:rFonts w:ascii="Arial" w:hAnsi="Arial" w:cs="Arial"/>
          <w:color w:val="002060"/>
          <w:sz w:val="22"/>
        </w:rPr>
      </w:pPr>
    </w:p>
    <w:p w14:paraId="5853F75E" w14:textId="77777777" w:rsidR="009D68DE" w:rsidRPr="009D68DE" w:rsidRDefault="009D68DE" w:rsidP="009D68DE">
      <w:pPr>
        <w:pStyle w:val="LndNormale1"/>
        <w:rPr>
          <w:b/>
          <w:color w:val="002060"/>
          <w:sz w:val="28"/>
          <w:szCs w:val="28"/>
        </w:rPr>
      </w:pPr>
      <w:r w:rsidRPr="009D68DE">
        <w:rPr>
          <w:b/>
          <w:color w:val="002060"/>
          <w:sz w:val="28"/>
          <w:szCs w:val="28"/>
        </w:rPr>
        <w:t>ORARIO UFFICI</w:t>
      </w:r>
    </w:p>
    <w:p w14:paraId="2845A5E5" w14:textId="77777777" w:rsidR="009D68DE" w:rsidRPr="009D68DE" w:rsidRDefault="009D68DE" w:rsidP="009D68DE">
      <w:pPr>
        <w:pStyle w:val="LndNormale1"/>
        <w:rPr>
          <w:color w:val="002060"/>
        </w:rPr>
      </w:pPr>
    </w:p>
    <w:p w14:paraId="12FA0661" w14:textId="77777777" w:rsidR="009D68DE" w:rsidRPr="009D68DE" w:rsidRDefault="009D68DE" w:rsidP="009D68DE">
      <w:pPr>
        <w:pStyle w:val="LndNormale1"/>
        <w:rPr>
          <w:color w:val="002060"/>
        </w:rPr>
      </w:pPr>
      <w:r w:rsidRPr="009D68DE">
        <w:rPr>
          <w:color w:val="002060"/>
        </w:rPr>
        <w:lastRenderedPageBreak/>
        <w:t>Si ricorda che l’orario di apertura degli uffici del Comitato Regionale Marche è il seguente:</w:t>
      </w:r>
    </w:p>
    <w:p w14:paraId="1CD375F5" w14:textId="77777777" w:rsidR="009D68DE" w:rsidRPr="009D68DE" w:rsidRDefault="009D68DE" w:rsidP="009D68DE">
      <w:pPr>
        <w:pStyle w:val="LndNormale1"/>
        <w:rPr>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294"/>
        <w:gridCol w:w="3326"/>
      </w:tblGrid>
      <w:tr w:rsidR="009D68DE" w:rsidRPr="009D68DE" w14:paraId="757F2051" w14:textId="77777777" w:rsidTr="00905731">
        <w:tc>
          <w:tcPr>
            <w:tcW w:w="3448" w:type="dxa"/>
          </w:tcPr>
          <w:p w14:paraId="7760ECC0" w14:textId="77777777" w:rsidR="009D68DE" w:rsidRPr="009D68DE" w:rsidRDefault="009D68DE" w:rsidP="00905731">
            <w:pPr>
              <w:pStyle w:val="LndNormale1"/>
              <w:rPr>
                <w:b/>
                <w:color w:val="002060"/>
              </w:rPr>
            </w:pPr>
            <w:r w:rsidRPr="009D68DE">
              <w:rPr>
                <w:b/>
                <w:color w:val="002060"/>
              </w:rPr>
              <w:t>GIORNO</w:t>
            </w:r>
          </w:p>
        </w:tc>
        <w:tc>
          <w:tcPr>
            <w:tcW w:w="3448" w:type="dxa"/>
          </w:tcPr>
          <w:p w14:paraId="5C677D28" w14:textId="77777777" w:rsidR="009D68DE" w:rsidRPr="009D68DE" w:rsidRDefault="009D68DE" w:rsidP="00905731">
            <w:pPr>
              <w:pStyle w:val="LndNormale1"/>
              <w:rPr>
                <w:b/>
                <w:color w:val="002060"/>
              </w:rPr>
            </w:pPr>
            <w:r w:rsidRPr="009D68DE">
              <w:rPr>
                <w:b/>
                <w:color w:val="002060"/>
              </w:rPr>
              <w:t>MATTINO</w:t>
            </w:r>
          </w:p>
        </w:tc>
        <w:tc>
          <w:tcPr>
            <w:tcW w:w="3449" w:type="dxa"/>
          </w:tcPr>
          <w:p w14:paraId="093947AB" w14:textId="77777777" w:rsidR="009D68DE" w:rsidRPr="009D68DE" w:rsidRDefault="009D68DE" w:rsidP="00905731">
            <w:pPr>
              <w:pStyle w:val="LndNormale1"/>
              <w:rPr>
                <w:b/>
                <w:color w:val="002060"/>
              </w:rPr>
            </w:pPr>
            <w:r w:rsidRPr="009D68DE">
              <w:rPr>
                <w:b/>
                <w:color w:val="002060"/>
              </w:rPr>
              <w:t>POMERIGGIO</w:t>
            </w:r>
          </w:p>
        </w:tc>
      </w:tr>
      <w:tr w:rsidR="009D68DE" w:rsidRPr="009D68DE" w14:paraId="30C59BFD" w14:textId="77777777" w:rsidTr="00905731">
        <w:tc>
          <w:tcPr>
            <w:tcW w:w="3448" w:type="dxa"/>
          </w:tcPr>
          <w:p w14:paraId="2907C248" w14:textId="77777777" w:rsidR="009D68DE" w:rsidRPr="009D68DE" w:rsidRDefault="009D68DE" w:rsidP="00905731">
            <w:pPr>
              <w:pStyle w:val="LndNormale1"/>
              <w:rPr>
                <w:color w:val="002060"/>
              </w:rPr>
            </w:pPr>
            <w:r w:rsidRPr="009D68DE">
              <w:rPr>
                <w:color w:val="002060"/>
              </w:rPr>
              <w:t>Lunedì</w:t>
            </w:r>
          </w:p>
        </w:tc>
        <w:tc>
          <w:tcPr>
            <w:tcW w:w="3448" w:type="dxa"/>
          </w:tcPr>
          <w:p w14:paraId="29B50B91" w14:textId="77777777" w:rsidR="009D68DE" w:rsidRPr="009D68DE" w:rsidRDefault="009D68DE" w:rsidP="00905731">
            <w:pPr>
              <w:pStyle w:val="LndNormale1"/>
              <w:rPr>
                <w:color w:val="002060"/>
              </w:rPr>
            </w:pPr>
            <w:r w:rsidRPr="009D68DE">
              <w:rPr>
                <w:color w:val="002060"/>
              </w:rPr>
              <w:t>chiuso</w:t>
            </w:r>
          </w:p>
        </w:tc>
        <w:tc>
          <w:tcPr>
            <w:tcW w:w="3449" w:type="dxa"/>
          </w:tcPr>
          <w:p w14:paraId="21897120" w14:textId="77777777" w:rsidR="009D68DE" w:rsidRPr="009D68DE" w:rsidRDefault="009D68DE" w:rsidP="00905731">
            <w:pPr>
              <w:pStyle w:val="LndNormale1"/>
              <w:rPr>
                <w:color w:val="002060"/>
              </w:rPr>
            </w:pPr>
            <w:r w:rsidRPr="009D68DE">
              <w:rPr>
                <w:color w:val="002060"/>
              </w:rPr>
              <w:t>15.00 – 17,00</w:t>
            </w:r>
          </w:p>
        </w:tc>
      </w:tr>
      <w:tr w:rsidR="009D68DE" w:rsidRPr="009D68DE" w14:paraId="6A6C8026" w14:textId="77777777" w:rsidTr="00905731">
        <w:tc>
          <w:tcPr>
            <w:tcW w:w="3448" w:type="dxa"/>
          </w:tcPr>
          <w:p w14:paraId="27FDF7B4" w14:textId="77777777" w:rsidR="009D68DE" w:rsidRPr="009D68DE" w:rsidRDefault="009D68DE" w:rsidP="00905731">
            <w:pPr>
              <w:pStyle w:val="LndNormale1"/>
              <w:rPr>
                <w:color w:val="002060"/>
              </w:rPr>
            </w:pPr>
            <w:r w:rsidRPr="009D68DE">
              <w:rPr>
                <w:color w:val="002060"/>
              </w:rPr>
              <w:t>Martedì</w:t>
            </w:r>
          </w:p>
        </w:tc>
        <w:tc>
          <w:tcPr>
            <w:tcW w:w="3448" w:type="dxa"/>
          </w:tcPr>
          <w:p w14:paraId="5514701C" w14:textId="77777777" w:rsidR="009D68DE" w:rsidRPr="009D68DE" w:rsidRDefault="009D68DE" w:rsidP="00905731">
            <w:pPr>
              <w:pStyle w:val="LndNormale1"/>
              <w:rPr>
                <w:color w:val="002060"/>
              </w:rPr>
            </w:pPr>
            <w:r w:rsidRPr="009D68DE">
              <w:rPr>
                <w:color w:val="002060"/>
              </w:rPr>
              <w:t>10.00 – 12.00</w:t>
            </w:r>
          </w:p>
        </w:tc>
        <w:tc>
          <w:tcPr>
            <w:tcW w:w="3449" w:type="dxa"/>
          </w:tcPr>
          <w:p w14:paraId="0C1DB319" w14:textId="77777777" w:rsidR="009D68DE" w:rsidRPr="009D68DE" w:rsidRDefault="009D68DE" w:rsidP="00905731">
            <w:pPr>
              <w:pStyle w:val="LndNormale1"/>
              <w:rPr>
                <w:color w:val="002060"/>
              </w:rPr>
            </w:pPr>
            <w:r w:rsidRPr="009D68DE">
              <w:rPr>
                <w:color w:val="002060"/>
              </w:rPr>
              <w:t>chiuso</w:t>
            </w:r>
          </w:p>
        </w:tc>
      </w:tr>
      <w:tr w:rsidR="009D68DE" w:rsidRPr="009D68DE" w14:paraId="50761DEA" w14:textId="77777777" w:rsidTr="00905731">
        <w:tc>
          <w:tcPr>
            <w:tcW w:w="3448" w:type="dxa"/>
          </w:tcPr>
          <w:p w14:paraId="5F7D293D" w14:textId="77777777" w:rsidR="009D68DE" w:rsidRPr="009D68DE" w:rsidRDefault="009D68DE" w:rsidP="00905731">
            <w:pPr>
              <w:pStyle w:val="LndNormale1"/>
              <w:rPr>
                <w:color w:val="002060"/>
              </w:rPr>
            </w:pPr>
            <w:r w:rsidRPr="009D68DE">
              <w:rPr>
                <w:color w:val="002060"/>
              </w:rPr>
              <w:t>Mercoledì</w:t>
            </w:r>
          </w:p>
        </w:tc>
        <w:tc>
          <w:tcPr>
            <w:tcW w:w="3448" w:type="dxa"/>
          </w:tcPr>
          <w:p w14:paraId="5FA3F787" w14:textId="77777777" w:rsidR="009D68DE" w:rsidRPr="009D68DE" w:rsidRDefault="009D68DE" w:rsidP="00905731">
            <w:pPr>
              <w:pStyle w:val="LndNormale1"/>
              <w:rPr>
                <w:color w:val="002060"/>
              </w:rPr>
            </w:pPr>
            <w:r w:rsidRPr="009D68DE">
              <w:rPr>
                <w:color w:val="002060"/>
              </w:rPr>
              <w:t>chiuso</w:t>
            </w:r>
          </w:p>
        </w:tc>
        <w:tc>
          <w:tcPr>
            <w:tcW w:w="3449" w:type="dxa"/>
          </w:tcPr>
          <w:p w14:paraId="305BE53D" w14:textId="77777777" w:rsidR="009D68DE" w:rsidRPr="009D68DE" w:rsidRDefault="009D68DE" w:rsidP="00905731">
            <w:pPr>
              <w:pStyle w:val="LndNormale1"/>
              <w:rPr>
                <w:color w:val="002060"/>
              </w:rPr>
            </w:pPr>
            <w:r w:rsidRPr="009D68DE">
              <w:rPr>
                <w:color w:val="002060"/>
              </w:rPr>
              <w:t>15.00 – 17.00</w:t>
            </w:r>
          </w:p>
        </w:tc>
      </w:tr>
      <w:tr w:rsidR="009D68DE" w:rsidRPr="009D68DE" w14:paraId="5679DD91" w14:textId="77777777" w:rsidTr="00905731">
        <w:tc>
          <w:tcPr>
            <w:tcW w:w="3448" w:type="dxa"/>
          </w:tcPr>
          <w:p w14:paraId="5E668228" w14:textId="77777777" w:rsidR="009D68DE" w:rsidRPr="009D68DE" w:rsidRDefault="009D68DE" w:rsidP="00905731">
            <w:pPr>
              <w:pStyle w:val="LndNormale1"/>
              <w:rPr>
                <w:color w:val="002060"/>
              </w:rPr>
            </w:pPr>
            <w:r w:rsidRPr="009D68DE">
              <w:rPr>
                <w:color w:val="002060"/>
              </w:rPr>
              <w:t>Giovedì</w:t>
            </w:r>
          </w:p>
        </w:tc>
        <w:tc>
          <w:tcPr>
            <w:tcW w:w="3448" w:type="dxa"/>
          </w:tcPr>
          <w:p w14:paraId="1D9C24CE" w14:textId="77777777" w:rsidR="009D68DE" w:rsidRPr="009D68DE" w:rsidRDefault="009D68DE" w:rsidP="00905731">
            <w:pPr>
              <w:pStyle w:val="LndNormale1"/>
              <w:rPr>
                <w:color w:val="002060"/>
              </w:rPr>
            </w:pPr>
            <w:r w:rsidRPr="009D68DE">
              <w:rPr>
                <w:color w:val="002060"/>
              </w:rPr>
              <w:t>10.00 – 12.00</w:t>
            </w:r>
          </w:p>
        </w:tc>
        <w:tc>
          <w:tcPr>
            <w:tcW w:w="3449" w:type="dxa"/>
          </w:tcPr>
          <w:p w14:paraId="0A3CB85F" w14:textId="77777777" w:rsidR="009D68DE" w:rsidRPr="009D68DE" w:rsidRDefault="009D68DE" w:rsidP="00905731">
            <w:pPr>
              <w:pStyle w:val="LndNormale1"/>
              <w:rPr>
                <w:color w:val="002060"/>
              </w:rPr>
            </w:pPr>
            <w:r w:rsidRPr="009D68DE">
              <w:rPr>
                <w:color w:val="002060"/>
              </w:rPr>
              <w:t>chiuso</w:t>
            </w:r>
          </w:p>
        </w:tc>
      </w:tr>
      <w:tr w:rsidR="009D68DE" w:rsidRPr="009D68DE" w14:paraId="6449A984" w14:textId="77777777" w:rsidTr="00905731">
        <w:tc>
          <w:tcPr>
            <w:tcW w:w="3448" w:type="dxa"/>
          </w:tcPr>
          <w:p w14:paraId="1C35E157" w14:textId="77777777" w:rsidR="009D68DE" w:rsidRPr="009D68DE" w:rsidRDefault="009D68DE" w:rsidP="00905731">
            <w:pPr>
              <w:pStyle w:val="LndNormale1"/>
              <w:rPr>
                <w:color w:val="002060"/>
              </w:rPr>
            </w:pPr>
            <w:r w:rsidRPr="009D68DE">
              <w:rPr>
                <w:color w:val="002060"/>
              </w:rPr>
              <w:t>Venerdì</w:t>
            </w:r>
          </w:p>
        </w:tc>
        <w:tc>
          <w:tcPr>
            <w:tcW w:w="3448" w:type="dxa"/>
          </w:tcPr>
          <w:p w14:paraId="5A127C07" w14:textId="77777777" w:rsidR="009D68DE" w:rsidRPr="009D68DE" w:rsidRDefault="009D68DE" w:rsidP="00905731">
            <w:pPr>
              <w:pStyle w:val="LndNormale1"/>
              <w:rPr>
                <w:color w:val="002060"/>
              </w:rPr>
            </w:pPr>
            <w:r w:rsidRPr="009D68DE">
              <w:rPr>
                <w:color w:val="002060"/>
              </w:rPr>
              <w:t>chiuso</w:t>
            </w:r>
          </w:p>
        </w:tc>
        <w:tc>
          <w:tcPr>
            <w:tcW w:w="3449" w:type="dxa"/>
          </w:tcPr>
          <w:p w14:paraId="122D05F1" w14:textId="77777777" w:rsidR="009D68DE" w:rsidRPr="009D68DE" w:rsidRDefault="009D68DE" w:rsidP="00905731">
            <w:pPr>
              <w:pStyle w:val="LndNormale1"/>
              <w:rPr>
                <w:color w:val="002060"/>
              </w:rPr>
            </w:pPr>
            <w:r w:rsidRPr="009D68DE">
              <w:rPr>
                <w:color w:val="002060"/>
              </w:rPr>
              <w:t>15.00 – 17.00</w:t>
            </w:r>
          </w:p>
        </w:tc>
      </w:tr>
    </w:tbl>
    <w:p w14:paraId="78F92B47" w14:textId="77777777" w:rsidR="009D68DE" w:rsidRPr="009D68DE" w:rsidRDefault="009D68DE" w:rsidP="009D68DE">
      <w:pPr>
        <w:pStyle w:val="LndNormale1"/>
        <w:rPr>
          <w:color w:val="002060"/>
        </w:rPr>
      </w:pPr>
    </w:p>
    <w:p w14:paraId="09FE4C71" w14:textId="77777777" w:rsidR="009D68DE" w:rsidRPr="009D68DE" w:rsidRDefault="009D68DE" w:rsidP="009D68DE">
      <w:pPr>
        <w:pStyle w:val="LndNormale1"/>
        <w:rPr>
          <w:b/>
          <w:color w:val="002060"/>
          <w:szCs w:val="22"/>
        </w:rPr>
      </w:pPr>
      <w:r w:rsidRPr="009D68DE">
        <w:rPr>
          <w:b/>
          <w:color w:val="002060"/>
          <w:szCs w:val="22"/>
        </w:rPr>
        <w:t xml:space="preserve">Durante i suddetti orari è garantito, </w:t>
      </w:r>
      <w:r w:rsidRPr="009D68DE">
        <w:rPr>
          <w:b/>
          <w:color w:val="002060"/>
          <w:szCs w:val="22"/>
          <w:u w:val="single"/>
        </w:rPr>
        <w:t>salvo assenza degli addetti per ferie o altro,</w:t>
      </w:r>
      <w:r w:rsidRPr="009D68DE">
        <w:rPr>
          <w:b/>
          <w:color w:val="002060"/>
          <w:szCs w:val="22"/>
        </w:rPr>
        <w:t xml:space="preserve"> anche il servizio telefonico ai seguenti numeri:</w:t>
      </w:r>
    </w:p>
    <w:p w14:paraId="7BC73216" w14:textId="77777777" w:rsidR="009D68DE" w:rsidRPr="009D68DE" w:rsidRDefault="009D68DE" w:rsidP="009D68DE">
      <w:pPr>
        <w:pStyle w:val="LndNormale1"/>
        <w:rPr>
          <w:color w:val="002060"/>
          <w:szCs w:val="22"/>
        </w:rPr>
      </w:pPr>
      <w:r w:rsidRPr="009D68DE">
        <w:rPr>
          <w:color w:val="002060"/>
          <w:szCs w:val="22"/>
        </w:rPr>
        <w:t>Segreteria</w:t>
      </w:r>
      <w:r w:rsidRPr="009D68DE">
        <w:rPr>
          <w:color w:val="002060"/>
          <w:szCs w:val="22"/>
        </w:rPr>
        <w:tab/>
      </w:r>
      <w:r w:rsidRPr="009D68DE">
        <w:rPr>
          <w:color w:val="002060"/>
          <w:szCs w:val="22"/>
        </w:rPr>
        <w:tab/>
      </w:r>
      <w:r w:rsidRPr="009D68DE">
        <w:rPr>
          <w:color w:val="002060"/>
          <w:szCs w:val="22"/>
        </w:rPr>
        <w:tab/>
        <w:t>071/28560404</w:t>
      </w:r>
    </w:p>
    <w:p w14:paraId="23D9682F" w14:textId="77777777" w:rsidR="009D68DE" w:rsidRPr="009D68DE" w:rsidRDefault="009D68DE" w:rsidP="009D68DE">
      <w:pPr>
        <w:pStyle w:val="LndNormale1"/>
        <w:rPr>
          <w:color w:val="002060"/>
          <w:szCs w:val="22"/>
        </w:rPr>
      </w:pPr>
      <w:r w:rsidRPr="009D68DE">
        <w:rPr>
          <w:color w:val="002060"/>
          <w:szCs w:val="22"/>
        </w:rPr>
        <w:t>Segreteria Calcio a 5</w:t>
      </w:r>
      <w:r w:rsidRPr="009D68DE">
        <w:rPr>
          <w:color w:val="002060"/>
          <w:szCs w:val="22"/>
        </w:rPr>
        <w:tab/>
      </w:r>
      <w:r w:rsidRPr="009D68DE">
        <w:rPr>
          <w:color w:val="002060"/>
          <w:szCs w:val="22"/>
        </w:rPr>
        <w:tab/>
        <w:t>071/28560407</w:t>
      </w:r>
    </w:p>
    <w:p w14:paraId="667EA605" w14:textId="77777777" w:rsidR="009D68DE" w:rsidRPr="009D68DE" w:rsidRDefault="009D68DE" w:rsidP="009D68DE">
      <w:pPr>
        <w:pStyle w:val="LndNormale1"/>
        <w:rPr>
          <w:color w:val="002060"/>
          <w:sz w:val="18"/>
          <w:szCs w:val="18"/>
        </w:rPr>
      </w:pPr>
      <w:r w:rsidRPr="009D68DE">
        <w:rPr>
          <w:color w:val="002060"/>
          <w:szCs w:val="22"/>
        </w:rPr>
        <w:t>Ufficio Amministrazione</w:t>
      </w:r>
      <w:r w:rsidRPr="009D68DE">
        <w:rPr>
          <w:color w:val="002060"/>
          <w:szCs w:val="22"/>
        </w:rPr>
        <w:tab/>
        <w:t xml:space="preserve">071/28560322 </w:t>
      </w:r>
      <w:r w:rsidRPr="009D68DE">
        <w:rPr>
          <w:b/>
          <w:color w:val="002060"/>
          <w:sz w:val="18"/>
          <w:szCs w:val="18"/>
        </w:rPr>
        <w:t>(Il pomeriggio solo nel giorno di lunedì)</w:t>
      </w:r>
    </w:p>
    <w:p w14:paraId="23B3EA94" w14:textId="77777777" w:rsidR="009D68DE" w:rsidRPr="009D68DE" w:rsidRDefault="009D68DE" w:rsidP="009D68DE">
      <w:pPr>
        <w:pStyle w:val="LndNormale1"/>
        <w:rPr>
          <w:b/>
          <w:color w:val="002060"/>
          <w:sz w:val="18"/>
          <w:szCs w:val="18"/>
        </w:rPr>
      </w:pPr>
      <w:r w:rsidRPr="009D68DE">
        <w:rPr>
          <w:color w:val="002060"/>
          <w:szCs w:val="22"/>
        </w:rPr>
        <w:t xml:space="preserve">Ufficio Tesseramento </w:t>
      </w:r>
      <w:r w:rsidRPr="009D68DE">
        <w:rPr>
          <w:color w:val="002060"/>
          <w:szCs w:val="22"/>
        </w:rPr>
        <w:tab/>
        <w:t xml:space="preserve">071/28560408 </w:t>
      </w:r>
      <w:r w:rsidRPr="009D68DE">
        <w:rPr>
          <w:b/>
          <w:color w:val="002060"/>
          <w:sz w:val="18"/>
          <w:szCs w:val="18"/>
        </w:rPr>
        <w:t>(Il pomeriggio solo nei giorni di mercoledì e venerdì)</w:t>
      </w:r>
    </w:p>
    <w:p w14:paraId="483B04A9" w14:textId="77777777" w:rsidR="00822CD8" w:rsidRPr="009D68DE" w:rsidRDefault="00822CD8" w:rsidP="00822CD8">
      <w:pPr>
        <w:spacing w:after="120"/>
        <w:rPr>
          <w:color w:val="002060"/>
        </w:rPr>
      </w:pPr>
    </w:p>
    <w:p w14:paraId="1B2E9985" w14:textId="77777777" w:rsidR="00822CD8" w:rsidRDefault="00822CD8" w:rsidP="00822CD8">
      <w:pPr>
        <w:pStyle w:val="LndNormale1"/>
      </w:pPr>
    </w:p>
    <w:p w14:paraId="65C439CA" w14:textId="77777777" w:rsidR="0022051B" w:rsidRDefault="0022051B" w:rsidP="0022051B">
      <w:pPr>
        <w:pStyle w:val="LndNormale1"/>
        <w:rPr>
          <w:color w:val="002060"/>
        </w:rPr>
      </w:pPr>
    </w:p>
    <w:p w14:paraId="33E9D63F" w14:textId="2473957E" w:rsidR="0022051B" w:rsidRDefault="0022051B" w:rsidP="0022051B">
      <w:pPr>
        <w:pStyle w:val="LndNormale1"/>
        <w:jc w:val="center"/>
        <w:rPr>
          <w:b/>
          <w:color w:val="002060"/>
          <w:u w:val="single"/>
        </w:rPr>
      </w:pPr>
      <w:r>
        <w:rPr>
          <w:b/>
          <w:color w:val="002060"/>
          <w:u w:val="single"/>
        </w:rPr>
        <w:t xml:space="preserve">Pubblicato in Ancona ed affisso all’albo del C.R. M. il </w:t>
      </w:r>
      <w:r w:rsidR="00FF358D">
        <w:rPr>
          <w:b/>
          <w:color w:val="002060"/>
          <w:u w:val="single"/>
        </w:rPr>
        <w:t>0</w:t>
      </w:r>
      <w:r w:rsidR="00E13D55">
        <w:rPr>
          <w:b/>
          <w:color w:val="002060"/>
          <w:u w:val="single"/>
        </w:rPr>
        <w:t>5</w:t>
      </w:r>
      <w:r w:rsidR="00FF358D">
        <w:rPr>
          <w:b/>
          <w:color w:val="002060"/>
          <w:u w:val="single"/>
        </w:rPr>
        <w:t>/09</w:t>
      </w:r>
      <w:r w:rsidR="00ED05C4">
        <w:rPr>
          <w:b/>
          <w:color w:val="002060"/>
          <w:u w:val="single"/>
        </w:rPr>
        <w:t>/2018</w:t>
      </w:r>
      <w:r>
        <w:rPr>
          <w:b/>
          <w:color w:val="002060"/>
          <w:u w:val="single"/>
        </w:rPr>
        <w:t>.</w:t>
      </w:r>
    </w:p>
    <w:p w14:paraId="2CCCFCE3" w14:textId="77777777" w:rsidR="0022051B" w:rsidRDefault="0022051B" w:rsidP="0022051B"/>
    <w:p w14:paraId="4F0E6DAD" w14:textId="77777777" w:rsidR="00DD52EA" w:rsidRDefault="00DD52EA" w:rsidP="0022051B"/>
    <w:p w14:paraId="77925E2F" w14:textId="77777777" w:rsidR="0022051B" w:rsidRDefault="0022051B" w:rsidP="0022051B"/>
    <w:p w14:paraId="45343732" w14:textId="77777777" w:rsidR="009D68DE" w:rsidRDefault="009D68DE" w:rsidP="0022051B"/>
    <w:tbl>
      <w:tblPr>
        <w:tblW w:w="5000" w:type="pct"/>
        <w:jc w:val="center"/>
        <w:tblCellMar>
          <w:left w:w="71" w:type="dxa"/>
          <w:right w:w="71" w:type="dxa"/>
        </w:tblCellMar>
        <w:tblLook w:val="04A0" w:firstRow="1" w:lastRow="0" w:firstColumn="1" w:lastColumn="0" w:noHBand="0" w:noVBand="1"/>
      </w:tblPr>
      <w:tblGrid>
        <w:gridCol w:w="5727"/>
        <w:gridCol w:w="4195"/>
      </w:tblGrid>
      <w:tr w:rsidR="0022051B" w:rsidRPr="00937FDE" w14:paraId="097CDFDE" w14:textId="77777777">
        <w:trPr>
          <w:jc w:val="center"/>
        </w:trPr>
        <w:tc>
          <w:tcPr>
            <w:tcW w:w="2886" w:type="pct"/>
          </w:tcPr>
          <w:p w14:paraId="7F365865" w14:textId="77777777" w:rsidR="00667D4D" w:rsidRPr="00DD52EA" w:rsidRDefault="00667D4D" w:rsidP="00667D4D">
            <w:pPr>
              <w:pStyle w:val="LndNormale1"/>
              <w:jc w:val="center"/>
              <w:rPr>
                <w:rFonts w:cs="Arial"/>
                <w:b/>
                <w:color w:val="002060"/>
                <w:szCs w:val="22"/>
                <w:lang w:eastAsia="it-IT"/>
              </w:rPr>
            </w:pPr>
            <w:r w:rsidRPr="00DD52EA">
              <w:rPr>
                <w:rFonts w:cs="Arial"/>
                <w:b/>
                <w:color w:val="002060"/>
                <w:szCs w:val="22"/>
                <w:lang w:eastAsia="it-IT"/>
              </w:rPr>
              <w:t>Il Responsabile Regionale Calcio a Cinque</w:t>
            </w:r>
          </w:p>
          <w:p w14:paraId="62EA15B9" w14:textId="77777777" w:rsidR="0022051B" w:rsidRPr="00BF53FC" w:rsidRDefault="00667D4D" w:rsidP="00667D4D">
            <w:pPr>
              <w:pStyle w:val="LndNormale1"/>
              <w:jc w:val="center"/>
              <w:rPr>
                <w:rFonts w:cs="Arial"/>
                <w:b/>
                <w:color w:val="002060"/>
                <w:szCs w:val="22"/>
                <w:lang w:eastAsia="it-IT"/>
              </w:rPr>
            </w:pPr>
            <w:r w:rsidRPr="00DD52EA">
              <w:rPr>
                <w:rFonts w:cs="Arial"/>
                <w:b/>
                <w:color w:val="002060"/>
                <w:szCs w:val="22"/>
              </w:rPr>
              <w:t>(Marco Capretti)</w:t>
            </w:r>
          </w:p>
        </w:tc>
        <w:tc>
          <w:tcPr>
            <w:tcW w:w="2114" w:type="pct"/>
          </w:tcPr>
          <w:p w14:paraId="49503DF0" w14:textId="77777777"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t>Il Presidente</w:t>
            </w:r>
          </w:p>
          <w:p w14:paraId="2664F0F6" w14:textId="77777777"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t>(Paolo Cellini)</w:t>
            </w:r>
          </w:p>
        </w:tc>
      </w:tr>
    </w:tbl>
    <w:p w14:paraId="16A4FA9A" w14:textId="77777777" w:rsidR="003F141D" w:rsidRPr="00ED05C4" w:rsidRDefault="003F141D" w:rsidP="00ED05C4">
      <w:pPr>
        <w:rPr>
          <w:rFonts w:ascii="Arial" w:hAnsi="Arial" w:cs="Arial"/>
          <w:b/>
          <w:sz w:val="18"/>
          <w:szCs w:val="18"/>
        </w:rPr>
      </w:pPr>
    </w:p>
    <w:sectPr w:rsidR="003F141D" w:rsidRPr="00ED05C4" w:rsidSect="00102631">
      <w:footerReference w:type="even" r:id="rId11"/>
      <w:footerReference w:type="default" r:id="rId12"/>
      <w:headerReference w:type="first" r:id="rId13"/>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1C815" w14:textId="77777777" w:rsidR="00B962A2" w:rsidRDefault="00B962A2">
      <w:r>
        <w:separator/>
      </w:r>
    </w:p>
  </w:endnote>
  <w:endnote w:type="continuationSeparator" w:id="0">
    <w:p w14:paraId="4DC9BDCF" w14:textId="77777777" w:rsidR="00B962A2" w:rsidRDefault="00B96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585E9" w14:textId="77777777" w:rsidR="007D4406" w:rsidRDefault="007D4406" w:rsidP="002340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659EDF75" w14:textId="77777777" w:rsidR="007D4406" w:rsidRDefault="007D440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CBC10" w14:textId="090DE54D" w:rsidR="007D4406" w:rsidRPr="00687C6B" w:rsidRDefault="007D4406" w:rsidP="00DC415E">
    <w:pPr>
      <w:pStyle w:val="Pidipagina"/>
      <w:framePr w:wrap="around" w:vAnchor="text" w:hAnchor="page" w:x="5521" w:y="6"/>
      <w:rPr>
        <w:rStyle w:val="Numeropagina"/>
        <w:rFonts w:ascii="Arial" w:hAnsi="Arial" w:cs="Arial"/>
        <w:color w:val="002060"/>
      </w:rPr>
    </w:pPr>
    <w:r w:rsidRPr="00687C6B">
      <w:rPr>
        <w:rStyle w:val="Numeropagina"/>
        <w:rFonts w:ascii="Arial" w:hAnsi="Arial" w:cs="Arial"/>
        <w:color w:val="002060"/>
      </w:rPr>
      <w:fldChar w:fldCharType="begin"/>
    </w:r>
    <w:r w:rsidRPr="00687C6B">
      <w:rPr>
        <w:rStyle w:val="Numeropagina"/>
        <w:rFonts w:ascii="Arial" w:hAnsi="Arial" w:cs="Arial"/>
        <w:color w:val="002060"/>
      </w:rPr>
      <w:instrText xml:space="preserve">PAGE  </w:instrText>
    </w:r>
    <w:r w:rsidRPr="00687C6B">
      <w:rPr>
        <w:rStyle w:val="Numeropagina"/>
        <w:rFonts w:ascii="Arial" w:hAnsi="Arial" w:cs="Arial"/>
        <w:color w:val="002060"/>
      </w:rPr>
      <w:fldChar w:fldCharType="separate"/>
    </w:r>
    <w:r w:rsidR="009B44FB">
      <w:rPr>
        <w:rStyle w:val="Numeropagina"/>
        <w:rFonts w:ascii="Arial" w:hAnsi="Arial" w:cs="Arial"/>
        <w:noProof/>
        <w:color w:val="002060"/>
      </w:rPr>
      <w:t>6</w:t>
    </w:r>
    <w:r w:rsidRPr="00687C6B">
      <w:rPr>
        <w:rStyle w:val="Numeropagina"/>
        <w:rFonts w:ascii="Arial" w:hAnsi="Arial" w:cs="Arial"/>
        <w:color w:val="002060"/>
      </w:rPr>
      <w:fldChar w:fldCharType="end"/>
    </w:r>
    <w:r w:rsidRPr="00687C6B">
      <w:rPr>
        <w:rStyle w:val="Numeropagina"/>
        <w:rFonts w:ascii="Arial" w:hAnsi="Arial" w:cs="Arial"/>
        <w:color w:val="002060"/>
      </w:rPr>
      <w:t xml:space="preserve"> / </w:t>
    </w:r>
    <w:r>
      <w:rPr>
        <w:rStyle w:val="Numeropagina"/>
        <w:rFonts w:ascii="Arial" w:hAnsi="Arial" w:cs="Arial"/>
        <w:color w:val="002060"/>
      </w:rPr>
      <w:t>7</w:t>
    </w:r>
  </w:p>
  <w:p w14:paraId="5657A4D4" w14:textId="77777777" w:rsidR="007D4406" w:rsidRPr="00B41648" w:rsidRDefault="007D4406" w:rsidP="0023402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150CF" w14:textId="77777777" w:rsidR="00B962A2" w:rsidRDefault="00B962A2">
      <w:r>
        <w:separator/>
      </w:r>
    </w:p>
  </w:footnote>
  <w:footnote w:type="continuationSeparator" w:id="0">
    <w:p w14:paraId="45444366" w14:textId="77777777" w:rsidR="00B962A2" w:rsidRDefault="00B96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2050"/>
      <w:gridCol w:w="7728"/>
    </w:tblGrid>
    <w:tr w:rsidR="007D4406" w14:paraId="7DCA3F09" w14:textId="77777777">
      <w:tc>
        <w:tcPr>
          <w:tcW w:w="2050" w:type="dxa"/>
        </w:tcPr>
        <w:p w14:paraId="73B25920" w14:textId="77777777" w:rsidR="007D4406" w:rsidRDefault="007D4406">
          <w:pPr>
            <w:pStyle w:val="Intestazione"/>
          </w:pPr>
          <w:r>
            <w:rPr>
              <w:noProof/>
            </w:rPr>
            <w:drawing>
              <wp:inline distT="0" distB="0" distL="0" distR="0" wp14:anchorId="17F4FA69" wp14:editId="2C375660">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14:paraId="1C121C09" w14:textId="77777777" w:rsidR="007D4406" w:rsidRDefault="007D4406">
          <w:pPr>
            <w:pStyle w:val="Intestazione"/>
            <w:tabs>
              <w:tab w:val="left" w:pos="435"/>
              <w:tab w:val="right" w:pos="7588"/>
            </w:tabs>
            <w:rPr>
              <w:sz w:val="24"/>
            </w:rPr>
          </w:pPr>
        </w:p>
      </w:tc>
    </w:tr>
  </w:tbl>
  <w:p w14:paraId="52E13E32" w14:textId="77777777" w:rsidR="007D4406" w:rsidRDefault="007D4406">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49206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346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3255C2F"/>
    <w:multiLevelType w:val="hybridMultilevel"/>
    <w:tmpl w:val="8F2E38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E937A1"/>
    <w:multiLevelType w:val="hybridMultilevel"/>
    <w:tmpl w:val="46F482E6"/>
    <w:lvl w:ilvl="0" w:tplc="13829F3A">
      <w:start w:val="1"/>
      <w:numFmt w:val="lowerLetter"/>
      <w:lvlText w:val="%1)"/>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0914751E"/>
    <w:multiLevelType w:val="hybridMultilevel"/>
    <w:tmpl w:val="0C8EFE6E"/>
    <w:lvl w:ilvl="0" w:tplc="3A50931C">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E528FF"/>
    <w:multiLevelType w:val="hybridMultilevel"/>
    <w:tmpl w:val="C0B453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BC6093"/>
    <w:multiLevelType w:val="hybridMultilevel"/>
    <w:tmpl w:val="C0BEABDA"/>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765126"/>
    <w:multiLevelType w:val="hybridMultilevel"/>
    <w:tmpl w:val="744636AE"/>
    <w:lvl w:ilvl="0" w:tplc="FA44C73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1026DA"/>
    <w:multiLevelType w:val="hybridMultilevel"/>
    <w:tmpl w:val="6F3833E2"/>
    <w:lvl w:ilvl="0" w:tplc="4E8E0E80">
      <w:start w:val="16"/>
      <w:numFmt w:val="bullet"/>
      <w:lvlText w:val="-"/>
      <w:lvlJc w:val="left"/>
      <w:pPr>
        <w:tabs>
          <w:tab w:val="num" w:pos="1068"/>
        </w:tabs>
        <w:ind w:left="1068" w:hanging="360"/>
      </w:pPr>
      <w:rPr>
        <w:rFonts w:ascii="Arial" w:eastAsia="Times New Roman" w:hAnsi="Arial" w:cs="Arial" w:hint="default"/>
        <w:b w:val="0"/>
        <w:u w:val="none"/>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1E9D2761"/>
    <w:multiLevelType w:val="hybridMultilevel"/>
    <w:tmpl w:val="F628E9F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EE01BFB"/>
    <w:multiLevelType w:val="hybridMultilevel"/>
    <w:tmpl w:val="66867D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334655"/>
    <w:multiLevelType w:val="hybridMultilevel"/>
    <w:tmpl w:val="F156FF06"/>
    <w:lvl w:ilvl="0" w:tplc="BEA6939A">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2" w15:restartNumberingAfterBreak="0">
    <w:nsid w:val="260E2BD9"/>
    <w:multiLevelType w:val="hybridMultilevel"/>
    <w:tmpl w:val="DD2EBD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29833B6A"/>
    <w:multiLevelType w:val="hybridMultilevel"/>
    <w:tmpl w:val="001CA150"/>
    <w:lvl w:ilvl="0" w:tplc="D7069358">
      <w:start w:val="1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33A6176E"/>
    <w:multiLevelType w:val="hybridMultilevel"/>
    <w:tmpl w:val="419EACCE"/>
    <w:lvl w:ilvl="0" w:tplc="F8CE84C6">
      <w:start w:val="3"/>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4A31893"/>
    <w:multiLevelType w:val="hybridMultilevel"/>
    <w:tmpl w:val="E9B69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8EF5E2D"/>
    <w:multiLevelType w:val="hybridMultilevel"/>
    <w:tmpl w:val="5D58842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7" w15:restartNumberingAfterBreak="0">
    <w:nsid w:val="40E84F4D"/>
    <w:multiLevelType w:val="hybridMultilevel"/>
    <w:tmpl w:val="21A4E06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51B7227"/>
    <w:multiLevelType w:val="hybridMultilevel"/>
    <w:tmpl w:val="1230206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9"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F007EB2"/>
    <w:multiLevelType w:val="hybridMultilevel"/>
    <w:tmpl w:val="3240313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A34654"/>
    <w:multiLevelType w:val="hybridMultilevel"/>
    <w:tmpl w:val="B7C8EF5E"/>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5D26A5"/>
    <w:multiLevelType w:val="hybridMultilevel"/>
    <w:tmpl w:val="87F2F092"/>
    <w:lvl w:ilvl="0" w:tplc="D7069358">
      <w:start w:val="16"/>
      <w:numFmt w:val="bullet"/>
      <w:lvlText w:val="-"/>
      <w:lvlJc w:val="left"/>
      <w:pPr>
        <w:tabs>
          <w:tab w:val="num" w:pos="360"/>
        </w:tabs>
        <w:ind w:left="360" w:hanging="360"/>
      </w:pPr>
      <w:rPr>
        <w:rFonts w:ascii="Arial" w:eastAsia="Times New Roman" w:hAnsi="Arial" w:cs="Arial" w:hint="default"/>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54AC02BA"/>
    <w:multiLevelType w:val="hybridMultilevel"/>
    <w:tmpl w:val="FFD88AF2"/>
    <w:lvl w:ilvl="0" w:tplc="E29AE6B4">
      <w:start w:val="1"/>
      <w:numFmt w:val="lowerLetter"/>
      <w:lvlText w:val="%1)"/>
      <w:lvlJc w:val="left"/>
      <w:pPr>
        <w:ind w:left="1162" w:hanging="359"/>
      </w:pPr>
      <w:rPr>
        <w:rFonts w:ascii="Arial" w:eastAsia="Times New Roman" w:hAnsi="Arial" w:cs="Arial"/>
        <w:i w:val="0"/>
        <w:spacing w:val="-1"/>
        <w:w w:val="100"/>
        <w:sz w:val="22"/>
        <w:szCs w:val="22"/>
        <w:lang w:val="it-IT" w:eastAsia="it-IT" w:bidi="it-IT"/>
      </w:rPr>
    </w:lvl>
    <w:lvl w:ilvl="1" w:tplc="3648DDF0">
      <w:numFmt w:val="bullet"/>
      <w:lvlText w:val="•"/>
      <w:lvlJc w:val="left"/>
      <w:pPr>
        <w:ind w:left="2150" w:hanging="359"/>
      </w:pPr>
      <w:rPr>
        <w:rFonts w:hint="default"/>
        <w:lang w:val="it-IT" w:eastAsia="it-IT" w:bidi="it-IT"/>
      </w:rPr>
    </w:lvl>
    <w:lvl w:ilvl="2" w:tplc="FF40CBF2">
      <w:numFmt w:val="bullet"/>
      <w:lvlText w:val="•"/>
      <w:lvlJc w:val="left"/>
      <w:pPr>
        <w:ind w:left="3141" w:hanging="359"/>
      </w:pPr>
      <w:rPr>
        <w:rFonts w:hint="default"/>
        <w:lang w:val="it-IT" w:eastAsia="it-IT" w:bidi="it-IT"/>
      </w:rPr>
    </w:lvl>
    <w:lvl w:ilvl="3" w:tplc="85FEFC0C">
      <w:numFmt w:val="bullet"/>
      <w:lvlText w:val="•"/>
      <w:lvlJc w:val="left"/>
      <w:pPr>
        <w:ind w:left="4131" w:hanging="359"/>
      </w:pPr>
      <w:rPr>
        <w:rFonts w:hint="default"/>
        <w:lang w:val="it-IT" w:eastAsia="it-IT" w:bidi="it-IT"/>
      </w:rPr>
    </w:lvl>
    <w:lvl w:ilvl="4" w:tplc="0A747588">
      <w:numFmt w:val="bullet"/>
      <w:lvlText w:val="•"/>
      <w:lvlJc w:val="left"/>
      <w:pPr>
        <w:ind w:left="5122" w:hanging="359"/>
      </w:pPr>
      <w:rPr>
        <w:rFonts w:hint="default"/>
        <w:lang w:val="it-IT" w:eastAsia="it-IT" w:bidi="it-IT"/>
      </w:rPr>
    </w:lvl>
    <w:lvl w:ilvl="5" w:tplc="78FE0D78">
      <w:numFmt w:val="bullet"/>
      <w:lvlText w:val="•"/>
      <w:lvlJc w:val="left"/>
      <w:pPr>
        <w:ind w:left="6113" w:hanging="359"/>
      </w:pPr>
      <w:rPr>
        <w:rFonts w:hint="default"/>
        <w:lang w:val="it-IT" w:eastAsia="it-IT" w:bidi="it-IT"/>
      </w:rPr>
    </w:lvl>
    <w:lvl w:ilvl="6" w:tplc="2EB061CA">
      <w:numFmt w:val="bullet"/>
      <w:lvlText w:val="•"/>
      <w:lvlJc w:val="left"/>
      <w:pPr>
        <w:ind w:left="7103" w:hanging="359"/>
      </w:pPr>
      <w:rPr>
        <w:rFonts w:hint="default"/>
        <w:lang w:val="it-IT" w:eastAsia="it-IT" w:bidi="it-IT"/>
      </w:rPr>
    </w:lvl>
    <w:lvl w:ilvl="7" w:tplc="FE64CE4A">
      <w:numFmt w:val="bullet"/>
      <w:lvlText w:val="•"/>
      <w:lvlJc w:val="left"/>
      <w:pPr>
        <w:ind w:left="8094" w:hanging="359"/>
      </w:pPr>
      <w:rPr>
        <w:rFonts w:hint="default"/>
        <w:lang w:val="it-IT" w:eastAsia="it-IT" w:bidi="it-IT"/>
      </w:rPr>
    </w:lvl>
    <w:lvl w:ilvl="8" w:tplc="8A9266BC">
      <w:numFmt w:val="bullet"/>
      <w:lvlText w:val="•"/>
      <w:lvlJc w:val="left"/>
      <w:pPr>
        <w:ind w:left="9085" w:hanging="359"/>
      </w:pPr>
      <w:rPr>
        <w:rFonts w:hint="default"/>
        <w:lang w:val="it-IT" w:eastAsia="it-IT" w:bidi="it-IT"/>
      </w:rPr>
    </w:lvl>
  </w:abstractNum>
  <w:abstractNum w:abstractNumId="24" w15:restartNumberingAfterBreak="0">
    <w:nsid w:val="555C04BB"/>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5B494F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647516BE"/>
    <w:multiLevelType w:val="hybridMultilevel"/>
    <w:tmpl w:val="66B6F5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5566595"/>
    <w:multiLevelType w:val="hybridMultilevel"/>
    <w:tmpl w:val="7EF635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5750E37"/>
    <w:multiLevelType w:val="hybridMultilevel"/>
    <w:tmpl w:val="359269A4"/>
    <w:lvl w:ilvl="0" w:tplc="098E0CDA">
      <w:start w:val="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DF75AD0"/>
    <w:multiLevelType w:val="hybridMultilevel"/>
    <w:tmpl w:val="93DA91EE"/>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4B7E3F"/>
    <w:multiLevelType w:val="hybridMultilevel"/>
    <w:tmpl w:val="D4A2C65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D52148"/>
    <w:multiLevelType w:val="hybridMultilevel"/>
    <w:tmpl w:val="BC488EA6"/>
    <w:lvl w:ilvl="0" w:tplc="0158DB46">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9"/>
  </w:num>
  <w:num w:numId="2">
    <w:abstractNumId w:val="19"/>
  </w:num>
  <w:num w:numId="3">
    <w:abstractNumId w:val="25"/>
  </w:num>
  <w:num w:numId="4">
    <w:abstractNumId w:val="0"/>
  </w:num>
  <w:num w:numId="5">
    <w:abstractNumId w:val="24"/>
  </w:num>
  <w:num w:numId="6">
    <w:abstractNumId w:val="1"/>
  </w:num>
  <w:num w:numId="7">
    <w:abstractNumId w:val="21"/>
  </w:num>
  <w:num w:numId="8">
    <w:abstractNumId w:val="31"/>
  </w:num>
  <w:num w:numId="9">
    <w:abstractNumId w:val="20"/>
  </w:num>
  <w:num w:numId="10">
    <w:abstractNumId w:val="30"/>
  </w:num>
  <w:num w:numId="11">
    <w:abstractNumId w:val="5"/>
  </w:num>
  <w:num w:numId="12">
    <w:abstractNumId w:val="26"/>
  </w:num>
  <w:num w:numId="13">
    <w:abstractNumId w:val="27"/>
  </w:num>
  <w:num w:numId="14">
    <w:abstractNumId w:val="15"/>
  </w:num>
  <w:num w:numId="15">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2"/>
  </w:num>
  <w:num w:numId="18">
    <w:abstractNumId w:val="10"/>
  </w:num>
  <w:num w:numId="19">
    <w:abstractNumId w:val="9"/>
  </w:num>
  <w:num w:numId="20">
    <w:abstractNumId w:val="11"/>
  </w:num>
  <w:num w:numId="21">
    <w:abstractNumId w:val="7"/>
  </w:num>
  <w:num w:numId="22">
    <w:abstractNumId w:val="6"/>
  </w:num>
  <w:num w:numId="23">
    <w:abstractNumId w:val="13"/>
  </w:num>
  <w:num w:numId="24">
    <w:abstractNumId w:val="8"/>
  </w:num>
  <w:num w:numId="25">
    <w:abstractNumId w:val="22"/>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
  </w:num>
  <w:num w:numId="29">
    <w:abstractNumId w:val="4"/>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17"/>
  </w:num>
  <w:num w:numId="33">
    <w:abstractNumId w:val="2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F78"/>
    <w:rsid w:val="000002B3"/>
    <w:rsid w:val="00001C1D"/>
    <w:rsid w:val="00004B3E"/>
    <w:rsid w:val="00022670"/>
    <w:rsid w:val="000260E9"/>
    <w:rsid w:val="00026891"/>
    <w:rsid w:val="00031779"/>
    <w:rsid w:val="00036089"/>
    <w:rsid w:val="00040500"/>
    <w:rsid w:val="00044BFA"/>
    <w:rsid w:val="0005158A"/>
    <w:rsid w:val="00062542"/>
    <w:rsid w:val="000709F5"/>
    <w:rsid w:val="00070E37"/>
    <w:rsid w:val="00075B1B"/>
    <w:rsid w:val="000822F3"/>
    <w:rsid w:val="00087F8B"/>
    <w:rsid w:val="00090139"/>
    <w:rsid w:val="000930FA"/>
    <w:rsid w:val="00096A3D"/>
    <w:rsid w:val="000A1A20"/>
    <w:rsid w:val="000A48FC"/>
    <w:rsid w:val="000B05DF"/>
    <w:rsid w:val="000B4152"/>
    <w:rsid w:val="000C30D5"/>
    <w:rsid w:val="000C539B"/>
    <w:rsid w:val="000C5BAA"/>
    <w:rsid w:val="000C7505"/>
    <w:rsid w:val="000D2B0F"/>
    <w:rsid w:val="000D4C5B"/>
    <w:rsid w:val="000D6A1D"/>
    <w:rsid w:val="000E4A63"/>
    <w:rsid w:val="000F0759"/>
    <w:rsid w:val="000F5D34"/>
    <w:rsid w:val="000F7C58"/>
    <w:rsid w:val="00101DBD"/>
    <w:rsid w:val="00102631"/>
    <w:rsid w:val="00102D1B"/>
    <w:rsid w:val="00103746"/>
    <w:rsid w:val="00111202"/>
    <w:rsid w:val="00112AB2"/>
    <w:rsid w:val="00113BDF"/>
    <w:rsid w:val="00115D04"/>
    <w:rsid w:val="0011616A"/>
    <w:rsid w:val="0011687F"/>
    <w:rsid w:val="00120270"/>
    <w:rsid w:val="00122193"/>
    <w:rsid w:val="001224B8"/>
    <w:rsid w:val="001253C5"/>
    <w:rsid w:val="001275B9"/>
    <w:rsid w:val="00132FDD"/>
    <w:rsid w:val="001353D4"/>
    <w:rsid w:val="00135DC7"/>
    <w:rsid w:val="00136327"/>
    <w:rsid w:val="00146487"/>
    <w:rsid w:val="001470AF"/>
    <w:rsid w:val="0016034C"/>
    <w:rsid w:val="00161ADE"/>
    <w:rsid w:val="00165AF7"/>
    <w:rsid w:val="00181F44"/>
    <w:rsid w:val="00191B35"/>
    <w:rsid w:val="00192717"/>
    <w:rsid w:val="00195D7C"/>
    <w:rsid w:val="0019673C"/>
    <w:rsid w:val="00196DEF"/>
    <w:rsid w:val="001A19F1"/>
    <w:rsid w:val="001A26BF"/>
    <w:rsid w:val="001A3E33"/>
    <w:rsid w:val="001A7C6B"/>
    <w:rsid w:val="001B197F"/>
    <w:rsid w:val="001B3335"/>
    <w:rsid w:val="001B3670"/>
    <w:rsid w:val="001B5DD6"/>
    <w:rsid w:val="001B73A3"/>
    <w:rsid w:val="001C0343"/>
    <w:rsid w:val="001C06DD"/>
    <w:rsid w:val="001C41B1"/>
    <w:rsid w:val="001C5328"/>
    <w:rsid w:val="001D030C"/>
    <w:rsid w:val="001D0453"/>
    <w:rsid w:val="001D131A"/>
    <w:rsid w:val="001D1FDC"/>
    <w:rsid w:val="001D5034"/>
    <w:rsid w:val="001D69E2"/>
    <w:rsid w:val="001D7FE1"/>
    <w:rsid w:val="001E3411"/>
    <w:rsid w:val="001E6A72"/>
    <w:rsid w:val="001E6FC7"/>
    <w:rsid w:val="001F06E2"/>
    <w:rsid w:val="001F3475"/>
    <w:rsid w:val="002009F1"/>
    <w:rsid w:val="00200A7E"/>
    <w:rsid w:val="0020745A"/>
    <w:rsid w:val="00217A46"/>
    <w:rsid w:val="0022051B"/>
    <w:rsid w:val="00222539"/>
    <w:rsid w:val="00227BFB"/>
    <w:rsid w:val="00232835"/>
    <w:rsid w:val="002333F3"/>
    <w:rsid w:val="00234029"/>
    <w:rsid w:val="002379CA"/>
    <w:rsid w:val="00244D0E"/>
    <w:rsid w:val="002476A9"/>
    <w:rsid w:val="002522CE"/>
    <w:rsid w:val="00252716"/>
    <w:rsid w:val="002544A2"/>
    <w:rsid w:val="00254E50"/>
    <w:rsid w:val="002735B5"/>
    <w:rsid w:val="0027739C"/>
    <w:rsid w:val="00283E77"/>
    <w:rsid w:val="00285909"/>
    <w:rsid w:val="00292B28"/>
    <w:rsid w:val="002950F9"/>
    <w:rsid w:val="002964ED"/>
    <w:rsid w:val="00297957"/>
    <w:rsid w:val="002A5A2C"/>
    <w:rsid w:val="002A7F4E"/>
    <w:rsid w:val="002B032F"/>
    <w:rsid w:val="002B0641"/>
    <w:rsid w:val="002B26CC"/>
    <w:rsid w:val="002B2A42"/>
    <w:rsid w:val="002B2BF9"/>
    <w:rsid w:val="002B520C"/>
    <w:rsid w:val="002B6DDC"/>
    <w:rsid w:val="002C1673"/>
    <w:rsid w:val="002D1B3F"/>
    <w:rsid w:val="002D494F"/>
    <w:rsid w:val="002E116E"/>
    <w:rsid w:val="002E16E7"/>
    <w:rsid w:val="002E3BFF"/>
    <w:rsid w:val="002E41ED"/>
    <w:rsid w:val="002F0F65"/>
    <w:rsid w:val="002F15C5"/>
    <w:rsid w:val="002F3133"/>
    <w:rsid w:val="002F3219"/>
    <w:rsid w:val="002F5CFB"/>
    <w:rsid w:val="00305179"/>
    <w:rsid w:val="00306653"/>
    <w:rsid w:val="003130BF"/>
    <w:rsid w:val="00315BF7"/>
    <w:rsid w:val="00321B87"/>
    <w:rsid w:val="00323BD6"/>
    <w:rsid w:val="0032785D"/>
    <w:rsid w:val="00330B73"/>
    <w:rsid w:val="003340C4"/>
    <w:rsid w:val="003357BF"/>
    <w:rsid w:val="00335B8D"/>
    <w:rsid w:val="00335DC8"/>
    <w:rsid w:val="00342E13"/>
    <w:rsid w:val="00343A01"/>
    <w:rsid w:val="0035255B"/>
    <w:rsid w:val="003525CD"/>
    <w:rsid w:val="0035278D"/>
    <w:rsid w:val="00354324"/>
    <w:rsid w:val="003645BC"/>
    <w:rsid w:val="003705E0"/>
    <w:rsid w:val="0037758B"/>
    <w:rsid w:val="0038034B"/>
    <w:rsid w:val="003815EE"/>
    <w:rsid w:val="003832A3"/>
    <w:rsid w:val="003849FA"/>
    <w:rsid w:val="003912CF"/>
    <w:rsid w:val="00397AB1"/>
    <w:rsid w:val="003B2186"/>
    <w:rsid w:val="003B2B2D"/>
    <w:rsid w:val="003B78AA"/>
    <w:rsid w:val="003C3740"/>
    <w:rsid w:val="003C730F"/>
    <w:rsid w:val="003D10E8"/>
    <w:rsid w:val="003D2C6C"/>
    <w:rsid w:val="003D4540"/>
    <w:rsid w:val="003D504D"/>
    <w:rsid w:val="003D6892"/>
    <w:rsid w:val="003D69EA"/>
    <w:rsid w:val="003E09B8"/>
    <w:rsid w:val="003E20F7"/>
    <w:rsid w:val="003E4440"/>
    <w:rsid w:val="003F141D"/>
    <w:rsid w:val="003F2C9C"/>
    <w:rsid w:val="00404893"/>
    <w:rsid w:val="00404967"/>
    <w:rsid w:val="00417F78"/>
    <w:rsid w:val="00420864"/>
    <w:rsid w:val="004251EF"/>
    <w:rsid w:val="004270FF"/>
    <w:rsid w:val="004272A8"/>
    <w:rsid w:val="00427B64"/>
    <w:rsid w:val="00436F00"/>
    <w:rsid w:val="00441691"/>
    <w:rsid w:val="00445D30"/>
    <w:rsid w:val="00446787"/>
    <w:rsid w:val="004525DF"/>
    <w:rsid w:val="0045384B"/>
    <w:rsid w:val="0045529E"/>
    <w:rsid w:val="004567F3"/>
    <w:rsid w:val="004568AD"/>
    <w:rsid w:val="00462B23"/>
    <w:rsid w:val="004669EA"/>
    <w:rsid w:val="00467C26"/>
    <w:rsid w:val="004711CF"/>
    <w:rsid w:val="00471540"/>
    <w:rsid w:val="00474695"/>
    <w:rsid w:val="0047650C"/>
    <w:rsid w:val="00477B8D"/>
    <w:rsid w:val="00480FB5"/>
    <w:rsid w:val="0048215F"/>
    <w:rsid w:val="004847B2"/>
    <w:rsid w:val="00486565"/>
    <w:rsid w:val="0049680A"/>
    <w:rsid w:val="00496849"/>
    <w:rsid w:val="004A051C"/>
    <w:rsid w:val="004A3585"/>
    <w:rsid w:val="004A5841"/>
    <w:rsid w:val="004A75E4"/>
    <w:rsid w:val="004B13FD"/>
    <w:rsid w:val="004B14A5"/>
    <w:rsid w:val="004B28F1"/>
    <w:rsid w:val="004B39DA"/>
    <w:rsid w:val="004B5BB8"/>
    <w:rsid w:val="004C0932"/>
    <w:rsid w:val="004C2FE5"/>
    <w:rsid w:val="004C447C"/>
    <w:rsid w:val="004C4520"/>
    <w:rsid w:val="004D4FC1"/>
    <w:rsid w:val="004E111D"/>
    <w:rsid w:val="004F2B60"/>
    <w:rsid w:val="004F3641"/>
    <w:rsid w:val="00502C14"/>
    <w:rsid w:val="00503E06"/>
    <w:rsid w:val="0051150E"/>
    <w:rsid w:val="005173BE"/>
    <w:rsid w:val="00526208"/>
    <w:rsid w:val="00535245"/>
    <w:rsid w:val="00547AA6"/>
    <w:rsid w:val="005527F1"/>
    <w:rsid w:val="00553521"/>
    <w:rsid w:val="00555424"/>
    <w:rsid w:val="00564A57"/>
    <w:rsid w:val="005652B5"/>
    <w:rsid w:val="0056603E"/>
    <w:rsid w:val="00571D25"/>
    <w:rsid w:val="00580B4F"/>
    <w:rsid w:val="00583441"/>
    <w:rsid w:val="00584732"/>
    <w:rsid w:val="00594020"/>
    <w:rsid w:val="005A060C"/>
    <w:rsid w:val="005A4D8A"/>
    <w:rsid w:val="005B7064"/>
    <w:rsid w:val="005B7D8A"/>
    <w:rsid w:val="005D433D"/>
    <w:rsid w:val="005E17F8"/>
    <w:rsid w:val="005E1D85"/>
    <w:rsid w:val="005E4D3C"/>
    <w:rsid w:val="005E5A14"/>
    <w:rsid w:val="005E64CD"/>
    <w:rsid w:val="005E65E5"/>
    <w:rsid w:val="005F0E90"/>
    <w:rsid w:val="005F74B5"/>
    <w:rsid w:val="00601458"/>
    <w:rsid w:val="0060513C"/>
    <w:rsid w:val="00606E1D"/>
    <w:rsid w:val="00607CBB"/>
    <w:rsid w:val="00616D5A"/>
    <w:rsid w:val="0062095D"/>
    <w:rsid w:val="00622F36"/>
    <w:rsid w:val="00626F79"/>
    <w:rsid w:val="0062729B"/>
    <w:rsid w:val="006317C1"/>
    <w:rsid w:val="006319C6"/>
    <w:rsid w:val="0063569C"/>
    <w:rsid w:val="00635E54"/>
    <w:rsid w:val="0063677B"/>
    <w:rsid w:val="006402AB"/>
    <w:rsid w:val="00641101"/>
    <w:rsid w:val="00644863"/>
    <w:rsid w:val="00651DD4"/>
    <w:rsid w:val="00653ABD"/>
    <w:rsid w:val="00654544"/>
    <w:rsid w:val="006575FF"/>
    <w:rsid w:val="00665A69"/>
    <w:rsid w:val="00667D4D"/>
    <w:rsid w:val="00673513"/>
    <w:rsid w:val="00674877"/>
    <w:rsid w:val="00674B26"/>
    <w:rsid w:val="00677AA4"/>
    <w:rsid w:val="006814C9"/>
    <w:rsid w:val="006817DB"/>
    <w:rsid w:val="00684DB0"/>
    <w:rsid w:val="00685F46"/>
    <w:rsid w:val="00686445"/>
    <w:rsid w:val="00687C6B"/>
    <w:rsid w:val="00690DD6"/>
    <w:rsid w:val="0069247B"/>
    <w:rsid w:val="0069466F"/>
    <w:rsid w:val="0069524B"/>
    <w:rsid w:val="00695EB7"/>
    <w:rsid w:val="00696D00"/>
    <w:rsid w:val="006A3F47"/>
    <w:rsid w:val="006A5476"/>
    <w:rsid w:val="006A5B93"/>
    <w:rsid w:val="006B45A6"/>
    <w:rsid w:val="006C170F"/>
    <w:rsid w:val="006C5B97"/>
    <w:rsid w:val="006D1E9B"/>
    <w:rsid w:val="006D232F"/>
    <w:rsid w:val="006D5453"/>
    <w:rsid w:val="006D5C95"/>
    <w:rsid w:val="006E3148"/>
    <w:rsid w:val="006E5758"/>
    <w:rsid w:val="006F0737"/>
    <w:rsid w:val="006F1065"/>
    <w:rsid w:val="006F7160"/>
    <w:rsid w:val="0071081C"/>
    <w:rsid w:val="00712A38"/>
    <w:rsid w:val="0071504B"/>
    <w:rsid w:val="007162E8"/>
    <w:rsid w:val="007216F5"/>
    <w:rsid w:val="00723CA3"/>
    <w:rsid w:val="00724C16"/>
    <w:rsid w:val="00732815"/>
    <w:rsid w:val="007401B7"/>
    <w:rsid w:val="00740A81"/>
    <w:rsid w:val="00751FC1"/>
    <w:rsid w:val="007535A8"/>
    <w:rsid w:val="00756487"/>
    <w:rsid w:val="00760249"/>
    <w:rsid w:val="00767996"/>
    <w:rsid w:val="00772BEB"/>
    <w:rsid w:val="0078244A"/>
    <w:rsid w:val="00784B7C"/>
    <w:rsid w:val="00791876"/>
    <w:rsid w:val="007954F9"/>
    <w:rsid w:val="00795B2D"/>
    <w:rsid w:val="007A1FCE"/>
    <w:rsid w:val="007A2994"/>
    <w:rsid w:val="007A301E"/>
    <w:rsid w:val="007A4770"/>
    <w:rsid w:val="007A57D2"/>
    <w:rsid w:val="007B0F32"/>
    <w:rsid w:val="007B5A36"/>
    <w:rsid w:val="007C0254"/>
    <w:rsid w:val="007C2DC9"/>
    <w:rsid w:val="007C3CE9"/>
    <w:rsid w:val="007C49C0"/>
    <w:rsid w:val="007C54D7"/>
    <w:rsid w:val="007D4406"/>
    <w:rsid w:val="007E180B"/>
    <w:rsid w:val="007F340C"/>
    <w:rsid w:val="008028C7"/>
    <w:rsid w:val="0080471F"/>
    <w:rsid w:val="008052F6"/>
    <w:rsid w:val="00807500"/>
    <w:rsid w:val="0081440D"/>
    <w:rsid w:val="00815686"/>
    <w:rsid w:val="00821CDA"/>
    <w:rsid w:val="00821E4C"/>
    <w:rsid w:val="00822CD8"/>
    <w:rsid w:val="00824900"/>
    <w:rsid w:val="008268AA"/>
    <w:rsid w:val="00833798"/>
    <w:rsid w:val="00840214"/>
    <w:rsid w:val="00841E0C"/>
    <w:rsid w:val="008456B1"/>
    <w:rsid w:val="00854FBD"/>
    <w:rsid w:val="00857478"/>
    <w:rsid w:val="00860BAD"/>
    <w:rsid w:val="00862D5F"/>
    <w:rsid w:val="008664B5"/>
    <w:rsid w:val="00867F74"/>
    <w:rsid w:val="00870EDB"/>
    <w:rsid w:val="00870FBA"/>
    <w:rsid w:val="00874A22"/>
    <w:rsid w:val="00880B66"/>
    <w:rsid w:val="008900FF"/>
    <w:rsid w:val="00892F4F"/>
    <w:rsid w:val="00893F09"/>
    <w:rsid w:val="008973E8"/>
    <w:rsid w:val="008A50FB"/>
    <w:rsid w:val="008B265B"/>
    <w:rsid w:val="008B4921"/>
    <w:rsid w:val="008B5003"/>
    <w:rsid w:val="008C40FE"/>
    <w:rsid w:val="008C582C"/>
    <w:rsid w:val="008D0C91"/>
    <w:rsid w:val="008D3FA7"/>
    <w:rsid w:val="008D6F88"/>
    <w:rsid w:val="008D7FA3"/>
    <w:rsid w:val="008E0B3C"/>
    <w:rsid w:val="008E7CF1"/>
    <w:rsid w:val="008F1FBA"/>
    <w:rsid w:val="008F4853"/>
    <w:rsid w:val="008F5303"/>
    <w:rsid w:val="008F7A56"/>
    <w:rsid w:val="00901A5E"/>
    <w:rsid w:val="00901D73"/>
    <w:rsid w:val="009022A2"/>
    <w:rsid w:val="00905731"/>
    <w:rsid w:val="00906000"/>
    <w:rsid w:val="0091197D"/>
    <w:rsid w:val="00916DF0"/>
    <w:rsid w:val="009206A6"/>
    <w:rsid w:val="00921169"/>
    <w:rsid w:val="00921F96"/>
    <w:rsid w:val="00922359"/>
    <w:rsid w:val="00924736"/>
    <w:rsid w:val="009349AB"/>
    <w:rsid w:val="00937FDE"/>
    <w:rsid w:val="009456DB"/>
    <w:rsid w:val="00945A3E"/>
    <w:rsid w:val="00960C3F"/>
    <w:rsid w:val="00961809"/>
    <w:rsid w:val="00971DED"/>
    <w:rsid w:val="00972FCE"/>
    <w:rsid w:val="00974974"/>
    <w:rsid w:val="00982242"/>
    <w:rsid w:val="00983895"/>
    <w:rsid w:val="00984B60"/>
    <w:rsid w:val="00984F8C"/>
    <w:rsid w:val="00986F4D"/>
    <w:rsid w:val="00990BE6"/>
    <w:rsid w:val="00993DDD"/>
    <w:rsid w:val="00994D68"/>
    <w:rsid w:val="00994F1A"/>
    <w:rsid w:val="00995037"/>
    <w:rsid w:val="009A2BCB"/>
    <w:rsid w:val="009B0789"/>
    <w:rsid w:val="009B44FB"/>
    <w:rsid w:val="009C0E1C"/>
    <w:rsid w:val="009C5ABB"/>
    <w:rsid w:val="009D0B82"/>
    <w:rsid w:val="009D0D94"/>
    <w:rsid w:val="009D38B5"/>
    <w:rsid w:val="009D62BF"/>
    <w:rsid w:val="009D68DE"/>
    <w:rsid w:val="009D6E96"/>
    <w:rsid w:val="009E3FBE"/>
    <w:rsid w:val="009E532D"/>
    <w:rsid w:val="00A04F43"/>
    <w:rsid w:val="00A05395"/>
    <w:rsid w:val="00A10032"/>
    <w:rsid w:val="00A122CB"/>
    <w:rsid w:val="00A12864"/>
    <w:rsid w:val="00A16111"/>
    <w:rsid w:val="00A2443F"/>
    <w:rsid w:val="00A31289"/>
    <w:rsid w:val="00A336C4"/>
    <w:rsid w:val="00A35050"/>
    <w:rsid w:val="00A3649B"/>
    <w:rsid w:val="00A36FB8"/>
    <w:rsid w:val="00A43268"/>
    <w:rsid w:val="00A54BA1"/>
    <w:rsid w:val="00A5749D"/>
    <w:rsid w:val="00A57A84"/>
    <w:rsid w:val="00A62A2B"/>
    <w:rsid w:val="00A6439E"/>
    <w:rsid w:val="00A66C86"/>
    <w:rsid w:val="00A702C8"/>
    <w:rsid w:val="00A71BC1"/>
    <w:rsid w:val="00A734F4"/>
    <w:rsid w:val="00A740BE"/>
    <w:rsid w:val="00A86878"/>
    <w:rsid w:val="00A9371C"/>
    <w:rsid w:val="00A96440"/>
    <w:rsid w:val="00A97291"/>
    <w:rsid w:val="00A97E4E"/>
    <w:rsid w:val="00AA13B6"/>
    <w:rsid w:val="00AA42E7"/>
    <w:rsid w:val="00AB0D7A"/>
    <w:rsid w:val="00AD0722"/>
    <w:rsid w:val="00AD41A0"/>
    <w:rsid w:val="00AD60C6"/>
    <w:rsid w:val="00AE125C"/>
    <w:rsid w:val="00AE4A63"/>
    <w:rsid w:val="00AE6F32"/>
    <w:rsid w:val="00AF40A4"/>
    <w:rsid w:val="00AF4F82"/>
    <w:rsid w:val="00AF742E"/>
    <w:rsid w:val="00B03A23"/>
    <w:rsid w:val="00B11B32"/>
    <w:rsid w:val="00B20610"/>
    <w:rsid w:val="00B26AB0"/>
    <w:rsid w:val="00B27099"/>
    <w:rsid w:val="00B34F0B"/>
    <w:rsid w:val="00B368E9"/>
    <w:rsid w:val="00B43113"/>
    <w:rsid w:val="00B45C66"/>
    <w:rsid w:val="00B471CE"/>
    <w:rsid w:val="00B700B7"/>
    <w:rsid w:val="00B71565"/>
    <w:rsid w:val="00B800D6"/>
    <w:rsid w:val="00B855FC"/>
    <w:rsid w:val="00B86311"/>
    <w:rsid w:val="00B906B9"/>
    <w:rsid w:val="00B94129"/>
    <w:rsid w:val="00B962A2"/>
    <w:rsid w:val="00BA0269"/>
    <w:rsid w:val="00BA1665"/>
    <w:rsid w:val="00BA1A40"/>
    <w:rsid w:val="00BA5219"/>
    <w:rsid w:val="00BB7A1D"/>
    <w:rsid w:val="00BC09D4"/>
    <w:rsid w:val="00BC3253"/>
    <w:rsid w:val="00BC60AF"/>
    <w:rsid w:val="00BD1A6B"/>
    <w:rsid w:val="00BD2F55"/>
    <w:rsid w:val="00BD5319"/>
    <w:rsid w:val="00BE0388"/>
    <w:rsid w:val="00BF0D03"/>
    <w:rsid w:val="00C01A54"/>
    <w:rsid w:val="00C05464"/>
    <w:rsid w:val="00C05C17"/>
    <w:rsid w:val="00C07A57"/>
    <w:rsid w:val="00C131B5"/>
    <w:rsid w:val="00C203B9"/>
    <w:rsid w:val="00C24382"/>
    <w:rsid w:val="00C25960"/>
    <w:rsid w:val="00C26B86"/>
    <w:rsid w:val="00C3748E"/>
    <w:rsid w:val="00C37CF5"/>
    <w:rsid w:val="00C426AE"/>
    <w:rsid w:val="00C51FFC"/>
    <w:rsid w:val="00C6478F"/>
    <w:rsid w:val="00C64B46"/>
    <w:rsid w:val="00C72570"/>
    <w:rsid w:val="00C77ABA"/>
    <w:rsid w:val="00C80213"/>
    <w:rsid w:val="00C8166A"/>
    <w:rsid w:val="00C83FB5"/>
    <w:rsid w:val="00C87D9D"/>
    <w:rsid w:val="00C9350C"/>
    <w:rsid w:val="00C93CB3"/>
    <w:rsid w:val="00C967AF"/>
    <w:rsid w:val="00CA1583"/>
    <w:rsid w:val="00CA2185"/>
    <w:rsid w:val="00CA2824"/>
    <w:rsid w:val="00CA3611"/>
    <w:rsid w:val="00CA6441"/>
    <w:rsid w:val="00CB3088"/>
    <w:rsid w:val="00CB3E10"/>
    <w:rsid w:val="00CB43FB"/>
    <w:rsid w:val="00CC655A"/>
    <w:rsid w:val="00CD4784"/>
    <w:rsid w:val="00CD5E88"/>
    <w:rsid w:val="00CE47C1"/>
    <w:rsid w:val="00CE799E"/>
    <w:rsid w:val="00CF383D"/>
    <w:rsid w:val="00CF4FB6"/>
    <w:rsid w:val="00CF524E"/>
    <w:rsid w:val="00CF734E"/>
    <w:rsid w:val="00CF79DD"/>
    <w:rsid w:val="00D16BF6"/>
    <w:rsid w:val="00D17484"/>
    <w:rsid w:val="00D31490"/>
    <w:rsid w:val="00D31C20"/>
    <w:rsid w:val="00D33729"/>
    <w:rsid w:val="00D34617"/>
    <w:rsid w:val="00D34730"/>
    <w:rsid w:val="00D43C30"/>
    <w:rsid w:val="00D44EDE"/>
    <w:rsid w:val="00D46629"/>
    <w:rsid w:val="00D50368"/>
    <w:rsid w:val="00D50AF9"/>
    <w:rsid w:val="00D50E6F"/>
    <w:rsid w:val="00D5103F"/>
    <w:rsid w:val="00D573AC"/>
    <w:rsid w:val="00D723B6"/>
    <w:rsid w:val="00D768FE"/>
    <w:rsid w:val="00D76C22"/>
    <w:rsid w:val="00D77C16"/>
    <w:rsid w:val="00D80F39"/>
    <w:rsid w:val="00DA0BD0"/>
    <w:rsid w:val="00DA7864"/>
    <w:rsid w:val="00DB27C8"/>
    <w:rsid w:val="00DB2EFF"/>
    <w:rsid w:val="00DB3FBF"/>
    <w:rsid w:val="00DC415E"/>
    <w:rsid w:val="00DC53C2"/>
    <w:rsid w:val="00DC6353"/>
    <w:rsid w:val="00DC74C6"/>
    <w:rsid w:val="00DD0D52"/>
    <w:rsid w:val="00DD52EA"/>
    <w:rsid w:val="00DD5398"/>
    <w:rsid w:val="00DD56DE"/>
    <w:rsid w:val="00DE17C7"/>
    <w:rsid w:val="00DE3D4F"/>
    <w:rsid w:val="00DE405D"/>
    <w:rsid w:val="00DE7545"/>
    <w:rsid w:val="00DE7B3E"/>
    <w:rsid w:val="00E0255E"/>
    <w:rsid w:val="00E10EF8"/>
    <w:rsid w:val="00E12C41"/>
    <w:rsid w:val="00E13D55"/>
    <w:rsid w:val="00E1702C"/>
    <w:rsid w:val="00E2216A"/>
    <w:rsid w:val="00E22DEF"/>
    <w:rsid w:val="00E2481C"/>
    <w:rsid w:val="00E26611"/>
    <w:rsid w:val="00E32582"/>
    <w:rsid w:val="00E33D66"/>
    <w:rsid w:val="00E512B9"/>
    <w:rsid w:val="00E51858"/>
    <w:rsid w:val="00E52C2E"/>
    <w:rsid w:val="00E52CBA"/>
    <w:rsid w:val="00E54836"/>
    <w:rsid w:val="00E55B51"/>
    <w:rsid w:val="00E564C1"/>
    <w:rsid w:val="00E61342"/>
    <w:rsid w:val="00E73BE1"/>
    <w:rsid w:val="00E8393F"/>
    <w:rsid w:val="00E85541"/>
    <w:rsid w:val="00E941E3"/>
    <w:rsid w:val="00EA0059"/>
    <w:rsid w:val="00EA49AC"/>
    <w:rsid w:val="00EB10A5"/>
    <w:rsid w:val="00EB52AA"/>
    <w:rsid w:val="00EB5D47"/>
    <w:rsid w:val="00EC2F4F"/>
    <w:rsid w:val="00EC57B8"/>
    <w:rsid w:val="00ED05C4"/>
    <w:rsid w:val="00ED1A44"/>
    <w:rsid w:val="00ED3128"/>
    <w:rsid w:val="00ED3B5C"/>
    <w:rsid w:val="00ED4AE4"/>
    <w:rsid w:val="00EE687E"/>
    <w:rsid w:val="00EE7552"/>
    <w:rsid w:val="00EF0853"/>
    <w:rsid w:val="00EF5396"/>
    <w:rsid w:val="00EF6409"/>
    <w:rsid w:val="00F0649A"/>
    <w:rsid w:val="00F079B5"/>
    <w:rsid w:val="00F117DC"/>
    <w:rsid w:val="00F14878"/>
    <w:rsid w:val="00F202EF"/>
    <w:rsid w:val="00F21D2D"/>
    <w:rsid w:val="00F245AB"/>
    <w:rsid w:val="00F24769"/>
    <w:rsid w:val="00F30E46"/>
    <w:rsid w:val="00F31119"/>
    <w:rsid w:val="00F33EAE"/>
    <w:rsid w:val="00F34D3C"/>
    <w:rsid w:val="00F37B66"/>
    <w:rsid w:val="00F4123B"/>
    <w:rsid w:val="00F42613"/>
    <w:rsid w:val="00F42816"/>
    <w:rsid w:val="00F42AF2"/>
    <w:rsid w:val="00F47322"/>
    <w:rsid w:val="00F5122E"/>
    <w:rsid w:val="00F51C19"/>
    <w:rsid w:val="00F53C6B"/>
    <w:rsid w:val="00F61161"/>
    <w:rsid w:val="00F62F26"/>
    <w:rsid w:val="00F65288"/>
    <w:rsid w:val="00F7043C"/>
    <w:rsid w:val="00F76A4F"/>
    <w:rsid w:val="00F8484F"/>
    <w:rsid w:val="00F86E77"/>
    <w:rsid w:val="00F917A4"/>
    <w:rsid w:val="00F94091"/>
    <w:rsid w:val="00F94CA4"/>
    <w:rsid w:val="00FA1EB5"/>
    <w:rsid w:val="00FB479F"/>
    <w:rsid w:val="00FB7100"/>
    <w:rsid w:val="00FC3735"/>
    <w:rsid w:val="00FC7A32"/>
    <w:rsid w:val="00FD18BD"/>
    <w:rsid w:val="00FE0DBF"/>
    <w:rsid w:val="00FE4671"/>
    <w:rsid w:val="00FE4F4A"/>
    <w:rsid w:val="00FF3023"/>
    <w:rsid w:val="00FF358D"/>
    <w:rsid w:val="00FF3B66"/>
    <w:rsid w:val="00FF7FA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7B096E"/>
  <w15:docId w15:val="{44B1C52C-BDE2-4F78-98E0-3918A3A6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417F78"/>
    <w:pPr>
      <w:jc w:val="left"/>
    </w:pPr>
    <w:rPr>
      <w:rFonts w:ascii="Times New Roman" w:hAnsi="Times New Roman"/>
      <w:color w:val="000000"/>
      <w:sz w:val="12"/>
      <w:szCs w:val="12"/>
    </w:rPr>
  </w:style>
  <w:style w:type="paragraph" w:customStyle="1" w:styleId="SOTTOTITOLOCAMPIONATO1">
    <w:name w:val="SOTTOTITOLO_CAMPIONATO_1"/>
    <w:basedOn w:val="Arial"/>
    <w:rsid w:val="00417F78"/>
    <w:pPr>
      <w:spacing w:before="0" w:beforeAutospacing="0" w:after="0" w:afterAutospacing="0"/>
    </w:pPr>
    <w:rPr>
      <w:rFonts w:ascii="Arial" w:eastAsia="Arial" w:hAnsi="Arial" w:cs="Arial"/>
      <w:b/>
      <w:color w:val="000000"/>
    </w:rPr>
  </w:style>
  <w:style w:type="paragraph" w:customStyle="1" w:styleId="Arial">
    <w:name w:val="Arial"/>
    <w:basedOn w:val="Normale"/>
    <w:rsid w:val="00417F78"/>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417F78"/>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417F78"/>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417F78"/>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417F78"/>
    <w:pPr>
      <w:spacing w:before="100" w:beforeAutospacing="1" w:after="100" w:afterAutospacing="1"/>
    </w:pPr>
    <w:rPr>
      <w:rFonts w:ascii="Arial" w:hAnsi="Arial" w:cs="Arial"/>
    </w:rPr>
  </w:style>
  <w:style w:type="paragraph" w:customStyle="1" w:styleId="titolo10">
    <w:name w:val="titolo1"/>
    <w:basedOn w:val="Normale"/>
    <w:rsid w:val="00417F78"/>
    <w:pPr>
      <w:spacing w:before="200" w:after="200"/>
      <w:jc w:val="center"/>
    </w:pPr>
    <w:rPr>
      <w:rFonts w:ascii="Arial" w:hAnsi="Arial" w:cs="Arial"/>
      <w:b/>
      <w:bCs/>
      <w:color w:val="000000"/>
      <w:sz w:val="24"/>
      <w:szCs w:val="24"/>
    </w:rPr>
  </w:style>
  <w:style w:type="paragraph" w:customStyle="1" w:styleId="titolo7a">
    <w:name w:val="titolo7a"/>
    <w:basedOn w:val="Normale"/>
    <w:rsid w:val="00417F78"/>
    <w:pPr>
      <w:spacing w:before="100" w:after="100"/>
      <w:jc w:val="left"/>
    </w:pPr>
    <w:rPr>
      <w:rFonts w:ascii="Arial" w:hAnsi="Arial" w:cs="Arial"/>
      <w:b/>
      <w:bCs/>
      <w:color w:val="000000"/>
    </w:rPr>
  </w:style>
  <w:style w:type="paragraph" w:customStyle="1" w:styleId="TITOLO7B">
    <w:name w:val="TITOLO7B"/>
    <w:basedOn w:val="Arial"/>
    <w:rsid w:val="00417F78"/>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417F78"/>
    <w:pPr>
      <w:spacing w:before="200" w:after="200"/>
      <w:jc w:val="left"/>
    </w:pPr>
    <w:rPr>
      <w:rFonts w:ascii="Arial" w:hAnsi="Arial" w:cs="Arial"/>
      <w:b/>
      <w:bCs/>
      <w:caps/>
      <w:color w:val="000000"/>
      <w:u w:val="single"/>
    </w:rPr>
  </w:style>
  <w:style w:type="paragraph" w:customStyle="1" w:styleId="titolo20">
    <w:name w:val="titolo2"/>
    <w:basedOn w:val="Normale"/>
    <w:rsid w:val="00417F78"/>
    <w:pPr>
      <w:spacing w:before="200" w:after="200"/>
      <w:jc w:val="left"/>
    </w:pPr>
    <w:rPr>
      <w:rFonts w:ascii="Arial" w:hAnsi="Arial" w:cs="Arial"/>
      <w:b/>
      <w:bCs/>
      <w:caps/>
      <w:color w:val="000000"/>
      <w:u w:val="single"/>
    </w:rPr>
  </w:style>
  <w:style w:type="paragraph" w:customStyle="1" w:styleId="movimento">
    <w:name w:val="movimento"/>
    <w:basedOn w:val="Normale"/>
    <w:rsid w:val="00417F78"/>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417F78"/>
    <w:pPr>
      <w:spacing w:before="100" w:beforeAutospacing="1" w:after="100" w:afterAutospacing="1"/>
      <w:jc w:val="left"/>
    </w:pPr>
    <w:rPr>
      <w:rFonts w:ascii="Arial" w:hAnsi="Arial" w:cs="Arial"/>
      <w:sz w:val="14"/>
      <w:szCs w:val="14"/>
    </w:rPr>
  </w:style>
  <w:style w:type="paragraph" w:customStyle="1" w:styleId="AMMENDA">
    <w:name w:val="AMMENDA"/>
    <w:basedOn w:val="Arial"/>
    <w:rsid w:val="00417F78"/>
    <w:pPr>
      <w:spacing w:before="0" w:beforeAutospacing="0" w:after="0" w:afterAutospacing="0"/>
    </w:pPr>
    <w:rPr>
      <w:rFonts w:ascii="Arial" w:eastAsia="Arial" w:hAnsi="Arial" w:cs="Arial"/>
      <w:color w:val="000000"/>
      <w:sz w:val="20"/>
      <w:szCs w:val="20"/>
    </w:rPr>
  </w:style>
  <w:style w:type="paragraph" w:customStyle="1" w:styleId="Corpodeltesto21">
    <w:name w:val="Corpo del testo 21"/>
    <w:basedOn w:val="Normale"/>
    <w:rsid w:val="001B5DD6"/>
    <w:pPr>
      <w:widowControl w:val="0"/>
      <w:suppressAutoHyphens/>
    </w:pPr>
    <w:rPr>
      <w:rFonts w:ascii="Times New Roman" w:eastAsia="Lucida Sans Unicode" w:hAnsi="Times New Roman"/>
      <w:kern w:val="1"/>
      <w:sz w:val="24"/>
      <w:szCs w:val="24"/>
    </w:rPr>
  </w:style>
  <w:style w:type="paragraph" w:styleId="Corpodeltesto2">
    <w:name w:val="Body Text 2"/>
    <w:basedOn w:val="Normale"/>
    <w:link w:val="Corpodeltesto2Carattere"/>
    <w:rsid w:val="001B5DD6"/>
    <w:pPr>
      <w:overflowPunct w:val="0"/>
      <w:autoSpaceDE w:val="0"/>
      <w:autoSpaceDN w:val="0"/>
      <w:adjustRightInd w:val="0"/>
      <w:spacing w:after="120" w:line="480" w:lineRule="auto"/>
      <w:jc w:val="left"/>
      <w:textAlignment w:val="baseline"/>
    </w:pPr>
    <w:rPr>
      <w:rFonts w:ascii="Times New Roman" w:hAnsi="Times New Roman"/>
    </w:rPr>
  </w:style>
  <w:style w:type="character" w:customStyle="1" w:styleId="Corpodeltesto2Carattere">
    <w:name w:val="Corpo del testo 2 Carattere"/>
    <w:basedOn w:val="Carpredefinitoparagrafo"/>
    <w:link w:val="Corpodeltesto2"/>
    <w:rsid w:val="001B5DD6"/>
  </w:style>
  <w:style w:type="paragraph" w:styleId="Sommario3">
    <w:name w:val="toc 3"/>
    <w:basedOn w:val="Normale"/>
    <w:next w:val="Normale"/>
    <w:autoRedefine/>
    <w:uiPriority w:val="39"/>
    <w:rsid w:val="0069524B"/>
    <w:pPr>
      <w:ind w:left="400"/>
    </w:pPr>
  </w:style>
  <w:style w:type="paragraph" w:styleId="Testofumetto">
    <w:name w:val="Balloon Text"/>
    <w:basedOn w:val="Normale"/>
    <w:link w:val="TestofumettoCarattere"/>
    <w:rsid w:val="00AE6F32"/>
    <w:rPr>
      <w:rFonts w:ascii="Tahoma" w:hAnsi="Tahoma" w:cs="Tahoma"/>
      <w:sz w:val="16"/>
      <w:szCs w:val="16"/>
    </w:rPr>
  </w:style>
  <w:style w:type="character" w:customStyle="1" w:styleId="TestofumettoCarattere">
    <w:name w:val="Testo fumetto Carattere"/>
    <w:basedOn w:val="Carpredefinitoparagrafo"/>
    <w:link w:val="Testofumetto"/>
    <w:rsid w:val="00AE6F32"/>
    <w:rPr>
      <w:rFonts w:ascii="Tahoma" w:hAnsi="Tahoma" w:cs="Tahoma"/>
      <w:sz w:val="16"/>
      <w:szCs w:val="16"/>
    </w:rPr>
  </w:style>
  <w:style w:type="character" w:customStyle="1" w:styleId="Titolo2Carattere">
    <w:name w:val="Titolo 2 Carattere"/>
    <w:basedOn w:val="Carpredefinitoparagrafo"/>
    <w:link w:val="Titolo2"/>
    <w:rsid w:val="00767996"/>
    <w:rPr>
      <w:rFonts w:ascii="Arial" w:hAnsi="Arial" w:cs="Arial"/>
      <w:b/>
      <w:bCs/>
      <w:i/>
      <w:iCs/>
      <w:sz w:val="28"/>
      <w:szCs w:val="28"/>
    </w:rPr>
  </w:style>
  <w:style w:type="character" w:customStyle="1" w:styleId="Titolo1Carattere">
    <w:name w:val="Titolo 1 Carattere"/>
    <w:basedOn w:val="Carpredefinitoparagrafo"/>
    <w:link w:val="Titolo1"/>
    <w:rsid w:val="00673513"/>
    <w:rPr>
      <w:rFonts w:ascii="Arial" w:hAnsi="Arial" w:cs="Arial"/>
      <w:b/>
      <w:bCs/>
      <w:kern w:val="32"/>
      <w:sz w:val="32"/>
      <w:szCs w:val="32"/>
    </w:rPr>
  </w:style>
  <w:style w:type="character" w:customStyle="1" w:styleId="PidipaginaCarattere">
    <w:name w:val="Piè di pagina Carattere"/>
    <w:basedOn w:val="Carpredefinitoparagrafo"/>
    <w:link w:val="Pidipagina"/>
    <w:rsid w:val="00673513"/>
    <w:rPr>
      <w:rFonts w:ascii="Verdana" w:hAnsi="Verdana"/>
    </w:rPr>
  </w:style>
  <w:style w:type="paragraph" w:customStyle="1" w:styleId="lndnormale10">
    <w:name w:val="lndnormale1"/>
    <w:basedOn w:val="Normale"/>
    <w:rsid w:val="00146487"/>
    <w:pPr>
      <w:spacing w:before="100" w:beforeAutospacing="1" w:after="100" w:afterAutospacing="1"/>
      <w:jc w:val="left"/>
    </w:pPr>
    <w:rPr>
      <w:rFonts w:ascii="Times" w:hAnsi="Times"/>
    </w:rPr>
  </w:style>
  <w:style w:type="character" w:customStyle="1" w:styleId="LndNormale1Carattere1">
    <w:name w:val="LndNormale1 Carattere1"/>
    <w:rsid w:val="001275B9"/>
    <w:rPr>
      <w:rFonts w:ascii="Arial" w:hAnsi="Arial"/>
      <w:noProof/>
      <w:sz w:val="22"/>
    </w:rPr>
  </w:style>
  <w:style w:type="paragraph" w:customStyle="1" w:styleId="Default">
    <w:name w:val="Default"/>
    <w:rsid w:val="00A122CB"/>
    <w:pPr>
      <w:autoSpaceDE w:val="0"/>
      <w:autoSpaceDN w:val="0"/>
      <w:adjustRightInd w:val="0"/>
    </w:pPr>
    <w:rPr>
      <w:color w:val="000000"/>
      <w:sz w:val="24"/>
      <w:szCs w:val="24"/>
    </w:rPr>
  </w:style>
  <w:style w:type="paragraph" w:customStyle="1" w:styleId="Carattere0">
    <w:name w:val="Carattere"/>
    <w:basedOn w:val="Normale"/>
    <w:rsid w:val="007C2DC9"/>
    <w:pPr>
      <w:spacing w:after="160" w:line="240" w:lineRule="exact"/>
      <w:jc w:val="left"/>
    </w:pPr>
    <w:rPr>
      <w:rFonts w:cs="Verdana"/>
      <w:lang w:val="en-US" w:eastAsia="en-US"/>
    </w:rPr>
  </w:style>
  <w:style w:type="paragraph" w:customStyle="1" w:styleId="A121">
    <w:name w:val="A121"/>
    <w:basedOn w:val="Normale"/>
    <w:link w:val="A121Carattere3"/>
    <w:qFormat/>
    <w:rsid w:val="00B03A23"/>
    <w:pPr>
      <w:ind w:left="1247"/>
    </w:pPr>
    <w:rPr>
      <w:rFonts w:ascii="Arial" w:hAnsi="Arial"/>
      <w:lang w:eastAsia="ar-SA"/>
    </w:rPr>
  </w:style>
  <w:style w:type="character" w:customStyle="1" w:styleId="A121Carattere3">
    <w:name w:val="A121 Carattere3"/>
    <w:link w:val="A121"/>
    <w:rsid w:val="00B03A23"/>
    <w:rPr>
      <w:rFonts w:ascii="Arial" w:hAnsi="Arial"/>
      <w:lang w:eastAsia="ar-SA"/>
    </w:rPr>
  </w:style>
  <w:style w:type="paragraph" w:styleId="Titolo">
    <w:name w:val="Title"/>
    <w:basedOn w:val="Normale"/>
    <w:link w:val="TitoloCarattere"/>
    <w:qFormat/>
    <w:rsid w:val="00D44EDE"/>
    <w:pPr>
      <w:overflowPunct w:val="0"/>
      <w:autoSpaceDE w:val="0"/>
      <w:autoSpaceDN w:val="0"/>
      <w:adjustRightInd w:val="0"/>
      <w:jc w:val="center"/>
      <w:textAlignment w:val="baseline"/>
    </w:pPr>
    <w:rPr>
      <w:rFonts w:ascii="Arial" w:hAnsi="Arial"/>
      <w:b/>
      <w:sz w:val="22"/>
    </w:rPr>
  </w:style>
  <w:style w:type="character" w:customStyle="1" w:styleId="TitoloCarattere">
    <w:name w:val="Titolo Carattere"/>
    <w:basedOn w:val="Carpredefinitoparagrafo"/>
    <w:link w:val="Titolo"/>
    <w:rsid w:val="00D44EDE"/>
    <w:rPr>
      <w:rFonts w:ascii="Arial" w:hAnsi="Arial"/>
      <w:b/>
      <w:sz w:val="22"/>
    </w:rPr>
  </w:style>
  <w:style w:type="paragraph" w:customStyle="1" w:styleId="a">
    <w:basedOn w:val="Normale"/>
    <w:next w:val="Corpotesto"/>
    <w:link w:val="CorpodeltestoCarattere"/>
    <w:rsid w:val="00D44EDE"/>
    <w:pPr>
      <w:overflowPunct w:val="0"/>
      <w:autoSpaceDE w:val="0"/>
      <w:autoSpaceDN w:val="0"/>
      <w:adjustRightInd w:val="0"/>
      <w:textAlignment w:val="baseline"/>
    </w:pPr>
    <w:rPr>
      <w:rFonts w:ascii="Arial" w:hAnsi="Arial"/>
      <w:sz w:val="22"/>
    </w:rPr>
  </w:style>
  <w:style w:type="character" w:customStyle="1" w:styleId="CorpodeltestoCarattere">
    <w:name w:val="Corpo del testo Carattere"/>
    <w:basedOn w:val="Carpredefinitoparagrafo"/>
    <w:link w:val="a"/>
    <w:rsid w:val="00D44EDE"/>
    <w:rPr>
      <w:rFonts w:ascii="Arial" w:hAnsi="Arial"/>
      <w:sz w:val="22"/>
    </w:rPr>
  </w:style>
  <w:style w:type="paragraph" w:styleId="Corpotesto">
    <w:name w:val="Body Text"/>
    <w:basedOn w:val="Normale"/>
    <w:link w:val="CorpotestoCarattere"/>
    <w:semiHidden/>
    <w:unhideWhenUsed/>
    <w:rsid w:val="00D44EDE"/>
    <w:pPr>
      <w:spacing w:after="120"/>
    </w:pPr>
  </w:style>
  <w:style w:type="character" w:customStyle="1" w:styleId="CorpotestoCarattere">
    <w:name w:val="Corpo testo Carattere"/>
    <w:basedOn w:val="Carpredefinitoparagrafo"/>
    <w:link w:val="Corpotesto"/>
    <w:semiHidden/>
    <w:rsid w:val="00D44EDE"/>
    <w:rPr>
      <w:rFonts w:ascii="Verdana" w:hAnsi="Verdana"/>
    </w:rPr>
  </w:style>
  <w:style w:type="paragraph" w:customStyle="1" w:styleId="LndStileBase">
    <w:name w:val="LndStileBase"/>
    <w:link w:val="LndStileBaseCarattere"/>
    <w:rsid w:val="00D34730"/>
    <w:pPr>
      <w:overflowPunct w:val="0"/>
      <w:autoSpaceDE w:val="0"/>
      <w:autoSpaceDN w:val="0"/>
      <w:adjustRightInd w:val="0"/>
      <w:textAlignment w:val="baseline"/>
    </w:pPr>
    <w:rPr>
      <w:rFonts w:ascii="Arial" w:hAnsi="Arial"/>
      <w:noProof/>
      <w:sz w:val="22"/>
    </w:rPr>
  </w:style>
  <w:style w:type="character" w:customStyle="1" w:styleId="LndStileBaseCarattere">
    <w:name w:val="LndStileBase Carattere"/>
    <w:link w:val="LndStileBase"/>
    <w:rsid w:val="00D34730"/>
    <w:rPr>
      <w:rFonts w:ascii="Arial" w:hAnsi="Arial"/>
      <w:noProof/>
      <w:sz w:val="22"/>
    </w:rPr>
  </w:style>
  <w:style w:type="character" w:styleId="Enfasigrassetto">
    <w:name w:val="Strong"/>
    <w:basedOn w:val="Carpredefinitoparagrafo"/>
    <w:qFormat/>
    <w:rsid w:val="00D34730"/>
    <w:rPr>
      <w:b/>
      <w:bCs/>
    </w:rPr>
  </w:style>
  <w:style w:type="paragraph" w:styleId="Paragrafoelenco">
    <w:name w:val="List Paragraph"/>
    <w:basedOn w:val="Normale"/>
    <w:uiPriority w:val="34"/>
    <w:qFormat/>
    <w:rsid w:val="00ED4AE4"/>
    <w:pPr>
      <w:suppressAutoHyphens/>
      <w:overflowPunct w:val="0"/>
      <w:autoSpaceDE w:val="0"/>
      <w:ind w:left="720"/>
      <w:contextualSpacing/>
      <w:jc w:val="left"/>
      <w:textAlignment w:val="baseline"/>
    </w:pPr>
    <w:rPr>
      <w:rFonts w:ascii="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259509">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281377460">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691957220">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5marche@lnd.it" TargetMode="External"/><Relationship Id="rId4" Type="http://schemas.openxmlformats.org/officeDocument/2006/relationships/settings" Target="settings.xml"/><Relationship Id="rId9" Type="http://schemas.openxmlformats.org/officeDocument/2006/relationships/hyperlink" Target="mailto:c5marche@lnd.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8D948-38B3-4412-AC64-D6416114E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Template>
  <TotalTime>347</TotalTime>
  <Pages>1</Pages>
  <Words>5802</Words>
  <Characters>33078</Characters>
  <Application>Microsoft Office Word</Application>
  <DocSecurity>0</DocSecurity>
  <Lines>275</Lines>
  <Paragraphs>77</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38803</CharactersWithSpaces>
  <SharedDoc>false</SharedDoc>
  <HLinks>
    <vt:vector size="48" baseType="variant">
      <vt:variant>
        <vt:i4>131193</vt:i4>
      </vt:variant>
      <vt:variant>
        <vt:i4>45</vt:i4>
      </vt:variant>
      <vt:variant>
        <vt:i4>0</vt:i4>
      </vt:variant>
      <vt:variant>
        <vt:i4>5</vt:i4>
      </vt:variant>
      <vt:variant>
        <vt:lpwstr>mailto:c5marche@lnd.it</vt:lpwstr>
      </vt:variant>
      <vt:variant>
        <vt:lpwstr/>
      </vt:variant>
      <vt:variant>
        <vt:i4>1769527</vt:i4>
      </vt:variant>
      <vt:variant>
        <vt:i4>38</vt:i4>
      </vt:variant>
      <vt:variant>
        <vt:i4>0</vt:i4>
      </vt:variant>
      <vt:variant>
        <vt:i4>5</vt:i4>
      </vt:variant>
      <vt:variant>
        <vt:lpwstr/>
      </vt:variant>
      <vt:variant>
        <vt:lpwstr>_Toc511816235</vt:lpwstr>
      </vt:variant>
      <vt:variant>
        <vt:i4>1769527</vt:i4>
      </vt:variant>
      <vt:variant>
        <vt:i4>32</vt:i4>
      </vt:variant>
      <vt:variant>
        <vt:i4>0</vt:i4>
      </vt:variant>
      <vt:variant>
        <vt:i4>5</vt:i4>
      </vt:variant>
      <vt:variant>
        <vt:lpwstr/>
      </vt:variant>
      <vt:variant>
        <vt:lpwstr>_Toc511816234</vt:lpwstr>
      </vt:variant>
      <vt:variant>
        <vt:i4>2031668</vt:i4>
      </vt:variant>
      <vt:variant>
        <vt:i4>26</vt:i4>
      </vt:variant>
      <vt:variant>
        <vt:i4>0</vt:i4>
      </vt:variant>
      <vt:variant>
        <vt:i4>5</vt:i4>
      </vt:variant>
      <vt:variant>
        <vt:lpwstr/>
      </vt:variant>
      <vt:variant>
        <vt:lpwstr>_Toc511816172</vt:lpwstr>
      </vt:variant>
      <vt:variant>
        <vt:i4>2031668</vt:i4>
      </vt:variant>
      <vt:variant>
        <vt:i4>20</vt:i4>
      </vt:variant>
      <vt:variant>
        <vt:i4>0</vt:i4>
      </vt:variant>
      <vt:variant>
        <vt:i4>5</vt:i4>
      </vt:variant>
      <vt:variant>
        <vt:lpwstr/>
      </vt:variant>
      <vt:variant>
        <vt:lpwstr>_Toc511816171</vt:lpwstr>
      </vt:variant>
      <vt:variant>
        <vt:i4>2031668</vt:i4>
      </vt:variant>
      <vt:variant>
        <vt:i4>14</vt:i4>
      </vt:variant>
      <vt:variant>
        <vt:i4>0</vt:i4>
      </vt:variant>
      <vt:variant>
        <vt:i4>5</vt:i4>
      </vt:variant>
      <vt:variant>
        <vt:lpwstr/>
      </vt:variant>
      <vt:variant>
        <vt:lpwstr>_Toc511816170</vt:lpwstr>
      </vt:variant>
      <vt:variant>
        <vt:i4>1966132</vt:i4>
      </vt:variant>
      <vt:variant>
        <vt:i4>8</vt:i4>
      </vt:variant>
      <vt:variant>
        <vt:i4>0</vt:i4>
      </vt:variant>
      <vt:variant>
        <vt:i4>5</vt:i4>
      </vt:variant>
      <vt:variant>
        <vt:lpwstr/>
      </vt:variant>
      <vt:variant>
        <vt:lpwstr>_Toc511816169</vt:lpwstr>
      </vt:variant>
      <vt:variant>
        <vt:i4>1966132</vt:i4>
      </vt:variant>
      <vt:variant>
        <vt:i4>2</vt:i4>
      </vt:variant>
      <vt:variant>
        <vt:i4>0</vt:i4>
      </vt:variant>
      <vt:variant>
        <vt:i4>5</vt:i4>
      </vt:variant>
      <vt:variant>
        <vt:lpwstr/>
      </vt:variant>
      <vt:variant>
        <vt:lpwstr>_Toc511816168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alvertorresi</cp:lastModifiedBy>
  <cp:revision>17</cp:revision>
  <cp:lastPrinted>2018-09-05T09:16:00Z</cp:lastPrinted>
  <dcterms:created xsi:type="dcterms:W3CDTF">2018-09-04T12:06:00Z</dcterms:created>
  <dcterms:modified xsi:type="dcterms:W3CDTF">2018-09-05T09:26:00Z</dcterms:modified>
</cp:coreProperties>
</file>