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Via Schiavoni, snc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r w:rsidRPr="00672080">
              <w:rPr>
                <w:rFonts w:ascii="Arial" w:hAnsi="Arial"/>
                <w:b/>
                <w:color w:val="002060"/>
                <w:sz w:val="24"/>
              </w:rPr>
              <w:t>pec</w:t>
            </w:r>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2A195340" w:rsidR="00AA13B6" w:rsidRPr="00937FDE" w:rsidRDefault="00AA13B6" w:rsidP="00465D20">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5758E7">
              <w:rPr>
                <w:rFonts w:ascii="Arial" w:hAnsi="Arial" w:cs="Arial"/>
                <w:color w:val="002060"/>
                <w:sz w:val="40"/>
                <w:szCs w:val="40"/>
              </w:rPr>
              <w:t>1</w:t>
            </w:r>
            <w:r w:rsidR="00465D20">
              <w:rPr>
                <w:rFonts w:ascii="Arial" w:hAnsi="Arial" w:cs="Arial"/>
                <w:color w:val="002060"/>
                <w:sz w:val="40"/>
                <w:szCs w:val="40"/>
              </w:rPr>
              <w:t>4</w:t>
            </w:r>
            <w:r w:rsidRPr="00937FDE">
              <w:rPr>
                <w:rFonts w:ascii="Arial" w:hAnsi="Arial" w:cs="Arial"/>
                <w:color w:val="002060"/>
                <w:sz w:val="40"/>
                <w:szCs w:val="40"/>
              </w:rPr>
              <w:t xml:space="preserve"> del </w:t>
            </w:r>
            <w:r w:rsidR="00465D20">
              <w:rPr>
                <w:rFonts w:ascii="Arial" w:hAnsi="Arial" w:cs="Arial"/>
                <w:color w:val="002060"/>
                <w:sz w:val="40"/>
                <w:szCs w:val="40"/>
              </w:rPr>
              <w:t>26</w:t>
            </w:r>
            <w:r w:rsidR="00FF358D">
              <w:rPr>
                <w:rFonts w:ascii="Arial" w:hAnsi="Arial" w:cs="Arial"/>
                <w:color w:val="002060"/>
                <w:sz w:val="40"/>
                <w:szCs w:val="40"/>
              </w:rPr>
              <w:t>/09</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396581749"/>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6CF12A30" w14:textId="41D37A76" w:rsidR="004669EA" w:rsidRPr="00241A56" w:rsidRDefault="0069247B">
      <w:pPr>
        <w:pStyle w:val="Sommario2"/>
        <w:tabs>
          <w:tab w:val="right" w:leader="dot" w:pos="9912"/>
        </w:tabs>
        <w:rPr>
          <w:rFonts w:asciiTheme="minorHAnsi" w:eastAsiaTheme="minorEastAsia" w:hAnsiTheme="minorHAnsi" w:cstheme="minorBidi"/>
          <w:noProof/>
          <w:color w:val="002060"/>
          <w:sz w:val="24"/>
          <w:szCs w:val="24"/>
          <w:lang w:eastAsia="ja-JP"/>
        </w:rPr>
      </w:pPr>
      <w:r w:rsidRPr="0069524B">
        <w:rPr>
          <w:rFonts w:ascii="Calibri" w:hAnsi="Calibri"/>
          <w:color w:val="002060"/>
          <w:sz w:val="22"/>
          <w:szCs w:val="22"/>
        </w:rPr>
        <w:fldChar w:fldCharType="begin"/>
      </w:r>
      <w:r w:rsidR="00E1702C" w:rsidRPr="00222539">
        <w:rPr>
          <w:rFonts w:ascii="Calibri" w:hAnsi="Calibri"/>
          <w:color w:val="002060"/>
          <w:sz w:val="22"/>
          <w:szCs w:val="22"/>
        </w:rPr>
        <w:instrText xml:space="preserve"> TOC \o "1-3" \h \z \t "TITOLO_CAMPIONATO;2;TITOLO_PRINC;3" </w:instrText>
      </w:r>
      <w:r w:rsidRPr="0069524B">
        <w:rPr>
          <w:rFonts w:ascii="Calibri" w:hAnsi="Calibri"/>
          <w:color w:val="002060"/>
          <w:sz w:val="22"/>
          <w:szCs w:val="22"/>
        </w:rPr>
        <w:fldChar w:fldCharType="separate"/>
      </w:r>
      <w:r w:rsidR="004669EA" w:rsidRPr="00241A56">
        <w:rPr>
          <w:noProof/>
          <w:color w:val="002060"/>
        </w:rPr>
        <w:t>SOMMARIO</w:t>
      </w:r>
      <w:r w:rsidR="004669EA" w:rsidRPr="00241A56">
        <w:rPr>
          <w:noProof/>
          <w:color w:val="002060"/>
        </w:rPr>
        <w:tab/>
      </w:r>
      <w:r w:rsidR="004669EA" w:rsidRPr="00241A56">
        <w:rPr>
          <w:noProof/>
          <w:color w:val="002060"/>
        </w:rPr>
        <w:fldChar w:fldCharType="begin"/>
      </w:r>
      <w:r w:rsidR="004669EA" w:rsidRPr="00241A56">
        <w:rPr>
          <w:noProof/>
          <w:color w:val="002060"/>
        </w:rPr>
        <w:instrText xml:space="preserve"> PAGEREF _Toc396581749 \h </w:instrText>
      </w:r>
      <w:r w:rsidR="004669EA" w:rsidRPr="00241A56">
        <w:rPr>
          <w:noProof/>
          <w:color w:val="002060"/>
        </w:rPr>
      </w:r>
      <w:r w:rsidR="004669EA" w:rsidRPr="00241A56">
        <w:rPr>
          <w:noProof/>
          <w:color w:val="002060"/>
        </w:rPr>
        <w:fldChar w:fldCharType="separate"/>
      </w:r>
      <w:r w:rsidR="006B5818">
        <w:rPr>
          <w:noProof/>
          <w:color w:val="002060"/>
        </w:rPr>
        <w:t>1</w:t>
      </w:r>
      <w:r w:rsidR="004669EA" w:rsidRPr="00241A56">
        <w:rPr>
          <w:noProof/>
          <w:color w:val="002060"/>
        </w:rPr>
        <w:fldChar w:fldCharType="end"/>
      </w:r>
    </w:p>
    <w:p w14:paraId="7AEC73A3" w14:textId="505EA806"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COMUNICAZIONI DELLA F.I.G.C.</w:t>
      </w:r>
      <w:r w:rsidRPr="00241A56">
        <w:rPr>
          <w:noProof/>
          <w:color w:val="002060"/>
        </w:rPr>
        <w:tab/>
      </w:r>
      <w:r w:rsidRPr="00241A56">
        <w:rPr>
          <w:noProof/>
          <w:color w:val="002060"/>
        </w:rPr>
        <w:fldChar w:fldCharType="begin"/>
      </w:r>
      <w:r w:rsidRPr="00241A56">
        <w:rPr>
          <w:noProof/>
          <w:color w:val="002060"/>
        </w:rPr>
        <w:instrText xml:space="preserve"> PAGEREF _Toc396581750 \h </w:instrText>
      </w:r>
      <w:r w:rsidRPr="00241A56">
        <w:rPr>
          <w:noProof/>
          <w:color w:val="002060"/>
        </w:rPr>
      </w:r>
      <w:r w:rsidRPr="00241A56">
        <w:rPr>
          <w:noProof/>
          <w:color w:val="002060"/>
        </w:rPr>
        <w:fldChar w:fldCharType="separate"/>
      </w:r>
      <w:r w:rsidR="006B5818">
        <w:rPr>
          <w:noProof/>
          <w:color w:val="002060"/>
        </w:rPr>
        <w:t>1</w:t>
      </w:r>
      <w:r w:rsidRPr="00241A56">
        <w:rPr>
          <w:noProof/>
          <w:color w:val="002060"/>
        </w:rPr>
        <w:fldChar w:fldCharType="end"/>
      </w:r>
    </w:p>
    <w:p w14:paraId="5C1D2C53" w14:textId="50223FC0"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COMUNICAZIONI DELLA L.N.D.</w:t>
      </w:r>
      <w:r w:rsidRPr="00241A56">
        <w:rPr>
          <w:noProof/>
          <w:color w:val="002060"/>
        </w:rPr>
        <w:tab/>
      </w:r>
      <w:r w:rsidRPr="00241A56">
        <w:rPr>
          <w:noProof/>
          <w:color w:val="002060"/>
        </w:rPr>
        <w:fldChar w:fldCharType="begin"/>
      </w:r>
      <w:r w:rsidRPr="00241A56">
        <w:rPr>
          <w:noProof/>
          <w:color w:val="002060"/>
        </w:rPr>
        <w:instrText xml:space="preserve"> PAGEREF _Toc396581751 \h </w:instrText>
      </w:r>
      <w:r w:rsidRPr="00241A56">
        <w:rPr>
          <w:noProof/>
          <w:color w:val="002060"/>
        </w:rPr>
      </w:r>
      <w:r w:rsidRPr="00241A56">
        <w:rPr>
          <w:noProof/>
          <w:color w:val="002060"/>
        </w:rPr>
        <w:fldChar w:fldCharType="separate"/>
      </w:r>
      <w:r w:rsidR="006B5818">
        <w:rPr>
          <w:noProof/>
          <w:color w:val="002060"/>
        </w:rPr>
        <w:t>1</w:t>
      </w:r>
      <w:r w:rsidRPr="00241A56">
        <w:rPr>
          <w:noProof/>
          <w:color w:val="002060"/>
        </w:rPr>
        <w:fldChar w:fldCharType="end"/>
      </w:r>
    </w:p>
    <w:p w14:paraId="663A4C95" w14:textId="5EC6640C"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COMUNICAZIONI DEL COMITATO REGIONALE MARCHE</w:t>
      </w:r>
      <w:r w:rsidRPr="00241A56">
        <w:rPr>
          <w:noProof/>
          <w:color w:val="002060"/>
        </w:rPr>
        <w:tab/>
      </w:r>
      <w:r w:rsidRPr="00241A56">
        <w:rPr>
          <w:noProof/>
          <w:color w:val="002060"/>
        </w:rPr>
        <w:fldChar w:fldCharType="begin"/>
      </w:r>
      <w:r w:rsidRPr="00241A56">
        <w:rPr>
          <w:noProof/>
          <w:color w:val="002060"/>
        </w:rPr>
        <w:instrText xml:space="preserve"> PAGEREF _Toc396581752 \h </w:instrText>
      </w:r>
      <w:r w:rsidRPr="00241A56">
        <w:rPr>
          <w:noProof/>
          <w:color w:val="002060"/>
        </w:rPr>
      </w:r>
      <w:r w:rsidRPr="00241A56">
        <w:rPr>
          <w:noProof/>
          <w:color w:val="002060"/>
        </w:rPr>
        <w:fldChar w:fldCharType="separate"/>
      </w:r>
      <w:r w:rsidR="006B5818">
        <w:rPr>
          <w:noProof/>
          <w:color w:val="002060"/>
        </w:rPr>
        <w:t>1</w:t>
      </w:r>
      <w:r w:rsidRPr="00241A56">
        <w:rPr>
          <w:noProof/>
          <w:color w:val="002060"/>
        </w:rPr>
        <w:fldChar w:fldCharType="end"/>
      </w:r>
    </w:p>
    <w:p w14:paraId="6598E790" w14:textId="1BBCD005"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NOTIZIE SU ATTIVITA’ AGONISTICA</w:t>
      </w:r>
      <w:r w:rsidRPr="00241A56">
        <w:rPr>
          <w:noProof/>
          <w:color w:val="002060"/>
        </w:rPr>
        <w:tab/>
      </w:r>
      <w:r w:rsidRPr="00241A56">
        <w:rPr>
          <w:noProof/>
          <w:color w:val="002060"/>
        </w:rPr>
        <w:fldChar w:fldCharType="begin"/>
      </w:r>
      <w:r w:rsidRPr="00241A56">
        <w:rPr>
          <w:noProof/>
          <w:color w:val="002060"/>
        </w:rPr>
        <w:instrText xml:space="preserve"> PAGEREF _Toc396581753 \h </w:instrText>
      </w:r>
      <w:r w:rsidRPr="00241A56">
        <w:rPr>
          <w:noProof/>
          <w:color w:val="002060"/>
        </w:rPr>
      </w:r>
      <w:r w:rsidRPr="00241A56">
        <w:rPr>
          <w:noProof/>
          <w:color w:val="002060"/>
        </w:rPr>
        <w:fldChar w:fldCharType="separate"/>
      </w:r>
      <w:r w:rsidR="006B5818">
        <w:rPr>
          <w:noProof/>
          <w:color w:val="002060"/>
        </w:rPr>
        <w:t>2</w:t>
      </w:r>
      <w:r w:rsidRPr="00241A56">
        <w:rPr>
          <w:noProof/>
          <w:color w:val="002060"/>
        </w:rPr>
        <w:fldChar w:fldCharType="end"/>
      </w:r>
    </w:p>
    <w:p w14:paraId="408048EC" w14:textId="32B4BE7A" w:rsidR="004669EA" w:rsidRDefault="004669EA" w:rsidP="004669EA">
      <w:pPr>
        <w:pStyle w:val="Sommario2"/>
        <w:tabs>
          <w:tab w:val="right" w:leader="dot" w:pos="9912"/>
        </w:tabs>
        <w:rPr>
          <w:rFonts w:asciiTheme="minorHAnsi" w:eastAsiaTheme="minorEastAsia" w:hAnsiTheme="minorHAnsi" w:cstheme="minorBidi"/>
          <w:noProof/>
          <w:sz w:val="24"/>
          <w:szCs w:val="24"/>
          <w:lang w:eastAsia="ja-JP"/>
        </w:rPr>
      </w:pPr>
    </w:p>
    <w:p w14:paraId="36091C6B" w14:textId="77777777" w:rsidR="00674877" w:rsidRPr="00DE17C7" w:rsidRDefault="0069247B" w:rsidP="00DE17C7">
      <w:pPr>
        <w:rPr>
          <w:rFonts w:ascii="Calibri" w:hAnsi="Calibri"/>
          <w:sz w:val="22"/>
          <w:szCs w:val="22"/>
        </w:rPr>
      </w:pPr>
      <w:r w:rsidRPr="0069524B">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396581750"/>
      <w:r>
        <w:rPr>
          <w:color w:val="FFFFFF"/>
        </w:rPr>
        <w:t>COMUNICAZIONI DELLA F.I.G.C.</w:t>
      </w:r>
      <w:bookmarkEnd w:id="1"/>
    </w:p>
    <w:p w14:paraId="003B1F87" w14:textId="626EF3ED" w:rsidR="007B3B65" w:rsidRDefault="007B3B65" w:rsidP="008F1FBA">
      <w:pPr>
        <w:pStyle w:val="LndNormale1"/>
        <w:rPr>
          <w:color w:val="002060"/>
        </w:rPr>
      </w:pPr>
    </w:p>
    <w:p w14:paraId="5590AF0D" w14:textId="77777777" w:rsidR="002F6DFC" w:rsidRPr="007B3B65" w:rsidRDefault="002F6DFC" w:rsidP="008F1FBA">
      <w:pPr>
        <w:pStyle w:val="LndNormale1"/>
        <w:rPr>
          <w:color w:val="002060"/>
        </w:rPr>
      </w:pPr>
    </w:p>
    <w:p w14:paraId="628061B5" w14:textId="7591B538" w:rsidR="00D44EDE" w:rsidRPr="001B3335" w:rsidRDefault="00D44EDE" w:rsidP="00122193">
      <w:pPr>
        <w:pStyle w:val="LndNormale1"/>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396581751"/>
      <w:r>
        <w:rPr>
          <w:color w:val="FFFFFF"/>
        </w:rPr>
        <w:t>COMUNICAZIONI DELLA L.N.D.</w:t>
      </w:r>
      <w:bookmarkEnd w:id="2"/>
    </w:p>
    <w:p w14:paraId="4E5249CB" w14:textId="1D80175F" w:rsidR="004669EA" w:rsidRDefault="004669EA" w:rsidP="00822CD8">
      <w:pPr>
        <w:spacing w:after="120"/>
        <w:rPr>
          <w:rFonts w:ascii="Arial" w:hAnsi="Arial" w:cs="Arial"/>
          <w:sz w:val="22"/>
          <w:szCs w:val="22"/>
        </w:rPr>
      </w:pPr>
    </w:p>
    <w:p w14:paraId="560D49B6" w14:textId="77777777" w:rsidR="00B43113" w:rsidRPr="00292B28" w:rsidRDefault="00B43113"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396581752"/>
      <w:r>
        <w:rPr>
          <w:color w:val="FFFFFF"/>
        </w:rPr>
        <w:t>COMUNICAZIONI DEL COMITATO REGIONALE MARCHE</w:t>
      </w:r>
      <w:bookmarkEnd w:id="3"/>
    </w:p>
    <w:p w14:paraId="04F2BC37" w14:textId="27133E6D" w:rsidR="00822CD8" w:rsidRDefault="00822CD8" w:rsidP="00822CD8">
      <w:pPr>
        <w:pStyle w:val="LndNormale1"/>
      </w:pPr>
    </w:p>
    <w:p w14:paraId="5A5E0956" w14:textId="77777777" w:rsidR="001A0A5E" w:rsidRPr="009576B1" w:rsidRDefault="001A0A5E" w:rsidP="001A0A5E">
      <w:pPr>
        <w:pStyle w:val="LndNormale1"/>
        <w:rPr>
          <w:color w:val="002060"/>
          <w:sz w:val="26"/>
          <w:szCs w:val="26"/>
        </w:rPr>
      </w:pPr>
      <w:r w:rsidRPr="009576B1">
        <w:rPr>
          <w:color w:val="002060"/>
          <w:sz w:val="26"/>
          <w:szCs w:val="26"/>
        </w:rPr>
        <w:t xml:space="preserve">A seguito dell’incontro con il Responsabile Regionale A.I.A. Calcio a Cinque, si fa presente a tutte le Società che nella Stagione Sportiva 2018/2019 gli Arbitri faranno particolarmente attenzione </w:t>
      </w:r>
      <w:r w:rsidRPr="009576B1">
        <w:rPr>
          <w:b/>
          <w:color w:val="002060"/>
          <w:sz w:val="26"/>
          <w:szCs w:val="26"/>
        </w:rPr>
        <w:t>al rispetto e alla relativa delimitazione dell’area tecnica</w:t>
      </w:r>
      <w:r w:rsidRPr="009576B1">
        <w:rPr>
          <w:color w:val="002060"/>
          <w:sz w:val="26"/>
          <w:szCs w:val="26"/>
        </w:rPr>
        <w:t>.</w:t>
      </w:r>
    </w:p>
    <w:p w14:paraId="649907B3" w14:textId="77777777" w:rsidR="001A0A5E" w:rsidRPr="009576B1" w:rsidRDefault="001A0A5E" w:rsidP="001A0A5E">
      <w:pPr>
        <w:pStyle w:val="LndNormale1"/>
        <w:rPr>
          <w:b/>
          <w:color w:val="002060"/>
          <w:sz w:val="26"/>
          <w:szCs w:val="26"/>
        </w:rPr>
      </w:pPr>
      <w:r w:rsidRPr="009576B1">
        <w:rPr>
          <w:color w:val="002060"/>
          <w:sz w:val="26"/>
          <w:szCs w:val="26"/>
        </w:rPr>
        <w:t xml:space="preserve">Si ricorda inoltre che il </w:t>
      </w:r>
      <w:r w:rsidRPr="009576B1">
        <w:rPr>
          <w:b/>
          <w:color w:val="002060"/>
          <w:sz w:val="26"/>
          <w:szCs w:val="26"/>
        </w:rPr>
        <w:t>portiere di movimento</w:t>
      </w:r>
      <w:r w:rsidRPr="009576B1">
        <w:rPr>
          <w:color w:val="002060"/>
          <w:sz w:val="26"/>
          <w:szCs w:val="26"/>
        </w:rPr>
        <w:t xml:space="preserve">, per essere schierato in campo, dovrà </w:t>
      </w:r>
      <w:r w:rsidRPr="009576B1">
        <w:rPr>
          <w:b/>
          <w:color w:val="002060"/>
          <w:sz w:val="26"/>
          <w:szCs w:val="26"/>
        </w:rPr>
        <w:t>obbligatoriamente indossare una maglia con il buco di colore diverso</w:t>
      </w:r>
      <w:r w:rsidRPr="009576B1">
        <w:rPr>
          <w:color w:val="002060"/>
          <w:sz w:val="26"/>
          <w:szCs w:val="26"/>
        </w:rPr>
        <w:t>.</w:t>
      </w:r>
    </w:p>
    <w:p w14:paraId="5DC9479A" w14:textId="77777777" w:rsidR="001A0A5E" w:rsidRPr="009576B1" w:rsidRDefault="001A0A5E" w:rsidP="001A0A5E">
      <w:pPr>
        <w:pStyle w:val="LndNormale1"/>
        <w:rPr>
          <w:b/>
          <w:color w:val="002060"/>
          <w:sz w:val="24"/>
          <w:szCs w:val="24"/>
        </w:rPr>
      </w:pPr>
    </w:p>
    <w:p w14:paraId="0DCCB62A" w14:textId="77777777" w:rsidR="001A0A5E" w:rsidRPr="001A0A5E" w:rsidRDefault="001A0A5E" w:rsidP="001A0A5E">
      <w:pPr>
        <w:pStyle w:val="LndNormale1"/>
        <w:jc w:val="center"/>
        <w:rPr>
          <w:color w:val="002060"/>
          <w:sz w:val="40"/>
          <w:szCs w:val="24"/>
        </w:rPr>
      </w:pPr>
      <w:r w:rsidRPr="001A0A5E">
        <w:rPr>
          <w:color w:val="002060"/>
          <w:sz w:val="40"/>
          <w:szCs w:val="24"/>
        </w:rPr>
        <w:t>*     *     *</w:t>
      </w:r>
    </w:p>
    <w:p w14:paraId="6F2B4FA9" w14:textId="77777777" w:rsidR="00ED05C4" w:rsidRPr="00E941E3" w:rsidRDefault="00ED05C4" w:rsidP="00ED05C4">
      <w:pPr>
        <w:pStyle w:val="LndNormale1"/>
        <w:rPr>
          <w:color w:val="002060"/>
          <w:sz w:val="26"/>
          <w:szCs w:val="26"/>
        </w:rPr>
      </w:pPr>
      <w:r w:rsidRPr="00E941E3">
        <w:rPr>
          <w:color w:val="002060"/>
          <w:sz w:val="26"/>
          <w:szCs w:val="26"/>
        </w:rPr>
        <w:lastRenderedPageBreak/>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6B9C03BF" w14:textId="77777777" w:rsidR="00467C26" w:rsidRDefault="00467C26" w:rsidP="00ED05C4">
      <w:pPr>
        <w:pStyle w:val="LndNormale1"/>
        <w:rPr>
          <w:color w:val="002060"/>
          <w:szCs w:val="22"/>
        </w:rPr>
      </w:pPr>
    </w:p>
    <w:p w14:paraId="13C1F73D" w14:textId="77928CBA" w:rsidR="00241A56" w:rsidRDefault="00241A56" w:rsidP="00ED05C4">
      <w:pPr>
        <w:pStyle w:val="LndNormale1"/>
        <w:rPr>
          <w:color w:val="002060"/>
          <w:szCs w:val="22"/>
        </w:rPr>
      </w:pPr>
    </w:p>
    <w:p w14:paraId="0F850414"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7CFA1C8C" w14:textId="77777777" w:rsidR="00241A56" w:rsidRPr="00241A56" w:rsidRDefault="00241A56" w:rsidP="00241A56">
      <w:pPr>
        <w:pStyle w:val="LndNormale1"/>
        <w:rPr>
          <w:color w:val="002060"/>
          <w:szCs w:val="22"/>
        </w:rPr>
      </w:pPr>
    </w:p>
    <w:p w14:paraId="22262A49"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2383D537" w14:textId="06BA0CC6"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62A54D2" w14:textId="77777777" w:rsidR="00C64CBF" w:rsidRPr="00C64CBF" w:rsidRDefault="00C64CBF" w:rsidP="00C64CBF">
      <w:pPr>
        <w:overflowPunct w:val="0"/>
        <w:autoSpaceDE w:val="0"/>
        <w:autoSpaceDN w:val="0"/>
        <w:adjustRightInd w:val="0"/>
        <w:textAlignment w:val="baseline"/>
        <w:rPr>
          <w:rFonts w:ascii="Arial" w:hAnsi="Arial" w:cs="Arial"/>
          <w:color w:val="002060"/>
          <w:sz w:val="22"/>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78D9D212"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 xml:space="preserve">ta la documentazone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2C6017B3"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5A5DB2D" w14:textId="2D21564F" w:rsidR="00986F4D" w:rsidRDefault="00986F4D" w:rsidP="003849FA">
      <w:pPr>
        <w:pStyle w:val="LndNormale1"/>
        <w:rPr>
          <w:b/>
          <w:color w:val="002060"/>
          <w:szCs w:val="22"/>
        </w:rPr>
      </w:pPr>
    </w:p>
    <w:p w14:paraId="72F8CCF8" w14:textId="626E72DD" w:rsidR="00A21581" w:rsidRDefault="00A21581" w:rsidP="003849FA">
      <w:pPr>
        <w:pStyle w:val="LndNormale1"/>
        <w:rPr>
          <w:b/>
          <w:color w:val="002060"/>
          <w:szCs w:val="22"/>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396581753"/>
      <w:r>
        <w:rPr>
          <w:color w:val="FFFFFF"/>
        </w:rPr>
        <w:t>NOTIZIE SU ATTIVITA’ AGONISTICA</w:t>
      </w:r>
      <w:bookmarkEnd w:id="4"/>
    </w:p>
    <w:p w14:paraId="255EE65B" w14:textId="77777777" w:rsidR="004435F1" w:rsidRPr="00CC5FD4" w:rsidRDefault="004435F1" w:rsidP="004435F1">
      <w:pPr>
        <w:pStyle w:val="TITOLOCAMPIONATO"/>
        <w:shd w:val="clear" w:color="auto" w:fill="CCCCCC"/>
        <w:spacing w:before="80" w:after="40"/>
        <w:divId w:val="527259509"/>
        <w:rPr>
          <w:color w:val="002060"/>
        </w:rPr>
      </w:pPr>
      <w:r w:rsidRPr="00CC5FD4">
        <w:rPr>
          <w:color w:val="002060"/>
        </w:rPr>
        <w:t>CALCIO A CINQUE SERIE C1</w:t>
      </w:r>
    </w:p>
    <w:p w14:paraId="44B7E5F5" w14:textId="77777777" w:rsidR="004435F1" w:rsidRPr="00CC5FD4" w:rsidRDefault="004435F1" w:rsidP="004435F1">
      <w:pPr>
        <w:pStyle w:val="TITOLOPRINC"/>
        <w:divId w:val="527259509"/>
        <w:rPr>
          <w:color w:val="002060"/>
        </w:rPr>
      </w:pPr>
      <w:r w:rsidRPr="00CC5FD4">
        <w:rPr>
          <w:color w:val="002060"/>
        </w:rPr>
        <w:t>RISULTATI</w:t>
      </w:r>
    </w:p>
    <w:p w14:paraId="5DFDCAFC" w14:textId="77777777" w:rsidR="004435F1" w:rsidRPr="00CC5FD4" w:rsidRDefault="004435F1" w:rsidP="004435F1">
      <w:pPr>
        <w:pStyle w:val="breakline"/>
        <w:divId w:val="527259509"/>
        <w:rPr>
          <w:color w:val="002060"/>
        </w:rPr>
      </w:pPr>
    </w:p>
    <w:p w14:paraId="6C60FD5C" w14:textId="77777777" w:rsidR="004435F1" w:rsidRPr="00CC5FD4" w:rsidRDefault="004435F1" w:rsidP="004435F1">
      <w:pPr>
        <w:pStyle w:val="SOTTOTITOLOCAMPIONATO1"/>
        <w:divId w:val="527259509"/>
        <w:rPr>
          <w:color w:val="002060"/>
        </w:rPr>
      </w:pPr>
      <w:r w:rsidRPr="00CC5FD4">
        <w:rPr>
          <w:color w:val="002060"/>
        </w:rPr>
        <w:t>RISULTATI UFFICIALI GARE DEL 21/09/2018</w:t>
      </w:r>
    </w:p>
    <w:p w14:paraId="5FE4AE20" w14:textId="77777777" w:rsidR="004435F1" w:rsidRPr="00CC5FD4" w:rsidRDefault="004435F1" w:rsidP="004435F1">
      <w:pPr>
        <w:pStyle w:val="SOTTOTITOLOCAMPIONATO2"/>
        <w:divId w:val="527259509"/>
        <w:rPr>
          <w:color w:val="002060"/>
        </w:rPr>
      </w:pPr>
      <w:r w:rsidRPr="00CC5FD4">
        <w:rPr>
          <w:color w:val="002060"/>
        </w:rPr>
        <w:t>Si trascrivono qui di seguito i risultati ufficiali delle gare disputate</w:t>
      </w:r>
    </w:p>
    <w:p w14:paraId="62F8FDA1"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435F1" w:rsidRPr="00CC5FD4" w14:paraId="4E0FE245"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43755673"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26FAEF" w14:textId="77777777" w:rsidR="004435F1" w:rsidRPr="00CC5FD4" w:rsidRDefault="004435F1" w:rsidP="000600C2">
                  <w:pPr>
                    <w:pStyle w:val="HEADERTABELLA"/>
                    <w:rPr>
                      <w:color w:val="002060"/>
                    </w:rPr>
                  </w:pPr>
                  <w:r w:rsidRPr="00CC5FD4">
                    <w:rPr>
                      <w:color w:val="002060"/>
                    </w:rPr>
                    <w:t>GIRONE A - 1 Giornata - A</w:t>
                  </w:r>
                </w:p>
              </w:tc>
            </w:tr>
            <w:tr w:rsidR="004435F1" w:rsidRPr="00CC5FD4" w14:paraId="427FEC1A" w14:textId="77777777" w:rsidTr="000600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7825964" w14:textId="77777777" w:rsidR="004435F1" w:rsidRPr="00CC5FD4" w:rsidRDefault="004435F1" w:rsidP="000600C2">
                  <w:pPr>
                    <w:pStyle w:val="ROWTABELLA"/>
                    <w:rPr>
                      <w:color w:val="002060"/>
                    </w:rPr>
                  </w:pPr>
                  <w:r w:rsidRPr="00CC5FD4">
                    <w:rPr>
                      <w:color w:val="002060"/>
                    </w:rPr>
                    <w:t>(1) CALCETTO CASTRUM LAURI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EABFC1D" w14:textId="77777777" w:rsidR="004435F1" w:rsidRPr="00CC5FD4" w:rsidRDefault="004435F1" w:rsidP="000600C2">
                  <w:pPr>
                    <w:pStyle w:val="ROWTABELLA"/>
                    <w:rPr>
                      <w:color w:val="002060"/>
                    </w:rPr>
                  </w:pPr>
                  <w:r w:rsidRPr="00CC5FD4">
                    <w:rPr>
                      <w:color w:val="002060"/>
                    </w:rPr>
                    <w:t>- PIANACCIO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6F3B383" w14:textId="77777777" w:rsidR="004435F1" w:rsidRPr="00CC5FD4" w:rsidRDefault="004435F1" w:rsidP="000600C2">
                  <w:pPr>
                    <w:pStyle w:val="ROWTABELLA"/>
                    <w:jc w:val="center"/>
                    <w:rPr>
                      <w:color w:val="002060"/>
                    </w:rPr>
                  </w:pPr>
                  <w:r w:rsidRPr="00CC5FD4">
                    <w:rPr>
                      <w:color w:val="002060"/>
                    </w:rP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3A6D4D" w14:textId="77777777" w:rsidR="004435F1" w:rsidRPr="00CC5FD4" w:rsidRDefault="004435F1" w:rsidP="000600C2">
                  <w:pPr>
                    <w:pStyle w:val="ROWTABELLA"/>
                    <w:jc w:val="center"/>
                    <w:rPr>
                      <w:color w:val="002060"/>
                    </w:rPr>
                  </w:pPr>
                  <w:r w:rsidRPr="00CC5FD4">
                    <w:rPr>
                      <w:color w:val="002060"/>
                    </w:rPr>
                    <w:t> </w:t>
                  </w:r>
                </w:p>
              </w:tc>
            </w:tr>
            <w:tr w:rsidR="004435F1" w:rsidRPr="00CC5FD4" w14:paraId="7FCD796D"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0918613" w14:textId="77777777" w:rsidR="004435F1" w:rsidRPr="00CC5FD4" w:rsidRDefault="004435F1" w:rsidP="000600C2">
                  <w:pPr>
                    <w:pStyle w:val="ROWTABELLA"/>
                    <w:rPr>
                      <w:color w:val="002060"/>
                    </w:rPr>
                  </w:pPr>
                  <w:r w:rsidRPr="00CC5FD4">
                    <w:rPr>
                      <w:color w:val="002060"/>
                    </w:rPr>
                    <w:t>FUTSAL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9D15E92" w14:textId="77777777" w:rsidR="004435F1" w:rsidRPr="00CC5FD4" w:rsidRDefault="004435F1" w:rsidP="000600C2">
                  <w:pPr>
                    <w:pStyle w:val="ROWTABELLA"/>
                    <w:rPr>
                      <w:color w:val="002060"/>
                    </w:rPr>
                  </w:pPr>
                  <w:r w:rsidRPr="00CC5FD4">
                    <w:rPr>
                      <w:color w:val="002060"/>
                    </w:rPr>
                    <w:t>- SPORTING GROTTAMMARE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025CE72" w14:textId="77777777" w:rsidR="004435F1" w:rsidRPr="00CC5FD4" w:rsidRDefault="004435F1" w:rsidP="000600C2">
                  <w:pPr>
                    <w:pStyle w:val="ROWTABELLA"/>
                    <w:jc w:val="center"/>
                    <w:rPr>
                      <w:color w:val="002060"/>
                    </w:rPr>
                  </w:pPr>
                  <w:r w:rsidRPr="00CC5FD4">
                    <w:rPr>
                      <w:color w:val="002060"/>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56DC93A" w14:textId="77777777" w:rsidR="004435F1" w:rsidRPr="00CC5FD4" w:rsidRDefault="004435F1" w:rsidP="000600C2">
                  <w:pPr>
                    <w:pStyle w:val="ROWTABELLA"/>
                    <w:jc w:val="center"/>
                    <w:rPr>
                      <w:color w:val="002060"/>
                    </w:rPr>
                  </w:pPr>
                  <w:r w:rsidRPr="00CC5FD4">
                    <w:rPr>
                      <w:color w:val="002060"/>
                    </w:rPr>
                    <w:t> </w:t>
                  </w:r>
                </w:p>
              </w:tc>
            </w:tr>
            <w:tr w:rsidR="004435F1" w:rsidRPr="00CC5FD4" w14:paraId="4C79842F"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8B8561E" w14:textId="77777777" w:rsidR="004435F1" w:rsidRPr="00CC5FD4" w:rsidRDefault="004435F1" w:rsidP="000600C2">
                  <w:pPr>
                    <w:pStyle w:val="ROWTABELLA"/>
                    <w:rPr>
                      <w:color w:val="002060"/>
                    </w:rPr>
                  </w:pPr>
                  <w:r w:rsidRPr="00CC5FD4">
                    <w:rPr>
                      <w:color w:val="002060"/>
                    </w:rPr>
                    <w:t>GROTTACCIA 2005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2CC78C5" w14:textId="77777777" w:rsidR="004435F1" w:rsidRPr="00CC5FD4" w:rsidRDefault="004435F1" w:rsidP="000600C2">
                  <w:pPr>
                    <w:pStyle w:val="ROWTABELLA"/>
                    <w:rPr>
                      <w:color w:val="002060"/>
                    </w:rPr>
                  </w:pPr>
                  <w:r w:rsidRPr="00CC5FD4">
                    <w:rPr>
                      <w:color w:val="002060"/>
                    </w:rPr>
                    <w:t>- FANO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941D611" w14:textId="77777777" w:rsidR="004435F1" w:rsidRPr="00CC5FD4" w:rsidRDefault="004435F1" w:rsidP="000600C2">
                  <w:pPr>
                    <w:pStyle w:val="ROWTABELLA"/>
                    <w:jc w:val="center"/>
                    <w:rPr>
                      <w:color w:val="002060"/>
                    </w:rPr>
                  </w:pPr>
                  <w:r w:rsidRPr="00CC5FD4">
                    <w:rPr>
                      <w:color w:val="002060"/>
                    </w:rP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DBDFC02" w14:textId="77777777" w:rsidR="004435F1" w:rsidRPr="00CC5FD4" w:rsidRDefault="004435F1" w:rsidP="000600C2">
                  <w:pPr>
                    <w:pStyle w:val="ROWTABELLA"/>
                    <w:jc w:val="center"/>
                    <w:rPr>
                      <w:color w:val="002060"/>
                    </w:rPr>
                  </w:pPr>
                  <w:r w:rsidRPr="00CC5FD4">
                    <w:rPr>
                      <w:color w:val="002060"/>
                    </w:rPr>
                    <w:t> </w:t>
                  </w:r>
                </w:p>
              </w:tc>
            </w:tr>
            <w:tr w:rsidR="004435F1" w:rsidRPr="00CC5FD4" w14:paraId="05FFCDF1"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CD0E666" w14:textId="77777777" w:rsidR="004435F1" w:rsidRPr="00CC5FD4" w:rsidRDefault="004435F1" w:rsidP="000600C2">
                  <w:pPr>
                    <w:pStyle w:val="ROWTABELLA"/>
                    <w:rPr>
                      <w:color w:val="002060"/>
                    </w:rPr>
                  </w:pPr>
                  <w:r w:rsidRPr="00CC5FD4">
                    <w:rPr>
                      <w:color w:val="002060"/>
                    </w:rPr>
                    <w:t>JESI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523C367" w14:textId="77777777" w:rsidR="004435F1" w:rsidRPr="00CC5FD4" w:rsidRDefault="004435F1" w:rsidP="000600C2">
                  <w:pPr>
                    <w:pStyle w:val="ROWTABELLA"/>
                    <w:rPr>
                      <w:color w:val="002060"/>
                    </w:rPr>
                  </w:pPr>
                  <w:r w:rsidRPr="00CC5FD4">
                    <w:rPr>
                      <w:color w:val="002060"/>
                    </w:rPr>
                    <w:t>- NUOVA JUVENTINA FFC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80C1311" w14:textId="77777777" w:rsidR="004435F1" w:rsidRPr="00CC5FD4" w:rsidRDefault="004435F1" w:rsidP="000600C2">
                  <w:pPr>
                    <w:pStyle w:val="ROWTABELLA"/>
                    <w:jc w:val="center"/>
                    <w:rPr>
                      <w:color w:val="002060"/>
                    </w:rPr>
                  </w:pPr>
                  <w:r w:rsidRPr="00CC5FD4">
                    <w:rPr>
                      <w:color w:val="002060"/>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2446C69" w14:textId="77777777" w:rsidR="004435F1" w:rsidRPr="00CC5FD4" w:rsidRDefault="004435F1" w:rsidP="000600C2">
                  <w:pPr>
                    <w:pStyle w:val="ROWTABELLA"/>
                    <w:jc w:val="center"/>
                    <w:rPr>
                      <w:color w:val="002060"/>
                    </w:rPr>
                  </w:pPr>
                  <w:r w:rsidRPr="00CC5FD4">
                    <w:rPr>
                      <w:color w:val="002060"/>
                    </w:rPr>
                    <w:t> </w:t>
                  </w:r>
                </w:p>
              </w:tc>
            </w:tr>
            <w:tr w:rsidR="004435F1" w:rsidRPr="00CC5FD4" w14:paraId="391C4E5B"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18C4934" w14:textId="77777777" w:rsidR="004435F1" w:rsidRPr="00CC5FD4" w:rsidRDefault="004435F1" w:rsidP="000600C2">
                  <w:pPr>
                    <w:pStyle w:val="ROWTABELLA"/>
                    <w:rPr>
                      <w:color w:val="002060"/>
                    </w:rPr>
                  </w:pPr>
                  <w:r w:rsidRPr="00CC5FD4">
                    <w:rPr>
                      <w:color w:val="002060"/>
                    </w:rPr>
                    <w:t>PIEVE D ICO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DE121A3" w14:textId="77777777" w:rsidR="004435F1" w:rsidRPr="00CC5FD4" w:rsidRDefault="004435F1" w:rsidP="000600C2">
                  <w:pPr>
                    <w:pStyle w:val="ROWTABELLA"/>
                    <w:rPr>
                      <w:color w:val="002060"/>
                    </w:rPr>
                  </w:pPr>
                  <w:r w:rsidRPr="00CC5FD4">
                    <w:rPr>
                      <w:color w:val="002060"/>
                    </w:rPr>
                    <w:t>- CAMPOCAVALLO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0D44A94" w14:textId="77777777" w:rsidR="004435F1" w:rsidRPr="00CC5FD4" w:rsidRDefault="004435F1" w:rsidP="000600C2">
                  <w:pPr>
                    <w:pStyle w:val="ROWTABELLA"/>
                    <w:jc w:val="center"/>
                    <w:rPr>
                      <w:color w:val="002060"/>
                    </w:rPr>
                  </w:pPr>
                  <w:r w:rsidRPr="00CC5FD4">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B3DB381" w14:textId="77777777" w:rsidR="004435F1" w:rsidRPr="00CC5FD4" w:rsidRDefault="004435F1" w:rsidP="000600C2">
                  <w:pPr>
                    <w:pStyle w:val="ROWTABELLA"/>
                    <w:jc w:val="center"/>
                    <w:rPr>
                      <w:color w:val="002060"/>
                    </w:rPr>
                  </w:pPr>
                  <w:r w:rsidRPr="00CC5FD4">
                    <w:rPr>
                      <w:color w:val="002060"/>
                    </w:rPr>
                    <w:t> </w:t>
                  </w:r>
                </w:p>
              </w:tc>
            </w:tr>
            <w:tr w:rsidR="004435F1" w:rsidRPr="00CC5FD4" w14:paraId="306F67B1"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DF6CD0E" w14:textId="77777777" w:rsidR="004435F1" w:rsidRPr="00CC5FD4" w:rsidRDefault="004435F1" w:rsidP="000600C2">
                  <w:pPr>
                    <w:pStyle w:val="ROWTABELLA"/>
                    <w:rPr>
                      <w:color w:val="002060"/>
                    </w:rPr>
                  </w:pPr>
                  <w:r w:rsidRPr="00CC5FD4">
                    <w:rPr>
                      <w:color w:val="002060"/>
                    </w:rPr>
                    <w:t>(1) POL.CAGLI SPORT ASSOCIATI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0255D50" w14:textId="77777777" w:rsidR="004435F1" w:rsidRPr="00CC5FD4" w:rsidRDefault="004435F1" w:rsidP="000600C2">
                  <w:pPr>
                    <w:pStyle w:val="ROWTABELLA"/>
                    <w:rPr>
                      <w:color w:val="002060"/>
                    </w:rPr>
                  </w:pPr>
                  <w:r w:rsidRPr="00CC5FD4">
                    <w:rPr>
                      <w:color w:val="002060"/>
                    </w:rPr>
                    <w:t>- MONTELUPONE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479ADFD" w14:textId="77777777" w:rsidR="004435F1" w:rsidRPr="00CC5FD4" w:rsidRDefault="004435F1" w:rsidP="000600C2">
                  <w:pPr>
                    <w:pStyle w:val="ROWTABELLA"/>
                    <w:jc w:val="center"/>
                    <w:rPr>
                      <w:color w:val="002060"/>
                    </w:rPr>
                  </w:pPr>
                  <w:r w:rsidRPr="00CC5FD4">
                    <w:rPr>
                      <w:color w:val="002060"/>
                    </w:rP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B149A48" w14:textId="77777777" w:rsidR="004435F1" w:rsidRPr="00CC5FD4" w:rsidRDefault="004435F1" w:rsidP="000600C2">
                  <w:pPr>
                    <w:pStyle w:val="ROWTABELLA"/>
                    <w:jc w:val="center"/>
                    <w:rPr>
                      <w:color w:val="002060"/>
                    </w:rPr>
                  </w:pPr>
                  <w:r w:rsidRPr="00CC5FD4">
                    <w:rPr>
                      <w:color w:val="002060"/>
                    </w:rPr>
                    <w:t> </w:t>
                  </w:r>
                </w:p>
              </w:tc>
            </w:tr>
            <w:tr w:rsidR="004435F1" w:rsidRPr="00CC5FD4" w14:paraId="124B51A5" w14:textId="77777777" w:rsidTr="000600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CE9B93C" w14:textId="77777777" w:rsidR="004435F1" w:rsidRPr="00CC5FD4" w:rsidRDefault="004435F1" w:rsidP="000600C2">
                  <w:pPr>
                    <w:pStyle w:val="ROWTABELLA"/>
                    <w:rPr>
                      <w:color w:val="002060"/>
                    </w:rPr>
                  </w:pPr>
                  <w:r w:rsidRPr="00CC5FD4">
                    <w:rPr>
                      <w:color w:val="002060"/>
                    </w:rPr>
                    <w:t>1995 FUTSAL PESARO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D73F4A8" w14:textId="77777777" w:rsidR="004435F1" w:rsidRPr="00CC5FD4" w:rsidRDefault="004435F1" w:rsidP="000600C2">
                  <w:pPr>
                    <w:pStyle w:val="ROWTABELLA"/>
                    <w:rPr>
                      <w:color w:val="002060"/>
                    </w:rPr>
                  </w:pPr>
                  <w:r w:rsidRPr="00CC5FD4">
                    <w:rPr>
                      <w:color w:val="002060"/>
                    </w:rPr>
                    <w:t>- AUDAX 1970 S.ANGELO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7DC446" w14:textId="77777777" w:rsidR="004435F1" w:rsidRPr="00CC5FD4" w:rsidRDefault="004435F1" w:rsidP="000600C2">
                  <w:pPr>
                    <w:pStyle w:val="ROWTABELLA"/>
                    <w:jc w:val="center"/>
                    <w:rPr>
                      <w:color w:val="002060"/>
                    </w:rPr>
                  </w:pPr>
                  <w:r w:rsidRPr="00CC5FD4">
                    <w:rPr>
                      <w:color w:val="002060"/>
                    </w:rPr>
                    <w:t>5 - 5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7DF72FE" w14:textId="77777777" w:rsidR="004435F1" w:rsidRPr="00CC5FD4" w:rsidRDefault="004435F1" w:rsidP="000600C2">
                  <w:pPr>
                    <w:pStyle w:val="ROWTABELLA"/>
                    <w:jc w:val="center"/>
                    <w:rPr>
                      <w:color w:val="002060"/>
                    </w:rPr>
                  </w:pPr>
                  <w:r w:rsidRPr="00CC5FD4">
                    <w:rPr>
                      <w:color w:val="002060"/>
                    </w:rPr>
                    <w:t> </w:t>
                  </w:r>
                </w:p>
              </w:tc>
            </w:tr>
            <w:tr w:rsidR="004435F1" w:rsidRPr="00CC5FD4" w14:paraId="6BA25A40" w14:textId="77777777" w:rsidTr="000600C2">
              <w:tc>
                <w:tcPr>
                  <w:tcW w:w="4700" w:type="dxa"/>
                  <w:gridSpan w:val="4"/>
                  <w:tcBorders>
                    <w:top w:val="nil"/>
                    <w:left w:val="nil"/>
                    <w:bottom w:val="nil"/>
                    <w:right w:val="nil"/>
                  </w:tcBorders>
                  <w:tcMar>
                    <w:top w:w="20" w:type="dxa"/>
                    <w:left w:w="20" w:type="dxa"/>
                    <w:bottom w:w="20" w:type="dxa"/>
                    <w:right w:w="20" w:type="dxa"/>
                  </w:tcMar>
                  <w:vAlign w:val="center"/>
                </w:tcPr>
                <w:p w14:paraId="6E87D279" w14:textId="77777777" w:rsidR="004435F1" w:rsidRPr="00CC5FD4" w:rsidRDefault="004435F1" w:rsidP="000600C2">
                  <w:pPr>
                    <w:pStyle w:val="ROWTABELLA"/>
                    <w:rPr>
                      <w:color w:val="002060"/>
                    </w:rPr>
                  </w:pPr>
                  <w:r w:rsidRPr="00CC5FD4">
                    <w:rPr>
                      <w:color w:val="002060"/>
                    </w:rPr>
                    <w:t>(1) - disputata il 22/09/2018</w:t>
                  </w:r>
                </w:p>
              </w:tc>
            </w:tr>
          </w:tbl>
          <w:p w14:paraId="4E6D317A" w14:textId="77777777" w:rsidR="004435F1" w:rsidRPr="00CC5FD4" w:rsidRDefault="004435F1" w:rsidP="000600C2">
            <w:pPr>
              <w:rPr>
                <w:color w:val="002060"/>
                <w:sz w:val="24"/>
                <w:szCs w:val="24"/>
              </w:rPr>
            </w:pPr>
          </w:p>
        </w:tc>
      </w:tr>
    </w:tbl>
    <w:p w14:paraId="52685FCF" w14:textId="77777777" w:rsidR="004435F1" w:rsidRPr="00CC5FD4" w:rsidRDefault="004435F1" w:rsidP="004435F1">
      <w:pPr>
        <w:pStyle w:val="breakline"/>
        <w:divId w:val="527259509"/>
        <w:rPr>
          <w:color w:val="002060"/>
        </w:rPr>
      </w:pPr>
    </w:p>
    <w:p w14:paraId="093073E0" w14:textId="77777777" w:rsidR="004435F1" w:rsidRPr="00CC5FD4" w:rsidRDefault="004435F1" w:rsidP="004435F1">
      <w:pPr>
        <w:pStyle w:val="breakline"/>
        <w:divId w:val="527259509"/>
        <w:rPr>
          <w:color w:val="002060"/>
        </w:rPr>
      </w:pPr>
    </w:p>
    <w:p w14:paraId="22DA0C87" w14:textId="77777777" w:rsidR="004435F1" w:rsidRPr="00CC5FD4" w:rsidRDefault="004435F1" w:rsidP="004435F1">
      <w:pPr>
        <w:pStyle w:val="TITOLOPRINC"/>
        <w:divId w:val="527259509"/>
        <w:rPr>
          <w:color w:val="002060"/>
        </w:rPr>
      </w:pPr>
      <w:r w:rsidRPr="00CC5FD4">
        <w:rPr>
          <w:color w:val="002060"/>
        </w:rPr>
        <w:t>GIUDICE SPORTIVO</w:t>
      </w:r>
    </w:p>
    <w:p w14:paraId="221F5AB5" w14:textId="77777777" w:rsidR="004435F1" w:rsidRPr="00CC5FD4" w:rsidRDefault="004435F1" w:rsidP="004435F1">
      <w:pPr>
        <w:pStyle w:val="diffida"/>
        <w:divId w:val="527259509"/>
        <w:rPr>
          <w:color w:val="002060"/>
        </w:rPr>
      </w:pPr>
      <w:r w:rsidRPr="00CC5FD4">
        <w:rPr>
          <w:color w:val="002060"/>
        </w:rPr>
        <w:t>Il Giudice Sportivo, Avv. Claudio Romagnoli nella seduta del 26/09/2018, ha adottato le decisioni che di seguito integralmente si riportano:</w:t>
      </w:r>
    </w:p>
    <w:p w14:paraId="27E7860E" w14:textId="77777777" w:rsidR="004435F1" w:rsidRPr="00CC5FD4" w:rsidRDefault="004435F1" w:rsidP="004435F1">
      <w:pPr>
        <w:pStyle w:val="titolo10"/>
        <w:divId w:val="527259509"/>
        <w:rPr>
          <w:color w:val="002060"/>
        </w:rPr>
      </w:pPr>
      <w:r w:rsidRPr="00CC5FD4">
        <w:rPr>
          <w:color w:val="002060"/>
        </w:rPr>
        <w:t xml:space="preserve">GARE DEL 21/ 9/2018 </w:t>
      </w:r>
    </w:p>
    <w:p w14:paraId="780E98AE" w14:textId="77777777" w:rsidR="004435F1" w:rsidRPr="00CC5FD4" w:rsidRDefault="004435F1" w:rsidP="004435F1">
      <w:pPr>
        <w:pStyle w:val="titolo7a"/>
        <w:divId w:val="527259509"/>
        <w:rPr>
          <w:color w:val="002060"/>
        </w:rPr>
      </w:pPr>
      <w:r w:rsidRPr="00CC5FD4">
        <w:rPr>
          <w:color w:val="002060"/>
        </w:rPr>
        <w:lastRenderedPageBreak/>
        <w:t xml:space="preserve">PROVVEDIMENTI DISCIPLINARI </w:t>
      </w:r>
    </w:p>
    <w:p w14:paraId="630443FE" w14:textId="77777777" w:rsidR="004435F1" w:rsidRPr="00CC5FD4" w:rsidRDefault="004435F1" w:rsidP="004435F1">
      <w:pPr>
        <w:pStyle w:val="TITOLO7B"/>
        <w:divId w:val="527259509"/>
        <w:rPr>
          <w:color w:val="002060"/>
        </w:rPr>
      </w:pPr>
      <w:r w:rsidRPr="00CC5FD4">
        <w:rPr>
          <w:color w:val="002060"/>
        </w:rPr>
        <w:t xml:space="preserve">In base alle risultanze degli atti ufficiali sono state deliberate le seguenti sanzioni disciplinari. </w:t>
      </w:r>
    </w:p>
    <w:p w14:paraId="35B15FFC" w14:textId="77777777" w:rsidR="004435F1" w:rsidRPr="00CC5FD4" w:rsidRDefault="004435F1" w:rsidP="004435F1">
      <w:pPr>
        <w:pStyle w:val="titolo3"/>
        <w:divId w:val="527259509"/>
        <w:rPr>
          <w:color w:val="002060"/>
        </w:rPr>
      </w:pPr>
      <w:r w:rsidRPr="00CC5FD4">
        <w:rPr>
          <w:color w:val="002060"/>
        </w:rPr>
        <w:t xml:space="preserve">A CARICO CALCIATORI ESPULSI DAL CAMPO </w:t>
      </w:r>
    </w:p>
    <w:p w14:paraId="70BC11EC" w14:textId="77777777" w:rsidR="004435F1" w:rsidRPr="00CC5FD4" w:rsidRDefault="004435F1" w:rsidP="004435F1">
      <w:pPr>
        <w:pStyle w:val="titolo20"/>
        <w:divId w:val="527259509"/>
        <w:rPr>
          <w:color w:val="002060"/>
        </w:rPr>
      </w:pPr>
      <w:r w:rsidRPr="00CC5FD4">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7F39EBAC" w14:textId="77777777" w:rsidTr="004435F1">
        <w:trPr>
          <w:divId w:val="527259509"/>
        </w:trPr>
        <w:tc>
          <w:tcPr>
            <w:tcW w:w="2200" w:type="dxa"/>
            <w:tcMar>
              <w:top w:w="20" w:type="dxa"/>
              <w:left w:w="20" w:type="dxa"/>
              <w:bottom w:w="20" w:type="dxa"/>
              <w:right w:w="20" w:type="dxa"/>
            </w:tcMar>
            <w:vAlign w:val="center"/>
          </w:tcPr>
          <w:p w14:paraId="7A088098" w14:textId="77777777" w:rsidR="004435F1" w:rsidRPr="00CC5FD4" w:rsidRDefault="004435F1" w:rsidP="000600C2">
            <w:pPr>
              <w:pStyle w:val="movimento"/>
              <w:rPr>
                <w:color w:val="002060"/>
              </w:rPr>
            </w:pPr>
            <w:r w:rsidRPr="00CC5FD4">
              <w:rPr>
                <w:color w:val="002060"/>
              </w:rPr>
              <w:t>MARCHETTI ANDREA</w:t>
            </w:r>
          </w:p>
        </w:tc>
        <w:tc>
          <w:tcPr>
            <w:tcW w:w="2200" w:type="dxa"/>
            <w:tcMar>
              <w:top w:w="20" w:type="dxa"/>
              <w:left w:w="20" w:type="dxa"/>
              <w:bottom w:w="20" w:type="dxa"/>
              <w:right w:w="20" w:type="dxa"/>
            </w:tcMar>
            <w:vAlign w:val="center"/>
          </w:tcPr>
          <w:p w14:paraId="333A3CC8" w14:textId="77777777" w:rsidR="004435F1" w:rsidRPr="00CC5FD4" w:rsidRDefault="004435F1" w:rsidP="000600C2">
            <w:pPr>
              <w:pStyle w:val="movimento2"/>
              <w:rPr>
                <w:color w:val="002060"/>
              </w:rPr>
            </w:pPr>
            <w:r w:rsidRPr="00CC5FD4">
              <w:rPr>
                <w:color w:val="002060"/>
              </w:rPr>
              <w:t xml:space="preserve">(PIEVE D ICO CALCIO A 5) </w:t>
            </w:r>
          </w:p>
        </w:tc>
        <w:tc>
          <w:tcPr>
            <w:tcW w:w="800" w:type="dxa"/>
            <w:tcMar>
              <w:top w:w="20" w:type="dxa"/>
              <w:left w:w="20" w:type="dxa"/>
              <w:bottom w:w="20" w:type="dxa"/>
              <w:right w:w="20" w:type="dxa"/>
            </w:tcMar>
            <w:vAlign w:val="center"/>
          </w:tcPr>
          <w:p w14:paraId="5C3A9E58"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4FD98011"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6612EDCE" w14:textId="77777777" w:rsidR="004435F1" w:rsidRPr="00CC5FD4" w:rsidRDefault="004435F1" w:rsidP="000600C2">
            <w:pPr>
              <w:pStyle w:val="movimento2"/>
              <w:rPr>
                <w:color w:val="002060"/>
              </w:rPr>
            </w:pPr>
            <w:r w:rsidRPr="00CC5FD4">
              <w:rPr>
                <w:color w:val="002060"/>
              </w:rPr>
              <w:t> </w:t>
            </w:r>
          </w:p>
        </w:tc>
      </w:tr>
    </w:tbl>
    <w:p w14:paraId="6C131EA4" w14:textId="77777777" w:rsidR="004435F1" w:rsidRPr="00CC5FD4" w:rsidRDefault="004435F1" w:rsidP="004435F1">
      <w:pPr>
        <w:pStyle w:val="titolo3"/>
        <w:divId w:val="527259509"/>
        <w:rPr>
          <w:color w:val="002060"/>
        </w:rPr>
      </w:pPr>
      <w:r w:rsidRPr="00CC5FD4">
        <w:rPr>
          <w:color w:val="002060"/>
        </w:rPr>
        <w:t xml:space="preserve">A CARICO CALCIATORI NON ESPULSI DAL CAMPO </w:t>
      </w:r>
    </w:p>
    <w:p w14:paraId="348B6ED8" w14:textId="77777777" w:rsidR="004435F1" w:rsidRPr="00CC5FD4" w:rsidRDefault="004435F1" w:rsidP="004435F1">
      <w:pPr>
        <w:pStyle w:val="titolo20"/>
        <w:divId w:val="527259509"/>
        <w:rPr>
          <w:color w:val="002060"/>
        </w:rPr>
      </w:pPr>
      <w:r w:rsidRPr="00CC5FD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4A238306" w14:textId="77777777" w:rsidTr="004435F1">
        <w:trPr>
          <w:divId w:val="527259509"/>
        </w:trPr>
        <w:tc>
          <w:tcPr>
            <w:tcW w:w="2200" w:type="dxa"/>
            <w:tcMar>
              <w:top w:w="20" w:type="dxa"/>
              <w:left w:w="20" w:type="dxa"/>
              <w:bottom w:w="20" w:type="dxa"/>
              <w:right w:w="20" w:type="dxa"/>
            </w:tcMar>
            <w:vAlign w:val="center"/>
          </w:tcPr>
          <w:p w14:paraId="64281248" w14:textId="77777777" w:rsidR="004435F1" w:rsidRPr="00CC5FD4" w:rsidRDefault="004435F1" w:rsidP="000600C2">
            <w:pPr>
              <w:pStyle w:val="movimento"/>
              <w:rPr>
                <w:color w:val="002060"/>
              </w:rPr>
            </w:pPr>
            <w:r w:rsidRPr="00CC5FD4">
              <w:rPr>
                <w:color w:val="002060"/>
              </w:rPr>
              <w:t>BENIGNI MARCO</w:t>
            </w:r>
          </w:p>
        </w:tc>
        <w:tc>
          <w:tcPr>
            <w:tcW w:w="2200" w:type="dxa"/>
            <w:tcMar>
              <w:top w:w="20" w:type="dxa"/>
              <w:left w:w="20" w:type="dxa"/>
              <w:bottom w:w="20" w:type="dxa"/>
              <w:right w:w="20" w:type="dxa"/>
            </w:tcMar>
            <w:vAlign w:val="center"/>
          </w:tcPr>
          <w:p w14:paraId="70524EBC" w14:textId="77777777" w:rsidR="004435F1" w:rsidRPr="00CC5FD4" w:rsidRDefault="004435F1" w:rsidP="000600C2">
            <w:pPr>
              <w:pStyle w:val="movimento2"/>
              <w:rPr>
                <w:color w:val="002060"/>
              </w:rPr>
            </w:pPr>
            <w:r w:rsidRPr="00CC5FD4">
              <w:rPr>
                <w:color w:val="002060"/>
              </w:rPr>
              <w:t xml:space="preserve">(AUDAX 1970 S.ANGELO) </w:t>
            </w:r>
          </w:p>
        </w:tc>
        <w:tc>
          <w:tcPr>
            <w:tcW w:w="800" w:type="dxa"/>
            <w:tcMar>
              <w:top w:w="20" w:type="dxa"/>
              <w:left w:w="20" w:type="dxa"/>
              <w:bottom w:w="20" w:type="dxa"/>
              <w:right w:w="20" w:type="dxa"/>
            </w:tcMar>
            <w:vAlign w:val="center"/>
          </w:tcPr>
          <w:p w14:paraId="20A388CC"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3CC3AF62" w14:textId="77777777" w:rsidR="004435F1" w:rsidRPr="00CC5FD4" w:rsidRDefault="004435F1" w:rsidP="000600C2">
            <w:pPr>
              <w:pStyle w:val="movimento"/>
              <w:rPr>
                <w:color w:val="002060"/>
              </w:rPr>
            </w:pPr>
            <w:r w:rsidRPr="00CC5FD4">
              <w:rPr>
                <w:color w:val="002060"/>
              </w:rPr>
              <w:t>CAMILLINI GIACOMO</w:t>
            </w:r>
          </w:p>
        </w:tc>
        <w:tc>
          <w:tcPr>
            <w:tcW w:w="2200" w:type="dxa"/>
            <w:tcMar>
              <w:top w:w="20" w:type="dxa"/>
              <w:left w:w="20" w:type="dxa"/>
              <w:bottom w:w="20" w:type="dxa"/>
              <w:right w:w="20" w:type="dxa"/>
            </w:tcMar>
            <w:vAlign w:val="center"/>
          </w:tcPr>
          <w:p w14:paraId="3A2C2210" w14:textId="77777777" w:rsidR="004435F1" w:rsidRPr="00CC5FD4" w:rsidRDefault="004435F1" w:rsidP="000600C2">
            <w:pPr>
              <w:pStyle w:val="movimento2"/>
              <w:rPr>
                <w:color w:val="002060"/>
              </w:rPr>
            </w:pPr>
            <w:r w:rsidRPr="00CC5FD4">
              <w:rPr>
                <w:color w:val="002060"/>
              </w:rPr>
              <w:t xml:space="preserve">(AUDAX 1970 S.ANGELO) </w:t>
            </w:r>
          </w:p>
        </w:tc>
      </w:tr>
      <w:tr w:rsidR="004435F1" w:rsidRPr="00CC5FD4" w14:paraId="0B6D0AE9" w14:textId="77777777" w:rsidTr="004435F1">
        <w:trPr>
          <w:divId w:val="527259509"/>
        </w:trPr>
        <w:tc>
          <w:tcPr>
            <w:tcW w:w="2200" w:type="dxa"/>
            <w:tcMar>
              <w:top w:w="20" w:type="dxa"/>
              <w:left w:w="20" w:type="dxa"/>
              <w:bottom w:w="20" w:type="dxa"/>
              <w:right w:w="20" w:type="dxa"/>
            </w:tcMar>
            <w:vAlign w:val="center"/>
          </w:tcPr>
          <w:p w14:paraId="4F665465" w14:textId="77777777" w:rsidR="004435F1" w:rsidRPr="00CC5FD4" w:rsidRDefault="004435F1" w:rsidP="000600C2">
            <w:pPr>
              <w:pStyle w:val="movimento"/>
              <w:rPr>
                <w:color w:val="002060"/>
              </w:rPr>
            </w:pPr>
            <w:r w:rsidRPr="00CC5FD4">
              <w:rPr>
                <w:color w:val="002060"/>
              </w:rPr>
              <w:t>MOBBILI MICHELE</w:t>
            </w:r>
          </w:p>
        </w:tc>
        <w:tc>
          <w:tcPr>
            <w:tcW w:w="2200" w:type="dxa"/>
            <w:tcMar>
              <w:top w:w="20" w:type="dxa"/>
              <w:left w:w="20" w:type="dxa"/>
              <w:bottom w:w="20" w:type="dxa"/>
              <w:right w:w="20" w:type="dxa"/>
            </w:tcMar>
            <w:vAlign w:val="center"/>
          </w:tcPr>
          <w:p w14:paraId="23C09104" w14:textId="77777777" w:rsidR="004435F1" w:rsidRPr="00CC5FD4" w:rsidRDefault="004435F1" w:rsidP="000600C2">
            <w:pPr>
              <w:pStyle w:val="movimento2"/>
              <w:rPr>
                <w:color w:val="002060"/>
              </w:rPr>
            </w:pPr>
            <w:r w:rsidRPr="00CC5FD4">
              <w:rPr>
                <w:color w:val="002060"/>
              </w:rPr>
              <w:t xml:space="preserve">(CAMPOCAVALLO) </w:t>
            </w:r>
          </w:p>
        </w:tc>
        <w:tc>
          <w:tcPr>
            <w:tcW w:w="800" w:type="dxa"/>
            <w:tcMar>
              <w:top w:w="20" w:type="dxa"/>
              <w:left w:w="20" w:type="dxa"/>
              <w:bottom w:w="20" w:type="dxa"/>
              <w:right w:w="20" w:type="dxa"/>
            </w:tcMar>
            <w:vAlign w:val="center"/>
          </w:tcPr>
          <w:p w14:paraId="2D8816A1"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8D8DF9A" w14:textId="77777777" w:rsidR="004435F1" w:rsidRPr="00CC5FD4" w:rsidRDefault="004435F1" w:rsidP="000600C2">
            <w:pPr>
              <w:pStyle w:val="movimento"/>
              <w:rPr>
                <w:color w:val="002060"/>
              </w:rPr>
            </w:pPr>
            <w:r w:rsidRPr="00CC5FD4">
              <w:rPr>
                <w:color w:val="002060"/>
              </w:rPr>
              <w:t>MULINARI MATTEO</w:t>
            </w:r>
          </w:p>
        </w:tc>
        <w:tc>
          <w:tcPr>
            <w:tcW w:w="2200" w:type="dxa"/>
            <w:tcMar>
              <w:top w:w="20" w:type="dxa"/>
              <w:left w:w="20" w:type="dxa"/>
              <w:bottom w:w="20" w:type="dxa"/>
              <w:right w:w="20" w:type="dxa"/>
            </w:tcMar>
            <w:vAlign w:val="center"/>
          </w:tcPr>
          <w:p w14:paraId="1306EADE" w14:textId="77777777" w:rsidR="004435F1" w:rsidRPr="00CC5FD4" w:rsidRDefault="004435F1" w:rsidP="000600C2">
            <w:pPr>
              <w:pStyle w:val="movimento2"/>
              <w:rPr>
                <w:color w:val="002060"/>
              </w:rPr>
            </w:pPr>
            <w:r w:rsidRPr="00CC5FD4">
              <w:rPr>
                <w:color w:val="002060"/>
              </w:rPr>
              <w:t xml:space="preserve">(CAMPOCAVALLO) </w:t>
            </w:r>
          </w:p>
        </w:tc>
      </w:tr>
      <w:tr w:rsidR="004435F1" w:rsidRPr="00CC5FD4" w14:paraId="6B0C520F" w14:textId="77777777" w:rsidTr="004435F1">
        <w:trPr>
          <w:divId w:val="527259509"/>
        </w:trPr>
        <w:tc>
          <w:tcPr>
            <w:tcW w:w="2200" w:type="dxa"/>
            <w:tcMar>
              <w:top w:w="20" w:type="dxa"/>
              <w:left w:w="20" w:type="dxa"/>
              <w:bottom w:w="20" w:type="dxa"/>
              <w:right w:w="20" w:type="dxa"/>
            </w:tcMar>
            <w:vAlign w:val="center"/>
          </w:tcPr>
          <w:p w14:paraId="71485253" w14:textId="77777777" w:rsidR="004435F1" w:rsidRPr="00CC5FD4" w:rsidRDefault="004435F1" w:rsidP="000600C2">
            <w:pPr>
              <w:pStyle w:val="movimento"/>
              <w:rPr>
                <w:color w:val="002060"/>
              </w:rPr>
            </w:pPr>
            <w:r w:rsidRPr="00CC5FD4">
              <w:rPr>
                <w:color w:val="002060"/>
              </w:rPr>
              <w:t>BUCCI NICOLA</w:t>
            </w:r>
          </w:p>
        </w:tc>
        <w:tc>
          <w:tcPr>
            <w:tcW w:w="2200" w:type="dxa"/>
            <w:tcMar>
              <w:top w:w="20" w:type="dxa"/>
              <w:left w:w="20" w:type="dxa"/>
              <w:bottom w:w="20" w:type="dxa"/>
              <w:right w:w="20" w:type="dxa"/>
            </w:tcMar>
            <w:vAlign w:val="center"/>
          </w:tcPr>
          <w:p w14:paraId="7E8B3781" w14:textId="77777777" w:rsidR="004435F1" w:rsidRPr="00CC5FD4" w:rsidRDefault="004435F1" w:rsidP="000600C2">
            <w:pPr>
              <w:pStyle w:val="movimento2"/>
              <w:rPr>
                <w:color w:val="002060"/>
              </w:rPr>
            </w:pPr>
            <w:r w:rsidRPr="00CC5FD4">
              <w:rPr>
                <w:color w:val="002060"/>
              </w:rPr>
              <w:t xml:space="preserve">(FANO CALCIO A 5) </w:t>
            </w:r>
          </w:p>
        </w:tc>
        <w:tc>
          <w:tcPr>
            <w:tcW w:w="800" w:type="dxa"/>
            <w:tcMar>
              <w:top w:w="20" w:type="dxa"/>
              <w:left w:w="20" w:type="dxa"/>
              <w:bottom w:w="20" w:type="dxa"/>
              <w:right w:w="20" w:type="dxa"/>
            </w:tcMar>
            <w:vAlign w:val="center"/>
          </w:tcPr>
          <w:p w14:paraId="3DDD4BB8"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6DAEB56C" w14:textId="77777777" w:rsidR="004435F1" w:rsidRPr="00CC5FD4" w:rsidRDefault="004435F1" w:rsidP="000600C2">
            <w:pPr>
              <w:pStyle w:val="movimento"/>
              <w:rPr>
                <w:color w:val="002060"/>
              </w:rPr>
            </w:pPr>
            <w:r w:rsidRPr="00CC5FD4">
              <w:rPr>
                <w:color w:val="002060"/>
              </w:rPr>
              <w:t>WARID YASSIN</w:t>
            </w:r>
          </w:p>
        </w:tc>
        <w:tc>
          <w:tcPr>
            <w:tcW w:w="2200" w:type="dxa"/>
            <w:tcMar>
              <w:top w:w="20" w:type="dxa"/>
              <w:left w:w="20" w:type="dxa"/>
              <w:bottom w:w="20" w:type="dxa"/>
              <w:right w:w="20" w:type="dxa"/>
            </w:tcMar>
            <w:vAlign w:val="center"/>
          </w:tcPr>
          <w:p w14:paraId="6272D96F" w14:textId="77777777" w:rsidR="004435F1" w:rsidRPr="00CC5FD4" w:rsidRDefault="004435F1" w:rsidP="000600C2">
            <w:pPr>
              <w:pStyle w:val="movimento2"/>
              <w:rPr>
                <w:color w:val="002060"/>
              </w:rPr>
            </w:pPr>
            <w:r w:rsidRPr="00CC5FD4">
              <w:rPr>
                <w:color w:val="002060"/>
              </w:rPr>
              <w:t xml:space="preserve">(FANO CALCIO A 5) </w:t>
            </w:r>
          </w:p>
        </w:tc>
      </w:tr>
      <w:tr w:rsidR="004435F1" w:rsidRPr="00CC5FD4" w14:paraId="1705C5F1" w14:textId="77777777" w:rsidTr="004435F1">
        <w:trPr>
          <w:divId w:val="527259509"/>
        </w:trPr>
        <w:tc>
          <w:tcPr>
            <w:tcW w:w="2200" w:type="dxa"/>
            <w:tcMar>
              <w:top w:w="20" w:type="dxa"/>
              <w:left w:w="20" w:type="dxa"/>
              <w:bottom w:w="20" w:type="dxa"/>
              <w:right w:w="20" w:type="dxa"/>
            </w:tcMar>
            <w:vAlign w:val="center"/>
          </w:tcPr>
          <w:p w14:paraId="52B50860" w14:textId="77777777" w:rsidR="004435F1" w:rsidRPr="00CC5FD4" w:rsidRDefault="004435F1" w:rsidP="000600C2">
            <w:pPr>
              <w:pStyle w:val="movimento"/>
              <w:rPr>
                <w:color w:val="002060"/>
              </w:rPr>
            </w:pPr>
            <w:r w:rsidRPr="00CC5FD4">
              <w:rPr>
                <w:color w:val="002060"/>
              </w:rPr>
              <w:t>LANARI GIACOMO</w:t>
            </w:r>
          </w:p>
        </w:tc>
        <w:tc>
          <w:tcPr>
            <w:tcW w:w="2200" w:type="dxa"/>
            <w:tcMar>
              <w:top w:w="20" w:type="dxa"/>
              <w:left w:w="20" w:type="dxa"/>
              <w:bottom w:w="20" w:type="dxa"/>
              <w:right w:w="20" w:type="dxa"/>
            </w:tcMar>
            <w:vAlign w:val="center"/>
          </w:tcPr>
          <w:p w14:paraId="060F3FB1" w14:textId="77777777" w:rsidR="004435F1" w:rsidRPr="00CC5FD4" w:rsidRDefault="004435F1" w:rsidP="000600C2">
            <w:pPr>
              <w:pStyle w:val="movimento2"/>
              <w:rPr>
                <w:color w:val="002060"/>
              </w:rPr>
            </w:pPr>
            <w:r w:rsidRPr="00CC5FD4">
              <w:rPr>
                <w:color w:val="002060"/>
              </w:rPr>
              <w:t xml:space="preserve">(FUTSAL POTENZA PICENA) </w:t>
            </w:r>
          </w:p>
        </w:tc>
        <w:tc>
          <w:tcPr>
            <w:tcW w:w="800" w:type="dxa"/>
            <w:tcMar>
              <w:top w:w="20" w:type="dxa"/>
              <w:left w:w="20" w:type="dxa"/>
              <w:bottom w:w="20" w:type="dxa"/>
              <w:right w:w="20" w:type="dxa"/>
            </w:tcMar>
            <w:vAlign w:val="center"/>
          </w:tcPr>
          <w:p w14:paraId="120B2399"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0616432" w14:textId="77777777" w:rsidR="004435F1" w:rsidRPr="00CC5FD4" w:rsidRDefault="004435F1" w:rsidP="000600C2">
            <w:pPr>
              <w:pStyle w:val="movimento"/>
              <w:rPr>
                <w:color w:val="002060"/>
              </w:rPr>
            </w:pPr>
            <w:r w:rsidRPr="00CC5FD4">
              <w:rPr>
                <w:color w:val="002060"/>
              </w:rPr>
              <w:t>MASSACCESI MATTEO</w:t>
            </w:r>
          </w:p>
        </w:tc>
        <w:tc>
          <w:tcPr>
            <w:tcW w:w="2200" w:type="dxa"/>
            <w:tcMar>
              <w:top w:w="20" w:type="dxa"/>
              <w:left w:w="20" w:type="dxa"/>
              <w:bottom w:w="20" w:type="dxa"/>
              <w:right w:w="20" w:type="dxa"/>
            </w:tcMar>
            <w:vAlign w:val="center"/>
          </w:tcPr>
          <w:p w14:paraId="434DB42C" w14:textId="77777777" w:rsidR="004435F1" w:rsidRPr="00CC5FD4" w:rsidRDefault="004435F1" w:rsidP="000600C2">
            <w:pPr>
              <w:pStyle w:val="movimento2"/>
              <w:rPr>
                <w:color w:val="002060"/>
              </w:rPr>
            </w:pPr>
            <w:r w:rsidRPr="00CC5FD4">
              <w:rPr>
                <w:color w:val="002060"/>
              </w:rPr>
              <w:t xml:space="preserve">(FUTSAL POTENZA PICENA) </w:t>
            </w:r>
          </w:p>
        </w:tc>
      </w:tr>
      <w:tr w:rsidR="004435F1" w:rsidRPr="00CC5FD4" w14:paraId="7690391A" w14:textId="77777777" w:rsidTr="004435F1">
        <w:trPr>
          <w:divId w:val="527259509"/>
        </w:trPr>
        <w:tc>
          <w:tcPr>
            <w:tcW w:w="2200" w:type="dxa"/>
            <w:tcMar>
              <w:top w:w="20" w:type="dxa"/>
              <w:left w:w="20" w:type="dxa"/>
              <w:bottom w:w="20" w:type="dxa"/>
              <w:right w:w="20" w:type="dxa"/>
            </w:tcMar>
            <w:vAlign w:val="center"/>
          </w:tcPr>
          <w:p w14:paraId="53876CBE" w14:textId="77777777" w:rsidR="004435F1" w:rsidRPr="00CC5FD4" w:rsidRDefault="004435F1" w:rsidP="000600C2">
            <w:pPr>
              <w:pStyle w:val="movimento"/>
              <w:rPr>
                <w:color w:val="002060"/>
              </w:rPr>
            </w:pPr>
            <w:r w:rsidRPr="00CC5FD4">
              <w:rPr>
                <w:color w:val="002060"/>
              </w:rPr>
              <w:t>FUFI LEONARDO</w:t>
            </w:r>
          </w:p>
        </w:tc>
        <w:tc>
          <w:tcPr>
            <w:tcW w:w="2200" w:type="dxa"/>
            <w:tcMar>
              <w:top w:w="20" w:type="dxa"/>
              <w:left w:w="20" w:type="dxa"/>
              <w:bottom w:w="20" w:type="dxa"/>
              <w:right w:w="20" w:type="dxa"/>
            </w:tcMar>
            <w:vAlign w:val="center"/>
          </w:tcPr>
          <w:p w14:paraId="0D6385BA" w14:textId="77777777" w:rsidR="004435F1" w:rsidRPr="00CC5FD4" w:rsidRDefault="004435F1" w:rsidP="000600C2">
            <w:pPr>
              <w:pStyle w:val="movimento2"/>
              <w:rPr>
                <w:color w:val="002060"/>
              </w:rPr>
            </w:pPr>
            <w:r w:rsidRPr="00CC5FD4">
              <w:rPr>
                <w:color w:val="002060"/>
              </w:rPr>
              <w:t xml:space="preserve">(GROTTACCIA 2005) </w:t>
            </w:r>
          </w:p>
        </w:tc>
        <w:tc>
          <w:tcPr>
            <w:tcW w:w="800" w:type="dxa"/>
            <w:tcMar>
              <w:top w:w="20" w:type="dxa"/>
              <w:left w:w="20" w:type="dxa"/>
              <w:bottom w:w="20" w:type="dxa"/>
              <w:right w:w="20" w:type="dxa"/>
            </w:tcMar>
            <w:vAlign w:val="center"/>
          </w:tcPr>
          <w:p w14:paraId="3E0DD5BC"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33CD6ABC" w14:textId="77777777" w:rsidR="004435F1" w:rsidRPr="00CC5FD4" w:rsidRDefault="004435F1" w:rsidP="000600C2">
            <w:pPr>
              <w:pStyle w:val="movimento"/>
              <w:rPr>
                <w:color w:val="002060"/>
              </w:rPr>
            </w:pPr>
            <w:r w:rsidRPr="00CC5FD4">
              <w:rPr>
                <w:color w:val="002060"/>
              </w:rPr>
              <w:t>BARTOLUCCI DIEGO</w:t>
            </w:r>
          </w:p>
        </w:tc>
        <w:tc>
          <w:tcPr>
            <w:tcW w:w="2200" w:type="dxa"/>
            <w:tcMar>
              <w:top w:w="20" w:type="dxa"/>
              <w:left w:w="20" w:type="dxa"/>
              <w:bottom w:w="20" w:type="dxa"/>
              <w:right w:w="20" w:type="dxa"/>
            </w:tcMar>
            <w:vAlign w:val="center"/>
          </w:tcPr>
          <w:p w14:paraId="6A84752D" w14:textId="77777777" w:rsidR="004435F1" w:rsidRPr="00CC5FD4" w:rsidRDefault="004435F1" w:rsidP="000600C2">
            <w:pPr>
              <w:pStyle w:val="movimento2"/>
              <w:rPr>
                <w:color w:val="002060"/>
              </w:rPr>
            </w:pPr>
            <w:r w:rsidRPr="00CC5FD4">
              <w:rPr>
                <w:color w:val="002060"/>
              </w:rPr>
              <w:t xml:space="preserve">(JESI CALCIO A 5) </w:t>
            </w:r>
          </w:p>
        </w:tc>
      </w:tr>
      <w:tr w:rsidR="004435F1" w:rsidRPr="00CC5FD4" w14:paraId="7AD43FBB" w14:textId="77777777" w:rsidTr="004435F1">
        <w:trPr>
          <w:divId w:val="527259509"/>
        </w:trPr>
        <w:tc>
          <w:tcPr>
            <w:tcW w:w="2200" w:type="dxa"/>
            <w:tcMar>
              <w:top w:w="20" w:type="dxa"/>
              <w:left w:w="20" w:type="dxa"/>
              <w:bottom w:w="20" w:type="dxa"/>
              <w:right w:w="20" w:type="dxa"/>
            </w:tcMar>
            <w:vAlign w:val="center"/>
          </w:tcPr>
          <w:p w14:paraId="15EBA105" w14:textId="77777777" w:rsidR="004435F1" w:rsidRPr="00CC5FD4" w:rsidRDefault="004435F1" w:rsidP="000600C2">
            <w:pPr>
              <w:pStyle w:val="movimento"/>
              <w:rPr>
                <w:color w:val="002060"/>
              </w:rPr>
            </w:pPr>
            <w:r w:rsidRPr="00CC5FD4">
              <w:rPr>
                <w:color w:val="002060"/>
              </w:rPr>
              <w:t>TITTARELLI ANDREA</w:t>
            </w:r>
          </w:p>
        </w:tc>
        <w:tc>
          <w:tcPr>
            <w:tcW w:w="2200" w:type="dxa"/>
            <w:tcMar>
              <w:top w:w="20" w:type="dxa"/>
              <w:left w:w="20" w:type="dxa"/>
              <w:bottom w:w="20" w:type="dxa"/>
              <w:right w:w="20" w:type="dxa"/>
            </w:tcMar>
            <w:vAlign w:val="center"/>
          </w:tcPr>
          <w:p w14:paraId="0B8CF8FD" w14:textId="77777777" w:rsidR="004435F1" w:rsidRPr="00CC5FD4" w:rsidRDefault="004435F1" w:rsidP="000600C2">
            <w:pPr>
              <w:pStyle w:val="movimento2"/>
              <w:rPr>
                <w:color w:val="002060"/>
              </w:rPr>
            </w:pPr>
            <w:r w:rsidRPr="00CC5FD4">
              <w:rPr>
                <w:color w:val="002060"/>
              </w:rPr>
              <w:t xml:space="preserve">(JESI CALCIO A 5) </w:t>
            </w:r>
          </w:p>
        </w:tc>
        <w:tc>
          <w:tcPr>
            <w:tcW w:w="800" w:type="dxa"/>
            <w:tcMar>
              <w:top w:w="20" w:type="dxa"/>
              <w:left w:w="20" w:type="dxa"/>
              <w:bottom w:w="20" w:type="dxa"/>
              <w:right w:w="20" w:type="dxa"/>
            </w:tcMar>
            <w:vAlign w:val="center"/>
          </w:tcPr>
          <w:p w14:paraId="3A38AFEB"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2BC19214" w14:textId="77777777" w:rsidR="004435F1" w:rsidRPr="00CC5FD4" w:rsidRDefault="004435F1" w:rsidP="000600C2">
            <w:pPr>
              <w:pStyle w:val="movimento"/>
              <w:rPr>
                <w:color w:val="002060"/>
              </w:rPr>
            </w:pPr>
            <w:r w:rsidRPr="00CC5FD4">
              <w:rPr>
                <w:color w:val="002060"/>
              </w:rPr>
              <w:t>GRASSELLI MARCO</w:t>
            </w:r>
          </w:p>
        </w:tc>
        <w:tc>
          <w:tcPr>
            <w:tcW w:w="2200" w:type="dxa"/>
            <w:tcMar>
              <w:top w:w="20" w:type="dxa"/>
              <w:left w:w="20" w:type="dxa"/>
              <w:bottom w:w="20" w:type="dxa"/>
              <w:right w:w="20" w:type="dxa"/>
            </w:tcMar>
            <w:vAlign w:val="center"/>
          </w:tcPr>
          <w:p w14:paraId="3C0DDC96" w14:textId="77777777" w:rsidR="004435F1" w:rsidRPr="00CC5FD4" w:rsidRDefault="004435F1" w:rsidP="000600C2">
            <w:pPr>
              <w:pStyle w:val="movimento2"/>
              <w:rPr>
                <w:color w:val="002060"/>
              </w:rPr>
            </w:pPr>
            <w:r w:rsidRPr="00CC5FD4">
              <w:rPr>
                <w:color w:val="002060"/>
              </w:rPr>
              <w:t xml:space="preserve">(NUOVA JUVENTINA FFC) </w:t>
            </w:r>
          </w:p>
        </w:tc>
      </w:tr>
      <w:tr w:rsidR="004435F1" w:rsidRPr="00CC5FD4" w14:paraId="7B99EDEB" w14:textId="77777777" w:rsidTr="004435F1">
        <w:trPr>
          <w:divId w:val="527259509"/>
        </w:trPr>
        <w:tc>
          <w:tcPr>
            <w:tcW w:w="2200" w:type="dxa"/>
            <w:tcMar>
              <w:top w:w="20" w:type="dxa"/>
              <w:left w:w="20" w:type="dxa"/>
              <w:bottom w:w="20" w:type="dxa"/>
              <w:right w:w="20" w:type="dxa"/>
            </w:tcMar>
            <w:vAlign w:val="center"/>
          </w:tcPr>
          <w:p w14:paraId="3B9DCF96" w14:textId="77777777" w:rsidR="004435F1" w:rsidRPr="00CC5FD4" w:rsidRDefault="004435F1" w:rsidP="000600C2">
            <w:pPr>
              <w:pStyle w:val="movimento"/>
              <w:rPr>
                <w:color w:val="002060"/>
              </w:rPr>
            </w:pPr>
            <w:r w:rsidRPr="00CC5FD4">
              <w:rPr>
                <w:color w:val="002060"/>
              </w:rPr>
              <w:t>MARZETTI ELISIO</w:t>
            </w:r>
          </w:p>
        </w:tc>
        <w:tc>
          <w:tcPr>
            <w:tcW w:w="2200" w:type="dxa"/>
            <w:tcMar>
              <w:top w:w="20" w:type="dxa"/>
              <w:left w:w="20" w:type="dxa"/>
              <w:bottom w:w="20" w:type="dxa"/>
              <w:right w:w="20" w:type="dxa"/>
            </w:tcMar>
            <w:vAlign w:val="center"/>
          </w:tcPr>
          <w:p w14:paraId="303181A3" w14:textId="77777777" w:rsidR="004435F1" w:rsidRPr="00CC5FD4" w:rsidRDefault="004435F1" w:rsidP="000600C2">
            <w:pPr>
              <w:pStyle w:val="movimento2"/>
              <w:rPr>
                <w:color w:val="002060"/>
              </w:rPr>
            </w:pPr>
            <w:r w:rsidRPr="00CC5FD4">
              <w:rPr>
                <w:color w:val="002060"/>
              </w:rPr>
              <w:t xml:space="preserve">(NUOVA JUVENTINA FFC) </w:t>
            </w:r>
          </w:p>
        </w:tc>
        <w:tc>
          <w:tcPr>
            <w:tcW w:w="800" w:type="dxa"/>
            <w:tcMar>
              <w:top w:w="20" w:type="dxa"/>
              <w:left w:w="20" w:type="dxa"/>
              <w:bottom w:w="20" w:type="dxa"/>
              <w:right w:w="20" w:type="dxa"/>
            </w:tcMar>
            <w:vAlign w:val="center"/>
          </w:tcPr>
          <w:p w14:paraId="76472360"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22251FED" w14:textId="77777777" w:rsidR="004435F1" w:rsidRPr="00CC5FD4" w:rsidRDefault="004435F1" w:rsidP="000600C2">
            <w:pPr>
              <w:pStyle w:val="movimento"/>
              <w:rPr>
                <w:color w:val="002060"/>
              </w:rPr>
            </w:pPr>
            <w:r w:rsidRPr="00CC5FD4">
              <w:rPr>
                <w:color w:val="002060"/>
              </w:rPr>
              <w:t>BERTOZZI SAMUELE</w:t>
            </w:r>
          </w:p>
        </w:tc>
        <w:tc>
          <w:tcPr>
            <w:tcW w:w="2200" w:type="dxa"/>
            <w:tcMar>
              <w:top w:w="20" w:type="dxa"/>
              <w:left w:w="20" w:type="dxa"/>
              <w:bottom w:w="20" w:type="dxa"/>
              <w:right w:w="20" w:type="dxa"/>
            </w:tcMar>
            <w:vAlign w:val="center"/>
          </w:tcPr>
          <w:p w14:paraId="054678EE" w14:textId="77777777" w:rsidR="004435F1" w:rsidRPr="00CC5FD4" w:rsidRDefault="004435F1" w:rsidP="000600C2">
            <w:pPr>
              <w:pStyle w:val="movimento2"/>
              <w:rPr>
                <w:color w:val="002060"/>
              </w:rPr>
            </w:pPr>
            <w:r w:rsidRPr="00CC5FD4">
              <w:rPr>
                <w:color w:val="002060"/>
              </w:rPr>
              <w:t xml:space="preserve">(PIEVE D ICO CALCIO A 5) </w:t>
            </w:r>
          </w:p>
        </w:tc>
      </w:tr>
      <w:tr w:rsidR="004435F1" w:rsidRPr="00CC5FD4" w14:paraId="70539386" w14:textId="77777777" w:rsidTr="004435F1">
        <w:trPr>
          <w:divId w:val="527259509"/>
        </w:trPr>
        <w:tc>
          <w:tcPr>
            <w:tcW w:w="2200" w:type="dxa"/>
            <w:tcMar>
              <w:top w:w="20" w:type="dxa"/>
              <w:left w:w="20" w:type="dxa"/>
              <w:bottom w:w="20" w:type="dxa"/>
              <w:right w:w="20" w:type="dxa"/>
            </w:tcMar>
            <w:vAlign w:val="center"/>
          </w:tcPr>
          <w:p w14:paraId="5B4937B2" w14:textId="77777777" w:rsidR="004435F1" w:rsidRPr="00CC5FD4" w:rsidRDefault="004435F1" w:rsidP="000600C2">
            <w:pPr>
              <w:pStyle w:val="movimento"/>
              <w:rPr>
                <w:color w:val="002060"/>
              </w:rPr>
            </w:pPr>
            <w:r w:rsidRPr="00CC5FD4">
              <w:rPr>
                <w:color w:val="002060"/>
              </w:rPr>
              <w:t>GARAVANI ANDREA</w:t>
            </w:r>
          </w:p>
        </w:tc>
        <w:tc>
          <w:tcPr>
            <w:tcW w:w="2200" w:type="dxa"/>
            <w:tcMar>
              <w:top w:w="20" w:type="dxa"/>
              <w:left w:w="20" w:type="dxa"/>
              <w:bottom w:w="20" w:type="dxa"/>
              <w:right w:w="20" w:type="dxa"/>
            </w:tcMar>
            <w:vAlign w:val="center"/>
          </w:tcPr>
          <w:p w14:paraId="22EA9416" w14:textId="77777777" w:rsidR="004435F1" w:rsidRPr="00CC5FD4" w:rsidRDefault="004435F1" w:rsidP="000600C2">
            <w:pPr>
              <w:pStyle w:val="movimento2"/>
              <w:rPr>
                <w:color w:val="002060"/>
              </w:rPr>
            </w:pPr>
            <w:r w:rsidRPr="00CC5FD4">
              <w:rPr>
                <w:color w:val="002060"/>
              </w:rPr>
              <w:t xml:space="preserve">(PIEVE D ICO CALCIO A 5) </w:t>
            </w:r>
          </w:p>
        </w:tc>
        <w:tc>
          <w:tcPr>
            <w:tcW w:w="800" w:type="dxa"/>
            <w:tcMar>
              <w:top w:w="20" w:type="dxa"/>
              <w:left w:w="20" w:type="dxa"/>
              <w:bottom w:w="20" w:type="dxa"/>
              <w:right w:w="20" w:type="dxa"/>
            </w:tcMar>
            <w:vAlign w:val="center"/>
          </w:tcPr>
          <w:p w14:paraId="1C3FE377"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A060D0B" w14:textId="77777777" w:rsidR="004435F1" w:rsidRPr="00CC5FD4" w:rsidRDefault="004435F1" w:rsidP="000600C2">
            <w:pPr>
              <w:pStyle w:val="movimento"/>
              <w:rPr>
                <w:color w:val="002060"/>
              </w:rPr>
            </w:pPr>
            <w:r w:rsidRPr="00CC5FD4">
              <w:rPr>
                <w:color w:val="002060"/>
              </w:rPr>
              <w:t>DI RUSSO MATTEO</w:t>
            </w:r>
          </w:p>
        </w:tc>
        <w:tc>
          <w:tcPr>
            <w:tcW w:w="2200" w:type="dxa"/>
            <w:tcMar>
              <w:top w:w="20" w:type="dxa"/>
              <w:left w:w="20" w:type="dxa"/>
              <w:bottom w:w="20" w:type="dxa"/>
              <w:right w:w="20" w:type="dxa"/>
            </w:tcMar>
            <w:vAlign w:val="center"/>
          </w:tcPr>
          <w:p w14:paraId="352F3D68" w14:textId="77777777" w:rsidR="004435F1" w:rsidRPr="00CC5FD4" w:rsidRDefault="004435F1" w:rsidP="000600C2">
            <w:pPr>
              <w:pStyle w:val="movimento2"/>
              <w:rPr>
                <w:color w:val="002060"/>
              </w:rPr>
            </w:pPr>
            <w:r w:rsidRPr="00CC5FD4">
              <w:rPr>
                <w:color w:val="002060"/>
              </w:rPr>
              <w:t xml:space="preserve">(SPORTING GROTTAMMARE) </w:t>
            </w:r>
          </w:p>
        </w:tc>
      </w:tr>
      <w:tr w:rsidR="004435F1" w:rsidRPr="00CC5FD4" w14:paraId="46E497CA" w14:textId="77777777" w:rsidTr="004435F1">
        <w:trPr>
          <w:divId w:val="527259509"/>
        </w:trPr>
        <w:tc>
          <w:tcPr>
            <w:tcW w:w="2200" w:type="dxa"/>
            <w:tcMar>
              <w:top w:w="20" w:type="dxa"/>
              <w:left w:w="20" w:type="dxa"/>
              <w:bottom w:w="20" w:type="dxa"/>
              <w:right w:w="20" w:type="dxa"/>
            </w:tcMar>
            <w:vAlign w:val="center"/>
          </w:tcPr>
          <w:p w14:paraId="514F663A" w14:textId="77777777" w:rsidR="004435F1" w:rsidRPr="00CC5FD4" w:rsidRDefault="004435F1" w:rsidP="000600C2">
            <w:pPr>
              <w:pStyle w:val="movimento"/>
              <w:rPr>
                <w:color w:val="002060"/>
              </w:rPr>
            </w:pPr>
            <w:r w:rsidRPr="00CC5FD4">
              <w:rPr>
                <w:color w:val="002060"/>
              </w:rPr>
              <w:t>GIACOMINI ROBERTO</w:t>
            </w:r>
          </w:p>
        </w:tc>
        <w:tc>
          <w:tcPr>
            <w:tcW w:w="2200" w:type="dxa"/>
            <w:tcMar>
              <w:top w:w="20" w:type="dxa"/>
              <w:left w:w="20" w:type="dxa"/>
              <w:bottom w:w="20" w:type="dxa"/>
              <w:right w:w="20" w:type="dxa"/>
            </w:tcMar>
            <w:vAlign w:val="center"/>
          </w:tcPr>
          <w:p w14:paraId="6E11A44C" w14:textId="77777777" w:rsidR="004435F1" w:rsidRPr="00CC5FD4" w:rsidRDefault="004435F1" w:rsidP="000600C2">
            <w:pPr>
              <w:pStyle w:val="movimento2"/>
              <w:rPr>
                <w:color w:val="002060"/>
              </w:rPr>
            </w:pPr>
            <w:r w:rsidRPr="00CC5FD4">
              <w:rPr>
                <w:color w:val="002060"/>
              </w:rPr>
              <w:t xml:space="preserve">(SPORTING GROTTAMMARE) </w:t>
            </w:r>
          </w:p>
        </w:tc>
        <w:tc>
          <w:tcPr>
            <w:tcW w:w="800" w:type="dxa"/>
            <w:tcMar>
              <w:top w:w="20" w:type="dxa"/>
              <w:left w:w="20" w:type="dxa"/>
              <w:bottom w:w="20" w:type="dxa"/>
              <w:right w:w="20" w:type="dxa"/>
            </w:tcMar>
            <w:vAlign w:val="center"/>
          </w:tcPr>
          <w:p w14:paraId="35D8E0A9"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C2F8058" w14:textId="77777777" w:rsidR="004435F1" w:rsidRPr="00CC5FD4" w:rsidRDefault="004435F1" w:rsidP="000600C2">
            <w:pPr>
              <w:pStyle w:val="movimento"/>
              <w:rPr>
                <w:color w:val="002060"/>
              </w:rPr>
            </w:pPr>
            <w:r w:rsidRPr="00CC5FD4">
              <w:rPr>
                <w:color w:val="002060"/>
              </w:rPr>
              <w:t>BALDELLI THOMAS</w:t>
            </w:r>
          </w:p>
        </w:tc>
        <w:tc>
          <w:tcPr>
            <w:tcW w:w="2200" w:type="dxa"/>
            <w:tcMar>
              <w:top w:w="20" w:type="dxa"/>
              <w:left w:w="20" w:type="dxa"/>
              <w:bottom w:w="20" w:type="dxa"/>
              <w:right w:w="20" w:type="dxa"/>
            </w:tcMar>
            <w:vAlign w:val="center"/>
          </w:tcPr>
          <w:p w14:paraId="255B9EB7" w14:textId="77777777" w:rsidR="004435F1" w:rsidRPr="00CC5FD4" w:rsidRDefault="004435F1" w:rsidP="000600C2">
            <w:pPr>
              <w:pStyle w:val="movimento2"/>
              <w:rPr>
                <w:color w:val="002060"/>
              </w:rPr>
            </w:pPr>
            <w:r w:rsidRPr="00CC5FD4">
              <w:rPr>
                <w:color w:val="002060"/>
              </w:rPr>
              <w:t xml:space="preserve">(1995 FUTSAL PESARO) </w:t>
            </w:r>
          </w:p>
        </w:tc>
      </w:tr>
      <w:tr w:rsidR="004435F1" w:rsidRPr="00CC5FD4" w14:paraId="631BA5B6" w14:textId="77777777" w:rsidTr="004435F1">
        <w:trPr>
          <w:divId w:val="527259509"/>
        </w:trPr>
        <w:tc>
          <w:tcPr>
            <w:tcW w:w="2200" w:type="dxa"/>
            <w:tcMar>
              <w:top w:w="20" w:type="dxa"/>
              <w:left w:w="20" w:type="dxa"/>
              <w:bottom w:w="20" w:type="dxa"/>
              <w:right w:w="20" w:type="dxa"/>
            </w:tcMar>
            <w:vAlign w:val="center"/>
          </w:tcPr>
          <w:p w14:paraId="4A9FFAE5" w14:textId="77777777" w:rsidR="004435F1" w:rsidRPr="00CC5FD4" w:rsidRDefault="004435F1" w:rsidP="000600C2">
            <w:pPr>
              <w:pStyle w:val="movimento"/>
              <w:rPr>
                <w:color w:val="002060"/>
              </w:rPr>
            </w:pPr>
            <w:r w:rsidRPr="00CC5FD4">
              <w:rPr>
                <w:color w:val="002060"/>
              </w:rPr>
              <w:t>HYSA BESMIR</w:t>
            </w:r>
          </w:p>
        </w:tc>
        <w:tc>
          <w:tcPr>
            <w:tcW w:w="2200" w:type="dxa"/>
            <w:tcMar>
              <w:top w:w="20" w:type="dxa"/>
              <w:left w:w="20" w:type="dxa"/>
              <w:bottom w:w="20" w:type="dxa"/>
              <w:right w:w="20" w:type="dxa"/>
            </w:tcMar>
            <w:vAlign w:val="center"/>
          </w:tcPr>
          <w:p w14:paraId="76690D36" w14:textId="77777777" w:rsidR="004435F1" w:rsidRPr="00CC5FD4" w:rsidRDefault="004435F1" w:rsidP="000600C2">
            <w:pPr>
              <w:pStyle w:val="movimento2"/>
              <w:rPr>
                <w:color w:val="002060"/>
              </w:rPr>
            </w:pPr>
            <w:r w:rsidRPr="00CC5FD4">
              <w:rPr>
                <w:color w:val="002060"/>
              </w:rPr>
              <w:t xml:space="preserve">(1995 FUTSAL PESARO) </w:t>
            </w:r>
          </w:p>
        </w:tc>
        <w:tc>
          <w:tcPr>
            <w:tcW w:w="800" w:type="dxa"/>
            <w:tcMar>
              <w:top w:w="20" w:type="dxa"/>
              <w:left w:w="20" w:type="dxa"/>
              <w:bottom w:w="20" w:type="dxa"/>
              <w:right w:w="20" w:type="dxa"/>
            </w:tcMar>
            <w:vAlign w:val="center"/>
          </w:tcPr>
          <w:p w14:paraId="372CD1A5"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4D7378B0"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61E9D84B" w14:textId="77777777" w:rsidR="004435F1" w:rsidRPr="00CC5FD4" w:rsidRDefault="004435F1" w:rsidP="000600C2">
            <w:pPr>
              <w:pStyle w:val="movimento2"/>
              <w:rPr>
                <w:color w:val="002060"/>
              </w:rPr>
            </w:pPr>
            <w:r w:rsidRPr="00CC5FD4">
              <w:rPr>
                <w:color w:val="002060"/>
              </w:rPr>
              <w:t> </w:t>
            </w:r>
          </w:p>
        </w:tc>
      </w:tr>
    </w:tbl>
    <w:p w14:paraId="36B1299C" w14:textId="77777777" w:rsidR="004435F1" w:rsidRPr="00CC5FD4" w:rsidRDefault="004435F1" w:rsidP="004435F1">
      <w:pPr>
        <w:pStyle w:val="titolo10"/>
        <w:divId w:val="527259509"/>
        <w:rPr>
          <w:color w:val="002060"/>
        </w:rPr>
      </w:pPr>
      <w:r w:rsidRPr="00CC5FD4">
        <w:rPr>
          <w:color w:val="002060"/>
        </w:rPr>
        <w:t xml:space="preserve">GARE DEL 22/ 9/2018 </w:t>
      </w:r>
    </w:p>
    <w:p w14:paraId="45960E21" w14:textId="77777777" w:rsidR="004435F1" w:rsidRPr="00CC5FD4" w:rsidRDefault="004435F1" w:rsidP="004435F1">
      <w:pPr>
        <w:pStyle w:val="titolo7a"/>
        <w:divId w:val="527259509"/>
        <w:rPr>
          <w:color w:val="002060"/>
        </w:rPr>
      </w:pPr>
      <w:r w:rsidRPr="00CC5FD4">
        <w:rPr>
          <w:color w:val="002060"/>
        </w:rPr>
        <w:t xml:space="preserve">PROVVEDIMENTI DISCIPLINARI </w:t>
      </w:r>
    </w:p>
    <w:p w14:paraId="28A8D444" w14:textId="77777777" w:rsidR="004435F1" w:rsidRPr="00CC5FD4" w:rsidRDefault="004435F1" w:rsidP="004435F1">
      <w:pPr>
        <w:pStyle w:val="TITOLO7B"/>
        <w:divId w:val="527259509"/>
        <w:rPr>
          <w:color w:val="002060"/>
        </w:rPr>
      </w:pPr>
      <w:r w:rsidRPr="00CC5FD4">
        <w:rPr>
          <w:color w:val="002060"/>
        </w:rPr>
        <w:t xml:space="preserve">In base alle risultanze degli atti ufficiali sono state deliberate le seguenti sanzioni disciplinari. </w:t>
      </w:r>
    </w:p>
    <w:p w14:paraId="6FE40B18" w14:textId="77777777" w:rsidR="004435F1" w:rsidRPr="00CC5FD4" w:rsidRDefault="004435F1" w:rsidP="004435F1">
      <w:pPr>
        <w:pStyle w:val="titolo3"/>
        <w:divId w:val="527259509"/>
        <w:rPr>
          <w:color w:val="002060"/>
        </w:rPr>
      </w:pPr>
      <w:r w:rsidRPr="00CC5FD4">
        <w:rPr>
          <w:color w:val="002060"/>
        </w:rPr>
        <w:t xml:space="preserve">A CARICO DI ALLENATORI </w:t>
      </w:r>
    </w:p>
    <w:p w14:paraId="1A8A821F" w14:textId="77777777" w:rsidR="004435F1" w:rsidRPr="00CC5FD4" w:rsidRDefault="004435F1" w:rsidP="004435F1">
      <w:pPr>
        <w:pStyle w:val="titolo20"/>
        <w:divId w:val="527259509"/>
        <w:rPr>
          <w:color w:val="002060"/>
        </w:rPr>
      </w:pPr>
      <w:r w:rsidRPr="00CC5FD4">
        <w:rPr>
          <w:color w:val="002060"/>
        </w:rPr>
        <w:t xml:space="preserve">SQUALIFICA FINO AL 3/10/2018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73D13158" w14:textId="77777777" w:rsidTr="004435F1">
        <w:trPr>
          <w:divId w:val="527259509"/>
        </w:trPr>
        <w:tc>
          <w:tcPr>
            <w:tcW w:w="2200" w:type="dxa"/>
            <w:tcMar>
              <w:top w:w="20" w:type="dxa"/>
              <w:left w:w="20" w:type="dxa"/>
              <w:bottom w:w="20" w:type="dxa"/>
              <w:right w:w="20" w:type="dxa"/>
            </w:tcMar>
            <w:vAlign w:val="center"/>
          </w:tcPr>
          <w:p w14:paraId="4EAE900A" w14:textId="77777777" w:rsidR="004435F1" w:rsidRPr="00CC5FD4" w:rsidRDefault="004435F1" w:rsidP="000600C2">
            <w:pPr>
              <w:pStyle w:val="movimento"/>
              <w:rPr>
                <w:color w:val="002060"/>
              </w:rPr>
            </w:pPr>
            <w:r w:rsidRPr="00CC5FD4">
              <w:rPr>
                <w:color w:val="002060"/>
              </w:rPr>
              <w:t>DOMINICI LUCA</w:t>
            </w:r>
          </w:p>
        </w:tc>
        <w:tc>
          <w:tcPr>
            <w:tcW w:w="2200" w:type="dxa"/>
            <w:tcMar>
              <w:top w:w="20" w:type="dxa"/>
              <w:left w:w="20" w:type="dxa"/>
              <w:bottom w:w="20" w:type="dxa"/>
              <w:right w:w="20" w:type="dxa"/>
            </w:tcMar>
            <w:vAlign w:val="center"/>
          </w:tcPr>
          <w:p w14:paraId="19D8B2FE" w14:textId="77777777" w:rsidR="004435F1" w:rsidRPr="00CC5FD4" w:rsidRDefault="004435F1" w:rsidP="000600C2">
            <w:pPr>
              <w:pStyle w:val="movimento2"/>
              <w:rPr>
                <w:color w:val="002060"/>
              </w:rPr>
            </w:pPr>
            <w:r w:rsidRPr="00CC5FD4">
              <w:rPr>
                <w:color w:val="002060"/>
              </w:rPr>
              <w:t xml:space="preserve">(PIANACCIO) </w:t>
            </w:r>
          </w:p>
        </w:tc>
        <w:tc>
          <w:tcPr>
            <w:tcW w:w="800" w:type="dxa"/>
            <w:tcMar>
              <w:top w:w="20" w:type="dxa"/>
              <w:left w:w="20" w:type="dxa"/>
              <w:bottom w:w="20" w:type="dxa"/>
              <w:right w:w="20" w:type="dxa"/>
            </w:tcMar>
            <w:vAlign w:val="center"/>
          </w:tcPr>
          <w:p w14:paraId="29576835"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194579FF"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1965DCB8" w14:textId="77777777" w:rsidR="004435F1" w:rsidRPr="00CC5FD4" w:rsidRDefault="004435F1" w:rsidP="000600C2">
            <w:pPr>
              <w:pStyle w:val="movimento2"/>
              <w:rPr>
                <w:color w:val="002060"/>
              </w:rPr>
            </w:pPr>
            <w:r w:rsidRPr="00CC5FD4">
              <w:rPr>
                <w:color w:val="002060"/>
              </w:rPr>
              <w:t> </w:t>
            </w:r>
          </w:p>
        </w:tc>
      </w:tr>
    </w:tbl>
    <w:p w14:paraId="3B5EE725" w14:textId="77777777" w:rsidR="004435F1" w:rsidRPr="00CC5FD4" w:rsidRDefault="004435F1" w:rsidP="004435F1">
      <w:pPr>
        <w:pStyle w:val="diffida"/>
        <w:spacing w:before="80" w:beforeAutospacing="0" w:after="40" w:afterAutospacing="0"/>
        <w:divId w:val="527259509"/>
        <w:rPr>
          <w:color w:val="002060"/>
        </w:rPr>
      </w:pPr>
      <w:r w:rsidRPr="00CC5FD4">
        <w:rPr>
          <w:color w:val="002060"/>
        </w:rPr>
        <w:t xml:space="preserve">Per proteste nei confronti dell'arbitro. Allontanato </w:t>
      </w:r>
    </w:p>
    <w:p w14:paraId="42D638C1" w14:textId="77777777" w:rsidR="004435F1" w:rsidRPr="00CC5FD4" w:rsidRDefault="004435F1" w:rsidP="004435F1">
      <w:pPr>
        <w:pStyle w:val="titolo3"/>
        <w:divId w:val="527259509"/>
        <w:rPr>
          <w:color w:val="002060"/>
        </w:rPr>
      </w:pPr>
      <w:r w:rsidRPr="00CC5FD4">
        <w:rPr>
          <w:color w:val="002060"/>
        </w:rPr>
        <w:t xml:space="preserve">A CARICO CALCIATORI NON ESPULSI DAL CAMPO </w:t>
      </w:r>
    </w:p>
    <w:p w14:paraId="2F4C1470" w14:textId="77777777" w:rsidR="004435F1" w:rsidRPr="00CC5FD4" w:rsidRDefault="004435F1" w:rsidP="004435F1">
      <w:pPr>
        <w:pStyle w:val="titolo20"/>
        <w:divId w:val="527259509"/>
        <w:rPr>
          <w:color w:val="002060"/>
        </w:rPr>
      </w:pPr>
      <w:r w:rsidRPr="00CC5FD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1310E176" w14:textId="77777777" w:rsidTr="004435F1">
        <w:trPr>
          <w:divId w:val="527259509"/>
        </w:trPr>
        <w:tc>
          <w:tcPr>
            <w:tcW w:w="2200" w:type="dxa"/>
            <w:tcMar>
              <w:top w:w="20" w:type="dxa"/>
              <w:left w:w="20" w:type="dxa"/>
              <w:bottom w:w="20" w:type="dxa"/>
              <w:right w:w="20" w:type="dxa"/>
            </w:tcMar>
            <w:vAlign w:val="center"/>
          </w:tcPr>
          <w:p w14:paraId="14B8DBBD" w14:textId="77777777" w:rsidR="004435F1" w:rsidRPr="00CC5FD4" w:rsidRDefault="004435F1" w:rsidP="000600C2">
            <w:pPr>
              <w:pStyle w:val="movimento"/>
              <w:rPr>
                <w:color w:val="002060"/>
              </w:rPr>
            </w:pPr>
            <w:r w:rsidRPr="00CC5FD4">
              <w:rPr>
                <w:color w:val="002060"/>
              </w:rPr>
              <w:t>PIETRACCI MARCO</w:t>
            </w:r>
          </w:p>
        </w:tc>
        <w:tc>
          <w:tcPr>
            <w:tcW w:w="2200" w:type="dxa"/>
            <w:tcMar>
              <w:top w:w="20" w:type="dxa"/>
              <w:left w:w="20" w:type="dxa"/>
              <w:bottom w:w="20" w:type="dxa"/>
              <w:right w:w="20" w:type="dxa"/>
            </w:tcMar>
            <w:vAlign w:val="center"/>
          </w:tcPr>
          <w:p w14:paraId="12D2AD57" w14:textId="77777777" w:rsidR="004435F1" w:rsidRPr="00CC5FD4" w:rsidRDefault="004435F1" w:rsidP="000600C2">
            <w:pPr>
              <w:pStyle w:val="movimento2"/>
              <w:rPr>
                <w:color w:val="002060"/>
              </w:rPr>
            </w:pPr>
            <w:r w:rsidRPr="00CC5FD4">
              <w:rPr>
                <w:color w:val="002060"/>
              </w:rPr>
              <w:t xml:space="preserve">(CALCETTO CASTRUM LAURI) </w:t>
            </w:r>
          </w:p>
        </w:tc>
        <w:tc>
          <w:tcPr>
            <w:tcW w:w="800" w:type="dxa"/>
            <w:tcMar>
              <w:top w:w="20" w:type="dxa"/>
              <w:left w:w="20" w:type="dxa"/>
              <w:bottom w:w="20" w:type="dxa"/>
              <w:right w:w="20" w:type="dxa"/>
            </w:tcMar>
            <w:vAlign w:val="center"/>
          </w:tcPr>
          <w:p w14:paraId="3750A79E"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2C3B170A" w14:textId="77777777" w:rsidR="004435F1" w:rsidRPr="00CC5FD4" w:rsidRDefault="004435F1" w:rsidP="000600C2">
            <w:pPr>
              <w:pStyle w:val="movimento"/>
              <w:rPr>
                <w:color w:val="002060"/>
              </w:rPr>
            </w:pPr>
            <w:r w:rsidRPr="00CC5FD4">
              <w:rPr>
                <w:color w:val="002060"/>
              </w:rPr>
              <w:t>PALAZZINI ALESSANDRO</w:t>
            </w:r>
          </w:p>
        </w:tc>
        <w:tc>
          <w:tcPr>
            <w:tcW w:w="2200" w:type="dxa"/>
            <w:tcMar>
              <w:top w:w="20" w:type="dxa"/>
              <w:left w:w="20" w:type="dxa"/>
              <w:bottom w:w="20" w:type="dxa"/>
              <w:right w:w="20" w:type="dxa"/>
            </w:tcMar>
            <w:vAlign w:val="center"/>
          </w:tcPr>
          <w:p w14:paraId="71EFAEC6" w14:textId="77777777" w:rsidR="004435F1" w:rsidRPr="00CC5FD4" w:rsidRDefault="004435F1" w:rsidP="000600C2">
            <w:pPr>
              <w:pStyle w:val="movimento2"/>
              <w:rPr>
                <w:color w:val="002060"/>
              </w:rPr>
            </w:pPr>
            <w:r w:rsidRPr="00CC5FD4">
              <w:rPr>
                <w:color w:val="002060"/>
              </w:rPr>
              <w:t xml:space="preserve">(PIANACCIO) </w:t>
            </w:r>
          </w:p>
        </w:tc>
      </w:tr>
    </w:tbl>
    <w:p w14:paraId="09A62557" w14:textId="77777777" w:rsidR="004435F1" w:rsidRDefault="004435F1" w:rsidP="004435F1">
      <w:pPr>
        <w:pStyle w:val="breakline"/>
        <w:divId w:val="527259509"/>
        <w:rPr>
          <w:color w:val="002060"/>
        </w:rPr>
      </w:pPr>
    </w:p>
    <w:p w14:paraId="45F33A4B" w14:textId="77777777" w:rsidR="004435F1" w:rsidRPr="00F917AF" w:rsidRDefault="004435F1" w:rsidP="004435F1">
      <w:pPr>
        <w:pStyle w:val="Nessunaspaziatura"/>
        <w:divId w:val="527259509"/>
        <w:rPr>
          <w:rFonts w:ascii="Arial" w:hAnsi="Arial" w:cs="Arial"/>
          <w:noProof/>
          <w:color w:val="002060"/>
          <w:lang w:eastAsia="it-IT"/>
        </w:rPr>
      </w:pPr>
      <w:bookmarkStart w:id="5" w:name="OLE_LINK11"/>
      <w:bookmarkStart w:id="6" w:name="OLE_LINK12"/>
      <w:bookmarkStart w:id="7" w:name="OLE_LINK13"/>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1F103839" w14:textId="77777777" w:rsidR="004435F1" w:rsidRPr="00F917AF" w:rsidRDefault="004435F1" w:rsidP="004435F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bookmarkEnd w:id="5"/>
      <w:bookmarkEnd w:id="6"/>
      <w:bookmarkEnd w:id="7"/>
    </w:p>
    <w:p w14:paraId="4C49A88A" w14:textId="77777777" w:rsidR="004435F1" w:rsidRPr="00CC5FD4" w:rsidRDefault="004435F1" w:rsidP="004435F1">
      <w:pPr>
        <w:pStyle w:val="breakline"/>
        <w:divId w:val="527259509"/>
        <w:rPr>
          <w:color w:val="002060"/>
        </w:rPr>
      </w:pPr>
    </w:p>
    <w:p w14:paraId="40D39B10" w14:textId="77777777" w:rsidR="004435F1" w:rsidRPr="00CC5FD4" w:rsidRDefault="004435F1" w:rsidP="004435F1">
      <w:pPr>
        <w:pStyle w:val="TITOLOPRINC"/>
        <w:divId w:val="527259509"/>
        <w:rPr>
          <w:color w:val="002060"/>
        </w:rPr>
      </w:pPr>
      <w:r w:rsidRPr="00CC5FD4">
        <w:rPr>
          <w:color w:val="002060"/>
        </w:rPr>
        <w:t>CLASSIFICA</w:t>
      </w:r>
    </w:p>
    <w:p w14:paraId="10F081FE" w14:textId="77777777" w:rsidR="004435F1" w:rsidRPr="00CC5FD4" w:rsidRDefault="004435F1" w:rsidP="004435F1">
      <w:pPr>
        <w:pStyle w:val="breakline"/>
        <w:divId w:val="527259509"/>
        <w:rPr>
          <w:color w:val="002060"/>
        </w:rPr>
      </w:pPr>
    </w:p>
    <w:p w14:paraId="75B7A431" w14:textId="77777777" w:rsidR="004435F1" w:rsidRPr="00CC5FD4" w:rsidRDefault="004435F1" w:rsidP="004435F1">
      <w:pPr>
        <w:pStyle w:val="breakline"/>
        <w:divId w:val="527259509"/>
        <w:rPr>
          <w:color w:val="002060"/>
        </w:rPr>
      </w:pPr>
    </w:p>
    <w:p w14:paraId="2122F17A" w14:textId="77777777" w:rsidR="004435F1" w:rsidRPr="00CC5FD4" w:rsidRDefault="004435F1" w:rsidP="004435F1">
      <w:pPr>
        <w:pStyle w:val="SOTTOTITOLOCAMPIONATO1"/>
        <w:divId w:val="527259509"/>
        <w:rPr>
          <w:color w:val="002060"/>
        </w:rPr>
      </w:pPr>
      <w:r w:rsidRPr="00CC5FD4">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435F1" w:rsidRPr="00CC5FD4" w14:paraId="396D1165" w14:textId="77777777" w:rsidTr="004435F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968A98" w14:textId="77777777" w:rsidR="004435F1" w:rsidRPr="00CC5FD4" w:rsidRDefault="004435F1" w:rsidP="000600C2">
            <w:pPr>
              <w:pStyle w:val="HEADERTABELLA"/>
              <w:rPr>
                <w:color w:val="002060"/>
              </w:rPr>
            </w:pPr>
            <w:r w:rsidRPr="00CC5FD4">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4FC8AE" w14:textId="77777777" w:rsidR="004435F1" w:rsidRPr="00CC5FD4" w:rsidRDefault="004435F1" w:rsidP="000600C2">
            <w:pPr>
              <w:pStyle w:val="HEADERTABELLA"/>
              <w:rPr>
                <w:color w:val="002060"/>
              </w:rPr>
            </w:pPr>
            <w:r w:rsidRPr="00CC5FD4">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D27E6C" w14:textId="77777777" w:rsidR="004435F1" w:rsidRPr="00CC5FD4" w:rsidRDefault="004435F1" w:rsidP="000600C2">
            <w:pPr>
              <w:pStyle w:val="HEADERTABELLA"/>
              <w:rPr>
                <w:color w:val="002060"/>
              </w:rPr>
            </w:pPr>
            <w:r w:rsidRPr="00CC5FD4">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48CC74" w14:textId="77777777" w:rsidR="004435F1" w:rsidRPr="00CC5FD4" w:rsidRDefault="004435F1" w:rsidP="000600C2">
            <w:pPr>
              <w:pStyle w:val="HEADERTABELLA"/>
              <w:rPr>
                <w:color w:val="002060"/>
              </w:rPr>
            </w:pPr>
            <w:r w:rsidRPr="00CC5FD4">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D84219" w14:textId="77777777" w:rsidR="004435F1" w:rsidRPr="00CC5FD4" w:rsidRDefault="004435F1" w:rsidP="000600C2">
            <w:pPr>
              <w:pStyle w:val="HEADERTABELLA"/>
              <w:rPr>
                <w:color w:val="002060"/>
              </w:rPr>
            </w:pPr>
            <w:r w:rsidRPr="00CC5FD4">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6CAF9E" w14:textId="77777777" w:rsidR="004435F1" w:rsidRPr="00CC5FD4" w:rsidRDefault="004435F1" w:rsidP="000600C2">
            <w:pPr>
              <w:pStyle w:val="HEADERTABELLA"/>
              <w:rPr>
                <w:color w:val="002060"/>
              </w:rPr>
            </w:pPr>
            <w:r w:rsidRPr="00CC5FD4">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9A2806" w14:textId="77777777" w:rsidR="004435F1" w:rsidRPr="00CC5FD4" w:rsidRDefault="004435F1" w:rsidP="000600C2">
            <w:pPr>
              <w:pStyle w:val="HEADERTABELLA"/>
              <w:rPr>
                <w:color w:val="002060"/>
              </w:rPr>
            </w:pPr>
            <w:r w:rsidRPr="00CC5FD4">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FE5009" w14:textId="77777777" w:rsidR="004435F1" w:rsidRPr="00CC5FD4" w:rsidRDefault="004435F1" w:rsidP="000600C2">
            <w:pPr>
              <w:pStyle w:val="HEADERTABELLA"/>
              <w:rPr>
                <w:color w:val="002060"/>
              </w:rPr>
            </w:pPr>
            <w:r w:rsidRPr="00CC5FD4">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514BA7" w14:textId="77777777" w:rsidR="004435F1" w:rsidRPr="00CC5FD4" w:rsidRDefault="004435F1" w:rsidP="000600C2">
            <w:pPr>
              <w:pStyle w:val="HEADERTABELLA"/>
              <w:rPr>
                <w:color w:val="002060"/>
              </w:rPr>
            </w:pPr>
            <w:r w:rsidRPr="00CC5FD4">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D00C1A" w14:textId="77777777" w:rsidR="004435F1" w:rsidRPr="00CC5FD4" w:rsidRDefault="004435F1" w:rsidP="000600C2">
            <w:pPr>
              <w:pStyle w:val="HEADERTABELLA"/>
              <w:rPr>
                <w:color w:val="002060"/>
              </w:rPr>
            </w:pPr>
            <w:r w:rsidRPr="00CC5FD4">
              <w:rPr>
                <w:color w:val="002060"/>
              </w:rPr>
              <w:t>PE</w:t>
            </w:r>
          </w:p>
        </w:tc>
      </w:tr>
      <w:tr w:rsidR="004435F1" w:rsidRPr="00CC5FD4" w14:paraId="4014B206" w14:textId="77777777" w:rsidTr="004435F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8412244" w14:textId="77777777" w:rsidR="004435F1" w:rsidRPr="00CC5FD4" w:rsidRDefault="004435F1" w:rsidP="000600C2">
            <w:pPr>
              <w:pStyle w:val="ROWTABELLA"/>
              <w:rPr>
                <w:color w:val="002060"/>
              </w:rPr>
            </w:pPr>
            <w:r w:rsidRPr="00CC5FD4">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CC449F"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717142"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12E796"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4B53EF"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FEDFC"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B9C78B"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290805"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259090"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7E1F8" w14:textId="77777777" w:rsidR="004435F1" w:rsidRPr="00CC5FD4" w:rsidRDefault="004435F1" w:rsidP="000600C2">
            <w:pPr>
              <w:pStyle w:val="ROWTABELLA"/>
              <w:jc w:val="center"/>
              <w:rPr>
                <w:color w:val="002060"/>
              </w:rPr>
            </w:pPr>
            <w:r w:rsidRPr="00CC5FD4">
              <w:rPr>
                <w:color w:val="002060"/>
              </w:rPr>
              <w:t>0</w:t>
            </w:r>
          </w:p>
        </w:tc>
      </w:tr>
      <w:tr w:rsidR="004435F1" w:rsidRPr="00CC5FD4" w14:paraId="5792D8A9"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4FE5C3B" w14:textId="77777777" w:rsidR="004435F1" w:rsidRPr="00CC5FD4" w:rsidRDefault="004435F1" w:rsidP="000600C2">
            <w:pPr>
              <w:pStyle w:val="ROWTABELLA"/>
              <w:rPr>
                <w:color w:val="002060"/>
              </w:rPr>
            </w:pPr>
            <w:r w:rsidRPr="00CC5FD4">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252B48"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FA6011"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445022"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C2E7D1"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4410FF"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4CD8D5"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27472E"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E2ADD1"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32F94C" w14:textId="77777777" w:rsidR="004435F1" w:rsidRPr="00CC5FD4" w:rsidRDefault="004435F1" w:rsidP="000600C2">
            <w:pPr>
              <w:pStyle w:val="ROWTABELLA"/>
              <w:jc w:val="center"/>
              <w:rPr>
                <w:color w:val="002060"/>
              </w:rPr>
            </w:pPr>
            <w:r w:rsidRPr="00CC5FD4">
              <w:rPr>
                <w:color w:val="002060"/>
              </w:rPr>
              <w:t>0</w:t>
            </w:r>
          </w:p>
        </w:tc>
      </w:tr>
      <w:tr w:rsidR="004435F1" w:rsidRPr="00CC5FD4" w14:paraId="27ACE6C0"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78EB592" w14:textId="77777777" w:rsidR="004435F1" w:rsidRPr="00CC5FD4" w:rsidRDefault="004435F1" w:rsidP="000600C2">
            <w:pPr>
              <w:pStyle w:val="ROWTABELLA"/>
              <w:rPr>
                <w:color w:val="002060"/>
              </w:rPr>
            </w:pPr>
            <w:r w:rsidRPr="00CC5FD4">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D86446"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8BC126"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7DA20D"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BE9EFE"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E6610C"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25DCFA"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9B57F0"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894210"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B862A3" w14:textId="77777777" w:rsidR="004435F1" w:rsidRPr="00CC5FD4" w:rsidRDefault="004435F1" w:rsidP="000600C2">
            <w:pPr>
              <w:pStyle w:val="ROWTABELLA"/>
              <w:jc w:val="center"/>
              <w:rPr>
                <w:color w:val="002060"/>
              </w:rPr>
            </w:pPr>
            <w:r w:rsidRPr="00CC5FD4">
              <w:rPr>
                <w:color w:val="002060"/>
              </w:rPr>
              <w:t>0</w:t>
            </w:r>
          </w:p>
        </w:tc>
      </w:tr>
      <w:tr w:rsidR="004435F1" w:rsidRPr="00CC5FD4" w14:paraId="671300BA"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F1D1DEE" w14:textId="77777777" w:rsidR="004435F1" w:rsidRPr="00CC5FD4" w:rsidRDefault="004435F1" w:rsidP="000600C2">
            <w:pPr>
              <w:pStyle w:val="ROWTABELLA"/>
              <w:rPr>
                <w:color w:val="002060"/>
              </w:rPr>
            </w:pPr>
            <w:r w:rsidRPr="00CC5FD4">
              <w:rPr>
                <w:color w:val="002060"/>
              </w:rPr>
              <w:t>S.S. CALCETTO CASTRUM LAURI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12068F"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926049"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849D2D"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8E73DC"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FF6E5B"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394BB7"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1A56DD"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833CA5"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A6721" w14:textId="77777777" w:rsidR="004435F1" w:rsidRPr="00CC5FD4" w:rsidRDefault="004435F1" w:rsidP="000600C2">
            <w:pPr>
              <w:pStyle w:val="ROWTABELLA"/>
              <w:jc w:val="center"/>
              <w:rPr>
                <w:color w:val="002060"/>
              </w:rPr>
            </w:pPr>
            <w:r w:rsidRPr="00CC5FD4">
              <w:rPr>
                <w:color w:val="002060"/>
              </w:rPr>
              <w:t>0</w:t>
            </w:r>
          </w:p>
        </w:tc>
      </w:tr>
      <w:tr w:rsidR="004435F1" w:rsidRPr="00CC5FD4" w14:paraId="191047CD"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F0FD210" w14:textId="77777777" w:rsidR="004435F1" w:rsidRPr="00CC5FD4" w:rsidRDefault="004435F1" w:rsidP="000600C2">
            <w:pPr>
              <w:pStyle w:val="ROWTABELLA"/>
              <w:rPr>
                <w:color w:val="002060"/>
              </w:rPr>
            </w:pPr>
            <w:r w:rsidRPr="00CC5FD4">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FA8F45"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5733A4"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64F1DF"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9FC2F1"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06639B"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27F2CC"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9A4C83"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75ED3F"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1B5172" w14:textId="77777777" w:rsidR="004435F1" w:rsidRPr="00CC5FD4" w:rsidRDefault="004435F1" w:rsidP="000600C2">
            <w:pPr>
              <w:pStyle w:val="ROWTABELLA"/>
              <w:jc w:val="center"/>
              <w:rPr>
                <w:color w:val="002060"/>
              </w:rPr>
            </w:pPr>
            <w:r w:rsidRPr="00CC5FD4">
              <w:rPr>
                <w:color w:val="002060"/>
              </w:rPr>
              <w:t>0</w:t>
            </w:r>
          </w:p>
        </w:tc>
      </w:tr>
      <w:tr w:rsidR="004435F1" w:rsidRPr="00CC5FD4" w14:paraId="2F66A7C9"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09F3E98" w14:textId="77777777" w:rsidR="004435F1" w:rsidRPr="00CC5FD4" w:rsidRDefault="004435F1" w:rsidP="000600C2">
            <w:pPr>
              <w:pStyle w:val="ROWTABELLA"/>
              <w:rPr>
                <w:color w:val="002060"/>
              </w:rPr>
            </w:pPr>
            <w:r w:rsidRPr="00CC5FD4">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10CC3"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C34984"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E81B07"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61BFBA"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04F06D"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8865BA"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B3927E"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07EAC8"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C6A9A4" w14:textId="77777777" w:rsidR="004435F1" w:rsidRPr="00CC5FD4" w:rsidRDefault="004435F1" w:rsidP="000600C2">
            <w:pPr>
              <w:pStyle w:val="ROWTABELLA"/>
              <w:jc w:val="center"/>
              <w:rPr>
                <w:color w:val="002060"/>
              </w:rPr>
            </w:pPr>
            <w:r w:rsidRPr="00CC5FD4">
              <w:rPr>
                <w:color w:val="002060"/>
              </w:rPr>
              <w:t>0</w:t>
            </w:r>
          </w:p>
        </w:tc>
      </w:tr>
      <w:tr w:rsidR="004435F1" w:rsidRPr="00CC5FD4" w14:paraId="212465B8"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03F8E22" w14:textId="77777777" w:rsidR="004435F1" w:rsidRPr="00CC5FD4" w:rsidRDefault="004435F1" w:rsidP="000600C2">
            <w:pPr>
              <w:pStyle w:val="ROWTABELLA"/>
              <w:rPr>
                <w:color w:val="002060"/>
              </w:rPr>
            </w:pPr>
            <w:r w:rsidRPr="00CC5FD4">
              <w:rPr>
                <w:color w:val="002060"/>
              </w:rPr>
              <w:t>A.S.D. 1995 FUTSAL PESARO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3C6618"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25AC51"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50742D"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85802C"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92D6B3"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4377A2"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51844C"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4D60F4"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8D4889" w14:textId="77777777" w:rsidR="004435F1" w:rsidRPr="00CC5FD4" w:rsidRDefault="004435F1" w:rsidP="000600C2">
            <w:pPr>
              <w:pStyle w:val="ROWTABELLA"/>
              <w:jc w:val="center"/>
              <w:rPr>
                <w:color w:val="002060"/>
              </w:rPr>
            </w:pPr>
            <w:r w:rsidRPr="00CC5FD4">
              <w:rPr>
                <w:color w:val="002060"/>
              </w:rPr>
              <w:t>0</w:t>
            </w:r>
          </w:p>
        </w:tc>
      </w:tr>
      <w:tr w:rsidR="004435F1" w:rsidRPr="00CC5FD4" w14:paraId="4B44A3ED"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C5F154B" w14:textId="77777777" w:rsidR="004435F1" w:rsidRPr="00CC5FD4" w:rsidRDefault="004435F1" w:rsidP="000600C2">
            <w:pPr>
              <w:pStyle w:val="ROWTABELLA"/>
              <w:rPr>
                <w:color w:val="002060"/>
              </w:rPr>
            </w:pPr>
            <w:r w:rsidRPr="00CC5FD4">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C0A2BB"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2FBA86"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137150"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EEBA3F"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6BAE7F"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120D0A"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8AF660"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1A8E20"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CB45E2" w14:textId="77777777" w:rsidR="004435F1" w:rsidRPr="00CC5FD4" w:rsidRDefault="004435F1" w:rsidP="000600C2">
            <w:pPr>
              <w:pStyle w:val="ROWTABELLA"/>
              <w:jc w:val="center"/>
              <w:rPr>
                <w:color w:val="002060"/>
              </w:rPr>
            </w:pPr>
            <w:r w:rsidRPr="00CC5FD4">
              <w:rPr>
                <w:color w:val="002060"/>
              </w:rPr>
              <w:t>0</w:t>
            </w:r>
          </w:p>
        </w:tc>
      </w:tr>
      <w:tr w:rsidR="004435F1" w:rsidRPr="00CC5FD4" w14:paraId="39635C46"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51971D" w14:textId="77777777" w:rsidR="004435F1" w:rsidRPr="00CC5FD4" w:rsidRDefault="004435F1" w:rsidP="000600C2">
            <w:pPr>
              <w:pStyle w:val="ROWTABELLA"/>
              <w:rPr>
                <w:color w:val="002060"/>
              </w:rPr>
            </w:pPr>
            <w:r w:rsidRPr="00CC5FD4">
              <w:rPr>
                <w:color w:val="002060"/>
              </w:rPr>
              <w:t>A.S.D. PIEVE D ICO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1F001E"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542471"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06B69A"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980A97"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DAF1C3"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799470"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407B47"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C656E5"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004BA9" w14:textId="77777777" w:rsidR="004435F1" w:rsidRPr="00CC5FD4" w:rsidRDefault="004435F1" w:rsidP="000600C2">
            <w:pPr>
              <w:pStyle w:val="ROWTABELLA"/>
              <w:jc w:val="center"/>
              <w:rPr>
                <w:color w:val="002060"/>
              </w:rPr>
            </w:pPr>
            <w:r w:rsidRPr="00CC5FD4">
              <w:rPr>
                <w:color w:val="002060"/>
              </w:rPr>
              <w:t>0</w:t>
            </w:r>
          </w:p>
        </w:tc>
      </w:tr>
      <w:tr w:rsidR="004435F1" w:rsidRPr="00CC5FD4" w14:paraId="258BF05F"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D7C704" w14:textId="77777777" w:rsidR="004435F1" w:rsidRPr="00CC5FD4" w:rsidRDefault="004435F1" w:rsidP="000600C2">
            <w:pPr>
              <w:pStyle w:val="ROWTABELLA"/>
              <w:rPr>
                <w:color w:val="002060"/>
              </w:rPr>
            </w:pPr>
            <w:r w:rsidRPr="00CC5FD4">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FAB945"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A27D95"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B89E29"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986D5A"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A7E319"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C001EA"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161A98"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06EF9D"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23554B" w14:textId="77777777" w:rsidR="004435F1" w:rsidRPr="00CC5FD4" w:rsidRDefault="004435F1" w:rsidP="000600C2">
            <w:pPr>
              <w:pStyle w:val="ROWTABELLA"/>
              <w:jc w:val="center"/>
              <w:rPr>
                <w:color w:val="002060"/>
              </w:rPr>
            </w:pPr>
            <w:r w:rsidRPr="00CC5FD4">
              <w:rPr>
                <w:color w:val="002060"/>
              </w:rPr>
              <w:t>0</w:t>
            </w:r>
          </w:p>
        </w:tc>
      </w:tr>
      <w:tr w:rsidR="004435F1" w:rsidRPr="00CC5FD4" w14:paraId="7598E1AE"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49122FD" w14:textId="77777777" w:rsidR="004435F1" w:rsidRPr="00CC5FD4" w:rsidRDefault="004435F1" w:rsidP="000600C2">
            <w:pPr>
              <w:pStyle w:val="ROWTABELLA"/>
              <w:rPr>
                <w:color w:val="002060"/>
              </w:rPr>
            </w:pPr>
            <w:r w:rsidRPr="00CC5FD4">
              <w:rPr>
                <w:color w:val="002060"/>
              </w:rPr>
              <w:lastRenderedPageBreak/>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F7F969"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27FF26"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740BA8"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EFDE01"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24D27B"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ABBE47"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AFA4E7"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55F62E"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D20865" w14:textId="77777777" w:rsidR="004435F1" w:rsidRPr="00CC5FD4" w:rsidRDefault="004435F1" w:rsidP="000600C2">
            <w:pPr>
              <w:pStyle w:val="ROWTABELLA"/>
              <w:jc w:val="center"/>
              <w:rPr>
                <w:color w:val="002060"/>
              </w:rPr>
            </w:pPr>
            <w:r w:rsidRPr="00CC5FD4">
              <w:rPr>
                <w:color w:val="002060"/>
              </w:rPr>
              <w:t>0</w:t>
            </w:r>
          </w:p>
        </w:tc>
      </w:tr>
      <w:tr w:rsidR="004435F1" w:rsidRPr="00CC5FD4" w14:paraId="16EDE0F4"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516CBFF" w14:textId="77777777" w:rsidR="004435F1" w:rsidRPr="00CC5FD4" w:rsidRDefault="004435F1" w:rsidP="000600C2">
            <w:pPr>
              <w:pStyle w:val="ROWTABELLA"/>
              <w:rPr>
                <w:color w:val="002060"/>
              </w:rPr>
            </w:pPr>
            <w:r w:rsidRPr="00CC5FD4">
              <w:rPr>
                <w:color w:val="002060"/>
              </w:rPr>
              <w:t>A.S.D.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9CABCF"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780A8D"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39A1B5"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FD7878"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0353A9"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AD397D"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8321A4"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AE5105"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66E862" w14:textId="77777777" w:rsidR="004435F1" w:rsidRPr="00CC5FD4" w:rsidRDefault="004435F1" w:rsidP="000600C2">
            <w:pPr>
              <w:pStyle w:val="ROWTABELLA"/>
              <w:jc w:val="center"/>
              <w:rPr>
                <w:color w:val="002060"/>
              </w:rPr>
            </w:pPr>
            <w:r w:rsidRPr="00CC5FD4">
              <w:rPr>
                <w:color w:val="002060"/>
              </w:rPr>
              <w:t>0</w:t>
            </w:r>
          </w:p>
        </w:tc>
      </w:tr>
      <w:tr w:rsidR="004435F1" w:rsidRPr="00CC5FD4" w14:paraId="5708EC5B"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EDBB2F4" w14:textId="77777777" w:rsidR="004435F1" w:rsidRPr="00CC5FD4" w:rsidRDefault="004435F1" w:rsidP="000600C2">
            <w:pPr>
              <w:pStyle w:val="ROWTABELLA"/>
              <w:rPr>
                <w:color w:val="002060"/>
              </w:rPr>
            </w:pPr>
            <w:r w:rsidRPr="00CC5FD4">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6D0AF8"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4A74C8"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6EE855"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D3F040"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B4AC42"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410DC3"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B9A4A4"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EE0743"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996D74" w14:textId="77777777" w:rsidR="004435F1" w:rsidRPr="00CC5FD4" w:rsidRDefault="004435F1" w:rsidP="000600C2">
            <w:pPr>
              <w:pStyle w:val="ROWTABELLA"/>
              <w:jc w:val="center"/>
              <w:rPr>
                <w:color w:val="002060"/>
              </w:rPr>
            </w:pPr>
            <w:r w:rsidRPr="00CC5FD4">
              <w:rPr>
                <w:color w:val="002060"/>
              </w:rPr>
              <w:t>0</w:t>
            </w:r>
          </w:p>
        </w:tc>
      </w:tr>
      <w:tr w:rsidR="004435F1" w:rsidRPr="00CC5FD4" w14:paraId="059C2D82" w14:textId="77777777" w:rsidTr="004435F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C604A82" w14:textId="77777777" w:rsidR="004435F1" w:rsidRPr="00CC5FD4" w:rsidRDefault="004435F1" w:rsidP="000600C2">
            <w:pPr>
              <w:pStyle w:val="ROWTABELLA"/>
              <w:rPr>
                <w:color w:val="002060"/>
              </w:rPr>
            </w:pPr>
            <w:r w:rsidRPr="00CC5FD4">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1722D5"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A03BC4"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21A7BD"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D0030"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6CF51A"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039ABE"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5462FC"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662FF7"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4B0F71" w14:textId="77777777" w:rsidR="004435F1" w:rsidRPr="00CC5FD4" w:rsidRDefault="004435F1" w:rsidP="000600C2">
            <w:pPr>
              <w:pStyle w:val="ROWTABELLA"/>
              <w:jc w:val="center"/>
              <w:rPr>
                <w:color w:val="002060"/>
              </w:rPr>
            </w:pPr>
            <w:r w:rsidRPr="00CC5FD4">
              <w:rPr>
                <w:color w:val="002060"/>
              </w:rPr>
              <w:t>0</w:t>
            </w:r>
          </w:p>
        </w:tc>
      </w:tr>
    </w:tbl>
    <w:p w14:paraId="538A8454" w14:textId="77777777" w:rsidR="004435F1" w:rsidRPr="00CC5FD4" w:rsidRDefault="004435F1" w:rsidP="004435F1">
      <w:pPr>
        <w:pStyle w:val="breakline"/>
        <w:divId w:val="527259509"/>
        <w:rPr>
          <w:color w:val="002060"/>
        </w:rPr>
      </w:pPr>
    </w:p>
    <w:p w14:paraId="5A0C0CB1" w14:textId="1EBC5B42" w:rsidR="004435F1" w:rsidRPr="00CC5FD4" w:rsidRDefault="004435F1" w:rsidP="004435F1">
      <w:pPr>
        <w:pStyle w:val="TITOLOPRINC"/>
        <w:divId w:val="527259509"/>
        <w:rPr>
          <w:color w:val="002060"/>
        </w:rPr>
      </w:pPr>
      <w:r>
        <w:rPr>
          <w:color w:val="002060"/>
        </w:rPr>
        <w:t>PROGRAMMA GARE</w:t>
      </w:r>
    </w:p>
    <w:p w14:paraId="371C7E57" w14:textId="77777777" w:rsidR="00A443F5" w:rsidRPr="009937DF" w:rsidRDefault="00A443F5" w:rsidP="00A443F5">
      <w:pPr>
        <w:pStyle w:val="SOTTOTITOLOCAMPIONATO1"/>
        <w:divId w:val="527259509"/>
        <w:rPr>
          <w:color w:val="002060"/>
        </w:rPr>
      </w:pPr>
      <w:r w:rsidRPr="009937DF">
        <w:rPr>
          <w:color w:val="002060"/>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1997"/>
        <w:gridCol w:w="385"/>
        <w:gridCol w:w="898"/>
        <w:gridCol w:w="1198"/>
        <w:gridCol w:w="1557"/>
        <w:gridCol w:w="1552"/>
      </w:tblGrid>
      <w:tr w:rsidR="00A443F5" w:rsidRPr="009937DF" w14:paraId="21B6288F"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279C68"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A83998"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B640B4"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DD13FB"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544ED1"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60581B"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20D5C7"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404040D0" w14:textId="77777777" w:rsidTr="00A443F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43EB3B0" w14:textId="77777777" w:rsidR="00A443F5" w:rsidRPr="009937DF" w:rsidRDefault="00A443F5" w:rsidP="007A487D">
            <w:pPr>
              <w:pStyle w:val="ROWTABELLA"/>
              <w:rPr>
                <w:color w:val="002060"/>
              </w:rPr>
            </w:pPr>
            <w:r w:rsidRPr="009937DF">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4805A8D" w14:textId="77777777" w:rsidR="00A443F5" w:rsidRPr="009937DF" w:rsidRDefault="00A443F5" w:rsidP="007A487D">
            <w:pPr>
              <w:pStyle w:val="ROWTABELLA"/>
              <w:rPr>
                <w:color w:val="002060"/>
              </w:rPr>
            </w:pPr>
            <w:r w:rsidRPr="009937DF">
              <w:rPr>
                <w:color w:val="002060"/>
              </w:rPr>
              <w:t>GROTTACCIA 2005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B1EB77A"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4719E82" w14:textId="77777777" w:rsidR="00A443F5" w:rsidRPr="009937DF" w:rsidRDefault="00A443F5" w:rsidP="007A487D">
            <w:pPr>
              <w:pStyle w:val="ROWTABELLA"/>
              <w:rPr>
                <w:color w:val="002060"/>
              </w:rPr>
            </w:pPr>
            <w:r w:rsidRPr="009937DF">
              <w:rPr>
                <w:color w:val="002060"/>
              </w:rPr>
              <w:t>28/09/2018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5DABD3D" w14:textId="77777777" w:rsidR="00A443F5" w:rsidRPr="009937DF" w:rsidRDefault="00A443F5" w:rsidP="007A487D">
            <w:pPr>
              <w:pStyle w:val="ROWTABELLA"/>
              <w:rPr>
                <w:color w:val="002060"/>
              </w:rPr>
            </w:pPr>
            <w:r w:rsidRPr="009937DF">
              <w:rPr>
                <w:color w:val="002060"/>
              </w:rPr>
              <w:t>PALLONE GEODETICO CAMPO NÂ°1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39AA919" w14:textId="77777777" w:rsidR="00A443F5" w:rsidRPr="009937DF" w:rsidRDefault="00A443F5" w:rsidP="007A487D">
            <w:pPr>
              <w:pStyle w:val="ROWTABELLA"/>
              <w:rPr>
                <w:color w:val="002060"/>
              </w:rPr>
            </w:pPr>
            <w:r w:rsidRPr="009937DF">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55F90E" w14:textId="77777777" w:rsidR="00A443F5" w:rsidRPr="009937DF" w:rsidRDefault="00A443F5" w:rsidP="007A487D">
            <w:pPr>
              <w:pStyle w:val="ROWTABELLA"/>
              <w:rPr>
                <w:color w:val="002060"/>
              </w:rPr>
            </w:pPr>
            <w:r w:rsidRPr="009937DF">
              <w:rPr>
                <w:color w:val="002060"/>
              </w:rPr>
              <w:t>VIA CELLINI, 13</w:t>
            </w:r>
          </w:p>
        </w:tc>
      </w:tr>
      <w:tr w:rsidR="00A443F5" w:rsidRPr="009937DF" w14:paraId="24336953"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C034446" w14:textId="77777777" w:rsidR="00A443F5" w:rsidRPr="009937DF" w:rsidRDefault="00A443F5" w:rsidP="007A487D">
            <w:pPr>
              <w:pStyle w:val="ROWTABELLA"/>
              <w:rPr>
                <w:color w:val="002060"/>
              </w:rPr>
            </w:pPr>
            <w:r w:rsidRPr="009937DF">
              <w:rPr>
                <w:color w:val="002060"/>
              </w:rPr>
              <w:t>FANO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45F3408" w14:textId="77777777" w:rsidR="00A443F5" w:rsidRPr="009937DF" w:rsidRDefault="00A443F5" w:rsidP="007A487D">
            <w:pPr>
              <w:pStyle w:val="ROWTABELLA"/>
              <w:rPr>
                <w:color w:val="002060"/>
              </w:rPr>
            </w:pPr>
            <w:r w:rsidRPr="009937DF">
              <w:rPr>
                <w:color w:val="002060"/>
              </w:rPr>
              <w:t>POL.CAGLI SPORT ASSOCIATI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35BE175"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6E53B71"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326344B" w14:textId="77777777" w:rsidR="00A443F5" w:rsidRPr="009937DF" w:rsidRDefault="00A443F5" w:rsidP="007A487D">
            <w:pPr>
              <w:pStyle w:val="ROWTABELLA"/>
              <w:rPr>
                <w:color w:val="002060"/>
              </w:rPr>
            </w:pPr>
            <w:r w:rsidRPr="009937DF">
              <w:rPr>
                <w:color w:val="002060"/>
              </w:rPr>
              <w:t>PALLONE GEODETICO "OMAR SIVOR</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BB0FDB6" w14:textId="77777777" w:rsidR="00A443F5" w:rsidRPr="009937DF" w:rsidRDefault="00A443F5" w:rsidP="007A487D">
            <w:pPr>
              <w:pStyle w:val="ROWTABELLA"/>
              <w:rPr>
                <w:color w:val="002060"/>
              </w:rPr>
            </w:pPr>
            <w:r w:rsidRPr="009937DF">
              <w:rPr>
                <w:color w:val="002060"/>
              </w:rP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001E823" w14:textId="77777777" w:rsidR="00A443F5" w:rsidRPr="009937DF" w:rsidRDefault="00A443F5" w:rsidP="007A487D">
            <w:pPr>
              <w:pStyle w:val="ROWTABELLA"/>
              <w:rPr>
                <w:color w:val="002060"/>
              </w:rPr>
            </w:pPr>
            <w:r w:rsidRPr="009937DF">
              <w:rPr>
                <w:color w:val="002060"/>
              </w:rPr>
              <w:t>VIA NAZARIO SAURO</w:t>
            </w:r>
          </w:p>
        </w:tc>
      </w:tr>
      <w:tr w:rsidR="00A443F5" w:rsidRPr="009937DF" w14:paraId="71A55412"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35C4A20" w14:textId="77777777" w:rsidR="00A443F5" w:rsidRPr="009937DF" w:rsidRDefault="00A443F5" w:rsidP="007A487D">
            <w:pPr>
              <w:pStyle w:val="ROWTABELLA"/>
              <w:rPr>
                <w:color w:val="002060"/>
              </w:rPr>
            </w:pPr>
            <w:r w:rsidRPr="009937DF">
              <w:rPr>
                <w:color w:val="002060"/>
              </w:rPr>
              <w:t>MONTELUPONE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6949792" w14:textId="77777777" w:rsidR="00A443F5" w:rsidRPr="009937DF" w:rsidRDefault="00A443F5" w:rsidP="007A487D">
            <w:pPr>
              <w:pStyle w:val="ROWTABELLA"/>
              <w:rPr>
                <w:color w:val="002060"/>
              </w:rPr>
            </w:pPr>
            <w:r w:rsidRPr="009937DF">
              <w:rPr>
                <w:color w:val="002060"/>
              </w:rPr>
              <w:t>JESI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D87B618"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A61B2CE"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1153484" w14:textId="77777777" w:rsidR="00A443F5" w:rsidRPr="009937DF" w:rsidRDefault="00A443F5" w:rsidP="007A487D">
            <w:pPr>
              <w:pStyle w:val="ROWTABELLA"/>
              <w:rPr>
                <w:color w:val="002060"/>
              </w:rPr>
            </w:pPr>
            <w:r w:rsidRPr="009937DF">
              <w:rPr>
                <w:color w:val="002060"/>
              </w:rPr>
              <w:t>TENSOSTRUTTURA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58CA830" w14:textId="77777777" w:rsidR="00A443F5" w:rsidRPr="009937DF" w:rsidRDefault="00A443F5" w:rsidP="007A487D">
            <w:pPr>
              <w:pStyle w:val="ROWTABELLA"/>
              <w:rPr>
                <w:color w:val="002060"/>
              </w:rPr>
            </w:pPr>
            <w:r w:rsidRPr="009937DF">
              <w:rPr>
                <w:color w:val="002060"/>
              </w:rP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01CF310" w14:textId="77777777" w:rsidR="00A443F5" w:rsidRPr="009937DF" w:rsidRDefault="00A443F5" w:rsidP="007A487D">
            <w:pPr>
              <w:pStyle w:val="ROWTABELLA"/>
              <w:rPr>
                <w:color w:val="002060"/>
              </w:rPr>
            </w:pPr>
            <w:r w:rsidRPr="009937DF">
              <w:rPr>
                <w:color w:val="002060"/>
              </w:rPr>
              <w:t>VIA ALESSANDRO MANZONI</w:t>
            </w:r>
          </w:p>
        </w:tc>
      </w:tr>
      <w:tr w:rsidR="00A443F5" w:rsidRPr="009937DF" w14:paraId="64C89CEE"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E973DA2" w14:textId="77777777" w:rsidR="00A443F5" w:rsidRPr="009937DF" w:rsidRDefault="00A443F5" w:rsidP="007A487D">
            <w:pPr>
              <w:pStyle w:val="ROWTABELLA"/>
              <w:rPr>
                <w:color w:val="002060"/>
              </w:rPr>
            </w:pPr>
            <w:r w:rsidRPr="009937DF">
              <w:rPr>
                <w:color w:val="002060"/>
              </w:rPr>
              <w:t>NUOVA JUVENTINA FFC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B246B42" w14:textId="77777777" w:rsidR="00A443F5" w:rsidRPr="009937DF" w:rsidRDefault="00A443F5" w:rsidP="007A487D">
            <w:pPr>
              <w:pStyle w:val="ROWTABELLA"/>
              <w:rPr>
                <w:color w:val="002060"/>
              </w:rPr>
            </w:pPr>
            <w:r w:rsidRPr="009937DF">
              <w:rPr>
                <w:color w:val="002060"/>
              </w:rPr>
              <w:t>FUTSAL POTENZA PICENA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F33A31B"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B0544BB" w14:textId="77777777" w:rsidR="00A443F5" w:rsidRPr="009937DF" w:rsidRDefault="00A443F5" w:rsidP="007A487D">
            <w:pPr>
              <w:pStyle w:val="ROWTABELLA"/>
              <w:rPr>
                <w:color w:val="002060"/>
              </w:rPr>
            </w:pPr>
            <w:r w:rsidRPr="009937DF">
              <w:rPr>
                <w:color w:val="002060"/>
              </w:rPr>
              <w:t>28/09/2018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42AB8F1" w14:textId="77777777" w:rsidR="00A443F5" w:rsidRPr="009937DF" w:rsidRDefault="00A443F5" w:rsidP="007A487D">
            <w:pPr>
              <w:pStyle w:val="ROWTABELLA"/>
              <w:rPr>
                <w:color w:val="002060"/>
              </w:rPr>
            </w:pPr>
            <w:r w:rsidRPr="009937DF">
              <w:rPr>
                <w:color w:val="002060"/>
              </w:rPr>
              <w:t>PALESTRA SCUOLA MEDIA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605A488" w14:textId="77777777" w:rsidR="00A443F5" w:rsidRPr="009937DF" w:rsidRDefault="00A443F5" w:rsidP="007A487D">
            <w:pPr>
              <w:pStyle w:val="ROWTABELLA"/>
              <w:rPr>
                <w:color w:val="002060"/>
              </w:rPr>
            </w:pPr>
            <w:r w:rsidRPr="009937DF">
              <w:rPr>
                <w:color w:val="002060"/>
              </w:rP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185CAF9" w14:textId="77777777" w:rsidR="00A443F5" w:rsidRPr="009937DF" w:rsidRDefault="00A443F5" w:rsidP="007A487D">
            <w:pPr>
              <w:pStyle w:val="ROWTABELLA"/>
              <w:rPr>
                <w:color w:val="002060"/>
              </w:rPr>
            </w:pPr>
            <w:r w:rsidRPr="009937DF">
              <w:rPr>
                <w:color w:val="002060"/>
              </w:rPr>
              <w:t>CONT.S.LIBORIO VIA VEREGRENSE</w:t>
            </w:r>
          </w:p>
        </w:tc>
      </w:tr>
      <w:tr w:rsidR="00A443F5" w:rsidRPr="009937DF" w14:paraId="69ECAA3E"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F393491" w14:textId="77777777" w:rsidR="00A443F5" w:rsidRPr="009937DF" w:rsidRDefault="00A443F5" w:rsidP="007A487D">
            <w:pPr>
              <w:pStyle w:val="ROWTABELLA"/>
              <w:rPr>
                <w:color w:val="002060"/>
              </w:rPr>
            </w:pPr>
            <w:r w:rsidRPr="009937DF">
              <w:rPr>
                <w:color w:val="002060"/>
              </w:rPr>
              <w:t>PIANACCIO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0A2A446" w14:textId="77777777" w:rsidR="00A443F5" w:rsidRPr="009937DF" w:rsidRDefault="00A443F5" w:rsidP="007A487D">
            <w:pPr>
              <w:pStyle w:val="ROWTABELLA"/>
              <w:rPr>
                <w:color w:val="002060"/>
              </w:rPr>
            </w:pPr>
            <w:r w:rsidRPr="009937DF">
              <w:rPr>
                <w:color w:val="002060"/>
              </w:rPr>
              <w:t>PIEVE D ICO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A84E62D"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77F1089" w14:textId="77777777" w:rsidR="00A443F5" w:rsidRPr="009937DF" w:rsidRDefault="00A443F5" w:rsidP="007A487D">
            <w:pPr>
              <w:pStyle w:val="ROWTABELLA"/>
              <w:rPr>
                <w:color w:val="002060"/>
              </w:rPr>
            </w:pPr>
            <w:r w:rsidRPr="009937DF">
              <w:rPr>
                <w:color w:val="002060"/>
              </w:rPr>
              <w:t>28/09/2018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0AA167C" w14:textId="77777777" w:rsidR="00A443F5" w:rsidRPr="009937DF" w:rsidRDefault="00A443F5" w:rsidP="007A487D">
            <w:pPr>
              <w:pStyle w:val="ROWTABELLA"/>
              <w:rPr>
                <w:color w:val="002060"/>
              </w:rPr>
            </w:pPr>
            <w:r w:rsidRPr="009937DF">
              <w:rPr>
                <w:color w:val="002060"/>
              </w:rPr>
              <w:t>PAL.COM. S.MICHELE AL FIUME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82D6E29" w14:textId="77777777" w:rsidR="00A443F5" w:rsidRPr="009937DF" w:rsidRDefault="00A443F5" w:rsidP="007A487D">
            <w:pPr>
              <w:pStyle w:val="ROWTABELLA"/>
              <w:rPr>
                <w:color w:val="002060"/>
              </w:rPr>
            </w:pPr>
            <w:r w:rsidRPr="009937DF">
              <w:rPr>
                <w:color w:val="002060"/>
              </w:rPr>
              <w:t>MONDAVIO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E7EFEF" w14:textId="77777777" w:rsidR="00A443F5" w:rsidRPr="009937DF" w:rsidRDefault="00A443F5" w:rsidP="007A487D">
            <w:pPr>
              <w:pStyle w:val="ROWTABELLA"/>
              <w:rPr>
                <w:color w:val="002060"/>
              </w:rPr>
            </w:pPr>
            <w:r w:rsidRPr="009937DF">
              <w:rPr>
                <w:color w:val="002060"/>
              </w:rPr>
              <w:t>VIA LORETO</w:t>
            </w:r>
          </w:p>
        </w:tc>
      </w:tr>
      <w:tr w:rsidR="00A443F5" w:rsidRPr="009937DF" w14:paraId="1891950D"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74C07A2" w14:textId="77777777" w:rsidR="00A443F5" w:rsidRPr="009937DF" w:rsidRDefault="00A443F5" w:rsidP="007A487D">
            <w:pPr>
              <w:pStyle w:val="ROWTABELLA"/>
              <w:rPr>
                <w:color w:val="002060"/>
              </w:rPr>
            </w:pPr>
            <w:r w:rsidRPr="009937DF">
              <w:rPr>
                <w:color w:val="002060"/>
              </w:rPr>
              <w:t>SPORTING GROTTAMMARE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ACD9608" w14:textId="77777777" w:rsidR="00A443F5" w:rsidRPr="009937DF" w:rsidRDefault="00A443F5" w:rsidP="007A487D">
            <w:pPr>
              <w:pStyle w:val="ROWTABELLA"/>
              <w:rPr>
                <w:color w:val="002060"/>
              </w:rPr>
            </w:pPr>
            <w:r w:rsidRPr="009937DF">
              <w:rPr>
                <w:color w:val="002060"/>
              </w:rPr>
              <w:t>CALCETTO CASTRUM LAURI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C01BC59"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9A37D85" w14:textId="77777777" w:rsidR="00A443F5" w:rsidRPr="009937DF" w:rsidRDefault="00A443F5" w:rsidP="007A487D">
            <w:pPr>
              <w:pStyle w:val="ROWTABELLA"/>
              <w:rPr>
                <w:color w:val="002060"/>
              </w:rPr>
            </w:pPr>
            <w:r w:rsidRPr="009937DF">
              <w:rPr>
                <w:color w:val="002060"/>
              </w:rPr>
              <w:t>28/09/2018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0133355" w14:textId="77777777" w:rsidR="00A443F5" w:rsidRPr="009937DF" w:rsidRDefault="00A443F5" w:rsidP="007A487D">
            <w:pPr>
              <w:pStyle w:val="ROWTABELLA"/>
              <w:rPr>
                <w:color w:val="002060"/>
              </w:rPr>
            </w:pPr>
            <w:r w:rsidRPr="009937DF">
              <w:rPr>
                <w:color w:val="002060"/>
              </w:rPr>
              <w:t>PALESTRA ITGEOMETRI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BA4F973" w14:textId="77777777" w:rsidR="00A443F5" w:rsidRPr="009937DF" w:rsidRDefault="00A443F5" w:rsidP="007A487D">
            <w:pPr>
              <w:pStyle w:val="ROWTABELLA"/>
              <w:rPr>
                <w:color w:val="002060"/>
              </w:rPr>
            </w:pPr>
            <w:r w:rsidRPr="009937DF">
              <w:rPr>
                <w:color w:val="002060"/>
              </w:rP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302AC1D" w14:textId="77777777" w:rsidR="00A443F5" w:rsidRPr="009937DF" w:rsidRDefault="00A443F5" w:rsidP="007A487D">
            <w:pPr>
              <w:pStyle w:val="ROWTABELLA"/>
              <w:rPr>
                <w:color w:val="002060"/>
              </w:rPr>
            </w:pPr>
            <w:r w:rsidRPr="009937DF">
              <w:rPr>
                <w:color w:val="002060"/>
              </w:rPr>
              <w:t>VIA SALVO D'ACQUISTO</w:t>
            </w:r>
          </w:p>
        </w:tc>
      </w:tr>
      <w:tr w:rsidR="00A443F5" w:rsidRPr="009937DF" w14:paraId="39D672FC" w14:textId="77777777" w:rsidTr="00A443F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40FD643" w14:textId="77777777" w:rsidR="00A443F5" w:rsidRPr="009937DF" w:rsidRDefault="00A443F5" w:rsidP="007A487D">
            <w:pPr>
              <w:pStyle w:val="ROWTABELLA"/>
              <w:rPr>
                <w:color w:val="002060"/>
              </w:rPr>
            </w:pPr>
            <w:r w:rsidRPr="009937DF">
              <w:rPr>
                <w:color w:val="002060"/>
              </w:rPr>
              <w:t>CAMPOCAVALLO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E9B9E36" w14:textId="77777777" w:rsidR="00A443F5" w:rsidRPr="009937DF" w:rsidRDefault="00A443F5" w:rsidP="007A487D">
            <w:pPr>
              <w:pStyle w:val="ROWTABELLA"/>
              <w:rPr>
                <w:color w:val="002060"/>
              </w:rPr>
            </w:pPr>
            <w:r w:rsidRPr="009937DF">
              <w:rPr>
                <w:color w:val="002060"/>
              </w:rPr>
              <w:t>1995 FUTSAL PESARO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311373E"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80ECC9" w14:textId="77777777" w:rsidR="00A443F5" w:rsidRPr="009937DF" w:rsidRDefault="00A443F5" w:rsidP="007A487D">
            <w:pPr>
              <w:pStyle w:val="ROWTABELLA"/>
              <w:rPr>
                <w:color w:val="002060"/>
              </w:rPr>
            </w:pPr>
            <w:r w:rsidRPr="009937DF">
              <w:rPr>
                <w:color w:val="002060"/>
              </w:rPr>
              <w:t>29/09/2018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B08BBC1" w14:textId="77777777" w:rsidR="00A443F5" w:rsidRPr="009937DF" w:rsidRDefault="00A443F5" w:rsidP="007A487D">
            <w:pPr>
              <w:pStyle w:val="ROWTABELLA"/>
              <w:rPr>
                <w:color w:val="002060"/>
              </w:rPr>
            </w:pPr>
            <w:r w:rsidRPr="009937DF">
              <w:rPr>
                <w:color w:val="002060"/>
              </w:rPr>
              <w:t>PALLONE GEODETICO - CAMPO N.1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917B8B2" w14:textId="77777777" w:rsidR="00A443F5" w:rsidRPr="009937DF" w:rsidRDefault="00A443F5" w:rsidP="007A487D">
            <w:pPr>
              <w:pStyle w:val="ROWTABELLA"/>
              <w:rPr>
                <w:color w:val="002060"/>
              </w:rPr>
            </w:pPr>
            <w:r w:rsidRPr="009937DF">
              <w:rPr>
                <w:color w:val="002060"/>
              </w:rP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E157FD9" w14:textId="77777777" w:rsidR="00A443F5" w:rsidRPr="009937DF" w:rsidRDefault="00A443F5" w:rsidP="007A487D">
            <w:pPr>
              <w:pStyle w:val="ROWTABELLA"/>
              <w:rPr>
                <w:color w:val="002060"/>
              </w:rPr>
            </w:pPr>
            <w:r w:rsidRPr="009937DF">
              <w:rPr>
                <w:color w:val="002060"/>
              </w:rPr>
              <w:t>VIA VESCOVARA, 7</w:t>
            </w:r>
          </w:p>
        </w:tc>
      </w:tr>
    </w:tbl>
    <w:p w14:paraId="04037BE3" w14:textId="77777777" w:rsidR="004435F1" w:rsidRPr="00CC5FD4" w:rsidRDefault="004435F1" w:rsidP="004435F1">
      <w:pPr>
        <w:pStyle w:val="breakline"/>
        <w:divId w:val="527259509"/>
        <w:rPr>
          <w:color w:val="002060"/>
        </w:rPr>
      </w:pPr>
    </w:p>
    <w:p w14:paraId="14B46020" w14:textId="77777777" w:rsidR="004435F1" w:rsidRPr="00CC5FD4" w:rsidRDefault="004435F1" w:rsidP="004435F1">
      <w:pPr>
        <w:pStyle w:val="TITOLOCAMPIONATO"/>
        <w:shd w:val="clear" w:color="auto" w:fill="CCCCCC"/>
        <w:spacing w:before="80" w:after="40"/>
        <w:divId w:val="527259509"/>
        <w:rPr>
          <w:color w:val="002060"/>
        </w:rPr>
      </w:pPr>
      <w:r w:rsidRPr="00CC5FD4">
        <w:rPr>
          <w:color w:val="002060"/>
        </w:rPr>
        <w:t>CALCIO A CINQUE SERIE C2</w:t>
      </w:r>
    </w:p>
    <w:p w14:paraId="27A27BB6" w14:textId="77777777" w:rsidR="000600C2" w:rsidRPr="00F917AF" w:rsidRDefault="000600C2" w:rsidP="000600C2">
      <w:pPr>
        <w:pStyle w:val="TITOLOPRINC"/>
        <w:divId w:val="527259509"/>
        <w:rPr>
          <w:color w:val="002060"/>
        </w:rPr>
      </w:pPr>
      <w:r w:rsidRPr="00F917AF">
        <w:rPr>
          <w:color w:val="002060"/>
        </w:rPr>
        <w:t>ANAGRAFICA/INDIRIZZARIO</w:t>
      </w:r>
      <w:r>
        <w:rPr>
          <w:color w:val="002060"/>
        </w:rPr>
        <w:t>/VARIAZIONI CALENDARIO</w:t>
      </w:r>
    </w:p>
    <w:p w14:paraId="1F70CFC8" w14:textId="77777777" w:rsidR="000600C2" w:rsidRPr="00280C1F" w:rsidRDefault="000600C2" w:rsidP="000600C2">
      <w:pPr>
        <w:pStyle w:val="Corpodeltesto21"/>
        <w:divId w:val="527259509"/>
        <w:rPr>
          <w:rFonts w:ascii="Arial" w:hAnsi="Arial" w:cs="Arial"/>
          <w:b/>
          <w:color w:val="002060"/>
          <w:sz w:val="22"/>
          <w:szCs w:val="22"/>
          <w:u w:val="single"/>
        </w:rPr>
      </w:pPr>
      <w:r w:rsidRPr="00280C1F">
        <w:rPr>
          <w:rFonts w:ascii="Arial" w:hAnsi="Arial" w:cs="Arial"/>
          <w:b/>
          <w:color w:val="002060"/>
          <w:sz w:val="22"/>
          <w:szCs w:val="22"/>
          <w:u w:val="single"/>
        </w:rPr>
        <w:t>GIRONE "B"</w:t>
      </w:r>
    </w:p>
    <w:p w14:paraId="45DFFD41" w14:textId="77777777" w:rsidR="000600C2" w:rsidRPr="00280C1F" w:rsidRDefault="000600C2" w:rsidP="000600C2">
      <w:pPr>
        <w:pStyle w:val="Corpodeltesto21"/>
        <w:divId w:val="527259509"/>
        <w:rPr>
          <w:rFonts w:ascii="Arial" w:hAnsi="Arial" w:cs="Arial"/>
          <w:color w:val="002060"/>
          <w:sz w:val="22"/>
          <w:szCs w:val="22"/>
        </w:rPr>
      </w:pPr>
    </w:p>
    <w:p w14:paraId="3D037909" w14:textId="541A3F89" w:rsidR="000600C2" w:rsidRDefault="000600C2" w:rsidP="000600C2">
      <w:pPr>
        <w:pStyle w:val="Corpodeltesto21"/>
        <w:divId w:val="527259509"/>
        <w:rPr>
          <w:rFonts w:ascii="Arial" w:hAnsi="Arial" w:cs="Arial"/>
          <w:color w:val="002060"/>
          <w:sz w:val="22"/>
          <w:szCs w:val="22"/>
        </w:rPr>
      </w:pPr>
      <w:r w:rsidRPr="00280C1F">
        <w:rPr>
          <w:rFonts w:ascii="Arial" w:hAnsi="Arial" w:cs="Arial"/>
          <w:color w:val="002060"/>
          <w:sz w:val="22"/>
          <w:szCs w:val="22"/>
        </w:rPr>
        <w:t xml:space="preserve">La Società </w:t>
      </w:r>
      <w:r w:rsidRPr="00280C1F">
        <w:rPr>
          <w:rFonts w:ascii="Arial" w:hAnsi="Arial" w:cs="Arial"/>
          <w:b/>
          <w:color w:val="002060"/>
          <w:sz w:val="22"/>
          <w:szCs w:val="22"/>
        </w:rPr>
        <w:t>C.U.S. MACERATA CALCIO A5</w:t>
      </w:r>
      <w:r w:rsidRPr="00280C1F">
        <w:rPr>
          <w:rFonts w:ascii="Arial" w:hAnsi="Arial" w:cs="Arial"/>
          <w:color w:val="002060"/>
          <w:sz w:val="22"/>
          <w:szCs w:val="22"/>
        </w:rPr>
        <w:t xml:space="preserve"> comunica che disputerà tutte le gare interne il </w:t>
      </w:r>
      <w:r w:rsidRPr="00280C1F">
        <w:rPr>
          <w:rFonts w:ascii="Arial" w:hAnsi="Arial" w:cs="Arial"/>
          <w:b/>
          <w:color w:val="002060"/>
          <w:sz w:val="22"/>
          <w:szCs w:val="22"/>
        </w:rPr>
        <w:t xml:space="preserve">VENERDI' </w:t>
      </w:r>
      <w:r w:rsidRPr="00280C1F">
        <w:rPr>
          <w:rFonts w:ascii="Arial" w:hAnsi="Arial" w:cs="Arial"/>
          <w:color w:val="002060"/>
          <w:sz w:val="22"/>
          <w:szCs w:val="22"/>
        </w:rPr>
        <w:t xml:space="preserve">alle </w:t>
      </w:r>
      <w:r w:rsidRPr="00280C1F">
        <w:rPr>
          <w:rFonts w:ascii="Arial" w:hAnsi="Arial" w:cs="Arial"/>
          <w:b/>
          <w:color w:val="002060"/>
          <w:sz w:val="22"/>
          <w:szCs w:val="22"/>
        </w:rPr>
        <w:t>ore 22:00</w:t>
      </w:r>
      <w:r w:rsidRPr="00280C1F">
        <w:rPr>
          <w:rFonts w:ascii="Arial" w:hAnsi="Arial" w:cs="Arial"/>
          <w:color w:val="002060"/>
          <w:sz w:val="22"/>
          <w:szCs w:val="22"/>
        </w:rPr>
        <w:t xml:space="preserve">, </w:t>
      </w:r>
      <w:r w:rsidRPr="00280C1F">
        <w:rPr>
          <w:rFonts w:ascii="Arial" w:hAnsi="Arial" w:cs="Arial"/>
          <w:b/>
          <w:color w:val="002060"/>
          <w:sz w:val="22"/>
          <w:szCs w:val="22"/>
        </w:rPr>
        <w:t>Palestra Scuola “F.lli Cervi”</w:t>
      </w:r>
      <w:r w:rsidRPr="00280C1F">
        <w:rPr>
          <w:rFonts w:ascii="Arial" w:hAnsi="Arial" w:cs="Arial"/>
          <w:color w:val="002060"/>
          <w:sz w:val="22"/>
          <w:szCs w:val="22"/>
        </w:rPr>
        <w:t xml:space="preserve"> Via Fratelli Cervi di </w:t>
      </w:r>
      <w:r w:rsidRPr="00280C1F">
        <w:rPr>
          <w:rFonts w:ascii="Arial" w:hAnsi="Arial" w:cs="Arial"/>
          <w:b/>
          <w:color w:val="002060"/>
          <w:sz w:val="22"/>
          <w:szCs w:val="22"/>
        </w:rPr>
        <w:t>MACERATA</w:t>
      </w:r>
      <w:r w:rsidRPr="00280C1F">
        <w:rPr>
          <w:rFonts w:ascii="Arial" w:hAnsi="Arial" w:cs="Arial"/>
          <w:color w:val="002060"/>
          <w:sz w:val="22"/>
          <w:szCs w:val="22"/>
        </w:rPr>
        <w:t>.</w:t>
      </w:r>
    </w:p>
    <w:p w14:paraId="1E4196C7" w14:textId="77777777" w:rsidR="000600C2" w:rsidRPr="00F917AF" w:rsidRDefault="000600C2" w:rsidP="000600C2">
      <w:pPr>
        <w:pStyle w:val="TITOLOPRINC"/>
        <w:divId w:val="527259509"/>
        <w:rPr>
          <w:color w:val="002060"/>
        </w:rPr>
      </w:pPr>
      <w:r w:rsidRPr="00F917AF">
        <w:rPr>
          <w:color w:val="002060"/>
        </w:rPr>
        <w:t>VARIAZIONI AL PROGRAMMA GARE</w:t>
      </w:r>
    </w:p>
    <w:p w14:paraId="55420232" w14:textId="77777777" w:rsidR="000600C2" w:rsidRPr="00717BC9" w:rsidRDefault="000600C2" w:rsidP="000600C2">
      <w:pPr>
        <w:pStyle w:val="Corpodeltesto21"/>
        <w:divId w:val="527259509"/>
        <w:rPr>
          <w:rFonts w:ascii="Arial" w:hAnsi="Arial" w:cs="Arial"/>
          <w:b/>
          <w:color w:val="002060"/>
          <w:sz w:val="22"/>
          <w:szCs w:val="22"/>
          <w:u w:val="single"/>
        </w:rPr>
      </w:pPr>
      <w:r>
        <w:rPr>
          <w:rFonts w:ascii="Arial" w:hAnsi="Arial" w:cs="Arial"/>
          <w:b/>
          <w:color w:val="002060"/>
          <w:sz w:val="22"/>
          <w:szCs w:val="22"/>
          <w:u w:val="single"/>
        </w:rPr>
        <w:t>GIRONE “A”</w:t>
      </w:r>
    </w:p>
    <w:p w14:paraId="605B10F4" w14:textId="77777777" w:rsidR="000600C2" w:rsidRPr="00717BC9" w:rsidRDefault="000600C2" w:rsidP="000600C2">
      <w:pPr>
        <w:pStyle w:val="Corpodeltesto21"/>
        <w:divId w:val="527259509"/>
        <w:rPr>
          <w:rFonts w:ascii="Arial" w:hAnsi="Arial" w:cs="Arial"/>
          <w:color w:val="002060"/>
          <w:sz w:val="22"/>
          <w:szCs w:val="22"/>
        </w:rPr>
      </w:pPr>
    </w:p>
    <w:p w14:paraId="20A643D9" w14:textId="77777777" w:rsidR="000600C2" w:rsidRPr="00717BC9" w:rsidRDefault="000600C2" w:rsidP="000600C2">
      <w:pPr>
        <w:pStyle w:val="Corpodeltesto21"/>
        <w:divId w:val="527259509"/>
        <w:rPr>
          <w:rFonts w:ascii="Arial" w:hAnsi="Arial" w:cs="Arial"/>
          <w:b/>
          <w:i/>
          <w:color w:val="002060"/>
          <w:sz w:val="22"/>
          <w:szCs w:val="22"/>
        </w:rPr>
      </w:pPr>
      <w:r>
        <w:rPr>
          <w:rFonts w:ascii="Arial" w:hAnsi="Arial" w:cs="Arial"/>
          <w:b/>
          <w:i/>
          <w:color w:val="002060"/>
          <w:sz w:val="22"/>
          <w:szCs w:val="22"/>
        </w:rPr>
        <w:t>II^ GIORNATA</w:t>
      </w:r>
    </w:p>
    <w:p w14:paraId="2585A231" w14:textId="77777777" w:rsidR="000600C2" w:rsidRPr="00717BC9" w:rsidRDefault="000600C2" w:rsidP="000600C2">
      <w:pPr>
        <w:pStyle w:val="Corpodeltesto21"/>
        <w:divId w:val="527259509"/>
        <w:rPr>
          <w:rFonts w:ascii="Arial" w:hAnsi="Arial" w:cs="Arial"/>
          <w:color w:val="002060"/>
          <w:sz w:val="22"/>
          <w:szCs w:val="22"/>
        </w:rPr>
      </w:pPr>
    </w:p>
    <w:p w14:paraId="12ABFAC9" w14:textId="77777777" w:rsidR="000600C2" w:rsidRDefault="000600C2" w:rsidP="000600C2">
      <w:pPr>
        <w:pStyle w:val="Corpodeltesto21"/>
        <w:divId w:val="527259509"/>
        <w:rPr>
          <w:rFonts w:ascii="Arial" w:hAnsi="Arial" w:cs="Arial"/>
          <w:color w:val="002060"/>
          <w:sz w:val="22"/>
          <w:szCs w:val="22"/>
        </w:rPr>
      </w:pPr>
      <w:r w:rsidRPr="00717BC9">
        <w:rPr>
          <w:rFonts w:ascii="Arial" w:hAnsi="Arial" w:cs="Arial"/>
          <w:color w:val="002060"/>
          <w:sz w:val="22"/>
          <w:szCs w:val="22"/>
        </w:rPr>
        <w:t xml:space="preserve">La gara </w:t>
      </w:r>
      <w:r>
        <w:rPr>
          <w:rFonts w:ascii="Arial" w:hAnsi="Arial" w:cs="Arial"/>
          <w:b/>
          <w:color w:val="002060"/>
          <w:sz w:val="22"/>
          <w:szCs w:val="22"/>
        </w:rPr>
        <w:t>CITTA’ DI FALCONARA – AMICI DEL CENTROSOCIO SP.</w:t>
      </w:r>
      <w:r w:rsidRPr="00717BC9">
        <w:rPr>
          <w:rFonts w:ascii="Arial" w:hAnsi="Arial" w:cs="Arial"/>
          <w:b/>
          <w:color w:val="002060"/>
          <w:sz w:val="22"/>
          <w:szCs w:val="22"/>
        </w:rPr>
        <w:t xml:space="preserve"> </w:t>
      </w:r>
      <w:r w:rsidRPr="00717BC9">
        <w:rPr>
          <w:rFonts w:ascii="Arial" w:hAnsi="Arial" w:cs="Arial"/>
          <w:color w:val="002060"/>
          <w:sz w:val="22"/>
          <w:szCs w:val="22"/>
        </w:rPr>
        <w:t xml:space="preserve">sarà disputata </w:t>
      </w:r>
      <w:r>
        <w:rPr>
          <w:rFonts w:ascii="Arial" w:hAnsi="Arial" w:cs="Arial"/>
          <w:b/>
          <w:color w:val="002060"/>
          <w:sz w:val="22"/>
          <w:szCs w:val="22"/>
        </w:rPr>
        <w:t>VENERDI’ 28</w:t>
      </w:r>
      <w:r w:rsidRPr="00717BC9">
        <w:rPr>
          <w:rFonts w:ascii="Arial" w:hAnsi="Arial" w:cs="Arial"/>
          <w:b/>
          <w:color w:val="002060"/>
          <w:sz w:val="22"/>
          <w:szCs w:val="22"/>
        </w:rPr>
        <w:t>/09/2018</w:t>
      </w:r>
      <w:r w:rsidRPr="00717BC9">
        <w:rPr>
          <w:rFonts w:ascii="Arial" w:hAnsi="Arial" w:cs="Arial"/>
          <w:color w:val="002060"/>
          <w:sz w:val="22"/>
          <w:szCs w:val="22"/>
        </w:rPr>
        <w:t xml:space="preserve"> alle </w:t>
      </w:r>
      <w:r w:rsidRPr="00717BC9">
        <w:rPr>
          <w:rFonts w:ascii="Arial" w:hAnsi="Arial" w:cs="Arial"/>
          <w:b/>
          <w:color w:val="002060"/>
          <w:sz w:val="22"/>
          <w:szCs w:val="22"/>
        </w:rPr>
        <w:t xml:space="preserve">ore </w:t>
      </w:r>
      <w:r>
        <w:rPr>
          <w:rFonts w:ascii="Arial" w:hAnsi="Arial" w:cs="Arial"/>
          <w:b/>
          <w:color w:val="002060"/>
          <w:sz w:val="22"/>
          <w:szCs w:val="22"/>
        </w:rPr>
        <w:t>22:0</w:t>
      </w:r>
      <w:r w:rsidRPr="00717BC9">
        <w:rPr>
          <w:rFonts w:ascii="Arial" w:hAnsi="Arial" w:cs="Arial"/>
          <w:b/>
          <w:color w:val="002060"/>
          <w:sz w:val="22"/>
          <w:szCs w:val="22"/>
        </w:rPr>
        <w:t>0</w:t>
      </w:r>
      <w:r w:rsidRPr="00717BC9">
        <w:rPr>
          <w:rFonts w:ascii="Arial" w:hAnsi="Arial" w:cs="Arial"/>
          <w:color w:val="002060"/>
          <w:sz w:val="22"/>
          <w:szCs w:val="22"/>
        </w:rPr>
        <w:t>,</w:t>
      </w:r>
      <w:r w:rsidRPr="00717BC9">
        <w:rPr>
          <w:rFonts w:ascii="Arial" w:hAnsi="Arial" w:cs="Arial"/>
          <w:b/>
          <w:color w:val="002060"/>
          <w:sz w:val="22"/>
          <w:szCs w:val="22"/>
        </w:rPr>
        <w:t xml:space="preserve"> </w:t>
      </w:r>
      <w:r w:rsidRPr="00161C74">
        <w:rPr>
          <w:rFonts w:ascii="Arial" w:hAnsi="Arial" w:cs="Arial"/>
          <w:b/>
          <w:color w:val="002060"/>
          <w:sz w:val="22"/>
          <w:szCs w:val="22"/>
        </w:rPr>
        <w:t xml:space="preserve">Palasport “Liuti” </w:t>
      </w:r>
      <w:r>
        <w:rPr>
          <w:rFonts w:ascii="Arial" w:hAnsi="Arial" w:cs="Arial"/>
          <w:color w:val="002060"/>
          <w:sz w:val="22"/>
          <w:szCs w:val="22"/>
        </w:rPr>
        <w:t xml:space="preserve">Via Eugenio Montale di </w:t>
      </w:r>
      <w:r w:rsidRPr="00161C74">
        <w:rPr>
          <w:rFonts w:ascii="Arial" w:hAnsi="Arial" w:cs="Arial"/>
          <w:b/>
          <w:color w:val="002060"/>
          <w:sz w:val="22"/>
          <w:szCs w:val="22"/>
        </w:rPr>
        <w:t>CASTELFERRETTI di FALCONARA MARITTIMA</w:t>
      </w:r>
      <w:r w:rsidRPr="00717BC9">
        <w:rPr>
          <w:rFonts w:ascii="Arial" w:hAnsi="Arial" w:cs="Arial"/>
          <w:color w:val="002060"/>
          <w:sz w:val="22"/>
          <w:szCs w:val="22"/>
        </w:rPr>
        <w:t>.</w:t>
      </w:r>
    </w:p>
    <w:p w14:paraId="6AC0A159" w14:textId="77777777" w:rsidR="000600C2" w:rsidRDefault="000600C2" w:rsidP="000600C2">
      <w:pPr>
        <w:pStyle w:val="Corpodeltesto21"/>
        <w:divId w:val="527259509"/>
        <w:rPr>
          <w:rFonts w:ascii="Arial" w:hAnsi="Arial" w:cs="Arial"/>
          <w:color w:val="002060"/>
          <w:sz w:val="22"/>
          <w:szCs w:val="22"/>
        </w:rPr>
      </w:pPr>
    </w:p>
    <w:p w14:paraId="7AFAB33D" w14:textId="77777777" w:rsidR="000600C2" w:rsidRPr="00720F0D" w:rsidRDefault="000600C2" w:rsidP="000600C2">
      <w:pPr>
        <w:pStyle w:val="Corpodeltesto21"/>
        <w:divId w:val="527259509"/>
        <w:rPr>
          <w:rFonts w:ascii="Arial" w:hAnsi="Arial" w:cs="Arial"/>
          <w:b/>
          <w:color w:val="002060"/>
          <w:sz w:val="22"/>
          <w:szCs w:val="22"/>
          <w:u w:val="single"/>
        </w:rPr>
      </w:pPr>
      <w:r w:rsidRPr="00720F0D">
        <w:rPr>
          <w:rFonts w:ascii="Arial" w:hAnsi="Arial" w:cs="Arial"/>
          <w:b/>
          <w:color w:val="002060"/>
          <w:sz w:val="22"/>
          <w:szCs w:val="22"/>
          <w:u w:val="single"/>
        </w:rPr>
        <w:t xml:space="preserve">GIRONE </w:t>
      </w:r>
      <w:r>
        <w:rPr>
          <w:rFonts w:ascii="Arial" w:hAnsi="Arial" w:cs="Arial"/>
          <w:b/>
          <w:color w:val="002060"/>
          <w:sz w:val="22"/>
          <w:szCs w:val="22"/>
          <w:u w:val="single"/>
        </w:rPr>
        <w:t>"B</w:t>
      </w:r>
      <w:r w:rsidRPr="00720F0D">
        <w:rPr>
          <w:rFonts w:ascii="Arial" w:hAnsi="Arial" w:cs="Arial"/>
          <w:b/>
          <w:color w:val="002060"/>
          <w:sz w:val="22"/>
          <w:szCs w:val="22"/>
          <w:u w:val="single"/>
        </w:rPr>
        <w:t>"</w:t>
      </w:r>
    </w:p>
    <w:p w14:paraId="7EBB182D" w14:textId="77777777" w:rsidR="000600C2" w:rsidRPr="00720F0D" w:rsidRDefault="000600C2" w:rsidP="000600C2">
      <w:pPr>
        <w:pStyle w:val="LndNormale1"/>
        <w:divId w:val="527259509"/>
        <w:rPr>
          <w:color w:val="002060"/>
          <w:szCs w:val="22"/>
        </w:rPr>
      </w:pPr>
    </w:p>
    <w:p w14:paraId="7E23E90D" w14:textId="77777777" w:rsidR="00A965C1" w:rsidRDefault="00326561" w:rsidP="00326561">
      <w:pPr>
        <w:pStyle w:val="Corpodeltesto21"/>
        <w:divId w:val="527259509"/>
        <w:rPr>
          <w:rFonts w:ascii="Arial" w:hAnsi="Arial" w:cs="Arial"/>
          <w:color w:val="002060"/>
          <w:sz w:val="22"/>
          <w:szCs w:val="22"/>
        </w:rPr>
      </w:pPr>
      <w:bookmarkStart w:id="8" w:name="_GoBack"/>
      <w:bookmarkEnd w:id="8"/>
      <w:r w:rsidRPr="00326561">
        <w:rPr>
          <w:rFonts w:ascii="Arial" w:hAnsi="Arial" w:cs="Arial"/>
          <w:color w:val="002060"/>
          <w:sz w:val="22"/>
          <w:szCs w:val="22"/>
        </w:rPr>
        <w:t xml:space="preserve">Vista la nota del 23/09/2018 della Società </w:t>
      </w:r>
      <w:r w:rsidRPr="00326561">
        <w:rPr>
          <w:rFonts w:ascii="Arial" w:hAnsi="Arial" w:cs="Arial"/>
          <w:b/>
          <w:color w:val="002060"/>
          <w:sz w:val="22"/>
          <w:szCs w:val="22"/>
        </w:rPr>
        <w:t>HELVIA RECINA FUTSAL RECA</w:t>
      </w:r>
      <w:r w:rsidRPr="00326561">
        <w:rPr>
          <w:rFonts w:ascii="Arial" w:hAnsi="Arial" w:cs="Arial"/>
          <w:color w:val="002060"/>
          <w:sz w:val="22"/>
          <w:szCs w:val="22"/>
        </w:rPr>
        <w:t>, malgrado i lavori in corso, si ripristinano tutte le gare casalinghe al giorno, al campo ed all’orario come da calendario:</w:t>
      </w:r>
    </w:p>
    <w:p w14:paraId="1E27FF94" w14:textId="0C20E22F" w:rsidR="00326561" w:rsidRPr="00326561" w:rsidRDefault="00326561" w:rsidP="00326561">
      <w:pPr>
        <w:pStyle w:val="Corpodeltesto21"/>
        <w:divId w:val="527259509"/>
        <w:rPr>
          <w:rFonts w:ascii="Arial" w:hAnsi="Arial" w:cs="Arial"/>
          <w:color w:val="002060"/>
          <w:sz w:val="22"/>
          <w:szCs w:val="22"/>
        </w:rPr>
      </w:pPr>
      <w:r w:rsidRPr="00A965C1">
        <w:rPr>
          <w:rFonts w:ascii="Arial" w:hAnsi="Arial" w:cs="Arial"/>
          <w:b/>
          <w:color w:val="002060"/>
          <w:sz w:val="22"/>
          <w:szCs w:val="22"/>
        </w:rPr>
        <w:t>SABATO ore 15:00</w:t>
      </w:r>
      <w:r w:rsidR="00A965C1">
        <w:rPr>
          <w:rFonts w:ascii="Arial" w:hAnsi="Arial" w:cs="Arial"/>
          <w:color w:val="002060"/>
          <w:sz w:val="22"/>
          <w:szCs w:val="22"/>
        </w:rPr>
        <w:t>,</w:t>
      </w:r>
      <w:r w:rsidRPr="00326561">
        <w:rPr>
          <w:rFonts w:ascii="Arial" w:hAnsi="Arial" w:cs="Arial"/>
          <w:color w:val="002060"/>
          <w:sz w:val="22"/>
          <w:szCs w:val="22"/>
        </w:rPr>
        <w:t xml:space="preserve"> </w:t>
      </w:r>
      <w:r w:rsidRPr="00326561">
        <w:rPr>
          <w:rFonts w:ascii="Arial" w:hAnsi="Arial" w:cs="Arial"/>
          <w:b/>
          <w:color w:val="002060"/>
          <w:sz w:val="22"/>
          <w:szCs w:val="22"/>
        </w:rPr>
        <w:t>Campo Scoperto Centro Sportivo Recanatese</w:t>
      </w:r>
      <w:r w:rsidRPr="00326561">
        <w:rPr>
          <w:rFonts w:ascii="Arial" w:hAnsi="Arial" w:cs="Arial"/>
          <w:color w:val="002060"/>
          <w:sz w:val="22"/>
          <w:szCs w:val="22"/>
        </w:rPr>
        <w:t xml:space="preserve"> Via Aldo Moro di </w:t>
      </w:r>
      <w:r w:rsidRPr="00326561">
        <w:rPr>
          <w:rFonts w:ascii="Arial" w:hAnsi="Arial" w:cs="Arial"/>
          <w:b/>
          <w:color w:val="002060"/>
          <w:sz w:val="22"/>
          <w:szCs w:val="22"/>
        </w:rPr>
        <w:t>RECANATI</w:t>
      </w:r>
    </w:p>
    <w:p w14:paraId="08707C68" w14:textId="681DA406" w:rsidR="000600C2" w:rsidRDefault="00A965C1" w:rsidP="000600C2">
      <w:pPr>
        <w:pStyle w:val="Corpodeltesto21"/>
        <w:divId w:val="527259509"/>
        <w:rPr>
          <w:rFonts w:ascii="Arial" w:hAnsi="Arial" w:cs="Arial"/>
          <w:color w:val="002060"/>
          <w:sz w:val="22"/>
          <w:szCs w:val="22"/>
        </w:rPr>
      </w:pPr>
      <w:r>
        <w:rPr>
          <w:rFonts w:ascii="Arial" w:hAnsi="Arial" w:cs="Arial"/>
          <w:color w:val="002060"/>
          <w:sz w:val="22"/>
          <w:szCs w:val="22"/>
        </w:rPr>
        <w:t>c</w:t>
      </w:r>
      <w:r w:rsidR="00326561">
        <w:rPr>
          <w:rFonts w:ascii="Arial" w:hAnsi="Arial" w:cs="Arial"/>
          <w:color w:val="002060"/>
          <w:sz w:val="22"/>
          <w:szCs w:val="22"/>
        </w:rPr>
        <w:t>omprese le seguenti gare in precedenza variate</w:t>
      </w:r>
    </w:p>
    <w:p w14:paraId="7141BFAE" w14:textId="1B0B7576" w:rsidR="00326561" w:rsidRPr="00A965C1" w:rsidRDefault="00326561" w:rsidP="000600C2">
      <w:pPr>
        <w:pStyle w:val="Corpodeltesto21"/>
        <w:divId w:val="527259509"/>
        <w:rPr>
          <w:rFonts w:ascii="Arial" w:hAnsi="Arial" w:cs="Arial"/>
          <w:b/>
          <w:color w:val="002060"/>
          <w:sz w:val="22"/>
          <w:szCs w:val="22"/>
        </w:rPr>
      </w:pPr>
      <w:r w:rsidRPr="00A965C1">
        <w:rPr>
          <w:rFonts w:ascii="Arial" w:hAnsi="Arial" w:cs="Arial"/>
          <w:b/>
          <w:color w:val="002060"/>
          <w:sz w:val="22"/>
          <w:szCs w:val="22"/>
        </w:rPr>
        <w:t xml:space="preserve">- HELVIA RECINA FUTSAL RECA – MONTECAROTTO </w:t>
      </w:r>
      <w:r w:rsidRPr="00A965C1">
        <w:rPr>
          <w:rFonts w:ascii="Arial" w:hAnsi="Arial" w:cs="Arial"/>
          <w:b/>
          <w:i/>
          <w:color w:val="002060"/>
          <w:sz w:val="22"/>
          <w:szCs w:val="22"/>
        </w:rPr>
        <w:t xml:space="preserve">(II^ GIORNATA, </w:t>
      </w:r>
      <w:r w:rsidR="00A965C1" w:rsidRPr="00A965C1">
        <w:rPr>
          <w:rFonts w:ascii="Arial" w:hAnsi="Arial" w:cs="Arial"/>
          <w:b/>
          <w:i/>
          <w:color w:val="002060"/>
          <w:sz w:val="22"/>
          <w:szCs w:val="22"/>
        </w:rPr>
        <w:t>29/09/2018)</w:t>
      </w:r>
    </w:p>
    <w:p w14:paraId="79A35F1C" w14:textId="6D6E9A0B" w:rsidR="00326561" w:rsidRDefault="00326561" w:rsidP="000600C2">
      <w:pPr>
        <w:pStyle w:val="Corpodeltesto21"/>
        <w:divId w:val="527259509"/>
        <w:rPr>
          <w:rFonts w:ascii="Arial" w:hAnsi="Arial" w:cs="Arial"/>
          <w:b/>
          <w:color w:val="002060"/>
          <w:sz w:val="22"/>
          <w:szCs w:val="22"/>
        </w:rPr>
      </w:pPr>
      <w:r>
        <w:rPr>
          <w:rFonts w:ascii="Arial" w:hAnsi="Arial" w:cs="Arial"/>
          <w:b/>
          <w:color w:val="002060"/>
          <w:sz w:val="22"/>
          <w:szCs w:val="22"/>
        </w:rPr>
        <w:t>- HELVIA RECINA FUTSAL RECA – ILL.PA. CALCIO A 5 (</w:t>
      </w:r>
      <w:r w:rsidRPr="00326561">
        <w:rPr>
          <w:rFonts w:ascii="Arial" w:hAnsi="Arial" w:cs="Arial"/>
          <w:b/>
          <w:i/>
          <w:color w:val="002060"/>
          <w:sz w:val="22"/>
          <w:szCs w:val="22"/>
        </w:rPr>
        <w:t>IV^ GIORNATA, 13/10/2018)</w:t>
      </w:r>
    </w:p>
    <w:p w14:paraId="471884F1" w14:textId="5296710F" w:rsidR="00326561" w:rsidRDefault="00326561" w:rsidP="000600C2">
      <w:pPr>
        <w:pStyle w:val="Corpodeltesto21"/>
        <w:divId w:val="527259509"/>
        <w:rPr>
          <w:rFonts w:ascii="Arial" w:hAnsi="Arial" w:cs="Arial"/>
          <w:color w:val="002060"/>
          <w:sz w:val="22"/>
          <w:szCs w:val="22"/>
        </w:rPr>
      </w:pPr>
      <w:r>
        <w:rPr>
          <w:rFonts w:ascii="Arial" w:hAnsi="Arial" w:cs="Arial"/>
          <w:b/>
          <w:color w:val="002060"/>
          <w:sz w:val="22"/>
          <w:szCs w:val="22"/>
        </w:rPr>
        <w:t xml:space="preserve">- HELVIA RECINA FUTSAL RECA – NUOVA OTTRANO 98 </w:t>
      </w:r>
      <w:r>
        <w:rPr>
          <w:rFonts w:ascii="Arial" w:hAnsi="Arial" w:cs="Arial"/>
          <w:b/>
          <w:i/>
          <w:color w:val="002060"/>
          <w:sz w:val="22"/>
          <w:szCs w:val="22"/>
        </w:rPr>
        <w:t>(VI</w:t>
      </w:r>
      <w:r w:rsidRPr="00326561">
        <w:rPr>
          <w:rFonts w:ascii="Arial" w:hAnsi="Arial" w:cs="Arial"/>
          <w:b/>
          <w:i/>
          <w:color w:val="002060"/>
          <w:sz w:val="22"/>
          <w:szCs w:val="22"/>
        </w:rPr>
        <w:t xml:space="preserve">^ GIORNATA, </w:t>
      </w:r>
      <w:r>
        <w:rPr>
          <w:rFonts w:ascii="Arial" w:hAnsi="Arial" w:cs="Arial"/>
          <w:b/>
          <w:i/>
          <w:color w:val="002060"/>
          <w:sz w:val="22"/>
          <w:szCs w:val="22"/>
        </w:rPr>
        <w:t>27</w:t>
      </w:r>
      <w:r w:rsidRPr="00326561">
        <w:rPr>
          <w:rFonts w:ascii="Arial" w:hAnsi="Arial" w:cs="Arial"/>
          <w:b/>
          <w:i/>
          <w:color w:val="002060"/>
          <w:sz w:val="22"/>
          <w:szCs w:val="22"/>
        </w:rPr>
        <w:t>/10/2018)</w:t>
      </w:r>
    </w:p>
    <w:p w14:paraId="5CD9C07F" w14:textId="5D6FE473" w:rsidR="00326561" w:rsidRDefault="00326561" w:rsidP="00326561">
      <w:pPr>
        <w:pStyle w:val="Corpodeltesto21"/>
        <w:divId w:val="527259509"/>
        <w:rPr>
          <w:rFonts w:ascii="Arial" w:hAnsi="Arial" w:cs="Arial"/>
          <w:color w:val="002060"/>
          <w:sz w:val="22"/>
          <w:szCs w:val="22"/>
        </w:rPr>
      </w:pPr>
      <w:r>
        <w:rPr>
          <w:rFonts w:ascii="Arial" w:hAnsi="Arial" w:cs="Arial"/>
          <w:b/>
          <w:color w:val="002060"/>
          <w:sz w:val="22"/>
          <w:szCs w:val="22"/>
        </w:rPr>
        <w:t xml:space="preserve">- HELVIA RECINA FUTSAL RECA – AVENALE </w:t>
      </w:r>
      <w:r>
        <w:rPr>
          <w:rFonts w:ascii="Arial" w:hAnsi="Arial" w:cs="Arial"/>
          <w:b/>
          <w:i/>
          <w:color w:val="002060"/>
          <w:sz w:val="22"/>
          <w:szCs w:val="22"/>
        </w:rPr>
        <w:t>(</w:t>
      </w:r>
      <w:r w:rsidRPr="00326561">
        <w:rPr>
          <w:rFonts w:ascii="Arial" w:hAnsi="Arial" w:cs="Arial"/>
          <w:b/>
          <w:i/>
          <w:color w:val="002060"/>
          <w:sz w:val="22"/>
          <w:szCs w:val="22"/>
        </w:rPr>
        <w:t>V</w:t>
      </w:r>
      <w:r>
        <w:rPr>
          <w:rFonts w:ascii="Arial" w:hAnsi="Arial" w:cs="Arial"/>
          <w:b/>
          <w:i/>
          <w:color w:val="002060"/>
          <w:sz w:val="22"/>
          <w:szCs w:val="22"/>
        </w:rPr>
        <w:t>III</w:t>
      </w:r>
      <w:r w:rsidRPr="00326561">
        <w:rPr>
          <w:rFonts w:ascii="Arial" w:hAnsi="Arial" w:cs="Arial"/>
          <w:b/>
          <w:i/>
          <w:color w:val="002060"/>
          <w:sz w:val="22"/>
          <w:szCs w:val="22"/>
        </w:rPr>
        <w:t xml:space="preserve">^ GIORNATA, </w:t>
      </w:r>
      <w:r>
        <w:rPr>
          <w:rFonts w:ascii="Arial" w:hAnsi="Arial" w:cs="Arial"/>
          <w:b/>
          <w:i/>
          <w:color w:val="002060"/>
          <w:sz w:val="22"/>
          <w:szCs w:val="22"/>
        </w:rPr>
        <w:t>10/11/</w:t>
      </w:r>
      <w:r w:rsidRPr="00326561">
        <w:rPr>
          <w:rFonts w:ascii="Arial" w:hAnsi="Arial" w:cs="Arial"/>
          <w:b/>
          <w:i/>
          <w:color w:val="002060"/>
          <w:sz w:val="22"/>
          <w:szCs w:val="22"/>
        </w:rPr>
        <w:t>2018)</w:t>
      </w:r>
    </w:p>
    <w:p w14:paraId="3D9D6892" w14:textId="461C349D" w:rsidR="00326561" w:rsidRDefault="00326561" w:rsidP="00326561">
      <w:pPr>
        <w:pStyle w:val="Corpodeltesto21"/>
        <w:divId w:val="527259509"/>
        <w:rPr>
          <w:rFonts w:ascii="Arial" w:hAnsi="Arial" w:cs="Arial"/>
          <w:color w:val="002060"/>
          <w:sz w:val="22"/>
          <w:szCs w:val="22"/>
        </w:rPr>
      </w:pPr>
      <w:r>
        <w:rPr>
          <w:rFonts w:ascii="Arial" w:hAnsi="Arial" w:cs="Arial"/>
          <w:b/>
          <w:color w:val="002060"/>
          <w:sz w:val="22"/>
          <w:szCs w:val="22"/>
        </w:rPr>
        <w:lastRenderedPageBreak/>
        <w:t xml:space="preserve">- HELVIA RECINA FUTSAL RECA – CERRETO CALCIO </w:t>
      </w:r>
      <w:r>
        <w:rPr>
          <w:rFonts w:ascii="Arial" w:hAnsi="Arial" w:cs="Arial"/>
          <w:b/>
          <w:i/>
          <w:color w:val="002060"/>
          <w:sz w:val="22"/>
          <w:szCs w:val="22"/>
        </w:rPr>
        <w:t>(X</w:t>
      </w:r>
      <w:r w:rsidRPr="00326561">
        <w:rPr>
          <w:rFonts w:ascii="Arial" w:hAnsi="Arial" w:cs="Arial"/>
          <w:b/>
          <w:i/>
          <w:color w:val="002060"/>
          <w:sz w:val="22"/>
          <w:szCs w:val="22"/>
        </w:rPr>
        <w:t xml:space="preserve">^ GIORNATA, </w:t>
      </w:r>
      <w:r>
        <w:rPr>
          <w:rFonts w:ascii="Arial" w:hAnsi="Arial" w:cs="Arial"/>
          <w:b/>
          <w:i/>
          <w:color w:val="002060"/>
          <w:sz w:val="22"/>
          <w:szCs w:val="22"/>
        </w:rPr>
        <w:t>24/11/</w:t>
      </w:r>
      <w:r w:rsidRPr="00326561">
        <w:rPr>
          <w:rFonts w:ascii="Arial" w:hAnsi="Arial" w:cs="Arial"/>
          <w:b/>
          <w:i/>
          <w:color w:val="002060"/>
          <w:sz w:val="22"/>
          <w:szCs w:val="22"/>
        </w:rPr>
        <w:t>2018)</w:t>
      </w:r>
    </w:p>
    <w:p w14:paraId="66D868FD" w14:textId="77777777" w:rsidR="004435F1" w:rsidRPr="00CC5FD4" w:rsidRDefault="004435F1" w:rsidP="004435F1">
      <w:pPr>
        <w:pStyle w:val="TITOLOPRINC"/>
        <w:divId w:val="527259509"/>
        <w:rPr>
          <w:color w:val="002060"/>
        </w:rPr>
      </w:pPr>
      <w:r w:rsidRPr="00CC5FD4">
        <w:rPr>
          <w:color w:val="002060"/>
        </w:rPr>
        <w:t>RISULTATI</w:t>
      </w:r>
    </w:p>
    <w:p w14:paraId="1740A90D" w14:textId="77777777" w:rsidR="004435F1" w:rsidRPr="00CC5FD4" w:rsidRDefault="004435F1" w:rsidP="004435F1">
      <w:pPr>
        <w:pStyle w:val="breakline"/>
        <w:divId w:val="527259509"/>
        <w:rPr>
          <w:color w:val="002060"/>
        </w:rPr>
      </w:pPr>
    </w:p>
    <w:p w14:paraId="26A203DB" w14:textId="77777777" w:rsidR="004435F1" w:rsidRPr="00CC5FD4" w:rsidRDefault="004435F1" w:rsidP="004435F1">
      <w:pPr>
        <w:pStyle w:val="SOTTOTITOLOCAMPIONATO1"/>
        <w:divId w:val="527259509"/>
        <w:rPr>
          <w:color w:val="002060"/>
        </w:rPr>
      </w:pPr>
      <w:r w:rsidRPr="00CC5FD4">
        <w:rPr>
          <w:color w:val="002060"/>
        </w:rPr>
        <w:t>RISULTATI UFFICIALI GARE DEL 21/09/2018</w:t>
      </w:r>
    </w:p>
    <w:p w14:paraId="307AC1E0" w14:textId="77777777" w:rsidR="004435F1" w:rsidRPr="00CC5FD4" w:rsidRDefault="004435F1" w:rsidP="004435F1">
      <w:pPr>
        <w:pStyle w:val="SOTTOTITOLOCAMPIONATO2"/>
        <w:divId w:val="527259509"/>
        <w:rPr>
          <w:color w:val="002060"/>
        </w:rPr>
      </w:pPr>
      <w:r w:rsidRPr="00CC5FD4">
        <w:rPr>
          <w:color w:val="002060"/>
        </w:rPr>
        <w:t>Si trascrivono qui di seguito i risultati ufficiali delle gare disputate</w:t>
      </w:r>
    </w:p>
    <w:p w14:paraId="706C75A1"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435F1" w:rsidRPr="00CC5FD4" w14:paraId="25787B75"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1B6E8653"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E997BB" w14:textId="77777777" w:rsidR="004435F1" w:rsidRPr="00CC5FD4" w:rsidRDefault="004435F1" w:rsidP="000600C2">
                  <w:pPr>
                    <w:pStyle w:val="HEADERTABELLA"/>
                    <w:rPr>
                      <w:color w:val="002060"/>
                    </w:rPr>
                  </w:pPr>
                  <w:r w:rsidRPr="00CC5FD4">
                    <w:rPr>
                      <w:color w:val="002060"/>
                    </w:rPr>
                    <w:t>GIRONE A - 1 Giornata - A</w:t>
                  </w:r>
                </w:p>
              </w:tc>
            </w:tr>
            <w:tr w:rsidR="004435F1" w:rsidRPr="00CC5FD4" w14:paraId="4343BDB1" w14:textId="77777777" w:rsidTr="000600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A23EA20" w14:textId="77777777" w:rsidR="004435F1" w:rsidRPr="00CC5FD4" w:rsidRDefault="004435F1" w:rsidP="000600C2">
                  <w:pPr>
                    <w:pStyle w:val="ROWTABELLA"/>
                    <w:rPr>
                      <w:color w:val="002060"/>
                    </w:rPr>
                  </w:pPr>
                  <w:r w:rsidRPr="00CC5FD4">
                    <w:rPr>
                      <w:color w:val="002060"/>
                    </w:rPr>
                    <w:t>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ED9D4DF" w14:textId="77777777" w:rsidR="004435F1" w:rsidRPr="00CC5FD4" w:rsidRDefault="004435F1" w:rsidP="000600C2">
                  <w:pPr>
                    <w:pStyle w:val="ROWTABELLA"/>
                    <w:rPr>
                      <w:color w:val="002060"/>
                    </w:rPr>
                  </w:pPr>
                  <w:r w:rsidRPr="00CC5FD4">
                    <w:rPr>
                      <w:color w:val="002060"/>
                    </w:rPr>
                    <w:t>- MONTALTO DI CUCCURANO CA5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5C8439C" w14:textId="77777777" w:rsidR="004435F1" w:rsidRPr="00CC5FD4" w:rsidRDefault="004435F1" w:rsidP="000600C2">
                  <w:pPr>
                    <w:pStyle w:val="ROWTABELLA"/>
                    <w:jc w:val="center"/>
                    <w:rPr>
                      <w:color w:val="002060"/>
                    </w:rPr>
                  </w:pPr>
                  <w:r w:rsidRPr="00CC5FD4">
                    <w:rPr>
                      <w:color w:val="002060"/>
                    </w:rP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ED66DEC" w14:textId="77777777" w:rsidR="004435F1" w:rsidRPr="00CC5FD4" w:rsidRDefault="004435F1" w:rsidP="000600C2">
                  <w:pPr>
                    <w:pStyle w:val="ROWTABELLA"/>
                    <w:jc w:val="center"/>
                    <w:rPr>
                      <w:color w:val="002060"/>
                    </w:rPr>
                  </w:pPr>
                  <w:r w:rsidRPr="00CC5FD4">
                    <w:rPr>
                      <w:color w:val="002060"/>
                    </w:rPr>
                    <w:t> </w:t>
                  </w:r>
                </w:p>
              </w:tc>
            </w:tr>
            <w:tr w:rsidR="004435F1" w:rsidRPr="00CC5FD4" w14:paraId="429024AC"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8D109AB" w14:textId="77777777" w:rsidR="004435F1" w:rsidRPr="00CC5FD4" w:rsidRDefault="004435F1" w:rsidP="000600C2">
                  <w:pPr>
                    <w:pStyle w:val="ROWTABELLA"/>
                    <w:rPr>
                      <w:color w:val="002060"/>
                    </w:rPr>
                  </w:pPr>
                  <w:r w:rsidRPr="00CC5FD4">
                    <w:rPr>
                      <w:color w:val="002060"/>
                    </w:rPr>
                    <w:t>AMICI DEL CENTROSOCIO SP.</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66C9AD9" w14:textId="77777777" w:rsidR="004435F1" w:rsidRPr="00CC5FD4" w:rsidRDefault="004435F1" w:rsidP="000600C2">
                  <w:pPr>
                    <w:pStyle w:val="ROWTABELLA"/>
                    <w:rPr>
                      <w:color w:val="002060"/>
                    </w:rPr>
                  </w:pPr>
                  <w:r w:rsidRPr="00CC5FD4">
                    <w:rPr>
                      <w:color w:val="002060"/>
                    </w:rPr>
                    <w:t>- AVIS ARCEVIA 1964</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F7D3360" w14:textId="77777777" w:rsidR="004435F1" w:rsidRPr="00CC5FD4" w:rsidRDefault="004435F1" w:rsidP="000600C2">
                  <w:pPr>
                    <w:pStyle w:val="ROWTABELLA"/>
                    <w:jc w:val="center"/>
                    <w:rPr>
                      <w:color w:val="002060"/>
                    </w:rPr>
                  </w:pPr>
                  <w:r w:rsidRPr="00CC5FD4">
                    <w:rPr>
                      <w:color w:val="002060"/>
                    </w:rPr>
                    <w:t>6 - 1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128BAB8" w14:textId="77777777" w:rsidR="004435F1" w:rsidRPr="00CC5FD4" w:rsidRDefault="004435F1" w:rsidP="000600C2">
                  <w:pPr>
                    <w:pStyle w:val="ROWTABELLA"/>
                    <w:jc w:val="center"/>
                    <w:rPr>
                      <w:color w:val="002060"/>
                    </w:rPr>
                  </w:pPr>
                  <w:r w:rsidRPr="00CC5FD4">
                    <w:rPr>
                      <w:color w:val="002060"/>
                    </w:rPr>
                    <w:t> </w:t>
                  </w:r>
                </w:p>
              </w:tc>
            </w:tr>
            <w:tr w:rsidR="004435F1" w:rsidRPr="00CC5FD4" w14:paraId="356D7152"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EDBAFD4" w14:textId="77777777" w:rsidR="004435F1" w:rsidRPr="00CC5FD4" w:rsidRDefault="004435F1" w:rsidP="000600C2">
                  <w:pPr>
                    <w:pStyle w:val="ROWTABELLA"/>
                    <w:rPr>
                      <w:color w:val="002060"/>
                    </w:rPr>
                  </w:pPr>
                  <w:r w:rsidRPr="00CC5FD4">
                    <w:rPr>
                      <w:color w:val="002060"/>
                    </w:rPr>
                    <w:t>CANDIA BARACCOLA ASPIO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CF52D96" w14:textId="77777777" w:rsidR="004435F1" w:rsidRPr="00CC5FD4" w:rsidRDefault="004435F1" w:rsidP="000600C2">
                  <w:pPr>
                    <w:pStyle w:val="ROWTABELLA"/>
                    <w:rPr>
                      <w:color w:val="002060"/>
                    </w:rPr>
                  </w:pPr>
                  <w:r w:rsidRPr="00CC5FD4">
                    <w:rPr>
                      <w:color w:val="002060"/>
                    </w:rPr>
                    <w:t>- OSTRENSE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4E2979B" w14:textId="77777777" w:rsidR="004435F1" w:rsidRPr="00CC5FD4" w:rsidRDefault="004435F1" w:rsidP="000600C2">
                  <w:pPr>
                    <w:pStyle w:val="ROWTABELLA"/>
                    <w:jc w:val="center"/>
                    <w:rPr>
                      <w:color w:val="002060"/>
                    </w:rPr>
                  </w:pPr>
                  <w:r w:rsidRPr="00CC5FD4">
                    <w:rPr>
                      <w:color w:val="002060"/>
                    </w:rP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3DECD0F" w14:textId="77777777" w:rsidR="004435F1" w:rsidRPr="00CC5FD4" w:rsidRDefault="004435F1" w:rsidP="000600C2">
                  <w:pPr>
                    <w:pStyle w:val="ROWTABELLA"/>
                    <w:jc w:val="center"/>
                    <w:rPr>
                      <w:color w:val="002060"/>
                    </w:rPr>
                  </w:pPr>
                  <w:r w:rsidRPr="00CC5FD4">
                    <w:rPr>
                      <w:color w:val="002060"/>
                    </w:rPr>
                    <w:t> </w:t>
                  </w:r>
                </w:p>
              </w:tc>
            </w:tr>
            <w:tr w:rsidR="004435F1" w:rsidRPr="00CC5FD4" w14:paraId="13C3BCAE"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2A12B75" w14:textId="77777777" w:rsidR="004435F1" w:rsidRPr="00CC5FD4" w:rsidRDefault="004435F1" w:rsidP="000600C2">
                  <w:pPr>
                    <w:pStyle w:val="ROWTABELLA"/>
                    <w:rPr>
                      <w:color w:val="002060"/>
                    </w:rPr>
                  </w:pPr>
                  <w:r w:rsidRPr="00CC5FD4">
                    <w:rPr>
                      <w:color w:val="002060"/>
                    </w:rPr>
                    <w:t>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C0D0B16" w14:textId="77777777" w:rsidR="004435F1" w:rsidRPr="00CC5FD4" w:rsidRDefault="004435F1" w:rsidP="000600C2">
                  <w:pPr>
                    <w:pStyle w:val="ROWTABELLA"/>
                    <w:rPr>
                      <w:color w:val="002060"/>
                    </w:rPr>
                  </w:pPr>
                  <w:r w:rsidRPr="00CC5FD4">
                    <w:rPr>
                      <w:color w:val="002060"/>
                    </w:rPr>
                    <w:t>- CHIARAVALLE FUTSAL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B6F0DD4" w14:textId="77777777" w:rsidR="004435F1" w:rsidRPr="00CC5FD4" w:rsidRDefault="004435F1" w:rsidP="000600C2">
                  <w:pPr>
                    <w:pStyle w:val="ROWTABELLA"/>
                    <w:jc w:val="center"/>
                    <w:rPr>
                      <w:color w:val="002060"/>
                    </w:rPr>
                  </w:pPr>
                  <w:r w:rsidRPr="00CC5FD4">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E7258C1" w14:textId="77777777" w:rsidR="004435F1" w:rsidRPr="00CC5FD4" w:rsidRDefault="004435F1" w:rsidP="000600C2">
                  <w:pPr>
                    <w:pStyle w:val="ROWTABELLA"/>
                    <w:jc w:val="center"/>
                    <w:rPr>
                      <w:color w:val="002060"/>
                    </w:rPr>
                  </w:pPr>
                  <w:r w:rsidRPr="00CC5FD4">
                    <w:rPr>
                      <w:color w:val="002060"/>
                    </w:rPr>
                    <w:t> </w:t>
                  </w:r>
                </w:p>
              </w:tc>
            </w:tr>
            <w:tr w:rsidR="004435F1" w:rsidRPr="00CC5FD4" w14:paraId="2A1F8EA3"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72A2D83" w14:textId="77777777" w:rsidR="004435F1" w:rsidRPr="00CC5FD4" w:rsidRDefault="004435F1" w:rsidP="000600C2">
                  <w:pPr>
                    <w:pStyle w:val="ROWTABELLA"/>
                    <w:rPr>
                      <w:color w:val="002060"/>
                    </w:rPr>
                  </w:pPr>
                  <w:r w:rsidRPr="00CC5FD4">
                    <w:rPr>
                      <w:color w:val="002060"/>
                    </w:rP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820CD50" w14:textId="77777777" w:rsidR="004435F1" w:rsidRPr="00CC5FD4" w:rsidRDefault="004435F1" w:rsidP="000600C2">
                  <w:pPr>
                    <w:pStyle w:val="ROWTABELLA"/>
                    <w:rPr>
                      <w:color w:val="002060"/>
                    </w:rPr>
                  </w:pPr>
                  <w:r w:rsidRPr="00CC5FD4">
                    <w:rPr>
                      <w:color w:val="002060"/>
                    </w:rPr>
                    <w:t>- MONTESICURO TRE COLLI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D713DEB" w14:textId="77777777" w:rsidR="004435F1" w:rsidRPr="00CC5FD4" w:rsidRDefault="004435F1" w:rsidP="000600C2">
                  <w:pPr>
                    <w:pStyle w:val="ROWTABELLA"/>
                    <w:jc w:val="center"/>
                    <w:rPr>
                      <w:color w:val="002060"/>
                    </w:rPr>
                  </w:pPr>
                  <w:r w:rsidRPr="00CC5FD4">
                    <w:rPr>
                      <w:color w:val="002060"/>
                    </w:rPr>
                    <w:t>0 - 4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C6141A1" w14:textId="77777777" w:rsidR="004435F1" w:rsidRPr="00CC5FD4" w:rsidRDefault="004435F1" w:rsidP="000600C2">
                  <w:pPr>
                    <w:pStyle w:val="ROWTABELLA"/>
                    <w:jc w:val="center"/>
                    <w:rPr>
                      <w:color w:val="002060"/>
                    </w:rPr>
                  </w:pPr>
                  <w:r w:rsidRPr="00CC5FD4">
                    <w:rPr>
                      <w:color w:val="002060"/>
                    </w:rPr>
                    <w:t> </w:t>
                  </w:r>
                </w:p>
              </w:tc>
            </w:tr>
            <w:tr w:rsidR="004435F1" w:rsidRPr="00CC5FD4" w14:paraId="707E6C9F"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7AFD231" w14:textId="77777777" w:rsidR="004435F1" w:rsidRPr="00CC5FD4" w:rsidRDefault="004435F1" w:rsidP="000600C2">
                  <w:pPr>
                    <w:pStyle w:val="ROWTABELLA"/>
                    <w:rPr>
                      <w:color w:val="002060"/>
                    </w:rPr>
                  </w:pPr>
                  <w:r w:rsidRPr="00CC5FD4">
                    <w:rPr>
                      <w:color w:val="002060"/>
                    </w:rPr>
                    <w:t>SPORTLAND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F1F6682" w14:textId="77777777" w:rsidR="004435F1" w:rsidRPr="00CC5FD4" w:rsidRDefault="004435F1" w:rsidP="000600C2">
                  <w:pPr>
                    <w:pStyle w:val="ROWTABELLA"/>
                    <w:rPr>
                      <w:color w:val="002060"/>
                    </w:rPr>
                  </w:pPr>
                  <w:r w:rsidRPr="00CC5FD4">
                    <w:rPr>
                      <w:color w:val="002060"/>
                    </w:rPr>
                    <w:t>- ATL URBINO C5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2AC78B9" w14:textId="77777777" w:rsidR="004435F1" w:rsidRPr="00CC5FD4" w:rsidRDefault="004435F1" w:rsidP="000600C2">
                  <w:pPr>
                    <w:pStyle w:val="ROWTABELLA"/>
                    <w:jc w:val="center"/>
                    <w:rPr>
                      <w:color w:val="002060"/>
                    </w:rPr>
                  </w:pPr>
                  <w:r w:rsidRPr="00CC5FD4">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DA00F79" w14:textId="77777777" w:rsidR="004435F1" w:rsidRPr="00CC5FD4" w:rsidRDefault="004435F1" w:rsidP="000600C2">
                  <w:pPr>
                    <w:pStyle w:val="ROWTABELLA"/>
                    <w:jc w:val="center"/>
                    <w:rPr>
                      <w:color w:val="002060"/>
                    </w:rPr>
                  </w:pPr>
                  <w:r w:rsidRPr="00CC5FD4">
                    <w:rPr>
                      <w:color w:val="002060"/>
                    </w:rPr>
                    <w:t> </w:t>
                  </w:r>
                </w:p>
              </w:tc>
            </w:tr>
            <w:tr w:rsidR="004435F1" w:rsidRPr="00CC5FD4" w14:paraId="35BB09DC" w14:textId="77777777" w:rsidTr="000600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D1A1489" w14:textId="77777777" w:rsidR="004435F1" w:rsidRPr="00CC5FD4" w:rsidRDefault="004435F1" w:rsidP="000600C2">
                  <w:pPr>
                    <w:pStyle w:val="ROWTABELLA"/>
                    <w:rPr>
                      <w:color w:val="002060"/>
                    </w:rPr>
                  </w:pPr>
                  <w:r w:rsidRPr="00CC5FD4">
                    <w:rPr>
                      <w:color w:val="002060"/>
                    </w:rPr>
                    <w:t>VERBENA C5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C92A084" w14:textId="77777777" w:rsidR="004435F1" w:rsidRPr="00CC5FD4" w:rsidRDefault="004435F1" w:rsidP="000600C2">
                  <w:pPr>
                    <w:pStyle w:val="ROWTABELLA"/>
                    <w:rPr>
                      <w:color w:val="002060"/>
                    </w:rPr>
                  </w:pPr>
                  <w:r w:rsidRPr="00CC5FD4">
                    <w:rPr>
                      <w:color w:val="002060"/>
                    </w:rPr>
                    <w:t>- CITTA DI FALCONARA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024AC24" w14:textId="77777777" w:rsidR="004435F1" w:rsidRPr="00CC5FD4" w:rsidRDefault="004435F1" w:rsidP="000600C2">
                  <w:pPr>
                    <w:pStyle w:val="ROWTABELLA"/>
                    <w:jc w:val="center"/>
                    <w:rPr>
                      <w:color w:val="002060"/>
                    </w:rPr>
                  </w:pPr>
                  <w:r w:rsidRPr="00CC5FD4">
                    <w:rPr>
                      <w:color w:val="002060"/>
                    </w:rP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EC9FCA" w14:textId="77777777" w:rsidR="004435F1" w:rsidRPr="00CC5FD4" w:rsidRDefault="004435F1" w:rsidP="000600C2">
                  <w:pPr>
                    <w:pStyle w:val="ROWTABELLA"/>
                    <w:jc w:val="center"/>
                    <w:rPr>
                      <w:color w:val="002060"/>
                    </w:rPr>
                  </w:pPr>
                  <w:r w:rsidRPr="00CC5FD4">
                    <w:rPr>
                      <w:color w:val="002060"/>
                    </w:rPr>
                    <w:t> </w:t>
                  </w:r>
                </w:p>
              </w:tc>
            </w:tr>
          </w:tbl>
          <w:p w14:paraId="637611F7" w14:textId="77777777" w:rsidR="004435F1" w:rsidRPr="00CC5FD4" w:rsidRDefault="004435F1" w:rsidP="000600C2">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553CE9FA"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9C10CA" w14:textId="77777777" w:rsidR="004435F1" w:rsidRPr="00CC5FD4" w:rsidRDefault="004435F1" w:rsidP="000600C2">
                  <w:pPr>
                    <w:pStyle w:val="HEADERTABELLA"/>
                    <w:rPr>
                      <w:color w:val="002060"/>
                    </w:rPr>
                  </w:pPr>
                  <w:r w:rsidRPr="00CC5FD4">
                    <w:rPr>
                      <w:color w:val="002060"/>
                    </w:rPr>
                    <w:t>GIRONE B - 1 Giornata - A</w:t>
                  </w:r>
                </w:p>
              </w:tc>
            </w:tr>
            <w:tr w:rsidR="004435F1" w:rsidRPr="00CC5FD4" w14:paraId="4C3AFD53" w14:textId="77777777" w:rsidTr="000600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CE8F86F" w14:textId="77777777" w:rsidR="004435F1" w:rsidRPr="00CC5FD4" w:rsidRDefault="004435F1" w:rsidP="000600C2">
                  <w:pPr>
                    <w:pStyle w:val="ROWTABELLA"/>
                    <w:rPr>
                      <w:color w:val="002060"/>
                    </w:rPr>
                  </w:pPr>
                  <w:r w:rsidRPr="00CC5FD4">
                    <w:rPr>
                      <w:color w:val="002060"/>
                    </w:rPr>
                    <w:t>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08F8148" w14:textId="77777777" w:rsidR="004435F1" w:rsidRPr="00CC5FD4" w:rsidRDefault="004435F1" w:rsidP="000600C2">
                  <w:pPr>
                    <w:pStyle w:val="ROWTABELLA"/>
                    <w:rPr>
                      <w:color w:val="002060"/>
                    </w:rPr>
                  </w:pPr>
                  <w:r w:rsidRPr="00CC5FD4">
                    <w:rPr>
                      <w:color w:val="002060"/>
                    </w:rPr>
                    <w:t>- MOSCOSI 2008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C5F8186" w14:textId="77777777" w:rsidR="004435F1" w:rsidRPr="00CC5FD4" w:rsidRDefault="004435F1" w:rsidP="000600C2">
                  <w:pPr>
                    <w:pStyle w:val="ROWTABELLA"/>
                    <w:jc w:val="center"/>
                    <w:rPr>
                      <w:color w:val="002060"/>
                    </w:rPr>
                  </w:pPr>
                  <w:r w:rsidRPr="00CC5FD4">
                    <w:rPr>
                      <w:color w:val="002060"/>
                    </w:rP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6F8A767" w14:textId="77777777" w:rsidR="004435F1" w:rsidRPr="00CC5FD4" w:rsidRDefault="004435F1" w:rsidP="000600C2">
                  <w:pPr>
                    <w:pStyle w:val="ROWTABELLA"/>
                    <w:jc w:val="center"/>
                    <w:rPr>
                      <w:color w:val="002060"/>
                    </w:rPr>
                  </w:pPr>
                  <w:r w:rsidRPr="00CC5FD4">
                    <w:rPr>
                      <w:color w:val="002060"/>
                    </w:rPr>
                    <w:t> </w:t>
                  </w:r>
                </w:p>
              </w:tc>
            </w:tr>
            <w:tr w:rsidR="004435F1" w:rsidRPr="00CC5FD4" w14:paraId="3A822DC9"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E152A01" w14:textId="77777777" w:rsidR="004435F1" w:rsidRPr="00CC5FD4" w:rsidRDefault="004435F1" w:rsidP="000600C2">
                  <w:pPr>
                    <w:pStyle w:val="ROWTABELLA"/>
                    <w:rPr>
                      <w:color w:val="002060"/>
                    </w:rPr>
                  </w:pPr>
                  <w:r w:rsidRPr="00CC5FD4">
                    <w:rPr>
                      <w:color w:val="002060"/>
                    </w:rPr>
                    <w:t>CASTELBELLINO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CF91B77" w14:textId="77777777" w:rsidR="004435F1" w:rsidRPr="00CC5FD4" w:rsidRDefault="004435F1" w:rsidP="000600C2">
                  <w:pPr>
                    <w:pStyle w:val="ROWTABELLA"/>
                    <w:rPr>
                      <w:color w:val="002060"/>
                    </w:rPr>
                  </w:pPr>
                  <w:r w:rsidRPr="00CC5FD4">
                    <w:rPr>
                      <w:color w:val="002060"/>
                    </w:rPr>
                    <w:t>- AVENALE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B9F796C" w14:textId="77777777" w:rsidR="004435F1" w:rsidRPr="00CC5FD4" w:rsidRDefault="004435F1" w:rsidP="000600C2">
                  <w:pPr>
                    <w:pStyle w:val="ROWTABELLA"/>
                    <w:jc w:val="center"/>
                    <w:rPr>
                      <w:color w:val="002060"/>
                    </w:rPr>
                  </w:pPr>
                  <w:r w:rsidRPr="00CC5FD4">
                    <w:rPr>
                      <w:color w:val="002060"/>
                    </w:rPr>
                    <w:t>3 - 0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002123B" w14:textId="77777777" w:rsidR="004435F1" w:rsidRPr="00CC5FD4" w:rsidRDefault="004435F1" w:rsidP="000600C2">
                  <w:pPr>
                    <w:pStyle w:val="ROWTABELLA"/>
                    <w:jc w:val="center"/>
                    <w:rPr>
                      <w:color w:val="002060"/>
                    </w:rPr>
                  </w:pPr>
                  <w:r w:rsidRPr="00CC5FD4">
                    <w:rPr>
                      <w:color w:val="002060"/>
                    </w:rPr>
                    <w:t> </w:t>
                  </w:r>
                </w:p>
              </w:tc>
            </w:tr>
            <w:tr w:rsidR="004435F1" w:rsidRPr="00CC5FD4" w14:paraId="532131A6"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F235562" w14:textId="77777777" w:rsidR="004435F1" w:rsidRPr="00CC5FD4" w:rsidRDefault="004435F1" w:rsidP="000600C2">
                  <w:pPr>
                    <w:pStyle w:val="ROWTABELLA"/>
                    <w:rPr>
                      <w:color w:val="002060"/>
                    </w:rPr>
                  </w:pPr>
                  <w:r w:rsidRPr="00CC5FD4">
                    <w:rPr>
                      <w:color w:val="002060"/>
                    </w:rPr>
                    <w:t>(1) CERRETO D ESI C5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98F5083" w14:textId="77777777" w:rsidR="004435F1" w:rsidRPr="00CC5FD4" w:rsidRDefault="004435F1" w:rsidP="000600C2">
                  <w:pPr>
                    <w:pStyle w:val="ROWTABELLA"/>
                    <w:rPr>
                      <w:color w:val="002060"/>
                    </w:rPr>
                  </w:pPr>
                  <w:r w:rsidRPr="00CC5FD4">
                    <w:rPr>
                      <w:color w:val="002060"/>
                    </w:rPr>
                    <w:t>- HELVIA RECINA FUTSAL RECA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A10AF79" w14:textId="77777777" w:rsidR="004435F1" w:rsidRPr="00CC5FD4" w:rsidRDefault="004435F1" w:rsidP="000600C2">
                  <w:pPr>
                    <w:pStyle w:val="ROWTABELLA"/>
                    <w:jc w:val="center"/>
                    <w:rPr>
                      <w:color w:val="002060"/>
                    </w:rPr>
                  </w:pPr>
                  <w:r w:rsidRPr="00CC5FD4">
                    <w:rPr>
                      <w:color w:val="002060"/>
                    </w:rPr>
                    <w:t>1 - 7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D286E6D" w14:textId="77777777" w:rsidR="004435F1" w:rsidRPr="00CC5FD4" w:rsidRDefault="004435F1" w:rsidP="000600C2">
                  <w:pPr>
                    <w:pStyle w:val="ROWTABELLA"/>
                    <w:jc w:val="center"/>
                    <w:rPr>
                      <w:color w:val="002060"/>
                    </w:rPr>
                  </w:pPr>
                  <w:r w:rsidRPr="00CC5FD4">
                    <w:rPr>
                      <w:color w:val="002060"/>
                    </w:rPr>
                    <w:t> </w:t>
                  </w:r>
                </w:p>
              </w:tc>
            </w:tr>
            <w:tr w:rsidR="004435F1" w:rsidRPr="00CC5FD4" w14:paraId="25C67772"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B7A9648" w14:textId="77777777" w:rsidR="004435F1" w:rsidRPr="00CC5FD4" w:rsidRDefault="004435F1" w:rsidP="000600C2">
                  <w:pPr>
                    <w:pStyle w:val="ROWTABELLA"/>
                    <w:rPr>
                      <w:color w:val="002060"/>
                    </w:rPr>
                  </w:pPr>
                  <w:r w:rsidRPr="00CC5FD4">
                    <w:rPr>
                      <w:color w:val="002060"/>
                    </w:rPr>
                    <w:t>(1) GAGLIOLE F.C.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8E40DFD" w14:textId="77777777" w:rsidR="004435F1" w:rsidRPr="00CC5FD4" w:rsidRDefault="004435F1" w:rsidP="000600C2">
                  <w:pPr>
                    <w:pStyle w:val="ROWTABELLA"/>
                    <w:rPr>
                      <w:color w:val="002060"/>
                    </w:rPr>
                  </w:pPr>
                  <w:r w:rsidRPr="00CC5FD4">
                    <w:rPr>
                      <w:color w:val="002060"/>
                    </w:rPr>
                    <w:t>- CERRETO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FF987D8" w14:textId="77777777" w:rsidR="004435F1" w:rsidRPr="00CC5FD4" w:rsidRDefault="004435F1" w:rsidP="000600C2">
                  <w:pPr>
                    <w:pStyle w:val="ROWTABELLA"/>
                    <w:jc w:val="center"/>
                    <w:rPr>
                      <w:color w:val="002060"/>
                    </w:rPr>
                  </w:pPr>
                  <w:r w:rsidRPr="00CC5FD4">
                    <w:rPr>
                      <w:color w:val="002060"/>
                    </w:rPr>
                    <w:t>0 - 5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2DD1047" w14:textId="77777777" w:rsidR="004435F1" w:rsidRPr="00CC5FD4" w:rsidRDefault="004435F1" w:rsidP="000600C2">
                  <w:pPr>
                    <w:pStyle w:val="ROWTABELLA"/>
                    <w:jc w:val="center"/>
                    <w:rPr>
                      <w:color w:val="002060"/>
                    </w:rPr>
                  </w:pPr>
                  <w:r w:rsidRPr="00CC5FD4">
                    <w:rPr>
                      <w:color w:val="002060"/>
                    </w:rPr>
                    <w:t> </w:t>
                  </w:r>
                </w:p>
              </w:tc>
            </w:tr>
            <w:tr w:rsidR="004435F1" w:rsidRPr="00CC5FD4" w14:paraId="32977925"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9E1096F" w14:textId="77777777" w:rsidR="004435F1" w:rsidRPr="00CC5FD4" w:rsidRDefault="004435F1" w:rsidP="000600C2">
                  <w:pPr>
                    <w:pStyle w:val="ROWTABELLA"/>
                    <w:rPr>
                      <w:color w:val="002060"/>
                    </w:rPr>
                  </w:pPr>
                  <w:r w:rsidRPr="00CC5FD4">
                    <w:rPr>
                      <w:color w:val="002060"/>
                    </w:rPr>
                    <w:t>ILL.PA.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933C9EE" w14:textId="77777777" w:rsidR="004435F1" w:rsidRPr="00CC5FD4" w:rsidRDefault="004435F1" w:rsidP="000600C2">
                  <w:pPr>
                    <w:pStyle w:val="ROWTABELLA"/>
                    <w:rPr>
                      <w:color w:val="002060"/>
                    </w:rPr>
                  </w:pPr>
                  <w:r w:rsidRPr="00CC5FD4">
                    <w:rPr>
                      <w:color w:val="002060"/>
                    </w:rPr>
                    <w:t>- INVICTA FUTSAL MACERATA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2D68ACD" w14:textId="77777777" w:rsidR="004435F1" w:rsidRPr="00CC5FD4" w:rsidRDefault="004435F1" w:rsidP="000600C2">
                  <w:pPr>
                    <w:pStyle w:val="ROWTABELLA"/>
                    <w:jc w:val="center"/>
                    <w:rPr>
                      <w:color w:val="002060"/>
                    </w:rPr>
                  </w:pPr>
                  <w:r w:rsidRPr="00CC5FD4">
                    <w:rPr>
                      <w:color w:val="002060"/>
                    </w:rPr>
                    <w:t>5 - 4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B979E0E" w14:textId="77777777" w:rsidR="004435F1" w:rsidRPr="00CC5FD4" w:rsidRDefault="004435F1" w:rsidP="000600C2">
                  <w:pPr>
                    <w:pStyle w:val="ROWTABELLA"/>
                    <w:jc w:val="center"/>
                    <w:rPr>
                      <w:color w:val="002060"/>
                    </w:rPr>
                  </w:pPr>
                  <w:r w:rsidRPr="00CC5FD4">
                    <w:rPr>
                      <w:color w:val="002060"/>
                    </w:rPr>
                    <w:t> </w:t>
                  </w:r>
                </w:p>
              </w:tc>
            </w:tr>
            <w:tr w:rsidR="004435F1" w:rsidRPr="00CC5FD4" w14:paraId="19456D80"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80F563B" w14:textId="77777777" w:rsidR="004435F1" w:rsidRPr="00CC5FD4" w:rsidRDefault="004435F1" w:rsidP="000600C2">
                  <w:pPr>
                    <w:pStyle w:val="ROWTABELLA"/>
                    <w:rPr>
                      <w:color w:val="002060"/>
                    </w:rPr>
                  </w:pPr>
                  <w:r w:rsidRPr="00CC5FD4">
                    <w:rPr>
                      <w:color w:val="002060"/>
                    </w:rPr>
                    <w:t>MONTECAROTTO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F6C14CF" w14:textId="77777777" w:rsidR="004435F1" w:rsidRPr="00CC5FD4" w:rsidRDefault="004435F1" w:rsidP="000600C2">
                  <w:pPr>
                    <w:pStyle w:val="ROWTABELLA"/>
                    <w:rPr>
                      <w:color w:val="002060"/>
                    </w:rPr>
                  </w:pPr>
                  <w:r w:rsidRPr="00CC5FD4">
                    <w:rPr>
                      <w:color w:val="002060"/>
                    </w:rPr>
                    <w:t>- C.U.S. MACERATA CALCIO A5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067414F" w14:textId="77777777" w:rsidR="004435F1" w:rsidRPr="00CC5FD4" w:rsidRDefault="004435F1" w:rsidP="000600C2">
                  <w:pPr>
                    <w:pStyle w:val="ROWTABELLA"/>
                    <w:jc w:val="center"/>
                    <w:rPr>
                      <w:color w:val="002060"/>
                    </w:rPr>
                  </w:pPr>
                  <w:r w:rsidRPr="00CC5FD4">
                    <w:rPr>
                      <w:color w:val="002060"/>
                    </w:rPr>
                    <w:t>3 - 0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4415422" w14:textId="77777777" w:rsidR="004435F1" w:rsidRPr="00CC5FD4" w:rsidRDefault="004435F1" w:rsidP="000600C2">
                  <w:pPr>
                    <w:pStyle w:val="ROWTABELLA"/>
                    <w:jc w:val="center"/>
                    <w:rPr>
                      <w:color w:val="002060"/>
                    </w:rPr>
                  </w:pPr>
                  <w:r w:rsidRPr="00CC5FD4">
                    <w:rPr>
                      <w:color w:val="002060"/>
                    </w:rPr>
                    <w:t> </w:t>
                  </w:r>
                </w:p>
              </w:tc>
            </w:tr>
            <w:tr w:rsidR="004435F1" w:rsidRPr="00CC5FD4" w14:paraId="3D6E0B39" w14:textId="77777777" w:rsidTr="000600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786967A" w14:textId="77777777" w:rsidR="004435F1" w:rsidRPr="00CC5FD4" w:rsidRDefault="004435F1" w:rsidP="000600C2">
                  <w:pPr>
                    <w:pStyle w:val="ROWTABELLA"/>
                    <w:rPr>
                      <w:color w:val="002060"/>
                    </w:rPr>
                  </w:pPr>
                  <w:r w:rsidRPr="00CC5FD4">
                    <w:rPr>
                      <w:color w:val="002060"/>
                    </w:rPr>
                    <w:t>NUOVA OTTRANO 98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1478B08" w14:textId="77777777" w:rsidR="004435F1" w:rsidRPr="00CC5FD4" w:rsidRDefault="004435F1" w:rsidP="000600C2">
                  <w:pPr>
                    <w:pStyle w:val="ROWTABELLA"/>
                    <w:rPr>
                      <w:color w:val="002060"/>
                    </w:rPr>
                  </w:pPr>
                  <w:r w:rsidRPr="00CC5FD4">
                    <w:rPr>
                      <w:color w:val="002060"/>
                    </w:rPr>
                    <w:t>- REAL FABRIANO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0AD7B09" w14:textId="77777777" w:rsidR="004435F1" w:rsidRPr="00CC5FD4" w:rsidRDefault="004435F1" w:rsidP="000600C2">
                  <w:pPr>
                    <w:pStyle w:val="ROWTABELLA"/>
                    <w:jc w:val="center"/>
                    <w:rPr>
                      <w:color w:val="002060"/>
                    </w:rPr>
                  </w:pPr>
                  <w:r w:rsidRPr="00CC5FD4">
                    <w:rPr>
                      <w:color w:val="002060"/>
                    </w:rP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55ECE6" w14:textId="77777777" w:rsidR="004435F1" w:rsidRPr="00CC5FD4" w:rsidRDefault="004435F1" w:rsidP="000600C2">
                  <w:pPr>
                    <w:pStyle w:val="ROWTABELLA"/>
                    <w:jc w:val="center"/>
                    <w:rPr>
                      <w:color w:val="002060"/>
                    </w:rPr>
                  </w:pPr>
                  <w:r w:rsidRPr="00CC5FD4">
                    <w:rPr>
                      <w:color w:val="002060"/>
                    </w:rPr>
                    <w:t> </w:t>
                  </w:r>
                </w:p>
              </w:tc>
            </w:tr>
            <w:tr w:rsidR="004435F1" w:rsidRPr="00CC5FD4" w14:paraId="4A81A358" w14:textId="77777777" w:rsidTr="000600C2">
              <w:tc>
                <w:tcPr>
                  <w:tcW w:w="4700" w:type="dxa"/>
                  <w:gridSpan w:val="4"/>
                  <w:tcBorders>
                    <w:top w:val="nil"/>
                    <w:left w:val="nil"/>
                    <w:bottom w:val="nil"/>
                    <w:right w:val="nil"/>
                  </w:tcBorders>
                  <w:tcMar>
                    <w:top w:w="20" w:type="dxa"/>
                    <w:left w:w="20" w:type="dxa"/>
                    <w:bottom w:w="20" w:type="dxa"/>
                    <w:right w:w="20" w:type="dxa"/>
                  </w:tcMar>
                  <w:vAlign w:val="center"/>
                </w:tcPr>
                <w:p w14:paraId="41B1511D" w14:textId="77777777" w:rsidR="004435F1" w:rsidRPr="00CC5FD4" w:rsidRDefault="004435F1" w:rsidP="000600C2">
                  <w:pPr>
                    <w:pStyle w:val="ROWTABELLA"/>
                    <w:rPr>
                      <w:color w:val="002060"/>
                    </w:rPr>
                  </w:pPr>
                  <w:r w:rsidRPr="00CC5FD4">
                    <w:rPr>
                      <w:color w:val="002060"/>
                    </w:rPr>
                    <w:t>(1) - disputata il 22/09/2018</w:t>
                  </w:r>
                </w:p>
              </w:tc>
            </w:tr>
          </w:tbl>
          <w:p w14:paraId="6A6450B1" w14:textId="77777777" w:rsidR="004435F1" w:rsidRPr="00CC5FD4" w:rsidRDefault="004435F1" w:rsidP="000600C2">
            <w:pPr>
              <w:rPr>
                <w:color w:val="002060"/>
                <w:sz w:val="24"/>
                <w:szCs w:val="24"/>
              </w:rPr>
            </w:pPr>
          </w:p>
        </w:tc>
      </w:tr>
    </w:tbl>
    <w:p w14:paraId="1A24F339"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435F1" w:rsidRPr="00CC5FD4" w14:paraId="1BF713C7"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38D2DAEC"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93A2A2" w14:textId="77777777" w:rsidR="004435F1" w:rsidRPr="00CC5FD4" w:rsidRDefault="004435F1" w:rsidP="000600C2">
                  <w:pPr>
                    <w:pStyle w:val="HEADERTABELLA"/>
                    <w:rPr>
                      <w:color w:val="002060"/>
                    </w:rPr>
                  </w:pPr>
                  <w:r w:rsidRPr="00CC5FD4">
                    <w:rPr>
                      <w:color w:val="002060"/>
                    </w:rPr>
                    <w:t>GIRONE C - 1 Giornata - A</w:t>
                  </w:r>
                </w:p>
              </w:tc>
            </w:tr>
            <w:tr w:rsidR="004435F1" w:rsidRPr="00CC5FD4" w14:paraId="54B73689" w14:textId="77777777" w:rsidTr="000600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C2560CF" w14:textId="77777777" w:rsidR="004435F1" w:rsidRPr="00CC5FD4" w:rsidRDefault="004435F1" w:rsidP="000600C2">
                  <w:pPr>
                    <w:pStyle w:val="ROWTABELLA"/>
                    <w:rPr>
                      <w:color w:val="002060"/>
                    </w:rPr>
                  </w:pPr>
                  <w:r w:rsidRPr="00CC5FD4">
                    <w:rPr>
                      <w:color w:val="002060"/>
                    </w:rPr>
                    <w:t>AMICI 84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0FFAD35" w14:textId="77777777" w:rsidR="004435F1" w:rsidRPr="00CC5FD4" w:rsidRDefault="004435F1" w:rsidP="000600C2">
                  <w:pPr>
                    <w:pStyle w:val="ROWTABELLA"/>
                    <w:rPr>
                      <w:color w:val="002060"/>
                    </w:rPr>
                  </w:pPr>
                  <w:r w:rsidRPr="00CC5FD4">
                    <w:rPr>
                      <w:color w:val="002060"/>
                    </w:rPr>
                    <w:t>- FUTSAL MONTURANO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BA49316" w14:textId="77777777" w:rsidR="004435F1" w:rsidRPr="00CC5FD4" w:rsidRDefault="004435F1" w:rsidP="000600C2">
                  <w:pPr>
                    <w:pStyle w:val="ROWTABELLA"/>
                    <w:jc w:val="center"/>
                    <w:rPr>
                      <w:color w:val="002060"/>
                    </w:rPr>
                  </w:pPr>
                  <w:r w:rsidRPr="00CC5FD4">
                    <w:rPr>
                      <w:color w:val="002060"/>
                    </w:rP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AB7BC0" w14:textId="77777777" w:rsidR="004435F1" w:rsidRPr="00CC5FD4" w:rsidRDefault="004435F1" w:rsidP="000600C2">
                  <w:pPr>
                    <w:pStyle w:val="ROWTABELLA"/>
                    <w:jc w:val="center"/>
                    <w:rPr>
                      <w:color w:val="002060"/>
                    </w:rPr>
                  </w:pPr>
                  <w:r w:rsidRPr="00CC5FD4">
                    <w:rPr>
                      <w:color w:val="002060"/>
                    </w:rPr>
                    <w:t> </w:t>
                  </w:r>
                </w:p>
              </w:tc>
            </w:tr>
            <w:tr w:rsidR="004435F1" w:rsidRPr="00CC5FD4" w14:paraId="623195C6"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3B4120B" w14:textId="77777777" w:rsidR="004435F1" w:rsidRPr="00CC5FD4" w:rsidRDefault="004435F1" w:rsidP="000600C2">
                  <w:pPr>
                    <w:pStyle w:val="ROWTABELLA"/>
                    <w:rPr>
                      <w:color w:val="002060"/>
                    </w:rPr>
                  </w:pPr>
                  <w:r w:rsidRPr="00CC5FD4">
                    <w:rPr>
                      <w:color w:val="002060"/>
                    </w:rPr>
                    <w:t>CSI STELLA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E24F587" w14:textId="77777777" w:rsidR="004435F1" w:rsidRPr="00CC5FD4" w:rsidRDefault="004435F1" w:rsidP="000600C2">
                  <w:pPr>
                    <w:pStyle w:val="ROWTABELLA"/>
                    <w:rPr>
                      <w:color w:val="002060"/>
                    </w:rPr>
                  </w:pPr>
                  <w:r w:rsidRPr="00CC5FD4">
                    <w:rPr>
                      <w:color w:val="002060"/>
                    </w:rPr>
                    <w:t>- FUTSAL SANGIUSTESE A.R.L.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AEC2B76" w14:textId="77777777" w:rsidR="004435F1" w:rsidRPr="00CC5FD4" w:rsidRDefault="004435F1" w:rsidP="000600C2">
                  <w:pPr>
                    <w:pStyle w:val="ROWTABELLA"/>
                    <w:jc w:val="center"/>
                    <w:rPr>
                      <w:color w:val="002060"/>
                    </w:rPr>
                  </w:pPr>
                  <w:r w:rsidRPr="00CC5FD4">
                    <w:rPr>
                      <w:color w:val="002060"/>
                    </w:rPr>
                    <w:t>7 - 6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14C2B9B" w14:textId="77777777" w:rsidR="004435F1" w:rsidRPr="00CC5FD4" w:rsidRDefault="004435F1" w:rsidP="000600C2">
                  <w:pPr>
                    <w:pStyle w:val="ROWTABELLA"/>
                    <w:jc w:val="center"/>
                    <w:rPr>
                      <w:color w:val="002060"/>
                    </w:rPr>
                  </w:pPr>
                  <w:r w:rsidRPr="00CC5FD4">
                    <w:rPr>
                      <w:color w:val="002060"/>
                    </w:rPr>
                    <w:t> </w:t>
                  </w:r>
                </w:p>
              </w:tc>
            </w:tr>
            <w:tr w:rsidR="004435F1" w:rsidRPr="00CC5FD4" w14:paraId="4AC832E2"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34BBD2D" w14:textId="77777777" w:rsidR="004435F1" w:rsidRPr="00CC5FD4" w:rsidRDefault="004435F1" w:rsidP="000600C2">
                  <w:pPr>
                    <w:pStyle w:val="ROWTABELLA"/>
                    <w:rPr>
                      <w:color w:val="002060"/>
                    </w:rPr>
                  </w:pPr>
                  <w:r w:rsidRPr="00CC5FD4">
                    <w:rPr>
                      <w:color w:val="002060"/>
                    </w:rPr>
                    <w:t>FUTSAL FERMO S.C.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BA52A09" w14:textId="77777777" w:rsidR="004435F1" w:rsidRPr="00CC5FD4" w:rsidRDefault="004435F1" w:rsidP="000600C2">
                  <w:pPr>
                    <w:pStyle w:val="ROWTABELLA"/>
                    <w:rPr>
                      <w:color w:val="002060"/>
                    </w:rPr>
                  </w:pPr>
                  <w:r w:rsidRPr="00CC5FD4">
                    <w:rPr>
                      <w:color w:val="002060"/>
                    </w:rPr>
                    <w:t>- BOCASTRUM UNITED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A4A6811" w14:textId="77777777" w:rsidR="004435F1" w:rsidRPr="00CC5FD4" w:rsidRDefault="004435F1" w:rsidP="000600C2">
                  <w:pPr>
                    <w:pStyle w:val="ROWTABELLA"/>
                    <w:jc w:val="center"/>
                    <w:rPr>
                      <w:color w:val="002060"/>
                    </w:rPr>
                  </w:pPr>
                  <w:r w:rsidRPr="00CC5FD4">
                    <w:rPr>
                      <w:color w:val="002060"/>
                    </w:rPr>
                    <w:t>4 - 5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3875B59" w14:textId="77777777" w:rsidR="004435F1" w:rsidRPr="00CC5FD4" w:rsidRDefault="004435F1" w:rsidP="000600C2">
                  <w:pPr>
                    <w:pStyle w:val="ROWTABELLA"/>
                    <w:jc w:val="center"/>
                    <w:rPr>
                      <w:color w:val="002060"/>
                    </w:rPr>
                  </w:pPr>
                  <w:r w:rsidRPr="00CC5FD4">
                    <w:rPr>
                      <w:color w:val="002060"/>
                    </w:rPr>
                    <w:t> </w:t>
                  </w:r>
                </w:p>
              </w:tc>
            </w:tr>
            <w:tr w:rsidR="004435F1" w:rsidRPr="00CC5FD4" w14:paraId="4FCE4DF9"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D54E1DD" w14:textId="77777777" w:rsidR="004435F1" w:rsidRPr="00CC5FD4" w:rsidRDefault="004435F1" w:rsidP="000600C2">
                  <w:pPr>
                    <w:pStyle w:val="ROWTABELLA"/>
                    <w:rPr>
                      <w:color w:val="002060"/>
                    </w:rPr>
                  </w:pPr>
                  <w:r w:rsidRPr="00CC5FD4">
                    <w:rPr>
                      <w:color w:val="002060"/>
                    </w:rPr>
                    <w:t>FUTSAL PRANDONE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C69CC5A" w14:textId="77777777" w:rsidR="004435F1" w:rsidRPr="00CC5FD4" w:rsidRDefault="004435F1" w:rsidP="000600C2">
                  <w:pPr>
                    <w:pStyle w:val="ROWTABELLA"/>
                    <w:rPr>
                      <w:color w:val="002060"/>
                    </w:rPr>
                  </w:pPr>
                  <w:r w:rsidRPr="00CC5FD4">
                    <w:rPr>
                      <w:color w:val="002060"/>
                    </w:rPr>
                    <w:t>- FUTSAL CAMPIGLIONE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1D17648" w14:textId="77777777" w:rsidR="004435F1" w:rsidRPr="00CC5FD4" w:rsidRDefault="004435F1" w:rsidP="000600C2">
                  <w:pPr>
                    <w:pStyle w:val="ROWTABELLA"/>
                    <w:jc w:val="center"/>
                    <w:rPr>
                      <w:color w:val="002060"/>
                    </w:rPr>
                  </w:pPr>
                  <w:r w:rsidRPr="00CC5FD4">
                    <w:rPr>
                      <w:color w:val="002060"/>
                    </w:rPr>
                    <w:t>7 - 1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BB37CFA" w14:textId="77777777" w:rsidR="004435F1" w:rsidRPr="00CC5FD4" w:rsidRDefault="004435F1" w:rsidP="000600C2">
                  <w:pPr>
                    <w:pStyle w:val="ROWTABELLA"/>
                    <w:jc w:val="center"/>
                    <w:rPr>
                      <w:color w:val="002060"/>
                    </w:rPr>
                  </w:pPr>
                  <w:r w:rsidRPr="00CC5FD4">
                    <w:rPr>
                      <w:color w:val="002060"/>
                    </w:rPr>
                    <w:t> </w:t>
                  </w:r>
                </w:p>
              </w:tc>
            </w:tr>
            <w:tr w:rsidR="004435F1" w:rsidRPr="00CC5FD4" w14:paraId="41069FCD"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8922A6A" w14:textId="77777777" w:rsidR="004435F1" w:rsidRPr="00CC5FD4" w:rsidRDefault="004435F1" w:rsidP="000600C2">
                  <w:pPr>
                    <w:pStyle w:val="ROWTABELLA"/>
                    <w:rPr>
                      <w:color w:val="002060"/>
                    </w:rPr>
                  </w:pPr>
                  <w:r w:rsidRPr="00CC5FD4">
                    <w:rPr>
                      <w:color w:val="002060"/>
                    </w:rPr>
                    <w:t>FUTSAL SILENZI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A71FFFE" w14:textId="77777777" w:rsidR="004435F1" w:rsidRPr="00CC5FD4" w:rsidRDefault="004435F1" w:rsidP="000600C2">
                  <w:pPr>
                    <w:pStyle w:val="ROWTABELLA"/>
                    <w:rPr>
                      <w:color w:val="002060"/>
                    </w:rPr>
                  </w:pPr>
                  <w:r w:rsidRPr="00CC5FD4">
                    <w:rPr>
                      <w:color w:val="002060"/>
                    </w:rPr>
                    <w:t>- TRE TORRI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276AB28" w14:textId="77777777" w:rsidR="004435F1" w:rsidRPr="00CC5FD4" w:rsidRDefault="004435F1" w:rsidP="000600C2">
                  <w:pPr>
                    <w:pStyle w:val="ROWTABELLA"/>
                    <w:jc w:val="center"/>
                    <w:rPr>
                      <w:color w:val="002060"/>
                    </w:rPr>
                  </w:pPr>
                  <w:r w:rsidRPr="00CC5FD4">
                    <w:rPr>
                      <w:color w:val="002060"/>
                    </w:rPr>
                    <w:t>4 - 5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D910F58" w14:textId="77777777" w:rsidR="004435F1" w:rsidRPr="00CC5FD4" w:rsidRDefault="004435F1" w:rsidP="000600C2">
                  <w:pPr>
                    <w:pStyle w:val="ROWTABELLA"/>
                    <w:jc w:val="center"/>
                    <w:rPr>
                      <w:color w:val="002060"/>
                    </w:rPr>
                  </w:pPr>
                  <w:r w:rsidRPr="00CC5FD4">
                    <w:rPr>
                      <w:color w:val="002060"/>
                    </w:rPr>
                    <w:t> </w:t>
                  </w:r>
                </w:p>
              </w:tc>
            </w:tr>
            <w:tr w:rsidR="004435F1" w:rsidRPr="00CC5FD4" w14:paraId="578557B0"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62D46A0" w14:textId="77777777" w:rsidR="004435F1" w:rsidRPr="00CC5FD4" w:rsidRDefault="004435F1" w:rsidP="000600C2">
                  <w:pPr>
                    <w:pStyle w:val="ROWTABELLA"/>
                    <w:rPr>
                      <w:color w:val="002060"/>
                    </w:rPr>
                  </w:pPr>
                  <w:r w:rsidRPr="00CC5FD4">
                    <w:rPr>
                      <w:color w:val="002060"/>
                    </w:rPr>
                    <w:t>(1) MARTINSICURO SPORT</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1FB4916" w14:textId="77777777" w:rsidR="004435F1" w:rsidRPr="00CC5FD4" w:rsidRDefault="004435F1" w:rsidP="000600C2">
                  <w:pPr>
                    <w:pStyle w:val="ROWTABELLA"/>
                    <w:rPr>
                      <w:color w:val="002060"/>
                    </w:rPr>
                  </w:pPr>
                  <w:r w:rsidRPr="00CC5FD4">
                    <w:rPr>
                      <w:color w:val="002060"/>
                    </w:rPr>
                    <w:t>- REAL SAN GIORGIO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02F861E" w14:textId="77777777" w:rsidR="004435F1" w:rsidRPr="00CC5FD4" w:rsidRDefault="004435F1" w:rsidP="000600C2">
                  <w:pPr>
                    <w:pStyle w:val="ROWTABELLA"/>
                    <w:jc w:val="center"/>
                    <w:rPr>
                      <w:color w:val="002060"/>
                    </w:rPr>
                  </w:pPr>
                  <w:r w:rsidRPr="00CC5FD4">
                    <w:rPr>
                      <w:color w:val="002060"/>
                    </w:rPr>
                    <w:t>3 - 4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A38FE6C" w14:textId="77777777" w:rsidR="004435F1" w:rsidRPr="00CC5FD4" w:rsidRDefault="004435F1" w:rsidP="000600C2">
                  <w:pPr>
                    <w:pStyle w:val="ROWTABELLA"/>
                    <w:jc w:val="center"/>
                    <w:rPr>
                      <w:color w:val="002060"/>
                    </w:rPr>
                  </w:pPr>
                  <w:r w:rsidRPr="00CC5FD4">
                    <w:rPr>
                      <w:color w:val="002060"/>
                    </w:rPr>
                    <w:t> </w:t>
                  </w:r>
                </w:p>
              </w:tc>
            </w:tr>
            <w:tr w:rsidR="004435F1" w:rsidRPr="00CC5FD4" w14:paraId="61B22BD5" w14:textId="77777777" w:rsidTr="000600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181EEB4" w14:textId="77777777" w:rsidR="004435F1" w:rsidRPr="00CC5FD4" w:rsidRDefault="004435F1" w:rsidP="000600C2">
                  <w:pPr>
                    <w:pStyle w:val="ROWTABELLA"/>
                    <w:rPr>
                      <w:color w:val="002060"/>
                    </w:rPr>
                  </w:pPr>
                  <w:r w:rsidRPr="00CC5FD4">
                    <w:rPr>
                      <w:color w:val="002060"/>
                    </w:rPr>
                    <w:t>REAL ANCARIA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AF3B37" w14:textId="77777777" w:rsidR="004435F1" w:rsidRPr="00CC5FD4" w:rsidRDefault="004435F1" w:rsidP="000600C2">
                  <w:pPr>
                    <w:pStyle w:val="ROWTABELLA"/>
                    <w:rPr>
                      <w:color w:val="002060"/>
                    </w:rPr>
                  </w:pPr>
                  <w:r w:rsidRPr="00CC5FD4">
                    <w:rPr>
                      <w:color w:val="002060"/>
                    </w:rPr>
                    <w:t>- EAGLES PAGLIARE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D7FA64A" w14:textId="77777777" w:rsidR="004435F1" w:rsidRPr="00CC5FD4" w:rsidRDefault="004435F1" w:rsidP="000600C2">
                  <w:pPr>
                    <w:pStyle w:val="ROWTABELLA"/>
                    <w:jc w:val="center"/>
                    <w:rPr>
                      <w:color w:val="002060"/>
                    </w:rPr>
                  </w:pPr>
                  <w:r w:rsidRPr="00CC5FD4">
                    <w:rPr>
                      <w:color w:val="002060"/>
                    </w:rP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51B41A4" w14:textId="77777777" w:rsidR="004435F1" w:rsidRPr="00CC5FD4" w:rsidRDefault="004435F1" w:rsidP="000600C2">
                  <w:pPr>
                    <w:pStyle w:val="ROWTABELLA"/>
                    <w:jc w:val="center"/>
                    <w:rPr>
                      <w:color w:val="002060"/>
                    </w:rPr>
                  </w:pPr>
                  <w:r w:rsidRPr="00CC5FD4">
                    <w:rPr>
                      <w:color w:val="002060"/>
                    </w:rPr>
                    <w:t> </w:t>
                  </w:r>
                </w:p>
              </w:tc>
            </w:tr>
            <w:tr w:rsidR="004435F1" w:rsidRPr="00CC5FD4" w14:paraId="77D1351E" w14:textId="77777777" w:rsidTr="000600C2">
              <w:tc>
                <w:tcPr>
                  <w:tcW w:w="4700" w:type="dxa"/>
                  <w:gridSpan w:val="4"/>
                  <w:tcBorders>
                    <w:top w:val="nil"/>
                    <w:left w:val="nil"/>
                    <w:bottom w:val="nil"/>
                    <w:right w:val="nil"/>
                  </w:tcBorders>
                  <w:tcMar>
                    <w:top w:w="20" w:type="dxa"/>
                    <w:left w:w="20" w:type="dxa"/>
                    <w:bottom w:w="20" w:type="dxa"/>
                    <w:right w:w="20" w:type="dxa"/>
                  </w:tcMar>
                  <w:vAlign w:val="center"/>
                </w:tcPr>
                <w:p w14:paraId="0B4882DE" w14:textId="77777777" w:rsidR="004435F1" w:rsidRPr="00CC5FD4" w:rsidRDefault="004435F1" w:rsidP="000600C2">
                  <w:pPr>
                    <w:pStyle w:val="ROWTABELLA"/>
                    <w:rPr>
                      <w:color w:val="002060"/>
                    </w:rPr>
                  </w:pPr>
                  <w:r w:rsidRPr="00CC5FD4">
                    <w:rPr>
                      <w:color w:val="002060"/>
                    </w:rPr>
                    <w:t>(1) - disputata il 22/09/2018</w:t>
                  </w:r>
                </w:p>
              </w:tc>
            </w:tr>
          </w:tbl>
          <w:p w14:paraId="2FEFC220" w14:textId="77777777" w:rsidR="004435F1" w:rsidRPr="00CC5FD4" w:rsidRDefault="004435F1" w:rsidP="000600C2">
            <w:pPr>
              <w:rPr>
                <w:color w:val="002060"/>
                <w:sz w:val="24"/>
                <w:szCs w:val="24"/>
              </w:rPr>
            </w:pPr>
          </w:p>
        </w:tc>
      </w:tr>
    </w:tbl>
    <w:p w14:paraId="70BE7E13" w14:textId="77777777" w:rsidR="004435F1" w:rsidRPr="00CC5FD4" w:rsidRDefault="004435F1" w:rsidP="004435F1">
      <w:pPr>
        <w:pStyle w:val="breakline"/>
        <w:divId w:val="527259509"/>
        <w:rPr>
          <w:color w:val="002060"/>
        </w:rPr>
      </w:pPr>
    </w:p>
    <w:p w14:paraId="56F7955D" w14:textId="77777777" w:rsidR="004435F1" w:rsidRPr="00CC5FD4" w:rsidRDefault="004435F1" w:rsidP="004435F1">
      <w:pPr>
        <w:pStyle w:val="breakline"/>
        <w:divId w:val="527259509"/>
        <w:rPr>
          <w:color w:val="002060"/>
        </w:rPr>
      </w:pPr>
    </w:p>
    <w:p w14:paraId="7329F15D" w14:textId="77777777" w:rsidR="004435F1" w:rsidRPr="00CC5FD4" w:rsidRDefault="004435F1" w:rsidP="004435F1">
      <w:pPr>
        <w:pStyle w:val="TITOLOPRINC"/>
        <w:divId w:val="527259509"/>
        <w:rPr>
          <w:color w:val="002060"/>
        </w:rPr>
      </w:pPr>
      <w:r w:rsidRPr="00CC5FD4">
        <w:rPr>
          <w:color w:val="002060"/>
        </w:rPr>
        <w:t>GIUDICE SPORTIVO</w:t>
      </w:r>
    </w:p>
    <w:p w14:paraId="2B1D8229" w14:textId="77777777" w:rsidR="004435F1" w:rsidRPr="00CC5FD4" w:rsidRDefault="004435F1" w:rsidP="004435F1">
      <w:pPr>
        <w:pStyle w:val="diffida"/>
        <w:divId w:val="527259509"/>
        <w:rPr>
          <w:color w:val="002060"/>
        </w:rPr>
      </w:pPr>
      <w:r w:rsidRPr="00CC5FD4">
        <w:rPr>
          <w:color w:val="002060"/>
        </w:rPr>
        <w:t>Il Giudice Sportivo, Avv. Claudio Romagnoli nella seduta del 26/09/2018, ha adottato le decisioni che di seguito integralmente si riportano:</w:t>
      </w:r>
    </w:p>
    <w:p w14:paraId="26171EA9" w14:textId="77777777" w:rsidR="004435F1" w:rsidRPr="00CC5FD4" w:rsidRDefault="004435F1" w:rsidP="004435F1">
      <w:pPr>
        <w:pStyle w:val="titolo10"/>
        <w:divId w:val="527259509"/>
        <w:rPr>
          <w:color w:val="002060"/>
        </w:rPr>
      </w:pPr>
      <w:r w:rsidRPr="00CC5FD4">
        <w:rPr>
          <w:color w:val="002060"/>
        </w:rPr>
        <w:t xml:space="preserve">GARE DEL 21/ 9/2018 </w:t>
      </w:r>
    </w:p>
    <w:p w14:paraId="600002F9" w14:textId="77777777" w:rsidR="004435F1" w:rsidRPr="00CC5FD4" w:rsidRDefault="004435F1" w:rsidP="004435F1">
      <w:pPr>
        <w:pStyle w:val="titolo7a"/>
        <w:divId w:val="527259509"/>
        <w:rPr>
          <w:color w:val="002060"/>
        </w:rPr>
      </w:pPr>
      <w:r w:rsidRPr="00CC5FD4">
        <w:rPr>
          <w:color w:val="002060"/>
        </w:rPr>
        <w:t xml:space="preserve">PROVVEDIMENTI DISCIPLINARI </w:t>
      </w:r>
    </w:p>
    <w:p w14:paraId="7B7EF287" w14:textId="77777777" w:rsidR="004435F1" w:rsidRPr="00CC5FD4" w:rsidRDefault="004435F1" w:rsidP="004435F1">
      <w:pPr>
        <w:pStyle w:val="TITOLO7B"/>
        <w:divId w:val="527259509"/>
        <w:rPr>
          <w:color w:val="002060"/>
        </w:rPr>
      </w:pPr>
      <w:r w:rsidRPr="00CC5FD4">
        <w:rPr>
          <w:color w:val="002060"/>
        </w:rPr>
        <w:t xml:space="preserve">In base alle risultanze degli atti ufficiali sono state deliberate le seguenti sanzioni disciplinari. </w:t>
      </w:r>
    </w:p>
    <w:p w14:paraId="502B30B5" w14:textId="77777777" w:rsidR="004435F1" w:rsidRPr="00CC5FD4" w:rsidRDefault="004435F1" w:rsidP="004435F1">
      <w:pPr>
        <w:pStyle w:val="titolo3"/>
        <w:divId w:val="527259509"/>
        <w:rPr>
          <w:color w:val="002060"/>
        </w:rPr>
      </w:pPr>
      <w:r w:rsidRPr="00CC5FD4">
        <w:rPr>
          <w:color w:val="002060"/>
        </w:rPr>
        <w:t xml:space="preserve">A CARICO DI SOCIETA' </w:t>
      </w:r>
    </w:p>
    <w:p w14:paraId="23F87FC6" w14:textId="77777777" w:rsidR="004435F1" w:rsidRPr="00CC5FD4" w:rsidRDefault="004435F1" w:rsidP="004435F1">
      <w:pPr>
        <w:pStyle w:val="titolo20"/>
        <w:divId w:val="527259509"/>
        <w:rPr>
          <w:color w:val="002060"/>
        </w:rPr>
      </w:pPr>
      <w:r w:rsidRPr="00CC5FD4">
        <w:rPr>
          <w:color w:val="002060"/>
        </w:rPr>
        <w:t xml:space="preserve">AMMENDA </w:t>
      </w:r>
    </w:p>
    <w:p w14:paraId="0F4A979D" w14:textId="77777777" w:rsidR="004435F1" w:rsidRPr="00CC5FD4" w:rsidRDefault="004435F1" w:rsidP="004435F1">
      <w:pPr>
        <w:pStyle w:val="diffida"/>
        <w:spacing w:before="80" w:beforeAutospacing="0" w:after="40" w:afterAutospacing="0"/>
        <w:jc w:val="left"/>
        <w:divId w:val="527259509"/>
        <w:rPr>
          <w:color w:val="002060"/>
        </w:rPr>
      </w:pPr>
      <w:r w:rsidRPr="00CC5FD4">
        <w:rPr>
          <w:color w:val="002060"/>
        </w:rPr>
        <w:t xml:space="preserve">Euro 200,00 CANDIA BARACCOLA ASPIO </w:t>
      </w:r>
      <w:r w:rsidRPr="00CC5FD4">
        <w:rPr>
          <w:color w:val="002060"/>
        </w:rPr>
        <w:br/>
        <w:t>Per aver la propria tifoseria durante tutto l'arco della gara tenuto un atteggiamento offensivo nei confronti dell'arbitro e dei calciatori</w:t>
      </w:r>
      <w:r>
        <w:rPr>
          <w:color w:val="002060"/>
        </w:rPr>
        <w:t xml:space="preserve"> </w:t>
      </w:r>
      <w:r w:rsidRPr="00CC5FD4">
        <w:rPr>
          <w:color w:val="002060"/>
        </w:rPr>
        <w:t>squadra avversaria tentando alcune volte di entrare nel terreno di gioco.</w:t>
      </w:r>
      <w:r>
        <w:rPr>
          <w:color w:val="002060"/>
        </w:rPr>
        <w:t xml:space="preserve"> </w:t>
      </w:r>
      <w:r w:rsidRPr="00CC5FD4">
        <w:rPr>
          <w:color w:val="002060"/>
        </w:rPr>
        <w:t>A fine gara alcuni propri sostenito</w:t>
      </w:r>
      <w:r>
        <w:rPr>
          <w:color w:val="002060"/>
        </w:rPr>
        <w:t>ri entravano nel terreno di gio</w:t>
      </w:r>
      <w:r w:rsidRPr="00CC5FD4">
        <w:rPr>
          <w:color w:val="002060"/>
        </w:rPr>
        <w:t xml:space="preserve">co senza alcuna conseguenza. </w:t>
      </w:r>
    </w:p>
    <w:p w14:paraId="3BA71CDB" w14:textId="77777777" w:rsidR="004435F1" w:rsidRPr="00CC5FD4" w:rsidRDefault="004435F1" w:rsidP="004435F1">
      <w:pPr>
        <w:pStyle w:val="titolo3"/>
        <w:divId w:val="527259509"/>
        <w:rPr>
          <w:color w:val="002060"/>
        </w:rPr>
      </w:pPr>
      <w:r w:rsidRPr="00CC5FD4">
        <w:rPr>
          <w:color w:val="002060"/>
        </w:rPr>
        <w:t xml:space="preserve">A CARICO DIRIGENTI </w:t>
      </w:r>
    </w:p>
    <w:p w14:paraId="150AC797" w14:textId="77777777" w:rsidR="004435F1" w:rsidRPr="00CC5FD4" w:rsidRDefault="004435F1" w:rsidP="004435F1">
      <w:pPr>
        <w:pStyle w:val="titolo20"/>
        <w:divId w:val="527259509"/>
        <w:rPr>
          <w:color w:val="002060"/>
        </w:rPr>
      </w:pPr>
      <w:r w:rsidRPr="00CC5FD4">
        <w:rPr>
          <w:color w:val="002060"/>
        </w:rPr>
        <w:t xml:space="preserve">INIBIZIONE A SVOLGERE OGNI ATTIVITA' FINO AL 10/10/2018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46C8909E" w14:textId="77777777" w:rsidTr="004435F1">
        <w:trPr>
          <w:divId w:val="527259509"/>
        </w:trPr>
        <w:tc>
          <w:tcPr>
            <w:tcW w:w="2200" w:type="dxa"/>
            <w:tcMar>
              <w:top w:w="20" w:type="dxa"/>
              <w:left w:w="20" w:type="dxa"/>
              <w:bottom w:w="20" w:type="dxa"/>
              <w:right w:w="20" w:type="dxa"/>
            </w:tcMar>
            <w:vAlign w:val="center"/>
          </w:tcPr>
          <w:p w14:paraId="5997B103" w14:textId="77777777" w:rsidR="004435F1" w:rsidRPr="00CC5FD4" w:rsidRDefault="004435F1" w:rsidP="000600C2">
            <w:pPr>
              <w:pStyle w:val="movimento"/>
              <w:rPr>
                <w:color w:val="002060"/>
              </w:rPr>
            </w:pPr>
            <w:r w:rsidRPr="00CC5FD4">
              <w:rPr>
                <w:color w:val="002060"/>
              </w:rPr>
              <w:t>CAMPENNI ALFREDO</w:t>
            </w:r>
          </w:p>
        </w:tc>
        <w:tc>
          <w:tcPr>
            <w:tcW w:w="2200" w:type="dxa"/>
            <w:tcMar>
              <w:top w:w="20" w:type="dxa"/>
              <w:left w:w="20" w:type="dxa"/>
              <w:bottom w:w="20" w:type="dxa"/>
              <w:right w:w="20" w:type="dxa"/>
            </w:tcMar>
            <w:vAlign w:val="center"/>
          </w:tcPr>
          <w:p w14:paraId="2B6EB308" w14:textId="77777777" w:rsidR="004435F1" w:rsidRPr="00CC5FD4" w:rsidRDefault="004435F1" w:rsidP="000600C2">
            <w:pPr>
              <w:pStyle w:val="movimento2"/>
              <w:rPr>
                <w:color w:val="002060"/>
              </w:rPr>
            </w:pPr>
            <w:r w:rsidRPr="00CC5FD4">
              <w:rPr>
                <w:color w:val="002060"/>
              </w:rPr>
              <w:t xml:space="preserve">(CANDIA BARACCOLA ASPIO) </w:t>
            </w:r>
          </w:p>
        </w:tc>
        <w:tc>
          <w:tcPr>
            <w:tcW w:w="800" w:type="dxa"/>
            <w:tcMar>
              <w:top w:w="20" w:type="dxa"/>
              <w:left w:w="20" w:type="dxa"/>
              <w:bottom w:w="20" w:type="dxa"/>
              <w:right w:w="20" w:type="dxa"/>
            </w:tcMar>
            <w:vAlign w:val="center"/>
          </w:tcPr>
          <w:p w14:paraId="50D705CF"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6406B01C"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6F9F212C" w14:textId="77777777" w:rsidR="004435F1" w:rsidRPr="00CC5FD4" w:rsidRDefault="004435F1" w:rsidP="000600C2">
            <w:pPr>
              <w:pStyle w:val="movimento2"/>
              <w:rPr>
                <w:color w:val="002060"/>
              </w:rPr>
            </w:pPr>
            <w:r w:rsidRPr="00CC5FD4">
              <w:rPr>
                <w:color w:val="002060"/>
              </w:rPr>
              <w:t> </w:t>
            </w:r>
          </w:p>
        </w:tc>
      </w:tr>
    </w:tbl>
    <w:p w14:paraId="1760CC27" w14:textId="77777777" w:rsidR="004435F1" w:rsidRPr="00CC5FD4" w:rsidRDefault="004435F1" w:rsidP="004435F1">
      <w:pPr>
        <w:pStyle w:val="diffida"/>
        <w:spacing w:before="80" w:beforeAutospacing="0" w:after="40" w:afterAutospacing="0"/>
        <w:jc w:val="left"/>
        <w:divId w:val="527259509"/>
        <w:rPr>
          <w:color w:val="002060"/>
        </w:rPr>
      </w:pPr>
      <w:r w:rsidRPr="00CC5FD4">
        <w:rPr>
          <w:color w:val="002060"/>
        </w:rPr>
        <w:t xml:space="preserve">Per comportamento non regolamentare a fine gara.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6D27D68B" w14:textId="77777777" w:rsidTr="004435F1">
        <w:trPr>
          <w:divId w:val="527259509"/>
        </w:trPr>
        <w:tc>
          <w:tcPr>
            <w:tcW w:w="2200" w:type="dxa"/>
            <w:tcMar>
              <w:top w:w="20" w:type="dxa"/>
              <w:left w:w="20" w:type="dxa"/>
              <w:bottom w:w="20" w:type="dxa"/>
              <w:right w:w="20" w:type="dxa"/>
            </w:tcMar>
            <w:vAlign w:val="center"/>
          </w:tcPr>
          <w:p w14:paraId="7784A3F8" w14:textId="77777777" w:rsidR="004435F1" w:rsidRPr="00CC5FD4" w:rsidRDefault="004435F1" w:rsidP="000600C2">
            <w:pPr>
              <w:pStyle w:val="movimento"/>
              <w:rPr>
                <w:color w:val="002060"/>
              </w:rPr>
            </w:pPr>
            <w:r w:rsidRPr="00CC5FD4">
              <w:rPr>
                <w:color w:val="002060"/>
              </w:rPr>
              <w:t>TONELLI TOMMASO</w:t>
            </w:r>
          </w:p>
        </w:tc>
        <w:tc>
          <w:tcPr>
            <w:tcW w:w="2200" w:type="dxa"/>
            <w:tcMar>
              <w:top w:w="20" w:type="dxa"/>
              <w:left w:w="20" w:type="dxa"/>
              <w:bottom w:w="20" w:type="dxa"/>
              <w:right w:w="20" w:type="dxa"/>
            </w:tcMar>
            <w:vAlign w:val="center"/>
          </w:tcPr>
          <w:p w14:paraId="36935CF3" w14:textId="77777777" w:rsidR="004435F1" w:rsidRPr="00CC5FD4" w:rsidRDefault="004435F1" w:rsidP="000600C2">
            <w:pPr>
              <w:pStyle w:val="movimento2"/>
              <w:rPr>
                <w:color w:val="002060"/>
              </w:rPr>
            </w:pPr>
            <w:r w:rsidRPr="00CC5FD4">
              <w:rPr>
                <w:color w:val="002060"/>
              </w:rPr>
              <w:t xml:space="preserve">(OSTRENSE) </w:t>
            </w:r>
          </w:p>
        </w:tc>
        <w:tc>
          <w:tcPr>
            <w:tcW w:w="800" w:type="dxa"/>
            <w:tcMar>
              <w:top w:w="20" w:type="dxa"/>
              <w:left w:w="20" w:type="dxa"/>
              <w:bottom w:w="20" w:type="dxa"/>
              <w:right w:w="20" w:type="dxa"/>
            </w:tcMar>
            <w:vAlign w:val="center"/>
          </w:tcPr>
          <w:p w14:paraId="4E61B9DB"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1623EFC3"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7BB1C036" w14:textId="77777777" w:rsidR="004435F1" w:rsidRPr="00CC5FD4" w:rsidRDefault="004435F1" w:rsidP="000600C2">
            <w:pPr>
              <w:pStyle w:val="movimento2"/>
              <w:rPr>
                <w:color w:val="002060"/>
              </w:rPr>
            </w:pPr>
            <w:r w:rsidRPr="00CC5FD4">
              <w:rPr>
                <w:color w:val="002060"/>
              </w:rPr>
              <w:t> </w:t>
            </w:r>
          </w:p>
        </w:tc>
      </w:tr>
    </w:tbl>
    <w:p w14:paraId="2C5E8750" w14:textId="77777777" w:rsidR="004435F1" w:rsidRPr="00CC5FD4" w:rsidRDefault="004435F1" w:rsidP="004435F1">
      <w:pPr>
        <w:pStyle w:val="diffida"/>
        <w:spacing w:before="80" w:beforeAutospacing="0" w:after="40" w:afterAutospacing="0"/>
        <w:jc w:val="left"/>
        <w:divId w:val="527259509"/>
        <w:rPr>
          <w:color w:val="002060"/>
        </w:rPr>
      </w:pPr>
      <w:r w:rsidRPr="00CC5FD4">
        <w:rPr>
          <w:color w:val="002060"/>
        </w:rPr>
        <w:t xml:space="preserve">Per comportamento non regolamentare a fine gara. </w:t>
      </w:r>
    </w:p>
    <w:p w14:paraId="4179C26F" w14:textId="77777777" w:rsidR="004435F1" w:rsidRPr="00CC5FD4" w:rsidRDefault="004435F1" w:rsidP="004435F1">
      <w:pPr>
        <w:pStyle w:val="titolo20"/>
        <w:divId w:val="527259509"/>
        <w:rPr>
          <w:color w:val="002060"/>
        </w:rPr>
      </w:pPr>
      <w:r w:rsidRPr="00CC5FD4">
        <w:rPr>
          <w:color w:val="002060"/>
        </w:rPr>
        <w:t xml:space="preserve">INIBIZIONE A SVOLGERE OGNI ATTIVITA' FINO AL 3/10/2018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1E89D723" w14:textId="77777777" w:rsidTr="004435F1">
        <w:trPr>
          <w:divId w:val="527259509"/>
        </w:trPr>
        <w:tc>
          <w:tcPr>
            <w:tcW w:w="2200" w:type="dxa"/>
            <w:tcMar>
              <w:top w:w="20" w:type="dxa"/>
              <w:left w:w="20" w:type="dxa"/>
              <w:bottom w:w="20" w:type="dxa"/>
              <w:right w:w="20" w:type="dxa"/>
            </w:tcMar>
            <w:vAlign w:val="center"/>
          </w:tcPr>
          <w:p w14:paraId="7724E2E7" w14:textId="77777777" w:rsidR="004435F1" w:rsidRPr="00CC5FD4" w:rsidRDefault="004435F1" w:rsidP="000600C2">
            <w:pPr>
              <w:pStyle w:val="movimento"/>
              <w:rPr>
                <w:color w:val="002060"/>
              </w:rPr>
            </w:pPr>
            <w:r w:rsidRPr="00CC5FD4">
              <w:rPr>
                <w:color w:val="002060"/>
              </w:rPr>
              <w:t>GIACOBONI ALFREDO</w:t>
            </w:r>
          </w:p>
        </w:tc>
        <w:tc>
          <w:tcPr>
            <w:tcW w:w="2200" w:type="dxa"/>
            <w:tcMar>
              <w:top w:w="20" w:type="dxa"/>
              <w:left w:w="20" w:type="dxa"/>
              <w:bottom w:w="20" w:type="dxa"/>
              <w:right w:w="20" w:type="dxa"/>
            </w:tcMar>
            <w:vAlign w:val="center"/>
          </w:tcPr>
          <w:p w14:paraId="5D21BC2A" w14:textId="77777777" w:rsidR="004435F1" w:rsidRPr="00CC5FD4" w:rsidRDefault="004435F1" w:rsidP="000600C2">
            <w:pPr>
              <w:pStyle w:val="movimento2"/>
              <w:rPr>
                <w:color w:val="002060"/>
              </w:rPr>
            </w:pPr>
            <w:r w:rsidRPr="00CC5FD4">
              <w:rPr>
                <w:color w:val="002060"/>
              </w:rPr>
              <w:t xml:space="preserve">(AMICI 84) </w:t>
            </w:r>
          </w:p>
        </w:tc>
        <w:tc>
          <w:tcPr>
            <w:tcW w:w="800" w:type="dxa"/>
            <w:tcMar>
              <w:top w:w="20" w:type="dxa"/>
              <w:left w:w="20" w:type="dxa"/>
              <w:bottom w:w="20" w:type="dxa"/>
              <w:right w:w="20" w:type="dxa"/>
            </w:tcMar>
            <w:vAlign w:val="center"/>
          </w:tcPr>
          <w:p w14:paraId="723C8806"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173B362F"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59A610B" w14:textId="77777777" w:rsidR="004435F1" w:rsidRPr="00CC5FD4" w:rsidRDefault="004435F1" w:rsidP="000600C2">
            <w:pPr>
              <w:pStyle w:val="movimento2"/>
              <w:rPr>
                <w:color w:val="002060"/>
              </w:rPr>
            </w:pPr>
            <w:r w:rsidRPr="00CC5FD4">
              <w:rPr>
                <w:color w:val="002060"/>
              </w:rPr>
              <w:t> </w:t>
            </w:r>
          </w:p>
        </w:tc>
      </w:tr>
    </w:tbl>
    <w:p w14:paraId="290F2206" w14:textId="77777777" w:rsidR="004435F1" w:rsidRPr="00CC5FD4" w:rsidRDefault="004435F1" w:rsidP="004435F1">
      <w:pPr>
        <w:pStyle w:val="diffida"/>
        <w:spacing w:before="80" w:beforeAutospacing="0" w:after="40" w:afterAutospacing="0"/>
        <w:jc w:val="left"/>
        <w:divId w:val="527259509"/>
        <w:rPr>
          <w:color w:val="002060"/>
        </w:rPr>
      </w:pPr>
      <w:r w:rsidRPr="00CC5FD4">
        <w:rPr>
          <w:color w:val="002060"/>
        </w:rPr>
        <w:lastRenderedPageBreak/>
        <w:t xml:space="preserve">Per proteste nei confronti dell'arbitro Allontanato. </w:t>
      </w:r>
    </w:p>
    <w:p w14:paraId="4498FE85" w14:textId="77777777" w:rsidR="004435F1" w:rsidRPr="00CC5FD4" w:rsidRDefault="004435F1" w:rsidP="004435F1">
      <w:pPr>
        <w:pStyle w:val="titolo3"/>
        <w:divId w:val="527259509"/>
        <w:rPr>
          <w:color w:val="002060"/>
        </w:rPr>
      </w:pPr>
      <w:r w:rsidRPr="00CC5FD4">
        <w:rPr>
          <w:color w:val="002060"/>
        </w:rPr>
        <w:t xml:space="preserve">A CARICO DI ALLENATORI </w:t>
      </w:r>
    </w:p>
    <w:p w14:paraId="3C6912F4" w14:textId="77777777" w:rsidR="004435F1" w:rsidRPr="00CC5FD4" w:rsidRDefault="004435F1" w:rsidP="004435F1">
      <w:pPr>
        <w:pStyle w:val="titolo20"/>
        <w:divId w:val="527259509"/>
        <w:rPr>
          <w:color w:val="002060"/>
        </w:rPr>
      </w:pPr>
      <w:r w:rsidRPr="00CC5FD4">
        <w:rPr>
          <w:color w:val="002060"/>
        </w:rPr>
        <w:t xml:space="preserve">AMMONIZIONE CON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6D90D3FB" w14:textId="77777777" w:rsidTr="004435F1">
        <w:trPr>
          <w:divId w:val="527259509"/>
        </w:trPr>
        <w:tc>
          <w:tcPr>
            <w:tcW w:w="2200" w:type="dxa"/>
            <w:tcMar>
              <w:top w:w="20" w:type="dxa"/>
              <w:left w:w="20" w:type="dxa"/>
              <w:bottom w:w="20" w:type="dxa"/>
              <w:right w:w="20" w:type="dxa"/>
            </w:tcMar>
            <w:vAlign w:val="center"/>
          </w:tcPr>
          <w:p w14:paraId="2608DDEE" w14:textId="77777777" w:rsidR="004435F1" w:rsidRPr="00CC5FD4" w:rsidRDefault="004435F1" w:rsidP="000600C2">
            <w:pPr>
              <w:pStyle w:val="movimento"/>
              <w:rPr>
                <w:color w:val="002060"/>
              </w:rPr>
            </w:pPr>
            <w:r w:rsidRPr="00CC5FD4">
              <w:rPr>
                <w:color w:val="002060"/>
              </w:rPr>
              <w:t>MONALDI MAURO</w:t>
            </w:r>
          </w:p>
        </w:tc>
        <w:tc>
          <w:tcPr>
            <w:tcW w:w="2200" w:type="dxa"/>
            <w:tcMar>
              <w:top w:w="20" w:type="dxa"/>
              <w:left w:w="20" w:type="dxa"/>
              <w:bottom w:w="20" w:type="dxa"/>
              <w:right w:w="20" w:type="dxa"/>
            </w:tcMar>
            <w:vAlign w:val="center"/>
          </w:tcPr>
          <w:p w14:paraId="3D36AB48" w14:textId="77777777" w:rsidR="004435F1" w:rsidRPr="00CC5FD4" w:rsidRDefault="004435F1" w:rsidP="000600C2">
            <w:pPr>
              <w:pStyle w:val="movimento2"/>
              <w:rPr>
                <w:color w:val="002060"/>
              </w:rPr>
            </w:pPr>
            <w:r w:rsidRPr="00CC5FD4">
              <w:rPr>
                <w:color w:val="002060"/>
              </w:rPr>
              <w:t xml:space="preserve">(TRE TORRI A.S.D.) </w:t>
            </w:r>
          </w:p>
        </w:tc>
        <w:tc>
          <w:tcPr>
            <w:tcW w:w="800" w:type="dxa"/>
            <w:tcMar>
              <w:top w:w="20" w:type="dxa"/>
              <w:left w:w="20" w:type="dxa"/>
              <w:bottom w:w="20" w:type="dxa"/>
              <w:right w:w="20" w:type="dxa"/>
            </w:tcMar>
            <w:vAlign w:val="center"/>
          </w:tcPr>
          <w:p w14:paraId="7555CF5B"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7800CCF7"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1C42A1F" w14:textId="77777777" w:rsidR="004435F1" w:rsidRPr="00CC5FD4" w:rsidRDefault="004435F1" w:rsidP="000600C2">
            <w:pPr>
              <w:pStyle w:val="movimento2"/>
              <w:rPr>
                <w:color w:val="002060"/>
              </w:rPr>
            </w:pPr>
            <w:r w:rsidRPr="00CC5FD4">
              <w:rPr>
                <w:color w:val="002060"/>
              </w:rPr>
              <w:t> </w:t>
            </w:r>
          </w:p>
        </w:tc>
      </w:tr>
    </w:tbl>
    <w:p w14:paraId="68213386" w14:textId="77777777" w:rsidR="004435F1" w:rsidRPr="00CC5FD4" w:rsidRDefault="004435F1" w:rsidP="004435F1">
      <w:pPr>
        <w:pStyle w:val="diffida"/>
        <w:spacing w:before="80" w:beforeAutospacing="0" w:after="40" w:afterAutospacing="0"/>
        <w:jc w:val="left"/>
        <w:divId w:val="527259509"/>
        <w:rPr>
          <w:color w:val="002060"/>
        </w:rPr>
      </w:pPr>
      <w:r w:rsidRPr="00CC5FD4">
        <w:rPr>
          <w:color w:val="002060"/>
        </w:rPr>
        <w:t>Per intervento inopportuno.</w:t>
      </w:r>
      <w:r>
        <w:rPr>
          <w:color w:val="002060"/>
        </w:rPr>
        <w:t xml:space="preserve"> </w:t>
      </w:r>
      <w:r w:rsidRPr="00CC5FD4">
        <w:rPr>
          <w:color w:val="002060"/>
        </w:rPr>
        <w:t xml:space="preserve">Allontanato. </w:t>
      </w:r>
    </w:p>
    <w:p w14:paraId="5CC298E2" w14:textId="77777777" w:rsidR="004435F1" w:rsidRPr="00CC5FD4" w:rsidRDefault="004435F1" w:rsidP="004435F1">
      <w:pPr>
        <w:pStyle w:val="titolo3"/>
        <w:divId w:val="527259509"/>
        <w:rPr>
          <w:color w:val="002060"/>
        </w:rPr>
      </w:pPr>
      <w:r w:rsidRPr="00CC5FD4">
        <w:rPr>
          <w:color w:val="002060"/>
        </w:rPr>
        <w:t xml:space="preserve">A CARICO CALCIATORI ESPULSI DAL CAMPO </w:t>
      </w:r>
    </w:p>
    <w:p w14:paraId="307003F3" w14:textId="77777777" w:rsidR="004435F1" w:rsidRPr="00CC5FD4" w:rsidRDefault="004435F1" w:rsidP="004435F1">
      <w:pPr>
        <w:pStyle w:val="titolo20"/>
        <w:divId w:val="527259509"/>
        <w:rPr>
          <w:color w:val="002060"/>
        </w:rPr>
      </w:pPr>
      <w:r w:rsidRPr="00CC5FD4">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6C8EB005" w14:textId="77777777" w:rsidTr="004435F1">
        <w:trPr>
          <w:divId w:val="527259509"/>
        </w:trPr>
        <w:tc>
          <w:tcPr>
            <w:tcW w:w="2200" w:type="dxa"/>
            <w:tcMar>
              <w:top w:w="20" w:type="dxa"/>
              <w:left w:w="20" w:type="dxa"/>
              <w:bottom w:w="20" w:type="dxa"/>
              <w:right w:w="20" w:type="dxa"/>
            </w:tcMar>
            <w:vAlign w:val="center"/>
          </w:tcPr>
          <w:p w14:paraId="54543FB1" w14:textId="77777777" w:rsidR="004435F1" w:rsidRPr="00CC5FD4" w:rsidRDefault="004435F1" w:rsidP="000600C2">
            <w:pPr>
              <w:pStyle w:val="movimento"/>
              <w:rPr>
                <w:color w:val="002060"/>
              </w:rPr>
            </w:pPr>
            <w:r w:rsidRPr="00CC5FD4">
              <w:rPr>
                <w:color w:val="002060"/>
              </w:rPr>
              <w:t>BELA PAOLO</w:t>
            </w:r>
          </w:p>
        </w:tc>
        <w:tc>
          <w:tcPr>
            <w:tcW w:w="2200" w:type="dxa"/>
            <w:tcMar>
              <w:top w:w="20" w:type="dxa"/>
              <w:left w:w="20" w:type="dxa"/>
              <w:bottom w:w="20" w:type="dxa"/>
              <w:right w:w="20" w:type="dxa"/>
            </w:tcMar>
            <w:vAlign w:val="center"/>
          </w:tcPr>
          <w:p w14:paraId="3F1C4EE7" w14:textId="77777777" w:rsidR="004435F1" w:rsidRPr="00CC5FD4" w:rsidRDefault="004435F1" w:rsidP="000600C2">
            <w:pPr>
              <w:pStyle w:val="movimento2"/>
              <w:rPr>
                <w:color w:val="002060"/>
              </w:rPr>
            </w:pPr>
            <w:r w:rsidRPr="00CC5FD4">
              <w:rPr>
                <w:color w:val="002060"/>
              </w:rPr>
              <w:t xml:space="preserve">(FUTSAL FERMO S.C.) </w:t>
            </w:r>
          </w:p>
        </w:tc>
        <w:tc>
          <w:tcPr>
            <w:tcW w:w="800" w:type="dxa"/>
            <w:tcMar>
              <w:top w:w="20" w:type="dxa"/>
              <w:left w:w="20" w:type="dxa"/>
              <w:bottom w:w="20" w:type="dxa"/>
              <w:right w:w="20" w:type="dxa"/>
            </w:tcMar>
            <w:vAlign w:val="center"/>
          </w:tcPr>
          <w:p w14:paraId="3C0BD972"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2DA1C8FA"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32A7DB24" w14:textId="77777777" w:rsidR="004435F1" w:rsidRPr="00CC5FD4" w:rsidRDefault="004435F1" w:rsidP="000600C2">
            <w:pPr>
              <w:pStyle w:val="movimento2"/>
              <w:rPr>
                <w:color w:val="002060"/>
              </w:rPr>
            </w:pPr>
            <w:r w:rsidRPr="00CC5FD4">
              <w:rPr>
                <w:color w:val="002060"/>
              </w:rPr>
              <w:t> </w:t>
            </w:r>
          </w:p>
        </w:tc>
      </w:tr>
    </w:tbl>
    <w:p w14:paraId="390395A5" w14:textId="77777777" w:rsidR="004435F1" w:rsidRPr="00CC5FD4" w:rsidRDefault="004435F1" w:rsidP="004435F1">
      <w:pPr>
        <w:pStyle w:val="titolo3"/>
        <w:divId w:val="527259509"/>
        <w:rPr>
          <w:color w:val="002060"/>
        </w:rPr>
      </w:pPr>
      <w:r w:rsidRPr="00CC5FD4">
        <w:rPr>
          <w:color w:val="002060"/>
        </w:rPr>
        <w:t xml:space="preserve">A CARICO CALCIATORI NON ESPULSI DAL CAMPO </w:t>
      </w:r>
    </w:p>
    <w:p w14:paraId="5990AF16" w14:textId="77777777" w:rsidR="004435F1" w:rsidRPr="00CC5FD4" w:rsidRDefault="004435F1" w:rsidP="004435F1">
      <w:pPr>
        <w:pStyle w:val="titolo20"/>
        <w:divId w:val="527259509"/>
        <w:rPr>
          <w:color w:val="002060"/>
        </w:rPr>
      </w:pPr>
      <w:r w:rsidRPr="00CC5FD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3F96240A" w14:textId="77777777" w:rsidTr="004435F1">
        <w:trPr>
          <w:divId w:val="527259509"/>
        </w:trPr>
        <w:tc>
          <w:tcPr>
            <w:tcW w:w="2200" w:type="dxa"/>
            <w:tcMar>
              <w:top w:w="20" w:type="dxa"/>
              <w:left w:w="20" w:type="dxa"/>
              <w:bottom w:w="20" w:type="dxa"/>
              <w:right w:w="20" w:type="dxa"/>
            </w:tcMar>
            <w:vAlign w:val="center"/>
          </w:tcPr>
          <w:p w14:paraId="1E99B829" w14:textId="77777777" w:rsidR="004435F1" w:rsidRPr="00CC5FD4" w:rsidRDefault="004435F1" w:rsidP="000600C2">
            <w:pPr>
              <w:pStyle w:val="movimento"/>
              <w:rPr>
                <w:color w:val="002060"/>
              </w:rPr>
            </w:pPr>
            <w:r w:rsidRPr="00CC5FD4">
              <w:rPr>
                <w:color w:val="002060"/>
              </w:rPr>
              <w:t>CENTONZE FRANCESCO</w:t>
            </w:r>
          </w:p>
        </w:tc>
        <w:tc>
          <w:tcPr>
            <w:tcW w:w="2200" w:type="dxa"/>
            <w:tcMar>
              <w:top w:w="20" w:type="dxa"/>
              <w:left w:w="20" w:type="dxa"/>
              <w:bottom w:w="20" w:type="dxa"/>
              <w:right w:w="20" w:type="dxa"/>
            </w:tcMar>
            <w:vAlign w:val="center"/>
          </w:tcPr>
          <w:p w14:paraId="0A3AB638" w14:textId="77777777" w:rsidR="004435F1" w:rsidRPr="00CC5FD4" w:rsidRDefault="004435F1" w:rsidP="000600C2">
            <w:pPr>
              <w:pStyle w:val="movimento2"/>
              <w:rPr>
                <w:color w:val="002060"/>
              </w:rPr>
            </w:pPr>
            <w:r w:rsidRPr="00CC5FD4">
              <w:rPr>
                <w:color w:val="002060"/>
              </w:rPr>
              <w:t xml:space="preserve">(ACLI MANTOVANI CALCIO A 5) </w:t>
            </w:r>
          </w:p>
        </w:tc>
        <w:tc>
          <w:tcPr>
            <w:tcW w:w="800" w:type="dxa"/>
            <w:tcMar>
              <w:top w:w="20" w:type="dxa"/>
              <w:left w:w="20" w:type="dxa"/>
              <w:bottom w:w="20" w:type="dxa"/>
              <w:right w:w="20" w:type="dxa"/>
            </w:tcMar>
            <w:vAlign w:val="center"/>
          </w:tcPr>
          <w:p w14:paraId="096D341A"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3D746DF0" w14:textId="77777777" w:rsidR="004435F1" w:rsidRPr="00CC5FD4" w:rsidRDefault="004435F1" w:rsidP="000600C2">
            <w:pPr>
              <w:pStyle w:val="movimento"/>
              <w:rPr>
                <w:color w:val="002060"/>
              </w:rPr>
            </w:pPr>
            <w:r w:rsidRPr="00CC5FD4">
              <w:rPr>
                <w:color w:val="002060"/>
              </w:rPr>
              <w:t>CASAGRANDE RICCARDO</w:t>
            </w:r>
          </w:p>
        </w:tc>
        <w:tc>
          <w:tcPr>
            <w:tcW w:w="2200" w:type="dxa"/>
            <w:tcMar>
              <w:top w:w="20" w:type="dxa"/>
              <w:left w:w="20" w:type="dxa"/>
              <w:bottom w:w="20" w:type="dxa"/>
              <w:right w:w="20" w:type="dxa"/>
            </w:tcMar>
            <w:vAlign w:val="center"/>
          </w:tcPr>
          <w:p w14:paraId="36AA5546" w14:textId="77777777" w:rsidR="004435F1" w:rsidRPr="00CC5FD4" w:rsidRDefault="004435F1" w:rsidP="000600C2">
            <w:pPr>
              <w:pStyle w:val="movimento2"/>
              <w:rPr>
                <w:color w:val="002060"/>
              </w:rPr>
            </w:pPr>
            <w:r w:rsidRPr="00CC5FD4">
              <w:rPr>
                <w:color w:val="002060"/>
              </w:rPr>
              <w:t xml:space="preserve">(AMICI DEL CENTROSOCIO SP.) </w:t>
            </w:r>
          </w:p>
        </w:tc>
      </w:tr>
      <w:tr w:rsidR="004435F1" w:rsidRPr="00CC5FD4" w14:paraId="5A793D7B" w14:textId="77777777" w:rsidTr="004435F1">
        <w:trPr>
          <w:divId w:val="527259509"/>
        </w:trPr>
        <w:tc>
          <w:tcPr>
            <w:tcW w:w="2200" w:type="dxa"/>
            <w:tcMar>
              <w:top w:w="20" w:type="dxa"/>
              <w:left w:w="20" w:type="dxa"/>
              <w:bottom w:w="20" w:type="dxa"/>
              <w:right w:w="20" w:type="dxa"/>
            </w:tcMar>
            <w:vAlign w:val="center"/>
          </w:tcPr>
          <w:p w14:paraId="7DF163A7" w14:textId="77777777" w:rsidR="004435F1" w:rsidRPr="00CC5FD4" w:rsidRDefault="004435F1" w:rsidP="000600C2">
            <w:pPr>
              <w:pStyle w:val="movimento"/>
              <w:rPr>
                <w:color w:val="002060"/>
              </w:rPr>
            </w:pPr>
            <w:r w:rsidRPr="00CC5FD4">
              <w:rPr>
                <w:color w:val="002060"/>
              </w:rPr>
              <w:t>DI GIACOMO PAOLO</w:t>
            </w:r>
          </w:p>
        </w:tc>
        <w:tc>
          <w:tcPr>
            <w:tcW w:w="2200" w:type="dxa"/>
            <w:tcMar>
              <w:top w:w="20" w:type="dxa"/>
              <w:left w:w="20" w:type="dxa"/>
              <w:bottom w:w="20" w:type="dxa"/>
              <w:right w:w="20" w:type="dxa"/>
            </w:tcMar>
            <w:vAlign w:val="center"/>
          </w:tcPr>
          <w:p w14:paraId="3088FD92" w14:textId="77777777" w:rsidR="004435F1" w:rsidRPr="00CC5FD4" w:rsidRDefault="004435F1" w:rsidP="000600C2">
            <w:pPr>
              <w:pStyle w:val="movimento2"/>
              <w:rPr>
                <w:color w:val="002060"/>
              </w:rPr>
            </w:pPr>
            <w:r w:rsidRPr="00CC5FD4">
              <w:rPr>
                <w:color w:val="002060"/>
              </w:rPr>
              <w:t xml:space="preserve">(AMICI 84) </w:t>
            </w:r>
          </w:p>
        </w:tc>
        <w:tc>
          <w:tcPr>
            <w:tcW w:w="800" w:type="dxa"/>
            <w:tcMar>
              <w:top w:w="20" w:type="dxa"/>
              <w:left w:w="20" w:type="dxa"/>
              <w:bottom w:w="20" w:type="dxa"/>
              <w:right w:w="20" w:type="dxa"/>
            </w:tcMar>
            <w:vAlign w:val="center"/>
          </w:tcPr>
          <w:p w14:paraId="1274A647"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201BBC46" w14:textId="77777777" w:rsidR="004435F1" w:rsidRPr="00CC5FD4" w:rsidRDefault="004435F1" w:rsidP="000600C2">
            <w:pPr>
              <w:pStyle w:val="movimento"/>
              <w:rPr>
                <w:color w:val="002060"/>
              </w:rPr>
            </w:pPr>
            <w:r w:rsidRPr="00CC5FD4">
              <w:rPr>
                <w:color w:val="002060"/>
              </w:rPr>
              <w:t>SCATTOLINI SERAFINO</w:t>
            </w:r>
          </w:p>
        </w:tc>
        <w:tc>
          <w:tcPr>
            <w:tcW w:w="2200" w:type="dxa"/>
            <w:tcMar>
              <w:top w:w="20" w:type="dxa"/>
              <w:left w:w="20" w:type="dxa"/>
              <w:bottom w:w="20" w:type="dxa"/>
              <w:right w:w="20" w:type="dxa"/>
            </w:tcMar>
            <w:vAlign w:val="center"/>
          </w:tcPr>
          <w:p w14:paraId="63129209" w14:textId="77777777" w:rsidR="004435F1" w:rsidRPr="00CC5FD4" w:rsidRDefault="004435F1" w:rsidP="000600C2">
            <w:pPr>
              <w:pStyle w:val="movimento2"/>
              <w:rPr>
                <w:color w:val="002060"/>
              </w:rPr>
            </w:pPr>
            <w:r w:rsidRPr="00CC5FD4">
              <w:rPr>
                <w:color w:val="002060"/>
              </w:rPr>
              <w:t xml:space="preserve">(AMICI 84) </w:t>
            </w:r>
          </w:p>
        </w:tc>
      </w:tr>
      <w:tr w:rsidR="004435F1" w:rsidRPr="00CC5FD4" w14:paraId="00DD2129" w14:textId="77777777" w:rsidTr="004435F1">
        <w:trPr>
          <w:divId w:val="527259509"/>
        </w:trPr>
        <w:tc>
          <w:tcPr>
            <w:tcW w:w="2200" w:type="dxa"/>
            <w:tcMar>
              <w:top w:w="20" w:type="dxa"/>
              <w:left w:w="20" w:type="dxa"/>
              <w:bottom w:w="20" w:type="dxa"/>
              <w:right w:w="20" w:type="dxa"/>
            </w:tcMar>
            <w:vAlign w:val="center"/>
          </w:tcPr>
          <w:p w14:paraId="78388C32" w14:textId="77777777" w:rsidR="004435F1" w:rsidRPr="00CC5FD4" w:rsidRDefault="004435F1" w:rsidP="000600C2">
            <w:pPr>
              <w:pStyle w:val="movimento"/>
              <w:rPr>
                <w:color w:val="002060"/>
              </w:rPr>
            </w:pPr>
            <w:r w:rsidRPr="00CC5FD4">
              <w:rPr>
                <w:color w:val="002060"/>
              </w:rPr>
              <w:t>SIMONELLI GIANLUCA</w:t>
            </w:r>
          </w:p>
        </w:tc>
        <w:tc>
          <w:tcPr>
            <w:tcW w:w="2200" w:type="dxa"/>
            <w:tcMar>
              <w:top w:w="20" w:type="dxa"/>
              <w:left w:w="20" w:type="dxa"/>
              <w:bottom w:w="20" w:type="dxa"/>
              <w:right w:w="20" w:type="dxa"/>
            </w:tcMar>
            <w:vAlign w:val="center"/>
          </w:tcPr>
          <w:p w14:paraId="2C674550" w14:textId="77777777" w:rsidR="004435F1" w:rsidRPr="00CC5FD4" w:rsidRDefault="004435F1" w:rsidP="000600C2">
            <w:pPr>
              <w:pStyle w:val="movimento2"/>
              <w:rPr>
                <w:color w:val="002060"/>
              </w:rPr>
            </w:pPr>
            <w:r w:rsidRPr="00CC5FD4">
              <w:rPr>
                <w:color w:val="002060"/>
              </w:rPr>
              <w:t xml:space="preserve">(AMICI 84) </w:t>
            </w:r>
          </w:p>
        </w:tc>
        <w:tc>
          <w:tcPr>
            <w:tcW w:w="800" w:type="dxa"/>
            <w:tcMar>
              <w:top w:w="20" w:type="dxa"/>
              <w:left w:w="20" w:type="dxa"/>
              <w:bottom w:w="20" w:type="dxa"/>
              <w:right w:w="20" w:type="dxa"/>
            </w:tcMar>
            <w:vAlign w:val="center"/>
          </w:tcPr>
          <w:p w14:paraId="10DADE50"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378F6B25" w14:textId="77777777" w:rsidR="004435F1" w:rsidRPr="00CC5FD4" w:rsidRDefault="004435F1" w:rsidP="000600C2">
            <w:pPr>
              <w:pStyle w:val="movimento"/>
              <w:rPr>
                <w:color w:val="002060"/>
              </w:rPr>
            </w:pPr>
            <w:r w:rsidRPr="00CC5FD4">
              <w:rPr>
                <w:color w:val="002060"/>
              </w:rPr>
              <w:t>MANCINI GUIDANTONIO</w:t>
            </w:r>
          </w:p>
        </w:tc>
        <w:tc>
          <w:tcPr>
            <w:tcW w:w="2200" w:type="dxa"/>
            <w:tcMar>
              <w:top w:w="20" w:type="dxa"/>
              <w:left w:w="20" w:type="dxa"/>
              <w:bottom w:w="20" w:type="dxa"/>
              <w:right w:w="20" w:type="dxa"/>
            </w:tcMar>
            <w:vAlign w:val="center"/>
          </w:tcPr>
          <w:p w14:paraId="140E3A3E" w14:textId="77777777" w:rsidR="004435F1" w:rsidRPr="00CC5FD4" w:rsidRDefault="004435F1" w:rsidP="000600C2">
            <w:pPr>
              <w:pStyle w:val="movimento2"/>
              <w:rPr>
                <w:color w:val="002060"/>
              </w:rPr>
            </w:pPr>
            <w:r w:rsidRPr="00CC5FD4">
              <w:rPr>
                <w:color w:val="002060"/>
              </w:rPr>
              <w:t xml:space="preserve">(ATL URBINO C5 1999) </w:t>
            </w:r>
          </w:p>
        </w:tc>
      </w:tr>
      <w:tr w:rsidR="004435F1" w:rsidRPr="00CC5FD4" w14:paraId="40956AA4" w14:textId="77777777" w:rsidTr="004435F1">
        <w:trPr>
          <w:divId w:val="527259509"/>
        </w:trPr>
        <w:tc>
          <w:tcPr>
            <w:tcW w:w="2200" w:type="dxa"/>
            <w:tcMar>
              <w:top w:w="20" w:type="dxa"/>
              <w:left w:w="20" w:type="dxa"/>
              <w:bottom w:w="20" w:type="dxa"/>
              <w:right w:w="20" w:type="dxa"/>
            </w:tcMar>
            <w:vAlign w:val="center"/>
          </w:tcPr>
          <w:p w14:paraId="3E4DE40F" w14:textId="77777777" w:rsidR="004435F1" w:rsidRPr="00CC5FD4" w:rsidRDefault="004435F1" w:rsidP="000600C2">
            <w:pPr>
              <w:pStyle w:val="movimento"/>
              <w:rPr>
                <w:color w:val="002060"/>
              </w:rPr>
            </w:pPr>
            <w:r w:rsidRPr="00CC5FD4">
              <w:rPr>
                <w:color w:val="002060"/>
              </w:rPr>
              <w:t>PIERLEONI GIULIO</w:t>
            </w:r>
          </w:p>
        </w:tc>
        <w:tc>
          <w:tcPr>
            <w:tcW w:w="2200" w:type="dxa"/>
            <w:tcMar>
              <w:top w:w="20" w:type="dxa"/>
              <w:left w:w="20" w:type="dxa"/>
              <w:bottom w:w="20" w:type="dxa"/>
              <w:right w:w="20" w:type="dxa"/>
            </w:tcMar>
            <w:vAlign w:val="center"/>
          </w:tcPr>
          <w:p w14:paraId="4D32D5D6" w14:textId="77777777" w:rsidR="004435F1" w:rsidRPr="00CC5FD4" w:rsidRDefault="004435F1" w:rsidP="000600C2">
            <w:pPr>
              <w:pStyle w:val="movimento2"/>
              <w:rPr>
                <w:color w:val="002060"/>
              </w:rPr>
            </w:pPr>
            <w:r w:rsidRPr="00CC5FD4">
              <w:rPr>
                <w:color w:val="002060"/>
              </w:rPr>
              <w:t xml:space="preserve">(ATL URBINO C5 1999) </w:t>
            </w:r>
          </w:p>
        </w:tc>
        <w:tc>
          <w:tcPr>
            <w:tcW w:w="800" w:type="dxa"/>
            <w:tcMar>
              <w:top w:w="20" w:type="dxa"/>
              <w:left w:w="20" w:type="dxa"/>
              <w:bottom w:w="20" w:type="dxa"/>
              <w:right w:w="20" w:type="dxa"/>
            </w:tcMar>
            <w:vAlign w:val="center"/>
          </w:tcPr>
          <w:p w14:paraId="32425580"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35D6D269" w14:textId="77777777" w:rsidR="004435F1" w:rsidRPr="00CC5FD4" w:rsidRDefault="004435F1" w:rsidP="000600C2">
            <w:pPr>
              <w:pStyle w:val="movimento"/>
              <w:rPr>
                <w:color w:val="002060"/>
              </w:rPr>
            </w:pPr>
            <w:r w:rsidRPr="00CC5FD4">
              <w:rPr>
                <w:color w:val="002060"/>
              </w:rPr>
              <w:t>DELBIANCO ANDREA</w:t>
            </w:r>
          </w:p>
        </w:tc>
        <w:tc>
          <w:tcPr>
            <w:tcW w:w="2200" w:type="dxa"/>
            <w:tcMar>
              <w:top w:w="20" w:type="dxa"/>
              <w:left w:w="20" w:type="dxa"/>
              <w:bottom w:w="20" w:type="dxa"/>
              <w:right w:w="20" w:type="dxa"/>
            </w:tcMar>
            <w:vAlign w:val="center"/>
          </w:tcPr>
          <w:p w14:paraId="0D52E7DB" w14:textId="77777777" w:rsidR="004435F1" w:rsidRPr="00CC5FD4" w:rsidRDefault="004435F1" w:rsidP="000600C2">
            <w:pPr>
              <w:pStyle w:val="movimento2"/>
              <w:rPr>
                <w:color w:val="002060"/>
              </w:rPr>
            </w:pPr>
            <w:r w:rsidRPr="00CC5FD4">
              <w:rPr>
                <w:color w:val="002060"/>
              </w:rPr>
              <w:t xml:space="preserve">(AVENALE) </w:t>
            </w:r>
          </w:p>
        </w:tc>
      </w:tr>
      <w:tr w:rsidR="004435F1" w:rsidRPr="00CC5FD4" w14:paraId="28493E28" w14:textId="77777777" w:rsidTr="004435F1">
        <w:trPr>
          <w:divId w:val="527259509"/>
        </w:trPr>
        <w:tc>
          <w:tcPr>
            <w:tcW w:w="2200" w:type="dxa"/>
            <w:tcMar>
              <w:top w:w="20" w:type="dxa"/>
              <w:left w:w="20" w:type="dxa"/>
              <w:bottom w:w="20" w:type="dxa"/>
              <w:right w:w="20" w:type="dxa"/>
            </w:tcMar>
            <w:vAlign w:val="center"/>
          </w:tcPr>
          <w:p w14:paraId="3F28E441" w14:textId="77777777" w:rsidR="004435F1" w:rsidRPr="00CC5FD4" w:rsidRDefault="004435F1" w:rsidP="000600C2">
            <w:pPr>
              <w:pStyle w:val="movimento"/>
              <w:rPr>
                <w:color w:val="002060"/>
              </w:rPr>
            </w:pPr>
            <w:r w:rsidRPr="00CC5FD4">
              <w:rPr>
                <w:color w:val="002060"/>
              </w:rPr>
              <w:t>MAZZIERI DIEGO</w:t>
            </w:r>
          </w:p>
        </w:tc>
        <w:tc>
          <w:tcPr>
            <w:tcW w:w="2200" w:type="dxa"/>
            <w:tcMar>
              <w:top w:w="20" w:type="dxa"/>
              <w:left w:w="20" w:type="dxa"/>
              <w:bottom w:w="20" w:type="dxa"/>
              <w:right w:w="20" w:type="dxa"/>
            </w:tcMar>
            <w:vAlign w:val="center"/>
          </w:tcPr>
          <w:p w14:paraId="1EC960D1" w14:textId="77777777" w:rsidR="004435F1" w:rsidRPr="00CC5FD4" w:rsidRDefault="004435F1" w:rsidP="000600C2">
            <w:pPr>
              <w:pStyle w:val="movimento2"/>
              <w:rPr>
                <w:color w:val="002060"/>
              </w:rPr>
            </w:pPr>
            <w:r w:rsidRPr="00CC5FD4">
              <w:rPr>
                <w:color w:val="002060"/>
              </w:rPr>
              <w:t xml:space="preserve">(AVENALE) </w:t>
            </w:r>
          </w:p>
        </w:tc>
        <w:tc>
          <w:tcPr>
            <w:tcW w:w="800" w:type="dxa"/>
            <w:tcMar>
              <w:top w:w="20" w:type="dxa"/>
              <w:left w:w="20" w:type="dxa"/>
              <w:bottom w:w="20" w:type="dxa"/>
              <w:right w:w="20" w:type="dxa"/>
            </w:tcMar>
            <w:vAlign w:val="center"/>
          </w:tcPr>
          <w:p w14:paraId="2E93E52E"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7ACBD279" w14:textId="77777777" w:rsidR="004435F1" w:rsidRPr="00CC5FD4" w:rsidRDefault="004435F1" w:rsidP="000600C2">
            <w:pPr>
              <w:pStyle w:val="movimento"/>
              <w:rPr>
                <w:color w:val="002060"/>
              </w:rPr>
            </w:pPr>
            <w:r w:rsidRPr="00CC5FD4">
              <w:rPr>
                <w:color w:val="002060"/>
              </w:rPr>
              <w:t>PASSARELLI NICOLA</w:t>
            </w:r>
          </w:p>
        </w:tc>
        <w:tc>
          <w:tcPr>
            <w:tcW w:w="2200" w:type="dxa"/>
            <w:tcMar>
              <w:top w:w="20" w:type="dxa"/>
              <w:left w:w="20" w:type="dxa"/>
              <w:bottom w:w="20" w:type="dxa"/>
              <w:right w:w="20" w:type="dxa"/>
            </w:tcMar>
            <w:vAlign w:val="center"/>
          </w:tcPr>
          <w:p w14:paraId="78567812" w14:textId="77777777" w:rsidR="004435F1" w:rsidRPr="00CC5FD4" w:rsidRDefault="004435F1" w:rsidP="000600C2">
            <w:pPr>
              <w:pStyle w:val="movimento2"/>
              <w:rPr>
                <w:color w:val="002060"/>
              </w:rPr>
            </w:pPr>
            <w:r w:rsidRPr="00CC5FD4">
              <w:rPr>
                <w:color w:val="002060"/>
              </w:rPr>
              <w:t xml:space="preserve">(AVENALE) </w:t>
            </w:r>
          </w:p>
        </w:tc>
      </w:tr>
      <w:tr w:rsidR="004435F1" w:rsidRPr="00CC5FD4" w14:paraId="6733DDC1" w14:textId="77777777" w:rsidTr="004435F1">
        <w:trPr>
          <w:divId w:val="527259509"/>
        </w:trPr>
        <w:tc>
          <w:tcPr>
            <w:tcW w:w="2200" w:type="dxa"/>
            <w:tcMar>
              <w:top w:w="20" w:type="dxa"/>
              <w:left w:w="20" w:type="dxa"/>
              <w:bottom w:w="20" w:type="dxa"/>
              <w:right w:w="20" w:type="dxa"/>
            </w:tcMar>
            <w:vAlign w:val="center"/>
          </w:tcPr>
          <w:p w14:paraId="1CE24280" w14:textId="77777777" w:rsidR="004435F1" w:rsidRPr="00CC5FD4" w:rsidRDefault="004435F1" w:rsidP="000600C2">
            <w:pPr>
              <w:pStyle w:val="movimento"/>
              <w:rPr>
                <w:color w:val="002060"/>
              </w:rPr>
            </w:pPr>
            <w:r w:rsidRPr="00CC5FD4">
              <w:rPr>
                <w:color w:val="002060"/>
              </w:rPr>
              <w:t>MASSA FEDERICO</w:t>
            </w:r>
          </w:p>
        </w:tc>
        <w:tc>
          <w:tcPr>
            <w:tcW w:w="2200" w:type="dxa"/>
            <w:tcMar>
              <w:top w:w="20" w:type="dxa"/>
              <w:left w:w="20" w:type="dxa"/>
              <w:bottom w:w="20" w:type="dxa"/>
              <w:right w:w="20" w:type="dxa"/>
            </w:tcMar>
            <w:vAlign w:val="center"/>
          </w:tcPr>
          <w:p w14:paraId="2F1DE44B" w14:textId="77777777" w:rsidR="004435F1" w:rsidRPr="00CC5FD4" w:rsidRDefault="004435F1" w:rsidP="000600C2">
            <w:pPr>
              <w:pStyle w:val="movimento2"/>
              <w:rPr>
                <w:color w:val="002060"/>
              </w:rPr>
            </w:pPr>
            <w:r w:rsidRPr="00CC5FD4">
              <w:rPr>
                <w:color w:val="002060"/>
              </w:rPr>
              <w:t xml:space="preserve">(BOCASTRUM UNITED) </w:t>
            </w:r>
          </w:p>
        </w:tc>
        <w:tc>
          <w:tcPr>
            <w:tcW w:w="800" w:type="dxa"/>
            <w:tcMar>
              <w:top w:w="20" w:type="dxa"/>
              <w:left w:w="20" w:type="dxa"/>
              <w:bottom w:w="20" w:type="dxa"/>
              <w:right w:w="20" w:type="dxa"/>
            </w:tcMar>
            <w:vAlign w:val="center"/>
          </w:tcPr>
          <w:p w14:paraId="28CBE924"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31BBC007" w14:textId="77777777" w:rsidR="004435F1" w:rsidRPr="00CC5FD4" w:rsidRDefault="004435F1" w:rsidP="000600C2">
            <w:pPr>
              <w:pStyle w:val="movimento"/>
              <w:rPr>
                <w:color w:val="002060"/>
              </w:rPr>
            </w:pPr>
            <w:r w:rsidRPr="00CC5FD4">
              <w:rPr>
                <w:color w:val="002060"/>
              </w:rPr>
              <w:t>CIPPITELLI MARCO</w:t>
            </w:r>
          </w:p>
        </w:tc>
        <w:tc>
          <w:tcPr>
            <w:tcW w:w="2200" w:type="dxa"/>
            <w:tcMar>
              <w:top w:w="20" w:type="dxa"/>
              <w:left w:w="20" w:type="dxa"/>
              <w:bottom w:w="20" w:type="dxa"/>
              <w:right w:w="20" w:type="dxa"/>
            </w:tcMar>
            <w:vAlign w:val="center"/>
          </w:tcPr>
          <w:p w14:paraId="0AC29DFE" w14:textId="77777777" w:rsidR="004435F1" w:rsidRPr="00CC5FD4" w:rsidRDefault="004435F1" w:rsidP="000600C2">
            <w:pPr>
              <w:pStyle w:val="movimento2"/>
              <w:rPr>
                <w:color w:val="002060"/>
              </w:rPr>
            </w:pPr>
            <w:r w:rsidRPr="00CC5FD4">
              <w:rPr>
                <w:color w:val="002060"/>
              </w:rPr>
              <w:t xml:space="preserve">(C.U.S. MACERATA CALCIO A5) </w:t>
            </w:r>
          </w:p>
        </w:tc>
      </w:tr>
      <w:tr w:rsidR="004435F1" w:rsidRPr="00CC5FD4" w14:paraId="5964758F" w14:textId="77777777" w:rsidTr="004435F1">
        <w:trPr>
          <w:divId w:val="527259509"/>
        </w:trPr>
        <w:tc>
          <w:tcPr>
            <w:tcW w:w="2200" w:type="dxa"/>
            <w:tcMar>
              <w:top w:w="20" w:type="dxa"/>
              <w:left w:w="20" w:type="dxa"/>
              <w:bottom w:w="20" w:type="dxa"/>
              <w:right w:w="20" w:type="dxa"/>
            </w:tcMar>
            <w:vAlign w:val="center"/>
          </w:tcPr>
          <w:p w14:paraId="4BCF3611" w14:textId="77777777" w:rsidR="004435F1" w:rsidRPr="00CC5FD4" w:rsidRDefault="004435F1" w:rsidP="000600C2">
            <w:pPr>
              <w:pStyle w:val="movimento"/>
              <w:rPr>
                <w:color w:val="002060"/>
              </w:rPr>
            </w:pPr>
            <w:r w:rsidRPr="00CC5FD4">
              <w:rPr>
                <w:color w:val="002060"/>
              </w:rPr>
              <w:t>PARONCINI ALESSANDRO</w:t>
            </w:r>
          </w:p>
        </w:tc>
        <w:tc>
          <w:tcPr>
            <w:tcW w:w="2200" w:type="dxa"/>
            <w:tcMar>
              <w:top w:w="20" w:type="dxa"/>
              <w:left w:w="20" w:type="dxa"/>
              <w:bottom w:w="20" w:type="dxa"/>
              <w:right w:w="20" w:type="dxa"/>
            </w:tcMar>
            <w:vAlign w:val="center"/>
          </w:tcPr>
          <w:p w14:paraId="6759F4CD" w14:textId="77777777" w:rsidR="004435F1" w:rsidRPr="00CC5FD4" w:rsidRDefault="004435F1" w:rsidP="000600C2">
            <w:pPr>
              <w:pStyle w:val="movimento2"/>
              <w:rPr>
                <w:color w:val="002060"/>
              </w:rPr>
            </w:pPr>
            <w:r w:rsidRPr="00CC5FD4">
              <w:rPr>
                <w:color w:val="002060"/>
              </w:rPr>
              <w:t xml:space="preserve">(CANDIA BARACCOLA ASPIO) </w:t>
            </w:r>
          </w:p>
        </w:tc>
        <w:tc>
          <w:tcPr>
            <w:tcW w:w="800" w:type="dxa"/>
            <w:tcMar>
              <w:top w:w="20" w:type="dxa"/>
              <w:left w:w="20" w:type="dxa"/>
              <w:bottom w:w="20" w:type="dxa"/>
              <w:right w:w="20" w:type="dxa"/>
            </w:tcMar>
            <w:vAlign w:val="center"/>
          </w:tcPr>
          <w:p w14:paraId="01115962"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119EB037" w14:textId="77777777" w:rsidR="004435F1" w:rsidRPr="00CC5FD4" w:rsidRDefault="004435F1" w:rsidP="000600C2">
            <w:pPr>
              <w:pStyle w:val="movimento"/>
              <w:rPr>
                <w:color w:val="002060"/>
              </w:rPr>
            </w:pPr>
            <w:r w:rsidRPr="00CC5FD4">
              <w:rPr>
                <w:color w:val="002060"/>
              </w:rPr>
              <w:t>PALMIERI SIMONE</w:t>
            </w:r>
          </w:p>
        </w:tc>
        <w:tc>
          <w:tcPr>
            <w:tcW w:w="2200" w:type="dxa"/>
            <w:tcMar>
              <w:top w:w="20" w:type="dxa"/>
              <w:left w:w="20" w:type="dxa"/>
              <w:bottom w:w="20" w:type="dxa"/>
              <w:right w:w="20" w:type="dxa"/>
            </w:tcMar>
            <w:vAlign w:val="center"/>
          </w:tcPr>
          <w:p w14:paraId="0FDAD685" w14:textId="77777777" w:rsidR="004435F1" w:rsidRPr="00CC5FD4" w:rsidRDefault="004435F1" w:rsidP="000600C2">
            <w:pPr>
              <w:pStyle w:val="movimento2"/>
              <w:rPr>
                <w:color w:val="002060"/>
              </w:rPr>
            </w:pPr>
            <w:r w:rsidRPr="00CC5FD4">
              <w:rPr>
                <w:color w:val="002060"/>
              </w:rPr>
              <w:t xml:space="preserve">(CHIARAVALLE FUTSAL) </w:t>
            </w:r>
          </w:p>
        </w:tc>
      </w:tr>
      <w:tr w:rsidR="004435F1" w:rsidRPr="00CC5FD4" w14:paraId="2B4E8B5E" w14:textId="77777777" w:rsidTr="004435F1">
        <w:trPr>
          <w:divId w:val="527259509"/>
        </w:trPr>
        <w:tc>
          <w:tcPr>
            <w:tcW w:w="2200" w:type="dxa"/>
            <w:tcMar>
              <w:top w:w="20" w:type="dxa"/>
              <w:left w:w="20" w:type="dxa"/>
              <w:bottom w:w="20" w:type="dxa"/>
              <w:right w:w="20" w:type="dxa"/>
            </w:tcMar>
            <w:vAlign w:val="center"/>
          </w:tcPr>
          <w:p w14:paraId="7DFECAD8" w14:textId="77777777" w:rsidR="004435F1" w:rsidRPr="00CC5FD4" w:rsidRDefault="004435F1" w:rsidP="000600C2">
            <w:pPr>
              <w:pStyle w:val="movimento"/>
              <w:rPr>
                <w:color w:val="002060"/>
              </w:rPr>
            </w:pPr>
            <w:r w:rsidRPr="00CC5FD4">
              <w:rPr>
                <w:color w:val="002060"/>
              </w:rPr>
              <w:t>KANIA DAVID VICTOR</w:t>
            </w:r>
          </w:p>
        </w:tc>
        <w:tc>
          <w:tcPr>
            <w:tcW w:w="2200" w:type="dxa"/>
            <w:tcMar>
              <w:top w:w="20" w:type="dxa"/>
              <w:left w:w="20" w:type="dxa"/>
              <w:bottom w:w="20" w:type="dxa"/>
              <w:right w:w="20" w:type="dxa"/>
            </w:tcMar>
            <w:vAlign w:val="center"/>
          </w:tcPr>
          <w:p w14:paraId="32B8CB89" w14:textId="77777777" w:rsidR="004435F1" w:rsidRPr="00CC5FD4" w:rsidRDefault="004435F1" w:rsidP="000600C2">
            <w:pPr>
              <w:pStyle w:val="movimento2"/>
              <w:rPr>
                <w:color w:val="002060"/>
              </w:rPr>
            </w:pPr>
            <w:r w:rsidRPr="00CC5FD4">
              <w:rPr>
                <w:color w:val="002060"/>
              </w:rPr>
              <w:t xml:space="preserve">(CITTA DI FALCONARA) </w:t>
            </w:r>
          </w:p>
        </w:tc>
        <w:tc>
          <w:tcPr>
            <w:tcW w:w="800" w:type="dxa"/>
            <w:tcMar>
              <w:top w:w="20" w:type="dxa"/>
              <w:left w:w="20" w:type="dxa"/>
              <w:bottom w:w="20" w:type="dxa"/>
              <w:right w:w="20" w:type="dxa"/>
            </w:tcMar>
            <w:vAlign w:val="center"/>
          </w:tcPr>
          <w:p w14:paraId="76652567"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2158CA12" w14:textId="77777777" w:rsidR="004435F1" w:rsidRPr="00CC5FD4" w:rsidRDefault="004435F1" w:rsidP="000600C2">
            <w:pPr>
              <w:pStyle w:val="movimento"/>
              <w:rPr>
                <w:color w:val="002060"/>
              </w:rPr>
            </w:pPr>
            <w:r w:rsidRPr="00CC5FD4">
              <w:rPr>
                <w:color w:val="002060"/>
              </w:rPr>
              <w:t>PAOLINELLI MATTIA</w:t>
            </w:r>
          </w:p>
        </w:tc>
        <w:tc>
          <w:tcPr>
            <w:tcW w:w="2200" w:type="dxa"/>
            <w:tcMar>
              <w:top w:w="20" w:type="dxa"/>
              <w:left w:w="20" w:type="dxa"/>
              <w:bottom w:w="20" w:type="dxa"/>
              <w:right w:w="20" w:type="dxa"/>
            </w:tcMar>
            <w:vAlign w:val="center"/>
          </w:tcPr>
          <w:p w14:paraId="664CCC82" w14:textId="77777777" w:rsidR="004435F1" w:rsidRPr="00CC5FD4" w:rsidRDefault="004435F1" w:rsidP="000600C2">
            <w:pPr>
              <w:pStyle w:val="movimento2"/>
              <w:rPr>
                <w:color w:val="002060"/>
              </w:rPr>
            </w:pPr>
            <w:r w:rsidRPr="00CC5FD4">
              <w:rPr>
                <w:color w:val="002060"/>
              </w:rPr>
              <w:t xml:space="preserve">(CITTA DI FALCONARA) </w:t>
            </w:r>
          </w:p>
        </w:tc>
      </w:tr>
      <w:tr w:rsidR="004435F1" w:rsidRPr="00CC5FD4" w14:paraId="2DA818DD" w14:textId="77777777" w:rsidTr="004435F1">
        <w:trPr>
          <w:divId w:val="527259509"/>
        </w:trPr>
        <w:tc>
          <w:tcPr>
            <w:tcW w:w="2200" w:type="dxa"/>
            <w:tcMar>
              <w:top w:w="20" w:type="dxa"/>
              <w:left w:w="20" w:type="dxa"/>
              <w:bottom w:w="20" w:type="dxa"/>
              <w:right w:w="20" w:type="dxa"/>
            </w:tcMar>
            <w:vAlign w:val="center"/>
          </w:tcPr>
          <w:p w14:paraId="7F455D73" w14:textId="77777777" w:rsidR="004435F1" w:rsidRPr="00CC5FD4" w:rsidRDefault="004435F1" w:rsidP="000600C2">
            <w:pPr>
              <w:pStyle w:val="movimento"/>
              <w:rPr>
                <w:color w:val="002060"/>
              </w:rPr>
            </w:pPr>
            <w:r w:rsidRPr="00CC5FD4">
              <w:rPr>
                <w:color w:val="002060"/>
              </w:rPr>
              <w:t>GUERRIERI SIMONE</w:t>
            </w:r>
          </w:p>
        </w:tc>
        <w:tc>
          <w:tcPr>
            <w:tcW w:w="2200" w:type="dxa"/>
            <w:tcMar>
              <w:top w:w="20" w:type="dxa"/>
              <w:left w:w="20" w:type="dxa"/>
              <w:bottom w:w="20" w:type="dxa"/>
              <w:right w:w="20" w:type="dxa"/>
            </w:tcMar>
            <w:vAlign w:val="center"/>
          </w:tcPr>
          <w:p w14:paraId="231F0FD9" w14:textId="77777777" w:rsidR="004435F1" w:rsidRPr="00CC5FD4" w:rsidRDefault="004435F1" w:rsidP="000600C2">
            <w:pPr>
              <w:pStyle w:val="movimento2"/>
              <w:rPr>
                <w:color w:val="002060"/>
              </w:rPr>
            </w:pPr>
            <w:r w:rsidRPr="00CC5FD4">
              <w:rPr>
                <w:color w:val="002060"/>
              </w:rPr>
              <w:t xml:space="preserve">(CSI STELLA A.S.D.) </w:t>
            </w:r>
          </w:p>
        </w:tc>
        <w:tc>
          <w:tcPr>
            <w:tcW w:w="800" w:type="dxa"/>
            <w:tcMar>
              <w:top w:w="20" w:type="dxa"/>
              <w:left w:w="20" w:type="dxa"/>
              <w:bottom w:w="20" w:type="dxa"/>
              <w:right w:w="20" w:type="dxa"/>
            </w:tcMar>
            <w:vAlign w:val="center"/>
          </w:tcPr>
          <w:p w14:paraId="79AFB01A"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6403BF18" w14:textId="77777777" w:rsidR="004435F1" w:rsidRPr="00CC5FD4" w:rsidRDefault="004435F1" w:rsidP="000600C2">
            <w:pPr>
              <w:pStyle w:val="movimento"/>
              <w:rPr>
                <w:color w:val="002060"/>
              </w:rPr>
            </w:pPr>
            <w:r w:rsidRPr="00CC5FD4">
              <w:rPr>
                <w:color w:val="002060"/>
              </w:rPr>
              <w:t>NAVA ANDREA</w:t>
            </w:r>
          </w:p>
        </w:tc>
        <w:tc>
          <w:tcPr>
            <w:tcW w:w="2200" w:type="dxa"/>
            <w:tcMar>
              <w:top w:w="20" w:type="dxa"/>
              <w:left w:w="20" w:type="dxa"/>
              <w:bottom w:w="20" w:type="dxa"/>
              <w:right w:w="20" w:type="dxa"/>
            </w:tcMar>
            <w:vAlign w:val="center"/>
          </w:tcPr>
          <w:p w14:paraId="7EC6DA0D" w14:textId="77777777" w:rsidR="004435F1" w:rsidRPr="00CC5FD4" w:rsidRDefault="004435F1" w:rsidP="000600C2">
            <w:pPr>
              <w:pStyle w:val="movimento2"/>
              <w:rPr>
                <w:color w:val="002060"/>
              </w:rPr>
            </w:pPr>
            <w:r w:rsidRPr="00CC5FD4">
              <w:rPr>
                <w:color w:val="002060"/>
              </w:rPr>
              <w:t xml:space="preserve">(CSI STELLA A.S.D.) </w:t>
            </w:r>
          </w:p>
        </w:tc>
      </w:tr>
      <w:tr w:rsidR="004435F1" w:rsidRPr="00CC5FD4" w14:paraId="731FE055" w14:textId="77777777" w:rsidTr="004435F1">
        <w:trPr>
          <w:divId w:val="527259509"/>
        </w:trPr>
        <w:tc>
          <w:tcPr>
            <w:tcW w:w="2200" w:type="dxa"/>
            <w:tcMar>
              <w:top w:w="20" w:type="dxa"/>
              <w:left w:w="20" w:type="dxa"/>
              <w:bottom w:w="20" w:type="dxa"/>
              <w:right w:w="20" w:type="dxa"/>
            </w:tcMar>
            <w:vAlign w:val="center"/>
          </w:tcPr>
          <w:p w14:paraId="24CE9EBE" w14:textId="77777777" w:rsidR="004435F1" w:rsidRPr="00CC5FD4" w:rsidRDefault="004435F1" w:rsidP="000600C2">
            <w:pPr>
              <w:pStyle w:val="movimento"/>
              <w:rPr>
                <w:color w:val="002060"/>
              </w:rPr>
            </w:pPr>
            <w:r w:rsidRPr="00CC5FD4">
              <w:rPr>
                <w:color w:val="002060"/>
              </w:rPr>
              <w:t>VALIANTI ANDREA</w:t>
            </w:r>
          </w:p>
        </w:tc>
        <w:tc>
          <w:tcPr>
            <w:tcW w:w="2200" w:type="dxa"/>
            <w:tcMar>
              <w:top w:w="20" w:type="dxa"/>
              <w:left w:w="20" w:type="dxa"/>
              <w:bottom w:w="20" w:type="dxa"/>
              <w:right w:w="20" w:type="dxa"/>
            </w:tcMar>
            <w:vAlign w:val="center"/>
          </w:tcPr>
          <w:p w14:paraId="25ACAB4D" w14:textId="77777777" w:rsidR="004435F1" w:rsidRPr="00CC5FD4" w:rsidRDefault="004435F1" w:rsidP="000600C2">
            <w:pPr>
              <w:pStyle w:val="movimento2"/>
              <w:rPr>
                <w:color w:val="002060"/>
              </w:rPr>
            </w:pPr>
            <w:r w:rsidRPr="00CC5FD4">
              <w:rPr>
                <w:color w:val="002060"/>
              </w:rPr>
              <w:t xml:space="preserve">(CSI STELLA A.S.D.) </w:t>
            </w:r>
          </w:p>
        </w:tc>
        <w:tc>
          <w:tcPr>
            <w:tcW w:w="800" w:type="dxa"/>
            <w:tcMar>
              <w:top w:w="20" w:type="dxa"/>
              <w:left w:w="20" w:type="dxa"/>
              <w:bottom w:w="20" w:type="dxa"/>
              <w:right w:w="20" w:type="dxa"/>
            </w:tcMar>
            <w:vAlign w:val="center"/>
          </w:tcPr>
          <w:p w14:paraId="6C347F5D"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3506FD2F" w14:textId="77777777" w:rsidR="004435F1" w:rsidRPr="00CC5FD4" w:rsidRDefault="004435F1" w:rsidP="000600C2">
            <w:pPr>
              <w:pStyle w:val="movimento"/>
              <w:rPr>
                <w:color w:val="002060"/>
              </w:rPr>
            </w:pPr>
            <w:r w:rsidRPr="00CC5FD4">
              <w:rPr>
                <w:color w:val="002060"/>
              </w:rPr>
              <w:t>FRASCHETTI SIMONE</w:t>
            </w:r>
          </w:p>
        </w:tc>
        <w:tc>
          <w:tcPr>
            <w:tcW w:w="2200" w:type="dxa"/>
            <w:tcMar>
              <w:top w:w="20" w:type="dxa"/>
              <w:left w:w="20" w:type="dxa"/>
              <w:bottom w:w="20" w:type="dxa"/>
              <w:right w:w="20" w:type="dxa"/>
            </w:tcMar>
            <w:vAlign w:val="center"/>
          </w:tcPr>
          <w:p w14:paraId="682BCB37" w14:textId="77777777" w:rsidR="004435F1" w:rsidRPr="00CC5FD4" w:rsidRDefault="004435F1" w:rsidP="000600C2">
            <w:pPr>
              <w:pStyle w:val="movimento2"/>
              <w:rPr>
                <w:color w:val="002060"/>
              </w:rPr>
            </w:pPr>
            <w:r w:rsidRPr="00CC5FD4">
              <w:rPr>
                <w:color w:val="002060"/>
              </w:rPr>
              <w:t xml:space="preserve">(EAGLES PAGLIARE) </w:t>
            </w:r>
          </w:p>
        </w:tc>
      </w:tr>
      <w:tr w:rsidR="004435F1" w:rsidRPr="00CC5FD4" w14:paraId="5182AD9C" w14:textId="77777777" w:rsidTr="004435F1">
        <w:trPr>
          <w:divId w:val="527259509"/>
        </w:trPr>
        <w:tc>
          <w:tcPr>
            <w:tcW w:w="2200" w:type="dxa"/>
            <w:tcMar>
              <w:top w:w="20" w:type="dxa"/>
              <w:left w:w="20" w:type="dxa"/>
              <w:bottom w:w="20" w:type="dxa"/>
              <w:right w:w="20" w:type="dxa"/>
            </w:tcMar>
            <w:vAlign w:val="center"/>
          </w:tcPr>
          <w:p w14:paraId="28EE178A" w14:textId="77777777" w:rsidR="004435F1" w:rsidRPr="00CC5FD4" w:rsidRDefault="004435F1" w:rsidP="000600C2">
            <w:pPr>
              <w:pStyle w:val="movimento"/>
              <w:rPr>
                <w:color w:val="002060"/>
              </w:rPr>
            </w:pPr>
            <w:r w:rsidRPr="00CC5FD4">
              <w:rPr>
                <w:color w:val="002060"/>
              </w:rPr>
              <w:t>RODILOSSI SIMONE</w:t>
            </w:r>
          </w:p>
        </w:tc>
        <w:tc>
          <w:tcPr>
            <w:tcW w:w="2200" w:type="dxa"/>
            <w:tcMar>
              <w:top w:w="20" w:type="dxa"/>
              <w:left w:w="20" w:type="dxa"/>
              <w:bottom w:w="20" w:type="dxa"/>
              <w:right w:w="20" w:type="dxa"/>
            </w:tcMar>
            <w:vAlign w:val="center"/>
          </w:tcPr>
          <w:p w14:paraId="5109C9F2" w14:textId="77777777" w:rsidR="004435F1" w:rsidRPr="00CC5FD4" w:rsidRDefault="004435F1" w:rsidP="000600C2">
            <w:pPr>
              <w:pStyle w:val="movimento2"/>
              <w:rPr>
                <w:color w:val="002060"/>
              </w:rPr>
            </w:pPr>
            <w:r w:rsidRPr="00CC5FD4">
              <w:rPr>
                <w:color w:val="002060"/>
              </w:rPr>
              <w:t xml:space="preserve">(EAGLES PAGLIARE) </w:t>
            </w:r>
          </w:p>
        </w:tc>
        <w:tc>
          <w:tcPr>
            <w:tcW w:w="800" w:type="dxa"/>
            <w:tcMar>
              <w:top w:w="20" w:type="dxa"/>
              <w:left w:w="20" w:type="dxa"/>
              <w:bottom w:w="20" w:type="dxa"/>
              <w:right w:w="20" w:type="dxa"/>
            </w:tcMar>
            <w:vAlign w:val="center"/>
          </w:tcPr>
          <w:p w14:paraId="7F952752"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18126FE6" w14:textId="77777777" w:rsidR="004435F1" w:rsidRPr="00CC5FD4" w:rsidRDefault="004435F1" w:rsidP="000600C2">
            <w:pPr>
              <w:pStyle w:val="movimento"/>
              <w:rPr>
                <w:color w:val="002060"/>
              </w:rPr>
            </w:pPr>
            <w:r w:rsidRPr="00CC5FD4">
              <w:rPr>
                <w:color w:val="002060"/>
              </w:rPr>
              <w:t>ROSATI ANDREA</w:t>
            </w:r>
          </w:p>
        </w:tc>
        <w:tc>
          <w:tcPr>
            <w:tcW w:w="2200" w:type="dxa"/>
            <w:tcMar>
              <w:top w:w="20" w:type="dxa"/>
              <w:left w:w="20" w:type="dxa"/>
              <w:bottom w:w="20" w:type="dxa"/>
              <w:right w:w="20" w:type="dxa"/>
            </w:tcMar>
            <w:vAlign w:val="center"/>
          </w:tcPr>
          <w:p w14:paraId="165B8ED1" w14:textId="77777777" w:rsidR="004435F1" w:rsidRPr="00CC5FD4" w:rsidRDefault="004435F1" w:rsidP="000600C2">
            <w:pPr>
              <w:pStyle w:val="movimento2"/>
              <w:rPr>
                <w:color w:val="002060"/>
              </w:rPr>
            </w:pPr>
            <w:r w:rsidRPr="00CC5FD4">
              <w:rPr>
                <w:color w:val="002060"/>
              </w:rPr>
              <w:t xml:space="preserve">(EAGLES PAGLIARE) </w:t>
            </w:r>
          </w:p>
        </w:tc>
      </w:tr>
      <w:tr w:rsidR="004435F1" w:rsidRPr="00CC5FD4" w14:paraId="650D61D7" w14:textId="77777777" w:rsidTr="004435F1">
        <w:trPr>
          <w:divId w:val="527259509"/>
        </w:trPr>
        <w:tc>
          <w:tcPr>
            <w:tcW w:w="2200" w:type="dxa"/>
            <w:tcMar>
              <w:top w:w="20" w:type="dxa"/>
              <w:left w:w="20" w:type="dxa"/>
              <w:bottom w:w="20" w:type="dxa"/>
              <w:right w:w="20" w:type="dxa"/>
            </w:tcMar>
            <w:vAlign w:val="center"/>
          </w:tcPr>
          <w:p w14:paraId="1D4B10AB" w14:textId="77777777" w:rsidR="004435F1" w:rsidRPr="00CC5FD4" w:rsidRDefault="004435F1" w:rsidP="000600C2">
            <w:pPr>
              <w:pStyle w:val="movimento"/>
              <w:rPr>
                <w:color w:val="002060"/>
              </w:rPr>
            </w:pPr>
            <w:r w:rsidRPr="00CC5FD4">
              <w:rPr>
                <w:color w:val="002060"/>
              </w:rPr>
              <w:t>SANTONI CRISTIAN</w:t>
            </w:r>
          </w:p>
        </w:tc>
        <w:tc>
          <w:tcPr>
            <w:tcW w:w="2200" w:type="dxa"/>
            <w:tcMar>
              <w:top w:w="20" w:type="dxa"/>
              <w:left w:w="20" w:type="dxa"/>
              <w:bottom w:w="20" w:type="dxa"/>
              <w:right w:w="20" w:type="dxa"/>
            </w:tcMar>
            <w:vAlign w:val="center"/>
          </w:tcPr>
          <w:p w14:paraId="63CB1F2D" w14:textId="77777777" w:rsidR="004435F1" w:rsidRPr="00CC5FD4" w:rsidRDefault="004435F1" w:rsidP="000600C2">
            <w:pPr>
              <w:pStyle w:val="movimento2"/>
              <w:rPr>
                <w:color w:val="002060"/>
              </w:rPr>
            </w:pPr>
            <w:r w:rsidRPr="00CC5FD4">
              <w:rPr>
                <w:color w:val="002060"/>
              </w:rPr>
              <w:t xml:space="preserve">(FUTSAL CAMPIGLIONE) </w:t>
            </w:r>
          </w:p>
        </w:tc>
        <w:tc>
          <w:tcPr>
            <w:tcW w:w="800" w:type="dxa"/>
            <w:tcMar>
              <w:top w:w="20" w:type="dxa"/>
              <w:left w:w="20" w:type="dxa"/>
              <w:bottom w:w="20" w:type="dxa"/>
              <w:right w:w="20" w:type="dxa"/>
            </w:tcMar>
            <w:vAlign w:val="center"/>
          </w:tcPr>
          <w:p w14:paraId="0277DDE3"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4B880D74" w14:textId="77777777" w:rsidR="004435F1" w:rsidRPr="00CC5FD4" w:rsidRDefault="004435F1" w:rsidP="000600C2">
            <w:pPr>
              <w:pStyle w:val="movimento"/>
              <w:rPr>
                <w:color w:val="002060"/>
              </w:rPr>
            </w:pPr>
            <w:r w:rsidRPr="00CC5FD4">
              <w:rPr>
                <w:color w:val="002060"/>
              </w:rPr>
              <w:t>GIRONACCI EMANUELE</w:t>
            </w:r>
          </w:p>
        </w:tc>
        <w:tc>
          <w:tcPr>
            <w:tcW w:w="2200" w:type="dxa"/>
            <w:tcMar>
              <w:top w:w="20" w:type="dxa"/>
              <w:left w:w="20" w:type="dxa"/>
              <w:bottom w:w="20" w:type="dxa"/>
              <w:right w:w="20" w:type="dxa"/>
            </w:tcMar>
            <w:vAlign w:val="center"/>
          </w:tcPr>
          <w:p w14:paraId="3D78F9A1" w14:textId="77777777" w:rsidR="004435F1" w:rsidRPr="00CC5FD4" w:rsidRDefault="004435F1" w:rsidP="000600C2">
            <w:pPr>
              <w:pStyle w:val="movimento2"/>
              <w:rPr>
                <w:color w:val="002060"/>
              </w:rPr>
            </w:pPr>
            <w:r w:rsidRPr="00CC5FD4">
              <w:rPr>
                <w:color w:val="002060"/>
              </w:rPr>
              <w:t xml:space="preserve">(FUTSAL FERMO S.C.) </w:t>
            </w:r>
          </w:p>
        </w:tc>
      </w:tr>
      <w:tr w:rsidR="004435F1" w:rsidRPr="00CC5FD4" w14:paraId="30A40BA6" w14:textId="77777777" w:rsidTr="004435F1">
        <w:trPr>
          <w:divId w:val="527259509"/>
        </w:trPr>
        <w:tc>
          <w:tcPr>
            <w:tcW w:w="2200" w:type="dxa"/>
            <w:tcMar>
              <w:top w:w="20" w:type="dxa"/>
              <w:left w:w="20" w:type="dxa"/>
              <w:bottom w:w="20" w:type="dxa"/>
              <w:right w:w="20" w:type="dxa"/>
            </w:tcMar>
            <w:vAlign w:val="center"/>
          </w:tcPr>
          <w:p w14:paraId="4D6F5277" w14:textId="77777777" w:rsidR="004435F1" w:rsidRPr="00CC5FD4" w:rsidRDefault="004435F1" w:rsidP="000600C2">
            <w:pPr>
              <w:pStyle w:val="movimento"/>
              <w:rPr>
                <w:color w:val="002060"/>
              </w:rPr>
            </w:pPr>
            <w:r w:rsidRPr="00CC5FD4">
              <w:rPr>
                <w:color w:val="002060"/>
              </w:rPr>
              <w:t>PERELLA WAGNER APARECID</w:t>
            </w:r>
          </w:p>
        </w:tc>
        <w:tc>
          <w:tcPr>
            <w:tcW w:w="2200" w:type="dxa"/>
            <w:tcMar>
              <w:top w:w="20" w:type="dxa"/>
              <w:left w:w="20" w:type="dxa"/>
              <w:bottom w:w="20" w:type="dxa"/>
              <w:right w:w="20" w:type="dxa"/>
            </w:tcMar>
            <w:vAlign w:val="center"/>
          </w:tcPr>
          <w:p w14:paraId="42BB8582" w14:textId="77777777" w:rsidR="004435F1" w:rsidRPr="00CC5FD4" w:rsidRDefault="004435F1" w:rsidP="000600C2">
            <w:pPr>
              <w:pStyle w:val="movimento2"/>
              <w:rPr>
                <w:color w:val="002060"/>
              </w:rPr>
            </w:pPr>
            <w:r w:rsidRPr="00CC5FD4">
              <w:rPr>
                <w:color w:val="002060"/>
              </w:rPr>
              <w:t xml:space="preserve">(FUTSAL MONTURANO) </w:t>
            </w:r>
          </w:p>
        </w:tc>
        <w:tc>
          <w:tcPr>
            <w:tcW w:w="800" w:type="dxa"/>
            <w:tcMar>
              <w:top w:w="20" w:type="dxa"/>
              <w:left w:w="20" w:type="dxa"/>
              <w:bottom w:w="20" w:type="dxa"/>
              <w:right w:w="20" w:type="dxa"/>
            </w:tcMar>
            <w:vAlign w:val="center"/>
          </w:tcPr>
          <w:p w14:paraId="2EFDA3BF"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37F8FDB" w14:textId="77777777" w:rsidR="004435F1" w:rsidRPr="00CC5FD4" w:rsidRDefault="004435F1" w:rsidP="000600C2">
            <w:pPr>
              <w:pStyle w:val="movimento"/>
              <w:rPr>
                <w:color w:val="002060"/>
              </w:rPr>
            </w:pPr>
            <w:r w:rsidRPr="00CC5FD4">
              <w:rPr>
                <w:color w:val="002060"/>
              </w:rPr>
              <w:t>ZAMPETTI DERRIK</w:t>
            </w:r>
          </w:p>
        </w:tc>
        <w:tc>
          <w:tcPr>
            <w:tcW w:w="2200" w:type="dxa"/>
            <w:tcMar>
              <w:top w:w="20" w:type="dxa"/>
              <w:left w:w="20" w:type="dxa"/>
              <w:bottom w:w="20" w:type="dxa"/>
              <w:right w:w="20" w:type="dxa"/>
            </w:tcMar>
            <w:vAlign w:val="center"/>
          </w:tcPr>
          <w:p w14:paraId="5FBEAA9C" w14:textId="77777777" w:rsidR="004435F1" w:rsidRPr="00CC5FD4" w:rsidRDefault="004435F1" w:rsidP="000600C2">
            <w:pPr>
              <w:pStyle w:val="movimento2"/>
              <w:rPr>
                <w:color w:val="002060"/>
              </w:rPr>
            </w:pPr>
            <w:r w:rsidRPr="00CC5FD4">
              <w:rPr>
                <w:color w:val="002060"/>
              </w:rPr>
              <w:t xml:space="preserve">(FUTSAL MONTURANO) </w:t>
            </w:r>
          </w:p>
        </w:tc>
      </w:tr>
      <w:tr w:rsidR="004435F1" w:rsidRPr="00CC5FD4" w14:paraId="5B6FC03D" w14:textId="77777777" w:rsidTr="004435F1">
        <w:trPr>
          <w:divId w:val="527259509"/>
        </w:trPr>
        <w:tc>
          <w:tcPr>
            <w:tcW w:w="2200" w:type="dxa"/>
            <w:tcMar>
              <w:top w:w="20" w:type="dxa"/>
              <w:left w:w="20" w:type="dxa"/>
              <w:bottom w:w="20" w:type="dxa"/>
              <w:right w:w="20" w:type="dxa"/>
            </w:tcMar>
            <w:vAlign w:val="center"/>
          </w:tcPr>
          <w:p w14:paraId="205FA524" w14:textId="77777777" w:rsidR="004435F1" w:rsidRPr="00CC5FD4" w:rsidRDefault="004435F1" w:rsidP="000600C2">
            <w:pPr>
              <w:pStyle w:val="movimento"/>
              <w:rPr>
                <w:color w:val="002060"/>
              </w:rPr>
            </w:pPr>
            <w:r w:rsidRPr="00CC5FD4">
              <w:rPr>
                <w:color w:val="002060"/>
              </w:rPr>
              <w:t>FIRMANI GREGORIO</w:t>
            </w:r>
          </w:p>
        </w:tc>
        <w:tc>
          <w:tcPr>
            <w:tcW w:w="2200" w:type="dxa"/>
            <w:tcMar>
              <w:top w:w="20" w:type="dxa"/>
              <w:left w:w="20" w:type="dxa"/>
              <w:bottom w:w="20" w:type="dxa"/>
              <w:right w:w="20" w:type="dxa"/>
            </w:tcMar>
            <w:vAlign w:val="center"/>
          </w:tcPr>
          <w:p w14:paraId="104F14A6" w14:textId="77777777" w:rsidR="004435F1" w:rsidRPr="00CC5FD4" w:rsidRDefault="004435F1" w:rsidP="000600C2">
            <w:pPr>
              <w:pStyle w:val="movimento2"/>
              <w:rPr>
                <w:color w:val="002060"/>
              </w:rPr>
            </w:pPr>
            <w:r w:rsidRPr="00CC5FD4">
              <w:rPr>
                <w:color w:val="002060"/>
              </w:rPr>
              <w:t xml:space="preserve">(FUTSAL PRANDONE) </w:t>
            </w:r>
          </w:p>
        </w:tc>
        <w:tc>
          <w:tcPr>
            <w:tcW w:w="800" w:type="dxa"/>
            <w:tcMar>
              <w:top w:w="20" w:type="dxa"/>
              <w:left w:w="20" w:type="dxa"/>
              <w:bottom w:w="20" w:type="dxa"/>
              <w:right w:w="20" w:type="dxa"/>
            </w:tcMar>
            <w:vAlign w:val="center"/>
          </w:tcPr>
          <w:p w14:paraId="44D7CB1E"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25981B30" w14:textId="77777777" w:rsidR="004435F1" w:rsidRPr="00CC5FD4" w:rsidRDefault="004435F1" w:rsidP="000600C2">
            <w:pPr>
              <w:pStyle w:val="movimento"/>
              <w:rPr>
                <w:color w:val="002060"/>
              </w:rPr>
            </w:pPr>
            <w:r w:rsidRPr="00CC5FD4">
              <w:rPr>
                <w:color w:val="002060"/>
              </w:rPr>
              <w:t>ARBUSTI NICHOLAS</w:t>
            </w:r>
          </w:p>
        </w:tc>
        <w:tc>
          <w:tcPr>
            <w:tcW w:w="2200" w:type="dxa"/>
            <w:tcMar>
              <w:top w:w="20" w:type="dxa"/>
              <w:left w:w="20" w:type="dxa"/>
              <w:bottom w:w="20" w:type="dxa"/>
              <w:right w:w="20" w:type="dxa"/>
            </w:tcMar>
            <w:vAlign w:val="center"/>
          </w:tcPr>
          <w:p w14:paraId="5757B962" w14:textId="77777777" w:rsidR="004435F1" w:rsidRPr="00CC5FD4" w:rsidRDefault="004435F1" w:rsidP="000600C2">
            <w:pPr>
              <w:pStyle w:val="movimento2"/>
              <w:rPr>
                <w:color w:val="002060"/>
              </w:rPr>
            </w:pPr>
            <w:r w:rsidRPr="00CC5FD4">
              <w:rPr>
                <w:color w:val="002060"/>
              </w:rPr>
              <w:t xml:space="preserve">(FUTSAL SILENZI) </w:t>
            </w:r>
          </w:p>
        </w:tc>
      </w:tr>
      <w:tr w:rsidR="004435F1" w:rsidRPr="00CC5FD4" w14:paraId="6B2254EE" w14:textId="77777777" w:rsidTr="004435F1">
        <w:trPr>
          <w:divId w:val="527259509"/>
        </w:trPr>
        <w:tc>
          <w:tcPr>
            <w:tcW w:w="2200" w:type="dxa"/>
            <w:tcMar>
              <w:top w:w="20" w:type="dxa"/>
              <w:left w:w="20" w:type="dxa"/>
              <w:bottom w:w="20" w:type="dxa"/>
              <w:right w:w="20" w:type="dxa"/>
            </w:tcMar>
            <w:vAlign w:val="center"/>
          </w:tcPr>
          <w:p w14:paraId="692EC39E" w14:textId="77777777" w:rsidR="004435F1" w:rsidRPr="00CC5FD4" w:rsidRDefault="004435F1" w:rsidP="000600C2">
            <w:pPr>
              <w:pStyle w:val="movimento"/>
              <w:rPr>
                <w:color w:val="002060"/>
              </w:rPr>
            </w:pPr>
            <w:r w:rsidRPr="00CC5FD4">
              <w:rPr>
                <w:color w:val="002060"/>
              </w:rPr>
              <w:t>DE MARTINO SALVATORE</w:t>
            </w:r>
          </w:p>
        </w:tc>
        <w:tc>
          <w:tcPr>
            <w:tcW w:w="2200" w:type="dxa"/>
            <w:tcMar>
              <w:top w:w="20" w:type="dxa"/>
              <w:left w:w="20" w:type="dxa"/>
              <w:bottom w:w="20" w:type="dxa"/>
              <w:right w:w="20" w:type="dxa"/>
            </w:tcMar>
            <w:vAlign w:val="center"/>
          </w:tcPr>
          <w:p w14:paraId="42136DF9" w14:textId="77777777" w:rsidR="004435F1" w:rsidRPr="00CC5FD4" w:rsidRDefault="004435F1" w:rsidP="000600C2">
            <w:pPr>
              <w:pStyle w:val="movimento2"/>
              <w:rPr>
                <w:color w:val="002060"/>
              </w:rPr>
            </w:pPr>
            <w:r w:rsidRPr="00CC5FD4">
              <w:rPr>
                <w:color w:val="002060"/>
              </w:rPr>
              <w:t xml:space="preserve">(FUTSAL SILENZI) </w:t>
            </w:r>
          </w:p>
        </w:tc>
        <w:tc>
          <w:tcPr>
            <w:tcW w:w="800" w:type="dxa"/>
            <w:tcMar>
              <w:top w:w="20" w:type="dxa"/>
              <w:left w:w="20" w:type="dxa"/>
              <w:bottom w:w="20" w:type="dxa"/>
              <w:right w:w="20" w:type="dxa"/>
            </w:tcMar>
            <w:vAlign w:val="center"/>
          </w:tcPr>
          <w:p w14:paraId="7E6EC0AC"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79E270CE" w14:textId="77777777" w:rsidR="004435F1" w:rsidRPr="00CC5FD4" w:rsidRDefault="004435F1" w:rsidP="000600C2">
            <w:pPr>
              <w:pStyle w:val="movimento"/>
              <w:rPr>
                <w:color w:val="002060"/>
              </w:rPr>
            </w:pPr>
            <w:r w:rsidRPr="00CC5FD4">
              <w:rPr>
                <w:color w:val="002060"/>
              </w:rPr>
              <w:t>MUSTAFA ELHAMI</w:t>
            </w:r>
          </w:p>
        </w:tc>
        <w:tc>
          <w:tcPr>
            <w:tcW w:w="2200" w:type="dxa"/>
            <w:tcMar>
              <w:top w:w="20" w:type="dxa"/>
              <w:left w:w="20" w:type="dxa"/>
              <w:bottom w:w="20" w:type="dxa"/>
              <w:right w:w="20" w:type="dxa"/>
            </w:tcMar>
            <w:vAlign w:val="center"/>
          </w:tcPr>
          <w:p w14:paraId="7F0E8572" w14:textId="77777777" w:rsidR="004435F1" w:rsidRPr="00CC5FD4" w:rsidRDefault="004435F1" w:rsidP="000600C2">
            <w:pPr>
              <w:pStyle w:val="movimento2"/>
              <w:rPr>
                <w:color w:val="002060"/>
              </w:rPr>
            </w:pPr>
            <w:r w:rsidRPr="00CC5FD4">
              <w:rPr>
                <w:color w:val="002060"/>
              </w:rPr>
              <w:t xml:space="preserve">(FUTSAL SILENZI) </w:t>
            </w:r>
          </w:p>
        </w:tc>
      </w:tr>
      <w:tr w:rsidR="004435F1" w:rsidRPr="00CC5FD4" w14:paraId="258B6380" w14:textId="77777777" w:rsidTr="004435F1">
        <w:trPr>
          <w:divId w:val="527259509"/>
        </w:trPr>
        <w:tc>
          <w:tcPr>
            <w:tcW w:w="2200" w:type="dxa"/>
            <w:tcMar>
              <w:top w:w="20" w:type="dxa"/>
              <w:left w:w="20" w:type="dxa"/>
              <w:bottom w:w="20" w:type="dxa"/>
              <w:right w:w="20" w:type="dxa"/>
            </w:tcMar>
            <w:vAlign w:val="center"/>
          </w:tcPr>
          <w:p w14:paraId="1F212BAB" w14:textId="77777777" w:rsidR="004435F1" w:rsidRPr="00CC5FD4" w:rsidRDefault="004435F1" w:rsidP="000600C2">
            <w:pPr>
              <w:pStyle w:val="movimento"/>
              <w:rPr>
                <w:color w:val="002060"/>
              </w:rPr>
            </w:pPr>
            <w:r w:rsidRPr="00CC5FD4">
              <w:rPr>
                <w:color w:val="002060"/>
              </w:rPr>
              <w:t>BAVARO VINCENZO PIO</w:t>
            </w:r>
          </w:p>
        </w:tc>
        <w:tc>
          <w:tcPr>
            <w:tcW w:w="2200" w:type="dxa"/>
            <w:tcMar>
              <w:top w:w="20" w:type="dxa"/>
              <w:left w:w="20" w:type="dxa"/>
              <w:bottom w:w="20" w:type="dxa"/>
              <w:right w:w="20" w:type="dxa"/>
            </w:tcMar>
            <w:vAlign w:val="center"/>
          </w:tcPr>
          <w:p w14:paraId="569506AD" w14:textId="77777777" w:rsidR="004435F1" w:rsidRPr="00CC5FD4" w:rsidRDefault="004435F1" w:rsidP="000600C2">
            <w:pPr>
              <w:pStyle w:val="movimento2"/>
              <w:rPr>
                <w:color w:val="002060"/>
              </w:rPr>
            </w:pPr>
            <w:r w:rsidRPr="00CC5FD4">
              <w:rPr>
                <w:color w:val="002060"/>
              </w:rPr>
              <w:t xml:space="preserve">(ILL.PA. CALCIO A 5) </w:t>
            </w:r>
          </w:p>
        </w:tc>
        <w:tc>
          <w:tcPr>
            <w:tcW w:w="800" w:type="dxa"/>
            <w:tcMar>
              <w:top w:w="20" w:type="dxa"/>
              <w:left w:w="20" w:type="dxa"/>
              <w:bottom w:w="20" w:type="dxa"/>
              <w:right w:w="20" w:type="dxa"/>
            </w:tcMar>
            <w:vAlign w:val="center"/>
          </w:tcPr>
          <w:p w14:paraId="2E2E0699"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36BFD6B4" w14:textId="77777777" w:rsidR="004435F1" w:rsidRPr="00CC5FD4" w:rsidRDefault="004435F1" w:rsidP="000600C2">
            <w:pPr>
              <w:pStyle w:val="movimento"/>
              <w:rPr>
                <w:color w:val="002060"/>
              </w:rPr>
            </w:pPr>
            <w:r w:rsidRPr="00CC5FD4">
              <w:rPr>
                <w:color w:val="002060"/>
              </w:rPr>
              <w:t>DI GIOACCHINO GIACOMO</w:t>
            </w:r>
          </w:p>
        </w:tc>
        <w:tc>
          <w:tcPr>
            <w:tcW w:w="2200" w:type="dxa"/>
            <w:tcMar>
              <w:top w:w="20" w:type="dxa"/>
              <w:left w:w="20" w:type="dxa"/>
              <w:bottom w:w="20" w:type="dxa"/>
              <w:right w:w="20" w:type="dxa"/>
            </w:tcMar>
            <w:vAlign w:val="center"/>
          </w:tcPr>
          <w:p w14:paraId="789C76ED" w14:textId="77777777" w:rsidR="004435F1" w:rsidRPr="00CC5FD4" w:rsidRDefault="004435F1" w:rsidP="000600C2">
            <w:pPr>
              <w:pStyle w:val="movimento2"/>
              <w:rPr>
                <w:color w:val="002060"/>
              </w:rPr>
            </w:pPr>
            <w:r w:rsidRPr="00CC5FD4">
              <w:rPr>
                <w:color w:val="002060"/>
              </w:rPr>
              <w:t xml:space="preserve">(ILL.PA. CALCIO A 5) </w:t>
            </w:r>
          </w:p>
        </w:tc>
      </w:tr>
      <w:tr w:rsidR="004435F1" w:rsidRPr="00CC5FD4" w14:paraId="72E08196" w14:textId="77777777" w:rsidTr="004435F1">
        <w:trPr>
          <w:divId w:val="527259509"/>
        </w:trPr>
        <w:tc>
          <w:tcPr>
            <w:tcW w:w="2200" w:type="dxa"/>
            <w:tcMar>
              <w:top w:w="20" w:type="dxa"/>
              <w:left w:w="20" w:type="dxa"/>
              <w:bottom w:w="20" w:type="dxa"/>
              <w:right w:w="20" w:type="dxa"/>
            </w:tcMar>
            <w:vAlign w:val="center"/>
          </w:tcPr>
          <w:p w14:paraId="6F74F3A6" w14:textId="77777777" w:rsidR="004435F1" w:rsidRPr="00CC5FD4" w:rsidRDefault="004435F1" w:rsidP="000600C2">
            <w:pPr>
              <w:pStyle w:val="movimento"/>
              <w:rPr>
                <w:color w:val="002060"/>
              </w:rPr>
            </w:pPr>
            <w:r w:rsidRPr="00CC5FD4">
              <w:rPr>
                <w:color w:val="002060"/>
              </w:rPr>
              <w:t>IESARI MATTEO</w:t>
            </w:r>
          </w:p>
        </w:tc>
        <w:tc>
          <w:tcPr>
            <w:tcW w:w="2200" w:type="dxa"/>
            <w:tcMar>
              <w:top w:w="20" w:type="dxa"/>
              <w:left w:w="20" w:type="dxa"/>
              <w:bottom w:w="20" w:type="dxa"/>
              <w:right w:w="20" w:type="dxa"/>
            </w:tcMar>
            <w:vAlign w:val="center"/>
          </w:tcPr>
          <w:p w14:paraId="74B41273" w14:textId="77777777" w:rsidR="004435F1" w:rsidRPr="00CC5FD4" w:rsidRDefault="004435F1" w:rsidP="000600C2">
            <w:pPr>
              <w:pStyle w:val="movimento2"/>
              <w:rPr>
                <w:color w:val="002060"/>
              </w:rPr>
            </w:pPr>
            <w:r w:rsidRPr="00CC5FD4">
              <w:rPr>
                <w:color w:val="002060"/>
              </w:rPr>
              <w:t xml:space="preserve">(INVICTA FUTSAL MACERATA) </w:t>
            </w:r>
          </w:p>
        </w:tc>
        <w:tc>
          <w:tcPr>
            <w:tcW w:w="800" w:type="dxa"/>
            <w:tcMar>
              <w:top w:w="20" w:type="dxa"/>
              <w:left w:w="20" w:type="dxa"/>
              <w:bottom w:w="20" w:type="dxa"/>
              <w:right w:w="20" w:type="dxa"/>
            </w:tcMar>
            <w:vAlign w:val="center"/>
          </w:tcPr>
          <w:p w14:paraId="3B34BC64"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712C107B" w14:textId="77777777" w:rsidR="004435F1" w:rsidRPr="00CC5FD4" w:rsidRDefault="004435F1" w:rsidP="000600C2">
            <w:pPr>
              <w:pStyle w:val="movimento"/>
              <w:rPr>
                <w:color w:val="002060"/>
              </w:rPr>
            </w:pPr>
            <w:r w:rsidRPr="00CC5FD4">
              <w:rPr>
                <w:color w:val="002060"/>
              </w:rPr>
              <w:t>LINA PANAGIOTIS</w:t>
            </w:r>
          </w:p>
        </w:tc>
        <w:tc>
          <w:tcPr>
            <w:tcW w:w="2200" w:type="dxa"/>
            <w:tcMar>
              <w:top w:w="20" w:type="dxa"/>
              <w:left w:w="20" w:type="dxa"/>
              <w:bottom w:w="20" w:type="dxa"/>
              <w:right w:w="20" w:type="dxa"/>
            </w:tcMar>
            <w:vAlign w:val="center"/>
          </w:tcPr>
          <w:p w14:paraId="42813BD0" w14:textId="77777777" w:rsidR="004435F1" w:rsidRPr="00CC5FD4" w:rsidRDefault="004435F1" w:rsidP="000600C2">
            <w:pPr>
              <w:pStyle w:val="movimento2"/>
              <w:rPr>
                <w:color w:val="002060"/>
              </w:rPr>
            </w:pPr>
            <w:r w:rsidRPr="00CC5FD4">
              <w:rPr>
                <w:color w:val="002060"/>
              </w:rPr>
              <w:t xml:space="preserve">(INVICTA FUTSAL MACERATA) </w:t>
            </w:r>
          </w:p>
        </w:tc>
      </w:tr>
      <w:tr w:rsidR="004435F1" w:rsidRPr="00CC5FD4" w14:paraId="7B5DC018" w14:textId="77777777" w:rsidTr="004435F1">
        <w:trPr>
          <w:divId w:val="527259509"/>
        </w:trPr>
        <w:tc>
          <w:tcPr>
            <w:tcW w:w="2200" w:type="dxa"/>
            <w:tcMar>
              <w:top w:w="20" w:type="dxa"/>
              <w:left w:w="20" w:type="dxa"/>
              <w:bottom w:w="20" w:type="dxa"/>
              <w:right w:w="20" w:type="dxa"/>
            </w:tcMar>
            <w:vAlign w:val="center"/>
          </w:tcPr>
          <w:p w14:paraId="29D84E55" w14:textId="77777777" w:rsidR="004435F1" w:rsidRPr="00CC5FD4" w:rsidRDefault="004435F1" w:rsidP="000600C2">
            <w:pPr>
              <w:pStyle w:val="movimento"/>
              <w:rPr>
                <w:color w:val="002060"/>
              </w:rPr>
            </w:pPr>
            <w:r w:rsidRPr="00CC5FD4">
              <w:rPr>
                <w:color w:val="002060"/>
              </w:rPr>
              <w:t>GIACOMODONATO VALENTINO</w:t>
            </w:r>
          </w:p>
        </w:tc>
        <w:tc>
          <w:tcPr>
            <w:tcW w:w="2200" w:type="dxa"/>
            <w:tcMar>
              <w:top w:w="20" w:type="dxa"/>
              <w:left w:w="20" w:type="dxa"/>
              <w:bottom w:w="20" w:type="dxa"/>
              <w:right w:w="20" w:type="dxa"/>
            </w:tcMar>
            <w:vAlign w:val="center"/>
          </w:tcPr>
          <w:p w14:paraId="6A41C9A6" w14:textId="77777777" w:rsidR="004435F1" w:rsidRPr="00CC5FD4" w:rsidRDefault="004435F1" w:rsidP="000600C2">
            <w:pPr>
              <w:pStyle w:val="movimento2"/>
              <w:rPr>
                <w:color w:val="002060"/>
              </w:rPr>
            </w:pPr>
            <w:r w:rsidRPr="00CC5FD4">
              <w:rPr>
                <w:color w:val="002060"/>
              </w:rPr>
              <w:t xml:space="preserve">(MONTECAROTTO) </w:t>
            </w:r>
          </w:p>
        </w:tc>
        <w:tc>
          <w:tcPr>
            <w:tcW w:w="800" w:type="dxa"/>
            <w:tcMar>
              <w:top w:w="20" w:type="dxa"/>
              <w:left w:w="20" w:type="dxa"/>
              <w:bottom w:w="20" w:type="dxa"/>
              <w:right w:w="20" w:type="dxa"/>
            </w:tcMar>
            <w:vAlign w:val="center"/>
          </w:tcPr>
          <w:p w14:paraId="78E1DD09"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0BE9AC84" w14:textId="77777777" w:rsidR="004435F1" w:rsidRPr="00CC5FD4" w:rsidRDefault="004435F1" w:rsidP="000600C2">
            <w:pPr>
              <w:pStyle w:val="movimento"/>
              <w:rPr>
                <w:color w:val="002060"/>
              </w:rPr>
            </w:pPr>
            <w:r w:rsidRPr="00CC5FD4">
              <w:rPr>
                <w:color w:val="002060"/>
              </w:rPr>
              <w:t>BILO DAVIDE</w:t>
            </w:r>
          </w:p>
        </w:tc>
        <w:tc>
          <w:tcPr>
            <w:tcW w:w="2200" w:type="dxa"/>
            <w:tcMar>
              <w:top w:w="20" w:type="dxa"/>
              <w:left w:w="20" w:type="dxa"/>
              <w:bottom w:w="20" w:type="dxa"/>
              <w:right w:w="20" w:type="dxa"/>
            </w:tcMar>
            <w:vAlign w:val="center"/>
          </w:tcPr>
          <w:p w14:paraId="1E8BFC60" w14:textId="77777777" w:rsidR="004435F1" w:rsidRPr="00CC5FD4" w:rsidRDefault="004435F1" w:rsidP="000600C2">
            <w:pPr>
              <w:pStyle w:val="movimento2"/>
              <w:rPr>
                <w:color w:val="002060"/>
              </w:rPr>
            </w:pPr>
            <w:r w:rsidRPr="00CC5FD4">
              <w:rPr>
                <w:color w:val="002060"/>
              </w:rPr>
              <w:t xml:space="preserve">(MONTESICURO TRE COLLI) </w:t>
            </w:r>
          </w:p>
        </w:tc>
      </w:tr>
      <w:tr w:rsidR="004435F1" w:rsidRPr="00CC5FD4" w14:paraId="4271D7B9" w14:textId="77777777" w:rsidTr="004435F1">
        <w:trPr>
          <w:divId w:val="527259509"/>
        </w:trPr>
        <w:tc>
          <w:tcPr>
            <w:tcW w:w="2200" w:type="dxa"/>
            <w:tcMar>
              <w:top w:w="20" w:type="dxa"/>
              <w:left w:w="20" w:type="dxa"/>
              <w:bottom w:w="20" w:type="dxa"/>
              <w:right w:w="20" w:type="dxa"/>
            </w:tcMar>
            <w:vAlign w:val="center"/>
          </w:tcPr>
          <w:p w14:paraId="569F5506" w14:textId="77777777" w:rsidR="004435F1" w:rsidRPr="00CC5FD4" w:rsidRDefault="004435F1" w:rsidP="000600C2">
            <w:pPr>
              <w:pStyle w:val="movimento"/>
              <w:rPr>
                <w:color w:val="002060"/>
              </w:rPr>
            </w:pPr>
            <w:r w:rsidRPr="00CC5FD4">
              <w:rPr>
                <w:color w:val="002060"/>
              </w:rPr>
              <w:t>MESCHINI DAMIANO</w:t>
            </w:r>
          </w:p>
        </w:tc>
        <w:tc>
          <w:tcPr>
            <w:tcW w:w="2200" w:type="dxa"/>
            <w:tcMar>
              <w:top w:w="20" w:type="dxa"/>
              <w:left w:w="20" w:type="dxa"/>
              <w:bottom w:w="20" w:type="dxa"/>
              <w:right w:w="20" w:type="dxa"/>
            </w:tcMar>
            <w:vAlign w:val="center"/>
          </w:tcPr>
          <w:p w14:paraId="398DAE35" w14:textId="77777777" w:rsidR="004435F1" w:rsidRPr="00CC5FD4" w:rsidRDefault="004435F1" w:rsidP="000600C2">
            <w:pPr>
              <w:pStyle w:val="movimento2"/>
              <w:rPr>
                <w:color w:val="002060"/>
              </w:rPr>
            </w:pPr>
            <w:r w:rsidRPr="00CC5FD4">
              <w:rPr>
                <w:color w:val="002060"/>
              </w:rPr>
              <w:t xml:space="preserve">(MOSCOSI 2008) </w:t>
            </w:r>
          </w:p>
        </w:tc>
        <w:tc>
          <w:tcPr>
            <w:tcW w:w="800" w:type="dxa"/>
            <w:tcMar>
              <w:top w:w="20" w:type="dxa"/>
              <w:left w:w="20" w:type="dxa"/>
              <w:bottom w:w="20" w:type="dxa"/>
              <w:right w:w="20" w:type="dxa"/>
            </w:tcMar>
            <w:vAlign w:val="center"/>
          </w:tcPr>
          <w:p w14:paraId="0B60F7BB"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220C778F" w14:textId="77777777" w:rsidR="004435F1" w:rsidRPr="00CC5FD4" w:rsidRDefault="004435F1" w:rsidP="000600C2">
            <w:pPr>
              <w:pStyle w:val="movimento"/>
              <w:rPr>
                <w:color w:val="002060"/>
              </w:rPr>
            </w:pPr>
            <w:r w:rsidRPr="00CC5FD4">
              <w:rPr>
                <w:color w:val="002060"/>
              </w:rPr>
              <w:t>FALCONI ALESSANDRO</w:t>
            </w:r>
          </w:p>
        </w:tc>
        <w:tc>
          <w:tcPr>
            <w:tcW w:w="2200" w:type="dxa"/>
            <w:tcMar>
              <w:top w:w="20" w:type="dxa"/>
              <w:left w:w="20" w:type="dxa"/>
              <w:bottom w:w="20" w:type="dxa"/>
              <w:right w:w="20" w:type="dxa"/>
            </w:tcMar>
            <w:vAlign w:val="center"/>
          </w:tcPr>
          <w:p w14:paraId="53536C62" w14:textId="77777777" w:rsidR="004435F1" w:rsidRPr="00CC5FD4" w:rsidRDefault="004435F1" w:rsidP="000600C2">
            <w:pPr>
              <w:pStyle w:val="movimento2"/>
              <w:rPr>
                <w:color w:val="002060"/>
              </w:rPr>
            </w:pPr>
            <w:r w:rsidRPr="00CC5FD4">
              <w:rPr>
                <w:color w:val="002060"/>
              </w:rPr>
              <w:t xml:space="preserve">(REAL ANCARIA) </w:t>
            </w:r>
          </w:p>
        </w:tc>
      </w:tr>
      <w:tr w:rsidR="004435F1" w:rsidRPr="00CC5FD4" w14:paraId="08D7461F" w14:textId="77777777" w:rsidTr="004435F1">
        <w:trPr>
          <w:divId w:val="527259509"/>
        </w:trPr>
        <w:tc>
          <w:tcPr>
            <w:tcW w:w="2200" w:type="dxa"/>
            <w:tcMar>
              <w:top w:w="20" w:type="dxa"/>
              <w:left w:w="20" w:type="dxa"/>
              <w:bottom w:w="20" w:type="dxa"/>
              <w:right w:w="20" w:type="dxa"/>
            </w:tcMar>
            <w:vAlign w:val="center"/>
          </w:tcPr>
          <w:p w14:paraId="246DB22B" w14:textId="77777777" w:rsidR="004435F1" w:rsidRPr="00CC5FD4" w:rsidRDefault="004435F1" w:rsidP="000600C2">
            <w:pPr>
              <w:pStyle w:val="movimento"/>
              <w:rPr>
                <w:color w:val="002060"/>
              </w:rPr>
            </w:pPr>
            <w:r w:rsidRPr="00CC5FD4">
              <w:rPr>
                <w:color w:val="002060"/>
              </w:rPr>
              <w:t>LAURENZI NICOLO</w:t>
            </w:r>
          </w:p>
        </w:tc>
        <w:tc>
          <w:tcPr>
            <w:tcW w:w="2200" w:type="dxa"/>
            <w:tcMar>
              <w:top w:w="20" w:type="dxa"/>
              <w:left w:w="20" w:type="dxa"/>
              <w:bottom w:w="20" w:type="dxa"/>
              <w:right w:w="20" w:type="dxa"/>
            </w:tcMar>
            <w:vAlign w:val="center"/>
          </w:tcPr>
          <w:p w14:paraId="1F58ECEC" w14:textId="77777777" w:rsidR="004435F1" w:rsidRPr="00CC5FD4" w:rsidRDefault="004435F1" w:rsidP="000600C2">
            <w:pPr>
              <w:pStyle w:val="movimento2"/>
              <w:rPr>
                <w:color w:val="002060"/>
              </w:rPr>
            </w:pPr>
            <w:r w:rsidRPr="00CC5FD4">
              <w:rPr>
                <w:color w:val="002060"/>
              </w:rPr>
              <w:t xml:space="preserve">(REAL FABRIANO) </w:t>
            </w:r>
          </w:p>
        </w:tc>
        <w:tc>
          <w:tcPr>
            <w:tcW w:w="800" w:type="dxa"/>
            <w:tcMar>
              <w:top w:w="20" w:type="dxa"/>
              <w:left w:w="20" w:type="dxa"/>
              <w:bottom w:w="20" w:type="dxa"/>
              <w:right w:w="20" w:type="dxa"/>
            </w:tcMar>
            <w:vAlign w:val="center"/>
          </w:tcPr>
          <w:p w14:paraId="3185D049"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75943CFC" w14:textId="77777777" w:rsidR="004435F1" w:rsidRPr="00CC5FD4" w:rsidRDefault="004435F1" w:rsidP="000600C2">
            <w:pPr>
              <w:pStyle w:val="movimento"/>
              <w:rPr>
                <w:color w:val="002060"/>
              </w:rPr>
            </w:pPr>
            <w:r w:rsidRPr="00CC5FD4">
              <w:rPr>
                <w:color w:val="002060"/>
              </w:rPr>
              <w:t>PALLOTTA EDDY</w:t>
            </w:r>
          </w:p>
        </w:tc>
        <w:tc>
          <w:tcPr>
            <w:tcW w:w="2200" w:type="dxa"/>
            <w:tcMar>
              <w:top w:w="20" w:type="dxa"/>
              <w:left w:w="20" w:type="dxa"/>
              <w:bottom w:w="20" w:type="dxa"/>
              <w:right w:w="20" w:type="dxa"/>
            </w:tcMar>
            <w:vAlign w:val="center"/>
          </w:tcPr>
          <w:p w14:paraId="52F47FCA" w14:textId="77777777" w:rsidR="004435F1" w:rsidRPr="00CC5FD4" w:rsidRDefault="004435F1" w:rsidP="000600C2">
            <w:pPr>
              <w:pStyle w:val="movimento2"/>
              <w:rPr>
                <w:color w:val="002060"/>
              </w:rPr>
            </w:pPr>
            <w:r w:rsidRPr="00CC5FD4">
              <w:rPr>
                <w:color w:val="002060"/>
              </w:rPr>
              <w:t xml:space="preserve">(TRE TORRI A.S.D.) </w:t>
            </w:r>
          </w:p>
        </w:tc>
      </w:tr>
      <w:tr w:rsidR="004435F1" w:rsidRPr="00CC5FD4" w14:paraId="427AD7D8" w14:textId="77777777" w:rsidTr="004435F1">
        <w:trPr>
          <w:divId w:val="527259509"/>
        </w:trPr>
        <w:tc>
          <w:tcPr>
            <w:tcW w:w="2200" w:type="dxa"/>
            <w:tcMar>
              <w:top w:w="20" w:type="dxa"/>
              <w:left w:w="20" w:type="dxa"/>
              <w:bottom w:w="20" w:type="dxa"/>
              <w:right w:w="20" w:type="dxa"/>
            </w:tcMar>
            <w:vAlign w:val="center"/>
          </w:tcPr>
          <w:p w14:paraId="45A9CFA7" w14:textId="77777777" w:rsidR="004435F1" w:rsidRPr="00CC5FD4" w:rsidRDefault="004435F1" w:rsidP="000600C2">
            <w:pPr>
              <w:pStyle w:val="movimento"/>
              <w:rPr>
                <w:color w:val="002060"/>
              </w:rPr>
            </w:pPr>
            <w:r w:rsidRPr="00CC5FD4">
              <w:rPr>
                <w:color w:val="002060"/>
              </w:rPr>
              <w:t>PIERONI MICHELE</w:t>
            </w:r>
          </w:p>
        </w:tc>
        <w:tc>
          <w:tcPr>
            <w:tcW w:w="2200" w:type="dxa"/>
            <w:tcMar>
              <w:top w:w="20" w:type="dxa"/>
              <w:left w:w="20" w:type="dxa"/>
              <w:bottom w:w="20" w:type="dxa"/>
              <w:right w:w="20" w:type="dxa"/>
            </w:tcMar>
            <w:vAlign w:val="center"/>
          </w:tcPr>
          <w:p w14:paraId="1E9022F2" w14:textId="77777777" w:rsidR="004435F1" w:rsidRPr="00CC5FD4" w:rsidRDefault="004435F1" w:rsidP="000600C2">
            <w:pPr>
              <w:pStyle w:val="movimento2"/>
              <w:rPr>
                <w:color w:val="002060"/>
              </w:rPr>
            </w:pPr>
            <w:r w:rsidRPr="00CC5FD4">
              <w:rPr>
                <w:color w:val="002060"/>
              </w:rPr>
              <w:t xml:space="preserve">(VERBENA C5 ANCONA) </w:t>
            </w:r>
          </w:p>
        </w:tc>
        <w:tc>
          <w:tcPr>
            <w:tcW w:w="800" w:type="dxa"/>
            <w:tcMar>
              <w:top w:w="20" w:type="dxa"/>
              <w:left w:w="20" w:type="dxa"/>
              <w:bottom w:w="20" w:type="dxa"/>
              <w:right w:w="20" w:type="dxa"/>
            </w:tcMar>
            <w:vAlign w:val="center"/>
          </w:tcPr>
          <w:p w14:paraId="1A995943"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08020D6D"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1C9B6E9" w14:textId="77777777" w:rsidR="004435F1" w:rsidRPr="00CC5FD4" w:rsidRDefault="004435F1" w:rsidP="000600C2">
            <w:pPr>
              <w:pStyle w:val="movimento2"/>
              <w:rPr>
                <w:color w:val="002060"/>
              </w:rPr>
            </w:pPr>
            <w:r w:rsidRPr="00CC5FD4">
              <w:rPr>
                <w:color w:val="002060"/>
              </w:rPr>
              <w:t> </w:t>
            </w:r>
          </w:p>
        </w:tc>
      </w:tr>
    </w:tbl>
    <w:p w14:paraId="7DB75314" w14:textId="77777777" w:rsidR="004435F1" w:rsidRPr="00CC5FD4" w:rsidRDefault="004435F1" w:rsidP="004435F1">
      <w:pPr>
        <w:pStyle w:val="titolo10"/>
        <w:divId w:val="527259509"/>
        <w:rPr>
          <w:color w:val="002060"/>
        </w:rPr>
      </w:pPr>
      <w:r w:rsidRPr="00CC5FD4">
        <w:rPr>
          <w:color w:val="002060"/>
        </w:rPr>
        <w:t xml:space="preserve">GARE DEL 22/ 9/2018 </w:t>
      </w:r>
    </w:p>
    <w:p w14:paraId="7CFB2FC1" w14:textId="77777777" w:rsidR="004435F1" w:rsidRPr="00CC5FD4" w:rsidRDefault="004435F1" w:rsidP="004435F1">
      <w:pPr>
        <w:pStyle w:val="titolo7a"/>
        <w:divId w:val="527259509"/>
        <w:rPr>
          <w:color w:val="002060"/>
        </w:rPr>
      </w:pPr>
      <w:r w:rsidRPr="00CC5FD4">
        <w:rPr>
          <w:color w:val="002060"/>
        </w:rPr>
        <w:t xml:space="preserve">PROVVEDIMENTI DISCIPLINARI </w:t>
      </w:r>
    </w:p>
    <w:p w14:paraId="4B640B4E" w14:textId="77777777" w:rsidR="004435F1" w:rsidRPr="00CC5FD4" w:rsidRDefault="004435F1" w:rsidP="004435F1">
      <w:pPr>
        <w:pStyle w:val="TITOLO7B"/>
        <w:divId w:val="527259509"/>
        <w:rPr>
          <w:color w:val="002060"/>
        </w:rPr>
      </w:pPr>
      <w:r w:rsidRPr="00CC5FD4">
        <w:rPr>
          <w:color w:val="002060"/>
        </w:rPr>
        <w:t xml:space="preserve">In base alle risultanze degli atti ufficiali sono state deliberate le seguenti sanzioni disciplinari. </w:t>
      </w:r>
    </w:p>
    <w:p w14:paraId="5812837B" w14:textId="77777777" w:rsidR="004435F1" w:rsidRPr="00CC5FD4" w:rsidRDefault="004435F1" w:rsidP="004435F1">
      <w:pPr>
        <w:pStyle w:val="titolo3"/>
        <w:divId w:val="527259509"/>
        <w:rPr>
          <w:color w:val="002060"/>
        </w:rPr>
      </w:pPr>
      <w:r w:rsidRPr="00CC5FD4">
        <w:rPr>
          <w:color w:val="002060"/>
        </w:rPr>
        <w:t xml:space="preserve">A CARICO CALCIATORI NON ESPULSI DAL CAMPO </w:t>
      </w:r>
    </w:p>
    <w:p w14:paraId="594ADED9" w14:textId="77777777" w:rsidR="004435F1" w:rsidRPr="00CC5FD4" w:rsidRDefault="004435F1" w:rsidP="004435F1">
      <w:pPr>
        <w:pStyle w:val="titolo20"/>
        <w:divId w:val="527259509"/>
        <w:rPr>
          <w:color w:val="002060"/>
        </w:rPr>
      </w:pPr>
      <w:r w:rsidRPr="00CC5FD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4EA8BAAF" w14:textId="77777777" w:rsidTr="004435F1">
        <w:trPr>
          <w:divId w:val="527259509"/>
        </w:trPr>
        <w:tc>
          <w:tcPr>
            <w:tcW w:w="2200" w:type="dxa"/>
            <w:tcMar>
              <w:top w:w="20" w:type="dxa"/>
              <w:left w:w="20" w:type="dxa"/>
              <w:bottom w:w="20" w:type="dxa"/>
              <w:right w:w="20" w:type="dxa"/>
            </w:tcMar>
            <w:vAlign w:val="center"/>
          </w:tcPr>
          <w:p w14:paraId="28540A84" w14:textId="77777777" w:rsidR="004435F1" w:rsidRPr="00CC5FD4" w:rsidRDefault="004435F1" w:rsidP="000600C2">
            <w:pPr>
              <w:pStyle w:val="movimento"/>
              <w:rPr>
                <w:color w:val="002060"/>
              </w:rPr>
            </w:pPr>
            <w:r w:rsidRPr="00CC5FD4">
              <w:rPr>
                <w:color w:val="002060"/>
              </w:rPr>
              <w:t>CENTOCANTI FABIO</w:t>
            </w:r>
          </w:p>
        </w:tc>
        <w:tc>
          <w:tcPr>
            <w:tcW w:w="2200" w:type="dxa"/>
            <w:tcMar>
              <w:top w:w="20" w:type="dxa"/>
              <w:left w:w="20" w:type="dxa"/>
              <w:bottom w:w="20" w:type="dxa"/>
              <w:right w:w="20" w:type="dxa"/>
            </w:tcMar>
            <w:vAlign w:val="center"/>
          </w:tcPr>
          <w:p w14:paraId="3B244212" w14:textId="77777777" w:rsidR="004435F1" w:rsidRPr="00CC5FD4" w:rsidRDefault="004435F1" w:rsidP="000600C2">
            <w:pPr>
              <w:pStyle w:val="movimento2"/>
              <w:rPr>
                <w:color w:val="002060"/>
              </w:rPr>
            </w:pPr>
            <w:r w:rsidRPr="00CC5FD4">
              <w:rPr>
                <w:color w:val="002060"/>
              </w:rPr>
              <w:t xml:space="preserve">(CERRETO CALCIO) </w:t>
            </w:r>
          </w:p>
        </w:tc>
        <w:tc>
          <w:tcPr>
            <w:tcW w:w="800" w:type="dxa"/>
            <w:tcMar>
              <w:top w:w="20" w:type="dxa"/>
              <w:left w:w="20" w:type="dxa"/>
              <w:bottom w:w="20" w:type="dxa"/>
              <w:right w:w="20" w:type="dxa"/>
            </w:tcMar>
            <w:vAlign w:val="center"/>
          </w:tcPr>
          <w:p w14:paraId="79077764"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2E7C22C7" w14:textId="77777777" w:rsidR="004435F1" w:rsidRPr="00CC5FD4" w:rsidRDefault="004435F1" w:rsidP="000600C2">
            <w:pPr>
              <w:pStyle w:val="movimento"/>
              <w:rPr>
                <w:color w:val="002060"/>
              </w:rPr>
            </w:pPr>
            <w:r w:rsidRPr="00CC5FD4">
              <w:rPr>
                <w:color w:val="002060"/>
              </w:rPr>
              <w:t>SAKUTA RUBENS</w:t>
            </w:r>
          </w:p>
        </w:tc>
        <w:tc>
          <w:tcPr>
            <w:tcW w:w="2200" w:type="dxa"/>
            <w:tcMar>
              <w:top w:w="20" w:type="dxa"/>
              <w:left w:w="20" w:type="dxa"/>
              <w:bottom w:w="20" w:type="dxa"/>
              <w:right w:w="20" w:type="dxa"/>
            </w:tcMar>
            <w:vAlign w:val="center"/>
          </w:tcPr>
          <w:p w14:paraId="6B4EF20D" w14:textId="77777777" w:rsidR="004435F1" w:rsidRPr="00CC5FD4" w:rsidRDefault="004435F1" w:rsidP="000600C2">
            <w:pPr>
              <w:pStyle w:val="movimento2"/>
              <w:rPr>
                <w:color w:val="002060"/>
              </w:rPr>
            </w:pPr>
            <w:r w:rsidRPr="00CC5FD4">
              <w:rPr>
                <w:color w:val="002060"/>
              </w:rPr>
              <w:t xml:space="preserve">(CERRETO CALCIO) </w:t>
            </w:r>
          </w:p>
        </w:tc>
      </w:tr>
      <w:tr w:rsidR="004435F1" w:rsidRPr="00CC5FD4" w14:paraId="09B3AA9F" w14:textId="77777777" w:rsidTr="004435F1">
        <w:trPr>
          <w:divId w:val="527259509"/>
        </w:trPr>
        <w:tc>
          <w:tcPr>
            <w:tcW w:w="2200" w:type="dxa"/>
            <w:tcMar>
              <w:top w:w="20" w:type="dxa"/>
              <w:left w:w="20" w:type="dxa"/>
              <w:bottom w:w="20" w:type="dxa"/>
              <w:right w:w="20" w:type="dxa"/>
            </w:tcMar>
            <w:vAlign w:val="center"/>
          </w:tcPr>
          <w:p w14:paraId="3A0E9D06" w14:textId="77777777" w:rsidR="004435F1" w:rsidRPr="00CC5FD4" w:rsidRDefault="004435F1" w:rsidP="000600C2">
            <w:pPr>
              <w:pStyle w:val="movimento"/>
              <w:rPr>
                <w:color w:val="002060"/>
              </w:rPr>
            </w:pPr>
            <w:r w:rsidRPr="00CC5FD4">
              <w:rPr>
                <w:color w:val="002060"/>
              </w:rPr>
              <w:t>BRUZZICHESSI MARCO</w:t>
            </w:r>
          </w:p>
        </w:tc>
        <w:tc>
          <w:tcPr>
            <w:tcW w:w="2200" w:type="dxa"/>
            <w:tcMar>
              <w:top w:w="20" w:type="dxa"/>
              <w:left w:w="20" w:type="dxa"/>
              <w:bottom w:w="20" w:type="dxa"/>
              <w:right w:w="20" w:type="dxa"/>
            </w:tcMar>
            <w:vAlign w:val="center"/>
          </w:tcPr>
          <w:p w14:paraId="5DAAB3AA" w14:textId="77777777" w:rsidR="004435F1" w:rsidRPr="00CC5FD4" w:rsidRDefault="004435F1" w:rsidP="000600C2">
            <w:pPr>
              <w:pStyle w:val="movimento2"/>
              <w:rPr>
                <w:color w:val="002060"/>
              </w:rPr>
            </w:pPr>
            <w:r w:rsidRPr="00CC5FD4">
              <w:rPr>
                <w:color w:val="002060"/>
              </w:rPr>
              <w:t xml:space="preserve">(CERRETO D ESI C5 A.S.D.) </w:t>
            </w:r>
          </w:p>
        </w:tc>
        <w:tc>
          <w:tcPr>
            <w:tcW w:w="800" w:type="dxa"/>
            <w:tcMar>
              <w:top w:w="20" w:type="dxa"/>
              <w:left w:w="20" w:type="dxa"/>
              <w:bottom w:w="20" w:type="dxa"/>
              <w:right w:w="20" w:type="dxa"/>
            </w:tcMar>
            <w:vAlign w:val="center"/>
          </w:tcPr>
          <w:p w14:paraId="78BB5B58"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46AC2FF6" w14:textId="77777777" w:rsidR="004435F1" w:rsidRPr="00CC5FD4" w:rsidRDefault="004435F1" w:rsidP="000600C2">
            <w:pPr>
              <w:pStyle w:val="movimento"/>
              <w:rPr>
                <w:color w:val="002060"/>
              </w:rPr>
            </w:pPr>
            <w:r w:rsidRPr="00CC5FD4">
              <w:rPr>
                <w:color w:val="002060"/>
              </w:rPr>
              <w:t>DANO DRITAN</w:t>
            </w:r>
          </w:p>
        </w:tc>
        <w:tc>
          <w:tcPr>
            <w:tcW w:w="2200" w:type="dxa"/>
            <w:tcMar>
              <w:top w:w="20" w:type="dxa"/>
              <w:left w:w="20" w:type="dxa"/>
              <w:bottom w:w="20" w:type="dxa"/>
              <w:right w:w="20" w:type="dxa"/>
            </w:tcMar>
            <w:vAlign w:val="center"/>
          </w:tcPr>
          <w:p w14:paraId="56B8C6E9" w14:textId="77777777" w:rsidR="004435F1" w:rsidRPr="00CC5FD4" w:rsidRDefault="004435F1" w:rsidP="000600C2">
            <w:pPr>
              <w:pStyle w:val="movimento2"/>
              <w:rPr>
                <w:color w:val="002060"/>
              </w:rPr>
            </w:pPr>
            <w:r w:rsidRPr="00CC5FD4">
              <w:rPr>
                <w:color w:val="002060"/>
              </w:rPr>
              <w:t xml:space="preserve">(GAGLIOLE F.C.) </w:t>
            </w:r>
          </w:p>
        </w:tc>
      </w:tr>
      <w:tr w:rsidR="004435F1" w:rsidRPr="00CC5FD4" w14:paraId="1C96AFE7" w14:textId="77777777" w:rsidTr="004435F1">
        <w:trPr>
          <w:divId w:val="527259509"/>
        </w:trPr>
        <w:tc>
          <w:tcPr>
            <w:tcW w:w="2200" w:type="dxa"/>
            <w:tcMar>
              <w:top w:w="20" w:type="dxa"/>
              <w:left w:w="20" w:type="dxa"/>
              <w:bottom w:w="20" w:type="dxa"/>
              <w:right w:w="20" w:type="dxa"/>
            </w:tcMar>
            <w:vAlign w:val="center"/>
          </w:tcPr>
          <w:p w14:paraId="4CA53E4C" w14:textId="77777777" w:rsidR="004435F1" w:rsidRPr="00CC5FD4" w:rsidRDefault="004435F1" w:rsidP="000600C2">
            <w:pPr>
              <w:pStyle w:val="movimento"/>
              <w:rPr>
                <w:color w:val="002060"/>
              </w:rPr>
            </w:pPr>
            <w:r w:rsidRPr="00CC5FD4">
              <w:rPr>
                <w:color w:val="002060"/>
              </w:rPr>
              <w:t>LAURENZI SAMUELE</w:t>
            </w:r>
          </w:p>
        </w:tc>
        <w:tc>
          <w:tcPr>
            <w:tcW w:w="2200" w:type="dxa"/>
            <w:tcMar>
              <w:top w:w="20" w:type="dxa"/>
              <w:left w:w="20" w:type="dxa"/>
              <w:bottom w:w="20" w:type="dxa"/>
              <w:right w:w="20" w:type="dxa"/>
            </w:tcMar>
            <w:vAlign w:val="center"/>
          </w:tcPr>
          <w:p w14:paraId="7A53CDB6" w14:textId="77777777" w:rsidR="004435F1" w:rsidRPr="00CC5FD4" w:rsidRDefault="004435F1" w:rsidP="000600C2">
            <w:pPr>
              <w:pStyle w:val="movimento2"/>
              <w:rPr>
                <w:color w:val="002060"/>
              </w:rPr>
            </w:pPr>
            <w:r w:rsidRPr="00CC5FD4">
              <w:rPr>
                <w:color w:val="002060"/>
              </w:rPr>
              <w:t xml:space="preserve">(MARTINSICURO SPORT) </w:t>
            </w:r>
          </w:p>
        </w:tc>
        <w:tc>
          <w:tcPr>
            <w:tcW w:w="800" w:type="dxa"/>
            <w:tcMar>
              <w:top w:w="20" w:type="dxa"/>
              <w:left w:w="20" w:type="dxa"/>
              <w:bottom w:w="20" w:type="dxa"/>
              <w:right w:w="20" w:type="dxa"/>
            </w:tcMar>
            <w:vAlign w:val="center"/>
          </w:tcPr>
          <w:p w14:paraId="7C07B2BA"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4E609443"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6A24B092" w14:textId="77777777" w:rsidR="004435F1" w:rsidRPr="00CC5FD4" w:rsidRDefault="004435F1" w:rsidP="000600C2">
            <w:pPr>
              <w:pStyle w:val="movimento2"/>
              <w:rPr>
                <w:color w:val="002060"/>
              </w:rPr>
            </w:pPr>
            <w:r w:rsidRPr="00CC5FD4">
              <w:rPr>
                <w:color w:val="002060"/>
              </w:rPr>
              <w:t> </w:t>
            </w:r>
          </w:p>
        </w:tc>
      </w:tr>
    </w:tbl>
    <w:p w14:paraId="5BE6E2BE" w14:textId="77777777" w:rsidR="004435F1" w:rsidRDefault="004435F1" w:rsidP="004435F1">
      <w:pPr>
        <w:pStyle w:val="breakline"/>
        <w:divId w:val="527259509"/>
        <w:rPr>
          <w:color w:val="002060"/>
        </w:rPr>
      </w:pPr>
    </w:p>
    <w:p w14:paraId="43958B35" w14:textId="77777777" w:rsidR="004435F1" w:rsidRPr="00F917AF" w:rsidRDefault="004435F1" w:rsidP="004435F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5B0A5794" w14:textId="77777777" w:rsidR="004435F1" w:rsidRPr="00F917AF" w:rsidRDefault="004435F1" w:rsidP="004435F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p>
    <w:p w14:paraId="36CEB51D" w14:textId="77777777" w:rsidR="004435F1" w:rsidRPr="00CC5FD4" w:rsidRDefault="004435F1" w:rsidP="004435F1">
      <w:pPr>
        <w:pStyle w:val="breakline"/>
        <w:divId w:val="527259509"/>
        <w:rPr>
          <w:color w:val="002060"/>
        </w:rPr>
      </w:pPr>
    </w:p>
    <w:p w14:paraId="3306E60A" w14:textId="77777777" w:rsidR="004435F1" w:rsidRPr="00CC5FD4" w:rsidRDefault="004435F1" w:rsidP="004435F1">
      <w:pPr>
        <w:pStyle w:val="TITOLOPRINC"/>
        <w:divId w:val="527259509"/>
        <w:rPr>
          <w:color w:val="002060"/>
        </w:rPr>
      </w:pPr>
      <w:r w:rsidRPr="00CC5FD4">
        <w:rPr>
          <w:color w:val="002060"/>
        </w:rPr>
        <w:t>CLASSIFICA</w:t>
      </w:r>
    </w:p>
    <w:p w14:paraId="2AB3D292" w14:textId="77777777" w:rsidR="004435F1" w:rsidRPr="00CC5FD4" w:rsidRDefault="004435F1" w:rsidP="004435F1">
      <w:pPr>
        <w:pStyle w:val="breakline"/>
        <w:divId w:val="527259509"/>
        <w:rPr>
          <w:color w:val="002060"/>
        </w:rPr>
      </w:pPr>
    </w:p>
    <w:p w14:paraId="4FA1E2B6" w14:textId="77777777" w:rsidR="004435F1" w:rsidRPr="00CC5FD4" w:rsidRDefault="004435F1" w:rsidP="004435F1">
      <w:pPr>
        <w:pStyle w:val="breakline"/>
        <w:divId w:val="527259509"/>
        <w:rPr>
          <w:color w:val="002060"/>
        </w:rPr>
      </w:pPr>
    </w:p>
    <w:p w14:paraId="10833863" w14:textId="77777777" w:rsidR="004435F1" w:rsidRPr="00CC5FD4" w:rsidRDefault="004435F1" w:rsidP="004435F1">
      <w:pPr>
        <w:pStyle w:val="SOTTOTITOLOCAMPIONATO1"/>
        <w:divId w:val="527259509"/>
        <w:rPr>
          <w:color w:val="002060"/>
        </w:rPr>
      </w:pPr>
      <w:r w:rsidRPr="00CC5FD4">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435F1" w:rsidRPr="00CC5FD4" w14:paraId="384D2719" w14:textId="77777777" w:rsidTr="004435F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16E065" w14:textId="77777777" w:rsidR="004435F1" w:rsidRPr="00CC5FD4" w:rsidRDefault="004435F1" w:rsidP="000600C2">
            <w:pPr>
              <w:pStyle w:val="HEADERTABELLA"/>
              <w:rPr>
                <w:color w:val="002060"/>
              </w:rPr>
            </w:pPr>
            <w:r w:rsidRPr="00CC5FD4">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AB3F89" w14:textId="77777777" w:rsidR="004435F1" w:rsidRPr="00CC5FD4" w:rsidRDefault="004435F1" w:rsidP="000600C2">
            <w:pPr>
              <w:pStyle w:val="HEADERTABELLA"/>
              <w:rPr>
                <w:color w:val="002060"/>
              </w:rPr>
            </w:pPr>
            <w:r w:rsidRPr="00CC5FD4">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B13121" w14:textId="77777777" w:rsidR="004435F1" w:rsidRPr="00CC5FD4" w:rsidRDefault="004435F1" w:rsidP="000600C2">
            <w:pPr>
              <w:pStyle w:val="HEADERTABELLA"/>
              <w:rPr>
                <w:color w:val="002060"/>
              </w:rPr>
            </w:pPr>
            <w:r w:rsidRPr="00CC5FD4">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B687F9" w14:textId="77777777" w:rsidR="004435F1" w:rsidRPr="00CC5FD4" w:rsidRDefault="004435F1" w:rsidP="000600C2">
            <w:pPr>
              <w:pStyle w:val="HEADERTABELLA"/>
              <w:rPr>
                <w:color w:val="002060"/>
              </w:rPr>
            </w:pPr>
            <w:r w:rsidRPr="00CC5FD4">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8B0BCA" w14:textId="77777777" w:rsidR="004435F1" w:rsidRPr="00CC5FD4" w:rsidRDefault="004435F1" w:rsidP="000600C2">
            <w:pPr>
              <w:pStyle w:val="HEADERTABELLA"/>
              <w:rPr>
                <w:color w:val="002060"/>
              </w:rPr>
            </w:pPr>
            <w:r w:rsidRPr="00CC5FD4">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4FFDEE" w14:textId="77777777" w:rsidR="004435F1" w:rsidRPr="00CC5FD4" w:rsidRDefault="004435F1" w:rsidP="000600C2">
            <w:pPr>
              <w:pStyle w:val="HEADERTABELLA"/>
              <w:rPr>
                <w:color w:val="002060"/>
              </w:rPr>
            </w:pPr>
            <w:r w:rsidRPr="00CC5FD4">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CD5A1E" w14:textId="77777777" w:rsidR="004435F1" w:rsidRPr="00CC5FD4" w:rsidRDefault="004435F1" w:rsidP="000600C2">
            <w:pPr>
              <w:pStyle w:val="HEADERTABELLA"/>
              <w:rPr>
                <w:color w:val="002060"/>
              </w:rPr>
            </w:pPr>
            <w:r w:rsidRPr="00CC5FD4">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0715C0" w14:textId="77777777" w:rsidR="004435F1" w:rsidRPr="00CC5FD4" w:rsidRDefault="004435F1" w:rsidP="000600C2">
            <w:pPr>
              <w:pStyle w:val="HEADERTABELLA"/>
              <w:rPr>
                <w:color w:val="002060"/>
              </w:rPr>
            </w:pPr>
            <w:r w:rsidRPr="00CC5FD4">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DA5352" w14:textId="77777777" w:rsidR="004435F1" w:rsidRPr="00CC5FD4" w:rsidRDefault="004435F1" w:rsidP="000600C2">
            <w:pPr>
              <w:pStyle w:val="HEADERTABELLA"/>
              <w:rPr>
                <w:color w:val="002060"/>
              </w:rPr>
            </w:pPr>
            <w:r w:rsidRPr="00CC5FD4">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BB5233" w14:textId="77777777" w:rsidR="004435F1" w:rsidRPr="00CC5FD4" w:rsidRDefault="004435F1" w:rsidP="000600C2">
            <w:pPr>
              <w:pStyle w:val="HEADERTABELLA"/>
              <w:rPr>
                <w:color w:val="002060"/>
              </w:rPr>
            </w:pPr>
            <w:r w:rsidRPr="00CC5FD4">
              <w:rPr>
                <w:color w:val="002060"/>
              </w:rPr>
              <w:t>PE</w:t>
            </w:r>
          </w:p>
        </w:tc>
      </w:tr>
      <w:tr w:rsidR="004435F1" w:rsidRPr="00CC5FD4" w14:paraId="435FB977" w14:textId="77777777" w:rsidTr="004435F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2E1C93F" w14:textId="77777777" w:rsidR="004435F1" w:rsidRPr="00CC5FD4" w:rsidRDefault="004435F1" w:rsidP="000600C2">
            <w:pPr>
              <w:pStyle w:val="ROWTABELLA"/>
              <w:rPr>
                <w:color w:val="002060"/>
              </w:rPr>
            </w:pPr>
            <w:r w:rsidRPr="00CC5FD4">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F21D3A"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57FB69"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54C49C"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0769DE"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753148"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F06382" w14:textId="77777777" w:rsidR="004435F1" w:rsidRPr="00CC5FD4" w:rsidRDefault="004435F1" w:rsidP="000600C2">
            <w:pPr>
              <w:pStyle w:val="ROWTABELLA"/>
              <w:jc w:val="center"/>
              <w:rPr>
                <w:color w:val="002060"/>
              </w:rPr>
            </w:pPr>
            <w:r w:rsidRPr="00CC5FD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264F96"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C813C6"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AB4416" w14:textId="77777777" w:rsidR="004435F1" w:rsidRPr="00CC5FD4" w:rsidRDefault="004435F1" w:rsidP="000600C2">
            <w:pPr>
              <w:pStyle w:val="ROWTABELLA"/>
              <w:jc w:val="center"/>
              <w:rPr>
                <w:color w:val="002060"/>
              </w:rPr>
            </w:pPr>
            <w:r w:rsidRPr="00CC5FD4">
              <w:rPr>
                <w:color w:val="002060"/>
              </w:rPr>
              <w:t>0</w:t>
            </w:r>
          </w:p>
        </w:tc>
      </w:tr>
      <w:tr w:rsidR="004435F1" w:rsidRPr="00CC5FD4" w14:paraId="06006111"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A5AD56C" w14:textId="77777777" w:rsidR="004435F1" w:rsidRPr="00CC5FD4" w:rsidRDefault="004435F1" w:rsidP="000600C2">
            <w:pPr>
              <w:pStyle w:val="ROWTABELLA"/>
              <w:rPr>
                <w:color w:val="002060"/>
              </w:rPr>
            </w:pPr>
            <w:r w:rsidRPr="00CC5FD4">
              <w:rPr>
                <w:color w:val="002060"/>
              </w:rPr>
              <w:t>A.S.D. MONTESICURO TRE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BA6176"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399B73"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0D4B5E"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111EA7"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D1CDC7"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D00E5A"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C38257"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6C0FF5"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AD075E" w14:textId="77777777" w:rsidR="004435F1" w:rsidRPr="00CC5FD4" w:rsidRDefault="004435F1" w:rsidP="000600C2">
            <w:pPr>
              <w:pStyle w:val="ROWTABELLA"/>
              <w:jc w:val="center"/>
              <w:rPr>
                <w:color w:val="002060"/>
              </w:rPr>
            </w:pPr>
            <w:r w:rsidRPr="00CC5FD4">
              <w:rPr>
                <w:color w:val="002060"/>
              </w:rPr>
              <w:t>0</w:t>
            </w:r>
          </w:p>
        </w:tc>
      </w:tr>
      <w:tr w:rsidR="004435F1" w:rsidRPr="00CC5FD4" w14:paraId="2D712925"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7987A54" w14:textId="77777777" w:rsidR="004435F1" w:rsidRPr="00CC5FD4" w:rsidRDefault="004435F1" w:rsidP="000600C2">
            <w:pPr>
              <w:pStyle w:val="ROWTABELLA"/>
              <w:rPr>
                <w:color w:val="002060"/>
              </w:rPr>
            </w:pPr>
            <w:r w:rsidRPr="00CC5FD4">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99C85A"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A7E463"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F16C93"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DF2F99"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31E583"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3E9FC5"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83FF7E"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ED3DB8"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65977C" w14:textId="77777777" w:rsidR="004435F1" w:rsidRPr="00CC5FD4" w:rsidRDefault="004435F1" w:rsidP="000600C2">
            <w:pPr>
              <w:pStyle w:val="ROWTABELLA"/>
              <w:jc w:val="center"/>
              <w:rPr>
                <w:color w:val="002060"/>
              </w:rPr>
            </w:pPr>
            <w:r w:rsidRPr="00CC5FD4">
              <w:rPr>
                <w:color w:val="002060"/>
              </w:rPr>
              <w:t>0</w:t>
            </w:r>
          </w:p>
        </w:tc>
      </w:tr>
      <w:tr w:rsidR="004435F1" w:rsidRPr="00CC5FD4" w14:paraId="0C314D41"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94433A6" w14:textId="77777777" w:rsidR="004435F1" w:rsidRPr="00CC5FD4" w:rsidRDefault="004435F1" w:rsidP="000600C2">
            <w:pPr>
              <w:pStyle w:val="ROWTABELLA"/>
              <w:rPr>
                <w:color w:val="002060"/>
              </w:rPr>
            </w:pPr>
            <w:r w:rsidRPr="00CC5FD4">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7E64E2"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F11C6D"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DC51D8"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3CB9E9"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B515F5"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182A93"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2629B0"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1A0812"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B49126" w14:textId="77777777" w:rsidR="004435F1" w:rsidRPr="00CC5FD4" w:rsidRDefault="004435F1" w:rsidP="000600C2">
            <w:pPr>
              <w:pStyle w:val="ROWTABELLA"/>
              <w:jc w:val="center"/>
              <w:rPr>
                <w:color w:val="002060"/>
              </w:rPr>
            </w:pPr>
            <w:r w:rsidRPr="00CC5FD4">
              <w:rPr>
                <w:color w:val="002060"/>
              </w:rPr>
              <w:t>0</w:t>
            </w:r>
          </w:p>
        </w:tc>
      </w:tr>
      <w:tr w:rsidR="004435F1" w:rsidRPr="00CC5FD4" w14:paraId="3FBC4B83"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A6D600C" w14:textId="77777777" w:rsidR="004435F1" w:rsidRPr="00CC5FD4" w:rsidRDefault="004435F1" w:rsidP="000600C2">
            <w:pPr>
              <w:pStyle w:val="ROWTABELLA"/>
              <w:rPr>
                <w:color w:val="002060"/>
              </w:rPr>
            </w:pPr>
            <w:r w:rsidRPr="00CC5FD4">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0A975C"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5D6695"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354AE1"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86712D"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B0CA93"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5853BA"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90D6D1"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8DFE5E"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645276" w14:textId="77777777" w:rsidR="004435F1" w:rsidRPr="00CC5FD4" w:rsidRDefault="004435F1" w:rsidP="000600C2">
            <w:pPr>
              <w:pStyle w:val="ROWTABELLA"/>
              <w:jc w:val="center"/>
              <w:rPr>
                <w:color w:val="002060"/>
              </w:rPr>
            </w:pPr>
            <w:r w:rsidRPr="00CC5FD4">
              <w:rPr>
                <w:color w:val="002060"/>
              </w:rPr>
              <w:t>0</w:t>
            </w:r>
          </w:p>
        </w:tc>
      </w:tr>
      <w:tr w:rsidR="004435F1" w:rsidRPr="00CC5FD4" w14:paraId="377427CC"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5A9C7D8" w14:textId="77777777" w:rsidR="004435F1" w:rsidRPr="00CC5FD4" w:rsidRDefault="004435F1" w:rsidP="000600C2">
            <w:pPr>
              <w:pStyle w:val="ROWTABELLA"/>
              <w:rPr>
                <w:color w:val="002060"/>
              </w:rPr>
            </w:pPr>
            <w:r w:rsidRPr="00CC5FD4">
              <w:rPr>
                <w:color w:val="002060"/>
              </w:rPr>
              <w:t>A.S.D.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64687C"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092DAC"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29E40C"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1E5B8E"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AB1D17"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87F8A2"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5A53A9"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48816B"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99A5A3" w14:textId="77777777" w:rsidR="004435F1" w:rsidRPr="00CC5FD4" w:rsidRDefault="004435F1" w:rsidP="000600C2">
            <w:pPr>
              <w:pStyle w:val="ROWTABELLA"/>
              <w:jc w:val="center"/>
              <w:rPr>
                <w:color w:val="002060"/>
              </w:rPr>
            </w:pPr>
            <w:r w:rsidRPr="00CC5FD4">
              <w:rPr>
                <w:color w:val="002060"/>
              </w:rPr>
              <w:t>0</w:t>
            </w:r>
          </w:p>
        </w:tc>
      </w:tr>
      <w:tr w:rsidR="004435F1" w:rsidRPr="00CC5FD4" w14:paraId="392739CE"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E277ED1" w14:textId="77777777" w:rsidR="004435F1" w:rsidRPr="00CC5FD4" w:rsidRDefault="004435F1" w:rsidP="000600C2">
            <w:pPr>
              <w:pStyle w:val="ROWTABELLA"/>
              <w:rPr>
                <w:color w:val="002060"/>
              </w:rPr>
            </w:pPr>
            <w:r w:rsidRPr="00CC5FD4">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392397"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1747E0"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2D250E"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F36B44"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670018"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7B843D"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8D0B2C"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F29037"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938A22" w14:textId="77777777" w:rsidR="004435F1" w:rsidRPr="00CC5FD4" w:rsidRDefault="004435F1" w:rsidP="000600C2">
            <w:pPr>
              <w:pStyle w:val="ROWTABELLA"/>
              <w:jc w:val="center"/>
              <w:rPr>
                <w:color w:val="002060"/>
              </w:rPr>
            </w:pPr>
            <w:r w:rsidRPr="00CC5FD4">
              <w:rPr>
                <w:color w:val="002060"/>
              </w:rPr>
              <w:t>0</w:t>
            </w:r>
          </w:p>
        </w:tc>
      </w:tr>
      <w:tr w:rsidR="004435F1" w:rsidRPr="00CC5FD4" w14:paraId="61EA46B3"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E16C8D" w14:textId="77777777" w:rsidR="004435F1" w:rsidRPr="00CC5FD4" w:rsidRDefault="004435F1" w:rsidP="000600C2">
            <w:pPr>
              <w:pStyle w:val="ROWTABELLA"/>
              <w:rPr>
                <w:color w:val="002060"/>
              </w:rPr>
            </w:pPr>
            <w:r w:rsidRPr="00CC5FD4">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0E3975"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BF2E58"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61D4F0"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32D567"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319E91"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9D0BD3"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DB6DC1"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0E3F43"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9D9F04" w14:textId="77777777" w:rsidR="004435F1" w:rsidRPr="00CC5FD4" w:rsidRDefault="004435F1" w:rsidP="000600C2">
            <w:pPr>
              <w:pStyle w:val="ROWTABELLA"/>
              <w:jc w:val="center"/>
              <w:rPr>
                <w:color w:val="002060"/>
              </w:rPr>
            </w:pPr>
            <w:r w:rsidRPr="00CC5FD4">
              <w:rPr>
                <w:color w:val="002060"/>
              </w:rPr>
              <w:t>0</w:t>
            </w:r>
          </w:p>
        </w:tc>
      </w:tr>
      <w:tr w:rsidR="004435F1" w:rsidRPr="00CC5FD4" w14:paraId="54851068"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3A73098" w14:textId="77777777" w:rsidR="004435F1" w:rsidRPr="00CC5FD4" w:rsidRDefault="004435F1" w:rsidP="000600C2">
            <w:pPr>
              <w:pStyle w:val="ROWTABELLA"/>
              <w:rPr>
                <w:color w:val="002060"/>
              </w:rPr>
            </w:pPr>
            <w:r w:rsidRPr="00CC5FD4">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0022D0"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447F78"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DB0CD0"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8768D1"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CD1170"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22C4AA"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F7277"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372EB9"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0853D6" w14:textId="77777777" w:rsidR="004435F1" w:rsidRPr="00CC5FD4" w:rsidRDefault="004435F1" w:rsidP="000600C2">
            <w:pPr>
              <w:pStyle w:val="ROWTABELLA"/>
              <w:jc w:val="center"/>
              <w:rPr>
                <w:color w:val="002060"/>
              </w:rPr>
            </w:pPr>
            <w:r w:rsidRPr="00CC5FD4">
              <w:rPr>
                <w:color w:val="002060"/>
              </w:rPr>
              <w:t>0</w:t>
            </w:r>
          </w:p>
        </w:tc>
      </w:tr>
      <w:tr w:rsidR="004435F1" w:rsidRPr="00CC5FD4" w14:paraId="646317E9"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FD3538E" w14:textId="77777777" w:rsidR="004435F1" w:rsidRPr="00CC5FD4" w:rsidRDefault="004435F1" w:rsidP="000600C2">
            <w:pPr>
              <w:pStyle w:val="ROWTABELLA"/>
              <w:rPr>
                <w:color w:val="002060"/>
              </w:rPr>
            </w:pPr>
            <w:r w:rsidRPr="00CC5FD4">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392609"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74EAA1"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A07A5"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E400A9"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FA2451"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0263B"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D75338"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A03E25"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7CFF82" w14:textId="77777777" w:rsidR="004435F1" w:rsidRPr="00CC5FD4" w:rsidRDefault="004435F1" w:rsidP="000600C2">
            <w:pPr>
              <w:pStyle w:val="ROWTABELLA"/>
              <w:jc w:val="center"/>
              <w:rPr>
                <w:color w:val="002060"/>
              </w:rPr>
            </w:pPr>
            <w:r w:rsidRPr="00CC5FD4">
              <w:rPr>
                <w:color w:val="002060"/>
              </w:rPr>
              <w:t>0</w:t>
            </w:r>
          </w:p>
        </w:tc>
      </w:tr>
      <w:tr w:rsidR="004435F1" w:rsidRPr="00CC5FD4" w14:paraId="185920CD"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991EE2" w14:textId="77777777" w:rsidR="004435F1" w:rsidRPr="00CC5FD4" w:rsidRDefault="004435F1" w:rsidP="000600C2">
            <w:pPr>
              <w:pStyle w:val="ROWTABELLA"/>
              <w:rPr>
                <w:color w:val="002060"/>
              </w:rPr>
            </w:pPr>
            <w:r w:rsidRPr="00CC5FD4">
              <w:rPr>
                <w:color w:val="002060"/>
              </w:rPr>
              <w:t>A.S.D. MONTALTO DI CUCCURANO CA5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42AAC1"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9D821B"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953767"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7B2BFC"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53138D"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21DA1E"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B99F31"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1D0306"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09F06C" w14:textId="77777777" w:rsidR="004435F1" w:rsidRPr="00CC5FD4" w:rsidRDefault="004435F1" w:rsidP="000600C2">
            <w:pPr>
              <w:pStyle w:val="ROWTABELLA"/>
              <w:jc w:val="center"/>
              <w:rPr>
                <w:color w:val="002060"/>
              </w:rPr>
            </w:pPr>
            <w:r w:rsidRPr="00CC5FD4">
              <w:rPr>
                <w:color w:val="002060"/>
              </w:rPr>
              <w:t>0</w:t>
            </w:r>
          </w:p>
        </w:tc>
      </w:tr>
      <w:tr w:rsidR="004435F1" w:rsidRPr="00CC5FD4" w14:paraId="20A5264C"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4C097B" w14:textId="77777777" w:rsidR="004435F1" w:rsidRPr="00CC5FD4" w:rsidRDefault="004435F1" w:rsidP="000600C2">
            <w:pPr>
              <w:pStyle w:val="ROWTABELLA"/>
              <w:rPr>
                <w:color w:val="002060"/>
              </w:rPr>
            </w:pPr>
            <w:r w:rsidRPr="00CC5FD4">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146CE0"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A18FB0"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122342"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DF9064"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B31814"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AFA99A"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0A8032"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E4AC65"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B67B4E" w14:textId="77777777" w:rsidR="004435F1" w:rsidRPr="00CC5FD4" w:rsidRDefault="004435F1" w:rsidP="000600C2">
            <w:pPr>
              <w:pStyle w:val="ROWTABELLA"/>
              <w:jc w:val="center"/>
              <w:rPr>
                <w:color w:val="002060"/>
              </w:rPr>
            </w:pPr>
            <w:r w:rsidRPr="00CC5FD4">
              <w:rPr>
                <w:color w:val="002060"/>
              </w:rPr>
              <w:t>0</w:t>
            </w:r>
          </w:p>
        </w:tc>
      </w:tr>
      <w:tr w:rsidR="004435F1" w:rsidRPr="00CC5FD4" w14:paraId="44822EEC"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ABAE59B" w14:textId="77777777" w:rsidR="004435F1" w:rsidRPr="00CC5FD4" w:rsidRDefault="004435F1" w:rsidP="000600C2">
            <w:pPr>
              <w:pStyle w:val="ROWTABELLA"/>
              <w:rPr>
                <w:color w:val="002060"/>
              </w:rPr>
            </w:pPr>
            <w:r w:rsidRPr="00CC5FD4">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076DC2"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0A8E76"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07F665"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845D00"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F0C0CF"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21B00B"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6B971A"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9072BA"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8DF87A" w14:textId="77777777" w:rsidR="004435F1" w:rsidRPr="00CC5FD4" w:rsidRDefault="004435F1" w:rsidP="000600C2">
            <w:pPr>
              <w:pStyle w:val="ROWTABELLA"/>
              <w:jc w:val="center"/>
              <w:rPr>
                <w:color w:val="002060"/>
              </w:rPr>
            </w:pPr>
            <w:r w:rsidRPr="00CC5FD4">
              <w:rPr>
                <w:color w:val="002060"/>
              </w:rPr>
              <w:t>0</w:t>
            </w:r>
          </w:p>
        </w:tc>
      </w:tr>
      <w:tr w:rsidR="004435F1" w:rsidRPr="00CC5FD4" w14:paraId="5397B842" w14:textId="77777777" w:rsidTr="004435F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14EDBF7" w14:textId="77777777" w:rsidR="004435F1" w:rsidRPr="00CC5FD4" w:rsidRDefault="004435F1" w:rsidP="000600C2">
            <w:pPr>
              <w:pStyle w:val="ROWTABELLA"/>
              <w:rPr>
                <w:color w:val="002060"/>
              </w:rPr>
            </w:pPr>
            <w:r w:rsidRPr="00CC5FD4">
              <w:rPr>
                <w:color w:val="002060"/>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597077"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3C67FC"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6E17D2"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94B4FE"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F06F14"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E24761"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D92A7B" w14:textId="77777777" w:rsidR="004435F1" w:rsidRPr="00CC5FD4" w:rsidRDefault="004435F1" w:rsidP="000600C2">
            <w:pPr>
              <w:pStyle w:val="ROWTABELLA"/>
              <w:jc w:val="center"/>
              <w:rPr>
                <w:color w:val="002060"/>
              </w:rPr>
            </w:pPr>
            <w:r w:rsidRPr="00CC5FD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3F8D26"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16A3D3" w14:textId="77777777" w:rsidR="004435F1" w:rsidRPr="00CC5FD4" w:rsidRDefault="004435F1" w:rsidP="000600C2">
            <w:pPr>
              <w:pStyle w:val="ROWTABELLA"/>
              <w:jc w:val="center"/>
              <w:rPr>
                <w:color w:val="002060"/>
              </w:rPr>
            </w:pPr>
            <w:r w:rsidRPr="00CC5FD4">
              <w:rPr>
                <w:color w:val="002060"/>
              </w:rPr>
              <w:t>0</w:t>
            </w:r>
          </w:p>
        </w:tc>
      </w:tr>
    </w:tbl>
    <w:p w14:paraId="7E849750" w14:textId="77777777" w:rsidR="004435F1" w:rsidRPr="00CC5FD4" w:rsidRDefault="004435F1" w:rsidP="004435F1">
      <w:pPr>
        <w:pStyle w:val="breakline"/>
        <w:divId w:val="527259509"/>
        <w:rPr>
          <w:color w:val="002060"/>
        </w:rPr>
      </w:pPr>
    </w:p>
    <w:p w14:paraId="3FADC203" w14:textId="77777777" w:rsidR="004435F1" w:rsidRPr="00CC5FD4" w:rsidRDefault="004435F1" w:rsidP="004435F1">
      <w:pPr>
        <w:pStyle w:val="breakline"/>
        <w:divId w:val="527259509"/>
        <w:rPr>
          <w:color w:val="002060"/>
        </w:rPr>
      </w:pPr>
    </w:p>
    <w:p w14:paraId="07F8C0F0" w14:textId="77777777" w:rsidR="004435F1" w:rsidRPr="00CC5FD4" w:rsidRDefault="004435F1" w:rsidP="004435F1">
      <w:pPr>
        <w:pStyle w:val="SOTTOTITOLOCAMPIONATO1"/>
        <w:divId w:val="527259509"/>
        <w:rPr>
          <w:color w:val="002060"/>
        </w:rPr>
      </w:pPr>
      <w:r w:rsidRPr="00CC5FD4">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435F1" w:rsidRPr="00CC5FD4" w14:paraId="4962BA09" w14:textId="77777777" w:rsidTr="004435F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0E747A" w14:textId="77777777" w:rsidR="004435F1" w:rsidRPr="00CC5FD4" w:rsidRDefault="004435F1" w:rsidP="000600C2">
            <w:pPr>
              <w:pStyle w:val="HEADERTABELLA"/>
              <w:rPr>
                <w:color w:val="002060"/>
              </w:rPr>
            </w:pPr>
            <w:r w:rsidRPr="00CC5FD4">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975C7D" w14:textId="77777777" w:rsidR="004435F1" w:rsidRPr="00CC5FD4" w:rsidRDefault="004435F1" w:rsidP="000600C2">
            <w:pPr>
              <w:pStyle w:val="HEADERTABELLA"/>
              <w:rPr>
                <w:color w:val="002060"/>
              </w:rPr>
            </w:pPr>
            <w:r w:rsidRPr="00CC5FD4">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C3FE19" w14:textId="77777777" w:rsidR="004435F1" w:rsidRPr="00CC5FD4" w:rsidRDefault="004435F1" w:rsidP="000600C2">
            <w:pPr>
              <w:pStyle w:val="HEADERTABELLA"/>
              <w:rPr>
                <w:color w:val="002060"/>
              </w:rPr>
            </w:pPr>
            <w:r w:rsidRPr="00CC5FD4">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F80B5A" w14:textId="77777777" w:rsidR="004435F1" w:rsidRPr="00CC5FD4" w:rsidRDefault="004435F1" w:rsidP="000600C2">
            <w:pPr>
              <w:pStyle w:val="HEADERTABELLA"/>
              <w:rPr>
                <w:color w:val="002060"/>
              </w:rPr>
            </w:pPr>
            <w:r w:rsidRPr="00CC5FD4">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D868B7" w14:textId="77777777" w:rsidR="004435F1" w:rsidRPr="00CC5FD4" w:rsidRDefault="004435F1" w:rsidP="000600C2">
            <w:pPr>
              <w:pStyle w:val="HEADERTABELLA"/>
              <w:rPr>
                <w:color w:val="002060"/>
              </w:rPr>
            </w:pPr>
            <w:r w:rsidRPr="00CC5FD4">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361956" w14:textId="77777777" w:rsidR="004435F1" w:rsidRPr="00CC5FD4" w:rsidRDefault="004435F1" w:rsidP="000600C2">
            <w:pPr>
              <w:pStyle w:val="HEADERTABELLA"/>
              <w:rPr>
                <w:color w:val="002060"/>
              </w:rPr>
            </w:pPr>
            <w:r w:rsidRPr="00CC5FD4">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76BE73" w14:textId="77777777" w:rsidR="004435F1" w:rsidRPr="00CC5FD4" w:rsidRDefault="004435F1" w:rsidP="000600C2">
            <w:pPr>
              <w:pStyle w:val="HEADERTABELLA"/>
              <w:rPr>
                <w:color w:val="002060"/>
              </w:rPr>
            </w:pPr>
            <w:r w:rsidRPr="00CC5FD4">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75232E" w14:textId="77777777" w:rsidR="004435F1" w:rsidRPr="00CC5FD4" w:rsidRDefault="004435F1" w:rsidP="000600C2">
            <w:pPr>
              <w:pStyle w:val="HEADERTABELLA"/>
              <w:rPr>
                <w:color w:val="002060"/>
              </w:rPr>
            </w:pPr>
            <w:r w:rsidRPr="00CC5FD4">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D3A102" w14:textId="77777777" w:rsidR="004435F1" w:rsidRPr="00CC5FD4" w:rsidRDefault="004435F1" w:rsidP="000600C2">
            <w:pPr>
              <w:pStyle w:val="HEADERTABELLA"/>
              <w:rPr>
                <w:color w:val="002060"/>
              </w:rPr>
            </w:pPr>
            <w:r w:rsidRPr="00CC5FD4">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D4A8F7" w14:textId="77777777" w:rsidR="004435F1" w:rsidRPr="00CC5FD4" w:rsidRDefault="004435F1" w:rsidP="000600C2">
            <w:pPr>
              <w:pStyle w:val="HEADERTABELLA"/>
              <w:rPr>
                <w:color w:val="002060"/>
              </w:rPr>
            </w:pPr>
            <w:r w:rsidRPr="00CC5FD4">
              <w:rPr>
                <w:color w:val="002060"/>
              </w:rPr>
              <w:t>PE</w:t>
            </w:r>
          </w:p>
        </w:tc>
      </w:tr>
      <w:tr w:rsidR="004435F1" w:rsidRPr="00CC5FD4" w14:paraId="14862D07" w14:textId="77777777" w:rsidTr="004435F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B87CED9" w14:textId="77777777" w:rsidR="004435F1" w:rsidRPr="00CC5FD4" w:rsidRDefault="004435F1" w:rsidP="000600C2">
            <w:pPr>
              <w:pStyle w:val="ROWTABELLA"/>
              <w:rPr>
                <w:color w:val="002060"/>
              </w:rPr>
            </w:pPr>
            <w:r w:rsidRPr="00CC5FD4">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174408"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99C1A6"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A6AF81"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A7DC87"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C3F9D6"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547BEE" w14:textId="77777777" w:rsidR="004435F1" w:rsidRPr="00CC5FD4" w:rsidRDefault="004435F1" w:rsidP="000600C2">
            <w:pPr>
              <w:pStyle w:val="ROWTABELLA"/>
              <w:jc w:val="center"/>
              <w:rPr>
                <w:color w:val="002060"/>
              </w:rPr>
            </w:pPr>
            <w:r w:rsidRPr="00CC5FD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233699"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F25CF4" w14:textId="77777777" w:rsidR="004435F1" w:rsidRPr="00CC5FD4" w:rsidRDefault="004435F1" w:rsidP="000600C2">
            <w:pPr>
              <w:pStyle w:val="ROWTABELLA"/>
              <w:jc w:val="center"/>
              <w:rPr>
                <w:color w:val="002060"/>
              </w:rPr>
            </w:pPr>
            <w:r w:rsidRPr="00CC5FD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E4E086" w14:textId="77777777" w:rsidR="004435F1" w:rsidRPr="00CC5FD4" w:rsidRDefault="004435F1" w:rsidP="000600C2">
            <w:pPr>
              <w:pStyle w:val="ROWTABELLA"/>
              <w:jc w:val="center"/>
              <w:rPr>
                <w:color w:val="002060"/>
              </w:rPr>
            </w:pPr>
            <w:r w:rsidRPr="00CC5FD4">
              <w:rPr>
                <w:color w:val="002060"/>
              </w:rPr>
              <w:t>0</w:t>
            </w:r>
          </w:p>
        </w:tc>
      </w:tr>
      <w:tr w:rsidR="004435F1" w:rsidRPr="00CC5FD4" w14:paraId="2A22CA5A"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A7A2FCB" w14:textId="77777777" w:rsidR="004435F1" w:rsidRPr="00CC5FD4" w:rsidRDefault="004435F1" w:rsidP="000600C2">
            <w:pPr>
              <w:pStyle w:val="ROWTABELLA"/>
              <w:rPr>
                <w:color w:val="002060"/>
              </w:rPr>
            </w:pPr>
            <w:r w:rsidRPr="00CC5FD4">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887F2C"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83A1B6"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DF9E14"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C052BD"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32DE99"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92676E" w14:textId="77777777" w:rsidR="004435F1" w:rsidRPr="00CC5FD4" w:rsidRDefault="004435F1" w:rsidP="000600C2">
            <w:pPr>
              <w:pStyle w:val="ROWTABELLA"/>
              <w:jc w:val="center"/>
              <w:rPr>
                <w:color w:val="002060"/>
              </w:rPr>
            </w:pPr>
            <w:r w:rsidRPr="00CC5FD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96A441"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281B6B" w14:textId="77777777" w:rsidR="004435F1" w:rsidRPr="00CC5FD4" w:rsidRDefault="004435F1" w:rsidP="000600C2">
            <w:pPr>
              <w:pStyle w:val="ROWTABELLA"/>
              <w:jc w:val="center"/>
              <w:rPr>
                <w:color w:val="002060"/>
              </w:rPr>
            </w:pPr>
            <w:r w:rsidRPr="00CC5FD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B0AE7E" w14:textId="77777777" w:rsidR="004435F1" w:rsidRPr="00CC5FD4" w:rsidRDefault="004435F1" w:rsidP="000600C2">
            <w:pPr>
              <w:pStyle w:val="ROWTABELLA"/>
              <w:jc w:val="center"/>
              <w:rPr>
                <w:color w:val="002060"/>
              </w:rPr>
            </w:pPr>
            <w:r w:rsidRPr="00CC5FD4">
              <w:rPr>
                <w:color w:val="002060"/>
              </w:rPr>
              <w:t>0</w:t>
            </w:r>
          </w:p>
        </w:tc>
      </w:tr>
      <w:tr w:rsidR="004435F1" w:rsidRPr="00CC5FD4" w14:paraId="7DA1FB29"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3B9A97A" w14:textId="77777777" w:rsidR="004435F1" w:rsidRPr="00CC5FD4" w:rsidRDefault="004435F1" w:rsidP="000600C2">
            <w:pPr>
              <w:pStyle w:val="ROWTABELLA"/>
              <w:rPr>
                <w:color w:val="002060"/>
              </w:rPr>
            </w:pPr>
            <w:r w:rsidRPr="00CC5FD4">
              <w:rPr>
                <w:color w:val="002060"/>
              </w:rPr>
              <w:t>CERRETO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A76B6F"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D1716B"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F8E585"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89FC60"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A3DFA4"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C77EA7"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52B1F9"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82671D"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BA8C37" w14:textId="77777777" w:rsidR="004435F1" w:rsidRPr="00CC5FD4" w:rsidRDefault="004435F1" w:rsidP="000600C2">
            <w:pPr>
              <w:pStyle w:val="ROWTABELLA"/>
              <w:jc w:val="center"/>
              <w:rPr>
                <w:color w:val="002060"/>
              </w:rPr>
            </w:pPr>
            <w:r w:rsidRPr="00CC5FD4">
              <w:rPr>
                <w:color w:val="002060"/>
              </w:rPr>
              <w:t>0</w:t>
            </w:r>
          </w:p>
        </w:tc>
      </w:tr>
      <w:tr w:rsidR="004435F1" w:rsidRPr="00CC5FD4" w14:paraId="4E9427CC"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A2D4449" w14:textId="77777777" w:rsidR="004435F1" w:rsidRPr="00CC5FD4" w:rsidRDefault="004435F1" w:rsidP="000600C2">
            <w:pPr>
              <w:pStyle w:val="ROWTABELLA"/>
              <w:rPr>
                <w:color w:val="002060"/>
              </w:rPr>
            </w:pPr>
            <w:r w:rsidRPr="00CC5FD4">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A1900B"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1FC292"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784D4D"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3A8340"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CA06E4"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772E18"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3043AF"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A158CF"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D8B493" w14:textId="77777777" w:rsidR="004435F1" w:rsidRPr="00CC5FD4" w:rsidRDefault="004435F1" w:rsidP="000600C2">
            <w:pPr>
              <w:pStyle w:val="ROWTABELLA"/>
              <w:jc w:val="center"/>
              <w:rPr>
                <w:color w:val="002060"/>
              </w:rPr>
            </w:pPr>
            <w:r w:rsidRPr="00CC5FD4">
              <w:rPr>
                <w:color w:val="002060"/>
              </w:rPr>
              <w:t>0</w:t>
            </w:r>
          </w:p>
        </w:tc>
      </w:tr>
      <w:tr w:rsidR="004435F1" w:rsidRPr="00CC5FD4" w14:paraId="621D8A6C"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4C79705" w14:textId="77777777" w:rsidR="004435F1" w:rsidRPr="00CC5FD4" w:rsidRDefault="004435F1" w:rsidP="000600C2">
            <w:pPr>
              <w:pStyle w:val="ROWTABELLA"/>
              <w:rPr>
                <w:color w:val="002060"/>
              </w:rPr>
            </w:pPr>
            <w:r w:rsidRPr="00CC5FD4">
              <w:rPr>
                <w:color w:val="002060"/>
              </w:rPr>
              <w:t>A.S.D. MONTECAROTTO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F96BD1"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A9F1F6"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B45DAE"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7ACAF5"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C8DE50"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057D93"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AF5A6C"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2CE242"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F0F617" w14:textId="77777777" w:rsidR="004435F1" w:rsidRPr="00CC5FD4" w:rsidRDefault="004435F1" w:rsidP="000600C2">
            <w:pPr>
              <w:pStyle w:val="ROWTABELLA"/>
              <w:jc w:val="center"/>
              <w:rPr>
                <w:color w:val="002060"/>
              </w:rPr>
            </w:pPr>
            <w:r w:rsidRPr="00CC5FD4">
              <w:rPr>
                <w:color w:val="002060"/>
              </w:rPr>
              <w:t>0</w:t>
            </w:r>
          </w:p>
        </w:tc>
      </w:tr>
      <w:tr w:rsidR="004435F1" w:rsidRPr="00CC5FD4" w14:paraId="012F2B6E"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25448AC" w14:textId="77777777" w:rsidR="004435F1" w:rsidRPr="00CC5FD4" w:rsidRDefault="004435F1" w:rsidP="000600C2">
            <w:pPr>
              <w:pStyle w:val="ROWTABELLA"/>
              <w:rPr>
                <w:color w:val="002060"/>
              </w:rPr>
            </w:pPr>
            <w:r w:rsidRPr="00CC5FD4">
              <w:rPr>
                <w:color w:val="002060"/>
              </w:rPr>
              <w:t>A.S.D. ILL.PA.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74B67E"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9C89B"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E1AB10"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6C6CF6"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9D05A3"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EE2A2F"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D54377"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89DF68"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4C74F2" w14:textId="77777777" w:rsidR="004435F1" w:rsidRPr="00CC5FD4" w:rsidRDefault="004435F1" w:rsidP="000600C2">
            <w:pPr>
              <w:pStyle w:val="ROWTABELLA"/>
              <w:jc w:val="center"/>
              <w:rPr>
                <w:color w:val="002060"/>
              </w:rPr>
            </w:pPr>
            <w:r w:rsidRPr="00CC5FD4">
              <w:rPr>
                <w:color w:val="002060"/>
              </w:rPr>
              <w:t>0</w:t>
            </w:r>
          </w:p>
        </w:tc>
      </w:tr>
      <w:tr w:rsidR="004435F1" w:rsidRPr="00CC5FD4" w14:paraId="7E78D7A6"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9A1C154" w14:textId="77777777" w:rsidR="004435F1" w:rsidRPr="00CC5FD4" w:rsidRDefault="004435F1" w:rsidP="000600C2">
            <w:pPr>
              <w:pStyle w:val="ROWTABELLA"/>
              <w:rPr>
                <w:color w:val="002060"/>
              </w:rPr>
            </w:pPr>
            <w:r w:rsidRPr="00CC5FD4">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8266FF"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B5FB73"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7C2C74"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C22CC7"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CAD31"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CCF94B"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849530"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5C3A0F"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2C59AB" w14:textId="77777777" w:rsidR="004435F1" w:rsidRPr="00CC5FD4" w:rsidRDefault="004435F1" w:rsidP="000600C2">
            <w:pPr>
              <w:pStyle w:val="ROWTABELLA"/>
              <w:jc w:val="center"/>
              <w:rPr>
                <w:color w:val="002060"/>
              </w:rPr>
            </w:pPr>
            <w:r w:rsidRPr="00CC5FD4">
              <w:rPr>
                <w:color w:val="002060"/>
              </w:rPr>
              <w:t>0</w:t>
            </w:r>
          </w:p>
        </w:tc>
      </w:tr>
      <w:tr w:rsidR="004435F1" w:rsidRPr="00CC5FD4" w14:paraId="2AC665E1"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CF5F609" w14:textId="77777777" w:rsidR="004435F1" w:rsidRPr="00CC5FD4" w:rsidRDefault="004435F1" w:rsidP="000600C2">
            <w:pPr>
              <w:pStyle w:val="ROWTABELLA"/>
              <w:rPr>
                <w:color w:val="002060"/>
              </w:rPr>
            </w:pPr>
            <w:r w:rsidRPr="00CC5FD4">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ECA57E"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958DBE"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6B89FE"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99A932"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FCA76D"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AFC648"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568F25"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BE7A39"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63B93F" w14:textId="77777777" w:rsidR="004435F1" w:rsidRPr="00CC5FD4" w:rsidRDefault="004435F1" w:rsidP="000600C2">
            <w:pPr>
              <w:pStyle w:val="ROWTABELLA"/>
              <w:jc w:val="center"/>
              <w:rPr>
                <w:color w:val="002060"/>
              </w:rPr>
            </w:pPr>
            <w:r w:rsidRPr="00CC5FD4">
              <w:rPr>
                <w:color w:val="002060"/>
              </w:rPr>
              <w:t>0</w:t>
            </w:r>
          </w:p>
        </w:tc>
      </w:tr>
      <w:tr w:rsidR="004435F1" w:rsidRPr="00CC5FD4" w14:paraId="4665A0C7"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3F20DD" w14:textId="77777777" w:rsidR="004435F1" w:rsidRPr="00CC5FD4" w:rsidRDefault="004435F1" w:rsidP="000600C2">
            <w:pPr>
              <w:pStyle w:val="ROWTABELLA"/>
              <w:rPr>
                <w:color w:val="002060"/>
              </w:rPr>
            </w:pPr>
            <w:r w:rsidRPr="00CC5FD4">
              <w:rPr>
                <w:color w:val="002060"/>
              </w:rPr>
              <w:t>A.S.D. NUOVA OTTRANO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DC73A2"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4CF447"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442D3F"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88A17B"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A7AC1F"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830332"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1E5826"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28927B"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884902" w14:textId="77777777" w:rsidR="004435F1" w:rsidRPr="00CC5FD4" w:rsidRDefault="004435F1" w:rsidP="000600C2">
            <w:pPr>
              <w:pStyle w:val="ROWTABELLA"/>
              <w:jc w:val="center"/>
              <w:rPr>
                <w:color w:val="002060"/>
              </w:rPr>
            </w:pPr>
            <w:r w:rsidRPr="00CC5FD4">
              <w:rPr>
                <w:color w:val="002060"/>
              </w:rPr>
              <w:t>0</w:t>
            </w:r>
          </w:p>
        </w:tc>
      </w:tr>
      <w:tr w:rsidR="004435F1" w:rsidRPr="00CC5FD4" w14:paraId="2C74632A"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3D5BDF8" w14:textId="77777777" w:rsidR="004435F1" w:rsidRPr="00CC5FD4" w:rsidRDefault="004435F1" w:rsidP="000600C2">
            <w:pPr>
              <w:pStyle w:val="ROWTABELLA"/>
              <w:rPr>
                <w:color w:val="002060"/>
              </w:rPr>
            </w:pPr>
            <w:r w:rsidRPr="00CC5FD4">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E5BE76"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C8C03B"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8391F2"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82A3CA"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D2630A"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2E2444"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320FEF"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9A0564"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CD7E54" w14:textId="77777777" w:rsidR="004435F1" w:rsidRPr="00CC5FD4" w:rsidRDefault="004435F1" w:rsidP="000600C2">
            <w:pPr>
              <w:pStyle w:val="ROWTABELLA"/>
              <w:jc w:val="center"/>
              <w:rPr>
                <w:color w:val="002060"/>
              </w:rPr>
            </w:pPr>
            <w:r w:rsidRPr="00CC5FD4">
              <w:rPr>
                <w:color w:val="002060"/>
              </w:rPr>
              <w:t>0</w:t>
            </w:r>
          </w:p>
        </w:tc>
      </w:tr>
      <w:tr w:rsidR="004435F1" w:rsidRPr="00CC5FD4" w14:paraId="244AA30D"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80D0579" w14:textId="77777777" w:rsidR="004435F1" w:rsidRPr="00CC5FD4" w:rsidRDefault="004435F1" w:rsidP="000600C2">
            <w:pPr>
              <w:pStyle w:val="ROWTABELLA"/>
              <w:rPr>
                <w:color w:val="002060"/>
              </w:rPr>
            </w:pPr>
            <w:r w:rsidRPr="00CC5FD4">
              <w:rPr>
                <w:color w:val="002060"/>
              </w:rPr>
              <w:t>A.S. AVENALE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97A3CF"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742686"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F6B2EE"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3B1C8C"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C2D04B"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BDB83E"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520B0D"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7EB42F"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D34D55" w14:textId="77777777" w:rsidR="004435F1" w:rsidRPr="00CC5FD4" w:rsidRDefault="004435F1" w:rsidP="000600C2">
            <w:pPr>
              <w:pStyle w:val="ROWTABELLA"/>
              <w:jc w:val="center"/>
              <w:rPr>
                <w:color w:val="002060"/>
              </w:rPr>
            </w:pPr>
            <w:r w:rsidRPr="00CC5FD4">
              <w:rPr>
                <w:color w:val="002060"/>
              </w:rPr>
              <w:t>0</w:t>
            </w:r>
          </w:p>
        </w:tc>
      </w:tr>
      <w:tr w:rsidR="004435F1" w:rsidRPr="00CC5FD4" w14:paraId="1A608DCF"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E5DF639" w14:textId="77777777" w:rsidR="004435F1" w:rsidRPr="00CC5FD4" w:rsidRDefault="004435F1" w:rsidP="000600C2">
            <w:pPr>
              <w:pStyle w:val="ROWTABELLA"/>
              <w:rPr>
                <w:color w:val="002060"/>
              </w:rPr>
            </w:pPr>
            <w:r w:rsidRPr="00CC5FD4">
              <w:rPr>
                <w:color w:val="002060"/>
              </w:rPr>
              <w:t>A.S.D. GAGLIOLE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BBD401"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C10867"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6C0953"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AE6795"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C87BF8"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48C5D0"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D9ABE8"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A4B9F9"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7F655E" w14:textId="77777777" w:rsidR="004435F1" w:rsidRPr="00CC5FD4" w:rsidRDefault="004435F1" w:rsidP="000600C2">
            <w:pPr>
              <w:pStyle w:val="ROWTABELLA"/>
              <w:jc w:val="center"/>
              <w:rPr>
                <w:color w:val="002060"/>
              </w:rPr>
            </w:pPr>
            <w:r w:rsidRPr="00CC5FD4">
              <w:rPr>
                <w:color w:val="002060"/>
              </w:rPr>
              <w:t>0</w:t>
            </w:r>
          </w:p>
        </w:tc>
      </w:tr>
      <w:tr w:rsidR="004435F1" w:rsidRPr="00CC5FD4" w14:paraId="497E3C26"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52CFCB1" w14:textId="77777777" w:rsidR="004435F1" w:rsidRPr="00CC5FD4" w:rsidRDefault="004435F1" w:rsidP="000600C2">
            <w:pPr>
              <w:pStyle w:val="ROWTABELLA"/>
              <w:rPr>
                <w:color w:val="002060"/>
              </w:rPr>
            </w:pPr>
            <w:r w:rsidRPr="00CC5FD4">
              <w:rPr>
                <w:color w:val="002060"/>
              </w:rPr>
              <w:t>A.S.D. MOSCOSI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E6D883"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0CD4A3"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4629C9"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DE32F"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C12969"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5E88D9"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B4C65F" w14:textId="77777777" w:rsidR="004435F1" w:rsidRPr="00CC5FD4" w:rsidRDefault="004435F1" w:rsidP="000600C2">
            <w:pPr>
              <w:pStyle w:val="ROWTABELLA"/>
              <w:jc w:val="center"/>
              <w:rPr>
                <w:color w:val="002060"/>
              </w:rPr>
            </w:pPr>
            <w:r w:rsidRPr="00CC5FD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2B06AD" w14:textId="77777777" w:rsidR="004435F1" w:rsidRPr="00CC5FD4" w:rsidRDefault="004435F1" w:rsidP="000600C2">
            <w:pPr>
              <w:pStyle w:val="ROWTABELLA"/>
              <w:jc w:val="center"/>
              <w:rPr>
                <w:color w:val="002060"/>
              </w:rPr>
            </w:pPr>
            <w:r w:rsidRPr="00CC5FD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ABDE5B" w14:textId="77777777" w:rsidR="004435F1" w:rsidRPr="00CC5FD4" w:rsidRDefault="004435F1" w:rsidP="000600C2">
            <w:pPr>
              <w:pStyle w:val="ROWTABELLA"/>
              <w:jc w:val="center"/>
              <w:rPr>
                <w:color w:val="002060"/>
              </w:rPr>
            </w:pPr>
            <w:r w:rsidRPr="00CC5FD4">
              <w:rPr>
                <w:color w:val="002060"/>
              </w:rPr>
              <w:t>0</w:t>
            </w:r>
          </w:p>
        </w:tc>
      </w:tr>
      <w:tr w:rsidR="004435F1" w:rsidRPr="00CC5FD4" w14:paraId="0FBDF6CB" w14:textId="77777777" w:rsidTr="004435F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AD657A6" w14:textId="77777777" w:rsidR="004435F1" w:rsidRPr="00CC5FD4" w:rsidRDefault="004435F1" w:rsidP="000600C2">
            <w:pPr>
              <w:pStyle w:val="ROWTABELLA"/>
              <w:rPr>
                <w:color w:val="002060"/>
              </w:rPr>
            </w:pPr>
            <w:r w:rsidRPr="00CC5FD4">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ED269D"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EF2E6D"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D4D9D2"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B53F67"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4E44D5"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B3874D"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5A92B5" w14:textId="77777777" w:rsidR="004435F1" w:rsidRPr="00CC5FD4" w:rsidRDefault="004435F1" w:rsidP="000600C2">
            <w:pPr>
              <w:pStyle w:val="ROWTABELLA"/>
              <w:jc w:val="center"/>
              <w:rPr>
                <w:color w:val="002060"/>
              </w:rPr>
            </w:pPr>
            <w:r w:rsidRPr="00CC5FD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BAD549" w14:textId="77777777" w:rsidR="004435F1" w:rsidRPr="00CC5FD4" w:rsidRDefault="004435F1" w:rsidP="000600C2">
            <w:pPr>
              <w:pStyle w:val="ROWTABELLA"/>
              <w:jc w:val="center"/>
              <w:rPr>
                <w:color w:val="002060"/>
              </w:rPr>
            </w:pPr>
            <w:r w:rsidRPr="00CC5FD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953FD1" w14:textId="77777777" w:rsidR="004435F1" w:rsidRPr="00CC5FD4" w:rsidRDefault="004435F1" w:rsidP="000600C2">
            <w:pPr>
              <w:pStyle w:val="ROWTABELLA"/>
              <w:jc w:val="center"/>
              <w:rPr>
                <w:color w:val="002060"/>
              </w:rPr>
            </w:pPr>
            <w:r w:rsidRPr="00CC5FD4">
              <w:rPr>
                <w:color w:val="002060"/>
              </w:rPr>
              <w:t>0</w:t>
            </w:r>
          </w:p>
        </w:tc>
      </w:tr>
    </w:tbl>
    <w:p w14:paraId="05B17043" w14:textId="77777777" w:rsidR="004435F1" w:rsidRPr="00CC5FD4" w:rsidRDefault="004435F1" w:rsidP="004435F1">
      <w:pPr>
        <w:pStyle w:val="breakline"/>
        <w:divId w:val="527259509"/>
        <w:rPr>
          <w:color w:val="002060"/>
        </w:rPr>
      </w:pPr>
    </w:p>
    <w:p w14:paraId="032C7BC2" w14:textId="77777777" w:rsidR="004435F1" w:rsidRPr="00CC5FD4" w:rsidRDefault="004435F1" w:rsidP="004435F1">
      <w:pPr>
        <w:pStyle w:val="breakline"/>
        <w:divId w:val="527259509"/>
        <w:rPr>
          <w:color w:val="002060"/>
        </w:rPr>
      </w:pPr>
    </w:p>
    <w:p w14:paraId="5C94648B" w14:textId="77777777" w:rsidR="004435F1" w:rsidRPr="00CC5FD4" w:rsidRDefault="004435F1" w:rsidP="004435F1">
      <w:pPr>
        <w:pStyle w:val="SOTTOTITOLOCAMPIONATO1"/>
        <w:divId w:val="527259509"/>
        <w:rPr>
          <w:color w:val="002060"/>
        </w:rPr>
      </w:pPr>
      <w:r w:rsidRPr="00CC5FD4">
        <w:rPr>
          <w:color w:val="002060"/>
        </w:rPr>
        <w:t>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435F1" w:rsidRPr="00CC5FD4" w14:paraId="36146BCA" w14:textId="77777777" w:rsidTr="004435F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E202A3" w14:textId="77777777" w:rsidR="004435F1" w:rsidRPr="00CC5FD4" w:rsidRDefault="004435F1" w:rsidP="000600C2">
            <w:pPr>
              <w:pStyle w:val="HEADERTABELLA"/>
              <w:rPr>
                <w:color w:val="002060"/>
              </w:rPr>
            </w:pPr>
            <w:r w:rsidRPr="00CC5FD4">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8C0566" w14:textId="77777777" w:rsidR="004435F1" w:rsidRPr="00CC5FD4" w:rsidRDefault="004435F1" w:rsidP="000600C2">
            <w:pPr>
              <w:pStyle w:val="HEADERTABELLA"/>
              <w:rPr>
                <w:color w:val="002060"/>
              </w:rPr>
            </w:pPr>
            <w:r w:rsidRPr="00CC5FD4">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B80042" w14:textId="77777777" w:rsidR="004435F1" w:rsidRPr="00CC5FD4" w:rsidRDefault="004435F1" w:rsidP="000600C2">
            <w:pPr>
              <w:pStyle w:val="HEADERTABELLA"/>
              <w:rPr>
                <w:color w:val="002060"/>
              </w:rPr>
            </w:pPr>
            <w:r w:rsidRPr="00CC5FD4">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EEB485" w14:textId="77777777" w:rsidR="004435F1" w:rsidRPr="00CC5FD4" w:rsidRDefault="004435F1" w:rsidP="000600C2">
            <w:pPr>
              <w:pStyle w:val="HEADERTABELLA"/>
              <w:rPr>
                <w:color w:val="002060"/>
              </w:rPr>
            </w:pPr>
            <w:r w:rsidRPr="00CC5FD4">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905CA3" w14:textId="77777777" w:rsidR="004435F1" w:rsidRPr="00CC5FD4" w:rsidRDefault="004435F1" w:rsidP="000600C2">
            <w:pPr>
              <w:pStyle w:val="HEADERTABELLA"/>
              <w:rPr>
                <w:color w:val="002060"/>
              </w:rPr>
            </w:pPr>
            <w:r w:rsidRPr="00CC5FD4">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3E98AE" w14:textId="77777777" w:rsidR="004435F1" w:rsidRPr="00CC5FD4" w:rsidRDefault="004435F1" w:rsidP="000600C2">
            <w:pPr>
              <w:pStyle w:val="HEADERTABELLA"/>
              <w:rPr>
                <w:color w:val="002060"/>
              </w:rPr>
            </w:pPr>
            <w:r w:rsidRPr="00CC5FD4">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741F47" w14:textId="77777777" w:rsidR="004435F1" w:rsidRPr="00CC5FD4" w:rsidRDefault="004435F1" w:rsidP="000600C2">
            <w:pPr>
              <w:pStyle w:val="HEADERTABELLA"/>
              <w:rPr>
                <w:color w:val="002060"/>
              </w:rPr>
            </w:pPr>
            <w:r w:rsidRPr="00CC5FD4">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E0DF5A" w14:textId="77777777" w:rsidR="004435F1" w:rsidRPr="00CC5FD4" w:rsidRDefault="004435F1" w:rsidP="000600C2">
            <w:pPr>
              <w:pStyle w:val="HEADERTABELLA"/>
              <w:rPr>
                <w:color w:val="002060"/>
              </w:rPr>
            </w:pPr>
            <w:r w:rsidRPr="00CC5FD4">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E56392" w14:textId="77777777" w:rsidR="004435F1" w:rsidRPr="00CC5FD4" w:rsidRDefault="004435F1" w:rsidP="000600C2">
            <w:pPr>
              <w:pStyle w:val="HEADERTABELLA"/>
              <w:rPr>
                <w:color w:val="002060"/>
              </w:rPr>
            </w:pPr>
            <w:r w:rsidRPr="00CC5FD4">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29DD1C" w14:textId="77777777" w:rsidR="004435F1" w:rsidRPr="00CC5FD4" w:rsidRDefault="004435F1" w:rsidP="000600C2">
            <w:pPr>
              <w:pStyle w:val="HEADERTABELLA"/>
              <w:rPr>
                <w:color w:val="002060"/>
              </w:rPr>
            </w:pPr>
            <w:r w:rsidRPr="00CC5FD4">
              <w:rPr>
                <w:color w:val="002060"/>
              </w:rPr>
              <w:t>PE</w:t>
            </w:r>
          </w:p>
        </w:tc>
      </w:tr>
      <w:tr w:rsidR="004435F1" w:rsidRPr="00CC5FD4" w14:paraId="22A275FA" w14:textId="77777777" w:rsidTr="004435F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877FE72" w14:textId="77777777" w:rsidR="004435F1" w:rsidRPr="00CC5FD4" w:rsidRDefault="004435F1" w:rsidP="000600C2">
            <w:pPr>
              <w:pStyle w:val="ROWTABELLA"/>
              <w:rPr>
                <w:color w:val="002060"/>
              </w:rPr>
            </w:pPr>
            <w:r w:rsidRPr="00CC5FD4">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6941FE"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157A4C"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01AB52"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165057"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14F47F"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F46C47" w14:textId="77777777" w:rsidR="004435F1" w:rsidRPr="00CC5FD4" w:rsidRDefault="004435F1" w:rsidP="000600C2">
            <w:pPr>
              <w:pStyle w:val="ROWTABELLA"/>
              <w:jc w:val="center"/>
              <w:rPr>
                <w:color w:val="002060"/>
              </w:rPr>
            </w:pPr>
            <w:r w:rsidRPr="00CC5FD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EAA5D9"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E96FAA" w14:textId="77777777" w:rsidR="004435F1" w:rsidRPr="00CC5FD4" w:rsidRDefault="004435F1" w:rsidP="000600C2">
            <w:pPr>
              <w:pStyle w:val="ROWTABELLA"/>
              <w:jc w:val="center"/>
              <w:rPr>
                <w:color w:val="002060"/>
              </w:rPr>
            </w:pPr>
            <w:r w:rsidRPr="00CC5FD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6DB417" w14:textId="77777777" w:rsidR="004435F1" w:rsidRPr="00CC5FD4" w:rsidRDefault="004435F1" w:rsidP="000600C2">
            <w:pPr>
              <w:pStyle w:val="ROWTABELLA"/>
              <w:jc w:val="center"/>
              <w:rPr>
                <w:color w:val="002060"/>
              </w:rPr>
            </w:pPr>
            <w:r w:rsidRPr="00CC5FD4">
              <w:rPr>
                <w:color w:val="002060"/>
              </w:rPr>
              <w:t>0</w:t>
            </w:r>
          </w:p>
        </w:tc>
      </w:tr>
      <w:tr w:rsidR="004435F1" w:rsidRPr="00CC5FD4" w14:paraId="7B54D10E"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94C452" w14:textId="77777777" w:rsidR="004435F1" w:rsidRPr="00CC5FD4" w:rsidRDefault="004435F1" w:rsidP="000600C2">
            <w:pPr>
              <w:pStyle w:val="ROWTABELLA"/>
              <w:rPr>
                <w:color w:val="002060"/>
              </w:rPr>
            </w:pPr>
            <w:r w:rsidRPr="00CC5FD4">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3C6916"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984F07"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1C97D0"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F8B8FE"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DDA51E"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143642"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724AF5"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B26FB2"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73DF92" w14:textId="77777777" w:rsidR="004435F1" w:rsidRPr="00CC5FD4" w:rsidRDefault="004435F1" w:rsidP="000600C2">
            <w:pPr>
              <w:pStyle w:val="ROWTABELLA"/>
              <w:jc w:val="center"/>
              <w:rPr>
                <w:color w:val="002060"/>
              </w:rPr>
            </w:pPr>
            <w:r w:rsidRPr="00CC5FD4">
              <w:rPr>
                <w:color w:val="002060"/>
              </w:rPr>
              <w:t>0</w:t>
            </w:r>
          </w:p>
        </w:tc>
      </w:tr>
      <w:tr w:rsidR="004435F1" w:rsidRPr="00CC5FD4" w14:paraId="3B0BB7D7"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FE5114D" w14:textId="77777777" w:rsidR="004435F1" w:rsidRPr="00CC5FD4" w:rsidRDefault="004435F1" w:rsidP="000600C2">
            <w:pPr>
              <w:pStyle w:val="ROWTABELLA"/>
              <w:rPr>
                <w:color w:val="002060"/>
              </w:rPr>
            </w:pPr>
            <w:r w:rsidRPr="00CC5FD4">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5A3B2"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F5ACB8"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EFEC81"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50ECA6"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9389B4"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16795C" w14:textId="77777777" w:rsidR="004435F1" w:rsidRPr="00CC5FD4" w:rsidRDefault="004435F1" w:rsidP="000600C2">
            <w:pPr>
              <w:pStyle w:val="ROWTABELLA"/>
              <w:jc w:val="center"/>
              <w:rPr>
                <w:color w:val="002060"/>
              </w:rPr>
            </w:pPr>
            <w:r w:rsidRPr="00CC5FD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3A9663" w14:textId="77777777" w:rsidR="004435F1" w:rsidRPr="00CC5FD4" w:rsidRDefault="004435F1" w:rsidP="000600C2">
            <w:pPr>
              <w:pStyle w:val="ROWTABELLA"/>
              <w:jc w:val="center"/>
              <w:rPr>
                <w:color w:val="002060"/>
              </w:rPr>
            </w:pPr>
            <w:r w:rsidRPr="00CC5FD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A8373F"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5C3937" w14:textId="77777777" w:rsidR="004435F1" w:rsidRPr="00CC5FD4" w:rsidRDefault="004435F1" w:rsidP="000600C2">
            <w:pPr>
              <w:pStyle w:val="ROWTABELLA"/>
              <w:jc w:val="center"/>
              <w:rPr>
                <w:color w:val="002060"/>
              </w:rPr>
            </w:pPr>
            <w:r w:rsidRPr="00CC5FD4">
              <w:rPr>
                <w:color w:val="002060"/>
              </w:rPr>
              <w:t>0</w:t>
            </w:r>
          </w:p>
        </w:tc>
      </w:tr>
      <w:tr w:rsidR="004435F1" w:rsidRPr="00CC5FD4" w14:paraId="2F4309DF"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988A2C" w14:textId="77777777" w:rsidR="004435F1" w:rsidRPr="00CC5FD4" w:rsidRDefault="004435F1" w:rsidP="000600C2">
            <w:pPr>
              <w:pStyle w:val="ROWTABELLA"/>
              <w:rPr>
                <w:color w:val="002060"/>
              </w:rPr>
            </w:pPr>
            <w:r w:rsidRPr="00CC5FD4">
              <w:rPr>
                <w:color w:val="002060"/>
              </w:rPr>
              <w:t>U.S. TRE TORRI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F9965F"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0A92ED"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B374D4"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959D9E"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CC7D82"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F7A62A"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AE6D1B"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9C6219"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6C4941" w14:textId="77777777" w:rsidR="004435F1" w:rsidRPr="00CC5FD4" w:rsidRDefault="004435F1" w:rsidP="000600C2">
            <w:pPr>
              <w:pStyle w:val="ROWTABELLA"/>
              <w:jc w:val="center"/>
              <w:rPr>
                <w:color w:val="002060"/>
              </w:rPr>
            </w:pPr>
            <w:r w:rsidRPr="00CC5FD4">
              <w:rPr>
                <w:color w:val="002060"/>
              </w:rPr>
              <w:t>0</w:t>
            </w:r>
          </w:p>
        </w:tc>
      </w:tr>
      <w:tr w:rsidR="004435F1" w:rsidRPr="00CC5FD4" w14:paraId="38530B3F"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9DE7FE3" w14:textId="77777777" w:rsidR="004435F1" w:rsidRPr="00CC5FD4" w:rsidRDefault="004435F1" w:rsidP="000600C2">
            <w:pPr>
              <w:pStyle w:val="ROWTABELLA"/>
              <w:rPr>
                <w:color w:val="002060"/>
              </w:rPr>
            </w:pPr>
            <w:r w:rsidRPr="00CC5FD4">
              <w:rPr>
                <w:color w:val="002060"/>
              </w:rPr>
              <w:t>A.S.D.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DCF312"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65B794"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4091E3"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29AB9A"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A8E96B"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0F89BD"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23BF4B"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6EA3D2"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8F87A1" w14:textId="77777777" w:rsidR="004435F1" w:rsidRPr="00CC5FD4" w:rsidRDefault="004435F1" w:rsidP="000600C2">
            <w:pPr>
              <w:pStyle w:val="ROWTABELLA"/>
              <w:jc w:val="center"/>
              <w:rPr>
                <w:color w:val="002060"/>
              </w:rPr>
            </w:pPr>
            <w:r w:rsidRPr="00CC5FD4">
              <w:rPr>
                <w:color w:val="002060"/>
              </w:rPr>
              <w:t>0</w:t>
            </w:r>
          </w:p>
        </w:tc>
      </w:tr>
      <w:tr w:rsidR="004435F1" w:rsidRPr="00CC5FD4" w14:paraId="3C67D938"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4E34EF8" w14:textId="77777777" w:rsidR="004435F1" w:rsidRPr="00CC5FD4" w:rsidRDefault="004435F1" w:rsidP="000600C2">
            <w:pPr>
              <w:pStyle w:val="ROWTABELLA"/>
              <w:rPr>
                <w:color w:val="002060"/>
              </w:rPr>
            </w:pPr>
            <w:r w:rsidRPr="00CC5FD4">
              <w:rPr>
                <w:color w:val="002060"/>
              </w:rPr>
              <w:t>A.S. EAGLES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596D30"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BEB643"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62EA80"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CB1940"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94838B"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87366C"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3FBFA6"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A82B28"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8C6E15" w14:textId="77777777" w:rsidR="004435F1" w:rsidRPr="00CC5FD4" w:rsidRDefault="004435F1" w:rsidP="000600C2">
            <w:pPr>
              <w:pStyle w:val="ROWTABELLA"/>
              <w:jc w:val="center"/>
              <w:rPr>
                <w:color w:val="002060"/>
              </w:rPr>
            </w:pPr>
            <w:r w:rsidRPr="00CC5FD4">
              <w:rPr>
                <w:color w:val="002060"/>
              </w:rPr>
              <w:t>0</w:t>
            </w:r>
          </w:p>
        </w:tc>
      </w:tr>
      <w:tr w:rsidR="004435F1" w:rsidRPr="00CC5FD4" w14:paraId="30D3055D"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051F05" w14:textId="77777777" w:rsidR="004435F1" w:rsidRPr="00CC5FD4" w:rsidRDefault="004435F1" w:rsidP="000600C2">
            <w:pPr>
              <w:pStyle w:val="ROWTABELLA"/>
              <w:rPr>
                <w:color w:val="002060"/>
              </w:rPr>
            </w:pPr>
            <w:r w:rsidRPr="00CC5FD4">
              <w:rPr>
                <w:color w:val="002060"/>
              </w:rPr>
              <w:t>A.S. REAL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83EF51"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80AA80"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19D38F"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D5CD5F"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3486BB"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21B03D"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72FB30"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B30E8"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3037A2" w14:textId="77777777" w:rsidR="004435F1" w:rsidRPr="00CC5FD4" w:rsidRDefault="004435F1" w:rsidP="000600C2">
            <w:pPr>
              <w:pStyle w:val="ROWTABELLA"/>
              <w:jc w:val="center"/>
              <w:rPr>
                <w:color w:val="002060"/>
              </w:rPr>
            </w:pPr>
            <w:r w:rsidRPr="00CC5FD4">
              <w:rPr>
                <w:color w:val="002060"/>
              </w:rPr>
              <w:t>0</w:t>
            </w:r>
          </w:p>
        </w:tc>
      </w:tr>
      <w:tr w:rsidR="004435F1" w:rsidRPr="00CC5FD4" w14:paraId="2F8F5E6A"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A818D83" w14:textId="77777777" w:rsidR="004435F1" w:rsidRPr="00CC5FD4" w:rsidRDefault="004435F1" w:rsidP="000600C2">
            <w:pPr>
              <w:pStyle w:val="ROWTABELLA"/>
              <w:rPr>
                <w:color w:val="002060"/>
              </w:rPr>
            </w:pPr>
            <w:r w:rsidRPr="00CC5FD4">
              <w:rPr>
                <w:color w:val="002060"/>
              </w:rPr>
              <w:t>S.S.D. FUTSAL SANGIUSTESE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1EB46E"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FCB1A1"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376D3E"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66B1D4"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C0BE60"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5430BB" w14:textId="77777777" w:rsidR="004435F1" w:rsidRPr="00CC5FD4" w:rsidRDefault="004435F1" w:rsidP="000600C2">
            <w:pPr>
              <w:pStyle w:val="ROWTABELLA"/>
              <w:jc w:val="center"/>
              <w:rPr>
                <w:color w:val="002060"/>
              </w:rPr>
            </w:pPr>
            <w:r w:rsidRPr="00CC5FD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DE5730" w14:textId="77777777" w:rsidR="004435F1" w:rsidRPr="00CC5FD4" w:rsidRDefault="004435F1" w:rsidP="000600C2">
            <w:pPr>
              <w:pStyle w:val="ROWTABELLA"/>
              <w:jc w:val="center"/>
              <w:rPr>
                <w:color w:val="002060"/>
              </w:rPr>
            </w:pPr>
            <w:r w:rsidRPr="00CC5FD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C3C3CD"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3B5095" w14:textId="77777777" w:rsidR="004435F1" w:rsidRPr="00CC5FD4" w:rsidRDefault="004435F1" w:rsidP="000600C2">
            <w:pPr>
              <w:pStyle w:val="ROWTABELLA"/>
              <w:jc w:val="center"/>
              <w:rPr>
                <w:color w:val="002060"/>
              </w:rPr>
            </w:pPr>
            <w:r w:rsidRPr="00CC5FD4">
              <w:rPr>
                <w:color w:val="002060"/>
              </w:rPr>
              <w:t>0</w:t>
            </w:r>
          </w:p>
        </w:tc>
      </w:tr>
      <w:tr w:rsidR="004435F1" w:rsidRPr="00CC5FD4" w14:paraId="061E5A85"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A25CCC5" w14:textId="77777777" w:rsidR="004435F1" w:rsidRPr="00CC5FD4" w:rsidRDefault="004435F1" w:rsidP="000600C2">
            <w:pPr>
              <w:pStyle w:val="ROWTABELLA"/>
              <w:rPr>
                <w:color w:val="002060"/>
              </w:rPr>
            </w:pPr>
            <w:r w:rsidRPr="00CC5FD4">
              <w:rPr>
                <w:color w:val="002060"/>
              </w:rPr>
              <w:t>A.S.D. FUTSAL SILENZI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2D6741"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DED93D"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40F4F1"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019E17"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1A9858"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534675"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C2ABD9"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47B09F"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4FA94A" w14:textId="77777777" w:rsidR="004435F1" w:rsidRPr="00CC5FD4" w:rsidRDefault="004435F1" w:rsidP="000600C2">
            <w:pPr>
              <w:pStyle w:val="ROWTABELLA"/>
              <w:jc w:val="center"/>
              <w:rPr>
                <w:color w:val="002060"/>
              </w:rPr>
            </w:pPr>
            <w:r w:rsidRPr="00CC5FD4">
              <w:rPr>
                <w:color w:val="002060"/>
              </w:rPr>
              <w:t>0</w:t>
            </w:r>
          </w:p>
        </w:tc>
      </w:tr>
      <w:tr w:rsidR="004435F1" w:rsidRPr="00CC5FD4" w14:paraId="332B2049"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583639A" w14:textId="77777777" w:rsidR="004435F1" w:rsidRPr="00CC5FD4" w:rsidRDefault="004435F1" w:rsidP="000600C2">
            <w:pPr>
              <w:pStyle w:val="ROWTABELLA"/>
              <w:rPr>
                <w:color w:val="002060"/>
              </w:rPr>
            </w:pPr>
            <w:r w:rsidRPr="00CC5FD4">
              <w:rPr>
                <w:color w:val="002060"/>
              </w:rPr>
              <w:t>A.S.D. FUTSAL FERMO S.C.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90E922"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4C7D31"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6B9159"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B3E74A"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BCC133"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4C87A8"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FD38D6" w14:textId="77777777" w:rsidR="004435F1" w:rsidRPr="00CC5FD4" w:rsidRDefault="004435F1" w:rsidP="000600C2">
            <w:pPr>
              <w:pStyle w:val="ROWTABELLA"/>
              <w:jc w:val="center"/>
              <w:rPr>
                <w:color w:val="002060"/>
              </w:rPr>
            </w:pPr>
            <w:r w:rsidRPr="00CC5FD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7A2682"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242EFB" w14:textId="77777777" w:rsidR="004435F1" w:rsidRPr="00CC5FD4" w:rsidRDefault="004435F1" w:rsidP="000600C2">
            <w:pPr>
              <w:pStyle w:val="ROWTABELLA"/>
              <w:jc w:val="center"/>
              <w:rPr>
                <w:color w:val="002060"/>
              </w:rPr>
            </w:pPr>
            <w:r w:rsidRPr="00CC5FD4">
              <w:rPr>
                <w:color w:val="002060"/>
              </w:rPr>
              <w:t>0</w:t>
            </w:r>
          </w:p>
        </w:tc>
      </w:tr>
      <w:tr w:rsidR="004435F1" w:rsidRPr="00CC5FD4" w14:paraId="50769295"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8266D7" w14:textId="77777777" w:rsidR="004435F1" w:rsidRPr="00CC5FD4" w:rsidRDefault="004435F1" w:rsidP="000600C2">
            <w:pPr>
              <w:pStyle w:val="ROWTABELLA"/>
              <w:rPr>
                <w:color w:val="002060"/>
              </w:rPr>
            </w:pPr>
            <w:r w:rsidRPr="00CC5FD4">
              <w:rPr>
                <w:color w:val="002060"/>
              </w:rPr>
              <w:t>A.S.D. REAL ANCARIA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B0032C"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768A3F"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A275DF"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909D76"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F5B393"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F6E40B"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976B70"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0181D3"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DE6932" w14:textId="77777777" w:rsidR="004435F1" w:rsidRPr="00CC5FD4" w:rsidRDefault="004435F1" w:rsidP="000600C2">
            <w:pPr>
              <w:pStyle w:val="ROWTABELLA"/>
              <w:jc w:val="center"/>
              <w:rPr>
                <w:color w:val="002060"/>
              </w:rPr>
            </w:pPr>
            <w:r w:rsidRPr="00CC5FD4">
              <w:rPr>
                <w:color w:val="002060"/>
              </w:rPr>
              <w:t>0</w:t>
            </w:r>
          </w:p>
        </w:tc>
      </w:tr>
      <w:tr w:rsidR="004435F1" w:rsidRPr="00CC5FD4" w14:paraId="73A5F767"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FE23BC9" w14:textId="77777777" w:rsidR="004435F1" w:rsidRPr="00CC5FD4" w:rsidRDefault="004435F1" w:rsidP="000600C2">
            <w:pPr>
              <w:pStyle w:val="ROWTABELLA"/>
              <w:rPr>
                <w:color w:val="002060"/>
              </w:rPr>
            </w:pPr>
            <w:r w:rsidRPr="00CC5FD4">
              <w:rPr>
                <w:color w:val="002060"/>
              </w:rPr>
              <w:t>A.S.D. MARTINSICURO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1C902B"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D3AF17"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F0EDA8"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DA19DF"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1F8A09"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FF1EDD"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4FC27A" w14:textId="77777777" w:rsidR="004435F1" w:rsidRPr="00CC5FD4" w:rsidRDefault="004435F1" w:rsidP="000600C2">
            <w:pPr>
              <w:pStyle w:val="ROWTABELLA"/>
              <w:jc w:val="center"/>
              <w:rPr>
                <w:color w:val="002060"/>
              </w:rPr>
            </w:pPr>
            <w:r w:rsidRPr="00CC5FD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E49304"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E8F258" w14:textId="77777777" w:rsidR="004435F1" w:rsidRPr="00CC5FD4" w:rsidRDefault="004435F1" w:rsidP="000600C2">
            <w:pPr>
              <w:pStyle w:val="ROWTABELLA"/>
              <w:jc w:val="center"/>
              <w:rPr>
                <w:color w:val="002060"/>
              </w:rPr>
            </w:pPr>
            <w:r w:rsidRPr="00CC5FD4">
              <w:rPr>
                <w:color w:val="002060"/>
              </w:rPr>
              <w:t>0</w:t>
            </w:r>
          </w:p>
        </w:tc>
      </w:tr>
      <w:tr w:rsidR="004435F1" w:rsidRPr="00CC5FD4" w14:paraId="59835572" w14:textId="77777777" w:rsidTr="004435F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11117AA" w14:textId="77777777" w:rsidR="004435F1" w:rsidRPr="00CC5FD4" w:rsidRDefault="004435F1" w:rsidP="000600C2">
            <w:pPr>
              <w:pStyle w:val="ROWTABELLA"/>
              <w:rPr>
                <w:color w:val="002060"/>
              </w:rPr>
            </w:pPr>
            <w:r w:rsidRPr="00CC5FD4">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C5A84D"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D6801F"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FDD930"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81DB8F"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D0BD9E"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070082"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AB5837" w14:textId="77777777" w:rsidR="004435F1" w:rsidRPr="00CC5FD4" w:rsidRDefault="004435F1" w:rsidP="000600C2">
            <w:pPr>
              <w:pStyle w:val="ROWTABELLA"/>
              <w:jc w:val="center"/>
              <w:rPr>
                <w:color w:val="002060"/>
              </w:rPr>
            </w:pPr>
            <w:r w:rsidRPr="00CC5FD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63F96A" w14:textId="77777777" w:rsidR="004435F1" w:rsidRPr="00CC5FD4" w:rsidRDefault="004435F1" w:rsidP="000600C2">
            <w:pPr>
              <w:pStyle w:val="ROWTABELLA"/>
              <w:jc w:val="center"/>
              <w:rPr>
                <w:color w:val="002060"/>
              </w:rPr>
            </w:pPr>
            <w:r w:rsidRPr="00CC5FD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6443A2" w14:textId="77777777" w:rsidR="004435F1" w:rsidRPr="00CC5FD4" w:rsidRDefault="004435F1" w:rsidP="000600C2">
            <w:pPr>
              <w:pStyle w:val="ROWTABELLA"/>
              <w:jc w:val="center"/>
              <w:rPr>
                <w:color w:val="002060"/>
              </w:rPr>
            </w:pPr>
            <w:r w:rsidRPr="00CC5FD4">
              <w:rPr>
                <w:color w:val="002060"/>
              </w:rPr>
              <w:t>0</w:t>
            </w:r>
          </w:p>
        </w:tc>
      </w:tr>
      <w:tr w:rsidR="004435F1" w:rsidRPr="00CC5FD4" w14:paraId="4DF89CB9" w14:textId="77777777" w:rsidTr="004435F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E71EE14" w14:textId="77777777" w:rsidR="004435F1" w:rsidRPr="00CC5FD4" w:rsidRDefault="004435F1" w:rsidP="000600C2">
            <w:pPr>
              <w:pStyle w:val="ROWTABELLA"/>
              <w:rPr>
                <w:color w:val="002060"/>
              </w:rPr>
            </w:pPr>
            <w:r w:rsidRPr="00CC5FD4">
              <w:rPr>
                <w:color w:val="002060"/>
              </w:rPr>
              <w:t>A.S.D.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C72BD1"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E8AD64"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50C593"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B84FA0" w14:textId="77777777" w:rsidR="004435F1" w:rsidRPr="00CC5FD4" w:rsidRDefault="004435F1" w:rsidP="000600C2">
            <w:pPr>
              <w:pStyle w:val="ROWTABELLA"/>
              <w:jc w:val="center"/>
              <w:rPr>
                <w:color w:val="002060"/>
              </w:rPr>
            </w:pPr>
            <w:r w:rsidRPr="00CC5FD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D381F2"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2CEC10" w14:textId="77777777" w:rsidR="004435F1" w:rsidRPr="00CC5FD4" w:rsidRDefault="004435F1" w:rsidP="000600C2">
            <w:pPr>
              <w:pStyle w:val="ROWTABELLA"/>
              <w:jc w:val="center"/>
              <w:rPr>
                <w:color w:val="002060"/>
              </w:rPr>
            </w:pPr>
            <w:r w:rsidRPr="00CC5FD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692922" w14:textId="77777777" w:rsidR="004435F1" w:rsidRPr="00CC5FD4" w:rsidRDefault="004435F1" w:rsidP="000600C2">
            <w:pPr>
              <w:pStyle w:val="ROWTABELLA"/>
              <w:jc w:val="center"/>
              <w:rPr>
                <w:color w:val="002060"/>
              </w:rPr>
            </w:pPr>
            <w:r w:rsidRPr="00CC5FD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5BD8FD" w14:textId="77777777" w:rsidR="004435F1" w:rsidRPr="00CC5FD4" w:rsidRDefault="004435F1" w:rsidP="000600C2">
            <w:pPr>
              <w:pStyle w:val="ROWTABELLA"/>
              <w:jc w:val="center"/>
              <w:rPr>
                <w:color w:val="002060"/>
              </w:rPr>
            </w:pPr>
            <w:r w:rsidRPr="00CC5FD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A0415E" w14:textId="77777777" w:rsidR="004435F1" w:rsidRPr="00CC5FD4" w:rsidRDefault="004435F1" w:rsidP="000600C2">
            <w:pPr>
              <w:pStyle w:val="ROWTABELLA"/>
              <w:jc w:val="center"/>
              <w:rPr>
                <w:color w:val="002060"/>
              </w:rPr>
            </w:pPr>
            <w:r w:rsidRPr="00CC5FD4">
              <w:rPr>
                <w:color w:val="002060"/>
              </w:rPr>
              <w:t>0</w:t>
            </w:r>
          </w:p>
        </w:tc>
      </w:tr>
    </w:tbl>
    <w:p w14:paraId="55A13C7F" w14:textId="77777777" w:rsidR="004435F1" w:rsidRPr="00CC5FD4" w:rsidRDefault="004435F1" w:rsidP="004435F1">
      <w:pPr>
        <w:pStyle w:val="breakline"/>
        <w:divId w:val="527259509"/>
        <w:rPr>
          <w:color w:val="002060"/>
        </w:rPr>
      </w:pPr>
    </w:p>
    <w:p w14:paraId="259AC56E" w14:textId="77777777" w:rsidR="004435F1" w:rsidRPr="00CC5FD4" w:rsidRDefault="004435F1" w:rsidP="004435F1">
      <w:pPr>
        <w:pStyle w:val="breakline"/>
        <w:divId w:val="527259509"/>
        <w:rPr>
          <w:color w:val="002060"/>
        </w:rPr>
      </w:pPr>
    </w:p>
    <w:p w14:paraId="4449F8B6" w14:textId="77777777" w:rsidR="004435F1" w:rsidRPr="00CC5FD4" w:rsidRDefault="004435F1" w:rsidP="004435F1">
      <w:pPr>
        <w:pStyle w:val="TITOLOPRINC"/>
        <w:divId w:val="527259509"/>
        <w:rPr>
          <w:color w:val="002060"/>
        </w:rPr>
      </w:pPr>
      <w:r>
        <w:rPr>
          <w:color w:val="002060"/>
        </w:rPr>
        <w:t>PROGRAMMA GARE</w:t>
      </w:r>
    </w:p>
    <w:p w14:paraId="3151BAE3" w14:textId="77777777" w:rsidR="00A443F5" w:rsidRPr="009937DF" w:rsidRDefault="00A443F5" w:rsidP="00A443F5">
      <w:pPr>
        <w:pStyle w:val="SOTTOTITOLOCAMPIONATO1"/>
        <w:divId w:val="527259509"/>
        <w:rPr>
          <w:color w:val="002060"/>
        </w:rPr>
      </w:pPr>
      <w:r w:rsidRPr="009937DF">
        <w:rPr>
          <w:color w:val="002060"/>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7"/>
        <w:gridCol w:w="2016"/>
        <w:gridCol w:w="385"/>
        <w:gridCol w:w="898"/>
        <w:gridCol w:w="1187"/>
        <w:gridCol w:w="1545"/>
        <w:gridCol w:w="1562"/>
      </w:tblGrid>
      <w:tr w:rsidR="00A443F5" w:rsidRPr="009937DF" w14:paraId="3BA1049F"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7B7733"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98A61C"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295E0E"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0A2FC6"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D7C653"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E040AF"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1E4DF2"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19D4B0BB" w14:textId="77777777" w:rsidTr="00A443F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B3B1B15" w14:textId="77777777" w:rsidR="00A443F5" w:rsidRPr="009937DF" w:rsidRDefault="00A443F5" w:rsidP="007A487D">
            <w:pPr>
              <w:pStyle w:val="ROWTABELLA"/>
              <w:rPr>
                <w:color w:val="002060"/>
              </w:rPr>
            </w:pPr>
            <w:r w:rsidRPr="009937DF">
              <w:rPr>
                <w:color w:val="002060"/>
              </w:rPr>
              <w:t>ATL URBINO C5 1999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58ACDDF" w14:textId="77777777" w:rsidR="00A443F5" w:rsidRPr="009937DF" w:rsidRDefault="00A443F5" w:rsidP="007A487D">
            <w:pPr>
              <w:pStyle w:val="ROWTABELLA"/>
              <w:rPr>
                <w:color w:val="002060"/>
              </w:rPr>
            </w:pPr>
            <w:r w:rsidRPr="009937DF">
              <w:rPr>
                <w:color w:val="002060"/>
              </w:rPr>
              <w:t>CANDIA BARACCOLA ASPIO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908A44E"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B93F1F8" w14:textId="77777777" w:rsidR="00A443F5" w:rsidRPr="009937DF" w:rsidRDefault="00A443F5" w:rsidP="007A487D">
            <w:pPr>
              <w:pStyle w:val="ROWTABELLA"/>
              <w:rPr>
                <w:color w:val="002060"/>
              </w:rPr>
            </w:pPr>
            <w:r w:rsidRPr="009937DF">
              <w:rPr>
                <w:color w:val="002060"/>
              </w:rPr>
              <w:t>28/09/2018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5B68252" w14:textId="77777777" w:rsidR="00A443F5" w:rsidRPr="009937DF" w:rsidRDefault="00A443F5" w:rsidP="007A487D">
            <w:pPr>
              <w:pStyle w:val="ROWTABELLA"/>
              <w:rPr>
                <w:color w:val="002060"/>
              </w:rPr>
            </w:pPr>
            <w:r w:rsidRPr="009937DF">
              <w:rPr>
                <w:color w:val="002060"/>
              </w:rPr>
              <w:t>PAL.DELLO SPORT PALAMONDOLCE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5B26BB7" w14:textId="77777777" w:rsidR="00A443F5" w:rsidRPr="009937DF" w:rsidRDefault="00A443F5" w:rsidP="007A487D">
            <w:pPr>
              <w:pStyle w:val="ROWTABELLA"/>
              <w:rPr>
                <w:color w:val="002060"/>
              </w:rPr>
            </w:pPr>
            <w:r w:rsidRPr="009937DF">
              <w:rPr>
                <w:color w:val="002060"/>
              </w:rP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8DB22D9" w14:textId="77777777" w:rsidR="00A443F5" w:rsidRPr="009937DF" w:rsidRDefault="00A443F5" w:rsidP="007A487D">
            <w:pPr>
              <w:pStyle w:val="ROWTABELLA"/>
              <w:rPr>
                <w:color w:val="002060"/>
              </w:rPr>
            </w:pPr>
            <w:r w:rsidRPr="009937DF">
              <w:rPr>
                <w:color w:val="002060"/>
              </w:rPr>
              <w:t>VIA DELL'ANNUNZIATA</w:t>
            </w:r>
          </w:p>
        </w:tc>
      </w:tr>
      <w:tr w:rsidR="00A443F5" w:rsidRPr="009937DF" w14:paraId="1D45323B"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F8CBDDE" w14:textId="77777777" w:rsidR="00A443F5" w:rsidRPr="009937DF" w:rsidRDefault="00A443F5" w:rsidP="007A487D">
            <w:pPr>
              <w:pStyle w:val="ROWTABELLA"/>
              <w:rPr>
                <w:color w:val="002060"/>
              </w:rPr>
            </w:pPr>
            <w:r w:rsidRPr="009937DF">
              <w:rPr>
                <w:color w:val="002060"/>
              </w:rPr>
              <w:t>AVIS ARCEVIA 1964</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55CAF83" w14:textId="77777777" w:rsidR="00A443F5" w:rsidRPr="009937DF" w:rsidRDefault="00A443F5" w:rsidP="007A487D">
            <w:pPr>
              <w:pStyle w:val="ROWTABELLA"/>
              <w:rPr>
                <w:color w:val="002060"/>
              </w:rPr>
            </w:pPr>
            <w:r w:rsidRPr="009937DF">
              <w:rPr>
                <w:color w:val="002060"/>
              </w:rPr>
              <w:t>DINAMIS 1990</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FC60177"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A331A02"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579883B" w14:textId="77777777" w:rsidR="00A443F5" w:rsidRPr="009937DF" w:rsidRDefault="00A443F5" w:rsidP="007A487D">
            <w:pPr>
              <w:pStyle w:val="ROWTABELLA"/>
              <w:rPr>
                <w:color w:val="002060"/>
              </w:rPr>
            </w:pPr>
            <w:r w:rsidRPr="009937DF">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26C208B" w14:textId="77777777" w:rsidR="00A443F5" w:rsidRPr="009937DF" w:rsidRDefault="00A443F5" w:rsidP="007A487D">
            <w:pPr>
              <w:pStyle w:val="ROWTABELLA"/>
              <w:rPr>
                <w:color w:val="002060"/>
              </w:rPr>
            </w:pPr>
            <w:r w:rsidRPr="009937DF">
              <w:rPr>
                <w:color w:val="002060"/>
              </w:rP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929378E" w14:textId="77777777" w:rsidR="00A443F5" w:rsidRPr="009937DF" w:rsidRDefault="00A443F5" w:rsidP="007A487D">
            <w:pPr>
              <w:pStyle w:val="ROWTABELLA"/>
              <w:rPr>
                <w:color w:val="002060"/>
              </w:rPr>
            </w:pPr>
            <w:r w:rsidRPr="009937DF">
              <w:rPr>
                <w:color w:val="002060"/>
              </w:rPr>
              <w:t>VIA ROSSINI</w:t>
            </w:r>
          </w:p>
        </w:tc>
      </w:tr>
      <w:tr w:rsidR="00A443F5" w:rsidRPr="009937DF" w14:paraId="0696BE7A"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2A4CDA4" w14:textId="77777777" w:rsidR="00A443F5" w:rsidRPr="009937DF" w:rsidRDefault="00A443F5" w:rsidP="007A487D">
            <w:pPr>
              <w:pStyle w:val="ROWTABELLA"/>
              <w:rPr>
                <w:color w:val="002060"/>
              </w:rPr>
            </w:pPr>
            <w:r w:rsidRPr="009937DF">
              <w:rPr>
                <w:color w:val="002060"/>
              </w:rPr>
              <w:t>CITTA DI FALCONARA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771B5A5" w14:textId="77777777" w:rsidR="00A443F5" w:rsidRPr="009937DF" w:rsidRDefault="00A443F5" w:rsidP="007A487D">
            <w:pPr>
              <w:pStyle w:val="ROWTABELLA"/>
              <w:rPr>
                <w:color w:val="002060"/>
              </w:rPr>
            </w:pPr>
            <w:r w:rsidRPr="009937DF">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0521CBD"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925460E" w14:textId="77777777" w:rsidR="00A443F5" w:rsidRPr="009937DF" w:rsidRDefault="00A443F5" w:rsidP="007A487D">
            <w:pPr>
              <w:pStyle w:val="ROWTABELLA"/>
              <w:rPr>
                <w:color w:val="002060"/>
              </w:rPr>
            </w:pPr>
            <w:r w:rsidRPr="009937DF">
              <w:rPr>
                <w:color w:val="002060"/>
              </w:rPr>
              <w:t>28/09/2018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5FD7C04" w14:textId="77777777" w:rsidR="00A443F5" w:rsidRPr="009937DF" w:rsidRDefault="00A443F5" w:rsidP="007A487D">
            <w:pPr>
              <w:pStyle w:val="ROWTABELLA"/>
              <w:rPr>
                <w:color w:val="002060"/>
              </w:rPr>
            </w:pPr>
            <w:r w:rsidRPr="009937DF">
              <w:rPr>
                <w:color w:val="002060"/>
              </w:rPr>
              <w:t>PALASPORT "LIUTI"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88B570E" w14:textId="77777777" w:rsidR="00A443F5" w:rsidRPr="009937DF" w:rsidRDefault="00A443F5" w:rsidP="007A487D">
            <w:pPr>
              <w:pStyle w:val="ROWTABELLA"/>
              <w:rPr>
                <w:color w:val="002060"/>
              </w:rPr>
            </w:pPr>
            <w:r w:rsidRPr="009937DF">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497975E" w14:textId="77777777" w:rsidR="00A443F5" w:rsidRPr="009937DF" w:rsidRDefault="00A443F5" w:rsidP="007A487D">
            <w:pPr>
              <w:pStyle w:val="ROWTABELLA"/>
              <w:rPr>
                <w:color w:val="002060"/>
              </w:rPr>
            </w:pPr>
            <w:r w:rsidRPr="009937DF">
              <w:rPr>
                <w:color w:val="002060"/>
              </w:rPr>
              <w:t>VIA MONTALE CASTELFERRETTI</w:t>
            </w:r>
          </w:p>
        </w:tc>
      </w:tr>
      <w:tr w:rsidR="00A443F5" w:rsidRPr="009937DF" w14:paraId="0CC76732"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016132E" w14:textId="77777777" w:rsidR="00A443F5" w:rsidRPr="009937DF" w:rsidRDefault="00A443F5" w:rsidP="007A487D">
            <w:pPr>
              <w:pStyle w:val="ROWTABELLA"/>
              <w:rPr>
                <w:color w:val="002060"/>
              </w:rPr>
            </w:pPr>
            <w:r w:rsidRPr="009937DF">
              <w:rPr>
                <w:color w:val="002060"/>
              </w:rPr>
              <w:lastRenderedPageBreak/>
              <w:t>MONTALTO DI CUCCURANO CA5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9EAA2C7" w14:textId="77777777" w:rsidR="00A443F5" w:rsidRPr="009937DF" w:rsidRDefault="00A443F5" w:rsidP="007A487D">
            <w:pPr>
              <w:pStyle w:val="ROWTABELLA"/>
              <w:rPr>
                <w:color w:val="002060"/>
              </w:rPr>
            </w:pPr>
            <w:r w:rsidRPr="009937DF">
              <w:rPr>
                <w:color w:val="002060"/>
              </w:rPr>
              <w:t>VERBENA C5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97388AE"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04F53A0" w14:textId="77777777" w:rsidR="00A443F5" w:rsidRPr="009937DF" w:rsidRDefault="00A443F5" w:rsidP="007A487D">
            <w:pPr>
              <w:pStyle w:val="ROWTABELLA"/>
              <w:rPr>
                <w:color w:val="002060"/>
              </w:rPr>
            </w:pPr>
            <w:r w:rsidRPr="009937DF">
              <w:rPr>
                <w:color w:val="002060"/>
              </w:rPr>
              <w:t>28/09/2018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E4807DA" w14:textId="77777777" w:rsidR="00A443F5" w:rsidRPr="009937DF" w:rsidRDefault="00A443F5" w:rsidP="007A487D">
            <w:pPr>
              <w:pStyle w:val="ROWTABELLA"/>
              <w:rPr>
                <w:color w:val="002060"/>
              </w:rPr>
            </w:pPr>
            <w:r w:rsidRPr="009937DF">
              <w:rPr>
                <w:color w:val="002060"/>
              </w:rPr>
              <w:t>PALASPORT "BIAGIONI"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C62113C" w14:textId="77777777" w:rsidR="00A443F5" w:rsidRPr="009937DF" w:rsidRDefault="00A443F5" w:rsidP="007A487D">
            <w:pPr>
              <w:pStyle w:val="ROWTABELLA"/>
              <w:rPr>
                <w:color w:val="002060"/>
              </w:rPr>
            </w:pPr>
            <w:r w:rsidRPr="009937DF">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93BF8DE" w14:textId="77777777" w:rsidR="00A443F5" w:rsidRPr="009937DF" w:rsidRDefault="00A443F5" w:rsidP="007A487D">
            <w:pPr>
              <w:pStyle w:val="ROWTABELLA"/>
              <w:rPr>
                <w:color w:val="002060"/>
              </w:rPr>
            </w:pPr>
            <w:r w:rsidRPr="009937DF">
              <w:rPr>
                <w:color w:val="002060"/>
              </w:rPr>
              <w:t>CUCCURANO DI FANO</w:t>
            </w:r>
          </w:p>
        </w:tc>
      </w:tr>
      <w:tr w:rsidR="00A443F5" w:rsidRPr="009937DF" w14:paraId="48B1A6A0"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8CE9718" w14:textId="77777777" w:rsidR="00A443F5" w:rsidRPr="009937DF" w:rsidRDefault="00A443F5" w:rsidP="007A487D">
            <w:pPr>
              <w:pStyle w:val="ROWTABELLA"/>
              <w:rPr>
                <w:color w:val="002060"/>
              </w:rPr>
            </w:pPr>
            <w:r w:rsidRPr="009937DF">
              <w:rPr>
                <w:color w:val="002060"/>
              </w:rPr>
              <w:t>MONTESICURO TRE COLLI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8875AD3" w14:textId="77777777" w:rsidR="00A443F5" w:rsidRPr="009937DF" w:rsidRDefault="00A443F5" w:rsidP="007A487D">
            <w:pPr>
              <w:pStyle w:val="ROWTABELLA"/>
              <w:rPr>
                <w:color w:val="002060"/>
              </w:rPr>
            </w:pPr>
            <w:r w:rsidRPr="009937DF">
              <w:rPr>
                <w:color w:val="002060"/>
              </w:rPr>
              <w:t>SPORTLAND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BB401BB"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3B33BCC"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E09EB49" w14:textId="77777777" w:rsidR="00A443F5" w:rsidRPr="009937DF" w:rsidRDefault="00A443F5" w:rsidP="007A487D">
            <w:pPr>
              <w:pStyle w:val="ROWTABELLA"/>
              <w:rPr>
                <w:color w:val="002060"/>
              </w:rPr>
            </w:pPr>
            <w:r w:rsidRPr="009937DF">
              <w:rPr>
                <w:color w:val="002060"/>
              </w:rPr>
              <w:t>PALLONE GEODETICO MONTESICURO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D9411C1" w14:textId="77777777" w:rsidR="00A443F5" w:rsidRPr="009937DF" w:rsidRDefault="00A443F5" w:rsidP="007A487D">
            <w:pPr>
              <w:pStyle w:val="ROWTABELLA"/>
              <w:rPr>
                <w:color w:val="002060"/>
              </w:rPr>
            </w:pPr>
            <w:r w:rsidRPr="009937DF">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47A08D5" w14:textId="77777777" w:rsidR="00A443F5" w:rsidRPr="009937DF" w:rsidRDefault="00A443F5" w:rsidP="007A487D">
            <w:pPr>
              <w:pStyle w:val="ROWTABELLA"/>
              <w:rPr>
                <w:color w:val="002060"/>
              </w:rPr>
            </w:pPr>
            <w:r w:rsidRPr="009937DF">
              <w:rPr>
                <w:color w:val="002060"/>
              </w:rPr>
              <w:t>LOCALITA' NONTESICURO</w:t>
            </w:r>
          </w:p>
        </w:tc>
      </w:tr>
      <w:tr w:rsidR="00A443F5" w:rsidRPr="009937DF" w14:paraId="24FD24C3"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2521A65" w14:textId="77777777" w:rsidR="00A443F5" w:rsidRPr="009937DF" w:rsidRDefault="00A443F5" w:rsidP="007A487D">
            <w:pPr>
              <w:pStyle w:val="ROWTABELLA"/>
              <w:rPr>
                <w:color w:val="002060"/>
              </w:rPr>
            </w:pPr>
            <w:r w:rsidRPr="009937DF">
              <w:rPr>
                <w:color w:val="002060"/>
              </w:rPr>
              <w:t>OSTRENSE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2CB7F78" w14:textId="77777777" w:rsidR="00A443F5" w:rsidRPr="009937DF" w:rsidRDefault="00A443F5" w:rsidP="007A487D">
            <w:pPr>
              <w:pStyle w:val="ROWTABELLA"/>
              <w:rPr>
                <w:color w:val="002060"/>
              </w:rPr>
            </w:pPr>
            <w:r w:rsidRPr="009937DF">
              <w:rPr>
                <w:color w:val="002060"/>
              </w:rP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3E5CBD9"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1CA38F3" w14:textId="77777777" w:rsidR="00A443F5" w:rsidRPr="009937DF" w:rsidRDefault="00A443F5" w:rsidP="007A487D">
            <w:pPr>
              <w:pStyle w:val="ROWTABELLA"/>
              <w:rPr>
                <w:color w:val="002060"/>
              </w:rPr>
            </w:pPr>
            <w:r w:rsidRPr="009937DF">
              <w:rPr>
                <w:color w:val="002060"/>
              </w:rPr>
              <w:t>28/09/2018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5F78916" w14:textId="77777777" w:rsidR="00A443F5" w:rsidRPr="009937DF" w:rsidRDefault="00A443F5" w:rsidP="007A487D">
            <w:pPr>
              <w:pStyle w:val="ROWTABELLA"/>
              <w:rPr>
                <w:color w:val="002060"/>
              </w:rPr>
            </w:pPr>
            <w:r w:rsidRPr="009937DF">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452DD6B" w14:textId="77777777" w:rsidR="00A443F5" w:rsidRPr="009937DF" w:rsidRDefault="00A443F5" w:rsidP="007A487D">
            <w:pPr>
              <w:pStyle w:val="ROWTABELLA"/>
              <w:rPr>
                <w:color w:val="002060"/>
              </w:rPr>
            </w:pPr>
            <w:r w:rsidRPr="009937DF">
              <w:rPr>
                <w:color w:val="002060"/>
              </w:rP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A053634" w14:textId="77777777" w:rsidR="00A443F5" w:rsidRPr="009937DF" w:rsidRDefault="00A443F5" w:rsidP="007A487D">
            <w:pPr>
              <w:pStyle w:val="ROWTABELLA"/>
              <w:rPr>
                <w:color w:val="002060"/>
              </w:rPr>
            </w:pPr>
            <w:r w:rsidRPr="009937DF">
              <w:rPr>
                <w:color w:val="002060"/>
              </w:rPr>
              <w:t>VIA MATTEOTTI</w:t>
            </w:r>
          </w:p>
        </w:tc>
      </w:tr>
      <w:tr w:rsidR="00A443F5" w:rsidRPr="009937DF" w14:paraId="287B74E6" w14:textId="77777777" w:rsidTr="00A443F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E780557" w14:textId="77777777" w:rsidR="00A443F5" w:rsidRPr="009937DF" w:rsidRDefault="00A443F5" w:rsidP="007A487D">
            <w:pPr>
              <w:pStyle w:val="ROWTABELLA"/>
              <w:rPr>
                <w:color w:val="002060"/>
              </w:rPr>
            </w:pPr>
            <w:r w:rsidRPr="009937DF">
              <w:rPr>
                <w:color w:val="002060"/>
              </w:rPr>
              <w:t>CHIARAVALLE FUTSAL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D718C6E" w14:textId="77777777" w:rsidR="00A443F5" w:rsidRPr="009937DF" w:rsidRDefault="00A443F5" w:rsidP="007A487D">
            <w:pPr>
              <w:pStyle w:val="ROWTABELLA"/>
              <w:rPr>
                <w:color w:val="002060"/>
              </w:rPr>
            </w:pPr>
            <w:r w:rsidRPr="009937DF">
              <w:rPr>
                <w:color w:val="002060"/>
              </w:rPr>
              <w:t>PIETRALACROCE 73</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8255026"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A8082C5" w14:textId="77777777" w:rsidR="00A443F5" w:rsidRPr="009937DF" w:rsidRDefault="00A443F5" w:rsidP="007A487D">
            <w:pPr>
              <w:pStyle w:val="ROWTABELLA"/>
              <w:rPr>
                <w:color w:val="002060"/>
              </w:rPr>
            </w:pPr>
            <w:r w:rsidRPr="009937DF">
              <w:rPr>
                <w:color w:val="002060"/>
              </w:rPr>
              <w:t>29/09/2018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25858D" w14:textId="77777777" w:rsidR="00A443F5" w:rsidRPr="009937DF" w:rsidRDefault="00A443F5" w:rsidP="007A487D">
            <w:pPr>
              <w:pStyle w:val="ROWTABELLA"/>
              <w:rPr>
                <w:color w:val="002060"/>
              </w:rPr>
            </w:pPr>
            <w:r w:rsidRPr="009937DF">
              <w:rPr>
                <w:color w:val="002060"/>
              </w:rPr>
              <w:t>PALAZZO DELLO 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D813EB9" w14:textId="77777777" w:rsidR="00A443F5" w:rsidRPr="009937DF" w:rsidRDefault="00A443F5" w:rsidP="007A487D">
            <w:pPr>
              <w:pStyle w:val="ROWTABELLA"/>
              <w:rPr>
                <w:color w:val="002060"/>
              </w:rPr>
            </w:pPr>
            <w:r w:rsidRPr="009937DF">
              <w:rPr>
                <w:color w:val="002060"/>
              </w:rPr>
              <w:t>CHIARAVALLE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502A82" w14:textId="77777777" w:rsidR="00A443F5" w:rsidRPr="009937DF" w:rsidRDefault="00A443F5" w:rsidP="007A487D">
            <w:pPr>
              <w:pStyle w:val="ROWTABELLA"/>
              <w:rPr>
                <w:color w:val="002060"/>
              </w:rPr>
            </w:pPr>
            <w:r w:rsidRPr="009937DF">
              <w:rPr>
                <w:color w:val="002060"/>
              </w:rPr>
              <w:t>VIA FALCONARA</w:t>
            </w:r>
          </w:p>
        </w:tc>
      </w:tr>
    </w:tbl>
    <w:p w14:paraId="234073D3" w14:textId="77777777" w:rsidR="00A443F5" w:rsidRPr="009937DF" w:rsidRDefault="00A443F5" w:rsidP="00A443F5">
      <w:pPr>
        <w:pStyle w:val="breakline"/>
        <w:divId w:val="527259509"/>
        <w:rPr>
          <w:color w:val="002060"/>
        </w:rPr>
      </w:pPr>
    </w:p>
    <w:p w14:paraId="7AA81813" w14:textId="77777777" w:rsidR="00A443F5" w:rsidRPr="009937DF" w:rsidRDefault="00A443F5" w:rsidP="00A443F5">
      <w:pPr>
        <w:pStyle w:val="breakline"/>
        <w:divId w:val="527259509"/>
        <w:rPr>
          <w:color w:val="002060"/>
        </w:rPr>
      </w:pPr>
    </w:p>
    <w:p w14:paraId="1DB09A79" w14:textId="77777777" w:rsidR="00A443F5" w:rsidRPr="009937DF" w:rsidRDefault="00A443F5" w:rsidP="00A443F5">
      <w:pPr>
        <w:pStyle w:val="breakline"/>
        <w:divId w:val="527259509"/>
        <w:rPr>
          <w:color w:val="002060"/>
        </w:rPr>
      </w:pPr>
    </w:p>
    <w:p w14:paraId="1B22DA51" w14:textId="77777777" w:rsidR="00A443F5" w:rsidRPr="009937DF" w:rsidRDefault="00A443F5" w:rsidP="00A443F5">
      <w:pPr>
        <w:pStyle w:val="SOTTOTITOLOCAMPIONATO1"/>
        <w:divId w:val="527259509"/>
        <w:rPr>
          <w:color w:val="002060"/>
        </w:rPr>
      </w:pPr>
      <w:r w:rsidRPr="009937DF">
        <w:rPr>
          <w:color w:val="002060"/>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7"/>
        <w:gridCol w:w="2024"/>
        <w:gridCol w:w="385"/>
        <w:gridCol w:w="898"/>
        <w:gridCol w:w="1192"/>
        <w:gridCol w:w="1547"/>
        <w:gridCol w:w="1547"/>
      </w:tblGrid>
      <w:tr w:rsidR="00A443F5" w:rsidRPr="009937DF" w14:paraId="19390E4A"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1E1E68"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815279"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45CBDD"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AACA4E"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1FF731"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5AD902"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440322"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0460EE7F" w14:textId="77777777" w:rsidTr="00A443F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CE5E5AE" w14:textId="77777777" w:rsidR="00A443F5" w:rsidRPr="009937DF" w:rsidRDefault="00A443F5" w:rsidP="007A487D">
            <w:pPr>
              <w:pStyle w:val="ROWTABELLA"/>
              <w:rPr>
                <w:color w:val="002060"/>
              </w:rPr>
            </w:pPr>
            <w:r w:rsidRPr="009937DF">
              <w:rPr>
                <w:color w:val="002060"/>
              </w:rPr>
              <w:t>AVENALE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A911E9" w14:textId="77777777" w:rsidR="00A443F5" w:rsidRPr="009937DF" w:rsidRDefault="00A443F5" w:rsidP="007A487D">
            <w:pPr>
              <w:pStyle w:val="ROWTABELLA"/>
              <w:rPr>
                <w:color w:val="002060"/>
              </w:rPr>
            </w:pPr>
            <w:r w:rsidRPr="009937DF">
              <w:rPr>
                <w:color w:val="002060"/>
              </w:rPr>
              <w:t>NUOVA OTTRANO 98</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320FF59"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3F0BBCB" w14:textId="77777777" w:rsidR="00A443F5" w:rsidRPr="009937DF" w:rsidRDefault="00A443F5" w:rsidP="007A487D">
            <w:pPr>
              <w:pStyle w:val="ROWTABELLA"/>
              <w:rPr>
                <w:color w:val="002060"/>
              </w:rPr>
            </w:pPr>
            <w:r w:rsidRPr="009937DF">
              <w:rPr>
                <w:color w:val="002060"/>
              </w:rPr>
              <w:t>28/09/2018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5613903" w14:textId="77777777" w:rsidR="00A443F5" w:rsidRPr="009937DF" w:rsidRDefault="00A443F5" w:rsidP="007A487D">
            <w:pPr>
              <w:pStyle w:val="ROWTABELLA"/>
              <w:rPr>
                <w:color w:val="002060"/>
              </w:rPr>
            </w:pPr>
            <w:r w:rsidRPr="009937DF">
              <w:rPr>
                <w:color w:val="002060"/>
              </w:rPr>
              <w:t>PALASPORT "LUIGINO QUARESIMA"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DD4C888" w14:textId="77777777" w:rsidR="00A443F5" w:rsidRPr="009937DF" w:rsidRDefault="00A443F5" w:rsidP="007A487D">
            <w:pPr>
              <w:pStyle w:val="ROWTABELLA"/>
              <w:rPr>
                <w:color w:val="002060"/>
              </w:rPr>
            </w:pPr>
            <w:r w:rsidRPr="009937DF">
              <w:rPr>
                <w:color w:val="002060"/>
              </w:rPr>
              <w:t>CINGOLI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71DFC32" w14:textId="77777777" w:rsidR="00A443F5" w:rsidRPr="009937DF" w:rsidRDefault="00A443F5" w:rsidP="007A487D">
            <w:pPr>
              <w:pStyle w:val="ROWTABELLA"/>
              <w:rPr>
                <w:color w:val="002060"/>
              </w:rPr>
            </w:pPr>
            <w:r w:rsidRPr="009937DF">
              <w:rPr>
                <w:color w:val="002060"/>
              </w:rPr>
              <w:t>VIA CERQUATTI</w:t>
            </w:r>
          </w:p>
        </w:tc>
      </w:tr>
      <w:tr w:rsidR="00A443F5" w:rsidRPr="009937DF" w14:paraId="2581ACC0"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5AA39EF" w14:textId="77777777" w:rsidR="00A443F5" w:rsidRPr="009937DF" w:rsidRDefault="00A443F5" w:rsidP="007A487D">
            <w:pPr>
              <w:pStyle w:val="ROWTABELLA"/>
              <w:rPr>
                <w:color w:val="002060"/>
              </w:rPr>
            </w:pPr>
            <w:r w:rsidRPr="009937DF">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E7D375A" w14:textId="77777777" w:rsidR="00A443F5" w:rsidRPr="009937DF" w:rsidRDefault="00A443F5" w:rsidP="007A487D">
            <w:pPr>
              <w:pStyle w:val="ROWTABELLA"/>
              <w:rPr>
                <w:color w:val="002060"/>
              </w:rPr>
            </w:pPr>
            <w:r w:rsidRPr="009937DF">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4C15401"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7C0A22C" w14:textId="77777777" w:rsidR="00A443F5" w:rsidRPr="009937DF" w:rsidRDefault="00A443F5" w:rsidP="007A487D">
            <w:pPr>
              <w:pStyle w:val="ROWTABELLA"/>
              <w:rPr>
                <w:color w:val="002060"/>
              </w:rPr>
            </w:pPr>
            <w:r w:rsidRPr="009937DF">
              <w:rPr>
                <w:color w:val="002060"/>
              </w:rPr>
              <w:t>28/09/2018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41A5CD5" w14:textId="77777777" w:rsidR="00A443F5" w:rsidRPr="009937DF" w:rsidRDefault="00A443F5" w:rsidP="007A487D">
            <w:pPr>
              <w:pStyle w:val="ROWTABELLA"/>
              <w:rPr>
                <w:color w:val="002060"/>
              </w:rPr>
            </w:pPr>
            <w:r w:rsidRPr="009937DF">
              <w:rPr>
                <w:color w:val="002060"/>
              </w:rPr>
              <w:t>PALESTRA SCUOLA"F.LLI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26831F7" w14:textId="77777777" w:rsidR="00A443F5" w:rsidRPr="009937DF" w:rsidRDefault="00A443F5" w:rsidP="007A487D">
            <w:pPr>
              <w:pStyle w:val="ROWTABELLA"/>
              <w:rPr>
                <w:color w:val="002060"/>
              </w:rPr>
            </w:pPr>
            <w:r w:rsidRPr="009937DF">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251C1B9" w14:textId="77777777" w:rsidR="00A443F5" w:rsidRPr="009937DF" w:rsidRDefault="00A443F5" w:rsidP="007A487D">
            <w:pPr>
              <w:pStyle w:val="ROWTABELLA"/>
              <w:rPr>
                <w:color w:val="002060"/>
              </w:rPr>
            </w:pPr>
            <w:r w:rsidRPr="009937DF">
              <w:rPr>
                <w:color w:val="002060"/>
              </w:rPr>
              <w:t>VIA FRATELLI CERVI</w:t>
            </w:r>
          </w:p>
        </w:tc>
      </w:tr>
      <w:tr w:rsidR="00A443F5" w:rsidRPr="009937DF" w14:paraId="2005C9AB"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ACD13B8" w14:textId="77777777" w:rsidR="00A443F5" w:rsidRPr="009937DF" w:rsidRDefault="00A443F5" w:rsidP="007A487D">
            <w:pPr>
              <w:pStyle w:val="ROWTABELLA"/>
              <w:rPr>
                <w:color w:val="002060"/>
              </w:rPr>
            </w:pPr>
            <w:r w:rsidRPr="009937DF">
              <w:rPr>
                <w:color w:val="002060"/>
              </w:rPr>
              <w:t>CERRETO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87A6F1C" w14:textId="77777777" w:rsidR="00A443F5" w:rsidRPr="009937DF" w:rsidRDefault="00A443F5" w:rsidP="007A487D">
            <w:pPr>
              <w:pStyle w:val="ROWTABELLA"/>
              <w:rPr>
                <w:color w:val="002060"/>
              </w:rPr>
            </w:pPr>
            <w:r w:rsidRPr="009937DF">
              <w:rPr>
                <w:color w:val="002060"/>
              </w:rPr>
              <w:t>ILL.PA.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C0542FC"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0E7B820" w14:textId="77777777" w:rsidR="00A443F5" w:rsidRPr="009937DF" w:rsidRDefault="00A443F5" w:rsidP="007A487D">
            <w:pPr>
              <w:pStyle w:val="ROWTABELLA"/>
              <w:rPr>
                <w:color w:val="002060"/>
              </w:rPr>
            </w:pPr>
            <w:r w:rsidRPr="009937DF">
              <w:rPr>
                <w:color w:val="002060"/>
              </w:rPr>
              <w:t>28/09/2018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48FAA20" w14:textId="77777777" w:rsidR="00A443F5" w:rsidRPr="009937DF" w:rsidRDefault="00A443F5" w:rsidP="007A487D">
            <w:pPr>
              <w:pStyle w:val="ROWTABELLA"/>
              <w:rPr>
                <w:color w:val="002060"/>
              </w:rPr>
            </w:pPr>
            <w:r w:rsidRPr="009937DF">
              <w:rPr>
                <w:color w:val="002060"/>
              </w:rPr>
              <w:t>PALACARIFAC DI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67E42E7" w14:textId="77777777" w:rsidR="00A443F5" w:rsidRPr="009937DF" w:rsidRDefault="00A443F5" w:rsidP="007A487D">
            <w:pPr>
              <w:pStyle w:val="ROWTABELLA"/>
              <w:rPr>
                <w:color w:val="002060"/>
              </w:rPr>
            </w:pPr>
            <w:r w:rsidRPr="009937DF">
              <w:rPr>
                <w:color w:val="002060"/>
              </w:rP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4D95104" w14:textId="77777777" w:rsidR="00A443F5" w:rsidRPr="009937DF" w:rsidRDefault="00A443F5" w:rsidP="007A487D">
            <w:pPr>
              <w:pStyle w:val="ROWTABELLA"/>
              <w:rPr>
                <w:color w:val="002060"/>
              </w:rPr>
            </w:pPr>
            <w:r w:rsidRPr="009937DF">
              <w:rPr>
                <w:color w:val="002060"/>
              </w:rPr>
              <w:t>VIA VERDI</w:t>
            </w:r>
          </w:p>
        </w:tc>
      </w:tr>
      <w:tr w:rsidR="00A443F5" w:rsidRPr="009937DF" w14:paraId="587804A6"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91655FA" w14:textId="77777777" w:rsidR="00A443F5" w:rsidRPr="009937DF" w:rsidRDefault="00A443F5" w:rsidP="007A487D">
            <w:pPr>
              <w:pStyle w:val="ROWTABELLA"/>
              <w:rPr>
                <w:color w:val="002060"/>
              </w:rPr>
            </w:pPr>
            <w:r w:rsidRPr="009937DF">
              <w:rPr>
                <w:color w:val="002060"/>
              </w:rPr>
              <w:t>INVICTA FUTSAL MACERATA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8ED1BC9" w14:textId="77777777" w:rsidR="00A443F5" w:rsidRPr="009937DF" w:rsidRDefault="00A443F5" w:rsidP="007A487D">
            <w:pPr>
              <w:pStyle w:val="ROWTABELLA"/>
              <w:rPr>
                <w:color w:val="002060"/>
              </w:rPr>
            </w:pPr>
            <w:r w:rsidRPr="009937DF">
              <w:rPr>
                <w:color w:val="002060"/>
              </w:rPr>
              <w:t>CERRETO D ESI C5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B4F97D5"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780877F" w14:textId="77777777" w:rsidR="00A443F5" w:rsidRPr="009937DF" w:rsidRDefault="00A443F5" w:rsidP="007A487D">
            <w:pPr>
              <w:pStyle w:val="ROWTABELLA"/>
              <w:rPr>
                <w:color w:val="002060"/>
              </w:rPr>
            </w:pPr>
            <w:r w:rsidRPr="009937DF">
              <w:rPr>
                <w:color w:val="002060"/>
              </w:rPr>
              <w:t>28/09/2018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8DAC0B1" w14:textId="77777777" w:rsidR="00A443F5" w:rsidRPr="009937DF" w:rsidRDefault="00A443F5" w:rsidP="007A487D">
            <w:pPr>
              <w:pStyle w:val="ROWTABELLA"/>
              <w:rPr>
                <w:color w:val="002060"/>
              </w:rPr>
            </w:pPr>
            <w:r w:rsidRPr="009937DF">
              <w:rPr>
                <w:color w:val="002060"/>
              </w:rPr>
              <w:t>PALESTRA C.SPORTIVO"DON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B1F30ED" w14:textId="77777777" w:rsidR="00A443F5" w:rsidRPr="009937DF" w:rsidRDefault="00A443F5" w:rsidP="007A487D">
            <w:pPr>
              <w:pStyle w:val="ROWTABELLA"/>
              <w:rPr>
                <w:color w:val="002060"/>
              </w:rPr>
            </w:pPr>
            <w:r w:rsidRPr="009937DF">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6A4B9C7" w14:textId="77777777" w:rsidR="00A443F5" w:rsidRPr="009937DF" w:rsidRDefault="00A443F5" w:rsidP="007A487D">
            <w:pPr>
              <w:pStyle w:val="ROWTABELLA"/>
              <w:rPr>
                <w:color w:val="002060"/>
              </w:rPr>
            </w:pPr>
            <w:r w:rsidRPr="009937DF">
              <w:rPr>
                <w:color w:val="002060"/>
              </w:rPr>
              <w:t>VIA ALFIERI SNC</w:t>
            </w:r>
          </w:p>
        </w:tc>
      </w:tr>
      <w:tr w:rsidR="00A443F5" w:rsidRPr="009937DF" w14:paraId="3983EE2F"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F5729BA" w14:textId="77777777" w:rsidR="00A443F5" w:rsidRPr="009937DF" w:rsidRDefault="00A443F5" w:rsidP="007A487D">
            <w:pPr>
              <w:pStyle w:val="ROWTABELLA"/>
              <w:rPr>
                <w:color w:val="002060"/>
              </w:rPr>
            </w:pPr>
            <w:r w:rsidRPr="009937DF">
              <w:rPr>
                <w:color w:val="002060"/>
              </w:rPr>
              <w:t>MOSCOSI 2008</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DE87ABF" w14:textId="77777777" w:rsidR="00A443F5" w:rsidRPr="009937DF" w:rsidRDefault="00A443F5" w:rsidP="007A487D">
            <w:pPr>
              <w:pStyle w:val="ROWTABELLA"/>
              <w:rPr>
                <w:color w:val="002060"/>
              </w:rPr>
            </w:pPr>
            <w:r w:rsidRPr="009937DF">
              <w:rPr>
                <w:color w:val="002060"/>
              </w:rPr>
              <w:t>CASTELBELLINO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AB9B15F"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0D68E5C"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2203B37" w14:textId="77777777" w:rsidR="00A443F5" w:rsidRPr="009937DF" w:rsidRDefault="00A443F5" w:rsidP="007A487D">
            <w:pPr>
              <w:pStyle w:val="ROWTABELLA"/>
              <w:rPr>
                <w:color w:val="002060"/>
              </w:rPr>
            </w:pPr>
            <w:r w:rsidRPr="009937DF">
              <w:rPr>
                <w:color w:val="002060"/>
              </w:rPr>
              <w:t>CAMPO C/5 BOCCIODROMO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98C4DA7" w14:textId="77777777" w:rsidR="00A443F5" w:rsidRPr="009937DF" w:rsidRDefault="00A443F5" w:rsidP="007A487D">
            <w:pPr>
              <w:pStyle w:val="ROWTABELLA"/>
              <w:rPr>
                <w:color w:val="002060"/>
              </w:rPr>
            </w:pPr>
            <w:r w:rsidRPr="009937DF">
              <w:rPr>
                <w:color w:val="002060"/>
              </w:rPr>
              <w:t>APIRO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8BBAA5" w14:textId="77777777" w:rsidR="00A443F5" w:rsidRPr="009937DF" w:rsidRDefault="00A443F5" w:rsidP="007A487D">
            <w:pPr>
              <w:pStyle w:val="ROWTABELLA"/>
              <w:rPr>
                <w:color w:val="002060"/>
              </w:rPr>
            </w:pPr>
            <w:r w:rsidRPr="009937DF">
              <w:rPr>
                <w:color w:val="002060"/>
              </w:rPr>
              <w:t>LOC. FRONTALE - VIA FIGURETTA</w:t>
            </w:r>
          </w:p>
        </w:tc>
      </w:tr>
      <w:tr w:rsidR="00A443F5" w:rsidRPr="009937DF" w14:paraId="574D395E"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5555B4A" w14:textId="77777777" w:rsidR="00A443F5" w:rsidRPr="009937DF" w:rsidRDefault="00A443F5" w:rsidP="007A487D">
            <w:pPr>
              <w:pStyle w:val="ROWTABELLA"/>
              <w:rPr>
                <w:color w:val="002060"/>
              </w:rPr>
            </w:pPr>
            <w:r w:rsidRPr="009937DF">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69BF409" w14:textId="77777777" w:rsidR="00A443F5" w:rsidRPr="009937DF" w:rsidRDefault="00A443F5" w:rsidP="007A487D">
            <w:pPr>
              <w:pStyle w:val="ROWTABELLA"/>
              <w:rPr>
                <w:color w:val="002060"/>
              </w:rPr>
            </w:pPr>
            <w:r w:rsidRPr="009937DF">
              <w:rPr>
                <w:color w:val="002060"/>
              </w:rPr>
              <w:t>GAGLIOLE F.C.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7EDC20E"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73A632F"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5FBE295" w14:textId="77777777" w:rsidR="00A443F5" w:rsidRPr="009937DF" w:rsidRDefault="00A443F5" w:rsidP="007A487D">
            <w:pPr>
              <w:pStyle w:val="ROWTABELLA"/>
              <w:rPr>
                <w:color w:val="002060"/>
              </w:rPr>
            </w:pPr>
            <w:r w:rsidRPr="009937DF">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B30462B" w14:textId="77777777" w:rsidR="00A443F5" w:rsidRPr="009937DF" w:rsidRDefault="00A443F5" w:rsidP="007A487D">
            <w:pPr>
              <w:pStyle w:val="ROWTABELLA"/>
              <w:rPr>
                <w:color w:val="002060"/>
              </w:rPr>
            </w:pPr>
            <w:r w:rsidRPr="009937DF">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600C9DF" w14:textId="77777777" w:rsidR="00A443F5" w:rsidRPr="009937DF" w:rsidRDefault="00A443F5" w:rsidP="007A487D">
            <w:pPr>
              <w:pStyle w:val="ROWTABELLA"/>
              <w:rPr>
                <w:color w:val="002060"/>
              </w:rPr>
            </w:pPr>
            <w:r w:rsidRPr="009937DF">
              <w:rPr>
                <w:color w:val="002060"/>
              </w:rPr>
              <w:t>VIA B.BUOZZI</w:t>
            </w:r>
          </w:p>
        </w:tc>
      </w:tr>
      <w:tr w:rsidR="00A443F5" w:rsidRPr="009937DF" w14:paraId="2EEAAB01" w14:textId="77777777" w:rsidTr="00A443F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89E9E52" w14:textId="77777777" w:rsidR="00A443F5" w:rsidRPr="009937DF" w:rsidRDefault="00A443F5" w:rsidP="007A487D">
            <w:pPr>
              <w:pStyle w:val="ROWTABELLA"/>
              <w:rPr>
                <w:color w:val="002060"/>
              </w:rPr>
            </w:pPr>
            <w:r w:rsidRPr="009937DF">
              <w:rPr>
                <w:color w:val="002060"/>
              </w:rPr>
              <w:t>HELVIA RECINA FUTSAL RECA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82C7B19" w14:textId="77777777" w:rsidR="00A443F5" w:rsidRPr="009937DF" w:rsidRDefault="00A443F5" w:rsidP="007A487D">
            <w:pPr>
              <w:pStyle w:val="ROWTABELLA"/>
              <w:rPr>
                <w:color w:val="002060"/>
              </w:rPr>
            </w:pPr>
            <w:r w:rsidRPr="009937DF">
              <w:rPr>
                <w:color w:val="002060"/>
              </w:rPr>
              <w:t>MONTECAROTTO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D7B1040"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52B3A7E" w14:textId="77777777" w:rsidR="00A443F5" w:rsidRPr="009937DF" w:rsidRDefault="00A443F5" w:rsidP="007A487D">
            <w:pPr>
              <w:pStyle w:val="ROWTABELLA"/>
              <w:rPr>
                <w:color w:val="002060"/>
              </w:rPr>
            </w:pPr>
            <w:r w:rsidRPr="009937DF">
              <w:rPr>
                <w:color w:val="002060"/>
              </w:rPr>
              <w:t>29/09/2018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6FEC68" w14:textId="77777777" w:rsidR="00A443F5" w:rsidRPr="009937DF" w:rsidRDefault="00A443F5" w:rsidP="007A487D">
            <w:pPr>
              <w:pStyle w:val="ROWTABELLA"/>
              <w:rPr>
                <w:color w:val="002060"/>
              </w:rPr>
            </w:pPr>
            <w:r w:rsidRPr="009937DF">
              <w:rPr>
                <w:color w:val="002060"/>
              </w:rPr>
              <w:t>CAMPO SCOPERTO C.SP.RECANATES</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ECD3C8E" w14:textId="77777777" w:rsidR="00A443F5" w:rsidRPr="009937DF" w:rsidRDefault="00A443F5" w:rsidP="007A487D">
            <w:pPr>
              <w:pStyle w:val="ROWTABELLA"/>
              <w:rPr>
                <w:color w:val="002060"/>
              </w:rPr>
            </w:pPr>
            <w:r w:rsidRPr="009937DF">
              <w:rPr>
                <w:color w:val="002060"/>
              </w:rP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98E735" w14:textId="77777777" w:rsidR="00A443F5" w:rsidRPr="009937DF" w:rsidRDefault="00A443F5" w:rsidP="007A487D">
            <w:pPr>
              <w:pStyle w:val="ROWTABELLA"/>
              <w:rPr>
                <w:color w:val="002060"/>
              </w:rPr>
            </w:pPr>
            <w:r w:rsidRPr="009937DF">
              <w:rPr>
                <w:color w:val="002060"/>
              </w:rPr>
              <w:t>VIA ALDO MORO</w:t>
            </w:r>
          </w:p>
        </w:tc>
      </w:tr>
    </w:tbl>
    <w:p w14:paraId="7BAF1B87" w14:textId="77777777" w:rsidR="00A443F5" w:rsidRPr="009937DF" w:rsidRDefault="00A443F5" w:rsidP="00A443F5">
      <w:pPr>
        <w:pStyle w:val="breakline"/>
        <w:divId w:val="527259509"/>
        <w:rPr>
          <w:color w:val="002060"/>
        </w:rPr>
      </w:pPr>
    </w:p>
    <w:p w14:paraId="07C005E7" w14:textId="77777777" w:rsidR="00A443F5" w:rsidRPr="009937DF" w:rsidRDefault="00A443F5" w:rsidP="00A443F5">
      <w:pPr>
        <w:pStyle w:val="breakline"/>
        <w:divId w:val="527259509"/>
        <w:rPr>
          <w:color w:val="002060"/>
        </w:rPr>
      </w:pPr>
    </w:p>
    <w:p w14:paraId="6CAF2C22" w14:textId="77777777" w:rsidR="00A443F5" w:rsidRPr="009937DF" w:rsidRDefault="00A443F5" w:rsidP="00A443F5">
      <w:pPr>
        <w:pStyle w:val="breakline"/>
        <w:divId w:val="527259509"/>
        <w:rPr>
          <w:color w:val="002060"/>
        </w:rPr>
      </w:pPr>
    </w:p>
    <w:p w14:paraId="173CFD8E" w14:textId="77777777" w:rsidR="00A443F5" w:rsidRPr="009937DF" w:rsidRDefault="00A443F5" w:rsidP="00A443F5">
      <w:pPr>
        <w:pStyle w:val="SOTTOTITOLOCAMPIONATO1"/>
        <w:divId w:val="527259509"/>
        <w:rPr>
          <w:color w:val="002060"/>
        </w:rPr>
      </w:pPr>
      <w:r w:rsidRPr="009937DF">
        <w:rPr>
          <w:color w:val="002060"/>
        </w:rPr>
        <w:t>GIRONE C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20"/>
        <w:gridCol w:w="385"/>
        <w:gridCol w:w="898"/>
        <w:gridCol w:w="1177"/>
        <w:gridCol w:w="1549"/>
        <w:gridCol w:w="1557"/>
      </w:tblGrid>
      <w:tr w:rsidR="00A443F5" w:rsidRPr="009937DF" w14:paraId="34C8AD8A"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D7E4F7"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7789F0"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F36420"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54F258"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E20830"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60FAB2"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7E4FD0"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440E7C84" w14:textId="77777777" w:rsidTr="00A443F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1B64BD8" w14:textId="77777777" w:rsidR="00A443F5" w:rsidRPr="009937DF" w:rsidRDefault="00A443F5" w:rsidP="007A487D">
            <w:pPr>
              <w:pStyle w:val="ROWTABELLA"/>
              <w:rPr>
                <w:color w:val="002060"/>
              </w:rPr>
            </w:pPr>
            <w:r w:rsidRPr="009937DF">
              <w:rPr>
                <w:color w:val="002060"/>
              </w:rPr>
              <w:t>BOCASTRUM UNITED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988669A" w14:textId="77777777" w:rsidR="00A443F5" w:rsidRPr="009937DF" w:rsidRDefault="00A443F5" w:rsidP="007A487D">
            <w:pPr>
              <w:pStyle w:val="ROWTABELLA"/>
              <w:rPr>
                <w:color w:val="002060"/>
              </w:rPr>
            </w:pPr>
            <w:r w:rsidRPr="009937DF">
              <w:rPr>
                <w:color w:val="002060"/>
              </w:rPr>
              <w:t>REAL ANCARIA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0D4E037"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1AA4F49" w14:textId="77777777" w:rsidR="00A443F5" w:rsidRPr="009937DF" w:rsidRDefault="00A443F5" w:rsidP="007A487D">
            <w:pPr>
              <w:pStyle w:val="ROWTABELLA"/>
              <w:rPr>
                <w:color w:val="002060"/>
              </w:rPr>
            </w:pPr>
            <w:r w:rsidRPr="009937DF">
              <w:rPr>
                <w:color w:val="002060"/>
              </w:rPr>
              <w:t>28/09/2018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DB06AEE" w14:textId="77777777" w:rsidR="00A443F5" w:rsidRPr="009937DF" w:rsidRDefault="00A443F5" w:rsidP="007A487D">
            <w:pPr>
              <w:pStyle w:val="ROWTABELLA"/>
              <w:rPr>
                <w:color w:val="002060"/>
              </w:rPr>
            </w:pPr>
            <w:r w:rsidRPr="009937DF">
              <w:rPr>
                <w:color w:val="002060"/>
              </w:rPr>
              <w:t>PALESTRA C5 CASTORANO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02E3E9" w14:textId="77777777" w:rsidR="00A443F5" w:rsidRPr="009937DF" w:rsidRDefault="00A443F5" w:rsidP="007A487D">
            <w:pPr>
              <w:pStyle w:val="ROWTABELLA"/>
              <w:rPr>
                <w:color w:val="002060"/>
              </w:rPr>
            </w:pPr>
            <w:r w:rsidRPr="009937DF">
              <w:rPr>
                <w:color w:val="002060"/>
              </w:rPr>
              <w:t>CASTORANO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EE2501" w14:textId="77777777" w:rsidR="00A443F5" w:rsidRPr="009937DF" w:rsidRDefault="00A443F5" w:rsidP="007A487D">
            <w:pPr>
              <w:pStyle w:val="ROWTABELLA"/>
              <w:rPr>
                <w:color w:val="002060"/>
              </w:rPr>
            </w:pPr>
            <w:r w:rsidRPr="009937DF">
              <w:rPr>
                <w:color w:val="002060"/>
              </w:rPr>
              <w:t>LOC. ROCCHETTA</w:t>
            </w:r>
          </w:p>
        </w:tc>
      </w:tr>
      <w:tr w:rsidR="00A443F5" w:rsidRPr="009937DF" w14:paraId="772438F7"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ACBB608" w14:textId="77777777" w:rsidR="00A443F5" w:rsidRPr="009937DF" w:rsidRDefault="00A443F5" w:rsidP="007A487D">
            <w:pPr>
              <w:pStyle w:val="ROWTABELLA"/>
              <w:rPr>
                <w:color w:val="002060"/>
              </w:rPr>
            </w:pPr>
            <w:r w:rsidRPr="009937DF">
              <w:rPr>
                <w:color w:val="002060"/>
              </w:rPr>
              <w:t>EAGLES PAGLIARE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4134830" w14:textId="77777777" w:rsidR="00A443F5" w:rsidRPr="009937DF" w:rsidRDefault="00A443F5" w:rsidP="007A487D">
            <w:pPr>
              <w:pStyle w:val="ROWTABELLA"/>
              <w:rPr>
                <w:color w:val="002060"/>
              </w:rPr>
            </w:pPr>
            <w:r w:rsidRPr="009937DF">
              <w:rPr>
                <w:color w:val="002060"/>
              </w:rPr>
              <w:t>CSI STELLA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2C5603C"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909AEF3" w14:textId="77777777" w:rsidR="00A443F5" w:rsidRPr="009937DF" w:rsidRDefault="00A443F5" w:rsidP="007A487D">
            <w:pPr>
              <w:pStyle w:val="ROWTABELLA"/>
              <w:rPr>
                <w:color w:val="002060"/>
              </w:rPr>
            </w:pPr>
            <w:r w:rsidRPr="009937DF">
              <w:rPr>
                <w:color w:val="002060"/>
              </w:rPr>
              <w:t>28/09/2018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38948E3" w14:textId="77777777" w:rsidR="00A443F5" w:rsidRPr="009937DF" w:rsidRDefault="00A443F5" w:rsidP="007A487D">
            <w:pPr>
              <w:pStyle w:val="ROWTABELLA"/>
              <w:rPr>
                <w:color w:val="002060"/>
              </w:rPr>
            </w:pPr>
            <w:r w:rsidRPr="009937DF">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4BE1789" w14:textId="77777777" w:rsidR="00A443F5" w:rsidRPr="009937DF" w:rsidRDefault="00A443F5" w:rsidP="007A487D">
            <w:pPr>
              <w:pStyle w:val="ROWTABELLA"/>
              <w:rPr>
                <w:color w:val="002060"/>
              </w:rPr>
            </w:pPr>
            <w:r w:rsidRPr="009937DF">
              <w:rPr>
                <w:color w:val="002060"/>
              </w:rP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B99D244" w14:textId="77777777" w:rsidR="00A443F5" w:rsidRPr="009937DF" w:rsidRDefault="00A443F5" w:rsidP="007A487D">
            <w:pPr>
              <w:pStyle w:val="ROWTABELLA"/>
              <w:rPr>
                <w:color w:val="002060"/>
              </w:rPr>
            </w:pPr>
            <w:r w:rsidRPr="009937DF">
              <w:rPr>
                <w:color w:val="002060"/>
              </w:rPr>
              <w:t>FRAZ.PAGLIARE VIA VECCHI</w:t>
            </w:r>
          </w:p>
        </w:tc>
      </w:tr>
      <w:tr w:rsidR="00A443F5" w:rsidRPr="009937DF" w14:paraId="22825AA3"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3AA59C3" w14:textId="77777777" w:rsidR="00A443F5" w:rsidRPr="009937DF" w:rsidRDefault="00A443F5" w:rsidP="007A487D">
            <w:pPr>
              <w:pStyle w:val="ROWTABELLA"/>
              <w:rPr>
                <w:color w:val="002060"/>
              </w:rPr>
            </w:pPr>
            <w:r w:rsidRPr="009937DF">
              <w:rPr>
                <w:color w:val="002060"/>
              </w:rPr>
              <w:t>FUTSAL CAMPIGLIONE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9425565" w14:textId="77777777" w:rsidR="00A443F5" w:rsidRPr="009937DF" w:rsidRDefault="00A443F5" w:rsidP="007A487D">
            <w:pPr>
              <w:pStyle w:val="ROWTABELLA"/>
              <w:rPr>
                <w:color w:val="002060"/>
              </w:rPr>
            </w:pPr>
            <w:r w:rsidRPr="009937DF">
              <w:rPr>
                <w:color w:val="002060"/>
              </w:rPr>
              <w:t>AMICI 84</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0D2EF71"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7387D52"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D2C8045" w14:textId="77777777" w:rsidR="00A443F5" w:rsidRPr="009937DF" w:rsidRDefault="00A443F5" w:rsidP="007A487D">
            <w:pPr>
              <w:pStyle w:val="ROWTABELLA"/>
              <w:rPr>
                <w:color w:val="002060"/>
              </w:rPr>
            </w:pPr>
            <w:r w:rsidRPr="009937DF">
              <w:rPr>
                <w:color w:val="002060"/>
              </w:rPr>
              <w:t>CAMPO COPERTO CAMPIGLIONE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F418EF6" w14:textId="77777777" w:rsidR="00A443F5" w:rsidRPr="009937DF" w:rsidRDefault="00A443F5" w:rsidP="007A487D">
            <w:pPr>
              <w:pStyle w:val="ROWTABELLA"/>
              <w:rPr>
                <w:color w:val="002060"/>
              </w:rPr>
            </w:pPr>
            <w:r w:rsidRPr="009937DF">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16608A" w14:textId="77777777" w:rsidR="00A443F5" w:rsidRPr="009937DF" w:rsidRDefault="00A443F5" w:rsidP="007A487D">
            <w:pPr>
              <w:pStyle w:val="ROWTABELLA"/>
              <w:rPr>
                <w:color w:val="002060"/>
              </w:rPr>
            </w:pPr>
            <w:r w:rsidRPr="009937DF">
              <w:rPr>
                <w:color w:val="002060"/>
              </w:rPr>
              <w:t>VIA C.ULPIANI</w:t>
            </w:r>
          </w:p>
        </w:tc>
      </w:tr>
      <w:tr w:rsidR="00A443F5" w:rsidRPr="009937DF" w14:paraId="465B4C61"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DDBE425" w14:textId="77777777" w:rsidR="00A443F5" w:rsidRPr="009937DF" w:rsidRDefault="00A443F5" w:rsidP="007A487D">
            <w:pPr>
              <w:pStyle w:val="ROWTABELLA"/>
              <w:rPr>
                <w:color w:val="002060"/>
              </w:rPr>
            </w:pPr>
            <w:r w:rsidRPr="009937DF">
              <w:rPr>
                <w:color w:val="002060"/>
              </w:rPr>
              <w:t>FUTSAL MONTURANO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7CC63D6" w14:textId="77777777" w:rsidR="00A443F5" w:rsidRPr="009937DF" w:rsidRDefault="00A443F5" w:rsidP="007A487D">
            <w:pPr>
              <w:pStyle w:val="ROWTABELLA"/>
              <w:rPr>
                <w:color w:val="002060"/>
              </w:rPr>
            </w:pPr>
            <w:r w:rsidRPr="009937DF">
              <w:rPr>
                <w:color w:val="002060"/>
              </w:rPr>
              <w:t>MARTINSICURO SPORT</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71F0771"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C6D803E" w14:textId="77777777" w:rsidR="00A443F5" w:rsidRPr="009937DF" w:rsidRDefault="00A443F5" w:rsidP="007A487D">
            <w:pPr>
              <w:pStyle w:val="ROWTABELLA"/>
              <w:rPr>
                <w:color w:val="002060"/>
              </w:rPr>
            </w:pPr>
            <w:r w:rsidRPr="009937DF">
              <w:rPr>
                <w:color w:val="002060"/>
              </w:rPr>
              <w:t>28/09/2018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FDDD704" w14:textId="77777777" w:rsidR="00A443F5" w:rsidRPr="009937DF" w:rsidRDefault="00A443F5" w:rsidP="007A487D">
            <w:pPr>
              <w:pStyle w:val="ROWTABELLA"/>
              <w:rPr>
                <w:color w:val="002060"/>
              </w:rPr>
            </w:pPr>
            <w:r w:rsidRPr="009937DF">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C8E7E1B" w14:textId="77777777" w:rsidR="00A443F5" w:rsidRPr="009937DF" w:rsidRDefault="00A443F5" w:rsidP="007A487D">
            <w:pPr>
              <w:pStyle w:val="ROWTABELLA"/>
              <w:rPr>
                <w:color w:val="002060"/>
              </w:rPr>
            </w:pPr>
            <w:r w:rsidRPr="009937DF">
              <w:rPr>
                <w:color w:val="002060"/>
              </w:rP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88C0DB" w14:textId="77777777" w:rsidR="00A443F5" w:rsidRPr="009937DF" w:rsidRDefault="00A443F5" w:rsidP="007A487D">
            <w:pPr>
              <w:pStyle w:val="ROWTABELLA"/>
              <w:rPr>
                <w:color w:val="002060"/>
              </w:rPr>
            </w:pPr>
            <w:r w:rsidRPr="009937DF">
              <w:rPr>
                <w:color w:val="002060"/>
              </w:rPr>
              <w:t>VIA OLIMPIADI</w:t>
            </w:r>
          </w:p>
        </w:tc>
      </w:tr>
      <w:tr w:rsidR="00A443F5" w:rsidRPr="009937DF" w14:paraId="1A649F25"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78DEF45" w14:textId="77777777" w:rsidR="00A443F5" w:rsidRPr="009937DF" w:rsidRDefault="00A443F5" w:rsidP="007A487D">
            <w:pPr>
              <w:pStyle w:val="ROWTABELLA"/>
              <w:rPr>
                <w:color w:val="002060"/>
              </w:rPr>
            </w:pPr>
            <w:r w:rsidRPr="009937DF">
              <w:rPr>
                <w:color w:val="002060"/>
              </w:rPr>
              <w:t>FUTSAL SANGIUSTESE A.R.L.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B20EF39" w14:textId="77777777" w:rsidR="00A443F5" w:rsidRPr="009937DF" w:rsidRDefault="00A443F5" w:rsidP="007A487D">
            <w:pPr>
              <w:pStyle w:val="ROWTABELLA"/>
              <w:rPr>
                <w:color w:val="002060"/>
              </w:rPr>
            </w:pPr>
            <w:r w:rsidRPr="009937DF">
              <w:rPr>
                <w:color w:val="002060"/>
              </w:rPr>
              <w:t>FUTSAL SILENZI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98650A6"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0D0BC35" w14:textId="77777777" w:rsidR="00A443F5" w:rsidRPr="009937DF" w:rsidRDefault="00A443F5" w:rsidP="007A487D">
            <w:pPr>
              <w:pStyle w:val="ROWTABELLA"/>
              <w:rPr>
                <w:color w:val="002060"/>
              </w:rPr>
            </w:pPr>
            <w:r w:rsidRPr="009937DF">
              <w:rPr>
                <w:color w:val="002060"/>
              </w:rPr>
              <w:t>28/09/2018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2D1172A" w14:textId="77777777" w:rsidR="00A443F5" w:rsidRPr="009937DF" w:rsidRDefault="00A443F5" w:rsidP="007A487D">
            <w:pPr>
              <w:pStyle w:val="ROWTABELLA"/>
              <w:rPr>
                <w:color w:val="002060"/>
              </w:rPr>
            </w:pPr>
            <w:r w:rsidRPr="009937DF">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A72A543" w14:textId="77777777" w:rsidR="00A443F5" w:rsidRPr="009937DF" w:rsidRDefault="00A443F5" w:rsidP="007A487D">
            <w:pPr>
              <w:pStyle w:val="ROWTABELLA"/>
              <w:rPr>
                <w:color w:val="002060"/>
              </w:rPr>
            </w:pPr>
            <w:r w:rsidRPr="009937DF">
              <w:rPr>
                <w:color w:val="002060"/>
              </w:rP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B3AD0AE" w14:textId="77777777" w:rsidR="00A443F5" w:rsidRPr="009937DF" w:rsidRDefault="00A443F5" w:rsidP="007A487D">
            <w:pPr>
              <w:pStyle w:val="ROWTABELLA"/>
              <w:rPr>
                <w:color w:val="002060"/>
              </w:rPr>
            </w:pPr>
            <w:r w:rsidRPr="009937DF">
              <w:rPr>
                <w:color w:val="002060"/>
              </w:rPr>
              <w:t>VIA MANZONI</w:t>
            </w:r>
          </w:p>
        </w:tc>
      </w:tr>
      <w:tr w:rsidR="00A443F5" w:rsidRPr="009937DF" w14:paraId="40812975"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13A12B4" w14:textId="77777777" w:rsidR="00A443F5" w:rsidRPr="009937DF" w:rsidRDefault="00A443F5" w:rsidP="007A487D">
            <w:pPr>
              <w:pStyle w:val="ROWTABELLA"/>
              <w:rPr>
                <w:color w:val="002060"/>
              </w:rPr>
            </w:pPr>
            <w:r w:rsidRPr="009937DF">
              <w:rPr>
                <w:color w:val="002060"/>
              </w:rPr>
              <w:t>REAL SAN GIORGIO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BEC4913" w14:textId="77777777" w:rsidR="00A443F5" w:rsidRPr="009937DF" w:rsidRDefault="00A443F5" w:rsidP="007A487D">
            <w:pPr>
              <w:pStyle w:val="ROWTABELLA"/>
              <w:rPr>
                <w:color w:val="002060"/>
              </w:rPr>
            </w:pPr>
            <w:r w:rsidRPr="009937DF">
              <w:rPr>
                <w:color w:val="002060"/>
              </w:rPr>
              <w:t>FUTSAL FERMO S.C.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2BC34E5"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9460A9C" w14:textId="77777777" w:rsidR="00A443F5" w:rsidRPr="009937DF" w:rsidRDefault="00A443F5" w:rsidP="007A487D">
            <w:pPr>
              <w:pStyle w:val="ROWTABELLA"/>
              <w:rPr>
                <w:color w:val="002060"/>
              </w:rPr>
            </w:pPr>
            <w:r w:rsidRPr="009937DF">
              <w:rPr>
                <w:color w:val="002060"/>
              </w:rPr>
              <w:t>28/09/2018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F11DF36" w14:textId="77777777" w:rsidR="00A443F5" w:rsidRPr="009937DF" w:rsidRDefault="00A443F5" w:rsidP="007A487D">
            <w:pPr>
              <w:pStyle w:val="ROWTABELLA"/>
              <w:rPr>
                <w:color w:val="002060"/>
              </w:rPr>
            </w:pPr>
            <w:r w:rsidRPr="009937DF">
              <w:rPr>
                <w:color w:val="002060"/>
              </w:rPr>
              <w:t>PALESTRA SC.MEDIA B.ROSSELLI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BACDA9C" w14:textId="77777777" w:rsidR="00A443F5" w:rsidRPr="009937DF" w:rsidRDefault="00A443F5" w:rsidP="007A487D">
            <w:pPr>
              <w:pStyle w:val="ROWTABELLA"/>
              <w:rPr>
                <w:color w:val="002060"/>
              </w:rPr>
            </w:pPr>
            <w:r w:rsidRPr="009937DF">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14B4ACC" w14:textId="77777777" w:rsidR="00A443F5" w:rsidRPr="009937DF" w:rsidRDefault="00A443F5" w:rsidP="007A487D">
            <w:pPr>
              <w:pStyle w:val="ROWTABELLA"/>
              <w:rPr>
                <w:color w:val="002060"/>
              </w:rPr>
            </w:pPr>
            <w:r w:rsidRPr="009937DF">
              <w:rPr>
                <w:color w:val="002060"/>
              </w:rPr>
              <w:t>VIA PIRANDELLO AREA MT.4</w:t>
            </w:r>
          </w:p>
        </w:tc>
      </w:tr>
      <w:tr w:rsidR="00A443F5" w:rsidRPr="009937DF" w14:paraId="5996D29D" w14:textId="77777777" w:rsidTr="00A443F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62053EF" w14:textId="77777777" w:rsidR="00A443F5" w:rsidRPr="009937DF" w:rsidRDefault="00A443F5" w:rsidP="007A487D">
            <w:pPr>
              <w:pStyle w:val="ROWTABELLA"/>
              <w:rPr>
                <w:color w:val="002060"/>
              </w:rPr>
            </w:pPr>
            <w:r w:rsidRPr="009937DF">
              <w:rPr>
                <w:color w:val="002060"/>
              </w:rPr>
              <w:t>TRE TORRI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140C262" w14:textId="77777777" w:rsidR="00A443F5" w:rsidRPr="009937DF" w:rsidRDefault="00A443F5" w:rsidP="007A487D">
            <w:pPr>
              <w:pStyle w:val="ROWTABELLA"/>
              <w:rPr>
                <w:color w:val="002060"/>
              </w:rPr>
            </w:pPr>
            <w:r w:rsidRPr="009937DF">
              <w:rPr>
                <w:color w:val="002060"/>
              </w:rPr>
              <w:t>FUTSAL PRANDONE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C6DD2CF"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C3D4BA8"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68C3AA1" w14:textId="77777777" w:rsidR="00A443F5" w:rsidRPr="009937DF" w:rsidRDefault="00A443F5" w:rsidP="007A487D">
            <w:pPr>
              <w:pStyle w:val="ROWTABELLA"/>
              <w:rPr>
                <w:color w:val="002060"/>
              </w:rPr>
            </w:pPr>
            <w:r w:rsidRPr="009937DF">
              <w:rPr>
                <w:color w:val="002060"/>
              </w:rPr>
              <w:t>PALASPORT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CB22114" w14:textId="77777777" w:rsidR="00A443F5" w:rsidRPr="009937DF" w:rsidRDefault="00A443F5" w:rsidP="007A487D">
            <w:pPr>
              <w:pStyle w:val="ROWTABELLA"/>
              <w:rPr>
                <w:color w:val="002060"/>
              </w:rPr>
            </w:pPr>
            <w:r w:rsidRPr="009937DF">
              <w:rPr>
                <w:color w:val="002060"/>
              </w:rPr>
              <w:t>SARNANO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8AC005D" w14:textId="77777777" w:rsidR="00A443F5" w:rsidRPr="009937DF" w:rsidRDefault="00A443F5" w:rsidP="007A487D">
            <w:pPr>
              <w:pStyle w:val="ROWTABELLA"/>
              <w:rPr>
                <w:color w:val="002060"/>
              </w:rPr>
            </w:pPr>
            <w:r w:rsidRPr="009937DF">
              <w:rPr>
                <w:color w:val="002060"/>
              </w:rPr>
              <w:t>VIA LUDOVICO SCARFIOTTI</w:t>
            </w:r>
          </w:p>
        </w:tc>
      </w:tr>
    </w:tbl>
    <w:p w14:paraId="3D94D903" w14:textId="77777777" w:rsidR="004435F1" w:rsidRPr="00CC5FD4" w:rsidRDefault="004435F1" w:rsidP="004435F1">
      <w:pPr>
        <w:pStyle w:val="breakline"/>
        <w:divId w:val="527259509"/>
        <w:rPr>
          <w:color w:val="002060"/>
        </w:rPr>
      </w:pPr>
    </w:p>
    <w:p w14:paraId="12562FF2" w14:textId="2CB26487" w:rsidR="004435F1" w:rsidRDefault="004435F1" w:rsidP="004435F1">
      <w:pPr>
        <w:pStyle w:val="breakline"/>
        <w:divId w:val="527259509"/>
        <w:rPr>
          <w:color w:val="002060"/>
        </w:rPr>
      </w:pPr>
    </w:p>
    <w:p w14:paraId="52C75BFE" w14:textId="621F390A" w:rsidR="000600C2" w:rsidRDefault="000600C2" w:rsidP="004435F1">
      <w:pPr>
        <w:pStyle w:val="breakline"/>
        <w:divId w:val="527259509"/>
        <w:rPr>
          <w:color w:val="002060"/>
        </w:rPr>
      </w:pPr>
    </w:p>
    <w:p w14:paraId="15513A2E" w14:textId="5DB8F9C0" w:rsidR="000600C2" w:rsidRPr="00F917AF" w:rsidRDefault="000600C2" w:rsidP="000600C2">
      <w:pPr>
        <w:pStyle w:val="TITOLOCAMPIONATO"/>
        <w:shd w:val="clear" w:color="auto" w:fill="CCCCCC"/>
        <w:spacing w:before="80" w:after="40"/>
        <w:divId w:val="527259509"/>
        <w:rPr>
          <w:color w:val="002060"/>
        </w:rPr>
      </w:pPr>
      <w:r w:rsidRPr="00F917AF">
        <w:rPr>
          <w:color w:val="002060"/>
        </w:rPr>
        <w:t>REGIONALE CALCIO A 5 FEMMINILE</w:t>
      </w:r>
    </w:p>
    <w:p w14:paraId="6831BAD2" w14:textId="77777777" w:rsidR="000600C2" w:rsidRPr="006A735E" w:rsidRDefault="000600C2" w:rsidP="000600C2">
      <w:pPr>
        <w:pStyle w:val="TITOLOPRINC"/>
        <w:divId w:val="527259509"/>
        <w:rPr>
          <w:color w:val="002060"/>
        </w:rPr>
      </w:pPr>
      <w:r w:rsidRPr="00D31AB5">
        <w:rPr>
          <w:color w:val="002060"/>
        </w:rPr>
        <w:t>ANAGRAFICA/INDIRIZZARIO/VARIAZIONI CALENDARIO</w:t>
      </w:r>
    </w:p>
    <w:p w14:paraId="22C20927" w14:textId="5150A7B2" w:rsidR="000600C2" w:rsidRPr="000600C2" w:rsidRDefault="000600C2" w:rsidP="000600C2">
      <w:pPr>
        <w:pStyle w:val="Corpodeltesto21"/>
        <w:divId w:val="527259509"/>
        <w:rPr>
          <w:rFonts w:ascii="Arial" w:hAnsi="Arial" w:cs="Arial"/>
          <w:b/>
          <w:color w:val="002060"/>
          <w:sz w:val="22"/>
          <w:szCs w:val="22"/>
          <w:u w:val="single"/>
        </w:rPr>
      </w:pPr>
      <w:r w:rsidRPr="000600C2">
        <w:rPr>
          <w:rFonts w:ascii="Arial" w:hAnsi="Arial" w:cs="Arial"/>
          <w:b/>
          <w:color w:val="002060"/>
          <w:sz w:val="22"/>
          <w:szCs w:val="22"/>
          <w:u w:val="single"/>
        </w:rPr>
        <w:t>GIRONE “A”</w:t>
      </w:r>
    </w:p>
    <w:p w14:paraId="1E3E47FC" w14:textId="77777777" w:rsidR="000600C2" w:rsidRDefault="000600C2" w:rsidP="000600C2">
      <w:pPr>
        <w:pStyle w:val="Corpodeltesto21"/>
        <w:divId w:val="527259509"/>
        <w:rPr>
          <w:rFonts w:ascii="Arial" w:hAnsi="Arial" w:cs="Arial"/>
          <w:color w:val="002060"/>
          <w:sz w:val="22"/>
          <w:szCs w:val="22"/>
        </w:rPr>
      </w:pPr>
    </w:p>
    <w:p w14:paraId="56D8E866" w14:textId="34118212" w:rsidR="000600C2" w:rsidRDefault="000600C2" w:rsidP="000600C2">
      <w:pPr>
        <w:pStyle w:val="Corpodeltesto21"/>
        <w:divId w:val="527259509"/>
        <w:rPr>
          <w:rFonts w:ascii="Arial" w:hAnsi="Arial" w:cs="Arial"/>
          <w:color w:val="002060"/>
          <w:sz w:val="22"/>
          <w:szCs w:val="22"/>
        </w:rPr>
      </w:pPr>
      <w:r w:rsidRPr="00D31AB5">
        <w:rPr>
          <w:rFonts w:ascii="Arial" w:hAnsi="Arial" w:cs="Arial"/>
          <w:color w:val="002060"/>
          <w:sz w:val="22"/>
          <w:szCs w:val="22"/>
        </w:rPr>
        <w:t>La Società</w:t>
      </w:r>
      <w:r>
        <w:rPr>
          <w:rFonts w:ascii="Arial" w:hAnsi="Arial" w:cs="Arial"/>
          <w:color w:val="002060"/>
          <w:sz w:val="22"/>
          <w:szCs w:val="22"/>
        </w:rPr>
        <w:t xml:space="preserve"> </w:t>
      </w:r>
      <w:r>
        <w:rPr>
          <w:rFonts w:ascii="Arial" w:hAnsi="Arial" w:cs="Arial"/>
          <w:b/>
          <w:color w:val="002060"/>
          <w:sz w:val="22"/>
          <w:szCs w:val="22"/>
        </w:rPr>
        <w:t>LF JESINA FEMMINILE</w:t>
      </w:r>
      <w:r w:rsidRPr="00D31AB5">
        <w:rPr>
          <w:rFonts w:ascii="Arial" w:hAnsi="Arial" w:cs="Arial"/>
          <w:color w:val="002060"/>
          <w:sz w:val="22"/>
          <w:szCs w:val="22"/>
        </w:rPr>
        <w:t xml:space="preserve"> comunica che disputerà tutte le gare interne </w:t>
      </w:r>
      <w:r>
        <w:rPr>
          <w:rFonts w:ascii="Arial" w:hAnsi="Arial" w:cs="Arial"/>
          <w:color w:val="002060"/>
          <w:sz w:val="22"/>
          <w:szCs w:val="22"/>
        </w:rPr>
        <w:t>il</w:t>
      </w:r>
      <w:r w:rsidRPr="00D31AB5">
        <w:rPr>
          <w:rFonts w:ascii="Arial" w:hAnsi="Arial" w:cs="Arial"/>
          <w:color w:val="002060"/>
          <w:sz w:val="22"/>
          <w:szCs w:val="22"/>
        </w:rPr>
        <w:t xml:space="preserve"> </w:t>
      </w:r>
      <w:r>
        <w:rPr>
          <w:rFonts w:ascii="Arial" w:hAnsi="Arial" w:cs="Arial"/>
          <w:b/>
          <w:color w:val="002060"/>
          <w:sz w:val="22"/>
          <w:szCs w:val="22"/>
        </w:rPr>
        <w:t>SABATO</w:t>
      </w:r>
      <w:r w:rsidRPr="00D31AB5">
        <w:rPr>
          <w:rFonts w:ascii="Arial" w:hAnsi="Arial" w:cs="Arial"/>
          <w:b/>
          <w:color w:val="002060"/>
          <w:sz w:val="22"/>
          <w:szCs w:val="22"/>
        </w:rPr>
        <w:t xml:space="preserve"> </w:t>
      </w:r>
      <w:r w:rsidRPr="00D31AB5">
        <w:rPr>
          <w:rFonts w:ascii="Arial" w:hAnsi="Arial" w:cs="Arial"/>
          <w:color w:val="002060"/>
          <w:sz w:val="22"/>
          <w:szCs w:val="22"/>
        </w:rPr>
        <w:t xml:space="preserve">alle </w:t>
      </w:r>
      <w:r w:rsidRPr="00D31AB5">
        <w:rPr>
          <w:rFonts w:ascii="Arial" w:hAnsi="Arial" w:cs="Arial"/>
          <w:b/>
          <w:color w:val="002060"/>
          <w:sz w:val="22"/>
          <w:szCs w:val="22"/>
        </w:rPr>
        <w:t xml:space="preserve">ore </w:t>
      </w:r>
      <w:r>
        <w:rPr>
          <w:rFonts w:ascii="Arial" w:hAnsi="Arial" w:cs="Arial"/>
          <w:b/>
          <w:color w:val="002060"/>
          <w:sz w:val="22"/>
          <w:szCs w:val="22"/>
        </w:rPr>
        <w:t>18:00</w:t>
      </w:r>
      <w:r w:rsidRPr="00D31AB5">
        <w:rPr>
          <w:rFonts w:ascii="Arial" w:hAnsi="Arial" w:cs="Arial"/>
          <w:color w:val="002060"/>
          <w:sz w:val="22"/>
          <w:szCs w:val="22"/>
        </w:rPr>
        <w:t>, stesso campo.</w:t>
      </w:r>
    </w:p>
    <w:p w14:paraId="1EB7C901" w14:textId="49D67463" w:rsidR="000600C2" w:rsidRDefault="000600C2" w:rsidP="000600C2">
      <w:pPr>
        <w:pStyle w:val="Corpodeltesto21"/>
        <w:divId w:val="527259509"/>
        <w:rPr>
          <w:rFonts w:ascii="Arial" w:hAnsi="Arial" w:cs="Arial"/>
          <w:color w:val="002060"/>
          <w:sz w:val="22"/>
          <w:szCs w:val="22"/>
        </w:rPr>
      </w:pPr>
    </w:p>
    <w:p w14:paraId="433BC7F7" w14:textId="4465B5F1" w:rsidR="000600C2" w:rsidRDefault="000600C2" w:rsidP="000600C2">
      <w:pPr>
        <w:pStyle w:val="Corpodeltesto21"/>
        <w:divId w:val="527259509"/>
        <w:rPr>
          <w:rFonts w:ascii="Arial" w:hAnsi="Arial" w:cs="Arial"/>
          <w:color w:val="002060"/>
          <w:sz w:val="22"/>
          <w:szCs w:val="22"/>
        </w:rPr>
      </w:pPr>
    </w:p>
    <w:p w14:paraId="10B9E82C" w14:textId="605CA354" w:rsidR="000600C2" w:rsidRPr="00F917AF" w:rsidRDefault="000600C2" w:rsidP="000600C2">
      <w:pPr>
        <w:pStyle w:val="TITOLOCAMPIONATO"/>
        <w:shd w:val="clear" w:color="auto" w:fill="CCCCCC"/>
        <w:tabs>
          <w:tab w:val="left" w:pos="1380"/>
          <w:tab w:val="center" w:pos="4819"/>
        </w:tabs>
        <w:spacing w:before="80" w:after="40"/>
        <w:divId w:val="527259509"/>
        <w:rPr>
          <w:color w:val="002060"/>
        </w:rPr>
      </w:pPr>
      <w:r>
        <w:rPr>
          <w:color w:val="002060"/>
        </w:rPr>
        <w:t>UNDER 19 CALCIO A 5 REGIONALE</w:t>
      </w:r>
    </w:p>
    <w:p w14:paraId="470C94BC" w14:textId="77777777" w:rsidR="000600C2" w:rsidRPr="00370679" w:rsidRDefault="000600C2" w:rsidP="000600C2">
      <w:pPr>
        <w:pStyle w:val="TITOLOPRINC"/>
        <w:divId w:val="527259509"/>
        <w:rPr>
          <w:color w:val="002060"/>
        </w:rPr>
      </w:pPr>
      <w:r w:rsidRPr="00F917AF">
        <w:rPr>
          <w:color w:val="002060"/>
        </w:rPr>
        <w:t>ANAGRAFICA/INDIRIZZARIO</w:t>
      </w:r>
      <w:r>
        <w:rPr>
          <w:color w:val="002060"/>
        </w:rPr>
        <w:t>/VARIAZIONI CALENDARIO</w:t>
      </w:r>
    </w:p>
    <w:p w14:paraId="48B2C557" w14:textId="77777777" w:rsidR="000600C2" w:rsidRPr="00752163" w:rsidRDefault="000600C2" w:rsidP="000600C2">
      <w:pPr>
        <w:pStyle w:val="Corpodeltesto21"/>
        <w:divId w:val="527259509"/>
        <w:rPr>
          <w:rFonts w:ascii="Arial" w:hAnsi="Arial" w:cs="Arial"/>
          <w:b/>
          <w:color w:val="002060"/>
          <w:sz w:val="22"/>
          <w:szCs w:val="22"/>
          <w:u w:val="single"/>
        </w:rPr>
      </w:pPr>
      <w:r w:rsidRPr="00752163">
        <w:rPr>
          <w:rFonts w:ascii="Arial" w:hAnsi="Arial" w:cs="Arial"/>
          <w:b/>
          <w:color w:val="002060"/>
          <w:sz w:val="22"/>
          <w:szCs w:val="22"/>
          <w:u w:val="single"/>
        </w:rPr>
        <w:lastRenderedPageBreak/>
        <w:t xml:space="preserve">GIRONE </w:t>
      </w:r>
      <w:r w:rsidRPr="00280C1F">
        <w:rPr>
          <w:rFonts w:ascii="Arial" w:hAnsi="Arial" w:cs="Arial"/>
          <w:b/>
          <w:color w:val="002060"/>
          <w:sz w:val="22"/>
          <w:szCs w:val="22"/>
          <w:u w:val="single"/>
        </w:rPr>
        <w:t>"</w:t>
      </w:r>
      <w:r>
        <w:rPr>
          <w:rFonts w:ascii="Arial" w:hAnsi="Arial" w:cs="Arial"/>
          <w:b/>
          <w:color w:val="002060"/>
          <w:sz w:val="22"/>
          <w:szCs w:val="22"/>
          <w:u w:val="single"/>
        </w:rPr>
        <w:t>A</w:t>
      </w:r>
      <w:r w:rsidRPr="00280C1F">
        <w:rPr>
          <w:rFonts w:ascii="Arial" w:hAnsi="Arial" w:cs="Arial"/>
          <w:b/>
          <w:color w:val="002060"/>
          <w:sz w:val="22"/>
          <w:szCs w:val="22"/>
          <w:u w:val="single"/>
        </w:rPr>
        <w:t>"</w:t>
      </w:r>
    </w:p>
    <w:p w14:paraId="0D497AAB" w14:textId="77777777" w:rsidR="000600C2" w:rsidRDefault="000600C2" w:rsidP="000600C2">
      <w:pPr>
        <w:pStyle w:val="Corpodeltesto21"/>
        <w:divId w:val="527259509"/>
        <w:rPr>
          <w:rFonts w:ascii="Arial" w:hAnsi="Arial" w:cs="Arial"/>
          <w:color w:val="002060"/>
          <w:sz w:val="22"/>
          <w:szCs w:val="22"/>
        </w:rPr>
      </w:pPr>
    </w:p>
    <w:p w14:paraId="56F3A05A" w14:textId="77777777" w:rsidR="000600C2" w:rsidRDefault="000600C2" w:rsidP="000600C2">
      <w:pPr>
        <w:pStyle w:val="Corpodeltesto21"/>
        <w:divId w:val="527259509"/>
        <w:rPr>
          <w:rFonts w:ascii="Arial" w:hAnsi="Arial" w:cs="Arial"/>
          <w:color w:val="002060"/>
          <w:sz w:val="22"/>
          <w:szCs w:val="22"/>
        </w:rPr>
      </w:pPr>
      <w:r w:rsidRPr="00370679">
        <w:rPr>
          <w:rFonts w:ascii="Arial" w:hAnsi="Arial" w:cs="Arial"/>
          <w:color w:val="002060"/>
          <w:sz w:val="22"/>
          <w:szCs w:val="22"/>
        </w:rPr>
        <w:t xml:space="preserve">La Società </w:t>
      </w:r>
      <w:r>
        <w:rPr>
          <w:rFonts w:ascii="Arial" w:hAnsi="Arial" w:cs="Arial"/>
          <w:b/>
          <w:color w:val="002060"/>
          <w:sz w:val="22"/>
          <w:szCs w:val="22"/>
        </w:rPr>
        <w:t>ACLI MANTOVANI CALCIO A 5</w:t>
      </w:r>
      <w:r w:rsidRPr="00370679">
        <w:rPr>
          <w:rFonts w:ascii="Arial" w:hAnsi="Arial" w:cs="Arial"/>
          <w:color w:val="002060"/>
          <w:sz w:val="22"/>
          <w:szCs w:val="22"/>
        </w:rPr>
        <w:t xml:space="preserve"> comunica che disputerà tutte le gare interne </w:t>
      </w:r>
      <w:r>
        <w:rPr>
          <w:rFonts w:ascii="Arial" w:hAnsi="Arial" w:cs="Arial"/>
          <w:color w:val="002060"/>
          <w:sz w:val="22"/>
          <w:szCs w:val="22"/>
        </w:rPr>
        <w:t>la</w:t>
      </w:r>
      <w:r w:rsidRPr="00370679">
        <w:rPr>
          <w:rFonts w:ascii="Arial" w:hAnsi="Arial" w:cs="Arial"/>
          <w:color w:val="002060"/>
          <w:sz w:val="22"/>
          <w:szCs w:val="22"/>
        </w:rPr>
        <w:t xml:space="preserve"> </w:t>
      </w:r>
      <w:r>
        <w:rPr>
          <w:rFonts w:ascii="Arial" w:hAnsi="Arial" w:cs="Arial"/>
          <w:b/>
          <w:color w:val="002060"/>
          <w:sz w:val="22"/>
          <w:szCs w:val="22"/>
        </w:rPr>
        <w:t xml:space="preserve">DOMENICA </w:t>
      </w:r>
      <w:r w:rsidRPr="00370679">
        <w:rPr>
          <w:rFonts w:ascii="Arial" w:hAnsi="Arial" w:cs="Arial"/>
          <w:color w:val="002060"/>
          <w:sz w:val="22"/>
          <w:szCs w:val="22"/>
        </w:rPr>
        <w:t xml:space="preserve">alle </w:t>
      </w:r>
      <w:r w:rsidRPr="00370679">
        <w:rPr>
          <w:rFonts w:ascii="Arial" w:hAnsi="Arial" w:cs="Arial"/>
          <w:b/>
          <w:color w:val="002060"/>
          <w:sz w:val="22"/>
          <w:szCs w:val="22"/>
        </w:rPr>
        <w:t xml:space="preserve">ore </w:t>
      </w:r>
      <w:r>
        <w:rPr>
          <w:rFonts w:ascii="Arial" w:hAnsi="Arial" w:cs="Arial"/>
          <w:b/>
          <w:color w:val="002060"/>
          <w:sz w:val="22"/>
          <w:szCs w:val="22"/>
        </w:rPr>
        <w:t>15</w:t>
      </w:r>
      <w:r w:rsidRPr="00370679">
        <w:rPr>
          <w:rFonts w:ascii="Arial" w:hAnsi="Arial" w:cs="Arial"/>
          <w:b/>
          <w:color w:val="002060"/>
          <w:sz w:val="22"/>
          <w:szCs w:val="22"/>
        </w:rPr>
        <w:t>:</w:t>
      </w:r>
      <w:r>
        <w:rPr>
          <w:rFonts w:ascii="Arial" w:hAnsi="Arial" w:cs="Arial"/>
          <w:b/>
          <w:color w:val="002060"/>
          <w:sz w:val="22"/>
          <w:szCs w:val="22"/>
        </w:rPr>
        <w:t>3</w:t>
      </w:r>
      <w:r w:rsidRPr="00370679">
        <w:rPr>
          <w:rFonts w:ascii="Arial" w:hAnsi="Arial" w:cs="Arial"/>
          <w:b/>
          <w:color w:val="002060"/>
          <w:sz w:val="22"/>
          <w:szCs w:val="22"/>
        </w:rPr>
        <w:t>0</w:t>
      </w:r>
      <w:r w:rsidRPr="00370679">
        <w:rPr>
          <w:rFonts w:ascii="Arial" w:hAnsi="Arial" w:cs="Arial"/>
          <w:color w:val="002060"/>
          <w:sz w:val="22"/>
          <w:szCs w:val="22"/>
        </w:rPr>
        <w:t>, stesso campo.</w:t>
      </w:r>
    </w:p>
    <w:p w14:paraId="5B5B794E" w14:textId="77777777" w:rsidR="000600C2" w:rsidRDefault="000600C2" w:rsidP="000600C2">
      <w:pPr>
        <w:pStyle w:val="Corpodeltesto21"/>
        <w:divId w:val="527259509"/>
        <w:rPr>
          <w:rFonts w:ascii="Arial" w:hAnsi="Arial" w:cs="Arial"/>
          <w:color w:val="002060"/>
          <w:sz w:val="22"/>
          <w:szCs w:val="22"/>
        </w:rPr>
      </w:pPr>
    </w:p>
    <w:p w14:paraId="5F4992A8" w14:textId="77777777" w:rsidR="000600C2" w:rsidRPr="00280C1F" w:rsidRDefault="000600C2" w:rsidP="000600C2">
      <w:pPr>
        <w:pStyle w:val="Corpodeltesto21"/>
        <w:divId w:val="527259509"/>
        <w:rPr>
          <w:rFonts w:ascii="Arial" w:hAnsi="Arial" w:cs="Arial"/>
          <w:b/>
          <w:color w:val="002060"/>
          <w:sz w:val="22"/>
          <w:szCs w:val="22"/>
          <w:u w:val="single"/>
        </w:rPr>
      </w:pPr>
      <w:r w:rsidRPr="00280C1F">
        <w:rPr>
          <w:rFonts w:ascii="Arial" w:hAnsi="Arial" w:cs="Arial"/>
          <w:b/>
          <w:color w:val="002060"/>
          <w:sz w:val="22"/>
          <w:szCs w:val="22"/>
          <w:u w:val="single"/>
        </w:rPr>
        <w:t>GIRONE "B"</w:t>
      </w:r>
    </w:p>
    <w:p w14:paraId="248C1166" w14:textId="77777777" w:rsidR="000600C2" w:rsidRPr="00280C1F" w:rsidRDefault="000600C2" w:rsidP="000600C2">
      <w:pPr>
        <w:pStyle w:val="Corpodeltesto21"/>
        <w:divId w:val="527259509"/>
        <w:rPr>
          <w:rFonts w:ascii="Arial" w:hAnsi="Arial" w:cs="Arial"/>
          <w:color w:val="002060"/>
          <w:sz w:val="22"/>
          <w:szCs w:val="22"/>
        </w:rPr>
      </w:pPr>
    </w:p>
    <w:p w14:paraId="2C842BC8" w14:textId="77777777" w:rsidR="000600C2" w:rsidRPr="00280C1F" w:rsidRDefault="000600C2" w:rsidP="000600C2">
      <w:pPr>
        <w:pStyle w:val="Corpodeltesto21"/>
        <w:divId w:val="527259509"/>
        <w:rPr>
          <w:rFonts w:ascii="Arial" w:hAnsi="Arial" w:cs="Arial"/>
          <w:color w:val="002060"/>
          <w:sz w:val="22"/>
          <w:szCs w:val="22"/>
        </w:rPr>
      </w:pPr>
      <w:r w:rsidRPr="00280C1F">
        <w:rPr>
          <w:rFonts w:ascii="Arial" w:hAnsi="Arial" w:cs="Arial"/>
          <w:color w:val="002060"/>
          <w:sz w:val="22"/>
          <w:szCs w:val="22"/>
        </w:rPr>
        <w:t xml:space="preserve">La Società </w:t>
      </w:r>
      <w:r w:rsidRPr="00280C1F">
        <w:rPr>
          <w:rFonts w:ascii="Arial" w:hAnsi="Arial" w:cs="Arial"/>
          <w:b/>
          <w:color w:val="002060"/>
          <w:sz w:val="22"/>
          <w:szCs w:val="22"/>
        </w:rPr>
        <w:t>C.U.S. MACERATA CALCIO A5</w:t>
      </w:r>
      <w:r w:rsidRPr="00280C1F">
        <w:rPr>
          <w:rFonts w:ascii="Arial" w:hAnsi="Arial" w:cs="Arial"/>
          <w:color w:val="002060"/>
          <w:sz w:val="22"/>
          <w:szCs w:val="22"/>
        </w:rPr>
        <w:t xml:space="preserve"> comunica che di</w:t>
      </w:r>
      <w:r>
        <w:rPr>
          <w:rFonts w:ascii="Arial" w:hAnsi="Arial" w:cs="Arial"/>
          <w:color w:val="002060"/>
          <w:sz w:val="22"/>
          <w:szCs w:val="22"/>
        </w:rPr>
        <w:t>sputerà tutte le gare interne la</w:t>
      </w:r>
      <w:r w:rsidRPr="00280C1F">
        <w:rPr>
          <w:rFonts w:ascii="Arial" w:hAnsi="Arial" w:cs="Arial"/>
          <w:color w:val="002060"/>
          <w:sz w:val="22"/>
          <w:szCs w:val="22"/>
        </w:rPr>
        <w:t xml:space="preserve"> </w:t>
      </w:r>
      <w:r>
        <w:rPr>
          <w:rFonts w:ascii="Arial" w:hAnsi="Arial" w:cs="Arial"/>
          <w:b/>
          <w:color w:val="002060"/>
          <w:sz w:val="22"/>
          <w:szCs w:val="22"/>
        </w:rPr>
        <w:t xml:space="preserve">DOMENICA </w:t>
      </w:r>
      <w:r w:rsidRPr="00280C1F">
        <w:rPr>
          <w:rFonts w:ascii="Arial" w:hAnsi="Arial" w:cs="Arial"/>
          <w:color w:val="002060"/>
          <w:sz w:val="22"/>
          <w:szCs w:val="22"/>
        </w:rPr>
        <w:t xml:space="preserve">alle </w:t>
      </w:r>
      <w:r w:rsidRPr="00280C1F">
        <w:rPr>
          <w:rFonts w:ascii="Arial" w:hAnsi="Arial" w:cs="Arial"/>
          <w:b/>
          <w:color w:val="002060"/>
          <w:sz w:val="22"/>
          <w:szCs w:val="22"/>
        </w:rPr>
        <w:t xml:space="preserve">ore </w:t>
      </w:r>
      <w:r>
        <w:rPr>
          <w:rFonts w:ascii="Arial" w:hAnsi="Arial" w:cs="Arial"/>
          <w:b/>
          <w:color w:val="002060"/>
          <w:sz w:val="22"/>
          <w:szCs w:val="22"/>
        </w:rPr>
        <w:t>17:30</w:t>
      </w:r>
      <w:r w:rsidRPr="00280C1F">
        <w:rPr>
          <w:rFonts w:ascii="Arial" w:hAnsi="Arial" w:cs="Arial"/>
          <w:color w:val="002060"/>
          <w:sz w:val="22"/>
          <w:szCs w:val="22"/>
        </w:rPr>
        <w:t xml:space="preserve">, </w:t>
      </w:r>
      <w:r w:rsidRPr="00280C1F">
        <w:rPr>
          <w:rFonts w:ascii="Arial" w:hAnsi="Arial" w:cs="Arial"/>
          <w:b/>
          <w:color w:val="002060"/>
          <w:sz w:val="22"/>
          <w:szCs w:val="22"/>
        </w:rPr>
        <w:t>Palestra Scuola “F.lli Cervi”</w:t>
      </w:r>
      <w:r w:rsidRPr="00280C1F">
        <w:rPr>
          <w:rFonts w:ascii="Arial" w:hAnsi="Arial" w:cs="Arial"/>
          <w:color w:val="002060"/>
          <w:sz w:val="22"/>
          <w:szCs w:val="22"/>
        </w:rPr>
        <w:t xml:space="preserve"> Via Fratelli Cervi di </w:t>
      </w:r>
      <w:r w:rsidRPr="00280C1F">
        <w:rPr>
          <w:rFonts w:ascii="Arial" w:hAnsi="Arial" w:cs="Arial"/>
          <w:b/>
          <w:color w:val="002060"/>
          <w:sz w:val="22"/>
          <w:szCs w:val="22"/>
        </w:rPr>
        <w:t>MACERATA</w:t>
      </w:r>
      <w:r w:rsidRPr="00280C1F">
        <w:rPr>
          <w:rFonts w:ascii="Arial" w:hAnsi="Arial" w:cs="Arial"/>
          <w:color w:val="002060"/>
          <w:sz w:val="22"/>
          <w:szCs w:val="22"/>
        </w:rPr>
        <w:t>.</w:t>
      </w:r>
    </w:p>
    <w:p w14:paraId="0D01A822" w14:textId="08D4AC05" w:rsidR="000600C2" w:rsidRDefault="000600C2" w:rsidP="000600C2">
      <w:pPr>
        <w:pStyle w:val="Corpodeltesto21"/>
        <w:divId w:val="527259509"/>
        <w:rPr>
          <w:rFonts w:ascii="Arial" w:hAnsi="Arial" w:cs="Arial"/>
          <w:color w:val="002060"/>
          <w:sz w:val="22"/>
          <w:szCs w:val="22"/>
        </w:rPr>
      </w:pPr>
    </w:p>
    <w:p w14:paraId="61D7DF8F" w14:textId="7381F674" w:rsidR="000600C2" w:rsidRDefault="000600C2" w:rsidP="000600C2">
      <w:pPr>
        <w:pStyle w:val="Corpodeltesto21"/>
        <w:divId w:val="527259509"/>
        <w:rPr>
          <w:rFonts w:ascii="Arial" w:hAnsi="Arial" w:cs="Arial"/>
          <w:color w:val="002060"/>
          <w:sz w:val="22"/>
          <w:szCs w:val="22"/>
        </w:rPr>
      </w:pPr>
    </w:p>
    <w:p w14:paraId="019012CD" w14:textId="77777777" w:rsidR="000600C2" w:rsidRPr="00F917AF" w:rsidRDefault="000600C2" w:rsidP="000600C2">
      <w:pPr>
        <w:pStyle w:val="TITOLOCAMPIONATO"/>
        <w:shd w:val="clear" w:color="auto" w:fill="CCCCCC"/>
        <w:spacing w:before="80" w:after="40"/>
        <w:divId w:val="527259509"/>
        <w:rPr>
          <w:color w:val="002060"/>
        </w:rPr>
      </w:pPr>
      <w:r w:rsidRPr="00F917AF">
        <w:rPr>
          <w:color w:val="002060"/>
        </w:rPr>
        <w:t>COPPA ITALIA CALCIO A 5</w:t>
      </w:r>
    </w:p>
    <w:p w14:paraId="0F2DF02F" w14:textId="77777777" w:rsidR="000600C2" w:rsidRPr="00370679" w:rsidRDefault="000600C2" w:rsidP="000600C2">
      <w:pPr>
        <w:pStyle w:val="TITOLOPRINC"/>
        <w:divId w:val="527259509"/>
        <w:rPr>
          <w:color w:val="002060"/>
        </w:rPr>
      </w:pPr>
      <w:r w:rsidRPr="00F917AF">
        <w:rPr>
          <w:color w:val="002060"/>
        </w:rPr>
        <w:t>ANAGRAFICA/INDIRIZZARIO</w:t>
      </w:r>
      <w:r>
        <w:rPr>
          <w:color w:val="002060"/>
        </w:rPr>
        <w:t>/VARIAZIONI CALENDARIO</w:t>
      </w:r>
    </w:p>
    <w:p w14:paraId="7063E6E8" w14:textId="77777777" w:rsidR="000600C2" w:rsidRDefault="000600C2" w:rsidP="000600C2">
      <w:pPr>
        <w:pStyle w:val="Corpodeltesto21"/>
        <w:divId w:val="527259509"/>
        <w:rPr>
          <w:rFonts w:ascii="Arial" w:hAnsi="Arial" w:cs="Arial"/>
          <w:color w:val="002060"/>
          <w:sz w:val="22"/>
          <w:szCs w:val="22"/>
        </w:rPr>
      </w:pPr>
      <w:r w:rsidRPr="00370679">
        <w:rPr>
          <w:rFonts w:ascii="Arial" w:hAnsi="Arial" w:cs="Arial"/>
          <w:color w:val="002060"/>
          <w:sz w:val="22"/>
          <w:szCs w:val="22"/>
        </w:rPr>
        <w:t xml:space="preserve">La Società </w:t>
      </w:r>
      <w:r>
        <w:rPr>
          <w:rFonts w:ascii="Arial" w:hAnsi="Arial" w:cs="Arial"/>
          <w:b/>
          <w:color w:val="002060"/>
          <w:sz w:val="22"/>
          <w:szCs w:val="22"/>
        </w:rPr>
        <w:t>ACLI AUDAX MONTECOSARO</w:t>
      </w:r>
      <w:r w:rsidRPr="00370679">
        <w:rPr>
          <w:rFonts w:ascii="Arial" w:hAnsi="Arial" w:cs="Arial"/>
          <w:color w:val="002060"/>
          <w:sz w:val="22"/>
          <w:szCs w:val="22"/>
        </w:rPr>
        <w:t xml:space="preserve"> comunica che disputerà tutte le gare interne il </w:t>
      </w:r>
      <w:r>
        <w:rPr>
          <w:rFonts w:ascii="Arial" w:hAnsi="Arial" w:cs="Arial"/>
          <w:b/>
          <w:color w:val="002060"/>
          <w:sz w:val="22"/>
          <w:szCs w:val="22"/>
        </w:rPr>
        <w:t>LUNEDI’</w:t>
      </w:r>
      <w:r w:rsidRPr="00370679">
        <w:rPr>
          <w:rFonts w:ascii="Arial" w:hAnsi="Arial" w:cs="Arial"/>
          <w:b/>
          <w:color w:val="002060"/>
          <w:sz w:val="22"/>
          <w:szCs w:val="22"/>
        </w:rPr>
        <w:t xml:space="preserve"> </w:t>
      </w:r>
      <w:r w:rsidRPr="00370679">
        <w:rPr>
          <w:rFonts w:ascii="Arial" w:hAnsi="Arial" w:cs="Arial"/>
          <w:color w:val="002060"/>
          <w:sz w:val="22"/>
          <w:szCs w:val="22"/>
        </w:rPr>
        <w:t xml:space="preserve">alle </w:t>
      </w:r>
      <w:r>
        <w:rPr>
          <w:rFonts w:ascii="Arial" w:hAnsi="Arial" w:cs="Arial"/>
          <w:b/>
          <w:color w:val="002060"/>
          <w:sz w:val="22"/>
          <w:szCs w:val="22"/>
        </w:rPr>
        <w:t>ore 21</w:t>
      </w:r>
      <w:r w:rsidRPr="00370679">
        <w:rPr>
          <w:rFonts w:ascii="Arial" w:hAnsi="Arial" w:cs="Arial"/>
          <w:b/>
          <w:color w:val="002060"/>
          <w:sz w:val="22"/>
          <w:szCs w:val="22"/>
        </w:rPr>
        <w:t>:</w:t>
      </w:r>
      <w:r>
        <w:rPr>
          <w:rFonts w:ascii="Arial" w:hAnsi="Arial" w:cs="Arial"/>
          <w:b/>
          <w:color w:val="002060"/>
          <w:sz w:val="22"/>
          <w:szCs w:val="22"/>
        </w:rPr>
        <w:t>3</w:t>
      </w:r>
      <w:r w:rsidRPr="00370679">
        <w:rPr>
          <w:rFonts w:ascii="Arial" w:hAnsi="Arial" w:cs="Arial"/>
          <w:b/>
          <w:color w:val="002060"/>
          <w:sz w:val="22"/>
          <w:szCs w:val="22"/>
        </w:rPr>
        <w:t>0</w:t>
      </w:r>
      <w:r w:rsidRPr="00370679">
        <w:rPr>
          <w:rFonts w:ascii="Arial" w:hAnsi="Arial" w:cs="Arial"/>
          <w:color w:val="002060"/>
          <w:sz w:val="22"/>
          <w:szCs w:val="22"/>
        </w:rPr>
        <w:t>, stesso campo.</w:t>
      </w:r>
    </w:p>
    <w:p w14:paraId="439E4196" w14:textId="77777777" w:rsidR="000600C2" w:rsidRDefault="000600C2" w:rsidP="000600C2">
      <w:pPr>
        <w:pStyle w:val="Corpodeltesto21"/>
        <w:divId w:val="527259509"/>
        <w:rPr>
          <w:rFonts w:ascii="Arial" w:hAnsi="Arial" w:cs="Arial"/>
          <w:color w:val="002060"/>
          <w:sz w:val="22"/>
          <w:szCs w:val="22"/>
        </w:rPr>
      </w:pPr>
    </w:p>
    <w:p w14:paraId="2946FDEC" w14:textId="77777777" w:rsidR="000600C2" w:rsidRDefault="000600C2" w:rsidP="000600C2">
      <w:pPr>
        <w:pStyle w:val="Corpodeltesto21"/>
        <w:divId w:val="527259509"/>
        <w:rPr>
          <w:rFonts w:ascii="Arial" w:hAnsi="Arial" w:cs="Arial"/>
          <w:color w:val="002060"/>
          <w:sz w:val="22"/>
          <w:szCs w:val="22"/>
        </w:rPr>
      </w:pPr>
      <w:r w:rsidRPr="00370679">
        <w:rPr>
          <w:rFonts w:ascii="Arial" w:hAnsi="Arial" w:cs="Arial"/>
          <w:color w:val="002060"/>
          <w:sz w:val="22"/>
          <w:szCs w:val="22"/>
        </w:rPr>
        <w:t xml:space="preserve">La Società </w:t>
      </w:r>
      <w:r>
        <w:rPr>
          <w:rFonts w:ascii="Arial" w:hAnsi="Arial" w:cs="Arial"/>
          <w:b/>
          <w:color w:val="002060"/>
          <w:sz w:val="22"/>
          <w:szCs w:val="22"/>
        </w:rPr>
        <w:t>FUTSAL MONTURANO</w:t>
      </w:r>
      <w:r w:rsidRPr="00370679">
        <w:rPr>
          <w:rFonts w:ascii="Arial" w:hAnsi="Arial" w:cs="Arial"/>
          <w:color w:val="002060"/>
          <w:sz w:val="22"/>
          <w:szCs w:val="22"/>
        </w:rPr>
        <w:t xml:space="preserve"> comunica che disputerà tutte le gare interne il </w:t>
      </w:r>
      <w:r>
        <w:rPr>
          <w:rFonts w:ascii="Arial" w:hAnsi="Arial" w:cs="Arial"/>
          <w:b/>
          <w:color w:val="002060"/>
          <w:sz w:val="22"/>
          <w:szCs w:val="22"/>
        </w:rPr>
        <w:t>MERCOLEDI’</w:t>
      </w:r>
      <w:r w:rsidRPr="00370679">
        <w:rPr>
          <w:rFonts w:ascii="Arial" w:hAnsi="Arial" w:cs="Arial"/>
          <w:b/>
          <w:color w:val="002060"/>
          <w:sz w:val="22"/>
          <w:szCs w:val="22"/>
        </w:rPr>
        <w:t xml:space="preserve"> </w:t>
      </w:r>
      <w:r w:rsidRPr="00370679">
        <w:rPr>
          <w:rFonts w:ascii="Arial" w:hAnsi="Arial" w:cs="Arial"/>
          <w:color w:val="002060"/>
          <w:sz w:val="22"/>
          <w:szCs w:val="22"/>
        </w:rPr>
        <w:t xml:space="preserve">alle </w:t>
      </w:r>
      <w:r w:rsidRPr="00370679">
        <w:rPr>
          <w:rFonts w:ascii="Arial" w:hAnsi="Arial" w:cs="Arial"/>
          <w:b/>
          <w:color w:val="002060"/>
          <w:sz w:val="22"/>
          <w:szCs w:val="22"/>
        </w:rPr>
        <w:t>ore 22:00</w:t>
      </w:r>
      <w:r w:rsidRPr="00370679">
        <w:rPr>
          <w:rFonts w:ascii="Arial" w:hAnsi="Arial" w:cs="Arial"/>
          <w:color w:val="002060"/>
          <w:sz w:val="22"/>
          <w:szCs w:val="22"/>
        </w:rPr>
        <w:t>, stesso campo.</w:t>
      </w:r>
    </w:p>
    <w:p w14:paraId="238805D3" w14:textId="77777777" w:rsidR="000600C2" w:rsidRDefault="000600C2" w:rsidP="000600C2">
      <w:pPr>
        <w:pStyle w:val="Corpodeltesto21"/>
        <w:divId w:val="527259509"/>
        <w:rPr>
          <w:rFonts w:ascii="Arial" w:hAnsi="Arial" w:cs="Arial"/>
          <w:color w:val="002060"/>
          <w:sz w:val="22"/>
          <w:szCs w:val="22"/>
        </w:rPr>
      </w:pPr>
    </w:p>
    <w:p w14:paraId="3454473F" w14:textId="77777777" w:rsidR="000600C2" w:rsidRPr="00F917AF" w:rsidRDefault="000600C2" w:rsidP="000600C2">
      <w:pPr>
        <w:pStyle w:val="Corpodeltesto21"/>
        <w:divId w:val="527259509"/>
        <w:rPr>
          <w:rFonts w:ascii="Arial" w:hAnsi="Arial" w:cs="Arial"/>
          <w:color w:val="002060"/>
          <w:sz w:val="22"/>
          <w:szCs w:val="22"/>
        </w:rPr>
      </w:pPr>
      <w:r w:rsidRPr="00370679">
        <w:rPr>
          <w:rFonts w:ascii="Arial" w:hAnsi="Arial" w:cs="Arial"/>
          <w:color w:val="002060"/>
          <w:sz w:val="22"/>
          <w:szCs w:val="22"/>
        </w:rPr>
        <w:t xml:space="preserve">La Società </w:t>
      </w:r>
      <w:r>
        <w:rPr>
          <w:rFonts w:ascii="Arial" w:hAnsi="Arial" w:cs="Arial"/>
          <w:b/>
          <w:color w:val="002060"/>
          <w:sz w:val="22"/>
          <w:szCs w:val="22"/>
        </w:rPr>
        <w:t>1995 FUTSAL PESARO</w:t>
      </w:r>
      <w:r w:rsidRPr="00370679">
        <w:rPr>
          <w:rFonts w:ascii="Arial" w:hAnsi="Arial" w:cs="Arial"/>
          <w:color w:val="002060"/>
          <w:sz w:val="22"/>
          <w:szCs w:val="22"/>
        </w:rPr>
        <w:t xml:space="preserve"> comunica che disputerà tutte le gare interne il </w:t>
      </w:r>
      <w:r>
        <w:rPr>
          <w:rFonts w:ascii="Arial" w:hAnsi="Arial" w:cs="Arial"/>
          <w:b/>
          <w:color w:val="002060"/>
          <w:sz w:val="22"/>
          <w:szCs w:val="22"/>
        </w:rPr>
        <w:t>MERCOLEDI’</w:t>
      </w:r>
      <w:r w:rsidRPr="00370679">
        <w:rPr>
          <w:rFonts w:ascii="Arial" w:hAnsi="Arial" w:cs="Arial"/>
          <w:b/>
          <w:color w:val="002060"/>
          <w:sz w:val="22"/>
          <w:szCs w:val="22"/>
        </w:rPr>
        <w:t xml:space="preserve"> </w:t>
      </w:r>
      <w:r w:rsidRPr="00370679">
        <w:rPr>
          <w:rFonts w:ascii="Arial" w:hAnsi="Arial" w:cs="Arial"/>
          <w:color w:val="002060"/>
          <w:sz w:val="22"/>
          <w:szCs w:val="22"/>
        </w:rPr>
        <w:t xml:space="preserve">alle </w:t>
      </w:r>
      <w:r w:rsidRPr="00370679">
        <w:rPr>
          <w:rFonts w:ascii="Arial" w:hAnsi="Arial" w:cs="Arial"/>
          <w:b/>
          <w:color w:val="002060"/>
          <w:sz w:val="22"/>
          <w:szCs w:val="22"/>
        </w:rPr>
        <w:t xml:space="preserve">ore </w:t>
      </w:r>
      <w:r>
        <w:rPr>
          <w:rFonts w:ascii="Arial" w:hAnsi="Arial" w:cs="Arial"/>
          <w:b/>
          <w:color w:val="002060"/>
          <w:sz w:val="22"/>
          <w:szCs w:val="22"/>
        </w:rPr>
        <w:t>21:30</w:t>
      </w:r>
      <w:r w:rsidRPr="00370679">
        <w:rPr>
          <w:rFonts w:ascii="Arial" w:hAnsi="Arial" w:cs="Arial"/>
          <w:color w:val="002060"/>
          <w:sz w:val="22"/>
          <w:szCs w:val="22"/>
        </w:rPr>
        <w:t>, stesso campo.</w:t>
      </w:r>
    </w:p>
    <w:p w14:paraId="203DFC54" w14:textId="77777777" w:rsidR="000600C2" w:rsidRPr="00F917AF" w:rsidRDefault="000600C2" w:rsidP="000600C2">
      <w:pPr>
        <w:pStyle w:val="Corpodeltesto21"/>
        <w:divId w:val="527259509"/>
        <w:rPr>
          <w:rFonts w:ascii="Arial" w:hAnsi="Arial" w:cs="Arial"/>
          <w:color w:val="002060"/>
          <w:sz w:val="22"/>
          <w:szCs w:val="22"/>
        </w:rPr>
      </w:pPr>
    </w:p>
    <w:p w14:paraId="0505DE16" w14:textId="77777777" w:rsidR="000600C2" w:rsidRPr="00F917AF" w:rsidRDefault="000600C2" w:rsidP="000600C2">
      <w:pPr>
        <w:pStyle w:val="breakline"/>
        <w:divId w:val="527259509"/>
        <w:rPr>
          <w:color w:val="002060"/>
        </w:rPr>
      </w:pPr>
    </w:p>
    <w:p w14:paraId="4D25B4FA" w14:textId="77777777" w:rsidR="000600C2" w:rsidRPr="00F917AF" w:rsidRDefault="000600C2" w:rsidP="000600C2">
      <w:pPr>
        <w:pStyle w:val="TITOLOPRINC"/>
        <w:divId w:val="527259509"/>
        <w:rPr>
          <w:color w:val="002060"/>
        </w:rPr>
      </w:pPr>
      <w:r w:rsidRPr="00F917AF">
        <w:rPr>
          <w:color w:val="002060"/>
        </w:rPr>
        <w:t>VARIAZIONI AL PROGRAMMA GARE</w:t>
      </w:r>
    </w:p>
    <w:p w14:paraId="3A9CC37F" w14:textId="77777777" w:rsidR="000600C2" w:rsidRPr="00717BC9" w:rsidRDefault="000600C2" w:rsidP="000600C2">
      <w:pPr>
        <w:pStyle w:val="Corpodeltesto21"/>
        <w:divId w:val="527259509"/>
        <w:rPr>
          <w:rFonts w:ascii="Arial" w:hAnsi="Arial" w:cs="Arial"/>
          <w:b/>
          <w:color w:val="002060"/>
          <w:sz w:val="22"/>
          <w:szCs w:val="22"/>
          <w:u w:val="single"/>
        </w:rPr>
      </w:pPr>
      <w:r>
        <w:rPr>
          <w:rFonts w:ascii="Arial" w:hAnsi="Arial" w:cs="Arial"/>
          <w:b/>
          <w:color w:val="002060"/>
          <w:sz w:val="22"/>
          <w:szCs w:val="22"/>
          <w:u w:val="single"/>
        </w:rPr>
        <w:t>SEDICESIMI DI FINALE</w:t>
      </w:r>
    </w:p>
    <w:p w14:paraId="2B04AF76" w14:textId="77777777" w:rsidR="000600C2" w:rsidRPr="00717BC9" w:rsidRDefault="000600C2" w:rsidP="000600C2">
      <w:pPr>
        <w:pStyle w:val="Corpodeltesto21"/>
        <w:divId w:val="527259509"/>
        <w:rPr>
          <w:rFonts w:ascii="Arial" w:hAnsi="Arial" w:cs="Arial"/>
          <w:color w:val="002060"/>
          <w:sz w:val="22"/>
          <w:szCs w:val="22"/>
        </w:rPr>
      </w:pPr>
    </w:p>
    <w:p w14:paraId="6DCC10EA" w14:textId="77777777" w:rsidR="000600C2" w:rsidRPr="00717BC9" w:rsidRDefault="000600C2" w:rsidP="000600C2">
      <w:pPr>
        <w:pStyle w:val="Corpodeltesto21"/>
        <w:divId w:val="527259509"/>
        <w:rPr>
          <w:rFonts w:ascii="Arial" w:hAnsi="Arial" w:cs="Arial"/>
          <w:b/>
          <w:i/>
          <w:color w:val="002060"/>
          <w:sz w:val="22"/>
          <w:szCs w:val="22"/>
        </w:rPr>
      </w:pPr>
      <w:r w:rsidRPr="00717BC9">
        <w:rPr>
          <w:rFonts w:ascii="Arial" w:hAnsi="Arial" w:cs="Arial"/>
          <w:b/>
          <w:i/>
          <w:color w:val="002060"/>
          <w:sz w:val="22"/>
          <w:szCs w:val="22"/>
        </w:rPr>
        <w:t xml:space="preserve">GARA DI </w:t>
      </w:r>
      <w:r>
        <w:rPr>
          <w:rFonts w:ascii="Arial" w:hAnsi="Arial" w:cs="Arial"/>
          <w:b/>
          <w:i/>
          <w:color w:val="002060"/>
          <w:sz w:val="22"/>
          <w:szCs w:val="22"/>
        </w:rPr>
        <w:t>ANDATA</w:t>
      </w:r>
    </w:p>
    <w:p w14:paraId="48B1D30C" w14:textId="77777777" w:rsidR="000600C2" w:rsidRPr="00717BC9" w:rsidRDefault="000600C2" w:rsidP="000600C2">
      <w:pPr>
        <w:pStyle w:val="Corpodeltesto21"/>
        <w:divId w:val="527259509"/>
        <w:rPr>
          <w:rFonts w:ascii="Arial" w:hAnsi="Arial" w:cs="Arial"/>
          <w:color w:val="002060"/>
          <w:sz w:val="22"/>
          <w:szCs w:val="22"/>
        </w:rPr>
      </w:pPr>
    </w:p>
    <w:p w14:paraId="68FA5EE1" w14:textId="77777777" w:rsidR="000600C2" w:rsidRDefault="000600C2" w:rsidP="000600C2">
      <w:pPr>
        <w:pStyle w:val="Corpodeltesto21"/>
        <w:divId w:val="527259509"/>
        <w:rPr>
          <w:rFonts w:ascii="Arial" w:hAnsi="Arial" w:cs="Arial"/>
          <w:color w:val="002060"/>
          <w:sz w:val="22"/>
          <w:szCs w:val="22"/>
        </w:rPr>
      </w:pPr>
      <w:r w:rsidRPr="00717BC9">
        <w:rPr>
          <w:rFonts w:ascii="Arial" w:hAnsi="Arial" w:cs="Arial"/>
          <w:color w:val="002060"/>
          <w:sz w:val="22"/>
          <w:szCs w:val="22"/>
        </w:rPr>
        <w:t xml:space="preserve">La gara </w:t>
      </w:r>
      <w:r>
        <w:rPr>
          <w:rFonts w:ascii="Arial" w:hAnsi="Arial" w:cs="Arial"/>
          <w:b/>
          <w:color w:val="002060"/>
          <w:sz w:val="22"/>
          <w:szCs w:val="22"/>
        </w:rPr>
        <w:t>CASTELBELLINO CALCIO A 5 – JESI CALCIO A 5</w:t>
      </w:r>
      <w:r w:rsidRPr="00717BC9">
        <w:rPr>
          <w:rFonts w:ascii="Arial" w:hAnsi="Arial" w:cs="Arial"/>
          <w:b/>
          <w:color w:val="002060"/>
          <w:sz w:val="22"/>
          <w:szCs w:val="22"/>
        </w:rPr>
        <w:t xml:space="preserve"> </w:t>
      </w:r>
      <w:r w:rsidRPr="00717BC9">
        <w:rPr>
          <w:rFonts w:ascii="Arial" w:hAnsi="Arial" w:cs="Arial"/>
          <w:color w:val="002060"/>
          <w:sz w:val="22"/>
          <w:szCs w:val="22"/>
        </w:rPr>
        <w:t xml:space="preserve">sarà disputata </w:t>
      </w:r>
      <w:r>
        <w:rPr>
          <w:rFonts w:ascii="Arial" w:hAnsi="Arial" w:cs="Arial"/>
          <w:b/>
          <w:color w:val="002060"/>
          <w:sz w:val="22"/>
          <w:szCs w:val="22"/>
        </w:rPr>
        <w:t>LUNEDI’ 01/10</w:t>
      </w:r>
      <w:r w:rsidRPr="00717BC9">
        <w:rPr>
          <w:rFonts w:ascii="Arial" w:hAnsi="Arial" w:cs="Arial"/>
          <w:b/>
          <w:color w:val="002060"/>
          <w:sz w:val="22"/>
          <w:szCs w:val="22"/>
        </w:rPr>
        <w:t>/2018</w:t>
      </w:r>
      <w:r w:rsidRPr="00717BC9">
        <w:rPr>
          <w:rFonts w:ascii="Arial" w:hAnsi="Arial" w:cs="Arial"/>
          <w:color w:val="002060"/>
          <w:sz w:val="22"/>
          <w:szCs w:val="22"/>
        </w:rPr>
        <w:t xml:space="preserve"> alle </w:t>
      </w:r>
      <w:r w:rsidRPr="00717BC9">
        <w:rPr>
          <w:rFonts w:ascii="Arial" w:hAnsi="Arial" w:cs="Arial"/>
          <w:b/>
          <w:color w:val="002060"/>
          <w:sz w:val="22"/>
          <w:szCs w:val="22"/>
        </w:rPr>
        <w:t xml:space="preserve">ore </w:t>
      </w:r>
      <w:r>
        <w:rPr>
          <w:rFonts w:ascii="Arial" w:hAnsi="Arial" w:cs="Arial"/>
          <w:b/>
          <w:color w:val="002060"/>
          <w:sz w:val="22"/>
          <w:szCs w:val="22"/>
        </w:rPr>
        <w:t>20:3</w:t>
      </w:r>
      <w:r w:rsidRPr="00717BC9">
        <w:rPr>
          <w:rFonts w:ascii="Arial" w:hAnsi="Arial" w:cs="Arial"/>
          <w:b/>
          <w:color w:val="002060"/>
          <w:sz w:val="22"/>
          <w:szCs w:val="22"/>
        </w:rPr>
        <w:t>0</w:t>
      </w:r>
      <w:r w:rsidRPr="00717BC9">
        <w:rPr>
          <w:rFonts w:ascii="Arial" w:hAnsi="Arial" w:cs="Arial"/>
          <w:color w:val="002060"/>
          <w:sz w:val="22"/>
          <w:szCs w:val="22"/>
        </w:rPr>
        <w:t>,</w:t>
      </w:r>
      <w:r w:rsidRPr="00717BC9">
        <w:rPr>
          <w:rFonts w:ascii="Arial" w:hAnsi="Arial" w:cs="Arial"/>
          <w:b/>
          <w:color w:val="002060"/>
          <w:sz w:val="22"/>
          <w:szCs w:val="22"/>
        </w:rPr>
        <w:t xml:space="preserve"> </w:t>
      </w:r>
      <w:r w:rsidRPr="00717BC9">
        <w:rPr>
          <w:rFonts w:ascii="Arial" w:hAnsi="Arial" w:cs="Arial"/>
          <w:color w:val="002060"/>
          <w:sz w:val="22"/>
          <w:szCs w:val="22"/>
        </w:rPr>
        <w:t>stesso campo.</w:t>
      </w:r>
    </w:p>
    <w:p w14:paraId="6816D0AD" w14:textId="77777777" w:rsidR="000600C2" w:rsidRDefault="000600C2" w:rsidP="000600C2">
      <w:pPr>
        <w:pStyle w:val="Corpodeltesto21"/>
        <w:divId w:val="527259509"/>
        <w:rPr>
          <w:rFonts w:ascii="Arial" w:hAnsi="Arial" w:cs="Arial"/>
          <w:color w:val="002060"/>
          <w:sz w:val="22"/>
          <w:szCs w:val="22"/>
        </w:rPr>
      </w:pPr>
    </w:p>
    <w:p w14:paraId="4E506F1D" w14:textId="77777777" w:rsidR="000600C2" w:rsidRPr="00F917AF" w:rsidRDefault="000600C2" w:rsidP="000600C2">
      <w:pPr>
        <w:pStyle w:val="Corpodeltesto21"/>
        <w:divId w:val="527259509"/>
        <w:rPr>
          <w:rFonts w:ascii="Arial" w:hAnsi="Arial" w:cs="Arial"/>
          <w:color w:val="002060"/>
          <w:sz w:val="22"/>
          <w:szCs w:val="22"/>
        </w:rPr>
      </w:pPr>
      <w:r w:rsidRPr="00717BC9">
        <w:rPr>
          <w:rFonts w:ascii="Arial" w:hAnsi="Arial" w:cs="Arial"/>
          <w:color w:val="002060"/>
          <w:sz w:val="22"/>
          <w:szCs w:val="22"/>
        </w:rPr>
        <w:t xml:space="preserve">La gara </w:t>
      </w:r>
      <w:r>
        <w:rPr>
          <w:rFonts w:ascii="Arial" w:hAnsi="Arial" w:cs="Arial"/>
          <w:b/>
          <w:color w:val="002060"/>
          <w:sz w:val="22"/>
          <w:szCs w:val="22"/>
        </w:rPr>
        <w:t>CERRETO D’ESI C5 A.S.D. – MONTESICURO TRE COLLI</w:t>
      </w:r>
      <w:r w:rsidRPr="00717BC9">
        <w:rPr>
          <w:rFonts w:ascii="Arial" w:hAnsi="Arial" w:cs="Arial"/>
          <w:b/>
          <w:color w:val="002060"/>
          <w:sz w:val="22"/>
          <w:szCs w:val="22"/>
        </w:rPr>
        <w:t xml:space="preserve"> </w:t>
      </w:r>
      <w:r w:rsidRPr="00717BC9">
        <w:rPr>
          <w:rFonts w:ascii="Arial" w:hAnsi="Arial" w:cs="Arial"/>
          <w:color w:val="002060"/>
          <w:sz w:val="22"/>
          <w:szCs w:val="22"/>
        </w:rPr>
        <w:t xml:space="preserve">sarà disputata </w:t>
      </w:r>
      <w:r>
        <w:rPr>
          <w:rFonts w:ascii="Arial" w:hAnsi="Arial" w:cs="Arial"/>
          <w:b/>
          <w:color w:val="002060"/>
          <w:sz w:val="22"/>
          <w:szCs w:val="22"/>
        </w:rPr>
        <w:t>LUNEDI’ 01/10</w:t>
      </w:r>
      <w:r w:rsidRPr="00717BC9">
        <w:rPr>
          <w:rFonts w:ascii="Arial" w:hAnsi="Arial" w:cs="Arial"/>
          <w:b/>
          <w:color w:val="002060"/>
          <w:sz w:val="22"/>
          <w:szCs w:val="22"/>
        </w:rPr>
        <w:t>/2018</w:t>
      </w:r>
      <w:r w:rsidRPr="00717BC9">
        <w:rPr>
          <w:rFonts w:ascii="Arial" w:hAnsi="Arial" w:cs="Arial"/>
          <w:color w:val="002060"/>
          <w:sz w:val="22"/>
          <w:szCs w:val="22"/>
        </w:rPr>
        <w:t xml:space="preserve"> alle </w:t>
      </w:r>
      <w:r w:rsidRPr="00717BC9">
        <w:rPr>
          <w:rFonts w:ascii="Arial" w:hAnsi="Arial" w:cs="Arial"/>
          <w:b/>
          <w:color w:val="002060"/>
          <w:sz w:val="22"/>
          <w:szCs w:val="22"/>
        </w:rPr>
        <w:t xml:space="preserve">ore </w:t>
      </w:r>
      <w:r>
        <w:rPr>
          <w:rFonts w:ascii="Arial" w:hAnsi="Arial" w:cs="Arial"/>
          <w:b/>
          <w:color w:val="002060"/>
          <w:sz w:val="22"/>
          <w:szCs w:val="22"/>
        </w:rPr>
        <w:t>21:3</w:t>
      </w:r>
      <w:r w:rsidRPr="00717BC9">
        <w:rPr>
          <w:rFonts w:ascii="Arial" w:hAnsi="Arial" w:cs="Arial"/>
          <w:b/>
          <w:color w:val="002060"/>
          <w:sz w:val="22"/>
          <w:szCs w:val="22"/>
        </w:rPr>
        <w:t>0</w:t>
      </w:r>
      <w:r w:rsidRPr="00717BC9">
        <w:rPr>
          <w:rFonts w:ascii="Arial" w:hAnsi="Arial" w:cs="Arial"/>
          <w:color w:val="002060"/>
          <w:sz w:val="22"/>
          <w:szCs w:val="22"/>
        </w:rPr>
        <w:t>,</w:t>
      </w:r>
      <w:r w:rsidRPr="00717BC9">
        <w:rPr>
          <w:rFonts w:ascii="Arial" w:hAnsi="Arial" w:cs="Arial"/>
          <w:b/>
          <w:color w:val="002060"/>
          <w:sz w:val="22"/>
          <w:szCs w:val="22"/>
        </w:rPr>
        <w:t xml:space="preserve"> </w:t>
      </w:r>
      <w:r w:rsidRPr="00717BC9">
        <w:rPr>
          <w:rFonts w:ascii="Arial" w:hAnsi="Arial" w:cs="Arial"/>
          <w:color w:val="002060"/>
          <w:sz w:val="22"/>
          <w:szCs w:val="22"/>
        </w:rPr>
        <w:t>stesso campo.</w:t>
      </w:r>
    </w:p>
    <w:p w14:paraId="7EC38572" w14:textId="77777777" w:rsidR="000600C2" w:rsidRDefault="000600C2" w:rsidP="000600C2">
      <w:pPr>
        <w:pStyle w:val="Corpodeltesto21"/>
        <w:divId w:val="527259509"/>
        <w:rPr>
          <w:rFonts w:ascii="Arial" w:hAnsi="Arial" w:cs="Arial"/>
          <w:color w:val="002060"/>
          <w:sz w:val="22"/>
          <w:szCs w:val="22"/>
        </w:rPr>
      </w:pPr>
    </w:p>
    <w:p w14:paraId="2DE3656B" w14:textId="77777777" w:rsidR="000600C2" w:rsidRPr="00F917AF" w:rsidRDefault="000600C2" w:rsidP="000600C2">
      <w:pPr>
        <w:pStyle w:val="Corpodeltesto21"/>
        <w:divId w:val="527259509"/>
        <w:rPr>
          <w:rFonts w:ascii="Arial" w:hAnsi="Arial" w:cs="Arial"/>
          <w:color w:val="002060"/>
          <w:sz w:val="22"/>
          <w:szCs w:val="22"/>
        </w:rPr>
      </w:pPr>
      <w:r w:rsidRPr="00717BC9">
        <w:rPr>
          <w:rFonts w:ascii="Arial" w:hAnsi="Arial" w:cs="Arial"/>
          <w:color w:val="002060"/>
          <w:sz w:val="22"/>
          <w:szCs w:val="22"/>
        </w:rPr>
        <w:t xml:space="preserve">La gara </w:t>
      </w:r>
      <w:r>
        <w:rPr>
          <w:rFonts w:ascii="Arial" w:hAnsi="Arial" w:cs="Arial"/>
          <w:b/>
          <w:color w:val="002060"/>
          <w:sz w:val="22"/>
          <w:szCs w:val="22"/>
        </w:rPr>
        <w:t>DINAMIS 1990 – MONTECAROTTO</w:t>
      </w:r>
      <w:r w:rsidRPr="00717BC9">
        <w:rPr>
          <w:rFonts w:ascii="Arial" w:hAnsi="Arial" w:cs="Arial"/>
          <w:b/>
          <w:color w:val="002060"/>
          <w:sz w:val="22"/>
          <w:szCs w:val="22"/>
        </w:rPr>
        <w:t xml:space="preserve"> </w:t>
      </w:r>
      <w:r w:rsidRPr="00717BC9">
        <w:rPr>
          <w:rFonts w:ascii="Arial" w:hAnsi="Arial" w:cs="Arial"/>
          <w:color w:val="002060"/>
          <w:sz w:val="22"/>
          <w:szCs w:val="22"/>
        </w:rPr>
        <w:t xml:space="preserve">sarà disputata </w:t>
      </w:r>
      <w:r>
        <w:rPr>
          <w:rFonts w:ascii="Arial" w:hAnsi="Arial" w:cs="Arial"/>
          <w:b/>
          <w:color w:val="002060"/>
          <w:sz w:val="22"/>
          <w:szCs w:val="22"/>
        </w:rPr>
        <w:t>LUNEDI’ 01/10</w:t>
      </w:r>
      <w:r w:rsidRPr="00717BC9">
        <w:rPr>
          <w:rFonts w:ascii="Arial" w:hAnsi="Arial" w:cs="Arial"/>
          <w:b/>
          <w:color w:val="002060"/>
          <w:sz w:val="22"/>
          <w:szCs w:val="22"/>
        </w:rPr>
        <w:t>/2018</w:t>
      </w:r>
      <w:r w:rsidRPr="00717BC9">
        <w:rPr>
          <w:rFonts w:ascii="Arial" w:hAnsi="Arial" w:cs="Arial"/>
          <w:color w:val="002060"/>
          <w:sz w:val="22"/>
          <w:szCs w:val="22"/>
        </w:rPr>
        <w:t xml:space="preserve"> alle </w:t>
      </w:r>
      <w:r w:rsidRPr="00717BC9">
        <w:rPr>
          <w:rFonts w:ascii="Arial" w:hAnsi="Arial" w:cs="Arial"/>
          <w:b/>
          <w:color w:val="002060"/>
          <w:sz w:val="22"/>
          <w:szCs w:val="22"/>
        </w:rPr>
        <w:t xml:space="preserve">ore </w:t>
      </w:r>
      <w:r>
        <w:rPr>
          <w:rFonts w:ascii="Arial" w:hAnsi="Arial" w:cs="Arial"/>
          <w:b/>
          <w:color w:val="002060"/>
          <w:sz w:val="22"/>
          <w:szCs w:val="22"/>
        </w:rPr>
        <w:t>21:30</w:t>
      </w:r>
      <w:r w:rsidRPr="00717BC9">
        <w:rPr>
          <w:rFonts w:ascii="Arial" w:hAnsi="Arial" w:cs="Arial"/>
          <w:color w:val="002060"/>
          <w:sz w:val="22"/>
          <w:szCs w:val="22"/>
        </w:rPr>
        <w:t>,</w:t>
      </w:r>
      <w:r w:rsidRPr="00717BC9">
        <w:rPr>
          <w:rFonts w:ascii="Arial" w:hAnsi="Arial" w:cs="Arial"/>
          <w:b/>
          <w:color w:val="002060"/>
          <w:sz w:val="22"/>
          <w:szCs w:val="22"/>
        </w:rPr>
        <w:t xml:space="preserve"> </w:t>
      </w:r>
      <w:r w:rsidRPr="00161C74">
        <w:rPr>
          <w:rFonts w:ascii="Arial" w:hAnsi="Arial" w:cs="Arial"/>
          <w:b/>
          <w:color w:val="002060"/>
          <w:sz w:val="22"/>
          <w:szCs w:val="22"/>
        </w:rPr>
        <w:t xml:space="preserve">Palasport “Liuti” </w:t>
      </w:r>
      <w:r>
        <w:rPr>
          <w:rFonts w:ascii="Arial" w:hAnsi="Arial" w:cs="Arial"/>
          <w:color w:val="002060"/>
          <w:sz w:val="22"/>
          <w:szCs w:val="22"/>
        </w:rPr>
        <w:t xml:space="preserve">Via Eugenio Montale di </w:t>
      </w:r>
      <w:r w:rsidRPr="00161C74">
        <w:rPr>
          <w:rFonts w:ascii="Arial" w:hAnsi="Arial" w:cs="Arial"/>
          <w:b/>
          <w:color w:val="002060"/>
          <w:sz w:val="22"/>
          <w:szCs w:val="22"/>
        </w:rPr>
        <w:t>CASTELFERRETTI di FALCONARA MARITTIMA</w:t>
      </w:r>
      <w:r w:rsidRPr="00717BC9">
        <w:rPr>
          <w:rFonts w:ascii="Arial" w:hAnsi="Arial" w:cs="Arial"/>
          <w:color w:val="002060"/>
          <w:sz w:val="22"/>
          <w:szCs w:val="22"/>
        </w:rPr>
        <w:t>.</w:t>
      </w:r>
    </w:p>
    <w:p w14:paraId="07B68F38" w14:textId="77777777" w:rsidR="000600C2" w:rsidRDefault="000600C2" w:rsidP="000600C2">
      <w:pPr>
        <w:pStyle w:val="Corpodeltesto21"/>
        <w:divId w:val="527259509"/>
        <w:rPr>
          <w:rFonts w:ascii="Arial" w:hAnsi="Arial" w:cs="Arial"/>
          <w:color w:val="002060"/>
          <w:sz w:val="22"/>
          <w:szCs w:val="22"/>
        </w:rPr>
      </w:pPr>
    </w:p>
    <w:p w14:paraId="01A1068D" w14:textId="77777777" w:rsidR="000600C2" w:rsidRPr="00F917AF" w:rsidRDefault="000600C2" w:rsidP="000600C2">
      <w:pPr>
        <w:pStyle w:val="Corpodeltesto21"/>
        <w:divId w:val="527259509"/>
        <w:rPr>
          <w:rFonts w:ascii="Arial" w:hAnsi="Arial" w:cs="Arial"/>
          <w:color w:val="002060"/>
          <w:sz w:val="22"/>
          <w:szCs w:val="22"/>
        </w:rPr>
      </w:pPr>
      <w:r w:rsidRPr="00717BC9">
        <w:rPr>
          <w:rFonts w:ascii="Arial" w:hAnsi="Arial" w:cs="Arial"/>
          <w:color w:val="002060"/>
          <w:sz w:val="22"/>
          <w:szCs w:val="22"/>
        </w:rPr>
        <w:t xml:space="preserve">La gara </w:t>
      </w:r>
      <w:r>
        <w:rPr>
          <w:rFonts w:ascii="Arial" w:hAnsi="Arial" w:cs="Arial"/>
          <w:b/>
          <w:color w:val="002060"/>
          <w:sz w:val="22"/>
          <w:szCs w:val="22"/>
        </w:rPr>
        <w:t>MARTINSICURO SPORT - CAMPOCAVALLO</w:t>
      </w:r>
      <w:r w:rsidRPr="00717BC9">
        <w:rPr>
          <w:rFonts w:ascii="Arial" w:hAnsi="Arial" w:cs="Arial"/>
          <w:b/>
          <w:color w:val="002060"/>
          <w:sz w:val="22"/>
          <w:szCs w:val="22"/>
        </w:rPr>
        <w:t xml:space="preserve"> </w:t>
      </w:r>
      <w:r w:rsidRPr="00717BC9">
        <w:rPr>
          <w:rFonts w:ascii="Arial" w:hAnsi="Arial" w:cs="Arial"/>
          <w:color w:val="002060"/>
          <w:sz w:val="22"/>
          <w:szCs w:val="22"/>
        </w:rPr>
        <w:t xml:space="preserve">sarà disputata </w:t>
      </w:r>
      <w:r>
        <w:rPr>
          <w:rFonts w:ascii="Arial" w:hAnsi="Arial" w:cs="Arial"/>
          <w:b/>
          <w:color w:val="002060"/>
          <w:sz w:val="22"/>
          <w:szCs w:val="22"/>
        </w:rPr>
        <w:t>LUNEDI’ 01/10</w:t>
      </w:r>
      <w:r w:rsidRPr="00717BC9">
        <w:rPr>
          <w:rFonts w:ascii="Arial" w:hAnsi="Arial" w:cs="Arial"/>
          <w:b/>
          <w:color w:val="002060"/>
          <w:sz w:val="22"/>
          <w:szCs w:val="22"/>
        </w:rPr>
        <w:t>/2018</w:t>
      </w:r>
      <w:r w:rsidRPr="00717BC9">
        <w:rPr>
          <w:rFonts w:ascii="Arial" w:hAnsi="Arial" w:cs="Arial"/>
          <w:color w:val="002060"/>
          <w:sz w:val="22"/>
          <w:szCs w:val="22"/>
        </w:rPr>
        <w:t xml:space="preserve"> alle </w:t>
      </w:r>
      <w:r w:rsidRPr="00717BC9">
        <w:rPr>
          <w:rFonts w:ascii="Arial" w:hAnsi="Arial" w:cs="Arial"/>
          <w:b/>
          <w:color w:val="002060"/>
          <w:sz w:val="22"/>
          <w:szCs w:val="22"/>
        </w:rPr>
        <w:t xml:space="preserve">ore </w:t>
      </w:r>
      <w:r>
        <w:rPr>
          <w:rFonts w:ascii="Arial" w:hAnsi="Arial" w:cs="Arial"/>
          <w:b/>
          <w:color w:val="002060"/>
          <w:sz w:val="22"/>
          <w:szCs w:val="22"/>
        </w:rPr>
        <w:t>21:45</w:t>
      </w:r>
      <w:r w:rsidRPr="00717BC9">
        <w:rPr>
          <w:rFonts w:ascii="Arial" w:hAnsi="Arial" w:cs="Arial"/>
          <w:color w:val="002060"/>
          <w:sz w:val="22"/>
          <w:szCs w:val="22"/>
        </w:rPr>
        <w:t>,</w:t>
      </w:r>
      <w:r w:rsidRPr="00717BC9">
        <w:rPr>
          <w:rFonts w:ascii="Arial" w:hAnsi="Arial" w:cs="Arial"/>
          <w:b/>
          <w:color w:val="002060"/>
          <w:sz w:val="22"/>
          <w:szCs w:val="22"/>
        </w:rPr>
        <w:t xml:space="preserve"> </w:t>
      </w:r>
      <w:r>
        <w:rPr>
          <w:rFonts w:ascii="Arial" w:hAnsi="Arial" w:cs="Arial"/>
          <w:b/>
          <w:color w:val="002060"/>
          <w:sz w:val="22"/>
          <w:szCs w:val="22"/>
        </w:rPr>
        <w:t>Pallone Geodetico – Campo n° 1</w:t>
      </w:r>
      <w:r w:rsidRPr="00161C74">
        <w:rPr>
          <w:rFonts w:ascii="Arial" w:hAnsi="Arial" w:cs="Arial"/>
          <w:b/>
          <w:color w:val="002060"/>
          <w:sz w:val="22"/>
          <w:szCs w:val="22"/>
        </w:rPr>
        <w:t xml:space="preserve"> </w:t>
      </w:r>
      <w:r>
        <w:rPr>
          <w:rFonts w:ascii="Arial" w:hAnsi="Arial" w:cs="Arial"/>
          <w:color w:val="002060"/>
          <w:sz w:val="22"/>
          <w:szCs w:val="22"/>
        </w:rPr>
        <w:t xml:space="preserve">Via Vescovara, 7 di </w:t>
      </w:r>
      <w:r>
        <w:rPr>
          <w:rFonts w:ascii="Arial" w:hAnsi="Arial" w:cs="Arial"/>
          <w:b/>
          <w:color w:val="002060"/>
          <w:sz w:val="22"/>
          <w:szCs w:val="22"/>
        </w:rPr>
        <w:t>OSIMO</w:t>
      </w:r>
      <w:r w:rsidRPr="00717BC9">
        <w:rPr>
          <w:rFonts w:ascii="Arial" w:hAnsi="Arial" w:cs="Arial"/>
          <w:color w:val="002060"/>
          <w:sz w:val="22"/>
          <w:szCs w:val="22"/>
        </w:rPr>
        <w:t>.</w:t>
      </w:r>
    </w:p>
    <w:p w14:paraId="19851356" w14:textId="77777777" w:rsidR="000600C2" w:rsidRDefault="000600C2" w:rsidP="000600C2">
      <w:pPr>
        <w:pStyle w:val="Corpodeltesto21"/>
        <w:divId w:val="527259509"/>
        <w:rPr>
          <w:rFonts w:ascii="Arial" w:hAnsi="Arial" w:cs="Arial"/>
          <w:color w:val="002060"/>
          <w:sz w:val="22"/>
          <w:szCs w:val="22"/>
        </w:rPr>
      </w:pPr>
    </w:p>
    <w:p w14:paraId="214381FE" w14:textId="77777777" w:rsidR="000600C2" w:rsidRPr="00F917AF" w:rsidRDefault="000600C2" w:rsidP="000600C2">
      <w:pPr>
        <w:pStyle w:val="Corpodeltesto21"/>
        <w:divId w:val="527259509"/>
        <w:rPr>
          <w:rFonts w:ascii="Arial" w:hAnsi="Arial" w:cs="Arial"/>
          <w:color w:val="002060"/>
          <w:sz w:val="22"/>
          <w:szCs w:val="22"/>
        </w:rPr>
      </w:pPr>
      <w:r w:rsidRPr="00717BC9">
        <w:rPr>
          <w:rFonts w:ascii="Arial" w:hAnsi="Arial" w:cs="Arial"/>
          <w:color w:val="002060"/>
          <w:sz w:val="22"/>
          <w:szCs w:val="22"/>
        </w:rPr>
        <w:t xml:space="preserve">La gara </w:t>
      </w:r>
      <w:r>
        <w:rPr>
          <w:rFonts w:ascii="Arial" w:hAnsi="Arial" w:cs="Arial"/>
          <w:b/>
          <w:color w:val="002060"/>
          <w:sz w:val="22"/>
          <w:szCs w:val="22"/>
        </w:rPr>
        <w:t>OSTRENSE – CERRETO CALCIO</w:t>
      </w:r>
      <w:r w:rsidRPr="00717BC9">
        <w:rPr>
          <w:rFonts w:ascii="Arial" w:hAnsi="Arial" w:cs="Arial"/>
          <w:b/>
          <w:color w:val="002060"/>
          <w:sz w:val="22"/>
          <w:szCs w:val="22"/>
        </w:rPr>
        <w:t xml:space="preserve"> </w:t>
      </w:r>
      <w:r w:rsidRPr="00717BC9">
        <w:rPr>
          <w:rFonts w:ascii="Arial" w:hAnsi="Arial" w:cs="Arial"/>
          <w:color w:val="002060"/>
          <w:sz w:val="22"/>
          <w:szCs w:val="22"/>
        </w:rPr>
        <w:t xml:space="preserve">sarà disputata </w:t>
      </w:r>
      <w:r>
        <w:rPr>
          <w:rFonts w:ascii="Arial" w:hAnsi="Arial" w:cs="Arial"/>
          <w:b/>
          <w:color w:val="002060"/>
          <w:sz w:val="22"/>
          <w:szCs w:val="22"/>
        </w:rPr>
        <w:t>LUNEDI’ 01/10</w:t>
      </w:r>
      <w:r w:rsidRPr="00717BC9">
        <w:rPr>
          <w:rFonts w:ascii="Arial" w:hAnsi="Arial" w:cs="Arial"/>
          <w:b/>
          <w:color w:val="002060"/>
          <w:sz w:val="22"/>
          <w:szCs w:val="22"/>
        </w:rPr>
        <w:t>/2018</w:t>
      </w:r>
      <w:r w:rsidRPr="00717BC9">
        <w:rPr>
          <w:rFonts w:ascii="Arial" w:hAnsi="Arial" w:cs="Arial"/>
          <w:color w:val="002060"/>
          <w:sz w:val="22"/>
          <w:szCs w:val="22"/>
        </w:rPr>
        <w:t xml:space="preserve"> alle </w:t>
      </w:r>
      <w:r w:rsidRPr="00717BC9">
        <w:rPr>
          <w:rFonts w:ascii="Arial" w:hAnsi="Arial" w:cs="Arial"/>
          <w:b/>
          <w:color w:val="002060"/>
          <w:sz w:val="22"/>
          <w:szCs w:val="22"/>
        </w:rPr>
        <w:t xml:space="preserve">ore </w:t>
      </w:r>
      <w:r>
        <w:rPr>
          <w:rFonts w:ascii="Arial" w:hAnsi="Arial" w:cs="Arial"/>
          <w:b/>
          <w:color w:val="002060"/>
          <w:sz w:val="22"/>
          <w:szCs w:val="22"/>
        </w:rPr>
        <w:t>22:00</w:t>
      </w:r>
      <w:r w:rsidRPr="00717BC9">
        <w:rPr>
          <w:rFonts w:ascii="Arial" w:hAnsi="Arial" w:cs="Arial"/>
          <w:color w:val="002060"/>
          <w:sz w:val="22"/>
          <w:szCs w:val="22"/>
        </w:rPr>
        <w:t>,</w:t>
      </w:r>
      <w:r w:rsidRPr="00717BC9">
        <w:rPr>
          <w:rFonts w:ascii="Arial" w:hAnsi="Arial" w:cs="Arial"/>
          <w:b/>
          <w:color w:val="002060"/>
          <w:sz w:val="22"/>
          <w:szCs w:val="22"/>
        </w:rPr>
        <w:t xml:space="preserve"> </w:t>
      </w:r>
      <w:r w:rsidRPr="00717BC9">
        <w:rPr>
          <w:rFonts w:ascii="Arial" w:hAnsi="Arial" w:cs="Arial"/>
          <w:color w:val="002060"/>
          <w:sz w:val="22"/>
          <w:szCs w:val="22"/>
        </w:rPr>
        <w:t>stesso campo.</w:t>
      </w:r>
    </w:p>
    <w:p w14:paraId="5BD8C36A" w14:textId="77777777" w:rsidR="000600C2" w:rsidRPr="00F917AF" w:rsidRDefault="000600C2" w:rsidP="000600C2">
      <w:pPr>
        <w:pStyle w:val="Corpodeltesto21"/>
        <w:divId w:val="527259509"/>
        <w:rPr>
          <w:rFonts w:ascii="Arial" w:hAnsi="Arial" w:cs="Arial"/>
          <w:color w:val="002060"/>
          <w:sz w:val="22"/>
          <w:szCs w:val="22"/>
        </w:rPr>
      </w:pPr>
    </w:p>
    <w:p w14:paraId="62DC0CF9" w14:textId="77777777" w:rsidR="000600C2" w:rsidRPr="00CC5FD4" w:rsidRDefault="000600C2" w:rsidP="004435F1">
      <w:pPr>
        <w:pStyle w:val="breakline"/>
        <w:divId w:val="527259509"/>
        <w:rPr>
          <w:color w:val="002060"/>
        </w:rPr>
      </w:pPr>
    </w:p>
    <w:p w14:paraId="0F7A00F4" w14:textId="77777777" w:rsidR="004435F1" w:rsidRPr="00CC5FD4" w:rsidRDefault="004435F1" w:rsidP="004435F1">
      <w:pPr>
        <w:pStyle w:val="breakline"/>
        <w:divId w:val="527259509"/>
        <w:rPr>
          <w:color w:val="002060"/>
        </w:rPr>
      </w:pPr>
    </w:p>
    <w:p w14:paraId="5683404B" w14:textId="77777777" w:rsidR="004435F1" w:rsidRPr="00CC5FD4" w:rsidRDefault="004435F1" w:rsidP="004435F1">
      <w:pPr>
        <w:pStyle w:val="TITOLOCAMPIONATO"/>
        <w:shd w:val="clear" w:color="auto" w:fill="CCCCCC"/>
        <w:spacing w:before="80" w:after="40"/>
        <w:divId w:val="527259509"/>
        <w:rPr>
          <w:color w:val="002060"/>
        </w:rPr>
      </w:pPr>
      <w:r w:rsidRPr="00CC5FD4">
        <w:rPr>
          <w:color w:val="002060"/>
        </w:rPr>
        <w:t>COPPA MARCHE CALCIO 5 serie D</w:t>
      </w:r>
    </w:p>
    <w:p w14:paraId="0E3BBE86" w14:textId="77777777" w:rsidR="000600C2" w:rsidRPr="00F917AF" w:rsidRDefault="000600C2" w:rsidP="000600C2">
      <w:pPr>
        <w:pStyle w:val="TITOLOPRINC"/>
        <w:divId w:val="527259509"/>
        <w:rPr>
          <w:color w:val="002060"/>
        </w:rPr>
      </w:pPr>
      <w:r w:rsidRPr="00F917AF">
        <w:rPr>
          <w:color w:val="002060"/>
        </w:rPr>
        <w:lastRenderedPageBreak/>
        <w:t>VARIAZIONI AL PROGRAMMA GARE</w:t>
      </w:r>
    </w:p>
    <w:p w14:paraId="2508DA25" w14:textId="77777777" w:rsidR="000600C2" w:rsidRPr="00717BC9" w:rsidRDefault="000600C2" w:rsidP="000600C2">
      <w:pPr>
        <w:pStyle w:val="Corpodeltesto21"/>
        <w:divId w:val="527259509"/>
        <w:rPr>
          <w:rFonts w:ascii="Arial" w:hAnsi="Arial" w:cs="Arial"/>
          <w:b/>
          <w:color w:val="002060"/>
          <w:sz w:val="22"/>
          <w:szCs w:val="22"/>
          <w:u w:val="single"/>
        </w:rPr>
      </w:pPr>
      <w:r>
        <w:rPr>
          <w:rFonts w:ascii="Arial" w:hAnsi="Arial" w:cs="Arial"/>
          <w:b/>
          <w:color w:val="002060"/>
          <w:sz w:val="22"/>
          <w:szCs w:val="22"/>
          <w:u w:val="single"/>
        </w:rPr>
        <w:t>TRENTADUESIMI DI FINALE</w:t>
      </w:r>
    </w:p>
    <w:p w14:paraId="5FA59182" w14:textId="77777777" w:rsidR="000600C2" w:rsidRPr="00717BC9" w:rsidRDefault="000600C2" w:rsidP="000600C2">
      <w:pPr>
        <w:pStyle w:val="Corpodeltesto21"/>
        <w:divId w:val="527259509"/>
        <w:rPr>
          <w:rFonts w:ascii="Arial" w:hAnsi="Arial" w:cs="Arial"/>
          <w:color w:val="002060"/>
          <w:sz w:val="22"/>
          <w:szCs w:val="22"/>
        </w:rPr>
      </w:pPr>
    </w:p>
    <w:p w14:paraId="6DCC20C9" w14:textId="77777777" w:rsidR="000600C2" w:rsidRPr="00717BC9" w:rsidRDefault="000600C2" w:rsidP="000600C2">
      <w:pPr>
        <w:pStyle w:val="Corpodeltesto21"/>
        <w:divId w:val="527259509"/>
        <w:rPr>
          <w:rFonts w:ascii="Arial" w:hAnsi="Arial" w:cs="Arial"/>
          <w:b/>
          <w:i/>
          <w:color w:val="002060"/>
          <w:sz w:val="22"/>
          <w:szCs w:val="22"/>
        </w:rPr>
      </w:pPr>
      <w:r w:rsidRPr="00717BC9">
        <w:rPr>
          <w:rFonts w:ascii="Arial" w:hAnsi="Arial" w:cs="Arial"/>
          <w:b/>
          <w:i/>
          <w:color w:val="002060"/>
          <w:sz w:val="22"/>
          <w:szCs w:val="22"/>
        </w:rPr>
        <w:t>GARA DI RITORNO</w:t>
      </w:r>
    </w:p>
    <w:p w14:paraId="4B12A2D3" w14:textId="77777777" w:rsidR="000600C2" w:rsidRPr="00717BC9" w:rsidRDefault="000600C2" w:rsidP="000600C2">
      <w:pPr>
        <w:pStyle w:val="Corpodeltesto21"/>
        <w:divId w:val="527259509"/>
        <w:rPr>
          <w:rFonts w:ascii="Arial" w:hAnsi="Arial" w:cs="Arial"/>
          <w:color w:val="002060"/>
          <w:sz w:val="22"/>
          <w:szCs w:val="22"/>
        </w:rPr>
      </w:pPr>
    </w:p>
    <w:p w14:paraId="24FD5065" w14:textId="77777777" w:rsidR="000600C2" w:rsidRPr="00F917AF" w:rsidRDefault="000600C2" w:rsidP="000600C2">
      <w:pPr>
        <w:pStyle w:val="Corpodeltesto21"/>
        <w:divId w:val="527259509"/>
        <w:rPr>
          <w:rFonts w:ascii="Arial" w:hAnsi="Arial" w:cs="Arial"/>
          <w:color w:val="002060"/>
          <w:sz w:val="22"/>
          <w:szCs w:val="22"/>
        </w:rPr>
      </w:pPr>
      <w:r w:rsidRPr="00717BC9">
        <w:rPr>
          <w:rFonts w:ascii="Arial" w:hAnsi="Arial" w:cs="Arial"/>
          <w:color w:val="002060"/>
          <w:sz w:val="22"/>
          <w:szCs w:val="22"/>
        </w:rPr>
        <w:t xml:space="preserve">La gara </w:t>
      </w:r>
      <w:r>
        <w:rPr>
          <w:rFonts w:ascii="Arial" w:hAnsi="Arial" w:cs="Arial"/>
          <w:b/>
          <w:color w:val="002060"/>
          <w:sz w:val="22"/>
          <w:szCs w:val="22"/>
        </w:rPr>
        <w:t>ACLI SANGIOVANNI BOSCO C5 – ACQUALAGNA CALCIO C 5</w:t>
      </w:r>
      <w:r w:rsidRPr="00717BC9">
        <w:rPr>
          <w:rFonts w:ascii="Arial" w:hAnsi="Arial" w:cs="Arial"/>
          <w:b/>
          <w:color w:val="002060"/>
          <w:sz w:val="22"/>
          <w:szCs w:val="22"/>
        </w:rPr>
        <w:t xml:space="preserve"> </w:t>
      </w:r>
      <w:r w:rsidRPr="00717BC9">
        <w:rPr>
          <w:rFonts w:ascii="Arial" w:hAnsi="Arial" w:cs="Arial"/>
          <w:color w:val="002060"/>
          <w:sz w:val="22"/>
          <w:szCs w:val="22"/>
        </w:rPr>
        <w:t xml:space="preserve">sarà disputata </w:t>
      </w:r>
      <w:r>
        <w:rPr>
          <w:rFonts w:ascii="Arial" w:hAnsi="Arial" w:cs="Arial"/>
          <w:b/>
          <w:color w:val="002060"/>
          <w:sz w:val="22"/>
          <w:szCs w:val="22"/>
        </w:rPr>
        <w:t>VENERDI’ 28</w:t>
      </w:r>
      <w:r w:rsidRPr="00717BC9">
        <w:rPr>
          <w:rFonts w:ascii="Arial" w:hAnsi="Arial" w:cs="Arial"/>
          <w:b/>
          <w:color w:val="002060"/>
          <w:sz w:val="22"/>
          <w:szCs w:val="22"/>
        </w:rPr>
        <w:t>/09/2018</w:t>
      </w:r>
      <w:r w:rsidRPr="00717BC9">
        <w:rPr>
          <w:rFonts w:ascii="Arial" w:hAnsi="Arial" w:cs="Arial"/>
          <w:color w:val="002060"/>
          <w:sz w:val="22"/>
          <w:szCs w:val="22"/>
        </w:rPr>
        <w:t xml:space="preserve"> alle </w:t>
      </w:r>
      <w:r w:rsidRPr="00717BC9">
        <w:rPr>
          <w:rFonts w:ascii="Arial" w:hAnsi="Arial" w:cs="Arial"/>
          <w:b/>
          <w:color w:val="002060"/>
          <w:sz w:val="22"/>
          <w:szCs w:val="22"/>
        </w:rPr>
        <w:t xml:space="preserve">ore </w:t>
      </w:r>
      <w:r>
        <w:rPr>
          <w:rFonts w:ascii="Arial" w:hAnsi="Arial" w:cs="Arial"/>
          <w:b/>
          <w:color w:val="002060"/>
          <w:sz w:val="22"/>
          <w:szCs w:val="22"/>
        </w:rPr>
        <w:t>21:3</w:t>
      </w:r>
      <w:r w:rsidRPr="00717BC9">
        <w:rPr>
          <w:rFonts w:ascii="Arial" w:hAnsi="Arial" w:cs="Arial"/>
          <w:b/>
          <w:color w:val="002060"/>
          <w:sz w:val="22"/>
          <w:szCs w:val="22"/>
        </w:rPr>
        <w:t>0</w:t>
      </w:r>
      <w:r w:rsidRPr="00717BC9">
        <w:rPr>
          <w:rFonts w:ascii="Arial" w:hAnsi="Arial" w:cs="Arial"/>
          <w:color w:val="002060"/>
          <w:sz w:val="22"/>
          <w:szCs w:val="22"/>
        </w:rPr>
        <w:t>,</w:t>
      </w:r>
      <w:r w:rsidRPr="00717BC9">
        <w:rPr>
          <w:rFonts w:ascii="Arial" w:hAnsi="Arial" w:cs="Arial"/>
          <w:b/>
          <w:color w:val="002060"/>
          <w:sz w:val="22"/>
          <w:szCs w:val="22"/>
        </w:rPr>
        <w:t xml:space="preserve"> </w:t>
      </w:r>
      <w:r w:rsidRPr="00717BC9">
        <w:rPr>
          <w:rFonts w:ascii="Arial" w:hAnsi="Arial" w:cs="Arial"/>
          <w:color w:val="002060"/>
          <w:sz w:val="22"/>
          <w:szCs w:val="22"/>
        </w:rPr>
        <w:t>stesso campo.</w:t>
      </w:r>
    </w:p>
    <w:p w14:paraId="25020112" w14:textId="77777777" w:rsidR="000600C2" w:rsidRDefault="000600C2" w:rsidP="000600C2">
      <w:pPr>
        <w:pStyle w:val="Nessunaspaziatura"/>
        <w:divId w:val="527259509"/>
        <w:rPr>
          <w:rFonts w:ascii="Arial" w:hAnsi="Arial" w:cs="Arial"/>
          <w:noProof/>
          <w:color w:val="002060"/>
          <w:lang w:eastAsia="it-IT"/>
        </w:rPr>
      </w:pPr>
    </w:p>
    <w:p w14:paraId="58EFC2DD" w14:textId="77777777" w:rsidR="000600C2" w:rsidRPr="00F917AF" w:rsidRDefault="000600C2" w:rsidP="000600C2">
      <w:pPr>
        <w:pStyle w:val="Corpodeltesto21"/>
        <w:divId w:val="527259509"/>
        <w:rPr>
          <w:rFonts w:ascii="Arial" w:hAnsi="Arial" w:cs="Arial"/>
          <w:color w:val="002060"/>
          <w:sz w:val="22"/>
          <w:szCs w:val="22"/>
        </w:rPr>
      </w:pPr>
      <w:r w:rsidRPr="00717BC9">
        <w:rPr>
          <w:rFonts w:ascii="Arial" w:hAnsi="Arial" w:cs="Arial"/>
          <w:color w:val="002060"/>
          <w:sz w:val="22"/>
          <w:szCs w:val="22"/>
        </w:rPr>
        <w:t xml:space="preserve">La gara </w:t>
      </w:r>
      <w:r>
        <w:rPr>
          <w:rFonts w:ascii="Arial" w:hAnsi="Arial" w:cs="Arial"/>
          <w:b/>
          <w:color w:val="002060"/>
          <w:sz w:val="22"/>
          <w:szCs w:val="22"/>
        </w:rPr>
        <w:t>ASPIO 2005 – ANKON NOVA MARMI</w:t>
      </w:r>
      <w:r w:rsidRPr="00717BC9">
        <w:rPr>
          <w:rFonts w:ascii="Arial" w:hAnsi="Arial" w:cs="Arial"/>
          <w:b/>
          <w:color w:val="002060"/>
          <w:sz w:val="22"/>
          <w:szCs w:val="22"/>
        </w:rPr>
        <w:t xml:space="preserve"> </w:t>
      </w:r>
      <w:r w:rsidRPr="00717BC9">
        <w:rPr>
          <w:rFonts w:ascii="Arial" w:hAnsi="Arial" w:cs="Arial"/>
          <w:color w:val="002060"/>
          <w:sz w:val="22"/>
          <w:szCs w:val="22"/>
        </w:rPr>
        <w:t xml:space="preserve">sarà disputata </w:t>
      </w:r>
      <w:r>
        <w:rPr>
          <w:rFonts w:ascii="Arial" w:hAnsi="Arial" w:cs="Arial"/>
          <w:b/>
          <w:color w:val="002060"/>
          <w:sz w:val="22"/>
          <w:szCs w:val="22"/>
        </w:rPr>
        <w:t>LUNEDI’ 01/10</w:t>
      </w:r>
      <w:r w:rsidRPr="00717BC9">
        <w:rPr>
          <w:rFonts w:ascii="Arial" w:hAnsi="Arial" w:cs="Arial"/>
          <w:b/>
          <w:color w:val="002060"/>
          <w:sz w:val="22"/>
          <w:szCs w:val="22"/>
        </w:rPr>
        <w:t>/2018</w:t>
      </w:r>
      <w:r w:rsidRPr="00717BC9">
        <w:rPr>
          <w:rFonts w:ascii="Arial" w:hAnsi="Arial" w:cs="Arial"/>
          <w:color w:val="002060"/>
          <w:sz w:val="22"/>
          <w:szCs w:val="22"/>
        </w:rPr>
        <w:t xml:space="preserve"> alle </w:t>
      </w:r>
      <w:r w:rsidRPr="00717BC9">
        <w:rPr>
          <w:rFonts w:ascii="Arial" w:hAnsi="Arial" w:cs="Arial"/>
          <w:b/>
          <w:color w:val="002060"/>
          <w:sz w:val="22"/>
          <w:szCs w:val="22"/>
        </w:rPr>
        <w:t xml:space="preserve">ore </w:t>
      </w:r>
      <w:r>
        <w:rPr>
          <w:rFonts w:ascii="Arial" w:hAnsi="Arial" w:cs="Arial"/>
          <w:b/>
          <w:color w:val="002060"/>
          <w:sz w:val="22"/>
          <w:szCs w:val="22"/>
        </w:rPr>
        <w:t>21:0</w:t>
      </w:r>
      <w:r w:rsidRPr="00717BC9">
        <w:rPr>
          <w:rFonts w:ascii="Arial" w:hAnsi="Arial" w:cs="Arial"/>
          <w:b/>
          <w:color w:val="002060"/>
          <w:sz w:val="22"/>
          <w:szCs w:val="22"/>
        </w:rPr>
        <w:t>0</w:t>
      </w:r>
      <w:r w:rsidRPr="00717BC9">
        <w:rPr>
          <w:rFonts w:ascii="Arial" w:hAnsi="Arial" w:cs="Arial"/>
          <w:color w:val="002060"/>
          <w:sz w:val="22"/>
          <w:szCs w:val="22"/>
        </w:rPr>
        <w:t>,</w:t>
      </w:r>
      <w:r w:rsidRPr="00717BC9">
        <w:rPr>
          <w:rFonts w:ascii="Arial" w:hAnsi="Arial" w:cs="Arial"/>
          <w:b/>
          <w:color w:val="002060"/>
          <w:sz w:val="22"/>
          <w:szCs w:val="22"/>
        </w:rPr>
        <w:t xml:space="preserve"> </w:t>
      </w:r>
      <w:r w:rsidRPr="00717BC9">
        <w:rPr>
          <w:rFonts w:ascii="Arial" w:hAnsi="Arial" w:cs="Arial"/>
          <w:color w:val="002060"/>
          <w:sz w:val="22"/>
          <w:szCs w:val="22"/>
        </w:rPr>
        <w:t>stesso campo.</w:t>
      </w:r>
    </w:p>
    <w:p w14:paraId="01138263" w14:textId="77777777" w:rsidR="000600C2" w:rsidRDefault="000600C2" w:rsidP="000600C2">
      <w:pPr>
        <w:pStyle w:val="Nessunaspaziatura"/>
        <w:divId w:val="527259509"/>
        <w:rPr>
          <w:rFonts w:ascii="Arial" w:hAnsi="Arial" w:cs="Arial"/>
          <w:noProof/>
          <w:color w:val="002060"/>
          <w:lang w:eastAsia="it-IT"/>
        </w:rPr>
      </w:pPr>
    </w:p>
    <w:p w14:paraId="647DCB3B" w14:textId="77777777" w:rsidR="000600C2" w:rsidRPr="00F917AF" w:rsidRDefault="000600C2" w:rsidP="000600C2">
      <w:pPr>
        <w:pStyle w:val="Corpodeltesto21"/>
        <w:divId w:val="527259509"/>
        <w:rPr>
          <w:rFonts w:ascii="Arial" w:hAnsi="Arial" w:cs="Arial"/>
          <w:color w:val="002060"/>
          <w:sz w:val="22"/>
          <w:szCs w:val="22"/>
        </w:rPr>
      </w:pPr>
      <w:r w:rsidRPr="00717BC9">
        <w:rPr>
          <w:rFonts w:ascii="Arial" w:hAnsi="Arial" w:cs="Arial"/>
          <w:color w:val="002060"/>
          <w:sz w:val="22"/>
          <w:szCs w:val="22"/>
        </w:rPr>
        <w:t xml:space="preserve">La gara </w:t>
      </w:r>
      <w:r>
        <w:rPr>
          <w:rFonts w:ascii="Arial" w:hAnsi="Arial" w:cs="Arial"/>
          <w:b/>
          <w:color w:val="002060"/>
          <w:sz w:val="22"/>
          <w:szCs w:val="22"/>
        </w:rPr>
        <w:t>CANTINE RIUNITE CSI – C.U.S. CAMERINO A.S.D.</w:t>
      </w:r>
      <w:r w:rsidRPr="00717BC9">
        <w:rPr>
          <w:rFonts w:ascii="Arial" w:hAnsi="Arial" w:cs="Arial"/>
          <w:b/>
          <w:color w:val="002060"/>
          <w:sz w:val="22"/>
          <w:szCs w:val="22"/>
        </w:rPr>
        <w:t xml:space="preserve"> </w:t>
      </w:r>
      <w:r w:rsidRPr="00717BC9">
        <w:rPr>
          <w:rFonts w:ascii="Arial" w:hAnsi="Arial" w:cs="Arial"/>
          <w:color w:val="002060"/>
          <w:sz w:val="22"/>
          <w:szCs w:val="22"/>
        </w:rPr>
        <w:t xml:space="preserve">sarà disputata </w:t>
      </w:r>
      <w:r>
        <w:rPr>
          <w:rFonts w:ascii="Arial" w:hAnsi="Arial" w:cs="Arial"/>
          <w:b/>
          <w:color w:val="002060"/>
          <w:sz w:val="22"/>
          <w:szCs w:val="22"/>
        </w:rPr>
        <w:t>VENERDI’ 28/09</w:t>
      </w:r>
      <w:r w:rsidRPr="00717BC9">
        <w:rPr>
          <w:rFonts w:ascii="Arial" w:hAnsi="Arial" w:cs="Arial"/>
          <w:b/>
          <w:color w:val="002060"/>
          <w:sz w:val="22"/>
          <w:szCs w:val="22"/>
        </w:rPr>
        <w:t>/2018</w:t>
      </w:r>
      <w:r w:rsidRPr="00717BC9">
        <w:rPr>
          <w:rFonts w:ascii="Arial" w:hAnsi="Arial" w:cs="Arial"/>
          <w:color w:val="002060"/>
          <w:sz w:val="22"/>
          <w:szCs w:val="22"/>
        </w:rPr>
        <w:t xml:space="preserve"> alle </w:t>
      </w:r>
      <w:r w:rsidRPr="00717BC9">
        <w:rPr>
          <w:rFonts w:ascii="Arial" w:hAnsi="Arial" w:cs="Arial"/>
          <w:b/>
          <w:color w:val="002060"/>
          <w:sz w:val="22"/>
          <w:szCs w:val="22"/>
        </w:rPr>
        <w:t xml:space="preserve">ore </w:t>
      </w:r>
      <w:r>
        <w:rPr>
          <w:rFonts w:ascii="Arial" w:hAnsi="Arial" w:cs="Arial"/>
          <w:b/>
          <w:color w:val="002060"/>
          <w:sz w:val="22"/>
          <w:szCs w:val="22"/>
        </w:rPr>
        <w:t>21:3</w:t>
      </w:r>
      <w:r w:rsidRPr="00717BC9">
        <w:rPr>
          <w:rFonts w:ascii="Arial" w:hAnsi="Arial" w:cs="Arial"/>
          <w:b/>
          <w:color w:val="002060"/>
          <w:sz w:val="22"/>
          <w:szCs w:val="22"/>
        </w:rPr>
        <w:t>0</w:t>
      </w:r>
      <w:r w:rsidRPr="00717BC9">
        <w:rPr>
          <w:rFonts w:ascii="Arial" w:hAnsi="Arial" w:cs="Arial"/>
          <w:color w:val="002060"/>
          <w:sz w:val="22"/>
          <w:szCs w:val="22"/>
        </w:rPr>
        <w:t>,</w:t>
      </w:r>
      <w:r w:rsidRPr="00717BC9">
        <w:rPr>
          <w:rFonts w:ascii="Arial" w:hAnsi="Arial" w:cs="Arial"/>
          <w:b/>
          <w:color w:val="002060"/>
          <w:sz w:val="22"/>
          <w:szCs w:val="22"/>
        </w:rPr>
        <w:t xml:space="preserve"> </w:t>
      </w:r>
      <w:r w:rsidRPr="005B12F7">
        <w:rPr>
          <w:rFonts w:ascii="Arial" w:hAnsi="Arial" w:cs="Arial"/>
          <w:b/>
          <w:color w:val="002060"/>
          <w:sz w:val="22"/>
          <w:szCs w:val="22"/>
        </w:rPr>
        <w:t>Pallone Geodetico “Ciommei”</w:t>
      </w:r>
      <w:r>
        <w:rPr>
          <w:rFonts w:ascii="Arial" w:hAnsi="Arial" w:cs="Arial"/>
          <w:color w:val="002060"/>
          <w:sz w:val="22"/>
          <w:szCs w:val="22"/>
        </w:rPr>
        <w:t xml:space="preserve"> Via Willy Weber di </w:t>
      </w:r>
      <w:r w:rsidRPr="005B12F7">
        <w:rPr>
          <w:rFonts w:ascii="Arial" w:hAnsi="Arial" w:cs="Arial"/>
          <w:b/>
          <w:color w:val="002060"/>
          <w:sz w:val="22"/>
          <w:szCs w:val="22"/>
        </w:rPr>
        <w:t>TOLENTINO</w:t>
      </w:r>
      <w:r w:rsidRPr="00717BC9">
        <w:rPr>
          <w:rFonts w:ascii="Arial" w:hAnsi="Arial" w:cs="Arial"/>
          <w:color w:val="002060"/>
          <w:sz w:val="22"/>
          <w:szCs w:val="22"/>
        </w:rPr>
        <w:t>.</w:t>
      </w:r>
    </w:p>
    <w:p w14:paraId="48EA8A46" w14:textId="77777777" w:rsidR="000600C2" w:rsidRDefault="000600C2" w:rsidP="000600C2">
      <w:pPr>
        <w:pStyle w:val="Nessunaspaziatura"/>
        <w:divId w:val="527259509"/>
        <w:rPr>
          <w:rFonts w:ascii="Arial" w:hAnsi="Arial" w:cs="Arial"/>
          <w:noProof/>
          <w:color w:val="002060"/>
          <w:lang w:eastAsia="it-IT"/>
        </w:rPr>
      </w:pPr>
    </w:p>
    <w:p w14:paraId="68C77DB0" w14:textId="77777777" w:rsidR="000600C2" w:rsidRPr="00F917AF" w:rsidRDefault="000600C2" w:rsidP="000600C2">
      <w:pPr>
        <w:pStyle w:val="Corpodeltesto21"/>
        <w:divId w:val="527259509"/>
        <w:rPr>
          <w:rFonts w:ascii="Arial" w:hAnsi="Arial" w:cs="Arial"/>
          <w:color w:val="002060"/>
          <w:sz w:val="22"/>
          <w:szCs w:val="22"/>
        </w:rPr>
      </w:pPr>
      <w:r w:rsidRPr="00717BC9">
        <w:rPr>
          <w:rFonts w:ascii="Arial" w:hAnsi="Arial" w:cs="Arial"/>
          <w:color w:val="002060"/>
          <w:sz w:val="22"/>
          <w:szCs w:val="22"/>
        </w:rPr>
        <w:t xml:space="preserve">La gara </w:t>
      </w:r>
      <w:r>
        <w:rPr>
          <w:rFonts w:ascii="Arial" w:hAnsi="Arial" w:cs="Arial"/>
          <w:b/>
          <w:color w:val="002060"/>
          <w:sz w:val="22"/>
          <w:szCs w:val="22"/>
        </w:rPr>
        <w:t>RIVIERA DELLE PALME - ROCCAFLUVIONE</w:t>
      </w:r>
      <w:r w:rsidRPr="00717BC9">
        <w:rPr>
          <w:rFonts w:ascii="Arial" w:hAnsi="Arial" w:cs="Arial"/>
          <w:b/>
          <w:color w:val="002060"/>
          <w:sz w:val="22"/>
          <w:szCs w:val="22"/>
        </w:rPr>
        <w:t xml:space="preserve"> </w:t>
      </w:r>
      <w:r w:rsidRPr="00717BC9">
        <w:rPr>
          <w:rFonts w:ascii="Arial" w:hAnsi="Arial" w:cs="Arial"/>
          <w:color w:val="002060"/>
          <w:sz w:val="22"/>
          <w:szCs w:val="22"/>
        </w:rPr>
        <w:t xml:space="preserve">sarà disputata </w:t>
      </w:r>
      <w:r>
        <w:rPr>
          <w:rFonts w:ascii="Arial" w:hAnsi="Arial" w:cs="Arial"/>
          <w:b/>
          <w:color w:val="002060"/>
          <w:sz w:val="22"/>
          <w:szCs w:val="22"/>
        </w:rPr>
        <w:t>LUNEDI’ 01/10</w:t>
      </w:r>
      <w:r w:rsidRPr="00717BC9">
        <w:rPr>
          <w:rFonts w:ascii="Arial" w:hAnsi="Arial" w:cs="Arial"/>
          <w:b/>
          <w:color w:val="002060"/>
          <w:sz w:val="22"/>
          <w:szCs w:val="22"/>
        </w:rPr>
        <w:t>/2018</w:t>
      </w:r>
      <w:r w:rsidRPr="00717BC9">
        <w:rPr>
          <w:rFonts w:ascii="Arial" w:hAnsi="Arial" w:cs="Arial"/>
          <w:color w:val="002060"/>
          <w:sz w:val="22"/>
          <w:szCs w:val="22"/>
        </w:rPr>
        <w:t xml:space="preserve"> alle </w:t>
      </w:r>
      <w:r w:rsidRPr="00717BC9">
        <w:rPr>
          <w:rFonts w:ascii="Arial" w:hAnsi="Arial" w:cs="Arial"/>
          <w:b/>
          <w:color w:val="002060"/>
          <w:sz w:val="22"/>
          <w:szCs w:val="22"/>
        </w:rPr>
        <w:t xml:space="preserve">ore </w:t>
      </w:r>
      <w:r>
        <w:rPr>
          <w:rFonts w:ascii="Arial" w:hAnsi="Arial" w:cs="Arial"/>
          <w:b/>
          <w:color w:val="002060"/>
          <w:sz w:val="22"/>
          <w:szCs w:val="22"/>
        </w:rPr>
        <w:t>21:3</w:t>
      </w:r>
      <w:r w:rsidRPr="00717BC9">
        <w:rPr>
          <w:rFonts w:ascii="Arial" w:hAnsi="Arial" w:cs="Arial"/>
          <w:b/>
          <w:color w:val="002060"/>
          <w:sz w:val="22"/>
          <w:szCs w:val="22"/>
        </w:rPr>
        <w:t>0</w:t>
      </w:r>
      <w:r w:rsidRPr="00717BC9">
        <w:rPr>
          <w:rFonts w:ascii="Arial" w:hAnsi="Arial" w:cs="Arial"/>
          <w:color w:val="002060"/>
          <w:sz w:val="22"/>
          <w:szCs w:val="22"/>
        </w:rPr>
        <w:t>,</w:t>
      </w:r>
      <w:r w:rsidRPr="00717BC9">
        <w:rPr>
          <w:rFonts w:ascii="Arial" w:hAnsi="Arial" w:cs="Arial"/>
          <w:b/>
          <w:color w:val="002060"/>
          <w:sz w:val="22"/>
          <w:szCs w:val="22"/>
        </w:rPr>
        <w:t xml:space="preserve"> </w:t>
      </w:r>
      <w:r w:rsidRPr="00717BC9">
        <w:rPr>
          <w:rFonts w:ascii="Arial" w:hAnsi="Arial" w:cs="Arial"/>
          <w:color w:val="002060"/>
          <w:sz w:val="22"/>
          <w:szCs w:val="22"/>
        </w:rPr>
        <w:t>stesso campo.</w:t>
      </w:r>
    </w:p>
    <w:p w14:paraId="482DB61C" w14:textId="77777777" w:rsidR="000600C2" w:rsidRDefault="000600C2" w:rsidP="000600C2">
      <w:pPr>
        <w:pStyle w:val="Nessunaspaziatura"/>
        <w:divId w:val="527259509"/>
        <w:rPr>
          <w:rFonts w:ascii="Arial" w:hAnsi="Arial" w:cs="Arial"/>
          <w:noProof/>
          <w:color w:val="002060"/>
          <w:lang w:eastAsia="it-IT"/>
        </w:rPr>
      </w:pPr>
    </w:p>
    <w:p w14:paraId="1CB01C9A" w14:textId="77777777" w:rsidR="000600C2" w:rsidRPr="00F917AF" w:rsidRDefault="000600C2" w:rsidP="000600C2">
      <w:pPr>
        <w:pStyle w:val="Corpodeltesto21"/>
        <w:divId w:val="527259509"/>
        <w:rPr>
          <w:rFonts w:ascii="Arial" w:hAnsi="Arial" w:cs="Arial"/>
          <w:color w:val="002060"/>
          <w:sz w:val="22"/>
          <w:szCs w:val="22"/>
        </w:rPr>
      </w:pPr>
      <w:r w:rsidRPr="00717BC9">
        <w:rPr>
          <w:rFonts w:ascii="Arial" w:hAnsi="Arial" w:cs="Arial"/>
          <w:color w:val="002060"/>
          <w:sz w:val="22"/>
          <w:szCs w:val="22"/>
        </w:rPr>
        <w:t xml:space="preserve">La gara </w:t>
      </w:r>
      <w:r>
        <w:rPr>
          <w:rFonts w:ascii="Arial" w:hAnsi="Arial" w:cs="Arial"/>
          <w:b/>
          <w:color w:val="002060"/>
          <w:sz w:val="22"/>
          <w:szCs w:val="22"/>
        </w:rPr>
        <w:t>VALLEFOGLIA C5 – VADO C5</w:t>
      </w:r>
      <w:r w:rsidRPr="00717BC9">
        <w:rPr>
          <w:rFonts w:ascii="Arial" w:hAnsi="Arial" w:cs="Arial"/>
          <w:b/>
          <w:color w:val="002060"/>
          <w:sz w:val="22"/>
          <w:szCs w:val="22"/>
        </w:rPr>
        <w:t xml:space="preserve"> </w:t>
      </w:r>
      <w:r w:rsidRPr="00717BC9">
        <w:rPr>
          <w:rFonts w:ascii="Arial" w:hAnsi="Arial" w:cs="Arial"/>
          <w:color w:val="002060"/>
          <w:sz w:val="22"/>
          <w:szCs w:val="22"/>
        </w:rPr>
        <w:t xml:space="preserve">sarà disputata </w:t>
      </w:r>
      <w:r>
        <w:rPr>
          <w:rFonts w:ascii="Arial" w:hAnsi="Arial" w:cs="Arial"/>
          <w:b/>
          <w:color w:val="002060"/>
          <w:sz w:val="22"/>
          <w:szCs w:val="22"/>
        </w:rPr>
        <w:t>SABATO 29</w:t>
      </w:r>
      <w:r w:rsidRPr="00717BC9">
        <w:rPr>
          <w:rFonts w:ascii="Arial" w:hAnsi="Arial" w:cs="Arial"/>
          <w:b/>
          <w:color w:val="002060"/>
          <w:sz w:val="22"/>
          <w:szCs w:val="22"/>
        </w:rPr>
        <w:t>/09/2018</w:t>
      </w:r>
      <w:r w:rsidRPr="00717BC9">
        <w:rPr>
          <w:rFonts w:ascii="Arial" w:hAnsi="Arial" w:cs="Arial"/>
          <w:color w:val="002060"/>
          <w:sz w:val="22"/>
          <w:szCs w:val="22"/>
        </w:rPr>
        <w:t xml:space="preserve"> alle </w:t>
      </w:r>
      <w:r w:rsidRPr="00717BC9">
        <w:rPr>
          <w:rFonts w:ascii="Arial" w:hAnsi="Arial" w:cs="Arial"/>
          <w:b/>
          <w:color w:val="002060"/>
          <w:sz w:val="22"/>
          <w:szCs w:val="22"/>
        </w:rPr>
        <w:t xml:space="preserve">ore </w:t>
      </w:r>
      <w:r>
        <w:rPr>
          <w:rFonts w:ascii="Arial" w:hAnsi="Arial" w:cs="Arial"/>
          <w:b/>
          <w:color w:val="002060"/>
          <w:sz w:val="22"/>
          <w:szCs w:val="22"/>
        </w:rPr>
        <w:t>18:30</w:t>
      </w:r>
      <w:r w:rsidRPr="00717BC9">
        <w:rPr>
          <w:rFonts w:ascii="Arial" w:hAnsi="Arial" w:cs="Arial"/>
          <w:color w:val="002060"/>
          <w:sz w:val="22"/>
          <w:szCs w:val="22"/>
        </w:rPr>
        <w:t>,</w:t>
      </w:r>
      <w:r w:rsidRPr="00717BC9">
        <w:rPr>
          <w:rFonts w:ascii="Arial" w:hAnsi="Arial" w:cs="Arial"/>
          <w:b/>
          <w:color w:val="002060"/>
          <w:sz w:val="22"/>
          <w:szCs w:val="22"/>
        </w:rPr>
        <w:t xml:space="preserve"> </w:t>
      </w:r>
      <w:r w:rsidRPr="00280C1F">
        <w:rPr>
          <w:rFonts w:ascii="Arial" w:hAnsi="Arial" w:cs="Arial"/>
          <w:b/>
          <w:color w:val="002060"/>
          <w:sz w:val="22"/>
          <w:szCs w:val="22"/>
        </w:rPr>
        <w:t xml:space="preserve">Palasport </w:t>
      </w:r>
      <w:r>
        <w:rPr>
          <w:rFonts w:ascii="Arial" w:hAnsi="Arial" w:cs="Arial"/>
          <w:color w:val="002060"/>
          <w:sz w:val="22"/>
          <w:szCs w:val="22"/>
        </w:rPr>
        <w:t xml:space="preserve">Via Molinello di </w:t>
      </w:r>
      <w:r>
        <w:rPr>
          <w:rFonts w:ascii="Arial" w:hAnsi="Arial" w:cs="Arial"/>
          <w:b/>
          <w:color w:val="002060"/>
          <w:sz w:val="22"/>
          <w:szCs w:val="22"/>
        </w:rPr>
        <w:t>SANT’ANGELO IN VADO</w:t>
      </w:r>
      <w:r w:rsidRPr="00717BC9">
        <w:rPr>
          <w:rFonts w:ascii="Arial" w:hAnsi="Arial" w:cs="Arial"/>
          <w:color w:val="002060"/>
          <w:sz w:val="22"/>
          <w:szCs w:val="22"/>
        </w:rPr>
        <w:t>.</w:t>
      </w:r>
    </w:p>
    <w:p w14:paraId="2B45FDEA" w14:textId="77777777" w:rsidR="000600C2" w:rsidRDefault="000600C2" w:rsidP="000600C2">
      <w:pPr>
        <w:pStyle w:val="Nessunaspaziatura"/>
        <w:divId w:val="527259509"/>
        <w:rPr>
          <w:rFonts w:ascii="Arial" w:hAnsi="Arial" w:cs="Arial"/>
          <w:noProof/>
          <w:color w:val="002060"/>
          <w:lang w:eastAsia="it-IT"/>
        </w:rPr>
      </w:pPr>
    </w:p>
    <w:p w14:paraId="372AB5CD" w14:textId="77777777" w:rsidR="000600C2" w:rsidRPr="00F917AF" w:rsidRDefault="000600C2" w:rsidP="000600C2">
      <w:pPr>
        <w:pStyle w:val="Corpodeltesto21"/>
        <w:divId w:val="527259509"/>
        <w:rPr>
          <w:rFonts w:ascii="Arial" w:hAnsi="Arial" w:cs="Arial"/>
          <w:color w:val="002060"/>
          <w:sz w:val="22"/>
          <w:szCs w:val="22"/>
        </w:rPr>
      </w:pPr>
      <w:r w:rsidRPr="00717BC9">
        <w:rPr>
          <w:rFonts w:ascii="Arial" w:hAnsi="Arial" w:cs="Arial"/>
          <w:color w:val="002060"/>
          <w:sz w:val="22"/>
          <w:szCs w:val="22"/>
        </w:rPr>
        <w:t xml:space="preserve">La gara </w:t>
      </w:r>
      <w:r>
        <w:rPr>
          <w:rFonts w:ascii="Arial" w:hAnsi="Arial" w:cs="Arial"/>
          <w:b/>
          <w:color w:val="002060"/>
          <w:sz w:val="22"/>
          <w:szCs w:val="22"/>
        </w:rPr>
        <w:t>VIRTUS MOIE – VIRTUS TEAM SOC.COOP</w:t>
      </w:r>
      <w:r w:rsidRPr="00717BC9">
        <w:rPr>
          <w:rFonts w:ascii="Arial" w:hAnsi="Arial" w:cs="Arial"/>
          <w:b/>
          <w:color w:val="002060"/>
          <w:sz w:val="22"/>
          <w:szCs w:val="22"/>
        </w:rPr>
        <w:t xml:space="preserve"> </w:t>
      </w:r>
      <w:r w:rsidRPr="00717BC9">
        <w:rPr>
          <w:rFonts w:ascii="Arial" w:hAnsi="Arial" w:cs="Arial"/>
          <w:color w:val="002060"/>
          <w:sz w:val="22"/>
          <w:szCs w:val="22"/>
        </w:rPr>
        <w:t xml:space="preserve">sarà disputata </w:t>
      </w:r>
      <w:r>
        <w:rPr>
          <w:rFonts w:ascii="Arial" w:hAnsi="Arial" w:cs="Arial"/>
          <w:b/>
          <w:color w:val="002060"/>
          <w:sz w:val="22"/>
          <w:szCs w:val="22"/>
        </w:rPr>
        <w:t>SABATO 29</w:t>
      </w:r>
      <w:r w:rsidRPr="00717BC9">
        <w:rPr>
          <w:rFonts w:ascii="Arial" w:hAnsi="Arial" w:cs="Arial"/>
          <w:b/>
          <w:color w:val="002060"/>
          <w:sz w:val="22"/>
          <w:szCs w:val="22"/>
        </w:rPr>
        <w:t>/09/2018</w:t>
      </w:r>
      <w:r w:rsidRPr="00717BC9">
        <w:rPr>
          <w:rFonts w:ascii="Arial" w:hAnsi="Arial" w:cs="Arial"/>
          <w:color w:val="002060"/>
          <w:sz w:val="22"/>
          <w:szCs w:val="22"/>
        </w:rPr>
        <w:t xml:space="preserve"> alle </w:t>
      </w:r>
      <w:r w:rsidRPr="00717BC9">
        <w:rPr>
          <w:rFonts w:ascii="Arial" w:hAnsi="Arial" w:cs="Arial"/>
          <w:b/>
          <w:color w:val="002060"/>
          <w:sz w:val="22"/>
          <w:szCs w:val="22"/>
        </w:rPr>
        <w:t xml:space="preserve">ore </w:t>
      </w:r>
      <w:r>
        <w:rPr>
          <w:rFonts w:ascii="Arial" w:hAnsi="Arial" w:cs="Arial"/>
          <w:b/>
          <w:color w:val="002060"/>
          <w:sz w:val="22"/>
          <w:szCs w:val="22"/>
        </w:rPr>
        <w:t>15:00</w:t>
      </w:r>
      <w:r w:rsidRPr="00717BC9">
        <w:rPr>
          <w:rFonts w:ascii="Arial" w:hAnsi="Arial" w:cs="Arial"/>
          <w:color w:val="002060"/>
          <w:sz w:val="22"/>
          <w:szCs w:val="22"/>
        </w:rPr>
        <w:t>,</w:t>
      </w:r>
      <w:r w:rsidRPr="00717BC9">
        <w:rPr>
          <w:rFonts w:ascii="Arial" w:hAnsi="Arial" w:cs="Arial"/>
          <w:b/>
          <w:color w:val="002060"/>
          <w:sz w:val="22"/>
          <w:szCs w:val="22"/>
        </w:rPr>
        <w:t xml:space="preserve"> </w:t>
      </w:r>
      <w:r w:rsidRPr="00280C1F">
        <w:rPr>
          <w:rFonts w:ascii="Arial" w:hAnsi="Arial" w:cs="Arial"/>
          <w:b/>
          <w:color w:val="002060"/>
          <w:sz w:val="22"/>
          <w:szCs w:val="22"/>
        </w:rPr>
        <w:t>Palasport “Martarelli”</w:t>
      </w:r>
      <w:r>
        <w:rPr>
          <w:rFonts w:ascii="Arial" w:hAnsi="Arial" w:cs="Arial"/>
          <w:color w:val="002060"/>
          <w:sz w:val="22"/>
          <w:szCs w:val="22"/>
        </w:rPr>
        <w:t xml:space="preserve"> Via Walter Tobagi </w:t>
      </w:r>
      <w:r w:rsidRPr="00280C1F">
        <w:rPr>
          <w:rFonts w:ascii="Arial" w:hAnsi="Arial" w:cs="Arial"/>
          <w:b/>
          <w:color w:val="002060"/>
          <w:sz w:val="22"/>
          <w:szCs w:val="22"/>
        </w:rPr>
        <w:t>Stazione di CASTELBELLINO</w:t>
      </w:r>
      <w:r w:rsidRPr="00717BC9">
        <w:rPr>
          <w:rFonts w:ascii="Arial" w:hAnsi="Arial" w:cs="Arial"/>
          <w:color w:val="002060"/>
          <w:sz w:val="22"/>
          <w:szCs w:val="22"/>
        </w:rPr>
        <w:t>.</w:t>
      </w:r>
    </w:p>
    <w:p w14:paraId="04466B2B" w14:textId="77777777" w:rsidR="004435F1" w:rsidRPr="00CC5FD4" w:rsidRDefault="004435F1" w:rsidP="004435F1">
      <w:pPr>
        <w:pStyle w:val="TITOLOPRINC"/>
        <w:divId w:val="527259509"/>
        <w:rPr>
          <w:color w:val="002060"/>
        </w:rPr>
      </w:pPr>
      <w:r w:rsidRPr="00CC5FD4">
        <w:rPr>
          <w:color w:val="002060"/>
        </w:rPr>
        <w:t>RISULTATI</w:t>
      </w:r>
    </w:p>
    <w:p w14:paraId="1C8A1602" w14:textId="77777777" w:rsidR="004435F1" w:rsidRPr="00CC5FD4" w:rsidRDefault="004435F1" w:rsidP="004435F1">
      <w:pPr>
        <w:pStyle w:val="breakline"/>
        <w:divId w:val="527259509"/>
        <w:rPr>
          <w:color w:val="002060"/>
        </w:rPr>
      </w:pPr>
    </w:p>
    <w:p w14:paraId="787B05D8" w14:textId="77777777" w:rsidR="004435F1" w:rsidRPr="00CC5FD4" w:rsidRDefault="004435F1" w:rsidP="004435F1">
      <w:pPr>
        <w:pStyle w:val="SOTTOTITOLOCAMPIONATO1"/>
        <w:divId w:val="527259509"/>
        <w:rPr>
          <w:color w:val="002060"/>
        </w:rPr>
      </w:pPr>
      <w:r w:rsidRPr="00CC5FD4">
        <w:rPr>
          <w:color w:val="002060"/>
        </w:rPr>
        <w:t>RISULTATI UFFICIALI GARE DEL 21/09/2018</w:t>
      </w:r>
    </w:p>
    <w:p w14:paraId="229C1560" w14:textId="77777777" w:rsidR="004435F1" w:rsidRPr="00CC5FD4" w:rsidRDefault="004435F1" w:rsidP="004435F1">
      <w:pPr>
        <w:pStyle w:val="SOTTOTITOLOCAMPIONATO2"/>
        <w:divId w:val="527259509"/>
        <w:rPr>
          <w:color w:val="002060"/>
        </w:rPr>
      </w:pPr>
      <w:r w:rsidRPr="00CC5FD4">
        <w:rPr>
          <w:color w:val="002060"/>
        </w:rPr>
        <w:t>Si trascrivono qui di seguito i risultati ufficiali delle gare disputate</w:t>
      </w:r>
    </w:p>
    <w:p w14:paraId="58ECB88C"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435F1" w:rsidRPr="00CC5FD4" w14:paraId="39912BCD"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5D9A92C9"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70C74D" w14:textId="77777777" w:rsidR="004435F1" w:rsidRPr="00CC5FD4" w:rsidRDefault="004435F1" w:rsidP="000600C2">
                  <w:pPr>
                    <w:pStyle w:val="HEADERTABELLA"/>
                    <w:rPr>
                      <w:color w:val="002060"/>
                    </w:rPr>
                  </w:pPr>
                  <w:r w:rsidRPr="00CC5FD4">
                    <w:rPr>
                      <w:color w:val="002060"/>
                    </w:rPr>
                    <w:t>GIRONE A - 1 Giornata - A</w:t>
                  </w:r>
                </w:p>
              </w:tc>
            </w:tr>
            <w:tr w:rsidR="004435F1" w:rsidRPr="00CC5FD4" w14:paraId="79EACC8E" w14:textId="77777777" w:rsidTr="000600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DFE239B" w14:textId="77777777" w:rsidR="004435F1" w:rsidRPr="00CC5FD4" w:rsidRDefault="004435F1" w:rsidP="000600C2">
                  <w:pPr>
                    <w:pStyle w:val="ROWTABELLA"/>
                    <w:rPr>
                      <w:color w:val="002060"/>
                    </w:rPr>
                  </w:pPr>
                  <w:r w:rsidRPr="00CC5FD4">
                    <w:rPr>
                      <w:color w:val="002060"/>
                    </w:rPr>
                    <w:t>ACQUALAGNA CALCIO C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9A8AB13" w14:textId="77777777" w:rsidR="004435F1" w:rsidRPr="00CC5FD4" w:rsidRDefault="004435F1" w:rsidP="000600C2">
                  <w:pPr>
                    <w:pStyle w:val="ROWTABELLA"/>
                    <w:rPr>
                      <w:color w:val="002060"/>
                    </w:rPr>
                  </w:pPr>
                  <w:r w:rsidRPr="00CC5FD4">
                    <w:rPr>
                      <w:color w:val="002060"/>
                    </w:rPr>
                    <w:t>- ACLI SANGIOVANNI BOSCO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6B7F9D5" w14:textId="77777777" w:rsidR="004435F1" w:rsidRPr="00CC5FD4" w:rsidRDefault="004435F1" w:rsidP="000600C2">
                  <w:pPr>
                    <w:pStyle w:val="ROWTABELLA"/>
                    <w:jc w:val="center"/>
                    <w:rPr>
                      <w:color w:val="002060"/>
                    </w:rPr>
                  </w:pPr>
                  <w:r w:rsidRPr="00CC5FD4">
                    <w:rPr>
                      <w:color w:val="002060"/>
                    </w:rP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F81281" w14:textId="77777777" w:rsidR="004435F1" w:rsidRPr="00CC5FD4" w:rsidRDefault="004435F1" w:rsidP="000600C2">
                  <w:pPr>
                    <w:pStyle w:val="ROWTABELLA"/>
                    <w:jc w:val="center"/>
                    <w:rPr>
                      <w:color w:val="002060"/>
                    </w:rPr>
                  </w:pPr>
                  <w:r w:rsidRPr="00CC5FD4">
                    <w:rPr>
                      <w:color w:val="002060"/>
                    </w:rPr>
                    <w:t> </w:t>
                  </w:r>
                </w:p>
              </w:tc>
            </w:tr>
            <w:tr w:rsidR="004435F1" w:rsidRPr="00CC5FD4" w14:paraId="4ECCB60E"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FB660CB" w14:textId="77777777" w:rsidR="004435F1" w:rsidRPr="00CC5FD4" w:rsidRDefault="004435F1" w:rsidP="000600C2">
                  <w:pPr>
                    <w:pStyle w:val="ROWTABELLA"/>
                    <w:rPr>
                      <w:color w:val="002060"/>
                    </w:rPr>
                  </w:pPr>
                  <w:r w:rsidRPr="00CC5FD4">
                    <w:rPr>
                      <w:color w:val="002060"/>
                    </w:rPr>
                    <w:t>ALMA JUVENTUS FANO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2AC134D" w14:textId="77777777" w:rsidR="004435F1" w:rsidRPr="00CC5FD4" w:rsidRDefault="004435F1" w:rsidP="000600C2">
                  <w:pPr>
                    <w:pStyle w:val="ROWTABELLA"/>
                    <w:rPr>
                      <w:color w:val="002060"/>
                    </w:rPr>
                  </w:pPr>
                  <w:r w:rsidRPr="00CC5FD4">
                    <w:rPr>
                      <w:color w:val="002060"/>
                    </w:rPr>
                    <w:t>- AUDAX CALCIO PIOBBICO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E6D5CB9" w14:textId="77777777" w:rsidR="004435F1" w:rsidRPr="00CC5FD4" w:rsidRDefault="004435F1" w:rsidP="000600C2">
                  <w:pPr>
                    <w:pStyle w:val="ROWTABELLA"/>
                    <w:jc w:val="center"/>
                    <w:rPr>
                      <w:color w:val="002060"/>
                    </w:rPr>
                  </w:pPr>
                  <w:r w:rsidRPr="00CC5FD4">
                    <w:rPr>
                      <w:color w:val="002060"/>
                    </w:rPr>
                    <w:t>8 - 1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48AE054" w14:textId="77777777" w:rsidR="004435F1" w:rsidRPr="00CC5FD4" w:rsidRDefault="004435F1" w:rsidP="000600C2">
                  <w:pPr>
                    <w:pStyle w:val="ROWTABELLA"/>
                    <w:jc w:val="center"/>
                    <w:rPr>
                      <w:color w:val="002060"/>
                    </w:rPr>
                  </w:pPr>
                  <w:r w:rsidRPr="00CC5FD4">
                    <w:rPr>
                      <w:color w:val="002060"/>
                    </w:rPr>
                    <w:t> </w:t>
                  </w:r>
                </w:p>
              </w:tc>
            </w:tr>
            <w:tr w:rsidR="004435F1" w:rsidRPr="00CC5FD4" w14:paraId="2EA2D0F6"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E711220" w14:textId="77777777" w:rsidR="004435F1" w:rsidRPr="00CC5FD4" w:rsidRDefault="004435F1" w:rsidP="000600C2">
                  <w:pPr>
                    <w:pStyle w:val="ROWTABELLA"/>
                    <w:rPr>
                      <w:color w:val="002060"/>
                    </w:rPr>
                  </w:pPr>
                  <w:r w:rsidRPr="00CC5FD4">
                    <w:rPr>
                      <w:color w:val="002060"/>
                    </w:rPr>
                    <w:t>BARCO URBANIA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2D123B3" w14:textId="77777777" w:rsidR="004435F1" w:rsidRPr="00CC5FD4" w:rsidRDefault="004435F1" w:rsidP="000600C2">
                  <w:pPr>
                    <w:pStyle w:val="ROWTABELLA"/>
                    <w:rPr>
                      <w:color w:val="002060"/>
                    </w:rPr>
                  </w:pPr>
                  <w:r w:rsidRPr="00CC5FD4">
                    <w:rPr>
                      <w:color w:val="002060"/>
                    </w:rPr>
                    <w:t>- BELPIANDILUNA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C536E34" w14:textId="77777777" w:rsidR="004435F1" w:rsidRPr="00CC5FD4" w:rsidRDefault="004435F1" w:rsidP="000600C2">
                  <w:pPr>
                    <w:pStyle w:val="ROWTABELLA"/>
                    <w:jc w:val="center"/>
                    <w:rPr>
                      <w:color w:val="002060"/>
                    </w:rPr>
                  </w:pPr>
                  <w:r w:rsidRPr="00CC5FD4">
                    <w:rPr>
                      <w:color w:val="002060"/>
                    </w:rPr>
                    <w:t>3 - 7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7B7BB8D" w14:textId="77777777" w:rsidR="004435F1" w:rsidRPr="00CC5FD4" w:rsidRDefault="004435F1" w:rsidP="000600C2">
                  <w:pPr>
                    <w:pStyle w:val="ROWTABELLA"/>
                    <w:jc w:val="center"/>
                    <w:rPr>
                      <w:color w:val="002060"/>
                    </w:rPr>
                  </w:pPr>
                  <w:r w:rsidRPr="00CC5FD4">
                    <w:rPr>
                      <w:color w:val="002060"/>
                    </w:rPr>
                    <w:t> </w:t>
                  </w:r>
                </w:p>
              </w:tc>
            </w:tr>
            <w:tr w:rsidR="004435F1" w:rsidRPr="00CC5FD4" w14:paraId="1720D82A"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73744CF" w14:textId="77777777" w:rsidR="004435F1" w:rsidRPr="00CC5FD4" w:rsidRDefault="004435F1" w:rsidP="000600C2">
                  <w:pPr>
                    <w:pStyle w:val="ROWTABELLA"/>
                    <w:rPr>
                      <w:color w:val="002060"/>
                    </w:rPr>
                  </w:pPr>
                  <w:r w:rsidRPr="00CC5FD4">
                    <w:rPr>
                      <w:color w:val="002060"/>
                    </w:rPr>
                    <w:t>CIARNIN</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E579210" w14:textId="77777777" w:rsidR="004435F1" w:rsidRPr="00CC5FD4" w:rsidRDefault="004435F1" w:rsidP="000600C2">
                  <w:pPr>
                    <w:pStyle w:val="ROWTABELLA"/>
                    <w:rPr>
                      <w:color w:val="002060"/>
                    </w:rPr>
                  </w:pPr>
                  <w:r w:rsidRPr="00CC5FD4">
                    <w:rPr>
                      <w:color w:val="002060"/>
                    </w:rPr>
                    <w:t>- GNANO 04</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08B59FC" w14:textId="77777777" w:rsidR="004435F1" w:rsidRPr="00CC5FD4" w:rsidRDefault="004435F1" w:rsidP="000600C2">
                  <w:pPr>
                    <w:pStyle w:val="ROWTABELLA"/>
                    <w:jc w:val="center"/>
                    <w:rPr>
                      <w:color w:val="002060"/>
                    </w:rPr>
                  </w:pPr>
                  <w:r w:rsidRPr="00CC5FD4">
                    <w:rPr>
                      <w:color w:val="002060"/>
                    </w:rPr>
                    <w:t>0 - 1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D080125" w14:textId="77777777" w:rsidR="004435F1" w:rsidRPr="00CC5FD4" w:rsidRDefault="004435F1" w:rsidP="000600C2">
                  <w:pPr>
                    <w:pStyle w:val="ROWTABELLA"/>
                    <w:jc w:val="center"/>
                    <w:rPr>
                      <w:color w:val="002060"/>
                    </w:rPr>
                  </w:pPr>
                  <w:r w:rsidRPr="00CC5FD4">
                    <w:rPr>
                      <w:color w:val="002060"/>
                    </w:rPr>
                    <w:t> </w:t>
                  </w:r>
                </w:p>
              </w:tc>
            </w:tr>
            <w:tr w:rsidR="004435F1" w:rsidRPr="00CC5FD4" w14:paraId="3EF10258"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2117010" w14:textId="77777777" w:rsidR="004435F1" w:rsidRPr="00CC5FD4" w:rsidRDefault="004435F1" w:rsidP="000600C2">
                  <w:pPr>
                    <w:pStyle w:val="ROWTABELLA"/>
                    <w:rPr>
                      <w:color w:val="002060"/>
                    </w:rPr>
                  </w:pPr>
                  <w:r w:rsidRPr="00CC5FD4">
                    <w:rPr>
                      <w:color w:val="002060"/>
                    </w:rPr>
                    <w:t>REAL S.COSTANZO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205077A" w14:textId="77777777" w:rsidR="004435F1" w:rsidRPr="00CC5FD4" w:rsidRDefault="004435F1" w:rsidP="000600C2">
                  <w:pPr>
                    <w:pStyle w:val="ROWTABELLA"/>
                    <w:rPr>
                      <w:color w:val="002060"/>
                    </w:rPr>
                  </w:pPr>
                  <w:r w:rsidRPr="00CC5FD4">
                    <w:rPr>
                      <w:color w:val="002060"/>
                    </w:rPr>
                    <w:t>- PEGLIO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5FCC237" w14:textId="77777777" w:rsidR="004435F1" w:rsidRPr="00CC5FD4" w:rsidRDefault="004435F1" w:rsidP="000600C2">
                  <w:pPr>
                    <w:pStyle w:val="ROWTABELLA"/>
                    <w:jc w:val="center"/>
                    <w:rPr>
                      <w:color w:val="002060"/>
                    </w:rPr>
                  </w:pPr>
                  <w:r w:rsidRPr="00CC5FD4">
                    <w:rPr>
                      <w:color w:val="002060"/>
                    </w:rPr>
                    <w:t>10 - 1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CB38B39" w14:textId="77777777" w:rsidR="004435F1" w:rsidRPr="00CC5FD4" w:rsidRDefault="004435F1" w:rsidP="000600C2">
                  <w:pPr>
                    <w:pStyle w:val="ROWTABELLA"/>
                    <w:jc w:val="center"/>
                    <w:rPr>
                      <w:color w:val="002060"/>
                    </w:rPr>
                  </w:pPr>
                  <w:r w:rsidRPr="00CC5FD4">
                    <w:rPr>
                      <w:color w:val="002060"/>
                    </w:rPr>
                    <w:t> </w:t>
                  </w:r>
                </w:p>
              </w:tc>
            </w:tr>
            <w:tr w:rsidR="004435F1" w:rsidRPr="00CC5FD4" w14:paraId="081086E7"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EF3AE87" w14:textId="77777777" w:rsidR="004435F1" w:rsidRPr="00CC5FD4" w:rsidRDefault="004435F1" w:rsidP="000600C2">
                  <w:pPr>
                    <w:pStyle w:val="ROWTABELLA"/>
                    <w:rPr>
                      <w:color w:val="002060"/>
                    </w:rPr>
                  </w:pPr>
                  <w:r w:rsidRPr="00CC5FD4">
                    <w:rPr>
                      <w:color w:val="002060"/>
                    </w:rPr>
                    <w:t>(1) SMIRRA CITY</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57B529A" w14:textId="77777777" w:rsidR="004435F1" w:rsidRPr="00CC5FD4" w:rsidRDefault="004435F1" w:rsidP="000600C2">
                  <w:pPr>
                    <w:pStyle w:val="ROWTABELLA"/>
                    <w:rPr>
                      <w:color w:val="002060"/>
                    </w:rPr>
                  </w:pPr>
                  <w:r w:rsidRPr="00CC5FD4">
                    <w:rPr>
                      <w:color w:val="002060"/>
                    </w:rPr>
                    <w:t>- PIANDIROSE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71CA475" w14:textId="77777777" w:rsidR="004435F1" w:rsidRPr="00CC5FD4" w:rsidRDefault="004435F1" w:rsidP="000600C2">
                  <w:pPr>
                    <w:pStyle w:val="ROWTABELLA"/>
                    <w:jc w:val="center"/>
                    <w:rPr>
                      <w:color w:val="002060"/>
                    </w:rPr>
                  </w:pPr>
                  <w:r w:rsidRPr="00CC5FD4">
                    <w:rPr>
                      <w:color w:val="002060"/>
                    </w:rPr>
                    <w:t>8 - 0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0DDCD0E" w14:textId="77777777" w:rsidR="004435F1" w:rsidRPr="00CC5FD4" w:rsidRDefault="004435F1" w:rsidP="000600C2">
                  <w:pPr>
                    <w:pStyle w:val="ROWTABELLA"/>
                    <w:jc w:val="center"/>
                    <w:rPr>
                      <w:color w:val="002060"/>
                    </w:rPr>
                  </w:pPr>
                  <w:r w:rsidRPr="00CC5FD4">
                    <w:rPr>
                      <w:color w:val="002060"/>
                    </w:rPr>
                    <w:t> </w:t>
                  </w:r>
                </w:p>
              </w:tc>
            </w:tr>
            <w:tr w:rsidR="004435F1" w:rsidRPr="00CC5FD4" w14:paraId="1EE3AD09"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D140649" w14:textId="77777777" w:rsidR="004435F1" w:rsidRPr="00CC5FD4" w:rsidRDefault="004435F1" w:rsidP="000600C2">
                  <w:pPr>
                    <w:pStyle w:val="ROWTABELLA"/>
                    <w:rPr>
                      <w:color w:val="002060"/>
                    </w:rPr>
                  </w:pPr>
                  <w:r w:rsidRPr="00CC5FD4">
                    <w:rPr>
                      <w:color w:val="002060"/>
                    </w:rPr>
                    <w:t>SPECIAL ONE SPORTING CLUB</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4420B78" w14:textId="77777777" w:rsidR="004435F1" w:rsidRPr="00CC5FD4" w:rsidRDefault="004435F1" w:rsidP="000600C2">
                  <w:pPr>
                    <w:pStyle w:val="ROWTABELLA"/>
                    <w:rPr>
                      <w:color w:val="002060"/>
                    </w:rPr>
                  </w:pPr>
                  <w:r w:rsidRPr="00CC5FD4">
                    <w:rPr>
                      <w:color w:val="002060"/>
                    </w:rPr>
                    <w:t>- TRE PONTI SRL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4BEB243" w14:textId="77777777" w:rsidR="004435F1" w:rsidRPr="00CC5FD4" w:rsidRDefault="004435F1" w:rsidP="000600C2">
                  <w:pPr>
                    <w:pStyle w:val="ROWTABELLA"/>
                    <w:jc w:val="center"/>
                    <w:rPr>
                      <w:color w:val="002060"/>
                    </w:rPr>
                  </w:pPr>
                  <w:r w:rsidRPr="00CC5FD4">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2C9B2F8" w14:textId="77777777" w:rsidR="004435F1" w:rsidRPr="00CC5FD4" w:rsidRDefault="004435F1" w:rsidP="000600C2">
                  <w:pPr>
                    <w:pStyle w:val="ROWTABELLA"/>
                    <w:jc w:val="center"/>
                    <w:rPr>
                      <w:color w:val="002060"/>
                    </w:rPr>
                  </w:pPr>
                  <w:r w:rsidRPr="00CC5FD4">
                    <w:rPr>
                      <w:color w:val="002060"/>
                    </w:rPr>
                    <w:t> </w:t>
                  </w:r>
                </w:p>
              </w:tc>
            </w:tr>
            <w:tr w:rsidR="004435F1" w:rsidRPr="00CC5FD4" w14:paraId="2C865C64" w14:textId="77777777" w:rsidTr="000600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F71FD0D" w14:textId="77777777" w:rsidR="004435F1" w:rsidRPr="00CC5FD4" w:rsidRDefault="004435F1" w:rsidP="000600C2">
                  <w:pPr>
                    <w:pStyle w:val="ROWTABELLA"/>
                    <w:rPr>
                      <w:color w:val="002060"/>
                    </w:rPr>
                  </w:pPr>
                  <w:r w:rsidRPr="00CC5FD4">
                    <w:rPr>
                      <w:color w:val="002060"/>
                    </w:rPr>
                    <w:t>VADO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30599D6" w14:textId="77777777" w:rsidR="004435F1" w:rsidRPr="00CC5FD4" w:rsidRDefault="004435F1" w:rsidP="000600C2">
                  <w:pPr>
                    <w:pStyle w:val="ROWTABELLA"/>
                    <w:rPr>
                      <w:color w:val="002060"/>
                    </w:rPr>
                  </w:pPr>
                  <w:r w:rsidRPr="00CC5FD4">
                    <w:rPr>
                      <w:color w:val="002060"/>
                    </w:rPr>
                    <w:t>- VALLEFOGLIA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8EB96D6" w14:textId="77777777" w:rsidR="004435F1" w:rsidRPr="00CC5FD4" w:rsidRDefault="004435F1" w:rsidP="000600C2">
                  <w:pPr>
                    <w:pStyle w:val="ROWTABELLA"/>
                    <w:jc w:val="center"/>
                    <w:rPr>
                      <w:color w:val="002060"/>
                    </w:rPr>
                  </w:pPr>
                  <w:r w:rsidRPr="00CC5FD4">
                    <w:rPr>
                      <w:color w:val="002060"/>
                    </w:rP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065F64" w14:textId="77777777" w:rsidR="004435F1" w:rsidRPr="00CC5FD4" w:rsidRDefault="004435F1" w:rsidP="000600C2">
                  <w:pPr>
                    <w:pStyle w:val="ROWTABELLA"/>
                    <w:jc w:val="center"/>
                    <w:rPr>
                      <w:color w:val="002060"/>
                    </w:rPr>
                  </w:pPr>
                  <w:r w:rsidRPr="00CC5FD4">
                    <w:rPr>
                      <w:color w:val="002060"/>
                    </w:rPr>
                    <w:t> </w:t>
                  </w:r>
                </w:p>
              </w:tc>
            </w:tr>
            <w:tr w:rsidR="004435F1" w:rsidRPr="00CC5FD4" w14:paraId="5F0E17EF" w14:textId="77777777" w:rsidTr="000600C2">
              <w:tc>
                <w:tcPr>
                  <w:tcW w:w="4700" w:type="dxa"/>
                  <w:gridSpan w:val="4"/>
                  <w:tcBorders>
                    <w:top w:val="nil"/>
                    <w:left w:val="nil"/>
                    <w:bottom w:val="nil"/>
                    <w:right w:val="nil"/>
                  </w:tcBorders>
                  <w:tcMar>
                    <w:top w:w="20" w:type="dxa"/>
                    <w:left w:w="20" w:type="dxa"/>
                    <w:bottom w:w="20" w:type="dxa"/>
                    <w:right w:w="20" w:type="dxa"/>
                  </w:tcMar>
                  <w:vAlign w:val="center"/>
                </w:tcPr>
                <w:p w14:paraId="399332BC" w14:textId="77777777" w:rsidR="004435F1" w:rsidRPr="00CC5FD4" w:rsidRDefault="004435F1" w:rsidP="000600C2">
                  <w:pPr>
                    <w:pStyle w:val="ROWTABELLA"/>
                    <w:rPr>
                      <w:color w:val="002060"/>
                    </w:rPr>
                  </w:pPr>
                  <w:r w:rsidRPr="00CC5FD4">
                    <w:rPr>
                      <w:color w:val="002060"/>
                    </w:rPr>
                    <w:t>(1) - disputata il 22/09/2018</w:t>
                  </w:r>
                </w:p>
              </w:tc>
            </w:tr>
          </w:tbl>
          <w:p w14:paraId="3AB90A29" w14:textId="77777777" w:rsidR="004435F1" w:rsidRPr="00CC5FD4" w:rsidRDefault="004435F1" w:rsidP="000600C2">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6E9F52CA"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C794AB" w14:textId="77777777" w:rsidR="004435F1" w:rsidRPr="00CC5FD4" w:rsidRDefault="004435F1" w:rsidP="000600C2">
                  <w:pPr>
                    <w:pStyle w:val="HEADERTABELLA"/>
                    <w:rPr>
                      <w:color w:val="002060"/>
                    </w:rPr>
                  </w:pPr>
                  <w:r w:rsidRPr="00CC5FD4">
                    <w:rPr>
                      <w:color w:val="002060"/>
                    </w:rPr>
                    <w:t>GIRONE B - 1 Giornata - A</w:t>
                  </w:r>
                </w:p>
              </w:tc>
            </w:tr>
            <w:tr w:rsidR="004435F1" w:rsidRPr="00CC5FD4" w14:paraId="58D00BA0" w14:textId="77777777" w:rsidTr="000600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137F415" w14:textId="77777777" w:rsidR="004435F1" w:rsidRPr="00CC5FD4" w:rsidRDefault="004435F1" w:rsidP="000600C2">
                  <w:pPr>
                    <w:pStyle w:val="ROWTABELLA"/>
                    <w:rPr>
                      <w:color w:val="002060"/>
                    </w:rPr>
                  </w:pPr>
                  <w:r w:rsidRPr="00CC5FD4">
                    <w:rPr>
                      <w:color w:val="002060"/>
                    </w:rPr>
                    <w:t>ANCONITANA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A9BCEA1" w14:textId="77777777" w:rsidR="004435F1" w:rsidRPr="00CC5FD4" w:rsidRDefault="004435F1" w:rsidP="000600C2">
                  <w:pPr>
                    <w:pStyle w:val="ROWTABELLA"/>
                    <w:rPr>
                      <w:color w:val="002060"/>
                    </w:rPr>
                  </w:pPr>
                  <w:r w:rsidRPr="00CC5FD4">
                    <w:rPr>
                      <w:color w:val="002060"/>
                    </w:rPr>
                    <w:t>- ACLI VILLA MUSONE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652B9DA" w14:textId="77777777" w:rsidR="004435F1" w:rsidRPr="00CC5FD4" w:rsidRDefault="004435F1" w:rsidP="000600C2">
                  <w:pPr>
                    <w:pStyle w:val="ROWTABELLA"/>
                    <w:jc w:val="center"/>
                    <w:rPr>
                      <w:color w:val="002060"/>
                    </w:rPr>
                  </w:pPr>
                  <w:r w:rsidRPr="00CC5FD4">
                    <w:rPr>
                      <w:color w:val="002060"/>
                    </w:rP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EB09EFB" w14:textId="77777777" w:rsidR="004435F1" w:rsidRPr="00CC5FD4" w:rsidRDefault="004435F1" w:rsidP="000600C2">
                  <w:pPr>
                    <w:pStyle w:val="ROWTABELLA"/>
                    <w:jc w:val="center"/>
                    <w:rPr>
                      <w:color w:val="002060"/>
                    </w:rPr>
                  </w:pPr>
                  <w:r w:rsidRPr="00CC5FD4">
                    <w:rPr>
                      <w:color w:val="002060"/>
                    </w:rPr>
                    <w:t> </w:t>
                  </w:r>
                </w:p>
              </w:tc>
            </w:tr>
            <w:tr w:rsidR="004435F1" w:rsidRPr="00CC5FD4" w14:paraId="6B4A429A"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05AF07C" w14:textId="77777777" w:rsidR="004435F1" w:rsidRPr="00CC5FD4" w:rsidRDefault="004435F1" w:rsidP="000600C2">
                  <w:pPr>
                    <w:pStyle w:val="ROWTABELLA"/>
                    <w:rPr>
                      <w:color w:val="002060"/>
                    </w:rPr>
                  </w:pPr>
                  <w:r w:rsidRPr="00CC5FD4">
                    <w:rPr>
                      <w:color w:val="002060"/>
                    </w:rPr>
                    <w:t>(1) ANKON NOVA MARMI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BC8AC72" w14:textId="77777777" w:rsidR="004435F1" w:rsidRPr="00CC5FD4" w:rsidRDefault="004435F1" w:rsidP="000600C2">
                  <w:pPr>
                    <w:pStyle w:val="ROWTABELLA"/>
                    <w:rPr>
                      <w:color w:val="002060"/>
                    </w:rPr>
                  </w:pPr>
                  <w:r w:rsidRPr="00CC5FD4">
                    <w:rPr>
                      <w:color w:val="002060"/>
                    </w:rPr>
                    <w:t>- ASPIO 2005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C8C84BA" w14:textId="77777777" w:rsidR="004435F1" w:rsidRPr="00CC5FD4" w:rsidRDefault="004435F1" w:rsidP="000600C2">
                  <w:pPr>
                    <w:pStyle w:val="ROWTABELLA"/>
                    <w:jc w:val="center"/>
                    <w:rPr>
                      <w:color w:val="002060"/>
                    </w:rPr>
                  </w:pPr>
                  <w:r w:rsidRPr="00CC5FD4">
                    <w:rPr>
                      <w:color w:val="002060"/>
                    </w:rPr>
                    <w:t>7 - 2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5CCC264" w14:textId="77777777" w:rsidR="004435F1" w:rsidRPr="00CC5FD4" w:rsidRDefault="004435F1" w:rsidP="000600C2">
                  <w:pPr>
                    <w:pStyle w:val="ROWTABELLA"/>
                    <w:jc w:val="center"/>
                    <w:rPr>
                      <w:color w:val="002060"/>
                    </w:rPr>
                  </w:pPr>
                  <w:r w:rsidRPr="00CC5FD4">
                    <w:rPr>
                      <w:color w:val="002060"/>
                    </w:rPr>
                    <w:t> </w:t>
                  </w:r>
                </w:p>
              </w:tc>
            </w:tr>
            <w:tr w:rsidR="004435F1" w:rsidRPr="00CC5FD4" w14:paraId="7F40C2F2"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AEA0AB4" w14:textId="77777777" w:rsidR="004435F1" w:rsidRPr="00CC5FD4" w:rsidRDefault="004435F1" w:rsidP="000600C2">
                  <w:pPr>
                    <w:pStyle w:val="ROWTABELLA"/>
                    <w:rPr>
                      <w:color w:val="002060"/>
                    </w:rPr>
                  </w:pPr>
                  <w:r w:rsidRPr="00CC5FD4">
                    <w:rPr>
                      <w:color w:val="002060"/>
                    </w:rPr>
                    <w:t>CALCETTO NUMANA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FA95F81" w14:textId="77777777" w:rsidR="004435F1" w:rsidRPr="00CC5FD4" w:rsidRDefault="004435F1" w:rsidP="000600C2">
                  <w:pPr>
                    <w:pStyle w:val="ROWTABELLA"/>
                    <w:rPr>
                      <w:color w:val="002060"/>
                    </w:rPr>
                  </w:pPr>
                  <w:r w:rsidRPr="00CC5FD4">
                    <w:rPr>
                      <w:color w:val="002060"/>
                    </w:rPr>
                    <w:t>- CASENUOVE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FC18F9C" w14:textId="77777777" w:rsidR="004435F1" w:rsidRPr="00CC5FD4" w:rsidRDefault="004435F1" w:rsidP="000600C2">
                  <w:pPr>
                    <w:pStyle w:val="ROWTABELLA"/>
                    <w:jc w:val="center"/>
                    <w:rPr>
                      <w:color w:val="002060"/>
                    </w:rPr>
                  </w:pPr>
                  <w:r w:rsidRPr="00CC5FD4">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FAF32E7" w14:textId="77777777" w:rsidR="004435F1" w:rsidRPr="00CC5FD4" w:rsidRDefault="004435F1" w:rsidP="000600C2">
                  <w:pPr>
                    <w:pStyle w:val="ROWTABELLA"/>
                    <w:jc w:val="center"/>
                    <w:rPr>
                      <w:color w:val="002060"/>
                    </w:rPr>
                  </w:pPr>
                  <w:r w:rsidRPr="00CC5FD4">
                    <w:rPr>
                      <w:color w:val="002060"/>
                    </w:rPr>
                    <w:t> </w:t>
                  </w:r>
                </w:p>
              </w:tc>
            </w:tr>
            <w:tr w:rsidR="004435F1" w:rsidRPr="00CC5FD4" w14:paraId="1EA25DFE"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283C801" w14:textId="77777777" w:rsidR="004435F1" w:rsidRPr="00CC5FD4" w:rsidRDefault="004435F1" w:rsidP="000600C2">
                  <w:pPr>
                    <w:pStyle w:val="ROWTABELLA"/>
                    <w:rPr>
                      <w:color w:val="002060"/>
                    </w:rPr>
                  </w:pPr>
                  <w:r w:rsidRPr="00CC5FD4">
                    <w:rPr>
                      <w:color w:val="002060"/>
                    </w:rPr>
                    <w:t>CASINE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49CC593" w14:textId="77777777" w:rsidR="004435F1" w:rsidRPr="00CC5FD4" w:rsidRDefault="004435F1" w:rsidP="000600C2">
                  <w:pPr>
                    <w:pStyle w:val="ROWTABELLA"/>
                    <w:rPr>
                      <w:color w:val="002060"/>
                    </w:rPr>
                  </w:pPr>
                  <w:r w:rsidRPr="00CC5FD4">
                    <w:rPr>
                      <w:color w:val="002060"/>
                    </w:rPr>
                    <w:t>- CIRCOLO COLLODI CALCIO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D5471F1" w14:textId="77777777" w:rsidR="004435F1" w:rsidRPr="00CC5FD4" w:rsidRDefault="004435F1" w:rsidP="000600C2">
                  <w:pPr>
                    <w:pStyle w:val="ROWTABELLA"/>
                    <w:jc w:val="center"/>
                    <w:rPr>
                      <w:color w:val="002060"/>
                    </w:rPr>
                  </w:pPr>
                  <w:r w:rsidRPr="00CC5FD4">
                    <w:rPr>
                      <w:color w:val="002060"/>
                    </w:rPr>
                    <w:t>1 - 1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BA406B7" w14:textId="77777777" w:rsidR="004435F1" w:rsidRPr="00CC5FD4" w:rsidRDefault="004435F1" w:rsidP="000600C2">
                  <w:pPr>
                    <w:pStyle w:val="ROWTABELLA"/>
                    <w:jc w:val="center"/>
                    <w:rPr>
                      <w:color w:val="002060"/>
                    </w:rPr>
                  </w:pPr>
                  <w:r w:rsidRPr="00CC5FD4">
                    <w:rPr>
                      <w:color w:val="002060"/>
                    </w:rPr>
                    <w:t> </w:t>
                  </w:r>
                </w:p>
              </w:tc>
            </w:tr>
            <w:tr w:rsidR="004435F1" w:rsidRPr="00CC5FD4" w14:paraId="21DFFACD"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5FCA600" w14:textId="77777777" w:rsidR="004435F1" w:rsidRPr="00CC5FD4" w:rsidRDefault="004435F1" w:rsidP="000600C2">
                  <w:pPr>
                    <w:pStyle w:val="ROWTABELLA"/>
                    <w:rPr>
                      <w:color w:val="002060"/>
                    </w:rPr>
                  </w:pPr>
                  <w:r w:rsidRPr="00CC5FD4">
                    <w:rPr>
                      <w:color w:val="002060"/>
                    </w:rPr>
                    <w:t>DORICA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87927D6" w14:textId="77777777" w:rsidR="004435F1" w:rsidRPr="00CC5FD4" w:rsidRDefault="004435F1" w:rsidP="000600C2">
                  <w:pPr>
                    <w:pStyle w:val="ROWTABELLA"/>
                    <w:rPr>
                      <w:color w:val="002060"/>
                    </w:rPr>
                  </w:pPr>
                  <w:r w:rsidRPr="00CC5FD4">
                    <w:rPr>
                      <w:color w:val="002060"/>
                    </w:rPr>
                    <w:t>- MONSANO SPORTING CLUB</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AFA34C7" w14:textId="77777777" w:rsidR="004435F1" w:rsidRPr="00CC5FD4" w:rsidRDefault="004435F1" w:rsidP="000600C2">
                  <w:pPr>
                    <w:pStyle w:val="ROWTABELLA"/>
                    <w:jc w:val="center"/>
                    <w:rPr>
                      <w:color w:val="002060"/>
                    </w:rPr>
                  </w:pPr>
                  <w:r w:rsidRPr="00CC5FD4">
                    <w:rPr>
                      <w:color w:val="002060"/>
                    </w:rPr>
                    <w:t>1 - 2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BC78FAF" w14:textId="77777777" w:rsidR="004435F1" w:rsidRPr="00CC5FD4" w:rsidRDefault="004435F1" w:rsidP="000600C2">
                  <w:pPr>
                    <w:pStyle w:val="ROWTABELLA"/>
                    <w:jc w:val="center"/>
                    <w:rPr>
                      <w:color w:val="002060"/>
                    </w:rPr>
                  </w:pPr>
                  <w:r w:rsidRPr="00CC5FD4">
                    <w:rPr>
                      <w:color w:val="002060"/>
                    </w:rPr>
                    <w:t> </w:t>
                  </w:r>
                </w:p>
              </w:tc>
            </w:tr>
            <w:tr w:rsidR="004435F1" w:rsidRPr="00CC5FD4" w14:paraId="2E993AA4"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8A5563A" w14:textId="77777777" w:rsidR="004435F1" w:rsidRPr="00CC5FD4" w:rsidRDefault="004435F1" w:rsidP="000600C2">
                  <w:pPr>
                    <w:pStyle w:val="ROWTABELLA"/>
                    <w:rPr>
                      <w:color w:val="002060"/>
                    </w:rPr>
                  </w:pPr>
                  <w:r w:rsidRPr="00CC5FD4">
                    <w:rPr>
                      <w:color w:val="002060"/>
                    </w:rPr>
                    <w:t>MMSA GIOVANE AURORA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9E9BB0C" w14:textId="77777777" w:rsidR="004435F1" w:rsidRPr="00CC5FD4" w:rsidRDefault="004435F1" w:rsidP="000600C2">
                  <w:pPr>
                    <w:pStyle w:val="ROWTABELLA"/>
                    <w:rPr>
                      <w:color w:val="002060"/>
                    </w:rPr>
                  </w:pPr>
                  <w:r w:rsidRPr="00CC5FD4">
                    <w:rPr>
                      <w:color w:val="002060"/>
                    </w:rPr>
                    <w:t>- MONTEMARCIANO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6B99C3E" w14:textId="77777777" w:rsidR="004435F1" w:rsidRPr="00CC5FD4" w:rsidRDefault="004435F1" w:rsidP="000600C2">
                  <w:pPr>
                    <w:pStyle w:val="ROWTABELLA"/>
                    <w:jc w:val="center"/>
                    <w:rPr>
                      <w:color w:val="002060"/>
                    </w:rPr>
                  </w:pPr>
                  <w:r w:rsidRPr="00CC5FD4">
                    <w:rPr>
                      <w:color w:val="002060"/>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9ABCB0B" w14:textId="77777777" w:rsidR="004435F1" w:rsidRPr="00CC5FD4" w:rsidRDefault="004435F1" w:rsidP="000600C2">
                  <w:pPr>
                    <w:pStyle w:val="ROWTABELLA"/>
                    <w:jc w:val="center"/>
                    <w:rPr>
                      <w:color w:val="002060"/>
                    </w:rPr>
                  </w:pPr>
                  <w:r w:rsidRPr="00CC5FD4">
                    <w:rPr>
                      <w:color w:val="002060"/>
                    </w:rPr>
                    <w:t> </w:t>
                  </w:r>
                </w:p>
              </w:tc>
            </w:tr>
            <w:tr w:rsidR="004435F1" w:rsidRPr="00CC5FD4" w14:paraId="4075A65D"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76B70A8" w14:textId="77777777" w:rsidR="004435F1" w:rsidRPr="00CC5FD4" w:rsidRDefault="004435F1" w:rsidP="000600C2">
                  <w:pPr>
                    <w:pStyle w:val="ROWTABELLA"/>
                    <w:rPr>
                      <w:color w:val="002060"/>
                    </w:rPr>
                  </w:pPr>
                  <w:r w:rsidRPr="00CC5FD4">
                    <w:rPr>
                      <w:color w:val="002060"/>
                    </w:rPr>
                    <w:t>(1) OSIMO FIVE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FCDB704" w14:textId="77777777" w:rsidR="004435F1" w:rsidRPr="00CC5FD4" w:rsidRDefault="004435F1" w:rsidP="000600C2">
                  <w:pPr>
                    <w:pStyle w:val="ROWTABELLA"/>
                    <w:rPr>
                      <w:color w:val="002060"/>
                    </w:rPr>
                  </w:pPr>
                  <w:r w:rsidRPr="00CC5FD4">
                    <w:rPr>
                      <w:color w:val="002060"/>
                    </w:rPr>
                    <w:t>- POLVERIGI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1F31A6E" w14:textId="77777777" w:rsidR="004435F1" w:rsidRPr="00CC5FD4" w:rsidRDefault="004435F1" w:rsidP="000600C2">
                  <w:pPr>
                    <w:pStyle w:val="ROWTABELLA"/>
                    <w:jc w:val="center"/>
                    <w:rPr>
                      <w:color w:val="002060"/>
                    </w:rPr>
                  </w:pPr>
                  <w:r w:rsidRPr="00CC5FD4">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64998BF" w14:textId="77777777" w:rsidR="004435F1" w:rsidRPr="00CC5FD4" w:rsidRDefault="004435F1" w:rsidP="000600C2">
                  <w:pPr>
                    <w:pStyle w:val="ROWTABELLA"/>
                    <w:jc w:val="center"/>
                    <w:rPr>
                      <w:color w:val="002060"/>
                    </w:rPr>
                  </w:pPr>
                  <w:r w:rsidRPr="00CC5FD4">
                    <w:rPr>
                      <w:color w:val="002060"/>
                    </w:rPr>
                    <w:t> </w:t>
                  </w:r>
                </w:p>
              </w:tc>
            </w:tr>
            <w:tr w:rsidR="004435F1" w:rsidRPr="00CC5FD4" w14:paraId="25F7BA6B" w14:textId="77777777" w:rsidTr="000600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C7C027E" w14:textId="77777777" w:rsidR="004435F1" w:rsidRPr="00CC5FD4" w:rsidRDefault="004435F1" w:rsidP="000600C2">
                  <w:pPr>
                    <w:pStyle w:val="ROWTABELLA"/>
                    <w:rPr>
                      <w:color w:val="002060"/>
                    </w:rPr>
                  </w:pPr>
                  <w:r w:rsidRPr="00CC5FD4">
                    <w:rPr>
                      <w:color w:val="002060"/>
                    </w:rPr>
                    <w:t>SANTA MARIA NUOVA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C788B44" w14:textId="77777777" w:rsidR="004435F1" w:rsidRPr="00CC5FD4" w:rsidRDefault="004435F1" w:rsidP="000600C2">
                  <w:pPr>
                    <w:pStyle w:val="ROWTABELLA"/>
                    <w:rPr>
                      <w:color w:val="002060"/>
                    </w:rPr>
                  </w:pPr>
                  <w:r w:rsidRPr="00CC5FD4">
                    <w:rPr>
                      <w:color w:val="002060"/>
                    </w:rPr>
                    <w:t>- VIRTUS CAMERANO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839454" w14:textId="77777777" w:rsidR="004435F1" w:rsidRPr="00CC5FD4" w:rsidRDefault="004435F1" w:rsidP="000600C2">
                  <w:pPr>
                    <w:pStyle w:val="ROWTABELLA"/>
                    <w:jc w:val="center"/>
                    <w:rPr>
                      <w:color w:val="002060"/>
                    </w:rPr>
                  </w:pPr>
                  <w:r w:rsidRPr="00CC5FD4">
                    <w:rPr>
                      <w:color w:val="002060"/>
                    </w:rP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DDE588C" w14:textId="77777777" w:rsidR="004435F1" w:rsidRPr="00CC5FD4" w:rsidRDefault="004435F1" w:rsidP="000600C2">
                  <w:pPr>
                    <w:pStyle w:val="ROWTABELLA"/>
                    <w:jc w:val="center"/>
                    <w:rPr>
                      <w:color w:val="002060"/>
                    </w:rPr>
                  </w:pPr>
                  <w:r w:rsidRPr="00CC5FD4">
                    <w:rPr>
                      <w:color w:val="002060"/>
                    </w:rPr>
                    <w:t> </w:t>
                  </w:r>
                </w:p>
              </w:tc>
            </w:tr>
            <w:tr w:rsidR="004435F1" w:rsidRPr="00CC5FD4" w14:paraId="34F47F19" w14:textId="77777777" w:rsidTr="000600C2">
              <w:tc>
                <w:tcPr>
                  <w:tcW w:w="4700" w:type="dxa"/>
                  <w:gridSpan w:val="4"/>
                  <w:tcBorders>
                    <w:top w:val="nil"/>
                    <w:left w:val="nil"/>
                    <w:bottom w:val="nil"/>
                    <w:right w:val="nil"/>
                  </w:tcBorders>
                  <w:tcMar>
                    <w:top w:w="20" w:type="dxa"/>
                    <w:left w:w="20" w:type="dxa"/>
                    <w:bottom w:w="20" w:type="dxa"/>
                    <w:right w:w="20" w:type="dxa"/>
                  </w:tcMar>
                  <w:vAlign w:val="center"/>
                </w:tcPr>
                <w:p w14:paraId="2BB76042" w14:textId="77777777" w:rsidR="004435F1" w:rsidRPr="00CC5FD4" w:rsidRDefault="004435F1" w:rsidP="000600C2">
                  <w:pPr>
                    <w:pStyle w:val="ROWTABELLA"/>
                    <w:rPr>
                      <w:color w:val="002060"/>
                    </w:rPr>
                  </w:pPr>
                  <w:r w:rsidRPr="00CC5FD4">
                    <w:rPr>
                      <w:color w:val="002060"/>
                    </w:rPr>
                    <w:t>(1) - disputata il 22/09/2018</w:t>
                  </w:r>
                </w:p>
              </w:tc>
            </w:tr>
          </w:tbl>
          <w:p w14:paraId="22BCA1A0" w14:textId="77777777" w:rsidR="004435F1" w:rsidRPr="00CC5FD4" w:rsidRDefault="004435F1" w:rsidP="000600C2">
            <w:pPr>
              <w:rPr>
                <w:color w:val="002060"/>
                <w:sz w:val="24"/>
                <w:szCs w:val="24"/>
              </w:rPr>
            </w:pPr>
          </w:p>
        </w:tc>
      </w:tr>
    </w:tbl>
    <w:p w14:paraId="114A258D"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435F1" w:rsidRPr="00CC5FD4" w14:paraId="29E647B7"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68FE63DA"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8F5009" w14:textId="77777777" w:rsidR="004435F1" w:rsidRPr="00CC5FD4" w:rsidRDefault="004435F1" w:rsidP="000600C2">
                  <w:pPr>
                    <w:pStyle w:val="HEADERTABELLA"/>
                    <w:rPr>
                      <w:color w:val="002060"/>
                    </w:rPr>
                  </w:pPr>
                  <w:r w:rsidRPr="00CC5FD4">
                    <w:rPr>
                      <w:color w:val="002060"/>
                    </w:rPr>
                    <w:t>GIRONE C - 1 Giornata - A</w:t>
                  </w:r>
                </w:p>
              </w:tc>
            </w:tr>
            <w:tr w:rsidR="004435F1" w:rsidRPr="00CC5FD4" w14:paraId="1D135457" w14:textId="77777777" w:rsidTr="000600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2498255" w14:textId="77777777" w:rsidR="004435F1" w:rsidRPr="00CC5FD4" w:rsidRDefault="004435F1" w:rsidP="000600C2">
                  <w:pPr>
                    <w:pStyle w:val="ROWTABELLA"/>
                    <w:rPr>
                      <w:color w:val="002060"/>
                    </w:rPr>
                  </w:pPr>
                  <w:r w:rsidRPr="00CC5FD4">
                    <w:rPr>
                      <w:color w:val="002060"/>
                    </w:rPr>
                    <w:t>(1) ATLETICO NO BORDERS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919AC14" w14:textId="77777777" w:rsidR="004435F1" w:rsidRPr="00CC5FD4" w:rsidRDefault="004435F1" w:rsidP="000600C2">
                  <w:pPr>
                    <w:pStyle w:val="ROWTABELLA"/>
                    <w:rPr>
                      <w:color w:val="002060"/>
                    </w:rPr>
                  </w:pPr>
                  <w:r w:rsidRPr="00CC5FD4">
                    <w:rPr>
                      <w:color w:val="002060"/>
                    </w:rPr>
                    <w:t>- AURORA TREIA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8EB53C2" w14:textId="77777777" w:rsidR="004435F1" w:rsidRPr="00CC5FD4" w:rsidRDefault="004435F1" w:rsidP="000600C2">
                  <w:pPr>
                    <w:pStyle w:val="ROWTABELLA"/>
                    <w:jc w:val="center"/>
                    <w:rPr>
                      <w:color w:val="002060"/>
                    </w:rPr>
                  </w:pPr>
                  <w:r w:rsidRPr="00CC5FD4">
                    <w:rPr>
                      <w:color w:val="002060"/>
                    </w:rP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6F917D1" w14:textId="77777777" w:rsidR="004435F1" w:rsidRPr="00CC5FD4" w:rsidRDefault="004435F1" w:rsidP="000600C2">
                  <w:pPr>
                    <w:pStyle w:val="ROWTABELLA"/>
                    <w:jc w:val="center"/>
                    <w:rPr>
                      <w:color w:val="002060"/>
                    </w:rPr>
                  </w:pPr>
                  <w:r w:rsidRPr="00CC5FD4">
                    <w:rPr>
                      <w:color w:val="002060"/>
                    </w:rPr>
                    <w:t> </w:t>
                  </w:r>
                </w:p>
              </w:tc>
            </w:tr>
            <w:tr w:rsidR="004435F1" w:rsidRPr="00CC5FD4" w14:paraId="27C9C46D"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99755EA" w14:textId="77777777" w:rsidR="004435F1" w:rsidRPr="00CC5FD4" w:rsidRDefault="004435F1" w:rsidP="000600C2">
                  <w:pPr>
                    <w:pStyle w:val="ROWTABELLA"/>
                    <w:rPr>
                      <w:color w:val="002060"/>
                    </w:rPr>
                  </w:pPr>
                  <w:r w:rsidRPr="00CC5FD4">
                    <w:rPr>
                      <w:color w:val="002060"/>
                    </w:rPr>
                    <w:t>C.U.S. CAMERINO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DC7B05A" w14:textId="77777777" w:rsidR="004435F1" w:rsidRPr="00CC5FD4" w:rsidRDefault="004435F1" w:rsidP="000600C2">
                  <w:pPr>
                    <w:pStyle w:val="ROWTABELLA"/>
                    <w:rPr>
                      <w:color w:val="002060"/>
                    </w:rPr>
                  </w:pPr>
                  <w:r w:rsidRPr="00CC5FD4">
                    <w:rPr>
                      <w:color w:val="002060"/>
                    </w:rPr>
                    <w:t>- CANTINE RIUNITE CSI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0C524F7" w14:textId="77777777" w:rsidR="004435F1" w:rsidRPr="00CC5FD4" w:rsidRDefault="004435F1" w:rsidP="000600C2">
                  <w:pPr>
                    <w:pStyle w:val="ROWTABELLA"/>
                    <w:jc w:val="center"/>
                    <w:rPr>
                      <w:color w:val="002060"/>
                    </w:rPr>
                  </w:pPr>
                  <w:r w:rsidRPr="00CC5FD4">
                    <w:rPr>
                      <w:color w:val="002060"/>
                    </w:rPr>
                    <w:t>4 - 0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6280161" w14:textId="77777777" w:rsidR="004435F1" w:rsidRPr="00CC5FD4" w:rsidRDefault="004435F1" w:rsidP="000600C2">
                  <w:pPr>
                    <w:pStyle w:val="ROWTABELLA"/>
                    <w:jc w:val="center"/>
                    <w:rPr>
                      <w:color w:val="002060"/>
                    </w:rPr>
                  </w:pPr>
                  <w:r w:rsidRPr="00CC5FD4">
                    <w:rPr>
                      <w:color w:val="002060"/>
                    </w:rPr>
                    <w:t> </w:t>
                  </w:r>
                </w:p>
              </w:tc>
            </w:tr>
            <w:tr w:rsidR="004435F1" w:rsidRPr="00CC5FD4" w14:paraId="68671863"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2814971" w14:textId="77777777" w:rsidR="004435F1" w:rsidRPr="00CC5FD4" w:rsidRDefault="004435F1" w:rsidP="000600C2">
                  <w:pPr>
                    <w:pStyle w:val="ROWTABELLA"/>
                    <w:rPr>
                      <w:color w:val="002060"/>
                    </w:rPr>
                  </w:pPr>
                  <w:r w:rsidRPr="00CC5FD4">
                    <w:rPr>
                      <w:color w:val="002060"/>
                    </w:rPr>
                    <w:t>FRONTALE C5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4EB1E3D" w14:textId="77777777" w:rsidR="004435F1" w:rsidRPr="00CC5FD4" w:rsidRDefault="004435F1" w:rsidP="000600C2">
                  <w:pPr>
                    <w:pStyle w:val="ROWTABELLA"/>
                    <w:rPr>
                      <w:color w:val="002060"/>
                    </w:rPr>
                  </w:pPr>
                  <w:r w:rsidRPr="00CC5FD4">
                    <w:rPr>
                      <w:color w:val="002060"/>
                    </w:rPr>
                    <w:t>- CASTELRAIMONDO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AF3C7C1" w14:textId="77777777" w:rsidR="004435F1" w:rsidRPr="00CC5FD4" w:rsidRDefault="004435F1" w:rsidP="000600C2">
                  <w:pPr>
                    <w:pStyle w:val="ROWTABELLA"/>
                    <w:jc w:val="center"/>
                    <w:rPr>
                      <w:color w:val="002060"/>
                    </w:rPr>
                  </w:pPr>
                  <w:r w:rsidRPr="00CC5FD4">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5430D6F" w14:textId="77777777" w:rsidR="004435F1" w:rsidRPr="00CC5FD4" w:rsidRDefault="004435F1" w:rsidP="000600C2">
                  <w:pPr>
                    <w:pStyle w:val="ROWTABELLA"/>
                    <w:jc w:val="center"/>
                    <w:rPr>
                      <w:color w:val="002060"/>
                    </w:rPr>
                  </w:pPr>
                  <w:r w:rsidRPr="00CC5FD4">
                    <w:rPr>
                      <w:color w:val="002060"/>
                    </w:rPr>
                    <w:t> </w:t>
                  </w:r>
                </w:p>
              </w:tc>
            </w:tr>
            <w:tr w:rsidR="004435F1" w:rsidRPr="00CC5FD4" w14:paraId="031AA8D1"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61F8F97" w14:textId="77777777" w:rsidR="004435F1" w:rsidRPr="00CC5FD4" w:rsidRDefault="004435F1" w:rsidP="000600C2">
                  <w:pPr>
                    <w:pStyle w:val="ROWTABELLA"/>
                    <w:rPr>
                      <w:color w:val="002060"/>
                    </w:rPr>
                  </w:pPr>
                  <w:r w:rsidRPr="00CC5FD4">
                    <w:rPr>
                      <w:color w:val="002060"/>
                    </w:rPr>
                    <w:t>FUTSAL PASSO TREIA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3D476D7" w14:textId="77777777" w:rsidR="004435F1" w:rsidRPr="00CC5FD4" w:rsidRDefault="004435F1" w:rsidP="000600C2">
                  <w:pPr>
                    <w:pStyle w:val="ROWTABELLA"/>
                    <w:rPr>
                      <w:color w:val="002060"/>
                    </w:rPr>
                  </w:pPr>
                  <w:r w:rsidRPr="00CC5FD4">
                    <w:rPr>
                      <w:color w:val="002060"/>
                    </w:rPr>
                    <w:t>- FUTSAL FBC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8DFC78F" w14:textId="77777777" w:rsidR="004435F1" w:rsidRPr="00CC5FD4" w:rsidRDefault="004435F1" w:rsidP="000600C2">
                  <w:pPr>
                    <w:pStyle w:val="ROWTABELLA"/>
                    <w:jc w:val="center"/>
                    <w:rPr>
                      <w:color w:val="002060"/>
                    </w:rPr>
                  </w:pPr>
                  <w:r w:rsidRPr="00CC5FD4">
                    <w:rPr>
                      <w:color w:val="002060"/>
                    </w:rPr>
                    <w:t>5 - 6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BF78E4C" w14:textId="77777777" w:rsidR="004435F1" w:rsidRPr="00CC5FD4" w:rsidRDefault="004435F1" w:rsidP="000600C2">
                  <w:pPr>
                    <w:pStyle w:val="ROWTABELLA"/>
                    <w:jc w:val="center"/>
                    <w:rPr>
                      <w:color w:val="002060"/>
                    </w:rPr>
                  </w:pPr>
                  <w:r w:rsidRPr="00CC5FD4">
                    <w:rPr>
                      <w:color w:val="002060"/>
                    </w:rPr>
                    <w:t> </w:t>
                  </w:r>
                </w:p>
              </w:tc>
            </w:tr>
            <w:tr w:rsidR="004435F1" w:rsidRPr="00CC5FD4" w14:paraId="2ED030E2"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0CB1E09" w14:textId="77777777" w:rsidR="004435F1" w:rsidRPr="00CC5FD4" w:rsidRDefault="004435F1" w:rsidP="000600C2">
                  <w:pPr>
                    <w:pStyle w:val="ROWTABELLA"/>
                    <w:rPr>
                      <w:color w:val="002060"/>
                    </w:rPr>
                  </w:pPr>
                  <w:r w:rsidRPr="00CC5FD4">
                    <w:rPr>
                      <w:color w:val="002060"/>
                    </w:rPr>
                    <w:t>(1) FUTSAL SAMBUCHETO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B4C1D61" w14:textId="77777777" w:rsidR="004435F1" w:rsidRPr="00CC5FD4" w:rsidRDefault="004435F1" w:rsidP="000600C2">
                  <w:pPr>
                    <w:pStyle w:val="ROWTABELLA"/>
                    <w:rPr>
                      <w:color w:val="002060"/>
                    </w:rPr>
                  </w:pPr>
                  <w:r w:rsidRPr="00CC5FD4">
                    <w:rPr>
                      <w:color w:val="002060"/>
                    </w:rPr>
                    <w:t>- MONTECASSIANO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210087A" w14:textId="77777777" w:rsidR="004435F1" w:rsidRPr="00CC5FD4" w:rsidRDefault="004435F1" w:rsidP="000600C2">
                  <w:pPr>
                    <w:pStyle w:val="ROWTABELLA"/>
                    <w:jc w:val="center"/>
                    <w:rPr>
                      <w:color w:val="002060"/>
                    </w:rPr>
                  </w:pPr>
                  <w:r w:rsidRPr="00CC5FD4">
                    <w:rPr>
                      <w:color w:val="002060"/>
                    </w:rPr>
                    <w:t>1 - 5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C21FC13" w14:textId="77777777" w:rsidR="004435F1" w:rsidRPr="00CC5FD4" w:rsidRDefault="004435F1" w:rsidP="000600C2">
                  <w:pPr>
                    <w:pStyle w:val="ROWTABELLA"/>
                    <w:jc w:val="center"/>
                    <w:rPr>
                      <w:color w:val="002060"/>
                    </w:rPr>
                  </w:pPr>
                  <w:r w:rsidRPr="00CC5FD4">
                    <w:rPr>
                      <w:color w:val="002060"/>
                    </w:rPr>
                    <w:t> </w:t>
                  </w:r>
                </w:p>
              </w:tc>
            </w:tr>
            <w:tr w:rsidR="004435F1" w:rsidRPr="00CC5FD4" w14:paraId="33773936"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3F008A0" w14:textId="77777777" w:rsidR="004435F1" w:rsidRPr="00CC5FD4" w:rsidRDefault="004435F1" w:rsidP="000600C2">
                  <w:pPr>
                    <w:pStyle w:val="ROWTABELLA"/>
                    <w:rPr>
                      <w:color w:val="002060"/>
                    </w:rPr>
                  </w:pPr>
                  <w:r w:rsidRPr="00CC5FD4">
                    <w:rPr>
                      <w:color w:val="002060"/>
                    </w:rP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A879048" w14:textId="77777777" w:rsidR="004435F1" w:rsidRPr="00CC5FD4" w:rsidRDefault="004435F1" w:rsidP="000600C2">
                  <w:pPr>
                    <w:pStyle w:val="ROWTABELLA"/>
                    <w:rPr>
                      <w:color w:val="002060"/>
                    </w:rPr>
                  </w:pPr>
                  <w:r w:rsidRPr="00CC5FD4">
                    <w:rPr>
                      <w:color w:val="002060"/>
                    </w:rPr>
                    <w:t>- POLISPORTIVA VICTORIA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DB6EFCD" w14:textId="77777777" w:rsidR="004435F1" w:rsidRPr="00CC5FD4" w:rsidRDefault="004435F1" w:rsidP="000600C2">
                  <w:pPr>
                    <w:pStyle w:val="ROWTABELLA"/>
                    <w:jc w:val="center"/>
                    <w:rPr>
                      <w:color w:val="002060"/>
                    </w:rPr>
                  </w:pPr>
                  <w:r w:rsidRPr="00CC5FD4">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E1A568D" w14:textId="77777777" w:rsidR="004435F1" w:rsidRPr="00CC5FD4" w:rsidRDefault="004435F1" w:rsidP="000600C2">
                  <w:pPr>
                    <w:pStyle w:val="ROWTABELLA"/>
                    <w:jc w:val="center"/>
                    <w:rPr>
                      <w:color w:val="002060"/>
                    </w:rPr>
                  </w:pPr>
                  <w:r w:rsidRPr="00CC5FD4">
                    <w:rPr>
                      <w:color w:val="002060"/>
                    </w:rPr>
                    <w:t> </w:t>
                  </w:r>
                </w:p>
              </w:tc>
            </w:tr>
            <w:tr w:rsidR="004435F1" w:rsidRPr="00CC5FD4" w14:paraId="68968F86"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FDAAC39" w14:textId="77777777" w:rsidR="004435F1" w:rsidRPr="00CC5FD4" w:rsidRDefault="004435F1" w:rsidP="000600C2">
                  <w:pPr>
                    <w:pStyle w:val="ROWTABELLA"/>
                    <w:rPr>
                      <w:color w:val="002060"/>
                    </w:rPr>
                  </w:pPr>
                  <w:r w:rsidRPr="00CC5FD4">
                    <w:rPr>
                      <w:color w:val="002060"/>
                    </w:rPr>
                    <w:t>SERRALTA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30DFE39" w14:textId="77777777" w:rsidR="004435F1" w:rsidRPr="00CC5FD4" w:rsidRDefault="004435F1" w:rsidP="000600C2">
                  <w:pPr>
                    <w:pStyle w:val="ROWTABELLA"/>
                    <w:rPr>
                      <w:color w:val="002060"/>
                    </w:rPr>
                  </w:pPr>
                  <w:r w:rsidRPr="00CC5FD4">
                    <w:rPr>
                      <w:color w:val="002060"/>
                    </w:rPr>
                    <w:t>- VIRTUS MATELICA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ADE7965" w14:textId="77777777" w:rsidR="004435F1" w:rsidRPr="00CC5FD4" w:rsidRDefault="004435F1" w:rsidP="000600C2">
                  <w:pPr>
                    <w:pStyle w:val="ROWTABELLA"/>
                    <w:jc w:val="center"/>
                    <w:rPr>
                      <w:color w:val="002060"/>
                    </w:rPr>
                  </w:pPr>
                  <w:r w:rsidRPr="00CC5FD4">
                    <w:rPr>
                      <w:color w:val="002060"/>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3E3E35F" w14:textId="77777777" w:rsidR="004435F1" w:rsidRPr="00CC5FD4" w:rsidRDefault="004435F1" w:rsidP="000600C2">
                  <w:pPr>
                    <w:pStyle w:val="ROWTABELLA"/>
                    <w:jc w:val="center"/>
                    <w:rPr>
                      <w:color w:val="002060"/>
                    </w:rPr>
                  </w:pPr>
                  <w:r w:rsidRPr="00CC5FD4">
                    <w:rPr>
                      <w:color w:val="002060"/>
                    </w:rPr>
                    <w:t> </w:t>
                  </w:r>
                </w:p>
              </w:tc>
            </w:tr>
            <w:tr w:rsidR="004435F1" w:rsidRPr="00CC5FD4" w14:paraId="3DD95165" w14:textId="77777777" w:rsidTr="000600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30CE39D" w14:textId="77777777" w:rsidR="004435F1" w:rsidRPr="00CC5FD4" w:rsidRDefault="004435F1" w:rsidP="000600C2">
                  <w:pPr>
                    <w:pStyle w:val="ROWTABELLA"/>
                    <w:rPr>
                      <w:color w:val="002060"/>
                    </w:rPr>
                  </w:pPr>
                  <w:r w:rsidRPr="00CC5FD4">
                    <w:rPr>
                      <w:color w:val="002060"/>
                    </w:rPr>
                    <w:t>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084F95E" w14:textId="77777777" w:rsidR="004435F1" w:rsidRPr="00CC5FD4" w:rsidRDefault="004435F1" w:rsidP="000600C2">
                  <w:pPr>
                    <w:pStyle w:val="ROWTABELLA"/>
                    <w:rPr>
                      <w:color w:val="002060"/>
                    </w:rPr>
                  </w:pPr>
                  <w:r w:rsidRPr="00CC5FD4">
                    <w:rPr>
                      <w:color w:val="002060"/>
                    </w:rPr>
                    <w:t>- VIRTUS MOIE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5F6464" w14:textId="77777777" w:rsidR="004435F1" w:rsidRPr="00CC5FD4" w:rsidRDefault="004435F1" w:rsidP="000600C2">
                  <w:pPr>
                    <w:pStyle w:val="ROWTABELLA"/>
                    <w:jc w:val="center"/>
                    <w:rPr>
                      <w:color w:val="002060"/>
                    </w:rPr>
                  </w:pPr>
                  <w:r w:rsidRPr="00CC5FD4">
                    <w:rPr>
                      <w:color w:val="002060"/>
                    </w:rP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E9B109E" w14:textId="77777777" w:rsidR="004435F1" w:rsidRPr="00CC5FD4" w:rsidRDefault="004435F1" w:rsidP="000600C2">
                  <w:pPr>
                    <w:pStyle w:val="ROWTABELLA"/>
                    <w:jc w:val="center"/>
                    <w:rPr>
                      <w:color w:val="002060"/>
                    </w:rPr>
                  </w:pPr>
                  <w:r w:rsidRPr="00CC5FD4">
                    <w:rPr>
                      <w:color w:val="002060"/>
                    </w:rPr>
                    <w:t> </w:t>
                  </w:r>
                </w:p>
              </w:tc>
            </w:tr>
            <w:tr w:rsidR="004435F1" w:rsidRPr="00CC5FD4" w14:paraId="08F0D14D" w14:textId="77777777" w:rsidTr="000600C2">
              <w:tc>
                <w:tcPr>
                  <w:tcW w:w="4700" w:type="dxa"/>
                  <w:gridSpan w:val="4"/>
                  <w:tcBorders>
                    <w:top w:val="nil"/>
                    <w:left w:val="nil"/>
                    <w:bottom w:val="nil"/>
                    <w:right w:val="nil"/>
                  </w:tcBorders>
                  <w:tcMar>
                    <w:top w:w="20" w:type="dxa"/>
                    <w:left w:w="20" w:type="dxa"/>
                    <w:bottom w:w="20" w:type="dxa"/>
                    <w:right w:w="20" w:type="dxa"/>
                  </w:tcMar>
                  <w:vAlign w:val="center"/>
                </w:tcPr>
                <w:p w14:paraId="55145AEB" w14:textId="77777777" w:rsidR="004435F1" w:rsidRPr="00CC5FD4" w:rsidRDefault="004435F1" w:rsidP="000600C2">
                  <w:pPr>
                    <w:pStyle w:val="ROWTABELLA"/>
                    <w:rPr>
                      <w:color w:val="002060"/>
                    </w:rPr>
                  </w:pPr>
                  <w:r w:rsidRPr="00CC5FD4">
                    <w:rPr>
                      <w:color w:val="002060"/>
                    </w:rPr>
                    <w:t>(1) - disputata il 22/09/2018</w:t>
                  </w:r>
                </w:p>
              </w:tc>
            </w:tr>
          </w:tbl>
          <w:p w14:paraId="199A27FA" w14:textId="77777777" w:rsidR="004435F1" w:rsidRPr="00CC5FD4" w:rsidRDefault="004435F1" w:rsidP="000600C2">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74F021C6"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FC73B7" w14:textId="77777777" w:rsidR="004435F1" w:rsidRPr="00CC5FD4" w:rsidRDefault="004435F1" w:rsidP="000600C2">
                  <w:pPr>
                    <w:pStyle w:val="HEADERTABELLA"/>
                    <w:rPr>
                      <w:color w:val="002060"/>
                    </w:rPr>
                  </w:pPr>
                  <w:r w:rsidRPr="00CC5FD4">
                    <w:rPr>
                      <w:color w:val="002060"/>
                    </w:rPr>
                    <w:t>GIRONE D - 1 Giornata - A</w:t>
                  </w:r>
                </w:p>
              </w:tc>
            </w:tr>
            <w:tr w:rsidR="004435F1" w:rsidRPr="00CC5FD4" w14:paraId="01762B96" w14:textId="77777777" w:rsidTr="000600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B4C9128" w14:textId="77777777" w:rsidR="004435F1" w:rsidRPr="00CC5FD4" w:rsidRDefault="004435F1" w:rsidP="000600C2">
                  <w:pPr>
                    <w:pStyle w:val="ROWTABELLA"/>
                    <w:rPr>
                      <w:color w:val="002060"/>
                    </w:rPr>
                  </w:pPr>
                  <w:r w:rsidRPr="00CC5FD4">
                    <w:rPr>
                      <w:color w:val="002060"/>
                    </w:rPr>
                    <w:t>BAYER CAPPUCCINI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369787D" w14:textId="77777777" w:rsidR="004435F1" w:rsidRPr="00CC5FD4" w:rsidRDefault="004435F1" w:rsidP="000600C2">
                  <w:pPr>
                    <w:pStyle w:val="ROWTABELLA"/>
                    <w:rPr>
                      <w:color w:val="002060"/>
                    </w:rPr>
                  </w:pPr>
                  <w:r w:rsidRPr="00CC5FD4">
                    <w:rPr>
                      <w:color w:val="002060"/>
                    </w:rPr>
                    <w:t>- CALCIO S.ELPIDIO A MARE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3FF56F" w14:textId="77777777" w:rsidR="004435F1" w:rsidRPr="00CC5FD4" w:rsidRDefault="004435F1" w:rsidP="000600C2">
                  <w:pPr>
                    <w:pStyle w:val="ROWTABELLA"/>
                    <w:jc w:val="center"/>
                    <w:rPr>
                      <w:color w:val="002060"/>
                    </w:rPr>
                  </w:pPr>
                  <w:r w:rsidRPr="00CC5FD4">
                    <w:rPr>
                      <w:color w:val="002060"/>
                    </w:rP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0B74245" w14:textId="77777777" w:rsidR="004435F1" w:rsidRPr="00CC5FD4" w:rsidRDefault="004435F1" w:rsidP="000600C2">
                  <w:pPr>
                    <w:pStyle w:val="ROWTABELLA"/>
                    <w:jc w:val="center"/>
                    <w:rPr>
                      <w:color w:val="002060"/>
                    </w:rPr>
                  </w:pPr>
                  <w:r w:rsidRPr="00CC5FD4">
                    <w:rPr>
                      <w:color w:val="002060"/>
                    </w:rPr>
                    <w:t> </w:t>
                  </w:r>
                </w:p>
              </w:tc>
            </w:tr>
            <w:tr w:rsidR="004435F1" w:rsidRPr="00CC5FD4" w14:paraId="34666CF9"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D72C52D" w14:textId="77777777" w:rsidR="004435F1" w:rsidRPr="00CC5FD4" w:rsidRDefault="004435F1" w:rsidP="000600C2">
                  <w:pPr>
                    <w:pStyle w:val="ROWTABELLA"/>
                    <w:rPr>
                      <w:color w:val="002060"/>
                    </w:rPr>
                  </w:pPr>
                  <w:r w:rsidRPr="00CC5FD4">
                    <w:rPr>
                      <w:color w:val="002060"/>
                    </w:rPr>
                    <w:t>FREELY SPORT</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7032538" w14:textId="77777777" w:rsidR="004435F1" w:rsidRPr="00CC5FD4" w:rsidRDefault="004435F1" w:rsidP="000600C2">
                  <w:pPr>
                    <w:pStyle w:val="ROWTABELLA"/>
                    <w:rPr>
                      <w:color w:val="002060"/>
                    </w:rPr>
                  </w:pPr>
                  <w:r w:rsidRPr="00CC5FD4">
                    <w:rPr>
                      <w:color w:val="002060"/>
                    </w:rPr>
                    <w:t>- CAPODARCO CASABIANCA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EB79A77" w14:textId="77777777" w:rsidR="004435F1" w:rsidRPr="00CC5FD4" w:rsidRDefault="004435F1" w:rsidP="000600C2">
                  <w:pPr>
                    <w:pStyle w:val="ROWTABELLA"/>
                    <w:jc w:val="center"/>
                    <w:rPr>
                      <w:color w:val="002060"/>
                    </w:rPr>
                  </w:pPr>
                  <w:r w:rsidRPr="00CC5FD4">
                    <w:rPr>
                      <w:color w:val="002060"/>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4ADA382" w14:textId="77777777" w:rsidR="004435F1" w:rsidRPr="00CC5FD4" w:rsidRDefault="004435F1" w:rsidP="000600C2">
                  <w:pPr>
                    <w:pStyle w:val="ROWTABELLA"/>
                    <w:jc w:val="center"/>
                    <w:rPr>
                      <w:color w:val="002060"/>
                    </w:rPr>
                  </w:pPr>
                  <w:r w:rsidRPr="00CC5FD4">
                    <w:rPr>
                      <w:color w:val="002060"/>
                    </w:rPr>
                    <w:t> </w:t>
                  </w:r>
                </w:p>
              </w:tc>
            </w:tr>
            <w:tr w:rsidR="004435F1" w:rsidRPr="00CC5FD4" w14:paraId="55EFA692"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86F4F84" w14:textId="77777777" w:rsidR="004435F1" w:rsidRPr="00CC5FD4" w:rsidRDefault="004435F1" w:rsidP="000600C2">
                  <w:pPr>
                    <w:pStyle w:val="ROWTABELLA"/>
                    <w:rPr>
                      <w:color w:val="002060"/>
                    </w:rPr>
                  </w:pPr>
                  <w:r w:rsidRPr="00CC5FD4">
                    <w:rPr>
                      <w:color w:val="002060"/>
                    </w:rPr>
                    <w:t>FUTSAL D. E G.</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14A6A99" w14:textId="77777777" w:rsidR="004435F1" w:rsidRPr="00CC5FD4" w:rsidRDefault="004435F1" w:rsidP="000600C2">
                  <w:pPr>
                    <w:pStyle w:val="ROWTABELLA"/>
                    <w:rPr>
                      <w:color w:val="002060"/>
                    </w:rPr>
                  </w:pPr>
                  <w:r w:rsidRPr="00CC5FD4">
                    <w:rPr>
                      <w:color w:val="002060"/>
                    </w:rPr>
                    <w:t>- FUTSAL CASELLE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EE83BC8" w14:textId="77777777" w:rsidR="004435F1" w:rsidRPr="00CC5FD4" w:rsidRDefault="004435F1" w:rsidP="000600C2">
                  <w:pPr>
                    <w:pStyle w:val="ROWTABELLA"/>
                    <w:jc w:val="center"/>
                    <w:rPr>
                      <w:color w:val="002060"/>
                    </w:rPr>
                  </w:pPr>
                  <w:r w:rsidRPr="00CC5FD4">
                    <w:rPr>
                      <w:color w:val="002060"/>
                    </w:rPr>
                    <w:t>1 - 0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E4A5D72" w14:textId="77777777" w:rsidR="004435F1" w:rsidRPr="00CC5FD4" w:rsidRDefault="004435F1" w:rsidP="000600C2">
                  <w:pPr>
                    <w:pStyle w:val="ROWTABELLA"/>
                    <w:jc w:val="center"/>
                    <w:rPr>
                      <w:color w:val="002060"/>
                    </w:rPr>
                  </w:pPr>
                  <w:r w:rsidRPr="00CC5FD4">
                    <w:rPr>
                      <w:color w:val="002060"/>
                    </w:rPr>
                    <w:t> </w:t>
                  </w:r>
                </w:p>
              </w:tc>
            </w:tr>
            <w:tr w:rsidR="004435F1" w:rsidRPr="00CC5FD4" w14:paraId="76819742"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5D605CE" w14:textId="77777777" w:rsidR="004435F1" w:rsidRPr="00CC5FD4" w:rsidRDefault="004435F1" w:rsidP="000600C2">
                  <w:pPr>
                    <w:pStyle w:val="ROWTABELLA"/>
                    <w:rPr>
                      <w:color w:val="002060"/>
                    </w:rPr>
                  </w:pPr>
                  <w:r w:rsidRPr="00CC5FD4">
                    <w:rPr>
                      <w:color w:val="002060"/>
                    </w:rPr>
                    <w:t>(1) FUTSAL L.C.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EA996B6" w14:textId="77777777" w:rsidR="004435F1" w:rsidRPr="00CC5FD4" w:rsidRDefault="004435F1" w:rsidP="000600C2">
                  <w:pPr>
                    <w:pStyle w:val="ROWTABELLA"/>
                    <w:rPr>
                      <w:color w:val="002060"/>
                    </w:rPr>
                  </w:pPr>
                  <w:r w:rsidRPr="00CC5FD4">
                    <w:rPr>
                      <w:color w:val="002060"/>
                    </w:rPr>
                    <w:t>- FUTSAL VIRE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B07AD05" w14:textId="77777777" w:rsidR="004435F1" w:rsidRPr="00CC5FD4" w:rsidRDefault="004435F1" w:rsidP="000600C2">
                  <w:pPr>
                    <w:pStyle w:val="ROWTABELLA"/>
                    <w:jc w:val="center"/>
                    <w:rPr>
                      <w:color w:val="002060"/>
                    </w:rPr>
                  </w:pPr>
                  <w:r w:rsidRPr="00CC5FD4">
                    <w:rPr>
                      <w:color w:val="002060"/>
                    </w:rPr>
                    <w:t>6 - 6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08557AE" w14:textId="77777777" w:rsidR="004435F1" w:rsidRPr="00CC5FD4" w:rsidRDefault="004435F1" w:rsidP="000600C2">
                  <w:pPr>
                    <w:pStyle w:val="ROWTABELLA"/>
                    <w:jc w:val="center"/>
                    <w:rPr>
                      <w:color w:val="002060"/>
                    </w:rPr>
                  </w:pPr>
                  <w:r w:rsidRPr="00CC5FD4">
                    <w:rPr>
                      <w:color w:val="002060"/>
                    </w:rPr>
                    <w:t> </w:t>
                  </w:r>
                </w:p>
              </w:tc>
            </w:tr>
            <w:tr w:rsidR="004435F1" w:rsidRPr="00CC5FD4" w14:paraId="6569D340"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494B224" w14:textId="77777777" w:rsidR="004435F1" w:rsidRPr="00CC5FD4" w:rsidRDefault="004435F1" w:rsidP="000600C2">
                  <w:pPr>
                    <w:pStyle w:val="ROWTABELLA"/>
                    <w:rPr>
                      <w:color w:val="002060"/>
                    </w:rPr>
                  </w:pPr>
                  <w:r w:rsidRPr="00CC5FD4">
                    <w:rPr>
                      <w:color w:val="002060"/>
                    </w:rPr>
                    <w:t>FUTSAL MONTEGRANARO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782EFF6" w14:textId="77777777" w:rsidR="004435F1" w:rsidRPr="00CC5FD4" w:rsidRDefault="004435F1" w:rsidP="000600C2">
                  <w:pPr>
                    <w:pStyle w:val="ROWTABELLA"/>
                    <w:rPr>
                      <w:color w:val="002060"/>
                    </w:rPr>
                  </w:pPr>
                  <w:r w:rsidRPr="00CC5FD4">
                    <w:rPr>
                      <w:color w:val="002060"/>
                    </w:rPr>
                    <w:t>- L ALTRO SPORT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53C84E3" w14:textId="77777777" w:rsidR="004435F1" w:rsidRPr="00CC5FD4" w:rsidRDefault="004435F1" w:rsidP="000600C2">
                  <w:pPr>
                    <w:pStyle w:val="ROWTABELLA"/>
                    <w:jc w:val="center"/>
                    <w:rPr>
                      <w:color w:val="002060"/>
                    </w:rPr>
                  </w:pPr>
                  <w:r w:rsidRPr="00CC5FD4">
                    <w:rPr>
                      <w:color w:val="002060"/>
                    </w:rPr>
                    <w:t>7 - 4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DC2CE1B" w14:textId="77777777" w:rsidR="004435F1" w:rsidRPr="00CC5FD4" w:rsidRDefault="004435F1" w:rsidP="000600C2">
                  <w:pPr>
                    <w:pStyle w:val="ROWTABELLA"/>
                    <w:jc w:val="center"/>
                    <w:rPr>
                      <w:color w:val="002060"/>
                    </w:rPr>
                  </w:pPr>
                  <w:r w:rsidRPr="00CC5FD4">
                    <w:rPr>
                      <w:color w:val="002060"/>
                    </w:rPr>
                    <w:t> </w:t>
                  </w:r>
                </w:p>
              </w:tc>
            </w:tr>
            <w:tr w:rsidR="004435F1" w:rsidRPr="00CC5FD4" w14:paraId="39F977D3"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7DA1864" w14:textId="77777777" w:rsidR="004435F1" w:rsidRPr="00CC5FD4" w:rsidRDefault="004435F1" w:rsidP="000600C2">
                  <w:pPr>
                    <w:pStyle w:val="ROWTABELLA"/>
                    <w:rPr>
                      <w:color w:val="002060"/>
                    </w:rPr>
                  </w:pPr>
                  <w:r w:rsidRPr="00CC5FD4">
                    <w:rPr>
                      <w:color w:val="002060"/>
                    </w:rPr>
                    <w:t>PICENO UNITED MMX</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4E67B82" w14:textId="77777777" w:rsidR="004435F1" w:rsidRPr="00CC5FD4" w:rsidRDefault="004435F1" w:rsidP="000600C2">
                  <w:pPr>
                    <w:pStyle w:val="ROWTABELLA"/>
                    <w:rPr>
                      <w:color w:val="002060"/>
                    </w:rPr>
                  </w:pPr>
                  <w:r w:rsidRPr="00CC5FD4">
                    <w:rPr>
                      <w:color w:val="002060"/>
                    </w:rPr>
                    <w:t>- RIPABERARDA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91D197F" w14:textId="77777777" w:rsidR="004435F1" w:rsidRPr="00CC5FD4" w:rsidRDefault="004435F1" w:rsidP="000600C2">
                  <w:pPr>
                    <w:pStyle w:val="ROWTABELLA"/>
                    <w:jc w:val="center"/>
                    <w:rPr>
                      <w:color w:val="002060"/>
                    </w:rPr>
                  </w:pPr>
                  <w:r w:rsidRPr="00CC5FD4">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C67ECEF" w14:textId="77777777" w:rsidR="004435F1" w:rsidRPr="00CC5FD4" w:rsidRDefault="004435F1" w:rsidP="000600C2">
                  <w:pPr>
                    <w:pStyle w:val="ROWTABELLA"/>
                    <w:jc w:val="center"/>
                    <w:rPr>
                      <w:color w:val="002060"/>
                    </w:rPr>
                  </w:pPr>
                  <w:r w:rsidRPr="00CC5FD4">
                    <w:rPr>
                      <w:color w:val="002060"/>
                    </w:rPr>
                    <w:t> </w:t>
                  </w:r>
                </w:p>
              </w:tc>
            </w:tr>
            <w:tr w:rsidR="004435F1" w:rsidRPr="00CC5FD4" w14:paraId="65AAB1F6" w14:textId="77777777" w:rsidTr="000600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2769BD1" w14:textId="77777777" w:rsidR="004435F1" w:rsidRPr="00CC5FD4" w:rsidRDefault="004435F1" w:rsidP="000600C2">
                  <w:pPr>
                    <w:pStyle w:val="ROWTABELLA"/>
                    <w:rPr>
                      <w:color w:val="002060"/>
                    </w:rPr>
                  </w:pPr>
                  <w:r w:rsidRPr="00CC5FD4">
                    <w:rPr>
                      <w:color w:val="002060"/>
                    </w:rPr>
                    <w:t>ROCCAFLUVIONE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B446351" w14:textId="77777777" w:rsidR="004435F1" w:rsidRPr="00CC5FD4" w:rsidRDefault="004435F1" w:rsidP="000600C2">
                  <w:pPr>
                    <w:pStyle w:val="ROWTABELLA"/>
                    <w:rPr>
                      <w:color w:val="002060"/>
                    </w:rPr>
                  </w:pPr>
                  <w:r w:rsidRPr="00CC5FD4">
                    <w:rPr>
                      <w:color w:val="002060"/>
                    </w:rPr>
                    <w:t>- RIVIERA DELLE PALME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9A2CB5A" w14:textId="77777777" w:rsidR="004435F1" w:rsidRPr="00CC5FD4" w:rsidRDefault="004435F1" w:rsidP="000600C2">
                  <w:pPr>
                    <w:pStyle w:val="ROWTABELLA"/>
                    <w:jc w:val="center"/>
                    <w:rPr>
                      <w:color w:val="002060"/>
                    </w:rPr>
                  </w:pPr>
                  <w:r w:rsidRPr="00CC5FD4">
                    <w:rPr>
                      <w:color w:val="002060"/>
                    </w:rPr>
                    <w:t>4 - 1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5602CFC" w14:textId="77777777" w:rsidR="004435F1" w:rsidRPr="00CC5FD4" w:rsidRDefault="004435F1" w:rsidP="000600C2">
                  <w:pPr>
                    <w:pStyle w:val="ROWTABELLA"/>
                    <w:jc w:val="center"/>
                    <w:rPr>
                      <w:color w:val="002060"/>
                    </w:rPr>
                  </w:pPr>
                  <w:r w:rsidRPr="00CC5FD4">
                    <w:rPr>
                      <w:color w:val="002060"/>
                    </w:rPr>
                    <w:t> </w:t>
                  </w:r>
                </w:p>
              </w:tc>
            </w:tr>
            <w:tr w:rsidR="004435F1" w:rsidRPr="00CC5FD4" w14:paraId="6C4062F8" w14:textId="77777777" w:rsidTr="000600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07A1237" w14:textId="77777777" w:rsidR="004435F1" w:rsidRPr="00CC5FD4" w:rsidRDefault="004435F1" w:rsidP="000600C2">
                  <w:pPr>
                    <w:pStyle w:val="ROWTABELLA"/>
                    <w:rPr>
                      <w:color w:val="002060"/>
                    </w:rPr>
                  </w:pPr>
                  <w:r w:rsidRPr="00CC5FD4">
                    <w:rPr>
                      <w:color w:val="002060"/>
                    </w:rPr>
                    <w:t>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19BEBE" w14:textId="77777777" w:rsidR="004435F1" w:rsidRPr="00CC5FD4" w:rsidRDefault="004435F1" w:rsidP="000600C2">
                  <w:pPr>
                    <w:pStyle w:val="ROWTABELLA"/>
                    <w:rPr>
                      <w:color w:val="002060"/>
                    </w:rPr>
                  </w:pPr>
                  <w:r w:rsidRPr="00CC5FD4">
                    <w:rPr>
                      <w:color w:val="002060"/>
                    </w:rPr>
                    <w:t>- TRIBALCIO PICENA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4B7550A" w14:textId="77777777" w:rsidR="004435F1" w:rsidRPr="00CC5FD4" w:rsidRDefault="004435F1" w:rsidP="000600C2">
                  <w:pPr>
                    <w:pStyle w:val="ROWTABELLA"/>
                    <w:jc w:val="center"/>
                    <w:rPr>
                      <w:color w:val="002060"/>
                    </w:rPr>
                  </w:pPr>
                  <w:r w:rsidRPr="00CC5FD4">
                    <w:rPr>
                      <w:color w:val="002060"/>
                    </w:rPr>
                    <w:t>14 - 5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8464E8D" w14:textId="77777777" w:rsidR="004435F1" w:rsidRPr="00CC5FD4" w:rsidRDefault="004435F1" w:rsidP="000600C2">
                  <w:pPr>
                    <w:pStyle w:val="ROWTABELLA"/>
                    <w:jc w:val="center"/>
                    <w:rPr>
                      <w:color w:val="002060"/>
                    </w:rPr>
                  </w:pPr>
                  <w:r w:rsidRPr="00CC5FD4">
                    <w:rPr>
                      <w:color w:val="002060"/>
                    </w:rPr>
                    <w:t> </w:t>
                  </w:r>
                </w:p>
              </w:tc>
            </w:tr>
            <w:tr w:rsidR="004435F1" w:rsidRPr="00CC5FD4" w14:paraId="0ED9DE62" w14:textId="77777777" w:rsidTr="000600C2">
              <w:tc>
                <w:tcPr>
                  <w:tcW w:w="4700" w:type="dxa"/>
                  <w:gridSpan w:val="4"/>
                  <w:tcBorders>
                    <w:top w:val="nil"/>
                    <w:left w:val="nil"/>
                    <w:bottom w:val="nil"/>
                    <w:right w:val="nil"/>
                  </w:tcBorders>
                  <w:tcMar>
                    <w:top w:w="20" w:type="dxa"/>
                    <w:left w:w="20" w:type="dxa"/>
                    <w:bottom w:w="20" w:type="dxa"/>
                    <w:right w:w="20" w:type="dxa"/>
                  </w:tcMar>
                  <w:vAlign w:val="center"/>
                </w:tcPr>
                <w:p w14:paraId="7D21A592" w14:textId="77777777" w:rsidR="004435F1" w:rsidRPr="00CC5FD4" w:rsidRDefault="004435F1" w:rsidP="000600C2">
                  <w:pPr>
                    <w:pStyle w:val="ROWTABELLA"/>
                    <w:rPr>
                      <w:color w:val="002060"/>
                    </w:rPr>
                  </w:pPr>
                  <w:r w:rsidRPr="00CC5FD4">
                    <w:rPr>
                      <w:color w:val="002060"/>
                    </w:rPr>
                    <w:t>(1) - disputata il 22/09/2018</w:t>
                  </w:r>
                </w:p>
              </w:tc>
            </w:tr>
          </w:tbl>
          <w:p w14:paraId="57351151" w14:textId="77777777" w:rsidR="004435F1" w:rsidRPr="00CC5FD4" w:rsidRDefault="004435F1" w:rsidP="000600C2">
            <w:pPr>
              <w:rPr>
                <w:color w:val="002060"/>
                <w:sz w:val="24"/>
                <w:szCs w:val="24"/>
              </w:rPr>
            </w:pPr>
          </w:p>
        </w:tc>
      </w:tr>
    </w:tbl>
    <w:p w14:paraId="0259F18E" w14:textId="77777777" w:rsidR="004435F1" w:rsidRPr="00CC5FD4" w:rsidRDefault="004435F1" w:rsidP="004435F1">
      <w:pPr>
        <w:pStyle w:val="breakline"/>
        <w:divId w:val="527259509"/>
        <w:rPr>
          <w:color w:val="002060"/>
        </w:rPr>
      </w:pPr>
    </w:p>
    <w:p w14:paraId="4F947F4B" w14:textId="77777777" w:rsidR="004435F1" w:rsidRPr="00CC5FD4" w:rsidRDefault="004435F1" w:rsidP="004435F1">
      <w:pPr>
        <w:pStyle w:val="breakline"/>
        <w:divId w:val="527259509"/>
        <w:rPr>
          <w:color w:val="002060"/>
        </w:rPr>
      </w:pPr>
    </w:p>
    <w:p w14:paraId="0EE44E9F" w14:textId="77777777" w:rsidR="004435F1" w:rsidRPr="00CC5FD4" w:rsidRDefault="004435F1" w:rsidP="004435F1">
      <w:pPr>
        <w:pStyle w:val="TITOLOPRINC"/>
        <w:divId w:val="527259509"/>
        <w:rPr>
          <w:color w:val="002060"/>
        </w:rPr>
      </w:pPr>
      <w:r w:rsidRPr="00CC5FD4">
        <w:rPr>
          <w:color w:val="002060"/>
        </w:rPr>
        <w:t>GIUDICE SPORTIVO</w:t>
      </w:r>
    </w:p>
    <w:p w14:paraId="67A8E33B" w14:textId="77777777" w:rsidR="004435F1" w:rsidRPr="00CC5FD4" w:rsidRDefault="004435F1" w:rsidP="004435F1">
      <w:pPr>
        <w:pStyle w:val="diffida"/>
        <w:divId w:val="527259509"/>
        <w:rPr>
          <w:color w:val="002060"/>
        </w:rPr>
      </w:pPr>
      <w:r w:rsidRPr="00CC5FD4">
        <w:rPr>
          <w:color w:val="002060"/>
        </w:rPr>
        <w:t>Il Giudice Sportivo, Avv. Claudio Romagnoli nella seduta del 26/09/2018, ha adottato le decisioni che di seguito integralmente si riportano:</w:t>
      </w:r>
    </w:p>
    <w:p w14:paraId="5522347C" w14:textId="77777777" w:rsidR="004435F1" w:rsidRPr="00CC5FD4" w:rsidRDefault="004435F1" w:rsidP="004435F1">
      <w:pPr>
        <w:pStyle w:val="titolo10"/>
        <w:divId w:val="527259509"/>
        <w:rPr>
          <w:color w:val="002060"/>
        </w:rPr>
      </w:pPr>
      <w:r w:rsidRPr="00CC5FD4">
        <w:rPr>
          <w:color w:val="002060"/>
        </w:rPr>
        <w:lastRenderedPageBreak/>
        <w:t xml:space="preserve">GARE DEL 21/ 9/2018 </w:t>
      </w:r>
    </w:p>
    <w:p w14:paraId="1C446206" w14:textId="77777777" w:rsidR="004435F1" w:rsidRPr="00CC5FD4" w:rsidRDefault="004435F1" w:rsidP="004435F1">
      <w:pPr>
        <w:pStyle w:val="titolo7a"/>
        <w:divId w:val="527259509"/>
        <w:rPr>
          <w:color w:val="002060"/>
        </w:rPr>
      </w:pPr>
      <w:r w:rsidRPr="00CC5FD4">
        <w:rPr>
          <w:color w:val="002060"/>
        </w:rPr>
        <w:t xml:space="preserve">PROVVEDIMENTI DISCIPLINARI </w:t>
      </w:r>
    </w:p>
    <w:p w14:paraId="06714604" w14:textId="77777777" w:rsidR="004435F1" w:rsidRPr="00CC5FD4" w:rsidRDefault="004435F1" w:rsidP="004435F1">
      <w:pPr>
        <w:pStyle w:val="TITOLO7B"/>
        <w:divId w:val="527259509"/>
        <w:rPr>
          <w:color w:val="002060"/>
        </w:rPr>
      </w:pPr>
      <w:r w:rsidRPr="00CC5FD4">
        <w:rPr>
          <w:color w:val="002060"/>
        </w:rPr>
        <w:t xml:space="preserve">In base alle risultanze degli atti ufficiali sono state deliberate le seguenti sanzioni disciplinari. </w:t>
      </w:r>
    </w:p>
    <w:p w14:paraId="4297C605" w14:textId="77777777" w:rsidR="004435F1" w:rsidRPr="00CC5FD4" w:rsidRDefault="004435F1" w:rsidP="004435F1">
      <w:pPr>
        <w:pStyle w:val="titolo3"/>
        <w:divId w:val="527259509"/>
        <w:rPr>
          <w:color w:val="002060"/>
        </w:rPr>
      </w:pPr>
      <w:r w:rsidRPr="00CC5FD4">
        <w:rPr>
          <w:color w:val="002060"/>
        </w:rPr>
        <w:t xml:space="preserve">A CARICO DI ALLENATORI </w:t>
      </w:r>
    </w:p>
    <w:p w14:paraId="53947AFE" w14:textId="77777777" w:rsidR="004435F1" w:rsidRPr="00CC5FD4" w:rsidRDefault="004435F1" w:rsidP="004435F1">
      <w:pPr>
        <w:pStyle w:val="titolo20"/>
        <w:divId w:val="527259509"/>
        <w:rPr>
          <w:color w:val="002060"/>
        </w:rPr>
      </w:pPr>
      <w:r w:rsidRPr="00CC5FD4">
        <w:rPr>
          <w:color w:val="002060"/>
        </w:rPr>
        <w:t xml:space="preserve">SQUALIFICA FINO AL 10/10/2018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5B92E9FB" w14:textId="77777777" w:rsidTr="004435F1">
        <w:trPr>
          <w:divId w:val="527259509"/>
        </w:trPr>
        <w:tc>
          <w:tcPr>
            <w:tcW w:w="2200" w:type="dxa"/>
            <w:tcMar>
              <w:top w:w="20" w:type="dxa"/>
              <w:left w:w="20" w:type="dxa"/>
              <w:bottom w:w="20" w:type="dxa"/>
              <w:right w:w="20" w:type="dxa"/>
            </w:tcMar>
            <w:vAlign w:val="center"/>
          </w:tcPr>
          <w:p w14:paraId="023F3F90" w14:textId="77777777" w:rsidR="004435F1" w:rsidRPr="00CC5FD4" w:rsidRDefault="004435F1" w:rsidP="000600C2">
            <w:pPr>
              <w:pStyle w:val="movimento"/>
              <w:rPr>
                <w:color w:val="002060"/>
              </w:rPr>
            </w:pPr>
            <w:r w:rsidRPr="00CC5FD4">
              <w:rPr>
                <w:color w:val="002060"/>
              </w:rPr>
              <w:t>COSTANTINI MASSIMO</w:t>
            </w:r>
          </w:p>
        </w:tc>
        <w:tc>
          <w:tcPr>
            <w:tcW w:w="2200" w:type="dxa"/>
            <w:tcMar>
              <w:top w:w="20" w:type="dxa"/>
              <w:left w:w="20" w:type="dxa"/>
              <w:bottom w:w="20" w:type="dxa"/>
              <w:right w:w="20" w:type="dxa"/>
            </w:tcMar>
            <w:vAlign w:val="center"/>
          </w:tcPr>
          <w:p w14:paraId="4F763042" w14:textId="77777777" w:rsidR="004435F1" w:rsidRPr="00CC5FD4" w:rsidRDefault="004435F1" w:rsidP="000600C2">
            <w:pPr>
              <w:pStyle w:val="movimento2"/>
              <w:rPr>
                <w:color w:val="002060"/>
              </w:rPr>
            </w:pPr>
            <w:r w:rsidRPr="00CC5FD4">
              <w:rPr>
                <w:color w:val="002060"/>
              </w:rPr>
              <w:t xml:space="preserve">(FUTSAL CASELLE) </w:t>
            </w:r>
          </w:p>
        </w:tc>
        <w:tc>
          <w:tcPr>
            <w:tcW w:w="800" w:type="dxa"/>
            <w:tcMar>
              <w:top w:w="20" w:type="dxa"/>
              <w:left w:w="20" w:type="dxa"/>
              <w:bottom w:w="20" w:type="dxa"/>
              <w:right w:w="20" w:type="dxa"/>
            </w:tcMar>
            <w:vAlign w:val="center"/>
          </w:tcPr>
          <w:p w14:paraId="04262F9F"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47FD907F"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659D38A4" w14:textId="77777777" w:rsidR="004435F1" w:rsidRPr="00CC5FD4" w:rsidRDefault="004435F1" w:rsidP="000600C2">
            <w:pPr>
              <w:pStyle w:val="movimento2"/>
              <w:rPr>
                <w:color w:val="002060"/>
              </w:rPr>
            </w:pPr>
            <w:r w:rsidRPr="00CC5FD4">
              <w:rPr>
                <w:color w:val="002060"/>
              </w:rPr>
              <w:t> </w:t>
            </w:r>
          </w:p>
        </w:tc>
      </w:tr>
    </w:tbl>
    <w:p w14:paraId="2E272C6F" w14:textId="77777777" w:rsidR="004435F1" w:rsidRPr="00CC5FD4" w:rsidRDefault="004435F1" w:rsidP="004435F1">
      <w:pPr>
        <w:pStyle w:val="diffida"/>
        <w:spacing w:before="80" w:beforeAutospacing="0" w:after="40" w:afterAutospacing="0"/>
        <w:divId w:val="527259509"/>
        <w:rPr>
          <w:color w:val="002060"/>
        </w:rPr>
      </w:pPr>
      <w:r w:rsidRPr="00CC5FD4">
        <w:rPr>
          <w:color w:val="002060"/>
        </w:rPr>
        <w:t>Per comportamento non regolamentare. Non ammesso in distinta perché sprovvisto di tessera federal</w:t>
      </w:r>
      <w:r>
        <w:rPr>
          <w:color w:val="002060"/>
        </w:rPr>
        <w:t>e</w:t>
      </w:r>
      <w:r w:rsidRPr="00CC5FD4">
        <w:rPr>
          <w:color w:val="002060"/>
        </w:rPr>
        <w:t xml:space="preserve"> assumeva atteggiamenti non regolamenta</w:t>
      </w:r>
      <w:r>
        <w:rPr>
          <w:color w:val="002060"/>
        </w:rPr>
        <w:t>ri durante la gara dalla</w:t>
      </w:r>
      <w:r w:rsidRPr="00CC5FD4">
        <w:rPr>
          <w:color w:val="002060"/>
        </w:rPr>
        <w:t xml:space="preserve"> tribuna.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164DC667" w14:textId="77777777" w:rsidTr="004435F1">
        <w:trPr>
          <w:divId w:val="527259509"/>
        </w:trPr>
        <w:tc>
          <w:tcPr>
            <w:tcW w:w="2200" w:type="dxa"/>
            <w:tcMar>
              <w:top w:w="20" w:type="dxa"/>
              <w:left w:w="20" w:type="dxa"/>
              <w:bottom w:w="20" w:type="dxa"/>
              <w:right w:w="20" w:type="dxa"/>
            </w:tcMar>
            <w:vAlign w:val="center"/>
          </w:tcPr>
          <w:p w14:paraId="2FE06788" w14:textId="77777777" w:rsidR="004435F1" w:rsidRPr="00CC5FD4" w:rsidRDefault="004435F1" w:rsidP="000600C2">
            <w:pPr>
              <w:pStyle w:val="movimento"/>
              <w:rPr>
                <w:color w:val="002060"/>
              </w:rPr>
            </w:pPr>
            <w:r w:rsidRPr="00CC5FD4">
              <w:rPr>
                <w:color w:val="002060"/>
              </w:rPr>
              <w:t>CHIODINI STEFANO</w:t>
            </w:r>
          </w:p>
        </w:tc>
        <w:tc>
          <w:tcPr>
            <w:tcW w:w="2200" w:type="dxa"/>
            <w:tcMar>
              <w:top w:w="20" w:type="dxa"/>
              <w:left w:w="20" w:type="dxa"/>
              <w:bottom w:w="20" w:type="dxa"/>
              <w:right w:w="20" w:type="dxa"/>
            </w:tcMar>
            <w:vAlign w:val="center"/>
          </w:tcPr>
          <w:p w14:paraId="4EF091A4" w14:textId="77777777" w:rsidR="004435F1" w:rsidRPr="00CC5FD4" w:rsidRDefault="004435F1" w:rsidP="000600C2">
            <w:pPr>
              <w:pStyle w:val="movimento2"/>
              <w:rPr>
                <w:color w:val="002060"/>
              </w:rPr>
            </w:pPr>
            <w:r w:rsidRPr="00CC5FD4">
              <w:rPr>
                <w:color w:val="002060"/>
              </w:rPr>
              <w:t xml:space="preserve">(TRIBALCIO PICENA) </w:t>
            </w:r>
          </w:p>
        </w:tc>
        <w:tc>
          <w:tcPr>
            <w:tcW w:w="800" w:type="dxa"/>
            <w:tcMar>
              <w:top w:w="20" w:type="dxa"/>
              <w:left w:w="20" w:type="dxa"/>
              <w:bottom w:w="20" w:type="dxa"/>
              <w:right w:w="20" w:type="dxa"/>
            </w:tcMar>
            <w:vAlign w:val="center"/>
          </w:tcPr>
          <w:p w14:paraId="7E10141F"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49E0D768"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1B48B38" w14:textId="77777777" w:rsidR="004435F1" w:rsidRPr="00CC5FD4" w:rsidRDefault="004435F1" w:rsidP="000600C2">
            <w:pPr>
              <w:pStyle w:val="movimento2"/>
              <w:rPr>
                <w:color w:val="002060"/>
              </w:rPr>
            </w:pPr>
            <w:r w:rsidRPr="00CC5FD4">
              <w:rPr>
                <w:color w:val="002060"/>
              </w:rPr>
              <w:t> </w:t>
            </w:r>
          </w:p>
        </w:tc>
      </w:tr>
    </w:tbl>
    <w:p w14:paraId="40C115D7" w14:textId="77777777" w:rsidR="004435F1" w:rsidRPr="00CC5FD4" w:rsidRDefault="004435F1" w:rsidP="004435F1">
      <w:pPr>
        <w:pStyle w:val="diffida"/>
        <w:spacing w:before="80" w:beforeAutospacing="0" w:after="40" w:afterAutospacing="0"/>
        <w:divId w:val="527259509"/>
        <w:rPr>
          <w:color w:val="002060"/>
        </w:rPr>
      </w:pPr>
      <w:r w:rsidRPr="00CC5FD4">
        <w:rPr>
          <w:color w:val="002060"/>
        </w:rPr>
        <w:t xml:space="preserve">Per comportamento non regolamentare. Allontanato. </w:t>
      </w:r>
    </w:p>
    <w:p w14:paraId="4A6FAA54" w14:textId="77777777" w:rsidR="004435F1" w:rsidRPr="00CC5FD4" w:rsidRDefault="004435F1" w:rsidP="004435F1">
      <w:pPr>
        <w:pStyle w:val="titolo3"/>
        <w:divId w:val="527259509"/>
        <w:rPr>
          <w:color w:val="002060"/>
        </w:rPr>
      </w:pPr>
      <w:r w:rsidRPr="00CC5FD4">
        <w:rPr>
          <w:color w:val="002060"/>
        </w:rPr>
        <w:t xml:space="preserve">A CARICO CALCIATORI ESPULSI DAL CAMPO </w:t>
      </w:r>
    </w:p>
    <w:p w14:paraId="38E62E76" w14:textId="77777777" w:rsidR="004435F1" w:rsidRPr="00CC5FD4" w:rsidRDefault="004435F1" w:rsidP="004435F1">
      <w:pPr>
        <w:pStyle w:val="titolo20"/>
        <w:divId w:val="527259509"/>
        <w:rPr>
          <w:color w:val="002060"/>
        </w:rPr>
      </w:pPr>
      <w:r w:rsidRPr="00CC5FD4">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73942B4D" w14:textId="77777777" w:rsidTr="004435F1">
        <w:trPr>
          <w:divId w:val="527259509"/>
        </w:trPr>
        <w:tc>
          <w:tcPr>
            <w:tcW w:w="2200" w:type="dxa"/>
            <w:tcMar>
              <w:top w:w="20" w:type="dxa"/>
              <w:left w:w="20" w:type="dxa"/>
              <w:bottom w:w="20" w:type="dxa"/>
              <w:right w:w="20" w:type="dxa"/>
            </w:tcMar>
            <w:vAlign w:val="center"/>
          </w:tcPr>
          <w:p w14:paraId="71912574" w14:textId="77777777" w:rsidR="004435F1" w:rsidRPr="00CC5FD4" w:rsidRDefault="004435F1" w:rsidP="000600C2">
            <w:pPr>
              <w:pStyle w:val="movimento"/>
              <w:rPr>
                <w:color w:val="002060"/>
              </w:rPr>
            </w:pPr>
            <w:r w:rsidRPr="00CC5FD4">
              <w:rPr>
                <w:color w:val="002060"/>
              </w:rPr>
              <w:t>PICCHIO MARCO</w:t>
            </w:r>
          </w:p>
        </w:tc>
        <w:tc>
          <w:tcPr>
            <w:tcW w:w="2200" w:type="dxa"/>
            <w:tcMar>
              <w:top w:w="20" w:type="dxa"/>
              <w:left w:w="20" w:type="dxa"/>
              <w:bottom w:w="20" w:type="dxa"/>
              <w:right w:w="20" w:type="dxa"/>
            </w:tcMar>
            <w:vAlign w:val="center"/>
          </w:tcPr>
          <w:p w14:paraId="6856C302" w14:textId="77777777" w:rsidR="004435F1" w:rsidRPr="00CC5FD4" w:rsidRDefault="004435F1" w:rsidP="000600C2">
            <w:pPr>
              <w:pStyle w:val="movimento2"/>
              <w:rPr>
                <w:color w:val="002060"/>
              </w:rPr>
            </w:pPr>
            <w:r w:rsidRPr="00CC5FD4">
              <w:rPr>
                <w:color w:val="002060"/>
              </w:rPr>
              <w:t xml:space="preserve">(ANCONITANA CALCIO A 5) </w:t>
            </w:r>
          </w:p>
        </w:tc>
        <w:tc>
          <w:tcPr>
            <w:tcW w:w="800" w:type="dxa"/>
            <w:tcMar>
              <w:top w:w="20" w:type="dxa"/>
              <w:left w:w="20" w:type="dxa"/>
              <w:bottom w:w="20" w:type="dxa"/>
              <w:right w:w="20" w:type="dxa"/>
            </w:tcMar>
            <w:vAlign w:val="center"/>
          </w:tcPr>
          <w:p w14:paraId="638404E8"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ABD28AC" w14:textId="77777777" w:rsidR="004435F1" w:rsidRPr="00CC5FD4" w:rsidRDefault="004435F1" w:rsidP="000600C2">
            <w:pPr>
              <w:pStyle w:val="movimento"/>
              <w:rPr>
                <w:color w:val="002060"/>
              </w:rPr>
            </w:pPr>
            <w:r w:rsidRPr="00CC5FD4">
              <w:rPr>
                <w:color w:val="002060"/>
              </w:rPr>
              <w:t>RUO FRANCESCO</w:t>
            </w:r>
          </w:p>
        </w:tc>
        <w:tc>
          <w:tcPr>
            <w:tcW w:w="2200" w:type="dxa"/>
            <w:tcMar>
              <w:top w:w="20" w:type="dxa"/>
              <w:left w:w="20" w:type="dxa"/>
              <w:bottom w:w="20" w:type="dxa"/>
              <w:right w:w="20" w:type="dxa"/>
            </w:tcMar>
            <w:vAlign w:val="center"/>
          </w:tcPr>
          <w:p w14:paraId="25CE3A02" w14:textId="77777777" w:rsidR="004435F1" w:rsidRPr="00CC5FD4" w:rsidRDefault="004435F1" w:rsidP="000600C2">
            <w:pPr>
              <w:pStyle w:val="movimento2"/>
              <w:rPr>
                <w:color w:val="002060"/>
              </w:rPr>
            </w:pPr>
            <w:r w:rsidRPr="00CC5FD4">
              <w:rPr>
                <w:color w:val="002060"/>
              </w:rPr>
              <w:t xml:space="preserve">(FUTSAL FBC) </w:t>
            </w:r>
          </w:p>
        </w:tc>
      </w:tr>
      <w:tr w:rsidR="004435F1" w:rsidRPr="00CC5FD4" w14:paraId="3FDF5A96" w14:textId="77777777" w:rsidTr="004435F1">
        <w:trPr>
          <w:divId w:val="527259509"/>
        </w:trPr>
        <w:tc>
          <w:tcPr>
            <w:tcW w:w="2200" w:type="dxa"/>
            <w:tcMar>
              <w:top w:w="20" w:type="dxa"/>
              <w:left w:w="20" w:type="dxa"/>
              <w:bottom w:w="20" w:type="dxa"/>
              <w:right w:w="20" w:type="dxa"/>
            </w:tcMar>
            <w:vAlign w:val="center"/>
          </w:tcPr>
          <w:p w14:paraId="164E1B3E" w14:textId="77777777" w:rsidR="004435F1" w:rsidRPr="00CC5FD4" w:rsidRDefault="004435F1" w:rsidP="000600C2">
            <w:pPr>
              <w:pStyle w:val="movimento"/>
              <w:rPr>
                <w:color w:val="002060"/>
              </w:rPr>
            </w:pPr>
            <w:r w:rsidRPr="00CC5FD4">
              <w:rPr>
                <w:color w:val="002060"/>
              </w:rPr>
              <w:t>SALVATORI MICHELE</w:t>
            </w:r>
          </w:p>
        </w:tc>
        <w:tc>
          <w:tcPr>
            <w:tcW w:w="2200" w:type="dxa"/>
            <w:tcMar>
              <w:top w:w="20" w:type="dxa"/>
              <w:left w:w="20" w:type="dxa"/>
              <w:bottom w:w="20" w:type="dxa"/>
              <w:right w:w="20" w:type="dxa"/>
            </w:tcMar>
            <w:vAlign w:val="center"/>
          </w:tcPr>
          <w:p w14:paraId="4D77CD26" w14:textId="77777777" w:rsidR="004435F1" w:rsidRPr="00CC5FD4" w:rsidRDefault="004435F1" w:rsidP="000600C2">
            <w:pPr>
              <w:pStyle w:val="movimento2"/>
              <w:rPr>
                <w:color w:val="002060"/>
              </w:rPr>
            </w:pPr>
            <w:r w:rsidRPr="00CC5FD4">
              <w:rPr>
                <w:color w:val="002060"/>
              </w:rPr>
              <w:t xml:space="preserve">(FUTSAL PASSO TREIA) </w:t>
            </w:r>
          </w:p>
        </w:tc>
        <w:tc>
          <w:tcPr>
            <w:tcW w:w="800" w:type="dxa"/>
            <w:tcMar>
              <w:top w:w="20" w:type="dxa"/>
              <w:left w:w="20" w:type="dxa"/>
              <w:bottom w:w="20" w:type="dxa"/>
              <w:right w:w="20" w:type="dxa"/>
            </w:tcMar>
            <w:vAlign w:val="center"/>
          </w:tcPr>
          <w:p w14:paraId="08060A6B"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6ACA55A7" w14:textId="77777777" w:rsidR="004435F1" w:rsidRPr="00CC5FD4" w:rsidRDefault="004435F1" w:rsidP="000600C2">
            <w:pPr>
              <w:pStyle w:val="movimento"/>
              <w:rPr>
                <w:color w:val="002060"/>
              </w:rPr>
            </w:pPr>
            <w:r w:rsidRPr="00CC5FD4">
              <w:rPr>
                <w:color w:val="002060"/>
              </w:rPr>
              <w:t>DRIDI MOHAMED ANIS</w:t>
            </w:r>
          </w:p>
        </w:tc>
        <w:tc>
          <w:tcPr>
            <w:tcW w:w="2200" w:type="dxa"/>
            <w:tcMar>
              <w:top w:w="20" w:type="dxa"/>
              <w:left w:w="20" w:type="dxa"/>
              <w:bottom w:w="20" w:type="dxa"/>
              <w:right w:w="20" w:type="dxa"/>
            </w:tcMar>
            <w:vAlign w:val="center"/>
          </w:tcPr>
          <w:p w14:paraId="6F44DD01" w14:textId="77777777" w:rsidR="004435F1" w:rsidRPr="00CC5FD4" w:rsidRDefault="004435F1" w:rsidP="000600C2">
            <w:pPr>
              <w:pStyle w:val="movimento2"/>
              <w:rPr>
                <w:color w:val="002060"/>
              </w:rPr>
            </w:pPr>
            <w:r w:rsidRPr="00CC5FD4">
              <w:rPr>
                <w:color w:val="002060"/>
              </w:rPr>
              <w:t xml:space="preserve">(VALLEFOGLIA C5) </w:t>
            </w:r>
          </w:p>
        </w:tc>
      </w:tr>
    </w:tbl>
    <w:p w14:paraId="76A303A1" w14:textId="77777777" w:rsidR="004435F1" w:rsidRPr="00CC5FD4" w:rsidRDefault="004435F1" w:rsidP="004435F1">
      <w:pPr>
        <w:pStyle w:val="titolo3"/>
        <w:divId w:val="527259509"/>
        <w:rPr>
          <w:color w:val="002060"/>
        </w:rPr>
      </w:pPr>
      <w:r w:rsidRPr="00CC5FD4">
        <w:rPr>
          <w:color w:val="002060"/>
        </w:rPr>
        <w:t xml:space="preserve">A CARICO CALCIATORI NON ESPULSI DAL CAMPO </w:t>
      </w:r>
    </w:p>
    <w:p w14:paraId="66CF4134" w14:textId="77777777" w:rsidR="004435F1" w:rsidRPr="00CC5FD4" w:rsidRDefault="004435F1" w:rsidP="004435F1">
      <w:pPr>
        <w:pStyle w:val="titolo20"/>
        <w:divId w:val="527259509"/>
        <w:rPr>
          <w:color w:val="002060"/>
        </w:rPr>
      </w:pPr>
      <w:r w:rsidRPr="00CC5FD4">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2E5C21F6" w14:textId="77777777" w:rsidTr="004435F1">
        <w:trPr>
          <w:divId w:val="527259509"/>
        </w:trPr>
        <w:tc>
          <w:tcPr>
            <w:tcW w:w="2200" w:type="dxa"/>
            <w:tcMar>
              <w:top w:w="20" w:type="dxa"/>
              <w:left w:w="20" w:type="dxa"/>
              <w:bottom w:w="20" w:type="dxa"/>
              <w:right w:w="20" w:type="dxa"/>
            </w:tcMar>
            <w:vAlign w:val="center"/>
          </w:tcPr>
          <w:p w14:paraId="380562B3" w14:textId="77777777" w:rsidR="004435F1" w:rsidRPr="00CC5FD4" w:rsidRDefault="004435F1" w:rsidP="000600C2">
            <w:pPr>
              <w:pStyle w:val="movimento"/>
              <w:rPr>
                <w:color w:val="002060"/>
              </w:rPr>
            </w:pPr>
            <w:r w:rsidRPr="00CC5FD4">
              <w:rPr>
                <w:color w:val="002060"/>
              </w:rPr>
              <w:t>ORLANDI MICHELE</w:t>
            </w:r>
          </w:p>
        </w:tc>
        <w:tc>
          <w:tcPr>
            <w:tcW w:w="2200" w:type="dxa"/>
            <w:tcMar>
              <w:top w:w="20" w:type="dxa"/>
              <w:left w:w="20" w:type="dxa"/>
              <w:bottom w:w="20" w:type="dxa"/>
              <w:right w:w="20" w:type="dxa"/>
            </w:tcMar>
            <w:vAlign w:val="center"/>
          </w:tcPr>
          <w:p w14:paraId="41A83BB4" w14:textId="77777777" w:rsidR="004435F1" w:rsidRPr="00CC5FD4" w:rsidRDefault="004435F1" w:rsidP="000600C2">
            <w:pPr>
              <w:pStyle w:val="movimento2"/>
              <w:rPr>
                <w:color w:val="002060"/>
              </w:rPr>
            </w:pPr>
            <w:r w:rsidRPr="00CC5FD4">
              <w:rPr>
                <w:color w:val="002060"/>
              </w:rPr>
              <w:t xml:space="preserve">(ACQUALAGNA CALCIO C 5) </w:t>
            </w:r>
          </w:p>
        </w:tc>
        <w:tc>
          <w:tcPr>
            <w:tcW w:w="800" w:type="dxa"/>
            <w:tcMar>
              <w:top w:w="20" w:type="dxa"/>
              <w:left w:w="20" w:type="dxa"/>
              <w:bottom w:w="20" w:type="dxa"/>
              <w:right w:w="20" w:type="dxa"/>
            </w:tcMar>
            <w:vAlign w:val="center"/>
          </w:tcPr>
          <w:p w14:paraId="6E073796"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25EC7579" w14:textId="77777777" w:rsidR="004435F1" w:rsidRPr="00CC5FD4" w:rsidRDefault="004435F1" w:rsidP="000600C2">
            <w:pPr>
              <w:pStyle w:val="movimento"/>
              <w:rPr>
                <w:color w:val="002060"/>
              </w:rPr>
            </w:pPr>
            <w:r w:rsidRPr="00CC5FD4">
              <w:rPr>
                <w:color w:val="002060"/>
              </w:rPr>
              <w:t>BORGOGNONI MATTEO</w:t>
            </w:r>
          </w:p>
        </w:tc>
        <w:tc>
          <w:tcPr>
            <w:tcW w:w="2200" w:type="dxa"/>
            <w:tcMar>
              <w:top w:w="20" w:type="dxa"/>
              <w:left w:w="20" w:type="dxa"/>
              <w:bottom w:w="20" w:type="dxa"/>
              <w:right w:w="20" w:type="dxa"/>
            </w:tcMar>
            <w:vAlign w:val="center"/>
          </w:tcPr>
          <w:p w14:paraId="7B635FB8" w14:textId="77777777" w:rsidR="004435F1" w:rsidRPr="00CC5FD4" w:rsidRDefault="004435F1" w:rsidP="000600C2">
            <w:pPr>
              <w:pStyle w:val="movimento2"/>
              <w:rPr>
                <w:color w:val="002060"/>
              </w:rPr>
            </w:pPr>
            <w:r w:rsidRPr="00CC5FD4">
              <w:rPr>
                <w:color w:val="002060"/>
              </w:rPr>
              <w:t xml:space="preserve">(ANCONITANA CALCIO A 5) </w:t>
            </w:r>
          </w:p>
        </w:tc>
      </w:tr>
      <w:tr w:rsidR="004435F1" w:rsidRPr="00CC5FD4" w14:paraId="0BA6CDCB" w14:textId="77777777" w:rsidTr="004435F1">
        <w:trPr>
          <w:divId w:val="527259509"/>
        </w:trPr>
        <w:tc>
          <w:tcPr>
            <w:tcW w:w="2200" w:type="dxa"/>
            <w:tcMar>
              <w:top w:w="20" w:type="dxa"/>
              <w:left w:w="20" w:type="dxa"/>
              <w:bottom w:w="20" w:type="dxa"/>
              <w:right w:w="20" w:type="dxa"/>
            </w:tcMar>
            <w:vAlign w:val="center"/>
          </w:tcPr>
          <w:p w14:paraId="1F8FA79F" w14:textId="77777777" w:rsidR="004435F1" w:rsidRPr="00CC5FD4" w:rsidRDefault="004435F1" w:rsidP="000600C2">
            <w:pPr>
              <w:pStyle w:val="movimento"/>
              <w:rPr>
                <w:color w:val="002060"/>
              </w:rPr>
            </w:pPr>
            <w:r w:rsidRPr="00CC5FD4">
              <w:rPr>
                <w:color w:val="002060"/>
              </w:rPr>
              <w:t>BORIA LORENZO</w:t>
            </w:r>
          </w:p>
        </w:tc>
        <w:tc>
          <w:tcPr>
            <w:tcW w:w="2200" w:type="dxa"/>
            <w:tcMar>
              <w:top w:w="20" w:type="dxa"/>
              <w:left w:w="20" w:type="dxa"/>
              <w:bottom w:w="20" w:type="dxa"/>
              <w:right w:w="20" w:type="dxa"/>
            </w:tcMar>
            <w:vAlign w:val="center"/>
          </w:tcPr>
          <w:p w14:paraId="651E3CA7" w14:textId="77777777" w:rsidR="004435F1" w:rsidRPr="00CC5FD4" w:rsidRDefault="004435F1" w:rsidP="000600C2">
            <w:pPr>
              <w:pStyle w:val="movimento2"/>
              <w:rPr>
                <w:color w:val="002060"/>
              </w:rPr>
            </w:pPr>
            <w:r w:rsidRPr="00CC5FD4">
              <w:rPr>
                <w:color w:val="002060"/>
              </w:rPr>
              <w:t xml:space="preserve">(ANCONITANA CALCIO A 5) </w:t>
            </w:r>
          </w:p>
        </w:tc>
        <w:tc>
          <w:tcPr>
            <w:tcW w:w="800" w:type="dxa"/>
            <w:tcMar>
              <w:top w:w="20" w:type="dxa"/>
              <w:left w:w="20" w:type="dxa"/>
              <w:bottom w:w="20" w:type="dxa"/>
              <w:right w:w="20" w:type="dxa"/>
            </w:tcMar>
            <w:vAlign w:val="center"/>
          </w:tcPr>
          <w:p w14:paraId="5409ADDB"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125F8693" w14:textId="77777777" w:rsidR="004435F1" w:rsidRPr="00CC5FD4" w:rsidRDefault="004435F1" w:rsidP="000600C2">
            <w:pPr>
              <w:pStyle w:val="movimento"/>
              <w:rPr>
                <w:color w:val="002060"/>
              </w:rPr>
            </w:pPr>
            <w:r w:rsidRPr="00CC5FD4">
              <w:rPr>
                <w:color w:val="002060"/>
              </w:rPr>
              <w:t>NALLI LUCA</w:t>
            </w:r>
          </w:p>
        </w:tc>
        <w:tc>
          <w:tcPr>
            <w:tcW w:w="2200" w:type="dxa"/>
            <w:tcMar>
              <w:top w:w="20" w:type="dxa"/>
              <w:left w:w="20" w:type="dxa"/>
              <w:bottom w:w="20" w:type="dxa"/>
              <w:right w:w="20" w:type="dxa"/>
            </w:tcMar>
            <w:vAlign w:val="center"/>
          </w:tcPr>
          <w:p w14:paraId="75BA6AF9" w14:textId="77777777" w:rsidR="004435F1" w:rsidRPr="00CC5FD4" w:rsidRDefault="004435F1" w:rsidP="000600C2">
            <w:pPr>
              <w:pStyle w:val="movimento2"/>
              <w:rPr>
                <w:color w:val="002060"/>
              </w:rPr>
            </w:pPr>
            <w:r w:rsidRPr="00CC5FD4">
              <w:rPr>
                <w:color w:val="002060"/>
              </w:rPr>
              <w:t xml:space="preserve">(ANCONITANA CALCIO A 5) </w:t>
            </w:r>
          </w:p>
        </w:tc>
      </w:tr>
      <w:tr w:rsidR="004435F1" w:rsidRPr="00CC5FD4" w14:paraId="489BA686" w14:textId="77777777" w:rsidTr="004435F1">
        <w:trPr>
          <w:divId w:val="527259509"/>
        </w:trPr>
        <w:tc>
          <w:tcPr>
            <w:tcW w:w="2200" w:type="dxa"/>
            <w:tcMar>
              <w:top w:w="20" w:type="dxa"/>
              <w:left w:w="20" w:type="dxa"/>
              <w:bottom w:w="20" w:type="dxa"/>
              <w:right w:w="20" w:type="dxa"/>
            </w:tcMar>
            <w:vAlign w:val="center"/>
          </w:tcPr>
          <w:p w14:paraId="193197A0" w14:textId="77777777" w:rsidR="004435F1" w:rsidRPr="00CC5FD4" w:rsidRDefault="004435F1" w:rsidP="000600C2">
            <w:pPr>
              <w:pStyle w:val="movimento"/>
              <w:rPr>
                <w:color w:val="002060"/>
              </w:rPr>
            </w:pPr>
            <w:r w:rsidRPr="00CC5FD4">
              <w:rPr>
                <w:color w:val="002060"/>
              </w:rPr>
              <w:t>PAOLINI NICO</w:t>
            </w:r>
          </w:p>
        </w:tc>
        <w:tc>
          <w:tcPr>
            <w:tcW w:w="2200" w:type="dxa"/>
            <w:tcMar>
              <w:top w:w="20" w:type="dxa"/>
              <w:left w:w="20" w:type="dxa"/>
              <w:bottom w:w="20" w:type="dxa"/>
              <w:right w:w="20" w:type="dxa"/>
            </w:tcMar>
            <w:vAlign w:val="center"/>
          </w:tcPr>
          <w:p w14:paraId="1E92956A" w14:textId="77777777" w:rsidR="004435F1" w:rsidRPr="00CC5FD4" w:rsidRDefault="004435F1" w:rsidP="000600C2">
            <w:pPr>
              <w:pStyle w:val="movimento2"/>
              <w:rPr>
                <w:color w:val="002060"/>
              </w:rPr>
            </w:pPr>
            <w:r w:rsidRPr="00CC5FD4">
              <w:rPr>
                <w:color w:val="002060"/>
              </w:rPr>
              <w:t xml:space="preserve">(ANCONITANA CALCIO A 5) </w:t>
            </w:r>
          </w:p>
        </w:tc>
        <w:tc>
          <w:tcPr>
            <w:tcW w:w="800" w:type="dxa"/>
            <w:tcMar>
              <w:top w:w="20" w:type="dxa"/>
              <w:left w:w="20" w:type="dxa"/>
              <w:bottom w:w="20" w:type="dxa"/>
              <w:right w:w="20" w:type="dxa"/>
            </w:tcMar>
            <w:vAlign w:val="center"/>
          </w:tcPr>
          <w:p w14:paraId="787AD780"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1BAA3B18" w14:textId="77777777" w:rsidR="004435F1" w:rsidRPr="00CC5FD4" w:rsidRDefault="004435F1" w:rsidP="000600C2">
            <w:pPr>
              <w:pStyle w:val="movimento"/>
              <w:rPr>
                <w:color w:val="002060"/>
              </w:rPr>
            </w:pPr>
            <w:r w:rsidRPr="00CC5FD4">
              <w:rPr>
                <w:color w:val="002060"/>
              </w:rPr>
              <w:t>DONNINI GIANMATTEO</w:t>
            </w:r>
          </w:p>
        </w:tc>
        <w:tc>
          <w:tcPr>
            <w:tcW w:w="2200" w:type="dxa"/>
            <w:tcMar>
              <w:top w:w="20" w:type="dxa"/>
              <w:left w:w="20" w:type="dxa"/>
              <w:bottom w:w="20" w:type="dxa"/>
              <w:right w:w="20" w:type="dxa"/>
            </w:tcMar>
            <w:vAlign w:val="center"/>
          </w:tcPr>
          <w:p w14:paraId="6CA9C947" w14:textId="77777777" w:rsidR="004435F1" w:rsidRPr="00CC5FD4" w:rsidRDefault="004435F1" w:rsidP="000600C2">
            <w:pPr>
              <w:pStyle w:val="movimento2"/>
              <w:rPr>
                <w:color w:val="002060"/>
              </w:rPr>
            </w:pPr>
            <w:r w:rsidRPr="00CC5FD4">
              <w:rPr>
                <w:color w:val="002060"/>
              </w:rPr>
              <w:t xml:space="preserve">(BELPIANDILUNA) </w:t>
            </w:r>
          </w:p>
        </w:tc>
      </w:tr>
      <w:tr w:rsidR="004435F1" w:rsidRPr="00CC5FD4" w14:paraId="6FF079DC" w14:textId="77777777" w:rsidTr="004435F1">
        <w:trPr>
          <w:divId w:val="527259509"/>
        </w:trPr>
        <w:tc>
          <w:tcPr>
            <w:tcW w:w="2200" w:type="dxa"/>
            <w:tcMar>
              <w:top w:w="20" w:type="dxa"/>
              <w:left w:w="20" w:type="dxa"/>
              <w:bottom w:w="20" w:type="dxa"/>
              <w:right w:w="20" w:type="dxa"/>
            </w:tcMar>
            <w:vAlign w:val="center"/>
          </w:tcPr>
          <w:p w14:paraId="165034BB" w14:textId="77777777" w:rsidR="004435F1" w:rsidRPr="00CC5FD4" w:rsidRDefault="004435F1" w:rsidP="000600C2">
            <w:pPr>
              <w:pStyle w:val="movimento"/>
              <w:rPr>
                <w:color w:val="002060"/>
              </w:rPr>
            </w:pPr>
            <w:r w:rsidRPr="00CC5FD4">
              <w:rPr>
                <w:color w:val="002060"/>
              </w:rPr>
              <w:t>FURELLI VALERIO</w:t>
            </w:r>
          </w:p>
        </w:tc>
        <w:tc>
          <w:tcPr>
            <w:tcW w:w="2200" w:type="dxa"/>
            <w:tcMar>
              <w:top w:w="20" w:type="dxa"/>
              <w:left w:w="20" w:type="dxa"/>
              <w:bottom w:w="20" w:type="dxa"/>
              <w:right w:w="20" w:type="dxa"/>
            </w:tcMar>
            <w:vAlign w:val="center"/>
          </w:tcPr>
          <w:p w14:paraId="1E039971" w14:textId="77777777" w:rsidR="004435F1" w:rsidRPr="00CC5FD4" w:rsidRDefault="004435F1" w:rsidP="000600C2">
            <w:pPr>
              <w:pStyle w:val="movimento2"/>
              <w:rPr>
                <w:color w:val="002060"/>
              </w:rPr>
            </w:pPr>
            <w:r w:rsidRPr="00CC5FD4">
              <w:rPr>
                <w:color w:val="002060"/>
              </w:rPr>
              <w:t xml:space="preserve">(BELPIANDILUNA) </w:t>
            </w:r>
          </w:p>
        </w:tc>
        <w:tc>
          <w:tcPr>
            <w:tcW w:w="800" w:type="dxa"/>
            <w:tcMar>
              <w:top w:w="20" w:type="dxa"/>
              <w:left w:w="20" w:type="dxa"/>
              <w:bottom w:w="20" w:type="dxa"/>
              <w:right w:w="20" w:type="dxa"/>
            </w:tcMar>
            <w:vAlign w:val="center"/>
          </w:tcPr>
          <w:p w14:paraId="0B223DAD"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3BA4BD1C" w14:textId="77777777" w:rsidR="004435F1" w:rsidRPr="00CC5FD4" w:rsidRDefault="004435F1" w:rsidP="000600C2">
            <w:pPr>
              <w:pStyle w:val="movimento"/>
              <w:rPr>
                <w:color w:val="002060"/>
              </w:rPr>
            </w:pPr>
            <w:r w:rsidRPr="00CC5FD4">
              <w:rPr>
                <w:color w:val="002060"/>
              </w:rPr>
              <w:t>PUERI JACOPO</w:t>
            </w:r>
          </w:p>
        </w:tc>
        <w:tc>
          <w:tcPr>
            <w:tcW w:w="2200" w:type="dxa"/>
            <w:tcMar>
              <w:top w:w="20" w:type="dxa"/>
              <w:left w:w="20" w:type="dxa"/>
              <w:bottom w:w="20" w:type="dxa"/>
              <w:right w:w="20" w:type="dxa"/>
            </w:tcMar>
            <w:vAlign w:val="center"/>
          </w:tcPr>
          <w:p w14:paraId="39F7BBE8" w14:textId="77777777" w:rsidR="004435F1" w:rsidRPr="00CC5FD4" w:rsidRDefault="004435F1" w:rsidP="000600C2">
            <w:pPr>
              <w:pStyle w:val="movimento2"/>
              <w:rPr>
                <w:color w:val="002060"/>
              </w:rPr>
            </w:pPr>
            <w:r w:rsidRPr="00CC5FD4">
              <w:rPr>
                <w:color w:val="002060"/>
              </w:rPr>
              <w:t xml:space="preserve">(BELPIANDILUNA) </w:t>
            </w:r>
          </w:p>
        </w:tc>
      </w:tr>
      <w:tr w:rsidR="004435F1" w:rsidRPr="00CC5FD4" w14:paraId="0F9FB873" w14:textId="77777777" w:rsidTr="004435F1">
        <w:trPr>
          <w:divId w:val="527259509"/>
        </w:trPr>
        <w:tc>
          <w:tcPr>
            <w:tcW w:w="2200" w:type="dxa"/>
            <w:tcMar>
              <w:top w:w="20" w:type="dxa"/>
              <w:left w:w="20" w:type="dxa"/>
              <w:bottom w:w="20" w:type="dxa"/>
              <w:right w:w="20" w:type="dxa"/>
            </w:tcMar>
            <w:vAlign w:val="center"/>
          </w:tcPr>
          <w:p w14:paraId="777FF12B" w14:textId="77777777" w:rsidR="004435F1" w:rsidRPr="00CC5FD4" w:rsidRDefault="004435F1" w:rsidP="000600C2">
            <w:pPr>
              <w:pStyle w:val="movimento"/>
              <w:rPr>
                <w:color w:val="002060"/>
              </w:rPr>
            </w:pPr>
            <w:r w:rsidRPr="00CC5FD4">
              <w:rPr>
                <w:color w:val="002060"/>
              </w:rPr>
              <w:t>FERMANELLI GIORGIO</w:t>
            </w:r>
          </w:p>
        </w:tc>
        <w:tc>
          <w:tcPr>
            <w:tcW w:w="2200" w:type="dxa"/>
            <w:tcMar>
              <w:top w:w="20" w:type="dxa"/>
              <w:left w:w="20" w:type="dxa"/>
              <w:bottom w:w="20" w:type="dxa"/>
              <w:right w:w="20" w:type="dxa"/>
            </w:tcMar>
            <w:vAlign w:val="center"/>
          </w:tcPr>
          <w:p w14:paraId="0253EF64" w14:textId="77777777" w:rsidR="004435F1" w:rsidRPr="00CC5FD4" w:rsidRDefault="004435F1" w:rsidP="000600C2">
            <w:pPr>
              <w:pStyle w:val="movimento2"/>
              <w:rPr>
                <w:color w:val="002060"/>
              </w:rPr>
            </w:pPr>
            <w:r w:rsidRPr="00CC5FD4">
              <w:rPr>
                <w:color w:val="002060"/>
              </w:rPr>
              <w:t xml:space="preserve">(CANTINE RIUNITE CSI) </w:t>
            </w:r>
          </w:p>
        </w:tc>
        <w:tc>
          <w:tcPr>
            <w:tcW w:w="800" w:type="dxa"/>
            <w:tcMar>
              <w:top w:w="20" w:type="dxa"/>
              <w:left w:w="20" w:type="dxa"/>
              <w:bottom w:w="20" w:type="dxa"/>
              <w:right w:w="20" w:type="dxa"/>
            </w:tcMar>
            <w:vAlign w:val="center"/>
          </w:tcPr>
          <w:p w14:paraId="6913910A"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2EB011F1" w14:textId="77777777" w:rsidR="004435F1" w:rsidRPr="00CC5FD4" w:rsidRDefault="004435F1" w:rsidP="000600C2">
            <w:pPr>
              <w:pStyle w:val="movimento"/>
              <w:rPr>
                <w:color w:val="002060"/>
              </w:rPr>
            </w:pPr>
            <w:r w:rsidRPr="00CC5FD4">
              <w:rPr>
                <w:color w:val="002060"/>
              </w:rPr>
              <w:t>BENEDETTI MASSIMO</w:t>
            </w:r>
          </w:p>
        </w:tc>
        <w:tc>
          <w:tcPr>
            <w:tcW w:w="2200" w:type="dxa"/>
            <w:tcMar>
              <w:top w:w="20" w:type="dxa"/>
              <w:left w:w="20" w:type="dxa"/>
              <w:bottom w:w="20" w:type="dxa"/>
              <w:right w:w="20" w:type="dxa"/>
            </w:tcMar>
            <w:vAlign w:val="center"/>
          </w:tcPr>
          <w:p w14:paraId="33AD04D9" w14:textId="77777777" w:rsidR="004435F1" w:rsidRPr="00CC5FD4" w:rsidRDefault="004435F1" w:rsidP="000600C2">
            <w:pPr>
              <w:pStyle w:val="movimento2"/>
              <w:rPr>
                <w:color w:val="002060"/>
              </w:rPr>
            </w:pPr>
            <w:r w:rsidRPr="00CC5FD4">
              <w:rPr>
                <w:color w:val="002060"/>
              </w:rPr>
              <w:t xml:space="preserve">(CAPODARCO CASABIANCA C5) </w:t>
            </w:r>
          </w:p>
        </w:tc>
      </w:tr>
      <w:tr w:rsidR="004435F1" w:rsidRPr="00CC5FD4" w14:paraId="4DE3F542" w14:textId="77777777" w:rsidTr="004435F1">
        <w:trPr>
          <w:divId w:val="527259509"/>
        </w:trPr>
        <w:tc>
          <w:tcPr>
            <w:tcW w:w="2200" w:type="dxa"/>
            <w:tcMar>
              <w:top w:w="20" w:type="dxa"/>
              <w:left w:w="20" w:type="dxa"/>
              <w:bottom w:w="20" w:type="dxa"/>
              <w:right w:w="20" w:type="dxa"/>
            </w:tcMar>
            <w:vAlign w:val="center"/>
          </w:tcPr>
          <w:p w14:paraId="7D73CF6B" w14:textId="77777777" w:rsidR="004435F1" w:rsidRPr="00CC5FD4" w:rsidRDefault="004435F1" w:rsidP="000600C2">
            <w:pPr>
              <w:pStyle w:val="movimento"/>
              <w:rPr>
                <w:color w:val="002060"/>
              </w:rPr>
            </w:pPr>
            <w:r w:rsidRPr="00CC5FD4">
              <w:rPr>
                <w:color w:val="002060"/>
              </w:rPr>
              <w:t>IMPERATORI MICHELE</w:t>
            </w:r>
          </w:p>
        </w:tc>
        <w:tc>
          <w:tcPr>
            <w:tcW w:w="2200" w:type="dxa"/>
            <w:tcMar>
              <w:top w:w="20" w:type="dxa"/>
              <w:left w:w="20" w:type="dxa"/>
              <w:bottom w:w="20" w:type="dxa"/>
              <w:right w:w="20" w:type="dxa"/>
            </w:tcMar>
            <w:vAlign w:val="center"/>
          </w:tcPr>
          <w:p w14:paraId="5EE92C30" w14:textId="77777777" w:rsidR="004435F1" w:rsidRPr="00CC5FD4" w:rsidRDefault="004435F1" w:rsidP="000600C2">
            <w:pPr>
              <w:pStyle w:val="movimento2"/>
              <w:rPr>
                <w:color w:val="002060"/>
              </w:rPr>
            </w:pPr>
            <w:r w:rsidRPr="00CC5FD4">
              <w:rPr>
                <w:color w:val="002060"/>
              </w:rPr>
              <w:t xml:space="preserve">(CAPODARCO CASABIANCA C5) </w:t>
            </w:r>
          </w:p>
        </w:tc>
        <w:tc>
          <w:tcPr>
            <w:tcW w:w="800" w:type="dxa"/>
            <w:tcMar>
              <w:top w:w="20" w:type="dxa"/>
              <w:left w:w="20" w:type="dxa"/>
              <w:bottom w:w="20" w:type="dxa"/>
              <w:right w:w="20" w:type="dxa"/>
            </w:tcMar>
            <w:vAlign w:val="center"/>
          </w:tcPr>
          <w:p w14:paraId="32511211"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6B2EEDD7" w14:textId="77777777" w:rsidR="004435F1" w:rsidRPr="00CC5FD4" w:rsidRDefault="004435F1" w:rsidP="000600C2">
            <w:pPr>
              <w:pStyle w:val="movimento"/>
              <w:rPr>
                <w:color w:val="002060"/>
              </w:rPr>
            </w:pPr>
            <w:r w:rsidRPr="00CC5FD4">
              <w:rPr>
                <w:color w:val="002060"/>
              </w:rPr>
              <w:t>CARANCINI JACOPO</w:t>
            </w:r>
          </w:p>
        </w:tc>
        <w:tc>
          <w:tcPr>
            <w:tcW w:w="2200" w:type="dxa"/>
            <w:tcMar>
              <w:top w:w="20" w:type="dxa"/>
              <w:left w:w="20" w:type="dxa"/>
              <w:bottom w:w="20" w:type="dxa"/>
              <w:right w:w="20" w:type="dxa"/>
            </w:tcMar>
            <w:vAlign w:val="center"/>
          </w:tcPr>
          <w:p w14:paraId="02673EE1" w14:textId="77777777" w:rsidR="004435F1" w:rsidRPr="00CC5FD4" w:rsidRDefault="004435F1" w:rsidP="000600C2">
            <w:pPr>
              <w:pStyle w:val="movimento2"/>
              <w:rPr>
                <w:color w:val="002060"/>
              </w:rPr>
            </w:pPr>
            <w:r w:rsidRPr="00CC5FD4">
              <w:rPr>
                <w:color w:val="002060"/>
              </w:rPr>
              <w:t xml:space="preserve">(CASENUOVE) </w:t>
            </w:r>
          </w:p>
        </w:tc>
      </w:tr>
      <w:tr w:rsidR="004435F1" w:rsidRPr="00CC5FD4" w14:paraId="09E81551" w14:textId="77777777" w:rsidTr="004435F1">
        <w:trPr>
          <w:divId w:val="527259509"/>
        </w:trPr>
        <w:tc>
          <w:tcPr>
            <w:tcW w:w="2200" w:type="dxa"/>
            <w:tcMar>
              <w:top w:w="20" w:type="dxa"/>
              <w:left w:w="20" w:type="dxa"/>
              <w:bottom w:w="20" w:type="dxa"/>
              <w:right w:w="20" w:type="dxa"/>
            </w:tcMar>
            <w:vAlign w:val="center"/>
          </w:tcPr>
          <w:p w14:paraId="3D44D5AC" w14:textId="77777777" w:rsidR="004435F1" w:rsidRPr="00CC5FD4" w:rsidRDefault="004435F1" w:rsidP="000600C2">
            <w:pPr>
              <w:pStyle w:val="movimento"/>
              <w:rPr>
                <w:color w:val="002060"/>
              </w:rPr>
            </w:pPr>
            <w:r w:rsidRPr="00CC5FD4">
              <w:rPr>
                <w:color w:val="002060"/>
              </w:rPr>
              <w:t>MARABESE ANTONIO</w:t>
            </w:r>
          </w:p>
        </w:tc>
        <w:tc>
          <w:tcPr>
            <w:tcW w:w="2200" w:type="dxa"/>
            <w:tcMar>
              <w:top w:w="20" w:type="dxa"/>
              <w:left w:w="20" w:type="dxa"/>
              <w:bottom w:w="20" w:type="dxa"/>
              <w:right w:w="20" w:type="dxa"/>
            </w:tcMar>
            <w:vAlign w:val="center"/>
          </w:tcPr>
          <w:p w14:paraId="14C5F929" w14:textId="77777777" w:rsidR="004435F1" w:rsidRPr="00CC5FD4" w:rsidRDefault="004435F1" w:rsidP="000600C2">
            <w:pPr>
              <w:pStyle w:val="movimento2"/>
              <w:rPr>
                <w:color w:val="002060"/>
              </w:rPr>
            </w:pPr>
            <w:r w:rsidRPr="00CC5FD4">
              <w:rPr>
                <w:color w:val="002060"/>
              </w:rPr>
              <w:t xml:space="preserve">(CASINE A.S.D.) </w:t>
            </w:r>
          </w:p>
        </w:tc>
        <w:tc>
          <w:tcPr>
            <w:tcW w:w="800" w:type="dxa"/>
            <w:tcMar>
              <w:top w:w="20" w:type="dxa"/>
              <w:left w:w="20" w:type="dxa"/>
              <w:bottom w:w="20" w:type="dxa"/>
              <w:right w:w="20" w:type="dxa"/>
            </w:tcMar>
            <w:vAlign w:val="center"/>
          </w:tcPr>
          <w:p w14:paraId="09F44CED"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7C37C7F5" w14:textId="77777777" w:rsidR="004435F1" w:rsidRPr="00CC5FD4" w:rsidRDefault="004435F1" w:rsidP="000600C2">
            <w:pPr>
              <w:pStyle w:val="movimento"/>
              <w:rPr>
                <w:color w:val="002060"/>
              </w:rPr>
            </w:pPr>
            <w:r w:rsidRPr="00CC5FD4">
              <w:rPr>
                <w:color w:val="002060"/>
              </w:rPr>
              <w:t>SONNI NICOLO</w:t>
            </w:r>
          </w:p>
        </w:tc>
        <w:tc>
          <w:tcPr>
            <w:tcW w:w="2200" w:type="dxa"/>
            <w:tcMar>
              <w:top w:w="20" w:type="dxa"/>
              <w:left w:w="20" w:type="dxa"/>
              <w:bottom w:w="20" w:type="dxa"/>
              <w:right w:w="20" w:type="dxa"/>
            </w:tcMar>
            <w:vAlign w:val="center"/>
          </w:tcPr>
          <w:p w14:paraId="02FEF420" w14:textId="77777777" w:rsidR="004435F1" w:rsidRPr="00CC5FD4" w:rsidRDefault="004435F1" w:rsidP="000600C2">
            <w:pPr>
              <w:pStyle w:val="movimento2"/>
              <w:rPr>
                <w:color w:val="002060"/>
              </w:rPr>
            </w:pPr>
            <w:r w:rsidRPr="00CC5FD4">
              <w:rPr>
                <w:color w:val="002060"/>
              </w:rPr>
              <w:t xml:space="preserve">(CASINE A.S.D.) </w:t>
            </w:r>
          </w:p>
        </w:tc>
      </w:tr>
      <w:tr w:rsidR="004435F1" w:rsidRPr="00CC5FD4" w14:paraId="573663B2" w14:textId="77777777" w:rsidTr="004435F1">
        <w:trPr>
          <w:divId w:val="527259509"/>
        </w:trPr>
        <w:tc>
          <w:tcPr>
            <w:tcW w:w="2200" w:type="dxa"/>
            <w:tcMar>
              <w:top w:w="20" w:type="dxa"/>
              <w:left w:w="20" w:type="dxa"/>
              <w:bottom w:w="20" w:type="dxa"/>
              <w:right w:w="20" w:type="dxa"/>
            </w:tcMar>
            <w:vAlign w:val="center"/>
          </w:tcPr>
          <w:p w14:paraId="278685EB" w14:textId="77777777" w:rsidR="004435F1" w:rsidRPr="00CC5FD4" w:rsidRDefault="004435F1" w:rsidP="000600C2">
            <w:pPr>
              <w:pStyle w:val="movimento"/>
              <w:rPr>
                <w:color w:val="002060"/>
              </w:rPr>
            </w:pPr>
            <w:r w:rsidRPr="00CC5FD4">
              <w:rPr>
                <w:color w:val="002060"/>
              </w:rPr>
              <w:t>CALZETTA GIACOMO</w:t>
            </w:r>
          </w:p>
        </w:tc>
        <w:tc>
          <w:tcPr>
            <w:tcW w:w="2200" w:type="dxa"/>
            <w:tcMar>
              <w:top w:w="20" w:type="dxa"/>
              <w:left w:w="20" w:type="dxa"/>
              <w:bottom w:w="20" w:type="dxa"/>
              <w:right w:w="20" w:type="dxa"/>
            </w:tcMar>
            <w:vAlign w:val="center"/>
          </w:tcPr>
          <w:p w14:paraId="6ECC4966" w14:textId="77777777" w:rsidR="004435F1" w:rsidRPr="00CC5FD4" w:rsidRDefault="004435F1" w:rsidP="000600C2">
            <w:pPr>
              <w:pStyle w:val="movimento2"/>
              <w:rPr>
                <w:color w:val="002060"/>
              </w:rPr>
            </w:pPr>
            <w:r w:rsidRPr="00CC5FD4">
              <w:rPr>
                <w:color w:val="002060"/>
              </w:rPr>
              <w:t xml:space="preserve">(CASTELRAIMONDO CALCIO A 5) </w:t>
            </w:r>
          </w:p>
        </w:tc>
        <w:tc>
          <w:tcPr>
            <w:tcW w:w="800" w:type="dxa"/>
            <w:tcMar>
              <w:top w:w="20" w:type="dxa"/>
              <w:left w:w="20" w:type="dxa"/>
              <w:bottom w:w="20" w:type="dxa"/>
              <w:right w:w="20" w:type="dxa"/>
            </w:tcMar>
            <w:vAlign w:val="center"/>
          </w:tcPr>
          <w:p w14:paraId="2E28B21F"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6A462C3F" w14:textId="77777777" w:rsidR="004435F1" w:rsidRPr="00CC5FD4" w:rsidRDefault="004435F1" w:rsidP="000600C2">
            <w:pPr>
              <w:pStyle w:val="movimento"/>
              <w:rPr>
                <w:color w:val="002060"/>
              </w:rPr>
            </w:pPr>
            <w:r w:rsidRPr="00CC5FD4">
              <w:rPr>
                <w:color w:val="002060"/>
              </w:rPr>
              <w:t>DI SALVO DAVIDE</w:t>
            </w:r>
          </w:p>
        </w:tc>
        <w:tc>
          <w:tcPr>
            <w:tcW w:w="2200" w:type="dxa"/>
            <w:tcMar>
              <w:top w:w="20" w:type="dxa"/>
              <w:left w:w="20" w:type="dxa"/>
              <w:bottom w:w="20" w:type="dxa"/>
              <w:right w:w="20" w:type="dxa"/>
            </w:tcMar>
            <w:vAlign w:val="center"/>
          </w:tcPr>
          <w:p w14:paraId="211C56B0" w14:textId="77777777" w:rsidR="004435F1" w:rsidRPr="00CC5FD4" w:rsidRDefault="004435F1" w:rsidP="000600C2">
            <w:pPr>
              <w:pStyle w:val="movimento2"/>
              <w:rPr>
                <w:color w:val="002060"/>
              </w:rPr>
            </w:pPr>
            <w:r w:rsidRPr="00CC5FD4">
              <w:rPr>
                <w:color w:val="002060"/>
              </w:rPr>
              <w:t xml:space="preserve">(CIRCOLO COLLODI CALCIO 5) </w:t>
            </w:r>
          </w:p>
        </w:tc>
      </w:tr>
      <w:tr w:rsidR="004435F1" w:rsidRPr="00CC5FD4" w14:paraId="66204148" w14:textId="77777777" w:rsidTr="004435F1">
        <w:trPr>
          <w:divId w:val="527259509"/>
        </w:trPr>
        <w:tc>
          <w:tcPr>
            <w:tcW w:w="2200" w:type="dxa"/>
            <w:tcMar>
              <w:top w:w="20" w:type="dxa"/>
              <w:left w:w="20" w:type="dxa"/>
              <w:bottom w:w="20" w:type="dxa"/>
              <w:right w:w="20" w:type="dxa"/>
            </w:tcMar>
            <w:vAlign w:val="center"/>
          </w:tcPr>
          <w:p w14:paraId="5C9B819F" w14:textId="77777777" w:rsidR="004435F1" w:rsidRPr="00CC5FD4" w:rsidRDefault="004435F1" w:rsidP="000600C2">
            <w:pPr>
              <w:pStyle w:val="movimento"/>
              <w:rPr>
                <w:color w:val="002060"/>
              </w:rPr>
            </w:pPr>
            <w:r w:rsidRPr="00CC5FD4">
              <w:rPr>
                <w:color w:val="002060"/>
              </w:rPr>
              <w:t>DUBBINI GABRIELE</w:t>
            </w:r>
          </w:p>
        </w:tc>
        <w:tc>
          <w:tcPr>
            <w:tcW w:w="2200" w:type="dxa"/>
            <w:tcMar>
              <w:top w:w="20" w:type="dxa"/>
              <w:left w:w="20" w:type="dxa"/>
              <w:bottom w:w="20" w:type="dxa"/>
              <w:right w:w="20" w:type="dxa"/>
            </w:tcMar>
            <w:vAlign w:val="center"/>
          </w:tcPr>
          <w:p w14:paraId="54C8A86C" w14:textId="77777777" w:rsidR="004435F1" w:rsidRPr="00CC5FD4" w:rsidRDefault="004435F1" w:rsidP="000600C2">
            <w:pPr>
              <w:pStyle w:val="movimento2"/>
              <w:rPr>
                <w:color w:val="002060"/>
              </w:rPr>
            </w:pPr>
            <w:r w:rsidRPr="00CC5FD4">
              <w:rPr>
                <w:color w:val="002060"/>
              </w:rPr>
              <w:t xml:space="preserve">(DORICA) </w:t>
            </w:r>
          </w:p>
        </w:tc>
        <w:tc>
          <w:tcPr>
            <w:tcW w:w="800" w:type="dxa"/>
            <w:tcMar>
              <w:top w:w="20" w:type="dxa"/>
              <w:left w:w="20" w:type="dxa"/>
              <w:bottom w:w="20" w:type="dxa"/>
              <w:right w:w="20" w:type="dxa"/>
            </w:tcMar>
            <w:vAlign w:val="center"/>
          </w:tcPr>
          <w:p w14:paraId="30F21426"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1FBB245" w14:textId="77777777" w:rsidR="004435F1" w:rsidRPr="00CC5FD4" w:rsidRDefault="004435F1" w:rsidP="000600C2">
            <w:pPr>
              <w:pStyle w:val="movimento"/>
              <w:rPr>
                <w:color w:val="002060"/>
              </w:rPr>
            </w:pPr>
            <w:r w:rsidRPr="00CC5FD4">
              <w:rPr>
                <w:color w:val="002060"/>
              </w:rPr>
              <w:t>TOMBOLINI ANDREA</w:t>
            </w:r>
          </w:p>
        </w:tc>
        <w:tc>
          <w:tcPr>
            <w:tcW w:w="2200" w:type="dxa"/>
            <w:tcMar>
              <w:top w:w="20" w:type="dxa"/>
              <w:left w:w="20" w:type="dxa"/>
              <w:bottom w:w="20" w:type="dxa"/>
              <w:right w:w="20" w:type="dxa"/>
            </w:tcMar>
            <w:vAlign w:val="center"/>
          </w:tcPr>
          <w:p w14:paraId="3FF2F14F" w14:textId="77777777" w:rsidR="004435F1" w:rsidRPr="00CC5FD4" w:rsidRDefault="004435F1" w:rsidP="000600C2">
            <w:pPr>
              <w:pStyle w:val="movimento2"/>
              <w:rPr>
                <w:color w:val="002060"/>
              </w:rPr>
            </w:pPr>
            <w:r w:rsidRPr="00CC5FD4">
              <w:rPr>
                <w:color w:val="002060"/>
              </w:rPr>
              <w:t xml:space="preserve">(FREELY SPORT) </w:t>
            </w:r>
          </w:p>
        </w:tc>
      </w:tr>
      <w:tr w:rsidR="004435F1" w:rsidRPr="00CC5FD4" w14:paraId="434B6C8A" w14:textId="77777777" w:rsidTr="004435F1">
        <w:trPr>
          <w:divId w:val="527259509"/>
        </w:trPr>
        <w:tc>
          <w:tcPr>
            <w:tcW w:w="2200" w:type="dxa"/>
            <w:tcMar>
              <w:top w:w="20" w:type="dxa"/>
              <w:left w:w="20" w:type="dxa"/>
              <w:bottom w:w="20" w:type="dxa"/>
              <w:right w:w="20" w:type="dxa"/>
            </w:tcMar>
            <w:vAlign w:val="center"/>
          </w:tcPr>
          <w:p w14:paraId="7E756256" w14:textId="77777777" w:rsidR="004435F1" w:rsidRPr="00CC5FD4" w:rsidRDefault="004435F1" w:rsidP="000600C2">
            <w:pPr>
              <w:pStyle w:val="movimento"/>
              <w:rPr>
                <w:color w:val="002060"/>
              </w:rPr>
            </w:pPr>
            <w:r w:rsidRPr="00CC5FD4">
              <w:rPr>
                <w:color w:val="002060"/>
              </w:rPr>
              <w:t>COSTANTINI MARCO</w:t>
            </w:r>
          </w:p>
        </w:tc>
        <w:tc>
          <w:tcPr>
            <w:tcW w:w="2200" w:type="dxa"/>
            <w:tcMar>
              <w:top w:w="20" w:type="dxa"/>
              <w:left w:w="20" w:type="dxa"/>
              <w:bottom w:w="20" w:type="dxa"/>
              <w:right w:w="20" w:type="dxa"/>
            </w:tcMar>
            <w:vAlign w:val="center"/>
          </w:tcPr>
          <w:p w14:paraId="784A6EC1" w14:textId="77777777" w:rsidR="004435F1" w:rsidRPr="00CC5FD4" w:rsidRDefault="004435F1" w:rsidP="000600C2">
            <w:pPr>
              <w:pStyle w:val="movimento2"/>
              <w:rPr>
                <w:color w:val="002060"/>
              </w:rPr>
            </w:pPr>
            <w:r w:rsidRPr="00CC5FD4">
              <w:rPr>
                <w:color w:val="002060"/>
              </w:rPr>
              <w:t xml:space="preserve">(FUTSAL CASELLE) </w:t>
            </w:r>
          </w:p>
        </w:tc>
        <w:tc>
          <w:tcPr>
            <w:tcW w:w="800" w:type="dxa"/>
            <w:tcMar>
              <w:top w:w="20" w:type="dxa"/>
              <w:left w:w="20" w:type="dxa"/>
              <w:bottom w:w="20" w:type="dxa"/>
              <w:right w:w="20" w:type="dxa"/>
            </w:tcMar>
            <w:vAlign w:val="center"/>
          </w:tcPr>
          <w:p w14:paraId="5A87E982"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2B1602C2" w14:textId="77777777" w:rsidR="004435F1" w:rsidRPr="00CC5FD4" w:rsidRDefault="004435F1" w:rsidP="000600C2">
            <w:pPr>
              <w:pStyle w:val="movimento"/>
              <w:rPr>
                <w:color w:val="002060"/>
              </w:rPr>
            </w:pPr>
            <w:r w:rsidRPr="00CC5FD4">
              <w:rPr>
                <w:color w:val="002060"/>
              </w:rPr>
              <w:t>LUCIANI PAOLO</w:t>
            </w:r>
          </w:p>
        </w:tc>
        <w:tc>
          <w:tcPr>
            <w:tcW w:w="2200" w:type="dxa"/>
            <w:tcMar>
              <w:top w:w="20" w:type="dxa"/>
              <w:left w:w="20" w:type="dxa"/>
              <w:bottom w:w="20" w:type="dxa"/>
              <w:right w:w="20" w:type="dxa"/>
            </w:tcMar>
            <w:vAlign w:val="center"/>
          </w:tcPr>
          <w:p w14:paraId="0674A0DA" w14:textId="77777777" w:rsidR="004435F1" w:rsidRPr="00CC5FD4" w:rsidRDefault="004435F1" w:rsidP="000600C2">
            <w:pPr>
              <w:pStyle w:val="movimento2"/>
              <w:rPr>
                <w:color w:val="002060"/>
              </w:rPr>
            </w:pPr>
            <w:r w:rsidRPr="00CC5FD4">
              <w:rPr>
                <w:color w:val="002060"/>
              </w:rPr>
              <w:t xml:space="preserve">(L ALTRO SPORT CALCIO A 5) </w:t>
            </w:r>
          </w:p>
        </w:tc>
      </w:tr>
      <w:tr w:rsidR="004435F1" w:rsidRPr="00CC5FD4" w14:paraId="1ADF619D" w14:textId="77777777" w:rsidTr="004435F1">
        <w:trPr>
          <w:divId w:val="527259509"/>
        </w:trPr>
        <w:tc>
          <w:tcPr>
            <w:tcW w:w="2200" w:type="dxa"/>
            <w:tcMar>
              <w:top w:w="20" w:type="dxa"/>
              <w:left w:w="20" w:type="dxa"/>
              <w:bottom w:w="20" w:type="dxa"/>
              <w:right w:w="20" w:type="dxa"/>
            </w:tcMar>
            <w:vAlign w:val="center"/>
          </w:tcPr>
          <w:p w14:paraId="3F8FBD74" w14:textId="77777777" w:rsidR="004435F1" w:rsidRPr="00CC5FD4" w:rsidRDefault="004435F1" w:rsidP="000600C2">
            <w:pPr>
              <w:pStyle w:val="movimento"/>
              <w:rPr>
                <w:color w:val="002060"/>
              </w:rPr>
            </w:pPr>
            <w:r w:rsidRPr="00CC5FD4">
              <w:rPr>
                <w:color w:val="002060"/>
              </w:rPr>
              <w:t>PACENTI DIEGO</w:t>
            </w:r>
          </w:p>
        </w:tc>
        <w:tc>
          <w:tcPr>
            <w:tcW w:w="2200" w:type="dxa"/>
            <w:tcMar>
              <w:top w:w="20" w:type="dxa"/>
              <w:left w:w="20" w:type="dxa"/>
              <w:bottom w:w="20" w:type="dxa"/>
              <w:right w:w="20" w:type="dxa"/>
            </w:tcMar>
            <w:vAlign w:val="center"/>
          </w:tcPr>
          <w:p w14:paraId="0863E462" w14:textId="77777777" w:rsidR="004435F1" w:rsidRPr="00CC5FD4" w:rsidRDefault="004435F1" w:rsidP="000600C2">
            <w:pPr>
              <w:pStyle w:val="movimento2"/>
              <w:rPr>
                <w:color w:val="002060"/>
              </w:rPr>
            </w:pPr>
            <w:r w:rsidRPr="00CC5FD4">
              <w:rPr>
                <w:color w:val="002060"/>
              </w:rPr>
              <w:t xml:space="preserve">(MMSA GIOVANE AURORA) </w:t>
            </w:r>
          </w:p>
        </w:tc>
        <w:tc>
          <w:tcPr>
            <w:tcW w:w="800" w:type="dxa"/>
            <w:tcMar>
              <w:top w:w="20" w:type="dxa"/>
              <w:left w:w="20" w:type="dxa"/>
              <w:bottom w:w="20" w:type="dxa"/>
              <w:right w:w="20" w:type="dxa"/>
            </w:tcMar>
            <w:vAlign w:val="center"/>
          </w:tcPr>
          <w:p w14:paraId="7B3D43E3"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786255D2" w14:textId="77777777" w:rsidR="004435F1" w:rsidRPr="00CC5FD4" w:rsidRDefault="004435F1" w:rsidP="000600C2">
            <w:pPr>
              <w:pStyle w:val="movimento"/>
              <w:rPr>
                <w:color w:val="002060"/>
              </w:rPr>
            </w:pPr>
            <w:r w:rsidRPr="00CC5FD4">
              <w:rPr>
                <w:color w:val="002060"/>
              </w:rPr>
              <w:t>AMAGLIANI MATTEO</w:t>
            </w:r>
          </w:p>
        </w:tc>
        <w:tc>
          <w:tcPr>
            <w:tcW w:w="2200" w:type="dxa"/>
            <w:tcMar>
              <w:top w:w="20" w:type="dxa"/>
              <w:left w:w="20" w:type="dxa"/>
              <w:bottom w:w="20" w:type="dxa"/>
              <w:right w:w="20" w:type="dxa"/>
            </w:tcMar>
            <w:vAlign w:val="center"/>
          </w:tcPr>
          <w:p w14:paraId="6F834AF4" w14:textId="77777777" w:rsidR="004435F1" w:rsidRPr="00CC5FD4" w:rsidRDefault="004435F1" w:rsidP="000600C2">
            <w:pPr>
              <w:pStyle w:val="movimento2"/>
              <w:rPr>
                <w:color w:val="002060"/>
              </w:rPr>
            </w:pPr>
            <w:r w:rsidRPr="00CC5FD4">
              <w:rPr>
                <w:color w:val="002060"/>
              </w:rPr>
              <w:t xml:space="preserve">(MONSANO SPORTING CLUB) </w:t>
            </w:r>
          </w:p>
        </w:tc>
      </w:tr>
      <w:tr w:rsidR="004435F1" w:rsidRPr="00CC5FD4" w14:paraId="56EE5EB8" w14:textId="77777777" w:rsidTr="004435F1">
        <w:trPr>
          <w:divId w:val="527259509"/>
        </w:trPr>
        <w:tc>
          <w:tcPr>
            <w:tcW w:w="2200" w:type="dxa"/>
            <w:tcMar>
              <w:top w:w="20" w:type="dxa"/>
              <w:left w:w="20" w:type="dxa"/>
              <w:bottom w:w="20" w:type="dxa"/>
              <w:right w:w="20" w:type="dxa"/>
            </w:tcMar>
            <w:vAlign w:val="center"/>
          </w:tcPr>
          <w:p w14:paraId="06B077F7" w14:textId="77777777" w:rsidR="004435F1" w:rsidRPr="00CC5FD4" w:rsidRDefault="004435F1" w:rsidP="000600C2">
            <w:pPr>
              <w:pStyle w:val="movimento"/>
              <w:rPr>
                <w:color w:val="002060"/>
              </w:rPr>
            </w:pPr>
            <w:r w:rsidRPr="00CC5FD4">
              <w:rPr>
                <w:color w:val="002060"/>
              </w:rPr>
              <w:t>MARINELLI ANDREA</w:t>
            </w:r>
          </w:p>
        </w:tc>
        <w:tc>
          <w:tcPr>
            <w:tcW w:w="2200" w:type="dxa"/>
            <w:tcMar>
              <w:top w:w="20" w:type="dxa"/>
              <w:left w:w="20" w:type="dxa"/>
              <w:bottom w:w="20" w:type="dxa"/>
              <w:right w:w="20" w:type="dxa"/>
            </w:tcMar>
            <w:vAlign w:val="center"/>
          </w:tcPr>
          <w:p w14:paraId="3AF6ED7D" w14:textId="77777777" w:rsidR="004435F1" w:rsidRPr="00CC5FD4" w:rsidRDefault="004435F1" w:rsidP="000600C2">
            <w:pPr>
              <w:pStyle w:val="movimento2"/>
              <w:rPr>
                <w:color w:val="002060"/>
              </w:rPr>
            </w:pPr>
            <w:r w:rsidRPr="00CC5FD4">
              <w:rPr>
                <w:color w:val="002060"/>
              </w:rPr>
              <w:t xml:space="preserve">(MONSANO SPORTING CLUB) </w:t>
            </w:r>
          </w:p>
        </w:tc>
        <w:tc>
          <w:tcPr>
            <w:tcW w:w="800" w:type="dxa"/>
            <w:tcMar>
              <w:top w:w="20" w:type="dxa"/>
              <w:left w:w="20" w:type="dxa"/>
              <w:bottom w:w="20" w:type="dxa"/>
              <w:right w:w="20" w:type="dxa"/>
            </w:tcMar>
            <w:vAlign w:val="center"/>
          </w:tcPr>
          <w:p w14:paraId="2E019513"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0DC0CA61" w14:textId="77777777" w:rsidR="004435F1" w:rsidRPr="00CC5FD4" w:rsidRDefault="004435F1" w:rsidP="000600C2">
            <w:pPr>
              <w:pStyle w:val="movimento"/>
              <w:rPr>
                <w:color w:val="002060"/>
              </w:rPr>
            </w:pPr>
            <w:r w:rsidRPr="00CC5FD4">
              <w:rPr>
                <w:color w:val="002060"/>
              </w:rPr>
              <w:t>TOMASSONI DANILO</w:t>
            </w:r>
          </w:p>
        </w:tc>
        <w:tc>
          <w:tcPr>
            <w:tcW w:w="2200" w:type="dxa"/>
            <w:tcMar>
              <w:top w:w="20" w:type="dxa"/>
              <w:left w:w="20" w:type="dxa"/>
              <w:bottom w:w="20" w:type="dxa"/>
              <w:right w:w="20" w:type="dxa"/>
            </w:tcMar>
            <w:vAlign w:val="center"/>
          </w:tcPr>
          <w:p w14:paraId="3820A1DD" w14:textId="77777777" w:rsidR="004435F1" w:rsidRPr="00CC5FD4" w:rsidRDefault="004435F1" w:rsidP="000600C2">
            <w:pPr>
              <w:pStyle w:val="movimento2"/>
              <w:rPr>
                <w:color w:val="002060"/>
              </w:rPr>
            </w:pPr>
            <w:r w:rsidRPr="00CC5FD4">
              <w:rPr>
                <w:color w:val="002060"/>
              </w:rPr>
              <w:t xml:space="preserve">(MONSANO SPORTING CLUB) </w:t>
            </w:r>
          </w:p>
        </w:tc>
      </w:tr>
      <w:tr w:rsidR="004435F1" w:rsidRPr="00CC5FD4" w14:paraId="00AA0A32" w14:textId="77777777" w:rsidTr="004435F1">
        <w:trPr>
          <w:divId w:val="527259509"/>
        </w:trPr>
        <w:tc>
          <w:tcPr>
            <w:tcW w:w="2200" w:type="dxa"/>
            <w:tcMar>
              <w:top w:w="20" w:type="dxa"/>
              <w:left w:w="20" w:type="dxa"/>
              <w:bottom w:w="20" w:type="dxa"/>
              <w:right w:w="20" w:type="dxa"/>
            </w:tcMar>
            <w:vAlign w:val="center"/>
          </w:tcPr>
          <w:p w14:paraId="11B4A4F8" w14:textId="77777777" w:rsidR="004435F1" w:rsidRPr="00CC5FD4" w:rsidRDefault="004435F1" w:rsidP="000600C2">
            <w:pPr>
              <w:pStyle w:val="movimento"/>
              <w:rPr>
                <w:color w:val="002060"/>
              </w:rPr>
            </w:pPr>
            <w:r w:rsidRPr="00CC5FD4">
              <w:rPr>
                <w:color w:val="002060"/>
              </w:rPr>
              <w:t>CANTI MATTEO</w:t>
            </w:r>
          </w:p>
        </w:tc>
        <w:tc>
          <w:tcPr>
            <w:tcW w:w="2200" w:type="dxa"/>
            <w:tcMar>
              <w:top w:w="20" w:type="dxa"/>
              <w:left w:w="20" w:type="dxa"/>
              <w:bottom w:w="20" w:type="dxa"/>
              <w:right w:w="20" w:type="dxa"/>
            </w:tcMar>
            <w:vAlign w:val="center"/>
          </w:tcPr>
          <w:p w14:paraId="5A2975B0" w14:textId="77777777" w:rsidR="004435F1" w:rsidRPr="00CC5FD4" w:rsidRDefault="004435F1" w:rsidP="000600C2">
            <w:pPr>
              <w:pStyle w:val="movimento2"/>
              <w:rPr>
                <w:color w:val="002060"/>
              </w:rPr>
            </w:pPr>
            <w:r w:rsidRPr="00CC5FD4">
              <w:rPr>
                <w:color w:val="002060"/>
              </w:rPr>
              <w:t xml:space="preserve">(PEGLIO) </w:t>
            </w:r>
          </w:p>
        </w:tc>
        <w:tc>
          <w:tcPr>
            <w:tcW w:w="800" w:type="dxa"/>
            <w:tcMar>
              <w:top w:w="20" w:type="dxa"/>
              <w:left w:w="20" w:type="dxa"/>
              <w:bottom w:w="20" w:type="dxa"/>
              <w:right w:w="20" w:type="dxa"/>
            </w:tcMar>
            <w:vAlign w:val="center"/>
          </w:tcPr>
          <w:p w14:paraId="0394D89A"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0046427F" w14:textId="77777777" w:rsidR="004435F1" w:rsidRPr="00CC5FD4" w:rsidRDefault="004435F1" w:rsidP="000600C2">
            <w:pPr>
              <w:pStyle w:val="movimento"/>
              <w:rPr>
                <w:color w:val="002060"/>
              </w:rPr>
            </w:pPr>
            <w:r w:rsidRPr="00CC5FD4">
              <w:rPr>
                <w:color w:val="002060"/>
              </w:rPr>
              <w:t>EJLLI FATJON</w:t>
            </w:r>
          </w:p>
        </w:tc>
        <w:tc>
          <w:tcPr>
            <w:tcW w:w="2200" w:type="dxa"/>
            <w:tcMar>
              <w:top w:w="20" w:type="dxa"/>
              <w:left w:w="20" w:type="dxa"/>
              <w:bottom w:w="20" w:type="dxa"/>
              <w:right w:w="20" w:type="dxa"/>
            </w:tcMar>
            <w:vAlign w:val="center"/>
          </w:tcPr>
          <w:p w14:paraId="2271BE9B" w14:textId="77777777" w:rsidR="004435F1" w:rsidRPr="00CC5FD4" w:rsidRDefault="004435F1" w:rsidP="000600C2">
            <w:pPr>
              <w:pStyle w:val="movimento2"/>
              <w:rPr>
                <w:color w:val="002060"/>
              </w:rPr>
            </w:pPr>
            <w:r w:rsidRPr="00CC5FD4">
              <w:rPr>
                <w:color w:val="002060"/>
              </w:rPr>
              <w:t xml:space="preserve">(PEGLIO) </w:t>
            </w:r>
          </w:p>
        </w:tc>
      </w:tr>
      <w:tr w:rsidR="004435F1" w:rsidRPr="00CC5FD4" w14:paraId="13867935" w14:textId="77777777" w:rsidTr="004435F1">
        <w:trPr>
          <w:divId w:val="527259509"/>
        </w:trPr>
        <w:tc>
          <w:tcPr>
            <w:tcW w:w="2200" w:type="dxa"/>
            <w:tcMar>
              <w:top w:w="20" w:type="dxa"/>
              <w:left w:w="20" w:type="dxa"/>
              <w:bottom w:w="20" w:type="dxa"/>
              <w:right w:w="20" w:type="dxa"/>
            </w:tcMar>
            <w:vAlign w:val="center"/>
          </w:tcPr>
          <w:p w14:paraId="1655BF69" w14:textId="77777777" w:rsidR="004435F1" w:rsidRPr="00CC5FD4" w:rsidRDefault="004435F1" w:rsidP="000600C2">
            <w:pPr>
              <w:pStyle w:val="movimento"/>
              <w:rPr>
                <w:color w:val="002060"/>
              </w:rPr>
            </w:pPr>
            <w:r w:rsidRPr="00CC5FD4">
              <w:rPr>
                <w:color w:val="002060"/>
              </w:rPr>
              <w:t>CELANI FRANCESCO</w:t>
            </w:r>
          </w:p>
        </w:tc>
        <w:tc>
          <w:tcPr>
            <w:tcW w:w="2200" w:type="dxa"/>
            <w:tcMar>
              <w:top w:w="20" w:type="dxa"/>
              <w:left w:w="20" w:type="dxa"/>
              <w:bottom w:w="20" w:type="dxa"/>
              <w:right w:w="20" w:type="dxa"/>
            </w:tcMar>
            <w:vAlign w:val="center"/>
          </w:tcPr>
          <w:p w14:paraId="729CEF2B" w14:textId="77777777" w:rsidR="004435F1" w:rsidRPr="00CC5FD4" w:rsidRDefault="004435F1" w:rsidP="000600C2">
            <w:pPr>
              <w:pStyle w:val="movimento2"/>
              <w:rPr>
                <w:color w:val="002060"/>
              </w:rPr>
            </w:pPr>
            <w:r w:rsidRPr="00CC5FD4">
              <w:rPr>
                <w:color w:val="002060"/>
              </w:rPr>
              <w:t xml:space="preserve">(PICENO UNITED MMX) </w:t>
            </w:r>
          </w:p>
        </w:tc>
        <w:tc>
          <w:tcPr>
            <w:tcW w:w="800" w:type="dxa"/>
            <w:tcMar>
              <w:top w:w="20" w:type="dxa"/>
              <w:left w:w="20" w:type="dxa"/>
              <w:bottom w:w="20" w:type="dxa"/>
              <w:right w:w="20" w:type="dxa"/>
            </w:tcMar>
            <w:vAlign w:val="center"/>
          </w:tcPr>
          <w:p w14:paraId="099029AA"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7A9B2350" w14:textId="77777777" w:rsidR="004435F1" w:rsidRPr="00CC5FD4" w:rsidRDefault="004435F1" w:rsidP="000600C2">
            <w:pPr>
              <w:pStyle w:val="movimento"/>
              <w:rPr>
                <w:color w:val="002060"/>
              </w:rPr>
            </w:pPr>
            <w:r w:rsidRPr="00CC5FD4">
              <w:rPr>
                <w:color w:val="002060"/>
              </w:rPr>
              <w:t>FRABONI THOMAS</w:t>
            </w:r>
          </w:p>
        </w:tc>
        <w:tc>
          <w:tcPr>
            <w:tcW w:w="2200" w:type="dxa"/>
            <w:tcMar>
              <w:top w:w="20" w:type="dxa"/>
              <w:left w:w="20" w:type="dxa"/>
              <w:bottom w:w="20" w:type="dxa"/>
              <w:right w:w="20" w:type="dxa"/>
            </w:tcMar>
            <w:vAlign w:val="center"/>
          </w:tcPr>
          <w:p w14:paraId="2CA6BBFC" w14:textId="77777777" w:rsidR="004435F1" w:rsidRPr="00CC5FD4" w:rsidRDefault="004435F1" w:rsidP="000600C2">
            <w:pPr>
              <w:pStyle w:val="movimento2"/>
              <w:rPr>
                <w:color w:val="002060"/>
              </w:rPr>
            </w:pPr>
            <w:r w:rsidRPr="00CC5FD4">
              <w:rPr>
                <w:color w:val="002060"/>
              </w:rPr>
              <w:t xml:space="preserve">(REAL S.COSTANZO CALCIO 5) </w:t>
            </w:r>
          </w:p>
        </w:tc>
      </w:tr>
      <w:tr w:rsidR="004435F1" w:rsidRPr="00CC5FD4" w14:paraId="24B60660" w14:textId="77777777" w:rsidTr="004435F1">
        <w:trPr>
          <w:divId w:val="527259509"/>
        </w:trPr>
        <w:tc>
          <w:tcPr>
            <w:tcW w:w="2200" w:type="dxa"/>
            <w:tcMar>
              <w:top w:w="20" w:type="dxa"/>
              <w:left w:w="20" w:type="dxa"/>
              <w:bottom w:w="20" w:type="dxa"/>
              <w:right w:w="20" w:type="dxa"/>
            </w:tcMar>
            <w:vAlign w:val="center"/>
          </w:tcPr>
          <w:p w14:paraId="28E4A4BF" w14:textId="77777777" w:rsidR="004435F1" w:rsidRPr="00CC5FD4" w:rsidRDefault="004435F1" w:rsidP="000600C2">
            <w:pPr>
              <w:pStyle w:val="movimento"/>
              <w:rPr>
                <w:color w:val="002060"/>
              </w:rPr>
            </w:pPr>
            <w:r w:rsidRPr="00CC5FD4">
              <w:rPr>
                <w:color w:val="002060"/>
              </w:rPr>
              <w:t>PAOLETTI ANDREA</w:t>
            </w:r>
          </w:p>
        </w:tc>
        <w:tc>
          <w:tcPr>
            <w:tcW w:w="2200" w:type="dxa"/>
            <w:tcMar>
              <w:top w:w="20" w:type="dxa"/>
              <w:left w:w="20" w:type="dxa"/>
              <w:bottom w:w="20" w:type="dxa"/>
              <w:right w:w="20" w:type="dxa"/>
            </w:tcMar>
            <w:vAlign w:val="center"/>
          </w:tcPr>
          <w:p w14:paraId="6690F998" w14:textId="77777777" w:rsidR="004435F1" w:rsidRPr="00CC5FD4" w:rsidRDefault="004435F1" w:rsidP="000600C2">
            <w:pPr>
              <w:pStyle w:val="movimento2"/>
              <w:rPr>
                <w:color w:val="002060"/>
              </w:rPr>
            </w:pPr>
            <w:r w:rsidRPr="00CC5FD4">
              <w:rPr>
                <w:color w:val="002060"/>
              </w:rPr>
              <w:t xml:space="preserve">(REAL S.COSTANZO CALCIO 5) </w:t>
            </w:r>
          </w:p>
        </w:tc>
        <w:tc>
          <w:tcPr>
            <w:tcW w:w="800" w:type="dxa"/>
            <w:tcMar>
              <w:top w:w="20" w:type="dxa"/>
              <w:left w:w="20" w:type="dxa"/>
              <w:bottom w:w="20" w:type="dxa"/>
              <w:right w:w="20" w:type="dxa"/>
            </w:tcMar>
            <w:vAlign w:val="center"/>
          </w:tcPr>
          <w:p w14:paraId="62C41DA0"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18B16210" w14:textId="77777777" w:rsidR="004435F1" w:rsidRPr="00CC5FD4" w:rsidRDefault="004435F1" w:rsidP="000600C2">
            <w:pPr>
              <w:pStyle w:val="movimento"/>
              <w:rPr>
                <w:color w:val="002060"/>
              </w:rPr>
            </w:pPr>
            <w:r w:rsidRPr="00CC5FD4">
              <w:rPr>
                <w:color w:val="002060"/>
              </w:rPr>
              <w:t>MERLETTI LORENZO</w:t>
            </w:r>
          </w:p>
        </w:tc>
        <w:tc>
          <w:tcPr>
            <w:tcW w:w="2200" w:type="dxa"/>
            <w:tcMar>
              <w:top w:w="20" w:type="dxa"/>
              <w:left w:w="20" w:type="dxa"/>
              <w:bottom w:w="20" w:type="dxa"/>
              <w:right w:w="20" w:type="dxa"/>
            </w:tcMar>
            <w:vAlign w:val="center"/>
          </w:tcPr>
          <w:p w14:paraId="680BB89B" w14:textId="77777777" w:rsidR="004435F1" w:rsidRPr="00CC5FD4" w:rsidRDefault="004435F1" w:rsidP="000600C2">
            <w:pPr>
              <w:pStyle w:val="movimento2"/>
              <w:rPr>
                <w:color w:val="002060"/>
              </w:rPr>
            </w:pPr>
            <w:r w:rsidRPr="00CC5FD4">
              <w:rPr>
                <w:color w:val="002060"/>
              </w:rPr>
              <w:t xml:space="preserve">(RIPABERARDA) </w:t>
            </w:r>
          </w:p>
        </w:tc>
      </w:tr>
      <w:tr w:rsidR="004435F1" w:rsidRPr="00CC5FD4" w14:paraId="52DEFE39" w14:textId="77777777" w:rsidTr="004435F1">
        <w:trPr>
          <w:divId w:val="527259509"/>
        </w:trPr>
        <w:tc>
          <w:tcPr>
            <w:tcW w:w="2200" w:type="dxa"/>
            <w:tcMar>
              <w:top w:w="20" w:type="dxa"/>
              <w:left w:w="20" w:type="dxa"/>
              <w:bottom w:w="20" w:type="dxa"/>
              <w:right w:w="20" w:type="dxa"/>
            </w:tcMar>
            <w:vAlign w:val="center"/>
          </w:tcPr>
          <w:p w14:paraId="761F5236" w14:textId="77777777" w:rsidR="004435F1" w:rsidRPr="00CC5FD4" w:rsidRDefault="004435F1" w:rsidP="000600C2">
            <w:pPr>
              <w:pStyle w:val="movimento"/>
              <w:rPr>
                <w:color w:val="002060"/>
              </w:rPr>
            </w:pPr>
            <w:r w:rsidRPr="00CC5FD4">
              <w:rPr>
                <w:color w:val="002060"/>
              </w:rPr>
              <w:t>PEZZINI GRAZIANO</w:t>
            </w:r>
          </w:p>
        </w:tc>
        <w:tc>
          <w:tcPr>
            <w:tcW w:w="2200" w:type="dxa"/>
            <w:tcMar>
              <w:top w:w="20" w:type="dxa"/>
              <w:left w:w="20" w:type="dxa"/>
              <w:bottom w:w="20" w:type="dxa"/>
              <w:right w:w="20" w:type="dxa"/>
            </w:tcMar>
            <w:vAlign w:val="center"/>
          </w:tcPr>
          <w:p w14:paraId="2AA1CA72" w14:textId="77777777" w:rsidR="004435F1" w:rsidRPr="00CC5FD4" w:rsidRDefault="004435F1" w:rsidP="000600C2">
            <w:pPr>
              <w:pStyle w:val="movimento2"/>
              <w:rPr>
                <w:color w:val="002060"/>
              </w:rPr>
            </w:pPr>
            <w:r w:rsidRPr="00CC5FD4">
              <w:rPr>
                <w:color w:val="002060"/>
              </w:rPr>
              <w:t xml:space="preserve">(ROCCAFLUVIONE) </w:t>
            </w:r>
          </w:p>
        </w:tc>
        <w:tc>
          <w:tcPr>
            <w:tcW w:w="800" w:type="dxa"/>
            <w:tcMar>
              <w:top w:w="20" w:type="dxa"/>
              <w:left w:w="20" w:type="dxa"/>
              <w:bottom w:w="20" w:type="dxa"/>
              <w:right w:w="20" w:type="dxa"/>
            </w:tcMar>
            <w:vAlign w:val="center"/>
          </w:tcPr>
          <w:p w14:paraId="1BE02F63"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0286B6BF" w14:textId="77777777" w:rsidR="004435F1" w:rsidRPr="00CC5FD4" w:rsidRDefault="004435F1" w:rsidP="000600C2">
            <w:pPr>
              <w:pStyle w:val="movimento"/>
              <w:rPr>
                <w:color w:val="002060"/>
              </w:rPr>
            </w:pPr>
            <w:r w:rsidRPr="00CC5FD4">
              <w:rPr>
                <w:color w:val="002060"/>
              </w:rPr>
              <w:t>CAMPETELLA FILIPPO</w:t>
            </w:r>
          </w:p>
        </w:tc>
        <w:tc>
          <w:tcPr>
            <w:tcW w:w="2200" w:type="dxa"/>
            <w:tcMar>
              <w:top w:w="20" w:type="dxa"/>
              <w:left w:w="20" w:type="dxa"/>
              <w:bottom w:w="20" w:type="dxa"/>
              <w:right w:w="20" w:type="dxa"/>
            </w:tcMar>
            <w:vAlign w:val="center"/>
          </w:tcPr>
          <w:p w14:paraId="051D5F55" w14:textId="77777777" w:rsidR="004435F1" w:rsidRPr="00CC5FD4" w:rsidRDefault="004435F1" w:rsidP="000600C2">
            <w:pPr>
              <w:pStyle w:val="movimento2"/>
              <w:rPr>
                <w:color w:val="002060"/>
              </w:rPr>
            </w:pPr>
            <w:r w:rsidRPr="00CC5FD4">
              <w:rPr>
                <w:color w:val="002060"/>
              </w:rPr>
              <w:t xml:space="preserve">(SERRALTA) </w:t>
            </w:r>
          </w:p>
        </w:tc>
      </w:tr>
      <w:tr w:rsidR="004435F1" w:rsidRPr="00CC5FD4" w14:paraId="1973B5AF" w14:textId="77777777" w:rsidTr="004435F1">
        <w:trPr>
          <w:divId w:val="527259509"/>
        </w:trPr>
        <w:tc>
          <w:tcPr>
            <w:tcW w:w="2200" w:type="dxa"/>
            <w:tcMar>
              <w:top w:w="20" w:type="dxa"/>
              <w:left w:w="20" w:type="dxa"/>
              <w:bottom w:w="20" w:type="dxa"/>
              <w:right w:w="20" w:type="dxa"/>
            </w:tcMar>
            <w:vAlign w:val="center"/>
          </w:tcPr>
          <w:p w14:paraId="4FCB9FF9" w14:textId="77777777" w:rsidR="004435F1" w:rsidRPr="00CC5FD4" w:rsidRDefault="004435F1" w:rsidP="000600C2">
            <w:pPr>
              <w:pStyle w:val="movimento"/>
              <w:rPr>
                <w:color w:val="002060"/>
              </w:rPr>
            </w:pPr>
            <w:r w:rsidRPr="00CC5FD4">
              <w:rPr>
                <w:color w:val="002060"/>
              </w:rPr>
              <w:t>PELLEGRINI MANUEL</w:t>
            </w:r>
          </w:p>
        </w:tc>
        <w:tc>
          <w:tcPr>
            <w:tcW w:w="2200" w:type="dxa"/>
            <w:tcMar>
              <w:top w:w="20" w:type="dxa"/>
              <w:left w:w="20" w:type="dxa"/>
              <w:bottom w:w="20" w:type="dxa"/>
              <w:right w:w="20" w:type="dxa"/>
            </w:tcMar>
            <w:vAlign w:val="center"/>
          </w:tcPr>
          <w:p w14:paraId="51C4E4C1" w14:textId="77777777" w:rsidR="004435F1" w:rsidRPr="00CC5FD4" w:rsidRDefault="004435F1" w:rsidP="000600C2">
            <w:pPr>
              <w:pStyle w:val="movimento2"/>
              <w:rPr>
                <w:color w:val="002060"/>
              </w:rPr>
            </w:pPr>
            <w:r w:rsidRPr="00CC5FD4">
              <w:rPr>
                <w:color w:val="002060"/>
              </w:rPr>
              <w:t xml:space="preserve">(SERRALTA) </w:t>
            </w:r>
          </w:p>
        </w:tc>
        <w:tc>
          <w:tcPr>
            <w:tcW w:w="800" w:type="dxa"/>
            <w:tcMar>
              <w:top w:w="20" w:type="dxa"/>
              <w:left w:w="20" w:type="dxa"/>
              <w:bottom w:w="20" w:type="dxa"/>
              <w:right w:w="20" w:type="dxa"/>
            </w:tcMar>
            <w:vAlign w:val="center"/>
          </w:tcPr>
          <w:p w14:paraId="09889D07"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8FCD202" w14:textId="77777777" w:rsidR="004435F1" w:rsidRPr="00CC5FD4" w:rsidRDefault="004435F1" w:rsidP="000600C2">
            <w:pPr>
              <w:pStyle w:val="movimento"/>
              <w:rPr>
                <w:color w:val="002060"/>
              </w:rPr>
            </w:pPr>
            <w:r w:rsidRPr="00CC5FD4">
              <w:rPr>
                <w:color w:val="002060"/>
              </w:rPr>
              <w:t>FERRARA FRANCESCO</w:t>
            </w:r>
          </w:p>
        </w:tc>
        <w:tc>
          <w:tcPr>
            <w:tcW w:w="2200" w:type="dxa"/>
            <w:tcMar>
              <w:top w:w="20" w:type="dxa"/>
              <w:left w:w="20" w:type="dxa"/>
              <w:bottom w:w="20" w:type="dxa"/>
              <w:right w:w="20" w:type="dxa"/>
            </w:tcMar>
            <w:vAlign w:val="center"/>
          </w:tcPr>
          <w:p w14:paraId="761186F7" w14:textId="77777777" w:rsidR="004435F1" w:rsidRPr="00CC5FD4" w:rsidRDefault="004435F1" w:rsidP="000600C2">
            <w:pPr>
              <w:pStyle w:val="movimento2"/>
              <w:rPr>
                <w:color w:val="002060"/>
              </w:rPr>
            </w:pPr>
            <w:r w:rsidRPr="00CC5FD4">
              <w:rPr>
                <w:color w:val="002060"/>
              </w:rPr>
              <w:t xml:space="preserve">(TRIBALCIO PICENA) </w:t>
            </w:r>
          </w:p>
        </w:tc>
      </w:tr>
      <w:tr w:rsidR="004435F1" w:rsidRPr="00CC5FD4" w14:paraId="60506337" w14:textId="77777777" w:rsidTr="004435F1">
        <w:trPr>
          <w:divId w:val="527259509"/>
        </w:trPr>
        <w:tc>
          <w:tcPr>
            <w:tcW w:w="2200" w:type="dxa"/>
            <w:tcMar>
              <w:top w:w="20" w:type="dxa"/>
              <w:left w:w="20" w:type="dxa"/>
              <w:bottom w:w="20" w:type="dxa"/>
              <w:right w:w="20" w:type="dxa"/>
            </w:tcMar>
            <w:vAlign w:val="center"/>
          </w:tcPr>
          <w:p w14:paraId="070DA91C" w14:textId="77777777" w:rsidR="004435F1" w:rsidRPr="00CC5FD4" w:rsidRDefault="004435F1" w:rsidP="000600C2">
            <w:pPr>
              <w:pStyle w:val="movimento"/>
              <w:rPr>
                <w:color w:val="002060"/>
              </w:rPr>
            </w:pPr>
            <w:r w:rsidRPr="00CC5FD4">
              <w:rPr>
                <w:color w:val="002060"/>
              </w:rPr>
              <w:t>GABBANI GIANFRANCO</w:t>
            </w:r>
          </w:p>
        </w:tc>
        <w:tc>
          <w:tcPr>
            <w:tcW w:w="2200" w:type="dxa"/>
            <w:tcMar>
              <w:top w:w="20" w:type="dxa"/>
              <w:left w:w="20" w:type="dxa"/>
              <w:bottom w:w="20" w:type="dxa"/>
              <w:right w:w="20" w:type="dxa"/>
            </w:tcMar>
            <w:vAlign w:val="center"/>
          </w:tcPr>
          <w:p w14:paraId="321D42EE" w14:textId="77777777" w:rsidR="004435F1" w:rsidRPr="00CC5FD4" w:rsidRDefault="004435F1" w:rsidP="000600C2">
            <w:pPr>
              <w:pStyle w:val="movimento2"/>
              <w:rPr>
                <w:color w:val="002060"/>
              </w:rPr>
            </w:pPr>
            <w:r w:rsidRPr="00CC5FD4">
              <w:rPr>
                <w:color w:val="002060"/>
              </w:rPr>
              <w:t xml:space="preserve">(VALLEFOGLIA C5) </w:t>
            </w:r>
          </w:p>
        </w:tc>
        <w:tc>
          <w:tcPr>
            <w:tcW w:w="800" w:type="dxa"/>
            <w:tcMar>
              <w:top w:w="20" w:type="dxa"/>
              <w:left w:w="20" w:type="dxa"/>
              <w:bottom w:w="20" w:type="dxa"/>
              <w:right w:w="20" w:type="dxa"/>
            </w:tcMar>
            <w:vAlign w:val="center"/>
          </w:tcPr>
          <w:p w14:paraId="279D814D"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60761C78" w14:textId="77777777" w:rsidR="004435F1" w:rsidRPr="00CC5FD4" w:rsidRDefault="004435F1" w:rsidP="000600C2">
            <w:pPr>
              <w:pStyle w:val="movimento"/>
              <w:rPr>
                <w:color w:val="002060"/>
              </w:rPr>
            </w:pPr>
            <w:r w:rsidRPr="00CC5FD4">
              <w:rPr>
                <w:color w:val="002060"/>
              </w:rPr>
              <w:t>GIANQUITTO GIANDOMENICO</w:t>
            </w:r>
          </w:p>
        </w:tc>
        <w:tc>
          <w:tcPr>
            <w:tcW w:w="2200" w:type="dxa"/>
            <w:tcMar>
              <w:top w:w="20" w:type="dxa"/>
              <w:left w:w="20" w:type="dxa"/>
              <w:bottom w:w="20" w:type="dxa"/>
              <w:right w:w="20" w:type="dxa"/>
            </w:tcMar>
            <w:vAlign w:val="center"/>
          </w:tcPr>
          <w:p w14:paraId="2E2F1BF5" w14:textId="77777777" w:rsidR="004435F1" w:rsidRPr="00CC5FD4" w:rsidRDefault="004435F1" w:rsidP="000600C2">
            <w:pPr>
              <w:pStyle w:val="movimento2"/>
              <w:rPr>
                <w:color w:val="002060"/>
              </w:rPr>
            </w:pPr>
            <w:r w:rsidRPr="00CC5FD4">
              <w:rPr>
                <w:color w:val="002060"/>
              </w:rPr>
              <w:t xml:space="preserve">(VALLEFOGLIA C5) </w:t>
            </w:r>
          </w:p>
        </w:tc>
      </w:tr>
      <w:tr w:rsidR="004435F1" w:rsidRPr="00CC5FD4" w14:paraId="6F69AB4A" w14:textId="77777777" w:rsidTr="004435F1">
        <w:trPr>
          <w:divId w:val="527259509"/>
        </w:trPr>
        <w:tc>
          <w:tcPr>
            <w:tcW w:w="2200" w:type="dxa"/>
            <w:tcMar>
              <w:top w:w="20" w:type="dxa"/>
              <w:left w:w="20" w:type="dxa"/>
              <w:bottom w:w="20" w:type="dxa"/>
              <w:right w:w="20" w:type="dxa"/>
            </w:tcMar>
            <w:vAlign w:val="center"/>
          </w:tcPr>
          <w:p w14:paraId="06FB0D53" w14:textId="77777777" w:rsidR="004435F1" w:rsidRPr="00CC5FD4" w:rsidRDefault="004435F1" w:rsidP="000600C2">
            <w:pPr>
              <w:pStyle w:val="movimento"/>
              <w:rPr>
                <w:color w:val="002060"/>
              </w:rPr>
            </w:pPr>
            <w:r w:rsidRPr="00CC5FD4">
              <w:rPr>
                <w:color w:val="002060"/>
              </w:rPr>
              <w:t>BRANCHESI GABRIELE</w:t>
            </w:r>
          </w:p>
        </w:tc>
        <w:tc>
          <w:tcPr>
            <w:tcW w:w="2200" w:type="dxa"/>
            <w:tcMar>
              <w:top w:w="20" w:type="dxa"/>
              <w:left w:w="20" w:type="dxa"/>
              <w:bottom w:w="20" w:type="dxa"/>
              <w:right w:w="20" w:type="dxa"/>
            </w:tcMar>
            <w:vAlign w:val="center"/>
          </w:tcPr>
          <w:p w14:paraId="683AE28C" w14:textId="77777777" w:rsidR="004435F1" w:rsidRPr="00CC5FD4" w:rsidRDefault="004435F1" w:rsidP="000600C2">
            <w:pPr>
              <w:pStyle w:val="movimento2"/>
              <w:rPr>
                <w:color w:val="002060"/>
              </w:rPr>
            </w:pPr>
            <w:r w:rsidRPr="00CC5FD4">
              <w:rPr>
                <w:color w:val="002060"/>
              </w:rPr>
              <w:t xml:space="preserve">(VIRTUS CAMERANO) </w:t>
            </w:r>
          </w:p>
        </w:tc>
        <w:tc>
          <w:tcPr>
            <w:tcW w:w="800" w:type="dxa"/>
            <w:tcMar>
              <w:top w:w="20" w:type="dxa"/>
              <w:left w:w="20" w:type="dxa"/>
              <w:bottom w:w="20" w:type="dxa"/>
              <w:right w:w="20" w:type="dxa"/>
            </w:tcMar>
            <w:vAlign w:val="center"/>
          </w:tcPr>
          <w:p w14:paraId="3611F3F2"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69C851A5" w14:textId="77777777" w:rsidR="004435F1" w:rsidRPr="00CC5FD4" w:rsidRDefault="004435F1" w:rsidP="000600C2">
            <w:pPr>
              <w:pStyle w:val="movimento"/>
              <w:rPr>
                <w:color w:val="002060"/>
              </w:rPr>
            </w:pPr>
            <w:r w:rsidRPr="00CC5FD4">
              <w:rPr>
                <w:color w:val="002060"/>
              </w:rPr>
              <w:t>PREARSI MARCO</w:t>
            </w:r>
          </w:p>
        </w:tc>
        <w:tc>
          <w:tcPr>
            <w:tcW w:w="2200" w:type="dxa"/>
            <w:tcMar>
              <w:top w:w="20" w:type="dxa"/>
              <w:left w:w="20" w:type="dxa"/>
              <w:bottom w:w="20" w:type="dxa"/>
              <w:right w:w="20" w:type="dxa"/>
            </w:tcMar>
            <w:vAlign w:val="center"/>
          </w:tcPr>
          <w:p w14:paraId="44F112C3" w14:textId="77777777" w:rsidR="004435F1" w:rsidRPr="00CC5FD4" w:rsidRDefault="004435F1" w:rsidP="000600C2">
            <w:pPr>
              <w:pStyle w:val="movimento2"/>
              <w:rPr>
                <w:color w:val="002060"/>
              </w:rPr>
            </w:pPr>
            <w:r w:rsidRPr="00CC5FD4">
              <w:rPr>
                <w:color w:val="002060"/>
              </w:rPr>
              <w:t xml:space="preserve">(VIRTUS MATELICA) </w:t>
            </w:r>
          </w:p>
        </w:tc>
      </w:tr>
      <w:tr w:rsidR="004435F1" w:rsidRPr="00CC5FD4" w14:paraId="3245EABA" w14:textId="77777777" w:rsidTr="004435F1">
        <w:trPr>
          <w:divId w:val="527259509"/>
        </w:trPr>
        <w:tc>
          <w:tcPr>
            <w:tcW w:w="2200" w:type="dxa"/>
            <w:tcMar>
              <w:top w:w="20" w:type="dxa"/>
              <w:left w:w="20" w:type="dxa"/>
              <w:bottom w:w="20" w:type="dxa"/>
              <w:right w:w="20" w:type="dxa"/>
            </w:tcMar>
            <w:vAlign w:val="center"/>
          </w:tcPr>
          <w:p w14:paraId="43DD17AA" w14:textId="77777777" w:rsidR="004435F1" w:rsidRPr="00CC5FD4" w:rsidRDefault="004435F1" w:rsidP="000600C2">
            <w:pPr>
              <w:pStyle w:val="movimento"/>
              <w:rPr>
                <w:color w:val="002060"/>
              </w:rPr>
            </w:pPr>
            <w:r w:rsidRPr="00CC5FD4">
              <w:rPr>
                <w:color w:val="002060"/>
              </w:rPr>
              <w:t>TAGARAS NICOLA</w:t>
            </w:r>
          </w:p>
        </w:tc>
        <w:tc>
          <w:tcPr>
            <w:tcW w:w="2200" w:type="dxa"/>
            <w:tcMar>
              <w:top w:w="20" w:type="dxa"/>
              <w:left w:w="20" w:type="dxa"/>
              <w:bottom w:w="20" w:type="dxa"/>
              <w:right w:w="20" w:type="dxa"/>
            </w:tcMar>
            <w:vAlign w:val="center"/>
          </w:tcPr>
          <w:p w14:paraId="13E1B040" w14:textId="77777777" w:rsidR="004435F1" w:rsidRPr="00CC5FD4" w:rsidRDefault="004435F1" w:rsidP="000600C2">
            <w:pPr>
              <w:pStyle w:val="movimento2"/>
              <w:rPr>
                <w:color w:val="002060"/>
              </w:rPr>
            </w:pPr>
            <w:r w:rsidRPr="00CC5FD4">
              <w:rPr>
                <w:color w:val="002060"/>
              </w:rPr>
              <w:t xml:space="preserve">(VIRTUS MATELICA) </w:t>
            </w:r>
          </w:p>
        </w:tc>
        <w:tc>
          <w:tcPr>
            <w:tcW w:w="800" w:type="dxa"/>
            <w:tcMar>
              <w:top w:w="20" w:type="dxa"/>
              <w:left w:w="20" w:type="dxa"/>
              <w:bottom w:w="20" w:type="dxa"/>
              <w:right w:w="20" w:type="dxa"/>
            </w:tcMar>
            <w:vAlign w:val="center"/>
          </w:tcPr>
          <w:p w14:paraId="54333268"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4B21B199" w14:textId="77777777" w:rsidR="004435F1" w:rsidRPr="00CC5FD4" w:rsidRDefault="004435F1" w:rsidP="000600C2">
            <w:pPr>
              <w:pStyle w:val="movimento"/>
              <w:rPr>
                <w:color w:val="002060"/>
              </w:rPr>
            </w:pPr>
            <w:r w:rsidRPr="00CC5FD4">
              <w:rPr>
                <w:color w:val="002060"/>
              </w:rPr>
              <w:t>RANGO MICHAEL</w:t>
            </w:r>
          </w:p>
        </w:tc>
        <w:tc>
          <w:tcPr>
            <w:tcW w:w="2200" w:type="dxa"/>
            <w:tcMar>
              <w:top w:w="20" w:type="dxa"/>
              <w:left w:w="20" w:type="dxa"/>
              <w:bottom w:w="20" w:type="dxa"/>
              <w:right w:w="20" w:type="dxa"/>
            </w:tcMar>
            <w:vAlign w:val="center"/>
          </w:tcPr>
          <w:p w14:paraId="66A7110C" w14:textId="77777777" w:rsidR="004435F1" w:rsidRPr="00CC5FD4" w:rsidRDefault="004435F1" w:rsidP="000600C2">
            <w:pPr>
              <w:pStyle w:val="movimento2"/>
              <w:rPr>
                <w:color w:val="002060"/>
              </w:rPr>
            </w:pPr>
            <w:r w:rsidRPr="00CC5FD4">
              <w:rPr>
                <w:color w:val="002060"/>
              </w:rPr>
              <w:t xml:space="preserve">(VIRTUS MOIE) </w:t>
            </w:r>
          </w:p>
        </w:tc>
      </w:tr>
    </w:tbl>
    <w:p w14:paraId="3F4AB497" w14:textId="77777777" w:rsidR="004435F1" w:rsidRPr="00CC5FD4" w:rsidRDefault="004435F1" w:rsidP="004435F1">
      <w:pPr>
        <w:pStyle w:val="titolo10"/>
        <w:divId w:val="527259509"/>
        <w:rPr>
          <w:color w:val="002060"/>
        </w:rPr>
      </w:pPr>
      <w:r w:rsidRPr="00CC5FD4">
        <w:rPr>
          <w:color w:val="002060"/>
        </w:rPr>
        <w:t xml:space="preserve">GARE DEL 22/ 9/2018 </w:t>
      </w:r>
    </w:p>
    <w:p w14:paraId="2FFEE896" w14:textId="77777777" w:rsidR="004435F1" w:rsidRPr="00CC5FD4" w:rsidRDefault="004435F1" w:rsidP="004435F1">
      <w:pPr>
        <w:pStyle w:val="titolo7a"/>
        <w:divId w:val="527259509"/>
        <w:rPr>
          <w:color w:val="002060"/>
        </w:rPr>
      </w:pPr>
      <w:r w:rsidRPr="00CC5FD4">
        <w:rPr>
          <w:color w:val="002060"/>
        </w:rPr>
        <w:t xml:space="preserve">PROVVEDIMENTI DISCIPLINARI </w:t>
      </w:r>
    </w:p>
    <w:p w14:paraId="612D9343" w14:textId="77777777" w:rsidR="004435F1" w:rsidRPr="00CC5FD4" w:rsidRDefault="004435F1" w:rsidP="004435F1">
      <w:pPr>
        <w:pStyle w:val="TITOLO7B"/>
        <w:divId w:val="527259509"/>
        <w:rPr>
          <w:color w:val="002060"/>
        </w:rPr>
      </w:pPr>
      <w:r w:rsidRPr="00CC5FD4">
        <w:rPr>
          <w:color w:val="002060"/>
        </w:rPr>
        <w:t xml:space="preserve">In base alle risultanze degli atti ufficiali sono state deliberate le seguenti sanzioni disciplinari. </w:t>
      </w:r>
    </w:p>
    <w:p w14:paraId="2C776A33" w14:textId="77777777" w:rsidR="004435F1" w:rsidRPr="00CC5FD4" w:rsidRDefault="004435F1" w:rsidP="004435F1">
      <w:pPr>
        <w:pStyle w:val="titolo3"/>
        <w:divId w:val="527259509"/>
        <w:rPr>
          <w:color w:val="002060"/>
        </w:rPr>
      </w:pPr>
      <w:r w:rsidRPr="00CC5FD4">
        <w:rPr>
          <w:color w:val="002060"/>
        </w:rPr>
        <w:t xml:space="preserve">A CARICO CALCIATORI ESPULSI DAL CAMPO </w:t>
      </w:r>
    </w:p>
    <w:p w14:paraId="7C31FFD7" w14:textId="77777777" w:rsidR="004435F1" w:rsidRPr="00CC5FD4" w:rsidRDefault="004435F1" w:rsidP="004435F1">
      <w:pPr>
        <w:pStyle w:val="titolo20"/>
        <w:divId w:val="527259509"/>
        <w:rPr>
          <w:color w:val="002060"/>
        </w:rPr>
      </w:pPr>
      <w:r w:rsidRPr="00CC5FD4">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2EE9E7A9" w14:textId="77777777" w:rsidTr="004435F1">
        <w:trPr>
          <w:divId w:val="527259509"/>
        </w:trPr>
        <w:tc>
          <w:tcPr>
            <w:tcW w:w="2200" w:type="dxa"/>
            <w:tcMar>
              <w:top w:w="20" w:type="dxa"/>
              <w:left w:w="20" w:type="dxa"/>
              <w:bottom w:w="20" w:type="dxa"/>
              <w:right w:w="20" w:type="dxa"/>
            </w:tcMar>
            <w:vAlign w:val="center"/>
          </w:tcPr>
          <w:p w14:paraId="2530C8BA" w14:textId="77777777" w:rsidR="004435F1" w:rsidRPr="00CC5FD4" w:rsidRDefault="004435F1" w:rsidP="000600C2">
            <w:pPr>
              <w:pStyle w:val="movimento"/>
              <w:rPr>
                <w:color w:val="002060"/>
              </w:rPr>
            </w:pPr>
            <w:r w:rsidRPr="00CC5FD4">
              <w:rPr>
                <w:color w:val="002060"/>
              </w:rPr>
              <w:t>CANALE RICCARDO</w:t>
            </w:r>
          </w:p>
        </w:tc>
        <w:tc>
          <w:tcPr>
            <w:tcW w:w="2200" w:type="dxa"/>
            <w:tcMar>
              <w:top w:w="20" w:type="dxa"/>
              <w:left w:w="20" w:type="dxa"/>
              <w:bottom w:w="20" w:type="dxa"/>
              <w:right w:w="20" w:type="dxa"/>
            </w:tcMar>
            <w:vAlign w:val="center"/>
          </w:tcPr>
          <w:p w14:paraId="5B915784" w14:textId="77777777" w:rsidR="004435F1" w:rsidRPr="00CC5FD4" w:rsidRDefault="004435F1" w:rsidP="000600C2">
            <w:pPr>
              <w:pStyle w:val="movimento2"/>
              <w:rPr>
                <w:color w:val="002060"/>
              </w:rPr>
            </w:pPr>
            <w:r w:rsidRPr="00CC5FD4">
              <w:rPr>
                <w:color w:val="002060"/>
              </w:rPr>
              <w:t xml:space="preserve">(POTENZA PICENA) </w:t>
            </w:r>
          </w:p>
        </w:tc>
        <w:tc>
          <w:tcPr>
            <w:tcW w:w="800" w:type="dxa"/>
            <w:tcMar>
              <w:top w:w="20" w:type="dxa"/>
              <w:left w:w="20" w:type="dxa"/>
              <w:bottom w:w="20" w:type="dxa"/>
              <w:right w:w="20" w:type="dxa"/>
            </w:tcMar>
            <w:vAlign w:val="center"/>
          </w:tcPr>
          <w:p w14:paraId="71D75BE2"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6DECF3BF"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364FCFF6" w14:textId="77777777" w:rsidR="004435F1" w:rsidRPr="00CC5FD4" w:rsidRDefault="004435F1" w:rsidP="000600C2">
            <w:pPr>
              <w:pStyle w:val="movimento2"/>
              <w:rPr>
                <w:color w:val="002060"/>
              </w:rPr>
            </w:pPr>
            <w:r w:rsidRPr="00CC5FD4">
              <w:rPr>
                <w:color w:val="002060"/>
              </w:rPr>
              <w:t> </w:t>
            </w:r>
          </w:p>
        </w:tc>
      </w:tr>
    </w:tbl>
    <w:p w14:paraId="5E690952" w14:textId="77777777" w:rsidR="004435F1" w:rsidRPr="00CC5FD4" w:rsidRDefault="004435F1" w:rsidP="004435F1">
      <w:pPr>
        <w:pStyle w:val="titolo20"/>
        <w:divId w:val="527259509"/>
        <w:rPr>
          <w:color w:val="002060"/>
        </w:rPr>
      </w:pPr>
      <w:r w:rsidRPr="00CC5FD4">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086A7EC8" w14:textId="77777777" w:rsidTr="004435F1">
        <w:trPr>
          <w:divId w:val="527259509"/>
        </w:trPr>
        <w:tc>
          <w:tcPr>
            <w:tcW w:w="2200" w:type="dxa"/>
            <w:tcMar>
              <w:top w:w="20" w:type="dxa"/>
              <w:left w:w="20" w:type="dxa"/>
              <w:bottom w:w="20" w:type="dxa"/>
              <w:right w:w="20" w:type="dxa"/>
            </w:tcMar>
            <w:vAlign w:val="center"/>
          </w:tcPr>
          <w:p w14:paraId="7E978133" w14:textId="77777777" w:rsidR="004435F1" w:rsidRPr="00CC5FD4" w:rsidRDefault="004435F1" w:rsidP="000600C2">
            <w:pPr>
              <w:pStyle w:val="movimento"/>
              <w:rPr>
                <w:color w:val="002060"/>
              </w:rPr>
            </w:pPr>
            <w:r w:rsidRPr="00CC5FD4">
              <w:rPr>
                <w:color w:val="002060"/>
              </w:rPr>
              <w:lastRenderedPageBreak/>
              <w:t>VILLANOVA FEDERICO</w:t>
            </w:r>
          </w:p>
        </w:tc>
        <w:tc>
          <w:tcPr>
            <w:tcW w:w="2200" w:type="dxa"/>
            <w:tcMar>
              <w:top w:w="20" w:type="dxa"/>
              <w:left w:w="20" w:type="dxa"/>
              <w:bottom w:w="20" w:type="dxa"/>
              <w:right w:w="20" w:type="dxa"/>
            </w:tcMar>
            <w:vAlign w:val="center"/>
          </w:tcPr>
          <w:p w14:paraId="15448FBF" w14:textId="77777777" w:rsidR="004435F1" w:rsidRPr="00CC5FD4" w:rsidRDefault="004435F1" w:rsidP="000600C2">
            <w:pPr>
              <w:pStyle w:val="movimento2"/>
              <w:rPr>
                <w:color w:val="002060"/>
              </w:rPr>
            </w:pPr>
            <w:r w:rsidRPr="00CC5FD4">
              <w:rPr>
                <w:color w:val="002060"/>
              </w:rPr>
              <w:t xml:space="preserve">(ASPIO 2005) </w:t>
            </w:r>
          </w:p>
        </w:tc>
        <w:tc>
          <w:tcPr>
            <w:tcW w:w="800" w:type="dxa"/>
            <w:tcMar>
              <w:top w:w="20" w:type="dxa"/>
              <w:left w:w="20" w:type="dxa"/>
              <w:bottom w:w="20" w:type="dxa"/>
              <w:right w:w="20" w:type="dxa"/>
            </w:tcMar>
            <w:vAlign w:val="center"/>
          </w:tcPr>
          <w:p w14:paraId="024B3C93"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1B5F90FF" w14:textId="77777777" w:rsidR="004435F1" w:rsidRPr="00CC5FD4" w:rsidRDefault="004435F1" w:rsidP="000600C2">
            <w:pPr>
              <w:pStyle w:val="movimento"/>
              <w:rPr>
                <w:color w:val="002060"/>
              </w:rPr>
            </w:pPr>
            <w:r w:rsidRPr="00CC5FD4">
              <w:rPr>
                <w:color w:val="002060"/>
              </w:rPr>
              <w:t>CASAGRANDE LUCA</w:t>
            </w:r>
          </w:p>
        </w:tc>
        <w:tc>
          <w:tcPr>
            <w:tcW w:w="2200" w:type="dxa"/>
            <w:tcMar>
              <w:top w:w="20" w:type="dxa"/>
              <w:left w:w="20" w:type="dxa"/>
              <w:bottom w:w="20" w:type="dxa"/>
              <w:right w:w="20" w:type="dxa"/>
            </w:tcMar>
            <w:vAlign w:val="center"/>
          </w:tcPr>
          <w:p w14:paraId="3C4A45F4" w14:textId="77777777" w:rsidR="004435F1" w:rsidRPr="00CC5FD4" w:rsidRDefault="004435F1" w:rsidP="000600C2">
            <w:pPr>
              <w:pStyle w:val="movimento2"/>
              <w:rPr>
                <w:color w:val="002060"/>
              </w:rPr>
            </w:pPr>
            <w:r w:rsidRPr="00CC5FD4">
              <w:rPr>
                <w:color w:val="002060"/>
              </w:rPr>
              <w:t xml:space="preserve">(OSIMO FIVE) </w:t>
            </w:r>
          </w:p>
        </w:tc>
      </w:tr>
    </w:tbl>
    <w:p w14:paraId="788E69A9" w14:textId="77777777" w:rsidR="004435F1" w:rsidRPr="00CC5FD4" w:rsidRDefault="004435F1" w:rsidP="004435F1">
      <w:pPr>
        <w:pStyle w:val="titolo3"/>
        <w:divId w:val="527259509"/>
        <w:rPr>
          <w:color w:val="002060"/>
        </w:rPr>
      </w:pPr>
      <w:r w:rsidRPr="00CC5FD4">
        <w:rPr>
          <w:color w:val="002060"/>
        </w:rPr>
        <w:t xml:space="preserve">A CARICO CALCIATORI NON ESPULSI DAL CAMPO </w:t>
      </w:r>
    </w:p>
    <w:p w14:paraId="0A7882A4" w14:textId="77777777" w:rsidR="004435F1" w:rsidRPr="00CC5FD4" w:rsidRDefault="004435F1" w:rsidP="004435F1">
      <w:pPr>
        <w:pStyle w:val="titolo20"/>
        <w:divId w:val="527259509"/>
        <w:rPr>
          <w:color w:val="002060"/>
        </w:rPr>
      </w:pPr>
      <w:r w:rsidRPr="00CC5FD4">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5C52F6CA" w14:textId="77777777" w:rsidTr="004435F1">
        <w:trPr>
          <w:divId w:val="527259509"/>
        </w:trPr>
        <w:tc>
          <w:tcPr>
            <w:tcW w:w="2200" w:type="dxa"/>
            <w:tcMar>
              <w:top w:w="20" w:type="dxa"/>
              <w:left w:w="20" w:type="dxa"/>
              <w:bottom w:w="20" w:type="dxa"/>
              <w:right w:w="20" w:type="dxa"/>
            </w:tcMar>
            <w:vAlign w:val="center"/>
          </w:tcPr>
          <w:p w14:paraId="4C388600" w14:textId="77777777" w:rsidR="004435F1" w:rsidRPr="00CC5FD4" w:rsidRDefault="004435F1" w:rsidP="000600C2">
            <w:pPr>
              <w:pStyle w:val="movimento"/>
              <w:rPr>
                <w:color w:val="002060"/>
              </w:rPr>
            </w:pPr>
            <w:r w:rsidRPr="00CC5FD4">
              <w:rPr>
                <w:color w:val="002060"/>
              </w:rPr>
              <w:t>CARLUCCI MIRCO</w:t>
            </w:r>
          </w:p>
        </w:tc>
        <w:tc>
          <w:tcPr>
            <w:tcW w:w="2200" w:type="dxa"/>
            <w:tcMar>
              <w:top w:w="20" w:type="dxa"/>
              <w:left w:w="20" w:type="dxa"/>
              <w:bottom w:w="20" w:type="dxa"/>
              <w:right w:w="20" w:type="dxa"/>
            </w:tcMar>
            <w:vAlign w:val="center"/>
          </w:tcPr>
          <w:p w14:paraId="2F797F39" w14:textId="77777777" w:rsidR="004435F1" w:rsidRPr="00CC5FD4" w:rsidRDefault="004435F1" w:rsidP="000600C2">
            <w:pPr>
              <w:pStyle w:val="movimento2"/>
              <w:rPr>
                <w:color w:val="002060"/>
              </w:rPr>
            </w:pPr>
            <w:r w:rsidRPr="00CC5FD4">
              <w:rPr>
                <w:color w:val="002060"/>
              </w:rPr>
              <w:t xml:space="preserve">(ATLETICO NO BORDERS) </w:t>
            </w:r>
          </w:p>
        </w:tc>
        <w:tc>
          <w:tcPr>
            <w:tcW w:w="800" w:type="dxa"/>
            <w:tcMar>
              <w:top w:w="20" w:type="dxa"/>
              <w:left w:w="20" w:type="dxa"/>
              <w:bottom w:w="20" w:type="dxa"/>
              <w:right w:w="20" w:type="dxa"/>
            </w:tcMar>
            <w:vAlign w:val="center"/>
          </w:tcPr>
          <w:p w14:paraId="631283A6"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8515E41" w14:textId="77777777" w:rsidR="004435F1" w:rsidRPr="00CC5FD4" w:rsidRDefault="004435F1" w:rsidP="000600C2">
            <w:pPr>
              <w:pStyle w:val="movimento"/>
              <w:rPr>
                <w:color w:val="002060"/>
              </w:rPr>
            </w:pPr>
            <w:r w:rsidRPr="00CC5FD4">
              <w:rPr>
                <w:color w:val="002060"/>
              </w:rPr>
              <w:t>MOLLARI LEONARDO</w:t>
            </w:r>
          </w:p>
        </w:tc>
        <w:tc>
          <w:tcPr>
            <w:tcW w:w="2200" w:type="dxa"/>
            <w:tcMar>
              <w:top w:w="20" w:type="dxa"/>
              <w:left w:w="20" w:type="dxa"/>
              <w:bottom w:w="20" w:type="dxa"/>
              <w:right w:w="20" w:type="dxa"/>
            </w:tcMar>
            <w:vAlign w:val="center"/>
          </w:tcPr>
          <w:p w14:paraId="4499D37B" w14:textId="77777777" w:rsidR="004435F1" w:rsidRPr="00CC5FD4" w:rsidRDefault="004435F1" w:rsidP="000600C2">
            <w:pPr>
              <w:pStyle w:val="movimento2"/>
              <w:rPr>
                <w:color w:val="002060"/>
              </w:rPr>
            </w:pPr>
            <w:r w:rsidRPr="00CC5FD4">
              <w:rPr>
                <w:color w:val="002060"/>
              </w:rPr>
              <w:t xml:space="preserve">(ATLETICO NO BORDERS) </w:t>
            </w:r>
          </w:p>
        </w:tc>
      </w:tr>
      <w:tr w:rsidR="004435F1" w:rsidRPr="00CC5FD4" w14:paraId="749CBBB7" w14:textId="77777777" w:rsidTr="004435F1">
        <w:trPr>
          <w:divId w:val="527259509"/>
        </w:trPr>
        <w:tc>
          <w:tcPr>
            <w:tcW w:w="2200" w:type="dxa"/>
            <w:tcMar>
              <w:top w:w="20" w:type="dxa"/>
              <w:left w:w="20" w:type="dxa"/>
              <w:bottom w:w="20" w:type="dxa"/>
              <w:right w:w="20" w:type="dxa"/>
            </w:tcMar>
            <w:vAlign w:val="center"/>
          </w:tcPr>
          <w:p w14:paraId="75D28CCE" w14:textId="77777777" w:rsidR="004435F1" w:rsidRPr="00CC5FD4" w:rsidRDefault="004435F1" w:rsidP="000600C2">
            <w:pPr>
              <w:pStyle w:val="movimento"/>
              <w:rPr>
                <w:color w:val="002060"/>
              </w:rPr>
            </w:pPr>
            <w:r w:rsidRPr="00CC5FD4">
              <w:rPr>
                <w:color w:val="002060"/>
              </w:rPr>
              <w:t>BRACHETTI ALESSANDRO</w:t>
            </w:r>
          </w:p>
        </w:tc>
        <w:tc>
          <w:tcPr>
            <w:tcW w:w="2200" w:type="dxa"/>
            <w:tcMar>
              <w:top w:w="20" w:type="dxa"/>
              <w:left w:w="20" w:type="dxa"/>
              <w:bottom w:w="20" w:type="dxa"/>
              <w:right w:w="20" w:type="dxa"/>
            </w:tcMar>
            <w:vAlign w:val="center"/>
          </w:tcPr>
          <w:p w14:paraId="2970AA7B" w14:textId="77777777" w:rsidR="004435F1" w:rsidRPr="00CC5FD4" w:rsidRDefault="004435F1" w:rsidP="000600C2">
            <w:pPr>
              <w:pStyle w:val="movimento2"/>
              <w:rPr>
                <w:color w:val="002060"/>
              </w:rPr>
            </w:pPr>
            <w:r w:rsidRPr="00CC5FD4">
              <w:rPr>
                <w:color w:val="002060"/>
              </w:rPr>
              <w:t xml:space="preserve">(AURORA TREIA) </w:t>
            </w:r>
          </w:p>
        </w:tc>
        <w:tc>
          <w:tcPr>
            <w:tcW w:w="800" w:type="dxa"/>
            <w:tcMar>
              <w:top w:w="20" w:type="dxa"/>
              <w:left w:w="20" w:type="dxa"/>
              <w:bottom w:w="20" w:type="dxa"/>
              <w:right w:w="20" w:type="dxa"/>
            </w:tcMar>
            <w:vAlign w:val="center"/>
          </w:tcPr>
          <w:p w14:paraId="6248FD09"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25201FA2" w14:textId="77777777" w:rsidR="004435F1" w:rsidRPr="00CC5FD4" w:rsidRDefault="004435F1" w:rsidP="000600C2">
            <w:pPr>
              <w:pStyle w:val="movimento"/>
              <w:rPr>
                <w:color w:val="002060"/>
              </w:rPr>
            </w:pPr>
            <w:r w:rsidRPr="00CC5FD4">
              <w:rPr>
                <w:color w:val="002060"/>
              </w:rPr>
              <w:t>PALOMBARANI SIMONE</w:t>
            </w:r>
          </w:p>
        </w:tc>
        <w:tc>
          <w:tcPr>
            <w:tcW w:w="2200" w:type="dxa"/>
            <w:tcMar>
              <w:top w:w="20" w:type="dxa"/>
              <w:left w:w="20" w:type="dxa"/>
              <w:bottom w:w="20" w:type="dxa"/>
              <w:right w:w="20" w:type="dxa"/>
            </w:tcMar>
            <w:vAlign w:val="center"/>
          </w:tcPr>
          <w:p w14:paraId="5C6A49C4" w14:textId="77777777" w:rsidR="004435F1" w:rsidRPr="00CC5FD4" w:rsidRDefault="004435F1" w:rsidP="000600C2">
            <w:pPr>
              <w:pStyle w:val="movimento2"/>
              <w:rPr>
                <w:color w:val="002060"/>
              </w:rPr>
            </w:pPr>
            <w:r w:rsidRPr="00CC5FD4">
              <w:rPr>
                <w:color w:val="002060"/>
              </w:rPr>
              <w:t xml:space="preserve">(OSIMO FIVE) </w:t>
            </w:r>
          </w:p>
        </w:tc>
      </w:tr>
      <w:tr w:rsidR="004435F1" w:rsidRPr="00CC5FD4" w14:paraId="085F19E8" w14:textId="77777777" w:rsidTr="004435F1">
        <w:trPr>
          <w:divId w:val="527259509"/>
        </w:trPr>
        <w:tc>
          <w:tcPr>
            <w:tcW w:w="2200" w:type="dxa"/>
            <w:tcMar>
              <w:top w:w="20" w:type="dxa"/>
              <w:left w:w="20" w:type="dxa"/>
              <w:bottom w:w="20" w:type="dxa"/>
              <w:right w:w="20" w:type="dxa"/>
            </w:tcMar>
            <w:vAlign w:val="center"/>
          </w:tcPr>
          <w:p w14:paraId="3BDA61AD" w14:textId="77777777" w:rsidR="004435F1" w:rsidRPr="00CC5FD4" w:rsidRDefault="004435F1" w:rsidP="000600C2">
            <w:pPr>
              <w:pStyle w:val="movimento"/>
              <w:rPr>
                <w:color w:val="002060"/>
              </w:rPr>
            </w:pPr>
            <w:r w:rsidRPr="00CC5FD4">
              <w:rPr>
                <w:color w:val="002060"/>
              </w:rPr>
              <w:t>MANARA MAILO</w:t>
            </w:r>
          </w:p>
        </w:tc>
        <w:tc>
          <w:tcPr>
            <w:tcW w:w="2200" w:type="dxa"/>
            <w:tcMar>
              <w:top w:w="20" w:type="dxa"/>
              <w:left w:w="20" w:type="dxa"/>
              <w:bottom w:w="20" w:type="dxa"/>
              <w:right w:w="20" w:type="dxa"/>
            </w:tcMar>
            <w:vAlign w:val="center"/>
          </w:tcPr>
          <w:p w14:paraId="43E20FFA" w14:textId="77777777" w:rsidR="004435F1" w:rsidRPr="00CC5FD4" w:rsidRDefault="004435F1" w:rsidP="000600C2">
            <w:pPr>
              <w:pStyle w:val="movimento2"/>
              <w:rPr>
                <w:color w:val="002060"/>
              </w:rPr>
            </w:pPr>
            <w:r w:rsidRPr="00CC5FD4">
              <w:rPr>
                <w:color w:val="002060"/>
              </w:rPr>
              <w:t xml:space="preserve">(POLVERIGI C5) </w:t>
            </w:r>
          </w:p>
        </w:tc>
        <w:tc>
          <w:tcPr>
            <w:tcW w:w="800" w:type="dxa"/>
            <w:tcMar>
              <w:top w:w="20" w:type="dxa"/>
              <w:left w:w="20" w:type="dxa"/>
              <w:bottom w:w="20" w:type="dxa"/>
              <w:right w:w="20" w:type="dxa"/>
            </w:tcMar>
            <w:vAlign w:val="center"/>
          </w:tcPr>
          <w:p w14:paraId="528BB366"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46E3821" w14:textId="77777777" w:rsidR="004435F1" w:rsidRPr="00CC5FD4" w:rsidRDefault="004435F1" w:rsidP="000600C2">
            <w:pPr>
              <w:pStyle w:val="movimento"/>
              <w:rPr>
                <w:color w:val="002060"/>
              </w:rPr>
            </w:pPr>
            <w:r w:rsidRPr="00CC5FD4">
              <w:rPr>
                <w:color w:val="002060"/>
              </w:rPr>
              <w:t>PASQUALINI IGOR</w:t>
            </w:r>
          </w:p>
        </w:tc>
        <w:tc>
          <w:tcPr>
            <w:tcW w:w="2200" w:type="dxa"/>
            <w:tcMar>
              <w:top w:w="20" w:type="dxa"/>
              <w:left w:w="20" w:type="dxa"/>
              <w:bottom w:w="20" w:type="dxa"/>
              <w:right w:w="20" w:type="dxa"/>
            </w:tcMar>
            <w:vAlign w:val="center"/>
          </w:tcPr>
          <w:p w14:paraId="236C2F4B" w14:textId="77777777" w:rsidR="004435F1" w:rsidRPr="00CC5FD4" w:rsidRDefault="004435F1" w:rsidP="000600C2">
            <w:pPr>
              <w:pStyle w:val="movimento2"/>
              <w:rPr>
                <w:color w:val="002060"/>
              </w:rPr>
            </w:pPr>
            <w:r w:rsidRPr="00CC5FD4">
              <w:rPr>
                <w:color w:val="002060"/>
              </w:rPr>
              <w:t xml:space="preserve">(POLVERIGI C5) </w:t>
            </w:r>
          </w:p>
        </w:tc>
      </w:tr>
      <w:tr w:rsidR="004435F1" w:rsidRPr="00CC5FD4" w14:paraId="5B3BE308" w14:textId="77777777" w:rsidTr="004435F1">
        <w:trPr>
          <w:divId w:val="527259509"/>
        </w:trPr>
        <w:tc>
          <w:tcPr>
            <w:tcW w:w="2200" w:type="dxa"/>
            <w:tcMar>
              <w:top w:w="20" w:type="dxa"/>
              <w:left w:w="20" w:type="dxa"/>
              <w:bottom w:w="20" w:type="dxa"/>
              <w:right w:w="20" w:type="dxa"/>
            </w:tcMar>
            <w:vAlign w:val="center"/>
          </w:tcPr>
          <w:p w14:paraId="43717B99" w14:textId="77777777" w:rsidR="004435F1" w:rsidRPr="00CC5FD4" w:rsidRDefault="004435F1" w:rsidP="000600C2">
            <w:pPr>
              <w:pStyle w:val="movimento"/>
              <w:rPr>
                <w:color w:val="002060"/>
              </w:rPr>
            </w:pPr>
            <w:r w:rsidRPr="00CC5FD4">
              <w:rPr>
                <w:color w:val="002060"/>
              </w:rPr>
              <w:t>TAGLIONI NICOLA</w:t>
            </w:r>
          </w:p>
        </w:tc>
        <w:tc>
          <w:tcPr>
            <w:tcW w:w="2200" w:type="dxa"/>
            <w:tcMar>
              <w:top w:w="20" w:type="dxa"/>
              <w:left w:w="20" w:type="dxa"/>
              <w:bottom w:w="20" w:type="dxa"/>
              <w:right w:w="20" w:type="dxa"/>
            </w:tcMar>
            <w:vAlign w:val="center"/>
          </w:tcPr>
          <w:p w14:paraId="739F7DC3" w14:textId="77777777" w:rsidR="004435F1" w:rsidRPr="00CC5FD4" w:rsidRDefault="004435F1" w:rsidP="000600C2">
            <w:pPr>
              <w:pStyle w:val="movimento2"/>
              <w:rPr>
                <w:color w:val="002060"/>
              </w:rPr>
            </w:pPr>
            <w:r w:rsidRPr="00CC5FD4">
              <w:rPr>
                <w:color w:val="002060"/>
              </w:rPr>
              <w:t xml:space="preserve">(POLVERIGI C5) </w:t>
            </w:r>
          </w:p>
        </w:tc>
        <w:tc>
          <w:tcPr>
            <w:tcW w:w="800" w:type="dxa"/>
            <w:tcMar>
              <w:top w:w="20" w:type="dxa"/>
              <w:left w:w="20" w:type="dxa"/>
              <w:bottom w:w="20" w:type="dxa"/>
              <w:right w:w="20" w:type="dxa"/>
            </w:tcMar>
            <w:vAlign w:val="center"/>
          </w:tcPr>
          <w:p w14:paraId="48A8923B"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05FECCF6"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1B099F95" w14:textId="77777777" w:rsidR="004435F1" w:rsidRPr="00CC5FD4" w:rsidRDefault="004435F1" w:rsidP="000600C2">
            <w:pPr>
              <w:pStyle w:val="movimento2"/>
              <w:rPr>
                <w:color w:val="002060"/>
              </w:rPr>
            </w:pPr>
            <w:r w:rsidRPr="00CC5FD4">
              <w:rPr>
                <w:color w:val="002060"/>
              </w:rPr>
              <w:t> </w:t>
            </w:r>
          </w:p>
        </w:tc>
      </w:tr>
    </w:tbl>
    <w:p w14:paraId="238183D2" w14:textId="77777777" w:rsidR="004435F1" w:rsidRPr="00CC5FD4" w:rsidRDefault="004435F1" w:rsidP="004435F1">
      <w:pPr>
        <w:pStyle w:val="breakline"/>
        <w:divId w:val="527259509"/>
        <w:rPr>
          <w:color w:val="002060"/>
        </w:rPr>
      </w:pPr>
    </w:p>
    <w:p w14:paraId="3AAAE7EE" w14:textId="77777777" w:rsidR="004435F1" w:rsidRPr="00F917AF" w:rsidRDefault="004435F1" w:rsidP="004435F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49906ABB" w14:textId="77777777" w:rsidR="004435F1" w:rsidRPr="00F917AF" w:rsidRDefault="004435F1" w:rsidP="004435F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p>
    <w:p w14:paraId="445B5689" w14:textId="420FB31D" w:rsidR="004435F1" w:rsidRDefault="004435F1" w:rsidP="004435F1">
      <w:pPr>
        <w:pStyle w:val="breakline"/>
        <w:divId w:val="527259509"/>
        <w:rPr>
          <w:color w:val="002060"/>
        </w:rPr>
      </w:pPr>
    </w:p>
    <w:p w14:paraId="68B8A5A9" w14:textId="77777777" w:rsidR="004435F1" w:rsidRPr="00CC5FD4" w:rsidRDefault="004435F1" w:rsidP="004435F1">
      <w:pPr>
        <w:pStyle w:val="TITOLOPRINC"/>
        <w:divId w:val="527259509"/>
        <w:rPr>
          <w:color w:val="002060"/>
        </w:rPr>
      </w:pPr>
      <w:r>
        <w:rPr>
          <w:color w:val="002060"/>
        </w:rPr>
        <w:t>PROGRAMMA GARE</w:t>
      </w:r>
    </w:p>
    <w:p w14:paraId="26ECB31D" w14:textId="7FD0987B" w:rsidR="00A443F5" w:rsidRPr="009937DF" w:rsidRDefault="00A443F5" w:rsidP="00A443F5">
      <w:pPr>
        <w:pStyle w:val="SOTTOTITOLOCAMPIONATO1"/>
        <w:divId w:val="527259509"/>
        <w:rPr>
          <w:color w:val="002060"/>
        </w:rPr>
      </w:pPr>
      <w:r>
        <w:rPr>
          <w:color w:val="002060"/>
        </w:rPr>
        <w:t>Trentaduesimi di Ritorno – Raggruppamento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08"/>
        <w:gridCol w:w="385"/>
        <w:gridCol w:w="898"/>
        <w:gridCol w:w="1187"/>
        <w:gridCol w:w="1550"/>
        <w:gridCol w:w="1556"/>
      </w:tblGrid>
      <w:tr w:rsidR="00A443F5" w:rsidRPr="009937DF" w14:paraId="4FBE560A"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A01E66"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BB181A"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98909C"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F0917B"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09E93C"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457C8F"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C86B05"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1D63AF7C" w14:textId="77777777" w:rsidTr="00A443F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3F79273" w14:textId="77777777" w:rsidR="00A443F5" w:rsidRPr="009937DF" w:rsidRDefault="00A443F5" w:rsidP="007A487D">
            <w:pPr>
              <w:pStyle w:val="ROWTABELLA"/>
              <w:rPr>
                <w:color w:val="002060"/>
              </w:rPr>
            </w:pPr>
            <w:r w:rsidRPr="009937DF">
              <w:rPr>
                <w:color w:val="002060"/>
              </w:rPr>
              <w:t>ACLI SANGIOVANNI BOSCO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BBA374B" w14:textId="77777777" w:rsidR="00A443F5" w:rsidRPr="009937DF" w:rsidRDefault="00A443F5" w:rsidP="007A487D">
            <w:pPr>
              <w:pStyle w:val="ROWTABELLA"/>
              <w:rPr>
                <w:color w:val="002060"/>
              </w:rPr>
            </w:pPr>
            <w:r w:rsidRPr="009937DF">
              <w:rPr>
                <w:color w:val="002060"/>
              </w:rPr>
              <w:t>ACQUALAGNA CALCIO C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1E81935" w14:textId="77777777" w:rsidR="00A443F5" w:rsidRPr="009937DF" w:rsidRDefault="00A443F5" w:rsidP="007A487D">
            <w:pPr>
              <w:pStyle w:val="ROWTABELLA"/>
              <w:jc w:val="center"/>
              <w:rPr>
                <w:color w:val="002060"/>
              </w:rPr>
            </w:pPr>
            <w:r w:rsidRPr="009937DF">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01BBB62" w14:textId="77777777" w:rsidR="00A443F5" w:rsidRPr="009937DF" w:rsidRDefault="00A443F5" w:rsidP="007A487D">
            <w:pPr>
              <w:pStyle w:val="ROWTABELLA"/>
              <w:rPr>
                <w:color w:val="002060"/>
              </w:rPr>
            </w:pPr>
            <w:r w:rsidRPr="009937DF">
              <w:rPr>
                <w:color w:val="002060"/>
              </w:rPr>
              <w:t>28/09/2018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2F049C3" w14:textId="77777777" w:rsidR="00A443F5" w:rsidRPr="009937DF" w:rsidRDefault="00A443F5" w:rsidP="007A487D">
            <w:pPr>
              <w:pStyle w:val="ROWTABELLA"/>
              <w:rPr>
                <w:color w:val="002060"/>
              </w:rPr>
            </w:pPr>
            <w:r w:rsidRPr="009937DF">
              <w:rPr>
                <w:color w:val="002060"/>
              </w:rPr>
              <w:t>PALESTRA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74A894B" w14:textId="77777777" w:rsidR="00A443F5" w:rsidRPr="009937DF" w:rsidRDefault="00A443F5" w:rsidP="007A487D">
            <w:pPr>
              <w:pStyle w:val="ROWTABELLA"/>
              <w:rPr>
                <w:color w:val="002060"/>
              </w:rPr>
            </w:pPr>
            <w:r w:rsidRPr="009937DF">
              <w:rPr>
                <w:color w:val="002060"/>
              </w:rPr>
              <w:t>SAN COSTANZO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181D8B6" w14:textId="77777777" w:rsidR="00A443F5" w:rsidRPr="009937DF" w:rsidRDefault="00A443F5" w:rsidP="007A487D">
            <w:pPr>
              <w:pStyle w:val="ROWTABELLA"/>
              <w:rPr>
                <w:color w:val="002060"/>
              </w:rPr>
            </w:pPr>
            <w:r w:rsidRPr="009937DF">
              <w:rPr>
                <w:color w:val="002060"/>
              </w:rPr>
              <w:t>VIA DELLA SANTA SELVINO</w:t>
            </w:r>
          </w:p>
        </w:tc>
      </w:tr>
      <w:tr w:rsidR="00A443F5" w:rsidRPr="009937DF" w14:paraId="24AB375B"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44FFB25" w14:textId="77777777" w:rsidR="00A443F5" w:rsidRPr="009937DF" w:rsidRDefault="00A443F5" w:rsidP="007A487D">
            <w:pPr>
              <w:pStyle w:val="ROWTABELLA"/>
              <w:rPr>
                <w:color w:val="002060"/>
              </w:rPr>
            </w:pPr>
            <w:r w:rsidRPr="009937DF">
              <w:rPr>
                <w:color w:val="002060"/>
              </w:rPr>
              <w:t>AUDAX CALCIO PIOBBICO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B627EC6" w14:textId="77777777" w:rsidR="00A443F5" w:rsidRPr="009937DF" w:rsidRDefault="00A443F5" w:rsidP="007A487D">
            <w:pPr>
              <w:pStyle w:val="ROWTABELLA"/>
              <w:rPr>
                <w:color w:val="002060"/>
              </w:rPr>
            </w:pPr>
            <w:r w:rsidRPr="009937DF">
              <w:rPr>
                <w:color w:val="002060"/>
              </w:rPr>
              <w:t>ALMA JUVENTUS FANO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CA664F1"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67B6AC9"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7BC76F7" w14:textId="77777777" w:rsidR="00A443F5" w:rsidRPr="009937DF" w:rsidRDefault="00A443F5" w:rsidP="007A487D">
            <w:pPr>
              <w:pStyle w:val="ROWTABELLA"/>
              <w:rPr>
                <w:color w:val="002060"/>
              </w:rPr>
            </w:pPr>
            <w:r w:rsidRPr="009937DF">
              <w:rPr>
                <w:color w:val="002060"/>
              </w:rPr>
              <w:t>PALASPORT COMUNALE CALCIO 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42CA251" w14:textId="77777777" w:rsidR="00A443F5" w:rsidRPr="009937DF" w:rsidRDefault="00A443F5" w:rsidP="007A487D">
            <w:pPr>
              <w:pStyle w:val="ROWTABELLA"/>
              <w:rPr>
                <w:color w:val="002060"/>
              </w:rPr>
            </w:pPr>
            <w:r w:rsidRPr="009937DF">
              <w:rPr>
                <w:color w:val="002060"/>
              </w:rPr>
              <w:t>PIOBBICO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F5BED4C" w14:textId="77777777" w:rsidR="00A443F5" w:rsidRPr="009937DF" w:rsidRDefault="00A443F5" w:rsidP="007A487D">
            <w:pPr>
              <w:pStyle w:val="ROWTABELLA"/>
              <w:rPr>
                <w:color w:val="002060"/>
              </w:rPr>
            </w:pPr>
            <w:r w:rsidRPr="009937DF">
              <w:rPr>
                <w:color w:val="002060"/>
              </w:rPr>
              <w:t>VIA GIOVANNI XXIII</w:t>
            </w:r>
          </w:p>
        </w:tc>
      </w:tr>
      <w:tr w:rsidR="00A443F5" w:rsidRPr="009937DF" w14:paraId="0B1FA4BA"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777611E" w14:textId="77777777" w:rsidR="00A443F5" w:rsidRPr="009937DF" w:rsidRDefault="00A443F5" w:rsidP="007A487D">
            <w:pPr>
              <w:pStyle w:val="ROWTABELLA"/>
              <w:rPr>
                <w:color w:val="002060"/>
              </w:rPr>
            </w:pPr>
            <w:r w:rsidRPr="009937DF">
              <w:rPr>
                <w:color w:val="002060"/>
              </w:rPr>
              <w:t>BELPIANDILUNA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9D5AB8B" w14:textId="77777777" w:rsidR="00A443F5" w:rsidRPr="009937DF" w:rsidRDefault="00A443F5" w:rsidP="007A487D">
            <w:pPr>
              <w:pStyle w:val="ROWTABELLA"/>
              <w:rPr>
                <w:color w:val="002060"/>
              </w:rPr>
            </w:pPr>
            <w:r w:rsidRPr="009937DF">
              <w:rPr>
                <w:color w:val="002060"/>
              </w:rPr>
              <w:t>BARCO URBANIA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522BFB3"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1210574" w14:textId="77777777" w:rsidR="00A443F5" w:rsidRPr="009937DF" w:rsidRDefault="00A443F5" w:rsidP="007A487D">
            <w:pPr>
              <w:pStyle w:val="ROWTABELLA"/>
              <w:rPr>
                <w:color w:val="002060"/>
              </w:rPr>
            </w:pPr>
            <w:r w:rsidRPr="009937DF">
              <w:rPr>
                <w:color w:val="002060"/>
              </w:rPr>
              <w:t>28/09/2018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ADAFB4C" w14:textId="77777777" w:rsidR="00A443F5" w:rsidRPr="009937DF" w:rsidRDefault="00A443F5" w:rsidP="007A487D">
            <w:pPr>
              <w:pStyle w:val="ROWTABELLA"/>
              <w:rPr>
                <w:color w:val="002060"/>
              </w:rPr>
            </w:pPr>
            <w:r w:rsidRPr="009937DF">
              <w:rPr>
                <w:color w:val="002060"/>
              </w:rPr>
              <w:t>PALAFOGLIENSE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DE7695F" w14:textId="77777777" w:rsidR="00A443F5" w:rsidRPr="009937DF" w:rsidRDefault="00A443F5" w:rsidP="007A487D">
            <w:pPr>
              <w:pStyle w:val="ROWTABELLA"/>
              <w:rPr>
                <w:color w:val="002060"/>
              </w:rPr>
            </w:pPr>
            <w:r w:rsidRPr="009937DF">
              <w:rPr>
                <w:color w:val="002060"/>
              </w:rP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1C26EC1" w14:textId="77777777" w:rsidR="00A443F5" w:rsidRPr="009937DF" w:rsidRDefault="00A443F5" w:rsidP="007A487D">
            <w:pPr>
              <w:pStyle w:val="ROWTABELLA"/>
              <w:rPr>
                <w:color w:val="002060"/>
              </w:rPr>
            </w:pPr>
            <w:r w:rsidRPr="009937DF">
              <w:rPr>
                <w:color w:val="002060"/>
              </w:rPr>
              <w:t>VIA TOSCANA</w:t>
            </w:r>
          </w:p>
        </w:tc>
      </w:tr>
      <w:tr w:rsidR="00A443F5" w:rsidRPr="009937DF" w14:paraId="2430223C"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7FF3967" w14:textId="77777777" w:rsidR="00A443F5" w:rsidRPr="009937DF" w:rsidRDefault="00A443F5" w:rsidP="007A487D">
            <w:pPr>
              <w:pStyle w:val="ROWTABELLA"/>
              <w:rPr>
                <w:color w:val="002060"/>
              </w:rPr>
            </w:pPr>
            <w:r w:rsidRPr="009937DF">
              <w:rPr>
                <w:color w:val="002060"/>
              </w:rPr>
              <w:t>PEGLIO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54A0958" w14:textId="77777777" w:rsidR="00A443F5" w:rsidRPr="009937DF" w:rsidRDefault="00A443F5" w:rsidP="007A487D">
            <w:pPr>
              <w:pStyle w:val="ROWTABELLA"/>
              <w:rPr>
                <w:color w:val="002060"/>
              </w:rPr>
            </w:pPr>
            <w:r w:rsidRPr="009937DF">
              <w:rPr>
                <w:color w:val="002060"/>
              </w:rPr>
              <w:t>REAL S.COSTANZO CALCIO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4556882"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B9720A9" w14:textId="77777777" w:rsidR="00A443F5" w:rsidRPr="009937DF" w:rsidRDefault="00A443F5" w:rsidP="007A487D">
            <w:pPr>
              <w:pStyle w:val="ROWTABELLA"/>
              <w:rPr>
                <w:color w:val="002060"/>
              </w:rPr>
            </w:pPr>
            <w:r w:rsidRPr="009937DF">
              <w:rPr>
                <w:color w:val="002060"/>
              </w:rPr>
              <w:t>28/09/2018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FCCE0A3" w14:textId="77777777" w:rsidR="00A443F5" w:rsidRPr="009937DF" w:rsidRDefault="00A443F5" w:rsidP="007A487D">
            <w:pPr>
              <w:pStyle w:val="ROWTABELLA"/>
              <w:rPr>
                <w:color w:val="002060"/>
              </w:rPr>
            </w:pPr>
            <w:r w:rsidRPr="009937DF">
              <w:rPr>
                <w:color w:val="002060"/>
              </w:rPr>
              <w:t>PALESTRA COMUNALE C5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D2C6F8" w14:textId="77777777" w:rsidR="00A443F5" w:rsidRPr="009937DF" w:rsidRDefault="00A443F5" w:rsidP="007A487D">
            <w:pPr>
              <w:pStyle w:val="ROWTABELLA"/>
              <w:rPr>
                <w:color w:val="002060"/>
              </w:rPr>
            </w:pPr>
            <w:r w:rsidRPr="009937DF">
              <w:rPr>
                <w:color w:val="002060"/>
              </w:rPr>
              <w:t>PEGLIO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E281EBE" w14:textId="77777777" w:rsidR="00A443F5" w:rsidRPr="009937DF" w:rsidRDefault="00A443F5" w:rsidP="007A487D">
            <w:pPr>
              <w:pStyle w:val="ROWTABELLA"/>
              <w:rPr>
                <w:color w:val="002060"/>
              </w:rPr>
            </w:pPr>
            <w:r w:rsidRPr="009937DF">
              <w:rPr>
                <w:color w:val="002060"/>
              </w:rPr>
              <w:t>PIAZZALE COTIGNOLI</w:t>
            </w:r>
          </w:p>
        </w:tc>
      </w:tr>
      <w:tr w:rsidR="00A443F5" w:rsidRPr="009937DF" w14:paraId="684B77ED"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59E2F03" w14:textId="77777777" w:rsidR="00A443F5" w:rsidRPr="009937DF" w:rsidRDefault="00A443F5" w:rsidP="007A487D">
            <w:pPr>
              <w:pStyle w:val="ROWTABELLA"/>
              <w:rPr>
                <w:color w:val="002060"/>
              </w:rPr>
            </w:pPr>
            <w:r w:rsidRPr="009937DF">
              <w:rPr>
                <w:color w:val="002060"/>
              </w:rPr>
              <w:t>PIANDIROSE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07E706B" w14:textId="77777777" w:rsidR="00A443F5" w:rsidRPr="009937DF" w:rsidRDefault="00A443F5" w:rsidP="007A487D">
            <w:pPr>
              <w:pStyle w:val="ROWTABELLA"/>
              <w:rPr>
                <w:color w:val="002060"/>
              </w:rPr>
            </w:pPr>
            <w:r w:rsidRPr="009937DF">
              <w:rPr>
                <w:color w:val="002060"/>
              </w:rPr>
              <w:t>SMIRRA CITY</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DAB62AF"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2F594B1"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256035C" w14:textId="77777777" w:rsidR="00A443F5" w:rsidRPr="009937DF" w:rsidRDefault="00A443F5" w:rsidP="007A487D">
            <w:pPr>
              <w:pStyle w:val="ROWTABELLA"/>
              <w:rPr>
                <w:color w:val="002060"/>
              </w:rPr>
            </w:pPr>
            <w:r w:rsidRPr="009937DF">
              <w:rPr>
                <w:color w:val="002060"/>
              </w:rPr>
              <w:t>PALAZZETTO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8CBB355" w14:textId="77777777" w:rsidR="00A443F5" w:rsidRPr="009937DF" w:rsidRDefault="00A443F5" w:rsidP="007A487D">
            <w:pPr>
              <w:pStyle w:val="ROWTABELLA"/>
              <w:rPr>
                <w:color w:val="002060"/>
              </w:rPr>
            </w:pPr>
            <w:r w:rsidRPr="009937DF">
              <w:rPr>
                <w:color w:val="002060"/>
              </w:rPr>
              <w:t>SANT'IPPOLITO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9ABA0FB" w14:textId="77777777" w:rsidR="00A443F5" w:rsidRPr="009937DF" w:rsidRDefault="00A443F5" w:rsidP="007A487D">
            <w:pPr>
              <w:pStyle w:val="ROWTABELLA"/>
              <w:rPr>
                <w:color w:val="002060"/>
              </w:rPr>
            </w:pPr>
            <w:r w:rsidRPr="009937DF">
              <w:rPr>
                <w:color w:val="002060"/>
              </w:rPr>
              <w:t>VIA ROMA, SNC</w:t>
            </w:r>
          </w:p>
        </w:tc>
      </w:tr>
      <w:tr w:rsidR="00A443F5" w:rsidRPr="009937DF" w14:paraId="097F492D"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244A886" w14:textId="77777777" w:rsidR="00A443F5" w:rsidRPr="009937DF" w:rsidRDefault="00A443F5" w:rsidP="007A487D">
            <w:pPr>
              <w:pStyle w:val="ROWTABELLA"/>
              <w:rPr>
                <w:color w:val="002060"/>
              </w:rPr>
            </w:pPr>
            <w:r w:rsidRPr="009937DF">
              <w:rPr>
                <w:color w:val="002060"/>
              </w:rPr>
              <w:t>TRE PONTI SRL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F01E5F6" w14:textId="77777777" w:rsidR="00A443F5" w:rsidRPr="009937DF" w:rsidRDefault="00A443F5" w:rsidP="007A487D">
            <w:pPr>
              <w:pStyle w:val="ROWTABELLA"/>
              <w:rPr>
                <w:color w:val="002060"/>
              </w:rPr>
            </w:pPr>
            <w:r w:rsidRPr="009937DF">
              <w:rPr>
                <w:color w:val="002060"/>
              </w:rPr>
              <w:t>SPECIAL ONE SPORTING CLUB</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6DFDA91"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4D0E276"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C8CB763" w14:textId="77777777" w:rsidR="00A443F5" w:rsidRPr="009937DF" w:rsidRDefault="00A443F5" w:rsidP="007A487D">
            <w:pPr>
              <w:pStyle w:val="ROWTABELLA"/>
              <w:rPr>
                <w:color w:val="002060"/>
              </w:rPr>
            </w:pPr>
            <w:r w:rsidRPr="009937DF">
              <w:rPr>
                <w:color w:val="002060"/>
              </w:rPr>
              <w:t>CAMPO DI C/5 SCOPERTO TRE PON</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D6427BA" w14:textId="77777777" w:rsidR="00A443F5" w:rsidRPr="009937DF" w:rsidRDefault="00A443F5" w:rsidP="007A487D">
            <w:pPr>
              <w:pStyle w:val="ROWTABELLA"/>
              <w:rPr>
                <w:color w:val="002060"/>
              </w:rPr>
            </w:pPr>
            <w:r w:rsidRPr="009937DF">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5517D0" w14:textId="77777777" w:rsidR="00A443F5" w:rsidRPr="009937DF" w:rsidRDefault="00A443F5" w:rsidP="007A487D">
            <w:pPr>
              <w:pStyle w:val="ROWTABELLA"/>
              <w:rPr>
                <w:color w:val="002060"/>
              </w:rPr>
            </w:pPr>
            <w:r w:rsidRPr="009937DF">
              <w:rPr>
                <w:color w:val="002060"/>
              </w:rPr>
              <w:t>VIA CHIARUCCIA-TRE PONTI</w:t>
            </w:r>
          </w:p>
        </w:tc>
      </w:tr>
      <w:tr w:rsidR="00A443F5" w:rsidRPr="009937DF" w14:paraId="28A6C314"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327092E" w14:textId="77777777" w:rsidR="00A443F5" w:rsidRPr="009937DF" w:rsidRDefault="00A443F5" w:rsidP="007A487D">
            <w:pPr>
              <w:pStyle w:val="ROWTABELLA"/>
              <w:rPr>
                <w:color w:val="002060"/>
              </w:rPr>
            </w:pPr>
            <w:r w:rsidRPr="009937DF">
              <w:rPr>
                <w:color w:val="002060"/>
              </w:rPr>
              <w:t>GNANO 04</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B980EA4" w14:textId="77777777" w:rsidR="00A443F5" w:rsidRPr="009937DF" w:rsidRDefault="00A443F5" w:rsidP="007A487D">
            <w:pPr>
              <w:pStyle w:val="ROWTABELLA"/>
              <w:rPr>
                <w:color w:val="002060"/>
              </w:rPr>
            </w:pPr>
            <w:r w:rsidRPr="009937DF">
              <w:rPr>
                <w:color w:val="002060"/>
              </w:rPr>
              <w:t>CIARNIN</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37676D4"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2B98746" w14:textId="77777777" w:rsidR="00A443F5" w:rsidRPr="009937DF" w:rsidRDefault="00A443F5" w:rsidP="007A487D">
            <w:pPr>
              <w:pStyle w:val="ROWTABELLA"/>
              <w:rPr>
                <w:color w:val="002060"/>
              </w:rPr>
            </w:pPr>
            <w:r w:rsidRPr="009937DF">
              <w:rPr>
                <w:color w:val="002060"/>
              </w:rPr>
              <w:t>29/09/2018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2873D42" w14:textId="77777777" w:rsidR="00A443F5" w:rsidRPr="009937DF" w:rsidRDefault="00A443F5" w:rsidP="007A487D">
            <w:pPr>
              <w:pStyle w:val="ROWTABELLA"/>
              <w:rPr>
                <w:color w:val="002060"/>
              </w:rPr>
            </w:pPr>
            <w:r w:rsidRPr="009937DF">
              <w:rPr>
                <w:color w:val="002060"/>
              </w:rPr>
              <w:t>CAMPO SCOPERTO BIVIO BORZAGA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945C2A1" w14:textId="77777777" w:rsidR="00A443F5" w:rsidRPr="009937DF" w:rsidRDefault="00A443F5" w:rsidP="007A487D">
            <w:pPr>
              <w:pStyle w:val="ROWTABELLA"/>
              <w:rPr>
                <w:color w:val="002060"/>
              </w:rPr>
            </w:pPr>
            <w:r w:rsidRPr="009937DF">
              <w:rPr>
                <w:color w:val="002060"/>
              </w:rP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4486711" w14:textId="77777777" w:rsidR="00A443F5" w:rsidRPr="009937DF" w:rsidRDefault="00A443F5" w:rsidP="007A487D">
            <w:pPr>
              <w:pStyle w:val="ROWTABELLA"/>
              <w:rPr>
                <w:color w:val="002060"/>
              </w:rPr>
            </w:pPr>
            <w:r w:rsidRPr="009937DF">
              <w:rPr>
                <w:color w:val="002060"/>
              </w:rPr>
              <w:t>VIA DELL'INDUSTRIA</w:t>
            </w:r>
          </w:p>
        </w:tc>
      </w:tr>
      <w:tr w:rsidR="00A443F5" w:rsidRPr="009937DF" w14:paraId="3237816A" w14:textId="77777777" w:rsidTr="00A443F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096B02F" w14:textId="77777777" w:rsidR="00A443F5" w:rsidRPr="009937DF" w:rsidRDefault="00A443F5" w:rsidP="007A487D">
            <w:pPr>
              <w:pStyle w:val="ROWTABELLA"/>
              <w:rPr>
                <w:color w:val="002060"/>
              </w:rPr>
            </w:pPr>
            <w:r w:rsidRPr="009937DF">
              <w:rPr>
                <w:color w:val="002060"/>
              </w:rPr>
              <w:t>VALLEFOGLIA C5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F1AD5A" w14:textId="77777777" w:rsidR="00A443F5" w:rsidRPr="009937DF" w:rsidRDefault="00A443F5" w:rsidP="007A487D">
            <w:pPr>
              <w:pStyle w:val="ROWTABELLA"/>
              <w:rPr>
                <w:color w:val="002060"/>
              </w:rPr>
            </w:pPr>
            <w:r w:rsidRPr="009937DF">
              <w:rPr>
                <w:color w:val="002060"/>
              </w:rPr>
              <w:t>VADO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5942AF8"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0411455" w14:textId="77777777" w:rsidR="00A443F5" w:rsidRPr="009937DF" w:rsidRDefault="00A443F5" w:rsidP="007A487D">
            <w:pPr>
              <w:pStyle w:val="ROWTABELLA"/>
              <w:rPr>
                <w:color w:val="002060"/>
              </w:rPr>
            </w:pPr>
            <w:r w:rsidRPr="009937DF">
              <w:rPr>
                <w:color w:val="002060"/>
              </w:rPr>
              <w:t>29/09/2018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B5C91B" w14:textId="77777777" w:rsidR="00A443F5" w:rsidRPr="009937DF" w:rsidRDefault="00A443F5" w:rsidP="007A487D">
            <w:pPr>
              <w:pStyle w:val="ROWTABELLA"/>
              <w:rPr>
                <w:color w:val="002060"/>
              </w:rPr>
            </w:pPr>
            <w:r w:rsidRPr="009937DF">
              <w:rPr>
                <w:color w:val="002060"/>
              </w:rPr>
              <w:t>PALASPORT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7F114E9" w14:textId="77777777" w:rsidR="00A443F5" w:rsidRPr="009937DF" w:rsidRDefault="00A443F5" w:rsidP="007A487D">
            <w:pPr>
              <w:pStyle w:val="ROWTABELLA"/>
              <w:rPr>
                <w:color w:val="002060"/>
              </w:rPr>
            </w:pPr>
            <w:r w:rsidRPr="009937DF">
              <w:rPr>
                <w:color w:val="002060"/>
              </w:rPr>
              <w:t>SANT'ANGELO IN VADO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BBEB1D" w14:textId="77777777" w:rsidR="00A443F5" w:rsidRPr="009937DF" w:rsidRDefault="00A443F5" w:rsidP="007A487D">
            <w:pPr>
              <w:pStyle w:val="ROWTABELLA"/>
              <w:rPr>
                <w:color w:val="002060"/>
              </w:rPr>
            </w:pPr>
            <w:r w:rsidRPr="009937DF">
              <w:rPr>
                <w:color w:val="002060"/>
              </w:rPr>
              <w:t>VIA MOLINELLO</w:t>
            </w:r>
          </w:p>
        </w:tc>
      </w:tr>
    </w:tbl>
    <w:p w14:paraId="166C9D19" w14:textId="77777777" w:rsidR="00A443F5" w:rsidRPr="009937DF" w:rsidRDefault="00A443F5" w:rsidP="00A443F5">
      <w:pPr>
        <w:pStyle w:val="breakline"/>
        <w:divId w:val="527259509"/>
        <w:rPr>
          <w:color w:val="002060"/>
        </w:rPr>
      </w:pPr>
    </w:p>
    <w:p w14:paraId="5FD37689" w14:textId="77777777" w:rsidR="00A443F5" w:rsidRPr="009937DF" w:rsidRDefault="00A443F5" w:rsidP="00A443F5">
      <w:pPr>
        <w:pStyle w:val="breakline"/>
        <w:divId w:val="527259509"/>
        <w:rPr>
          <w:color w:val="002060"/>
        </w:rPr>
      </w:pPr>
    </w:p>
    <w:p w14:paraId="4E775749" w14:textId="77777777" w:rsidR="00A443F5" w:rsidRPr="009937DF" w:rsidRDefault="00A443F5" w:rsidP="00A443F5">
      <w:pPr>
        <w:pStyle w:val="breakline"/>
        <w:divId w:val="527259509"/>
        <w:rPr>
          <w:color w:val="002060"/>
        </w:rPr>
      </w:pPr>
    </w:p>
    <w:p w14:paraId="7A2C9F34" w14:textId="0C8F1049" w:rsidR="00A443F5" w:rsidRPr="009937DF" w:rsidRDefault="00A443F5" w:rsidP="00A443F5">
      <w:pPr>
        <w:pStyle w:val="SOTTOTITOLOCAMPIONATO1"/>
        <w:rPr>
          <w:color w:val="002060"/>
        </w:rPr>
      </w:pPr>
      <w:r>
        <w:rPr>
          <w:color w:val="002060"/>
        </w:rPr>
        <w:t>Trentaduesimi di Ritorno – Raggruppamento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1988"/>
        <w:gridCol w:w="385"/>
        <w:gridCol w:w="898"/>
        <w:gridCol w:w="1190"/>
        <w:gridCol w:w="1557"/>
        <w:gridCol w:w="1569"/>
      </w:tblGrid>
      <w:tr w:rsidR="00A443F5" w:rsidRPr="009937DF" w14:paraId="3C218112"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BA5FCF"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FA59B8"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50D9A9"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BAFEDD"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D02F4B"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B2FCE8"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9D0DA6"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711663CF" w14:textId="77777777" w:rsidTr="00A443F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C61701F" w14:textId="77777777" w:rsidR="00A443F5" w:rsidRPr="009937DF" w:rsidRDefault="00A443F5" w:rsidP="007A487D">
            <w:pPr>
              <w:pStyle w:val="ROWTABELLA"/>
              <w:rPr>
                <w:color w:val="002060"/>
              </w:rPr>
            </w:pPr>
            <w:r w:rsidRPr="009937DF">
              <w:rPr>
                <w:color w:val="002060"/>
              </w:rPr>
              <w:t>ACLI VILLA MUSONE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1173445" w14:textId="77777777" w:rsidR="00A443F5" w:rsidRPr="009937DF" w:rsidRDefault="00A443F5" w:rsidP="007A487D">
            <w:pPr>
              <w:pStyle w:val="ROWTABELLA"/>
              <w:rPr>
                <w:color w:val="002060"/>
              </w:rPr>
            </w:pPr>
            <w:r w:rsidRPr="009937DF">
              <w:rPr>
                <w:color w:val="002060"/>
              </w:rPr>
              <w:t>ANCONITANA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23D2132" w14:textId="77777777" w:rsidR="00A443F5" w:rsidRPr="009937DF" w:rsidRDefault="00A443F5" w:rsidP="007A487D">
            <w:pPr>
              <w:pStyle w:val="ROWTABELLA"/>
              <w:jc w:val="center"/>
              <w:rPr>
                <w:color w:val="002060"/>
              </w:rPr>
            </w:pPr>
            <w:r w:rsidRPr="009937DF">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2F44D2" w14:textId="77777777" w:rsidR="00A443F5" w:rsidRPr="009937DF" w:rsidRDefault="00A443F5" w:rsidP="007A487D">
            <w:pPr>
              <w:pStyle w:val="ROWTABELLA"/>
              <w:rPr>
                <w:color w:val="002060"/>
              </w:rPr>
            </w:pPr>
            <w:r w:rsidRPr="009937DF">
              <w:rPr>
                <w:color w:val="002060"/>
              </w:rPr>
              <w:t>28/09/2018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66FF4F9" w14:textId="77777777" w:rsidR="00A443F5" w:rsidRPr="009937DF" w:rsidRDefault="00A443F5" w:rsidP="007A487D">
            <w:pPr>
              <w:pStyle w:val="ROWTABELLA"/>
              <w:rPr>
                <w:color w:val="002060"/>
              </w:rPr>
            </w:pPr>
            <w:r w:rsidRPr="009937DF">
              <w:rPr>
                <w:color w:val="002060"/>
              </w:rPr>
              <w:t>PALLONE GEODETICO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15AF46" w14:textId="77777777" w:rsidR="00A443F5" w:rsidRPr="009937DF" w:rsidRDefault="00A443F5" w:rsidP="007A487D">
            <w:pPr>
              <w:pStyle w:val="ROWTABELLA"/>
              <w:rPr>
                <w:color w:val="002060"/>
              </w:rPr>
            </w:pPr>
            <w:r w:rsidRPr="009937DF">
              <w:rPr>
                <w:color w:val="002060"/>
              </w:rPr>
              <w:t>SIROLO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F200D3" w14:textId="77777777" w:rsidR="00A443F5" w:rsidRPr="009937DF" w:rsidRDefault="00A443F5" w:rsidP="007A487D">
            <w:pPr>
              <w:pStyle w:val="ROWTABELLA"/>
              <w:rPr>
                <w:color w:val="002060"/>
              </w:rPr>
            </w:pPr>
            <w:r w:rsidRPr="009937DF">
              <w:rPr>
                <w:color w:val="002060"/>
              </w:rPr>
              <w:t>FRAZIONE COPPO VIA FORMA</w:t>
            </w:r>
          </w:p>
        </w:tc>
      </w:tr>
      <w:tr w:rsidR="00A443F5" w:rsidRPr="009937DF" w14:paraId="4D8EA1CC"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2FFEF25" w14:textId="77777777" w:rsidR="00A443F5" w:rsidRPr="009937DF" w:rsidRDefault="00A443F5" w:rsidP="007A487D">
            <w:pPr>
              <w:pStyle w:val="ROWTABELLA"/>
              <w:rPr>
                <w:color w:val="002060"/>
              </w:rPr>
            </w:pPr>
            <w:r w:rsidRPr="009937DF">
              <w:rPr>
                <w:color w:val="002060"/>
              </w:rPr>
              <w:t>CASENUOVE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F860422" w14:textId="77777777" w:rsidR="00A443F5" w:rsidRPr="009937DF" w:rsidRDefault="00A443F5" w:rsidP="007A487D">
            <w:pPr>
              <w:pStyle w:val="ROWTABELLA"/>
              <w:rPr>
                <w:color w:val="002060"/>
              </w:rPr>
            </w:pPr>
            <w:r w:rsidRPr="009937DF">
              <w:rPr>
                <w:color w:val="002060"/>
              </w:rPr>
              <w:t>CALCETTO NUMANA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3594DD7"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40C1881"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F15002D" w14:textId="77777777" w:rsidR="00A443F5" w:rsidRPr="009937DF" w:rsidRDefault="00A443F5" w:rsidP="007A487D">
            <w:pPr>
              <w:pStyle w:val="ROWTABELLA"/>
              <w:rPr>
                <w:color w:val="002060"/>
              </w:rPr>
            </w:pPr>
            <w:r w:rsidRPr="009937DF">
              <w:rPr>
                <w:color w:val="002060"/>
              </w:rPr>
              <w:t>PALLONE PRESSOSTATICO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3B4AD18" w14:textId="77777777" w:rsidR="00A443F5" w:rsidRPr="009937DF" w:rsidRDefault="00A443F5" w:rsidP="007A487D">
            <w:pPr>
              <w:pStyle w:val="ROWTABELLA"/>
              <w:rPr>
                <w:color w:val="002060"/>
              </w:rPr>
            </w:pPr>
            <w:r w:rsidRPr="009937DF">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561372E" w14:textId="77777777" w:rsidR="00A443F5" w:rsidRPr="009937DF" w:rsidRDefault="00A443F5" w:rsidP="007A487D">
            <w:pPr>
              <w:pStyle w:val="ROWTABELLA"/>
              <w:rPr>
                <w:color w:val="002060"/>
              </w:rPr>
            </w:pPr>
            <w:r w:rsidRPr="009937DF">
              <w:rPr>
                <w:color w:val="002060"/>
              </w:rPr>
              <w:t>FRAZ. CASENUOVE DI OSIMO</w:t>
            </w:r>
          </w:p>
        </w:tc>
      </w:tr>
      <w:tr w:rsidR="00A443F5" w:rsidRPr="009937DF" w14:paraId="0B58E031"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3E1F0E3" w14:textId="77777777" w:rsidR="00A443F5" w:rsidRPr="009937DF" w:rsidRDefault="00A443F5" w:rsidP="007A487D">
            <w:pPr>
              <w:pStyle w:val="ROWTABELLA"/>
              <w:rPr>
                <w:color w:val="002060"/>
              </w:rPr>
            </w:pPr>
            <w:r w:rsidRPr="009937DF">
              <w:rPr>
                <w:color w:val="002060"/>
              </w:rPr>
              <w:t>CIRCOLO COLLODI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DE3363E" w14:textId="77777777" w:rsidR="00A443F5" w:rsidRPr="009937DF" w:rsidRDefault="00A443F5" w:rsidP="007A487D">
            <w:pPr>
              <w:pStyle w:val="ROWTABELLA"/>
              <w:rPr>
                <w:color w:val="002060"/>
              </w:rPr>
            </w:pPr>
            <w:r w:rsidRPr="009937DF">
              <w:rPr>
                <w:color w:val="002060"/>
              </w:rPr>
              <w:t>CASINE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0A4B314"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976D5D7"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EF66F33" w14:textId="77777777" w:rsidR="00A443F5" w:rsidRPr="009937DF" w:rsidRDefault="00A443F5" w:rsidP="007A487D">
            <w:pPr>
              <w:pStyle w:val="ROWTABELLA"/>
              <w:rPr>
                <w:color w:val="002060"/>
              </w:rPr>
            </w:pPr>
            <w:r w:rsidRPr="009937DF">
              <w:rPr>
                <w:color w:val="002060"/>
              </w:rPr>
              <w:t>PALL.GEODETICO FRAZ.PINOCCHIO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F14C60E" w14:textId="77777777" w:rsidR="00A443F5" w:rsidRPr="009937DF" w:rsidRDefault="00A443F5" w:rsidP="007A487D">
            <w:pPr>
              <w:pStyle w:val="ROWTABELLA"/>
              <w:rPr>
                <w:color w:val="002060"/>
              </w:rPr>
            </w:pPr>
            <w:r w:rsidRPr="009937DF">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AFEC85A" w14:textId="77777777" w:rsidR="00A443F5" w:rsidRPr="009937DF" w:rsidRDefault="00A443F5" w:rsidP="007A487D">
            <w:pPr>
              <w:pStyle w:val="ROWTABELLA"/>
              <w:rPr>
                <w:color w:val="002060"/>
              </w:rPr>
            </w:pPr>
            <w:r w:rsidRPr="009937DF">
              <w:rPr>
                <w:color w:val="002060"/>
              </w:rPr>
              <w:t>VIA CARPEGNA-VIA M.TE S.VICINO</w:t>
            </w:r>
          </w:p>
        </w:tc>
      </w:tr>
      <w:tr w:rsidR="00A443F5" w:rsidRPr="009937DF" w14:paraId="316FE477"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B9D73D1" w14:textId="77777777" w:rsidR="00A443F5" w:rsidRPr="009937DF" w:rsidRDefault="00A443F5" w:rsidP="007A487D">
            <w:pPr>
              <w:pStyle w:val="ROWTABELLA"/>
              <w:rPr>
                <w:color w:val="002060"/>
              </w:rPr>
            </w:pPr>
            <w:r w:rsidRPr="009937DF">
              <w:rPr>
                <w:color w:val="002060"/>
              </w:rPr>
              <w:t>MONSANO SPORTING CLUB</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27105BA" w14:textId="77777777" w:rsidR="00A443F5" w:rsidRPr="009937DF" w:rsidRDefault="00A443F5" w:rsidP="007A487D">
            <w:pPr>
              <w:pStyle w:val="ROWTABELLA"/>
              <w:rPr>
                <w:color w:val="002060"/>
              </w:rPr>
            </w:pPr>
            <w:r w:rsidRPr="009937DF">
              <w:rPr>
                <w:color w:val="002060"/>
              </w:rPr>
              <w:t>DORICA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4F55A29"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390831B"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A025CBA" w14:textId="77777777" w:rsidR="00A443F5" w:rsidRPr="009937DF" w:rsidRDefault="00A443F5" w:rsidP="007A487D">
            <w:pPr>
              <w:pStyle w:val="ROWTABELLA"/>
              <w:rPr>
                <w:color w:val="002060"/>
              </w:rPr>
            </w:pPr>
            <w:r w:rsidRPr="009937DF">
              <w:rPr>
                <w:color w:val="002060"/>
              </w:rPr>
              <w:t>PALLONE GEODETICO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7AC3512" w14:textId="77777777" w:rsidR="00A443F5" w:rsidRPr="009937DF" w:rsidRDefault="00A443F5" w:rsidP="007A487D">
            <w:pPr>
              <w:pStyle w:val="ROWTABELLA"/>
              <w:rPr>
                <w:color w:val="002060"/>
              </w:rPr>
            </w:pPr>
            <w:r w:rsidRPr="009937DF">
              <w:rPr>
                <w:color w:val="002060"/>
              </w:rPr>
              <w:t>MONSANO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47CC3CA" w14:textId="77777777" w:rsidR="00A443F5" w:rsidRPr="009937DF" w:rsidRDefault="00A443F5" w:rsidP="007A487D">
            <w:pPr>
              <w:pStyle w:val="ROWTABELLA"/>
              <w:rPr>
                <w:color w:val="002060"/>
              </w:rPr>
            </w:pPr>
            <w:r w:rsidRPr="009937DF">
              <w:rPr>
                <w:color w:val="002060"/>
              </w:rPr>
              <w:t>VIA GIOVANNI FALCONE</w:t>
            </w:r>
          </w:p>
        </w:tc>
      </w:tr>
      <w:tr w:rsidR="00A443F5" w:rsidRPr="009937DF" w14:paraId="7004F82F"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C9C7908" w14:textId="77777777" w:rsidR="00A443F5" w:rsidRPr="009937DF" w:rsidRDefault="00A443F5" w:rsidP="007A487D">
            <w:pPr>
              <w:pStyle w:val="ROWTABELLA"/>
              <w:rPr>
                <w:color w:val="002060"/>
              </w:rPr>
            </w:pPr>
            <w:r w:rsidRPr="009937DF">
              <w:rPr>
                <w:color w:val="002060"/>
              </w:rPr>
              <w:t>MONTEMARCIANO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9DBEC8B" w14:textId="77777777" w:rsidR="00A443F5" w:rsidRPr="009937DF" w:rsidRDefault="00A443F5" w:rsidP="007A487D">
            <w:pPr>
              <w:pStyle w:val="ROWTABELLA"/>
              <w:rPr>
                <w:color w:val="002060"/>
              </w:rPr>
            </w:pPr>
            <w:r w:rsidRPr="009937DF">
              <w:rPr>
                <w:color w:val="002060"/>
              </w:rPr>
              <w:t>MMSA GIOVANE AURORA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50E52A8"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185DFC8" w14:textId="77777777" w:rsidR="00A443F5" w:rsidRPr="009937DF" w:rsidRDefault="00A443F5" w:rsidP="007A487D">
            <w:pPr>
              <w:pStyle w:val="ROWTABELLA"/>
              <w:rPr>
                <w:color w:val="002060"/>
              </w:rPr>
            </w:pPr>
            <w:r w:rsidRPr="009937DF">
              <w:rPr>
                <w:color w:val="002060"/>
              </w:rPr>
              <w:t>28/09/2018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7E6D2F3" w14:textId="77777777" w:rsidR="00A443F5" w:rsidRPr="009937DF" w:rsidRDefault="00A443F5" w:rsidP="007A487D">
            <w:pPr>
              <w:pStyle w:val="ROWTABELLA"/>
              <w:rPr>
                <w:color w:val="002060"/>
              </w:rPr>
            </w:pPr>
            <w:r w:rsidRPr="009937DF">
              <w:rPr>
                <w:color w:val="002060"/>
              </w:rPr>
              <w:t>PALLONE GEODETICO LOC. MARINA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D377F34" w14:textId="77777777" w:rsidR="00A443F5" w:rsidRPr="009937DF" w:rsidRDefault="00A443F5" w:rsidP="007A487D">
            <w:pPr>
              <w:pStyle w:val="ROWTABELLA"/>
              <w:rPr>
                <w:color w:val="002060"/>
              </w:rPr>
            </w:pPr>
            <w:r w:rsidRPr="009937DF">
              <w:rPr>
                <w:color w:val="002060"/>
              </w:rP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517E04F" w14:textId="77777777" w:rsidR="00A443F5" w:rsidRPr="009937DF" w:rsidRDefault="00A443F5" w:rsidP="007A487D">
            <w:pPr>
              <w:pStyle w:val="ROWTABELLA"/>
              <w:rPr>
                <w:color w:val="002060"/>
              </w:rPr>
            </w:pPr>
            <w:r w:rsidRPr="009937DF">
              <w:rPr>
                <w:color w:val="002060"/>
              </w:rPr>
              <w:t>VIA GRAZIA DELEDDA</w:t>
            </w:r>
          </w:p>
        </w:tc>
      </w:tr>
      <w:tr w:rsidR="00A443F5" w:rsidRPr="009937DF" w14:paraId="2A4D9F13"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9B219D7" w14:textId="77777777" w:rsidR="00A443F5" w:rsidRPr="009937DF" w:rsidRDefault="00A443F5" w:rsidP="007A487D">
            <w:pPr>
              <w:pStyle w:val="ROWTABELLA"/>
              <w:rPr>
                <w:color w:val="002060"/>
              </w:rPr>
            </w:pPr>
            <w:r w:rsidRPr="009937DF">
              <w:rPr>
                <w:color w:val="002060"/>
              </w:rPr>
              <w:t>POLVERIGI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095FCD7" w14:textId="77777777" w:rsidR="00A443F5" w:rsidRPr="009937DF" w:rsidRDefault="00A443F5" w:rsidP="007A487D">
            <w:pPr>
              <w:pStyle w:val="ROWTABELLA"/>
              <w:rPr>
                <w:color w:val="002060"/>
              </w:rPr>
            </w:pPr>
            <w:r w:rsidRPr="009937DF">
              <w:rPr>
                <w:color w:val="002060"/>
              </w:rPr>
              <w:t>OSIMO FIVE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5116C44"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8735454" w14:textId="77777777" w:rsidR="00A443F5" w:rsidRPr="009937DF" w:rsidRDefault="00A443F5" w:rsidP="007A487D">
            <w:pPr>
              <w:pStyle w:val="ROWTABELLA"/>
              <w:rPr>
                <w:color w:val="002060"/>
              </w:rPr>
            </w:pPr>
            <w:r w:rsidRPr="009937DF">
              <w:rPr>
                <w:color w:val="002060"/>
              </w:rPr>
              <w:t>28/09/2018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B76FC60" w14:textId="77777777" w:rsidR="00A443F5" w:rsidRPr="009937DF" w:rsidRDefault="00A443F5" w:rsidP="007A487D">
            <w:pPr>
              <w:pStyle w:val="ROWTABELLA"/>
              <w:rPr>
                <w:color w:val="002060"/>
              </w:rPr>
            </w:pPr>
            <w:r w:rsidRPr="009937DF">
              <w:rPr>
                <w:color w:val="002060"/>
              </w:rPr>
              <w:t>PALASPORT "A.PERGOLESI"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EBCAAE5" w14:textId="77777777" w:rsidR="00A443F5" w:rsidRPr="009937DF" w:rsidRDefault="00A443F5" w:rsidP="007A487D">
            <w:pPr>
              <w:pStyle w:val="ROWTABELLA"/>
              <w:rPr>
                <w:color w:val="002060"/>
              </w:rPr>
            </w:pPr>
            <w:r w:rsidRPr="009937DF">
              <w:rPr>
                <w:color w:val="002060"/>
              </w:rPr>
              <w:t>POLVERIGI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6F4D99F" w14:textId="77777777" w:rsidR="00A443F5" w:rsidRPr="009937DF" w:rsidRDefault="00A443F5" w:rsidP="007A487D">
            <w:pPr>
              <w:pStyle w:val="ROWTABELLA"/>
              <w:rPr>
                <w:color w:val="002060"/>
              </w:rPr>
            </w:pPr>
            <w:r w:rsidRPr="009937DF">
              <w:rPr>
                <w:color w:val="002060"/>
              </w:rPr>
              <w:t>VIA CIRCONVALLAZIONE</w:t>
            </w:r>
          </w:p>
        </w:tc>
      </w:tr>
      <w:tr w:rsidR="00A443F5" w:rsidRPr="009937DF" w14:paraId="02472531"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EDC6E8B" w14:textId="77777777" w:rsidR="00A443F5" w:rsidRPr="009937DF" w:rsidRDefault="00A443F5" w:rsidP="007A487D">
            <w:pPr>
              <w:pStyle w:val="ROWTABELLA"/>
              <w:rPr>
                <w:color w:val="002060"/>
              </w:rPr>
            </w:pPr>
            <w:r w:rsidRPr="009937DF">
              <w:rPr>
                <w:color w:val="002060"/>
              </w:rPr>
              <w:t>VIRTUS CAMERANO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989D81C" w14:textId="77777777" w:rsidR="00A443F5" w:rsidRPr="009937DF" w:rsidRDefault="00A443F5" w:rsidP="007A487D">
            <w:pPr>
              <w:pStyle w:val="ROWTABELLA"/>
              <w:rPr>
                <w:color w:val="002060"/>
              </w:rPr>
            </w:pPr>
            <w:r w:rsidRPr="009937DF">
              <w:rPr>
                <w:color w:val="002060"/>
              </w:rPr>
              <w:t>SANTA MARIA NUOVA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8348FB3"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379A496" w14:textId="77777777" w:rsidR="00A443F5" w:rsidRPr="009937DF" w:rsidRDefault="00A443F5" w:rsidP="007A487D">
            <w:pPr>
              <w:pStyle w:val="ROWTABELLA"/>
              <w:rPr>
                <w:color w:val="002060"/>
              </w:rPr>
            </w:pPr>
            <w:r w:rsidRPr="009937DF">
              <w:rPr>
                <w:color w:val="002060"/>
              </w:rPr>
              <w:t>28/09/2018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CABF12D" w14:textId="77777777" w:rsidR="00A443F5" w:rsidRPr="009937DF" w:rsidRDefault="00A443F5" w:rsidP="007A487D">
            <w:pPr>
              <w:pStyle w:val="ROWTABELLA"/>
              <w:rPr>
                <w:color w:val="002060"/>
              </w:rPr>
            </w:pPr>
            <w:r w:rsidRPr="009937DF">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B50074A" w14:textId="77777777" w:rsidR="00A443F5" w:rsidRPr="009937DF" w:rsidRDefault="00A443F5" w:rsidP="007A487D">
            <w:pPr>
              <w:pStyle w:val="ROWTABELLA"/>
              <w:rPr>
                <w:color w:val="002060"/>
              </w:rPr>
            </w:pPr>
            <w:r w:rsidRPr="009937DF">
              <w:rPr>
                <w:color w:val="002060"/>
              </w:rPr>
              <w:t>CAMERANO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83487B6" w14:textId="77777777" w:rsidR="00A443F5" w:rsidRPr="009937DF" w:rsidRDefault="00A443F5" w:rsidP="007A487D">
            <w:pPr>
              <w:pStyle w:val="ROWTABELLA"/>
              <w:rPr>
                <w:color w:val="002060"/>
              </w:rPr>
            </w:pPr>
            <w:r w:rsidRPr="009937DF">
              <w:rPr>
                <w:color w:val="002060"/>
              </w:rPr>
              <w:t>VIA BAGACCIANO</w:t>
            </w:r>
          </w:p>
        </w:tc>
      </w:tr>
      <w:tr w:rsidR="00A443F5" w:rsidRPr="009937DF" w14:paraId="38964B26" w14:textId="77777777" w:rsidTr="00A443F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E6A74A1" w14:textId="77777777" w:rsidR="00A443F5" w:rsidRPr="009937DF" w:rsidRDefault="00A443F5" w:rsidP="007A487D">
            <w:pPr>
              <w:pStyle w:val="ROWTABELLA"/>
              <w:rPr>
                <w:color w:val="002060"/>
              </w:rPr>
            </w:pPr>
            <w:r w:rsidRPr="009937DF">
              <w:rPr>
                <w:color w:val="002060"/>
              </w:rPr>
              <w:t>ASPIO 2005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094EA8" w14:textId="77777777" w:rsidR="00A443F5" w:rsidRPr="009937DF" w:rsidRDefault="00A443F5" w:rsidP="007A487D">
            <w:pPr>
              <w:pStyle w:val="ROWTABELLA"/>
              <w:rPr>
                <w:color w:val="002060"/>
              </w:rPr>
            </w:pPr>
            <w:r w:rsidRPr="009937DF">
              <w:rPr>
                <w:color w:val="002060"/>
              </w:rPr>
              <w:t>ANKON NOVA MARMI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11B71D9"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4EB8478" w14:textId="77777777" w:rsidR="00A443F5" w:rsidRPr="009937DF" w:rsidRDefault="00A443F5" w:rsidP="007A487D">
            <w:pPr>
              <w:pStyle w:val="ROWTABELLA"/>
              <w:rPr>
                <w:color w:val="002060"/>
              </w:rPr>
            </w:pPr>
            <w:r w:rsidRPr="009937DF">
              <w:rPr>
                <w:color w:val="002060"/>
              </w:rPr>
              <w:t>01/10/2018 21:00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A45EC5A" w14:textId="77777777" w:rsidR="00A443F5" w:rsidRPr="009937DF" w:rsidRDefault="00A443F5" w:rsidP="007A487D">
            <w:pPr>
              <w:pStyle w:val="ROWTABELLA"/>
              <w:rPr>
                <w:color w:val="002060"/>
              </w:rPr>
            </w:pPr>
            <w:r w:rsidRPr="009937DF">
              <w:rPr>
                <w:color w:val="002060"/>
              </w:rPr>
              <w:t>PALLONE GEODETICO "VARANO"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788FCCE" w14:textId="77777777" w:rsidR="00A443F5" w:rsidRPr="009937DF" w:rsidRDefault="00A443F5" w:rsidP="007A487D">
            <w:pPr>
              <w:pStyle w:val="ROWTABELLA"/>
              <w:rPr>
                <w:color w:val="002060"/>
              </w:rPr>
            </w:pPr>
            <w:r w:rsidRPr="009937DF">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D5748F3" w14:textId="77777777" w:rsidR="00A443F5" w:rsidRPr="009937DF" w:rsidRDefault="00A443F5" w:rsidP="007A487D">
            <w:pPr>
              <w:pStyle w:val="ROWTABELLA"/>
              <w:rPr>
                <w:color w:val="002060"/>
              </w:rPr>
            </w:pPr>
            <w:r w:rsidRPr="009937DF">
              <w:rPr>
                <w:color w:val="002060"/>
              </w:rPr>
              <w:t>CONTRADA DEL POZZO</w:t>
            </w:r>
          </w:p>
        </w:tc>
      </w:tr>
    </w:tbl>
    <w:p w14:paraId="78CDC578" w14:textId="77777777" w:rsidR="00A443F5" w:rsidRPr="009937DF" w:rsidRDefault="00A443F5" w:rsidP="00A443F5">
      <w:pPr>
        <w:pStyle w:val="breakline"/>
        <w:divId w:val="527259509"/>
        <w:rPr>
          <w:color w:val="002060"/>
        </w:rPr>
      </w:pPr>
    </w:p>
    <w:p w14:paraId="091D968A" w14:textId="77777777" w:rsidR="00A443F5" w:rsidRPr="009937DF" w:rsidRDefault="00A443F5" w:rsidP="00A443F5">
      <w:pPr>
        <w:pStyle w:val="breakline"/>
        <w:divId w:val="527259509"/>
        <w:rPr>
          <w:color w:val="002060"/>
        </w:rPr>
      </w:pPr>
    </w:p>
    <w:p w14:paraId="4F24EF0B" w14:textId="77777777" w:rsidR="00A443F5" w:rsidRPr="009937DF" w:rsidRDefault="00A443F5" w:rsidP="00A443F5">
      <w:pPr>
        <w:pStyle w:val="breakline"/>
        <w:divId w:val="527259509"/>
        <w:rPr>
          <w:color w:val="002060"/>
        </w:rPr>
      </w:pPr>
    </w:p>
    <w:p w14:paraId="450F2CFB" w14:textId="59ACA4C4" w:rsidR="00A443F5" w:rsidRPr="009937DF" w:rsidRDefault="00A443F5" w:rsidP="00A443F5">
      <w:pPr>
        <w:pStyle w:val="SOTTOTITOLOCAMPIONATO1"/>
        <w:rPr>
          <w:color w:val="002060"/>
        </w:rPr>
      </w:pPr>
      <w:r>
        <w:rPr>
          <w:color w:val="002060"/>
        </w:rPr>
        <w:t>Trentaduesimi di Ritorno – Raggruppamento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3"/>
        <w:gridCol w:w="2000"/>
        <w:gridCol w:w="385"/>
        <w:gridCol w:w="898"/>
        <w:gridCol w:w="1178"/>
        <w:gridCol w:w="1564"/>
        <w:gridCol w:w="1552"/>
      </w:tblGrid>
      <w:tr w:rsidR="00A443F5" w:rsidRPr="009937DF" w14:paraId="26178527"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EB7FD6"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94036A"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53EF12"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075F3B"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DD1E2B"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DB3940"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304018"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62D001C7" w14:textId="77777777" w:rsidTr="00A443F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F5BF7FD" w14:textId="77777777" w:rsidR="00A443F5" w:rsidRPr="009937DF" w:rsidRDefault="00A443F5" w:rsidP="007A487D">
            <w:pPr>
              <w:pStyle w:val="ROWTABELLA"/>
              <w:rPr>
                <w:color w:val="002060"/>
              </w:rPr>
            </w:pPr>
            <w:r w:rsidRPr="009937DF">
              <w:rPr>
                <w:color w:val="002060"/>
              </w:rPr>
              <w:t>AURORA TREIA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645A869" w14:textId="77777777" w:rsidR="00A443F5" w:rsidRPr="009937DF" w:rsidRDefault="00A443F5" w:rsidP="007A487D">
            <w:pPr>
              <w:pStyle w:val="ROWTABELLA"/>
              <w:rPr>
                <w:color w:val="002060"/>
              </w:rPr>
            </w:pPr>
            <w:r w:rsidRPr="009937DF">
              <w:rPr>
                <w:color w:val="002060"/>
              </w:rPr>
              <w:t>ATLETICO NO BORDERS</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95A9598" w14:textId="77777777" w:rsidR="00A443F5" w:rsidRPr="009937DF" w:rsidRDefault="00A443F5" w:rsidP="007A487D">
            <w:pPr>
              <w:pStyle w:val="ROWTABELLA"/>
              <w:jc w:val="center"/>
              <w:rPr>
                <w:color w:val="002060"/>
              </w:rPr>
            </w:pPr>
            <w:r w:rsidRPr="009937DF">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329ACB5" w14:textId="77777777" w:rsidR="00A443F5" w:rsidRPr="009937DF" w:rsidRDefault="00A443F5" w:rsidP="007A487D">
            <w:pPr>
              <w:pStyle w:val="ROWTABELLA"/>
              <w:rPr>
                <w:color w:val="002060"/>
              </w:rPr>
            </w:pPr>
            <w:r w:rsidRPr="009937DF">
              <w:rPr>
                <w:color w:val="002060"/>
              </w:rPr>
              <w:t>28/09/2018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D34FFB" w14:textId="77777777" w:rsidR="00A443F5" w:rsidRPr="009937DF" w:rsidRDefault="00A443F5" w:rsidP="007A487D">
            <w:pPr>
              <w:pStyle w:val="ROWTABELLA"/>
              <w:rPr>
                <w:color w:val="002060"/>
              </w:rPr>
            </w:pPr>
            <w:r w:rsidRPr="009937DF">
              <w:rPr>
                <w:color w:val="002060"/>
              </w:rPr>
              <w:t>PALESTRA POLIVALENTE P.TREIA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5B01AD1" w14:textId="77777777" w:rsidR="00A443F5" w:rsidRPr="009937DF" w:rsidRDefault="00A443F5" w:rsidP="007A487D">
            <w:pPr>
              <w:pStyle w:val="ROWTABELLA"/>
              <w:rPr>
                <w:color w:val="002060"/>
              </w:rPr>
            </w:pPr>
            <w:r w:rsidRPr="009937DF">
              <w:rPr>
                <w:color w:val="002060"/>
              </w:rP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01741B" w14:textId="77777777" w:rsidR="00A443F5" w:rsidRPr="009937DF" w:rsidRDefault="00A443F5" w:rsidP="007A487D">
            <w:pPr>
              <w:pStyle w:val="ROWTABELLA"/>
              <w:rPr>
                <w:color w:val="002060"/>
              </w:rPr>
            </w:pPr>
            <w:r w:rsidRPr="009937DF">
              <w:rPr>
                <w:color w:val="002060"/>
              </w:rPr>
              <w:t>VIA NICOLO' V</w:t>
            </w:r>
          </w:p>
        </w:tc>
      </w:tr>
      <w:tr w:rsidR="00A443F5" w:rsidRPr="009937DF" w14:paraId="11A0A50E"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0E1248E" w14:textId="77777777" w:rsidR="00A443F5" w:rsidRPr="009937DF" w:rsidRDefault="00A443F5" w:rsidP="007A487D">
            <w:pPr>
              <w:pStyle w:val="ROWTABELLA"/>
              <w:rPr>
                <w:color w:val="002060"/>
              </w:rPr>
            </w:pPr>
            <w:r w:rsidRPr="009937DF">
              <w:rPr>
                <w:color w:val="002060"/>
              </w:rP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8443FB1" w14:textId="77777777" w:rsidR="00A443F5" w:rsidRPr="009937DF" w:rsidRDefault="00A443F5" w:rsidP="007A487D">
            <w:pPr>
              <w:pStyle w:val="ROWTABELLA"/>
              <w:rPr>
                <w:color w:val="002060"/>
              </w:rPr>
            </w:pPr>
            <w:r w:rsidRPr="009937DF">
              <w:rPr>
                <w:color w:val="002060"/>
              </w:rPr>
              <w:t>C.U.S. CAMERINO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D4C368E"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FD5A37A"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1ED5A83" w14:textId="77777777" w:rsidR="00A443F5" w:rsidRPr="009937DF" w:rsidRDefault="00A443F5" w:rsidP="007A487D">
            <w:pPr>
              <w:pStyle w:val="ROWTABELLA"/>
              <w:rPr>
                <w:color w:val="002060"/>
              </w:rPr>
            </w:pPr>
            <w:r w:rsidRPr="009937DF">
              <w:rPr>
                <w:color w:val="002060"/>
              </w:rPr>
              <w:t>PALLONE GEODETICO "CIOMMEI"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9B6093D" w14:textId="77777777" w:rsidR="00A443F5" w:rsidRPr="009937DF" w:rsidRDefault="00A443F5" w:rsidP="007A487D">
            <w:pPr>
              <w:pStyle w:val="ROWTABELLA"/>
              <w:rPr>
                <w:color w:val="002060"/>
              </w:rPr>
            </w:pPr>
            <w:r w:rsidRPr="009937DF">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78D4519" w14:textId="77777777" w:rsidR="00A443F5" w:rsidRPr="009937DF" w:rsidRDefault="00A443F5" w:rsidP="007A487D">
            <w:pPr>
              <w:pStyle w:val="ROWTABELLA"/>
              <w:rPr>
                <w:color w:val="002060"/>
              </w:rPr>
            </w:pPr>
            <w:r w:rsidRPr="009937DF">
              <w:rPr>
                <w:color w:val="002060"/>
              </w:rPr>
              <w:t>VIA WEBER - ZONA STICCHI</w:t>
            </w:r>
          </w:p>
        </w:tc>
      </w:tr>
      <w:tr w:rsidR="00A443F5" w:rsidRPr="009937DF" w14:paraId="11830965"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AE8BCD0" w14:textId="77777777" w:rsidR="00A443F5" w:rsidRPr="009937DF" w:rsidRDefault="00A443F5" w:rsidP="007A487D">
            <w:pPr>
              <w:pStyle w:val="ROWTABELLA"/>
              <w:rPr>
                <w:color w:val="002060"/>
              </w:rPr>
            </w:pPr>
            <w:r w:rsidRPr="009937DF">
              <w:rPr>
                <w:color w:val="002060"/>
              </w:rPr>
              <w:lastRenderedPageBreak/>
              <w:t>CASTELRAIMONDO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DA05047" w14:textId="77777777" w:rsidR="00A443F5" w:rsidRPr="009937DF" w:rsidRDefault="00A443F5" w:rsidP="007A487D">
            <w:pPr>
              <w:pStyle w:val="ROWTABELLA"/>
              <w:rPr>
                <w:color w:val="002060"/>
              </w:rPr>
            </w:pPr>
            <w:r w:rsidRPr="009937DF">
              <w:rPr>
                <w:color w:val="002060"/>
              </w:rPr>
              <w:t>FRONTALE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A349007"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D864D62" w14:textId="77777777" w:rsidR="00A443F5" w:rsidRPr="009937DF" w:rsidRDefault="00A443F5" w:rsidP="007A487D">
            <w:pPr>
              <w:pStyle w:val="ROWTABELLA"/>
              <w:rPr>
                <w:color w:val="002060"/>
              </w:rPr>
            </w:pPr>
            <w:r w:rsidRPr="009937DF">
              <w:rPr>
                <w:color w:val="002060"/>
              </w:rPr>
              <w:t>28/09/2018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45397B9" w14:textId="77777777" w:rsidR="00A443F5" w:rsidRPr="009937DF" w:rsidRDefault="00A443F5" w:rsidP="007A487D">
            <w:pPr>
              <w:pStyle w:val="ROWTABELLA"/>
              <w:rPr>
                <w:color w:val="002060"/>
              </w:rPr>
            </w:pPr>
            <w:r w:rsidRPr="009937DF">
              <w:rPr>
                <w:color w:val="002060"/>
              </w:rPr>
              <w:t>PALAZZETTO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5F055FF" w14:textId="77777777" w:rsidR="00A443F5" w:rsidRPr="009937DF" w:rsidRDefault="00A443F5" w:rsidP="007A487D">
            <w:pPr>
              <w:pStyle w:val="ROWTABELLA"/>
              <w:rPr>
                <w:color w:val="002060"/>
              </w:rPr>
            </w:pPr>
            <w:r w:rsidRPr="009937DF">
              <w:rPr>
                <w:color w:val="002060"/>
              </w:rPr>
              <w:t>CASTELRAIMONDO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01FDD8B" w14:textId="77777777" w:rsidR="00A443F5" w:rsidRPr="009937DF" w:rsidRDefault="00A443F5" w:rsidP="007A487D">
            <w:pPr>
              <w:pStyle w:val="ROWTABELLA"/>
              <w:rPr>
                <w:color w:val="002060"/>
              </w:rPr>
            </w:pPr>
            <w:r w:rsidRPr="009937DF">
              <w:rPr>
                <w:color w:val="002060"/>
              </w:rPr>
              <w:t>VIA GRAMSCI-VIA FEGGIANI</w:t>
            </w:r>
          </w:p>
        </w:tc>
      </w:tr>
      <w:tr w:rsidR="00A443F5" w:rsidRPr="009937DF" w14:paraId="61902937"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B0C30BF" w14:textId="77777777" w:rsidR="00A443F5" w:rsidRPr="009937DF" w:rsidRDefault="00A443F5" w:rsidP="007A487D">
            <w:pPr>
              <w:pStyle w:val="ROWTABELLA"/>
              <w:rPr>
                <w:color w:val="002060"/>
              </w:rPr>
            </w:pPr>
            <w:r w:rsidRPr="009937DF">
              <w:rPr>
                <w:color w:val="002060"/>
              </w:rPr>
              <w:t>FUTSAL FBC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DB6ED0C" w14:textId="77777777" w:rsidR="00A443F5" w:rsidRPr="009937DF" w:rsidRDefault="00A443F5" w:rsidP="007A487D">
            <w:pPr>
              <w:pStyle w:val="ROWTABELLA"/>
              <w:rPr>
                <w:color w:val="002060"/>
              </w:rPr>
            </w:pPr>
            <w:r w:rsidRPr="009937DF">
              <w:rPr>
                <w:color w:val="002060"/>
              </w:rPr>
              <w:t>FUTSAL PASSO TREIA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DB0C14B"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0F45595"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883E802" w14:textId="77777777" w:rsidR="00A443F5" w:rsidRPr="009937DF" w:rsidRDefault="00A443F5" w:rsidP="007A487D">
            <w:pPr>
              <w:pStyle w:val="ROWTABELLA"/>
              <w:rPr>
                <w:color w:val="002060"/>
              </w:rPr>
            </w:pPr>
            <w:r w:rsidRPr="009937DF">
              <w:rPr>
                <w:color w:val="002060"/>
              </w:rPr>
              <w:t>CAMPO SCOPERTO "GREEN PLANET"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7685504" w14:textId="77777777" w:rsidR="00A443F5" w:rsidRPr="009937DF" w:rsidRDefault="00A443F5" w:rsidP="007A487D">
            <w:pPr>
              <w:pStyle w:val="ROWTABELLA"/>
              <w:rPr>
                <w:color w:val="002060"/>
              </w:rPr>
            </w:pPr>
            <w:r w:rsidRPr="009937DF">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89259EA" w14:textId="77777777" w:rsidR="00A443F5" w:rsidRPr="009937DF" w:rsidRDefault="00A443F5" w:rsidP="007A487D">
            <w:pPr>
              <w:pStyle w:val="ROWTABELLA"/>
              <w:rPr>
                <w:color w:val="002060"/>
              </w:rPr>
            </w:pPr>
            <w:r w:rsidRPr="009937DF">
              <w:rPr>
                <w:color w:val="002060"/>
              </w:rPr>
              <w:t>VIA ABBADIA DI FIASTRA</w:t>
            </w:r>
          </w:p>
        </w:tc>
      </w:tr>
      <w:tr w:rsidR="00A443F5" w:rsidRPr="009937DF" w14:paraId="03E22FDD"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28A208F" w14:textId="77777777" w:rsidR="00A443F5" w:rsidRPr="009937DF" w:rsidRDefault="00A443F5" w:rsidP="007A487D">
            <w:pPr>
              <w:pStyle w:val="ROWTABELLA"/>
              <w:rPr>
                <w:color w:val="002060"/>
              </w:rPr>
            </w:pPr>
            <w:r w:rsidRPr="009937DF">
              <w:rPr>
                <w:color w:val="002060"/>
              </w:rP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80FF846" w14:textId="77777777" w:rsidR="00A443F5" w:rsidRPr="009937DF" w:rsidRDefault="00A443F5" w:rsidP="007A487D">
            <w:pPr>
              <w:pStyle w:val="ROWTABELLA"/>
              <w:rPr>
                <w:color w:val="002060"/>
              </w:rPr>
            </w:pPr>
            <w:r w:rsidRPr="009937DF">
              <w:rPr>
                <w:color w:val="002060"/>
              </w:rPr>
              <w:t>FUTSAL SAMBUCHETO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7B465AD"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EAD8C4B" w14:textId="77777777" w:rsidR="00A443F5" w:rsidRPr="009937DF" w:rsidRDefault="00A443F5" w:rsidP="007A487D">
            <w:pPr>
              <w:pStyle w:val="ROWTABELLA"/>
              <w:rPr>
                <w:color w:val="002060"/>
              </w:rPr>
            </w:pPr>
            <w:r w:rsidRPr="009937DF">
              <w:rPr>
                <w:color w:val="002060"/>
              </w:rPr>
              <w:t>28/09/2018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2EBE90C" w14:textId="77777777" w:rsidR="00A443F5" w:rsidRPr="009937DF" w:rsidRDefault="00A443F5" w:rsidP="007A487D">
            <w:pPr>
              <w:pStyle w:val="ROWTABELLA"/>
              <w:rPr>
                <w:color w:val="002060"/>
              </w:rPr>
            </w:pPr>
            <w:r w:rsidRPr="009937DF">
              <w:rPr>
                <w:color w:val="002060"/>
              </w:rPr>
              <w:t>PALLONE GEODETICO "F. ORSELLI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F5835FE" w14:textId="77777777" w:rsidR="00A443F5" w:rsidRPr="009937DF" w:rsidRDefault="00A443F5" w:rsidP="007A487D">
            <w:pPr>
              <w:pStyle w:val="ROWTABELLA"/>
              <w:rPr>
                <w:color w:val="002060"/>
              </w:rPr>
            </w:pPr>
            <w:r w:rsidRPr="009937DF">
              <w:rPr>
                <w:color w:val="002060"/>
              </w:rP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1C39CD" w14:textId="77777777" w:rsidR="00A443F5" w:rsidRPr="009937DF" w:rsidRDefault="00A443F5" w:rsidP="007A487D">
            <w:pPr>
              <w:pStyle w:val="ROWTABELLA"/>
              <w:rPr>
                <w:color w:val="002060"/>
              </w:rPr>
            </w:pPr>
            <w:r w:rsidRPr="009937DF">
              <w:rPr>
                <w:color w:val="002060"/>
              </w:rPr>
              <w:t>VIA DELLO SPORT</w:t>
            </w:r>
          </w:p>
        </w:tc>
      </w:tr>
      <w:tr w:rsidR="00A443F5" w:rsidRPr="009937DF" w14:paraId="7CC02703"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752E237" w14:textId="77777777" w:rsidR="00A443F5" w:rsidRPr="009937DF" w:rsidRDefault="00A443F5" w:rsidP="007A487D">
            <w:pPr>
              <w:pStyle w:val="ROWTABELLA"/>
              <w:rPr>
                <w:color w:val="002060"/>
              </w:rPr>
            </w:pPr>
            <w:r w:rsidRPr="009937DF">
              <w:rPr>
                <w:color w:val="002060"/>
              </w:rPr>
              <w:t>POLISPORTIVA VICTORIA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1BD22E8" w14:textId="77777777" w:rsidR="00A443F5" w:rsidRPr="009937DF" w:rsidRDefault="00A443F5" w:rsidP="007A487D">
            <w:pPr>
              <w:pStyle w:val="ROWTABELLA"/>
              <w:rPr>
                <w:color w:val="002060"/>
              </w:rPr>
            </w:pPr>
            <w:r w:rsidRPr="009937DF">
              <w:rPr>
                <w:color w:val="002060"/>
              </w:rPr>
              <w:t>POTENZA PICENA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FF110B3"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E1A6484"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58EEC59" w14:textId="77777777" w:rsidR="00A443F5" w:rsidRPr="009937DF" w:rsidRDefault="00A443F5" w:rsidP="007A487D">
            <w:pPr>
              <w:pStyle w:val="ROWTABELLA"/>
              <w:rPr>
                <w:color w:val="002060"/>
              </w:rPr>
            </w:pPr>
            <w:r w:rsidRPr="009937DF">
              <w:rPr>
                <w:color w:val="002060"/>
              </w:rPr>
              <w:t>IMP.C5 "MICHELE ZITTI"V.STRAD</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70E0EB7" w14:textId="77777777" w:rsidR="00A443F5" w:rsidRPr="009937DF" w:rsidRDefault="00A443F5" w:rsidP="007A487D">
            <w:pPr>
              <w:pStyle w:val="ROWTABELLA"/>
              <w:rPr>
                <w:color w:val="002060"/>
              </w:rPr>
            </w:pPr>
            <w:r w:rsidRPr="009937DF">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1574A0A" w14:textId="77777777" w:rsidR="00A443F5" w:rsidRPr="009937DF" w:rsidRDefault="00A443F5" w:rsidP="007A487D">
            <w:pPr>
              <w:pStyle w:val="ROWTABELLA"/>
              <w:rPr>
                <w:color w:val="002060"/>
              </w:rPr>
            </w:pPr>
            <w:r w:rsidRPr="009937DF">
              <w:rPr>
                <w:color w:val="002060"/>
              </w:rPr>
              <w:t>LARGO NELLO FABRIZI - V.STRADA</w:t>
            </w:r>
          </w:p>
        </w:tc>
      </w:tr>
      <w:tr w:rsidR="00A443F5" w:rsidRPr="009937DF" w14:paraId="319937C7"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2A5A5EF" w14:textId="77777777" w:rsidR="00A443F5" w:rsidRPr="009937DF" w:rsidRDefault="00A443F5" w:rsidP="007A487D">
            <w:pPr>
              <w:pStyle w:val="ROWTABELLA"/>
              <w:rPr>
                <w:color w:val="002060"/>
              </w:rPr>
            </w:pPr>
            <w:r w:rsidRPr="009937DF">
              <w:rPr>
                <w:color w:val="002060"/>
              </w:rPr>
              <w:t>VIRTUS MATELICA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7DBA7CD" w14:textId="77777777" w:rsidR="00A443F5" w:rsidRPr="009937DF" w:rsidRDefault="00A443F5" w:rsidP="007A487D">
            <w:pPr>
              <w:pStyle w:val="ROWTABELLA"/>
              <w:rPr>
                <w:color w:val="002060"/>
              </w:rPr>
            </w:pPr>
            <w:r w:rsidRPr="009937DF">
              <w:rPr>
                <w:color w:val="002060"/>
              </w:rPr>
              <w:t>SERRALTA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0C1458E"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1962982" w14:textId="77777777" w:rsidR="00A443F5" w:rsidRPr="009937DF" w:rsidRDefault="00A443F5" w:rsidP="007A487D">
            <w:pPr>
              <w:pStyle w:val="ROWTABELLA"/>
              <w:rPr>
                <w:color w:val="002060"/>
              </w:rPr>
            </w:pPr>
            <w:r w:rsidRPr="009937DF">
              <w:rPr>
                <w:color w:val="002060"/>
              </w:rPr>
              <w:t>28/09/2018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8C340A8" w14:textId="77777777" w:rsidR="00A443F5" w:rsidRPr="009937DF" w:rsidRDefault="00A443F5" w:rsidP="007A487D">
            <w:pPr>
              <w:pStyle w:val="ROWTABELLA"/>
              <w:rPr>
                <w:color w:val="002060"/>
              </w:rPr>
            </w:pPr>
            <w:r w:rsidRPr="009937DF">
              <w:rPr>
                <w:color w:val="002060"/>
              </w:rPr>
              <w:t>PALESTRA "J.MANCINELLI"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5946478" w14:textId="77777777" w:rsidR="00A443F5" w:rsidRPr="009937DF" w:rsidRDefault="00A443F5" w:rsidP="007A487D">
            <w:pPr>
              <w:pStyle w:val="ROWTABELLA"/>
              <w:rPr>
                <w:color w:val="002060"/>
              </w:rPr>
            </w:pPr>
            <w:r w:rsidRPr="009937DF">
              <w:rPr>
                <w:color w:val="002060"/>
              </w:rPr>
              <w:t>MATELICA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8DF179A" w14:textId="77777777" w:rsidR="00A443F5" w:rsidRPr="009937DF" w:rsidRDefault="00A443F5" w:rsidP="007A487D">
            <w:pPr>
              <w:pStyle w:val="ROWTABELLA"/>
              <w:rPr>
                <w:color w:val="002060"/>
              </w:rPr>
            </w:pPr>
            <w:r w:rsidRPr="009937DF">
              <w:rPr>
                <w:color w:val="002060"/>
              </w:rPr>
              <w:t>VIA VINCENZO BELLINI</w:t>
            </w:r>
          </w:p>
        </w:tc>
      </w:tr>
      <w:tr w:rsidR="00A443F5" w:rsidRPr="009937DF" w14:paraId="7F5C5EB9" w14:textId="77777777" w:rsidTr="00A443F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DFD960C" w14:textId="77777777" w:rsidR="00A443F5" w:rsidRPr="009937DF" w:rsidRDefault="00A443F5" w:rsidP="007A487D">
            <w:pPr>
              <w:pStyle w:val="ROWTABELLA"/>
              <w:rPr>
                <w:color w:val="002060"/>
              </w:rPr>
            </w:pPr>
            <w:r w:rsidRPr="009937DF">
              <w:rPr>
                <w:color w:val="002060"/>
              </w:rPr>
              <w:t>VIRTUS MOIE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4723282" w14:textId="77777777" w:rsidR="00A443F5" w:rsidRPr="009937DF" w:rsidRDefault="00A443F5" w:rsidP="007A487D">
            <w:pPr>
              <w:pStyle w:val="ROWTABELLA"/>
              <w:rPr>
                <w:color w:val="002060"/>
              </w:rPr>
            </w:pPr>
            <w:r w:rsidRPr="009937DF">
              <w:rPr>
                <w:color w:val="002060"/>
              </w:rPr>
              <w:t>VIRTUS TEAM SOC.COOP.</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C089180"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FC2A109" w14:textId="77777777" w:rsidR="00A443F5" w:rsidRPr="009937DF" w:rsidRDefault="00A443F5" w:rsidP="007A487D">
            <w:pPr>
              <w:pStyle w:val="ROWTABELLA"/>
              <w:rPr>
                <w:color w:val="002060"/>
              </w:rPr>
            </w:pPr>
            <w:r w:rsidRPr="009937DF">
              <w:rPr>
                <w:color w:val="002060"/>
              </w:rPr>
              <w:t>29/09/2018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A89F54" w14:textId="77777777" w:rsidR="00A443F5" w:rsidRPr="009937DF" w:rsidRDefault="00A443F5" w:rsidP="007A487D">
            <w:pPr>
              <w:pStyle w:val="ROWTABELLA"/>
              <w:rPr>
                <w:color w:val="002060"/>
              </w:rPr>
            </w:pPr>
            <w:r w:rsidRPr="009937DF">
              <w:rPr>
                <w:color w:val="002060"/>
              </w:rPr>
              <w:t>PALASPORT "MARTARELLI"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7F510D0" w14:textId="77777777" w:rsidR="00A443F5" w:rsidRPr="009937DF" w:rsidRDefault="00A443F5" w:rsidP="007A487D">
            <w:pPr>
              <w:pStyle w:val="ROWTABELLA"/>
              <w:rPr>
                <w:color w:val="002060"/>
              </w:rPr>
            </w:pPr>
            <w:r w:rsidRPr="009937DF">
              <w:rPr>
                <w:color w:val="002060"/>
              </w:rPr>
              <w:t>CASTELBELLINO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F92D75A" w14:textId="77777777" w:rsidR="00A443F5" w:rsidRPr="009937DF" w:rsidRDefault="00A443F5" w:rsidP="007A487D">
            <w:pPr>
              <w:pStyle w:val="ROWTABELLA"/>
              <w:rPr>
                <w:color w:val="002060"/>
              </w:rPr>
            </w:pPr>
            <w:r w:rsidRPr="009937DF">
              <w:rPr>
                <w:color w:val="002060"/>
              </w:rPr>
              <w:t>VIA TOBAGI STAZ. CASTELBELLINO</w:t>
            </w:r>
          </w:p>
        </w:tc>
      </w:tr>
    </w:tbl>
    <w:p w14:paraId="15AAE6E8" w14:textId="77777777" w:rsidR="00A443F5" w:rsidRPr="009937DF" w:rsidRDefault="00A443F5" w:rsidP="00A443F5">
      <w:pPr>
        <w:pStyle w:val="breakline"/>
        <w:divId w:val="527259509"/>
        <w:rPr>
          <w:color w:val="002060"/>
        </w:rPr>
      </w:pPr>
    </w:p>
    <w:p w14:paraId="586903F5" w14:textId="77777777" w:rsidR="00A443F5" w:rsidRPr="009937DF" w:rsidRDefault="00A443F5" w:rsidP="00A443F5">
      <w:pPr>
        <w:pStyle w:val="breakline"/>
        <w:divId w:val="527259509"/>
        <w:rPr>
          <w:color w:val="002060"/>
        </w:rPr>
      </w:pPr>
    </w:p>
    <w:p w14:paraId="4FC9B840" w14:textId="77777777" w:rsidR="00A443F5" w:rsidRPr="009937DF" w:rsidRDefault="00A443F5" w:rsidP="00A443F5">
      <w:pPr>
        <w:pStyle w:val="breakline"/>
        <w:divId w:val="527259509"/>
        <w:rPr>
          <w:color w:val="002060"/>
        </w:rPr>
      </w:pPr>
    </w:p>
    <w:p w14:paraId="706CA09C" w14:textId="57384DFD" w:rsidR="00A443F5" w:rsidRPr="009937DF" w:rsidRDefault="00A443F5" w:rsidP="00A443F5">
      <w:pPr>
        <w:pStyle w:val="SOTTOTITOLOCAMPIONATO1"/>
        <w:rPr>
          <w:color w:val="002060"/>
        </w:rPr>
      </w:pPr>
      <w:r>
        <w:rPr>
          <w:color w:val="002060"/>
        </w:rPr>
        <w:t>Trentaduesimi di Ritorno – Raggruppamento D</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4"/>
        <w:gridCol w:w="2020"/>
        <w:gridCol w:w="385"/>
        <w:gridCol w:w="898"/>
        <w:gridCol w:w="1199"/>
        <w:gridCol w:w="1543"/>
        <w:gridCol w:w="1551"/>
      </w:tblGrid>
      <w:tr w:rsidR="00A443F5" w:rsidRPr="009937DF" w14:paraId="3C905521"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786386"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8EDF3A"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167BDA"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9A347C"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DC4E2A"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AF8848"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0C2912"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158BC9EC" w14:textId="77777777" w:rsidTr="00A443F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81EB8AB" w14:textId="77777777" w:rsidR="00A443F5" w:rsidRPr="009937DF" w:rsidRDefault="00A443F5" w:rsidP="007A487D">
            <w:pPr>
              <w:pStyle w:val="ROWTABELLA"/>
              <w:rPr>
                <w:color w:val="002060"/>
              </w:rPr>
            </w:pPr>
            <w:r w:rsidRPr="009937DF">
              <w:rPr>
                <w:color w:val="002060"/>
              </w:rPr>
              <w:t>L ALTRO SPORT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D9F3E42" w14:textId="77777777" w:rsidR="00A443F5" w:rsidRPr="009937DF" w:rsidRDefault="00A443F5" w:rsidP="007A487D">
            <w:pPr>
              <w:pStyle w:val="ROWTABELLA"/>
              <w:rPr>
                <w:color w:val="002060"/>
              </w:rPr>
            </w:pPr>
            <w:r w:rsidRPr="009937DF">
              <w:rPr>
                <w:color w:val="002060"/>
              </w:rPr>
              <w:t>FUTSAL MONTEGRANARO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1241E0E" w14:textId="77777777" w:rsidR="00A443F5" w:rsidRPr="009937DF" w:rsidRDefault="00A443F5" w:rsidP="007A487D">
            <w:pPr>
              <w:pStyle w:val="ROWTABELLA"/>
              <w:jc w:val="center"/>
              <w:rPr>
                <w:color w:val="002060"/>
              </w:rPr>
            </w:pPr>
            <w:r w:rsidRPr="009937DF">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1A1BBC7" w14:textId="77777777" w:rsidR="00A443F5" w:rsidRPr="009937DF" w:rsidRDefault="00A443F5" w:rsidP="007A487D">
            <w:pPr>
              <w:pStyle w:val="ROWTABELLA"/>
              <w:rPr>
                <w:color w:val="002060"/>
              </w:rPr>
            </w:pPr>
            <w:r w:rsidRPr="009937DF">
              <w:rPr>
                <w:color w:val="002060"/>
              </w:rPr>
              <w:t>27/09/2018 21:00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ADA015" w14:textId="77777777" w:rsidR="00A443F5" w:rsidRPr="009937DF" w:rsidRDefault="00A443F5" w:rsidP="007A487D">
            <w:pPr>
              <w:pStyle w:val="ROWTABELLA"/>
              <w:rPr>
                <w:color w:val="002060"/>
              </w:rPr>
            </w:pPr>
            <w:r w:rsidRPr="009937DF">
              <w:rPr>
                <w:color w:val="002060"/>
              </w:rPr>
              <w:t>PALESTRA "ITIS" MONTANI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3E2FBF3" w14:textId="77777777" w:rsidR="00A443F5" w:rsidRPr="009937DF" w:rsidRDefault="00A443F5" w:rsidP="007A487D">
            <w:pPr>
              <w:pStyle w:val="ROWTABELLA"/>
              <w:rPr>
                <w:color w:val="002060"/>
              </w:rPr>
            </w:pPr>
            <w:r w:rsidRPr="009937DF">
              <w:rPr>
                <w:color w:val="002060"/>
              </w:rPr>
              <w:t>FERMO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5E88D92" w14:textId="77777777" w:rsidR="00A443F5" w:rsidRPr="009937DF" w:rsidRDefault="00A443F5" w:rsidP="007A487D">
            <w:pPr>
              <w:pStyle w:val="ROWTABELLA"/>
              <w:rPr>
                <w:color w:val="002060"/>
              </w:rPr>
            </w:pPr>
            <w:r w:rsidRPr="009937DF">
              <w:rPr>
                <w:color w:val="002060"/>
              </w:rPr>
              <w:t>VIA SALVO D'ACQUISTO</w:t>
            </w:r>
          </w:p>
        </w:tc>
      </w:tr>
      <w:tr w:rsidR="00A443F5" w:rsidRPr="009937DF" w14:paraId="51239E59"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ECE18D5" w14:textId="77777777" w:rsidR="00A443F5" w:rsidRPr="009937DF" w:rsidRDefault="00A443F5" w:rsidP="007A487D">
            <w:pPr>
              <w:pStyle w:val="ROWTABELLA"/>
              <w:rPr>
                <w:color w:val="002060"/>
              </w:rPr>
            </w:pPr>
            <w:r w:rsidRPr="009937DF">
              <w:rPr>
                <w:color w:val="002060"/>
              </w:rPr>
              <w:t>CALCIO S.ELPIDIO A MARE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39B82C4" w14:textId="77777777" w:rsidR="00A443F5" w:rsidRPr="009937DF" w:rsidRDefault="00A443F5" w:rsidP="007A487D">
            <w:pPr>
              <w:pStyle w:val="ROWTABELLA"/>
              <w:rPr>
                <w:color w:val="002060"/>
              </w:rPr>
            </w:pPr>
            <w:r w:rsidRPr="009937DF">
              <w:rPr>
                <w:color w:val="002060"/>
              </w:rPr>
              <w:t>BAYER CAPPUCCINI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FF45571"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B7ED1C1" w14:textId="77777777" w:rsidR="00A443F5" w:rsidRPr="009937DF" w:rsidRDefault="00A443F5" w:rsidP="007A487D">
            <w:pPr>
              <w:pStyle w:val="ROWTABELLA"/>
              <w:rPr>
                <w:color w:val="002060"/>
              </w:rPr>
            </w:pPr>
            <w:r w:rsidRPr="009937DF">
              <w:rPr>
                <w:color w:val="002060"/>
              </w:rPr>
              <w:t>28/09/2018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B419CC7" w14:textId="77777777" w:rsidR="00A443F5" w:rsidRPr="009937DF" w:rsidRDefault="00A443F5" w:rsidP="007A487D">
            <w:pPr>
              <w:pStyle w:val="ROWTABELLA"/>
              <w:rPr>
                <w:color w:val="002060"/>
              </w:rPr>
            </w:pPr>
            <w:r w:rsidRPr="009937DF">
              <w:rPr>
                <w:color w:val="002060"/>
              </w:rPr>
              <w:t>PALESTRA DI CASCINARE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F283298" w14:textId="77777777" w:rsidR="00A443F5" w:rsidRPr="009937DF" w:rsidRDefault="00A443F5" w:rsidP="007A487D">
            <w:pPr>
              <w:pStyle w:val="ROWTABELLA"/>
              <w:rPr>
                <w:color w:val="002060"/>
              </w:rPr>
            </w:pPr>
            <w:r w:rsidRPr="009937DF">
              <w:rPr>
                <w:color w:val="002060"/>
              </w:rPr>
              <w:t>CASCINARE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429C2D2" w14:textId="77777777" w:rsidR="00A443F5" w:rsidRPr="009937DF" w:rsidRDefault="00A443F5" w:rsidP="007A487D">
            <w:pPr>
              <w:pStyle w:val="ROWTABELLA"/>
              <w:rPr>
                <w:color w:val="002060"/>
              </w:rPr>
            </w:pPr>
            <w:r w:rsidRPr="009937DF">
              <w:rPr>
                <w:color w:val="002060"/>
              </w:rPr>
              <w:t>VIA CARDUCCI</w:t>
            </w:r>
          </w:p>
        </w:tc>
      </w:tr>
      <w:tr w:rsidR="00A443F5" w:rsidRPr="009937DF" w14:paraId="7A8A86B4"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E7E8EAD" w14:textId="77777777" w:rsidR="00A443F5" w:rsidRPr="009937DF" w:rsidRDefault="00A443F5" w:rsidP="007A487D">
            <w:pPr>
              <w:pStyle w:val="ROWTABELLA"/>
              <w:rPr>
                <w:color w:val="002060"/>
              </w:rPr>
            </w:pPr>
            <w:r w:rsidRPr="009937DF">
              <w:rPr>
                <w:color w:val="002060"/>
              </w:rPr>
              <w:t>CAPODARCO CASABIANCA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8347497" w14:textId="77777777" w:rsidR="00A443F5" w:rsidRPr="009937DF" w:rsidRDefault="00A443F5" w:rsidP="007A487D">
            <w:pPr>
              <w:pStyle w:val="ROWTABELLA"/>
              <w:rPr>
                <w:color w:val="002060"/>
              </w:rPr>
            </w:pPr>
            <w:r w:rsidRPr="009937DF">
              <w:rPr>
                <w:color w:val="002060"/>
              </w:rPr>
              <w:t>FREELY SPORT</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F69945B"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06D362F"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8C47BB9" w14:textId="77777777" w:rsidR="00A443F5" w:rsidRPr="009937DF" w:rsidRDefault="00A443F5" w:rsidP="007A487D">
            <w:pPr>
              <w:pStyle w:val="ROWTABELLA"/>
              <w:rPr>
                <w:color w:val="002060"/>
              </w:rPr>
            </w:pPr>
            <w:r w:rsidRPr="009937DF">
              <w:rPr>
                <w:color w:val="002060"/>
              </w:rPr>
              <w:t>PALESTRA COMUNALE CAPODARCO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4CB2918" w14:textId="77777777" w:rsidR="00A443F5" w:rsidRPr="009937DF" w:rsidRDefault="00A443F5" w:rsidP="007A487D">
            <w:pPr>
              <w:pStyle w:val="ROWTABELLA"/>
              <w:rPr>
                <w:color w:val="002060"/>
              </w:rPr>
            </w:pPr>
            <w:r w:rsidRPr="009937DF">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0F46319" w14:textId="77777777" w:rsidR="00A443F5" w:rsidRPr="009937DF" w:rsidRDefault="00A443F5" w:rsidP="007A487D">
            <w:pPr>
              <w:pStyle w:val="ROWTABELLA"/>
              <w:rPr>
                <w:color w:val="002060"/>
              </w:rPr>
            </w:pPr>
            <w:r w:rsidRPr="009937DF">
              <w:rPr>
                <w:color w:val="002060"/>
              </w:rPr>
              <w:t>VIA INDIPENDENZA-CAPODARCO</w:t>
            </w:r>
          </w:p>
        </w:tc>
      </w:tr>
      <w:tr w:rsidR="00A443F5" w:rsidRPr="009937DF" w14:paraId="4C1CBF04"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F5E9251" w14:textId="77777777" w:rsidR="00A443F5" w:rsidRPr="009937DF" w:rsidRDefault="00A443F5" w:rsidP="007A487D">
            <w:pPr>
              <w:pStyle w:val="ROWTABELLA"/>
              <w:rPr>
                <w:color w:val="002060"/>
              </w:rPr>
            </w:pPr>
            <w:r w:rsidRPr="009937DF">
              <w:rPr>
                <w:color w:val="002060"/>
              </w:rPr>
              <w:t>FUTSAL CASELLE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A1FE8B1" w14:textId="77777777" w:rsidR="00A443F5" w:rsidRPr="009937DF" w:rsidRDefault="00A443F5" w:rsidP="007A487D">
            <w:pPr>
              <w:pStyle w:val="ROWTABELLA"/>
              <w:rPr>
                <w:color w:val="002060"/>
              </w:rPr>
            </w:pPr>
            <w:r w:rsidRPr="009937DF">
              <w:rPr>
                <w:color w:val="002060"/>
              </w:rPr>
              <w:t>FUTSAL D. E G.</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52EC225"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DDAB1E0" w14:textId="77777777" w:rsidR="00A443F5" w:rsidRPr="009937DF" w:rsidRDefault="00A443F5" w:rsidP="007A487D">
            <w:pPr>
              <w:pStyle w:val="ROWTABELLA"/>
              <w:rPr>
                <w:color w:val="002060"/>
              </w:rPr>
            </w:pPr>
            <w:r w:rsidRPr="009937DF">
              <w:rPr>
                <w:color w:val="002060"/>
              </w:rPr>
              <w:t>28/09/2018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9E6AD34" w14:textId="77777777" w:rsidR="00A443F5" w:rsidRPr="009937DF" w:rsidRDefault="00A443F5" w:rsidP="007A487D">
            <w:pPr>
              <w:pStyle w:val="ROWTABELLA"/>
              <w:rPr>
                <w:color w:val="002060"/>
              </w:rPr>
            </w:pPr>
            <w:r w:rsidRPr="009937DF">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8F5AA9" w14:textId="77777777" w:rsidR="00A443F5" w:rsidRPr="009937DF" w:rsidRDefault="00A443F5" w:rsidP="007A487D">
            <w:pPr>
              <w:pStyle w:val="ROWTABELLA"/>
              <w:rPr>
                <w:color w:val="002060"/>
              </w:rPr>
            </w:pPr>
            <w:r w:rsidRPr="009937DF">
              <w:rPr>
                <w:color w:val="002060"/>
              </w:rPr>
              <w:t>ANCARANO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395FD22" w14:textId="77777777" w:rsidR="00A443F5" w:rsidRPr="009937DF" w:rsidRDefault="00A443F5" w:rsidP="007A487D">
            <w:pPr>
              <w:pStyle w:val="ROWTABELLA"/>
              <w:rPr>
                <w:color w:val="002060"/>
              </w:rPr>
            </w:pPr>
            <w:r w:rsidRPr="009937DF">
              <w:rPr>
                <w:color w:val="002060"/>
              </w:rPr>
              <w:t>VIA FONTE DI MONSIGNORE</w:t>
            </w:r>
          </w:p>
        </w:tc>
      </w:tr>
      <w:tr w:rsidR="00A443F5" w:rsidRPr="009937DF" w14:paraId="0305C277"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5D8E91A" w14:textId="77777777" w:rsidR="00A443F5" w:rsidRPr="009937DF" w:rsidRDefault="00A443F5" w:rsidP="007A487D">
            <w:pPr>
              <w:pStyle w:val="ROWTABELLA"/>
              <w:rPr>
                <w:color w:val="002060"/>
              </w:rPr>
            </w:pPr>
            <w:r w:rsidRPr="009937DF">
              <w:rPr>
                <w:color w:val="002060"/>
              </w:rPr>
              <w:t>FUTSAL VIRE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D734C74" w14:textId="77777777" w:rsidR="00A443F5" w:rsidRPr="009937DF" w:rsidRDefault="00A443F5" w:rsidP="007A487D">
            <w:pPr>
              <w:pStyle w:val="ROWTABELLA"/>
              <w:rPr>
                <w:color w:val="002060"/>
              </w:rPr>
            </w:pPr>
            <w:r w:rsidRPr="009937DF">
              <w:rPr>
                <w:color w:val="002060"/>
              </w:rPr>
              <w:t>FUTSAL L.C.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B48FF50"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A77A5F6" w14:textId="77777777" w:rsidR="00A443F5" w:rsidRPr="009937DF" w:rsidRDefault="00A443F5" w:rsidP="007A487D">
            <w:pPr>
              <w:pStyle w:val="ROWTABELLA"/>
              <w:rPr>
                <w:color w:val="002060"/>
              </w:rPr>
            </w:pPr>
            <w:r w:rsidRPr="009937DF">
              <w:rPr>
                <w:color w:val="002060"/>
              </w:rPr>
              <w:t>28/09/2018 20:15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B2698A0" w14:textId="77777777" w:rsidR="00A443F5" w:rsidRPr="009937DF" w:rsidRDefault="00A443F5" w:rsidP="007A487D">
            <w:pPr>
              <w:pStyle w:val="ROWTABELLA"/>
              <w:rPr>
                <w:color w:val="002060"/>
              </w:rPr>
            </w:pPr>
            <w:r w:rsidRPr="009937DF">
              <w:rPr>
                <w:color w:val="002060"/>
              </w:rPr>
              <w:t>PALESTRA C5 "MONTICELLI"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2B9E5D4" w14:textId="77777777" w:rsidR="00A443F5" w:rsidRPr="009937DF" w:rsidRDefault="00A443F5" w:rsidP="007A487D">
            <w:pPr>
              <w:pStyle w:val="ROWTABELLA"/>
              <w:rPr>
                <w:color w:val="002060"/>
              </w:rPr>
            </w:pPr>
            <w:r w:rsidRPr="009937DF">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0B2B63B" w14:textId="77777777" w:rsidR="00A443F5" w:rsidRPr="009937DF" w:rsidRDefault="00A443F5" w:rsidP="007A487D">
            <w:pPr>
              <w:pStyle w:val="ROWTABELLA"/>
              <w:rPr>
                <w:color w:val="002060"/>
              </w:rPr>
            </w:pPr>
            <w:r w:rsidRPr="009937DF">
              <w:rPr>
                <w:color w:val="002060"/>
              </w:rPr>
              <w:t>VIA DELL IRIS</w:t>
            </w:r>
          </w:p>
        </w:tc>
      </w:tr>
      <w:tr w:rsidR="00A443F5" w:rsidRPr="009937DF" w14:paraId="5182CC2B"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F01F838" w14:textId="77777777" w:rsidR="00A443F5" w:rsidRPr="009937DF" w:rsidRDefault="00A443F5" w:rsidP="007A487D">
            <w:pPr>
              <w:pStyle w:val="ROWTABELLA"/>
              <w:rPr>
                <w:color w:val="002060"/>
              </w:rPr>
            </w:pPr>
            <w:r w:rsidRPr="009937DF">
              <w:rPr>
                <w:color w:val="002060"/>
              </w:rPr>
              <w:t>RIPABERARDA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99C3D88" w14:textId="77777777" w:rsidR="00A443F5" w:rsidRPr="009937DF" w:rsidRDefault="00A443F5" w:rsidP="007A487D">
            <w:pPr>
              <w:pStyle w:val="ROWTABELLA"/>
              <w:rPr>
                <w:color w:val="002060"/>
              </w:rPr>
            </w:pPr>
            <w:r w:rsidRPr="009937DF">
              <w:rPr>
                <w:color w:val="002060"/>
              </w:rPr>
              <w:t>PICENO UNITED MMX</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9F17C4C"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03A4D0C"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7AA8C3D" w14:textId="77777777" w:rsidR="00A443F5" w:rsidRPr="009937DF" w:rsidRDefault="00A443F5" w:rsidP="007A487D">
            <w:pPr>
              <w:pStyle w:val="ROWTABELLA"/>
              <w:rPr>
                <w:color w:val="002060"/>
              </w:rPr>
            </w:pPr>
            <w:r w:rsidRPr="009937DF">
              <w:rPr>
                <w:color w:val="002060"/>
              </w:rPr>
              <w:t>PALASPORT LOC.RIPABERARDA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4D2F9EB" w14:textId="77777777" w:rsidR="00A443F5" w:rsidRPr="009937DF" w:rsidRDefault="00A443F5" w:rsidP="007A487D">
            <w:pPr>
              <w:pStyle w:val="ROWTABELLA"/>
              <w:rPr>
                <w:color w:val="002060"/>
              </w:rPr>
            </w:pPr>
            <w:r w:rsidRPr="009937DF">
              <w:rPr>
                <w:color w:val="002060"/>
              </w:rPr>
              <w:t>CASTIGNANO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CCA8CA8" w14:textId="77777777" w:rsidR="00A443F5" w:rsidRPr="009937DF" w:rsidRDefault="00A443F5" w:rsidP="007A487D">
            <w:pPr>
              <w:pStyle w:val="ROWTABELLA"/>
              <w:rPr>
                <w:color w:val="002060"/>
              </w:rPr>
            </w:pPr>
            <w:r w:rsidRPr="009937DF">
              <w:rPr>
                <w:color w:val="002060"/>
              </w:rPr>
              <w:t>VIA DON GIUSEPPE MARUCCI</w:t>
            </w:r>
          </w:p>
        </w:tc>
      </w:tr>
      <w:tr w:rsidR="00A443F5" w:rsidRPr="009937DF" w14:paraId="2B5A9DEE" w14:textId="77777777" w:rsidTr="00A443F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1DF5DDF" w14:textId="77777777" w:rsidR="00A443F5" w:rsidRPr="009937DF" w:rsidRDefault="00A443F5" w:rsidP="007A487D">
            <w:pPr>
              <w:pStyle w:val="ROWTABELLA"/>
              <w:rPr>
                <w:color w:val="002060"/>
              </w:rPr>
            </w:pPr>
            <w:r w:rsidRPr="009937DF">
              <w:rPr>
                <w:color w:val="002060"/>
              </w:rPr>
              <w:t>TRIBALCIO PICENA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120FC19" w14:textId="77777777" w:rsidR="00A443F5" w:rsidRPr="009937DF" w:rsidRDefault="00A443F5" w:rsidP="007A487D">
            <w:pPr>
              <w:pStyle w:val="ROWTABELLA"/>
              <w:rPr>
                <w:color w:val="002060"/>
              </w:rPr>
            </w:pPr>
            <w:r w:rsidRPr="009937DF">
              <w:rPr>
                <w:color w:val="002060"/>
              </w:rPr>
              <w:t>U.MANDOLESI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973F485"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07856F4"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3AC90CE" w14:textId="77777777" w:rsidR="00A443F5" w:rsidRPr="009937DF" w:rsidRDefault="00A443F5" w:rsidP="007A487D">
            <w:pPr>
              <w:pStyle w:val="ROWTABELLA"/>
              <w:rPr>
                <w:color w:val="002060"/>
              </w:rPr>
            </w:pPr>
            <w:r w:rsidRPr="009937DF">
              <w:rPr>
                <w:color w:val="002060"/>
              </w:rPr>
              <w:t>PALASPORT SPECA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E3BF139" w14:textId="77777777" w:rsidR="00A443F5" w:rsidRPr="009937DF" w:rsidRDefault="00A443F5" w:rsidP="007A487D">
            <w:pPr>
              <w:pStyle w:val="ROWTABELLA"/>
              <w:rPr>
                <w:color w:val="002060"/>
              </w:rPr>
            </w:pPr>
            <w:r w:rsidRPr="009937DF">
              <w:rPr>
                <w:color w:val="002060"/>
              </w:rPr>
              <w:t>SAN BENEDETTO DEL TRONTO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CA1EF00" w14:textId="77777777" w:rsidR="00A443F5" w:rsidRPr="009937DF" w:rsidRDefault="00A443F5" w:rsidP="007A487D">
            <w:pPr>
              <w:pStyle w:val="ROWTABELLA"/>
              <w:rPr>
                <w:color w:val="002060"/>
              </w:rPr>
            </w:pPr>
            <w:r w:rsidRPr="009937DF">
              <w:rPr>
                <w:color w:val="002060"/>
              </w:rPr>
              <w:t>VIA DELLO SPORT</w:t>
            </w:r>
          </w:p>
        </w:tc>
      </w:tr>
      <w:tr w:rsidR="00A443F5" w:rsidRPr="009937DF" w14:paraId="636F3DDF" w14:textId="77777777" w:rsidTr="00A443F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E697F83" w14:textId="77777777" w:rsidR="00A443F5" w:rsidRPr="009937DF" w:rsidRDefault="00A443F5" w:rsidP="007A487D">
            <w:pPr>
              <w:pStyle w:val="ROWTABELLA"/>
              <w:rPr>
                <w:color w:val="002060"/>
              </w:rPr>
            </w:pPr>
            <w:r w:rsidRPr="009937DF">
              <w:rPr>
                <w:color w:val="002060"/>
              </w:rPr>
              <w:t>RIVIERA DELLE PALME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04DAC71" w14:textId="77777777" w:rsidR="00A443F5" w:rsidRPr="009937DF" w:rsidRDefault="00A443F5" w:rsidP="007A487D">
            <w:pPr>
              <w:pStyle w:val="ROWTABELLA"/>
              <w:rPr>
                <w:color w:val="002060"/>
              </w:rPr>
            </w:pPr>
            <w:r w:rsidRPr="009937DF">
              <w:rPr>
                <w:color w:val="002060"/>
              </w:rPr>
              <w:t>ROCCAFLUVIONE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EDD3B72" w14:textId="77777777" w:rsidR="00A443F5" w:rsidRPr="009937DF" w:rsidRDefault="00A443F5" w:rsidP="007A487D">
            <w:pPr>
              <w:pStyle w:val="ROWTABELLA"/>
              <w:jc w:val="center"/>
              <w:rPr>
                <w:color w:val="002060"/>
              </w:rPr>
            </w:pPr>
            <w:r w:rsidRPr="009937DF">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83E80CC" w14:textId="77777777" w:rsidR="00A443F5" w:rsidRPr="009937DF" w:rsidRDefault="00A443F5" w:rsidP="007A487D">
            <w:pPr>
              <w:pStyle w:val="ROWTABELLA"/>
              <w:rPr>
                <w:color w:val="002060"/>
              </w:rPr>
            </w:pPr>
            <w:r w:rsidRPr="009937DF">
              <w:rPr>
                <w:color w:val="002060"/>
              </w:rPr>
              <w:t>01/10/2018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DFD9AA" w14:textId="77777777" w:rsidR="00A443F5" w:rsidRPr="009937DF" w:rsidRDefault="00A443F5" w:rsidP="007A487D">
            <w:pPr>
              <w:pStyle w:val="ROWTABELLA"/>
              <w:rPr>
                <w:color w:val="002060"/>
              </w:rPr>
            </w:pPr>
            <w:r w:rsidRPr="009937DF">
              <w:rPr>
                <w:color w:val="002060"/>
              </w:rPr>
              <w:t>PALASPORT SPECA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6AE3A82" w14:textId="77777777" w:rsidR="00A443F5" w:rsidRPr="009937DF" w:rsidRDefault="00A443F5" w:rsidP="007A487D">
            <w:pPr>
              <w:pStyle w:val="ROWTABELLA"/>
              <w:rPr>
                <w:color w:val="002060"/>
              </w:rPr>
            </w:pPr>
            <w:r w:rsidRPr="009937DF">
              <w:rPr>
                <w:color w:val="002060"/>
              </w:rP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5074858" w14:textId="77777777" w:rsidR="00A443F5" w:rsidRPr="009937DF" w:rsidRDefault="00A443F5" w:rsidP="007A487D">
            <w:pPr>
              <w:pStyle w:val="ROWTABELLA"/>
              <w:rPr>
                <w:color w:val="002060"/>
              </w:rPr>
            </w:pPr>
            <w:r w:rsidRPr="009937DF">
              <w:rPr>
                <w:color w:val="002060"/>
              </w:rPr>
              <w:t>VIA DELLO SPORT</w:t>
            </w:r>
          </w:p>
        </w:tc>
      </w:tr>
    </w:tbl>
    <w:p w14:paraId="6F572EA8" w14:textId="3479EBE7" w:rsidR="004435F1" w:rsidRDefault="004435F1" w:rsidP="004435F1">
      <w:pPr>
        <w:pStyle w:val="breakline"/>
        <w:divId w:val="527259509"/>
        <w:rPr>
          <w:color w:val="002060"/>
        </w:rPr>
      </w:pPr>
    </w:p>
    <w:p w14:paraId="6D8D5EF7" w14:textId="77777777" w:rsidR="004435F1" w:rsidRPr="00CC5FD4" w:rsidRDefault="004435F1" w:rsidP="004435F1">
      <w:pPr>
        <w:pStyle w:val="TITOLOCAMPIONATO"/>
        <w:shd w:val="clear" w:color="auto" w:fill="CCCCCC"/>
        <w:spacing w:before="80" w:after="40"/>
        <w:divId w:val="527259509"/>
        <w:rPr>
          <w:color w:val="002060"/>
        </w:rPr>
      </w:pPr>
      <w:r w:rsidRPr="00CC5FD4">
        <w:rPr>
          <w:color w:val="002060"/>
        </w:rPr>
        <w:t>COPPA MARCHE UNDER 21 CALCIO 5</w:t>
      </w:r>
    </w:p>
    <w:p w14:paraId="638122AA" w14:textId="77777777" w:rsidR="004435F1" w:rsidRPr="00CC5FD4" w:rsidRDefault="004435F1" w:rsidP="004435F1">
      <w:pPr>
        <w:pStyle w:val="TITOLOPRINC"/>
        <w:divId w:val="527259509"/>
        <w:rPr>
          <w:color w:val="002060"/>
        </w:rPr>
      </w:pPr>
      <w:r w:rsidRPr="00CC5FD4">
        <w:rPr>
          <w:color w:val="002060"/>
        </w:rPr>
        <w:t>RISULTATI</w:t>
      </w:r>
    </w:p>
    <w:p w14:paraId="6C1BB430" w14:textId="77777777" w:rsidR="004435F1" w:rsidRPr="00CC5FD4" w:rsidRDefault="004435F1" w:rsidP="004435F1">
      <w:pPr>
        <w:pStyle w:val="breakline"/>
        <w:divId w:val="527259509"/>
        <w:rPr>
          <w:color w:val="002060"/>
        </w:rPr>
      </w:pPr>
    </w:p>
    <w:p w14:paraId="7DDC8CDF" w14:textId="77777777" w:rsidR="004435F1" w:rsidRPr="00CC5FD4" w:rsidRDefault="004435F1" w:rsidP="004435F1">
      <w:pPr>
        <w:pStyle w:val="SOTTOTITOLOCAMPIONATO1"/>
        <w:divId w:val="527259509"/>
        <w:rPr>
          <w:color w:val="002060"/>
        </w:rPr>
      </w:pPr>
      <w:r w:rsidRPr="00CC5FD4">
        <w:rPr>
          <w:color w:val="002060"/>
        </w:rPr>
        <w:t>RISULTATI UFFICIALI GARE DEL 22/09/2018</w:t>
      </w:r>
    </w:p>
    <w:p w14:paraId="11153589" w14:textId="77777777" w:rsidR="004435F1" w:rsidRPr="00CC5FD4" w:rsidRDefault="004435F1" w:rsidP="004435F1">
      <w:pPr>
        <w:pStyle w:val="SOTTOTITOLOCAMPIONATO2"/>
        <w:divId w:val="527259509"/>
        <w:rPr>
          <w:color w:val="002060"/>
        </w:rPr>
      </w:pPr>
      <w:r w:rsidRPr="00CC5FD4">
        <w:rPr>
          <w:color w:val="002060"/>
        </w:rPr>
        <w:t>Si trascrivono qui di seguito i risultati ufficiali delle gare disputate</w:t>
      </w:r>
    </w:p>
    <w:p w14:paraId="75B3793F"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435F1" w:rsidRPr="00CC5FD4" w14:paraId="78822C79"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757C11DC"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3F53BC" w14:textId="77777777" w:rsidR="004435F1" w:rsidRPr="00CC5FD4" w:rsidRDefault="004435F1" w:rsidP="000600C2">
                  <w:pPr>
                    <w:pStyle w:val="HEADERTABELLA"/>
                    <w:rPr>
                      <w:color w:val="002060"/>
                    </w:rPr>
                  </w:pPr>
                  <w:r w:rsidRPr="00CC5FD4">
                    <w:rPr>
                      <w:color w:val="002060"/>
                    </w:rPr>
                    <w:t>GIRONE A - 1 Giornata - A</w:t>
                  </w:r>
                </w:p>
              </w:tc>
            </w:tr>
            <w:tr w:rsidR="004435F1" w:rsidRPr="00CC5FD4" w14:paraId="6DC28FB0"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3C61877" w14:textId="77777777" w:rsidR="004435F1" w:rsidRPr="00CC5FD4" w:rsidRDefault="004435F1" w:rsidP="000600C2">
                  <w:pPr>
                    <w:pStyle w:val="ROWTABELLA"/>
                    <w:rPr>
                      <w:color w:val="002060"/>
                    </w:rPr>
                  </w:pPr>
                  <w:r w:rsidRPr="00CC5FD4">
                    <w:rPr>
                      <w:color w:val="002060"/>
                    </w:rPr>
                    <w:t>AMICI DEL CENTROSOCIO SP.</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1A54FB1" w14:textId="77777777" w:rsidR="004435F1" w:rsidRPr="00CC5FD4" w:rsidRDefault="004435F1" w:rsidP="000600C2">
                  <w:pPr>
                    <w:pStyle w:val="ROWTABELLA"/>
                    <w:rPr>
                      <w:color w:val="002060"/>
                    </w:rPr>
                  </w:pPr>
                  <w:r w:rsidRPr="00CC5FD4">
                    <w:rPr>
                      <w:color w:val="002060"/>
                    </w:rPr>
                    <w:t>- AUDAX 1970 S.ANGELO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DEF178F" w14:textId="77777777" w:rsidR="004435F1" w:rsidRPr="00CC5FD4" w:rsidRDefault="004435F1" w:rsidP="000600C2">
                  <w:pPr>
                    <w:pStyle w:val="ROWTABELLA"/>
                    <w:jc w:val="center"/>
                    <w:rPr>
                      <w:color w:val="002060"/>
                    </w:rPr>
                  </w:pPr>
                  <w:r w:rsidRPr="00CC5FD4">
                    <w:rPr>
                      <w:color w:val="002060"/>
                    </w:rPr>
                    <w:t>5 - 9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867B61E" w14:textId="77777777" w:rsidR="004435F1" w:rsidRPr="00CC5FD4" w:rsidRDefault="004435F1" w:rsidP="000600C2">
                  <w:pPr>
                    <w:pStyle w:val="ROWTABELLA"/>
                    <w:jc w:val="center"/>
                    <w:rPr>
                      <w:color w:val="002060"/>
                    </w:rPr>
                  </w:pPr>
                  <w:r w:rsidRPr="00CC5FD4">
                    <w:rPr>
                      <w:color w:val="002060"/>
                    </w:rPr>
                    <w:t> </w:t>
                  </w:r>
                </w:p>
              </w:tc>
            </w:tr>
          </w:tbl>
          <w:p w14:paraId="5C0F3744" w14:textId="77777777" w:rsidR="004435F1" w:rsidRPr="00CC5FD4" w:rsidRDefault="004435F1" w:rsidP="000600C2">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6BCB68AE"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C80DEF" w14:textId="77777777" w:rsidR="004435F1" w:rsidRPr="00CC5FD4" w:rsidRDefault="004435F1" w:rsidP="000600C2">
                  <w:pPr>
                    <w:pStyle w:val="HEADERTABELLA"/>
                    <w:rPr>
                      <w:color w:val="002060"/>
                    </w:rPr>
                  </w:pPr>
                  <w:r w:rsidRPr="00CC5FD4">
                    <w:rPr>
                      <w:color w:val="002060"/>
                    </w:rPr>
                    <w:t>GIRONE B - 1 Giornata - A</w:t>
                  </w:r>
                </w:p>
              </w:tc>
            </w:tr>
            <w:tr w:rsidR="004435F1" w:rsidRPr="00CC5FD4" w14:paraId="51BA4E36"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57BD9C3" w14:textId="77777777" w:rsidR="004435F1" w:rsidRPr="00CC5FD4" w:rsidRDefault="004435F1" w:rsidP="000600C2">
                  <w:pPr>
                    <w:pStyle w:val="ROWTABELLA"/>
                    <w:rPr>
                      <w:color w:val="002060"/>
                    </w:rPr>
                  </w:pPr>
                  <w:r w:rsidRPr="00CC5FD4">
                    <w:rPr>
                      <w:color w:val="002060"/>
                    </w:rPr>
                    <w:t>CASTELBELLINO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B5E061A" w14:textId="77777777" w:rsidR="004435F1" w:rsidRPr="00CC5FD4" w:rsidRDefault="004435F1" w:rsidP="000600C2">
                  <w:pPr>
                    <w:pStyle w:val="ROWTABELLA"/>
                    <w:rPr>
                      <w:color w:val="002060"/>
                    </w:rPr>
                  </w:pPr>
                  <w:r w:rsidRPr="00CC5FD4">
                    <w:rPr>
                      <w:color w:val="002060"/>
                    </w:rPr>
                    <w:t>- CERRETO D ESI C5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11CDB73" w14:textId="77777777" w:rsidR="004435F1" w:rsidRPr="00CC5FD4" w:rsidRDefault="004435F1" w:rsidP="000600C2">
                  <w:pPr>
                    <w:pStyle w:val="ROWTABELLA"/>
                    <w:jc w:val="center"/>
                    <w:rPr>
                      <w:color w:val="002060"/>
                    </w:rPr>
                  </w:pPr>
                  <w:r w:rsidRPr="00CC5FD4">
                    <w:rPr>
                      <w:color w:val="002060"/>
                    </w:rP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B1BB9F8" w14:textId="77777777" w:rsidR="004435F1" w:rsidRPr="00CC5FD4" w:rsidRDefault="004435F1" w:rsidP="000600C2">
                  <w:pPr>
                    <w:pStyle w:val="ROWTABELLA"/>
                    <w:jc w:val="center"/>
                    <w:rPr>
                      <w:color w:val="002060"/>
                    </w:rPr>
                  </w:pPr>
                  <w:r w:rsidRPr="00CC5FD4">
                    <w:rPr>
                      <w:color w:val="002060"/>
                    </w:rPr>
                    <w:t> </w:t>
                  </w:r>
                </w:p>
              </w:tc>
            </w:tr>
          </w:tbl>
          <w:p w14:paraId="735755C4" w14:textId="77777777" w:rsidR="004435F1" w:rsidRPr="00CC5FD4" w:rsidRDefault="004435F1" w:rsidP="000600C2">
            <w:pPr>
              <w:rPr>
                <w:color w:val="002060"/>
                <w:sz w:val="24"/>
                <w:szCs w:val="24"/>
              </w:rPr>
            </w:pPr>
          </w:p>
        </w:tc>
      </w:tr>
    </w:tbl>
    <w:p w14:paraId="34F109EE"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435F1" w:rsidRPr="00CC5FD4" w14:paraId="4981720E"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69BFB174"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16BF90" w14:textId="77777777" w:rsidR="004435F1" w:rsidRPr="00CC5FD4" w:rsidRDefault="004435F1" w:rsidP="000600C2">
                  <w:pPr>
                    <w:pStyle w:val="HEADERTABELLA"/>
                    <w:rPr>
                      <w:color w:val="002060"/>
                    </w:rPr>
                  </w:pPr>
                  <w:r w:rsidRPr="00CC5FD4">
                    <w:rPr>
                      <w:color w:val="002060"/>
                    </w:rPr>
                    <w:t>GIRONE C - 1 Giornata - A</w:t>
                  </w:r>
                </w:p>
              </w:tc>
            </w:tr>
            <w:tr w:rsidR="004435F1" w:rsidRPr="00CC5FD4" w14:paraId="6C9F8077"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A07AD8B" w14:textId="77777777" w:rsidR="004435F1" w:rsidRPr="00CC5FD4" w:rsidRDefault="004435F1" w:rsidP="000600C2">
                  <w:pPr>
                    <w:pStyle w:val="ROWTABELLA"/>
                    <w:rPr>
                      <w:color w:val="002060"/>
                    </w:rPr>
                  </w:pPr>
                  <w:r w:rsidRPr="00CC5FD4">
                    <w:rPr>
                      <w:color w:val="002060"/>
                    </w:rPr>
                    <w:t>FANO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39997BF" w14:textId="77777777" w:rsidR="004435F1" w:rsidRPr="00CC5FD4" w:rsidRDefault="004435F1" w:rsidP="000600C2">
                  <w:pPr>
                    <w:pStyle w:val="ROWTABELLA"/>
                    <w:rPr>
                      <w:color w:val="002060"/>
                    </w:rPr>
                  </w:pPr>
                  <w:r w:rsidRPr="00CC5FD4">
                    <w:rPr>
                      <w:color w:val="002060"/>
                    </w:rPr>
                    <w:t>- FFJ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65F43BF" w14:textId="77777777" w:rsidR="004435F1" w:rsidRPr="00CC5FD4" w:rsidRDefault="004435F1" w:rsidP="000600C2">
                  <w:pPr>
                    <w:pStyle w:val="ROWTABELLA"/>
                    <w:jc w:val="center"/>
                    <w:rPr>
                      <w:color w:val="002060"/>
                    </w:rPr>
                  </w:pPr>
                  <w:r w:rsidRPr="00CC5FD4">
                    <w:rPr>
                      <w:color w:val="002060"/>
                    </w:rP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FB6A332" w14:textId="77777777" w:rsidR="004435F1" w:rsidRPr="00CC5FD4" w:rsidRDefault="004435F1" w:rsidP="000600C2">
                  <w:pPr>
                    <w:pStyle w:val="ROWTABELLA"/>
                    <w:jc w:val="center"/>
                    <w:rPr>
                      <w:color w:val="002060"/>
                    </w:rPr>
                  </w:pPr>
                  <w:r w:rsidRPr="00CC5FD4">
                    <w:rPr>
                      <w:color w:val="002060"/>
                    </w:rPr>
                    <w:t> </w:t>
                  </w:r>
                </w:p>
              </w:tc>
            </w:tr>
          </w:tbl>
          <w:p w14:paraId="3E104420" w14:textId="77777777" w:rsidR="004435F1" w:rsidRPr="00CC5FD4" w:rsidRDefault="004435F1" w:rsidP="000600C2">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07020749"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1252E0" w14:textId="77777777" w:rsidR="004435F1" w:rsidRPr="00CC5FD4" w:rsidRDefault="004435F1" w:rsidP="000600C2">
                  <w:pPr>
                    <w:pStyle w:val="HEADERTABELLA"/>
                    <w:rPr>
                      <w:color w:val="002060"/>
                    </w:rPr>
                  </w:pPr>
                  <w:r w:rsidRPr="00CC5FD4">
                    <w:rPr>
                      <w:color w:val="002060"/>
                    </w:rPr>
                    <w:t>GIRONE D - 1 Giornata - A</w:t>
                  </w:r>
                </w:p>
              </w:tc>
            </w:tr>
            <w:tr w:rsidR="004435F1" w:rsidRPr="00CC5FD4" w14:paraId="3EFF6746"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3DE3FED" w14:textId="77777777" w:rsidR="004435F1" w:rsidRPr="00CC5FD4" w:rsidRDefault="004435F1" w:rsidP="000600C2">
                  <w:pPr>
                    <w:pStyle w:val="ROWTABELLA"/>
                    <w:rPr>
                      <w:color w:val="002060"/>
                    </w:rPr>
                  </w:pPr>
                  <w:r w:rsidRPr="00CC5FD4">
                    <w:rPr>
                      <w:color w:val="002060"/>
                    </w:rPr>
                    <w:t>REAL S.COSTANZO CALCIO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0476115" w14:textId="77777777" w:rsidR="004435F1" w:rsidRPr="00CC5FD4" w:rsidRDefault="004435F1" w:rsidP="000600C2">
                  <w:pPr>
                    <w:pStyle w:val="ROWTABELLA"/>
                    <w:rPr>
                      <w:color w:val="002060"/>
                    </w:rPr>
                  </w:pPr>
                  <w:r w:rsidRPr="00CC5FD4">
                    <w:rPr>
                      <w:color w:val="002060"/>
                    </w:rPr>
                    <w:t>- OSTRENSE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D643161" w14:textId="77777777" w:rsidR="004435F1" w:rsidRPr="00CC5FD4" w:rsidRDefault="004435F1" w:rsidP="000600C2">
                  <w:pPr>
                    <w:pStyle w:val="ROWTABELLA"/>
                    <w:jc w:val="center"/>
                    <w:rPr>
                      <w:color w:val="002060"/>
                    </w:rPr>
                  </w:pPr>
                  <w:r w:rsidRPr="00CC5FD4">
                    <w:rPr>
                      <w:color w:val="002060"/>
                    </w:rPr>
                    <w:t>6 - 3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7C72C68" w14:textId="77777777" w:rsidR="004435F1" w:rsidRPr="00CC5FD4" w:rsidRDefault="004435F1" w:rsidP="000600C2">
                  <w:pPr>
                    <w:pStyle w:val="ROWTABELLA"/>
                    <w:jc w:val="center"/>
                    <w:rPr>
                      <w:color w:val="002060"/>
                    </w:rPr>
                  </w:pPr>
                  <w:r w:rsidRPr="00CC5FD4">
                    <w:rPr>
                      <w:color w:val="002060"/>
                    </w:rPr>
                    <w:t> </w:t>
                  </w:r>
                </w:p>
              </w:tc>
            </w:tr>
          </w:tbl>
          <w:p w14:paraId="6729CBEF" w14:textId="77777777" w:rsidR="004435F1" w:rsidRPr="00CC5FD4" w:rsidRDefault="004435F1" w:rsidP="000600C2">
            <w:pPr>
              <w:rPr>
                <w:color w:val="002060"/>
                <w:sz w:val="24"/>
                <w:szCs w:val="24"/>
              </w:rPr>
            </w:pPr>
          </w:p>
        </w:tc>
      </w:tr>
    </w:tbl>
    <w:p w14:paraId="060161F3"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435F1" w:rsidRPr="00CC5FD4" w14:paraId="7D852941"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60C232A1"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17591A" w14:textId="77777777" w:rsidR="004435F1" w:rsidRPr="00CC5FD4" w:rsidRDefault="004435F1" w:rsidP="000600C2">
                  <w:pPr>
                    <w:pStyle w:val="HEADERTABELLA"/>
                    <w:rPr>
                      <w:color w:val="002060"/>
                    </w:rPr>
                  </w:pPr>
                  <w:r w:rsidRPr="00CC5FD4">
                    <w:rPr>
                      <w:color w:val="002060"/>
                    </w:rPr>
                    <w:t>GIRONE E - 1 Giornata - A</w:t>
                  </w:r>
                </w:p>
              </w:tc>
            </w:tr>
            <w:tr w:rsidR="004435F1" w:rsidRPr="00CC5FD4" w14:paraId="545431B2"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51D31D1" w14:textId="77777777" w:rsidR="004435F1" w:rsidRPr="00CC5FD4" w:rsidRDefault="004435F1" w:rsidP="000600C2">
                  <w:pPr>
                    <w:pStyle w:val="ROWTABELLA"/>
                    <w:rPr>
                      <w:color w:val="002060"/>
                    </w:rPr>
                  </w:pPr>
                  <w:r w:rsidRPr="00CC5FD4">
                    <w:rPr>
                      <w:color w:val="002060"/>
                    </w:rPr>
                    <w:t>ACLI MANTOVANI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C0CE4E9" w14:textId="77777777" w:rsidR="004435F1" w:rsidRPr="00CC5FD4" w:rsidRDefault="004435F1" w:rsidP="000600C2">
                  <w:pPr>
                    <w:pStyle w:val="ROWTABELLA"/>
                    <w:rPr>
                      <w:color w:val="002060"/>
                    </w:rPr>
                  </w:pPr>
                  <w:r w:rsidRPr="00CC5FD4">
                    <w:rPr>
                      <w:color w:val="002060"/>
                    </w:rPr>
                    <w:t>- C.U.S. ANCONA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5B68B26" w14:textId="77777777" w:rsidR="004435F1" w:rsidRPr="00CC5FD4" w:rsidRDefault="004435F1" w:rsidP="000600C2">
                  <w:pPr>
                    <w:pStyle w:val="ROWTABELLA"/>
                    <w:jc w:val="center"/>
                    <w:rPr>
                      <w:color w:val="002060"/>
                    </w:rPr>
                  </w:pPr>
                  <w:r w:rsidRPr="00CC5FD4">
                    <w:rPr>
                      <w:color w:val="002060"/>
                    </w:rPr>
                    <w:t>3 - 7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704F5BD" w14:textId="77777777" w:rsidR="004435F1" w:rsidRPr="00CC5FD4" w:rsidRDefault="004435F1" w:rsidP="000600C2">
                  <w:pPr>
                    <w:pStyle w:val="ROWTABELLA"/>
                    <w:jc w:val="center"/>
                    <w:rPr>
                      <w:color w:val="002060"/>
                    </w:rPr>
                  </w:pPr>
                  <w:r w:rsidRPr="00CC5FD4">
                    <w:rPr>
                      <w:color w:val="002060"/>
                    </w:rPr>
                    <w:t> </w:t>
                  </w:r>
                </w:p>
              </w:tc>
            </w:tr>
          </w:tbl>
          <w:p w14:paraId="3D0351EE" w14:textId="77777777" w:rsidR="004435F1" w:rsidRPr="00CC5FD4" w:rsidRDefault="004435F1" w:rsidP="000600C2">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788FAA74"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6AF040" w14:textId="77777777" w:rsidR="004435F1" w:rsidRPr="00CC5FD4" w:rsidRDefault="004435F1" w:rsidP="000600C2">
                  <w:pPr>
                    <w:pStyle w:val="HEADERTABELLA"/>
                    <w:rPr>
                      <w:color w:val="002060"/>
                    </w:rPr>
                  </w:pPr>
                  <w:r w:rsidRPr="00CC5FD4">
                    <w:rPr>
                      <w:color w:val="002060"/>
                    </w:rPr>
                    <w:t>GIRONE F - 1 Giornata - A</w:t>
                  </w:r>
                </w:p>
              </w:tc>
            </w:tr>
            <w:tr w:rsidR="004435F1" w:rsidRPr="00CC5FD4" w14:paraId="267DF6CF"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A8B10DD" w14:textId="77777777" w:rsidR="004435F1" w:rsidRPr="00CC5FD4" w:rsidRDefault="004435F1" w:rsidP="000600C2">
                  <w:pPr>
                    <w:pStyle w:val="ROWTABELLA"/>
                    <w:rPr>
                      <w:color w:val="002060"/>
                    </w:rPr>
                  </w:pPr>
                  <w:r w:rsidRPr="00CC5FD4">
                    <w:rPr>
                      <w:color w:val="002060"/>
                    </w:rPr>
                    <w:t>(1) INVICTA FUTSAL MACERATA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412B758" w14:textId="77777777" w:rsidR="004435F1" w:rsidRPr="00CC5FD4" w:rsidRDefault="004435F1" w:rsidP="000600C2">
                  <w:pPr>
                    <w:pStyle w:val="ROWTABELLA"/>
                    <w:rPr>
                      <w:color w:val="002060"/>
                    </w:rPr>
                  </w:pPr>
                  <w:r w:rsidRPr="00CC5FD4">
                    <w:rPr>
                      <w:color w:val="002060"/>
                    </w:rPr>
                    <w:t>- FUTSAL COBA SPORTIVA DIL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D106244" w14:textId="77777777" w:rsidR="004435F1" w:rsidRPr="00CC5FD4" w:rsidRDefault="004435F1" w:rsidP="000600C2">
                  <w:pPr>
                    <w:pStyle w:val="ROWTABELLA"/>
                    <w:jc w:val="center"/>
                    <w:rPr>
                      <w:color w:val="002060"/>
                    </w:rPr>
                  </w:pPr>
                  <w:r w:rsidRPr="00CC5FD4">
                    <w:rPr>
                      <w:color w:val="002060"/>
                    </w:rP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896A67D" w14:textId="77777777" w:rsidR="004435F1" w:rsidRPr="00CC5FD4" w:rsidRDefault="004435F1" w:rsidP="000600C2">
                  <w:pPr>
                    <w:pStyle w:val="ROWTABELLA"/>
                    <w:jc w:val="center"/>
                    <w:rPr>
                      <w:color w:val="002060"/>
                    </w:rPr>
                  </w:pPr>
                  <w:r w:rsidRPr="00CC5FD4">
                    <w:rPr>
                      <w:color w:val="002060"/>
                    </w:rPr>
                    <w:t> </w:t>
                  </w:r>
                </w:p>
              </w:tc>
            </w:tr>
            <w:tr w:rsidR="004435F1" w:rsidRPr="00CC5FD4" w14:paraId="39FC2F96" w14:textId="77777777" w:rsidTr="000600C2">
              <w:tc>
                <w:tcPr>
                  <w:tcW w:w="4700" w:type="dxa"/>
                  <w:gridSpan w:val="4"/>
                  <w:tcBorders>
                    <w:top w:val="nil"/>
                    <w:left w:val="nil"/>
                    <w:bottom w:val="nil"/>
                    <w:right w:val="nil"/>
                  </w:tcBorders>
                  <w:tcMar>
                    <w:top w:w="20" w:type="dxa"/>
                    <w:left w:w="20" w:type="dxa"/>
                    <w:bottom w:w="20" w:type="dxa"/>
                    <w:right w:w="20" w:type="dxa"/>
                  </w:tcMar>
                  <w:vAlign w:val="center"/>
                </w:tcPr>
                <w:p w14:paraId="49721E2B" w14:textId="77777777" w:rsidR="004435F1" w:rsidRPr="00CC5FD4" w:rsidRDefault="004435F1" w:rsidP="000600C2">
                  <w:pPr>
                    <w:pStyle w:val="ROWTABELLA"/>
                    <w:rPr>
                      <w:color w:val="002060"/>
                    </w:rPr>
                  </w:pPr>
                  <w:r w:rsidRPr="00CC5FD4">
                    <w:rPr>
                      <w:color w:val="002060"/>
                    </w:rPr>
                    <w:t>(1) - disputata il 23/09/2018</w:t>
                  </w:r>
                </w:p>
              </w:tc>
            </w:tr>
          </w:tbl>
          <w:p w14:paraId="1ABA70C6" w14:textId="77777777" w:rsidR="004435F1" w:rsidRPr="00CC5FD4" w:rsidRDefault="004435F1" w:rsidP="000600C2">
            <w:pPr>
              <w:rPr>
                <w:color w:val="002060"/>
                <w:sz w:val="24"/>
                <w:szCs w:val="24"/>
              </w:rPr>
            </w:pPr>
          </w:p>
        </w:tc>
      </w:tr>
    </w:tbl>
    <w:p w14:paraId="788C8DD5"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435F1" w:rsidRPr="00CC5FD4" w14:paraId="7FC30EF6"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4262BE88"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2A21E2" w14:textId="77777777" w:rsidR="004435F1" w:rsidRPr="00CC5FD4" w:rsidRDefault="004435F1" w:rsidP="000600C2">
                  <w:pPr>
                    <w:pStyle w:val="HEADERTABELLA"/>
                    <w:rPr>
                      <w:color w:val="002060"/>
                    </w:rPr>
                  </w:pPr>
                  <w:r w:rsidRPr="00CC5FD4">
                    <w:rPr>
                      <w:color w:val="002060"/>
                    </w:rPr>
                    <w:t>GIRONE G - 1 Giornata - A</w:t>
                  </w:r>
                </w:p>
              </w:tc>
            </w:tr>
            <w:tr w:rsidR="004435F1" w:rsidRPr="00CC5FD4" w14:paraId="2F8DE825"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13442AB" w14:textId="77777777" w:rsidR="004435F1" w:rsidRPr="00CC5FD4" w:rsidRDefault="004435F1" w:rsidP="000600C2">
                  <w:pPr>
                    <w:pStyle w:val="ROWTABELLA"/>
                    <w:rPr>
                      <w:color w:val="002060"/>
                    </w:rPr>
                  </w:pPr>
                  <w:r w:rsidRPr="00CC5FD4">
                    <w:rPr>
                      <w:color w:val="002060"/>
                    </w:rPr>
                    <w:t>MONTELUPONE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CEE7D1A" w14:textId="77777777" w:rsidR="004435F1" w:rsidRPr="00CC5FD4" w:rsidRDefault="004435F1" w:rsidP="000600C2">
                  <w:pPr>
                    <w:pStyle w:val="ROWTABELLA"/>
                    <w:rPr>
                      <w:color w:val="002060"/>
                    </w:rPr>
                  </w:pPr>
                  <w:r w:rsidRPr="00CC5FD4">
                    <w:rPr>
                      <w:color w:val="002060"/>
                    </w:rPr>
                    <w:t>- PIETRALACROCE 73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4422643" w14:textId="77777777" w:rsidR="004435F1" w:rsidRPr="00CC5FD4" w:rsidRDefault="004435F1" w:rsidP="000600C2">
                  <w:pPr>
                    <w:pStyle w:val="ROWTABELLA"/>
                    <w:jc w:val="center"/>
                    <w:rPr>
                      <w:color w:val="002060"/>
                    </w:rPr>
                  </w:pPr>
                  <w:r w:rsidRPr="00CC5FD4">
                    <w:rPr>
                      <w:color w:val="002060"/>
                    </w:rP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8C2ADB0" w14:textId="77777777" w:rsidR="004435F1" w:rsidRPr="00CC5FD4" w:rsidRDefault="004435F1" w:rsidP="000600C2">
                  <w:pPr>
                    <w:pStyle w:val="ROWTABELLA"/>
                    <w:jc w:val="center"/>
                    <w:rPr>
                      <w:color w:val="002060"/>
                    </w:rPr>
                  </w:pPr>
                  <w:r w:rsidRPr="00CC5FD4">
                    <w:rPr>
                      <w:color w:val="002060"/>
                    </w:rPr>
                    <w:t> </w:t>
                  </w:r>
                </w:p>
              </w:tc>
            </w:tr>
          </w:tbl>
          <w:p w14:paraId="720F978C" w14:textId="77777777" w:rsidR="004435F1" w:rsidRPr="00CC5FD4" w:rsidRDefault="004435F1" w:rsidP="000600C2">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3C05CE1D"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35DA55" w14:textId="77777777" w:rsidR="004435F1" w:rsidRPr="00CC5FD4" w:rsidRDefault="004435F1" w:rsidP="000600C2">
                  <w:pPr>
                    <w:pStyle w:val="HEADERTABELLA"/>
                    <w:rPr>
                      <w:color w:val="002060"/>
                    </w:rPr>
                  </w:pPr>
                  <w:r w:rsidRPr="00CC5FD4">
                    <w:rPr>
                      <w:color w:val="002060"/>
                    </w:rPr>
                    <w:t>GIRONE H - 1 Giornata - A</w:t>
                  </w:r>
                </w:p>
              </w:tc>
            </w:tr>
            <w:tr w:rsidR="004435F1" w:rsidRPr="00CC5FD4" w14:paraId="2FF0B89D"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5C10334" w14:textId="77777777" w:rsidR="004435F1" w:rsidRPr="00CC5FD4" w:rsidRDefault="004435F1" w:rsidP="000600C2">
                  <w:pPr>
                    <w:pStyle w:val="ROWTABELLA"/>
                    <w:rPr>
                      <w:color w:val="002060"/>
                    </w:rPr>
                  </w:pPr>
                  <w:r w:rsidRPr="00CC5FD4">
                    <w:rPr>
                      <w:color w:val="002060"/>
                    </w:rPr>
                    <w:t>VERBENA C5 ANCONA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8A4C579" w14:textId="77777777" w:rsidR="004435F1" w:rsidRPr="00CC5FD4" w:rsidRDefault="004435F1" w:rsidP="000600C2">
                  <w:pPr>
                    <w:pStyle w:val="ROWTABELLA"/>
                    <w:rPr>
                      <w:color w:val="002060"/>
                    </w:rPr>
                  </w:pPr>
                  <w:r w:rsidRPr="00CC5FD4">
                    <w:rPr>
                      <w:color w:val="002060"/>
                    </w:rPr>
                    <w:t>- U.MANDOLESI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43875CC" w14:textId="77777777" w:rsidR="004435F1" w:rsidRPr="00CC5FD4" w:rsidRDefault="004435F1" w:rsidP="000600C2">
                  <w:pPr>
                    <w:pStyle w:val="ROWTABELLA"/>
                    <w:jc w:val="center"/>
                    <w:rPr>
                      <w:color w:val="002060"/>
                    </w:rPr>
                  </w:pPr>
                  <w:r w:rsidRPr="00CC5FD4">
                    <w:rPr>
                      <w:color w:val="002060"/>
                    </w:rPr>
                    <w:t>2 - 11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50BC77D" w14:textId="77777777" w:rsidR="004435F1" w:rsidRPr="00CC5FD4" w:rsidRDefault="004435F1" w:rsidP="000600C2">
                  <w:pPr>
                    <w:pStyle w:val="ROWTABELLA"/>
                    <w:jc w:val="center"/>
                    <w:rPr>
                      <w:color w:val="002060"/>
                    </w:rPr>
                  </w:pPr>
                  <w:r w:rsidRPr="00CC5FD4">
                    <w:rPr>
                      <w:color w:val="002060"/>
                    </w:rPr>
                    <w:t> </w:t>
                  </w:r>
                </w:p>
              </w:tc>
            </w:tr>
          </w:tbl>
          <w:p w14:paraId="40E72D56" w14:textId="77777777" w:rsidR="004435F1" w:rsidRPr="00CC5FD4" w:rsidRDefault="004435F1" w:rsidP="000600C2">
            <w:pPr>
              <w:rPr>
                <w:color w:val="002060"/>
                <w:sz w:val="24"/>
                <w:szCs w:val="24"/>
              </w:rPr>
            </w:pPr>
          </w:p>
        </w:tc>
      </w:tr>
    </w:tbl>
    <w:p w14:paraId="7921E195" w14:textId="77777777" w:rsidR="004435F1" w:rsidRPr="00CC5FD4" w:rsidRDefault="004435F1" w:rsidP="004435F1">
      <w:pPr>
        <w:pStyle w:val="breakline"/>
        <w:divId w:val="527259509"/>
        <w:rPr>
          <w:color w:val="002060"/>
        </w:rPr>
      </w:pPr>
    </w:p>
    <w:p w14:paraId="23D818D3" w14:textId="77777777" w:rsidR="004435F1" w:rsidRPr="00CC5FD4" w:rsidRDefault="004435F1" w:rsidP="004435F1">
      <w:pPr>
        <w:pStyle w:val="breakline"/>
        <w:divId w:val="527259509"/>
        <w:rPr>
          <w:color w:val="002060"/>
        </w:rPr>
      </w:pPr>
    </w:p>
    <w:p w14:paraId="343D2EB2" w14:textId="77777777" w:rsidR="004435F1" w:rsidRPr="00CC5FD4" w:rsidRDefault="004435F1" w:rsidP="004435F1">
      <w:pPr>
        <w:pStyle w:val="TITOLOPRINC"/>
        <w:divId w:val="527259509"/>
        <w:rPr>
          <w:color w:val="002060"/>
        </w:rPr>
      </w:pPr>
      <w:r w:rsidRPr="00CC5FD4">
        <w:rPr>
          <w:color w:val="002060"/>
        </w:rPr>
        <w:t>GIUDICE SPORTIVO</w:t>
      </w:r>
    </w:p>
    <w:p w14:paraId="2A35268D" w14:textId="77777777" w:rsidR="004435F1" w:rsidRPr="00CC5FD4" w:rsidRDefault="004435F1" w:rsidP="004435F1">
      <w:pPr>
        <w:pStyle w:val="diffida"/>
        <w:divId w:val="527259509"/>
        <w:rPr>
          <w:color w:val="002060"/>
        </w:rPr>
      </w:pPr>
      <w:r w:rsidRPr="00CC5FD4">
        <w:rPr>
          <w:color w:val="002060"/>
        </w:rPr>
        <w:t>Il Giudice Sportivo, Avv. Claudio Romagnoli nella seduta del 26/09/2018, ha adottato le decisioni che di seguito integralmente si riportano:</w:t>
      </w:r>
    </w:p>
    <w:p w14:paraId="5414B86D" w14:textId="77777777" w:rsidR="004435F1" w:rsidRPr="00CC5FD4" w:rsidRDefault="004435F1" w:rsidP="004435F1">
      <w:pPr>
        <w:pStyle w:val="titolo10"/>
        <w:divId w:val="527259509"/>
        <w:rPr>
          <w:color w:val="002060"/>
        </w:rPr>
      </w:pPr>
      <w:r w:rsidRPr="00CC5FD4">
        <w:rPr>
          <w:color w:val="002060"/>
        </w:rPr>
        <w:t xml:space="preserve">GARE DEL 22/ 9/2018 </w:t>
      </w:r>
    </w:p>
    <w:p w14:paraId="39F41932" w14:textId="77777777" w:rsidR="004435F1" w:rsidRPr="00CC5FD4" w:rsidRDefault="004435F1" w:rsidP="004435F1">
      <w:pPr>
        <w:pStyle w:val="titolo7a"/>
        <w:divId w:val="527259509"/>
        <w:rPr>
          <w:color w:val="002060"/>
        </w:rPr>
      </w:pPr>
      <w:r w:rsidRPr="00CC5FD4">
        <w:rPr>
          <w:color w:val="002060"/>
        </w:rPr>
        <w:lastRenderedPageBreak/>
        <w:t xml:space="preserve">PROVVEDIMENTI DISCIPLINARI </w:t>
      </w:r>
    </w:p>
    <w:p w14:paraId="647766B5" w14:textId="77777777" w:rsidR="004435F1" w:rsidRPr="00CC5FD4" w:rsidRDefault="004435F1" w:rsidP="004435F1">
      <w:pPr>
        <w:pStyle w:val="TITOLO7B"/>
        <w:divId w:val="527259509"/>
        <w:rPr>
          <w:color w:val="002060"/>
        </w:rPr>
      </w:pPr>
      <w:r w:rsidRPr="00CC5FD4">
        <w:rPr>
          <w:color w:val="002060"/>
        </w:rPr>
        <w:t xml:space="preserve">In base alle risultanze degli atti ufficiali sono state deliberate le seguenti sanzioni disciplinari. </w:t>
      </w:r>
    </w:p>
    <w:p w14:paraId="53AC1BE6" w14:textId="77777777" w:rsidR="004435F1" w:rsidRPr="00CC5FD4" w:rsidRDefault="004435F1" w:rsidP="004435F1">
      <w:pPr>
        <w:pStyle w:val="titolo3"/>
        <w:divId w:val="527259509"/>
        <w:rPr>
          <w:color w:val="002060"/>
        </w:rPr>
      </w:pPr>
      <w:r w:rsidRPr="00CC5FD4">
        <w:rPr>
          <w:color w:val="002060"/>
        </w:rPr>
        <w:t xml:space="preserve">A CARICO CALCIATORI NON ESPULSI DAL CAMPO </w:t>
      </w:r>
    </w:p>
    <w:p w14:paraId="0CB720D9" w14:textId="77777777" w:rsidR="004435F1" w:rsidRPr="00CC5FD4" w:rsidRDefault="004435F1" w:rsidP="004435F1">
      <w:pPr>
        <w:pStyle w:val="titolo20"/>
        <w:divId w:val="527259509"/>
        <w:rPr>
          <w:color w:val="002060"/>
        </w:rPr>
      </w:pPr>
      <w:r w:rsidRPr="00CC5FD4">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66FCC309" w14:textId="77777777" w:rsidTr="004435F1">
        <w:trPr>
          <w:divId w:val="527259509"/>
        </w:trPr>
        <w:tc>
          <w:tcPr>
            <w:tcW w:w="2200" w:type="dxa"/>
            <w:tcMar>
              <w:top w:w="20" w:type="dxa"/>
              <w:left w:w="20" w:type="dxa"/>
              <w:bottom w:w="20" w:type="dxa"/>
              <w:right w:w="20" w:type="dxa"/>
            </w:tcMar>
            <w:vAlign w:val="center"/>
          </w:tcPr>
          <w:p w14:paraId="6873D396" w14:textId="77777777" w:rsidR="004435F1" w:rsidRPr="00CC5FD4" w:rsidRDefault="004435F1" w:rsidP="000600C2">
            <w:pPr>
              <w:pStyle w:val="movimento"/>
              <w:rPr>
                <w:color w:val="002060"/>
              </w:rPr>
            </w:pPr>
            <w:r w:rsidRPr="00CC5FD4">
              <w:rPr>
                <w:color w:val="002060"/>
              </w:rPr>
              <w:t>MIANI SAMUEL</w:t>
            </w:r>
          </w:p>
        </w:tc>
        <w:tc>
          <w:tcPr>
            <w:tcW w:w="2200" w:type="dxa"/>
            <w:tcMar>
              <w:top w:w="20" w:type="dxa"/>
              <w:left w:w="20" w:type="dxa"/>
              <w:bottom w:w="20" w:type="dxa"/>
              <w:right w:w="20" w:type="dxa"/>
            </w:tcMar>
            <w:vAlign w:val="center"/>
          </w:tcPr>
          <w:p w14:paraId="3E890885" w14:textId="77777777" w:rsidR="004435F1" w:rsidRPr="00CC5FD4" w:rsidRDefault="004435F1" w:rsidP="000600C2">
            <w:pPr>
              <w:pStyle w:val="movimento2"/>
              <w:rPr>
                <w:color w:val="002060"/>
              </w:rPr>
            </w:pPr>
            <w:r w:rsidRPr="00CC5FD4">
              <w:rPr>
                <w:color w:val="002060"/>
              </w:rPr>
              <w:t xml:space="preserve">(ACLI MANTOVANI CALCIO A 5) </w:t>
            </w:r>
          </w:p>
        </w:tc>
        <w:tc>
          <w:tcPr>
            <w:tcW w:w="800" w:type="dxa"/>
            <w:tcMar>
              <w:top w:w="20" w:type="dxa"/>
              <w:left w:w="20" w:type="dxa"/>
              <w:bottom w:w="20" w:type="dxa"/>
              <w:right w:w="20" w:type="dxa"/>
            </w:tcMar>
            <w:vAlign w:val="center"/>
          </w:tcPr>
          <w:p w14:paraId="2A18A6CB"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0EC3705F" w14:textId="77777777" w:rsidR="004435F1" w:rsidRPr="00CC5FD4" w:rsidRDefault="004435F1" w:rsidP="000600C2">
            <w:pPr>
              <w:pStyle w:val="movimento"/>
              <w:rPr>
                <w:color w:val="002060"/>
              </w:rPr>
            </w:pPr>
            <w:r w:rsidRPr="00CC5FD4">
              <w:rPr>
                <w:color w:val="002060"/>
              </w:rPr>
              <w:t>MERCANTI SAMUELE</w:t>
            </w:r>
          </w:p>
        </w:tc>
        <w:tc>
          <w:tcPr>
            <w:tcW w:w="2200" w:type="dxa"/>
            <w:tcMar>
              <w:top w:w="20" w:type="dxa"/>
              <w:left w:w="20" w:type="dxa"/>
              <w:bottom w:w="20" w:type="dxa"/>
              <w:right w:w="20" w:type="dxa"/>
            </w:tcMar>
            <w:vAlign w:val="center"/>
          </w:tcPr>
          <w:p w14:paraId="7ABAAFF2" w14:textId="77777777" w:rsidR="004435F1" w:rsidRPr="00CC5FD4" w:rsidRDefault="004435F1" w:rsidP="000600C2">
            <w:pPr>
              <w:pStyle w:val="movimento2"/>
              <w:rPr>
                <w:color w:val="002060"/>
              </w:rPr>
            </w:pPr>
            <w:r w:rsidRPr="00CC5FD4">
              <w:rPr>
                <w:color w:val="002060"/>
              </w:rPr>
              <w:t xml:space="preserve">(CERRETO D ESI C5 A.S.D.) </w:t>
            </w:r>
          </w:p>
        </w:tc>
      </w:tr>
      <w:tr w:rsidR="004435F1" w:rsidRPr="00CC5FD4" w14:paraId="4448BFE0" w14:textId="77777777" w:rsidTr="004435F1">
        <w:trPr>
          <w:divId w:val="527259509"/>
        </w:trPr>
        <w:tc>
          <w:tcPr>
            <w:tcW w:w="2200" w:type="dxa"/>
            <w:tcMar>
              <w:top w:w="20" w:type="dxa"/>
              <w:left w:w="20" w:type="dxa"/>
              <w:bottom w:w="20" w:type="dxa"/>
              <w:right w:w="20" w:type="dxa"/>
            </w:tcMar>
            <w:vAlign w:val="center"/>
          </w:tcPr>
          <w:p w14:paraId="09D30E4F" w14:textId="77777777" w:rsidR="004435F1" w:rsidRPr="00CC5FD4" w:rsidRDefault="004435F1" w:rsidP="000600C2">
            <w:pPr>
              <w:pStyle w:val="movimento"/>
              <w:rPr>
                <w:color w:val="002060"/>
              </w:rPr>
            </w:pPr>
            <w:r w:rsidRPr="00CC5FD4">
              <w:rPr>
                <w:color w:val="002060"/>
              </w:rPr>
              <w:t>FABBRONI MATTEO</w:t>
            </w:r>
          </w:p>
        </w:tc>
        <w:tc>
          <w:tcPr>
            <w:tcW w:w="2200" w:type="dxa"/>
            <w:tcMar>
              <w:top w:w="20" w:type="dxa"/>
              <w:left w:w="20" w:type="dxa"/>
              <w:bottom w:w="20" w:type="dxa"/>
              <w:right w:w="20" w:type="dxa"/>
            </w:tcMar>
            <w:vAlign w:val="center"/>
          </w:tcPr>
          <w:p w14:paraId="00D89E9B" w14:textId="77777777" w:rsidR="004435F1" w:rsidRPr="00CC5FD4" w:rsidRDefault="004435F1" w:rsidP="000600C2">
            <w:pPr>
              <w:pStyle w:val="movimento2"/>
              <w:rPr>
                <w:color w:val="002060"/>
              </w:rPr>
            </w:pPr>
            <w:r w:rsidRPr="00CC5FD4">
              <w:rPr>
                <w:color w:val="002060"/>
              </w:rPr>
              <w:t xml:space="preserve">(FANO CALCIO A 5) </w:t>
            </w:r>
          </w:p>
        </w:tc>
        <w:tc>
          <w:tcPr>
            <w:tcW w:w="800" w:type="dxa"/>
            <w:tcMar>
              <w:top w:w="20" w:type="dxa"/>
              <w:left w:w="20" w:type="dxa"/>
              <w:bottom w:w="20" w:type="dxa"/>
              <w:right w:w="20" w:type="dxa"/>
            </w:tcMar>
            <w:vAlign w:val="center"/>
          </w:tcPr>
          <w:p w14:paraId="114952BD"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44F7D981" w14:textId="77777777" w:rsidR="004435F1" w:rsidRPr="00CC5FD4" w:rsidRDefault="004435F1" w:rsidP="000600C2">
            <w:pPr>
              <w:pStyle w:val="movimento"/>
              <w:rPr>
                <w:color w:val="002060"/>
              </w:rPr>
            </w:pPr>
            <w:r w:rsidRPr="00CC5FD4">
              <w:rPr>
                <w:color w:val="002060"/>
              </w:rPr>
              <w:t>AGUZZI ALESSANDRO</w:t>
            </w:r>
          </w:p>
        </w:tc>
        <w:tc>
          <w:tcPr>
            <w:tcW w:w="2200" w:type="dxa"/>
            <w:tcMar>
              <w:top w:w="20" w:type="dxa"/>
              <w:left w:w="20" w:type="dxa"/>
              <w:bottom w:w="20" w:type="dxa"/>
              <w:right w:w="20" w:type="dxa"/>
            </w:tcMar>
            <w:vAlign w:val="center"/>
          </w:tcPr>
          <w:p w14:paraId="735FFBB8" w14:textId="77777777" w:rsidR="004435F1" w:rsidRPr="00CC5FD4" w:rsidRDefault="004435F1" w:rsidP="000600C2">
            <w:pPr>
              <w:pStyle w:val="movimento2"/>
              <w:rPr>
                <w:color w:val="002060"/>
              </w:rPr>
            </w:pPr>
            <w:r w:rsidRPr="00CC5FD4">
              <w:rPr>
                <w:color w:val="002060"/>
              </w:rPr>
              <w:t xml:space="preserve">(FFJ CALCIO A 5) </w:t>
            </w:r>
          </w:p>
        </w:tc>
      </w:tr>
      <w:tr w:rsidR="004435F1" w:rsidRPr="00CC5FD4" w14:paraId="74467CC0" w14:textId="77777777" w:rsidTr="004435F1">
        <w:trPr>
          <w:divId w:val="527259509"/>
        </w:trPr>
        <w:tc>
          <w:tcPr>
            <w:tcW w:w="2200" w:type="dxa"/>
            <w:tcMar>
              <w:top w:w="20" w:type="dxa"/>
              <w:left w:w="20" w:type="dxa"/>
              <w:bottom w:w="20" w:type="dxa"/>
              <w:right w:w="20" w:type="dxa"/>
            </w:tcMar>
            <w:vAlign w:val="center"/>
          </w:tcPr>
          <w:p w14:paraId="35F5BBEF" w14:textId="77777777" w:rsidR="004435F1" w:rsidRPr="00CC5FD4" w:rsidRDefault="004435F1" w:rsidP="000600C2">
            <w:pPr>
              <w:pStyle w:val="movimento"/>
              <w:rPr>
                <w:color w:val="002060"/>
              </w:rPr>
            </w:pPr>
            <w:r w:rsidRPr="00CC5FD4">
              <w:rPr>
                <w:color w:val="002060"/>
              </w:rPr>
              <w:t>BENSELLAM ISSAM</w:t>
            </w:r>
          </w:p>
        </w:tc>
        <w:tc>
          <w:tcPr>
            <w:tcW w:w="2200" w:type="dxa"/>
            <w:tcMar>
              <w:top w:w="20" w:type="dxa"/>
              <w:left w:w="20" w:type="dxa"/>
              <w:bottom w:w="20" w:type="dxa"/>
              <w:right w:w="20" w:type="dxa"/>
            </w:tcMar>
            <w:vAlign w:val="center"/>
          </w:tcPr>
          <w:p w14:paraId="2F378536" w14:textId="77777777" w:rsidR="004435F1" w:rsidRPr="00CC5FD4" w:rsidRDefault="004435F1" w:rsidP="000600C2">
            <w:pPr>
              <w:pStyle w:val="movimento2"/>
              <w:rPr>
                <w:color w:val="002060"/>
              </w:rPr>
            </w:pPr>
            <w:r w:rsidRPr="00CC5FD4">
              <w:rPr>
                <w:color w:val="002060"/>
              </w:rPr>
              <w:t xml:space="preserve">(FFJ CALCIO A 5) </w:t>
            </w:r>
          </w:p>
        </w:tc>
        <w:tc>
          <w:tcPr>
            <w:tcW w:w="800" w:type="dxa"/>
            <w:tcMar>
              <w:top w:w="20" w:type="dxa"/>
              <w:left w:w="20" w:type="dxa"/>
              <w:bottom w:w="20" w:type="dxa"/>
              <w:right w:w="20" w:type="dxa"/>
            </w:tcMar>
            <w:vAlign w:val="center"/>
          </w:tcPr>
          <w:p w14:paraId="7FFE23BB"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3ADC933" w14:textId="77777777" w:rsidR="004435F1" w:rsidRPr="00CC5FD4" w:rsidRDefault="004435F1" w:rsidP="000600C2">
            <w:pPr>
              <w:pStyle w:val="movimento"/>
              <w:rPr>
                <w:color w:val="002060"/>
              </w:rPr>
            </w:pPr>
            <w:r w:rsidRPr="00CC5FD4">
              <w:rPr>
                <w:color w:val="002060"/>
              </w:rPr>
              <w:t>ASILI EMILIANO</w:t>
            </w:r>
          </w:p>
        </w:tc>
        <w:tc>
          <w:tcPr>
            <w:tcW w:w="2200" w:type="dxa"/>
            <w:tcMar>
              <w:top w:w="20" w:type="dxa"/>
              <w:left w:w="20" w:type="dxa"/>
              <w:bottom w:w="20" w:type="dxa"/>
              <w:right w:w="20" w:type="dxa"/>
            </w:tcMar>
            <w:vAlign w:val="center"/>
          </w:tcPr>
          <w:p w14:paraId="4D0C8491" w14:textId="77777777" w:rsidR="004435F1" w:rsidRPr="00CC5FD4" w:rsidRDefault="004435F1" w:rsidP="000600C2">
            <w:pPr>
              <w:pStyle w:val="movimento2"/>
              <w:rPr>
                <w:color w:val="002060"/>
              </w:rPr>
            </w:pPr>
            <w:r w:rsidRPr="00CC5FD4">
              <w:rPr>
                <w:color w:val="002060"/>
              </w:rPr>
              <w:t xml:space="preserve">(MONTELUPONE CALCIO A 5) </w:t>
            </w:r>
          </w:p>
        </w:tc>
      </w:tr>
      <w:tr w:rsidR="004435F1" w:rsidRPr="00CC5FD4" w14:paraId="7ED4688A" w14:textId="77777777" w:rsidTr="004435F1">
        <w:trPr>
          <w:divId w:val="527259509"/>
        </w:trPr>
        <w:tc>
          <w:tcPr>
            <w:tcW w:w="2200" w:type="dxa"/>
            <w:tcMar>
              <w:top w:w="20" w:type="dxa"/>
              <w:left w:w="20" w:type="dxa"/>
              <w:bottom w:w="20" w:type="dxa"/>
              <w:right w:w="20" w:type="dxa"/>
            </w:tcMar>
            <w:vAlign w:val="center"/>
          </w:tcPr>
          <w:p w14:paraId="4F2CB5EE" w14:textId="77777777" w:rsidR="004435F1" w:rsidRPr="00CC5FD4" w:rsidRDefault="004435F1" w:rsidP="000600C2">
            <w:pPr>
              <w:pStyle w:val="movimento"/>
              <w:rPr>
                <w:color w:val="002060"/>
              </w:rPr>
            </w:pPr>
            <w:r w:rsidRPr="00CC5FD4">
              <w:rPr>
                <w:color w:val="002060"/>
              </w:rPr>
              <w:t>MANDOLESI NICOLA</w:t>
            </w:r>
          </w:p>
        </w:tc>
        <w:tc>
          <w:tcPr>
            <w:tcW w:w="2200" w:type="dxa"/>
            <w:tcMar>
              <w:top w:w="20" w:type="dxa"/>
              <w:left w:w="20" w:type="dxa"/>
              <w:bottom w:w="20" w:type="dxa"/>
              <w:right w:w="20" w:type="dxa"/>
            </w:tcMar>
            <w:vAlign w:val="center"/>
          </w:tcPr>
          <w:p w14:paraId="014C3FC2" w14:textId="77777777" w:rsidR="004435F1" w:rsidRPr="00CC5FD4" w:rsidRDefault="004435F1" w:rsidP="000600C2">
            <w:pPr>
              <w:pStyle w:val="movimento2"/>
              <w:rPr>
                <w:color w:val="002060"/>
              </w:rPr>
            </w:pPr>
            <w:r w:rsidRPr="00CC5FD4">
              <w:rPr>
                <w:color w:val="002060"/>
              </w:rPr>
              <w:t xml:space="preserve">(MONTELUPONE CALCIO A 5) </w:t>
            </w:r>
          </w:p>
        </w:tc>
        <w:tc>
          <w:tcPr>
            <w:tcW w:w="800" w:type="dxa"/>
            <w:tcMar>
              <w:top w:w="20" w:type="dxa"/>
              <w:left w:w="20" w:type="dxa"/>
              <w:bottom w:w="20" w:type="dxa"/>
              <w:right w:w="20" w:type="dxa"/>
            </w:tcMar>
            <w:vAlign w:val="center"/>
          </w:tcPr>
          <w:p w14:paraId="6536B636"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7EF9336B" w14:textId="77777777" w:rsidR="004435F1" w:rsidRPr="00CC5FD4" w:rsidRDefault="004435F1" w:rsidP="000600C2">
            <w:pPr>
              <w:pStyle w:val="movimento"/>
              <w:rPr>
                <w:color w:val="002060"/>
              </w:rPr>
            </w:pPr>
            <w:r w:rsidRPr="00CC5FD4">
              <w:rPr>
                <w:color w:val="002060"/>
              </w:rPr>
              <w:t>BORIA NICOLAS</w:t>
            </w:r>
          </w:p>
        </w:tc>
        <w:tc>
          <w:tcPr>
            <w:tcW w:w="2200" w:type="dxa"/>
            <w:tcMar>
              <w:top w:w="20" w:type="dxa"/>
              <w:left w:w="20" w:type="dxa"/>
              <w:bottom w:w="20" w:type="dxa"/>
              <w:right w:w="20" w:type="dxa"/>
            </w:tcMar>
            <w:vAlign w:val="center"/>
          </w:tcPr>
          <w:p w14:paraId="39369A90" w14:textId="77777777" w:rsidR="004435F1" w:rsidRPr="00CC5FD4" w:rsidRDefault="004435F1" w:rsidP="000600C2">
            <w:pPr>
              <w:pStyle w:val="movimento2"/>
              <w:rPr>
                <w:color w:val="002060"/>
              </w:rPr>
            </w:pPr>
            <w:r w:rsidRPr="00CC5FD4">
              <w:rPr>
                <w:color w:val="002060"/>
              </w:rPr>
              <w:t xml:space="preserve">(OSTRENSE) </w:t>
            </w:r>
          </w:p>
        </w:tc>
      </w:tr>
      <w:tr w:rsidR="004435F1" w:rsidRPr="00CC5FD4" w14:paraId="67D5AFDF" w14:textId="77777777" w:rsidTr="004435F1">
        <w:trPr>
          <w:divId w:val="527259509"/>
        </w:trPr>
        <w:tc>
          <w:tcPr>
            <w:tcW w:w="2200" w:type="dxa"/>
            <w:tcMar>
              <w:top w:w="20" w:type="dxa"/>
              <w:left w:w="20" w:type="dxa"/>
              <w:bottom w:w="20" w:type="dxa"/>
              <w:right w:w="20" w:type="dxa"/>
            </w:tcMar>
            <w:vAlign w:val="center"/>
          </w:tcPr>
          <w:p w14:paraId="35BB7B5B" w14:textId="77777777" w:rsidR="004435F1" w:rsidRPr="00CC5FD4" w:rsidRDefault="004435F1" w:rsidP="000600C2">
            <w:pPr>
              <w:pStyle w:val="movimento"/>
              <w:rPr>
                <w:color w:val="002060"/>
              </w:rPr>
            </w:pPr>
            <w:r w:rsidRPr="00CC5FD4">
              <w:rPr>
                <w:color w:val="002060"/>
              </w:rPr>
              <w:t>CAPPANERA MATTIA</w:t>
            </w:r>
          </w:p>
        </w:tc>
        <w:tc>
          <w:tcPr>
            <w:tcW w:w="2200" w:type="dxa"/>
            <w:tcMar>
              <w:top w:w="20" w:type="dxa"/>
              <w:left w:w="20" w:type="dxa"/>
              <w:bottom w:w="20" w:type="dxa"/>
              <w:right w:w="20" w:type="dxa"/>
            </w:tcMar>
            <w:vAlign w:val="center"/>
          </w:tcPr>
          <w:p w14:paraId="74782A65" w14:textId="77777777" w:rsidR="004435F1" w:rsidRPr="00CC5FD4" w:rsidRDefault="004435F1" w:rsidP="000600C2">
            <w:pPr>
              <w:pStyle w:val="movimento2"/>
              <w:rPr>
                <w:color w:val="002060"/>
              </w:rPr>
            </w:pPr>
            <w:r w:rsidRPr="00CC5FD4">
              <w:rPr>
                <w:color w:val="002060"/>
              </w:rPr>
              <w:t xml:space="preserve">(PIETRALACROCE 73) </w:t>
            </w:r>
          </w:p>
        </w:tc>
        <w:tc>
          <w:tcPr>
            <w:tcW w:w="800" w:type="dxa"/>
            <w:tcMar>
              <w:top w:w="20" w:type="dxa"/>
              <w:left w:w="20" w:type="dxa"/>
              <w:bottom w:w="20" w:type="dxa"/>
              <w:right w:w="20" w:type="dxa"/>
            </w:tcMar>
            <w:vAlign w:val="center"/>
          </w:tcPr>
          <w:p w14:paraId="40FF6AD0"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21B18CCC" w14:textId="77777777" w:rsidR="004435F1" w:rsidRPr="00CC5FD4" w:rsidRDefault="004435F1" w:rsidP="000600C2">
            <w:pPr>
              <w:pStyle w:val="movimento"/>
              <w:rPr>
                <w:color w:val="002060"/>
              </w:rPr>
            </w:pPr>
            <w:r w:rsidRPr="00CC5FD4">
              <w:rPr>
                <w:color w:val="002060"/>
              </w:rPr>
              <w:t>SALAH SLIMANI</w:t>
            </w:r>
          </w:p>
        </w:tc>
        <w:tc>
          <w:tcPr>
            <w:tcW w:w="2200" w:type="dxa"/>
            <w:tcMar>
              <w:top w:w="20" w:type="dxa"/>
              <w:left w:w="20" w:type="dxa"/>
              <w:bottom w:w="20" w:type="dxa"/>
              <w:right w:w="20" w:type="dxa"/>
            </w:tcMar>
            <w:vAlign w:val="center"/>
          </w:tcPr>
          <w:p w14:paraId="337342C8" w14:textId="77777777" w:rsidR="004435F1" w:rsidRPr="00CC5FD4" w:rsidRDefault="004435F1" w:rsidP="000600C2">
            <w:pPr>
              <w:pStyle w:val="movimento2"/>
              <w:rPr>
                <w:color w:val="002060"/>
              </w:rPr>
            </w:pPr>
            <w:r w:rsidRPr="00CC5FD4">
              <w:rPr>
                <w:color w:val="002060"/>
              </w:rPr>
              <w:t xml:space="preserve">(U.MANDOLESI CALCIO) </w:t>
            </w:r>
          </w:p>
        </w:tc>
      </w:tr>
      <w:tr w:rsidR="004435F1" w:rsidRPr="00CC5FD4" w14:paraId="4EE25584" w14:textId="77777777" w:rsidTr="004435F1">
        <w:trPr>
          <w:divId w:val="527259509"/>
        </w:trPr>
        <w:tc>
          <w:tcPr>
            <w:tcW w:w="2200" w:type="dxa"/>
            <w:tcMar>
              <w:top w:w="20" w:type="dxa"/>
              <w:left w:w="20" w:type="dxa"/>
              <w:bottom w:w="20" w:type="dxa"/>
              <w:right w:w="20" w:type="dxa"/>
            </w:tcMar>
            <w:vAlign w:val="center"/>
          </w:tcPr>
          <w:p w14:paraId="0BC8E737" w14:textId="77777777" w:rsidR="004435F1" w:rsidRPr="00CC5FD4" w:rsidRDefault="004435F1" w:rsidP="000600C2">
            <w:pPr>
              <w:pStyle w:val="movimento"/>
              <w:rPr>
                <w:color w:val="002060"/>
              </w:rPr>
            </w:pPr>
            <w:r w:rsidRPr="00CC5FD4">
              <w:rPr>
                <w:color w:val="002060"/>
              </w:rPr>
              <w:t>DI BRANDIMARTE MATTEO</w:t>
            </w:r>
          </w:p>
        </w:tc>
        <w:tc>
          <w:tcPr>
            <w:tcW w:w="2200" w:type="dxa"/>
            <w:tcMar>
              <w:top w:w="20" w:type="dxa"/>
              <w:left w:w="20" w:type="dxa"/>
              <w:bottom w:w="20" w:type="dxa"/>
              <w:right w:w="20" w:type="dxa"/>
            </w:tcMar>
            <w:vAlign w:val="center"/>
          </w:tcPr>
          <w:p w14:paraId="355ADD5B" w14:textId="77777777" w:rsidR="004435F1" w:rsidRPr="00CC5FD4" w:rsidRDefault="004435F1" w:rsidP="000600C2">
            <w:pPr>
              <w:pStyle w:val="movimento2"/>
              <w:rPr>
                <w:color w:val="002060"/>
              </w:rPr>
            </w:pPr>
            <w:r w:rsidRPr="00CC5FD4">
              <w:rPr>
                <w:color w:val="002060"/>
              </w:rPr>
              <w:t xml:space="preserve">(VERBENA C5 ANCONA) </w:t>
            </w:r>
          </w:p>
        </w:tc>
        <w:tc>
          <w:tcPr>
            <w:tcW w:w="800" w:type="dxa"/>
            <w:tcMar>
              <w:top w:w="20" w:type="dxa"/>
              <w:left w:w="20" w:type="dxa"/>
              <w:bottom w:w="20" w:type="dxa"/>
              <w:right w:w="20" w:type="dxa"/>
            </w:tcMar>
            <w:vAlign w:val="center"/>
          </w:tcPr>
          <w:p w14:paraId="79EAC49F"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3E85FC6D"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3531B465" w14:textId="77777777" w:rsidR="004435F1" w:rsidRPr="00CC5FD4" w:rsidRDefault="004435F1" w:rsidP="000600C2">
            <w:pPr>
              <w:pStyle w:val="movimento2"/>
              <w:rPr>
                <w:color w:val="002060"/>
              </w:rPr>
            </w:pPr>
            <w:r w:rsidRPr="00CC5FD4">
              <w:rPr>
                <w:color w:val="002060"/>
              </w:rPr>
              <w:t> </w:t>
            </w:r>
          </w:p>
        </w:tc>
      </w:tr>
    </w:tbl>
    <w:p w14:paraId="5BF78616" w14:textId="77777777" w:rsidR="004435F1" w:rsidRPr="00CC5FD4" w:rsidRDefault="004435F1" w:rsidP="004435F1">
      <w:pPr>
        <w:pStyle w:val="titolo10"/>
        <w:divId w:val="527259509"/>
        <w:rPr>
          <w:color w:val="002060"/>
        </w:rPr>
      </w:pPr>
      <w:r w:rsidRPr="00CC5FD4">
        <w:rPr>
          <w:color w:val="002060"/>
        </w:rPr>
        <w:t xml:space="preserve">GARE DEL 23/ 9/2018 </w:t>
      </w:r>
    </w:p>
    <w:p w14:paraId="41DFF1BA" w14:textId="77777777" w:rsidR="004435F1" w:rsidRPr="00CC5FD4" w:rsidRDefault="004435F1" w:rsidP="004435F1">
      <w:pPr>
        <w:pStyle w:val="titolo7a"/>
        <w:divId w:val="527259509"/>
        <w:rPr>
          <w:color w:val="002060"/>
        </w:rPr>
      </w:pPr>
      <w:r w:rsidRPr="00CC5FD4">
        <w:rPr>
          <w:color w:val="002060"/>
        </w:rPr>
        <w:t xml:space="preserve">PROVVEDIMENTI DISCIPLINARI </w:t>
      </w:r>
    </w:p>
    <w:p w14:paraId="47495073" w14:textId="77777777" w:rsidR="004435F1" w:rsidRPr="00CC5FD4" w:rsidRDefault="004435F1" w:rsidP="004435F1">
      <w:pPr>
        <w:pStyle w:val="TITOLO7B"/>
        <w:divId w:val="527259509"/>
        <w:rPr>
          <w:color w:val="002060"/>
        </w:rPr>
      </w:pPr>
      <w:r w:rsidRPr="00CC5FD4">
        <w:rPr>
          <w:color w:val="002060"/>
        </w:rPr>
        <w:t xml:space="preserve">In base alle risultanze degli atti ufficiali sono state deliberate le seguenti sanzioni disciplinari. </w:t>
      </w:r>
    </w:p>
    <w:p w14:paraId="62A02A7C" w14:textId="77777777" w:rsidR="004435F1" w:rsidRPr="00CC5FD4" w:rsidRDefault="004435F1" w:rsidP="004435F1">
      <w:pPr>
        <w:pStyle w:val="titolo3"/>
        <w:divId w:val="527259509"/>
        <w:rPr>
          <w:color w:val="002060"/>
        </w:rPr>
      </w:pPr>
      <w:r w:rsidRPr="00CC5FD4">
        <w:rPr>
          <w:color w:val="002060"/>
        </w:rPr>
        <w:t xml:space="preserve">A CARICO CALCIATORI ESPULSI DAL CAMPO </w:t>
      </w:r>
    </w:p>
    <w:p w14:paraId="358AC7AA" w14:textId="77777777" w:rsidR="004435F1" w:rsidRPr="00CC5FD4" w:rsidRDefault="004435F1" w:rsidP="004435F1">
      <w:pPr>
        <w:pStyle w:val="titolo20"/>
        <w:divId w:val="527259509"/>
        <w:rPr>
          <w:color w:val="002060"/>
        </w:rPr>
      </w:pPr>
      <w:r w:rsidRPr="00CC5FD4">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08A9ED5F" w14:textId="77777777" w:rsidTr="004435F1">
        <w:trPr>
          <w:divId w:val="527259509"/>
        </w:trPr>
        <w:tc>
          <w:tcPr>
            <w:tcW w:w="2200" w:type="dxa"/>
            <w:tcMar>
              <w:top w:w="20" w:type="dxa"/>
              <w:left w:w="20" w:type="dxa"/>
              <w:bottom w:w="20" w:type="dxa"/>
              <w:right w:w="20" w:type="dxa"/>
            </w:tcMar>
            <w:vAlign w:val="center"/>
          </w:tcPr>
          <w:p w14:paraId="281A9ED3" w14:textId="77777777" w:rsidR="004435F1" w:rsidRPr="00CC5FD4" w:rsidRDefault="004435F1" w:rsidP="000600C2">
            <w:pPr>
              <w:pStyle w:val="movimento"/>
              <w:rPr>
                <w:color w:val="002060"/>
              </w:rPr>
            </w:pPr>
            <w:r w:rsidRPr="00CC5FD4">
              <w:rPr>
                <w:color w:val="002060"/>
              </w:rPr>
              <w:t>NASINI MATTEO</w:t>
            </w:r>
          </w:p>
        </w:tc>
        <w:tc>
          <w:tcPr>
            <w:tcW w:w="2200" w:type="dxa"/>
            <w:tcMar>
              <w:top w:w="20" w:type="dxa"/>
              <w:left w:w="20" w:type="dxa"/>
              <w:bottom w:w="20" w:type="dxa"/>
              <w:right w:w="20" w:type="dxa"/>
            </w:tcMar>
            <w:vAlign w:val="center"/>
          </w:tcPr>
          <w:p w14:paraId="204BC4DE" w14:textId="77777777" w:rsidR="004435F1" w:rsidRPr="00CC5FD4" w:rsidRDefault="004435F1" w:rsidP="000600C2">
            <w:pPr>
              <w:pStyle w:val="movimento2"/>
              <w:rPr>
                <w:color w:val="002060"/>
              </w:rPr>
            </w:pPr>
            <w:r w:rsidRPr="00CC5FD4">
              <w:rPr>
                <w:color w:val="002060"/>
              </w:rPr>
              <w:t xml:space="preserve">(FUTSAL COBA SPORTIVA DIL) </w:t>
            </w:r>
          </w:p>
        </w:tc>
        <w:tc>
          <w:tcPr>
            <w:tcW w:w="800" w:type="dxa"/>
            <w:tcMar>
              <w:top w:w="20" w:type="dxa"/>
              <w:left w:w="20" w:type="dxa"/>
              <w:bottom w:w="20" w:type="dxa"/>
              <w:right w:w="20" w:type="dxa"/>
            </w:tcMar>
            <w:vAlign w:val="center"/>
          </w:tcPr>
          <w:p w14:paraId="15CC45AD"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899CD32"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1F61DEB8" w14:textId="77777777" w:rsidR="004435F1" w:rsidRPr="00CC5FD4" w:rsidRDefault="004435F1" w:rsidP="000600C2">
            <w:pPr>
              <w:pStyle w:val="movimento2"/>
              <w:rPr>
                <w:color w:val="002060"/>
              </w:rPr>
            </w:pPr>
            <w:r w:rsidRPr="00CC5FD4">
              <w:rPr>
                <w:color w:val="002060"/>
              </w:rPr>
              <w:t> </w:t>
            </w:r>
          </w:p>
        </w:tc>
      </w:tr>
    </w:tbl>
    <w:p w14:paraId="7A0415A6" w14:textId="77777777" w:rsidR="004435F1" w:rsidRPr="00CC5FD4" w:rsidRDefault="004435F1" w:rsidP="004435F1">
      <w:pPr>
        <w:pStyle w:val="titolo20"/>
        <w:divId w:val="527259509"/>
        <w:rPr>
          <w:color w:val="002060"/>
        </w:rPr>
      </w:pPr>
      <w:r w:rsidRPr="00CC5FD4">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6C4A2A6D" w14:textId="77777777" w:rsidTr="004435F1">
        <w:trPr>
          <w:divId w:val="527259509"/>
        </w:trPr>
        <w:tc>
          <w:tcPr>
            <w:tcW w:w="2200" w:type="dxa"/>
            <w:tcMar>
              <w:top w:w="20" w:type="dxa"/>
              <w:left w:w="20" w:type="dxa"/>
              <w:bottom w:w="20" w:type="dxa"/>
              <w:right w:w="20" w:type="dxa"/>
            </w:tcMar>
            <w:vAlign w:val="center"/>
          </w:tcPr>
          <w:p w14:paraId="09BF6DBB" w14:textId="77777777" w:rsidR="004435F1" w:rsidRPr="00CC5FD4" w:rsidRDefault="004435F1" w:rsidP="000600C2">
            <w:pPr>
              <w:pStyle w:val="movimento"/>
              <w:rPr>
                <w:color w:val="002060"/>
              </w:rPr>
            </w:pPr>
            <w:r w:rsidRPr="00CC5FD4">
              <w:rPr>
                <w:color w:val="002060"/>
              </w:rPr>
              <w:t>MANCINI GIULIO</w:t>
            </w:r>
          </w:p>
        </w:tc>
        <w:tc>
          <w:tcPr>
            <w:tcW w:w="2200" w:type="dxa"/>
            <w:tcMar>
              <w:top w:w="20" w:type="dxa"/>
              <w:left w:w="20" w:type="dxa"/>
              <w:bottom w:w="20" w:type="dxa"/>
              <w:right w:w="20" w:type="dxa"/>
            </w:tcMar>
            <w:vAlign w:val="center"/>
          </w:tcPr>
          <w:p w14:paraId="0FE14C1E" w14:textId="77777777" w:rsidR="004435F1" w:rsidRPr="00CC5FD4" w:rsidRDefault="004435F1" w:rsidP="000600C2">
            <w:pPr>
              <w:pStyle w:val="movimento2"/>
              <w:rPr>
                <w:color w:val="002060"/>
              </w:rPr>
            </w:pPr>
            <w:r w:rsidRPr="00CC5FD4">
              <w:rPr>
                <w:color w:val="002060"/>
              </w:rPr>
              <w:t xml:space="preserve">(FUTSAL COBA SPORTIVA DIL) </w:t>
            </w:r>
          </w:p>
        </w:tc>
        <w:tc>
          <w:tcPr>
            <w:tcW w:w="800" w:type="dxa"/>
            <w:tcMar>
              <w:top w:w="20" w:type="dxa"/>
              <w:left w:w="20" w:type="dxa"/>
              <w:bottom w:w="20" w:type="dxa"/>
              <w:right w:w="20" w:type="dxa"/>
            </w:tcMar>
            <w:vAlign w:val="center"/>
          </w:tcPr>
          <w:p w14:paraId="5131E2AE"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01D20781"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71768E9E" w14:textId="77777777" w:rsidR="004435F1" w:rsidRPr="00CC5FD4" w:rsidRDefault="004435F1" w:rsidP="000600C2">
            <w:pPr>
              <w:pStyle w:val="movimento2"/>
              <w:rPr>
                <w:color w:val="002060"/>
              </w:rPr>
            </w:pPr>
            <w:r w:rsidRPr="00CC5FD4">
              <w:rPr>
                <w:color w:val="002060"/>
              </w:rPr>
              <w:t> </w:t>
            </w:r>
          </w:p>
        </w:tc>
      </w:tr>
    </w:tbl>
    <w:p w14:paraId="744A7F12" w14:textId="77777777" w:rsidR="004435F1" w:rsidRPr="00CC5FD4" w:rsidRDefault="004435F1" w:rsidP="004435F1">
      <w:pPr>
        <w:pStyle w:val="titolo3"/>
        <w:divId w:val="527259509"/>
        <w:rPr>
          <w:color w:val="002060"/>
        </w:rPr>
      </w:pPr>
      <w:r w:rsidRPr="00CC5FD4">
        <w:rPr>
          <w:color w:val="002060"/>
        </w:rPr>
        <w:t xml:space="preserve">A CARICO CALCIATORI NON ESPULSI DAL CAMPO </w:t>
      </w:r>
    </w:p>
    <w:p w14:paraId="68F9CFE5" w14:textId="77777777" w:rsidR="004435F1" w:rsidRPr="00CC5FD4" w:rsidRDefault="004435F1" w:rsidP="004435F1">
      <w:pPr>
        <w:pStyle w:val="titolo20"/>
        <w:divId w:val="527259509"/>
        <w:rPr>
          <w:color w:val="002060"/>
        </w:rPr>
      </w:pPr>
      <w:r w:rsidRPr="00CC5FD4">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25ACFEA9" w14:textId="77777777" w:rsidTr="004435F1">
        <w:trPr>
          <w:divId w:val="527259509"/>
        </w:trPr>
        <w:tc>
          <w:tcPr>
            <w:tcW w:w="2200" w:type="dxa"/>
            <w:tcMar>
              <w:top w:w="20" w:type="dxa"/>
              <w:left w:w="20" w:type="dxa"/>
              <w:bottom w:w="20" w:type="dxa"/>
              <w:right w:w="20" w:type="dxa"/>
            </w:tcMar>
            <w:vAlign w:val="center"/>
          </w:tcPr>
          <w:p w14:paraId="52A975DB" w14:textId="77777777" w:rsidR="004435F1" w:rsidRPr="00CC5FD4" w:rsidRDefault="004435F1" w:rsidP="000600C2">
            <w:pPr>
              <w:pStyle w:val="movimento"/>
              <w:rPr>
                <w:color w:val="002060"/>
              </w:rPr>
            </w:pPr>
            <w:r w:rsidRPr="00CC5FD4">
              <w:rPr>
                <w:color w:val="002060"/>
              </w:rPr>
              <w:t>TORRESI NICOLA</w:t>
            </w:r>
          </w:p>
        </w:tc>
        <w:tc>
          <w:tcPr>
            <w:tcW w:w="2200" w:type="dxa"/>
            <w:tcMar>
              <w:top w:w="20" w:type="dxa"/>
              <w:left w:w="20" w:type="dxa"/>
              <w:bottom w:w="20" w:type="dxa"/>
              <w:right w:w="20" w:type="dxa"/>
            </w:tcMar>
            <w:vAlign w:val="center"/>
          </w:tcPr>
          <w:p w14:paraId="4A1B4174" w14:textId="77777777" w:rsidR="004435F1" w:rsidRPr="00CC5FD4" w:rsidRDefault="004435F1" w:rsidP="000600C2">
            <w:pPr>
              <w:pStyle w:val="movimento2"/>
              <w:rPr>
                <w:color w:val="002060"/>
              </w:rPr>
            </w:pPr>
            <w:r w:rsidRPr="00CC5FD4">
              <w:rPr>
                <w:color w:val="002060"/>
              </w:rPr>
              <w:t xml:space="preserve">(FUTSAL COBA SPORTIVA DIL) </w:t>
            </w:r>
          </w:p>
        </w:tc>
        <w:tc>
          <w:tcPr>
            <w:tcW w:w="800" w:type="dxa"/>
            <w:tcMar>
              <w:top w:w="20" w:type="dxa"/>
              <w:left w:w="20" w:type="dxa"/>
              <w:bottom w:w="20" w:type="dxa"/>
              <w:right w:w="20" w:type="dxa"/>
            </w:tcMar>
            <w:vAlign w:val="center"/>
          </w:tcPr>
          <w:p w14:paraId="12AAD264"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3E55F23D" w14:textId="77777777" w:rsidR="004435F1" w:rsidRPr="00CC5FD4" w:rsidRDefault="004435F1" w:rsidP="000600C2">
            <w:pPr>
              <w:pStyle w:val="movimento"/>
              <w:rPr>
                <w:color w:val="002060"/>
              </w:rPr>
            </w:pPr>
            <w:r w:rsidRPr="00CC5FD4">
              <w:rPr>
                <w:color w:val="002060"/>
              </w:rPr>
              <w:t>IESARI MATTEO</w:t>
            </w:r>
          </w:p>
        </w:tc>
        <w:tc>
          <w:tcPr>
            <w:tcW w:w="2200" w:type="dxa"/>
            <w:tcMar>
              <w:top w:w="20" w:type="dxa"/>
              <w:left w:w="20" w:type="dxa"/>
              <w:bottom w:w="20" w:type="dxa"/>
              <w:right w:w="20" w:type="dxa"/>
            </w:tcMar>
            <w:vAlign w:val="center"/>
          </w:tcPr>
          <w:p w14:paraId="023AD293" w14:textId="77777777" w:rsidR="004435F1" w:rsidRPr="00CC5FD4" w:rsidRDefault="004435F1" w:rsidP="000600C2">
            <w:pPr>
              <w:pStyle w:val="movimento2"/>
              <w:rPr>
                <w:color w:val="002060"/>
              </w:rPr>
            </w:pPr>
            <w:r w:rsidRPr="00CC5FD4">
              <w:rPr>
                <w:color w:val="002060"/>
              </w:rPr>
              <w:t xml:space="preserve">(INVICTA FUTSAL MACERATA) </w:t>
            </w:r>
          </w:p>
        </w:tc>
      </w:tr>
    </w:tbl>
    <w:p w14:paraId="78B26825" w14:textId="77777777" w:rsidR="004435F1" w:rsidRDefault="004435F1" w:rsidP="004435F1">
      <w:pPr>
        <w:pStyle w:val="breakline"/>
        <w:divId w:val="527259509"/>
      </w:pPr>
    </w:p>
    <w:p w14:paraId="6F52409C" w14:textId="77777777" w:rsidR="004435F1" w:rsidRPr="00F917AF" w:rsidRDefault="004435F1" w:rsidP="004435F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4185938A" w14:textId="77777777" w:rsidR="004435F1" w:rsidRPr="00F917AF" w:rsidRDefault="004435F1" w:rsidP="004435F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p>
    <w:p w14:paraId="445BDBB4" w14:textId="57B117BA" w:rsidR="004435F1" w:rsidRDefault="004435F1" w:rsidP="004435F1">
      <w:pPr>
        <w:pStyle w:val="breakline"/>
        <w:divId w:val="527259509"/>
        <w:rPr>
          <w:color w:val="002060"/>
        </w:rPr>
      </w:pPr>
    </w:p>
    <w:p w14:paraId="721228B3" w14:textId="52EB320A" w:rsidR="004435F1" w:rsidRPr="00CC5FD4" w:rsidRDefault="004435F1" w:rsidP="004435F1">
      <w:pPr>
        <w:pStyle w:val="TITOLOPRINC"/>
        <w:divId w:val="527259509"/>
        <w:rPr>
          <w:color w:val="002060"/>
        </w:rPr>
      </w:pPr>
      <w:r>
        <w:rPr>
          <w:color w:val="002060"/>
        </w:rPr>
        <w:t>PROGRAMMA GARE</w:t>
      </w:r>
    </w:p>
    <w:p w14:paraId="5FA7DE70" w14:textId="77777777" w:rsidR="00704E64" w:rsidRPr="009937DF" w:rsidRDefault="00704E64" w:rsidP="00704E64">
      <w:pPr>
        <w:pStyle w:val="SOTTOTITOLOCAMPIONATO1"/>
        <w:divId w:val="527259509"/>
        <w:rPr>
          <w:color w:val="002060"/>
        </w:rPr>
      </w:pPr>
      <w:r w:rsidRPr="009937DF">
        <w:rPr>
          <w:color w:val="002060"/>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21"/>
        <w:gridCol w:w="385"/>
        <w:gridCol w:w="898"/>
        <w:gridCol w:w="1178"/>
        <w:gridCol w:w="1551"/>
        <w:gridCol w:w="1551"/>
      </w:tblGrid>
      <w:tr w:rsidR="00704E64" w:rsidRPr="009937DF" w14:paraId="528ABBF1" w14:textId="77777777" w:rsidTr="00704E6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0D4814" w14:textId="77777777" w:rsidR="00704E64" w:rsidRPr="009937DF" w:rsidRDefault="00704E64"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92F57F" w14:textId="77777777" w:rsidR="00704E64" w:rsidRPr="009937DF" w:rsidRDefault="00704E64"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E0AE86" w14:textId="77777777" w:rsidR="00704E64" w:rsidRPr="009937DF" w:rsidRDefault="00704E64"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943D06" w14:textId="77777777" w:rsidR="00704E64" w:rsidRPr="009937DF" w:rsidRDefault="00704E64"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F5C9B2" w14:textId="77777777" w:rsidR="00704E64" w:rsidRPr="009937DF" w:rsidRDefault="00704E64"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47AC8C" w14:textId="77777777" w:rsidR="00704E64" w:rsidRPr="009937DF" w:rsidRDefault="00704E64"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B34C81" w14:textId="77777777" w:rsidR="00704E64" w:rsidRPr="009937DF" w:rsidRDefault="00704E64" w:rsidP="007A487D">
            <w:pPr>
              <w:pStyle w:val="HEADERTABELLA"/>
              <w:rPr>
                <w:color w:val="002060"/>
              </w:rPr>
            </w:pPr>
            <w:r w:rsidRPr="009937DF">
              <w:rPr>
                <w:color w:val="002060"/>
              </w:rPr>
              <w:t>Indirizzo Impianto</w:t>
            </w:r>
          </w:p>
        </w:tc>
      </w:tr>
      <w:tr w:rsidR="00704E64" w:rsidRPr="009937DF" w14:paraId="70121859" w14:textId="77777777" w:rsidTr="00704E6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F58E68A" w14:textId="77777777" w:rsidR="00704E64" w:rsidRPr="009937DF" w:rsidRDefault="00704E64" w:rsidP="007A487D">
            <w:pPr>
              <w:pStyle w:val="ROWTABELLA"/>
              <w:rPr>
                <w:color w:val="002060"/>
              </w:rPr>
            </w:pPr>
            <w:r w:rsidRPr="009937DF">
              <w:rPr>
                <w:color w:val="002060"/>
              </w:rPr>
              <w:t>SANTA MARIA NUOVA A.S.D.</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0911BBF" w14:textId="77777777" w:rsidR="00704E64" w:rsidRPr="009937DF" w:rsidRDefault="00704E64" w:rsidP="007A487D">
            <w:pPr>
              <w:pStyle w:val="ROWTABELLA"/>
              <w:rPr>
                <w:color w:val="002060"/>
              </w:rPr>
            </w:pPr>
            <w:r w:rsidRPr="009937DF">
              <w:rPr>
                <w:color w:val="002060"/>
              </w:rPr>
              <w:t>AMICI DEL CENTROSOCIO SP.</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9E2192B" w14:textId="77777777" w:rsidR="00704E64" w:rsidRPr="009937DF" w:rsidRDefault="00704E64"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1EC7BF6" w14:textId="77777777" w:rsidR="00704E64" w:rsidRPr="009937DF" w:rsidRDefault="00704E64" w:rsidP="007A487D">
            <w:pPr>
              <w:pStyle w:val="ROWTABELLA"/>
              <w:rPr>
                <w:color w:val="002060"/>
              </w:rPr>
            </w:pPr>
            <w:r w:rsidRPr="009937DF">
              <w:rPr>
                <w:color w:val="002060"/>
              </w:rPr>
              <w:t>29/09/2018 17:30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85C5C8A" w14:textId="77777777" w:rsidR="00704E64" w:rsidRPr="009937DF" w:rsidRDefault="00704E64" w:rsidP="007A487D">
            <w:pPr>
              <w:pStyle w:val="ROWTABELLA"/>
              <w:rPr>
                <w:color w:val="002060"/>
              </w:rPr>
            </w:pPr>
            <w:r w:rsidRPr="009937DF">
              <w:rPr>
                <w:color w:val="002060"/>
              </w:rPr>
              <w:t>PALASPORT "D. SIMONETTI"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A57019D" w14:textId="77777777" w:rsidR="00704E64" w:rsidRPr="009937DF" w:rsidRDefault="00704E64" w:rsidP="007A487D">
            <w:pPr>
              <w:pStyle w:val="ROWTABELLA"/>
              <w:rPr>
                <w:color w:val="002060"/>
              </w:rPr>
            </w:pPr>
            <w:r w:rsidRPr="009937DF">
              <w:rPr>
                <w:color w:val="002060"/>
              </w:rPr>
              <w:t>SANTA MARIA NUOVA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6E591AB" w14:textId="77777777" w:rsidR="00704E64" w:rsidRPr="009937DF" w:rsidRDefault="00704E64" w:rsidP="007A487D">
            <w:pPr>
              <w:pStyle w:val="ROWTABELLA"/>
              <w:rPr>
                <w:color w:val="002060"/>
              </w:rPr>
            </w:pPr>
            <w:r w:rsidRPr="009937DF">
              <w:rPr>
                <w:color w:val="002060"/>
              </w:rPr>
              <w:t>VIA GAETANO RAVAGLI</w:t>
            </w:r>
          </w:p>
        </w:tc>
      </w:tr>
    </w:tbl>
    <w:p w14:paraId="013CF643" w14:textId="77777777" w:rsidR="00704E64" w:rsidRPr="009937DF" w:rsidRDefault="00704E64" w:rsidP="00704E64">
      <w:pPr>
        <w:pStyle w:val="breakline"/>
        <w:divId w:val="527259509"/>
        <w:rPr>
          <w:color w:val="002060"/>
        </w:rPr>
      </w:pPr>
    </w:p>
    <w:p w14:paraId="1AC0196C" w14:textId="77777777" w:rsidR="00704E64" w:rsidRPr="009937DF" w:rsidRDefault="00704E64" w:rsidP="00704E64">
      <w:pPr>
        <w:pStyle w:val="breakline"/>
        <w:divId w:val="527259509"/>
        <w:rPr>
          <w:color w:val="002060"/>
        </w:rPr>
      </w:pPr>
    </w:p>
    <w:p w14:paraId="569BF6BC" w14:textId="77777777" w:rsidR="00704E64" w:rsidRPr="009937DF" w:rsidRDefault="00704E64" w:rsidP="00704E64">
      <w:pPr>
        <w:pStyle w:val="breakline"/>
        <w:divId w:val="527259509"/>
        <w:rPr>
          <w:color w:val="002060"/>
        </w:rPr>
      </w:pPr>
    </w:p>
    <w:p w14:paraId="38557FF9" w14:textId="77777777" w:rsidR="00704E64" w:rsidRPr="009937DF" w:rsidRDefault="00704E64" w:rsidP="00704E64">
      <w:pPr>
        <w:pStyle w:val="SOTTOTITOLOCAMPIONATO1"/>
        <w:divId w:val="527259509"/>
        <w:rPr>
          <w:color w:val="002060"/>
        </w:rPr>
      </w:pPr>
      <w:r w:rsidRPr="009937DF">
        <w:rPr>
          <w:color w:val="002060"/>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704E64" w:rsidRPr="009937DF" w14:paraId="35BE96CB" w14:textId="77777777" w:rsidTr="00704E6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1B4461" w14:textId="77777777" w:rsidR="00704E64" w:rsidRPr="009937DF" w:rsidRDefault="00704E64"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1B1DAD" w14:textId="77777777" w:rsidR="00704E64" w:rsidRPr="009937DF" w:rsidRDefault="00704E64"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4E208F" w14:textId="77777777" w:rsidR="00704E64" w:rsidRPr="009937DF" w:rsidRDefault="00704E64"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43D5F5" w14:textId="77777777" w:rsidR="00704E64" w:rsidRPr="009937DF" w:rsidRDefault="00704E64"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73E0D6" w14:textId="77777777" w:rsidR="00704E64" w:rsidRPr="009937DF" w:rsidRDefault="00704E64"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853A80" w14:textId="77777777" w:rsidR="00704E64" w:rsidRPr="009937DF" w:rsidRDefault="00704E64"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220249" w14:textId="77777777" w:rsidR="00704E64" w:rsidRPr="009937DF" w:rsidRDefault="00704E64" w:rsidP="007A487D">
            <w:pPr>
              <w:pStyle w:val="HEADERTABELLA"/>
              <w:rPr>
                <w:color w:val="002060"/>
              </w:rPr>
            </w:pPr>
            <w:r w:rsidRPr="009937DF">
              <w:rPr>
                <w:color w:val="002060"/>
              </w:rPr>
              <w:t>Indirizzo Impianto</w:t>
            </w:r>
          </w:p>
        </w:tc>
      </w:tr>
      <w:tr w:rsidR="00704E64" w:rsidRPr="009937DF" w14:paraId="5430B774" w14:textId="77777777" w:rsidTr="00704E6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BABAF47" w14:textId="77777777" w:rsidR="00704E64" w:rsidRPr="009937DF" w:rsidRDefault="00704E64" w:rsidP="007A487D">
            <w:pPr>
              <w:pStyle w:val="ROWTABELLA"/>
              <w:rPr>
                <w:color w:val="002060"/>
              </w:rPr>
            </w:pPr>
            <w:r w:rsidRPr="009937DF">
              <w:rPr>
                <w:color w:val="002060"/>
              </w:rPr>
              <w:t>AUDAX 1970 S.ANGELO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4702636" w14:textId="77777777" w:rsidR="00704E64" w:rsidRPr="009937DF" w:rsidRDefault="00704E64" w:rsidP="007A487D">
            <w:pPr>
              <w:pStyle w:val="ROWTABELLA"/>
              <w:rPr>
                <w:color w:val="002060"/>
              </w:rPr>
            </w:pPr>
            <w:r w:rsidRPr="009937DF">
              <w:rPr>
                <w:color w:val="002060"/>
              </w:rPr>
              <w:t>SANTA MARIA NUOVA A.S.D.</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D76C35A" w14:textId="77777777" w:rsidR="00704E64" w:rsidRPr="009937DF" w:rsidRDefault="00704E64"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0313673" w14:textId="77777777" w:rsidR="00704E64" w:rsidRPr="009937DF" w:rsidRDefault="00704E64" w:rsidP="007A487D">
            <w:pPr>
              <w:pStyle w:val="ROWTABELLA"/>
              <w:rPr>
                <w:color w:val="002060"/>
              </w:rPr>
            </w:pPr>
            <w:r w:rsidRPr="009937DF">
              <w:rPr>
                <w:color w:val="002060"/>
              </w:rPr>
              <w:t>09/10/2018 21:45</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B02C30D" w14:textId="77777777" w:rsidR="00704E64" w:rsidRPr="009937DF" w:rsidRDefault="00704E64" w:rsidP="007A487D">
            <w:pPr>
              <w:pStyle w:val="ROWTABELLA"/>
              <w:rPr>
                <w:color w:val="002060"/>
              </w:rPr>
            </w:pPr>
            <w:r w:rsidRPr="009937DF">
              <w:rPr>
                <w:color w:val="002060"/>
              </w:rPr>
              <w:t>PALESTRA IST.BETTINO PADOVANO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401AB6F" w14:textId="77777777" w:rsidR="00704E64" w:rsidRPr="009937DF" w:rsidRDefault="00704E64" w:rsidP="007A487D">
            <w:pPr>
              <w:pStyle w:val="ROWTABELLA"/>
              <w:rPr>
                <w:color w:val="002060"/>
              </w:rPr>
            </w:pPr>
            <w:r w:rsidRPr="009937DF">
              <w:rPr>
                <w:color w:val="002060"/>
              </w:rPr>
              <w:t>SENIGALLIA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F1A6F68" w14:textId="77777777" w:rsidR="00704E64" w:rsidRPr="009937DF" w:rsidRDefault="00704E64" w:rsidP="007A487D">
            <w:pPr>
              <w:pStyle w:val="ROWTABELLA"/>
              <w:rPr>
                <w:color w:val="002060"/>
              </w:rPr>
            </w:pPr>
            <w:r w:rsidRPr="009937DF">
              <w:rPr>
                <w:color w:val="002060"/>
              </w:rPr>
              <w:t>VIA ANTONIO ROSMINI 22/B</w:t>
            </w:r>
          </w:p>
        </w:tc>
      </w:tr>
    </w:tbl>
    <w:p w14:paraId="6BFAD2B3" w14:textId="77777777" w:rsidR="00704E64" w:rsidRPr="009937DF" w:rsidRDefault="00704E64" w:rsidP="00704E64">
      <w:pPr>
        <w:pStyle w:val="breakline"/>
        <w:divId w:val="527259509"/>
        <w:rPr>
          <w:color w:val="002060"/>
        </w:rPr>
      </w:pPr>
    </w:p>
    <w:p w14:paraId="10721D02" w14:textId="77777777" w:rsidR="00704E64" w:rsidRPr="009937DF" w:rsidRDefault="00704E64" w:rsidP="00704E64">
      <w:pPr>
        <w:pStyle w:val="breakline"/>
        <w:divId w:val="527259509"/>
        <w:rPr>
          <w:color w:val="002060"/>
        </w:rPr>
      </w:pPr>
    </w:p>
    <w:p w14:paraId="04CF927F" w14:textId="77777777" w:rsidR="00704E64" w:rsidRPr="009937DF" w:rsidRDefault="00704E64" w:rsidP="00704E64">
      <w:pPr>
        <w:pStyle w:val="breakline"/>
        <w:divId w:val="527259509"/>
        <w:rPr>
          <w:color w:val="002060"/>
        </w:rPr>
      </w:pPr>
    </w:p>
    <w:p w14:paraId="2A33D187" w14:textId="77777777" w:rsidR="00704E64" w:rsidRPr="009937DF" w:rsidRDefault="00704E64" w:rsidP="00704E64">
      <w:pPr>
        <w:pStyle w:val="SOTTOTITOLOCAMPIONATO1"/>
        <w:divId w:val="527259509"/>
        <w:rPr>
          <w:color w:val="002060"/>
        </w:rPr>
      </w:pPr>
      <w:r w:rsidRPr="009937DF">
        <w:rPr>
          <w:color w:val="002060"/>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704E64" w:rsidRPr="009937DF" w14:paraId="7F9E3E04" w14:textId="77777777" w:rsidTr="00704E6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F9F525" w14:textId="77777777" w:rsidR="00704E64" w:rsidRPr="009937DF" w:rsidRDefault="00704E64"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3E62C3" w14:textId="77777777" w:rsidR="00704E64" w:rsidRPr="009937DF" w:rsidRDefault="00704E64"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5F8FE8" w14:textId="77777777" w:rsidR="00704E64" w:rsidRPr="009937DF" w:rsidRDefault="00704E64"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20928B" w14:textId="77777777" w:rsidR="00704E64" w:rsidRPr="009937DF" w:rsidRDefault="00704E64"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A2C17B" w14:textId="77777777" w:rsidR="00704E64" w:rsidRPr="009937DF" w:rsidRDefault="00704E64"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E53D24" w14:textId="77777777" w:rsidR="00704E64" w:rsidRPr="009937DF" w:rsidRDefault="00704E64"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673D0F" w14:textId="77777777" w:rsidR="00704E64" w:rsidRPr="009937DF" w:rsidRDefault="00704E64" w:rsidP="007A487D">
            <w:pPr>
              <w:pStyle w:val="HEADERTABELLA"/>
              <w:rPr>
                <w:color w:val="002060"/>
              </w:rPr>
            </w:pPr>
            <w:r w:rsidRPr="009937DF">
              <w:rPr>
                <w:color w:val="002060"/>
              </w:rPr>
              <w:t>Indirizzo Impianto</w:t>
            </w:r>
          </w:p>
        </w:tc>
      </w:tr>
      <w:tr w:rsidR="00704E64" w:rsidRPr="009937DF" w14:paraId="1106BD8D" w14:textId="77777777" w:rsidTr="00704E6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4BE09EC" w14:textId="77777777" w:rsidR="00704E64" w:rsidRPr="009937DF" w:rsidRDefault="00704E64" w:rsidP="007A487D">
            <w:pPr>
              <w:pStyle w:val="ROWTABELLA"/>
              <w:rPr>
                <w:color w:val="002060"/>
              </w:rPr>
            </w:pPr>
            <w:r w:rsidRPr="009937DF">
              <w:rPr>
                <w:color w:val="002060"/>
              </w:rPr>
              <w:t>CERRETO D ESI C5 A.S.D.</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98FA749" w14:textId="77777777" w:rsidR="00704E64" w:rsidRPr="009937DF" w:rsidRDefault="00704E64" w:rsidP="007A487D">
            <w:pPr>
              <w:pStyle w:val="ROWTABELLA"/>
              <w:rPr>
                <w:color w:val="002060"/>
              </w:rPr>
            </w:pPr>
            <w:r w:rsidRPr="009937DF">
              <w:rPr>
                <w:color w:val="002060"/>
              </w:rPr>
              <w:t>CITTA DI FALCONARA</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7115B6F" w14:textId="77777777" w:rsidR="00704E64" w:rsidRPr="009937DF" w:rsidRDefault="00704E64"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FED88D7" w14:textId="77777777" w:rsidR="00704E64" w:rsidRPr="009937DF" w:rsidRDefault="00704E64" w:rsidP="007A487D">
            <w:pPr>
              <w:pStyle w:val="ROWTABELLA"/>
              <w:rPr>
                <w:color w:val="002060"/>
              </w:rPr>
            </w:pPr>
            <w:r w:rsidRPr="009937DF">
              <w:rPr>
                <w:color w:val="002060"/>
              </w:rPr>
              <w:t>30/09/2018 17:30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6A77FF0" w14:textId="77777777" w:rsidR="00704E64" w:rsidRPr="009937DF" w:rsidRDefault="00704E64" w:rsidP="007A487D">
            <w:pPr>
              <w:pStyle w:val="ROWTABELLA"/>
              <w:rPr>
                <w:color w:val="002060"/>
              </w:rPr>
            </w:pPr>
            <w:r w:rsidRPr="009937DF">
              <w:rPr>
                <w:color w:val="002060"/>
              </w:rPr>
              <w:t>PALACARIFAC DI CERRETO D'ESI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2E4003D" w14:textId="77777777" w:rsidR="00704E64" w:rsidRPr="009937DF" w:rsidRDefault="00704E64" w:rsidP="007A487D">
            <w:pPr>
              <w:pStyle w:val="ROWTABELLA"/>
              <w:rPr>
                <w:color w:val="002060"/>
              </w:rPr>
            </w:pPr>
            <w:r w:rsidRPr="009937DF">
              <w:rPr>
                <w:color w:val="002060"/>
              </w:rPr>
              <w:t>CERRETO D'ESI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FEA0D23" w14:textId="77777777" w:rsidR="00704E64" w:rsidRPr="009937DF" w:rsidRDefault="00704E64" w:rsidP="007A487D">
            <w:pPr>
              <w:pStyle w:val="ROWTABELLA"/>
              <w:rPr>
                <w:color w:val="002060"/>
              </w:rPr>
            </w:pPr>
            <w:r w:rsidRPr="009937DF">
              <w:rPr>
                <w:color w:val="002060"/>
              </w:rPr>
              <w:t>VIA VERDI</w:t>
            </w:r>
          </w:p>
        </w:tc>
      </w:tr>
    </w:tbl>
    <w:p w14:paraId="4AA288CA" w14:textId="77777777" w:rsidR="00704E64" w:rsidRPr="009937DF" w:rsidRDefault="00704E64" w:rsidP="00704E64">
      <w:pPr>
        <w:pStyle w:val="breakline"/>
        <w:divId w:val="527259509"/>
        <w:rPr>
          <w:color w:val="002060"/>
        </w:rPr>
      </w:pPr>
    </w:p>
    <w:p w14:paraId="58667A8F" w14:textId="77777777" w:rsidR="00704E64" w:rsidRPr="009937DF" w:rsidRDefault="00704E64" w:rsidP="00704E64">
      <w:pPr>
        <w:pStyle w:val="breakline"/>
        <w:divId w:val="527259509"/>
        <w:rPr>
          <w:color w:val="002060"/>
        </w:rPr>
      </w:pPr>
    </w:p>
    <w:p w14:paraId="6E789D3C" w14:textId="77777777" w:rsidR="00704E64" w:rsidRPr="009937DF" w:rsidRDefault="00704E64" w:rsidP="00704E64">
      <w:pPr>
        <w:pStyle w:val="breakline"/>
        <w:divId w:val="527259509"/>
        <w:rPr>
          <w:color w:val="002060"/>
        </w:rPr>
      </w:pPr>
    </w:p>
    <w:p w14:paraId="2434E61C" w14:textId="77777777" w:rsidR="00704E64" w:rsidRPr="009937DF" w:rsidRDefault="00704E64" w:rsidP="00704E64">
      <w:pPr>
        <w:pStyle w:val="SOTTOTITOLOCAMPIONATO1"/>
        <w:divId w:val="527259509"/>
        <w:rPr>
          <w:color w:val="002060"/>
        </w:rPr>
      </w:pPr>
      <w:r w:rsidRPr="009937DF">
        <w:rPr>
          <w:color w:val="002060"/>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25"/>
        <w:gridCol w:w="385"/>
        <w:gridCol w:w="898"/>
        <w:gridCol w:w="1178"/>
        <w:gridCol w:w="1550"/>
        <w:gridCol w:w="1550"/>
      </w:tblGrid>
      <w:tr w:rsidR="00704E64" w:rsidRPr="009937DF" w14:paraId="1903D9EC" w14:textId="77777777" w:rsidTr="00704E6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6C7573" w14:textId="77777777" w:rsidR="00704E64" w:rsidRPr="009937DF" w:rsidRDefault="00704E64"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E275E0" w14:textId="77777777" w:rsidR="00704E64" w:rsidRPr="009937DF" w:rsidRDefault="00704E64"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D0D597" w14:textId="77777777" w:rsidR="00704E64" w:rsidRPr="009937DF" w:rsidRDefault="00704E64"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9EB2B6" w14:textId="77777777" w:rsidR="00704E64" w:rsidRPr="009937DF" w:rsidRDefault="00704E64"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3AB413" w14:textId="77777777" w:rsidR="00704E64" w:rsidRPr="009937DF" w:rsidRDefault="00704E64"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1B3370" w14:textId="77777777" w:rsidR="00704E64" w:rsidRPr="009937DF" w:rsidRDefault="00704E64"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91374F" w14:textId="77777777" w:rsidR="00704E64" w:rsidRPr="009937DF" w:rsidRDefault="00704E64" w:rsidP="007A487D">
            <w:pPr>
              <w:pStyle w:val="HEADERTABELLA"/>
              <w:rPr>
                <w:color w:val="002060"/>
              </w:rPr>
            </w:pPr>
            <w:r w:rsidRPr="009937DF">
              <w:rPr>
                <w:color w:val="002060"/>
              </w:rPr>
              <w:t>Indirizzo Impianto</w:t>
            </w:r>
          </w:p>
        </w:tc>
      </w:tr>
      <w:tr w:rsidR="00704E64" w:rsidRPr="009937DF" w14:paraId="126DE3D0" w14:textId="77777777" w:rsidTr="00704E6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3CBEEE7" w14:textId="77777777" w:rsidR="00704E64" w:rsidRPr="009937DF" w:rsidRDefault="00704E64" w:rsidP="007A487D">
            <w:pPr>
              <w:pStyle w:val="ROWTABELLA"/>
              <w:rPr>
                <w:color w:val="002060"/>
              </w:rPr>
            </w:pPr>
            <w:r w:rsidRPr="009937DF">
              <w:rPr>
                <w:color w:val="002060"/>
              </w:rPr>
              <w:t>CITTA DI FALCONARA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198E84B" w14:textId="77777777" w:rsidR="00704E64" w:rsidRPr="009937DF" w:rsidRDefault="00704E64" w:rsidP="007A487D">
            <w:pPr>
              <w:pStyle w:val="ROWTABELLA"/>
              <w:rPr>
                <w:color w:val="002060"/>
              </w:rPr>
            </w:pPr>
            <w:r w:rsidRPr="009937DF">
              <w:rPr>
                <w:color w:val="002060"/>
              </w:rPr>
              <w:t>CASTELBELLINO CALCIO A 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2142696" w14:textId="77777777" w:rsidR="00704E64" w:rsidRPr="009937DF" w:rsidRDefault="00704E64"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A19422D" w14:textId="77777777" w:rsidR="00704E64" w:rsidRPr="009937DF" w:rsidRDefault="00704E64" w:rsidP="007A487D">
            <w:pPr>
              <w:pStyle w:val="ROWTABELLA"/>
              <w:rPr>
                <w:color w:val="002060"/>
              </w:rPr>
            </w:pPr>
            <w:r w:rsidRPr="009937DF">
              <w:rPr>
                <w:color w:val="002060"/>
              </w:rPr>
              <w:t>10/10/2018 21:30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60C9D0C" w14:textId="77777777" w:rsidR="00704E64" w:rsidRPr="009937DF" w:rsidRDefault="00704E64" w:rsidP="007A487D">
            <w:pPr>
              <w:pStyle w:val="ROWTABELLA"/>
              <w:rPr>
                <w:color w:val="002060"/>
              </w:rPr>
            </w:pPr>
            <w:r w:rsidRPr="009937DF">
              <w:rPr>
                <w:color w:val="002060"/>
              </w:rPr>
              <w:t>CAMPO SCOPERTO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CF1DA5B" w14:textId="77777777" w:rsidR="00704E64" w:rsidRPr="009937DF" w:rsidRDefault="00704E64" w:rsidP="007A487D">
            <w:pPr>
              <w:pStyle w:val="ROWTABELLA"/>
              <w:rPr>
                <w:color w:val="002060"/>
              </w:rPr>
            </w:pPr>
            <w:r w:rsidRPr="009937DF">
              <w:rPr>
                <w:color w:val="002060"/>
              </w:rPr>
              <w:t>LORETO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552BEC8" w14:textId="77777777" w:rsidR="00704E64" w:rsidRPr="009937DF" w:rsidRDefault="00704E64" w:rsidP="007A487D">
            <w:pPr>
              <w:pStyle w:val="ROWTABELLA"/>
              <w:rPr>
                <w:color w:val="002060"/>
              </w:rPr>
            </w:pPr>
            <w:r w:rsidRPr="009937DF">
              <w:rPr>
                <w:color w:val="002060"/>
              </w:rPr>
              <w:t>VIA ROSARIO VILLA MUSONE</w:t>
            </w:r>
          </w:p>
        </w:tc>
      </w:tr>
    </w:tbl>
    <w:p w14:paraId="1CC95E48" w14:textId="77777777" w:rsidR="00704E64" w:rsidRPr="009937DF" w:rsidRDefault="00704E64" w:rsidP="00704E64">
      <w:pPr>
        <w:pStyle w:val="breakline"/>
        <w:divId w:val="527259509"/>
        <w:rPr>
          <w:color w:val="002060"/>
        </w:rPr>
      </w:pPr>
    </w:p>
    <w:p w14:paraId="7432C113" w14:textId="77777777" w:rsidR="00704E64" w:rsidRPr="009937DF" w:rsidRDefault="00704E64" w:rsidP="00704E64">
      <w:pPr>
        <w:pStyle w:val="breakline"/>
        <w:divId w:val="527259509"/>
        <w:rPr>
          <w:color w:val="002060"/>
        </w:rPr>
      </w:pPr>
    </w:p>
    <w:p w14:paraId="5A25FCB2" w14:textId="77777777" w:rsidR="00704E64" w:rsidRPr="009937DF" w:rsidRDefault="00704E64" w:rsidP="00704E64">
      <w:pPr>
        <w:pStyle w:val="breakline"/>
        <w:divId w:val="527259509"/>
        <w:rPr>
          <w:color w:val="002060"/>
        </w:rPr>
      </w:pPr>
    </w:p>
    <w:p w14:paraId="7E5C302C" w14:textId="77777777" w:rsidR="00704E64" w:rsidRPr="009937DF" w:rsidRDefault="00704E64" w:rsidP="00704E64">
      <w:pPr>
        <w:pStyle w:val="SOTTOTITOLOCAMPIONATO1"/>
        <w:divId w:val="527259509"/>
        <w:rPr>
          <w:color w:val="002060"/>
        </w:rPr>
      </w:pPr>
      <w:r w:rsidRPr="009937DF">
        <w:rPr>
          <w:color w:val="002060"/>
        </w:rP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10"/>
        <w:gridCol w:w="385"/>
        <w:gridCol w:w="898"/>
        <w:gridCol w:w="1194"/>
        <w:gridCol w:w="1556"/>
        <w:gridCol w:w="1548"/>
      </w:tblGrid>
      <w:tr w:rsidR="00704E64" w:rsidRPr="009937DF" w14:paraId="5686E68A" w14:textId="77777777" w:rsidTr="00704E6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B0FD53" w14:textId="77777777" w:rsidR="00704E64" w:rsidRPr="009937DF" w:rsidRDefault="00704E64"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F31E02" w14:textId="77777777" w:rsidR="00704E64" w:rsidRPr="009937DF" w:rsidRDefault="00704E64"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D33029" w14:textId="77777777" w:rsidR="00704E64" w:rsidRPr="009937DF" w:rsidRDefault="00704E64"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EB4B12" w14:textId="77777777" w:rsidR="00704E64" w:rsidRPr="009937DF" w:rsidRDefault="00704E64"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ABB187" w14:textId="77777777" w:rsidR="00704E64" w:rsidRPr="009937DF" w:rsidRDefault="00704E64"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C66688" w14:textId="77777777" w:rsidR="00704E64" w:rsidRPr="009937DF" w:rsidRDefault="00704E64"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5824C1" w14:textId="77777777" w:rsidR="00704E64" w:rsidRPr="009937DF" w:rsidRDefault="00704E64" w:rsidP="007A487D">
            <w:pPr>
              <w:pStyle w:val="HEADERTABELLA"/>
              <w:rPr>
                <w:color w:val="002060"/>
              </w:rPr>
            </w:pPr>
            <w:r w:rsidRPr="009937DF">
              <w:rPr>
                <w:color w:val="002060"/>
              </w:rPr>
              <w:t>Indirizzo Impianto</w:t>
            </w:r>
          </w:p>
        </w:tc>
      </w:tr>
      <w:tr w:rsidR="00704E64" w:rsidRPr="009937DF" w14:paraId="4C1758B2" w14:textId="77777777" w:rsidTr="00704E6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0472197" w14:textId="77777777" w:rsidR="00704E64" w:rsidRPr="009937DF" w:rsidRDefault="00704E64" w:rsidP="007A487D">
            <w:pPr>
              <w:pStyle w:val="ROWTABELLA"/>
              <w:rPr>
                <w:color w:val="002060"/>
              </w:rPr>
            </w:pPr>
            <w:r w:rsidRPr="009937DF">
              <w:rPr>
                <w:color w:val="002060"/>
              </w:rPr>
              <w:t>FFJ CALCIO A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3E04F16" w14:textId="77777777" w:rsidR="00704E64" w:rsidRPr="009937DF" w:rsidRDefault="00704E64" w:rsidP="007A487D">
            <w:pPr>
              <w:pStyle w:val="ROWTABELLA"/>
              <w:rPr>
                <w:color w:val="002060"/>
              </w:rPr>
            </w:pPr>
            <w:r w:rsidRPr="009937DF">
              <w:rPr>
                <w:color w:val="002060"/>
              </w:rPr>
              <w:t>FANO CALCIO A 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F46BF6F" w14:textId="77777777" w:rsidR="00704E64" w:rsidRPr="009937DF" w:rsidRDefault="00704E64" w:rsidP="007A487D">
            <w:pPr>
              <w:pStyle w:val="ROWTABELLA"/>
              <w:jc w:val="center"/>
              <w:rPr>
                <w:color w:val="002060"/>
              </w:rPr>
            </w:pPr>
            <w:r w:rsidRPr="009937DF">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82AC0E4" w14:textId="77777777" w:rsidR="00704E64" w:rsidRPr="009937DF" w:rsidRDefault="00704E64" w:rsidP="007A487D">
            <w:pPr>
              <w:pStyle w:val="ROWTABELLA"/>
              <w:rPr>
                <w:color w:val="002060"/>
              </w:rPr>
            </w:pPr>
            <w:r w:rsidRPr="009937DF">
              <w:rPr>
                <w:color w:val="002060"/>
              </w:rPr>
              <w:t>30/09/2018 11:00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B36D42E" w14:textId="77777777" w:rsidR="00704E64" w:rsidRPr="009937DF" w:rsidRDefault="00704E64" w:rsidP="007A487D">
            <w:pPr>
              <w:pStyle w:val="ROWTABELLA"/>
              <w:rPr>
                <w:color w:val="002060"/>
              </w:rPr>
            </w:pPr>
            <w:r w:rsidRPr="009937DF">
              <w:rPr>
                <w:color w:val="002060"/>
              </w:rPr>
              <w:t>CAMPO SCOPERTO CIRC.MONTECELS</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176AB2D" w14:textId="77777777" w:rsidR="00704E64" w:rsidRPr="009937DF" w:rsidRDefault="00704E64" w:rsidP="007A487D">
            <w:pPr>
              <w:pStyle w:val="ROWTABELLA"/>
              <w:rPr>
                <w:color w:val="002060"/>
              </w:rPr>
            </w:pPr>
            <w:r w:rsidRPr="009937DF">
              <w:rPr>
                <w:color w:val="002060"/>
              </w:rPr>
              <w:t>FOSSOMBRONE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091953E" w14:textId="77777777" w:rsidR="00704E64" w:rsidRPr="009937DF" w:rsidRDefault="00704E64" w:rsidP="007A487D">
            <w:pPr>
              <w:pStyle w:val="ROWTABELLA"/>
              <w:rPr>
                <w:color w:val="002060"/>
              </w:rPr>
            </w:pPr>
            <w:r w:rsidRPr="009937DF">
              <w:rPr>
                <w:color w:val="002060"/>
              </w:rPr>
              <w:t>VIA DEI PINI</w:t>
            </w:r>
          </w:p>
        </w:tc>
      </w:tr>
    </w:tbl>
    <w:p w14:paraId="36B27118" w14:textId="77777777" w:rsidR="00704E64" w:rsidRPr="009937DF" w:rsidRDefault="00704E64" w:rsidP="00704E64">
      <w:pPr>
        <w:pStyle w:val="breakline"/>
        <w:divId w:val="527259509"/>
        <w:rPr>
          <w:color w:val="002060"/>
        </w:rPr>
      </w:pPr>
    </w:p>
    <w:p w14:paraId="76A963AE" w14:textId="77777777" w:rsidR="00704E64" w:rsidRPr="009937DF" w:rsidRDefault="00704E64" w:rsidP="00704E64">
      <w:pPr>
        <w:pStyle w:val="breakline"/>
        <w:divId w:val="527259509"/>
        <w:rPr>
          <w:color w:val="002060"/>
        </w:rPr>
      </w:pPr>
    </w:p>
    <w:p w14:paraId="5B6212BB" w14:textId="77777777" w:rsidR="00704E64" w:rsidRPr="009937DF" w:rsidRDefault="00704E64" w:rsidP="00704E64">
      <w:pPr>
        <w:pStyle w:val="breakline"/>
        <w:divId w:val="527259509"/>
        <w:rPr>
          <w:color w:val="002060"/>
        </w:rPr>
      </w:pPr>
    </w:p>
    <w:p w14:paraId="5C7567F9" w14:textId="77777777" w:rsidR="00704E64" w:rsidRPr="009937DF" w:rsidRDefault="00704E64" w:rsidP="00704E64">
      <w:pPr>
        <w:pStyle w:val="SOTTOTITOLOCAMPIONATO1"/>
        <w:divId w:val="527259509"/>
        <w:rPr>
          <w:color w:val="002060"/>
        </w:rPr>
      </w:pPr>
      <w:r w:rsidRPr="009937DF">
        <w:rPr>
          <w:color w:val="002060"/>
        </w:rPr>
        <w:t>GIRONE D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704E64" w:rsidRPr="009937DF" w14:paraId="1C41CECD" w14:textId="77777777" w:rsidTr="00704E6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22A5B5" w14:textId="77777777" w:rsidR="00704E64" w:rsidRPr="009937DF" w:rsidRDefault="00704E64"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3BD9F6" w14:textId="77777777" w:rsidR="00704E64" w:rsidRPr="009937DF" w:rsidRDefault="00704E64"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25779B" w14:textId="77777777" w:rsidR="00704E64" w:rsidRPr="009937DF" w:rsidRDefault="00704E64"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6A227D" w14:textId="77777777" w:rsidR="00704E64" w:rsidRPr="009937DF" w:rsidRDefault="00704E64"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BA038F" w14:textId="77777777" w:rsidR="00704E64" w:rsidRPr="009937DF" w:rsidRDefault="00704E64"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2738E0" w14:textId="77777777" w:rsidR="00704E64" w:rsidRPr="009937DF" w:rsidRDefault="00704E64"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BDBE7F" w14:textId="77777777" w:rsidR="00704E64" w:rsidRPr="009937DF" w:rsidRDefault="00704E64" w:rsidP="007A487D">
            <w:pPr>
              <w:pStyle w:val="HEADERTABELLA"/>
              <w:rPr>
                <w:color w:val="002060"/>
              </w:rPr>
            </w:pPr>
            <w:r w:rsidRPr="009937DF">
              <w:rPr>
                <w:color w:val="002060"/>
              </w:rPr>
              <w:t>Indirizzo Impianto</w:t>
            </w:r>
          </w:p>
        </w:tc>
      </w:tr>
      <w:tr w:rsidR="00704E64" w:rsidRPr="009937DF" w14:paraId="32C7B6AD" w14:textId="77777777" w:rsidTr="00704E6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3A75EF3" w14:textId="77777777" w:rsidR="00704E64" w:rsidRPr="009937DF" w:rsidRDefault="00704E64" w:rsidP="007A487D">
            <w:pPr>
              <w:pStyle w:val="ROWTABELLA"/>
              <w:rPr>
                <w:color w:val="002060"/>
              </w:rPr>
            </w:pPr>
            <w:r w:rsidRPr="009937DF">
              <w:rPr>
                <w:color w:val="002060"/>
              </w:rPr>
              <w:t>OSTRENSE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6F246E6" w14:textId="77777777" w:rsidR="00704E64" w:rsidRPr="009937DF" w:rsidRDefault="00704E64" w:rsidP="007A487D">
            <w:pPr>
              <w:pStyle w:val="ROWTABELLA"/>
              <w:rPr>
                <w:color w:val="002060"/>
              </w:rPr>
            </w:pPr>
            <w:r w:rsidRPr="009937DF">
              <w:rPr>
                <w:color w:val="002060"/>
              </w:rPr>
              <w:t>REAL S.COSTANZO CALCIO 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796CF5A" w14:textId="77777777" w:rsidR="00704E64" w:rsidRPr="009937DF" w:rsidRDefault="00704E64" w:rsidP="007A487D">
            <w:pPr>
              <w:pStyle w:val="ROWTABELLA"/>
              <w:jc w:val="center"/>
              <w:rPr>
                <w:color w:val="002060"/>
              </w:rPr>
            </w:pPr>
            <w:r w:rsidRPr="009937DF">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F9D9BD0" w14:textId="77777777" w:rsidR="00704E64" w:rsidRPr="009937DF" w:rsidRDefault="00704E64" w:rsidP="007A487D">
            <w:pPr>
              <w:pStyle w:val="ROWTABELLA"/>
              <w:rPr>
                <w:color w:val="002060"/>
              </w:rPr>
            </w:pPr>
            <w:r w:rsidRPr="009937DF">
              <w:rPr>
                <w:color w:val="002060"/>
              </w:rPr>
              <w:t>29/09/2018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C6F7EF7" w14:textId="77777777" w:rsidR="00704E64" w:rsidRPr="009937DF" w:rsidRDefault="00704E64" w:rsidP="007A487D">
            <w:pPr>
              <w:pStyle w:val="ROWTABELLA"/>
              <w:rPr>
                <w:color w:val="002060"/>
              </w:rPr>
            </w:pPr>
            <w:r w:rsidRPr="009937DF">
              <w:rPr>
                <w:color w:val="002060"/>
              </w:rPr>
              <w:t>PALASPORT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C667BB6" w14:textId="77777777" w:rsidR="00704E64" w:rsidRPr="009937DF" w:rsidRDefault="00704E64" w:rsidP="007A487D">
            <w:pPr>
              <w:pStyle w:val="ROWTABELLA"/>
              <w:rPr>
                <w:color w:val="002060"/>
              </w:rPr>
            </w:pPr>
            <w:r w:rsidRPr="009937DF">
              <w:rPr>
                <w:color w:val="002060"/>
              </w:rPr>
              <w:t>OSTRA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2A4AE82" w14:textId="77777777" w:rsidR="00704E64" w:rsidRPr="009937DF" w:rsidRDefault="00704E64" w:rsidP="007A487D">
            <w:pPr>
              <w:pStyle w:val="ROWTABELLA"/>
              <w:rPr>
                <w:color w:val="002060"/>
              </w:rPr>
            </w:pPr>
            <w:r w:rsidRPr="009937DF">
              <w:rPr>
                <w:color w:val="002060"/>
              </w:rPr>
              <w:t>VIA MATTEOTTI</w:t>
            </w:r>
          </w:p>
        </w:tc>
      </w:tr>
    </w:tbl>
    <w:p w14:paraId="32B7D1A8" w14:textId="77777777" w:rsidR="00704E64" w:rsidRPr="009937DF" w:rsidRDefault="00704E64" w:rsidP="00704E64">
      <w:pPr>
        <w:pStyle w:val="breakline"/>
        <w:divId w:val="527259509"/>
        <w:rPr>
          <w:color w:val="002060"/>
        </w:rPr>
      </w:pPr>
    </w:p>
    <w:p w14:paraId="50F2E675" w14:textId="77777777" w:rsidR="00704E64" w:rsidRPr="009937DF" w:rsidRDefault="00704E64" w:rsidP="00704E64">
      <w:pPr>
        <w:pStyle w:val="breakline"/>
        <w:divId w:val="527259509"/>
        <w:rPr>
          <w:color w:val="002060"/>
        </w:rPr>
      </w:pPr>
    </w:p>
    <w:p w14:paraId="117FFAD6" w14:textId="77777777" w:rsidR="00704E64" w:rsidRPr="009937DF" w:rsidRDefault="00704E64" w:rsidP="00704E64">
      <w:pPr>
        <w:pStyle w:val="breakline"/>
        <w:divId w:val="527259509"/>
        <w:rPr>
          <w:color w:val="002060"/>
        </w:rPr>
      </w:pPr>
    </w:p>
    <w:p w14:paraId="75C69F88" w14:textId="77777777" w:rsidR="00704E64" w:rsidRPr="009937DF" w:rsidRDefault="00704E64" w:rsidP="00704E64">
      <w:pPr>
        <w:pStyle w:val="SOTTOTITOLOCAMPIONATO1"/>
        <w:divId w:val="527259509"/>
        <w:rPr>
          <w:color w:val="002060"/>
        </w:rPr>
      </w:pPr>
      <w:r w:rsidRPr="009937DF">
        <w:rPr>
          <w:color w:val="002060"/>
        </w:rPr>
        <w:t>GIRONE E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13"/>
        <w:gridCol w:w="385"/>
        <w:gridCol w:w="898"/>
        <w:gridCol w:w="1190"/>
        <w:gridCol w:w="1550"/>
        <w:gridCol w:w="1550"/>
      </w:tblGrid>
      <w:tr w:rsidR="00704E64" w:rsidRPr="009937DF" w14:paraId="78A7D28E" w14:textId="77777777" w:rsidTr="00704E6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E322A9" w14:textId="77777777" w:rsidR="00704E64" w:rsidRPr="009937DF" w:rsidRDefault="00704E64"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B589C8" w14:textId="77777777" w:rsidR="00704E64" w:rsidRPr="009937DF" w:rsidRDefault="00704E64"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739612" w14:textId="77777777" w:rsidR="00704E64" w:rsidRPr="009937DF" w:rsidRDefault="00704E64"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511744" w14:textId="77777777" w:rsidR="00704E64" w:rsidRPr="009937DF" w:rsidRDefault="00704E64"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F666BE" w14:textId="77777777" w:rsidR="00704E64" w:rsidRPr="009937DF" w:rsidRDefault="00704E64"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D0551A" w14:textId="77777777" w:rsidR="00704E64" w:rsidRPr="009937DF" w:rsidRDefault="00704E64"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5D8443" w14:textId="77777777" w:rsidR="00704E64" w:rsidRPr="009937DF" w:rsidRDefault="00704E64" w:rsidP="007A487D">
            <w:pPr>
              <w:pStyle w:val="HEADERTABELLA"/>
              <w:rPr>
                <w:color w:val="002060"/>
              </w:rPr>
            </w:pPr>
            <w:r w:rsidRPr="009937DF">
              <w:rPr>
                <w:color w:val="002060"/>
              </w:rPr>
              <w:t>Indirizzo Impianto</w:t>
            </w:r>
          </w:p>
        </w:tc>
      </w:tr>
      <w:tr w:rsidR="00704E64" w:rsidRPr="009937DF" w14:paraId="7FDBF6AB" w14:textId="77777777" w:rsidTr="00704E6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9459815" w14:textId="77777777" w:rsidR="00704E64" w:rsidRPr="009937DF" w:rsidRDefault="00704E64" w:rsidP="007A487D">
            <w:pPr>
              <w:pStyle w:val="ROWTABELLA"/>
              <w:rPr>
                <w:color w:val="002060"/>
              </w:rPr>
            </w:pPr>
            <w:r w:rsidRPr="009937DF">
              <w:rPr>
                <w:color w:val="002060"/>
              </w:rPr>
              <w:t>CASENUOVE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DE83944" w14:textId="77777777" w:rsidR="00704E64" w:rsidRPr="009937DF" w:rsidRDefault="00704E64" w:rsidP="007A487D">
            <w:pPr>
              <w:pStyle w:val="ROWTABELLA"/>
              <w:rPr>
                <w:color w:val="002060"/>
              </w:rPr>
            </w:pPr>
            <w:r w:rsidRPr="009937DF">
              <w:rPr>
                <w:color w:val="002060"/>
              </w:rPr>
              <w:t>ACLI MANTOVANI CALCIO A 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0E9C52A" w14:textId="77777777" w:rsidR="00704E64" w:rsidRPr="009937DF" w:rsidRDefault="00704E64"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33D9F79" w14:textId="77777777" w:rsidR="00704E64" w:rsidRPr="009937DF" w:rsidRDefault="00704E64" w:rsidP="007A487D">
            <w:pPr>
              <w:pStyle w:val="ROWTABELLA"/>
              <w:rPr>
                <w:color w:val="002060"/>
              </w:rPr>
            </w:pPr>
            <w:r w:rsidRPr="009937DF">
              <w:rPr>
                <w:color w:val="002060"/>
              </w:rPr>
              <w:t>29/09/2018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E1B95D0" w14:textId="77777777" w:rsidR="00704E64" w:rsidRPr="009937DF" w:rsidRDefault="00704E64" w:rsidP="007A487D">
            <w:pPr>
              <w:pStyle w:val="ROWTABELLA"/>
              <w:rPr>
                <w:color w:val="002060"/>
              </w:rPr>
            </w:pPr>
            <w:r w:rsidRPr="009937DF">
              <w:rPr>
                <w:color w:val="002060"/>
              </w:rPr>
              <w:t>PALLONE PRESSOSTATICO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34F1086" w14:textId="77777777" w:rsidR="00704E64" w:rsidRPr="009937DF" w:rsidRDefault="00704E64" w:rsidP="007A487D">
            <w:pPr>
              <w:pStyle w:val="ROWTABELLA"/>
              <w:rPr>
                <w:color w:val="002060"/>
              </w:rPr>
            </w:pPr>
            <w:r w:rsidRPr="009937DF">
              <w:rPr>
                <w:color w:val="002060"/>
              </w:rPr>
              <w:t>OSIMO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B39B4DA" w14:textId="77777777" w:rsidR="00704E64" w:rsidRPr="009937DF" w:rsidRDefault="00704E64" w:rsidP="007A487D">
            <w:pPr>
              <w:pStyle w:val="ROWTABELLA"/>
              <w:rPr>
                <w:color w:val="002060"/>
              </w:rPr>
            </w:pPr>
            <w:r w:rsidRPr="009937DF">
              <w:rPr>
                <w:color w:val="002060"/>
              </w:rPr>
              <w:t>FRAZ. CASENUOVE DI OSIMO</w:t>
            </w:r>
          </w:p>
        </w:tc>
      </w:tr>
    </w:tbl>
    <w:p w14:paraId="3492F868" w14:textId="77777777" w:rsidR="00704E64" w:rsidRPr="009937DF" w:rsidRDefault="00704E64" w:rsidP="00704E64">
      <w:pPr>
        <w:pStyle w:val="breakline"/>
        <w:divId w:val="527259509"/>
        <w:rPr>
          <w:color w:val="002060"/>
        </w:rPr>
      </w:pPr>
    </w:p>
    <w:p w14:paraId="0550720B" w14:textId="77777777" w:rsidR="00704E64" w:rsidRPr="009937DF" w:rsidRDefault="00704E64" w:rsidP="00704E64">
      <w:pPr>
        <w:pStyle w:val="breakline"/>
        <w:divId w:val="527259509"/>
        <w:rPr>
          <w:color w:val="002060"/>
        </w:rPr>
      </w:pPr>
    </w:p>
    <w:p w14:paraId="7A33D5AD" w14:textId="77777777" w:rsidR="00704E64" w:rsidRPr="009937DF" w:rsidRDefault="00704E64" w:rsidP="00704E64">
      <w:pPr>
        <w:pStyle w:val="breakline"/>
        <w:divId w:val="527259509"/>
        <w:rPr>
          <w:color w:val="002060"/>
        </w:rPr>
      </w:pPr>
    </w:p>
    <w:p w14:paraId="31994B34" w14:textId="77777777" w:rsidR="00704E64" w:rsidRPr="009937DF" w:rsidRDefault="00704E64" w:rsidP="00704E64">
      <w:pPr>
        <w:pStyle w:val="SOTTOTITOLOCAMPIONATO1"/>
        <w:divId w:val="527259509"/>
        <w:rPr>
          <w:color w:val="002060"/>
        </w:rPr>
      </w:pPr>
      <w:r w:rsidRPr="009937DF">
        <w:rPr>
          <w:color w:val="002060"/>
        </w:rPr>
        <w:t>GIRONE E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704E64" w:rsidRPr="009937DF" w14:paraId="62B8C36D" w14:textId="77777777" w:rsidTr="00704E6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E6DF62" w14:textId="77777777" w:rsidR="00704E64" w:rsidRPr="009937DF" w:rsidRDefault="00704E64"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14961C" w14:textId="77777777" w:rsidR="00704E64" w:rsidRPr="009937DF" w:rsidRDefault="00704E64"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CF6C09" w14:textId="77777777" w:rsidR="00704E64" w:rsidRPr="009937DF" w:rsidRDefault="00704E64"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709A7E" w14:textId="77777777" w:rsidR="00704E64" w:rsidRPr="009937DF" w:rsidRDefault="00704E64"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E3AC1C" w14:textId="77777777" w:rsidR="00704E64" w:rsidRPr="009937DF" w:rsidRDefault="00704E64"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4EB44A" w14:textId="77777777" w:rsidR="00704E64" w:rsidRPr="009937DF" w:rsidRDefault="00704E64"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67807C" w14:textId="77777777" w:rsidR="00704E64" w:rsidRPr="009937DF" w:rsidRDefault="00704E64" w:rsidP="007A487D">
            <w:pPr>
              <w:pStyle w:val="HEADERTABELLA"/>
              <w:rPr>
                <w:color w:val="002060"/>
              </w:rPr>
            </w:pPr>
            <w:r w:rsidRPr="009937DF">
              <w:rPr>
                <w:color w:val="002060"/>
              </w:rPr>
              <w:t>Indirizzo Impianto</w:t>
            </w:r>
          </w:p>
        </w:tc>
      </w:tr>
      <w:tr w:rsidR="00704E64" w:rsidRPr="009937DF" w14:paraId="655AE672" w14:textId="77777777" w:rsidTr="00704E6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52E1725" w14:textId="77777777" w:rsidR="00704E64" w:rsidRPr="009937DF" w:rsidRDefault="00704E64" w:rsidP="007A487D">
            <w:pPr>
              <w:pStyle w:val="ROWTABELLA"/>
              <w:rPr>
                <w:color w:val="002060"/>
              </w:rPr>
            </w:pPr>
            <w:r w:rsidRPr="009937DF">
              <w:rPr>
                <w:color w:val="002060"/>
              </w:rPr>
              <w:t>C.U.S. ANCONA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43ACB85" w14:textId="77777777" w:rsidR="00704E64" w:rsidRPr="009937DF" w:rsidRDefault="00704E64" w:rsidP="007A487D">
            <w:pPr>
              <w:pStyle w:val="ROWTABELLA"/>
              <w:rPr>
                <w:color w:val="002060"/>
              </w:rPr>
            </w:pPr>
            <w:r w:rsidRPr="009937DF">
              <w:rPr>
                <w:color w:val="002060"/>
              </w:rPr>
              <w:t>CASENUOVE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E9E886E" w14:textId="77777777" w:rsidR="00704E64" w:rsidRPr="009937DF" w:rsidRDefault="00704E64"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2E4B901" w14:textId="77777777" w:rsidR="00704E64" w:rsidRPr="009937DF" w:rsidRDefault="00704E64" w:rsidP="007A487D">
            <w:pPr>
              <w:pStyle w:val="ROWTABELLA"/>
              <w:rPr>
                <w:color w:val="002060"/>
              </w:rPr>
            </w:pPr>
            <w:r w:rsidRPr="009937DF">
              <w:rPr>
                <w:color w:val="002060"/>
              </w:rPr>
              <w:t>09/10/2018 21:00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B9A3B6D" w14:textId="77777777" w:rsidR="00704E64" w:rsidRPr="009937DF" w:rsidRDefault="00704E64" w:rsidP="007A487D">
            <w:pPr>
              <w:pStyle w:val="ROWTABELLA"/>
              <w:rPr>
                <w:color w:val="002060"/>
              </w:rPr>
            </w:pPr>
            <w:r w:rsidRPr="009937DF">
              <w:rPr>
                <w:color w:val="002060"/>
              </w:rPr>
              <w:t>PALLONE GEODETICO CUS 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6E672D4" w14:textId="77777777" w:rsidR="00704E64" w:rsidRPr="009937DF" w:rsidRDefault="00704E64" w:rsidP="007A487D">
            <w:pPr>
              <w:pStyle w:val="ROWTABELLA"/>
              <w:rPr>
                <w:color w:val="002060"/>
              </w:rPr>
            </w:pPr>
            <w:r w:rsidRPr="009937DF">
              <w:rPr>
                <w:color w:val="002060"/>
              </w:rPr>
              <w:t>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1D00BA1" w14:textId="77777777" w:rsidR="00704E64" w:rsidRPr="009937DF" w:rsidRDefault="00704E64" w:rsidP="007A487D">
            <w:pPr>
              <w:pStyle w:val="ROWTABELLA"/>
              <w:rPr>
                <w:color w:val="002060"/>
              </w:rPr>
            </w:pPr>
            <w:r w:rsidRPr="009937DF">
              <w:rPr>
                <w:color w:val="002060"/>
              </w:rPr>
              <w:t>VIA GROTTE DI POSATORA 19/A</w:t>
            </w:r>
          </w:p>
        </w:tc>
      </w:tr>
    </w:tbl>
    <w:p w14:paraId="6B477DC6" w14:textId="77777777" w:rsidR="00704E64" w:rsidRPr="009937DF" w:rsidRDefault="00704E64" w:rsidP="00704E64">
      <w:pPr>
        <w:pStyle w:val="breakline"/>
        <w:divId w:val="527259509"/>
        <w:rPr>
          <w:color w:val="002060"/>
        </w:rPr>
      </w:pPr>
    </w:p>
    <w:p w14:paraId="30B11762" w14:textId="77777777" w:rsidR="00704E64" w:rsidRPr="009937DF" w:rsidRDefault="00704E64" w:rsidP="00704E64">
      <w:pPr>
        <w:pStyle w:val="breakline"/>
        <w:divId w:val="527259509"/>
        <w:rPr>
          <w:color w:val="002060"/>
        </w:rPr>
      </w:pPr>
    </w:p>
    <w:p w14:paraId="14DAC739" w14:textId="77777777" w:rsidR="00704E64" w:rsidRPr="009937DF" w:rsidRDefault="00704E64" w:rsidP="00704E64">
      <w:pPr>
        <w:pStyle w:val="breakline"/>
        <w:divId w:val="527259509"/>
        <w:rPr>
          <w:color w:val="002060"/>
        </w:rPr>
      </w:pPr>
    </w:p>
    <w:p w14:paraId="28198729" w14:textId="77777777" w:rsidR="00704E64" w:rsidRPr="009937DF" w:rsidRDefault="00704E64" w:rsidP="00704E64">
      <w:pPr>
        <w:pStyle w:val="SOTTOTITOLOCAMPIONATO1"/>
        <w:divId w:val="527259509"/>
        <w:rPr>
          <w:color w:val="002060"/>
        </w:rPr>
      </w:pPr>
      <w:r w:rsidRPr="009937DF">
        <w:rPr>
          <w:color w:val="002060"/>
        </w:rPr>
        <w:t>GIRONE F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704E64" w:rsidRPr="009937DF" w14:paraId="19C99CAA" w14:textId="77777777" w:rsidTr="00704E6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63053C" w14:textId="77777777" w:rsidR="00704E64" w:rsidRPr="009937DF" w:rsidRDefault="00704E64"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CCCABA" w14:textId="77777777" w:rsidR="00704E64" w:rsidRPr="009937DF" w:rsidRDefault="00704E64"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8A2C31" w14:textId="77777777" w:rsidR="00704E64" w:rsidRPr="009937DF" w:rsidRDefault="00704E64"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CE3FDA" w14:textId="77777777" w:rsidR="00704E64" w:rsidRPr="009937DF" w:rsidRDefault="00704E64"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743EFA" w14:textId="77777777" w:rsidR="00704E64" w:rsidRPr="009937DF" w:rsidRDefault="00704E64"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A0B9D1" w14:textId="77777777" w:rsidR="00704E64" w:rsidRPr="009937DF" w:rsidRDefault="00704E64"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0534DC" w14:textId="77777777" w:rsidR="00704E64" w:rsidRPr="009937DF" w:rsidRDefault="00704E64" w:rsidP="007A487D">
            <w:pPr>
              <w:pStyle w:val="HEADERTABELLA"/>
              <w:rPr>
                <w:color w:val="002060"/>
              </w:rPr>
            </w:pPr>
            <w:r w:rsidRPr="009937DF">
              <w:rPr>
                <w:color w:val="002060"/>
              </w:rPr>
              <w:t>Indirizzo Impianto</w:t>
            </w:r>
          </w:p>
        </w:tc>
      </w:tr>
      <w:tr w:rsidR="00704E64" w:rsidRPr="009937DF" w14:paraId="437CE5CA" w14:textId="77777777" w:rsidTr="00704E6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68BD6D5" w14:textId="77777777" w:rsidR="00704E64" w:rsidRPr="009937DF" w:rsidRDefault="00704E64" w:rsidP="007A487D">
            <w:pPr>
              <w:pStyle w:val="ROWTABELLA"/>
              <w:rPr>
                <w:color w:val="002060"/>
              </w:rPr>
            </w:pPr>
            <w:r w:rsidRPr="009937DF">
              <w:rPr>
                <w:color w:val="002060"/>
              </w:rPr>
              <w:t>FUTSAL COBA SPORTIVA DIL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DBDA89C" w14:textId="77777777" w:rsidR="00704E64" w:rsidRPr="009937DF" w:rsidRDefault="00704E64" w:rsidP="007A487D">
            <w:pPr>
              <w:pStyle w:val="ROWTABELLA"/>
              <w:rPr>
                <w:color w:val="002060"/>
              </w:rPr>
            </w:pPr>
            <w:r w:rsidRPr="009937DF">
              <w:rPr>
                <w:color w:val="002060"/>
              </w:rPr>
              <w:t>NUOVA JUVENTINA FFC</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FFA2C7C" w14:textId="77777777" w:rsidR="00704E64" w:rsidRPr="009937DF" w:rsidRDefault="00704E64"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B895349" w14:textId="77777777" w:rsidR="00704E64" w:rsidRPr="009937DF" w:rsidRDefault="00704E64" w:rsidP="007A487D">
            <w:pPr>
              <w:pStyle w:val="ROWTABELLA"/>
              <w:rPr>
                <w:color w:val="002060"/>
              </w:rPr>
            </w:pPr>
            <w:r w:rsidRPr="009937DF">
              <w:rPr>
                <w:color w:val="002060"/>
              </w:rPr>
              <w:t>29/09/2018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E4CE0E0" w14:textId="77777777" w:rsidR="00704E64" w:rsidRPr="009937DF" w:rsidRDefault="00704E64" w:rsidP="007A487D">
            <w:pPr>
              <w:pStyle w:val="ROWTABELLA"/>
              <w:rPr>
                <w:color w:val="002060"/>
              </w:rPr>
            </w:pPr>
            <w:r w:rsidRPr="009937DF">
              <w:rPr>
                <w:color w:val="002060"/>
              </w:rPr>
              <w:t>CAMPO COPERTO CAMPIGLIONE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65BC48B" w14:textId="77777777" w:rsidR="00704E64" w:rsidRPr="009937DF" w:rsidRDefault="00704E64" w:rsidP="007A487D">
            <w:pPr>
              <w:pStyle w:val="ROWTABELLA"/>
              <w:rPr>
                <w:color w:val="002060"/>
              </w:rPr>
            </w:pPr>
            <w:r w:rsidRPr="009937DF">
              <w:rPr>
                <w:color w:val="002060"/>
              </w:rPr>
              <w:t>FERMO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98FFA2A" w14:textId="77777777" w:rsidR="00704E64" w:rsidRPr="009937DF" w:rsidRDefault="00704E64" w:rsidP="007A487D">
            <w:pPr>
              <w:pStyle w:val="ROWTABELLA"/>
              <w:rPr>
                <w:color w:val="002060"/>
              </w:rPr>
            </w:pPr>
            <w:r w:rsidRPr="009937DF">
              <w:rPr>
                <w:color w:val="002060"/>
              </w:rPr>
              <w:t>VIA C.ULPIANI</w:t>
            </w:r>
          </w:p>
        </w:tc>
      </w:tr>
    </w:tbl>
    <w:p w14:paraId="298849A1" w14:textId="77777777" w:rsidR="00704E64" w:rsidRPr="009937DF" w:rsidRDefault="00704E64" w:rsidP="00704E64">
      <w:pPr>
        <w:pStyle w:val="breakline"/>
        <w:divId w:val="527259509"/>
        <w:rPr>
          <w:color w:val="002060"/>
        </w:rPr>
      </w:pPr>
    </w:p>
    <w:p w14:paraId="6C7D77C2" w14:textId="77777777" w:rsidR="00704E64" w:rsidRPr="009937DF" w:rsidRDefault="00704E64" w:rsidP="00704E64">
      <w:pPr>
        <w:pStyle w:val="breakline"/>
        <w:divId w:val="527259509"/>
        <w:rPr>
          <w:color w:val="002060"/>
        </w:rPr>
      </w:pPr>
    </w:p>
    <w:p w14:paraId="24683840" w14:textId="77777777" w:rsidR="00704E64" w:rsidRPr="009937DF" w:rsidRDefault="00704E64" w:rsidP="00704E64">
      <w:pPr>
        <w:pStyle w:val="breakline"/>
        <w:divId w:val="527259509"/>
        <w:rPr>
          <w:color w:val="002060"/>
        </w:rPr>
      </w:pPr>
    </w:p>
    <w:p w14:paraId="4D42C2F2" w14:textId="77777777" w:rsidR="00704E64" w:rsidRPr="009937DF" w:rsidRDefault="00704E64" w:rsidP="00704E64">
      <w:pPr>
        <w:pStyle w:val="SOTTOTITOLOCAMPIONATO1"/>
        <w:divId w:val="527259509"/>
        <w:rPr>
          <w:color w:val="002060"/>
        </w:rPr>
      </w:pPr>
      <w:r w:rsidRPr="009937DF">
        <w:rPr>
          <w:color w:val="002060"/>
        </w:rPr>
        <w:t>GIRONE F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10"/>
        <w:gridCol w:w="385"/>
        <w:gridCol w:w="898"/>
        <w:gridCol w:w="1177"/>
        <w:gridCol w:w="1563"/>
        <w:gridCol w:w="1558"/>
      </w:tblGrid>
      <w:tr w:rsidR="00704E64" w:rsidRPr="009937DF" w14:paraId="5035B734" w14:textId="77777777" w:rsidTr="00704E6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3D93A3" w14:textId="77777777" w:rsidR="00704E64" w:rsidRPr="009937DF" w:rsidRDefault="00704E64"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557FE5" w14:textId="77777777" w:rsidR="00704E64" w:rsidRPr="009937DF" w:rsidRDefault="00704E64"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18706C" w14:textId="77777777" w:rsidR="00704E64" w:rsidRPr="009937DF" w:rsidRDefault="00704E64"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9DBF5E" w14:textId="77777777" w:rsidR="00704E64" w:rsidRPr="009937DF" w:rsidRDefault="00704E64"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C354B6" w14:textId="77777777" w:rsidR="00704E64" w:rsidRPr="009937DF" w:rsidRDefault="00704E64"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95A29C" w14:textId="77777777" w:rsidR="00704E64" w:rsidRPr="009937DF" w:rsidRDefault="00704E64"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8C0202" w14:textId="77777777" w:rsidR="00704E64" w:rsidRPr="009937DF" w:rsidRDefault="00704E64" w:rsidP="007A487D">
            <w:pPr>
              <w:pStyle w:val="HEADERTABELLA"/>
              <w:rPr>
                <w:color w:val="002060"/>
              </w:rPr>
            </w:pPr>
            <w:r w:rsidRPr="009937DF">
              <w:rPr>
                <w:color w:val="002060"/>
              </w:rPr>
              <w:t>Indirizzo Impianto</w:t>
            </w:r>
          </w:p>
        </w:tc>
      </w:tr>
      <w:tr w:rsidR="00704E64" w:rsidRPr="009937DF" w14:paraId="086346A3" w14:textId="77777777" w:rsidTr="00704E6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7C233BD" w14:textId="77777777" w:rsidR="00704E64" w:rsidRPr="009937DF" w:rsidRDefault="00704E64" w:rsidP="007A487D">
            <w:pPr>
              <w:pStyle w:val="ROWTABELLA"/>
              <w:rPr>
                <w:color w:val="002060"/>
              </w:rPr>
            </w:pPr>
            <w:r w:rsidRPr="009937DF">
              <w:rPr>
                <w:color w:val="002060"/>
              </w:rPr>
              <w:t>NUOVA JUVENTINA FFC</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047AF14" w14:textId="77777777" w:rsidR="00704E64" w:rsidRPr="009937DF" w:rsidRDefault="00704E64" w:rsidP="007A487D">
            <w:pPr>
              <w:pStyle w:val="ROWTABELLA"/>
              <w:rPr>
                <w:color w:val="002060"/>
              </w:rPr>
            </w:pPr>
            <w:r w:rsidRPr="009937DF">
              <w:rPr>
                <w:color w:val="002060"/>
              </w:rPr>
              <w:t>INVICTA FUTSAL MACERATA</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9146ECD" w14:textId="77777777" w:rsidR="00704E64" w:rsidRPr="009937DF" w:rsidRDefault="00704E64"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FEB94D3" w14:textId="77777777" w:rsidR="00704E64" w:rsidRPr="009937DF" w:rsidRDefault="00704E64" w:rsidP="007A487D">
            <w:pPr>
              <w:pStyle w:val="ROWTABELLA"/>
              <w:rPr>
                <w:color w:val="002060"/>
              </w:rPr>
            </w:pPr>
            <w:r w:rsidRPr="009937DF">
              <w:rPr>
                <w:color w:val="002060"/>
              </w:rPr>
              <w:t>10/10/2018 21:45</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BB94122" w14:textId="77777777" w:rsidR="00704E64" w:rsidRPr="009937DF" w:rsidRDefault="00704E64" w:rsidP="007A487D">
            <w:pPr>
              <w:pStyle w:val="ROWTABELLA"/>
              <w:rPr>
                <w:color w:val="002060"/>
              </w:rPr>
            </w:pPr>
            <w:r w:rsidRPr="009937DF">
              <w:rPr>
                <w:color w:val="002060"/>
              </w:rPr>
              <w:t>PALESTRA SCUOLA MEDIA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D04B76E" w14:textId="77777777" w:rsidR="00704E64" w:rsidRPr="009937DF" w:rsidRDefault="00704E64" w:rsidP="007A487D">
            <w:pPr>
              <w:pStyle w:val="ROWTABELLA"/>
              <w:rPr>
                <w:color w:val="002060"/>
              </w:rPr>
            </w:pPr>
            <w:r w:rsidRPr="009937DF">
              <w:rPr>
                <w:color w:val="002060"/>
              </w:rPr>
              <w:t>MONTEGRANARO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8FDB707" w14:textId="77777777" w:rsidR="00704E64" w:rsidRPr="009937DF" w:rsidRDefault="00704E64" w:rsidP="007A487D">
            <w:pPr>
              <w:pStyle w:val="ROWTABELLA"/>
              <w:rPr>
                <w:color w:val="002060"/>
              </w:rPr>
            </w:pPr>
            <w:r w:rsidRPr="009937DF">
              <w:rPr>
                <w:color w:val="002060"/>
              </w:rPr>
              <w:t>CONT.S.LIBORIO VIA VEREGRENSE</w:t>
            </w:r>
          </w:p>
        </w:tc>
      </w:tr>
    </w:tbl>
    <w:p w14:paraId="63998C71" w14:textId="77777777" w:rsidR="00704E64" w:rsidRPr="009937DF" w:rsidRDefault="00704E64" w:rsidP="00704E64">
      <w:pPr>
        <w:pStyle w:val="breakline"/>
        <w:divId w:val="527259509"/>
        <w:rPr>
          <w:color w:val="002060"/>
        </w:rPr>
      </w:pPr>
    </w:p>
    <w:p w14:paraId="14ADB1DB" w14:textId="77777777" w:rsidR="00704E64" w:rsidRPr="009937DF" w:rsidRDefault="00704E64" w:rsidP="00704E64">
      <w:pPr>
        <w:pStyle w:val="breakline"/>
        <w:divId w:val="527259509"/>
        <w:rPr>
          <w:color w:val="002060"/>
        </w:rPr>
      </w:pPr>
    </w:p>
    <w:p w14:paraId="668CDA20" w14:textId="77777777" w:rsidR="00704E64" w:rsidRPr="009937DF" w:rsidRDefault="00704E64" w:rsidP="00704E64">
      <w:pPr>
        <w:pStyle w:val="breakline"/>
        <w:divId w:val="527259509"/>
        <w:rPr>
          <w:color w:val="002060"/>
        </w:rPr>
      </w:pPr>
    </w:p>
    <w:p w14:paraId="4498E6F9" w14:textId="77777777" w:rsidR="00704E64" w:rsidRPr="009937DF" w:rsidRDefault="00704E64" w:rsidP="00704E64">
      <w:pPr>
        <w:pStyle w:val="SOTTOTITOLOCAMPIONATO1"/>
        <w:divId w:val="527259509"/>
        <w:rPr>
          <w:color w:val="002060"/>
        </w:rPr>
      </w:pPr>
      <w:r w:rsidRPr="009937DF">
        <w:rPr>
          <w:color w:val="002060"/>
        </w:rPr>
        <w:t>GIRONE G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23"/>
        <w:gridCol w:w="385"/>
        <w:gridCol w:w="898"/>
        <w:gridCol w:w="1178"/>
        <w:gridCol w:w="1551"/>
        <w:gridCol w:w="1551"/>
      </w:tblGrid>
      <w:tr w:rsidR="00704E64" w:rsidRPr="009937DF" w14:paraId="130C1ED3" w14:textId="77777777" w:rsidTr="00704E6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E1C722" w14:textId="77777777" w:rsidR="00704E64" w:rsidRPr="009937DF" w:rsidRDefault="00704E64"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A133AD" w14:textId="77777777" w:rsidR="00704E64" w:rsidRPr="009937DF" w:rsidRDefault="00704E64"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4842E5" w14:textId="77777777" w:rsidR="00704E64" w:rsidRPr="009937DF" w:rsidRDefault="00704E64"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3B3D3B" w14:textId="77777777" w:rsidR="00704E64" w:rsidRPr="009937DF" w:rsidRDefault="00704E64"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A8EBF4" w14:textId="77777777" w:rsidR="00704E64" w:rsidRPr="009937DF" w:rsidRDefault="00704E64"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70E294" w14:textId="77777777" w:rsidR="00704E64" w:rsidRPr="009937DF" w:rsidRDefault="00704E64"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B13A07" w14:textId="77777777" w:rsidR="00704E64" w:rsidRPr="009937DF" w:rsidRDefault="00704E64" w:rsidP="007A487D">
            <w:pPr>
              <w:pStyle w:val="HEADERTABELLA"/>
              <w:rPr>
                <w:color w:val="002060"/>
              </w:rPr>
            </w:pPr>
            <w:r w:rsidRPr="009937DF">
              <w:rPr>
                <w:color w:val="002060"/>
              </w:rPr>
              <w:t>Indirizzo Impianto</w:t>
            </w:r>
          </w:p>
        </w:tc>
      </w:tr>
      <w:tr w:rsidR="00704E64" w:rsidRPr="009937DF" w14:paraId="0C5F2859" w14:textId="77777777" w:rsidTr="00704E6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30736EE" w14:textId="77777777" w:rsidR="00704E64" w:rsidRPr="009937DF" w:rsidRDefault="00704E64" w:rsidP="007A487D">
            <w:pPr>
              <w:pStyle w:val="ROWTABELLA"/>
              <w:rPr>
                <w:color w:val="002060"/>
              </w:rPr>
            </w:pPr>
            <w:r w:rsidRPr="009937DF">
              <w:rPr>
                <w:color w:val="002060"/>
              </w:rPr>
              <w:t>FUTSAL MONTURANO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6D31DBA" w14:textId="77777777" w:rsidR="00704E64" w:rsidRPr="009937DF" w:rsidRDefault="00704E64" w:rsidP="007A487D">
            <w:pPr>
              <w:pStyle w:val="ROWTABELLA"/>
              <w:rPr>
                <w:color w:val="002060"/>
              </w:rPr>
            </w:pPr>
            <w:r w:rsidRPr="009937DF">
              <w:rPr>
                <w:color w:val="002060"/>
              </w:rPr>
              <w:t>MONTELUPONE CALCIO A 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C285D88" w14:textId="77777777" w:rsidR="00704E64" w:rsidRPr="009937DF" w:rsidRDefault="00704E64"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3991900" w14:textId="77777777" w:rsidR="00704E64" w:rsidRPr="009937DF" w:rsidRDefault="00704E64" w:rsidP="007A487D">
            <w:pPr>
              <w:pStyle w:val="ROWTABELLA"/>
              <w:rPr>
                <w:color w:val="002060"/>
              </w:rPr>
            </w:pPr>
            <w:r w:rsidRPr="009937DF">
              <w:rPr>
                <w:color w:val="002060"/>
              </w:rPr>
              <w:t>29/09/2018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360F2BD" w14:textId="77777777" w:rsidR="00704E64" w:rsidRPr="009937DF" w:rsidRDefault="00704E64" w:rsidP="007A487D">
            <w:pPr>
              <w:pStyle w:val="ROWTABELLA"/>
              <w:rPr>
                <w:color w:val="002060"/>
              </w:rPr>
            </w:pPr>
            <w:r w:rsidRPr="009937DF">
              <w:rPr>
                <w:color w:val="002060"/>
              </w:rPr>
              <w:t>PALAZZO DELLO SPORT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94CF90E" w14:textId="77777777" w:rsidR="00704E64" w:rsidRPr="009937DF" w:rsidRDefault="00704E64" w:rsidP="007A487D">
            <w:pPr>
              <w:pStyle w:val="ROWTABELLA"/>
              <w:rPr>
                <w:color w:val="002060"/>
              </w:rPr>
            </w:pPr>
            <w:r w:rsidRPr="009937DF">
              <w:rPr>
                <w:color w:val="002060"/>
              </w:rPr>
              <w:t>MONTE URANO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8FB50FF" w14:textId="77777777" w:rsidR="00704E64" w:rsidRPr="009937DF" w:rsidRDefault="00704E64" w:rsidP="007A487D">
            <w:pPr>
              <w:pStyle w:val="ROWTABELLA"/>
              <w:rPr>
                <w:color w:val="002060"/>
              </w:rPr>
            </w:pPr>
            <w:r w:rsidRPr="009937DF">
              <w:rPr>
                <w:color w:val="002060"/>
              </w:rPr>
              <w:t>VIA OLIMPIADI</w:t>
            </w:r>
          </w:p>
        </w:tc>
      </w:tr>
    </w:tbl>
    <w:p w14:paraId="399B8C6A" w14:textId="77777777" w:rsidR="00704E64" w:rsidRPr="009937DF" w:rsidRDefault="00704E64" w:rsidP="00704E64">
      <w:pPr>
        <w:pStyle w:val="breakline"/>
        <w:divId w:val="527259509"/>
        <w:rPr>
          <w:color w:val="002060"/>
        </w:rPr>
      </w:pPr>
    </w:p>
    <w:p w14:paraId="1F668D2F" w14:textId="77777777" w:rsidR="00704E64" w:rsidRPr="009937DF" w:rsidRDefault="00704E64" w:rsidP="00704E64">
      <w:pPr>
        <w:pStyle w:val="breakline"/>
        <w:divId w:val="527259509"/>
        <w:rPr>
          <w:color w:val="002060"/>
        </w:rPr>
      </w:pPr>
    </w:p>
    <w:p w14:paraId="3C431346" w14:textId="77777777" w:rsidR="00704E64" w:rsidRPr="009937DF" w:rsidRDefault="00704E64" w:rsidP="00704E64">
      <w:pPr>
        <w:pStyle w:val="breakline"/>
        <w:divId w:val="527259509"/>
        <w:rPr>
          <w:color w:val="002060"/>
        </w:rPr>
      </w:pPr>
    </w:p>
    <w:p w14:paraId="74473E0B" w14:textId="77777777" w:rsidR="00704E64" w:rsidRPr="009937DF" w:rsidRDefault="00704E64" w:rsidP="00704E64">
      <w:pPr>
        <w:pStyle w:val="SOTTOTITOLOCAMPIONATO1"/>
        <w:divId w:val="527259509"/>
        <w:rPr>
          <w:color w:val="002060"/>
        </w:rPr>
      </w:pPr>
      <w:r w:rsidRPr="009937DF">
        <w:rPr>
          <w:color w:val="002060"/>
        </w:rPr>
        <w:t>GIRONE G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4"/>
        <w:gridCol w:w="2009"/>
        <w:gridCol w:w="385"/>
        <w:gridCol w:w="898"/>
        <w:gridCol w:w="1182"/>
        <w:gridCol w:w="1548"/>
        <w:gridCol w:w="1554"/>
      </w:tblGrid>
      <w:tr w:rsidR="00704E64" w:rsidRPr="009937DF" w14:paraId="150AE161" w14:textId="77777777" w:rsidTr="00704E6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240F20" w14:textId="77777777" w:rsidR="00704E64" w:rsidRPr="009937DF" w:rsidRDefault="00704E64" w:rsidP="007A487D">
            <w:pPr>
              <w:pStyle w:val="HEADERTABELLA"/>
              <w:rPr>
                <w:color w:val="002060"/>
              </w:rPr>
            </w:pPr>
            <w:r w:rsidRPr="009937DF">
              <w:rPr>
                <w:color w:val="002060"/>
              </w:rP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652474" w14:textId="77777777" w:rsidR="00704E64" w:rsidRPr="009937DF" w:rsidRDefault="00704E64"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344A49" w14:textId="77777777" w:rsidR="00704E64" w:rsidRPr="009937DF" w:rsidRDefault="00704E64"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12ABAE" w14:textId="77777777" w:rsidR="00704E64" w:rsidRPr="009937DF" w:rsidRDefault="00704E64"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513842" w14:textId="77777777" w:rsidR="00704E64" w:rsidRPr="009937DF" w:rsidRDefault="00704E64"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E8142B" w14:textId="77777777" w:rsidR="00704E64" w:rsidRPr="009937DF" w:rsidRDefault="00704E64"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5A8770" w14:textId="77777777" w:rsidR="00704E64" w:rsidRPr="009937DF" w:rsidRDefault="00704E64" w:rsidP="007A487D">
            <w:pPr>
              <w:pStyle w:val="HEADERTABELLA"/>
              <w:rPr>
                <w:color w:val="002060"/>
              </w:rPr>
            </w:pPr>
            <w:r w:rsidRPr="009937DF">
              <w:rPr>
                <w:color w:val="002060"/>
              </w:rPr>
              <w:t>Indirizzo Impianto</w:t>
            </w:r>
          </w:p>
        </w:tc>
      </w:tr>
      <w:tr w:rsidR="00704E64" w:rsidRPr="009937DF" w14:paraId="05E87EB8" w14:textId="77777777" w:rsidTr="00704E6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D750C4B" w14:textId="77777777" w:rsidR="00704E64" w:rsidRPr="009937DF" w:rsidRDefault="00704E64" w:rsidP="007A487D">
            <w:pPr>
              <w:pStyle w:val="ROWTABELLA"/>
              <w:rPr>
                <w:color w:val="002060"/>
              </w:rPr>
            </w:pPr>
            <w:r w:rsidRPr="009937DF">
              <w:rPr>
                <w:color w:val="002060"/>
              </w:rPr>
              <w:t>PIETRALACROCE 73</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E659314" w14:textId="77777777" w:rsidR="00704E64" w:rsidRPr="009937DF" w:rsidRDefault="00704E64" w:rsidP="007A487D">
            <w:pPr>
              <w:pStyle w:val="ROWTABELLA"/>
              <w:rPr>
                <w:color w:val="002060"/>
              </w:rPr>
            </w:pPr>
            <w:r w:rsidRPr="009937DF">
              <w:rPr>
                <w:color w:val="002060"/>
              </w:rPr>
              <w:t>FUTSAL MONTURANO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9C84D71" w14:textId="77777777" w:rsidR="00704E64" w:rsidRPr="009937DF" w:rsidRDefault="00704E64"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44FC68A" w14:textId="77777777" w:rsidR="00704E64" w:rsidRPr="009937DF" w:rsidRDefault="00704E64" w:rsidP="007A487D">
            <w:pPr>
              <w:pStyle w:val="ROWTABELLA"/>
              <w:rPr>
                <w:color w:val="002060"/>
              </w:rPr>
            </w:pPr>
            <w:r w:rsidRPr="009937DF">
              <w:rPr>
                <w:color w:val="002060"/>
              </w:rPr>
              <w:t>10/10/2018 19:15</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380517C" w14:textId="77777777" w:rsidR="00704E64" w:rsidRPr="009937DF" w:rsidRDefault="00704E64" w:rsidP="007A487D">
            <w:pPr>
              <w:pStyle w:val="ROWTABELLA"/>
              <w:rPr>
                <w:color w:val="002060"/>
              </w:rPr>
            </w:pPr>
            <w:r w:rsidRPr="009937DF">
              <w:rPr>
                <w:color w:val="002060"/>
              </w:rPr>
              <w:t>PALASCHERMA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CC2C21D" w14:textId="77777777" w:rsidR="00704E64" w:rsidRPr="009937DF" w:rsidRDefault="00704E64" w:rsidP="007A487D">
            <w:pPr>
              <w:pStyle w:val="ROWTABELLA"/>
              <w:rPr>
                <w:color w:val="002060"/>
              </w:rPr>
            </w:pPr>
            <w:r w:rsidRPr="009937DF">
              <w:rPr>
                <w:color w:val="002060"/>
              </w:rPr>
              <w:t>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69D91A0" w14:textId="77777777" w:rsidR="00704E64" w:rsidRPr="009937DF" w:rsidRDefault="00704E64" w:rsidP="007A487D">
            <w:pPr>
              <w:pStyle w:val="ROWTABELLA"/>
              <w:rPr>
                <w:color w:val="002060"/>
              </w:rPr>
            </w:pPr>
            <w:r w:rsidRPr="009937DF">
              <w:rPr>
                <w:color w:val="002060"/>
              </w:rPr>
              <w:t>VIA MONTEPELAGO</w:t>
            </w:r>
          </w:p>
        </w:tc>
      </w:tr>
    </w:tbl>
    <w:p w14:paraId="43521948" w14:textId="77777777" w:rsidR="00704E64" w:rsidRPr="009937DF" w:rsidRDefault="00704E64" w:rsidP="00704E64">
      <w:pPr>
        <w:pStyle w:val="breakline"/>
        <w:divId w:val="527259509"/>
        <w:rPr>
          <w:color w:val="002060"/>
        </w:rPr>
      </w:pPr>
    </w:p>
    <w:p w14:paraId="3FA0C116" w14:textId="77777777" w:rsidR="00704E64" w:rsidRPr="009937DF" w:rsidRDefault="00704E64" w:rsidP="00704E64">
      <w:pPr>
        <w:pStyle w:val="breakline"/>
        <w:divId w:val="527259509"/>
        <w:rPr>
          <w:color w:val="002060"/>
        </w:rPr>
      </w:pPr>
    </w:p>
    <w:p w14:paraId="151C5258" w14:textId="77777777" w:rsidR="00704E64" w:rsidRPr="009937DF" w:rsidRDefault="00704E64" w:rsidP="00704E64">
      <w:pPr>
        <w:pStyle w:val="breakline"/>
        <w:divId w:val="527259509"/>
        <w:rPr>
          <w:color w:val="002060"/>
        </w:rPr>
      </w:pPr>
    </w:p>
    <w:p w14:paraId="7A8FBC47" w14:textId="77777777" w:rsidR="00704E64" w:rsidRPr="009937DF" w:rsidRDefault="00704E64" w:rsidP="00704E64">
      <w:pPr>
        <w:pStyle w:val="SOTTOTITOLOCAMPIONATO1"/>
        <w:divId w:val="527259509"/>
        <w:rPr>
          <w:color w:val="002060"/>
        </w:rPr>
      </w:pPr>
      <w:r w:rsidRPr="009937DF">
        <w:rPr>
          <w:color w:val="002060"/>
        </w:rPr>
        <w:t>GIRONE H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9"/>
        <w:gridCol w:w="2016"/>
        <w:gridCol w:w="385"/>
        <w:gridCol w:w="898"/>
        <w:gridCol w:w="1178"/>
        <w:gridCol w:w="1552"/>
        <w:gridCol w:w="1552"/>
      </w:tblGrid>
      <w:tr w:rsidR="00704E64" w:rsidRPr="009937DF" w14:paraId="77A107FE" w14:textId="77777777" w:rsidTr="00704E6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36E67A" w14:textId="77777777" w:rsidR="00704E64" w:rsidRPr="009937DF" w:rsidRDefault="00704E64"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34CBBC" w14:textId="77777777" w:rsidR="00704E64" w:rsidRPr="009937DF" w:rsidRDefault="00704E64"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78B70C" w14:textId="77777777" w:rsidR="00704E64" w:rsidRPr="009937DF" w:rsidRDefault="00704E64"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1339B3" w14:textId="77777777" w:rsidR="00704E64" w:rsidRPr="009937DF" w:rsidRDefault="00704E64"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9968EA" w14:textId="77777777" w:rsidR="00704E64" w:rsidRPr="009937DF" w:rsidRDefault="00704E64"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5A872B" w14:textId="77777777" w:rsidR="00704E64" w:rsidRPr="009937DF" w:rsidRDefault="00704E64"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002BE6" w14:textId="77777777" w:rsidR="00704E64" w:rsidRPr="009937DF" w:rsidRDefault="00704E64" w:rsidP="007A487D">
            <w:pPr>
              <w:pStyle w:val="HEADERTABELLA"/>
              <w:rPr>
                <w:color w:val="002060"/>
              </w:rPr>
            </w:pPr>
            <w:r w:rsidRPr="009937DF">
              <w:rPr>
                <w:color w:val="002060"/>
              </w:rPr>
              <w:t>Indirizzo Impianto</w:t>
            </w:r>
          </w:p>
        </w:tc>
      </w:tr>
      <w:tr w:rsidR="00704E64" w:rsidRPr="009937DF" w14:paraId="00FDF166" w14:textId="77777777" w:rsidTr="00704E6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7BC9B9F" w14:textId="77777777" w:rsidR="00704E64" w:rsidRPr="009937DF" w:rsidRDefault="00704E64" w:rsidP="007A487D">
            <w:pPr>
              <w:pStyle w:val="ROWTABELLA"/>
              <w:rPr>
                <w:color w:val="002060"/>
              </w:rPr>
            </w:pPr>
            <w:r w:rsidRPr="009937DF">
              <w:rPr>
                <w:color w:val="002060"/>
              </w:rPr>
              <w:t>U.MANDOLESI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9AB28D0" w14:textId="77777777" w:rsidR="00704E64" w:rsidRPr="009937DF" w:rsidRDefault="00704E64" w:rsidP="007A487D">
            <w:pPr>
              <w:pStyle w:val="ROWTABELLA"/>
              <w:rPr>
                <w:color w:val="002060"/>
              </w:rPr>
            </w:pPr>
            <w:r w:rsidRPr="009937DF">
              <w:rPr>
                <w:color w:val="002060"/>
              </w:rPr>
              <w:t>VERBENA C5 ANCONA</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6496564" w14:textId="77777777" w:rsidR="00704E64" w:rsidRPr="009937DF" w:rsidRDefault="00704E64" w:rsidP="007A487D">
            <w:pPr>
              <w:pStyle w:val="ROWTABELLA"/>
              <w:jc w:val="center"/>
              <w:rPr>
                <w:color w:val="002060"/>
              </w:rPr>
            </w:pPr>
            <w:r w:rsidRPr="009937DF">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8C37F26" w14:textId="77777777" w:rsidR="00704E64" w:rsidRPr="009937DF" w:rsidRDefault="00704E64" w:rsidP="007A487D">
            <w:pPr>
              <w:pStyle w:val="ROWTABELLA"/>
              <w:rPr>
                <w:color w:val="002060"/>
              </w:rPr>
            </w:pPr>
            <w:r w:rsidRPr="009937DF">
              <w:rPr>
                <w:color w:val="002060"/>
              </w:rPr>
              <w:t>29/09/2018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EF1BC21" w14:textId="77777777" w:rsidR="00704E64" w:rsidRPr="009937DF" w:rsidRDefault="00704E64" w:rsidP="007A487D">
            <w:pPr>
              <w:pStyle w:val="ROWTABELLA"/>
              <w:rPr>
                <w:color w:val="002060"/>
              </w:rPr>
            </w:pPr>
            <w:r w:rsidRPr="009937DF">
              <w:rPr>
                <w:color w:val="002060"/>
              </w:rPr>
              <w:t>CAMPO C/5 "MANDOLESI"- COPERT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ACB2A55" w14:textId="77777777" w:rsidR="00704E64" w:rsidRPr="009937DF" w:rsidRDefault="00704E64" w:rsidP="007A487D">
            <w:pPr>
              <w:pStyle w:val="ROWTABELLA"/>
              <w:rPr>
                <w:color w:val="002060"/>
              </w:rPr>
            </w:pPr>
            <w:r w:rsidRPr="009937DF">
              <w:rPr>
                <w:color w:val="002060"/>
              </w:rPr>
              <w:t>PORTO SAN GIORGIO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F23F1BE" w14:textId="77777777" w:rsidR="00704E64" w:rsidRPr="009937DF" w:rsidRDefault="00704E64" w:rsidP="007A487D">
            <w:pPr>
              <w:pStyle w:val="ROWTABELLA"/>
              <w:rPr>
                <w:color w:val="002060"/>
              </w:rPr>
            </w:pPr>
            <w:r w:rsidRPr="009937DF">
              <w:rPr>
                <w:color w:val="002060"/>
              </w:rPr>
              <w:t>VIA DELLE REGIONI, 8</w:t>
            </w:r>
          </w:p>
        </w:tc>
      </w:tr>
    </w:tbl>
    <w:p w14:paraId="3FE81AEE" w14:textId="77777777" w:rsidR="004435F1" w:rsidRPr="00CC5FD4" w:rsidRDefault="004435F1" w:rsidP="004435F1">
      <w:pPr>
        <w:pStyle w:val="breakline"/>
        <w:divId w:val="527259509"/>
        <w:rPr>
          <w:color w:val="002060"/>
        </w:rPr>
      </w:pPr>
    </w:p>
    <w:p w14:paraId="7F138DFF" w14:textId="4668D6AE" w:rsidR="004435F1" w:rsidRPr="00CC5FD4" w:rsidRDefault="004435F1" w:rsidP="004435F1">
      <w:pPr>
        <w:pStyle w:val="TITOLOCAMPIONATO"/>
        <w:shd w:val="clear" w:color="auto" w:fill="CCCCCC"/>
        <w:spacing w:before="80" w:after="40"/>
        <w:divId w:val="527259509"/>
        <w:rPr>
          <w:color w:val="002060"/>
        </w:rPr>
      </w:pPr>
      <w:r w:rsidRPr="00CC5FD4">
        <w:rPr>
          <w:color w:val="002060"/>
        </w:rPr>
        <w:t>COP</w:t>
      </w:r>
      <w:r>
        <w:rPr>
          <w:color w:val="002060"/>
        </w:rPr>
        <w:t>PA MARCHE UNDER 19</w:t>
      </w:r>
      <w:r w:rsidRPr="00CC5FD4">
        <w:rPr>
          <w:color w:val="002060"/>
        </w:rPr>
        <w:t xml:space="preserve"> CALCIO 5</w:t>
      </w:r>
    </w:p>
    <w:p w14:paraId="0963F903" w14:textId="77777777" w:rsidR="000600C2" w:rsidRPr="00F917AF" w:rsidRDefault="000600C2" w:rsidP="000600C2">
      <w:pPr>
        <w:pStyle w:val="TITOLOPRINC"/>
        <w:divId w:val="527259509"/>
        <w:rPr>
          <w:color w:val="002060"/>
        </w:rPr>
      </w:pPr>
      <w:r w:rsidRPr="00F917AF">
        <w:rPr>
          <w:color w:val="002060"/>
        </w:rPr>
        <w:t>VARIAZIONI AL PROGRAMMA GARE</w:t>
      </w:r>
    </w:p>
    <w:p w14:paraId="5B54A993" w14:textId="77777777" w:rsidR="000600C2" w:rsidRPr="00717BC9" w:rsidRDefault="000600C2" w:rsidP="000600C2">
      <w:pPr>
        <w:pStyle w:val="Corpodeltesto21"/>
        <w:divId w:val="527259509"/>
        <w:rPr>
          <w:rFonts w:ascii="Arial" w:hAnsi="Arial" w:cs="Arial"/>
          <w:b/>
          <w:color w:val="002060"/>
          <w:sz w:val="22"/>
          <w:szCs w:val="22"/>
          <w:u w:val="single"/>
        </w:rPr>
      </w:pPr>
      <w:r>
        <w:rPr>
          <w:rFonts w:ascii="Arial" w:hAnsi="Arial" w:cs="Arial"/>
          <w:b/>
          <w:color w:val="002060"/>
          <w:sz w:val="22"/>
          <w:szCs w:val="22"/>
          <w:u w:val="single"/>
        </w:rPr>
        <w:t>GIRONE “G”</w:t>
      </w:r>
    </w:p>
    <w:p w14:paraId="59FA632A" w14:textId="77777777" w:rsidR="000600C2" w:rsidRPr="00717BC9" w:rsidRDefault="000600C2" w:rsidP="000600C2">
      <w:pPr>
        <w:pStyle w:val="Corpodeltesto21"/>
        <w:divId w:val="527259509"/>
        <w:rPr>
          <w:rFonts w:ascii="Arial" w:hAnsi="Arial" w:cs="Arial"/>
          <w:color w:val="002060"/>
          <w:sz w:val="22"/>
          <w:szCs w:val="22"/>
        </w:rPr>
      </w:pPr>
    </w:p>
    <w:p w14:paraId="75BB1846" w14:textId="77777777" w:rsidR="000600C2" w:rsidRPr="00717BC9" w:rsidRDefault="000600C2" w:rsidP="000600C2">
      <w:pPr>
        <w:pStyle w:val="Corpodeltesto21"/>
        <w:divId w:val="527259509"/>
        <w:rPr>
          <w:rFonts w:ascii="Arial" w:hAnsi="Arial" w:cs="Arial"/>
          <w:b/>
          <w:i/>
          <w:color w:val="002060"/>
          <w:sz w:val="22"/>
          <w:szCs w:val="22"/>
        </w:rPr>
      </w:pPr>
      <w:r w:rsidRPr="00717BC9">
        <w:rPr>
          <w:rFonts w:ascii="Arial" w:hAnsi="Arial" w:cs="Arial"/>
          <w:b/>
          <w:i/>
          <w:color w:val="002060"/>
          <w:sz w:val="22"/>
          <w:szCs w:val="22"/>
        </w:rPr>
        <w:t>GARA DI RITORNO</w:t>
      </w:r>
    </w:p>
    <w:p w14:paraId="259F235A" w14:textId="77777777" w:rsidR="000600C2" w:rsidRPr="00717BC9" w:rsidRDefault="000600C2" w:rsidP="000600C2">
      <w:pPr>
        <w:pStyle w:val="Corpodeltesto21"/>
        <w:divId w:val="527259509"/>
        <w:rPr>
          <w:rFonts w:ascii="Arial" w:hAnsi="Arial" w:cs="Arial"/>
          <w:color w:val="002060"/>
          <w:sz w:val="22"/>
          <w:szCs w:val="22"/>
        </w:rPr>
      </w:pPr>
    </w:p>
    <w:p w14:paraId="651BF927" w14:textId="77777777" w:rsidR="000600C2" w:rsidRPr="00F917AF" w:rsidRDefault="000600C2" w:rsidP="000600C2">
      <w:pPr>
        <w:pStyle w:val="Corpodeltesto21"/>
        <w:divId w:val="527259509"/>
        <w:rPr>
          <w:rFonts w:ascii="Arial" w:hAnsi="Arial" w:cs="Arial"/>
          <w:color w:val="002060"/>
          <w:sz w:val="22"/>
          <w:szCs w:val="22"/>
        </w:rPr>
      </w:pPr>
      <w:r w:rsidRPr="00717BC9">
        <w:rPr>
          <w:rFonts w:ascii="Arial" w:hAnsi="Arial" w:cs="Arial"/>
          <w:color w:val="002060"/>
          <w:sz w:val="22"/>
          <w:szCs w:val="22"/>
        </w:rPr>
        <w:t xml:space="preserve">La gara </w:t>
      </w:r>
      <w:r>
        <w:rPr>
          <w:rFonts w:ascii="Arial" w:hAnsi="Arial" w:cs="Arial"/>
          <w:b/>
          <w:color w:val="002060"/>
          <w:sz w:val="22"/>
          <w:szCs w:val="22"/>
        </w:rPr>
        <w:t>FUTSAL POTENZA PICENA – HELVIA RECINA FUTSAL RECA</w:t>
      </w:r>
      <w:r w:rsidRPr="00717BC9">
        <w:rPr>
          <w:rFonts w:ascii="Arial" w:hAnsi="Arial" w:cs="Arial"/>
          <w:b/>
          <w:color w:val="002060"/>
          <w:sz w:val="22"/>
          <w:szCs w:val="22"/>
        </w:rPr>
        <w:t xml:space="preserve"> </w:t>
      </w:r>
      <w:r w:rsidRPr="00717BC9">
        <w:rPr>
          <w:rFonts w:ascii="Arial" w:hAnsi="Arial" w:cs="Arial"/>
          <w:color w:val="002060"/>
          <w:sz w:val="22"/>
          <w:szCs w:val="22"/>
        </w:rPr>
        <w:t xml:space="preserve">sarà disputata </w:t>
      </w:r>
      <w:r w:rsidRPr="00717BC9">
        <w:rPr>
          <w:rFonts w:ascii="Arial" w:hAnsi="Arial" w:cs="Arial"/>
          <w:b/>
          <w:color w:val="002060"/>
          <w:sz w:val="22"/>
          <w:szCs w:val="22"/>
        </w:rPr>
        <w:t>SABATO 29/09/2018</w:t>
      </w:r>
      <w:r w:rsidRPr="00717BC9">
        <w:rPr>
          <w:rFonts w:ascii="Arial" w:hAnsi="Arial" w:cs="Arial"/>
          <w:color w:val="002060"/>
          <w:sz w:val="22"/>
          <w:szCs w:val="22"/>
        </w:rPr>
        <w:t xml:space="preserve"> alle </w:t>
      </w:r>
      <w:r w:rsidRPr="00717BC9">
        <w:rPr>
          <w:rFonts w:ascii="Arial" w:hAnsi="Arial" w:cs="Arial"/>
          <w:b/>
          <w:color w:val="002060"/>
          <w:sz w:val="22"/>
          <w:szCs w:val="22"/>
        </w:rPr>
        <w:t>ore 18:00</w:t>
      </w:r>
      <w:r w:rsidRPr="00717BC9">
        <w:rPr>
          <w:rFonts w:ascii="Arial" w:hAnsi="Arial" w:cs="Arial"/>
          <w:color w:val="002060"/>
          <w:sz w:val="22"/>
          <w:szCs w:val="22"/>
        </w:rPr>
        <w:t>,</w:t>
      </w:r>
      <w:r w:rsidRPr="00717BC9">
        <w:rPr>
          <w:rFonts w:ascii="Arial" w:hAnsi="Arial" w:cs="Arial"/>
          <w:b/>
          <w:color w:val="002060"/>
          <w:sz w:val="22"/>
          <w:szCs w:val="22"/>
        </w:rPr>
        <w:t xml:space="preserve"> </w:t>
      </w:r>
      <w:r w:rsidRPr="00717BC9">
        <w:rPr>
          <w:rFonts w:ascii="Arial" w:hAnsi="Arial" w:cs="Arial"/>
          <w:color w:val="002060"/>
          <w:sz w:val="22"/>
          <w:szCs w:val="22"/>
        </w:rPr>
        <w:t>stesso campo.</w:t>
      </w:r>
    </w:p>
    <w:p w14:paraId="2C3B73BD" w14:textId="77777777" w:rsidR="004435F1" w:rsidRPr="00CC5FD4" w:rsidRDefault="004435F1" w:rsidP="004435F1">
      <w:pPr>
        <w:pStyle w:val="TITOLOPRINC"/>
        <w:divId w:val="527259509"/>
        <w:rPr>
          <w:color w:val="002060"/>
        </w:rPr>
      </w:pPr>
      <w:r w:rsidRPr="00CC5FD4">
        <w:rPr>
          <w:color w:val="002060"/>
        </w:rPr>
        <w:t>RISULTATI</w:t>
      </w:r>
    </w:p>
    <w:p w14:paraId="7FD3D620" w14:textId="77777777" w:rsidR="004435F1" w:rsidRPr="00CC5FD4" w:rsidRDefault="004435F1" w:rsidP="004435F1">
      <w:pPr>
        <w:pStyle w:val="breakline"/>
        <w:divId w:val="527259509"/>
        <w:rPr>
          <w:color w:val="002060"/>
        </w:rPr>
      </w:pPr>
    </w:p>
    <w:p w14:paraId="7CCA79DD" w14:textId="77777777" w:rsidR="004435F1" w:rsidRPr="00CC5FD4" w:rsidRDefault="004435F1" w:rsidP="004435F1">
      <w:pPr>
        <w:pStyle w:val="SOTTOTITOLOCAMPIONATO1"/>
        <w:divId w:val="527259509"/>
        <w:rPr>
          <w:color w:val="002060"/>
        </w:rPr>
      </w:pPr>
      <w:r w:rsidRPr="00CC5FD4">
        <w:rPr>
          <w:color w:val="002060"/>
        </w:rPr>
        <w:t>RISULTATI UFFICIALI GARE DEL 22/09/2018</w:t>
      </w:r>
    </w:p>
    <w:p w14:paraId="7EB21761" w14:textId="77777777" w:rsidR="004435F1" w:rsidRPr="00CC5FD4" w:rsidRDefault="004435F1" w:rsidP="004435F1">
      <w:pPr>
        <w:pStyle w:val="SOTTOTITOLOCAMPIONATO2"/>
        <w:divId w:val="527259509"/>
        <w:rPr>
          <w:color w:val="002060"/>
        </w:rPr>
      </w:pPr>
      <w:r w:rsidRPr="00CC5FD4">
        <w:rPr>
          <w:color w:val="002060"/>
        </w:rPr>
        <w:t>Si trascrivono qui di seguito i risultati ufficiali delle gare disputate</w:t>
      </w:r>
    </w:p>
    <w:p w14:paraId="1137ED6F"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435F1" w:rsidRPr="00CC5FD4" w14:paraId="16C1FA7B"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74B1D958"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9C8548" w14:textId="77777777" w:rsidR="004435F1" w:rsidRPr="00CC5FD4" w:rsidRDefault="004435F1" w:rsidP="000600C2">
                  <w:pPr>
                    <w:pStyle w:val="HEADERTABELLA"/>
                    <w:rPr>
                      <w:color w:val="002060"/>
                    </w:rPr>
                  </w:pPr>
                  <w:r w:rsidRPr="00CC5FD4">
                    <w:rPr>
                      <w:color w:val="002060"/>
                    </w:rPr>
                    <w:t>GIRONE A - 1 Giornata - A</w:t>
                  </w:r>
                </w:p>
              </w:tc>
            </w:tr>
            <w:tr w:rsidR="004435F1" w:rsidRPr="00CC5FD4" w14:paraId="023EE8CF"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5EBFC07" w14:textId="77777777" w:rsidR="004435F1" w:rsidRPr="00CC5FD4" w:rsidRDefault="004435F1" w:rsidP="000600C2">
                  <w:pPr>
                    <w:pStyle w:val="ROWTABELLA"/>
                    <w:rPr>
                      <w:color w:val="002060"/>
                    </w:rPr>
                  </w:pPr>
                  <w:r w:rsidRPr="00CC5FD4">
                    <w:rPr>
                      <w:color w:val="002060"/>
                    </w:rPr>
                    <w:t>AUDAX 1970 S.ANGELO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9308A83" w14:textId="77777777" w:rsidR="004435F1" w:rsidRPr="00CC5FD4" w:rsidRDefault="004435F1" w:rsidP="000600C2">
                  <w:pPr>
                    <w:pStyle w:val="ROWTABELLA"/>
                    <w:rPr>
                      <w:color w:val="002060"/>
                    </w:rPr>
                  </w:pPr>
                  <w:r w:rsidRPr="00CC5FD4">
                    <w:rPr>
                      <w:color w:val="002060"/>
                    </w:rPr>
                    <w:t>- AMICI DEL CENTROSOCIO SP.</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63E81A1" w14:textId="77777777" w:rsidR="004435F1" w:rsidRPr="00CC5FD4" w:rsidRDefault="004435F1" w:rsidP="000600C2">
                  <w:pPr>
                    <w:pStyle w:val="ROWTABELLA"/>
                    <w:jc w:val="center"/>
                    <w:rPr>
                      <w:color w:val="002060"/>
                    </w:rPr>
                  </w:pPr>
                  <w:r w:rsidRPr="00CC5FD4">
                    <w:rPr>
                      <w:color w:val="002060"/>
                    </w:rP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6FFE69C" w14:textId="77777777" w:rsidR="004435F1" w:rsidRPr="00CC5FD4" w:rsidRDefault="004435F1" w:rsidP="000600C2">
                  <w:pPr>
                    <w:pStyle w:val="ROWTABELLA"/>
                    <w:jc w:val="center"/>
                    <w:rPr>
                      <w:color w:val="002060"/>
                    </w:rPr>
                  </w:pPr>
                  <w:r w:rsidRPr="00CC5FD4">
                    <w:rPr>
                      <w:color w:val="002060"/>
                    </w:rPr>
                    <w:t> </w:t>
                  </w:r>
                </w:p>
              </w:tc>
            </w:tr>
          </w:tbl>
          <w:p w14:paraId="42760386" w14:textId="77777777" w:rsidR="004435F1" w:rsidRPr="00CC5FD4" w:rsidRDefault="004435F1" w:rsidP="000600C2">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63819C8D"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71F99C" w14:textId="77777777" w:rsidR="004435F1" w:rsidRPr="00CC5FD4" w:rsidRDefault="004435F1" w:rsidP="000600C2">
                  <w:pPr>
                    <w:pStyle w:val="HEADERTABELLA"/>
                    <w:rPr>
                      <w:color w:val="002060"/>
                    </w:rPr>
                  </w:pPr>
                  <w:r w:rsidRPr="00CC5FD4">
                    <w:rPr>
                      <w:color w:val="002060"/>
                    </w:rPr>
                    <w:t>GIRONE B - 1 Giornata - A</w:t>
                  </w:r>
                </w:p>
              </w:tc>
            </w:tr>
            <w:tr w:rsidR="004435F1" w:rsidRPr="00CC5FD4" w14:paraId="3A4985F4"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E5FC6FA" w14:textId="77777777" w:rsidR="004435F1" w:rsidRPr="00CC5FD4" w:rsidRDefault="004435F1" w:rsidP="000600C2">
                  <w:pPr>
                    <w:pStyle w:val="ROWTABELLA"/>
                    <w:rPr>
                      <w:color w:val="002060"/>
                    </w:rPr>
                  </w:pPr>
                  <w:r w:rsidRPr="00CC5FD4">
                    <w:rPr>
                      <w:color w:val="002060"/>
                    </w:rPr>
                    <w:t>JESI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B616B64" w14:textId="77777777" w:rsidR="004435F1" w:rsidRPr="00CC5FD4" w:rsidRDefault="004435F1" w:rsidP="000600C2">
                  <w:pPr>
                    <w:pStyle w:val="ROWTABELLA"/>
                    <w:rPr>
                      <w:color w:val="002060"/>
                    </w:rPr>
                  </w:pPr>
                  <w:r w:rsidRPr="00CC5FD4">
                    <w:rPr>
                      <w:color w:val="002060"/>
                    </w:rPr>
                    <w:t>- CASENUOVE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361BDDC" w14:textId="77777777" w:rsidR="004435F1" w:rsidRPr="00CC5FD4" w:rsidRDefault="004435F1" w:rsidP="000600C2">
                  <w:pPr>
                    <w:pStyle w:val="ROWTABELLA"/>
                    <w:jc w:val="center"/>
                    <w:rPr>
                      <w:color w:val="002060"/>
                    </w:rPr>
                  </w:pPr>
                  <w:r w:rsidRPr="00CC5FD4">
                    <w:rPr>
                      <w:color w:val="002060"/>
                    </w:rP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7BD754A" w14:textId="77777777" w:rsidR="004435F1" w:rsidRPr="00CC5FD4" w:rsidRDefault="004435F1" w:rsidP="000600C2">
                  <w:pPr>
                    <w:pStyle w:val="ROWTABELLA"/>
                    <w:jc w:val="center"/>
                    <w:rPr>
                      <w:color w:val="002060"/>
                    </w:rPr>
                  </w:pPr>
                  <w:r w:rsidRPr="00CC5FD4">
                    <w:rPr>
                      <w:color w:val="002060"/>
                    </w:rPr>
                    <w:t> </w:t>
                  </w:r>
                </w:p>
              </w:tc>
            </w:tr>
          </w:tbl>
          <w:p w14:paraId="31A4B509" w14:textId="77777777" w:rsidR="004435F1" w:rsidRPr="00CC5FD4" w:rsidRDefault="004435F1" w:rsidP="000600C2">
            <w:pPr>
              <w:rPr>
                <w:color w:val="002060"/>
                <w:sz w:val="24"/>
                <w:szCs w:val="24"/>
              </w:rPr>
            </w:pPr>
          </w:p>
        </w:tc>
      </w:tr>
    </w:tbl>
    <w:p w14:paraId="2AB2FCDA"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435F1" w:rsidRPr="00CC5FD4" w14:paraId="6FB33A96"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6A178161"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9B0B91" w14:textId="77777777" w:rsidR="004435F1" w:rsidRPr="00CC5FD4" w:rsidRDefault="004435F1" w:rsidP="000600C2">
                  <w:pPr>
                    <w:pStyle w:val="HEADERTABELLA"/>
                    <w:rPr>
                      <w:color w:val="002060"/>
                    </w:rPr>
                  </w:pPr>
                  <w:r w:rsidRPr="00CC5FD4">
                    <w:rPr>
                      <w:color w:val="002060"/>
                    </w:rPr>
                    <w:t>GIRONE C - 1 Giornata - A</w:t>
                  </w:r>
                </w:p>
              </w:tc>
            </w:tr>
            <w:tr w:rsidR="004435F1" w:rsidRPr="00CC5FD4" w14:paraId="3C96F6AA"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2CB5FED" w14:textId="77777777" w:rsidR="004435F1" w:rsidRPr="00CC5FD4" w:rsidRDefault="004435F1" w:rsidP="000600C2">
                  <w:pPr>
                    <w:pStyle w:val="ROWTABELLA"/>
                    <w:rPr>
                      <w:color w:val="002060"/>
                    </w:rPr>
                  </w:pPr>
                  <w:r w:rsidRPr="00CC5FD4">
                    <w:rPr>
                      <w:color w:val="002060"/>
                    </w:rPr>
                    <w:t>(1) PIETRALACROCE 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F2BB9F9" w14:textId="77777777" w:rsidR="004435F1" w:rsidRPr="00CC5FD4" w:rsidRDefault="004435F1" w:rsidP="000600C2">
                  <w:pPr>
                    <w:pStyle w:val="ROWTABELLA"/>
                    <w:rPr>
                      <w:color w:val="002060"/>
                    </w:rPr>
                  </w:pPr>
                  <w:r w:rsidRPr="00CC5FD4">
                    <w:rPr>
                      <w:color w:val="002060"/>
                    </w:rPr>
                    <w:t>- CAMPOCAVALLO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B8A6C1B" w14:textId="77777777" w:rsidR="004435F1" w:rsidRPr="00CC5FD4" w:rsidRDefault="004435F1" w:rsidP="000600C2">
                  <w:pPr>
                    <w:pStyle w:val="ROWTABELLA"/>
                    <w:jc w:val="center"/>
                    <w:rPr>
                      <w:color w:val="002060"/>
                    </w:rPr>
                  </w:pPr>
                  <w:r w:rsidRPr="00CC5FD4">
                    <w:rPr>
                      <w:color w:val="002060"/>
                    </w:rPr>
                    <w:t>7 - 1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8624252" w14:textId="77777777" w:rsidR="004435F1" w:rsidRPr="00CC5FD4" w:rsidRDefault="004435F1" w:rsidP="000600C2">
                  <w:pPr>
                    <w:pStyle w:val="ROWTABELLA"/>
                    <w:jc w:val="center"/>
                    <w:rPr>
                      <w:color w:val="002060"/>
                    </w:rPr>
                  </w:pPr>
                  <w:r w:rsidRPr="00CC5FD4">
                    <w:rPr>
                      <w:color w:val="002060"/>
                    </w:rPr>
                    <w:t> </w:t>
                  </w:r>
                </w:p>
              </w:tc>
            </w:tr>
            <w:tr w:rsidR="004435F1" w:rsidRPr="00CC5FD4" w14:paraId="3A729624" w14:textId="77777777" w:rsidTr="000600C2">
              <w:tc>
                <w:tcPr>
                  <w:tcW w:w="4700" w:type="dxa"/>
                  <w:gridSpan w:val="4"/>
                  <w:tcBorders>
                    <w:top w:val="nil"/>
                    <w:left w:val="nil"/>
                    <w:bottom w:val="nil"/>
                    <w:right w:val="nil"/>
                  </w:tcBorders>
                  <w:tcMar>
                    <w:top w:w="20" w:type="dxa"/>
                    <w:left w:w="20" w:type="dxa"/>
                    <w:bottom w:w="20" w:type="dxa"/>
                    <w:right w:w="20" w:type="dxa"/>
                  </w:tcMar>
                  <w:vAlign w:val="center"/>
                </w:tcPr>
                <w:p w14:paraId="0681BE6A" w14:textId="77777777" w:rsidR="004435F1" w:rsidRPr="00CC5FD4" w:rsidRDefault="004435F1" w:rsidP="000600C2">
                  <w:pPr>
                    <w:pStyle w:val="ROWTABELLA"/>
                    <w:rPr>
                      <w:color w:val="002060"/>
                    </w:rPr>
                  </w:pPr>
                  <w:r w:rsidRPr="00CC5FD4">
                    <w:rPr>
                      <w:color w:val="002060"/>
                    </w:rPr>
                    <w:t>(1) - disputata il 23/09/2018</w:t>
                  </w:r>
                </w:p>
              </w:tc>
            </w:tr>
          </w:tbl>
          <w:p w14:paraId="58F6AE4E" w14:textId="77777777" w:rsidR="004435F1" w:rsidRPr="00CC5FD4" w:rsidRDefault="004435F1" w:rsidP="000600C2">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63BAB7B4"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89CE44" w14:textId="77777777" w:rsidR="004435F1" w:rsidRPr="00CC5FD4" w:rsidRDefault="004435F1" w:rsidP="000600C2">
                  <w:pPr>
                    <w:pStyle w:val="HEADERTABELLA"/>
                    <w:rPr>
                      <w:color w:val="002060"/>
                    </w:rPr>
                  </w:pPr>
                  <w:r w:rsidRPr="00CC5FD4">
                    <w:rPr>
                      <w:color w:val="002060"/>
                    </w:rPr>
                    <w:t>GIRONE D - 1 Giornata - A</w:t>
                  </w:r>
                </w:p>
              </w:tc>
            </w:tr>
            <w:tr w:rsidR="004435F1" w:rsidRPr="00CC5FD4" w14:paraId="360979AE"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D266CA7" w14:textId="77777777" w:rsidR="004435F1" w:rsidRPr="00CC5FD4" w:rsidRDefault="004435F1" w:rsidP="000600C2">
                  <w:pPr>
                    <w:pStyle w:val="ROWTABELLA"/>
                    <w:rPr>
                      <w:color w:val="002060"/>
                    </w:rPr>
                  </w:pPr>
                  <w:r w:rsidRPr="00CC5FD4">
                    <w:rPr>
                      <w:color w:val="002060"/>
                    </w:rPr>
                    <w:t>VIRTUS TEAM SOC.COOP.</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6230A9A" w14:textId="77777777" w:rsidR="004435F1" w:rsidRPr="00CC5FD4" w:rsidRDefault="004435F1" w:rsidP="000600C2">
                  <w:pPr>
                    <w:pStyle w:val="ROWTABELLA"/>
                    <w:rPr>
                      <w:color w:val="002060"/>
                    </w:rPr>
                  </w:pPr>
                  <w:r w:rsidRPr="00CC5FD4">
                    <w:rPr>
                      <w:color w:val="002060"/>
                    </w:rPr>
                    <w:t>- SPORTLAND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95A77CE" w14:textId="77777777" w:rsidR="004435F1" w:rsidRPr="00CC5FD4" w:rsidRDefault="004435F1" w:rsidP="000600C2">
                  <w:pPr>
                    <w:pStyle w:val="ROWTABELLA"/>
                    <w:jc w:val="center"/>
                    <w:rPr>
                      <w:color w:val="002060"/>
                    </w:rPr>
                  </w:pPr>
                  <w:r w:rsidRPr="00CC5FD4">
                    <w:rPr>
                      <w:color w:val="002060"/>
                    </w:rPr>
                    <w:t>6 - 3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EB30D12" w14:textId="77777777" w:rsidR="004435F1" w:rsidRPr="00CC5FD4" w:rsidRDefault="004435F1" w:rsidP="000600C2">
                  <w:pPr>
                    <w:pStyle w:val="ROWTABELLA"/>
                    <w:jc w:val="center"/>
                    <w:rPr>
                      <w:color w:val="002060"/>
                    </w:rPr>
                  </w:pPr>
                  <w:r w:rsidRPr="00CC5FD4">
                    <w:rPr>
                      <w:color w:val="002060"/>
                    </w:rPr>
                    <w:t> </w:t>
                  </w:r>
                </w:p>
              </w:tc>
            </w:tr>
          </w:tbl>
          <w:p w14:paraId="248DD1B8" w14:textId="77777777" w:rsidR="004435F1" w:rsidRPr="00CC5FD4" w:rsidRDefault="004435F1" w:rsidP="000600C2">
            <w:pPr>
              <w:rPr>
                <w:color w:val="002060"/>
                <w:sz w:val="24"/>
                <w:szCs w:val="24"/>
              </w:rPr>
            </w:pPr>
          </w:p>
        </w:tc>
      </w:tr>
    </w:tbl>
    <w:p w14:paraId="49DB75EB"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435F1" w:rsidRPr="00CC5FD4" w14:paraId="25618ECB"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69488FBD"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4781BB" w14:textId="77777777" w:rsidR="004435F1" w:rsidRPr="00CC5FD4" w:rsidRDefault="004435F1" w:rsidP="000600C2">
                  <w:pPr>
                    <w:pStyle w:val="HEADERTABELLA"/>
                    <w:rPr>
                      <w:color w:val="002060"/>
                    </w:rPr>
                  </w:pPr>
                  <w:r w:rsidRPr="00CC5FD4">
                    <w:rPr>
                      <w:color w:val="002060"/>
                    </w:rPr>
                    <w:t>GIRONE E - 1 Giornata - A</w:t>
                  </w:r>
                </w:p>
              </w:tc>
            </w:tr>
            <w:tr w:rsidR="004435F1" w:rsidRPr="00CC5FD4" w14:paraId="51593BC9"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FBF3755" w14:textId="77777777" w:rsidR="004435F1" w:rsidRPr="00CC5FD4" w:rsidRDefault="004435F1" w:rsidP="000600C2">
                  <w:pPr>
                    <w:pStyle w:val="ROWTABELLA"/>
                    <w:rPr>
                      <w:color w:val="002060"/>
                    </w:rPr>
                  </w:pPr>
                  <w:r w:rsidRPr="00CC5FD4">
                    <w:rPr>
                      <w:color w:val="002060"/>
                    </w:rPr>
                    <w:t>(1) CANTINE RIUNITE CSI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5BA710E" w14:textId="77777777" w:rsidR="004435F1" w:rsidRPr="00CC5FD4" w:rsidRDefault="004435F1" w:rsidP="000600C2">
                  <w:pPr>
                    <w:pStyle w:val="ROWTABELLA"/>
                    <w:rPr>
                      <w:color w:val="002060"/>
                    </w:rPr>
                  </w:pPr>
                  <w:r w:rsidRPr="00CC5FD4">
                    <w:rPr>
                      <w:color w:val="002060"/>
                    </w:rPr>
                    <w:t>- ACLI VILLA MUSONE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C8FC9E6" w14:textId="77777777" w:rsidR="004435F1" w:rsidRPr="00CC5FD4" w:rsidRDefault="004435F1" w:rsidP="000600C2">
                  <w:pPr>
                    <w:pStyle w:val="ROWTABELLA"/>
                    <w:jc w:val="center"/>
                    <w:rPr>
                      <w:color w:val="002060"/>
                    </w:rPr>
                  </w:pPr>
                  <w:r w:rsidRPr="00CC5FD4">
                    <w:rPr>
                      <w:color w:val="002060"/>
                    </w:rPr>
                    <w:t>9 - 5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3417604" w14:textId="77777777" w:rsidR="004435F1" w:rsidRPr="00CC5FD4" w:rsidRDefault="004435F1" w:rsidP="000600C2">
                  <w:pPr>
                    <w:pStyle w:val="ROWTABELLA"/>
                    <w:jc w:val="center"/>
                    <w:rPr>
                      <w:color w:val="002060"/>
                    </w:rPr>
                  </w:pPr>
                  <w:r w:rsidRPr="00CC5FD4">
                    <w:rPr>
                      <w:color w:val="002060"/>
                    </w:rPr>
                    <w:t> </w:t>
                  </w:r>
                </w:p>
              </w:tc>
            </w:tr>
            <w:tr w:rsidR="004435F1" w:rsidRPr="00CC5FD4" w14:paraId="22FE0924" w14:textId="77777777" w:rsidTr="000600C2">
              <w:tc>
                <w:tcPr>
                  <w:tcW w:w="4700" w:type="dxa"/>
                  <w:gridSpan w:val="4"/>
                  <w:tcBorders>
                    <w:top w:val="nil"/>
                    <w:left w:val="nil"/>
                    <w:bottom w:val="nil"/>
                    <w:right w:val="nil"/>
                  </w:tcBorders>
                  <w:tcMar>
                    <w:top w:w="20" w:type="dxa"/>
                    <w:left w:w="20" w:type="dxa"/>
                    <w:bottom w:w="20" w:type="dxa"/>
                    <w:right w:w="20" w:type="dxa"/>
                  </w:tcMar>
                  <w:vAlign w:val="center"/>
                </w:tcPr>
                <w:p w14:paraId="67578108" w14:textId="77777777" w:rsidR="004435F1" w:rsidRPr="00CC5FD4" w:rsidRDefault="004435F1" w:rsidP="000600C2">
                  <w:pPr>
                    <w:pStyle w:val="ROWTABELLA"/>
                    <w:rPr>
                      <w:color w:val="002060"/>
                    </w:rPr>
                  </w:pPr>
                  <w:r w:rsidRPr="00CC5FD4">
                    <w:rPr>
                      <w:color w:val="002060"/>
                    </w:rPr>
                    <w:t>(1) - disputata il 23/09/2018</w:t>
                  </w:r>
                </w:p>
              </w:tc>
            </w:tr>
          </w:tbl>
          <w:p w14:paraId="06B17FE0" w14:textId="77777777" w:rsidR="004435F1" w:rsidRPr="00CC5FD4" w:rsidRDefault="004435F1" w:rsidP="000600C2">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6614494A"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836706" w14:textId="77777777" w:rsidR="004435F1" w:rsidRPr="00CC5FD4" w:rsidRDefault="004435F1" w:rsidP="000600C2">
                  <w:pPr>
                    <w:pStyle w:val="HEADERTABELLA"/>
                    <w:rPr>
                      <w:color w:val="002060"/>
                    </w:rPr>
                  </w:pPr>
                  <w:r w:rsidRPr="00CC5FD4">
                    <w:rPr>
                      <w:color w:val="002060"/>
                    </w:rPr>
                    <w:t>GIRONE F - 1 Giornata - A</w:t>
                  </w:r>
                </w:p>
              </w:tc>
            </w:tr>
            <w:tr w:rsidR="004435F1" w:rsidRPr="00CC5FD4" w14:paraId="71670AE8"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34C7C3E" w14:textId="77777777" w:rsidR="004435F1" w:rsidRPr="00CC5FD4" w:rsidRDefault="004435F1" w:rsidP="000600C2">
                  <w:pPr>
                    <w:pStyle w:val="ROWTABELLA"/>
                    <w:rPr>
                      <w:color w:val="002060"/>
                    </w:rPr>
                  </w:pPr>
                  <w:r w:rsidRPr="00CC5FD4">
                    <w:rPr>
                      <w:color w:val="002060"/>
                    </w:rPr>
                    <w:t>FUTSAL FBC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84720A1" w14:textId="77777777" w:rsidR="004435F1" w:rsidRPr="00CC5FD4" w:rsidRDefault="004435F1" w:rsidP="000600C2">
                  <w:pPr>
                    <w:pStyle w:val="ROWTABELLA"/>
                    <w:rPr>
                      <w:color w:val="002060"/>
                    </w:rPr>
                  </w:pPr>
                  <w:r w:rsidRPr="00CC5FD4">
                    <w:rPr>
                      <w:color w:val="002060"/>
                    </w:rPr>
                    <w:t>- CSI STELLA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BBB8C9D" w14:textId="77777777" w:rsidR="004435F1" w:rsidRPr="00CC5FD4" w:rsidRDefault="004435F1" w:rsidP="000600C2">
                  <w:pPr>
                    <w:pStyle w:val="ROWTABELLA"/>
                    <w:jc w:val="center"/>
                    <w:rPr>
                      <w:color w:val="002060"/>
                    </w:rPr>
                  </w:pPr>
                  <w:r w:rsidRPr="00CC5FD4">
                    <w:rPr>
                      <w:color w:val="002060"/>
                    </w:rPr>
                    <w:t>2 - 6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50E51DA" w14:textId="77777777" w:rsidR="004435F1" w:rsidRPr="00CC5FD4" w:rsidRDefault="004435F1" w:rsidP="000600C2">
                  <w:pPr>
                    <w:pStyle w:val="ROWTABELLA"/>
                    <w:jc w:val="center"/>
                    <w:rPr>
                      <w:color w:val="002060"/>
                    </w:rPr>
                  </w:pPr>
                  <w:r w:rsidRPr="00CC5FD4">
                    <w:rPr>
                      <w:color w:val="002060"/>
                    </w:rPr>
                    <w:t> </w:t>
                  </w:r>
                </w:p>
              </w:tc>
            </w:tr>
          </w:tbl>
          <w:p w14:paraId="191A6A02" w14:textId="77777777" w:rsidR="004435F1" w:rsidRPr="00CC5FD4" w:rsidRDefault="004435F1" w:rsidP="000600C2">
            <w:pPr>
              <w:rPr>
                <w:color w:val="002060"/>
                <w:sz w:val="24"/>
                <w:szCs w:val="24"/>
              </w:rPr>
            </w:pPr>
          </w:p>
        </w:tc>
      </w:tr>
    </w:tbl>
    <w:p w14:paraId="2AAFC0D6"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435F1" w:rsidRPr="00CC5FD4" w14:paraId="62A1CED8"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29BE08AF"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85A956" w14:textId="77777777" w:rsidR="004435F1" w:rsidRPr="00CC5FD4" w:rsidRDefault="004435F1" w:rsidP="000600C2">
                  <w:pPr>
                    <w:pStyle w:val="HEADERTABELLA"/>
                    <w:rPr>
                      <w:color w:val="002060"/>
                    </w:rPr>
                  </w:pPr>
                  <w:r w:rsidRPr="00CC5FD4">
                    <w:rPr>
                      <w:color w:val="002060"/>
                    </w:rPr>
                    <w:t>GIRONE G - 1 Giornata - A</w:t>
                  </w:r>
                </w:p>
              </w:tc>
            </w:tr>
            <w:tr w:rsidR="004435F1" w:rsidRPr="00CC5FD4" w14:paraId="1FD128F2"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A5FDD24" w14:textId="77777777" w:rsidR="004435F1" w:rsidRPr="00CC5FD4" w:rsidRDefault="004435F1" w:rsidP="000600C2">
                  <w:pPr>
                    <w:pStyle w:val="ROWTABELLA"/>
                    <w:rPr>
                      <w:color w:val="002060"/>
                    </w:rPr>
                  </w:pPr>
                  <w:r w:rsidRPr="00CC5FD4">
                    <w:rPr>
                      <w:color w:val="002060"/>
                    </w:rPr>
                    <w:t>HELVIA RECINA FUTSAL RECA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AB3976D" w14:textId="77777777" w:rsidR="004435F1" w:rsidRPr="00CC5FD4" w:rsidRDefault="004435F1" w:rsidP="000600C2">
                  <w:pPr>
                    <w:pStyle w:val="ROWTABELLA"/>
                    <w:rPr>
                      <w:color w:val="002060"/>
                    </w:rPr>
                  </w:pPr>
                  <w:r w:rsidRPr="00CC5FD4">
                    <w:rPr>
                      <w:color w:val="002060"/>
                    </w:rPr>
                    <w:t>- FUTSAL POTENZA PICENA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6C5196C" w14:textId="77777777" w:rsidR="004435F1" w:rsidRPr="00CC5FD4" w:rsidRDefault="004435F1" w:rsidP="000600C2">
                  <w:pPr>
                    <w:pStyle w:val="ROWTABELLA"/>
                    <w:jc w:val="center"/>
                    <w:rPr>
                      <w:color w:val="002060"/>
                    </w:rPr>
                  </w:pPr>
                  <w:r w:rsidRPr="00CC5FD4">
                    <w:rPr>
                      <w:color w:val="002060"/>
                    </w:rP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26D227F" w14:textId="77777777" w:rsidR="004435F1" w:rsidRPr="00CC5FD4" w:rsidRDefault="004435F1" w:rsidP="000600C2">
                  <w:pPr>
                    <w:pStyle w:val="ROWTABELLA"/>
                    <w:jc w:val="center"/>
                    <w:rPr>
                      <w:color w:val="002060"/>
                    </w:rPr>
                  </w:pPr>
                  <w:r w:rsidRPr="00CC5FD4">
                    <w:rPr>
                      <w:color w:val="002060"/>
                    </w:rPr>
                    <w:t> </w:t>
                  </w:r>
                </w:p>
              </w:tc>
            </w:tr>
          </w:tbl>
          <w:p w14:paraId="361C9858" w14:textId="77777777" w:rsidR="004435F1" w:rsidRPr="00CC5FD4" w:rsidRDefault="004435F1" w:rsidP="000600C2">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4D7523FB"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0D25F0" w14:textId="77777777" w:rsidR="004435F1" w:rsidRPr="00CC5FD4" w:rsidRDefault="004435F1" w:rsidP="000600C2">
                  <w:pPr>
                    <w:pStyle w:val="HEADERTABELLA"/>
                    <w:rPr>
                      <w:color w:val="002060"/>
                    </w:rPr>
                  </w:pPr>
                  <w:r w:rsidRPr="00CC5FD4">
                    <w:rPr>
                      <w:color w:val="002060"/>
                    </w:rPr>
                    <w:t>GIRONE H - 1 Giornata - A</w:t>
                  </w:r>
                </w:p>
              </w:tc>
            </w:tr>
            <w:tr w:rsidR="004435F1" w:rsidRPr="00CC5FD4" w14:paraId="637E9A40"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1F22C14" w14:textId="77777777" w:rsidR="004435F1" w:rsidRPr="00CC5FD4" w:rsidRDefault="004435F1" w:rsidP="000600C2">
                  <w:pPr>
                    <w:pStyle w:val="ROWTABELLA"/>
                    <w:rPr>
                      <w:color w:val="002060"/>
                    </w:rPr>
                  </w:pPr>
                  <w:r w:rsidRPr="00CC5FD4">
                    <w:rPr>
                      <w:color w:val="002060"/>
                    </w:rPr>
                    <w:t>(1) U.MANDOLESI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291C837" w14:textId="77777777" w:rsidR="004435F1" w:rsidRPr="00CC5FD4" w:rsidRDefault="004435F1" w:rsidP="000600C2">
                  <w:pPr>
                    <w:pStyle w:val="ROWTABELLA"/>
                    <w:rPr>
                      <w:color w:val="002060"/>
                    </w:rPr>
                  </w:pPr>
                  <w:r w:rsidRPr="00CC5FD4">
                    <w:rPr>
                      <w:color w:val="002060"/>
                    </w:rPr>
                    <w:t>- MONTELUPONE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DBAD4BA" w14:textId="77777777" w:rsidR="004435F1" w:rsidRPr="00CC5FD4" w:rsidRDefault="004435F1" w:rsidP="000600C2">
                  <w:pPr>
                    <w:pStyle w:val="ROWTABELLA"/>
                    <w:jc w:val="center"/>
                    <w:rPr>
                      <w:color w:val="002060"/>
                    </w:rPr>
                  </w:pPr>
                  <w:r w:rsidRPr="00CC5FD4">
                    <w:rPr>
                      <w:color w:val="002060"/>
                    </w:rPr>
                    <w:t>13 - 0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37FA8E1" w14:textId="77777777" w:rsidR="004435F1" w:rsidRPr="00CC5FD4" w:rsidRDefault="004435F1" w:rsidP="000600C2">
                  <w:pPr>
                    <w:pStyle w:val="ROWTABELLA"/>
                    <w:jc w:val="center"/>
                    <w:rPr>
                      <w:color w:val="002060"/>
                    </w:rPr>
                  </w:pPr>
                  <w:r w:rsidRPr="00CC5FD4">
                    <w:rPr>
                      <w:color w:val="002060"/>
                    </w:rPr>
                    <w:t> </w:t>
                  </w:r>
                </w:p>
              </w:tc>
            </w:tr>
            <w:tr w:rsidR="004435F1" w:rsidRPr="00CC5FD4" w14:paraId="45831F18" w14:textId="77777777" w:rsidTr="000600C2">
              <w:tc>
                <w:tcPr>
                  <w:tcW w:w="4700" w:type="dxa"/>
                  <w:gridSpan w:val="4"/>
                  <w:tcBorders>
                    <w:top w:val="nil"/>
                    <w:left w:val="nil"/>
                    <w:bottom w:val="nil"/>
                    <w:right w:val="nil"/>
                  </w:tcBorders>
                  <w:tcMar>
                    <w:top w:w="20" w:type="dxa"/>
                    <w:left w:w="20" w:type="dxa"/>
                    <w:bottom w:w="20" w:type="dxa"/>
                    <w:right w:w="20" w:type="dxa"/>
                  </w:tcMar>
                  <w:vAlign w:val="center"/>
                </w:tcPr>
                <w:p w14:paraId="0AF07347" w14:textId="77777777" w:rsidR="004435F1" w:rsidRPr="00CC5FD4" w:rsidRDefault="004435F1" w:rsidP="000600C2">
                  <w:pPr>
                    <w:pStyle w:val="ROWTABELLA"/>
                    <w:rPr>
                      <w:color w:val="002060"/>
                    </w:rPr>
                  </w:pPr>
                  <w:r w:rsidRPr="00CC5FD4">
                    <w:rPr>
                      <w:color w:val="002060"/>
                    </w:rPr>
                    <w:t>(1) - disputata il 24/09/2018</w:t>
                  </w:r>
                </w:p>
              </w:tc>
            </w:tr>
          </w:tbl>
          <w:p w14:paraId="524CAD51" w14:textId="77777777" w:rsidR="004435F1" w:rsidRPr="00CC5FD4" w:rsidRDefault="004435F1" w:rsidP="000600C2">
            <w:pPr>
              <w:rPr>
                <w:color w:val="002060"/>
                <w:sz w:val="24"/>
                <w:szCs w:val="24"/>
              </w:rPr>
            </w:pPr>
          </w:p>
        </w:tc>
      </w:tr>
    </w:tbl>
    <w:p w14:paraId="74892D2D" w14:textId="77777777" w:rsidR="004435F1" w:rsidRPr="00CC5FD4" w:rsidRDefault="004435F1" w:rsidP="004435F1">
      <w:pPr>
        <w:pStyle w:val="breakline"/>
        <w:divId w:val="527259509"/>
        <w:rPr>
          <w:color w:val="002060"/>
        </w:rPr>
      </w:pPr>
    </w:p>
    <w:p w14:paraId="4D970917" w14:textId="77777777" w:rsidR="004435F1" w:rsidRPr="00CC5FD4" w:rsidRDefault="004435F1" w:rsidP="004435F1">
      <w:pPr>
        <w:pStyle w:val="breakline"/>
        <w:divId w:val="527259509"/>
        <w:rPr>
          <w:color w:val="002060"/>
        </w:rPr>
      </w:pPr>
    </w:p>
    <w:p w14:paraId="36448701" w14:textId="77777777" w:rsidR="004435F1" w:rsidRPr="00CC5FD4" w:rsidRDefault="004435F1" w:rsidP="004435F1">
      <w:pPr>
        <w:pStyle w:val="TITOLOPRINC"/>
        <w:divId w:val="527259509"/>
        <w:rPr>
          <w:color w:val="002060"/>
        </w:rPr>
      </w:pPr>
      <w:r w:rsidRPr="00CC5FD4">
        <w:rPr>
          <w:color w:val="002060"/>
        </w:rPr>
        <w:t>GIUDICE SPORTIVO</w:t>
      </w:r>
    </w:p>
    <w:p w14:paraId="7DFC0E6C" w14:textId="77777777" w:rsidR="004435F1" w:rsidRPr="00CC5FD4" w:rsidRDefault="004435F1" w:rsidP="004435F1">
      <w:pPr>
        <w:pStyle w:val="diffida"/>
        <w:divId w:val="527259509"/>
        <w:rPr>
          <w:color w:val="002060"/>
        </w:rPr>
      </w:pPr>
      <w:r w:rsidRPr="00CC5FD4">
        <w:rPr>
          <w:color w:val="002060"/>
        </w:rPr>
        <w:t>Il Giudice Sportivo, Avv. Claudio Romagnoli nella seduta del 26/09/2018, ha adottato le decisioni che di seguito integralmente si riportano:</w:t>
      </w:r>
    </w:p>
    <w:p w14:paraId="49C23600" w14:textId="77777777" w:rsidR="004435F1" w:rsidRPr="00CC5FD4" w:rsidRDefault="004435F1" w:rsidP="004435F1">
      <w:pPr>
        <w:pStyle w:val="titolo10"/>
        <w:divId w:val="527259509"/>
        <w:rPr>
          <w:color w:val="002060"/>
        </w:rPr>
      </w:pPr>
      <w:r w:rsidRPr="00CC5FD4">
        <w:rPr>
          <w:color w:val="002060"/>
        </w:rPr>
        <w:t xml:space="preserve">GARE DEL 22/ 9/2018 </w:t>
      </w:r>
    </w:p>
    <w:p w14:paraId="3A9E8613" w14:textId="77777777" w:rsidR="004435F1" w:rsidRPr="00CC5FD4" w:rsidRDefault="004435F1" w:rsidP="004435F1">
      <w:pPr>
        <w:pStyle w:val="titolo7a"/>
        <w:divId w:val="527259509"/>
        <w:rPr>
          <w:color w:val="002060"/>
        </w:rPr>
      </w:pPr>
      <w:r w:rsidRPr="00CC5FD4">
        <w:rPr>
          <w:color w:val="002060"/>
        </w:rPr>
        <w:t xml:space="preserve">PROVVEDIMENTI DISCIPLINARI </w:t>
      </w:r>
    </w:p>
    <w:p w14:paraId="6E8A6C34" w14:textId="77777777" w:rsidR="004435F1" w:rsidRPr="00CC5FD4" w:rsidRDefault="004435F1" w:rsidP="004435F1">
      <w:pPr>
        <w:pStyle w:val="TITOLO7B"/>
        <w:divId w:val="527259509"/>
        <w:rPr>
          <w:color w:val="002060"/>
        </w:rPr>
      </w:pPr>
      <w:r w:rsidRPr="00CC5FD4">
        <w:rPr>
          <w:color w:val="002060"/>
        </w:rPr>
        <w:t xml:space="preserve">In base alle risultanze degli atti ufficiali sono state deliberate le seguenti sanzioni disciplinari. </w:t>
      </w:r>
    </w:p>
    <w:p w14:paraId="4F65F6E8" w14:textId="77777777" w:rsidR="004435F1" w:rsidRPr="00CC5FD4" w:rsidRDefault="004435F1" w:rsidP="004435F1">
      <w:pPr>
        <w:pStyle w:val="titolo3"/>
        <w:divId w:val="527259509"/>
        <w:rPr>
          <w:color w:val="002060"/>
        </w:rPr>
      </w:pPr>
      <w:r w:rsidRPr="00CC5FD4">
        <w:rPr>
          <w:color w:val="002060"/>
        </w:rPr>
        <w:lastRenderedPageBreak/>
        <w:t xml:space="preserve">A CARICO DI SOCIETA' </w:t>
      </w:r>
    </w:p>
    <w:p w14:paraId="15BE1167" w14:textId="77777777" w:rsidR="004435F1" w:rsidRPr="00CC5FD4" w:rsidRDefault="004435F1" w:rsidP="004435F1">
      <w:pPr>
        <w:pStyle w:val="titolo20"/>
        <w:divId w:val="527259509"/>
        <w:rPr>
          <w:color w:val="002060"/>
        </w:rPr>
      </w:pPr>
      <w:r w:rsidRPr="00CC5FD4">
        <w:rPr>
          <w:color w:val="002060"/>
        </w:rPr>
        <w:t xml:space="preserve">AMMENDA </w:t>
      </w:r>
    </w:p>
    <w:p w14:paraId="37AE5E35" w14:textId="77777777" w:rsidR="004435F1" w:rsidRPr="00CC5FD4" w:rsidRDefault="004435F1" w:rsidP="004435F1">
      <w:pPr>
        <w:pStyle w:val="diffida"/>
        <w:spacing w:before="80" w:beforeAutospacing="0" w:after="40" w:afterAutospacing="0"/>
        <w:jc w:val="left"/>
        <w:divId w:val="527259509"/>
        <w:rPr>
          <w:color w:val="002060"/>
        </w:rPr>
      </w:pPr>
      <w:r w:rsidRPr="00CC5FD4">
        <w:rPr>
          <w:color w:val="002060"/>
        </w:rPr>
        <w:t xml:space="preserve">Euro 80,00 AUDAX 1970 S.ANGELO </w:t>
      </w:r>
      <w:r w:rsidRPr="00CC5FD4">
        <w:rPr>
          <w:color w:val="002060"/>
        </w:rPr>
        <w:br/>
        <w:t>Per aver alcuni propri sostenitori durante la gara rivolto frasi ir</w:t>
      </w:r>
      <w:r>
        <w:rPr>
          <w:color w:val="002060"/>
        </w:rPr>
        <w:t>rigua</w:t>
      </w:r>
      <w:r w:rsidRPr="00CC5FD4">
        <w:rPr>
          <w:color w:val="002060"/>
        </w:rPr>
        <w:t>rdose nei confronti dell'arbitro e calciatori squadra avversaria.</w:t>
      </w:r>
    </w:p>
    <w:p w14:paraId="3760DD2A" w14:textId="77777777" w:rsidR="004435F1" w:rsidRPr="00CC5FD4" w:rsidRDefault="004435F1" w:rsidP="004435F1">
      <w:pPr>
        <w:pStyle w:val="titolo3"/>
        <w:divId w:val="527259509"/>
        <w:rPr>
          <w:color w:val="002060"/>
        </w:rPr>
      </w:pPr>
      <w:r w:rsidRPr="00CC5FD4">
        <w:rPr>
          <w:color w:val="002060"/>
        </w:rPr>
        <w:t xml:space="preserve">A CARICO CALCIATORI ESPULSI DAL CAMPO </w:t>
      </w:r>
    </w:p>
    <w:p w14:paraId="1A1159CB" w14:textId="77777777" w:rsidR="004435F1" w:rsidRPr="00CC5FD4" w:rsidRDefault="004435F1" w:rsidP="004435F1">
      <w:pPr>
        <w:pStyle w:val="titolo20"/>
        <w:divId w:val="527259509"/>
        <w:rPr>
          <w:color w:val="002060"/>
        </w:rPr>
      </w:pPr>
      <w:r w:rsidRPr="00CC5FD4">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3500AED5" w14:textId="77777777" w:rsidTr="004435F1">
        <w:trPr>
          <w:divId w:val="527259509"/>
        </w:trPr>
        <w:tc>
          <w:tcPr>
            <w:tcW w:w="2200" w:type="dxa"/>
            <w:tcMar>
              <w:top w:w="20" w:type="dxa"/>
              <w:left w:w="20" w:type="dxa"/>
              <w:bottom w:w="20" w:type="dxa"/>
              <w:right w:w="20" w:type="dxa"/>
            </w:tcMar>
            <w:vAlign w:val="center"/>
          </w:tcPr>
          <w:p w14:paraId="26AE89CE" w14:textId="77777777" w:rsidR="004435F1" w:rsidRPr="00CC5FD4" w:rsidRDefault="004435F1" w:rsidP="000600C2">
            <w:pPr>
              <w:pStyle w:val="movimento"/>
              <w:rPr>
                <w:color w:val="002060"/>
              </w:rPr>
            </w:pPr>
            <w:r w:rsidRPr="00CC5FD4">
              <w:rPr>
                <w:color w:val="002060"/>
              </w:rPr>
              <w:t>PANDOLFI MATTEO</w:t>
            </w:r>
          </w:p>
        </w:tc>
        <w:tc>
          <w:tcPr>
            <w:tcW w:w="2200" w:type="dxa"/>
            <w:tcMar>
              <w:top w:w="20" w:type="dxa"/>
              <w:left w:w="20" w:type="dxa"/>
              <w:bottom w:w="20" w:type="dxa"/>
              <w:right w:w="20" w:type="dxa"/>
            </w:tcMar>
            <w:vAlign w:val="center"/>
          </w:tcPr>
          <w:p w14:paraId="10E95B23" w14:textId="77777777" w:rsidR="004435F1" w:rsidRPr="00CC5FD4" w:rsidRDefault="004435F1" w:rsidP="000600C2">
            <w:pPr>
              <w:pStyle w:val="movimento2"/>
              <w:rPr>
                <w:color w:val="002060"/>
              </w:rPr>
            </w:pPr>
            <w:r w:rsidRPr="00CC5FD4">
              <w:rPr>
                <w:color w:val="002060"/>
              </w:rPr>
              <w:t xml:space="preserve">(JESI CALCIO A 5) </w:t>
            </w:r>
          </w:p>
        </w:tc>
        <w:tc>
          <w:tcPr>
            <w:tcW w:w="800" w:type="dxa"/>
            <w:tcMar>
              <w:top w:w="20" w:type="dxa"/>
              <w:left w:w="20" w:type="dxa"/>
              <w:bottom w:w="20" w:type="dxa"/>
              <w:right w:w="20" w:type="dxa"/>
            </w:tcMar>
            <w:vAlign w:val="center"/>
          </w:tcPr>
          <w:p w14:paraId="635A0323"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0F37431D"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6166A81" w14:textId="77777777" w:rsidR="004435F1" w:rsidRPr="00CC5FD4" w:rsidRDefault="004435F1" w:rsidP="000600C2">
            <w:pPr>
              <w:pStyle w:val="movimento2"/>
              <w:rPr>
                <w:color w:val="002060"/>
              </w:rPr>
            </w:pPr>
            <w:r w:rsidRPr="00CC5FD4">
              <w:rPr>
                <w:color w:val="002060"/>
              </w:rPr>
              <w:t> </w:t>
            </w:r>
          </w:p>
        </w:tc>
      </w:tr>
    </w:tbl>
    <w:p w14:paraId="763FDE4B" w14:textId="77777777" w:rsidR="004435F1" w:rsidRPr="00CC5FD4" w:rsidRDefault="004435F1" w:rsidP="004435F1">
      <w:pPr>
        <w:pStyle w:val="titolo3"/>
        <w:divId w:val="527259509"/>
        <w:rPr>
          <w:color w:val="002060"/>
        </w:rPr>
      </w:pPr>
      <w:r w:rsidRPr="00CC5FD4">
        <w:rPr>
          <w:color w:val="002060"/>
        </w:rPr>
        <w:t xml:space="preserve">A CARICO CALCIATORI NON ESPULSI DAL CAMPO </w:t>
      </w:r>
    </w:p>
    <w:p w14:paraId="0B3FD6F0" w14:textId="77777777" w:rsidR="004435F1" w:rsidRPr="00CC5FD4" w:rsidRDefault="004435F1" w:rsidP="004435F1">
      <w:pPr>
        <w:pStyle w:val="titolo20"/>
        <w:divId w:val="527259509"/>
        <w:rPr>
          <w:color w:val="002060"/>
        </w:rPr>
      </w:pPr>
      <w:r w:rsidRPr="00CC5FD4">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321354AF" w14:textId="77777777" w:rsidTr="004435F1">
        <w:trPr>
          <w:divId w:val="527259509"/>
        </w:trPr>
        <w:tc>
          <w:tcPr>
            <w:tcW w:w="2200" w:type="dxa"/>
            <w:tcMar>
              <w:top w:w="20" w:type="dxa"/>
              <w:left w:w="20" w:type="dxa"/>
              <w:bottom w:w="20" w:type="dxa"/>
              <w:right w:w="20" w:type="dxa"/>
            </w:tcMar>
            <w:vAlign w:val="center"/>
          </w:tcPr>
          <w:p w14:paraId="2B257A0C" w14:textId="77777777" w:rsidR="004435F1" w:rsidRPr="00CC5FD4" w:rsidRDefault="004435F1" w:rsidP="000600C2">
            <w:pPr>
              <w:pStyle w:val="movimento"/>
              <w:rPr>
                <w:color w:val="002060"/>
              </w:rPr>
            </w:pPr>
            <w:r w:rsidRPr="00CC5FD4">
              <w:rPr>
                <w:color w:val="002060"/>
              </w:rPr>
              <w:t>BARTOLACCI GABRIELE</w:t>
            </w:r>
          </w:p>
        </w:tc>
        <w:tc>
          <w:tcPr>
            <w:tcW w:w="2200" w:type="dxa"/>
            <w:tcMar>
              <w:top w:w="20" w:type="dxa"/>
              <w:left w:w="20" w:type="dxa"/>
              <w:bottom w:w="20" w:type="dxa"/>
              <w:right w:w="20" w:type="dxa"/>
            </w:tcMar>
            <w:vAlign w:val="center"/>
          </w:tcPr>
          <w:p w14:paraId="57C7F56D" w14:textId="77777777" w:rsidR="004435F1" w:rsidRPr="00CC5FD4" w:rsidRDefault="004435F1" w:rsidP="000600C2">
            <w:pPr>
              <w:pStyle w:val="movimento2"/>
              <w:rPr>
                <w:color w:val="002060"/>
              </w:rPr>
            </w:pPr>
            <w:r w:rsidRPr="00CC5FD4">
              <w:rPr>
                <w:color w:val="002060"/>
              </w:rPr>
              <w:t xml:space="preserve">(AMICI DEL CENTROSOCIO SP.) </w:t>
            </w:r>
          </w:p>
        </w:tc>
        <w:tc>
          <w:tcPr>
            <w:tcW w:w="800" w:type="dxa"/>
            <w:tcMar>
              <w:top w:w="20" w:type="dxa"/>
              <w:left w:w="20" w:type="dxa"/>
              <w:bottom w:w="20" w:type="dxa"/>
              <w:right w:w="20" w:type="dxa"/>
            </w:tcMar>
            <w:vAlign w:val="center"/>
          </w:tcPr>
          <w:p w14:paraId="2D1F32FC"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20F3C5F7" w14:textId="77777777" w:rsidR="004435F1" w:rsidRPr="00CC5FD4" w:rsidRDefault="004435F1" w:rsidP="000600C2">
            <w:pPr>
              <w:pStyle w:val="movimento"/>
              <w:rPr>
                <w:color w:val="002060"/>
              </w:rPr>
            </w:pPr>
            <w:r w:rsidRPr="00CC5FD4">
              <w:rPr>
                <w:color w:val="002060"/>
              </w:rPr>
              <w:t>BACHIOCCO LORENZO</w:t>
            </w:r>
          </w:p>
        </w:tc>
        <w:tc>
          <w:tcPr>
            <w:tcW w:w="2200" w:type="dxa"/>
            <w:tcMar>
              <w:top w:w="20" w:type="dxa"/>
              <w:left w:w="20" w:type="dxa"/>
              <w:bottom w:w="20" w:type="dxa"/>
              <w:right w:w="20" w:type="dxa"/>
            </w:tcMar>
            <w:vAlign w:val="center"/>
          </w:tcPr>
          <w:p w14:paraId="42FE5518" w14:textId="77777777" w:rsidR="004435F1" w:rsidRPr="00CC5FD4" w:rsidRDefault="004435F1" w:rsidP="000600C2">
            <w:pPr>
              <w:pStyle w:val="movimento2"/>
              <w:rPr>
                <w:color w:val="002060"/>
              </w:rPr>
            </w:pPr>
            <w:r w:rsidRPr="00CC5FD4">
              <w:rPr>
                <w:color w:val="002060"/>
              </w:rPr>
              <w:t xml:space="preserve">(AUDAX 1970 S.ANGELO) </w:t>
            </w:r>
          </w:p>
        </w:tc>
      </w:tr>
      <w:tr w:rsidR="004435F1" w:rsidRPr="00CC5FD4" w14:paraId="571CA387" w14:textId="77777777" w:rsidTr="004435F1">
        <w:trPr>
          <w:divId w:val="527259509"/>
        </w:trPr>
        <w:tc>
          <w:tcPr>
            <w:tcW w:w="2200" w:type="dxa"/>
            <w:tcMar>
              <w:top w:w="20" w:type="dxa"/>
              <w:left w:w="20" w:type="dxa"/>
              <w:bottom w:w="20" w:type="dxa"/>
              <w:right w:w="20" w:type="dxa"/>
            </w:tcMar>
            <w:vAlign w:val="center"/>
          </w:tcPr>
          <w:p w14:paraId="2AA484AF" w14:textId="77777777" w:rsidR="004435F1" w:rsidRPr="00CC5FD4" w:rsidRDefault="004435F1" w:rsidP="000600C2">
            <w:pPr>
              <w:pStyle w:val="movimento"/>
              <w:rPr>
                <w:color w:val="002060"/>
              </w:rPr>
            </w:pPr>
            <w:r w:rsidRPr="00CC5FD4">
              <w:rPr>
                <w:color w:val="002060"/>
              </w:rPr>
              <w:t>CONTI THOMAS</w:t>
            </w:r>
          </w:p>
        </w:tc>
        <w:tc>
          <w:tcPr>
            <w:tcW w:w="2200" w:type="dxa"/>
            <w:tcMar>
              <w:top w:w="20" w:type="dxa"/>
              <w:left w:w="20" w:type="dxa"/>
              <w:bottom w:w="20" w:type="dxa"/>
              <w:right w:w="20" w:type="dxa"/>
            </w:tcMar>
            <w:vAlign w:val="center"/>
          </w:tcPr>
          <w:p w14:paraId="0482EF84" w14:textId="77777777" w:rsidR="004435F1" w:rsidRPr="00CC5FD4" w:rsidRDefault="004435F1" w:rsidP="000600C2">
            <w:pPr>
              <w:pStyle w:val="movimento2"/>
              <w:rPr>
                <w:color w:val="002060"/>
              </w:rPr>
            </w:pPr>
            <w:r w:rsidRPr="00CC5FD4">
              <w:rPr>
                <w:color w:val="002060"/>
              </w:rPr>
              <w:t xml:space="preserve">(AUDAX 1970 S.ANGELO) </w:t>
            </w:r>
          </w:p>
        </w:tc>
        <w:tc>
          <w:tcPr>
            <w:tcW w:w="800" w:type="dxa"/>
            <w:tcMar>
              <w:top w:w="20" w:type="dxa"/>
              <w:left w:w="20" w:type="dxa"/>
              <w:bottom w:w="20" w:type="dxa"/>
              <w:right w:w="20" w:type="dxa"/>
            </w:tcMar>
            <w:vAlign w:val="center"/>
          </w:tcPr>
          <w:p w14:paraId="2E2B4870"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4D86ADFA" w14:textId="77777777" w:rsidR="004435F1" w:rsidRPr="00CC5FD4" w:rsidRDefault="004435F1" w:rsidP="000600C2">
            <w:pPr>
              <w:pStyle w:val="movimento"/>
              <w:rPr>
                <w:color w:val="002060"/>
              </w:rPr>
            </w:pPr>
            <w:r w:rsidRPr="00CC5FD4">
              <w:rPr>
                <w:color w:val="002060"/>
              </w:rPr>
              <w:t>CAMILLETTI ALEX</w:t>
            </w:r>
          </w:p>
        </w:tc>
        <w:tc>
          <w:tcPr>
            <w:tcW w:w="2200" w:type="dxa"/>
            <w:tcMar>
              <w:top w:w="20" w:type="dxa"/>
              <w:left w:w="20" w:type="dxa"/>
              <w:bottom w:w="20" w:type="dxa"/>
              <w:right w:w="20" w:type="dxa"/>
            </w:tcMar>
            <w:vAlign w:val="center"/>
          </w:tcPr>
          <w:p w14:paraId="42CD3FFD" w14:textId="77777777" w:rsidR="004435F1" w:rsidRPr="00CC5FD4" w:rsidRDefault="004435F1" w:rsidP="000600C2">
            <w:pPr>
              <w:pStyle w:val="movimento2"/>
              <w:rPr>
                <w:color w:val="002060"/>
              </w:rPr>
            </w:pPr>
            <w:r w:rsidRPr="00CC5FD4">
              <w:rPr>
                <w:color w:val="002060"/>
              </w:rPr>
              <w:t xml:space="preserve">(CASENUOVE) </w:t>
            </w:r>
          </w:p>
        </w:tc>
      </w:tr>
      <w:tr w:rsidR="004435F1" w:rsidRPr="00CC5FD4" w14:paraId="02B407EB" w14:textId="77777777" w:rsidTr="004435F1">
        <w:trPr>
          <w:divId w:val="527259509"/>
        </w:trPr>
        <w:tc>
          <w:tcPr>
            <w:tcW w:w="2200" w:type="dxa"/>
            <w:tcMar>
              <w:top w:w="20" w:type="dxa"/>
              <w:left w:w="20" w:type="dxa"/>
              <w:bottom w:w="20" w:type="dxa"/>
              <w:right w:w="20" w:type="dxa"/>
            </w:tcMar>
            <w:vAlign w:val="center"/>
          </w:tcPr>
          <w:p w14:paraId="00BA4AFD" w14:textId="77777777" w:rsidR="004435F1" w:rsidRPr="00CC5FD4" w:rsidRDefault="004435F1" w:rsidP="000600C2">
            <w:pPr>
              <w:pStyle w:val="movimento"/>
              <w:rPr>
                <w:color w:val="002060"/>
              </w:rPr>
            </w:pPr>
            <w:r w:rsidRPr="00CC5FD4">
              <w:rPr>
                <w:color w:val="002060"/>
              </w:rPr>
              <w:t>BALDASSARRI EDOARDO</w:t>
            </w:r>
          </w:p>
        </w:tc>
        <w:tc>
          <w:tcPr>
            <w:tcW w:w="2200" w:type="dxa"/>
            <w:tcMar>
              <w:top w:w="20" w:type="dxa"/>
              <w:left w:w="20" w:type="dxa"/>
              <w:bottom w:w="20" w:type="dxa"/>
              <w:right w:w="20" w:type="dxa"/>
            </w:tcMar>
            <w:vAlign w:val="center"/>
          </w:tcPr>
          <w:p w14:paraId="05DB7054" w14:textId="77777777" w:rsidR="004435F1" w:rsidRPr="00CC5FD4" w:rsidRDefault="004435F1" w:rsidP="000600C2">
            <w:pPr>
              <w:pStyle w:val="movimento2"/>
              <w:rPr>
                <w:color w:val="002060"/>
              </w:rPr>
            </w:pPr>
            <w:r w:rsidRPr="00CC5FD4">
              <w:rPr>
                <w:color w:val="002060"/>
              </w:rPr>
              <w:t xml:space="preserve">(FUTSAL POTENZA PICENA) </w:t>
            </w:r>
          </w:p>
        </w:tc>
        <w:tc>
          <w:tcPr>
            <w:tcW w:w="800" w:type="dxa"/>
            <w:tcMar>
              <w:top w:w="20" w:type="dxa"/>
              <w:left w:w="20" w:type="dxa"/>
              <w:bottom w:w="20" w:type="dxa"/>
              <w:right w:w="20" w:type="dxa"/>
            </w:tcMar>
            <w:vAlign w:val="center"/>
          </w:tcPr>
          <w:p w14:paraId="4E7104A2"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60CB9013" w14:textId="77777777" w:rsidR="004435F1" w:rsidRPr="00CC5FD4" w:rsidRDefault="004435F1" w:rsidP="000600C2">
            <w:pPr>
              <w:pStyle w:val="movimento"/>
              <w:rPr>
                <w:color w:val="002060"/>
              </w:rPr>
            </w:pPr>
            <w:r w:rsidRPr="00CC5FD4">
              <w:rPr>
                <w:color w:val="002060"/>
              </w:rPr>
              <w:t>STORTONI ALESSANDRO</w:t>
            </w:r>
          </w:p>
        </w:tc>
        <w:tc>
          <w:tcPr>
            <w:tcW w:w="2200" w:type="dxa"/>
            <w:tcMar>
              <w:top w:w="20" w:type="dxa"/>
              <w:left w:w="20" w:type="dxa"/>
              <w:bottom w:w="20" w:type="dxa"/>
              <w:right w:w="20" w:type="dxa"/>
            </w:tcMar>
            <w:vAlign w:val="center"/>
          </w:tcPr>
          <w:p w14:paraId="7C6325F4" w14:textId="77777777" w:rsidR="004435F1" w:rsidRPr="00CC5FD4" w:rsidRDefault="004435F1" w:rsidP="000600C2">
            <w:pPr>
              <w:pStyle w:val="movimento2"/>
              <w:rPr>
                <w:color w:val="002060"/>
              </w:rPr>
            </w:pPr>
            <w:r w:rsidRPr="00CC5FD4">
              <w:rPr>
                <w:color w:val="002060"/>
              </w:rPr>
              <w:t xml:space="preserve">(HELVIA RECINA FUTSAL RECA) </w:t>
            </w:r>
          </w:p>
        </w:tc>
      </w:tr>
      <w:tr w:rsidR="004435F1" w:rsidRPr="00CC5FD4" w14:paraId="2C33B11A" w14:textId="77777777" w:rsidTr="004435F1">
        <w:trPr>
          <w:divId w:val="527259509"/>
        </w:trPr>
        <w:tc>
          <w:tcPr>
            <w:tcW w:w="2200" w:type="dxa"/>
            <w:tcMar>
              <w:top w:w="20" w:type="dxa"/>
              <w:left w:w="20" w:type="dxa"/>
              <w:bottom w:w="20" w:type="dxa"/>
              <w:right w:w="20" w:type="dxa"/>
            </w:tcMar>
            <w:vAlign w:val="center"/>
          </w:tcPr>
          <w:p w14:paraId="4FA062AA" w14:textId="77777777" w:rsidR="004435F1" w:rsidRPr="00CC5FD4" w:rsidRDefault="004435F1" w:rsidP="000600C2">
            <w:pPr>
              <w:pStyle w:val="movimento"/>
              <w:rPr>
                <w:color w:val="002060"/>
              </w:rPr>
            </w:pPr>
            <w:r w:rsidRPr="00CC5FD4">
              <w:rPr>
                <w:color w:val="002060"/>
              </w:rPr>
              <w:t>GAGGIOLI ALESSANDRO</w:t>
            </w:r>
          </w:p>
        </w:tc>
        <w:tc>
          <w:tcPr>
            <w:tcW w:w="2200" w:type="dxa"/>
            <w:tcMar>
              <w:top w:w="20" w:type="dxa"/>
              <w:left w:w="20" w:type="dxa"/>
              <w:bottom w:w="20" w:type="dxa"/>
              <w:right w:w="20" w:type="dxa"/>
            </w:tcMar>
            <w:vAlign w:val="center"/>
          </w:tcPr>
          <w:p w14:paraId="56F5F89D" w14:textId="77777777" w:rsidR="004435F1" w:rsidRPr="00CC5FD4" w:rsidRDefault="004435F1" w:rsidP="000600C2">
            <w:pPr>
              <w:pStyle w:val="movimento2"/>
              <w:rPr>
                <w:color w:val="002060"/>
              </w:rPr>
            </w:pPr>
            <w:r w:rsidRPr="00CC5FD4">
              <w:rPr>
                <w:color w:val="002060"/>
              </w:rPr>
              <w:t xml:space="preserve">(SPORTLAND) </w:t>
            </w:r>
          </w:p>
        </w:tc>
        <w:tc>
          <w:tcPr>
            <w:tcW w:w="800" w:type="dxa"/>
            <w:tcMar>
              <w:top w:w="20" w:type="dxa"/>
              <w:left w:w="20" w:type="dxa"/>
              <w:bottom w:w="20" w:type="dxa"/>
              <w:right w:w="20" w:type="dxa"/>
            </w:tcMar>
            <w:vAlign w:val="center"/>
          </w:tcPr>
          <w:p w14:paraId="354F7C3F"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455E553A" w14:textId="77777777" w:rsidR="004435F1" w:rsidRPr="00CC5FD4" w:rsidRDefault="004435F1" w:rsidP="000600C2">
            <w:pPr>
              <w:pStyle w:val="movimento"/>
              <w:rPr>
                <w:color w:val="002060"/>
              </w:rPr>
            </w:pPr>
            <w:r w:rsidRPr="00CC5FD4">
              <w:rPr>
                <w:color w:val="002060"/>
              </w:rPr>
              <w:t>LA ROSA FRANCESCO</w:t>
            </w:r>
          </w:p>
        </w:tc>
        <w:tc>
          <w:tcPr>
            <w:tcW w:w="2200" w:type="dxa"/>
            <w:tcMar>
              <w:top w:w="20" w:type="dxa"/>
              <w:left w:w="20" w:type="dxa"/>
              <w:bottom w:w="20" w:type="dxa"/>
              <w:right w:w="20" w:type="dxa"/>
            </w:tcMar>
            <w:vAlign w:val="center"/>
          </w:tcPr>
          <w:p w14:paraId="4EF871D4" w14:textId="77777777" w:rsidR="004435F1" w:rsidRPr="00CC5FD4" w:rsidRDefault="004435F1" w:rsidP="000600C2">
            <w:pPr>
              <w:pStyle w:val="movimento2"/>
              <w:rPr>
                <w:color w:val="002060"/>
              </w:rPr>
            </w:pPr>
            <w:r w:rsidRPr="00CC5FD4">
              <w:rPr>
                <w:color w:val="002060"/>
              </w:rPr>
              <w:t xml:space="preserve">(SPORTLAND) </w:t>
            </w:r>
          </w:p>
        </w:tc>
      </w:tr>
      <w:tr w:rsidR="004435F1" w:rsidRPr="00CC5FD4" w14:paraId="6CF44B71" w14:textId="77777777" w:rsidTr="004435F1">
        <w:trPr>
          <w:divId w:val="527259509"/>
        </w:trPr>
        <w:tc>
          <w:tcPr>
            <w:tcW w:w="2200" w:type="dxa"/>
            <w:tcMar>
              <w:top w:w="20" w:type="dxa"/>
              <w:left w:w="20" w:type="dxa"/>
              <w:bottom w:w="20" w:type="dxa"/>
              <w:right w:w="20" w:type="dxa"/>
            </w:tcMar>
            <w:vAlign w:val="center"/>
          </w:tcPr>
          <w:p w14:paraId="561DF92D" w14:textId="77777777" w:rsidR="004435F1" w:rsidRPr="00CC5FD4" w:rsidRDefault="004435F1" w:rsidP="000600C2">
            <w:pPr>
              <w:pStyle w:val="movimento"/>
              <w:rPr>
                <w:color w:val="002060"/>
              </w:rPr>
            </w:pPr>
            <w:r w:rsidRPr="00CC5FD4">
              <w:rPr>
                <w:color w:val="002060"/>
              </w:rPr>
              <w:t>BEDAJ MATTIA</w:t>
            </w:r>
          </w:p>
        </w:tc>
        <w:tc>
          <w:tcPr>
            <w:tcW w:w="2200" w:type="dxa"/>
            <w:tcMar>
              <w:top w:w="20" w:type="dxa"/>
              <w:left w:w="20" w:type="dxa"/>
              <w:bottom w:w="20" w:type="dxa"/>
              <w:right w:w="20" w:type="dxa"/>
            </w:tcMar>
            <w:vAlign w:val="center"/>
          </w:tcPr>
          <w:p w14:paraId="56ED1F2B" w14:textId="77777777" w:rsidR="004435F1" w:rsidRPr="00CC5FD4" w:rsidRDefault="004435F1" w:rsidP="000600C2">
            <w:pPr>
              <w:pStyle w:val="movimento2"/>
              <w:rPr>
                <w:color w:val="002060"/>
              </w:rPr>
            </w:pPr>
            <w:r w:rsidRPr="00CC5FD4">
              <w:rPr>
                <w:color w:val="002060"/>
              </w:rPr>
              <w:t xml:space="preserve">(VIRTUS TEAM SOC.COOP.) </w:t>
            </w:r>
          </w:p>
        </w:tc>
        <w:tc>
          <w:tcPr>
            <w:tcW w:w="800" w:type="dxa"/>
            <w:tcMar>
              <w:top w:w="20" w:type="dxa"/>
              <w:left w:w="20" w:type="dxa"/>
              <w:bottom w:w="20" w:type="dxa"/>
              <w:right w:w="20" w:type="dxa"/>
            </w:tcMar>
            <w:vAlign w:val="center"/>
          </w:tcPr>
          <w:p w14:paraId="61D19D12"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41839D52" w14:textId="77777777" w:rsidR="004435F1" w:rsidRPr="00CC5FD4" w:rsidRDefault="004435F1" w:rsidP="000600C2">
            <w:pPr>
              <w:pStyle w:val="movimento"/>
              <w:rPr>
                <w:color w:val="002060"/>
              </w:rPr>
            </w:pPr>
            <w:r w:rsidRPr="00CC5FD4">
              <w:rPr>
                <w:color w:val="002060"/>
              </w:rPr>
              <w:t>BEN BOUHLALI HAMDI</w:t>
            </w:r>
          </w:p>
        </w:tc>
        <w:tc>
          <w:tcPr>
            <w:tcW w:w="2200" w:type="dxa"/>
            <w:tcMar>
              <w:top w:w="20" w:type="dxa"/>
              <w:left w:w="20" w:type="dxa"/>
              <w:bottom w:w="20" w:type="dxa"/>
              <w:right w:w="20" w:type="dxa"/>
            </w:tcMar>
            <w:vAlign w:val="center"/>
          </w:tcPr>
          <w:p w14:paraId="71372E33" w14:textId="77777777" w:rsidR="004435F1" w:rsidRPr="00CC5FD4" w:rsidRDefault="004435F1" w:rsidP="000600C2">
            <w:pPr>
              <w:pStyle w:val="movimento2"/>
              <w:rPr>
                <w:color w:val="002060"/>
              </w:rPr>
            </w:pPr>
            <w:r w:rsidRPr="00CC5FD4">
              <w:rPr>
                <w:color w:val="002060"/>
              </w:rPr>
              <w:t xml:space="preserve">(VIRTUS TEAM SOC.COOP.) </w:t>
            </w:r>
          </w:p>
        </w:tc>
      </w:tr>
    </w:tbl>
    <w:p w14:paraId="72FF240F" w14:textId="77777777" w:rsidR="004435F1" w:rsidRPr="00CC5FD4" w:rsidRDefault="004435F1" w:rsidP="004435F1">
      <w:pPr>
        <w:pStyle w:val="titolo10"/>
        <w:divId w:val="527259509"/>
        <w:rPr>
          <w:color w:val="002060"/>
        </w:rPr>
      </w:pPr>
      <w:r w:rsidRPr="00CC5FD4">
        <w:rPr>
          <w:color w:val="002060"/>
        </w:rPr>
        <w:t xml:space="preserve">GARE DEL 23/ 9/2018 </w:t>
      </w:r>
    </w:p>
    <w:p w14:paraId="411756F3" w14:textId="77777777" w:rsidR="004435F1" w:rsidRPr="00CC5FD4" w:rsidRDefault="004435F1" w:rsidP="004435F1">
      <w:pPr>
        <w:pStyle w:val="titolo7a"/>
        <w:divId w:val="527259509"/>
        <w:rPr>
          <w:color w:val="002060"/>
        </w:rPr>
      </w:pPr>
      <w:r w:rsidRPr="00CC5FD4">
        <w:rPr>
          <w:color w:val="002060"/>
        </w:rPr>
        <w:t xml:space="preserve">PROVVEDIMENTI DISCIPLINARI </w:t>
      </w:r>
    </w:p>
    <w:p w14:paraId="376F79BA" w14:textId="77777777" w:rsidR="004435F1" w:rsidRPr="00CC5FD4" w:rsidRDefault="004435F1" w:rsidP="004435F1">
      <w:pPr>
        <w:pStyle w:val="TITOLO7B"/>
        <w:divId w:val="527259509"/>
        <w:rPr>
          <w:color w:val="002060"/>
        </w:rPr>
      </w:pPr>
      <w:r w:rsidRPr="00CC5FD4">
        <w:rPr>
          <w:color w:val="002060"/>
        </w:rPr>
        <w:t xml:space="preserve">In base alle risultanze degli atti ufficiali sono state deliberate le seguenti sanzioni disciplinari. </w:t>
      </w:r>
    </w:p>
    <w:p w14:paraId="4A9D990E" w14:textId="77777777" w:rsidR="004435F1" w:rsidRPr="00CC5FD4" w:rsidRDefault="004435F1" w:rsidP="004435F1">
      <w:pPr>
        <w:pStyle w:val="titolo3"/>
        <w:divId w:val="527259509"/>
        <w:rPr>
          <w:color w:val="002060"/>
        </w:rPr>
      </w:pPr>
      <w:r w:rsidRPr="00CC5FD4">
        <w:rPr>
          <w:color w:val="002060"/>
        </w:rPr>
        <w:t xml:space="preserve">A CARICO CALCIATORI NON ESPULSI DAL CAMPO </w:t>
      </w:r>
    </w:p>
    <w:p w14:paraId="1B0588AD" w14:textId="77777777" w:rsidR="004435F1" w:rsidRPr="00CC5FD4" w:rsidRDefault="004435F1" w:rsidP="004435F1">
      <w:pPr>
        <w:pStyle w:val="titolo20"/>
        <w:divId w:val="527259509"/>
        <w:rPr>
          <w:color w:val="002060"/>
        </w:rPr>
      </w:pPr>
      <w:r w:rsidRPr="00CC5FD4">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734E1395" w14:textId="77777777" w:rsidTr="004435F1">
        <w:trPr>
          <w:divId w:val="527259509"/>
        </w:trPr>
        <w:tc>
          <w:tcPr>
            <w:tcW w:w="2200" w:type="dxa"/>
            <w:tcMar>
              <w:top w:w="20" w:type="dxa"/>
              <w:left w:w="20" w:type="dxa"/>
              <w:bottom w:w="20" w:type="dxa"/>
              <w:right w:w="20" w:type="dxa"/>
            </w:tcMar>
            <w:vAlign w:val="center"/>
          </w:tcPr>
          <w:p w14:paraId="3E591F7A" w14:textId="77777777" w:rsidR="004435F1" w:rsidRPr="00CC5FD4" w:rsidRDefault="004435F1" w:rsidP="000600C2">
            <w:pPr>
              <w:pStyle w:val="movimento"/>
              <w:rPr>
                <w:color w:val="002060"/>
              </w:rPr>
            </w:pPr>
            <w:r w:rsidRPr="00CC5FD4">
              <w:rPr>
                <w:color w:val="002060"/>
              </w:rPr>
              <w:t>BOUTHLIJA OMAR</w:t>
            </w:r>
          </w:p>
        </w:tc>
        <w:tc>
          <w:tcPr>
            <w:tcW w:w="2200" w:type="dxa"/>
            <w:tcMar>
              <w:top w:w="20" w:type="dxa"/>
              <w:left w:w="20" w:type="dxa"/>
              <w:bottom w:w="20" w:type="dxa"/>
              <w:right w:w="20" w:type="dxa"/>
            </w:tcMar>
            <w:vAlign w:val="center"/>
          </w:tcPr>
          <w:p w14:paraId="7C1961DC" w14:textId="77777777" w:rsidR="004435F1" w:rsidRPr="00CC5FD4" w:rsidRDefault="004435F1" w:rsidP="000600C2">
            <w:pPr>
              <w:pStyle w:val="movimento2"/>
              <w:rPr>
                <w:color w:val="002060"/>
              </w:rPr>
            </w:pPr>
            <w:r w:rsidRPr="00CC5FD4">
              <w:rPr>
                <w:color w:val="002060"/>
              </w:rPr>
              <w:t xml:space="preserve">(CAMPOCAVALLO) </w:t>
            </w:r>
          </w:p>
        </w:tc>
        <w:tc>
          <w:tcPr>
            <w:tcW w:w="800" w:type="dxa"/>
            <w:tcMar>
              <w:top w:w="20" w:type="dxa"/>
              <w:left w:w="20" w:type="dxa"/>
              <w:bottom w:w="20" w:type="dxa"/>
              <w:right w:w="20" w:type="dxa"/>
            </w:tcMar>
            <w:vAlign w:val="center"/>
          </w:tcPr>
          <w:p w14:paraId="74CC2D41"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7F10C06" w14:textId="77777777" w:rsidR="004435F1" w:rsidRPr="00CC5FD4" w:rsidRDefault="004435F1" w:rsidP="000600C2">
            <w:pPr>
              <w:pStyle w:val="movimento"/>
              <w:rPr>
                <w:color w:val="002060"/>
              </w:rPr>
            </w:pPr>
            <w:r w:rsidRPr="00CC5FD4">
              <w:rPr>
                <w:color w:val="002060"/>
              </w:rPr>
              <w:t>CAPPANERA MATTIA</w:t>
            </w:r>
          </w:p>
        </w:tc>
        <w:tc>
          <w:tcPr>
            <w:tcW w:w="2200" w:type="dxa"/>
            <w:tcMar>
              <w:top w:w="20" w:type="dxa"/>
              <w:left w:w="20" w:type="dxa"/>
              <w:bottom w:w="20" w:type="dxa"/>
              <w:right w:w="20" w:type="dxa"/>
            </w:tcMar>
            <w:vAlign w:val="center"/>
          </w:tcPr>
          <w:p w14:paraId="5567344B" w14:textId="77777777" w:rsidR="004435F1" w:rsidRPr="00CC5FD4" w:rsidRDefault="004435F1" w:rsidP="000600C2">
            <w:pPr>
              <w:pStyle w:val="movimento2"/>
              <w:rPr>
                <w:color w:val="002060"/>
              </w:rPr>
            </w:pPr>
            <w:r w:rsidRPr="00CC5FD4">
              <w:rPr>
                <w:color w:val="002060"/>
              </w:rPr>
              <w:t xml:space="preserve">(PIETRALACROCE 73) </w:t>
            </w:r>
          </w:p>
        </w:tc>
      </w:tr>
    </w:tbl>
    <w:p w14:paraId="15524261" w14:textId="77777777" w:rsidR="004435F1" w:rsidRPr="00CC5FD4" w:rsidRDefault="004435F1" w:rsidP="004435F1">
      <w:pPr>
        <w:pStyle w:val="titolo10"/>
        <w:divId w:val="527259509"/>
        <w:rPr>
          <w:color w:val="002060"/>
        </w:rPr>
      </w:pPr>
      <w:r w:rsidRPr="00CC5FD4">
        <w:rPr>
          <w:color w:val="002060"/>
        </w:rPr>
        <w:t xml:space="preserve">GARE DEL 24/ 9/2018 </w:t>
      </w:r>
    </w:p>
    <w:p w14:paraId="0FC93179" w14:textId="77777777" w:rsidR="004435F1" w:rsidRPr="00CC5FD4" w:rsidRDefault="004435F1" w:rsidP="004435F1">
      <w:pPr>
        <w:pStyle w:val="titolo7a"/>
        <w:divId w:val="527259509"/>
        <w:rPr>
          <w:color w:val="002060"/>
        </w:rPr>
      </w:pPr>
      <w:r w:rsidRPr="00CC5FD4">
        <w:rPr>
          <w:color w:val="002060"/>
        </w:rPr>
        <w:t xml:space="preserve">PROVVEDIMENTI DISCIPLINARI </w:t>
      </w:r>
    </w:p>
    <w:p w14:paraId="347BA535" w14:textId="77777777" w:rsidR="004435F1" w:rsidRPr="00CC5FD4" w:rsidRDefault="004435F1" w:rsidP="004435F1">
      <w:pPr>
        <w:pStyle w:val="TITOLO7B"/>
        <w:divId w:val="527259509"/>
        <w:rPr>
          <w:color w:val="002060"/>
        </w:rPr>
      </w:pPr>
      <w:r w:rsidRPr="00CC5FD4">
        <w:rPr>
          <w:color w:val="002060"/>
        </w:rPr>
        <w:t xml:space="preserve">In base alle risultanze degli atti ufficiali sono state deliberate le seguenti sanzioni disciplinari. </w:t>
      </w:r>
    </w:p>
    <w:p w14:paraId="067DA937" w14:textId="77777777" w:rsidR="004435F1" w:rsidRPr="00CC5FD4" w:rsidRDefault="004435F1" w:rsidP="004435F1">
      <w:pPr>
        <w:pStyle w:val="titolo3"/>
        <w:divId w:val="527259509"/>
        <w:rPr>
          <w:color w:val="002060"/>
        </w:rPr>
      </w:pPr>
      <w:r w:rsidRPr="00CC5FD4">
        <w:rPr>
          <w:color w:val="002060"/>
        </w:rPr>
        <w:t xml:space="preserve">A CARICO CALCIATORI ESPULSI DAL CAMPO </w:t>
      </w:r>
    </w:p>
    <w:p w14:paraId="1DD156FC" w14:textId="77777777" w:rsidR="004435F1" w:rsidRPr="00CC5FD4" w:rsidRDefault="004435F1" w:rsidP="004435F1">
      <w:pPr>
        <w:pStyle w:val="titolo20"/>
        <w:divId w:val="527259509"/>
        <w:rPr>
          <w:color w:val="002060"/>
        </w:rPr>
      </w:pPr>
      <w:r w:rsidRPr="00CC5FD4">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6E4EC72F" w14:textId="77777777" w:rsidTr="004435F1">
        <w:trPr>
          <w:divId w:val="527259509"/>
        </w:trPr>
        <w:tc>
          <w:tcPr>
            <w:tcW w:w="2200" w:type="dxa"/>
            <w:tcMar>
              <w:top w:w="20" w:type="dxa"/>
              <w:left w:w="20" w:type="dxa"/>
              <w:bottom w:w="20" w:type="dxa"/>
              <w:right w:w="20" w:type="dxa"/>
            </w:tcMar>
            <w:vAlign w:val="center"/>
          </w:tcPr>
          <w:p w14:paraId="0302B746" w14:textId="77777777" w:rsidR="004435F1" w:rsidRPr="00CC5FD4" w:rsidRDefault="004435F1" w:rsidP="000600C2">
            <w:pPr>
              <w:pStyle w:val="movimento"/>
              <w:rPr>
                <w:color w:val="002060"/>
              </w:rPr>
            </w:pPr>
            <w:r w:rsidRPr="00CC5FD4">
              <w:rPr>
                <w:color w:val="002060"/>
              </w:rPr>
              <w:t>KARBACH OSAMA</w:t>
            </w:r>
          </w:p>
        </w:tc>
        <w:tc>
          <w:tcPr>
            <w:tcW w:w="2200" w:type="dxa"/>
            <w:tcMar>
              <w:top w:w="20" w:type="dxa"/>
              <w:left w:w="20" w:type="dxa"/>
              <w:bottom w:w="20" w:type="dxa"/>
              <w:right w:w="20" w:type="dxa"/>
            </w:tcMar>
            <w:vAlign w:val="center"/>
          </w:tcPr>
          <w:p w14:paraId="1A3DB4F9" w14:textId="77777777" w:rsidR="004435F1" w:rsidRPr="00CC5FD4" w:rsidRDefault="004435F1" w:rsidP="000600C2">
            <w:pPr>
              <w:pStyle w:val="movimento2"/>
              <w:rPr>
                <w:color w:val="002060"/>
              </w:rPr>
            </w:pPr>
            <w:r w:rsidRPr="00CC5FD4">
              <w:rPr>
                <w:color w:val="002060"/>
              </w:rPr>
              <w:t xml:space="preserve">(MONTELUPONE CALCIO A 5) </w:t>
            </w:r>
          </w:p>
        </w:tc>
        <w:tc>
          <w:tcPr>
            <w:tcW w:w="800" w:type="dxa"/>
            <w:tcMar>
              <w:top w:w="20" w:type="dxa"/>
              <w:left w:w="20" w:type="dxa"/>
              <w:bottom w:w="20" w:type="dxa"/>
              <w:right w:w="20" w:type="dxa"/>
            </w:tcMar>
            <w:vAlign w:val="center"/>
          </w:tcPr>
          <w:p w14:paraId="4C54854E"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618AF1CD"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2A6B37F7" w14:textId="77777777" w:rsidR="004435F1" w:rsidRPr="00CC5FD4" w:rsidRDefault="004435F1" w:rsidP="000600C2">
            <w:pPr>
              <w:pStyle w:val="movimento2"/>
              <w:rPr>
                <w:color w:val="002060"/>
              </w:rPr>
            </w:pPr>
            <w:r w:rsidRPr="00CC5FD4">
              <w:rPr>
                <w:color w:val="002060"/>
              </w:rPr>
              <w:t> </w:t>
            </w:r>
          </w:p>
        </w:tc>
      </w:tr>
    </w:tbl>
    <w:p w14:paraId="5F3C48B7" w14:textId="77777777" w:rsidR="004435F1" w:rsidRPr="00CC5FD4" w:rsidRDefault="004435F1" w:rsidP="004435F1">
      <w:pPr>
        <w:pStyle w:val="titolo3"/>
        <w:divId w:val="527259509"/>
        <w:rPr>
          <w:color w:val="002060"/>
        </w:rPr>
      </w:pPr>
      <w:r w:rsidRPr="00CC5FD4">
        <w:rPr>
          <w:color w:val="002060"/>
        </w:rPr>
        <w:t xml:space="preserve">A CARICO CALCIATORI NON ESPULSI DAL CAMPO </w:t>
      </w:r>
    </w:p>
    <w:p w14:paraId="26BE6B06" w14:textId="77777777" w:rsidR="004435F1" w:rsidRPr="00CC5FD4" w:rsidRDefault="004435F1" w:rsidP="004435F1">
      <w:pPr>
        <w:pStyle w:val="titolo20"/>
        <w:divId w:val="527259509"/>
        <w:rPr>
          <w:color w:val="002060"/>
        </w:rPr>
      </w:pPr>
      <w:r w:rsidRPr="00CC5FD4">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3263B7A9" w14:textId="77777777" w:rsidTr="004435F1">
        <w:trPr>
          <w:divId w:val="527259509"/>
        </w:trPr>
        <w:tc>
          <w:tcPr>
            <w:tcW w:w="2200" w:type="dxa"/>
            <w:tcMar>
              <w:top w:w="20" w:type="dxa"/>
              <w:left w:w="20" w:type="dxa"/>
              <w:bottom w:w="20" w:type="dxa"/>
              <w:right w:w="20" w:type="dxa"/>
            </w:tcMar>
            <w:vAlign w:val="center"/>
          </w:tcPr>
          <w:p w14:paraId="721C9726" w14:textId="77777777" w:rsidR="004435F1" w:rsidRPr="00CC5FD4" w:rsidRDefault="004435F1" w:rsidP="000600C2">
            <w:pPr>
              <w:pStyle w:val="movimento"/>
              <w:rPr>
                <w:color w:val="002060"/>
              </w:rPr>
            </w:pPr>
            <w:r w:rsidRPr="00CC5FD4">
              <w:rPr>
                <w:color w:val="002060"/>
              </w:rPr>
              <w:t>MARZI LORENZO</w:t>
            </w:r>
          </w:p>
        </w:tc>
        <w:tc>
          <w:tcPr>
            <w:tcW w:w="2200" w:type="dxa"/>
            <w:tcMar>
              <w:top w:w="20" w:type="dxa"/>
              <w:left w:w="20" w:type="dxa"/>
              <w:bottom w:w="20" w:type="dxa"/>
              <w:right w:w="20" w:type="dxa"/>
            </w:tcMar>
            <w:vAlign w:val="center"/>
          </w:tcPr>
          <w:p w14:paraId="4DDF8211" w14:textId="77777777" w:rsidR="004435F1" w:rsidRPr="00CC5FD4" w:rsidRDefault="004435F1" w:rsidP="000600C2">
            <w:pPr>
              <w:pStyle w:val="movimento2"/>
              <w:rPr>
                <w:color w:val="002060"/>
              </w:rPr>
            </w:pPr>
            <w:r w:rsidRPr="00CC5FD4">
              <w:rPr>
                <w:color w:val="002060"/>
              </w:rPr>
              <w:t xml:space="preserve">(U.MANDOLESI CALCIO) </w:t>
            </w:r>
          </w:p>
        </w:tc>
        <w:tc>
          <w:tcPr>
            <w:tcW w:w="800" w:type="dxa"/>
            <w:tcMar>
              <w:top w:w="20" w:type="dxa"/>
              <w:left w:w="20" w:type="dxa"/>
              <w:bottom w:w="20" w:type="dxa"/>
              <w:right w:w="20" w:type="dxa"/>
            </w:tcMar>
            <w:vAlign w:val="center"/>
          </w:tcPr>
          <w:p w14:paraId="128DAA5C"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FCD3947" w14:textId="77777777" w:rsidR="004435F1" w:rsidRPr="00CC5FD4" w:rsidRDefault="004435F1" w:rsidP="000600C2">
            <w:pPr>
              <w:pStyle w:val="movimento"/>
              <w:rPr>
                <w:color w:val="002060"/>
              </w:rPr>
            </w:pPr>
            <w:r w:rsidRPr="00CC5FD4">
              <w:rPr>
                <w:color w:val="002060"/>
              </w:rPr>
              <w:t>TOMASSONI CARLO</w:t>
            </w:r>
          </w:p>
        </w:tc>
        <w:tc>
          <w:tcPr>
            <w:tcW w:w="2200" w:type="dxa"/>
            <w:tcMar>
              <w:top w:w="20" w:type="dxa"/>
              <w:left w:w="20" w:type="dxa"/>
              <w:bottom w:w="20" w:type="dxa"/>
              <w:right w:w="20" w:type="dxa"/>
            </w:tcMar>
            <w:vAlign w:val="center"/>
          </w:tcPr>
          <w:p w14:paraId="5F1B38ED" w14:textId="77777777" w:rsidR="004435F1" w:rsidRPr="00CC5FD4" w:rsidRDefault="004435F1" w:rsidP="000600C2">
            <w:pPr>
              <w:pStyle w:val="movimento2"/>
              <w:rPr>
                <w:color w:val="002060"/>
              </w:rPr>
            </w:pPr>
            <w:r w:rsidRPr="00CC5FD4">
              <w:rPr>
                <w:color w:val="002060"/>
              </w:rPr>
              <w:t xml:space="preserve">(U.MANDOLESI CALCIO) </w:t>
            </w:r>
          </w:p>
        </w:tc>
      </w:tr>
    </w:tbl>
    <w:p w14:paraId="3689A6E3" w14:textId="77777777" w:rsidR="004435F1" w:rsidRDefault="004435F1" w:rsidP="004435F1">
      <w:pPr>
        <w:pStyle w:val="breakline"/>
        <w:divId w:val="527259509"/>
        <w:rPr>
          <w:color w:val="002060"/>
        </w:rPr>
      </w:pPr>
    </w:p>
    <w:p w14:paraId="59D419CC" w14:textId="77777777" w:rsidR="004435F1" w:rsidRPr="00F917AF" w:rsidRDefault="004435F1" w:rsidP="004435F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38EE7DF4" w14:textId="77777777" w:rsidR="004435F1" w:rsidRPr="00F917AF" w:rsidRDefault="004435F1" w:rsidP="004435F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p>
    <w:p w14:paraId="3062C120" w14:textId="33E63D9D" w:rsidR="004435F1" w:rsidRDefault="004435F1" w:rsidP="004435F1">
      <w:pPr>
        <w:pStyle w:val="breakline"/>
        <w:divId w:val="527259509"/>
        <w:rPr>
          <w:color w:val="002060"/>
        </w:rPr>
      </w:pPr>
    </w:p>
    <w:p w14:paraId="541DD275" w14:textId="77777777" w:rsidR="004435F1" w:rsidRPr="00CC5FD4" w:rsidRDefault="004435F1" w:rsidP="004435F1">
      <w:pPr>
        <w:pStyle w:val="TITOLOPRINC"/>
        <w:divId w:val="527259509"/>
        <w:rPr>
          <w:color w:val="002060"/>
        </w:rPr>
      </w:pPr>
      <w:r>
        <w:rPr>
          <w:color w:val="002060"/>
        </w:rPr>
        <w:t>PROGRAMMA GARE</w:t>
      </w:r>
    </w:p>
    <w:p w14:paraId="33E818FD" w14:textId="77777777" w:rsidR="00A443F5" w:rsidRPr="009937DF" w:rsidRDefault="00A443F5" w:rsidP="00A443F5">
      <w:pPr>
        <w:pStyle w:val="SOTTOTITOLOCAMPIONATO1"/>
        <w:divId w:val="527259509"/>
        <w:rPr>
          <w:color w:val="002060"/>
        </w:rPr>
      </w:pPr>
      <w:r w:rsidRPr="009937DF">
        <w:rPr>
          <w:color w:val="002060"/>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5"/>
        <w:gridCol w:w="385"/>
        <w:gridCol w:w="898"/>
        <w:gridCol w:w="1184"/>
        <w:gridCol w:w="1551"/>
        <w:gridCol w:w="1551"/>
      </w:tblGrid>
      <w:tr w:rsidR="00A443F5" w:rsidRPr="009937DF" w14:paraId="586551AF"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1362DF" w14:textId="77777777" w:rsidR="00A443F5" w:rsidRPr="009937DF" w:rsidRDefault="00A443F5" w:rsidP="007A487D">
            <w:pPr>
              <w:pStyle w:val="HEADERTABELLA"/>
              <w:rPr>
                <w:color w:val="002060"/>
              </w:rPr>
            </w:pPr>
            <w:r w:rsidRPr="009937DF">
              <w:rPr>
                <w:color w:val="002060"/>
              </w:rP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C4F15D"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6C22ED"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84A308"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6F47F1"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27C0D1"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1CEAB8"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79417C17"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1FB934C" w14:textId="77777777" w:rsidR="00A443F5" w:rsidRPr="009937DF" w:rsidRDefault="00A443F5" w:rsidP="007A487D">
            <w:pPr>
              <w:pStyle w:val="ROWTABELLA"/>
              <w:rPr>
                <w:color w:val="002060"/>
              </w:rPr>
            </w:pPr>
            <w:r w:rsidRPr="009937DF">
              <w:rPr>
                <w:color w:val="002060"/>
              </w:rPr>
              <w:t>ACLI MANTOVANI CALCIO A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B4E9396" w14:textId="77777777" w:rsidR="00A443F5" w:rsidRPr="009937DF" w:rsidRDefault="00A443F5" w:rsidP="007A487D">
            <w:pPr>
              <w:pStyle w:val="ROWTABELLA"/>
              <w:rPr>
                <w:color w:val="002060"/>
              </w:rPr>
            </w:pPr>
            <w:r w:rsidRPr="009937DF">
              <w:rPr>
                <w:color w:val="002060"/>
              </w:rPr>
              <w:t>AUDAX 1970 S.ANGELO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080DE8C"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AE680D8" w14:textId="77777777" w:rsidR="00A443F5" w:rsidRPr="009937DF" w:rsidRDefault="00A443F5" w:rsidP="007A487D">
            <w:pPr>
              <w:pStyle w:val="ROWTABELLA"/>
              <w:rPr>
                <w:color w:val="002060"/>
              </w:rPr>
            </w:pPr>
            <w:r w:rsidRPr="009937DF">
              <w:rPr>
                <w:color w:val="002060"/>
              </w:rPr>
              <w:t>30/09/2018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7E9AC18" w14:textId="77777777" w:rsidR="00A443F5" w:rsidRPr="009937DF" w:rsidRDefault="00A443F5" w:rsidP="007A487D">
            <w:pPr>
              <w:pStyle w:val="ROWTABELLA"/>
              <w:rPr>
                <w:color w:val="002060"/>
              </w:rPr>
            </w:pPr>
            <w:r w:rsidRPr="009937DF">
              <w:rPr>
                <w:color w:val="002060"/>
              </w:rPr>
              <w:t>"PALAMASSIMO GALEAZZI"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A7BF574" w14:textId="77777777" w:rsidR="00A443F5" w:rsidRPr="009937DF" w:rsidRDefault="00A443F5" w:rsidP="007A487D">
            <w:pPr>
              <w:pStyle w:val="ROWTABELLA"/>
              <w:rPr>
                <w:color w:val="002060"/>
              </w:rPr>
            </w:pPr>
            <w:r w:rsidRPr="009937DF">
              <w:rPr>
                <w:color w:val="002060"/>
              </w:rPr>
              <w:t>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08429B9" w14:textId="77777777" w:rsidR="00A443F5" w:rsidRPr="009937DF" w:rsidRDefault="00A443F5" w:rsidP="007A487D">
            <w:pPr>
              <w:pStyle w:val="ROWTABELLA"/>
              <w:rPr>
                <w:color w:val="002060"/>
              </w:rPr>
            </w:pPr>
            <w:r w:rsidRPr="009937DF">
              <w:rPr>
                <w:color w:val="002060"/>
              </w:rPr>
              <w:t>VIA MADRE TERESA DI CALCUTTA</w:t>
            </w:r>
          </w:p>
        </w:tc>
      </w:tr>
    </w:tbl>
    <w:p w14:paraId="60426F0C" w14:textId="77777777" w:rsidR="00A443F5" w:rsidRPr="009937DF" w:rsidRDefault="00A443F5" w:rsidP="00A443F5">
      <w:pPr>
        <w:pStyle w:val="breakline"/>
        <w:divId w:val="527259509"/>
        <w:rPr>
          <w:color w:val="002060"/>
        </w:rPr>
      </w:pPr>
    </w:p>
    <w:p w14:paraId="6FAB0064" w14:textId="77777777" w:rsidR="00A443F5" w:rsidRPr="009937DF" w:rsidRDefault="00A443F5" w:rsidP="00A443F5">
      <w:pPr>
        <w:pStyle w:val="breakline"/>
        <w:divId w:val="527259509"/>
        <w:rPr>
          <w:color w:val="002060"/>
        </w:rPr>
      </w:pPr>
    </w:p>
    <w:p w14:paraId="0E3ADECA" w14:textId="77777777" w:rsidR="00A443F5" w:rsidRPr="009937DF" w:rsidRDefault="00A443F5" w:rsidP="00A443F5">
      <w:pPr>
        <w:pStyle w:val="breakline"/>
        <w:divId w:val="527259509"/>
        <w:rPr>
          <w:color w:val="002060"/>
        </w:rPr>
      </w:pPr>
    </w:p>
    <w:p w14:paraId="03819293" w14:textId="77777777" w:rsidR="00A443F5" w:rsidRPr="009937DF" w:rsidRDefault="00A443F5" w:rsidP="00A443F5">
      <w:pPr>
        <w:pStyle w:val="SOTTOTITOLOCAMPIONATO1"/>
        <w:divId w:val="527259509"/>
        <w:rPr>
          <w:color w:val="002060"/>
        </w:rPr>
      </w:pPr>
      <w:r w:rsidRPr="009937DF">
        <w:rPr>
          <w:color w:val="002060"/>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2"/>
        <w:gridCol w:w="2015"/>
        <w:gridCol w:w="385"/>
        <w:gridCol w:w="898"/>
        <w:gridCol w:w="1178"/>
        <w:gridCol w:w="1551"/>
        <w:gridCol w:w="1551"/>
      </w:tblGrid>
      <w:tr w:rsidR="00A443F5" w:rsidRPr="009937DF" w14:paraId="439215F1"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E0C4CE"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EADD89"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41D4A5"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878BCB"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0ABA05"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8F3266"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8D5211"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3126E015"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6608821" w14:textId="77777777" w:rsidR="00A443F5" w:rsidRPr="009937DF" w:rsidRDefault="00A443F5" w:rsidP="007A487D">
            <w:pPr>
              <w:pStyle w:val="ROWTABELLA"/>
              <w:rPr>
                <w:color w:val="002060"/>
              </w:rPr>
            </w:pPr>
            <w:r w:rsidRPr="009937DF">
              <w:rPr>
                <w:color w:val="002060"/>
              </w:rPr>
              <w:t>AMICI DEL CENTROSOCIO SP.</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0534210" w14:textId="77777777" w:rsidR="00A443F5" w:rsidRPr="009937DF" w:rsidRDefault="00A443F5" w:rsidP="007A487D">
            <w:pPr>
              <w:pStyle w:val="ROWTABELLA"/>
              <w:rPr>
                <w:color w:val="002060"/>
              </w:rPr>
            </w:pPr>
            <w:r w:rsidRPr="009937DF">
              <w:rPr>
                <w:color w:val="002060"/>
              </w:rPr>
              <w:t>ACLI MANTOVANI CALCIO A 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51A451E"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BDA598D" w14:textId="77777777" w:rsidR="00A443F5" w:rsidRPr="009937DF" w:rsidRDefault="00A443F5" w:rsidP="007A487D">
            <w:pPr>
              <w:pStyle w:val="ROWTABELLA"/>
              <w:rPr>
                <w:color w:val="002060"/>
              </w:rPr>
            </w:pPr>
            <w:r w:rsidRPr="009937DF">
              <w:rPr>
                <w:color w:val="002060"/>
              </w:rPr>
              <w:t>10/10/2018 18:15</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2AA6545" w14:textId="77777777" w:rsidR="00A443F5" w:rsidRPr="009937DF" w:rsidRDefault="00A443F5" w:rsidP="007A487D">
            <w:pPr>
              <w:pStyle w:val="ROWTABELLA"/>
              <w:rPr>
                <w:color w:val="002060"/>
              </w:rPr>
            </w:pPr>
            <w:r w:rsidRPr="009937DF">
              <w:rPr>
                <w:color w:val="002060"/>
              </w:rPr>
              <w:t>CAMPO SCOPERTO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DFBC309" w14:textId="77777777" w:rsidR="00A443F5" w:rsidRPr="009937DF" w:rsidRDefault="00A443F5" w:rsidP="007A487D">
            <w:pPr>
              <w:pStyle w:val="ROWTABELLA"/>
              <w:rPr>
                <w:color w:val="002060"/>
              </w:rPr>
            </w:pPr>
            <w:r w:rsidRPr="009937DF">
              <w:rPr>
                <w:color w:val="002060"/>
              </w:rPr>
              <w:t>MONDOLFO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E76083D" w14:textId="77777777" w:rsidR="00A443F5" w:rsidRPr="009937DF" w:rsidRDefault="00A443F5" w:rsidP="007A487D">
            <w:pPr>
              <w:pStyle w:val="ROWTABELLA"/>
              <w:rPr>
                <w:color w:val="002060"/>
              </w:rPr>
            </w:pPr>
            <w:r w:rsidRPr="009937DF">
              <w:rPr>
                <w:color w:val="002060"/>
              </w:rPr>
              <w:t>VIA AMATO</w:t>
            </w:r>
          </w:p>
        </w:tc>
      </w:tr>
    </w:tbl>
    <w:p w14:paraId="3B6F49E4" w14:textId="77777777" w:rsidR="00A443F5" w:rsidRPr="009937DF" w:rsidRDefault="00A443F5" w:rsidP="00A443F5">
      <w:pPr>
        <w:pStyle w:val="breakline"/>
        <w:divId w:val="527259509"/>
        <w:rPr>
          <w:color w:val="002060"/>
        </w:rPr>
      </w:pPr>
    </w:p>
    <w:p w14:paraId="37727583" w14:textId="77777777" w:rsidR="00A443F5" w:rsidRPr="009937DF" w:rsidRDefault="00A443F5" w:rsidP="00A443F5">
      <w:pPr>
        <w:pStyle w:val="breakline"/>
        <w:divId w:val="527259509"/>
        <w:rPr>
          <w:color w:val="002060"/>
        </w:rPr>
      </w:pPr>
    </w:p>
    <w:p w14:paraId="3D12F995" w14:textId="77777777" w:rsidR="00A443F5" w:rsidRPr="009937DF" w:rsidRDefault="00A443F5" w:rsidP="00A443F5">
      <w:pPr>
        <w:pStyle w:val="breakline"/>
        <w:divId w:val="527259509"/>
        <w:rPr>
          <w:color w:val="002060"/>
        </w:rPr>
      </w:pPr>
    </w:p>
    <w:p w14:paraId="1BFD9E8D" w14:textId="77777777" w:rsidR="00A443F5" w:rsidRPr="009937DF" w:rsidRDefault="00A443F5" w:rsidP="00A443F5">
      <w:pPr>
        <w:pStyle w:val="SOTTOTITOLOCAMPIONATO1"/>
        <w:divId w:val="527259509"/>
        <w:rPr>
          <w:color w:val="002060"/>
        </w:rPr>
      </w:pPr>
      <w:r w:rsidRPr="009937DF">
        <w:rPr>
          <w:color w:val="002060"/>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3"/>
        <w:gridCol w:w="385"/>
        <w:gridCol w:w="898"/>
        <w:gridCol w:w="1177"/>
        <w:gridCol w:w="1550"/>
        <w:gridCol w:w="1565"/>
      </w:tblGrid>
      <w:tr w:rsidR="00A443F5" w:rsidRPr="009937DF" w14:paraId="2DAB1236"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B83D65"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18320C"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44AEA2"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EC4024"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655CE6"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A9C9C1"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ADE806"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4EC82C04"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6E667E7" w14:textId="77777777" w:rsidR="00A443F5" w:rsidRPr="009937DF" w:rsidRDefault="00A443F5" w:rsidP="007A487D">
            <w:pPr>
              <w:pStyle w:val="ROWTABELLA"/>
              <w:rPr>
                <w:color w:val="002060"/>
              </w:rPr>
            </w:pPr>
            <w:r w:rsidRPr="009937DF">
              <w:rPr>
                <w:color w:val="002060"/>
              </w:rPr>
              <w:t>DINAMIS 1990</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02CCAEF" w14:textId="77777777" w:rsidR="00A443F5" w:rsidRPr="009937DF" w:rsidRDefault="00A443F5" w:rsidP="007A487D">
            <w:pPr>
              <w:pStyle w:val="ROWTABELLA"/>
              <w:rPr>
                <w:color w:val="002060"/>
              </w:rPr>
            </w:pPr>
            <w:r w:rsidRPr="009937DF">
              <w:rPr>
                <w:color w:val="002060"/>
              </w:rPr>
              <w:t>JESI CALCIO A 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171E745"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9C247F7" w14:textId="77777777" w:rsidR="00A443F5" w:rsidRPr="009937DF" w:rsidRDefault="00A443F5" w:rsidP="007A487D">
            <w:pPr>
              <w:pStyle w:val="ROWTABELLA"/>
              <w:rPr>
                <w:color w:val="002060"/>
              </w:rPr>
            </w:pPr>
            <w:r w:rsidRPr="009937DF">
              <w:rPr>
                <w:color w:val="002060"/>
              </w:rPr>
              <w:t>29/09/2018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D4F98FB" w14:textId="77777777" w:rsidR="00A443F5" w:rsidRPr="009937DF" w:rsidRDefault="00A443F5" w:rsidP="007A487D">
            <w:pPr>
              <w:pStyle w:val="ROWTABELLA"/>
              <w:rPr>
                <w:color w:val="002060"/>
              </w:rPr>
            </w:pPr>
            <w:r w:rsidRPr="009937DF">
              <w:rPr>
                <w:color w:val="002060"/>
              </w:rPr>
              <w:t>PALASPORT "LIUTI"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1ACD59D" w14:textId="77777777" w:rsidR="00A443F5" w:rsidRPr="009937DF" w:rsidRDefault="00A443F5" w:rsidP="007A487D">
            <w:pPr>
              <w:pStyle w:val="ROWTABELLA"/>
              <w:rPr>
                <w:color w:val="002060"/>
              </w:rPr>
            </w:pPr>
            <w:r w:rsidRPr="009937DF">
              <w:rPr>
                <w:color w:val="002060"/>
              </w:rPr>
              <w:t>FALCONARA MARITTIMA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E8BA865" w14:textId="77777777" w:rsidR="00A443F5" w:rsidRPr="009937DF" w:rsidRDefault="00A443F5" w:rsidP="007A487D">
            <w:pPr>
              <w:pStyle w:val="ROWTABELLA"/>
              <w:rPr>
                <w:color w:val="002060"/>
              </w:rPr>
            </w:pPr>
            <w:r w:rsidRPr="009937DF">
              <w:rPr>
                <w:color w:val="002060"/>
              </w:rPr>
              <w:t>VIA MONTALE CASTELFERRETTI</w:t>
            </w:r>
          </w:p>
        </w:tc>
      </w:tr>
    </w:tbl>
    <w:p w14:paraId="704D8312" w14:textId="77777777" w:rsidR="00A443F5" w:rsidRPr="009937DF" w:rsidRDefault="00A443F5" w:rsidP="00A443F5">
      <w:pPr>
        <w:pStyle w:val="breakline"/>
        <w:divId w:val="527259509"/>
        <w:rPr>
          <w:color w:val="002060"/>
        </w:rPr>
      </w:pPr>
    </w:p>
    <w:p w14:paraId="68AA3FC6" w14:textId="77777777" w:rsidR="00A443F5" w:rsidRPr="009937DF" w:rsidRDefault="00A443F5" w:rsidP="00A443F5">
      <w:pPr>
        <w:pStyle w:val="breakline"/>
        <w:divId w:val="527259509"/>
        <w:rPr>
          <w:color w:val="002060"/>
        </w:rPr>
      </w:pPr>
    </w:p>
    <w:p w14:paraId="665D810B" w14:textId="77777777" w:rsidR="00A443F5" w:rsidRPr="009937DF" w:rsidRDefault="00A443F5" w:rsidP="00A443F5">
      <w:pPr>
        <w:pStyle w:val="breakline"/>
        <w:divId w:val="527259509"/>
        <w:rPr>
          <w:color w:val="002060"/>
        </w:rPr>
      </w:pPr>
    </w:p>
    <w:p w14:paraId="2C2C7557" w14:textId="77777777" w:rsidR="00A443F5" w:rsidRPr="009937DF" w:rsidRDefault="00A443F5" w:rsidP="00A443F5">
      <w:pPr>
        <w:pStyle w:val="SOTTOTITOLOCAMPIONATO1"/>
        <w:divId w:val="527259509"/>
        <w:rPr>
          <w:color w:val="002060"/>
        </w:rPr>
      </w:pPr>
      <w:r w:rsidRPr="009937DF">
        <w:rPr>
          <w:color w:val="002060"/>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13"/>
        <w:gridCol w:w="385"/>
        <w:gridCol w:w="898"/>
        <w:gridCol w:w="1190"/>
        <w:gridCol w:w="1550"/>
        <w:gridCol w:w="1550"/>
      </w:tblGrid>
      <w:tr w:rsidR="00A443F5" w:rsidRPr="009937DF" w14:paraId="73553EE6"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9E4520"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CEB126"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6EAE16"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194D13"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AE8587"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456BA8"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3FB6D1"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053DBF67"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85AFFA2" w14:textId="77777777" w:rsidR="00A443F5" w:rsidRPr="009937DF" w:rsidRDefault="00A443F5" w:rsidP="007A487D">
            <w:pPr>
              <w:pStyle w:val="ROWTABELLA"/>
              <w:rPr>
                <w:color w:val="002060"/>
              </w:rPr>
            </w:pPr>
            <w:r w:rsidRPr="009937DF">
              <w:rPr>
                <w:color w:val="002060"/>
              </w:rPr>
              <w:t>CASENUOVE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60DA9EA" w14:textId="77777777" w:rsidR="00A443F5" w:rsidRPr="009937DF" w:rsidRDefault="00A443F5" w:rsidP="007A487D">
            <w:pPr>
              <w:pStyle w:val="ROWTABELLA"/>
              <w:rPr>
                <w:color w:val="002060"/>
              </w:rPr>
            </w:pPr>
            <w:r w:rsidRPr="009937DF">
              <w:rPr>
                <w:color w:val="002060"/>
              </w:rPr>
              <w:t>DINAMIS 1990</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53C5B77"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78D9575" w14:textId="77777777" w:rsidR="00A443F5" w:rsidRPr="009937DF" w:rsidRDefault="00A443F5" w:rsidP="007A487D">
            <w:pPr>
              <w:pStyle w:val="ROWTABELLA"/>
              <w:rPr>
                <w:color w:val="002060"/>
              </w:rPr>
            </w:pPr>
            <w:r w:rsidRPr="009937DF">
              <w:rPr>
                <w:color w:val="002060"/>
              </w:rPr>
              <w:t>09/10/2018 18:30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DAB904F" w14:textId="77777777" w:rsidR="00A443F5" w:rsidRPr="009937DF" w:rsidRDefault="00A443F5" w:rsidP="007A487D">
            <w:pPr>
              <w:pStyle w:val="ROWTABELLA"/>
              <w:rPr>
                <w:color w:val="002060"/>
              </w:rPr>
            </w:pPr>
            <w:r w:rsidRPr="009937DF">
              <w:rPr>
                <w:color w:val="002060"/>
              </w:rPr>
              <w:t>PALLONE PRESSOSTATICO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9CBE244" w14:textId="77777777" w:rsidR="00A443F5" w:rsidRPr="009937DF" w:rsidRDefault="00A443F5" w:rsidP="007A487D">
            <w:pPr>
              <w:pStyle w:val="ROWTABELLA"/>
              <w:rPr>
                <w:color w:val="002060"/>
              </w:rPr>
            </w:pPr>
            <w:r w:rsidRPr="009937DF">
              <w:rPr>
                <w:color w:val="002060"/>
              </w:rPr>
              <w:t>OSIMO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DB4340D" w14:textId="77777777" w:rsidR="00A443F5" w:rsidRPr="009937DF" w:rsidRDefault="00A443F5" w:rsidP="007A487D">
            <w:pPr>
              <w:pStyle w:val="ROWTABELLA"/>
              <w:rPr>
                <w:color w:val="002060"/>
              </w:rPr>
            </w:pPr>
            <w:r w:rsidRPr="009937DF">
              <w:rPr>
                <w:color w:val="002060"/>
              </w:rPr>
              <w:t>FRAZ. CASENUOVE DI OSIMO</w:t>
            </w:r>
          </w:p>
        </w:tc>
      </w:tr>
    </w:tbl>
    <w:p w14:paraId="2CE47C74" w14:textId="77777777" w:rsidR="00A443F5" w:rsidRPr="009937DF" w:rsidRDefault="00A443F5" w:rsidP="00A443F5">
      <w:pPr>
        <w:pStyle w:val="breakline"/>
        <w:divId w:val="527259509"/>
        <w:rPr>
          <w:color w:val="002060"/>
        </w:rPr>
      </w:pPr>
    </w:p>
    <w:p w14:paraId="54874428" w14:textId="77777777" w:rsidR="00A443F5" w:rsidRPr="009937DF" w:rsidRDefault="00A443F5" w:rsidP="00A443F5">
      <w:pPr>
        <w:pStyle w:val="breakline"/>
        <w:divId w:val="527259509"/>
        <w:rPr>
          <w:color w:val="002060"/>
        </w:rPr>
      </w:pPr>
    </w:p>
    <w:p w14:paraId="644EA073" w14:textId="77777777" w:rsidR="00A443F5" w:rsidRPr="009937DF" w:rsidRDefault="00A443F5" w:rsidP="00A443F5">
      <w:pPr>
        <w:pStyle w:val="breakline"/>
        <w:divId w:val="527259509"/>
        <w:rPr>
          <w:color w:val="002060"/>
        </w:rPr>
      </w:pPr>
    </w:p>
    <w:p w14:paraId="376E4786" w14:textId="77777777" w:rsidR="00A443F5" w:rsidRPr="009937DF" w:rsidRDefault="00A443F5" w:rsidP="00A443F5">
      <w:pPr>
        <w:pStyle w:val="SOTTOTITOLOCAMPIONATO1"/>
        <w:divId w:val="527259509"/>
        <w:rPr>
          <w:color w:val="002060"/>
        </w:rPr>
      </w:pPr>
      <w:r w:rsidRPr="009937DF">
        <w:rPr>
          <w:color w:val="002060"/>
        </w:rP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3"/>
        <w:gridCol w:w="2024"/>
        <w:gridCol w:w="385"/>
        <w:gridCol w:w="898"/>
        <w:gridCol w:w="1176"/>
        <w:gridCol w:w="1547"/>
        <w:gridCol w:w="1547"/>
      </w:tblGrid>
      <w:tr w:rsidR="00A443F5" w:rsidRPr="009937DF" w14:paraId="4C405679"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BAC12A"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9127CC"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B09826"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C9B7E1"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A016EB"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9C0997"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28C5FE"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111AB69A"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B423872" w14:textId="77777777" w:rsidR="00A443F5" w:rsidRPr="009937DF" w:rsidRDefault="00A443F5" w:rsidP="007A487D">
            <w:pPr>
              <w:pStyle w:val="ROWTABELLA"/>
              <w:rPr>
                <w:color w:val="002060"/>
              </w:rPr>
            </w:pPr>
            <w:r w:rsidRPr="009937DF">
              <w:rPr>
                <w:color w:val="002060"/>
              </w:rPr>
              <w:t>CAMPOCAVALLO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67C5B1D" w14:textId="77777777" w:rsidR="00A443F5" w:rsidRPr="009937DF" w:rsidRDefault="00A443F5" w:rsidP="007A487D">
            <w:pPr>
              <w:pStyle w:val="ROWTABELLA"/>
              <w:rPr>
                <w:color w:val="002060"/>
              </w:rPr>
            </w:pPr>
            <w:r w:rsidRPr="009937DF">
              <w:rPr>
                <w:color w:val="002060"/>
              </w:rPr>
              <w:t>PIETRALACROCE 73</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BC01804" w14:textId="77777777" w:rsidR="00A443F5" w:rsidRPr="009937DF" w:rsidRDefault="00A443F5" w:rsidP="007A487D">
            <w:pPr>
              <w:pStyle w:val="ROWTABELLA"/>
              <w:jc w:val="center"/>
              <w:rPr>
                <w:color w:val="002060"/>
              </w:rPr>
            </w:pPr>
            <w:r w:rsidRPr="009937DF">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36618EF" w14:textId="77777777" w:rsidR="00A443F5" w:rsidRPr="009937DF" w:rsidRDefault="00A443F5" w:rsidP="007A487D">
            <w:pPr>
              <w:pStyle w:val="ROWTABELLA"/>
              <w:rPr>
                <w:color w:val="002060"/>
              </w:rPr>
            </w:pPr>
            <w:r w:rsidRPr="009937DF">
              <w:rPr>
                <w:color w:val="002060"/>
              </w:rPr>
              <w:t>29/09/2018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ED76D9B" w14:textId="77777777" w:rsidR="00A443F5" w:rsidRPr="009937DF" w:rsidRDefault="00A443F5" w:rsidP="007A487D">
            <w:pPr>
              <w:pStyle w:val="ROWTABELLA"/>
              <w:rPr>
                <w:color w:val="002060"/>
              </w:rPr>
            </w:pPr>
            <w:r w:rsidRPr="009937DF">
              <w:rPr>
                <w:color w:val="002060"/>
              </w:rPr>
              <w:t>PALLONE GEODETICO - CAMPO N.1</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994928B" w14:textId="77777777" w:rsidR="00A443F5" w:rsidRPr="009937DF" w:rsidRDefault="00A443F5" w:rsidP="007A487D">
            <w:pPr>
              <w:pStyle w:val="ROWTABELLA"/>
              <w:rPr>
                <w:color w:val="002060"/>
              </w:rPr>
            </w:pPr>
            <w:r w:rsidRPr="009937DF">
              <w:rPr>
                <w:color w:val="002060"/>
              </w:rPr>
              <w:t>OSIMO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3C6EA63" w14:textId="77777777" w:rsidR="00A443F5" w:rsidRPr="009937DF" w:rsidRDefault="00A443F5" w:rsidP="007A487D">
            <w:pPr>
              <w:pStyle w:val="ROWTABELLA"/>
              <w:rPr>
                <w:color w:val="002060"/>
              </w:rPr>
            </w:pPr>
            <w:r w:rsidRPr="009937DF">
              <w:rPr>
                <w:color w:val="002060"/>
              </w:rPr>
              <w:t>VIA VESCOVARA, 7</w:t>
            </w:r>
          </w:p>
        </w:tc>
      </w:tr>
    </w:tbl>
    <w:p w14:paraId="48DBF53B" w14:textId="77777777" w:rsidR="00A443F5" w:rsidRPr="009937DF" w:rsidRDefault="00A443F5" w:rsidP="00A443F5">
      <w:pPr>
        <w:pStyle w:val="breakline"/>
        <w:divId w:val="527259509"/>
        <w:rPr>
          <w:color w:val="002060"/>
        </w:rPr>
      </w:pPr>
    </w:p>
    <w:p w14:paraId="395BB69F" w14:textId="77777777" w:rsidR="00A443F5" w:rsidRPr="009937DF" w:rsidRDefault="00A443F5" w:rsidP="00A443F5">
      <w:pPr>
        <w:pStyle w:val="breakline"/>
        <w:divId w:val="527259509"/>
        <w:rPr>
          <w:color w:val="002060"/>
        </w:rPr>
      </w:pPr>
    </w:p>
    <w:p w14:paraId="0E79B19B" w14:textId="77777777" w:rsidR="00A443F5" w:rsidRPr="009937DF" w:rsidRDefault="00A443F5" w:rsidP="00A443F5">
      <w:pPr>
        <w:pStyle w:val="breakline"/>
        <w:divId w:val="527259509"/>
        <w:rPr>
          <w:color w:val="002060"/>
        </w:rPr>
      </w:pPr>
    </w:p>
    <w:p w14:paraId="6D9F317E" w14:textId="77777777" w:rsidR="00A443F5" w:rsidRPr="009937DF" w:rsidRDefault="00A443F5" w:rsidP="00A443F5">
      <w:pPr>
        <w:pStyle w:val="SOTTOTITOLOCAMPIONATO1"/>
        <w:divId w:val="527259509"/>
        <w:rPr>
          <w:color w:val="002060"/>
        </w:rPr>
      </w:pPr>
      <w:r w:rsidRPr="009937DF">
        <w:rPr>
          <w:color w:val="002060"/>
        </w:rPr>
        <w:t>GIRONE D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A443F5" w:rsidRPr="009937DF" w14:paraId="28D38637"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3A92BB"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1BCF66"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F05020"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3EADD2"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9F3518"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C4B175"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D8CA3E"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60584198"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5D0AFB7" w14:textId="77777777" w:rsidR="00A443F5" w:rsidRPr="009937DF" w:rsidRDefault="00A443F5" w:rsidP="007A487D">
            <w:pPr>
              <w:pStyle w:val="ROWTABELLA"/>
              <w:rPr>
                <w:color w:val="002060"/>
              </w:rPr>
            </w:pPr>
            <w:r w:rsidRPr="009937DF">
              <w:rPr>
                <w:color w:val="002060"/>
              </w:rPr>
              <w:t>SPORTLAND</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1F1E11D" w14:textId="77777777" w:rsidR="00A443F5" w:rsidRPr="009937DF" w:rsidRDefault="00A443F5" w:rsidP="007A487D">
            <w:pPr>
              <w:pStyle w:val="ROWTABELLA"/>
              <w:rPr>
                <w:color w:val="002060"/>
              </w:rPr>
            </w:pPr>
            <w:r w:rsidRPr="009937DF">
              <w:rPr>
                <w:color w:val="002060"/>
              </w:rPr>
              <w:t>REAL FABRIANO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755E302"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4F2BCE3" w14:textId="77777777" w:rsidR="00A443F5" w:rsidRPr="009937DF" w:rsidRDefault="00A443F5" w:rsidP="007A487D">
            <w:pPr>
              <w:pStyle w:val="ROWTABELLA"/>
              <w:rPr>
                <w:color w:val="002060"/>
              </w:rPr>
            </w:pPr>
            <w:r w:rsidRPr="009937DF">
              <w:rPr>
                <w:color w:val="002060"/>
              </w:rPr>
              <w:t>29/09/2018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F451F5D" w14:textId="77777777" w:rsidR="00A443F5" w:rsidRPr="009937DF" w:rsidRDefault="00A443F5" w:rsidP="007A487D">
            <w:pPr>
              <w:pStyle w:val="ROWTABELLA"/>
              <w:rPr>
                <w:color w:val="002060"/>
              </w:rPr>
            </w:pPr>
            <w:r w:rsidRPr="009937DF">
              <w:rPr>
                <w:color w:val="002060"/>
              </w:rPr>
              <w:t>CAMPO SCOPERTO SASSONIA 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9D116E3" w14:textId="77777777" w:rsidR="00A443F5" w:rsidRPr="009937DF" w:rsidRDefault="00A443F5" w:rsidP="007A487D">
            <w:pPr>
              <w:pStyle w:val="ROWTABELLA"/>
              <w:rPr>
                <w:color w:val="002060"/>
              </w:rPr>
            </w:pPr>
            <w:r w:rsidRPr="009937DF">
              <w:rPr>
                <w:color w:val="002060"/>
              </w:rPr>
              <w:t>FANO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567F614" w14:textId="77777777" w:rsidR="00A443F5" w:rsidRPr="009937DF" w:rsidRDefault="00A443F5" w:rsidP="007A487D">
            <w:pPr>
              <w:pStyle w:val="ROWTABELLA"/>
              <w:rPr>
                <w:color w:val="002060"/>
              </w:rPr>
            </w:pPr>
            <w:r w:rsidRPr="009937DF">
              <w:rPr>
                <w:color w:val="002060"/>
              </w:rPr>
              <w:t>VIA DEGLI SCHIAVONI</w:t>
            </w:r>
          </w:p>
        </w:tc>
      </w:tr>
    </w:tbl>
    <w:p w14:paraId="34D94660" w14:textId="77777777" w:rsidR="00A443F5" w:rsidRPr="009937DF" w:rsidRDefault="00A443F5" w:rsidP="00A443F5">
      <w:pPr>
        <w:pStyle w:val="breakline"/>
        <w:divId w:val="527259509"/>
        <w:rPr>
          <w:color w:val="002060"/>
        </w:rPr>
      </w:pPr>
    </w:p>
    <w:p w14:paraId="0E6DA8C5" w14:textId="77777777" w:rsidR="00A443F5" w:rsidRPr="009937DF" w:rsidRDefault="00A443F5" w:rsidP="00A443F5">
      <w:pPr>
        <w:pStyle w:val="breakline"/>
        <w:divId w:val="527259509"/>
        <w:rPr>
          <w:color w:val="002060"/>
        </w:rPr>
      </w:pPr>
    </w:p>
    <w:p w14:paraId="1FF04384" w14:textId="77777777" w:rsidR="00A443F5" w:rsidRPr="009937DF" w:rsidRDefault="00A443F5" w:rsidP="00A443F5">
      <w:pPr>
        <w:pStyle w:val="breakline"/>
        <w:divId w:val="527259509"/>
        <w:rPr>
          <w:color w:val="002060"/>
        </w:rPr>
      </w:pPr>
    </w:p>
    <w:p w14:paraId="5F5AF066" w14:textId="77777777" w:rsidR="00A443F5" w:rsidRPr="009937DF" w:rsidRDefault="00A443F5" w:rsidP="00A443F5">
      <w:pPr>
        <w:pStyle w:val="SOTTOTITOLOCAMPIONATO1"/>
        <w:divId w:val="527259509"/>
        <w:rPr>
          <w:color w:val="002060"/>
        </w:rPr>
      </w:pPr>
      <w:r w:rsidRPr="009937DF">
        <w:rPr>
          <w:color w:val="002060"/>
        </w:rPr>
        <w:t>GIRONE D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A443F5" w:rsidRPr="009937DF" w14:paraId="131DDA9C"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C563E7"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966F82"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4098DA"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34E01A"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86176A"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3D32C6"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D193BF"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10C4EBF4"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B584C70" w14:textId="77777777" w:rsidR="00A443F5" w:rsidRPr="009937DF" w:rsidRDefault="00A443F5" w:rsidP="007A487D">
            <w:pPr>
              <w:pStyle w:val="ROWTABELLA"/>
              <w:rPr>
                <w:color w:val="002060"/>
              </w:rPr>
            </w:pPr>
            <w:r w:rsidRPr="009937DF">
              <w:rPr>
                <w:color w:val="002060"/>
              </w:rPr>
              <w:t>REAL FABRIANO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579669E" w14:textId="77777777" w:rsidR="00A443F5" w:rsidRPr="009937DF" w:rsidRDefault="00A443F5" w:rsidP="007A487D">
            <w:pPr>
              <w:pStyle w:val="ROWTABELLA"/>
              <w:rPr>
                <w:color w:val="002060"/>
              </w:rPr>
            </w:pPr>
            <w:r w:rsidRPr="009937DF">
              <w:rPr>
                <w:color w:val="002060"/>
              </w:rPr>
              <w:t>VIRTUS TEAM SOC.COOP.</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D626DAE"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4165B1D" w14:textId="77777777" w:rsidR="00A443F5" w:rsidRPr="009937DF" w:rsidRDefault="00A443F5" w:rsidP="007A487D">
            <w:pPr>
              <w:pStyle w:val="ROWTABELLA"/>
              <w:rPr>
                <w:color w:val="002060"/>
              </w:rPr>
            </w:pPr>
            <w:r w:rsidRPr="009937DF">
              <w:rPr>
                <w:color w:val="002060"/>
              </w:rPr>
              <w:t>09/10/2018 19:30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8B25C7F" w14:textId="77777777" w:rsidR="00A443F5" w:rsidRPr="009937DF" w:rsidRDefault="00A443F5" w:rsidP="007A487D">
            <w:pPr>
              <w:pStyle w:val="ROWTABELLA"/>
              <w:rPr>
                <w:color w:val="002060"/>
              </w:rPr>
            </w:pPr>
            <w:r w:rsidRPr="009937DF">
              <w:rPr>
                <w:color w:val="002060"/>
              </w:rPr>
              <w:t>PALESTRA "FERMI"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D9362BA" w14:textId="77777777" w:rsidR="00A443F5" w:rsidRPr="009937DF" w:rsidRDefault="00A443F5" w:rsidP="007A487D">
            <w:pPr>
              <w:pStyle w:val="ROWTABELLA"/>
              <w:rPr>
                <w:color w:val="002060"/>
              </w:rPr>
            </w:pPr>
            <w:r w:rsidRPr="009937DF">
              <w:rPr>
                <w:color w:val="002060"/>
              </w:rPr>
              <w:t>FABRIANO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A3F7DAC" w14:textId="77777777" w:rsidR="00A443F5" w:rsidRPr="009937DF" w:rsidRDefault="00A443F5" w:rsidP="007A487D">
            <w:pPr>
              <w:pStyle w:val="ROWTABELLA"/>
              <w:rPr>
                <w:color w:val="002060"/>
              </w:rPr>
            </w:pPr>
            <w:r w:rsidRPr="009937DF">
              <w:rPr>
                <w:color w:val="002060"/>
              </w:rPr>
              <w:t>VIA B.BUOZZI</w:t>
            </w:r>
          </w:p>
        </w:tc>
      </w:tr>
    </w:tbl>
    <w:p w14:paraId="6D9CB984" w14:textId="77777777" w:rsidR="00A443F5" w:rsidRPr="009937DF" w:rsidRDefault="00A443F5" w:rsidP="00A443F5">
      <w:pPr>
        <w:pStyle w:val="breakline"/>
        <w:divId w:val="527259509"/>
        <w:rPr>
          <w:color w:val="002060"/>
        </w:rPr>
      </w:pPr>
    </w:p>
    <w:p w14:paraId="308600E7" w14:textId="77777777" w:rsidR="00A443F5" w:rsidRPr="009937DF" w:rsidRDefault="00A443F5" w:rsidP="00A443F5">
      <w:pPr>
        <w:pStyle w:val="breakline"/>
        <w:divId w:val="527259509"/>
        <w:rPr>
          <w:color w:val="002060"/>
        </w:rPr>
      </w:pPr>
    </w:p>
    <w:p w14:paraId="1FDD72D0" w14:textId="77777777" w:rsidR="00A443F5" w:rsidRPr="009937DF" w:rsidRDefault="00A443F5" w:rsidP="00A443F5">
      <w:pPr>
        <w:pStyle w:val="breakline"/>
        <w:divId w:val="527259509"/>
        <w:rPr>
          <w:color w:val="002060"/>
        </w:rPr>
      </w:pPr>
    </w:p>
    <w:p w14:paraId="0D8A67B0" w14:textId="77777777" w:rsidR="00A443F5" w:rsidRPr="009937DF" w:rsidRDefault="00A443F5" w:rsidP="00A443F5">
      <w:pPr>
        <w:pStyle w:val="SOTTOTITOLOCAMPIONATO1"/>
        <w:divId w:val="527259509"/>
        <w:rPr>
          <w:color w:val="002060"/>
        </w:rPr>
      </w:pPr>
      <w:r w:rsidRPr="009937DF">
        <w:rPr>
          <w:color w:val="002060"/>
        </w:rPr>
        <w:t>GIRONE E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24"/>
        <w:gridCol w:w="385"/>
        <w:gridCol w:w="898"/>
        <w:gridCol w:w="1178"/>
        <w:gridCol w:w="1550"/>
        <w:gridCol w:w="1550"/>
      </w:tblGrid>
      <w:tr w:rsidR="00A443F5" w:rsidRPr="009937DF" w14:paraId="2D291E65"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B8816A"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497501"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1A9BBB"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D50BDA"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34AFDE"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4BB349"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29D6FB"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5B8CC96A"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D7FDFE9" w14:textId="77777777" w:rsidR="00A443F5" w:rsidRPr="009937DF" w:rsidRDefault="00A443F5" w:rsidP="007A487D">
            <w:pPr>
              <w:pStyle w:val="ROWTABELLA"/>
              <w:rPr>
                <w:color w:val="002060"/>
              </w:rPr>
            </w:pPr>
            <w:r w:rsidRPr="009937DF">
              <w:rPr>
                <w:color w:val="002060"/>
              </w:rPr>
              <w:t>ACLI VILLA MUSONE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DBDB19B" w14:textId="77777777" w:rsidR="00A443F5" w:rsidRPr="009937DF" w:rsidRDefault="00A443F5" w:rsidP="007A487D">
            <w:pPr>
              <w:pStyle w:val="ROWTABELLA"/>
              <w:rPr>
                <w:color w:val="002060"/>
              </w:rPr>
            </w:pPr>
            <w:r w:rsidRPr="009937DF">
              <w:rPr>
                <w:color w:val="002060"/>
              </w:rPr>
              <w:t>ACLI AUDAX MONTECOSARO C5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153577C"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54FF128" w14:textId="77777777" w:rsidR="00A443F5" w:rsidRPr="009937DF" w:rsidRDefault="00A443F5" w:rsidP="007A487D">
            <w:pPr>
              <w:pStyle w:val="ROWTABELLA"/>
              <w:rPr>
                <w:color w:val="002060"/>
              </w:rPr>
            </w:pPr>
            <w:r w:rsidRPr="009937DF">
              <w:rPr>
                <w:color w:val="002060"/>
              </w:rPr>
              <w:t>30/09/2018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6E385D1" w14:textId="77777777" w:rsidR="00A443F5" w:rsidRPr="009937DF" w:rsidRDefault="00A443F5" w:rsidP="007A487D">
            <w:pPr>
              <w:pStyle w:val="ROWTABELLA"/>
              <w:rPr>
                <w:color w:val="002060"/>
              </w:rPr>
            </w:pPr>
            <w:r w:rsidRPr="009937DF">
              <w:rPr>
                <w:color w:val="002060"/>
              </w:rPr>
              <w:t>CAMPO SCOPERTO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19172BA" w14:textId="77777777" w:rsidR="00A443F5" w:rsidRPr="009937DF" w:rsidRDefault="00A443F5" w:rsidP="007A487D">
            <w:pPr>
              <w:pStyle w:val="ROWTABELLA"/>
              <w:rPr>
                <w:color w:val="002060"/>
              </w:rPr>
            </w:pPr>
            <w:r w:rsidRPr="009937DF">
              <w:rPr>
                <w:color w:val="002060"/>
              </w:rPr>
              <w:t>LORETO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3EB0E35" w14:textId="77777777" w:rsidR="00A443F5" w:rsidRPr="009937DF" w:rsidRDefault="00A443F5" w:rsidP="007A487D">
            <w:pPr>
              <w:pStyle w:val="ROWTABELLA"/>
              <w:rPr>
                <w:color w:val="002060"/>
              </w:rPr>
            </w:pPr>
            <w:r w:rsidRPr="009937DF">
              <w:rPr>
                <w:color w:val="002060"/>
              </w:rPr>
              <w:t>VIA ROSARIO VILLA MUSONE</w:t>
            </w:r>
          </w:p>
        </w:tc>
      </w:tr>
    </w:tbl>
    <w:p w14:paraId="4317D042" w14:textId="77777777" w:rsidR="00A443F5" w:rsidRPr="009937DF" w:rsidRDefault="00A443F5" w:rsidP="00A443F5">
      <w:pPr>
        <w:pStyle w:val="breakline"/>
        <w:divId w:val="527259509"/>
        <w:rPr>
          <w:color w:val="002060"/>
        </w:rPr>
      </w:pPr>
    </w:p>
    <w:p w14:paraId="039D4B46" w14:textId="77777777" w:rsidR="00A443F5" w:rsidRPr="009937DF" w:rsidRDefault="00A443F5" w:rsidP="00A443F5">
      <w:pPr>
        <w:pStyle w:val="breakline"/>
        <w:divId w:val="527259509"/>
        <w:rPr>
          <w:color w:val="002060"/>
        </w:rPr>
      </w:pPr>
    </w:p>
    <w:p w14:paraId="445D60FF" w14:textId="77777777" w:rsidR="00A443F5" w:rsidRPr="009937DF" w:rsidRDefault="00A443F5" w:rsidP="00A443F5">
      <w:pPr>
        <w:pStyle w:val="breakline"/>
        <w:divId w:val="527259509"/>
        <w:rPr>
          <w:color w:val="002060"/>
        </w:rPr>
      </w:pPr>
    </w:p>
    <w:p w14:paraId="4D5EE2B0" w14:textId="77777777" w:rsidR="00A443F5" w:rsidRPr="009937DF" w:rsidRDefault="00A443F5" w:rsidP="00A443F5">
      <w:pPr>
        <w:pStyle w:val="SOTTOTITOLOCAMPIONATO1"/>
        <w:divId w:val="527259509"/>
        <w:rPr>
          <w:color w:val="002060"/>
        </w:rPr>
      </w:pPr>
      <w:r w:rsidRPr="009937DF">
        <w:rPr>
          <w:color w:val="002060"/>
        </w:rPr>
        <w:t>GIRONE E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04"/>
        <w:gridCol w:w="385"/>
        <w:gridCol w:w="898"/>
        <w:gridCol w:w="1198"/>
        <w:gridCol w:w="1554"/>
        <w:gridCol w:w="1545"/>
      </w:tblGrid>
      <w:tr w:rsidR="00A443F5" w:rsidRPr="009937DF" w14:paraId="6BD89A21"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2B61CA"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5352C8"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9B98AD"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3CEC67"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46172B"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F387E5"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B1034E"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61CD9C0A"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F9DD92C" w14:textId="77777777" w:rsidR="00A443F5" w:rsidRPr="009937DF" w:rsidRDefault="00A443F5" w:rsidP="007A487D">
            <w:pPr>
              <w:pStyle w:val="ROWTABELLA"/>
              <w:rPr>
                <w:color w:val="002060"/>
              </w:rPr>
            </w:pPr>
            <w:r w:rsidRPr="009937DF">
              <w:rPr>
                <w:color w:val="002060"/>
              </w:rPr>
              <w:t>ACLI AUDAX MONTECOSARO C5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5A1707D" w14:textId="77777777" w:rsidR="00A443F5" w:rsidRPr="009937DF" w:rsidRDefault="00A443F5" w:rsidP="007A487D">
            <w:pPr>
              <w:pStyle w:val="ROWTABELLA"/>
              <w:rPr>
                <w:color w:val="002060"/>
              </w:rPr>
            </w:pPr>
            <w:r w:rsidRPr="009937DF">
              <w:rPr>
                <w:color w:val="002060"/>
              </w:rPr>
              <w:t>CANTINE RIUNITE CSI</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D65167E"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A1CCA9F" w14:textId="77777777" w:rsidR="00A443F5" w:rsidRPr="009937DF" w:rsidRDefault="00A443F5" w:rsidP="007A487D">
            <w:pPr>
              <w:pStyle w:val="ROWTABELLA"/>
              <w:rPr>
                <w:color w:val="002060"/>
              </w:rPr>
            </w:pPr>
            <w:r w:rsidRPr="009937DF">
              <w:rPr>
                <w:color w:val="002060"/>
              </w:rPr>
              <w:t>08/10/2018 19:00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D961081" w14:textId="77777777" w:rsidR="00A443F5" w:rsidRPr="009937DF" w:rsidRDefault="00A443F5" w:rsidP="007A487D">
            <w:pPr>
              <w:pStyle w:val="ROWTABELLA"/>
              <w:rPr>
                <w:color w:val="002060"/>
              </w:rPr>
            </w:pPr>
            <w:r w:rsidRPr="009937DF">
              <w:rPr>
                <w:color w:val="002060"/>
              </w:rPr>
              <w:t>TENSOSTRUTTURA VIA ROSSINI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103D711" w14:textId="77777777" w:rsidR="00A443F5" w:rsidRPr="009937DF" w:rsidRDefault="00A443F5" w:rsidP="007A487D">
            <w:pPr>
              <w:pStyle w:val="ROWTABELLA"/>
              <w:rPr>
                <w:color w:val="002060"/>
              </w:rPr>
            </w:pPr>
            <w:r w:rsidRPr="009937DF">
              <w:rPr>
                <w:color w:val="002060"/>
              </w:rPr>
              <w:t>MONTECOSARO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B5E757A" w14:textId="77777777" w:rsidR="00A443F5" w:rsidRPr="009937DF" w:rsidRDefault="00A443F5" w:rsidP="007A487D">
            <w:pPr>
              <w:pStyle w:val="ROWTABELLA"/>
              <w:rPr>
                <w:color w:val="002060"/>
              </w:rPr>
            </w:pPr>
            <w:r w:rsidRPr="009937DF">
              <w:rPr>
                <w:color w:val="002060"/>
              </w:rPr>
              <w:t>VIA ROSSINI</w:t>
            </w:r>
          </w:p>
        </w:tc>
      </w:tr>
    </w:tbl>
    <w:p w14:paraId="27E819DB" w14:textId="77777777" w:rsidR="00A443F5" w:rsidRPr="009937DF" w:rsidRDefault="00A443F5" w:rsidP="00A443F5">
      <w:pPr>
        <w:pStyle w:val="breakline"/>
        <w:divId w:val="527259509"/>
        <w:rPr>
          <w:color w:val="002060"/>
        </w:rPr>
      </w:pPr>
    </w:p>
    <w:p w14:paraId="0E34A175" w14:textId="77777777" w:rsidR="00A443F5" w:rsidRPr="009937DF" w:rsidRDefault="00A443F5" w:rsidP="00A443F5">
      <w:pPr>
        <w:pStyle w:val="breakline"/>
        <w:divId w:val="527259509"/>
        <w:rPr>
          <w:color w:val="002060"/>
        </w:rPr>
      </w:pPr>
    </w:p>
    <w:p w14:paraId="1422B024" w14:textId="77777777" w:rsidR="00A443F5" w:rsidRPr="009937DF" w:rsidRDefault="00A443F5" w:rsidP="00A443F5">
      <w:pPr>
        <w:pStyle w:val="breakline"/>
        <w:divId w:val="527259509"/>
        <w:rPr>
          <w:color w:val="002060"/>
        </w:rPr>
      </w:pPr>
    </w:p>
    <w:p w14:paraId="11CC161E" w14:textId="77777777" w:rsidR="00A443F5" w:rsidRPr="009937DF" w:rsidRDefault="00A443F5" w:rsidP="00A443F5">
      <w:pPr>
        <w:pStyle w:val="SOTTOTITOLOCAMPIONATO1"/>
        <w:divId w:val="527259509"/>
        <w:rPr>
          <w:color w:val="002060"/>
        </w:rPr>
      </w:pPr>
      <w:r w:rsidRPr="009937DF">
        <w:rPr>
          <w:color w:val="002060"/>
        </w:rPr>
        <w:t>GIRONE 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6"/>
        <w:gridCol w:w="385"/>
        <w:gridCol w:w="898"/>
        <w:gridCol w:w="1178"/>
        <w:gridCol w:w="1554"/>
        <w:gridCol w:w="1552"/>
      </w:tblGrid>
      <w:tr w:rsidR="00A443F5" w:rsidRPr="009937DF" w14:paraId="2BA06F23"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7949D9"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12F894"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D70B14"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D0B26B"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597688"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251A12"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65F622"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3F6E45D2"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4D46410" w14:textId="77777777" w:rsidR="00A443F5" w:rsidRPr="009937DF" w:rsidRDefault="00A443F5" w:rsidP="007A487D">
            <w:pPr>
              <w:pStyle w:val="ROWTABELLA"/>
              <w:rPr>
                <w:color w:val="002060"/>
              </w:rPr>
            </w:pPr>
            <w:r w:rsidRPr="009937DF">
              <w:rPr>
                <w:color w:val="002060"/>
              </w:rPr>
              <w:t>CSI STELLA A.S.D.</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30F8531" w14:textId="77777777" w:rsidR="00A443F5" w:rsidRPr="009937DF" w:rsidRDefault="00A443F5" w:rsidP="007A487D">
            <w:pPr>
              <w:pStyle w:val="ROWTABELLA"/>
              <w:rPr>
                <w:color w:val="002060"/>
              </w:rPr>
            </w:pPr>
            <w:r w:rsidRPr="009937DF">
              <w:rPr>
                <w:color w:val="002060"/>
              </w:rPr>
              <w:t>FUTSAL FBC</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575784D" w14:textId="77777777" w:rsidR="00A443F5" w:rsidRPr="009937DF" w:rsidRDefault="00A443F5" w:rsidP="007A487D">
            <w:pPr>
              <w:pStyle w:val="ROWTABELLA"/>
              <w:jc w:val="center"/>
              <w:rPr>
                <w:color w:val="002060"/>
              </w:rPr>
            </w:pPr>
            <w:r w:rsidRPr="009937DF">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694F119" w14:textId="77777777" w:rsidR="00A443F5" w:rsidRPr="009937DF" w:rsidRDefault="00A443F5" w:rsidP="007A487D">
            <w:pPr>
              <w:pStyle w:val="ROWTABELLA"/>
              <w:rPr>
                <w:color w:val="002060"/>
              </w:rPr>
            </w:pPr>
            <w:r w:rsidRPr="009937DF">
              <w:rPr>
                <w:color w:val="002060"/>
              </w:rPr>
              <w:t>29/09/2018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AF21EBB" w14:textId="77777777" w:rsidR="00A443F5" w:rsidRPr="009937DF" w:rsidRDefault="00A443F5" w:rsidP="007A487D">
            <w:pPr>
              <w:pStyle w:val="ROWTABELLA"/>
              <w:rPr>
                <w:color w:val="002060"/>
              </w:rPr>
            </w:pPr>
            <w:r w:rsidRPr="009937DF">
              <w:rPr>
                <w:color w:val="002060"/>
              </w:rPr>
              <w:t>PALASPORT COMUNALE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591ACD2" w14:textId="77777777" w:rsidR="00A443F5" w:rsidRPr="009937DF" w:rsidRDefault="00A443F5" w:rsidP="007A487D">
            <w:pPr>
              <w:pStyle w:val="ROWTABELLA"/>
              <w:rPr>
                <w:color w:val="002060"/>
              </w:rPr>
            </w:pPr>
            <w:r w:rsidRPr="009937DF">
              <w:rPr>
                <w:color w:val="002060"/>
              </w:rPr>
              <w:t>MONSAMPOLO DEL TRONTO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09FD9AA" w14:textId="77777777" w:rsidR="00A443F5" w:rsidRPr="009937DF" w:rsidRDefault="00A443F5" w:rsidP="007A487D">
            <w:pPr>
              <w:pStyle w:val="ROWTABELLA"/>
              <w:rPr>
                <w:color w:val="002060"/>
              </w:rPr>
            </w:pPr>
            <w:r w:rsidRPr="009937DF">
              <w:rPr>
                <w:color w:val="002060"/>
              </w:rPr>
              <w:t>VIA CORRADI</w:t>
            </w:r>
          </w:p>
        </w:tc>
      </w:tr>
    </w:tbl>
    <w:p w14:paraId="047954E5" w14:textId="77777777" w:rsidR="00A443F5" w:rsidRPr="009937DF" w:rsidRDefault="00A443F5" w:rsidP="00A443F5">
      <w:pPr>
        <w:pStyle w:val="breakline"/>
        <w:divId w:val="527259509"/>
        <w:rPr>
          <w:color w:val="002060"/>
        </w:rPr>
      </w:pPr>
    </w:p>
    <w:p w14:paraId="3DBA933C" w14:textId="77777777" w:rsidR="00A443F5" w:rsidRPr="009937DF" w:rsidRDefault="00A443F5" w:rsidP="00A443F5">
      <w:pPr>
        <w:pStyle w:val="breakline"/>
        <w:divId w:val="527259509"/>
        <w:rPr>
          <w:color w:val="002060"/>
        </w:rPr>
      </w:pPr>
    </w:p>
    <w:p w14:paraId="39AF278F" w14:textId="77777777" w:rsidR="00A443F5" w:rsidRPr="009937DF" w:rsidRDefault="00A443F5" w:rsidP="00A443F5">
      <w:pPr>
        <w:pStyle w:val="breakline"/>
        <w:divId w:val="527259509"/>
        <w:rPr>
          <w:color w:val="002060"/>
        </w:rPr>
      </w:pPr>
    </w:p>
    <w:p w14:paraId="0F8D6CB9" w14:textId="77777777" w:rsidR="00A443F5" w:rsidRPr="009937DF" w:rsidRDefault="00A443F5" w:rsidP="00A443F5">
      <w:pPr>
        <w:pStyle w:val="SOTTOTITOLOCAMPIONATO1"/>
        <w:divId w:val="527259509"/>
        <w:rPr>
          <w:color w:val="002060"/>
        </w:rPr>
      </w:pPr>
      <w:r w:rsidRPr="009937DF">
        <w:rPr>
          <w:color w:val="002060"/>
        </w:rPr>
        <w:t>GIRONE G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A443F5" w:rsidRPr="009937DF" w14:paraId="37AFAFD7"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90AB88"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114E55"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F6E91F"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5A26B9"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8C6698"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489176"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013734"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454BFF90"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9F99ECC" w14:textId="77777777" w:rsidR="00A443F5" w:rsidRPr="009937DF" w:rsidRDefault="00A443F5" w:rsidP="007A487D">
            <w:pPr>
              <w:pStyle w:val="ROWTABELLA"/>
              <w:rPr>
                <w:color w:val="002060"/>
              </w:rPr>
            </w:pPr>
            <w:r w:rsidRPr="009937DF">
              <w:rPr>
                <w:color w:val="002060"/>
              </w:rPr>
              <w:t>FUTSAL POTENZA PICENA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84DF431" w14:textId="77777777" w:rsidR="00A443F5" w:rsidRPr="009937DF" w:rsidRDefault="00A443F5" w:rsidP="007A487D">
            <w:pPr>
              <w:pStyle w:val="ROWTABELLA"/>
              <w:rPr>
                <w:color w:val="002060"/>
              </w:rPr>
            </w:pPr>
            <w:r w:rsidRPr="009937DF">
              <w:rPr>
                <w:color w:val="002060"/>
              </w:rPr>
              <w:t>HELVIA RECINA FUTSAL RECA</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19DCDD9" w14:textId="77777777" w:rsidR="00A443F5" w:rsidRPr="009937DF" w:rsidRDefault="00A443F5" w:rsidP="007A487D">
            <w:pPr>
              <w:pStyle w:val="ROWTABELLA"/>
              <w:jc w:val="center"/>
              <w:rPr>
                <w:color w:val="002060"/>
              </w:rPr>
            </w:pPr>
            <w:r w:rsidRPr="009937DF">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DEED3B4" w14:textId="77777777" w:rsidR="00A443F5" w:rsidRPr="009937DF" w:rsidRDefault="00A443F5" w:rsidP="007A487D">
            <w:pPr>
              <w:pStyle w:val="ROWTABELLA"/>
              <w:rPr>
                <w:color w:val="002060"/>
              </w:rPr>
            </w:pPr>
            <w:r w:rsidRPr="009937DF">
              <w:rPr>
                <w:color w:val="002060"/>
              </w:rPr>
              <w:t>29/09/2018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E3C5A03" w14:textId="77777777" w:rsidR="00A443F5" w:rsidRPr="009937DF" w:rsidRDefault="00A443F5" w:rsidP="007A487D">
            <w:pPr>
              <w:pStyle w:val="ROWTABELLA"/>
              <w:rPr>
                <w:color w:val="002060"/>
              </w:rPr>
            </w:pPr>
            <w:r w:rsidRPr="009937DF">
              <w:rPr>
                <w:color w:val="002060"/>
              </w:rPr>
              <w:t>PALLONE GEODETICO "F. ORSELLI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C55F2B8" w14:textId="77777777" w:rsidR="00A443F5" w:rsidRPr="009937DF" w:rsidRDefault="00A443F5" w:rsidP="007A487D">
            <w:pPr>
              <w:pStyle w:val="ROWTABELLA"/>
              <w:rPr>
                <w:color w:val="002060"/>
              </w:rPr>
            </w:pPr>
            <w:r w:rsidRPr="009937DF">
              <w:rPr>
                <w:color w:val="002060"/>
              </w:rPr>
              <w:t>POTENZA PICENA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84D3736" w14:textId="77777777" w:rsidR="00A443F5" w:rsidRPr="009937DF" w:rsidRDefault="00A443F5" w:rsidP="007A487D">
            <w:pPr>
              <w:pStyle w:val="ROWTABELLA"/>
              <w:rPr>
                <w:color w:val="002060"/>
              </w:rPr>
            </w:pPr>
            <w:r w:rsidRPr="009937DF">
              <w:rPr>
                <w:color w:val="002060"/>
              </w:rPr>
              <w:t>VIA DELLO SPORT</w:t>
            </w:r>
          </w:p>
        </w:tc>
      </w:tr>
    </w:tbl>
    <w:p w14:paraId="0F98155A" w14:textId="77777777" w:rsidR="00A443F5" w:rsidRPr="009937DF" w:rsidRDefault="00A443F5" w:rsidP="00A443F5">
      <w:pPr>
        <w:pStyle w:val="breakline"/>
        <w:divId w:val="527259509"/>
        <w:rPr>
          <w:color w:val="002060"/>
        </w:rPr>
      </w:pPr>
    </w:p>
    <w:p w14:paraId="5877CF99" w14:textId="77777777" w:rsidR="00A443F5" w:rsidRPr="009937DF" w:rsidRDefault="00A443F5" w:rsidP="00A443F5">
      <w:pPr>
        <w:pStyle w:val="breakline"/>
        <w:divId w:val="527259509"/>
        <w:rPr>
          <w:color w:val="002060"/>
        </w:rPr>
      </w:pPr>
    </w:p>
    <w:p w14:paraId="0763F960" w14:textId="77777777" w:rsidR="00A443F5" w:rsidRPr="009937DF" w:rsidRDefault="00A443F5" w:rsidP="00A443F5">
      <w:pPr>
        <w:pStyle w:val="breakline"/>
        <w:divId w:val="527259509"/>
        <w:rPr>
          <w:color w:val="002060"/>
        </w:rPr>
      </w:pPr>
    </w:p>
    <w:p w14:paraId="216294B8" w14:textId="77777777" w:rsidR="00A443F5" w:rsidRPr="009937DF" w:rsidRDefault="00A443F5" w:rsidP="00A443F5">
      <w:pPr>
        <w:pStyle w:val="SOTTOTITOLOCAMPIONATO1"/>
        <w:divId w:val="527259509"/>
        <w:rPr>
          <w:color w:val="002060"/>
        </w:rPr>
      </w:pPr>
      <w:r w:rsidRPr="009937DF">
        <w:rPr>
          <w:color w:val="002060"/>
        </w:rPr>
        <w:t>GIRONE H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07"/>
        <w:gridCol w:w="385"/>
        <w:gridCol w:w="898"/>
        <w:gridCol w:w="1198"/>
        <w:gridCol w:w="1552"/>
        <w:gridCol w:w="1545"/>
      </w:tblGrid>
      <w:tr w:rsidR="00A443F5" w:rsidRPr="009937DF" w14:paraId="503E8CC1"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F01D33"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9D1CDF"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696DB5"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A2724C"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07BAA2"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8F9758"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ADD12D"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6013B131"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AAAA70D" w14:textId="77777777" w:rsidR="00A443F5" w:rsidRPr="009937DF" w:rsidRDefault="00A443F5" w:rsidP="007A487D">
            <w:pPr>
              <w:pStyle w:val="ROWTABELLA"/>
              <w:rPr>
                <w:color w:val="002060"/>
              </w:rPr>
            </w:pPr>
            <w:r w:rsidRPr="009937DF">
              <w:rPr>
                <w:color w:val="002060"/>
              </w:rPr>
              <w:t>MONTELUPONE CALCIO A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FD75685" w14:textId="77777777" w:rsidR="00A443F5" w:rsidRPr="009937DF" w:rsidRDefault="00A443F5" w:rsidP="007A487D">
            <w:pPr>
              <w:pStyle w:val="ROWTABELLA"/>
              <w:rPr>
                <w:color w:val="002060"/>
              </w:rPr>
            </w:pPr>
            <w:r w:rsidRPr="009937DF">
              <w:rPr>
                <w:color w:val="002060"/>
              </w:rPr>
              <w:t>U.MANDOLESI CALCIO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31EFA05" w14:textId="77777777" w:rsidR="00A443F5" w:rsidRPr="009937DF" w:rsidRDefault="00A443F5" w:rsidP="007A487D">
            <w:pPr>
              <w:pStyle w:val="ROWTABELLA"/>
              <w:jc w:val="center"/>
              <w:rPr>
                <w:color w:val="002060"/>
              </w:rPr>
            </w:pPr>
            <w:r w:rsidRPr="009937DF">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66A5328" w14:textId="77777777" w:rsidR="00A443F5" w:rsidRPr="009937DF" w:rsidRDefault="00A443F5" w:rsidP="007A487D">
            <w:pPr>
              <w:pStyle w:val="ROWTABELLA"/>
              <w:rPr>
                <w:color w:val="002060"/>
              </w:rPr>
            </w:pPr>
            <w:r w:rsidRPr="009937DF">
              <w:rPr>
                <w:color w:val="002060"/>
              </w:rPr>
              <w:t>29/09/2018 18:30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804E7FE" w14:textId="77777777" w:rsidR="00A443F5" w:rsidRPr="009937DF" w:rsidRDefault="00A443F5" w:rsidP="007A487D">
            <w:pPr>
              <w:pStyle w:val="ROWTABELLA"/>
              <w:rPr>
                <w:color w:val="002060"/>
              </w:rPr>
            </w:pPr>
            <w:r w:rsidRPr="009937DF">
              <w:rPr>
                <w:color w:val="002060"/>
              </w:rPr>
              <w:t>TENSOSTRUTTURA CALCIO A 5</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F44D988" w14:textId="77777777" w:rsidR="00A443F5" w:rsidRPr="009937DF" w:rsidRDefault="00A443F5" w:rsidP="007A487D">
            <w:pPr>
              <w:pStyle w:val="ROWTABELLA"/>
              <w:rPr>
                <w:color w:val="002060"/>
              </w:rPr>
            </w:pPr>
            <w:r w:rsidRPr="009937DF">
              <w:rPr>
                <w:color w:val="002060"/>
              </w:rPr>
              <w:t>MONTELUPONE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F5A2394" w14:textId="77777777" w:rsidR="00A443F5" w:rsidRPr="009937DF" w:rsidRDefault="00A443F5" w:rsidP="007A487D">
            <w:pPr>
              <w:pStyle w:val="ROWTABELLA"/>
              <w:rPr>
                <w:color w:val="002060"/>
              </w:rPr>
            </w:pPr>
            <w:r w:rsidRPr="009937DF">
              <w:rPr>
                <w:color w:val="002060"/>
              </w:rPr>
              <w:t>VIA ALESSANDRO MANZONI</w:t>
            </w:r>
          </w:p>
        </w:tc>
      </w:tr>
    </w:tbl>
    <w:p w14:paraId="22D681EF" w14:textId="1046F231" w:rsidR="004435F1" w:rsidRDefault="004435F1" w:rsidP="004435F1">
      <w:pPr>
        <w:pStyle w:val="breakline"/>
        <w:divId w:val="527259509"/>
        <w:rPr>
          <w:color w:val="002060"/>
        </w:rPr>
      </w:pPr>
    </w:p>
    <w:p w14:paraId="2700BC37" w14:textId="2DC8CFC6" w:rsidR="004435F1" w:rsidRPr="00CC5FD4" w:rsidRDefault="004435F1" w:rsidP="004435F1">
      <w:pPr>
        <w:pStyle w:val="TITOLOCAMPIONATO"/>
        <w:shd w:val="clear" w:color="auto" w:fill="CCCCCC"/>
        <w:spacing w:before="80" w:after="40"/>
        <w:divId w:val="527259509"/>
        <w:rPr>
          <w:color w:val="002060"/>
        </w:rPr>
      </w:pPr>
      <w:r w:rsidRPr="00CC5FD4">
        <w:rPr>
          <w:color w:val="002060"/>
        </w:rPr>
        <w:t xml:space="preserve">COPPA MARCHE </w:t>
      </w:r>
      <w:r>
        <w:rPr>
          <w:color w:val="002060"/>
        </w:rPr>
        <w:t>UNDER 17</w:t>
      </w:r>
      <w:r w:rsidRPr="00CC5FD4">
        <w:rPr>
          <w:color w:val="002060"/>
        </w:rPr>
        <w:t xml:space="preserve"> CALCIO A5</w:t>
      </w:r>
    </w:p>
    <w:p w14:paraId="1FB17A47" w14:textId="77777777" w:rsidR="000600C2" w:rsidRPr="00F917AF" w:rsidRDefault="000600C2" w:rsidP="000600C2">
      <w:pPr>
        <w:pStyle w:val="TITOLOPRINC"/>
        <w:divId w:val="527259509"/>
        <w:rPr>
          <w:color w:val="002060"/>
        </w:rPr>
      </w:pPr>
      <w:r w:rsidRPr="00F917AF">
        <w:rPr>
          <w:color w:val="002060"/>
        </w:rPr>
        <w:t>VARIAZIONI AL PROGRAMMA GARE</w:t>
      </w:r>
    </w:p>
    <w:p w14:paraId="76ACBB2C" w14:textId="77777777" w:rsidR="000600C2" w:rsidRPr="00717BC9" w:rsidRDefault="000600C2" w:rsidP="000600C2">
      <w:pPr>
        <w:pStyle w:val="Corpodeltesto21"/>
        <w:divId w:val="527259509"/>
        <w:rPr>
          <w:rFonts w:ascii="Arial" w:hAnsi="Arial" w:cs="Arial"/>
          <w:b/>
          <w:color w:val="002060"/>
          <w:sz w:val="22"/>
          <w:szCs w:val="22"/>
          <w:u w:val="single"/>
        </w:rPr>
      </w:pPr>
      <w:r>
        <w:rPr>
          <w:rFonts w:ascii="Arial" w:hAnsi="Arial" w:cs="Arial"/>
          <w:b/>
          <w:color w:val="002060"/>
          <w:sz w:val="22"/>
          <w:szCs w:val="22"/>
          <w:u w:val="single"/>
        </w:rPr>
        <w:t>GIRONE “D”</w:t>
      </w:r>
    </w:p>
    <w:p w14:paraId="5B958ED4" w14:textId="77777777" w:rsidR="000600C2" w:rsidRPr="00717BC9" w:rsidRDefault="000600C2" w:rsidP="000600C2">
      <w:pPr>
        <w:pStyle w:val="Corpodeltesto21"/>
        <w:divId w:val="527259509"/>
        <w:rPr>
          <w:rFonts w:ascii="Arial" w:hAnsi="Arial" w:cs="Arial"/>
          <w:color w:val="002060"/>
          <w:sz w:val="22"/>
          <w:szCs w:val="22"/>
        </w:rPr>
      </w:pPr>
    </w:p>
    <w:p w14:paraId="139540FF" w14:textId="77777777" w:rsidR="000600C2" w:rsidRPr="00717BC9" w:rsidRDefault="000600C2" w:rsidP="000600C2">
      <w:pPr>
        <w:pStyle w:val="Corpodeltesto21"/>
        <w:divId w:val="527259509"/>
        <w:rPr>
          <w:rFonts w:ascii="Arial" w:hAnsi="Arial" w:cs="Arial"/>
          <w:b/>
          <w:i/>
          <w:color w:val="002060"/>
          <w:sz w:val="22"/>
          <w:szCs w:val="22"/>
        </w:rPr>
      </w:pPr>
      <w:r w:rsidRPr="00717BC9">
        <w:rPr>
          <w:rFonts w:ascii="Arial" w:hAnsi="Arial" w:cs="Arial"/>
          <w:b/>
          <w:i/>
          <w:color w:val="002060"/>
          <w:sz w:val="22"/>
          <w:szCs w:val="22"/>
        </w:rPr>
        <w:t>GARA DI RITORNO</w:t>
      </w:r>
    </w:p>
    <w:p w14:paraId="5FEB3247" w14:textId="77777777" w:rsidR="000600C2" w:rsidRPr="00717BC9" w:rsidRDefault="000600C2" w:rsidP="000600C2">
      <w:pPr>
        <w:pStyle w:val="Corpodeltesto21"/>
        <w:divId w:val="527259509"/>
        <w:rPr>
          <w:rFonts w:ascii="Arial" w:hAnsi="Arial" w:cs="Arial"/>
          <w:color w:val="002060"/>
          <w:sz w:val="22"/>
          <w:szCs w:val="22"/>
        </w:rPr>
      </w:pPr>
    </w:p>
    <w:p w14:paraId="5CF4BE1C" w14:textId="77777777" w:rsidR="000600C2" w:rsidRPr="00F917AF" w:rsidRDefault="000600C2" w:rsidP="000600C2">
      <w:pPr>
        <w:pStyle w:val="Corpodeltesto21"/>
        <w:divId w:val="527259509"/>
        <w:rPr>
          <w:rFonts w:ascii="Arial" w:hAnsi="Arial" w:cs="Arial"/>
          <w:color w:val="002060"/>
          <w:sz w:val="22"/>
          <w:szCs w:val="22"/>
        </w:rPr>
      </w:pPr>
      <w:r w:rsidRPr="00717BC9">
        <w:rPr>
          <w:rFonts w:ascii="Arial" w:hAnsi="Arial" w:cs="Arial"/>
          <w:color w:val="002060"/>
          <w:sz w:val="22"/>
          <w:szCs w:val="22"/>
        </w:rPr>
        <w:t xml:space="preserve">La gara </w:t>
      </w:r>
      <w:r>
        <w:rPr>
          <w:rFonts w:ascii="Arial" w:hAnsi="Arial" w:cs="Arial"/>
          <w:b/>
          <w:color w:val="002060"/>
          <w:sz w:val="22"/>
          <w:szCs w:val="22"/>
        </w:rPr>
        <w:t>HELVIA RECINA FUTSAL RECA – FUTSAL FBC</w:t>
      </w:r>
      <w:r w:rsidRPr="00717BC9">
        <w:rPr>
          <w:rFonts w:ascii="Arial" w:hAnsi="Arial" w:cs="Arial"/>
          <w:b/>
          <w:color w:val="002060"/>
          <w:sz w:val="22"/>
          <w:szCs w:val="22"/>
        </w:rPr>
        <w:t xml:space="preserve"> </w:t>
      </w:r>
      <w:r w:rsidRPr="00717BC9">
        <w:rPr>
          <w:rFonts w:ascii="Arial" w:hAnsi="Arial" w:cs="Arial"/>
          <w:color w:val="002060"/>
          <w:sz w:val="22"/>
          <w:szCs w:val="22"/>
        </w:rPr>
        <w:t xml:space="preserve">sarà disputata </w:t>
      </w:r>
      <w:r w:rsidRPr="00717BC9">
        <w:rPr>
          <w:rFonts w:ascii="Arial" w:hAnsi="Arial" w:cs="Arial"/>
          <w:b/>
          <w:color w:val="002060"/>
          <w:sz w:val="22"/>
          <w:szCs w:val="22"/>
        </w:rPr>
        <w:t>SABATO 29/09/2018</w:t>
      </w:r>
      <w:r w:rsidRPr="00717BC9">
        <w:rPr>
          <w:rFonts w:ascii="Arial" w:hAnsi="Arial" w:cs="Arial"/>
          <w:color w:val="002060"/>
          <w:sz w:val="22"/>
          <w:szCs w:val="22"/>
        </w:rPr>
        <w:t xml:space="preserve"> alle </w:t>
      </w:r>
      <w:r w:rsidRPr="00717BC9">
        <w:rPr>
          <w:rFonts w:ascii="Arial" w:hAnsi="Arial" w:cs="Arial"/>
          <w:b/>
          <w:color w:val="002060"/>
          <w:sz w:val="22"/>
          <w:szCs w:val="22"/>
        </w:rPr>
        <w:t>ore 18:00</w:t>
      </w:r>
      <w:r w:rsidRPr="00717BC9">
        <w:rPr>
          <w:rFonts w:ascii="Arial" w:hAnsi="Arial" w:cs="Arial"/>
          <w:color w:val="002060"/>
          <w:sz w:val="22"/>
          <w:szCs w:val="22"/>
        </w:rPr>
        <w:t>,</w:t>
      </w:r>
      <w:r w:rsidRPr="00717BC9">
        <w:rPr>
          <w:rFonts w:ascii="Arial" w:hAnsi="Arial" w:cs="Arial"/>
          <w:b/>
          <w:color w:val="002060"/>
          <w:sz w:val="22"/>
          <w:szCs w:val="22"/>
        </w:rPr>
        <w:t xml:space="preserve"> </w:t>
      </w:r>
      <w:r w:rsidRPr="00717BC9">
        <w:rPr>
          <w:rFonts w:ascii="Arial" w:hAnsi="Arial" w:cs="Arial"/>
          <w:color w:val="002060"/>
          <w:sz w:val="22"/>
          <w:szCs w:val="22"/>
        </w:rPr>
        <w:t>stesso campo.</w:t>
      </w:r>
    </w:p>
    <w:p w14:paraId="62414C5D" w14:textId="77777777" w:rsidR="004435F1" w:rsidRPr="00CC5FD4" w:rsidRDefault="004435F1" w:rsidP="004435F1">
      <w:pPr>
        <w:pStyle w:val="TITOLOPRINC"/>
        <w:divId w:val="527259509"/>
        <w:rPr>
          <w:color w:val="002060"/>
        </w:rPr>
      </w:pPr>
      <w:r w:rsidRPr="00CC5FD4">
        <w:rPr>
          <w:color w:val="002060"/>
        </w:rPr>
        <w:t>RISULTATI</w:t>
      </w:r>
    </w:p>
    <w:p w14:paraId="7E1B8970" w14:textId="77777777" w:rsidR="004435F1" w:rsidRPr="00CC5FD4" w:rsidRDefault="004435F1" w:rsidP="004435F1">
      <w:pPr>
        <w:pStyle w:val="breakline"/>
        <w:divId w:val="527259509"/>
        <w:rPr>
          <w:color w:val="002060"/>
        </w:rPr>
      </w:pPr>
    </w:p>
    <w:p w14:paraId="01747EFC" w14:textId="77777777" w:rsidR="004435F1" w:rsidRPr="00CC5FD4" w:rsidRDefault="004435F1" w:rsidP="004435F1">
      <w:pPr>
        <w:pStyle w:val="SOTTOTITOLOCAMPIONATO1"/>
        <w:divId w:val="527259509"/>
        <w:rPr>
          <w:color w:val="002060"/>
        </w:rPr>
      </w:pPr>
      <w:r w:rsidRPr="00CC5FD4">
        <w:rPr>
          <w:color w:val="002060"/>
        </w:rPr>
        <w:t>RISULTATI UFFICIALI GARE DEL 22/09/2018</w:t>
      </w:r>
    </w:p>
    <w:p w14:paraId="6D382F3C" w14:textId="77777777" w:rsidR="004435F1" w:rsidRPr="00CC5FD4" w:rsidRDefault="004435F1" w:rsidP="004435F1">
      <w:pPr>
        <w:pStyle w:val="SOTTOTITOLOCAMPIONATO2"/>
        <w:divId w:val="527259509"/>
        <w:rPr>
          <w:color w:val="002060"/>
        </w:rPr>
      </w:pPr>
      <w:r w:rsidRPr="00CC5FD4">
        <w:rPr>
          <w:color w:val="002060"/>
        </w:rPr>
        <w:t>Si trascrivono qui di seguito i risultati ufficiali delle gare disputate</w:t>
      </w:r>
    </w:p>
    <w:p w14:paraId="1F78F8A7"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435F1" w:rsidRPr="00CC5FD4" w14:paraId="29007A02"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1EC6237F"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E7D43D" w14:textId="77777777" w:rsidR="004435F1" w:rsidRPr="00CC5FD4" w:rsidRDefault="004435F1" w:rsidP="000600C2">
                  <w:pPr>
                    <w:pStyle w:val="HEADERTABELLA"/>
                    <w:rPr>
                      <w:color w:val="002060"/>
                    </w:rPr>
                  </w:pPr>
                  <w:r w:rsidRPr="00CC5FD4">
                    <w:rPr>
                      <w:color w:val="002060"/>
                    </w:rPr>
                    <w:t>GIRONE A - 1 Giornata - A</w:t>
                  </w:r>
                </w:p>
              </w:tc>
            </w:tr>
            <w:tr w:rsidR="004435F1" w:rsidRPr="00CC5FD4" w14:paraId="17F450ED"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24C7204" w14:textId="77777777" w:rsidR="004435F1" w:rsidRPr="00CC5FD4" w:rsidRDefault="004435F1" w:rsidP="000600C2">
                  <w:pPr>
                    <w:pStyle w:val="ROWTABELLA"/>
                    <w:rPr>
                      <w:color w:val="002060"/>
                    </w:rPr>
                  </w:pPr>
                  <w:r w:rsidRPr="00CC5FD4">
                    <w:rPr>
                      <w:color w:val="002060"/>
                    </w:rPr>
                    <w:t>ACLI VILLA MUSONE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9BEC3BE" w14:textId="77777777" w:rsidR="004435F1" w:rsidRPr="00CC5FD4" w:rsidRDefault="004435F1" w:rsidP="000600C2">
                  <w:pPr>
                    <w:pStyle w:val="ROWTABELLA"/>
                    <w:rPr>
                      <w:color w:val="002060"/>
                    </w:rPr>
                  </w:pPr>
                  <w:r w:rsidRPr="00CC5FD4">
                    <w:rPr>
                      <w:color w:val="002060"/>
                    </w:rPr>
                    <w:t>- ACLI AUDAX MONTECOSARO C5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6682404" w14:textId="77777777" w:rsidR="004435F1" w:rsidRPr="00CC5FD4" w:rsidRDefault="004435F1" w:rsidP="000600C2">
                  <w:pPr>
                    <w:pStyle w:val="ROWTABELLA"/>
                    <w:jc w:val="center"/>
                    <w:rPr>
                      <w:color w:val="002060"/>
                    </w:rPr>
                  </w:pPr>
                  <w:r w:rsidRPr="00CC5FD4">
                    <w:rPr>
                      <w:color w:val="002060"/>
                    </w:rPr>
                    <w:t>2 - 14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43A9F0B" w14:textId="77777777" w:rsidR="004435F1" w:rsidRPr="00CC5FD4" w:rsidRDefault="004435F1" w:rsidP="000600C2">
                  <w:pPr>
                    <w:pStyle w:val="ROWTABELLA"/>
                    <w:jc w:val="center"/>
                    <w:rPr>
                      <w:color w:val="002060"/>
                    </w:rPr>
                  </w:pPr>
                  <w:r w:rsidRPr="00CC5FD4">
                    <w:rPr>
                      <w:color w:val="002060"/>
                    </w:rPr>
                    <w:t> </w:t>
                  </w:r>
                </w:p>
              </w:tc>
            </w:tr>
          </w:tbl>
          <w:p w14:paraId="12D1451B" w14:textId="77777777" w:rsidR="004435F1" w:rsidRPr="00CC5FD4" w:rsidRDefault="004435F1" w:rsidP="000600C2">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2C969FE7"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54C859" w14:textId="77777777" w:rsidR="004435F1" w:rsidRPr="00CC5FD4" w:rsidRDefault="004435F1" w:rsidP="000600C2">
                  <w:pPr>
                    <w:pStyle w:val="HEADERTABELLA"/>
                    <w:rPr>
                      <w:color w:val="002060"/>
                    </w:rPr>
                  </w:pPr>
                  <w:r w:rsidRPr="00CC5FD4">
                    <w:rPr>
                      <w:color w:val="002060"/>
                    </w:rPr>
                    <w:t>GIRONE B - 1 Giornata - A</w:t>
                  </w:r>
                </w:p>
              </w:tc>
            </w:tr>
            <w:tr w:rsidR="004435F1" w:rsidRPr="00CC5FD4" w14:paraId="5BEFA610"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98122C8" w14:textId="77777777" w:rsidR="004435F1" w:rsidRPr="00CC5FD4" w:rsidRDefault="004435F1" w:rsidP="000600C2">
                  <w:pPr>
                    <w:pStyle w:val="ROWTABELLA"/>
                    <w:rPr>
                      <w:color w:val="002060"/>
                    </w:rPr>
                  </w:pPr>
                  <w:r w:rsidRPr="00CC5FD4">
                    <w:rPr>
                      <w:color w:val="002060"/>
                    </w:rPr>
                    <w:t>CALCETTO NUMANA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A202B08" w14:textId="77777777" w:rsidR="004435F1" w:rsidRPr="00CC5FD4" w:rsidRDefault="004435F1" w:rsidP="000600C2">
                  <w:pPr>
                    <w:pStyle w:val="ROWTABELLA"/>
                    <w:rPr>
                      <w:color w:val="002060"/>
                    </w:rPr>
                  </w:pPr>
                  <w:r w:rsidRPr="00CC5FD4">
                    <w:rPr>
                      <w:color w:val="002060"/>
                    </w:rPr>
                    <w:t>- CANTINE RIUNITE CSI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F1FC855" w14:textId="77777777" w:rsidR="004435F1" w:rsidRPr="00CC5FD4" w:rsidRDefault="004435F1" w:rsidP="000600C2">
                  <w:pPr>
                    <w:pStyle w:val="ROWTABELLA"/>
                    <w:jc w:val="center"/>
                    <w:rPr>
                      <w:color w:val="002060"/>
                    </w:rPr>
                  </w:pPr>
                  <w:r w:rsidRPr="00CC5FD4">
                    <w:rPr>
                      <w:color w:val="002060"/>
                    </w:rP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1552EC3" w14:textId="77777777" w:rsidR="004435F1" w:rsidRPr="00CC5FD4" w:rsidRDefault="004435F1" w:rsidP="000600C2">
                  <w:pPr>
                    <w:pStyle w:val="ROWTABELLA"/>
                    <w:jc w:val="center"/>
                    <w:rPr>
                      <w:color w:val="002060"/>
                    </w:rPr>
                  </w:pPr>
                  <w:r w:rsidRPr="00CC5FD4">
                    <w:rPr>
                      <w:color w:val="002060"/>
                    </w:rPr>
                    <w:t> </w:t>
                  </w:r>
                </w:p>
              </w:tc>
            </w:tr>
          </w:tbl>
          <w:p w14:paraId="13C288A2" w14:textId="77777777" w:rsidR="004435F1" w:rsidRPr="00CC5FD4" w:rsidRDefault="004435F1" w:rsidP="000600C2">
            <w:pPr>
              <w:rPr>
                <w:color w:val="002060"/>
                <w:sz w:val="24"/>
                <w:szCs w:val="24"/>
              </w:rPr>
            </w:pPr>
          </w:p>
        </w:tc>
      </w:tr>
    </w:tbl>
    <w:p w14:paraId="12555953"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435F1" w:rsidRPr="00CC5FD4" w14:paraId="58019755"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7D6FC750"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507A46" w14:textId="77777777" w:rsidR="004435F1" w:rsidRPr="00CC5FD4" w:rsidRDefault="004435F1" w:rsidP="000600C2">
                  <w:pPr>
                    <w:pStyle w:val="HEADERTABELLA"/>
                    <w:rPr>
                      <w:color w:val="002060"/>
                    </w:rPr>
                  </w:pPr>
                  <w:r w:rsidRPr="00CC5FD4">
                    <w:rPr>
                      <w:color w:val="002060"/>
                    </w:rPr>
                    <w:t>GIRONE C - 1 Giornata - A</w:t>
                  </w:r>
                </w:p>
              </w:tc>
            </w:tr>
            <w:tr w:rsidR="004435F1" w:rsidRPr="00CC5FD4" w14:paraId="7B6B73A4"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43E39E1" w14:textId="77777777" w:rsidR="004435F1" w:rsidRPr="00CC5FD4" w:rsidRDefault="004435F1" w:rsidP="000600C2">
                  <w:pPr>
                    <w:pStyle w:val="ROWTABELLA"/>
                    <w:rPr>
                      <w:color w:val="002060"/>
                    </w:rPr>
                  </w:pPr>
                  <w:r w:rsidRPr="00CC5FD4">
                    <w:rPr>
                      <w:color w:val="002060"/>
                    </w:rPr>
                    <w:t>(1) FUTSAL COBA SPORTIVA DIL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23F4348" w14:textId="77777777" w:rsidR="004435F1" w:rsidRPr="00CC5FD4" w:rsidRDefault="004435F1" w:rsidP="000600C2">
                  <w:pPr>
                    <w:pStyle w:val="ROWTABELLA"/>
                    <w:rPr>
                      <w:color w:val="002060"/>
                    </w:rPr>
                  </w:pPr>
                  <w:r w:rsidRPr="00CC5FD4">
                    <w:rPr>
                      <w:color w:val="002060"/>
                    </w:rPr>
                    <w:t>- FUTSAL ASKL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004F320" w14:textId="77777777" w:rsidR="004435F1" w:rsidRPr="00CC5FD4" w:rsidRDefault="004435F1" w:rsidP="000600C2">
                  <w:pPr>
                    <w:pStyle w:val="ROWTABELLA"/>
                    <w:jc w:val="center"/>
                    <w:rPr>
                      <w:color w:val="002060"/>
                    </w:rPr>
                  </w:pPr>
                  <w:r w:rsidRPr="00CC5FD4">
                    <w:rPr>
                      <w:color w:val="002060"/>
                    </w:rPr>
                    <w:t>2 - 13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8F007E4" w14:textId="77777777" w:rsidR="004435F1" w:rsidRPr="00CC5FD4" w:rsidRDefault="004435F1" w:rsidP="000600C2">
                  <w:pPr>
                    <w:pStyle w:val="ROWTABELLA"/>
                    <w:jc w:val="center"/>
                    <w:rPr>
                      <w:color w:val="002060"/>
                    </w:rPr>
                  </w:pPr>
                  <w:r w:rsidRPr="00CC5FD4">
                    <w:rPr>
                      <w:color w:val="002060"/>
                    </w:rPr>
                    <w:t> </w:t>
                  </w:r>
                </w:p>
              </w:tc>
            </w:tr>
            <w:tr w:rsidR="004435F1" w:rsidRPr="00CC5FD4" w14:paraId="130FE608" w14:textId="77777777" w:rsidTr="000600C2">
              <w:tc>
                <w:tcPr>
                  <w:tcW w:w="4700" w:type="dxa"/>
                  <w:gridSpan w:val="4"/>
                  <w:tcBorders>
                    <w:top w:val="nil"/>
                    <w:left w:val="nil"/>
                    <w:bottom w:val="nil"/>
                    <w:right w:val="nil"/>
                  </w:tcBorders>
                  <w:tcMar>
                    <w:top w:w="20" w:type="dxa"/>
                    <w:left w:w="20" w:type="dxa"/>
                    <w:bottom w:w="20" w:type="dxa"/>
                    <w:right w:w="20" w:type="dxa"/>
                  </w:tcMar>
                  <w:vAlign w:val="center"/>
                </w:tcPr>
                <w:p w14:paraId="64405529" w14:textId="77777777" w:rsidR="004435F1" w:rsidRPr="00CC5FD4" w:rsidRDefault="004435F1" w:rsidP="000600C2">
                  <w:pPr>
                    <w:pStyle w:val="ROWTABELLA"/>
                    <w:rPr>
                      <w:color w:val="002060"/>
                    </w:rPr>
                  </w:pPr>
                  <w:r w:rsidRPr="00CC5FD4">
                    <w:rPr>
                      <w:color w:val="002060"/>
                    </w:rPr>
                    <w:t>(1) - disputata il 23/09/2018</w:t>
                  </w:r>
                </w:p>
              </w:tc>
            </w:tr>
          </w:tbl>
          <w:p w14:paraId="63F8761A" w14:textId="77777777" w:rsidR="004435F1" w:rsidRPr="00CC5FD4" w:rsidRDefault="004435F1" w:rsidP="000600C2">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6945CB4D"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D7C24C" w14:textId="77777777" w:rsidR="004435F1" w:rsidRPr="00CC5FD4" w:rsidRDefault="004435F1" w:rsidP="000600C2">
                  <w:pPr>
                    <w:pStyle w:val="HEADERTABELLA"/>
                    <w:rPr>
                      <w:color w:val="002060"/>
                    </w:rPr>
                  </w:pPr>
                  <w:r w:rsidRPr="00CC5FD4">
                    <w:rPr>
                      <w:color w:val="002060"/>
                    </w:rPr>
                    <w:t>GIRONE D - 1 Giornata - A</w:t>
                  </w:r>
                </w:p>
              </w:tc>
            </w:tr>
            <w:tr w:rsidR="004435F1" w:rsidRPr="00CC5FD4" w14:paraId="5AA480AD"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595462E" w14:textId="77777777" w:rsidR="004435F1" w:rsidRPr="00CC5FD4" w:rsidRDefault="004435F1" w:rsidP="000600C2">
                  <w:pPr>
                    <w:pStyle w:val="ROWTABELLA"/>
                    <w:rPr>
                      <w:color w:val="002060"/>
                    </w:rPr>
                  </w:pPr>
                  <w:r w:rsidRPr="00CC5FD4">
                    <w:rPr>
                      <w:color w:val="002060"/>
                    </w:rPr>
                    <w:t>FUTSAL FBC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AB21A31" w14:textId="77777777" w:rsidR="004435F1" w:rsidRPr="00CC5FD4" w:rsidRDefault="004435F1" w:rsidP="000600C2">
                  <w:pPr>
                    <w:pStyle w:val="ROWTABELLA"/>
                    <w:rPr>
                      <w:color w:val="002060"/>
                    </w:rPr>
                  </w:pPr>
                  <w:r w:rsidRPr="00CC5FD4">
                    <w:rPr>
                      <w:color w:val="002060"/>
                    </w:rPr>
                    <w:t>- HELVIA RECINA FUTSAL RECA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DA3AE94" w14:textId="77777777" w:rsidR="004435F1" w:rsidRPr="00CC5FD4" w:rsidRDefault="004435F1" w:rsidP="000600C2">
                  <w:pPr>
                    <w:pStyle w:val="ROWTABELLA"/>
                    <w:jc w:val="center"/>
                    <w:rPr>
                      <w:color w:val="002060"/>
                    </w:rPr>
                  </w:pPr>
                  <w:r w:rsidRPr="00CC5FD4">
                    <w:rPr>
                      <w:color w:val="002060"/>
                    </w:rPr>
                    <w:t>0 - 13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B6D495E" w14:textId="77777777" w:rsidR="004435F1" w:rsidRPr="00CC5FD4" w:rsidRDefault="004435F1" w:rsidP="000600C2">
                  <w:pPr>
                    <w:pStyle w:val="ROWTABELLA"/>
                    <w:jc w:val="center"/>
                    <w:rPr>
                      <w:color w:val="002060"/>
                    </w:rPr>
                  </w:pPr>
                  <w:r w:rsidRPr="00CC5FD4">
                    <w:rPr>
                      <w:color w:val="002060"/>
                    </w:rPr>
                    <w:t> </w:t>
                  </w:r>
                </w:p>
              </w:tc>
            </w:tr>
          </w:tbl>
          <w:p w14:paraId="73E94B7B" w14:textId="77777777" w:rsidR="004435F1" w:rsidRPr="00CC5FD4" w:rsidRDefault="004435F1" w:rsidP="000600C2">
            <w:pPr>
              <w:rPr>
                <w:color w:val="002060"/>
                <w:sz w:val="24"/>
                <w:szCs w:val="24"/>
              </w:rPr>
            </w:pPr>
          </w:p>
        </w:tc>
      </w:tr>
    </w:tbl>
    <w:p w14:paraId="50177637"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435F1" w:rsidRPr="00CC5FD4" w14:paraId="5D9D4D62"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4FFA7FC8"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1EE9C2" w14:textId="77777777" w:rsidR="004435F1" w:rsidRPr="00CC5FD4" w:rsidRDefault="004435F1" w:rsidP="000600C2">
                  <w:pPr>
                    <w:pStyle w:val="HEADERTABELLA"/>
                    <w:rPr>
                      <w:color w:val="002060"/>
                    </w:rPr>
                  </w:pPr>
                  <w:r w:rsidRPr="00CC5FD4">
                    <w:rPr>
                      <w:color w:val="002060"/>
                    </w:rPr>
                    <w:t>GIRONE E - 1 Giornata - A</w:t>
                  </w:r>
                </w:p>
              </w:tc>
            </w:tr>
            <w:tr w:rsidR="004435F1" w:rsidRPr="00CC5FD4" w14:paraId="13A0D0E4"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805005C" w14:textId="77777777" w:rsidR="004435F1" w:rsidRPr="00CC5FD4" w:rsidRDefault="004435F1" w:rsidP="000600C2">
                  <w:pPr>
                    <w:pStyle w:val="ROWTABELLA"/>
                    <w:rPr>
                      <w:color w:val="002060"/>
                    </w:rPr>
                  </w:pPr>
                  <w:r w:rsidRPr="00CC5FD4">
                    <w:rPr>
                      <w:color w:val="002060"/>
                    </w:rPr>
                    <w:t>(1) C.U.S. ANCONA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2EBA80E" w14:textId="77777777" w:rsidR="004435F1" w:rsidRPr="00CC5FD4" w:rsidRDefault="004435F1" w:rsidP="000600C2">
                  <w:pPr>
                    <w:pStyle w:val="ROWTABELLA"/>
                    <w:rPr>
                      <w:color w:val="002060"/>
                    </w:rPr>
                  </w:pPr>
                  <w:r w:rsidRPr="00CC5FD4">
                    <w:rPr>
                      <w:color w:val="002060"/>
                    </w:rPr>
                    <w:t>- AMICI DEL CENTROSOCIO SP.</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59B0ABC" w14:textId="77777777" w:rsidR="004435F1" w:rsidRPr="00CC5FD4" w:rsidRDefault="004435F1" w:rsidP="000600C2">
                  <w:pPr>
                    <w:pStyle w:val="ROWTABELLA"/>
                    <w:jc w:val="center"/>
                    <w:rPr>
                      <w:color w:val="002060"/>
                    </w:rPr>
                  </w:pPr>
                  <w:r w:rsidRPr="00CC5FD4">
                    <w:rPr>
                      <w:color w:val="002060"/>
                    </w:rPr>
                    <w:t>6 - 3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7F7AC7C" w14:textId="77777777" w:rsidR="004435F1" w:rsidRPr="00CC5FD4" w:rsidRDefault="004435F1" w:rsidP="000600C2">
                  <w:pPr>
                    <w:pStyle w:val="ROWTABELLA"/>
                    <w:jc w:val="center"/>
                    <w:rPr>
                      <w:color w:val="002060"/>
                    </w:rPr>
                  </w:pPr>
                  <w:r w:rsidRPr="00CC5FD4">
                    <w:rPr>
                      <w:color w:val="002060"/>
                    </w:rPr>
                    <w:t> </w:t>
                  </w:r>
                </w:p>
              </w:tc>
            </w:tr>
            <w:tr w:rsidR="004435F1" w:rsidRPr="00CC5FD4" w14:paraId="4182080B" w14:textId="77777777" w:rsidTr="000600C2">
              <w:tc>
                <w:tcPr>
                  <w:tcW w:w="4700" w:type="dxa"/>
                  <w:gridSpan w:val="4"/>
                  <w:tcBorders>
                    <w:top w:val="nil"/>
                    <w:left w:val="nil"/>
                    <w:bottom w:val="nil"/>
                    <w:right w:val="nil"/>
                  </w:tcBorders>
                  <w:tcMar>
                    <w:top w:w="20" w:type="dxa"/>
                    <w:left w:w="20" w:type="dxa"/>
                    <w:bottom w:w="20" w:type="dxa"/>
                    <w:right w:w="20" w:type="dxa"/>
                  </w:tcMar>
                  <w:vAlign w:val="center"/>
                </w:tcPr>
                <w:p w14:paraId="1B7A6504" w14:textId="77777777" w:rsidR="004435F1" w:rsidRPr="00CC5FD4" w:rsidRDefault="004435F1" w:rsidP="000600C2">
                  <w:pPr>
                    <w:pStyle w:val="ROWTABELLA"/>
                    <w:rPr>
                      <w:color w:val="002060"/>
                    </w:rPr>
                  </w:pPr>
                  <w:r w:rsidRPr="00CC5FD4">
                    <w:rPr>
                      <w:color w:val="002060"/>
                    </w:rPr>
                    <w:t>(1) - disputata il 23/09/2018</w:t>
                  </w:r>
                </w:p>
              </w:tc>
            </w:tr>
          </w:tbl>
          <w:p w14:paraId="347B73AD" w14:textId="77777777" w:rsidR="004435F1" w:rsidRPr="00CC5FD4" w:rsidRDefault="004435F1" w:rsidP="000600C2">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5C816C9F"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1179FA" w14:textId="77777777" w:rsidR="004435F1" w:rsidRPr="00CC5FD4" w:rsidRDefault="004435F1" w:rsidP="000600C2">
                  <w:pPr>
                    <w:pStyle w:val="HEADERTABELLA"/>
                    <w:rPr>
                      <w:color w:val="002060"/>
                    </w:rPr>
                  </w:pPr>
                  <w:r w:rsidRPr="00CC5FD4">
                    <w:rPr>
                      <w:color w:val="002060"/>
                    </w:rPr>
                    <w:t>GIRONE G - 1 Giornata - A</w:t>
                  </w:r>
                </w:p>
              </w:tc>
            </w:tr>
            <w:tr w:rsidR="004435F1" w:rsidRPr="00CC5FD4" w14:paraId="24F520F7"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C30F2E4" w14:textId="77777777" w:rsidR="004435F1" w:rsidRPr="00CC5FD4" w:rsidRDefault="004435F1" w:rsidP="000600C2">
                  <w:pPr>
                    <w:pStyle w:val="ROWTABELLA"/>
                    <w:rPr>
                      <w:color w:val="002060"/>
                    </w:rPr>
                  </w:pPr>
                  <w:r w:rsidRPr="00CC5FD4">
                    <w:rPr>
                      <w:color w:val="002060"/>
                    </w:rPr>
                    <w:t>(1) DINAMIS 1990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CE2FA95" w14:textId="77777777" w:rsidR="004435F1" w:rsidRPr="00CC5FD4" w:rsidRDefault="004435F1" w:rsidP="000600C2">
                  <w:pPr>
                    <w:pStyle w:val="ROWTABELLA"/>
                    <w:rPr>
                      <w:color w:val="002060"/>
                    </w:rPr>
                  </w:pPr>
                  <w:r w:rsidRPr="00CC5FD4">
                    <w:rPr>
                      <w:color w:val="002060"/>
                    </w:rPr>
                    <w:t>- ITALSERVICE C5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AB3F362" w14:textId="77777777" w:rsidR="004435F1" w:rsidRPr="00CC5FD4" w:rsidRDefault="004435F1" w:rsidP="000600C2">
                  <w:pPr>
                    <w:pStyle w:val="ROWTABELLA"/>
                    <w:jc w:val="center"/>
                    <w:rPr>
                      <w:color w:val="002060"/>
                    </w:rPr>
                  </w:pPr>
                  <w:r w:rsidRPr="00CC5FD4">
                    <w:rPr>
                      <w:color w:val="002060"/>
                    </w:rP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48CB47F" w14:textId="77777777" w:rsidR="004435F1" w:rsidRPr="00CC5FD4" w:rsidRDefault="004435F1" w:rsidP="000600C2">
                  <w:pPr>
                    <w:pStyle w:val="ROWTABELLA"/>
                    <w:jc w:val="center"/>
                    <w:rPr>
                      <w:color w:val="002060"/>
                    </w:rPr>
                  </w:pPr>
                  <w:r w:rsidRPr="00CC5FD4">
                    <w:rPr>
                      <w:color w:val="002060"/>
                    </w:rPr>
                    <w:t> </w:t>
                  </w:r>
                </w:p>
              </w:tc>
            </w:tr>
            <w:tr w:rsidR="004435F1" w:rsidRPr="00CC5FD4" w14:paraId="3AB7BA2D" w14:textId="77777777" w:rsidTr="000600C2">
              <w:tc>
                <w:tcPr>
                  <w:tcW w:w="4700" w:type="dxa"/>
                  <w:gridSpan w:val="4"/>
                  <w:tcBorders>
                    <w:top w:val="nil"/>
                    <w:left w:val="nil"/>
                    <w:bottom w:val="nil"/>
                    <w:right w:val="nil"/>
                  </w:tcBorders>
                  <w:tcMar>
                    <w:top w:w="20" w:type="dxa"/>
                    <w:left w:w="20" w:type="dxa"/>
                    <w:bottom w:w="20" w:type="dxa"/>
                    <w:right w:w="20" w:type="dxa"/>
                  </w:tcMar>
                  <w:vAlign w:val="center"/>
                </w:tcPr>
                <w:p w14:paraId="6AFE5960" w14:textId="77777777" w:rsidR="004435F1" w:rsidRPr="00CC5FD4" w:rsidRDefault="004435F1" w:rsidP="000600C2">
                  <w:pPr>
                    <w:pStyle w:val="ROWTABELLA"/>
                    <w:rPr>
                      <w:color w:val="002060"/>
                    </w:rPr>
                  </w:pPr>
                  <w:r w:rsidRPr="00CC5FD4">
                    <w:rPr>
                      <w:color w:val="002060"/>
                    </w:rPr>
                    <w:t>(1) - disputata il 23/09/2018</w:t>
                  </w:r>
                </w:p>
              </w:tc>
            </w:tr>
          </w:tbl>
          <w:p w14:paraId="356E2564" w14:textId="77777777" w:rsidR="004435F1" w:rsidRPr="00CC5FD4" w:rsidRDefault="004435F1" w:rsidP="000600C2">
            <w:pPr>
              <w:rPr>
                <w:color w:val="002060"/>
                <w:sz w:val="24"/>
                <w:szCs w:val="24"/>
              </w:rPr>
            </w:pPr>
          </w:p>
        </w:tc>
      </w:tr>
    </w:tbl>
    <w:p w14:paraId="76AEA38E"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435F1" w:rsidRPr="00CC5FD4" w14:paraId="4781FF5A"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48083845"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C58190" w14:textId="77777777" w:rsidR="004435F1" w:rsidRPr="00CC5FD4" w:rsidRDefault="004435F1" w:rsidP="000600C2">
                  <w:pPr>
                    <w:pStyle w:val="HEADERTABELLA"/>
                    <w:rPr>
                      <w:color w:val="002060"/>
                    </w:rPr>
                  </w:pPr>
                  <w:r w:rsidRPr="00CC5FD4">
                    <w:rPr>
                      <w:color w:val="002060"/>
                    </w:rPr>
                    <w:t>GIRONE H - 1 Giornata - A</w:t>
                  </w:r>
                </w:p>
              </w:tc>
            </w:tr>
            <w:tr w:rsidR="004435F1" w:rsidRPr="00CC5FD4" w14:paraId="4958B994"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E63896D" w14:textId="77777777" w:rsidR="004435F1" w:rsidRPr="00CC5FD4" w:rsidRDefault="004435F1" w:rsidP="000600C2">
                  <w:pPr>
                    <w:pStyle w:val="ROWTABELLA"/>
                    <w:rPr>
                      <w:color w:val="002060"/>
                    </w:rPr>
                  </w:pPr>
                  <w:r w:rsidRPr="00CC5FD4">
                    <w:rPr>
                      <w:color w:val="002060"/>
                    </w:rPr>
                    <w:t>REAL S.COSTANZO CALCIO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B9C1D0C" w14:textId="77777777" w:rsidR="004435F1" w:rsidRPr="00CC5FD4" w:rsidRDefault="004435F1" w:rsidP="000600C2">
                  <w:pPr>
                    <w:pStyle w:val="ROWTABELLA"/>
                    <w:rPr>
                      <w:color w:val="002060"/>
                    </w:rPr>
                  </w:pPr>
                  <w:r w:rsidRPr="00CC5FD4">
                    <w:rPr>
                      <w:color w:val="002060"/>
                    </w:rPr>
                    <w:t>- VIRTUS TEAM SOC.COOP.</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F133857" w14:textId="77777777" w:rsidR="004435F1" w:rsidRPr="00CC5FD4" w:rsidRDefault="004435F1" w:rsidP="000600C2">
                  <w:pPr>
                    <w:pStyle w:val="ROWTABELLA"/>
                    <w:jc w:val="center"/>
                    <w:rPr>
                      <w:color w:val="002060"/>
                    </w:rPr>
                  </w:pPr>
                  <w:r w:rsidRPr="00CC5FD4">
                    <w:rPr>
                      <w:color w:val="002060"/>
                    </w:rPr>
                    <w:t>12 - 4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F65396B" w14:textId="77777777" w:rsidR="004435F1" w:rsidRPr="00CC5FD4" w:rsidRDefault="004435F1" w:rsidP="000600C2">
                  <w:pPr>
                    <w:pStyle w:val="ROWTABELLA"/>
                    <w:jc w:val="center"/>
                    <w:rPr>
                      <w:color w:val="002060"/>
                    </w:rPr>
                  </w:pPr>
                  <w:r w:rsidRPr="00CC5FD4">
                    <w:rPr>
                      <w:color w:val="002060"/>
                    </w:rPr>
                    <w:t> </w:t>
                  </w:r>
                </w:p>
              </w:tc>
            </w:tr>
          </w:tbl>
          <w:p w14:paraId="6BD43855" w14:textId="77777777" w:rsidR="004435F1" w:rsidRPr="00CC5FD4" w:rsidRDefault="004435F1" w:rsidP="000600C2">
            <w:pPr>
              <w:rPr>
                <w:color w:val="002060"/>
                <w:sz w:val="24"/>
                <w:szCs w:val="24"/>
              </w:rPr>
            </w:pPr>
          </w:p>
        </w:tc>
      </w:tr>
    </w:tbl>
    <w:p w14:paraId="612DFDE1" w14:textId="77777777" w:rsidR="004435F1" w:rsidRPr="00CC5FD4" w:rsidRDefault="004435F1" w:rsidP="004435F1">
      <w:pPr>
        <w:pStyle w:val="breakline"/>
        <w:divId w:val="527259509"/>
        <w:rPr>
          <w:color w:val="002060"/>
        </w:rPr>
      </w:pPr>
    </w:p>
    <w:p w14:paraId="3C7186F1" w14:textId="77777777" w:rsidR="004435F1" w:rsidRPr="00CC5FD4" w:rsidRDefault="004435F1" w:rsidP="004435F1">
      <w:pPr>
        <w:pStyle w:val="TITOLOPRINC"/>
        <w:divId w:val="527259509"/>
        <w:rPr>
          <w:color w:val="002060"/>
        </w:rPr>
      </w:pPr>
      <w:r>
        <w:rPr>
          <w:color w:val="002060"/>
        </w:rPr>
        <w:t>PROGRAMMA GARE</w:t>
      </w:r>
    </w:p>
    <w:p w14:paraId="541E9EF6" w14:textId="77777777" w:rsidR="00A443F5" w:rsidRPr="009937DF" w:rsidRDefault="00A443F5" w:rsidP="00A443F5">
      <w:pPr>
        <w:pStyle w:val="SOTTOTITOLOCAMPIONATO1"/>
        <w:divId w:val="527259509"/>
        <w:rPr>
          <w:color w:val="002060"/>
        </w:rPr>
      </w:pPr>
      <w:r w:rsidRPr="009937DF">
        <w:rPr>
          <w:color w:val="002060"/>
        </w:rPr>
        <w:lastRenderedPageBreak/>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15"/>
        <w:gridCol w:w="385"/>
        <w:gridCol w:w="898"/>
        <w:gridCol w:w="1185"/>
        <w:gridCol w:w="1551"/>
        <w:gridCol w:w="1551"/>
      </w:tblGrid>
      <w:tr w:rsidR="00A443F5" w:rsidRPr="009937DF" w14:paraId="4B0D4FF5"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C5229A"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CD429D"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81649D"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FDC43C"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5E0C88"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13BC57"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2CFDB2"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49A5D3AB"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8C14FFB" w14:textId="77777777" w:rsidR="00A443F5" w:rsidRPr="009937DF" w:rsidRDefault="00A443F5" w:rsidP="007A487D">
            <w:pPr>
              <w:pStyle w:val="ROWTABELLA"/>
              <w:rPr>
                <w:color w:val="002060"/>
              </w:rPr>
            </w:pPr>
            <w:r w:rsidRPr="009937DF">
              <w:rPr>
                <w:color w:val="002060"/>
              </w:rPr>
              <w:t>GROTTACCIA 2005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B263231" w14:textId="77777777" w:rsidR="00A443F5" w:rsidRPr="009937DF" w:rsidRDefault="00A443F5" w:rsidP="007A487D">
            <w:pPr>
              <w:pStyle w:val="ROWTABELLA"/>
              <w:rPr>
                <w:color w:val="002060"/>
              </w:rPr>
            </w:pPr>
            <w:r w:rsidRPr="009937DF">
              <w:rPr>
                <w:color w:val="002060"/>
              </w:rPr>
              <w:t>ACLI VILLA MUSONE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3604BC1"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0470FAB" w14:textId="77777777" w:rsidR="00A443F5" w:rsidRPr="009937DF" w:rsidRDefault="00A443F5" w:rsidP="007A487D">
            <w:pPr>
              <w:pStyle w:val="ROWTABELLA"/>
              <w:rPr>
                <w:color w:val="002060"/>
              </w:rPr>
            </w:pPr>
            <w:r w:rsidRPr="009937DF">
              <w:rPr>
                <w:color w:val="002060"/>
              </w:rPr>
              <w:t>30/09/2018 10:30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130E3D2" w14:textId="77777777" w:rsidR="00A443F5" w:rsidRPr="009937DF" w:rsidRDefault="00A443F5" w:rsidP="007A487D">
            <w:pPr>
              <w:pStyle w:val="ROWTABELLA"/>
              <w:rPr>
                <w:color w:val="002060"/>
              </w:rPr>
            </w:pPr>
            <w:r w:rsidRPr="009937DF">
              <w:rPr>
                <w:color w:val="002060"/>
              </w:rPr>
              <w:t>CAMPO SCOPERTO C.SP."S.SERGIO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BA0BAD1" w14:textId="77777777" w:rsidR="00A443F5" w:rsidRPr="009937DF" w:rsidRDefault="00A443F5" w:rsidP="007A487D">
            <w:pPr>
              <w:pStyle w:val="ROWTABELLA"/>
              <w:rPr>
                <w:color w:val="002060"/>
              </w:rPr>
            </w:pPr>
            <w:r w:rsidRPr="009937DF">
              <w:rPr>
                <w:color w:val="002060"/>
              </w:rPr>
              <w:t>CINGOLI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02BC15D" w14:textId="77777777" w:rsidR="00A443F5" w:rsidRPr="009937DF" w:rsidRDefault="00A443F5" w:rsidP="007A487D">
            <w:pPr>
              <w:pStyle w:val="ROWTABELLA"/>
              <w:rPr>
                <w:color w:val="002060"/>
              </w:rPr>
            </w:pPr>
            <w:r w:rsidRPr="009937DF">
              <w:rPr>
                <w:color w:val="002060"/>
              </w:rPr>
              <w:t>LOCALITA' GROTTACCIA</w:t>
            </w:r>
          </w:p>
        </w:tc>
      </w:tr>
    </w:tbl>
    <w:p w14:paraId="79B61A83" w14:textId="77777777" w:rsidR="00A443F5" w:rsidRPr="009937DF" w:rsidRDefault="00A443F5" w:rsidP="00A443F5">
      <w:pPr>
        <w:pStyle w:val="breakline"/>
        <w:divId w:val="527259509"/>
        <w:rPr>
          <w:color w:val="002060"/>
        </w:rPr>
      </w:pPr>
    </w:p>
    <w:p w14:paraId="5A241A29" w14:textId="77777777" w:rsidR="00A443F5" w:rsidRPr="009937DF" w:rsidRDefault="00A443F5" w:rsidP="00A443F5">
      <w:pPr>
        <w:pStyle w:val="breakline"/>
        <w:divId w:val="527259509"/>
        <w:rPr>
          <w:color w:val="002060"/>
        </w:rPr>
      </w:pPr>
    </w:p>
    <w:p w14:paraId="360C796D" w14:textId="77777777" w:rsidR="00A443F5" w:rsidRPr="009937DF" w:rsidRDefault="00A443F5" w:rsidP="00A443F5">
      <w:pPr>
        <w:pStyle w:val="breakline"/>
        <w:divId w:val="527259509"/>
        <w:rPr>
          <w:color w:val="002060"/>
        </w:rPr>
      </w:pPr>
    </w:p>
    <w:p w14:paraId="179B1EF8" w14:textId="77777777" w:rsidR="00A443F5" w:rsidRPr="009937DF" w:rsidRDefault="00A443F5" w:rsidP="00A443F5">
      <w:pPr>
        <w:pStyle w:val="SOTTOTITOLOCAMPIONATO1"/>
        <w:divId w:val="527259509"/>
        <w:rPr>
          <w:color w:val="002060"/>
        </w:rPr>
      </w:pPr>
      <w:r w:rsidRPr="009937DF">
        <w:rPr>
          <w:color w:val="002060"/>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04"/>
        <w:gridCol w:w="385"/>
        <w:gridCol w:w="898"/>
        <w:gridCol w:w="1198"/>
        <w:gridCol w:w="1554"/>
        <w:gridCol w:w="1545"/>
      </w:tblGrid>
      <w:tr w:rsidR="00A443F5" w:rsidRPr="009937DF" w14:paraId="75CDA79E"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FFD7CD"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06A6CB"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3992FC"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C8B433"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B5DC86"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D9CBE9"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706B34"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35C06154"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DA450A8" w14:textId="77777777" w:rsidR="00A443F5" w:rsidRPr="009937DF" w:rsidRDefault="00A443F5" w:rsidP="007A487D">
            <w:pPr>
              <w:pStyle w:val="ROWTABELLA"/>
              <w:rPr>
                <w:color w:val="002060"/>
              </w:rPr>
            </w:pPr>
            <w:r w:rsidRPr="009937DF">
              <w:rPr>
                <w:color w:val="002060"/>
              </w:rPr>
              <w:t>ACLI AUDAX MONTECOSARO C5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3B72B66" w14:textId="77777777" w:rsidR="00A443F5" w:rsidRPr="009937DF" w:rsidRDefault="00A443F5" w:rsidP="007A487D">
            <w:pPr>
              <w:pStyle w:val="ROWTABELLA"/>
              <w:rPr>
                <w:color w:val="002060"/>
              </w:rPr>
            </w:pPr>
            <w:r w:rsidRPr="009937DF">
              <w:rPr>
                <w:color w:val="002060"/>
              </w:rPr>
              <w:t>GROTTACCIA 2005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508D753"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F395AE1" w14:textId="77777777" w:rsidR="00A443F5" w:rsidRPr="009937DF" w:rsidRDefault="00A443F5" w:rsidP="007A487D">
            <w:pPr>
              <w:pStyle w:val="ROWTABELLA"/>
              <w:rPr>
                <w:color w:val="002060"/>
              </w:rPr>
            </w:pPr>
            <w:r w:rsidRPr="009937DF">
              <w:rPr>
                <w:color w:val="002060"/>
              </w:rPr>
              <w:t>09/10/2018 19:00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6602767" w14:textId="77777777" w:rsidR="00A443F5" w:rsidRPr="009937DF" w:rsidRDefault="00A443F5" w:rsidP="007A487D">
            <w:pPr>
              <w:pStyle w:val="ROWTABELLA"/>
              <w:rPr>
                <w:color w:val="002060"/>
              </w:rPr>
            </w:pPr>
            <w:r w:rsidRPr="009937DF">
              <w:rPr>
                <w:color w:val="002060"/>
              </w:rPr>
              <w:t>TENSOSTRUTTURA VIA ROSSINI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1D48710" w14:textId="77777777" w:rsidR="00A443F5" w:rsidRPr="009937DF" w:rsidRDefault="00A443F5" w:rsidP="007A487D">
            <w:pPr>
              <w:pStyle w:val="ROWTABELLA"/>
              <w:rPr>
                <w:color w:val="002060"/>
              </w:rPr>
            </w:pPr>
            <w:r w:rsidRPr="009937DF">
              <w:rPr>
                <w:color w:val="002060"/>
              </w:rPr>
              <w:t>MONTECOSARO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14E5931" w14:textId="77777777" w:rsidR="00A443F5" w:rsidRPr="009937DF" w:rsidRDefault="00A443F5" w:rsidP="007A487D">
            <w:pPr>
              <w:pStyle w:val="ROWTABELLA"/>
              <w:rPr>
                <w:color w:val="002060"/>
              </w:rPr>
            </w:pPr>
            <w:r w:rsidRPr="009937DF">
              <w:rPr>
                <w:color w:val="002060"/>
              </w:rPr>
              <w:t>VIA ROSSINI</w:t>
            </w:r>
          </w:p>
        </w:tc>
      </w:tr>
    </w:tbl>
    <w:p w14:paraId="306293A8" w14:textId="77777777" w:rsidR="00A443F5" w:rsidRPr="009937DF" w:rsidRDefault="00A443F5" w:rsidP="00A443F5">
      <w:pPr>
        <w:pStyle w:val="breakline"/>
        <w:divId w:val="527259509"/>
        <w:rPr>
          <w:color w:val="002060"/>
        </w:rPr>
      </w:pPr>
    </w:p>
    <w:p w14:paraId="50C7658D" w14:textId="77777777" w:rsidR="00A443F5" w:rsidRPr="009937DF" w:rsidRDefault="00A443F5" w:rsidP="00A443F5">
      <w:pPr>
        <w:pStyle w:val="breakline"/>
        <w:divId w:val="527259509"/>
        <w:rPr>
          <w:color w:val="002060"/>
        </w:rPr>
      </w:pPr>
    </w:p>
    <w:p w14:paraId="0C8FC40B" w14:textId="77777777" w:rsidR="00A443F5" w:rsidRPr="009937DF" w:rsidRDefault="00A443F5" w:rsidP="00A443F5">
      <w:pPr>
        <w:pStyle w:val="breakline"/>
        <w:divId w:val="527259509"/>
        <w:rPr>
          <w:color w:val="002060"/>
        </w:rPr>
      </w:pPr>
    </w:p>
    <w:p w14:paraId="02608A1B" w14:textId="77777777" w:rsidR="00A443F5" w:rsidRPr="009937DF" w:rsidRDefault="00A443F5" w:rsidP="00A443F5">
      <w:pPr>
        <w:pStyle w:val="SOTTOTITOLOCAMPIONATO1"/>
        <w:divId w:val="527259509"/>
        <w:rPr>
          <w:color w:val="002060"/>
        </w:rPr>
      </w:pPr>
      <w:r w:rsidRPr="009937DF">
        <w:rPr>
          <w:color w:val="002060"/>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A443F5" w:rsidRPr="009937DF" w14:paraId="7527C824"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9ED273"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FC58CE"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E784D9"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E01A2E"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5903AB"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EEA75B"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971C5C"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52276F20"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235FB4D" w14:textId="77777777" w:rsidR="00A443F5" w:rsidRPr="009937DF" w:rsidRDefault="00A443F5" w:rsidP="007A487D">
            <w:pPr>
              <w:pStyle w:val="ROWTABELLA"/>
              <w:rPr>
                <w:color w:val="002060"/>
              </w:rPr>
            </w:pPr>
            <w:r w:rsidRPr="009937DF">
              <w:rPr>
                <w:color w:val="002060"/>
              </w:rPr>
              <w:t>CANTINE RIUNITE CSI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BF673F1" w14:textId="77777777" w:rsidR="00A443F5" w:rsidRPr="009937DF" w:rsidRDefault="00A443F5" w:rsidP="007A487D">
            <w:pPr>
              <w:pStyle w:val="ROWTABELLA"/>
              <w:rPr>
                <w:color w:val="002060"/>
              </w:rPr>
            </w:pPr>
            <w:r w:rsidRPr="009937DF">
              <w:rPr>
                <w:color w:val="002060"/>
              </w:rPr>
              <w:t>REAL FABRIANO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8CABC83"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4AEF73C" w14:textId="77777777" w:rsidR="00A443F5" w:rsidRPr="009937DF" w:rsidRDefault="00A443F5" w:rsidP="007A487D">
            <w:pPr>
              <w:pStyle w:val="ROWTABELLA"/>
              <w:rPr>
                <w:color w:val="002060"/>
              </w:rPr>
            </w:pPr>
            <w:r w:rsidRPr="009937DF">
              <w:rPr>
                <w:color w:val="002060"/>
              </w:rPr>
              <w:t>29/09/2018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74F8633" w14:textId="77777777" w:rsidR="00A443F5" w:rsidRPr="009937DF" w:rsidRDefault="00A443F5" w:rsidP="007A487D">
            <w:pPr>
              <w:pStyle w:val="ROWTABELLA"/>
              <w:rPr>
                <w:color w:val="002060"/>
              </w:rPr>
            </w:pPr>
            <w:r w:rsidRPr="009937DF">
              <w:rPr>
                <w:color w:val="002060"/>
              </w:rPr>
              <w:t>PALLONE GEODETICO "CIOMMEI"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0DC1E5A" w14:textId="77777777" w:rsidR="00A443F5" w:rsidRPr="009937DF" w:rsidRDefault="00A443F5" w:rsidP="007A487D">
            <w:pPr>
              <w:pStyle w:val="ROWTABELLA"/>
              <w:rPr>
                <w:color w:val="002060"/>
              </w:rPr>
            </w:pPr>
            <w:r w:rsidRPr="009937DF">
              <w:rPr>
                <w:color w:val="002060"/>
              </w:rPr>
              <w:t>TOLENTINO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7855C00" w14:textId="77777777" w:rsidR="00A443F5" w:rsidRPr="009937DF" w:rsidRDefault="00A443F5" w:rsidP="007A487D">
            <w:pPr>
              <w:pStyle w:val="ROWTABELLA"/>
              <w:rPr>
                <w:color w:val="002060"/>
              </w:rPr>
            </w:pPr>
            <w:r w:rsidRPr="009937DF">
              <w:rPr>
                <w:color w:val="002060"/>
              </w:rPr>
              <w:t>VIA WEBER - ZONA STICCHI</w:t>
            </w:r>
          </w:p>
        </w:tc>
      </w:tr>
    </w:tbl>
    <w:p w14:paraId="4DDEF3AB" w14:textId="77777777" w:rsidR="00A443F5" w:rsidRPr="009937DF" w:rsidRDefault="00A443F5" w:rsidP="00A443F5">
      <w:pPr>
        <w:pStyle w:val="breakline"/>
        <w:divId w:val="527259509"/>
        <w:rPr>
          <w:color w:val="002060"/>
        </w:rPr>
      </w:pPr>
    </w:p>
    <w:p w14:paraId="7D36C72D" w14:textId="77777777" w:rsidR="00A443F5" w:rsidRPr="009937DF" w:rsidRDefault="00A443F5" w:rsidP="00A443F5">
      <w:pPr>
        <w:pStyle w:val="breakline"/>
        <w:divId w:val="527259509"/>
        <w:rPr>
          <w:color w:val="002060"/>
        </w:rPr>
      </w:pPr>
    </w:p>
    <w:p w14:paraId="3984044E" w14:textId="77777777" w:rsidR="00A443F5" w:rsidRPr="009937DF" w:rsidRDefault="00A443F5" w:rsidP="00A443F5">
      <w:pPr>
        <w:pStyle w:val="breakline"/>
        <w:divId w:val="527259509"/>
        <w:rPr>
          <w:color w:val="002060"/>
        </w:rPr>
      </w:pPr>
    </w:p>
    <w:p w14:paraId="18A60106" w14:textId="77777777" w:rsidR="00A443F5" w:rsidRPr="009937DF" w:rsidRDefault="00A443F5" w:rsidP="00A443F5">
      <w:pPr>
        <w:pStyle w:val="SOTTOTITOLOCAMPIONATO1"/>
        <w:divId w:val="527259509"/>
        <w:rPr>
          <w:color w:val="002060"/>
        </w:rPr>
      </w:pPr>
      <w:r w:rsidRPr="009937DF">
        <w:rPr>
          <w:color w:val="002060"/>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A443F5" w:rsidRPr="009937DF" w14:paraId="6B54B30A"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82111B"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D70F0E"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694230"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1CE476"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753F1D"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02F083"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D1952E"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4D568905"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B6582B7" w14:textId="77777777" w:rsidR="00A443F5" w:rsidRPr="009937DF" w:rsidRDefault="00A443F5" w:rsidP="007A487D">
            <w:pPr>
              <w:pStyle w:val="ROWTABELLA"/>
              <w:rPr>
                <w:color w:val="002060"/>
              </w:rPr>
            </w:pPr>
            <w:r w:rsidRPr="009937DF">
              <w:rPr>
                <w:color w:val="002060"/>
              </w:rPr>
              <w:t>REAL FABRIANO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0547886" w14:textId="77777777" w:rsidR="00A443F5" w:rsidRPr="009937DF" w:rsidRDefault="00A443F5" w:rsidP="007A487D">
            <w:pPr>
              <w:pStyle w:val="ROWTABELLA"/>
              <w:rPr>
                <w:color w:val="002060"/>
              </w:rPr>
            </w:pPr>
            <w:r w:rsidRPr="009937DF">
              <w:rPr>
                <w:color w:val="002060"/>
              </w:rPr>
              <w:t>CALCETTO NUMANA</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3A0A8E8"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57CD2C6" w14:textId="77777777" w:rsidR="00A443F5" w:rsidRPr="009937DF" w:rsidRDefault="00A443F5" w:rsidP="007A487D">
            <w:pPr>
              <w:pStyle w:val="ROWTABELLA"/>
              <w:rPr>
                <w:color w:val="002060"/>
              </w:rPr>
            </w:pPr>
            <w:r w:rsidRPr="009937DF">
              <w:rPr>
                <w:color w:val="002060"/>
              </w:rPr>
              <w:t>08/10/2018 19:30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0AEF7EE" w14:textId="77777777" w:rsidR="00A443F5" w:rsidRPr="009937DF" w:rsidRDefault="00A443F5" w:rsidP="007A487D">
            <w:pPr>
              <w:pStyle w:val="ROWTABELLA"/>
              <w:rPr>
                <w:color w:val="002060"/>
              </w:rPr>
            </w:pPr>
            <w:r w:rsidRPr="009937DF">
              <w:rPr>
                <w:color w:val="002060"/>
              </w:rPr>
              <w:t>PALESTRA "FERMI"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36A44FE" w14:textId="77777777" w:rsidR="00A443F5" w:rsidRPr="009937DF" w:rsidRDefault="00A443F5" w:rsidP="007A487D">
            <w:pPr>
              <w:pStyle w:val="ROWTABELLA"/>
              <w:rPr>
                <w:color w:val="002060"/>
              </w:rPr>
            </w:pPr>
            <w:r w:rsidRPr="009937DF">
              <w:rPr>
                <w:color w:val="002060"/>
              </w:rPr>
              <w:t>FABRIANO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EE5B4D0" w14:textId="77777777" w:rsidR="00A443F5" w:rsidRPr="009937DF" w:rsidRDefault="00A443F5" w:rsidP="007A487D">
            <w:pPr>
              <w:pStyle w:val="ROWTABELLA"/>
              <w:rPr>
                <w:color w:val="002060"/>
              </w:rPr>
            </w:pPr>
            <w:r w:rsidRPr="009937DF">
              <w:rPr>
                <w:color w:val="002060"/>
              </w:rPr>
              <w:t>VIA B.BUOZZI</w:t>
            </w:r>
          </w:p>
        </w:tc>
      </w:tr>
    </w:tbl>
    <w:p w14:paraId="0BD36F98" w14:textId="77777777" w:rsidR="00A443F5" w:rsidRPr="009937DF" w:rsidRDefault="00A443F5" w:rsidP="00A443F5">
      <w:pPr>
        <w:pStyle w:val="breakline"/>
        <w:divId w:val="527259509"/>
        <w:rPr>
          <w:color w:val="002060"/>
        </w:rPr>
      </w:pPr>
    </w:p>
    <w:p w14:paraId="496CC77A" w14:textId="77777777" w:rsidR="00A443F5" w:rsidRPr="009937DF" w:rsidRDefault="00A443F5" w:rsidP="00A443F5">
      <w:pPr>
        <w:pStyle w:val="breakline"/>
        <w:divId w:val="527259509"/>
        <w:rPr>
          <w:color w:val="002060"/>
        </w:rPr>
      </w:pPr>
    </w:p>
    <w:p w14:paraId="6D2D6211" w14:textId="77777777" w:rsidR="00A443F5" w:rsidRPr="009937DF" w:rsidRDefault="00A443F5" w:rsidP="00A443F5">
      <w:pPr>
        <w:pStyle w:val="breakline"/>
        <w:divId w:val="527259509"/>
        <w:rPr>
          <w:color w:val="002060"/>
        </w:rPr>
      </w:pPr>
    </w:p>
    <w:p w14:paraId="011822B6" w14:textId="77777777" w:rsidR="00A443F5" w:rsidRPr="009937DF" w:rsidRDefault="00A443F5" w:rsidP="00A443F5">
      <w:pPr>
        <w:pStyle w:val="SOTTOTITOLOCAMPIONATO1"/>
        <w:divId w:val="527259509"/>
        <w:rPr>
          <w:color w:val="002060"/>
        </w:rPr>
      </w:pPr>
      <w:r w:rsidRPr="009937DF">
        <w:rPr>
          <w:color w:val="002060"/>
        </w:rP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0"/>
        <w:gridCol w:w="2010"/>
        <w:gridCol w:w="385"/>
        <w:gridCol w:w="898"/>
        <w:gridCol w:w="1177"/>
        <w:gridCol w:w="1548"/>
        <w:gridCol w:w="1572"/>
      </w:tblGrid>
      <w:tr w:rsidR="00A443F5" w:rsidRPr="009937DF" w14:paraId="74EF7E5F"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F84F66"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0AC722"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8648D8"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A54E7A"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C06727"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420BED"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D044E2"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60E33E55"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2CFEE7C" w14:textId="77777777" w:rsidR="00A443F5" w:rsidRPr="009937DF" w:rsidRDefault="00A443F5" w:rsidP="007A487D">
            <w:pPr>
              <w:pStyle w:val="ROWTABELLA"/>
              <w:rPr>
                <w:color w:val="002060"/>
              </w:rPr>
            </w:pPr>
            <w:r w:rsidRPr="009937DF">
              <w:rPr>
                <w:color w:val="002060"/>
              </w:rPr>
              <w:t>FUTSAL ASKL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DFCDB26" w14:textId="77777777" w:rsidR="00A443F5" w:rsidRPr="009937DF" w:rsidRDefault="00A443F5" w:rsidP="007A487D">
            <w:pPr>
              <w:pStyle w:val="ROWTABELLA"/>
              <w:rPr>
                <w:color w:val="002060"/>
              </w:rPr>
            </w:pPr>
            <w:r w:rsidRPr="009937DF">
              <w:rPr>
                <w:color w:val="002060"/>
              </w:rPr>
              <w:t>FUTSAL COBA SPORTIVA DIL</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86FFAF4" w14:textId="77777777" w:rsidR="00A443F5" w:rsidRPr="009937DF" w:rsidRDefault="00A443F5" w:rsidP="007A487D">
            <w:pPr>
              <w:pStyle w:val="ROWTABELLA"/>
              <w:jc w:val="center"/>
              <w:rPr>
                <w:color w:val="002060"/>
              </w:rPr>
            </w:pPr>
            <w:r w:rsidRPr="009937DF">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AFB1451" w14:textId="77777777" w:rsidR="00A443F5" w:rsidRPr="009937DF" w:rsidRDefault="00A443F5" w:rsidP="007A487D">
            <w:pPr>
              <w:pStyle w:val="ROWTABELLA"/>
              <w:rPr>
                <w:color w:val="002060"/>
              </w:rPr>
            </w:pPr>
            <w:r w:rsidRPr="009937DF">
              <w:rPr>
                <w:color w:val="002060"/>
              </w:rPr>
              <w:t>29/09/2018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D4751AD" w14:textId="77777777" w:rsidR="00A443F5" w:rsidRPr="009937DF" w:rsidRDefault="00A443F5" w:rsidP="007A487D">
            <w:pPr>
              <w:pStyle w:val="ROWTABELLA"/>
              <w:rPr>
                <w:color w:val="002060"/>
              </w:rPr>
            </w:pPr>
            <w:r w:rsidRPr="009937DF">
              <w:rPr>
                <w:color w:val="002060"/>
              </w:rPr>
              <w:t>CAMPO COPERTO EZIO GALOSI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415230D" w14:textId="77777777" w:rsidR="00A443F5" w:rsidRPr="009937DF" w:rsidRDefault="00A443F5" w:rsidP="007A487D">
            <w:pPr>
              <w:pStyle w:val="ROWTABELLA"/>
              <w:rPr>
                <w:color w:val="002060"/>
              </w:rPr>
            </w:pPr>
            <w:r w:rsidRPr="009937DF">
              <w:rPr>
                <w:color w:val="002060"/>
              </w:rPr>
              <w:t>ASCOLI PICENO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9EE9552" w14:textId="77777777" w:rsidR="00A443F5" w:rsidRPr="009937DF" w:rsidRDefault="00A443F5" w:rsidP="007A487D">
            <w:pPr>
              <w:pStyle w:val="ROWTABELLA"/>
              <w:rPr>
                <w:color w:val="002060"/>
              </w:rPr>
            </w:pPr>
            <w:r w:rsidRPr="009937DF">
              <w:rPr>
                <w:color w:val="002060"/>
              </w:rPr>
              <w:t>LOC.MONTEROCCO VIA A.MANCINI</w:t>
            </w:r>
          </w:p>
        </w:tc>
      </w:tr>
    </w:tbl>
    <w:p w14:paraId="08DB3107" w14:textId="77777777" w:rsidR="00A443F5" w:rsidRPr="009937DF" w:rsidRDefault="00A443F5" w:rsidP="00A443F5">
      <w:pPr>
        <w:pStyle w:val="breakline"/>
        <w:divId w:val="527259509"/>
        <w:rPr>
          <w:color w:val="002060"/>
        </w:rPr>
      </w:pPr>
    </w:p>
    <w:p w14:paraId="5BF48D78" w14:textId="77777777" w:rsidR="00A443F5" w:rsidRPr="009937DF" w:rsidRDefault="00A443F5" w:rsidP="00A443F5">
      <w:pPr>
        <w:pStyle w:val="breakline"/>
        <w:divId w:val="527259509"/>
        <w:rPr>
          <w:color w:val="002060"/>
        </w:rPr>
      </w:pPr>
    </w:p>
    <w:p w14:paraId="4FE409B6" w14:textId="77777777" w:rsidR="00A443F5" w:rsidRPr="009937DF" w:rsidRDefault="00A443F5" w:rsidP="00A443F5">
      <w:pPr>
        <w:pStyle w:val="breakline"/>
        <w:divId w:val="527259509"/>
        <w:rPr>
          <w:color w:val="002060"/>
        </w:rPr>
      </w:pPr>
    </w:p>
    <w:p w14:paraId="7A557224" w14:textId="77777777" w:rsidR="00A443F5" w:rsidRPr="009937DF" w:rsidRDefault="00A443F5" w:rsidP="00A443F5">
      <w:pPr>
        <w:pStyle w:val="SOTTOTITOLOCAMPIONATO1"/>
        <w:divId w:val="527259509"/>
        <w:rPr>
          <w:color w:val="002060"/>
        </w:rPr>
      </w:pPr>
      <w:r w:rsidRPr="009937DF">
        <w:rPr>
          <w:color w:val="002060"/>
        </w:rPr>
        <w:t>GIRONE D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3"/>
        <w:gridCol w:w="385"/>
        <w:gridCol w:w="898"/>
        <w:gridCol w:w="1192"/>
        <w:gridCol w:w="1550"/>
        <w:gridCol w:w="1550"/>
      </w:tblGrid>
      <w:tr w:rsidR="00A443F5" w:rsidRPr="009937DF" w14:paraId="6525571A"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08C5EA"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9D7F24"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237FD0"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EB3271"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FAF7C2"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FFBE18"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2C78DC"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4B3E4C67"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48B6FB6" w14:textId="77777777" w:rsidR="00A443F5" w:rsidRPr="009937DF" w:rsidRDefault="00A443F5" w:rsidP="007A487D">
            <w:pPr>
              <w:pStyle w:val="ROWTABELLA"/>
              <w:rPr>
                <w:color w:val="002060"/>
              </w:rPr>
            </w:pPr>
            <w:r w:rsidRPr="009937DF">
              <w:rPr>
                <w:color w:val="002060"/>
              </w:rPr>
              <w:t>HELVIA RECINA FUTSAL RECA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4498F34" w14:textId="77777777" w:rsidR="00A443F5" w:rsidRPr="009937DF" w:rsidRDefault="00A443F5" w:rsidP="007A487D">
            <w:pPr>
              <w:pStyle w:val="ROWTABELLA"/>
              <w:rPr>
                <w:color w:val="002060"/>
              </w:rPr>
            </w:pPr>
            <w:r w:rsidRPr="009937DF">
              <w:rPr>
                <w:color w:val="002060"/>
              </w:rPr>
              <w:t>FUTSAL FBC</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507A1EC" w14:textId="77777777" w:rsidR="00A443F5" w:rsidRPr="009937DF" w:rsidRDefault="00A443F5" w:rsidP="007A487D">
            <w:pPr>
              <w:pStyle w:val="ROWTABELLA"/>
              <w:jc w:val="center"/>
              <w:rPr>
                <w:color w:val="002060"/>
              </w:rPr>
            </w:pPr>
            <w:r w:rsidRPr="009937DF">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0DBA105" w14:textId="77777777" w:rsidR="00A443F5" w:rsidRPr="009937DF" w:rsidRDefault="00A443F5" w:rsidP="007A487D">
            <w:pPr>
              <w:pStyle w:val="ROWTABELLA"/>
              <w:rPr>
                <w:color w:val="002060"/>
              </w:rPr>
            </w:pPr>
            <w:r w:rsidRPr="009937DF">
              <w:rPr>
                <w:color w:val="002060"/>
              </w:rPr>
              <w:t>29/09/2018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4BCFED3" w14:textId="77777777" w:rsidR="00A443F5" w:rsidRPr="009937DF" w:rsidRDefault="00A443F5" w:rsidP="007A487D">
            <w:pPr>
              <w:pStyle w:val="ROWTABELLA"/>
              <w:rPr>
                <w:color w:val="002060"/>
              </w:rPr>
            </w:pPr>
            <w:r w:rsidRPr="009937DF">
              <w:rPr>
                <w:color w:val="002060"/>
              </w:rPr>
              <w:t>CAMPO SCOPERTO C.SP.RECANATES</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188E5D5" w14:textId="77777777" w:rsidR="00A443F5" w:rsidRPr="009937DF" w:rsidRDefault="00A443F5" w:rsidP="007A487D">
            <w:pPr>
              <w:pStyle w:val="ROWTABELLA"/>
              <w:rPr>
                <w:color w:val="002060"/>
              </w:rPr>
            </w:pPr>
            <w:r w:rsidRPr="009937DF">
              <w:rPr>
                <w:color w:val="002060"/>
              </w:rPr>
              <w:t>RECANATI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BE5D58C" w14:textId="77777777" w:rsidR="00A443F5" w:rsidRPr="009937DF" w:rsidRDefault="00A443F5" w:rsidP="007A487D">
            <w:pPr>
              <w:pStyle w:val="ROWTABELLA"/>
              <w:rPr>
                <w:color w:val="002060"/>
              </w:rPr>
            </w:pPr>
            <w:r w:rsidRPr="009937DF">
              <w:rPr>
                <w:color w:val="002060"/>
              </w:rPr>
              <w:t>VIA ALDO MORO</w:t>
            </w:r>
          </w:p>
        </w:tc>
      </w:tr>
    </w:tbl>
    <w:p w14:paraId="3005DE84" w14:textId="77777777" w:rsidR="00A443F5" w:rsidRPr="009937DF" w:rsidRDefault="00A443F5" w:rsidP="00A443F5">
      <w:pPr>
        <w:pStyle w:val="breakline"/>
        <w:divId w:val="527259509"/>
        <w:rPr>
          <w:color w:val="002060"/>
        </w:rPr>
      </w:pPr>
    </w:p>
    <w:p w14:paraId="6C363249" w14:textId="77777777" w:rsidR="00A443F5" w:rsidRPr="009937DF" w:rsidRDefault="00A443F5" w:rsidP="00A443F5">
      <w:pPr>
        <w:pStyle w:val="breakline"/>
        <w:divId w:val="527259509"/>
        <w:rPr>
          <w:color w:val="002060"/>
        </w:rPr>
      </w:pPr>
    </w:p>
    <w:p w14:paraId="76340D88" w14:textId="77777777" w:rsidR="00A443F5" w:rsidRPr="009937DF" w:rsidRDefault="00A443F5" w:rsidP="00A443F5">
      <w:pPr>
        <w:pStyle w:val="breakline"/>
        <w:divId w:val="527259509"/>
        <w:rPr>
          <w:color w:val="002060"/>
        </w:rPr>
      </w:pPr>
    </w:p>
    <w:p w14:paraId="45F813B7" w14:textId="77777777" w:rsidR="00A443F5" w:rsidRPr="009937DF" w:rsidRDefault="00A443F5" w:rsidP="00A443F5">
      <w:pPr>
        <w:pStyle w:val="SOTTOTITOLOCAMPIONATO1"/>
        <w:divId w:val="527259509"/>
        <w:rPr>
          <w:color w:val="002060"/>
        </w:rPr>
      </w:pPr>
      <w:r w:rsidRPr="009937DF">
        <w:rPr>
          <w:color w:val="002060"/>
        </w:rPr>
        <w:t>GIRONE E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2"/>
        <w:gridCol w:w="2015"/>
        <w:gridCol w:w="385"/>
        <w:gridCol w:w="898"/>
        <w:gridCol w:w="1178"/>
        <w:gridCol w:w="1551"/>
        <w:gridCol w:w="1551"/>
      </w:tblGrid>
      <w:tr w:rsidR="00A443F5" w:rsidRPr="009937DF" w14:paraId="61B6A1F2"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193051"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5F6F4A"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3D37E3"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95B64F"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7FF368"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A99640"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F5FB4D"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330A70B1"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66FAD30" w14:textId="77777777" w:rsidR="00A443F5" w:rsidRPr="009937DF" w:rsidRDefault="00A443F5" w:rsidP="007A487D">
            <w:pPr>
              <w:pStyle w:val="ROWTABELLA"/>
              <w:rPr>
                <w:color w:val="002060"/>
              </w:rPr>
            </w:pPr>
            <w:r w:rsidRPr="009937DF">
              <w:rPr>
                <w:color w:val="002060"/>
              </w:rPr>
              <w:t>AMICI DEL CENTROSOCIO SP.</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553CFF8" w14:textId="77777777" w:rsidR="00A443F5" w:rsidRPr="009937DF" w:rsidRDefault="00A443F5" w:rsidP="007A487D">
            <w:pPr>
              <w:pStyle w:val="ROWTABELLA"/>
              <w:rPr>
                <w:color w:val="002060"/>
              </w:rPr>
            </w:pPr>
            <w:r w:rsidRPr="009937DF">
              <w:rPr>
                <w:color w:val="002060"/>
              </w:rPr>
              <w:t>AUDAX 1970 S.ANGELO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B5E4C84"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BAA1B53" w14:textId="77777777" w:rsidR="00A443F5" w:rsidRPr="009937DF" w:rsidRDefault="00A443F5" w:rsidP="007A487D">
            <w:pPr>
              <w:pStyle w:val="ROWTABELLA"/>
              <w:rPr>
                <w:color w:val="002060"/>
              </w:rPr>
            </w:pPr>
            <w:r w:rsidRPr="009937DF">
              <w:rPr>
                <w:color w:val="002060"/>
              </w:rPr>
              <w:t>29/09/2018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7E721E9" w14:textId="77777777" w:rsidR="00A443F5" w:rsidRPr="009937DF" w:rsidRDefault="00A443F5" w:rsidP="007A487D">
            <w:pPr>
              <w:pStyle w:val="ROWTABELLA"/>
              <w:rPr>
                <w:color w:val="002060"/>
              </w:rPr>
            </w:pPr>
            <w:r w:rsidRPr="009937DF">
              <w:rPr>
                <w:color w:val="002060"/>
              </w:rPr>
              <w:t>CAMPO SCOPERTO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90CAA8E" w14:textId="77777777" w:rsidR="00A443F5" w:rsidRPr="009937DF" w:rsidRDefault="00A443F5" w:rsidP="007A487D">
            <w:pPr>
              <w:pStyle w:val="ROWTABELLA"/>
              <w:rPr>
                <w:color w:val="002060"/>
              </w:rPr>
            </w:pPr>
            <w:r w:rsidRPr="009937DF">
              <w:rPr>
                <w:color w:val="002060"/>
              </w:rPr>
              <w:t>MONDOLFO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5F7EB4B" w14:textId="77777777" w:rsidR="00A443F5" w:rsidRPr="009937DF" w:rsidRDefault="00A443F5" w:rsidP="007A487D">
            <w:pPr>
              <w:pStyle w:val="ROWTABELLA"/>
              <w:rPr>
                <w:color w:val="002060"/>
              </w:rPr>
            </w:pPr>
            <w:r w:rsidRPr="009937DF">
              <w:rPr>
                <w:color w:val="002060"/>
              </w:rPr>
              <w:t>VIA AMATO</w:t>
            </w:r>
          </w:p>
        </w:tc>
      </w:tr>
    </w:tbl>
    <w:p w14:paraId="329204FA" w14:textId="77777777" w:rsidR="00A443F5" w:rsidRPr="009937DF" w:rsidRDefault="00A443F5" w:rsidP="00A443F5">
      <w:pPr>
        <w:pStyle w:val="breakline"/>
        <w:divId w:val="527259509"/>
        <w:rPr>
          <w:color w:val="002060"/>
        </w:rPr>
      </w:pPr>
    </w:p>
    <w:p w14:paraId="26D5BA05" w14:textId="77777777" w:rsidR="00A443F5" w:rsidRPr="009937DF" w:rsidRDefault="00A443F5" w:rsidP="00A443F5">
      <w:pPr>
        <w:pStyle w:val="breakline"/>
        <w:divId w:val="527259509"/>
        <w:rPr>
          <w:color w:val="002060"/>
        </w:rPr>
      </w:pPr>
    </w:p>
    <w:p w14:paraId="704E2B6E" w14:textId="77777777" w:rsidR="00A443F5" w:rsidRPr="009937DF" w:rsidRDefault="00A443F5" w:rsidP="00A443F5">
      <w:pPr>
        <w:pStyle w:val="breakline"/>
        <w:divId w:val="527259509"/>
        <w:rPr>
          <w:color w:val="002060"/>
        </w:rPr>
      </w:pPr>
    </w:p>
    <w:p w14:paraId="01E4FE18" w14:textId="77777777" w:rsidR="00A443F5" w:rsidRPr="009937DF" w:rsidRDefault="00A443F5" w:rsidP="00A443F5">
      <w:pPr>
        <w:pStyle w:val="SOTTOTITOLOCAMPIONATO1"/>
        <w:divId w:val="527259509"/>
        <w:rPr>
          <w:color w:val="002060"/>
        </w:rPr>
      </w:pPr>
      <w:r w:rsidRPr="009937DF">
        <w:rPr>
          <w:color w:val="002060"/>
        </w:rPr>
        <w:t>GIRONE E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A443F5" w:rsidRPr="009937DF" w14:paraId="268BE97C"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F49E2F"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654525"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1A85A4"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85BF51"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095EFF"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8E0493"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524E20"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00C9F9E0"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088F4F0" w14:textId="77777777" w:rsidR="00A443F5" w:rsidRPr="009937DF" w:rsidRDefault="00A443F5" w:rsidP="007A487D">
            <w:pPr>
              <w:pStyle w:val="ROWTABELLA"/>
              <w:rPr>
                <w:color w:val="002060"/>
              </w:rPr>
            </w:pPr>
            <w:r w:rsidRPr="009937DF">
              <w:rPr>
                <w:color w:val="002060"/>
              </w:rPr>
              <w:t>AUDAX 1970 S.ANGELO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129928D" w14:textId="77777777" w:rsidR="00A443F5" w:rsidRPr="009937DF" w:rsidRDefault="00A443F5" w:rsidP="007A487D">
            <w:pPr>
              <w:pStyle w:val="ROWTABELLA"/>
              <w:rPr>
                <w:color w:val="002060"/>
              </w:rPr>
            </w:pPr>
            <w:r w:rsidRPr="009937DF">
              <w:rPr>
                <w:color w:val="002060"/>
              </w:rPr>
              <w:t>C.U.S. ANCONA</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2E7EC43"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65F934C" w14:textId="77777777" w:rsidR="00A443F5" w:rsidRPr="009937DF" w:rsidRDefault="00A443F5" w:rsidP="007A487D">
            <w:pPr>
              <w:pStyle w:val="ROWTABELLA"/>
              <w:rPr>
                <w:color w:val="002060"/>
              </w:rPr>
            </w:pPr>
            <w:r w:rsidRPr="009937DF">
              <w:rPr>
                <w:color w:val="002060"/>
              </w:rPr>
              <w:t>09/10/2018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BA27822" w14:textId="77777777" w:rsidR="00A443F5" w:rsidRPr="009937DF" w:rsidRDefault="00A443F5" w:rsidP="007A487D">
            <w:pPr>
              <w:pStyle w:val="ROWTABELLA"/>
              <w:rPr>
                <w:color w:val="002060"/>
              </w:rPr>
            </w:pPr>
            <w:r w:rsidRPr="009937DF">
              <w:rPr>
                <w:color w:val="002060"/>
              </w:rPr>
              <w:t>CAMPO NÂ°1 PARR. S. GIUSEPPE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2E75DF2" w14:textId="77777777" w:rsidR="00A443F5" w:rsidRPr="009937DF" w:rsidRDefault="00A443F5" w:rsidP="007A487D">
            <w:pPr>
              <w:pStyle w:val="ROWTABELLA"/>
              <w:rPr>
                <w:color w:val="002060"/>
              </w:rPr>
            </w:pPr>
            <w:r w:rsidRPr="009937DF">
              <w:rPr>
                <w:color w:val="002060"/>
              </w:rPr>
              <w:t>SENIGALLIA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10BE7D7" w14:textId="77777777" w:rsidR="00A443F5" w:rsidRPr="009937DF" w:rsidRDefault="00A443F5" w:rsidP="007A487D">
            <w:pPr>
              <w:pStyle w:val="ROWTABELLA"/>
              <w:rPr>
                <w:color w:val="002060"/>
              </w:rPr>
            </w:pPr>
            <w:r w:rsidRPr="009937DF">
              <w:rPr>
                <w:color w:val="002060"/>
              </w:rPr>
              <w:t>VIA GURCINO 25</w:t>
            </w:r>
          </w:p>
        </w:tc>
      </w:tr>
    </w:tbl>
    <w:p w14:paraId="5F83C6E3" w14:textId="77777777" w:rsidR="00A443F5" w:rsidRPr="009937DF" w:rsidRDefault="00A443F5" w:rsidP="00A443F5">
      <w:pPr>
        <w:pStyle w:val="breakline"/>
        <w:divId w:val="527259509"/>
        <w:rPr>
          <w:color w:val="002060"/>
        </w:rPr>
      </w:pPr>
    </w:p>
    <w:p w14:paraId="5D71DB5D" w14:textId="77777777" w:rsidR="00A443F5" w:rsidRPr="009937DF" w:rsidRDefault="00A443F5" w:rsidP="00A443F5">
      <w:pPr>
        <w:pStyle w:val="breakline"/>
        <w:divId w:val="527259509"/>
        <w:rPr>
          <w:color w:val="002060"/>
        </w:rPr>
      </w:pPr>
    </w:p>
    <w:p w14:paraId="73F96F79" w14:textId="77777777" w:rsidR="00A443F5" w:rsidRPr="009937DF" w:rsidRDefault="00A443F5" w:rsidP="00A443F5">
      <w:pPr>
        <w:pStyle w:val="breakline"/>
        <w:divId w:val="527259509"/>
        <w:rPr>
          <w:color w:val="002060"/>
        </w:rPr>
      </w:pPr>
    </w:p>
    <w:p w14:paraId="43367C5A" w14:textId="77777777" w:rsidR="00A443F5" w:rsidRPr="009937DF" w:rsidRDefault="00A443F5" w:rsidP="00A443F5">
      <w:pPr>
        <w:pStyle w:val="SOTTOTITOLOCAMPIONATO1"/>
        <w:divId w:val="527259509"/>
        <w:rPr>
          <w:color w:val="002060"/>
        </w:rPr>
      </w:pPr>
      <w:r w:rsidRPr="009937DF">
        <w:rPr>
          <w:color w:val="002060"/>
        </w:rPr>
        <w:t>GIRONE 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A443F5" w:rsidRPr="009937DF" w14:paraId="34924EC4"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4D6B3B"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176470"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750AC2"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2A87CB"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A87659"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D11B0E"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07E969"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610BAA45"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BE48526" w14:textId="77777777" w:rsidR="00A443F5" w:rsidRPr="009937DF" w:rsidRDefault="00A443F5" w:rsidP="007A487D">
            <w:pPr>
              <w:pStyle w:val="ROWTABELLA"/>
              <w:rPr>
                <w:color w:val="002060"/>
              </w:rPr>
            </w:pPr>
            <w:r w:rsidRPr="009937DF">
              <w:rPr>
                <w:color w:val="002060"/>
              </w:rPr>
              <w:lastRenderedPageBreak/>
              <w:t>ETA BETA FOOTBALL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8D4FBBD" w14:textId="77777777" w:rsidR="00A443F5" w:rsidRPr="009937DF" w:rsidRDefault="00A443F5" w:rsidP="007A487D">
            <w:pPr>
              <w:pStyle w:val="ROWTABELLA"/>
              <w:rPr>
                <w:color w:val="002060"/>
              </w:rPr>
            </w:pPr>
            <w:r w:rsidRPr="009937DF">
              <w:rPr>
                <w:color w:val="002060"/>
              </w:rPr>
              <w:t>CALCIO A 5 CORINALDO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DCA6217" w14:textId="77777777" w:rsidR="00A443F5" w:rsidRPr="009937DF" w:rsidRDefault="00A443F5" w:rsidP="007A487D">
            <w:pPr>
              <w:pStyle w:val="ROWTABELLA"/>
              <w:jc w:val="center"/>
              <w:rPr>
                <w:color w:val="002060"/>
              </w:rPr>
            </w:pPr>
            <w:r w:rsidRPr="009937DF">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82203CB" w14:textId="77777777" w:rsidR="00A443F5" w:rsidRPr="009937DF" w:rsidRDefault="00A443F5" w:rsidP="007A487D">
            <w:pPr>
              <w:pStyle w:val="ROWTABELLA"/>
              <w:rPr>
                <w:color w:val="002060"/>
              </w:rPr>
            </w:pPr>
            <w:r w:rsidRPr="009937DF">
              <w:rPr>
                <w:color w:val="002060"/>
              </w:rPr>
              <w:t>30/09/2018 17:00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BF84AC1" w14:textId="77777777" w:rsidR="00A443F5" w:rsidRPr="009937DF" w:rsidRDefault="00A443F5" w:rsidP="007A487D">
            <w:pPr>
              <w:pStyle w:val="ROWTABELLA"/>
              <w:rPr>
                <w:color w:val="002060"/>
              </w:rPr>
            </w:pPr>
            <w:r w:rsidRPr="009937DF">
              <w:rPr>
                <w:color w:val="002060"/>
              </w:rPr>
              <w:t>PALASPORT "BIAGIONI"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F5896F1" w14:textId="77777777" w:rsidR="00A443F5" w:rsidRPr="009937DF" w:rsidRDefault="00A443F5" w:rsidP="007A487D">
            <w:pPr>
              <w:pStyle w:val="ROWTABELLA"/>
              <w:rPr>
                <w:color w:val="002060"/>
              </w:rPr>
            </w:pPr>
            <w:r w:rsidRPr="009937DF">
              <w:rPr>
                <w:color w:val="002060"/>
              </w:rPr>
              <w:t>FANO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4A38AAC" w14:textId="77777777" w:rsidR="00A443F5" w:rsidRPr="009937DF" w:rsidRDefault="00A443F5" w:rsidP="007A487D">
            <w:pPr>
              <w:pStyle w:val="ROWTABELLA"/>
              <w:rPr>
                <w:color w:val="002060"/>
              </w:rPr>
            </w:pPr>
            <w:r w:rsidRPr="009937DF">
              <w:rPr>
                <w:color w:val="002060"/>
              </w:rPr>
              <w:t>CUCCURANO DI FANO</w:t>
            </w:r>
          </w:p>
        </w:tc>
      </w:tr>
    </w:tbl>
    <w:p w14:paraId="17900557" w14:textId="77777777" w:rsidR="00A443F5" w:rsidRPr="009937DF" w:rsidRDefault="00A443F5" w:rsidP="00A443F5">
      <w:pPr>
        <w:pStyle w:val="breakline"/>
        <w:divId w:val="527259509"/>
        <w:rPr>
          <w:color w:val="002060"/>
        </w:rPr>
      </w:pPr>
    </w:p>
    <w:p w14:paraId="0B29A024" w14:textId="77777777" w:rsidR="00A443F5" w:rsidRPr="009937DF" w:rsidRDefault="00A443F5" w:rsidP="00A443F5">
      <w:pPr>
        <w:pStyle w:val="breakline"/>
        <w:divId w:val="527259509"/>
        <w:rPr>
          <w:color w:val="002060"/>
        </w:rPr>
      </w:pPr>
    </w:p>
    <w:p w14:paraId="56F14E22" w14:textId="77777777" w:rsidR="00A443F5" w:rsidRPr="009937DF" w:rsidRDefault="00A443F5" w:rsidP="00A443F5">
      <w:pPr>
        <w:pStyle w:val="breakline"/>
        <w:divId w:val="527259509"/>
        <w:rPr>
          <w:color w:val="002060"/>
        </w:rPr>
      </w:pPr>
    </w:p>
    <w:p w14:paraId="024F4C04" w14:textId="77777777" w:rsidR="00A443F5" w:rsidRPr="009937DF" w:rsidRDefault="00A443F5" w:rsidP="00A443F5">
      <w:pPr>
        <w:pStyle w:val="SOTTOTITOLOCAMPIONATO1"/>
        <w:divId w:val="527259509"/>
        <w:rPr>
          <w:color w:val="002060"/>
        </w:rPr>
      </w:pPr>
      <w:r w:rsidRPr="009937DF">
        <w:rPr>
          <w:color w:val="002060"/>
        </w:rPr>
        <w:t>GIRONE G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A443F5" w:rsidRPr="009937DF" w14:paraId="65CC09B9"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23EAE1"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F680C5"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B6FDE7"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3755F7"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E9D6C5"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E12F17"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D851EE"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43F81FF1"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F9DFE7C" w14:textId="77777777" w:rsidR="00A443F5" w:rsidRPr="009937DF" w:rsidRDefault="00A443F5" w:rsidP="007A487D">
            <w:pPr>
              <w:pStyle w:val="ROWTABELLA"/>
              <w:rPr>
                <w:color w:val="002060"/>
              </w:rPr>
            </w:pPr>
            <w:r w:rsidRPr="009937DF">
              <w:rPr>
                <w:color w:val="002060"/>
              </w:rPr>
              <w:t>ITALSERVICE C5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B38B3B0" w14:textId="77777777" w:rsidR="00A443F5" w:rsidRPr="009937DF" w:rsidRDefault="00A443F5" w:rsidP="007A487D">
            <w:pPr>
              <w:pStyle w:val="ROWTABELLA"/>
              <w:rPr>
                <w:color w:val="002060"/>
              </w:rPr>
            </w:pPr>
            <w:r w:rsidRPr="009937DF">
              <w:rPr>
                <w:color w:val="002060"/>
              </w:rPr>
              <w:t>DINAMIS 1990</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9523C34" w14:textId="77777777" w:rsidR="00A443F5" w:rsidRPr="009937DF" w:rsidRDefault="00A443F5" w:rsidP="007A487D">
            <w:pPr>
              <w:pStyle w:val="ROWTABELLA"/>
              <w:jc w:val="center"/>
              <w:rPr>
                <w:color w:val="002060"/>
              </w:rPr>
            </w:pPr>
            <w:r w:rsidRPr="009937DF">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2DC8BDB" w14:textId="77777777" w:rsidR="00A443F5" w:rsidRPr="009937DF" w:rsidRDefault="00A443F5" w:rsidP="007A487D">
            <w:pPr>
              <w:pStyle w:val="ROWTABELLA"/>
              <w:rPr>
                <w:color w:val="002060"/>
              </w:rPr>
            </w:pPr>
            <w:r w:rsidRPr="009937DF">
              <w:rPr>
                <w:color w:val="002060"/>
              </w:rPr>
              <w:t>29/09/2018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1EE18CB" w14:textId="77777777" w:rsidR="00A443F5" w:rsidRPr="009937DF" w:rsidRDefault="00A443F5" w:rsidP="007A487D">
            <w:pPr>
              <w:pStyle w:val="ROWTABELLA"/>
              <w:rPr>
                <w:color w:val="002060"/>
              </w:rPr>
            </w:pPr>
            <w:r w:rsidRPr="009937DF">
              <w:rPr>
                <w:color w:val="002060"/>
              </w:rPr>
              <w:t>PALAFIERA CAMPANARA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639DB1E" w14:textId="77777777" w:rsidR="00A443F5" w:rsidRPr="009937DF" w:rsidRDefault="00A443F5" w:rsidP="007A487D">
            <w:pPr>
              <w:pStyle w:val="ROWTABELLA"/>
              <w:rPr>
                <w:color w:val="002060"/>
              </w:rPr>
            </w:pPr>
            <w:r w:rsidRPr="009937DF">
              <w:rPr>
                <w:color w:val="002060"/>
              </w:rPr>
              <w:t>PESARO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497F0A8" w14:textId="77777777" w:rsidR="00A443F5" w:rsidRPr="009937DF" w:rsidRDefault="00A443F5" w:rsidP="007A487D">
            <w:pPr>
              <w:pStyle w:val="ROWTABELLA"/>
              <w:rPr>
                <w:color w:val="002060"/>
              </w:rPr>
            </w:pPr>
            <w:r w:rsidRPr="009937DF">
              <w:rPr>
                <w:color w:val="002060"/>
              </w:rPr>
              <w:t>VIA DELLE ESPOSIZIONI, 33</w:t>
            </w:r>
          </w:p>
        </w:tc>
      </w:tr>
    </w:tbl>
    <w:p w14:paraId="20EE4242" w14:textId="77777777" w:rsidR="00A443F5" w:rsidRPr="009937DF" w:rsidRDefault="00A443F5" w:rsidP="00A443F5">
      <w:pPr>
        <w:pStyle w:val="breakline"/>
        <w:divId w:val="527259509"/>
        <w:rPr>
          <w:color w:val="002060"/>
        </w:rPr>
      </w:pPr>
    </w:p>
    <w:p w14:paraId="6F70B26B" w14:textId="77777777" w:rsidR="00A443F5" w:rsidRPr="009937DF" w:rsidRDefault="00A443F5" w:rsidP="00A443F5">
      <w:pPr>
        <w:pStyle w:val="breakline"/>
        <w:divId w:val="527259509"/>
        <w:rPr>
          <w:color w:val="002060"/>
        </w:rPr>
      </w:pPr>
    </w:p>
    <w:p w14:paraId="5179A7E9" w14:textId="77777777" w:rsidR="00A443F5" w:rsidRPr="009937DF" w:rsidRDefault="00A443F5" w:rsidP="00A443F5">
      <w:pPr>
        <w:pStyle w:val="breakline"/>
        <w:divId w:val="527259509"/>
        <w:rPr>
          <w:color w:val="002060"/>
        </w:rPr>
      </w:pPr>
    </w:p>
    <w:p w14:paraId="432B64FE" w14:textId="77777777" w:rsidR="00A443F5" w:rsidRPr="009937DF" w:rsidRDefault="00A443F5" w:rsidP="00A443F5">
      <w:pPr>
        <w:pStyle w:val="SOTTOTITOLOCAMPIONATO1"/>
        <w:divId w:val="527259509"/>
        <w:rPr>
          <w:color w:val="002060"/>
        </w:rPr>
      </w:pPr>
      <w:r w:rsidRPr="009937DF">
        <w:rPr>
          <w:color w:val="002060"/>
        </w:rPr>
        <w:t>GIRONE H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A443F5" w:rsidRPr="009937DF" w14:paraId="180E4032"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CE4BD2"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3FB88A"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976CB5"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324F39"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15EDBD"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4E2FB1"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8896CE"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18581F8D"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5C16C18" w14:textId="77777777" w:rsidR="00A443F5" w:rsidRPr="009937DF" w:rsidRDefault="00A443F5" w:rsidP="007A487D">
            <w:pPr>
              <w:pStyle w:val="ROWTABELLA"/>
              <w:rPr>
                <w:color w:val="002060"/>
              </w:rPr>
            </w:pPr>
            <w:r w:rsidRPr="009937DF">
              <w:rPr>
                <w:color w:val="002060"/>
              </w:rPr>
              <w:t>VIRTUS TEAM SOC.COOP.</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85CBBD3" w14:textId="77777777" w:rsidR="00A443F5" w:rsidRPr="009937DF" w:rsidRDefault="00A443F5" w:rsidP="007A487D">
            <w:pPr>
              <w:pStyle w:val="ROWTABELLA"/>
              <w:rPr>
                <w:color w:val="002060"/>
              </w:rPr>
            </w:pPr>
            <w:r w:rsidRPr="009937DF">
              <w:rPr>
                <w:color w:val="002060"/>
              </w:rPr>
              <w:t>REAL S.COSTANZO CALCIO 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89E3EBB" w14:textId="77777777" w:rsidR="00A443F5" w:rsidRPr="009937DF" w:rsidRDefault="00A443F5" w:rsidP="007A487D">
            <w:pPr>
              <w:pStyle w:val="ROWTABELLA"/>
              <w:jc w:val="center"/>
              <w:rPr>
                <w:color w:val="002060"/>
              </w:rPr>
            </w:pPr>
            <w:r w:rsidRPr="009937DF">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9D964CD" w14:textId="77777777" w:rsidR="00A443F5" w:rsidRPr="009937DF" w:rsidRDefault="00A443F5" w:rsidP="007A487D">
            <w:pPr>
              <w:pStyle w:val="ROWTABELLA"/>
              <w:rPr>
                <w:color w:val="002060"/>
              </w:rPr>
            </w:pPr>
            <w:r w:rsidRPr="009937DF">
              <w:rPr>
                <w:color w:val="002060"/>
              </w:rPr>
              <w:t>30/09/2018 10:00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3FCD049" w14:textId="77777777" w:rsidR="00A443F5" w:rsidRPr="009937DF" w:rsidRDefault="00A443F5" w:rsidP="007A487D">
            <w:pPr>
              <w:pStyle w:val="ROWTABELLA"/>
              <w:rPr>
                <w:color w:val="002060"/>
              </w:rPr>
            </w:pPr>
            <w:r w:rsidRPr="009937DF">
              <w:rPr>
                <w:color w:val="002060"/>
              </w:rPr>
              <w:t>CAMPO COPERTO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4CF42C1" w14:textId="77777777" w:rsidR="00A443F5" w:rsidRPr="009937DF" w:rsidRDefault="00A443F5" w:rsidP="007A487D">
            <w:pPr>
              <w:pStyle w:val="ROWTABELLA"/>
              <w:rPr>
                <w:color w:val="002060"/>
              </w:rPr>
            </w:pPr>
            <w:r w:rsidRPr="009937DF">
              <w:rPr>
                <w:color w:val="002060"/>
              </w:rPr>
              <w:t>GENGA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E40D5D4" w14:textId="77777777" w:rsidR="00A443F5" w:rsidRPr="009937DF" w:rsidRDefault="00A443F5" w:rsidP="007A487D">
            <w:pPr>
              <w:pStyle w:val="ROWTABELLA"/>
              <w:rPr>
                <w:color w:val="002060"/>
              </w:rPr>
            </w:pPr>
            <w:r w:rsidRPr="009937DF">
              <w:rPr>
                <w:color w:val="002060"/>
              </w:rPr>
              <w:t>VIA MARCONI GENGA STAZIONE</w:t>
            </w:r>
          </w:p>
        </w:tc>
      </w:tr>
    </w:tbl>
    <w:p w14:paraId="0CC608E9" w14:textId="77777777" w:rsidR="004435F1" w:rsidRPr="00CC5FD4" w:rsidRDefault="004435F1" w:rsidP="004435F1">
      <w:pPr>
        <w:pStyle w:val="breakline"/>
        <w:divId w:val="527259509"/>
        <w:rPr>
          <w:color w:val="002060"/>
        </w:rPr>
      </w:pPr>
    </w:p>
    <w:p w14:paraId="5797A70A" w14:textId="026402C9" w:rsidR="004435F1" w:rsidRPr="00CC5FD4" w:rsidRDefault="004435F1" w:rsidP="004435F1">
      <w:pPr>
        <w:pStyle w:val="TITOLOCAMPIONATO"/>
        <w:shd w:val="clear" w:color="auto" w:fill="CCCCCC"/>
        <w:spacing w:before="80" w:after="40"/>
        <w:divId w:val="527259509"/>
        <w:rPr>
          <w:color w:val="002060"/>
        </w:rPr>
      </w:pPr>
      <w:r w:rsidRPr="00CC5FD4">
        <w:rPr>
          <w:color w:val="002060"/>
        </w:rPr>
        <w:t xml:space="preserve">COPPA MARCHE </w:t>
      </w:r>
      <w:r w:rsidR="000600C2">
        <w:rPr>
          <w:color w:val="002060"/>
        </w:rPr>
        <w:t>UNDER 15 CALCIO A 5</w:t>
      </w:r>
    </w:p>
    <w:p w14:paraId="0A2B8B3B" w14:textId="77777777" w:rsidR="000600C2" w:rsidRPr="00F917AF" w:rsidRDefault="000600C2" w:rsidP="000600C2">
      <w:pPr>
        <w:pStyle w:val="TITOLOPRINC"/>
        <w:divId w:val="527259509"/>
        <w:rPr>
          <w:color w:val="002060"/>
        </w:rPr>
      </w:pPr>
      <w:r w:rsidRPr="00F917AF">
        <w:rPr>
          <w:color w:val="002060"/>
        </w:rPr>
        <w:t>VARIAZIONI AL PROGRAMMA GARE</w:t>
      </w:r>
    </w:p>
    <w:p w14:paraId="4389117A" w14:textId="77777777" w:rsidR="000600C2" w:rsidRPr="00717BC9" w:rsidRDefault="000600C2" w:rsidP="000600C2">
      <w:pPr>
        <w:pStyle w:val="Corpodeltesto21"/>
        <w:divId w:val="527259509"/>
        <w:rPr>
          <w:rFonts w:ascii="Arial" w:hAnsi="Arial" w:cs="Arial"/>
          <w:b/>
          <w:color w:val="002060"/>
          <w:sz w:val="22"/>
          <w:szCs w:val="22"/>
          <w:u w:val="single"/>
        </w:rPr>
      </w:pPr>
      <w:r>
        <w:rPr>
          <w:rFonts w:ascii="Arial" w:hAnsi="Arial" w:cs="Arial"/>
          <w:b/>
          <w:color w:val="002060"/>
          <w:sz w:val="22"/>
          <w:szCs w:val="22"/>
          <w:u w:val="single"/>
        </w:rPr>
        <w:t>GIRONE “B”</w:t>
      </w:r>
    </w:p>
    <w:p w14:paraId="7C705440" w14:textId="77777777" w:rsidR="000600C2" w:rsidRPr="00717BC9" w:rsidRDefault="000600C2" w:rsidP="000600C2">
      <w:pPr>
        <w:pStyle w:val="Corpodeltesto21"/>
        <w:divId w:val="527259509"/>
        <w:rPr>
          <w:rFonts w:ascii="Arial" w:hAnsi="Arial" w:cs="Arial"/>
          <w:color w:val="002060"/>
          <w:sz w:val="22"/>
          <w:szCs w:val="22"/>
        </w:rPr>
      </w:pPr>
    </w:p>
    <w:p w14:paraId="7C5D20C5" w14:textId="77777777" w:rsidR="000600C2" w:rsidRPr="00717BC9" w:rsidRDefault="000600C2" w:rsidP="000600C2">
      <w:pPr>
        <w:pStyle w:val="Corpodeltesto21"/>
        <w:divId w:val="527259509"/>
        <w:rPr>
          <w:rFonts w:ascii="Arial" w:hAnsi="Arial" w:cs="Arial"/>
          <w:b/>
          <w:i/>
          <w:color w:val="002060"/>
          <w:sz w:val="22"/>
          <w:szCs w:val="22"/>
        </w:rPr>
      </w:pPr>
      <w:r w:rsidRPr="00717BC9">
        <w:rPr>
          <w:rFonts w:ascii="Arial" w:hAnsi="Arial" w:cs="Arial"/>
          <w:b/>
          <w:i/>
          <w:color w:val="002060"/>
          <w:sz w:val="22"/>
          <w:szCs w:val="22"/>
        </w:rPr>
        <w:t>GARA DI RITORNO</w:t>
      </w:r>
    </w:p>
    <w:p w14:paraId="1BBF19C8" w14:textId="77777777" w:rsidR="000600C2" w:rsidRPr="00717BC9" w:rsidRDefault="000600C2" w:rsidP="000600C2">
      <w:pPr>
        <w:pStyle w:val="Corpodeltesto21"/>
        <w:divId w:val="527259509"/>
        <w:rPr>
          <w:rFonts w:ascii="Arial" w:hAnsi="Arial" w:cs="Arial"/>
          <w:color w:val="002060"/>
          <w:sz w:val="22"/>
          <w:szCs w:val="22"/>
        </w:rPr>
      </w:pPr>
    </w:p>
    <w:p w14:paraId="0D4CDD02" w14:textId="77777777" w:rsidR="000600C2" w:rsidRPr="00F917AF" w:rsidRDefault="000600C2" w:rsidP="000600C2">
      <w:pPr>
        <w:pStyle w:val="Corpodeltesto21"/>
        <w:divId w:val="527259509"/>
        <w:rPr>
          <w:rFonts w:ascii="Arial" w:hAnsi="Arial" w:cs="Arial"/>
          <w:color w:val="002060"/>
          <w:sz w:val="22"/>
          <w:szCs w:val="22"/>
        </w:rPr>
      </w:pPr>
      <w:r w:rsidRPr="00717BC9">
        <w:rPr>
          <w:rFonts w:ascii="Arial" w:hAnsi="Arial" w:cs="Arial"/>
          <w:color w:val="002060"/>
          <w:sz w:val="22"/>
          <w:szCs w:val="22"/>
        </w:rPr>
        <w:t xml:space="preserve">La gara </w:t>
      </w:r>
      <w:r w:rsidRPr="00717BC9">
        <w:rPr>
          <w:rFonts w:ascii="Arial" w:hAnsi="Arial" w:cs="Arial"/>
          <w:b/>
          <w:color w:val="002060"/>
          <w:sz w:val="22"/>
          <w:szCs w:val="22"/>
        </w:rPr>
        <w:t xml:space="preserve">REAL S.COSTANZO CALCIO 5 – ITALSERVICE C5 </w:t>
      </w:r>
      <w:r w:rsidRPr="00717BC9">
        <w:rPr>
          <w:rFonts w:ascii="Arial" w:hAnsi="Arial" w:cs="Arial"/>
          <w:color w:val="002060"/>
          <w:sz w:val="22"/>
          <w:szCs w:val="22"/>
        </w:rPr>
        <w:t xml:space="preserve">sarà disputata </w:t>
      </w:r>
      <w:r w:rsidRPr="00717BC9">
        <w:rPr>
          <w:rFonts w:ascii="Arial" w:hAnsi="Arial" w:cs="Arial"/>
          <w:b/>
          <w:color w:val="002060"/>
          <w:sz w:val="22"/>
          <w:szCs w:val="22"/>
        </w:rPr>
        <w:t>SABATO 29/09/2018</w:t>
      </w:r>
      <w:r w:rsidRPr="00717BC9">
        <w:rPr>
          <w:rFonts w:ascii="Arial" w:hAnsi="Arial" w:cs="Arial"/>
          <w:color w:val="002060"/>
          <w:sz w:val="22"/>
          <w:szCs w:val="22"/>
        </w:rPr>
        <w:t xml:space="preserve"> alle </w:t>
      </w:r>
      <w:r w:rsidRPr="00717BC9">
        <w:rPr>
          <w:rFonts w:ascii="Arial" w:hAnsi="Arial" w:cs="Arial"/>
          <w:b/>
          <w:color w:val="002060"/>
          <w:sz w:val="22"/>
          <w:szCs w:val="22"/>
        </w:rPr>
        <w:t>ore 18:00</w:t>
      </w:r>
      <w:r w:rsidRPr="00717BC9">
        <w:rPr>
          <w:rFonts w:ascii="Arial" w:hAnsi="Arial" w:cs="Arial"/>
          <w:color w:val="002060"/>
          <w:sz w:val="22"/>
          <w:szCs w:val="22"/>
        </w:rPr>
        <w:t>,</w:t>
      </w:r>
      <w:r w:rsidRPr="00717BC9">
        <w:rPr>
          <w:rFonts w:ascii="Arial" w:hAnsi="Arial" w:cs="Arial"/>
          <w:b/>
          <w:color w:val="002060"/>
          <w:sz w:val="22"/>
          <w:szCs w:val="22"/>
        </w:rPr>
        <w:t xml:space="preserve"> </w:t>
      </w:r>
      <w:r w:rsidRPr="00717BC9">
        <w:rPr>
          <w:rFonts w:ascii="Arial" w:hAnsi="Arial" w:cs="Arial"/>
          <w:color w:val="002060"/>
          <w:sz w:val="22"/>
          <w:szCs w:val="22"/>
        </w:rPr>
        <w:t>stesso campo.</w:t>
      </w:r>
    </w:p>
    <w:p w14:paraId="6FF0103C" w14:textId="77777777" w:rsidR="004435F1" w:rsidRPr="00CC5FD4" w:rsidRDefault="004435F1" w:rsidP="004435F1">
      <w:pPr>
        <w:pStyle w:val="TITOLOPRINC"/>
        <w:divId w:val="527259509"/>
        <w:rPr>
          <w:color w:val="002060"/>
        </w:rPr>
      </w:pPr>
      <w:r w:rsidRPr="00CC5FD4">
        <w:rPr>
          <w:color w:val="002060"/>
        </w:rPr>
        <w:t>RISULTATI</w:t>
      </w:r>
    </w:p>
    <w:p w14:paraId="67ABB353" w14:textId="77777777" w:rsidR="004435F1" w:rsidRPr="00CC5FD4" w:rsidRDefault="004435F1" w:rsidP="004435F1">
      <w:pPr>
        <w:pStyle w:val="breakline"/>
        <w:divId w:val="527259509"/>
        <w:rPr>
          <w:color w:val="002060"/>
        </w:rPr>
      </w:pPr>
    </w:p>
    <w:p w14:paraId="410B55C9" w14:textId="77777777" w:rsidR="004435F1" w:rsidRPr="00CC5FD4" w:rsidRDefault="004435F1" w:rsidP="004435F1">
      <w:pPr>
        <w:pStyle w:val="SOTTOTITOLOCAMPIONATO1"/>
        <w:divId w:val="527259509"/>
        <w:rPr>
          <w:color w:val="002060"/>
        </w:rPr>
      </w:pPr>
      <w:r w:rsidRPr="00CC5FD4">
        <w:rPr>
          <w:color w:val="002060"/>
        </w:rPr>
        <w:t>RISULTATI UFFICIALI GARE DEL 22/09/2018</w:t>
      </w:r>
    </w:p>
    <w:p w14:paraId="6AE6E9AB" w14:textId="77777777" w:rsidR="004435F1" w:rsidRPr="00CC5FD4" w:rsidRDefault="004435F1" w:rsidP="004435F1">
      <w:pPr>
        <w:pStyle w:val="SOTTOTITOLOCAMPIONATO2"/>
        <w:divId w:val="527259509"/>
        <w:rPr>
          <w:color w:val="002060"/>
        </w:rPr>
      </w:pPr>
      <w:r w:rsidRPr="00CC5FD4">
        <w:rPr>
          <w:color w:val="002060"/>
        </w:rPr>
        <w:t>Si trascrivono qui di seguito i risultati ufficiali delle gare disputate</w:t>
      </w:r>
    </w:p>
    <w:p w14:paraId="379F234F"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435F1" w:rsidRPr="00CC5FD4" w14:paraId="162B09D4"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5F20578D"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1A4D9C" w14:textId="77777777" w:rsidR="004435F1" w:rsidRPr="00CC5FD4" w:rsidRDefault="004435F1" w:rsidP="000600C2">
                  <w:pPr>
                    <w:pStyle w:val="HEADERTABELLA"/>
                    <w:rPr>
                      <w:color w:val="002060"/>
                    </w:rPr>
                  </w:pPr>
                  <w:r w:rsidRPr="00CC5FD4">
                    <w:rPr>
                      <w:color w:val="002060"/>
                    </w:rPr>
                    <w:t>GIRONE A - 1 Giornata - A</w:t>
                  </w:r>
                </w:p>
              </w:tc>
            </w:tr>
            <w:tr w:rsidR="004435F1" w:rsidRPr="00CC5FD4" w14:paraId="3EBD42EF"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6CB9C0E" w14:textId="77777777" w:rsidR="004435F1" w:rsidRPr="00CC5FD4" w:rsidRDefault="004435F1" w:rsidP="000600C2">
                  <w:pPr>
                    <w:pStyle w:val="ROWTABELLA"/>
                    <w:rPr>
                      <w:color w:val="002060"/>
                    </w:rPr>
                  </w:pPr>
                  <w:r w:rsidRPr="00CC5FD4">
                    <w:rPr>
                      <w:color w:val="002060"/>
                    </w:rPr>
                    <w:t>AUDAX 1970 S.ANGELO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C2EAB23" w14:textId="77777777" w:rsidR="004435F1" w:rsidRPr="00CC5FD4" w:rsidRDefault="004435F1" w:rsidP="000600C2">
                  <w:pPr>
                    <w:pStyle w:val="ROWTABELLA"/>
                    <w:rPr>
                      <w:color w:val="002060"/>
                    </w:rPr>
                  </w:pPr>
                  <w:r w:rsidRPr="00CC5FD4">
                    <w:rPr>
                      <w:color w:val="002060"/>
                    </w:rPr>
                    <w:t>- AMICI DEL CENTROSOCIO SP.</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56846D7" w14:textId="77777777" w:rsidR="004435F1" w:rsidRPr="00CC5FD4" w:rsidRDefault="004435F1" w:rsidP="000600C2">
                  <w:pPr>
                    <w:pStyle w:val="ROWTABELLA"/>
                    <w:jc w:val="center"/>
                    <w:rPr>
                      <w:color w:val="002060"/>
                    </w:rPr>
                  </w:pPr>
                  <w:r w:rsidRPr="00CC5FD4">
                    <w:rPr>
                      <w:color w:val="002060"/>
                    </w:rP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C7279F4" w14:textId="77777777" w:rsidR="004435F1" w:rsidRPr="00CC5FD4" w:rsidRDefault="004435F1" w:rsidP="000600C2">
                  <w:pPr>
                    <w:pStyle w:val="ROWTABELLA"/>
                    <w:jc w:val="center"/>
                    <w:rPr>
                      <w:color w:val="002060"/>
                    </w:rPr>
                  </w:pPr>
                  <w:r w:rsidRPr="00CC5FD4">
                    <w:rPr>
                      <w:color w:val="002060"/>
                    </w:rPr>
                    <w:t> </w:t>
                  </w:r>
                </w:p>
              </w:tc>
            </w:tr>
          </w:tbl>
          <w:p w14:paraId="7DBD94A0" w14:textId="77777777" w:rsidR="004435F1" w:rsidRPr="00CC5FD4" w:rsidRDefault="004435F1" w:rsidP="000600C2">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1045D3C0"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FBBB1A" w14:textId="77777777" w:rsidR="004435F1" w:rsidRPr="00CC5FD4" w:rsidRDefault="004435F1" w:rsidP="000600C2">
                  <w:pPr>
                    <w:pStyle w:val="HEADERTABELLA"/>
                    <w:rPr>
                      <w:color w:val="002060"/>
                    </w:rPr>
                  </w:pPr>
                  <w:r w:rsidRPr="00CC5FD4">
                    <w:rPr>
                      <w:color w:val="002060"/>
                    </w:rPr>
                    <w:t>GIRONE B - 1 Giornata - A</w:t>
                  </w:r>
                </w:p>
              </w:tc>
            </w:tr>
            <w:tr w:rsidR="004435F1" w:rsidRPr="00CC5FD4" w14:paraId="06D56F2E"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1D9379A" w14:textId="77777777" w:rsidR="004435F1" w:rsidRPr="00CC5FD4" w:rsidRDefault="004435F1" w:rsidP="000600C2">
                  <w:pPr>
                    <w:pStyle w:val="ROWTABELLA"/>
                    <w:rPr>
                      <w:color w:val="002060"/>
                    </w:rPr>
                  </w:pPr>
                  <w:r w:rsidRPr="00CC5FD4">
                    <w:rPr>
                      <w:color w:val="002060"/>
                    </w:rPr>
                    <w:t>(1) ITALSERVICE C5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536FA64" w14:textId="77777777" w:rsidR="004435F1" w:rsidRPr="00CC5FD4" w:rsidRDefault="004435F1" w:rsidP="000600C2">
                  <w:pPr>
                    <w:pStyle w:val="ROWTABELLA"/>
                    <w:rPr>
                      <w:color w:val="002060"/>
                    </w:rPr>
                  </w:pPr>
                  <w:r w:rsidRPr="00CC5FD4">
                    <w:rPr>
                      <w:color w:val="002060"/>
                    </w:rPr>
                    <w:t>- REAL S.COSTANZO CALCIO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930BA4E" w14:textId="77777777" w:rsidR="004435F1" w:rsidRPr="00CC5FD4" w:rsidRDefault="004435F1" w:rsidP="000600C2">
                  <w:pPr>
                    <w:pStyle w:val="ROWTABELLA"/>
                    <w:jc w:val="center"/>
                    <w:rPr>
                      <w:color w:val="002060"/>
                    </w:rPr>
                  </w:pPr>
                  <w:r w:rsidRPr="00CC5FD4">
                    <w:rPr>
                      <w:color w:val="002060"/>
                    </w:rPr>
                    <w:t>0 - 8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D67EBFF" w14:textId="77777777" w:rsidR="004435F1" w:rsidRPr="00CC5FD4" w:rsidRDefault="004435F1" w:rsidP="000600C2">
                  <w:pPr>
                    <w:pStyle w:val="ROWTABELLA"/>
                    <w:jc w:val="center"/>
                    <w:rPr>
                      <w:color w:val="002060"/>
                    </w:rPr>
                  </w:pPr>
                  <w:r w:rsidRPr="00CC5FD4">
                    <w:rPr>
                      <w:color w:val="002060"/>
                    </w:rPr>
                    <w:t> </w:t>
                  </w:r>
                </w:p>
              </w:tc>
            </w:tr>
            <w:tr w:rsidR="004435F1" w:rsidRPr="00CC5FD4" w14:paraId="1BA27E1A" w14:textId="77777777" w:rsidTr="000600C2">
              <w:tc>
                <w:tcPr>
                  <w:tcW w:w="4700" w:type="dxa"/>
                  <w:gridSpan w:val="4"/>
                  <w:tcBorders>
                    <w:top w:val="nil"/>
                    <w:left w:val="nil"/>
                    <w:bottom w:val="nil"/>
                    <w:right w:val="nil"/>
                  </w:tcBorders>
                  <w:tcMar>
                    <w:top w:w="20" w:type="dxa"/>
                    <w:left w:w="20" w:type="dxa"/>
                    <w:bottom w:w="20" w:type="dxa"/>
                    <w:right w:w="20" w:type="dxa"/>
                  </w:tcMar>
                  <w:vAlign w:val="center"/>
                </w:tcPr>
                <w:p w14:paraId="4516ED82" w14:textId="77777777" w:rsidR="004435F1" w:rsidRPr="00CC5FD4" w:rsidRDefault="004435F1" w:rsidP="000600C2">
                  <w:pPr>
                    <w:pStyle w:val="ROWTABELLA"/>
                    <w:rPr>
                      <w:color w:val="002060"/>
                    </w:rPr>
                  </w:pPr>
                  <w:r w:rsidRPr="00CC5FD4">
                    <w:rPr>
                      <w:color w:val="002060"/>
                    </w:rPr>
                    <w:t>(1) - disputata il 23/09/2018</w:t>
                  </w:r>
                </w:p>
              </w:tc>
            </w:tr>
          </w:tbl>
          <w:p w14:paraId="43CC782C" w14:textId="77777777" w:rsidR="004435F1" w:rsidRPr="00CC5FD4" w:rsidRDefault="004435F1" w:rsidP="000600C2">
            <w:pPr>
              <w:rPr>
                <w:color w:val="002060"/>
                <w:sz w:val="24"/>
                <w:szCs w:val="24"/>
              </w:rPr>
            </w:pPr>
          </w:p>
        </w:tc>
      </w:tr>
    </w:tbl>
    <w:p w14:paraId="0C24B554"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435F1" w:rsidRPr="00CC5FD4" w14:paraId="64346ED2"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619A44B8"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4D0A8A" w14:textId="77777777" w:rsidR="004435F1" w:rsidRPr="00CC5FD4" w:rsidRDefault="004435F1" w:rsidP="000600C2">
                  <w:pPr>
                    <w:pStyle w:val="HEADERTABELLA"/>
                    <w:rPr>
                      <w:color w:val="002060"/>
                    </w:rPr>
                  </w:pPr>
                  <w:r w:rsidRPr="00CC5FD4">
                    <w:rPr>
                      <w:color w:val="002060"/>
                    </w:rPr>
                    <w:t>GIRONE C - 1 Giornata - A</w:t>
                  </w:r>
                </w:p>
              </w:tc>
            </w:tr>
            <w:tr w:rsidR="004435F1" w:rsidRPr="00CC5FD4" w14:paraId="034DCDE9"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64B38F5" w14:textId="77777777" w:rsidR="004435F1" w:rsidRPr="00CC5FD4" w:rsidRDefault="004435F1" w:rsidP="000600C2">
                  <w:pPr>
                    <w:pStyle w:val="ROWTABELLA"/>
                    <w:rPr>
                      <w:color w:val="002060"/>
                    </w:rPr>
                  </w:pPr>
                  <w:r w:rsidRPr="00CC5FD4">
                    <w:rPr>
                      <w:color w:val="002060"/>
                    </w:rPr>
                    <w:t>ACLI AUDAX MONTECOSARO C5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ED50158" w14:textId="77777777" w:rsidR="004435F1" w:rsidRPr="00CC5FD4" w:rsidRDefault="004435F1" w:rsidP="000600C2">
                  <w:pPr>
                    <w:pStyle w:val="ROWTABELLA"/>
                    <w:rPr>
                      <w:color w:val="002060"/>
                    </w:rPr>
                  </w:pPr>
                  <w:r w:rsidRPr="00CC5FD4">
                    <w:rPr>
                      <w:color w:val="002060"/>
                    </w:rPr>
                    <w:t>- CANTINE RIUNITE CSI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CA16E01" w14:textId="77777777" w:rsidR="004435F1" w:rsidRPr="00CC5FD4" w:rsidRDefault="004435F1" w:rsidP="000600C2">
                  <w:pPr>
                    <w:pStyle w:val="ROWTABELLA"/>
                    <w:jc w:val="center"/>
                    <w:rPr>
                      <w:color w:val="002060"/>
                    </w:rPr>
                  </w:pPr>
                  <w:r w:rsidRPr="00CC5FD4">
                    <w:rPr>
                      <w:color w:val="002060"/>
                    </w:rP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805D875" w14:textId="77777777" w:rsidR="004435F1" w:rsidRPr="00CC5FD4" w:rsidRDefault="004435F1" w:rsidP="000600C2">
                  <w:pPr>
                    <w:pStyle w:val="ROWTABELLA"/>
                    <w:jc w:val="center"/>
                    <w:rPr>
                      <w:color w:val="002060"/>
                    </w:rPr>
                  </w:pPr>
                  <w:r w:rsidRPr="00CC5FD4">
                    <w:rPr>
                      <w:color w:val="002060"/>
                    </w:rPr>
                    <w:t> </w:t>
                  </w:r>
                </w:p>
              </w:tc>
            </w:tr>
          </w:tbl>
          <w:p w14:paraId="5AE1091B" w14:textId="77777777" w:rsidR="004435F1" w:rsidRPr="00CC5FD4" w:rsidRDefault="004435F1" w:rsidP="000600C2">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2C5354AA"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274A20" w14:textId="77777777" w:rsidR="004435F1" w:rsidRPr="00CC5FD4" w:rsidRDefault="004435F1" w:rsidP="000600C2">
                  <w:pPr>
                    <w:pStyle w:val="HEADERTABELLA"/>
                    <w:rPr>
                      <w:color w:val="002060"/>
                    </w:rPr>
                  </w:pPr>
                  <w:r w:rsidRPr="00CC5FD4">
                    <w:rPr>
                      <w:color w:val="002060"/>
                    </w:rPr>
                    <w:t>GIRONE D - 1 Giornata - A</w:t>
                  </w:r>
                </w:p>
              </w:tc>
            </w:tr>
            <w:tr w:rsidR="004435F1" w:rsidRPr="00CC5FD4" w14:paraId="49388FAE"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3E3C997" w14:textId="77777777" w:rsidR="004435F1" w:rsidRPr="00CC5FD4" w:rsidRDefault="004435F1" w:rsidP="000600C2">
                  <w:pPr>
                    <w:pStyle w:val="ROWTABELLA"/>
                    <w:rPr>
                      <w:color w:val="002060"/>
                    </w:rPr>
                  </w:pPr>
                  <w:r w:rsidRPr="00CC5FD4">
                    <w:rPr>
                      <w:color w:val="002060"/>
                    </w:rPr>
                    <w:t>(1) FUTSAL ASKL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4B95271" w14:textId="77777777" w:rsidR="004435F1" w:rsidRPr="00CC5FD4" w:rsidRDefault="004435F1" w:rsidP="000600C2">
                  <w:pPr>
                    <w:pStyle w:val="ROWTABELLA"/>
                    <w:rPr>
                      <w:color w:val="002060"/>
                    </w:rPr>
                  </w:pPr>
                  <w:r w:rsidRPr="00CC5FD4">
                    <w:rPr>
                      <w:color w:val="002060"/>
                    </w:rPr>
                    <w:t>- FUTSAL FBC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49C6F72" w14:textId="77777777" w:rsidR="004435F1" w:rsidRPr="00CC5FD4" w:rsidRDefault="004435F1" w:rsidP="000600C2">
                  <w:pPr>
                    <w:pStyle w:val="ROWTABELLA"/>
                    <w:jc w:val="center"/>
                    <w:rPr>
                      <w:color w:val="002060"/>
                    </w:rPr>
                  </w:pPr>
                  <w:r w:rsidRPr="00CC5FD4">
                    <w:rPr>
                      <w:color w:val="002060"/>
                    </w:rPr>
                    <w:t>7 - 2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06C63AC" w14:textId="77777777" w:rsidR="004435F1" w:rsidRPr="00CC5FD4" w:rsidRDefault="004435F1" w:rsidP="000600C2">
                  <w:pPr>
                    <w:pStyle w:val="ROWTABELLA"/>
                    <w:jc w:val="center"/>
                    <w:rPr>
                      <w:color w:val="002060"/>
                    </w:rPr>
                  </w:pPr>
                  <w:r w:rsidRPr="00CC5FD4">
                    <w:rPr>
                      <w:color w:val="002060"/>
                    </w:rPr>
                    <w:t> </w:t>
                  </w:r>
                </w:p>
              </w:tc>
            </w:tr>
            <w:tr w:rsidR="004435F1" w:rsidRPr="00CC5FD4" w14:paraId="30DA7332" w14:textId="77777777" w:rsidTr="000600C2">
              <w:tc>
                <w:tcPr>
                  <w:tcW w:w="4700" w:type="dxa"/>
                  <w:gridSpan w:val="4"/>
                  <w:tcBorders>
                    <w:top w:val="nil"/>
                    <w:left w:val="nil"/>
                    <w:bottom w:val="nil"/>
                    <w:right w:val="nil"/>
                  </w:tcBorders>
                  <w:tcMar>
                    <w:top w:w="20" w:type="dxa"/>
                    <w:left w:w="20" w:type="dxa"/>
                    <w:bottom w:w="20" w:type="dxa"/>
                    <w:right w:w="20" w:type="dxa"/>
                  </w:tcMar>
                  <w:vAlign w:val="center"/>
                </w:tcPr>
                <w:p w14:paraId="19ECEA05" w14:textId="77777777" w:rsidR="004435F1" w:rsidRPr="00CC5FD4" w:rsidRDefault="004435F1" w:rsidP="000600C2">
                  <w:pPr>
                    <w:pStyle w:val="ROWTABELLA"/>
                    <w:rPr>
                      <w:color w:val="002060"/>
                    </w:rPr>
                  </w:pPr>
                  <w:r w:rsidRPr="00CC5FD4">
                    <w:rPr>
                      <w:color w:val="002060"/>
                    </w:rPr>
                    <w:t>(1) - disputata il 23/09/2018</w:t>
                  </w:r>
                </w:p>
              </w:tc>
            </w:tr>
          </w:tbl>
          <w:p w14:paraId="4782138A" w14:textId="77777777" w:rsidR="004435F1" w:rsidRPr="00CC5FD4" w:rsidRDefault="004435F1" w:rsidP="000600C2">
            <w:pPr>
              <w:rPr>
                <w:color w:val="002060"/>
                <w:sz w:val="24"/>
                <w:szCs w:val="24"/>
              </w:rPr>
            </w:pPr>
          </w:p>
        </w:tc>
      </w:tr>
    </w:tbl>
    <w:p w14:paraId="4A8C5863" w14:textId="77777777" w:rsidR="004435F1" w:rsidRPr="00CC5FD4" w:rsidRDefault="004435F1" w:rsidP="004435F1">
      <w:pPr>
        <w:pStyle w:val="breakline"/>
        <w:divId w:val="527259509"/>
        <w:rPr>
          <w:color w:val="002060"/>
        </w:rPr>
      </w:pPr>
    </w:p>
    <w:p w14:paraId="0527AF9A" w14:textId="20C29558" w:rsidR="004435F1" w:rsidRDefault="004435F1" w:rsidP="004435F1">
      <w:pPr>
        <w:pStyle w:val="breakline"/>
        <w:divId w:val="527259509"/>
        <w:rPr>
          <w:color w:val="002060"/>
        </w:rPr>
      </w:pPr>
    </w:p>
    <w:p w14:paraId="68D5E9FF" w14:textId="77777777" w:rsidR="004435F1" w:rsidRPr="00CC5FD4" w:rsidRDefault="004435F1" w:rsidP="004435F1">
      <w:pPr>
        <w:pStyle w:val="TITOLOPRINC"/>
        <w:divId w:val="527259509"/>
        <w:rPr>
          <w:color w:val="002060"/>
        </w:rPr>
      </w:pPr>
      <w:r>
        <w:rPr>
          <w:color w:val="002060"/>
        </w:rPr>
        <w:t>PROGRAMMA GARE</w:t>
      </w:r>
    </w:p>
    <w:p w14:paraId="6F5A32A5" w14:textId="77777777" w:rsidR="00704E64" w:rsidRPr="009937DF" w:rsidRDefault="00704E64" w:rsidP="00704E64">
      <w:pPr>
        <w:pStyle w:val="SOTTOTITOLOCAMPIONATO1"/>
        <w:divId w:val="527259509"/>
        <w:rPr>
          <w:color w:val="002060"/>
        </w:rPr>
      </w:pPr>
      <w:r w:rsidRPr="009937DF">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2"/>
        <w:gridCol w:w="2015"/>
        <w:gridCol w:w="385"/>
        <w:gridCol w:w="898"/>
        <w:gridCol w:w="1178"/>
        <w:gridCol w:w="1551"/>
        <w:gridCol w:w="1551"/>
      </w:tblGrid>
      <w:tr w:rsidR="00704E64" w:rsidRPr="009937DF" w14:paraId="074EAE6A" w14:textId="77777777" w:rsidTr="00704E6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55C87E" w14:textId="77777777" w:rsidR="00704E64" w:rsidRPr="009937DF" w:rsidRDefault="00704E64"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F980FC" w14:textId="77777777" w:rsidR="00704E64" w:rsidRPr="009937DF" w:rsidRDefault="00704E64"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D61D17" w14:textId="77777777" w:rsidR="00704E64" w:rsidRPr="009937DF" w:rsidRDefault="00704E64"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26B128" w14:textId="77777777" w:rsidR="00704E64" w:rsidRPr="009937DF" w:rsidRDefault="00704E64"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670F0A" w14:textId="77777777" w:rsidR="00704E64" w:rsidRPr="009937DF" w:rsidRDefault="00704E64"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B8FCB9" w14:textId="77777777" w:rsidR="00704E64" w:rsidRPr="009937DF" w:rsidRDefault="00704E64"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C43C6B" w14:textId="77777777" w:rsidR="00704E64" w:rsidRPr="009937DF" w:rsidRDefault="00704E64" w:rsidP="007A487D">
            <w:pPr>
              <w:pStyle w:val="HEADERTABELLA"/>
              <w:rPr>
                <w:color w:val="002060"/>
              </w:rPr>
            </w:pPr>
            <w:r w:rsidRPr="009937DF">
              <w:rPr>
                <w:color w:val="002060"/>
              </w:rPr>
              <w:t>Indirizzo Impianto</w:t>
            </w:r>
          </w:p>
        </w:tc>
      </w:tr>
      <w:tr w:rsidR="00704E64" w:rsidRPr="009937DF" w14:paraId="1828E09A" w14:textId="77777777" w:rsidTr="00704E6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085CE4E" w14:textId="77777777" w:rsidR="00704E64" w:rsidRPr="009937DF" w:rsidRDefault="00704E64" w:rsidP="007A487D">
            <w:pPr>
              <w:pStyle w:val="ROWTABELLA"/>
              <w:rPr>
                <w:color w:val="002060"/>
              </w:rPr>
            </w:pPr>
            <w:r w:rsidRPr="009937DF">
              <w:rPr>
                <w:color w:val="002060"/>
              </w:rPr>
              <w:t>AMICI DEL CENTROSOCIO SP.</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8487035" w14:textId="77777777" w:rsidR="00704E64" w:rsidRPr="009937DF" w:rsidRDefault="00704E64" w:rsidP="007A487D">
            <w:pPr>
              <w:pStyle w:val="ROWTABELLA"/>
              <w:rPr>
                <w:color w:val="002060"/>
              </w:rPr>
            </w:pPr>
            <w:r w:rsidRPr="009937DF">
              <w:rPr>
                <w:color w:val="002060"/>
              </w:rPr>
              <w:t>AUDAX 1970 S.ANGELO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E05946B" w14:textId="77777777" w:rsidR="00704E64" w:rsidRPr="009937DF" w:rsidRDefault="00704E64" w:rsidP="007A487D">
            <w:pPr>
              <w:pStyle w:val="ROWTABELLA"/>
              <w:jc w:val="center"/>
              <w:rPr>
                <w:color w:val="002060"/>
              </w:rPr>
            </w:pPr>
            <w:r w:rsidRPr="009937DF">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71BADAD" w14:textId="77777777" w:rsidR="00704E64" w:rsidRPr="009937DF" w:rsidRDefault="00704E64" w:rsidP="007A487D">
            <w:pPr>
              <w:pStyle w:val="ROWTABELLA"/>
              <w:rPr>
                <w:color w:val="002060"/>
              </w:rPr>
            </w:pPr>
            <w:r w:rsidRPr="009937DF">
              <w:rPr>
                <w:color w:val="002060"/>
              </w:rPr>
              <w:t>30/09/2018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BE2B9C3" w14:textId="77777777" w:rsidR="00704E64" w:rsidRPr="009937DF" w:rsidRDefault="00704E64" w:rsidP="007A487D">
            <w:pPr>
              <w:pStyle w:val="ROWTABELLA"/>
              <w:rPr>
                <w:color w:val="002060"/>
              </w:rPr>
            </w:pPr>
            <w:r w:rsidRPr="009937DF">
              <w:rPr>
                <w:color w:val="002060"/>
              </w:rPr>
              <w:t>CAMPO SCOPERTO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3FD479B" w14:textId="77777777" w:rsidR="00704E64" w:rsidRPr="009937DF" w:rsidRDefault="00704E64" w:rsidP="007A487D">
            <w:pPr>
              <w:pStyle w:val="ROWTABELLA"/>
              <w:rPr>
                <w:color w:val="002060"/>
              </w:rPr>
            </w:pPr>
            <w:r w:rsidRPr="009937DF">
              <w:rPr>
                <w:color w:val="002060"/>
              </w:rPr>
              <w:t>MONDOLFO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6B0D004" w14:textId="77777777" w:rsidR="00704E64" w:rsidRPr="009937DF" w:rsidRDefault="00704E64" w:rsidP="007A487D">
            <w:pPr>
              <w:pStyle w:val="ROWTABELLA"/>
              <w:rPr>
                <w:color w:val="002060"/>
              </w:rPr>
            </w:pPr>
            <w:r w:rsidRPr="009937DF">
              <w:rPr>
                <w:color w:val="002060"/>
              </w:rPr>
              <w:t>VIA AMATO</w:t>
            </w:r>
          </w:p>
        </w:tc>
      </w:tr>
    </w:tbl>
    <w:p w14:paraId="733D41CB" w14:textId="77777777" w:rsidR="00704E64" w:rsidRPr="009937DF" w:rsidRDefault="00704E64" w:rsidP="00704E64">
      <w:pPr>
        <w:pStyle w:val="breakline"/>
        <w:divId w:val="527259509"/>
        <w:rPr>
          <w:color w:val="002060"/>
        </w:rPr>
      </w:pPr>
    </w:p>
    <w:p w14:paraId="1011FE63" w14:textId="77777777" w:rsidR="00704E64" w:rsidRPr="009937DF" w:rsidRDefault="00704E64" w:rsidP="00704E64">
      <w:pPr>
        <w:pStyle w:val="breakline"/>
        <w:divId w:val="527259509"/>
        <w:rPr>
          <w:color w:val="002060"/>
        </w:rPr>
      </w:pPr>
    </w:p>
    <w:p w14:paraId="1D58D656" w14:textId="77777777" w:rsidR="00704E64" w:rsidRPr="009937DF" w:rsidRDefault="00704E64" w:rsidP="00704E64">
      <w:pPr>
        <w:pStyle w:val="breakline"/>
        <w:divId w:val="527259509"/>
        <w:rPr>
          <w:color w:val="002060"/>
        </w:rPr>
      </w:pPr>
    </w:p>
    <w:p w14:paraId="742367D2" w14:textId="77777777" w:rsidR="00704E64" w:rsidRPr="009937DF" w:rsidRDefault="00704E64" w:rsidP="00704E64">
      <w:pPr>
        <w:pStyle w:val="SOTTOTITOLOCAMPIONATO1"/>
        <w:divId w:val="527259509"/>
        <w:rPr>
          <w:color w:val="002060"/>
        </w:rPr>
      </w:pPr>
      <w:r w:rsidRPr="009937DF">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704E64" w:rsidRPr="009937DF" w14:paraId="46A04305" w14:textId="77777777" w:rsidTr="00704E6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52E78A" w14:textId="77777777" w:rsidR="00704E64" w:rsidRPr="009937DF" w:rsidRDefault="00704E64"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896389" w14:textId="77777777" w:rsidR="00704E64" w:rsidRPr="009937DF" w:rsidRDefault="00704E64"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BC66C4" w14:textId="77777777" w:rsidR="00704E64" w:rsidRPr="009937DF" w:rsidRDefault="00704E64"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BF71E6" w14:textId="77777777" w:rsidR="00704E64" w:rsidRPr="009937DF" w:rsidRDefault="00704E64"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8178C5" w14:textId="77777777" w:rsidR="00704E64" w:rsidRPr="009937DF" w:rsidRDefault="00704E64"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02ECD6" w14:textId="77777777" w:rsidR="00704E64" w:rsidRPr="009937DF" w:rsidRDefault="00704E64"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44D4B1" w14:textId="77777777" w:rsidR="00704E64" w:rsidRPr="009937DF" w:rsidRDefault="00704E64" w:rsidP="007A487D">
            <w:pPr>
              <w:pStyle w:val="HEADERTABELLA"/>
              <w:rPr>
                <w:color w:val="002060"/>
              </w:rPr>
            </w:pPr>
            <w:r w:rsidRPr="009937DF">
              <w:rPr>
                <w:color w:val="002060"/>
              </w:rPr>
              <w:t>Indirizzo Impianto</w:t>
            </w:r>
          </w:p>
        </w:tc>
      </w:tr>
      <w:tr w:rsidR="00704E64" w:rsidRPr="009937DF" w14:paraId="49875C6D" w14:textId="77777777" w:rsidTr="00704E6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D3803EA" w14:textId="77777777" w:rsidR="00704E64" w:rsidRPr="009937DF" w:rsidRDefault="00704E64" w:rsidP="007A487D">
            <w:pPr>
              <w:pStyle w:val="ROWTABELLA"/>
              <w:rPr>
                <w:color w:val="002060"/>
              </w:rPr>
            </w:pPr>
            <w:r w:rsidRPr="009937DF">
              <w:rPr>
                <w:color w:val="002060"/>
              </w:rPr>
              <w:lastRenderedPageBreak/>
              <w:t>REAL S.COSTANZO CALCIO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8FAED78" w14:textId="77777777" w:rsidR="00704E64" w:rsidRPr="009937DF" w:rsidRDefault="00704E64" w:rsidP="007A487D">
            <w:pPr>
              <w:pStyle w:val="ROWTABELLA"/>
              <w:rPr>
                <w:color w:val="002060"/>
              </w:rPr>
            </w:pPr>
            <w:r w:rsidRPr="009937DF">
              <w:rPr>
                <w:color w:val="002060"/>
              </w:rPr>
              <w:t>ITALSERVICE C5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D74D6AF" w14:textId="77777777" w:rsidR="00704E64" w:rsidRPr="009937DF" w:rsidRDefault="00704E64" w:rsidP="007A487D">
            <w:pPr>
              <w:pStyle w:val="ROWTABELLA"/>
              <w:jc w:val="center"/>
              <w:rPr>
                <w:color w:val="002060"/>
              </w:rPr>
            </w:pPr>
            <w:r w:rsidRPr="009937DF">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65CB2FE" w14:textId="77777777" w:rsidR="00704E64" w:rsidRPr="009937DF" w:rsidRDefault="00704E64" w:rsidP="007A487D">
            <w:pPr>
              <w:pStyle w:val="ROWTABELLA"/>
              <w:rPr>
                <w:color w:val="002060"/>
              </w:rPr>
            </w:pPr>
            <w:r w:rsidRPr="009937DF">
              <w:rPr>
                <w:color w:val="002060"/>
              </w:rPr>
              <w:t>29/09/2018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D4B95B0" w14:textId="77777777" w:rsidR="00704E64" w:rsidRPr="009937DF" w:rsidRDefault="00704E64" w:rsidP="007A487D">
            <w:pPr>
              <w:pStyle w:val="ROWTABELLA"/>
              <w:rPr>
                <w:color w:val="002060"/>
              </w:rPr>
            </w:pPr>
            <w:r w:rsidRPr="009937DF">
              <w:rPr>
                <w:color w:val="002060"/>
              </w:rPr>
              <w:t>PALESTRA COMUNALE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7BA4B7E" w14:textId="77777777" w:rsidR="00704E64" w:rsidRPr="009937DF" w:rsidRDefault="00704E64" w:rsidP="007A487D">
            <w:pPr>
              <w:pStyle w:val="ROWTABELLA"/>
              <w:rPr>
                <w:color w:val="002060"/>
              </w:rPr>
            </w:pPr>
            <w:r w:rsidRPr="009937DF">
              <w:rPr>
                <w:color w:val="002060"/>
              </w:rPr>
              <w:t>SAN COSTANZO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0EEF058" w14:textId="77777777" w:rsidR="00704E64" w:rsidRPr="009937DF" w:rsidRDefault="00704E64" w:rsidP="007A487D">
            <w:pPr>
              <w:pStyle w:val="ROWTABELLA"/>
              <w:rPr>
                <w:color w:val="002060"/>
              </w:rPr>
            </w:pPr>
            <w:r w:rsidRPr="009937DF">
              <w:rPr>
                <w:color w:val="002060"/>
              </w:rPr>
              <w:t>VIA DELLA SANTA SELVINO</w:t>
            </w:r>
          </w:p>
        </w:tc>
      </w:tr>
    </w:tbl>
    <w:p w14:paraId="68F1901F" w14:textId="77777777" w:rsidR="00704E64" w:rsidRPr="009937DF" w:rsidRDefault="00704E64" w:rsidP="00704E64">
      <w:pPr>
        <w:pStyle w:val="breakline"/>
        <w:divId w:val="527259509"/>
        <w:rPr>
          <w:color w:val="002060"/>
        </w:rPr>
      </w:pPr>
    </w:p>
    <w:p w14:paraId="1632DCE4" w14:textId="77777777" w:rsidR="00704E64" w:rsidRPr="009937DF" w:rsidRDefault="00704E64" w:rsidP="00704E64">
      <w:pPr>
        <w:pStyle w:val="breakline"/>
        <w:divId w:val="527259509"/>
        <w:rPr>
          <w:color w:val="002060"/>
        </w:rPr>
      </w:pPr>
    </w:p>
    <w:p w14:paraId="3850D252" w14:textId="77777777" w:rsidR="00704E64" w:rsidRPr="009937DF" w:rsidRDefault="00704E64" w:rsidP="00704E64">
      <w:pPr>
        <w:pStyle w:val="breakline"/>
        <w:divId w:val="527259509"/>
        <w:rPr>
          <w:color w:val="002060"/>
        </w:rPr>
      </w:pPr>
    </w:p>
    <w:p w14:paraId="0FA1762C" w14:textId="77777777" w:rsidR="00704E64" w:rsidRPr="009937DF" w:rsidRDefault="00704E64" w:rsidP="00704E64">
      <w:pPr>
        <w:pStyle w:val="SOTTOTITOLOCAMPIONATO1"/>
        <w:divId w:val="527259509"/>
        <w:rPr>
          <w:color w:val="002060"/>
        </w:rPr>
      </w:pPr>
      <w:r w:rsidRPr="009937DF">
        <w:rPr>
          <w:color w:val="002060"/>
        </w:rPr>
        <w:t>GIRONE C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704E64" w:rsidRPr="009937DF" w14:paraId="6C67E3C7" w14:textId="77777777" w:rsidTr="00704E6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3F3C6B" w14:textId="77777777" w:rsidR="00704E64" w:rsidRPr="009937DF" w:rsidRDefault="00704E64"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FDA4D2" w14:textId="77777777" w:rsidR="00704E64" w:rsidRPr="009937DF" w:rsidRDefault="00704E64"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A8DEDD" w14:textId="77777777" w:rsidR="00704E64" w:rsidRPr="009937DF" w:rsidRDefault="00704E64"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7A7E34" w14:textId="77777777" w:rsidR="00704E64" w:rsidRPr="009937DF" w:rsidRDefault="00704E64"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487A65" w14:textId="77777777" w:rsidR="00704E64" w:rsidRPr="009937DF" w:rsidRDefault="00704E64"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8C1E93" w14:textId="77777777" w:rsidR="00704E64" w:rsidRPr="009937DF" w:rsidRDefault="00704E64"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7DDBD8" w14:textId="77777777" w:rsidR="00704E64" w:rsidRPr="009937DF" w:rsidRDefault="00704E64" w:rsidP="007A487D">
            <w:pPr>
              <w:pStyle w:val="HEADERTABELLA"/>
              <w:rPr>
                <w:color w:val="002060"/>
              </w:rPr>
            </w:pPr>
            <w:r w:rsidRPr="009937DF">
              <w:rPr>
                <w:color w:val="002060"/>
              </w:rPr>
              <w:t>Indirizzo Impianto</w:t>
            </w:r>
          </w:p>
        </w:tc>
      </w:tr>
      <w:tr w:rsidR="00704E64" w:rsidRPr="009937DF" w14:paraId="6F963C62" w14:textId="77777777" w:rsidTr="00704E6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89A424D" w14:textId="77777777" w:rsidR="00704E64" w:rsidRPr="009937DF" w:rsidRDefault="00704E64" w:rsidP="007A487D">
            <w:pPr>
              <w:pStyle w:val="ROWTABELLA"/>
              <w:rPr>
                <w:color w:val="002060"/>
              </w:rPr>
            </w:pPr>
            <w:r w:rsidRPr="009937DF">
              <w:rPr>
                <w:color w:val="002060"/>
              </w:rPr>
              <w:t>CANTINE RIUNITE CSI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0EE6B4E" w14:textId="77777777" w:rsidR="00704E64" w:rsidRPr="009937DF" w:rsidRDefault="00704E64" w:rsidP="007A487D">
            <w:pPr>
              <w:pStyle w:val="ROWTABELLA"/>
              <w:rPr>
                <w:color w:val="002060"/>
              </w:rPr>
            </w:pPr>
            <w:r w:rsidRPr="009937DF">
              <w:rPr>
                <w:color w:val="002060"/>
              </w:rPr>
              <w:t>ACLI MANTOVANI CALCIO A 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5972EF4" w14:textId="77777777" w:rsidR="00704E64" w:rsidRPr="009937DF" w:rsidRDefault="00704E64"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3F13982" w14:textId="77777777" w:rsidR="00704E64" w:rsidRPr="009937DF" w:rsidRDefault="00704E64" w:rsidP="007A487D">
            <w:pPr>
              <w:pStyle w:val="ROWTABELLA"/>
              <w:rPr>
                <w:color w:val="002060"/>
              </w:rPr>
            </w:pPr>
            <w:r w:rsidRPr="009937DF">
              <w:rPr>
                <w:color w:val="002060"/>
              </w:rPr>
              <w:t>30/09/2018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838009F" w14:textId="77777777" w:rsidR="00704E64" w:rsidRPr="009937DF" w:rsidRDefault="00704E64" w:rsidP="007A487D">
            <w:pPr>
              <w:pStyle w:val="ROWTABELLA"/>
              <w:rPr>
                <w:color w:val="002060"/>
              </w:rPr>
            </w:pPr>
            <w:r w:rsidRPr="009937DF">
              <w:rPr>
                <w:color w:val="002060"/>
              </w:rPr>
              <w:t>PALASPORT "GIULIO CHIERICI"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77CD025" w14:textId="77777777" w:rsidR="00704E64" w:rsidRPr="009937DF" w:rsidRDefault="00704E64" w:rsidP="007A487D">
            <w:pPr>
              <w:pStyle w:val="ROWTABELLA"/>
              <w:rPr>
                <w:color w:val="002060"/>
              </w:rPr>
            </w:pPr>
            <w:r w:rsidRPr="009937DF">
              <w:rPr>
                <w:color w:val="002060"/>
              </w:rPr>
              <w:t>TOLENTINO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A49E300" w14:textId="77777777" w:rsidR="00704E64" w:rsidRPr="009937DF" w:rsidRDefault="00704E64" w:rsidP="007A487D">
            <w:pPr>
              <w:pStyle w:val="ROWTABELLA"/>
              <w:rPr>
                <w:color w:val="002060"/>
              </w:rPr>
            </w:pPr>
            <w:r w:rsidRPr="009937DF">
              <w:rPr>
                <w:color w:val="002060"/>
              </w:rPr>
              <w:t>VIA DELLA REPUBBLICA</w:t>
            </w:r>
          </w:p>
        </w:tc>
      </w:tr>
    </w:tbl>
    <w:p w14:paraId="71975D15" w14:textId="77777777" w:rsidR="00704E64" w:rsidRPr="009937DF" w:rsidRDefault="00704E64" w:rsidP="00704E64">
      <w:pPr>
        <w:pStyle w:val="breakline"/>
        <w:divId w:val="527259509"/>
        <w:rPr>
          <w:color w:val="002060"/>
        </w:rPr>
      </w:pPr>
    </w:p>
    <w:p w14:paraId="56DAD49B" w14:textId="77777777" w:rsidR="00704E64" w:rsidRPr="009937DF" w:rsidRDefault="00704E64" w:rsidP="00704E64">
      <w:pPr>
        <w:pStyle w:val="breakline"/>
        <w:divId w:val="527259509"/>
        <w:rPr>
          <w:color w:val="002060"/>
        </w:rPr>
      </w:pPr>
    </w:p>
    <w:p w14:paraId="241B2064" w14:textId="77777777" w:rsidR="00704E64" w:rsidRPr="009937DF" w:rsidRDefault="00704E64" w:rsidP="00704E64">
      <w:pPr>
        <w:pStyle w:val="breakline"/>
        <w:divId w:val="527259509"/>
        <w:rPr>
          <w:color w:val="002060"/>
        </w:rPr>
      </w:pPr>
    </w:p>
    <w:p w14:paraId="3FB66D40" w14:textId="77777777" w:rsidR="00704E64" w:rsidRPr="009937DF" w:rsidRDefault="00704E64" w:rsidP="00704E64">
      <w:pPr>
        <w:pStyle w:val="SOTTOTITOLOCAMPIONATO1"/>
        <w:divId w:val="527259509"/>
        <w:rPr>
          <w:color w:val="002060"/>
        </w:rPr>
      </w:pPr>
      <w:r w:rsidRPr="009937DF">
        <w:rPr>
          <w:color w:val="002060"/>
        </w:rPr>
        <w:t>GIRONE C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23"/>
        <w:gridCol w:w="385"/>
        <w:gridCol w:w="898"/>
        <w:gridCol w:w="1183"/>
        <w:gridCol w:w="1549"/>
        <w:gridCol w:w="1549"/>
      </w:tblGrid>
      <w:tr w:rsidR="00704E64" w:rsidRPr="009937DF" w14:paraId="28B767D5" w14:textId="77777777" w:rsidTr="00704E6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8A10AF" w14:textId="77777777" w:rsidR="00704E64" w:rsidRPr="009937DF" w:rsidRDefault="00704E64"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AEDAA5" w14:textId="77777777" w:rsidR="00704E64" w:rsidRPr="009937DF" w:rsidRDefault="00704E64"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06DA51" w14:textId="77777777" w:rsidR="00704E64" w:rsidRPr="009937DF" w:rsidRDefault="00704E64"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F1F7E4" w14:textId="77777777" w:rsidR="00704E64" w:rsidRPr="009937DF" w:rsidRDefault="00704E64"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BFD4F2" w14:textId="77777777" w:rsidR="00704E64" w:rsidRPr="009937DF" w:rsidRDefault="00704E64"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594712" w14:textId="77777777" w:rsidR="00704E64" w:rsidRPr="009937DF" w:rsidRDefault="00704E64"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083A74" w14:textId="77777777" w:rsidR="00704E64" w:rsidRPr="009937DF" w:rsidRDefault="00704E64" w:rsidP="007A487D">
            <w:pPr>
              <w:pStyle w:val="HEADERTABELLA"/>
              <w:rPr>
                <w:color w:val="002060"/>
              </w:rPr>
            </w:pPr>
            <w:r w:rsidRPr="009937DF">
              <w:rPr>
                <w:color w:val="002060"/>
              </w:rPr>
              <w:t>Indirizzo Impianto</w:t>
            </w:r>
          </w:p>
        </w:tc>
      </w:tr>
      <w:tr w:rsidR="00704E64" w:rsidRPr="009937DF" w14:paraId="0999075A" w14:textId="77777777" w:rsidTr="00704E6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F171B3E" w14:textId="77777777" w:rsidR="00704E64" w:rsidRPr="009937DF" w:rsidRDefault="00704E64" w:rsidP="007A487D">
            <w:pPr>
              <w:pStyle w:val="ROWTABELLA"/>
              <w:rPr>
                <w:color w:val="002060"/>
              </w:rPr>
            </w:pPr>
            <w:r w:rsidRPr="009937DF">
              <w:rPr>
                <w:color w:val="002060"/>
              </w:rPr>
              <w:t>ACLI MANTOVANI CALCIO A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47CCA3A" w14:textId="77777777" w:rsidR="00704E64" w:rsidRPr="009937DF" w:rsidRDefault="00704E64" w:rsidP="007A487D">
            <w:pPr>
              <w:pStyle w:val="ROWTABELLA"/>
              <w:rPr>
                <w:color w:val="002060"/>
              </w:rPr>
            </w:pPr>
            <w:r w:rsidRPr="009937DF">
              <w:rPr>
                <w:color w:val="002060"/>
              </w:rPr>
              <w:t>ACLI AUDAX MONTECOSARO C5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266EF75" w14:textId="77777777" w:rsidR="00704E64" w:rsidRPr="009937DF" w:rsidRDefault="00704E64"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1FD33EB" w14:textId="77777777" w:rsidR="00704E64" w:rsidRPr="009937DF" w:rsidRDefault="00704E64" w:rsidP="007A487D">
            <w:pPr>
              <w:pStyle w:val="ROWTABELLA"/>
              <w:rPr>
                <w:color w:val="002060"/>
              </w:rPr>
            </w:pPr>
            <w:r w:rsidRPr="009937DF">
              <w:rPr>
                <w:color w:val="002060"/>
              </w:rPr>
              <w:t>10/10/2018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9BDA518" w14:textId="77777777" w:rsidR="00704E64" w:rsidRPr="009937DF" w:rsidRDefault="00704E64" w:rsidP="007A487D">
            <w:pPr>
              <w:pStyle w:val="ROWTABELLA"/>
              <w:rPr>
                <w:color w:val="002060"/>
              </w:rPr>
            </w:pPr>
            <w:r w:rsidRPr="009937DF">
              <w:rPr>
                <w:color w:val="002060"/>
              </w:rPr>
              <w:t>"PALAMASSIMO GALEAZZI"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B738B0B" w14:textId="77777777" w:rsidR="00704E64" w:rsidRPr="009937DF" w:rsidRDefault="00704E64" w:rsidP="007A487D">
            <w:pPr>
              <w:pStyle w:val="ROWTABELLA"/>
              <w:rPr>
                <w:color w:val="002060"/>
              </w:rPr>
            </w:pPr>
            <w:r w:rsidRPr="009937DF">
              <w:rPr>
                <w:color w:val="002060"/>
              </w:rPr>
              <w:t>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AAA129E" w14:textId="77777777" w:rsidR="00704E64" w:rsidRPr="009937DF" w:rsidRDefault="00704E64" w:rsidP="007A487D">
            <w:pPr>
              <w:pStyle w:val="ROWTABELLA"/>
              <w:rPr>
                <w:color w:val="002060"/>
              </w:rPr>
            </w:pPr>
            <w:r w:rsidRPr="009937DF">
              <w:rPr>
                <w:color w:val="002060"/>
              </w:rPr>
              <w:t>VIA MADRE TERESA DI CALCUTTA</w:t>
            </w:r>
          </w:p>
        </w:tc>
      </w:tr>
    </w:tbl>
    <w:p w14:paraId="4EBBB3E7" w14:textId="77777777" w:rsidR="00704E64" w:rsidRPr="009937DF" w:rsidRDefault="00704E64" w:rsidP="00704E64">
      <w:pPr>
        <w:pStyle w:val="breakline"/>
        <w:divId w:val="527259509"/>
        <w:rPr>
          <w:color w:val="002060"/>
        </w:rPr>
      </w:pPr>
    </w:p>
    <w:p w14:paraId="11F18534" w14:textId="77777777" w:rsidR="00704E64" w:rsidRPr="009937DF" w:rsidRDefault="00704E64" w:rsidP="00704E64">
      <w:pPr>
        <w:pStyle w:val="breakline"/>
        <w:divId w:val="527259509"/>
        <w:rPr>
          <w:color w:val="002060"/>
        </w:rPr>
      </w:pPr>
    </w:p>
    <w:p w14:paraId="798FDF06" w14:textId="77777777" w:rsidR="00704E64" w:rsidRPr="009937DF" w:rsidRDefault="00704E64" w:rsidP="00704E64">
      <w:pPr>
        <w:pStyle w:val="breakline"/>
        <w:divId w:val="527259509"/>
        <w:rPr>
          <w:color w:val="002060"/>
        </w:rPr>
      </w:pPr>
    </w:p>
    <w:p w14:paraId="1F6BDFCB" w14:textId="77777777" w:rsidR="00704E64" w:rsidRPr="009937DF" w:rsidRDefault="00704E64" w:rsidP="00704E64">
      <w:pPr>
        <w:pStyle w:val="SOTTOTITOLOCAMPIONATO1"/>
        <w:divId w:val="527259509"/>
        <w:rPr>
          <w:color w:val="002060"/>
        </w:rPr>
      </w:pPr>
      <w:r w:rsidRPr="009937DF">
        <w:rPr>
          <w:color w:val="002060"/>
        </w:rPr>
        <w:t>GIRONE D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704E64" w:rsidRPr="009937DF" w14:paraId="49C86BC0" w14:textId="77777777" w:rsidTr="00704E6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7536E8" w14:textId="77777777" w:rsidR="00704E64" w:rsidRPr="009937DF" w:rsidRDefault="00704E64"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C812B0" w14:textId="77777777" w:rsidR="00704E64" w:rsidRPr="009937DF" w:rsidRDefault="00704E64"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81AA73" w14:textId="77777777" w:rsidR="00704E64" w:rsidRPr="009937DF" w:rsidRDefault="00704E64"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74E6AD" w14:textId="77777777" w:rsidR="00704E64" w:rsidRPr="009937DF" w:rsidRDefault="00704E64"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C26014" w14:textId="77777777" w:rsidR="00704E64" w:rsidRPr="009937DF" w:rsidRDefault="00704E64"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ECA208" w14:textId="77777777" w:rsidR="00704E64" w:rsidRPr="009937DF" w:rsidRDefault="00704E64"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10BA51" w14:textId="77777777" w:rsidR="00704E64" w:rsidRPr="009937DF" w:rsidRDefault="00704E64" w:rsidP="007A487D">
            <w:pPr>
              <w:pStyle w:val="HEADERTABELLA"/>
              <w:rPr>
                <w:color w:val="002060"/>
              </w:rPr>
            </w:pPr>
            <w:r w:rsidRPr="009937DF">
              <w:rPr>
                <w:color w:val="002060"/>
              </w:rPr>
              <w:t>Indirizzo Impianto</w:t>
            </w:r>
          </w:p>
        </w:tc>
      </w:tr>
      <w:tr w:rsidR="00704E64" w:rsidRPr="009937DF" w14:paraId="010C91B8" w14:textId="77777777" w:rsidTr="00704E6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8DA7E2E" w14:textId="77777777" w:rsidR="00704E64" w:rsidRPr="009937DF" w:rsidRDefault="00704E64" w:rsidP="007A487D">
            <w:pPr>
              <w:pStyle w:val="ROWTABELLA"/>
              <w:rPr>
                <w:color w:val="002060"/>
              </w:rPr>
            </w:pPr>
            <w:r w:rsidRPr="009937DF">
              <w:rPr>
                <w:color w:val="002060"/>
              </w:rPr>
              <w:t>FUTSAL FBC</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1276933" w14:textId="77777777" w:rsidR="00704E64" w:rsidRPr="009937DF" w:rsidRDefault="00704E64" w:rsidP="007A487D">
            <w:pPr>
              <w:pStyle w:val="ROWTABELLA"/>
              <w:rPr>
                <w:color w:val="002060"/>
              </w:rPr>
            </w:pPr>
            <w:r w:rsidRPr="009937DF">
              <w:rPr>
                <w:color w:val="002060"/>
              </w:rPr>
              <w:t>FUTSAL ASKL</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FFBB619" w14:textId="77777777" w:rsidR="00704E64" w:rsidRPr="009937DF" w:rsidRDefault="00704E64" w:rsidP="007A487D">
            <w:pPr>
              <w:pStyle w:val="ROWTABELLA"/>
              <w:jc w:val="center"/>
              <w:rPr>
                <w:color w:val="002060"/>
              </w:rPr>
            </w:pPr>
            <w:r w:rsidRPr="009937DF">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685BE7D" w14:textId="77777777" w:rsidR="00704E64" w:rsidRPr="009937DF" w:rsidRDefault="00704E64" w:rsidP="007A487D">
            <w:pPr>
              <w:pStyle w:val="ROWTABELLA"/>
              <w:rPr>
                <w:color w:val="002060"/>
              </w:rPr>
            </w:pPr>
            <w:r w:rsidRPr="009937DF">
              <w:rPr>
                <w:color w:val="002060"/>
              </w:rPr>
              <w:t>30/09/2018 11:00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3E9A058" w14:textId="77777777" w:rsidR="00704E64" w:rsidRPr="009937DF" w:rsidRDefault="00704E64" w:rsidP="007A487D">
            <w:pPr>
              <w:pStyle w:val="ROWTABELLA"/>
              <w:rPr>
                <w:color w:val="002060"/>
              </w:rPr>
            </w:pPr>
            <w:r w:rsidRPr="009937DF">
              <w:rPr>
                <w:color w:val="002060"/>
              </w:rPr>
              <w:t>CAMPO SCOPERTO "GREEN PLANET"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4B92F20" w14:textId="77777777" w:rsidR="00704E64" w:rsidRPr="009937DF" w:rsidRDefault="00704E64" w:rsidP="007A487D">
            <w:pPr>
              <w:pStyle w:val="ROWTABELLA"/>
              <w:rPr>
                <w:color w:val="002060"/>
              </w:rPr>
            </w:pPr>
            <w:r w:rsidRPr="009937DF">
              <w:rPr>
                <w:color w:val="002060"/>
              </w:rPr>
              <w:t>TOLENTINO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F51D2AF" w14:textId="77777777" w:rsidR="00704E64" w:rsidRPr="009937DF" w:rsidRDefault="00704E64" w:rsidP="007A487D">
            <w:pPr>
              <w:pStyle w:val="ROWTABELLA"/>
              <w:rPr>
                <w:color w:val="002060"/>
              </w:rPr>
            </w:pPr>
            <w:r w:rsidRPr="009937DF">
              <w:rPr>
                <w:color w:val="002060"/>
              </w:rPr>
              <w:t>VIA ABBADIA DI FIASTRA</w:t>
            </w:r>
          </w:p>
        </w:tc>
      </w:tr>
    </w:tbl>
    <w:p w14:paraId="63E8226A" w14:textId="77777777" w:rsidR="004435F1" w:rsidRPr="00CC5FD4" w:rsidRDefault="004435F1" w:rsidP="004435F1">
      <w:pPr>
        <w:pStyle w:val="breakline"/>
        <w:divId w:val="527259509"/>
        <w:rPr>
          <w:color w:val="002060"/>
        </w:rPr>
      </w:pPr>
    </w:p>
    <w:p w14:paraId="5E884E0E" w14:textId="77777777" w:rsidR="004435F1" w:rsidRPr="00CC5FD4" w:rsidRDefault="004435F1" w:rsidP="004435F1">
      <w:pPr>
        <w:pStyle w:val="TITOLOCAMPIONATO"/>
        <w:shd w:val="clear" w:color="auto" w:fill="CCCCCC"/>
        <w:spacing w:before="80" w:after="40"/>
        <w:divId w:val="527259509"/>
        <w:rPr>
          <w:color w:val="002060"/>
        </w:rPr>
      </w:pPr>
      <w:r w:rsidRPr="00CC5FD4">
        <w:rPr>
          <w:color w:val="002060"/>
        </w:rPr>
        <w:t>COPPA ITALIA FEMM.LE CALCIO A5</w:t>
      </w:r>
    </w:p>
    <w:p w14:paraId="154C7466" w14:textId="77777777" w:rsidR="000600C2" w:rsidRPr="006A735E" w:rsidRDefault="000600C2" w:rsidP="000600C2">
      <w:pPr>
        <w:pStyle w:val="TITOLOPRINC"/>
        <w:divId w:val="527259509"/>
        <w:rPr>
          <w:color w:val="002060"/>
        </w:rPr>
      </w:pPr>
      <w:r w:rsidRPr="00D31AB5">
        <w:rPr>
          <w:color w:val="002060"/>
        </w:rPr>
        <w:t>ANAGRAFICA/INDIRIZZARIO/VARIAZIONI CALENDARIO</w:t>
      </w:r>
    </w:p>
    <w:p w14:paraId="311A2780" w14:textId="77777777" w:rsidR="000600C2" w:rsidRPr="00F917AF" w:rsidRDefault="000600C2" w:rsidP="000600C2">
      <w:pPr>
        <w:pStyle w:val="Corpodeltesto21"/>
        <w:divId w:val="527259509"/>
        <w:rPr>
          <w:rFonts w:ascii="Arial" w:hAnsi="Arial" w:cs="Arial"/>
          <w:color w:val="002060"/>
          <w:sz w:val="22"/>
          <w:szCs w:val="22"/>
        </w:rPr>
      </w:pPr>
      <w:r w:rsidRPr="00D31AB5">
        <w:rPr>
          <w:rFonts w:ascii="Arial" w:hAnsi="Arial" w:cs="Arial"/>
          <w:color w:val="002060"/>
          <w:sz w:val="22"/>
          <w:szCs w:val="22"/>
        </w:rPr>
        <w:t>La Società</w:t>
      </w:r>
      <w:r>
        <w:rPr>
          <w:rFonts w:ascii="Arial" w:hAnsi="Arial" w:cs="Arial"/>
          <w:color w:val="002060"/>
          <w:sz w:val="22"/>
          <w:szCs w:val="22"/>
        </w:rPr>
        <w:t xml:space="preserve"> </w:t>
      </w:r>
      <w:r>
        <w:rPr>
          <w:rFonts w:ascii="Arial" w:hAnsi="Arial" w:cs="Arial"/>
          <w:b/>
          <w:color w:val="002060"/>
          <w:sz w:val="22"/>
          <w:szCs w:val="22"/>
        </w:rPr>
        <w:t>LF JESINA FEMMINILE</w:t>
      </w:r>
      <w:r w:rsidRPr="00D31AB5">
        <w:rPr>
          <w:rFonts w:ascii="Arial" w:hAnsi="Arial" w:cs="Arial"/>
          <w:color w:val="002060"/>
          <w:sz w:val="22"/>
          <w:szCs w:val="22"/>
        </w:rPr>
        <w:t xml:space="preserve"> comunica che disputerà tutte le gare interne </w:t>
      </w:r>
      <w:r>
        <w:rPr>
          <w:rFonts w:ascii="Arial" w:hAnsi="Arial" w:cs="Arial"/>
          <w:color w:val="002060"/>
          <w:sz w:val="22"/>
          <w:szCs w:val="22"/>
        </w:rPr>
        <w:t>il</w:t>
      </w:r>
      <w:r w:rsidRPr="00D31AB5">
        <w:rPr>
          <w:rFonts w:ascii="Arial" w:hAnsi="Arial" w:cs="Arial"/>
          <w:color w:val="002060"/>
          <w:sz w:val="22"/>
          <w:szCs w:val="22"/>
        </w:rPr>
        <w:t xml:space="preserve"> </w:t>
      </w:r>
      <w:r>
        <w:rPr>
          <w:rFonts w:ascii="Arial" w:hAnsi="Arial" w:cs="Arial"/>
          <w:b/>
          <w:color w:val="002060"/>
          <w:sz w:val="22"/>
          <w:szCs w:val="22"/>
        </w:rPr>
        <w:t>VENERDI’</w:t>
      </w:r>
      <w:r w:rsidRPr="00D31AB5">
        <w:rPr>
          <w:rFonts w:ascii="Arial" w:hAnsi="Arial" w:cs="Arial"/>
          <w:b/>
          <w:color w:val="002060"/>
          <w:sz w:val="22"/>
          <w:szCs w:val="22"/>
        </w:rPr>
        <w:t xml:space="preserve"> </w:t>
      </w:r>
      <w:r w:rsidRPr="00D31AB5">
        <w:rPr>
          <w:rFonts w:ascii="Arial" w:hAnsi="Arial" w:cs="Arial"/>
          <w:color w:val="002060"/>
          <w:sz w:val="22"/>
          <w:szCs w:val="22"/>
        </w:rPr>
        <w:t xml:space="preserve">alle </w:t>
      </w:r>
      <w:r w:rsidRPr="00D31AB5">
        <w:rPr>
          <w:rFonts w:ascii="Arial" w:hAnsi="Arial" w:cs="Arial"/>
          <w:b/>
          <w:color w:val="002060"/>
          <w:sz w:val="22"/>
          <w:szCs w:val="22"/>
        </w:rPr>
        <w:t xml:space="preserve">ore </w:t>
      </w:r>
      <w:r>
        <w:rPr>
          <w:rFonts w:ascii="Arial" w:hAnsi="Arial" w:cs="Arial"/>
          <w:b/>
          <w:color w:val="002060"/>
          <w:sz w:val="22"/>
          <w:szCs w:val="22"/>
        </w:rPr>
        <w:t>21:30</w:t>
      </w:r>
      <w:r w:rsidRPr="00D31AB5">
        <w:rPr>
          <w:rFonts w:ascii="Arial" w:hAnsi="Arial" w:cs="Arial"/>
          <w:color w:val="002060"/>
          <w:sz w:val="22"/>
          <w:szCs w:val="22"/>
        </w:rPr>
        <w:t>, stesso campo.</w:t>
      </w:r>
    </w:p>
    <w:p w14:paraId="2E27683F" w14:textId="77777777" w:rsidR="004435F1" w:rsidRPr="00CC5FD4" w:rsidRDefault="004435F1" w:rsidP="004435F1">
      <w:pPr>
        <w:pStyle w:val="TITOLOPRINC"/>
        <w:divId w:val="527259509"/>
        <w:rPr>
          <w:color w:val="002060"/>
        </w:rPr>
      </w:pPr>
      <w:r w:rsidRPr="00CC5FD4">
        <w:rPr>
          <w:color w:val="002060"/>
        </w:rPr>
        <w:t>RISULTATI</w:t>
      </w:r>
    </w:p>
    <w:p w14:paraId="38D707B6" w14:textId="77777777" w:rsidR="004435F1" w:rsidRPr="00CC5FD4" w:rsidRDefault="004435F1" w:rsidP="004435F1">
      <w:pPr>
        <w:pStyle w:val="breakline"/>
        <w:divId w:val="527259509"/>
        <w:rPr>
          <w:color w:val="002060"/>
        </w:rPr>
      </w:pPr>
    </w:p>
    <w:p w14:paraId="2C4FAE41" w14:textId="77777777" w:rsidR="004435F1" w:rsidRPr="00CC5FD4" w:rsidRDefault="004435F1" w:rsidP="004435F1">
      <w:pPr>
        <w:pStyle w:val="SOTTOTITOLOCAMPIONATO1"/>
        <w:divId w:val="527259509"/>
        <w:rPr>
          <w:color w:val="002060"/>
        </w:rPr>
      </w:pPr>
      <w:r w:rsidRPr="00CC5FD4">
        <w:rPr>
          <w:color w:val="002060"/>
        </w:rPr>
        <w:t>RISULTATI UFFICIALI GARE DEL 23/09/2018</w:t>
      </w:r>
    </w:p>
    <w:p w14:paraId="07DCC4FD" w14:textId="77777777" w:rsidR="004435F1" w:rsidRPr="00CC5FD4" w:rsidRDefault="004435F1" w:rsidP="004435F1">
      <w:pPr>
        <w:pStyle w:val="SOTTOTITOLOCAMPIONATO2"/>
        <w:divId w:val="527259509"/>
        <w:rPr>
          <w:color w:val="002060"/>
        </w:rPr>
      </w:pPr>
      <w:r w:rsidRPr="00CC5FD4">
        <w:rPr>
          <w:color w:val="002060"/>
        </w:rPr>
        <w:t>Si trascrivono qui di seguito i risultati ufficiali delle gare disputate</w:t>
      </w:r>
    </w:p>
    <w:p w14:paraId="3B7DDB6D"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435F1" w:rsidRPr="00CC5FD4" w14:paraId="289C9807"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4FEC77F4"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57C34E" w14:textId="77777777" w:rsidR="004435F1" w:rsidRPr="00CC5FD4" w:rsidRDefault="004435F1" w:rsidP="000600C2">
                  <w:pPr>
                    <w:pStyle w:val="HEADERTABELLA"/>
                    <w:rPr>
                      <w:color w:val="002060"/>
                    </w:rPr>
                  </w:pPr>
                  <w:r w:rsidRPr="00CC5FD4">
                    <w:rPr>
                      <w:color w:val="002060"/>
                    </w:rPr>
                    <w:t>GIRONE A - 1 Giornata - A</w:t>
                  </w:r>
                </w:p>
              </w:tc>
            </w:tr>
            <w:tr w:rsidR="004435F1" w:rsidRPr="00CC5FD4" w14:paraId="65946B39"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DC2A5B4" w14:textId="77777777" w:rsidR="004435F1" w:rsidRPr="00CC5FD4" w:rsidRDefault="004435F1" w:rsidP="000600C2">
                  <w:pPr>
                    <w:pStyle w:val="ROWTABELLA"/>
                    <w:rPr>
                      <w:color w:val="002060"/>
                    </w:rPr>
                  </w:pPr>
                  <w:r w:rsidRPr="00CC5FD4">
                    <w:rPr>
                      <w:color w:val="002060"/>
                    </w:rPr>
                    <w:t>(1) PIANDIROSE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F5BD0F7" w14:textId="77777777" w:rsidR="004435F1" w:rsidRPr="00CC5FD4" w:rsidRDefault="004435F1" w:rsidP="000600C2">
                  <w:pPr>
                    <w:pStyle w:val="ROWTABELLA"/>
                    <w:rPr>
                      <w:color w:val="002060"/>
                    </w:rPr>
                  </w:pPr>
                  <w:r w:rsidRPr="00CC5FD4">
                    <w:rPr>
                      <w:color w:val="002060"/>
                    </w:rPr>
                    <w:t>- SAN MICHELE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06C871F" w14:textId="77777777" w:rsidR="004435F1" w:rsidRPr="00CC5FD4" w:rsidRDefault="004435F1" w:rsidP="000600C2">
                  <w:pPr>
                    <w:pStyle w:val="ROWTABELLA"/>
                    <w:jc w:val="center"/>
                    <w:rPr>
                      <w:color w:val="002060"/>
                    </w:rPr>
                  </w:pPr>
                  <w:r w:rsidRPr="00CC5FD4">
                    <w:rPr>
                      <w:color w:val="002060"/>
                    </w:rP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E887F9C" w14:textId="77777777" w:rsidR="004435F1" w:rsidRPr="00CC5FD4" w:rsidRDefault="004435F1" w:rsidP="000600C2">
                  <w:pPr>
                    <w:pStyle w:val="ROWTABELLA"/>
                    <w:jc w:val="center"/>
                    <w:rPr>
                      <w:color w:val="002060"/>
                    </w:rPr>
                  </w:pPr>
                  <w:r w:rsidRPr="00CC5FD4">
                    <w:rPr>
                      <w:color w:val="002060"/>
                    </w:rPr>
                    <w:t> </w:t>
                  </w:r>
                </w:p>
              </w:tc>
            </w:tr>
            <w:tr w:rsidR="004435F1" w:rsidRPr="00CC5FD4" w14:paraId="486E61B8" w14:textId="77777777" w:rsidTr="000600C2">
              <w:tc>
                <w:tcPr>
                  <w:tcW w:w="4700" w:type="dxa"/>
                  <w:gridSpan w:val="4"/>
                  <w:tcBorders>
                    <w:top w:val="nil"/>
                    <w:left w:val="nil"/>
                    <w:bottom w:val="nil"/>
                    <w:right w:val="nil"/>
                  </w:tcBorders>
                  <w:tcMar>
                    <w:top w:w="20" w:type="dxa"/>
                    <w:left w:w="20" w:type="dxa"/>
                    <w:bottom w:w="20" w:type="dxa"/>
                    <w:right w:w="20" w:type="dxa"/>
                  </w:tcMar>
                  <w:vAlign w:val="center"/>
                </w:tcPr>
                <w:p w14:paraId="09E24499" w14:textId="77777777" w:rsidR="004435F1" w:rsidRPr="00CC5FD4" w:rsidRDefault="004435F1" w:rsidP="000600C2">
                  <w:pPr>
                    <w:pStyle w:val="ROWTABELLA"/>
                    <w:rPr>
                      <w:color w:val="002060"/>
                    </w:rPr>
                  </w:pPr>
                  <w:r w:rsidRPr="00CC5FD4">
                    <w:rPr>
                      <w:color w:val="002060"/>
                    </w:rPr>
                    <w:t>(1) - disputata il 21/09/2018</w:t>
                  </w:r>
                </w:p>
              </w:tc>
            </w:tr>
          </w:tbl>
          <w:p w14:paraId="4DA7BC44" w14:textId="77777777" w:rsidR="004435F1" w:rsidRPr="00CC5FD4" w:rsidRDefault="004435F1" w:rsidP="000600C2">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6F868F28"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EE502D" w14:textId="77777777" w:rsidR="004435F1" w:rsidRPr="00CC5FD4" w:rsidRDefault="004435F1" w:rsidP="000600C2">
                  <w:pPr>
                    <w:pStyle w:val="HEADERTABELLA"/>
                    <w:rPr>
                      <w:color w:val="002060"/>
                    </w:rPr>
                  </w:pPr>
                  <w:r w:rsidRPr="00CC5FD4">
                    <w:rPr>
                      <w:color w:val="002060"/>
                    </w:rPr>
                    <w:t>GIRONE B - 1 Giornata - A</w:t>
                  </w:r>
                </w:p>
              </w:tc>
            </w:tr>
            <w:tr w:rsidR="004435F1" w:rsidRPr="00CC5FD4" w14:paraId="0BBD9EB2" w14:textId="77777777" w:rsidTr="000600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82EF64F" w14:textId="77777777" w:rsidR="004435F1" w:rsidRPr="00CC5FD4" w:rsidRDefault="004435F1" w:rsidP="000600C2">
                  <w:pPr>
                    <w:pStyle w:val="ROWTABELLA"/>
                    <w:rPr>
                      <w:color w:val="002060"/>
                    </w:rPr>
                  </w:pPr>
                  <w:r w:rsidRPr="00CC5FD4">
                    <w:rPr>
                      <w:color w:val="002060"/>
                    </w:rPr>
                    <w:t>CALCIO A 5 CORINALDO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CABE314" w14:textId="77777777" w:rsidR="004435F1" w:rsidRPr="00CC5FD4" w:rsidRDefault="004435F1" w:rsidP="000600C2">
                  <w:pPr>
                    <w:pStyle w:val="ROWTABELLA"/>
                    <w:rPr>
                      <w:color w:val="002060"/>
                    </w:rPr>
                  </w:pPr>
                  <w:r w:rsidRPr="00CC5FD4">
                    <w:rPr>
                      <w:color w:val="002060"/>
                    </w:rPr>
                    <w:t>- LF JESINA FEMMINILE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93360D0" w14:textId="77777777" w:rsidR="004435F1" w:rsidRPr="00CC5FD4" w:rsidRDefault="004435F1" w:rsidP="000600C2">
                  <w:pPr>
                    <w:pStyle w:val="ROWTABELLA"/>
                    <w:jc w:val="center"/>
                    <w:rPr>
                      <w:color w:val="002060"/>
                    </w:rPr>
                  </w:pPr>
                  <w:r w:rsidRPr="00CC5FD4">
                    <w:rPr>
                      <w:color w:val="002060"/>
                    </w:rP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315F0A4" w14:textId="77777777" w:rsidR="004435F1" w:rsidRPr="00CC5FD4" w:rsidRDefault="004435F1" w:rsidP="000600C2">
                  <w:pPr>
                    <w:pStyle w:val="ROWTABELLA"/>
                    <w:jc w:val="center"/>
                    <w:rPr>
                      <w:color w:val="002060"/>
                    </w:rPr>
                  </w:pPr>
                  <w:r w:rsidRPr="00CC5FD4">
                    <w:rPr>
                      <w:color w:val="002060"/>
                    </w:rPr>
                    <w:t> </w:t>
                  </w:r>
                </w:p>
              </w:tc>
            </w:tr>
            <w:tr w:rsidR="004435F1" w:rsidRPr="00CC5FD4" w14:paraId="7405B678" w14:textId="77777777" w:rsidTr="000600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47DC159" w14:textId="77777777" w:rsidR="004435F1" w:rsidRPr="00CC5FD4" w:rsidRDefault="004435F1" w:rsidP="000600C2">
                  <w:pPr>
                    <w:pStyle w:val="ROWTABELLA"/>
                    <w:rPr>
                      <w:color w:val="002060"/>
                    </w:rPr>
                  </w:pPr>
                  <w:r w:rsidRPr="00CC5FD4">
                    <w:rPr>
                      <w:color w:val="002060"/>
                    </w:rPr>
                    <w:t>HELVIA RECINA FUTSAL RECA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76F2D06" w14:textId="77777777" w:rsidR="004435F1" w:rsidRPr="00CC5FD4" w:rsidRDefault="004435F1" w:rsidP="000600C2">
                  <w:pPr>
                    <w:pStyle w:val="ROWTABELLA"/>
                    <w:rPr>
                      <w:color w:val="002060"/>
                    </w:rPr>
                  </w:pPr>
                  <w:r w:rsidRPr="00CC5FD4">
                    <w:rPr>
                      <w:color w:val="002060"/>
                    </w:rPr>
                    <w:t>- DORICA ANUR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F1F3A23" w14:textId="77777777" w:rsidR="004435F1" w:rsidRPr="00CC5FD4" w:rsidRDefault="004435F1" w:rsidP="000600C2">
                  <w:pPr>
                    <w:pStyle w:val="ROWTABELLA"/>
                    <w:jc w:val="center"/>
                    <w:rPr>
                      <w:color w:val="002060"/>
                    </w:rPr>
                  </w:pPr>
                  <w:r w:rsidRPr="00CC5FD4">
                    <w:rPr>
                      <w:color w:val="002060"/>
                    </w:rP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C062D53" w14:textId="77777777" w:rsidR="004435F1" w:rsidRPr="00CC5FD4" w:rsidRDefault="004435F1" w:rsidP="000600C2">
                  <w:pPr>
                    <w:pStyle w:val="ROWTABELLA"/>
                    <w:jc w:val="center"/>
                    <w:rPr>
                      <w:color w:val="002060"/>
                    </w:rPr>
                  </w:pPr>
                  <w:r w:rsidRPr="00CC5FD4">
                    <w:rPr>
                      <w:color w:val="002060"/>
                    </w:rPr>
                    <w:t> </w:t>
                  </w:r>
                </w:p>
              </w:tc>
            </w:tr>
          </w:tbl>
          <w:p w14:paraId="1A361A53" w14:textId="77777777" w:rsidR="004435F1" w:rsidRPr="00CC5FD4" w:rsidRDefault="004435F1" w:rsidP="000600C2">
            <w:pPr>
              <w:rPr>
                <w:color w:val="002060"/>
                <w:sz w:val="24"/>
                <w:szCs w:val="24"/>
              </w:rPr>
            </w:pPr>
          </w:p>
        </w:tc>
      </w:tr>
    </w:tbl>
    <w:p w14:paraId="1A810F06" w14:textId="77777777" w:rsidR="004435F1" w:rsidRPr="00CC5FD4" w:rsidRDefault="004435F1" w:rsidP="004435F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435F1" w:rsidRPr="00CC5FD4" w14:paraId="39B3628B" w14:textId="77777777" w:rsidTr="004435F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3F5EF63C"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2A21C9" w14:textId="77777777" w:rsidR="004435F1" w:rsidRPr="00CC5FD4" w:rsidRDefault="004435F1" w:rsidP="000600C2">
                  <w:pPr>
                    <w:pStyle w:val="HEADERTABELLA"/>
                    <w:rPr>
                      <w:color w:val="002060"/>
                    </w:rPr>
                  </w:pPr>
                  <w:r w:rsidRPr="00CC5FD4">
                    <w:rPr>
                      <w:color w:val="002060"/>
                    </w:rPr>
                    <w:t>GIRONE C - 1 Giornata - A</w:t>
                  </w:r>
                </w:p>
              </w:tc>
            </w:tr>
            <w:tr w:rsidR="004435F1" w:rsidRPr="00CC5FD4" w14:paraId="265A7036" w14:textId="77777777" w:rsidTr="000600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91929F3" w14:textId="77777777" w:rsidR="004435F1" w:rsidRPr="00CC5FD4" w:rsidRDefault="004435F1" w:rsidP="000600C2">
                  <w:pPr>
                    <w:pStyle w:val="ROWTABELLA"/>
                    <w:rPr>
                      <w:color w:val="002060"/>
                    </w:rPr>
                  </w:pPr>
                  <w:r w:rsidRPr="00CC5FD4">
                    <w:rPr>
                      <w:color w:val="002060"/>
                    </w:rPr>
                    <w:t>(1) BAYER CAPPUCCINI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56B1410" w14:textId="77777777" w:rsidR="004435F1" w:rsidRPr="00CC5FD4" w:rsidRDefault="004435F1" w:rsidP="000600C2">
                  <w:pPr>
                    <w:pStyle w:val="ROWTABELLA"/>
                    <w:rPr>
                      <w:color w:val="002060"/>
                    </w:rPr>
                  </w:pPr>
                  <w:r w:rsidRPr="00CC5FD4">
                    <w:rPr>
                      <w:color w:val="002060"/>
                    </w:rPr>
                    <w:t>- FUTSAL ASKL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7ED79E9" w14:textId="77777777" w:rsidR="004435F1" w:rsidRPr="00CC5FD4" w:rsidRDefault="004435F1" w:rsidP="000600C2">
                  <w:pPr>
                    <w:pStyle w:val="ROWTABELLA"/>
                    <w:jc w:val="center"/>
                    <w:rPr>
                      <w:color w:val="002060"/>
                    </w:rPr>
                  </w:pPr>
                  <w:r w:rsidRPr="00CC5FD4">
                    <w:rPr>
                      <w:color w:val="002060"/>
                    </w:rP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C6AC026" w14:textId="77777777" w:rsidR="004435F1" w:rsidRPr="00CC5FD4" w:rsidRDefault="004435F1" w:rsidP="000600C2">
                  <w:pPr>
                    <w:pStyle w:val="ROWTABELLA"/>
                    <w:jc w:val="center"/>
                    <w:rPr>
                      <w:color w:val="002060"/>
                    </w:rPr>
                  </w:pPr>
                  <w:r w:rsidRPr="00CC5FD4">
                    <w:rPr>
                      <w:color w:val="002060"/>
                    </w:rPr>
                    <w:t> </w:t>
                  </w:r>
                </w:p>
              </w:tc>
            </w:tr>
            <w:tr w:rsidR="004435F1" w:rsidRPr="00CC5FD4" w14:paraId="7BEA7CF0" w14:textId="77777777" w:rsidTr="000600C2">
              <w:tc>
                <w:tcPr>
                  <w:tcW w:w="4700" w:type="dxa"/>
                  <w:gridSpan w:val="4"/>
                  <w:tcBorders>
                    <w:top w:val="nil"/>
                    <w:left w:val="nil"/>
                    <w:bottom w:val="nil"/>
                    <w:right w:val="nil"/>
                  </w:tcBorders>
                  <w:tcMar>
                    <w:top w:w="20" w:type="dxa"/>
                    <w:left w:w="20" w:type="dxa"/>
                    <w:bottom w:w="20" w:type="dxa"/>
                    <w:right w:w="20" w:type="dxa"/>
                  </w:tcMar>
                  <w:vAlign w:val="center"/>
                </w:tcPr>
                <w:p w14:paraId="768F8B93" w14:textId="77777777" w:rsidR="004435F1" w:rsidRPr="00CC5FD4" w:rsidRDefault="004435F1" w:rsidP="000600C2">
                  <w:pPr>
                    <w:pStyle w:val="ROWTABELLA"/>
                    <w:rPr>
                      <w:color w:val="002060"/>
                    </w:rPr>
                  </w:pPr>
                  <w:r w:rsidRPr="00CC5FD4">
                    <w:rPr>
                      <w:color w:val="002060"/>
                    </w:rPr>
                    <w:t>(1) - disputata il 22/09/2018</w:t>
                  </w:r>
                </w:p>
              </w:tc>
            </w:tr>
          </w:tbl>
          <w:p w14:paraId="6DC7EAD0" w14:textId="77777777" w:rsidR="004435F1" w:rsidRPr="00CC5FD4" w:rsidRDefault="004435F1" w:rsidP="000600C2">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435F1" w:rsidRPr="00CC5FD4" w14:paraId="63C73E32" w14:textId="77777777" w:rsidTr="000600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880F7F" w14:textId="77777777" w:rsidR="004435F1" w:rsidRPr="00CC5FD4" w:rsidRDefault="004435F1" w:rsidP="000600C2">
                  <w:pPr>
                    <w:pStyle w:val="HEADERTABELLA"/>
                    <w:rPr>
                      <w:color w:val="002060"/>
                    </w:rPr>
                  </w:pPr>
                  <w:r w:rsidRPr="00CC5FD4">
                    <w:rPr>
                      <w:color w:val="002060"/>
                    </w:rPr>
                    <w:t>GIRONE D - 1 Giornata - A</w:t>
                  </w:r>
                </w:p>
              </w:tc>
            </w:tr>
            <w:tr w:rsidR="004435F1" w:rsidRPr="00CC5FD4" w14:paraId="50102EC8" w14:textId="77777777" w:rsidTr="000600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DA9F3CE" w14:textId="77777777" w:rsidR="004435F1" w:rsidRPr="00CC5FD4" w:rsidRDefault="004435F1" w:rsidP="000600C2">
                  <w:pPr>
                    <w:pStyle w:val="ROWTABELLA"/>
                    <w:rPr>
                      <w:color w:val="002060"/>
                    </w:rPr>
                  </w:pPr>
                  <w:r w:rsidRPr="00CC5FD4">
                    <w:rPr>
                      <w:color w:val="002060"/>
                    </w:rPr>
                    <w:t>FUTSAL 100 TORRI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BFB1867" w14:textId="77777777" w:rsidR="004435F1" w:rsidRPr="00CC5FD4" w:rsidRDefault="004435F1" w:rsidP="000600C2">
                  <w:pPr>
                    <w:pStyle w:val="ROWTABELLA"/>
                    <w:rPr>
                      <w:color w:val="002060"/>
                    </w:rPr>
                  </w:pPr>
                  <w:r w:rsidRPr="00CC5FD4">
                    <w:rPr>
                      <w:color w:val="002060"/>
                    </w:rPr>
                    <w:t>- FUTSAL PRANDONE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E3F6EA" w14:textId="77777777" w:rsidR="004435F1" w:rsidRPr="00CC5FD4" w:rsidRDefault="004435F1" w:rsidP="000600C2">
                  <w:pPr>
                    <w:pStyle w:val="ROWTABELLA"/>
                    <w:jc w:val="center"/>
                    <w:rPr>
                      <w:color w:val="002060"/>
                    </w:rPr>
                  </w:pPr>
                  <w:r w:rsidRPr="00CC5FD4">
                    <w:rPr>
                      <w:color w:val="002060"/>
                    </w:rP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684647E" w14:textId="77777777" w:rsidR="004435F1" w:rsidRPr="00CC5FD4" w:rsidRDefault="004435F1" w:rsidP="000600C2">
                  <w:pPr>
                    <w:pStyle w:val="ROWTABELLA"/>
                    <w:jc w:val="center"/>
                    <w:rPr>
                      <w:color w:val="002060"/>
                    </w:rPr>
                  </w:pPr>
                  <w:r w:rsidRPr="00CC5FD4">
                    <w:rPr>
                      <w:color w:val="002060"/>
                    </w:rPr>
                    <w:t> </w:t>
                  </w:r>
                </w:p>
              </w:tc>
            </w:tr>
            <w:tr w:rsidR="004435F1" w:rsidRPr="00CC5FD4" w14:paraId="6E3825BE" w14:textId="77777777" w:rsidTr="000600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7DF95FC" w14:textId="77777777" w:rsidR="004435F1" w:rsidRPr="00CC5FD4" w:rsidRDefault="004435F1" w:rsidP="000600C2">
                  <w:pPr>
                    <w:pStyle w:val="ROWTABELLA"/>
                    <w:rPr>
                      <w:color w:val="002060"/>
                    </w:rPr>
                  </w:pPr>
                  <w:r w:rsidRPr="00CC5FD4">
                    <w:rPr>
                      <w:color w:val="002060"/>
                    </w:rPr>
                    <w:t>LA FENICE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89AA87" w14:textId="77777777" w:rsidR="004435F1" w:rsidRPr="00CC5FD4" w:rsidRDefault="004435F1" w:rsidP="000600C2">
                  <w:pPr>
                    <w:pStyle w:val="ROWTABELLA"/>
                    <w:rPr>
                      <w:color w:val="002060"/>
                    </w:rPr>
                  </w:pPr>
                  <w:r w:rsidRPr="00CC5FD4">
                    <w:rPr>
                      <w:color w:val="002060"/>
                    </w:rPr>
                    <w:t>- MONTEVIDONESE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5FEFE8" w14:textId="77777777" w:rsidR="004435F1" w:rsidRPr="00CC5FD4" w:rsidRDefault="004435F1" w:rsidP="000600C2">
                  <w:pPr>
                    <w:pStyle w:val="ROWTABELLA"/>
                    <w:jc w:val="center"/>
                    <w:rPr>
                      <w:color w:val="002060"/>
                    </w:rPr>
                  </w:pPr>
                  <w:r w:rsidRPr="00CC5FD4">
                    <w:rPr>
                      <w:color w:val="002060"/>
                    </w:rP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8382A8" w14:textId="77777777" w:rsidR="004435F1" w:rsidRPr="00CC5FD4" w:rsidRDefault="004435F1" w:rsidP="000600C2">
                  <w:pPr>
                    <w:pStyle w:val="ROWTABELLA"/>
                    <w:jc w:val="center"/>
                    <w:rPr>
                      <w:color w:val="002060"/>
                    </w:rPr>
                  </w:pPr>
                  <w:r w:rsidRPr="00CC5FD4">
                    <w:rPr>
                      <w:color w:val="002060"/>
                    </w:rPr>
                    <w:t> </w:t>
                  </w:r>
                </w:p>
              </w:tc>
            </w:tr>
          </w:tbl>
          <w:p w14:paraId="7B0CEB7F" w14:textId="77777777" w:rsidR="004435F1" w:rsidRPr="00CC5FD4" w:rsidRDefault="004435F1" w:rsidP="000600C2">
            <w:pPr>
              <w:rPr>
                <w:color w:val="002060"/>
                <w:sz w:val="24"/>
                <w:szCs w:val="24"/>
              </w:rPr>
            </w:pPr>
          </w:p>
        </w:tc>
      </w:tr>
    </w:tbl>
    <w:p w14:paraId="31D84EA1" w14:textId="77777777" w:rsidR="004435F1" w:rsidRPr="00CC5FD4" w:rsidRDefault="004435F1" w:rsidP="004435F1">
      <w:pPr>
        <w:pStyle w:val="breakline"/>
        <w:divId w:val="527259509"/>
        <w:rPr>
          <w:color w:val="002060"/>
        </w:rPr>
      </w:pPr>
    </w:p>
    <w:p w14:paraId="524D520D" w14:textId="77777777" w:rsidR="004435F1" w:rsidRPr="00CC5FD4" w:rsidRDefault="004435F1" w:rsidP="004435F1">
      <w:pPr>
        <w:pStyle w:val="breakline"/>
        <w:divId w:val="527259509"/>
        <w:rPr>
          <w:color w:val="002060"/>
        </w:rPr>
      </w:pPr>
    </w:p>
    <w:p w14:paraId="7B519536" w14:textId="77777777" w:rsidR="004435F1" w:rsidRPr="00CC5FD4" w:rsidRDefault="004435F1" w:rsidP="004435F1">
      <w:pPr>
        <w:pStyle w:val="TITOLOPRINC"/>
        <w:divId w:val="527259509"/>
        <w:rPr>
          <w:color w:val="002060"/>
        </w:rPr>
      </w:pPr>
      <w:r w:rsidRPr="00CC5FD4">
        <w:rPr>
          <w:color w:val="002060"/>
        </w:rPr>
        <w:t>GIUDICE SPORTIVO</w:t>
      </w:r>
    </w:p>
    <w:p w14:paraId="03D62651" w14:textId="77777777" w:rsidR="004435F1" w:rsidRPr="00CC5FD4" w:rsidRDefault="004435F1" w:rsidP="004435F1">
      <w:pPr>
        <w:pStyle w:val="diffida"/>
        <w:divId w:val="527259509"/>
        <w:rPr>
          <w:color w:val="002060"/>
        </w:rPr>
      </w:pPr>
      <w:r w:rsidRPr="00CC5FD4">
        <w:rPr>
          <w:color w:val="002060"/>
        </w:rPr>
        <w:t>Il Giudice Sportivo, Avv. Claudio Romagnoli nella seduta del 26/09/2018, ha adottato le decisioni che di seguito integralmente si riportano:</w:t>
      </w:r>
    </w:p>
    <w:p w14:paraId="4988A1E7" w14:textId="77777777" w:rsidR="004435F1" w:rsidRPr="00CC5FD4" w:rsidRDefault="004435F1" w:rsidP="004435F1">
      <w:pPr>
        <w:pStyle w:val="titolo10"/>
        <w:divId w:val="527259509"/>
        <w:rPr>
          <w:color w:val="002060"/>
        </w:rPr>
      </w:pPr>
      <w:r w:rsidRPr="00CC5FD4">
        <w:rPr>
          <w:color w:val="002060"/>
        </w:rPr>
        <w:t xml:space="preserve">GARE DEL 21/ 9/2018 </w:t>
      </w:r>
    </w:p>
    <w:p w14:paraId="19B808C4" w14:textId="77777777" w:rsidR="004435F1" w:rsidRPr="00CC5FD4" w:rsidRDefault="004435F1" w:rsidP="004435F1">
      <w:pPr>
        <w:pStyle w:val="titolo7a"/>
        <w:divId w:val="527259509"/>
        <w:rPr>
          <w:color w:val="002060"/>
        </w:rPr>
      </w:pPr>
      <w:r w:rsidRPr="00CC5FD4">
        <w:rPr>
          <w:color w:val="002060"/>
        </w:rPr>
        <w:t xml:space="preserve">PROVVEDIMENTI DISCIPLINARI </w:t>
      </w:r>
    </w:p>
    <w:p w14:paraId="4435059E" w14:textId="77777777" w:rsidR="004435F1" w:rsidRPr="00CC5FD4" w:rsidRDefault="004435F1" w:rsidP="004435F1">
      <w:pPr>
        <w:pStyle w:val="TITOLO7B"/>
        <w:divId w:val="527259509"/>
        <w:rPr>
          <w:color w:val="002060"/>
        </w:rPr>
      </w:pPr>
      <w:r w:rsidRPr="00CC5FD4">
        <w:rPr>
          <w:color w:val="002060"/>
        </w:rPr>
        <w:t xml:space="preserve">In base alle risultanze degli atti ufficiali sono state deliberate le seguenti sanzioni disciplinari. </w:t>
      </w:r>
    </w:p>
    <w:p w14:paraId="41256400" w14:textId="77777777" w:rsidR="004435F1" w:rsidRPr="00CC5FD4" w:rsidRDefault="004435F1" w:rsidP="004435F1">
      <w:pPr>
        <w:pStyle w:val="titolo3"/>
        <w:divId w:val="527259509"/>
        <w:rPr>
          <w:color w:val="002060"/>
        </w:rPr>
      </w:pPr>
      <w:r w:rsidRPr="00CC5FD4">
        <w:rPr>
          <w:color w:val="002060"/>
        </w:rPr>
        <w:lastRenderedPageBreak/>
        <w:t xml:space="preserve">A CARICO CALCIATORI NON ESPULSI DAL CAMPO </w:t>
      </w:r>
    </w:p>
    <w:p w14:paraId="527A3987" w14:textId="77777777" w:rsidR="004435F1" w:rsidRPr="00CC5FD4" w:rsidRDefault="004435F1" w:rsidP="004435F1">
      <w:pPr>
        <w:pStyle w:val="titolo20"/>
        <w:divId w:val="527259509"/>
        <w:rPr>
          <w:color w:val="002060"/>
        </w:rPr>
      </w:pPr>
      <w:r w:rsidRPr="00CC5FD4">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24584A7D" w14:textId="77777777" w:rsidTr="004435F1">
        <w:trPr>
          <w:divId w:val="527259509"/>
        </w:trPr>
        <w:tc>
          <w:tcPr>
            <w:tcW w:w="2200" w:type="dxa"/>
            <w:tcMar>
              <w:top w:w="20" w:type="dxa"/>
              <w:left w:w="20" w:type="dxa"/>
              <w:bottom w:w="20" w:type="dxa"/>
              <w:right w:w="20" w:type="dxa"/>
            </w:tcMar>
            <w:vAlign w:val="center"/>
          </w:tcPr>
          <w:p w14:paraId="35FDCE9A" w14:textId="77777777" w:rsidR="004435F1" w:rsidRPr="00CC5FD4" w:rsidRDefault="004435F1" w:rsidP="000600C2">
            <w:pPr>
              <w:pStyle w:val="movimento"/>
              <w:rPr>
                <w:color w:val="002060"/>
              </w:rPr>
            </w:pPr>
            <w:r w:rsidRPr="00CC5FD4">
              <w:rPr>
                <w:color w:val="002060"/>
              </w:rPr>
              <w:t>LANI ELISA</w:t>
            </w:r>
          </w:p>
        </w:tc>
        <w:tc>
          <w:tcPr>
            <w:tcW w:w="2200" w:type="dxa"/>
            <w:tcMar>
              <w:top w:w="20" w:type="dxa"/>
              <w:left w:w="20" w:type="dxa"/>
              <w:bottom w:w="20" w:type="dxa"/>
              <w:right w:w="20" w:type="dxa"/>
            </w:tcMar>
            <w:vAlign w:val="center"/>
          </w:tcPr>
          <w:p w14:paraId="64EBCCA0" w14:textId="77777777" w:rsidR="004435F1" w:rsidRPr="00CC5FD4" w:rsidRDefault="004435F1" w:rsidP="000600C2">
            <w:pPr>
              <w:pStyle w:val="movimento2"/>
              <w:rPr>
                <w:color w:val="002060"/>
              </w:rPr>
            </w:pPr>
            <w:r w:rsidRPr="00CC5FD4">
              <w:rPr>
                <w:color w:val="002060"/>
              </w:rPr>
              <w:t xml:space="preserve">(PIANDIROSE) </w:t>
            </w:r>
          </w:p>
        </w:tc>
        <w:tc>
          <w:tcPr>
            <w:tcW w:w="800" w:type="dxa"/>
            <w:tcMar>
              <w:top w:w="20" w:type="dxa"/>
              <w:left w:w="20" w:type="dxa"/>
              <w:bottom w:w="20" w:type="dxa"/>
              <w:right w:w="20" w:type="dxa"/>
            </w:tcMar>
            <w:vAlign w:val="center"/>
          </w:tcPr>
          <w:p w14:paraId="4515F86E"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76E879C9" w14:textId="77777777" w:rsidR="004435F1" w:rsidRPr="00CC5FD4" w:rsidRDefault="004435F1" w:rsidP="000600C2">
            <w:pPr>
              <w:pStyle w:val="movimento"/>
              <w:rPr>
                <w:color w:val="002060"/>
              </w:rPr>
            </w:pPr>
            <w:r w:rsidRPr="00CC5FD4">
              <w:rPr>
                <w:color w:val="002060"/>
              </w:rPr>
              <w:t>BONCI GIULIA</w:t>
            </w:r>
          </w:p>
        </w:tc>
        <w:tc>
          <w:tcPr>
            <w:tcW w:w="2200" w:type="dxa"/>
            <w:tcMar>
              <w:top w:w="20" w:type="dxa"/>
              <w:left w:w="20" w:type="dxa"/>
              <w:bottom w:w="20" w:type="dxa"/>
              <w:right w:w="20" w:type="dxa"/>
            </w:tcMar>
            <w:vAlign w:val="center"/>
          </w:tcPr>
          <w:p w14:paraId="4F950E74" w14:textId="77777777" w:rsidR="004435F1" w:rsidRPr="00CC5FD4" w:rsidRDefault="004435F1" w:rsidP="000600C2">
            <w:pPr>
              <w:pStyle w:val="movimento2"/>
              <w:rPr>
                <w:color w:val="002060"/>
              </w:rPr>
            </w:pPr>
            <w:r w:rsidRPr="00CC5FD4">
              <w:rPr>
                <w:color w:val="002060"/>
              </w:rPr>
              <w:t xml:space="preserve">(SAN MICHELE) </w:t>
            </w:r>
          </w:p>
        </w:tc>
      </w:tr>
    </w:tbl>
    <w:p w14:paraId="6A2E68C9" w14:textId="77777777" w:rsidR="004435F1" w:rsidRPr="00CC5FD4" w:rsidRDefault="004435F1" w:rsidP="004435F1">
      <w:pPr>
        <w:pStyle w:val="titolo10"/>
        <w:divId w:val="527259509"/>
        <w:rPr>
          <w:color w:val="002060"/>
        </w:rPr>
      </w:pPr>
      <w:r w:rsidRPr="00CC5FD4">
        <w:rPr>
          <w:color w:val="002060"/>
        </w:rPr>
        <w:t xml:space="preserve">GARE DEL 22/ 9/2018 </w:t>
      </w:r>
    </w:p>
    <w:p w14:paraId="1176DCE3" w14:textId="77777777" w:rsidR="004435F1" w:rsidRPr="00CC5FD4" w:rsidRDefault="004435F1" w:rsidP="004435F1">
      <w:pPr>
        <w:pStyle w:val="titolo7a"/>
        <w:divId w:val="527259509"/>
        <w:rPr>
          <w:color w:val="002060"/>
        </w:rPr>
      </w:pPr>
      <w:r w:rsidRPr="00CC5FD4">
        <w:rPr>
          <w:color w:val="002060"/>
        </w:rPr>
        <w:t xml:space="preserve">PROVVEDIMENTI DISCIPLINARI </w:t>
      </w:r>
    </w:p>
    <w:p w14:paraId="1804993B" w14:textId="77777777" w:rsidR="004435F1" w:rsidRPr="00CC5FD4" w:rsidRDefault="004435F1" w:rsidP="004435F1">
      <w:pPr>
        <w:pStyle w:val="TITOLO7B"/>
        <w:divId w:val="527259509"/>
        <w:rPr>
          <w:color w:val="002060"/>
        </w:rPr>
      </w:pPr>
      <w:r w:rsidRPr="00CC5FD4">
        <w:rPr>
          <w:color w:val="002060"/>
        </w:rPr>
        <w:t xml:space="preserve">In base alle risultanze degli atti ufficiali sono state deliberate le seguenti sanzioni disciplinari. </w:t>
      </w:r>
    </w:p>
    <w:p w14:paraId="037718B8" w14:textId="77777777" w:rsidR="004435F1" w:rsidRPr="00CC5FD4" w:rsidRDefault="004435F1" w:rsidP="004435F1">
      <w:pPr>
        <w:pStyle w:val="titolo3"/>
        <w:divId w:val="527259509"/>
        <w:rPr>
          <w:color w:val="002060"/>
        </w:rPr>
      </w:pPr>
      <w:r w:rsidRPr="00CC5FD4">
        <w:rPr>
          <w:color w:val="002060"/>
        </w:rPr>
        <w:t xml:space="preserve">A CARICO CALCIATORI NON ESPULSI DAL CAMPO </w:t>
      </w:r>
    </w:p>
    <w:p w14:paraId="0AFC0BBC" w14:textId="77777777" w:rsidR="004435F1" w:rsidRPr="00CC5FD4" w:rsidRDefault="004435F1" w:rsidP="004435F1">
      <w:pPr>
        <w:pStyle w:val="titolo20"/>
        <w:divId w:val="527259509"/>
        <w:rPr>
          <w:color w:val="002060"/>
        </w:rPr>
      </w:pPr>
      <w:r w:rsidRPr="00CC5FD4">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439ED656" w14:textId="77777777" w:rsidTr="004435F1">
        <w:trPr>
          <w:divId w:val="527259509"/>
        </w:trPr>
        <w:tc>
          <w:tcPr>
            <w:tcW w:w="2200" w:type="dxa"/>
            <w:tcMar>
              <w:top w:w="20" w:type="dxa"/>
              <w:left w:w="20" w:type="dxa"/>
              <w:bottom w:w="20" w:type="dxa"/>
              <w:right w:w="20" w:type="dxa"/>
            </w:tcMar>
            <w:vAlign w:val="center"/>
          </w:tcPr>
          <w:p w14:paraId="025AEA51" w14:textId="77777777" w:rsidR="004435F1" w:rsidRPr="00CC5FD4" w:rsidRDefault="004435F1" w:rsidP="000600C2">
            <w:pPr>
              <w:pStyle w:val="movimento"/>
              <w:rPr>
                <w:color w:val="002060"/>
              </w:rPr>
            </w:pPr>
            <w:r w:rsidRPr="00CC5FD4">
              <w:rPr>
                <w:color w:val="002060"/>
              </w:rPr>
              <w:t>MARONI SONIA</w:t>
            </w:r>
          </w:p>
        </w:tc>
        <w:tc>
          <w:tcPr>
            <w:tcW w:w="2200" w:type="dxa"/>
            <w:tcMar>
              <w:top w:w="20" w:type="dxa"/>
              <w:left w:w="20" w:type="dxa"/>
              <w:bottom w:w="20" w:type="dxa"/>
              <w:right w:w="20" w:type="dxa"/>
            </w:tcMar>
            <w:vAlign w:val="center"/>
          </w:tcPr>
          <w:p w14:paraId="74DBCFAF" w14:textId="77777777" w:rsidR="004435F1" w:rsidRPr="00CC5FD4" w:rsidRDefault="004435F1" w:rsidP="000600C2">
            <w:pPr>
              <w:pStyle w:val="movimento2"/>
              <w:rPr>
                <w:color w:val="002060"/>
              </w:rPr>
            </w:pPr>
            <w:r w:rsidRPr="00CC5FD4">
              <w:rPr>
                <w:color w:val="002060"/>
              </w:rPr>
              <w:t xml:space="preserve">(FUTSAL ASKL) </w:t>
            </w:r>
          </w:p>
        </w:tc>
        <w:tc>
          <w:tcPr>
            <w:tcW w:w="800" w:type="dxa"/>
            <w:tcMar>
              <w:top w:w="20" w:type="dxa"/>
              <w:left w:w="20" w:type="dxa"/>
              <w:bottom w:w="20" w:type="dxa"/>
              <w:right w:w="20" w:type="dxa"/>
            </w:tcMar>
            <w:vAlign w:val="center"/>
          </w:tcPr>
          <w:p w14:paraId="2FBB5780"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41189BB2" w14:textId="77777777" w:rsidR="004435F1" w:rsidRPr="00CC5FD4" w:rsidRDefault="004435F1" w:rsidP="000600C2">
            <w:pPr>
              <w:pStyle w:val="movimento"/>
              <w:rPr>
                <w:color w:val="002060"/>
              </w:rPr>
            </w:pPr>
            <w:r w:rsidRPr="00CC5FD4">
              <w:rPr>
                <w:color w:val="002060"/>
              </w:rPr>
              <w:t>POLI CHIARA</w:t>
            </w:r>
          </w:p>
        </w:tc>
        <w:tc>
          <w:tcPr>
            <w:tcW w:w="2200" w:type="dxa"/>
            <w:tcMar>
              <w:top w:w="20" w:type="dxa"/>
              <w:left w:w="20" w:type="dxa"/>
              <w:bottom w:w="20" w:type="dxa"/>
              <w:right w:w="20" w:type="dxa"/>
            </w:tcMar>
            <w:vAlign w:val="center"/>
          </w:tcPr>
          <w:p w14:paraId="6819DF77" w14:textId="77777777" w:rsidR="004435F1" w:rsidRPr="00CC5FD4" w:rsidRDefault="004435F1" w:rsidP="000600C2">
            <w:pPr>
              <w:pStyle w:val="movimento2"/>
              <w:rPr>
                <w:color w:val="002060"/>
              </w:rPr>
            </w:pPr>
            <w:r w:rsidRPr="00CC5FD4">
              <w:rPr>
                <w:color w:val="002060"/>
              </w:rPr>
              <w:t xml:space="preserve">(FUTSAL ASKL) </w:t>
            </w:r>
          </w:p>
        </w:tc>
      </w:tr>
    </w:tbl>
    <w:p w14:paraId="3F916F9E" w14:textId="77777777" w:rsidR="004435F1" w:rsidRPr="00CC5FD4" w:rsidRDefault="004435F1" w:rsidP="004435F1">
      <w:pPr>
        <w:pStyle w:val="titolo10"/>
        <w:divId w:val="527259509"/>
        <w:rPr>
          <w:color w:val="002060"/>
        </w:rPr>
      </w:pPr>
      <w:r w:rsidRPr="00CC5FD4">
        <w:rPr>
          <w:color w:val="002060"/>
        </w:rPr>
        <w:t xml:space="preserve">GARE DEL 23/ 9/2018 </w:t>
      </w:r>
    </w:p>
    <w:p w14:paraId="4973DA16" w14:textId="77777777" w:rsidR="004435F1" w:rsidRPr="00CC5FD4" w:rsidRDefault="004435F1" w:rsidP="004435F1">
      <w:pPr>
        <w:pStyle w:val="titolo7a"/>
        <w:divId w:val="527259509"/>
        <w:rPr>
          <w:color w:val="002060"/>
        </w:rPr>
      </w:pPr>
      <w:r w:rsidRPr="00CC5FD4">
        <w:rPr>
          <w:color w:val="002060"/>
        </w:rPr>
        <w:t xml:space="preserve">PROVVEDIMENTI DISCIPLINARI </w:t>
      </w:r>
    </w:p>
    <w:p w14:paraId="7C826816" w14:textId="77777777" w:rsidR="004435F1" w:rsidRPr="00CC5FD4" w:rsidRDefault="004435F1" w:rsidP="004435F1">
      <w:pPr>
        <w:pStyle w:val="TITOLO7B"/>
        <w:divId w:val="527259509"/>
        <w:rPr>
          <w:color w:val="002060"/>
        </w:rPr>
      </w:pPr>
      <w:r w:rsidRPr="00CC5FD4">
        <w:rPr>
          <w:color w:val="002060"/>
        </w:rPr>
        <w:t xml:space="preserve">In base alle risultanze degli atti ufficiali sono state deliberate le seguenti sanzioni disciplinari. </w:t>
      </w:r>
    </w:p>
    <w:p w14:paraId="31E01BFD" w14:textId="77777777" w:rsidR="004435F1" w:rsidRPr="00CC5FD4" w:rsidRDefault="004435F1" w:rsidP="004435F1">
      <w:pPr>
        <w:pStyle w:val="titolo3"/>
        <w:divId w:val="527259509"/>
        <w:rPr>
          <w:color w:val="002060"/>
        </w:rPr>
      </w:pPr>
      <w:r w:rsidRPr="00CC5FD4">
        <w:rPr>
          <w:color w:val="002060"/>
        </w:rPr>
        <w:t xml:space="preserve">A CARICO CALCIATORI NON ESPULSI DAL CAMPO </w:t>
      </w:r>
    </w:p>
    <w:p w14:paraId="7D9E8675" w14:textId="77777777" w:rsidR="004435F1" w:rsidRPr="00CC5FD4" w:rsidRDefault="004435F1" w:rsidP="004435F1">
      <w:pPr>
        <w:pStyle w:val="titolo20"/>
        <w:divId w:val="527259509"/>
        <w:rPr>
          <w:color w:val="002060"/>
        </w:rPr>
      </w:pPr>
      <w:r w:rsidRPr="00CC5FD4">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435F1" w:rsidRPr="00CC5FD4" w14:paraId="3941F267" w14:textId="77777777" w:rsidTr="004435F1">
        <w:trPr>
          <w:divId w:val="527259509"/>
        </w:trPr>
        <w:tc>
          <w:tcPr>
            <w:tcW w:w="2200" w:type="dxa"/>
            <w:tcMar>
              <w:top w:w="20" w:type="dxa"/>
              <w:left w:w="20" w:type="dxa"/>
              <w:bottom w:w="20" w:type="dxa"/>
              <w:right w:w="20" w:type="dxa"/>
            </w:tcMar>
            <w:vAlign w:val="center"/>
          </w:tcPr>
          <w:p w14:paraId="459936A2" w14:textId="77777777" w:rsidR="004435F1" w:rsidRPr="00CC5FD4" w:rsidRDefault="004435F1" w:rsidP="000600C2">
            <w:pPr>
              <w:pStyle w:val="movimento"/>
              <w:rPr>
                <w:color w:val="002060"/>
              </w:rPr>
            </w:pPr>
            <w:r w:rsidRPr="00CC5FD4">
              <w:rPr>
                <w:color w:val="002060"/>
              </w:rPr>
              <w:t>PIGNOCCHI LETIZIA</w:t>
            </w:r>
          </w:p>
        </w:tc>
        <w:tc>
          <w:tcPr>
            <w:tcW w:w="2200" w:type="dxa"/>
            <w:tcMar>
              <w:top w:w="20" w:type="dxa"/>
              <w:left w:w="20" w:type="dxa"/>
              <w:bottom w:w="20" w:type="dxa"/>
              <w:right w:w="20" w:type="dxa"/>
            </w:tcMar>
            <w:vAlign w:val="center"/>
          </w:tcPr>
          <w:p w14:paraId="21D1AFB5" w14:textId="77777777" w:rsidR="004435F1" w:rsidRPr="00CC5FD4" w:rsidRDefault="004435F1" w:rsidP="000600C2">
            <w:pPr>
              <w:pStyle w:val="movimento2"/>
              <w:rPr>
                <w:color w:val="002060"/>
              </w:rPr>
            </w:pPr>
            <w:r w:rsidRPr="00CC5FD4">
              <w:rPr>
                <w:color w:val="002060"/>
              </w:rPr>
              <w:t xml:space="preserve">(HELVIA RECINA FUTSAL RECA) </w:t>
            </w:r>
          </w:p>
        </w:tc>
        <w:tc>
          <w:tcPr>
            <w:tcW w:w="800" w:type="dxa"/>
            <w:tcMar>
              <w:top w:w="20" w:type="dxa"/>
              <w:left w:w="20" w:type="dxa"/>
              <w:bottom w:w="20" w:type="dxa"/>
              <w:right w:w="20" w:type="dxa"/>
            </w:tcMar>
            <w:vAlign w:val="center"/>
          </w:tcPr>
          <w:p w14:paraId="044E77D7"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515838B7" w14:textId="77777777" w:rsidR="004435F1" w:rsidRPr="00CC5FD4" w:rsidRDefault="004435F1" w:rsidP="000600C2">
            <w:pPr>
              <w:pStyle w:val="movimento"/>
              <w:rPr>
                <w:color w:val="002060"/>
              </w:rPr>
            </w:pPr>
            <w:r w:rsidRPr="00CC5FD4">
              <w:rPr>
                <w:color w:val="002060"/>
              </w:rPr>
              <w:t> </w:t>
            </w:r>
          </w:p>
        </w:tc>
        <w:tc>
          <w:tcPr>
            <w:tcW w:w="2200" w:type="dxa"/>
            <w:tcMar>
              <w:top w:w="20" w:type="dxa"/>
              <w:left w:w="20" w:type="dxa"/>
              <w:bottom w:w="20" w:type="dxa"/>
              <w:right w:w="20" w:type="dxa"/>
            </w:tcMar>
            <w:vAlign w:val="center"/>
          </w:tcPr>
          <w:p w14:paraId="40849481" w14:textId="77777777" w:rsidR="004435F1" w:rsidRPr="00CC5FD4" w:rsidRDefault="004435F1" w:rsidP="000600C2">
            <w:pPr>
              <w:pStyle w:val="movimento2"/>
              <w:rPr>
                <w:color w:val="002060"/>
              </w:rPr>
            </w:pPr>
            <w:r w:rsidRPr="00CC5FD4">
              <w:rPr>
                <w:color w:val="002060"/>
              </w:rPr>
              <w:t> </w:t>
            </w:r>
          </w:p>
        </w:tc>
      </w:tr>
    </w:tbl>
    <w:p w14:paraId="31FD3595" w14:textId="77777777" w:rsidR="004435F1" w:rsidRDefault="004435F1" w:rsidP="004435F1">
      <w:pPr>
        <w:pStyle w:val="breakline"/>
        <w:divId w:val="527259509"/>
        <w:rPr>
          <w:color w:val="002060"/>
        </w:rPr>
      </w:pPr>
    </w:p>
    <w:p w14:paraId="59FD58A3" w14:textId="77777777" w:rsidR="004435F1" w:rsidRPr="00F917AF" w:rsidRDefault="004435F1" w:rsidP="004435F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673E584D" w14:textId="77777777" w:rsidR="004435F1" w:rsidRPr="00F917AF" w:rsidRDefault="004435F1" w:rsidP="004435F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p>
    <w:p w14:paraId="280DD51C" w14:textId="77777777" w:rsidR="004435F1" w:rsidRPr="00CC5FD4" w:rsidRDefault="004435F1" w:rsidP="004435F1">
      <w:pPr>
        <w:pStyle w:val="TITOLOPRINC"/>
        <w:divId w:val="527259509"/>
        <w:rPr>
          <w:color w:val="002060"/>
        </w:rPr>
      </w:pPr>
      <w:r>
        <w:rPr>
          <w:color w:val="002060"/>
        </w:rPr>
        <w:t>PROGRAMMA GARE</w:t>
      </w:r>
    </w:p>
    <w:p w14:paraId="4E531A59" w14:textId="77777777" w:rsidR="00A443F5" w:rsidRPr="009937DF" w:rsidRDefault="00A443F5" w:rsidP="00A443F5">
      <w:pPr>
        <w:pStyle w:val="SOTTOTITOLOCAMPIONATO1"/>
        <w:divId w:val="527259509"/>
        <w:rPr>
          <w:color w:val="002060"/>
        </w:rPr>
      </w:pPr>
      <w:r w:rsidRPr="009937DF">
        <w:rPr>
          <w:color w:val="002060"/>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21"/>
        <w:gridCol w:w="385"/>
        <w:gridCol w:w="898"/>
        <w:gridCol w:w="1178"/>
        <w:gridCol w:w="1551"/>
        <w:gridCol w:w="1551"/>
      </w:tblGrid>
      <w:tr w:rsidR="00A443F5" w:rsidRPr="009937DF" w14:paraId="2505E1F9"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26B593"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10C22A"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F57F1B"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19EAFB"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584D30"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961883"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37069F"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54CB434F"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DBAC99F" w14:textId="77777777" w:rsidR="00A443F5" w:rsidRPr="009937DF" w:rsidRDefault="00A443F5" w:rsidP="007A487D">
            <w:pPr>
              <w:pStyle w:val="ROWTABELLA"/>
              <w:rPr>
                <w:color w:val="002060"/>
              </w:rPr>
            </w:pPr>
            <w:r w:rsidRPr="009937DF">
              <w:rPr>
                <w:color w:val="002060"/>
              </w:rPr>
              <w:t>SAN MICHELE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1D5D37F" w14:textId="77777777" w:rsidR="00A443F5" w:rsidRPr="009937DF" w:rsidRDefault="00A443F5" w:rsidP="007A487D">
            <w:pPr>
              <w:pStyle w:val="ROWTABELLA"/>
              <w:rPr>
                <w:color w:val="002060"/>
              </w:rPr>
            </w:pPr>
            <w:r w:rsidRPr="009937DF">
              <w:rPr>
                <w:color w:val="002060"/>
              </w:rPr>
              <w:t>POLISPORTIVA FILOTTRANO P</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31F76FD"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924CF88" w14:textId="77777777" w:rsidR="00A443F5" w:rsidRPr="009937DF" w:rsidRDefault="00A443F5" w:rsidP="007A487D">
            <w:pPr>
              <w:pStyle w:val="ROWTABELLA"/>
              <w:rPr>
                <w:color w:val="002060"/>
              </w:rPr>
            </w:pPr>
            <w:r w:rsidRPr="009937DF">
              <w:rPr>
                <w:color w:val="002060"/>
              </w:rPr>
              <w:t>30/09/2018 17:00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43A658E" w14:textId="77777777" w:rsidR="00A443F5" w:rsidRPr="009937DF" w:rsidRDefault="00A443F5" w:rsidP="007A487D">
            <w:pPr>
              <w:pStyle w:val="ROWTABELLA"/>
              <w:rPr>
                <w:color w:val="002060"/>
              </w:rPr>
            </w:pPr>
            <w:r w:rsidRPr="009937DF">
              <w:rPr>
                <w:color w:val="002060"/>
              </w:rPr>
              <w:t>PAL.COM. S.MICHELE AL FIUME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F56C790" w14:textId="77777777" w:rsidR="00A443F5" w:rsidRPr="009937DF" w:rsidRDefault="00A443F5" w:rsidP="007A487D">
            <w:pPr>
              <w:pStyle w:val="ROWTABELLA"/>
              <w:rPr>
                <w:color w:val="002060"/>
              </w:rPr>
            </w:pPr>
            <w:r w:rsidRPr="009937DF">
              <w:rPr>
                <w:color w:val="002060"/>
              </w:rPr>
              <w:t>MONDAVIO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F32A405" w14:textId="77777777" w:rsidR="00A443F5" w:rsidRPr="009937DF" w:rsidRDefault="00A443F5" w:rsidP="007A487D">
            <w:pPr>
              <w:pStyle w:val="ROWTABELLA"/>
              <w:rPr>
                <w:color w:val="002060"/>
              </w:rPr>
            </w:pPr>
            <w:r w:rsidRPr="009937DF">
              <w:rPr>
                <w:color w:val="002060"/>
              </w:rPr>
              <w:t>VIA LORETO</w:t>
            </w:r>
          </w:p>
        </w:tc>
      </w:tr>
    </w:tbl>
    <w:p w14:paraId="14E21255" w14:textId="77777777" w:rsidR="00A443F5" w:rsidRPr="009937DF" w:rsidRDefault="00A443F5" w:rsidP="00A443F5">
      <w:pPr>
        <w:pStyle w:val="breakline"/>
        <w:divId w:val="527259509"/>
        <w:rPr>
          <w:color w:val="002060"/>
        </w:rPr>
      </w:pPr>
    </w:p>
    <w:p w14:paraId="3FE5F82F" w14:textId="77777777" w:rsidR="00A443F5" w:rsidRPr="009937DF" w:rsidRDefault="00A443F5" w:rsidP="00A443F5">
      <w:pPr>
        <w:pStyle w:val="breakline"/>
        <w:divId w:val="527259509"/>
        <w:rPr>
          <w:color w:val="002060"/>
        </w:rPr>
      </w:pPr>
    </w:p>
    <w:p w14:paraId="746EEA7A" w14:textId="77777777" w:rsidR="00A443F5" w:rsidRPr="009937DF" w:rsidRDefault="00A443F5" w:rsidP="00A443F5">
      <w:pPr>
        <w:pStyle w:val="breakline"/>
        <w:divId w:val="527259509"/>
        <w:rPr>
          <w:color w:val="002060"/>
        </w:rPr>
      </w:pPr>
    </w:p>
    <w:p w14:paraId="5E264E7E" w14:textId="77777777" w:rsidR="00A443F5" w:rsidRPr="009937DF" w:rsidRDefault="00A443F5" w:rsidP="00A443F5">
      <w:pPr>
        <w:pStyle w:val="SOTTOTITOLOCAMPIONATO1"/>
        <w:divId w:val="527259509"/>
        <w:rPr>
          <w:color w:val="002060"/>
        </w:rPr>
      </w:pPr>
      <w:r w:rsidRPr="009937DF">
        <w:rPr>
          <w:color w:val="002060"/>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4"/>
        <w:gridCol w:w="385"/>
        <w:gridCol w:w="898"/>
        <w:gridCol w:w="1183"/>
        <w:gridCol w:w="1550"/>
        <w:gridCol w:w="1557"/>
      </w:tblGrid>
      <w:tr w:rsidR="00A443F5" w:rsidRPr="009937DF" w14:paraId="38376C47"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9E217E"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77EA4B"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63FB1C"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A56664"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560909"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A557A9"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20F3D8"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43AA5C55" w14:textId="77777777" w:rsidTr="00A443F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141AC38" w14:textId="77777777" w:rsidR="00A443F5" w:rsidRPr="009937DF" w:rsidRDefault="00A443F5" w:rsidP="007A487D">
            <w:pPr>
              <w:pStyle w:val="ROWTABELLA"/>
              <w:rPr>
                <w:color w:val="002060"/>
              </w:rPr>
            </w:pPr>
            <w:r w:rsidRPr="009937DF">
              <w:rPr>
                <w:color w:val="002060"/>
              </w:rPr>
              <w:t>DORICA ANUR</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F78C4AD" w14:textId="77777777" w:rsidR="00A443F5" w:rsidRPr="009937DF" w:rsidRDefault="00A443F5" w:rsidP="007A487D">
            <w:pPr>
              <w:pStyle w:val="ROWTABELLA"/>
              <w:rPr>
                <w:color w:val="002060"/>
              </w:rPr>
            </w:pPr>
            <w:r w:rsidRPr="009937DF">
              <w:rPr>
                <w:color w:val="002060"/>
              </w:rPr>
              <w:t>CALCIO A 5 CORINALDO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71DDCA4"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FA65778" w14:textId="77777777" w:rsidR="00A443F5" w:rsidRPr="009937DF" w:rsidRDefault="00A443F5" w:rsidP="007A487D">
            <w:pPr>
              <w:pStyle w:val="ROWTABELLA"/>
              <w:rPr>
                <w:color w:val="002060"/>
              </w:rPr>
            </w:pPr>
            <w:r w:rsidRPr="009937DF">
              <w:rPr>
                <w:color w:val="002060"/>
              </w:rPr>
              <w:t>28/09/2018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7672E7" w14:textId="77777777" w:rsidR="00A443F5" w:rsidRPr="009937DF" w:rsidRDefault="00A443F5" w:rsidP="007A487D">
            <w:pPr>
              <w:pStyle w:val="ROWTABELLA"/>
              <w:rPr>
                <w:color w:val="002060"/>
              </w:rPr>
            </w:pPr>
            <w:r w:rsidRPr="009937DF">
              <w:rPr>
                <w:color w:val="002060"/>
              </w:rPr>
              <w:t>PALASCHERMA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22FFBB" w14:textId="77777777" w:rsidR="00A443F5" w:rsidRPr="009937DF" w:rsidRDefault="00A443F5" w:rsidP="007A487D">
            <w:pPr>
              <w:pStyle w:val="ROWTABELLA"/>
              <w:rPr>
                <w:color w:val="002060"/>
              </w:rPr>
            </w:pPr>
            <w:r w:rsidRPr="009937DF">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B96D7E" w14:textId="77777777" w:rsidR="00A443F5" w:rsidRPr="009937DF" w:rsidRDefault="00A443F5" w:rsidP="007A487D">
            <w:pPr>
              <w:pStyle w:val="ROWTABELLA"/>
              <w:rPr>
                <w:color w:val="002060"/>
              </w:rPr>
            </w:pPr>
            <w:r w:rsidRPr="009937DF">
              <w:rPr>
                <w:color w:val="002060"/>
              </w:rPr>
              <w:t>VIA MONTEPELAGO</w:t>
            </w:r>
          </w:p>
        </w:tc>
      </w:tr>
      <w:tr w:rsidR="00A443F5" w:rsidRPr="009937DF" w14:paraId="156FDF01" w14:textId="77777777" w:rsidTr="00A443F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9A4EF88" w14:textId="77777777" w:rsidR="00A443F5" w:rsidRPr="009937DF" w:rsidRDefault="00A443F5" w:rsidP="007A487D">
            <w:pPr>
              <w:pStyle w:val="ROWTABELLA"/>
              <w:rPr>
                <w:color w:val="002060"/>
              </w:rPr>
            </w:pPr>
            <w:r w:rsidRPr="009937DF">
              <w:rPr>
                <w:color w:val="002060"/>
              </w:rPr>
              <w:t>LF JESINA FEMMINILE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863F9F" w14:textId="77777777" w:rsidR="00A443F5" w:rsidRPr="009937DF" w:rsidRDefault="00A443F5" w:rsidP="007A487D">
            <w:pPr>
              <w:pStyle w:val="ROWTABELLA"/>
              <w:rPr>
                <w:color w:val="002060"/>
              </w:rPr>
            </w:pPr>
            <w:r w:rsidRPr="009937DF">
              <w:rPr>
                <w:color w:val="002060"/>
              </w:rPr>
              <w:t>HELVIA RECINA FUTSAL RECA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443A37D"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E39507" w14:textId="77777777" w:rsidR="00A443F5" w:rsidRPr="009937DF" w:rsidRDefault="00A443F5" w:rsidP="007A487D">
            <w:pPr>
              <w:pStyle w:val="ROWTABELLA"/>
              <w:rPr>
                <w:color w:val="002060"/>
              </w:rPr>
            </w:pPr>
            <w:r w:rsidRPr="009937DF">
              <w:rPr>
                <w:color w:val="002060"/>
              </w:rPr>
              <w:t>28/09/2018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2D9043D" w14:textId="77777777" w:rsidR="00A443F5" w:rsidRPr="009937DF" w:rsidRDefault="00A443F5" w:rsidP="007A487D">
            <w:pPr>
              <w:pStyle w:val="ROWTABELLA"/>
              <w:rPr>
                <w:color w:val="002060"/>
              </w:rPr>
            </w:pPr>
            <w:r w:rsidRPr="009937DF">
              <w:rPr>
                <w:color w:val="002060"/>
              </w:rPr>
              <w:t>PALASPORT "ZANNONI 2"</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A8451B4" w14:textId="77777777" w:rsidR="00A443F5" w:rsidRPr="009937DF" w:rsidRDefault="00A443F5" w:rsidP="007A487D">
            <w:pPr>
              <w:pStyle w:val="ROWTABELLA"/>
              <w:rPr>
                <w:color w:val="002060"/>
              </w:rPr>
            </w:pPr>
            <w:r w:rsidRPr="009937DF">
              <w:rPr>
                <w:color w:val="002060"/>
              </w:rPr>
              <w:t>JESI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13F536A" w14:textId="77777777" w:rsidR="00A443F5" w:rsidRPr="009937DF" w:rsidRDefault="00A443F5" w:rsidP="007A487D">
            <w:pPr>
              <w:pStyle w:val="ROWTABELLA"/>
              <w:rPr>
                <w:color w:val="002060"/>
              </w:rPr>
            </w:pPr>
            <w:r w:rsidRPr="009937DF">
              <w:rPr>
                <w:color w:val="002060"/>
              </w:rPr>
              <w:t>VIA ZANNONI</w:t>
            </w:r>
          </w:p>
        </w:tc>
      </w:tr>
    </w:tbl>
    <w:p w14:paraId="7FCAE680" w14:textId="77777777" w:rsidR="00A443F5" w:rsidRPr="009937DF" w:rsidRDefault="00A443F5" w:rsidP="00A443F5">
      <w:pPr>
        <w:pStyle w:val="breakline"/>
        <w:divId w:val="527259509"/>
        <w:rPr>
          <w:color w:val="002060"/>
        </w:rPr>
      </w:pPr>
    </w:p>
    <w:p w14:paraId="25F9C519" w14:textId="77777777" w:rsidR="00A443F5" w:rsidRPr="009937DF" w:rsidRDefault="00A443F5" w:rsidP="00A443F5">
      <w:pPr>
        <w:pStyle w:val="breakline"/>
        <w:divId w:val="527259509"/>
        <w:rPr>
          <w:color w:val="002060"/>
        </w:rPr>
      </w:pPr>
    </w:p>
    <w:p w14:paraId="7A0B08A6" w14:textId="77777777" w:rsidR="00A443F5" w:rsidRPr="009937DF" w:rsidRDefault="00A443F5" w:rsidP="00A443F5">
      <w:pPr>
        <w:pStyle w:val="breakline"/>
        <w:divId w:val="527259509"/>
        <w:rPr>
          <w:color w:val="002060"/>
        </w:rPr>
      </w:pPr>
    </w:p>
    <w:p w14:paraId="1457CDD4" w14:textId="77777777" w:rsidR="00A443F5" w:rsidRPr="009937DF" w:rsidRDefault="00A443F5" w:rsidP="00A443F5">
      <w:pPr>
        <w:pStyle w:val="SOTTOTITOLOCAMPIONATO1"/>
        <w:divId w:val="527259509"/>
        <w:rPr>
          <w:color w:val="002060"/>
        </w:rPr>
      </w:pPr>
      <w:r w:rsidRPr="009937DF">
        <w:rPr>
          <w:color w:val="002060"/>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A443F5" w:rsidRPr="009937DF" w14:paraId="03C90DB8"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800BDF"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5412EC"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66C850"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1FAA6F"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DA4A74"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670DCB"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8913C9"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3B28AC55" w14:textId="77777777" w:rsidTr="00A443F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31FFD85" w14:textId="77777777" w:rsidR="00A443F5" w:rsidRPr="009937DF" w:rsidRDefault="00A443F5" w:rsidP="007A487D">
            <w:pPr>
              <w:pStyle w:val="ROWTABELLA"/>
              <w:rPr>
                <w:color w:val="002060"/>
              </w:rPr>
            </w:pPr>
            <w:r w:rsidRPr="009937DF">
              <w:rPr>
                <w:color w:val="002060"/>
              </w:rPr>
              <w:t>CALCIO A 5 CORINALDO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D4DC191" w14:textId="77777777" w:rsidR="00A443F5" w:rsidRPr="009937DF" w:rsidRDefault="00A443F5" w:rsidP="007A487D">
            <w:pPr>
              <w:pStyle w:val="ROWTABELLA"/>
              <w:rPr>
                <w:color w:val="002060"/>
              </w:rPr>
            </w:pPr>
            <w:r w:rsidRPr="009937DF">
              <w:rPr>
                <w:color w:val="002060"/>
              </w:rPr>
              <w:t>HELVIA RECINA FUTSAL RECA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B07A0E1"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B3C355" w14:textId="77777777" w:rsidR="00A443F5" w:rsidRPr="009937DF" w:rsidRDefault="00A443F5" w:rsidP="007A487D">
            <w:pPr>
              <w:pStyle w:val="ROWTABELLA"/>
              <w:rPr>
                <w:color w:val="002060"/>
              </w:rPr>
            </w:pPr>
            <w:r w:rsidRPr="009937DF">
              <w:rPr>
                <w:color w:val="002060"/>
              </w:rPr>
              <w:t>09/10/2018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1598DCB" w14:textId="77777777" w:rsidR="00A443F5" w:rsidRPr="009937DF" w:rsidRDefault="00A443F5" w:rsidP="007A487D">
            <w:pPr>
              <w:pStyle w:val="ROWTABELLA"/>
              <w:rPr>
                <w:color w:val="002060"/>
              </w:rPr>
            </w:pPr>
            <w:r w:rsidRPr="009937DF">
              <w:rPr>
                <w:color w:val="002060"/>
              </w:rPr>
              <w:t>CAMPO DI C5 ENTRO SCUOLA EL.R</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3A1463D" w14:textId="77777777" w:rsidR="00A443F5" w:rsidRPr="009937DF" w:rsidRDefault="00A443F5" w:rsidP="007A487D">
            <w:pPr>
              <w:pStyle w:val="ROWTABELLA"/>
              <w:rPr>
                <w:color w:val="002060"/>
              </w:rPr>
            </w:pPr>
            <w:r w:rsidRPr="009937DF">
              <w:rPr>
                <w:color w:val="002060"/>
              </w:rPr>
              <w:t>CORINALDO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10736B" w14:textId="77777777" w:rsidR="00A443F5" w:rsidRPr="009937DF" w:rsidRDefault="00A443F5" w:rsidP="007A487D">
            <w:pPr>
              <w:pStyle w:val="ROWTABELLA"/>
              <w:rPr>
                <w:color w:val="002060"/>
              </w:rPr>
            </w:pPr>
            <w:r w:rsidRPr="009937DF">
              <w:rPr>
                <w:color w:val="002060"/>
              </w:rPr>
              <w:t>VIA BORGO DI SOTTO</w:t>
            </w:r>
          </w:p>
        </w:tc>
      </w:tr>
      <w:tr w:rsidR="00A443F5" w:rsidRPr="009937DF" w14:paraId="50C87ACF" w14:textId="77777777" w:rsidTr="00A443F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2681844" w14:textId="77777777" w:rsidR="00A443F5" w:rsidRPr="009937DF" w:rsidRDefault="00A443F5" w:rsidP="007A487D">
            <w:pPr>
              <w:pStyle w:val="ROWTABELLA"/>
              <w:rPr>
                <w:color w:val="002060"/>
              </w:rPr>
            </w:pPr>
            <w:r w:rsidRPr="009937DF">
              <w:rPr>
                <w:color w:val="002060"/>
              </w:rPr>
              <w:t>LF JESINA FEMMINILE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E77A4F3" w14:textId="77777777" w:rsidR="00A443F5" w:rsidRPr="009937DF" w:rsidRDefault="00A443F5" w:rsidP="007A487D">
            <w:pPr>
              <w:pStyle w:val="ROWTABELLA"/>
              <w:rPr>
                <w:color w:val="002060"/>
              </w:rPr>
            </w:pPr>
            <w:r w:rsidRPr="009937DF">
              <w:rPr>
                <w:color w:val="002060"/>
              </w:rPr>
              <w:t>DORICA ANUR</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EFFB341"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28C8833" w14:textId="77777777" w:rsidR="00A443F5" w:rsidRPr="009937DF" w:rsidRDefault="00A443F5" w:rsidP="007A487D">
            <w:pPr>
              <w:pStyle w:val="ROWTABELLA"/>
              <w:rPr>
                <w:color w:val="002060"/>
              </w:rPr>
            </w:pPr>
            <w:r w:rsidRPr="009937DF">
              <w:rPr>
                <w:color w:val="002060"/>
              </w:rPr>
              <w:t>09/10/2018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451E038" w14:textId="77777777" w:rsidR="00A443F5" w:rsidRPr="009937DF" w:rsidRDefault="00A443F5" w:rsidP="007A487D">
            <w:pPr>
              <w:pStyle w:val="ROWTABELLA"/>
              <w:rPr>
                <w:color w:val="002060"/>
              </w:rPr>
            </w:pPr>
            <w:r w:rsidRPr="009937DF">
              <w:rPr>
                <w:color w:val="002060"/>
              </w:rPr>
              <w:t>PALASPORT "ZANNONI 2"</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413C06E" w14:textId="77777777" w:rsidR="00A443F5" w:rsidRPr="009937DF" w:rsidRDefault="00A443F5" w:rsidP="007A487D">
            <w:pPr>
              <w:pStyle w:val="ROWTABELLA"/>
              <w:rPr>
                <w:color w:val="002060"/>
              </w:rPr>
            </w:pPr>
            <w:r w:rsidRPr="009937DF">
              <w:rPr>
                <w:color w:val="002060"/>
              </w:rPr>
              <w:t>JESI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4C9E7A6" w14:textId="77777777" w:rsidR="00A443F5" w:rsidRPr="009937DF" w:rsidRDefault="00A443F5" w:rsidP="007A487D">
            <w:pPr>
              <w:pStyle w:val="ROWTABELLA"/>
              <w:rPr>
                <w:color w:val="002060"/>
              </w:rPr>
            </w:pPr>
            <w:r w:rsidRPr="009937DF">
              <w:rPr>
                <w:color w:val="002060"/>
              </w:rPr>
              <w:t>VIA ZANNONI</w:t>
            </w:r>
          </w:p>
        </w:tc>
      </w:tr>
    </w:tbl>
    <w:p w14:paraId="361C372F" w14:textId="77777777" w:rsidR="00A443F5" w:rsidRPr="009937DF" w:rsidRDefault="00A443F5" w:rsidP="00A443F5">
      <w:pPr>
        <w:pStyle w:val="breakline"/>
        <w:divId w:val="527259509"/>
        <w:rPr>
          <w:color w:val="002060"/>
        </w:rPr>
      </w:pPr>
    </w:p>
    <w:p w14:paraId="737DD3B2" w14:textId="77777777" w:rsidR="00A443F5" w:rsidRPr="009937DF" w:rsidRDefault="00A443F5" w:rsidP="00A443F5">
      <w:pPr>
        <w:pStyle w:val="breakline"/>
        <w:divId w:val="527259509"/>
        <w:rPr>
          <w:color w:val="002060"/>
        </w:rPr>
      </w:pPr>
    </w:p>
    <w:p w14:paraId="3D2F5AC3" w14:textId="77777777" w:rsidR="00A443F5" w:rsidRPr="009937DF" w:rsidRDefault="00A443F5" w:rsidP="00A443F5">
      <w:pPr>
        <w:pStyle w:val="breakline"/>
        <w:divId w:val="527259509"/>
        <w:rPr>
          <w:color w:val="002060"/>
        </w:rPr>
      </w:pPr>
    </w:p>
    <w:p w14:paraId="5CB9B17F" w14:textId="77777777" w:rsidR="00A443F5" w:rsidRPr="009937DF" w:rsidRDefault="00A443F5" w:rsidP="00A443F5">
      <w:pPr>
        <w:pStyle w:val="SOTTOTITOLOCAMPIONATO1"/>
        <w:divId w:val="527259509"/>
        <w:rPr>
          <w:color w:val="002060"/>
        </w:rPr>
      </w:pPr>
      <w:r w:rsidRPr="009937DF">
        <w:rPr>
          <w:color w:val="002060"/>
        </w:rPr>
        <w:t>GIRONE C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A443F5" w:rsidRPr="009937DF" w14:paraId="126A799D"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DB39FD" w14:textId="77777777" w:rsidR="00A443F5" w:rsidRPr="009937DF" w:rsidRDefault="00A443F5" w:rsidP="007A487D">
            <w:pPr>
              <w:pStyle w:val="HEADERTABELLA"/>
              <w:rPr>
                <w:color w:val="002060"/>
              </w:rPr>
            </w:pPr>
            <w:r w:rsidRPr="009937DF">
              <w:rPr>
                <w:color w:val="002060"/>
              </w:rP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4C8B7C"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8FCF17"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08844B"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C7EA0B"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6A75B2"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32155D"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1232078B"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9C83402" w14:textId="77777777" w:rsidR="00A443F5" w:rsidRPr="009937DF" w:rsidRDefault="00A443F5" w:rsidP="007A487D">
            <w:pPr>
              <w:pStyle w:val="ROWTABELLA"/>
              <w:rPr>
                <w:color w:val="002060"/>
              </w:rPr>
            </w:pPr>
            <w:r w:rsidRPr="009937DF">
              <w:rPr>
                <w:color w:val="002060"/>
              </w:rPr>
              <w:t>CANTINE RIUNITE CSI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07FFE81" w14:textId="77777777" w:rsidR="00A443F5" w:rsidRPr="009937DF" w:rsidRDefault="00A443F5" w:rsidP="007A487D">
            <w:pPr>
              <w:pStyle w:val="ROWTABELLA"/>
              <w:rPr>
                <w:color w:val="002060"/>
              </w:rPr>
            </w:pPr>
            <w:r w:rsidRPr="009937DF">
              <w:rPr>
                <w:color w:val="002060"/>
              </w:rPr>
              <w:t>BAYER CAPPUCCINI</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953632B"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F104D53" w14:textId="77777777" w:rsidR="00A443F5" w:rsidRPr="009937DF" w:rsidRDefault="00A443F5" w:rsidP="007A487D">
            <w:pPr>
              <w:pStyle w:val="ROWTABELLA"/>
              <w:rPr>
                <w:color w:val="002060"/>
              </w:rPr>
            </w:pPr>
            <w:r w:rsidRPr="009937DF">
              <w:rPr>
                <w:color w:val="002060"/>
              </w:rPr>
              <w:t>29/09/2018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F7347CA" w14:textId="77777777" w:rsidR="00A443F5" w:rsidRPr="009937DF" w:rsidRDefault="00A443F5" w:rsidP="007A487D">
            <w:pPr>
              <w:pStyle w:val="ROWTABELLA"/>
              <w:rPr>
                <w:color w:val="002060"/>
              </w:rPr>
            </w:pPr>
            <w:r w:rsidRPr="009937DF">
              <w:rPr>
                <w:color w:val="002060"/>
              </w:rPr>
              <w:t>PALASPORT "GIULIO CHIERICI"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495D3AB" w14:textId="77777777" w:rsidR="00A443F5" w:rsidRPr="009937DF" w:rsidRDefault="00A443F5" w:rsidP="007A487D">
            <w:pPr>
              <w:pStyle w:val="ROWTABELLA"/>
              <w:rPr>
                <w:color w:val="002060"/>
              </w:rPr>
            </w:pPr>
            <w:r w:rsidRPr="009937DF">
              <w:rPr>
                <w:color w:val="002060"/>
              </w:rPr>
              <w:t>TOLENTINO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2E6254E" w14:textId="77777777" w:rsidR="00A443F5" w:rsidRPr="009937DF" w:rsidRDefault="00A443F5" w:rsidP="007A487D">
            <w:pPr>
              <w:pStyle w:val="ROWTABELLA"/>
              <w:rPr>
                <w:color w:val="002060"/>
              </w:rPr>
            </w:pPr>
            <w:r w:rsidRPr="009937DF">
              <w:rPr>
                <w:color w:val="002060"/>
              </w:rPr>
              <w:t>VIA DELLA REPUBBLICA</w:t>
            </w:r>
          </w:p>
        </w:tc>
      </w:tr>
    </w:tbl>
    <w:p w14:paraId="245809AF" w14:textId="77777777" w:rsidR="00A443F5" w:rsidRPr="009937DF" w:rsidRDefault="00A443F5" w:rsidP="00A443F5">
      <w:pPr>
        <w:pStyle w:val="breakline"/>
        <w:divId w:val="527259509"/>
        <w:rPr>
          <w:color w:val="002060"/>
        </w:rPr>
      </w:pPr>
    </w:p>
    <w:p w14:paraId="60783C2A" w14:textId="77777777" w:rsidR="00A443F5" w:rsidRPr="009937DF" w:rsidRDefault="00A443F5" w:rsidP="00A443F5">
      <w:pPr>
        <w:pStyle w:val="breakline"/>
        <w:divId w:val="527259509"/>
        <w:rPr>
          <w:color w:val="002060"/>
        </w:rPr>
      </w:pPr>
    </w:p>
    <w:p w14:paraId="7FA8FCEF" w14:textId="77777777" w:rsidR="00A443F5" w:rsidRPr="009937DF" w:rsidRDefault="00A443F5" w:rsidP="00A443F5">
      <w:pPr>
        <w:pStyle w:val="breakline"/>
        <w:divId w:val="527259509"/>
        <w:rPr>
          <w:color w:val="002060"/>
        </w:rPr>
      </w:pPr>
    </w:p>
    <w:p w14:paraId="10FC4953" w14:textId="77777777" w:rsidR="00A443F5" w:rsidRPr="009937DF" w:rsidRDefault="00A443F5" w:rsidP="00A443F5">
      <w:pPr>
        <w:pStyle w:val="SOTTOTITOLOCAMPIONATO1"/>
        <w:divId w:val="527259509"/>
        <w:rPr>
          <w:color w:val="002060"/>
        </w:rPr>
      </w:pPr>
      <w:r w:rsidRPr="009937DF">
        <w:rPr>
          <w:color w:val="002060"/>
        </w:rPr>
        <w:t>GIRONE C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A443F5" w:rsidRPr="009937DF" w14:paraId="343E1900"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95A93A"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89F920"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271F68"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ECD05F"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027C18"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5F654E"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BE5135"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323FC56C"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D51D80F" w14:textId="77777777" w:rsidR="00A443F5" w:rsidRPr="009937DF" w:rsidRDefault="00A443F5" w:rsidP="007A487D">
            <w:pPr>
              <w:pStyle w:val="ROWTABELLA"/>
              <w:rPr>
                <w:color w:val="002060"/>
              </w:rPr>
            </w:pPr>
            <w:r w:rsidRPr="009937DF">
              <w:rPr>
                <w:color w:val="002060"/>
              </w:rPr>
              <w:t>FUTSAL ASKL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7DAA717" w14:textId="77777777" w:rsidR="00A443F5" w:rsidRPr="009937DF" w:rsidRDefault="00A443F5" w:rsidP="007A487D">
            <w:pPr>
              <w:pStyle w:val="ROWTABELLA"/>
              <w:rPr>
                <w:color w:val="002060"/>
              </w:rPr>
            </w:pPr>
            <w:r w:rsidRPr="009937DF">
              <w:rPr>
                <w:color w:val="002060"/>
              </w:rPr>
              <w:t>CANTINE RIUNITE CSI</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A490FEB"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FF4A028" w14:textId="77777777" w:rsidR="00A443F5" w:rsidRPr="009937DF" w:rsidRDefault="00A443F5" w:rsidP="007A487D">
            <w:pPr>
              <w:pStyle w:val="ROWTABELLA"/>
              <w:rPr>
                <w:color w:val="002060"/>
              </w:rPr>
            </w:pPr>
            <w:r w:rsidRPr="009937DF">
              <w:rPr>
                <w:color w:val="002060"/>
              </w:rPr>
              <w:t>09/10/2018 20:00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6B10D0D" w14:textId="77777777" w:rsidR="00A443F5" w:rsidRPr="009937DF" w:rsidRDefault="00A443F5" w:rsidP="007A487D">
            <w:pPr>
              <w:pStyle w:val="ROWTABELLA"/>
              <w:rPr>
                <w:color w:val="002060"/>
              </w:rPr>
            </w:pPr>
            <w:r w:rsidRPr="009937DF">
              <w:rPr>
                <w:color w:val="002060"/>
              </w:rPr>
              <w:t>PALESTRA C5 "MONTICELLI"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14E827E" w14:textId="77777777" w:rsidR="00A443F5" w:rsidRPr="009937DF" w:rsidRDefault="00A443F5" w:rsidP="007A487D">
            <w:pPr>
              <w:pStyle w:val="ROWTABELLA"/>
              <w:rPr>
                <w:color w:val="002060"/>
              </w:rPr>
            </w:pPr>
            <w:r w:rsidRPr="009937DF">
              <w:rPr>
                <w:color w:val="002060"/>
              </w:rPr>
              <w:t>ASCOLI PICENO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BF0DC4A" w14:textId="77777777" w:rsidR="00A443F5" w:rsidRPr="009937DF" w:rsidRDefault="00A443F5" w:rsidP="007A487D">
            <w:pPr>
              <w:pStyle w:val="ROWTABELLA"/>
              <w:rPr>
                <w:color w:val="002060"/>
              </w:rPr>
            </w:pPr>
            <w:r w:rsidRPr="009937DF">
              <w:rPr>
                <w:color w:val="002060"/>
              </w:rPr>
              <w:t>VIA DELL IRIS</w:t>
            </w:r>
          </w:p>
        </w:tc>
      </w:tr>
    </w:tbl>
    <w:p w14:paraId="53857F19" w14:textId="77777777" w:rsidR="00A443F5" w:rsidRPr="009937DF" w:rsidRDefault="00A443F5" w:rsidP="00A443F5">
      <w:pPr>
        <w:pStyle w:val="breakline"/>
        <w:divId w:val="527259509"/>
        <w:rPr>
          <w:color w:val="002060"/>
        </w:rPr>
      </w:pPr>
    </w:p>
    <w:p w14:paraId="4369CB22" w14:textId="77777777" w:rsidR="00A443F5" w:rsidRPr="009937DF" w:rsidRDefault="00A443F5" w:rsidP="00A443F5">
      <w:pPr>
        <w:pStyle w:val="breakline"/>
        <w:divId w:val="527259509"/>
        <w:rPr>
          <w:color w:val="002060"/>
        </w:rPr>
      </w:pPr>
    </w:p>
    <w:p w14:paraId="4CA2A427" w14:textId="77777777" w:rsidR="00A443F5" w:rsidRPr="009937DF" w:rsidRDefault="00A443F5" w:rsidP="00A443F5">
      <w:pPr>
        <w:pStyle w:val="breakline"/>
        <w:divId w:val="527259509"/>
        <w:rPr>
          <w:color w:val="002060"/>
        </w:rPr>
      </w:pPr>
    </w:p>
    <w:p w14:paraId="16804CFA" w14:textId="77777777" w:rsidR="00A443F5" w:rsidRPr="009937DF" w:rsidRDefault="00A443F5" w:rsidP="00A443F5">
      <w:pPr>
        <w:pStyle w:val="SOTTOTITOLOCAMPIONATO1"/>
        <w:divId w:val="527259509"/>
        <w:rPr>
          <w:color w:val="002060"/>
        </w:rPr>
      </w:pPr>
      <w:r w:rsidRPr="009937DF">
        <w:rPr>
          <w:color w:val="002060"/>
        </w:rPr>
        <w:t>GIRONE D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5"/>
        <w:gridCol w:w="2006"/>
        <w:gridCol w:w="385"/>
        <w:gridCol w:w="898"/>
        <w:gridCol w:w="1175"/>
        <w:gridCol w:w="1566"/>
        <w:gridCol w:w="1545"/>
      </w:tblGrid>
      <w:tr w:rsidR="00A443F5" w:rsidRPr="009937DF" w14:paraId="2C8060C6"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15E05F"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4D7648"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BF4C7E"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E681A5"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088B28"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CF4CE1"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C53B4A"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3EF0A0F1" w14:textId="77777777" w:rsidTr="00A443F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40D4C11" w14:textId="77777777" w:rsidR="00A443F5" w:rsidRPr="009937DF" w:rsidRDefault="00A443F5" w:rsidP="007A487D">
            <w:pPr>
              <w:pStyle w:val="ROWTABELLA"/>
              <w:rPr>
                <w:color w:val="002060"/>
              </w:rPr>
            </w:pPr>
            <w:r w:rsidRPr="009937DF">
              <w:rPr>
                <w:color w:val="002060"/>
              </w:rPr>
              <w:t>MONTEVIDONESE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D2C1499" w14:textId="77777777" w:rsidR="00A443F5" w:rsidRPr="009937DF" w:rsidRDefault="00A443F5" w:rsidP="007A487D">
            <w:pPr>
              <w:pStyle w:val="ROWTABELLA"/>
              <w:rPr>
                <w:color w:val="002060"/>
              </w:rPr>
            </w:pPr>
            <w:r w:rsidRPr="009937DF">
              <w:rPr>
                <w:color w:val="002060"/>
              </w:rPr>
              <w:t>FUTSAL 100 TORRI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F1F050D"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411AAE7" w14:textId="77777777" w:rsidR="00A443F5" w:rsidRPr="009937DF" w:rsidRDefault="00A443F5" w:rsidP="007A487D">
            <w:pPr>
              <w:pStyle w:val="ROWTABELLA"/>
              <w:rPr>
                <w:color w:val="002060"/>
              </w:rPr>
            </w:pPr>
            <w:r w:rsidRPr="009937DF">
              <w:rPr>
                <w:color w:val="002060"/>
              </w:rPr>
              <w:t>28/09/2018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4D617F7" w14:textId="77777777" w:rsidR="00A443F5" w:rsidRPr="009937DF" w:rsidRDefault="00A443F5" w:rsidP="007A487D">
            <w:pPr>
              <w:pStyle w:val="ROWTABELLA"/>
              <w:rPr>
                <w:color w:val="002060"/>
              </w:rPr>
            </w:pPr>
            <w:r w:rsidRPr="009937DF">
              <w:rPr>
                <w:color w:val="002060"/>
              </w:rPr>
              <w:t>PALESTRA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462337A" w14:textId="77777777" w:rsidR="00A443F5" w:rsidRPr="009937DF" w:rsidRDefault="00A443F5" w:rsidP="007A487D">
            <w:pPr>
              <w:pStyle w:val="ROWTABELLA"/>
              <w:rPr>
                <w:color w:val="002060"/>
              </w:rPr>
            </w:pPr>
            <w:r w:rsidRPr="009937DF">
              <w:rPr>
                <w:color w:val="002060"/>
              </w:rPr>
              <w:t>MONTE VIDON CORRADO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65D9382" w14:textId="77777777" w:rsidR="00A443F5" w:rsidRPr="009937DF" w:rsidRDefault="00A443F5" w:rsidP="007A487D">
            <w:pPr>
              <w:pStyle w:val="ROWTABELLA"/>
              <w:rPr>
                <w:color w:val="002060"/>
              </w:rPr>
            </w:pPr>
            <w:r w:rsidRPr="009937DF">
              <w:rPr>
                <w:color w:val="002060"/>
              </w:rPr>
              <w:t>VIA PIAVE 8</w:t>
            </w:r>
          </w:p>
        </w:tc>
      </w:tr>
      <w:tr w:rsidR="00A443F5" w:rsidRPr="009937DF" w14:paraId="1FAB704E" w14:textId="77777777" w:rsidTr="00A443F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05B18AA" w14:textId="77777777" w:rsidR="00A443F5" w:rsidRPr="009937DF" w:rsidRDefault="00A443F5" w:rsidP="007A487D">
            <w:pPr>
              <w:pStyle w:val="ROWTABELLA"/>
              <w:rPr>
                <w:color w:val="002060"/>
              </w:rPr>
            </w:pPr>
            <w:r w:rsidRPr="009937DF">
              <w:rPr>
                <w:color w:val="002060"/>
              </w:rPr>
              <w:t>FUTSAL PRANDONE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CE06CD" w14:textId="77777777" w:rsidR="00A443F5" w:rsidRPr="009937DF" w:rsidRDefault="00A443F5" w:rsidP="007A487D">
            <w:pPr>
              <w:pStyle w:val="ROWTABELLA"/>
              <w:rPr>
                <w:color w:val="002060"/>
              </w:rPr>
            </w:pPr>
            <w:r w:rsidRPr="009937DF">
              <w:rPr>
                <w:color w:val="002060"/>
              </w:rPr>
              <w:t>LA FENICE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7E7C688" w14:textId="77777777" w:rsidR="00A443F5" w:rsidRPr="009937DF" w:rsidRDefault="00A443F5" w:rsidP="007A487D">
            <w:pPr>
              <w:pStyle w:val="ROWTABELLA"/>
              <w:jc w:val="center"/>
              <w:rPr>
                <w:color w:val="002060"/>
              </w:rPr>
            </w:pPr>
            <w:r w:rsidRPr="009937DF">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1B82401" w14:textId="77777777" w:rsidR="00A443F5" w:rsidRPr="009937DF" w:rsidRDefault="00A443F5" w:rsidP="007A487D">
            <w:pPr>
              <w:pStyle w:val="ROWTABELLA"/>
              <w:rPr>
                <w:color w:val="002060"/>
              </w:rPr>
            </w:pPr>
            <w:r w:rsidRPr="009937DF">
              <w:rPr>
                <w:color w:val="002060"/>
              </w:rPr>
              <w:t>29/09/2018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49F09D" w14:textId="77777777" w:rsidR="00A443F5" w:rsidRPr="009937DF" w:rsidRDefault="00A443F5" w:rsidP="007A487D">
            <w:pPr>
              <w:pStyle w:val="ROWTABELLA"/>
              <w:rPr>
                <w:color w:val="002060"/>
              </w:rPr>
            </w:pPr>
            <w:r w:rsidRPr="009937DF">
              <w:rPr>
                <w:color w:val="002060"/>
              </w:rPr>
              <w:t>PALESTRA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FA07DFF" w14:textId="77777777" w:rsidR="00A443F5" w:rsidRPr="009937DF" w:rsidRDefault="00A443F5" w:rsidP="007A487D">
            <w:pPr>
              <w:pStyle w:val="ROWTABELLA"/>
              <w:rPr>
                <w:color w:val="002060"/>
              </w:rPr>
            </w:pPr>
            <w:r w:rsidRPr="009937DF">
              <w:rPr>
                <w:color w:val="002060"/>
              </w:rPr>
              <w:t>MONTEPRANDONE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B0E53A2" w14:textId="77777777" w:rsidR="00A443F5" w:rsidRPr="009937DF" w:rsidRDefault="00A443F5" w:rsidP="007A487D">
            <w:pPr>
              <w:pStyle w:val="ROWTABELLA"/>
              <w:rPr>
                <w:color w:val="002060"/>
              </w:rPr>
            </w:pPr>
            <w:r w:rsidRPr="009937DF">
              <w:rPr>
                <w:color w:val="002060"/>
              </w:rPr>
              <w:t>VIA COLLE GIOIOSO</w:t>
            </w:r>
          </w:p>
        </w:tc>
      </w:tr>
    </w:tbl>
    <w:p w14:paraId="0F001CF5" w14:textId="77777777" w:rsidR="00A443F5" w:rsidRPr="009937DF" w:rsidRDefault="00A443F5" w:rsidP="00A443F5">
      <w:pPr>
        <w:pStyle w:val="breakline"/>
        <w:divId w:val="527259509"/>
        <w:rPr>
          <w:color w:val="002060"/>
        </w:rPr>
      </w:pPr>
    </w:p>
    <w:p w14:paraId="12639476" w14:textId="77777777" w:rsidR="00A443F5" w:rsidRPr="009937DF" w:rsidRDefault="00A443F5" w:rsidP="00A443F5">
      <w:pPr>
        <w:pStyle w:val="breakline"/>
        <w:divId w:val="527259509"/>
        <w:rPr>
          <w:color w:val="002060"/>
        </w:rPr>
      </w:pPr>
    </w:p>
    <w:p w14:paraId="114321DA" w14:textId="77777777" w:rsidR="00A443F5" w:rsidRPr="009937DF" w:rsidRDefault="00A443F5" w:rsidP="00A443F5">
      <w:pPr>
        <w:pStyle w:val="breakline"/>
        <w:divId w:val="527259509"/>
        <w:rPr>
          <w:color w:val="002060"/>
        </w:rPr>
      </w:pPr>
    </w:p>
    <w:p w14:paraId="57765766" w14:textId="77777777" w:rsidR="00A443F5" w:rsidRPr="009937DF" w:rsidRDefault="00A443F5" w:rsidP="00A443F5">
      <w:pPr>
        <w:pStyle w:val="SOTTOTITOLOCAMPIONATO1"/>
        <w:divId w:val="527259509"/>
        <w:rPr>
          <w:color w:val="002060"/>
        </w:rPr>
      </w:pPr>
      <w:r w:rsidRPr="009937DF">
        <w:rPr>
          <w:color w:val="002060"/>
        </w:rPr>
        <w:t>GIRONE D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A443F5" w:rsidRPr="009937DF" w14:paraId="12F0611F" w14:textId="77777777" w:rsidTr="00A443F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03CE86" w14:textId="77777777" w:rsidR="00A443F5" w:rsidRPr="009937DF" w:rsidRDefault="00A443F5" w:rsidP="007A487D">
            <w:pPr>
              <w:pStyle w:val="HEADERTABELLA"/>
              <w:rPr>
                <w:color w:val="002060"/>
              </w:rPr>
            </w:pPr>
            <w:r w:rsidRPr="009937DF">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16EF28" w14:textId="77777777" w:rsidR="00A443F5" w:rsidRPr="009937DF" w:rsidRDefault="00A443F5" w:rsidP="007A487D">
            <w:pPr>
              <w:pStyle w:val="HEADERTABELLA"/>
              <w:rPr>
                <w:color w:val="002060"/>
              </w:rPr>
            </w:pPr>
            <w:r w:rsidRPr="009937DF">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E18A66" w14:textId="77777777" w:rsidR="00A443F5" w:rsidRPr="009937DF" w:rsidRDefault="00A443F5" w:rsidP="007A487D">
            <w:pPr>
              <w:pStyle w:val="HEADERTABELLA"/>
              <w:rPr>
                <w:color w:val="002060"/>
              </w:rPr>
            </w:pPr>
            <w:r w:rsidRPr="009937DF">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876617" w14:textId="77777777" w:rsidR="00A443F5" w:rsidRPr="009937DF" w:rsidRDefault="00A443F5" w:rsidP="007A487D">
            <w:pPr>
              <w:pStyle w:val="HEADERTABELLA"/>
              <w:rPr>
                <w:color w:val="002060"/>
              </w:rPr>
            </w:pPr>
            <w:r w:rsidRPr="009937DF">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643D93" w14:textId="77777777" w:rsidR="00A443F5" w:rsidRPr="009937DF" w:rsidRDefault="00A443F5" w:rsidP="007A487D">
            <w:pPr>
              <w:pStyle w:val="HEADERTABELLA"/>
              <w:rPr>
                <w:color w:val="002060"/>
              </w:rPr>
            </w:pPr>
            <w:r w:rsidRPr="009937DF">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9AF33D" w14:textId="77777777" w:rsidR="00A443F5" w:rsidRPr="009937DF" w:rsidRDefault="00A443F5" w:rsidP="007A487D">
            <w:pPr>
              <w:pStyle w:val="HEADERTABELLA"/>
              <w:rPr>
                <w:color w:val="002060"/>
              </w:rPr>
            </w:pPr>
            <w:r w:rsidRPr="009937DF">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7245E6" w14:textId="77777777" w:rsidR="00A443F5" w:rsidRPr="009937DF" w:rsidRDefault="00A443F5" w:rsidP="007A487D">
            <w:pPr>
              <w:pStyle w:val="HEADERTABELLA"/>
              <w:rPr>
                <w:color w:val="002060"/>
              </w:rPr>
            </w:pPr>
            <w:r w:rsidRPr="009937DF">
              <w:rPr>
                <w:color w:val="002060"/>
              </w:rPr>
              <w:t>Indirizzo Impianto</w:t>
            </w:r>
          </w:p>
        </w:tc>
      </w:tr>
      <w:tr w:rsidR="00A443F5" w:rsidRPr="009937DF" w14:paraId="7C2F9B61" w14:textId="77777777" w:rsidTr="00A443F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ACAB090" w14:textId="77777777" w:rsidR="00A443F5" w:rsidRPr="009937DF" w:rsidRDefault="00A443F5" w:rsidP="007A487D">
            <w:pPr>
              <w:pStyle w:val="ROWTABELLA"/>
              <w:rPr>
                <w:color w:val="002060"/>
              </w:rPr>
            </w:pPr>
            <w:r w:rsidRPr="009937DF">
              <w:rPr>
                <w:color w:val="002060"/>
              </w:rPr>
              <w:t>LA FENICE C5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CE45709" w14:textId="77777777" w:rsidR="00A443F5" w:rsidRPr="009937DF" w:rsidRDefault="00A443F5" w:rsidP="007A487D">
            <w:pPr>
              <w:pStyle w:val="ROWTABELLA"/>
              <w:rPr>
                <w:color w:val="002060"/>
              </w:rPr>
            </w:pPr>
            <w:r w:rsidRPr="009937DF">
              <w:rPr>
                <w:color w:val="002060"/>
              </w:rPr>
              <w:t>FUTSAL 100 TORRI</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EEBBC21" w14:textId="77777777" w:rsidR="00A443F5" w:rsidRPr="009937DF" w:rsidRDefault="00A443F5" w:rsidP="007A487D">
            <w:pPr>
              <w:pStyle w:val="ROWTABELLA"/>
              <w:jc w:val="center"/>
              <w:rPr>
                <w:color w:val="002060"/>
              </w:rPr>
            </w:pPr>
            <w:r w:rsidRPr="009937DF">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49CF8E2" w14:textId="77777777" w:rsidR="00A443F5" w:rsidRPr="009937DF" w:rsidRDefault="00A443F5" w:rsidP="007A487D">
            <w:pPr>
              <w:pStyle w:val="ROWTABELLA"/>
              <w:rPr>
                <w:color w:val="002060"/>
              </w:rPr>
            </w:pPr>
            <w:r w:rsidRPr="009937DF">
              <w:rPr>
                <w:color w:val="002060"/>
              </w:rPr>
              <w:t>09/10/2018 21:30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504C71A" w14:textId="77777777" w:rsidR="00A443F5" w:rsidRPr="009937DF" w:rsidRDefault="00A443F5" w:rsidP="007A487D">
            <w:pPr>
              <w:pStyle w:val="ROWTABELLA"/>
              <w:rPr>
                <w:color w:val="002060"/>
              </w:rPr>
            </w:pPr>
            <w:r w:rsidRPr="009937DF">
              <w:rPr>
                <w:color w:val="002060"/>
              </w:rPr>
              <w:t>PALLONE GEODETICO "F. ORSELLI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356F17C" w14:textId="77777777" w:rsidR="00A443F5" w:rsidRPr="009937DF" w:rsidRDefault="00A443F5" w:rsidP="007A487D">
            <w:pPr>
              <w:pStyle w:val="ROWTABELLA"/>
              <w:rPr>
                <w:color w:val="002060"/>
              </w:rPr>
            </w:pPr>
            <w:r w:rsidRPr="009937DF">
              <w:rPr>
                <w:color w:val="002060"/>
              </w:rPr>
              <w:t>POTENZA PICENA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97AEEFF" w14:textId="77777777" w:rsidR="00A443F5" w:rsidRPr="009937DF" w:rsidRDefault="00A443F5" w:rsidP="007A487D">
            <w:pPr>
              <w:pStyle w:val="ROWTABELLA"/>
              <w:rPr>
                <w:color w:val="002060"/>
              </w:rPr>
            </w:pPr>
            <w:r w:rsidRPr="009937DF">
              <w:rPr>
                <w:color w:val="002060"/>
              </w:rPr>
              <w:t>VIA DELLO SPORT</w:t>
            </w:r>
          </w:p>
        </w:tc>
      </w:tr>
    </w:tbl>
    <w:p w14:paraId="5DCE822C" w14:textId="77777777" w:rsidR="004435F1" w:rsidRPr="00CC5FD4" w:rsidRDefault="004435F1" w:rsidP="004435F1">
      <w:pPr>
        <w:pStyle w:val="breakline"/>
        <w:divId w:val="527259509"/>
        <w:rPr>
          <w:color w:val="002060"/>
        </w:rPr>
      </w:pPr>
    </w:p>
    <w:p w14:paraId="147DD9B8" w14:textId="77777777" w:rsidR="004435F1" w:rsidRPr="00CC5FD4" w:rsidRDefault="004435F1" w:rsidP="004435F1">
      <w:pPr>
        <w:pStyle w:val="breakline"/>
        <w:divId w:val="527259509"/>
        <w:rPr>
          <w:color w:val="002060"/>
        </w:rPr>
      </w:pPr>
    </w:p>
    <w:p w14:paraId="6F5C4008" w14:textId="77777777" w:rsidR="004435F1" w:rsidRDefault="004435F1" w:rsidP="004435F1">
      <w:pPr>
        <w:pStyle w:val="breakline"/>
        <w:divId w:val="527259509"/>
      </w:pPr>
    </w:p>
    <w:p w14:paraId="0E638520" w14:textId="77777777" w:rsidR="00DD17AD" w:rsidRPr="00F917AF" w:rsidRDefault="00DD17AD" w:rsidP="00621C66">
      <w:pPr>
        <w:pStyle w:val="Corpodeltesto21"/>
        <w:divId w:val="527259509"/>
        <w:rPr>
          <w:rFonts w:ascii="Arial" w:hAnsi="Arial" w:cs="Arial"/>
          <w:color w:val="002060"/>
          <w:sz w:val="22"/>
          <w:szCs w:val="22"/>
        </w:rPr>
      </w:pPr>
    </w:p>
    <w:p w14:paraId="736B126C" w14:textId="77777777" w:rsidR="00F8403C" w:rsidRDefault="00F8403C" w:rsidP="00897737">
      <w:pPr>
        <w:pStyle w:val="Corpodeltesto21"/>
        <w:divId w:val="527259509"/>
        <w:rPr>
          <w:rFonts w:ascii="Arial" w:hAnsi="Arial" w:cs="Arial"/>
          <w:color w:val="002060"/>
          <w:sz w:val="22"/>
          <w:szCs w:val="22"/>
        </w:rPr>
      </w:pPr>
    </w:p>
    <w:p w14:paraId="5FE31F2C" w14:textId="77777777" w:rsidR="00897737" w:rsidRPr="00D34730" w:rsidRDefault="00897737" w:rsidP="009002AA">
      <w:pPr>
        <w:pStyle w:val="Corpodeltesto21"/>
        <w:divId w:val="527259509"/>
        <w:rPr>
          <w:rFonts w:ascii="Arial" w:hAnsi="Arial" w:cs="Arial"/>
          <w:color w:val="002060"/>
          <w:sz w:val="22"/>
        </w:rPr>
      </w:pPr>
    </w:p>
    <w:p w14:paraId="3A569F1F" w14:textId="77777777" w:rsidR="009002AA" w:rsidRPr="00D34730" w:rsidRDefault="009002AA" w:rsidP="00A16111">
      <w:pPr>
        <w:pStyle w:val="LndNormale1"/>
        <w:divId w:val="527259509"/>
        <w:rPr>
          <w:rFonts w:cs="Arial"/>
          <w:color w:val="002060"/>
          <w:szCs w:val="22"/>
        </w:rPr>
      </w:pPr>
    </w:p>
    <w:p w14:paraId="0529D615" w14:textId="77777777" w:rsidR="007C2DC9" w:rsidRPr="00D44EDE" w:rsidRDefault="007C2DC9" w:rsidP="007C2DC9">
      <w:pPr>
        <w:pStyle w:val="breakline"/>
        <w:divId w:val="527259509"/>
        <w:rPr>
          <w:color w:val="002060"/>
        </w:rPr>
      </w:pPr>
    </w:p>
    <w:p w14:paraId="310690BD" w14:textId="77777777"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63EB6379" w14:textId="77777777" w:rsidR="0047650C" w:rsidRPr="00833798" w:rsidRDefault="0047650C" w:rsidP="0047650C">
      <w:pPr>
        <w:pStyle w:val="Corpodeltesto21"/>
        <w:divId w:val="527259509"/>
        <w:rPr>
          <w:rFonts w:ascii="Arial" w:hAnsi="Arial" w:cs="Arial"/>
          <w:color w:val="002060"/>
          <w:sz w:val="22"/>
        </w:rPr>
      </w:pPr>
    </w:p>
    <w:p w14:paraId="5853F75E" w14:textId="77777777" w:rsidR="009D68DE" w:rsidRPr="009D68DE" w:rsidRDefault="009D68DE" w:rsidP="009D68DE">
      <w:pPr>
        <w:pStyle w:val="LndNormale1"/>
        <w:rPr>
          <w:b/>
          <w:color w:val="002060"/>
          <w:sz w:val="28"/>
          <w:szCs w:val="28"/>
        </w:rPr>
      </w:pPr>
      <w:r w:rsidRPr="009D68DE">
        <w:rPr>
          <w:b/>
          <w:color w:val="002060"/>
          <w:sz w:val="28"/>
          <w:szCs w:val="28"/>
        </w:rPr>
        <w:t>ORARIO UFFICI</w:t>
      </w:r>
    </w:p>
    <w:p w14:paraId="2845A5E5" w14:textId="77777777" w:rsidR="009D68DE" w:rsidRPr="009D68DE" w:rsidRDefault="009D68DE" w:rsidP="009D68DE">
      <w:pPr>
        <w:pStyle w:val="LndNormale1"/>
        <w:rPr>
          <w:color w:val="002060"/>
        </w:rPr>
      </w:pPr>
    </w:p>
    <w:p w14:paraId="12FA0661" w14:textId="77777777" w:rsidR="009D68DE" w:rsidRPr="009D68DE" w:rsidRDefault="009D68DE" w:rsidP="009D68DE">
      <w:pPr>
        <w:pStyle w:val="LndNormale1"/>
        <w:rPr>
          <w:color w:val="002060"/>
        </w:rPr>
      </w:pPr>
      <w:r w:rsidRPr="009D68DE">
        <w:rPr>
          <w:color w:val="002060"/>
        </w:rPr>
        <w:t>Si ricorda che l’orario di apertura degli uffici del Comitato Regionale Marche è il seguente:</w:t>
      </w:r>
    </w:p>
    <w:p w14:paraId="1CD375F5" w14:textId="77777777"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9D68DE" w:rsidRPr="009D68DE" w14:paraId="757F2051" w14:textId="77777777" w:rsidTr="00905731">
        <w:tc>
          <w:tcPr>
            <w:tcW w:w="3448" w:type="dxa"/>
          </w:tcPr>
          <w:p w14:paraId="7760ECC0" w14:textId="77777777" w:rsidR="009D68DE" w:rsidRPr="009D68DE" w:rsidRDefault="009D68DE" w:rsidP="00905731">
            <w:pPr>
              <w:pStyle w:val="LndNormale1"/>
              <w:rPr>
                <w:b/>
                <w:color w:val="002060"/>
              </w:rPr>
            </w:pPr>
            <w:r w:rsidRPr="009D68DE">
              <w:rPr>
                <w:b/>
                <w:color w:val="002060"/>
              </w:rPr>
              <w:t>GIORNO</w:t>
            </w:r>
          </w:p>
        </w:tc>
        <w:tc>
          <w:tcPr>
            <w:tcW w:w="3448" w:type="dxa"/>
          </w:tcPr>
          <w:p w14:paraId="5C677D28" w14:textId="77777777" w:rsidR="009D68DE" w:rsidRPr="009D68DE" w:rsidRDefault="009D68DE" w:rsidP="00905731">
            <w:pPr>
              <w:pStyle w:val="LndNormale1"/>
              <w:rPr>
                <w:b/>
                <w:color w:val="002060"/>
              </w:rPr>
            </w:pPr>
            <w:r w:rsidRPr="009D68DE">
              <w:rPr>
                <w:b/>
                <w:color w:val="002060"/>
              </w:rPr>
              <w:t>MATTINO</w:t>
            </w:r>
          </w:p>
        </w:tc>
        <w:tc>
          <w:tcPr>
            <w:tcW w:w="3449" w:type="dxa"/>
          </w:tcPr>
          <w:p w14:paraId="093947AB" w14:textId="77777777" w:rsidR="009D68DE" w:rsidRPr="009D68DE" w:rsidRDefault="009D68DE" w:rsidP="00905731">
            <w:pPr>
              <w:pStyle w:val="LndNormale1"/>
              <w:rPr>
                <w:b/>
                <w:color w:val="002060"/>
              </w:rPr>
            </w:pPr>
            <w:r w:rsidRPr="009D68DE">
              <w:rPr>
                <w:b/>
                <w:color w:val="002060"/>
              </w:rPr>
              <w:t>POMERIGGIO</w:t>
            </w:r>
          </w:p>
        </w:tc>
      </w:tr>
      <w:tr w:rsidR="009D68DE" w:rsidRPr="009D68DE" w14:paraId="30C59BFD" w14:textId="77777777" w:rsidTr="00905731">
        <w:tc>
          <w:tcPr>
            <w:tcW w:w="3448" w:type="dxa"/>
          </w:tcPr>
          <w:p w14:paraId="2907C248" w14:textId="77777777" w:rsidR="009D68DE" w:rsidRPr="009D68DE" w:rsidRDefault="009D68DE" w:rsidP="00905731">
            <w:pPr>
              <w:pStyle w:val="LndNormale1"/>
              <w:rPr>
                <w:color w:val="002060"/>
              </w:rPr>
            </w:pPr>
            <w:r w:rsidRPr="009D68DE">
              <w:rPr>
                <w:color w:val="002060"/>
              </w:rPr>
              <w:t>Lunedì</w:t>
            </w:r>
          </w:p>
        </w:tc>
        <w:tc>
          <w:tcPr>
            <w:tcW w:w="3448" w:type="dxa"/>
          </w:tcPr>
          <w:p w14:paraId="29B50B91" w14:textId="77777777" w:rsidR="009D68DE" w:rsidRPr="009D68DE" w:rsidRDefault="009D68DE" w:rsidP="00905731">
            <w:pPr>
              <w:pStyle w:val="LndNormale1"/>
              <w:rPr>
                <w:color w:val="002060"/>
              </w:rPr>
            </w:pPr>
            <w:r w:rsidRPr="009D68DE">
              <w:rPr>
                <w:color w:val="002060"/>
              </w:rPr>
              <w:t>chiuso</w:t>
            </w:r>
          </w:p>
        </w:tc>
        <w:tc>
          <w:tcPr>
            <w:tcW w:w="3449" w:type="dxa"/>
          </w:tcPr>
          <w:p w14:paraId="21897120" w14:textId="77777777" w:rsidR="009D68DE" w:rsidRPr="009D68DE" w:rsidRDefault="009D68DE" w:rsidP="00905731">
            <w:pPr>
              <w:pStyle w:val="LndNormale1"/>
              <w:rPr>
                <w:color w:val="002060"/>
              </w:rPr>
            </w:pPr>
            <w:r w:rsidRPr="009D68DE">
              <w:rPr>
                <w:color w:val="002060"/>
              </w:rPr>
              <w:t>15.00 – 17,00</w:t>
            </w:r>
          </w:p>
        </w:tc>
      </w:tr>
      <w:tr w:rsidR="009D68DE" w:rsidRPr="009D68DE" w14:paraId="6A6C8026" w14:textId="77777777" w:rsidTr="00905731">
        <w:tc>
          <w:tcPr>
            <w:tcW w:w="3448" w:type="dxa"/>
          </w:tcPr>
          <w:p w14:paraId="27FDF7B4" w14:textId="77777777" w:rsidR="009D68DE" w:rsidRPr="009D68DE" w:rsidRDefault="009D68DE" w:rsidP="00905731">
            <w:pPr>
              <w:pStyle w:val="LndNormale1"/>
              <w:rPr>
                <w:color w:val="002060"/>
              </w:rPr>
            </w:pPr>
            <w:r w:rsidRPr="009D68DE">
              <w:rPr>
                <w:color w:val="002060"/>
              </w:rPr>
              <w:t>Martedì</w:t>
            </w:r>
          </w:p>
        </w:tc>
        <w:tc>
          <w:tcPr>
            <w:tcW w:w="3448" w:type="dxa"/>
          </w:tcPr>
          <w:p w14:paraId="5514701C" w14:textId="77777777" w:rsidR="009D68DE" w:rsidRPr="009D68DE" w:rsidRDefault="009D68DE" w:rsidP="00905731">
            <w:pPr>
              <w:pStyle w:val="LndNormale1"/>
              <w:rPr>
                <w:color w:val="002060"/>
              </w:rPr>
            </w:pPr>
            <w:r w:rsidRPr="009D68DE">
              <w:rPr>
                <w:color w:val="002060"/>
              </w:rPr>
              <w:t>10.00 – 12.00</w:t>
            </w:r>
          </w:p>
        </w:tc>
        <w:tc>
          <w:tcPr>
            <w:tcW w:w="3449" w:type="dxa"/>
          </w:tcPr>
          <w:p w14:paraId="0C1DB319" w14:textId="77777777" w:rsidR="009D68DE" w:rsidRPr="009D68DE" w:rsidRDefault="009D68DE" w:rsidP="00905731">
            <w:pPr>
              <w:pStyle w:val="LndNormale1"/>
              <w:rPr>
                <w:color w:val="002060"/>
              </w:rPr>
            </w:pPr>
            <w:r w:rsidRPr="009D68DE">
              <w:rPr>
                <w:color w:val="002060"/>
              </w:rPr>
              <w:t>chiuso</w:t>
            </w:r>
          </w:p>
        </w:tc>
      </w:tr>
      <w:tr w:rsidR="009D68DE" w:rsidRPr="009D68DE" w14:paraId="50761DEA" w14:textId="77777777" w:rsidTr="00905731">
        <w:tc>
          <w:tcPr>
            <w:tcW w:w="3448" w:type="dxa"/>
          </w:tcPr>
          <w:p w14:paraId="5F7D293D" w14:textId="77777777" w:rsidR="009D68DE" w:rsidRPr="009D68DE" w:rsidRDefault="009D68DE" w:rsidP="00905731">
            <w:pPr>
              <w:pStyle w:val="LndNormale1"/>
              <w:rPr>
                <w:color w:val="002060"/>
              </w:rPr>
            </w:pPr>
            <w:r w:rsidRPr="009D68DE">
              <w:rPr>
                <w:color w:val="002060"/>
              </w:rPr>
              <w:t>Mercoledì</w:t>
            </w:r>
          </w:p>
        </w:tc>
        <w:tc>
          <w:tcPr>
            <w:tcW w:w="3448" w:type="dxa"/>
          </w:tcPr>
          <w:p w14:paraId="5FA3F787" w14:textId="77777777" w:rsidR="009D68DE" w:rsidRPr="009D68DE" w:rsidRDefault="009D68DE" w:rsidP="00905731">
            <w:pPr>
              <w:pStyle w:val="LndNormale1"/>
              <w:rPr>
                <w:color w:val="002060"/>
              </w:rPr>
            </w:pPr>
            <w:r w:rsidRPr="009D68DE">
              <w:rPr>
                <w:color w:val="002060"/>
              </w:rPr>
              <w:t>chiuso</w:t>
            </w:r>
          </w:p>
        </w:tc>
        <w:tc>
          <w:tcPr>
            <w:tcW w:w="3449" w:type="dxa"/>
          </w:tcPr>
          <w:p w14:paraId="305BE53D" w14:textId="77777777" w:rsidR="009D68DE" w:rsidRPr="009D68DE" w:rsidRDefault="009D68DE" w:rsidP="00905731">
            <w:pPr>
              <w:pStyle w:val="LndNormale1"/>
              <w:rPr>
                <w:color w:val="002060"/>
              </w:rPr>
            </w:pPr>
            <w:r w:rsidRPr="009D68DE">
              <w:rPr>
                <w:color w:val="002060"/>
              </w:rPr>
              <w:t>15.00 – 17.00</w:t>
            </w:r>
          </w:p>
        </w:tc>
      </w:tr>
      <w:tr w:rsidR="009D68DE" w:rsidRPr="009D68DE" w14:paraId="5679DD91" w14:textId="77777777" w:rsidTr="00905731">
        <w:tc>
          <w:tcPr>
            <w:tcW w:w="3448" w:type="dxa"/>
          </w:tcPr>
          <w:p w14:paraId="5E668228" w14:textId="77777777" w:rsidR="009D68DE" w:rsidRPr="009D68DE" w:rsidRDefault="009D68DE" w:rsidP="00905731">
            <w:pPr>
              <w:pStyle w:val="LndNormale1"/>
              <w:rPr>
                <w:color w:val="002060"/>
              </w:rPr>
            </w:pPr>
            <w:r w:rsidRPr="009D68DE">
              <w:rPr>
                <w:color w:val="002060"/>
              </w:rPr>
              <w:t>Giovedì</w:t>
            </w:r>
          </w:p>
        </w:tc>
        <w:tc>
          <w:tcPr>
            <w:tcW w:w="3448" w:type="dxa"/>
          </w:tcPr>
          <w:p w14:paraId="1D9C24CE" w14:textId="77777777" w:rsidR="009D68DE" w:rsidRPr="009D68DE" w:rsidRDefault="009D68DE" w:rsidP="00905731">
            <w:pPr>
              <w:pStyle w:val="LndNormale1"/>
              <w:rPr>
                <w:color w:val="002060"/>
              </w:rPr>
            </w:pPr>
            <w:r w:rsidRPr="009D68DE">
              <w:rPr>
                <w:color w:val="002060"/>
              </w:rPr>
              <w:t>10.00 – 12.00</w:t>
            </w:r>
          </w:p>
        </w:tc>
        <w:tc>
          <w:tcPr>
            <w:tcW w:w="3449" w:type="dxa"/>
          </w:tcPr>
          <w:p w14:paraId="0A3CB85F" w14:textId="77777777" w:rsidR="009D68DE" w:rsidRPr="009D68DE" w:rsidRDefault="009D68DE" w:rsidP="00905731">
            <w:pPr>
              <w:pStyle w:val="LndNormale1"/>
              <w:rPr>
                <w:color w:val="002060"/>
              </w:rPr>
            </w:pPr>
            <w:r w:rsidRPr="009D68DE">
              <w:rPr>
                <w:color w:val="002060"/>
              </w:rPr>
              <w:t>chiuso</w:t>
            </w:r>
          </w:p>
        </w:tc>
      </w:tr>
      <w:tr w:rsidR="009D68DE" w:rsidRPr="009D68DE" w14:paraId="6449A984" w14:textId="77777777" w:rsidTr="00905731">
        <w:tc>
          <w:tcPr>
            <w:tcW w:w="3448" w:type="dxa"/>
          </w:tcPr>
          <w:p w14:paraId="1C35E157" w14:textId="77777777" w:rsidR="009D68DE" w:rsidRPr="009D68DE" w:rsidRDefault="009D68DE" w:rsidP="00905731">
            <w:pPr>
              <w:pStyle w:val="LndNormale1"/>
              <w:rPr>
                <w:color w:val="002060"/>
              </w:rPr>
            </w:pPr>
            <w:r w:rsidRPr="009D68DE">
              <w:rPr>
                <w:color w:val="002060"/>
              </w:rPr>
              <w:t>Venerdì</w:t>
            </w:r>
          </w:p>
        </w:tc>
        <w:tc>
          <w:tcPr>
            <w:tcW w:w="3448" w:type="dxa"/>
          </w:tcPr>
          <w:p w14:paraId="5A127C07" w14:textId="77777777" w:rsidR="009D68DE" w:rsidRPr="009D68DE" w:rsidRDefault="009D68DE" w:rsidP="00905731">
            <w:pPr>
              <w:pStyle w:val="LndNormale1"/>
              <w:rPr>
                <w:color w:val="002060"/>
              </w:rPr>
            </w:pPr>
            <w:r w:rsidRPr="009D68DE">
              <w:rPr>
                <w:color w:val="002060"/>
              </w:rPr>
              <w:t>chiuso</w:t>
            </w:r>
          </w:p>
        </w:tc>
        <w:tc>
          <w:tcPr>
            <w:tcW w:w="3449" w:type="dxa"/>
          </w:tcPr>
          <w:p w14:paraId="122D05F1" w14:textId="77777777" w:rsidR="009D68DE" w:rsidRPr="009D68DE" w:rsidRDefault="009D68DE" w:rsidP="00905731">
            <w:pPr>
              <w:pStyle w:val="LndNormale1"/>
              <w:rPr>
                <w:color w:val="002060"/>
              </w:rPr>
            </w:pPr>
            <w:r w:rsidRPr="009D68DE">
              <w:rPr>
                <w:color w:val="002060"/>
              </w:rPr>
              <w:t>15.00 – 17.00</w:t>
            </w:r>
          </w:p>
        </w:tc>
      </w:tr>
    </w:tbl>
    <w:p w14:paraId="78F92B47" w14:textId="77777777" w:rsidR="009D68DE" w:rsidRPr="009D68DE" w:rsidRDefault="009D68DE" w:rsidP="009D68DE">
      <w:pPr>
        <w:pStyle w:val="LndNormale1"/>
        <w:rPr>
          <w:color w:val="002060"/>
        </w:rPr>
      </w:pPr>
    </w:p>
    <w:p w14:paraId="09FE4C71" w14:textId="77777777" w:rsidR="009D68DE" w:rsidRPr="009D68DE" w:rsidRDefault="009D68DE" w:rsidP="009D68DE">
      <w:pPr>
        <w:pStyle w:val="LndNormale1"/>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7BC73216" w14:textId="77777777" w:rsidR="009D68DE" w:rsidRPr="009D68DE" w:rsidRDefault="009D68DE" w:rsidP="009D68DE">
      <w:pPr>
        <w:pStyle w:val="LndNormale1"/>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23D9682F" w14:textId="77777777" w:rsidR="009D68DE" w:rsidRPr="009D68DE" w:rsidRDefault="009D68DE" w:rsidP="009D68DE">
      <w:pPr>
        <w:pStyle w:val="LndNormale1"/>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667EA605" w14:textId="77777777" w:rsidR="009D68DE" w:rsidRPr="009D68DE" w:rsidRDefault="009D68DE" w:rsidP="009D68DE">
      <w:pPr>
        <w:pStyle w:val="LndNormale1"/>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23B3EA94" w14:textId="77777777"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483B04A9" w14:textId="0D627BD9" w:rsidR="00822CD8" w:rsidRDefault="00822CD8" w:rsidP="00822CD8">
      <w:pPr>
        <w:spacing w:after="120"/>
        <w:rPr>
          <w:color w:val="002060"/>
        </w:rPr>
      </w:pPr>
    </w:p>
    <w:p w14:paraId="1635E909" w14:textId="77777777" w:rsidR="00465D20" w:rsidRPr="009D68DE" w:rsidRDefault="00465D20" w:rsidP="00822CD8">
      <w:pPr>
        <w:spacing w:after="120"/>
        <w:rPr>
          <w:color w:val="002060"/>
        </w:rPr>
      </w:pPr>
    </w:p>
    <w:p w14:paraId="69E8A48F" w14:textId="77777777" w:rsidR="00465D20" w:rsidRPr="00C74C78" w:rsidRDefault="00465D20" w:rsidP="00465D20">
      <w:pPr>
        <w:pStyle w:val="LndNormale1"/>
        <w:rPr>
          <w:b/>
          <w:color w:val="002060"/>
          <w:u w:val="single"/>
        </w:rPr>
      </w:pPr>
      <w:r w:rsidRPr="00C74C78">
        <w:rPr>
          <w:b/>
          <w:color w:val="002060"/>
          <w:u w:val="single"/>
        </w:rPr>
        <w:t xml:space="preserve">Le ammende irrogate con il presente comunicato dovranno pervenire a questo Comitato entro e non oltre il </w:t>
      </w:r>
      <w:r>
        <w:rPr>
          <w:b/>
          <w:color w:val="002060"/>
          <w:u w:val="single"/>
        </w:rPr>
        <w:t>08/10/2018</w:t>
      </w:r>
      <w:r w:rsidRPr="00C74C78">
        <w:rPr>
          <w:b/>
          <w:color w:val="002060"/>
          <w:u w:val="single"/>
        </w:rPr>
        <w:t>.</w:t>
      </w: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2D4A4619"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465D20">
        <w:rPr>
          <w:b/>
          <w:color w:val="002060"/>
          <w:u w:val="single"/>
        </w:rPr>
        <w:t>26</w:t>
      </w:r>
      <w:r w:rsidR="00FF358D">
        <w:rPr>
          <w:b/>
          <w:color w:val="002060"/>
          <w:u w:val="single"/>
        </w:rPr>
        <w:t>/09</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4ADB9" w14:textId="77777777" w:rsidR="00741F18" w:rsidRDefault="00741F18">
      <w:r>
        <w:separator/>
      </w:r>
    </w:p>
  </w:endnote>
  <w:endnote w:type="continuationSeparator" w:id="0">
    <w:p w14:paraId="6E145551" w14:textId="77777777" w:rsidR="00741F18" w:rsidRDefault="0074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7A487D" w:rsidRDefault="007A487D"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7A487D" w:rsidRDefault="007A48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C10" w14:textId="3E3CC743" w:rsidR="007A487D" w:rsidRPr="00687C6B" w:rsidRDefault="007A487D"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00615B">
      <w:rPr>
        <w:rStyle w:val="Numeropagina"/>
        <w:rFonts w:ascii="Arial" w:hAnsi="Arial" w:cs="Arial"/>
        <w:noProof/>
        <w:color w:val="002060"/>
      </w:rPr>
      <w:t>18</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14</w:t>
    </w:r>
  </w:p>
  <w:p w14:paraId="5657A4D4" w14:textId="77777777" w:rsidR="007A487D" w:rsidRPr="00B41648" w:rsidRDefault="007A487D" w:rsidP="0023402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7EB07" w14:textId="77777777" w:rsidR="00741F18" w:rsidRDefault="00741F18">
      <w:r>
        <w:separator/>
      </w:r>
    </w:p>
  </w:footnote>
  <w:footnote w:type="continuationSeparator" w:id="0">
    <w:p w14:paraId="3ABAA0B4" w14:textId="77777777" w:rsidR="00741F18" w:rsidRDefault="0074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7A487D" w14:paraId="7DCA3F09" w14:textId="77777777">
      <w:tc>
        <w:tcPr>
          <w:tcW w:w="2050" w:type="dxa"/>
        </w:tcPr>
        <w:p w14:paraId="73B25920" w14:textId="77777777" w:rsidR="007A487D" w:rsidRDefault="007A487D">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7A487D" w:rsidRDefault="007A487D">
          <w:pPr>
            <w:pStyle w:val="Intestazione"/>
            <w:tabs>
              <w:tab w:val="left" w:pos="435"/>
              <w:tab w:val="right" w:pos="7588"/>
            </w:tabs>
            <w:rPr>
              <w:sz w:val="24"/>
            </w:rPr>
          </w:pPr>
        </w:p>
      </w:tc>
    </w:tr>
  </w:tbl>
  <w:p w14:paraId="52E13E32" w14:textId="77777777" w:rsidR="007A487D" w:rsidRDefault="007A487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25"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0"/>
  </w:num>
  <w:num w:numId="2">
    <w:abstractNumId w:val="20"/>
  </w:num>
  <w:num w:numId="3">
    <w:abstractNumId w:val="26"/>
  </w:num>
  <w:num w:numId="4">
    <w:abstractNumId w:val="0"/>
  </w:num>
  <w:num w:numId="5">
    <w:abstractNumId w:val="25"/>
  </w:num>
  <w:num w:numId="6">
    <w:abstractNumId w:val="1"/>
  </w:num>
  <w:num w:numId="7">
    <w:abstractNumId w:val="22"/>
  </w:num>
  <w:num w:numId="8">
    <w:abstractNumId w:val="32"/>
  </w:num>
  <w:num w:numId="9">
    <w:abstractNumId w:val="21"/>
  </w:num>
  <w:num w:numId="10">
    <w:abstractNumId w:val="31"/>
  </w:num>
  <w:num w:numId="11">
    <w:abstractNumId w:val="5"/>
  </w:num>
  <w:num w:numId="12">
    <w:abstractNumId w:val="27"/>
  </w:num>
  <w:num w:numId="13">
    <w:abstractNumId w:val="28"/>
  </w:num>
  <w:num w:numId="14">
    <w:abstractNumId w:val="16"/>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10"/>
  </w:num>
  <w:num w:numId="19">
    <w:abstractNumId w:val="9"/>
  </w:num>
  <w:num w:numId="20">
    <w:abstractNumId w:val="11"/>
  </w:num>
  <w:num w:numId="21">
    <w:abstractNumId w:val="7"/>
  </w:num>
  <w:num w:numId="22">
    <w:abstractNumId w:val="6"/>
  </w:num>
  <w:num w:numId="23">
    <w:abstractNumId w:val="13"/>
  </w:num>
  <w:num w:numId="24">
    <w:abstractNumId w:val="8"/>
  </w:num>
  <w:num w:numId="25">
    <w:abstractNumId w:val="2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4"/>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8"/>
  </w:num>
  <w:num w:numId="33">
    <w:abstractNumId w:val="24"/>
  </w:num>
  <w:num w:numId="34">
    <w:abstractNumId w:val="29"/>
  </w:num>
  <w:num w:numId="35">
    <w:abstractNumId w:val="3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2670"/>
    <w:rsid w:val="000260E9"/>
    <w:rsid w:val="00026891"/>
    <w:rsid w:val="00031779"/>
    <w:rsid w:val="0003269E"/>
    <w:rsid w:val="00036089"/>
    <w:rsid w:val="00040500"/>
    <w:rsid w:val="00042E43"/>
    <w:rsid w:val="00044BFA"/>
    <w:rsid w:val="0005158A"/>
    <w:rsid w:val="000600C2"/>
    <w:rsid w:val="00062542"/>
    <w:rsid w:val="000709F5"/>
    <w:rsid w:val="00070E37"/>
    <w:rsid w:val="00075B1B"/>
    <w:rsid w:val="000822F3"/>
    <w:rsid w:val="00087F8B"/>
    <w:rsid w:val="00090139"/>
    <w:rsid w:val="000930FA"/>
    <w:rsid w:val="00096498"/>
    <w:rsid w:val="00096A3D"/>
    <w:rsid w:val="000A1A20"/>
    <w:rsid w:val="000A4314"/>
    <w:rsid w:val="000A48FC"/>
    <w:rsid w:val="000A5520"/>
    <w:rsid w:val="000B05DF"/>
    <w:rsid w:val="000B2E0C"/>
    <w:rsid w:val="000B4152"/>
    <w:rsid w:val="000C30D5"/>
    <w:rsid w:val="000C539B"/>
    <w:rsid w:val="000C5BAA"/>
    <w:rsid w:val="000C7505"/>
    <w:rsid w:val="000C7BA3"/>
    <w:rsid w:val="000D2B0F"/>
    <w:rsid w:val="000D4C5B"/>
    <w:rsid w:val="000D6A1D"/>
    <w:rsid w:val="000E4A63"/>
    <w:rsid w:val="000F0759"/>
    <w:rsid w:val="000F5D34"/>
    <w:rsid w:val="000F7C58"/>
    <w:rsid w:val="00101DBD"/>
    <w:rsid w:val="00102631"/>
    <w:rsid w:val="00102D1B"/>
    <w:rsid w:val="00103746"/>
    <w:rsid w:val="00111202"/>
    <w:rsid w:val="00112AB2"/>
    <w:rsid w:val="00113BDF"/>
    <w:rsid w:val="00115D04"/>
    <w:rsid w:val="0011616A"/>
    <w:rsid w:val="0011687F"/>
    <w:rsid w:val="00120270"/>
    <w:rsid w:val="00122193"/>
    <w:rsid w:val="001224B8"/>
    <w:rsid w:val="001253C5"/>
    <w:rsid w:val="001275B9"/>
    <w:rsid w:val="00132FDD"/>
    <w:rsid w:val="001353D4"/>
    <w:rsid w:val="00135DC7"/>
    <w:rsid w:val="00136327"/>
    <w:rsid w:val="00146487"/>
    <w:rsid w:val="001470AF"/>
    <w:rsid w:val="0016034C"/>
    <w:rsid w:val="00161ADE"/>
    <w:rsid w:val="00165AF7"/>
    <w:rsid w:val="00167D8D"/>
    <w:rsid w:val="00167F50"/>
    <w:rsid w:val="00175377"/>
    <w:rsid w:val="00181F44"/>
    <w:rsid w:val="00191B35"/>
    <w:rsid w:val="00192717"/>
    <w:rsid w:val="0019541B"/>
    <w:rsid w:val="00195D7C"/>
    <w:rsid w:val="0019673C"/>
    <w:rsid w:val="00196DEF"/>
    <w:rsid w:val="001A0A5E"/>
    <w:rsid w:val="001A19F1"/>
    <w:rsid w:val="001A26BF"/>
    <w:rsid w:val="001A3E33"/>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5034"/>
    <w:rsid w:val="001D69E2"/>
    <w:rsid w:val="001D7FE1"/>
    <w:rsid w:val="001E3411"/>
    <w:rsid w:val="001E5A40"/>
    <w:rsid w:val="001E6A72"/>
    <w:rsid w:val="001E6FC7"/>
    <w:rsid w:val="001F06E2"/>
    <w:rsid w:val="001F3475"/>
    <w:rsid w:val="001F552D"/>
    <w:rsid w:val="0020062B"/>
    <w:rsid w:val="002009F1"/>
    <w:rsid w:val="00200A7E"/>
    <w:rsid w:val="0020745A"/>
    <w:rsid w:val="00217A46"/>
    <w:rsid w:val="0022051B"/>
    <w:rsid w:val="00222539"/>
    <w:rsid w:val="00227BFB"/>
    <w:rsid w:val="00232835"/>
    <w:rsid w:val="002333F3"/>
    <w:rsid w:val="00234029"/>
    <w:rsid w:val="002379CA"/>
    <w:rsid w:val="00241A56"/>
    <w:rsid w:val="00244D0E"/>
    <w:rsid w:val="002476A9"/>
    <w:rsid w:val="002522CE"/>
    <w:rsid w:val="00252716"/>
    <w:rsid w:val="002544A2"/>
    <w:rsid w:val="00254E50"/>
    <w:rsid w:val="00266B19"/>
    <w:rsid w:val="0026741F"/>
    <w:rsid w:val="002735B5"/>
    <w:rsid w:val="0027739C"/>
    <w:rsid w:val="00283E77"/>
    <w:rsid w:val="00285909"/>
    <w:rsid w:val="00292B28"/>
    <w:rsid w:val="002950F9"/>
    <w:rsid w:val="002964ED"/>
    <w:rsid w:val="00297957"/>
    <w:rsid w:val="002A5A2C"/>
    <w:rsid w:val="002A7F4E"/>
    <w:rsid w:val="002B032F"/>
    <w:rsid w:val="002B0641"/>
    <w:rsid w:val="002B26CC"/>
    <w:rsid w:val="002B2A42"/>
    <w:rsid w:val="002B2BF9"/>
    <w:rsid w:val="002B520C"/>
    <w:rsid w:val="002B6DDC"/>
    <w:rsid w:val="002C1673"/>
    <w:rsid w:val="002D1B3F"/>
    <w:rsid w:val="002D494F"/>
    <w:rsid w:val="002E116E"/>
    <w:rsid w:val="002E16E7"/>
    <w:rsid w:val="002E3BFF"/>
    <w:rsid w:val="002E41ED"/>
    <w:rsid w:val="002F0F65"/>
    <w:rsid w:val="002F15C5"/>
    <w:rsid w:val="002F3133"/>
    <w:rsid w:val="002F3219"/>
    <w:rsid w:val="002F5CFB"/>
    <w:rsid w:val="002F6DFC"/>
    <w:rsid w:val="00305179"/>
    <w:rsid w:val="00306653"/>
    <w:rsid w:val="003130BF"/>
    <w:rsid w:val="00315BF7"/>
    <w:rsid w:val="00321B87"/>
    <w:rsid w:val="00323BD6"/>
    <w:rsid w:val="00326561"/>
    <w:rsid w:val="0032785D"/>
    <w:rsid w:val="0033077A"/>
    <w:rsid w:val="00330B73"/>
    <w:rsid w:val="00333187"/>
    <w:rsid w:val="003331FB"/>
    <w:rsid w:val="003340C4"/>
    <w:rsid w:val="003357BF"/>
    <w:rsid w:val="00335B8D"/>
    <w:rsid w:val="00335DC8"/>
    <w:rsid w:val="00342E13"/>
    <w:rsid w:val="00343A01"/>
    <w:rsid w:val="0035255B"/>
    <w:rsid w:val="003525CD"/>
    <w:rsid w:val="0035278D"/>
    <w:rsid w:val="00354324"/>
    <w:rsid w:val="003645BC"/>
    <w:rsid w:val="00365D44"/>
    <w:rsid w:val="003705E0"/>
    <w:rsid w:val="0037758B"/>
    <w:rsid w:val="0038034B"/>
    <w:rsid w:val="003815EE"/>
    <w:rsid w:val="003832A3"/>
    <w:rsid w:val="0038357D"/>
    <w:rsid w:val="003849FA"/>
    <w:rsid w:val="003912CF"/>
    <w:rsid w:val="00397AB1"/>
    <w:rsid w:val="003B2186"/>
    <w:rsid w:val="003B24F1"/>
    <w:rsid w:val="003B2B2D"/>
    <w:rsid w:val="003B78AA"/>
    <w:rsid w:val="003C0137"/>
    <w:rsid w:val="003C3740"/>
    <w:rsid w:val="003C730F"/>
    <w:rsid w:val="003D10E8"/>
    <w:rsid w:val="003D1E6B"/>
    <w:rsid w:val="003D2C6C"/>
    <w:rsid w:val="003D4540"/>
    <w:rsid w:val="003D504D"/>
    <w:rsid w:val="003D6892"/>
    <w:rsid w:val="003D69EA"/>
    <w:rsid w:val="003E09B8"/>
    <w:rsid w:val="003E20F7"/>
    <w:rsid w:val="003E4440"/>
    <w:rsid w:val="003F141D"/>
    <w:rsid w:val="003F2C9C"/>
    <w:rsid w:val="00404893"/>
    <w:rsid w:val="00404967"/>
    <w:rsid w:val="00417F78"/>
    <w:rsid w:val="00420864"/>
    <w:rsid w:val="004251EF"/>
    <w:rsid w:val="004270FF"/>
    <w:rsid w:val="004272A8"/>
    <w:rsid w:val="00427B64"/>
    <w:rsid w:val="00436F00"/>
    <w:rsid w:val="00441691"/>
    <w:rsid w:val="00442E4E"/>
    <w:rsid w:val="004435F1"/>
    <w:rsid w:val="00445D30"/>
    <w:rsid w:val="00446787"/>
    <w:rsid w:val="004525DF"/>
    <w:rsid w:val="0045384B"/>
    <w:rsid w:val="0045529E"/>
    <w:rsid w:val="004567F3"/>
    <w:rsid w:val="004568AD"/>
    <w:rsid w:val="00456EC6"/>
    <w:rsid w:val="00462B23"/>
    <w:rsid w:val="00465D20"/>
    <w:rsid w:val="004669EA"/>
    <w:rsid w:val="00467C26"/>
    <w:rsid w:val="004711CF"/>
    <w:rsid w:val="00471540"/>
    <w:rsid w:val="004744E3"/>
    <w:rsid w:val="00474695"/>
    <w:rsid w:val="0047650C"/>
    <w:rsid w:val="00477B8D"/>
    <w:rsid w:val="00480FB5"/>
    <w:rsid w:val="0048215F"/>
    <w:rsid w:val="004847B2"/>
    <w:rsid w:val="00486565"/>
    <w:rsid w:val="0049680A"/>
    <w:rsid w:val="00496849"/>
    <w:rsid w:val="004A051C"/>
    <w:rsid w:val="004A3585"/>
    <w:rsid w:val="004A5841"/>
    <w:rsid w:val="004A75E4"/>
    <w:rsid w:val="004B13FD"/>
    <w:rsid w:val="004B14A5"/>
    <w:rsid w:val="004B28F1"/>
    <w:rsid w:val="004B39DA"/>
    <w:rsid w:val="004B5BB8"/>
    <w:rsid w:val="004C0932"/>
    <w:rsid w:val="004C2FE5"/>
    <w:rsid w:val="004C447C"/>
    <w:rsid w:val="004C4520"/>
    <w:rsid w:val="004D4FC1"/>
    <w:rsid w:val="004E111D"/>
    <w:rsid w:val="004F2B60"/>
    <w:rsid w:val="004F3641"/>
    <w:rsid w:val="00502C14"/>
    <w:rsid w:val="00503E06"/>
    <w:rsid w:val="0051150E"/>
    <w:rsid w:val="005173BE"/>
    <w:rsid w:val="00526208"/>
    <w:rsid w:val="00535245"/>
    <w:rsid w:val="00547AA6"/>
    <w:rsid w:val="005527F1"/>
    <w:rsid w:val="00553521"/>
    <w:rsid w:val="00555424"/>
    <w:rsid w:val="00564807"/>
    <w:rsid w:val="00564A57"/>
    <w:rsid w:val="005652B5"/>
    <w:rsid w:val="0056603E"/>
    <w:rsid w:val="00571D25"/>
    <w:rsid w:val="005758E7"/>
    <w:rsid w:val="00580B4F"/>
    <w:rsid w:val="00583441"/>
    <w:rsid w:val="00584732"/>
    <w:rsid w:val="00594020"/>
    <w:rsid w:val="005A060C"/>
    <w:rsid w:val="005A2024"/>
    <w:rsid w:val="005A4D8A"/>
    <w:rsid w:val="005B7064"/>
    <w:rsid w:val="005B7D8A"/>
    <w:rsid w:val="005C7CFA"/>
    <w:rsid w:val="005D433D"/>
    <w:rsid w:val="005D68D0"/>
    <w:rsid w:val="005E17F8"/>
    <w:rsid w:val="005E1D85"/>
    <w:rsid w:val="005E4D3C"/>
    <w:rsid w:val="005E5A14"/>
    <w:rsid w:val="005E64CD"/>
    <w:rsid w:val="005E65E5"/>
    <w:rsid w:val="005F0E90"/>
    <w:rsid w:val="005F74B5"/>
    <w:rsid w:val="00601458"/>
    <w:rsid w:val="0060513C"/>
    <w:rsid w:val="00606E1D"/>
    <w:rsid w:val="00607CBB"/>
    <w:rsid w:val="00616D5A"/>
    <w:rsid w:val="0062095D"/>
    <w:rsid w:val="00621C66"/>
    <w:rsid w:val="006223E9"/>
    <w:rsid w:val="00622F36"/>
    <w:rsid w:val="00626F79"/>
    <w:rsid w:val="0062729B"/>
    <w:rsid w:val="006317C1"/>
    <w:rsid w:val="006319C6"/>
    <w:rsid w:val="00634B78"/>
    <w:rsid w:val="0063569C"/>
    <w:rsid w:val="00635E54"/>
    <w:rsid w:val="0063677B"/>
    <w:rsid w:val="006402AB"/>
    <w:rsid w:val="00641101"/>
    <w:rsid w:val="00644863"/>
    <w:rsid w:val="00651DD4"/>
    <w:rsid w:val="00653ABD"/>
    <w:rsid w:val="00654544"/>
    <w:rsid w:val="00656024"/>
    <w:rsid w:val="006575FF"/>
    <w:rsid w:val="00664AFB"/>
    <w:rsid w:val="00665A69"/>
    <w:rsid w:val="00667D4D"/>
    <w:rsid w:val="00673513"/>
    <w:rsid w:val="00674877"/>
    <w:rsid w:val="00674B26"/>
    <w:rsid w:val="00677AA4"/>
    <w:rsid w:val="006814C9"/>
    <w:rsid w:val="006817DB"/>
    <w:rsid w:val="00684DB0"/>
    <w:rsid w:val="00685F46"/>
    <w:rsid w:val="00686445"/>
    <w:rsid w:val="00687C6B"/>
    <w:rsid w:val="00690DD6"/>
    <w:rsid w:val="0069247B"/>
    <w:rsid w:val="0069466F"/>
    <w:rsid w:val="0069524B"/>
    <w:rsid w:val="00695EB7"/>
    <w:rsid w:val="00696D00"/>
    <w:rsid w:val="006A3F47"/>
    <w:rsid w:val="006A5476"/>
    <w:rsid w:val="006A54A5"/>
    <w:rsid w:val="006A5B93"/>
    <w:rsid w:val="006A735E"/>
    <w:rsid w:val="006B45A6"/>
    <w:rsid w:val="006B544D"/>
    <w:rsid w:val="006B5818"/>
    <w:rsid w:val="006C170F"/>
    <w:rsid w:val="006C5B97"/>
    <w:rsid w:val="006D1E9B"/>
    <w:rsid w:val="006D232F"/>
    <w:rsid w:val="006D5453"/>
    <w:rsid w:val="006D5C95"/>
    <w:rsid w:val="006E3148"/>
    <w:rsid w:val="006E5758"/>
    <w:rsid w:val="006F0737"/>
    <w:rsid w:val="006F1065"/>
    <w:rsid w:val="006F66CC"/>
    <w:rsid w:val="006F7160"/>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51FC1"/>
    <w:rsid w:val="007535A8"/>
    <w:rsid w:val="00756487"/>
    <w:rsid w:val="00760249"/>
    <w:rsid w:val="00767996"/>
    <w:rsid w:val="00772BEB"/>
    <w:rsid w:val="007750F7"/>
    <w:rsid w:val="007769D2"/>
    <w:rsid w:val="0078244A"/>
    <w:rsid w:val="00784B7C"/>
    <w:rsid w:val="00791876"/>
    <w:rsid w:val="007954F9"/>
    <w:rsid w:val="00795B2D"/>
    <w:rsid w:val="007A1FCE"/>
    <w:rsid w:val="007A2994"/>
    <w:rsid w:val="007A301E"/>
    <w:rsid w:val="007A4770"/>
    <w:rsid w:val="007A487D"/>
    <w:rsid w:val="007A57D2"/>
    <w:rsid w:val="007B0F32"/>
    <w:rsid w:val="007B3B65"/>
    <w:rsid w:val="007B5A36"/>
    <w:rsid w:val="007C0254"/>
    <w:rsid w:val="007C2DC9"/>
    <w:rsid w:val="007C3CE9"/>
    <w:rsid w:val="007C3D2B"/>
    <w:rsid w:val="007C49C0"/>
    <w:rsid w:val="007C54D7"/>
    <w:rsid w:val="007D4406"/>
    <w:rsid w:val="007E180B"/>
    <w:rsid w:val="007F1549"/>
    <w:rsid w:val="007F340C"/>
    <w:rsid w:val="008028C7"/>
    <w:rsid w:val="0080471F"/>
    <w:rsid w:val="008052F6"/>
    <w:rsid w:val="00807500"/>
    <w:rsid w:val="0081440D"/>
    <w:rsid w:val="00815686"/>
    <w:rsid w:val="00821CDA"/>
    <w:rsid w:val="00821E4C"/>
    <w:rsid w:val="00822CD8"/>
    <w:rsid w:val="00824900"/>
    <w:rsid w:val="008268AA"/>
    <w:rsid w:val="00833798"/>
    <w:rsid w:val="00840214"/>
    <w:rsid w:val="00841E0C"/>
    <w:rsid w:val="008456B1"/>
    <w:rsid w:val="00854FBD"/>
    <w:rsid w:val="00857478"/>
    <w:rsid w:val="00860BAD"/>
    <w:rsid w:val="00862D5F"/>
    <w:rsid w:val="008664B5"/>
    <w:rsid w:val="00867F74"/>
    <w:rsid w:val="00870EDB"/>
    <w:rsid w:val="00870FBA"/>
    <w:rsid w:val="00874A22"/>
    <w:rsid w:val="00876089"/>
    <w:rsid w:val="0087684F"/>
    <w:rsid w:val="00880B66"/>
    <w:rsid w:val="008900FF"/>
    <w:rsid w:val="008925DE"/>
    <w:rsid w:val="00892F4F"/>
    <w:rsid w:val="00893F09"/>
    <w:rsid w:val="008973E8"/>
    <w:rsid w:val="00897737"/>
    <w:rsid w:val="008A50FB"/>
    <w:rsid w:val="008A51F1"/>
    <w:rsid w:val="008B265B"/>
    <w:rsid w:val="008B4921"/>
    <w:rsid w:val="008B5003"/>
    <w:rsid w:val="008C40FE"/>
    <w:rsid w:val="008C582C"/>
    <w:rsid w:val="008D0C91"/>
    <w:rsid w:val="008D3FA7"/>
    <w:rsid w:val="008D6F88"/>
    <w:rsid w:val="008D7FA3"/>
    <w:rsid w:val="008E0B3C"/>
    <w:rsid w:val="008E7CF1"/>
    <w:rsid w:val="008F1FBA"/>
    <w:rsid w:val="008F4853"/>
    <w:rsid w:val="008F5303"/>
    <w:rsid w:val="008F7A56"/>
    <w:rsid w:val="009002AA"/>
    <w:rsid w:val="00901A5E"/>
    <w:rsid w:val="00901D73"/>
    <w:rsid w:val="009022A2"/>
    <w:rsid w:val="00905731"/>
    <w:rsid w:val="00906000"/>
    <w:rsid w:val="00906527"/>
    <w:rsid w:val="0090774A"/>
    <w:rsid w:val="0091197D"/>
    <w:rsid w:val="00916DF0"/>
    <w:rsid w:val="009206A6"/>
    <w:rsid w:val="00921169"/>
    <w:rsid w:val="00921F96"/>
    <w:rsid w:val="00922359"/>
    <w:rsid w:val="00924736"/>
    <w:rsid w:val="009349AB"/>
    <w:rsid w:val="00937FDE"/>
    <w:rsid w:val="009456DB"/>
    <w:rsid w:val="00945A3E"/>
    <w:rsid w:val="00960C3F"/>
    <w:rsid w:val="00961809"/>
    <w:rsid w:val="00970658"/>
    <w:rsid w:val="00971DED"/>
    <w:rsid w:val="00972FCE"/>
    <w:rsid w:val="00974974"/>
    <w:rsid w:val="00982242"/>
    <w:rsid w:val="00983895"/>
    <w:rsid w:val="00984B60"/>
    <w:rsid w:val="00984F8C"/>
    <w:rsid w:val="00986F4D"/>
    <w:rsid w:val="00990BE6"/>
    <w:rsid w:val="00991CB0"/>
    <w:rsid w:val="00993DDD"/>
    <w:rsid w:val="00994D68"/>
    <w:rsid w:val="00994F1A"/>
    <w:rsid w:val="00995037"/>
    <w:rsid w:val="009A2BCB"/>
    <w:rsid w:val="009B0789"/>
    <w:rsid w:val="009B44FB"/>
    <w:rsid w:val="009C0E1C"/>
    <w:rsid w:val="009C5ABB"/>
    <w:rsid w:val="009D0B82"/>
    <w:rsid w:val="009D0D94"/>
    <w:rsid w:val="009D38B5"/>
    <w:rsid w:val="009D62BF"/>
    <w:rsid w:val="009D68DE"/>
    <w:rsid w:val="009D6E96"/>
    <w:rsid w:val="009E3FBE"/>
    <w:rsid w:val="009E532D"/>
    <w:rsid w:val="009E7163"/>
    <w:rsid w:val="009F1E91"/>
    <w:rsid w:val="00A04F43"/>
    <w:rsid w:val="00A05395"/>
    <w:rsid w:val="00A05599"/>
    <w:rsid w:val="00A10032"/>
    <w:rsid w:val="00A122CB"/>
    <w:rsid w:val="00A12864"/>
    <w:rsid w:val="00A16111"/>
    <w:rsid w:val="00A21581"/>
    <w:rsid w:val="00A23016"/>
    <w:rsid w:val="00A2443F"/>
    <w:rsid w:val="00A31289"/>
    <w:rsid w:val="00A336C4"/>
    <w:rsid w:val="00A35050"/>
    <w:rsid w:val="00A3649B"/>
    <w:rsid w:val="00A36FB8"/>
    <w:rsid w:val="00A4094A"/>
    <w:rsid w:val="00A43268"/>
    <w:rsid w:val="00A443F5"/>
    <w:rsid w:val="00A446C3"/>
    <w:rsid w:val="00A54BA1"/>
    <w:rsid w:val="00A5749D"/>
    <w:rsid w:val="00A57A56"/>
    <w:rsid w:val="00A57A84"/>
    <w:rsid w:val="00A62A2B"/>
    <w:rsid w:val="00A6439E"/>
    <w:rsid w:val="00A66C86"/>
    <w:rsid w:val="00A702C8"/>
    <w:rsid w:val="00A71BC1"/>
    <w:rsid w:val="00A734F4"/>
    <w:rsid w:val="00A740BE"/>
    <w:rsid w:val="00A86878"/>
    <w:rsid w:val="00A9371C"/>
    <w:rsid w:val="00A96440"/>
    <w:rsid w:val="00A965C1"/>
    <w:rsid w:val="00A97291"/>
    <w:rsid w:val="00A97E4E"/>
    <w:rsid w:val="00AA13B6"/>
    <w:rsid w:val="00AA42E7"/>
    <w:rsid w:val="00AB0D7A"/>
    <w:rsid w:val="00AD0722"/>
    <w:rsid w:val="00AD41A0"/>
    <w:rsid w:val="00AD60C6"/>
    <w:rsid w:val="00AE125C"/>
    <w:rsid w:val="00AE4A63"/>
    <w:rsid w:val="00AE5DB7"/>
    <w:rsid w:val="00AE6F32"/>
    <w:rsid w:val="00AF40A4"/>
    <w:rsid w:val="00AF4F82"/>
    <w:rsid w:val="00AF742E"/>
    <w:rsid w:val="00B03A23"/>
    <w:rsid w:val="00B11B32"/>
    <w:rsid w:val="00B125E4"/>
    <w:rsid w:val="00B20610"/>
    <w:rsid w:val="00B2214D"/>
    <w:rsid w:val="00B26AB0"/>
    <w:rsid w:val="00B27099"/>
    <w:rsid w:val="00B34F0B"/>
    <w:rsid w:val="00B368E9"/>
    <w:rsid w:val="00B43113"/>
    <w:rsid w:val="00B45C66"/>
    <w:rsid w:val="00B471CE"/>
    <w:rsid w:val="00B700B7"/>
    <w:rsid w:val="00B71565"/>
    <w:rsid w:val="00B76D57"/>
    <w:rsid w:val="00B800D6"/>
    <w:rsid w:val="00B80CF0"/>
    <w:rsid w:val="00B847D9"/>
    <w:rsid w:val="00B855FC"/>
    <w:rsid w:val="00B86311"/>
    <w:rsid w:val="00B906B9"/>
    <w:rsid w:val="00B94129"/>
    <w:rsid w:val="00B94EC4"/>
    <w:rsid w:val="00B962A2"/>
    <w:rsid w:val="00BA0269"/>
    <w:rsid w:val="00BA1665"/>
    <w:rsid w:val="00BA1A40"/>
    <w:rsid w:val="00BA5219"/>
    <w:rsid w:val="00BA6EDB"/>
    <w:rsid w:val="00BB7A1D"/>
    <w:rsid w:val="00BC09D4"/>
    <w:rsid w:val="00BC3253"/>
    <w:rsid w:val="00BC3ACD"/>
    <w:rsid w:val="00BC60AF"/>
    <w:rsid w:val="00BD1A6B"/>
    <w:rsid w:val="00BD2F55"/>
    <w:rsid w:val="00BD5319"/>
    <w:rsid w:val="00BD6546"/>
    <w:rsid w:val="00BE0388"/>
    <w:rsid w:val="00BE55DB"/>
    <w:rsid w:val="00BF0D03"/>
    <w:rsid w:val="00C01A54"/>
    <w:rsid w:val="00C05464"/>
    <w:rsid w:val="00C05C17"/>
    <w:rsid w:val="00C07A57"/>
    <w:rsid w:val="00C11EAC"/>
    <w:rsid w:val="00C131B5"/>
    <w:rsid w:val="00C203B9"/>
    <w:rsid w:val="00C24382"/>
    <w:rsid w:val="00C25960"/>
    <w:rsid w:val="00C26B86"/>
    <w:rsid w:val="00C316D0"/>
    <w:rsid w:val="00C3748E"/>
    <w:rsid w:val="00C37CF5"/>
    <w:rsid w:val="00C4251F"/>
    <w:rsid w:val="00C426AE"/>
    <w:rsid w:val="00C51FFC"/>
    <w:rsid w:val="00C6478F"/>
    <w:rsid w:val="00C64B46"/>
    <w:rsid w:val="00C64CBF"/>
    <w:rsid w:val="00C67A10"/>
    <w:rsid w:val="00C72570"/>
    <w:rsid w:val="00C73CE1"/>
    <w:rsid w:val="00C75D82"/>
    <w:rsid w:val="00C77ABA"/>
    <w:rsid w:val="00C80213"/>
    <w:rsid w:val="00C8166A"/>
    <w:rsid w:val="00C83FB5"/>
    <w:rsid w:val="00C87D9D"/>
    <w:rsid w:val="00C9350C"/>
    <w:rsid w:val="00C93CB3"/>
    <w:rsid w:val="00C967AF"/>
    <w:rsid w:val="00CA1583"/>
    <w:rsid w:val="00CA2185"/>
    <w:rsid w:val="00CA2824"/>
    <w:rsid w:val="00CA3611"/>
    <w:rsid w:val="00CA6441"/>
    <w:rsid w:val="00CB2906"/>
    <w:rsid w:val="00CB3088"/>
    <w:rsid w:val="00CB3E10"/>
    <w:rsid w:val="00CB43FB"/>
    <w:rsid w:val="00CC655A"/>
    <w:rsid w:val="00CD4784"/>
    <w:rsid w:val="00CD5E88"/>
    <w:rsid w:val="00CE47C1"/>
    <w:rsid w:val="00CE799E"/>
    <w:rsid w:val="00CF383D"/>
    <w:rsid w:val="00CF4FB6"/>
    <w:rsid w:val="00CF524E"/>
    <w:rsid w:val="00CF734E"/>
    <w:rsid w:val="00CF79DD"/>
    <w:rsid w:val="00D04D06"/>
    <w:rsid w:val="00D16BF6"/>
    <w:rsid w:val="00D17484"/>
    <w:rsid w:val="00D31490"/>
    <w:rsid w:val="00D31AB5"/>
    <w:rsid w:val="00D31C20"/>
    <w:rsid w:val="00D33729"/>
    <w:rsid w:val="00D34617"/>
    <w:rsid w:val="00D34730"/>
    <w:rsid w:val="00D43C30"/>
    <w:rsid w:val="00D44EDE"/>
    <w:rsid w:val="00D46629"/>
    <w:rsid w:val="00D50368"/>
    <w:rsid w:val="00D50AF9"/>
    <w:rsid w:val="00D50E6F"/>
    <w:rsid w:val="00D5103F"/>
    <w:rsid w:val="00D573AC"/>
    <w:rsid w:val="00D723B6"/>
    <w:rsid w:val="00D768FE"/>
    <w:rsid w:val="00D76C22"/>
    <w:rsid w:val="00D77C16"/>
    <w:rsid w:val="00D80F39"/>
    <w:rsid w:val="00D84EC6"/>
    <w:rsid w:val="00DA0BD0"/>
    <w:rsid w:val="00DA24A0"/>
    <w:rsid w:val="00DA7864"/>
    <w:rsid w:val="00DB27C8"/>
    <w:rsid w:val="00DB2EFF"/>
    <w:rsid w:val="00DB3FBF"/>
    <w:rsid w:val="00DC1126"/>
    <w:rsid w:val="00DC415E"/>
    <w:rsid w:val="00DC53C2"/>
    <w:rsid w:val="00DC6353"/>
    <w:rsid w:val="00DC74C6"/>
    <w:rsid w:val="00DD0D52"/>
    <w:rsid w:val="00DD17AD"/>
    <w:rsid w:val="00DD52EA"/>
    <w:rsid w:val="00DD5398"/>
    <w:rsid w:val="00DD56DE"/>
    <w:rsid w:val="00DD764A"/>
    <w:rsid w:val="00DE17C7"/>
    <w:rsid w:val="00DE3D4F"/>
    <w:rsid w:val="00DE405D"/>
    <w:rsid w:val="00DE7545"/>
    <w:rsid w:val="00DE7B3E"/>
    <w:rsid w:val="00DF5814"/>
    <w:rsid w:val="00E0255E"/>
    <w:rsid w:val="00E10EF8"/>
    <w:rsid w:val="00E12C41"/>
    <w:rsid w:val="00E13D55"/>
    <w:rsid w:val="00E1702C"/>
    <w:rsid w:val="00E2216A"/>
    <w:rsid w:val="00E22DEF"/>
    <w:rsid w:val="00E2481C"/>
    <w:rsid w:val="00E250A8"/>
    <w:rsid w:val="00E26611"/>
    <w:rsid w:val="00E32582"/>
    <w:rsid w:val="00E33D66"/>
    <w:rsid w:val="00E512B9"/>
    <w:rsid w:val="00E51858"/>
    <w:rsid w:val="00E52C2E"/>
    <w:rsid w:val="00E52CBA"/>
    <w:rsid w:val="00E54836"/>
    <w:rsid w:val="00E55B51"/>
    <w:rsid w:val="00E564C1"/>
    <w:rsid w:val="00E566D0"/>
    <w:rsid w:val="00E61342"/>
    <w:rsid w:val="00E73BE1"/>
    <w:rsid w:val="00E77E05"/>
    <w:rsid w:val="00E8276B"/>
    <w:rsid w:val="00E8393F"/>
    <w:rsid w:val="00E83EDD"/>
    <w:rsid w:val="00E85541"/>
    <w:rsid w:val="00E92BB5"/>
    <w:rsid w:val="00E941E3"/>
    <w:rsid w:val="00E9671E"/>
    <w:rsid w:val="00EA0059"/>
    <w:rsid w:val="00EA49AC"/>
    <w:rsid w:val="00EB10A5"/>
    <w:rsid w:val="00EB52AA"/>
    <w:rsid w:val="00EB5D47"/>
    <w:rsid w:val="00EC14AD"/>
    <w:rsid w:val="00EC2F4F"/>
    <w:rsid w:val="00EC57B8"/>
    <w:rsid w:val="00EC58E6"/>
    <w:rsid w:val="00ED05C4"/>
    <w:rsid w:val="00ED1A44"/>
    <w:rsid w:val="00ED3128"/>
    <w:rsid w:val="00ED3B5C"/>
    <w:rsid w:val="00ED4AE4"/>
    <w:rsid w:val="00EE687E"/>
    <w:rsid w:val="00EE6D2E"/>
    <w:rsid w:val="00EE7552"/>
    <w:rsid w:val="00EF0853"/>
    <w:rsid w:val="00EF5396"/>
    <w:rsid w:val="00EF6409"/>
    <w:rsid w:val="00F0649A"/>
    <w:rsid w:val="00F079B5"/>
    <w:rsid w:val="00F10308"/>
    <w:rsid w:val="00F117DC"/>
    <w:rsid w:val="00F14878"/>
    <w:rsid w:val="00F202EF"/>
    <w:rsid w:val="00F21D2D"/>
    <w:rsid w:val="00F245AB"/>
    <w:rsid w:val="00F24769"/>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1161"/>
    <w:rsid w:val="00F62F26"/>
    <w:rsid w:val="00F65288"/>
    <w:rsid w:val="00F7043C"/>
    <w:rsid w:val="00F76A4F"/>
    <w:rsid w:val="00F8298B"/>
    <w:rsid w:val="00F8403C"/>
    <w:rsid w:val="00F8484F"/>
    <w:rsid w:val="00F86E77"/>
    <w:rsid w:val="00F917A4"/>
    <w:rsid w:val="00F94091"/>
    <w:rsid w:val="00F94CA4"/>
    <w:rsid w:val="00FA1EB5"/>
    <w:rsid w:val="00FB0F63"/>
    <w:rsid w:val="00FB479F"/>
    <w:rsid w:val="00FB6BF2"/>
    <w:rsid w:val="00FB7100"/>
    <w:rsid w:val="00FC3735"/>
    <w:rsid w:val="00FC49A6"/>
    <w:rsid w:val="00FC7A32"/>
    <w:rsid w:val="00FD0354"/>
    <w:rsid w:val="00FD18BD"/>
    <w:rsid w:val="00FE0DBF"/>
    <w:rsid w:val="00FE4671"/>
    <w:rsid w:val="00FE4F4A"/>
    <w:rsid w:val="00FF3023"/>
    <w:rsid w:val="00FF358D"/>
    <w:rsid w:val="00FF3B66"/>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B096E"/>
  <w15:docId w15:val="{44B1C52C-BDE2-4F78-98E0-3918A3A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semiHidden/>
    <w:unhideWhenUsed/>
    <w:rsid w:val="00D44EDE"/>
    <w:pPr>
      <w:spacing w:after="120"/>
    </w:pPr>
  </w:style>
  <w:style w:type="character" w:customStyle="1" w:styleId="CorpotestoCarattere">
    <w:name w:val="Corpo testo Carattere"/>
    <w:basedOn w:val="Carpredefinitoparagrafo"/>
    <w:link w:val="Corpotesto"/>
    <w:semiHidden/>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5873-4261-4640-ACC0-4F8C9A9B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93</TotalTime>
  <Pages>25</Pages>
  <Words>7347</Words>
  <Characters>41881</Characters>
  <Application>Microsoft Office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49130</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13</cp:revision>
  <cp:lastPrinted>2018-09-10T15:58:00Z</cp:lastPrinted>
  <dcterms:created xsi:type="dcterms:W3CDTF">2018-09-26T05:27:00Z</dcterms:created>
  <dcterms:modified xsi:type="dcterms:W3CDTF">2018-09-26T13:54:00Z</dcterms:modified>
</cp:coreProperties>
</file>