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39B56F11" w:rsidR="00AA13B6" w:rsidRPr="00937FDE" w:rsidRDefault="00AA13B6" w:rsidP="00087AD7">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960130">
              <w:rPr>
                <w:rFonts w:ascii="Arial" w:hAnsi="Arial" w:cs="Arial"/>
                <w:color w:val="002060"/>
                <w:sz w:val="40"/>
                <w:szCs w:val="40"/>
              </w:rPr>
              <w:t>2</w:t>
            </w:r>
            <w:r w:rsidR="00087AD7">
              <w:rPr>
                <w:rFonts w:ascii="Arial" w:hAnsi="Arial" w:cs="Arial"/>
                <w:color w:val="002060"/>
                <w:sz w:val="40"/>
                <w:szCs w:val="40"/>
              </w:rPr>
              <w:t>7</w:t>
            </w:r>
            <w:r w:rsidRPr="00937FDE">
              <w:rPr>
                <w:rFonts w:ascii="Arial" w:hAnsi="Arial" w:cs="Arial"/>
                <w:color w:val="002060"/>
                <w:sz w:val="40"/>
                <w:szCs w:val="40"/>
              </w:rPr>
              <w:t xml:space="preserve"> del </w:t>
            </w:r>
            <w:r w:rsidR="00087AD7">
              <w:rPr>
                <w:rFonts w:ascii="Arial" w:hAnsi="Arial" w:cs="Arial"/>
                <w:color w:val="002060"/>
                <w:sz w:val="40"/>
                <w:szCs w:val="40"/>
              </w:rPr>
              <w:t>30</w:t>
            </w:r>
            <w:r w:rsidR="00CF4C7D">
              <w:rPr>
                <w:rFonts w:ascii="Arial" w:hAnsi="Arial" w:cs="Arial"/>
                <w:color w:val="002060"/>
                <w:sz w:val="40"/>
                <w:szCs w:val="40"/>
              </w:rPr>
              <w:t>/</w:t>
            </w:r>
            <w:r w:rsidR="001D4D49">
              <w:rPr>
                <w:rFonts w:ascii="Arial" w:hAnsi="Arial" w:cs="Arial"/>
                <w:color w:val="002060"/>
                <w:sz w:val="40"/>
                <w:szCs w:val="40"/>
              </w:rPr>
              <w:t>10</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3F74F8AF"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0F4F31">
          <w:rPr>
            <w:noProof/>
            <w:webHidden/>
            <w:color w:val="002060"/>
          </w:rPr>
          <w:t>1</w:t>
        </w:r>
        <w:r w:rsidR="00052314" w:rsidRPr="00052314">
          <w:rPr>
            <w:noProof/>
            <w:webHidden/>
            <w:color w:val="002060"/>
          </w:rPr>
          <w:fldChar w:fldCharType="end"/>
        </w:r>
      </w:hyperlink>
    </w:p>
    <w:p w14:paraId="38009DD5" w14:textId="15D7C7FF" w:rsidR="00052314" w:rsidRPr="00052314" w:rsidRDefault="007E3000">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0F4F31">
          <w:rPr>
            <w:noProof/>
            <w:webHidden/>
            <w:color w:val="002060"/>
          </w:rPr>
          <w:t>1</w:t>
        </w:r>
        <w:r w:rsidR="00052314" w:rsidRPr="00052314">
          <w:rPr>
            <w:noProof/>
            <w:webHidden/>
            <w:color w:val="002060"/>
          </w:rPr>
          <w:fldChar w:fldCharType="end"/>
        </w:r>
      </w:hyperlink>
    </w:p>
    <w:p w14:paraId="0AB3C54E" w14:textId="2146CED7" w:rsidR="00052314" w:rsidRPr="00052314" w:rsidRDefault="007E3000">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0F4F31">
          <w:rPr>
            <w:noProof/>
            <w:webHidden/>
            <w:color w:val="002060"/>
          </w:rPr>
          <w:t>1</w:t>
        </w:r>
        <w:r w:rsidR="00052314" w:rsidRPr="00052314">
          <w:rPr>
            <w:noProof/>
            <w:webHidden/>
            <w:color w:val="002060"/>
          </w:rPr>
          <w:fldChar w:fldCharType="end"/>
        </w:r>
      </w:hyperlink>
    </w:p>
    <w:p w14:paraId="2DA4FB68" w14:textId="55DFCAA6" w:rsidR="00052314" w:rsidRPr="00052314" w:rsidRDefault="007E3000">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0F4F31">
          <w:rPr>
            <w:noProof/>
            <w:webHidden/>
            <w:color w:val="002060"/>
          </w:rPr>
          <w:t>1</w:t>
        </w:r>
        <w:r w:rsidR="00052314" w:rsidRPr="00052314">
          <w:rPr>
            <w:noProof/>
            <w:webHidden/>
            <w:color w:val="002060"/>
          </w:rPr>
          <w:fldChar w:fldCharType="end"/>
        </w:r>
      </w:hyperlink>
    </w:p>
    <w:p w14:paraId="2D4D95DB" w14:textId="22024BCC" w:rsidR="00052314" w:rsidRPr="00052314" w:rsidRDefault="007E3000">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0F4F31">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559D2172" w:rsidR="003A4647" w:rsidRPr="003A4647" w:rsidRDefault="003A464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0EE4A675" w14:textId="00ED4CAE" w:rsidR="009D6EE5" w:rsidRPr="009D6EE5" w:rsidRDefault="009D6EE5" w:rsidP="009D6EE5">
      <w:pPr>
        <w:pStyle w:val="LndNormale1"/>
        <w:rPr>
          <w:b/>
          <w:color w:val="002060"/>
          <w:sz w:val="28"/>
          <w:szCs w:val="28"/>
        </w:rPr>
      </w:pPr>
      <w:r w:rsidRPr="009D6EE5">
        <w:rPr>
          <w:b/>
          <w:color w:val="002060"/>
          <w:sz w:val="28"/>
          <w:szCs w:val="28"/>
        </w:rPr>
        <w:t>FINALS CUP 201</w:t>
      </w:r>
      <w:r>
        <w:rPr>
          <w:b/>
          <w:color w:val="002060"/>
          <w:sz w:val="28"/>
          <w:szCs w:val="28"/>
        </w:rPr>
        <w:t>8/2019</w:t>
      </w:r>
    </w:p>
    <w:p w14:paraId="74D298E3" w14:textId="77777777" w:rsidR="009D6EE5" w:rsidRPr="009D6EE5" w:rsidRDefault="009D6EE5" w:rsidP="009D6EE5">
      <w:pPr>
        <w:pStyle w:val="LndNormale1"/>
        <w:rPr>
          <w:color w:val="002060"/>
          <w:szCs w:val="22"/>
        </w:rPr>
      </w:pPr>
    </w:p>
    <w:p w14:paraId="4E403A1E" w14:textId="7E21A22D" w:rsidR="009D6EE5" w:rsidRPr="009D6EE5" w:rsidRDefault="009D6EE5" w:rsidP="009D6EE5">
      <w:pPr>
        <w:pStyle w:val="LndNormale1"/>
        <w:rPr>
          <w:color w:val="002060"/>
          <w:szCs w:val="22"/>
        </w:rPr>
      </w:pPr>
      <w:r w:rsidRPr="009D6EE5">
        <w:rPr>
          <w:color w:val="002060"/>
          <w:szCs w:val="22"/>
        </w:rPr>
        <w:t xml:space="preserve">Le Società che volessero </w:t>
      </w:r>
      <w:r w:rsidRPr="009D6EE5">
        <w:rPr>
          <w:color w:val="002060"/>
          <w:szCs w:val="22"/>
          <w:u w:val="single"/>
        </w:rPr>
        <w:t>organizzare le Finals Cup di Calcio a Cinque</w:t>
      </w:r>
      <w:r w:rsidRPr="009D6EE5">
        <w:rPr>
          <w:color w:val="002060"/>
          <w:szCs w:val="22"/>
        </w:rPr>
        <w:t xml:space="preserve">  </w:t>
      </w:r>
      <w:r>
        <w:rPr>
          <w:color w:val="002060"/>
          <w:szCs w:val="22"/>
        </w:rPr>
        <w:t>a gennaio 2019</w:t>
      </w:r>
      <w:r w:rsidRPr="009D6EE5">
        <w:rPr>
          <w:color w:val="002060"/>
          <w:szCs w:val="22"/>
        </w:rPr>
        <w:t xml:space="preserve"> sono pregate di presentare la </w:t>
      </w:r>
      <w:r w:rsidRPr="009D6EE5">
        <w:rPr>
          <w:b/>
          <w:color w:val="002060"/>
          <w:szCs w:val="22"/>
        </w:rPr>
        <w:t>propria candidatura</w:t>
      </w:r>
      <w:r w:rsidRPr="009D6EE5">
        <w:rPr>
          <w:color w:val="002060"/>
          <w:szCs w:val="22"/>
        </w:rPr>
        <w:t xml:space="preserve"> a mezzo e-mail (c5marche@lnd.it) </w:t>
      </w:r>
      <w:r w:rsidRPr="009D6EE5">
        <w:rPr>
          <w:color w:val="002060"/>
          <w:szCs w:val="22"/>
          <w:u w:val="single"/>
        </w:rPr>
        <w:t xml:space="preserve">entro e non oltre Venerdì </w:t>
      </w:r>
      <w:r>
        <w:rPr>
          <w:color w:val="002060"/>
          <w:szCs w:val="22"/>
          <w:u w:val="single"/>
        </w:rPr>
        <w:t xml:space="preserve">9 </w:t>
      </w:r>
      <w:r w:rsidRPr="009D6EE5">
        <w:rPr>
          <w:color w:val="002060"/>
          <w:szCs w:val="22"/>
          <w:u w:val="single"/>
        </w:rPr>
        <w:t>novembre p.v.</w:t>
      </w:r>
    </w:p>
    <w:p w14:paraId="11028245" w14:textId="77777777" w:rsidR="009D6EE5" w:rsidRPr="009D6EE5" w:rsidRDefault="009D6EE5" w:rsidP="009D6EE5">
      <w:pPr>
        <w:pStyle w:val="LndNormale1"/>
        <w:rPr>
          <w:color w:val="002060"/>
          <w:szCs w:val="22"/>
        </w:rPr>
      </w:pPr>
    </w:p>
    <w:p w14:paraId="6CAC45C9" w14:textId="79BBD591" w:rsidR="009306FF" w:rsidRPr="009306FF" w:rsidRDefault="009306FF"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0413BA6E" w14:textId="4DE90BA6" w:rsidR="005922CC" w:rsidRDefault="005922CC" w:rsidP="00BD4592">
      <w:pPr>
        <w:pStyle w:val="breakline"/>
        <w:divId w:val="527259509"/>
        <w:rPr>
          <w:color w:val="002060"/>
        </w:rPr>
      </w:pPr>
    </w:p>
    <w:p w14:paraId="59A9B70C" w14:textId="77777777" w:rsidR="000F4F31" w:rsidRPr="00D96E08" w:rsidRDefault="000F4F31" w:rsidP="000F4F31">
      <w:pPr>
        <w:pStyle w:val="TITOLOCAMPIONATO"/>
        <w:shd w:val="clear" w:color="auto" w:fill="CCCCCC"/>
        <w:spacing w:before="80" w:after="40"/>
        <w:divId w:val="527259509"/>
        <w:rPr>
          <w:color w:val="002060"/>
        </w:rPr>
      </w:pPr>
      <w:r w:rsidRPr="00D96E08">
        <w:rPr>
          <w:color w:val="002060"/>
        </w:rPr>
        <w:t>COPPA ITALIA CALCIO A 5</w:t>
      </w:r>
    </w:p>
    <w:p w14:paraId="56B9FAF5" w14:textId="77777777" w:rsidR="000F4F31" w:rsidRPr="00D96E08" w:rsidRDefault="000F4F31" w:rsidP="000F4F31">
      <w:pPr>
        <w:pStyle w:val="Corpodeltesto21"/>
        <w:jc w:val="center"/>
        <w:divId w:val="527259509"/>
        <w:rPr>
          <w:rFonts w:ascii="Arial" w:hAnsi="Arial" w:cs="Arial"/>
          <w:b/>
          <w:color w:val="002060"/>
          <w:sz w:val="36"/>
          <w:szCs w:val="36"/>
        </w:rPr>
      </w:pPr>
      <w:r w:rsidRPr="00D96E08">
        <w:rPr>
          <w:rFonts w:ascii="Arial" w:hAnsi="Arial" w:cs="Arial"/>
          <w:b/>
          <w:color w:val="002060"/>
          <w:sz w:val="36"/>
          <w:szCs w:val="36"/>
        </w:rPr>
        <w:t>PROGRAMMA GARE</w:t>
      </w:r>
    </w:p>
    <w:p w14:paraId="37DD737A" w14:textId="77777777" w:rsidR="000F4F31" w:rsidRPr="00D96E08" w:rsidRDefault="000F4F31" w:rsidP="000F4F31">
      <w:pPr>
        <w:pStyle w:val="breakline"/>
        <w:divId w:val="527259509"/>
        <w:rPr>
          <w:color w:val="002060"/>
        </w:rPr>
      </w:pPr>
    </w:p>
    <w:p w14:paraId="45A3ED6E" w14:textId="77777777" w:rsidR="000F4F31" w:rsidRPr="00D96E08" w:rsidRDefault="000F4F31" w:rsidP="000F4F31">
      <w:pPr>
        <w:pStyle w:val="SOTTOTITOLOCAMPIONATO1"/>
        <w:divId w:val="527259509"/>
        <w:rPr>
          <w:color w:val="002060"/>
        </w:rPr>
      </w:pPr>
      <w:r w:rsidRPr="00D96E08">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3"/>
        <w:gridCol w:w="385"/>
        <w:gridCol w:w="898"/>
        <w:gridCol w:w="1179"/>
        <w:gridCol w:w="1565"/>
        <w:gridCol w:w="1545"/>
      </w:tblGrid>
      <w:tr w:rsidR="000F4F31" w:rsidRPr="00D96E08" w14:paraId="68119393" w14:textId="77777777" w:rsidTr="000F4F31">
        <w:trPr>
          <w:divId w:val="527259509"/>
        </w:trPr>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D87432" w14:textId="77777777" w:rsidR="000F4F31" w:rsidRPr="00D96E08" w:rsidRDefault="000F4F31" w:rsidP="00FB55C2">
            <w:pPr>
              <w:pStyle w:val="HEADERTABELLA"/>
              <w:rPr>
                <w:color w:val="002060"/>
              </w:rPr>
            </w:pPr>
            <w:r w:rsidRPr="00D96E08">
              <w:rPr>
                <w:color w:val="002060"/>
              </w:rPr>
              <w:t>Squadra 1</w:t>
            </w:r>
          </w:p>
        </w:tc>
        <w:tc>
          <w:tcPr>
            <w:tcW w:w="201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EE76D5" w14:textId="77777777" w:rsidR="000F4F31" w:rsidRPr="00D96E08" w:rsidRDefault="000F4F31" w:rsidP="00FB55C2">
            <w:pPr>
              <w:pStyle w:val="HEADERTABELLA"/>
              <w:rPr>
                <w:color w:val="002060"/>
              </w:rPr>
            </w:pPr>
            <w:r w:rsidRPr="00D96E0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51ACF6" w14:textId="77777777" w:rsidR="000F4F31" w:rsidRPr="00D96E08" w:rsidRDefault="000F4F31" w:rsidP="00FB55C2">
            <w:pPr>
              <w:pStyle w:val="HEADERTABELLA"/>
              <w:rPr>
                <w:color w:val="002060"/>
              </w:rPr>
            </w:pPr>
            <w:r w:rsidRPr="00D96E0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651C33" w14:textId="77777777" w:rsidR="000F4F31" w:rsidRPr="00D96E08" w:rsidRDefault="000F4F31" w:rsidP="00FB55C2">
            <w:pPr>
              <w:pStyle w:val="HEADERTABELLA"/>
              <w:rPr>
                <w:color w:val="002060"/>
              </w:rPr>
            </w:pPr>
            <w:r w:rsidRPr="00D96E08">
              <w:rPr>
                <w:color w:val="002060"/>
              </w:rPr>
              <w:t>Data/Ora</w:t>
            </w:r>
          </w:p>
        </w:tc>
        <w:tc>
          <w:tcPr>
            <w:tcW w:w="11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F7D1A1" w14:textId="77777777" w:rsidR="000F4F31" w:rsidRPr="00D96E08" w:rsidRDefault="000F4F31" w:rsidP="00FB55C2">
            <w:pPr>
              <w:pStyle w:val="HEADERTABELLA"/>
              <w:rPr>
                <w:color w:val="002060"/>
              </w:rPr>
            </w:pPr>
            <w:r w:rsidRPr="00D96E08">
              <w:rPr>
                <w:color w:val="002060"/>
              </w:rPr>
              <w:t>Impianto</w:t>
            </w:r>
          </w:p>
        </w:tc>
        <w:tc>
          <w:tcPr>
            <w:tcW w:w="156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31E621" w14:textId="77777777" w:rsidR="000F4F31" w:rsidRPr="00D96E08" w:rsidRDefault="000F4F31" w:rsidP="00FB55C2">
            <w:pPr>
              <w:pStyle w:val="HEADERTABELLA"/>
              <w:rPr>
                <w:color w:val="002060"/>
              </w:rPr>
            </w:pPr>
            <w:proofErr w:type="spellStart"/>
            <w:r w:rsidRPr="00D96E08">
              <w:rPr>
                <w:color w:val="002060"/>
              </w:rPr>
              <w:t>Localita'</w:t>
            </w:r>
            <w:proofErr w:type="spellEnd"/>
            <w:r w:rsidRPr="00D96E08">
              <w:rPr>
                <w:color w:val="002060"/>
              </w:rPr>
              <w:t xml:space="preserve"> Impianto</w:t>
            </w:r>
          </w:p>
        </w:tc>
        <w:tc>
          <w:tcPr>
            <w:tcW w:w="154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65543" w14:textId="77777777" w:rsidR="000F4F31" w:rsidRPr="00D96E08" w:rsidRDefault="000F4F31" w:rsidP="00FB55C2">
            <w:pPr>
              <w:pStyle w:val="HEADERTABELLA"/>
              <w:rPr>
                <w:color w:val="002060"/>
              </w:rPr>
            </w:pPr>
            <w:r w:rsidRPr="00D96E08">
              <w:rPr>
                <w:color w:val="002060"/>
              </w:rPr>
              <w:t>Indirizzo Impianto</w:t>
            </w:r>
          </w:p>
        </w:tc>
      </w:tr>
      <w:tr w:rsidR="000F4F31" w:rsidRPr="00D96E08" w14:paraId="0DC12FD4" w14:textId="77777777" w:rsidTr="000F4F31">
        <w:trPr>
          <w:divId w:val="527259509"/>
          <w:trHeight w:val="165"/>
        </w:trPr>
        <w:tc>
          <w:tcPr>
            <w:tcW w:w="2015" w:type="dxa"/>
            <w:tcBorders>
              <w:top w:val="outset" w:sz="6" w:space="0" w:color="auto"/>
              <w:left w:val="outset" w:sz="6" w:space="0" w:color="auto"/>
              <w:bottom w:val="nil"/>
              <w:right w:val="nil"/>
            </w:tcBorders>
            <w:tcMar>
              <w:top w:w="20" w:type="dxa"/>
              <w:left w:w="20" w:type="dxa"/>
              <w:bottom w:w="20" w:type="dxa"/>
              <w:right w:w="20" w:type="dxa"/>
            </w:tcMar>
            <w:vAlign w:val="center"/>
          </w:tcPr>
          <w:p w14:paraId="05575D00" w14:textId="77777777" w:rsidR="000F4F31" w:rsidRPr="00D96E08" w:rsidRDefault="000F4F31" w:rsidP="00FB55C2">
            <w:pPr>
              <w:pStyle w:val="ROWTABELLA"/>
              <w:rPr>
                <w:color w:val="002060"/>
              </w:rPr>
            </w:pPr>
            <w:r w:rsidRPr="00D96E08">
              <w:rPr>
                <w:color w:val="002060"/>
              </w:rPr>
              <w:t>FUTSAL POTENZA PICENA</w:t>
            </w:r>
          </w:p>
        </w:tc>
        <w:tc>
          <w:tcPr>
            <w:tcW w:w="2013" w:type="dxa"/>
            <w:tcBorders>
              <w:top w:val="outset" w:sz="6" w:space="0" w:color="auto"/>
              <w:left w:val="nil"/>
              <w:bottom w:val="nil"/>
              <w:right w:val="outset" w:sz="6" w:space="0" w:color="auto"/>
            </w:tcBorders>
            <w:tcMar>
              <w:top w:w="20" w:type="dxa"/>
              <w:left w:w="20" w:type="dxa"/>
              <w:bottom w:w="20" w:type="dxa"/>
              <w:right w:w="20" w:type="dxa"/>
            </w:tcMar>
            <w:vAlign w:val="center"/>
          </w:tcPr>
          <w:p w14:paraId="03978BD7" w14:textId="77777777" w:rsidR="000F4F31" w:rsidRPr="00D96E08" w:rsidRDefault="000F4F31" w:rsidP="00FB55C2">
            <w:pPr>
              <w:pStyle w:val="ROWTABELLA"/>
              <w:rPr>
                <w:color w:val="002060"/>
              </w:rPr>
            </w:pPr>
            <w:r w:rsidRPr="00D96E08">
              <w:rPr>
                <w:color w:val="002060"/>
              </w:rPr>
              <w:t>CAMPOCAVALLO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67DC6B7A" w14:textId="77777777" w:rsidR="000F4F31" w:rsidRPr="00D96E08" w:rsidRDefault="000F4F31" w:rsidP="00FB55C2">
            <w:pPr>
              <w:pStyle w:val="ROWTABELLA"/>
              <w:jc w:val="center"/>
              <w:rPr>
                <w:color w:val="002060"/>
              </w:rPr>
            </w:pPr>
            <w:r w:rsidRPr="00D96E08">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0E142641" w14:textId="77777777" w:rsidR="000F4F31" w:rsidRPr="00D96E08" w:rsidRDefault="000F4F31" w:rsidP="00FB55C2">
            <w:pPr>
              <w:pStyle w:val="ROWTABELLA"/>
              <w:rPr>
                <w:color w:val="002060"/>
              </w:rPr>
            </w:pPr>
            <w:r w:rsidRPr="00D96E08">
              <w:rPr>
                <w:color w:val="002060"/>
              </w:rPr>
              <w:t>05/11/2018 21:30</w:t>
            </w:r>
          </w:p>
        </w:tc>
        <w:tc>
          <w:tcPr>
            <w:tcW w:w="1179" w:type="dxa"/>
            <w:tcBorders>
              <w:top w:val="outset" w:sz="6" w:space="0" w:color="auto"/>
              <w:left w:val="nil"/>
              <w:bottom w:val="nil"/>
              <w:right w:val="outset" w:sz="6" w:space="0" w:color="auto"/>
            </w:tcBorders>
            <w:tcMar>
              <w:top w:w="20" w:type="dxa"/>
              <w:left w:w="20" w:type="dxa"/>
              <w:bottom w:w="20" w:type="dxa"/>
              <w:right w:w="20" w:type="dxa"/>
            </w:tcMar>
            <w:vAlign w:val="center"/>
          </w:tcPr>
          <w:p w14:paraId="360C338D" w14:textId="77777777" w:rsidR="000F4F31" w:rsidRPr="00D96E08" w:rsidRDefault="000F4F31" w:rsidP="00FB55C2">
            <w:pPr>
              <w:pStyle w:val="ROWTABELLA"/>
              <w:rPr>
                <w:color w:val="002060"/>
              </w:rPr>
            </w:pPr>
            <w:r w:rsidRPr="00D96E08">
              <w:rPr>
                <w:color w:val="002060"/>
              </w:rPr>
              <w:t>PALLONE GEODETICO "F. ORSELLI</w:t>
            </w:r>
          </w:p>
        </w:tc>
        <w:tc>
          <w:tcPr>
            <w:tcW w:w="1565" w:type="dxa"/>
            <w:tcBorders>
              <w:top w:val="outset" w:sz="6" w:space="0" w:color="auto"/>
              <w:left w:val="nil"/>
              <w:bottom w:val="nil"/>
              <w:right w:val="outset" w:sz="6" w:space="0" w:color="auto"/>
            </w:tcBorders>
            <w:tcMar>
              <w:top w:w="20" w:type="dxa"/>
              <w:left w:w="20" w:type="dxa"/>
              <w:bottom w:w="20" w:type="dxa"/>
              <w:right w:w="20" w:type="dxa"/>
            </w:tcMar>
            <w:vAlign w:val="center"/>
          </w:tcPr>
          <w:p w14:paraId="0D227AF2" w14:textId="77777777" w:rsidR="000F4F31" w:rsidRPr="00D96E08" w:rsidRDefault="000F4F31" w:rsidP="00FB55C2">
            <w:pPr>
              <w:pStyle w:val="ROWTABELLA"/>
              <w:rPr>
                <w:color w:val="002060"/>
              </w:rPr>
            </w:pPr>
            <w:r w:rsidRPr="00D96E08">
              <w:rPr>
                <w:color w:val="002060"/>
              </w:rPr>
              <w:t>POTENZA PICENA</w:t>
            </w:r>
          </w:p>
        </w:tc>
        <w:tc>
          <w:tcPr>
            <w:tcW w:w="1545" w:type="dxa"/>
            <w:tcBorders>
              <w:top w:val="outset" w:sz="6" w:space="0" w:color="auto"/>
              <w:left w:val="nil"/>
              <w:bottom w:val="nil"/>
              <w:right w:val="outset" w:sz="6" w:space="0" w:color="auto"/>
            </w:tcBorders>
            <w:tcMar>
              <w:top w:w="20" w:type="dxa"/>
              <w:left w:w="20" w:type="dxa"/>
              <w:bottom w:w="20" w:type="dxa"/>
              <w:right w:w="20" w:type="dxa"/>
            </w:tcMar>
            <w:vAlign w:val="center"/>
          </w:tcPr>
          <w:p w14:paraId="7ED35DC4" w14:textId="77777777" w:rsidR="000F4F31" w:rsidRPr="00D96E08" w:rsidRDefault="000F4F31" w:rsidP="00FB55C2">
            <w:pPr>
              <w:pStyle w:val="ROWTABELLA"/>
              <w:rPr>
                <w:color w:val="002060"/>
              </w:rPr>
            </w:pPr>
            <w:r w:rsidRPr="00D96E08">
              <w:rPr>
                <w:color w:val="002060"/>
              </w:rPr>
              <w:t>VIA DELLO SPORT</w:t>
            </w:r>
          </w:p>
        </w:tc>
      </w:tr>
      <w:tr w:rsidR="000F4F31" w:rsidRPr="00D96E08" w14:paraId="34D125BD"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475482CD" w14:textId="77777777" w:rsidR="000F4F31" w:rsidRPr="00D96E08" w:rsidRDefault="000F4F31" w:rsidP="00FB55C2">
            <w:pPr>
              <w:pStyle w:val="ROWTABELLA"/>
              <w:rPr>
                <w:color w:val="002060"/>
              </w:rPr>
            </w:pPr>
            <w:r w:rsidRPr="00D96E08">
              <w:rPr>
                <w:color w:val="002060"/>
              </w:rPr>
              <w:t>MONTECAROTTO</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102AC173" w14:textId="77777777" w:rsidR="000F4F31" w:rsidRPr="00D96E08" w:rsidRDefault="000F4F31" w:rsidP="00FB55C2">
            <w:pPr>
              <w:pStyle w:val="ROWTABELLA"/>
              <w:rPr>
                <w:color w:val="002060"/>
              </w:rPr>
            </w:pPr>
            <w:r w:rsidRPr="00D96E08">
              <w:rPr>
                <w:color w:val="002060"/>
              </w:rPr>
              <w:t>POL.CAGLI SPORT ASSOCIATI</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534C1D7C"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A140D8B" w14:textId="77777777" w:rsidR="000F4F31" w:rsidRPr="00D96E08" w:rsidRDefault="000F4F31" w:rsidP="00FB55C2">
            <w:pPr>
              <w:pStyle w:val="ROWTABELLA"/>
              <w:rPr>
                <w:color w:val="002060"/>
              </w:rPr>
            </w:pPr>
            <w:r w:rsidRPr="00D96E08">
              <w:rPr>
                <w:color w:val="002060"/>
              </w:rPr>
              <w:t>05/11/2018 21:30</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5E584BC3" w14:textId="77777777" w:rsidR="000F4F31" w:rsidRPr="00D96E08" w:rsidRDefault="000F4F31" w:rsidP="00FB55C2">
            <w:pPr>
              <w:pStyle w:val="ROWTABELLA"/>
              <w:rPr>
                <w:color w:val="002060"/>
              </w:rPr>
            </w:pPr>
            <w:r w:rsidRPr="00D96E08">
              <w:rPr>
                <w:color w:val="002060"/>
              </w:rPr>
              <w:t>PALESTRA COMUNALE</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7C5F4F81" w14:textId="77777777" w:rsidR="000F4F31" w:rsidRPr="00D96E08" w:rsidRDefault="000F4F31" w:rsidP="00FB55C2">
            <w:pPr>
              <w:pStyle w:val="ROWTABELLA"/>
              <w:rPr>
                <w:color w:val="002060"/>
              </w:rPr>
            </w:pPr>
            <w:r w:rsidRPr="00D96E08">
              <w:rPr>
                <w:color w:val="002060"/>
              </w:rPr>
              <w:t>SERRA SAN QUIRICO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6F79F5A1" w14:textId="77777777" w:rsidR="000F4F31" w:rsidRPr="00D96E08" w:rsidRDefault="000F4F31" w:rsidP="00FB55C2">
            <w:pPr>
              <w:pStyle w:val="ROWTABELLA"/>
              <w:rPr>
                <w:color w:val="002060"/>
              </w:rPr>
            </w:pPr>
            <w:r w:rsidRPr="00D96E08">
              <w:rPr>
                <w:color w:val="002060"/>
              </w:rPr>
              <w:t>VIA GRAMSCI</w:t>
            </w:r>
          </w:p>
        </w:tc>
      </w:tr>
      <w:tr w:rsidR="000F4F31" w:rsidRPr="00D96E08" w14:paraId="23115CEA"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56A18E10" w14:textId="77777777" w:rsidR="000F4F31" w:rsidRPr="00D96E08" w:rsidRDefault="000F4F31" w:rsidP="00FB55C2">
            <w:pPr>
              <w:pStyle w:val="ROWTABELLA"/>
              <w:rPr>
                <w:color w:val="002060"/>
              </w:rPr>
            </w:pPr>
            <w:r w:rsidRPr="00D96E08">
              <w:rPr>
                <w:color w:val="002060"/>
              </w:rPr>
              <w:t>MONTESICURO TRE COLLI</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0ED3E3D1" w14:textId="77777777" w:rsidR="000F4F31" w:rsidRPr="00D96E08" w:rsidRDefault="000F4F31" w:rsidP="00FB55C2">
            <w:pPr>
              <w:pStyle w:val="ROWTABELLA"/>
              <w:rPr>
                <w:color w:val="002060"/>
              </w:rPr>
            </w:pPr>
            <w:r w:rsidRPr="00D96E08">
              <w:rPr>
                <w:color w:val="002060"/>
              </w:rPr>
              <w:t>OSTRENSE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1D780E5"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378C554" w14:textId="77777777" w:rsidR="000F4F31" w:rsidRPr="00D96E08" w:rsidRDefault="000F4F31" w:rsidP="00FB55C2">
            <w:pPr>
              <w:pStyle w:val="ROWTABELLA"/>
              <w:rPr>
                <w:color w:val="002060"/>
              </w:rPr>
            </w:pPr>
            <w:r w:rsidRPr="00D96E08">
              <w:rPr>
                <w:color w:val="002060"/>
              </w:rPr>
              <w:t>05/11/2018 21:30</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7B371655" w14:textId="77777777" w:rsidR="000F4F31" w:rsidRPr="00D96E08" w:rsidRDefault="000F4F31" w:rsidP="00FB55C2">
            <w:pPr>
              <w:pStyle w:val="ROWTABELLA"/>
              <w:rPr>
                <w:color w:val="002060"/>
              </w:rPr>
            </w:pPr>
            <w:r w:rsidRPr="00D96E08">
              <w:rPr>
                <w:color w:val="002060"/>
              </w:rPr>
              <w:t>PALLONE GEODETICO MONTESICURO</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0B60AD99" w14:textId="77777777" w:rsidR="000F4F31" w:rsidRPr="00D96E08" w:rsidRDefault="000F4F31" w:rsidP="00FB55C2">
            <w:pPr>
              <w:pStyle w:val="ROWTABELLA"/>
              <w:rPr>
                <w:color w:val="002060"/>
              </w:rPr>
            </w:pPr>
            <w:r w:rsidRPr="00D96E08">
              <w:rPr>
                <w:color w:val="002060"/>
              </w:rPr>
              <w:t>ANCONA</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16F07DA8" w14:textId="77777777" w:rsidR="000F4F31" w:rsidRPr="00D96E08" w:rsidRDefault="000F4F31" w:rsidP="00FB55C2">
            <w:pPr>
              <w:pStyle w:val="ROWTABELLA"/>
              <w:rPr>
                <w:color w:val="002060"/>
              </w:rPr>
            </w:pPr>
            <w:r w:rsidRPr="00D96E08">
              <w:rPr>
                <w:color w:val="002060"/>
              </w:rPr>
              <w:t>LOCALITA' NONTESICURO</w:t>
            </w:r>
          </w:p>
        </w:tc>
      </w:tr>
      <w:tr w:rsidR="000F4F31" w:rsidRPr="00D96E08" w14:paraId="041E2CE6"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6C265067" w14:textId="77777777" w:rsidR="000F4F31" w:rsidRPr="00D96E08" w:rsidRDefault="000F4F31" w:rsidP="00FB55C2">
            <w:pPr>
              <w:pStyle w:val="ROWTABELLA"/>
              <w:rPr>
                <w:color w:val="002060"/>
              </w:rPr>
            </w:pPr>
            <w:r w:rsidRPr="00D96E08">
              <w:rPr>
                <w:color w:val="002060"/>
              </w:rPr>
              <w:t>REAL SAN GIORGIO</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14E75FA1" w14:textId="77777777" w:rsidR="000F4F31" w:rsidRPr="00D96E08" w:rsidRDefault="000F4F31" w:rsidP="00FB55C2">
            <w:pPr>
              <w:pStyle w:val="ROWTABELLA"/>
              <w:rPr>
                <w:color w:val="002060"/>
              </w:rPr>
            </w:pPr>
            <w:r w:rsidRPr="00D96E08">
              <w:rPr>
                <w:color w:val="002060"/>
              </w:rPr>
              <w:t>ACLI AUDAX MONTECOSARO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B4C5FA9"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BFE8467" w14:textId="77777777" w:rsidR="000F4F31" w:rsidRPr="00D96E08" w:rsidRDefault="000F4F31" w:rsidP="00FB55C2">
            <w:pPr>
              <w:pStyle w:val="ROWTABELLA"/>
              <w:rPr>
                <w:color w:val="002060"/>
              </w:rPr>
            </w:pPr>
            <w:r w:rsidRPr="00D96E08">
              <w:rPr>
                <w:color w:val="002060"/>
              </w:rPr>
              <w:t>05/11/2018 22:00</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3E2A2B20" w14:textId="77777777" w:rsidR="000F4F31" w:rsidRPr="00D96E08" w:rsidRDefault="000F4F31" w:rsidP="00FB55C2">
            <w:pPr>
              <w:pStyle w:val="ROWTABELLA"/>
              <w:rPr>
                <w:color w:val="002060"/>
              </w:rPr>
            </w:pPr>
            <w:r w:rsidRPr="00D96E08">
              <w:rPr>
                <w:color w:val="002060"/>
              </w:rPr>
              <w:t>PALESTRA SC.MEDIA B.ROSSELLI</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72C53DF1" w14:textId="77777777" w:rsidR="000F4F31" w:rsidRPr="00D96E08" w:rsidRDefault="000F4F31" w:rsidP="00FB55C2">
            <w:pPr>
              <w:pStyle w:val="ROWTABELLA"/>
              <w:rPr>
                <w:color w:val="002060"/>
              </w:rPr>
            </w:pPr>
            <w:r w:rsidRPr="00D96E08">
              <w:rPr>
                <w:color w:val="002060"/>
              </w:rPr>
              <w:t>PORTO SAN GIORGIO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13E64628" w14:textId="77777777" w:rsidR="000F4F31" w:rsidRPr="00D96E08" w:rsidRDefault="000F4F31" w:rsidP="00FB55C2">
            <w:pPr>
              <w:pStyle w:val="ROWTABELLA"/>
              <w:rPr>
                <w:color w:val="002060"/>
              </w:rPr>
            </w:pPr>
            <w:r w:rsidRPr="00D96E08">
              <w:rPr>
                <w:color w:val="002060"/>
              </w:rPr>
              <w:t>VIA PIRANDELLO AREA MT.4</w:t>
            </w:r>
          </w:p>
        </w:tc>
      </w:tr>
      <w:tr w:rsidR="000F4F31" w:rsidRPr="00D96E08" w14:paraId="2D1AFAE9"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14AD2828" w14:textId="77777777" w:rsidR="000F4F31" w:rsidRPr="00D96E08" w:rsidRDefault="000F4F31" w:rsidP="00FB55C2">
            <w:pPr>
              <w:pStyle w:val="ROWTABELLA"/>
              <w:rPr>
                <w:color w:val="002060"/>
              </w:rPr>
            </w:pPr>
            <w:r w:rsidRPr="00D96E08">
              <w:rPr>
                <w:color w:val="002060"/>
              </w:rPr>
              <w:t>FUTSAL MONTURANO</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51EA4DA3" w14:textId="77777777" w:rsidR="000F4F31" w:rsidRPr="00D96E08" w:rsidRDefault="000F4F31" w:rsidP="00FB55C2">
            <w:pPr>
              <w:pStyle w:val="ROWTABELLA"/>
              <w:rPr>
                <w:color w:val="002060"/>
              </w:rPr>
            </w:pPr>
            <w:r w:rsidRPr="00D96E08">
              <w:rPr>
                <w:color w:val="002060"/>
              </w:rPr>
              <w:t>GROTTACCIA 2005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4B14E84"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11DF1CC" w14:textId="77777777" w:rsidR="000F4F31" w:rsidRPr="00D96E08" w:rsidRDefault="000F4F31" w:rsidP="00FB55C2">
            <w:pPr>
              <w:pStyle w:val="ROWTABELLA"/>
              <w:rPr>
                <w:color w:val="002060"/>
              </w:rPr>
            </w:pPr>
            <w:r w:rsidRPr="00D96E08">
              <w:rPr>
                <w:color w:val="002060"/>
              </w:rPr>
              <w:t>07/11/2018 22:00</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34D202C4" w14:textId="77777777" w:rsidR="000F4F31" w:rsidRPr="00D96E08" w:rsidRDefault="000F4F31" w:rsidP="00FB55C2">
            <w:pPr>
              <w:pStyle w:val="ROWTABELLA"/>
              <w:rPr>
                <w:color w:val="002060"/>
              </w:rPr>
            </w:pPr>
            <w:r w:rsidRPr="00D96E08">
              <w:rPr>
                <w:color w:val="002060"/>
              </w:rPr>
              <w:t>PALAZZO DELLO SPORT</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77C0E301" w14:textId="77777777" w:rsidR="000F4F31" w:rsidRPr="00D96E08" w:rsidRDefault="000F4F31" w:rsidP="00FB55C2">
            <w:pPr>
              <w:pStyle w:val="ROWTABELLA"/>
              <w:rPr>
                <w:color w:val="002060"/>
              </w:rPr>
            </w:pPr>
            <w:r w:rsidRPr="00D96E08">
              <w:rPr>
                <w:color w:val="002060"/>
              </w:rPr>
              <w:t>MONTE URANO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3DD19A58" w14:textId="77777777" w:rsidR="000F4F31" w:rsidRPr="00D96E08" w:rsidRDefault="000F4F31" w:rsidP="00FB55C2">
            <w:pPr>
              <w:pStyle w:val="ROWTABELLA"/>
              <w:rPr>
                <w:color w:val="002060"/>
              </w:rPr>
            </w:pPr>
            <w:r w:rsidRPr="00D96E08">
              <w:rPr>
                <w:color w:val="002060"/>
              </w:rPr>
              <w:t>VIA OLIMPIADI</w:t>
            </w:r>
          </w:p>
        </w:tc>
      </w:tr>
      <w:tr w:rsidR="000F4F31" w:rsidRPr="00D96E08" w14:paraId="571D1E75"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7F18876B" w14:textId="77777777" w:rsidR="000F4F31" w:rsidRPr="00D96E08" w:rsidRDefault="000F4F31" w:rsidP="00FB55C2">
            <w:pPr>
              <w:pStyle w:val="ROWTABELLA"/>
              <w:rPr>
                <w:color w:val="002060"/>
              </w:rPr>
            </w:pPr>
            <w:r w:rsidRPr="00D96E08">
              <w:rPr>
                <w:color w:val="002060"/>
              </w:rPr>
              <w:t>GAGLIOLE F.C.</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6B101EB6" w14:textId="77777777" w:rsidR="000F4F31" w:rsidRPr="00D96E08" w:rsidRDefault="000F4F31" w:rsidP="00FB55C2">
            <w:pPr>
              <w:pStyle w:val="ROWTABELLA"/>
              <w:rPr>
                <w:color w:val="002060"/>
              </w:rPr>
            </w:pPr>
            <w:r w:rsidRPr="00D96E08">
              <w:rPr>
                <w:color w:val="002060"/>
              </w:rPr>
              <w:t>REAL ANCARIA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4771C48"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884F336" w14:textId="77777777" w:rsidR="000F4F31" w:rsidRPr="00D96E08" w:rsidRDefault="000F4F31" w:rsidP="00FB55C2">
            <w:pPr>
              <w:pStyle w:val="ROWTABELLA"/>
              <w:rPr>
                <w:color w:val="002060"/>
              </w:rPr>
            </w:pPr>
            <w:r w:rsidRPr="00D96E08">
              <w:rPr>
                <w:color w:val="002060"/>
              </w:rPr>
              <w:t>07/11/2018 21:15</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2F733E87" w14:textId="77777777" w:rsidR="000F4F31" w:rsidRPr="00D96E08" w:rsidRDefault="000F4F31" w:rsidP="00FB55C2">
            <w:pPr>
              <w:pStyle w:val="ROWTABELLA"/>
              <w:rPr>
                <w:color w:val="002060"/>
              </w:rPr>
            </w:pPr>
            <w:r w:rsidRPr="00D96E08">
              <w:rPr>
                <w:color w:val="002060"/>
              </w:rPr>
              <w:t>PALAZZETTO DELLO SPORT</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733287B3" w14:textId="77777777" w:rsidR="000F4F31" w:rsidRPr="00D96E08" w:rsidRDefault="000F4F31" w:rsidP="00FB55C2">
            <w:pPr>
              <w:pStyle w:val="ROWTABELLA"/>
              <w:rPr>
                <w:color w:val="002060"/>
              </w:rPr>
            </w:pPr>
            <w:r w:rsidRPr="00D96E08">
              <w:rPr>
                <w:color w:val="002060"/>
              </w:rPr>
              <w:t>CASTELRAIMONDO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748CC2E1" w14:textId="77777777" w:rsidR="000F4F31" w:rsidRPr="00D96E08" w:rsidRDefault="000F4F31" w:rsidP="00FB55C2">
            <w:pPr>
              <w:pStyle w:val="ROWTABELLA"/>
              <w:rPr>
                <w:color w:val="002060"/>
              </w:rPr>
            </w:pPr>
            <w:r w:rsidRPr="00D96E08">
              <w:rPr>
                <w:color w:val="002060"/>
              </w:rPr>
              <w:t>VIA GRAMSCI-VIA FEGGIANI</w:t>
            </w:r>
          </w:p>
        </w:tc>
      </w:tr>
      <w:tr w:rsidR="000F4F31" w:rsidRPr="00D96E08" w14:paraId="7209CE7A"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13265DED" w14:textId="77777777" w:rsidR="000F4F31" w:rsidRPr="00D96E08" w:rsidRDefault="000F4F31" w:rsidP="00FB55C2">
            <w:pPr>
              <w:pStyle w:val="ROWTABELLA"/>
              <w:rPr>
                <w:color w:val="002060"/>
              </w:rPr>
            </w:pPr>
            <w:r w:rsidRPr="00D96E08">
              <w:rPr>
                <w:color w:val="002060"/>
              </w:rPr>
              <w:t>PIEVE D ICO CALCIO A 5</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41EE0465" w14:textId="77777777" w:rsidR="000F4F31" w:rsidRPr="00D96E08" w:rsidRDefault="000F4F31" w:rsidP="00FB55C2">
            <w:pPr>
              <w:pStyle w:val="ROWTABELLA"/>
              <w:rPr>
                <w:color w:val="002060"/>
              </w:rPr>
            </w:pPr>
            <w:r w:rsidRPr="00D96E08">
              <w:rPr>
                <w:color w:val="002060"/>
              </w:rPr>
              <w:t>FANO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32B727A"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4D39FB8" w14:textId="77777777" w:rsidR="000F4F31" w:rsidRPr="00D96E08" w:rsidRDefault="000F4F31" w:rsidP="00FB55C2">
            <w:pPr>
              <w:pStyle w:val="ROWTABELLA"/>
              <w:rPr>
                <w:color w:val="002060"/>
              </w:rPr>
            </w:pPr>
            <w:r w:rsidRPr="00D96E08">
              <w:rPr>
                <w:color w:val="002060"/>
              </w:rPr>
              <w:t>07/11/2018 21:30</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15A310D1" w14:textId="77777777" w:rsidR="000F4F31" w:rsidRPr="00D96E08" w:rsidRDefault="000F4F31" w:rsidP="00FB55C2">
            <w:pPr>
              <w:pStyle w:val="ROWTABELLA"/>
              <w:rPr>
                <w:color w:val="002060"/>
              </w:rPr>
            </w:pPr>
            <w:r w:rsidRPr="00D96E08">
              <w:rPr>
                <w:color w:val="002060"/>
              </w:rPr>
              <w:t>PALESTRA COMUNALE C5</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2BC8D388" w14:textId="77777777" w:rsidR="000F4F31" w:rsidRPr="00D96E08" w:rsidRDefault="000F4F31" w:rsidP="00FB55C2">
            <w:pPr>
              <w:pStyle w:val="ROWTABELLA"/>
              <w:rPr>
                <w:color w:val="002060"/>
              </w:rPr>
            </w:pPr>
            <w:r w:rsidRPr="00D96E08">
              <w:rPr>
                <w:color w:val="002060"/>
              </w:rPr>
              <w:t>PEGLIO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5267C552" w14:textId="77777777" w:rsidR="000F4F31" w:rsidRPr="00D96E08" w:rsidRDefault="000F4F31" w:rsidP="00FB55C2">
            <w:pPr>
              <w:pStyle w:val="ROWTABELLA"/>
              <w:rPr>
                <w:color w:val="002060"/>
              </w:rPr>
            </w:pPr>
            <w:r w:rsidRPr="00D96E08">
              <w:rPr>
                <w:color w:val="002060"/>
              </w:rPr>
              <w:t>PIAZZALE COTIGNOLI</w:t>
            </w:r>
          </w:p>
        </w:tc>
      </w:tr>
      <w:tr w:rsidR="000F4F31" w:rsidRPr="00D96E08" w14:paraId="287952E2" w14:textId="77777777" w:rsidTr="000F4F31">
        <w:trPr>
          <w:divId w:val="527259509"/>
          <w:trHeight w:val="165"/>
        </w:trPr>
        <w:tc>
          <w:tcPr>
            <w:tcW w:w="2015" w:type="dxa"/>
            <w:tcBorders>
              <w:top w:val="nil"/>
              <w:left w:val="outset" w:sz="6" w:space="0" w:color="auto"/>
              <w:bottom w:val="nil"/>
              <w:right w:val="nil"/>
            </w:tcBorders>
            <w:tcMar>
              <w:top w:w="20" w:type="dxa"/>
              <w:left w:w="20" w:type="dxa"/>
              <w:bottom w:w="20" w:type="dxa"/>
              <w:right w:w="20" w:type="dxa"/>
            </w:tcMar>
            <w:vAlign w:val="center"/>
          </w:tcPr>
          <w:p w14:paraId="7D43098A" w14:textId="77777777" w:rsidR="000F4F31" w:rsidRPr="00D96E08" w:rsidRDefault="000F4F31" w:rsidP="00FB55C2">
            <w:pPr>
              <w:pStyle w:val="ROWTABELLA"/>
              <w:rPr>
                <w:color w:val="002060"/>
              </w:rPr>
            </w:pPr>
            <w:r w:rsidRPr="00D96E08">
              <w:rPr>
                <w:color w:val="002060"/>
              </w:rPr>
              <w:t>1995 FUTSAL PESARO</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0FD1F0A4" w14:textId="77777777" w:rsidR="000F4F31" w:rsidRPr="00D96E08" w:rsidRDefault="000F4F31" w:rsidP="00FB55C2">
            <w:pPr>
              <w:pStyle w:val="ROWTABELLA"/>
              <w:rPr>
                <w:color w:val="002060"/>
              </w:rPr>
            </w:pPr>
            <w:r w:rsidRPr="00D96E08">
              <w:rPr>
                <w:color w:val="002060"/>
              </w:rPr>
              <w:t>JESI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40980A6" w14:textId="77777777" w:rsidR="000F4F31" w:rsidRPr="00D96E08" w:rsidRDefault="000F4F31" w:rsidP="00FB55C2">
            <w:pPr>
              <w:pStyle w:val="ROWTABELLA"/>
              <w:jc w:val="center"/>
              <w:rPr>
                <w:color w:val="002060"/>
              </w:rPr>
            </w:pPr>
            <w:r w:rsidRPr="00D96E0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B991533" w14:textId="77777777" w:rsidR="000F4F31" w:rsidRPr="00D96E08" w:rsidRDefault="000F4F31" w:rsidP="00FB55C2">
            <w:pPr>
              <w:pStyle w:val="ROWTABELLA"/>
              <w:rPr>
                <w:color w:val="002060"/>
              </w:rPr>
            </w:pPr>
            <w:r w:rsidRPr="00D96E08">
              <w:rPr>
                <w:color w:val="002060"/>
              </w:rPr>
              <w:t>07/11/2018 21:30</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3ACF4EDF" w14:textId="77777777" w:rsidR="000F4F31" w:rsidRPr="00D96E08" w:rsidRDefault="000F4F31" w:rsidP="00FB55C2">
            <w:pPr>
              <w:pStyle w:val="ROWTABELLA"/>
              <w:rPr>
                <w:color w:val="002060"/>
              </w:rPr>
            </w:pPr>
            <w:r w:rsidRPr="00D96E08">
              <w:rPr>
                <w:color w:val="002060"/>
              </w:rPr>
              <w:t>PALAFIERA CAMPANARA</w:t>
            </w:r>
          </w:p>
        </w:tc>
        <w:tc>
          <w:tcPr>
            <w:tcW w:w="1565" w:type="dxa"/>
            <w:tcBorders>
              <w:top w:val="nil"/>
              <w:left w:val="nil"/>
              <w:bottom w:val="nil"/>
              <w:right w:val="outset" w:sz="6" w:space="0" w:color="auto"/>
            </w:tcBorders>
            <w:tcMar>
              <w:top w:w="20" w:type="dxa"/>
              <w:left w:w="20" w:type="dxa"/>
              <w:bottom w:w="20" w:type="dxa"/>
              <w:right w:w="20" w:type="dxa"/>
            </w:tcMar>
            <w:vAlign w:val="center"/>
          </w:tcPr>
          <w:p w14:paraId="3E1198E7" w14:textId="77777777" w:rsidR="000F4F31" w:rsidRPr="00D96E08" w:rsidRDefault="000F4F31" w:rsidP="00FB55C2">
            <w:pPr>
              <w:pStyle w:val="ROWTABELLA"/>
              <w:rPr>
                <w:color w:val="002060"/>
              </w:rPr>
            </w:pPr>
            <w:r w:rsidRPr="00D96E08">
              <w:rPr>
                <w:color w:val="002060"/>
              </w:rPr>
              <w:t>PESARO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4423B23B" w14:textId="77777777" w:rsidR="000F4F31" w:rsidRPr="00D96E08" w:rsidRDefault="000F4F31" w:rsidP="00FB55C2">
            <w:pPr>
              <w:pStyle w:val="ROWTABELLA"/>
              <w:rPr>
                <w:color w:val="002060"/>
              </w:rPr>
            </w:pPr>
            <w:r w:rsidRPr="00D96E08">
              <w:rPr>
                <w:color w:val="002060"/>
              </w:rPr>
              <w:t>VIA DELLE ESPOSIZIONI, 33</w:t>
            </w:r>
          </w:p>
        </w:tc>
      </w:tr>
      <w:tr w:rsidR="000F4F31" w:rsidRPr="00D96E08" w14:paraId="734A304E" w14:textId="77777777" w:rsidTr="000F4F31">
        <w:trPr>
          <w:divId w:val="527259509"/>
          <w:trHeight w:val="165"/>
        </w:trPr>
        <w:tc>
          <w:tcPr>
            <w:tcW w:w="2015" w:type="dxa"/>
            <w:tcBorders>
              <w:top w:val="nil"/>
              <w:left w:val="outset" w:sz="6" w:space="0" w:color="auto"/>
              <w:bottom w:val="outset" w:sz="6" w:space="0" w:color="auto"/>
              <w:right w:val="nil"/>
            </w:tcBorders>
            <w:tcMar>
              <w:top w:w="20" w:type="dxa"/>
              <w:left w:w="20" w:type="dxa"/>
              <w:bottom w:w="20" w:type="dxa"/>
              <w:right w:w="20" w:type="dxa"/>
            </w:tcMar>
            <w:vAlign w:val="center"/>
          </w:tcPr>
          <w:p w14:paraId="516D6C96" w14:textId="77777777" w:rsidR="000F4F31" w:rsidRPr="00D96E08" w:rsidRDefault="000F4F31" w:rsidP="00FB55C2">
            <w:pPr>
              <w:pStyle w:val="ROWTABELLA"/>
              <w:rPr>
                <w:color w:val="002060"/>
              </w:rPr>
            </w:pPr>
          </w:p>
        </w:tc>
        <w:tc>
          <w:tcPr>
            <w:tcW w:w="2013" w:type="dxa"/>
            <w:tcBorders>
              <w:top w:val="nil"/>
              <w:left w:val="nil"/>
              <w:bottom w:val="outset" w:sz="6" w:space="0" w:color="auto"/>
              <w:right w:val="outset" w:sz="6" w:space="0" w:color="auto"/>
            </w:tcBorders>
            <w:tcMar>
              <w:top w:w="20" w:type="dxa"/>
              <w:left w:w="20" w:type="dxa"/>
              <w:bottom w:w="20" w:type="dxa"/>
              <w:right w:w="20" w:type="dxa"/>
            </w:tcMar>
            <w:vAlign w:val="center"/>
          </w:tcPr>
          <w:p w14:paraId="6DEB9114" w14:textId="77777777" w:rsidR="000F4F31" w:rsidRPr="00D96E08" w:rsidRDefault="000F4F31" w:rsidP="00FB55C2">
            <w:pPr>
              <w:pStyle w:val="ROWTABELLA"/>
              <w:rPr>
                <w:color w:val="002060"/>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01299D43" w14:textId="77777777" w:rsidR="000F4F31" w:rsidRPr="00D96E08" w:rsidRDefault="000F4F31" w:rsidP="00FB55C2">
            <w:pPr>
              <w:pStyle w:val="ROWTABELLA"/>
              <w:jc w:val="center"/>
              <w:rPr>
                <w:color w:val="002060"/>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3482C385" w14:textId="77777777" w:rsidR="000F4F31" w:rsidRPr="00D96E08" w:rsidRDefault="000F4F31" w:rsidP="00FB55C2">
            <w:pPr>
              <w:pStyle w:val="ROWTABELLA"/>
              <w:rPr>
                <w:color w:val="002060"/>
              </w:rPr>
            </w:pPr>
          </w:p>
        </w:tc>
        <w:tc>
          <w:tcPr>
            <w:tcW w:w="1179" w:type="dxa"/>
            <w:tcBorders>
              <w:top w:val="nil"/>
              <w:left w:val="nil"/>
              <w:bottom w:val="outset" w:sz="6" w:space="0" w:color="auto"/>
              <w:right w:val="outset" w:sz="6" w:space="0" w:color="auto"/>
            </w:tcBorders>
            <w:tcMar>
              <w:top w:w="20" w:type="dxa"/>
              <w:left w:w="20" w:type="dxa"/>
              <w:bottom w:w="20" w:type="dxa"/>
              <w:right w:w="20" w:type="dxa"/>
            </w:tcMar>
            <w:vAlign w:val="center"/>
          </w:tcPr>
          <w:p w14:paraId="1793974B" w14:textId="77777777" w:rsidR="000F4F31" w:rsidRPr="00D96E08" w:rsidRDefault="000F4F31" w:rsidP="00FB55C2">
            <w:pPr>
              <w:pStyle w:val="ROWTABELLA"/>
              <w:rPr>
                <w:color w:val="002060"/>
              </w:rPr>
            </w:pPr>
          </w:p>
        </w:tc>
        <w:tc>
          <w:tcPr>
            <w:tcW w:w="1565" w:type="dxa"/>
            <w:tcBorders>
              <w:top w:val="nil"/>
              <w:left w:val="nil"/>
              <w:bottom w:val="outset" w:sz="6" w:space="0" w:color="auto"/>
              <w:right w:val="outset" w:sz="6" w:space="0" w:color="auto"/>
            </w:tcBorders>
            <w:tcMar>
              <w:top w:w="20" w:type="dxa"/>
              <w:left w:w="20" w:type="dxa"/>
              <w:bottom w:w="20" w:type="dxa"/>
              <w:right w:w="20" w:type="dxa"/>
            </w:tcMar>
            <w:vAlign w:val="center"/>
          </w:tcPr>
          <w:p w14:paraId="141FCC49" w14:textId="77777777" w:rsidR="000F4F31" w:rsidRPr="00D96E08" w:rsidRDefault="000F4F31" w:rsidP="00FB55C2">
            <w:pPr>
              <w:pStyle w:val="ROWTABELLA"/>
              <w:rPr>
                <w:color w:val="002060"/>
              </w:rPr>
            </w:pPr>
          </w:p>
        </w:tc>
        <w:tc>
          <w:tcPr>
            <w:tcW w:w="1545" w:type="dxa"/>
            <w:tcBorders>
              <w:top w:val="nil"/>
              <w:left w:val="nil"/>
              <w:bottom w:val="outset" w:sz="6" w:space="0" w:color="auto"/>
              <w:right w:val="outset" w:sz="6" w:space="0" w:color="auto"/>
            </w:tcBorders>
            <w:tcMar>
              <w:top w:w="20" w:type="dxa"/>
              <w:left w:w="20" w:type="dxa"/>
              <w:bottom w:w="20" w:type="dxa"/>
              <w:right w:w="20" w:type="dxa"/>
            </w:tcMar>
            <w:vAlign w:val="center"/>
          </w:tcPr>
          <w:p w14:paraId="22ECD8E9" w14:textId="77777777" w:rsidR="000F4F31" w:rsidRPr="00D96E08" w:rsidRDefault="000F4F31" w:rsidP="00FB55C2">
            <w:pPr>
              <w:pStyle w:val="ROWTABELLA"/>
              <w:rPr>
                <w:color w:val="002060"/>
              </w:rPr>
            </w:pPr>
          </w:p>
        </w:tc>
      </w:tr>
    </w:tbl>
    <w:p w14:paraId="0070C1D7" w14:textId="77777777" w:rsidR="000F4F31" w:rsidRDefault="000F4F31" w:rsidP="00BD4592">
      <w:pPr>
        <w:pStyle w:val="breakline"/>
        <w:divId w:val="527259509"/>
        <w:rPr>
          <w:color w:val="002060"/>
        </w:rPr>
      </w:pPr>
    </w:p>
    <w:p w14:paraId="15384525" w14:textId="77777777" w:rsidR="00027382" w:rsidRPr="00363539" w:rsidRDefault="00027382" w:rsidP="00027382">
      <w:pPr>
        <w:pStyle w:val="TITOLOCAMPIONATO"/>
        <w:shd w:val="clear" w:color="auto" w:fill="CCCCCC"/>
        <w:spacing w:before="80" w:after="40"/>
        <w:divId w:val="527259509"/>
        <w:rPr>
          <w:color w:val="002060"/>
        </w:rPr>
      </w:pPr>
      <w:bookmarkStart w:id="5" w:name="_Toc526343749"/>
      <w:r w:rsidRPr="00363539">
        <w:rPr>
          <w:color w:val="002060"/>
        </w:rPr>
        <w:t>COPPA MARCHE CALCIO 5 serie D</w:t>
      </w:r>
      <w:bookmarkEnd w:id="5"/>
    </w:p>
    <w:p w14:paraId="2AC1663F" w14:textId="4A286CC7" w:rsidR="00027382" w:rsidRPr="0032785D" w:rsidRDefault="00027382" w:rsidP="00027382">
      <w:pPr>
        <w:pStyle w:val="Corpodeltesto21"/>
        <w:jc w:val="center"/>
        <w:divId w:val="527259509"/>
        <w:rPr>
          <w:rFonts w:ascii="Arial" w:hAnsi="Arial" w:cs="Arial"/>
          <w:b/>
          <w:color w:val="002060"/>
          <w:sz w:val="36"/>
          <w:szCs w:val="36"/>
        </w:rPr>
      </w:pPr>
      <w:r>
        <w:rPr>
          <w:rFonts w:ascii="Arial" w:hAnsi="Arial" w:cs="Arial"/>
          <w:b/>
          <w:color w:val="002060"/>
          <w:sz w:val="36"/>
          <w:szCs w:val="36"/>
        </w:rPr>
        <w:t>OTTAVI DI FINALE</w:t>
      </w:r>
    </w:p>
    <w:p w14:paraId="3F2B8A3E" w14:textId="77777777" w:rsidR="00D7312C" w:rsidRPr="0077719F" w:rsidRDefault="00D7312C" w:rsidP="00D7312C">
      <w:pPr>
        <w:pStyle w:val="breakline"/>
        <w:divId w:val="527259509"/>
        <w:rPr>
          <w:color w:val="002060"/>
        </w:rPr>
      </w:pPr>
    </w:p>
    <w:p w14:paraId="6AFAC60C" w14:textId="77777777" w:rsidR="00027382" w:rsidRPr="00D34730" w:rsidRDefault="00027382" w:rsidP="00027382">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III FASE (Ottavi di Finale): </w:t>
      </w:r>
    </w:p>
    <w:p w14:paraId="318C9D31" w14:textId="77777777" w:rsidR="00027382" w:rsidRPr="00D34730" w:rsidRDefault="00027382" w:rsidP="00027382">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 xml:space="preserve">13 </w:t>
      </w:r>
      <w:proofErr w:type="gramStart"/>
      <w:r>
        <w:rPr>
          <w:rFonts w:ascii="Arial" w:hAnsi="Arial" w:cs="Arial"/>
          <w:b/>
          <w:iCs/>
          <w:color w:val="002060"/>
          <w:sz w:val="22"/>
          <w:u w:val="single"/>
        </w:rPr>
        <w:t>Novembre</w:t>
      </w:r>
      <w:proofErr w:type="gramEnd"/>
      <w:r>
        <w:rPr>
          <w:rFonts w:ascii="Arial" w:hAnsi="Arial" w:cs="Arial"/>
          <w:b/>
          <w:iCs/>
          <w:color w:val="002060"/>
          <w:sz w:val="22"/>
          <w:u w:val="single"/>
        </w:rPr>
        <w:t xml:space="preserve"> 2018</w:t>
      </w:r>
      <w:r w:rsidRPr="00D34730">
        <w:rPr>
          <w:rFonts w:ascii="Arial" w:hAnsi="Arial" w:cs="Arial"/>
          <w:b/>
          <w:iCs/>
          <w:color w:val="002060"/>
          <w:sz w:val="22"/>
          <w:u w:val="single"/>
        </w:rPr>
        <w:t xml:space="preserve"> - Gara di ritorno </w:t>
      </w:r>
      <w:r>
        <w:rPr>
          <w:rFonts w:ascii="Arial" w:hAnsi="Arial" w:cs="Arial"/>
          <w:b/>
          <w:iCs/>
          <w:color w:val="002060"/>
          <w:sz w:val="22"/>
          <w:u w:val="single"/>
        </w:rPr>
        <w:t>27 N</w:t>
      </w:r>
      <w:r w:rsidRPr="00D34730">
        <w:rPr>
          <w:rFonts w:ascii="Arial" w:hAnsi="Arial" w:cs="Arial"/>
          <w:b/>
          <w:iCs/>
          <w:color w:val="002060"/>
          <w:sz w:val="22"/>
          <w:u w:val="single"/>
        </w:rPr>
        <w:t>ovembre 201</w:t>
      </w:r>
      <w:r>
        <w:rPr>
          <w:rFonts w:ascii="Arial" w:hAnsi="Arial" w:cs="Arial"/>
          <w:b/>
          <w:iCs/>
          <w:color w:val="002060"/>
          <w:sz w:val="22"/>
          <w:u w:val="single"/>
        </w:rPr>
        <w:t>8</w:t>
      </w:r>
    </w:p>
    <w:p w14:paraId="7A772AC0" w14:textId="77777777" w:rsidR="00027382" w:rsidRPr="00D34730" w:rsidRDefault="00027382" w:rsidP="00027382">
      <w:pPr>
        <w:pStyle w:val="Corpodeltesto21"/>
        <w:divId w:val="527259509"/>
        <w:rPr>
          <w:rFonts w:ascii="Arial" w:hAnsi="Arial" w:cs="Arial"/>
          <w:color w:val="002060"/>
          <w:sz w:val="22"/>
        </w:rPr>
      </w:pPr>
      <w:r w:rsidRPr="00D34730">
        <w:rPr>
          <w:rFonts w:ascii="Arial" w:hAnsi="Arial" w:cs="Arial"/>
          <w:color w:val="002060"/>
          <w:sz w:val="22"/>
        </w:rPr>
        <w:t>Le 16 squadre qualificate dalla II Fase, accoppiate secondo i criteri già descritti, disputeranno gare di andata e ritorno ad eliminazione diretta.</w:t>
      </w:r>
    </w:p>
    <w:p w14:paraId="48B012AB" w14:textId="77777777" w:rsidR="00027382" w:rsidRPr="00D34730" w:rsidRDefault="00027382" w:rsidP="00027382">
      <w:pPr>
        <w:pStyle w:val="Corpodeltesto21"/>
        <w:divId w:val="527259509"/>
        <w:rPr>
          <w:rFonts w:ascii="Arial" w:hAnsi="Arial" w:cs="Arial"/>
          <w:color w:val="002060"/>
          <w:sz w:val="22"/>
        </w:rPr>
      </w:pPr>
      <w:r w:rsidRPr="00D34730">
        <w:rPr>
          <w:rFonts w:ascii="Arial" w:hAnsi="Arial" w:cs="Arial"/>
          <w:color w:val="002060"/>
          <w:sz w:val="22"/>
        </w:rPr>
        <w:lastRenderedPageBreak/>
        <w:t>Risulterà qualificata la squadra che nelle due partite di andata e ritorno, avrà ottenuto il miglior punteggio, ovvero, a parità di punteggio, la squadra che avrà la miglior differenza reti.</w:t>
      </w:r>
    </w:p>
    <w:p w14:paraId="25C8FAF8" w14:textId="77777777" w:rsidR="00027382" w:rsidRDefault="00027382" w:rsidP="00027382">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modalità previste dalle vigenti norme federali.</w:t>
      </w:r>
    </w:p>
    <w:p w14:paraId="7C9652EE" w14:textId="77777777" w:rsidR="00421858" w:rsidRPr="00242BF9" w:rsidRDefault="00421858" w:rsidP="00421858">
      <w:pPr>
        <w:pStyle w:val="breakline"/>
        <w:divId w:val="527259509"/>
        <w:rPr>
          <w:color w:val="002060"/>
        </w:rPr>
      </w:pPr>
    </w:p>
    <w:p w14:paraId="303A3B1E" w14:textId="77777777" w:rsidR="00027382" w:rsidRPr="00FB7100" w:rsidRDefault="00027382" w:rsidP="00027382">
      <w:pPr>
        <w:pStyle w:val="Corpodeltesto21"/>
        <w:jc w:val="center"/>
        <w:divId w:val="527259509"/>
        <w:rPr>
          <w:rFonts w:ascii="Arial" w:hAnsi="Arial" w:cs="Arial"/>
          <w:b/>
          <w:color w:val="002060"/>
          <w:sz w:val="36"/>
          <w:szCs w:val="36"/>
        </w:rPr>
      </w:pPr>
      <w:r>
        <w:rPr>
          <w:rFonts w:ascii="Arial" w:hAnsi="Arial" w:cs="Arial"/>
          <w:b/>
          <w:color w:val="002060"/>
          <w:sz w:val="36"/>
          <w:szCs w:val="36"/>
        </w:rPr>
        <w:t>TABELLONE</w:t>
      </w:r>
    </w:p>
    <w:p w14:paraId="44FABFA5" w14:textId="77777777" w:rsidR="00027382" w:rsidRDefault="00027382" w:rsidP="00027382">
      <w:pPr>
        <w:pStyle w:val="Corpodeltesto21"/>
        <w:divId w:val="527259509"/>
        <w:rPr>
          <w:rFonts w:ascii="Arial" w:hAnsi="Arial" w:cs="Arial"/>
          <w:color w:val="002060"/>
          <w:sz w:val="22"/>
        </w:rPr>
      </w:pPr>
    </w:p>
    <w:p w14:paraId="6296FD4C" w14:textId="77777777" w:rsidR="00027382" w:rsidRPr="00D34730" w:rsidRDefault="00027382" w:rsidP="00027382">
      <w:pPr>
        <w:pStyle w:val="Corpodeltesto21"/>
        <w:divId w:val="527259509"/>
        <w:rPr>
          <w:rFonts w:ascii="Arial" w:hAnsi="Arial" w:cs="Arial"/>
          <w:color w:val="002060"/>
          <w:sz w:val="22"/>
        </w:rPr>
      </w:pPr>
    </w:p>
    <w:tbl>
      <w:tblPr>
        <w:tblW w:w="10293" w:type="dxa"/>
        <w:tblInd w:w="55" w:type="dxa"/>
        <w:tblCellMar>
          <w:left w:w="70" w:type="dxa"/>
          <w:right w:w="70" w:type="dxa"/>
        </w:tblCellMar>
        <w:tblLook w:val="04A0" w:firstRow="1" w:lastRow="0" w:firstColumn="1" w:lastColumn="0" w:noHBand="0" w:noVBand="1"/>
      </w:tblPr>
      <w:tblGrid>
        <w:gridCol w:w="4340"/>
        <w:gridCol w:w="209"/>
        <w:gridCol w:w="2434"/>
        <w:gridCol w:w="209"/>
        <w:gridCol w:w="1718"/>
        <w:gridCol w:w="209"/>
        <w:gridCol w:w="1174"/>
      </w:tblGrid>
      <w:tr w:rsidR="00027382" w:rsidRPr="00D34730" w14:paraId="1A4ED09F" w14:textId="77777777" w:rsidTr="00027382">
        <w:trPr>
          <w:divId w:val="527259509"/>
          <w:trHeight w:val="240"/>
        </w:trPr>
        <w:tc>
          <w:tcPr>
            <w:tcW w:w="4340" w:type="dxa"/>
            <w:tcBorders>
              <w:left w:val="nil"/>
              <w:right w:val="nil"/>
            </w:tcBorders>
            <w:shd w:val="clear" w:color="000000" w:fill="EAEAEA"/>
            <w:noWrap/>
            <w:vAlign w:val="center"/>
            <w:hideMark/>
          </w:tcPr>
          <w:p w14:paraId="55803D13" w14:textId="77777777" w:rsidR="00027382" w:rsidRPr="00D34730" w:rsidRDefault="00027382" w:rsidP="007E3000">
            <w:pPr>
              <w:ind w:right="-511"/>
              <w:rPr>
                <w:rFonts w:ascii="Arial" w:hAnsi="Arial" w:cs="Arial"/>
                <w:b/>
                <w:bCs/>
                <w:color w:val="002060"/>
                <w:sz w:val="22"/>
                <w:szCs w:val="22"/>
              </w:rPr>
            </w:pPr>
            <w:r>
              <w:rPr>
                <w:rFonts w:ascii="Arial" w:hAnsi="Arial" w:cs="Arial"/>
                <w:b/>
                <w:bCs/>
                <w:color w:val="002060"/>
                <w:sz w:val="22"/>
                <w:szCs w:val="22"/>
              </w:rPr>
              <w:t xml:space="preserve">        </w:t>
            </w:r>
            <w:r w:rsidRPr="00D34730">
              <w:rPr>
                <w:rFonts w:ascii="Arial" w:hAnsi="Arial" w:cs="Arial"/>
                <w:b/>
                <w:bCs/>
                <w:color w:val="002060"/>
                <w:sz w:val="22"/>
                <w:szCs w:val="22"/>
              </w:rPr>
              <w:t>Trentaduesimi</w:t>
            </w:r>
            <w:r>
              <w:rPr>
                <w:rFonts w:ascii="Arial" w:hAnsi="Arial" w:cs="Arial"/>
                <w:b/>
                <w:bCs/>
                <w:color w:val="002060"/>
                <w:sz w:val="22"/>
                <w:szCs w:val="22"/>
              </w:rPr>
              <w:t xml:space="preserve">                  Sedicesimi </w:t>
            </w:r>
          </w:p>
        </w:tc>
        <w:tc>
          <w:tcPr>
            <w:tcW w:w="209" w:type="dxa"/>
            <w:tcBorders>
              <w:left w:val="nil"/>
              <w:right w:val="nil"/>
            </w:tcBorders>
            <w:shd w:val="clear" w:color="000000" w:fill="EAEAEA"/>
            <w:noWrap/>
            <w:vAlign w:val="center"/>
            <w:hideMark/>
          </w:tcPr>
          <w:p w14:paraId="33B3F465" w14:textId="77777777" w:rsidR="00027382" w:rsidRPr="00D34730" w:rsidRDefault="00027382" w:rsidP="007E3000">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14:paraId="19B38F26" w14:textId="77777777" w:rsidR="00027382" w:rsidRPr="00D34730" w:rsidRDefault="00027382" w:rsidP="007E3000">
            <w:pPr>
              <w:rPr>
                <w:rFonts w:ascii="Arial" w:hAnsi="Arial" w:cs="Arial"/>
                <w:b/>
                <w:bCs/>
                <w:color w:val="002060"/>
                <w:sz w:val="22"/>
                <w:szCs w:val="22"/>
              </w:rPr>
            </w:pPr>
            <w:r>
              <w:rPr>
                <w:rFonts w:ascii="Arial" w:hAnsi="Arial" w:cs="Arial"/>
                <w:b/>
                <w:bCs/>
                <w:color w:val="002060"/>
                <w:sz w:val="22"/>
                <w:szCs w:val="22"/>
              </w:rPr>
              <w:t xml:space="preserve">           Ottavi</w:t>
            </w:r>
          </w:p>
        </w:tc>
        <w:tc>
          <w:tcPr>
            <w:tcW w:w="209" w:type="dxa"/>
            <w:tcBorders>
              <w:top w:val="nil"/>
              <w:left w:val="nil"/>
              <w:right w:val="nil"/>
            </w:tcBorders>
            <w:shd w:val="clear" w:color="000000" w:fill="EAEAEA"/>
            <w:noWrap/>
            <w:vAlign w:val="center"/>
            <w:hideMark/>
          </w:tcPr>
          <w:p w14:paraId="18877116" w14:textId="77777777" w:rsidR="00027382" w:rsidRPr="00D34730" w:rsidRDefault="00027382" w:rsidP="007E3000">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1F0A0906" w14:textId="77777777" w:rsidR="00027382" w:rsidRPr="00D34730" w:rsidRDefault="00027382" w:rsidP="007E3000">
            <w:pPr>
              <w:rPr>
                <w:rFonts w:ascii="Arial" w:hAnsi="Arial" w:cs="Arial"/>
                <w:b/>
                <w:bCs/>
                <w:color w:val="002060"/>
                <w:sz w:val="22"/>
                <w:szCs w:val="22"/>
              </w:rPr>
            </w:pPr>
            <w:r>
              <w:rPr>
                <w:rFonts w:ascii="Arial" w:hAnsi="Arial" w:cs="Arial"/>
                <w:b/>
                <w:bCs/>
                <w:color w:val="002060"/>
                <w:sz w:val="22"/>
                <w:szCs w:val="22"/>
              </w:rPr>
              <w:t>Quarti</w:t>
            </w:r>
          </w:p>
        </w:tc>
        <w:tc>
          <w:tcPr>
            <w:tcW w:w="209" w:type="dxa"/>
            <w:tcBorders>
              <w:top w:val="nil"/>
              <w:left w:val="nil"/>
              <w:bottom w:val="nil"/>
              <w:right w:val="nil"/>
            </w:tcBorders>
            <w:shd w:val="clear" w:color="000000" w:fill="EAEAEA"/>
            <w:noWrap/>
            <w:vAlign w:val="center"/>
            <w:hideMark/>
          </w:tcPr>
          <w:p w14:paraId="5F08EF37" w14:textId="77777777" w:rsidR="00027382" w:rsidRPr="00D34730" w:rsidRDefault="00027382" w:rsidP="007E3000">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174" w:type="dxa"/>
            <w:tcBorders>
              <w:top w:val="nil"/>
              <w:left w:val="nil"/>
              <w:bottom w:val="nil"/>
              <w:right w:val="nil"/>
            </w:tcBorders>
            <w:shd w:val="clear" w:color="000000" w:fill="EAEAEA"/>
            <w:noWrap/>
            <w:vAlign w:val="center"/>
            <w:hideMark/>
          </w:tcPr>
          <w:p w14:paraId="74CDE81F" w14:textId="77777777" w:rsidR="00027382" w:rsidRPr="00D34730" w:rsidRDefault="00027382" w:rsidP="007E3000">
            <w:pPr>
              <w:ind w:left="-309"/>
              <w:jc w:val="center"/>
              <w:rPr>
                <w:rFonts w:ascii="Arial" w:hAnsi="Arial" w:cs="Arial"/>
                <w:b/>
                <w:bCs/>
                <w:color w:val="002060"/>
                <w:sz w:val="22"/>
                <w:szCs w:val="22"/>
              </w:rPr>
            </w:pPr>
            <w:r>
              <w:rPr>
                <w:rFonts w:ascii="Arial" w:hAnsi="Arial" w:cs="Arial"/>
                <w:b/>
                <w:bCs/>
                <w:color w:val="002060"/>
                <w:sz w:val="22"/>
                <w:szCs w:val="22"/>
              </w:rPr>
              <w:t xml:space="preserve">   Semifinali</w:t>
            </w:r>
          </w:p>
        </w:tc>
      </w:tr>
    </w:tbl>
    <w:p w14:paraId="5CA611D7" w14:textId="77777777" w:rsidR="00027382" w:rsidRPr="00DA24A0" w:rsidRDefault="00027382" w:rsidP="00027382">
      <w:pPr>
        <w:pStyle w:val="Corpodeltesto21"/>
        <w:jc w:val="left"/>
        <w:divId w:val="527259509"/>
        <w:rPr>
          <w:rFonts w:ascii="Arial" w:hAnsi="Arial" w:cs="Arial"/>
          <w:i/>
          <w:color w:val="002060"/>
          <w:sz w:val="22"/>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027382" w:rsidRPr="00420411" w14:paraId="64C1F26F"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6A075A24"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 xml:space="preserve">ACQUALAGNA </w:t>
            </w:r>
          </w:p>
        </w:tc>
        <w:tc>
          <w:tcPr>
            <w:tcW w:w="1845" w:type="dxa"/>
            <w:tcBorders>
              <w:top w:val="nil"/>
              <w:left w:val="nil"/>
              <w:bottom w:val="single" w:sz="8" w:space="0" w:color="auto"/>
              <w:right w:val="nil"/>
            </w:tcBorders>
            <w:shd w:val="clear" w:color="auto" w:fill="auto"/>
            <w:noWrap/>
            <w:vAlign w:val="bottom"/>
            <w:hideMark/>
          </w:tcPr>
          <w:p w14:paraId="371A0CA4" w14:textId="77777777" w:rsidR="00027382" w:rsidRPr="00420411" w:rsidRDefault="00027382" w:rsidP="007E3000">
            <w:pPr>
              <w:rPr>
                <w:rFonts w:ascii="Arial" w:hAnsi="Arial" w:cs="Arial"/>
                <w:b/>
                <w:bCs/>
                <w:color w:val="002060"/>
              </w:rPr>
            </w:pPr>
            <w:r>
              <w:rPr>
                <w:rFonts w:ascii="Arial" w:hAnsi="Arial" w:cs="Arial"/>
                <w:b/>
                <w:bCs/>
                <w:color w:val="002060"/>
              </w:rPr>
              <w:t>ACLI SG. BOSCO</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7D63C930"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782A3FEE"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7E3734B" w14:textId="77777777" w:rsidR="00027382" w:rsidRPr="00420411" w:rsidRDefault="00027382" w:rsidP="007E3000">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3BCAB207"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6A1C8FB5" w14:textId="77777777" w:rsidR="00027382" w:rsidRPr="00420411" w:rsidRDefault="00027382" w:rsidP="007E3000">
            <w:pPr>
              <w:jc w:val="center"/>
              <w:rPr>
                <w:rFonts w:ascii="Arial" w:hAnsi="Arial" w:cs="Arial"/>
                <w:color w:val="002060"/>
                <w:sz w:val="17"/>
                <w:szCs w:val="17"/>
              </w:rPr>
            </w:pPr>
          </w:p>
        </w:tc>
      </w:tr>
      <w:tr w:rsidR="00027382" w:rsidRPr="00420411" w14:paraId="4FCB774D"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F7E8ACD"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ACLI SANGIOVANNI B.</w:t>
            </w:r>
          </w:p>
        </w:tc>
        <w:tc>
          <w:tcPr>
            <w:tcW w:w="1845" w:type="dxa"/>
            <w:tcBorders>
              <w:top w:val="nil"/>
              <w:left w:val="nil"/>
              <w:bottom w:val="nil"/>
              <w:right w:val="nil"/>
            </w:tcBorders>
            <w:shd w:val="clear" w:color="auto" w:fill="auto"/>
            <w:noWrap/>
            <w:vAlign w:val="bottom"/>
            <w:hideMark/>
          </w:tcPr>
          <w:p w14:paraId="349FCBB1"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71560A75"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0CDC1D73" w14:textId="287FEE5E" w:rsidR="00027382" w:rsidRPr="00980B1E" w:rsidRDefault="00980B1E" w:rsidP="007E3000">
            <w:pPr>
              <w:rPr>
                <w:rFonts w:ascii="Arial" w:hAnsi="Arial" w:cs="Arial"/>
                <w:b/>
                <w:color w:val="002060"/>
              </w:rPr>
            </w:pPr>
            <w:r>
              <w:rPr>
                <w:rFonts w:ascii="Arial" w:hAnsi="Arial" w:cs="Arial"/>
                <w:b/>
                <w:color w:val="002060"/>
              </w:rPr>
              <w:t>ALMA J. FANO</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73626A77"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219B3F15"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5BCFD92D" w14:textId="77777777" w:rsidR="00027382" w:rsidRPr="00420411" w:rsidRDefault="00027382" w:rsidP="007E3000">
            <w:pPr>
              <w:jc w:val="center"/>
              <w:rPr>
                <w:rFonts w:ascii="Arial" w:hAnsi="Arial" w:cs="Arial"/>
                <w:color w:val="002060"/>
                <w:sz w:val="17"/>
                <w:szCs w:val="17"/>
              </w:rPr>
            </w:pPr>
          </w:p>
        </w:tc>
      </w:tr>
      <w:tr w:rsidR="00027382" w:rsidRPr="00420411" w14:paraId="5FC81E51"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BACAAA6"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ALMA JUVENTUS FANO</w:t>
            </w:r>
          </w:p>
        </w:tc>
        <w:tc>
          <w:tcPr>
            <w:tcW w:w="1845" w:type="dxa"/>
            <w:tcBorders>
              <w:top w:val="nil"/>
              <w:left w:val="nil"/>
              <w:bottom w:val="single" w:sz="8" w:space="0" w:color="auto"/>
              <w:right w:val="nil"/>
            </w:tcBorders>
            <w:shd w:val="clear" w:color="auto" w:fill="auto"/>
            <w:noWrap/>
            <w:vAlign w:val="bottom"/>
            <w:hideMark/>
          </w:tcPr>
          <w:p w14:paraId="3A1B8ECD" w14:textId="77777777" w:rsidR="00027382" w:rsidRPr="00420411" w:rsidRDefault="00027382" w:rsidP="007E3000">
            <w:pPr>
              <w:rPr>
                <w:rFonts w:ascii="Arial" w:hAnsi="Arial" w:cs="Arial"/>
                <w:b/>
                <w:bCs/>
                <w:color w:val="002060"/>
              </w:rPr>
            </w:pPr>
            <w:r>
              <w:rPr>
                <w:rFonts w:ascii="Arial" w:hAnsi="Arial" w:cs="Arial"/>
                <w:b/>
                <w:bCs/>
                <w:color w:val="002060"/>
              </w:rPr>
              <w:t>ALMA J. FANO</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4E4228E9"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B2855B3"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356C92D0"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214906C9"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right w:val="nil"/>
            </w:tcBorders>
          </w:tcPr>
          <w:p w14:paraId="099622F7" w14:textId="77777777" w:rsidR="00027382" w:rsidRPr="00420411" w:rsidRDefault="00027382" w:rsidP="007E3000">
            <w:pPr>
              <w:jc w:val="center"/>
              <w:rPr>
                <w:rFonts w:ascii="Arial" w:hAnsi="Arial" w:cs="Arial"/>
                <w:color w:val="002060"/>
                <w:sz w:val="17"/>
                <w:szCs w:val="17"/>
              </w:rPr>
            </w:pPr>
          </w:p>
        </w:tc>
      </w:tr>
      <w:tr w:rsidR="00027382" w:rsidRPr="00420411" w14:paraId="008C8C50"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B3FF94C"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AUDAX PIOBBICO</w:t>
            </w:r>
          </w:p>
        </w:tc>
        <w:tc>
          <w:tcPr>
            <w:tcW w:w="1845" w:type="dxa"/>
            <w:tcBorders>
              <w:top w:val="nil"/>
              <w:left w:val="nil"/>
              <w:bottom w:val="nil"/>
              <w:right w:val="nil"/>
            </w:tcBorders>
            <w:shd w:val="clear" w:color="auto" w:fill="auto"/>
            <w:noWrap/>
            <w:vAlign w:val="bottom"/>
            <w:hideMark/>
          </w:tcPr>
          <w:p w14:paraId="004B935B"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6E60CD1E"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12A9E78C"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1B249A16"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6638089E"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0EAF924F" w14:textId="77777777" w:rsidR="00027382" w:rsidRPr="00420411" w:rsidRDefault="00027382" w:rsidP="007E3000">
            <w:pPr>
              <w:rPr>
                <w:rFonts w:ascii="Arial" w:hAnsi="Arial" w:cs="Arial"/>
                <w:color w:val="002060"/>
                <w:sz w:val="17"/>
                <w:szCs w:val="17"/>
              </w:rPr>
            </w:pPr>
          </w:p>
        </w:tc>
      </w:tr>
      <w:tr w:rsidR="00027382" w:rsidRPr="00420411" w14:paraId="48A635C7"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2AEF819A"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BARCO URBANIA</w:t>
            </w:r>
          </w:p>
        </w:tc>
        <w:tc>
          <w:tcPr>
            <w:tcW w:w="1845" w:type="dxa"/>
            <w:tcBorders>
              <w:top w:val="nil"/>
              <w:left w:val="nil"/>
              <w:bottom w:val="single" w:sz="8" w:space="0" w:color="auto"/>
              <w:right w:val="nil"/>
            </w:tcBorders>
            <w:shd w:val="clear" w:color="auto" w:fill="auto"/>
            <w:noWrap/>
            <w:vAlign w:val="bottom"/>
            <w:hideMark/>
          </w:tcPr>
          <w:p w14:paraId="414BAEB0" w14:textId="77777777" w:rsidR="00027382" w:rsidRPr="00420411" w:rsidRDefault="00027382" w:rsidP="007E3000">
            <w:pPr>
              <w:rPr>
                <w:rFonts w:ascii="Arial" w:hAnsi="Arial" w:cs="Arial"/>
                <w:b/>
                <w:bCs/>
                <w:color w:val="002060"/>
              </w:rPr>
            </w:pPr>
            <w:r>
              <w:rPr>
                <w:rFonts w:ascii="Arial" w:hAnsi="Arial" w:cs="Arial"/>
                <w:b/>
                <w:bCs/>
                <w:color w:val="002060"/>
              </w:rPr>
              <w:t>BELPIANDILUNA</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0F796EB1"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09848E1"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2D30ABA4"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3F358C7E"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tcBorders>
          </w:tcPr>
          <w:p w14:paraId="045B966B" w14:textId="77777777" w:rsidR="00027382" w:rsidRPr="00420411" w:rsidRDefault="00027382" w:rsidP="007E3000">
            <w:pPr>
              <w:jc w:val="center"/>
              <w:rPr>
                <w:rFonts w:ascii="Arial" w:hAnsi="Arial" w:cs="Arial"/>
                <w:color w:val="002060"/>
                <w:sz w:val="17"/>
                <w:szCs w:val="17"/>
              </w:rPr>
            </w:pPr>
          </w:p>
        </w:tc>
      </w:tr>
      <w:tr w:rsidR="00027382" w:rsidRPr="00420411" w14:paraId="219ECCBB"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2B69E1E5"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BELPIANDILUNA</w:t>
            </w:r>
          </w:p>
        </w:tc>
        <w:tc>
          <w:tcPr>
            <w:tcW w:w="1845" w:type="dxa"/>
            <w:tcBorders>
              <w:top w:val="nil"/>
              <w:left w:val="nil"/>
              <w:bottom w:val="nil"/>
              <w:right w:val="nil"/>
            </w:tcBorders>
            <w:shd w:val="clear" w:color="auto" w:fill="auto"/>
            <w:noWrap/>
            <w:vAlign w:val="bottom"/>
            <w:hideMark/>
          </w:tcPr>
          <w:p w14:paraId="180BD66D"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192DCAF9"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0CD06EDA" w14:textId="7111D4DC" w:rsidR="00027382" w:rsidRPr="00980B1E" w:rsidRDefault="00980B1E" w:rsidP="007E3000">
            <w:pPr>
              <w:rPr>
                <w:rFonts w:ascii="Arial" w:hAnsi="Arial" w:cs="Arial"/>
                <w:b/>
                <w:color w:val="002060"/>
                <w:sz w:val="18"/>
                <w:szCs w:val="18"/>
              </w:rPr>
            </w:pPr>
            <w:r w:rsidRPr="00980B1E">
              <w:rPr>
                <w:rFonts w:ascii="Arial" w:hAnsi="Arial" w:cs="Arial"/>
                <w:b/>
                <w:color w:val="002060"/>
                <w:sz w:val="18"/>
                <w:szCs w:val="18"/>
              </w:rPr>
              <w:t>BELPIANDILUNA</w:t>
            </w:r>
            <w:r w:rsidR="00027382" w:rsidRPr="00980B1E">
              <w:rPr>
                <w:rFonts w:ascii="Arial" w:hAnsi="Arial" w:cs="Arial"/>
                <w:b/>
                <w:color w:val="002060"/>
                <w:sz w:val="18"/>
                <w:szCs w:val="18"/>
              </w:rPr>
              <w:t> </w:t>
            </w:r>
          </w:p>
        </w:tc>
        <w:tc>
          <w:tcPr>
            <w:tcW w:w="160" w:type="dxa"/>
            <w:tcBorders>
              <w:top w:val="nil"/>
              <w:left w:val="nil"/>
              <w:bottom w:val="single" w:sz="8" w:space="0" w:color="auto"/>
              <w:right w:val="single" w:sz="8" w:space="0" w:color="auto"/>
            </w:tcBorders>
            <w:shd w:val="clear" w:color="auto" w:fill="auto"/>
            <w:noWrap/>
            <w:vAlign w:val="bottom"/>
            <w:hideMark/>
          </w:tcPr>
          <w:p w14:paraId="3339641B"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3BC24184"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bottom w:val="nil"/>
            </w:tcBorders>
          </w:tcPr>
          <w:p w14:paraId="26583966" w14:textId="77777777" w:rsidR="00027382" w:rsidRPr="00420411" w:rsidRDefault="00027382" w:rsidP="007E3000">
            <w:pPr>
              <w:jc w:val="center"/>
              <w:rPr>
                <w:rFonts w:ascii="Arial" w:hAnsi="Arial" w:cs="Arial"/>
                <w:color w:val="002060"/>
                <w:sz w:val="17"/>
                <w:szCs w:val="17"/>
              </w:rPr>
            </w:pPr>
          </w:p>
        </w:tc>
      </w:tr>
      <w:tr w:rsidR="00027382" w:rsidRPr="00420411" w14:paraId="34A50392"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420F122"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CIARNIN</w:t>
            </w:r>
          </w:p>
        </w:tc>
        <w:tc>
          <w:tcPr>
            <w:tcW w:w="1845" w:type="dxa"/>
            <w:tcBorders>
              <w:top w:val="nil"/>
              <w:left w:val="nil"/>
              <w:bottom w:val="single" w:sz="8" w:space="0" w:color="auto"/>
              <w:right w:val="nil"/>
            </w:tcBorders>
            <w:shd w:val="clear" w:color="auto" w:fill="auto"/>
            <w:noWrap/>
            <w:vAlign w:val="bottom"/>
            <w:hideMark/>
          </w:tcPr>
          <w:p w14:paraId="5ECF7EF7" w14:textId="77777777" w:rsidR="00027382" w:rsidRPr="00420411" w:rsidRDefault="00027382" w:rsidP="007E3000">
            <w:pPr>
              <w:rPr>
                <w:rFonts w:ascii="Arial" w:hAnsi="Arial" w:cs="Arial"/>
                <w:b/>
                <w:bCs/>
                <w:color w:val="002060"/>
              </w:rPr>
            </w:pPr>
            <w:r>
              <w:rPr>
                <w:rFonts w:ascii="Arial" w:hAnsi="Arial" w:cs="Arial"/>
                <w:b/>
                <w:bCs/>
                <w:color w:val="002060"/>
              </w:rPr>
              <w:t>CIARNIN</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5946ACDC"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076259AE"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3170EF2"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06A55699"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0FF7E8A7" w14:textId="77777777" w:rsidR="00027382" w:rsidRPr="00420411" w:rsidRDefault="00027382" w:rsidP="007E3000">
            <w:pPr>
              <w:jc w:val="center"/>
              <w:rPr>
                <w:rFonts w:ascii="Arial" w:hAnsi="Arial" w:cs="Arial"/>
                <w:color w:val="002060"/>
                <w:sz w:val="17"/>
                <w:szCs w:val="17"/>
              </w:rPr>
            </w:pPr>
          </w:p>
        </w:tc>
      </w:tr>
      <w:tr w:rsidR="00027382" w:rsidRPr="00420411" w14:paraId="530346B9"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3986B4A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GNANO 04</w:t>
            </w:r>
          </w:p>
        </w:tc>
        <w:tc>
          <w:tcPr>
            <w:tcW w:w="1845" w:type="dxa"/>
            <w:tcBorders>
              <w:top w:val="nil"/>
              <w:left w:val="nil"/>
              <w:bottom w:val="nil"/>
              <w:right w:val="nil"/>
            </w:tcBorders>
            <w:shd w:val="clear" w:color="auto" w:fill="auto"/>
            <w:noWrap/>
            <w:vAlign w:val="bottom"/>
            <w:hideMark/>
          </w:tcPr>
          <w:p w14:paraId="7FCD68D8"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063C222E"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4BF7EDFE"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0171F45B"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0BB7FAB0"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tcBorders>
          </w:tcPr>
          <w:p w14:paraId="2C18EB2F" w14:textId="77777777" w:rsidR="00027382" w:rsidRPr="00420411" w:rsidRDefault="00027382" w:rsidP="007E3000">
            <w:pPr>
              <w:jc w:val="center"/>
              <w:rPr>
                <w:rFonts w:ascii="Arial" w:hAnsi="Arial" w:cs="Arial"/>
                <w:color w:val="002060"/>
                <w:sz w:val="17"/>
                <w:szCs w:val="17"/>
              </w:rPr>
            </w:pPr>
          </w:p>
        </w:tc>
      </w:tr>
      <w:tr w:rsidR="00027382" w:rsidRPr="00420411" w14:paraId="2AD133EE" w14:textId="77777777" w:rsidTr="00027382">
        <w:trPr>
          <w:divId w:val="527259509"/>
          <w:trHeight w:val="300"/>
        </w:trPr>
        <w:tc>
          <w:tcPr>
            <w:tcW w:w="2768" w:type="dxa"/>
            <w:tcBorders>
              <w:top w:val="nil"/>
              <w:left w:val="nil"/>
              <w:bottom w:val="nil"/>
              <w:right w:val="nil"/>
            </w:tcBorders>
            <w:shd w:val="clear" w:color="auto" w:fill="auto"/>
            <w:noWrap/>
            <w:vAlign w:val="bottom"/>
          </w:tcPr>
          <w:p w14:paraId="3FBD04D5" w14:textId="77777777" w:rsidR="00027382" w:rsidRPr="00420411" w:rsidRDefault="00027382" w:rsidP="007E3000">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516F2476" w14:textId="77777777" w:rsidR="00027382" w:rsidRPr="00420411" w:rsidRDefault="00027382" w:rsidP="007E3000">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FD6AED7"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59FE3E21"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09A25188"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331E8435"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34C2A8C4" w14:textId="77777777" w:rsidR="00027382" w:rsidRPr="00420411" w:rsidRDefault="00027382" w:rsidP="007E3000">
            <w:pPr>
              <w:jc w:val="center"/>
              <w:rPr>
                <w:rFonts w:ascii="Arial" w:hAnsi="Arial" w:cs="Arial"/>
                <w:color w:val="002060"/>
                <w:sz w:val="17"/>
                <w:szCs w:val="17"/>
              </w:rPr>
            </w:pPr>
          </w:p>
        </w:tc>
      </w:tr>
      <w:tr w:rsidR="00027382" w:rsidRPr="00420411" w14:paraId="231E479D"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36C20B4D"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REAL S.COSTANZO</w:t>
            </w:r>
          </w:p>
        </w:tc>
        <w:tc>
          <w:tcPr>
            <w:tcW w:w="1845" w:type="dxa"/>
            <w:tcBorders>
              <w:top w:val="nil"/>
              <w:left w:val="nil"/>
              <w:bottom w:val="single" w:sz="8" w:space="0" w:color="auto"/>
              <w:right w:val="nil"/>
            </w:tcBorders>
            <w:shd w:val="clear" w:color="auto" w:fill="auto"/>
            <w:noWrap/>
            <w:vAlign w:val="bottom"/>
            <w:hideMark/>
          </w:tcPr>
          <w:p w14:paraId="4D385AA5" w14:textId="77777777" w:rsidR="00027382" w:rsidRPr="00420411" w:rsidRDefault="00027382" w:rsidP="007E3000">
            <w:pPr>
              <w:rPr>
                <w:rFonts w:ascii="Arial" w:hAnsi="Arial" w:cs="Arial"/>
                <w:b/>
                <w:bCs/>
                <w:color w:val="002060"/>
              </w:rPr>
            </w:pPr>
            <w:r>
              <w:rPr>
                <w:rFonts w:ascii="Arial" w:hAnsi="Arial" w:cs="Arial"/>
                <w:b/>
                <w:bCs/>
                <w:color w:val="002060"/>
              </w:rPr>
              <w:t>R.S.COSTANZO</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05FA4556"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D429C1A"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2F6B8390"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4AA2F75D" w14:textId="77777777" w:rsidR="00027382" w:rsidRPr="00420411" w:rsidRDefault="00027382" w:rsidP="007E3000">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68F892A2" w14:textId="77777777" w:rsidR="00027382" w:rsidRPr="00420411" w:rsidRDefault="00027382" w:rsidP="007E3000">
            <w:pPr>
              <w:jc w:val="center"/>
              <w:rPr>
                <w:rFonts w:ascii="Arial" w:hAnsi="Arial" w:cs="Arial"/>
                <w:color w:val="002060"/>
                <w:sz w:val="17"/>
                <w:szCs w:val="17"/>
              </w:rPr>
            </w:pPr>
          </w:p>
        </w:tc>
      </w:tr>
      <w:tr w:rsidR="00027382" w:rsidRPr="00420411" w14:paraId="7AA473D9"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BAE280D"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PEGLIO</w:t>
            </w:r>
          </w:p>
        </w:tc>
        <w:tc>
          <w:tcPr>
            <w:tcW w:w="1845" w:type="dxa"/>
            <w:tcBorders>
              <w:top w:val="nil"/>
              <w:left w:val="nil"/>
              <w:bottom w:val="nil"/>
              <w:right w:val="nil"/>
            </w:tcBorders>
            <w:shd w:val="clear" w:color="auto" w:fill="auto"/>
            <w:noWrap/>
            <w:vAlign w:val="bottom"/>
            <w:hideMark/>
          </w:tcPr>
          <w:p w14:paraId="434368A5"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0C124754"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34471CA3" w14:textId="332787B6" w:rsidR="00027382" w:rsidRPr="00980B1E" w:rsidRDefault="00980B1E" w:rsidP="007E3000">
            <w:pPr>
              <w:rPr>
                <w:rFonts w:ascii="Arial" w:hAnsi="Arial" w:cs="Arial"/>
                <w:b/>
                <w:color w:val="002060"/>
              </w:rPr>
            </w:pPr>
            <w:r>
              <w:rPr>
                <w:rFonts w:ascii="Arial" w:hAnsi="Arial" w:cs="Arial"/>
                <w:b/>
                <w:color w:val="002060"/>
              </w:rPr>
              <w:t>SMIRRA</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272258C2"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6BB3BF26"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69B9093E" w14:textId="77777777" w:rsidR="00027382" w:rsidRPr="00420411" w:rsidRDefault="00027382" w:rsidP="007E3000">
            <w:pPr>
              <w:jc w:val="center"/>
              <w:rPr>
                <w:rFonts w:ascii="Arial" w:hAnsi="Arial" w:cs="Arial"/>
                <w:color w:val="002060"/>
                <w:sz w:val="17"/>
                <w:szCs w:val="17"/>
              </w:rPr>
            </w:pPr>
          </w:p>
        </w:tc>
      </w:tr>
      <w:tr w:rsidR="00027382" w:rsidRPr="00420411" w14:paraId="75A68BDC"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1FD545B"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SMIRRA</w:t>
            </w:r>
          </w:p>
        </w:tc>
        <w:tc>
          <w:tcPr>
            <w:tcW w:w="1845" w:type="dxa"/>
            <w:tcBorders>
              <w:top w:val="nil"/>
              <w:left w:val="nil"/>
              <w:bottom w:val="single" w:sz="8" w:space="0" w:color="auto"/>
              <w:right w:val="nil"/>
            </w:tcBorders>
            <w:shd w:val="clear" w:color="auto" w:fill="auto"/>
            <w:noWrap/>
            <w:vAlign w:val="bottom"/>
            <w:hideMark/>
          </w:tcPr>
          <w:p w14:paraId="3E99D8BD" w14:textId="77777777" w:rsidR="00027382" w:rsidRPr="00420411" w:rsidRDefault="00027382" w:rsidP="007E3000">
            <w:pPr>
              <w:rPr>
                <w:rFonts w:ascii="Arial" w:hAnsi="Arial" w:cs="Arial"/>
                <w:b/>
                <w:bCs/>
                <w:color w:val="002060"/>
              </w:rPr>
            </w:pPr>
            <w:r>
              <w:rPr>
                <w:rFonts w:ascii="Arial" w:hAnsi="Arial" w:cs="Arial"/>
                <w:b/>
                <w:bCs/>
                <w:color w:val="002060"/>
              </w:rPr>
              <w:t>SMIRA</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2F1C8E8C"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5955A10"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7DAD0368"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7168A6B0"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56CF9C28" w14:textId="77777777" w:rsidR="00027382" w:rsidRPr="00420411" w:rsidRDefault="00027382" w:rsidP="007E3000">
            <w:pPr>
              <w:jc w:val="center"/>
              <w:rPr>
                <w:rFonts w:ascii="Arial" w:hAnsi="Arial" w:cs="Arial"/>
                <w:color w:val="002060"/>
                <w:sz w:val="17"/>
                <w:szCs w:val="17"/>
              </w:rPr>
            </w:pPr>
          </w:p>
        </w:tc>
      </w:tr>
      <w:tr w:rsidR="00027382" w:rsidRPr="00420411" w14:paraId="6BF15021"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1507541"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PIANDIROSE</w:t>
            </w:r>
          </w:p>
        </w:tc>
        <w:tc>
          <w:tcPr>
            <w:tcW w:w="1845" w:type="dxa"/>
            <w:tcBorders>
              <w:top w:val="nil"/>
              <w:left w:val="nil"/>
              <w:bottom w:val="nil"/>
              <w:right w:val="nil"/>
            </w:tcBorders>
            <w:shd w:val="clear" w:color="auto" w:fill="auto"/>
            <w:noWrap/>
            <w:vAlign w:val="bottom"/>
            <w:hideMark/>
          </w:tcPr>
          <w:p w14:paraId="56AEFBAE"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11FA1D7A"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43498DF0"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77D70800"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0F5AE3B6"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2CDE6C66" w14:textId="77777777" w:rsidR="00027382" w:rsidRPr="00420411" w:rsidRDefault="00027382" w:rsidP="007E3000">
            <w:pPr>
              <w:rPr>
                <w:rFonts w:ascii="Arial" w:hAnsi="Arial" w:cs="Arial"/>
                <w:color w:val="002060"/>
                <w:sz w:val="17"/>
                <w:szCs w:val="17"/>
              </w:rPr>
            </w:pPr>
          </w:p>
        </w:tc>
      </w:tr>
      <w:tr w:rsidR="00027382" w:rsidRPr="00420411" w14:paraId="5EB32E77"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239C025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SPECIAL ONE SP. CLUB</w:t>
            </w:r>
          </w:p>
        </w:tc>
        <w:tc>
          <w:tcPr>
            <w:tcW w:w="1845" w:type="dxa"/>
            <w:tcBorders>
              <w:top w:val="nil"/>
              <w:left w:val="nil"/>
              <w:bottom w:val="single" w:sz="8" w:space="0" w:color="auto"/>
              <w:right w:val="nil"/>
            </w:tcBorders>
            <w:shd w:val="clear" w:color="auto" w:fill="auto"/>
            <w:noWrap/>
            <w:vAlign w:val="bottom"/>
            <w:hideMark/>
          </w:tcPr>
          <w:p w14:paraId="3312A34A" w14:textId="77777777" w:rsidR="00027382" w:rsidRPr="00420411" w:rsidRDefault="00027382" w:rsidP="007E3000">
            <w:pPr>
              <w:rPr>
                <w:rFonts w:ascii="Arial" w:hAnsi="Arial" w:cs="Arial"/>
                <w:b/>
                <w:bCs/>
                <w:color w:val="002060"/>
              </w:rPr>
            </w:pPr>
            <w:r>
              <w:rPr>
                <w:rFonts w:ascii="Arial" w:hAnsi="Arial" w:cs="Arial"/>
                <w:b/>
                <w:bCs/>
                <w:color w:val="002060"/>
              </w:rPr>
              <w:t>SPECIAL ONE</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6D0F25FF"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93198DA"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7EC1CEB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6C24357E" w14:textId="77777777" w:rsidR="00027382" w:rsidRPr="00420411" w:rsidRDefault="00027382" w:rsidP="007E3000">
            <w:pPr>
              <w:jc w:val="center"/>
              <w:rPr>
                <w:rFonts w:ascii="Arial" w:hAnsi="Arial" w:cs="Arial"/>
                <w:color w:val="002060"/>
                <w:sz w:val="17"/>
                <w:szCs w:val="17"/>
              </w:rPr>
            </w:pPr>
          </w:p>
        </w:tc>
        <w:tc>
          <w:tcPr>
            <w:tcW w:w="1824" w:type="dxa"/>
            <w:tcBorders>
              <w:left w:val="nil"/>
              <w:bottom w:val="nil"/>
              <w:right w:val="nil"/>
            </w:tcBorders>
          </w:tcPr>
          <w:p w14:paraId="44251C15" w14:textId="77777777" w:rsidR="00027382" w:rsidRPr="00420411" w:rsidRDefault="00027382" w:rsidP="007E3000">
            <w:pPr>
              <w:jc w:val="center"/>
              <w:rPr>
                <w:rFonts w:ascii="Arial" w:hAnsi="Arial" w:cs="Arial"/>
                <w:color w:val="002060"/>
                <w:sz w:val="17"/>
                <w:szCs w:val="17"/>
              </w:rPr>
            </w:pPr>
          </w:p>
        </w:tc>
      </w:tr>
      <w:tr w:rsidR="00027382" w:rsidRPr="00420411" w14:paraId="7931F688"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B0A671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TRE PONTI</w:t>
            </w:r>
          </w:p>
        </w:tc>
        <w:tc>
          <w:tcPr>
            <w:tcW w:w="1845" w:type="dxa"/>
            <w:tcBorders>
              <w:top w:val="nil"/>
              <w:left w:val="nil"/>
              <w:bottom w:val="nil"/>
              <w:right w:val="nil"/>
            </w:tcBorders>
            <w:shd w:val="clear" w:color="auto" w:fill="auto"/>
            <w:noWrap/>
            <w:vAlign w:val="bottom"/>
            <w:hideMark/>
          </w:tcPr>
          <w:p w14:paraId="7921D1B7"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21775D0F"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7B39BA6C" w14:textId="2329D87C" w:rsidR="00027382" w:rsidRPr="00980B1E" w:rsidRDefault="00980B1E" w:rsidP="007E3000">
            <w:pPr>
              <w:rPr>
                <w:rFonts w:ascii="Arial" w:hAnsi="Arial" w:cs="Arial"/>
                <w:b/>
                <w:color w:val="002060"/>
              </w:rPr>
            </w:pPr>
            <w:r>
              <w:rPr>
                <w:rFonts w:ascii="Arial" w:hAnsi="Arial" w:cs="Arial"/>
                <w:b/>
                <w:color w:val="002060"/>
              </w:rPr>
              <w:t>VALLEFOGLIA</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70B1C75A"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6F39CD4A"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17858AFE" w14:textId="77777777" w:rsidR="00027382" w:rsidRPr="00420411" w:rsidRDefault="00027382" w:rsidP="007E3000">
            <w:pPr>
              <w:jc w:val="center"/>
              <w:rPr>
                <w:rFonts w:ascii="Arial" w:hAnsi="Arial" w:cs="Arial"/>
                <w:color w:val="002060"/>
                <w:sz w:val="17"/>
                <w:szCs w:val="17"/>
              </w:rPr>
            </w:pPr>
          </w:p>
        </w:tc>
      </w:tr>
      <w:tr w:rsidR="00027382" w:rsidRPr="00420411" w14:paraId="380C93E1"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CCBAB75"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VADO C5</w:t>
            </w:r>
          </w:p>
        </w:tc>
        <w:tc>
          <w:tcPr>
            <w:tcW w:w="1845" w:type="dxa"/>
            <w:tcBorders>
              <w:top w:val="nil"/>
              <w:left w:val="nil"/>
              <w:bottom w:val="single" w:sz="8" w:space="0" w:color="auto"/>
              <w:right w:val="nil"/>
            </w:tcBorders>
            <w:shd w:val="clear" w:color="auto" w:fill="auto"/>
            <w:noWrap/>
            <w:vAlign w:val="bottom"/>
            <w:hideMark/>
          </w:tcPr>
          <w:p w14:paraId="7C7D5847" w14:textId="77777777" w:rsidR="00027382" w:rsidRPr="00420411" w:rsidRDefault="00027382" w:rsidP="007E3000">
            <w:pPr>
              <w:rPr>
                <w:rFonts w:ascii="Arial" w:hAnsi="Arial" w:cs="Arial"/>
                <w:b/>
                <w:bCs/>
                <w:color w:val="002060"/>
              </w:rPr>
            </w:pPr>
            <w:r>
              <w:rPr>
                <w:rFonts w:ascii="Arial" w:hAnsi="Arial" w:cs="Arial"/>
                <w:b/>
                <w:bCs/>
                <w:color w:val="002060"/>
              </w:rPr>
              <w:t>VALLEFOGLIA</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6FB0A582"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6CA6708" w14:textId="77777777" w:rsidR="00027382" w:rsidRPr="00980B1E" w:rsidRDefault="00027382" w:rsidP="007E3000">
            <w:pPr>
              <w:jc w:val="center"/>
              <w:rPr>
                <w:rFonts w:ascii="Arial" w:hAnsi="Arial" w:cs="Arial"/>
                <w:color w:val="002060"/>
              </w:rPr>
            </w:pPr>
          </w:p>
        </w:tc>
        <w:tc>
          <w:tcPr>
            <w:tcW w:w="160" w:type="dxa"/>
            <w:tcBorders>
              <w:top w:val="nil"/>
              <w:left w:val="nil"/>
              <w:bottom w:val="nil"/>
              <w:right w:val="nil"/>
            </w:tcBorders>
            <w:shd w:val="clear" w:color="auto" w:fill="auto"/>
            <w:noWrap/>
            <w:vAlign w:val="bottom"/>
            <w:hideMark/>
          </w:tcPr>
          <w:p w14:paraId="7DDF9304"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0517FCFD"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04512532" w14:textId="77777777" w:rsidR="00027382" w:rsidRPr="00420411" w:rsidRDefault="00027382" w:rsidP="007E3000">
            <w:pPr>
              <w:jc w:val="center"/>
              <w:rPr>
                <w:rFonts w:ascii="Arial" w:hAnsi="Arial" w:cs="Arial"/>
                <w:color w:val="002060"/>
                <w:sz w:val="17"/>
                <w:szCs w:val="17"/>
              </w:rPr>
            </w:pPr>
          </w:p>
        </w:tc>
      </w:tr>
      <w:tr w:rsidR="00027382" w:rsidRPr="00420411" w14:paraId="66D3EC20"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5591F8BA"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VALLEFOGLIA</w:t>
            </w:r>
          </w:p>
        </w:tc>
        <w:tc>
          <w:tcPr>
            <w:tcW w:w="1845" w:type="dxa"/>
            <w:tcBorders>
              <w:top w:val="nil"/>
              <w:left w:val="nil"/>
              <w:bottom w:val="nil"/>
              <w:right w:val="nil"/>
            </w:tcBorders>
            <w:shd w:val="clear" w:color="auto" w:fill="auto"/>
            <w:noWrap/>
            <w:vAlign w:val="bottom"/>
            <w:hideMark/>
          </w:tcPr>
          <w:p w14:paraId="5BFFD72D"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00EED0DD"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64CF56E5"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01457A45"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6170574C"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2DD1DB39" w14:textId="77777777" w:rsidR="00027382" w:rsidRPr="00420411" w:rsidRDefault="00027382" w:rsidP="007E3000">
            <w:pPr>
              <w:jc w:val="center"/>
              <w:rPr>
                <w:rFonts w:ascii="Arial" w:hAnsi="Arial" w:cs="Arial"/>
                <w:color w:val="002060"/>
                <w:sz w:val="17"/>
                <w:szCs w:val="17"/>
              </w:rPr>
            </w:pPr>
          </w:p>
        </w:tc>
      </w:tr>
    </w:tbl>
    <w:p w14:paraId="6B168055" w14:textId="77777777" w:rsidR="00027382" w:rsidRPr="00420411" w:rsidRDefault="00027382" w:rsidP="00027382">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027382" w:rsidRPr="00420411" w14:paraId="2DA95BE3"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59462E9E"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ANCONITANA C5</w:t>
            </w:r>
          </w:p>
        </w:tc>
        <w:tc>
          <w:tcPr>
            <w:tcW w:w="1845" w:type="dxa"/>
            <w:tcBorders>
              <w:top w:val="nil"/>
              <w:left w:val="nil"/>
              <w:bottom w:val="single" w:sz="8" w:space="0" w:color="auto"/>
              <w:right w:val="nil"/>
            </w:tcBorders>
            <w:shd w:val="clear" w:color="auto" w:fill="auto"/>
            <w:noWrap/>
            <w:vAlign w:val="bottom"/>
            <w:hideMark/>
          </w:tcPr>
          <w:p w14:paraId="74775968" w14:textId="77777777" w:rsidR="00027382" w:rsidRPr="00420411" w:rsidRDefault="00027382" w:rsidP="007E3000">
            <w:pPr>
              <w:rPr>
                <w:rFonts w:ascii="Arial" w:hAnsi="Arial" w:cs="Arial"/>
                <w:b/>
                <w:bCs/>
                <w:color w:val="002060"/>
              </w:rPr>
            </w:pPr>
            <w:r>
              <w:rPr>
                <w:rFonts w:ascii="Arial" w:hAnsi="Arial" w:cs="Arial"/>
                <w:b/>
                <w:bCs/>
                <w:color w:val="002060"/>
              </w:rPr>
              <w:t>ACLI V. MUSONE</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21ADEE35"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289831CF"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1BBA1C5" w14:textId="77777777" w:rsidR="00027382" w:rsidRPr="00420411" w:rsidRDefault="00027382" w:rsidP="007E3000">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4639FF06"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39F957C8" w14:textId="77777777" w:rsidR="00027382" w:rsidRPr="00420411" w:rsidRDefault="00027382" w:rsidP="007E3000">
            <w:pPr>
              <w:jc w:val="center"/>
              <w:rPr>
                <w:rFonts w:ascii="Arial" w:hAnsi="Arial" w:cs="Arial"/>
                <w:color w:val="002060"/>
                <w:sz w:val="17"/>
                <w:szCs w:val="17"/>
              </w:rPr>
            </w:pPr>
          </w:p>
        </w:tc>
      </w:tr>
      <w:tr w:rsidR="00027382" w:rsidRPr="00420411" w14:paraId="2EDBD6CF"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5536F133"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ACLI VILLA MUSONE</w:t>
            </w:r>
          </w:p>
        </w:tc>
        <w:tc>
          <w:tcPr>
            <w:tcW w:w="1845" w:type="dxa"/>
            <w:tcBorders>
              <w:top w:val="nil"/>
              <w:left w:val="nil"/>
              <w:bottom w:val="nil"/>
              <w:right w:val="nil"/>
            </w:tcBorders>
            <w:shd w:val="clear" w:color="auto" w:fill="auto"/>
            <w:noWrap/>
            <w:vAlign w:val="bottom"/>
            <w:hideMark/>
          </w:tcPr>
          <w:p w14:paraId="37D01449"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44A6F76E"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546F18AB" w14:textId="571D7221" w:rsidR="00027382" w:rsidRPr="00980B1E" w:rsidRDefault="00980B1E" w:rsidP="007E3000">
            <w:pPr>
              <w:rPr>
                <w:rFonts w:ascii="Arial" w:hAnsi="Arial" w:cs="Arial"/>
                <w:b/>
                <w:color w:val="002060"/>
              </w:rPr>
            </w:pPr>
            <w:r>
              <w:rPr>
                <w:rFonts w:ascii="Arial" w:hAnsi="Arial" w:cs="Arial"/>
                <w:b/>
                <w:color w:val="002060"/>
              </w:rPr>
              <w:t>ANKON N. M.</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45122C91"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65448559"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10BC9CE6" w14:textId="77777777" w:rsidR="00027382" w:rsidRPr="00420411" w:rsidRDefault="00027382" w:rsidP="007E3000">
            <w:pPr>
              <w:jc w:val="center"/>
              <w:rPr>
                <w:rFonts w:ascii="Arial" w:hAnsi="Arial" w:cs="Arial"/>
                <w:color w:val="002060"/>
                <w:sz w:val="17"/>
                <w:szCs w:val="17"/>
              </w:rPr>
            </w:pPr>
          </w:p>
        </w:tc>
      </w:tr>
      <w:tr w:rsidR="00027382" w:rsidRPr="00420411" w14:paraId="546D0F10"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2CC7FF7"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ANKON NOVA MARMI</w:t>
            </w:r>
          </w:p>
        </w:tc>
        <w:tc>
          <w:tcPr>
            <w:tcW w:w="1845" w:type="dxa"/>
            <w:tcBorders>
              <w:top w:val="nil"/>
              <w:left w:val="nil"/>
              <w:bottom w:val="single" w:sz="8" w:space="0" w:color="auto"/>
              <w:right w:val="nil"/>
            </w:tcBorders>
            <w:shd w:val="clear" w:color="auto" w:fill="auto"/>
            <w:noWrap/>
            <w:vAlign w:val="bottom"/>
            <w:hideMark/>
          </w:tcPr>
          <w:p w14:paraId="3A560C7C" w14:textId="77777777" w:rsidR="00027382" w:rsidRPr="00420411" w:rsidRDefault="00027382" w:rsidP="007E3000">
            <w:pPr>
              <w:rPr>
                <w:rFonts w:ascii="Arial" w:hAnsi="Arial" w:cs="Arial"/>
                <w:b/>
                <w:bCs/>
                <w:color w:val="002060"/>
              </w:rPr>
            </w:pPr>
            <w:r>
              <w:rPr>
                <w:rFonts w:ascii="Arial" w:hAnsi="Arial" w:cs="Arial"/>
                <w:b/>
                <w:bCs/>
                <w:color w:val="002060"/>
              </w:rPr>
              <w:t>ANKON N. M.</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1229BE2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6708E1F"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07091EB2"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03EB4791"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right w:val="nil"/>
            </w:tcBorders>
          </w:tcPr>
          <w:p w14:paraId="7425424A" w14:textId="77777777" w:rsidR="00027382" w:rsidRPr="00420411" w:rsidRDefault="00027382" w:rsidP="007E3000">
            <w:pPr>
              <w:jc w:val="center"/>
              <w:rPr>
                <w:rFonts w:ascii="Arial" w:hAnsi="Arial" w:cs="Arial"/>
                <w:color w:val="002060"/>
                <w:sz w:val="17"/>
                <w:szCs w:val="17"/>
              </w:rPr>
            </w:pPr>
          </w:p>
        </w:tc>
      </w:tr>
      <w:tr w:rsidR="00027382" w:rsidRPr="00420411" w14:paraId="1B9266FB"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76E7AE27"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ASPIO 2005</w:t>
            </w:r>
          </w:p>
        </w:tc>
        <w:tc>
          <w:tcPr>
            <w:tcW w:w="1845" w:type="dxa"/>
            <w:tcBorders>
              <w:top w:val="nil"/>
              <w:left w:val="nil"/>
              <w:bottom w:val="nil"/>
              <w:right w:val="nil"/>
            </w:tcBorders>
            <w:shd w:val="clear" w:color="auto" w:fill="auto"/>
            <w:noWrap/>
            <w:vAlign w:val="bottom"/>
            <w:hideMark/>
          </w:tcPr>
          <w:p w14:paraId="31110A1A"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75BD4BB4"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A0E246F"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0B98B3D5"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7C37AF71"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7F5283AC" w14:textId="77777777" w:rsidR="00027382" w:rsidRPr="00420411" w:rsidRDefault="00027382" w:rsidP="007E3000">
            <w:pPr>
              <w:rPr>
                <w:rFonts w:ascii="Arial" w:hAnsi="Arial" w:cs="Arial"/>
                <w:color w:val="002060"/>
                <w:sz w:val="17"/>
                <w:szCs w:val="17"/>
              </w:rPr>
            </w:pPr>
          </w:p>
        </w:tc>
      </w:tr>
      <w:tr w:rsidR="00027382" w:rsidRPr="00420411" w14:paraId="3E632BF7"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5A856AA6"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CALCETTO NUMANA</w:t>
            </w:r>
          </w:p>
        </w:tc>
        <w:tc>
          <w:tcPr>
            <w:tcW w:w="1845" w:type="dxa"/>
            <w:tcBorders>
              <w:top w:val="nil"/>
              <w:left w:val="nil"/>
              <w:bottom w:val="single" w:sz="8" w:space="0" w:color="auto"/>
              <w:right w:val="nil"/>
            </w:tcBorders>
            <w:shd w:val="clear" w:color="auto" w:fill="auto"/>
            <w:noWrap/>
            <w:vAlign w:val="bottom"/>
            <w:hideMark/>
          </w:tcPr>
          <w:p w14:paraId="4B593660" w14:textId="77777777" w:rsidR="00027382" w:rsidRPr="00420411" w:rsidRDefault="00027382" w:rsidP="007E3000">
            <w:pPr>
              <w:rPr>
                <w:rFonts w:ascii="Arial" w:hAnsi="Arial" w:cs="Arial"/>
                <w:b/>
                <w:bCs/>
                <w:color w:val="002060"/>
              </w:rPr>
            </w:pPr>
            <w:r>
              <w:rPr>
                <w:rFonts w:ascii="Arial" w:hAnsi="Arial" w:cs="Arial"/>
                <w:b/>
                <w:bCs/>
                <w:color w:val="002060"/>
              </w:rPr>
              <w:t>C. NUMANA</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3887D312"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DB93D58"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567330B5"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1C20847F"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tcBorders>
          </w:tcPr>
          <w:p w14:paraId="2687AF77" w14:textId="77777777" w:rsidR="00027382" w:rsidRPr="00420411" w:rsidRDefault="00027382" w:rsidP="007E3000">
            <w:pPr>
              <w:jc w:val="center"/>
              <w:rPr>
                <w:rFonts w:ascii="Arial" w:hAnsi="Arial" w:cs="Arial"/>
                <w:color w:val="002060"/>
                <w:sz w:val="17"/>
                <w:szCs w:val="17"/>
              </w:rPr>
            </w:pPr>
          </w:p>
        </w:tc>
      </w:tr>
      <w:tr w:rsidR="00027382" w:rsidRPr="00420411" w14:paraId="0E383934"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D9A845C"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CASENUOVE</w:t>
            </w:r>
          </w:p>
        </w:tc>
        <w:tc>
          <w:tcPr>
            <w:tcW w:w="1845" w:type="dxa"/>
            <w:tcBorders>
              <w:top w:val="nil"/>
              <w:left w:val="nil"/>
              <w:bottom w:val="nil"/>
              <w:right w:val="nil"/>
            </w:tcBorders>
            <w:shd w:val="clear" w:color="auto" w:fill="auto"/>
            <w:noWrap/>
            <w:vAlign w:val="bottom"/>
            <w:hideMark/>
          </w:tcPr>
          <w:p w14:paraId="2BD4B143"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19A12A4A"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56E00F48" w14:textId="0014075E" w:rsidR="00027382" w:rsidRPr="00980B1E" w:rsidRDefault="00980B1E" w:rsidP="007E3000">
            <w:pPr>
              <w:rPr>
                <w:rFonts w:ascii="Arial" w:hAnsi="Arial" w:cs="Arial"/>
                <w:b/>
                <w:color w:val="002060"/>
              </w:rPr>
            </w:pPr>
            <w:r>
              <w:rPr>
                <w:rFonts w:ascii="Arial" w:hAnsi="Arial" w:cs="Arial"/>
                <w:b/>
                <w:color w:val="002060"/>
              </w:rPr>
              <w:t>C. NUMANA</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6CB7120C"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463C4ED8"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bottom w:val="nil"/>
            </w:tcBorders>
          </w:tcPr>
          <w:p w14:paraId="12A9914F" w14:textId="77777777" w:rsidR="00027382" w:rsidRPr="00420411" w:rsidRDefault="00027382" w:rsidP="007E3000">
            <w:pPr>
              <w:jc w:val="center"/>
              <w:rPr>
                <w:rFonts w:ascii="Arial" w:hAnsi="Arial" w:cs="Arial"/>
                <w:color w:val="002060"/>
                <w:sz w:val="17"/>
                <w:szCs w:val="17"/>
              </w:rPr>
            </w:pPr>
          </w:p>
        </w:tc>
      </w:tr>
      <w:tr w:rsidR="00027382" w:rsidRPr="00420411" w14:paraId="07FD4CAD"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DF7278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CASINE</w:t>
            </w:r>
          </w:p>
        </w:tc>
        <w:tc>
          <w:tcPr>
            <w:tcW w:w="1845" w:type="dxa"/>
            <w:tcBorders>
              <w:top w:val="nil"/>
              <w:left w:val="nil"/>
              <w:bottom w:val="single" w:sz="8" w:space="0" w:color="auto"/>
              <w:right w:val="nil"/>
            </w:tcBorders>
            <w:shd w:val="clear" w:color="auto" w:fill="auto"/>
            <w:noWrap/>
            <w:vAlign w:val="bottom"/>
            <w:hideMark/>
          </w:tcPr>
          <w:p w14:paraId="2DB44341" w14:textId="77777777" w:rsidR="00027382" w:rsidRPr="00420411" w:rsidRDefault="00027382" w:rsidP="007E3000">
            <w:pPr>
              <w:rPr>
                <w:rFonts w:ascii="Arial" w:hAnsi="Arial" w:cs="Arial"/>
                <w:b/>
                <w:bCs/>
                <w:color w:val="002060"/>
              </w:rPr>
            </w:pPr>
            <w:r>
              <w:rPr>
                <w:rFonts w:ascii="Arial" w:hAnsi="Arial" w:cs="Arial"/>
                <w:b/>
                <w:bCs/>
                <w:color w:val="002060"/>
              </w:rPr>
              <w:t>CASINE</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7784ECF3"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1832C66"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04B2449"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3DBBFF8D"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7047A7CD" w14:textId="77777777" w:rsidR="00027382" w:rsidRPr="00420411" w:rsidRDefault="00027382" w:rsidP="007E3000">
            <w:pPr>
              <w:jc w:val="center"/>
              <w:rPr>
                <w:rFonts w:ascii="Arial" w:hAnsi="Arial" w:cs="Arial"/>
                <w:color w:val="002060"/>
                <w:sz w:val="17"/>
                <w:szCs w:val="17"/>
              </w:rPr>
            </w:pPr>
          </w:p>
        </w:tc>
      </w:tr>
      <w:tr w:rsidR="00027382" w:rsidRPr="00420411" w14:paraId="233DD84B"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B733D3A"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CIRCOLO COLLODI</w:t>
            </w:r>
          </w:p>
        </w:tc>
        <w:tc>
          <w:tcPr>
            <w:tcW w:w="1845" w:type="dxa"/>
            <w:tcBorders>
              <w:top w:val="nil"/>
              <w:left w:val="nil"/>
              <w:bottom w:val="nil"/>
              <w:right w:val="nil"/>
            </w:tcBorders>
            <w:shd w:val="clear" w:color="auto" w:fill="auto"/>
            <w:noWrap/>
            <w:vAlign w:val="bottom"/>
            <w:hideMark/>
          </w:tcPr>
          <w:p w14:paraId="2F008C46"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431227BB"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2A8B03A8"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32180BE3"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5F8CE4B8"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tcBorders>
          </w:tcPr>
          <w:p w14:paraId="3B2F5E35" w14:textId="77777777" w:rsidR="00027382" w:rsidRPr="00420411" w:rsidRDefault="00027382" w:rsidP="007E3000">
            <w:pPr>
              <w:jc w:val="center"/>
              <w:rPr>
                <w:rFonts w:ascii="Arial" w:hAnsi="Arial" w:cs="Arial"/>
                <w:color w:val="002060"/>
                <w:sz w:val="17"/>
                <w:szCs w:val="17"/>
              </w:rPr>
            </w:pPr>
          </w:p>
        </w:tc>
      </w:tr>
      <w:tr w:rsidR="00027382" w:rsidRPr="00420411" w14:paraId="0DE2AC5F" w14:textId="77777777" w:rsidTr="00027382">
        <w:trPr>
          <w:divId w:val="527259509"/>
          <w:trHeight w:val="300"/>
        </w:trPr>
        <w:tc>
          <w:tcPr>
            <w:tcW w:w="2768" w:type="dxa"/>
            <w:tcBorders>
              <w:top w:val="nil"/>
              <w:left w:val="nil"/>
              <w:bottom w:val="nil"/>
              <w:right w:val="nil"/>
            </w:tcBorders>
            <w:shd w:val="clear" w:color="auto" w:fill="auto"/>
            <w:noWrap/>
            <w:vAlign w:val="bottom"/>
          </w:tcPr>
          <w:p w14:paraId="169F8233" w14:textId="77777777" w:rsidR="00027382" w:rsidRPr="00420411" w:rsidRDefault="00027382" w:rsidP="007E3000">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0052A6EA" w14:textId="77777777" w:rsidR="00027382" w:rsidRPr="00420411" w:rsidRDefault="00027382" w:rsidP="007E3000">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7DD9FDF3"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2EF05428"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54D95494"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308E87A2"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66F631D5" w14:textId="77777777" w:rsidR="00027382" w:rsidRPr="00420411" w:rsidRDefault="00027382" w:rsidP="007E3000">
            <w:pPr>
              <w:jc w:val="center"/>
              <w:rPr>
                <w:rFonts w:ascii="Arial" w:hAnsi="Arial" w:cs="Arial"/>
                <w:color w:val="002060"/>
                <w:sz w:val="17"/>
                <w:szCs w:val="17"/>
              </w:rPr>
            </w:pPr>
          </w:p>
        </w:tc>
      </w:tr>
      <w:tr w:rsidR="00027382" w:rsidRPr="00420411" w14:paraId="29054117"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4BFB72E1"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DORICA</w:t>
            </w:r>
          </w:p>
        </w:tc>
        <w:tc>
          <w:tcPr>
            <w:tcW w:w="1845" w:type="dxa"/>
            <w:tcBorders>
              <w:top w:val="nil"/>
              <w:left w:val="nil"/>
              <w:bottom w:val="single" w:sz="8" w:space="0" w:color="auto"/>
              <w:right w:val="nil"/>
            </w:tcBorders>
            <w:shd w:val="clear" w:color="auto" w:fill="auto"/>
            <w:noWrap/>
            <w:vAlign w:val="bottom"/>
            <w:hideMark/>
          </w:tcPr>
          <w:p w14:paraId="08730EB0" w14:textId="77777777" w:rsidR="00027382" w:rsidRPr="00420411" w:rsidRDefault="00027382" w:rsidP="007E3000">
            <w:pPr>
              <w:rPr>
                <w:rFonts w:ascii="Arial" w:hAnsi="Arial" w:cs="Arial"/>
                <w:b/>
                <w:bCs/>
                <w:color w:val="002060"/>
              </w:rPr>
            </w:pPr>
            <w:r>
              <w:rPr>
                <w:rFonts w:ascii="Arial" w:hAnsi="Arial" w:cs="Arial"/>
                <w:b/>
                <w:bCs/>
                <w:color w:val="002060"/>
              </w:rPr>
              <w:t>MONSANO S.C.</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41072D76"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B67D232"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8F7A932"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0022C5A0" w14:textId="77777777" w:rsidR="00027382" w:rsidRPr="00420411" w:rsidRDefault="00027382" w:rsidP="007E3000">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51043229" w14:textId="77777777" w:rsidR="00027382" w:rsidRPr="00420411" w:rsidRDefault="00027382" w:rsidP="007E3000">
            <w:pPr>
              <w:jc w:val="center"/>
              <w:rPr>
                <w:rFonts w:ascii="Arial" w:hAnsi="Arial" w:cs="Arial"/>
                <w:color w:val="002060"/>
                <w:sz w:val="17"/>
                <w:szCs w:val="17"/>
              </w:rPr>
            </w:pPr>
          </w:p>
        </w:tc>
      </w:tr>
      <w:tr w:rsidR="00027382" w:rsidRPr="00420411" w14:paraId="45A297C3"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99ECA53"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MONSANO SP. CLUB</w:t>
            </w:r>
          </w:p>
        </w:tc>
        <w:tc>
          <w:tcPr>
            <w:tcW w:w="1845" w:type="dxa"/>
            <w:tcBorders>
              <w:top w:val="nil"/>
              <w:left w:val="nil"/>
              <w:bottom w:val="nil"/>
              <w:right w:val="nil"/>
            </w:tcBorders>
            <w:shd w:val="clear" w:color="auto" w:fill="auto"/>
            <w:noWrap/>
            <w:vAlign w:val="bottom"/>
            <w:hideMark/>
          </w:tcPr>
          <w:p w14:paraId="6BC4AA1E"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72BF242D"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29DBC61D" w14:textId="6E4B12E4" w:rsidR="00027382" w:rsidRPr="00980B1E" w:rsidRDefault="00980B1E" w:rsidP="007E3000">
            <w:pPr>
              <w:rPr>
                <w:rFonts w:ascii="Arial" w:hAnsi="Arial" w:cs="Arial"/>
                <w:b/>
                <w:color w:val="002060"/>
              </w:rPr>
            </w:pPr>
            <w:r>
              <w:rPr>
                <w:rFonts w:ascii="Arial" w:hAnsi="Arial" w:cs="Arial"/>
                <w:b/>
                <w:color w:val="002060"/>
              </w:rPr>
              <w:t>MMSA G. A.</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6F4C126F"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546C2C9A"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54F7E896" w14:textId="77777777" w:rsidR="00027382" w:rsidRPr="00420411" w:rsidRDefault="00027382" w:rsidP="007E3000">
            <w:pPr>
              <w:jc w:val="center"/>
              <w:rPr>
                <w:rFonts w:ascii="Arial" w:hAnsi="Arial" w:cs="Arial"/>
                <w:color w:val="002060"/>
                <w:sz w:val="17"/>
                <w:szCs w:val="17"/>
              </w:rPr>
            </w:pPr>
          </w:p>
        </w:tc>
      </w:tr>
      <w:tr w:rsidR="00027382" w:rsidRPr="00420411" w14:paraId="31E7761B"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9A4E271"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MMSA G. AURORA</w:t>
            </w:r>
          </w:p>
        </w:tc>
        <w:tc>
          <w:tcPr>
            <w:tcW w:w="1845" w:type="dxa"/>
            <w:tcBorders>
              <w:top w:val="nil"/>
              <w:left w:val="nil"/>
              <w:bottom w:val="single" w:sz="8" w:space="0" w:color="auto"/>
              <w:right w:val="nil"/>
            </w:tcBorders>
            <w:shd w:val="clear" w:color="auto" w:fill="auto"/>
            <w:noWrap/>
            <w:vAlign w:val="bottom"/>
            <w:hideMark/>
          </w:tcPr>
          <w:p w14:paraId="158FD149" w14:textId="77777777" w:rsidR="00027382" w:rsidRPr="00420411" w:rsidRDefault="00027382" w:rsidP="007E3000">
            <w:pPr>
              <w:rPr>
                <w:rFonts w:ascii="Arial" w:hAnsi="Arial" w:cs="Arial"/>
                <w:b/>
                <w:bCs/>
                <w:color w:val="002060"/>
              </w:rPr>
            </w:pPr>
            <w:r>
              <w:rPr>
                <w:rFonts w:ascii="Arial" w:hAnsi="Arial" w:cs="Arial"/>
                <w:b/>
                <w:bCs/>
                <w:color w:val="002060"/>
              </w:rPr>
              <w:t>MMSA G. A.</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495C94E4"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FC8D194"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561D2A6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37F09333"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234BE6F1" w14:textId="77777777" w:rsidR="00027382" w:rsidRPr="00420411" w:rsidRDefault="00027382" w:rsidP="007E3000">
            <w:pPr>
              <w:jc w:val="center"/>
              <w:rPr>
                <w:rFonts w:ascii="Arial" w:hAnsi="Arial" w:cs="Arial"/>
                <w:color w:val="002060"/>
                <w:sz w:val="17"/>
                <w:szCs w:val="17"/>
              </w:rPr>
            </w:pPr>
          </w:p>
        </w:tc>
      </w:tr>
      <w:tr w:rsidR="00027382" w:rsidRPr="00420411" w14:paraId="177E9D36"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7AAB963"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MONTEMARCIANO</w:t>
            </w:r>
          </w:p>
        </w:tc>
        <w:tc>
          <w:tcPr>
            <w:tcW w:w="1845" w:type="dxa"/>
            <w:tcBorders>
              <w:top w:val="nil"/>
              <w:left w:val="nil"/>
              <w:bottom w:val="nil"/>
              <w:right w:val="nil"/>
            </w:tcBorders>
            <w:shd w:val="clear" w:color="auto" w:fill="auto"/>
            <w:noWrap/>
            <w:vAlign w:val="bottom"/>
            <w:hideMark/>
          </w:tcPr>
          <w:p w14:paraId="0B96BAB3"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0850D31"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B57D20F"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732291AB"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103B2FA8"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499FEE1D" w14:textId="77777777" w:rsidR="00027382" w:rsidRPr="00420411" w:rsidRDefault="00027382" w:rsidP="007E3000">
            <w:pPr>
              <w:rPr>
                <w:rFonts w:ascii="Arial" w:hAnsi="Arial" w:cs="Arial"/>
                <w:color w:val="002060"/>
                <w:sz w:val="17"/>
                <w:szCs w:val="17"/>
              </w:rPr>
            </w:pPr>
          </w:p>
        </w:tc>
      </w:tr>
      <w:tr w:rsidR="00027382" w:rsidRPr="00420411" w14:paraId="0E11E8ED"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6F61EFD0"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OSIMO FIVE</w:t>
            </w:r>
          </w:p>
        </w:tc>
        <w:tc>
          <w:tcPr>
            <w:tcW w:w="1845" w:type="dxa"/>
            <w:tcBorders>
              <w:top w:val="nil"/>
              <w:left w:val="nil"/>
              <w:bottom w:val="single" w:sz="8" w:space="0" w:color="auto"/>
              <w:right w:val="nil"/>
            </w:tcBorders>
            <w:shd w:val="clear" w:color="auto" w:fill="auto"/>
            <w:noWrap/>
            <w:vAlign w:val="bottom"/>
            <w:hideMark/>
          </w:tcPr>
          <w:p w14:paraId="1B39FE8B" w14:textId="77777777" w:rsidR="00027382" w:rsidRPr="00420411" w:rsidRDefault="00027382" w:rsidP="007E3000">
            <w:pPr>
              <w:rPr>
                <w:rFonts w:ascii="Arial" w:hAnsi="Arial" w:cs="Arial"/>
                <w:b/>
                <w:bCs/>
                <w:color w:val="002060"/>
              </w:rPr>
            </w:pPr>
            <w:r>
              <w:rPr>
                <w:rFonts w:ascii="Arial" w:hAnsi="Arial" w:cs="Arial"/>
                <w:b/>
                <w:bCs/>
                <w:color w:val="002060"/>
              </w:rPr>
              <w:t>POLVERIGI C5</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AE6D744"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24DD0B18"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4EFF64D2"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36CBA29B" w14:textId="77777777" w:rsidR="00027382" w:rsidRPr="00420411" w:rsidRDefault="00027382" w:rsidP="007E3000">
            <w:pPr>
              <w:jc w:val="center"/>
              <w:rPr>
                <w:rFonts w:ascii="Arial" w:hAnsi="Arial" w:cs="Arial"/>
                <w:color w:val="002060"/>
                <w:sz w:val="17"/>
                <w:szCs w:val="17"/>
              </w:rPr>
            </w:pPr>
          </w:p>
        </w:tc>
        <w:tc>
          <w:tcPr>
            <w:tcW w:w="1824" w:type="dxa"/>
            <w:tcBorders>
              <w:left w:val="nil"/>
              <w:bottom w:val="nil"/>
              <w:right w:val="nil"/>
            </w:tcBorders>
          </w:tcPr>
          <w:p w14:paraId="3D29F7BD" w14:textId="77777777" w:rsidR="00027382" w:rsidRPr="00420411" w:rsidRDefault="00027382" w:rsidP="007E3000">
            <w:pPr>
              <w:jc w:val="center"/>
              <w:rPr>
                <w:rFonts w:ascii="Arial" w:hAnsi="Arial" w:cs="Arial"/>
                <w:color w:val="002060"/>
                <w:sz w:val="17"/>
                <w:szCs w:val="17"/>
              </w:rPr>
            </w:pPr>
          </w:p>
        </w:tc>
      </w:tr>
      <w:tr w:rsidR="00027382" w:rsidRPr="00420411" w14:paraId="0CB2200C"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02188B7"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POLVERIGI C5</w:t>
            </w:r>
          </w:p>
        </w:tc>
        <w:tc>
          <w:tcPr>
            <w:tcW w:w="1845" w:type="dxa"/>
            <w:tcBorders>
              <w:top w:val="nil"/>
              <w:left w:val="nil"/>
              <w:bottom w:val="nil"/>
              <w:right w:val="nil"/>
            </w:tcBorders>
            <w:shd w:val="clear" w:color="auto" w:fill="auto"/>
            <w:noWrap/>
            <w:vAlign w:val="bottom"/>
            <w:hideMark/>
          </w:tcPr>
          <w:p w14:paraId="0186AC4D"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268CB4F4"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7F06CA35" w14:textId="594095E9" w:rsidR="00027382" w:rsidRPr="00980B1E" w:rsidRDefault="00980B1E" w:rsidP="007E3000">
            <w:pPr>
              <w:rPr>
                <w:rFonts w:ascii="Arial" w:hAnsi="Arial" w:cs="Arial"/>
                <w:b/>
                <w:color w:val="002060"/>
              </w:rPr>
            </w:pPr>
            <w:r>
              <w:rPr>
                <w:rFonts w:ascii="Arial" w:hAnsi="Arial" w:cs="Arial"/>
                <w:b/>
                <w:color w:val="002060"/>
              </w:rPr>
              <w:t>S.M. NUOVA</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4288493B"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016E22F2"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793F4E77" w14:textId="77777777" w:rsidR="00027382" w:rsidRPr="00420411" w:rsidRDefault="00027382" w:rsidP="007E3000">
            <w:pPr>
              <w:jc w:val="center"/>
              <w:rPr>
                <w:rFonts w:ascii="Arial" w:hAnsi="Arial" w:cs="Arial"/>
                <w:color w:val="002060"/>
                <w:sz w:val="17"/>
                <w:szCs w:val="17"/>
              </w:rPr>
            </w:pPr>
          </w:p>
        </w:tc>
      </w:tr>
      <w:tr w:rsidR="00027382" w:rsidRPr="00420411" w14:paraId="4B4AD66A"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28843245"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SANTA MARIA NUOVA</w:t>
            </w:r>
          </w:p>
        </w:tc>
        <w:tc>
          <w:tcPr>
            <w:tcW w:w="1845" w:type="dxa"/>
            <w:tcBorders>
              <w:top w:val="nil"/>
              <w:left w:val="nil"/>
              <w:bottom w:val="single" w:sz="8" w:space="0" w:color="auto"/>
              <w:right w:val="nil"/>
            </w:tcBorders>
            <w:shd w:val="clear" w:color="auto" w:fill="auto"/>
            <w:noWrap/>
            <w:vAlign w:val="bottom"/>
            <w:hideMark/>
          </w:tcPr>
          <w:p w14:paraId="72894699" w14:textId="77777777" w:rsidR="00027382" w:rsidRPr="00420411" w:rsidRDefault="00027382" w:rsidP="007E3000">
            <w:pPr>
              <w:rPr>
                <w:rFonts w:ascii="Arial" w:hAnsi="Arial" w:cs="Arial"/>
                <w:b/>
                <w:bCs/>
                <w:color w:val="002060"/>
              </w:rPr>
            </w:pPr>
            <w:r>
              <w:rPr>
                <w:rFonts w:ascii="Arial" w:hAnsi="Arial" w:cs="Arial"/>
                <w:b/>
                <w:bCs/>
                <w:color w:val="002060"/>
              </w:rPr>
              <w:t>S.M. NUOVA</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17664B01"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A581CBC"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31533B0E"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610D4AFF"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5602FA58" w14:textId="77777777" w:rsidR="00027382" w:rsidRPr="00420411" w:rsidRDefault="00027382" w:rsidP="007E3000">
            <w:pPr>
              <w:jc w:val="center"/>
              <w:rPr>
                <w:rFonts w:ascii="Arial" w:hAnsi="Arial" w:cs="Arial"/>
                <w:color w:val="002060"/>
                <w:sz w:val="17"/>
                <w:szCs w:val="17"/>
              </w:rPr>
            </w:pPr>
          </w:p>
        </w:tc>
      </w:tr>
      <w:tr w:rsidR="00027382" w:rsidRPr="00420411" w14:paraId="136C082B"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1106F30"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lastRenderedPageBreak/>
              <w:t>VIRTUS CAMERANO</w:t>
            </w:r>
          </w:p>
        </w:tc>
        <w:tc>
          <w:tcPr>
            <w:tcW w:w="1845" w:type="dxa"/>
            <w:tcBorders>
              <w:top w:val="nil"/>
              <w:left w:val="nil"/>
              <w:bottom w:val="nil"/>
              <w:right w:val="nil"/>
            </w:tcBorders>
            <w:shd w:val="clear" w:color="auto" w:fill="auto"/>
            <w:noWrap/>
            <w:vAlign w:val="bottom"/>
            <w:hideMark/>
          </w:tcPr>
          <w:p w14:paraId="3E862D46"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C83B00B"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23057921"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2404A661"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616FA456"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130073ED" w14:textId="77777777" w:rsidR="00027382" w:rsidRPr="00420411" w:rsidRDefault="00027382" w:rsidP="007E3000">
            <w:pPr>
              <w:jc w:val="center"/>
              <w:rPr>
                <w:rFonts w:ascii="Arial" w:hAnsi="Arial" w:cs="Arial"/>
                <w:color w:val="002060"/>
                <w:sz w:val="17"/>
                <w:szCs w:val="17"/>
              </w:rPr>
            </w:pPr>
          </w:p>
        </w:tc>
      </w:tr>
    </w:tbl>
    <w:p w14:paraId="32820E86" w14:textId="77777777" w:rsidR="00027382" w:rsidRPr="00420411" w:rsidRDefault="00027382" w:rsidP="00027382">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027382" w:rsidRPr="00420411" w14:paraId="5718FEAC"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4273E74C"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ATL. NO BORDERS</w:t>
            </w:r>
          </w:p>
        </w:tc>
        <w:tc>
          <w:tcPr>
            <w:tcW w:w="1845" w:type="dxa"/>
            <w:tcBorders>
              <w:top w:val="nil"/>
              <w:left w:val="nil"/>
              <w:bottom w:val="single" w:sz="8" w:space="0" w:color="auto"/>
              <w:right w:val="nil"/>
            </w:tcBorders>
            <w:shd w:val="clear" w:color="auto" w:fill="auto"/>
            <w:noWrap/>
            <w:vAlign w:val="bottom"/>
            <w:hideMark/>
          </w:tcPr>
          <w:p w14:paraId="737D266C" w14:textId="77777777" w:rsidR="00027382" w:rsidRPr="00420411" w:rsidRDefault="00027382" w:rsidP="007E3000">
            <w:pPr>
              <w:rPr>
                <w:rFonts w:ascii="Arial" w:hAnsi="Arial" w:cs="Arial"/>
                <w:b/>
                <w:bCs/>
                <w:color w:val="002060"/>
              </w:rPr>
            </w:pPr>
            <w:r>
              <w:rPr>
                <w:rFonts w:ascii="Arial" w:hAnsi="Arial" w:cs="Arial"/>
                <w:b/>
                <w:bCs/>
                <w:color w:val="002060"/>
              </w:rPr>
              <w:t>AURORA TREIA</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2337F8F1"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35560B32"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40F8483E" w14:textId="77777777" w:rsidR="00027382" w:rsidRPr="00420411" w:rsidRDefault="00027382" w:rsidP="007E3000">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0FF84C84"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439C1D33" w14:textId="77777777" w:rsidR="00027382" w:rsidRPr="00420411" w:rsidRDefault="00027382" w:rsidP="007E3000">
            <w:pPr>
              <w:jc w:val="center"/>
              <w:rPr>
                <w:rFonts w:ascii="Arial" w:hAnsi="Arial" w:cs="Arial"/>
                <w:color w:val="002060"/>
                <w:sz w:val="17"/>
                <w:szCs w:val="17"/>
              </w:rPr>
            </w:pPr>
          </w:p>
        </w:tc>
      </w:tr>
      <w:tr w:rsidR="00027382" w:rsidRPr="00420411" w14:paraId="02FBD8FB"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4EF01D2"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AURORA TREIA</w:t>
            </w:r>
          </w:p>
        </w:tc>
        <w:tc>
          <w:tcPr>
            <w:tcW w:w="1845" w:type="dxa"/>
            <w:tcBorders>
              <w:top w:val="nil"/>
              <w:left w:val="nil"/>
              <w:bottom w:val="nil"/>
              <w:right w:val="nil"/>
            </w:tcBorders>
            <w:shd w:val="clear" w:color="auto" w:fill="auto"/>
            <w:noWrap/>
            <w:vAlign w:val="bottom"/>
            <w:hideMark/>
          </w:tcPr>
          <w:p w14:paraId="1025C05D"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135178FE"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379B6D82" w14:textId="68658157" w:rsidR="00027382" w:rsidRPr="00980B1E" w:rsidRDefault="00980B1E" w:rsidP="007E3000">
            <w:pPr>
              <w:rPr>
                <w:rFonts w:ascii="Arial" w:hAnsi="Arial" w:cs="Arial"/>
                <w:b/>
                <w:color w:val="002060"/>
              </w:rPr>
            </w:pPr>
            <w:r>
              <w:rPr>
                <w:rFonts w:ascii="Arial" w:hAnsi="Arial" w:cs="Arial"/>
                <w:b/>
                <w:color w:val="002060"/>
              </w:rPr>
              <w:t>A. TREIA</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60C4E7C5"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7CFC5EB5"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78CA4667" w14:textId="77777777" w:rsidR="00027382" w:rsidRPr="00420411" w:rsidRDefault="00027382" w:rsidP="007E3000">
            <w:pPr>
              <w:jc w:val="center"/>
              <w:rPr>
                <w:rFonts w:ascii="Arial" w:hAnsi="Arial" w:cs="Arial"/>
                <w:color w:val="002060"/>
                <w:sz w:val="17"/>
                <w:szCs w:val="17"/>
              </w:rPr>
            </w:pPr>
          </w:p>
        </w:tc>
      </w:tr>
      <w:tr w:rsidR="00027382" w:rsidRPr="00420411" w14:paraId="55E88F28"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2BFB68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C.U.S. CAMERINO</w:t>
            </w:r>
          </w:p>
        </w:tc>
        <w:tc>
          <w:tcPr>
            <w:tcW w:w="1845" w:type="dxa"/>
            <w:tcBorders>
              <w:top w:val="nil"/>
              <w:left w:val="nil"/>
              <w:bottom w:val="single" w:sz="8" w:space="0" w:color="auto"/>
              <w:right w:val="nil"/>
            </w:tcBorders>
            <w:shd w:val="clear" w:color="auto" w:fill="auto"/>
            <w:noWrap/>
            <w:vAlign w:val="bottom"/>
            <w:hideMark/>
          </w:tcPr>
          <w:p w14:paraId="5FCA2C5D" w14:textId="77777777" w:rsidR="00027382" w:rsidRPr="00420411" w:rsidRDefault="00027382" w:rsidP="007E3000">
            <w:pPr>
              <w:rPr>
                <w:rFonts w:ascii="Arial" w:hAnsi="Arial" w:cs="Arial"/>
                <w:b/>
                <w:bCs/>
                <w:color w:val="002060"/>
              </w:rPr>
            </w:pPr>
            <w:r>
              <w:rPr>
                <w:rFonts w:ascii="Arial" w:hAnsi="Arial" w:cs="Arial"/>
                <w:b/>
                <w:bCs/>
                <w:color w:val="002060"/>
              </w:rPr>
              <w:t>C.U.S.CAMERINO</w:t>
            </w:r>
          </w:p>
        </w:tc>
        <w:tc>
          <w:tcPr>
            <w:tcW w:w="162" w:type="dxa"/>
            <w:tcBorders>
              <w:top w:val="nil"/>
              <w:left w:val="nil"/>
              <w:bottom w:val="single" w:sz="8" w:space="0" w:color="auto"/>
              <w:right w:val="single" w:sz="8" w:space="0" w:color="auto"/>
            </w:tcBorders>
            <w:shd w:val="clear" w:color="auto" w:fill="auto"/>
            <w:noWrap/>
            <w:vAlign w:val="bottom"/>
            <w:hideMark/>
          </w:tcPr>
          <w:p w14:paraId="6A14DC0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D49D621"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54A884CE"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5FFBC45A"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right w:val="nil"/>
            </w:tcBorders>
          </w:tcPr>
          <w:p w14:paraId="58A891A7" w14:textId="77777777" w:rsidR="00027382" w:rsidRPr="00420411" w:rsidRDefault="00027382" w:rsidP="007E3000">
            <w:pPr>
              <w:jc w:val="center"/>
              <w:rPr>
                <w:rFonts w:ascii="Arial" w:hAnsi="Arial" w:cs="Arial"/>
                <w:color w:val="002060"/>
                <w:sz w:val="17"/>
                <w:szCs w:val="17"/>
              </w:rPr>
            </w:pPr>
          </w:p>
        </w:tc>
      </w:tr>
      <w:tr w:rsidR="00027382" w:rsidRPr="00420411" w14:paraId="34DF32BC"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55C8C30D"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CANTINE RIUNITE CSI</w:t>
            </w:r>
          </w:p>
        </w:tc>
        <w:tc>
          <w:tcPr>
            <w:tcW w:w="1845" w:type="dxa"/>
            <w:tcBorders>
              <w:top w:val="nil"/>
              <w:left w:val="nil"/>
              <w:bottom w:val="nil"/>
              <w:right w:val="nil"/>
            </w:tcBorders>
            <w:shd w:val="clear" w:color="auto" w:fill="auto"/>
            <w:noWrap/>
            <w:vAlign w:val="bottom"/>
            <w:hideMark/>
          </w:tcPr>
          <w:p w14:paraId="11EFBB8B"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4FA739A"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0731A5F4"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16B82E4D"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32D4FD57"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3007C361" w14:textId="77777777" w:rsidR="00027382" w:rsidRPr="00420411" w:rsidRDefault="00027382" w:rsidP="007E3000">
            <w:pPr>
              <w:rPr>
                <w:rFonts w:ascii="Arial" w:hAnsi="Arial" w:cs="Arial"/>
                <w:color w:val="002060"/>
                <w:sz w:val="17"/>
                <w:szCs w:val="17"/>
              </w:rPr>
            </w:pPr>
          </w:p>
        </w:tc>
      </w:tr>
      <w:tr w:rsidR="00027382" w:rsidRPr="00420411" w14:paraId="193975B9"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71AA2F9C"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FRONTALE C5</w:t>
            </w:r>
          </w:p>
        </w:tc>
        <w:tc>
          <w:tcPr>
            <w:tcW w:w="1845" w:type="dxa"/>
            <w:tcBorders>
              <w:top w:val="nil"/>
              <w:left w:val="nil"/>
              <w:bottom w:val="single" w:sz="8" w:space="0" w:color="auto"/>
              <w:right w:val="nil"/>
            </w:tcBorders>
            <w:shd w:val="clear" w:color="auto" w:fill="auto"/>
            <w:noWrap/>
            <w:vAlign w:val="bottom"/>
            <w:hideMark/>
          </w:tcPr>
          <w:p w14:paraId="28F1614B" w14:textId="77777777" w:rsidR="00027382" w:rsidRPr="00420411" w:rsidRDefault="00027382" w:rsidP="007E3000">
            <w:pPr>
              <w:rPr>
                <w:rFonts w:ascii="Arial" w:hAnsi="Arial" w:cs="Arial"/>
                <w:b/>
                <w:bCs/>
                <w:color w:val="002060"/>
              </w:rPr>
            </w:pPr>
            <w:r>
              <w:rPr>
                <w:rFonts w:ascii="Arial" w:hAnsi="Arial" w:cs="Arial"/>
                <w:b/>
                <w:bCs/>
                <w:color w:val="002060"/>
              </w:rPr>
              <w:t>FRONTALE C5</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4F2E4A32"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DE132BC"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03643695"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368EB544"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tcBorders>
          </w:tcPr>
          <w:p w14:paraId="1BCCC1F4" w14:textId="77777777" w:rsidR="00027382" w:rsidRPr="00420411" w:rsidRDefault="00027382" w:rsidP="007E3000">
            <w:pPr>
              <w:jc w:val="center"/>
              <w:rPr>
                <w:rFonts w:ascii="Arial" w:hAnsi="Arial" w:cs="Arial"/>
                <w:color w:val="002060"/>
                <w:sz w:val="17"/>
                <w:szCs w:val="17"/>
              </w:rPr>
            </w:pPr>
          </w:p>
        </w:tc>
      </w:tr>
      <w:tr w:rsidR="00027382" w:rsidRPr="00420411" w14:paraId="25F6B8A8"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C660A01"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CASTELRAIMONDO</w:t>
            </w:r>
          </w:p>
        </w:tc>
        <w:tc>
          <w:tcPr>
            <w:tcW w:w="1845" w:type="dxa"/>
            <w:tcBorders>
              <w:top w:val="nil"/>
              <w:left w:val="nil"/>
              <w:bottom w:val="nil"/>
              <w:right w:val="nil"/>
            </w:tcBorders>
            <w:shd w:val="clear" w:color="auto" w:fill="auto"/>
            <w:noWrap/>
            <w:vAlign w:val="bottom"/>
            <w:hideMark/>
          </w:tcPr>
          <w:p w14:paraId="019AB35D"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26DFB8F3"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6FC704AA" w14:textId="403D3BDC" w:rsidR="00027382" w:rsidRPr="00980B1E" w:rsidRDefault="00980B1E" w:rsidP="007E3000">
            <w:pPr>
              <w:rPr>
                <w:rFonts w:ascii="Arial" w:hAnsi="Arial" w:cs="Arial"/>
                <w:b/>
                <w:color w:val="002060"/>
              </w:rPr>
            </w:pPr>
            <w:r>
              <w:rPr>
                <w:rFonts w:ascii="Arial" w:hAnsi="Arial" w:cs="Arial"/>
                <w:b/>
                <w:color w:val="002060"/>
              </w:rPr>
              <w:t>FRONTALE</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410AD08D"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56EF8AE9"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bottom w:val="nil"/>
            </w:tcBorders>
          </w:tcPr>
          <w:p w14:paraId="3EB0F6BE" w14:textId="77777777" w:rsidR="00027382" w:rsidRPr="00420411" w:rsidRDefault="00027382" w:rsidP="007E3000">
            <w:pPr>
              <w:jc w:val="center"/>
              <w:rPr>
                <w:rFonts w:ascii="Arial" w:hAnsi="Arial" w:cs="Arial"/>
                <w:color w:val="002060"/>
                <w:sz w:val="17"/>
                <w:szCs w:val="17"/>
              </w:rPr>
            </w:pPr>
          </w:p>
        </w:tc>
      </w:tr>
      <w:tr w:rsidR="00027382" w:rsidRPr="00420411" w14:paraId="18FCD264"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516D283"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PASSO TREIA</w:t>
            </w:r>
          </w:p>
        </w:tc>
        <w:tc>
          <w:tcPr>
            <w:tcW w:w="1845" w:type="dxa"/>
            <w:tcBorders>
              <w:top w:val="nil"/>
              <w:left w:val="nil"/>
              <w:bottom w:val="single" w:sz="8" w:space="0" w:color="auto"/>
              <w:right w:val="nil"/>
            </w:tcBorders>
            <w:shd w:val="clear" w:color="auto" w:fill="auto"/>
            <w:noWrap/>
            <w:vAlign w:val="bottom"/>
            <w:hideMark/>
          </w:tcPr>
          <w:p w14:paraId="57969805" w14:textId="77777777" w:rsidR="00027382" w:rsidRPr="00420411" w:rsidRDefault="00027382" w:rsidP="007E3000">
            <w:pPr>
              <w:rPr>
                <w:rFonts w:ascii="Arial" w:hAnsi="Arial" w:cs="Arial"/>
                <w:b/>
                <w:bCs/>
                <w:color w:val="002060"/>
              </w:rPr>
            </w:pPr>
            <w:r>
              <w:rPr>
                <w:rFonts w:ascii="Arial" w:hAnsi="Arial" w:cs="Arial"/>
                <w:b/>
                <w:bCs/>
                <w:color w:val="002060"/>
              </w:rPr>
              <w:t>FUTSAL FBC</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4752ED01"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535B1C80"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9612BDF"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4FDCEDE4"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699F2289" w14:textId="77777777" w:rsidR="00027382" w:rsidRPr="00420411" w:rsidRDefault="00027382" w:rsidP="007E3000">
            <w:pPr>
              <w:jc w:val="center"/>
              <w:rPr>
                <w:rFonts w:ascii="Arial" w:hAnsi="Arial" w:cs="Arial"/>
                <w:color w:val="002060"/>
                <w:sz w:val="17"/>
                <w:szCs w:val="17"/>
              </w:rPr>
            </w:pPr>
          </w:p>
        </w:tc>
      </w:tr>
      <w:tr w:rsidR="00027382" w:rsidRPr="00420411" w14:paraId="4B6217DB"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361FFA0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FBC</w:t>
            </w:r>
          </w:p>
        </w:tc>
        <w:tc>
          <w:tcPr>
            <w:tcW w:w="1845" w:type="dxa"/>
            <w:tcBorders>
              <w:top w:val="nil"/>
              <w:left w:val="nil"/>
              <w:bottom w:val="nil"/>
              <w:right w:val="nil"/>
            </w:tcBorders>
            <w:shd w:val="clear" w:color="auto" w:fill="auto"/>
            <w:noWrap/>
            <w:vAlign w:val="bottom"/>
            <w:hideMark/>
          </w:tcPr>
          <w:p w14:paraId="03C7C520"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1E2034A"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6A4FD3B"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3293A7FC"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65A04995"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tcBorders>
          </w:tcPr>
          <w:p w14:paraId="5133CD91" w14:textId="77777777" w:rsidR="00027382" w:rsidRPr="00420411" w:rsidRDefault="00027382" w:rsidP="007E3000">
            <w:pPr>
              <w:jc w:val="center"/>
              <w:rPr>
                <w:rFonts w:ascii="Arial" w:hAnsi="Arial" w:cs="Arial"/>
                <w:color w:val="002060"/>
                <w:sz w:val="17"/>
                <w:szCs w:val="17"/>
              </w:rPr>
            </w:pPr>
          </w:p>
        </w:tc>
      </w:tr>
      <w:tr w:rsidR="00027382" w:rsidRPr="00420411" w14:paraId="6314848A" w14:textId="77777777" w:rsidTr="00027382">
        <w:trPr>
          <w:divId w:val="527259509"/>
          <w:trHeight w:val="300"/>
        </w:trPr>
        <w:tc>
          <w:tcPr>
            <w:tcW w:w="2768" w:type="dxa"/>
            <w:tcBorders>
              <w:top w:val="nil"/>
              <w:left w:val="nil"/>
              <w:bottom w:val="nil"/>
              <w:right w:val="nil"/>
            </w:tcBorders>
            <w:shd w:val="clear" w:color="auto" w:fill="auto"/>
            <w:noWrap/>
            <w:vAlign w:val="bottom"/>
          </w:tcPr>
          <w:p w14:paraId="0D3A00C8" w14:textId="77777777" w:rsidR="00027382" w:rsidRPr="00420411" w:rsidRDefault="00027382" w:rsidP="007E3000">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053CB26E" w14:textId="77777777" w:rsidR="00027382" w:rsidRPr="00420411" w:rsidRDefault="00027382" w:rsidP="007E3000">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0495DB2A"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04058C64"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3E7794B"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42252F74"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279A3CA0" w14:textId="77777777" w:rsidR="00027382" w:rsidRPr="00420411" w:rsidRDefault="00027382" w:rsidP="007E3000">
            <w:pPr>
              <w:jc w:val="center"/>
              <w:rPr>
                <w:rFonts w:ascii="Arial" w:hAnsi="Arial" w:cs="Arial"/>
                <w:color w:val="002060"/>
                <w:sz w:val="17"/>
                <w:szCs w:val="17"/>
              </w:rPr>
            </w:pPr>
          </w:p>
        </w:tc>
      </w:tr>
      <w:tr w:rsidR="00027382" w:rsidRPr="00420411" w14:paraId="560A3CC2"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252D87BD"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SAMBUCHETO</w:t>
            </w:r>
          </w:p>
        </w:tc>
        <w:tc>
          <w:tcPr>
            <w:tcW w:w="1845" w:type="dxa"/>
            <w:tcBorders>
              <w:top w:val="nil"/>
              <w:left w:val="nil"/>
              <w:bottom w:val="single" w:sz="8" w:space="0" w:color="auto"/>
              <w:right w:val="nil"/>
            </w:tcBorders>
            <w:shd w:val="clear" w:color="auto" w:fill="auto"/>
            <w:noWrap/>
            <w:vAlign w:val="bottom"/>
            <w:hideMark/>
          </w:tcPr>
          <w:p w14:paraId="5EBD1CD3" w14:textId="77777777" w:rsidR="00027382" w:rsidRPr="00420411" w:rsidRDefault="00027382" w:rsidP="007E3000">
            <w:pPr>
              <w:rPr>
                <w:rFonts w:ascii="Arial" w:hAnsi="Arial" w:cs="Arial"/>
                <w:b/>
                <w:bCs/>
                <w:color w:val="002060"/>
              </w:rPr>
            </w:pPr>
            <w:r>
              <w:rPr>
                <w:rFonts w:ascii="Arial" w:hAnsi="Arial" w:cs="Arial"/>
                <w:b/>
                <w:bCs/>
                <w:color w:val="002060"/>
              </w:rPr>
              <w:t>M.CASSIANO</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1807A93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8F35F4B"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2B9BC8EB"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12779ED7" w14:textId="77777777" w:rsidR="00027382" w:rsidRPr="00420411" w:rsidRDefault="00027382" w:rsidP="007E3000">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12154BD1" w14:textId="77777777" w:rsidR="00027382" w:rsidRPr="00420411" w:rsidRDefault="00027382" w:rsidP="007E3000">
            <w:pPr>
              <w:jc w:val="center"/>
              <w:rPr>
                <w:rFonts w:ascii="Arial" w:hAnsi="Arial" w:cs="Arial"/>
                <w:color w:val="002060"/>
                <w:sz w:val="17"/>
                <w:szCs w:val="17"/>
              </w:rPr>
            </w:pPr>
          </w:p>
        </w:tc>
      </w:tr>
      <w:tr w:rsidR="00027382" w:rsidRPr="00420411" w14:paraId="434E721A"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1C9C24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MONTECASSIANO</w:t>
            </w:r>
          </w:p>
        </w:tc>
        <w:tc>
          <w:tcPr>
            <w:tcW w:w="1845" w:type="dxa"/>
            <w:tcBorders>
              <w:top w:val="nil"/>
              <w:left w:val="nil"/>
              <w:bottom w:val="nil"/>
              <w:right w:val="nil"/>
            </w:tcBorders>
            <w:shd w:val="clear" w:color="auto" w:fill="auto"/>
            <w:noWrap/>
            <w:vAlign w:val="bottom"/>
            <w:hideMark/>
          </w:tcPr>
          <w:p w14:paraId="142F1BE6"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6E4E14ED"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4485C826" w14:textId="750C1FFC" w:rsidR="00027382" w:rsidRPr="00980B1E" w:rsidRDefault="00980B1E" w:rsidP="007E3000">
            <w:pPr>
              <w:rPr>
                <w:rFonts w:ascii="Arial" w:hAnsi="Arial" w:cs="Arial"/>
                <w:b/>
                <w:color w:val="002060"/>
              </w:rPr>
            </w:pPr>
            <w:r>
              <w:rPr>
                <w:rFonts w:ascii="Arial" w:hAnsi="Arial" w:cs="Arial"/>
                <w:b/>
                <w:color w:val="002060"/>
              </w:rPr>
              <w:t>M.CASSIANO</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5B5C43FA"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7DA8B66B"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4C6B1697" w14:textId="77777777" w:rsidR="00027382" w:rsidRPr="00420411" w:rsidRDefault="00027382" w:rsidP="007E3000">
            <w:pPr>
              <w:jc w:val="center"/>
              <w:rPr>
                <w:rFonts w:ascii="Arial" w:hAnsi="Arial" w:cs="Arial"/>
                <w:color w:val="002060"/>
                <w:sz w:val="17"/>
                <w:szCs w:val="17"/>
              </w:rPr>
            </w:pPr>
          </w:p>
        </w:tc>
      </w:tr>
      <w:tr w:rsidR="00027382" w:rsidRPr="00420411" w14:paraId="78BAB1F0"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337C21B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POTENZA PICENA</w:t>
            </w:r>
          </w:p>
        </w:tc>
        <w:tc>
          <w:tcPr>
            <w:tcW w:w="1845" w:type="dxa"/>
            <w:tcBorders>
              <w:top w:val="nil"/>
              <w:left w:val="nil"/>
              <w:bottom w:val="single" w:sz="8" w:space="0" w:color="auto"/>
              <w:right w:val="nil"/>
            </w:tcBorders>
            <w:shd w:val="clear" w:color="auto" w:fill="auto"/>
            <w:noWrap/>
            <w:vAlign w:val="bottom"/>
            <w:hideMark/>
          </w:tcPr>
          <w:p w14:paraId="3C265441" w14:textId="77777777" w:rsidR="00027382" w:rsidRPr="00420411" w:rsidRDefault="00027382" w:rsidP="007E3000">
            <w:pPr>
              <w:rPr>
                <w:rFonts w:ascii="Arial" w:hAnsi="Arial" w:cs="Arial"/>
                <w:b/>
                <w:bCs/>
                <w:color w:val="002060"/>
              </w:rPr>
            </w:pPr>
            <w:r>
              <w:rPr>
                <w:rFonts w:ascii="Arial" w:hAnsi="Arial" w:cs="Arial"/>
                <w:b/>
                <w:bCs/>
                <w:color w:val="002060"/>
              </w:rPr>
              <w:t>POL. VICTORIA</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257B153C"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DEA6D8B"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25796A0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3DE56430"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24415085" w14:textId="77777777" w:rsidR="00027382" w:rsidRPr="00420411" w:rsidRDefault="00027382" w:rsidP="007E3000">
            <w:pPr>
              <w:jc w:val="center"/>
              <w:rPr>
                <w:rFonts w:ascii="Arial" w:hAnsi="Arial" w:cs="Arial"/>
                <w:color w:val="002060"/>
                <w:sz w:val="17"/>
                <w:szCs w:val="17"/>
              </w:rPr>
            </w:pPr>
          </w:p>
        </w:tc>
      </w:tr>
      <w:tr w:rsidR="00027382" w:rsidRPr="00420411" w14:paraId="0778CFBA"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D494A29"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POLISP. VICTORIA</w:t>
            </w:r>
          </w:p>
        </w:tc>
        <w:tc>
          <w:tcPr>
            <w:tcW w:w="1845" w:type="dxa"/>
            <w:tcBorders>
              <w:top w:val="nil"/>
              <w:left w:val="nil"/>
              <w:bottom w:val="nil"/>
              <w:right w:val="nil"/>
            </w:tcBorders>
            <w:shd w:val="clear" w:color="auto" w:fill="auto"/>
            <w:noWrap/>
            <w:vAlign w:val="bottom"/>
            <w:hideMark/>
          </w:tcPr>
          <w:p w14:paraId="6FAED80A"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1A2ECF9"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0269D152"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308FE77E"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1BB0A92A"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63567950" w14:textId="77777777" w:rsidR="00027382" w:rsidRPr="00420411" w:rsidRDefault="00027382" w:rsidP="007E3000">
            <w:pPr>
              <w:rPr>
                <w:rFonts w:ascii="Arial" w:hAnsi="Arial" w:cs="Arial"/>
                <w:color w:val="002060"/>
                <w:sz w:val="17"/>
                <w:szCs w:val="17"/>
              </w:rPr>
            </w:pPr>
          </w:p>
        </w:tc>
      </w:tr>
      <w:tr w:rsidR="00027382" w:rsidRPr="00420411" w14:paraId="4A7F87C3"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40C5C7FF"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SERRALTA</w:t>
            </w:r>
          </w:p>
        </w:tc>
        <w:tc>
          <w:tcPr>
            <w:tcW w:w="1845" w:type="dxa"/>
            <w:tcBorders>
              <w:top w:val="nil"/>
              <w:left w:val="nil"/>
              <w:bottom w:val="single" w:sz="8" w:space="0" w:color="auto"/>
              <w:right w:val="nil"/>
            </w:tcBorders>
            <w:shd w:val="clear" w:color="auto" w:fill="auto"/>
            <w:noWrap/>
            <w:vAlign w:val="bottom"/>
            <w:hideMark/>
          </w:tcPr>
          <w:p w14:paraId="7E9648AA" w14:textId="77777777" w:rsidR="00027382" w:rsidRPr="00420411" w:rsidRDefault="00027382" w:rsidP="007E3000">
            <w:pPr>
              <w:rPr>
                <w:rFonts w:ascii="Arial" w:hAnsi="Arial" w:cs="Arial"/>
                <w:b/>
                <w:bCs/>
                <w:color w:val="002060"/>
              </w:rPr>
            </w:pPr>
            <w:r>
              <w:rPr>
                <w:rFonts w:ascii="Arial" w:hAnsi="Arial" w:cs="Arial"/>
                <w:b/>
                <w:bCs/>
                <w:color w:val="002060"/>
              </w:rPr>
              <w:t>SERRALTA</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666EA973"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E679F2F"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285291F6"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02B65394" w14:textId="77777777" w:rsidR="00027382" w:rsidRPr="00420411" w:rsidRDefault="00027382" w:rsidP="007E3000">
            <w:pPr>
              <w:jc w:val="center"/>
              <w:rPr>
                <w:rFonts w:ascii="Arial" w:hAnsi="Arial" w:cs="Arial"/>
                <w:color w:val="002060"/>
                <w:sz w:val="17"/>
                <w:szCs w:val="17"/>
              </w:rPr>
            </w:pPr>
          </w:p>
        </w:tc>
        <w:tc>
          <w:tcPr>
            <w:tcW w:w="1824" w:type="dxa"/>
            <w:tcBorders>
              <w:left w:val="nil"/>
              <w:bottom w:val="nil"/>
              <w:right w:val="nil"/>
            </w:tcBorders>
          </w:tcPr>
          <w:p w14:paraId="27B0F3A3" w14:textId="77777777" w:rsidR="00027382" w:rsidRPr="00420411" w:rsidRDefault="00027382" w:rsidP="007E3000">
            <w:pPr>
              <w:jc w:val="center"/>
              <w:rPr>
                <w:rFonts w:ascii="Arial" w:hAnsi="Arial" w:cs="Arial"/>
                <w:color w:val="002060"/>
                <w:sz w:val="17"/>
                <w:szCs w:val="17"/>
              </w:rPr>
            </w:pPr>
          </w:p>
        </w:tc>
      </w:tr>
      <w:tr w:rsidR="00027382" w:rsidRPr="00420411" w14:paraId="024DE3AF"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98822A0"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VIRTUS MATELICA</w:t>
            </w:r>
          </w:p>
        </w:tc>
        <w:tc>
          <w:tcPr>
            <w:tcW w:w="1845" w:type="dxa"/>
            <w:tcBorders>
              <w:top w:val="nil"/>
              <w:left w:val="nil"/>
              <w:bottom w:val="nil"/>
              <w:right w:val="nil"/>
            </w:tcBorders>
            <w:shd w:val="clear" w:color="auto" w:fill="auto"/>
            <w:noWrap/>
            <w:vAlign w:val="bottom"/>
            <w:hideMark/>
          </w:tcPr>
          <w:p w14:paraId="16A5255A"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58969D46"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251C6D62" w14:textId="4E3708E5" w:rsidR="00027382" w:rsidRPr="00980B1E" w:rsidRDefault="00980B1E" w:rsidP="007E3000">
            <w:pPr>
              <w:rPr>
                <w:rFonts w:ascii="Arial" w:hAnsi="Arial" w:cs="Arial"/>
                <w:b/>
                <w:color w:val="002060"/>
              </w:rPr>
            </w:pPr>
            <w:r>
              <w:rPr>
                <w:rFonts w:ascii="Arial" w:hAnsi="Arial" w:cs="Arial"/>
                <w:b/>
                <w:color w:val="002060"/>
              </w:rPr>
              <w:t>SERRALTA</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4E9D121B"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7ACC76EA"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10FAD86F" w14:textId="77777777" w:rsidR="00027382" w:rsidRPr="00420411" w:rsidRDefault="00027382" w:rsidP="007E3000">
            <w:pPr>
              <w:jc w:val="center"/>
              <w:rPr>
                <w:rFonts w:ascii="Arial" w:hAnsi="Arial" w:cs="Arial"/>
                <w:color w:val="002060"/>
                <w:sz w:val="17"/>
                <w:szCs w:val="17"/>
              </w:rPr>
            </w:pPr>
          </w:p>
        </w:tc>
      </w:tr>
      <w:tr w:rsidR="00027382" w:rsidRPr="00420411" w14:paraId="26963F93"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01245D63"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VIRTUS MOIE</w:t>
            </w:r>
          </w:p>
        </w:tc>
        <w:tc>
          <w:tcPr>
            <w:tcW w:w="1845" w:type="dxa"/>
            <w:tcBorders>
              <w:top w:val="nil"/>
              <w:left w:val="nil"/>
              <w:bottom w:val="single" w:sz="8" w:space="0" w:color="auto"/>
              <w:right w:val="nil"/>
            </w:tcBorders>
            <w:shd w:val="clear" w:color="auto" w:fill="auto"/>
            <w:noWrap/>
            <w:vAlign w:val="bottom"/>
            <w:hideMark/>
          </w:tcPr>
          <w:p w14:paraId="6B1F43E8" w14:textId="77777777" w:rsidR="00027382" w:rsidRPr="00420411" w:rsidRDefault="00027382" w:rsidP="007E3000">
            <w:pPr>
              <w:rPr>
                <w:rFonts w:ascii="Arial" w:hAnsi="Arial" w:cs="Arial"/>
                <w:b/>
                <w:bCs/>
                <w:color w:val="002060"/>
              </w:rPr>
            </w:pPr>
            <w:r>
              <w:rPr>
                <w:rFonts w:ascii="Arial" w:hAnsi="Arial" w:cs="Arial"/>
                <w:b/>
                <w:bCs/>
                <w:color w:val="002060"/>
              </w:rPr>
              <w:t>VIRTUS MOIE</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297CFAD0"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AAEB4A3"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5B549818"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575BCA7A"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77738A86" w14:textId="77777777" w:rsidR="00027382" w:rsidRPr="00420411" w:rsidRDefault="00027382" w:rsidP="007E3000">
            <w:pPr>
              <w:jc w:val="center"/>
              <w:rPr>
                <w:rFonts w:ascii="Arial" w:hAnsi="Arial" w:cs="Arial"/>
                <w:color w:val="002060"/>
                <w:sz w:val="17"/>
                <w:szCs w:val="17"/>
              </w:rPr>
            </w:pPr>
          </w:p>
        </w:tc>
      </w:tr>
      <w:tr w:rsidR="00027382" w:rsidRPr="00420411" w14:paraId="49584BD7"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D11BED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VIRTUS TEAM</w:t>
            </w:r>
          </w:p>
        </w:tc>
        <w:tc>
          <w:tcPr>
            <w:tcW w:w="1845" w:type="dxa"/>
            <w:tcBorders>
              <w:top w:val="nil"/>
              <w:left w:val="nil"/>
              <w:bottom w:val="nil"/>
              <w:right w:val="nil"/>
            </w:tcBorders>
            <w:shd w:val="clear" w:color="auto" w:fill="auto"/>
            <w:noWrap/>
            <w:vAlign w:val="bottom"/>
            <w:hideMark/>
          </w:tcPr>
          <w:p w14:paraId="5CD35981"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331D9F94"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127FB1F5"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47DAB887"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2CE5F98C"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0DA335EC" w14:textId="77777777" w:rsidR="00027382" w:rsidRPr="00420411" w:rsidRDefault="00027382" w:rsidP="007E3000">
            <w:pPr>
              <w:jc w:val="center"/>
              <w:rPr>
                <w:rFonts w:ascii="Arial" w:hAnsi="Arial" w:cs="Arial"/>
                <w:color w:val="002060"/>
                <w:sz w:val="17"/>
                <w:szCs w:val="17"/>
              </w:rPr>
            </w:pPr>
          </w:p>
        </w:tc>
      </w:tr>
    </w:tbl>
    <w:p w14:paraId="5B625E48" w14:textId="77777777" w:rsidR="00027382" w:rsidRPr="00420411" w:rsidRDefault="00027382" w:rsidP="00027382">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027382" w:rsidRPr="00420411" w14:paraId="4B2A333E"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67C7CE90"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BAYER CAPPUCCINI</w:t>
            </w:r>
          </w:p>
        </w:tc>
        <w:tc>
          <w:tcPr>
            <w:tcW w:w="1845" w:type="dxa"/>
            <w:tcBorders>
              <w:top w:val="nil"/>
              <w:left w:val="nil"/>
              <w:bottom w:val="single" w:sz="8" w:space="0" w:color="auto"/>
              <w:right w:val="nil"/>
            </w:tcBorders>
            <w:shd w:val="clear" w:color="auto" w:fill="auto"/>
            <w:noWrap/>
            <w:vAlign w:val="bottom"/>
            <w:hideMark/>
          </w:tcPr>
          <w:p w14:paraId="774C656B" w14:textId="77777777" w:rsidR="00027382" w:rsidRPr="00420411" w:rsidRDefault="00027382" w:rsidP="007E3000">
            <w:pPr>
              <w:rPr>
                <w:rFonts w:ascii="Arial" w:hAnsi="Arial" w:cs="Arial"/>
                <w:b/>
                <w:bCs/>
                <w:color w:val="002060"/>
              </w:rPr>
            </w:pPr>
            <w:r>
              <w:rPr>
                <w:rFonts w:ascii="Arial" w:hAnsi="Arial" w:cs="Arial"/>
                <w:b/>
                <w:bCs/>
                <w:color w:val="002060"/>
              </w:rPr>
              <w:t>B. CAPPUCCINI</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48DBA46B"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681" w:type="dxa"/>
            <w:tcBorders>
              <w:top w:val="nil"/>
              <w:left w:val="nil"/>
              <w:bottom w:val="nil"/>
              <w:right w:val="nil"/>
            </w:tcBorders>
            <w:shd w:val="clear" w:color="auto" w:fill="auto"/>
            <w:noWrap/>
            <w:vAlign w:val="bottom"/>
            <w:hideMark/>
          </w:tcPr>
          <w:p w14:paraId="2D3F821A"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786EE221" w14:textId="77777777" w:rsidR="00027382" w:rsidRPr="00420411" w:rsidRDefault="00027382" w:rsidP="007E3000">
            <w:pPr>
              <w:rPr>
                <w:rFonts w:ascii="Arial" w:hAnsi="Arial" w:cs="Arial"/>
                <w:color w:val="002060"/>
                <w:sz w:val="17"/>
                <w:szCs w:val="17"/>
              </w:rPr>
            </w:pPr>
          </w:p>
        </w:tc>
        <w:tc>
          <w:tcPr>
            <w:tcW w:w="1824" w:type="dxa"/>
            <w:tcBorders>
              <w:top w:val="nil"/>
              <w:left w:val="nil"/>
              <w:bottom w:val="nil"/>
              <w:right w:val="nil"/>
            </w:tcBorders>
            <w:shd w:val="clear" w:color="auto" w:fill="auto"/>
            <w:noWrap/>
            <w:vAlign w:val="bottom"/>
            <w:hideMark/>
          </w:tcPr>
          <w:p w14:paraId="50E5FF27"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227A5C0D" w14:textId="77777777" w:rsidR="00027382" w:rsidRPr="00420411" w:rsidRDefault="00027382" w:rsidP="007E3000">
            <w:pPr>
              <w:jc w:val="center"/>
              <w:rPr>
                <w:rFonts w:ascii="Arial" w:hAnsi="Arial" w:cs="Arial"/>
                <w:color w:val="002060"/>
                <w:sz w:val="17"/>
                <w:szCs w:val="17"/>
              </w:rPr>
            </w:pPr>
          </w:p>
        </w:tc>
      </w:tr>
      <w:tr w:rsidR="00027382" w:rsidRPr="00420411" w14:paraId="323EF2B6"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2CFCA72B"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CALCIO S.ELPIDIO A M.</w:t>
            </w:r>
          </w:p>
        </w:tc>
        <w:tc>
          <w:tcPr>
            <w:tcW w:w="1845" w:type="dxa"/>
            <w:tcBorders>
              <w:top w:val="nil"/>
              <w:left w:val="nil"/>
              <w:bottom w:val="nil"/>
              <w:right w:val="nil"/>
            </w:tcBorders>
            <w:shd w:val="clear" w:color="auto" w:fill="auto"/>
            <w:noWrap/>
            <w:vAlign w:val="bottom"/>
            <w:hideMark/>
          </w:tcPr>
          <w:p w14:paraId="73A5E7B2"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3EB69804"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7DF2B122" w14:textId="77B3C638" w:rsidR="00027382" w:rsidRPr="00980B1E" w:rsidRDefault="00980B1E" w:rsidP="007E3000">
            <w:pPr>
              <w:rPr>
                <w:rFonts w:ascii="Arial" w:hAnsi="Arial" w:cs="Arial"/>
                <w:b/>
                <w:color w:val="002060"/>
              </w:rPr>
            </w:pPr>
            <w:r>
              <w:rPr>
                <w:rFonts w:ascii="Arial" w:hAnsi="Arial" w:cs="Arial"/>
                <w:b/>
                <w:color w:val="002060"/>
              </w:rPr>
              <w:t>FREELY</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628263D4"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3F3CAD3C"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15CE9BE2" w14:textId="77777777" w:rsidR="00027382" w:rsidRPr="00420411" w:rsidRDefault="00027382" w:rsidP="007E3000">
            <w:pPr>
              <w:jc w:val="center"/>
              <w:rPr>
                <w:rFonts w:ascii="Arial" w:hAnsi="Arial" w:cs="Arial"/>
                <w:color w:val="002060"/>
                <w:sz w:val="17"/>
                <w:szCs w:val="17"/>
              </w:rPr>
            </w:pPr>
          </w:p>
        </w:tc>
      </w:tr>
      <w:tr w:rsidR="00027382" w:rsidRPr="00420411" w14:paraId="1C581C94"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33F20024"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FREELY SPORT</w:t>
            </w:r>
          </w:p>
        </w:tc>
        <w:tc>
          <w:tcPr>
            <w:tcW w:w="1845" w:type="dxa"/>
            <w:tcBorders>
              <w:top w:val="nil"/>
              <w:left w:val="nil"/>
              <w:bottom w:val="single" w:sz="8" w:space="0" w:color="auto"/>
              <w:right w:val="nil"/>
            </w:tcBorders>
            <w:shd w:val="clear" w:color="auto" w:fill="auto"/>
            <w:noWrap/>
            <w:vAlign w:val="bottom"/>
            <w:hideMark/>
          </w:tcPr>
          <w:p w14:paraId="65FC3E9E" w14:textId="77777777" w:rsidR="00027382" w:rsidRPr="00420411" w:rsidRDefault="00027382" w:rsidP="007E3000">
            <w:pPr>
              <w:rPr>
                <w:rFonts w:ascii="Arial" w:hAnsi="Arial" w:cs="Arial"/>
                <w:b/>
                <w:bCs/>
                <w:color w:val="002060"/>
              </w:rPr>
            </w:pPr>
            <w:r>
              <w:rPr>
                <w:rFonts w:ascii="Arial" w:hAnsi="Arial" w:cs="Arial"/>
                <w:b/>
                <w:bCs/>
                <w:color w:val="002060"/>
              </w:rPr>
              <w:t>FREELY SPORT</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18FB0F90"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290CAD2"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37C1CD61"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bottom w:val="nil"/>
              <w:right w:val="nil"/>
            </w:tcBorders>
            <w:shd w:val="clear" w:color="auto" w:fill="auto"/>
            <w:noWrap/>
            <w:vAlign w:val="bottom"/>
            <w:hideMark/>
          </w:tcPr>
          <w:p w14:paraId="20F0DC14"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right w:val="nil"/>
            </w:tcBorders>
          </w:tcPr>
          <w:p w14:paraId="5337BCF0" w14:textId="77777777" w:rsidR="00027382" w:rsidRPr="00420411" w:rsidRDefault="00027382" w:rsidP="007E3000">
            <w:pPr>
              <w:jc w:val="center"/>
              <w:rPr>
                <w:rFonts w:ascii="Arial" w:hAnsi="Arial" w:cs="Arial"/>
                <w:color w:val="002060"/>
                <w:sz w:val="17"/>
                <w:szCs w:val="17"/>
              </w:rPr>
            </w:pPr>
          </w:p>
        </w:tc>
      </w:tr>
      <w:tr w:rsidR="00027382" w:rsidRPr="00420411" w14:paraId="409ACDF2"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7B4D27FD"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CAPODARCO C.BIANCA</w:t>
            </w:r>
          </w:p>
        </w:tc>
        <w:tc>
          <w:tcPr>
            <w:tcW w:w="1845" w:type="dxa"/>
            <w:tcBorders>
              <w:top w:val="nil"/>
              <w:left w:val="nil"/>
              <w:bottom w:val="nil"/>
              <w:right w:val="nil"/>
            </w:tcBorders>
            <w:shd w:val="clear" w:color="auto" w:fill="auto"/>
            <w:noWrap/>
            <w:vAlign w:val="bottom"/>
            <w:hideMark/>
          </w:tcPr>
          <w:p w14:paraId="5A040706"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678E6398"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5C8FA611"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0DE2D0F1"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nil"/>
            </w:tcBorders>
            <w:shd w:val="clear" w:color="auto" w:fill="auto"/>
            <w:noWrap/>
            <w:vAlign w:val="bottom"/>
            <w:hideMark/>
          </w:tcPr>
          <w:p w14:paraId="51765D34"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nil"/>
              <w:right w:val="nil"/>
            </w:tcBorders>
          </w:tcPr>
          <w:p w14:paraId="44E281CF" w14:textId="77777777" w:rsidR="00027382" w:rsidRPr="00420411" w:rsidRDefault="00027382" w:rsidP="007E3000">
            <w:pPr>
              <w:rPr>
                <w:rFonts w:ascii="Arial" w:hAnsi="Arial" w:cs="Arial"/>
                <w:color w:val="002060"/>
                <w:sz w:val="17"/>
                <w:szCs w:val="17"/>
              </w:rPr>
            </w:pPr>
          </w:p>
        </w:tc>
      </w:tr>
      <w:tr w:rsidR="00027382" w:rsidRPr="00420411" w14:paraId="72380064"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0DDB9E66"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D. E G.</w:t>
            </w:r>
          </w:p>
        </w:tc>
        <w:tc>
          <w:tcPr>
            <w:tcW w:w="1845" w:type="dxa"/>
            <w:tcBorders>
              <w:top w:val="nil"/>
              <w:left w:val="nil"/>
              <w:bottom w:val="single" w:sz="8" w:space="0" w:color="auto"/>
              <w:right w:val="nil"/>
            </w:tcBorders>
            <w:shd w:val="clear" w:color="auto" w:fill="auto"/>
            <w:noWrap/>
            <w:vAlign w:val="bottom"/>
            <w:hideMark/>
          </w:tcPr>
          <w:p w14:paraId="3D586E98" w14:textId="77777777" w:rsidR="00027382" w:rsidRPr="00420411" w:rsidRDefault="00027382" w:rsidP="007E3000">
            <w:pPr>
              <w:rPr>
                <w:rFonts w:ascii="Arial" w:hAnsi="Arial" w:cs="Arial"/>
                <w:b/>
                <w:bCs/>
                <w:color w:val="002060"/>
              </w:rPr>
            </w:pPr>
            <w:r>
              <w:rPr>
                <w:rFonts w:ascii="Arial" w:hAnsi="Arial" w:cs="Arial"/>
                <w:b/>
                <w:bCs/>
                <w:color w:val="002060"/>
              </w:rPr>
              <w:t>F. CASELLE</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04979843"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46B8EA0D"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3EF7D8E7"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4548EA23"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tcBorders>
          </w:tcPr>
          <w:p w14:paraId="194B20DA" w14:textId="77777777" w:rsidR="00027382" w:rsidRPr="00420411" w:rsidRDefault="00027382" w:rsidP="007E3000">
            <w:pPr>
              <w:jc w:val="center"/>
              <w:rPr>
                <w:rFonts w:ascii="Arial" w:hAnsi="Arial" w:cs="Arial"/>
                <w:color w:val="002060"/>
                <w:sz w:val="17"/>
                <w:szCs w:val="17"/>
              </w:rPr>
            </w:pPr>
          </w:p>
        </w:tc>
      </w:tr>
      <w:tr w:rsidR="00027382" w:rsidRPr="00420411" w14:paraId="0B5C741B"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973FB2E"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CASELLE</w:t>
            </w:r>
          </w:p>
        </w:tc>
        <w:tc>
          <w:tcPr>
            <w:tcW w:w="1845" w:type="dxa"/>
            <w:tcBorders>
              <w:top w:val="nil"/>
              <w:left w:val="nil"/>
              <w:bottom w:val="nil"/>
              <w:right w:val="nil"/>
            </w:tcBorders>
            <w:shd w:val="clear" w:color="auto" w:fill="auto"/>
            <w:noWrap/>
            <w:vAlign w:val="bottom"/>
            <w:hideMark/>
          </w:tcPr>
          <w:p w14:paraId="2178017C"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13DDA97F"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39BC307F" w14:textId="50E4F35E" w:rsidR="00027382" w:rsidRPr="00980B1E" w:rsidRDefault="00980B1E" w:rsidP="007E3000">
            <w:pPr>
              <w:rPr>
                <w:rFonts w:ascii="Arial" w:hAnsi="Arial" w:cs="Arial"/>
                <w:b/>
                <w:color w:val="002060"/>
              </w:rPr>
            </w:pPr>
            <w:r>
              <w:rPr>
                <w:rFonts w:ascii="Arial" w:hAnsi="Arial" w:cs="Arial"/>
                <w:b/>
                <w:color w:val="002060"/>
              </w:rPr>
              <w:t>FUTSAL VIRE</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039D5D4B"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4710C1F7" w14:textId="77777777" w:rsidR="00027382" w:rsidRPr="00420411" w:rsidRDefault="00027382" w:rsidP="007E3000">
            <w:pPr>
              <w:jc w:val="center"/>
              <w:rPr>
                <w:rFonts w:ascii="Arial" w:hAnsi="Arial" w:cs="Arial"/>
                <w:color w:val="002060"/>
                <w:sz w:val="17"/>
                <w:szCs w:val="17"/>
              </w:rPr>
            </w:pPr>
          </w:p>
        </w:tc>
        <w:tc>
          <w:tcPr>
            <w:tcW w:w="1824" w:type="dxa"/>
            <w:tcBorders>
              <w:left w:val="single" w:sz="4" w:space="0" w:color="auto"/>
              <w:bottom w:val="nil"/>
            </w:tcBorders>
          </w:tcPr>
          <w:p w14:paraId="68EDF1A7" w14:textId="77777777" w:rsidR="00027382" w:rsidRPr="00420411" w:rsidRDefault="00027382" w:rsidP="007E3000">
            <w:pPr>
              <w:jc w:val="center"/>
              <w:rPr>
                <w:rFonts w:ascii="Arial" w:hAnsi="Arial" w:cs="Arial"/>
                <w:color w:val="002060"/>
                <w:sz w:val="17"/>
                <w:szCs w:val="17"/>
              </w:rPr>
            </w:pPr>
          </w:p>
        </w:tc>
      </w:tr>
      <w:tr w:rsidR="00027382" w:rsidRPr="00420411" w14:paraId="765EFE2F"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74DEDA84"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L.C.</w:t>
            </w:r>
          </w:p>
        </w:tc>
        <w:tc>
          <w:tcPr>
            <w:tcW w:w="1845" w:type="dxa"/>
            <w:tcBorders>
              <w:top w:val="nil"/>
              <w:left w:val="nil"/>
              <w:bottom w:val="single" w:sz="8" w:space="0" w:color="auto"/>
              <w:right w:val="nil"/>
            </w:tcBorders>
            <w:shd w:val="clear" w:color="auto" w:fill="auto"/>
            <w:noWrap/>
            <w:vAlign w:val="bottom"/>
            <w:hideMark/>
          </w:tcPr>
          <w:p w14:paraId="2471E853" w14:textId="77777777" w:rsidR="00027382" w:rsidRPr="00420411" w:rsidRDefault="00027382" w:rsidP="007E3000">
            <w:pPr>
              <w:rPr>
                <w:rFonts w:ascii="Arial" w:hAnsi="Arial" w:cs="Arial"/>
                <w:b/>
                <w:bCs/>
                <w:color w:val="002060"/>
              </w:rPr>
            </w:pPr>
            <w:r>
              <w:rPr>
                <w:rFonts w:ascii="Arial" w:hAnsi="Arial" w:cs="Arial"/>
                <w:b/>
                <w:bCs/>
                <w:color w:val="002060"/>
              </w:rPr>
              <w:t>FUTSAL VIRE</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40EA810F"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7F65EC2B"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04223805"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2FCBB7D0"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35576F8B" w14:textId="77777777" w:rsidR="00027382" w:rsidRPr="00420411" w:rsidRDefault="00027382" w:rsidP="007E3000">
            <w:pPr>
              <w:jc w:val="center"/>
              <w:rPr>
                <w:rFonts w:ascii="Arial" w:hAnsi="Arial" w:cs="Arial"/>
                <w:color w:val="002060"/>
                <w:sz w:val="17"/>
                <w:szCs w:val="17"/>
              </w:rPr>
            </w:pPr>
          </w:p>
        </w:tc>
      </w:tr>
      <w:tr w:rsidR="00027382" w:rsidRPr="00420411" w14:paraId="4CB96D96"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354A5759"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VIRE</w:t>
            </w:r>
          </w:p>
        </w:tc>
        <w:tc>
          <w:tcPr>
            <w:tcW w:w="1845" w:type="dxa"/>
            <w:tcBorders>
              <w:top w:val="nil"/>
              <w:left w:val="nil"/>
              <w:bottom w:val="nil"/>
              <w:right w:val="nil"/>
            </w:tcBorders>
            <w:shd w:val="clear" w:color="auto" w:fill="auto"/>
            <w:noWrap/>
            <w:vAlign w:val="bottom"/>
            <w:hideMark/>
          </w:tcPr>
          <w:p w14:paraId="0005B7FE"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767049C3"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4CCAAA69"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15F86D6A"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768A4B3A"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tcBorders>
          </w:tcPr>
          <w:p w14:paraId="3274FA77" w14:textId="77777777" w:rsidR="00027382" w:rsidRPr="00420411" w:rsidRDefault="00027382" w:rsidP="007E3000">
            <w:pPr>
              <w:jc w:val="center"/>
              <w:rPr>
                <w:rFonts w:ascii="Arial" w:hAnsi="Arial" w:cs="Arial"/>
                <w:color w:val="002060"/>
                <w:sz w:val="17"/>
                <w:szCs w:val="17"/>
              </w:rPr>
            </w:pPr>
          </w:p>
        </w:tc>
      </w:tr>
      <w:tr w:rsidR="00027382" w:rsidRPr="00420411" w14:paraId="7BF75062" w14:textId="77777777" w:rsidTr="00027382">
        <w:trPr>
          <w:divId w:val="527259509"/>
          <w:trHeight w:val="300"/>
        </w:trPr>
        <w:tc>
          <w:tcPr>
            <w:tcW w:w="2768" w:type="dxa"/>
            <w:tcBorders>
              <w:top w:val="nil"/>
              <w:left w:val="nil"/>
              <w:bottom w:val="nil"/>
              <w:right w:val="nil"/>
            </w:tcBorders>
            <w:shd w:val="clear" w:color="auto" w:fill="auto"/>
            <w:noWrap/>
            <w:vAlign w:val="bottom"/>
          </w:tcPr>
          <w:p w14:paraId="00AE02D7" w14:textId="77777777" w:rsidR="00027382" w:rsidRPr="00420411" w:rsidRDefault="00027382" w:rsidP="007E3000">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2EAFA270" w14:textId="77777777" w:rsidR="00027382" w:rsidRPr="00420411" w:rsidRDefault="00027382" w:rsidP="007E3000">
            <w:pP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2F75C3C"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069A3BF6"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5FAF324"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674E990F"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single" w:sz="4" w:space="0" w:color="auto"/>
            </w:tcBorders>
          </w:tcPr>
          <w:p w14:paraId="4D52C90A" w14:textId="77777777" w:rsidR="00027382" w:rsidRPr="00420411" w:rsidRDefault="00027382" w:rsidP="007E3000">
            <w:pPr>
              <w:jc w:val="center"/>
              <w:rPr>
                <w:rFonts w:ascii="Arial" w:hAnsi="Arial" w:cs="Arial"/>
                <w:color w:val="002060"/>
                <w:sz w:val="17"/>
                <w:szCs w:val="17"/>
              </w:rPr>
            </w:pPr>
          </w:p>
        </w:tc>
      </w:tr>
      <w:tr w:rsidR="00027382" w:rsidRPr="00420411" w14:paraId="2D5504FE" w14:textId="77777777" w:rsidTr="00027382">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59D3B1F1"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FUTSAL M.GRANARO</w:t>
            </w:r>
          </w:p>
        </w:tc>
        <w:tc>
          <w:tcPr>
            <w:tcW w:w="1845" w:type="dxa"/>
            <w:tcBorders>
              <w:top w:val="nil"/>
              <w:left w:val="nil"/>
              <w:bottom w:val="single" w:sz="8" w:space="0" w:color="auto"/>
              <w:right w:val="nil"/>
            </w:tcBorders>
            <w:shd w:val="clear" w:color="auto" w:fill="auto"/>
            <w:noWrap/>
            <w:vAlign w:val="bottom"/>
            <w:hideMark/>
          </w:tcPr>
          <w:p w14:paraId="295E4B96" w14:textId="77777777" w:rsidR="00027382" w:rsidRPr="00420411" w:rsidRDefault="00027382" w:rsidP="007E3000">
            <w:pPr>
              <w:rPr>
                <w:rFonts w:ascii="Arial" w:hAnsi="Arial" w:cs="Arial"/>
                <w:b/>
                <w:bCs/>
                <w:color w:val="002060"/>
              </w:rPr>
            </w:pPr>
            <w:r>
              <w:rPr>
                <w:rFonts w:ascii="Arial" w:hAnsi="Arial" w:cs="Arial"/>
                <w:b/>
                <w:bCs/>
                <w:color w:val="002060"/>
              </w:rPr>
              <w:t>F. M.GRANARO</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21867596"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E59C8E5"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157CC506"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single" w:sz="4" w:space="0" w:color="auto"/>
            </w:tcBorders>
            <w:shd w:val="clear" w:color="auto" w:fill="auto"/>
            <w:noWrap/>
            <w:vAlign w:val="bottom"/>
            <w:hideMark/>
          </w:tcPr>
          <w:p w14:paraId="6E9F23C2" w14:textId="77777777" w:rsidR="00027382" w:rsidRPr="00420411" w:rsidRDefault="00027382" w:rsidP="007E3000">
            <w:pPr>
              <w:jc w:val="center"/>
              <w:rPr>
                <w:rFonts w:ascii="Arial" w:hAnsi="Arial" w:cs="Arial"/>
                <w:color w:val="002060"/>
                <w:sz w:val="17"/>
                <w:szCs w:val="17"/>
              </w:rPr>
            </w:pPr>
          </w:p>
        </w:tc>
        <w:tc>
          <w:tcPr>
            <w:tcW w:w="1824" w:type="dxa"/>
            <w:tcBorders>
              <w:top w:val="single" w:sz="4" w:space="0" w:color="auto"/>
              <w:left w:val="single" w:sz="4" w:space="0" w:color="auto"/>
              <w:bottom w:val="nil"/>
            </w:tcBorders>
          </w:tcPr>
          <w:p w14:paraId="6A2BCC99" w14:textId="77777777" w:rsidR="00027382" w:rsidRPr="00420411" w:rsidRDefault="00027382" w:rsidP="007E3000">
            <w:pPr>
              <w:jc w:val="center"/>
              <w:rPr>
                <w:rFonts w:ascii="Arial" w:hAnsi="Arial" w:cs="Arial"/>
                <w:color w:val="002060"/>
                <w:sz w:val="17"/>
                <w:szCs w:val="17"/>
              </w:rPr>
            </w:pPr>
          </w:p>
        </w:tc>
      </w:tr>
      <w:tr w:rsidR="00027382" w:rsidRPr="00420411" w14:paraId="576F10C6"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31AD3DF8"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L’ALTRO SPORT</w:t>
            </w:r>
          </w:p>
        </w:tc>
        <w:tc>
          <w:tcPr>
            <w:tcW w:w="1845" w:type="dxa"/>
            <w:tcBorders>
              <w:top w:val="nil"/>
              <w:left w:val="nil"/>
              <w:bottom w:val="nil"/>
              <w:right w:val="nil"/>
            </w:tcBorders>
            <w:shd w:val="clear" w:color="auto" w:fill="auto"/>
            <w:noWrap/>
            <w:vAlign w:val="bottom"/>
            <w:hideMark/>
          </w:tcPr>
          <w:p w14:paraId="5E2F27B0"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5212678C"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271B532E" w14:textId="7E5F5F34" w:rsidR="00027382" w:rsidRPr="00980B1E" w:rsidRDefault="00980B1E" w:rsidP="007E3000">
            <w:pPr>
              <w:rPr>
                <w:rFonts w:ascii="Arial" w:hAnsi="Arial" w:cs="Arial"/>
                <w:b/>
                <w:color w:val="002060"/>
              </w:rPr>
            </w:pPr>
            <w:r>
              <w:rPr>
                <w:rFonts w:ascii="Arial" w:hAnsi="Arial" w:cs="Arial"/>
                <w:b/>
                <w:color w:val="002060"/>
              </w:rPr>
              <w:t>F. M.GRANARO</w:t>
            </w:r>
            <w:r w:rsidR="00027382" w:rsidRPr="00980B1E">
              <w:rPr>
                <w:rFonts w:ascii="Arial" w:hAnsi="Arial" w:cs="Arial"/>
                <w:b/>
                <w:color w:val="002060"/>
              </w:rPr>
              <w:t> </w:t>
            </w:r>
          </w:p>
        </w:tc>
        <w:tc>
          <w:tcPr>
            <w:tcW w:w="160" w:type="dxa"/>
            <w:tcBorders>
              <w:top w:val="nil"/>
              <w:left w:val="nil"/>
              <w:bottom w:val="single" w:sz="8" w:space="0" w:color="auto"/>
              <w:right w:val="nil"/>
            </w:tcBorders>
            <w:shd w:val="clear" w:color="auto" w:fill="auto"/>
            <w:noWrap/>
            <w:vAlign w:val="bottom"/>
            <w:hideMark/>
          </w:tcPr>
          <w:p w14:paraId="5E52E613"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2D5142FE"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2183C6D1" w14:textId="77777777" w:rsidR="00027382" w:rsidRPr="00420411" w:rsidRDefault="00027382" w:rsidP="007E3000">
            <w:pPr>
              <w:jc w:val="center"/>
              <w:rPr>
                <w:rFonts w:ascii="Arial" w:hAnsi="Arial" w:cs="Arial"/>
                <w:color w:val="002060"/>
                <w:sz w:val="17"/>
                <w:szCs w:val="17"/>
              </w:rPr>
            </w:pPr>
          </w:p>
        </w:tc>
      </w:tr>
      <w:tr w:rsidR="00027382" w:rsidRPr="00420411" w14:paraId="6E3FA0F3"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5AE35565"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PICENO UNITED MMX</w:t>
            </w:r>
          </w:p>
        </w:tc>
        <w:tc>
          <w:tcPr>
            <w:tcW w:w="1845" w:type="dxa"/>
            <w:tcBorders>
              <w:top w:val="nil"/>
              <w:left w:val="nil"/>
              <w:bottom w:val="single" w:sz="8" w:space="0" w:color="auto"/>
              <w:right w:val="nil"/>
            </w:tcBorders>
            <w:shd w:val="clear" w:color="auto" w:fill="auto"/>
            <w:noWrap/>
            <w:vAlign w:val="bottom"/>
            <w:hideMark/>
          </w:tcPr>
          <w:p w14:paraId="5E4FD8E2" w14:textId="77777777" w:rsidR="00027382" w:rsidRPr="00420411" w:rsidRDefault="00027382" w:rsidP="007E3000">
            <w:pPr>
              <w:rPr>
                <w:rFonts w:ascii="Arial" w:hAnsi="Arial" w:cs="Arial"/>
                <w:b/>
                <w:bCs/>
                <w:color w:val="002060"/>
              </w:rPr>
            </w:pPr>
            <w:r>
              <w:rPr>
                <w:rFonts w:ascii="Arial" w:hAnsi="Arial" w:cs="Arial"/>
                <w:b/>
                <w:bCs/>
                <w:color w:val="002060"/>
              </w:rPr>
              <w:t>PICENO UNITED</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38404419"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14813F70"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3D6B62AF"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single" w:sz="4" w:space="0" w:color="auto"/>
            </w:tcBorders>
            <w:shd w:val="clear" w:color="auto" w:fill="auto"/>
            <w:noWrap/>
            <w:vAlign w:val="bottom"/>
            <w:hideMark/>
          </w:tcPr>
          <w:p w14:paraId="5BB5B9DA" w14:textId="77777777" w:rsidR="00027382" w:rsidRPr="00420411" w:rsidRDefault="00027382" w:rsidP="007E3000">
            <w:pPr>
              <w:jc w:val="center"/>
              <w:rPr>
                <w:rFonts w:ascii="Arial" w:hAnsi="Arial" w:cs="Arial"/>
                <w:color w:val="002060"/>
                <w:sz w:val="17"/>
                <w:szCs w:val="17"/>
              </w:rPr>
            </w:pPr>
          </w:p>
        </w:tc>
        <w:tc>
          <w:tcPr>
            <w:tcW w:w="1824" w:type="dxa"/>
            <w:tcBorders>
              <w:top w:val="nil"/>
              <w:left w:val="single" w:sz="4" w:space="0" w:color="auto"/>
              <w:bottom w:val="nil"/>
            </w:tcBorders>
          </w:tcPr>
          <w:p w14:paraId="65A7B7B6" w14:textId="77777777" w:rsidR="00027382" w:rsidRPr="00420411" w:rsidRDefault="00027382" w:rsidP="007E3000">
            <w:pPr>
              <w:jc w:val="center"/>
              <w:rPr>
                <w:rFonts w:ascii="Arial" w:hAnsi="Arial" w:cs="Arial"/>
                <w:color w:val="002060"/>
                <w:sz w:val="17"/>
                <w:szCs w:val="17"/>
              </w:rPr>
            </w:pPr>
          </w:p>
        </w:tc>
      </w:tr>
      <w:tr w:rsidR="00027382" w:rsidRPr="00420411" w14:paraId="0C2840A5"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A0E7055"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RIPABERARDA</w:t>
            </w:r>
          </w:p>
        </w:tc>
        <w:tc>
          <w:tcPr>
            <w:tcW w:w="1845" w:type="dxa"/>
            <w:tcBorders>
              <w:top w:val="nil"/>
              <w:left w:val="nil"/>
              <w:bottom w:val="nil"/>
              <w:right w:val="nil"/>
            </w:tcBorders>
            <w:shd w:val="clear" w:color="auto" w:fill="auto"/>
            <w:noWrap/>
            <w:vAlign w:val="bottom"/>
            <w:hideMark/>
          </w:tcPr>
          <w:p w14:paraId="36F82FA4"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6A487A58"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798A8504"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521DDEBE"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5EF6F544" w14:textId="77777777" w:rsidR="00027382" w:rsidRPr="00420411" w:rsidRDefault="00027382" w:rsidP="007E3000">
            <w:pPr>
              <w:rPr>
                <w:rFonts w:ascii="Arial" w:hAnsi="Arial" w:cs="Arial"/>
                <w:color w:val="002060"/>
                <w:sz w:val="17"/>
                <w:szCs w:val="17"/>
              </w:rPr>
            </w:pPr>
            <w:r w:rsidRPr="00420411">
              <w:rPr>
                <w:rFonts w:ascii="Arial" w:hAnsi="Arial" w:cs="Arial"/>
                <w:color w:val="002060"/>
                <w:sz w:val="17"/>
                <w:szCs w:val="17"/>
              </w:rPr>
              <w:t> </w:t>
            </w:r>
          </w:p>
        </w:tc>
        <w:tc>
          <w:tcPr>
            <w:tcW w:w="1824" w:type="dxa"/>
            <w:tcBorders>
              <w:top w:val="nil"/>
              <w:left w:val="single" w:sz="4" w:space="0" w:color="auto"/>
            </w:tcBorders>
          </w:tcPr>
          <w:p w14:paraId="432C0E2A" w14:textId="77777777" w:rsidR="00027382" w:rsidRPr="00420411" w:rsidRDefault="00027382" w:rsidP="007E3000">
            <w:pPr>
              <w:rPr>
                <w:rFonts w:ascii="Arial" w:hAnsi="Arial" w:cs="Arial"/>
                <w:color w:val="002060"/>
                <w:sz w:val="17"/>
                <w:szCs w:val="17"/>
              </w:rPr>
            </w:pPr>
          </w:p>
        </w:tc>
      </w:tr>
      <w:tr w:rsidR="00027382" w:rsidRPr="00420411" w14:paraId="596D20FB" w14:textId="77777777" w:rsidTr="00027382">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7F44B62E"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RIVIERA DELLE PALME</w:t>
            </w:r>
          </w:p>
        </w:tc>
        <w:tc>
          <w:tcPr>
            <w:tcW w:w="1845" w:type="dxa"/>
            <w:tcBorders>
              <w:top w:val="nil"/>
              <w:left w:val="nil"/>
              <w:bottom w:val="single" w:sz="8" w:space="0" w:color="auto"/>
              <w:right w:val="nil"/>
            </w:tcBorders>
            <w:shd w:val="clear" w:color="auto" w:fill="auto"/>
            <w:noWrap/>
            <w:vAlign w:val="bottom"/>
            <w:hideMark/>
          </w:tcPr>
          <w:p w14:paraId="0A0E046A" w14:textId="77777777" w:rsidR="00027382" w:rsidRPr="00420411" w:rsidRDefault="00027382" w:rsidP="007E3000">
            <w:pPr>
              <w:rPr>
                <w:rFonts w:ascii="Arial" w:hAnsi="Arial" w:cs="Arial"/>
                <w:b/>
                <w:bCs/>
                <w:color w:val="002060"/>
              </w:rPr>
            </w:pPr>
            <w:r>
              <w:rPr>
                <w:rFonts w:ascii="Arial" w:hAnsi="Arial" w:cs="Arial"/>
                <w:b/>
                <w:bCs/>
                <w:color w:val="002060"/>
              </w:rPr>
              <w:t>R.FLUVIONE</w:t>
            </w:r>
            <w:r w:rsidRPr="00420411">
              <w:rPr>
                <w:rFonts w:ascii="Arial" w:hAnsi="Arial" w:cs="Arial"/>
                <w:b/>
                <w:bCs/>
                <w:color w:val="002060"/>
              </w:rPr>
              <w:t> </w:t>
            </w:r>
          </w:p>
        </w:tc>
        <w:tc>
          <w:tcPr>
            <w:tcW w:w="162" w:type="dxa"/>
            <w:tcBorders>
              <w:top w:val="nil"/>
              <w:left w:val="nil"/>
              <w:bottom w:val="single" w:sz="8" w:space="0" w:color="auto"/>
              <w:right w:val="nil"/>
            </w:tcBorders>
            <w:shd w:val="clear" w:color="auto" w:fill="auto"/>
            <w:noWrap/>
            <w:vAlign w:val="bottom"/>
            <w:hideMark/>
          </w:tcPr>
          <w:p w14:paraId="56CC1A2B"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6F14BE48"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single" w:sz="8" w:space="0" w:color="auto"/>
            </w:tcBorders>
            <w:shd w:val="clear" w:color="auto" w:fill="auto"/>
            <w:noWrap/>
            <w:vAlign w:val="bottom"/>
            <w:hideMark/>
          </w:tcPr>
          <w:p w14:paraId="09D4C81F"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824" w:type="dxa"/>
            <w:tcBorders>
              <w:top w:val="nil"/>
              <w:left w:val="nil"/>
              <w:bottom w:val="nil"/>
              <w:right w:val="nil"/>
            </w:tcBorders>
            <w:shd w:val="clear" w:color="auto" w:fill="auto"/>
            <w:noWrap/>
            <w:vAlign w:val="bottom"/>
            <w:hideMark/>
          </w:tcPr>
          <w:p w14:paraId="430DF965" w14:textId="77777777" w:rsidR="00027382" w:rsidRPr="00420411" w:rsidRDefault="00027382" w:rsidP="007E3000">
            <w:pPr>
              <w:jc w:val="center"/>
              <w:rPr>
                <w:rFonts w:ascii="Arial" w:hAnsi="Arial" w:cs="Arial"/>
                <w:color w:val="002060"/>
                <w:sz w:val="17"/>
                <w:szCs w:val="17"/>
              </w:rPr>
            </w:pPr>
          </w:p>
        </w:tc>
        <w:tc>
          <w:tcPr>
            <w:tcW w:w="1824" w:type="dxa"/>
            <w:tcBorders>
              <w:left w:val="nil"/>
              <w:bottom w:val="nil"/>
              <w:right w:val="nil"/>
            </w:tcBorders>
          </w:tcPr>
          <w:p w14:paraId="0A257102" w14:textId="77777777" w:rsidR="00027382" w:rsidRPr="00420411" w:rsidRDefault="00027382" w:rsidP="007E3000">
            <w:pPr>
              <w:jc w:val="center"/>
              <w:rPr>
                <w:rFonts w:ascii="Arial" w:hAnsi="Arial" w:cs="Arial"/>
                <w:color w:val="002060"/>
                <w:sz w:val="17"/>
                <w:szCs w:val="17"/>
              </w:rPr>
            </w:pPr>
          </w:p>
        </w:tc>
      </w:tr>
      <w:tr w:rsidR="00027382" w:rsidRPr="00420411" w14:paraId="667457C2" w14:textId="77777777" w:rsidTr="00027382">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A97336C"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ROCCAFLUVIONE</w:t>
            </w:r>
          </w:p>
        </w:tc>
        <w:tc>
          <w:tcPr>
            <w:tcW w:w="1845" w:type="dxa"/>
            <w:tcBorders>
              <w:top w:val="nil"/>
              <w:left w:val="nil"/>
              <w:bottom w:val="nil"/>
              <w:right w:val="nil"/>
            </w:tcBorders>
            <w:shd w:val="clear" w:color="auto" w:fill="auto"/>
            <w:noWrap/>
            <w:vAlign w:val="bottom"/>
            <w:hideMark/>
          </w:tcPr>
          <w:p w14:paraId="259C81D7"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single" w:sz="8" w:space="0" w:color="auto"/>
            </w:tcBorders>
            <w:shd w:val="clear" w:color="auto" w:fill="auto"/>
            <w:noWrap/>
            <w:vAlign w:val="bottom"/>
            <w:hideMark/>
          </w:tcPr>
          <w:p w14:paraId="002DD326"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681" w:type="dxa"/>
            <w:tcBorders>
              <w:top w:val="nil"/>
              <w:left w:val="nil"/>
              <w:bottom w:val="single" w:sz="8" w:space="0" w:color="auto"/>
              <w:right w:val="nil"/>
            </w:tcBorders>
            <w:shd w:val="clear" w:color="auto" w:fill="auto"/>
            <w:noWrap/>
            <w:vAlign w:val="bottom"/>
            <w:hideMark/>
          </w:tcPr>
          <w:p w14:paraId="790A1B90" w14:textId="3446CD89" w:rsidR="00027382" w:rsidRPr="00980B1E" w:rsidRDefault="00980B1E" w:rsidP="007E3000">
            <w:pPr>
              <w:rPr>
                <w:rFonts w:ascii="Arial" w:hAnsi="Arial" w:cs="Arial"/>
                <w:b/>
                <w:color w:val="002060"/>
              </w:rPr>
            </w:pPr>
            <w:r>
              <w:rPr>
                <w:rFonts w:ascii="Arial" w:hAnsi="Arial" w:cs="Arial"/>
                <w:b/>
                <w:color w:val="002060"/>
              </w:rPr>
              <w:t>R.FLUVIONE</w:t>
            </w:r>
            <w:r w:rsidR="00027382" w:rsidRPr="00980B1E">
              <w:rPr>
                <w:rFonts w:ascii="Arial" w:hAnsi="Arial" w:cs="Arial"/>
                <w:b/>
                <w:color w:val="002060"/>
              </w:rPr>
              <w:t> </w:t>
            </w:r>
          </w:p>
        </w:tc>
        <w:tc>
          <w:tcPr>
            <w:tcW w:w="160" w:type="dxa"/>
            <w:tcBorders>
              <w:top w:val="nil"/>
              <w:left w:val="nil"/>
              <w:bottom w:val="single" w:sz="8" w:space="0" w:color="auto"/>
              <w:right w:val="single" w:sz="8" w:space="0" w:color="auto"/>
            </w:tcBorders>
            <w:shd w:val="clear" w:color="auto" w:fill="auto"/>
            <w:noWrap/>
            <w:vAlign w:val="bottom"/>
            <w:hideMark/>
          </w:tcPr>
          <w:p w14:paraId="13D05D73" w14:textId="77777777" w:rsidR="00027382" w:rsidRPr="00420411" w:rsidRDefault="00027382" w:rsidP="007E3000">
            <w:pPr>
              <w:jc w:val="right"/>
              <w:rPr>
                <w:rFonts w:ascii="Arial" w:hAnsi="Arial" w:cs="Arial"/>
                <w:i/>
                <w:iCs/>
                <w:color w:val="002060"/>
                <w:sz w:val="10"/>
                <w:szCs w:val="10"/>
              </w:rPr>
            </w:pPr>
            <w:r w:rsidRPr="00420411">
              <w:rPr>
                <w:rFonts w:ascii="Arial" w:hAnsi="Arial" w:cs="Arial"/>
                <w:i/>
                <w:iCs/>
                <w:color w:val="002060"/>
                <w:sz w:val="10"/>
                <w:szCs w:val="10"/>
              </w:rPr>
              <w:t> </w:t>
            </w:r>
          </w:p>
        </w:tc>
        <w:tc>
          <w:tcPr>
            <w:tcW w:w="1824" w:type="dxa"/>
            <w:tcBorders>
              <w:top w:val="nil"/>
              <w:left w:val="nil"/>
              <w:bottom w:val="nil"/>
              <w:right w:val="nil"/>
            </w:tcBorders>
            <w:shd w:val="clear" w:color="auto" w:fill="auto"/>
            <w:noWrap/>
            <w:vAlign w:val="bottom"/>
            <w:hideMark/>
          </w:tcPr>
          <w:p w14:paraId="3B9DC97D"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2F47898B" w14:textId="77777777" w:rsidR="00027382" w:rsidRPr="00420411" w:rsidRDefault="00027382" w:rsidP="007E3000">
            <w:pPr>
              <w:jc w:val="center"/>
              <w:rPr>
                <w:rFonts w:ascii="Arial" w:hAnsi="Arial" w:cs="Arial"/>
                <w:color w:val="002060"/>
                <w:sz w:val="17"/>
                <w:szCs w:val="17"/>
              </w:rPr>
            </w:pPr>
          </w:p>
        </w:tc>
      </w:tr>
      <w:tr w:rsidR="00027382" w:rsidRPr="00420411" w14:paraId="1BF387E9" w14:textId="77777777" w:rsidTr="00027382">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857AB82"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U.MANDOLESI</w:t>
            </w:r>
          </w:p>
        </w:tc>
        <w:tc>
          <w:tcPr>
            <w:tcW w:w="1845" w:type="dxa"/>
            <w:tcBorders>
              <w:top w:val="nil"/>
              <w:left w:val="nil"/>
              <w:bottom w:val="single" w:sz="8" w:space="0" w:color="auto"/>
              <w:right w:val="nil"/>
            </w:tcBorders>
            <w:shd w:val="clear" w:color="auto" w:fill="auto"/>
            <w:noWrap/>
            <w:vAlign w:val="bottom"/>
            <w:hideMark/>
          </w:tcPr>
          <w:p w14:paraId="765B61A1" w14:textId="77777777" w:rsidR="00027382" w:rsidRPr="00420411" w:rsidRDefault="00027382" w:rsidP="007E3000">
            <w:pPr>
              <w:rPr>
                <w:rFonts w:ascii="Arial" w:hAnsi="Arial" w:cs="Arial"/>
                <w:b/>
                <w:bCs/>
                <w:color w:val="002060"/>
              </w:rPr>
            </w:pPr>
            <w:r>
              <w:rPr>
                <w:rFonts w:ascii="Arial" w:hAnsi="Arial" w:cs="Arial"/>
                <w:b/>
                <w:bCs/>
                <w:color w:val="002060"/>
              </w:rPr>
              <w:t>U.MANDOLESI</w:t>
            </w:r>
            <w:r w:rsidRPr="00420411">
              <w:rPr>
                <w:rFonts w:ascii="Arial" w:hAnsi="Arial" w:cs="Arial"/>
                <w:b/>
                <w:bCs/>
                <w:color w:val="002060"/>
              </w:rPr>
              <w:t> </w:t>
            </w:r>
          </w:p>
        </w:tc>
        <w:tc>
          <w:tcPr>
            <w:tcW w:w="162" w:type="dxa"/>
            <w:tcBorders>
              <w:top w:val="nil"/>
              <w:left w:val="nil"/>
              <w:bottom w:val="single" w:sz="8" w:space="0" w:color="auto"/>
              <w:right w:val="single" w:sz="8" w:space="0" w:color="auto"/>
            </w:tcBorders>
            <w:shd w:val="clear" w:color="auto" w:fill="auto"/>
            <w:noWrap/>
            <w:vAlign w:val="bottom"/>
            <w:hideMark/>
          </w:tcPr>
          <w:p w14:paraId="2ABD61AA" w14:textId="77777777" w:rsidR="00027382" w:rsidRPr="00420411" w:rsidRDefault="00027382" w:rsidP="007E3000">
            <w:pPr>
              <w:rPr>
                <w:rFonts w:ascii="Arial" w:hAnsi="Arial" w:cs="Arial"/>
                <w:color w:val="002060"/>
                <w:sz w:val="10"/>
                <w:szCs w:val="10"/>
              </w:rPr>
            </w:pPr>
            <w:r w:rsidRPr="00420411">
              <w:rPr>
                <w:rFonts w:ascii="Arial" w:hAnsi="Arial" w:cs="Arial"/>
                <w:color w:val="002060"/>
                <w:sz w:val="10"/>
                <w:szCs w:val="10"/>
              </w:rPr>
              <w:t> </w:t>
            </w:r>
          </w:p>
        </w:tc>
        <w:tc>
          <w:tcPr>
            <w:tcW w:w="1681" w:type="dxa"/>
            <w:tcBorders>
              <w:top w:val="nil"/>
              <w:left w:val="nil"/>
              <w:bottom w:val="nil"/>
              <w:right w:val="nil"/>
            </w:tcBorders>
            <w:shd w:val="clear" w:color="auto" w:fill="auto"/>
            <w:noWrap/>
            <w:vAlign w:val="bottom"/>
            <w:hideMark/>
          </w:tcPr>
          <w:p w14:paraId="3E587A1E" w14:textId="77777777" w:rsidR="00027382" w:rsidRPr="00980B1E" w:rsidRDefault="00027382" w:rsidP="007E3000">
            <w:pPr>
              <w:jc w:val="center"/>
              <w:rPr>
                <w:rFonts w:ascii="Arial" w:hAnsi="Arial" w:cs="Arial"/>
                <w:b/>
                <w:color w:val="002060"/>
              </w:rPr>
            </w:pPr>
          </w:p>
        </w:tc>
        <w:tc>
          <w:tcPr>
            <w:tcW w:w="160" w:type="dxa"/>
            <w:tcBorders>
              <w:top w:val="nil"/>
              <w:left w:val="nil"/>
              <w:bottom w:val="nil"/>
              <w:right w:val="nil"/>
            </w:tcBorders>
            <w:shd w:val="clear" w:color="auto" w:fill="auto"/>
            <w:noWrap/>
            <w:vAlign w:val="bottom"/>
            <w:hideMark/>
          </w:tcPr>
          <w:p w14:paraId="6351B60D" w14:textId="77777777" w:rsidR="00027382" w:rsidRPr="00420411" w:rsidRDefault="00027382" w:rsidP="007E3000">
            <w:pPr>
              <w:rPr>
                <w:rFonts w:ascii="Arial" w:hAnsi="Arial" w:cs="Arial"/>
                <w:color w:val="002060"/>
                <w:sz w:val="10"/>
                <w:szCs w:val="10"/>
              </w:rPr>
            </w:pPr>
          </w:p>
        </w:tc>
        <w:tc>
          <w:tcPr>
            <w:tcW w:w="1824" w:type="dxa"/>
            <w:tcBorders>
              <w:top w:val="nil"/>
              <w:left w:val="nil"/>
              <w:bottom w:val="nil"/>
              <w:right w:val="nil"/>
            </w:tcBorders>
            <w:shd w:val="clear" w:color="auto" w:fill="auto"/>
            <w:noWrap/>
            <w:vAlign w:val="bottom"/>
            <w:hideMark/>
          </w:tcPr>
          <w:p w14:paraId="50C1F2CE"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3B8C99C2" w14:textId="77777777" w:rsidR="00027382" w:rsidRPr="00420411" w:rsidRDefault="00027382" w:rsidP="007E3000">
            <w:pPr>
              <w:jc w:val="center"/>
              <w:rPr>
                <w:rFonts w:ascii="Arial" w:hAnsi="Arial" w:cs="Arial"/>
                <w:color w:val="002060"/>
                <w:sz w:val="17"/>
                <w:szCs w:val="17"/>
              </w:rPr>
            </w:pPr>
          </w:p>
        </w:tc>
      </w:tr>
      <w:tr w:rsidR="00027382" w:rsidRPr="00420411" w14:paraId="1B636E94" w14:textId="77777777" w:rsidTr="00027382">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8B1C6B7" w14:textId="77777777" w:rsidR="00027382" w:rsidRPr="00420411" w:rsidRDefault="00027382" w:rsidP="007E3000">
            <w:pPr>
              <w:jc w:val="left"/>
              <w:rPr>
                <w:rFonts w:ascii="Arial" w:hAnsi="Arial" w:cs="Arial"/>
                <w:b/>
                <w:bCs/>
                <w:color w:val="002060"/>
                <w:sz w:val="22"/>
                <w:szCs w:val="22"/>
              </w:rPr>
            </w:pPr>
            <w:r w:rsidRPr="00420411">
              <w:rPr>
                <w:rFonts w:ascii="Arial" w:hAnsi="Arial" w:cs="Arial"/>
                <w:b/>
                <w:bCs/>
                <w:color w:val="002060"/>
                <w:sz w:val="22"/>
                <w:szCs w:val="22"/>
              </w:rPr>
              <w:t>TRIBALCIO</w:t>
            </w:r>
          </w:p>
        </w:tc>
        <w:tc>
          <w:tcPr>
            <w:tcW w:w="1845" w:type="dxa"/>
            <w:tcBorders>
              <w:top w:val="nil"/>
              <w:left w:val="nil"/>
              <w:bottom w:val="nil"/>
              <w:right w:val="nil"/>
            </w:tcBorders>
            <w:shd w:val="clear" w:color="auto" w:fill="auto"/>
            <w:noWrap/>
            <w:vAlign w:val="bottom"/>
            <w:hideMark/>
          </w:tcPr>
          <w:p w14:paraId="072148DB" w14:textId="77777777" w:rsidR="00027382" w:rsidRPr="00420411" w:rsidRDefault="00027382" w:rsidP="007E3000">
            <w:pPr>
              <w:jc w:val="center"/>
              <w:rPr>
                <w:rFonts w:ascii="Arial" w:hAnsi="Arial" w:cs="Arial"/>
                <w:b/>
                <w:bCs/>
                <w:color w:val="002060"/>
              </w:rPr>
            </w:pPr>
          </w:p>
        </w:tc>
        <w:tc>
          <w:tcPr>
            <w:tcW w:w="162" w:type="dxa"/>
            <w:tcBorders>
              <w:top w:val="nil"/>
              <w:left w:val="nil"/>
              <w:bottom w:val="nil"/>
              <w:right w:val="nil"/>
            </w:tcBorders>
            <w:shd w:val="clear" w:color="auto" w:fill="auto"/>
            <w:noWrap/>
            <w:vAlign w:val="bottom"/>
            <w:hideMark/>
          </w:tcPr>
          <w:p w14:paraId="22F49C07" w14:textId="77777777" w:rsidR="00027382" w:rsidRPr="00420411" w:rsidRDefault="00027382" w:rsidP="007E3000">
            <w:pPr>
              <w:rPr>
                <w:rFonts w:ascii="Arial" w:hAnsi="Arial" w:cs="Arial"/>
                <w:color w:val="002060"/>
                <w:sz w:val="10"/>
                <w:szCs w:val="10"/>
              </w:rPr>
            </w:pPr>
          </w:p>
        </w:tc>
        <w:tc>
          <w:tcPr>
            <w:tcW w:w="1681" w:type="dxa"/>
            <w:tcBorders>
              <w:top w:val="nil"/>
              <w:left w:val="nil"/>
              <w:bottom w:val="nil"/>
              <w:right w:val="nil"/>
            </w:tcBorders>
            <w:shd w:val="clear" w:color="auto" w:fill="auto"/>
            <w:noWrap/>
            <w:vAlign w:val="bottom"/>
            <w:hideMark/>
          </w:tcPr>
          <w:p w14:paraId="1D12814D" w14:textId="77777777" w:rsidR="00027382" w:rsidRPr="00420411" w:rsidRDefault="00027382" w:rsidP="007E3000">
            <w:pPr>
              <w:jc w:val="center"/>
              <w:rPr>
                <w:rFonts w:ascii="Arial" w:hAnsi="Arial" w:cs="Arial"/>
                <w:color w:val="002060"/>
                <w:sz w:val="17"/>
                <w:szCs w:val="17"/>
              </w:rPr>
            </w:pPr>
          </w:p>
        </w:tc>
        <w:tc>
          <w:tcPr>
            <w:tcW w:w="160" w:type="dxa"/>
            <w:tcBorders>
              <w:top w:val="nil"/>
              <w:left w:val="nil"/>
              <w:bottom w:val="nil"/>
              <w:right w:val="nil"/>
            </w:tcBorders>
            <w:shd w:val="clear" w:color="auto" w:fill="auto"/>
            <w:noWrap/>
            <w:vAlign w:val="bottom"/>
            <w:hideMark/>
          </w:tcPr>
          <w:p w14:paraId="69F728C2" w14:textId="77777777" w:rsidR="00027382" w:rsidRPr="00420411" w:rsidRDefault="00027382" w:rsidP="007E3000">
            <w:pPr>
              <w:jc w:val="right"/>
              <w:rPr>
                <w:rFonts w:ascii="Arial" w:hAnsi="Arial" w:cs="Arial"/>
                <w:i/>
                <w:iCs/>
                <w:color w:val="002060"/>
                <w:sz w:val="10"/>
                <w:szCs w:val="10"/>
              </w:rPr>
            </w:pPr>
          </w:p>
        </w:tc>
        <w:tc>
          <w:tcPr>
            <w:tcW w:w="1824" w:type="dxa"/>
            <w:tcBorders>
              <w:top w:val="nil"/>
              <w:left w:val="nil"/>
              <w:bottom w:val="nil"/>
              <w:right w:val="nil"/>
            </w:tcBorders>
            <w:shd w:val="clear" w:color="auto" w:fill="auto"/>
            <w:noWrap/>
            <w:vAlign w:val="bottom"/>
            <w:hideMark/>
          </w:tcPr>
          <w:p w14:paraId="49E386BF" w14:textId="77777777" w:rsidR="00027382" w:rsidRPr="00420411" w:rsidRDefault="00027382" w:rsidP="007E3000">
            <w:pPr>
              <w:jc w:val="center"/>
              <w:rPr>
                <w:rFonts w:ascii="Arial" w:hAnsi="Arial" w:cs="Arial"/>
                <w:color w:val="002060"/>
                <w:sz w:val="17"/>
                <w:szCs w:val="17"/>
              </w:rPr>
            </w:pPr>
          </w:p>
        </w:tc>
        <w:tc>
          <w:tcPr>
            <w:tcW w:w="1824" w:type="dxa"/>
            <w:tcBorders>
              <w:top w:val="nil"/>
              <w:left w:val="nil"/>
              <w:bottom w:val="nil"/>
              <w:right w:val="nil"/>
            </w:tcBorders>
          </w:tcPr>
          <w:p w14:paraId="38B53949" w14:textId="77777777" w:rsidR="00027382" w:rsidRPr="00420411" w:rsidRDefault="00027382" w:rsidP="007E3000">
            <w:pPr>
              <w:jc w:val="center"/>
              <w:rPr>
                <w:rFonts w:ascii="Arial" w:hAnsi="Arial" w:cs="Arial"/>
                <w:color w:val="002060"/>
                <w:sz w:val="17"/>
                <w:szCs w:val="17"/>
              </w:rPr>
            </w:pPr>
          </w:p>
        </w:tc>
      </w:tr>
    </w:tbl>
    <w:p w14:paraId="5095DB10" w14:textId="77777777" w:rsidR="00027382" w:rsidRDefault="00027382" w:rsidP="00027382">
      <w:pPr>
        <w:pStyle w:val="SOTTOTITOLOCAMPIONATO1"/>
        <w:divId w:val="527259509"/>
        <w:rPr>
          <w:color w:val="002060"/>
        </w:rPr>
      </w:pPr>
    </w:p>
    <w:p w14:paraId="2001D09A" w14:textId="0796765D" w:rsidR="00027382" w:rsidRPr="0032785D" w:rsidRDefault="00027382" w:rsidP="00027382">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OTTAVI DI FINALE</w:t>
      </w:r>
    </w:p>
    <w:p w14:paraId="5D883F40" w14:textId="5C9CA0B8" w:rsidR="0021468E" w:rsidRDefault="0021468E" w:rsidP="00F6032C">
      <w:pPr>
        <w:pStyle w:val="breakline"/>
        <w:divId w:val="527259509"/>
        <w:rPr>
          <w:rFonts w:ascii="Arial" w:hAnsi="Arial" w:cs="Arial"/>
          <w:color w:val="002060"/>
          <w:sz w:val="22"/>
          <w:szCs w:val="22"/>
        </w:rPr>
      </w:pPr>
    </w:p>
    <w:p w14:paraId="63E8AD4E" w14:textId="77777777" w:rsidR="000F4F31" w:rsidRPr="00D96E08" w:rsidRDefault="000F4F31" w:rsidP="000F4F31">
      <w:pPr>
        <w:pStyle w:val="SOTTOTITOLOCAMPIONATO1"/>
        <w:divId w:val="527259509"/>
        <w:rPr>
          <w:color w:val="002060"/>
        </w:rPr>
      </w:pPr>
      <w:r w:rsidRPr="00D96E08">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08"/>
        <w:gridCol w:w="385"/>
        <w:gridCol w:w="898"/>
        <w:gridCol w:w="1185"/>
        <w:gridCol w:w="1553"/>
        <w:gridCol w:w="1564"/>
      </w:tblGrid>
      <w:tr w:rsidR="000F4F31" w:rsidRPr="00D96E08" w14:paraId="2AD03C66" w14:textId="77777777" w:rsidTr="000F4F3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4D7455" w14:textId="77777777" w:rsidR="000F4F31" w:rsidRPr="00D96E08" w:rsidRDefault="000F4F31" w:rsidP="00FB55C2">
            <w:pPr>
              <w:pStyle w:val="HEADERTABELLA"/>
              <w:rPr>
                <w:color w:val="002060"/>
              </w:rPr>
            </w:pPr>
            <w:r w:rsidRPr="00D96E0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74C967" w14:textId="77777777" w:rsidR="000F4F31" w:rsidRPr="00D96E08" w:rsidRDefault="000F4F31" w:rsidP="00FB55C2">
            <w:pPr>
              <w:pStyle w:val="HEADERTABELLA"/>
              <w:rPr>
                <w:color w:val="002060"/>
              </w:rPr>
            </w:pPr>
            <w:r w:rsidRPr="00D96E0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5F5D3F" w14:textId="77777777" w:rsidR="000F4F31" w:rsidRPr="00D96E08" w:rsidRDefault="000F4F31" w:rsidP="00FB55C2">
            <w:pPr>
              <w:pStyle w:val="HEADERTABELLA"/>
              <w:rPr>
                <w:color w:val="002060"/>
              </w:rPr>
            </w:pPr>
            <w:r w:rsidRPr="00D96E0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88F1C8" w14:textId="77777777" w:rsidR="000F4F31" w:rsidRPr="00D96E08" w:rsidRDefault="000F4F31" w:rsidP="00FB55C2">
            <w:pPr>
              <w:pStyle w:val="HEADERTABELLA"/>
              <w:rPr>
                <w:color w:val="002060"/>
              </w:rPr>
            </w:pPr>
            <w:r w:rsidRPr="00D96E0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B072D5" w14:textId="77777777" w:rsidR="000F4F31" w:rsidRPr="00D96E08" w:rsidRDefault="000F4F31" w:rsidP="00FB55C2">
            <w:pPr>
              <w:pStyle w:val="HEADERTABELLA"/>
              <w:rPr>
                <w:color w:val="002060"/>
              </w:rPr>
            </w:pPr>
            <w:r w:rsidRPr="00D96E0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31FB71" w14:textId="77777777" w:rsidR="000F4F31" w:rsidRPr="00D96E08" w:rsidRDefault="000F4F31" w:rsidP="00FB55C2">
            <w:pPr>
              <w:pStyle w:val="HEADERTABELLA"/>
              <w:rPr>
                <w:color w:val="002060"/>
              </w:rPr>
            </w:pPr>
            <w:proofErr w:type="spellStart"/>
            <w:r w:rsidRPr="00D96E08">
              <w:rPr>
                <w:color w:val="002060"/>
              </w:rPr>
              <w:t>Localita'</w:t>
            </w:r>
            <w:proofErr w:type="spellEnd"/>
            <w:r w:rsidRPr="00D96E0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880263" w14:textId="77777777" w:rsidR="000F4F31" w:rsidRPr="00D96E08" w:rsidRDefault="000F4F31" w:rsidP="00FB55C2">
            <w:pPr>
              <w:pStyle w:val="HEADERTABELLA"/>
              <w:rPr>
                <w:color w:val="002060"/>
              </w:rPr>
            </w:pPr>
            <w:r w:rsidRPr="00D96E08">
              <w:rPr>
                <w:color w:val="002060"/>
              </w:rPr>
              <w:t>Indirizzo Impianto</w:t>
            </w:r>
          </w:p>
        </w:tc>
      </w:tr>
      <w:tr w:rsidR="000F4F31" w:rsidRPr="00D96E08" w14:paraId="431925A5" w14:textId="77777777" w:rsidTr="000F4F3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A9E3E2" w14:textId="77777777" w:rsidR="000F4F31" w:rsidRPr="00D96E08" w:rsidRDefault="000F4F31" w:rsidP="00FB55C2">
            <w:pPr>
              <w:pStyle w:val="ROWTABELLA"/>
              <w:rPr>
                <w:color w:val="002060"/>
              </w:rPr>
            </w:pPr>
            <w:r w:rsidRPr="00D96E08">
              <w:rPr>
                <w:color w:val="002060"/>
              </w:rPr>
              <w:lastRenderedPageBreak/>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980BE0" w14:textId="77777777" w:rsidR="000F4F31" w:rsidRPr="00D96E08" w:rsidRDefault="000F4F31" w:rsidP="00FB55C2">
            <w:pPr>
              <w:pStyle w:val="ROWTABELLA"/>
              <w:rPr>
                <w:color w:val="002060"/>
              </w:rPr>
            </w:pPr>
            <w:r w:rsidRPr="00D96E08">
              <w:rPr>
                <w:color w:val="002060"/>
              </w:rPr>
              <w:t>FRONTALE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D0C61C0" w14:textId="77777777" w:rsidR="000F4F31" w:rsidRPr="00D96E08" w:rsidRDefault="000F4F31" w:rsidP="00FB55C2">
            <w:pPr>
              <w:pStyle w:val="ROWTABELLA"/>
              <w:jc w:val="center"/>
              <w:rPr>
                <w:color w:val="002060"/>
              </w:rPr>
            </w:pPr>
            <w:r w:rsidRPr="00D96E0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0EC044" w14:textId="77777777" w:rsidR="000F4F31" w:rsidRPr="00D96E08" w:rsidRDefault="000F4F31" w:rsidP="00FB55C2">
            <w:pPr>
              <w:pStyle w:val="ROWTABELLA"/>
              <w:rPr>
                <w:color w:val="002060"/>
              </w:rPr>
            </w:pPr>
            <w:r w:rsidRPr="00D96E08">
              <w:rPr>
                <w:color w:val="002060"/>
              </w:rPr>
              <w:t>12/11/2018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F2CF69" w14:textId="77777777" w:rsidR="000F4F31" w:rsidRPr="00D96E08" w:rsidRDefault="000F4F31" w:rsidP="00FB55C2">
            <w:pPr>
              <w:pStyle w:val="ROWTABELLA"/>
              <w:rPr>
                <w:color w:val="002060"/>
              </w:rPr>
            </w:pPr>
            <w:r w:rsidRPr="00D96E08">
              <w:rPr>
                <w:color w:val="002060"/>
              </w:rPr>
              <w:t>PALESTRA POLIVALENTE P.TREIA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0BDFC2" w14:textId="77777777" w:rsidR="000F4F31" w:rsidRPr="00D96E08" w:rsidRDefault="000F4F31" w:rsidP="00FB55C2">
            <w:pPr>
              <w:pStyle w:val="ROWTABELLA"/>
              <w:rPr>
                <w:color w:val="002060"/>
              </w:rPr>
            </w:pPr>
            <w:r w:rsidRPr="00D96E08">
              <w:rPr>
                <w:color w:val="002060"/>
              </w:rP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9415E7" w14:textId="77777777" w:rsidR="000F4F31" w:rsidRPr="00D96E08" w:rsidRDefault="000F4F31" w:rsidP="00FB55C2">
            <w:pPr>
              <w:pStyle w:val="ROWTABELLA"/>
              <w:rPr>
                <w:color w:val="002060"/>
              </w:rPr>
            </w:pPr>
            <w:r w:rsidRPr="00D96E08">
              <w:rPr>
                <w:color w:val="002060"/>
              </w:rPr>
              <w:t>VIA NICOLO' V</w:t>
            </w:r>
          </w:p>
        </w:tc>
      </w:tr>
      <w:tr w:rsidR="000F4F31" w:rsidRPr="00D96E08" w14:paraId="48DFBBDC"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C605E8" w14:textId="77777777" w:rsidR="000F4F31" w:rsidRPr="00D96E08" w:rsidRDefault="000F4F31" w:rsidP="00FB55C2">
            <w:pPr>
              <w:pStyle w:val="ROWTABELLA"/>
              <w:rPr>
                <w:color w:val="002060"/>
              </w:rPr>
            </w:pPr>
            <w:r w:rsidRPr="00D96E08">
              <w:rPr>
                <w:color w:val="002060"/>
              </w:rPr>
              <w:t>ANKON NOVA MARMI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DD5C63" w14:textId="77777777" w:rsidR="000F4F31" w:rsidRPr="00D96E08" w:rsidRDefault="000F4F31" w:rsidP="00FB55C2">
            <w:pPr>
              <w:pStyle w:val="ROWTABELLA"/>
              <w:rPr>
                <w:color w:val="002060"/>
              </w:rPr>
            </w:pPr>
            <w:r w:rsidRPr="00D96E08">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82E2A43"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E18468D" w14:textId="77777777" w:rsidR="000F4F31" w:rsidRPr="00D96E08" w:rsidRDefault="000F4F31" w:rsidP="00FB55C2">
            <w:pPr>
              <w:pStyle w:val="ROWTABELLA"/>
              <w:rPr>
                <w:color w:val="002060"/>
              </w:rPr>
            </w:pPr>
            <w:r w:rsidRPr="00D96E08">
              <w:rPr>
                <w:color w:val="002060"/>
              </w:rPr>
              <w:t>13/11/2018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574C97" w14:textId="77777777" w:rsidR="000F4F31" w:rsidRPr="00D96E08" w:rsidRDefault="000F4F31" w:rsidP="00FB55C2">
            <w:pPr>
              <w:pStyle w:val="ROWTABELLA"/>
              <w:rPr>
                <w:color w:val="002060"/>
              </w:rPr>
            </w:pPr>
            <w:r w:rsidRPr="00D96E08">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220DA1" w14:textId="77777777" w:rsidR="000F4F31" w:rsidRPr="00D96E08" w:rsidRDefault="000F4F31" w:rsidP="00FB55C2">
            <w:pPr>
              <w:pStyle w:val="ROWTABELLA"/>
              <w:rPr>
                <w:color w:val="002060"/>
              </w:rPr>
            </w:pPr>
            <w:r w:rsidRPr="00D96E08">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71ABFB" w14:textId="77777777" w:rsidR="000F4F31" w:rsidRPr="00D96E08" w:rsidRDefault="000F4F31" w:rsidP="00FB55C2">
            <w:pPr>
              <w:pStyle w:val="ROWTABELLA"/>
              <w:rPr>
                <w:color w:val="002060"/>
              </w:rPr>
            </w:pPr>
            <w:r w:rsidRPr="00D96E08">
              <w:rPr>
                <w:color w:val="002060"/>
              </w:rPr>
              <w:t>LOCALITA' NONTESICURO</w:t>
            </w:r>
          </w:p>
        </w:tc>
      </w:tr>
      <w:tr w:rsidR="000F4F31" w:rsidRPr="00D96E08" w14:paraId="48DAE824"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36D48B" w14:textId="77777777" w:rsidR="000F4F31" w:rsidRPr="00D96E08" w:rsidRDefault="000F4F31" w:rsidP="00FB55C2">
            <w:pPr>
              <w:pStyle w:val="ROWTABELLA"/>
              <w:rPr>
                <w:color w:val="002060"/>
              </w:rPr>
            </w:pPr>
            <w:r w:rsidRPr="00D96E08">
              <w:rPr>
                <w:color w:val="002060"/>
              </w:rPr>
              <w:t>FUTSAL MONTEGRANARO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484A85F" w14:textId="77777777" w:rsidR="000F4F31" w:rsidRPr="00D96E08" w:rsidRDefault="000F4F31" w:rsidP="00FB55C2">
            <w:pPr>
              <w:pStyle w:val="ROWTABELLA"/>
              <w:rPr>
                <w:color w:val="002060"/>
              </w:rPr>
            </w:pPr>
            <w:r w:rsidRPr="00D96E08">
              <w:rPr>
                <w:color w:val="002060"/>
              </w:rPr>
              <w:t>ROCCAFLUVIONE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3C101D"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430CF0" w14:textId="77777777" w:rsidR="000F4F31" w:rsidRPr="00D96E08" w:rsidRDefault="000F4F31" w:rsidP="00FB55C2">
            <w:pPr>
              <w:pStyle w:val="ROWTABELLA"/>
              <w:rPr>
                <w:color w:val="002060"/>
              </w:rPr>
            </w:pPr>
            <w:r w:rsidRPr="00D96E08">
              <w:rPr>
                <w:color w:val="002060"/>
              </w:rPr>
              <w:t>13/11/2018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543C50" w14:textId="77777777" w:rsidR="000F4F31" w:rsidRPr="00D96E08" w:rsidRDefault="000F4F31" w:rsidP="00FB55C2">
            <w:pPr>
              <w:pStyle w:val="ROWTABELLA"/>
              <w:rPr>
                <w:color w:val="002060"/>
              </w:rPr>
            </w:pPr>
            <w:r w:rsidRPr="00D96E08">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9A9CE7" w14:textId="77777777" w:rsidR="000F4F31" w:rsidRPr="00D96E08" w:rsidRDefault="000F4F31" w:rsidP="00FB55C2">
            <w:pPr>
              <w:pStyle w:val="ROWTABELLA"/>
              <w:rPr>
                <w:color w:val="002060"/>
              </w:rPr>
            </w:pPr>
            <w:r w:rsidRPr="00D96E08">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8253EF" w14:textId="77777777" w:rsidR="000F4F31" w:rsidRPr="00D96E08" w:rsidRDefault="000F4F31" w:rsidP="00FB55C2">
            <w:pPr>
              <w:pStyle w:val="ROWTABELLA"/>
              <w:rPr>
                <w:color w:val="002060"/>
              </w:rPr>
            </w:pPr>
            <w:r w:rsidRPr="00D96E08">
              <w:rPr>
                <w:color w:val="002060"/>
              </w:rPr>
              <w:t>CONT.S.LIBORIO VIA VEREGRENSE</w:t>
            </w:r>
          </w:p>
        </w:tc>
      </w:tr>
      <w:tr w:rsidR="000F4F31" w:rsidRPr="00D96E08" w14:paraId="67875BAF"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10891A3" w14:textId="77777777" w:rsidR="000F4F31" w:rsidRPr="00D96E08" w:rsidRDefault="000F4F31" w:rsidP="00FB55C2">
            <w:pPr>
              <w:pStyle w:val="ROWTABELLA"/>
              <w:rPr>
                <w:color w:val="002060"/>
              </w:rPr>
            </w:pPr>
            <w:r w:rsidRPr="00D96E08">
              <w:rPr>
                <w:color w:val="002060"/>
              </w:rPr>
              <w:t>ALMA JUVENTUS FANO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0C7C48D" w14:textId="77777777" w:rsidR="000F4F31" w:rsidRPr="00D96E08" w:rsidRDefault="000F4F31" w:rsidP="00FB55C2">
            <w:pPr>
              <w:pStyle w:val="ROWTABELLA"/>
              <w:rPr>
                <w:color w:val="002060"/>
              </w:rPr>
            </w:pPr>
            <w:r w:rsidRPr="00D96E08">
              <w:rPr>
                <w:color w:val="002060"/>
              </w:rPr>
              <w:t>BELPIANDILUNA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CC20C0"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11432F" w14:textId="77777777" w:rsidR="000F4F31" w:rsidRPr="00D96E08" w:rsidRDefault="000F4F31" w:rsidP="00FB55C2">
            <w:pPr>
              <w:pStyle w:val="ROWTABELLA"/>
              <w:rPr>
                <w:color w:val="002060"/>
              </w:rPr>
            </w:pPr>
            <w:r w:rsidRPr="00D96E08">
              <w:rPr>
                <w:color w:val="002060"/>
              </w:rPr>
              <w:t>14/11/2018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54B4F53" w14:textId="77777777" w:rsidR="000F4F31" w:rsidRPr="00D96E08" w:rsidRDefault="000F4F31" w:rsidP="00FB55C2">
            <w:pPr>
              <w:pStyle w:val="ROWTABELLA"/>
              <w:rPr>
                <w:color w:val="002060"/>
              </w:rPr>
            </w:pPr>
            <w:r w:rsidRPr="00D96E08">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2ED02F" w14:textId="77777777" w:rsidR="000F4F31" w:rsidRPr="00D96E08" w:rsidRDefault="000F4F31" w:rsidP="00FB55C2">
            <w:pPr>
              <w:pStyle w:val="ROWTABELLA"/>
              <w:rPr>
                <w:color w:val="002060"/>
              </w:rPr>
            </w:pPr>
            <w:r w:rsidRPr="00D96E08">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F57B48" w14:textId="77777777" w:rsidR="000F4F31" w:rsidRPr="00D96E08" w:rsidRDefault="000F4F31" w:rsidP="00FB55C2">
            <w:pPr>
              <w:pStyle w:val="ROWTABELLA"/>
              <w:rPr>
                <w:color w:val="002060"/>
              </w:rPr>
            </w:pPr>
            <w:r w:rsidRPr="00D96E08">
              <w:rPr>
                <w:color w:val="002060"/>
              </w:rPr>
              <w:t>VIA VILLA TOMBARI</w:t>
            </w:r>
          </w:p>
        </w:tc>
      </w:tr>
      <w:tr w:rsidR="000F4F31" w:rsidRPr="00D96E08" w14:paraId="01388F8D"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D5434E" w14:textId="77777777" w:rsidR="000F4F31" w:rsidRPr="00D96E08" w:rsidRDefault="000F4F31" w:rsidP="00FB55C2">
            <w:pPr>
              <w:pStyle w:val="ROWTABELLA"/>
              <w:rPr>
                <w:color w:val="002060"/>
              </w:rPr>
            </w:pPr>
            <w:r w:rsidRPr="00D96E08">
              <w:rPr>
                <w:color w:val="002060"/>
              </w:rPr>
              <w:t>FREELY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683F567" w14:textId="77777777" w:rsidR="000F4F31" w:rsidRPr="00D96E08" w:rsidRDefault="000F4F31" w:rsidP="00FB55C2">
            <w:pPr>
              <w:pStyle w:val="ROWTABELLA"/>
              <w:rPr>
                <w:color w:val="002060"/>
              </w:rPr>
            </w:pPr>
            <w:r w:rsidRPr="00D96E08">
              <w:rPr>
                <w:color w:val="002060"/>
              </w:rPr>
              <w:t>FUTSAL VIRE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6A6A19"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07540AF" w14:textId="77777777" w:rsidR="000F4F31" w:rsidRPr="00D96E08" w:rsidRDefault="000F4F31" w:rsidP="00FB55C2">
            <w:pPr>
              <w:pStyle w:val="ROWTABELLA"/>
              <w:rPr>
                <w:color w:val="002060"/>
              </w:rPr>
            </w:pPr>
            <w:r w:rsidRPr="00D96E08">
              <w:rPr>
                <w:color w:val="002060"/>
              </w:rPr>
              <w:t>14/11/2018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D3F604E" w14:textId="77777777" w:rsidR="000F4F31" w:rsidRPr="00D96E08" w:rsidRDefault="000F4F31" w:rsidP="00FB55C2">
            <w:pPr>
              <w:pStyle w:val="ROWTABELLA"/>
              <w:rPr>
                <w:color w:val="002060"/>
              </w:rPr>
            </w:pPr>
            <w:r w:rsidRPr="00D96E08">
              <w:rPr>
                <w:color w:val="002060"/>
              </w:rPr>
              <w:t>PALESTRA DI 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35E44EF" w14:textId="77777777" w:rsidR="000F4F31" w:rsidRPr="00D96E08" w:rsidRDefault="000F4F31" w:rsidP="00FB55C2">
            <w:pPr>
              <w:pStyle w:val="ROWTABELLA"/>
              <w:rPr>
                <w:color w:val="002060"/>
              </w:rPr>
            </w:pPr>
            <w:r w:rsidRPr="00D96E08">
              <w:rPr>
                <w:color w:val="002060"/>
              </w:rPr>
              <w:t>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87724B" w14:textId="77777777" w:rsidR="000F4F31" w:rsidRPr="00D96E08" w:rsidRDefault="000F4F31" w:rsidP="00FB55C2">
            <w:pPr>
              <w:pStyle w:val="ROWTABELLA"/>
              <w:rPr>
                <w:color w:val="002060"/>
              </w:rPr>
            </w:pPr>
            <w:r w:rsidRPr="00D96E08">
              <w:rPr>
                <w:color w:val="002060"/>
              </w:rPr>
              <w:t>VIA CARDUCCI</w:t>
            </w:r>
          </w:p>
        </w:tc>
      </w:tr>
      <w:tr w:rsidR="000F4F31" w:rsidRPr="00D96E08" w14:paraId="5C4AA23D"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1E7C1B4" w14:textId="77777777" w:rsidR="000F4F31" w:rsidRPr="00D96E08" w:rsidRDefault="000F4F31" w:rsidP="00FB55C2">
            <w:pPr>
              <w:pStyle w:val="ROWTABELLA"/>
              <w:rPr>
                <w:color w:val="002060"/>
              </w:rPr>
            </w:pPr>
            <w:r w:rsidRPr="00D96E08">
              <w:rPr>
                <w:color w:val="002060"/>
              </w:rPr>
              <w:t>MMSA GIOVANE AURORA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FEFA0B" w14:textId="77777777" w:rsidR="000F4F31" w:rsidRPr="00D96E08" w:rsidRDefault="000F4F31" w:rsidP="00FB55C2">
            <w:pPr>
              <w:pStyle w:val="ROWTABELLA"/>
              <w:rPr>
                <w:color w:val="002060"/>
              </w:rPr>
            </w:pPr>
            <w:r w:rsidRPr="00D96E08">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CB73B3"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2295F6" w14:textId="77777777" w:rsidR="000F4F31" w:rsidRPr="00D96E08" w:rsidRDefault="000F4F31" w:rsidP="00FB55C2">
            <w:pPr>
              <w:pStyle w:val="ROWTABELLA"/>
              <w:rPr>
                <w:color w:val="002060"/>
              </w:rPr>
            </w:pPr>
            <w:r w:rsidRPr="00D96E08">
              <w:rPr>
                <w:color w:val="002060"/>
              </w:rPr>
              <w:t>14/11/2018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BDFC2A1" w14:textId="77777777" w:rsidR="000F4F31" w:rsidRPr="00D96E08" w:rsidRDefault="000F4F31" w:rsidP="00FB55C2">
            <w:pPr>
              <w:pStyle w:val="ROWTABELLA"/>
              <w:rPr>
                <w:color w:val="002060"/>
              </w:rPr>
            </w:pPr>
            <w:r w:rsidRPr="00D96E08">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3A602D" w14:textId="77777777" w:rsidR="000F4F31" w:rsidRPr="00D96E08" w:rsidRDefault="000F4F31" w:rsidP="00FB55C2">
            <w:pPr>
              <w:pStyle w:val="ROWTABELLA"/>
              <w:rPr>
                <w:color w:val="002060"/>
              </w:rPr>
            </w:pPr>
            <w:r w:rsidRPr="00D96E08">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884EF9" w14:textId="77777777" w:rsidR="000F4F31" w:rsidRPr="00D96E08" w:rsidRDefault="000F4F31" w:rsidP="00FB55C2">
            <w:pPr>
              <w:pStyle w:val="ROWTABELLA"/>
              <w:rPr>
                <w:color w:val="002060"/>
              </w:rPr>
            </w:pPr>
            <w:r w:rsidRPr="00D96E08">
              <w:rPr>
                <w:color w:val="002060"/>
              </w:rPr>
              <w:t>VIA ZANNONI</w:t>
            </w:r>
          </w:p>
        </w:tc>
      </w:tr>
      <w:tr w:rsidR="000F4F31" w:rsidRPr="00D96E08" w14:paraId="2E3AA088"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3EDAB3" w14:textId="77777777" w:rsidR="000F4F31" w:rsidRPr="00D96E08" w:rsidRDefault="000F4F31" w:rsidP="00FB55C2">
            <w:pPr>
              <w:pStyle w:val="ROWTABELLA"/>
              <w:rPr>
                <w:color w:val="002060"/>
              </w:rPr>
            </w:pPr>
            <w:r w:rsidRPr="00D96E08">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458C505" w14:textId="77777777" w:rsidR="000F4F31" w:rsidRPr="00D96E08" w:rsidRDefault="000F4F31" w:rsidP="00FB55C2">
            <w:pPr>
              <w:pStyle w:val="ROWTABELLA"/>
              <w:rPr>
                <w:color w:val="002060"/>
              </w:rPr>
            </w:pPr>
            <w:r w:rsidRPr="00D96E08">
              <w:rPr>
                <w:color w:val="002060"/>
              </w:rPr>
              <w:t>SERRALTA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C8B08EF"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E2BAE5" w14:textId="77777777" w:rsidR="000F4F31" w:rsidRPr="00D96E08" w:rsidRDefault="000F4F31" w:rsidP="00FB55C2">
            <w:pPr>
              <w:pStyle w:val="ROWTABELLA"/>
              <w:rPr>
                <w:color w:val="002060"/>
              </w:rPr>
            </w:pPr>
            <w:r w:rsidRPr="00D96E08">
              <w:rPr>
                <w:color w:val="002060"/>
              </w:rPr>
              <w:t>14/11/2018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28EFFC" w14:textId="77777777" w:rsidR="000F4F31" w:rsidRPr="00D96E08" w:rsidRDefault="000F4F31" w:rsidP="00FB55C2">
            <w:pPr>
              <w:pStyle w:val="ROWTABELLA"/>
              <w:rPr>
                <w:color w:val="002060"/>
              </w:rPr>
            </w:pPr>
            <w:r w:rsidRPr="00D96E08">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8B55B6" w14:textId="77777777" w:rsidR="000F4F31" w:rsidRPr="00D96E08" w:rsidRDefault="000F4F31" w:rsidP="00FB55C2">
            <w:pPr>
              <w:pStyle w:val="ROWTABELLA"/>
              <w:rPr>
                <w:color w:val="002060"/>
              </w:rPr>
            </w:pPr>
            <w:r w:rsidRPr="00D96E08">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6405AE" w14:textId="77777777" w:rsidR="000F4F31" w:rsidRPr="00D96E08" w:rsidRDefault="000F4F31" w:rsidP="00FB55C2">
            <w:pPr>
              <w:pStyle w:val="ROWTABELLA"/>
              <w:rPr>
                <w:color w:val="002060"/>
              </w:rPr>
            </w:pPr>
            <w:r w:rsidRPr="00D96E08">
              <w:rPr>
                <w:color w:val="002060"/>
              </w:rPr>
              <w:t>VIA DELLO SPORT</w:t>
            </w:r>
          </w:p>
        </w:tc>
      </w:tr>
      <w:tr w:rsidR="000F4F31" w:rsidRPr="00D96E08" w14:paraId="37E29642"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2D3D5A" w14:textId="77777777" w:rsidR="000F4F31" w:rsidRPr="00D96E08" w:rsidRDefault="000F4F31" w:rsidP="00FB55C2">
            <w:pPr>
              <w:pStyle w:val="ROWTABELLA"/>
              <w:rPr>
                <w:color w:val="002060"/>
              </w:rPr>
            </w:pPr>
            <w:r w:rsidRPr="00D96E08">
              <w:rPr>
                <w:color w:val="002060"/>
              </w:rPr>
              <w:t>SMIRRA CITY</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4976529" w14:textId="77777777" w:rsidR="000F4F31" w:rsidRPr="00D96E08" w:rsidRDefault="000F4F31" w:rsidP="00FB55C2">
            <w:pPr>
              <w:pStyle w:val="ROWTABELLA"/>
              <w:rPr>
                <w:color w:val="002060"/>
              </w:rPr>
            </w:pPr>
            <w:r w:rsidRPr="00D96E08">
              <w:rPr>
                <w:color w:val="002060"/>
              </w:rPr>
              <w:t>VALLEFOGLIA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10A9F7" w14:textId="77777777" w:rsidR="000F4F31" w:rsidRPr="00D96E08" w:rsidRDefault="000F4F31" w:rsidP="00FB55C2">
            <w:pPr>
              <w:pStyle w:val="ROWTABELLA"/>
              <w:jc w:val="center"/>
              <w:rPr>
                <w:color w:val="002060"/>
              </w:rPr>
            </w:pPr>
            <w:r w:rsidRPr="00D96E0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553AED" w14:textId="77777777" w:rsidR="000F4F31" w:rsidRPr="00D96E08" w:rsidRDefault="000F4F31" w:rsidP="00FB55C2">
            <w:pPr>
              <w:pStyle w:val="ROWTABELLA"/>
              <w:rPr>
                <w:color w:val="002060"/>
              </w:rPr>
            </w:pPr>
            <w:r w:rsidRPr="00D96E08">
              <w:rPr>
                <w:color w:val="002060"/>
              </w:rPr>
              <w:t>14/11/2018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C279E7" w14:textId="77777777" w:rsidR="000F4F31" w:rsidRPr="00D96E08" w:rsidRDefault="000F4F31" w:rsidP="00FB55C2">
            <w:pPr>
              <w:pStyle w:val="ROWTABELLA"/>
              <w:rPr>
                <w:color w:val="002060"/>
              </w:rPr>
            </w:pPr>
            <w:r w:rsidRPr="00D96E08">
              <w:rPr>
                <w:color w:val="002060"/>
              </w:rPr>
              <w:t>CAMPO SCOPERTO SMIRRA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CB6AA9" w14:textId="77777777" w:rsidR="000F4F31" w:rsidRPr="00D96E08" w:rsidRDefault="000F4F31" w:rsidP="00FB55C2">
            <w:pPr>
              <w:pStyle w:val="ROWTABELLA"/>
              <w:rPr>
                <w:color w:val="002060"/>
              </w:rPr>
            </w:pPr>
            <w:r w:rsidRPr="00D96E08">
              <w:rPr>
                <w:color w:val="002060"/>
              </w:rPr>
              <w:t>CAGLI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C7A3C5" w14:textId="77777777" w:rsidR="000F4F31" w:rsidRPr="00D96E08" w:rsidRDefault="000F4F31" w:rsidP="00FB55C2">
            <w:pPr>
              <w:pStyle w:val="ROWTABELLA"/>
              <w:rPr>
                <w:color w:val="002060"/>
              </w:rPr>
            </w:pPr>
            <w:r w:rsidRPr="00D96E08">
              <w:rPr>
                <w:color w:val="002060"/>
              </w:rPr>
              <w:t>VIA FLAMINIA - SMIRRA</w:t>
            </w:r>
          </w:p>
        </w:tc>
      </w:tr>
      <w:tr w:rsidR="000F4F31" w:rsidRPr="00D96E08" w14:paraId="73E1503B"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AB25B7" w14:textId="77777777" w:rsidR="000F4F31" w:rsidRPr="00D96E08" w:rsidRDefault="000F4F31" w:rsidP="00FB55C2">
            <w:pPr>
              <w:pStyle w:val="ROWTABELLA"/>
              <w:rPr>
                <w:color w:val="002060"/>
              </w:rPr>
            </w:pPr>
            <w:r w:rsidRPr="00D96E08">
              <w:rPr>
                <w:color w:val="002060"/>
              </w:rPr>
              <w:t>FUTSAL VIRE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D298BF" w14:textId="77777777" w:rsidR="000F4F31" w:rsidRPr="00D96E08" w:rsidRDefault="000F4F31" w:rsidP="00FB55C2">
            <w:pPr>
              <w:pStyle w:val="ROWTABELLA"/>
              <w:rPr>
                <w:color w:val="002060"/>
              </w:rPr>
            </w:pPr>
            <w:r w:rsidRPr="00D96E08">
              <w:rPr>
                <w:color w:val="002060"/>
              </w:rPr>
              <w:t>FREELY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3ACB3A"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E9342DE" w14:textId="77777777" w:rsidR="000F4F31" w:rsidRPr="00D96E08" w:rsidRDefault="000F4F31" w:rsidP="00FB55C2">
            <w:pPr>
              <w:pStyle w:val="ROWTABELLA"/>
              <w:rPr>
                <w:color w:val="002060"/>
              </w:rPr>
            </w:pPr>
            <w:r w:rsidRPr="00D96E08">
              <w:rPr>
                <w:color w:val="002060"/>
              </w:rPr>
              <w:t>26/11/2018 20:15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790D7A" w14:textId="77777777" w:rsidR="000F4F31" w:rsidRPr="00D96E08" w:rsidRDefault="000F4F31" w:rsidP="00FB55C2">
            <w:pPr>
              <w:pStyle w:val="ROWTABELLA"/>
              <w:rPr>
                <w:color w:val="002060"/>
              </w:rPr>
            </w:pPr>
            <w:r w:rsidRPr="00D96E08">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06B818" w14:textId="77777777" w:rsidR="000F4F31" w:rsidRPr="00D96E08" w:rsidRDefault="000F4F31" w:rsidP="00FB55C2">
            <w:pPr>
              <w:pStyle w:val="ROWTABELLA"/>
              <w:rPr>
                <w:color w:val="002060"/>
              </w:rPr>
            </w:pPr>
            <w:r w:rsidRPr="00D96E08">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D14218" w14:textId="77777777" w:rsidR="000F4F31" w:rsidRPr="00D96E08" w:rsidRDefault="000F4F31" w:rsidP="00FB55C2">
            <w:pPr>
              <w:pStyle w:val="ROWTABELLA"/>
              <w:rPr>
                <w:color w:val="002060"/>
              </w:rPr>
            </w:pPr>
            <w:r w:rsidRPr="00D96E08">
              <w:rPr>
                <w:color w:val="002060"/>
              </w:rPr>
              <w:t>LOC.MONTEROCCO VIA A.MANCINI</w:t>
            </w:r>
          </w:p>
        </w:tc>
      </w:tr>
      <w:tr w:rsidR="000F4F31" w:rsidRPr="00D96E08" w14:paraId="17F462C8"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5CFEC82" w14:textId="77777777" w:rsidR="000F4F31" w:rsidRPr="00D96E08" w:rsidRDefault="000F4F31" w:rsidP="00FB55C2">
            <w:pPr>
              <w:pStyle w:val="ROWTABELLA"/>
              <w:rPr>
                <w:color w:val="002060"/>
              </w:rPr>
            </w:pPr>
            <w:r w:rsidRPr="00D96E08">
              <w:rPr>
                <w:color w:val="002060"/>
              </w:rPr>
              <w:t>SANTA MARIA NUOVA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4B1017B" w14:textId="77777777" w:rsidR="000F4F31" w:rsidRPr="00D96E08" w:rsidRDefault="000F4F31" w:rsidP="00FB55C2">
            <w:pPr>
              <w:pStyle w:val="ROWTABELLA"/>
              <w:rPr>
                <w:color w:val="002060"/>
              </w:rPr>
            </w:pPr>
            <w:r w:rsidRPr="00D96E08">
              <w:rPr>
                <w:color w:val="002060"/>
              </w:rPr>
              <w:t>MMSA GIOVANE AURORA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92A5C0"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5ED76F6" w14:textId="77777777" w:rsidR="000F4F31" w:rsidRPr="00D96E08" w:rsidRDefault="000F4F31" w:rsidP="00FB55C2">
            <w:pPr>
              <w:pStyle w:val="ROWTABELLA"/>
              <w:rPr>
                <w:color w:val="002060"/>
              </w:rPr>
            </w:pPr>
            <w:r w:rsidRPr="00D96E08">
              <w:rPr>
                <w:color w:val="002060"/>
              </w:rPr>
              <w:t>26/11/2018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1F9AEC1" w14:textId="77777777" w:rsidR="000F4F31" w:rsidRPr="00D96E08" w:rsidRDefault="000F4F31" w:rsidP="00FB55C2">
            <w:pPr>
              <w:pStyle w:val="ROWTABELLA"/>
              <w:rPr>
                <w:color w:val="002060"/>
              </w:rPr>
            </w:pPr>
            <w:r w:rsidRPr="00D96E08">
              <w:rPr>
                <w:color w:val="002060"/>
              </w:rPr>
              <w:t>PALASPORT "D. SIMONETTI"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B217D3" w14:textId="77777777" w:rsidR="000F4F31" w:rsidRPr="00D96E08" w:rsidRDefault="000F4F31" w:rsidP="00FB55C2">
            <w:pPr>
              <w:pStyle w:val="ROWTABELLA"/>
              <w:rPr>
                <w:color w:val="002060"/>
              </w:rPr>
            </w:pPr>
            <w:r w:rsidRPr="00D96E08">
              <w:rPr>
                <w:color w:val="002060"/>
              </w:rP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48E134" w14:textId="77777777" w:rsidR="000F4F31" w:rsidRPr="00D96E08" w:rsidRDefault="000F4F31" w:rsidP="00FB55C2">
            <w:pPr>
              <w:pStyle w:val="ROWTABELLA"/>
              <w:rPr>
                <w:color w:val="002060"/>
              </w:rPr>
            </w:pPr>
            <w:r w:rsidRPr="00D96E08">
              <w:rPr>
                <w:color w:val="002060"/>
              </w:rPr>
              <w:t>VIA GAETANO RAVAGLI</w:t>
            </w:r>
          </w:p>
        </w:tc>
      </w:tr>
      <w:tr w:rsidR="000F4F31" w:rsidRPr="00D96E08" w14:paraId="25499434"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7E52CC" w14:textId="77777777" w:rsidR="000F4F31" w:rsidRPr="00D96E08" w:rsidRDefault="000F4F31" w:rsidP="00FB55C2">
            <w:pPr>
              <w:pStyle w:val="ROWTABELLA"/>
              <w:rPr>
                <w:color w:val="002060"/>
              </w:rPr>
            </w:pPr>
            <w:r w:rsidRPr="00D96E08">
              <w:rPr>
                <w:color w:val="002060"/>
              </w:rPr>
              <w:t>SERRALTA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A3B222B" w14:textId="77777777" w:rsidR="000F4F31" w:rsidRPr="00D96E08" w:rsidRDefault="000F4F31" w:rsidP="00FB55C2">
            <w:pPr>
              <w:pStyle w:val="ROWTABELLA"/>
              <w:rPr>
                <w:color w:val="002060"/>
              </w:rPr>
            </w:pPr>
            <w:r w:rsidRPr="00D96E08">
              <w:rPr>
                <w:color w:val="002060"/>
              </w:rPr>
              <w:t>MONTECASSIANO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9A9F18"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D61C87" w14:textId="77777777" w:rsidR="000F4F31" w:rsidRPr="00D96E08" w:rsidRDefault="000F4F31" w:rsidP="00FB55C2">
            <w:pPr>
              <w:pStyle w:val="ROWTABELLA"/>
              <w:rPr>
                <w:color w:val="002060"/>
              </w:rPr>
            </w:pPr>
            <w:r w:rsidRPr="00D96E08">
              <w:rPr>
                <w:color w:val="002060"/>
              </w:rPr>
              <w:t>26/11/2018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116BD0" w14:textId="77777777" w:rsidR="000F4F31" w:rsidRPr="00D96E08" w:rsidRDefault="000F4F31" w:rsidP="00FB55C2">
            <w:pPr>
              <w:pStyle w:val="ROWTABELLA"/>
              <w:rPr>
                <w:color w:val="002060"/>
              </w:rPr>
            </w:pPr>
            <w:r w:rsidRPr="00D96E08">
              <w:rPr>
                <w:color w:val="002060"/>
              </w:rPr>
              <w:t>PALASPORT "ALBINO CIARAPICA"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6205AC" w14:textId="77777777" w:rsidR="000F4F31" w:rsidRPr="00D96E08" w:rsidRDefault="000F4F31" w:rsidP="00FB55C2">
            <w:pPr>
              <w:pStyle w:val="ROWTABELLA"/>
              <w:rPr>
                <w:color w:val="002060"/>
              </w:rPr>
            </w:pPr>
            <w:r w:rsidRPr="00D96E08">
              <w:rPr>
                <w:color w:val="002060"/>
              </w:rP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805BAC" w14:textId="77777777" w:rsidR="000F4F31" w:rsidRPr="00D96E08" w:rsidRDefault="000F4F31" w:rsidP="00FB55C2">
            <w:pPr>
              <w:pStyle w:val="ROWTABELLA"/>
              <w:rPr>
                <w:color w:val="002060"/>
              </w:rPr>
            </w:pPr>
            <w:r w:rsidRPr="00D96E08">
              <w:rPr>
                <w:color w:val="002060"/>
              </w:rPr>
              <w:t>VIALE MAZZINI</w:t>
            </w:r>
          </w:p>
        </w:tc>
      </w:tr>
      <w:tr w:rsidR="000F4F31" w:rsidRPr="00D96E08" w14:paraId="136A0BD6"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C743A5" w14:textId="77777777" w:rsidR="000F4F31" w:rsidRPr="00D96E08" w:rsidRDefault="000F4F31" w:rsidP="00FB55C2">
            <w:pPr>
              <w:pStyle w:val="ROWTABELLA"/>
              <w:rPr>
                <w:color w:val="002060"/>
              </w:rPr>
            </w:pPr>
            <w:r w:rsidRPr="00D96E08">
              <w:rPr>
                <w:color w:val="002060"/>
              </w:rPr>
              <w:t>BELPIANDILUNA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17ABFA0" w14:textId="77777777" w:rsidR="000F4F31" w:rsidRPr="00D96E08" w:rsidRDefault="000F4F31" w:rsidP="00FB55C2">
            <w:pPr>
              <w:pStyle w:val="ROWTABELLA"/>
              <w:rPr>
                <w:color w:val="002060"/>
              </w:rPr>
            </w:pPr>
            <w:r w:rsidRPr="00D96E08">
              <w:rPr>
                <w:color w:val="002060"/>
              </w:rPr>
              <w:t>ALMA JUVENTUS FANO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D1616D1"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764AE3" w14:textId="77777777" w:rsidR="000F4F31" w:rsidRPr="00D96E08" w:rsidRDefault="000F4F31" w:rsidP="00FB55C2">
            <w:pPr>
              <w:pStyle w:val="ROWTABELLA"/>
              <w:rPr>
                <w:color w:val="002060"/>
              </w:rPr>
            </w:pPr>
            <w:r w:rsidRPr="00D96E08">
              <w:rPr>
                <w:color w:val="002060"/>
              </w:rPr>
              <w:t>28/11/2018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C23A82D" w14:textId="77777777" w:rsidR="000F4F31" w:rsidRPr="00D96E08" w:rsidRDefault="000F4F31" w:rsidP="00FB55C2">
            <w:pPr>
              <w:pStyle w:val="ROWTABELLA"/>
              <w:rPr>
                <w:color w:val="002060"/>
              </w:rPr>
            </w:pPr>
            <w:r w:rsidRPr="00D96E08">
              <w:rPr>
                <w:color w:val="002060"/>
              </w:rPr>
              <w:t>PALAFOGLIENSE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F7ABA6" w14:textId="77777777" w:rsidR="000F4F31" w:rsidRPr="00D96E08" w:rsidRDefault="000F4F31" w:rsidP="00FB55C2">
            <w:pPr>
              <w:pStyle w:val="ROWTABELLA"/>
              <w:rPr>
                <w:color w:val="002060"/>
              </w:rPr>
            </w:pPr>
            <w:r w:rsidRPr="00D96E08">
              <w:rPr>
                <w:color w:val="002060"/>
              </w:rP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80EF52" w14:textId="77777777" w:rsidR="000F4F31" w:rsidRPr="00D96E08" w:rsidRDefault="000F4F31" w:rsidP="00FB55C2">
            <w:pPr>
              <w:pStyle w:val="ROWTABELLA"/>
              <w:rPr>
                <w:color w:val="002060"/>
              </w:rPr>
            </w:pPr>
            <w:r w:rsidRPr="00D96E08">
              <w:rPr>
                <w:color w:val="002060"/>
              </w:rPr>
              <w:t>VIA TOSCANA</w:t>
            </w:r>
          </w:p>
        </w:tc>
      </w:tr>
      <w:tr w:rsidR="000F4F31" w:rsidRPr="00D96E08" w14:paraId="3E0A60DF"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654CB8F" w14:textId="77777777" w:rsidR="000F4F31" w:rsidRPr="00D96E08" w:rsidRDefault="000F4F31" w:rsidP="00FB55C2">
            <w:pPr>
              <w:pStyle w:val="ROWTABELLA"/>
              <w:rPr>
                <w:color w:val="002060"/>
              </w:rPr>
            </w:pPr>
            <w:r w:rsidRPr="00D96E08">
              <w:rPr>
                <w:color w:val="002060"/>
              </w:rPr>
              <w:t>FRONTALE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E121D57" w14:textId="77777777" w:rsidR="000F4F31" w:rsidRPr="00D96E08" w:rsidRDefault="000F4F31" w:rsidP="00FB55C2">
            <w:pPr>
              <w:pStyle w:val="ROWTABELLA"/>
              <w:rPr>
                <w:color w:val="002060"/>
              </w:rPr>
            </w:pPr>
            <w:r w:rsidRPr="00D96E08">
              <w:rPr>
                <w:color w:val="002060"/>
              </w:rPr>
              <w:t>AURORA TREIA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FC7E20"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C7F8491" w14:textId="77777777" w:rsidR="000F4F31" w:rsidRPr="00D96E08" w:rsidRDefault="000F4F31" w:rsidP="00FB55C2">
            <w:pPr>
              <w:pStyle w:val="ROWTABELLA"/>
              <w:rPr>
                <w:color w:val="002060"/>
              </w:rPr>
            </w:pPr>
            <w:r w:rsidRPr="00D96E08">
              <w:rPr>
                <w:color w:val="002060"/>
              </w:rPr>
              <w:t>28/11/2018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0D7ABB" w14:textId="77777777" w:rsidR="000F4F31" w:rsidRPr="00D96E08" w:rsidRDefault="000F4F31" w:rsidP="00FB55C2">
            <w:pPr>
              <w:pStyle w:val="ROWTABELLA"/>
              <w:rPr>
                <w:color w:val="002060"/>
              </w:rPr>
            </w:pPr>
            <w:r w:rsidRPr="00D96E08">
              <w:rPr>
                <w:color w:val="002060"/>
              </w:rPr>
              <w:t>CAMPO C/5 BOCCIODROMO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72A196C" w14:textId="77777777" w:rsidR="000F4F31" w:rsidRPr="00D96E08" w:rsidRDefault="000F4F31" w:rsidP="00FB55C2">
            <w:pPr>
              <w:pStyle w:val="ROWTABELLA"/>
              <w:rPr>
                <w:color w:val="002060"/>
              </w:rPr>
            </w:pPr>
            <w:r w:rsidRPr="00D96E08">
              <w:rPr>
                <w:color w:val="002060"/>
              </w:rPr>
              <w:t>APIRO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1E14A3" w14:textId="77777777" w:rsidR="000F4F31" w:rsidRPr="00D96E08" w:rsidRDefault="000F4F31" w:rsidP="00FB55C2">
            <w:pPr>
              <w:pStyle w:val="ROWTABELLA"/>
              <w:rPr>
                <w:color w:val="002060"/>
              </w:rPr>
            </w:pPr>
            <w:r w:rsidRPr="00D96E08">
              <w:rPr>
                <w:color w:val="002060"/>
              </w:rPr>
              <w:t>LOC. FRONTALE - VIA FIGURETTA</w:t>
            </w:r>
          </w:p>
        </w:tc>
      </w:tr>
      <w:tr w:rsidR="000F4F31" w:rsidRPr="00D96E08" w14:paraId="4D90A80D" w14:textId="77777777" w:rsidTr="000F4F3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F331292" w14:textId="77777777" w:rsidR="000F4F31" w:rsidRPr="00D96E08" w:rsidRDefault="000F4F31" w:rsidP="00FB55C2">
            <w:pPr>
              <w:pStyle w:val="ROWTABELLA"/>
              <w:rPr>
                <w:color w:val="002060"/>
              </w:rPr>
            </w:pPr>
            <w:r w:rsidRPr="00D96E08">
              <w:rPr>
                <w:color w:val="002060"/>
              </w:rPr>
              <w:t>ROCCAFLUVIONE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5C306C" w14:textId="77777777" w:rsidR="000F4F31" w:rsidRPr="00D96E08" w:rsidRDefault="000F4F31" w:rsidP="00FB55C2">
            <w:pPr>
              <w:pStyle w:val="ROWTABELLA"/>
              <w:rPr>
                <w:color w:val="002060"/>
              </w:rPr>
            </w:pPr>
            <w:r w:rsidRPr="00D96E08">
              <w:rPr>
                <w:color w:val="002060"/>
              </w:rPr>
              <w:t>FUTSAL MONTEGRANARO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CBA80B7"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E8D262" w14:textId="77777777" w:rsidR="000F4F31" w:rsidRPr="00D96E08" w:rsidRDefault="000F4F31" w:rsidP="00FB55C2">
            <w:pPr>
              <w:pStyle w:val="ROWTABELLA"/>
              <w:rPr>
                <w:color w:val="002060"/>
              </w:rPr>
            </w:pPr>
            <w:r w:rsidRPr="00D96E08">
              <w:rPr>
                <w:color w:val="002060"/>
              </w:rPr>
              <w:t>28/11/2018 20:30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DBD4A3" w14:textId="77777777" w:rsidR="000F4F31" w:rsidRPr="00D96E08" w:rsidRDefault="000F4F31" w:rsidP="00FB55C2">
            <w:pPr>
              <w:pStyle w:val="ROWTABELLA"/>
              <w:rPr>
                <w:color w:val="002060"/>
              </w:rPr>
            </w:pPr>
            <w:r w:rsidRPr="00D96E08">
              <w:rPr>
                <w:color w:val="002060"/>
              </w:rPr>
              <w:t>PALESTRA POLIVALENTE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7965A8" w14:textId="77777777" w:rsidR="000F4F31" w:rsidRPr="00D96E08" w:rsidRDefault="000F4F31" w:rsidP="00FB55C2">
            <w:pPr>
              <w:pStyle w:val="ROWTABELLA"/>
              <w:rPr>
                <w:color w:val="002060"/>
              </w:rPr>
            </w:pPr>
            <w:r w:rsidRPr="00D96E08">
              <w:rPr>
                <w:color w:val="002060"/>
              </w:rPr>
              <w:t>ROCCAFLUVIONE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3D9BD8" w14:textId="77777777" w:rsidR="000F4F31" w:rsidRPr="00D96E08" w:rsidRDefault="000F4F31" w:rsidP="00FB55C2">
            <w:pPr>
              <w:pStyle w:val="ROWTABELLA"/>
              <w:rPr>
                <w:color w:val="002060"/>
              </w:rPr>
            </w:pPr>
            <w:r w:rsidRPr="00D96E08">
              <w:rPr>
                <w:color w:val="002060"/>
              </w:rPr>
              <w:t>VIA NENNI</w:t>
            </w:r>
          </w:p>
        </w:tc>
      </w:tr>
    </w:tbl>
    <w:p w14:paraId="7FCE9E96" w14:textId="77777777" w:rsidR="000F4F31" w:rsidRPr="0021468E" w:rsidRDefault="000F4F31" w:rsidP="00F6032C">
      <w:pPr>
        <w:pStyle w:val="breakline"/>
        <w:divId w:val="527259509"/>
        <w:rPr>
          <w:rFonts w:ascii="Arial" w:hAnsi="Arial" w:cs="Arial"/>
          <w:color w:val="002060"/>
          <w:sz w:val="22"/>
          <w:szCs w:val="22"/>
        </w:rPr>
      </w:pPr>
      <w:bookmarkStart w:id="6" w:name="_GoBack"/>
      <w:bookmarkEnd w:id="6"/>
    </w:p>
    <w:p w14:paraId="1E2A4311" w14:textId="77777777" w:rsidR="007E3000" w:rsidRPr="007E3000" w:rsidRDefault="007E3000" w:rsidP="007E3000">
      <w:pPr>
        <w:pStyle w:val="TITOLOPRINC"/>
        <w:divId w:val="527259509"/>
        <w:rPr>
          <w:color w:val="002060"/>
        </w:rPr>
      </w:pPr>
      <w:r w:rsidRPr="007E3000">
        <w:rPr>
          <w:color w:val="002060"/>
        </w:rPr>
        <w:t>RISULTATI</w:t>
      </w:r>
    </w:p>
    <w:p w14:paraId="565BA796" w14:textId="77777777" w:rsidR="007E3000" w:rsidRPr="007E3000" w:rsidRDefault="007E3000" w:rsidP="007E3000">
      <w:pPr>
        <w:pStyle w:val="breakline"/>
        <w:divId w:val="527259509"/>
        <w:rPr>
          <w:color w:val="002060"/>
        </w:rPr>
      </w:pPr>
    </w:p>
    <w:p w14:paraId="1538F91D" w14:textId="77777777" w:rsidR="007E3000" w:rsidRPr="007E3000" w:rsidRDefault="007E3000" w:rsidP="007E3000">
      <w:pPr>
        <w:pStyle w:val="SOTTOTITOLOCAMPIONATO1"/>
        <w:divId w:val="527259509"/>
        <w:rPr>
          <w:color w:val="002060"/>
        </w:rPr>
      </w:pPr>
      <w:r w:rsidRPr="007E3000">
        <w:rPr>
          <w:color w:val="002060"/>
        </w:rPr>
        <w:t>RISULTATI UFFICIALI GARE DEL 24/10/2018</w:t>
      </w:r>
    </w:p>
    <w:p w14:paraId="45B99C49" w14:textId="77777777" w:rsidR="007E3000" w:rsidRPr="007E3000" w:rsidRDefault="007E3000" w:rsidP="007E3000">
      <w:pPr>
        <w:pStyle w:val="SOTTOTITOLOCAMPIONATO2"/>
        <w:divId w:val="527259509"/>
        <w:rPr>
          <w:color w:val="002060"/>
        </w:rPr>
      </w:pPr>
      <w:r w:rsidRPr="007E3000">
        <w:rPr>
          <w:color w:val="002060"/>
        </w:rPr>
        <w:t>Si trascrivono qui di seguito i risultati ufficiali delle gare disputate</w:t>
      </w:r>
    </w:p>
    <w:p w14:paraId="7CAD72AF" w14:textId="77777777" w:rsidR="007E3000" w:rsidRPr="007E3000" w:rsidRDefault="007E3000" w:rsidP="007E300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7E3000" w:rsidRPr="007E3000" w14:paraId="6A7E044A" w14:textId="77777777" w:rsidTr="007E300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E3000" w:rsidRPr="007E3000" w14:paraId="4992228A" w14:textId="77777777" w:rsidTr="007E300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159F6F" w14:textId="77777777" w:rsidR="007E3000" w:rsidRPr="007E3000" w:rsidRDefault="007E3000" w:rsidP="007E3000">
                  <w:pPr>
                    <w:pStyle w:val="HEADERTABELLA"/>
                    <w:rPr>
                      <w:color w:val="002060"/>
                    </w:rPr>
                  </w:pPr>
                  <w:r w:rsidRPr="007E3000">
                    <w:rPr>
                      <w:color w:val="002060"/>
                    </w:rPr>
                    <w:t>GIRONE S1 - 1 Giornata - R</w:t>
                  </w:r>
                </w:p>
              </w:tc>
            </w:tr>
            <w:tr w:rsidR="007E3000" w:rsidRPr="007E3000" w14:paraId="701D305E" w14:textId="77777777" w:rsidTr="007E300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643F156" w14:textId="77777777" w:rsidR="007E3000" w:rsidRPr="007E3000" w:rsidRDefault="007E3000" w:rsidP="007E3000">
                  <w:pPr>
                    <w:pStyle w:val="ROWTABELLA"/>
                    <w:rPr>
                      <w:color w:val="002060"/>
                    </w:rPr>
                  </w:pPr>
                  <w:r w:rsidRPr="007E3000">
                    <w:rPr>
                      <w:color w:val="002060"/>
                    </w:rPr>
                    <w:t>ALMA JUVENTUS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8E249D" w14:textId="77777777" w:rsidR="007E3000" w:rsidRPr="007E3000" w:rsidRDefault="007E3000" w:rsidP="007E3000">
                  <w:pPr>
                    <w:pStyle w:val="ROWTABELLA"/>
                    <w:rPr>
                      <w:color w:val="002060"/>
                    </w:rPr>
                  </w:pPr>
                  <w:r w:rsidRPr="007E3000">
                    <w:rPr>
                      <w:color w:val="002060"/>
                    </w:rPr>
                    <w:t>- ACLI SANGIOVANNI BOSCO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1F99F7" w14:textId="77777777" w:rsidR="007E3000" w:rsidRPr="007E3000" w:rsidRDefault="007E3000" w:rsidP="007E3000">
                  <w:pPr>
                    <w:pStyle w:val="ROWTABELLA"/>
                    <w:jc w:val="center"/>
                    <w:rPr>
                      <w:color w:val="002060"/>
                    </w:rPr>
                  </w:pPr>
                  <w:r w:rsidRPr="007E3000">
                    <w:rPr>
                      <w:color w:val="002060"/>
                    </w:rP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62672F" w14:textId="77777777" w:rsidR="007E3000" w:rsidRPr="007E3000" w:rsidRDefault="007E3000" w:rsidP="007E3000">
                  <w:pPr>
                    <w:pStyle w:val="ROWTABELLA"/>
                    <w:jc w:val="center"/>
                    <w:rPr>
                      <w:color w:val="002060"/>
                    </w:rPr>
                  </w:pPr>
                  <w:r w:rsidRPr="007E3000">
                    <w:rPr>
                      <w:color w:val="002060"/>
                    </w:rPr>
                    <w:t> </w:t>
                  </w:r>
                </w:p>
              </w:tc>
            </w:tr>
            <w:tr w:rsidR="007E3000" w:rsidRPr="007E3000" w14:paraId="5D5B113A"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AD56C21" w14:textId="77777777" w:rsidR="007E3000" w:rsidRPr="007E3000" w:rsidRDefault="007E3000" w:rsidP="007E3000">
                  <w:pPr>
                    <w:pStyle w:val="ROWTABELLA"/>
                    <w:rPr>
                      <w:color w:val="002060"/>
                    </w:rPr>
                  </w:pPr>
                  <w:r w:rsidRPr="007E3000">
                    <w:rPr>
                      <w:color w:val="002060"/>
                    </w:rPr>
                    <w:t>(1) ANKON NOVA MARMI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8A1E9B4" w14:textId="77777777" w:rsidR="007E3000" w:rsidRPr="007E3000" w:rsidRDefault="007E3000" w:rsidP="007E3000">
                  <w:pPr>
                    <w:pStyle w:val="ROWTABELLA"/>
                    <w:rPr>
                      <w:color w:val="002060"/>
                    </w:rPr>
                  </w:pPr>
                  <w:r w:rsidRPr="007E3000">
                    <w:rPr>
                      <w:color w:val="002060"/>
                    </w:rPr>
                    <w:t>- ACLI VILLA MUSONE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68F95AD" w14:textId="77777777" w:rsidR="007E3000" w:rsidRPr="007E3000" w:rsidRDefault="007E3000" w:rsidP="007E3000">
                  <w:pPr>
                    <w:pStyle w:val="ROWTABELLA"/>
                    <w:jc w:val="center"/>
                    <w:rPr>
                      <w:color w:val="002060"/>
                    </w:rPr>
                  </w:pPr>
                  <w:r w:rsidRPr="007E3000">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D6DEE47" w14:textId="77777777" w:rsidR="007E3000" w:rsidRPr="007E3000" w:rsidRDefault="007E3000" w:rsidP="007E3000">
                  <w:pPr>
                    <w:pStyle w:val="ROWTABELLA"/>
                    <w:jc w:val="center"/>
                    <w:rPr>
                      <w:color w:val="002060"/>
                    </w:rPr>
                  </w:pPr>
                  <w:r w:rsidRPr="007E3000">
                    <w:rPr>
                      <w:color w:val="002060"/>
                    </w:rPr>
                    <w:t> </w:t>
                  </w:r>
                </w:p>
              </w:tc>
            </w:tr>
            <w:tr w:rsidR="007E3000" w:rsidRPr="007E3000" w14:paraId="055FB607"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B0CC71" w14:textId="77777777" w:rsidR="007E3000" w:rsidRPr="007E3000" w:rsidRDefault="007E3000" w:rsidP="007E3000">
                  <w:pPr>
                    <w:pStyle w:val="ROWTABELLA"/>
                    <w:rPr>
                      <w:color w:val="002060"/>
                    </w:rPr>
                  </w:pPr>
                  <w:r w:rsidRPr="007E3000">
                    <w:rPr>
                      <w:color w:val="002060"/>
                    </w:rPr>
                    <w:t>(2) CASINE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9FD3E1" w14:textId="77777777" w:rsidR="007E3000" w:rsidRPr="007E3000" w:rsidRDefault="007E3000" w:rsidP="007E3000">
                  <w:pPr>
                    <w:pStyle w:val="ROWTABELLA"/>
                    <w:rPr>
                      <w:color w:val="002060"/>
                    </w:rPr>
                  </w:pPr>
                  <w:r w:rsidRPr="007E3000">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4904DDC" w14:textId="77777777" w:rsidR="007E3000" w:rsidRPr="007E3000" w:rsidRDefault="007E3000" w:rsidP="007E3000">
                  <w:pPr>
                    <w:pStyle w:val="ROWTABELLA"/>
                    <w:jc w:val="center"/>
                    <w:rPr>
                      <w:color w:val="002060"/>
                    </w:rPr>
                  </w:pPr>
                  <w:r w:rsidRPr="007E3000">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07B2B6" w14:textId="77777777" w:rsidR="007E3000" w:rsidRPr="007E3000" w:rsidRDefault="007E3000" w:rsidP="007E3000">
                  <w:pPr>
                    <w:pStyle w:val="ROWTABELLA"/>
                    <w:jc w:val="center"/>
                    <w:rPr>
                      <w:color w:val="002060"/>
                    </w:rPr>
                  </w:pPr>
                  <w:r w:rsidRPr="007E3000">
                    <w:rPr>
                      <w:color w:val="002060"/>
                    </w:rPr>
                    <w:t> </w:t>
                  </w:r>
                </w:p>
              </w:tc>
            </w:tr>
            <w:tr w:rsidR="007E3000" w:rsidRPr="007E3000" w14:paraId="6E9E53B5"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3D6F014" w14:textId="77777777" w:rsidR="007E3000" w:rsidRPr="007E3000" w:rsidRDefault="007E3000" w:rsidP="007E3000">
                  <w:pPr>
                    <w:pStyle w:val="ROWTABELLA"/>
                    <w:rPr>
                      <w:color w:val="002060"/>
                    </w:rPr>
                  </w:pPr>
                  <w:r w:rsidRPr="007E3000">
                    <w:rPr>
                      <w:color w:val="002060"/>
                    </w:rPr>
                    <w:t>CIARNIN</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7C4F853" w14:textId="77777777" w:rsidR="007E3000" w:rsidRPr="007E3000" w:rsidRDefault="007E3000" w:rsidP="007E3000">
                  <w:pPr>
                    <w:pStyle w:val="ROWTABELLA"/>
                    <w:rPr>
                      <w:color w:val="002060"/>
                    </w:rPr>
                  </w:pPr>
                  <w:r w:rsidRPr="007E3000">
                    <w:rPr>
                      <w:color w:val="002060"/>
                    </w:rPr>
                    <w:t>- BELPIANDILUNA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A773F73" w14:textId="77777777" w:rsidR="007E3000" w:rsidRPr="007E3000" w:rsidRDefault="007E3000" w:rsidP="007E3000">
                  <w:pPr>
                    <w:pStyle w:val="ROWTABELLA"/>
                    <w:jc w:val="center"/>
                    <w:rPr>
                      <w:color w:val="002060"/>
                    </w:rPr>
                  </w:pPr>
                  <w:r w:rsidRPr="007E3000">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BC9FA90" w14:textId="77777777" w:rsidR="007E3000" w:rsidRPr="007E3000" w:rsidRDefault="007E3000" w:rsidP="007E3000">
                  <w:pPr>
                    <w:pStyle w:val="ROWTABELLA"/>
                    <w:jc w:val="center"/>
                    <w:rPr>
                      <w:color w:val="002060"/>
                    </w:rPr>
                  </w:pPr>
                  <w:r w:rsidRPr="007E3000">
                    <w:rPr>
                      <w:color w:val="002060"/>
                    </w:rPr>
                    <w:t> </w:t>
                  </w:r>
                </w:p>
              </w:tc>
            </w:tr>
            <w:tr w:rsidR="007E3000" w:rsidRPr="007E3000" w14:paraId="520A83E5"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AFE2816" w14:textId="77777777" w:rsidR="007E3000" w:rsidRPr="007E3000" w:rsidRDefault="007E3000" w:rsidP="007E3000">
                  <w:pPr>
                    <w:pStyle w:val="ROWTABELLA"/>
                    <w:rPr>
                      <w:color w:val="002060"/>
                    </w:rPr>
                  </w:pPr>
                  <w:r w:rsidRPr="007E3000">
                    <w:rPr>
                      <w:color w:val="002060"/>
                    </w:rPr>
                    <w:t>MMSA GIOVANE AURORA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54AC09" w14:textId="77777777" w:rsidR="007E3000" w:rsidRPr="007E3000" w:rsidRDefault="007E3000" w:rsidP="007E3000">
                  <w:pPr>
                    <w:pStyle w:val="ROWTABELLA"/>
                    <w:rPr>
                      <w:color w:val="002060"/>
                    </w:rPr>
                  </w:pPr>
                  <w:r w:rsidRPr="007E3000">
                    <w:rPr>
                      <w:color w:val="002060"/>
                    </w:rPr>
                    <w:t>- MONSANO SPORTING CLUB</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2589928" w14:textId="77777777" w:rsidR="007E3000" w:rsidRPr="007E3000" w:rsidRDefault="007E3000" w:rsidP="007E3000">
                  <w:pPr>
                    <w:pStyle w:val="ROWTABELLA"/>
                    <w:jc w:val="center"/>
                    <w:rPr>
                      <w:color w:val="002060"/>
                    </w:rPr>
                  </w:pPr>
                  <w:r w:rsidRPr="007E3000">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F85CBD" w14:textId="77777777" w:rsidR="007E3000" w:rsidRPr="007E3000" w:rsidRDefault="007E3000" w:rsidP="007E3000">
                  <w:pPr>
                    <w:pStyle w:val="ROWTABELLA"/>
                    <w:jc w:val="center"/>
                    <w:rPr>
                      <w:color w:val="002060"/>
                    </w:rPr>
                  </w:pPr>
                  <w:r w:rsidRPr="007E3000">
                    <w:rPr>
                      <w:color w:val="002060"/>
                    </w:rPr>
                    <w:t> </w:t>
                  </w:r>
                </w:p>
              </w:tc>
            </w:tr>
            <w:tr w:rsidR="007E3000" w:rsidRPr="007E3000" w14:paraId="56DC1804"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72BBBC" w14:textId="77777777" w:rsidR="007E3000" w:rsidRPr="007E3000" w:rsidRDefault="007E3000" w:rsidP="007E3000">
                  <w:pPr>
                    <w:pStyle w:val="ROWTABELLA"/>
                    <w:rPr>
                      <w:color w:val="002060"/>
                    </w:rPr>
                  </w:pPr>
                  <w:r w:rsidRPr="007E3000">
                    <w:rPr>
                      <w:color w:val="002060"/>
                    </w:rPr>
                    <w:t>(2) SANTA MARIA NUOVA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990971" w14:textId="77777777" w:rsidR="007E3000" w:rsidRPr="007E3000" w:rsidRDefault="007E3000" w:rsidP="007E3000">
                  <w:pPr>
                    <w:pStyle w:val="ROWTABELLA"/>
                    <w:rPr>
                      <w:color w:val="002060"/>
                    </w:rPr>
                  </w:pPr>
                  <w:r w:rsidRPr="007E3000">
                    <w:rPr>
                      <w:color w:val="002060"/>
                    </w:rPr>
                    <w:t>- POLVERIGI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E0C0E7D" w14:textId="77777777" w:rsidR="007E3000" w:rsidRPr="007E3000" w:rsidRDefault="007E3000" w:rsidP="007E3000">
                  <w:pPr>
                    <w:pStyle w:val="ROWTABELLA"/>
                    <w:jc w:val="center"/>
                    <w:rPr>
                      <w:color w:val="002060"/>
                    </w:rPr>
                  </w:pPr>
                  <w:r w:rsidRPr="007E3000">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F94B478" w14:textId="77777777" w:rsidR="007E3000" w:rsidRPr="007E3000" w:rsidRDefault="007E3000" w:rsidP="007E3000">
                  <w:pPr>
                    <w:pStyle w:val="ROWTABELLA"/>
                    <w:jc w:val="center"/>
                    <w:rPr>
                      <w:color w:val="002060"/>
                    </w:rPr>
                  </w:pPr>
                  <w:r w:rsidRPr="007E3000">
                    <w:rPr>
                      <w:color w:val="002060"/>
                    </w:rPr>
                    <w:t> </w:t>
                  </w:r>
                </w:p>
              </w:tc>
            </w:tr>
            <w:tr w:rsidR="007E3000" w:rsidRPr="007E3000" w14:paraId="17B4147F"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49222AD" w14:textId="77777777" w:rsidR="007E3000" w:rsidRPr="007E3000" w:rsidRDefault="007E3000" w:rsidP="007E3000">
                  <w:pPr>
                    <w:pStyle w:val="ROWTABELLA"/>
                    <w:rPr>
                      <w:color w:val="002060"/>
                    </w:rPr>
                  </w:pPr>
                  <w:r w:rsidRPr="007E3000">
                    <w:rPr>
                      <w:color w:val="002060"/>
                    </w:rPr>
                    <w:t>SMIRRA CITY</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491CCB" w14:textId="77777777" w:rsidR="007E3000" w:rsidRPr="007E3000" w:rsidRDefault="007E3000" w:rsidP="007E3000">
                  <w:pPr>
                    <w:pStyle w:val="ROWTABELLA"/>
                    <w:rPr>
                      <w:color w:val="002060"/>
                    </w:rPr>
                  </w:pPr>
                  <w:r w:rsidRPr="007E3000">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0E25855" w14:textId="77777777" w:rsidR="007E3000" w:rsidRPr="007E3000" w:rsidRDefault="007E3000" w:rsidP="007E3000">
                  <w:pPr>
                    <w:pStyle w:val="ROWTABELLA"/>
                    <w:jc w:val="center"/>
                    <w:rPr>
                      <w:color w:val="002060"/>
                    </w:rPr>
                  </w:pPr>
                  <w:r w:rsidRPr="007E3000">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63A4BF" w14:textId="77777777" w:rsidR="007E3000" w:rsidRPr="007E3000" w:rsidRDefault="007E3000" w:rsidP="007E3000">
                  <w:pPr>
                    <w:pStyle w:val="ROWTABELLA"/>
                    <w:jc w:val="center"/>
                    <w:rPr>
                      <w:color w:val="002060"/>
                    </w:rPr>
                  </w:pPr>
                  <w:r w:rsidRPr="007E3000">
                    <w:rPr>
                      <w:color w:val="002060"/>
                    </w:rPr>
                    <w:t> </w:t>
                  </w:r>
                </w:p>
              </w:tc>
            </w:tr>
            <w:tr w:rsidR="007E3000" w:rsidRPr="007E3000" w14:paraId="0B7AF969" w14:textId="77777777" w:rsidTr="007E300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2830F32" w14:textId="77777777" w:rsidR="007E3000" w:rsidRPr="007E3000" w:rsidRDefault="007E3000" w:rsidP="007E3000">
                  <w:pPr>
                    <w:pStyle w:val="ROWTABELLA"/>
                    <w:rPr>
                      <w:color w:val="002060"/>
                    </w:rPr>
                  </w:pPr>
                  <w:r w:rsidRPr="007E3000">
                    <w:rPr>
                      <w:color w:val="002060"/>
                    </w:rPr>
                    <w:t>VALLEFOGLIA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EAE0CF" w14:textId="77777777" w:rsidR="007E3000" w:rsidRPr="007E3000" w:rsidRDefault="007E3000" w:rsidP="007E3000">
                  <w:pPr>
                    <w:pStyle w:val="ROWTABELLA"/>
                    <w:rPr>
                      <w:color w:val="002060"/>
                    </w:rPr>
                  </w:pPr>
                  <w:r w:rsidRPr="007E3000">
                    <w:rPr>
                      <w:color w:val="002060"/>
                    </w:rPr>
                    <w:t>- SPECIAL ONE SPORTING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BF318D" w14:textId="77777777" w:rsidR="007E3000" w:rsidRPr="007E3000" w:rsidRDefault="007E3000" w:rsidP="007E3000">
                  <w:pPr>
                    <w:pStyle w:val="ROWTABELLA"/>
                    <w:jc w:val="center"/>
                    <w:rPr>
                      <w:color w:val="002060"/>
                    </w:rPr>
                  </w:pPr>
                  <w:r w:rsidRPr="007E3000">
                    <w:rPr>
                      <w:color w:val="002060"/>
                    </w:rP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DCCB96" w14:textId="77777777" w:rsidR="007E3000" w:rsidRPr="007E3000" w:rsidRDefault="007E3000" w:rsidP="007E3000">
                  <w:pPr>
                    <w:pStyle w:val="ROWTABELLA"/>
                    <w:jc w:val="center"/>
                    <w:rPr>
                      <w:color w:val="002060"/>
                    </w:rPr>
                  </w:pPr>
                  <w:r w:rsidRPr="007E3000">
                    <w:rPr>
                      <w:color w:val="002060"/>
                    </w:rPr>
                    <w:t> </w:t>
                  </w:r>
                </w:p>
              </w:tc>
            </w:tr>
            <w:tr w:rsidR="007E3000" w:rsidRPr="007E3000" w14:paraId="40FC5D71" w14:textId="77777777" w:rsidTr="007E3000">
              <w:tc>
                <w:tcPr>
                  <w:tcW w:w="4700" w:type="dxa"/>
                  <w:gridSpan w:val="4"/>
                  <w:tcBorders>
                    <w:top w:val="nil"/>
                    <w:left w:val="nil"/>
                    <w:bottom w:val="nil"/>
                    <w:right w:val="nil"/>
                  </w:tcBorders>
                  <w:tcMar>
                    <w:top w:w="20" w:type="dxa"/>
                    <w:left w:w="20" w:type="dxa"/>
                    <w:bottom w:w="20" w:type="dxa"/>
                    <w:right w:w="20" w:type="dxa"/>
                  </w:tcMar>
                  <w:vAlign w:val="center"/>
                </w:tcPr>
                <w:p w14:paraId="07BEE24D" w14:textId="77777777" w:rsidR="007E3000" w:rsidRPr="007E3000" w:rsidRDefault="007E3000" w:rsidP="007E3000">
                  <w:pPr>
                    <w:pStyle w:val="ROWTABELLA"/>
                    <w:rPr>
                      <w:color w:val="002060"/>
                    </w:rPr>
                  </w:pPr>
                  <w:r w:rsidRPr="007E3000">
                    <w:rPr>
                      <w:color w:val="002060"/>
                    </w:rPr>
                    <w:t>(1) - disputata il 23/10/2018</w:t>
                  </w:r>
                </w:p>
              </w:tc>
            </w:tr>
            <w:tr w:rsidR="007E3000" w:rsidRPr="007E3000" w14:paraId="1C53346C" w14:textId="77777777" w:rsidTr="007E3000">
              <w:tc>
                <w:tcPr>
                  <w:tcW w:w="4700" w:type="dxa"/>
                  <w:gridSpan w:val="4"/>
                  <w:tcBorders>
                    <w:top w:val="nil"/>
                    <w:left w:val="nil"/>
                    <w:bottom w:val="nil"/>
                    <w:right w:val="nil"/>
                  </w:tcBorders>
                  <w:tcMar>
                    <w:top w:w="20" w:type="dxa"/>
                    <w:left w:w="20" w:type="dxa"/>
                    <w:bottom w:w="20" w:type="dxa"/>
                    <w:right w:w="20" w:type="dxa"/>
                  </w:tcMar>
                  <w:vAlign w:val="center"/>
                </w:tcPr>
                <w:p w14:paraId="2C999E1B" w14:textId="77777777" w:rsidR="007E3000" w:rsidRPr="007E3000" w:rsidRDefault="007E3000" w:rsidP="007E3000">
                  <w:pPr>
                    <w:pStyle w:val="ROWTABELLA"/>
                    <w:rPr>
                      <w:color w:val="002060"/>
                    </w:rPr>
                  </w:pPr>
                  <w:r w:rsidRPr="007E3000">
                    <w:rPr>
                      <w:color w:val="002060"/>
                    </w:rPr>
                    <w:t>(2) - disputata il 22/10/2018</w:t>
                  </w:r>
                </w:p>
              </w:tc>
            </w:tr>
          </w:tbl>
          <w:p w14:paraId="3F0ED911" w14:textId="77777777" w:rsidR="007E3000" w:rsidRPr="007E3000" w:rsidRDefault="007E3000" w:rsidP="007E3000">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7"/>
              <w:gridCol w:w="1997"/>
              <w:gridCol w:w="1997"/>
              <w:gridCol w:w="499"/>
              <w:gridCol w:w="192"/>
              <w:gridCol w:w="8"/>
            </w:tblGrid>
            <w:tr w:rsidR="007E3000" w:rsidRPr="007E3000" w14:paraId="1A5046FD" w14:textId="77777777" w:rsidTr="007E3000">
              <w:trPr>
                <w:gridBefore w:val="1"/>
                <w:wBefore w:w="8" w:type="dxa"/>
              </w:trPr>
              <w:tc>
                <w:tcPr>
                  <w:tcW w:w="4700" w:type="dxa"/>
                  <w:gridSpan w:val="5"/>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AA461B" w14:textId="77777777" w:rsidR="007E3000" w:rsidRPr="007E3000" w:rsidRDefault="007E3000" w:rsidP="007E3000">
                  <w:pPr>
                    <w:pStyle w:val="HEADERTABELLA"/>
                    <w:rPr>
                      <w:color w:val="002060"/>
                    </w:rPr>
                  </w:pPr>
                  <w:r w:rsidRPr="007E3000">
                    <w:rPr>
                      <w:color w:val="002060"/>
                    </w:rPr>
                    <w:t>GIRONE S2 - 1 Giornata - R</w:t>
                  </w:r>
                </w:p>
              </w:tc>
            </w:tr>
            <w:tr w:rsidR="007E3000" w:rsidRPr="007E3000" w14:paraId="6C79227E" w14:textId="77777777" w:rsidTr="007E3000">
              <w:trPr>
                <w:gridBefore w:val="1"/>
                <w:wBefore w:w="8" w:type="dxa"/>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4C00ED6" w14:textId="77777777" w:rsidR="007E3000" w:rsidRPr="007E3000" w:rsidRDefault="007E3000" w:rsidP="007E3000">
                  <w:pPr>
                    <w:pStyle w:val="ROWTABELLA"/>
                    <w:rPr>
                      <w:color w:val="002060"/>
                    </w:rPr>
                  </w:pPr>
                  <w:r w:rsidRPr="007E3000">
                    <w:rPr>
                      <w:color w:val="002060"/>
                    </w:rPr>
                    <w:t>(1) C.U.S. CAMERINO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05E0B1" w14:textId="77777777" w:rsidR="007E3000" w:rsidRPr="007E3000" w:rsidRDefault="007E3000" w:rsidP="007E3000">
                  <w:pPr>
                    <w:pStyle w:val="ROWTABELLA"/>
                    <w:rPr>
                      <w:color w:val="002060"/>
                    </w:rPr>
                  </w:pPr>
                  <w:r w:rsidRPr="007E3000">
                    <w:rPr>
                      <w:color w:val="002060"/>
                    </w:rP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899B94" w14:textId="77777777" w:rsidR="007E3000" w:rsidRPr="007E3000" w:rsidRDefault="007E3000" w:rsidP="007E3000">
                  <w:pPr>
                    <w:pStyle w:val="ROWTABELLA"/>
                    <w:jc w:val="center"/>
                    <w:rPr>
                      <w:color w:val="002060"/>
                    </w:rPr>
                  </w:pPr>
                  <w:r w:rsidRPr="007E3000">
                    <w:rPr>
                      <w:color w:val="002060"/>
                    </w:rPr>
                    <w:t>2 - 6</w:t>
                  </w:r>
                </w:p>
              </w:tc>
              <w:tc>
                <w:tcPr>
                  <w:tcW w:w="200" w:type="dxa"/>
                  <w:gridSpan w:val="2"/>
                  <w:tcBorders>
                    <w:top w:val="outset" w:sz="6" w:space="0" w:color="auto"/>
                    <w:left w:val="nil"/>
                    <w:bottom w:val="nil"/>
                    <w:right w:val="outset" w:sz="6" w:space="0" w:color="auto"/>
                  </w:tcBorders>
                  <w:tcMar>
                    <w:top w:w="20" w:type="dxa"/>
                    <w:left w:w="20" w:type="dxa"/>
                    <w:bottom w:w="20" w:type="dxa"/>
                    <w:right w:w="20" w:type="dxa"/>
                  </w:tcMar>
                  <w:vAlign w:val="center"/>
                </w:tcPr>
                <w:p w14:paraId="652235DC" w14:textId="77777777" w:rsidR="007E3000" w:rsidRPr="007E3000" w:rsidRDefault="007E3000" w:rsidP="007E3000">
                  <w:pPr>
                    <w:pStyle w:val="ROWTABELLA"/>
                    <w:jc w:val="center"/>
                    <w:rPr>
                      <w:color w:val="002060"/>
                    </w:rPr>
                  </w:pPr>
                  <w:r w:rsidRPr="007E3000">
                    <w:rPr>
                      <w:color w:val="002060"/>
                    </w:rPr>
                    <w:t> </w:t>
                  </w:r>
                </w:p>
              </w:tc>
            </w:tr>
            <w:tr w:rsidR="007E3000" w:rsidRPr="007E3000" w14:paraId="48ECD3C6" w14:textId="77777777" w:rsidTr="007E3000">
              <w:trPr>
                <w:gridBefore w:val="1"/>
                <w:wBefore w:w="8" w:type="dxa"/>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2D395A" w14:textId="77777777" w:rsidR="007E3000" w:rsidRPr="007E3000" w:rsidRDefault="007E3000" w:rsidP="007E3000">
                  <w:pPr>
                    <w:pStyle w:val="ROWTABELLA"/>
                    <w:rPr>
                      <w:color w:val="002060"/>
                    </w:rPr>
                  </w:pPr>
                  <w:r w:rsidRPr="007E3000">
                    <w:rPr>
                      <w:color w:val="002060"/>
                    </w:rPr>
                    <w:t>FREELY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7FE1C05" w14:textId="77777777" w:rsidR="007E3000" w:rsidRPr="007E3000" w:rsidRDefault="007E3000" w:rsidP="007E3000">
                  <w:pPr>
                    <w:pStyle w:val="ROWTABELLA"/>
                    <w:rPr>
                      <w:color w:val="002060"/>
                    </w:rPr>
                  </w:pPr>
                  <w:r w:rsidRPr="007E3000">
                    <w:rPr>
                      <w:color w:val="002060"/>
                    </w:rPr>
                    <w:t>- BAYER CAPPUCCINI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A85BC10" w14:textId="77777777" w:rsidR="007E3000" w:rsidRPr="007E3000" w:rsidRDefault="007E3000" w:rsidP="007E3000">
                  <w:pPr>
                    <w:pStyle w:val="ROWTABELLA"/>
                    <w:jc w:val="center"/>
                    <w:rPr>
                      <w:color w:val="002060"/>
                    </w:rPr>
                  </w:pPr>
                  <w:r w:rsidRPr="007E3000">
                    <w:rPr>
                      <w:color w:val="002060"/>
                    </w:rPr>
                    <w:t>8 - 3</w:t>
                  </w:r>
                </w:p>
              </w:tc>
              <w:tc>
                <w:tcPr>
                  <w:tcW w:w="200" w:type="dxa"/>
                  <w:gridSpan w:val="2"/>
                  <w:tcBorders>
                    <w:top w:val="nil"/>
                    <w:left w:val="nil"/>
                    <w:bottom w:val="nil"/>
                    <w:right w:val="outset" w:sz="6" w:space="0" w:color="auto"/>
                  </w:tcBorders>
                  <w:tcMar>
                    <w:top w:w="20" w:type="dxa"/>
                    <w:left w:w="20" w:type="dxa"/>
                    <w:bottom w:w="20" w:type="dxa"/>
                    <w:right w:w="20" w:type="dxa"/>
                  </w:tcMar>
                  <w:vAlign w:val="center"/>
                </w:tcPr>
                <w:p w14:paraId="578CA041" w14:textId="77777777" w:rsidR="007E3000" w:rsidRPr="007E3000" w:rsidRDefault="007E3000" w:rsidP="007E3000">
                  <w:pPr>
                    <w:pStyle w:val="ROWTABELLA"/>
                    <w:jc w:val="center"/>
                    <w:rPr>
                      <w:color w:val="002060"/>
                    </w:rPr>
                  </w:pPr>
                  <w:r w:rsidRPr="007E3000">
                    <w:rPr>
                      <w:color w:val="002060"/>
                    </w:rPr>
                    <w:t> </w:t>
                  </w:r>
                </w:p>
              </w:tc>
            </w:tr>
            <w:tr w:rsidR="007E3000" w:rsidRPr="007E3000" w14:paraId="4311C608" w14:textId="77777777" w:rsidTr="007E3000">
              <w:trPr>
                <w:gridBefore w:val="1"/>
                <w:wBefore w:w="8" w:type="dxa"/>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0853DED" w14:textId="77777777" w:rsidR="007E3000" w:rsidRPr="007E3000" w:rsidRDefault="007E3000" w:rsidP="007E3000">
                  <w:pPr>
                    <w:pStyle w:val="ROWTABELLA"/>
                    <w:rPr>
                      <w:color w:val="002060"/>
                    </w:rPr>
                  </w:pPr>
                  <w:r w:rsidRPr="007E3000">
                    <w:rPr>
                      <w:color w:val="002060"/>
                    </w:rPr>
                    <w:t>(2) 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2A5959F" w14:textId="78D14BD4" w:rsidR="007E3000" w:rsidRPr="007E3000" w:rsidRDefault="007E3000" w:rsidP="007E3000">
                  <w:pPr>
                    <w:pStyle w:val="ROWTABELLA"/>
                    <w:rPr>
                      <w:color w:val="002060"/>
                    </w:rPr>
                  </w:pPr>
                  <w:r w:rsidRPr="007E3000">
                    <w:rPr>
                      <w:color w:val="002060"/>
                    </w:rPr>
                    <w:t>- FRONTALE</w:t>
                  </w:r>
                  <w:r>
                    <w:rPr>
                      <w:color w:val="002060"/>
                    </w:rPr>
                    <w:t xml:space="preserve">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569DD83" w14:textId="77777777" w:rsidR="007E3000" w:rsidRPr="007E3000" w:rsidRDefault="007E3000" w:rsidP="007E3000">
                  <w:pPr>
                    <w:pStyle w:val="ROWTABELLA"/>
                    <w:jc w:val="center"/>
                    <w:rPr>
                      <w:color w:val="002060"/>
                    </w:rPr>
                  </w:pPr>
                  <w:r w:rsidRPr="007E3000">
                    <w:rPr>
                      <w:color w:val="002060"/>
                    </w:rPr>
                    <w:t>8 - 4</w:t>
                  </w:r>
                </w:p>
              </w:tc>
              <w:tc>
                <w:tcPr>
                  <w:tcW w:w="200" w:type="dxa"/>
                  <w:gridSpan w:val="2"/>
                  <w:tcBorders>
                    <w:top w:val="nil"/>
                    <w:left w:val="nil"/>
                    <w:bottom w:val="nil"/>
                    <w:right w:val="outset" w:sz="6" w:space="0" w:color="auto"/>
                  </w:tcBorders>
                  <w:tcMar>
                    <w:top w:w="20" w:type="dxa"/>
                    <w:left w:w="20" w:type="dxa"/>
                    <w:bottom w:w="20" w:type="dxa"/>
                    <w:right w:w="20" w:type="dxa"/>
                  </w:tcMar>
                  <w:vAlign w:val="center"/>
                </w:tcPr>
                <w:p w14:paraId="3963C1E2" w14:textId="77777777" w:rsidR="007E3000" w:rsidRPr="007E3000" w:rsidRDefault="007E3000" w:rsidP="007E3000">
                  <w:pPr>
                    <w:pStyle w:val="ROWTABELLA"/>
                    <w:jc w:val="center"/>
                    <w:rPr>
                      <w:color w:val="002060"/>
                    </w:rPr>
                  </w:pPr>
                </w:p>
              </w:tc>
            </w:tr>
            <w:tr w:rsidR="007E3000" w:rsidRPr="007E3000" w14:paraId="328F11BD" w14:textId="77777777" w:rsidTr="007E3000">
              <w:trPr>
                <w:gridBefore w:val="1"/>
                <w:wBefore w:w="8" w:type="dxa"/>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BE6ECF6" w14:textId="77777777" w:rsidR="007E3000" w:rsidRPr="007E3000" w:rsidRDefault="007E3000" w:rsidP="007E3000">
                  <w:pPr>
                    <w:pStyle w:val="ROWTABELLA"/>
                    <w:rPr>
                      <w:color w:val="002060"/>
                    </w:rPr>
                  </w:pPr>
                  <w:r w:rsidRPr="007E3000">
                    <w:rPr>
                      <w:color w:val="002060"/>
                    </w:rPr>
                    <w:t>(1) FUTSAL VIRE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1D5ADC" w14:textId="77777777" w:rsidR="007E3000" w:rsidRPr="007E3000" w:rsidRDefault="007E3000" w:rsidP="007E3000">
                  <w:pPr>
                    <w:pStyle w:val="ROWTABELLA"/>
                    <w:rPr>
                      <w:color w:val="002060"/>
                    </w:rPr>
                  </w:pPr>
                  <w:r w:rsidRPr="007E3000">
                    <w:rPr>
                      <w:color w:val="002060"/>
                    </w:rPr>
                    <w:t>- FUTSAL CASELLE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23353F5" w14:textId="77777777" w:rsidR="007E3000" w:rsidRPr="007E3000" w:rsidRDefault="007E3000" w:rsidP="007E3000">
                  <w:pPr>
                    <w:pStyle w:val="ROWTABELLA"/>
                    <w:jc w:val="center"/>
                    <w:rPr>
                      <w:color w:val="002060"/>
                    </w:rPr>
                  </w:pPr>
                  <w:r w:rsidRPr="007E3000">
                    <w:rPr>
                      <w:color w:val="002060"/>
                    </w:rPr>
                    <w:t>6 - 4</w:t>
                  </w:r>
                </w:p>
              </w:tc>
              <w:tc>
                <w:tcPr>
                  <w:tcW w:w="200" w:type="dxa"/>
                  <w:gridSpan w:val="2"/>
                  <w:tcBorders>
                    <w:top w:val="nil"/>
                    <w:left w:val="nil"/>
                    <w:bottom w:val="nil"/>
                    <w:right w:val="outset" w:sz="6" w:space="0" w:color="auto"/>
                  </w:tcBorders>
                  <w:tcMar>
                    <w:top w:w="20" w:type="dxa"/>
                    <w:left w:w="20" w:type="dxa"/>
                    <w:bottom w:w="20" w:type="dxa"/>
                    <w:right w:w="20" w:type="dxa"/>
                  </w:tcMar>
                  <w:vAlign w:val="center"/>
                </w:tcPr>
                <w:p w14:paraId="1628B406" w14:textId="77777777" w:rsidR="007E3000" w:rsidRPr="007E3000" w:rsidRDefault="007E3000" w:rsidP="007E3000">
                  <w:pPr>
                    <w:pStyle w:val="ROWTABELLA"/>
                    <w:jc w:val="center"/>
                    <w:rPr>
                      <w:color w:val="002060"/>
                    </w:rPr>
                  </w:pPr>
                  <w:r w:rsidRPr="007E3000">
                    <w:rPr>
                      <w:color w:val="002060"/>
                    </w:rPr>
                    <w:t> </w:t>
                  </w:r>
                </w:p>
              </w:tc>
            </w:tr>
            <w:tr w:rsidR="007E3000" w:rsidRPr="007E3000" w14:paraId="0942348A" w14:textId="77777777" w:rsidTr="007E3000">
              <w:trPr>
                <w:gridBefore w:val="1"/>
                <w:wBefore w:w="8" w:type="dxa"/>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5A8450B" w14:textId="77777777" w:rsidR="007E3000" w:rsidRPr="007E3000" w:rsidRDefault="007E3000" w:rsidP="007E3000">
                  <w:pPr>
                    <w:pStyle w:val="ROWTABELLA"/>
                    <w:rPr>
                      <w:color w:val="002060"/>
                    </w:rPr>
                  </w:pPr>
                  <w:r w:rsidRPr="007E3000">
                    <w:rPr>
                      <w:color w:val="002060"/>
                    </w:rPr>
                    <w:t>PICENO UNITED MMX</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36D987B" w14:textId="77777777" w:rsidR="007E3000" w:rsidRPr="007E3000" w:rsidRDefault="007E3000" w:rsidP="007E3000">
                  <w:pPr>
                    <w:pStyle w:val="ROWTABELLA"/>
                    <w:rPr>
                      <w:color w:val="002060"/>
                    </w:rPr>
                  </w:pPr>
                  <w:r w:rsidRPr="007E3000">
                    <w:rPr>
                      <w:color w:val="002060"/>
                    </w:rPr>
                    <w:t>- FUTSAL MONTEGRANARO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E7F6638" w14:textId="77777777" w:rsidR="007E3000" w:rsidRPr="007E3000" w:rsidRDefault="007E3000" w:rsidP="007E3000">
                  <w:pPr>
                    <w:pStyle w:val="ROWTABELLA"/>
                    <w:jc w:val="center"/>
                    <w:rPr>
                      <w:color w:val="002060"/>
                    </w:rPr>
                  </w:pPr>
                  <w:r w:rsidRPr="007E3000">
                    <w:rPr>
                      <w:color w:val="002060"/>
                    </w:rPr>
                    <w:t>1 - 5</w:t>
                  </w:r>
                </w:p>
              </w:tc>
              <w:tc>
                <w:tcPr>
                  <w:tcW w:w="200" w:type="dxa"/>
                  <w:gridSpan w:val="2"/>
                  <w:tcBorders>
                    <w:top w:val="nil"/>
                    <w:left w:val="nil"/>
                    <w:bottom w:val="nil"/>
                    <w:right w:val="outset" w:sz="6" w:space="0" w:color="auto"/>
                  </w:tcBorders>
                  <w:tcMar>
                    <w:top w:w="20" w:type="dxa"/>
                    <w:left w:w="20" w:type="dxa"/>
                    <w:bottom w:w="20" w:type="dxa"/>
                    <w:right w:w="20" w:type="dxa"/>
                  </w:tcMar>
                  <w:vAlign w:val="center"/>
                </w:tcPr>
                <w:p w14:paraId="288173BF" w14:textId="77777777" w:rsidR="007E3000" w:rsidRPr="007E3000" w:rsidRDefault="007E3000" w:rsidP="007E3000">
                  <w:pPr>
                    <w:pStyle w:val="ROWTABELLA"/>
                    <w:jc w:val="center"/>
                    <w:rPr>
                      <w:color w:val="002060"/>
                    </w:rPr>
                  </w:pPr>
                  <w:r w:rsidRPr="007E3000">
                    <w:rPr>
                      <w:color w:val="002060"/>
                    </w:rPr>
                    <w:t> </w:t>
                  </w:r>
                </w:p>
              </w:tc>
            </w:tr>
            <w:tr w:rsidR="007E3000" w:rsidRPr="007E3000" w14:paraId="59F73D5E" w14:textId="77777777" w:rsidTr="007E3000">
              <w:trPr>
                <w:gridBefore w:val="1"/>
                <w:wBefore w:w="8" w:type="dxa"/>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BE656EB" w14:textId="77777777" w:rsidR="007E3000" w:rsidRPr="007E3000" w:rsidRDefault="007E3000" w:rsidP="007E3000">
                  <w:pPr>
                    <w:pStyle w:val="ROWTABELLA"/>
                    <w:rPr>
                      <w:color w:val="002060"/>
                    </w:rPr>
                  </w:pPr>
                  <w:r w:rsidRPr="007E3000">
                    <w:rPr>
                      <w:color w:val="002060"/>
                    </w:rPr>
                    <w:t>POLISPORTIVA VICTORIA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A14578" w14:textId="77777777" w:rsidR="007E3000" w:rsidRPr="007E3000" w:rsidRDefault="007E3000" w:rsidP="007E3000">
                  <w:pPr>
                    <w:pStyle w:val="ROWTABELLA"/>
                    <w:rPr>
                      <w:color w:val="002060"/>
                    </w:rPr>
                  </w:pPr>
                  <w:r w:rsidRPr="007E3000">
                    <w:rPr>
                      <w:color w:val="002060"/>
                    </w:rP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BF2ED19" w14:textId="77777777" w:rsidR="007E3000" w:rsidRPr="007E3000" w:rsidRDefault="007E3000" w:rsidP="007E3000">
                  <w:pPr>
                    <w:pStyle w:val="ROWTABELLA"/>
                    <w:jc w:val="center"/>
                    <w:rPr>
                      <w:color w:val="002060"/>
                    </w:rPr>
                  </w:pPr>
                  <w:r w:rsidRPr="007E3000">
                    <w:rPr>
                      <w:color w:val="002060"/>
                    </w:rPr>
                    <w:t>2 - 1</w:t>
                  </w:r>
                </w:p>
              </w:tc>
              <w:tc>
                <w:tcPr>
                  <w:tcW w:w="200" w:type="dxa"/>
                  <w:gridSpan w:val="2"/>
                  <w:tcBorders>
                    <w:top w:val="nil"/>
                    <w:left w:val="nil"/>
                    <w:bottom w:val="nil"/>
                    <w:right w:val="outset" w:sz="6" w:space="0" w:color="auto"/>
                  </w:tcBorders>
                  <w:tcMar>
                    <w:top w:w="20" w:type="dxa"/>
                    <w:left w:w="20" w:type="dxa"/>
                    <w:bottom w:w="20" w:type="dxa"/>
                    <w:right w:w="20" w:type="dxa"/>
                  </w:tcMar>
                  <w:vAlign w:val="center"/>
                </w:tcPr>
                <w:p w14:paraId="617ED67C" w14:textId="77777777" w:rsidR="007E3000" w:rsidRPr="007E3000" w:rsidRDefault="007E3000" w:rsidP="007E3000">
                  <w:pPr>
                    <w:pStyle w:val="ROWTABELLA"/>
                    <w:jc w:val="center"/>
                    <w:rPr>
                      <w:color w:val="002060"/>
                    </w:rPr>
                  </w:pPr>
                  <w:r w:rsidRPr="007E3000">
                    <w:rPr>
                      <w:color w:val="002060"/>
                    </w:rPr>
                    <w:t> </w:t>
                  </w:r>
                </w:p>
              </w:tc>
            </w:tr>
            <w:tr w:rsidR="007E3000" w:rsidRPr="007E3000" w14:paraId="77992076" w14:textId="77777777" w:rsidTr="007E3000">
              <w:trPr>
                <w:gridBefore w:val="1"/>
                <w:wBefore w:w="8" w:type="dxa"/>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CFA35AE" w14:textId="77777777" w:rsidR="007E3000" w:rsidRPr="007E3000" w:rsidRDefault="007E3000" w:rsidP="007E3000">
                  <w:pPr>
                    <w:pStyle w:val="ROWTABELLA"/>
                    <w:rPr>
                      <w:color w:val="002060"/>
                    </w:rPr>
                  </w:pPr>
                  <w:r w:rsidRPr="007E3000">
                    <w:rPr>
                      <w:color w:val="002060"/>
                    </w:rPr>
                    <w:t>U.MANDOLESI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5EA620D" w14:textId="77777777" w:rsidR="007E3000" w:rsidRPr="007E3000" w:rsidRDefault="007E3000" w:rsidP="007E3000">
                  <w:pPr>
                    <w:pStyle w:val="ROWTABELLA"/>
                    <w:rPr>
                      <w:color w:val="002060"/>
                    </w:rPr>
                  </w:pPr>
                  <w:r w:rsidRPr="007E3000">
                    <w:rPr>
                      <w:color w:val="002060"/>
                    </w:rPr>
                    <w:t>- ROCCAFLUVIONE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BC060B8" w14:textId="77777777" w:rsidR="007E3000" w:rsidRPr="007E3000" w:rsidRDefault="007E3000" w:rsidP="007E3000">
                  <w:pPr>
                    <w:pStyle w:val="ROWTABELLA"/>
                    <w:jc w:val="center"/>
                    <w:rPr>
                      <w:color w:val="002060"/>
                    </w:rPr>
                  </w:pPr>
                  <w:r w:rsidRPr="007E3000">
                    <w:rPr>
                      <w:color w:val="002060"/>
                    </w:rPr>
                    <w:t>6 - 5</w:t>
                  </w:r>
                </w:p>
              </w:tc>
              <w:tc>
                <w:tcPr>
                  <w:tcW w:w="200" w:type="dxa"/>
                  <w:gridSpan w:val="2"/>
                  <w:tcBorders>
                    <w:top w:val="nil"/>
                    <w:left w:val="nil"/>
                    <w:bottom w:val="nil"/>
                    <w:right w:val="outset" w:sz="6" w:space="0" w:color="auto"/>
                  </w:tcBorders>
                  <w:tcMar>
                    <w:top w:w="20" w:type="dxa"/>
                    <w:left w:w="20" w:type="dxa"/>
                    <w:bottom w:w="20" w:type="dxa"/>
                    <w:right w:w="20" w:type="dxa"/>
                  </w:tcMar>
                  <w:vAlign w:val="center"/>
                </w:tcPr>
                <w:p w14:paraId="0E4B3E13" w14:textId="77777777" w:rsidR="007E3000" w:rsidRPr="007E3000" w:rsidRDefault="007E3000" w:rsidP="007E3000">
                  <w:pPr>
                    <w:pStyle w:val="ROWTABELLA"/>
                    <w:jc w:val="center"/>
                    <w:rPr>
                      <w:color w:val="002060"/>
                    </w:rPr>
                  </w:pPr>
                  <w:r w:rsidRPr="007E3000">
                    <w:rPr>
                      <w:color w:val="002060"/>
                    </w:rPr>
                    <w:t> </w:t>
                  </w:r>
                </w:p>
              </w:tc>
            </w:tr>
            <w:tr w:rsidR="007E3000" w:rsidRPr="007E3000" w14:paraId="5030F79F" w14:textId="77777777" w:rsidTr="007E3000">
              <w:trPr>
                <w:gridBefore w:val="1"/>
                <w:wBefore w:w="8" w:type="dxa"/>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87F4C99" w14:textId="77777777" w:rsidR="007E3000" w:rsidRPr="007E3000" w:rsidRDefault="007E3000" w:rsidP="007E3000">
                  <w:pPr>
                    <w:pStyle w:val="ROWTABELLA"/>
                    <w:rPr>
                      <w:color w:val="002060"/>
                    </w:rPr>
                  </w:pPr>
                  <w:r w:rsidRPr="007E3000">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AA5BA1" w14:textId="77777777" w:rsidR="007E3000" w:rsidRPr="007E3000" w:rsidRDefault="007E3000" w:rsidP="007E3000">
                  <w:pPr>
                    <w:pStyle w:val="ROWTABELLA"/>
                    <w:rPr>
                      <w:color w:val="002060"/>
                    </w:rPr>
                  </w:pPr>
                  <w:r w:rsidRPr="007E3000">
                    <w:rPr>
                      <w:color w:val="002060"/>
                    </w:rPr>
                    <w:t>- SERRALTA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8A055B" w14:textId="77777777" w:rsidR="007E3000" w:rsidRPr="007E3000" w:rsidRDefault="007E3000" w:rsidP="007E3000">
                  <w:pPr>
                    <w:pStyle w:val="ROWTABELLA"/>
                    <w:jc w:val="center"/>
                    <w:rPr>
                      <w:color w:val="002060"/>
                    </w:rPr>
                  </w:pPr>
                  <w:r w:rsidRPr="007E3000">
                    <w:rPr>
                      <w:color w:val="002060"/>
                    </w:rPr>
                    <w:t>3 - 7</w:t>
                  </w:r>
                </w:p>
              </w:tc>
              <w:tc>
                <w:tcPr>
                  <w:tcW w:w="200" w:type="dxa"/>
                  <w:gridSpan w:val="2"/>
                  <w:tcBorders>
                    <w:top w:val="nil"/>
                    <w:left w:val="nil"/>
                    <w:bottom w:val="outset" w:sz="6" w:space="0" w:color="auto"/>
                    <w:right w:val="outset" w:sz="6" w:space="0" w:color="auto"/>
                  </w:tcBorders>
                  <w:tcMar>
                    <w:top w:w="20" w:type="dxa"/>
                    <w:left w:w="20" w:type="dxa"/>
                    <w:bottom w:w="20" w:type="dxa"/>
                    <w:right w:w="20" w:type="dxa"/>
                  </w:tcMar>
                  <w:vAlign w:val="center"/>
                </w:tcPr>
                <w:p w14:paraId="29FC540B" w14:textId="77777777" w:rsidR="007E3000" w:rsidRPr="007E3000" w:rsidRDefault="007E3000" w:rsidP="007E3000">
                  <w:pPr>
                    <w:pStyle w:val="ROWTABELLA"/>
                    <w:jc w:val="center"/>
                    <w:rPr>
                      <w:color w:val="002060"/>
                    </w:rPr>
                  </w:pPr>
                  <w:r w:rsidRPr="007E3000">
                    <w:rPr>
                      <w:color w:val="002060"/>
                    </w:rPr>
                    <w:t> </w:t>
                  </w:r>
                </w:p>
              </w:tc>
            </w:tr>
            <w:tr w:rsidR="007E3000" w:rsidRPr="007E3000" w14:paraId="4FFA21B8" w14:textId="77777777" w:rsidTr="007E3000">
              <w:trPr>
                <w:gridBefore w:val="1"/>
                <w:wBefore w:w="8" w:type="dxa"/>
              </w:trPr>
              <w:tc>
                <w:tcPr>
                  <w:tcW w:w="4700" w:type="dxa"/>
                  <w:gridSpan w:val="5"/>
                  <w:tcBorders>
                    <w:top w:val="nil"/>
                    <w:left w:val="nil"/>
                    <w:bottom w:val="nil"/>
                    <w:right w:val="nil"/>
                  </w:tcBorders>
                  <w:tcMar>
                    <w:top w:w="20" w:type="dxa"/>
                    <w:left w:w="20" w:type="dxa"/>
                    <w:bottom w:w="20" w:type="dxa"/>
                    <w:right w:w="20" w:type="dxa"/>
                  </w:tcMar>
                  <w:vAlign w:val="center"/>
                </w:tcPr>
                <w:p w14:paraId="01986F80" w14:textId="77777777" w:rsidR="007E3000" w:rsidRPr="007E3000" w:rsidRDefault="007E3000" w:rsidP="007E3000">
                  <w:pPr>
                    <w:pStyle w:val="ROWTABELLA"/>
                    <w:rPr>
                      <w:color w:val="002060"/>
                    </w:rPr>
                  </w:pPr>
                  <w:r w:rsidRPr="007E3000">
                    <w:rPr>
                      <w:color w:val="002060"/>
                    </w:rPr>
                    <w:t>(1) - disputata il 22/10/2018</w:t>
                  </w:r>
                </w:p>
              </w:tc>
            </w:tr>
            <w:tr w:rsidR="007E3000" w:rsidRPr="007E3000" w14:paraId="0E3A74BB" w14:textId="77777777" w:rsidTr="007E3000">
              <w:trPr>
                <w:gridBefore w:val="1"/>
              </w:trPr>
              <w:tc>
                <w:tcPr>
                  <w:tcW w:w="4700" w:type="dxa"/>
                  <w:gridSpan w:val="5"/>
                  <w:tcBorders>
                    <w:top w:val="nil"/>
                    <w:left w:val="nil"/>
                    <w:bottom w:val="nil"/>
                    <w:right w:val="nil"/>
                  </w:tcBorders>
                  <w:tcMar>
                    <w:top w:w="20" w:type="dxa"/>
                    <w:left w:w="20" w:type="dxa"/>
                    <w:bottom w:w="20" w:type="dxa"/>
                    <w:right w:w="20" w:type="dxa"/>
                  </w:tcMar>
                  <w:vAlign w:val="center"/>
                </w:tcPr>
                <w:p w14:paraId="49EC6DBB" w14:textId="77777777" w:rsidR="007E3000" w:rsidRPr="007E3000" w:rsidRDefault="007E3000" w:rsidP="007E3000">
                  <w:pPr>
                    <w:pStyle w:val="ROWTABELLA"/>
                    <w:rPr>
                      <w:color w:val="002060"/>
                    </w:rPr>
                  </w:pPr>
                  <w:r w:rsidRPr="007E3000">
                    <w:rPr>
                      <w:color w:val="002060"/>
                    </w:rPr>
                    <w:t>(2) - disputata il 29/10/2018</w:t>
                  </w:r>
                </w:p>
              </w:tc>
            </w:tr>
            <w:tr w:rsidR="007E3000" w:rsidRPr="007E3000" w14:paraId="63C7383D" w14:textId="77777777" w:rsidTr="007E3000">
              <w:trPr>
                <w:gridAfter w:val="1"/>
                <w:wAfter w:w="8" w:type="dxa"/>
              </w:trPr>
              <w:tc>
                <w:tcPr>
                  <w:tcW w:w="4700" w:type="dxa"/>
                  <w:gridSpan w:val="5"/>
                  <w:tcBorders>
                    <w:top w:val="nil"/>
                    <w:left w:val="nil"/>
                    <w:bottom w:val="nil"/>
                    <w:right w:val="nil"/>
                  </w:tcBorders>
                  <w:tcMar>
                    <w:top w:w="20" w:type="dxa"/>
                    <w:left w:w="20" w:type="dxa"/>
                    <w:bottom w:w="20" w:type="dxa"/>
                    <w:right w:w="20" w:type="dxa"/>
                  </w:tcMar>
                  <w:vAlign w:val="center"/>
                </w:tcPr>
                <w:p w14:paraId="739CDC95" w14:textId="77777777" w:rsidR="007E3000" w:rsidRPr="007E3000" w:rsidRDefault="007E3000" w:rsidP="007E3000">
                  <w:pPr>
                    <w:pStyle w:val="ROWTABELLA"/>
                    <w:rPr>
                      <w:color w:val="002060"/>
                    </w:rPr>
                  </w:pPr>
                </w:p>
              </w:tc>
            </w:tr>
          </w:tbl>
          <w:p w14:paraId="6CC55C97" w14:textId="77777777" w:rsidR="007E3000" w:rsidRPr="007E3000" w:rsidRDefault="007E3000" w:rsidP="007E3000">
            <w:pPr>
              <w:rPr>
                <w:color w:val="002060"/>
                <w:sz w:val="24"/>
                <w:szCs w:val="24"/>
              </w:rPr>
            </w:pPr>
          </w:p>
        </w:tc>
      </w:tr>
    </w:tbl>
    <w:p w14:paraId="7F777966" w14:textId="77777777" w:rsidR="007E3000" w:rsidRPr="007E3000" w:rsidRDefault="007E3000" w:rsidP="007E3000">
      <w:pPr>
        <w:pStyle w:val="breakline"/>
        <w:divId w:val="527259509"/>
        <w:rPr>
          <w:color w:val="002060"/>
        </w:rPr>
      </w:pPr>
    </w:p>
    <w:p w14:paraId="36E0611A" w14:textId="77777777" w:rsidR="007E3000" w:rsidRPr="007E3000" w:rsidRDefault="007E3000" w:rsidP="007E3000">
      <w:pPr>
        <w:pStyle w:val="TITOLOPRINC"/>
        <w:divId w:val="527259509"/>
        <w:rPr>
          <w:color w:val="002060"/>
        </w:rPr>
      </w:pPr>
      <w:r w:rsidRPr="007E3000">
        <w:rPr>
          <w:color w:val="002060"/>
        </w:rPr>
        <w:t>GIUDICE SPORTIVO</w:t>
      </w:r>
    </w:p>
    <w:p w14:paraId="58F9F2EB" w14:textId="77777777" w:rsidR="007E3000" w:rsidRPr="007E3000" w:rsidRDefault="007E3000" w:rsidP="007E3000">
      <w:pPr>
        <w:pStyle w:val="diffida"/>
        <w:divId w:val="527259509"/>
        <w:rPr>
          <w:color w:val="002060"/>
        </w:rPr>
      </w:pPr>
      <w:r w:rsidRPr="007E3000">
        <w:rPr>
          <w:color w:val="002060"/>
        </w:rPr>
        <w:t>Il Giudice Sportivo, Avv. Claudio Romagnoli, nella seduta del 30/10/2018, ha adottato le decisioni che di seguito integralmente si riportano:</w:t>
      </w:r>
    </w:p>
    <w:p w14:paraId="07E8FE5C" w14:textId="77777777" w:rsidR="007E3000" w:rsidRPr="007E3000" w:rsidRDefault="007E3000" w:rsidP="007E3000">
      <w:pPr>
        <w:pStyle w:val="titolo10"/>
        <w:divId w:val="527259509"/>
        <w:rPr>
          <w:color w:val="002060"/>
        </w:rPr>
      </w:pPr>
      <w:r w:rsidRPr="007E3000">
        <w:rPr>
          <w:color w:val="002060"/>
        </w:rPr>
        <w:t xml:space="preserve">GARE DEL 22/10/2018 </w:t>
      </w:r>
    </w:p>
    <w:p w14:paraId="1072D2DC" w14:textId="77777777" w:rsidR="007E3000" w:rsidRPr="007E3000" w:rsidRDefault="007E3000" w:rsidP="007E3000">
      <w:pPr>
        <w:pStyle w:val="titolo7a"/>
        <w:divId w:val="527259509"/>
        <w:rPr>
          <w:color w:val="002060"/>
        </w:rPr>
      </w:pPr>
      <w:r w:rsidRPr="007E3000">
        <w:rPr>
          <w:color w:val="002060"/>
        </w:rPr>
        <w:t xml:space="preserve">PROVVEDIMENTI DISCIPLINARI </w:t>
      </w:r>
    </w:p>
    <w:p w14:paraId="201007AF" w14:textId="77777777" w:rsidR="007E3000" w:rsidRPr="007E3000" w:rsidRDefault="007E3000" w:rsidP="007E3000">
      <w:pPr>
        <w:pStyle w:val="TITOLO7B"/>
        <w:divId w:val="527259509"/>
        <w:rPr>
          <w:color w:val="002060"/>
        </w:rPr>
      </w:pPr>
      <w:r w:rsidRPr="007E3000">
        <w:rPr>
          <w:color w:val="002060"/>
        </w:rPr>
        <w:t xml:space="preserve">In base alle risultanze degli atti ufficiali sono state deliberate le seguenti sanzioni disciplinari. </w:t>
      </w:r>
    </w:p>
    <w:p w14:paraId="22037C2C" w14:textId="77777777" w:rsidR="007E3000" w:rsidRPr="007E3000" w:rsidRDefault="007E3000" w:rsidP="007E3000">
      <w:pPr>
        <w:pStyle w:val="titolo3"/>
        <w:divId w:val="527259509"/>
        <w:rPr>
          <w:color w:val="002060"/>
        </w:rPr>
      </w:pPr>
      <w:r w:rsidRPr="007E3000">
        <w:rPr>
          <w:color w:val="002060"/>
        </w:rPr>
        <w:t xml:space="preserve">A CARICO DI SOCIETA' </w:t>
      </w:r>
    </w:p>
    <w:p w14:paraId="7ABF7547" w14:textId="77777777" w:rsidR="007E3000" w:rsidRPr="007E3000" w:rsidRDefault="007E3000" w:rsidP="007E3000">
      <w:pPr>
        <w:pStyle w:val="titolo20"/>
        <w:divId w:val="527259509"/>
        <w:rPr>
          <w:color w:val="002060"/>
        </w:rPr>
      </w:pPr>
      <w:r w:rsidRPr="007E3000">
        <w:rPr>
          <w:color w:val="002060"/>
        </w:rPr>
        <w:t xml:space="preserve">AMMENDA </w:t>
      </w:r>
    </w:p>
    <w:p w14:paraId="1E032812" w14:textId="77777777" w:rsidR="007E3000" w:rsidRPr="007E3000" w:rsidRDefault="007E3000" w:rsidP="007E3000">
      <w:pPr>
        <w:pStyle w:val="diffida"/>
        <w:spacing w:before="80" w:beforeAutospacing="0" w:after="40" w:afterAutospacing="0"/>
        <w:jc w:val="left"/>
        <w:divId w:val="527259509"/>
        <w:rPr>
          <w:color w:val="002060"/>
        </w:rPr>
      </w:pPr>
      <w:r w:rsidRPr="007E3000">
        <w:rPr>
          <w:color w:val="002060"/>
        </w:rPr>
        <w:lastRenderedPageBreak/>
        <w:t xml:space="preserve">Euro 280,00 AURORA TREIA </w:t>
      </w:r>
      <w:r w:rsidRPr="007E3000">
        <w:rPr>
          <w:color w:val="002060"/>
        </w:rPr>
        <w:br/>
        <w:t xml:space="preserve">Per aver un proprio tifoso attraversato il campo di gioco per raggiungere la panchina ove i calciatori e i dirigenti della squadra riposava-no tra il primo e il secondo tempo e per aver alcuni propri sostenitori rivolto frasi offensive all'indirizzo dell'arbitro durante la gara in campo avverso. </w:t>
      </w:r>
    </w:p>
    <w:p w14:paraId="7A24F701" w14:textId="77777777" w:rsidR="007E3000" w:rsidRPr="007E3000" w:rsidRDefault="007E3000" w:rsidP="007E3000">
      <w:pPr>
        <w:pStyle w:val="titolo3"/>
        <w:divId w:val="527259509"/>
        <w:rPr>
          <w:color w:val="002060"/>
        </w:rPr>
      </w:pPr>
      <w:r w:rsidRPr="007E3000">
        <w:rPr>
          <w:color w:val="002060"/>
        </w:rPr>
        <w:t xml:space="preserve">A CARICO CALCIATORI ESPULSI DAL CAMPO </w:t>
      </w:r>
    </w:p>
    <w:p w14:paraId="7724D19A" w14:textId="77777777" w:rsidR="007E3000" w:rsidRPr="007E3000" w:rsidRDefault="007E3000" w:rsidP="007E3000">
      <w:pPr>
        <w:pStyle w:val="titolo20"/>
        <w:divId w:val="527259509"/>
        <w:rPr>
          <w:color w:val="002060"/>
        </w:rPr>
      </w:pPr>
      <w:r w:rsidRPr="007E3000">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0DBE2F79" w14:textId="77777777" w:rsidTr="007E3000">
        <w:trPr>
          <w:divId w:val="527259509"/>
        </w:trPr>
        <w:tc>
          <w:tcPr>
            <w:tcW w:w="2200" w:type="dxa"/>
            <w:tcMar>
              <w:top w:w="20" w:type="dxa"/>
              <w:left w:w="20" w:type="dxa"/>
              <w:bottom w:w="20" w:type="dxa"/>
              <w:right w:w="20" w:type="dxa"/>
            </w:tcMar>
            <w:vAlign w:val="center"/>
          </w:tcPr>
          <w:p w14:paraId="5A8A050B" w14:textId="77777777" w:rsidR="007E3000" w:rsidRPr="007E3000" w:rsidRDefault="007E3000" w:rsidP="007E3000">
            <w:pPr>
              <w:pStyle w:val="movimento"/>
              <w:rPr>
                <w:color w:val="002060"/>
              </w:rPr>
            </w:pPr>
            <w:r w:rsidRPr="007E3000">
              <w:rPr>
                <w:color w:val="002060"/>
              </w:rPr>
              <w:t>PIERMARINI ANDREA</w:t>
            </w:r>
          </w:p>
        </w:tc>
        <w:tc>
          <w:tcPr>
            <w:tcW w:w="2200" w:type="dxa"/>
            <w:tcMar>
              <w:top w:w="20" w:type="dxa"/>
              <w:left w:w="20" w:type="dxa"/>
              <w:bottom w:w="20" w:type="dxa"/>
              <w:right w:w="20" w:type="dxa"/>
            </w:tcMar>
            <w:vAlign w:val="center"/>
          </w:tcPr>
          <w:p w14:paraId="7BF059D3" w14:textId="77777777" w:rsidR="007E3000" w:rsidRPr="007E3000" w:rsidRDefault="007E3000" w:rsidP="007E3000">
            <w:pPr>
              <w:pStyle w:val="movimento2"/>
              <w:rPr>
                <w:color w:val="002060"/>
              </w:rPr>
            </w:pPr>
            <w:r w:rsidRPr="007E3000">
              <w:rPr>
                <w:color w:val="002060"/>
              </w:rPr>
              <w:t xml:space="preserve">(FUTSAL VIRE C5) </w:t>
            </w:r>
          </w:p>
        </w:tc>
        <w:tc>
          <w:tcPr>
            <w:tcW w:w="800" w:type="dxa"/>
            <w:tcMar>
              <w:top w:w="20" w:type="dxa"/>
              <w:left w:w="20" w:type="dxa"/>
              <w:bottom w:w="20" w:type="dxa"/>
              <w:right w:w="20" w:type="dxa"/>
            </w:tcMar>
            <w:vAlign w:val="center"/>
          </w:tcPr>
          <w:p w14:paraId="4EB2E3E5"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3FDDA5ED" w14:textId="77777777" w:rsidR="007E3000" w:rsidRPr="007E3000" w:rsidRDefault="007E3000" w:rsidP="007E3000">
            <w:pPr>
              <w:pStyle w:val="movimento"/>
              <w:rPr>
                <w:color w:val="002060"/>
              </w:rPr>
            </w:pPr>
            <w:r w:rsidRPr="007E3000">
              <w:rPr>
                <w:color w:val="002060"/>
              </w:rPr>
              <w:t>DE SIMEI MATTEO</w:t>
            </w:r>
          </w:p>
        </w:tc>
        <w:tc>
          <w:tcPr>
            <w:tcW w:w="2200" w:type="dxa"/>
            <w:tcMar>
              <w:top w:w="20" w:type="dxa"/>
              <w:left w:w="20" w:type="dxa"/>
              <w:bottom w:w="20" w:type="dxa"/>
              <w:right w:w="20" w:type="dxa"/>
            </w:tcMar>
            <w:vAlign w:val="center"/>
          </w:tcPr>
          <w:p w14:paraId="353357DB" w14:textId="77777777" w:rsidR="007E3000" w:rsidRPr="007E3000" w:rsidRDefault="007E3000" w:rsidP="007E3000">
            <w:pPr>
              <w:pStyle w:val="movimento2"/>
              <w:rPr>
                <w:color w:val="002060"/>
              </w:rPr>
            </w:pPr>
            <w:r w:rsidRPr="007E3000">
              <w:rPr>
                <w:color w:val="002060"/>
              </w:rPr>
              <w:t xml:space="preserve">(POLVERIGI C5) </w:t>
            </w:r>
          </w:p>
        </w:tc>
      </w:tr>
    </w:tbl>
    <w:p w14:paraId="542FF04D" w14:textId="77777777" w:rsidR="007E3000" w:rsidRPr="007E3000" w:rsidRDefault="007E3000" w:rsidP="007E3000">
      <w:pPr>
        <w:pStyle w:val="titolo3"/>
        <w:divId w:val="527259509"/>
        <w:rPr>
          <w:color w:val="002060"/>
        </w:rPr>
      </w:pPr>
      <w:r w:rsidRPr="007E3000">
        <w:rPr>
          <w:color w:val="002060"/>
        </w:rPr>
        <w:t xml:space="preserve">A CARICO CALCIATORI NON ESPULSI DAL CAMPO </w:t>
      </w:r>
    </w:p>
    <w:p w14:paraId="4E228E6B" w14:textId="77777777" w:rsidR="007E3000" w:rsidRPr="007E3000" w:rsidRDefault="007E3000" w:rsidP="007E3000">
      <w:pPr>
        <w:pStyle w:val="titolo20"/>
        <w:divId w:val="527259509"/>
        <w:rPr>
          <w:color w:val="002060"/>
        </w:rPr>
      </w:pPr>
      <w:r w:rsidRPr="007E3000">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52866C70" w14:textId="77777777" w:rsidTr="007E3000">
        <w:trPr>
          <w:divId w:val="527259509"/>
        </w:trPr>
        <w:tc>
          <w:tcPr>
            <w:tcW w:w="2200" w:type="dxa"/>
            <w:tcMar>
              <w:top w:w="20" w:type="dxa"/>
              <w:left w:w="20" w:type="dxa"/>
              <w:bottom w:w="20" w:type="dxa"/>
              <w:right w:w="20" w:type="dxa"/>
            </w:tcMar>
            <w:vAlign w:val="center"/>
          </w:tcPr>
          <w:p w14:paraId="1EBE6D8C" w14:textId="77777777" w:rsidR="007E3000" w:rsidRPr="007E3000" w:rsidRDefault="007E3000" w:rsidP="007E3000">
            <w:pPr>
              <w:pStyle w:val="movimento"/>
              <w:rPr>
                <w:color w:val="002060"/>
              </w:rPr>
            </w:pPr>
            <w:r w:rsidRPr="007E3000">
              <w:rPr>
                <w:color w:val="002060"/>
              </w:rPr>
              <w:t>PASTORE VITO</w:t>
            </w:r>
          </w:p>
        </w:tc>
        <w:tc>
          <w:tcPr>
            <w:tcW w:w="2200" w:type="dxa"/>
            <w:tcMar>
              <w:top w:w="20" w:type="dxa"/>
              <w:left w:w="20" w:type="dxa"/>
              <w:bottom w:w="20" w:type="dxa"/>
              <w:right w:w="20" w:type="dxa"/>
            </w:tcMar>
            <w:vAlign w:val="center"/>
          </w:tcPr>
          <w:p w14:paraId="0A7D6310" w14:textId="77777777" w:rsidR="007E3000" w:rsidRPr="007E3000" w:rsidRDefault="007E3000" w:rsidP="007E3000">
            <w:pPr>
              <w:pStyle w:val="movimento2"/>
              <w:rPr>
                <w:color w:val="002060"/>
              </w:rPr>
            </w:pPr>
            <w:r w:rsidRPr="007E3000">
              <w:rPr>
                <w:color w:val="002060"/>
              </w:rPr>
              <w:t xml:space="preserve">(POLVERIGI C5) </w:t>
            </w:r>
          </w:p>
        </w:tc>
        <w:tc>
          <w:tcPr>
            <w:tcW w:w="800" w:type="dxa"/>
            <w:tcMar>
              <w:top w:w="20" w:type="dxa"/>
              <w:left w:w="20" w:type="dxa"/>
              <w:bottom w:w="20" w:type="dxa"/>
              <w:right w:w="20" w:type="dxa"/>
            </w:tcMar>
            <w:vAlign w:val="center"/>
          </w:tcPr>
          <w:p w14:paraId="074E1011"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58CB18F1"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0288BB4F" w14:textId="77777777" w:rsidR="007E3000" w:rsidRPr="007E3000" w:rsidRDefault="007E3000" w:rsidP="007E3000">
            <w:pPr>
              <w:pStyle w:val="movimento2"/>
              <w:rPr>
                <w:color w:val="002060"/>
              </w:rPr>
            </w:pPr>
            <w:r w:rsidRPr="007E3000">
              <w:rPr>
                <w:color w:val="002060"/>
              </w:rPr>
              <w:t> </w:t>
            </w:r>
          </w:p>
        </w:tc>
      </w:tr>
    </w:tbl>
    <w:p w14:paraId="09FADB03" w14:textId="77777777" w:rsidR="007E3000" w:rsidRPr="007E3000" w:rsidRDefault="007E3000" w:rsidP="007E3000">
      <w:pPr>
        <w:pStyle w:val="titolo20"/>
        <w:divId w:val="527259509"/>
        <w:rPr>
          <w:color w:val="002060"/>
        </w:rPr>
      </w:pPr>
      <w:r w:rsidRPr="007E3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6762B8A6" w14:textId="77777777" w:rsidTr="007E3000">
        <w:trPr>
          <w:divId w:val="527259509"/>
        </w:trPr>
        <w:tc>
          <w:tcPr>
            <w:tcW w:w="2200" w:type="dxa"/>
            <w:tcMar>
              <w:top w:w="20" w:type="dxa"/>
              <w:left w:w="20" w:type="dxa"/>
              <w:bottom w:w="20" w:type="dxa"/>
              <w:right w:w="20" w:type="dxa"/>
            </w:tcMar>
            <w:vAlign w:val="center"/>
          </w:tcPr>
          <w:p w14:paraId="77B0AFCB" w14:textId="77777777" w:rsidR="007E3000" w:rsidRPr="007E3000" w:rsidRDefault="007E3000" w:rsidP="007E3000">
            <w:pPr>
              <w:pStyle w:val="movimento"/>
              <w:rPr>
                <w:color w:val="002060"/>
              </w:rPr>
            </w:pPr>
            <w:r w:rsidRPr="007E3000">
              <w:rPr>
                <w:color w:val="002060"/>
              </w:rPr>
              <w:t>MEDEI LEONARDO</w:t>
            </w:r>
          </w:p>
        </w:tc>
        <w:tc>
          <w:tcPr>
            <w:tcW w:w="2200" w:type="dxa"/>
            <w:tcMar>
              <w:top w:w="20" w:type="dxa"/>
              <w:left w:w="20" w:type="dxa"/>
              <w:bottom w:w="20" w:type="dxa"/>
              <w:right w:w="20" w:type="dxa"/>
            </w:tcMar>
            <w:vAlign w:val="center"/>
          </w:tcPr>
          <w:p w14:paraId="5054F74E" w14:textId="77777777" w:rsidR="007E3000" w:rsidRPr="007E3000" w:rsidRDefault="007E3000" w:rsidP="007E3000">
            <w:pPr>
              <w:pStyle w:val="movimento2"/>
              <w:rPr>
                <w:color w:val="002060"/>
              </w:rPr>
            </w:pPr>
            <w:r w:rsidRPr="007E3000">
              <w:rPr>
                <w:color w:val="002060"/>
              </w:rPr>
              <w:t xml:space="preserve">(AURORA TREIA) </w:t>
            </w:r>
          </w:p>
        </w:tc>
        <w:tc>
          <w:tcPr>
            <w:tcW w:w="800" w:type="dxa"/>
            <w:tcMar>
              <w:top w:w="20" w:type="dxa"/>
              <w:left w:w="20" w:type="dxa"/>
              <w:bottom w:w="20" w:type="dxa"/>
              <w:right w:w="20" w:type="dxa"/>
            </w:tcMar>
            <w:vAlign w:val="center"/>
          </w:tcPr>
          <w:p w14:paraId="66A04F37"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F0BCFB1" w14:textId="77777777" w:rsidR="007E3000" w:rsidRPr="007E3000" w:rsidRDefault="007E3000" w:rsidP="007E3000">
            <w:pPr>
              <w:pStyle w:val="movimento"/>
              <w:rPr>
                <w:color w:val="002060"/>
              </w:rPr>
            </w:pPr>
            <w:r w:rsidRPr="007E3000">
              <w:rPr>
                <w:color w:val="002060"/>
              </w:rPr>
              <w:t>MACERATA ANDREA</w:t>
            </w:r>
          </w:p>
        </w:tc>
        <w:tc>
          <w:tcPr>
            <w:tcW w:w="2200" w:type="dxa"/>
            <w:tcMar>
              <w:top w:w="20" w:type="dxa"/>
              <w:left w:w="20" w:type="dxa"/>
              <w:bottom w:w="20" w:type="dxa"/>
              <w:right w:w="20" w:type="dxa"/>
            </w:tcMar>
            <w:vAlign w:val="center"/>
          </w:tcPr>
          <w:p w14:paraId="732B838D" w14:textId="77777777" w:rsidR="007E3000" w:rsidRPr="007E3000" w:rsidRDefault="007E3000" w:rsidP="007E3000">
            <w:pPr>
              <w:pStyle w:val="movimento2"/>
              <w:rPr>
                <w:color w:val="002060"/>
              </w:rPr>
            </w:pPr>
            <w:r w:rsidRPr="007E3000">
              <w:rPr>
                <w:color w:val="002060"/>
              </w:rPr>
              <w:t xml:space="preserve">(C.U.S. CAMERINO A.S.D.) </w:t>
            </w:r>
          </w:p>
        </w:tc>
      </w:tr>
      <w:tr w:rsidR="007E3000" w:rsidRPr="007E3000" w14:paraId="28FB612B" w14:textId="77777777" w:rsidTr="007E3000">
        <w:trPr>
          <w:divId w:val="527259509"/>
        </w:trPr>
        <w:tc>
          <w:tcPr>
            <w:tcW w:w="2200" w:type="dxa"/>
            <w:tcMar>
              <w:top w:w="20" w:type="dxa"/>
              <w:left w:w="20" w:type="dxa"/>
              <w:bottom w:w="20" w:type="dxa"/>
              <w:right w:w="20" w:type="dxa"/>
            </w:tcMar>
            <w:vAlign w:val="center"/>
          </w:tcPr>
          <w:p w14:paraId="51529F08" w14:textId="77777777" w:rsidR="007E3000" w:rsidRPr="007E3000" w:rsidRDefault="007E3000" w:rsidP="007E3000">
            <w:pPr>
              <w:pStyle w:val="movimento"/>
              <w:rPr>
                <w:color w:val="002060"/>
              </w:rPr>
            </w:pPr>
            <w:r w:rsidRPr="007E3000">
              <w:rPr>
                <w:color w:val="002060"/>
              </w:rPr>
              <w:t>LOMBARDI ENRICO</w:t>
            </w:r>
          </w:p>
        </w:tc>
        <w:tc>
          <w:tcPr>
            <w:tcW w:w="2200" w:type="dxa"/>
            <w:tcMar>
              <w:top w:w="20" w:type="dxa"/>
              <w:left w:w="20" w:type="dxa"/>
              <w:bottom w:w="20" w:type="dxa"/>
              <w:right w:w="20" w:type="dxa"/>
            </w:tcMar>
            <w:vAlign w:val="center"/>
          </w:tcPr>
          <w:p w14:paraId="69ABD0DE" w14:textId="77777777" w:rsidR="007E3000" w:rsidRPr="007E3000" w:rsidRDefault="007E3000" w:rsidP="007E3000">
            <w:pPr>
              <w:pStyle w:val="movimento2"/>
              <w:rPr>
                <w:color w:val="002060"/>
              </w:rPr>
            </w:pPr>
            <w:r w:rsidRPr="007E3000">
              <w:rPr>
                <w:color w:val="002060"/>
              </w:rPr>
              <w:t xml:space="preserve">(CALCETTO NUMANA) </w:t>
            </w:r>
          </w:p>
        </w:tc>
        <w:tc>
          <w:tcPr>
            <w:tcW w:w="800" w:type="dxa"/>
            <w:tcMar>
              <w:top w:w="20" w:type="dxa"/>
              <w:left w:w="20" w:type="dxa"/>
              <w:bottom w:w="20" w:type="dxa"/>
              <w:right w:w="20" w:type="dxa"/>
            </w:tcMar>
            <w:vAlign w:val="center"/>
          </w:tcPr>
          <w:p w14:paraId="7F78C21D"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56BBE133" w14:textId="77777777" w:rsidR="007E3000" w:rsidRPr="007E3000" w:rsidRDefault="007E3000" w:rsidP="007E3000">
            <w:pPr>
              <w:pStyle w:val="movimento"/>
              <w:rPr>
                <w:color w:val="002060"/>
              </w:rPr>
            </w:pPr>
            <w:r w:rsidRPr="007E3000">
              <w:rPr>
                <w:color w:val="002060"/>
              </w:rPr>
              <w:t>PICCININI LUCA</w:t>
            </w:r>
          </w:p>
        </w:tc>
        <w:tc>
          <w:tcPr>
            <w:tcW w:w="2200" w:type="dxa"/>
            <w:tcMar>
              <w:top w:w="20" w:type="dxa"/>
              <w:left w:w="20" w:type="dxa"/>
              <w:bottom w:w="20" w:type="dxa"/>
              <w:right w:w="20" w:type="dxa"/>
            </w:tcMar>
            <w:vAlign w:val="center"/>
          </w:tcPr>
          <w:p w14:paraId="00BB3560" w14:textId="77777777" w:rsidR="007E3000" w:rsidRPr="007E3000" w:rsidRDefault="007E3000" w:rsidP="007E3000">
            <w:pPr>
              <w:pStyle w:val="movimento2"/>
              <w:rPr>
                <w:color w:val="002060"/>
              </w:rPr>
            </w:pPr>
            <w:r w:rsidRPr="007E3000">
              <w:rPr>
                <w:color w:val="002060"/>
              </w:rPr>
              <w:t xml:space="preserve">(FUTSAL CASELLE) </w:t>
            </w:r>
          </w:p>
        </w:tc>
      </w:tr>
      <w:tr w:rsidR="007E3000" w:rsidRPr="007E3000" w14:paraId="0D0FD318" w14:textId="77777777" w:rsidTr="007E3000">
        <w:trPr>
          <w:divId w:val="527259509"/>
        </w:trPr>
        <w:tc>
          <w:tcPr>
            <w:tcW w:w="2200" w:type="dxa"/>
            <w:tcMar>
              <w:top w:w="20" w:type="dxa"/>
              <w:left w:w="20" w:type="dxa"/>
              <w:bottom w:w="20" w:type="dxa"/>
              <w:right w:w="20" w:type="dxa"/>
            </w:tcMar>
            <w:vAlign w:val="center"/>
          </w:tcPr>
          <w:p w14:paraId="4ECB786D" w14:textId="77777777" w:rsidR="007E3000" w:rsidRPr="007E3000" w:rsidRDefault="007E3000" w:rsidP="007E3000">
            <w:pPr>
              <w:pStyle w:val="movimento"/>
              <w:rPr>
                <w:color w:val="002060"/>
              </w:rPr>
            </w:pPr>
            <w:r w:rsidRPr="007E3000">
              <w:rPr>
                <w:color w:val="002060"/>
              </w:rPr>
              <w:t>PIERMARINI ANDREA</w:t>
            </w:r>
          </w:p>
        </w:tc>
        <w:tc>
          <w:tcPr>
            <w:tcW w:w="2200" w:type="dxa"/>
            <w:tcMar>
              <w:top w:w="20" w:type="dxa"/>
              <w:left w:w="20" w:type="dxa"/>
              <w:bottom w:w="20" w:type="dxa"/>
              <w:right w:w="20" w:type="dxa"/>
            </w:tcMar>
            <w:vAlign w:val="center"/>
          </w:tcPr>
          <w:p w14:paraId="6ED7CFB7" w14:textId="77777777" w:rsidR="007E3000" w:rsidRPr="007E3000" w:rsidRDefault="007E3000" w:rsidP="007E3000">
            <w:pPr>
              <w:pStyle w:val="movimento2"/>
              <w:rPr>
                <w:color w:val="002060"/>
              </w:rPr>
            </w:pPr>
            <w:r w:rsidRPr="007E3000">
              <w:rPr>
                <w:color w:val="002060"/>
              </w:rPr>
              <w:t xml:space="preserve">(FUTSAL VIRE C5) </w:t>
            </w:r>
          </w:p>
        </w:tc>
        <w:tc>
          <w:tcPr>
            <w:tcW w:w="800" w:type="dxa"/>
            <w:tcMar>
              <w:top w:w="20" w:type="dxa"/>
              <w:left w:w="20" w:type="dxa"/>
              <w:bottom w:w="20" w:type="dxa"/>
              <w:right w:w="20" w:type="dxa"/>
            </w:tcMar>
            <w:vAlign w:val="center"/>
          </w:tcPr>
          <w:p w14:paraId="68488707"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417118F2" w14:textId="77777777" w:rsidR="007E3000" w:rsidRPr="007E3000" w:rsidRDefault="007E3000" w:rsidP="007E3000">
            <w:pPr>
              <w:pStyle w:val="movimento"/>
              <w:rPr>
                <w:color w:val="002060"/>
              </w:rPr>
            </w:pPr>
            <w:r w:rsidRPr="007E3000">
              <w:rPr>
                <w:color w:val="002060"/>
              </w:rPr>
              <w:t>PULCINI VINCENZO</w:t>
            </w:r>
          </w:p>
        </w:tc>
        <w:tc>
          <w:tcPr>
            <w:tcW w:w="2200" w:type="dxa"/>
            <w:tcMar>
              <w:top w:w="20" w:type="dxa"/>
              <w:left w:w="20" w:type="dxa"/>
              <w:bottom w:w="20" w:type="dxa"/>
              <w:right w:w="20" w:type="dxa"/>
            </w:tcMar>
            <w:vAlign w:val="center"/>
          </w:tcPr>
          <w:p w14:paraId="2AD6C9FE" w14:textId="77777777" w:rsidR="007E3000" w:rsidRPr="007E3000" w:rsidRDefault="007E3000" w:rsidP="007E3000">
            <w:pPr>
              <w:pStyle w:val="movimento2"/>
              <w:rPr>
                <w:color w:val="002060"/>
              </w:rPr>
            </w:pPr>
            <w:r w:rsidRPr="007E3000">
              <w:rPr>
                <w:color w:val="002060"/>
              </w:rPr>
              <w:t xml:space="preserve">(FUTSAL VIRE C5) </w:t>
            </w:r>
          </w:p>
        </w:tc>
      </w:tr>
      <w:tr w:rsidR="007E3000" w:rsidRPr="007E3000" w14:paraId="6A69384F" w14:textId="77777777" w:rsidTr="007E3000">
        <w:trPr>
          <w:divId w:val="527259509"/>
        </w:trPr>
        <w:tc>
          <w:tcPr>
            <w:tcW w:w="2200" w:type="dxa"/>
            <w:tcMar>
              <w:top w:w="20" w:type="dxa"/>
              <w:left w:w="20" w:type="dxa"/>
              <w:bottom w:w="20" w:type="dxa"/>
              <w:right w:w="20" w:type="dxa"/>
            </w:tcMar>
            <w:vAlign w:val="center"/>
          </w:tcPr>
          <w:p w14:paraId="3321ED93" w14:textId="77777777" w:rsidR="007E3000" w:rsidRPr="007E3000" w:rsidRDefault="007E3000" w:rsidP="007E3000">
            <w:pPr>
              <w:pStyle w:val="movimento"/>
              <w:rPr>
                <w:color w:val="002060"/>
              </w:rPr>
            </w:pPr>
            <w:r w:rsidRPr="007E3000">
              <w:rPr>
                <w:color w:val="002060"/>
              </w:rPr>
              <w:t>ZANGARI MANUEL</w:t>
            </w:r>
          </w:p>
        </w:tc>
        <w:tc>
          <w:tcPr>
            <w:tcW w:w="2200" w:type="dxa"/>
            <w:tcMar>
              <w:top w:w="20" w:type="dxa"/>
              <w:left w:w="20" w:type="dxa"/>
              <w:bottom w:w="20" w:type="dxa"/>
              <w:right w:w="20" w:type="dxa"/>
            </w:tcMar>
            <w:vAlign w:val="center"/>
          </w:tcPr>
          <w:p w14:paraId="37A40089" w14:textId="77777777" w:rsidR="007E3000" w:rsidRPr="007E3000" w:rsidRDefault="007E3000" w:rsidP="007E3000">
            <w:pPr>
              <w:pStyle w:val="movimento2"/>
              <w:rPr>
                <w:color w:val="002060"/>
              </w:rPr>
            </w:pPr>
            <w:r w:rsidRPr="007E3000">
              <w:rPr>
                <w:color w:val="002060"/>
              </w:rPr>
              <w:t xml:space="preserve">(POLVERIGI C5) </w:t>
            </w:r>
          </w:p>
        </w:tc>
        <w:tc>
          <w:tcPr>
            <w:tcW w:w="800" w:type="dxa"/>
            <w:tcMar>
              <w:top w:w="20" w:type="dxa"/>
              <w:left w:w="20" w:type="dxa"/>
              <w:bottom w:w="20" w:type="dxa"/>
              <w:right w:w="20" w:type="dxa"/>
            </w:tcMar>
            <w:vAlign w:val="center"/>
          </w:tcPr>
          <w:p w14:paraId="29B56355"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EB08C5F" w14:textId="77777777" w:rsidR="007E3000" w:rsidRPr="007E3000" w:rsidRDefault="007E3000" w:rsidP="007E3000">
            <w:pPr>
              <w:pStyle w:val="movimento"/>
              <w:rPr>
                <w:color w:val="002060"/>
              </w:rPr>
            </w:pPr>
            <w:r w:rsidRPr="007E3000">
              <w:rPr>
                <w:color w:val="002060"/>
              </w:rPr>
              <w:t>MATTIONI NICOLA</w:t>
            </w:r>
          </w:p>
        </w:tc>
        <w:tc>
          <w:tcPr>
            <w:tcW w:w="2200" w:type="dxa"/>
            <w:tcMar>
              <w:top w:w="20" w:type="dxa"/>
              <w:left w:w="20" w:type="dxa"/>
              <w:bottom w:w="20" w:type="dxa"/>
              <w:right w:w="20" w:type="dxa"/>
            </w:tcMar>
            <w:vAlign w:val="center"/>
          </w:tcPr>
          <w:p w14:paraId="4605DFD8" w14:textId="77777777" w:rsidR="007E3000" w:rsidRPr="007E3000" w:rsidRDefault="007E3000" w:rsidP="007E3000">
            <w:pPr>
              <w:pStyle w:val="movimento2"/>
              <w:rPr>
                <w:color w:val="002060"/>
              </w:rPr>
            </w:pPr>
            <w:r w:rsidRPr="007E3000">
              <w:rPr>
                <w:color w:val="002060"/>
              </w:rPr>
              <w:t xml:space="preserve">(SANTA MARIA NUOVA A.S.D.) </w:t>
            </w:r>
          </w:p>
        </w:tc>
      </w:tr>
    </w:tbl>
    <w:p w14:paraId="61A21C8B" w14:textId="77777777" w:rsidR="007E3000" w:rsidRPr="007E3000" w:rsidRDefault="007E3000" w:rsidP="007E3000">
      <w:pPr>
        <w:pStyle w:val="titolo10"/>
        <w:divId w:val="527259509"/>
        <w:rPr>
          <w:color w:val="002060"/>
        </w:rPr>
      </w:pPr>
      <w:r w:rsidRPr="007E3000">
        <w:rPr>
          <w:color w:val="002060"/>
        </w:rPr>
        <w:t xml:space="preserve">GARE DEL 23/10/2018 </w:t>
      </w:r>
    </w:p>
    <w:p w14:paraId="232DE547" w14:textId="77777777" w:rsidR="007E3000" w:rsidRPr="007E3000" w:rsidRDefault="007E3000" w:rsidP="007E3000">
      <w:pPr>
        <w:pStyle w:val="titolo7a"/>
        <w:divId w:val="527259509"/>
        <w:rPr>
          <w:color w:val="002060"/>
        </w:rPr>
      </w:pPr>
      <w:r w:rsidRPr="007E3000">
        <w:rPr>
          <w:color w:val="002060"/>
        </w:rPr>
        <w:t xml:space="preserve">PROVVEDIMENTI DISCIPLINARI </w:t>
      </w:r>
    </w:p>
    <w:p w14:paraId="32C19409" w14:textId="77777777" w:rsidR="007E3000" w:rsidRPr="007E3000" w:rsidRDefault="007E3000" w:rsidP="007E3000">
      <w:pPr>
        <w:pStyle w:val="TITOLO7B"/>
        <w:divId w:val="527259509"/>
        <w:rPr>
          <w:color w:val="002060"/>
        </w:rPr>
      </w:pPr>
      <w:r w:rsidRPr="007E3000">
        <w:rPr>
          <w:color w:val="002060"/>
        </w:rPr>
        <w:t xml:space="preserve">In base alle risultanze degli atti ufficiali sono state deliberate le seguenti sanzioni disciplinari. </w:t>
      </w:r>
    </w:p>
    <w:p w14:paraId="4758DC6F" w14:textId="77777777" w:rsidR="007E3000" w:rsidRPr="007E3000" w:rsidRDefault="007E3000" w:rsidP="007E3000">
      <w:pPr>
        <w:pStyle w:val="titolo3"/>
        <w:divId w:val="527259509"/>
        <w:rPr>
          <w:color w:val="002060"/>
        </w:rPr>
      </w:pPr>
      <w:r w:rsidRPr="007E3000">
        <w:rPr>
          <w:color w:val="002060"/>
        </w:rPr>
        <w:t xml:space="preserve">A CARICO CALCIATORI NON ESPULSI DAL CAMPO </w:t>
      </w:r>
    </w:p>
    <w:p w14:paraId="370D6CE2" w14:textId="77777777" w:rsidR="007E3000" w:rsidRPr="007E3000" w:rsidRDefault="007E3000" w:rsidP="007E3000">
      <w:pPr>
        <w:pStyle w:val="titolo20"/>
        <w:divId w:val="527259509"/>
        <w:rPr>
          <w:color w:val="002060"/>
        </w:rPr>
      </w:pPr>
      <w:r w:rsidRPr="007E3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50B19E14" w14:textId="77777777" w:rsidTr="007E3000">
        <w:trPr>
          <w:divId w:val="527259509"/>
        </w:trPr>
        <w:tc>
          <w:tcPr>
            <w:tcW w:w="2200" w:type="dxa"/>
            <w:tcMar>
              <w:top w:w="20" w:type="dxa"/>
              <w:left w:w="20" w:type="dxa"/>
              <w:bottom w:w="20" w:type="dxa"/>
              <w:right w:w="20" w:type="dxa"/>
            </w:tcMar>
            <w:vAlign w:val="center"/>
          </w:tcPr>
          <w:p w14:paraId="1916FCC9" w14:textId="77777777" w:rsidR="007E3000" w:rsidRPr="007E3000" w:rsidRDefault="007E3000" w:rsidP="007E3000">
            <w:pPr>
              <w:pStyle w:val="movimento"/>
              <w:rPr>
                <w:color w:val="002060"/>
              </w:rPr>
            </w:pPr>
            <w:r w:rsidRPr="007E3000">
              <w:rPr>
                <w:color w:val="002060"/>
              </w:rPr>
              <w:t>ANTONELLI MARCO</w:t>
            </w:r>
          </w:p>
        </w:tc>
        <w:tc>
          <w:tcPr>
            <w:tcW w:w="2200" w:type="dxa"/>
            <w:tcMar>
              <w:top w:w="20" w:type="dxa"/>
              <w:left w:w="20" w:type="dxa"/>
              <w:bottom w:w="20" w:type="dxa"/>
              <w:right w:w="20" w:type="dxa"/>
            </w:tcMar>
            <w:vAlign w:val="center"/>
          </w:tcPr>
          <w:p w14:paraId="21EC66F7" w14:textId="77777777" w:rsidR="007E3000" w:rsidRPr="007E3000" w:rsidRDefault="007E3000" w:rsidP="007E3000">
            <w:pPr>
              <w:pStyle w:val="movimento2"/>
              <w:rPr>
                <w:color w:val="002060"/>
              </w:rPr>
            </w:pPr>
            <w:r w:rsidRPr="007E3000">
              <w:rPr>
                <w:color w:val="002060"/>
              </w:rPr>
              <w:t xml:space="preserve">(ACLI VILLA MUSONE) </w:t>
            </w:r>
          </w:p>
        </w:tc>
        <w:tc>
          <w:tcPr>
            <w:tcW w:w="800" w:type="dxa"/>
            <w:tcMar>
              <w:top w:w="20" w:type="dxa"/>
              <w:left w:w="20" w:type="dxa"/>
              <w:bottom w:w="20" w:type="dxa"/>
              <w:right w:w="20" w:type="dxa"/>
            </w:tcMar>
            <w:vAlign w:val="center"/>
          </w:tcPr>
          <w:p w14:paraId="0536D133"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3043F3C" w14:textId="77777777" w:rsidR="007E3000" w:rsidRPr="007E3000" w:rsidRDefault="007E3000" w:rsidP="007E3000">
            <w:pPr>
              <w:pStyle w:val="movimento"/>
              <w:rPr>
                <w:color w:val="002060"/>
              </w:rPr>
            </w:pPr>
            <w:r w:rsidRPr="007E3000">
              <w:rPr>
                <w:color w:val="002060"/>
              </w:rPr>
              <w:t>PINCINI VANNI</w:t>
            </w:r>
          </w:p>
        </w:tc>
        <w:tc>
          <w:tcPr>
            <w:tcW w:w="2200" w:type="dxa"/>
            <w:tcMar>
              <w:top w:w="20" w:type="dxa"/>
              <w:left w:w="20" w:type="dxa"/>
              <w:bottom w:w="20" w:type="dxa"/>
              <w:right w:w="20" w:type="dxa"/>
            </w:tcMar>
            <w:vAlign w:val="center"/>
          </w:tcPr>
          <w:p w14:paraId="74FAB2FE" w14:textId="77777777" w:rsidR="007E3000" w:rsidRPr="007E3000" w:rsidRDefault="007E3000" w:rsidP="007E3000">
            <w:pPr>
              <w:pStyle w:val="movimento2"/>
              <w:rPr>
                <w:color w:val="002060"/>
              </w:rPr>
            </w:pPr>
            <w:r w:rsidRPr="007E3000">
              <w:rPr>
                <w:color w:val="002060"/>
              </w:rPr>
              <w:t xml:space="preserve">(ANKON NOVA MARMI) </w:t>
            </w:r>
          </w:p>
        </w:tc>
      </w:tr>
    </w:tbl>
    <w:p w14:paraId="490A3D02" w14:textId="77777777" w:rsidR="007E3000" w:rsidRPr="007E3000" w:rsidRDefault="007E3000" w:rsidP="007E3000">
      <w:pPr>
        <w:pStyle w:val="titolo10"/>
        <w:divId w:val="527259509"/>
        <w:rPr>
          <w:color w:val="002060"/>
        </w:rPr>
      </w:pPr>
      <w:r w:rsidRPr="007E3000">
        <w:rPr>
          <w:color w:val="002060"/>
        </w:rPr>
        <w:t xml:space="preserve">GARE DEL 24/10/2018 </w:t>
      </w:r>
    </w:p>
    <w:p w14:paraId="28D3441A" w14:textId="77777777" w:rsidR="007E3000" w:rsidRPr="007E3000" w:rsidRDefault="007E3000" w:rsidP="007E3000">
      <w:pPr>
        <w:pStyle w:val="titolo7a"/>
        <w:divId w:val="527259509"/>
        <w:rPr>
          <w:color w:val="002060"/>
        </w:rPr>
      </w:pPr>
      <w:r w:rsidRPr="007E3000">
        <w:rPr>
          <w:color w:val="002060"/>
        </w:rPr>
        <w:t xml:space="preserve">PROVVEDIMENTI DISCIPLINARI </w:t>
      </w:r>
    </w:p>
    <w:p w14:paraId="4BE87322" w14:textId="77777777" w:rsidR="007E3000" w:rsidRPr="007E3000" w:rsidRDefault="007E3000" w:rsidP="007E3000">
      <w:pPr>
        <w:pStyle w:val="TITOLO7B"/>
        <w:divId w:val="527259509"/>
        <w:rPr>
          <w:color w:val="002060"/>
        </w:rPr>
      </w:pPr>
      <w:r w:rsidRPr="007E3000">
        <w:rPr>
          <w:color w:val="002060"/>
        </w:rPr>
        <w:t xml:space="preserve">In base alle risultanze degli atti ufficiali sono state deliberate le seguenti sanzioni disciplinari. </w:t>
      </w:r>
    </w:p>
    <w:p w14:paraId="2F95C974" w14:textId="77777777" w:rsidR="007E3000" w:rsidRPr="007E3000" w:rsidRDefault="007E3000" w:rsidP="007E3000">
      <w:pPr>
        <w:pStyle w:val="titolo3"/>
        <w:divId w:val="527259509"/>
        <w:rPr>
          <w:color w:val="002060"/>
        </w:rPr>
      </w:pPr>
      <w:r w:rsidRPr="007E3000">
        <w:rPr>
          <w:color w:val="002060"/>
        </w:rPr>
        <w:t xml:space="preserve">A CARICO CALCIATORI ESPULSI DAL CAMPO </w:t>
      </w:r>
    </w:p>
    <w:p w14:paraId="205E2269" w14:textId="77777777" w:rsidR="007E3000" w:rsidRPr="007E3000" w:rsidRDefault="007E3000" w:rsidP="007E3000">
      <w:pPr>
        <w:pStyle w:val="titolo20"/>
        <w:divId w:val="527259509"/>
        <w:rPr>
          <w:color w:val="002060"/>
        </w:rPr>
      </w:pPr>
      <w:r w:rsidRPr="007E3000">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072811BE" w14:textId="77777777" w:rsidTr="007E3000">
        <w:trPr>
          <w:divId w:val="527259509"/>
        </w:trPr>
        <w:tc>
          <w:tcPr>
            <w:tcW w:w="2200" w:type="dxa"/>
            <w:tcMar>
              <w:top w:w="20" w:type="dxa"/>
              <w:left w:w="20" w:type="dxa"/>
              <w:bottom w:w="20" w:type="dxa"/>
              <w:right w:w="20" w:type="dxa"/>
            </w:tcMar>
            <w:vAlign w:val="center"/>
          </w:tcPr>
          <w:p w14:paraId="565AE39F" w14:textId="77777777" w:rsidR="007E3000" w:rsidRPr="007E3000" w:rsidRDefault="007E3000" w:rsidP="007E3000">
            <w:pPr>
              <w:pStyle w:val="movimento"/>
              <w:rPr>
                <w:color w:val="002060"/>
              </w:rPr>
            </w:pPr>
            <w:r w:rsidRPr="007E3000">
              <w:rPr>
                <w:color w:val="002060"/>
              </w:rPr>
              <w:t>CELANI FRANCESCO</w:t>
            </w:r>
          </w:p>
        </w:tc>
        <w:tc>
          <w:tcPr>
            <w:tcW w:w="2200" w:type="dxa"/>
            <w:tcMar>
              <w:top w:w="20" w:type="dxa"/>
              <w:left w:w="20" w:type="dxa"/>
              <w:bottom w:w="20" w:type="dxa"/>
              <w:right w:w="20" w:type="dxa"/>
            </w:tcMar>
            <w:vAlign w:val="center"/>
          </w:tcPr>
          <w:p w14:paraId="77DB1D8E" w14:textId="77777777" w:rsidR="007E3000" w:rsidRPr="007E3000" w:rsidRDefault="007E3000" w:rsidP="007E3000">
            <w:pPr>
              <w:pStyle w:val="movimento2"/>
              <w:rPr>
                <w:color w:val="002060"/>
              </w:rPr>
            </w:pPr>
            <w:r w:rsidRPr="007E3000">
              <w:rPr>
                <w:color w:val="002060"/>
              </w:rPr>
              <w:t xml:space="preserve">(PICENO UNITED MMX) </w:t>
            </w:r>
          </w:p>
        </w:tc>
        <w:tc>
          <w:tcPr>
            <w:tcW w:w="800" w:type="dxa"/>
            <w:tcMar>
              <w:top w:w="20" w:type="dxa"/>
              <w:left w:w="20" w:type="dxa"/>
              <w:bottom w:w="20" w:type="dxa"/>
              <w:right w:w="20" w:type="dxa"/>
            </w:tcMar>
            <w:vAlign w:val="center"/>
          </w:tcPr>
          <w:p w14:paraId="2C09C5C6"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0DF51A12" w14:textId="77777777" w:rsidR="007E3000" w:rsidRPr="007E3000" w:rsidRDefault="007E3000" w:rsidP="007E3000">
            <w:pPr>
              <w:pStyle w:val="movimento"/>
              <w:rPr>
                <w:color w:val="002060"/>
              </w:rPr>
            </w:pPr>
            <w:r w:rsidRPr="007E3000">
              <w:rPr>
                <w:color w:val="002060"/>
              </w:rPr>
              <w:t>GIANFELICI MANUEL</w:t>
            </w:r>
          </w:p>
        </w:tc>
        <w:tc>
          <w:tcPr>
            <w:tcW w:w="2200" w:type="dxa"/>
            <w:tcMar>
              <w:top w:w="20" w:type="dxa"/>
              <w:left w:w="20" w:type="dxa"/>
              <w:bottom w:w="20" w:type="dxa"/>
              <w:right w:w="20" w:type="dxa"/>
            </w:tcMar>
            <w:vAlign w:val="center"/>
          </w:tcPr>
          <w:p w14:paraId="0EF5CF8D" w14:textId="77777777" w:rsidR="007E3000" w:rsidRPr="007E3000" w:rsidRDefault="007E3000" w:rsidP="007E3000">
            <w:pPr>
              <w:pStyle w:val="movimento2"/>
              <w:rPr>
                <w:color w:val="002060"/>
              </w:rPr>
            </w:pPr>
            <w:r w:rsidRPr="007E3000">
              <w:rPr>
                <w:color w:val="002060"/>
              </w:rPr>
              <w:t xml:space="preserve">(POLISPORTIVA VICTORIA) </w:t>
            </w:r>
          </w:p>
        </w:tc>
      </w:tr>
    </w:tbl>
    <w:p w14:paraId="273D5E5F" w14:textId="77777777" w:rsidR="007E3000" w:rsidRPr="007E3000" w:rsidRDefault="007E3000" w:rsidP="007E3000">
      <w:pPr>
        <w:pStyle w:val="titolo3"/>
        <w:divId w:val="527259509"/>
        <w:rPr>
          <w:color w:val="002060"/>
        </w:rPr>
      </w:pPr>
      <w:r w:rsidRPr="007E3000">
        <w:rPr>
          <w:color w:val="002060"/>
        </w:rPr>
        <w:t xml:space="preserve">A CARICO CALCIATORI NON ESPULSI DAL CAMPO </w:t>
      </w:r>
    </w:p>
    <w:p w14:paraId="785A2CC3" w14:textId="77777777" w:rsidR="007E3000" w:rsidRPr="007E3000" w:rsidRDefault="007E3000" w:rsidP="007E3000">
      <w:pPr>
        <w:pStyle w:val="titolo20"/>
        <w:divId w:val="527259509"/>
        <w:rPr>
          <w:color w:val="002060"/>
        </w:rPr>
      </w:pPr>
      <w:r w:rsidRPr="007E3000">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5CD67B84" w14:textId="77777777" w:rsidTr="007E3000">
        <w:trPr>
          <w:divId w:val="527259509"/>
        </w:trPr>
        <w:tc>
          <w:tcPr>
            <w:tcW w:w="2200" w:type="dxa"/>
            <w:tcMar>
              <w:top w:w="20" w:type="dxa"/>
              <w:left w:w="20" w:type="dxa"/>
              <w:bottom w:w="20" w:type="dxa"/>
              <w:right w:w="20" w:type="dxa"/>
            </w:tcMar>
            <w:vAlign w:val="center"/>
          </w:tcPr>
          <w:p w14:paraId="36743545" w14:textId="77777777" w:rsidR="007E3000" w:rsidRPr="007E3000" w:rsidRDefault="007E3000" w:rsidP="007E3000">
            <w:pPr>
              <w:pStyle w:val="movimento"/>
              <w:rPr>
                <w:color w:val="002060"/>
              </w:rPr>
            </w:pPr>
            <w:r w:rsidRPr="007E3000">
              <w:rPr>
                <w:color w:val="002060"/>
              </w:rPr>
              <w:t>BOLOGNESI MATTEO</w:t>
            </w:r>
          </w:p>
        </w:tc>
        <w:tc>
          <w:tcPr>
            <w:tcW w:w="2200" w:type="dxa"/>
            <w:tcMar>
              <w:top w:w="20" w:type="dxa"/>
              <w:left w:w="20" w:type="dxa"/>
              <w:bottom w:w="20" w:type="dxa"/>
              <w:right w:w="20" w:type="dxa"/>
            </w:tcMar>
            <w:vAlign w:val="center"/>
          </w:tcPr>
          <w:p w14:paraId="232C586F" w14:textId="77777777" w:rsidR="007E3000" w:rsidRPr="007E3000" w:rsidRDefault="007E3000" w:rsidP="007E3000">
            <w:pPr>
              <w:pStyle w:val="movimento2"/>
              <w:rPr>
                <w:color w:val="002060"/>
              </w:rPr>
            </w:pPr>
            <w:r w:rsidRPr="007E3000">
              <w:rPr>
                <w:color w:val="002060"/>
              </w:rPr>
              <w:t xml:space="preserve">(CIARNIN) </w:t>
            </w:r>
          </w:p>
        </w:tc>
        <w:tc>
          <w:tcPr>
            <w:tcW w:w="800" w:type="dxa"/>
            <w:tcMar>
              <w:top w:w="20" w:type="dxa"/>
              <w:left w:w="20" w:type="dxa"/>
              <w:bottom w:w="20" w:type="dxa"/>
              <w:right w:w="20" w:type="dxa"/>
            </w:tcMar>
            <w:vAlign w:val="center"/>
          </w:tcPr>
          <w:p w14:paraId="77494EEC"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5265A134" w14:textId="77777777" w:rsidR="007E3000" w:rsidRPr="007E3000" w:rsidRDefault="007E3000" w:rsidP="007E3000">
            <w:pPr>
              <w:pStyle w:val="movimento"/>
              <w:rPr>
                <w:color w:val="002060"/>
              </w:rPr>
            </w:pPr>
            <w:r w:rsidRPr="007E3000">
              <w:rPr>
                <w:color w:val="002060"/>
              </w:rPr>
              <w:t>TOMASSONI DANILO</w:t>
            </w:r>
          </w:p>
        </w:tc>
        <w:tc>
          <w:tcPr>
            <w:tcW w:w="2200" w:type="dxa"/>
            <w:tcMar>
              <w:top w:w="20" w:type="dxa"/>
              <w:left w:w="20" w:type="dxa"/>
              <w:bottom w:w="20" w:type="dxa"/>
              <w:right w:w="20" w:type="dxa"/>
            </w:tcMar>
            <w:vAlign w:val="center"/>
          </w:tcPr>
          <w:p w14:paraId="1FE63045" w14:textId="77777777" w:rsidR="007E3000" w:rsidRPr="007E3000" w:rsidRDefault="007E3000" w:rsidP="007E3000">
            <w:pPr>
              <w:pStyle w:val="movimento2"/>
              <w:rPr>
                <w:color w:val="002060"/>
              </w:rPr>
            </w:pPr>
            <w:r w:rsidRPr="007E3000">
              <w:rPr>
                <w:color w:val="002060"/>
              </w:rPr>
              <w:t xml:space="preserve">(MONSANO SPORTING CLUB) </w:t>
            </w:r>
          </w:p>
        </w:tc>
      </w:tr>
      <w:tr w:rsidR="007E3000" w:rsidRPr="007E3000" w14:paraId="2E9AB1D4" w14:textId="77777777" w:rsidTr="007E3000">
        <w:trPr>
          <w:divId w:val="527259509"/>
        </w:trPr>
        <w:tc>
          <w:tcPr>
            <w:tcW w:w="2200" w:type="dxa"/>
            <w:tcMar>
              <w:top w:w="20" w:type="dxa"/>
              <w:left w:w="20" w:type="dxa"/>
              <w:bottom w:w="20" w:type="dxa"/>
              <w:right w:w="20" w:type="dxa"/>
            </w:tcMar>
            <w:vAlign w:val="center"/>
          </w:tcPr>
          <w:p w14:paraId="2B4D567D" w14:textId="77777777" w:rsidR="007E3000" w:rsidRPr="007E3000" w:rsidRDefault="007E3000" w:rsidP="007E3000">
            <w:pPr>
              <w:pStyle w:val="movimento"/>
              <w:rPr>
                <w:color w:val="002060"/>
              </w:rPr>
            </w:pPr>
            <w:r w:rsidRPr="007E3000">
              <w:rPr>
                <w:color w:val="002060"/>
              </w:rPr>
              <w:t>MARIANI MARCO</w:t>
            </w:r>
          </w:p>
        </w:tc>
        <w:tc>
          <w:tcPr>
            <w:tcW w:w="2200" w:type="dxa"/>
            <w:tcMar>
              <w:top w:w="20" w:type="dxa"/>
              <w:left w:w="20" w:type="dxa"/>
              <w:bottom w:w="20" w:type="dxa"/>
              <w:right w:w="20" w:type="dxa"/>
            </w:tcMar>
            <w:vAlign w:val="center"/>
          </w:tcPr>
          <w:p w14:paraId="50FBC397" w14:textId="77777777" w:rsidR="007E3000" w:rsidRPr="007E3000" w:rsidRDefault="007E3000" w:rsidP="007E3000">
            <w:pPr>
              <w:pStyle w:val="movimento2"/>
              <w:rPr>
                <w:color w:val="002060"/>
              </w:rPr>
            </w:pPr>
            <w:r w:rsidRPr="007E3000">
              <w:rPr>
                <w:color w:val="002060"/>
              </w:rPr>
              <w:t xml:space="preserve">(ROCCAFLUVIONE) </w:t>
            </w:r>
          </w:p>
        </w:tc>
        <w:tc>
          <w:tcPr>
            <w:tcW w:w="800" w:type="dxa"/>
            <w:tcMar>
              <w:top w:w="20" w:type="dxa"/>
              <w:left w:w="20" w:type="dxa"/>
              <w:bottom w:w="20" w:type="dxa"/>
              <w:right w:w="20" w:type="dxa"/>
            </w:tcMar>
            <w:vAlign w:val="center"/>
          </w:tcPr>
          <w:p w14:paraId="658B4AF3"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BC736FA" w14:textId="77777777" w:rsidR="007E3000" w:rsidRPr="007E3000" w:rsidRDefault="007E3000" w:rsidP="007E3000">
            <w:pPr>
              <w:pStyle w:val="movimento"/>
              <w:rPr>
                <w:color w:val="002060"/>
              </w:rPr>
            </w:pPr>
            <w:r w:rsidRPr="007E3000">
              <w:rPr>
                <w:color w:val="002060"/>
              </w:rPr>
              <w:t>PEZZINI GRAZIANO</w:t>
            </w:r>
          </w:p>
        </w:tc>
        <w:tc>
          <w:tcPr>
            <w:tcW w:w="2200" w:type="dxa"/>
            <w:tcMar>
              <w:top w:w="20" w:type="dxa"/>
              <w:left w:w="20" w:type="dxa"/>
              <w:bottom w:w="20" w:type="dxa"/>
              <w:right w:w="20" w:type="dxa"/>
            </w:tcMar>
            <w:vAlign w:val="center"/>
          </w:tcPr>
          <w:p w14:paraId="1494E17A" w14:textId="77777777" w:rsidR="007E3000" w:rsidRPr="007E3000" w:rsidRDefault="007E3000" w:rsidP="007E3000">
            <w:pPr>
              <w:pStyle w:val="movimento2"/>
              <w:rPr>
                <w:color w:val="002060"/>
              </w:rPr>
            </w:pPr>
            <w:r w:rsidRPr="007E3000">
              <w:rPr>
                <w:color w:val="002060"/>
              </w:rPr>
              <w:t xml:space="preserve">(ROCCAFLUVIONE) </w:t>
            </w:r>
          </w:p>
        </w:tc>
      </w:tr>
      <w:tr w:rsidR="007E3000" w:rsidRPr="007E3000" w14:paraId="38CD6FB2" w14:textId="77777777" w:rsidTr="007E3000">
        <w:trPr>
          <w:divId w:val="527259509"/>
        </w:trPr>
        <w:tc>
          <w:tcPr>
            <w:tcW w:w="2200" w:type="dxa"/>
            <w:tcMar>
              <w:top w:w="20" w:type="dxa"/>
              <w:left w:w="20" w:type="dxa"/>
              <w:bottom w:w="20" w:type="dxa"/>
              <w:right w:w="20" w:type="dxa"/>
            </w:tcMar>
            <w:vAlign w:val="center"/>
          </w:tcPr>
          <w:p w14:paraId="7FA4E7CE" w14:textId="77777777" w:rsidR="007E3000" w:rsidRPr="007E3000" w:rsidRDefault="007E3000" w:rsidP="007E3000">
            <w:pPr>
              <w:pStyle w:val="movimento"/>
              <w:rPr>
                <w:color w:val="002060"/>
              </w:rPr>
            </w:pPr>
            <w:r w:rsidRPr="007E3000">
              <w:rPr>
                <w:color w:val="002060"/>
              </w:rPr>
              <w:t>MARCACCIO MARCO</w:t>
            </w:r>
          </w:p>
        </w:tc>
        <w:tc>
          <w:tcPr>
            <w:tcW w:w="2200" w:type="dxa"/>
            <w:tcMar>
              <w:top w:w="20" w:type="dxa"/>
              <w:left w:w="20" w:type="dxa"/>
              <w:bottom w:w="20" w:type="dxa"/>
              <w:right w:w="20" w:type="dxa"/>
            </w:tcMar>
            <w:vAlign w:val="center"/>
          </w:tcPr>
          <w:p w14:paraId="745DC936" w14:textId="77777777" w:rsidR="007E3000" w:rsidRPr="007E3000" w:rsidRDefault="007E3000" w:rsidP="007E3000">
            <w:pPr>
              <w:pStyle w:val="movimento2"/>
              <w:rPr>
                <w:color w:val="002060"/>
              </w:rPr>
            </w:pPr>
            <w:r w:rsidRPr="007E3000">
              <w:rPr>
                <w:color w:val="002060"/>
              </w:rPr>
              <w:t xml:space="preserve">(U.MANDOLESI CALCIO) </w:t>
            </w:r>
          </w:p>
        </w:tc>
        <w:tc>
          <w:tcPr>
            <w:tcW w:w="800" w:type="dxa"/>
            <w:tcMar>
              <w:top w:w="20" w:type="dxa"/>
              <w:left w:w="20" w:type="dxa"/>
              <w:bottom w:w="20" w:type="dxa"/>
              <w:right w:w="20" w:type="dxa"/>
            </w:tcMar>
            <w:vAlign w:val="center"/>
          </w:tcPr>
          <w:p w14:paraId="4CFD14BA"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4110401"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3BD36B70" w14:textId="77777777" w:rsidR="007E3000" w:rsidRPr="007E3000" w:rsidRDefault="007E3000" w:rsidP="007E3000">
            <w:pPr>
              <w:pStyle w:val="movimento2"/>
              <w:rPr>
                <w:color w:val="002060"/>
              </w:rPr>
            </w:pPr>
            <w:r w:rsidRPr="007E3000">
              <w:rPr>
                <w:color w:val="002060"/>
              </w:rPr>
              <w:t> </w:t>
            </w:r>
          </w:p>
        </w:tc>
      </w:tr>
    </w:tbl>
    <w:p w14:paraId="3C42C87F" w14:textId="77777777" w:rsidR="007E3000" w:rsidRPr="007E3000" w:rsidRDefault="007E3000" w:rsidP="007E3000">
      <w:pPr>
        <w:pStyle w:val="titolo20"/>
        <w:divId w:val="527259509"/>
        <w:rPr>
          <w:color w:val="002060"/>
        </w:rPr>
      </w:pPr>
      <w:r w:rsidRPr="007E3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07B1B2C9" w14:textId="77777777" w:rsidTr="007E3000">
        <w:trPr>
          <w:divId w:val="527259509"/>
        </w:trPr>
        <w:tc>
          <w:tcPr>
            <w:tcW w:w="2200" w:type="dxa"/>
            <w:tcMar>
              <w:top w:w="20" w:type="dxa"/>
              <w:left w:w="20" w:type="dxa"/>
              <w:bottom w:w="20" w:type="dxa"/>
              <w:right w:w="20" w:type="dxa"/>
            </w:tcMar>
            <w:vAlign w:val="center"/>
          </w:tcPr>
          <w:p w14:paraId="691278E4" w14:textId="77777777" w:rsidR="007E3000" w:rsidRPr="007E3000" w:rsidRDefault="007E3000" w:rsidP="007E3000">
            <w:pPr>
              <w:pStyle w:val="movimento"/>
              <w:rPr>
                <w:color w:val="002060"/>
              </w:rPr>
            </w:pPr>
            <w:r w:rsidRPr="007E3000">
              <w:rPr>
                <w:color w:val="002060"/>
              </w:rPr>
              <w:t>PATARCHI FRANCESCO</w:t>
            </w:r>
          </w:p>
        </w:tc>
        <w:tc>
          <w:tcPr>
            <w:tcW w:w="2200" w:type="dxa"/>
            <w:tcMar>
              <w:top w:w="20" w:type="dxa"/>
              <w:left w:w="20" w:type="dxa"/>
              <w:bottom w:w="20" w:type="dxa"/>
              <w:right w:w="20" w:type="dxa"/>
            </w:tcMar>
            <w:vAlign w:val="center"/>
          </w:tcPr>
          <w:p w14:paraId="04B4AAFB" w14:textId="77777777" w:rsidR="007E3000" w:rsidRPr="007E3000" w:rsidRDefault="007E3000" w:rsidP="007E3000">
            <w:pPr>
              <w:pStyle w:val="movimento2"/>
              <w:rPr>
                <w:color w:val="002060"/>
              </w:rPr>
            </w:pPr>
            <w:r w:rsidRPr="007E3000">
              <w:rPr>
                <w:color w:val="002060"/>
              </w:rPr>
              <w:t xml:space="preserve">(BELPIANDILUNA) </w:t>
            </w:r>
          </w:p>
        </w:tc>
        <w:tc>
          <w:tcPr>
            <w:tcW w:w="800" w:type="dxa"/>
            <w:tcMar>
              <w:top w:w="20" w:type="dxa"/>
              <w:left w:w="20" w:type="dxa"/>
              <w:bottom w:w="20" w:type="dxa"/>
              <w:right w:w="20" w:type="dxa"/>
            </w:tcMar>
            <w:vAlign w:val="center"/>
          </w:tcPr>
          <w:p w14:paraId="22102518"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606BCF40" w14:textId="77777777" w:rsidR="007E3000" w:rsidRPr="007E3000" w:rsidRDefault="007E3000" w:rsidP="007E3000">
            <w:pPr>
              <w:pStyle w:val="movimento"/>
              <w:rPr>
                <w:color w:val="002060"/>
              </w:rPr>
            </w:pPr>
            <w:r w:rsidRPr="007E3000">
              <w:rPr>
                <w:color w:val="002060"/>
              </w:rPr>
              <w:t>VALENTINI ANDREA</w:t>
            </w:r>
          </w:p>
        </w:tc>
        <w:tc>
          <w:tcPr>
            <w:tcW w:w="2200" w:type="dxa"/>
            <w:tcMar>
              <w:top w:w="20" w:type="dxa"/>
              <w:left w:w="20" w:type="dxa"/>
              <w:bottom w:w="20" w:type="dxa"/>
              <w:right w:w="20" w:type="dxa"/>
            </w:tcMar>
            <w:vAlign w:val="center"/>
          </w:tcPr>
          <w:p w14:paraId="22FAB9AC" w14:textId="77777777" w:rsidR="007E3000" w:rsidRPr="007E3000" w:rsidRDefault="007E3000" w:rsidP="007E3000">
            <w:pPr>
              <w:pStyle w:val="movimento2"/>
              <w:rPr>
                <w:color w:val="002060"/>
              </w:rPr>
            </w:pPr>
            <w:r w:rsidRPr="007E3000">
              <w:rPr>
                <w:color w:val="002060"/>
              </w:rPr>
              <w:t xml:space="preserve">(BELPIANDILUNA) </w:t>
            </w:r>
          </w:p>
        </w:tc>
      </w:tr>
      <w:tr w:rsidR="007E3000" w:rsidRPr="007E3000" w14:paraId="3D454626" w14:textId="77777777" w:rsidTr="007E3000">
        <w:trPr>
          <w:divId w:val="527259509"/>
        </w:trPr>
        <w:tc>
          <w:tcPr>
            <w:tcW w:w="2200" w:type="dxa"/>
            <w:tcMar>
              <w:top w:w="20" w:type="dxa"/>
              <w:left w:w="20" w:type="dxa"/>
              <w:bottom w:w="20" w:type="dxa"/>
              <w:right w:w="20" w:type="dxa"/>
            </w:tcMar>
            <w:vAlign w:val="center"/>
          </w:tcPr>
          <w:p w14:paraId="47247E71" w14:textId="77777777" w:rsidR="007E3000" w:rsidRPr="007E3000" w:rsidRDefault="007E3000" w:rsidP="007E3000">
            <w:pPr>
              <w:pStyle w:val="movimento"/>
              <w:rPr>
                <w:color w:val="002060"/>
              </w:rPr>
            </w:pPr>
            <w:r w:rsidRPr="007E3000">
              <w:rPr>
                <w:color w:val="002060"/>
              </w:rPr>
              <w:t>VENTURINI OSCAR</w:t>
            </w:r>
          </w:p>
        </w:tc>
        <w:tc>
          <w:tcPr>
            <w:tcW w:w="2200" w:type="dxa"/>
            <w:tcMar>
              <w:top w:w="20" w:type="dxa"/>
              <w:left w:w="20" w:type="dxa"/>
              <w:bottom w:w="20" w:type="dxa"/>
              <w:right w:w="20" w:type="dxa"/>
            </w:tcMar>
            <w:vAlign w:val="center"/>
          </w:tcPr>
          <w:p w14:paraId="5E13A272" w14:textId="77777777" w:rsidR="007E3000" w:rsidRPr="007E3000" w:rsidRDefault="007E3000" w:rsidP="007E3000">
            <w:pPr>
              <w:pStyle w:val="movimento2"/>
              <w:rPr>
                <w:color w:val="002060"/>
              </w:rPr>
            </w:pPr>
            <w:r w:rsidRPr="007E3000">
              <w:rPr>
                <w:color w:val="002060"/>
              </w:rPr>
              <w:t xml:space="preserve">(BELPIANDILUNA) </w:t>
            </w:r>
          </w:p>
        </w:tc>
        <w:tc>
          <w:tcPr>
            <w:tcW w:w="800" w:type="dxa"/>
            <w:tcMar>
              <w:top w:w="20" w:type="dxa"/>
              <w:left w:w="20" w:type="dxa"/>
              <w:bottom w:w="20" w:type="dxa"/>
              <w:right w:w="20" w:type="dxa"/>
            </w:tcMar>
            <w:vAlign w:val="center"/>
          </w:tcPr>
          <w:p w14:paraId="324BD0BF"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194075B" w14:textId="77777777" w:rsidR="007E3000" w:rsidRPr="007E3000" w:rsidRDefault="007E3000" w:rsidP="007E3000">
            <w:pPr>
              <w:pStyle w:val="movimento"/>
              <w:rPr>
                <w:color w:val="002060"/>
              </w:rPr>
            </w:pPr>
            <w:r w:rsidRPr="007E3000">
              <w:rPr>
                <w:color w:val="002060"/>
              </w:rPr>
              <w:t>TESTELLA PAOLO</w:t>
            </w:r>
          </w:p>
        </w:tc>
        <w:tc>
          <w:tcPr>
            <w:tcW w:w="2200" w:type="dxa"/>
            <w:tcMar>
              <w:top w:w="20" w:type="dxa"/>
              <w:left w:w="20" w:type="dxa"/>
              <w:bottom w:w="20" w:type="dxa"/>
              <w:right w:w="20" w:type="dxa"/>
            </w:tcMar>
            <w:vAlign w:val="center"/>
          </w:tcPr>
          <w:p w14:paraId="46EAEAFA" w14:textId="77777777" w:rsidR="007E3000" w:rsidRPr="007E3000" w:rsidRDefault="007E3000" w:rsidP="007E3000">
            <w:pPr>
              <w:pStyle w:val="movimento2"/>
              <w:rPr>
                <w:color w:val="002060"/>
              </w:rPr>
            </w:pPr>
            <w:r w:rsidRPr="007E3000">
              <w:rPr>
                <w:color w:val="002060"/>
              </w:rPr>
              <w:t xml:space="preserve">(FREELY SPORT) </w:t>
            </w:r>
          </w:p>
        </w:tc>
      </w:tr>
      <w:tr w:rsidR="007E3000" w:rsidRPr="007E3000" w14:paraId="4E0510F4" w14:textId="77777777" w:rsidTr="007E3000">
        <w:trPr>
          <w:divId w:val="527259509"/>
        </w:trPr>
        <w:tc>
          <w:tcPr>
            <w:tcW w:w="2200" w:type="dxa"/>
            <w:tcMar>
              <w:top w:w="20" w:type="dxa"/>
              <w:left w:w="20" w:type="dxa"/>
              <w:bottom w:w="20" w:type="dxa"/>
              <w:right w:w="20" w:type="dxa"/>
            </w:tcMar>
            <w:vAlign w:val="center"/>
          </w:tcPr>
          <w:p w14:paraId="25A0E4AA" w14:textId="77777777" w:rsidR="007E3000" w:rsidRPr="007E3000" w:rsidRDefault="007E3000" w:rsidP="007E3000">
            <w:pPr>
              <w:pStyle w:val="movimento"/>
              <w:rPr>
                <w:color w:val="002060"/>
              </w:rPr>
            </w:pPr>
            <w:r w:rsidRPr="007E3000">
              <w:rPr>
                <w:color w:val="002060"/>
              </w:rPr>
              <w:t>PETROCCHI LUCA</w:t>
            </w:r>
          </w:p>
        </w:tc>
        <w:tc>
          <w:tcPr>
            <w:tcW w:w="2200" w:type="dxa"/>
            <w:tcMar>
              <w:top w:w="20" w:type="dxa"/>
              <w:left w:w="20" w:type="dxa"/>
              <w:bottom w:w="20" w:type="dxa"/>
              <w:right w:w="20" w:type="dxa"/>
            </w:tcMar>
            <w:vAlign w:val="center"/>
          </w:tcPr>
          <w:p w14:paraId="287124D4" w14:textId="77777777" w:rsidR="007E3000" w:rsidRPr="007E3000" w:rsidRDefault="007E3000" w:rsidP="007E3000">
            <w:pPr>
              <w:pStyle w:val="movimento2"/>
              <w:rPr>
                <w:color w:val="002060"/>
              </w:rPr>
            </w:pPr>
            <w:r w:rsidRPr="007E3000">
              <w:rPr>
                <w:color w:val="002060"/>
              </w:rPr>
              <w:t xml:space="preserve">(FUTSAL MONTEGRANARO) </w:t>
            </w:r>
          </w:p>
        </w:tc>
        <w:tc>
          <w:tcPr>
            <w:tcW w:w="800" w:type="dxa"/>
            <w:tcMar>
              <w:top w:w="20" w:type="dxa"/>
              <w:left w:w="20" w:type="dxa"/>
              <w:bottom w:w="20" w:type="dxa"/>
              <w:right w:w="20" w:type="dxa"/>
            </w:tcMar>
            <w:vAlign w:val="center"/>
          </w:tcPr>
          <w:p w14:paraId="179E8F0B"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38E24B0D" w14:textId="77777777" w:rsidR="007E3000" w:rsidRPr="007E3000" w:rsidRDefault="007E3000" w:rsidP="007E3000">
            <w:pPr>
              <w:pStyle w:val="movimento"/>
              <w:rPr>
                <w:color w:val="002060"/>
              </w:rPr>
            </w:pPr>
            <w:r w:rsidRPr="007E3000">
              <w:rPr>
                <w:color w:val="002060"/>
              </w:rPr>
              <w:t>MARTELLI MARCO</w:t>
            </w:r>
          </w:p>
        </w:tc>
        <w:tc>
          <w:tcPr>
            <w:tcW w:w="2200" w:type="dxa"/>
            <w:tcMar>
              <w:top w:w="20" w:type="dxa"/>
              <w:left w:w="20" w:type="dxa"/>
              <w:bottom w:w="20" w:type="dxa"/>
              <w:right w:w="20" w:type="dxa"/>
            </w:tcMar>
            <w:vAlign w:val="center"/>
          </w:tcPr>
          <w:p w14:paraId="5C65F216" w14:textId="77777777" w:rsidR="007E3000" w:rsidRPr="007E3000" w:rsidRDefault="007E3000" w:rsidP="007E3000">
            <w:pPr>
              <w:pStyle w:val="movimento2"/>
              <w:rPr>
                <w:color w:val="002060"/>
              </w:rPr>
            </w:pPr>
            <w:r w:rsidRPr="007E3000">
              <w:rPr>
                <w:color w:val="002060"/>
              </w:rPr>
              <w:t xml:space="preserve">(MMSA GIOVANE AURORA) </w:t>
            </w:r>
          </w:p>
        </w:tc>
      </w:tr>
      <w:tr w:rsidR="007E3000" w:rsidRPr="007E3000" w14:paraId="130EE65E" w14:textId="77777777" w:rsidTr="007E3000">
        <w:trPr>
          <w:divId w:val="527259509"/>
        </w:trPr>
        <w:tc>
          <w:tcPr>
            <w:tcW w:w="2200" w:type="dxa"/>
            <w:tcMar>
              <w:top w:w="20" w:type="dxa"/>
              <w:left w:w="20" w:type="dxa"/>
              <w:bottom w:w="20" w:type="dxa"/>
              <w:right w:w="20" w:type="dxa"/>
            </w:tcMar>
            <w:vAlign w:val="center"/>
          </w:tcPr>
          <w:p w14:paraId="33684E1D" w14:textId="77777777" w:rsidR="007E3000" w:rsidRPr="007E3000" w:rsidRDefault="007E3000" w:rsidP="007E3000">
            <w:pPr>
              <w:pStyle w:val="movimento"/>
              <w:rPr>
                <w:color w:val="002060"/>
              </w:rPr>
            </w:pPr>
            <w:r w:rsidRPr="007E3000">
              <w:rPr>
                <w:color w:val="002060"/>
              </w:rPr>
              <w:t>MARCHETTI NORI MICHEL</w:t>
            </w:r>
          </w:p>
        </w:tc>
        <w:tc>
          <w:tcPr>
            <w:tcW w:w="2200" w:type="dxa"/>
            <w:tcMar>
              <w:top w:w="20" w:type="dxa"/>
              <w:left w:w="20" w:type="dxa"/>
              <w:bottom w:w="20" w:type="dxa"/>
              <w:right w:w="20" w:type="dxa"/>
            </w:tcMar>
            <w:vAlign w:val="center"/>
          </w:tcPr>
          <w:p w14:paraId="43897079" w14:textId="77777777" w:rsidR="007E3000" w:rsidRPr="007E3000" w:rsidRDefault="007E3000" w:rsidP="007E3000">
            <w:pPr>
              <w:pStyle w:val="movimento2"/>
              <w:rPr>
                <w:color w:val="002060"/>
              </w:rPr>
            </w:pPr>
            <w:r w:rsidRPr="007E3000">
              <w:rPr>
                <w:color w:val="002060"/>
              </w:rPr>
              <w:t xml:space="preserve">(MONSANO SPORTING CLUB) </w:t>
            </w:r>
          </w:p>
        </w:tc>
        <w:tc>
          <w:tcPr>
            <w:tcW w:w="800" w:type="dxa"/>
            <w:tcMar>
              <w:top w:w="20" w:type="dxa"/>
              <w:left w:w="20" w:type="dxa"/>
              <w:bottom w:w="20" w:type="dxa"/>
              <w:right w:w="20" w:type="dxa"/>
            </w:tcMar>
            <w:vAlign w:val="center"/>
          </w:tcPr>
          <w:p w14:paraId="0AACA5CE"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1C618D21" w14:textId="77777777" w:rsidR="007E3000" w:rsidRPr="007E3000" w:rsidRDefault="007E3000" w:rsidP="007E3000">
            <w:pPr>
              <w:pStyle w:val="movimento"/>
              <w:rPr>
                <w:color w:val="002060"/>
              </w:rPr>
            </w:pPr>
            <w:r w:rsidRPr="007E3000">
              <w:rPr>
                <w:color w:val="002060"/>
              </w:rPr>
              <w:t>SIMONETTI ANDREA</w:t>
            </w:r>
          </w:p>
        </w:tc>
        <w:tc>
          <w:tcPr>
            <w:tcW w:w="2200" w:type="dxa"/>
            <w:tcMar>
              <w:top w:w="20" w:type="dxa"/>
              <w:left w:w="20" w:type="dxa"/>
              <w:bottom w:w="20" w:type="dxa"/>
              <w:right w:w="20" w:type="dxa"/>
            </w:tcMar>
            <w:vAlign w:val="center"/>
          </w:tcPr>
          <w:p w14:paraId="656FF4CA" w14:textId="77777777" w:rsidR="007E3000" w:rsidRPr="007E3000" w:rsidRDefault="007E3000" w:rsidP="007E3000">
            <w:pPr>
              <w:pStyle w:val="movimento2"/>
              <w:rPr>
                <w:color w:val="002060"/>
              </w:rPr>
            </w:pPr>
            <w:r w:rsidRPr="007E3000">
              <w:rPr>
                <w:color w:val="002060"/>
              </w:rPr>
              <w:t xml:space="preserve">(POLISPORTIVA VICTORIA) </w:t>
            </w:r>
          </w:p>
        </w:tc>
      </w:tr>
      <w:tr w:rsidR="007E3000" w:rsidRPr="007E3000" w14:paraId="4AC9DB25" w14:textId="77777777" w:rsidTr="007E3000">
        <w:trPr>
          <w:divId w:val="527259509"/>
        </w:trPr>
        <w:tc>
          <w:tcPr>
            <w:tcW w:w="2200" w:type="dxa"/>
            <w:tcMar>
              <w:top w:w="20" w:type="dxa"/>
              <w:left w:w="20" w:type="dxa"/>
              <w:bottom w:w="20" w:type="dxa"/>
              <w:right w:w="20" w:type="dxa"/>
            </w:tcMar>
            <w:vAlign w:val="center"/>
          </w:tcPr>
          <w:p w14:paraId="3DA856BA" w14:textId="77777777" w:rsidR="007E3000" w:rsidRPr="007E3000" w:rsidRDefault="007E3000" w:rsidP="007E3000">
            <w:pPr>
              <w:pStyle w:val="movimento"/>
              <w:rPr>
                <w:color w:val="002060"/>
              </w:rPr>
            </w:pPr>
            <w:r w:rsidRPr="007E3000">
              <w:rPr>
                <w:color w:val="002060"/>
              </w:rPr>
              <w:t>TALAMELLI LUCA</w:t>
            </w:r>
          </w:p>
        </w:tc>
        <w:tc>
          <w:tcPr>
            <w:tcW w:w="2200" w:type="dxa"/>
            <w:tcMar>
              <w:top w:w="20" w:type="dxa"/>
              <w:left w:w="20" w:type="dxa"/>
              <w:bottom w:w="20" w:type="dxa"/>
              <w:right w:w="20" w:type="dxa"/>
            </w:tcMar>
            <w:vAlign w:val="center"/>
          </w:tcPr>
          <w:p w14:paraId="7E13E858" w14:textId="77777777" w:rsidR="007E3000" w:rsidRPr="007E3000" w:rsidRDefault="007E3000" w:rsidP="007E3000">
            <w:pPr>
              <w:pStyle w:val="movimento2"/>
              <w:rPr>
                <w:color w:val="002060"/>
              </w:rPr>
            </w:pPr>
            <w:r w:rsidRPr="007E3000">
              <w:rPr>
                <w:color w:val="002060"/>
              </w:rPr>
              <w:t xml:space="preserve">(REAL S.COSTANZO CALCIO 5) </w:t>
            </w:r>
          </w:p>
        </w:tc>
        <w:tc>
          <w:tcPr>
            <w:tcW w:w="800" w:type="dxa"/>
            <w:tcMar>
              <w:top w:w="20" w:type="dxa"/>
              <w:left w:w="20" w:type="dxa"/>
              <w:bottom w:w="20" w:type="dxa"/>
              <w:right w:w="20" w:type="dxa"/>
            </w:tcMar>
            <w:vAlign w:val="center"/>
          </w:tcPr>
          <w:p w14:paraId="5CC582CF"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0382F5E" w14:textId="77777777" w:rsidR="007E3000" w:rsidRPr="007E3000" w:rsidRDefault="007E3000" w:rsidP="007E3000">
            <w:pPr>
              <w:pStyle w:val="movimento"/>
              <w:rPr>
                <w:color w:val="002060"/>
              </w:rPr>
            </w:pPr>
            <w:r w:rsidRPr="007E3000">
              <w:rPr>
                <w:color w:val="002060"/>
              </w:rPr>
              <w:t>VALACCHI MAURO</w:t>
            </w:r>
          </w:p>
        </w:tc>
        <w:tc>
          <w:tcPr>
            <w:tcW w:w="2200" w:type="dxa"/>
            <w:tcMar>
              <w:top w:w="20" w:type="dxa"/>
              <w:left w:w="20" w:type="dxa"/>
              <w:bottom w:w="20" w:type="dxa"/>
              <w:right w:w="20" w:type="dxa"/>
            </w:tcMar>
            <w:vAlign w:val="center"/>
          </w:tcPr>
          <w:p w14:paraId="267DFFC4" w14:textId="77777777" w:rsidR="007E3000" w:rsidRPr="007E3000" w:rsidRDefault="007E3000" w:rsidP="007E3000">
            <w:pPr>
              <w:pStyle w:val="movimento2"/>
              <w:rPr>
                <w:color w:val="002060"/>
              </w:rPr>
            </w:pPr>
            <w:r w:rsidRPr="007E3000">
              <w:rPr>
                <w:color w:val="002060"/>
              </w:rPr>
              <w:t xml:space="preserve">(ROCCAFLUVIONE) </w:t>
            </w:r>
          </w:p>
        </w:tc>
      </w:tr>
      <w:tr w:rsidR="007E3000" w:rsidRPr="007E3000" w14:paraId="4D107377" w14:textId="77777777" w:rsidTr="007E3000">
        <w:trPr>
          <w:divId w:val="527259509"/>
        </w:trPr>
        <w:tc>
          <w:tcPr>
            <w:tcW w:w="2200" w:type="dxa"/>
            <w:tcMar>
              <w:top w:w="20" w:type="dxa"/>
              <w:left w:w="20" w:type="dxa"/>
              <w:bottom w:w="20" w:type="dxa"/>
              <w:right w:w="20" w:type="dxa"/>
            </w:tcMar>
            <w:vAlign w:val="center"/>
          </w:tcPr>
          <w:p w14:paraId="3CE8E538" w14:textId="77777777" w:rsidR="007E3000" w:rsidRPr="007E3000" w:rsidRDefault="007E3000" w:rsidP="007E3000">
            <w:pPr>
              <w:pStyle w:val="movimento"/>
              <w:rPr>
                <w:color w:val="002060"/>
              </w:rPr>
            </w:pPr>
            <w:r w:rsidRPr="007E3000">
              <w:rPr>
                <w:color w:val="002060"/>
              </w:rPr>
              <w:t>DIALUCE ANDREA</w:t>
            </w:r>
          </w:p>
        </w:tc>
        <w:tc>
          <w:tcPr>
            <w:tcW w:w="2200" w:type="dxa"/>
            <w:tcMar>
              <w:top w:w="20" w:type="dxa"/>
              <w:left w:w="20" w:type="dxa"/>
              <w:bottom w:w="20" w:type="dxa"/>
              <w:right w:w="20" w:type="dxa"/>
            </w:tcMar>
            <w:vAlign w:val="center"/>
          </w:tcPr>
          <w:p w14:paraId="4DAE79D2" w14:textId="77777777" w:rsidR="007E3000" w:rsidRPr="007E3000" w:rsidRDefault="007E3000" w:rsidP="007E3000">
            <w:pPr>
              <w:pStyle w:val="movimento2"/>
              <w:rPr>
                <w:color w:val="002060"/>
              </w:rPr>
            </w:pPr>
            <w:r w:rsidRPr="007E3000">
              <w:rPr>
                <w:color w:val="002060"/>
              </w:rPr>
              <w:t xml:space="preserve">(SERRALTA) </w:t>
            </w:r>
          </w:p>
        </w:tc>
        <w:tc>
          <w:tcPr>
            <w:tcW w:w="800" w:type="dxa"/>
            <w:tcMar>
              <w:top w:w="20" w:type="dxa"/>
              <w:left w:w="20" w:type="dxa"/>
              <w:bottom w:w="20" w:type="dxa"/>
              <w:right w:w="20" w:type="dxa"/>
            </w:tcMar>
            <w:vAlign w:val="center"/>
          </w:tcPr>
          <w:p w14:paraId="39845D62"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5FF4841" w14:textId="77777777" w:rsidR="007E3000" w:rsidRPr="007E3000" w:rsidRDefault="007E3000" w:rsidP="007E3000">
            <w:pPr>
              <w:pStyle w:val="movimento"/>
              <w:rPr>
                <w:color w:val="002060"/>
              </w:rPr>
            </w:pPr>
            <w:r w:rsidRPr="007E3000">
              <w:rPr>
                <w:color w:val="002060"/>
              </w:rPr>
              <w:t>TOMASSINI LUCA</w:t>
            </w:r>
          </w:p>
        </w:tc>
        <w:tc>
          <w:tcPr>
            <w:tcW w:w="2200" w:type="dxa"/>
            <w:tcMar>
              <w:top w:w="20" w:type="dxa"/>
              <w:left w:w="20" w:type="dxa"/>
              <w:bottom w:w="20" w:type="dxa"/>
              <w:right w:w="20" w:type="dxa"/>
            </w:tcMar>
            <w:vAlign w:val="center"/>
          </w:tcPr>
          <w:p w14:paraId="4D839C4F" w14:textId="77777777" w:rsidR="007E3000" w:rsidRPr="007E3000" w:rsidRDefault="007E3000" w:rsidP="007E3000">
            <w:pPr>
              <w:pStyle w:val="movimento2"/>
              <w:rPr>
                <w:color w:val="002060"/>
              </w:rPr>
            </w:pPr>
            <w:r w:rsidRPr="007E3000">
              <w:rPr>
                <w:color w:val="002060"/>
              </w:rPr>
              <w:t xml:space="preserve">(SMIRRA CITY) </w:t>
            </w:r>
          </w:p>
        </w:tc>
      </w:tr>
      <w:tr w:rsidR="007E3000" w:rsidRPr="007E3000" w14:paraId="04A8B4C5" w14:textId="77777777" w:rsidTr="007E3000">
        <w:trPr>
          <w:divId w:val="527259509"/>
        </w:trPr>
        <w:tc>
          <w:tcPr>
            <w:tcW w:w="2200" w:type="dxa"/>
            <w:tcMar>
              <w:top w:w="20" w:type="dxa"/>
              <w:left w:w="20" w:type="dxa"/>
              <w:bottom w:w="20" w:type="dxa"/>
              <w:right w:w="20" w:type="dxa"/>
            </w:tcMar>
            <w:vAlign w:val="center"/>
          </w:tcPr>
          <w:p w14:paraId="0B2A843C" w14:textId="77777777" w:rsidR="007E3000" w:rsidRPr="007E3000" w:rsidRDefault="007E3000" w:rsidP="007E3000">
            <w:pPr>
              <w:pStyle w:val="movimento"/>
              <w:rPr>
                <w:color w:val="002060"/>
              </w:rPr>
            </w:pPr>
            <w:r w:rsidRPr="007E3000">
              <w:rPr>
                <w:color w:val="002060"/>
              </w:rPr>
              <w:lastRenderedPageBreak/>
              <w:t>MINNUCCI ENRICO</w:t>
            </w:r>
          </w:p>
        </w:tc>
        <w:tc>
          <w:tcPr>
            <w:tcW w:w="2200" w:type="dxa"/>
            <w:tcMar>
              <w:top w:w="20" w:type="dxa"/>
              <w:left w:w="20" w:type="dxa"/>
              <w:bottom w:w="20" w:type="dxa"/>
              <w:right w:w="20" w:type="dxa"/>
            </w:tcMar>
            <w:vAlign w:val="center"/>
          </w:tcPr>
          <w:p w14:paraId="791FA9C4" w14:textId="77777777" w:rsidR="007E3000" w:rsidRPr="007E3000" w:rsidRDefault="007E3000" w:rsidP="007E3000">
            <w:pPr>
              <w:pStyle w:val="movimento2"/>
              <w:rPr>
                <w:color w:val="002060"/>
              </w:rPr>
            </w:pPr>
            <w:r w:rsidRPr="007E3000">
              <w:rPr>
                <w:color w:val="002060"/>
              </w:rPr>
              <w:t xml:space="preserve">(U.MANDOLESI CALCIO) </w:t>
            </w:r>
          </w:p>
        </w:tc>
        <w:tc>
          <w:tcPr>
            <w:tcW w:w="800" w:type="dxa"/>
            <w:tcMar>
              <w:top w:w="20" w:type="dxa"/>
              <w:left w:w="20" w:type="dxa"/>
              <w:bottom w:w="20" w:type="dxa"/>
              <w:right w:w="20" w:type="dxa"/>
            </w:tcMar>
            <w:vAlign w:val="center"/>
          </w:tcPr>
          <w:p w14:paraId="4EC0B857"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526CD06C" w14:textId="77777777" w:rsidR="007E3000" w:rsidRPr="007E3000" w:rsidRDefault="007E3000" w:rsidP="007E3000">
            <w:pPr>
              <w:pStyle w:val="movimento"/>
              <w:rPr>
                <w:color w:val="002060"/>
              </w:rPr>
            </w:pPr>
            <w:r w:rsidRPr="007E3000">
              <w:rPr>
                <w:color w:val="002060"/>
              </w:rPr>
              <w:t>DRIDI MOHAMED ANIS</w:t>
            </w:r>
          </w:p>
        </w:tc>
        <w:tc>
          <w:tcPr>
            <w:tcW w:w="2200" w:type="dxa"/>
            <w:tcMar>
              <w:top w:w="20" w:type="dxa"/>
              <w:left w:w="20" w:type="dxa"/>
              <w:bottom w:w="20" w:type="dxa"/>
              <w:right w:w="20" w:type="dxa"/>
            </w:tcMar>
            <w:vAlign w:val="center"/>
          </w:tcPr>
          <w:p w14:paraId="3384B1E0" w14:textId="77777777" w:rsidR="007E3000" w:rsidRPr="007E3000" w:rsidRDefault="007E3000" w:rsidP="007E3000">
            <w:pPr>
              <w:pStyle w:val="movimento2"/>
              <w:rPr>
                <w:color w:val="002060"/>
              </w:rPr>
            </w:pPr>
            <w:r w:rsidRPr="007E3000">
              <w:rPr>
                <w:color w:val="002060"/>
              </w:rPr>
              <w:t xml:space="preserve">(VALLEFOGLIA C5) </w:t>
            </w:r>
          </w:p>
        </w:tc>
      </w:tr>
      <w:tr w:rsidR="007E3000" w:rsidRPr="007E3000" w14:paraId="20D22E84" w14:textId="77777777" w:rsidTr="007E3000">
        <w:trPr>
          <w:divId w:val="527259509"/>
        </w:trPr>
        <w:tc>
          <w:tcPr>
            <w:tcW w:w="2200" w:type="dxa"/>
            <w:tcMar>
              <w:top w:w="20" w:type="dxa"/>
              <w:left w:w="20" w:type="dxa"/>
              <w:bottom w:w="20" w:type="dxa"/>
              <w:right w:w="20" w:type="dxa"/>
            </w:tcMar>
            <w:vAlign w:val="center"/>
          </w:tcPr>
          <w:p w14:paraId="572BAD9A" w14:textId="77777777" w:rsidR="007E3000" w:rsidRPr="007E3000" w:rsidRDefault="007E3000" w:rsidP="007E3000">
            <w:pPr>
              <w:pStyle w:val="movimento"/>
              <w:rPr>
                <w:color w:val="002060"/>
              </w:rPr>
            </w:pPr>
            <w:r w:rsidRPr="007E3000">
              <w:rPr>
                <w:color w:val="002060"/>
              </w:rPr>
              <w:t>FARNETI EMANUELE</w:t>
            </w:r>
          </w:p>
        </w:tc>
        <w:tc>
          <w:tcPr>
            <w:tcW w:w="2200" w:type="dxa"/>
            <w:tcMar>
              <w:top w:w="20" w:type="dxa"/>
              <w:left w:w="20" w:type="dxa"/>
              <w:bottom w:w="20" w:type="dxa"/>
              <w:right w:w="20" w:type="dxa"/>
            </w:tcMar>
            <w:vAlign w:val="center"/>
          </w:tcPr>
          <w:p w14:paraId="41AFC416" w14:textId="77777777" w:rsidR="007E3000" w:rsidRPr="007E3000" w:rsidRDefault="007E3000" w:rsidP="007E3000">
            <w:pPr>
              <w:pStyle w:val="movimento2"/>
              <w:rPr>
                <w:color w:val="002060"/>
              </w:rPr>
            </w:pPr>
            <w:r w:rsidRPr="007E3000">
              <w:rPr>
                <w:color w:val="002060"/>
              </w:rPr>
              <w:t xml:space="preserve">(VIRTUS TEAM SOC.COOP.) </w:t>
            </w:r>
          </w:p>
        </w:tc>
        <w:tc>
          <w:tcPr>
            <w:tcW w:w="800" w:type="dxa"/>
            <w:tcMar>
              <w:top w:w="20" w:type="dxa"/>
              <w:left w:w="20" w:type="dxa"/>
              <w:bottom w:w="20" w:type="dxa"/>
              <w:right w:w="20" w:type="dxa"/>
            </w:tcMar>
            <w:vAlign w:val="center"/>
          </w:tcPr>
          <w:p w14:paraId="0F02635A"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69AA21A0"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3ED8DE3A" w14:textId="77777777" w:rsidR="007E3000" w:rsidRPr="007E3000" w:rsidRDefault="007E3000" w:rsidP="007E3000">
            <w:pPr>
              <w:pStyle w:val="movimento2"/>
              <w:rPr>
                <w:color w:val="002060"/>
              </w:rPr>
            </w:pPr>
            <w:r w:rsidRPr="007E3000">
              <w:rPr>
                <w:color w:val="002060"/>
              </w:rPr>
              <w:t> </w:t>
            </w:r>
          </w:p>
        </w:tc>
      </w:tr>
    </w:tbl>
    <w:p w14:paraId="3A4F3075" w14:textId="77777777" w:rsidR="007E3000" w:rsidRPr="007E3000" w:rsidRDefault="007E3000" w:rsidP="007E3000">
      <w:pPr>
        <w:pStyle w:val="titolo10"/>
        <w:divId w:val="527259509"/>
        <w:rPr>
          <w:color w:val="002060"/>
        </w:rPr>
      </w:pPr>
      <w:r w:rsidRPr="007E3000">
        <w:rPr>
          <w:color w:val="002060"/>
        </w:rPr>
        <w:t xml:space="preserve">GARE DEL 29/10/2018 </w:t>
      </w:r>
    </w:p>
    <w:p w14:paraId="0B02BC51" w14:textId="77777777" w:rsidR="007E3000" w:rsidRPr="007E3000" w:rsidRDefault="007E3000" w:rsidP="007E3000">
      <w:pPr>
        <w:pStyle w:val="titolo7a"/>
        <w:divId w:val="527259509"/>
        <w:rPr>
          <w:color w:val="002060"/>
        </w:rPr>
      </w:pPr>
      <w:r w:rsidRPr="007E3000">
        <w:rPr>
          <w:color w:val="002060"/>
        </w:rPr>
        <w:t xml:space="preserve">PROVVEDIMENTI DISCIPLINARI </w:t>
      </w:r>
    </w:p>
    <w:p w14:paraId="02FF31AB" w14:textId="77777777" w:rsidR="007E3000" w:rsidRPr="007E3000" w:rsidRDefault="007E3000" w:rsidP="007E3000">
      <w:pPr>
        <w:pStyle w:val="TITOLO7B"/>
        <w:divId w:val="527259509"/>
        <w:rPr>
          <w:color w:val="002060"/>
        </w:rPr>
      </w:pPr>
      <w:r w:rsidRPr="007E3000">
        <w:rPr>
          <w:color w:val="002060"/>
        </w:rPr>
        <w:t xml:space="preserve">In base alle risultanze degli atti ufficiali sono state deliberate le seguenti sanzioni disciplinari. </w:t>
      </w:r>
    </w:p>
    <w:p w14:paraId="1321101E" w14:textId="77777777" w:rsidR="007E3000" w:rsidRPr="007E3000" w:rsidRDefault="007E3000" w:rsidP="007E3000">
      <w:pPr>
        <w:pStyle w:val="titolo3"/>
        <w:divId w:val="527259509"/>
        <w:rPr>
          <w:color w:val="002060"/>
        </w:rPr>
      </w:pPr>
      <w:r w:rsidRPr="007E3000">
        <w:rPr>
          <w:color w:val="002060"/>
        </w:rPr>
        <w:t xml:space="preserve">A CARICO CALCIATORI NON ESPULSI DAL CAMPO </w:t>
      </w:r>
    </w:p>
    <w:p w14:paraId="7673FBB4" w14:textId="77777777" w:rsidR="007E3000" w:rsidRPr="007E3000" w:rsidRDefault="007E3000" w:rsidP="007E3000">
      <w:pPr>
        <w:pStyle w:val="titolo20"/>
        <w:divId w:val="527259509"/>
        <w:rPr>
          <w:color w:val="002060"/>
        </w:rPr>
      </w:pPr>
      <w:r w:rsidRPr="007E3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4360B227" w14:textId="77777777" w:rsidTr="007E3000">
        <w:trPr>
          <w:divId w:val="527259509"/>
        </w:trPr>
        <w:tc>
          <w:tcPr>
            <w:tcW w:w="2200" w:type="dxa"/>
            <w:tcMar>
              <w:top w:w="20" w:type="dxa"/>
              <w:left w:w="20" w:type="dxa"/>
              <w:bottom w:w="20" w:type="dxa"/>
              <w:right w:w="20" w:type="dxa"/>
            </w:tcMar>
            <w:vAlign w:val="center"/>
          </w:tcPr>
          <w:p w14:paraId="5A8C310F" w14:textId="77777777" w:rsidR="007E3000" w:rsidRPr="007E3000" w:rsidRDefault="007E3000" w:rsidP="007E3000">
            <w:pPr>
              <w:pStyle w:val="movimento"/>
              <w:rPr>
                <w:color w:val="002060"/>
              </w:rPr>
            </w:pPr>
            <w:r w:rsidRPr="007E3000">
              <w:rPr>
                <w:color w:val="002060"/>
              </w:rPr>
              <w:t>COPPARI ANDREA</w:t>
            </w:r>
          </w:p>
        </w:tc>
        <w:tc>
          <w:tcPr>
            <w:tcW w:w="2200" w:type="dxa"/>
            <w:tcMar>
              <w:top w:w="20" w:type="dxa"/>
              <w:left w:w="20" w:type="dxa"/>
              <w:bottom w:w="20" w:type="dxa"/>
              <w:right w:w="20" w:type="dxa"/>
            </w:tcMar>
            <w:vAlign w:val="center"/>
          </w:tcPr>
          <w:p w14:paraId="4F42F247" w14:textId="77777777" w:rsidR="007E3000" w:rsidRPr="007E3000" w:rsidRDefault="007E3000" w:rsidP="007E3000">
            <w:pPr>
              <w:pStyle w:val="movimento2"/>
              <w:rPr>
                <w:color w:val="002060"/>
              </w:rPr>
            </w:pPr>
            <w:r w:rsidRPr="007E3000">
              <w:rPr>
                <w:color w:val="002060"/>
              </w:rPr>
              <w:t xml:space="preserve">(FRONTALE C5) </w:t>
            </w:r>
          </w:p>
        </w:tc>
        <w:tc>
          <w:tcPr>
            <w:tcW w:w="800" w:type="dxa"/>
            <w:tcMar>
              <w:top w:w="20" w:type="dxa"/>
              <w:left w:w="20" w:type="dxa"/>
              <w:bottom w:w="20" w:type="dxa"/>
              <w:right w:w="20" w:type="dxa"/>
            </w:tcMar>
            <w:vAlign w:val="center"/>
          </w:tcPr>
          <w:p w14:paraId="565561DD"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24982D7C" w14:textId="77777777" w:rsidR="007E3000" w:rsidRPr="007E3000" w:rsidRDefault="007E3000" w:rsidP="007E3000">
            <w:pPr>
              <w:pStyle w:val="movimento"/>
              <w:rPr>
                <w:color w:val="002060"/>
              </w:rPr>
            </w:pPr>
            <w:r w:rsidRPr="007E3000">
              <w:rPr>
                <w:color w:val="002060"/>
              </w:rPr>
              <w:t>NATALIZIA MATTEO</w:t>
            </w:r>
          </w:p>
        </w:tc>
        <w:tc>
          <w:tcPr>
            <w:tcW w:w="2200" w:type="dxa"/>
            <w:tcMar>
              <w:top w:w="20" w:type="dxa"/>
              <w:left w:w="20" w:type="dxa"/>
              <w:bottom w:w="20" w:type="dxa"/>
              <w:right w:w="20" w:type="dxa"/>
            </w:tcMar>
            <w:vAlign w:val="center"/>
          </w:tcPr>
          <w:p w14:paraId="7D15AB7C" w14:textId="77777777" w:rsidR="007E3000" w:rsidRPr="007E3000" w:rsidRDefault="007E3000" w:rsidP="007E3000">
            <w:pPr>
              <w:pStyle w:val="movimento2"/>
              <w:rPr>
                <w:color w:val="002060"/>
              </w:rPr>
            </w:pPr>
            <w:r w:rsidRPr="007E3000">
              <w:rPr>
                <w:color w:val="002060"/>
              </w:rPr>
              <w:t xml:space="preserve">(FRONTALE C5) </w:t>
            </w:r>
          </w:p>
        </w:tc>
      </w:tr>
      <w:tr w:rsidR="007E3000" w:rsidRPr="007E3000" w14:paraId="50B2818F" w14:textId="77777777" w:rsidTr="007E3000">
        <w:trPr>
          <w:divId w:val="527259509"/>
        </w:trPr>
        <w:tc>
          <w:tcPr>
            <w:tcW w:w="2200" w:type="dxa"/>
            <w:tcMar>
              <w:top w:w="20" w:type="dxa"/>
              <w:left w:w="20" w:type="dxa"/>
              <w:bottom w:w="20" w:type="dxa"/>
              <w:right w:w="20" w:type="dxa"/>
            </w:tcMar>
            <w:vAlign w:val="center"/>
          </w:tcPr>
          <w:p w14:paraId="6F9F509E" w14:textId="77777777" w:rsidR="007E3000" w:rsidRPr="007E3000" w:rsidRDefault="007E3000" w:rsidP="007E3000">
            <w:pPr>
              <w:pStyle w:val="movimento"/>
              <w:rPr>
                <w:color w:val="002060"/>
              </w:rPr>
            </w:pPr>
            <w:r w:rsidRPr="007E3000">
              <w:rPr>
                <w:color w:val="002060"/>
              </w:rPr>
              <w:t>ANDREOZZI GIACOMO</w:t>
            </w:r>
          </w:p>
        </w:tc>
        <w:tc>
          <w:tcPr>
            <w:tcW w:w="2200" w:type="dxa"/>
            <w:tcMar>
              <w:top w:w="20" w:type="dxa"/>
              <w:left w:w="20" w:type="dxa"/>
              <w:bottom w:w="20" w:type="dxa"/>
              <w:right w:w="20" w:type="dxa"/>
            </w:tcMar>
            <w:vAlign w:val="center"/>
          </w:tcPr>
          <w:p w14:paraId="4DE49E0E" w14:textId="77777777" w:rsidR="007E3000" w:rsidRPr="007E3000" w:rsidRDefault="007E3000" w:rsidP="007E3000">
            <w:pPr>
              <w:pStyle w:val="movimento2"/>
              <w:rPr>
                <w:color w:val="002060"/>
              </w:rPr>
            </w:pPr>
            <w:r w:rsidRPr="007E3000">
              <w:rPr>
                <w:color w:val="002060"/>
              </w:rPr>
              <w:t xml:space="preserve">(FUTSAL FBC) </w:t>
            </w:r>
          </w:p>
        </w:tc>
        <w:tc>
          <w:tcPr>
            <w:tcW w:w="800" w:type="dxa"/>
            <w:tcMar>
              <w:top w:w="20" w:type="dxa"/>
              <w:left w:w="20" w:type="dxa"/>
              <w:bottom w:w="20" w:type="dxa"/>
              <w:right w:w="20" w:type="dxa"/>
            </w:tcMar>
            <w:vAlign w:val="center"/>
          </w:tcPr>
          <w:p w14:paraId="56906536"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7C87B88F"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7DC02E05" w14:textId="77777777" w:rsidR="007E3000" w:rsidRPr="007E3000" w:rsidRDefault="007E3000" w:rsidP="007E3000">
            <w:pPr>
              <w:pStyle w:val="movimento2"/>
              <w:rPr>
                <w:color w:val="002060"/>
              </w:rPr>
            </w:pPr>
            <w:r w:rsidRPr="007E3000">
              <w:rPr>
                <w:color w:val="002060"/>
              </w:rPr>
              <w:t> </w:t>
            </w:r>
          </w:p>
        </w:tc>
      </w:tr>
    </w:tbl>
    <w:p w14:paraId="6B211BA5" w14:textId="4396457C" w:rsidR="007E3000" w:rsidRDefault="007E3000" w:rsidP="007E3000">
      <w:pPr>
        <w:pStyle w:val="breakline"/>
        <w:divId w:val="527259509"/>
        <w:rPr>
          <w:color w:val="002060"/>
        </w:rPr>
      </w:pPr>
    </w:p>
    <w:p w14:paraId="6ECC52B4" w14:textId="77777777" w:rsidR="007E3000" w:rsidRPr="00F917AF" w:rsidRDefault="007E3000" w:rsidP="007E3000">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2F8DAB2B" w14:textId="77777777" w:rsidR="007E3000" w:rsidRPr="00F917AF" w:rsidRDefault="007E3000" w:rsidP="007E3000">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76F484E7" w14:textId="77777777" w:rsidR="007E3000" w:rsidRPr="007E3000" w:rsidRDefault="007E3000" w:rsidP="007E3000">
      <w:pPr>
        <w:pStyle w:val="breakline"/>
        <w:divId w:val="527259509"/>
        <w:rPr>
          <w:color w:val="002060"/>
        </w:rPr>
      </w:pPr>
    </w:p>
    <w:p w14:paraId="702E7AD4" w14:textId="77777777" w:rsidR="007E3000" w:rsidRPr="007E3000" w:rsidRDefault="007E3000" w:rsidP="007E3000">
      <w:pPr>
        <w:pStyle w:val="TITOLOCAMPIONATO"/>
        <w:shd w:val="clear" w:color="auto" w:fill="CCCCCC"/>
        <w:spacing w:before="80" w:after="40"/>
        <w:divId w:val="527259509"/>
        <w:rPr>
          <w:color w:val="002060"/>
        </w:rPr>
      </w:pPr>
      <w:r w:rsidRPr="007E3000">
        <w:rPr>
          <w:color w:val="002060"/>
        </w:rPr>
        <w:t>COPPA MARCHE UNDER 21 CALCIO 5</w:t>
      </w:r>
    </w:p>
    <w:p w14:paraId="1F504F0F" w14:textId="77777777" w:rsidR="000F4F31" w:rsidRPr="00F917AF" w:rsidRDefault="000F4F31" w:rsidP="000F4F31">
      <w:pPr>
        <w:pStyle w:val="TITOLOPRINC"/>
        <w:divId w:val="527259509"/>
        <w:rPr>
          <w:color w:val="002060"/>
        </w:rPr>
      </w:pPr>
      <w:r w:rsidRPr="00F917AF">
        <w:rPr>
          <w:color w:val="002060"/>
        </w:rPr>
        <w:t>VARIAZIONI AL PROGRAMMA GARE</w:t>
      </w:r>
    </w:p>
    <w:p w14:paraId="66F5C432" w14:textId="77777777" w:rsidR="000F4F31" w:rsidRPr="00DD2EC3" w:rsidRDefault="000F4F31" w:rsidP="000F4F31">
      <w:pPr>
        <w:pStyle w:val="Corpodeltesto21"/>
        <w:divId w:val="527259509"/>
        <w:rPr>
          <w:rFonts w:ascii="Arial" w:hAnsi="Arial" w:cs="Arial"/>
          <w:b/>
          <w:color w:val="002060"/>
          <w:sz w:val="22"/>
          <w:szCs w:val="22"/>
          <w:u w:val="single"/>
        </w:rPr>
      </w:pPr>
      <w:r w:rsidRPr="00DD2EC3">
        <w:rPr>
          <w:rFonts w:ascii="Arial" w:hAnsi="Arial" w:cs="Arial"/>
          <w:b/>
          <w:color w:val="002060"/>
          <w:sz w:val="22"/>
          <w:szCs w:val="22"/>
          <w:u w:val="single"/>
        </w:rPr>
        <w:t>QUARTI DI FINALE</w:t>
      </w:r>
    </w:p>
    <w:p w14:paraId="7D749285" w14:textId="77777777" w:rsidR="000F4F31" w:rsidRPr="00DD2EC3" w:rsidRDefault="000F4F31" w:rsidP="000F4F31">
      <w:pPr>
        <w:pStyle w:val="Corpodeltesto21"/>
        <w:divId w:val="527259509"/>
        <w:rPr>
          <w:rFonts w:ascii="Arial" w:hAnsi="Arial" w:cs="Arial"/>
          <w:color w:val="002060"/>
          <w:sz w:val="22"/>
          <w:szCs w:val="22"/>
        </w:rPr>
      </w:pPr>
    </w:p>
    <w:p w14:paraId="7C25E8C8" w14:textId="77777777" w:rsidR="000F4F31" w:rsidRPr="00DD2EC3" w:rsidRDefault="000F4F31" w:rsidP="000F4F31">
      <w:pPr>
        <w:pStyle w:val="Corpodeltesto21"/>
        <w:divId w:val="527259509"/>
        <w:rPr>
          <w:rFonts w:ascii="Arial" w:hAnsi="Arial" w:cs="Arial"/>
          <w:b/>
          <w:i/>
          <w:color w:val="002060"/>
          <w:sz w:val="22"/>
          <w:szCs w:val="22"/>
        </w:rPr>
      </w:pPr>
      <w:r w:rsidRPr="00DD2EC3">
        <w:rPr>
          <w:rFonts w:ascii="Arial" w:hAnsi="Arial" w:cs="Arial"/>
          <w:b/>
          <w:i/>
          <w:color w:val="002060"/>
          <w:sz w:val="22"/>
          <w:szCs w:val="22"/>
        </w:rPr>
        <w:t>GARA DI RITORNO</w:t>
      </w:r>
    </w:p>
    <w:p w14:paraId="55603338" w14:textId="77777777" w:rsidR="000F4F31" w:rsidRPr="00DD2EC3" w:rsidRDefault="000F4F31" w:rsidP="000F4F31">
      <w:pPr>
        <w:pStyle w:val="Corpodeltesto21"/>
        <w:divId w:val="527259509"/>
        <w:rPr>
          <w:rFonts w:ascii="Arial" w:hAnsi="Arial" w:cs="Arial"/>
          <w:color w:val="002060"/>
          <w:sz w:val="22"/>
          <w:szCs w:val="22"/>
        </w:rPr>
      </w:pPr>
    </w:p>
    <w:p w14:paraId="6699E134" w14:textId="77777777" w:rsidR="000F4F31" w:rsidRDefault="000F4F31" w:rsidP="000F4F31">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gara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 – PIETRALACROCE 73</w:t>
      </w:r>
      <w:r w:rsidRPr="00DD2EC3">
        <w:rPr>
          <w:rFonts w:ascii="Arial" w:hAnsi="Arial" w:cs="Arial"/>
          <w:b/>
          <w:color w:val="002060"/>
          <w:sz w:val="22"/>
          <w:szCs w:val="22"/>
        </w:rPr>
        <w:t xml:space="preserve"> </w:t>
      </w:r>
      <w:r w:rsidRPr="00DD2EC3">
        <w:rPr>
          <w:rFonts w:ascii="Arial" w:hAnsi="Arial" w:cs="Arial"/>
          <w:color w:val="002060"/>
          <w:sz w:val="22"/>
          <w:szCs w:val="22"/>
        </w:rPr>
        <w:t xml:space="preserve">sarà disputata </w:t>
      </w:r>
      <w:r>
        <w:rPr>
          <w:rFonts w:ascii="Arial" w:hAnsi="Arial" w:cs="Arial"/>
          <w:b/>
          <w:color w:val="002060"/>
          <w:sz w:val="22"/>
          <w:szCs w:val="22"/>
        </w:rPr>
        <w:t>MERCOLEDI’ 14/11</w:t>
      </w:r>
      <w:r w:rsidRPr="00DD2EC3">
        <w:rPr>
          <w:rFonts w:ascii="Arial" w:hAnsi="Arial" w:cs="Arial"/>
          <w:b/>
          <w:color w:val="002060"/>
          <w:sz w:val="22"/>
          <w:szCs w:val="22"/>
        </w:rPr>
        <w:t>/2018</w:t>
      </w:r>
      <w:r w:rsidRPr="00DD2EC3">
        <w:rPr>
          <w:rFonts w:ascii="Arial" w:hAnsi="Arial" w:cs="Arial"/>
          <w:color w:val="002060"/>
          <w:sz w:val="22"/>
          <w:szCs w:val="22"/>
        </w:rPr>
        <w:t xml:space="preserve"> alle </w:t>
      </w:r>
      <w:r w:rsidRPr="00DD2EC3">
        <w:rPr>
          <w:rFonts w:ascii="Arial" w:hAnsi="Arial" w:cs="Arial"/>
          <w:b/>
          <w:color w:val="002060"/>
          <w:sz w:val="22"/>
          <w:szCs w:val="22"/>
        </w:rPr>
        <w:t>ore 1</w:t>
      </w:r>
      <w:r>
        <w:rPr>
          <w:rFonts w:ascii="Arial" w:hAnsi="Arial" w:cs="Arial"/>
          <w:b/>
          <w:color w:val="002060"/>
          <w:sz w:val="22"/>
          <w:szCs w:val="22"/>
        </w:rPr>
        <w:t>9</w:t>
      </w:r>
      <w:r w:rsidRPr="00DD2EC3">
        <w:rPr>
          <w:rFonts w:ascii="Arial" w:hAnsi="Arial" w:cs="Arial"/>
          <w:b/>
          <w:color w:val="002060"/>
          <w:sz w:val="22"/>
          <w:szCs w:val="22"/>
        </w:rPr>
        <w:t>:30</w:t>
      </w:r>
      <w:r w:rsidRPr="00DD2EC3">
        <w:rPr>
          <w:rFonts w:ascii="Arial" w:hAnsi="Arial" w:cs="Arial"/>
          <w:color w:val="002060"/>
          <w:sz w:val="22"/>
          <w:szCs w:val="22"/>
        </w:rPr>
        <w:t>,</w:t>
      </w:r>
      <w:r w:rsidRPr="00DD2EC3">
        <w:rPr>
          <w:rFonts w:ascii="Arial" w:hAnsi="Arial" w:cs="Arial"/>
          <w:b/>
          <w:color w:val="002060"/>
          <w:sz w:val="22"/>
          <w:szCs w:val="22"/>
        </w:rPr>
        <w:t xml:space="preserve"> </w:t>
      </w:r>
      <w:proofErr w:type="spellStart"/>
      <w:r w:rsidRPr="00A21FF5">
        <w:rPr>
          <w:rFonts w:ascii="Arial" w:hAnsi="Arial" w:cs="Arial"/>
          <w:b/>
          <w:color w:val="002060"/>
          <w:sz w:val="22"/>
          <w:szCs w:val="22"/>
        </w:rPr>
        <w:t>PalaScherma</w:t>
      </w:r>
      <w:proofErr w:type="spellEnd"/>
      <w:r>
        <w:rPr>
          <w:rFonts w:ascii="Arial" w:hAnsi="Arial" w:cs="Arial"/>
          <w:color w:val="002060"/>
          <w:sz w:val="22"/>
          <w:szCs w:val="22"/>
        </w:rPr>
        <w:t xml:space="preserve"> Via </w:t>
      </w:r>
      <w:proofErr w:type="spellStart"/>
      <w:r>
        <w:rPr>
          <w:rFonts w:ascii="Arial" w:hAnsi="Arial" w:cs="Arial"/>
          <w:color w:val="002060"/>
          <w:sz w:val="22"/>
          <w:szCs w:val="22"/>
        </w:rPr>
        <w:t>Montepelago</w:t>
      </w:r>
      <w:proofErr w:type="spellEnd"/>
      <w:r>
        <w:rPr>
          <w:rFonts w:ascii="Arial" w:hAnsi="Arial" w:cs="Arial"/>
          <w:color w:val="002060"/>
          <w:sz w:val="22"/>
          <w:szCs w:val="22"/>
        </w:rPr>
        <w:t xml:space="preserve"> di </w:t>
      </w:r>
      <w:r w:rsidRPr="00A21FF5">
        <w:rPr>
          <w:rFonts w:ascii="Arial" w:hAnsi="Arial" w:cs="Arial"/>
          <w:b/>
          <w:color w:val="002060"/>
          <w:sz w:val="22"/>
          <w:szCs w:val="22"/>
        </w:rPr>
        <w:t>ANCONA</w:t>
      </w:r>
      <w:r w:rsidRPr="00DD2EC3">
        <w:rPr>
          <w:rFonts w:ascii="Arial" w:hAnsi="Arial" w:cs="Arial"/>
          <w:color w:val="002060"/>
          <w:sz w:val="22"/>
          <w:szCs w:val="22"/>
        </w:rPr>
        <w:t>.</w:t>
      </w:r>
    </w:p>
    <w:p w14:paraId="422B1AD1" w14:textId="77777777" w:rsidR="007E3000" w:rsidRPr="007E3000" w:rsidRDefault="007E3000" w:rsidP="007E3000">
      <w:pPr>
        <w:pStyle w:val="TITOLOPRINC"/>
        <w:divId w:val="527259509"/>
        <w:rPr>
          <w:color w:val="002060"/>
        </w:rPr>
      </w:pPr>
      <w:r w:rsidRPr="007E3000">
        <w:rPr>
          <w:color w:val="002060"/>
        </w:rPr>
        <w:t>RISULTATI</w:t>
      </w:r>
    </w:p>
    <w:p w14:paraId="0AB08AE3" w14:textId="77777777" w:rsidR="007E3000" w:rsidRPr="007E3000" w:rsidRDefault="007E3000" w:rsidP="007E3000">
      <w:pPr>
        <w:pStyle w:val="breakline"/>
        <w:divId w:val="527259509"/>
        <w:rPr>
          <w:color w:val="002060"/>
        </w:rPr>
      </w:pPr>
    </w:p>
    <w:p w14:paraId="31CCDA77" w14:textId="77777777" w:rsidR="007E3000" w:rsidRPr="007E3000" w:rsidRDefault="007E3000" w:rsidP="007E3000">
      <w:pPr>
        <w:pStyle w:val="SOTTOTITOLOCAMPIONATO1"/>
        <w:divId w:val="527259509"/>
        <w:rPr>
          <w:color w:val="002060"/>
        </w:rPr>
      </w:pPr>
      <w:r w:rsidRPr="007E3000">
        <w:rPr>
          <w:color w:val="002060"/>
        </w:rPr>
        <w:t>RISULTATI UFFICIALI GARE DEL 22/10/2018</w:t>
      </w:r>
    </w:p>
    <w:p w14:paraId="1AE5E352" w14:textId="77777777" w:rsidR="007E3000" w:rsidRPr="007E3000" w:rsidRDefault="007E3000" w:rsidP="007E3000">
      <w:pPr>
        <w:pStyle w:val="SOTTOTITOLOCAMPIONATO2"/>
        <w:divId w:val="527259509"/>
        <w:rPr>
          <w:color w:val="002060"/>
        </w:rPr>
      </w:pPr>
      <w:r w:rsidRPr="007E3000">
        <w:rPr>
          <w:color w:val="002060"/>
        </w:rPr>
        <w:t>Si trascrivono qui di seguito i risultati ufficiali delle gare disputate</w:t>
      </w:r>
    </w:p>
    <w:p w14:paraId="004E7D56" w14:textId="77777777" w:rsidR="007E3000" w:rsidRPr="007E3000" w:rsidRDefault="007E3000" w:rsidP="007E3000">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7E3000" w:rsidRPr="007E3000" w14:paraId="2C41AC0A" w14:textId="77777777" w:rsidTr="007E3000">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7E3000" w:rsidRPr="007E3000" w14:paraId="3148170A" w14:textId="77777777" w:rsidTr="007E300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2AF6BA" w14:textId="77777777" w:rsidR="007E3000" w:rsidRPr="007E3000" w:rsidRDefault="007E3000" w:rsidP="007E3000">
                  <w:pPr>
                    <w:pStyle w:val="HEADERTABELLA"/>
                    <w:rPr>
                      <w:color w:val="002060"/>
                    </w:rPr>
                  </w:pPr>
                  <w:r w:rsidRPr="007E3000">
                    <w:rPr>
                      <w:color w:val="002060"/>
                    </w:rPr>
                    <w:t>GIRONE QF - 1 Giornata - A</w:t>
                  </w:r>
                </w:p>
              </w:tc>
            </w:tr>
            <w:tr w:rsidR="007E3000" w:rsidRPr="007E3000" w14:paraId="0F4AF5AE" w14:textId="77777777" w:rsidTr="007E300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5A897DA" w14:textId="77777777" w:rsidR="007E3000" w:rsidRPr="007E3000" w:rsidRDefault="007E3000" w:rsidP="007E3000">
                  <w:pPr>
                    <w:pStyle w:val="ROWTABELLA"/>
                    <w:rPr>
                      <w:color w:val="002060"/>
                    </w:rPr>
                  </w:pPr>
                  <w:r w:rsidRPr="007E3000">
                    <w:rPr>
                      <w:color w:val="002060"/>
                    </w:rPr>
                    <w:t>(1) 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D64909" w14:textId="77777777" w:rsidR="007E3000" w:rsidRPr="007E3000" w:rsidRDefault="007E3000" w:rsidP="007E3000">
                  <w:pPr>
                    <w:pStyle w:val="ROWTABELLA"/>
                    <w:rPr>
                      <w:color w:val="002060"/>
                    </w:rPr>
                  </w:pPr>
                  <w:r w:rsidRPr="007E3000">
                    <w:rPr>
                      <w:color w:val="002060"/>
                    </w:rPr>
                    <w:t>- CASTELBELLINO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BC92A4" w14:textId="77777777" w:rsidR="007E3000" w:rsidRPr="007E3000" w:rsidRDefault="007E3000" w:rsidP="007E3000">
                  <w:pPr>
                    <w:pStyle w:val="ROWTABELLA"/>
                    <w:jc w:val="center"/>
                    <w:rPr>
                      <w:color w:val="002060"/>
                    </w:rPr>
                  </w:pPr>
                  <w:r w:rsidRPr="007E3000">
                    <w:rPr>
                      <w:color w:val="002060"/>
                    </w:rP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529C82" w14:textId="77777777" w:rsidR="007E3000" w:rsidRPr="007E3000" w:rsidRDefault="007E3000" w:rsidP="007E3000">
                  <w:pPr>
                    <w:pStyle w:val="ROWTABELLA"/>
                    <w:jc w:val="center"/>
                    <w:rPr>
                      <w:color w:val="002060"/>
                    </w:rPr>
                  </w:pPr>
                  <w:r w:rsidRPr="007E3000">
                    <w:rPr>
                      <w:color w:val="002060"/>
                    </w:rPr>
                    <w:t> </w:t>
                  </w:r>
                </w:p>
              </w:tc>
            </w:tr>
            <w:tr w:rsidR="007E3000" w:rsidRPr="007E3000" w14:paraId="286AB40A"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BFCE81" w14:textId="77777777" w:rsidR="007E3000" w:rsidRPr="007E3000" w:rsidRDefault="007E3000" w:rsidP="007E3000">
                  <w:pPr>
                    <w:pStyle w:val="ROWTABELLA"/>
                    <w:rPr>
                      <w:color w:val="002060"/>
                    </w:rPr>
                  </w:pPr>
                  <w:r w:rsidRPr="007E3000">
                    <w:rPr>
                      <w:color w:val="002060"/>
                    </w:rPr>
                    <w:t>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6210D7" w14:textId="77777777" w:rsidR="007E3000" w:rsidRPr="007E3000" w:rsidRDefault="007E3000" w:rsidP="007E3000">
                  <w:pPr>
                    <w:pStyle w:val="ROWTABELLA"/>
                    <w:rPr>
                      <w:color w:val="002060"/>
                    </w:rPr>
                  </w:pPr>
                  <w:r w:rsidRPr="007E3000">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32CEA1C" w14:textId="77777777" w:rsidR="007E3000" w:rsidRPr="007E3000" w:rsidRDefault="007E3000" w:rsidP="007E3000">
                  <w:pPr>
                    <w:pStyle w:val="ROWTABELLA"/>
                    <w:jc w:val="center"/>
                    <w:rPr>
                      <w:color w:val="002060"/>
                    </w:rPr>
                  </w:pPr>
                  <w:r w:rsidRPr="007E3000">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D1E247E" w14:textId="77777777" w:rsidR="007E3000" w:rsidRPr="007E3000" w:rsidRDefault="007E3000" w:rsidP="007E3000">
                  <w:pPr>
                    <w:pStyle w:val="ROWTABELLA"/>
                    <w:jc w:val="center"/>
                    <w:rPr>
                      <w:color w:val="002060"/>
                    </w:rPr>
                  </w:pPr>
                  <w:r w:rsidRPr="007E3000">
                    <w:rPr>
                      <w:color w:val="002060"/>
                    </w:rPr>
                    <w:t> </w:t>
                  </w:r>
                </w:p>
              </w:tc>
            </w:tr>
            <w:tr w:rsidR="007E3000" w:rsidRPr="007E3000" w14:paraId="1F6B47C9" w14:textId="77777777" w:rsidTr="007E300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089BB4D" w14:textId="77777777" w:rsidR="007E3000" w:rsidRPr="007E3000" w:rsidRDefault="007E3000" w:rsidP="007E3000">
                  <w:pPr>
                    <w:pStyle w:val="ROWTABELLA"/>
                    <w:rPr>
                      <w:color w:val="002060"/>
                    </w:rPr>
                  </w:pPr>
                  <w:r w:rsidRPr="007E3000">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E34061" w14:textId="77777777" w:rsidR="007E3000" w:rsidRPr="007E3000" w:rsidRDefault="007E3000" w:rsidP="007E3000">
                  <w:pPr>
                    <w:pStyle w:val="ROWTABELLA"/>
                    <w:rPr>
                      <w:color w:val="002060"/>
                    </w:rPr>
                  </w:pPr>
                  <w:r w:rsidRPr="007E3000">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F29A70C" w14:textId="77777777" w:rsidR="007E3000" w:rsidRPr="007E3000" w:rsidRDefault="007E3000" w:rsidP="007E3000">
                  <w:pPr>
                    <w:pStyle w:val="ROWTABELLA"/>
                    <w:jc w:val="center"/>
                    <w:rPr>
                      <w:color w:val="002060"/>
                    </w:rPr>
                  </w:pPr>
                  <w:r w:rsidRPr="007E3000">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FA6116" w14:textId="77777777" w:rsidR="007E3000" w:rsidRPr="007E3000" w:rsidRDefault="007E3000" w:rsidP="007E3000">
                  <w:pPr>
                    <w:pStyle w:val="ROWTABELLA"/>
                    <w:jc w:val="center"/>
                    <w:rPr>
                      <w:color w:val="002060"/>
                    </w:rPr>
                  </w:pPr>
                  <w:r w:rsidRPr="007E3000">
                    <w:rPr>
                      <w:color w:val="002060"/>
                    </w:rPr>
                    <w:t> </w:t>
                  </w:r>
                </w:p>
              </w:tc>
            </w:tr>
            <w:tr w:rsidR="007E3000" w:rsidRPr="007E3000" w14:paraId="79EC86F8" w14:textId="77777777" w:rsidTr="007E300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ADA5BC" w14:textId="77777777" w:rsidR="007E3000" w:rsidRPr="007E3000" w:rsidRDefault="007E3000" w:rsidP="007E3000">
                  <w:pPr>
                    <w:pStyle w:val="ROWTABELLA"/>
                    <w:rPr>
                      <w:color w:val="002060"/>
                    </w:rPr>
                  </w:pPr>
                  <w:r w:rsidRPr="007E3000">
                    <w:rPr>
                      <w:color w:val="002060"/>
                    </w:rPr>
                    <w:t>(2) PIETRALACROCE 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BC1496" w14:textId="77777777" w:rsidR="007E3000" w:rsidRPr="007E3000" w:rsidRDefault="007E3000" w:rsidP="007E3000">
                  <w:pPr>
                    <w:pStyle w:val="ROWTABELLA"/>
                    <w:rPr>
                      <w:color w:val="002060"/>
                    </w:rPr>
                  </w:pPr>
                  <w:r w:rsidRPr="007E3000">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6E7890" w14:textId="77777777" w:rsidR="007E3000" w:rsidRPr="007E3000" w:rsidRDefault="007E3000" w:rsidP="007E3000">
                  <w:pPr>
                    <w:pStyle w:val="ROWTABELLA"/>
                    <w:jc w:val="center"/>
                    <w:rPr>
                      <w:color w:val="002060"/>
                    </w:rPr>
                  </w:pPr>
                  <w:r w:rsidRPr="007E3000">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13FD62" w14:textId="77777777" w:rsidR="007E3000" w:rsidRPr="007E3000" w:rsidRDefault="007E3000" w:rsidP="007E3000">
                  <w:pPr>
                    <w:pStyle w:val="ROWTABELLA"/>
                    <w:jc w:val="center"/>
                    <w:rPr>
                      <w:color w:val="002060"/>
                    </w:rPr>
                  </w:pPr>
                  <w:r w:rsidRPr="007E3000">
                    <w:rPr>
                      <w:color w:val="002060"/>
                    </w:rPr>
                    <w:t> </w:t>
                  </w:r>
                </w:p>
              </w:tc>
            </w:tr>
            <w:tr w:rsidR="007E3000" w:rsidRPr="007E3000" w14:paraId="3FA42AA3" w14:textId="77777777" w:rsidTr="007E3000">
              <w:tc>
                <w:tcPr>
                  <w:tcW w:w="4700" w:type="dxa"/>
                  <w:gridSpan w:val="4"/>
                  <w:tcBorders>
                    <w:top w:val="nil"/>
                    <w:left w:val="nil"/>
                    <w:bottom w:val="nil"/>
                    <w:right w:val="nil"/>
                  </w:tcBorders>
                  <w:tcMar>
                    <w:top w:w="20" w:type="dxa"/>
                    <w:left w:w="20" w:type="dxa"/>
                    <w:bottom w:w="20" w:type="dxa"/>
                    <w:right w:w="20" w:type="dxa"/>
                  </w:tcMar>
                  <w:vAlign w:val="center"/>
                </w:tcPr>
                <w:p w14:paraId="0202C74B" w14:textId="77777777" w:rsidR="007E3000" w:rsidRPr="007E3000" w:rsidRDefault="007E3000" w:rsidP="007E3000">
                  <w:pPr>
                    <w:pStyle w:val="ROWTABELLA"/>
                    <w:rPr>
                      <w:color w:val="002060"/>
                    </w:rPr>
                  </w:pPr>
                  <w:r w:rsidRPr="007E3000">
                    <w:rPr>
                      <w:color w:val="002060"/>
                    </w:rPr>
                    <w:t>(1) - disputata il 23/10/2018</w:t>
                  </w:r>
                </w:p>
              </w:tc>
            </w:tr>
            <w:tr w:rsidR="007E3000" w:rsidRPr="007E3000" w14:paraId="032FCE10" w14:textId="77777777" w:rsidTr="007E3000">
              <w:tc>
                <w:tcPr>
                  <w:tcW w:w="4700" w:type="dxa"/>
                  <w:gridSpan w:val="4"/>
                  <w:tcBorders>
                    <w:top w:val="nil"/>
                    <w:left w:val="nil"/>
                    <w:bottom w:val="nil"/>
                    <w:right w:val="nil"/>
                  </w:tcBorders>
                  <w:tcMar>
                    <w:top w:w="20" w:type="dxa"/>
                    <w:left w:w="20" w:type="dxa"/>
                    <w:bottom w:w="20" w:type="dxa"/>
                    <w:right w:w="20" w:type="dxa"/>
                  </w:tcMar>
                  <w:vAlign w:val="center"/>
                </w:tcPr>
                <w:p w14:paraId="1804975F" w14:textId="77777777" w:rsidR="007E3000" w:rsidRPr="007E3000" w:rsidRDefault="007E3000" w:rsidP="007E3000">
                  <w:pPr>
                    <w:pStyle w:val="ROWTABELLA"/>
                    <w:rPr>
                      <w:color w:val="002060"/>
                    </w:rPr>
                  </w:pPr>
                  <w:r w:rsidRPr="007E3000">
                    <w:rPr>
                      <w:color w:val="002060"/>
                    </w:rPr>
                    <w:t>(2) - disputata il 25/10/2018</w:t>
                  </w:r>
                </w:p>
              </w:tc>
            </w:tr>
          </w:tbl>
          <w:p w14:paraId="5C00F847" w14:textId="77777777" w:rsidR="007E3000" w:rsidRPr="007E3000" w:rsidRDefault="007E3000" w:rsidP="007E3000">
            <w:pPr>
              <w:rPr>
                <w:color w:val="002060"/>
                <w:sz w:val="24"/>
                <w:szCs w:val="24"/>
              </w:rPr>
            </w:pPr>
          </w:p>
        </w:tc>
      </w:tr>
    </w:tbl>
    <w:p w14:paraId="6E71C9DB" w14:textId="77777777" w:rsidR="007E3000" w:rsidRPr="007E3000" w:rsidRDefault="007E3000" w:rsidP="007E3000">
      <w:pPr>
        <w:pStyle w:val="breakline"/>
        <w:divId w:val="527259509"/>
        <w:rPr>
          <w:color w:val="002060"/>
        </w:rPr>
      </w:pPr>
    </w:p>
    <w:p w14:paraId="1E59C8AD" w14:textId="77777777" w:rsidR="007E3000" w:rsidRPr="007E3000" w:rsidRDefault="007E3000" w:rsidP="007E3000">
      <w:pPr>
        <w:pStyle w:val="breakline"/>
        <w:divId w:val="527259509"/>
        <w:rPr>
          <w:color w:val="002060"/>
        </w:rPr>
      </w:pPr>
    </w:p>
    <w:p w14:paraId="757460E6" w14:textId="77777777" w:rsidR="007E3000" w:rsidRPr="007E3000" w:rsidRDefault="007E3000" w:rsidP="007E3000">
      <w:pPr>
        <w:pStyle w:val="TITOLOPRINC"/>
        <w:divId w:val="527259509"/>
        <w:rPr>
          <w:color w:val="002060"/>
        </w:rPr>
      </w:pPr>
      <w:r w:rsidRPr="007E3000">
        <w:rPr>
          <w:color w:val="002060"/>
        </w:rPr>
        <w:t>GIUDICE SPORTIVO</w:t>
      </w:r>
    </w:p>
    <w:p w14:paraId="0CB63F69" w14:textId="77777777" w:rsidR="007E3000" w:rsidRPr="007E3000" w:rsidRDefault="007E3000" w:rsidP="007E3000">
      <w:pPr>
        <w:pStyle w:val="diffida"/>
        <w:divId w:val="527259509"/>
        <w:rPr>
          <w:color w:val="002060"/>
        </w:rPr>
      </w:pPr>
      <w:r w:rsidRPr="007E3000">
        <w:rPr>
          <w:color w:val="002060"/>
        </w:rPr>
        <w:t>Il Giudice Sportivo, Avv. Claudio Romagnoli, nella seduta del 30/10/2018, ha adottato le decisioni che di seguito integralmente si riportano:</w:t>
      </w:r>
    </w:p>
    <w:p w14:paraId="46AB4954" w14:textId="77777777" w:rsidR="007E3000" w:rsidRPr="007E3000" w:rsidRDefault="007E3000" w:rsidP="007E3000">
      <w:pPr>
        <w:pStyle w:val="titolo10"/>
        <w:divId w:val="527259509"/>
        <w:rPr>
          <w:color w:val="002060"/>
        </w:rPr>
      </w:pPr>
      <w:r w:rsidRPr="007E3000">
        <w:rPr>
          <w:color w:val="002060"/>
        </w:rPr>
        <w:t xml:space="preserve">GARE DEL 22/10/2018 </w:t>
      </w:r>
    </w:p>
    <w:p w14:paraId="3428FF79" w14:textId="77777777" w:rsidR="007E3000" w:rsidRPr="007E3000" w:rsidRDefault="007E3000" w:rsidP="007E3000">
      <w:pPr>
        <w:pStyle w:val="titolo7a"/>
        <w:divId w:val="527259509"/>
        <w:rPr>
          <w:color w:val="002060"/>
        </w:rPr>
      </w:pPr>
      <w:r w:rsidRPr="007E3000">
        <w:rPr>
          <w:color w:val="002060"/>
        </w:rPr>
        <w:t xml:space="preserve">PROVVEDIMENTI DISCIPLINARI </w:t>
      </w:r>
    </w:p>
    <w:p w14:paraId="23DD8446" w14:textId="77777777" w:rsidR="007E3000" w:rsidRPr="007E3000" w:rsidRDefault="007E3000" w:rsidP="007E3000">
      <w:pPr>
        <w:pStyle w:val="TITOLO7B"/>
        <w:divId w:val="527259509"/>
        <w:rPr>
          <w:color w:val="002060"/>
        </w:rPr>
      </w:pPr>
      <w:r w:rsidRPr="007E3000">
        <w:rPr>
          <w:color w:val="002060"/>
        </w:rPr>
        <w:t xml:space="preserve">In base alle risultanze degli atti ufficiali sono state deliberate le seguenti sanzioni disciplinari. </w:t>
      </w:r>
    </w:p>
    <w:p w14:paraId="04283791" w14:textId="77777777" w:rsidR="007E3000" w:rsidRPr="007E3000" w:rsidRDefault="007E3000" w:rsidP="007E3000">
      <w:pPr>
        <w:pStyle w:val="titolo3"/>
        <w:divId w:val="527259509"/>
        <w:rPr>
          <w:color w:val="002060"/>
        </w:rPr>
      </w:pPr>
      <w:r w:rsidRPr="007E3000">
        <w:rPr>
          <w:color w:val="002060"/>
        </w:rPr>
        <w:t xml:space="preserve">A CARICO CALCIATORI NON ESPULSI DAL CAMPO </w:t>
      </w:r>
    </w:p>
    <w:p w14:paraId="15E869C1" w14:textId="77777777" w:rsidR="007E3000" w:rsidRPr="007E3000" w:rsidRDefault="007E3000" w:rsidP="007E3000">
      <w:pPr>
        <w:pStyle w:val="titolo20"/>
        <w:divId w:val="527259509"/>
        <w:rPr>
          <w:color w:val="002060"/>
        </w:rPr>
      </w:pPr>
      <w:r w:rsidRPr="007E3000">
        <w:rPr>
          <w:color w:val="002060"/>
        </w:rPr>
        <w:lastRenderedPageBreak/>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32E0DE29" w14:textId="77777777" w:rsidTr="007E3000">
        <w:trPr>
          <w:divId w:val="527259509"/>
        </w:trPr>
        <w:tc>
          <w:tcPr>
            <w:tcW w:w="2200" w:type="dxa"/>
            <w:tcMar>
              <w:top w:w="20" w:type="dxa"/>
              <w:left w:w="20" w:type="dxa"/>
              <w:bottom w:w="20" w:type="dxa"/>
              <w:right w:w="20" w:type="dxa"/>
            </w:tcMar>
            <w:vAlign w:val="center"/>
          </w:tcPr>
          <w:p w14:paraId="102DCDCF" w14:textId="77777777" w:rsidR="007E3000" w:rsidRPr="007E3000" w:rsidRDefault="007E3000" w:rsidP="007E3000">
            <w:pPr>
              <w:pStyle w:val="movimento"/>
              <w:rPr>
                <w:color w:val="002060"/>
              </w:rPr>
            </w:pPr>
            <w:r w:rsidRPr="007E3000">
              <w:rPr>
                <w:color w:val="002060"/>
              </w:rPr>
              <w:t>FABBRONI MATTEO</w:t>
            </w:r>
          </w:p>
        </w:tc>
        <w:tc>
          <w:tcPr>
            <w:tcW w:w="2200" w:type="dxa"/>
            <w:tcMar>
              <w:top w:w="20" w:type="dxa"/>
              <w:left w:w="20" w:type="dxa"/>
              <w:bottom w:w="20" w:type="dxa"/>
              <w:right w:w="20" w:type="dxa"/>
            </w:tcMar>
            <w:vAlign w:val="center"/>
          </w:tcPr>
          <w:p w14:paraId="483D369F" w14:textId="77777777" w:rsidR="007E3000" w:rsidRPr="007E3000" w:rsidRDefault="007E3000" w:rsidP="007E3000">
            <w:pPr>
              <w:pStyle w:val="movimento2"/>
              <w:rPr>
                <w:color w:val="002060"/>
              </w:rPr>
            </w:pPr>
            <w:r w:rsidRPr="007E3000">
              <w:rPr>
                <w:color w:val="002060"/>
              </w:rPr>
              <w:t xml:space="preserve">(FANO CALCIO A 5) </w:t>
            </w:r>
          </w:p>
        </w:tc>
        <w:tc>
          <w:tcPr>
            <w:tcW w:w="800" w:type="dxa"/>
            <w:tcMar>
              <w:top w:w="20" w:type="dxa"/>
              <w:left w:w="20" w:type="dxa"/>
              <w:bottom w:w="20" w:type="dxa"/>
              <w:right w:w="20" w:type="dxa"/>
            </w:tcMar>
            <w:vAlign w:val="center"/>
          </w:tcPr>
          <w:p w14:paraId="6F6542FB"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1AC7937E"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7572096F" w14:textId="77777777" w:rsidR="007E3000" w:rsidRPr="007E3000" w:rsidRDefault="007E3000" w:rsidP="007E3000">
            <w:pPr>
              <w:pStyle w:val="movimento2"/>
              <w:rPr>
                <w:color w:val="002060"/>
              </w:rPr>
            </w:pPr>
            <w:r w:rsidRPr="007E3000">
              <w:rPr>
                <w:color w:val="002060"/>
              </w:rPr>
              <w:t> </w:t>
            </w:r>
          </w:p>
        </w:tc>
      </w:tr>
    </w:tbl>
    <w:p w14:paraId="77B7A807" w14:textId="77777777" w:rsidR="007E3000" w:rsidRPr="007E3000" w:rsidRDefault="007E3000" w:rsidP="007E3000">
      <w:pPr>
        <w:pStyle w:val="titolo20"/>
        <w:divId w:val="527259509"/>
        <w:rPr>
          <w:color w:val="002060"/>
        </w:rPr>
      </w:pPr>
      <w:r w:rsidRPr="007E3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09A667ED" w14:textId="77777777" w:rsidTr="007E3000">
        <w:trPr>
          <w:divId w:val="527259509"/>
        </w:trPr>
        <w:tc>
          <w:tcPr>
            <w:tcW w:w="2200" w:type="dxa"/>
            <w:tcMar>
              <w:top w:w="20" w:type="dxa"/>
              <w:left w:w="20" w:type="dxa"/>
              <w:bottom w:w="20" w:type="dxa"/>
              <w:right w:w="20" w:type="dxa"/>
            </w:tcMar>
            <w:vAlign w:val="center"/>
          </w:tcPr>
          <w:p w14:paraId="5BB60C47" w14:textId="77777777" w:rsidR="007E3000" w:rsidRPr="007E3000" w:rsidRDefault="007E3000" w:rsidP="007E3000">
            <w:pPr>
              <w:pStyle w:val="movimento"/>
              <w:rPr>
                <w:color w:val="002060"/>
              </w:rPr>
            </w:pPr>
            <w:r w:rsidRPr="007E3000">
              <w:rPr>
                <w:color w:val="002060"/>
              </w:rPr>
              <w:t>AGOSTINELLI EMANUELE</w:t>
            </w:r>
          </w:p>
        </w:tc>
        <w:tc>
          <w:tcPr>
            <w:tcW w:w="2200" w:type="dxa"/>
            <w:tcMar>
              <w:top w:w="20" w:type="dxa"/>
              <w:left w:w="20" w:type="dxa"/>
              <w:bottom w:w="20" w:type="dxa"/>
              <w:right w:w="20" w:type="dxa"/>
            </w:tcMar>
            <w:vAlign w:val="center"/>
          </w:tcPr>
          <w:p w14:paraId="7201E3D2" w14:textId="77777777" w:rsidR="007E3000" w:rsidRPr="007E3000" w:rsidRDefault="007E3000" w:rsidP="007E3000">
            <w:pPr>
              <w:pStyle w:val="movimento2"/>
              <w:rPr>
                <w:color w:val="002060"/>
              </w:rPr>
            </w:pPr>
            <w:r w:rsidRPr="007E3000">
              <w:rPr>
                <w:color w:val="002060"/>
              </w:rPr>
              <w:t xml:space="preserve">(REAL S.COSTANZO CALCIO 5) </w:t>
            </w:r>
          </w:p>
        </w:tc>
        <w:tc>
          <w:tcPr>
            <w:tcW w:w="800" w:type="dxa"/>
            <w:tcMar>
              <w:top w:w="20" w:type="dxa"/>
              <w:left w:w="20" w:type="dxa"/>
              <w:bottom w:w="20" w:type="dxa"/>
              <w:right w:w="20" w:type="dxa"/>
            </w:tcMar>
            <w:vAlign w:val="center"/>
          </w:tcPr>
          <w:p w14:paraId="4D8DDBEF"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563B4859"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3B536715" w14:textId="77777777" w:rsidR="007E3000" w:rsidRPr="007E3000" w:rsidRDefault="007E3000" w:rsidP="007E3000">
            <w:pPr>
              <w:pStyle w:val="movimento2"/>
              <w:rPr>
                <w:color w:val="002060"/>
              </w:rPr>
            </w:pPr>
            <w:r w:rsidRPr="007E3000">
              <w:rPr>
                <w:color w:val="002060"/>
              </w:rPr>
              <w:t> </w:t>
            </w:r>
          </w:p>
        </w:tc>
      </w:tr>
    </w:tbl>
    <w:p w14:paraId="4FED93A9" w14:textId="77777777" w:rsidR="007E3000" w:rsidRPr="007E3000" w:rsidRDefault="007E3000" w:rsidP="007E3000">
      <w:pPr>
        <w:pStyle w:val="titolo10"/>
        <w:divId w:val="527259509"/>
        <w:rPr>
          <w:color w:val="002060"/>
        </w:rPr>
      </w:pPr>
      <w:r w:rsidRPr="007E3000">
        <w:rPr>
          <w:color w:val="002060"/>
        </w:rPr>
        <w:t xml:space="preserve">GARE DEL 23/10/2018 </w:t>
      </w:r>
    </w:p>
    <w:p w14:paraId="6846ACCF" w14:textId="77777777" w:rsidR="007E3000" w:rsidRPr="007E3000" w:rsidRDefault="007E3000" w:rsidP="007E3000">
      <w:pPr>
        <w:pStyle w:val="titolo7a"/>
        <w:divId w:val="527259509"/>
        <w:rPr>
          <w:color w:val="002060"/>
        </w:rPr>
      </w:pPr>
      <w:r w:rsidRPr="007E3000">
        <w:rPr>
          <w:color w:val="002060"/>
        </w:rPr>
        <w:t xml:space="preserve">PROVVEDIMENTI DISCIPLINARI </w:t>
      </w:r>
    </w:p>
    <w:p w14:paraId="7A60690C" w14:textId="77777777" w:rsidR="007E3000" w:rsidRPr="007E3000" w:rsidRDefault="007E3000" w:rsidP="007E3000">
      <w:pPr>
        <w:pStyle w:val="TITOLO7B"/>
        <w:divId w:val="527259509"/>
        <w:rPr>
          <w:color w:val="002060"/>
        </w:rPr>
      </w:pPr>
      <w:r w:rsidRPr="007E3000">
        <w:rPr>
          <w:color w:val="002060"/>
        </w:rPr>
        <w:t xml:space="preserve">In base alle risultanze degli atti ufficiali sono state deliberate le seguenti sanzioni disciplinari. </w:t>
      </w:r>
    </w:p>
    <w:p w14:paraId="5FAAE81E" w14:textId="77777777" w:rsidR="007E3000" w:rsidRPr="007E3000" w:rsidRDefault="007E3000" w:rsidP="007E3000">
      <w:pPr>
        <w:pStyle w:val="titolo3"/>
        <w:divId w:val="527259509"/>
        <w:rPr>
          <w:color w:val="002060"/>
        </w:rPr>
      </w:pPr>
      <w:r w:rsidRPr="007E3000">
        <w:rPr>
          <w:color w:val="002060"/>
        </w:rPr>
        <w:t xml:space="preserve">A CARICO CALCIATORI NON ESPULSI DAL CAMPO </w:t>
      </w:r>
    </w:p>
    <w:p w14:paraId="3A97C35B" w14:textId="77777777" w:rsidR="007E3000" w:rsidRPr="007E3000" w:rsidRDefault="007E3000" w:rsidP="007E3000">
      <w:pPr>
        <w:pStyle w:val="titolo20"/>
        <w:divId w:val="527259509"/>
        <w:rPr>
          <w:color w:val="002060"/>
        </w:rPr>
      </w:pPr>
      <w:r w:rsidRPr="007E3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7E3000" w:rsidRPr="007E3000" w14:paraId="582B6243" w14:textId="77777777" w:rsidTr="007E3000">
        <w:trPr>
          <w:divId w:val="527259509"/>
        </w:trPr>
        <w:tc>
          <w:tcPr>
            <w:tcW w:w="2200" w:type="dxa"/>
            <w:tcMar>
              <w:top w:w="20" w:type="dxa"/>
              <w:left w:w="20" w:type="dxa"/>
              <w:bottom w:w="20" w:type="dxa"/>
              <w:right w:w="20" w:type="dxa"/>
            </w:tcMar>
            <w:vAlign w:val="center"/>
          </w:tcPr>
          <w:p w14:paraId="6B2E4895" w14:textId="77777777" w:rsidR="007E3000" w:rsidRPr="007E3000" w:rsidRDefault="007E3000" w:rsidP="007E3000">
            <w:pPr>
              <w:pStyle w:val="movimento"/>
              <w:rPr>
                <w:color w:val="002060"/>
              </w:rPr>
            </w:pPr>
            <w:r w:rsidRPr="007E3000">
              <w:rPr>
                <w:color w:val="002060"/>
              </w:rPr>
              <w:t>PAPANGELO CRISTIAN</w:t>
            </w:r>
          </w:p>
        </w:tc>
        <w:tc>
          <w:tcPr>
            <w:tcW w:w="2200" w:type="dxa"/>
            <w:tcMar>
              <w:top w:w="20" w:type="dxa"/>
              <w:left w:w="20" w:type="dxa"/>
              <w:bottom w:w="20" w:type="dxa"/>
              <w:right w:w="20" w:type="dxa"/>
            </w:tcMar>
            <w:vAlign w:val="center"/>
          </w:tcPr>
          <w:p w14:paraId="69A363C1" w14:textId="77777777" w:rsidR="007E3000" w:rsidRPr="007E3000" w:rsidRDefault="007E3000" w:rsidP="007E3000">
            <w:pPr>
              <w:pStyle w:val="movimento2"/>
              <w:rPr>
                <w:color w:val="002060"/>
              </w:rPr>
            </w:pPr>
            <w:r w:rsidRPr="007E3000">
              <w:rPr>
                <w:color w:val="002060"/>
              </w:rPr>
              <w:t xml:space="preserve">(AUDAX 1970 S.ANGELO) </w:t>
            </w:r>
          </w:p>
        </w:tc>
        <w:tc>
          <w:tcPr>
            <w:tcW w:w="800" w:type="dxa"/>
            <w:tcMar>
              <w:top w:w="20" w:type="dxa"/>
              <w:left w:w="20" w:type="dxa"/>
              <w:bottom w:w="20" w:type="dxa"/>
              <w:right w:w="20" w:type="dxa"/>
            </w:tcMar>
            <w:vAlign w:val="center"/>
          </w:tcPr>
          <w:p w14:paraId="3C36C50C"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1C322059" w14:textId="77777777" w:rsidR="007E3000" w:rsidRPr="007E3000" w:rsidRDefault="007E3000" w:rsidP="007E3000">
            <w:pPr>
              <w:pStyle w:val="movimento"/>
              <w:rPr>
                <w:color w:val="002060"/>
              </w:rPr>
            </w:pPr>
            <w:r w:rsidRPr="007E3000">
              <w:rPr>
                <w:color w:val="002060"/>
              </w:rPr>
              <w:t>TURCHI NICHOLAS</w:t>
            </w:r>
          </w:p>
        </w:tc>
        <w:tc>
          <w:tcPr>
            <w:tcW w:w="2200" w:type="dxa"/>
            <w:tcMar>
              <w:top w:w="20" w:type="dxa"/>
              <w:left w:w="20" w:type="dxa"/>
              <w:bottom w:w="20" w:type="dxa"/>
              <w:right w:w="20" w:type="dxa"/>
            </w:tcMar>
            <w:vAlign w:val="center"/>
          </w:tcPr>
          <w:p w14:paraId="4A0FB8A5" w14:textId="77777777" w:rsidR="007E3000" w:rsidRPr="007E3000" w:rsidRDefault="007E3000" w:rsidP="007E3000">
            <w:pPr>
              <w:pStyle w:val="movimento2"/>
              <w:rPr>
                <w:color w:val="002060"/>
              </w:rPr>
            </w:pPr>
            <w:r w:rsidRPr="007E3000">
              <w:rPr>
                <w:color w:val="002060"/>
              </w:rPr>
              <w:t xml:space="preserve">(AUDAX 1970 S.ANGELO) </w:t>
            </w:r>
          </w:p>
        </w:tc>
      </w:tr>
      <w:tr w:rsidR="007E3000" w:rsidRPr="007E3000" w14:paraId="5F3FBB29" w14:textId="77777777" w:rsidTr="007E3000">
        <w:trPr>
          <w:divId w:val="527259509"/>
        </w:trPr>
        <w:tc>
          <w:tcPr>
            <w:tcW w:w="2200" w:type="dxa"/>
            <w:tcMar>
              <w:top w:w="20" w:type="dxa"/>
              <w:left w:w="20" w:type="dxa"/>
              <w:bottom w:w="20" w:type="dxa"/>
              <w:right w:w="20" w:type="dxa"/>
            </w:tcMar>
            <w:vAlign w:val="center"/>
          </w:tcPr>
          <w:p w14:paraId="136599C1" w14:textId="77777777" w:rsidR="007E3000" w:rsidRPr="007E3000" w:rsidRDefault="007E3000" w:rsidP="007E3000">
            <w:pPr>
              <w:pStyle w:val="movimento"/>
              <w:rPr>
                <w:color w:val="002060"/>
              </w:rPr>
            </w:pPr>
            <w:r w:rsidRPr="007E3000">
              <w:rPr>
                <w:color w:val="002060"/>
              </w:rPr>
              <w:t>KOLA FLAVIO</w:t>
            </w:r>
          </w:p>
        </w:tc>
        <w:tc>
          <w:tcPr>
            <w:tcW w:w="2200" w:type="dxa"/>
            <w:tcMar>
              <w:top w:w="20" w:type="dxa"/>
              <w:left w:w="20" w:type="dxa"/>
              <w:bottom w:w="20" w:type="dxa"/>
              <w:right w:w="20" w:type="dxa"/>
            </w:tcMar>
            <w:vAlign w:val="center"/>
          </w:tcPr>
          <w:p w14:paraId="3BC84CCB" w14:textId="77777777" w:rsidR="007E3000" w:rsidRPr="007E3000" w:rsidRDefault="007E3000" w:rsidP="007E3000">
            <w:pPr>
              <w:pStyle w:val="movimento2"/>
              <w:rPr>
                <w:color w:val="002060"/>
              </w:rPr>
            </w:pPr>
            <w:r w:rsidRPr="007E3000">
              <w:rPr>
                <w:color w:val="002060"/>
              </w:rPr>
              <w:t xml:space="preserve">(CASTELBELLINO CALCIO A 5) </w:t>
            </w:r>
          </w:p>
        </w:tc>
        <w:tc>
          <w:tcPr>
            <w:tcW w:w="800" w:type="dxa"/>
            <w:tcMar>
              <w:top w:w="20" w:type="dxa"/>
              <w:left w:w="20" w:type="dxa"/>
              <w:bottom w:w="20" w:type="dxa"/>
              <w:right w:w="20" w:type="dxa"/>
            </w:tcMar>
            <w:vAlign w:val="center"/>
          </w:tcPr>
          <w:p w14:paraId="0E36CCC2" w14:textId="77777777" w:rsidR="007E3000" w:rsidRPr="007E3000" w:rsidRDefault="007E3000" w:rsidP="007E3000">
            <w:pPr>
              <w:pStyle w:val="movimento"/>
              <w:rPr>
                <w:color w:val="002060"/>
              </w:rPr>
            </w:pPr>
            <w:r w:rsidRPr="007E3000">
              <w:rPr>
                <w:color w:val="002060"/>
              </w:rPr>
              <w:t> </w:t>
            </w:r>
          </w:p>
        </w:tc>
        <w:tc>
          <w:tcPr>
            <w:tcW w:w="2200" w:type="dxa"/>
            <w:tcMar>
              <w:top w:w="20" w:type="dxa"/>
              <w:left w:w="20" w:type="dxa"/>
              <w:bottom w:w="20" w:type="dxa"/>
              <w:right w:w="20" w:type="dxa"/>
            </w:tcMar>
            <w:vAlign w:val="center"/>
          </w:tcPr>
          <w:p w14:paraId="6759ED1D" w14:textId="77777777" w:rsidR="007E3000" w:rsidRPr="007E3000" w:rsidRDefault="007E3000" w:rsidP="007E3000">
            <w:pPr>
              <w:pStyle w:val="movimento"/>
              <w:rPr>
                <w:color w:val="002060"/>
              </w:rPr>
            </w:pPr>
            <w:r w:rsidRPr="007E3000">
              <w:rPr>
                <w:color w:val="002060"/>
              </w:rPr>
              <w:t>PAPAVERI FEDERICO</w:t>
            </w:r>
          </w:p>
        </w:tc>
        <w:tc>
          <w:tcPr>
            <w:tcW w:w="2200" w:type="dxa"/>
            <w:tcMar>
              <w:top w:w="20" w:type="dxa"/>
              <w:left w:w="20" w:type="dxa"/>
              <w:bottom w:w="20" w:type="dxa"/>
              <w:right w:w="20" w:type="dxa"/>
            </w:tcMar>
            <w:vAlign w:val="center"/>
          </w:tcPr>
          <w:p w14:paraId="7FEA6C0A" w14:textId="77777777" w:rsidR="007E3000" w:rsidRPr="007E3000" w:rsidRDefault="007E3000" w:rsidP="007E3000">
            <w:pPr>
              <w:pStyle w:val="movimento2"/>
              <w:rPr>
                <w:color w:val="002060"/>
              </w:rPr>
            </w:pPr>
            <w:r w:rsidRPr="007E3000">
              <w:rPr>
                <w:color w:val="002060"/>
              </w:rPr>
              <w:t xml:space="preserve">(CASTELBELLINO CALCIO A 5) </w:t>
            </w:r>
          </w:p>
        </w:tc>
      </w:tr>
    </w:tbl>
    <w:p w14:paraId="2AFBF3BB" w14:textId="1F5059A7" w:rsidR="007E3000" w:rsidRDefault="007E3000" w:rsidP="007E3000">
      <w:pPr>
        <w:pStyle w:val="breakline"/>
        <w:divId w:val="527259509"/>
        <w:rPr>
          <w:color w:val="002060"/>
        </w:rPr>
      </w:pPr>
    </w:p>
    <w:p w14:paraId="7746DF2F" w14:textId="77777777" w:rsidR="007E3000" w:rsidRPr="00F917AF" w:rsidRDefault="007E3000" w:rsidP="007E3000">
      <w:pPr>
        <w:pStyle w:val="Nessunaspaziatura"/>
        <w:divId w:val="527259509"/>
        <w:rPr>
          <w:rFonts w:ascii="Arial" w:hAnsi="Arial" w:cs="Arial"/>
          <w:noProof/>
          <w:color w:val="002060"/>
          <w:lang w:eastAsia="it-IT"/>
        </w:rPr>
      </w:pPr>
      <w:bookmarkStart w:id="7" w:name="OLE_LINK11"/>
      <w:bookmarkStart w:id="8" w:name="OLE_LINK12"/>
      <w:bookmarkStart w:id="9"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74ED01D6" w14:textId="301046D2" w:rsidR="007E3000" w:rsidRDefault="007E3000" w:rsidP="007E3000">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7"/>
      <w:bookmarkEnd w:id="8"/>
      <w:bookmarkEnd w:id="9"/>
    </w:p>
    <w:p w14:paraId="7B79AE97" w14:textId="71DD03B7" w:rsidR="000F4F31" w:rsidRDefault="000F4F31" w:rsidP="007E3000">
      <w:pPr>
        <w:pStyle w:val="Nessunaspaziatura"/>
        <w:divId w:val="527259509"/>
        <w:rPr>
          <w:rFonts w:ascii="Arial" w:hAnsi="Arial" w:cs="Arial"/>
          <w:noProof/>
          <w:color w:val="002060"/>
          <w:lang w:eastAsia="it-IT"/>
        </w:rPr>
      </w:pPr>
    </w:p>
    <w:p w14:paraId="52CB178D" w14:textId="77777777" w:rsidR="000F4F31" w:rsidRPr="00D96E08" w:rsidRDefault="000F4F31" w:rsidP="000F4F31">
      <w:pPr>
        <w:pStyle w:val="Corpodeltesto21"/>
        <w:jc w:val="center"/>
        <w:divId w:val="527259509"/>
        <w:rPr>
          <w:rFonts w:ascii="Arial" w:hAnsi="Arial" w:cs="Arial"/>
          <w:b/>
          <w:color w:val="002060"/>
          <w:sz w:val="36"/>
          <w:szCs w:val="36"/>
        </w:rPr>
      </w:pPr>
      <w:r w:rsidRPr="00D96E08">
        <w:rPr>
          <w:rFonts w:ascii="Arial" w:hAnsi="Arial" w:cs="Arial"/>
          <w:b/>
          <w:color w:val="002060"/>
          <w:sz w:val="36"/>
          <w:szCs w:val="36"/>
        </w:rPr>
        <w:t>PROGRAMMA GARE</w:t>
      </w:r>
    </w:p>
    <w:p w14:paraId="5453511E" w14:textId="77777777" w:rsidR="000F4F31" w:rsidRPr="00D96E08" w:rsidRDefault="000F4F31" w:rsidP="000F4F31">
      <w:pPr>
        <w:pStyle w:val="breakline"/>
        <w:divId w:val="527259509"/>
        <w:rPr>
          <w:color w:val="002060"/>
        </w:rPr>
      </w:pPr>
    </w:p>
    <w:p w14:paraId="1B5BBE06" w14:textId="77777777" w:rsidR="000F4F31" w:rsidRPr="00D96E08" w:rsidRDefault="000F4F31" w:rsidP="000F4F31">
      <w:pPr>
        <w:pStyle w:val="SOTTOTITOLOCAMPIONATO1"/>
        <w:divId w:val="527259509"/>
        <w:rPr>
          <w:color w:val="002060"/>
        </w:rPr>
      </w:pPr>
      <w:r w:rsidRPr="00D96E08">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3"/>
        <w:gridCol w:w="385"/>
        <w:gridCol w:w="898"/>
        <w:gridCol w:w="1191"/>
        <w:gridCol w:w="1551"/>
        <w:gridCol w:w="1551"/>
      </w:tblGrid>
      <w:tr w:rsidR="000F4F31" w:rsidRPr="00D96E08" w14:paraId="6C8EFA7A" w14:textId="77777777" w:rsidTr="000F4F3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5A2A7" w14:textId="77777777" w:rsidR="000F4F31" w:rsidRPr="00D96E08" w:rsidRDefault="000F4F31" w:rsidP="00FB55C2">
            <w:pPr>
              <w:pStyle w:val="HEADERTABELLA"/>
              <w:rPr>
                <w:color w:val="002060"/>
              </w:rPr>
            </w:pPr>
            <w:r w:rsidRPr="00D96E0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8DBC87" w14:textId="77777777" w:rsidR="000F4F31" w:rsidRPr="00D96E08" w:rsidRDefault="000F4F31" w:rsidP="00FB55C2">
            <w:pPr>
              <w:pStyle w:val="HEADERTABELLA"/>
              <w:rPr>
                <w:color w:val="002060"/>
              </w:rPr>
            </w:pPr>
            <w:r w:rsidRPr="00D96E0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867B69" w14:textId="77777777" w:rsidR="000F4F31" w:rsidRPr="00D96E08" w:rsidRDefault="000F4F31" w:rsidP="00FB55C2">
            <w:pPr>
              <w:pStyle w:val="HEADERTABELLA"/>
              <w:rPr>
                <w:color w:val="002060"/>
              </w:rPr>
            </w:pPr>
            <w:r w:rsidRPr="00D96E0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392212" w14:textId="77777777" w:rsidR="000F4F31" w:rsidRPr="00D96E08" w:rsidRDefault="000F4F31" w:rsidP="00FB55C2">
            <w:pPr>
              <w:pStyle w:val="HEADERTABELLA"/>
              <w:rPr>
                <w:color w:val="002060"/>
              </w:rPr>
            </w:pPr>
            <w:r w:rsidRPr="00D96E0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DCC57C" w14:textId="77777777" w:rsidR="000F4F31" w:rsidRPr="00D96E08" w:rsidRDefault="000F4F31" w:rsidP="00FB55C2">
            <w:pPr>
              <w:pStyle w:val="HEADERTABELLA"/>
              <w:rPr>
                <w:color w:val="002060"/>
              </w:rPr>
            </w:pPr>
            <w:r w:rsidRPr="00D96E0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9101B0" w14:textId="77777777" w:rsidR="000F4F31" w:rsidRPr="00D96E08" w:rsidRDefault="000F4F31" w:rsidP="00FB55C2">
            <w:pPr>
              <w:pStyle w:val="HEADERTABELLA"/>
              <w:rPr>
                <w:color w:val="002060"/>
              </w:rPr>
            </w:pPr>
            <w:proofErr w:type="spellStart"/>
            <w:r w:rsidRPr="00D96E08">
              <w:rPr>
                <w:color w:val="002060"/>
              </w:rPr>
              <w:t>Localita'</w:t>
            </w:r>
            <w:proofErr w:type="spellEnd"/>
            <w:r w:rsidRPr="00D96E0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FA7608" w14:textId="77777777" w:rsidR="000F4F31" w:rsidRPr="00D96E08" w:rsidRDefault="000F4F31" w:rsidP="00FB55C2">
            <w:pPr>
              <w:pStyle w:val="HEADERTABELLA"/>
              <w:rPr>
                <w:color w:val="002060"/>
              </w:rPr>
            </w:pPr>
            <w:r w:rsidRPr="00D96E08">
              <w:rPr>
                <w:color w:val="002060"/>
              </w:rPr>
              <w:t>Indirizzo Impianto</w:t>
            </w:r>
          </w:p>
        </w:tc>
      </w:tr>
      <w:tr w:rsidR="000F4F31" w:rsidRPr="00D96E08" w14:paraId="03991018" w14:textId="77777777" w:rsidTr="000F4F3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2C17E6" w14:textId="77777777" w:rsidR="000F4F31" w:rsidRPr="00D96E08" w:rsidRDefault="000F4F31" w:rsidP="00FB55C2">
            <w:pPr>
              <w:pStyle w:val="ROWTABELLA"/>
              <w:rPr>
                <w:color w:val="002060"/>
              </w:rPr>
            </w:pPr>
            <w:r w:rsidRPr="00D96E08">
              <w:rPr>
                <w:color w:val="002060"/>
              </w:rPr>
              <w:t>CASTELBELLINO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9DBCE0" w14:textId="77777777" w:rsidR="000F4F31" w:rsidRPr="00D96E08" w:rsidRDefault="000F4F31" w:rsidP="00FB55C2">
            <w:pPr>
              <w:pStyle w:val="ROWTABELLA"/>
              <w:rPr>
                <w:color w:val="002060"/>
              </w:rPr>
            </w:pPr>
            <w:r w:rsidRPr="00D96E08">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063D3E9" w14:textId="77777777" w:rsidR="000F4F31" w:rsidRPr="00D96E08" w:rsidRDefault="000F4F31" w:rsidP="00FB55C2">
            <w:pPr>
              <w:pStyle w:val="ROWTABELLA"/>
              <w:jc w:val="center"/>
              <w:rPr>
                <w:color w:val="002060"/>
              </w:rPr>
            </w:pPr>
            <w:r w:rsidRPr="00D96E08">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C5791F" w14:textId="77777777" w:rsidR="000F4F31" w:rsidRPr="00D96E08" w:rsidRDefault="000F4F31" w:rsidP="00FB55C2">
            <w:pPr>
              <w:pStyle w:val="ROWTABELLA"/>
              <w:rPr>
                <w:color w:val="002060"/>
              </w:rPr>
            </w:pPr>
            <w:r w:rsidRPr="00D96E08">
              <w:rPr>
                <w:color w:val="002060"/>
              </w:rPr>
              <w:t>12/11/2018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C46E2E" w14:textId="77777777" w:rsidR="000F4F31" w:rsidRPr="00D96E08" w:rsidRDefault="000F4F31" w:rsidP="00FB55C2">
            <w:pPr>
              <w:pStyle w:val="ROWTABELLA"/>
              <w:rPr>
                <w:color w:val="002060"/>
              </w:rPr>
            </w:pPr>
            <w:r w:rsidRPr="00D96E08">
              <w:rPr>
                <w:color w:val="002060"/>
              </w:rPr>
              <w:t>PALASPORT "MARTARELLI"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C3C556" w14:textId="77777777" w:rsidR="000F4F31" w:rsidRPr="00D96E08" w:rsidRDefault="000F4F31" w:rsidP="00FB55C2">
            <w:pPr>
              <w:pStyle w:val="ROWTABELLA"/>
              <w:rPr>
                <w:color w:val="002060"/>
              </w:rPr>
            </w:pPr>
            <w:r w:rsidRPr="00D96E08">
              <w:rPr>
                <w:color w:val="002060"/>
              </w:rP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7639EC" w14:textId="77777777" w:rsidR="000F4F31" w:rsidRPr="00D96E08" w:rsidRDefault="000F4F31" w:rsidP="00FB55C2">
            <w:pPr>
              <w:pStyle w:val="ROWTABELLA"/>
              <w:rPr>
                <w:color w:val="002060"/>
              </w:rPr>
            </w:pPr>
            <w:r w:rsidRPr="00D96E08">
              <w:rPr>
                <w:color w:val="002060"/>
              </w:rPr>
              <w:t>VIA TOBAGI STAZ. CASTELBELLINO</w:t>
            </w:r>
          </w:p>
        </w:tc>
      </w:tr>
      <w:tr w:rsidR="000F4F31" w:rsidRPr="00D96E08" w14:paraId="62A94D27"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0B17C7" w14:textId="77777777" w:rsidR="000F4F31" w:rsidRPr="00D96E08" w:rsidRDefault="000F4F31" w:rsidP="00FB55C2">
            <w:pPr>
              <w:pStyle w:val="ROWTABELLA"/>
              <w:rPr>
                <w:color w:val="002060"/>
              </w:rPr>
            </w:pPr>
            <w:r w:rsidRPr="00D96E08">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E9BE378" w14:textId="77777777" w:rsidR="000F4F31" w:rsidRPr="00D96E08" w:rsidRDefault="000F4F31" w:rsidP="00FB55C2">
            <w:pPr>
              <w:pStyle w:val="ROWTABELLA"/>
              <w:rPr>
                <w:color w:val="002060"/>
              </w:rPr>
            </w:pPr>
            <w:r w:rsidRPr="00D96E08">
              <w:rPr>
                <w:color w:val="002060"/>
              </w:rP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D723295"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10B5C9E" w14:textId="77777777" w:rsidR="000F4F31" w:rsidRPr="00D96E08" w:rsidRDefault="000F4F31" w:rsidP="00FB55C2">
            <w:pPr>
              <w:pStyle w:val="ROWTABELLA"/>
              <w:rPr>
                <w:color w:val="002060"/>
              </w:rPr>
            </w:pPr>
            <w:r w:rsidRPr="00D96E08">
              <w:rPr>
                <w:color w:val="002060"/>
              </w:rPr>
              <w:t>12/11/2018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ECCEC0" w14:textId="77777777" w:rsidR="000F4F31" w:rsidRPr="00D96E08" w:rsidRDefault="000F4F31" w:rsidP="00FB55C2">
            <w:pPr>
              <w:pStyle w:val="ROWTABELLA"/>
              <w:rPr>
                <w:color w:val="002060"/>
              </w:rPr>
            </w:pPr>
            <w:r w:rsidRPr="00D96E08">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C45BD1" w14:textId="77777777" w:rsidR="000F4F31" w:rsidRPr="00D96E08" w:rsidRDefault="000F4F31" w:rsidP="00FB55C2">
            <w:pPr>
              <w:pStyle w:val="ROWTABELLA"/>
              <w:rPr>
                <w:color w:val="002060"/>
              </w:rPr>
            </w:pPr>
            <w:r w:rsidRPr="00D96E08">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032B85" w14:textId="77777777" w:rsidR="000F4F31" w:rsidRPr="00D96E08" w:rsidRDefault="000F4F31" w:rsidP="00FB55C2">
            <w:pPr>
              <w:pStyle w:val="ROWTABELLA"/>
              <w:rPr>
                <w:color w:val="002060"/>
              </w:rPr>
            </w:pPr>
            <w:r w:rsidRPr="00D96E08">
              <w:rPr>
                <w:color w:val="002060"/>
              </w:rPr>
              <w:t>VIA ALFIERI SNC</w:t>
            </w:r>
          </w:p>
        </w:tc>
      </w:tr>
      <w:tr w:rsidR="000F4F31" w:rsidRPr="00D96E08" w14:paraId="189AE8BD"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01C815" w14:textId="77777777" w:rsidR="000F4F31" w:rsidRPr="00D96E08" w:rsidRDefault="000F4F31" w:rsidP="00FB55C2">
            <w:pPr>
              <w:pStyle w:val="ROWTABELLA"/>
              <w:rPr>
                <w:color w:val="002060"/>
              </w:rPr>
            </w:pPr>
            <w:r w:rsidRPr="00D96E08">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3658B39" w14:textId="77777777" w:rsidR="000F4F31" w:rsidRPr="00D96E08" w:rsidRDefault="000F4F31" w:rsidP="00FB55C2">
            <w:pPr>
              <w:pStyle w:val="ROWTABELLA"/>
              <w:rPr>
                <w:color w:val="002060"/>
              </w:rPr>
            </w:pPr>
            <w:r w:rsidRPr="00D96E08">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9AC906"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21EB151" w14:textId="77777777" w:rsidR="000F4F31" w:rsidRPr="00D96E08" w:rsidRDefault="000F4F31" w:rsidP="00FB55C2">
            <w:pPr>
              <w:pStyle w:val="ROWTABELLA"/>
              <w:rPr>
                <w:color w:val="002060"/>
              </w:rPr>
            </w:pPr>
            <w:r w:rsidRPr="00D96E08">
              <w:rPr>
                <w:color w:val="002060"/>
              </w:rPr>
              <w:t>14/11/2018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852480" w14:textId="77777777" w:rsidR="000F4F31" w:rsidRPr="00D96E08" w:rsidRDefault="000F4F31" w:rsidP="00FB55C2">
            <w:pPr>
              <w:pStyle w:val="ROWTABELLA"/>
              <w:rPr>
                <w:color w:val="002060"/>
              </w:rPr>
            </w:pPr>
            <w:r w:rsidRPr="00D96E08">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D6258F" w14:textId="77777777" w:rsidR="000F4F31" w:rsidRPr="00D96E08" w:rsidRDefault="000F4F31" w:rsidP="00FB55C2">
            <w:pPr>
              <w:pStyle w:val="ROWTABELLA"/>
              <w:rPr>
                <w:color w:val="002060"/>
              </w:rPr>
            </w:pPr>
            <w:r w:rsidRPr="00D96E08">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6B975E" w14:textId="77777777" w:rsidR="000F4F31" w:rsidRPr="00D96E08" w:rsidRDefault="000F4F31" w:rsidP="00FB55C2">
            <w:pPr>
              <w:pStyle w:val="ROWTABELLA"/>
              <w:rPr>
                <w:color w:val="002060"/>
              </w:rPr>
            </w:pPr>
            <w:r w:rsidRPr="00D96E08">
              <w:rPr>
                <w:color w:val="002060"/>
              </w:rPr>
              <w:t>VIA DELLA SANTA SELVINO</w:t>
            </w:r>
          </w:p>
        </w:tc>
      </w:tr>
      <w:tr w:rsidR="000F4F31" w:rsidRPr="00D96E08" w14:paraId="7FAF4346" w14:textId="77777777" w:rsidTr="000F4F3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9DF4A3E" w14:textId="77777777" w:rsidR="000F4F31" w:rsidRPr="00D96E08" w:rsidRDefault="000F4F31" w:rsidP="00FB55C2">
            <w:pPr>
              <w:pStyle w:val="ROWTABELLA"/>
              <w:rPr>
                <w:color w:val="002060"/>
              </w:rPr>
            </w:pPr>
            <w:r w:rsidRPr="00D96E08">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2FED1C" w14:textId="77777777" w:rsidR="000F4F31" w:rsidRPr="00D96E08" w:rsidRDefault="000F4F31" w:rsidP="00FB55C2">
            <w:pPr>
              <w:pStyle w:val="ROWTABELLA"/>
              <w:rPr>
                <w:color w:val="002060"/>
              </w:rPr>
            </w:pPr>
            <w:r w:rsidRPr="00D96E08">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7A83B0B" w14:textId="77777777" w:rsidR="000F4F31" w:rsidRPr="00D96E08" w:rsidRDefault="000F4F31" w:rsidP="00FB55C2">
            <w:pPr>
              <w:pStyle w:val="ROWTABELLA"/>
              <w:jc w:val="center"/>
              <w:rPr>
                <w:color w:val="002060"/>
              </w:rPr>
            </w:pPr>
            <w:r w:rsidRPr="00D96E08">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EDCFBD" w14:textId="77777777" w:rsidR="000F4F31" w:rsidRPr="00D96E08" w:rsidRDefault="000F4F31" w:rsidP="00FB55C2">
            <w:pPr>
              <w:pStyle w:val="ROWTABELLA"/>
              <w:rPr>
                <w:color w:val="002060"/>
              </w:rPr>
            </w:pPr>
            <w:r w:rsidRPr="00D96E08">
              <w:rPr>
                <w:color w:val="002060"/>
              </w:rPr>
              <w:t>14/11/2018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476F15" w14:textId="77777777" w:rsidR="000F4F31" w:rsidRPr="00D96E08" w:rsidRDefault="000F4F31" w:rsidP="00FB55C2">
            <w:pPr>
              <w:pStyle w:val="ROWTABELLA"/>
              <w:rPr>
                <w:color w:val="002060"/>
              </w:rPr>
            </w:pPr>
            <w:r w:rsidRPr="00D96E08">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7D6846" w14:textId="77777777" w:rsidR="000F4F31" w:rsidRPr="00D96E08" w:rsidRDefault="000F4F31" w:rsidP="00FB55C2">
            <w:pPr>
              <w:pStyle w:val="ROWTABELLA"/>
              <w:rPr>
                <w:color w:val="002060"/>
              </w:rPr>
            </w:pPr>
            <w:r w:rsidRPr="00D96E08">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1611A3" w14:textId="77777777" w:rsidR="000F4F31" w:rsidRPr="00D96E08" w:rsidRDefault="000F4F31" w:rsidP="00FB55C2">
            <w:pPr>
              <w:pStyle w:val="ROWTABELLA"/>
              <w:rPr>
                <w:color w:val="002060"/>
              </w:rPr>
            </w:pPr>
            <w:r w:rsidRPr="00D96E08">
              <w:rPr>
                <w:color w:val="002060"/>
              </w:rPr>
              <w:t>VIA MONTEPELAGO</w:t>
            </w:r>
          </w:p>
        </w:tc>
      </w:tr>
    </w:tbl>
    <w:p w14:paraId="46E47C6A" w14:textId="192E6AF7" w:rsidR="000F4F31" w:rsidRDefault="000F4F31" w:rsidP="007E3000">
      <w:pPr>
        <w:pStyle w:val="Nessunaspaziatura"/>
        <w:divId w:val="527259509"/>
        <w:rPr>
          <w:rFonts w:ascii="Arial" w:hAnsi="Arial" w:cs="Arial"/>
          <w:noProof/>
          <w:color w:val="002060"/>
          <w:lang w:eastAsia="it-IT"/>
        </w:rPr>
      </w:pPr>
    </w:p>
    <w:p w14:paraId="7406E210" w14:textId="77777777" w:rsidR="000F4F31" w:rsidRPr="00F917AF" w:rsidRDefault="000F4F31" w:rsidP="000F4F31">
      <w:pPr>
        <w:pStyle w:val="TITOLOCAMPIONATO"/>
        <w:shd w:val="clear" w:color="auto" w:fill="CCCCCC"/>
        <w:spacing w:before="80" w:after="40"/>
        <w:divId w:val="527259509"/>
        <w:rPr>
          <w:color w:val="002060"/>
        </w:rPr>
      </w:pPr>
      <w:r w:rsidRPr="00F917AF">
        <w:rPr>
          <w:color w:val="002060"/>
        </w:rPr>
        <w:t xml:space="preserve">COPPA MARCHE </w:t>
      </w:r>
      <w:r>
        <w:rPr>
          <w:color w:val="002060"/>
        </w:rPr>
        <w:t>UNDER 19</w:t>
      </w:r>
      <w:r w:rsidRPr="00F917AF">
        <w:rPr>
          <w:color w:val="002060"/>
        </w:rPr>
        <w:t xml:space="preserve"> CALCIO 5</w:t>
      </w:r>
    </w:p>
    <w:p w14:paraId="471B7467" w14:textId="77777777" w:rsidR="000F4F31" w:rsidRPr="00F917AF" w:rsidRDefault="000F4F31" w:rsidP="000F4F31">
      <w:pPr>
        <w:pStyle w:val="TITOLOPRINC"/>
        <w:divId w:val="527259509"/>
        <w:rPr>
          <w:color w:val="002060"/>
        </w:rPr>
      </w:pPr>
      <w:r w:rsidRPr="00F917AF">
        <w:rPr>
          <w:color w:val="002060"/>
        </w:rPr>
        <w:t>VARIAZIONI AL PROGRAMMA GARE</w:t>
      </w:r>
    </w:p>
    <w:p w14:paraId="034D5F2D" w14:textId="77777777" w:rsidR="000F4F31" w:rsidRPr="00DD2EC3" w:rsidRDefault="000F4F31" w:rsidP="000F4F31">
      <w:pPr>
        <w:pStyle w:val="Corpodeltesto21"/>
        <w:divId w:val="527259509"/>
        <w:rPr>
          <w:rFonts w:ascii="Arial" w:hAnsi="Arial" w:cs="Arial"/>
          <w:b/>
          <w:color w:val="002060"/>
          <w:sz w:val="22"/>
          <w:szCs w:val="22"/>
          <w:u w:val="single"/>
        </w:rPr>
      </w:pPr>
      <w:r w:rsidRPr="00DD2EC3">
        <w:rPr>
          <w:rFonts w:ascii="Arial" w:hAnsi="Arial" w:cs="Arial"/>
          <w:b/>
          <w:color w:val="002060"/>
          <w:sz w:val="22"/>
          <w:szCs w:val="22"/>
          <w:u w:val="single"/>
        </w:rPr>
        <w:t>QUARTI DI FINALE</w:t>
      </w:r>
    </w:p>
    <w:p w14:paraId="4A48E6F6" w14:textId="77777777" w:rsidR="000F4F31" w:rsidRPr="00DD2EC3" w:rsidRDefault="000F4F31" w:rsidP="000F4F31">
      <w:pPr>
        <w:pStyle w:val="Corpodeltesto21"/>
        <w:divId w:val="527259509"/>
        <w:rPr>
          <w:rFonts w:ascii="Arial" w:hAnsi="Arial" w:cs="Arial"/>
          <w:color w:val="002060"/>
          <w:sz w:val="22"/>
          <w:szCs w:val="22"/>
        </w:rPr>
      </w:pPr>
    </w:p>
    <w:p w14:paraId="69D14C40" w14:textId="77777777" w:rsidR="000F4F31" w:rsidRPr="00DD2EC3" w:rsidRDefault="000F4F31" w:rsidP="000F4F31">
      <w:pPr>
        <w:pStyle w:val="Corpodeltesto21"/>
        <w:divId w:val="527259509"/>
        <w:rPr>
          <w:rFonts w:ascii="Arial" w:hAnsi="Arial" w:cs="Arial"/>
          <w:b/>
          <w:i/>
          <w:color w:val="002060"/>
          <w:sz w:val="22"/>
          <w:szCs w:val="22"/>
        </w:rPr>
      </w:pPr>
      <w:r w:rsidRPr="00DD2EC3">
        <w:rPr>
          <w:rFonts w:ascii="Arial" w:hAnsi="Arial" w:cs="Arial"/>
          <w:b/>
          <w:i/>
          <w:color w:val="002060"/>
          <w:sz w:val="22"/>
          <w:szCs w:val="22"/>
        </w:rPr>
        <w:t>GARA DI RITORNO</w:t>
      </w:r>
    </w:p>
    <w:p w14:paraId="1D671EC6" w14:textId="77777777" w:rsidR="000F4F31" w:rsidRPr="00DD2EC3" w:rsidRDefault="000F4F31" w:rsidP="000F4F31">
      <w:pPr>
        <w:pStyle w:val="Corpodeltesto21"/>
        <w:divId w:val="527259509"/>
        <w:rPr>
          <w:rFonts w:ascii="Arial" w:hAnsi="Arial" w:cs="Arial"/>
          <w:color w:val="002060"/>
          <w:sz w:val="22"/>
          <w:szCs w:val="22"/>
        </w:rPr>
      </w:pPr>
    </w:p>
    <w:p w14:paraId="18145E82" w14:textId="77777777" w:rsidR="000F4F31" w:rsidRDefault="000F4F31" w:rsidP="000F4F31">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gara </w:t>
      </w:r>
      <w:r w:rsidRPr="00DD2EC3">
        <w:rPr>
          <w:rFonts w:ascii="Arial" w:hAnsi="Arial" w:cs="Arial"/>
          <w:b/>
          <w:color w:val="002060"/>
          <w:sz w:val="22"/>
          <w:szCs w:val="22"/>
        </w:rPr>
        <w:t xml:space="preserve">CSI STELLA A.S.D. – CANTINE RIUNITE CSI </w:t>
      </w:r>
      <w:r w:rsidRPr="00DD2EC3">
        <w:rPr>
          <w:rFonts w:ascii="Arial" w:hAnsi="Arial" w:cs="Arial"/>
          <w:color w:val="002060"/>
          <w:sz w:val="22"/>
          <w:szCs w:val="22"/>
        </w:rPr>
        <w:t xml:space="preserve">sarà disputata </w:t>
      </w:r>
      <w:r w:rsidRPr="00DD2EC3">
        <w:rPr>
          <w:rFonts w:ascii="Arial" w:hAnsi="Arial" w:cs="Arial"/>
          <w:b/>
          <w:color w:val="002060"/>
          <w:sz w:val="22"/>
          <w:szCs w:val="22"/>
        </w:rPr>
        <w:t>MARTEDI’ 30/10/2018</w:t>
      </w:r>
      <w:r w:rsidRPr="00DD2EC3">
        <w:rPr>
          <w:rFonts w:ascii="Arial" w:hAnsi="Arial" w:cs="Arial"/>
          <w:color w:val="002060"/>
          <w:sz w:val="22"/>
          <w:szCs w:val="22"/>
        </w:rPr>
        <w:t xml:space="preserve"> alle </w:t>
      </w:r>
      <w:r w:rsidRPr="00DD2EC3">
        <w:rPr>
          <w:rFonts w:ascii="Arial" w:hAnsi="Arial" w:cs="Arial"/>
          <w:b/>
          <w:color w:val="002060"/>
          <w:sz w:val="22"/>
          <w:szCs w:val="22"/>
        </w:rPr>
        <w:t>ore 18:30</w:t>
      </w:r>
      <w:r w:rsidRPr="00DD2EC3">
        <w:rPr>
          <w:rFonts w:ascii="Arial" w:hAnsi="Arial" w:cs="Arial"/>
          <w:color w:val="002060"/>
          <w:sz w:val="22"/>
          <w:szCs w:val="22"/>
        </w:rPr>
        <w:t>,</w:t>
      </w:r>
      <w:r w:rsidRPr="00DD2EC3">
        <w:rPr>
          <w:rFonts w:ascii="Arial" w:hAnsi="Arial" w:cs="Arial"/>
          <w:b/>
          <w:color w:val="002060"/>
          <w:sz w:val="22"/>
          <w:szCs w:val="22"/>
        </w:rPr>
        <w:t xml:space="preserve"> </w:t>
      </w:r>
      <w:r w:rsidRPr="00DD2EC3">
        <w:rPr>
          <w:rFonts w:ascii="Arial" w:hAnsi="Arial" w:cs="Arial"/>
          <w:color w:val="002060"/>
          <w:sz w:val="22"/>
          <w:szCs w:val="22"/>
        </w:rPr>
        <w:t>stesso campo.</w:t>
      </w:r>
    </w:p>
    <w:p w14:paraId="24CA3516" w14:textId="77777777" w:rsidR="000F4F31" w:rsidRDefault="000F4F31" w:rsidP="007E3000">
      <w:pPr>
        <w:pStyle w:val="Nessunaspaziatura"/>
        <w:divId w:val="527259509"/>
        <w:rPr>
          <w:rFonts w:ascii="Arial" w:hAnsi="Arial" w:cs="Arial"/>
          <w:noProof/>
          <w:color w:val="002060"/>
          <w:lang w:eastAsia="it-IT"/>
        </w:rPr>
      </w:pPr>
    </w:p>
    <w:p w14:paraId="007C13CF" w14:textId="019288E4" w:rsidR="000F4F31" w:rsidRPr="000F4F31" w:rsidRDefault="000F4F31" w:rsidP="000F4F31">
      <w:pPr>
        <w:pStyle w:val="TITOLOCAMPIONATO"/>
        <w:shd w:val="clear" w:color="auto" w:fill="CCCCCC"/>
        <w:divId w:val="527259509"/>
        <w:rPr>
          <w:color w:val="002060"/>
        </w:rPr>
      </w:pPr>
      <w:r w:rsidRPr="000F4F31">
        <w:rPr>
          <w:color w:val="002060"/>
        </w:rPr>
        <w:t xml:space="preserve">COPPA MARCHE </w:t>
      </w:r>
      <w:r>
        <w:rPr>
          <w:color w:val="002060"/>
        </w:rPr>
        <w:t>UNDER 17</w:t>
      </w:r>
      <w:r w:rsidRPr="000F4F31">
        <w:rPr>
          <w:color w:val="002060"/>
        </w:rPr>
        <w:t xml:space="preserve"> CALCIO A5</w:t>
      </w:r>
    </w:p>
    <w:p w14:paraId="03AB0C7C" w14:textId="65539E3C" w:rsidR="000F4F31" w:rsidRPr="000F4F31" w:rsidRDefault="000F4F31" w:rsidP="000F4F31">
      <w:pPr>
        <w:pStyle w:val="Corpodeltesto21"/>
        <w:jc w:val="center"/>
        <w:divId w:val="527259509"/>
        <w:rPr>
          <w:rFonts w:ascii="Arial" w:hAnsi="Arial" w:cs="Arial"/>
          <w:b/>
          <w:color w:val="002060"/>
          <w:sz w:val="36"/>
          <w:szCs w:val="36"/>
        </w:rPr>
      </w:pPr>
      <w:r w:rsidRPr="000F4F31">
        <w:rPr>
          <w:rFonts w:ascii="Arial" w:hAnsi="Arial" w:cs="Arial"/>
          <w:b/>
          <w:color w:val="002060"/>
          <w:sz w:val="36"/>
          <w:szCs w:val="36"/>
        </w:rPr>
        <w:t xml:space="preserve">PROGRAMMA </w:t>
      </w:r>
      <w:r w:rsidRPr="000F4F31">
        <w:rPr>
          <w:rFonts w:ascii="Arial" w:hAnsi="Arial" w:cs="Arial"/>
          <w:b/>
          <w:color w:val="002060"/>
          <w:sz w:val="36"/>
          <w:szCs w:val="36"/>
        </w:rPr>
        <w:t>GARE</w:t>
      </w:r>
    </w:p>
    <w:p w14:paraId="3310ADD6" w14:textId="77777777" w:rsidR="000F4F31" w:rsidRPr="000F4F31" w:rsidRDefault="000F4F31" w:rsidP="000F4F31">
      <w:pPr>
        <w:pStyle w:val="breakline"/>
        <w:divId w:val="527259509"/>
        <w:rPr>
          <w:color w:val="002060"/>
        </w:rPr>
      </w:pPr>
    </w:p>
    <w:p w14:paraId="21E9C915" w14:textId="77777777" w:rsidR="000F4F31" w:rsidRPr="000F4F31" w:rsidRDefault="000F4F31" w:rsidP="000F4F31">
      <w:pPr>
        <w:pStyle w:val="breakline"/>
        <w:divId w:val="527259509"/>
        <w:rPr>
          <w:color w:val="002060"/>
        </w:rPr>
      </w:pPr>
    </w:p>
    <w:p w14:paraId="20D3DD8B" w14:textId="77777777" w:rsidR="000F4F31" w:rsidRPr="000F4F31" w:rsidRDefault="000F4F31" w:rsidP="000F4F31">
      <w:pPr>
        <w:pStyle w:val="SOTTOTITOLOCAMPIONATO1"/>
        <w:divId w:val="527259509"/>
        <w:rPr>
          <w:color w:val="002060"/>
        </w:rPr>
      </w:pPr>
      <w:r w:rsidRPr="000F4F31">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1995"/>
        <w:gridCol w:w="385"/>
        <w:gridCol w:w="898"/>
        <w:gridCol w:w="1198"/>
        <w:gridCol w:w="1549"/>
        <w:gridCol w:w="1567"/>
      </w:tblGrid>
      <w:tr w:rsidR="000F4F31" w:rsidRPr="000F4F31" w14:paraId="472641C8" w14:textId="77777777" w:rsidTr="000F4F31">
        <w:trPr>
          <w:divId w:val="527259509"/>
        </w:trPr>
        <w:tc>
          <w:tcPr>
            <w:tcW w:w="200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6F472" w14:textId="77777777" w:rsidR="000F4F31" w:rsidRPr="000F4F31" w:rsidRDefault="000F4F31" w:rsidP="00FB55C2">
            <w:pPr>
              <w:pStyle w:val="HEADERTABELLA"/>
              <w:rPr>
                <w:color w:val="002060"/>
              </w:rPr>
            </w:pPr>
            <w:r w:rsidRPr="000F4F31">
              <w:rPr>
                <w:color w:val="002060"/>
              </w:rPr>
              <w:lastRenderedPageBreak/>
              <w:t>Squadra 1</w:t>
            </w:r>
          </w:p>
        </w:tc>
        <w:tc>
          <w:tcPr>
            <w:tcW w:w="199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3CC4E6" w14:textId="77777777" w:rsidR="000F4F31" w:rsidRPr="000F4F31" w:rsidRDefault="000F4F31" w:rsidP="00FB55C2">
            <w:pPr>
              <w:pStyle w:val="HEADERTABELLA"/>
              <w:rPr>
                <w:color w:val="002060"/>
              </w:rPr>
            </w:pPr>
            <w:r w:rsidRPr="000F4F31">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5A50A4" w14:textId="77777777" w:rsidR="000F4F31" w:rsidRPr="000F4F31" w:rsidRDefault="000F4F31" w:rsidP="00FB55C2">
            <w:pPr>
              <w:pStyle w:val="HEADERTABELLA"/>
              <w:rPr>
                <w:color w:val="002060"/>
              </w:rPr>
            </w:pPr>
            <w:r w:rsidRPr="000F4F31">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D4A068" w14:textId="77777777" w:rsidR="000F4F31" w:rsidRPr="000F4F31" w:rsidRDefault="000F4F31" w:rsidP="00FB55C2">
            <w:pPr>
              <w:pStyle w:val="HEADERTABELLA"/>
              <w:rPr>
                <w:color w:val="002060"/>
              </w:rPr>
            </w:pPr>
            <w:r w:rsidRPr="000F4F31">
              <w:rPr>
                <w:color w:val="002060"/>
              </w:rPr>
              <w:t>Data/Ora</w:t>
            </w:r>
          </w:p>
        </w:tc>
        <w:tc>
          <w:tcPr>
            <w:tcW w:w="11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1AA74C" w14:textId="77777777" w:rsidR="000F4F31" w:rsidRPr="000F4F31" w:rsidRDefault="000F4F31" w:rsidP="00FB55C2">
            <w:pPr>
              <w:pStyle w:val="HEADERTABELLA"/>
              <w:rPr>
                <w:color w:val="002060"/>
              </w:rPr>
            </w:pPr>
            <w:r w:rsidRPr="000F4F31">
              <w:rPr>
                <w:color w:val="002060"/>
              </w:rPr>
              <w:t>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90EF92" w14:textId="77777777" w:rsidR="000F4F31" w:rsidRPr="000F4F31" w:rsidRDefault="000F4F31" w:rsidP="00FB55C2">
            <w:pPr>
              <w:pStyle w:val="HEADERTABELLA"/>
              <w:rPr>
                <w:color w:val="002060"/>
              </w:rPr>
            </w:pPr>
            <w:proofErr w:type="spellStart"/>
            <w:r w:rsidRPr="000F4F31">
              <w:rPr>
                <w:color w:val="002060"/>
              </w:rPr>
              <w:t>Localita'</w:t>
            </w:r>
            <w:proofErr w:type="spellEnd"/>
            <w:r w:rsidRPr="000F4F31">
              <w:rPr>
                <w:color w:val="002060"/>
              </w:rPr>
              <w:t xml:space="preserve"> Impianto</w:t>
            </w:r>
          </w:p>
        </w:tc>
        <w:tc>
          <w:tcPr>
            <w:tcW w:w="1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3692A" w14:textId="77777777" w:rsidR="000F4F31" w:rsidRPr="000F4F31" w:rsidRDefault="000F4F31" w:rsidP="00FB55C2">
            <w:pPr>
              <w:pStyle w:val="HEADERTABELLA"/>
              <w:rPr>
                <w:color w:val="002060"/>
              </w:rPr>
            </w:pPr>
            <w:r w:rsidRPr="000F4F31">
              <w:rPr>
                <w:color w:val="002060"/>
              </w:rPr>
              <w:t>Indirizzo Impianto</w:t>
            </w:r>
          </w:p>
        </w:tc>
      </w:tr>
      <w:tr w:rsidR="000F4F31" w:rsidRPr="000F4F31" w14:paraId="3EFAFA29" w14:textId="77777777" w:rsidTr="000F4F31">
        <w:trPr>
          <w:divId w:val="527259509"/>
          <w:trHeight w:val="165"/>
        </w:trPr>
        <w:tc>
          <w:tcPr>
            <w:tcW w:w="2008" w:type="dxa"/>
            <w:tcBorders>
              <w:top w:val="outset" w:sz="6" w:space="0" w:color="auto"/>
              <w:left w:val="outset" w:sz="6" w:space="0" w:color="auto"/>
              <w:bottom w:val="nil"/>
              <w:right w:val="nil"/>
            </w:tcBorders>
            <w:tcMar>
              <w:top w:w="20" w:type="dxa"/>
              <w:left w:w="20" w:type="dxa"/>
              <w:bottom w:w="20" w:type="dxa"/>
              <w:right w:w="20" w:type="dxa"/>
            </w:tcMar>
            <w:vAlign w:val="center"/>
          </w:tcPr>
          <w:p w14:paraId="21B6611C" w14:textId="77777777" w:rsidR="000F4F31" w:rsidRPr="000F4F31" w:rsidRDefault="000F4F31" w:rsidP="00FB55C2">
            <w:pPr>
              <w:pStyle w:val="ROWTABELLA"/>
              <w:rPr>
                <w:color w:val="002060"/>
              </w:rPr>
            </w:pPr>
            <w:r w:rsidRPr="000F4F31">
              <w:rPr>
                <w:color w:val="002060"/>
              </w:rPr>
              <w:t>ACLI AUDAX MONTECOSARO C5</w:t>
            </w:r>
          </w:p>
        </w:tc>
        <w:tc>
          <w:tcPr>
            <w:tcW w:w="1995" w:type="dxa"/>
            <w:tcBorders>
              <w:top w:val="outset" w:sz="6" w:space="0" w:color="auto"/>
              <w:left w:val="nil"/>
              <w:bottom w:val="nil"/>
              <w:right w:val="outset" w:sz="6" w:space="0" w:color="auto"/>
            </w:tcBorders>
            <w:tcMar>
              <w:top w:w="20" w:type="dxa"/>
              <w:left w:w="20" w:type="dxa"/>
              <w:bottom w:w="20" w:type="dxa"/>
              <w:right w:w="20" w:type="dxa"/>
            </w:tcMar>
            <w:vAlign w:val="center"/>
          </w:tcPr>
          <w:p w14:paraId="6CB845A3" w14:textId="77777777" w:rsidR="000F4F31" w:rsidRPr="000F4F31" w:rsidRDefault="000F4F31" w:rsidP="00FB55C2">
            <w:pPr>
              <w:pStyle w:val="ROWTABELLA"/>
              <w:rPr>
                <w:color w:val="002060"/>
              </w:rPr>
            </w:pPr>
            <w:r w:rsidRPr="000F4F31">
              <w:rPr>
                <w:color w:val="002060"/>
              </w:rPr>
              <w:t>REAL FABRIANO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74546F94" w14:textId="77777777" w:rsidR="000F4F31" w:rsidRPr="000F4F31" w:rsidRDefault="000F4F31" w:rsidP="00FB55C2">
            <w:pPr>
              <w:pStyle w:val="ROWTABELLA"/>
              <w:jc w:val="center"/>
              <w:rPr>
                <w:color w:val="002060"/>
              </w:rPr>
            </w:pPr>
            <w:r w:rsidRPr="000F4F31">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66497A39" w14:textId="77777777" w:rsidR="000F4F31" w:rsidRPr="000F4F31" w:rsidRDefault="000F4F31" w:rsidP="00FB55C2">
            <w:pPr>
              <w:pStyle w:val="ROWTABELLA"/>
              <w:rPr>
                <w:color w:val="002060"/>
              </w:rPr>
            </w:pPr>
            <w:r w:rsidRPr="000F4F31">
              <w:rPr>
                <w:color w:val="002060"/>
              </w:rPr>
              <w:t>06/11/2018 19:00</w:t>
            </w:r>
          </w:p>
        </w:tc>
        <w:tc>
          <w:tcPr>
            <w:tcW w:w="1198" w:type="dxa"/>
            <w:tcBorders>
              <w:top w:val="outset" w:sz="6" w:space="0" w:color="auto"/>
              <w:left w:val="nil"/>
              <w:bottom w:val="nil"/>
              <w:right w:val="outset" w:sz="6" w:space="0" w:color="auto"/>
            </w:tcBorders>
            <w:tcMar>
              <w:top w:w="20" w:type="dxa"/>
              <w:left w:w="20" w:type="dxa"/>
              <w:bottom w:w="20" w:type="dxa"/>
              <w:right w:w="20" w:type="dxa"/>
            </w:tcMar>
            <w:vAlign w:val="center"/>
          </w:tcPr>
          <w:p w14:paraId="2BE2C77B" w14:textId="77777777" w:rsidR="000F4F31" w:rsidRPr="000F4F31" w:rsidRDefault="000F4F31" w:rsidP="00FB55C2">
            <w:pPr>
              <w:pStyle w:val="ROWTABELLA"/>
              <w:rPr>
                <w:color w:val="002060"/>
              </w:rPr>
            </w:pPr>
            <w:r w:rsidRPr="000F4F31">
              <w:rPr>
                <w:color w:val="002060"/>
              </w:rPr>
              <w:t>TENSOSTRUTTURA VIA ROSSINI</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360B8D4E" w14:textId="77777777" w:rsidR="000F4F31" w:rsidRPr="000F4F31" w:rsidRDefault="000F4F31" w:rsidP="00FB55C2">
            <w:pPr>
              <w:pStyle w:val="ROWTABELLA"/>
              <w:rPr>
                <w:color w:val="002060"/>
              </w:rPr>
            </w:pPr>
            <w:r w:rsidRPr="000F4F31">
              <w:rPr>
                <w:color w:val="002060"/>
              </w:rPr>
              <w:t>MONTECOSARO</w:t>
            </w:r>
          </w:p>
        </w:tc>
        <w:tc>
          <w:tcPr>
            <w:tcW w:w="1567" w:type="dxa"/>
            <w:tcBorders>
              <w:top w:val="outset" w:sz="6" w:space="0" w:color="auto"/>
              <w:left w:val="nil"/>
              <w:bottom w:val="nil"/>
              <w:right w:val="outset" w:sz="6" w:space="0" w:color="auto"/>
            </w:tcBorders>
            <w:tcMar>
              <w:top w:w="20" w:type="dxa"/>
              <w:left w:w="20" w:type="dxa"/>
              <w:bottom w:w="20" w:type="dxa"/>
              <w:right w:w="20" w:type="dxa"/>
            </w:tcMar>
            <w:vAlign w:val="center"/>
          </w:tcPr>
          <w:p w14:paraId="7438B815" w14:textId="77777777" w:rsidR="000F4F31" w:rsidRPr="000F4F31" w:rsidRDefault="000F4F31" w:rsidP="00FB55C2">
            <w:pPr>
              <w:pStyle w:val="ROWTABELLA"/>
              <w:rPr>
                <w:color w:val="002060"/>
              </w:rPr>
            </w:pPr>
            <w:r w:rsidRPr="000F4F31">
              <w:rPr>
                <w:color w:val="002060"/>
              </w:rPr>
              <w:t>VIA ROSSINI</w:t>
            </w:r>
          </w:p>
        </w:tc>
      </w:tr>
      <w:tr w:rsidR="000F4F31" w:rsidRPr="000F4F31" w14:paraId="46747D22" w14:textId="77777777" w:rsidTr="000F4F31">
        <w:trPr>
          <w:divId w:val="527259509"/>
          <w:trHeight w:val="165"/>
        </w:trPr>
        <w:tc>
          <w:tcPr>
            <w:tcW w:w="2008" w:type="dxa"/>
            <w:tcBorders>
              <w:top w:val="nil"/>
              <w:left w:val="outset" w:sz="6" w:space="0" w:color="auto"/>
              <w:bottom w:val="nil"/>
              <w:right w:val="nil"/>
            </w:tcBorders>
            <w:tcMar>
              <w:top w:w="20" w:type="dxa"/>
              <w:left w:w="20" w:type="dxa"/>
              <w:bottom w:w="20" w:type="dxa"/>
              <w:right w:w="20" w:type="dxa"/>
            </w:tcMar>
            <w:vAlign w:val="center"/>
          </w:tcPr>
          <w:p w14:paraId="3D5BCC8A" w14:textId="77777777" w:rsidR="000F4F31" w:rsidRPr="000F4F31" w:rsidRDefault="000F4F31" w:rsidP="00FB55C2">
            <w:pPr>
              <w:pStyle w:val="ROWTABELLA"/>
              <w:rPr>
                <w:color w:val="002060"/>
              </w:rPr>
            </w:pPr>
            <w:r w:rsidRPr="000F4F31">
              <w:rPr>
                <w:color w:val="002060"/>
              </w:rPr>
              <w:t>AUDAX 1970 S.ANGELO</w:t>
            </w:r>
          </w:p>
        </w:tc>
        <w:tc>
          <w:tcPr>
            <w:tcW w:w="1995" w:type="dxa"/>
            <w:tcBorders>
              <w:top w:val="nil"/>
              <w:left w:val="nil"/>
              <w:bottom w:val="nil"/>
              <w:right w:val="outset" w:sz="6" w:space="0" w:color="auto"/>
            </w:tcBorders>
            <w:tcMar>
              <w:top w:w="20" w:type="dxa"/>
              <w:left w:w="20" w:type="dxa"/>
              <w:bottom w:w="20" w:type="dxa"/>
              <w:right w:w="20" w:type="dxa"/>
            </w:tcMar>
            <w:vAlign w:val="center"/>
          </w:tcPr>
          <w:p w14:paraId="05C29537" w14:textId="77777777" w:rsidR="000F4F31" w:rsidRPr="000F4F31" w:rsidRDefault="000F4F31" w:rsidP="00FB55C2">
            <w:pPr>
              <w:pStyle w:val="ROWTABELLA"/>
              <w:rPr>
                <w:color w:val="002060"/>
              </w:rPr>
            </w:pPr>
            <w:r w:rsidRPr="000F4F31">
              <w:rPr>
                <w:color w:val="002060"/>
              </w:rPr>
              <w:t>ETA BETA FOOTBALL</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4E3129C" w14:textId="77777777" w:rsidR="000F4F31" w:rsidRPr="000F4F31" w:rsidRDefault="000F4F31" w:rsidP="00FB55C2">
            <w:pPr>
              <w:pStyle w:val="ROWTABELLA"/>
              <w:jc w:val="center"/>
              <w:rPr>
                <w:color w:val="002060"/>
              </w:rPr>
            </w:pPr>
            <w:r w:rsidRPr="000F4F31">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64DA3EA" w14:textId="77777777" w:rsidR="000F4F31" w:rsidRPr="000F4F31" w:rsidRDefault="000F4F31" w:rsidP="00FB55C2">
            <w:pPr>
              <w:pStyle w:val="ROWTABELLA"/>
              <w:rPr>
                <w:color w:val="002060"/>
              </w:rPr>
            </w:pPr>
            <w:r w:rsidRPr="000F4F31">
              <w:rPr>
                <w:color w:val="002060"/>
              </w:rPr>
              <w:t>06/11/2018 15:30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4B963F85" w14:textId="77777777" w:rsidR="000F4F31" w:rsidRPr="000F4F31" w:rsidRDefault="000F4F31" w:rsidP="00FB55C2">
            <w:pPr>
              <w:pStyle w:val="ROWTABELLA"/>
              <w:rPr>
                <w:color w:val="002060"/>
              </w:rPr>
            </w:pPr>
            <w:r w:rsidRPr="000F4F31">
              <w:rPr>
                <w:color w:val="002060"/>
              </w:rPr>
              <w:t>PALLONE GEODETICO CAMPO NÂ°1</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5E0FA04A" w14:textId="77777777" w:rsidR="000F4F31" w:rsidRPr="000F4F31" w:rsidRDefault="000F4F31" w:rsidP="00FB55C2">
            <w:pPr>
              <w:pStyle w:val="ROWTABELLA"/>
              <w:rPr>
                <w:color w:val="002060"/>
              </w:rPr>
            </w:pPr>
            <w:r w:rsidRPr="000F4F31">
              <w:rPr>
                <w:color w:val="002060"/>
              </w:rPr>
              <w:t>SENIGALLIA</w:t>
            </w:r>
          </w:p>
        </w:tc>
        <w:tc>
          <w:tcPr>
            <w:tcW w:w="1567" w:type="dxa"/>
            <w:tcBorders>
              <w:top w:val="nil"/>
              <w:left w:val="nil"/>
              <w:bottom w:val="nil"/>
              <w:right w:val="outset" w:sz="6" w:space="0" w:color="auto"/>
            </w:tcBorders>
            <w:tcMar>
              <w:top w:w="20" w:type="dxa"/>
              <w:left w:w="20" w:type="dxa"/>
              <w:bottom w:w="20" w:type="dxa"/>
              <w:right w:w="20" w:type="dxa"/>
            </w:tcMar>
            <w:vAlign w:val="center"/>
          </w:tcPr>
          <w:p w14:paraId="188521F5" w14:textId="77777777" w:rsidR="000F4F31" w:rsidRPr="000F4F31" w:rsidRDefault="000F4F31" w:rsidP="00FB55C2">
            <w:pPr>
              <w:pStyle w:val="ROWTABELLA"/>
              <w:rPr>
                <w:color w:val="002060"/>
              </w:rPr>
            </w:pPr>
            <w:r w:rsidRPr="000F4F31">
              <w:rPr>
                <w:color w:val="002060"/>
              </w:rPr>
              <w:t>VIA CELLINI, 13</w:t>
            </w:r>
          </w:p>
        </w:tc>
      </w:tr>
      <w:tr w:rsidR="000F4F31" w:rsidRPr="000F4F31" w14:paraId="6B973291" w14:textId="77777777" w:rsidTr="000F4F31">
        <w:trPr>
          <w:divId w:val="527259509"/>
          <w:trHeight w:val="165"/>
        </w:trPr>
        <w:tc>
          <w:tcPr>
            <w:tcW w:w="2008" w:type="dxa"/>
            <w:tcBorders>
              <w:top w:val="nil"/>
              <w:left w:val="outset" w:sz="6" w:space="0" w:color="auto"/>
              <w:bottom w:val="nil"/>
              <w:right w:val="nil"/>
            </w:tcBorders>
            <w:tcMar>
              <w:top w:w="20" w:type="dxa"/>
              <w:left w:w="20" w:type="dxa"/>
              <w:bottom w:w="20" w:type="dxa"/>
              <w:right w:w="20" w:type="dxa"/>
            </w:tcMar>
            <w:vAlign w:val="center"/>
          </w:tcPr>
          <w:p w14:paraId="7DF165FA" w14:textId="77777777" w:rsidR="000F4F31" w:rsidRPr="000F4F31" w:rsidRDefault="000F4F31" w:rsidP="00FB55C2">
            <w:pPr>
              <w:pStyle w:val="ROWTABELLA"/>
              <w:rPr>
                <w:color w:val="002060"/>
              </w:rPr>
            </w:pPr>
            <w:r w:rsidRPr="000F4F31">
              <w:rPr>
                <w:color w:val="002060"/>
              </w:rPr>
              <w:t>ITALSERVICE C5</w:t>
            </w:r>
          </w:p>
        </w:tc>
        <w:tc>
          <w:tcPr>
            <w:tcW w:w="1995" w:type="dxa"/>
            <w:tcBorders>
              <w:top w:val="nil"/>
              <w:left w:val="nil"/>
              <w:bottom w:val="nil"/>
              <w:right w:val="outset" w:sz="6" w:space="0" w:color="auto"/>
            </w:tcBorders>
            <w:tcMar>
              <w:top w:w="20" w:type="dxa"/>
              <w:left w:w="20" w:type="dxa"/>
              <w:bottom w:w="20" w:type="dxa"/>
              <w:right w:w="20" w:type="dxa"/>
            </w:tcMar>
            <w:vAlign w:val="center"/>
          </w:tcPr>
          <w:p w14:paraId="30E225DA" w14:textId="77777777" w:rsidR="000F4F31" w:rsidRPr="000F4F31" w:rsidRDefault="000F4F31" w:rsidP="00FB55C2">
            <w:pPr>
              <w:pStyle w:val="ROWTABELLA"/>
              <w:rPr>
                <w:color w:val="002060"/>
              </w:rPr>
            </w:pPr>
            <w:r w:rsidRPr="000F4F31">
              <w:rPr>
                <w:color w:val="002060"/>
              </w:rPr>
              <w:t>REAL S.COSTANZO CALCIO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ED2E3C0" w14:textId="77777777" w:rsidR="000F4F31" w:rsidRPr="000F4F31" w:rsidRDefault="000F4F31" w:rsidP="00FB55C2">
            <w:pPr>
              <w:pStyle w:val="ROWTABELLA"/>
              <w:jc w:val="center"/>
              <w:rPr>
                <w:color w:val="002060"/>
              </w:rPr>
            </w:pPr>
            <w:r w:rsidRPr="000F4F31">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B782880" w14:textId="77777777" w:rsidR="000F4F31" w:rsidRPr="000F4F31" w:rsidRDefault="000F4F31" w:rsidP="00FB55C2">
            <w:pPr>
              <w:pStyle w:val="ROWTABELLA"/>
              <w:rPr>
                <w:color w:val="002060"/>
              </w:rPr>
            </w:pPr>
            <w:r w:rsidRPr="000F4F31">
              <w:rPr>
                <w:color w:val="002060"/>
              </w:rPr>
              <w:t>06/11/2018 16:00</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3BB671C5" w14:textId="77777777" w:rsidR="000F4F31" w:rsidRPr="000F4F31" w:rsidRDefault="000F4F31" w:rsidP="00FB55C2">
            <w:pPr>
              <w:pStyle w:val="ROWTABELLA"/>
              <w:rPr>
                <w:color w:val="002060"/>
              </w:rPr>
            </w:pPr>
            <w:r w:rsidRPr="000F4F31">
              <w:rPr>
                <w:color w:val="002060"/>
              </w:rPr>
              <w:t>PALAFIERA CAMPANARA</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6137600A" w14:textId="77777777" w:rsidR="000F4F31" w:rsidRPr="000F4F31" w:rsidRDefault="000F4F31" w:rsidP="00FB55C2">
            <w:pPr>
              <w:pStyle w:val="ROWTABELLA"/>
              <w:rPr>
                <w:color w:val="002060"/>
              </w:rPr>
            </w:pPr>
            <w:r w:rsidRPr="000F4F31">
              <w:rPr>
                <w:color w:val="002060"/>
              </w:rPr>
              <w:t>PESARO</w:t>
            </w:r>
          </w:p>
        </w:tc>
        <w:tc>
          <w:tcPr>
            <w:tcW w:w="1567" w:type="dxa"/>
            <w:tcBorders>
              <w:top w:val="nil"/>
              <w:left w:val="nil"/>
              <w:bottom w:val="nil"/>
              <w:right w:val="outset" w:sz="6" w:space="0" w:color="auto"/>
            </w:tcBorders>
            <w:tcMar>
              <w:top w:w="20" w:type="dxa"/>
              <w:left w:w="20" w:type="dxa"/>
              <w:bottom w:w="20" w:type="dxa"/>
              <w:right w:w="20" w:type="dxa"/>
            </w:tcMar>
            <w:vAlign w:val="center"/>
          </w:tcPr>
          <w:p w14:paraId="246C58CB" w14:textId="77777777" w:rsidR="000F4F31" w:rsidRPr="000F4F31" w:rsidRDefault="000F4F31" w:rsidP="00FB55C2">
            <w:pPr>
              <w:pStyle w:val="ROWTABELLA"/>
              <w:rPr>
                <w:color w:val="002060"/>
              </w:rPr>
            </w:pPr>
            <w:r w:rsidRPr="000F4F31">
              <w:rPr>
                <w:color w:val="002060"/>
              </w:rPr>
              <w:t>VIA DELLE ESPOSIZIONI, 33</w:t>
            </w:r>
          </w:p>
        </w:tc>
      </w:tr>
      <w:tr w:rsidR="000F4F31" w:rsidRPr="000F4F31" w14:paraId="369775AC" w14:textId="77777777" w:rsidTr="000F4F31">
        <w:trPr>
          <w:divId w:val="527259509"/>
          <w:trHeight w:val="165"/>
        </w:trPr>
        <w:tc>
          <w:tcPr>
            <w:tcW w:w="2008" w:type="dxa"/>
            <w:tcBorders>
              <w:top w:val="nil"/>
              <w:left w:val="outset" w:sz="6" w:space="0" w:color="auto"/>
              <w:bottom w:val="nil"/>
              <w:right w:val="nil"/>
            </w:tcBorders>
            <w:tcMar>
              <w:top w:w="20" w:type="dxa"/>
              <w:left w:w="20" w:type="dxa"/>
              <w:bottom w:w="20" w:type="dxa"/>
              <w:right w:w="20" w:type="dxa"/>
            </w:tcMar>
            <w:vAlign w:val="center"/>
          </w:tcPr>
          <w:p w14:paraId="227BE82D" w14:textId="77777777" w:rsidR="000F4F31" w:rsidRPr="000F4F31" w:rsidRDefault="000F4F31" w:rsidP="00FB55C2">
            <w:pPr>
              <w:pStyle w:val="ROWTABELLA"/>
              <w:rPr>
                <w:color w:val="002060"/>
              </w:rPr>
            </w:pPr>
            <w:r w:rsidRPr="000F4F31">
              <w:rPr>
                <w:color w:val="002060"/>
              </w:rPr>
              <w:t>FUTSAL ASKL</w:t>
            </w:r>
          </w:p>
        </w:tc>
        <w:tc>
          <w:tcPr>
            <w:tcW w:w="1995" w:type="dxa"/>
            <w:tcBorders>
              <w:top w:val="nil"/>
              <w:left w:val="nil"/>
              <w:bottom w:val="nil"/>
              <w:right w:val="outset" w:sz="6" w:space="0" w:color="auto"/>
            </w:tcBorders>
            <w:tcMar>
              <w:top w:w="20" w:type="dxa"/>
              <w:left w:w="20" w:type="dxa"/>
              <w:bottom w:w="20" w:type="dxa"/>
              <w:right w:w="20" w:type="dxa"/>
            </w:tcMar>
            <w:vAlign w:val="center"/>
          </w:tcPr>
          <w:p w14:paraId="0686D7CC" w14:textId="77777777" w:rsidR="000F4F31" w:rsidRPr="000F4F31" w:rsidRDefault="000F4F31" w:rsidP="00FB55C2">
            <w:pPr>
              <w:pStyle w:val="ROWTABELLA"/>
              <w:rPr>
                <w:color w:val="002060"/>
              </w:rPr>
            </w:pPr>
            <w:r w:rsidRPr="000F4F31">
              <w:rPr>
                <w:color w:val="002060"/>
              </w:rPr>
              <w:t>HELVIA RECINA FUTSAL RECA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E117197" w14:textId="77777777" w:rsidR="000F4F31" w:rsidRPr="000F4F31" w:rsidRDefault="000F4F31" w:rsidP="00FB55C2">
            <w:pPr>
              <w:pStyle w:val="ROWTABELLA"/>
              <w:jc w:val="center"/>
              <w:rPr>
                <w:color w:val="002060"/>
              </w:rPr>
            </w:pPr>
            <w:r w:rsidRPr="000F4F31">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E3FAECE" w14:textId="77777777" w:rsidR="000F4F31" w:rsidRPr="000F4F31" w:rsidRDefault="000F4F31" w:rsidP="00FB55C2">
            <w:pPr>
              <w:pStyle w:val="ROWTABELLA"/>
              <w:rPr>
                <w:color w:val="002060"/>
              </w:rPr>
            </w:pPr>
            <w:r w:rsidRPr="000F4F31">
              <w:rPr>
                <w:color w:val="002060"/>
              </w:rPr>
              <w:t>07/11/2018 18:45</w:t>
            </w:r>
          </w:p>
        </w:tc>
        <w:tc>
          <w:tcPr>
            <w:tcW w:w="1198" w:type="dxa"/>
            <w:tcBorders>
              <w:top w:val="nil"/>
              <w:left w:val="nil"/>
              <w:bottom w:val="nil"/>
              <w:right w:val="outset" w:sz="6" w:space="0" w:color="auto"/>
            </w:tcBorders>
            <w:tcMar>
              <w:top w:w="20" w:type="dxa"/>
              <w:left w:w="20" w:type="dxa"/>
              <w:bottom w:w="20" w:type="dxa"/>
              <w:right w:w="20" w:type="dxa"/>
            </w:tcMar>
            <w:vAlign w:val="center"/>
          </w:tcPr>
          <w:p w14:paraId="6C2205E6" w14:textId="77777777" w:rsidR="000F4F31" w:rsidRPr="000F4F31" w:rsidRDefault="000F4F31" w:rsidP="00FB55C2">
            <w:pPr>
              <w:pStyle w:val="ROWTABELLA"/>
              <w:rPr>
                <w:color w:val="002060"/>
              </w:rPr>
            </w:pPr>
            <w:r w:rsidRPr="000F4F31">
              <w:rPr>
                <w:color w:val="002060"/>
              </w:rPr>
              <w:t>CAMPO COPERTO EZIO GALOSI</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70494C80" w14:textId="77777777" w:rsidR="000F4F31" w:rsidRPr="000F4F31" w:rsidRDefault="000F4F31" w:rsidP="00FB55C2">
            <w:pPr>
              <w:pStyle w:val="ROWTABELLA"/>
              <w:rPr>
                <w:color w:val="002060"/>
              </w:rPr>
            </w:pPr>
            <w:r w:rsidRPr="000F4F31">
              <w:rPr>
                <w:color w:val="002060"/>
              </w:rPr>
              <w:t>ASCOLI PICENO</w:t>
            </w:r>
          </w:p>
        </w:tc>
        <w:tc>
          <w:tcPr>
            <w:tcW w:w="1567" w:type="dxa"/>
            <w:tcBorders>
              <w:top w:val="nil"/>
              <w:left w:val="nil"/>
              <w:bottom w:val="nil"/>
              <w:right w:val="outset" w:sz="6" w:space="0" w:color="auto"/>
            </w:tcBorders>
            <w:tcMar>
              <w:top w:w="20" w:type="dxa"/>
              <w:left w:w="20" w:type="dxa"/>
              <w:bottom w:w="20" w:type="dxa"/>
              <w:right w:w="20" w:type="dxa"/>
            </w:tcMar>
            <w:vAlign w:val="center"/>
          </w:tcPr>
          <w:p w14:paraId="4708C5C2" w14:textId="77777777" w:rsidR="000F4F31" w:rsidRPr="000F4F31" w:rsidRDefault="000F4F31" w:rsidP="00FB55C2">
            <w:pPr>
              <w:pStyle w:val="ROWTABELLA"/>
              <w:rPr>
                <w:color w:val="002060"/>
              </w:rPr>
            </w:pPr>
            <w:r w:rsidRPr="000F4F31">
              <w:rPr>
                <w:color w:val="002060"/>
              </w:rPr>
              <w:t>LOC.MONTEROCCO VIA A.MANCINI</w:t>
            </w:r>
          </w:p>
        </w:tc>
      </w:tr>
      <w:tr w:rsidR="000F4F31" w:rsidRPr="000F4F31" w14:paraId="4EDBD8E2" w14:textId="77777777" w:rsidTr="000F4F31">
        <w:trPr>
          <w:divId w:val="527259509"/>
          <w:trHeight w:val="165"/>
        </w:trPr>
        <w:tc>
          <w:tcPr>
            <w:tcW w:w="2008" w:type="dxa"/>
            <w:tcBorders>
              <w:top w:val="nil"/>
              <w:left w:val="outset" w:sz="6" w:space="0" w:color="auto"/>
              <w:bottom w:val="outset" w:sz="6" w:space="0" w:color="auto"/>
              <w:right w:val="nil"/>
            </w:tcBorders>
            <w:tcMar>
              <w:top w:w="20" w:type="dxa"/>
              <w:left w:w="20" w:type="dxa"/>
              <w:bottom w:w="20" w:type="dxa"/>
              <w:right w:w="20" w:type="dxa"/>
            </w:tcMar>
            <w:vAlign w:val="center"/>
          </w:tcPr>
          <w:p w14:paraId="6AFB1088" w14:textId="71279A0E" w:rsidR="000F4F31" w:rsidRPr="000F4F31" w:rsidRDefault="000F4F31" w:rsidP="00FB55C2">
            <w:pPr>
              <w:pStyle w:val="ROWTABELLA"/>
              <w:rPr>
                <w:color w:val="002060"/>
              </w:rPr>
            </w:pPr>
          </w:p>
        </w:tc>
        <w:tc>
          <w:tcPr>
            <w:tcW w:w="1995" w:type="dxa"/>
            <w:tcBorders>
              <w:top w:val="nil"/>
              <w:left w:val="nil"/>
              <w:bottom w:val="outset" w:sz="6" w:space="0" w:color="auto"/>
              <w:right w:val="outset" w:sz="6" w:space="0" w:color="auto"/>
            </w:tcBorders>
            <w:tcMar>
              <w:top w:w="20" w:type="dxa"/>
              <w:left w:w="20" w:type="dxa"/>
              <w:bottom w:w="20" w:type="dxa"/>
              <w:right w:w="20" w:type="dxa"/>
            </w:tcMar>
            <w:vAlign w:val="center"/>
          </w:tcPr>
          <w:p w14:paraId="3CB62C84" w14:textId="7454B819" w:rsidR="000F4F31" w:rsidRPr="000F4F31" w:rsidRDefault="000F4F31" w:rsidP="00FB55C2">
            <w:pPr>
              <w:pStyle w:val="ROWTABELLA"/>
              <w:rPr>
                <w:color w:val="002060"/>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33D68837" w14:textId="1C75F56B" w:rsidR="000F4F31" w:rsidRPr="000F4F31" w:rsidRDefault="000F4F31" w:rsidP="00FB55C2">
            <w:pPr>
              <w:pStyle w:val="ROWTABELLA"/>
              <w:jc w:val="center"/>
              <w:rPr>
                <w:color w:val="002060"/>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48346BAA" w14:textId="56FBFF17" w:rsidR="000F4F31" w:rsidRPr="000F4F31" w:rsidRDefault="000F4F31" w:rsidP="00FB55C2">
            <w:pPr>
              <w:pStyle w:val="ROWTABELLA"/>
              <w:rPr>
                <w:color w:val="002060"/>
              </w:rPr>
            </w:pPr>
          </w:p>
        </w:tc>
        <w:tc>
          <w:tcPr>
            <w:tcW w:w="1198" w:type="dxa"/>
            <w:tcBorders>
              <w:top w:val="nil"/>
              <w:left w:val="nil"/>
              <w:bottom w:val="outset" w:sz="6" w:space="0" w:color="auto"/>
              <w:right w:val="outset" w:sz="6" w:space="0" w:color="auto"/>
            </w:tcBorders>
            <w:tcMar>
              <w:top w:w="20" w:type="dxa"/>
              <w:left w:w="20" w:type="dxa"/>
              <w:bottom w:w="20" w:type="dxa"/>
              <w:right w:w="20" w:type="dxa"/>
            </w:tcMar>
            <w:vAlign w:val="center"/>
          </w:tcPr>
          <w:p w14:paraId="1E132FC1" w14:textId="2BBB997C" w:rsidR="000F4F31" w:rsidRPr="000F4F31" w:rsidRDefault="000F4F31" w:rsidP="00FB55C2">
            <w:pPr>
              <w:pStyle w:val="ROWTABELLA"/>
              <w:rPr>
                <w:color w:val="002060"/>
              </w:rPr>
            </w:pP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611BAE2B" w14:textId="701333EA" w:rsidR="000F4F31" w:rsidRPr="000F4F31" w:rsidRDefault="000F4F31" w:rsidP="00FB55C2">
            <w:pPr>
              <w:pStyle w:val="ROWTABELLA"/>
              <w:rPr>
                <w:color w:val="002060"/>
              </w:rPr>
            </w:pPr>
          </w:p>
        </w:tc>
        <w:tc>
          <w:tcPr>
            <w:tcW w:w="1567" w:type="dxa"/>
            <w:tcBorders>
              <w:top w:val="nil"/>
              <w:left w:val="nil"/>
              <w:bottom w:val="outset" w:sz="6" w:space="0" w:color="auto"/>
              <w:right w:val="outset" w:sz="6" w:space="0" w:color="auto"/>
            </w:tcBorders>
            <w:tcMar>
              <w:top w:w="20" w:type="dxa"/>
              <w:left w:w="20" w:type="dxa"/>
              <w:bottom w:w="20" w:type="dxa"/>
              <w:right w:w="20" w:type="dxa"/>
            </w:tcMar>
            <w:vAlign w:val="center"/>
          </w:tcPr>
          <w:p w14:paraId="7DF58427" w14:textId="51100EC3" w:rsidR="000F4F31" w:rsidRPr="000F4F31" w:rsidRDefault="000F4F31" w:rsidP="00FB55C2">
            <w:pPr>
              <w:pStyle w:val="ROWTABELLA"/>
              <w:rPr>
                <w:color w:val="002060"/>
              </w:rPr>
            </w:pPr>
          </w:p>
        </w:tc>
      </w:tr>
    </w:tbl>
    <w:p w14:paraId="631C34BC" w14:textId="77777777" w:rsidR="000F4F31" w:rsidRPr="000F4F31" w:rsidRDefault="000F4F31" w:rsidP="000F4F31">
      <w:pPr>
        <w:pStyle w:val="breakline"/>
        <w:divId w:val="527259509"/>
        <w:rPr>
          <w:color w:val="002060"/>
        </w:rPr>
      </w:pPr>
    </w:p>
    <w:p w14:paraId="4C1FF9F2" w14:textId="77777777" w:rsidR="000F4F31" w:rsidRPr="000F4F31" w:rsidRDefault="000F4F31" w:rsidP="000F4F31">
      <w:pPr>
        <w:pStyle w:val="TITOLOCAMPIONATO"/>
        <w:shd w:val="clear" w:color="auto" w:fill="CCCCCC"/>
        <w:spacing w:before="80" w:after="40"/>
        <w:divId w:val="527259509"/>
        <w:rPr>
          <w:color w:val="002060"/>
        </w:rPr>
      </w:pPr>
      <w:r w:rsidRPr="000F4F31">
        <w:rPr>
          <w:color w:val="002060"/>
        </w:rPr>
        <w:t>COPPA ITALIA FEMM.LE CALCIO A5</w:t>
      </w:r>
    </w:p>
    <w:p w14:paraId="2229F385" w14:textId="77777777" w:rsidR="000F4F31" w:rsidRPr="00F917AF" w:rsidRDefault="000F4F31" w:rsidP="000F4F31">
      <w:pPr>
        <w:pStyle w:val="TITOLOPRINC"/>
        <w:divId w:val="527259509"/>
        <w:rPr>
          <w:color w:val="002060"/>
        </w:rPr>
      </w:pPr>
      <w:r w:rsidRPr="00F917AF">
        <w:rPr>
          <w:color w:val="002060"/>
        </w:rPr>
        <w:t>VARIAZIONI AL PROGRAMMA GARE</w:t>
      </w:r>
    </w:p>
    <w:p w14:paraId="3E6FF83A" w14:textId="77777777" w:rsidR="000F4F31" w:rsidRPr="00DD2EC3" w:rsidRDefault="000F4F31" w:rsidP="000F4F31">
      <w:pPr>
        <w:pStyle w:val="Corpodeltesto21"/>
        <w:divId w:val="527259509"/>
        <w:rPr>
          <w:rFonts w:ascii="Arial" w:hAnsi="Arial" w:cs="Arial"/>
          <w:b/>
          <w:color w:val="002060"/>
          <w:sz w:val="22"/>
          <w:szCs w:val="22"/>
          <w:u w:val="single"/>
        </w:rPr>
      </w:pPr>
      <w:r w:rsidRPr="00DD2EC3">
        <w:rPr>
          <w:rFonts w:ascii="Arial" w:hAnsi="Arial" w:cs="Arial"/>
          <w:b/>
          <w:color w:val="002060"/>
          <w:sz w:val="22"/>
          <w:szCs w:val="22"/>
          <w:u w:val="single"/>
        </w:rPr>
        <w:t>QUARTI DI FINALE</w:t>
      </w:r>
    </w:p>
    <w:p w14:paraId="6892AAC6" w14:textId="77777777" w:rsidR="000F4F31" w:rsidRPr="00DD2EC3" w:rsidRDefault="000F4F31" w:rsidP="000F4F31">
      <w:pPr>
        <w:pStyle w:val="Corpodeltesto21"/>
        <w:divId w:val="527259509"/>
        <w:rPr>
          <w:rFonts w:ascii="Arial" w:hAnsi="Arial" w:cs="Arial"/>
          <w:color w:val="002060"/>
          <w:sz w:val="22"/>
          <w:szCs w:val="22"/>
        </w:rPr>
      </w:pPr>
    </w:p>
    <w:p w14:paraId="5DAE68BC" w14:textId="77777777" w:rsidR="000F4F31" w:rsidRPr="00DD2EC3" w:rsidRDefault="000F4F31" w:rsidP="000F4F31">
      <w:pPr>
        <w:pStyle w:val="Corpodeltesto21"/>
        <w:divId w:val="527259509"/>
        <w:rPr>
          <w:rFonts w:ascii="Arial" w:hAnsi="Arial" w:cs="Arial"/>
          <w:b/>
          <w:i/>
          <w:color w:val="002060"/>
          <w:sz w:val="22"/>
          <w:szCs w:val="22"/>
        </w:rPr>
      </w:pPr>
      <w:r w:rsidRPr="00DD2EC3">
        <w:rPr>
          <w:rFonts w:ascii="Arial" w:hAnsi="Arial" w:cs="Arial"/>
          <w:b/>
          <w:i/>
          <w:color w:val="002060"/>
          <w:sz w:val="22"/>
          <w:szCs w:val="22"/>
        </w:rPr>
        <w:t>GARA DI RITORNO</w:t>
      </w:r>
    </w:p>
    <w:p w14:paraId="06F4E957" w14:textId="77777777" w:rsidR="000F4F31" w:rsidRPr="00DD2EC3" w:rsidRDefault="000F4F31" w:rsidP="000F4F31">
      <w:pPr>
        <w:pStyle w:val="Corpodeltesto21"/>
        <w:divId w:val="527259509"/>
        <w:rPr>
          <w:rFonts w:ascii="Arial" w:hAnsi="Arial" w:cs="Arial"/>
          <w:color w:val="002060"/>
          <w:sz w:val="22"/>
          <w:szCs w:val="22"/>
        </w:rPr>
      </w:pPr>
    </w:p>
    <w:p w14:paraId="7CA85770" w14:textId="77777777" w:rsidR="000F4F31" w:rsidRDefault="000F4F31" w:rsidP="000F4F31">
      <w:pPr>
        <w:pStyle w:val="Corpodeltesto21"/>
        <w:divId w:val="527259509"/>
        <w:rPr>
          <w:rFonts w:ascii="Arial" w:hAnsi="Arial" w:cs="Arial"/>
          <w:color w:val="002060"/>
          <w:sz w:val="22"/>
          <w:szCs w:val="22"/>
        </w:rPr>
      </w:pPr>
      <w:r w:rsidRPr="00DD2EC3">
        <w:rPr>
          <w:rFonts w:ascii="Arial" w:hAnsi="Arial" w:cs="Arial"/>
          <w:color w:val="002060"/>
          <w:sz w:val="22"/>
          <w:szCs w:val="22"/>
        </w:rPr>
        <w:t xml:space="preserve">La gara </w:t>
      </w:r>
      <w:r>
        <w:rPr>
          <w:rFonts w:ascii="Arial" w:hAnsi="Arial" w:cs="Arial"/>
          <w:b/>
          <w:color w:val="002060"/>
          <w:sz w:val="22"/>
          <w:szCs w:val="22"/>
        </w:rPr>
        <w:t>CANTINE RIUNITE CSI – FUTSAL PRANDONE</w:t>
      </w:r>
      <w:r w:rsidRPr="00DD2EC3">
        <w:rPr>
          <w:rFonts w:ascii="Arial" w:hAnsi="Arial" w:cs="Arial"/>
          <w:b/>
          <w:color w:val="002060"/>
          <w:sz w:val="22"/>
          <w:szCs w:val="22"/>
        </w:rPr>
        <w:t xml:space="preserve"> </w:t>
      </w:r>
      <w:r w:rsidRPr="00DD2EC3">
        <w:rPr>
          <w:rFonts w:ascii="Arial" w:hAnsi="Arial" w:cs="Arial"/>
          <w:color w:val="002060"/>
          <w:sz w:val="22"/>
          <w:szCs w:val="22"/>
        </w:rPr>
        <w:t xml:space="preserve">sarà disputata </w:t>
      </w:r>
      <w:r>
        <w:rPr>
          <w:rFonts w:ascii="Arial" w:hAnsi="Arial" w:cs="Arial"/>
          <w:b/>
          <w:color w:val="002060"/>
          <w:sz w:val="22"/>
          <w:szCs w:val="22"/>
        </w:rPr>
        <w:t>GIOVEDI’ 08/11</w:t>
      </w:r>
      <w:r w:rsidRPr="00DD2EC3">
        <w:rPr>
          <w:rFonts w:ascii="Arial" w:hAnsi="Arial" w:cs="Arial"/>
          <w:b/>
          <w:color w:val="002060"/>
          <w:sz w:val="22"/>
          <w:szCs w:val="22"/>
        </w:rPr>
        <w:t>/2018</w:t>
      </w:r>
      <w:r w:rsidRPr="00DD2EC3">
        <w:rPr>
          <w:rFonts w:ascii="Arial" w:hAnsi="Arial" w:cs="Arial"/>
          <w:color w:val="002060"/>
          <w:sz w:val="22"/>
          <w:szCs w:val="22"/>
        </w:rPr>
        <w:t xml:space="preserve"> alle </w:t>
      </w:r>
      <w:r w:rsidRPr="00DD2EC3">
        <w:rPr>
          <w:rFonts w:ascii="Arial" w:hAnsi="Arial" w:cs="Arial"/>
          <w:b/>
          <w:color w:val="002060"/>
          <w:sz w:val="22"/>
          <w:szCs w:val="22"/>
        </w:rPr>
        <w:t>ore 18:30</w:t>
      </w:r>
      <w:r w:rsidRPr="00DD2EC3">
        <w:rPr>
          <w:rFonts w:ascii="Arial" w:hAnsi="Arial" w:cs="Arial"/>
          <w:color w:val="002060"/>
          <w:sz w:val="22"/>
          <w:szCs w:val="22"/>
        </w:rPr>
        <w:t>,</w:t>
      </w:r>
      <w:r w:rsidRPr="00DD2EC3">
        <w:rPr>
          <w:rFonts w:ascii="Arial" w:hAnsi="Arial" w:cs="Arial"/>
          <w:b/>
          <w:color w:val="002060"/>
          <w:sz w:val="22"/>
          <w:szCs w:val="22"/>
        </w:rPr>
        <w:t xml:space="preserve"> </w:t>
      </w:r>
      <w:r w:rsidRPr="00DD2EC3">
        <w:rPr>
          <w:rFonts w:ascii="Arial" w:hAnsi="Arial" w:cs="Arial"/>
          <w:color w:val="002060"/>
          <w:sz w:val="22"/>
          <w:szCs w:val="22"/>
        </w:rPr>
        <w:t>stesso campo.</w:t>
      </w:r>
    </w:p>
    <w:p w14:paraId="612F63AA" w14:textId="77777777" w:rsidR="000F4F31" w:rsidRPr="00F917AF" w:rsidRDefault="000F4F31" w:rsidP="000F4F31">
      <w:pPr>
        <w:pStyle w:val="Nessunaspaziatura"/>
        <w:divId w:val="527259509"/>
        <w:rPr>
          <w:rFonts w:ascii="Arial" w:hAnsi="Arial" w:cs="Arial"/>
          <w:noProof/>
          <w:color w:val="002060"/>
          <w:lang w:eastAsia="it-IT"/>
        </w:rPr>
      </w:pPr>
    </w:p>
    <w:p w14:paraId="4563A3E5" w14:textId="77777777" w:rsidR="000F4F31" w:rsidRPr="000F4F31" w:rsidRDefault="000F4F31" w:rsidP="000F4F31">
      <w:pPr>
        <w:pStyle w:val="Corpodeltesto21"/>
        <w:jc w:val="center"/>
        <w:divId w:val="527259509"/>
        <w:rPr>
          <w:rFonts w:ascii="Arial" w:hAnsi="Arial" w:cs="Arial"/>
          <w:b/>
          <w:color w:val="002060"/>
          <w:sz w:val="36"/>
          <w:szCs w:val="36"/>
        </w:rPr>
      </w:pPr>
      <w:r w:rsidRPr="000F4F31">
        <w:rPr>
          <w:rFonts w:ascii="Arial" w:hAnsi="Arial" w:cs="Arial"/>
          <w:b/>
          <w:color w:val="002060"/>
          <w:sz w:val="36"/>
          <w:szCs w:val="36"/>
        </w:rPr>
        <w:t>PROGRAMMA GARE</w:t>
      </w:r>
    </w:p>
    <w:p w14:paraId="01C4971A" w14:textId="77777777" w:rsidR="000F4F31" w:rsidRPr="000F4F31" w:rsidRDefault="000F4F31" w:rsidP="000F4F31">
      <w:pPr>
        <w:pStyle w:val="breakline"/>
        <w:divId w:val="527259509"/>
        <w:rPr>
          <w:color w:val="002060"/>
        </w:rPr>
      </w:pPr>
    </w:p>
    <w:p w14:paraId="6DE58048" w14:textId="77777777" w:rsidR="000F4F31" w:rsidRPr="000F4F31" w:rsidRDefault="000F4F31" w:rsidP="000F4F31">
      <w:pPr>
        <w:pStyle w:val="breakline"/>
        <w:divId w:val="527259509"/>
        <w:rPr>
          <w:color w:val="002060"/>
        </w:rPr>
      </w:pPr>
    </w:p>
    <w:p w14:paraId="18774113" w14:textId="77777777" w:rsidR="000F4F31" w:rsidRPr="000F4F31" w:rsidRDefault="000F4F31" w:rsidP="000F4F31">
      <w:pPr>
        <w:pStyle w:val="SOTTOTITOLOCAMPIONATO1"/>
        <w:divId w:val="527259509"/>
        <w:rPr>
          <w:color w:val="002060"/>
        </w:rPr>
      </w:pPr>
      <w:r w:rsidRPr="000F4F31">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3"/>
        <w:gridCol w:w="385"/>
        <w:gridCol w:w="898"/>
        <w:gridCol w:w="1176"/>
        <w:gridCol w:w="1551"/>
        <w:gridCol w:w="1570"/>
      </w:tblGrid>
      <w:tr w:rsidR="000F4F31" w:rsidRPr="000F4F31" w14:paraId="0FC4E3E6" w14:textId="77777777" w:rsidTr="000F4F3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082422" w14:textId="77777777" w:rsidR="000F4F31" w:rsidRPr="000F4F31" w:rsidRDefault="000F4F31" w:rsidP="00FB55C2">
            <w:pPr>
              <w:pStyle w:val="HEADERTABELLA"/>
              <w:rPr>
                <w:color w:val="002060"/>
              </w:rPr>
            </w:pPr>
            <w:r w:rsidRPr="000F4F3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5F08F6" w14:textId="77777777" w:rsidR="000F4F31" w:rsidRPr="000F4F31" w:rsidRDefault="000F4F31" w:rsidP="00FB55C2">
            <w:pPr>
              <w:pStyle w:val="HEADERTABELLA"/>
              <w:rPr>
                <w:color w:val="002060"/>
              </w:rPr>
            </w:pPr>
            <w:r w:rsidRPr="000F4F3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E7B2B0" w14:textId="77777777" w:rsidR="000F4F31" w:rsidRPr="000F4F31" w:rsidRDefault="000F4F31" w:rsidP="00FB55C2">
            <w:pPr>
              <w:pStyle w:val="HEADERTABELLA"/>
              <w:rPr>
                <w:color w:val="002060"/>
              </w:rPr>
            </w:pPr>
            <w:r w:rsidRPr="000F4F3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BEE460" w14:textId="77777777" w:rsidR="000F4F31" w:rsidRPr="000F4F31" w:rsidRDefault="000F4F31" w:rsidP="00FB55C2">
            <w:pPr>
              <w:pStyle w:val="HEADERTABELLA"/>
              <w:rPr>
                <w:color w:val="002060"/>
              </w:rPr>
            </w:pPr>
            <w:r w:rsidRPr="000F4F3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C19EE" w14:textId="77777777" w:rsidR="000F4F31" w:rsidRPr="000F4F31" w:rsidRDefault="000F4F31" w:rsidP="00FB55C2">
            <w:pPr>
              <w:pStyle w:val="HEADERTABELLA"/>
              <w:rPr>
                <w:color w:val="002060"/>
              </w:rPr>
            </w:pPr>
            <w:r w:rsidRPr="000F4F3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8B9E66" w14:textId="77777777" w:rsidR="000F4F31" w:rsidRPr="000F4F31" w:rsidRDefault="000F4F31" w:rsidP="00FB55C2">
            <w:pPr>
              <w:pStyle w:val="HEADERTABELLA"/>
              <w:rPr>
                <w:color w:val="002060"/>
              </w:rPr>
            </w:pPr>
            <w:proofErr w:type="spellStart"/>
            <w:r w:rsidRPr="000F4F31">
              <w:rPr>
                <w:color w:val="002060"/>
              </w:rPr>
              <w:t>Localita'</w:t>
            </w:r>
            <w:proofErr w:type="spellEnd"/>
            <w:r w:rsidRPr="000F4F31">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4867D9" w14:textId="77777777" w:rsidR="000F4F31" w:rsidRPr="000F4F31" w:rsidRDefault="000F4F31" w:rsidP="00FB55C2">
            <w:pPr>
              <w:pStyle w:val="HEADERTABELLA"/>
              <w:rPr>
                <w:color w:val="002060"/>
              </w:rPr>
            </w:pPr>
            <w:r w:rsidRPr="000F4F31">
              <w:rPr>
                <w:color w:val="002060"/>
              </w:rPr>
              <w:t>Indirizzo Impianto</w:t>
            </w:r>
          </w:p>
        </w:tc>
      </w:tr>
      <w:tr w:rsidR="000F4F31" w:rsidRPr="000F4F31" w14:paraId="22C4E6D7" w14:textId="77777777" w:rsidTr="000F4F3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67AFE5" w14:textId="77777777" w:rsidR="000F4F31" w:rsidRPr="000F4F31" w:rsidRDefault="000F4F31" w:rsidP="00FB55C2">
            <w:pPr>
              <w:pStyle w:val="ROWTABELLA"/>
              <w:rPr>
                <w:color w:val="002060"/>
              </w:rPr>
            </w:pPr>
            <w:r w:rsidRPr="000F4F31">
              <w:rPr>
                <w:color w:val="002060"/>
              </w:rPr>
              <w:t>FUTSAL 100 TORRI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D3A6A8" w14:textId="77777777" w:rsidR="000F4F31" w:rsidRPr="000F4F31" w:rsidRDefault="000F4F31" w:rsidP="00FB55C2">
            <w:pPr>
              <w:pStyle w:val="ROWTABELLA"/>
              <w:rPr>
                <w:color w:val="002060"/>
              </w:rPr>
            </w:pPr>
            <w:r w:rsidRPr="000F4F31">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DAD32EE" w14:textId="77777777" w:rsidR="000F4F31" w:rsidRPr="000F4F31" w:rsidRDefault="000F4F31" w:rsidP="00FB55C2">
            <w:pPr>
              <w:pStyle w:val="ROWTABELLA"/>
              <w:jc w:val="center"/>
              <w:rPr>
                <w:color w:val="002060"/>
              </w:rPr>
            </w:pPr>
            <w:r w:rsidRPr="000F4F3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879B44" w14:textId="77777777" w:rsidR="000F4F31" w:rsidRPr="000F4F31" w:rsidRDefault="000F4F31" w:rsidP="00FB55C2">
            <w:pPr>
              <w:pStyle w:val="ROWTABELLA"/>
              <w:rPr>
                <w:color w:val="002060"/>
              </w:rPr>
            </w:pPr>
            <w:r w:rsidRPr="000F4F31">
              <w:rPr>
                <w:color w:val="002060"/>
              </w:rPr>
              <w:t>30/10/2018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5C727F" w14:textId="77777777" w:rsidR="000F4F31" w:rsidRPr="000F4F31" w:rsidRDefault="000F4F31" w:rsidP="00FB55C2">
            <w:pPr>
              <w:pStyle w:val="ROWTABELLA"/>
              <w:rPr>
                <w:color w:val="002060"/>
              </w:rPr>
            </w:pPr>
            <w:r w:rsidRPr="000F4F31">
              <w:rPr>
                <w:color w:val="002060"/>
              </w:rPr>
              <w:t>CAMPO COPERTO EZIO GALOSI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A1301A" w14:textId="77777777" w:rsidR="000F4F31" w:rsidRPr="000F4F31" w:rsidRDefault="000F4F31" w:rsidP="00FB55C2">
            <w:pPr>
              <w:pStyle w:val="ROWTABELLA"/>
              <w:rPr>
                <w:color w:val="002060"/>
              </w:rPr>
            </w:pPr>
            <w:r w:rsidRPr="000F4F31">
              <w:rPr>
                <w:color w:val="002060"/>
              </w:rP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BF379A" w14:textId="77777777" w:rsidR="000F4F31" w:rsidRPr="000F4F31" w:rsidRDefault="000F4F31" w:rsidP="00FB55C2">
            <w:pPr>
              <w:pStyle w:val="ROWTABELLA"/>
              <w:rPr>
                <w:color w:val="002060"/>
              </w:rPr>
            </w:pPr>
            <w:r w:rsidRPr="000F4F31">
              <w:rPr>
                <w:color w:val="002060"/>
              </w:rPr>
              <w:t>LOC.MONTEROCCO VIA A.MANCINI</w:t>
            </w:r>
          </w:p>
        </w:tc>
      </w:tr>
      <w:tr w:rsidR="000F4F31" w:rsidRPr="000F4F31" w14:paraId="0422AF00"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6D87C0D" w14:textId="77777777" w:rsidR="000F4F31" w:rsidRPr="000F4F31" w:rsidRDefault="000F4F31" w:rsidP="00FB55C2">
            <w:pPr>
              <w:pStyle w:val="ROWTABELLA"/>
              <w:rPr>
                <w:color w:val="002060"/>
              </w:rPr>
            </w:pPr>
            <w:r w:rsidRPr="000F4F31">
              <w:rPr>
                <w:color w:val="002060"/>
              </w:rP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A1BF688" w14:textId="77777777" w:rsidR="000F4F31" w:rsidRPr="000F4F31" w:rsidRDefault="000F4F31" w:rsidP="00FB55C2">
            <w:pPr>
              <w:pStyle w:val="ROWTABELLA"/>
              <w:rPr>
                <w:color w:val="002060"/>
              </w:rPr>
            </w:pPr>
            <w:r w:rsidRPr="000F4F31">
              <w:rPr>
                <w:color w:val="002060"/>
              </w:rPr>
              <w:t>POLISPORTIVA FILOTTRANO 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DCDAA54" w14:textId="77777777" w:rsidR="000F4F31" w:rsidRPr="000F4F31" w:rsidRDefault="000F4F31" w:rsidP="00FB55C2">
            <w:pPr>
              <w:pStyle w:val="ROWTABELLA"/>
              <w:jc w:val="center"/>
              <w:rPr>
                <w:color w:val="002060"/>
              </w:rPr>
            </w:pPr>
            <w:r w:rsidRPr="000F4F3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60C3A12" w14:textId="77777777" w:rsidR="000F4F31" w:rsidRPr="000F4F31" w:rsidRDefault="000F4F31" w:rsidP="00FB55C2">
            <w:pPr>
              <w:pStyle w:val="ROWTABELLA"/>
              <w:rPr>
                <w:color w:val="002060"/>
              </w:rPr>
            </w:pPr>
            <w:r w:rsidRPr="000F4F31">
              <w:rPr>
                <w:color w:val="002060"/>
              </w:rPr>
              <w:t>30/10/2018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1CB168" w14:textId="77777777" w:rsidR="000F4F31" w:rsidRPr="000F4F31" w:rsidRDefault="000F4F31" w:rsidP="00FB55C2">
            <w:pPr>
              <w:pStyle w:val="ROWTABELLA"/>
              <w:rPr>
                <w:color w:val="002060"/>
              </w:rPr>
            </w:pPr>
            <w:r w:rsidRPr="000F4F31">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CEE010" w14:textId="77777777" w:rsidR="000F4F31" w:rsidRPr="000F4F31" w:rsidRDefault="000F4F31" w:rsidP="00FB55C2">
            <w:pPr>
              <w:pStyle w:val="ROWTABELLA"/>
              <w:rPr>
                <w:color w:val="002060"/>
              </w:rPr>
            </w:pPr>
            <w:r w:rsidRPr="000F4F31">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769442" w14:textId="77777777" w:rsidR="000F4F31" w:rsidRPr="000F4F31" w:rsidRDefault="000F4F31" w:rsidP="00FB55C2">
            <w:pPr>
              <w:pStyle w:val="ROWTABELLA"/>
              <w:rPr>
                <w:color w:val="002060"/>
              </w:rPr>
            </w:pPr>
            <w:r w:rsidRPr="000F4F31">
              <w:rPr>
                <w:color w:val="002060"/>
              </w:rPr>
              <w:t>VIA ZANNONI</w:t>
            </w:r>
          </w:p>
        </w:tc>
      </w:tr>
      <w:tr w:rsidR="000F4F31" w:rsidRPr="000F4F31" w14:paraId="0EE6228C" w14:textId="77777777" w:rsidTr="000F4F3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A052C4" w14:textId="77777777" w:rsidR="000F4F31" w:rsidRPr="000F4F31" w:rsidRDefault="000F4F31" w:rsidP="00FB55C2">
            <w:pPr>
              <w:pStyle w:val="ROWTABELLA"/>
              <w:rPr>
                <w:color w:val="002060"/>
              </w:rPr>
            </w:pPr>
            <w:r w:rsidRPr="000F4F31">
              <w:rPr>
                <w:color w:val="002060"/>
              </w:rP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E93F2C8" w14:textId="77777777" w:rsidR="000F4F31" w:rsidRPr="000F4F31" w:rsidRDefault="000F4F31" w:rsidP="00FB55C2">
            <w:pPr>
              <w:pStyle w:val="ROWTABELLA"/>
              <w:rPr>
                <w:color w:val="002060"/>
              </w:rPr>
            </w:pPr>
            <w:r w:rsidRPr="000F4F31">
              <w:rPr>
                <w:color w:val="002060"/>
              </w:rPr>
              <w:t>DORICA ANUR</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CD5CABB" w14:textId="77777777" w:rsidR="000F4F31" w:rsidRPr="000F4F31" w:rsidRDefault="000F4F31" w:rsidP="00FB55C2">
            <w:pPr>
              <w:pStyle w:val="ROWTABELLA"/>
              <w:jc w:val="center"/>
              <w:rPr>
                <w:color w:val="002060"/>
              </w:rPr>
            </w:pPr>
            <w:r w:rsidRPr="000F4F3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CF4D3D" w14:textId="77777777" w:rsidR="000F4F31" w:rsidRPr="000F4F31" w:rsidRDefault="000F4F31" w:rsidP="00FB55C2">
            <w:pPr>
              <w:pStyle w:val="ROWTABELLA"/>
              <w:rPr>
                <w:color w:val="002060"/>
              </w:rPr>
            </w:pPr>
            <w:r w:rsidRPr="000F4F31">
              <w:rPr>
                <w:color w:val="002060"/>
              </w:rPr>
              <w:t>30/10/2018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BD2E6D0" w14:textId="77777777" w:rsidR="000F4F31" w:rsidRPr="000F4F31" w:rsidRDefault="000F4F31" w:rsidP="00FB55C2">
            <w:pPr>
              <w:pStyle w:val="ROWTABELLA"/>
              <w:rPr>
                <w:color w:val="002060"/>
              </w:rPr>
            </w:pPr>
            <w:r w:rsidRPr="000F4F31">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EDA89C" w14:textId="77777777" w:rsidR="000F4F31" w:rsidRPr="000F4F31" w:rsidRDefault="000F4F31" w:rsidP="00FB55C2">
            <w:pPr>
              <w:pStyle w:val="ROWTABELLA"/>
              <w:rPr>
                <w:color w:val="002060"/>
              </w:rPr>
            </w:pPr>
            <w:r w:rsidRPr="000F4F31">
              <w:rPr>
                <w:color w:val="002060"/>
              </w:rP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6A23A3" w14:textId="77777777" w:rsidR="000F4F31" w:rsidRPr="000F4F31" w:rsidRDefault="000F4F31" w:rsidP="00FB55C2">
            <w:pPr>
              <w:pStyle w:val="ROWTABELLA"/>
              <w:rPr>
                <w:color w:val="002060"/>
              </w:rPr>
            </w:pPr>
            <w:r w:rsidRPr="000F4F31">
              <w:rPr>
                <w:color w:val="002060"/>
              </w:rPr>
              <w:t>VIA ROMA, SNC</w:t>
            </w:r>
          </w:p>
        </w:tc>
      </w:tr>
      <w:tr w:rsidR="000F4F31" w:rsidRPr="000F4F31" w14:paraId="58AF0430" w14:textId="77777777" w:rsidTr="000F4F3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C811ED" w14:textId="77777777" w:rsidR="000F4F31" w:rsidRPr="000F4F31" w:rsidRDefault="000F4F31" w:rsidP="00FB55C2">
            <w:pPr>
              <w:pStyle w:val="ROWTABELLA"/>
              <w:rPr>
                <w:color w:val="002060"/>
              </w:rPr>
            </w:pPr>
            <w:r w:rsidRPr="000F4F31">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F648C5C" w14:textId="77777777" w:rsidR="000F4F31" w:rsidRPr="000F4F31" w:rsidRDefault="000F4F31" w:rsidP="00FB55C2">
            <w:pPr>
              <w:pStyle w:val="ROWTABELLA"/>
              <w:rPr>
                <w:color w:val="002060"/>
              </w:rPr>
            </w:pPr>
            <w:r w:rsidRPr="000F4F31">
              <w:rPr>
                <w:color w:val="002060"/>
              </w:rPr>
              <w:t>FUTSAL PRANDONE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F698866" w14:textId="77777777" w:rsidR="000F4F31" w:rsidRPr="000F4F31" w:rsidRDefault="000F4F31" w:rsidP="00FB55C2">
            <w:pPr>
              <w:pStyle w:val="ROWTABELLA"/>
              <w:jc w:val="center"/>
              <w:rPr>
                <w:color w:val="002060"/>
              </w:rPr>
            </w:pPr>
            <w:r w:rsidRPr="000F4F3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A2AF50" w14:textId="77777777" w:rsidR="000F4F31" w:rsidRPr="000F4F31" w:rsidRDefault="000F4F31" w:rsidP="00FB55C2">
            <w:pPr>
              <w:pStyle w:val="ROWTABELLA"/>
              <w:rPr>
                <w:color w:val="002060"/>
              </w:rPr>
            </w:pPr>
            <w:r w:rsidRPr="000F4F31">
              <w:rPr>
                <w:color w:val="002060"/>
              </w:rPr>
              <w:t>08/11/2018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2C4617" w14:textId="77777777" w:rsidR="000F4F31" w:rsidRPr="000F4F31" w:rsidRDefault="000F4F31" w:rsidP="00FB55C2">
            <w:pPr>
              <w:pStyle w:val="ROWTABELLA"/>
              <w:rPr>
                <w:color w:val="002060"/>
              </w:rPr>
            </w:pPr>
            <w:r w:rsidRPr="000F4F31">
              <w:rPr>
                <w:color w:val="002060"/>
              </w:rPr>
              <w:t>PALASPORT "GIULIO CHIERICI"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899268" w14:textId="77777777" w:rsidR="000F4F31" w:rsidRPr="000F4F31" w:rsidRDefault="000F4F31" w:rsidP="00FB55C2">
            <w:pPr>
              <w:pStyle w:val="ROWTABELLA"/>
              <w:rPr>
                <w:color w:val="002060"/>
              </w:rPr>
            </w:pPr>
            <w:r w:rsidRPr="000F4F31">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C28683" w14:textId="77777777" w:rsidR="000F4F31" w:rsidRPr="000F4F31" w:rsidRDefault="000F4F31" w:rsidP="00FB55C2">
            <w:pPr>
              <w:pStyle w:val="ROWTABELLA"/>
              <w:rPr>
                <w:color w:val="002060"/>
              </w:rPr>
            </w:pPr>
            <w:r w:rsidRPr="000F4F31">
              <w:rPr>
                <w:color w:val="002060"/>
              </w:rPr>
              <w:t>VIA DELLA REPUBBLICA</w:t>
            </w:r>
          </w:p>
        </w:tc>
      </w:tr>
    </w:tbl>
    <w:p w14:paraId="4D4092E8" w14:textId="77777777" w:rsidR="000F4F31" w:rsidRPr="000F4F31" w:rsidRDefault="000F4F31" w:rsidP="000F4F31">
      <w:pPr>
        <w:pStyle w:val="breakline"/>
        <w:divId w:val="527259509"/>
        <w:rPr>
          <w:color w:val="002060"/>
        </w:rPr>
      </w:pPr>
    </w:p>
    <w:p w14:paraId="02D15625" w14:textId="77777777" w:rsidR="000F4F31" w:rsidRPr="00F917AF" w:rsidRDefault="000F4F31" w:rsidP="007E3000">
      <w:pPr>
        <w:pStyle w:val="Nessunaspaziatura"/>
        <w:divId w:val="527259509"/>
        <w:rPr>
          <w:rFonts w:ascii="Arial" w:hAnsi="Arial" w:cs="Arial"/>
          <w:noProof/>
          <w:color w:val="002060"/>
          <w:lang w:eastAsia="it-IT"/>
        </w:rPr>
      </w:pPr>
    </w:p>
    <w:p w14:paraId="688C2AF1" w14:textId="77777777" w:rsidR="007E3000" w:rsidRPr="007E3000" w:rsidRDefault="007E3000" w:rsidP="007E3000">
      <w:pPr>
        <w:pStyle w:val="breakline"/>
        <w:divId w:val="527259509"/>
        <w:rPr>
          <w:color w:val="002060"/>
        </w:rPr>
      </w:pPr>
    </w:p>
    <w:p w14:paraId="152426E3" w14:textId="77777777" w:rsidR="007E3000" w:rsidRPr="007E3000" w:rsidRDefault="007E3000"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lastRenderedPageBreak/>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33D5CB2A"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12790C">
        <w:rPr>
          <w:b/>
          <w:color w:val="002060"/>
          <w:u w:val="single"/>
        </w:rPr>
        <w:t>12</w:t>
      </w:r>
      <w:r w:rsidR="00C27B4A">
        <w:rPr>
          <w:b/>
          <w:color w:val="002060"/>
          <w:u w:val="single"/>
        </w:rPr>
        <w:t>/11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5794C117"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12790C">
        <w:rPr>
          <w:b/>
          <w:color w:val="002060"/>
          <w:u w:val="single"/>
        </w:rPr>
        <w:t>30</w:t>
      </w:r>
      <w:r w:rsidR="0057485B">
        <w:rPr>
          <w:b/>
          <w:color w:val="002060"/>
          <w:u w:val="single"/>
        </w:rPr>
        <w:t>/10</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ACF9" w14:textId="77777777" w:rsidR="001231A3" w:rsidRDefault="001231A3">
      <w:r>
        <w:separator/>
      </w:r>
    </w:p>
  </w:endnote>
  <w:endnote w:type="continuationSeparator" w:id="0">
    <w:p w14:paraId="5477A34C" w14:textId="77777777" w:rsidR="001231A3" w:rsidRDefault="0012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7E3000" w:rsidRDefault="007E300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7E3000" w:rsidRDefault="007E3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3B51014B" w:rsidR="007E3000" w:rsidRPr="00687C6B" w:rsidRDefault="007E3000"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D819A0">
      <w:rPr>
        <w:rStyle w:val="Numeropagina"/>
        <w:rFonts w:ascii="Arial" w:hAnsi="Arial" w:cs="Arial"/>
        <w:noProof/>
        <w:color w:val="002060"/>
      </w:rPr>
      <w:t>10</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27</w:t>
    </w:r>
  </w:p>
  <w:p w14:paraId="5657A4D4" w14:textId="77777777" w:rsidR="007E3000" w:rsidRPr="00B41648" w:rsidRDefault="007E3000"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4D5F" w14:textId="77777777" w:rsidR="001231A3" w:rsidRDefault="001231A3">
      <w:r>
        <w:separator/>
      </w:r>
    </w:p>
  </w:footnote>
  <w:footnote w:type="continuationSeparator" w:id="0">
    <w:p w14:paraId="55DA56C8" w14:textId="77777777" w:rsidR="001231A3" w:rsidRDefault="0012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7E3000" w14:paraId="7DCA3F09" w14:textId="77777777">
      <w:tc>
        <w:tcPr>
          <w:tcW w:w="2050" w:type="dxa"/>
        </w:tcPr>
        <w:p w14:paraId="73B25920" w14:textId="77777777" w:rsidR="007E3000" w:rsidRDefault="007E3000">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7E3000" w:rsidRDefault="007E3000">
          <w:pPr>
            <w:pStyle w:val="Intestazione"/>
            <w:tabs>
              <w:tab w:val="left" w:pos="435"/>
              <w:tab w:val="right" w:pos="7588"/>
            </w:tabs>
            <w:rPr>
              <w:sz w:val="24"/>
            </w:rPr>
          </w:pPr>
        </w:p>
      </w:tc>
    </w:tr>
  </w:tbl>
  <w:p w14:paraId="52E13E32" w14:textId="77777777" w:rsidR="007E3000" w:rsidRDefault="007E300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AD7"/>
    <w:rsid w:val="00087F8B"/>
    <w:rsid w:val="00090139"/>
    <w:rsid w:val="000930FA"/>
    <w:rsid w:val="00096498"/>
    <w:rsid w:val="00096A3D"/>
    <w:rsid w:val="00097AC7"/>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D2B"/>
    <w:rsid w:val="00167D8D"/>
    <w:rsid w:val="00167F50"/>
    <w:rsid w:val="00175377"/>
    <w:rsid w:val="001800CC"/>
    <w:rsid w:val="001809B7"/>
    <w:rsid w:val="00181F44"/>
    <w:rsid w:val="00185090"/>
    <w:rsid w:val="00191B35"/>
    <w:rsid w:val="00192717"/>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522B2"/>
    <w:rsid w:val="0035255B"/>
    <w:rsid w:val="003525CD"/>
    <w:rsid w:val="0035278D"/>
    <w:rsid w:val="00354324"/>
    <w:rsid w:val="00360BB3"/>
    <w:rsid w:val="003645BC"/>
    <w:rsid w:val="00365D44"/>
    <w:rsid w:val="003705E0"/>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C7B3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4C35"/>
    <w:rsid w:val="00616D5A"/>
    <w:rsid w:val="0062095D"/>
    <w:rsid w:val="00621C66"/>
    <w:rsid w:val="006223E9"/>
    <w:rsid w:val="00622F36"/>
    <w:rsid w:val="00625714"/>
    <w:rsid w:val="00626F79"/>
    <w:rsid w:val="0062729B"/>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4139"/>
    <w:rsid w:val="00756487"/>
    <w:rsid w:val="00760249"/>
    <w:rsid w:val="00767996"/>
    <w:rsid w:val="00772BEB"/>
    <w:rsid w:val="007750F7"/>
    <w:rsid w:val="00775692"/>
    <w:rsid w:val="007769D2"/>
    <w:rsid w:val="0078244A"/>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65B"/>
    <w:rsid w:val="008B4921"/>
    <w:rsid w:val="008B5003"/>
    <w:rsid w:val="008B6B20"/>
    <w:rsid w:val="008C40FE"/>
    <w:rsid w:val="008C582C"/>
    <w:rsid w:val="008D0C91"/>
    <w:rsid w:val="008D3FA7"/>
    <w:rsid w:val="008D6F88"/>
    <w:rsid w:val="008D7FA3"/>
    <w:rsid w:val="008E0B3C"/>
    <w:rsid w:val="008E1BBD"/>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649A"/>
    <w:rsid w:val="00F079B5"/>
    <w:rsid w:val="00F10308"/>
    <w:rsid w:val="00F117DC"/>
    <w:rsid w:val="00F14878"/>
    <w:rsid w:val="00F14EAC"/>
    <w:rsid w:val="00F16CFD"/>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266D-8C9B-431C-A9D8-70646DC5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124</TotalTime>
  <Pages>10</Pages>
  <Words>2558</Words>
  <Characters>14582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17106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11</cp:revision>
  <cp:lastPrinted>2018-10-25T08:15:00Z</cp:lastPrinted>
  <dcterms:created xsi:type="dcterms:W3CDTF">2018-10-30T11:05:00Z</dcterms:created>
  <dcterms:modified xsi:type="dcterms:W3CDTF">2018-10-30T14:51:00Z</dcterms:modified>
</cp:coreProperties>
</file>