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637D8B13" w:rsidR="00AA13B6" w:rsidRPr="00937FDE" w:rsidRDefault="00AA13B6" w:rsidP="007831A0">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7831A0">
              <w:rPr>
                <w:rFonts w:ascii="Arial" w:hAnsi="Arial" w:cs="Arial"/>
                <w:color w:val="002060"/>
                <w:sz w:val="40"/>
                <w:szCs w:val="40"/>
              </w:rPr>
              <w:t>28</w:t>
            </w:r>
            <w:r w:rsidRPr="00937FDE">
              <w:rPr>
                <w:rFonts w:ascii="Arial" w:hAnsi="Arial" w:cs="Arial"/>
                <w:color w:val="002060"/>
                <w:sz w:val="40"/>
                <w:szCs w:val="40"/>
              </w:rPr>
              <w:t xml:space="preserve"> del </w:t>
            </w:r>
            <w:r w:rsidR="007831A0">
              <w:rPr>
                <w:rFonts w:ascii="Arial" w:hAnsi="Arial" w:cs="Arial"/>
                <w:color w:val="002060"/>
                <w:sz w:val="40"/>
                <w:szCs w:val="40"/>
              </w:rPr>
              <w:t>31</w:t>
            </w:r>
            <w:r w:rsidR="00CF4C7D">
              <w:rPr>
                <w:rFonts w:ascii="Arial" w:hAnsi="Arial" w:cs="Arial"/>
                <w:color w:val="002060"/>
                <w:sz w:val="40"/>
                <w:szCs w:val="40"/>
              </w:rPr>
              <w:t>/</w:t>
            </w:r>
            <w:r w:rsidR="001D4D49">
              <w:rPr>
                <w:rFonts w:ascii="Arial" w:hAnsi="Arial" w:cs="Arial"/>
                <w:color w:val="002060"/>
                <w:sz w:val="40"/>
                <w:szCs w:val="40"/>
              </w:rPr>
              <w:t>10</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2D72C220"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1665F9">
          <w:rPr>
            <w:noProof/>
            <w:webHidden/>
            <w:color w:val="002060"/>
          </w:rPr>
          <w:t>1</w:t>
        </w:r>
        <w:r w:rsidR="00052314" w:rsidRPr="00052314">
          <w:rPr>
            <w:noProof/>
            <w:webHidden/>
            <w:color w:val="002060"/>
          </w:rPr>
          <w:fldChar w:fldCharType="end"/>
        </w:r>
      </w:hyperlink>
    </w:p>
    <w:p w14:paraId="38009DD5" w14:textId="5756005F" w:rsidR="00052314" w:rsidRPr="00052314" w:rsidRDefault="00273EB4">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1665F9">
          <w:rPr>
            <w:noProof/>
            <w:webHidden/>
            <w:color w:val="002060"/>
          </w:rPr>
          <w:t>1</w:t>
        </w:r>
        <w:r w:rsidR="00052314" w:rsidRPr="00052314">
          <w:rPr>
            <w:noProof/>
            <w:webHidden/>
            <w:color w:val="002060"/>
          </w:rPr>
          <w:fldChar w:fldCharType="end"/>
        </w:r>
      </w:hyperlink>
    </w:p>
    <w:p w14:paraId="0AB3C54E" w14:textId="364DE2CE" w:rsidR="00052314" w:rsidRPr="00052314" w:rsidRDefault="00273EB4">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1665F9">
          <w:rPr>
            <w:noProof/>
            <w:webHidden/>
            <w:color w:val="002060"/>
          </w:rPr>
          <w:t>1</w:t>
        </w:r>
        <w:r w:rsidR="00052314" w:rsidRPr="00052314">
          <w:rPr>
            <w:noProof/>
            <w:webHidden/>
            <w:color w:val="002060"/>
          </w:rPr>
          <w:fldChar w:fldCharType="end"/>
        </w:r>
      </w:hyperlink>
    </w:p>
    <w:p w14:paraId="2DA4FB68" w14:textId="5E6846FC" w:rsidR="00052314" w:rsidRPr="00052314" w:rsidRDefault="00273EB4">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1665F9">
          <w:rPr>
            <w:noProof/>
            <w:webHidden/>
            <w:color w:val="002060"/>
          </w:rPr>
          <w:t>1</w:t>
        </w:r>
        <w:r w:rsidR="00052314" w:rsidRPr="00052314">
          <w:rPr>
            <w:noProof/>
            <w:webHidden/>
            <w:color w:val="002060"/>
          </w:rPr>
          <w:fldChar w:fldCharType="end"/>
        </w:r>
      </w:hyperlink>
    </w:p>
    <w:p w14:paraId="2D4D95DB" w14:textId="164A33F9" w:rsidR="00052314" w:rsidRPr="00052314" w:rsidRDefault="00273EB4">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1665F9">
          <w:rPr>
            <w:noProof/>
            <w:webHidden/>
            <w:color w:val="002060"/>
          </w:rPr>
          <w:t>2</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A5B1278" w14:textId="13EE3DA3" w:rsidR="003A4647" w:rsidRDefault="003A4647" w:rsidP="00822CD8">
      <w:pPr>
        <w:spacing w:after="120"/>
        <w:rPr>
          <w:rFonts w:ascii="Arial" w:hAnsi="Arial" w:cs="Arial"/>
          <w:color w:val="002060"/>
          <w:sz w:val="22"/>
          <w:szCs w:val="22"/>
        </w:rPr>
      </w:pPr>
    </w:p>
    <w:p w14:paraId="51F922FB" w14:textId="77777777" w:rsidR="0034532F" w:rsidRPr="0034532F" w:rsidRDefault="0034532F" w:rsidP="0034532F">
      <w:pPr>
        <w:pStyle w:val="LndNormale1"/>
        <w:rPr>
          <w:b/>
          <w:color w:val="002060"/>
          <w:sz w:val="28"/>
          <w:szCs w:val="28"/>
        </w:rPr>
      </w:pPr>
      <w:r w:rsidRPr="0034532F">
        <w:rPr>
          <w:b/>
          <w:color w:val="002060"/>
          <w:sz w:val="28"/>
          <w:szCs w:val="28"/>
        </w:rPr>
        <w:t>C.U. n. 132 del 22.10.2018 L.N.D. – STAGIONE SPORTIVA 2018/2019</w:t>
      </w:r>
    </w:p>
    <w:p w14:paraId="5DBFE3C1" w14:textId="77777777" w:rsidR="0034532F" w:rsidRPr="0034532F" w:rsidRDefault="0034532F" w:rsidP="0034532F">
      <w:pPr>
        <w:pStyle w:val="LndNormale1"/>
        <w:rPr>
          <w:color w:val="002060"/>
        </w:rPr>
      </w:pPr>
      <w:r w:rsidRPr="0034532F">
        <w:rPr>
          <w:color w:val="002060"/>
        </w:rPr>
        <w:t>Si pubblica in allegato il CU n. 1/A dellla FIGC inerente l’esito dell’Assemblea Federale Elettiva del 22.10.2018, nella quale è risultato eletto Presidente Federale il dott. Gabriele Gravina.</w:t>
      </w:r>
    </w:p>
    <w:p w14:paraId="35BF4280" w14:textId="0BE9EED2" w:rsidR="0034532F" w:rsidRPr="000B0CBE" w:rsidRDefault="0034532F" w:rsidP="00822CD8">
      <w:pPr>
        <w:spacing w:after="120"/>
        <w:rPr>
          <w:rFonts w:ascii="Arial" w:hAnsi="Arial" w:cs="Arial"/>
          <w:color w:val="002060"/>
          <w:sz w:val="22"/>
          <w:szCs w:val="22"/>
        </w:rPr>
      </w:pPr>
    </w:p>
    <w:p w14:paraId="267863FC" w14:textId="77777777" w:rsidR="000B0CBE" w:rsidRPr="000B0CBE" w:rsidRDefault="000B0CBE" w:rsidP="000B0CBE">
      <w:pPr>
        <w:rPr>
          <w:rFonts w:ascii="Arial" w:hAnsi="Arial" w:cs="Arial"/>
          <w:b/>
          <w:color w:val="002060"/>
          <w:sz w:val="28"/>
          <w:szCs w:val="28"/>
        </w:rPr>
      </w:pPr>
      <w:r w:rsidRPr="000B0CBE">
        <w:rPr>
          <w:rFonts w:ascii="Arial" w:hAnsi="Arial" w:cs="Arial"/>
          <w:b/>
          <w:color w:val="002060"/>
          <w:sz w:val="28"/>
          <w:szCs w:val="28"/>
        </w:rPr>
        <w:t>CIRCOLARE N. 20 DEL 29.10.2018 -  STAGIONE SPORTIVA 2018/2019</w:t>
      </w:r>
    </w:p>
    <w:p w14:paraId="73A08A45" w14:textId="77777777" w:rsidR="000B0CBE" w:rsidRPr="000B0CBE" w:rsidRDefault="000B0CBE" w:rsidP="000B0CBE">
      <w:pPr>
        <w:rPr>
          <w:rFonts w:ascii="Arial" w:hAnsi="Arial" w:cs="Arial"/>
          <w:color w:val="002060"/>
          <w:sz w:val="22"/>
          <w:szCs w:val="22"/>
        </w:rPr>
      </w:pPr>
      <w:r w:rsidRPr="000B0CBE">
        <w:rPr>
          <w:rFonts w:ascii="Arial" w:hAnsi="Arial" w:cs="Arial"/>
          <w:color w:val="002060"/>
          <w:sz w:val="22"/>
          <w:szCs w:val="22"/>
        </w:rPr>
        <w:t>Si pubblica in allegato, per opportuna conoscenza, la circolare n.11-2018 elaborata dal Centro Studi Tributari della L.N.D. inerente l’oggetto: “Decreto Legge n.119 del 23 ottobre 2018 – Disposizioni urgenti in materia fiscale – Norme in favore delle Associazioni e Società Sportive Dilettantistiche</w:t>
      </w:r>
    </w:p>
    <w:p w14:paraId="287B9926" w14:textId="77777777" w:rsidR="000B0CBE" w:rsidRPr="000B0CBE" w:rsidRDefault="000B0CBE"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w:t>
      </w:r>
      <w:r w:rsidRPr="00E941E3">
        <w:rPr>
          <w:color w:val="002060"/>
          <w:sz w:val="26"/>
          <w:szCs w:val="26"/>
        </w:rPr>
        <w:lastRenderedPageBreak/>
        <w:t xml:space="preserve">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46FE0619" w:rsidR="00986F4D" w:rsidRDefault="00986F4D" w:rsidP="003849FA">
      <w:pPr>
        <w:pStyle w:val="LndNormale1"/>
        <w:rPr>
          <w:b/>
          <w:color w:val="002060"/>
          <w:szCs w:val="22"/>
        </w:rPr>
      </w:pPr>
    </w:p>
    <w:p w14:paraId="1A3CD22A" w14:textId="38EBE91B" w:rsidR="009D6EE5" w:rsidRDefault="009D6EE5" w:rsidP="003849FA">
      <w:pPr>
        <w:pStyle w:val="LndNormale1"/>
        <w:rPr>
          <w:b/>
          <w:color w:val="002060"/>
          <w:szCs w:val="22"/>
        </w:rPr>
      </w:pPr>
    </w:p>
    <w:p w14:paraId="0EE4A675" w14:textId="00ED4CAE" w:rsidR="009D6EE5" w:rsidRPr="009D6EE5" w:rsidRDefault="009D6EE5" w:rsidP="009D6EE5">
      <w:pPr>
        <w:pStyle w:val="LndNormale1"/>
        <w:rPr>
          <w:b/>
          <w:color w:val="002060"/>
          <w:sz w:val="28"/>
          <w:szCs w:val="28"/>
        </w:rPr>
      </w:pPr>
      <w:r w:rsidRPr="009D6EE5">
        <w:rPr>
          <w:b/>
          <w:color w:val="002060"/>
          <w:sz w:val="28"/>
          <w:szCs w:val="28"/>
        </w:rPr>
        <w:t>FINALS CUP 201</w:t>
      </w:r>
      <w:r>
        <w:rPr>
          <w:b/>
          <w:color w:val="002060"/>
          <w:sz w:val="28"/>
          <w:szCs w:val="28"/>
        </w:rPr>
        <w:t>8/2019</w:t>
      </w:r>
    </w:p>
    <w:p w14:paraId="74D298E3" w14:textId="77777777" w:rsidR="009D6EE5" w:rsidRPr="009D6EE5" w:rsidRDefault="009D6EE5" w:rsidP="009D6EE5">
      <w:pPr>
        <w:pStyle w:val="LndNormale1"/>
        <w:rPr>
          <w:color w:val="002060"/>
          <w:szCs w:val="22"/>
        </w:rPr>
      </w:pPr>
    </w:p>
    <w:p w14:paraId="4E403A1E" w14:textId="49CC85D3" w:rsidR="009D6EE5" w:rsidRPr="009D6EE5" w:rsidRDefault="009D6EE5" w:rsidP="009D6EE5">
      <w:pPr>
        <w:pStyle w:val="LndNormale1"/>
        <w:rPr>
          <w:color w:val="002060"/>
          <w:szCs w:val="22"/>
        </w:rPr>
      </w:pPr>
      <w:r w:rsidRPr="009D6EE5">
        <w:rPr>
          <w:color w:val="002060"/>
          <w:szCs w:val="22"/>
        </w:rPr>
        <w:t xml:space="preserve">Le Società che volessero </w:t>
      </w:r>
      <w:r w:rsidRPr="009D6EE5">
        <w:rPr>
          <w:color w:val="002060"/>
          <w:szCs w:val="22"/>
          <w:u w:val="single"/>
        </w:rPr>
        <w:t>organizzare le Finals Cup di Calcio a Cinque</w:t>
      </w:r>
      <w:r w:rsidRPr="009D6EE5">
        <w:rPr>
          <w:color w:val="002060"/>
          <w:szCs w:val="22"/>
        </w:rPr>
        <w:t xml:space="preserve">  </w:t>
      </w:r>
      <w:r w:rsidR="0037615A">
        <w:rPr>
          <w:color w:val="002060"/>
          <w:szCs w:val="22"/>
        </w:rPr>
        <w:t>dal 2 al</w:t>
      </w:r>
      <w:r>
        <w:rPr>
          <w:color w:val="002060"/>
          <w:szCs w:val="22"/>
        </w:rPr>
        <w:t xml:space="preserve"> </w:t>
      </w:r>
      <w:r w:rsidR="0037615A">
        <w:rPr>
          <w:color w:val="002060"/>
          <w:szCs w:val="22"/>
        </w:rPr>
        <w:t xml:space="preserve">6 </w:t>
      </w:r>
      <w:bookmarkStart w:id="4" w:name="_GoBack"/>
      <w:bookmarkEnd w:id="4"/>
      <w:r>
        <w:rPr>
          <w:color w:val="002060"/>
          <w:szCs w:val="22"/>
        </w:rPr>
        <w:t>gennaio 2019</w:t>
      </w:r>
      <w:r w:rsidRPr="009D6EE5">
        <w:rPr>
          <w:color w:val="002060"/>
          <w:szCs w:val="22"/>
        </w:rPr>
        <w:t xml:space="preserve"> sono pregate di presentare la </w:t>
      </w:r>
      <w:r w:rsidRPr="009D6EE5">
        <w:rPr>
          <w:b/>
          <w:color w:val="002060"/>
          <w:szCs w:val="22"/>
        </w:rPr>
        <w:t>propria candidatura</w:t>
      </w:r>
      <w:r w:rsidRPr="009D6EE5">
        <w:rPr>
          <w:color w:val="002060"/>
          <w:szCs w:val="22"/>
        </w:rPr>
        <w:t xml:space="preserve"> a mezzo e-mail (c5marche@lnd.it) </w:t>
      </w:r>
      <w:r w:rsidRPr="009D6EE5">
        <w:rPr>
          <w:color w:val="002060"/>
          <w:szCs w:val="22"/>
          <w:u w:val="single"/>
        </w:rPr>
        <w:t xml:space="preserve">entro e non oltre Venerdì </w:t>
      </w:r>
      <w:r>
        <w:rPr>
          <w:color w:val="002060"/>
          <w:szCs w:val="22"/>
          <w:u w:val="single"/>
        </w:rPr>
        <w:t xml:space="preserve">9 </w:t>
      </w:r>
      <w:r w:rsidRPr="009D6EE5">
        <w:rPr>
          <w:color w:val="002060"/>
          <w:szCs w:val="22"/>
          <w:u w:val="single"/>
        </w:rPr>
        <w:t>novembre p.v.</w:t>
      </w:r>
    </w:p>
    <w:p w14:paraId="11028245" w14:textId="70CA8786" w:rsidR="009D6EE5" w:rsidRDefault="009D6EE5" w:rsidP="009D6EE5">
      <w:pPr>
        <w:pStyle w:val="LndNormale1"/>
        <w:rPr>
          <w:color w:val="002060"/>
          <w:szCs w:val="22"/>
        </w:rPr>
      </w:pPr>
    </w:p>
    <w:p w14:paraId="24BE09EE" w14:textId="2B2848D6" w:rsidR="0034532F" w:rsidRDefault="0034532F" w:rsidP="009D6EE5">
      <w:pPr>
        <w:pStyle w:val="LndNormale1"/>
        <w:rPr>
          <w:color w:val="002060"/>
          <w:szCs w:val="22"/>
        </w:rPr>
      </w:pPr>
    </w:p>
    <w:p w14:paraId="702728B1" w14:textId="478623BD" w:rsidR="0034532F" w:rsidRPr="009D6EE5" w:rsidRDefault="0034532F" w:rsidP="0034532F">
      <w:pPr>
        <w:pStyle w:val="LndNormale1"/>
        <w:rPr>
          <w:b/>
          <w:color w:val="002060"/>
          <w:sz w:val="28"/>
          <w:szCs w:val="28"/>
        </w:rPr>
      </w:pPr>
      <w:r>
        <w:rPr>
          <w:b/>
          <w:color w:val="002060"/>
          <w:sz w:val="28"/>
          <w:szCs w:val="28"/>
        </w:rPr>
        <w:t>ATTIVITA’ DI RAPPRESENTATIVA</w:t>
      </w:r>
    </w:p>
    <w:p w14:paraId="29511446" w14:textId="77777777" w:rsidR="0034532F" w:rsidRPr="009D6EE5" w:rsidRDefault="0034532F" w:rsidP="0034532F">
      <w:pPr>
        <w:pStyle w:val="LndNormale1"/>
        <w:rPr>
          <w:color w:val="002060"/>
          <w:szCs w:val="22"/>
        </w:rPr>
      </w:pPr>
    </w:p>
    <w:p w14:paraId="437F0B90" w14:textId="712589BE"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14:paraId="46240047" w14:textId="7B4A3CC4" w:rsidR="0034532F" w:rsidRDefault="0034532F" w:rsidP="0034532F">
      <w:pPr>
        <w:pStyle w:val="LndNormale1"/>
        <w:rPr>
          <w:color w:val="002060"/>
          <w:szCs w:val="22"/>
        </w:rPr>
      </w:pPr>
    </w:p>
    <w:p w14:paraId="6A0A2A0E" w14:textId="3DDFAA9B" w:rsidR="0034532F" w:rsidRPr="0074748C" w:rsidRDefault="0034532F" w:rsidP="0034532F">
      <w:pPr>
        <w:pStyle w:val="LndNormale1"/>
        <w:rPr>
          <w:b/>
          <w:color w:val="002060"/>
          <w:szCs w:val="22"/>
        </w:rPr>
      </w:pPr>
      <w:r w:rsidRPr="0074748C">
        <w:rPr>
          <w:b/>
          <w:color w:val="002060"/>
          <w:szCs w:val="22"/>
        </w:rPr>
        <w:t>TORNEO DELLE REGIONI 2019, BASILICATA</w:t>
      </w:r>
    </w:p>
    <w:p w14:paraId="48A0CD9B" w14:textId="784F0EAA"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w:t>
      </w:r>
      <w:r w:rsidRPr="0074748C">
        <w:rPr>
          <w:b/>
          <w:i/>
          <w:color w:val="002060"/>
          <w:szCs w:val="22"/>
        </w:rPr>
        <w:t xml:space="preserve"> </w:t>
      </w:r>
      <w:r w:rsidR="0074748C" w:rsidRPr="0074748C">
        <w:rPr>
          <w:b/>
          <w:i/>
          <w:color w:val="002060"/>
          <w:szCs w:val="22"/>
        </w:rPr>
        <w:t>DOMENICA 5 MAGGIO 2019</w:t>
      </w:r>
    </w:p>
    <w:p w14:paraId="0BF28C98" w14:textId="64A8697D" w:rsidR="0074748C" w:rsidRDefault="0074748C" w:rsidP="0034532F">
      <w:pPr>
        <w:pStyle w:val="LndNormale1"/>
        <w:rPr>
          <w:color w:val="002060"/>
          <w:szCs w:val="22"/>
        </w:rPr>
      </w:pPr>
    </w:p>
    <w:p w14:paraId="2BE3C6D7" w14:textId="72EB297F" w:rsidR="0074748C" w:rsidRPr="0074748C" w:rsidRDefault="0074748C" w:rsidP="0034532F">
      <w:pPr>
        <w:pStyle w:val="LndNormale1"/>
        <w:rPr>
          <w:b/>
          <w:color w:val="002060"/>
          <w:szCs w:val="22"/>
        </w:rPr>
      </w:pPr>
      <w:r w:rsidRPr="0074748C">
        <w:rPr>
          <w:b/>
          <w:color w:val="002060"/>
          <w:szCs w:val="22"/>
        </w:rPr>
        <w:t>STAGE DI ALLENAMENTO</w:t>
      </w:r>
    </w:p>
    <w:p w14:paraId="207B2009" w14:textId="329228B1"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14:paraId="0A1E44C9" w14:textId="0F7E9B59" w:rsidR="0074748C" w:rsidRPr="0074748C" w:rsidRDefault="0074748C" w:rsidP="0074748C">
      <w:pPr>
        <w:pStyle w:val="LndNormale1"/>
        <w:rPr>
          <w:b/>
          <w:i/>
          <w:color w:val="002060"/>
          <w:szCs w:val="22"/>
        </w:rPr>
      </w:pPr>
      <w:r w:rsidRPr="0074748C">
        <w:rPr>
          <w:b/>
          <w:i/>
          <w:color w:val="002060"/>
          <w:szCs w:val="22"/>
        </w:rPr>
        <w:t>STAGE 2</w:t>
      </w:r>
      <w:r w:rsidRPr="0074748C">
        <w:rPr>
          <w:b/>
          <w:i/>
          <w:color w:val="002060"/>
          <w:szCs w:val="22"/>
        </w:rPr>
        <w:tab/>
        <w:t>LUNEDI’ 25/02/2019</w:t>
      </w:r>
      <w:r w:rsidRPr="0074748C">
        <w:rPr>
          <w:b/>
          <w:i/>
          <w:color w:val="002060"/>
          <w:szCs w:val="22"/>
        </w:rPr>
        <w:tab/>
      </w:r>
      <w:r w:rsidRPr="0074748C">
        <w:rPr>
          <w:b/>
          <w:i/>
          <w:color w:val="002060"/>
          <w:szCs w:val="22"/>
        </w:rPr>
        <w:tab/>
        <w:t>– MERCOLEDI’ 27/02/2019</w:t>
      </w:r>
      <w:r w:rsidRPr="0074748C">
        <w:rPr>
          <w:b/>
          <w:i/>
          <w:color w:val="002060"/>
          <w:szCs w:val="22"/>
        </w:rPr>
        <w:tab/>
        <w:t>– GIOVEDI’ 28/02/2019</w:t>
      </w:r>
    </w:p>
    <w:p w14:paraId="50FC19A5" w14:textId="167B8AD8" w:rsidR="0074748C" w:rsidRPr="0074748C" w:rsidRDefault="0074748C" w:rsidP="0074748C">
      <w:pPr>
        <w:pStyle w:val="LndNormale1"/>
        <w:rPr>
          <w:b/>
          <w:i/>
          <w:color w:val="002060"/>
          <w:szCs w:val="22"/>
        </w:rPr>
      </w:pPr>
      <w:r w:rsidRPr="0074748C">
        <w:rPr>
          <w:b/>
          <w:i/>
          <w:color w:val="002060"/>
          <w:szCs w:val="22"/>
        </w:rPr>
        <w:t>STAGE 3</w:t>
      </w:r>
      <w:r w:rsidRPr="0074748C">
        <w:rPr>
          <w:b/>
          <w:i/>
          <w:color w:val="002060"/>
          <w:szCs w:val="22"/>
        </w:rPr>
        <w:tab/>
        <w:t>LUNEDI’ 15/04/2019</w:t>
      </w:r>
      <w:r w:rsidRPr="0074748C">
        <w:rPr>
          <w:b/>
          <w:i/>
          <w:color w:val="002060"/>
          <w:szCs w:val="22"/>
        </w:rPr>
        <w:tab/>
      </w:r>
      <w:r w:rsidRPr="0074748C">
        <w:rPr>
          <w:b/>
          <w:i/>
          <w:color w:val="002060"/>
          <w:szCs w:val="22"/>
        </w:rPr>
        <w:tab/>
        <w:t>– MERCOLEDI’ 17/04/2019</w:t>
      </w:r>
      <w:r w:rsidRPr="0074748C">
        <w:rPr>
          <w:b/>
          <w:i/>
          <w:color w:val="002060"/>
          <w:szCs w:val="22"/>
        </w:rPr>
        <w:tab/>
        <w:t>– GIOVEDI’ 18/04/2019</w:t>
      </w:r>
    </w:p>
    <w:p w14:paraId="193CCFCE" w14:textId="70A21E05" w:rsidR="0074748C" w:rsidRPr="0074748C" w:rsidRDefault="0074748C" w:rsidP="0074748C">
      <w:pPr>
        <w:pStyle w:val="LndNormale1"/>
        <w:rPr>
          <w:b/>
          <w:i/>
          <w:color w:val="002060"/>
          <w:szCs w:val="22"/>
        </w:rPr>
      </w:pPr>
      <w:r w:rsidRPr="0074748C">
        <w:rPr>
          <w:b/>
          <w:i/>
          <w:color w:val="002060"/>
          <w:szCs w:val="22"/>
        </w:rPr>
        <w:t>STAGE 4</w:t>
      </w:r>
      <w:r w:rsidRPr="0074748C">
        <w:rPr>
          <w:b/>
          <w:i/>
          <w:color w:val="002060"/>
          <w:szCs w:val="22"/>
        </w:rPr>
        <w:tab/>
        <w:t>MARTEDI’ 23/04/2019</w:t>
      </w:r>
      <w:r w:rsidRPr="0074748C">
        <w:rPr>
          <w:b/>
          <w:i/>
          <w:color w:val="002060"/>
          <w:szCs w:val="22"/>
        </w:rPr>
        <w:tab/>
        <w:t>– MERCOLEDI’ 24/04/2019</w:t>
      </w:r>
      <w:r w:rsidRPr="0074748C">
        <w:rPr>
          <w:b/>
          <w:i/>
          <w:color w:val="002060"/>
          <w:szCs w:val="22"/>
        </w:rPr>
        <w:tab/>
        <w:t>– VENERDI’ 26/04/2019</w:t>
      </w:r>
    </w:p>
    <w:p w14:paraId="6CAC45C9" w14:textId="2D37E08A" w:rsidR="009306FF" w:rsidRDefault="009306FF" w:rsidP="009E2B20">
      <w:pPr>
        <w:pStyle w:val="LndNormale1"/>
        <w:rPr>
          <w:color w:val="002060"/>
        </w:rPr>
      </w:pPr>
    </w:p>
    <w:p w14:paraId="53ADD550" w14:textId="77777777" w:rsidR="0074748C" w:rsidRDefault="0074748C" w:rsidP="009E2B20">
      <w:pPr>
        <w:pStyle w:val="LndNormale1"/>
        <w:rPr>
          <w:color w:val="002060"/>
        </w:rPr>
      </w:pPr>
    </w:p>
    <w:p w14:paraId="4DE25D16" w14:textId="77777777" w:rsidR="0034532F" w:rsidRPr="009306FF" w:rsidRDefault="0034532F"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14:paraId="0413BA6E" w14:textId="4DE90BA6" w:rsidR="005922CC" w:rsidRDefault="005922CC" w:rsidP="00BD4592">
      <w:pPr>
        <w:pStyle w:val="breakline"/>
        <w:divId w:val="527259509"/>
        <w:rPr>
          <w:color w:val="002060"/>
        </w:rPr>
      </w:pPr>
    </w:p>
    <w:p w14:paraId="4E82BBE6" w14:textId="77777777" w:rsidR="004A56F3" w:rsidRPr="008B0DAB" w:rsidRDefault="004A56F3" w:rsidP="004A56F3">
      <w:pPr>
        <w:pStyle w:val="TITOLOCAMPIONATO"/>
        <w:shd w:val="clear" w:color="auto" w:fill="CCCCCC"/>
        <w:spacing w:before="80" w:after="40"/>
        <w:divId w:val="527259509"/>
        <w:rPr>
          <w:color w:val="002060"/>
        </w:rPr>
      </w:pPr>
      <w:r w:rsidRPr="008B0DAB">
        <w:rPr>
          <w:color w:val="002060"/>
        </w:rPr>
        <w:t>CALCIO A CINQUE SERIE C1</w:t>
      </w:r>
    </w:p>
    <w:p w14:paraId="086F33E2" w14:textId="77777777" w:rsidR="004A56F3" w:rsidRPr="008B0DAB" w:rsidRDefault="004A56F3" w:rsidP="004A56F3">
      <w:pPr>
        <w:pStyle w:val="TITOLOPRINC"/>
        <w:divId w:val="527259509"/>
        <w:rPr>
          <w:color w:val="002060"/>
        </w:rPr>
      </w:pPr>
      <w:r w:rsidRPr="008B0DAB">
        <w:rPr>
          <w:color w:val="002060"/>
        </w:rPr>
        <w:lastRenderedPageBreak/>
        <w:t>RISULTATI</w:t>
      </w:r>
    </w:p>
    <w:p w14:paraId="2D2629F6" w14:textId="77777777" w:rsidR="004A56F3" w:rsidRPr="008B0DAB" w:rsidRDefault="004A56F3" w:rsidP="004A56F3">
      <w:pPr>
        <w:pStyle w:val="breakline"/>
        <w:divId w:val="527259509"/>
        <w:rPr>
          <w:color w:val="002060"/>
        </w:rPr>
      </w:pPr>
    </w:p>
    <w:p w14:paraId="2C24996F" w14:textId="77777777" w:rsidR="004A56F3" w:rsidRPr="008B0DAB" w:rsidRDefault="004A56F3" w:rsidP="004A56F3">
      <w:pPr>
        <w:pStyle w:val="SOTTOTITOLOCAMPIONATO1"/>
        <w:divId w:val="527259509"/>
        <w:rPr>
          <w:color w:val="002060"/>
        </w:rPr>
      </w:pPr>
      <w:r w:rsidRPr="008B0DAB">
        <w:rPr>
          <w:color w:val="002060"/>
        </w:rPr>
        <w:t>RISULTATI UFFICIALI GARE DEL 26/10/2018</w:t>
      </w:r>
    </w:p>
    <w:p w14:paraId="131F13B7" w14:textId="77777777" w:rsidR="004A56F3" w:rsidRPr="008B0DAB" w:rsidRDefault="004A56F3" w:rsidP="004A56F3">
      <w:pPr>
        <w:pStyle w:val="SOTTOTITOLOCAMPIONATO2"/>
        <w:divId w:val="527259509"/>
        <w:rPr>
          <w:color w:val="002060"/>
        </w:rPr>
      </w:pPr>
      <w:r w:rsidRPr="008B0DAB">
        <w:rPr>
          <w:color w:val="002060"/>
        </w:rPr>
        <w:t>Si trascrivono qui di seguito i risultati ufficiali delle gare disputate</w:t>
      </w:r>
    </w:p>
    <w:p w14:paraId="2A440589"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A56F3" w:rsidRPr="008B0DAB" w14:paraId="22735FF3" w14:textId="77777777" w:rsidTr="004A56F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08F20851"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951923" w14:textId="77777777" w:rsidR="004A56F3" w:rsidRPr="008B0DAB" w:rsidRDefault="004A56F3" w:rsidP="0034532F">
                  <w:pPr>
                    <w:pStyle w:val="HEADERTABELLA"/>
                    <w:rPr>
                      <w:color w:val="002060"/>
                    </w:rPr>
                  </w:pPr>
                  <w:r w:rsidRPr="008B0DAB">
                    <w:rPr>
                      <w:color w:val="002060"/>
                    </w:rPr>
                    <w:t>GIRONE A - 6 Giornata - A</w:t>
                  </w:r>
                </w:p>
              </w:tc>
            </w:tr>
            <w:tr w:rsidR="004A56F3" w:rsidRPr="008B0DAB" w14:paraId="750084F6"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835D288" w14:textId="77777777" w:rsidR="004A56F3" w:rsidRPr="008B0DAB" w:rsidRDefault="004A56F3" w:rsidP="0034532F">
                  <w:pPr>
                    <w:pStyle w:val="ROWTABELLA"/>
                    <w:rPr>
                      <w:color w:val="002060"/>
                    </w:rPr>
                  </w:pPr>
                  <w:r w:rsidRPr="008B0DAB">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DA93B5" w14:textId="77777777" w:rsidR="004A56F3" w:rsidRPr="008B0DAB" w:rsidRDefault="004A56F3" w:rsidP="0034532F">
                  <w:pPr>
                    <w:pStyle w:val="ROWTABELLA"/>
                    <w:rPr>
                      <w:color w:val="002060"/>
                    </w:rPr>
                  </w:pPr>
                  <w:r w:rsidRPr="008B0DAB">
                    <w:rPr>
                      <w:color w:val="002060"/>
                    </w:rPr>
                    <w:t>- FUTSAL POTENZA PICENA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615A9A" w14:textId="77777777" w:rsidR="004A56F3" w:rsidRPr="008B0DAB" w:rsidRDefault="004A56F3" w:rsidP="0034532F">
                  <w:pPr>
                    <w:pStyle w:val="ROWTABELLA"/>
                    <w:jc w:val="center"/>
                    <w:rPr>
                      <w:color w:val="002060"/>
                    </w:rPr>
                  </w:pPr>
                  <w:r w:rsidRPr="008B0DAB">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DD833D" w14:textId="77777777" w:rsidR="004A56F3" w:rsidRPr="008B0DAB" w:rsidRDefault="004A56F3" w:rsidP="0034532F">
                  <w:pPr>
                    <w:pStyle w:val="ROWTABELLA"/>
                    <w:jc w:val="center"/>
                    <w:rPr>
                      <w:color w:val="002060"/>
                    </w:rPr>
                  </w:pPr>
                  <w:r w:rsidRPr="008B0DAB">
                    <w:rPr>
                      <w:color w:val="002060"/>
                    </w:rPr>
                    <w:t> </w:t>
                  </w:r>
                </w:p>
              </w:tc>
            </w:tr>
            <w:tr w:rsidR="004A56F3" w:rsidRPr="008B0DAB" w14:paraId="5CD5F806"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FF9CE59" w14:textId="77777777" w:rsidR="004A56F3" w:rsidRPr="008B0DAB" w:rsidRDefault="004A56F3" w:rsidP="0034532F">
                  <w:pPr>
                    <w:pStyle w:val="ROWTABELLA"/>
                    <w:rPr>
                      <w:color w:val="002060"/>
                    </w:rPr>
                  </w:pPr>
                  <w:r w:rsidRPr="008B0DAB">
                    <w:rPr>
                      <w:color w:val="002060"/>
                    </w:rP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D6E0546" w14:textId="77777777" w:rsidR="004A56F3" w:rsidRPr="008B0DAB" w:rsidRDefault="004A56F3" w:rsidP="0034532F">
                  <w:pPr>
                    <w:pStyle w:val="ROWTABELLA"/>
                    <w:rPr>
                      <w:color w:val="002060"/>
                    </w:rPr>
                  </w:pPr>
                  <w:r w:rsidRPr="008B0DAB">
                    <w:rPr>
                      <w:color w:val="002060"/>
                    </w:rP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0CD1936" w14:textId="77777777" w:rsidR="004A56F3" w:rsidRPr="008B0DAB" w:rsidRDefault="004A56F3" w:rsidP="0034532F">
                  <w:pPr>
                    <w:pStyle w:val="ROWTABELLA"/>
                    <w:jc w:val="center"/>
                    <w:rPr>
                      <w:color w:val="002060"/>
                    </w:rPr>
                  </w:pPr>
                  <w:r w:rsidRPr="008B0DAB">
                    <w:rPr>
                      <w:color w:val="002060"/>
                    </w:rPr>
                    <w:t>0 - 6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74CEABB" w14:textId="77777777" w:rsidR="004A56F3" w:rsidRPr="008B0DAB" w:rsidRDefault="004A56F3" w:rsidP="0034532F">
                  <w:pPr>
                    <w:pStyle w:val="ROWTABELLA"/>
                    <w:jc w:val="center"/>
                    <w:rPr>
                      <w:color w:val="002060"/>
                    </w:rPr>
                  </w:pPr>
                  <w:r w:rsidRPr="008B0DAB">
                    <w:rPr>
                      <w:color w:val="002060"/>
                    </w:rPr>
                    <w:t> </w:t>
                  </w:r>
                </w:p>
              </w:tc>
            </w:tr>
            <w:tr w:rsidR="004A56F3" w:rsidRPr="008B0DAB" w14:paraId="1A630086"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798F432" w14:textId="77777777" w:rsidR="004A56F3" w:rsidRPr="008B0DAB" w:rsidRDefault="004A56F3" w:rsidP="0034532F">
                  <w:pPr>
                    <w:pStyle w:val="ROWTABELLA"/>
                    <w:rPr>
                      <w:color w:val="002060"/>
                    </w:rPr>
                  </w:pPr>
                  <w:r w:rsidRPr="008B0DAB">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1DCD8DC" w14:textId="77777777" w:rsidR="004A56F3" w:rsidRPr="008B0DAB" w:rsidRDefault="004A56F3" w:rsidP="0034532F">
                  <w:pPr>
                    <w:pStyle w:val="ROWTABELLA"/>
                    <w:rPr>
                      <w:color w:val="002060"/>
                    </w:rPr>
                  </w:pPr>
                  <w:r w:rsidRPr="008B0DAB">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07860B0" w14:textId="77777777" w:rsidR="004A56F3" w:rsidRPr="008B0DAB" w:rsidRDefault="004A56F3" w:rsidP="0034532F">
                  <w:pPr>
                    <w:pStyle w:val="ROWTABELLA"/>
                    <w:jc w:val="center"/>
                    <w:rPr>
                      <w:color w:val="002060"/>
                    </w:rPr>
                  </w:pPr>
                  <w:r w:rsidRPr="008B0DAB">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52227F0" w14:textId="77777777" w:rsidR="004A56F3" w:rsidRPr="008B0DAB" w:rsidRDefault="004A56F3" w:rsidP="0034532F">
                  <w:pPr>
                    <w:pStyle w:val="ROWTABELLA"/>
                    <w:jc w:val="center"/>
                    <w:rPr>
                      <w:color w:val="002060"/>
                    </w:rPr>
                  </w:pPr>
                  <w:r w:rsidRPr="008B0DAB">
                    <w:rPr>
                      <w:color w:val="002060"/>
                    </w:rPr>
                    <w:t> </w:t>
                  </w:r>
                </w:p>
              </w:tc>
            </w:tr>
            <w:tr w:rsidR="004A56F3" w:rsidRPr="008B0DAB" w14:paraId="07CE19E1"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317E274" w14:textId="77777777" w:rsidR="004A56F3" w:rsidRPr="008B0DAB" w:rsidRDefault="004A56F3" w:rsidP="0034532F">
                  <w:pPr>
                    <w:pStyle w:val="ROWTABELLA"/>
                    <w:rPr>
                      <w:color w:val="002060"/>
                    </w:rPr>
                  </w:pPr>
                  <w:r w:rsidRPr="008B0DAB">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6576AD0" w14:textId="77777777" w:rsidR="004A56F3" w:rsidRPr="008B0DAB" w:rsidRDefault="004A56F3" w:rsidP="0034532F">
                  <w:pPr>
                    <w:pStyle w:val="ROWTABELLA"/>
                    <w:rPr>
                      <w:color w:val="002060"/>
                    </w:rPr>
                  </w:pPr>
                  <w:r w:rsidRPr="008B0DAB">
                    <w:rPr>
                      <w:color w:val="002060"/>
                    </w:rPr>
                    <w:t>- CALCETTO CASTRUM LAURI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2A96BE8" w14:textId="77777777" w:rsidR="004A56F3" w:rsidRPr="008B0DAB" w:rsidRDefault="004A56F3" w:rsidP="0034532F">
                  <w:pPr>
                    <w:pStyle w:val="ROWTABELLA"/>
                    <w:jc w:val="center"/>
                    <w:rPr>
                      <w:color w:val="002060"/>
                    </w:rPr>
                  </w:pPr>
                  <w:r w:rsidRPr="008B0DAB">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9D5B8E" w14:textId="77777777" w:rsidR="004A56F3" w:rsidRPr="008B0DAB" w:rsidRDefault="004A56F3" w:rsidP="0034532F">
                  <w:pPr>
                    <w:pStyle w:val="ROWTABELLA"/>
                    <w:jc w:val="center"/>
                    <w:rPr>
                      <w:color w:val="002060"/>
                    </w:rPr>
                  </w:pPr>
                  <w:r w:rsidRPr="008B0DAB">
                    <w:rPr>
                      <w:color w:val="002060"/>
                    </w:rPr>
                    <w:t> </w:t>
                  </w:r>
                </w:p>
              </w:tc>
            </w:tr>
            <w:tr w:rsidR="004A56F3" w:rsidRPr="008B0DAB" w14:paraId="6C8A716E"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8C37534" w14:textId="77777777" w:rsidR="004A56F3" w:rsidRPr="008B0DAB" w:rsidRDefault="004A56F3" w:rsidP="0034532F">
                  <w:pPr>
                    <w:pStyle w:val="ROWTABELLA"/>
                    <w:rPr>
                      <w:color w:val="002060"/>
                    </w:rPr>
                  </w:pPr>
                  <w:r w:rsidRPr="008B0DAB">
                    <w:rPr>
                      <w:color w:val="002060"/>
                    </w:rP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D7402AA" w14:textId="77777777" w:rsidR="004A56F3" w:rsidRPr="008B0DAB" w:rsidRDefault="004A56F3" w:rsidP="0034532F">
                  <w:pPr>
                    <w:pStyle w:val="ROWTABELLA"/>
                    <w:rPr>
                      <w:color w:val="002060"/>
                    </w:rPr>
                  </w:pPr>
                  <w:r w:rsidRPr="008B0DAB">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6970520" w14:textId="77777777" w:rsidR="004A56F3" w:rsidRPr="008B0DAB" w:rsidRDefault="004A56F3" w:rsidP="0034532F">
                  <w:pPr>
                    <w:pStyle w:val="ROWTABELLA"/>
                    <w:jc w:val="center"/>
                    <w:rPr>
                      <w:color w:val="002060"/>
                    </w:rPr>
                  </w:pPr>
                  <w:r w:rsidRPr="008B0DAB">
                    <w:rPr>
                      <w:color w:val="002060"/>
                    </w:rPr>
                    <w:t>2 - 7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AACA6DF" w14:textId="77777777" w:rsidR="004A56F3" w:rsidRPr="008B0DAB" w:rsidRDefault="004A56F3" w:rsidP="0034532F">
                  <w:pPr>
                    <w:pStyle w:val="ROWTABELLA"/>
                    <w:jc w:val="center"/>
                    <w:rPr>
                      <w:color w:val="002060"/>
                    </w:rPr>
                  </w:pPr>
                  <w:r w:rsidRPr="008B0DAB">
                    <w:rPr>
                      <w:color w:val="002060"/>
                    </w:rPr>
                    <w:t> </w:t>
                  </w:r>
                </w:p>
              </w:tc>
            </w:tr>
            <w:tr w:rsidR="004A56F3" w:rsidRPr="008B0DAB" w14:paraId="2581708E"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62E808D" w14:textId="77777777" w:rsidR="004A56F3" w:rsidRPr="008B0DAB" w:rsidRDefault="004A56F3" w:rsidP="0034532F">
                  <w:pPr>
                    <w:pStyle w:val="ROWTABELLA"/>
                    <w:rPr>
                      <w:color w:val="002060"/>
                    </w:rPr>
                  </w:pPr>
                  <w:r w:rsidRPr="008B0DAB">
                    <w:rPr>
                      <w:color w:val="002060"/>
                    </w:rPr>
                    <w:t>SPORTING GROTTAMMARE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10650CE" w14:textId="77777777" w:rsidR="004A56F3" w:rsidRPr="008B0DAB" w:rsidRDefault="004A56F3" w:rsidP="0034532F">
                  <w:pPr>
                    <w:pStyle w:val="ROWTABELLA"/>
                    <w:rPr>
                      <w:color w:val="002060"/>
                    </w:rPr>
                  </w:pPr>
                  <w:r w:rsidRPr="008B0DAB">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A56AF6D" w14:textId="77777777" w:rsidR="004A56F3" w:rsidRPr="008B0DAB" w:rsidRDefault="004A56F3" w:rsidP="0034532F">
                  <w:pPr>
                    <w:pStyle w:val="ROWTABELLA"/>
                    <w:jc w:val="center"/>
                    <w:rPr>
                      <w:color w:val="002060"/>
                    </w:rPr>
                  </w:pPr>
                  <w:r w:rsidRPr="008B0DAB">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A94B21B" w14:textId="77777777" w:rsidR="004A56F3" w:rsidRPr="008B0DAB" w:rsidRDefault="004A56F3" w:rsidP="0034532F">
                  <w:pPr>
                    <w:pStyle w:val="ROWTABELLA"/>
                    <w:jc w:val="center"/>
                    <w:rPr>
                      <w:color w:val="002060"/>
                    </w:rPr>
                  </w:pPr>
                  <w:r w:rsidRPr="008B0DAB">
                    <w:rPr>
                      <w:color w:val="002060"/>
                    </w:rPr>
                    <w:t> </w:t>
                  </w:r>
                </w:p>
              </w:tc>
            </w:tr>
            <w:tr w:rsidR="004A56F3" w:rsidRPr="008B0DAB" w14:paraId="0366374C"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1C7BAA5" w14:textId="77777777" w:rsidR="004A56F3" w:rsidRPr="008B0DAB" w:rsidRDefault="004A56F3" w:rsidP="0034532F">
                  <w:pPr>
                    <w:pStyle w:val="ROWTABELLA"/>
                    <w:rPr>
                      <w:color w:val="002060"/>
                    </w:rPr>
                  </w:pPr>
                  <w:r w:rsidRPr="008B0DAB">
                    <w:rPr>
                      <w:color w:val="002060"/>
                    </w:rP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503B96" w14:textId="77777777" w:rsidR="004A56F3" w:rsidRPr="008B0DAB" w:rsidRDefault="004A56F3" w:rsidP="0034532F">
                  <w:pPr>
                    <w:pStyle w:val="ROWTABELLA"/>
                    <w:rPr>
                      <w:color w:val="002060"/>
                    </w:rPr>
                  </w:pPr>
                  <w:r w:rsidRPr="008B0DAB">
                    <w:rPr>
                      <w:color w:val="002060"/>
                    </w:rPr>
                    <w:t>- PIEVE D ICO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0AB5D9" w14:textId="77777777" w:rsidR="004A56F3" w:rsidRPr="008B0DAB" w:rsidRDefault="004A56F3" w:rsidP="0034532F">
                  <w:pPr>
                    <w:pStyle w:val="ROWTABELLA"/>
                    <w:jc w:val="center"/>
                    <w:rPr>
                      <w:color w:val="002060"/>
                    </w:rPr>
                  </w:pPr>
                  <w:r w:rsidRPr="008B0DAB">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EEFCD4" w14:textId="77777777" w:rsidR="004A56F3" w:rsidRPr="008B0DAB" w:rsidRDefault="004A56F3" w:rsidP="0034532F">
                  <w:pPr>
                    <w:pStyle w:val="ROWTABELLA"/>
                    <w:jc w:val="center"/>
                    <w:rPr>
                      <w:color w:val="002060"/>
                    </w:rPr>
                  </w:pPr>
                  <w:r w:rsidRPr="008B0DAB">
                    <w:rPr>
                      <w:color w:val="002060"/>
                    </w:rPr>
                    <w:t> </w:t>
                  </w:r>
                </w:p>
              </w:tc>
            </w:tr>
            <w:tr w:rsidR="004A56F3" w:rsidRPr="008B0DAB" w14:paraId="30C06B8C"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03640FD7" w14:textId="77777777" w:rsidR="004A56F3" w:rsidRPr="008B0DAB" w:rsidRDefault="004A56F3" w:rsidP="0034532F">
                  <w:pPr>
                    <w:pStyle w:val="ROWTABELLA"/>
                    <w:rPr>
                      <w:color w:val="002060"/>
                    </w:rPr>
                  </w:pPr>
                  <w:r w:rsidRPr="008B0DAB">
                    <w:rPr>
                      <w:color w:val="002060"/>
                    </w:rPr>
                    <w:t>(1) - disputata il 27/10/2018</w:t>
                  </w:r>
                </w:p>
              </w:tc>
            </w:tr>
          </w:tbl>
          <w:p w14:paraId="60EA956D" w14:textId="77777777" w:rsidR="004A56F3" w:rsidRPr="008B0DAB" w:rsidRDefault="004A56F3" w:rsidP="0034532F">
            <w:pPr>
              <w:rPr>
                <w:color w:val="002060"/>
                <w:sz w:val="24"/>
                <w:szCs w:val="24"/>
              </w:rPr>
            </w:pPr>
          </w:p>
        </w:tc>
      </w:tr>
    </w:tbl>
    <w:p w14:paraId="3F34AF97" w14:textId="77777777" w:rsidR="004A56F3" w:rsidRPr="008B0DAB" w:rsidRDefault="004A56F3" w:rsidP="004A56F3">
      <w:pPr>
        <w:pStyle w:val="breakline"/>
        <w:divId w:val="527259509"/>
        <w:rPr>
          <w:color w:val="002060"/>
        </w:rPr>
      </w:pPr>
    </w:p>
    <w:p w14:paraId="6341042D" w14:textId="77777777" w:rsidR="004A56F3" w:rsidRPr="008B0DAB" w:rsidRDefault="004A56F3" w:rsidP="004A56F3">
      <w:pPr>
        <w:pStyle w:val="breakline"/>
        <w:divId w:val="527259509"/>
        <w:rPr>
          <w:color w:val="002060"/>
        </w:rPr>
      </w:pPr>
    </w:p>
    <w:p w14:paraId="504A27C2" w14:textId="77777777" w:rsidR="004A56F3" w:rsidRPr="008B0DAB" w:rsidRDefault="004A56F3" w:rsidP="004A56F3">
      <w:pPr>
        <w:pStyle w:val="TITOLOPRINC"/>
        <w:divId w:val="527259509"/>
        <w:rPr>
          <w:color w:val="002060"/>
        </w:rPr>
      </w:pPr>
      <w:r w:rsidRPr="008B0DAB">
        <w:rPr>
          <w:color w:val="002060"/>
        </w:rPr>
        <w:t>GIUDICE SPORTIVO</w:t>
      </w:r>
    </w:p>
    <w:p w14:paraId="47E42F84" w14:textId="77777777" w:rsidR="004A56F3" w:rsidRPr="008B0DAB" w:rsidRDefault="004A56F3" w:rsidP="004A56F3">
      <w:pPr>
        <w:pStyle w:val="diffida"/>
        <w:divId w:val="527259509"/>
        <w:rPr>
          <w:color w:val="002060"/>
        </w:rPr>
      </w:pPr>
      <w:r w:rsidRPr="008B0DAB">
        <w:rPr>
          <w:color w:val="002060"/>
        </w:rPr>
        <w:t>Il Giudice Sportivo, Avv. Claudio Romagnoli, nella seduta del 31/10/2018, ha adottato le decisioni che di seguito integralmente si riportano:</w:t>
      </w:r>
    </w:p>
    <w:p w14:paraId="17FFC654" w14:textId="77777777" w:rsidR="004A56F3" w:rsidRPr="008B0DAB" w:rsidRDefault="004A56F3" w:rsidP="004A56F3">
      <w:pPr>
        <w:pStyle w:val="titolo10"/>
        <w:divId w:val="527259509"/>
        <w:rPr>
          <w:color w:val="002060"/>
        </w:rPr>
      </w:pPr>
      <w:r w:rsidRPr="008B0DAB">
        <w:rPr>
          <w:color w:val="002060"/>
        </w:rPr>
        <w:t xml:space="preserve">GARE DEL 26/10/2018 </w:t>
      </w:r>
    </w:p>
    <w:p w14:paraId="4A684328"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1CE529AE"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1E7CAB04" w14:textId="77777777" w:rsidR="004A56F3" w:rsidRPr="008B0DAB" w:rsidRDefault="004A56F3" w:rsidP="004A56F3">
      <w:pPr>
        <w:pStyle w:val="titolo3"/>
        <w:divId w:val="527259509"/>
        <w:rPr>
          <w:color w:val="002060"/>
        </w:rPr>
      </w:pPr>
      <w:r w:rsidRPr="008B0DAB">
        <w:rPr>
          <w:color w:val="002060"/>
        </w:rPr>
        <w:t xml:space="preserve">A CARICO DI ALLENATORI </w:t>
      </w:r>
    </w:p>
    <w:p w14:paraId="2FB971C6" w14:textId="77777777" w:rsidR="004A56F3" w:rsidRPr="008B0DAB" w:rsidRDefault="004A56F3" w:rsidP="004A56F3">
      <w:pPr>
        <w:pStyle w:val="titolo20"/>
        <w:divId w:val="527259509"/>
        <w:rPr>
          <w:color w:val="002060"/>
        </w:rPr>
      </w:pPr>
      <w:r w:rsidRPr="008B0DAB">
        <w:rPr>
          <w:color w:val="002060"/>
        </w:rPr>
        <w:t xml:space="preserve">SQUALIFICA FINO AL 14/11/2018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292B38C8" w14:textId="77777777" w:rsidTr="004A56F3">
        <w:trPr>
          <w:divId w:val="527259509"/>
        </w:trPr>
        <w:tc>
          <w:tcPr>
            <w:tcW w:w="2200" w:type="dxa"/>
            <w:tcMar>
              <w:top w:w="20" w:type="dxa"/>
              <w:left w:w="20" w:type="dxa"/>
              <w:bottom w:w="20" w:type="dxa"/>
              <w:right w:w="20" w:type="dxa"/>
            </w:tcMar>
            <w:vAlign w:val="center"/>
          </w:tcPr>
          <w:p w14:paraId="784E910B" w14:textId="77777777" w:rsidR="004A56F3" w:rsidRPr="008B0DAB" w:rsidRDefault="004A56F3" w:rsidP="0034532F">
            <w:pPr>
              <w:pStyle w:val="movimento"/>
              <w:rPr>
                <w:color w:val="002060"/>
              </w:rPr>
            </w:pPr>
            <w:r w:rsidRPr="008B0DAB">
              <w:rPr>
                <w:color w:val="002060"/>
              </w:rPr>
              <w:t>PETROLATI DIEGO</w:t>
            </w:r>
          </w:p>
        </w:tc>
        <w:tc>
          <w:tcPr>
            <w:tcW w:w="2200" w:type="dxa"/>
            <w:tcMar>
              <w:top w:w="20" w:type="dxa"/>
              <w:left w:w="20" w:type="dxa"/>
              <w:bottom w:w="20" w:type="dxa"/>
              <w:right w:w="20" w:type="dxa"/>
            </w:tcMar>
            <w:vAlign w:val="center"/>
          </w:tcPr>
          <w:p w14:paraId="791F4436" w14:textId="77777777" w:rsidR="004A56F3" w:rsidRPr="008B0DAB" w:rsidRDefault="004A56F3" w:rsidP="0034532F">
            <w:pPr>
              <w:pStyle w:val="movimento2"/>
              <w:rPr>
                <w:color w:val="002060"/>
              </w:rPr>
            </w:pPr>
            <w:r w:rsidRPr="008B0DAB">
              <w:rPr>
                <w:color w:val="002060"/>
              </w:rPr>
              <w:t xml:space="preserve">(AUDAX 1970 S.ANGELO) </w:t>
            </w:r>
          </w:p>
        </w:tc>
        <w:tc>
          <w:tcPr>
            <w:tcW w:w="800" w:type="dxa"/>
            <w:tcMar>
              <w:top w:w="20" w:type="dxa"/>
              <w:left w:w="20" w:type="dxa"/>
              <w:bottom w:w="20" w:type="dxa"/>
              <w:right w:w="20" w:type="dxa"/>
            </w:tcMar>
            <w:vAlign w:val="center"/>
          </w:tcPr>
          <w:p w14:paraId="3F88B724"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AE6ACBA"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E7D54CD" w14:textId="77777777" w:rsidR="004A56F3" w:rsidRPr="008B0DAB" w:rsidRDefault="004A56F3" w:rsidP="0034532F">
            <w:pPr>
              <w:pStyle w:val="movimento2"/>
              <w:rPr>
                <w:color w:val="002060"/>
              </w:rPr>
            </w:pPr>
            <w:r w:rsidRPr="008B0DAB">
              <w:rPr>
                <w:color w:val="002060"/>
              </w:rPr>
              <w:t> </w:t>
            </w:r>
          </w:p>
        </w:tc>
      </w:tr>
    </w:tbl>
    <w:p w14:paraId="7A2E1151" w14:textId="77777777" w:rsidR="004A56F3" w:rsidRPr="008B0DAB" w:rsidRDefault="004A56F3" w:rsidP="004A56F3">
      <w:pPr>
        <w:pStyle w:val="diffida"/>
        <w:spacing w:before="80" w:beforeAutospacing="0" w:after="40" w:afterAutospacing="0"/>
        <w:divId w:val="527259509"/>
        <w:rPr>
          <w:color w:val="002060"/>
        </w:rPr>
      </w:pPr>
      <w:r w:rsidRPr="008B0DAB">
        <w:rPr>
          <w:color w:val="002060"/>
        </w:rPr>
        <w:t xml:space="preserve">Per comportamento non regolamentare. Allontanato. </w:t>
      </w:r>
    </w:p>
    <w:p w14:paraId="545B4743" w14:textId="77777777" w:rsidR="004A56F3" w:rsidRPr="008B0DAB" w:rsidRDefault="004A56F3" w:rsidP="004A56F3">
      <w:pPr>
        <w:pStyle w:val="titolo3"/>
        <w:divId w:val="527259509"/>
        <w:rPr>
          <w:color w:val="002060"/>
        </w:rPr>
      </w:pPr>
      <w:r w:rsidRPr="008B0DAB">
        <w:rPr>
          <w:color w:val="002060"/>
        </w:rPr>
        <w:t xml:space="preserve">A CARICO CALCIATORI ESPULSI DAL CAMPO </w:t>
      </w:r>
    </w:p>
    <w:p w14:paraId="4CC9B27A" w14:textId="77777777" w:rsidR="004A56F3" w:rsidRPr="008B0DAB" w:rsidRDefault="004A56F3" w:rsidP="004A56F3">
      <w:pPr>
        <w:pStyle w:val="titolo20"/>
        <w:divId w:val="527259509"/>
        <w:rPr>
          <w:color w:val="002060"/>
        </w:rPr>
      </w:pPr>
      <w:r w:rsidRPr="008B0DAB">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5F9DF1BD" w14:textId="77777777" w:rsidTr="004A56F3">
        <w:trPr>
          <w:divId w:val="527259509"/>
        </w:trPr>
        <w:tc>
          <w:tcPr>
            <w:tcW w:w="2200" w:type="dxa"/>
            <w:tcMar>
              <w:top w:w="20" w:type="dxa"/>
              <w:left w:w="20" w:type="dxa"/>
              <w:bottom w:w="20" w:type="dxa"/>
              <w:right w:w="20" w:type="dxa"/>
            </w:tcMar>
            <w:vAlign w:val="center"/>
          </w:tcPr>
          <w:p w14:paraId="70D0C3B1" w14:textId="77777777" w:rsidR="004A56F3" w:rsidRPr="008B0DAB" w:rsidRDefault="004A56F3" w:rsidP="0034532F">
            <w:pPr>
              <w:pStyle w:val="movimento"/>
              <w:rPr>
                <w:color w:val="002060"/>
              </w:rPr>
            </w:pPr>
            <w:r w:rsidRPr="008B0DAB">
              <w:rPr>
                <w:color w:val="002060"/>
              </w:rPr>
              <w:t>DOUMI YOUNESSE</w:t>
            </w:r>
          </w:p>
        </w:tc>
        <w:tc>
          <w:tcPr>
            <w:tcW w:w="2200" w:type="dxa"/>
            <w:tcMar>
              <w:top w:w="20" w:type="dxa"/>
              <w:left w:w="20" w:type="dxa"/>
              <w:bottom w:w="20" w:type="dxa"/>
              <w:right w:w="20" w:type="dxa"/>
            </w:tcMar>
            <w:vAlign w:val="center"/>
          </w:tcPr>
          <w:p w14:paraId="13F0412F" w14:textId="77777777" w:rsidR="004A56F3" w:rsidRPr="008B0DAB" w:rsidRDefault="004A56F3" w:rsidP="0034532F">
            <w:pPr>
              <w:pStyle w:val="movimento2"/>
              <w:rPr>
                <w:color w:val="002060"/>
              </w:rPr>
            </w:pPr>
            <w:r w:rsidRPr="008B0DAB">
              <w:rPr>
                <w:color w:val="002060"/>
              </w:rPr>
              <w:t xml:space="preserve">(NUOVA JUVENTINA FFC) </w:t>
            </w:r>
          </w:p>
        </w:tc>
        <w:tc>
          <w:tcPr>
            <w:tcW w:w="800" w:type="dxa"/>
            <w:tcMar>
              <w:top w:w="20" w:type="dxa"/>
              <w:left w:w="20" w:type="dxa"/>
              <w:bottom w:w="20" w:type="dxa"/>
              <w:right w:w="20" w:type="dxa"/>
            </w:tcMar>
            <w:vAlign w:val="center"/>
          </w:tcPr>
          <w:p w14:paraId="03016080"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6DFB95B"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FD6D45E" w14:textId="77777777" w:rsidR="004A56F3" w:rsidRPr="008B0DAB" w:rsidRDefault="004A56F3" w:rsidP="0034532F">
            <w:pPr>
              <w:pStyle w:val="movimento2"/>
              <w:rPr>
                <w:color w:val="002060"/>
              </w:rPr>
            </w:pPr>
            <w:r w:rsidRPr="008B0DAB">
              <w:rPr>
                <w:color w:val="002060"/>
              </w:rPr>
              <w:t> </w:t>
            </w:r>
          </w:p>
        </w:tc>
      </w:tr>
    </w:tbl>
    <w:p w14:paraId="494FC676"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147D7ECD" w14:textId="77777777" w:rsidR="004A56F3" w:rsidRPr="008B0DAB" w:rsidRDefault="004A56F3" w:rsidP="004A56F3">
      <w:pPr>
        <w:pStyle w:val="titolo20"/>
        <w:divId w:val="527259509"/>
        <w:rPr>
          <w:color w:val="002060"/>
        </w:rPr>
      </w:pPr>
      <w:r w:rsidRPr="008B0DAB">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7153A078" w14:textId="77777777" w:rsidTr="004A56F3">
        <w:trPr>
          <w:divId w:val="527259509"/>
        </w:trPr>
        <w:tc>
          <w:tcPr>
            <w:tcW w:w="2200" w:type="dxa"/>
            <w:tcMar>
              <w:top w:w="20" w:type="dxa"/>
              <w:left w:w="20" w:type="dxa"/>
              <w:bottom w:w="20" w:type="dxa"/>
              <w:right w:w="20" w:type="dxa"/>
            </w:tcMar>
            <w:vAlign w:val="center"/>
          </w:tcPr>
          <w:p w14:paraId="2D764176" w14:textId="77777777" w:rsidR="004A56F3" w:rsidRPr="008B0DAB" w:rsidRDefault="004A56F3" w:rsidP="0034532F">
            <w:pPr>
              <w:pStyle w:val="movimento"/>
              <w:rPr>
                <w:color w:val="002060"/>
              </w:rPr>
            </w:pPr>
            <w:r w:rsidRPr="008B0DAB">
              <w:rPr>
                <w:color w:val="002060"/>
              </w:rPr>
              <w:t>BERTOZZI SAMUELE</w:t>
            </w:r>
          </w:p>
        </w:tc>
        <w:tc>
          <w:tcPr>
            <w:tcW w:w="2200" w:type="dxa"/>
            <w:tcMar>
              <w:top w:w="20" w:type="dxa"/>
              <w:left w:w="20" w:type="dxa"/>
              <w:bottom w:w="20" w:type="dxa"/>
              <w:right w:w="20" w:type="dxa"/>
            </w:tcMar>
            <w:vAlign w:val="center"/>
          </w:tcPr>
          <w:p w14:paraId="2CBA0E2E" w14:textId="77777777" w:rsidR="004A56F3" w:rsidRPr="008B0DAB" w:rsidRDefault="004A56F3" w:rsidP="0034532F">
            <w:pPr>
              <w:pStyle w:val="movimento2"/>
              <w:rPr>
                <w:color w:val="002060"/>
              </w:rPr>
            </w:pPr>
            <w:r w:rsidRPr="008B0DAB">
              <w:rPr>
                <w:color w:val="002060"/>
              </w:rPr>
              <w:t xml:space="preserve">(PIEVE D ICO CALCIO A 5) </w:t>
            </w:r>
          </w:p>
        </w:tc>
        <w:tc>
          <w:tcPr>
            <w:tcW w:w="800" w:type="dxa"/>
            <w:tcMar>
              <w:top w:w="20" w:type="dxa"/>
              <w:left w:w="20" w:type="dxa"/>
              <w:bottom w:w="20" w:type="dxa"/>
              <w:right w:w="20" w:type="dxa"/>
            </w:tcMar>
            <w:vAlign w:val="center"/>
          </w:tcPr>
          <w:p w14:paraId="78BECB08"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A7FE752" w14:textId="77777777" w:rsidR="004A56F3" w:rsidRPr="008B0DAB" w:rsidRDefault="004A56F3" w:rsidP="0034532F">
            <w:pPr>
              <w:pStyle w:val="movimento"/>
              <w:rPr>
                <w:color w:val="002060"/>
              </w:rPr>
            </w:pPr>
            <w:r w:rsidRPr="008B0DAB">
              <w:rPr>
                <w:color w:val="002060"/>
              </w:rPr>
              <w:t>TALAMONTI DIEGO</w:t>
            </w:r>
          </w:p>
        </w:tc>
        <w:tc>
          <w:tcPr>
            <w:tcW w:w="2200" w:type="dxa"/>
            <w:tcMar>
              <w:top w:w="20" w:type="dxa"/>
              <w:left w:w="20" w:type="dxa"/>
              <w:bottom w:w="20" w:type="dxa"/>
              <w:right w:w="20" w:type="dxa"/>
            </w:tcMar>
            <w:vAlign w:val="center"/>
          </w:tcPr>
          <w:p w14:paraId="27DA008B" w14:textId="77777777" w:rsidR="004A56F3" w:rsidRPr="008B0DAB" w:rsidRDefault="004A56F3" w:rsidP="0034532F">
            <w:pPr>
              <w:pStyle w:val="movimento2"/>
              <w:rPr>
                <w:color w:val="002060"/>
              </w:rPr>
            </w:pPr>
            <w:r w:rsidRPr="008B0DAB">
              <w:rPr>
                <w:color w:val="002060"/>
              </w:rPr>
              <w:t xml:space="preserve">(SPORTING GROTTAMMARE) </w:t>
            </w:r>
          </w:p>
        </w:tc>
      </w:tr>
    </w:tbl>
    <w:p w14:paraId="304022D7"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73B21055" w14:textId="77777777" w:rsidTr="004A56F3">
        <w:trPr>
          <w:divId w:val="527259509"/>
        </w:trPr>
        <w:tc>
          <w:tcPr>
            <w:tcW w:w="2200" w:type="dxa"/>
            <w:tcMar>
              <w:top w:w="20" w:type="dxa"/>
              <w:left w:w="20" w:type="dxa"/>
              <w:bottom w:w="20" w:type="dxa"/>
              <w:right w:w="20" w:type="dxa"/>
            </w:tcMar>
            <w:vAlign w:val="center"/>
          </w:tcPr>
          <w:p w14:paraId="278566B4" w14:textId="77777777" w:rsidR="004A56F3" w:rsidRPr="008B0DAB" w:rsidRDefault="004A56F3" w:rsidP="0034532F">
            <w:pPr>
              <w:pStyle w:val="movimento"/>
              <w:rPr>
                <w:color w:val="002060"/>
              </w:rPr>
            </w:pPr>
            <w:r w:rsidRPr="008B0DAB">
              <w:rPr>
                <w:color w:val="002060"/>
              </w:rPr>
              <w:t>CHIAPPORI STEFANO</w:t>
            </w:r>
          </w:p>
        </w:tc>
        <w:tc>
          <w:tcPr>
            <w:tcW w:w="2200" w:type="dxa"/>
            <w:tcMar>
              <w:top w:w="20" w:type="dxa"/>
              <w:left w:w="20" w:type="dxa"/>
              <w:bottom w:w="20" w:type="dxa"/>
              <w:right w:w="20" w:type="dxa"/>
            </w:tcMar>
            <w:vAlign w:val="center"/>
          </w:tcPr>
          <w:p w14:paraId="43C1BDA4" w14:textId="77777777" w:rsidR="004A56F3" w:rsidRPr="008B0DAB" w:rsidRDefault="004A56F3" w:rsidP="0034532F">
            <w:pPr>
              <w:pStyle w:val="movimento2"/>
              <w:rPr>
                <w:color w:val="002060"/>
              </w:rPr>
            </w:pPr>
            <w:r w:rsidRPr="008B0DAB">
              <w:rPr>
                <w:color w:val="002060"/>
              </w:rPr>
              <w:t xml:space="preserve">(FANO CALCIO A 5) </w:t>
            </w:r>
          </w:p>
        </w:tc>
        <w:tc>
          <w:tcPr>
            <w:tcW w:w="800" w:type="dxa"/>
            <w:tcMar>
              <w:top w:w="20" w:type="dxa"/>
              <w:left w:w="20" w:type="dxa"/>
              <w:bottom w:w="20" w:type="dxa"/>
              <w:right w:w="20" w:type="dxa"/>
            </w:tcMar>
            <w:vAlign w:val="center"/>
          </w:tcPr>
          <w:p w14:paraId="7A950388"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1B57922" w14:textId="77777777" w:rsidR="004A56F3" w:rsidRPr="008B0DAB" w:rsidRDefault="004A56F3" w:rsidP="0034532F">
            <w:pPr>
              <w:pStyle w:val="movimento"/>
              <w:rPr>
                <w:color w:val="002060"/>
              </w:rPr>
            </w:pPr>
            <w:r w:rsidRPr="008B0DAB">
              <w:rPr>
                <w:color w:val="002060"/>
              </w:rPr>
              <w:t>MASSACCESI MATTEO</w:t>
            </w:r>
          </w:p>
        </w:tc>
        <w:tc>
          <w:tcPr>
            <w:tcW w:w="2200" w:type="dxa"/>
            <w:tcMar>
              <w:top w:w="20" w:type="dxa"/>
              <w:left w:w="20" w:type="dxa"/>
              <w:bottom w:w="20" w:type="dxa"/>
              <w:right w:w="20" w:type="dxa"/>
            </w:tcMar>
            <w:vAlign w:val="center"/>
          </w:tcPr>
          <w:p w14:paraId="69F4E996" w14:textId="77777777" w:rsidR="004A56F3" w:rsidRPr="008B0DAB" w:rsidRDefault="004A56F3" w:rsidP="0034532F">
            <w:pPr>
              <w:pStyle w:val="movimento2"/>
              <w:rPr>
                <w:color w:val="002060"/>
              </w:rPr>
            </w:pPr>
            <w:r w:rsidRPr="008B0DAB">
              <w:rPr>
                <w:color w:val="002060"/>
              </w:rPr>
              <w:t xml:space="preserve">(FUTSAL POTENZA PICENA) </w:t>
            </w:r>
          </w:p>
        </w:tc>
      </w:tr>
      <w:tr w:rsidR="004A56F3" w:rsidRPr="008B0DAB" w14:paraId="7875B855" w14:textId="77777777" w:rsidTr="004A56F3">
        <w:trPr>
          <w:divId w:val="527259509"/>
        </w:trPr>
        <w:tc>
          <w:tcPr>
            <w:tcW w:w="2200" w:type="dxa"/>
            <w:tcMar>
              <w:top w:w="20" w:type="dxa"/>
              <w:left w:w="20" w:type="dxa"/>
              <w:bottom w:w="20" w:type="dxa"/>
              <w:right w:w="20" w:type="dxa"/>
            </w:tcMar>
            <w:vAlign w:val="center"/>
          </w:tcPr>
          <w:p w14:paraId="11297BDA" w14:textId="77777777" w:rsidR="004A56F3" w:rsidRPr="008B0DAB" w:rsidRDefault="004A56F3" w:rsidP="0034532F">
            <w:pPr>
              <w:pStyle w:val="movimento"/>
              <w:rPr>
                <w:color w:val="002060"/>
              </w:rPr>
            </w:pPr>
            <w:r w:rsidRPr="008B0DAB">
              <w:rPr>
                <w:color w:val="002060"/>
              </w:rPr>
              <w:t>CATINI LEONARDO</w:t>
            </w:r>
          </w:p>
        </w:tc>
        <w:tc>
          <w:tcPr>
            <w:tcW w:w="2200" w:type="dxa"/>
            <w:tcMar>
              <w:top w:w="20" w:type="dxa"/>
              <w:left w:w="20" w:type="dxa"/>
              <w:bottom w:w="20" w:type="dxa"/>
              <w:right w:w="20" w:type="dxa"/>
            </w:tcMar>
            <w:vAlign w:val="center"/>
          </w:tcPr>
          <w:p w14:paraId="7F810E1E" w14:textId="77777777" w:rsidR="004A56F3" w:rsidRPr="008B0DAB" w:rsidRDefault="004A56F3" w:rsidP="0034532F">
            <w:pPr>
              <w:pStyle w:val="movimento2"/>
              <w:rPr>
                <w:color w:val="002060"/>
              </w:rPr>
            </w:pPr>
            <w:r w:rsidRPr="008B0DAB">
              <w:rPr>
                <w:color w:val="002060"/>
              </w:rPr>
              <w:t xml:space="preserve">(NUOVA JUVENTINA FFC) </w:t>
            </w:r>
          </w:p>
        </w:tc>
        <w:tc>
          <w:tcPr>
            <w:tcW w:w="800" w:type="dxa"/>
            <w:tcMar>
              <w:top w:w="20" w:type="dxa"/>
              <w:left w:w="20" w:type="dxa"/>
              <w:bottom w:w="20" w:type="dxa"/>
              <w:right w:w="20" w:type="dxa"/>
            </w:tcMar>
            <w:vAlign w:val="center"/>
          </w:tcPr>
          <w:p w14:paraId="15079062"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E3AC043" w14:textId="77777777" w:rsidR="004A56F3" w:rsidRPr="008B0DAB" w:rsidRDefault="004A56F3" w:rsidP="0034532F">
            <w:pPr>
              <w:pStyle w:val="movimento"/>
              <w:rPr>
                <w:color w:val="002060"/>
              </w:rPr>
            </w:pPr>
            <w:r w:rsidRPr="008B0DAB">
              <w:rPr>
                <w:color w:val="002060"/>
              </w:rPr>
              <w:t>CORALLINI MORENO</w:t>
            </w:r>
          </w:p>
        </w:tc>
        <w:tc>
          <w:tcPr>
            <w:tcW w:w="2200" w:type="dxa"/>
            <w:tcMar>
              <w:top w:w="20" w:type="dxa"/>
              <w:left w:w="20" w:type="dxa"/>
              <w:bottom w:w="20" w:type="dxa"/>
              <w:right w:w="20" w:type="dxa"/>
            </w:tcMar>
            <w:vAlign w:val="center"/>
          </w:tcPr>
          <w:p w14:paraId="0EEEC12E" w14:textId="77777777" w:rsidR="004A56F3" w:rsidRPr="008B0DAB" w:rsidRDefault="004A56F3" w:rsidP="0034532F">
            <w:pPr>
              <w:pStyle w:val="movimento2"/>
              <w:rPr>
                <w:color w:val="002060"/>
              </w:rPr>
            </w:pPr>
            <w:r w:rsidRPr="008B0DAB">
              <w:rPr>
                <w:color w:val="002060"/>
              </w:rPr>
              <w:t xml:space="preserve">(NUOVA JUVENTINA FFC) </w:t>
            </w:r>
          </w:p>
        </w:tc>
      </w:tr>
      <w:tr w:rsidR="004A56F3" w:rsidRPr="008B0DAB" w14:paraId="25E0406C" w14:textId="77777777" w:rsidTr="004A56F3">
        <w:trPr>
          <w:divId w:val="527259509"/>
        </w:trPr>
        <w:tc>
          <w:tcPr>
            <w:tcW w:w="2200" w:type="dxa"/>
            <w:tcMar>
              <w:top w:w="20" w:type="dxa"/>
              <w:left w:w="20" w:type="dxa"/>
              <w:bottom w:w="20" w:type="dxa"/>
              <w:right w:w="20" w:type="dxa"/>
            </w:tcMar>
            <w:vAlign w:val="center"/>
          </w:tcPr>
          <w:p w14:paraId="572D7EAD" w14:textId="77777777" w:rsidR="004A56F3" w:rsidRPr="008B0DAB" w:rsidRDefault="004A56F3" w:rsidP="0034532F">
            <w:pPr>
              <w:pStyle w:val="movimento"/>
              <w:rPr>
                <w:color w:val="002060"/>
              </w:rPr>
            </w:pPr>
            <w:r w:rsidRPr="008B0DAB">
              <w:rPr>
                <w:color w:val="002060"/>
              </w:rPr>
              <w:t>MANCINELLI ALEX</w:t>
            </w:r>
          </w:p>
        </w:tc>
        <w:tc>
          <w:tcPr>
            <w:tcW w:w="2200" w:type="dxa"/>
            <w:tcMar>
              <w:top w:w="20" w:type="dxa"/>
              <w:left w:w="20" w:type="dxa"/>
              <w:bottom w:w="20" w:type="dxa"/>
              <w:right w:w="20" w:type="dxa"/>
            </w:tcMar>
            <w:vAlign w:val="center"/>
          </w:tcPr>
          <w:p w14:paraId="07619EF9" w14:textId="77777777" w:rsidR="004A56F3" w:rsidRPr="008B0DAB" w:rsidRDefault="004A56F3" w:rsidP="0034532F">
            <w:pPr>
              <w:pStyle w:val="movimento2"/>
              <w:rPr>
                <w:color w:val="002060"/>
              </w:rPr>
            </w:pPr>
            <w:r w:rsidRPr="008B0DAB">
              <w:rPr>
                <w:color w:val="002060"/>
              </w:rPr>
              <w:t xml:space="preserve">(NUOVA JUVENTINA FFC) </w:t>
            </w:r>
          </w:p>
        </w:tc>
        <w:tc>
          <w:tcPr>
            <w:tcW w:w="800" w:type="dxa"/>
            <w:tcMar>
              <w:top w:w="20" w:type="dxa"/>
              <w:left w:w="20" w:type="dxa"/>
              <w:bottom w:w="20" w:type="dxa"/>
              <w:right w:w="20" w:type="dxa"/>
            </w:tcMar>
            <w:vAlign w:val="center"/>
          </w:tcPr>
          <w:p w14:paraId="471C6E0E"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8B6E063" w14:textId="77777777" w:rsidR="004A56F3" w:rsidRPr="008B0DAB" w:rsidRDefault="004A56F3" w:rsidP="0034532F">
            <w:pPr>
              <w:pStyle w:val="movimento"/>
              <w:rPr>
                <w:color w:val="002060"/>
              </w:rPr>
            </w:pPr>
            <w:r w:rsidRPr="008B0DAB">
              <w:rPr>
                <w:color w:val="002060"/>
              </w:rPr>
              <w:t>MATTIOLI GIULIO</w:t>
            </w:r>
          </w:p>
        </w:tc>
        <w:tc>
          <w:tcPr>
            <w:tcW w:w="2200" w:type="dxa"/>
            <w:tcMar>
              <w:top w:w="20" w:type="dxa"/>
              <w:left w:w="20" w:type="dxa"/>
              <w:bottom w:w="20" w:type="dxa"/>
              <w:right w:w="20" w:type="dxa"/>
            </w:tcMar>
            <w:vAlign w:val="center"/>
          </w:tcPr>
          <w:p w14:paraId="0ACAEC84" w14:textId="77777777" w:rsidR="004A56F3" w:rsidRPr="008B0DAB" w:rsidRDefault="004A56F3" w:rsidP="0034532F">
            <w:pPr>
              <w:pStyle w:val="movimento2"/>
              <w:rPr>
                <w:color w:val="002060"/>
              </w:rPr>
            </w:pPr>
            <w:r w:rsidRPr="008B0DAB">
              <w:rPr>
                <w:color w:val="002060"/>
              </w:rPr>
              <w:t xml:space="preserve">(PIANACCIO) </w:t>
            </w:r>
          </w:p>
        </w:tc>
      </w:tr>
      <w:tr w:rsidR="004A56F3" w:rsidRPr="008B0DAB" w14:paraId="31A1E486" w14:textId="77777777" w:rsidTr="004A56F3">
        <w:trPr>
          <w:divId w:val="527259509"/>
        </w:trPr>
        <w:tc>
          <w:tcPr>
            <w:tcW w:w="2200" w:type="dxa"/>
            <w:tcMar>
              <w:top w:w="20" w:type="dxa"/>
              <w:left w:w="20" w:type="dxa"/>
              <w:bottom w:w="20" w:type="dxa"/>
              <w:right w:w="20" w:type="dxa"/>
            </w:tcMar>
            <w:vAlign w:val="center"/>
          </w:tcPr>
          <w:p w14:paraId="2714391E" w14:textId="77777777" w:rsidR="004A56F3" w:rsidRPr="008B0DAB" w:rsidRDefault="004A56F3" w:rsidP="0034532F">
            <w:pPr>
              <w:pStyle w:val="movimento"/>
              <w:rPr>
                <w:color w:val="002060"/>
              </w:rPr>
            </w:pPr>
            <w:r w:rsidRPr="008B0DAB">
              <w:rPr>
                <w:color w:val="002060"/>
              </w:rPr>
              <w:t>MOCHI MASSIMO</w:t>
            </w:r>
          </w:p>
        </w:tc>
        <w:tc>
          <w:tcPr>
            <w:tcW w:w="2200" w:type="dxa"/>
            <w:tcMar>
              <w:top w:w="20" w:type="dxa"/>
              <w:left w:w="20" w:type="dxa"/>
              <w:bottom w:w="20" w:type="dxa"/>
              <w:right w:w="20" w:type="dxa"/>
            </w:tcMar>
            <w:vAlign w:val="center"/>
          </w:tcPr>
          <w:p w14:paraId="4DDFEB1F" w14:textId="77777777" w:rsidR="004A56F3" w:rsidRPr="008B0DAB" w:rsidRDefault="004A56F3" w:rsidP="0034532F">
            <w:pPr>
              <w:pStyle w:val="movimento2"/>
              <w:rPr>
                <w:color w:val="002060"/>
              </w:rPr>
            </w:pPr>
            <w:r w:rsidRPr="008B0DAB">
              <w:rPr>
                <w:color w:val="002060"/>
              </w:rPr>
              <w:t xml:space="preserve">(POL.CAGLI SPORT ASSOCIATI) </w:t>
            </w:r>
          </w:p>
        </w:tc>
        <w:tc>
          <w:tcPr>
            <w:tcW w:w="800" w:type="dxa"/>
            <w:tcMar>
              <w:top w:w="20" w:type="dxa"/>
              <w:left w:w="20" w:type="dxa"/>
              <w:bottom w:w="20" w:type="dxa"/>
              <w:right w:w="20" w:type="dxa"/>
            </w:tcMar>
            <w:vAlign w:val="center"/>
          </w:tcPr>
          <w:p w14:paraId="224BD91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2D3C5C8" w14:textId="77777777" w:rsidR="004A56F3" w:rsidRPr="008B0DAB" w:rsidRDefault="004A56F3" w:rsidP="0034532F">
            <w:pPr>
              <w:pStyle w:val="movimento"/>
              <w:rPr>
                <w:color w:val="002060"/>
              </w:rPr>
            </w:pPr>
            <w:r w:rsidRPr="008B0DAB">
              <w:rPr>
                <w:color w:val="002060"/>
              </w:rPr>
              <w:t>BALDELLI THOMAS</w:t>
            </w:r>
          </w:p>
        </w:tc>
        <w:tc>
          <w:tcPr>
            <w:tcW w:w="2200" w:type="dxa"/>
            <w:tcMar>
              <w:top w:w="20" w:type="dxa"/>
              <w:left w:w="20" w:type="dxa"/>
              <w:bottom w:w="20" w:type="dxa"/>
              <w:right w:w="20" w:type="dxa"/>
            </w:tcMar>
            <w:vAlign w:val="center"/>
          </w:tcPr>
          <w:p w14:paraId="21576A9E" w14:textId="77777777" w:rsidR="004A56F3" w:rsidRPr="008B0DAB" w:rsidRDefault="004A56F3" w:rsidP="0034532F">
            <w:pPr>
              <w:pStyle w:val="movimento2"/>
              <w:rPr>
                <w:color w:val="002060"/>
              </w:rPr>
            </w:pPr>
            <w:r w:rsidRPr="008B0DAB">
              <w:rPr>
                <w:color w:val="002060"/>
              </w:rPr>
              <w:t xml:space="preserve">(1995 FUTSAL PESARO) </w:t>
            </w:r>
          </w:p>
        </w:tc>
      </w:tr>
    </w:tbl>
    <w:p w14:paraId="2AC8BA34"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2B2C6692" w14:textId="77777777" w:rsidTr="004A56F3">
        <w:trPr>
          <w:divId w:val="527259509"/>
        </w:trPr>
        <w:tc>
          <w:tcPr>
            <w:tcW w:w="2200" w:type="dxa"/>
            <w:tcMar>
              <w:top w:w="20" w:type="dxa"/>
              <w:left w:w="20" w:type="dxa"/>
              <w:bottom w:w="20" w:type="dxa"/>
              <w:right w:w="20" w:type="dxa"/>
            </w:tcMar>
            <w:vAlign w:val="center"/>
          </w:tcPr>
          <w:p w14:paraId="719C2857" w14:textId="77777777" w:rsidR="004A56F3" w:rsidRPr="008B0DAB" w:rsidRDefault="004A56F3" w:rsidP="0034532F">
            <w:pPr>
              <w:pStyle w:val="movimento"/>
              <w:rPr>
                <w:color w:val="002060"/>
              </w:rPr>
            </w:pPr>
            <w:r w:rsidRPr="008B0DAB">
              <w:rPr>
                <w:color w:val="002060"/>
              </w:rPr>
              <w:t>D ANDREA SIMONE</w:t>
            </w:r>
          </w:p>
        </w:tc>
        <w:tc>
          <w:tcPr>
            <w:tcW w:w="2200" w:type="dxa"/>
            <w:tcMar>
              <w:top w:w="20" w:type="dxa"/>
              <w:left w:w="20" w:type="dxa"/>
              <w:bottom w:w="20" w:type="dxa"/>
              <w:right w:w="20" w:type="dxa"/>
            </w:tcMar>
            <w:vAlign w:val="center"/>
          </w:tcPr>
          <w:p w14:paraId="0EC48E70" w14:textId="77777777" w:rsidR="004A56F3" w:rsidRPr="008B0DAB" w:rsidRDefault="004A56F3" w:rsidP="0034532F">
            <w:pPr>
              <w:pStyle w:val="movimento2"/>
              <w:rPr>
                <w:color w:val="002060"/>
              </w:rPr>
            </w:pPr>
            <w:r w:rsidRPr="008B0DAB">
              <w:rPr>
                <w:color w:val="002060"/>
              </w:rPr>
              <w:t xml:space="preserve">(FANO CALCIO A 5) </w:t>
            </w:r>
          </w:p>
        </w:tc>
        <w:tc>
          <w:tcPr>
            <w:tcW w:w="800" w:type="dxa"/>
            <w:tcMar>
              <w:top w:w="20" w:type="dxa"/>
              <w:left w:w="20" w:type="dxa"/>
              <w:bottom w:w="20" w:type="dxa"/>
              <w:right w:w="20" w:type="dxa"/>
            </w:tcMar>
            <w:vAlign w:val="center"/>
          </w:tcPr>
          <w:p w14:paraId="259929D8"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FE6FE0F" w14:textId="77777777" w:rsidR="004A56F3" w:rsidRPr="008B0DAB" w:rsidRDefault="004A56F3" w:rsidP="0034532F">
            <w:pPr>
              <w:pStyle w:val="movimento"/>
              <w:rPr>
                <w:color w:val="002060"/>
              </w:rPr>
            </w:pPr>
            <w:r w:rsidRPr="008B0DAB">
              <w:rPr>
                <w:color w:val="002060"/>
              </w:rPr>
              <w:t>POLONI ALESSANDRO</w:t>
            </w:r>
          </w:p>
        </w:tc>
        <w:tc>
          <w:tcPr>
            <w:tcW w:w="2200" w:type="dxa"/>
            <w:tcMar>
              <w:top w:w="20" w:type="dxa"/>
              <w:left w:w="20" w:type="dxa"/>
              <w:bottom w:w="20" w:type="dxa"/>
              <w:right w:w="20" w:type="dxa"/>
            </w:tcMar>
            <w:vAlign w:val="center"/>
          </w:tcPr>
          <w:p w14:paraId="5BAD874C" w14:textId="77777777" w:rsidR="004A56F3" w:rsidRPr="008B0DAB" w:rsidRDefault="004A56F3" w:rsidP="0034532F">
            <w:pPr>
              <w:pStyle w:val="movimento2"/>
              <w:rPr>
                <w:color w:val="002060"/>
              </w:rPr>
            </w:pPr>
            <w:r w:rsidRPr="008B0DAB">
              <w:rPr>
                <w:color w:val="002060"/>
              </w:rPr>
              <w:t xml:space="preserve">(GROTTACCIA 2005) </w:t>
            </w:r>
          </w:p>
        </w:tc>
      </w:tr>
      <w:tr w:rsidR="004A56F3" w:rsidRPr="008B0DAB" w14:paraId="6C584991" w14:textId="77777777" w:rsidTr="004A56F3">
        <w:trPr>
          <w:divId w:val="527259509"/>
        </w:trPr>
        <w:tc>
          <w:tcPr>
            <w:tcW w:w="2200" w:type="dxa"/>
            <w:tcMar>
              <w:top w:w="20" w:type="dxa"/>
              <w:left w:w="20" w:type="dxa"/>
              <w:bottom w:w="20" w:type="dxa"/>
              <w:right w:w="20" w:type="dxa"/>
            </w:tcMar>
            <w:vAlign w:val="center"/>
          </w:tcPr>
          <w:p w14:paraId="6167C175" w14:textId="77777777" w:rsidR="004A56F3" w:rsidRPr="008B0DAB" w:rsidRDefault="004A56F3" w:rsidP="0034532F">
            <w:pPr>
              <w:pStyle w:val="movimento"/>
              <w:rPr>
                <w:color w:val="002060"/>
              </w:rPr>
            </w:pPr>
            <w:r w:rsidRPr="008B0DAB">
              <w:rPr>
                <w:color w:val="002060"/>
              </w:rPr>
              <w:t>DOUMI YOUNESSE</w:t>
            </w:r>
          </w:p>
        </w:tc>
        <w:tc>
          <w:tcPr>
            <w:tcW w:w="2200" w:type="dxa"/>
            <w:tcMar>
              <w:top w:w="20" w:type="dxa"/>
              <w:left w:w="20" w:type="dxa"/>
              <w:bottom w:w="20" w:type="dxa"/>
              <w:right w:w="20" w:type="dxa"/>
            </w:tcMar>
            <w:vAlign w:val="center"/>
          </w:tcPr>
          <w:p w14:paraId="64759E36" w14:textId="77777777" w:rsidR="004A56F3" w:rsidRPr="008B0DAB" w:rsidRDefault="004A56F3" w:rsidP="0034532F">
            <w:pPr>
              <w:pStyle w:val="movimento2"/>
              <w:rPr>
                <w:color w:val="002060"/>
              </w:rPr>
            </w:pPr>
            <w:r w:rsidRPr="008B0DAB">
              <w:rPr>
                <w:color w:val="002060"/>
              </w:rPr>
              <w:t xml:space="preserve">(NUOVA JUVENTINA FFC) </w:t>
            </w:r>
          </w:p>
        </w:tc>
        <w:tc>
          <w:tcPr>
            <w:tcW w:w="800" w:type="dxa"/>
            <w:tcMar>
              <w:top w:w="20" w:type="dxa"/>
              <w:left w:w="20" w:type="dxa"/>
              <w:bottom w:w="20" w:type="dxa"/>
              <w:right w:w="20" w:type="dxa"/>
            </w:tcMar>
            <w:vAlign w:val="center"/>
          </w:tcPr>
          <w:p w14:paraId="0F436F5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913EBEC" w14:textId="77777777" w:rsidR="004A56F3" w:rsidRPr="008B0DAB" w:rsidRDefault="004A56F3" w:rsidP="0034532F">
            <w:pPr>
              <w:pStyle w:val="movimento"/>
              <w:rPr>
                <w:color w:val="002060"/>
              </w:rPr>
            </w:pPr>
            <w:r w:rsidRPr="008B0DAB">
              <w:rPr>
                <w:color w:val="002060"/>
              </w:rPr>
              <w:t>GHETTI FRANCESCO</w:t>
            </w:r>
          </w:p>
        </w:tc>
        <w:tc>
          <w:tcPr>
            <w:tcW w:w="2200" w:type="dxa"/>
            <w:tcMar>
              <w:top w:w="20" w:type="dxa"/>
              <w:left w:w="20" w:type="dxa"/>
              <w:bottom w:w="20" w:type="dxa"/>
              <w:right w:w="20" w:type="dxa"/>
            </w:tcMar>
            <w:vAlign w:val="center"/>
          </w:tcPr>
          <w:p w14:paraId="7C4E8BDB" w14:textId="77777777" w:rsidR="004A56F3" w:rsidRPr="008B0DAB" w:rsidRDefault="004A56F3" w:rsidP="0034532F">
            <w:pPr>
              <w:pStyle w:val="movimento2"/>
              <w:rPr>
                <w:color w:val="002060"/>
              </w:rPr>
            </w:pPr>
            <w:r w:rsidRPr="008B0DAB">
              <w:rPr>
                <w:color w:val="002060"/>
              </w:rPr>
              <w:t xml:space="preserve">(PIANACCIO) </w:t>
            </w:r>
          </w:p>
        </w:tc>
      </w:tr>
      <w:tr w:rsidR="004A56F3" w:rsidRPr="008B0DAB" w14:paraId="029F66BD" w14:textId="77777777" w:rsidTr="004A56F3">
        <w:trPr>
          <w:divId w:val="527259509"/>
        </w:trPr>
        <w:tc>
          <w:tcPr>
            <w:tcW w:w="2200" w:type="dxa"/>
            <w:tcMar>
              <w:top w:w="20" w:type="dxa"/>
              <w:left w:w="20" w:type="dxa"/>
              <w:bottom w:w="20" w:type="dxa"/>
              <w:right w:w="20" w:type="dxa"/>
            </w:tcMar>
            <w:vAlign w:val="center"/>
          </w:tcPr>
          <w:p w14:paraId="120B2701" w14:textId="77777777" w:rsidR="004A56F3" w:rsidRPr="008B0DAB" w:rsidRDefault="004A56F3" w:rsidP="0034532F">
            <w:pPr>
              <w:pStyle w:val="movimento"/>
              <w:rPr>
                <w:color w:val="002060"/>
              </w:rPr>
            </w:pPr>
            <w:r w:rsidRPr="008B0DAB">
              <w:rPr>
                <w:color w:val="002060"/>
              </w:rPr>
              <w:t>MATTIOLI CRISTIAN</w:t>
            </w:r>
          </w:p>
        </w:tc>
        <w:tc>
          <w:tcPr>
            <w:tcW w:w="2200" w:type="dxa"/>
            <w:tcMar>
              <w:top w:w="20" w:type="dxa"/>
              <w:left w:w="20" w:type="dxa"/>
              <w:bottom w:w="20" w:type="dxa"/>
              <w:right w:w="20" w:type="dxa"/>
            </w:tcMar>
            <w:vAlign w:val="center"/>
          </w:tcPr>
          <w:p w14:paraId="50E4176C" w14:textId="77777777" w:rsidR="004A56F3" w:rsidRPr="008B0DAB" w:rsidRDefault="004A56F3" w:rsidP="0034532F">
            <w:pPr>
              <w:pStyle w:val="movimento2"/>
              <w:rPr>
                <w:color w:val="002060"/>
              </w:rPr>
            </w:pPr>
            <w:r w:rsidRPr="008B0DAB">
              <w:rPr>
                <w:color w:val="002060"/>
              </w:rPr>
              <w:t xml:space="preserve">(PIANACCIO) </w:t>
            </w:r>
          </w:p>
        </w:tc>
        <w:tc>
          <w:tcPr>
            <w:tcW w:w="800" w:type="dxa"/>
            <w:tcMar>
              <w:top w:w="20" w:type="dxa"/>
              <w:left w:w="20" w:type="dxa"/>
              <w:bottom w:w="20" w:type="dxa"/>
              <w:right w:w="20" w:type="dxa"/>
            </w:tcMar>
            <w:vAlign w:val="center"/>
          </w:tcPr>
          <w:p w14:paraId="59635DB4"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40EA991" w14:textId="77777777" w:rsidR="004A56F3" w:rsidRPr="008B0DAB" w:rsidRDefault="004A56F3" w:rsidP="0034532F">
            <w:pPr>
              <w:pStyle w:val="movimento"/>
              <w:rPr>
                <w:color w:val="002060"/>
              </w:rPr>
            </w:pPr>
            <w:r w:rsidRPr="008B0DAB">
              <w:rPr>
                <w:color w:val="002060"/>
              </w:rPr>
              <w:t>BUCCI ENRICO</w:t>
            </w:r>
          </w:p>
        </w:tc>
        <w:tc>
          <w:tcPr>
            <w:tcW w:w="2200" w:type="dxa"/>
            <w:tcMar>
              <w:top w:w="20" w:type="dxa"/>
              <w:left w:w="20" w:type="dxa"/>
              <w:bottom w:w="20" w:type="dxa"/>
              <w:right w:w="20" w:type="dxa"/>
            </w:tcMar>
            <w:vAlign w:val="center"/>
          </w:tcPr>
          <w:p w14:paraId="518BFE16" w14:textId="77777777" w:rsidR="004A56F3" w:rsidRPr="008B0DAB" w:rsidRDefault="004A56F3" w:rsidP="0034532F">
            <w:pPr>
              <w:pStyle w:val="movimento2"/>
              <w:rPr>
                <w:color w:val="002060"/>
              </w:rPr>
            </w:pPr>
            <w:r w:rsidRPr="008B0DAB">
              <w:rPr>
                <w:color w:val="002060"/>
              </w:rPr>
              <w:t xml:space="preserve">(POL.CAGLI SPORT ASSOCIATI) </w:t>
            </w:r>
          </w:p>
        </w:tc>
      </w:tr>
      <w:tr w:rsidR="004A56F3" w:rsidRPr="008B0DAB" w14:paraId="79B18388" w14:textId="77777777" w:rsidTr="004A56F3">
        <w:trPr>
          <w:divId w:val="527259509"/>
        </w:trPr>
        <w:tc>
          <w:tcPr>
            <w:tcW w:w="2200" w:type="dxa"/>
            <w:tcMar>
              <w:top w:w="20" w:type="dxa"/>
              <w:left w:w="20" w:type="dxa"/>
              <w:bottom w:w="20" w:type="dxa"/>
              <w:right w:w="20" w:type="dxa"/>
            </w:tcMar>
            <w:vAlign w:val="center"/>
          </w:tcPr>
          <w:p w14:paraId="383524D9" w14:textId="77777777" w:rsidR="004A56F3" w:rsidRPr="008B0DAB" w:rsidRDefault="004A56F3" w:rsidP="0034532F">
            <w:pPr>
              <w:pStyle w:val="movimento"/>
              <w:rPr>
                <w:color w:val="002060"/>
              </w:rPr>
            </w:pPr>
            <w:r w:rsidRPr="008B0DAB">
              <w:rPr>
                <w:color w:val="002060"/>
              </w:rPr>
              <w:t>CLERI DAVIDE</w:t>
            </w:r>
          </w:p>
        </w:tc>
        <w:tc>
          <w:tcPr>
            <w:tcW w:w="2200" w:type="dxa"/>
            <w:tcMar>
              <w:top w:w="20" w:type="dxa"/>
              <w:left w:w="20" w:type="dxa"/>
              <w:bottom w:w="20" w:type="dxa"/>
              <w:right w:w="20" w:type="dxa"/>
            </w:tcMar>
            <w:vAlign w:val="center"/>
          </w:tcPr>
          <w:p w14:paraId="69D3578C" w14:textId="77777777" w:rsidR="004A56F3" w:rsidRPr="008B0DAB" w:rsidRDefault="004A56F3" w:rsidP="0034532F">
            <w:pPr>
              <w:pStyle w:val="movimento2"/>
              <w:rPr>
                <w:color w:val="002060"/>
              </w:rPr>
            </w:pPr>
            <w:r w:rsidRPr="008B0DAB">
              <w:rPr>
                <w:color w:val="002060"/>
              </w:rPr>
              <w:t xml:space="preserve">(POL.CAGLI SPORT ASSOCIATI) </w:t>
            </w:r>
          </w:p>
        </w:tc>
        <w:tc>
          <w:tcPr>
            <w:tcW w:w="800" w:type="dxa"/>
            <w:tcMar>
              <w:top w:w="20" w:type="dxa"/>
              <w:left w:w="20" w:type="dxa"/>
              <w:bottom w:w="20" w:type="dxa"/>
              <w:right w:w="20" w:type="dxa"/>
            </w:tcMar>
            <w:vAlign w:val="center"/>
          </w:tcPr>
          <w:p w14:paraId="6BD287F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6B74DC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1306C24" w14:textId="77777777" w:rsidR="004A56F3" w:rsidRPr="008B0DAB" w:rsidRDefault="004A56F3" w:rsidP="0034532F">
            <w:pPr>
              <w:pStyle w:val="movimento2"/>
              <w:rPr>
                <w:color w:val="002060"/>
              </w:rPr>
            </w:pPr>
            <w:r w:rsidRPr="008B0DAB">
              <w:rPr>
                <w:color w:val="002060"/>
              </w:rPr>
              <w:t> </w:t>
            </w:r>
          </w:p>
        </w:tc>
      </w:tr>
    </w:tbl>
    <w:p w14:paraId="2A0FEC2C" w14:textId="77777777" w:rsidR="004A56F3" w:rsidRPr="008B0DAB" w:rsidRDefault="004A56F3" w:rsidP="004A56F3">
      <w:pPr>
        <w:pStyle w:val="titolo10"/>
        <w:divId w:val="527259509"/>
        <w:rPr>
          <w:color w:val="002060"/>
        </w:rPr>
      </w:pPr>
      <w:r w:rsidRPr="008B0DAB">
        <w:rPr>
          <w:color w:val="002060"/>
        </w:rPr>
        <w:lastRenderedPageBreak/>
        <w:t xml:space="preserve">GARE DEL 27/10/2018 </w:t>
      </w:r>
    </w:p>
    <w:p w14:paraId="3FE41FE3"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2DA82161"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26155EE1"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1CE5B302" w14:textId="77777777" w:rsidR="004A56F3" w:rsidRPr="008B0DAB" w:rsidRDefault="004A56F3" w:rsidP="004A56F3">
      <w:pPr>
        <w:pStyle w:val="titolo20"/>
        <w:divId w:val="527259509"/>
        <w:rPr>
          <w:color w:val="002060"/>
        </w:rPr>
      </w:pPr>
      <w:r w:rsidRPr="008B0DAB">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F5C6C47" w14:textId="77777777" w:rsidTr="004A56F3">
        <w:trPr>
          <w:divId w:val="527259509"/>
        </w:trPr>
        <w:tc>
          <w:tcPr>
            <w:tcW w:w="2200" w:type="dxa"/>
            <w:tcMar>
              <w:top w:w="20" w:type="dxa"/>
              <w:left w:w="20" w:type="dxa"/>
              <w:bottom w:w="20" w:type="dxa"/>
              <w:right w:w="20" w:type="dxa"/>
            </w:tcMar>
            <w:vAlign w:val="center"/>
          </w:tcPr>
          <w:p w14:paraId="33112254" w14:textId="77777777" w:rsidR="004A56F3" w:rsidRPr="008B0DAB" w:rsidRDefault="004A56F3" w:rsidP="0034532F">
            <w:pPr>
              <w:pStyle w:val="movimento"/>
              <w:rPr>
                <w:color w:val="002060"/>
              </w:rPr>
            </w:pPr>
            <w:r w:rsidRPr="008B0DAB">
              <w:rPr>
                <w:color w:val="002060"/>
              </w:rPr>
              <w:t>MULINARI MATTEO</w:t>
            </w:r>
          </w:p>
        </w:tc>
        <w:tc>
          <w:tcPr>
            <w:tcW w:w="2200" w:type="dxa"/>
            <w:tcMar>
              <w:top w:w="20" w:type="dxa"/>
              <w:left w:w="20" w:type="dxa"/>
              <w:bottom w:w="20" w:type="dxa"/>
              <w:right w:w="20" w:type="dxa"/>
            </w:tcMar>
            <w:vAlign w:val="center"/>
          </w:tcPr>
          <w:p w14:paraId="335EB8BF" w14:textId="77777777" w:rsidR="004A56F3" w:rsidRPr="008B0DAB" w:rsidRDefault="004A56F3" w:rsidP="0034532F">
            <w:pPr>
              <w:pStyle w:val="movimento2"/>
              <w:rPr>
                <w:color w:val="002060"/>
              </w:rPr>
            </w:pPr>
            <w:r w:rsidRPr="008B0DAB">
              <w:rPr>
                <w:color w:val="002060"/>
              </w:rPr>
              <w:t xml:space="preserve">(CAMPOCAVALLO) </w:t>
            </w:r>
          </w:p>
        </w:tc>
        <w:tc>
          <w:tcPr>
            <w:tcW w:w="800" w:type="dxa"/>
            <w:tcMar>
              <w:top w:w="20" w:type="dxa"/>
              <w:left w:w="20" w:type="dxa"/>
              <w:bottom w:w="20" w:type="dxa"/>
              <w:right w:w="20" w:type="dxa"/>
            </w:tcMar>
            <w:vAlign w:val="center"/>
          </w:tcPr>
          <w:p w14:paraId="53E2551F"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CE8690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B11A7BA" w14:textId="77777777" w:rsidR="004A56F3" w:rsidRPr="008B0DAB" w:rsidRDefault="004A56F3" w:rsidP="0034532F">
            <w:pPr>
              <w:pStyle w:val="movimento2"/>
              <w:rPr>
                <w:color w:val="002060"/>
              </w:rPr>
            </w:pPr>
            <w:r w:rsidRPr="008B0DAB">
              <w:rPr>
                <w:color w:val="002060"/>
              </w:rPr>
              <w:t> </w:t>
            </w:r>
          </w:p>
        </w:tc>
      </w:tr>
    </w:tbl>
    <w:p w14:paraId="37B2B43D"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3E6EBDF2" w14:textId="77777777" w:rsidTr="004A56F3">
        <w:trPr>
          <w:divId w:val="527259509"/>
        </w:trPr>
        <w:tc>
          <w:tcPr>
            <w:tcW w:w="2200" w:type="dxa"/>
            <w:tcMar>
              <w:top w:w="20" w:type="dxa"/>
              <w:left w:w="20" w:type="dxa"/>
              <w:bottom w:w="20" w:type="dxa"/>
              <w:right w:w="20" w:type="dxa"/>
            </w:tcMar>
            <w:vAlign w:val="center"/>
          </w:tcPr>
          <w:p w14:paraId="5DB956D5" w14:textId="77777777" w:rsidR="004A56F3" w:rsidRPr="008B0DAB" w:rsidRDefault="004A56F3" w:rsidP="0034532F">
            <w:pPr>
              <w:pStyle w:val="movimento"/>
              <w:rPr>
                <w:color w:val="002060"/>
              </w:rPr>
            </w:pPr>
            <w:r w:rsidRPr="008B0DAB">
              <w:rPr>
                <w:color w:val="002060"/>
              </w:rPr>
              <w:t>MOBBILI MICHELE</w:t>
            </w:r>
          </w:p>
        </w:tc>
        <w:tc>
          <w:tcPr>
            <w:tcW w:w="2200" w:type="dxa"/>
            <w:tcMar>
              <w:top w:w="20" w:type="dxa"/>
              <w:left w:w="20" w:type="dxa"/>
              <w:bottom w:w="20" w:type="dxa"/>
              <w:right w:w="20" w:type="dxa"/>
            </w:tcMar>
            <w:vAlign w:val="center"/>
          </w:tcPr>
          <w:p w14:paraId="2A451EF1" w14:textId="77777777" w:rsidR="004A56F3" w:rsidRPr="008B0DAB" w:rsidRDefault="004A56F3" w:rsidP="0034532F">
            <w:pPr>
              <w:pStyle w:val="movimento2"/>
              <w:rPr>
                <w:color w:val="002060"/>
              </w:rPr>
            </w:pPr>
            <w:r w:rsidRPr="008B0DAB">
              <w:rPr>
                <w:color w:val="002060"/>
              </w:rPr>
              <w:t xml:space="preserve">(CAMPOCAVALLO) </w:t>
            </w:r>
          </w:p>
        </w:tc>
        <w:tc>
          <w:tcPr>
            <w:tcW w:w="800" w:type="dxa"/>
            <w:tcMar>
              <w:top w:w="20" w:type="dxa"/>
              <w:left w:w="20" w:type="dxa"/>
              <w:bottom w:w="20" w:type="dxa"/>
              <w:right w:w="20" w:type="dxa"/>
            </w:tcMar>
            <w:vAlign w:val="center"/>
          </w:tcPr>
          <w:p w14:paraId="38C0DD2A"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9F17763" w14:textId="77777777" w:rsidR="004A56F3" w:rsidRPr="008B0DAB" w:rsidRDefault="004A56F3" w:rsidP="0034532F">
            <w:pPr>
              <w:pStyle w:val="movimento"/>
              <w:rPr>
                <w:color w:val="002060"/>
              </w:rPr>
            </w:pPr>
            <w:r w:rsidRPr="008B0DAB">
              <w:rPr>
                <w:color w:val="002060"/>
              </w:rPr>
              <w:t>BRAVI MATTEO</w:t>
            </w:r>
          </w:p>
        </w:tc>
        <w:tc>
          <w:tcPr>
            <w:tcW w:w="2200" w:type="dxa"/>
            <w:tcMar>
              <w:top w:w="20" w:type="dxa"/>
              <w:left w:w="20" w:type="dxa"/>
              <w:bottom w:w="20" w:type="dxa"/>
              <w:right w:w="20" w:type="dxa"/>
            </w:tcMar>
            <w:vAlign w:val="center"/>
          </w:tcPr>
          <w:p w14:paraId="1F7DF6B8" w14:textId="77777777" w:rsidR="004A56F3" w:rsidRPr="008B0DAB" w:rsidRDefault="004A56F3" w:rsidP="0034532F">
            <w:pPr>
              <w:pStyle w:val="movimento2"/>
              <w:rPr>
                <w:color w:val="002060"/>
              </w:rPr>
            </w:pPr>
            <w:r w:rsidRPr="008B0DAB">
              <w:rPr>
                <w:color w:val="002060"/>
              </w:rPr>
              <w:t xml:space="preserve">(JESI CALCIO A 5) </w:t>
            </w:r>
          </w:p>
        </w:tc>
      </w:tr>
      <w:tr w:rsidR="004A56F3" w:rsidRPr="008B0DAB" w14:paraId="4E766914" w14:textId="77777777" w:rsidTr="004A56F3">
        <w:trPr>
          <w:divId w:val="527259509"/>
        </w:trPr>
        <w:tc>
          <w:tcPr>
            <w:tcW w:w="2200" w:type="dxa"/>
            <w:tcMar>
              <w:top w:w="20" w:type="dxa"/>
              <w:left w:w="20" w:type="dxa"/>
              <w:bottom w:w="20" w:type="dxa"/>
              <w:right w:w="20" w:type="dxa"/>
            </w:tcMar>
            <w:vAlign w:val="center"/>
          </w:tcPr>
          <w:p w14:paraId="3979C33B" w14:textId="77777777" w:rsidR="004A56F3" w:rsidRPr="008B0DAB" w:rsidRDefault="004A56F3" w:rsidP="0034532F">
            <w:pPr>
              <w:pStyle w:val="movimento"/>
              <w:rPr>
                <w:color w:val="002060"/>
              </w:rPr>
            </w:pPr>
            <w:r w:rsidRPr="008B0DAB">
              <w:rPr>
                <w:color w:val="002060"/>
              </w:rPr>
              <w:t>CALCATELLI EDOARDO MARIA</w:t>
            </w:r>
          </w:p>
        </w:tc>
        <w:tc>
          <w:tcPr>
            <w:tcW w:w="2200" w:type="dxa"/>
            <w:tcMar>
              <w:top w:w="20" w:type="dxa"/>
              <w:left w:w="20" w:type="dxa"/>
              <w:bottom w:w="20" w:type="dxa"/>
              <w:right w:w="20" w:type="dxa"/>
            </w:tcMar>
            <w:vAlign w:val="center"/>
          </w:tcPr>
          <w:p w14:paraId="0F4391DE" w14:textId="77777777" w:rsidR="004A56F3" w:rsidRPr="008B0DAB" w:rsidRDefault="004A56F3" w:rsidP="0034532F">
            <w:pPr>
              <w:pStyle w:val="movimento2"/>
              <w:rPr>
                <w:color w:val="002060"/>
              </w:rPr>
            </w:pPr>
            <w:r w:rsidRPr="008B0DAB">
              <w:rPr>
                <w:color w:val="002060"/>
              </w:rPr>
              <w:t xml:space="preserve">(JESI CALCIO A 5) </w:t>
            </w:r>
          </w:p>
        </w:tc>
        <w:tc>
          <w:tcPr>
            <w:tcW w:w="800" w:type="dxa"/>
            <w:tcMar>
              <w:top w:w="20" w:type="dxa"/>
              <w:left w:w="20" w:type="dxa"/>
              <w:bottom w:w="20" w:type="dxa"/>
              <w:right w:w="20" w:type="dxa"/>
            </w:tcMar>
            <w:vAlign w:val="center"/>
          </w:tcPr>
          <w:p w14:paraId="2E3FA68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AE52BD7"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4CFAEEC" w14:textId="77777777" w:rsidR="004A56F3" w:rsidRPr="008B0DAB" w:rsidRDefault="004A56F3" w:rsidP="0034532F">
            <w:pPr>
              <w:pStyle w:val="movimento2"/>
              <w:rPr>
                <w:color w:val="002060"/>
              </w:rPr>
            </w:pPr>
            <w:r w:rsidRPr="008B0DAB">
              <w:rPr>
                <w:color w:val="002060"/>
              </w:rPr>
              <w:t> </w:t>
            </w:r>
          </w:p>
        </w:tc>
      </w:tr>
    </w:tbl>
    <w:p w14:paraId="2FA9F9D6"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24B0015" w14:textId="77777777" w:rsidTr="004A56F3">
        <w:trPr>
          <w:divId w:val="527259509"/>
        </w:trPr>
        <w:tc>
          <w:tcPr>
            <w:tcW w:w="2200" w:type="dxa"/>
            <w:tcMar>
              <w:top w:w="20" w:type="dxa"/>
              <w:left w:w="20" w:type="dxa"/>
              <w:bottom w:w="20" w:type="dxa"/>
              <w:right w:w="20" w:type="dxa"/>
            </w:tcMar>
            <w:vAlign w:val="center"/>
          </w:tcPr>
          <w:p w14:paraId="26E24ADB" w14:textId="77777777" w:rsidR="004A56F3" w:rsidRPr="008B0DAB" w:rsidRDefault="004A56F3" w:rsidP="0034532F">
            <w:pPr>
              <w:pStyle w:val="movimento"/>
              <w:rPr>
                <w:color w:val="002060"/>
              </w:rPr>
            </w:pPr>
            <w:r w:rsidRPr="008B0DAB">
              <w:rPr>
                <w:color w:val="002060"/>
              </w:rPr>
              <w:t>CEZAR DE LIMA AYRTON</w:t>
            </w:r>
          </w:p>
        </w:tc>
        <w:tc>
          <w:tcPr>
            <w:tcW w:w="2200" w:type="dxa"/>
            <w:tcMar>
              <w:top w:w="20" w:type="dxa"/>
              <w:left w:w="20" w:type="dxa"/>
              <w:bottom w:w="20" w:type="dxa"/>
              <w:right w:w="20" w:type="dxa"/>
            </w:tcMar>
            <w:vAlign w:val="center"/>
          </w:tcPr>
          <w:p w14:paraId="525E6B4E" w14:textId="77777777" w:rsidR="004A56F3" w:rsidRPr="008B0DAB" w:rsidRDefault="004A56F3" w:rsidP="0034532F">
            <w:pPr>
              <w:pStyle w:val="movimento2"/>
              <w:rPr>
                <w:color w:val="002060"/>
              </w:rPr>
            </w:pPr>
            <w:r w:rsidRPr="008B0DAB">
              <w:rPr>
                <w:color w:val="002060"/>
              </w:rPr>
              <w:t xml:space="preserve">(CAMPOCAVALLO) </w:t>
            </w:r>
          </w:p>
        </w:tc>
        <w:tc>
          <w:tcPr>
            <w:tcW w:w="800" w:type="dxa"/>
            <w:tcMar>
              <w:top w:w="20" w:type="dxa"/>
              <w:left w:w="20" w:type="dxa"/>
              <w:bottom w:w="20" w:type="dxa"/>
              <w:right w:w="20" w:type="dxa"/>
            </w:tcMar>
            <w:vAlign w:val="center"/>
          </w:tcPr>
          <w:p w14:paraId="0B476E9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E69ABB5" w14:textId="77777777" w:rsidR="004A56F3" w:rsidRPr="008B0DAB" w:rsidRDefault="004A56F3" w:rsidP="0034532F">
            <w:pPr>
              <w:pStyle w:val="movimento"/>
              <w:rPr>
                <w:color w:val="002060"/>
              </w:rPr>
            </w:pPr>
            <w:r w:rsidRPr="008B0DAB">
              <w:rPr>
                <w:color w:val="002060"/>
              </w:rPr>
              <w:t>LAUSDEI FEDERICO</w:t>
            </w:r>
          </w:p>
        </w:tc>
        <w:tc>
          <w:tcPr>
            <w:tcW w:w="2200" w:type="dxa"/>
            <w:tcMar>
              <w:top w:w="20" w:type="dxa"/>
              <w:left w:w="20" w:type="dxa"/>
              <w:bottom w:w="20" w:type="dxa"/>
              <w:right w:w="20" w:type="dxa"/>
            </w:tcMar>
            <w:vAlign w:val="center"/>
          </w:tcPr>
          <w:p w14:paraId="46ED2255" w14:textId="77777777" w:rsidR="004A56F3" w:rsidRPr="008B0DAB" w:rsidRDefault="004A56F3" w:rsidP="0034532F">
            <w:pPr>
              <w:pStyle w:val="movimento2"/>
              <w:rPr>
                <w:color w:val="002060"/>
              </w:rPr>
            </w:pPr>
            <w:r w:rsidRPr="008B0DAB">
              <w:rPr>
                <w:color w:val="002060"/>
              </w:rPr>
              <w:t xml:space="preserve">(CAMPOCAVALLO) </w:t>
            </w:r>
          </w:p>
        </w:tc>
      </w:tr>
    </w:tbl>
    <w:p w14:paraId="624EDA01" w14:textId="77777777" w:rsidR="004A56F3" w:rsidRPr="008B0DAB" w:rsidRDefault="004A56F3" w:rsidP="004A56F3">
      <w:pPr>
        <w:pStyle w:val="breakline"/>
        <w:divId w:val="527259509"/>
        <w:rPr>
          <w:color w:val="002060"/>
        </w:rPr>
      </w:pPr>
    </w:p>
    <w:p w14:paraId="060E30EF" w14:textId="77777777" w:rsidR="004A56F3" w:rsidRPr="008B0DAB" w:rsidRDefault="004A56F3" w:rsidP="004A56F3">
      <w:pPr>
        <w:pStyle w:val="Nessunaspaziatura"/>
        <w:divId w:val="527259509"/>
        <w:rPr>
          <w:rFonts w:ascii="Arial" w:hAnsi="Arial" w:cs="Arial"/>
          <w:noProof/>
          <w:color w:val="002060"/>
          <w:lang w:eastAsia="it-IT"/>
        </w:rPr>
      </w:pPr>
      <w:bookmarkStart w:id="6" w:name="OLE_LINK11"/>
      <w:bookmarkStart w:id="7" w:name="OLE_LINK12"/>
      <w:bookmarkStart w:id="8" w:name="OLE_LINK13"/>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F.to IL GIUDICE SPORTIVO</w:t>
      </w:r>
    </w:p>
    <w:p w14:paraId="6977E8C2"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 xml:space="preserve"> </w:t>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 xml:space="preserve">   </w:t>
      </w:r>
      <w:r w:rsidRPr="008B0DAB">
        <w:rPr>
          <w:rFonts w:ascii="Arial" w:hAnsi="Arial" w:cs="Arial"/>
          <w:noProof/>
          <w:color w:val="002060"/>
          <w:lang w:eastAsia="it-IT"/>
        </w:rPr>
        <w:tab/>
        <w:t xml:space="preserve">       Claudio Romagnoli</w:t>
      </w:r>
      <w:bookmarkEnd w:id="6"/>
      <w:bookmarkEnd w:id="7"/>
      <w:bookmarkEnd w:id="8"/>
    </w:p>
    <w:p w14:paraId="38295390" w14:textId="77777777" w:rsidR="004A56F3" w:rsidRPr="008B0DAB" w:rsidRDefault="004A56F3" w:rsidP="004A56F3">
      <w:pPr>
        <w:pStyle w:val="breakline"/>
        <w:divId w:val="527259509"/>
        <w:rPr>
          <w:color w:val="002060"/>
        </w:rPr>
      </w:pPr>
    </w:p>
    <w:p w14:paraId="2477832C" w14:textId="77777777" w:rsidR="004A56F3" w:rsidRPr="008B0DAB" w:rsidRDefault="004A56F3" w:rsidP="004A56F3">
      <w:pPr>
        <w:pStyle w:val="TITOLOPRINC"/>
        <w:divId w:val="527259509"/>
        <w:rPr>
          <w:color w:val="002060"/>
        </w:rPr>
      </w:pPr>
      <w:r w:rsidRPr="008B0DAB">
        <w:rPr>
          <w:color w:val="002060"/>
        </w:rPr>
        <w:t>CLASSIFICA</w:t>
      </w:r>
    </w:p>
    <w:p w14:paraId="17EFE9E1" w14:textId="77777777" w:rsidR="004A56F3" w:rsidRPr="008B0DAB" w:rsidRDefault="004A56F3" w:rsidP="004A56F3">
      <w:pPr>
        <w:pStyle w:val="breakline"/>
        <w:divId w:val="527259509"/>
        <w:rPr>
          <w:color w:val="002060"/>
        </w:rPr>
      </w:pPr>
    </w:p>
    <w:p w14:paraId="69EC2DBC" w14:textId="77777777" w:rsidR="004A56F3" w:rsidRPr="008B0DAB" w:rsidRDefault="004A56F3" w:rsidP="004A56F3">
      <w:pPr>
        <w:pStyle w:val="breakline"/>
        <w:divId w:val="527259509"/>
        <w:rPr>
          <w:color w:val="002060"/>
        </w:rPr>
      </w:pPr>
    </w:p>
    <w:p w14:paraId="24A36CB3" w14:textId="77777777" w:rsidR="004A56F3" w:rsidRPr="008B0DAB" w:rsidRDefault="004A56F3" w:rsidP="004A56F3">
      <w:pPr>
        <w:pStyle w:val="SOTTOTITOLOCAMPIONATO1"/>
        <w:divId w:val="527259509"/>
        <w:rPr>
          <w:color w:val="002060"/>
        </w:rPr>
      </w:pPr>
      <w:r w:rsidRPr="008B0DA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03746994"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8DDBFB"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3CF490"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7F23FD"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945510"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900A78"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EE9E9F"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480B83"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EE5A95"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15F69A"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A217B6" w14:textId="77777777" w:rsidR="004A56F3" w:rsidRPr="008B0DAB" w:rsidRDefault="004A56F3" w:rsidP="0034532F">
            <w:pPr>
              <w:pStyle w:val="HEADERTABELLA"/>
              <w:rPr>
                <w:color w:val="002060"/>
              </w:rPr>
            </w:pPr>
            <w:r w:rsidRPr="008B0DAB">
              <w:rPr>
                <w:color w:val="002060"/>
              </w:rPr>
              <w:t>PE</w:t>
            </w:r>
          </w:p>
        </w:tc>
      </w:tr>
      <w:tr w:rsidR="004A56F3" w:rsidRPr="008B0DAB" w14:paraId="504FC627"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402F8AE" w14:textId="77777777" w:rsidR="004A56F3" w:rsidRPr="008B0DAB" w:rsidRDefault="004A56F3" w:rsidP="0034532F">
            <w:pPr>
              <w:pStyle w:val="ROWTABELLA"/>
              <w:rPr>
                <w:color w:val="002060"/>
              </w:rPr>
            </w:pPr>
            <w:r w:rsidRPr="008B0DAB">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B019B"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95B58"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2161D"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7138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4F65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B2858" w14:textId="77777777" w:rsidR="004A56F3" w:rsidRPr="008B0DAB" w:rsidRDefault="004A56F3" w:rsidP="0034532F">
            <w:pPr>
              <w:pStyle w:val="ROWTABELLA"/>
              <w:jc w:val="center"/>
              <w:rPr>
                <w:color w:val="002060"/>
              </w:rPr>
            </w:pPr>
            <w:r w:rsidRPr="008B0DAB">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78F69"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158803"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F9EE6" w14:textId="77777777" w:rsidR="004A56F3" w:rsidRPr="008B0DAB" w:rsidRDefault="004A56F3" w:rsidP="0034532F">
            <w:pPr>
              <w:pStyle w:val="ROWTABELLA"/>
              <w:jc w:val="center"/>
              <w:rPr>
                <w:color w:val="002060"/>
              </w:rPr>
            </w:pPr>
            <w:r w:rsidRPr="008B0DAB">
              <w:rPr>
                <w:color w:val="002060"/>
              </w:rPr>
              <w:t>0</w:t>
            </w:r>
          </w:p>
        </w:tc>
      </w:tr>
      <w:tr w:rsidR="004A56F3" w:rsidRPr="008B0DAB" w14:paraId="0B479A5C"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71B5E3" w14:textId="77777777" w:rsidR="004A56F3" w:rsidRPr="008B0DAB" w:rsidRDefault="004A56F3" w:rsidP="0034532F">
            <w:pPr>
              <w:pStyle w:val="ROWTABELLA"/>
              <w:rPr>
                <w:color w:val="002060"/>
              </w:rPr>
            </w:pPr>
            <w:r w:rsidRPr="008B0DAB">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B98A2"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B7085"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866D8"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E6614"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EDF9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A5556A"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A9301"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682DA"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6B7D7" w14:textId="77777777" w:rsidR="004A56F3" w:rsidRPr="008B0DAB" w:rsidRDefault="004A56F3" w:rsidP="0034532F">
            <w:pPr>
              <w:pStyle w:val="ROWTABELLA"/>
              <w:jc w:val="center"/>
              <w:rPr>
                <w:color w:val="002060"/>
              </w:rPr>
            </w:pPr>
            <w:r w:rsidRPr="008B0DAB">
              <w:rPr>
                <w:color w:val="002060"/>
              </w:rPr>
              <w:t>0</w:t>
            </w:r>
          </w:p>
        </w:tc>
      </w:tr>
      <w:tr w:rsidR="004A56F3" w:rsidRPr="008B0DAB" w14:paraId="6C8C138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F97A70" w14:textId="77777777" w:rsidR="004A56F3" w:rsidRPr="008B0DAB" w:rsidRDefault="004A56F3" w:rsidP="0034532F">
            <w:pPr>
              <w:pStyle w:val="ROWTABELLA"/>
              <w:rPr>
                <w:color w:val="002060"/>
              </w:rPr>
            </w:pPr>
            <w:r w:rsidRPr="008B0DA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AEB51"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2209F"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A555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18084D"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33FD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450ED"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174AE"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61638"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F4878" w14:textId="77777777" w:rsidR="004A56F3" w:rsidRPr="008B0DAB" w:rsidRDefault="004A56F3" w:rsidP="0034532F">
            <w:pPr>
              <w:pStyle w:val="ROWTABELLA"/>
              <w:jc w:val="center"/>
              <w:rPr>
                <w:color w:val="002060"/>
              </w:rPr>
            </w:pPr>
            <w:r w:rsidRPr="008B0DAB">
              <w:rPr>
                <w:color w:val="002060"/>
              </w:rPr>
              <w:t>0</w:t>
            </w:r>
          </w:p>
        </w:tc>
      </w:tr>
      <w:tr w:rsidR="004A56F3" w:rsidRPr="008B0DAB" w14:paraId="037028B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D656D8" w14:textId="77777777" w:rsidR="004A56F3" w:rsidRPr="008B0DAB" w:rsidRDefault="004A56F3" w:rsidP="0034532F">
            <w:pPr>
              <w:pStyle w:val="ROWTABELLA"/>
              <w:rPr>
                <w:color w:val="002060"/>
              </w:rPr>
            </w:pPr>
            <w:r w:rsidRPr="008B0DAB">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E81D9"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83275"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47710"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8825F"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E3D2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D7F7A"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031AE"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EA93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DD937E" w14:textId="77777777" w:rsidR="004A56F3" w:rsidRPr="008B0DAB" w:rsidRDefault="004A56F3" w:rsidP="0034532F">
            <w:pPr>
              <w:pStyle w:val="ROWTABELLA"/>
              <w:jc w:val="center"/>
              <w:rPr>
                <w:color w:val="002060"/>
              </w:rPr>
            </w:pPr>
            <w:r w:rsidRPr="008B0DAB">
              <w:rPr>
                <w:color w:val="002060"/>
              </w:rPr>
              <w:t>0</w:t>
            </w:r>
          </w:p>
        </w:tc>
      </w:tr>
      <w:tr w:rsidR="004A56F3" w:rsidRPr="008B0DAB" w14:paraId="1833786C"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D5883C" w14:textId="77777777" w:rsidR="004A56F3" w:rsidRPr="008B0DAB" w:rsidRDefault="004A56F3" w:rsidP="0034532F">
            <w:pPr>
              <w:pStyle w:val="ROWTABELLA"/>
              <w:rPr>
                <w:color w:val="002060"/>
              </w:rPr>
            </w:pPr>
            <w:r w:rsidRPr="008B0DAB">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8244A"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4F11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D1EC4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1B3F6"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1B451"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F59FF"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C6BEC"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64FFDF"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8DE42" w14:textId="77777777" w:rsidR="004A56F3" w:rsidRPr="008B0DAB" w:rsidRDefault="004A56F3" w:rsidP="0034532F">
            <w:pPr>
              <w:pStyle w:val="ROWTABELLA"/>
              <w:jc w:val="center"/>
              <w:rPr>
                <w:color w:val="002060"/>
              </w:rPr>
            </w:pPr>
            <w:r w:rsidRPr="008B0DAB">
              <w:rPr>
                <w:color w:val="002060"/>
              </w:rPr>
              <w:t>0</w:t>
            </w:r>
          </w:p>
        </w:tc>
      </w:tr>
      <w:tr w:rsidR="004A56F3" w:rsidRPr="008B0DAB" w14:paraId="0868CDCF"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9F9709" w14:textId="77777777" w:rsidR="004A56F3" w:rsidRPr="008B0DAB" w:rsidRDefault="004A56F3" w:rsidP="0034532F">
            <w:pPr>
              <w:pStyle w:val="ROWTABELLA"/>
              <w:rPr>
                <w:color w:val="002060"/>
              </w:rPr>
            </w:pPr>
            <w:r w:rsidRPr="008B0DAB">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71F8E7"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69E72"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93DC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24B8C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1022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B9E68"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8BD45"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51D077"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73B3F" w14:textId="77777777" w:rsidR="004A56F3" w:rsidRPr="008B0DAB" w:rsidRDefault="004A56F3" w:rsidP="0034532F">
            <w:pPr>
              <w:pStyle w:val="ROWTABELLA"/>
              <w:jc w:val="center"/>
              <w:rPr>
                <w:color w:val="002060"/>
              </w:rPr>
            </w:pPr>
            <w:r w:rsidRPr="008B0DAB">
              <w:rPr>
                <w:color w:val="002060"/>
              </w:rPr>
              <w:t>0</w:t>
            </w:r>
          </w:p>
        </w:tc>
      </w:tr>
      <w:tr w:rsidR="004A56F3" w:rsidRPr="008B0DAB" w14:paraId="6812FA4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AC4395" w14:textId="77777777" w:rsidR="004A56F3" w:rsidRPr="008B0DAB" w:rsidRDefault="004A56F3" w:rsidP="0034532F">
            <w:pPr>
              <w:pStyle w:val="ROWTABELLA"/>
              <w:rPr>
                <w:color w:val="002060"/>
              </w:rPr>
            </w:pPr>
            <w:r w:rsidRPr="008B0DAB">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98C9C"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42294"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F3C7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E892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4F74C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0D70F" w14:textId="77777777" w:rsidR="004A56F3" w:rsidRPr="008B0DAB" w:rsidRDefault="004A56F3" w:rsidP="0034532F">
            <w:pPr>
              <w:pStyle w:val="ROWTABELLA"/>
              <w:jc w:val="center"/>
              <w:rPr>
                <w:color w:val="002060"/>
              </w:rPr>
            </w:pPr>
            <w:r w:rsidRPr="008B0DA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71438"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F83E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433C5" w14:textId="77777777" w:rsidR="004A56F3" w:rsidRPr="008B0DAB" w:rsidRDefault="004A56F3" w:rsidP="0034532F">
            <w:pPr>
              <w:pStyle w:val="ROWTABELLA"/>
              <w:jc w:val="center"/>
              <w:rPr>
                <w:color w:val="002060"/>
              </w:rPr>
            </w:pPr>
            <w:r w:rsidRPr="008B0DAB">
              <w:rPr>
                <w:color w:val="002060"/>
              </w:rPr>
              <w:t>0</w:t>
            </w:r>
          </w:p>
        </w:tc>
      </w:tr>
      <w:tr w:rsidR="004A56F3" w:rsidRPr="008B0DAB" w14:paraId="0894C57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17B32F" w14:textId="77777777" w:rsidR="004A56F3" w:rsidRPr="008B0DAB" w:rsidRDefault="004A56F3" w:rsidP="0034532F">
            <w:pPr>
              <w:pStyle w:val="ROWTABELLA"/>
              <w:rPr>
                <w:color w:val="002060"/>
              </w:rPr>
            </w:pPr>
            <w:r w:rsidRPr="008B0DA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1D98F"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4015D"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5326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AE57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2F15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12C8F"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74C41" w14:textId="77777777" w:rsidR="004A56F3" w:rsidRPr="008B0DAB" w:rsidRDefault="004A56F3" w:rsidP="0034532F">
            <w:pPr>
              <w:pStyle w:val="ROWTABELLA"/>
              <w:jc w:val="center"/>
              <w:rPr>
                <w:color w:val="002060"/>
              </w:rPr>
            </w:pPr>
            <w:r w:rsidRPr="008B0DA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253F7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FA61F" w14:textId="77777777" w:rsidR="004A56F3" w:rsidRPr="008B0DAB" w:rsidRDefault="004A56F3" w:rsidP="0034532F">
            <w:pPr>
              <w:pStyle w:val="ROWTABELLA"/>
              <w:jc w:val="center"/>
              <w:rPr>
                <w:color w:val="002060"/>
              </w:rPr>
            </w:pPr>
            <w:r w:rsidRPr="008B0DAB">
              <w:rPr>
                <w:color w:val="002060"/>
              </w:rPr>
              <w:t>0</w:t>
            </w:r>
          </w:p>
        </w:tc>
      </w:tr>
      <w:tr w:rsidR="004A56F3" w:rsidRPr="008B0DAB" w14:paraId="732FDFBF"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E67FD4F" w14:textId="77777777" w:rsidR="004A56F3" w:rsidRPr="008B0DAB" w:rsidRDefault="004A56F3" w:rsidP="0034532F">
            <w:pPr>
              <w:pStyle w:val="ROWTABELLA"/>
              <w:rPr>
                <w:color w:val="002060"/>
              </w:rPr>
            </w:pPr>
            <w:r w:rsidRPr="008B0DAB">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D9772"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57986D"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F6749"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A459E"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3DA00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12062"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42266"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9871E1"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5A1DF" w14:textId="77777777" w:rsidR="004A56F3" w:rsidRPr="008B0DAB" w:rsidRDefault="004A56F3" w:rsidP="0034532F">
            <w:pPr>
              <w:pStyle w:val="ROWTABELLA"/>
              <w:jc w:val="center"/>
              <w:rPr>
                <w:color w:val="002060"/>
              </w:rPr>
            </w:pPr>
            <w:r w:rsidRPr="008B0DAB">
              <w:rPr>
                <w:color w:val="002060"/>
              </w:rPr>
              <w:t>0</w:t>
            </w:r>
          </w:p>
        </w:tc>
      </w:tr>
      <w:tr w:rsidR="004A56F3" w:rsidRPr="008B0DAB" w14:paraId="79DDAC5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A78645" w14:textId="77777777" w:rsidR="004A56F3" w:rsidRPr="008B0DAB" w:rsidRDefault="004A56F3" w:rsidP="0034532F">
            <w:pPr>
              <w:pStyle w:val="ROWTABELLA"/>
              <w:rPr>
                <w:color w:val="002060"/>
              </w:rPr>
            </w:pPr>
            <w:r w:rsidRPr="008B0DAB">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6BD7D"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035A3"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865DC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91BB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86B8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22184"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C8804" w14:textId="77777777" w:rsidR="004A56F3" w:rsidRPr="008B0DAB" w:rsidRDefault="004A56F3" w:rsidP="0034532F">
            <w:pPr>
              <w:pStyle w:val="ROWTABELLA"/>
              <w:jc w:val="center"/>
              <w:rPr>
                <w:color w:val="002060"/>
              </w:rPr>
            </w:pPr>
            <w:r w:rsidRPr="008B0DA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AE1BD"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2D2CD" w14:textId="77777777" w:rsidR="004A56F3" w:rsidRPr="008B0DAB" w:rsidRDefault="004A56F3" w:rsidP="0034532F">
            <w:pPr>
              <w:pStyle w:val="ROWTABELLA"/>
              <w:jc w:val="center"/>
              <w:rPr>
                <w:color w:val="002060"/>
              </w:rPr>
            </w:pPr>
            <w:r w:rsidRPr="008B0DAB">
              <w:rPr>
                <w:color w:val="002060"/>
              </w:rPr>
              <w:t>0</w:t>
            </w:r>
          </w:p>
        </w:tc>
      </w:tr>
      <w:tr w:rsidR="004A56F3" w:rsidRPr="008B0DAB" w14:paraId="638CE8CF"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2A0D81" w14:textId="77777777" w:rsidR="004A56F3" w:rsidRPr="008B0DAB" w:rsidRDefault="004A56F3" w:rsidP="0034532F">
            <w:pPr>
              <w:pStyle w:val="ROWTABELLA"/>
              <w:rPr>
                <w:color w:val="002060"/>
              </w:rPr>
            </w:pPr>
            <w:r w:rsidRPr="008B0DAB">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54DDD1"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E4723"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8BC3A2"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D075A"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FD7F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C26FF"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30D470"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2915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DDF51" w14:textId="77777777" w:rsidR="004A56F3" w:rsidRPr="008B0DAB" w:rsidRDefault="004A56F3" w:rsidP="0034532F">
            <w:pPr>
              <w:pStyle w:val="ROWTABELLA"/>
              <w:jc w:val="center"/>
              <w:rPr>
                <w:color w:val="002060"/>
              </w:rPr>
            </w:pPr>
            <w:r w:rsidRPr="008B0DAB">
              <w:rPr>
                <w:color w:val="002060"/>
              </w:rPr>
              <w:t>0</w:t>
            </w:r>
          </w:p>
        </w:tc>
      </w:tr>
      <w:tr w:rsidR="004A56F3" w:rsidRPr="008B0DAB" w14:paraId="3F7A23C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CC4ADB" w14:textId="77777777" w:rsidR="004A56F3" w:rsidRPr="008B0DAB" w:rsidRDefault="004A56F3" w:rsidP="0034532F">
            <w:pPr>
              <w:pStyle w:val="ROWTABELLA"/>
              <w:rPr>
                <w:color w:val="002060"/>
              </w:rPr>
            </w:pPr>
            <w:r w:rsidRPr="008B0DA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07E7D"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14D7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58FB9"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7563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45E8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BC20E"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066DC" w14:textId="77777777" w:rsidR="004A56F3" w:rsidRPr="008B0DAB" w:rsidRDefault="004A56F3" w:rsidP="0034532F">
            <w:pPr>
              <w:pStyle w:val="ROWTABELLA"/>
              <w:jc w:val="center"/>
              <w:rPr>
                <w:color w:val="002060"/>
              </w:rPr>
            </w:pPr>
            <w:r w:rsidRPr="008B0DAB">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6BC40"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208AD1" w14:textId="77777777" w:rsidR="004A56F3" w:rsidRPr="008B0DAB" w:rsidRDefault="004A56F3" w:rsidP="0034532F">
            <w:pPr>
              <w:pStyle w:val="ROWTABELLA"/>
              <w:jc w:val="center"/>
              <w:rPr>
                <w:color w:val="002060"/>
              </w:rPr>
            </w:pPr>
            <w:r w:rsidRPr="008B0DAB">
              <w:rPr>
                <w:color w:val="002060"/>
              </w:rPr>
              <w:t>0</w:t>
            </w:r>
          </w:p>
        </w:tc>
      </w:tr>
      <w:tr w:rsidR="004A56F3" w:rsidRPr="008B0DAB" w14:paraId="20AB7B0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BC724C" w14:textId="77777777" w:rsidR="004A56F3" w:rsidRPr="008B0DAB" w:rsidRDefault="004A56F3" w:rsidP="0034532F">
            <w:pPr>
              <w:pStyle w:val="ROWTABELLA"/>
              <w:rPr>
                <w:color w:val="002060"/>
              </w:rPr>
            </w:pPr>
            <w:r w:rsidRPr="008B0DAB">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9ACF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E6EE1"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0891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787D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389E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DC58B"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05DE9" w14:textId="77777777" w:rsidR="004A56F3" w:rsidRPr="008B0DAB" w:rsidRDefault="004A56F3" w:rsidP="0034532F">
            <w:pPr>
              <w:pStyle w:val="ROWTABELLA"/>
              <w:jc w:val="center"/>
              <w:rPr>
                <w:color w:val="002060"/>
              </w:rPr>
            </w:pPr>
            <w:r w:rsidRPr="008B0DA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F632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B88CB" w14:textId="77777777" w:rsidR="004A56F3" w:rsidRPr="008B0DAB" w:rsidRDefault="004A56F3" w:rsidP="0034532F">
            <w:pPr>
              <w:pStyle w:val="ROWTABELLA"/>
              <w:jc w:val="center"/>
              <w:rPr>
                <w:color w:val="002060"/>
              </w:rPr>
            </w:pPr>
            <w:r w:rsidRPr="008B0DAB">
              <w:rPr>
                <w:color w:val="002060"/>
              </w:rPr>
              <w:t>0</w:t>
            </w:r>
          </w:p>
        </w:tc>
      </w:tr>
      <w:tr w:rsidR="004A56F3" w:rsidRPr="008B0DAB" w14:paraId="4A571ABB"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D9ADC75" w14:textId="77777777" w:rsidR="004A56F3" w:rsidRPr="008B0DAB" w:rsidRDefault="004A56F3" w:rsidP="0034532F">
            <w:pPr>
              <w:pStyle w:val="ROWTABELLA"/>
              <w:rPr>
                <w:color w:val="002060"/>
              </w:rPr>
            </w:pPr>
            <w:r w:rsidRPr="008B0DAB">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86173"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F56D1"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241D3"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43AC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0DFA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0FC4E"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C3917"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711D5"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3D033" w14:textId="77777777" w:rsidR="004A56F3" w:rsidRPr="008B0DAB" w:rsidRDefault="004A56F3" w:rsidP="0034532F">
            <w:pPr>
              <w:pStyle w:val="ROWTABELLA"/>
              <w:jc w:val="center"/>
              <w:rPr>
                <w:color w:val="002060"/>
              </w:rPr>
            </w:pPr>
            <w:r w:rsidRPr="008B0DAB">
              <w:rPr>
                <w:color w:val="002060"/>
              </w:rPr>
              <w:t>0</w:t>
            </w:r>
          </w:p>
        </w:tc>
      </w:tr>
    </w:tbl>
    <w:p w14:paraId="0AA9487C" w14:textId="77777777" w:rsidR="004A56F3" w:rsidRDefault="004A56F3" w:rsidP="004A56F3">
      <w:pPr>
        <w:pStyle w:val="breakline"/>
        <w:divId w:val="527259509"/>
        <w:rPr>
          <w:color w:val="002060"/>
        </w:rPr>
      </w:pPr>
    </w:p>
    <w:p w14:paraId="1B4E7AA4" w14:textId="77777777" w:rsidR="004A56F3" w:rsidRPr="008B0DAB" w:rsidRDefault="004A56F3" w:rsidP="004A56F3">
      <w:pPr>
        <w:pStyle w:val="TITOLOPRINC"/>
        <w:divId w:val="527259509"/>
        <w:rPr>
          <w:color w:val="002060"/>
        </w:rPr>
      </w:pPr>
      <w:r>
        <w:rPr>
          <w:color w:val="002060"/>
        </w:rPr>
        <w:t>PROGRAMMA GARE</w:t>
      </w:r>
    </w:p>
    <w:p w14:paraId="7BCE8EE2" w14:textId="77777777" w:rsidR="004A56F3" w:rsidRPr="00815B62" w:rsidRDefault="004A56F3" w:rsidP="004A56F3">
      <w:pPr>
        <w:pStyle w:val="SOTTOTITOLOCAMPIONATO1"/>
        <w:divId w:val="527259509"/>
        <w:rPr>
          <w:color w:val="002060"/>
        </w:rPr>
      </w:pPr>
      <w:r w:rsidRPr="00815B62">
        <w:rPr>
          <w:color w:val="002060"/>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09"/>
        <w:gridCol w:w="385"/>
        <w:gridCol w:w="898"/>
        <w:gridCol w:w="1198"/>
        <w:gridCol w:w="1556"/>
        <w:gridCol w:w="1550"/>
      </w:tblGrid>
      <w:tr w:rsidR="004A56F3" w:rsidRPr="00815B62" w14:paraId="49CA95CC"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4C6026"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1168F3"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F3EF45"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2EFE5D"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E0F686"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5E4A20"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4E6021"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0DE60F2D"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BE19BB5" w14:textId="77777777" w:rsidR="004A56F3" w:rsidRPr="00815B62" w:rsidRDefault="004A56F3" w:rsidP="0034532F">
            <w:pPr>
              <w:pStyle w:val="ROWTABELLA"/>
              <w:rPr>
                <w:color w:val="002060"/>
              </w:rPr>
            </w:pPr>
            <w:r w:rsidRPr="00815B62">
              <w:rPr>
                <w:color w:val="002060"/>
              </w:rPr>
              <w:t>FUTSAL 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1F5E7A" w14:textId="77777777" w:rsidR="004A56F3" w:rsidRPr="00815B62" w:rsidRDefault="004A56F3" w:rsidP="0034532F">
            <w:pPr>
              <w:pStyle w:val="ROWTABELLA"/>
              <w:rPr>
                <w:color w:val="002060"/>
              </w:rPr>
            </w:pPr>
            <w:r w:rsidRPr="00815B62">
              <w:rPr>
                <w:color w:val="002060"/>
              </w:rPr>
              <w:t>PIEVE D ICO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3781B33"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B86C2A" w14:textId="77777777" w:rsidR="004A56F3" w:rsidRPr="00815B62" w:rsidRDefault="004A56F3" w:rsidP="0034532F">
            <w:pPr>
              <w:pStyle w:val="ROWTABELLA"/>
              <w:rPr>
                <w:color w:val="002060"/>
              </w:rPr>
            </w:pPr>
            <w:r w:rsidRPr="00815B62">
              <w:rPr>
                <w:color w:val="002060"/>
              </w:rPr>
              <w:t>02/11/2018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1A4BAA" w14:textId="77777777" w:rsidR="004A56F3" w:rsidRPr="00815B62" w:rsidRDefault="004A56F3" w:rsidP="0034532F">
            <w:pPr>
              <w:pStyle w:val="ROWTABELLA"/>
              <w:rPr>
                <w:color w:val="002060"/>
              </w:rPr>
            </w:pPr>
            <w:r w:rsidRPr="00815B62">
              <w:rPr>
                <w:color w:val="002060"/>
              </w:rPr>
              <w:t>PALLONE GEODETICO "F.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D5B2BD" w14:textId="77777777" w:rsidR="004A56F3" w:rsidRPr="00815B62" w:rsidRDefault="004A56F3" w:rsidP="0034532F">
            <w:pPr>
              <w:pStyle w:val="ROWTABELLA"/>
              <w:rPr>
                <w:color w:val="002060"/>
              </w:rPr>
            </w:pPr>
            <w:r w:rsidRPr="00815B62">
              <w:rPr>
                <w:color w:val="002060"/>
              </w:rP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36F1C6" w14:textId="77777777" w:rsidR="004A56F3" w:rsidRPr="00815B62" w:rsidRDefault="004A56F3" w:rsidP="0034532F">
            <w:pPr>
              <w:pStyle w:val="ROWTABELLA"/>
              <w:rPr>
                <w:color w:val="002060"/>
              </w:rPr>
            </w:pPr>
            <w:r w:rsidRPr="00815B62">
              <w:rPr>
                <w:color w:val="002060"/>
              </w:rPr>
              <w:t>VIA DELLO SPORT</w:t>
            </w:r>
          </w:p>
        </w:tc>
      </w:tr>
      <w:tr w:rsidR="004A56F3" w:rsidRPr="00815B62" w14:paraId="0D376E1F"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DE0E772" w14:textId="77777777" w:rsidR="004A56F3" w:rsidRPr="00815B62" w:rsidRDefault="004A56F3" w:rsidP="0034532F">
            <w:pPr>
              <w:pStyle w:val="ROWTABELLA"/>
              <w:rPr>
                <w:color w:val="002060"/>
              </w:rPr>
            </w:pPr>
            <w:r w:rsidRPr="00815B62">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81BDFCC" w14:textId="77777777" w:rsidR="004A56F3" w:rsidRPr="00815B62" w:rsidRDefault="004A56F3" w:rsidP="0034532F">
            <w:pPr>
              <w:pStyle w:val="ROWTABELLA"/>
              <w:rPr>
                <w:color w:val="002060"/>
              </w:rPr>
            </w:pPr>
            <w:r w:rsidRPr="00815B62">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06577B6"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AE82D1" w14:textId="77777777" w:rsidR="004A56F3" w:rsidRPr="00815B62" w:rsidRDefault="004A56F3" w:rsidP="0034532F">
            <w:pPr>
              <w:pStyle w:val="ROWTABELLA"/>
              <w:rPr>
                <w:color w:val="002060"/>
              </w:rPr>
            </w:pPr>
            <w:r w:rsidRPr="00815B62">
              <w:rPr>
                <w:color w:val="002060"/>
              </w:rPr>
              <w:t>02/11/2018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DD75F3" w14:textId="77777777" w:rsidR="004A56F3" w:rsidRPr="00815B62" w:rsidRDefault="004A56F3" w:rsidP="0034532F">
            <w:pPr>
              <w:pStyle w:val="ROWTABELLA"/>
              <w:rPr>
                <w:color w:val="002060"/>
              </w:rPr>
            </w:pPr>
            <w:r w:rsidRPr="00815B62">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02C605" w14:textId="77777777" w:rsidR="004A56F3" w:rsidRPr="00815B62" w:rsidRDefault="004A56F3" w:rsidP="0034532F">
            <w:pPr>
              <w:pStyle w:val="ROWTABELLA"/>
              <w:rPr>
                <w:color w:val="002060"/>
              </w:rPr>
            </w:pPr>
            <w:r w:rsidRPr="00815B62">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736005" w14:textId="77777777" w:rsidR="004A56F3" w:rsidRPr="00815B62" w:rsidRDefault="004A56F3" w:rsidP="0034532F">
            <w:pPr>
              <w:pStyle w:val="ROWTABELLA"/>
              <w:rPr>
                <w:color w:val="002060"/>
              </w:rPr>
            </w:pPr>
            <w:r w:rsidRPr="00815B62">
              <w:rPr>
                <w:color w:val="002060"/>
              </w:rPr>
              <w:t>VIA DEI TESSITORI</w:t>
            </w:r>
          </w:p>
        </w:tc>
      </w:tr>
      <w:tr w:rsidR="004A56F3" w:rsidRPr="00815B62" w14:paraId="0819CA38"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288479F" w14:textId="77777777" w:rsidR="004A56F3" w:rsidRPr="00815B62" w:rsidRDefault="004A56F3" w:rsidP="0034532F">
            <w:pPr>
              <w:pStyle w:val="ROWTABELLA"/>
              <w:rPr>
                <w:color w:val="002060"/>
              </w:rPr>
            </w:pPr>
            <w:r w:rsidRPr="00815B62">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130669E" w14:textId="77777777" w:rsidR="004A56F3" w:rsidRPr="00815B62" w:rsidRDefault="004A56F3" w:rsidP="0034532F">
            <w:pPr>
              <w:pStyle w:val="ROWTABELLA"/>
              <w:rPr>
                <w:color w:val="002060"/>
              </w:rPr>
            </w:pPr>
            <w:r w:rsidRPr="00815B62">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8DD9CA8"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CFAA08" w14:textId="77777777" w:rsidR="004A56F3" w:rsidRPr="00815B62" w:rsidRDefault="004A56F3" w:rsidP="0034532F">
            <w:pPr>
              <w:pStyle w:val="ROWTABELLA"/>
              <w:rPr>
                <w:color w:val="002060"/>
              </w:rPr>
            </w:pPr>
            <w:r w:rsidRPr="00815B62">
              <w:rPr>
                <w:color w:val="002060"/>
              </w:rPr>
              <w:t>02/11/2018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1BAB5F2" w14:textId="77777777" w:rsidR="004A56F3" w:rsidRPr="00815B62" w:rsidRDefault="004A56F3" w:rsidP="0034532F">
            <w:pPr>
              <w:pStyle w:val="ROWTABELLA"/>
              <w:rPr>
                <w:color w:val="002060"/>
              </w:rPr>
            </w:pPr>
            <w:r w:rsidRPr="00815B62">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2E2D1DE" w14:textId="77777777" w:rsidR="004A56F3" w:rsidRPr="00815B62" w:rsidRDefault="004A56F3" w:rsidP="0034532F">
            <w:pPr>
              <w:pStyle w:val="ROWTABELLA"/>
              <w:rPr>
                <w:color w:val="002060"/>
              </w:rPr>
            </w:pPr>
            <w:r w:rsidRPr="00815B62">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99FA08" w14:textId="77777777" w:rsidR="004A56F3" w:rsidRPr="00815B62" w:rsidRDefault="004A56F3" w:rsidP="0034532F">
            <w:pPr>
              <w:pStyle w:val="ROWTABELLA"/>
              <w:rPr>
                <w:color w:val="002060"/>
              </w:rPr>
            </w:pPr>
            <w:r w:rsidRPr="00815B62">
              <w:rPr>
                <w:color w:val="002060"/>
              </w:rPr>
              <w:t>VIA ALESSANDRO MANZONI</w:t>
            </w:r>
          </w:p>
        </w:tc>
      </w:tr>
      <w:tr w:rsidR="004A56F3" w:rsidRPr="00815B62" w14:paraId="583A0DF0"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6F7A7E" w14:textId="77777777" w:rsidR="004A56F3" w:rsidRPr="00815B62" w:rsidRDefault="004A56F3" w:rsidP="0034532F">
            <w:pPr>
              <w:pStyle w:val="ROWTABELLA"/>
              <w:rPr>
                <w:color w:val="002060"/>
              </w:rPr>
            </w:pPr>
            <w:r w:rsidRPr="00815B62">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FBB1DCC" w14:textId="77777777" w:rsidR="004A56F3" w:rsidRPr="00815B62" w:rsidRDefault="004A56F3" w:rsidP="0034532F">
            <w:pPr>
              <w:pStyle w:val="ROWTABELLA"/>
              <w:rPr>
                <w:color w:val="002060"/>
              </w:rPr>
            </w:pPr>
            <w:r w:rsidRPr="00815B62">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872F5C6"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D4B7E87" w14:textId="77777777" w:rsidR="004A56F3" w:rsidRPr="00815B62" w:rsidRDefault="004A56F3" w:rsidP="0034532F">
            <w:pPr>
              <w:pStyle w:val="ROWTABELLA"/>
              <w:rPr>
                <w:color w:val="002060"/>
              </w:rPr>
            </w:pPr>
            <w:r w:rsidRPr="00815B62">
              <w:rPr>
                <w:color w:val="002060"/>
              </w:rPr>
              <w:t>02/11/2018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441D377" w14:textId="77777777" w:rsidR="004A56F3" w:rsidRPr="00815B62" w:rsidRDefault="004A56F3" w:rsidP="0034532F">
            <w:pPr>
              <w:pStyle w:val="ROWTABELLA"/>
              <w:rPr>
                <w:color w:val="002060"/>
              </w:rPr>
            </w:pPr>
            <w:r w:rsidRPr="00815B62">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C5A4E94" w14:textId="77777777" w:rsidR="004A56F3" w:rsidRPr="00815B62" w:rsidRDefault="004A56F3" w:rsidP="0034532F">
            <w:pPr>
              <w:pStyle w:val="ROWTABELLA"/>
              <w:rPr>
                <w:color w:val="002060"/>
              </w:rPr>
            </w:pPr>
            <w:r w:rsidRPr="00815B62">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854F25" w14:textId="77777777" w:rsidR="004A56F3" w:rsidRPr="00815B62" w:rsidRDefault="004A56F3" w:rsidP="0034532F">
            <w:pPr>
              <w:pStyle w:val="ROWTABELLA"/>
              <w:rPr>
                <w:color w:val="002060"/>
              </w:rPr>
            </w:pPr>
            <w:r w:rsidRPr="00815B62">
              <w:rPr>
                <w:color w:val="002060"/>
              </w:rPr>
              <w:t>CONT.S.LIBORIO VIA VEREGRENSE</w:t>
            </w:r>
          </w:p>
        </w:tc>
      </w:tr>
      <w:tr w:rsidR="004A56F3" w:rsidRPr="00815B62" w14:paraId="7607C979"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35A5AD" w14:textId="77777777" w:rsidR="004A56F3" w:rsidRPr="00815B62" w:rsidRDefault="004A56F3" w:rsidP="0034532F">
            <w:pPr>
              <w:pStyle w:val="ROWTABELLA"/>
              <w:rPr>
                <w:color w:val="002060"/>
              </w:rPr>
            </w:pPr>
            <w:r w:rsidRPr="00815B62">
              <w:rPr>
                <w:color w:val="002060"/>
              </w:rP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21B07F" w14:textId="77777777" w:rsidR="004A56F3" w:rsidRPr="00815B62" w:rsidRDefault="004A56F3" w:rsidP="0034532F">
            <w:pPr>
              <w:pStyle w:val="ROWTABELLA"/>
              <w:rPr>
                <w:color w:val="002060"/>
              </w:rPr>
            </w:pPr>
            <w:r w:rsidRPr="00815B62">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E7CB907"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1D3008E" w14:textId="77777777" w:rsidR="004A56F3" w:rsidRPr="00815B62" w:rsidRDefault="004A56F3" w:rsidP="0034532F">
            <w:pPr>
              <w:pStyle w:val="ROWTABELLA"/>
              <w:rPr>
                <w:color w:val="002060"/>
              </w:rPr>
            </w:pPr>
            <w:r w:rsidRPr="00815B62">
              <w:rPr>
                <w:color w:val="002060"/>
              </w:rPr>
              <w:t>02/11/2018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6C93E92" w14:textId="77777777" w:rsidR="004A56F3" w:rsidRPr="00815B62" w:rsidRDefault="004A56F3" w:rsidP="0034532F">
            <w:pPr>
              <w:pStyle w:val="ROWTABELLA"/>
              <w:rPr>
                <w:color w:val="002060"/>
              </w:rPr>
            </w:pPr>
            <w:r w:rsidRPr="00815B62">
              <w:rPr>
                <w:color w:val="002060"/>
              </w:rP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7251F7" w14:textId="77777777" w:rsidR="004A56F3" w:rsidRPr="00815B62" w:rsidRDefault="004A56F3" w:rsidP="0034532F">
            <w:pPr>
              <w:pStyle w:val="ROWTABELLA"/>
              <w:rPr>
                <w:color w:val="002060"/>
              </w:rPr>
            </w:pPr>
            <w:r w:rsidRPr="00815B62">
              <w:rPr>
                <w:color w:val="002060"/>
              </w:rP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BF2C00" w14:textId="77777777" w:rsidR="004A56F3" w:rsidRPr="00815B62" w:rsidRDefault="004A56F3" w:rsidP="0034532F">
            <w:pPr>
              <w:pStyle w:val="ROWTABELLA"/>
              <w:rPr>
                <w:color w:val="002060"/>
              </w:rPr>
            </w:pPr>
            <w:r w:rsidRPr="00815B62">
              <w:rPr>
                <w:color w:val="002060"/>
              </w:rPr>
              <w:t>VIA SALVO D'ACQUISTO</w:t>
            </w:r>
          </w:p>
        </w:tc>
      </w:tr>
      <w:tr w:rsidR="004A56F3" w:rsidRPr="00815B62" w14:paraId="70A59C5A"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3C9201E" w14:textId="77777777" w:rsidR="004A56F3" w:rsidRPr="00815B62" w:rsidRDefault="004A56F3" w:rsidP="0034532F">
            <w:pPr>
              <w:pStyle w:val="ROWTABELLA"/>
              <w:rPr>
                <w:color w:val="002060"/>
              </w:rPr>
            </w:pPr>
            <w:r w:rsidRPr="00815B62">
              <w:rPr>
                <w:color w:val="002060"/>
              </w:rP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5E1EDCC" w14:textId="77777777" w:rsidR="004A56F3" w:rsidRPr="00815B62" w:rsidRDefault="004A56F3" w:rsidP="0034532F">
            <w:pPr>
              <w:pStyle w:val="ROWTABELLA"/>
              <w:rPr>
                <w:color w:val="002060"/>
              </w:rPr>
            </w:pPr>
            <w:r w:rsidRPr="00815B62">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6C8F36"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BEFE3C" w14:textId="77777777" w:rsidR="004A56F3" w:rsidRPr="00815B62" w:rsidRDefault="004A56F3" w:rsidP="0034532F">
            <w:pPr>
              <w:pStyle w:val="ROWTABELLA"/>
              <w:rPr>
                <w:color w:val="002060"/>
              </w:rPr>
            </w:pPr>
            <w:r w:rsidRPr="00815B62">
              <w:rPr>
                <w:color w:val="002060"/>
              </w:rPr>
              <w:t>03/11/2018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2C01C4" w14:textId="77777777" w:rsidR="004A56F3" w:rsidRPr="00815B62" w:rsidRDefault="004A56F3" w:rsidP="0034532F">
            <w:pPr>
              <w:pStyle w:val="ROWTABELLA"/>
              <w:rPr>
                <w:color w:val="002060"/>
              </w:rPr>
            </w:pPr>
            <w:r w:rsidRPr="00815B62">
              <w:rPr>
                <w:color w:val="002060"/>
              </w:rP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F4C77FF" w14:textId="77777777" w:rsidR="004A56F3" w:rsidRPr="00815B62" w:rsidRDefault="004A56F3" w:rsidP="0034532F">
            <w:pPr>
              <w:pStyle w:val="ROWTABELLA"/>
              <w:rPr>
                <w:color w:val="002060"/>
              </w:rPr>
            </w:pPr>
            <w:r w:rsidRPr="00815B62">
              <w:rPr>
                <w:color w:val="002060"/>
              </w:rP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A44988" w14:textId="77777777" w:rsidR="004A56F3" w:rsidRPr="00815B62" w:rsidRDefault="004A56F3" w:rsidP="0034532F">
            <w:pPr>
              <w:pStyle w:val="ROWTABELLA"/>
              <w:rPr>
                <w:color w:val="002060"/>
              </w:rPr>
            </w:pPr>
            <w:r w:rsidRPr="00815B62">
              <w:rPr>
                <w:color w:val="002060"/>
              </w:rPr>
              <w:t>VIA FAVETO</w:t>
            </w:r>
          </w:p>
        </w:tc>
      </w:tr>
      <w:tr w:rsidR="004A56F3" w:rsidRPr="00815B62" w14:paraId="09E949C8"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C6C2082" w14:textId="77777777" w:rsidR="004A56F3" w:rsidRPr="00815B62" w:rsidRDefault="004A56F3" w:rsidP="0034532F">
            <w:pPr>
              <w:pStyle w:val="ROWTABELLA"/>
              <w:rPr>
                <w:color w:val="002060"/>
              </w:rPr>
            </w:pPr>
            <w:r w:rsidRPr="00815B62">
              <w:rPr>
                <w:color w:val="002060"/>
              </w:rPr>
              <w:lastRenderedPageBreak/>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27DFC8" w14:textId="77777777" w:rsidR="004A56F3" w:rsidRPr="00815B62" w:rsidRDefault="004A56F3" w:rsidP="0034532F">
            <w:pPr>
              <w:pStyle w:val="ROWTABELLA"/>
              <w:rPr>
                <w:color w:val="002060"/>
              </w:rPr>
            </w:pPr>
            <w:r w:rsidRPr="00815B62">
              <w:rPr>
                <w:color w:val="002060"/>
              </w:rPr>
              <w:t>GROTTACCIA 2005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3C10394"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B30B6C" w14:textId="77777777" w:rsidR="004A56F3" w:rsidRPr="00815B62" w:rsidRDefault="004A56F3" w:rsidP="0034532F">
            <w:pPr>
              <w:pStyle w:val="ROWTABELLA"/>
              <w:rPr>
                <w:color w:val="002060"/>
              </w:rPr>
            </w:pPr>
            <w:r w:rsidRPr="00815B62">
              <w:rPr>
                <w:color w:val="002060"/>
              </w:rPr>
              <w:t>03/11/2018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CA1317" w14:textId="77777777" w:rsidR="004A56F3" w:rsidRPr="00815B62" w:rsidRDefault="004A56F3" w:rsidP="0034532F">
            <w:pPr>
              <w:pStyle w:val="ROWTABELLA"/>
              <w:rPr>
                <w:color w:val="002060"/>
              </w:rPr>
            </w:pPr>
            <w:r w:rsidRPr="00815B62">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4B1F91" w14:textId="77777777" w:rsidR="004A56F3" w:rsidRPr="00815B62" w:rsidRDefault="004A56F3" w:rsidP="0034532F">
            <w:pPr>
              <w:pStyle w:val="ROWTABELLA"/>
              <w:rPr>
                <w:color w:val="002060"/>
              </w:rPr>
            </w:pPr>
            <w:r w:rsidRPr="00815B62">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06B8B8" w14:textId="77777777" w:rsidR="004A56F3" w:rsidRPr="00815B62" w:rsidRDefault="004A56F3" w:rsidP="0034532F">
            <w:pPr>
              <w:pStyle w:val="ROWTABELLA"/>
              <w:rPr>
                <w:color w:val="002060"/>
              </w:rPr>
            </w:pPr>
            <w:r w:rsidRPr="00815B62">
              <w:rPr>
                <w:color w:val="002060"/>
              </w:rPr>
              <w:t>VIA BRAMANTE</w:t>
            </w:r>
          </w:p>
        </w:tc>
      </w:tr>
    </w:tbl>
    <w:p w14:paraId="2CC3A4E5" w14:textId="77777777" w:rsidR="004A56F3" w:rsidRPr="008B0DAB" w:rsidRDefault="004A56F3" w:rsidP="004A56F3">
      <w:pPr>
        <w:pStyle w:val="breakline"/>
        <w:divId w:val="527259509"/>
        <w:rPr>
          <w:color w:val="002060"/>
        </w:rPr>
      </w:pPr>
    </w:p>
    <w:p w14:paraId="6899AB52" w14:textId="77777777" w:rsidR="004A56F3" w:rsidRPr="008B0DAB" w:rsidRDefault="004A56F3" w:rsidP="004A56F3">
      <w:pPr>
        <w:pStyle w:val="breakline"/>
        <w:divId w:val="527259509"/>
        <w:rPr>
          <w:color w:val="002060"/>
        </w:rPr>
      </w:pPr>
    </w:p>
    <w:p w14:paraId="6A4E6997" w14:textId="77777777" w:rsidR="004A56F3" w:rsidRPr="008B0DAB" w:rsidRDefault="004A56F3" w:rsidP="004A56F3">
      <w:pPr>
        <w:pStyle w:val="TITOLOCAMPIONATO"/>
        <w:shd w:val="clear" w:color="auto" w:fill="CCCCCC"/>
        <w:spacing w:before="80" w:after="40"/>
        <w:divId w:val="527259509"/>
        <w:rPr>
          <w:color w:val="002060"/>
        </w:rPr>
      </w:pPr>
      <w:r w:rsidRPr="008B0DAB">
        <w:rPr>
          <w:color w:val="002060"/>
        </w:rPr>
        <w:t>CALCIO A CINQUE SERIE C2</w:t>
      </w:r>
    </w:p>
    <w:p w14:paraId="5D35A8E9" w14:textId="77777777" w:rsidR="004A56F3" w:rsidRPr="00F917AF" w:rsidRDefault="004A56F3" w:rsidP="004A56F3">
      <w:pPr>
        <w:pStyle w:val="TITOLOPRINC"/>
        <w:divId w:val="527259509"/>
        <w:rPr>
          <w:color w:val="002060"/>
        </w:rPr>
      </w:pPr>
      <w:bookmarkStart w:id="9" w:name="OLE_LINK14"/>
      <w:bookmarkStart w:id="10" w:name="OLE_LINK15"/>
      <w:r w:rsidRPr="00F917AF">
        <w:rPr>
          <w:color w:val="002060"/>
        </w:rPr>
        <w:t>ANAGRAFICA/INDIRIZZARIO</w:t>
      </w:r>
      <w:r>
        <w:rPr>
          <w:color w:val="002060"/>
        </w:rPr>
        <w:t>/VARIAZIONI CALENDARIO</w:t>
      </w:r>
    </w:p>
    <w:p w14:paraId="6E9DD16D" w14:textId="77777777" w:rsidR="004A56F3" w:rsidRPr="00115951" w:rsidRDefault="004A56F3" w:rsidP="004A56F3">
      <w:pPr>
        <w:pStyle w:val="Corpodeltesto21"/>
        <w:divId w:val="527259509"/>
        <w:rPr>
          <w:rFonts w:ascii="Arial" w:hAnsi="Arial" w:cs="Arial"/>
          <w:b/>
          <w:color w:val="002060"/>
          <w:sz w:val="22"/>
          <w:szCs w:val="22"/>
          <w:u w:val="single"/>
        </w:rPr>
      </w:pPr>
      <w:r w:rsidRPr="00115951">
        <w:rPr>
          <w:rFonts w:ascii="Arial" w:hAnsi="Arial" w:cs="Arial"/>
          <w:b/>
          <w:color w:val="002060"/>
          <w:sz w:val="22"/>
          <w:szCs w:val="22"/>
          <w:u w:val="single"/>
        </w:rPr>
        <w:t>GIRONE "C"</w:t>
      </w:r>
    </w:p>
    <w:p w14:paraId="37783A2F" w14:textId="77777777" w:rsidR="004A56F3" w:rsidRPr="00115951" w:rsidRDefault="004A56F3" w:rsidP="004A56F3">
      <w:pPr>
        <w:pStyle w:val="Corpodeltesto21"/>
        <w:divId w:val="527259509"/>
        <w:rPr>
          <w:rFonts w:ascii="Arial" w:hAnsi="Arial" w:cs="Arial"/>
          <w:color w:val="002060"/>
          <w:sz w:val="22"/>
          <w:szCs w:val="22"/>
        </w:rPr>
      </w:pPr>
    </w:p>
    <w:p w14:paraId="1A5CF305" w14:textId="77777777" w:rsidR="004A56F3" w:rsidRPr="00115951" w:rsidRDefault="004A56F3" w:rsidP="004A56F3">
      <w:pPr>
        <w:pStyle w:val="Corpodeltesto21"/>
        <w:divId w:val="527259509"/>
        <w:rPr>
          <w:rFonts w:ascii="Arial" w:hAnsi="Arial" w:cs="Arial"/>
          <w:color w:val="002060"/>
          <w:sz w:val="22"/>
          <w:szCs w:val="22"/>
        </w:rPr>
      </w:pPr>
      <w:r w:rsidRPr="00115951">
        <w:rPr>
          <w:rFonts w:ascii="Arial" w:hAnsi="Arial" w:cs="Arial"/>
          <w:color w:val="002060"/>
          <w:sz w:val="22"/>
          <w:szCs w:val="22"/>
        </w:rPr>
        <w:t xml:space="preserve">La Società </w:t>
      </w:r>
      <w:r w:rsidRPr="00115951">
        <w:rPr>
          <w:rFonts w:ascii="Arial" w:hAnsi="Arial" w:cs="Arial"/>
          <w:b/>
          <w:color w:val="002060"/>
          <w:sz w:val="22"/>
          <w:szCs w:val="22"/>
        </w:rPr>
        <w:t>MARTINSICURO SPORT</w:t>
      </w:r>
      <w:r w:rsidRPr="00115951">
        <w:rPr>
          <w:rFonts w:ascii="Arial" w:hAnsi="Arial" w:cs="Arial"/>
          <w:color w:val="002060"/>
          <w:sz w:val="22"/>
          <w:szCs w:val="22"/>
        </w:rPr>
        <w:t xml:space="preserve"> comunica che disputerà tutte le gare interne il </w:t>
      </w:r>
      <w:r w:rsidRPr="00115951">
        <w:rPr>
          <w:rFonts w:ascii="Arial" w:hAnsi="Arial" w:cs="Arial"/>
          <w:b/>
          <w:color w:val="002060"/>
          <w:sz w:val="22"/>
          <w:szCs w:val="22"/>
        </w:rPr>
        <w:t xml:space="preserve">VENERDI' </w:t>
      </w:r>
      <w:r w:rsidRPr="00115951">
        <w:rPr>
          <w:rFonts w:ascii="Arial" w:hAnsi="Arial" w:cs="Arial"/>
          <w:color w:val="002060"/>
          <w:sz w:val="22"/>
          <w:szCs w:val="22"/>
        </w:rPr>
        <w:t xml:space="preserve">alle </w:t>
      </w:r>
      <w:r w:rsidRPr="00115951">
        <w:rPr>
          <w:rFonts w:ascii="Arial" w:hAnsi="Arial" w:cs="Arial"/>
          <w:b/>
          <w:color w:val="002060"/>
          <w:sz w:val="22"/>
          <w:szCs w:val="22"/>
        </w:rPr>
        <w:t>ore 21:45</w:t>
      </w:r>
      <w:r w:rsidRPr="00115951">
        <w:rPr>
          <w:rFonts w:ascii="Arial" w:hAnsi="Arial" w:cs="Arial"/>
          <w:color w:val="002060"/>
          <w:sz w:val="22"/>
          <w:szCs w:val="22"/>
        </w:rPr>
        <w:t>, stesso campo.</w:t>
      </w:r>
    </w:p>
    <w:bookmarkEnd w:id="9"/>
    <w:bookmarkEnd w:id="10"/>
    <w:p w14:paraId="7AE3C767" w14:textId="77777777" w:rsidR="004A56F3" w:rsidRPr="00211463" w:rsidRDefault="004A56F3" w:rsidP="004A56F3">
      <w:pPr>
        <w:pStyle w:val="TITOLOPRINC"/>
        <w:divId w:val="527259509"/>
        <w:rPr>
          <w:color w:val="002060"/>
        </w:rPr>
      </w:pPr>
      <w:r w:rsidRPr="00F917AF">
        <w:rPr>
          <w:color w:val="002060"/>
        </w:rPr>
        <w:t>VARIAZIONI AL PROGRAMMA GARE</w:t>
      </w:r>
    </w:p>
    <w:p w14:paraId="0F65AA4A"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“A”</w:t>
      </w:r>
    </w:p>
    <w:p w14:paraId="4A4293B4" w14:textId="77777777" w:rsidR="004A56F3" w:rsidRPr="00AA3D0B" w:rsidRDefault="004A56F3" w:rsidP="004A56F3">
      <w:pPr>
        <w:pStyle w:val="Corpodeltesto21"/>
        <w:divId w:val="527259509"/>
        <w:rPr>
          <w:rFonts w:ascii="Arial" w:hAnsi="Arial" w:cs="Arial"/>
          <w:color w:val="002060"/>
          <w:sz w:val="22"/>
          <w:szCs w:val="22"/>
        </w:rPr>
      </w:pPr>
    </w:p>
    <w:p w14:paraId="77292A6B"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VII</w:t>
      </w:r>
      <w:r w:rsidRPr="00AA3D0B">
        <w:rPr>
          <w:rFonts w:ascii="Arial" w:hAnsi="Arial" w:cs="Arial"/>
          <w:b/>
          <w:i/>
          <w:color w:val="002060"/>
          <w:sz w:val="22"/>
          <w:szCs w:val="22"/>
        </w:rPr>
        <w:t>^ GIORNATA</w:t>
      </w:r>
    </w:p>
    <w:p w14:paraId="014D3666" w14:textId="77777777" w:rsidR="004A56F3" w:rsidRPr="00AA3D0B" w:rsidRDefault="004A56F3" w:rsidP="004A56F3">
      <w:pPr>
        <w:pStyle w:val="Corpodeltesto21"/>
        <w:divId w:val="527259509"/>
        <w:rPr>
          <w:rFonts w:ascii="Arial" w:hAnsi="Arial" w:cs="Arial"/>
          <w:color w:val="002060"/>
          <w:sz w:val="22"/>
          <w:szCs w:val="22"/>
        </w:rPr>
      </w:pPr>
    </w:p>
    <w:p w14:paraId="0A2C8D59" w14:textId="77777777" w:rsidR="004A56F3"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sidRPr="00AA3D0B">
        <w:rPr>
          <w:rFonts w:ascii="Arial" w:hAnsi="Arial" w:cs="Arial"/>
          <w:b/>
          <w:color w:val="002060"/>
          <w:sz w:val="22"/>
          <w:szCs w:val="22"/>
        </w:rPr>
        <w:t xml:space="preserve">DINAMIS 1990 – </w:t>
      </w:r>
      <w:r>
        <w:rPr>
          <w:rFonts w:ascii="Arial" w:hAnsi="Arial" w:cs="Arial"/>
          <w:b/>
          <w:color w:val="002060"/>
          <w:sz w:val="22"/>
          <w:szCs w:val="22"/>
        </w:rPr>
        <w:t>AMICI DEL CENTROSOCIO SP.</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sidRPr="00AA3D0B">
        <w:rPr>
          <w:rFonts w:ascii="Arial" w:hAnsi="Arial" w:cs="Arial"/>
          <w:b/>
          <w:color w:val="002060"/>
          <w:sz w:val="22"/>
          <w:szCs w:val="22"/>
        </w:rPr>
        <w:t xml:space="preserve">VENERDI’ </w:t>
      </w:r>
      <w:r>
        <w:rPr>
          <w:rFonts w:ascii="Arial" w:hAnsi="Arial" w:cs="Arial"/>
          <w:b/>
          <w:color w:val="002060"/>
          <w:sz w:val="22"/>
          <w:szCs w:val="22"/>
        </w:rPr>
        <w:t>02</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sidRPr="00AA3D0B">
        <w:rPr>
          <w:rFonts w:ascii="Arial" w:hAnsi="Arial" w:cs="Arial"/>
          <w:b/>
          <w:color w:val="002060"/>
          <w:sz w:val="22"/>
          <w:szCs w:val="22"/>
        </w:rPr>
        <w:t>ore 22:00</w:t>
      </w:r>
      <w:r w:rsidRPr="00AA3D0B">
        <w:rPr>
          <w:rFonts w:ascii="Arial" w:hAnsi="Arial" w:cs="Arial"/>
          <w:color w:val="002060"/>
          <w:sz w:val="22"/>
          <w:szCs w:val="22"/>
        </w:rPr>
        <w:t>,</w:t>
      </w:r>
      <w:r w:rsidRPr="00AA3D0B">
        <w:rPr>
          <w:rFonts w:ascii="Arial" w:hAnsi="Arial" w:cs="Arial"/>
          <w:b/>
          <w:color w:val="002060"/>
          <w:sz w:val="22"/>
          <w:szCs w:val="22"/>
        </w:rPr>
        <w:t xml:space="preserve"> Palestra “Liuti” </w:t>
      </w:r>
      <w:r w:rsidRPr="00AA3D0B">
        <w:rPr>
          <w:rFonts w:ascii="Arial" w:hAnsi="Arial" w:cs="Arial"/>
          <w:color w:val="002060"/>
          <w:sz w:val="22"/>
          <w:szCs w:val="22"/>
        </w:rPr>
        <w:t xml:space="preserve">Via Eugenio Montale di </w:t>
      </w:r>
      <w:r w:rsidRPr="00AA3D0B">
        <w:rPr>
          <w:rFonts w:ascii="Arial" w:hAnsi="Arial" w:cs="Arial"/>
          <w:b/>
          <w:color w:val="002060"/>
          <w:sz w:val="22"/>
          <w:szCs w:val="22"/>
        </w:rPr>
        <w:t>CASTELFERRETTI di FALCONARA MARITTIMA</w:t>
      </w:r>
      <w:r w:rsidRPr="00AA3D0B">
        <w:rPr>
          <w:rFonts w:ascii="Arial" w:hAnsi="Arial" w:cs="Arial"/>
          <w:color w:val="002060"/>
          <w:sz w:val="22"/>
          <w:szCs w:val="22"/>
        </w:rPr>
        <w:t>.</w:t>
      </w:r>
    </w:p>
    <w:p w14:paraId="6A373BD7" w14:textId="77777777" w:rsidR="004A56F3" w:rsidRDefault="004A56F3" w:rsidP="004A56F3">
      <w:pPr>
        <w:pStyle w:val="Corpodeltesto21"/>
        <w:divId w:val="527259509"/>
        <w:rPr>
          <w:rFonts w:ascii="Arial" w:hAnsi="Arial" w:cs="Arial"/>
          <w:color w:val="002060"/>
          <w:sz w:val="22"/>
          <w:szCs w:val="22"/>
        </w:rPr>
      </w:pPr>
    </w:p>
    <w:p w14:paraId="63FF8866" w14:textId="77777777" w:rsidR="004A56F3" w:rsidRPr="00AA3D0B" w:rsidRDefault="004A56F3" w:rsidP="004A56F3">
      <w:pPr>
        <w:pStyle w:val="Corpodeltesto21"/>
        <w:divId w:val="527259509"/>
        <w:rPr>
          <w:rFonts w:ascii="Arial" w:hAnsi="Arial" w:cs="Arial"/>
          <w:b/>
          <w:i/>
          <w:color w:val="002060"/>
          <w:sz w:val="22"/>
          <w:szCs w:val="22"/>
        </w:rPr>
      </w:pPr>
      <w:r w:rsidRPr="00AA3D0B">
        <w:rPr>
          <w:rFonts w:ascii="Arial" w:hAnsi="Arial" w:cs="Arial"/>
          <w:b/>
          <w:i/>
          <w:color w:val="002060"/>
          <w:sz w:val="22"/>
          <w:szCs w:val="22"/>
        </w:rPr>
        <w:t>IX^ GIORNATA</w:t>
      </w:r>
    </w:p>
    <w:p w14:paraId="5D2098C1" w14:textId="77777777" w:rsidR="004A56F3" w:rsidRPr="00AA3D0B" w:rsidRDefault="004A56F3" w:rsidP="004A56F3">
      <w:pPr>
        <w:pStyle w:val="Corpodeltesto21"/>
        <w:divId w:val="527259509"/>
        <w:rPr>
          <w:rFonts w:ascii="Arial" w:hAnsi="Arial" w:cs="Arial"/>
          <w:color w:val="002060"/>
          <w:sz w:val="22"/>
          <w:szCs w:val="22"/>
        </w:rPr>
      </w:pPr>
    </w:p>
    <w:p w14:paraId="46910CF0" w14:textId="77777777" w:rsidR="004A56F3"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sidRPr="00AA3D0B">
        <w:rPr>
          <w:rFonts w:ascii="Arial" w:hAnsi="Arial" w:cs="Arial"/>
          <w:b/>
          <w:color w:val="002060"/>
          <w:sz w:val="22"/>
          <w:szCs w:val="22"/>
        </w:rPr>
        <w:t xml:space="preserve">DINAMIS 1990 – ACLI MANTOVANI CALCIO A 5 </w:t>
      </w:r>
      <w:r w:rsidRPr="00AA3D0B">
        <w:rPr>
          <w:rFonts w:ascii="Arial" w:hAnsi="Arial" w:cs="Arial"/>
          <w:color w:val="002060"/>
          <w:sz w:val="22"/>
          <w:szCs w:val="22"/>
        </w:rPr>
        <w:t xml:space="preserve">sarà disputata </w:t>
      </w:r>
      <w:r w:rsidRPr="00AA3D0B">
        <w:rPr>
          <w:rFonts w:ascii="Arial" w:hAnsi="Arial" w:cs="Arial"/>
          <w:b/>
          <w:color w:val="002060"/>
          <w:sz w:val="22"/>
          <w:szCs w:val="22"/>
        </w:rPr>
        <w:t>VENERDI’ 1</w:t>
      </w:r>
      <w:r>
        <w:rPr>
          <w:rFonts w:ascii="Arial" w:hAnsi="Arial" w:cs="Arial"/>
          <w:b/>
          <w:color w:val="002060"/>
          <w:sz w:val="22"/>
          <w:szCs w:val="22"/>
        </w:rPr>
        <w:t>6</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sidRPr="00AA3D0B">
        <w:rPr>
          <w:rFonts w:ascii="Arial" w:hAnsi="Arial" w:cs="Arial"/>
          <w:b/>
          <w:color w:val="002060"/>
          <w:sz w:val="22"/>
          <w:szCs w:val="22"/>
        </w:rPr>
        <w:t>ore 22:00</w:t>
      </w:r>
      <w:r w:rsidRPr="00AA3D0B">
        <w:rPr>
          <w:rFonts w:ascii="Arial" w:hAnsi="Arial" w:cs="Arial"/>
          <w:color w:val="002060"/>
          <w:sz w:val="22"/>
          <w:szCs w:val="22"/>
        </w:rPr>
        <w:t>,</w:t>
      </w:r>
      <w:r w:rsidRPr="00AA3D0B">
        <w:rPr>
          <w:rFonts w:ascii="Arial" w:hAnsi="Arial" w:cs="Arial"/>
          <w:b/>
          <w:color w:val="002060"/>
          <w:sz w:val="22"/>
          <w:szCs w:val="22"/>
        </w:rPr>
        <w:t xml:space="preserve"> Palestra “Liuti” </w:t>
      </w:r>
      <w:r w:rsidRPr="00AA3D0B">
        <w:rPr>
          <w:rFonts w:ascii="Arial" w:hAnsi="Arial" w:cs="Arial"/>
          <w:color w:val="002060"/>
          <w:sz w:val="22"/>
          <w:szCs w:val="22"/>
        </w:rPr>
        <w:t xml:space="preserve">Via Eugenio Montale di </w:t>
      </w:r>
      <w:r w:rsidRPr="00AA3D0B">
        <w:rPr>
          <w:rFonts w:ascii="Arial" w:hAnsi="Arial" w:cs="Arial"/>
          <w:b/>
          <w:color w:val="002060"/>
          <w:sz w:val="22"/>
          <w:szCs w:val="22"/>
        </w:rPr>
        <w:t>CASTELFERRETTI di FALCONARA MARITTIMA</w:t>
      </w:r>
      <w:r w:rsidRPr="00AA3D0B">
        <w:rPr>
          <w:rFonts w:ascii="Arial" w:hAnsi="Arial" w:cs="Arial"/>
          <w:color w:val="002060"/>
          <w:sz w:val="22"/>
          <w:szCs w:val="22"/>
        </w:rPr>
        <w:t>.</w:t>
      </w:r>
    </w:p>
    <w:p w14:paraId="45AA3173" w14:textId="77777777" w:rsidR="004A56F3" w:rsidRDefault="004A56F3" w:rsidP="004A56F3">
      <w:pPr>
        <w:pStyle w:val="Corpodeltesto21"/>
        <w:divId w:val="527259509"/>
        <w:rPr>
          <w:rFonts w:ascii="Arial" w:hAnsi="Arial" w:cs="Arial"/>
          <w:color w:val="002060"/>
          <w:sz w:val="22"/>
          <w:szCs w:val="22"/>
        </w:rPr>
      </w:pPr>
    </w:p>
    <w:p w14:paraId="2D37CF96"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w:t>
      </w:r>
      <w:r>
        <w:rPr>
          <w:rFonts w:ascii="Arial" w:hAnsi="Arial" w:cs="Arial"/>
          <w:b/>
          <w:color w:val="002060"/>
          <w:sz w:val="22"/>
          <w:szCs w:val="22"/>
          <w:u w:val="single"/>
        </w:rPr>
        <w:t>C</w:t>
      </w:r>
      <w:r w:rsidRPr="00AA3D0B">
        <w:rPr>
          <w:rFonts w:ascii="Arial" w:hAnsi="Arial" w:cs="Arial"/>
          <w:b/>
          <w:color w:val="002060"/>
          <w:sz w:val="22"/>
          <w:szCs w:val="22"/>
          <w:u w:val="single"/>
        </w:rPr>
        <w:t>”</w:t>
      </w:r>
    </w:p>
    <w:p w14:paraId="512379EB" w14:textId="77777777" w:rsidR="004A56F3" w:rsidRPr="00AA3D0B" w:rsidRDefault="004A56F3" w:rsidP="004A56F3">
      <w:pPr>
        <w:pStyle w:val="Corpodeltesto21"/>
        <w:divId w:val="527259509"/>
        <w:rPr>
          <w:rFonts w:ascii="Arial" w:hAnsi="Arial" w:cs="Arial"/>
          <w:color w:val="002060"/>
          <w:sz w:val="22"/>
          <w:szCs w:val="22"/>
        </w:rPr>
      </w:pPr>
    </w:p>
    <w:p w14:paraId="590910B3"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VIII</w:t>
      </w:r>
      <w:r w:rsidRPr="00AA3D0B">
        <w:rPr>
          <w:rFonts w:ascii="Arial" w:hAnsi="Arial" w:cs="Arial"/>
          <w:b/>
          <w:i/>
          <w:color w:val="002060"/>
          <w:sz w:val="22"/>
          <w:szCs w:val="22"/>
        </w:rPr>
        <w:t>^ GIORNATA</w:t>
      </w:r>
    </w:p>
    <w:p w14:paraId="4BD2852F" w14:textId="77777777" w:rsidR="004A56F3" w:rsidRPr="00AA3D0B" w:rsidRDefault="004A56F3" w:rsidP="004A56F3">
      <w:pPr>
        <w:pStyle w:val="Corpodeltesto21"/>
        <w:divId w:val="527259509"/>
        <w:rPr>
          <w:rFonts w:ascii="Arial" w:hAnsi="Arial" w:cs="Arial"/>
          <w:color w:val="002060"/>
          <w:sz w:val="22"/>
          <w:szCs w:val="22"/>
        </w:rPr>
      </w:pPr>
    </w:p>
    <w:p w14:paraId="664C33F7"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CSI STELLA A.S.D. – REAL ANCARIA</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LUNEDI’ 12</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21</w:t>
      </w:r>
      <w:r w:rsidRPr="00AA3D0B">
        <w:rPr>
          <w:rFonts w:ascii="Arial" w:hAnsi="Arial" w:cs="Arial"/>
          <w:b/>
          <w:color w:val="002060"/>
          <w:sz w:val="22"/>
          <w:szCs w:val="22"/>
        </w:rPr>
        <w:t>:00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1472670C" w14:textId="77777777" w:rsidR="004A56F3" w:rsidRPr="008B0DAB" w:rsidRDefault="004A56F3" w:rsidP="004A56F3">
      <w:pPr>
        <w:pStyle w:val="TITOLOPRINC"/>
        <w:divId w:val="527259509"/>
        <w:rPr>
          <w:color w:val="002060"/>
        </w:rPr>
      </w:pPr>
      <w:r w:rsidRPr="008B0DAB">
        <w:rPr>
          <w:color w:val="002060"/>
        </w:rPr>
        <w:t>RISULTATI</w:t>
      </w:r>
    </w:p>
    <w:p w14:paraId="03E7E272" w14:textId="77777777" w:rsidR="004A56F3" w:rsidRPr="008B0DAB" w:rsidRDefault="004A56F3" w:rsidP="004A56F3">
      <w:pPr>
        <w:pStyle w:val="breakline"/>
        <w:divId w:val="527259509"/>
        <w:rPr>
          <w:color w:val="002060"/>
        </w:rPr>
      </w:pPr>
    </w:p>
    <w:p w14:paraId="71E6F3E5" w14:textId="77777777" w:rsidR="004A56F3" w:rsidRPr="008B0DAB" w:rsidRDefault="004A56F3" w:rsidP="004A56F3">
      <w:pPr>
        <w:pStyle w:val="SOTTOTITOLOCAMPIONATO1"/>
        <w:divId w:val="527259509"/>
        <w:rPr>
          <w:color w:val="002060"/>
        </w:rPr>
      </w:pPr>
      <w:r w:rsidRPr="008B0DAB">
        <w:rPr>
          <w:color w:val="002060"/>
        </w:rPr>
        <w:t>RISULTATI UFFICIALI GARE DEL 26/10/2018</w:t>
      </w:r>
    </w:p>
    <w:p w14:paraId="44279925" w14:textId="77777777" w:rsidR="004A56F3" w:rsidRPr="008B0DAB" w:rsidRDefault="004A56F3" w:rsidP="004A56F3">
      <w:pPr>
        <w:pStyle w:val="SOTTOTITOLOCAMPIONATO2"/>
        <w:divId w:val="527259509"/>
        <w:rPr>
          <w:color w:val="002060"/>
        </w:rPr>
      </w:pPr>
      <w:r w:rsidRPr="008B0DAB">
        <w:rPr>
          <w:color w:val="002060"/>
        </w:rPr>
        <w:t>Si trascrivono qui di seguito i risultati ufficiali delle gare disputate</w:t>
      </w:r>
    </w:p>
    <w:p w14:paraId="3E2AEB25"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A56F3" w:rsidRPr="008B0DAB" w14:paraId="1F2D4EEC" w14:textId="77777777" w:rsidTr="004A56F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0082A97F"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8BC7F5" w14:textId="77777777" w:rsidR="004A56F3" w:rsidRPr="008B0DAB" w:rsidRDefault="004A56F3" w:rsidP="0034532F">
                  <w:pPr>
                    <w:pStyle w:val="HEADERTABELLA"/>
                    <w:rPr>
                      <w:color w:val="002060"/>
                    </w:rPr>
                  </w:pPr>
                  <w:r w:rsidRPr="008B0DAB">
                    <w:rPr>
                      <w:color w:val="002060"/>
                    </w:rPr>
                    <w:t>GIRONE A - 6 Giornata - A</w:t>
                  </w:r>
                </w:p>
              </w:tc>
            </w:tr>
            <w:tr w:rsidR="004A56F3" w:rsidRPr="008B0DAB" w14:paraId="478CF919"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FAD160D" w14:textId="77777777" w:rsidR="004A56F3" w:rsidRPr="008B0DAB" w:rsidRDefault="004A56F3" w:rsidP="0034532F">
                  <w:pPr>
                    <w:pStyle w:val="ROWTABELLA"/>
                    <w:rPr>
                      <w:color w:val="002060"/>
                    </w:rPr>
                  </w:pPr>
                  <w:r w:rsidRPr="008B0DAB">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33AAF2" w14:textId="77777777" w:rsidR="004A56F3" w:rsidRPr="008B0DAB" w:rsidRDefault="004A56F3" w:rsidP="0034532F">
                  <w:pPr>
                    <w:pStyle w:val="ROWTABELLA"/>
                    <w:rPr>
                      <w:color w:val="002060"/>
                    </w:rPr>
                  </w:pPr>
                  <w:r w:rsidRPr="008B0DAB">
                    <w:rPr>
                      <w:color w:val="002060"/>
                    </w:rPr>
                    <w:t>- CANDIA BARACCOLA ASPIO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31CA10" w14:textId="77777777" w:rsidR="004A56F3" w:rsidRPr="008B0DAB" w:rsidRDefault="004A56F3" w:rsidP="0034532F">
                  <w:pPr>
                    <w:pStyle w:val="ROWTABELLA"/>
                    <w:jc w:val="center"/>
                    <w:rPr>
                      <w:color w:val="002060"/>
                    </w:rPr>
                  </w:pPr>
                  <w:r w:rsidRPr="008B0DAB">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219639" w14:textId="77777777" w:rsidR="004A56F3" w:rsidRPr="008B0DAB" w:rsidRDefault="004A56F3" w:rsidP="0034532F">
                  <w:pPr>
                    <w:pStyle w:val="ROWTABELLA"/>
                    <w:jc w:val="center"/>
                    <w:rPr>
                      <w:color w:val="002060"/>
                    </w:rPr>
                  </w:pPr>
                  <w:r w:rsidRPr="008B0DAB">
                    <w:rPr>
                      <w:color w:val="002060"/>
                    </w:rPr>
                    <w:t> </w:t>
                  </w:r>
                </w:p>
              </w:tc>
            </w:tr>
            <w:tr w:rsidR="004A56F3" w:rsidRPr="008B0DAB" w14:paraId="38900B66"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3D1F9C" w14:textId="77777777" w:rsidR="004A56F3" w:rsidRPr="008B0DAB" w:rsidRDefault="004A56F3" w:rsidP="0034532F">
                  <w:pPr>
                    <w:pStyle w:val="ROWTABELLA"/>
                    <w:rPr>
                      <w:color w:val="002060"/>
                    </w:rPr>
                  </w:pPr>
                  <w:r w:rsidRPr="008B0DAB">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1F249E2" w14:textId="77777777" w:rsidR="004A56F3" w:rsidRPr="008B0DAB" w:rsidRDefault="004A56F3" w:rsidP="0034532F">
                  <w:pPr>
                    <w:pStyle w:val="ROWTABELLA"/>
                    <w:rPr>
                      <w:color w:val="002060"/>
                    </w:rPr>
                  </w:pPr>
                  <w:r w:rsidRPr="008B0DAB">
                    <w:rPr>
                      <w:color w:val="002060"/>
                    </w:rP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709555D" w14:textId="77777777" w:rsidR="004A56F3" w:rsidRPr="008B0DAB" w:rsidRDefault="004A56F3" w:rsidP="0034532F">
                  <w:pPr>
                    <w:pStyle w:val="ROWTABELLA"/>
                    <w:jc w:val="center"/>
                    <w:rPr>
                      <w:color w:val="002060"/>
                    </w:rPr>
                  </w:pPr>
                  <w:r w:rsidRPr="008B0DAB">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C1CD123" w14:textId="77777777" w:rsidR="004A56F3" w:rsidRPr="008B0DAB" w:rsidRDefault="004A56F3" w:rsidP="0034532F">
                  <w:pPr>
                    <w:pStyle w:val="ROWTABELLA"/>
                    <w:jc w:val="center"/>
                    <w:rPr>
                      <w:color w:val="002060"/>
                    </w:rPr>
                  </w:pPr>
                  <w:r w:rsidRPr="008B0DAB">
                    <w:rPr>
                      <w:color w:val="002060"/>
                    </w:rPr>
                    <w:t> </w:t>
                  </w:r>
                </w:p>
              </w:tc>
            </w:tr>
            <w:tr w:rsidR="004A56F3" w:rsidRPr="008B0DAB" w14:paraId="6271C42B"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12202D" w14:textId="77777777" w:rsidR="004A56F3" w:rsidRPr="008B0DAB" w:rsidRDefault="004A56F3" w:rsidP="0034532F">
                  <w:pPr>
                    <w:pStyle w:val="ROWTABELLA"/>
                    <w:rPr>
                      <w:color w:val="002060"/>
                    </w:rPr>
                  </w:pPr>
                  <w:r w:rsidRPr="008B0DAB">
                    <w:rPr>
                      <w:color w:val="002060"/>
                    </w:rP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76902D7" w14:textId="77777777" w:rsidR="004A56F3" w:rsidRPr="008B0DAB" w:rsidRDefault="004A56F3" w:rsidP="0034532F">
                  <w:pPr>
                    <w:pStyle w:val="ROWTABELLA"/>
                    <w:rPr>
                      <w:color w:val="002060"/>
                    </w:rPr>
                  </w:pPr>
                  <w:r w:rsidRPr="008B0DAB">
                    <w:rPr>
                      <w:color w:val="002060"/>
                    </w:rP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29EB731" w14:textId="77777777" w:rsidR="004A56F3" w:rsidRPr="008B0DAB" w:rsidRDefault="004A56F3" w:rsidP="0034532F">
                  <w:pPr>
                    <w:pStyle w:val="ROWTABELLA"/>
                    <w:jc w:val="center"/>
                    <w:rPr>
                      <w:color w:val="002060"/>
                    </w:rPr>
                  </w:pPr>
                  <w:r w:rsidRPr="008B0DAB">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DE6986A" w14:textId="77777777" w:rsidR="004A56F3" w:rsidRPr="008B0DAB" w:rsidRDefault="004A56F3" w:rsidP="0034532F">
                  <w:pPr>
                    <w:pStyle w:val="ROWTABELLA"/>
                    <w:jc w:val="center"/>
                    <w:rPr>
                      <w:color w:val="002060"/>
                    </w:rPr>
                  </w:pPr>
                  <w:r w:rsidRPr="008B0DAB">
                    <w:rPr>
                      <w:color w:val="002060"/>
                    </w:rPr>
                    <w:t> </w:t>
                  </w:r>
                </w:p>
              </w:tc>
            </w:tr>
            <w:tr w:rsidR="004A56F3" w:rsidRPr="008B0DAB" w14:paraId="04F07A90"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17F7F29" w14:textId="77777777" w:rsidR="004A56F3" w:rsidRPr="008B0DAB" w:rsidRDefault="004A56F3" w:rsidP="0034532F">
                  <w:pPr>
                    <w:pStyle w:val="ROWTABELLA"/>
                    <w:rPr>
                      <w:color w:val="002060"/>
                    </w:rPr>
                  </w:pPr>
                  <w:r w:rsidRPr="008B0DAB">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33E240E" w14:textId="77777777" w:rsidR="004A56F3" w:rsidRPr="008B0DAB" w:rsidRDefault="004A56F3" w:rsidP="0034532F">
                  <w:pPr>
                    <w:pStyle w:val="ROWTABELLA"/>
                    <w:rPr>
                      <w:color w:val="002060"/>
                    </w:rPr>
                  </w:pPr>
                  <w:r w:rsidRPr="008B0DAB">
                    <w:rPr>
                      <w:color w:val="002060"/>
                    </w:rPr>
                    <w:t>- SPORTLAND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1FA16F6" w14:textId="77777777" w:rsidR="004A56F3" w:rsidRPr="008B0DAB" w:rsidRDefault="004A56F3" w:rsidP="0034532F">
                  <w:pPr>
                    <w:pStyle w:val="ROWTABELLA"/>
                    <w:jc w:val="center"/>
                    <w:rPr>
                      <w:color w:val="002060"/>
                    </w:rPr>
                  </w:pPr>
                  <w:r w:rsidRPr="008B0DAB">
                    <w:rPr>
                      <w:color w:val="002060"/>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24FA818" w14:textId="77777777" w:rsidR="004A56F3" w:rsidRPr="008B0DAB" w:rsidRDefault="004A56F3" w:rsidP="0034532F">
                  <w:pPr>
                    <w:pStyle w:val="ROWTABELLA"/>
                    <w:jc w:val="center"/>
                    <w:rPr>
                      <w:color w:val="002060"/>
                    </w:rPr>
                  </w:pPr>
                  <w:r w:rsidRPr="008B0DAB">
                    <w:rPr>
                      <w:color w:val="002060"/>
                    </w:rPr>
                    <w:t> </w:t>
                  </w:r>
                </w:p>
              </w:tc>
            </w:tr>
            <w:tr w:rsidR="004A56F3" w:rsidRPr="008B0DAB" w14:paraId="26306F65"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89A91A0" w14:textId="77777777" w:rsidR="004A56F3" w:rsidRPr="008B0DAB" w:rsidRDefault="004A56F3" w:rsidP="0034532F">
                  <w:pPr>
                    <w:pStyle w:val="ROWTABELLA"/>
                    <w:rPr>
                      <w:color w:val="002060"/>
                    </w:rPr>
                  </w:pPr>
                  <w:r w:rsidRPr="008B0DAB">
                    <w:rPr>
                      <w:color w:val="002060"/>
                    </w:rPr>
                    <w:t>MONTALTO DI CUCCURANO CA5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CD15A26" w14:textId="77777777" w:rsidR="004A56F3" w:rsidRPr="008B0DAB" w:rsidRDefault="004A56F3" w:rsidP="0034532F">
                  <w:pPr>
                    <w:pStyle w:val="ROWTABELLA"/>
                    <w:rPr>
                      <w:color w:val="002060"/>
                    </w:rPr>
                  </w:pPr>
                  <w:r w:rsidRPr="008B0DAB">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67C5866" w14:textId="77777777" w:rsidR="004A56F3" w:rsidRPr="008B0DAB" w:rsidRDefault="004A56F3" w:rsidP="0034532F">
                  <w:pPr>
                    <w:pStyle w:val="ROWTABELLA"/>
                    <w:jc w:val="center"/>
                    <w:rPr>
                      <w:color w:val="002060"/>
                    </w:rPr>
                  </w:pPr>
                  <w:r w:rsidRPr="008B0DAB">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B57E671" w14:textId="77777777" w:rsidR="004A56F3" w:rsidRPr="008B0DAB" w:rsidRDefault="004A56F3" w:rsidP="0034532F">
                  <w:pPr>
                    <w:pStyle w:val="ROWTABELLA"/>
                    <w:jc w:val="center"/>
                    <w:rPr>
                      <w:color w:val="002060"/>
                    </w:rPr>
                  </w:pPr>
                  <w:r w:rsidRPr="008B0DAB">
                    <w:rPr>
                      <w:color w:val="002060"/>
                    </w:rPr>
                    <w:t> </w:t>
                  </w:r>
                </w:p>
              </w:tc>
            </w:tr>
            <w:tr w:rsidR="004A56F3" w:rsidRPr="008B0DAB" w14:paraId="32C4FB3A"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2E305D" w14:textId="77777777" w:rsidR="004A56F3" w:rsidRPr="008B0DAB" w:rsidRDefault="004A56F3" w:rsidP="0034532F">
                  <w:pPr>
                    <w:pStyle w:val="ROWTABELLA"/>
                    <w:rPr>
                      <w:color w:val="002060"/>
                    </w:rPr>
                  </w:pPr>
                  <w:r w:rsidRPr="008B0DAB">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6021BE1" w14:textId="77777777" w:rsidR="004A56F3" w:rsidRPr="008B0DAB" w:rsidRDefault="004A56F3" w:rsidP="0034532F">
                  <w:pPr>
                    <w:pStyle w:val="ROWTABELLA"/>
                    <w:rPr>
                      <w:color w:val="002060"/>
                    </w:rPr>
                  </w:pPr>
                  <w:r w:rsidRPr="008B0DAB">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9F45424" w14:textId="77777777" w:rsidR="004A56F3" w:rsidRPr="008B0DAB" w:rsidRDefault="004A56F3" w:rsidP="0034532F">
                  <w:pPr>
                    <w:pStyle w:val="ROWTABELLA"/>
                    <w:jc w:val="center"/>
                    <w:rPr>
                      <w:color w:val="002060"/>
                    </w:rPr>
                  </w:pPr>
                  <w:r w:rsidRPr="008B0DAB">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D4CB4E7" w14:textId="77777777" w:rsidR="004A56F3" w:rsidRPr="008B0DAB" w:rsidRDefault="004A56F3" w:rsidP="0034532F">
                  <w:pPr>
                    <w:pStyle w:val="ROWTABELLA"/>
                    <w:jc w:val="center"/>
                    <w:rPr>
                      <w:color w:val="002060"/>
                    </w:rPr>
                  </w:pPr>
                  <w:r w:rsidRPr="008B0DAB">
                    <w:rPr>
                      <w:color w:val="002060"/>
                    </w:rPr>
                    <w:t> </w:t>
                  </w:r>
                </w:p>
              </w:tc>
            </w:tr>
            <w:tr w:rsidR="004A56F3" w:rsidRPr="008B0DAB" w14:paraId="5D407BAE"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9E6BCE8" w14:textId="77777777" w:rsidR="004A56F3" w:rsidRPr="008B0DAB" w:rsidRDefault="004A56F3" w:rsidP="0034532F">
                  <w:pPr>
                    <w:pStyle w:val="ROWTABELLA"/>
                    <w:rPr>
                      <w:color w:val="002060"/>
                    </w:rPr>
                  </w:pPr>
                  <w:r w:rsidRPr="008B0DAB">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E9EC25" w14:textId="77777777" w:rsidR="004A56F3" w:rsidRPr="008B0DAB" w:rsidRDefault="004A56F3" w:rsidP="0034532F">
                  <w:pPr>
                    <w:pStyle w:val="ROWTABELLA"/>
                    <w:rPr>
                      <w:color w:val="002060"/>
                    </w:rPr>
                  </w:pPr>
                  <w:r w:rsidRPr="008B0DAB">
                    <w:rPr>
                      <w:color w:val="002060"/>
                    </w:rPr>
                    <w:t>- ACLI MANTOVANI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151571" w14:textId="77777777" w:rsidR="004A56F3" w:rsidRPr="008B0DAB" w:rsidRDefault="004A56F3" w:rsidP="0034532F">
                  <w:pPr>
                    <w:pStyle w:val="ROWTABELLA"/>
                    <w:jc w:val="center"/>
                    <w:rPr>
                      <w:color w:val="002060"/>
                    </w:rPr>
                  </w:pPr>
                  <w:r w:rsidRPr="008B0DAB">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E46D43" w14:textId="77777777" w:rsidR="004A56F3" w:rsidRPr="008B0DAB" w:rsidRDefault="004A56F3" w:rsidP="0034532F">
                  <w:pPr>
                    <w:pStyle w:val="ROWTABELLA"/>
                    <w:jc w:val="center"/>
                    <w:rPr>
                      <w:color w:val="002060"/>
                    </w:rPr>
                  </w:pPr>
                  <w:r w:rsidRPr="008B0DAB">
                    <w:rPr>
                      <w:color w:val="002060"/>
                    </w:rPr>
                    <w:t> </w:t>
                  </w:r>
                </w:p>
              </w:tc>
            </w:tr>
          </w:tbl>
          <w:p w14:paraId="0DD5A1F9" w14:textId="77777777" w:rsidR="004A56F3" w:rsidRPr="008B0DAB" w:rsidRDefault="004A56F3" w:rsidP="0034532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1D2F5972"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B3862D" w14:textId="77777777" w:rsidR="004A56F3" w:rsidRPr="008B0DAB" w:rsidRDefault="004A56F3" w:rsidP="0034532F">
                  <w:pPr>
                    <w:pStyle w:val="HEADERTABELLA"/>
                    <w:rPr>
                      <w:color w:val="002060"/>
                    </w:rPr>
                  </w:pPr>
                  <w:r w:rsidRPr="008B0DAB">
                    <w:rPr>
                      <w:color w:val="002060"/>
                    </w:rPr>
                    <w:t>GIRONE B - 6 Giornata - A</w:t>
                  </w:r>
                </w:p>
              </w:tc>
            </w:tr>
            <w:tr w:rsidR="004A56F3" w:rsidRPr="008B0DAB" w14:paraId="2CF45A66"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872FE0" w14:textId="77777777" w:rsidR="004A56F3" w:rsidRPr="008B0DAB" w:rsidRDefault="004A56F3" w:rsidP="0034532F">
                  <w:pPr>
                    <w:pStyle w:val="ROWTABELLA"/>
                    <w:rPr>
                      <w:color w:val="002060"/>
                    </w:rPr>
                  </w:pPr>
                  <w:r w:rsidRPr="008B0DAB">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446677" w14:textId="77777777" w:rsidR="004A56F3" w:rsidRPr="008B0DAB" w:rsidRDefault="004A56F3" w:rsidP="0034532F">
                  <w:pPr>
                    <w:pStyle w:val="ROWTABELLA"/>
                    <w:rPr>
                      <w:color w:val="002060"/>
                    </w:rPr>
                  </w:pPr>
                  <w:r w:rsidRPr="008B0DAB">
                    <w:rPr>
                      <w:color w:val="002060"/>
                    </w:rPr>
                    <w:t>- ILL.PA.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1B9EA6" w14:textId="77777777" w:rsidR="004A56F3" w:rsidRPr="008B0DAB" w:rsidRDefault="004A56F3" w:rsidP="0034532F">
                  <w:pPr>
                    <w:pStyle w:val="ROWTABELLA"/>
                    <w:jc w:val="center"/>
                    <w:rPr>
                      <w:color w:val="002060"/>
                    </w:rPr>
                  </w:pPr>
                  <w:r w:rsidRPr="008B0DAB">
                    <w:rPr>
                      <w:color w:val="002060"/>
                    </w:rP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A221B7" w14:textId="77777777" w:rsidR="004A56F3" w:rsidRPr="008B0DAB" w:rsidRDefault="004A56F3" w:rsidP="0034532F">
                  <w:pPr>
                    <w:pStyle w:val="ROWTABELLA"/>
                    <w:jc w:val="center"/>
                    <w:rPr>
                      <w:color w:val="002060"/>
                    </w:rPr>
                  </w:pPr>
                  <w:r w:rsidRPr="008B0DAB">
                    <w:rPr>
                      <w:color w:val="002060"/>
                    </w:rPr>
                    <w:t> </w:t>
                  </w:r>
                </w:p>
              </w:tc>
            </w:tr>
            <w:tr w:rsidR="004A56F3" w:rsidRPr="008B0DAB" w14:paraId="1256B658"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53CCAB4" w14:textId="77777777" w:rsidR="004A56F3" w:rsidRPr="008B0DAB" w:rsidRDefault="004A56F3" w:rsidP="0034532F">
                  <w:pPr>
                    <w:pStyle w:val="ROWTABELLA"/>
                    <w:rPr>
                      <w:color w:val="002060"/>
                    </w:rPr>
                  </w:pPr>
                  <w:r w:rsidRPr="008B0DAB">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8393873" w14:textId="77777777" w:rsidR="004A56F3" w:rsidRPr="008B0DAB" w:rsidRDefault="004A56F3" w:rsidP="0034532F">
                  <w:pPr>
                    <w:pStyle w:val="ROWTABELLA"/>
                    <w:rPr>
                      <w:color w:val="002060"/>
                    </w:rPr>
                  </w:pPr>
                  <w:r w:rsidRPr="008B0DAB">
                    <w:rPr>
                      <w:color w:val="002060"/>
                    </w:rPr>
                    <w:t>- GAGLIOLE 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637848B" w14:textId="77777777" w:rsidR="004A56F3" w:rsidRPr="008B0DAB" w:rsidRDefault="004A56F3" w:rsidP="0034532F">
                  <w:pPr>
                    <w:pStyle w:val="ROWTABELLA"/>
                    <w:jc w:val="center"/>
                    <w:rPr>
                      <w:color w:val="002060"/>
                    </w:rPr>
                  </w:pPr>
                  <w:r w:rsidRPr="008B0DAB">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E4B092" w14:textId="77777777" w:rsidR="004A56F3" w:rsidRPr="008B0DAB" w:rsidRDefault="004A56F3" w:rsidP="0034532F">
                  <w:pPr>
                    <w:pStyle w:val="ROWTABELLA"/>
                    <w:jc w:val="center"/>
                    <w:rPr>
                      <w:color w:val="002060"/>
                    </w:rPr>
                  </w:pPr>
                  <w:r w:rsidRPr="008B0DAB">
                    <w:rPr>
                      <w:color w:val="002060"/>
                    </w:rPr>
                    <w:t> </w:t>
                  </w:r>
                </w:p>
              </w:tc>
            </w:tr>
            <w:tr w:rsidR="004A56F3" w:rsidRPr="008B0DAB" w14:paraId="082176FF"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39E17A0" w14:textId="77777777" w:rsidR="004A56F3" w:rsidRPr="008B0DAB" w:rsidRDefault="004A56F3" w:rsidP="0034532F">
                  <w:pPr>
                    <w:pStyle w:val="ROWTABELLA"/>
                    <w:rPr>
                      <w:color w:val="002060"/>
                    </w:rPr>
                  </w:pPr>
                  <w:r w:rsidRPr="008B0DAB">
                    <w:rPr>
                      <w:color w:val="002060"/>
                    </w:rP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2FD1DCF" w14:textId="77777777" w:rsidR="004A56F3" w:rsidRPr="008B0DAB" w:rsidRDefault="004A56F3" w:rsidP="0034532F">
                  <w:pPr>
                    <w:pStyle w:val="ROWTABELLA"/>
                    <w:rPr>
                      <w:color w:val="002060"/>
                    </w:rPr>
                  </w:pPr>
                  <w:r w:rsidRPr="008B0DAB">
                    <w:rPr>
                      <w:color w:val="002060"/>
                    </w:rPr>
                    <w:t>- AVENALE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36D4905" w14:textId="77777777" w:rsidR="004A56F3" w:rsidRPr="008B0DAB" w:rsidRDefault="004A56F3" w:rsidP="0034532F">
                  <w:pPr>
                    <w:pStyle w:val="ROWTABELLA"/>
                    <w:jc w:val="center"/>
                    <w:rPr>
                      <w:color w:val="002060"/>
                    </w:rPr>
                  </w:pPr>
                  <w:r w:rsidRPr="008B0DAB">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2970ED9" w14:textId="77777777" w:rsidR="004A56F3" w:rsidRPr="008B0DAB" w:rsidRDefault="004A56F3" w:rsidP="0034532F">
                  <w:pPr>
                    <w:pStyle w:val="ROWTABELLA"/>
                    <w:jc w:val="center"/>
                    <w:rPr>
                      <w:color w:val="002060"/>
                    </w:rPr>
                  </w:pPr>
                  <w:r w:rsidRPr="008B0DAB">
                    <w:rPr>
                      <w:color w:val="002060"/>
                    </w:rPr>
                    <w:t> </w:t>
                  </w:r>
                </w:p>
              </w:tc>
            </w:tr>
            <w:tr w:rsidR="004A56F3" w:rsidRPr="008B0DAB" w14:paraId="334D6257"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DED827" w14:textId="77777777" w:rsidR="004A56F3" w:rsidRPr="008B0DAB" w:rsidRDefault="004A56F3" w:rsidP="0034532F">
                  <w:pPr>
                    <w:pStyle w:val="ROWTABELLA"/>
                    <w:rPr>
                      <w:color w:val="002060"/>
                    </w:rPr>
                  </w:pPr>
                  <w:r w:rsidRPr="008B0DAB">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E16F688" w14:textId="77777777" w:rsidR="004A56F3" w:rsidRPr="008B0DAB" w:rsidRDefault="004A56F3" w:rsidP="0034532F">
                  <w:pPr>
                    <w:pStyle w:val="ROWTABELLA"/>
                    <w:rPr>
                      <w:color w:val="002060"/>
                    </w:rPr>
                  </w:pPr>
                  <w:r w:rsidRPr="008B0DAB">
                    <w:rPr>
                      <w:color w:val="002060"/>
                    </w:rPr>
                    <w:t>- NUOVA OTTRANO 98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1FC993F" w14:textId="77777777" w:rsidR="004A56F3" w:rsidRPr="008B0DAB" w:rsidRDefault="004A56F3" w:rsidP="0034532F">
                  <w:pPr>
                    <w:pStyle w:val="ROWTABELLA"/>
                    <w:jc w:val="center"/>
                    <w:rPr>
                      <w:color w:val="002060"/>
                    </w:rPr>
                  </w:pPr>
                  <w:r w:rsidRPr="008B0DAB">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28FD790" w14:textId="77777777" w:rsidR="004A56F3" w:rsidRPr="008B0DAB" w:rsidRDefault="004A56F3" w:rsidP="0034532F">
                  <w:pPr>
                    <w:pStyle w:val="ROWTABELLA"/>
                    <w:jc w:val="center"/>
                    <w:rPr>
                      <w:color w:val="002060"/>
                    </w:rPr>
                  </w:pPr>
                  <w:r w:rsidRPr="008B0DAB">
                    <w:rPr>
                      <w:color w:val="002060"/>
                    </w:rPr>
                    <w:t> </w:t>
                  </w:r>
                </w:p>
              </w:tc>
            </w:tr>
            <w:tr w:rsidR="004A56F3" w:rsidRPr="008B0DAB" w14:paraId="6D733092"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AC271D5" w14:textId="77777777" w:rsidR="004A56F3" w:rsidRPr="008B0DAB" w:rsidRDefault="004A56F3" w:rsidP="0034532F">
                  <w:pPr>
                    <w:pStyle w:val="ROWTABELLA"/>
                    <w:rPr>
                      <w:color w:val="002060"/>
                    </w:rPr>
                  </w:pPr>
                  <w:r w:rsidRPr="008B0DAB">
                    <w:rPr>
                      <w:color w:val="002060"/>
                    </w:rPr>
                    <w:t>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095C421" w14:textId="77777777" w:rsidR="004A56F3" w:rsidRPr="008B0DAB" w:rsidRDefault="004A56F3" w:rsidP="0034532F">
                  <w:pPr>
                    <w:pStyle w:val="ROWTABELLA"/>
                    <w:rPr>
                      <w:color w:val="002060"/>
                    </w:rPr>
                  </w:pPr>
                  <w:r w:rsidRPr="008B0DAB">
                    <w:rPr>
                      <w:color w:val="002060"/>
                    </w:rP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C921855" w14:textId="77777777" w:rsidR="004A56F3" w:rsidRPr="008B0DAB" w:rsidRDefault="004A56F3" w:rsidP="0034532F">
                  <w:pPr>
                    <w:pStyle w:val="ROWTABELLA"/>
                    <w:jc w:val="center"/>
                    <w:rPr>
                      <w:color w:val="002060"/>
                    </w:rPr>
                  </w:pPr>
                  <w:r w:rsidRPr="008B0DAB">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BBC2F66" w14:textId="77777777" w:rsidR="004A56F3" w:rsidRPr="008B0DAB" w:rsidRDefault="004A56F3" w:rsidP="0034532F">
                  <w:pPr>
                    <w:pStyle w:val="ROWTABELLA"/>
                    <w:jc w:val="center"/>
                    <w:rPr>
                      <w:color w:val="002060"/>
                    </w:rPr>
                  </w:pPr>
                  <w:r w:rsidRPr="008B0DAB">
                    <w:rPr>
                      <w:color w:val="002060"/>
                    </w:rPr>
                    <w:t> </w:t>
                  </w:r>
                </w:p>
              </w:tc>
            </w:tr>
            <w:tr w:rsidR="004A56F3" w:rsidRPr="008B0DAB" w14:paraId="7078119D"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71B4D0B" w14:textId="77777777" w:rsidR="004A56F3" w:rsidRPr="008B0DAB" w:rsidRDefault="004A56F3" w:rsidP="0034532F">
                  <w:pPr>
                    <w:pStyle w:val="ROWTABELLA"/>
                    <w:rPr>
                      <w:color w:val="002060"/>
                    </w:rPr>
                  </w:pPr>
                  <w:r w:rsidRPr="008B0DAB">
                    <w:rPr>
                      <w:color w:val="002060"/>
                    </w:rPr>
                    <w:t>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D679083" w14:textId="77777777" w:rsidR="004A56F3" w:rsidRPr="008B0DAB" w:rsidRDefault="004A56F3" w:rsidP="0034532F">
                  <w:pPr>
                    <w:pStyle w:val="ROWTABELLA"/>
                    <w:rPr>
                      <w:color w:val="002060"/>
                    </w:rPr>
                  </w:pPr>
                  <w:r w:rsidRPr="008B0DAB">
                    <w:rPr>
                      <w:color w:val="002060"/>
                    </w:rPr>
                    <w:t>- CERRETO D ESI C5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91FD29F" w14:textId="77777777" w:rsidR="004A56F3" w:rsidRPr="008B0DAB" w:rsidRDefault="004A56F3" w:rsidP="0034532F">
                  <w:pPr>
                    <w:pStyle w:val="ROWTABELLA"/>
                    <w:jc w:val="center"/>
                    <w:rPr>
                      <w:color w:val="002060"/>
                    </w:rPr>
                  </w:pPr>
                  <w:r w:rsidRPr="008B0DAB">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4E0004C" w14:textId="77777777" w:rsidR="004A56F3" w:rsidRPr="008B0DAB" w:rsidRDefault="004A56F3" w:rsidP="0034532F">
                  <w:pPr>
                    <w:pStyle w:val="ROWTABELLA"/>
                    <w:jc w:val="center"/>
                    <w:rPr>
                      <w:color w:val="002060"/>
                    </w:rPr>
                  </w:pPr>
                  <w:r w:rsidRPr="008B0DAB">
                    <w:rPr>
                      <w:color w:val="002060"/>
                    </w:rPr>
                    <w:t> </w:t>
                  </w:r>
                </w:p>
              </w:tc>
            </w:tr>
            <w:tr w:rsidR="004A56F3" w:rsidRPr="008B0DAB" w14:paraId="5294CF68"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948A21B" w14:textId="77777777" w:rsidR="004A56F3" w:rsidRPr="008B0DAB" w:rsidRDefault="004A56F3" w:rsidP="0034532F">
                  <w:pPr>
                    <w:pStyle w:val="ROWTABELLA"/>
                    <w:rPr>
                      <w:color w:val="002060"/>
                    </w:rPr>
                  </w:pPr>
                  <w:r w:rsidRPr="008B0DAB">
                    <w:rPr>
                      <w:color w:val="002060"/>
                    </w:rPr>
                    <w:t>MOSCOSI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7FB935" w14:textId="77777777" w:rsidR="004A56F3" w:rsidRPr="008B0DAB" w:rsidRDefault="004A56F3" w:rsidP="0034532F">
                  <w:pPr>
                    <w:pStyle w:val="ROWTABELLA"/>
                    <w:rPr>
                      <w:color w:val="002060"/>
                    </w:rPr>
                  </w:pPr>
                  <w:r w:rsidRPr="008B0DAB">
                    <w:rPr>
                      <w:color w:val="002060"/>
                    </w:rPr>
                    <w:t>- REAL FABRIANO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F0E018" w14:textId="77777777" w:rsidR="004A56F3" w:rsidRPr="008B0DAB" w:rsidRDefault="004A56F3" w:rsidP="0034532F">
                  <w:pPr>
                    <w:pStyle w:val="ROWTABELLA"/>
                    <w:jc w:val="center"/>
                    <w:rPr>
                      <w:color w:val="002060"/>
                    </w:rPr>
                  </w:pPr>
                  <w:r w:rsidRPr="008B0DAB">
                    <w:rPr>
                      <w:color w:val="002060"/>
                    </w:rP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D2019D" w14:textId="77777777" w:rsidR="004A56F3" w:rsidRPr="008B0DAB" w:rsidRDefault="004A56F3" w:rsidP="0034532F">
                  <w:pPr>
                    <w:pStyle w:val="ROWTABELLA"/>
                    <w:jc w:val="center"/>
                    <w:rPr>
                      <w:color w:val="002060"/>
                    </w:rPr>
                  </w:pPr>
                  <w:r w:rsidRPr="008B0DAB">
                    <w:rPr>
                      <w:color w:val="002060"/>
                    </w:rPr>
                    <w:t> </w:t>
                  </w:r>
                </w:p>
              </w:tc>
            </w:tr>
            <w:tr w:rsidR="004A56F3" w:rsidRPr="008B0DAB" w14:paraId="5348CC2A"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31E5ADC9" w14:textId="77777777" w:rsidR="004A56F3" w:rsidRPr="008B0DAB" w:rsidRDefault="004A56F3" w:rsidP="0034532F">
                  <w:pPr>
                    <w:pStyle w:val="ROWTABELLA"/>
                    <w:rPr>
                      <w:color w:val="002060"/>
                    </w:rPr>
                  </w:pPr>
                  <w:r w:rsidRPr="008B0DAB">
                    <w:rPr>
                      <w:color w:val="002060"/>
                    </w:rPr>
                    <w:t>(1) - disputata il 27/10/2018</w:t>
                  </w:r>
                </w:p>
              </w:tc>
            </w:tr>
          </w:tbl>
          <w:p w14:paraId="2ACD406D" w14:textId="77777777" w:rsidR="004A56F3" w:rsidRPr="008B0DAB" w:rsidRDefault="004A56F3" w:rsidP="0034532F">
            <w:pPr>
              <w:rPr>
                <w:color w:val="002060"/>
                <w:sz w:val="24"/>
                <w:szCs w:val="24"/>
              </w:rPr>
            </w:pPr>
          </w:p>
        </w:tc>
      </w:tr>
    </w:tbl>
    <w:p w14:paraId="2839657D"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A56F3" w:rsidRPr="008B0DAB" w14:paraId="535EDF1C" w14:textId="77777777" w:rsidTr="004A56F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730FF0C9"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F73744" w14:textId="77777777" w:rsidR="004A56F3" w:rsidRPr="008B0DAB" w:rsidRDefault="004A56F3" w:rsidP="0034532F">
                  <w:pPr>
                    <w:pStyle w:val="HEADERTABELLA"/>
                    <w:rPr>
                      <w:color w:val="002060"/>
                    </w:rPr>
                  </w:pPr>
                  <w:r w:rsidRPr="008B0DAB">
                    <w:rPr>
                      <w:color w:val="002060"/>
                    </w:rPr>
                    <w:t>GIRONE C - 6 Giornata - A</w:t>
                  </w:r>
                </w:p>
              </w:tc>
            </w:tr>
            <w:tr w:rsidR="004A56F3" w:rsidRPr="008B0DAB" w14:paraId="636315CE"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5953AFE" w14:textId="77777777" w:rsidR="004A56F3" w:rsidRPr="008B0DAB" w:rsidRDefault="004A56F3" w:rsidP="0034532F">
                  <w:pPr>
                    <w:pStyle w:val="ROWTABELLA"/>
                    <w:rPr>
                      <w:color w:val="002060"/>
                    </w:rPr>
                  </w:pPr>
                  <w:r w:rsidRPr="008B0DAB">
                    <w:rPr>
                      <w:color w:val="002060"/>
                    </w:rP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04F260" w14:textId="77777777" w:rsidR="004A56F3" w:rsidRPr="008B0DAB" w:rsidRDefault="004A56F3" w:rsidP="0034532F">
                  <w:pPr>
                    <w:pStyle w:val="ROWTABELLA"/>
                    <w:rPr>
                      <w:color w:val="002060"/>
                    </w:rPr>
                  </w:pPr>
                  <w:r w:rsidRPr="008B0DAB">
                    <w:rPr>
                      <w:color w:val="002060"/>
                    </w:rPr>
                    <w:t>- FUTSAL MONTURANO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D30706" w14:textId="77777777" w:rsidR="004A56F3" w:rsidRPr="008B0DAB" w:rsidRDefault="004A56F3" w:rsidP="0034532F">
                  <w:pPr>
                    <w:pStyle w:val="ROWTABELLA"/>
                    <w:jc w:val="center"/>
                    <w:rPr>
                      <w:color w:val="002060"/>
                    </w:rPr>
                  </w:pPr>
                  <w:r w:rsidRPr="008B0DAB">
                    <w:rPr>
                      <w:color w:val="002060"/>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C122DB" w14:textId="77777777" w:rsidR="004A56F3" w:rsidRPr="008B0DAB" w:rsidRDefault="004A56F3" w:rsidP="0034532F">
                  <w:pPr>
                    <w:pStyle w:val="ROWTABELLA"/>
                    <w:jc w:val="center"/>
                    <w:rPr>
                      <w:color w:val="002060"/>
                    </w:rPr>
                  </w:pPr>
                  <w:r w:rsidRPr="008B0DAB">
                    <w:rPr>
                      <w:color w:val="002060"/>
                    </w:rPr>
                    <w:t> </w:t>
                  </w:r>
                </w:p>
              </w:tc>
            </w:tr>
            <w:tr w:rsidR="004A56F3" w:rsidRPr="008B0DAB" w14:paraId="18CE18F3"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B486F67" w14:textId="77777777" w:rsidR="004A56F3" w:rsidRPr="008B0DAB" w:rsidRDefault="004A56F3" w:rsidP="0034532F">
                  <w:pPr>
                    <w:pStyle w:val="ROWTABELLA"/>
                    <w:rPr>
                      <w:color w:val="002060"/>
                    </w:rPr>
                  </w:pPr>
                  <w:r w:rsidRPr="008B0DAB">
                    <w:rPr>
                      <w:color w:val="002060"/>
                    </w:rP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4E6AE04" w14:textId="77777777" w:rsidR="004A56F3" w:rsidRPr="008B0DAB" w:rsidRDefault="004A56F3" w:rsidP="0034532F">
                  <w:pPr>
                    <w:pStyle w:val="ROWTABELLA"/>
                    <w:rPr>
                      <w:color w:val="002060"/>
                    </w:rPr>
                  </w:pPr>
                  <w:r w:rsidRPr="008B0DAB">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0AEA300" w14:textId="77777777" w:rsidR="004A56F3" w:rsidRPr="008B0DAB" w:rsidRDefault="004A56F3" w:rsidP="0034532F">
                  <w:pPr>
                    <w:pStyle w:val="ROWTABELLA"/>
                    <w:jc w:val="center"/>
                    <w:rPr>
                      <w:color w:val="002060"/>
                    </w:rPr>
                  </w:pPr>
                  <w:r w:rsidRPr="008B0DAB">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AFFEC8" w14:textId="77777777" w:rsidR="004A56F3" w:rsidRPr="008B0DAB" w:rsidRDefault="004A56F3" w:rsidP="0034532F">
                  <w:pPr>
                    <w:pStyle w:val="ROWTABELLA"/>
                    <w:jc w:val="center"/>
                    <w:rPr>
                      <w:color w:val="002060"/>
                    </w:rPr>
                  </w:pPr>
                  <w:r w:rsidRPr="008B0DAB">
                    <w:rPr>
                      <w:color w:val="002060"/>
                    </w:rPr>
                    <w:t> </w:t>
                  </w:r>
                </w:p>
              </w:tc>
            </w:tr>
            <w:tr w:rsidR="004A56F3" w:rsidRPr="008B0DAB" w14:paraId="45DD7804"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59FD109" w14:textId="77777777" w:rsidR="004A56F3" w:rsidRPr="008B0DAB" w:rsidRDefault="004A56F3" w:rsidP="0034532F">
                  <w:pPr>
                    <w:pStyle w:val="ROWTABELLA"/>
                    <w:rPr>
                      <w:color w:val="002060"/>
                    </w:rPr>
                  </w:pPr>
                  <w:r w:rsidRPr="008B0DAB">
                    <w:rPr>
                      <w:color w:val="002060"/>
                    </w:rP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2306EF" w14:textId="77777777" w:rsidR="004A56F3" w:rsidRPr="008B0DAB" w:rsidRDefault="004A56F3" w:rsidP="0034532F">
                  <w:pPr>
                    <w:pStyle w:val="ROWTABELLA"/>
                    <w:rPr>
                      <w:color w:val="002060"/>
                    </w:rPr>
                  </w:pPr>
                  <w:r w:rsidRPr="008B0DAB">
                    <w:rPr>
                      <w:color w:val="002060"/>
                    </w:rPr>
                    <w:t>- REAL SAN GIORGIO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DCDCF4D" w14:textId="77777777" w:rsidR="004A56F3" w:rsidRPr="008B0DAB" w:rsidRDefault="004A56F3" w:rsidP="0034532F">
                  <w:pPr>
                    <w:pStyle w:val="ROWTABELLA"/>
                    <w:jc w:val="center"/>
                    <w:rPr>
                      <w:color w:val="002060"/>
                    </w:rPr>
                  </w:pPr>
                  <w:r w:rsidRPr="008B0DAB">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B967399" w14:textId="77777777" w:rsidR="004A56F3" w:rsidRPr="008B0DAB" w:rsidRDefault="004A56F3" w:rsidP="0034532F">
                  <w:pPr>
                    <w:pStyle w:val="ROWTABELLA"/>
                    <w:jc w:val="center"/>
                    <w:rPr>
                      <w:color w:val="002060"/>
                    </w:rPr>
                  </w:pPr>
                  <w:r w:rsidRPr="008B0DAB">
                    <w:rPr>
                      <w:color w:val="002060"/>
                    </w:rPr>
                    <w:t> </w:t>
                  </w:r>
                </w:p>
              </w:tc>
            </w:tr>
            <w:tr w:rsidR="004A56F3" w:rsidRPr="008B0DAB" w14:paraId="6A07F9F6"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C521D93" w14:textId="77777777" w:rsidR="004A56F3" w:rsidRPr="008B0DAB" w:rsidRDefault="004A56F3" w:rsidP="0034532F">
                  <w:pPr>
                    <w:pStyle w:val="ROWTABELLA"/>
                    <w:rPr>
                      <w:color w:val="002060"/>
                    </w:rPr>
                  </w:pPr>
                  <w:r w:rsidRPr="008B0DAB">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5456E5D" w14:textId="77777777" w:rsidR="004A56F3" w:rsidRPr="008B0DAB" w:rsidRDefault="004A56F3" w:rsidP="0034532F">
                  <w:pPr>
                    <w:pStyle w:val="ROWTABELLA"/>
                    <w:rPr>
                      <w:color w:val="002060"/>
                    </w:rPr>
                  </w:pPr>
                  <w:r w:rsidRPr="008B0DAB">
                    <w:rPr>
                      <w:color w:val="002060"/>
                    </w:rPr>
                    <w:t>- REAL ANCARIA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3A7B715" w14:textId="77777777" w:rsidR="004A56F3" w:rsidRPr="008B0DAB" w:rsidRDefault="004A56F3" w:rsidP="0034532F">
                  <w:pPr>
                    <w:pStyle w:val="ROWTABELLA"/>
                    <w:jc w:val="center"/>
                    <w:rPr>
                      <w:color w:val="002060"/>
                    </w:rPr>
                  </w:pPr>
                  <w:r w:rsidRPr="008B0DAB">
                    <w:rPr>
                      <w:color w:val="002060"/>
                    </w:rPr>
                    <w:t>6 - 5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4277D8B" w14:textId="77777777" w:rsidR="004A56F3" w:rsidRPr="008B0DAB" w:rsidRDefault="004A56F3" w:rsidP="0034532F">
                  <w:pPr>
                    <w:pStyle w:val="ROWTABELLA"/>
                    <w:jc w:val="center"/>
                    <w:rPr>
                      <w:color w:val="002060"/>
                    </w:rPr>
                  </w:pPr>
                  <w:r w:rsidRPr="008B0DAB">
                    <w:rPr>
                      <w:color w:val="002060"/>
                    </w:rPr>
                    <w:t> </w:t>
                  </w:r>
                </w:p>
              </w:tc>
            </w:tr>
            <w:tr w:rsidR="004A56F3" w:rsidRPr="008B0DAB" w14:paraId="4DDA445F"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F0D429C" w14:textId="77777777" w:rsidR="004A56F3" w:rsidRPr="008B0DAB" w:rsidRDefault="004A56F3" w:rsidP="0034532F">
                  <w:pPr>
                    <w:pStyle w:val="ROWTABELLA"/>
                    <w:rPr>
                      <w:color w:val="002060"/>
                    </w:rPr>
                  </w:pPr>
                  <w:r w:rsidRPr="008B0DAB">
                    <w:rPr>
                      <w:color w:val="002060"/>
                    </w:rPr>
                    <w:t>FUTSAL SANGIUSTESE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AC13842" w14:textId="77777777" w:rsidR="004A56F3" w:rsidRPr="008B0DAB" w:rsidRDefault="004A56F3" w:rsidP="0034532F">
                  <w:pPr>
                    <w:pStyle w:val="ROWTABELLA"/>
                    <w:rPr>
                      <w:color w:val="002060"/>
                    </w:rPr>
                  </w:pPr>
                  <w:r w:rsidRPr="008B0DAB">
                    <w:rPr>
                      <w:color w:val="002060"/>
                    </w:rPr>
                    <w:t>- MARTINSICURO SPORT</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19810CB" w14:textId="77777777" w:rsidR="004A56F3" w:rsidRPr="008B0DAB" w:rsidRDefault="004A56F3" w:rsidP="0034532F">
                  <w:pPr>
                    <w:pStyle w:val="ROWTABELLA"/>
                    <w:jc w:val="center"/>
                    <w:rPr>
                      <w:color w:val="002060"/>
                    </w:rPr>
                  </w:pPr>
                  <w:r w:rsidRPr="008B0DAB">
                    <w:rPr>
                      <w:color w:val="002060"/>
                    </w:rPr>
                    <w:t>3 - 8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1C92D42" w14:textId="77777777" w:rsidR="004A56F3" w:rsidRPr="008B0DAB" w:rsidRDefault="004A56F3" w:rsidP="0034532F">
                  <w:pPr>
                    <w:pStyle w:val="ROWTABELLA"/>
                    <w:jc w:val="center"/>
                    <w:rPr>
                      <w:color w:val="002060"/>
                    </w:rPr>
                  </w:pPr>
                  <w:r w:rsidRPr="008B0DAB">
                    <w:rPr>
                      <w:color w:val="002060"/>
                    </w:rPr>
                    <w:t> </w:t>
                  </w:r>
                </w:p>
              </w:tc>
            </w:tr>
            <w:tr w:rsidR="004A56F3" w:rsidRPr="008B0DAB" w14:paraId="25952EDA"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7DD30B" w14:textId="77777777" w:rsidR="004A56F3" w:rsidRPr="008B0DAB" w:rsidRDefault="004A56F3" w:rsidP="0034532F">
                  <w:pPr>
                    <w:pStyle w:val="ROWTABELLA"/>
                    <w:rPr>
                      <w:color w:val="002060"/>
                    </w:rPr>
                  </w:pPr>
                  <w:r w:rsidRPr="008B0DAB">
                    <w:rPr>
                      <w:color w:val="002060"/>
                    </w:rP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B16215D" w14:textId="77777777" w:rsidR="004A56F3" w:rsidRPr="008B0DAB" w:rsidRDefault="004A56F3" w:rsidP="0034532F">
                  <w:pPr>
                    <w:pStyle w:val="ROWTABELLA"/>
                    <w:rPr>
                      <w:color w:val="002060"/>
                    </w:rPr>
                  </w:pPr>
                  <w:r w:rsidRPr="008B0DAB">
                    <w:rPr>
                      <w:color w:val="002060"/>
                    </w:rP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B0ADADB" w14:textId="77777777" w:rsidR="004A56F3" w:rsidRPr="008B0DAB" w:rsidRDefault="004A56F3" w:rsidP="0034532F">
                  <w:pPr>
                    <w:pStyle w:val="ROWTABELLA"/>
                    <w:jc w:val="center"/>
                    <w:rPr>
                      <w:color w:val="002060"/>
                    </w:rPr>
                  </w:pPr>
                  <w:r w:rsidRPr="008B0DAB">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A7AD6F5" w14:textId="77777777" w:rsidR="004A56F3" w:rsidRPr="008B0DAB" w:rsidRDefault="004A56F3" w:rsidP="0034532F">
                  <w:pPr>
                    <w:pStyle w:val="ROWTABELLA"/>
                    <w:jc w:val="center"/>
                    <w:rPr>
                      <w:color w:val="002060"/>
                    </w:rPr>
                  </w:pPr>
                  <w:r w:rsidRPr="008B0DAB">
                    <w:rPr>
                      <w:color w:val="002060"/>
                    </w:rPr>
                    <w:t> </w:t>
                  </w:r>
                </w:p>
              </w:tc>
            </w:tr>
            <w:tr w:rsidR="004A56F3" w:rsidRPr="008B0DAB" w14:paraId="7ABAF9EC"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7331D5C" w14:textId="77777777" w:rsidR="004A56F3" w:rsidRPr="008B0DAB" w:rsidRDefault="004A56F3" w:rsidP="0034532F">
                  <w:pPr>
                    <w:pStyle w:val="ROWTABELLA"/>
                    <w:rPr>
                      <w:color w:val="002060"/>
                    </w:rPr>
                  </w:pPr>
                  <w:r w:rsidRPr="008B0DAB">
                    <w:rPr>
                      <w:color w:val="002060"/>
                    </w:rPr>
                    <w:lastRenderedPageBreak/>
                    <w:t>TRE TORRI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FA4D28" w14:textId="77777777" w:rsidR="004A56F3" w:rsidRPr="008B0DAB" w:rsidRDefault="004A56F3" w:rsidP="0034532F">
                  <w:pPr>
                    <w:pStyle w:val="ROWTABELLA"/>
                    <w:rPr>
                      <w:color w:val="002060"/>
                    </w:rPr>
                  </w:pPr>
                  <w:r w:rsidRPr="008B0DAB">
                    <w:rPr>
                      <w:color w:val="002060"/>
                    </w:rPr>
                    <w:t>- FUTSAL FERMO S.C.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6EBF3D" w14:textId="77777777" w:rsidR="004A56F3" w:rsidRPr="008B0DAB" w:rsidRDefault="004A56F3" w:rsidP="0034532F">
                  <w:pPr>
                    <w:pStyle w:val="ROWTABELLA"/>
                    <w:jc w:val="center"/>
                    <w:rPr>
                      <w:color w:val="002060"/>
                    </w:rPr>
                  </w:pPr>
                  <w:r w:rsidRPr="008B0DAB">
                    <w:rPr>
                      <w:color w:val="002060"/>
                    </w:rP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AB5A7B" w14:textId="77777777" w:rsidR="004A56F3" w:rsidRPr="008B0DAB" w:rsidRDefault="004A56F3" w:rsidP="0034532F">
                  <w:pPr>
                    <w:pStyle w:val="ROWTABELLA"/>
                    <w:jc w:val="center"/>
                    <w:rPr>
                      <w:color w:val="002060"/>
                    </w:rPr>
                  </w:pPr>
                  <w:r w:rsidRPr="008B0DAB">
                    <w:rPr>
                      <w:color w:val="002060"/>
                    </w:rPr>
                    <w:t> </w:t>
                  </w:r>
                </w:p>
              </w:tc>
            </w:tr>
          </w:tbl>
          <w:p w14:paraId="7212B962" w14:textId="77777777" w:rsidR="004A56F3" w:rsidRPr="008B0DAB" w:rsidRDefault="004A56F3" w:rsidP="0034532F">
            <w:pPr>
              <w:rPr>
                <w:color w:val="002060"/>
                <w:sz w:val="24"/>
                <w:szCs w:val="24"/>
              </w:rPr>
            </w:pPr>
          </w:p>
        </w:tc>
      </w:tr>
    </w:tbl>
    <w:p w14:paraId="79A20E69" w14:textId="77777777" w:rsidR="004A56F3" w:rsidRPr="008B0DAB" w:rsidRDefault="004A56F3" w:rsidP="004A56F3">
      <w:pPr>
        <w:pStyle w:val="breakline"/>
        <w:divId w:val="527259509"/>
        <w:rPr>
          <w:color w:val="002060"/>
        </w:rPr>
      </w:pPr>
    </w:p>
    <w:p w14:paraId="590FB8CC" w14:textId="77777777" w:rsidR="004A56F3" w:rsidRPr="008B0DAB" w:rsidRDefault="004A56F3" w:rsidP="004A56F3">
      <w:pPr>
        <w:pStyle w:val="breakline"/>
        <w:divId w:val="527259509"/>
        <w:rPr>
          <w:color w:val="002060"/>
        </w:rPr>
      </w:pPr>
    </w:p>
    <w:p w14:paraId="4B313E41" w14:textId="77777777" w:rsidR="004A56F3" w:rsidRPr="008B0DAB" w:rsidRDefault="004A56F3" w:rsidP="004A56F3">
      <w:pPr>
        <w:pStyle w:val="TITOLOPRINC"/>
        <w:divId w:val="527259509"/>
        <w:rPr>
          <w:color w:val="002060"/>
        </w:rPr>
      </w:pPr>
      <w:r w:rsidRPr="008B0DAB">
        <w:rPr>
          <w:color w:val="002060"/>
        </w:rPr>
        <w:t>GIUDICE SPORTIVO</w:t>
      </w:r>
    </w:p>
    <w:p w14:paraId="3B2E1CC7" w14:textId="77777777" w:rsidR="004A56F3" w:rsidRPr="008B0DAB" w:rsidRDefault="004A56F3" w:rsidP="004A56F3">
      <w:pPr>
        <w:pStyle w:val="diffida"/>
        <w:divId w:val="527259509"/>
        <w:rPr>
          <w:color w:val="002060"/>
        </w:rPr>
      </w:pPr>
      <w:r w:rsidRPr="008B0DAB">
        <w:rPr>
          <w:color w:val="002060"/>
        </w:rPr>
        <w:t>Il Giudice Sportivo, Avv. Claudio Romagnoli, nella seduta del 31/10/2018, ha adottato le decisioni che di seguito integralmente si riportano:</w:t>
      </w:r>
    </w:p>
    <w:p w14:paraId="7312DDF9" w14:textId="77777777" w:rsidR="004A56F3" w:rsidRPr="008B0DAB" w:rsidRDefault="004A56F3" w:rsidP="004A56F3">
      <w:pPr>
        <w:pStyle w:val="titolo10"/>
        <w:divId w:val="527259509"/>
        <w:rPr>
          <w:color w:val="002060"/>
        </w:rPr>
      </w:pPr>
      <w:r w:rsidRPr="008B0DAB">
        <w:rPr>
          <w:color w:val="002060"/>
        </w:rPr>
        <w:t xml:space="preserve">GARE DEL 26/10/2018 </w:t>
      </w:r>
    </w:p>
    <w:p w14:paraId="35DA97F0"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1E039D0B"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0BAC7415" w14:textId="77777777" w:rsidR="004A56F3" w:rsidRPr="008B0DAB" w:rsidRDefault="004A56F3" w:rsidP="004A56F3">
      <w:pPr>
        <w:pStyle w:val="titolo3"/>
        <w:divId w:val="527259509"/>
        <w:rPr>
          <w:color w:val="002060"/>
        </w:rPr>
      </w:pPr>
      <w:r w:rsidRPr="008B0DAB">
        <w:rPr>
          <w:color w:val="002060"/>
        </w:rPr>
        <w:t xml:space="preserve">A CARICO DI SOCIETA' </w:t>
      </w:r>
    </w:p>
    <w:p w14:paraId="71EE0F3C" w14:textId="77777777" w:rsidR="004A56F3" w:rsidRPr="008B0DAB" w:rsidRDefault="004A56F3" w:rsidP="004A56F3">
      <w:pPr>
        <w:pStyle w:val="titolo20"/>
        <w:divId w:val="527259509"/>
        <w:rPr>
          <w:color w:val="002060"/>
        </w:rPr>
      </w:pPr>
      <w:r w:rsidRPr="008B0DAB">
        <w:rPr>
          <w:color w:val="002060"/>
        </w:rPr>
        <w:t xml:space="preserve">AMMENDA </w:t>
      </w:r>
    </w:p>
    <w:p w14:paraId="54CB672F"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Euro 80,00 AMICI 84 </w:t>
      </w:r>
      <w:r w:rsidRPr="008B0DAB">
        <w:rPr>
          <w:color w:val="002060"/>
        </w:rPr>
        <w:br/>
        <w:t xml:space="preserve">Per aver rivolto la propria tifoseria frasi irriguardose all'indirizzo dell'arbitro durante la gara in campo avverso. </w:t>
      </w:r>
    </w:p>
    <w:p w14:paraId="1A424F9E" w14:textId="77777777" w:rsidR="004A56F3" w:rsidRPr="008B0DAB" w:rsidRDefault="004A56F3" w:rsidP="004A56F3">
      <w:pPr>
        <w:pStyle w:val="titolo3"/>
        <w:divId w:val="527259509"/>
        <w:rPr>
          <w:color w:val="002060"/>
        </w:rPr>
      </w:pPr>
      <w:r w:rsidRPr="008B0DAB">
        <w:rPr>
          <w:color w:val="002060"/>
        </w:rPr>
        <w:t xml:space="preserve">A CARICO DIRIGENTI </w:t>
      </w:r>
    </w:p>
    <w:p w14:paraId="7CF51632" w14:textId="77777777" w:rsidR="004A56F3" w:rsidRPr="008B0DAB" w:rsidRDefault="004A56F3" w:rsidP="004A56F3">
      <w:pPr>
        <w:pStyle w:val="titolo20"/>
        <w:divId w:val="527259509"/>
        <w:rPr>
          <w:color w:val="002060"/>
        </w:rPr>
      </w:pPr>
      <w:r w:rsidRPr="008B0DAB">
        <w:rPr>
          <w:color w:val="002060"/>
        </w:rPr>
        <w:t xml:space="preserve">INIBIZIONE A SVOLGERE OGNI ATTIVITA' FINO AL 21/11/2018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416C1547" w14:textId="77777777" w:rsidTr="004A56F3">
        <w:trPr>
          <w:divId w:val="527259509"/>
        </w:trPr>
        <w:tc>
          <w:tcPr>
            <w:tcW w:w="2200" w:type="dxa"/>
            <w:tcMar>
              <w:top w:w="20" w:type="dxa"/>
              <w:left w:w="20" w:type="dxa"/>
              <w:bottom w:w="20" w:type="dxa"/>
              <w:right w:w="20" w:type="dxa"/>
            </w:tcMar>
            <w:vAlign w:val="center"/>
          </w:tcPr>
          <w:p w14:paraId="61616609" w14:textId="77777777" w:rsidR="004A56F3" w:rsidRPr="008B0DAB" w:rsidRDefault="004A56F3" w:rsidP="0034532F">
            <w:pPr>
              <w:pStyle w:val="movimento"/>
              <w:rPr>
                <w:color w:val="002060"/>
              </w:rPr>
            </w:pPr>
            <w:r w:rsidRPr="008B0DAB">
              <w:rPr>
                <w:color w:val="002060"/>
              </w:rPr>
              <w:t>TRAINI ENRICO</w:t>
            </w:r>
          </w:p>
        </w:tc>
        <w:tc>
          <w:tcPr>
            <w:tcW w:w="2200" w:type="dxa"/>
            <w:tcMar>
              <w:top w:w="20" w:type="dxa"/>
              <w:left w:w="20" w:type="dxa"/>
              <w:bottom w:w="20" w:type="dxa"/>
              <w:right w:w="20" w:type="dxa"/>
            </w:tcMar>
            <w:vAlign w:val="center"/>
          </w:tcPr>
          <w:p w14:paraId="70945A6F" w14:textId="77777777" w:rsidR="004A56F3" w:rsidRPr="008B0DAB" w:rsidRDefault="004A56F3" w:rsidP="0034532F">
            <w:pPr>
              <w:pStyle w:val="movimento2"/>
              <w:rPr>
                <w:color w:val="002060"/>
              </w:rPr>
            </w:pPr>
            <w:r w:rsidRPr="008B0DAB">
              <w:rPr>
                <w:color w:val="002060"/>
              </w:rPr>
              <w:t xml:space="preserve">(AMICI 84) </w:t>
            </w:r>
          </w:p>
        </w:tc>
        <w:tc>
          <w:tcPr>
            <w:tcW w:w="800" w:type="dxa"/>
            <w:tcMar>
              <w:top w:w="20" w:type="dxa"/>
              <w:left w:w="20" w:type="dxa"/>
              <w:bottom w:w="20" w:type="dxa"/>
              <w:right w:w="20" w:type="dxa"/>
            </w:tcMar>
            <w:vAlign w:val="center"/>
          </w:tcPr>
          <w:p w14:paraId="065E352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72926E6"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0C645AF" w14:textId="77777777" w:rsidR="004A56F3" w:rsidRPr="008B0DAB" w:rsidRDefault="004A56F3" w:rsidP="0034532F">
            <w:pPr>
              <w:pStyle w:val="movimento2"/>
              <w:rPr>
                <w:color w:val="002060"/>
              </w:rPr>
            </w:pPr>
            <w:r w:rsidRPr="008B0DAB">
              <w:rPr>
                <w:color w:val="002060"/>
              </w:rPr>
              <w:t> </w:t>
            </w:r>
          </w:p>
        </w:tc>
      </w:tr>
    </w:tbl>
    <w:p w14:paraId="6A79224D"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Allontanato per comportamento irriguardoso nei confronti dell'arbitro alla notifica del provvedimento disciplinare reiterava tale comportamento. </w:t>
      </w:r>
    </w:p>
    <w:p w14:paraId="4425D830" w14:textId="77777777" w:rsidR="004A56F3" w:rsidRPr="008B0DAB" w:rsidRDefault="004A56F3" w:rsidP="004A56F3">
      <w:pPr>
        <w:pStyle w:val="titolo20"/>
        <w:divId w:val="527259509"/>
        <w:rPr>
          <w:color w:val="002060"/>
        </w:rPr>
      </w:pPr>
      <w:r w:rsidRPr="008B0DAB">
        <w:rPr>
          <w:color w:val="002060"/>
        </w:rPr>
        <w:t xml:space="preserve">INIBIZIONE A SVOLGERE OGNI ATTIVITA' FINO AL 14/11/2018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AA01822" w14:textId="77777777" w:rsidTr="004A56F3">
        <w:trPr>
          <w:divId w:val="527259509"/>
        </w:trPr>
        <w:tc>
          <w:tcPr>
            <w:tcW w:w="2200" w:type="dxa"/>
            <w:tcMar>
              <w:top w:w="20" w:type="dxa"/>
              <w:left w:w="20" w:type="dxa"/>
              <w:bottom w:w="20" w:type="dxa"/>
              <w:right w:w="20" w:type="dxa"/>
            </w:tcMar>
            <w:vAlign w:val="center"/>
          </w:tcPr>
          <w:p w14:paraId="7AE378B5" w14:textId="77777777" w:rsidR="004A56F3" w:rsidRPr="008B0DAB" w:rsidRDefault="004A56F3" w:rsidP="0034532F">
            <w:pPr>
              <w:pStyle w:val="movimento"/>
              <w:rPr>
                <w:color w:val="002060"/>
              </w:rPr>
            </w:pPr>
            <w:r w:rsidRPr="008B0DAB">
              <w:rPr>
                <w:color w:val="002060"/>
              </w:rPr>
              <w:t>ULIVI CARLO</w:t>
            </w:r>
          </w:p>
        </w:tc>
        <w:tc>
          <w:tcPr>
            <w:tcW w:w="2200" w:type="dxa"/>
            <w:tcMar>
              <w:top w:w="20" w:type="dxa"/>
              <w:left w:w="20" w:type="dxa"/>
              <w:bottom w:w="20" w:type="dxa"/>
              <w:right w:w="20" w:type="dxa"/>
            </w:tcMar>
            <w:vAlign w:val="center"/>
          </w:tcPr>
          <w:p w14:paraId="039ABEB4" w14:textId="77777777" w:rsidR="004A56F3" w:rsidRPr="008B0DAB" w:rsidRDefault="004A56F3" w:rsidP="0034532F">
            <w:pPr>
              <w:pStyle w:val="movimento2"/>
              <w:rPr>
                <w:color w:val="002060"/>
              </w:rPr>
            </w:pPr>
            <w:r w:rsidRPr="008B0DAB">
              <w:rPr>
                <w:color w:val="002060"/>
              </w:rPr>
              <w:t xml:space="preserve">(DINAMIS 1990) </w:t>
            </w:r>
          </w:p>
        </w:tc>
        <w:tc>
          <w:tcPr>
            <w:tcW w:w="800" w:type="dxa"/>
            <w:tcMar>
              <w:top w:w="20" w:type="dxa"/>
              <w:left w:w="20" w:type="dxa"/>
              <w:bottom w:w="20" w:type="dxa"/>
              <w:right w:w="20" w:type="dxa"/>
            </w:tcMar>
            <w:vAlign w:val="center"/>
          </w:tcPr>
          <w:p w14:paraId="6292B81C"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1ADF74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9F3D786" w14:textId="77777777" w:rsidR="004A56F3" w:rsidRPr="008B0DAB" w:rsidRDefault="004A56F3" w:rsidP="0034532F">
            <w:pPr>
              <w:pStyle w:val="movimento2"/>
              <w:rPr>
                <w:color w:val="002060"/>
              </w:rPr>
            </w:pPr>
            <w:r w:rsidRPr="008B0DAB">
              <w:rPr>
                <w:color w:val="002060"/>
              </w:rPr>
              <w:t> </w:t>
            </w:r>
          </w:p>
        </w:tc>
      </w:tr>
    </w:tbl>
    <w:p w14:paraId="0ACA8BEC"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Per comportamento non regolamentare. Allontanato. </w:t>
      </w:r>
    </w:p>
    <w:p w14:paraId="17669FB9" w14:textId="77777777" w:rsidR="004A56F3" w:rsidRPr="008B0DAB" w:rsidRDefault="004A56F3" w:rsidP="004A56F3">
      <w:pPr>
        <w:pStyle w:val="titolo20"/>
        <w:divId w:val="527259509"/>
        <w:rPr>
          <w:color w:val="002060"/>
        </w:rPr>
      </w:pPr>
      <w:r w:rsidRPr="008B0DAB">
        <w:rPr>
          <w:color w:val="002060"/>
        </w:rPr>
        <w:t xml:space="preserve">INIBIZIONE A SVOLGERE OGNI ATTIVITA' FINO AL 7/11/2018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43DE1D3C" w14:textId="77777777" w:rsidTr="004A56F3">
        <w:trPr>
          <w:divId w:val="527259509"/>
        </w:trPr>
        <w:tc>
          <w:tcPr>
            <w:tcW w:w="2200" w:type="dxa"/>
            <w:tcMar>
              <w:top w:w="20" w:type="dxa"/>
              <w:left w:w="20" w:type="dxa"/>
              <w:bottom w:w="20" w:type="dxa"/>
              <w:right w:w="20" w:type="dxa"/>
            </w:tcMar>
            <w:vAlign w:val="center"/>
          </w:tcPr>
          <w:p w14:paraId="570A3E84" w14:textId="77777777" w:rsidR="004A56F3" w:rsidRPr="008B0DAB" w:rsidRDefault="004A56F3" w:rsidP="0034532F">
            <w:pPr>
              <w:pStyle w:val="movimento"/>
              <w:rPr>
                <w:color w:val="002060"/>
              </w:rPr>
            </w:pPr>
            <w:r w:rsidRPr="008B0DAB">
              <w:rPr>
                <w:color w:val="002060"/>
              </w:rPr>
              <w:t>BERNABEI LORENZO</w:t>
            </w:r>
          </w:p>
        </w:tc>
        <w:tc>
          <w:tcPr>
            <w:tcW w:w="2200" w:type="dxa"/>
            <w:tcMar>
              <w:top w:w="20" w:type="dxa"/>
              <w:left w:w="20" w:type="dxa"/>
              <w:bottom w:w="20" w:type="dxa"/>
              <w:right w:w="20" w:type="dxa"/>
            </w:tcMar>
            <w:vAlign w:val="center"/>
          </w:tcPr>
          <w:p w14:paraId="3F0D44A4" w14:textId="77777777" w:rsidR="004A56F3" w:rsidRPr="008B0DAB" w:rsidRDefault="004A56F3" w:rsidP="0034532F">
            <w:pPr>
              <w:pStyle w:val="movimento2"/>
              <w:rPr>
                <w:color w:val="002060"/>
              </w:rPr>
            </w:pPr>
            <w:r w:rsidRPr="008B0DAB">
              <w:rPr>
                <w:color w:val="002060"/>
              </w:rPr>
              <w:t xml:space="preserve">(FUTSAL SANGIUSTESE A.R.L.) </w:t>
            </w:r>
          </w:p>
        </w:tc>
        <w:tc>
          <w:tcPr>
            <w:tcW w:w="800" w:type="dxa"/>
            <w:tcMar>
              <w:top w:w="20" w:type="dxa"/>
              <w:left w:w="20" w:type="dxa"/>
              <w:bottom w:w="20" w:type="dxa"/>
              <w:right w:w="20" w:type="dxa"/>
            </w:tcMar>
            <w:vAlign w:val="center"/>
          </w:tcPr>
          <w:p w14:paraId="7B0F16A0"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CE3EA2B"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E9B38C8" w14:textId="77777777" w:rsidR="004A56F3" w:rsidRPr="008B0DAB" w:rsidRDefault="004A56F3" w:rsidP="0034532F">
            <w:pPr>
              <w:pStyle w:val="movimento2"/>
              <w:rPr>
                <w:color w:val="002060"/>
              </w:rPr>
            </w:pPr>
            <w:r w:rsidRPr="008B0DAB">
              <w:rPr>
                <w:color w:val="002060"/>
              </w:rPr>
              <w:t> </w:t>
            </w:r>
          </w:p>
        </w:tc>
      </w:tr>
    </w:tbl>
    <w:p w14:paraId="3B1452B3"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Per proteste nei confronti dell'arbitro. Allontanato. </w:t>
      </w:r>
    </w:p>
    <w:p w14:paraId="15B576F2" w14:textId="77777777" w:rsidR="004A56F3" w:rsidRPr="008B0DAB" w:rsidRDefault="004A56F3" w:rsidP="004A56F3">
      <w:pPr>
        <w:pStyle w:val="titolo3"/>
        <w:divId w:val="527259509"/>
        <w:rPr>
          <w:color w:val="002060"/>
        </w:rPr>
      </w:pPr>
      <w:r w:rsidRPr="008B0DAB">
        <w:rPr>
          <w:color w:val="002060"/>
        </w:rPr>
        <w:t xml:space="preserve">A CARICO CALCIATORI ESPULSI DAL CAMPO </w:t>
      </w:r>
    </w:p>
    <w:p w14:paraId="6DA0D430" w14:textId="77777777" w:rsidR="004A56F3" w:rsidRPr="008B0DAB" w:rsidRDefault="004A56F3" w:rsidP="004A56F3">
      <w:pPr>
        <w:pStyle w:val="titolo20"/>
        <w:divId w:val="527259509"/>
        <w:rPr>
          <w:color w:val="002060"/>
        </w:rPr>
      </w:pPr>
      <w:r w:rsidRPr="008B0DAB">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53627EEE" w14:textId="77777777" w:rsidTr="004A56F3">
        <w:trPr>
          <w:divId w:val="527259509"/>
        </w:trPr>
        <w:tc>
          <w:tcPr>
            <w:tcW w:w="2200" w:type="dxa"/>
            <w:tcMar>
              <w:top w:w="20" w:type="dxa"/>
              <w:left w:w="20" w:type="dxa"/>
              <w:bottom w:w="20" w:type="dxa"/>
              <w:right w:w="20" w:type="dxa"/>
            </w:tcMar>
            <w:vAlign w:val="center"/>
          </w:tcPr>
          <w:p w14:paraId="4DF93112" w14:textId="77777777" w:rsidR="004A56F3" w:rsidRPr="008B0DAB" w:rsidRDefault="004A56F3" w:rsidP="0034532F">
            <w:pPr>
              <w:pStyle w:val="movimento"/>
              <w:rPr>
                <w:color w:val="002060"/>
              </w:rPr>
            </w:pPr>
            <w:r w:rsidRPr="008B0DAB">
              <w:rPr>
                <w:color w:val="002060"/>
              </w:rPr>
              <w:t>ROSSI LUCA</w:t>
            </w:r>
          </w:p>
        </w:tc>
        <w:tc>
          <w:tcPr>
            <w:tcW w:w="2200" w:type="dxa"/>
            <w:tcMar>
              <w:top w:w="20" w:type="dxa"/>
              <w:left w:w="20" w:type="dxa"/>
              <w:bottom w:w="20" w:type="dxa"/>
              <w:right w:w="20" w:type="dxa"/>
            </w:tcMar>
            <w:vAlign w:val="center"/>
          </w:tcPr>
          <w:p w14:paraId="6BDC4E49" w14:textId="77777777" w:rsidR="004A56F3" w:rsidRPr="008B0DAB" w:rsidRDefault="004A56F3" w:rsidP="0034532F">
            <w:pPr>
              <w:pStyle w:val="movimento2"/>
              <w:rPr>
                <w:color w:val="002060"/>
              </w:rPr>
            </w:pPr>
            <w:r w:rsidRPr="008B0DAB">
              <w:rPr>
                <w:color w:val="002060"/>
              </w:rPr>
              <w:t xml:space="preserve">(FUTSAL SANGIUSTESE A.R.L.) </w:t>
            </w:r>
          </w:p>
        </w:tc>
        <w:tc>
          <w:tcPr>
            <w:tcW w:w="800" w:type="dxa"/>
            <w:tcMar>
              <w:top w:w="20" w:type="dxa"/>
              <w:left w:w="20" w:type="dxa"/>
              <w:bottom w:w="20" w:type="dxa"/>
              <w:right w:w="20" w:type="dxa"/>
            </w:tcMar>
            <w:vAlign w:val="center"/>
          </w:tcPr>
          <w:p w14:paraId="7DB4430C"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77D1F5F"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629244D" w14:textId="77777777" w:rsidR="004A56F3" w:rsidRPr="008B0DAB" w:rsidRDefault="004A56F3" w:rsidP="0034532F">
            <w:pPr>
              <w:pStyle w:val="movimento2"/>
              <w:rPr>
                <w:color w:val="002060"/>
              </w:rPr>
            </w:pPr>
            <w:r w:rsidRPr="008B0DAB">
              <w:rPr>
                <w:color w:val="002060"/>
              </w:rPr>
              <w:t> </w:t>
            </w:r>
          </w:p>
        </w:tc>
      </w:tr>
    </w:tbl>
    <w:p w14:paraId="04AC4BF4" w14:textId="77777777" w:rsidR="004A56F3" w:rsidRPr="008B0DAB" w:rsidRDefault="004A56F3" w:rsidP="004A56F3">
      <w:pPr>
        <w:pStyle w:val="titolo20"/>
        <w:divId w:val="527259509"/>
        <w:rPr>
          <w:color w:val="002060"/>
        </w:rPr>
      </w:pPr>
      <w:r w:rsidRPr="008B0DAB">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26CE5D2A" w14:textId="77777777" w:rsidTr="004A56F3">
        <w:trPr>
          <w:divId w:val="527259509"/>
        </w:trPr>
        <w:tc>
          <w:tcPr>
            <w:tcW w:w="2200" w:type="dxa"/>
            <w:tcMar>
              <w:top w:w="20" w:type="dxa"/>
              <w:left w:w="20" w:type="dxa"/>
              <w:bottom w:w="20" w:type="dxa"/>
              <w:right w:w="20" w:type="dxa"/>
            </w:tcMar>
            <w:vAlign w:val="center"/>
          </w:tcPr>
          <w:p w14:paraId="60EA7ACC" w14:textId="77777777" w:rsidR="004A56F3" w:rsidRPr="008B0DAB" w:rsidRDefault="004A56F3" w:rsidP="0034532F">
            <w:pPr>
              <w:pStyle w:val="movimento"/>
              <w:rPr>
                <w:color w:val="002060"/>
              </w:rPr>
            </w:pPr>
            <w:r w:rsidRPr="008B0DAB">
              <w:rPr>
                <w:color w:val="002060"/>
              </w:rPr>
              <w:t>SCATTOLINI SERAFINO</w:t>
            </w:r>
          </w:p>
        </w:tc>
        <w:tc>
          <w:tcPr>
            <w:tcW w:w="2200" w:type="dxa"/>
            <w:tcMar>
              <w:top w:w="20" w:type="dxa"/>
              <w:left w:w="20" w:type="dxa"/>
              <w:bottom w:w="20" w:type="dxa"/>
              <w:right w:w="20" w:type="dxa"/>
            </w:tcMar>
            <w:vAlign w:val="center"/>
          </w:tcPr>
          <w:p w14:paraId="1E75D5EE" w14:textId="77777777" w:rsidR="004A56F3" w:rsidRPr="008B0DAB" w:rsidRDefault="004A56F3" w:rsidP="0034532F">
            <w:pPr>
              <w:pStyle w:val="movimento2"/>
              <w:rPr>
                <w:color w:val="002060"/>
              </w:rPr>
            </w:pPr>
            <w:r w:rsidRPr="008B0DAB">
              <w:rPr>
                <w:color w:val="002060"/>
              </w:rPr>
              <w:t xml:space="preserve">(AMICI 84) </w:t>
            </w:r>
          </w:p>
        </w:tc>
        <w:tc>
          <w:tcPr>
            <w:tcW w:w="800" w:type="dxa"/>
            <w:tcMar>
              <w:top w:w="20" w:type="dxa"/>
              <w:left w:w="20" w:type="dxa"/>
              <w:bottom w:w="20" w:type="dxa"/>
              <w:right w:w="20" w:type="dxa"/>
            </w:tcMar>
            <w:vAlign w:val="center"/>
          </w:tcPr>
          <w:p w14:paraId="299CBB91"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CD474AD" w14:textId="77777777" w:rsidR="004A56F3" w:rsidRPr="008B0DAB" w:rsidRDefault="004A56F3" w:rsidP="0034532F">
            <w:pPr>
              <w:pStyle w:val="movimento"/>
              <w:rPr>
                <w:color w:val="002060"/>
              </w:rPr>
            </w:pPr>
            <w:r w:rsidRPr="008B0DAB">
              <w:rPr>
                <w:color w:val="002060"/>
              </w:rPr>
              <w:t>LUCA CRISTIAN</w:t>
            </w:r>
          </w:p>
        </w:tc>
        <w:tc>
          <w:tcPr>
            <w:tcW w:w="2200" w:type="dxa"/>
            <w:tcMar>
              <w:top w:w="20" w:type="dxa"/>
              <w:left w:w="20" w:type="dxa"/>
              <w:bottom w:w="20" w:type="dxa"/>
              <w:right w:w="20" w:type="dxa"/>
            </w:tcMar>
            <w:vAlign w:val="center"/>
          </w:tcPr>
          <w:p w14:paraId="7D8D0A3A" w14:textId="77777777" w:rsidR="004A56F3" w:rsidRPr="008B0DAB" w:rsidRDefault="004A56F3" w:rsidP="0034532F">
            <w:pPr>
              <w:pStyle w:val="movimento2"/>
              <w:rPr>
                <w:color w:val="002060"/>
              </w:rPr>
            </w:pPr>
            <w:r w:rsidRPr="008B0DAB">
              <w:rPr>
                <w:color w:val="002060"/>
              </w:rPr>
              <w:t xml:space="preserve">(FUTSAL CAMPIGLIONE) </w:t>
            </w:r>
          </w:p>
        </w:tc>
      </w:tr>
      <w:tr w:rsidR="004A56F3" w:rsidRPr="008B0DAB" w14:paraId="525FCB44" w14:textId="77777777" w:rsidTr="004A56F3">
        <w:trPr>
          <w:divId w:val="527259509"/>
        </w:trPr>
        <w:tc>
          <w:tcPr>
            <w:tcW w:w="2200" w:type="dxa"/>
            <w:tcMar>
              <w:top w:w="20" w:type="dxa"/>
              <w:left w:w="20" w:type="dxa"/>
              <w:bottom w:w="20" w:type="dxa"/>
              <w:right w:w="20" w:type="dxa"/>
            </w:tcMar>
            <w:vAlign w:val="center"/>
          </w:tcPr>
          <w:p w14:paraId="55D8E51B" w14:textId="77777777" w:rsidR="004A56F3" w:rsidRPr="008B0DAB" w:rsidRDefault="004A56F3" w:rsidP="0034532F">
            <w:pPr>
              <w:pStyle w:val="movimento"/>
              <w:rPr>
                <w:color w:val="002060"/>
              </w:rPr>
            </w:pPr>
            <w:r w:rsidRPr="008B0DAB">
              <w:rPr>
                <w:color w:val="002060"/>
              </w:rPr>
              <w:t>PINTO TOMMASO</w:t>
            </w:r>
          </w:p>
        </w:tc>
        <w:tc>
          <w:tcPr>
            <w:tcW w:w="2200" w:type="dxa"/>
            <w:tcMar>
              <w:top w:w="20" w:type="dxa"/>
              <w:left w:w="20" w:type="dxa"/>
              <w:bottom w:w="20" w:type="dxa"/>
              <w:right w:w="20" w:type="dxa"/>
            </w:tcMar>
            <w:vAlign w:val="center"/>
          </w:tcPr>
          <w:p w14:paraId="7CDA1645" w14:textId="77777777" w:rsidR="004A56F3" w:rsidRPr="008B0DAB" w:rsidRDefault="004A56F3" w:rsidP="0034532F">
            <w:pPr>
              <w:pStyle w:val="movimento2"/>
              <w:rPr>
                <w:color w:val="002060"/>
              </w:rPr>
            </w:pPr>
            <w:r w:rsidRPr="008B0DAB">
              <w:rPr>
                <w:color w:val="002060"/>
              </w:rPr>
              <w:t xml:space="preserve">(MONTESICURO TRE COLLI) </w:t>
            </w:r>
          </w:p>
        </w:tc>
        <w:tc>
          <w:tcPr>
            <w:tcW w:w="800" w:type="dxa"/>
            <w:tcMar>
              <w:top w:w="20" w:type="dxa"/>
              <w:left w:w="20" w:type="dxa"/>
              <w:bottom w:w="20" w:type="dxa"/>
              <w:right w:w="20" w:type="dxa"/>
            </w:tcMar>
            <w:vAlign w:val="center"/>
          </w:tcPr>
          <w:p w14:paraId="5595509F"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C42D1D4" w14:textId="77777777" w:rsidR="004A56F3" w:rsidRPr="008B0DAB" w:rsidRDefault="004A56F3" w:rsidP="0034532F">
            <w:pPr>
              <w:pStyle w:val="movimento"/>
              <w:rPr>
                <w:color w:val="002060"/>
              </w:rPr>
            </w:pPr>
            <w:r w:rsidRPr="008B0DAB">
              <w:rPr>
                <w:color w:val="002060"/>
              </w:rPr>
              <w:t>LIGNITE STEFANO</w:t>
            </w:r>
          </w:p>
        </w:tc>
        <w:tc>
          <w:tcPr>
            <w:tcW w:w="2200" w:type="dxa"/>
            <w:tcMar>
              <w:top w:w="20" w:type="dxa"/>
              <w:left w:w="20" w:type="dxa"/>
              <w:bottom w:w="20" w:type="dxa"/>
              <w:right w:w="20" w:type="dxa"/>
            </w:tcMar>
            <w:vAlign w:val="center"/>
          </w:tcPr>
          <w:p w14:paraId="0A78ABB4" w14:textId="77777777" w:rsidR="004A56F3" w:rsidRPr="008B0DAB" w:rsidRDefault="004A56F3" w:rsidP="0034532F">
            <w:pPr>
              <w:pStyle w:val="movimento2"/>
              <w:rPr>
                <w:color w:val="002060"/>
              </w:rPr>
            </w:pPr>
            <w:r w:rsidRPr="008B0DAB">
              <w:rPr>
                <w:color w:val="002060"/>
              </w:rPr>
              <w:t xml:space="preserve">(REAL SAN GIORGIO) </w:t>
            </w:r>
          </w:p>
        </w:tc>
      </w:tr>
    </w:tbl>
    <w:p w14:paraId="4005D65B"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3AFD350E" w14:textId="77777777" w:rsidR="004A56F3" w:rsidRPr="008B0DAB" w:rsidRDefault="004A56F3" w:rsidP="004A56F3">
      <w:pPr>
        <w:pStyle w:val="titolo20"/>
        <w:divId w:val="527259509"/>
        <w:rPr>
          <w:color w:val="002060"/>
        </w:rPr>
      </w:pPr>
      <w:r w:rsidRPr="008B0DAB">
        <w:rPr>
          <w:color w:val="002060"/>
        </w:rPr>
        <w:t xml:space="preserve">SQUALIFICA PER UNA GARA/E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6C20F070" w14:textId="77777777" w:rsidTr="004A56F3">
        <w:trPr>
          <w:divId w:val="527259509"/>
        </w:trPr>
        <w:tc>
          <w:tcPr>
            <w:tcW w:w="2200" w:type="dxa"/>
            <w:tcMar>
              <w:top w:w="20" w:type="dxa"/>
              <w:left w:w="20" w:type="dxa"/>
              <w:bottom w:w="20" w:type="dxa"/>
              <w:right w:w="20" w:type="dxa"/>
            </w:tcMar>
            <w:vAlign w:val="center"/>
          </w:tcPr>
          <w:p w14:paraId="1EE92551" w14:textId="77777777" w:rsidR="004A56F3" w:rsidRPr="008B0DAB" w:rsidRDefault="004A56F3" w:rsidP="0034532F">
            <w:pPr>
              <w:pStyle w:val="movimento"/>
              <w:rPr>
                <w:color w:val="002060"/>
              </w:rPr>
            </w:pPr>
            <w:r w:rsidRPr="008B0DAB">
              <w:rPr>
                <w:color w:val="002060"/>
              </w:rPr>
              <w:t>GIACOBONI GIORGIO</w:t>
            </w:r>
          </w:p>
        </w:tc>
        <w:tc>
          <w:tcPr>
            <w:tcW w:w="2200" w:type="dxa"/>
            <w:tcMar>
              <w:top w:w="20" w:type="dxa"/>
              <w:left w:w="20" w:type="dxa"/>
              <w:bottom w:w="20" w:type="dxa"/>
              <w:right w:w="20" w:type="dxa"/>
            </w:tcMar>
            <w:vAlign w:val="center"/>
          </w:tcPr>
          <w:p w14:paraId="714955FC" w14:textId="77777777" w:rsidR="004A56F3" w:rsidRPr="008B0DAB" w:rsidRDefault="004A56F3" w:rsidP="0034532F">
            <w:pPr>
              <w:pStyle w:val="movimento2"/>
              <w:rPr>
                <w:color w:val="002060"/>
              </w:rPr>
            </w:pPr>
            <w:r w:rsidRPr="008B0DAB">
              <w:rPr>
                <w:color w:val="002060"/>
              </w:rPr>
              <w:t xml:space="preserve">(AMICI 84) </w:t>
            </w:r>
          </w:p>
        </w:tc>
        <w:tc>
          <w:tcPr>
            <w:tcW w:w="800" w:type="dxa"/>
            <w:tcMar>
              <w:top w:w="20" w:type="dxa"/>
              <w:left w:w="20" w:type="dxa"/>
              <w:bottom w:w="20" w:type="dxa"/>
              <w:right w:w="20" w:type="dxa"/>
            </w:tcMar>
            <w:vAlign w:val="center"/>
          </w:tcPr>
          <w:p w14:paraId="2574A247"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6824FD8"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03DC0F9" w14:textId="77777777" w:rsidR="004A56F3" w:rsidRPr="008B0DAB" w:rsidRDefault="004A56F3" w:rsidP="0034532F">
            <w:pPr>
              <w:pStyle w:val="movimento2"/>
              <w:rPr>
                <w:color w:val="002060"/>
              </w:rPr>
            </w:pPr>
            <w:r w:rsidRPr="008B0DAB">
              <w:rPr>
                <w:color w:val="002060"/>
              </w:rPr>
              <w:t> </w:t>
            </w:r>
          </w:p>
        </w:tc>
      </w:tr>
    </w:tbl>
    <w:p w14:paraId="46B4ECAD" w14:textId="77777777" w:rsidR="004A56F3" w:rsidRPr="008B0DAB" w:rsidRDefault="004A56F3" w:rsidP="004A56F3">
      <w:pPr>
        <w:pStyle w:val="titolo20"/>
        <w:divId w:val="527259509"/>
        <w:rPr>
          <w:color w:val="002060"/>
        </w:rPr>
      </w:pPr>
      <w:r w:rsidRPr="008B0DAB">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3DF63D56" w14:textId="77777777" w:rsidTr="004A56F3">
        <w:trPr>
          <w:divId w:val="527259509"/>
        </w:trPr>
        <w:tc>
          <w:tcPr>
            <w:tcW w:w="2200" w:type="dxa"/>
            <w:tcMar>
              <w:top w:w="20" w:type="dxa"/>
              <w:left w:w="20" w:type="dxa"/>
              <w:bottom w:w="20" w:type="dxa"/>
              <w:right w:w="20" w:type="dxa"/>
            </w:tcMar>
            <w:vAlign w:val="center"/>
          </w:tcPr>
          <w:p w14:paraId="25E88995" w14:textId="77777777" w:rsidR="004A56F3" w:rsidRPr="008B0DAB" w:rsidRDefault="004A56F3" w:rsidP="0034532F">
            <w:pPr>
              <w:pStyle w:val="movimento"/>
              <w:rPr>
                <w:color w:val="002060"/>
              </w:rPr>
            </w:pPr>
            <w:r w:rsidRPr="008B0DAB">
              <w:rPr>
                <w:color w:val="002060"/>
              </w:rPr>
              <w:t>CENTOCANTI FABIO</w:t>
            </w:r>
          </w:p>
        </w:tc>
        <w:tc>
          <w:tcPr>
            <w:tcW w:w="2200" w:type="dxa"/>
            <w:tcMar>
              <w:top w:w="20" w:type="dxa"/>
              <w:left w:w="20" w:type="dxa"/>
              <w:bottom w:w="20" w:type="dxa"/>
              <w:right w:w="20" w:type="dxa"/>
            </w:tcMar>
            <w:vAlign w:val="center"/>
          </w:tcPr>
          <w:p w14:paraId="64F2DFB6" w14:textId="77777777" w:rsidR="004A56F3" w:rsidRPr="008B0DAB" w:rsidRDefault="004A56F3" w:rsidP="0034532F">
            <w:pPr>
              <w:pStyle w:val="movimento2"/>
              <w:rPr>
                <w:color w:val="002060"/>
              </w:rPr>
            </w:pPr>
            <w:r w:rsidRPr="008B0DAB">
              <w:rPr>
                <w:color w:val="002060"/>
              </w:rPr>
              <w:t xml:space="preserve">(CERRETO CALCIO) </w:t>
            </w:r>
          </w:p>
        </w:tc>
        <w:tc>
          <w:tcPr>
            <w:tcW w:w="800" w:type="dxa"/>
            <w:tcMar>
              <w:top w:w="20" w:type="dxa"/>
              <w:left w:w="20" w:type="dxa"/>
              <w:bottom w:w="20" w:type="dxa"/>
              <w:right w:w="20" w:type="dxa"/>
            </w:tcMar>
            <w:vAlign w:val="center"/>
          </w:tcPr>
          <w:p w14:paraId="547D2700"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04E1BB1" w14:textId="77777777" w:rsidR="004A56F3" w:rsidRPr="008B0DAB" w:rsidRDefault="004A56F3" w:rsidP="0034532F">
            <w:pPr>
              <w:pStyle w:val="movimento"/>
              <w:rPr>
                <w:color w:val="002060"/>
              </w:rPr>
            </w:pPr>
            <w:r w:rsidRPr="008B0DAB">
              <w:rPr>
                <w:color w:val="002060"/>
              </w:rPr>
              <w:t>IESARI MATTEO</w:t>
            </w:r>
          </w:p>
        </w:tc>
        <w:tc>
          <w:tcPr>
            <w:tcW w:w="2200" w:type="dxa"/>
            <w:tcMar>
              <w:top w:w="20" w:type="dxa"/>
              <w:left w:w="20" w:type="dxa"/>
              <w:bottom w:w="20" w:type="dxa"/>
              <w:right w:w="20" w:type="dxa"/>
            </w:tcMar>
            <w:vAlign w:val="center"/>
          </w:tcPr>
          <w:p w14:paraId="2F893656" w14:textId="77777777" w:rsidR="004A56F3" w:rsidRPr="008B0DAB" w:rsidRDefault="004A56F3" w:rsidP="0034532F">
            <w:pPr>
              <w:pStyle w:val="movimento2"/>
              <w:rPr>
                <w:color w:val="002060"/>
              </w:rPr>
            </w:pPr>
            <w:r w:rsidRPr="008B0DAB">
              <w:rPr>
                <w:color w:val="002060"/>
              </w:rPr>
              <w:t xml:space="preserve">(INVICTA FUTSAL MACERATA) </w:t>
            </w:r>
          </w:p>
        </w:tc>
      </w:tr>
      <w:tr w:rsidR="004A56F3" w:rsidRPr="008B0DAB" w14:paraId="11A3BFCC" w14:textId="77777777" w:rsidTr="004A56F3">
        <w:trPr>
          <w:divId w:val="527259509"/>
        </w:trPr>
        <w:tc>
          <w:tcPr>
            <w:tcW w:w="2200" w:type="dxa"/>
            <w:tcMar>
              <w:top w:w="20" w:type="dxa"/>
              <w:left w:w="20" w:type="dxa"/>
              <w:bottom w:w="20" w:type="dxa"/>
              <w:right w:w="20" w:type="dxa"/>
            </w:tcMar>
            <w:vAlign w:val="center"/>
          </w:tcPr>
          <w:p w14:paraId="2A9BD9A5" w14:textId="77777777" w:rsidR="004A56F3" w:rsidRPr="008B0DAB" w:rsidRDefault="004A56F3" w:rsidP="0034532F">
            <w:pPr>
              <w:pStyle w:val="movimento"/>
              <w:rPr>
                <w:color w:val="002060"/>
              </w:rPr>
            </w:pPr>
            <w:r w:rsidRPr="008B0DAB">
              <w:rPr>
                <w:color w:val="002060"/>
              </w:rPr>
              <w:t>PETROLATI MARCO</w:t>
            </w:r>
          </w:p>
        </w:tc>
        <w:tc>
          <w:tcPr>
            <w:tcW w:w="2200" w:type="dxa"/>
            <w:tcMar>
              <w:top w:w="20" w:type="dxa"/>
              <w:left w:w="20" w:type="dxa"/>
              <w:bottom w:w="20" w:type="dxa"/>
              <w:right w:w="20" w:type="dxa"/>
            </w:tcMar>
            <w:vAlign w:val="center"/>
          </w:tcPr>
          <w:p w14:paraId="37F95AC5" w14:textId="77777777" w:rsidR="004A56F3" w:rsidRPr="008B0DAB" w:rsidRDefault="004A56F3" w:rsidP="0034532F">
            <w:pPr>
              <w:pStyle w:val="movimento2"/>
              <w:rPr>
                <w:color w:val="002060"/>
              </w:rPr>
            </w:pPr>
            <w:r w:rsidRPr="008B0DAB">
              <w:rPr>
                <w:color w:val="002060"/>
              </w:rPr>
              <w:t xml:space="preserve">(OSTRENSE) </w:t>
            </w:r>
          </w:p>
        </w:tc>
        <w:tc>
          <w:tcPr>
            <w:tcW w:w="800" w:type="dxa"/>
            <w:tcMar>
              <w:top w:w="20" w:type="dxa"/>
              <w:left w:w="20" w:type="dxa"/>
              <w:bottom w:w="20" w:type="dxa"/>
              <w:right w:w="20" w:type="dxa"/>
            </w:tcMar>
            <w:vAlign w:val="center"/>
          </w:tcPr>
          <w:p w14:paraId="741C0A82"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2CC205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C01F1BE" w14:textId="77777777" w:rsidR="004A56F3" w:rsidRPr="008B0DAB" w:rsidRDefault="004A56F3" w:rsidP="0034532F">
            <w:pPr>
              <w:pStyle w:val="movimento2"/>
              <w:rPr>
                <w:color w:val="002060"/>
              </w:rPr>
            </w:pPr>
            <w:r w:rsidRPr="008B0DAB">
              <w:rPr>
                <w:color w:val="002060"/>
              </w:rPr>
              <w:t> </w:t>
            </w:r>
          </w:p>
        </w:tc>
      </w:tr>
    </w:tbl>
    <w:p w14:paraId="5201AA4F" w14:textId="77777777" w:rsidR="004A56F3" w:rsidRPr="008B0DAB" w:rsidRDefault="004A56F3" w:rsidP="004A56F3">
      <w:pPr>
        <w:pStyle w:val="titolo20"/>
        <w:divId w:val="527259509"/>
        <w:rPr>
          <w:color w:val="002060"/>
        </w:rPr>
      </w:pPr>
      <w:r w:rsidRPr="008B0DAB">
        <w:rPr>
          <w:color w:val="002060"/>
        </w:rPr>
        <w:lastRenderedPageBreak/>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33C1A273" w14:textId="77777777" w:rsidTr="004A56F3">
        <w:trPr>
          <w:divId w:val="527259509"/>
        </w:trPr>
        <w:tc>
          <w:tcPr>
            <w:tcW w:w="2200" w:type="dxa"/>
            <w:tcMar>
              <w:top w:w="20" w:type="dxa"/>
              <w:left w:w="20" w:type="dxa"/>
              <w:bottom w:w="20" w:type="dxa"/>
              <w:right w:w="20" w:type="dxa"/>
            </w:tcMar>
            <w:vAlign w:val="center"/>
          </w:tcPr>
          <w:p w14:paraId="24EF7131" w14:textId="77777777" w:rsidR="004A56F3" w:rsidRPr="008B0DAB" w:rsidRDefault="004A56F3" w:rsidP="0034532F">
            <w:pPr>
              <w:pStyle w:val="movimento"/>
              <w:rPr>
                <w:color w:val="002060"/>
              </w:rPr>
            </w:pPr>
            <w:r w:rsidRPr="008B0DAB">
              <w:rPr>
                <w:color w:val="002060"/>
              </w:rPr>
              <w:t>CAMPOFREDANO GUIDO</w:t>
            </w:r>
          </w:p>
        </w:tc>
        <w:tc>
          <w:tcPr>
            <w:tcW w:w="2200" w:type="dxa"/>
            <w:tcMar>
              <w:top w:w="20" w:type="dxa"/>
              <w:left w:w="20" w:type="dxa"/>
              <w:bottom w:w="20" w:type="dxa"/>
              <w:right w:w="20" w:type="dxa"/>
            </w:tcMar>
            <w:vAlign w:val="center"/>
          </w:tcPr>
          <w:p w14:paraId="10D62C23" w14:textId="77777777" w:rsidR="004A56F3" w:rsidRPr="008B0DAB" w:rsidRDefault="004A56F3" w:rsidP="0034532F">
            <w:pPr>
              <w:pStyle w:val="movimento2"/>
              <w:rPr>
                <w:color w:val="002060"/>
              </w:rPr>
            </w:pPr>
            <w:r w:rsidRPr="008B0DAB">
              <w:rPr>
                <w:color w:val="002060"/>
              </w:rPr>
              <w:t xml:space="preserve">(MONTESICURO TRE COLLI) </w:t>
            </w:r>
          </w:p>
        </w:tc>
        <w:tc>
          <w:tcPr>
            <w:tcW w:w="800" w:type="dxa"/>
            <w:tcMar>
              <w:top w:w="20" w:type="dxa"/>
              <w:left w:w="20" w:type="dxa"/>
              <w:bottom w:w="20" w:type="dxa"/>
              <w:right w:w="20" w:type="dxa"/>
            </w:tcMar>
            <w:vAlign w:val="center"/>
          </w:tcPr>
          <w:p w14:paraId="0367EB3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4B6A4A5" w14:textId="77777777" w:rsidR="004A56F3" w:rsidRPr="008B0DAB" w:rsidRDefault="004A56F3" w:rsidP="0034532F">
            <w:pPr>
              <w:pStyle w:val="movimento"/>
              <w:rPr>
                <w:color w:val="002060"/>
              </w:rPr>
            </w:pPr>
            <w:r w:rsidRPr="008B0DAB">
              <w:rPr>
                <w:color w:val="002060"/>
              </w:rPr>
              <w:t>MESCHINI DAMIANO</w:t>
            </w:r>
          </w:p>
        </w:tc>
        <w:tc>
          <w:tcPr>
            <w:tcW w:w="2200" w:type="dxa"/>
            <w:tcMar>
              <w:top w:w="20" w:type="dxa"/>
              <w:left w:w="20" w:type="dxa"/>
              <w:bottom w:w="20" w:type="dxa"/>
              <w:right w:w="20" w:type="dxa"/>
            </w:tcMar>
            <w:vAlign w:val="center"/>
          </w:tcPr>
          <w:p w14:paraId="2DD732B9" w14:textId="77777777" w:rsidR="004A56F3" w:rsidRPr="008B0DAB" w:rsidRDefault="004A56F3" w:rsidP="0034532F">
            <w:pPr>
              <w:pStyle w:val="movimento2"/>
              <w:rPr>
                <w:color w:val="002060"/>
              </w:rPr>
            </w:pPr>
            <w:r w:rsidRPr="008B0DAB">
              <w:rPr>
                <w:color w:val="002060"/>
              </w:rPr>
              <w:t xml:space="preserve">(MOSCOSI 2008) </w:t>
            </w:r>
          </w:p>
        </w:tc>
      </w:tr>
      <w:tr w:rsidR="004A56F3" w:rsidRPr="008B0DAB" w14:paraId="3CCDDE97" w14:textId="77777777" w:rsidTr="004A56F3">
        <w:trPr>
          <w:divId w:val="527259509"/>
        </w:trPr>
        <w:tc>
          <w:tcPr>
            <w:tcW w:w="2200" w:type="dxa"/>
            <w:tcMar>
              <w:top w:w="20" w:type="dxa"/>
              <w:left w:w="20" w:type="dxa"/>
              <w:bottom w:w="20" w:type="dxa"/>
              <w:right w:w="20" w:type="dxa"/>
            </w:tcMar>
            <w:vAlign w:val="center"/>
          </w:tcPr>
          <w:p w14:paraId="2681D4F2" w14:textId="77777777" w:rsidR="004A56F3" w:rsidRPr="008B0DAB" w:rsidRDefault="004A56F3" w:rsidP="0034532F">
            <w:pPr>
              <w:pStyle w:val="movimento"/>
              <w:rPr>
                <w:color w:val="002060"/>
              </w:rPr>
            </w:pPr>
            <w:r w:rsidRPr="008B0DAB">
              <w:rPr>
                <w:color w:val="002060"/>
              </w:rPr>
              <w:t>LAURENZI NICOLO</w:t>
            </w:r>
          </w:p>
        </w:tc>
        <w:tc>
          <w:tcPr>
            <w:tcW w:w="2200" w:type="dxa"/>
            <w:tcMar>
              <w:top w:w="20" w:type="dxa"/>
              <w:left w:w="20" w:type="dxa"/>
              <w:bottom w:w="20" w:type="dxa"/>
              <w:right w:w="20" w:type="dxa"/>
            </w:tcMar>
            <w:vAlign w:val="center"/>
          </w:tcPr>
          <w:p w14:paraId="5DD3001C" w14:textId="77777777" w:rsidR="004A56F3" w:rsidRPr="008B0DAB" w:rsidRDefault="004A56F3" w:rsidP="0034532F">
            <w:pPr>
              <w:pStyle w:val="movimento2"/>
              <w:rPr>
                <w:color w:val="002060"/>
              </w:rPr>
            </w:pPr>
            <w:r w:rsidRPr="008B0DAB">
              <w:rPr>
                <w:color w:val="002060"/>
              </w:rPr>
              <w:t xml:space="preserve">(REAL FABRIANO) </w:t>
            </w:r>
          </w:p>
        </w:tc>
        <w:tc>
          <w:tcPr>
            <w:tcW w:w="800" w:type="dxa"/>
            <w:tcMar>
              <w:top w:w="20" w:type="dxa"/>
              <w:left w:w="20" w:type="dxa"/>
              <w:bottom w:w="20" w:type="dxa"/>
              <w:right w:w="20" w:type="dxa"/>
            </w:tcMar>
            <w:vAlign w:val="center"/>
          </w:tcPr>
          <w:p w14:paraId="02B814DB"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B04D180" w14:textId="77777777" w:rsidR="004A56F3" w:rsidRPr="008B0DAB" w:rsidRDefault="004A56F3" w:rsidP="0034532F">
            <w:pPr>
              <w:pStyle w:val="movimento"/>
              <w:rPr>
                <w:color w:val="002060"/>
              </w:rPr>
            </w:pPr>
            <w:r w:rsidRPr="008B0DAB">
              <w:rPr>
                <w:color w:val="002060"/>
              </w:rPr>
              <w:t>CACCHIONE CARMINE</w:t>
            </w:r>
          </w:p>
        </w:tc>
        <w:tc>
          <w:tcPr>
            <w:tcW w:w="2200" w:type="dxa"/>
            <w:tcMar>
              <w:top w:w="20" w:type="dxa"/>
              <w:left w:w="20" w:type="dxa"/>
              <w:bottom w:w="20" w:type="dxa"/>
              <w:right w:w="20" w:type="dxa"/>
            </w:tcMar>
            <w:vAlign w:val="center"/>
          </w:tcPr>
          <w:p w14:paraId="32E60155" w14:textId="77777777" w:rsidR="004A56F3" w:rsidRPr="008B0DAB" w:rsidRDefault="004A56F3" w:rsidP="0034532F">
            <w:pPr>
              <w:pStyle w:val="movimento2"/>
              <w:rPr>
                <w:color w:val="002060"/>
              </w:rPr>
            </w:pPr>
            <w:r w:rsidRPr="008B0DAB">
              <w:rPr>
                <w:color w:val="002060"/>
              </w:rPr>
              <w:t xml:space="preserve">(VERBENA C5 ANCONA) </w:t>
            </w:r>
          </w:p>
        </w:tc>
      </w:tr>
    </w:tbl>
    <w:p w14:paraId="40E10FFC"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09C67730" w14:textId="77777777" w:rsidTr="004A56F3">
        <w:trPr>
          <w:divId w:val="527259509"/>
        </w:trPr>
        <w:tc>
          <w:tcPr>
            <w:tcW w:w="2200" w:type="dxa"/>
            <w:tcMar>
              <w:top w:w="20" w:type="dxa"/>
              <w:left w:w="20" w:type="dxa"/>
              <w:bottom w:w="20" w:type="dxa"/>
              <w:right w:w="20" w:type="dxa"/>
            </w:tcMar>
            <w:vAlign w:val="center"/>
          </w:tcPr>
          <w:p w14:paraId="152F1B2E" w14:textId="77777777" w:rsidR="004A56F3" w:rsidRPr="008B0DAB" w:rsidRDefault="004A56F3" w:rsidP="0034532F">
            <w:pPr>
              <w:pStyle w:val="movimento"/>
              <w:rPr>
                <w:color w:val="002060"/>
              </w:rPr>
            </w:pPr>
            <w:r w:rsidRPr="008B0DAB">
              <w:rPr>
                <w:color w:val="002060"/>
              </w:rPr>
              <w:t>CATALUCCI FEDERICO</w:t>
            </w:r>
          </w:p>
        </w:tc>
        <w:tc>
          <w:tcPr>
            <w:tcW w:w="2200" w:type="dxa"/>
            <w:tcMar>
              <w:top w:w="20" w:type="dxa"/>
              <w:left w:w="20" w:type="dxa"/>
              <w:bottom w:w="20" w:type="dxa"/>
              <w:right w:w="20" w:type="dxa"/>
            </w:tcMar>
            <w:vAlign w:val="center"/>
          </w:tcPr>
          <w:p w14:paraId="4B326503" w14:textId="77777777" w:rsidR="004A56F3" w:rsidRPr="008B0DAB" w:rsidRDefault="004A56F3" w:rsidP="0034532F">
            <w:pPr>
              <w:pStyle w:val="movimento2"/>
              <w:rPr>
                <w:color w:val="002060"/>
              </w:rPr>
            </w:pPr>
            <w:r w:rsidRPr="008B0DAB">
              <w:rPr>
                <w:color w:val="002060"/>
              </w:rPr>
              <w:t xml:space="preserve">(AMICI 84) </w:t>
            </w:r>
          </w:p>
        </w:tc>
        <w:tc>
          <w:tcPr>
            <w:tcW w:w="800" w:type="dxa"/>
            <w:tcMar>
              <w:top w:w="20" w:type="dxa"/>
              <w:left w:w="20" w:type="dxa"/>
              <w:bottom w:w="20" w:type="dxa"/>
              <w:right w:w="20" w:type="dxa"/>
            </w:tcMar>
            <w:vAlign w:val="center"/>
          </w:tcPr>
          <w:p w14:paraId="675A11DC"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56C02BC" w14:textId="77777777" w:rsidR="004A56F3" w:rsidRPr="008B0DAB" w:rsidRDefault="004A56F3" w:rsidP="0034532F">
            <w:pPr>
              <w:pStyle w:val="movimento"/>
              <w:rPr>
                <w:color w:val="002060"/>
              </w:rPr>
            </w:pPr>
            <w:r w:rsidRPr="008B0DAB">
              <w:rPr>
                <w:color w:val="002060"/>
              </w:rPr>
              <w:t>EVANGELISTI FRANCESCO</w:t>
            </w:r>
          </w:p>
        </w:tc>
        <w:tc>
          <w:tcPr>
            <w:tcW w:w="2200" w:type="dxa"/>
            <w:tcMar>
              <w:top w:w="20" w:type="dxa"/>
              <w:left w:w="20" w:type="dxa"/>
              <w:bottom w:w="20" w:type="dxa"/>
              <w:right w:w="20" w:type="dxa"/>
            </w:tcMar>
            <w:vAlign w:val="center"/>
          </w:tcPr>
          <w:p w14:paraId="1BB1A9A9" w14:textId="77777777" w:rsidR="004A56F3" w:rsidRPr="008B0DAB" w:rsidRDefault="004A56F3" w:rsidP="0034532F">
            <w:pPr>
              <w:pStyle w:val="movimento2"/>
              <w:rPr>
                <w:color w:val="002060"/>
              </w:rPr>
            </w:pPr>
            <w:r w:rsidRPr="008B0DAB">
              <w:rPr>
                <w:color w:val="002060"/>
              </w:rPr>
              <w:t xml:space="preserve">(ATL URBINO C5 1999) </w:t>
            </w:r>
          </w:p>
        </w:tc>
      </w:tr>
      <w:tr w:rsidR="004A56F3" w:rsidRPr="008B0DAB" w14:paraId="2FF11859" w14:textId="77777777" w:rsidTr="004A56F3">
        <w:trPr>
          <w:divId w:val="527259509"/>
        </w:trPr>
        <w:tc>
          <w:tcPr>
            <w:tcW w:w="2200" w:type="dxa"/>
            <w:tcMar>
              <w:top w:w="20" w:type="dxa"/>
              <w:left w:w="20" w:type="dxa"/>
              <w:bottom w:w="20" w:type="dxa"/>
              <w:right w:w="20" w:type="dxa"/>
            </w:tcMar>
            <w:vAlign w:val="center"/>
          </w:tcPr>
          <w:p w14:paraId="1DD72828" w14:textId="77777777" w:rsidR="004A56F3" w:rsidRPr="008B0DAB" w:rsidRDefault="004A56F3" w:rsidP="0034532F">
            <w:pPr>
              <w:pStyle w:val="movimento"/>
              <w:rPr>
                <w:color w:val="002060"/>
              </w:rPr>
            </w:pPr>
            <w:r w:rsidRPr="008B0DAB">
              <w:rPr>
                <w:color w:val="002060"/>
              </w:rPr>
              <w:t>BECCACECE MATTEO</w:t>
            </w:r>
          </w:p>
        </w:tc>
        <w:tc>
          <w:tcPr>
            <w:tcW w:w="2200" w:type="dxa"/>
            <w:tcMar>
              <w:top w:w="20" w:type="dxa"/>
              <w:left w:w="20" w:type="dxa"/>
              <w:bottom w:w="20" w:type="dxa"/>
              <w:right w:w="20" w:type="dxa"/>
            </w:tcMar>
            <w:vAlign w:val="center"/>
          </w:tcPr>
          <w:p w14:paraId="622C5774" w14:textId="77777777" w:rsidR="004A56F3" w:rsidRPr="008B0DAB" w:rsidRDefault="004A56F3" w:rsidP="0034532F">
            <w:pPr>
              <w:pStyle w:val="movimento2"/>
              <w:rPr>
                <w:color w:val="002060"/>
              </w:rPr>
            </w:pPr>
            <w:r w:rsidRPr="008B0DAB">
              <w:rPr>
                <w:color w:val="002060"/>
              </w:rPr>
              <w:t xml:space="preserve">(AVENALE) </w:t>
            </w:r>
          </w:p>
        </w:tc>
        <w:tc>
          <w:tcPr>
            <w:tcW w:w="800" w:type="dxa"/>
            <w:tcMar>
              <w:top w:w="20" w:type="dxa"/>
              <w:left w:w="20" w:type="dxa"/>
              <w:bottom w:w="20" w:type="dxa"/>
              <w:right w:w="20" w:type="dxa"/>
            </w:tcMar>
            <w:vAlign w:val="center"/>
          </w:tcPr>
          <w:p w14:paraId="5A23DD92"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CF8217A" w14:textId="77777777" w:rsidR="004A56F3" w:rsidRPr="008B0DAB" w:rsidRDefault="004A56F3" w:rsidP="0034532F">
            <w:pPr>
              <w:pStyle w:val="movimento"/>
              <w:rPr>
                <w:color w:val="002060"/>
              </w:rPr>
            </w:pPr>
            <w:r w:rsidRPr="008B0DAB">
              <w:rPr>
                <w:color w:val="002060"/>
              </w:rPr>
              <w:t>CONTARDI MATTIA</w:t>
            </w:r>
          </w:p>
        </w:tc>
        <w:tc>
          <w:tcPr>
            <w:tcW w:w="2200" w:type="dxa"/>
            <w:tcMar>
              <w:top w:w="20" w:type="dxa"/>
              <w:left w:w="20" w:type="dxa"/>
              <w:bottom w:w="20" w:type="dxa"/>
              <w:right w:w="20" w:type="dxa"/>
            </w:tcMar>
            <w:vAlign w:val="center"/>
          </w:tcPr>
          <w:p w14:paraId="46290D54" w14:textId="77777777" w:rsidR="004A56F3" w:rsidRPr="008B0DAB" w:rsidRDefault="004A56F3" w:rsidP="0034532F">
            <w:pPr>
              <w:pStyle w:val="movimento2"/>
              <w:rPr>
                <w:color w:val="002060"/>
              </w:rPr>
            </w:pPr>
            <w:r w:rsidRPr="008B0DAB">
              <w:rPr>
                <w:color w:val="002060"/>
              </w:rPr>
              <w:t xml:space="preserve">(AVIS ARCEVIA 1964) </w:t>
            </w:r>
          </w:p>
        </w:tc>
      </w:tr>
      <w:tr w:rsidR="004A56F3" w:rsidRPr="008B0DAB" w14:paraId="28DA9F12" w14:textId="77777777" w:rsidTr="004A56F3">
        <w:trPr>
          <w:divId w:val="527259509"/>
        </w:trPr>
        <w:tc>
          <w:tcPr>
            <w:tcW w:w="2200" w:type="dxa"/>
            <w:tcMar>
              <w:top w:w="20" w:type="dxa"/>
              <w:left w:w="20" w:type="dxa"/>
              <w:bottom w:w="20" w:type="dxa"/>
              <w:right w:w="20" w:type="dxa"/>
            </w:tcMar>
            <w:vAlign w:val="center"/>
          </w:tcPr>
          <w:p w14:paraId="4F3FD716" w14:textId="77777777" w:rsidR="004A56F3" w:rsidRPr="008B0DAB" w:rsidRDefault="004A56F3" w:rsidP="0034532F">
            <w:pPr>
              <w:pStyle w:val="movimento"/>
              <w:rPr>
                <w:color w:val="002060"/>
              </w:rPr>
            </w:pPr>
            <w:r w:rsidRPr="008B0DAB">
              <w:rPr>
                <w:color w:val="002060"/>
              </w:rPr>
              <w:t>SANCHEZ HERNANDEZ RICHARD JESUS</w:t>
            </w:r>
          </w:p>
        </w:tc>
        <w:tc>
          <w:tcPr>
            <w:tcW w:w="2200" w:type="dxa"/>
            <w:tcMar>
              <w:top w:w="20" w:type="dxa"/>
              <w:left w:w="20" w:type="dxa"/>
              <w:bottom w:w="20" w:type="dxa"/>
              <w:right w:w="20" w:type="dxa"/>
            </w:tcMar>
            <w:vAlign w:val="center"/>
          </w:tcPr>
          <w:p w14:paraId="5F2B4F24" w14:textId="77777777" w:rsidR="004A56F3" w:rsidRPr="008B0DAB" w:rsidRDefault="004A56F3" w:rsidP="0034532F">
            <w:pPr>
              <w:pStyle w:val="movimento2"/>
              <w:rPr>
                <w:color w:val="002060"/>
              </w:rPr>
            </w:pPr>
            <w:r w:rsidRPr="008B0DAB">
              <w:rPr>
                <w:color w:val="002060"/>
              </w:rPr>
              <w:t xml:space="preserve">(CERRETO D ESI C5 A.S.D.) </w:t>
            </w:r>
          </w:p>
        </w:tc>
        <w:tc>
          <w:tcPr>
            <w:tcW w:w="800" w:type="dxa"/>
            <w:tcMar>
              <w:top w:w="20" w:type="dxa"/>
              <w:left w:w="20" w:type="dxa"/>
              <w:bottom w:w="20" w:type="dxa"/>
              <w:right w:w="20" w:type="dxa"/>
            </w:tcMar>
            <w:vAlign w:val="center"/>
          </w:tcPr>
          <w:p w14:paraId="1B88045A"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C1BB63A" w14:textId="77777777" w:rsidR="004A56F3" w:rsidRPr="008B0DAB" w:rsidRDefault="004A56F3" w:rsidP="0034532F">
            <w:pPr>
              <w:pStyle w:val="movimento"/>
              <w:rPr>
                <w:color w:val="002060"/>
              </w:rPr>
            </w:pPr>
            <w:r w:rsidRPr="008B0DAB">
              <w:rPr>
                <w:color w:val="002060"/>
              </w:rPr>
              <w:t>TESEI SIMONE</w:t>
            </w:r>
          </w:p>
        </w:tc>
        <w:tc>
          <w:tcPr>
            <w:tcW w:w="2200" w:type="dxa"/>
            <w:tcMar>
              <w:top w:w="20" w:type="dxa"/>
              <w:left w:w="20" w:type="dxa"/>
              <w:bottom w:w="20" w:type="dxa"/>
              <w:right w:w="20" w:type="dxa"/>
            </w:tcMar>
            <w:vAlign w:val="center"/>
          </w:tcPr>
          <w:p w14:paraId="5E2ABE7D" w14:textId="77777777" w:rsidR="004A56F3" w:rsidRPr="008B0DAB" w:rsidRDefault="004A56F3" w:rsidP="0034532F">
            <w:pPr>
              <w:pStyle w:val="movimento2"/>
              <w:rPr>
                <w:color w:val="002060"/>
              </w:rPr>
            </w:pPr>
            <w:r w:rsidRPr="008B0DAB">
              <w:rPr>
                <w:color w:val="002060"/>
              </w:rPr>
              <w:t xml:space="preserve">(CHIARAVALLE FUTSAL) </w:t>
            </w:r>
          </w:p>
        </w:tc>
      </w:tr>
      <w:tr w:rsidR="004A56F3" w:rsidRPr="008B0DAB" w14:paraId="74B2795F" w14:textId="77777777" w:rsidTr="004A56F3">
        <w:trPr>
          <w:divId w:val="527259509"/>
        </w:trPr>
        <w:tc>
          <w:tcPr>
            <w:tcW w:w="2200" w:type="dxa"/>
            <w:tcMar>
              <w:top w:w="20" w:type="dxa"/>
              <w:left w:w="20" w:type="dxa"/>
              <w:bottom w:w="20" w:type="dxa"/>
              <w:right w:w="20" w:type="dxa"/>
            </w:tcMar>
            <w:vAlign w:val="center"/>
          </w:tcPr>
          <w:p w14:paraId="66155153" w14:textId="77777777" w:rsidR="004A56F3" w:rsidRPr="008B0DAB" w:rsidRDefault="004A56F3" w:rsidP="0034532F">
            <w:pPr>
              <w:pStyle w:val="movimento"/>
              <w:rPr>
                <w:color w:val="002060"/>
              </w:rPr>
            </w:pPr>
            <w:r w:rsidRPr="008B0DAB">
              <w:rPr>
                <w:color w:val="002060"/>
              </w:rPr>
              <w:t>ONOFRI FRANCESCO</w:t>
            </w:r>
          </w:p>
        </w:tc>
        <w:tc>
          <w:tcPr>
            <w:tcW w:w="2200" w:type="dxa"/>
            <w:tcMar>
              <w:top w:w="20" w:type="dxa"/>
              <w:left w:w="20" w:type="dxa"/>
              <w:bottom w:w="20" w:type="dxa"/>
              <w:right w:w="20" w:type="dxa"/>
            </w:tcMar>
            <w:vAlign w:val="center"/>
          </w:tcPr>
          <w:p w14:paraId="5ADDCA8C" w14:textId="77777777" w:rsidR="004A56F3" w:rsidRPr="008B0DAB" w:rsidRDefault="004A56F3" w:rsidP="0034532F">
            <w:pPr>
              <w:pStyle w:val="movimento2"/>
              <w:rPr>
                <w:color w:val="002060"/>
              </w:rPr>
            </w:pPr>
            <w:r w:rsidRPr="008B0DAB">
              <w:rPr>
                <w:color w:val="002060"/>
              </w:rPr>
              <w:t xml:space="preserve">(CITTA DI FALCONARA) </w:t>
            </w:r>
          </w:p>
        </w:tc>
        <w:tc>
          <w:tcPr>
            <w:tcW w:w="800" w:type="dxa"/>
            <w:tcMar>
              <w:top w:w="20" w:type="dxa"/>
              <w:left w:w="20" w:type="dxa"/>
              <w:bottom w:w="20" w:type="dxa"/>
              <w:right w:w="20" w:type="dxa"/>
            </w:tcMar>
            <w:vAlign w:val="center"/>
          </w:tcPr>
          <w:p w14:paraId="09B03E32"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94EB5C4" w14:textId="77777777" w:rsidR="004A56F3" w:rsidRPr="008B0DAB" w:rsidRDefault="004A56F3" w:rsidP="0034532F">
            <w:pPr>
              <w:pStyle w:val="movimento"/>
              <w:rPr>
                <w:color w:val="002060"/>
              </w:rPr>
            </w:pPr>
            <w:r w:rsidRPr="008B0DAB">
              <w:rPr>
                <w:color w:val="002060"/>
              </w:rPr>
              <w:t>FILIACI SERGIO</w:t>
            </w:r>
          </w:p>
        </w:tc>
        <w:tc>
          <w:tcPr>
            <w:tcW w:w="2200" w:type="dxa"/>
            <w:tcMar>
              <w:top w:w="20" w:type="dxa"/>
              <w:left w:w="20" w:type="dxa"/>
              <w:bottom w:w="20" w:type="dxa"/>
              <w:right w:w="20" w:type="dxa"/>
            </w:tcMar>
            <w:vAlign w:val="center"/>
          </w:tcPr>
          <w:p w14:paraId="6BA0037B" w14:textId="77777777" w:rsidR="004A56F3" w:rsidRPr="008B0DAB" w:rsidRDefault="004A56F3" w:rsidP="0034532F">
            <w:pPr>
              <w:pStyle w:val="movimento2"/>
              <w:rPr>
                <w:color w:val="002060"/>
              </w:rPr>
            </w:pPr>
            <w:r w:rsidRPr="008B0DAB">
              <w:rPr>
                <w:color w:val="002060"/>
              </w:rPr>
              <w:t xml:space="preserve">(EAGLES PAGLIARE) </w:t>
            </w:r>
          </w:p>
        </w:tc>
      </w:tr>
      <w:tr w:rsidR="004A56F3" w:rsidRPr="008B0DAB" w14:paraId="506318EE" w14:textId="77777777" w:rsidTr="004A56F3">
        <w:trPr>
          <w:divId w:val="527259509"/>
        </w:trPr>
        <w:tc>
          <w:tcPr>
            <w:tcW w:w="2200" w:type="dxa"/>
            <w:tcMar>
              <w:top w:w="20" w:type="dxa"/>
              <w:left w:w="20" w:type="dxa"/>
              <w:bottom w:w="20" w:type="dxa"/>
              <w:right w:w="20" w:type="dxa"/>
            </w:tcMar>
            <w:vAlign w:val="center"/>
          </w:tcPr>
          <w:p w14:paraId="7DE71CBB" w14:textId="77777777" w:rsidR="004A56F3" w:rsidRPr="008B0DAB" w:rsidRDefault="004A56F3" w:rsidP="0034532F">
            <w:pPr>
              <w:pStyle w:val="movimento"/>
              <w:rPr>
                <w:color w:val="002060"/>
              </w:rPr>
            </w:pPr>
            <w:r w:rsidRPr="008B0DAB">
              <w:rPr>
                <w:color w:val="002060"/>
              </w:rPr>
              <w:t>ROSATI ANDREA</w:t>
            </w:r>
          </w:p>
        </w:tc>
        <w:tc>
          <w:tcPr>
            <w:tcW w:w="2200" w:type="dxa"/>
            <w:tcMar>
              <w:top w:w="20" w:type="dxa"/>
              <w:left w:w="20" w:type="dxa"/>
              <w:bottom w:w="20" w:type="dxa"/>
              <w:right w:w="20" w:type="dxa"/>
            </w:tcMar>
            <w:vAlign w:val="center"/>
          </w:tcPr>
          <w:p w14:paraId="26462F71" w14:textId="77777777" w:rsidR="004A56F3" w:rsidRPr="008B0DAB" w:rsidRDefault="004A56F3" w:rsidP="0034532F">
            <w:pPr>
              <w:pStyle w:val="movimento2"/>
              <w:rPr>
                <w:color w:val="002060"/>
              </w:rPr>
            </w:pPr>
            <w:r w:rsidRPr="008B0DAB">
              <w:rPr>
                <w:color w:val="002060"/>
              </w:rPr>
              <w:t xml:space="preserve">(EAGLES PAGLIARE) </w:t>
            </w:r>
          </w:p>
        </w:tc>
        <w:tc>
          <w:tcPr>
            <w:tcW w:w="800" w:type="dxa"/>
            <w:tcMar>
              <w:top w:w="20" w:type="dxa"/>
              <w:left w:w="20" w:type="dxa"/>
              <w:bottom w:w="20" w:type="dxa"/>
              <w:right w:w="20" w:type="dxa"/>
            </w:tcMar>
            <w:vAlign w:val="center"/>
          </w:tcPr>
          <w:p w14:paraId="6D96BF1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B2EBD29" w14:textId="77777777" w:rsidR="004A56F3" w:rsidRPr="008B0DAB" w:rsidRDefault="004A56F3" w:rsidP="0034532F">
            <w:pPr>
              <w:pStyle w:val="movimento"/>
              <w:rPr>
                <w:color w:val="002060"/>
              </w:rPr>
            </w:pPr>
            <w:r w:rsidRPr="008B0DAB">
              <w:rPr>
                <w:color w:val="002060"/>
              </w:rPr>
              <w:t>TULLI DAVID</w:t>
            </w:r>
          </w:p>
        </w:tc>
        <w:tc>
          <w:tcPr>
            <w:tcW w:w="2200" w:type="dxa"/>
            <w:tcMar>
              <w:top w:w="20" w:type="dxa"/>
              <w:left w:w="20" w:type="dxa"/>
              <w:bottom w:w="20" w:type="dxa"/>
              <w:right w:w="20" w:type="dxa"/>
            </w:tcMar>
            <w:vAlign w:val="center"/>
          </w:tcPr>
          <w:p w14:paraId="5B1BB106" w14:textId="77777777" w:rsidR="004A56F3" w:rsidRPr="008B0DAB" w:rsidRDefault="004A56F3" w:rsidP="0034532F">
            <w:pPr>
              <w:pStyle w:val="movimento2"/>
              <w:rPr>
                <w:color w:val="002060"/>
              </w:rPr>
            </w:pPr>
            <w:r w:rsidRPr="008B0DAB">
              <w:rPr>
                <w:color w:val="002060"/>
              </w:rPr>
              <w:t xml:space="preserve">(FUTSAL CAMPIGLIONE) </w:t>
            </w:r>
          </w:p>
        </w:tc>
      </w:tr>
      <w:tr w:rsidR="004A56F3" w:rsidRPr="008B0DAB" w14:paraId="318FB64B" w14:textId="77777777" w:rsidTr="004A56F3">
        <w:trPr>
          <w:divId w:val="527259509"/>
        </w:trPr>
        <w:tc>
          <w:tcPr>
            <w:tcW w:w="2200" w:type="dxa"/>
            <w:tcMar>
              <w:top w:w="20" w:type="dxa"/>
              <w:left w:w="20" w:type="dxa"/>
              <w:bottom w:w="20" w:type="dxa"/>
              <w:right w:w="20" w:type="dxa"/>
            </w:tcMar>
            <w:vAlign w:val="center"/>
          </w:tcPr>
          <w:p w14:paraId="04C055EE" w14:textId="77777777" w:rsidR="004A56F3" w:rsidRPr="008B0DAB" w:rsidRDefault="004A56F3" w:rsidP="0034532F">
            <w:pPr>
              <w:pStyle w:val="movimento"/>
              <w:rPr>
                <w:color w:val="002060"/>
              </w:rPr>
            </w:pPr>
            <w:r w:rsidRPr="008B0DAB">
              <w:rPr>
                <w:color w:val="002060"/>
              </w:rPr>
              <w:t>GIRONACCI EMANUELE</w:t>
            </w:r>
          </w:p>
        </w:tc>
        <w:tc>
          <w:tcPr>
            <w:tcW w:w="2200" w:type="dxa"/>
            <w:tcMar>
              <w:top w:w="20" w:type="dxa"/>
              <w:left w:w="20" w:type="dxa"/>
              <w:bottom w:w="20" w:type="dxa"/>
              <w:right w:w="20" w:type="dxa"/>
            </w:tcMar>
            <w:vAlign w:val="center"/>
          </w:tcPr>
          <w:p w14:paraId="61AD3B6A" w14:textId="77777777" w:rsidR="004A56F3" w:rsidRPr="008B0DAB" w:rsidRDefault="004A56F3" w:rsidP="0034532F">
            <w:pPr>
              <w:pStyle w:val="movimento2"/>
              <w:rPr>
                <w:color w:val="002060"/>
              </w:rPr>
            </w:pPr>
            <w:r w:rsidRPr="008B0DAB">
              <w:rPr>
                <w:color w:val="002060"/>
              </w:rPr>
              <w:t xml:space="preserve">(FUTSAL FERMO S.C.) </w:t>
            </w:r>
          </w:p>
        </w:tc>
        <w:tc>
          <w:tcPr>
            <w:tcW w:w="800" w:type="dxa"/>
            <w:tcMar>
              <w:top w:w="20" w:type="dxa"/>
              <w:left w:w="20" w:type="dxa"/>
              <w:bottom w:w="20" w:type="dxa"/>
              <w:right w:w="20" w:type="dxa"/>
            </w:tcMar>
            <w:vAlign w:val="center"/>
          </w:tcPr>
          <w:p w14:paraId="4DCD34F0"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474B673" w14:textId="77777777" w:rsidR="004A56F3" w:rsidRPr="008B0DAB" w:rsidRDefault="004A56F3" w:rsidP="0034532F">
            <w:pPr>
              <w:pStyle w:val="movimento"/>
              <w:rPr>
                <w:color w:val="002060"/>
              </w:rPr>
            </w:pPr>
            <w:r w:rsidRPr="008B0DAB">
              <w:rPr>
                <w:color w:val="002060"/>
              </w:rPr>
              <w:t>ROSSIGNOLI ALEANDRO MARIA</w:t>
            </w:r>
          </w:p>
        </w:tc>
        <w:tc>
          <w:tcPr>
            <w:tcW w:w="2200" w:type="dxa"/>
            <w:tcMar>
              <w:top w:w="20" w:type="dxa"/>
              <w:left w:w="20" w:type="dxa"/>
              <w:bottom w:w="20" w:type="dxa"/>
              <w:right w:w="20" w:type="dxa"/>
            </w:tcMar>
            <w:vAlign w:val="center"/>
          </w:tcPr>
          <w:p w14:paraId="1C883CC3" w14:textId="77777777" w:rsidR="004A56F3" w:rsidRPr="008B0DAB" w:rsidRDefault="004A56F3" w:rsidP="0034532F">
            <w:pPr>
              <w:pStyle w:val="movimento2"/>
              <w:rPr>
                <w:color w:val="002060"/>
              </w:rPr>
            </w:pPr>
            <w:r w:rsidRPr="008B0DAB">
              <w:rPr>
                <w:color w:val="002060"/>
              </w:rPr>
              <w:t xml:space="preserve">(FUTSAL MONTURANO) </w:t>
            </w:r>
          </w:p>
        </w:tc>
      </w:tr>
      <w:tr w:rsidR="004A56F3" w:rsidRPr="008B0DAB" w14:paraId="2220F423" w14:textId="77777777" w:rsidTr="004A56F3">
        <w:trPr>
          <w:divId w:val="527259509"/>
        </w:trPr>
        <w:tc>
          <w:tcPr>
            <w:tcW w:w="2200" w:type="dxa"/>
            <w:tcMar>
              <w:top w:w="20" w:type="dxa"/>
              <w:left w:w="20" w:type="dxa"/>
              <w:bottom w:w="20" w:type="dxa"/>
              <w:right w:w="20" w:type="dxa"/>
            </w:tcMar>
            <w:vAlign w:val="center"/>
          </w:tcPr>
          <w:p w14:paraId="71513096" w14:textId="77777777" w:rsidR="004A56F3" w:rsidRPr="008B0DAB" w:rsidRDefault="004A56F3" w:rsidP="0034532F">
            <w:pPr>
              <w:pStyle w:val="movimento"/>
              <w:rPr>
                <w:color w:val="002060"/>
              </w:rPr>
            </w:pPr>
            <w:r w:rsidRPr="008B0DAB">
              <w:rPr>
                <w:color w:val="002060"/>
              </w:rPr>
              <w:t>PICCININI MARTIN</w:t>
            </w:r>
          </w:p>
        </w:tc>
        <w:tc>
          <w:tcPr>
            <w:tcW w:w="2200" w:type="dxa"/>
            <w:tcMar>
              <w:top w:w="20" w:type="dxa"/>
              <w:left w:w="20" w:type="dxa"/>
              <w:bottom w:w="20" w:type="dxa"/>
              <w:right w:w="20" w:type="dxa"/>
            </w:tcMar>
            <w:vAlign w:val="center"/>
          </w:tcPr>
          <w:p w14:paraId="52C1E66C" w14:textId="77777777" w:rsidR="004A56F3" w:rsidRPr="008B0DAB" w:rsidRDefault="004A56F3" w:rsidP="0034532F">
            <w:pPr>
              <w:pStyle w:val="movimento2"/>
              <w:rPr>
                <w:color w:val="002060"/>
              </w:rPr>
            </w:pPr>
            <w:r w:rsidRPr="008B0DAB">
              <w:rPr>
                <w:color w:val="002060"/>
              </w:rPr>
              <w:t xml:space="preserve">(FUTSAL PRANDONE) </w:t>
            </w:r>
          </w:p>
        </w:tc>
        <w:tc>
          <w:tcPr>
            <w:tcW w:w="800" w:type="dxa"/>
            <w:tcMar>
              <w:top w:w="20" w:type="dxa"/>
              <w:left w:w="20" w:type="dxa"/>
              <w:bottom w:w="20" w:type="dxa"/>
              <w:right w:w="20" w:type="dxa"/>
            </w:tcMar>
            <w:vAlign w:val="center"/>
          </w:tcPr>
          <w:p w14:paraId="73B1A7DB"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181689C" w14:textId="77777777" w:rsidR="004A56F3" w:rsidRPr="008B0DAB" w:rsidRDefault="004A56F3" w:rsidP="0034532F">
            <w:pPr>
              <w:pStyle w:val="movimento"/>
              <w:rPr>
                <w:color w:val="002060"/>
              </w:rPr>
            </w:pPr>
            <w:r w:rsidRPr="008B0DAB">
              <w:rPr>
                <w:color w:val="002060"/>
              </w:rPr>
              <w:t>SCIARRA VINCENZO</w:t>
            </w:r>
          </w:p>
        </w:tc>
        <w:tc>
          <w:tcPr>
            <w:tcW w:w="2200" w:type="dxa"/>
            <w:tcMar>
              <w:top w:w="20" w:type="dxa"/>
              <w:left w:w="20" w:type="dxa"/>
              <w:bottom w:w="20" w:type="dxa"/>
              <w:right w:w="20" w:type="dxa"/>
            </w:tcMar>
            <w:vAlign w:val="center"/>
          </w:tcPr>
          <w:p w14:paraId="5C96D973" w14:textId="77777777" w:rsidR="004A56F3" w:rsidRPr="008B0DAB" w:rsidRDefault="004A56F3" w:rsidP="0034532F">
            <w:pPr>
              <w:pStyle w:val="movimento2"/>
              <w:rPr>
                <w:color w:val="002060"/>
              </w:rPr>
            </w:pPr>
            <w:r w:rsidRPr="008B0DAB">
              <w:rPr>
                <w:color w:val="002060"/>
              </w:rPr>
              <w:t xml:space="preserve">(FUTSAL PRANDONE) </w:t>
            </w:r>
          </w:p>
        </w:tc>
      </w:tr>
      <w:tr w:rsidR="004A56F3" w:rsidRPr="008B0DAB" w14:paraId="6029A220" w14:textId="77777777" w:rsidTr="004A56F3">
        <w:trPr>
          <w:divId w:val="527259509"/>
        </w:trPr>
        <w:tc>
          <w:tcPr>
            <w:tcW w:w="2200" w:type="dxa"/>
            <w:tcMar>
              <w:top w:w="20" w:type="dxa"/>
              <w:left w:w="20" w:type="dxa"/>
              <w:bottom w:w="20" w:type="dxa"/>
              <w:right w:w="20" w:type="dxa"/>
            </w:tcMar>
            <w:vAlign w:val="center"/>
          </w:tcPr>
          <w:p w14:paraId="65429C1C" w14:textId="77777777" w:rsidR="004A56F3" w:rsidRPr="008B0DAB" w:rsidRDefault="004A56F3" w:rsidP="0034532F">
            <w:pPr>
              <w:pStyle w:val="movimento"/>
              <w:rPr>
                <w:color w:val="002060"/>
              </w:rPr>
            </w:pPr>
            <w:r w:rsidRPr="008B0DAB">
              <w:rPr>
                <w:color w:val="002060"/>
              </w:rPr>
              <w:t>CORIOLANI EMANUELE</w:t>
            </w:r>
          </w:p>
        </w:tc>
        <w:tc>
          <w:tcPr>
            <w:tcW w:w="2200" w:type="dxa"/>
            <w:tcMar>
              <w:top w:w="20" w:type="dxa"/>
              <w:left w:w="20" w:type="dxa"/>
              <w:bottom w:w="20" w:type="dxa"/>
              <w:right w:w="20" w:type="dxa"/>
            </w:tcMar>
            <w:vAlign w:val="center"/>
          </w:tcPr>
          <w:p w14:paraId="476BBD41" w14:textId="77777777" w:rsidR="004A56F3" w:rsidRPr="008B0DAB" w:rsidRDefault="004A56F3" w:rsidP="0034532F">
            <w:pPr>
              <w:pStyle w:val="movimento2"/>
              <w:rPr>
                <w:color w:val="002060"/>
              </w:rPr>
            </w:pPr>
            <w:r w:rsidRPr="008B0DAB">
              <w:rPr>
                <w:color w:val="002060"/>
              </w:rPr>
              <w:t xml:space="preserve">(FUTSAL SANGIUSTESE A.R.L.) </w:t>
            </w:r>
          </w:p>
        </w:tc>
        <w:tc>
          <w:tcPr>
            <w:tcW w:w="800" w:type="dxa"/>
            <w:tcMar>
              <w:top w:w="20" w:type="dxa"/>
              <w:left w:w="20" w:type="dxa"/>
              <w:bottom w:w="20" w:type="dxa"/>
              <w:right w:w="20" w:type="dxa"/>
            </w:tcMar>
            <w:vAlign w:val="center"/>
          </w:tcPr>
          <w:p w14:paraId="0B4853B6"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0C03293" w14:textId="77777777" w:rsidR="004A56F3" w:rsidRPr="008B0DAB" w:rsidRDefault="004A56F3" w:rsidP="0034532F">
            <w:pPr>
              <w:pStyle w:val="movimento"/>
              <w:rPr>
                <w:color w:val="002060"/>
              </w:rPr>
            </w:pPr>
            <w:r w:rsidRPr="008B0DAB">
              <w:rPr>
                <w:color w:val="002060"/>
              </w:rPr>
              <w:t>DANO DRITAN</w:t>
            </w:r>
          </w:p>
        </w:tc>
        <w:tc>
          <w:tcPr>
            <w:tcW w:w="2200" w:type="dxa"/>
            <w:tcMar>
              <w:top w:w="20" w:type="dxa"/>
              <w:left w:w="20" w:type="dxa"/>
              <w:bottom w:w="20" w:type="dxa"/>
              <w:right w:w="20" w:type="dxa"/>
            </w:tcMar>
            <w:vAlign w:val="center"/>
          </w:tcPr>
          <w:p w14:paraId="186119DB" w14:textId="77777777" w:rsidR="004A56F3" w:rsidRPr="008B0DAB" w:rsidRDefault="004A56F3" w:rsidP="0034532F">
            <w:pPr>
              <w:pStyle w:val="movimento2"/>
              <w:rPr>
                <w:color w:val="002060"/>
              </w:rPr>
            </w:pPr>
            <w:r w:rsidRPr="008B0DAB">
              <w:rPr>
                <w:color w:val="002060"/>
              </w:rPr>
              <w:t xml:space="preserve">(GAGLIOLE F.C.) </w:t>
            </w:r>
          </w:p>
        </w:tc>
      </w:tr>
      <w:tr w:rsidR="004A56F3" w:rsidRPr="008B0DAB" w14:paraId="7C7B53AC" w14:textId="77777777" w:rsidTr="004A56F3">
        <w:trPr>
          <w:divId w:val="527259509"/>
        </w:trPr>
        <w:tc>
          <w:tcPr>
            <w:tcW w:w="2200" w:type="dxa"/>
            <w:tcMar>
              <w:top w:w="20" w:type="dxa"/>
              <w:left w:w="20" w:type="dxa"/>
              <w:bottom w:w="20" w:type="dxa"/>
              <w:right w:w="20" w:type="dxa"/>
            </w:tcMar>
            <w:vAlign w:val="center"/>
          </w:tcPr>
          <w:p w14:paraId="383D8EFA" w14:textId="77777777" w:rsidR="004A56F3" w:rsidRPr="008B0DAB" w:rsidRDefault="004A56F3" w:rsidP="0034532F">
            <w:pPr>
              <w:pStyle w:val="movimento"/>
              <w:rPr>
                <w:color w:val="002060"/>
              </w:rPr>
            </w:pPr>
            <w:r w:rsidRPr="008B0DAB">
              <w:rPr>
                <w:color w:val="002060"/>
              </w:rPr>
              <w:t>PAGGI RENZO</w:t>
            </w:r>
          </w:p>
        </w:tc>
        <w:tc>
          <w:tcPr>
            <w:tcW w:w="2200" w:type="dxa"/>
            <w:tcMar>
              <w:top w:w="20" w:type="dxa"/>
              <w:left w:w="20" w:type="dxa"/>
              <w:bottom w:w="20" w:type="dxa"/>
              <w:right w:w="20" w:type="dxa"/>
            </w:tcMar>
            <w:vAlign w:val="center"/>
          </w:tcPr>
          <w:p w14:paraId="2CA2CF22" w14:textId="77777777" w:rsidR="004A56F3" w:rsidRPr="008B0DAB" w:rsidRDefault="004A56F3" w:rsidP="0034532F">
            <w:pPr>
              <w:pStyle w:val="movimento2"/>
              <w:rPr>
                <w:color w:val="002060"/>
              </w:rPr>
            </w:pPr>
            <w:r w:rsidRPr="008B0DAB">
              <w:rPr>
                <w:color w:val="002060"/>
              </w:rPr>
              <w:t xml:space="preserve">(GAGLIOLE F.C.) </w:t>
            </w:r>
          </w:p>
        </w:tc>
        <w:tc>
          <w:tcPr>
            <w:tcW w:w="800" w:type="dxa"/>
            <w:tcMar>
              <w:top w:w="20" w:type="dxa"/>
              <w:left w:w="20" w:type="dxa"/>
              <w:bottom w:w="20" w:type="dxa"/>
              <w:right w:w="20" w:type="dxa"/>
            </w:tcMar>
            <w:vAlign w:val="center"/>
          </w:tcPr>
          <w:p w14:paraId="7CF11BAC"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8BF8AE6" w14:textId="77777777" w:rsidR="004A56F3" w:rsidRPr="008B0DAB" w:rsidRDefault="004A56F3" w:rsidP="0034532F">
            <w:pPr>
              <w:pStyle w:val="movimento"/>
              <w:rPr>
                <w:color w:val="002060"/>
              </w:rPr>
            </w:pPr>
            <w:r w:rsidRPr="008B0DAB">
              <w:rPr>
                <w:color w:val="002060"/>
              </w:rPr>
              <w:t>MECA DENIS</w:t>
            </w:r>
          </w:p>
        </w:tc>
        <w:tc>
          <w:tcPr>
            <w:tcW w:w="2200" w:type="dxa"/>
            <w:tcMar>
              <w:top w:w="20" w:type="dxa"/>
              <w:left w:w="20" w:type="dxa"/>
              <w:bottom w:w="20" w:type="dxa"/>
              <w:right w:w="20" w:type="dxa"/>
            </w:tcMar>
            <w:vAlign w:val="center"/>
          </w:tcPr>
          <w:p w14:paraId="7740654E" w14:textId="77777777" w:rsidR="004A56F3" w:rsidRPr="008B0DAB" w:rsidRDefault="004A56F3" w:rsidP="0034532F">
            <w:pPr>
              <w:pStyle w:val="movimento2"/>
              <w:rPr>
                <w:color w:val="002060"/>
              </w:rPr>
            </w:pPr>
            <w:r w:rsidRPr="008B0DAB">
              <w:rPr>
                <w:color w:val="002060"/>
              </w:rPr>
              <w:t xml:space="preserve">(INVICTA FUTSAL MACERATA) </w:t>
            </w:r>
          </w:p>
        </w:tc>
      </w:tr>
      <w:tr w:rsidR="004A56F3" w:rsidRPr="008B0DAB" w14:paraId="39CFE30F" w14:textId="77777777" w:rsidTr="004A56F3">
        <w:trPr>
          <w:divId w:val="527259509"/>
        </w:trPr>
        <w:tc>
          <w:tcPr>
            <w:tcW w:w="2200" w:type="dxa"/>
            <w:tcMar>
              <w:top w:w="20" w:type="dxa"/>
              <w:left w:w="20" w:type="dxa"/>
              <w:bottom w:w="20" w:type="dxa"/>
              <w:right w:w="20" w:type="dxa"/>
            </w:tcMar>
            <w:vAlign w:val="center"/>
          </w:tcPr>
          <w:p w14:paraId="2245F4E2" w14:textId="77777777" w:rsidR="004A56F3" w:rsidRPr="008B0DAB" w:rsidRDefault="004A56F3" w:rsidP="0034532F">
            <w:pPr>
              <w:pStyle w:val="movimento"/>
              <w:rPr>
                <w:color w:val="002060"/>
              </w:rPr>
            </w:pPr>
            <w:r w:rsidRPr="008B0DAB">
              <w:rPr>
                <w:color w:val="002060"/>
              </w:rPr>
              <w:t>MINARDI MATTEO</w:t>
            </w:r>
          </w:p>
        </w:tc>
        <w:tc>
          <w:tcPr>
            <w:tcW w:w="2200" w:type="dxa"/>
            <w:tcMar>
              <w:top w:w="20" w:type="dxa"/>
              <w:left w:w="20" w:type="dxa"/>
              <w:bottom w:w="20" w:type="dxa"/>
              <w:right w:w="20" w:type="dxa"/>
            </w:tcMar>
            <w:vAlign w:val="center"/>
          </w:tcPr>
          <w:p w14:paraId="70D03E44" w14:textId="77777777" w:rsidR="004A56F3" w:rsidRPr="008B0DAB" w:rsidRDefault="004A56F3" w:rsidP="0034532F">
            <w:pPr>
              <w:pStyle w:val="movimento2"/>
              <w:rPr>
                <w:color w:val="002060"/>
              </w:rPr>
            </w:pPr>
            <w:r w:rsidRPr="008B0DAB">
              <w:rPr>
                <w:color w:val="002060"/>
              </w:rPr>
              <w:t xml:space="preserve">(MONTALTO DI CUCCURANO CA5) </w:t>
            </w:r>
          </w:p>
        </w:tc>
        <w:tc>
          <w:tcPr>
            <w:tcW w:w="800" w:type="dxa"/>
            <w:tcMar>
              <w:top w:w="20" w:type="dxa"/>
              <w:left w:w="20" w:type="dxa"/>
              <w:bottom w:w="20" w:type="dxa"/>
              <w:right w:w="20" w:type="dxa"/>
            </w:tcMar>
            <w:vAlign w:val="center"/>
          </w:tcPr>
          <w:p w14:paraId="7FF1B16F"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630DD8A" w14:textId="77777777" w:rsidR="004A56F3" w:rsidRPr="008B0DAB" w:rsidRDefault="004A56F3" w:rsidP="0034532F">
            <w:pPr>
              <w:pStyle w:val="movimento"/>
              <w:rPr>
                <w:color w:val="002060"/>
              </w:rPr>
            </w:pPr>
            <w:r w:rsidRPr="008B0DAB">
              <w:rPr>
                <w:color w:val="002060"/>
              </w:rPr>
              <w:t>BARDELLA ANDREA</w:t>
            </w:r>
          </w:p>
        </w:tc>
        <w:tc>
          <w:tcPr>
            <w:tcW w:w="2200" w:type="dxa"/>
            <w:tcMar>
              <w:top w:w="20" w:type="dxa"/>
              <w:left w:w="20" w:type="dxa"/>
              <w:bottom w:w="20" w:type="dxa"/>
              <w:right w:w="20" w:type="dxa"/>
            </w:tcMar>
            <w:vAlign w:val="center"/>
          </w:tcPr>
          <w:p w14:paraId="4BAFFED4" w14:textId="77777777" w:rsidR="004A56F3" w:rsidRPr="008B0DAB" w:rsidRDefault="004A56F3" w:rsidP="0034532F">
            <w:pPr>
              <w:pStyle w:val="movimento2"/>
              <w:rPr>
                <w:color w:val="002060"/>
              </w:rPr>
            </w:pPr>
            <w:r w:rsidRPr="008B0DAB">
              <w:rPr>
                <w:color w:val="002060"/>
              </w:rPr>
              <w:t xml:space="preserve">(MONTECAROTTO) </w:t>
            </w:r>
          </w:p>
        </w:tc>
      </w:tr>
      <w:tr w:rsidR="004A56F3" w:rsidRPr="008B0DAB" w14:paraId="1E339E21" w14:textId="77777777" w:rsidTr="004A56F3">
        <w:trPr>
          <w:divId w:val="527259509"/>
        </w:trPr>
        <w:tc>
          <w:tcPr>
            <w:tcW w:w="2200" w:type="dxa"/>
            <w:tcMar>
              <w:top w:w="20" w:type="dxa"/>
              <w:left w:w="20" w:type="dxa"/>
              <w:bottom w:w="20" w:type="dxa"/>
              <w:right w:w="20" w:type="dxa"/>
            </w:tcMar>
            <w:vAlign w:val="center"/>
          </w:tcPr>
          <w:p w14:paraId="77467A55" w14:textId="77777777" w:rsidR="004A56F3" w:rsidRPr="008B0DAB" w:rsidRDefault="004A56F3" w:rsidP="0034532F">
            <w:pPr>
              <w:pStyle w:val="movimento"/>
              <w:rPr>
                <w:color w:val="002060"/>
              </w:rPr>
            </w:pPr>
            <w:r w:rsidRPr="008B0DAB">
              <w:rPr>
                <w:color w:val="002060"/>
              </w:rPr>
              <w:t>SAVCHUK VIKTOR</w:t>
            </w:r>
          </w:p>
        </w:tc>
        <w:tc>
          <w:tcPr>
            <w:tcW w:w="2200" w:type="dxa"/>
            <w:tcMar>
              <w:top w:w="20" w:type="dxa"/>
              <w:left w:w="20" w:type="dxa"/>
              <w:bottom w:w="20" w:type="dxa"/>
              <w:right w:w="20" w:type="dxa"/>
            </w:tcMar>
            <w:vAlign w:val="center"/>
          </w:tcPr>
          <w:p w14:paraId="65CFFE72" w14:textId="77777777" w:rsidR="004A56F3" w:rsidRPr="008B0DAB" w:rsidRDefault="004A56F3" w:rsidP="0034532F">
            <w:pPr>
              <w:pStyle w:val="movimento2"/>
              <w:rPr>
                <w:color w:val="002060"/>
              </w:rPr>
            </w:pPr>
            <w:r w:rsidRPr="008B0DAB">
              <w:rPr>
                <w:color w:val="002060"/>
              </w:rPr>
              <w:t xml:space="preserve">(MOSCOSI 2008) </w:t>
            </w:r>
          </w:p>
        </w:tc>
        <w:tc>
          <w:tcPr>
            <w:tcW w:w="800" w:type="dxa"/>
            <w:tcMar>
              <w:top w:w="20" w:type="dxa"/>
              <w:left w:w="20" w:type="dxa"/>
              <w:bottom w:w="20" w:type="dxa"/>
              <w:right w:w="20" w:type="dxa"/>
            </w:tcMar>
            <w:vAlign w:val="center"/>
          </w:tcPr>
          <w:p w14:paraId="7761471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9F0F181" w14:textId="77777777" w:rsidR="004A56F3" w:rsidRPr="008B0DAB" w:rsidRDefault="004A56F3" w:rsidP="0034532F">
            <w:pPr>
              <w:pStyle w:val="movimento"/>
              <w:rPr>
                <w:color w:val="002060"/>
              </w:rPr>
            </w:pPr>
            <w:r w:rsidRPr="008B0DAB">
              <w:rPr>
                <w:color w:val="002060"/>
              </w:rPr>
              <w:t>DUBBINI ALESSIO</w:t>
            </w:r>
          </w:p>
        </w:tc>
        <w:tc>
          <w:tcPr>
            <w:tcW w:w="2200" w:type="dxa"/>
            <w:tcMar>
              <w:top w:w="20" w:type="dxa"/>
              <w:left w:w="20" w:type="dxa"/>
              <w:bottom w:w="20" w:type="dxa"/>
              <w:right w:w="20" w:type="dxa"/>
            </w:tcMar>
            <w:vAlign w:val="center"/>
          </w:tcPr>
          <w:p w14:paraId="5B6DCBE3" w14:textId="77777777" w:rsidR="004A56F3" w:rsidRPr="008B0DAB" w:rsidRDefault="004A56F3" w:rsidP="0034532F">
            <w:pPr>
              <w:pStyle w:val="movimento2"/>
              <w:rPr>
                <w:color w:val="002060"/>
              </w:rPr>
            </w:pPr>
            <w:r w:rsidRPr="008B0DAB">
              <w:rPr>
                <w:color w:val="002060"/>
              </w:rPr>
              <w:t xml:space="preserve">(PIETRALACROCE 73) </w:t>
            </w:r>
          </w:p>
        </w:tc>
      </w:tr>
      <w:tr w:rsidR="004A56F3" w:rsidRPr="008B0DAB" w14:paraId="3A1706A3" w14:textId="77777777" w:rsidTr="004A56F3">
        <w:trPr>
          <w:divId w:val="527259509"/>
        </w:trPr>
        <w:tc>
          <w:tcPr>
            <w:tcW w:w="2200" w:type="dxa"/>
            <w:tcMar>
              <w:top w:w="20" w:type="dxa"/>
              <w:left w:w="20" w:type="dxa"/>
              <w:bottom w:w="20" w:type="dxa"/>
              <w:right w:w="20" w:type="dxa"/>
            </w:tcMar>
            <w:vAlign w:val="center"/>
          </w:tcPr>
          <w:p w14:paraId="3D462996" w14:textId="77777777" w:rsidR="004A56F3" w:rsidRPr="008B0DAB" w:rsidRDefault="004A56F3" w:rsidP="0034532F">
            <w:pPr>
              <w:pStyle w:val="movimento"/>
              <w:rPr>
                <w:color w:val="002060"/>
              </w:rPr>
            </w:pPr>
            <w:r w:rsidRPr="008B0DAB">
              <w:rPr>
                <w:color w:val="002060"/>
              </w:rPr>
              <w:t>VIRGULTI NICKY</w:t>
            </w:r>
          </w:p>
        </w:tc>
        <w:tc>
          <w:tcPr>
            <w:tcW w:w="2200" w:type="dxa"/>
            <w:tcMar>
              <w:top w:w="20" w:type="dxa"/>
              <w:left w:w="20" w:type="dxa"/>
              <w:bottom w:w="20" w:type="dxa"/>
              <w:right w:w="20" w:type="dxa"/>
            </w:tcMar>
            <w:vAlign w:val="center"/>
          </w:tcPr>
          <w:p w14:paraId="47B631EA" w14:textId="77777777" w:rsidR="004A56F3" w:rsidRPr="008B0DAB" w:rsidRDefault="004A56F3" w:rsidP="0034532F">
            <w:pPr>
              <w:pStyle w:val="movimento2"/>
              <w:rPr>
                <w:color w:val="002060"/>
              </w:rPr>
            </w:pPr>
            <w:r w:rsidRPr="008B0DAB">
              <w:rPr>
                <w:color w:val="002060"/>
              </w:rPr>
              <w:t xml:space="preserve">(REAL ANCARIA) </w:t>
            </w:r>
          </w:p>
        </w:tc>
        <w:tc>
          <w:tcPr>
            <w:tcW w:w="800" w:type="dxa"/>
            <w:tcMar>
              <w:top w:w="20" w:type="dxa"/>
              <w:left w:w="20" w:type="dxa"/>
              <w:bottom w:w="20" w:type="dxa"/>
              <w:right w:w="20" w:type="dxa"/>
            </w:tcMar>
            <w:vAlign w:val="center"/>
          </w:tcPr>
          <w:p w14:paraId="33A5B05B"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66B5E6F" w14:textId="77777777" w:rsidR="004A56F3" w:rsidRPr="008B0DAB" w:rsidRDefault="004A56F3" w:rsidP="0034532F">
            <w:pPr>
              <w:pStyle w:val="movimento"/>
              <w:rPr>
                <w:color w:val="002060"/>
              </w:rPr>
            </w:pPr>
            <w:r w:rsidRPr="008B0DAB">
              <w:rPr>
                <w:color w:val="002060"/>
              </w:rPr>
              <w:t>CARMENATI ANDREA</w:t>
            </w:r>
          </w:p>
        </w:tc>
        <w:tc>
          <w:tcPr>
            <w:tcW w:w="2200" w:type="dxa"/>
            <w:tcMar>
              <w:top w:w="20" w:type="dxa"/>
              <w:left w:w="20" w:type="dxa"/>
              <w:bottom w:w="20" w:type="dxa"/>
              <w:right w:w="20" w:type="dxa"/>
            </w:tcMar>
            <w:vAlign w:val="center"/>
          </w:tcPr>
          <w:p w14:paraId="1012BE31" w14:textId="77777777" w:rsidR="004A56F3" w:rsidRPr="008B0DAB" w:rsidRDefault="004A56F3" w:rsidP="0034532F">
            <w:pPr>
              <w:pStyle w:val="movimento2"/>
              <w:rPr>
                <w:color w:val="002060"/>
              </w:rPr>
            </w:pPr>
            <w:r w:rsidRPr="008B0DAB">
              <w:rPr>
                <w:color w:val="002060"/>
              </w:rPr>
              <w:t xml:space="preserve">(REAL FABRIANO) </w:t>
            </w:r>
          </w:p>
        </w:tc>
      </w:tr>
    </w:tbl>
    <w:p w14:paraId="206674D5"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BF79627" w14:textId="77777777" w:rsidTr="004A56F3">
        <w:trPr>
          <w:divId w:val="527259509"/>
        </w:trPr>
        <w:tc>
          <w:tcPr>
            <w:tcW w:w="2200" w:type="dxa"/>
            <w:tcMar>
              <w:top w:w="20" w:type="dxa"/>
              <w:left w:w="20" w:type="dxa"/>
              <w:bottom w:w="20" w:type="dxa"/>
              <w:right w:w="20" w:type="dxa"/>
            </w:tcMar>
            <w:vAlign w:val="center"/>
          </w:tcPr>
          <w:p w14:paraId="159CCC26" w14:textId="77777777" w:rsidR="004A56F3" w:rsidRPr="008B0DAB" w:rsidRDefault="004A56F3" w:rsidP="0034532F">
            <w:pPr>
              <w:pStyle w:val="movimento"/>
              <w:rPr>
                <w:color w:val="002060"/>
              </w:rPr>
            </w:pPr>
            <w:r w:rsidRPr="008B0DAB">
              <w:rPr>
                <w:color w:val="002060"/>
              </w:rPr>
              <w:t>ANGELONI FRANCESCO</w:t>
            </w:r>
          </w:p>
        </w:tc>
        <w:tc>
          <w:tcPr>
            <w:tcW w:w="2200" w:type="dxa"/>
            <w:tcMar>
              <w:top w:w="20" w:type="dxa"/>
              <w:left w:w="20" w:type="dxa"/>
              <w:bottom w:w="20" w:type="dxa"/>
              <w:right w:w="20" w:type="dxa"/>
            </w:tcMar>
            <w:vAlign w:val="center"/>
          </w:tcPr>
          <w:p w14:paraId="3B508D32" w14:textId="77777777" w:rsidR="004A56F3" w:rsidRPr="008B0DAB" w:rsidRDefault="004A56F3" w:rsidP="0034532F">
            <w:pPr>
              <w:pStyle w:val="movimento2"/>
              <w:rPr>
                <w:color w:val="002060"/>
              </w:rPr>
            </w:pPr>
            <w:r w:rsidRPr="008B0DAB">
              <w:rPr>
                <w:color w:val="002060"/>
              </w:rPr>
              <w:t xml:space="preserve">(ACLI AUDAX MONTECOSARO C5) </w:t>
            </w:r>
          </w:p>
        </w:tc>
        <w:tc>
          <w:tcPr>
            <w:tcW w:w="800" w:type="dxa"/>
            <w:tcMar>
              <w:top w:w="20" w:type="dxa"/>
              <w:left w:w="20" w:type="dxa"/>
              <w:bottom w:w="20" w:type="dxa"/>
              <w:right w:w="20" w:type="dxa"/>
            </w:tcMar>
            <w:vAlign w:val="center"/>
          </w:tcPr>
          <w:p w14:paraId="1C45844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1EFFB06" w14:textId="77777777" w:rsidR="004A56F3" w:rsidRPr="008B0DAB" w:rsidRDefault="004A56F3" w:rsidP="0034532F">
            <w:pPr>
              <w:pStyle w:val="movimento"/>
              <w:rPr>
                <w:color w:val="002060"/>
              </w:rPr>
            </w:pPr>
            <w:r w:rsidRPr="008B0DAB">
              <w:rPr>
                <w:color w:val="002060"/>
              </w:rPr>
              <w:t>DE ANGELIS DANIELE</w:t>
            </w:r>
          </w:p>
        </w:tc>
        <w:tc>
          <w:tcPr>
            <w:tcW w:w="2200" w:type="dxa"/>
            <w:tcMar>
              <w:top w:w="20" w:type="dxa"/>
              <w:left w:w="20" w:type="dxa"/>
              <w:bottom w:w="20" w:type="dxa"/>
              <w:right w:w="20" w:type="dxa"/>
            </w:tcMar>
            <w:vAlign w:val="center"/>
          </w:tcPr>
          <w:p w14:paraId="5E7DD23F" w14:textId="77777777" w:rsidR="004A56F3" w:rsidRPr="008B0DAB" w:rsidRDefault="004A56F3" w:rsidP="0034532F">
            <w:pPr>
              <w:pStyle w:val="movimento2"/>
              <w:rPr>
                <w:color w:val="002060"/>
              </w:rPr>
            </w:pPr>
            <w:r w:rsidRPr="008B0DAB">
              <w:rPr>
                <w:color w:val="002060"/>
              </w:rPr>
              <w:t xml:space="preserve">(AMICI 84) </w:t>
            </w:r>
          </w:p>
        </w:tc>
      </w:tr>
      <w:tr w:rsidR="004A56F3" w:rsidRPr="008B0DAB" w14:paraId="2F03F16C" w14:textId="77777777" w:rsidTr="004A56F3">
        <w:trPr>
          <w:divId w:val="527259509"/>
        </w:trPr>
        <w:tc>
          <w:tcPr>
            <w:tcW w:w="2200" w:type="dxa"/>
            <w:tcMar>
              <w:top w:w="20" w:type="dxa"/>
              <w:left w:w="20" w:type="dxa"/>
              <w:bottom w:w="20" w:type="dxa"/>
              <w:right w:w="20" w:type="dxa"/>
            </w:tcMar>
            <w:vAlign w:val="center"/>
          </w:tcPr>
          <w:p w14:paraId="044812CA" w14:textId="77777777" w:rsidR="004A56F3" w:rsidRPr="008B0DAB" w:rsidRDefault="004A56F3" w:rsidP="0034532F">
            <w:pPr>
              <w:pStyle w:val="movimento"/>
              <w:rPr>
                <w:color w:val="002060"/>
              </w:rPr>
            </w:pPr>
            <w:r w:rsidRPr="008B0DAB">
              <w:rPr>
                <w:color w:val="002060"/>
              </w:rPr>
              <w:t>ALBANESI FABIO</w:t>
            </w:r>
          </w:p>
        </w:tc>
        <w:tc>
          <w:tcPr>
            <w:tcW w:w="2200" w:type="dxa"/>
            <w:tcMar>
              <w:top w:w="20" w:type="dxa"/>
              <w:left w:w="20" w:type="dxa"/>
              <w:bottom w:w="20" w:type="dxa"/>
              <w:right w:w="20" w:type="dxa"/>
            </w:tcMar>
            <w:vAlign w:val="center"/>
          </w:tcPr>
          <w:p w14:paraId="5C0580D6" w14:textId="77777777" w:rsidR="004A56F3" w:rsidRPr="008B0DAB" w:rsidRDefault="004A56F3" w:rsidP="0034532F">
            <w:pPr>
              <w:pStyle w:val="movimento2"/>
              <w:rPr>
                <w:color w:val="002060"/>
              </w:rPr>
            </w:pPr>
            <w:r w:rsidRPr="008B0DAB">
              <w:rPr>
                <w:color w:val="002060"/>
              </w:rPr>
              <w:t xml:space="preserve">(AVENALE) </w:t>
            </w:r>
          </w:p>
        </w:tc>
        <w:tc>
          <w:tcPr>
            <w:tcW w:w="800" w:type="dxa"/>
            <w:tcMar>
              <w:top w:w="20" w:type="dxa"/>
              <w:left w:w="20" w:type="dxa"/>
              <w:bottom w:w="20" w:type="dxa"/>
              <w:right w:w="20" w:type="dxa"/>
            </w:tcMar>
            <w:vAlign w:val="center"/>
          </w:tcPr>
          <w:p w14:paraId="5A2C6716"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47B8C8F" w14:textId="77777777" w:rsidR="004A56F3" w:rsidRPr="008B0DAB" w:rsidRDefault="004A56F3" w:rsidP="0034532F">
            <w:pPr>
              <w:pStyle w:val="movimento"/>
              <w:rPr>
                <w:color w:val="002060"/>
              </w:rPr>
            </w:pPr>
            <w:r w:rsidRPr="008B0DAB">
              <w:rPr>
                <w:color w:val="002060"/>
              </w:rPr>
              <w:t>BIAGINI GIORDANO</w:t>
            </w:r>
          </w:p>
        </w:tc>
        <w:tc>
          <w:tcPr>
            <w:tcW w:w="2200" w:type="dxa"/>
            <w:tcMar>
              <w:top w:w="20" w:type="dxa"/>
              <w:left w:w="20" w:type="dxa"/>
              <w:bottom w:w="20" w:type="dxa"/>
              <w:right w:w="20" w:type="dxa"/>
            </w:tcMar>
            <w:vAlign w:val="center"/>
          </w:tcPr>
          <w:p w14:paraId="42CC346C" w14:textId="77777777" w:rsidR="004A56F3" w:rsidRPr="008B0DAB" w:rsidRDefault="004A56F3" w:rsidP="0034532F">
            <w:pPr>
              <w:pStyle w:val="movimento2"/>
              <w:rPr>
                <w:color w:val="002060"/>
              </w:rPr>
            </w:pPr>
            <w:r w:rsidRPr="008B0DAB">
              <w:rPr>
                <w:color w:val="002060"/>
              </w:rPr>
              <w:t xml:space="preserve">(AVENALE) </w:t>
            </w:r>
          </w:p>
        </w:tc>
      </w:tr>
      <w:tr w:rsidR="004A56F3" w:rsidRPr="008B0DAB" w14:paraId="25672810" w14:textId="77777777" w:rsidTr="004A56F3">
        <w:trPr>
          <w:divId w:val="527259509"/>
        </w:trPr>
        <w:tc>
          <w:tcPr>
            <w:tcW w:w="2200" w:type="dxa"/>
            <w:tcMar>
              <w:top w:w="20" w:type="dxa"/>
              <w:left w:w="20" w:type="dxa"/>
              <w:bottom w:w="20" w:type="dxa"/>
              <w:right w:w="20" w:type="dxa"/>
            </w:tcMar>
            <w:vAlign w:val="center"/>
          </w:tcPr>
          <w:p w14:paraId="45517C13" w14:textId="77777777" w:rsidR="004A56F3" w:rsidRPr="008B0DAB" w:rsidRDefault="004A56F3" w:rsidP="0034532F">
            <w:pPr>
              <w:pStyle w:val="movimento"/>
              <w:rPr>
                <w:color w:val="002060"/>
              </w:rPr>
            </w:pPr>
            <w:r w:rsidRPr="008B0DAB">
              <w:rPr>
                <w:color w:val="002060"/>
              </w:rPr>
              <w:t>FICCADENTI MATTEO</w:t>
            </w:r>
          </w:p>
        </w:tc>
        <w:tc>
          <w:tcPr>
            <w:tcW w:w="2200" w:type="dxa"/>
            <w:tcMar>
              <w:top w:w="20" w:type="dxa"/>
              <w:left w:w="20" w:type="dxa"/>
              <w:bottom w:w="20" w:type="dxa"/>
              <w:right w:w="20" w:type="dxa"/>
            </w:tcMar>
            <w:vAlign w:val="center"/>
          </w:tcPr>
          <w:p w14:paraId="6211B573" w14:textId="77777777" w:rsidR="004A56F3" w:rsidRPr="008B0DAB" w:rsidRDefault="004A56F3" w:rsidP="0034532F">
            <w:pPr>
              <w:pStyle w:val="movimento2"/>
              <w:rPr>
                <w:color w:val="002060"/>
              </w:rPr>
            </w:pPr>
            <w:r w:rsidRPr="008B0DAB">
              <w:rPr>
                <w:color w:val="002060"/>
              </w:rPr>
              <w:t xml:space="preserve">(BOCASTRUM UNITED) </w:t>
            </w:r>
          </w:p>
        </w:tc>
        <w:tc>
          <w:tcPr>
            <w:tcW w:w="800" w:type="dxa"/>
            <w:tcMar>
              <w:top w:w="20" w:type="dxa"/>
              <w:left w:w="20" w:type="dxa"/>
              <w:bottom w:w="20" w:type="dxa"/>
              <w:right w:w="20" w:type="dxa"/>
            </w:tcMar>
            <w:vAlign w:val="center"/>
          </w:tcPr>
          <w:p w14:paraId="5C6AE0BB"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B3C4B9D" w14:textId="77777777" w:rsidR="004A56F3" w:rsidRPr="008B0DAB" w:rsidRDefault="004A56F3" w:rsidP="0034532F">
            <w:pPr>
              <w:pStyle w:val="movimento"/>
              <w:rPr>
                <w:color w:val="002060"/>
              </w:rPr>
            </w:pPr>
            <w:r w:rsidRPr="008B0DAB">
              <w:rPr>
                <w:color w:val="002060"/>
              </w:rPr>
              <w:t>BUSILACCHI FILIPPO</w:t>
            </w:r>
          </w:p>
        </w:tc>
        <w:tc>
          <w:tcPr>
            <w:tcW w:w="2200" w:type="dxa"/>
            <w:tcMar>
              <w:top w:w="20" w:type="dxa"/>
              <w:left w:w="20" w:type="dxa"/>
              <w:bottom w:w="20" w:type="dxa"/>
              <w:right w:w="20" w:type="dxa"/>
            </w:tcMar>
            <w:vAlign w:val="center"/>
          </w:tcPr>
          <w:p w14:paraId="232D8C2C" w14:textId="77777777" w:rsidR="004A56F3" w:rsidRPr="008B0DAB" w:rsidRDefault="004A56F3" w:rsidP="0034532F">
            <w:pPr>
              <w:pStyle w:val="movimento2"/>
              <w:rPr>
                <w:color w:val="002060"/>
              </w:rPr>
            </w:pPr>
            <w:r w:rsidRPr="008B0DAB">
              <w:rPr>
                <w:color w:val="002060"/>
              </w:rPr>
              <w:t xml:space="preserve">(CANDIA BARACCOLA ASPIO) </w:t>
            </w:r>
          </w:p>
        </w:tc>
      </w:tr>
      <w:tr w:rsidR="004A56F3" w:rsidRPr="008B0DAB" w14:paraId="2323B229" w14:textId="77777777" w:rsidTr="004A56F3">
        <w:trPr>
          <w:divId w:val="527259509"/>
        </w:trPr>
        <w:tc>
          <w:tcPr>
            <w:tcW w:w="2200" w:type="dxa"/>
            <w:tcMar>
              <w:top w:w="20" w:type="dxa"/>
              <w:left w:w="20" w:type="dxa"/>
              <w:bottom w:w="20" w:type="dxa"/>
              <w:right w:w="20" w:type="dxa"/>
            </w:tcMar>
            <w:vAlign w:val="center"/>
          </w:tcPr>
          <w:p w14:paraId="0178AA82" w14:textId="77777777" w:rsidR="004A56F3" w:rsidRPr="008B0DAB" w:rsidRDefault="004A56F3" w:rsidP="0034532F">
            <w:pPr>
              <w:pStyle w:val="movimento"/>
              <w:rPr>
                <w:color w:val="002060"/>
              </w:rPr>
            </w:pPr>
            <w:r w:rsidRPr="008B0DAB">
              <w:rPr>
                <w:color w:val="002060"/>
              </w:rPr>
              <w:t>ANGJELKOSKI ALEKSANDAR</w:t>
            </w:r>
          </w:p>
        </w:tc>
        <w:tc>
          <w:tcPr>
            <w:tcW w:w="2200" w:type="dxa"/>
            <w:tcMar>
              <w:top w:w="20" w:type="dxa"/>
              <w:left w:w="20" w:type="dxa"/>
              <w:bottom w:w="20" w:type="dxa"/>
              <w:right w:w="20" w:type="dxa"/>
            </w:tcMar>
            <w:vAlign w:val="center"/>
          </w:tcPr>
          <w:p w14:paraId="0D31F5A7" w14:textId="77777777" w:rsidR="004A56F3" w:rsidRPr="008B0DAB" w:rsidRDefault="004A56F3" w:rsidP="0034532F">
            <w:pPr>
              <w:pStyle w:val="movimento2"/>
              <w:rPr>
                <w:color w:val="002060"/>
              </w:rPr>
            </w:pPr>
            <w:r w:rsidRPr="008B0DAB">
              <w:rPr>
                <w:color w:val="002060"/>
              </w:rPr>
              <w:t xml:space="preserve">(CERRETO CALCIO) </w:t>
            </w:r>
          </w:p>
        </w:tc>
        <w:tc>
          <w:tcPr>
            <w:tcW w:w="800" w:type="dxa"/>
            <w:tcMar>
              <w:top w:w="20" w:type="dxa"/>
              <w:left w:w="20" w:type="dxa"/>
              <w:bottom w:w="20" w:type="dxa"/>
              <w:right w:w="20" w:type="dxa"/>
            </w:tcMar>
            <w:vAlign w:val="center"/>
          </w:tcPr>
          <w:p w14:paraId="50A9B287"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932C67D" w14:textId="77777777" w:rsidR="004A56F3" w:rsidRPr="008B0DAB" w:rsidRDefault="004A56F3" w:rsidP="0034532F">
            <w:pPr>
              <w:pStyle w:val="movimento"/>
              <w:rPr>
                <w:color w:val="002060"/>
              </w:rPr>
            </w:pPr>
            <w:r w:rsidRPr="008B0DAB">
              <w:rPr>
                <w:color w:val="002060"/>
              </w:rPr>
              <w:t>MOSCIATTI MATTEO</w:t>
            </w:r>
          </w:p>
        </w:tc>
        <w:tc>
          <w:tcPr>
            <w:tcW w:w="2200" w:type="dxa"/>
            <w:tcMar>
              <w:top w:w="20" w:type="dxa"/>
              <w:left w:w="20" w:type="dxa"/>
              <w:bottom w:w="20" w:type="dxa"/>
              <w:right w:w="20" w:type="dxa"/>
            </w:tcMar>
            <w:vAlign w:val="center"/>
          </w:tcPr>
          <w:p w14:paraId="4BF578AF" w14:textId="77777777" w:rsidR="004A56F3" w:rsidRPr="008B0DAB" w:rsidRDefault="004A56F3" w:rsidP="0034532F">
            <w:pPr>
              <w:pStyle w:val="movimento2"/>
              <w:rPr>
                <w:color w:val="002060"/>
              </w:rPr>
            </w:pPr>
            <w:r w:rsidRPr="008B0DAB">
              <w:rPr>
                <w:color w:val="002060"/>
              </w:rPr>
              <w:t xml:space="preserve">(CERRETO D ESI C5 A.S.D.) </w:t>
            </w:r>
          </w:p>
        </w:tc>
      </w:tr>
      <w:tr w:rsidR="004A56F3" w:rsidRPr="008B0DAB" w14:paraId="3D7F4748" w14:textId="77777777" w:rsidTr="004A56F3">
        <w:trPr>
          <w:divId w:val="527259509"/>
        </w:trPr>
        <w:tc>
          <w:tcPr>
            <w:tcW w:w="2200" w:type="dxa"/>
            <w:tcMar>
              <w:top w:w="20" w:type="dxa"/>
              <w:left w:w="20" w:type="dxa"/>
              <w:bottom w:w="20" w:type="dxa"/>
              <w:right w:w="20" w:type="dxa"/>
            </w:tcMar>
            <w:vAlign w:val="center"/>
          </w:tcPr>
          <w:p w14:paraId="2B76878B" w14:textId="77777777" w:rsidR="004A56F3" w:rsidRPr="008B0DAB" w:rsidRDefault="004A56F3" w:rsidP="0034532F">
            <w:pPr>
              <w:pStyle w:val="movimento"/>
              <w:rPr>
                <w:color w:val="002060"/>
              </w:rPr>
            </w:pPr>
            <w:r w:rsidRPr="008B0DAB">
              <w:rPr>
                <w:color w:val="002060"/>
              </w:rPr>
              <w:t>DEL GRECO ALESSIO</w:t>
            </w:r>
          </w:p>
        </w:tc>
        <w:tc>
          <w:tcPr>
            <w:tcW w:w="2200" w:type="dxa"/>
            <w:tcMar>
              <w:top w:w="20" w:type="dxa"/>
              <w:left w:w="20" w:type="dxa"/>
              <w:bottom w:w="20" w:type="dxa"/>
              <w:right w:w="20" w:type="dxa"/>
            </w:tcMar>
            <w:vAlign w:val="center"/>
          </w:tcPr>
          <w:p w14:paraId="7D3A9F42" w14:textId="77777777" w:rsidR="004A56F3" w:rsidRPr="008B0DAB" w:rsidRDefault="004A56F3" w:rsidP="0034532F">
            <w:pPr>
              <w:pStyle w:val="movimento2"/>
              <w:rPr>
                <w:color w:val="002060"/>
              </w:rPr>
            </w:pPr>
            <w:r w:rsidRPr="008B0DAB">
              <w:rPr>
                <w:color w:val="002060"/>
              </w:rPr>
              <w:t xml:space="preserve">(CHIARAVALLE FUTSAL) </w:t>
            </w:r>
          </w:p>
        </w:tc>
        <w:tc>
          <w:tcPr>
            <w:tcW w:w="800" w:type="dxa"/>
            <w:tcMar>
              <w:top w:w="20" w:type="dxa"/>
              <w:left w:w="20" w:type="dxa"/>
              <w:bottom w:w="20" w:type="dxa"/>
              <w:right w:w="20" w:type="dxa"/>
            </w:tcMar>
            <w:vAlign w:val="center"/>
          </w:tcPr>
          <w:p w14:paraId="4CFC96EB"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1369D99" w14:textId="77777777" w:rsidR="004A56F3" w:rsidRPr="008B0DAB" w:rsidRDefault="004A56F3" w:rsidP="0034532F">
            <w:pPr>
              <w:pStyle w:val="movimento"/>
              <w:rPr>
                <w:color w:val="002060"/>
              </w:rPr>
            </w:pPr>
            <w:r w:rsidRPr="008B0DAB">
              <w:rPr>
                <w:color w:val="002060"/>
              </w:rPr>
              <w:t>MAROTTA LUCA</w:t>
            </w:r>
          </w:p>
        </w:tc>
        <w:tc>
          <w:tcPr>
            <w:tcW w:w="2200" w:type="dxa"/>
            <w:tcMar>
              <w:top w:w="20" w:type="dxa"/>
              <w:left w:w="20" w:type="dxa"/>
              <w:bottom w:w="20" w:type="dxa"/>
              <w:right w:w="20" w:type="dxa"/>
            </w:tcMar>
            <w:vAlign w:val="center"/>
          </w:tcPr>
          <w:p w14:paraId="7748C375" w14:textId="77777777" w:rsidR="004A56F3" w:rsidRPr="008B0DAB" w:rsidRDefault="004A56F3" w:rsidP="0034532F">
            <w:pPr>
              <w:pStyle w:val="movimento2"/>
              <w:rPr>
                <w:color w:val="002060"/>
              </w:rPr>
            </w:pPr>
            <w:r w:rsidRPr="008B0DAB">
              <w:rPr>
                <w:color w:val="002060"/>
              </w:rPr>
              <w:t xml:space="preserve">(CITTA DI FALCONARA) </w:t>
            </w:r>
          </w:p>
        </w:tc>
      </w:tr>
      <w:tr w:rsidR="004A56F3" w:rsidRPr="008B0DAB" w14:paraId="2C09018D" w14:textId="77777777" w:rsidTr="004A56F3">
        <w:trPr>
          <w:divId w:val="527259509"/>
        </w:trPr>
        <w:tc>
          <w:tcPr>
            <w:tcW w:w="2200" w:type="dxa"/>
            <w:tcMar>
              <w:top w:w="20" w:type="dxa"/>
              <w:left w:w="20" w:type="dxa"/>
              <w:bottom w:w="20" w:type="dxa"/>
              <w:right w:w="20" w:type="dxa"/>
            </w:tcMar>
            <w:vAlign w:val="center"/>
          </w:tcPr>
          <w:p w14:paraId="56DE5EA9" w14:textId="77777777" w:rsidR="004A56F3" w:rsidRPr="008B0DAB" w:rsidRDefault="004A56F3" w:rsidP="0034532F">
            <w:pPr>
              <w:pStyle w:val="movimento"/>
              <w:rPr>
                <w:color w:val="002060"/>
              </w:rPr>
            </w:pPr>
            <w:r w:rsidRPr="008B0DAB">
              <w:rPr>
                <w:color w:val="002060"/>
              </w:rPr>
              <w:t>AMATUCCI DAVIDE</w:t>
            </w:r>
          </w:p>
        </w:tc>
        <w:tc>
          <w:tcPr>
            <w:tcW w:w="2200" w:type="dxa"/>
            <w:tcMar>
              <w:top w:w="20" w:type="dxa"/>
              <w:left w:w="20" w:type="dxa"/>
              <w:bottom w:w="20" w:type="dxa"/>
              <w:right w:w="20" w:type="dxa"/>
            </w:tcMar>
            <w:vAlign w:val="center"/>
          </w:tcPr>
          <w:p w14:paraId="2BE25A81" w14:textId="77777777" w:rsidR="004A56F3" w:rsidRPr="008B0DAB" w:rsidRDefault="004A56F3" w:rsidP="0034532F">
            <w:pPr>
              <w:pStyle w:val="movimento2"/>
              <w:rPr>
                <w:color w:val="002060"/>
              </w:rPr>
            </w:pPr>
            <w:r w:rsidRPr="008B0DAB">
              <w:rPr>
                <w:color w:val="002060"/>
              </w:rPr>
              <w:t xml:space="preserve">(CSI STELLA A.S.D.) </w:t>
            </w:r>
          </w:p>
        </w:tc>
        <w:tc>
          <w:tcPr>
            <w:tcW w:w="800" w:type="dxa"/>
            <w:tcMar>
              <w:top w:w="20" w:type="dxa"/>
              <w:left w:w="20" w:type="dxa"/>
              <w:bottom w:w="20" w:type="dxa"/>
              <w:right w:w="20" w:type="dxa"/>
            </w:tcMar>
            <w:vAlign w:val="center"/>
          </w:tcPr>
          <w:p w14:paraId="25B6C9E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06D5260" w14:textId="77777777" w:rsidR="004A56F3" w:rsidRPr="008B0DAB" w:rsidRDefault="004A56F3" w:rsidP="0034532F">
            <w:pPr>
              <w:pStyle w:val="movimento"/>
              <w:rPr>
                <w:color w:val="002060"/>
              </w:rPr>
            </w:pPr>
            <w:r w:rsidRPr="008B0DAB">
              <w:rPr>
                <w:color w:val="002060"/>
              </w:rPr>
              <w:t>BATTILANA ANDREA</w:t>
            </w:r>
          </w:p>
        </w:tc>
        <w:tc>
          <w:tcPr>
            <w:tcW w:w="2200" w:type="dxa"/>
            <w:tcMar>
              <w:top w:w="20" w:type="dxa"/>
              <w:left w:w="20" w:type="dxa"/>
              <w:bottom w:w="20" w:type="dxa"/>
              <w:right w:w="20" w:type="dxa"/>
            </w:tcMar>
            <w:vAlign w:val="center"/>
          </w:tcPr>
          <w:p w14:paraId="2CFE1F71" w14:textId="77777777" w:rsidR="004A56F3" w:rsidRPr="008B0DAB" w:rsidRDefault="004A56F3" w:rsidP="0034532F">
            <w:pPr>
              <w:pStyle w:val="movimento2"/>
              <w:rPr>
                <w:color w:val="002060"/>
              </w:rPr>
            </w:pPr>
            <w:r w:rsidRPr="008B0DAB">
              <w:rPr>
                <w:color w:val="002060"/>
              </w:rPr>
              <w:t xml:space="preserve">(EAGLES PAGLIARE) </w:t>
            </w:r>
          </w:p>
        </w:tc>
      </w:tr>
      <w:tr w:rsidR="004A56F3" w:rsidRPr="008B0DAB" w14:paraId="4838763C" w14:textId="77777777" w:rsidTr="004A56F3">
        <w:trPr>
          <w:divId w:val="527259509"/>
        </w:trPr>
        <w:tc>
          <w:tcPr>
            <w:tcW w:w="2200" w:type="dxa"/>
            <w:tcMar>
              <w:top w:w="20" w:type="dxa"/>
              <w:left w:w="20" w:type="dxa"/>
              <w:bottom w:w="20" w:type="dxa"/>
              <w:right w:w="20" w:type="dxa"/>
            </w:tcMar>
            <w:vAlign w:val="center"/>
          </w:tcPr>
          <w:p w14:paraId="708D4D58" w14:textId="77777777" w:rsidR="004A56F3" w:rsidRPr="008B0DAB" w:rsidRDefault="004A56F3" w:rsidP="0034532F">
            <w:pPr>
              <w:pStyle w:val="movimento"/>
              <w:rPr>
                <w:color w:val="002060"/>
              </w:rPr>
            </w:pPr>
            <w:r w:rsidRPr="008B0DAB">
              <w:rPr>
                <w:color w:val="002060"/>
              </w:rPr>
              <w:t>CELLINI GIUSEPPE</w:t>
            </w:r>
          </w:p>
        </w:tc>
        <w:tc>
          <w:tcPr>
            <w:tcW w:w="2200" w:type="dxa"/>
            <w:tcMar>
              <w:top w:w="20" w:type="dxa"/>
              <w:left w:w="20" w:type="dxa"/>
              <w:bottom w:w="20" w:type="dxa"/>
              <w:right w:w="20" w:type="dxa"/>
            </w:tcMar>
            <w:vAlign w:val="center"/>
          </w:tcPr>
          <w:p w14:paraId="77DD21FA" w14:textId="77777777" w:rsidR="004A56F3" w:rsidRPr="008B0DAB" w:rsidRDefault="004A56F3" w:rsidP="0034532F">
            <w:pPr>
              <w:pStyle w:val="movimento2"/>
              <w:rPr>
                <w:color w:val="002060"/>
              </w:rPr>
            </w:pPr>
            <w:r w:rsidRPr="008B0DAB">
              <w:rPr>
                <w:color w:val="002060"/>
              </w:rPr>
              <w:t xml:space="preserve">(EAGLES PAGLIARE) </w:t>
            </w:r>
          </w:p>
        </w:tc>
        <w:tc>
          <w:tcPr>
            <w:tcW w:w="800" w:type="dxa"/>
            <w:tcMar>
              <w:top w:w="20" w:type="dxa"/>
              <w:left w:w="20" w:type="dxa"/>
              <w:bottom w:w="20" w:type="dxa"/>
              <w:right w:w="20" w:type="dxa"/>
            </w:tcMar>
            <w:vAlign w:val="center"/>
          </w:tcPr>
          <w:p w14:paraId="796D5B2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34E86DC" w14:textId="77777777" w:rsidR="004A56F3" w:rsidRPr="008B0DAB" w:rsidRDefault="004A56F3" w:rsidP="0034532F">
            <w:pPr>
              <w:pStyle w:val="movimento"/>
              <w:rPr>
                <w:color w:val="002060"/>
              </w:rPr>
            </w:pPr>
            <w:r w:rsidRPr="008B0DAB">
              <w:rPr>
                <w:color w:val="002060"/>
              </w:rPr>
              <w:t>LEONI MICHELE</w:t>
            </w:r>
          </w:p>
        </w:tc>
        <w:tc>
          <w:tcPr>
            <w:tcW w:w="2200" w:type="dxa"/>
            <w:tcMar>
              <w:top w:w="20" w:type="dxa"/>
              <w:left w:w="20" w:type="dxa"/>
              <w:bottom w:w="20" w:type="dxa"/>
              <w:right w:w="20" w:type="dxa"/>
            </w:tcMar>
            <w:vAlign w:val="center"/>
          </w:tcPr>
          <w:p w14:paraId="26989FD5" w14:textId="77777777" w:rsidR="004A56F3" w:rsidRPr="008B0DAB" w:rsidRDefault="004A56F3" w:rsidP="0034532F">
            <w:pPr>
              <w:pStyle w:val="movimento2"/>
              <w:rPr>
                <w:color w:val="002060"/>
              </w:rPr>
            </w:pPr>
            <w:r w:rsidRPr="008B0DAB">
              <w:rPr>
                <w:color w:val="002060"/>
              </w:rPr>
              <w:t xml:space="preserve">(FUTSAL FERMO S.C.) </w:t>
            </w:r>
          </w:p>
        </w:tc>
      </w:tr>
      <w:tr w:rsidR="004A56F3" w:rsidRPr="008B0DAB" w14:paraId="29A9B0A6" w14:textId="77777777" w:rsidTr="004A56F3">
        <w:trPr>
          <w:divId w:val="527259509"/>
        </w:trPr>
        <w:tc>
          <w:tcPr>
            <w:tcW w:w="2200" w:type="dxa"/>
            <w:tcMar>
              <w:top w:w="20" w:type="dxa"/>
              <w:left w:w="20" w:type="dxa"/>
              <w:bottom w:w="20" w:type="dxa"/>
              <w:right w:w="20" w:type="dxa"/>
            </w:tcMar>
            <w:vAlign w:val="center"/>
          </w:tcPr>
          <w:p w14:paraId="391CBD0E" w14:textId="77777777" w:rsidR="004A56F3" w:rsidRPr="008B0DAB" w:rsidRDefault="004A56F3" w:rsidP="0034532F">
            <w:pPr>
              <w:pStyle w:val="movimento"/>
              <w:rPr>
                <w:color w:val="002060"/>
              </w:rPr>
            </w:pPr>
            <w:r w:rsidRPr="008B0DAB">
              <w:rPr>
                <w:color w:val="002060"/>
              </w:rPr>
              <w:t>MARINANGELI ALESSANDRO</w:t>
            </w:r>
          </w:p>
        </w:tc>
        <w:tc>
          <w:tcPr>
            <w:tcW w:w="2200" w:type="dxa"/>
            <w:tcMar>
              <w:top w:w="20" w:type="dxa"/>
              <w:left w:w="20" w:type="dxa"/>
              <w:bottom w:w="20" w:type="dxa"/>
              <w:right w:w="20" w:type="dxa"/>
            </w:tcMar>
            <w:vAlign w:val="center"/>
          </w:tcPr>
          <w:p w14:paraId="1E8D9316" w14:textId="77777777" w:rsidR="004A56F3" w:rsidRPr="008B0DAB" w:rsidRDefault="004A56F3" w:rsidP="0034532F">
            <w:pPr>
              <w:pStyle w:val="movimento2"/>
              <w:rPr>
                <w:color w:val="002060"/>
              </w:rPr>
            </w:pPr>
            <w:r w:rsidRPr="008B0DAB">
              <w:rPr>
                <w:color w:val="002060"/>
              </w:rPr>
              <w:t xml:space="preserve">(FUTSAL MONTURANO) </w:t>
            </w:r>
          </w:p>
        </w:tc>
        <w:tc>
          <w:tcPr>
            <w:tcW w:w="800" w:type="dxa"/>
            <w:tcMar>
              <w:top w:w="20" w:type="dxa"/>
              <w:left w:w="20" w:type="dxa"/>
              <w:bottom w:w="20" w:type="dxa"/>
              <w:right w:w="20" w:type="dxa"/>
            </w:tcMar>
            <w:vAlign w:val="center"/>
          </w:tcPr>
          <w:p w14:paraId="38507408"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18023DD" w14:textId="77777777" w:rsidR="004A56F3" w:rsidRPr="008B0DAB" w:rsidRDefault="004A56F3" w:rsidP="0034532F">
            <w:pPr>
              <w:pStyle w:val="movimento"/>
              <w:rPr>
                <w:color w:val="002060"/>
              </w:rPr>
            </w:pPr>
            <w:r w:rsidRPr="008B0DAB">
              <w:rPr>
                <w:color w:val="002060"/>
              </w:rPr>
              <w:t>BRUNI GIANMARIO</w:t>
            </w:r>
          </w:p>
        </w:tc>
        <w:tc>
          <w:tcPr>
            <w:tcW w:w="2200" w:type="dxa"/>
            <w:tcMar>
              <w:top w:w="20" w:type="dxa"/>
              <w:left w:w="20" w:type="dxa"/>
              <w:bottom w:w="20" w:type="dxa"/>
              <w:right w:w="20" w:type="dxa"/>
            </w:tcMar>
            <w:vAlign w:val="center"/>
          </w:tcPr>
          <w:p w14:paraId="2BEC774E" w14:textId="77777777" w:rsidR="004A56F3" w:rsidRPr="008B0DAB" w:rsidRDefault="004A56F3" w:rsidP="0034532F">
            <w:pPr>
              <w:pStyle w:val="movimento2"/>
              <w:rPr>
                <w:color w:val="002060"/>
              </w:rPr>
            </w:pPr>
            <w:r w:rsidRPr="008B0DAB">
              <w:rPr>
                <w:color w:val="002060"/>
              </w:rPr>
              <w:t xml:space="preserve">(FUTSAL PRANDONE) </w:t>
            </w:r>
          </w:p>
        </w:tc>
      </w:tr>
      <w:tr w:rsidR="004A56F3" w:rsidRPr="008B0DAB" w14:paraId="6C0AD423" w14:textId="77777777" w:rsidTr="004A56F3">
        <w:trPr>
          <w:divId w:val="527259509"/>
        </w:trPr>
        <w:tc>
          <w:tcPr>
            <w:tcW w:w="2200" w:type="dxa"/>
            <w:tcMar>
              <w:top w:w="20" w:type="dxa"/>
              <w:left w:w="20" w:type="dxa"/>
              <w:bottom w:w="20" w:type="dxa"/>
              <w:right w:w="20" w:type="dxa"/>
            </w:tcMar>
            <w:vAlign w:val="center"/>
          </w:tcPr>
          <w:p w14:paraId="6DEA8FF4" w14:textId="77777777" w:rsidR="004A56F3" w:rsidRPr="008B0DAB" w:rsidRDefault="004A56F3" w:rsidP="0034532F">
            <w:pPr>
              <w:pStyle w:val="movimento"/>
              <w:rPr>
                <w:color w:val="002060"/>
              </w:rPr>
            </w:pPr>
            <w:r w:rsidRPr="008B0DAB">
              <w:rPr>
                <w:color w:val="002060"/>
              </w:rPr>
              <w:t>PATERNESI ROBERTO</w:t>
            </w:r>
          </w:p>
        </w:tc>
        <w:tc>
          <w:tcPr>
            <w:tcW w:w="2200" w:type="dxa"/>
            <w:tcMar>
              <w:top w:w="20" w:type="dxa"/>
              <w:left w:w="20" w:type="dxa"/>
              <w:bottom w:w="20" w:type="dxa"/>
              <w:right w:w="20" w:type="dxa"/>
            </w:tcMar>
            <w:vAlign w:val="center"/>
          </w:tcPr>
          <w:p w14:paraId="5AA17C50" w14:textId="77777777" w:rsidR="004A56F3" w:rsidRPr="008B0DAB" w:rsidRDefault="004A56F3" w:rsidP="0034532F">
            <w:pPr>
              <w:pStyle w:val="movimento2"/>
              <w:rPr>
                <w:color w:val="002060"/>
              </w:rPr>
            </w:pPr>
            <w:r w:rsidRPr="008B0DAB">
              <w:rPr>
                <w:color w:val="002060"/>
              </w:rPr>
              <w:t xml:space="preserve">(FUTSAL SANGIUSTESE A.R.L.) </w:t>
            </w:r>
          </w:p>
        </w:tc>
        <w:tc>
          <w:tcPr>
            <w:tcW w:w="800" w:type="dxa"/>
            <w:tcMar>
              <w:top w:w="20" w:type="dxa"/>
              <w:left w:w="20" w:type="dxa"/>
              <w:bottom w:w="20" w:type="dxa"/>
              <w:right w:w="20" w:type="dxa"/>
            </w:tcMar>
            <w:vAlign w:val="center"/>
          </w:tcPr>
          <w:p w14:paraId="002AE441"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8834744" w14:textId="77777777" w:rsidR="004A56F3" w:rsidRPr="008B0DAB" w:rsidRDefault="004A56F3" w:rsidP="0034532F">
            <w:pPr>
              <w:pStyle w:val="movimento"/>
              <w:rPr>
                <w:color w:val="002060"/>
              </w:rPr>
            </w:pPr>
            <w:r w:rsidRPr="008B0DAB">
              <w:rPr>
                <w:color w:val="002060"/>
              </w:rPr>
              <w:t>BUONO FRANCESCO</w:t>
            </w:r>
          </w:p>
        </w:tc>
        <w:tc>
          <w:tcPr>
            <w:tcW w:w="2200" w:type="dxa"/>
            <w:tcMar>
              <w:top w:w="20" w:type="dxa"/>
              <w:left w:w="20" w:type="dxa"/>
              <w:bottom w:w="20" w:type="dxa"/>
              <w:right w:w="20" w:type="dxa"/>
            </w:tcMar>
            <w:vAlign w:val="center"/>
          </w:tcPr>
          <w:p w14:paraId="2F51B148" w14:textId="77777777" w:rsidR="004A56F3" w:rsidRPr="008B0DAB" w:rsidRDefault="004A56F3" w:rsidP="0034532F">
            <w:pPr>
              <w:pStyle w:val="movimento2"/>
              <w:rPr>
                <w:color w:val="002060"/>
              </w:rPr>
            </w:pPr>
            <w:r w:rsidRPr="008B0DAB">
              <w:rPr>
                <w:color w:val="002060"/>
              </w:rPr>
              <w:t xml:space="preserve">(FUTSAL SILENZI) </w:t>
            </w:r>
          </w:p>
        </w:tc>
      </w:tr>
      <w:tr w:rsidR="004A56F3" w:rsidRPr="008B0DAB" w14:paraId="4B40B1FD" w14:textId="77777777" w:rsidTr="004A56F3">
        <w:trPr>
          <w:divId w:val="527259509"/>
        </w:trPr>
        <w:tc>
          <w:tcPr>
            <w:tcW w:w="2200" w:type="dxa"/>
            <w:tcMar>
              <w:top w:w="20" w:type="dxa"/>
              <w:left w:w="20" w:type="dxa"/>
              <w:bottom w:w="20" w:type="dxa"/>
              <w:right w:w="20" w:type="dxa"/>
            </w:tcMar>
            <w:vAlign w:val="center"/>
          </w:tcPr>
          <w:p w14:paraId="76792E1F" w14:textId="77777777" w:rsidR="004A56F3" w:rsidRPr="008B0DAB" w:rsidRDefault="004A56F3" w:rsidP="0034532F">
            <w:pPr>
              <w:pStyle w:val="movimento"/>
              <w:rPr>
                <w:color w:val="002060"/>
              </w:rPr>
            </w:pPr>
            <w:r w:rsidRPr="008B0DAB">
              <w:rPr>
                <w:color w:val="002060"/>
              </w:rPr>
              <w:t>IMMOBILE SALVATORE</w:t>
            </w:r>
          </w:p>
        </w:tc>
        <w:tc>
          <w:tcPr>
            <w:tcW w:w="2200" w:type="dxa"/>
            <w:tcMar>
              <w:top w:w="20" w:type="dxa"/>
              <w:left w:w="20" w:type="dxa"/>
              <w:bottom w:w="20" w:type="dxa"/>
              <w:right w:w="20" w:type="dxa"/>
            </w:tcMar>
            <w:vAlign w:val="center"/>
          </w:tcPr>
          <w:p w14:paraId="21EB56F8" w14:textId="77777777" w:rsidR="004A56F3" w:rsidRPr="008B0DAB" w:rsidRDefault="004A56F3" w:rsidP="0034532F">
            <w:pPr>
              <w:pStyle w:val="movimento2"/>
              <w:rPr>
                <w:color w:val="002060"/>
              </w:rPr>
            </w:pPr>
            <w:r w:rsidRPr="008B0DAB">
              <w:rPr>
                <w:color w:val="002060"/>
              </w:rPr>
              <w:t xml:space="preserve">(ILL.PA. CALCIO A 5) </w:t>
            </w:r>
          </w:p>
        </w:tc>
        <w:tc>
          <w:tcPr>
            <w:tcW w:w="800" w:type="dxa"/>
            <w:tcMar>
              <w:top w:w="20" w:type="dxa"/>
              <w:left w:w="20" w:type="dxa"/>
              <w:bottom w:w="20" w:type="dxa"/>
              <w:right w:w="20" w:type="dxa"/>
            </w:tcMar>
            <w:vAlign w:val="center"/>
          </w:tcPr>
          <w:p w14:paraId="5C743DBC"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27146BC" w14:textId="77777777" w:rsidR="004A56F3" w:rsidRPr="008B0DAB" w:rsidRDefault="004A56F3" w:rsidP="0034532F">
            <w:pPr>
              <w:pStyle w:val="movimento"/>
              <w:rPr>
                <w:color w:val="002060"/>
              </w:rPr>
            </w:pPr>
            <w:r w:rsidRPr="008B0DAB">
              <w:rPr>
                <w:color w:val="002060"/>
              </w:rPr>
              <w:t>FABBROCILE RAFFAELE</w:t>
            </w:r>
          </w:p>
        </w:tc>
        <w:tc>
          <w:tcPr>
            <w:tcW w:w="2200" w:type="dxa"/>
            <w:tcMar>
              <w:top w:w="20" w:type="dxa"/>
              <w:left w:w="20" w:type="dxa"/>
              <w:bottom w:w="20" w:type="dxa"/>
              <w:right w:w="20" w:type="dxa"/>
            </w:tcMar>
            <w:vAlign w:val="center"/>
          </w:tcPr>
          <w:p w14:paraId="7EB39AA5" w14:textId="77777777" w:rsidR="004A56F3" w:rsidRPr="008B0DAB" w:rsidRDefault="004A56F3" w:rsidP="0034532F">
            <w:pPr>
              <w:pStyle w:val="movimento2"/>
              <w:rPr>
                <w:color w:val="002060"/>
              </w:rPr>
            </w:pPr>
            <w:r w:rsidRPr="008B0DAB">
              <w:rPr>
                <w:color w:val="002060"/>
              </w:rPr>
              <w:t xml:space="preserve">(MONTALTO DI CUCCURANO CA5) </w:t>
            </w:r>
          </w:p>
        </w:tc>
      </w:tr>
      <w:tr w:rsidR="004A56F3" w:rsidRPr="008B0DAB" w14:paraId="333A20B4" w14:textId="77777777" w:rsidTr="004A56F3">
        <w:trPr>
          <w:divId w:val="527259509"/>
        </w:trPr>
        <w:tc>
          <w:tcPr>
            <w:tcW w:w="2200" w:type="dxa"/>
            <w:tcMar>
              <w:top w:w="20" w:type="dxa"/>
              <w:left w:w="20" w:type="dxa"/>
              <w:bottom w:w="20" w:type="dxa"/>
              <w:right w:w="20" w:type="dxa"/>
            </w:tcMar>
            <w:vAlign w:val="center"/>
          </w:tcPr>
          <w:p w14:paraId="0BF90F1B" w14:textId="77777777" w:rsidR="004A56F3" w:rsidRPr="008B0DAB" w:rsidRDefault="004A56F3" w:rsidP="0034532F">
            <w:pPr>
              <w:pStyle w:val="movimento"/>
              <w:rPr>
                <w:color w:val="002060"/>
              </w:rPr>
            </w:pPr>
            <w:r w:rsidRPr="008B0DAB">
              <w:rPr>
                <w:color w:val="002060"/>
              </w:rPr>
              <w:t>VASSILICH MATTEO</w:t>
            </w:r>
          </w:p>
        </w:tc>
        <w:tc>
          <w:tcPr>
            <w:tcW w:w="2200" w:type="dxa"/>
            <w:tcMar>
              <w:top w:w="20" w:type="dxa"/>
              <w:left w:w="20" w:type="dxa"/>
              <w:bottom w:w="20" w:type="dxa"/>
              <w:right w:w="20" w:type="dxa"/>
            </w:tcMar>
            <w:vAlign w:val="center"/>
          </w:tcPr>
          <w:p w14:paraId="6CC52A44" w14:textId="77777777" w:rsidR="004A56F3" w:rsidRPr="008B0DAB" w:rsidRDefault="004A56F3" w:rsidP="0034532F">
            <w:pPr>
              <w:pStyle w:val="movimento2"/>
              <w:rPr>
                <w:color w:val="002060"/>
              </w:rPr>
            </w:pPr>
            <w:r w:rsidRPr="008B0DAB">
              <w:rPr>
                <w:color w:val="002060"/>
              </w:rPr>
              <w:t xml:space="preserve">(MONTALTO DI CUCCURANO CA5) </w:t>
            </w:r>
          </w:p>
        </w:tc>
        <w:tc>
          <w:tcPr>
            <w:tcW w:w="800" w:type="dxa"/>
            <w:tcMar>
              <w:top w:w="20" w:type="dxa"/>
              <w:left w:w="20" w:type="dxa"/>
              <w:bottom w:w="20" w:type="dxa"/>
              <w:right w:w="20" w:type="dxa"/>
            </w:tcMar>
            <w:vAlign w:val="center"/>
          </w:tcPr>
          <w:p w14:paraId="62F35A07"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CD1AAF7" w14:textId="77777777" w:rsidR="004A56F3" w:rsidRPr="008B0DAB" w:rsidRDefault="004A56F3" w:rsidP="0034532F">
            <w:pPr>
              <w:pStyle w:val="movimento"/>
              <w:rPr>
                <w:color w:val="002060"/>
              </w:rPr>
            </w:pPr>
            <w:r w:rsidRPr="008B0DAB">
              <w:rPr>
                <w:color w:val="002060"/>
              </w:rPr>
              <w:t>BONAZZA FEDERICO</w:t>
            </w:r>
          </w:p>
        </w:tc>
        <w:tc>
          <w:tcPr>
            <w:tcW w:w="2200" w:type="dxa"/>
            <w:tcMar>
              <w:top w:w="20" w:type="dxa"/>
              <w:left w:w="20" w:type="dxa"/>
              <w:bottom w:w="20" w:type="dxa"/>
              <w:right w:w="20" w:type="dxa"/>
            </w:tcMar>
            <w:vAlign w:val="center"/>
          </w:tcPr>
          <w:p w14:paraId="02989934" w14:textId="77777777" w:rsidR="004A56F3" w:rsidRPr="008B0DAB" w:rsidRDefault="004A56F3" w:rsidP="0034532F">
            <w:pPr>
              <w:pStyle w:val="movimento2"/>
              <w:rPr>
                <w:color w:val="002060"/>
              </w:rPr>
            </w:pPr>
            <w:r w:rsidRPr="008B0DAB">
              <w:rPr>
                <w:color w:val="002060"/>
              </w:rPr>
              <w:t xml:space="preserve">(MONTECAROTTO) </w:t>
            </w:r>
          </w:p>
        </w:tc>
      </w:tr>
      <w:tr w:rsidR="004A56F3" w:rsidRPr="008B0DAB" w14:paraId="5B612E33" w14:textId="77777777" w:rsidTr="004A56F3">
        <w:trPr>
          <w:divId w:val="527259509"/>
        </w:trPr>
        <w:tc>
          <w:tcPr>
            <w:tcW w:w="2200" w:type="dxa"/>
            <w:tcMar>
              <w:top w:w="20" w:type="dxa"/>
              <w:left w:w="20" w:type="dxa"/>
              <w:bottom w:w="20" w:type="dxa"/>
              <w:right w:w="20" w:type="dxa"/>
            </w:tcMar>
            <w:vAlign w:val="center"/>
          </w:tcPr>
          <w:p w14:paraId="580577CD" w14:textId="77777777" w:rsidR="004A56F3" w:rsidRPr="008B0DAB" w:rsidRDefault="004A56F3" w:rsidP="0034532F">
            <w:pPr>
              <w:pStyle w:val="movimento"/>
              <w:rPr>
                <w:color w:val="002060"/>
              </w:rPr>
            </w:pPr>
            <w:r w:rsidRPr="008B0DAB">
              <w:rPr>
                <w:color w:val="002060"/>
              </w:rPr>
              <w:t>LORENZETTI JONATA</w:t>
            </w:r>
          </w:p>
        </w:tc>
        <w:tc>
          <w:tcPr>
            <w:tcW w:w="2200" w:type="dxa"/>
            <w:tcMar>
              <w:top w:w="20" w:type="dxa"/>
              <w:left w:w="20" w:type="dxa"/>
              <w:bottom w:w="20" w:type="dxa"/>
              <w:right w:w="20" w:type="dxa"/>
            </w:tcMar>
            <w:vAlign w:val="center"/>
          </w:tcPr>
          <w:p w14:paraId="64D1DF38" w14:textId="77777777" w:rsidR="004A56F3" w:rsidRPr="008B0DAB" w:rsidRDefault="004A56F3" w:rsidP="0034532F">
            <w:pPr>
              <w:pStyle w:val="movimento2"/>
              <w:rPr>
                <w:color w:val="002060"/>
              </w:rPr>
            </w:pPr>
            <w:r w:rsidRPr="008B0DAB">
              <w:rPr>
                <w:color w:val="002060"/>
              </w:rPr>
              <w:t xml:space="preserve">(MONTECAROTTO) </w:t>
            </w:r>
          </w:p>
        </w:tc>
        <w:tc>
          <w:tcPr>
            <w:tcW w:w="800" w:type="dxa"/>
            <w:tcMar>
              <w:top w:w="20" w:type="dxa"/>
              <w:left w:w="20" w:type="dxa"/>
              <w:bottom w:w="20" w:type="dxa"/>
              <w:right w:w="20" w:type="dxa"/>
            </w:tcMar>
            <w:vAlign w:val="center"/>
          </w:tcPr>
          <w:p w14:paraId="626D48D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58FAC8F" w14:textId="77777777" w:rsidR="004A56F3" w:rsidRPr="008B0DAB" w:rsidRDefault="004A56F3" w:rsidP="0034532F">
            <w:pPr>
              <w:pStyle w:val="movimento"/>
              <w:rPr>
                <w:color w:val="002060"/>
              </w:rPr>
            </w:pPr>
            <w:r w:rsidRPr="008B0DAB">
              <w:rPr>
                <w:color w:val="002060"/>
              </w:rPr>
              <w:t>PANICHELLI GABRIELE</w:t>
            </w:r>
          </w:p>
        </w:tc>
        <w:tc>
          <w:tcPr>
            <w:tcW w:w="2200" w:type="dxa"/>
            <w:tcMar>
              <w:top w:w="20" w:type="dxa"/>
              <w:left w:w="20" w:type="dxa"/>
              <w:bottom w:w="20" w:type="dxa"/>
              <w:right w:w="20" w:type="dxa"/>
            </w:tcMar>
            <w:vAlign w:val="center"/>
          </w:tcPr>
          <w:p w14:paraId="43DB9EA0" w14:textId="77777777" w:rsidR="004A56F3" w:rsidRPr="008B0DAB" w:rsidRDefault="004A56F3" w:rsidP="0034532F">
            <w:pPr>
              <w:pStyle w:val="movimento2"/>
              <w:rPr>
                <w:color w:val="002060"/>
              </w:rPr>
            </w:pPr>
            <w:r w:rsidRPr="008B0DAB">
              <w:rPr>
                <w:color w:val="002060"/>
              </w:rPr>
              <w:t xml:space="preserve">(MOSCOSI 2008) </w:t>
            </w:r>
          </w:p>
        </w:tc>
      </w:tr>
      <w:tr w:rsidR="004A56F3" w:rsidRPr="008B0DAB" w14:paraId="0D03891F" w14:textId="77777777" w:rsidTr="004A56F3">
        <w:trPr>
          <w:divId w:val="527259509"/>
        </w:trPr>
        <w:tc>
          <w:tcPr>
            <w:tcW w:w="2200" w:type="dxa"/>
            <w:tcMar>
              <w:top w:w="20" w:type="dxa"/>
              <w:left w:w="20" w:type="dxa"/>
              <w:bottom w:w="20" w:type="dxa"/>
              <w:right w:w="20" w:type="dxa"/>
            </w:tcMar>
            <w:vAlign w:val="center"/>
          </w:tcPr>
          <w:p w14:paraId="3A363EB5" w14:textId="77777777" w:rsidR="004A56F3" w:rsidRPr="008B0DAB" w:rsidRDefault="004A56F3" w:rsidP="0034532F">
            <w:pPr>
              <w:pStyle w:val="movimento"/>
              <w:rPr>
                <w:color w:val="002060"/>
              </w:rPr>
            </w:pPr>
            <w:r w:rsidRPr="008B0DAB">
              <w:rPr>
                <w:color w:val="002060"/>
              </w:rPr>
              <w:t>GALEAZZI MICHEL</w:t>
            </w:r>
          </w:p>
        </w:tc>
        <w:tc>
          <w:tcPr>
            <w:tcW w:w="2200" w:type="dxa"/>
            <w:tcMar>
              <w:top w:w="20" w:type="dxa"/>
              <w:left w:w="20" w:type="dxa"/>
              <w:bottom w:w="20" w:type="dxa"/>
              <w:right w:w="20" w:type="dxa"/>
            </w:tcMar>
            <w:vAlign w:val="center"/>
          </w:tcPr>
          <w:p w14:paraId="4E1079F9" w14:textId="77777777" w:rsidR="004A56F3" w:rsidRPr="008B0DAB" w:rsidRDefault="004A56F3" w:rsidP="0034532F">
            <w:pPr>
              <w:pStyle w:val="movimento2"/>
              <w:rPr>
                <w:color w:val="002060"/>
              </w:rPr>
            </w:pPr>
            <w:r w:rsidRPr="008B0DAB">
              <w:rPr>
                <w:color w:val="002060"/>
              </w:rPr>
              <w:t xml:space="preserve">(PIETRALACROCE 73) </w:t>
            </w:r>
          </w:p>
        </w:tc>
        <w:tc>
          <w:tcPr>
            <w:tcW w:w="800" w:type="dxa"/>
            <w:tcMar>
              <w:top w:w="20" w:type="dxa"/>
              <w:left w:w="20" w:type="dxa"/>
              <w:bottom w:w="20" w:type="dxa"/>
              <w:right w:w="20" w:type="dxa"/>
            </w:tcMar>
            <w:vAlign w:val="center"/>
          </w:tcPr>
          <w:p w14:paraId="69242596"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AC2ED6B" w14:textId="77777777" w:rsidR="004A56F3" w:rsidRPr="008B0DAB" w:rsidRDefault="004A56F3" w:rsidP="0034532F">
            <w:pPr>
              <w:pStyle w:val="movimento"/>
              <w:rPr>
                <w:color w:val="002060"/>
              </w:rPr>
            </w:pPr>
            <w:r w:rsidRPr="008B0DAB">
              <w:rPr>
                <w:color w:val="002060"/>
              </w:rPr>
              <w:t>VALLUCCI ROBERTO</w:t>
            </w:r>
          </w:p>
        </w:tc>
        <w:tc>
          <w:tcPr>
            <w:tcW w:w="2200" w:type="dxa"/>
            <w:tcMar>
              <w:top w:w="20" w:type="dxa"/>
              <w:left w:w="20" w:type="dxa"/>
              <w:bottom w:w="20" w:type="dxa"/>
              <w:right w:w="20" w:type="dxa"/>
            </w:tcMar>
            <w:vAlign w:val="center"/>
          </w:tcPr>
          <w:p w14:paraId="131AFA5D" w14:textId="77777777" w:rsidR="004A56F3" w:rsidRPr="008B0DAB" w:rsidRDefault="004A56F3" w:rsidP="0034532F">
            <w:pPr>
              <w:pStyle w:val="movimento2"/>
              <w:rPr>
                <w:color w:val="002060"/>
              </w:rPr>
            </w:pPr>
            <w:r w:rsidRPr="008B0DAB">
              <w:rPr>
                <w:color w:val="002060"/>
              </w:rPr>
              <w:t xml:space="preserve">(REAL SAN GIORGIO) </w:t>
            </w:r>
          </w:p>
        </w:tc>
      </w:tr>
      <w:tr w:rsidR="004A56F3" w:rsidRPr="008B0DAB" w14:paraId="78B9D4B7" w14:textId="77777777" w:rsidTr="004A56F3">
        <w:trPr>
          <w:divId w:val="527259509"/>
        </w:trPr>
        <w:tc>
          <w:tcPr>
            <w:tcW w:w="2200" w:type="dxa"/>
            <w:tcMar>
              <w:top w:w="20" w:type="dxa"/>
              <w:left w:w="20" w:type="dxa"/>
              <w:bottom w:w="20" w:type="dxa"/>
              <w:right w:w="20" w:type="dxa"/>
            </w:tcMar>
            <w:vAlign w:val="center"/>
          </w:tcPr>
          <w:p w14:paraId="5BB01ABD" w14:textId="77777777" w:rsidR="004A56F3" w:rsidRPr="008B0DAB" w:rsidRDefault="004A56F3" w:rsidP="0034532F">
            <w:pPr>
              <w:pStyle w:val="movimento"/>
              <w:rPr>
                <w:color w:val="002060"/>
              </w:rPr>
            </w:pPr>
            <w:r w:rsidRPr="008B0DAB">
              <w:rPr>
                <w:color w:val="002060"/>
              </w:rPr>
              <w:t>MASSUCCI MIRKO</w:t>
            </w:r>
          </w:p>
        </w:tc>
        <w:tc>
          <w:tcPr>
            <w:tcW w:w="2200" w:type="dxa"/>
            <w:tcMar>
              <w:top w:w="20" w:type="dxa"/>
              <w:left w:w="20" w:type="dxa"/>
              <w:bottom w:w="20" w:type="dxa"/>
              <w:right w:w="20" w:type="dxa"/>
            </w:tcMar>
            <w:vAlign w:val="center"/>
          </w:tcPr>
          <w:p w14:paraId="0DFEB282" w14:textId="77777777" w:rsidR="004A56F3" w:rsidRPr="008B0DAB" w:rsidRDefault="004A56F3" w:rsidP="0034532F">
            <w:pPr>
              <w:pStyle w:val="movimento2"/>
              <w:rPr>
                <w:color w:val="002060"/>
              </w:rPr>
            </w:pPr>
            <w:r w:rsidRPr="008B0DAB">
              <w:rPr>
                <w:color w:val="002060"/>
              </w:rPr>
              <w:t xml:space="preserve">(TRE TORRI A.S.D.) </w:t>
            </w:r>
          </w:p>
        </w:tc>
        <w:tc>
          <w:tcPr>
            <w:tcW w:w="800" w:type="dxa"/>
            <w:tcMar>
              <w:top w:w="20" w:type="dxa"/>
              <w:left w:w="20" w:type="dxa"/>
              <w:bottom w:w="20" w:type="dxa"/>
              <w:right w:w="20" w:type="dxa"/>
            </w:tcMar>
            <w:vAlign w:val="center"/>
          </w:tcPr>
          <w:p w14:paraId="7F12E3A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2B3F02F" w14:textId="77777777" w:rsidR="004A56F3" w:rsidRPr="008B0DAB" w:rsidRDefault="004A56F3" w:rsidP="0034532F">
            <w:pPr>
              <w:pStyle w:val="movimento"/>
              <w:rPr>
                <w:color w:val="002060"/>
              </w:rPr>
            </w:pPr>
            <w:r w:rsidRPr="008B0DAB">
              <w:rPr>
                <w:color w:val="002060"/>
              </w:rPr>
              <w:t>TAMBURI MATTEO</w:t>
            </w:r>
          </w:p>
        </w:tc>
        <w:tc>
          <w:tcPr>
            <w:tcW w:w="2200" w:type="dxa"/>
            <w:tcMar>
              <w:top w:w="20" w:type="dxa"/>
              <w:left w:w="20" w:type="dxa"/>
              <w:bottom w:w="20" w:type="dxa"/>
              <w:right w:w="20" w:type="dxa"/>
            </w:tcMar>
            <w:vAlign w:val="center"/>
          </w:tcPr>
          <w:p w14:paraId="1C11FA3E" w14:textId="77777777" w:rsidR="004A56F3" w:rsidRPr="008B0DAB" w:rsidRDefault="004A56F3" w:rsidP="0034532F">
            <w:pPr>
              <w:pStyle w:val="movimento2"/>
              <w:rPr>
                <w:color w:val="002060"/>
              </w:rPr>
            </w:pPr>
            <w:r w:rsidRPr="008B0DAB">
              <w:rPr>
                <w:color w:val="002060"/>
              </w:rPr>
              <w:t xml:space="preserve">(TRE TORRI A.S.D.) </w:t>
            </w:r>
          </w:p>
        </w:tc>
      </w:tr>
      <w:tr w:rsidR="004A56F3" w:rsidRPr="008B0DAB" w14:paraId="4FB47959" w14:textId="77777777" w:rsidTr="004A56F3">
        <w:trPr>
          <w:divId w:val="527259509"/>
        </w:trPr>
        <w:tc>
          <w:tcPr>
            <w:tcW w:w="2200" w:type="dxa"/>
            <w:tcMar>
              <w:top w:w="20" w:type="dxa"/>
              <w:left w:w="20" w:type="dxa"/>
              <w:bottom w:w="20" w:type="dxa"/>
              <w:right w:w="20" w:type="dxa"/>
            </w:tcMar>
            <w:vAlign w:val="center"/>
          </w:tcPr>
          <w:p w14:paraId="0C227987" w14:textId="77777777" w:rsidR="004A56F3" w:rsidRPr="008B0DAB" w:rsidRDefault="004A56F3" w:rsidP="0034532F">
            <w:pPr>
              <w:pStyle w:val="movimento"/>
              <w:rPr>
                <w:color w:val="002060"/>
              </w:rPr>
            </w:pPr>
            <w:r w:rsidRPr="008B0DAB">
              <w:rPr>
                <w:color w:val="002060"/>
              </w:rPr>
              <w:t>LATINI GIANLUCA</w:t>
            </w:r>
          </w:p>
        </w:tc>
        <w:tc>
          <w:tcPr>
            <w:tcW w:w="2200" w:type="dxa"/>
            <w:tcMar>
              <w:top w:w="20" w:type="dxa"/>
              <w:left w:w="20" w:type="dxa"/>
              <w:bottom w:w="20" w:type="dxa"/>
              <w:right w:w="20" w:type="dxa"/>
            </w:tcMar>
            <w:vAlign w:val="center"/>
          </w:tcPr>
          <w:p w14:paraId="219CEC10" w14:textId="77777777" w:rsidR="004A56F3" w:rsidRPr="008B0DAB" w:rsidRDefault="004A56F3" w:rsidP="0034532F">
            <w:pPr>
              <w:pStyle w:val="movimento2"/>
              <w:rPr>
                <w:color w:val="002060"/>
              </w:rPr>
            </w:pPr>
            <w:r w:rsidRPr="008B0DAB">
              <w:rPr>
                <w:color w:val="002060"/>
              </w:rPr>
              <w:t xml:space="preserve">(VERBENA C5 ANCONA) </w:t>
            </w:r>
          </w:p>
        </w:tc>
        <w:tc>
          <w:tcPr>
            <w:tcW w:w="800" w:type="dxa"/>
            <w:tcMar>
              <w:top w:w="20" w:type="dxa"/>
              <w:left w:w="20" w:type="dxa"/>
              <w:bottom w:w="20" w:type="dxa"/>
              <w:right w:w="20" w:type="dxa"/>
            </w:tcMar>
            <w:vAlign w:val="center"/>
          </w:tcPr>
          <w:p w14:paraId="1C18E83F"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29288D7"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A984C50" w14:textId="77777777" w:rsidR="004A56F3" w:rsidRPr="008B0DAB" w:rsidRDefault="004A56F3" w:rsidP="0034532F">
            <w:pPr>
              <w:pStyle w:val="movimento2"/>
              <w:rPr>
                <w:color w:val="002060"/>
              </w:rPr>
            </w:pPr>
            <w:r w:rsidRPr="008B0DAB">
              <w:rPr>
                <w:color w:val="002060"/>
              </w:rPr>
              <w:t> </w:t>
            </w:r>
          </w:p>
        </w:tc>
      </w:tr>
    </w:tbl>
    <w:p w14:paraId="59A02578" w14:textId="77777777" w:rsidR="004A56F3" w:rsidRPr="008B0DAB" w:rsidRDefault="004A56F3" w:rsidP="004A56F3">
      <w:pPr>
        <w:pStyle w:val="titolo10"/>
        <w:divId w:val="527259509"/>
        <w:rPr>
          <w:color w:val="002060"/>
        </w:rPr>
      </w:pPr>
      <w:r w:rsidRPr="008B0DAB">
        <w:rPr>
          <w:color w:val="002060"/>
        </w:rPr>
        <w:t xml:space="preserve">GARE DEL 27/10/2018 </w:t>
      </w:r>
    </w:p>
    <w:p w14:paraId="6FCA5A23"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40F0DFFC"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73CD9658"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310D98F8" w14:textId="77777777" w:rsidR="004A56F3" w:rsidRPr="008B0DAB" w:rsidRDefault="004A56F3" w:rsidP="004A56F3">
      <w:pPr>
        <w:pStyle w:val="titolo20"/>
        <w:divId w:val="527259509"/>
        <w:rPr>
          <w:color w:val="002060"/>
        </w:rPr>
      </w:pPr>
      <w:r w:rsidRPr="008B0DAB">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736BEFB" w14:textId="77777777" w:rsidTr="004A56F3">
        <w:trPr>
          <w:divId w:val="527259509"/>
        </w:trPr>
        <w:tc>
          <w:tcPr>
            <w:tcW w:w="2200" w:type="dxa"/>
            <w:tcMar>
              <w:top w:w="20" w:type="dxa"/>
              <w:left w:w="20" w:type="dxa"/>
              <w:bottom w:w="20" w:type="dxa"/>
              <w:right w:w="20" w:type="dxa"/>
            </w:tcMar>
            <w:vAlign w:val="center"/>
          </w:tcPr>
          <w:p w14:paraId="71B22441" w14:textId="77777777" w:rsidR="004A56F3" w:rsidRPr="008B0DAB" w:rsidRDefault="004A56F3" w:rsidP="0034532F">
            <w:pPr>
              <w:pStyle w:val="movimento"/>
              <w:rPr>
                <w:color w:val="002060"/>
              </w:rPr>
            </w:pPr>
            <w:r w:rsidRPr="008B0DAB">
              <w:rPr>
                <w:color w:val="002060"/>
              </w:rPr>
              <w:t>DE SOUSA ANDRE VITOR</w:t>
            </w:r>
          </w:p>
        </w:tc>
        <w:tc>
          <w:tcPr>
            <w:tcW w:w="2200" w:type="dxa"/>
            <w:tcMar>
              <w:top w:w="20" w:type="dxa"/>
              <w:left w:w="20" w:type="dxa"/>
              <w:bottom w:w="20" w:type="dxa"/>
              <w:right w:w="20" w:type="dxa"/>
            </w:tcMar>
            <w:vAlign w:val="center"/>
          </w:tcPr>
          <w:p w14:paraId="5A25BA5D" w14:textId="77777777" w:rsidR="004A56F3" w:rsidRPr="008B0DAB" w:rsidRDefault="004A56F3" w:rsidP="0034532F">
            <w:pPr>
              <w:pStyle w:val="movimento2"/>
              <w:rPr>
                <w:color w:val="002060"/>
              </w:rPr>
            </w:pPr>
            <w:r w:rsidRPr="008B0DAB">
              <w:rPr>
                <w:color w:val="002060"/>
              </w:rPr>
              <w:t xml:space="preserve">(HELVIA RECINA FUTSAL RECA) </w:t>
            </w:r>
          </w:p>
        </w:tc>
        <w:tc>
          <w:tcPr>
            <w:tcW w:w="800" w:type="dxa"/>
            <w:tcMar>
              <w:top w:w="20" w:type="dxa"/>
              <w:left w:w="20" w:type="dxa"/>
              <w:bottom w:w="20" w:type="dxa"/>
              <w:right w:w="20" w:type="dxa"/>
            </w:tcMar>
            <w:vAlign w:val="center"/>
          </w:tcPr>
          <w:p w14:paraId="746B593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54ADEEF"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4576126" w14:textId="77777777" w:rsidR="004A56F3" w:rsidRPr="008B0DAB" w:rsidRDefault="004A56F3" w:rsidP="0034532F">
            <w:pPr>
              <w:pStyle w:val="movimento2"/>
              <w:rPr>
                <w:color w:val="002060"/>
              </w:rPr>
            </w:pPr>
            <w:r w:rsidRPr="008B0DAB">
              <w:rPr>
                <w:color w:val="002060"/>
              </w:rPr>
              <w:t> </w:t>
            </w:r>
          </w:p>
        </w:tc>
      </w:tr>
    </w:tbl>
    <w:p w14:paraId="2A49644C"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5F36ADD" w14:textId="77777777" w:rsidTr="004A56F3">
        <w:trPr>
          <w:divId w:val="527259509"/>
        </w:trPr>
        <w:tc>
          <w:tcPr>
            <w:tcW w:w="2200" w:type="dxa"/>
            <w:tcMar>
              <w:top w:w="20" w:type="dxa"/>
              <w:left w:w="20" w:type="dxa"/>
              <w:bottom w:w="20" w:type="dxa"/>
              <w:right w:w="20" w:type="dxa"/>
            </w:tcMar>
            <w:vAlign w:val="center"/>
          </w:tcPr>
          <w:p w14:paraId="5C998B87" w14:textId="77777777" w:rsidR="004A56F3" w:rsidRPr="008B0DAB" w:rsidRDefault="004A56F3" w:rsidP="0034532F">
            <w:pPr>
              <w:pStyle w:val="movimento"/>
              <w:rPr>
                <w:color w:val="002060"/>
              </w:rPr>
            </w:pPr>
            <w:r w:rsidRPr="008B0DAB">
              <w:rPr>
                <w:color w:val="002060"/>
              </w:rPr>
              <w:t>CIMMINO RAFFAELE</w:t>
            </w:r>
          </w:p>
        </w:tc>
        <w:tc>
          <w:tcPr>
            <w:tcW w:w="2200" w:type="dxa"/>
            <w:tcMar>
              <w:top w:w="20" w:type="dxa"/>
              <w:left w:w="20" w:type="dxa"/>
              <w:bottom w:w="20" w:type="dxa"/>
              <w:right w:w="20" w:type="dxa"/>
            </w:tcMar>
            <w:vAlign w:val="center"/>
          </w:tcPr>
          <w:p w14:paraId="098AA4AB" w14:textId="77777777" w:rsidR="004A56F3" w:rsidRPr="008B0DAB" w:rsidRDefault="004A56F3" w:rsidP="0034532F">
            <w:pPr>
              <w:pStyle w:val="movimento2"/>
              <w:rPr>
                <w:color w:val="002060"/>
              </w:rPr>
            </w:pPr>
            <w:r w:rsidRPr="008B0DAB">
              <w:rPr>
                <w:color w:val="002060"/>
              </w:rPr>
              <w:t xml:space="preserve">(HELVIA RECINA FUTSAL RECA) </w:t>
            </w:r>
          </w:p>
        </w:tc>
        <w:tc>
          <w:tcPr>
            <w:tcW w:w="800" w:type="dxa"/>
            <w:tcMar>
              <w:top w:w="20" w:type="dxa"/>
              <w:left w:w="20" w:type="dxa"/>
              <w:bottom w:w="20" w:type="dxa"/>
              <w:right w:w="20" w:type="dxa"/>
            </w:tcMar>
            <w:vAlign w:val="center"/>
          </w:tcPr>
          <w:p w14:paraId="26DBF9CE"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00B2AD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776DC70" w14:textId="77777777" w:rsidR="004A56F3" w:rsidRPr="008B0DAB" w:rsidRDefault="004A56F3" w:rsidP="0034532F">
            <w:pPr>
              <w:pStyle w:val="movimento2"/>
              <w:rPr>
                <w:color w:val="002060"/>
              </w:rPr>
            </w:pPr>
            <w:r w:rsidRPr="008B0DAB">
              <w:rPr>
                <w:color w:val="002060"/>
              </w:rPr>
              <w:t> </w:t>
            </w:r>
          </w:p>
        </w:tc>
      </w:tr>
    </w:tbl>
    <w:p w14:paraId="36576046"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2146BFD4" w14:textId="77777777" w:rsidTr="004A56F3">
        <w:trPr>
          <w:divId w:val="527259509"/>
        </w:trPr>
        <w:tc>
          <w:tcPr>
            <w:tcW w:w="2200" w:type="dxa"/>
            <w:tcMar>
              <w:top w:w="20" w:type="dxa"/>
              <w:left w:w="20" w:type="dxa"/>
              <w:bottom w:w="20" w:type="dxa"/>
              <w:right w:w="20" w:type="dxa"/>
            </w:tcMar>
            <w:vAlign w:val="center"/>
          </w:tcPr>
          <w:p w14:paraId="51153BEA" w14:textId="77777777" w:rsidR="004A56F3" w:rsidRPr="008B0DAB" w:rsidRDefault="004A56F3" w:rsidP="0034532F">
            <w:pPr>
              <w:pStyle w:val="movimento"/>
              <w:rPr>
                <w:color w:val="002060"/>
              </w:rPr>
            </w:pPr>
            <w:r w:rsidRPr="008B0DAB">
              <w:rPr>
                <w:color w:val="002060"/>
              </w:rPr>
              <w:lastRenderedPageBreak/>
              <w:t>SEVERINI MATTEO</w:t>
            </w:r>
          </w:p>
        </w:tc>
        <w:tc>
          <w:tcPr>
            <w:tcW w:w="2200" w:type="dxa"/>
            <w:tcMar>
              <w:top w:w="20" w:type="dxa"/>
              <w:left w:w="20" w:type="dxa"/>
              <w:bottom w:w="20" w:type="dxa"/>
              <w:right w:w="20" w:type="dxa"/>
            </w:tcMar>
            <w:vAlign w:val="center"/>
          </w:tcPr>
          <w:p w14:paraId="36A85BB9" w14:textId="77777777" w:rsidR="004A56F3" w:rsidRPr="008B0DAB" w:rsidRDefault="004A56F3" w:rsidP="0034532F">
            <w:pPr>
              <w:pStyle w:val="movimento2"/>
              <w:rPr>
                <w:color w:val="002060"/>
              </w:rPr>
            </w:pPr>
            <w:r w:rsidRPr="008B0DAB">
              <w:rPr>
                <w:color w:val="002060"/>
              </w:rPr>
              <w:t xml:space="preserve">(HELVIA RECINA FUTSAL RECA) </w:t>
            </w:r>
          </w:p>
        </w:tc>
        <w:tc>
          <w:tcPr>
            <w:tcW w:w="800" w:type="dxa"/>
            <w:tcMar>
              <w:top w:w="20" w:type="dxa"/>
              <w:left w:w="20" w:type="dxa"/>
              <w:bottom w:w="20" w:type="dxa"/>
              <w:right w:w="20" w:type="dxa"/>
            </w:tcMar>
            <w:vAlign w:val="center"/>
          </w:tcPr>
          <w:p w14:paraId="73D3884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51FA486" w14:textId="77777777" w:rsidR="004A56F3" w:rsidRPr="008B0DAB" w:rsidRDefault="004A56F3" w:rsidP="0034532F">
            <w:pPr>
              <w:pStyle w:val="movimento"/>
              <w:rPr>
                <w:color w:val="002060"/>
              </w:rPr>
            </w:pPr>
            <w:r w:rsidRPr="008B0DAB">
              <w:rPr>
                <w:color w:val="002060"/>
              </w:rPr>
              <w:t>GALEAZZO MICHELE</w:t>
            </w:r>
          </w:p>
        </w:tc>
        <w:tc>
          <w:tcPr>
            <w:tcW w:w="2200" w:type="dxa"/>
            <w:tcMar>
              <w:top w:w="20" w:type="dxa"/>
              <w:left w:w="20" w:type="dxa"/>
              <w:bottom w:w="20" w:type="dxa"/>
              <w:right w:w="20" w:type="dxa"/>
            </w:tcMar>
            <w:vAlign w:val="center"/>
          </w:tcPr>
          <w:p w14:paraId="79F75A0E" w14:textId="77777777" w:rsidR="004A56F3" w:rsidRPr="008B0DAB" w:rsidRDefault="004A56F3" w:rsidP="0034532F">
            <w:pPr>
              <w:pStyle w:val="movimento2"/>
              <w:rPr>
                <w:color w:val="002060"/>
              </w:rPr>
            </w:pPr>
            <w:r w:rsidRPr="008B0DAB">
              <w:rPr>
                <w:color w:val="002060"/>
              </w:rPr>
              <w:t xml:space="preserve">(NUOVA OTTRANO 98) </w:t>
            </w:r>
          </w:p>
        </w:tc>
      </w:tr>
    </w:tbl>
    <w:p w14:paraId="3239DB7E"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F.to IL GIUDICE SPORTIVO</w:t>
      </w:r>
    </w:p>
    <w:p w14:paraId="70A64271"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 xml:space="preserve"> </w:t>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 xml:space="preserve">   </w:t>
      </w:r>
      <w:r w:rsidRPr="008B0DAB">
        <w:rPr>
          <w:rFonts w:ascii="Arial" w:hAnsi="Arial" w:cs="Arial"/>
          <w:noProof/>
          <w:color w:val="002060"/>
          <w:lang w:eastAsia="it-IT"/>
        </w:rPr>
        <w:tab/>
        <w:t xml:space="preserve">       Claudio Romagnoli</w:t>
      </w:r>
    </w:p>
    <w:p w14:paraId="354FE8CE" w14:textId="77777777" w:rsidR="004A56F3" w:rsidRPr="008B0DAB" w:rsidRDefault="004A56F3" w:rsidP="004A56F3">
      <w:pPr>
        <w:pStyle w:val="breakline"/>
        <w:divId w:val="527259509"/>
        <w:rPr>
          <w:color w:val="002060"/>
        </w:rPr>
      </w:pPr>
    </w:p>
    <w:p w14:paraId="55A2F523" w14:textId="77777777" w:rsidR="004A56F3" w:rsidRPr="008B0DAB" w:rsidRDefault="004A56F3" w:rsidP="004A56F3">
      <w:pPr>
        <w:pStyle w:val="TITOLOPRINC"/>
        <w:divId w:val="527259509"/>
        <w:rPr>
          <w:color w:val="002060"/>
        </w:rPr>
      </w:pPr>
      <w:r w:rsidRPr="008B0DAB">
        <w:rPr>
          <w:color w:val="002060"/>
        </w:rPr>
        <w:t>CLASSIFICA</w:t>
      </w:r>
    </w:p>
    <w:p w14:paraId="67A3126F" w14:textId="77777777" w:rsidR="004A56F3" w:rsidRPr="008B0DAB" w:rsidRDefault="004A56F3" w:rsidP="004A56F3">
      <w:pPr>
        <w:pStyle w:val="breakline"/>
        <w:divId w:val="527259509"/>
        <w:rPr>
          <w:color w:val="002060"/>
        </w:rPr>
      </w:pPr>
    </w:p>
    <w:p w14:paraId="76071A8A" w14:textId="77777777" w:rsidR="004A56F3" w:rsidRPr="008B0DAB" w:rsidRDefault="004A56F3" w:rsidP="004A56F3">
      <w:pPr>
        <w:pStyle w:val="breakline"/>
        <w:divId w:val="527259509"/>
        <w:rPr>
          <w:color w:val="002060"/>
        </w:rPr>
      </w:pPr>
    </w:p>
    <w:p w14:paraId="099227C2" w14:textId="77777777" w:rsidR="004A56F3" w:rsidRPr="008B0DAB" w:rsidRDefault="004A56F3" w:rsidP="004A56F3">
      <w:pPr>
        <w:pStyle w:val="SOTTOTITOLOCAMPIONATO1"/>
        <w:divId w:val="527259509"/>
        <w:rPr>
          <w:color w:val="002060"/>
        </w:rPr>
      </w:pPr>
      <w:r w:rsidRPr="008B0DA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75DD18BA"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0BE843"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DA2151"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3CE524"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2F38D9"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A49B19"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DEF140"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D9FA45"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62F0A0"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B5EF81"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B22FB5" w14:textId="77777777" w:rsidR="004A56F3" w:rsidRPr="008B0DAB" w:rsidRDefault="004A56F3" w:rsidP="0034532F">
            <w:pPr>
              <w:pStyle w:val="HEADERTABELLA"/>
              <w:rPr>
                <w:color w:val="002060"/>
              </w:rPr>
            </w:pPr>
            <w:r w:rsidRPr="008B0DAB">
              <w:rPr>
                <w:color w:val="002060"/>
              </w:rPr>
              <w:t>PE</w:t>
            </w:r>
          </w:p>
        </w:tc>
      </w:tr>
      <w:tr w:rsidR="004A56F3" w:rsidRPr="008B0DAB" w14:paraId="308E22DF"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E0A9FF1" w14:textId="77777777" w:rsidR="004A56F3" w:rsidRPr="008B0DAB" w:rsidRDefault="004A56F3" w:rsidP="0034532F">
            <w:pPr>
              <w:pStyle w:val="ROWTABELLA"/>
              <w:rPr>
                <w:color w:val="002060"/>
              </w:rPr>
            </w:pPr>
            <w:r w:rsidRPr="008B0DAB">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6AA81"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E7FB6A"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50892"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4694A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13BF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6F54F" w14:textId="77777777" w:rsidR="004A56F3" w:rsidRPr="008B0DAB" w:rsidRDefault="004A56F3" w:rsidP="0034532F">
            <w:pPr>
              <w:pStyle w:val="ROWTABELLA"/>
              <w:jc w:val="center"/>
              <w:rPr>
                <w:color w:val="002060"/>
              </w:rPr>
            </w:pPr>
            <w:r w:rsidRPr="008B0DA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DAB78"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7F749"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65315" w14:textId="77777777" w:rsidR="004A56F3" w:rsidRPr="008B0DAB" w:rsidRDefault="004A56F3" w:rsidP="0034532F">
            <w:pPr>
              <w:pStyle w:val="ROWTABELLA"/>
              <w:jc w:val="center"/>
              <w:rPr>
                <w:color w:val="002060"/>
              </w:rPr>
            </w:pPr>
            <w:r w:rsidRPr="008B0DAB">
              <w:rPr>
                <w:color w:val="002060"/>
              </w:rPr>
              <w:t>0</w:t>
            </w:r>
          </w:p>
        </w:tc>
      </w:tr>
      <w:tr w:rsidR="004A56F3" w:rsidRPr="008B0DAB" w14:paraId="4A8D21F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DCA179" w14:textId="77777777" w:rsidR="004A56F3" w:rsidRPr="008B0DAB" w:rsidRDefault="004A56F3" w:rsidP="0034532F">
            <w:pPr>
              <w:pStyle w:val="ROWTABELLA"/>
              <w:rPr>
                <w:color w:val="002060"/>
              </w:rPr>
            </w:pPr>
            <w:r w:rsidRPr="008B0DAB">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B7E57"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AB23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B39CF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9269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A428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807F2"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597F8"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C3E2C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EE1E6" w14:textId="77777777" w:rsidR="004A56F3" w:rsidRPr="008B0DAB" w:rsidRDefault="004A56F3" w:rsidP="0034532F">
            <w:pPr>
              <w:pStyle w:val="ROWTABELLA"/>
              <w:jc w:val="center"/>
              <w:rPr>
                <w:color w:val="002060"/>
              </w:rPr>
            </w:pPr>
            <w:r w:rsidRPr="008B0DAB">
              <w:rPr>
                <w:color w:val="002060"/>
              </w:rPr>
              <w:t>0</w:t>
            </w:r>
          </w:p>
        </w:tc>
      </w:tr>
      <w:tr w:rsidR="004A56F3" w:rsidRPr="008B0DAB" w14:paraId="61FF7E18"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5C489C" w14:textId="77777777" w:rsidR="004A56F3" w:rsidRPr="008B0DAB" w:rsidRDefault="004A56F3" w:rsidP="0034532F">
            <w:pPr>
              <w:pStyle w:val="ROWTABELLA"/>
              <w:rPr>
                <w:color w:val="002060"/>
              </w:rPr>
            </w:pPr>
            <w:r w:rsidRPr="008B0DAB">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A60A4"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A307E"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3457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CAB1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C688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1B37D"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FBD12"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5334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D1F89" w14:textId="77777777" w:rsidR="004A56F3" w:rsidRPr="008B0DAB" w:rsidRDefault="004A56F3" w:rsidP="0034532F">
            <w:pPr>
              <w:pStyle w:val="ROWTABELLA"/>
              <w:jc w:val="center"/>
              <w:rPr>
                <w:color w:val="002060"/>
              </w:rPr>
            </w:pPr>
            <w:r w:rsidRPr="008B0DAB">
              <w:rPr>
                <w:color w:val="002060"/>
              </w:rPr>
              <w:t>0</w:t>
            </w:r>
          </w:p>
        </w:tc>
      </w:tr>
      <w:tr w:rsidR="004A56F3" w:rsidRPr="008B0DAB" w14:paraId="6CB5DE0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9548D2" w14:textId="77777777" w:rsidR="004A56F3" w:rsidRPr="008B0DAB" w:rsidRDefault="004A56F3" w:rsidP="0034532F">
            <w:pPr>
              <w:pStyle w:val="ROWTABELLA"/>
              <w:rPr>
                <w:color w:val="002060"/>
              </w:rPr>
            </w:pPr>
            <w:r w:rsidRPr="008B0DAB">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175B8E"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204A6D"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40A8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5534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77DFE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D44035"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01510"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4B831"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AFE2D" w14:textId="77777777" w:rsidR="004A56F3" w:rsidRPr="008B0DAB" w:rsidRDefault="004A56F3" w:rsidP="0034532F">
            <w:pPr>
              <w:pStyle w:val="ROWTABELLA"/>
              <w:jc w:val="center"/>
              <w:rPr>
                <w:color w:val="002060"/>
              </w:rPr>
            </w:pPr>
            <w:r w:rsidRPr="008B0DAB">
              <w:rPr>
                <w:color w:val="002060"/>
              </w:rPr>
              <w:t>0</w:t>
            </w:r>
          </w:p>
        </w:tc>
      </w:tr>
      <w:tr w:rsidR="004A56F3" w:rsidRPr="008B0DAB" w14:paraId="3B035DA7"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13E95F" w14:textId="77777777" w:rsidR="004A56F3" w:rsidRPr="008B0DAB" w:rsidRDefault="004A56F3" w:rsidP="0034532F">
            <w:pPr>
              <w:pStyle w:val="ROWTABELLA"/>
              <w:rPr>
                <w:color w:val="002060"/>
              </w:rPr>
            </w:pPr>
            <w:r w:rsidRPr="008B0DAB">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EC9CC8"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77221"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2552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961A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33AA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CDD80"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A3505"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0B92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C4A84" w14:textId="77777777" w:rsidR="004A56F3" w:rsidRPr="008B0DAB" w:rsidRDefault="004A56F3" w:rsidP="0034532F">
            <w:pPr>
              <w:pStyle w:val="ROWTABELLA"/>
              <w:jc w:val="center"/>
              <w:rPr>
                <w:color w:val="002060"/>
              </w:rPr>
            </w:pPr>
            <w:r w:rsidRPr="008B0DAB">
              <w:rPr>
                <w:color w:val="002060"/>
              </w:rPr>
              <w:t>0</w:t>
            </w:r>
          </w:p>
        </w:tc>
      </w:tr>
      <w:tr w:rsidR="004A56F3" w:rsidRPr="008B0DAB" w14:paraId="72BA8827"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2CB640" w14:textId="77777777" w:rsidR="004A56F3" w:rsidRPr="008B0DAB" w:rsidRDefault="004A56F3" w:rsidP="0034532F">
            <w:pPr>
              <w:pStyle w:val="ROWTABELLA"/>
              <w:rPr>
                <w:color w:val="002060"/>
              </w:rPr>
            </w:pPr>
            <w:r w:rsidRPr="008B0DAB">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872EA"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D67A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E5A0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132C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70EBC"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DD0C7A" w14:textId="77777777" w:rsidR="004A56F3" w:rsidRPr="008B0DAB" w:rsidRDefault="004A56F3" w:rsidP="0034532F">
            <w:pPr>
              <w:pStyle w:val="ROWTABELLA"/>
              <w:jc w:val="center"/>
              <w:rPr>
                <w:color w:val="002060"/>
              </w:rPr>
            </w:pPr>
            <w:r w:rsidRPr="008B0DA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4776B"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60836"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5A5E9" w14:textId="77777777" w:rsidR="004A56F3" w:rsidRPr="008B0DAB" w:rsidRDefault="004A56F3" w:rsidP="0034532F">
            <w:pPr>
              <w:pStyle w:val="ROWTABELLA"/>
              <w:jc w:val="center"/>
              <w:rPr>
                <w:color w:val="002060"/>
              </w:rPr>
            </w:pPr>
            <w:r w:rsidRPr="008B0DAB">
              <w:rPr>
                <w:color w:val="002060"/>
              </w:rPr>
              <w:t>0</w:t>
            </w:r>
          </w:p>
        </w:tc>
      </w:tr>
      <w:tr w:rsidR="004A56F3" w:rsidRPr="008B0DAB" w14:paraId="1247624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062CF4" w14:textId="77777777" w:rsidR="004A56F3" w:rsidRPr="008B0DAB" w:rsidRDefault="004A56F3" w:rsidP="0034532F">
            <w:pPr>
              <w:pStyle w:val="ROWTABELLA"/>
              <w:rPr>
                <w:color w:val="002060"/>
              </w:rPr>
            </w:pPr>
            <w:r w:rsidRPr="008B0DAB">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773D0"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2F769"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A52EF"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C61D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2EFE4"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9D5CC"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BB008"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CC9DE"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94060" w14:textId="77777777" w:rsidR="004A56F3" w:rsidRPr="008B0DAB" w:rsidRDefault="004A56F3" w:rsidP="0034532F">
            <w:pPr>
              <w:pStyle w:val="ROWTABELLA"/>
              <w:jc w:val="center"/>
              <w:rPr>
                <w:color w:val="002060"/>
              </w:rPr>
            </w:pPr>
            <w:r w:rsidRPr="008B0DAB">
              <w:rPr>
                <w:color w:val="002060"/>
              </w:rPr>
              <w:t>0</w:t>
            </w:r>
          </w:p>
        </w:tc>
      </w:tr>
      <w:tr w:rsidR="004A56F3" w:rsidRPr="008B0DAB" w14:paraId="3061AFC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9197CE" w14:textId="77777777" w:rsidR="004A56F3" w:rsidRPr="008B0DAB" w:rsidRDefault="004A56F3" w:rsidP="0034532F">
            <w:pPr>
              <w:pStyle w:val="ROWTABELLA"/>
              <w:rPr>
                <w:color w:val="002060"/>
              </w:rPr>
            </w:pPr>
            <w:r w:rsidRPr="008B0DAB">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99BA9"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547B5"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CD62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F6EA1"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3EAA2"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D2203" w14:textId="77777777" w:rsidR="004A56F3" w:rsidRPr="008B0DAB" w:rsidRDefault="004A56F3" w:rsidP="0034532F">
            <w:pPr>
              <w:pStyle w:val="ROWTABELLA"/>
              <w:jc w:val="center"/>
              <w:rPr>
                <w:color w:val="002060"/>
              </w:rPr>
            </w:pPr>
            <w:r w:rsidRPr="008B0DA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ED323"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6BDE8"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03F1A" w14:textId="77777777" w:rsidR="004A56F3" w:rsidRPr="008B0DAB" w:rsidRDefault="004A56F3" w:rsidP="0034532F">
            <w:pPr>
              <w:pStyle w:val="ROWTABELLA"/>
              <w:jc w:val="center"/>
              <w:rPr>
                <w:color w:val="002060"/>
              </w:rPr>
            </w:pPr>
            <w:r w:rsidRPr="008B0DAB">
              <w:rPr>
                <w:color w:val="002060"/>
              </w:rPr>
              <w:t>0</w:t>
            </w:r>
          </w:p>
        </w:tc>
      </w:tr>
      <w:tr w:rsidR="004A56F3" w:rsidRPr="008B0DAB" w14:paraId="5B0A5015"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A104EA" w14:textId="77777777" w:rsidR="004A56F3" w:rsidRPr="008B0DAB" w:rsidRDefault="004A56F3" w:rsidP="0034532F">
            <w:pPr>
              <w:pStyle w:val="ROWTABELLA"/>
              <w:rPr>
                <w:color w:val="002060"/>
              </w:rPr>
            </w:pPr>
            <w:r w:rsidRPr="008B0DA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65182"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1D38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C99B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1D9C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B4D2D"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C9A8E"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1FFF2"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4AFE4"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CBAE1" w14:textId="77777777" w:rsidR="004A56F3" w:rsidRPr="008B0DAB" w:rsidRDefault="004A56F3" w:rsidP="0034532F">
            <w:pPr>
              <w:pStyle w:val="ROWTABELLA"/>
              <w:jc w:val="center"/>
              <w:rPr>
                <w:color w:val="002060"/>
              </w:rPr>
            </w:pPr>
            <w:r w:rsidRPr="008B0DAB">
              <w:rPr>
                <w:color w:val="002060"/>
              </w:rPr>
              <w:t>0</w:t>
            </w:r>
          </w:p>
        </w:tc>
      </w:tr>
      <w:tr w:rsidR="004A56F3" w:rsidRPr="008B0DAB" w14:paraId="1C933B35"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AF29B2" w14:textId="77777777" w:rsidR="004A56F3" w:rsidRPr="008B0DAB" w:rsidRDefault="004A56F3" w:rsidP="0034532F">
            <w:pPr>
              <w:pStyle w:val="ROWTABELLA"/>
              <w:rPr>
                <w:color w:val="002060"/>
              </w:rPr>
            </w:pPr>
            <w:r w:rsidRPr="008B0DAB">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F5301"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800FD3"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EBEFE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FAAD0"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8E05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3C107"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0E556"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AEC23"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1B0A9" w14:textId="77777777" w:rsidR="004A56F3" w:rsidRPr="008B0DAB" w:rsidRDefault="004A56F3" w:rsidP="0034532F">
            <w:pPr>
              <w:pStyle w:val="ROWTABELLA"/>
              <w:jc w:val="center"/>
              <w:rPr>
                <w:color w:val="002060"/>
              </w:rPr>
            </w:pPr>
            <w:r w:rsidRPr="008B0DAB">
              <w:rPr>
                <w:color w:val="002060"/>
              </w:rPr>
              <w:t>0</w:t>
            </w:r>
          </w:p>
        </w:tc>
      </w:tr>
      <w:tr w:rsidR="004A56F3" w:rsidRPr="008B0DAB" w14:paraId="3000CFE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5324BD" w14:textId="77777777" w:rsidR="004A56F3" w:rsidRPr="008B0DAB" w:rsidRDefault="004A56F3" w:rsidP="0034532F">
            <w:pPr>
              <w:pStyle w:val="ROWTABELLA"/>
              <w:rPr>
                <w:color w:val="002060"/>
              </w:rPr>
            </w:pPr>
            <w:r w:rsidRPr="008B0DA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B54140"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4FEE0"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02D44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6A021"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89E0E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54892"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DD64B"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2B924"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54EE7" w14:textId="77777777" w:rsidR="004A56F3" w:rsidRPr="008B0DAB" w:rsidRDefault="004A56F3" w:rsidP="0034532F">
            <w:pPr>
              <w:pStyle w:val="ROWTABELLA"/>
              <w:jc w:val="center"/>
              <w:rPr>
                <w:color w:val="002060"/>
              </w:rPr>
            </w:pPr>
            <w:r w:rsidRPr="008B0DAB">
              <w:rPr>
                <w:color w:val="002060"/>
              </w:rPr>
              <w:t>0</w:t>
            </w:r>
          </w:p>
        </w:tc>
      </w:tr>
      <w:tr w:rsidR="004A56F3" w:rsidRPr="008B0DAB" w14:paraId="459206AF"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35B966" w14:textId="77777777" w:rsidR="004A56F3" w:rsidRPr="008B0DAB" w:rsidRDefault="004A56F3" w:rsidP="0034532F">
            <w:pPr>
              <w:pStyle w:val="ROWTABELLA"/>
              <w:rPr>
                <w:color w:val="002060"/>
              </w:rPr>
            </w:pPr>
            <w:r w:rsidRPr="008B0DAB">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65305"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BE644"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DBDC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67DE5"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884A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68316"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1FE3A6"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D0624"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1345A" w14:textId="77777777" w:rsidR="004A56F3" w:rsidRPr="008B0DAB" w:rsidRDefault="004A56F3" w:rsidP="0034532F">
            <w:pPr>
              <w:pStyle w:val="ROWTABELLA"/>
              <w:jc w:val="center"/>
              <w:rPr>
                <w:color w:val="002060"/>
              </w:rPr>
            </w:pPr>
            <w:r w:rsidRPr="008B0DAB">
              <w:rPr>
                <w:color w:val="002060"/>
              </w:rPr>
              <w:t>0</w:t>
            </w:r>
          </w:p>
        </w:tc>
      </w:tr>
      <w:tr w:rsidR="004A56F3" w:rsidRPr="008B0DAB" w14:paraId="74E87EA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1744F0" w14:textId="77777777" w:rsidR="004A56F3" w:rsidRPr="008B0DAB" w:rsidRDefault="004A56F3" w:rsidP="0034532F">
            <w:pPr>
              <w:pStyle w:val="ROWTABELLA"/>
              <w:rPr>
                <w:color w:val="002060"/>
              </w:rPr>
            </w:pPr>
            <w:r w:rsidRPr="008B0DAB">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C6B1A"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59BF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D0C33"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9E695"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FA4B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FD2DA"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9007D"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488A9"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B9FA5" w14:textId="77777777" w:rsidR="004A56F3" w:rsidRPr="008B0DAB" w:rsidRDefault="004A56F3" w:rsidP="0034532F">
            <w:pPr>
              <w:pStyle w:val="ROWTABELLA"/>
              <w:jc w:val="center"/>
              <w:rPr>
                <w:color w:val="002060"/>
              </w:rPr>
            </w:pPr>
            <w:r w:rsidRPr="008B0DAB">
              <w:rPr>
                <w:color w:val="002060"/>
              </w:rPr>
              <w:t>0</w:t>
            </w:r>
          </w:p>
        </w:tc>
      </w:tr>
      <w:tr w:rsidR="004A56F3" w:rsidRPr="008B0DAB" w14:paraId="096509E5"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64F439B" w14:textId="77777777" w:rsidR="004A56F3" w:rsidRPr="008B0DAB" w:rsidRDefault="004A56F3" w:rsidP="0034532F">
            <w:pPr>
              <w:pStyle w:val="ROWTABELLA"/>
              <w:rPr>
                <w:color w:val="002060"/>
              </w:rPr>
            </w:pPr>
            <w:r w:rsidRPr="008B0DAB">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145A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3B2324"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FEA8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51DB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14201"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E0272"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0A056" w14:textId="77777777" w:rsidR="004A56F3" w:rsidRPr="008B0DAB" w:rsidRDefault="004A56F3" w:rsidP="0034532F">
            <w:pPr>
              <w:pStyle w:val="ROWTABELLA"/>
              <w:jc w:val="center"/>
              <w:rPr>
                <w:color w:val="002060"/>
              </w:rPr>
            </w:pPr>
            <w:r w:rsidRPr="008B0DA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3E3AC"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7234ED" w14:textId="77777777" w:rsidR="004A56F3" w:rsidRPr="008B0DAB" w:rsidRDefault="004A56F3" w:rsidP="0034532F">
            <w:pPr>
              <w:pStyle w:val="ROWTABELLA"/>
              <w:jc w:val="center"/>
              <w:rPr>
                <w:color w:val="002060"/>
              </w:rPr>
            </w:pPr>
            <w:r w:rsidRPr="008B0DAB">
              <w:rPr>
                <w:color w:val="002060"/>
              </w:rPr>
              <w:t>0</w:t>
            </w:r>
          </w:p>
        </w:tc>
      </w:tr>
    </w:tbl>
    <w:p w14:paraId="04394699" w14:textId="77777777" w:rsidR="004A56F3" w:rsidRPr="008B0DAB" w:rsidRDefault="004A56F3" w:rsidP="004A56F3">
      <w:pPr>
        <w:pStyle w:val="breakline"/>
        <w:divId w:val="527259509"/>
        <w:rPr>
          <w:color w:val="002060"/>
        </w:rPr>
      </w:pPr>
    </w:p>
    <w:p w14:paraId="24561C19" w14:textId="77777777" w:rsidR="004A56F3" w:rsidRPr="008B0DAB" w:rsidRDefault="004A56F3" w:rsidP="004A56F3">
      <w:pPr>
        <w:pStyle w:val="breakline"/>
        <w:divId w:val="527259509"/>
        <w:rPr>
          <w:color w:val="002060"/>
        </w:rPr>
      </w:pPr>
    </w:p>
    <w:p w14:paraId="1680AD9F" w14:textId="77777777" w:rsidR="004A56F3" w:rsidRPr="008B0DAB" w:rsidRDefault="004A56F3" w:rsidP="004A56F3">
      <w:pPr>
        <w:pStyle w:val="SOTTOTITOLOCAMPIONATO1"/>
        <w:divId w:val="527259509"/>
        <w:rPr>
          <w:color w:val="002060"/>
        </w:rPr>
      </w:pPr>
      <w:r w:rsidRPr="008B0DA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2F7202E2"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916BA0"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DAC22D"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580526"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CA639C"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5C4B97"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CC9355"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3CF58E"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A4FB9D"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558443"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BFD598" w14:textId="77777777" w:rsidR="004A56F3" w:rsidRPr="008B0DAB" w:rsidRDefault="004A56F3" w:rsidP="0034532F">
            <w:pPr>
              <w:pStyle w:val="HEADERTABELLA"/>
              <w:rPr>
                <w:color w:val="002060"/>
              </w:rPr>
            </w:pPr>
            <w:r w:rsidRPr="008B0DAB">
              <w:rPr>
                <w:color w:val="002060"/>
              </w:rPr>
              <w:t>PE</w:t>
            </w:r>
          </w:p>
        </w:tc>
      </w:tr>
      <w:tr w:rsidR="004A56F3" w:rsidRPr="008B0DAB" w14:paraId="16EE8B03"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3E569B3" w14:textId="77777777" w:rsidR="004A56F3" w:rsidRPr="008B0DAB" w:rsidRDefault="004A56F3" w:rsidP="0034532F">
            <w:pPr>
              <w:pStyle w:val="ROWTABELLA"/>
              <w:rPr>
                <w:color w:val="002060"/>
              </w:rPr>
            </w:pPr>
            <w:r w:rsidRPr="008B0DAB">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4CA73"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7701F"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54701"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1C0D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0AD6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1967CB"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F97A3"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9073C"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7330F" w14:textId="77777777" w:rsidR="004A56F3" w:rsidRPr="008B0DAB" w:rsidRDefault="004A56F3" w:rsidP="0034532F">
            <w:pPr>
              <w:pStyle w:val="ROWTABELLA"/>
              <w:jc w:val="center"/>
              <w:rPr>
                <w:color w:val="002060"/>
              </w:rPr>
            </w:pPr>
            <w:r w:rsidRPr="008B0DAB">
              <w:rPr>
                <w:color w:val="002060"/>
              </w:rPr>
              <w:t>0</w:t>
            </w:r>
          </w:p>
        </w:tc>
      </w:tr>
      <w:tr w:rsidR="004A56F3" w:rsidRPr="008B0DAB" w14:paraId="057FA5F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57AD48" w14:textId="77777777" w:rsidR="004A56F3" w:rsidRPr="008B0DAB" w:rsidRDefault="004A56F3" w:rsidP="0034532F">
            <w:pPr>
              <w:pStyle w:val="ROWTABELLA"/>
              <w:rPr>
                <w:color w:val="002060"/>
              </w:rPr>
            </w:pPr>
            <w:r w:rsidRPr="008B0DAB">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F9007"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5337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4045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6781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9A39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65351" w14:textId="77777777" w:rsidR="004A56F3" w:rsidRPr="008B0DAB" w:rsidRDefault="004A56F3" w:rsidP="0034532F">
            <w:pPr>
              <w:pStyle w:val="ROWTABELLA"/>
              <w:jc w:val="center"/>
              <w:rPr>
                <w:color w:val="002060"/>
              </w:rPr>
            </w:pPr>
            <w:r w:rsidRPr="008B0DA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71461"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5B1CA"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28971" w14:textId="77777777" w:rsidR="004A56F3" w:rsidRPr="008B0DAB" w:rsidRDefault="004A56F3" w:rsidP="0034532F">
            <w:pPr>
              <w:pStyle w:val="ROWTABELLA"/>
              <w:jc w:val="center"/>
              <w:rPr>
                <w:color w:val="002060"/>
              </w:rPr>
            </w:pPr>
            <w:r w:rsidRPr="008B0DAB">
              <w:rPr>
                <w:color w:val="002060"/>
              </w:rPr>
              <w:t>0</w:t>
            </w:r>
          </w:p>
        </w:tc>
      </w:tr>
      <w:tr w:rsidR="004A56F3" w:rsidRPr="008B0DAB" w14:paraId="3BF21805"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0DEBFD" w14:textId="77777777" w:rsidR="004A56F3" w:rsidRPr="008B0DAB" w:rsidRDefault="004A56F3" w:rsidP="0034532F">
            <w:pPr>
              <w:pStyle w:val="ROWTABELLA"/>
              <w:rPr>
                <w:color w:val="002060"/>
              </w:rPr>
            </w:pPr>
            <w:r w:rsidRPr="008B0DAB">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30FCA"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1B224"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BEF4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7A60D"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0A151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8016D" w14:textId="77777777" w:rsidR="004A56F3" w:rsidRPr="008B0DAB" w:rsidRDefault="004A56F3" w:rsidP="0034532F">
            <w:pPr>
              <w:pStyle w:val="ROWTABELLA"/>
              <w:jc w:val="center"/>
              <w:rPr>
                <w:color w:val="002060"/>
              </w:rPr>
            </w:pPr>
            <w:r w:rsidRPr="008B0DA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B85EA"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D619C"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68467" w14:textId="77777777" w:rsidR="004A56F3" w:rsidRPr="008B0DAB" w:rsidRDefault="004A56F3" w:rsidP="0034532F">
            <w:pPr>
              <w:pStyle w:val="ROWTABELLA"/>
              <w:jc w:val="center"/>
              <w:rPr>
                <w:color w:val="002060"/>
              </w:rPr>
            </w:pPr>
            <w:r w:rsidRPr="008B0DAB">
              <w:rPr>
                <w:color w:val="002060"/>
              </w:rPr>
              <w:t>0</w:t>
            </w:r>
          </w:p>
        </w:tc>
      </w:tr>
      <w:tr w:rsidR="004A56F3" w:rsidRPr="008B0DAB" w14:paraId="101BD5A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903EEC" w14:textId="77777777" w:rsidR="004A56F3" w:rsidRPr="008B0DAB" w:rsidRDefault="004A56F3" w:rsidP="0034532F">
            <w:pPr>
              <w:pStyle w:val="ROWTABELLA"/>
              <w:rPr>
                <w:color w:val="002060"/>
              </w:rPr>
            </w:pPr>
            <w:r w:rsidRPr="008B0DAB">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CACC09"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2491D"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BC13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F3EC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756A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4AED1"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379D2"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A5245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0CAAA" w14:textId="77777777" w:rsidR="004A56F3" w:rsidRPr="008B0DAB" w:rsidRDefault="004A56F3" w:rsidP="0034532F">
            <w:pPr>
              <w:pStyle w:val="ROWTABELLA"/>
              <w:jc w:val="center"/>
              <w:rPr>
                <w:color w:val="002060"/>
              </w:rPr>
            </w:pPr>
            <w:r w:rsidRPr="008B0DAB">
              <w:rPr>
                <w:color w:val="002060"/>
              </w:rPr>
              <w:t>0</w:t>
            </w:r>
          </w:p>
        </w:tc>
      </w:tr>
      <w:tr w:rsidR="004A56F3" w:rsidRPr="008B0DAB" w14:paraId="2A0EA8C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E0C8E8" w14:textId="77777777" w:rsidR="004A56F3" w:rsidRPr="008B0DAB" w:rsidRDefault="004A56F3" w:rsidP="0034532F">
            <w:pPr>
              <w:pStyle w:val="ROWTABELLA"/>
              <w:rPr>
                <w:color w:val="002060"/>
              </w:rPr>
            </w:pPr>
            <w:r w:rsidRPr="008B0DAB">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82035"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86660"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C318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54B9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2564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56520"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522FD"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8C1DBF"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5E206D" w14:textId="77777777" w:rsidR="004A56F3" w:rsidRPr="008B0DAB" w:rsidRDefault="004A56F3" w:rsidP="0034532F">
            <w:pPr>
              <w:pStyle w:val="ROWTABELLA"/>
              <w:jc w:val="center"/>
              <w:rPr>
                <w:color w:val="002060"/>
              </w:rPr>
            </w:pPr>
            <w:r w:rsidRPr="008B0DAB">
              <w:rPr>
                <w:color w:val="002060"/>
              </w:rPr>
              <w:t>0</w:t>
            </w:r>
          </w:p>
        </w:tc>
      </w:tr>
      <w:tr w:rsidR="004A56F3" w:rsidRPr="008B0DAB" w14:paraId="6D59F691"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6D9018" w14:textId="77777777" w:rsidR="004A56F3" w:rsidRPr="008B0DAB" w:rsidRDefault="004A56F3" w:rsidP="0034532F">
            <w:pPr>
              <w:pStyle w:val="ROWTABELLA"/>
              <w:rPr>
                <w:color w:val="002060"/>
              </w:rPr>
            </w:pPr>
            <w:r w:rsidRPr="008B0DAB">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3DAC3A"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52029"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F9EBC"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963F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CFA7C"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23546"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28A2E"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BF90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E48C1" w14:textId="77777777" w:rsidR="004A56F3" w:rsidRPr="008B0DAB" w:rsidRDefault="004A56F3" w:rsidP="0034532F">
            <w:pPr>
              <w:pStyle w:val="ROWTABELLA"/>
              <w:jc w:val="center"/>
              <w:rPr>
                <w:color w:val="002060"/>
              </w:rPr>
            </w:pPr>
            <w:r w:rsidRPr="008B0DAB">
              <w:rPr>
                <w:color w:val="002060"/>
              </w:rPr>
              <w:t>0</w:t>
            </w:r>
          </w:p>
        </w:tc>
      </w:tr>
      <w:tr w:rsidR="004A56F3" w:rsidRPr="008B0DAB" w14:paraId="6250279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550C71" w14:textId="77777777" w:rsidR="004A56F3" w:rsidRPr="008B0DAB" w:rsidRDefault="004A56F3" w:rsidP="0034532F">
            <w:pPr>
              <w:pStyle w:val="ROWTABELLA"/>
              <w:rPr>
                <w:color w:val="002060"/>
              </w:rPr>
            </w:pPr>
            <w:r w:rsidRPr="008B0DAB">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B16F3"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C688E"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3E83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0CE56"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8AE34"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FEF7D"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0345C8"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8EC6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2616A" w14:textId="77777777" w:rsidR="004A56F3" w:rsidRPr="008B0DAB" w:rsidRDefault="004A56F3" w:rsidP="0034532F">
            <w:pPr>
              <w:pStyle w:val="ROWTABELLA"/>
              <w:jc w:val="center"/>
              <w:rPr>
                <w:color w:val="002060"/>
              </w:rPr>
            </w:pPr>
            <w:r w:rsidRPr="008B0DAB">
              <w:rPr>
                <w:color w:val="002060"/>
              </w:rPr>
              <w:t>0</w:t>
            </w:r>
          </w:p>
        </w:tc>
      </w:tr>
      <w:tr w:rsidR="004A56F3" w:rsidRPr="008B0DAB" w14:paraId="4CDE04D7"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0B2D36" w14:textId="77777777" w:rsidR="004A56F3" w:rsidRPr="008B0DAB" w:rsidRDefault="004A56F3" w:rsidP="0034532F">
            <w:pPr>
              <w:pStyle w:val="ROWTABELLA"/>
              <w:rPr>
                <w:color w:val="002060"/>
              </w:rPr>
            </w:pPr>
            <w:r w:rsidRPr="008B0DA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D23F4B"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2EF72"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8C20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869AD"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AD13C"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9DE42"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9086A8"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ABE77"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99035" w14:textId="77777777" w:rsidR="004A56F3" w:rsidRPr="008B0DAB" w:rsidRDefault="004A56F3" w:rsidP="0034532F">
            <w:pPr>
              <w:pStyle w:val="ROWTABELLA"/>
              <w:jc w:val="center"/>
              <w:rPr>
                <w:color w:val="002060"/>
              </w:rPr>
            </w:pPr>
            <w:r w:rsidRPr="008B0DAB">
              <w:rPr>
                <w:color w:val="002060"/>
              </w:rPr>
              <w:t>0</w:t>
            </w:r>
          </w:p>
        </w:tc>
      </w:tr>
      <w:tr w:rsidR="004A56F3" w:rsidRPr="008B0DAB" w14:paraId="55B1EEE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6C7FCC" w14:textId="77777777" w:rsidR="004A56F3" w:rsidRPr="008B0DAB" w:rsidRDefault="004A56F3" w:rsidP="0034532F">
            <w:pPr>
              <w:pStyle w:val="ROWTABELLA"/>
              <w:rPr>
                <w:color w:val="002060"/>
              </w:rPr>
            </w:pPr>
            <w:r w:rsidRPr="008B0DA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FB130"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D76D8"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538B3"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D0B2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1FF7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203FE" w14:textId="77777777" w:rsidR="004A56F3" w:rsidRPr="008B0DAB" w:rsidRDefault="004A56F3" w:rsidP="0034532F">
            <w:pPr>
              <w:pStyle w:val="ROWTABELLA"/>
              <w:jc w:val="center"/>
              <w:rPr>
                <w:color w:val="002060"/>
              </w:rPr>
            </w:pPr>
            <w:r w:rsidRPr="008B0DA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014F8" w14:textId="77777777" w:rsidR="004A56F3" w:rsidRPr="008B0DAB" w:rsidRDefault="004A56F3" w:rsidP="0034532F">
            <w:pPr>
              <w:pStyle w:val="ROWTABELLA"/>
              <w:jc w:val="center"/>
              <w:rPr>
                <w:color w:val="002060"/>
              </w:rPr>
            </w:pPr>
            <w:r w:rsidRPr="008B0DA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144E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E72AC" w14:textId="77777777" w:rsidR="004A56F3" w:rsidRPr="008B0DAB" w:rsidRDefault="004A56F3" w:rsidP="0034532F">
            <w:pPr>
              <w:pStyle w:val="ROWTABELLA"/>
              <w:jc w:val="center"/>
              <w:rPr>
                <w:color w:val="002060"/>
              </w:rPr>
            </w:pPr>
            <w:r w:rsidRPr="008B0DAB">
              <w:rPr>
                <w:color w:val="002060"/>
              </w:rPr>
              <w:t>0</w:t>
            </w:r>
          </w:p>
        </w:tc>
      </w:tr>
      <w:tr w:rsidR="004A56F3" w:rsidRPr="008B0DAB" w14:paraId="618BF21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26D329" w14:textId="77777777" w:rsidR="004A56F3" w:rsidRPr="008B0DAB" w:rsidRDefault="004A56F3" w:rsidP="0034532F">
            <w:pPr>
              <w:pStyle w:val="ROWTABELLA"/>
              <w:rPr>
                <w:color w:val="002060"/>
              </w:rPr>
            </w:pPr>
            <w:r w:rsidRPr="008B0DA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7F8B0F"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69D02"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2386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AD01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DC1D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1695B"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3C09E"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1514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7EF80" w14:textId="77777777" w:rsidR="004A56F3" w:rsidRPr="008B0DAB" w:rsidRDefault="004A56F3" w:rsidP="0034532F">
            <w:pPr>
              <w:pStyle w:val="ROWTABELLA"/>
              <w:jc w:val="center"/>
              <w:rPr>
                <w:color w:val="002060"/>
              </w:rPr>
            </w:pPr>
            <w:r w:rsidRPr="008B0DAB">
              <w:rPr>
                <w:color w:val="002060"/>
              </w:rPr>
              <w:t>0</w:t>
            </w:r>
          </w:p>
        </w:tc>
      </w:tr>
      <w:tr w:rsidR="004A56F3" w:rsidRPr="008B0DAB" w14:paraId="28B9C2B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D44309" w14:textId="77777777" w:rsidR="004A56F3" w:rsidRPr="008B0DAB" w:rsidRDefault="004A56F3" w:rsidP="0034532F">
            <w:pPr>
              <w:pStyle w:val="ROWTABELLA"/>
              <w:rPr>
                <w:color w:val="002060"/>
              </w:rPr>
            </w:pPr>
            <w:r w:rsidRPr="008B0DAB">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C9DD0"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F23D5"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E722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F135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5FF7E"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76D86" w14:textId="77777777" w:rsidR="004A56F3" w:rsidRPr="008B0DAB" w:rsidRDefault="004A56F3" w:rsidP="0034532F">
            <w:pPr>
              <w:pStyle w:val="ROWTABELLA"/>
              <w:jc w:val="center"/>
              <w:rPr>
                <w:color w:val="002060"/>
              </w:rPr>
            </w:pPr>
            <w:r w:rsidRPr="008B0DA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51851F" w14:textId="77777777" w:rsidR="004A56F3" w:rsidRPr="008B0DAB" w:rsidRDefault="004A56F3" w:rsidP="0034532F">
            <w:pPr>
              <w:pStyle w:val="ROWTABELLA"/>
              <w:jc w:val="center"/>
              <w:rPr>
                <w:color w:val="002060"/>
              </w:rPr>
            </w:pPr>
            <w:r w:rsidRPr="008B0DA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6CCF2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52E8CD" w14:textId="77777777" w:rsidR="004A56F3" w:rsidRPr="008B0DAB" w:rsidRDefault="004A56F3" w:rsidP="0034532F">
            <w:pPr>
              <w:pStyle w:val="ROWTABELLA"/>
              <w:jc w:val="center"/>
              <w:rPr>
                <w:color w:val="002060"/>
              </w:rPr>
            </w:pPr>
            <w:r w:rsidRPr="008B0DAB">
              <w:rPr>
                <w:color w:val="002060"/>
              </w:rPr>
              <w:t>0</w:t>
            </w:r>
          </w:p>
        </w:tc>
      </w:tr>
      <w:tr w:rsidR="004A56F3" w:rsidRPr="008B0DAB" w14:paraId="662E10C8"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6F8978" w14:textId="77777777" w:rsidR="004A56F3" w:rsidRPr="008B0DAB" w:rsidRDefault="004A56F3" w:rsidP="0034532F">
            <w:pPr>
              <w:pStyle w:val="ROWTABELLA"/>
              <w:rPr>
                <w:color w:val="002060"/>
              </w:rPr>
            </w:pPr>
            <w:r w:rsidRPr="008B0DAB">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9BA21"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664F70"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2788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65179"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0049A0"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56195"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D5E87"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0533C"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5F7BE" w14:textId="77777777" w:rsidR="004A56F3" w:rsidRPr="008B0DAB" w:rsidRDefault="004A56F3" w:rsidP="0034532F">
            <w:pPr>
              <w:pStyle w:val="ROWTABELLA"/>
              <w:jc w:val="center"/>
              <w:rPr>
                <w:color w:val="002060"/>
              </w:rPr>
            </w:pPr>
            <w:r w:rsidRPr="008B0DAB">
              <w:rPr>
                <w:color w:val="002060"/>
              </w:rPr>
              <w:t>0</w:t>
            </w:r>
          </w:p>
        </w:tc>
      </w:tr>
      <w:tr w:rsidR="004A56F3" w:rsidRPr="008B0DAB" w14:paraId="6E1DD19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46C3EB" w14:textId="77777777" w:rsidR="004A56F3" w:rsidRPr="008B0DAB" w:rsidRDefault="004A56F3" w:rsidP="0034532F">
            <w:pPr>
              <w:pStyle w:val="ROWTABELLA"/>
              <w:rPr>
                <w:color w:val="002060"/>
              </w:rPr>
            </w:pPr>
            <w:r w:rsidRPr="008B0DAB">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6BA2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F60D4"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25A83"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F747F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038EE"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4BB68"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6606B" w14:textId="77777777" w:rsidR="004A56F3" w:rsidRPr="008B0DAB" w:rsidRDefault="004A56F3" w:rsidP="0034532F">
            <w:pPr>
              <w:pStyle w:val="ROWTABELLA"/>
              <w:jc w:val="center"/>
              <w:rPr>
                <w:color w:val="002060"/>
              </w:rPr>
            </w:pPr>
            <w:r w:rsidRPr="008B0DA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DC855"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B2817" w14:textId="77777777" w:rsidR="004A56F3" w:rsidRPr="008B0DAB" w:rsidRDefault="004A56F3" w:rsidP="0034532F">
            <w:pPr>
              <w:pStyle w:val="ROWTABELLA"/>
              <w:jc w:val="center"/>
              <w:rPr>
                <w:color w:val="002060"/>
              </w:rPr>
            </w:pPr>
            <w:r w:rsidRPr="008B0DAB">
              <w:rPr>
                <w:color w:val="002060"/>
              </w:rPr>
              <w:t>0</w:t>
            </w:r>
          </w:p>
        </w:tc>
      </w:tr>
      <w:tr w:rsidR="004A56F3" w:rsidRPr="008B0DAB" w14:paraId="3234A36E"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8FDB85E" w14:textId="77777777" w:rsidR="004A56F3" w:rsidRPr="008B0DAB" w:rsidRDefault="004A56F3" w:rsidP="0034532F">
            <w:pPr>
              <w:pStyle w:val="ROWTABELLA"/>
              <w:rPr>
                <w:color w:val="002060"/>
              </w:rPr>
            </w:pPr>
            <w:r w:rsidRPr="008B0DAB">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69809"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3595B"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97A17E"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B49C5"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9F317"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FA21B"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ABD40" w14:textId="77777777" w:rsidR="004A56F3" w:rsidRPr="008B0DAB" w:rsidRDefault="004A56F3" w:rsidP="0034532F">
            <w:pPr>
              <w:pStyle w:val="ROWTABELLA"/>
              <w:jc w:val="center"/>
              <w:rPr>
                <w:color w:val="002060"/>
              </w:rPr>
            </w:pPr>
            <w:r w:rsidRPr="008B0DAB">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B191D"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DF57B6" w14:textId="77777777" w:rsidR="004A56F3" w:rsidRPr="008B0DAB" w:rsidRDefault="004A56F3" w:rsidP="0034532F">
            <w:pPr>
              <w:pStyle w:val="ROWTABELLA"/>
              <w:jc w:val="center"/>
              <w:rPr>
                <w:color w:val="002060"/>
              </w:rPr>
            </w:pPr>
            <w:r w:rsidRPr="008B0DAB">
              <w:rPr>
                <w:color w:val="002060"/>
              </w:rPr>
              <w:t>0</w:t>
            </w:r>
          </w:p>
        </w:tc>
      </w:tr>
    </w:tbl>
    <w:p w14:paraId="286E8349" w14:textId="77777777" w:rsidR="004A56F3" w:rsidRPr="008B0DAB" w:rsidRDefault="004A56F3" w:rsidP="004A56F3">
      <w:pPr>
        <w:pStyle w:val="breakline"/>
        <w:divId w:val="527259509"/>
        <w:rPr>
          <w:color w:val="002060"/>
        </w:rPr>
      </w:pPr>
    </w:p>
    <w:p w14:paraId="32AF5692" w14:textId="77777777" w:rsidR="004A56F3" w:rsidRPr="008B0DAB" w:rsidRDefault="004A56F3" w:rsidP="004A56F3">
      <w:pPr>
        <w:pStyle w:val="breakline"/>
        <w:divId w:val="527259509"/>
        <w:rPr>
          <w:color w:val="002060"/>
        </w:rPr>
      </w:pPr>
    </w:p>
    <w:p w14:paraId="0B98EAB8" w14:textId="77777777" w:rsidR="004A56F3" w:rsidRPr="008B0DAB" w:rsidRDefault="004A56F3" w:rsidP="004A56F3">
      <w:pPr>
        <w:pStyle w:val="SOTTOTITOLOCAMPIONATO1"/>
        <w:divId w:val="527259509"/>
        <w:rPr>
          <w:color w:val="002060"/>
        </w:rPr>
      </w:pPr>
      <w:r w:rsidRPr="008B0DAB">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1A5F25E9"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7159DB"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90E534"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B5A9AC"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3B04A6"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2E33FD"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8D4906"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375C66"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E07A24"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BA7CB0"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4E3BF5" w14:textId="77777777" w:rsidR="004A56F3" w:rsidRPr="008B0DAB" w:rsidRDefault="004A56F3" w:rsidP="0034532F">
            <w:pPr>
              <w:pStyle w:val="HEADERTABELLA"/>
              <w:rPr>
                <w:color w:val="002060"/>
              </w:rPr>
            </w:pPr>
            <w:r w:rsidRPr="008B0DAB">
              <w:rPr>
                <w:color w:val="002060"/>
              </w:rPr>
              <w:t>PE</w:t>
            </w:r>
          </w:p>
        </w:tc>
      </w:tr>
      <w:tr w:rsidR="004A56F3" w:rsidRPr="008B0DAB" w14:paraId="5FD30AB0"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F3E1184" w14:textId="77777777" w:rsidR="004A56F3" w:rsidRPr="008B0DAB" w:rsidRDefault="004A56F3" w:rsidP="0034532F">
            <w:pPr>
              <w:pStyle w:val="ROWTABELLA"/>
              <w:rPr>
                <w:color w:val="002060"/>
              </w:rPr>
            </w:pPr>
            <w:r w:rsidRPr="008B0DAB">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32E5CC"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68BB8"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AC5B2"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F0BD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C515B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DEB75E" w14:textId="77777777" w:rsidR="004A56F3" w:rsidRPr="008B0DAB" w:rsidRDefault="004A56F3" w:rsidP="0034532F">
            <w:pPr>
              <w:pStyle w:val="ROWTABELLA"/>
              <w:jc w:val="center"/>
              <w:rPr>
                <w:color w:val="002060"/>
              </w:rPr>
            </w:pPr>
            <w:r w:rsidRPr="008B0DAB">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D594D"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7DC1B"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3B853" w14:textId="77777777" w:rsidR="004A56F3" w:rsidRPr="008B0DAB" w:rsidRDefault="004A56F3" w:rsidP="0034532F">
            <w:pPr>
              <w:pStyle w:val="ROWTABELLA"/>
              <w:jc w:val="center"/>
              <w:rPr>
                <w:color w:val="002060"/>
              </w:rPr>
            </w:pPr>
            <w:r w:rsidRPr="008B0DAB">
              <w:rPr>
                <w:color w:val="002060"/>
              </w:rPr>
              <w:t>0</w:t>
            </w:r>
          </w:p>
        </w:tc>
      </w:tr>
      <w:tr w:rsidR="004A56F3" w:rsidRPr="008B0DAB" w14:paraId="57D52D6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4DE72B" w14:textId="77777777" w:rsidR="004A56F3" w:rsidRPr="008B0DAB" w:rsidRDefault="004A56F3" w:rsidP="0034532F">
            <w:pPr>
              <w:pStyle w:val="ROWTABELLA"/>
              <w:rPr>
                <w:color w:val="002060"/>
              </w:rPr>
            </w:pPr>
            <w:r w:rsidRPr="008B0DAB">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A1F4F"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7FE681"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A9D4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1AD4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04A0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B44628" w14:textId="77777777" w:rsidR="004A56F3" w:rsidRPr="008B0DAB" w:rsidRDefault="004A56F3" w:rsidP="0034532F">
            <w:pPr>
              <w:pStyle w:val="ROWTABELLA"/>
              <w:jc w:val="center"/>
              <w:rPr>
                <w:color w:val="002060"/>
              </w:rPr>
            </w:pPr>
            <w:r w:rsidRPr="008B0DA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44A0B"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955D9"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F351B" w14:textId="77777777" w:rsidR="004A56F3" w:rsidRPr="008B0DAB" w:rsidRDefault="004A56F3" w:rsidP="0034532F">
            <w:pPr>
              <w:pStyle w:val="ROWTABELLA"/>
              <w:jc w:val="center"/>
              <w:rPr>
                <w:color w:val="002060"/>
              </w:rPr>
            </w:pPr>
            <w:r w:rsidRPr="008B0DAB">
              <w:rPr>
                <w:color w:val="002060"/>
              </w:rPr>
              <w:t>0</w:t>
            </w:r>
          </w:p>
        </w:tc>
      </w:tr>
      <w:tr w:rsidR="004A56F3" w:rsidRPr="008B0DAB" w14:paraId="73F0E15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3B3457" w14:textId="77777777" w:rsidR="004A56F3" w:rsidRPr="008B0DAB" w:rsidRDefault="004A56F3" w:rsidP="0034532F">
            <w:pPr>
              <w:pStyle w:val="ROWTABELLA"/>
              <w:rPr>
                <w:color w:val="002060"/>
              </w:rPr>
            </w:pPr>
            <w:r w:rsidRPr="008B0DAB">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3AD60"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EDF1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315D6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A414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6B4A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D5A89" w14:textId="77777777" w:rsidR="004A56F3" w:rsidRPr="008B0DAB" w:rsidRDefault="004A56F3" w:rsidP="0034532F">
            <w:pPr>
              <w:pStyle w:val="ROWTABELLA"/>
              <w:jc w:val="center"/>
              <w:rPr>
                <w:color w:val="002060"/>
              </w:rPr>
            </w:pPr>
            <w:r w:rsidRPr="008B0DA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71AE1"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EECCC"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FF3DC0" w14:textId="77777777" w:rsidR="004A56F3" w:rsidRPr="008B0DAB" w:rsidRDefault="004A56F3" w:rsidP="0034532F">
            <w:pPr>
              <w:pStyle w:val="ROWTABELLA"/>
              <w:jc w:val="center"/>
              <w:rPr>
                <w:color w:val="002060"/>
              </w:rPr>
            </w:pPr>
            <w:r w:rsidRPr="008B0DAB">
              <w:rPr>
                <w:color w:val="002060"/>
              </w:rPr>
              <w:t>0</w:t>
            </w:r>
          </w:p>
        </w:tc>
      </w:tr>
      <w:tr w:rsidR="004A56F3" w:rsidRPr="008B0DAB" w14:paraId="48E7FAF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00AFEC" w14:textId="77777777" w:rsidR="004A56F3" w:rsidRPr="008B0DAB" w:rsidRDefault="004A56F3" w:rsidP="0034532F">
            <w:pPr>
              <w:pStyle w:val="ROWTABELLA"/>
              <w:rPr>
                <w:color w:val="002060"/>
              </w:rPr>
            </w:pPr>
            <w:r w:rsidRPr="008B0DAB">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9E64C"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4CB4C"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E80CB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C5D64"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76C7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7FDD9"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24B0A"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85BD5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D6C13" w14:textId="77777777" w:rsidR="004A56F3" w:rsidRPr="008B0DAB" w:rsidRDefault="004A56F3" w:rsidP="0034532F">
            <w:pPr>
              <w:pStyle w:val="ROWTABELLA"/>
              <w:jc w:val="center"/>
              <w:rPr>
                <w:color w:val="002060"/>
              </w:rPr>
            </w:pPr>
            <w:r w:rsidRPr="008B0DAB">
              <w:rPr>
                <w:color w:val="002060"/>
              </w:rPr>
              <w:t>0</w:t>
            </w:r>
          </w:p>
        </w:tc>
      </w:tr>
      <w:tr w:rsidR="004A56F3" w:rsidRPr="008B0DAB" w14:paraId="728BC94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934B9E" w14:textId="77777777" w:rsidR="004A56F3" w:rsidRPr="008B0DAB" w:rsidRDefault="004A56F3" w:rsidP="0034532F">
            <w:pPr>
              <w:pStyle w:val="ROWTABELLA"/>
              <w:rPr>
                <w:color w:val="002060"/>
              </w:rPr>
            </w:pPr>
            <w:r w:rsidRPr="008B0DAB">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8B23B"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A665D"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5CAF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81CA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011F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E7F74"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C8AF6" w14:textId="77777777" w:rsidR="004A56F3" w:rsidRPr="008B0DAB" w:rsidRDefault="004A56F3" w:rsidP="0034532F">
            <w:pPr>
              <w:pStyle w:val="ROWTABELLA"/>
              <w:jc w:val="center"/>
              <w:rPr>
                <w:color w:val="002060"/>
              </w:rPr>
            </w:pPr>
            <w:r w:rsidRPr="008B0DA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BE917"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9FC95" w14:textId="77777777" w:rsidR="004A56F3" w:rsidRPr="008B0DAB" w:rsidRDefault="004A56F3" w:rsidP="0034532F">
            <w:pPr>
              <w:pStyle w:val="ROWTABELLA"/>
              <w:jc w:val="center"/>
              <w:rPr>
                <w:color w:val="002060"/>
              </w:rPr>
            </w:pPr>
            <w:r w:rsidRPr="008B0DAB">
              <w:rPr>
                <w:color w:val="002060"/>
              </w:rPr>
              <w:t>0</w:t>
            </w:r>
          </w:p>
        </w:tc>
      </w:tr>
      <w:tr w:rsidR="004A56F3" w:rsidRPr="008B0DAB" w14:paraId="3346743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B49674" w14:textId="77777777" w:rsidR="004A56F3" w:rsidRPr="008B0DAB" w:rsidRDefault="004A56F3" w:rsidP="0034532F">
            <w:pPr>
              <w:pStyle w:val="ROWTABELLA"/>
              <w:rPr>
                <w:color w:val="002060"/>
              </w:rPr>
            </w:pPr>
            <w:r w:rsidRPr="008B0DAB">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CEA3B"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2D0A5"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B236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A21FA"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463B7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39D7E"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9DC823"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3A6A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C4600" w14:textId="77777777" w:rsidR="004A56F3" w:rsidRPr="008B0DAB" w:rsidRDefault="004A56F3" w:rsidP="0034532F">
            <w:pPr>
              <w:pStyle w:val="ROWTABELLA"/>
              <w:jc w:val="center"/>
              <w:rPr>
                <w:color w:val="002060"/>
              </w:rPr>
            </w:pPr>
            <w:r w:rsidRPr="008B0DAB">
              <w:rPr>
                <w:color w:val="002060"/>
              </w:rPr>
              <w:t>0</w:t>
            </w:r>
          </w:p>
        </w:tc>
      </w:tr>
      <w:tr w:rsidR="004A56F3" w:rsidRPr="008B0DAB" w14:paraId="408C1F41"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E4884B" w14:textId="77777777" w:rsidR="004A56F3" w:rsidRPr="008B0DAB" w:rsidRDefault="004A56F3" w:rsidP="0034532F">
            <w:pPr>
              <w:pStyle w:val="ROWTABELLA"/>
              <w:rPr>
                <w:color w:val="002060"/>
              </w:rPr>
            </w:pPr>
            <w:r w:rsidRPr="008B0DAB">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D6ED3"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17CBB"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3AD0E0"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6BEB0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245A9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40DAD"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7D6FE1"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9CFE6"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E97722" w14:textId="77777777" w:rsidR="004A56F3" w:rsidRPr="008B0DAB" w:rsidRDefault="004A56F3" w:rsidP="0034532F">
            <w:pPr>
              <w:pStyle w:val="ROWTABELLA"/>
              <w:jc w:val="center"/>
              <w:rPr>
                <w:color w:val="002060"/>
              </w:rPr>
            </w:pPr>
            <w:r w:rsidRPr="008B0DAB">
              <w:rPr>
                <w:color w:val="002060"/>
              </w:rPr>
              <w:t>0</w:t>
            </w:r>
          </w:p>
        </w:tc>
      </w:tr>
      <w:tr w:rsidR="004A56F3" w:rsidRPr="008B0DAB" w14:paraId="77F3F9D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97DA87" w14:textId="77777777" w:rsidR="004A56F3" w:rsidRPr="008B0DAB" w:rsidRDefault="004A56F3" w:rsidP="0034532F">
            <w:pPr>
              <w:pStyle w:val="ROWTABELLA"/>
              <w:rPr>
                <w:color w:val="002060"/>
              </w:rPr>
            </w:pPr>
            <w:r w:rsidRPr="008B0DAB">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745B0"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91FD8"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77012"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32AC6"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9CA54C"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E5DBA" w14:textId="77777777" w:rsidR="004A56F3" w:rsidRPr="008B0DAB" w:rsidRDefault="004A56F3" w:rsidP="0034532F">
            <w:pPr>
              <w:pStyle w:val="ROWTABELLA"/>
              <w:jc w:val="center"/>
              <w:rPr>
                <w:color w:val="002060"/>
              </w:rPr>
            </w:pPr>
            <w:r w:rsidRPr="008B0DAB">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E91FF" w14:textId="77777777" w:rsidR="004A56F3" w:rsidRPr="008B0DAB" w:rsidRDefault="004A56F3" w:rsidP="0034532F">
            <w:pPr>
              <w:pStyle w:val="ROWTABELLA"/>
              <w:jc w:val="center"/>
              <w:rPr>
                <w:color w:val="002060"/>
              </w:rPr>
            </w:pPr>
            <w:r w:rsidRPr="008B0DA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93ACEB"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D7F93" w14:textId="77777777" w:rsidR="004A56F3" w:rsidRPr="008B0DAB" w:rsidRDefault="004A56F3" w:rsidP="0034532F">
            <w:pPr>
              <w:pStyle w:val="ROWTABELLA"/>
              <w:jc w:val="center"/>
              <w:rPr>
                <w:color w:val="002060"/>
              </w:rPr>
            </w:pPr>
            <w:r w:rsidRPr="008B0DAB">
              <w:rPr>
                <w:color w:val="002060"/>
              </w:rPr>
              <w:t>0</w:t>
            </w:r>
          </w:p>
        </w:tc>
      </w:tr>
      <w:tr w:rsidR="004A56F3" w:rsidRPr="008B0DAB" w14:paraId="10904531"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C4022B" w14:textId="77777777" w:rsidR="004A56F3" w:rsidRPr="008B0DAB" w:rsidRDefault="004A56F3" w:rsidP="0034532F">
            <w:pPr>
              <w:pStyle w:val="ROWTABELLA"/>
              <w:rPr>
                <w:color w:val="002060"/>
              </w:rPr>
            </w:pPr>
            <w:r w:rsidRPr="008B0DAB">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428D4"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F147F"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230E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B66A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F341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D70FB"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409F4" w14:textId="77777777" w:rsidR="004A56F3" w:rsidRPr="008B0DAB" w:rsidRDefault="004A56F3" w:rsidP="0034532F">
            <w:pPr>
              <w:pStyle w:val="ROWTABELLA"/>
              <w:jc w:val="center"/>
              <w:rPr>
                <w:color w:val="002060"/>
              </w:rPr>
            </w:pPr>
            <w:r w:rsidRPr="008B0DA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E950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B82C83" w14:textId="77777777" w:rsidR="004A56F3" w:rsidRPr="008B0DAB" w:rsidRDefault="004A56F3" w:rsidP="0034532F">
            <w:pPr>
              <w:pStyle w:val="ROWTABELLA"/>
              <w:jc w:val="center"/>
              <w:rPr>
                <w:color w:val="002060"/>
              </w:rPr>
            </w:pPr>
            <w:r w:rsidRPr="008B0DAB">
              <w:rPr>
                <w:color w:val="002060"/>
              </w:rPr>
              <w:t>0</w:t>
            </w:r>
          </w:p>
        </w:tc>
      </w:tr>
      <w:tr w:rsidR="004A56F3" w:rsidRPr="008B0DAB" w14:paraId="5F751B7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BB2F59" w14:textId="77777777" w:rsidR="004A56F3" w:rsidRPr="008B0DAB" w:rsidRDefault="004A56F3" w:rsidP="0034532F">
            <w:pPr>
              <w:pStyle w:val="ROWTABELLA"/>
              <w:rPr>
                <w:color w:val="002060"/>
              </w:rPr>
            </w:pPr>
            <w:r w:rsidRPr="008B0DAB">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4308D"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770CB"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EFCA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E810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7FF5F"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BCAA98"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93CD8" w14:textId="77777777" w:rsidR="004A56F3" w:rsidRPr="008B0DAB" w:rsidRDefault="004A56F3" w:rsidP="0034532F">
            <w:pPr>
              <w:pStyle w:val="ROWTABELLA"/>
              <w:jc w:val="center"/>
              <w:rPr>
                <w:color w:val="002060"/>
              </w:rPr>
            </w:pPr>
            <w:r w:rsidRPr="008B0DA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00A14"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F7269" w14:textId="77777777" w:rsidR="004A56F3" w:rsidRPr="008B0DAB" w:rsidRDefault="004A56F3" w:rsidP="0034532F">
            <w:pPr>
              <w:pStyle w:val="ROWTABELLA"/>
              <w:jc w:val="center"/>
              <w:rPr>
                <w:color w:val="002060"/>
              </w:rPr>
            </w:pPr>
            <w:r w:rsidRPr="008B0DAB">
              <w:rPr>
                <w:color w:val="002060"/>
              </w:rPr>
              <w:t>0</w:t>
            </w:r>
          </w:p>
        </w:tc>
      </w:tr>
      <w:tr w:rsidR="004A56F3" w:rsidRPr="008B0DAB" w14:paraId="313F1A3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AC28C2" w14:textId="77777777" w:rsidR="004A56F3" w:rsidRPr="008B0DAB" w:rsidRDefault="004A56F3" w:rsidP="0034532F">
            <w:pPr>
              <w:pStyle w:val="ROWTABELLA"/>
              <w:rPr>
                <w:color w:val="002060"/>
              </w:rPr>
            </w:pPr>
            <w:r w:rsidRPr="008B0DAB">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4639C"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E15F0"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C6FD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BEBF6"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E8408A"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0D7DB"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65D1B7" w14:textId="77777777" w:rsidR="004A56F3" w:rsidRPr="008B0DAB" w:rsidRDefault="004A56F3" w:rsidP="0034532F">
            <w:pPr>
              <w:pStyle w:val="ROWTABELLA"/>
              <w:jc w:val="center"/>
              <w:rPr>
                <w:color w:val="002060"/>
              </w:rPr>
            </w:pPr>
            <w:r w:rsidRPr="008B0DA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B1533"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91673" w14:textId="77777777" w:rsidR="004A56F3" w:rsidRPr="008B0DAB" w:rsidRDefault="004A56F3" w:rsidP="0034532F">
            <w:pPr>
              <w:pStyle w:val="ROWTABELLA"/>
              <w:jc w:val="center"/>
              <w:rPr>
                <w:color w:val="002060"/>
              </w:rPr>
            </w:pPr>
            <w:r w:rsidRPr="008B0DAB">
              <w:rPr>
                <w:color w:val="002060"/>
              </w:rPr>
              <w:t>0</w:t>
            </w:r>
          </w:p>
        </w:tc>
      </w:tr>
      <w:tr w:rsidR="004A56F3" w:rsidRPr="008B0DAB" w14:paraId="5EDF36D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DD5AB0" w14:textId="77777777" w:rsidR="004A56F3" w:rsidRPr="008B0DAB" w:rsidRDefault="004A56F3" w:rsidP="0034532F">
            <w:pPr>
              <w:pStyle w:val="ROWTABELLA"/>
              <w:rPr>
                <w:color w:val="002060"/>
              </w:rPr>
            </w:pPr>
            <w:r w:rsidRPr="008B0DAB">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D004F"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19F8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1ED2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4260C"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4604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DFC9A"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2068FF" w14:textId="77777777" w:rsidR="004A56F3" w:rsidRPr="008B0DAB" w:rsidRDefault="004A56F3" w:rsidP="0034532F">
            <w:pPr>
              <w:pStyle w:val="ROWTABELLA"/>
              <w:jc w:val="center"/>
              <w:rPr>
                <w:color w:val="002060"/>
              </w:rPr>
            </w:pPr>
            <w:r w:rsidRPr="008B0DA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902A9"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7E956" w14:textId="77777777" w:rsidR="004A56F3" w:rsidRPr="008B0DAB" w:rsidRDefault="004A56F3" w:rsidP="0034532F">
            <w:pPr>
              <w:pStyle w:val="ROWTABELLA"/>
              <w:jc w:val="center"/>
              <w:rPr>
                <w:color w:val="002060"/>
              </w:rPr>
            </w:pPr>
            <w:r w:rsidRPr="008B0DAB">
              <w:rPr>
                <w:color w:val="002060"/>
              </w:rPr>
              <w:t>0</w:t>
            </w:r>
          </w:p>
        </w:tc>
      </w:tr>
      <w:tr w:rsidR="004A56F3" w:rsidRPr="008B0DAB" w14:paraId="037CEC1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47FBED" w14:textId="77777777" w:rsidR="004A56F3" w:rsidRPr="008B0DAB" w:rsidRDefault="004A56F3" w:rsidP="0034532F">
            <w:pPr>
              <w:pStyle w:val="ROWTABELLA"/>
              <w:rPr>
                <w:color w:val="002060"/>
              </w:rPr>
            </w:pPr>
            <w:r w:rsidRPr="008B0DAB">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870E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30953B"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9B23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6507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94AA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0F030"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B11EA" w14:textId="77777777" w:rsidR="004A56F3" w:rsidRPr="008B0DAB" w:rsidRDefault="004A56F3" w:rsidP="0034532F">
            <w:pPr>
              <w:pStyle w:val="ROWTABELLA"/>
              <w:jc w:val="center"/>
              <w:rPr>
                <w:color w:val="002060"/>
              </w:rPr>
            </w:pPr>
            <w:r w:rsidRPr="008B0DA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B2BDB"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E2EF9" w14:textId="77777777" w:rsidR="004A56F3" w:rsidRPr="008B0DAB" w:rsidRDefault="004A56F3" w:rsidP="0034532F">
            <w:pPr>
              <w:pStyle w:val="ROWTABELLA"/>
              <w:jc w:val="center"/>
              <w:rPr>
                <w:color w:val="002060"/>
              </w:rPr>
            </w:pPr>
            <w:r w:rsidRPr="008B0DAB">
              <w:rPr>
                <w:color w:val="002060"/>
              </w:rPr>
              <w:t>0</w:t>
            </w:r>
          </w:p>
        </w:tc>
      </w:tr>
      <w:tr w:rsidR="004A56F3" w:rsidRPr="008B0DAB" w14:paraId="3523EFE3"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A78E0FA" w14:textId="77777777" w:rsidR="004A56F3" w:rsidRPr="008B0DAB" w:rsidRDefault="004A56F3" w:rsidP="0034532F">
            <w:pPr>
              <w:pStyle w:val="ROWTABELLA"/>
              <w:rPr>
                <w:color w:val="002060"/>
              </w:rPr>
            </w:pPr>
            <w:r w:rsidRPr="008B0DAB">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BB561"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A2CEB"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A15AE"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E73AC"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887E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314B9"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EA239" w14:textId="77777777" w:rsidR="004A56F3" w:rsidRPr="008B0DAB" w:rsidRDefault="004A56F3" w:rsidP="0034532F">
            <w:pPr>
              <w:pStyle w:val="ROWTABELLA"/>
              <w:jc w:val="center"/>
              <w:rPr>
                <w:color w:val="002060"/>
              </w:rPr>
            </w:pPr>
            <w:r w:rsidRPr="008B0DAB">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23435"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9A460" w14:textId="77777777" w:rsidR="004A56F3" w:rsidRPr="008B0DAB" w:rsidRDefault="004A56F3" w:rsidP="0034532F">
            <w:pPr>
              <w:pStyle w:val="ROWTABELLA"/>
              <w:jc w:val="center"/>
              <w:rPr>
                <w:color w:val="002060"/>
              </w:rPr>
            </w:pPr>
            <w:r w:rsidRPr="008B0DAB">
              <w:rPr>
                <w:color w:val="002060"/>
              </w:rPr>
              <w:t>0</w:t>
            </w:r>
          </w:p>
        </w:tc>
      </w:tr>
    </w:tbl>
    <w:p w14:paraId="3EB6985A" w14:textId="77777777" w:rsidR="004A56F3" w:rsidRDefault="004A56F3" w:rsidP="004A56F3">
      <w:pPr>
        <w:pStyle w:val="breakline"/>
        <w:divId w:val="527259509"/>
        <w:rPr>
          <w:color w:val="002060"/>
        </w:rPr>
      </w:pPr>
    </w:p>
    <w:p w14:paraId="7DFF9A12" w14:textId="77777777" w:rsidR="004A56F3" w:rsidRDefault="004A56F3" w:rsidP="004A56F3">
      <w:pPr>
        <w:pStyle w:val="breakline"/>
        <w:divId w:val="527259509"/>
        <w:rPr>
          <w:color w:val="002060"/>
        </w:rPr>
      </w:pPr>
    </w:p>
    <w:p w14:paraId="51C69B86" w14:textId="77777777" w:rsidR="004A56F3" w:rsidRPr="008B0DAB" w:rsidRDefault="004A56F3" w:rsidP="004A56F3">
      <w:pPr>
        <w:pStyle w:val="TITOLOPRINC"/>
        <w:divId w:val="527259509"/>
        <w:rPr>
          <w:color w:val="002060"/>
        </w:rPr>
      </w:pPr>
      <w:r>
        <w:rPr>
          <w:color w:val="002060"/>
        </w:rPr>
        <w:t>PROGRAMMA GARE</w:t>
      </w:r>
    </w:p>
    <w:p w14:paraId="2A11C60D" w14:textId="77777777" w:rsidR="004A56F3" w:rsidRPr="00815B62" w:rsidRDefault="004A56F3" w:rsidP="004A56F3">
      <w:pPr>
        <w:pStyle w:val="SOTTOTITOLOCAMPIONATO1"/>
        <w:divId w:val="527259509"/>
        <w:rPr>
          <w:color w:val="002060"/>
        </w:rPr>
      </w:pPr>
      <w:r w:rsidRPr="00815B62">
        <w:rPr>
          <w:color w:val="002060"/>
        </w:rPr>
        <w:lastRenderedPageBreak/>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08"/>
        <w:gridCol w:w="385"/>
        <w:gridCol w:w="898"/>
        <w:gridCol w:w="1187"/>
        <w:gridCol w:w="1542"/>
        <w:gridCol w:w="1563"/>
      </w:tblGrid>
      <w:tr w:rsidR="004A56F3" w:rsidRPr="00815B62" w14:paraId="491893ED"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E7B34C"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D62488"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44388C"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39FCBF"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A20A79"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788AB0"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6D6DC2"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4DDEFEF1"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EEFCCE1" w14:textId="77777777" w:rsidR="004A56F3" w:rsidRPr="00815B62" w:rsidRDefault="004A56F3" w:rsidP="0034532F">
            <w:pPr>
              <w:pStyle w:val="ROWTABELLA"/>
              <w:rPr>
                <w:color w:val="002060"/>
              </w:rPr>
            </w:pPr>
            <w:r w:rsidRPr="00815B62">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93AF26" w14:textId="77777777" w:rsidR="004A56F3" w:rsidRPr="00815B62" w:rsidRDefault="004A56F3" w:rsidP="0034532F">
            <w:pPr>
              <w:pStyle w:val="ROWTABELLA"/>
              <w:rPr>
                <w:color w:val="002060"/>
              </w:rPr>
            </w:pPr>
            <w:r w:rsidRPr="00815B62">
              <w:rPr>
                <w:color w:val="002060"/>
              </w:rPr>
              <w:t>OSTRENSE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CB335B9"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20C9C8" w14:textId="77777777" w:rsidR="004A56F3" w:rsidRPr="00815B62" w:rsidRDefault="004A56F3" w:rsidP="0034532F">
            <w:pPr>
              <w:pStyle w:val="ROWTABELLA"/>
              <w:rPr>
                <w:color w:val="002060"/>
              </w:rPr>
            </w:pPr>
            <w:r w:rsidRPr="00815B62">
              <w:rPr>
                <w:color w:val="002060"/>
              </w:rPr>
              <w:t>02/11/2018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E9D3BF" w14:textId="77777777" w:rsidR="004A56F3" w:rsidRPr="00815B62" w:rsidRDefault="004A56F3" w:rsidP="0034532F">
            <w:pPr>
              <w:pStyle w:val="ROWTABELLA"/>
              <w:rPr>
                <w:color w:val="002060"/>
              </w:rPr>
            </w:pPr>
            <w:r w:rsidRPr="00815B62">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6D3B46" w14:textId="77777777" w:rsidR="004A56F3" w:rsidRPr="00815B62" w:rsidRDefault="004A56F3" w:rsidP="0034532F">
            <w:pPr>
              <w:pStyle w:val="ROWTABELLA"/>
              <w:rPr>
                <w:color w:val="002060"/>
              </w:rPr>
            </w:pPr>
            <w:r w:rsidRPr="00815B62">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87D40E" w14:textId="77777777" w:rsidR="004A56F3" w:rsidRPr="00815B62" w:rsidRDefault="004A56F3" w:rsidP="0034532F">
            <w:pPr>
              <w:pStyle w:val="ROWTABELLA"/>
              <w:rPr>
                <w:color w:val="002060"/>
              </w:rPr>
            </w:pPr>
            <w:r w:rsidRPr="00815B62">
              <w:rPr>
                <w:color w:val="002060"/>
              </w:rPr>
              <w:t>VIA DELL'ANNUNZIATA</w:t>
            </w:r>
          </w:p>
        </w:tc>
      </w:tr>
      <w:tr w:rsidR="004A56F3" w:rsidRPr="00815B62" w14:paraId="41D513D8"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EE745EE" w14:textId="77777777" w:rsidR="004A56F3" w:rsidRPr="00815B62" w:rsidRDefault="004A56F3" w:rsidP="0034532F">
            <w:pPr>
              <w:pStyle w:val="ROWTABELLA"/>
              <w:rPr>
                <w:color w:val="002060"/>
              </w:rPr>
            </w:pPr>
            <w:r w:rsidRPr="00815B62">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72A843" w14:textId="77777777" w:rsidR="004A56F3" w:rsidRPr="00815B62" w:rsidRDefault="004A56F3" w:rsidP="0034532F">
            <w:pPr>
              <w:pStyle w:val="ROWTABELLA"/>
              <w:rPr>
                <w:color w:val="002060"/>
              </w:rPr>
            </w:pPr>
            <w:r w:rsidRPr="00815B62">
              <w:rPr>
                <w:color w:val="002060"/>
              </w:rPr>
              <w:t>AVIS ARCEVIA 1964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EADBBEE"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A0F45AB" w14:textId="77777777" w:rsidR="004A56F3" w:rsidRPr="00815B62" w:rsidRDefault="004A56F3" w:rsidP="0034532F">
            <w:pPr>
              <w:pStyle w:val="ROWTABELLA"/>
              <w:rPr>
                <w:color w:val="002060"/>
              </w:rPr>
            </w:pPr>
            <w:r w:rsidRPr="00815B62">
              <w:rPr>
                <w:color w:val="002060"/>
              </w:rPr>
              <w:t>02/11/2018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6F09167" w14:textId="77777777" w:rsidR="004A56F3" w:rsidRPr="00815B62" w:rsidRDefault="004A56F3" w:rsidP="0034532F">
            <w:pPr>
              <w:pStyle w:val="ROWTABELLA"/>
              <w:rPr>
                <w:color w:val="002060"/>
              </w:rPr>
            </w:pPr>
            <w:r w:rsidRPr="00815B62">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0705EC" w14:textId="77777777" w:rsidR="004A56F3" w:rsidRPr="00815B62" w:rsidRDefault="004A56F3" w:rsidP="0034532F">
            <w:pPr>
              <w:pStyle w:val="ROWTABELLA"/>
              <w:rPr>
                <w:color w:val="002060"/>
              </w:rPr>
            </w:pPr>
            <w:r w:rsidRPr="00815B6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67AD89E" w14:textId="77777777" w:rsidR="004A56F3" w:rsidRPr="00815B62" w:rsidRDefault="004A56F3" w:rsidP="0034532F">
            <w:pPr>
              <w:pStyle w:val="ROWTABELLA"/>
              <w:rPr>
                <w:color w:val="002060"/>
              </w:rPr>
            </w:pPr>
            <w:r w:rsidRPr="00815B62">
              <w:rPr>
                <w:color w:val="002060"/>
              </w:rPr>
              <w:t>LOCALITA' CANDIA</w:t>
            </w:r>
          </w:p>
        </w:tc>
      </w:tr>
      <w:tr w:rsidR="004A56F3" w:rsidRPr="00815B62" w14:paraId="45A3E5F4"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6671545" w14:textId="77777777" w:rsidR="004A56F3" w:rsidRPr="00815B62" w:rsidRDefault="004A56F3" w:rsidP="0034532F">
            <w:pPr>
              <w:pStyle w:val="ROWTABELLA"/>
              <w:rPr>
                <w:color w:val="002060"/>
              </w:rPr>
            </w:pPr>
            <w:r w:rsidRPr="00815B62">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A7BCB3" w14:textId="77777777" w:rsidR="004A56F3" w:rsidRPr="00815B62" w:rsidRDefault="004A56F3" w:rsidP="0034532F">
            <w:pPr>
              <w:pStyle w:val="ROWTABELLA"/>
              <w:rPr>
                <w:color w:val="002060"/>
              </w:rPr>
            </w:pPr>
            <w:r w:rsidRPr="00815B62">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CFF078D"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ED194F8" w14:textId="77777777" w:rsidR="004A56F3" w:rsidRPr="00815B62" w:rsidRDefault="004A56F3" w:rsidP="0034532F">
            <w:pPr>
              <w:pStyle w:val="ROWTABELLA"/>
              <w:rPr>
                <w:color w:val="002060"/>
              </w:rPr>
            </w:pPr>
            <w:r w:rsidRPr="00815B62">
              <w:rPr>
                <w:color w:val="002060"/>
              </w:rPr>
              <w:t>02/11/2018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94CEBBF" w14:textId="77777777" w:rsidR="004A56F3" w:rsidRPr="00815B62" w:rsidRDefault="004A56F3" w:rsidP="0034532F">
            <w:pPr>
              <w:pStyle w:val="ROWTABELLA"/>
              <w:rPr>
                <w:color w:val="002060"/>
              </w:rPr>
            </w:pPr>
            <w:r w:rsidRPr="00815B62">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FCEFC2" w14:textId="77777777" w:rsidR="004A56F3" w:rsidRPr="00815B62" w:rsidRDefault="004A56F3" w:rsidP="0034532F">
            <w:pPr>
              <w:pStyle w:val="ROWTABELLA"/>
              <w:rPr>
                <w:color w:val="002060"/>
              </w:rPr>
            </w:pPr>
            <w:r w:rsidRPr="00815B62">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869237" w14:textId="77777777" w:rsidR="004A56F3" w:rsidRPr="00815B62" w:rsidRDefault="004A56F3" w:rsidP="0034532F">
            <w:pPr>
              <w:pStyle w:val="ROWTABELLA"/>
              <w:rPr>
                <w:color w:val="002060"/>
              </w:rPr>
            </w:pPr>
            <w:r w:rsidRPr="00815B62">
              <w:rPr>
                <w:color w:val="002060"/>
              </w:rPr>
              <w:t>VIA MONTALE CASTELFERRETTI</w:t>
            </w:r>
          </w:p>
        </w:tc>
      </w:tr>
      <w:tr w:rsidR="004A56F3" w:rsidRPr="00815B62" w14:paraId="6C44D8A9"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BB98E4B" w14:textId="77777777" w:rsidR="004A56F3" w:rsidRPr="00815B62" w:rsidRDefault="004A56F3" w:rsidP="0034532F">
            <w:pPr>
              <w:pStyle w:val="ROWTABELLA"/>
              <w:rPr>
                <w:color w:val="002060"/>
              </w:rPr>
            </w:pPr>
            <w:r w:rsidRPr="00815B62">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894B194" w14:textId="77777777" w:rsidR="004A56F3" w:rsidRPr="00815B62" w:rsidRDefault="004A56F3" w:rsidP="0034532F">
            <w:pPr>
              <w:pStyle w:val="ROWTABELLA"/>
              <w:rPr>
                <w:color w:val="002060"/>
              </w:rPr>
            </w:pPr>
            <w:r w:rsidRPr="00815B62">
              <w:rPr>
                <w:color w:val="002060"/>
              </w:rPr>
              <w:t>MONTALTO DI CUCCURANO CA5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B6D6EE7"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448297" w14:textId="77777777" w:rsidR="004A56F3" w:rsidRPr="00815B62" w:rsidRDefault="004A56F3" w:rsidP="0034532F">
            <w:pPr>
              <w:pStyle w:val="ROWTABELLA"/>
              <w:rPr>
                <w:color w:val="002060"/>
              </w:rPr>
            </w:pPr>
            <w:r w:rsidRPr="00815B62">
              <w:rPr>
                <w:color w:val="002060"/>
              </w:rPr>
              <w:t>02/11/2018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F529932" w14:textId="77777777" w:rsidR="004A56F3" w:rsidRPr="00815B62" w:rsidRDefault="004A56F3" w:rsidP="0034532F">
            <w:pPr>
              <w:pStyle w:val="ROWTABELLA"/>
              <w:rPr>
                <w:color w:val="002060"/>
              </w:rPr>
            </w:pPr>
            <w:r w:rsidRPr="00815B62">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CBF1CD" w14:textId="77777777" w:rsidR="004A56F3" w:rsidRPr="00815B62" w:rsidRDefault="004A56F3" w:rsidP="0034532F">
            <w:pPr>
              <w:pStyle w:val="ROWTABELLA"/>
              <w:rPr>
                <w:color w:val="002060"/>
              </w:rPr>
            </w:pPr>
            <w:r w:rsidRPr="00815B6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0808C2" w14:textId="77777777" w:rsidR="004A56F3" w:rsidRPr="00815B62" w:rsidRDefault="004A56F3" w:rsidP="0034532F">
            <w:pPr>
              <w:pStyle w:val="ROWTABELLA"/>
              <w:rPr>
                <w:color w:val="002060"/>
              </w:rPr>
            </w:pPr>
            <w:r w:rsidRPr="00815B62">
              <w:rPr>
                <w:color w:val="002060"/>
              </w:rPr>
              <w:t>LOCALITA' NONTESICURO</w:t>
            </w:r>
          </w:p>
        </w:tc>
      </w:tr>
      <w:tr w:rsidR="004A56F3" w:rsidRPr="00815B62" w14:paraId="3E6B3F98"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838B199" w14:textId="77777777" w:rsidR="004A56F3" w:rsidRPr="00815B62" w:rsidRDefault="004A56F3" w:rsidP="0034532F">
            <w:pPr>
              <w:pStyle w:val="ROWTABELLA"/>
              <w:rPr>
                <w:color w:val="002060"/>
              </w:rPr>
            </w:pPr>
            <w:r w:rsidRPr="00815B62">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020B22" w14:textId="77777777" w:rsidR="004A56F3" w:rsidRPr="00815B62" w:rsidRDefault="004A56F3" w:rsidP="0034532F">
            <w:pPr>
              <w:pStyle w:val="ROWTABELLA"/>
              <w:rPr>
                <w:color w:val="002060"/>
              </w:rPr>
            </w:pPr>
            <w:r w:rsidRPr="00815B62">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371D4F1"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103073C" w14:textId="77777777" w:rsidR="004A56F3" w:rsidRPr="00815B62" w:rsidRDefault="004A56F3" w:rsidP="0034532F">
            <w:pPr>
              <w:pStyle w:val="ROWTABELLA"/>
              <w:rPr>
                <w:color w:val="002060"/>
              </w:rPr>
            </w:pPr>
            <w:r w:rsidRPr="00815B62">
              <w:rPr>
                <w:color w:val="002060"/>
              </w:rPr>
              <w:t>02/11/2018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C392890" w14:textId="77777777" w:rsidR="004A56F3" w:rsidRPr="00815B62" w:rsidRDefault="004A56F3" w:rsidP="0034532F">
            <w:pPr>
              <w:pStyle w:val="ROWTABELLA"/>
              <w:rPr>
                <w:color w:val="002060"/>
              </w:rPr>
            </w:pPr>
            <w:r w:rsidRPr="00815B62">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D61D1D" w14:textId="77777777" w:rsidR="004A56F3" w:rsidRPr="00815B62" w:rsidRDefault="004A56F3" w:rsidP="0034532F">
            <w:pPr>
              <w:pStyle w:val="ROWTABELLA"/>
              <w:rPr>
                <w:color w:val="002060"/>
              </w:rPr>
            </w:pPr>
            <w:r w:rsidRPr="00815B6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27D035" w14:textId="77777777" w:rsidR="004A56F3" w:rsidRPr="00815B62" w:rsidRDefault="004A56F3" w:rsidP="0034532F">
            <w:pPr>
              <w:pStyle w:val="ROWTABELLA"/>
              <w:rPr>
                <w:color w:val="002060"/>
              </w:rPr>
            </w:pPr>
            <w:r w:rsidRPr="00815B62">
              <w:rPr>
                <w:color w:val="002060"/>
              </w:rPr>
              <w:t>VIA MONTEPELAGO</w:t>
            </w:r>
          </w:p>
        </w:tc>
      </w:tr>
      <w:tr w:rsidR="004A56F3" w:rsidRPr="00815B62" w14:paraId="7136B63B"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37388DB" w14:textId="77777777" w:rsidR="004A56F3" w:rsidRPr="00815B62" w:rsidRDefault="004A56F3" w:rsidP="0034532F">
            <w:pPr>
              <w:pStyle w:val="ROWTABELLA"/>
              <w:rPr>
                <w:color w:val="002060"/>
              </w:rPr>
            </w:pPr>
            <w:r w:rsidRPr="00815B62">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255FCD7" w14:textId="77777777" w:rsidR="004A56F3" w:rsidRPr="00815B62" w:rsidRDefault="004A56F3" w:rsidP="0034532F">
            <w:pPr>
              <w:pStyle w:val="ROWTABELLA"/>
              <w:rPr>
                <w:color w:val="002060"/>
              </w:rPr>
            </w:pPr>
            <w:r w:rsidRPr="00815B62">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7D1C8A7"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60B94F1" w14:textId="77777777" w:rsidR="004A56F3" w:rsidRPr="00815B62" w:rsidRDefault="004A56F3" w:rsidP="0034532F">
            <w:pPr>
              <w:pStyle w:val="ROWTABELLA"/>
              <w:rPr>
                <w:color w:val="002060"/>
              </w:rPr>
            </w:pPr>
            <w:r w:rsidRPr="00815B62">
              <w:rPr>
                <w:color w:val="002060"/>
              </w:rPr>
              <w:t>02/11/2018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55DDF6E" w14:textId="77777777" w:rsidR="004A56F3" w:rsidRPr="00815B62" w:rsidRDefault="004A56F3" w:rsidP="0034532F">
            <w:pPr>
              <w:pStyle w:val="ROWTABELLA"/>
              <w:rPr>
                <w:color w:val="002060"/>
              </w:rPr>
            </w:pPr>
            <w:r w:rsidRPr="00815B62">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515ECB" w14:textId="77777777" w:rsidR="004A56F3" w:rsidRPr="00815B62" w:rsidRDefault="004A56F3" w:rsidP="0034532F">
            <w:pPr>
              <w:pStyle w:val="ROWTABELLA"/>
              <w:rPr>
                <w:color w:val="002060"/>
              </w:rPr>
            </w:pPr>
            <w:r w:rsidRPr="00815B6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AE77CC" w14:textId="77777777" w:rsidR="004A56F3" w:rsidRPr="00815B62" w:rsidRDefault="004A56F3" w:rsidP="0034532F">
            <w:pPr>
              <w:pStyle w:val="ROWTABELLA"/>
              <w:rPr>
                <w:color w:val="002060"/>
              </w:rPr>
            </w:pPr>
            <w:r w:rsidRPr="00815B62">
              <w:rPr>
                <w:color w:val="002060"/>
              </w:rPr>
              <w:t>CUCCURANO DI FANO</w:t>
            </w:r>
          </w:p>
        </w:tc>
      </w:tr>
      <w:tr w:rsidR="004A56F3" w:rsidRPr="00815B62" w14:paraId="15F26A51"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AF9EF91" w14:textId="77777777" w:rsidR="004A56F3" w:rsidRPr="00815B62" w:rsidRDefault="004A56F3" w:rsidP="0034532F">
            <w:pPr>
              <w:pStyle w:val="ROWTABELLA"/>
              <w:rPr>
                <w:color w:val="002060"/>
              </w:rPr>
            </w:pPr>
            <w:r w:rsidRPr="00815B62">
              <w:rPr>
                <w:color w:val="002060"/>
              </w:rPr>
              <w:t>CHIARAVALLE FUTSAL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686A83" w14:textId="77777777" w:rsidR="004A56F3" w:rsidRPr="00815B62" w:rsidRDefault="004A56F3" w:rsidP="0034532F">
            <w:pPr>
              <w:pStyle w:val="ROWTABELLA"/>
              <w:rPr>
                <w:color w:val="002060"/>
              </w:rPr>
            </w:pPr>
            <w:r w:rsidRPr="00815B62">
              <w:rPr>
                <w:color w:val="002060"/>
              </w:rPr>
              <w:t>CITTA DI FALCONARA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DCAFF73"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B6D324" w14:textId="77777777" w:rsidR="004A56F3" w:rsidRPr="00815B62" w:rsidRDefault="004A56F3" w:rsidP="0034532F">
            <w:pPr>
              <w:pStyle w:val="ROWTABELLA"/>
              <w:rPr>
                <w:color w:val="002060"/>
              </w:rPr>
            </w:pPr>
            <w:r w:rsidRPr="00815B62">
              <w:rPr>
                <w:color w:val="002060"/>
              </w:rPr>
              <w:t>03/11/2018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CEE94A" w14:textId="77777777" w:rsidR="004A56F3" w:rsidRPr="00815B62" w:rsidRDefault="004A56F3" w:rsidP="0034532F">
            <w:pPr>
              <w:pStyle w:val="ROWTABELLA"/>
              <w:rPr>
                <w:color w:val="002060"/>
              </w:rPr>
            </w:pPr>
            <w:r w:rsidRPr="00815B62">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D8943A" w14:textId="77777777" w:rsidR="004A56F3" w:rsidRPr="00815B62" w:rsidRDefault="004A56F3" w:rsidP="0034532F">
            <w:pPr>
              <w:pStyle w:val="ROWTABELLA"/>
              <w:rPr>
                <w:color w:val="002060"/>
              </w:rPr>
            </w:pPr>
            <w:r w:rsidRPr="00815B62">
              <w:rPr>
                <w:color w:val="002060"/>
              </w:rP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BB2E77" w14:textId="77777777" w:rsidR="004A56F3" w:rsidRPr="00815B62" w:rsidRDefault="004A56F3" w:rsidP="0034532F">
            <w:pPr>
              <w:pStyle w:val="ROWTABELLA"/>
              <w:rPr>
                <w:color w:val="002060"/>
              </w:rPr>
            </w:pPr>
            <w:r w:rsidRPr="00815B62">
              <w:rPr>
                <w:color w:val="002060"/>
              </w:rPr>
              <w:t>VIA FALCONARA</w:t>
            </w:r>
          </w:p>
        </w:tc>
      </w:tr>
    </w:tbl>
    <w:p w14:paraId="0FE56C29" w14:textId="77777777" w:rsidR="004A56F3" w:rsidRPr="00815B62" w:rsidRDefault="004A56F3" w:rsidP="004A56F3">
      <w:pPr>
        <w:pStyle w:val="breakline"/>
        <w:divId w:val="527259509"/>
        <w:rPr>
          <w:color w:val="002060"/>
        </w:rPr>
      </w:pPr>
    </w:p>
    <w:p w14:paraId="6F73265A" w14:textId="77777777" w:rsidR="004A56F3" w:rsidRPr="00815B62" w:rsidRDefault="004A56F3" w:rsidP="004A56F3">
      <w:pPr>
        <w:pStyle w:val="breakline"/>
        <w:divId w:val="527259509"/>
        <w:rPr>
          <w:color w:val="002060"/>
        </w:rPr>
      </w:pPr>
    </w:p>
    <w:p w14:paraId="2F933326" w14:textId="77777777" w:rsidR="004A56F3" w:rsidRPr="00815B62" w:rsidRDefault="004A56F3" w:rsidP="004A56F3">
      <w:pPr>
        <w:pStyle w:val="breakline"/>
        <w:divId w:val="527259509"/>
        <w:rPr>
          <w:color w:val="002060"/>
        </w:rPr>
      </w:pPr>
    </w:p>
    <w:p w14:paraId="3D1DF460" w14:textId="77777777" w:rsidR="004A56F3" w:rsidRPr="00815B62" w:rsidRDefault="004A56F3" w:rsidP="004A56F3">
      <w:pPr>
        <w:pStyle w:val="SOTTOTITOLOCAMPIONATO1"/>
        <w:divId w:val="527259509"/>
        <w:rPr>
          <w:color w:val="002060"/>
        </w:rPr>
      </w:pPr>
      <w:r w:rsidRPr="00815B62">
        <w:rPr>
          <w:color w:val="002060"/>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5"/>
        <w:gridCol w:w="385"/>
        <w:gridCol w:w="898"/>
        <w:gridCol w:w="1187"/>
        <w:gridCol w:w="1552"/>
        <w:gridCol w:w="1552"/>
      </w:tblGrid>
      <w:tr w:rsidR="004A56F3" w:rsidRPr="00815B62" w14:paraId="44BE6014"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34C9DC"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30E599"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E4EEE7"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AE0955"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A8CDA1"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E58BD5"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3224E5"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0C7B64B2"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678A58C" w14:textId="77777777" w:rsidR="004A56F3" w:rsidRPr="00815B62" w:rsidRDefault="004A56F3" w:rsidP="0034532F">
            <w:pPr>
              <w:pStyle w:val="ROWTABELLA"/>
              <w:rPr>
                <w:color w:val="002060"/>
              </w:rPr>
            </w:pPr>
            <w:r w:rsidRPr="00815B62">
              <w:rPr>
                <w:color w:val="002060"/>
              </w:rPr>
              <w:t>AVENALE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73D43B" w14:textId="77777777" w:rsidR="004A56F3" w:rsidRPr="00815B62" w:rsidRDefault="004A56F3" w:rsidP="0034532F">
            <w:pPr>
              <w:pStyle w:val="ROWTABELLA"/>
              <w:rPr>
                <w:color w:val="002060"/>
              </w:rPr>
            </w:pPr>
            <w:r w:rsidRPr="00815B62">
              <w:rPr>
                <w:color w:val="002060"/>
              </w:rPr>
              <w:t>C.U.S. MACERATA CALCIO 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FA1DC9D"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992C34" w14:textId="77777777" w:rsidR="004A56F3" w:rsidRPr="00815B62" w:rsidRDefault="004A56F3" w:rsidP="0034532F">
            <w:pPr>
              <w:pStyle w:val="ROWTABELLA"/>
              <w:rPr>
                <w:color w:val="002060"/>
              </w:rPr>
            </w:pPr>
            <w:r w:rsidRPr="00815B62">
              <w:rPr>
                <w:color w:val="002060"/>
              </w:rPr>
              <w:t>02/11/2018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41B76F" w14:textId="77777777" w:rsidR="004A56F3" w:rsidRPr="00815B62" w:rsidRDefault="004A56F3" w:rsidP="0034532F">
            <w:pPr>
              <w:pStyle w:val="ROWTABELLA"/>
              <w:rPr>
                <w:color w:val="002060"/>
              </w:rPr>
            </w:pPr>
            <w:r w:rsidRPr="00815B62">
              <w:rPr>
                <w:color w:val="002060"/>
              </w:rPr>
              <w:t>PALASPORT "LUIGINO QUARESIMA"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26F06B" w14:textId="77777777" w:rsidR="004A56F3" w:rsidRPr="00815B62" w:rsidRDefault="004A56F3" w:rsidP="0034532F">
            <w:pPr>
              <w:pStyle w:val="ROWTABELLA"/>
              <w:rPr>
                <w:color w:val="002060"/>
              </w:rPr>
            </w:pPr>
            <w:r w:rsidRPr="00815B62">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E22391" w14:textId="77777777" w:rsidR="004A56F3" w:rsidRPr="00815B62" w:rsidRDefault="004A56F3" w:rsidP="0034532F">
            <w:pPr>
              <w:pStyle w:val="ROWTABELLA"/>
              <w:rPr>
                <w:color w:val="002060"/>
              </w:rPr>
            </w:pPr>
            <w:r w:rsidRPr="00815B62">
              <w:rPr>
                <w:color w:val="002060"/>
              </w:rPr>
              <w:t>VIA CERQUATTI</w:t>
            </w:r>
          </w:p>
        </w:tc>
      </w:tr>
      <w:tr w:rsidR="004A56F3" w:rsidRPr="00815B62" w14:paraId="4E84816B"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D2AD2B" w14:textId="77777777" w:rsidR="004A56F3" w:rsidRPr="00815B62" w:rsidRDefault="004A56F3" w:rsidP="0034532F">
            <w:pPr>
              <w:pStyle w:val="ROWTABELLA"/>
              <w:rPr>
                <w:color w:val="002060"/>
              </w:rPr>
            </w:pPr>
            <w:r w:rsidRPr="00815B62">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14A46C7" w14:textId="77777777" w:rsidR="004A56F3" w:rsidRPr="00815B62" w:rsidRDefault="004A56F3" w:rsidP="0034532F">
            <w:pPr>
              <w:pStyle w:val="ROWTABELLA"/>
              <w:rPr>
                <w:color w:val="002060"/>
              </w:rPr>
            </w:pPr>
            <w:r w:rsidRPr="00815B62">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98A1962"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FC9D51" w14:textId="77777777" w:rsidR="004A56F3" w:rsidRPr="00815B62" w:rsidRDefault="004A56F3" w:rsidP="0034532F">
            <w:pPr>
              <w:pStyle w:val="ROWTABELLA"/>
              <w:rPr>
                <w:color w:val="002060"/>
              </w:rPr>
            </w:pPr>
            <w:r w:rsidRPr="00815B62">
              <w:rPr>
                <w:color w:val="002060"/>
              </w:rPr>
              <w:t>02/11/2018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32C08AA" w14:textId="77777777" w:rsidR="004A56F3" w:rsidRPr="00815B62" w:rsidRDefault="004A56F3" w:rsidP="0034532F">
            <w:pPr>
              <w:pStyle w:val="ROWTABELLA"/>
              <w:rPr>
                <w:color w:val="002060"/>
              </w:rPr>
            </w:pPr>
            <w:r w:rsidRPr="00815B62">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552C3D" w14:textId="77777777" w:rsidR="004A56F3" w:rsidRPr="00815B62" w:rsidRDefault="004A56F3" w:rsidP="0034532F">
            <w:pPr>
              <w:pStyle w:val="ROWTABELLA"/>
              <w:rPr>
                <w:color w:val="002060"/>
              </w:rPr>
            </w:pPr>
            <w:r w:rsidRPr="00815B62">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8EE8C4" w14:textId="77777777" w:rsidR="004A56F3" w:rsidRPr="00815B62" w:rsidRDefault="004A56F3" w:rsidP="0034532F">
            <w:pPr>
              <w:pStyle w:val="ROWTABELLA"/>
              <w:rPr>
                <w:color w:val="002060"/>
              </w:rPr>
            </w:pPr>
            <w:r w:rsidRPr="00815B62">
              <w:rPr>
                <w:color w:val="002060"/>
              </w:rPr>
              <w:t>VIA TOBAGI STAZ. CASTELBELLINO</w:t>
            </w:r>
          </w:p>
        </w:tc>
      </w:tr>
      <w:tr w:rsidR="004A56F3" w:rsidRPr="00815B62" w14:paraId="4E8588B3"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C65B405" w14:textId="77777777" w:rsidR="004A56F3" w:rsidRPr="00815B62" w:rsidRDefault="004A56F3" w:rsidP="0034532F">
            <w:pPr>
              <w:pStyle w:val="ROWTABELLA"/>
              <w:rPr>
                <w:color w:val="002060"/>
              </w:rPr>
            </w:pPr>
            <w:r w:rsidRPr="00815B62">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4B80EF6" w14:textId="77777777" w:rsidR="004A56F3" w:rsidRPr="00815B62" w:rsidRDefault="004A56F3" w:rsidP="0034532F">
            <w:pPr>
              <w:pStyle w:val="ROWTABELLA"/>
              <w:rPr>
                <w:color w:val="002060"/>
              </w:rPr>
            </w:pPr>
            <w:r w:rsidRPr="00815B62">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422E9D4"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A714A99" w14:textId="77777777" w:rsidR="004A56F3" w:rsidRPr="00815B62" w:rsidRDefault="004A56F3" w:rsidP="0034532F">
            <w:pPr>
              <w:pStyle w:val="ROWTABELLA"/>
              <w:rPr>
                <w:color w:val="002060"/>
              </w:rPr>
            </w:pPr>
            <w:r w:rsidRPr="00815B62">
              <w:rPr>
                <w:color w:val="002060"/>
              </w:rPr>
              <w:t>02/11/2018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747AE97" w14:textId="77777777" w:rsidR="004A56F3" w:rsidRPr="00815B62" w:rsidRDefault="004A56F3" w:rsidP="0034532F">
            <w:pPr>
              <w:pStyle w:val="ROWTABELLA"/>
              <w:rPr>
                <w:color w:val="002060"/>
              </w:rPr>
            </w:pPr>
            <w:r w:rsidRPr="00815B62">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01BCFC" w14:textId="77777777" w:rsidR="004A56F3" w:rsidRPr="00815B62" w:rsidRDefault="004A56F3" w:rsidP="0034532F">
            <w:pPr>
              <w:pStyle w:val="ROWTABELLA"/>
              <w:rPr>
                <w:color w:val="002060"/>
              </w:rPr>
            </w:pPr>
            <w:r w:rsidRPr="00815B62">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BBD920" w14:textId="77777777" w:rsidR="004A56F3" w:rsidRPr="00815B62" w:rsidRDefault="004A56F3" w:rsidP="0034532F">
            <w:pPr>
              <w:pStyle w:val="ROWTABELLA"/>
              <w:rPr>
                <w:color w:val="002060"/>
              </w:rPr>
            </w:pPr>
            <w:r w:rsidRPr="00815B62">
              <w:rPr>
                <w:color w:val="002060"/>
              </w:rPr>
              <w:t>VIA VERDI</w:t>
            </w:r>
          </w:p>
        </w:tc>
      </w:tr>
      <w:tr w:rsidR="004A56F3" w:rsidRPr="00815B62" w14:paraId="4BB26BC6"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3DA2067" w14:textId="77777777" w:rsidR="004A56F3" w:rsidRPr="00815B62" w:rsidRDefault="004A56F3" w:rsidP="0034532F">
            <w:pPr>
              <w:pStyle w:val="ROWTABELLA"/>
              <w:rPr>
                <w:color w:val="002060"/>
              </w:rPr>
            </w:pPr>
            <w:r w:rsidRPr="00815B62">
              <w:rPr>
                <w:color w:val="002060"/>
              </w:rPr>
              <w:t>ILL.PA.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1A0668" w14:textId="77777777" w:rsidR="004A56F3" w:rsidRPr="00815B62" w:rsidRDefault="004A56F3" w:rsidP="0034532F">
            <w:pPr>
              <w:pStyle w:val="ROWTABELLA"/>
              <w:rPr>
                <w:color w:val="002060"/>
              </w:rPr>
            </w:pPr>
            <w:r w:rsidRPr="00815B62">
              <w:rPr>
                <w:color w:val="002060"/>
              </w:rPr>
              <w:t>MOSCOSI 2008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B748858"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9F532A" w14:textId="77777777" w:rsidR="004A56F3" w:rsidRPr="00815B62" w:rsidRDefault="004A56F3" w:rsidP="0034532F">
            <w:pPr>
              <w:pStyle w:val="ROWTABELLA"/>
              <w:rPr>
                <w:color w:val="002060"/>
              </w:rPr>
            </w:pPr>
            <w:r w:rsidRPr="00815B62">
              <w:rPr>
                <w:color w:val="002060"/>
              </w:rPr>
              <w:t>02/11/2018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B4638C4" w14:textId="77777777" w:rsidR="004A56F3" w:rsidRPr="00815B62" w:rsidRDefault="004A56F3" w:rsidP="0034532F">
            <w:pPr>
              <w:pStyle w:val="ROWTABELLA"/>
              <w:rPr>
                <w:color w:val="002060"/>
              </w:rPr>
            </w:pPr>
            <w:r w:rsidRPr="00815B62">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FC8E1E" w14:textId="77777777" w:rsidR="004A56F3" w:rsidRPr="00815B62" w:rsidRDefault="004A56F3" w:rsidP="0034532F">
            <w:pPr>
              <w:pStyle w:val="ROWTABELLA"/>
              <w:rPr>
                <w:color w:val="002060"/>
              </w:rPr>
            </w:pPr>
            <w:r w:rsidRPr="00815B62">
              <w:rPr>
                <w:color w:val="002060"/>
              </w:rP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E509B5" w14:textId="77777777" w:rsidR="004A56F3" w:rsidRPr="00815B62" w:rsidRDefault="004A56F3" w:rsidP="0034532F">
            <w:pPr>
              <w:pStyle w:val="ROWTABELLA"/>
              <w:rPr>
                <w:color w:val="002060"/>
              </w:rPr>
            </w:pPr>
            <w:r w:rsidRPr="00815B62">
              <w:rPr>
                <w:color w:val="002060"/>
              </w:rPr>
              <w:t>FRAZIONE COPPO VIA FORMA</w:t>
            </w:r>
          </w:p>
        </w:tc>
      </w:tr>
      <w:tr w:rsidR="004A56F3" w:rsidRPr="00815B62" w14:paraId="11BD03F6"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6DD710F" w14:textId="77777777" w:rsidR="004A56F3" w:rsidRPr="00815B62" w:rsidRDefault="004A56F3" w:rsidP="0034532F">
            <w:pPr>
              <w:pStyle w:val="ROWTABELLA"/>
              <w:rPr>
                <w:color w:val="002060"/>
              </w:rPr>
            </w:pPr>
            <w:r w:rsidRPr="00815B62">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8471607" w14:textId="77777777" w:rsidR="004A56F3" w:rsidRPr="00815B62" w:rsidRDefault="004A56F3" w:rsidP="0034532F">
            <w:pPr>
              <w:pStyle w:val="ROWTABELLA"/>
              <w:rPr>
                <w:color w:val="002060"/>
              </w:rPr>
            </w:pPr>
            <w:r w:rsidRPr="00815B62">
              <w:rPr>
                <w:color w:val="002060"/>
              </w:rPr>
              <w:t>MONTECAROTTO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24F29E"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7C7CB4" w14:textId="77777777" w:rsidR="004A56F3" w:rsidRPr="00815B62" w:rsidRDefault="004A56F3" w:rsidP="0034532F">
            <w:pPr>
              <w:pStyle w:val="ROWTABELLA"/>
              <w:rPr>
                <w:color w:val="002060"/>
              </w:rPr>
            </w:pPr>
            <w:r w:rsidRPr="00815B62">
              <w:rPr>
                <w:color w:val="002060"/>
              </w:rPr>
              <w:t>02/11/2018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0C8CF0C" w14:textId="77777777" w:rsidR="004A56F3" w:rsidRPr="00815B62" w:rsidRDefault="004A56F3" w:rsidP="0034532F">
            <w:pPr>
              <w:pStyle w:val="ROWTABELLA"/>
              <w:rPr>
                <w:color w:val="002060"/>
              </w:rPr>
            </w:pPr>
            <w:r w:rsidRPr="00815B62">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BBC80B" w14:textId="77777777" w:rsidR="004A56F3" w:rsidRPr="00815B62" w:rsidRDefault="004A56F3" w:rsidP="0034532F">
            <w:pPr>
              <w:pStyle w:val="ROWTABELLA"/>
              <w:rPr>
                <w:color w:val="002060"/>
              </w:rPr>
            </w:pPr>
            <w:r w:rsidRPr="00815B62">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F608D0" w14:textId="77777777" w:rsidR="004A56F3" w:rsidRPr="00815B62" w:rsidRDefault="004A56F3" w:rsidP="0034532F">
            <w:pPr>
              <w:pStyle w:val="ROWTABELLA"/>
              <w:rPr>
                <w:color w:val="002060"/>
              </w:rPr>
            </w:pPr>
            <w:r w:rsidRPr="00815B62">
              <w:rPr>
                <w:color w:val="002060"/>
              </w:rPr>
              <w:t>VIA GEMME, 13</w:t>
            </w:r>
          </w:p>
        </w:tc>
      </w:tr>
      <w:tr w:rsidR="004A56F3" w:rsidRPr="00815B62" w14:paraId="741037A9"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B4DAA3E" w14:textId="77777777" w:rsidR="004A56F3" w:rsidRPr="00815B62" w:rsidRDefault="004A56F3" w:rsidP="0034532F">
            <w:pPr>
              <w:pStyle w:val="ROWTABELLA"/>
              <w:rPr>
                <w:color w:val="002060"/>
              </w:rPr>
            </w:pPr>
            <w:r w:rsidRPr="00815B62">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D88D701" w14:textId="77777777" w:rsidR="004A56F3" w:rsidRPr="00815B62" w:rsidRDefault="004A56F3" w:rsidP="0034532F">
            <w:pPr>
              <w:pStyle w:val="ROWTABELLA"/>
              <w:rPr>
                <w:color w:val="002060"/>
              </w:rPr>
            </w:pPr>
            <w:r w:rsidRPr="00815B62">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5AD09F8"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A64494E" w14:textId="77777777" w:rsidR="004A56F3" w:rsidRPr="00815B62" w:rsidRDefault="004A56F3" w:rsidP="0034532F">
            <w:pPr>
              <w:pStyle w:val="ROWTABELLA"/>
              <w:rPr>
                <w:color w:val="002060"/>
              </w:rPr>
            </w:pPr>
            <w:r w:rsidRPr="00815B62">
              <w:rPr>
                <w:color w:val="002060"/>
              </w:rPr>
              <w:t>02/11/2018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5D29DA" w14:textId="77777777" w:rsidR="004A56F3" w:rsidRPr="00815B62" w:rsidRDefault="004A56F3" w:rsidP="0034532F">
            <w:pPr>
              <w:pStyle w:val="ROWTABELLA"/>
              <w:rPr>
                <w:color w:val="002060"/>
              </w:rPr>
            </w:pPr>
            <w:r w:rsidRPr="00815B62">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1B54FB" w14:textId="77777777" w:rsidR="004A56F3" w:rsidRPr="00815B62" w:rsidRDefault="004A56F3" w:rsidP="0034532F">
            <w:pPr>
              <w:pStyle w:val="ROWTABELLA"/>
              <w:rPr>
                <w:color w:val="002060"/>
              </w:rPr>
            </w:pPr>
            <w:r w:rsidRPr="00815B62">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97F149" w14:textId="77777777" w:rsidR="004A56F3" w:rsidRPr="00815B62" w:rsidRDefault="004A56F3" w:rsidP="0034532F">
            <w:pPr>
              <w:pStyle w:val="ROWTABELLA"/>
              <w:rPr>
                <w:color w:val="002060"/>
              </w:rPr>
            </w:pPr>
            <w:r w:rsidRPr="00815B62">
              <w:rPr>
                <w:color w:val="002060"/>
              </w:rPr>
              <w:t>VIA B.BUOZZI</w:t>
            </w:r>
          </w:p>
        </w:tc>
      </w:tr>
      <w:tr w:rsidR="004A56F3" w:rsidRPr="00815B62" w14:paraId="729B40D3"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D344CCD" w14:textId="77777777" w:rsidR="004A56F3" w:rsidRPr="00815B62" w:rsidRDefault="004A56F3" w:rsidP="0034532F">
            <w:pPr>
              <w:pStyle w:val="ROWTABELLA"/>
              <w:rPr>
                <w:color w:val="002060"/>
              </w:rPr>
            </w:pPr>
            <w:r w:rsidRPr="00815B62">
              <w:rPr>
                <w:color w:val="002060"/>
              </w:rPr>
              <w:t>GAGLIOLE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73186F" w14:textId="77777777" w:rsidR="004A56F3" w:rsidRPr="00815B62" w:rsidRDefault="004A56F3" w:rsidP="0034532F">
            <w:pPr>
              <w:pStyle w:val="ROWTABELLA"/>
              <w:rPr>
                <w:color w:val="002060"/>
              </w:rPr>
            </w:pPr>
            <w:r w:rsidRPr="00815B62">
              <w:rPr>
                <w:color w:val="002060"/>
              </w:rPr>
              <w:t>CERRETO D ESI C5 A.S.D.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C7D2A7F"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D4319D" w14:textId="77777777" w:rsidR="004A56F3" w:rsidRPr="00815B62" w:rsidRDefault="004A56F3" w:rsidP="0034532F">
            <w:pPr>
              <w:pStyle w:val="ROWTABELLA"/>
              <w:rPr>
                <w:color w:val="002060"/>
              </w:rPr>
            </w:pPr>
            <w:r w:rsidRPr="00815B62">
              <w:rPr>
                <w:color w:val="002060"/>
              </w:rPr>
              <w:t>03/11/2018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F8027F4" w14:textId="77777777" w:rsidR="004A56F3" w:rsidRPr="00815B62" w:rsidRDefault="004A56F3" w:rsidP="0034532F">
            <w:pPr>
              <w:pStyle w:val="ROWTABELLA"/>
              <w:rPr>
                <w:color w:val="002060"/>
              </w:rPr>
            </w:pPr>
            <w:r w:rsidRPr="00815B62">
              <w:rPr>
                <w:color w:val="002060"/>
              </w:rPr>
              <w:t>CAMPO SCOPERTO "S.BORGONOVO"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89A644" w14:textId="77777777" w:rsidR="004A56F3" w:rsidRPr="00815B62" w:rsidRDefault="004A56F3" w:rsidP="0034532F">
            <w:pPr>
              <w:pStyle w:val="ROWTABELLA"/>
              <w:rPr>
                <w:color w:val="002060"/>
              </w:rPr>
            </w:pPr>
            <w:r w:rsidRPr="00815B62">
              <w:rPr>
                <w:color w:val="002060"/>
              </w:rPr>
              <w:t>GAGLIOLE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BC4477" w14:textId="77777777" w:rsidR="004A56F3" w:rsidRPr="00815B62" w:rsidRDefault="004A56F3" w:rsidP="0034532F">
            <w:pPr>
              <w:pStyle w:val="ROWTABELLA"/>
              <w:rPr>
                <w:color w:val="002060"/>
              </w:rPr>
            </w:pPr>
            <w:r w:rsidRPr="00815B62">
              <w:rPr>
                <w:color w:val="002060"/>
              </w:rPr>
              <w:t>LOCALITA' MADONNA DELLA PIEVE</w:t>
            </w:r>
          </w:p>
        </w:tc>
      </w:tr>
    </w:tbl>
    <w:p w14:paraId="4912D650" w14:textId="77777777" w:rsidR="004A56F3" w:rsidRPr="00815B62" w:rsidRDefault="004A56F3" w:rsidP="004A56F3">
      <w:pPr>
        <w:pStyle w:val="breakline"/>
        <w:divId w:val="527259509"/>
        <w:rPr>
          <w:color w:val="002060"/>
        </w:rPr>
      </w:pPr>
    </w:p>
    <w:p w14:paraId="72B4980C" w14:textId="77777777" w:rsidR="004A56F3" w:rsidRPr="00815B62" w:rsidRDefault="004A56F3" w:rsidP="004A56F3">
      <w:pPr>
        <w:pStyle w:val="breakline"/>
        <w:divId w:val="527259509"/>
        <w:rPr>
          <w:color w:val="002060"/>
        </w:rPr>
      </w:pPr>
    </w:p>
    <w:p w14:paraId="1539EE29" w14:textId="77777777" w:rsidR="004A56F3" w:rsidRPr="00815B62" w:rsidRDefault="004A56F3" w:rsidP="004A56F3">
      <w:pPr>
        <w:pStyle w:val="breakline"/>
        <w:divId w:val="527259509"/>
        <w:rPr>
          <w:color w:val="002060"/>
        </w:rPr>
      </w:pPr>
    </w:p>
    <w:p w14:paraId="6A7260A7" w14:textId="77777777" w:rsidR="004A56F3" w:rsidRPr="00815B62" w:rsidRDefault="004A56F3" w:rsidP="004A56F3">
      <w:pPr>
        <w:pStyle w:val="SOTTOTITOLOCAMPIONATO1"/>
        <w:divId w:val="527259509"/>
        <w:rPr>
          <w:color w:val="002060"/>
        </w:rPr>
      </w:pPr>
      <w:r w:rsidRPr="00815B62">
        <w:rPr>
          <w:color w:val="002060"/>
        </w:rPr>
        <w:t>GIRONE C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5"/>
        <w:gridCol w:w="385"/>
        <w:gridCol w:w="898"/>
        <w:gridCol w:w="1178"/>
        <w:gridCol w:w="1555"/>
        <w:gridCol w:w="1549"/>
      </w:tblGrid>
      <w:tr w:rsidR="004A56F3" w:rsidRPr="00815B62" w14:paraId="4AA03CD7"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F2C4A1"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6E25C9"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AC6CEE"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DBC94B"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C60C20"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CC0536"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F0BD70"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0904C2CE"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4AE511" w14:textId="77777777" w:rsidR="004A56F3" w:rsidRPr="00815B62" w:rsidRDefault="004A56F3" w:rsidP="0034532F">
            <w:pPr>
              <w:pStyle w:val="ROWTABELLA"/>
              <w:rPr>
                <w:color w:val="002060"/>
              </w:rPr>
            </w:pPr>
            <w:r w:rsidRPr="00815B62">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42724D" w14:textId="77777777" w:rsidR="004A56F3" w:rsidRPr="00815B62" w:rsidRDefault="004A56F3" w:rsidP="0034532F">
            <w:pPr>
              <w:pStyle w:val="ROWTABELLA"/>
              <w:rPr>
                <w:color w:val="002060"/>
              </w:rPr>
            </w:pPr>
            <w:r w:rsidRPr="00815B62">
              <w:rPr>
                <w:color w:val="002060"/>
              </w:rPr>
              <w:t>FUTSAL PRANDONE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427C580"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D072FA" w14:textId="77777777" w:rsidR="004A56F3" w:rsidRPr="00815B62" w:rsidRDefault="004A56F3" w:rsidP="0034532F">
            <w:pPr>
              <w:pStyle w:val="ROWTABELLA"/>
              <w:rPr>
                <w:color w:val="002060"/>
              </w:rPr>
            </w:pPr>
            <w:r w:rsidRPr="00815B62">
              <w:rPr>
                <w:color w:val="002060"/>
              </w:rPr>
              <w:t>02/11/2018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D7B27E" w14:textId="77777777" w:rsidR="004A56F3" w:rsidRPr="00815B62" w:rsidRDefault="004A56F3" w:rsidP="0034532F">
            <w:pPr>
              <w:pStyle w:val="ROWTABELLA"/>
              <w:rPr>
                <w:color w:val="002060"/>
              </w:rPr>
            </w:pPr>
            <w:r w:rsidRPr="00815B62">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E76529" w14:textId="77777777" w:rsidR="004A56F3" w:rsidRPr="00815B62" w:rsidRDefault="004A56F3" w:rsidP="0034532F">
            <w:pPr>
              <w:pStyle w:val="ROWTABELLA"/>
              <w:rPr>
                <w:color w:val="002060"/>
              </w:rPr>
            </w:pPr>
            <w:r w:rsidRPr="00815B62">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20CA7B" w14:textId="77777777" w:rsidR="004A56F3" w:rsidRPr="00815B62" w:rsidRDefault="004A56F3" w:rsidP="0034532F">
            <w:pPr>
              <w:pStyle w:val="ROWTABELLA"/>
              <w:rPr>
                <w:color w:val="002060"/>
              </w:rPr>
            </w:pPr>
            <w:r w:rsidRPr="00815B62">
              <w:rPr>
                <w:color w:val="002060"/>
              </w:rPr>
              <w:t>PIAZZA S. D'ACQUISTO</w:t>
            </w:r>
          </w:p>
        </w:tc>
      </w:tr>
      <w:tr w:rsidR="004A56F3" w:rsidRPr="00815B62" w14:paraId="6203E931"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6B1FE74" w14:textId="77777777" w:rsidR="004A56F3" w:rsidRPr="00815B62" w:rsidRDefault="004A56F3" w:rsidP="0034532F">
            <w:pPr>
              <w:pStyle w:val="ROWTABELLA"/>
              <w:rPr>
                <w:color w:val="002060"/>
              </w:rPr>
            </w:pPr>
            <w:r w:rsidRPr="00815B62">
              <w:rPr>
                <w:color w:val="002060"/>
              </w:rPr>
              <w:t>BOCASTRUM UNITED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57B62A9" w14:textId="77777777" w:rsidR="004A56F3" w:rsidRPr="00815B62" w:rsidRDefault="004A56F3" w:rsidP="0034532F">
            <w:pPr>
              <w:pStyle w:val="ROWTABELLA"/>
              <w:rPr>
                <w:color w:val="002060"/>
              </w:rPr>
            </w:pPr>
            <w:r w:rsidRPr="00815B62">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984C1EA"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51003A6" w14:textId="77777777" w:rsidR="004A56F3" w:rsidRPr="00815B62" w:rsidRDefault="004A56F3" w:rsidP="0034532F">
            <w:pPr>
              <w:pStyle w:val="ROWTABELLA"/>
              <w:rPr>
                <w:color w:val="002060"/>
              </w:rPr>
            </w:pPr>
            <w:r w:rsidRPr="00815B62">
              <w:rPr>
                <w:color w:val="002060"/>
              </w:rPr>
              <w:t>02/11/2018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268E8BF" w14:textId="77777777" w:rsidR="004A56F3" w:rsidRPr="00815B62" w:rsidRDefault="004A56F3" w:rsidP="0034532F">
            <w:pPr>
              <w:pStyle w:val="ROWTABELLA"/>
              <w:rPr>
                <w:color w:val="002060"/>
              </w:rPr>
            </w:pPr>
            <w:r w:rsidRPr="00815B62">
              <w:rPr>
                <w:color w:val="002060"/>
              </w:rPr>
              <w:t>PALESTRA C5 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B5C15F" w14:textId="77777777" w:rsidR="004A56F3" w:rsidRPr="00815B62" w:rsidRDefault="004A56F3" w:rsidP="0034532F">
            <w:pPr>
              <w:pStyle w:val="ROWTABELLA"/>
              <w:rPr>
                <w:color w:val="002060"/>
              </w:rPr>
            </w:pPr>
            <w:r w:rsidRPr="00815B62">
              <w:rPr>
                <w:color w:val="002060"/>
              </w:rP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C85F7C" w14:textId="77777777" w:rsidR="004A56F3" w:rsidRPr="00815B62" w:rsidRDefault="004A56F3" w:rsidP="0034532F">
            <w:pPr>
              <w:pStyle w:val="ROWTABELLA"/>
              <w:rPr>
                <w:color w:val="002060"/>
              </w:rPr>
            </w:pPr>
            <w:r w:rsidRPr="00815B62">
              <w:rPr>
                <w:color w:val="002060"/>
              </w:rPr>
              <w:t>LOC. ROCCHETTA</w:t>
            </w:r>
          </w:p>
        </w:tc>
      </w:tr>
      <w:tr w:rsidR="004A56F3" w:rsidRPr="00815B62" w14:paraId="71704BA3"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B15F223" w14:textId="77777777" w:rsidR="004A56F3" w:rsidRPr="00815B62" w:rsidRDefault="004A56F3" w:rsidP="0034532F">
            <w:pPr>
              <w:pStyle w:val="ROWTABELLA"/>
              <w:rPr>
                <w:color w:val="002060"/>
              </w:rPr>
            </w:pPr>
            <w:r w:rsidRPr="00815B62">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3F713CA" w14:textId="77777777" w:rsidR="004A56F3" w:rsidRPr="00815B62" w:rsidRDefault="004A56F3" w:rsidP="0034532F">
            <w:pPr>
              <w:pStyle w:val="ROWTABELLA"/>
              <w:rPr>
                <w:color w:val="002060"/>
              </w:rPr>
            </w:pPr>
            <w:r w:rsidRPr="00815B62">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8BEF583"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0DD8738" w14:textId="77777777" w:rsidR="004A56F3" w:rsidRPr="00815B62" w:rsidRDefault="004A56F3" w:rsidP="0034532F">
            <w:pPr>
              <w:pStyle w:val="ROWTABELLA"/>
              <w:rPr>
                <w:color w:val="002060"/>
              </w:rPr>
            </w:pPr>
            <w:r w:rsidRPr="00815B62">
              <w:rPr>
                <w:color w:val="002060"/>
              </w:rPr>
              <w:t>02/11/2018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D994703" w14:textId="77777777" w:rsidR="004A56F3" w:rsidRPr="00815B62" w:rsidRDefault="004A56F3" w:rsidP="0034532F">
            <w:pPr>
              <w:pStyle w:val="ROWTABELLA"/>
              <w:rPr>
                <w:color w:val="002060"/>
              </w:rPr>
            </w:pPr>
            <w:r w:rsidRPr="00815B62">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46057F" w14:textId="77777777" w:rsidR="004A56F3" w:rsidRPr="00815B62" w:rsidRDefault="004A56F3" w:rsidP="0034532F">
            <w:pPr>
              <w:pStyle w:val="ROWTABELLA"/>
              <w:rPr>
                <w:color w:val="002060"/>
              </w:rPr>
            </w:pPr>
            <w:r w:rsidRPr="00815B6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4DB6F2" w14:textId="77777777" w:rsidR="004A56F3" w:rsidRPr="00815B62" w:rsidRDefault="004A56F3" w:rsidP="0034532F">
            <w:pPr>
              <w:pStyle w:val="ROWTABELLA"/>
              <w:rPr>
                <w:color w:val="002060"/>
              </w:rPr>
            </w:pPr>
            <w:r w:rsidRPr="00815B62">
              <w:rPr>
                <w:color w:val="002060"/>
              </w:rPr>
              <w:t>VIALE TRENTO SNC</w:t>
            </w:r>
          </w:p>
        </w:tc>
      </w:tr>
      <w:tr w:rsidR="004A56F3" w:rsidRPr="00815B62" w14:paraId="0F431888"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C12915D" w14:textId="77777777" w:rsidR="004A56F3" w:rsidRPr="00815B62" w:rsidRDefault="004A56F3" w:rsidP="0034532F">
            <w:pPr>
              <w:pStyle w:val="ROWTABELLA"/>
              <w:rPr>
                <w:color w:val="002060"/>
              </w:rPr>
            </w:pPr>
            <w:r w:rsidRPr="00815B62">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F5FA560" w14:textId="77777777" w:rsidR="004A56F3" w:rsidRPr="00815B62" w:rsidRDefault="004A56F3" w:rsidP="0034532F">
            <w:pPr>
              <w:pStyle w:val="ROWTABELLA"/>
              <w:rPr>
                <w:color w:val="002060"/>
              </w:rPr>
            </w:pPr>
            <w:r w:rsidRPr="00815B62">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358592C"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61CC38" w14:textId="77777777" w:rsidR="004A56F3" w:rsidRPr="00815B62" w:rsidRDefault="004A56F3" w:rsidP="0034532F">
            <w:pPr>
              <w:pStyle w:val="ROWTABELLA"/>
              <w:rPr>
                <w:color w:val="002060"/>
              </w:rPr>
            </w:pPr>
            <w:r w:rsidRPr="00815B62">
              <w:rPr>
                <w:color w:val="002060"/>
              </w:rPr>
              <w:t>02/11/2018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5E45503" w14:textId="77777777" w:rsidR="004A56F3" w:rsidRPr="00815B62" w:rsidRDefault="004A56F3" w:rsidP="0034532F">
            <w:pPr>
              <w:pStyle w:val="ROWTABELLA"/>
              <w:rPr>
                <w:color w:val="002060"/>
              </w:rPr>
            </w:pPr>
            <w:r w:rsidRPr="00815B62">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39E37AC" w14:textId="77777777" w:rsidR="004A56F3" w:rsidRPr="00815B62" w:rsidRDefault="004A56F3" w:rsidP="0034532F">
            <w:pPr>
              <w:pStyle w:val="ROWTABELLA"/>
              <w:rPr>
                <w:color w:val="002060"/>
              </w:rPr>
            </w:pPr>
            <w:r w:rsidRPr="00815B62">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CA8452" w14:textId="77777777" w:rsidR="004A56F3" w:rsidRPr="00815B62" w:rsidRDefault="004A56F3" w:rsidP="0034532F">
            <w:pPr>
              <w:pStyle w:val="ROWTABELLA"/>
              <w:rPr>
                <w:color w:val="002060"/>
              </w:rPr>
            </w:pPr>
            <w:r w:rsidRPr="00815B62">
              <w:rPr>
                <w:color w:val="002060"/>
              </w:rPr>
              <w:t>VIA OLIMPIADI</w:t>
            </w:r>
          </w:p>
        </w:tc>
      </w:tr>
      <w:tr w:rsidR="004A56F3" w:rsidRPr="00815B62" w14:paraId="7D803E40"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C10CB9C" w14:textId="77777777" w:rsidR="004A56F3" w:rsidRPr="00815B62" w:rsidRDefault="004A56F3" w:rsidP="0034532F">
            <w:pPr>
              <w:pStyle w:val="ROWTABELLA"/>
              <w:rPr>
                <w:color w:val="002060"/>
              </w:rPr>
            </w:pPr>
            <w:r w:rsidRPr="00815B62">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5FEDF9" w14:textId="77777777" w:rsidR="004A56F3" w:rsidRPr="00815B62" w:rsidRDefault="004A56F3" w:rsidP="0034532F">
            <w:pPr>
              <w:pStyle w:val="ROWTABELLA"/>
              <w:rPr>
                <w:color w:val="002060"/>
              </w:rPr>
            </w:pPr>
            <w:r w:rsidRPr="00815B62">
              <w:rPr>
                <w:color w:val="002060"/>
              </w:rP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A393C2E"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C67891" w14:textId="77777777" w:rsidR="004A56F3" w:rsidRPr="00815B62" w:rsidRDefault="004A56F3" w:rsidP="0034532F">
            <w:pPr>
              <w:pStyle w:val="ROWTABELLA"/>
              <w:rPr>
                <w:color w:val="002060"/>
              </w:rPr>
            </w:pPr>
            <w:r w:rsidRPr="00815B62">
              <w:rPr>
                <w:color w:val="002060"/>
              </w:rPr>
              <w:t>02/11/2018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90C33EF" w14:textId="77777777" w:rsidR="004A56F3" w:rsidRPr="00815B62" w:rsidRDefault="004A56F3" w:rsidP="0034532F">
            <w:pPr>
              <w:pStyle w:val="ROWTABELLA"/>
              <w:rPr>
                <w:color w:val="002060"/>
              </w:rPr>
            </w:pPr>
            <w:r w:rsidRPr="00815B62">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3128D3" w14:textId="77777777" w:rsidR="004A56F3" w:rsidRPr="00815B62" w:rsidRDefault="004A56F3" w:rsidP="0034532F">
            <w:pPr>
              <w:pStyle w:val="ROWTABELLA"/>
              <w:rPr>
                <w:color w:val="002060"/>
              </w:rPr>
            </w:pPr>
            <w:r w:rsidRPr="00815B62">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F7E7B0" w14:textId="77777777" w:rsidR="004A56F3" w:rsidRPr="00815B62" w:rsidRDefault="004A56F3" w:rsidP="0034532F">
            <w:pPr>
              <w:pStyle w:val="ROWTABELLA"/>
              <w:rPr>
                <w:color w:val="002060"/>
              </w:rPr>
            </w:pPr>
            <w:r w:rsidRPr="00815B62">
              <w:rPr>
                <w:color w:val="002060"/>
              </w:rPr>
              <w:t>VIA DELLO SPORT</w:t>
            </w:r>
          </w:p>
        </w:tc>
      </w:tr>
      <w:tr w:rsidR="004A56F3" w:rsidRPr="00815B62" w14:paraId="7E5E6DEA"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BE10C12" w14:textId="77777777" w:rsidR="004A56F3" w:rsidRPr="00815B62" w:rsidRDefault="004A56F3" w:rsidP="0034532F">
            <w:pPr>
              <w:pStyle w:val="ROWTABELLA"/>
              <w:rPr>
                <w:color w:val="002060"/>
              </w:rPr>
            </w:pPr>
            <w:r w:rsidRPr="00815B62">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398DAE4" w14:textId="77777777" w:rsidR="004A56F3" w:rsidRPr="00815B62" w:rsidRDefault="004A56F3" w:rsidP="0034532F">
            <w:pPr>
              <w:pStyle w:val="ROWTABELLA"/>
              <w:rPr>
                <w:color w:val="002060"/>
              </w:rPr>
            </w:pPr>
            <w:r w:rsidRPr="00815B62">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123A30"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4F29B8" w14:textId="77777777" w:rsidR="004A56F3" w:rsidRPr="00815B62" w:rsidRDefault="004A56F3" w:rsidP="0034532F">
            <w:pPr>
              <w:pStyle w:val="ROWTABELLA"/>
              <w:rPr>
                <w:color w:val="002060"/>
              </w:rPr>
            </w:pPr>
            <w:r w:rsidRPr="00815B62">
              <w:rPr>
                <w:color w:val="002060"/>
              </w:rPr>
              <w:t>02/11/2018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00028FF" w14:textId="77777777" w:rsidR="004A56F3" w:rsidRPr="00815B62" w:rsidRDefault="004A56F3" w:rsidP="0034532F">
            <w:pPr>
              <w:pStyle w:val="ROWTABELLA"/>
              <w:rPr>
                <w:color w:val="002060"/>
              </w:rPr>
            </w:pPr>
            <w:r w:rsidRPr="00815B6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319E79" w14:textId="77777777" w:rsidR="004A56F3" w:rsidRPr="00815B62" w:rsidRDefault="004A56F3" w:rsidP="0034532F">
            <w:pPr>
              <w:pStyle w:val="ROWTABELLA"/>
              <w:rPr>
                <w:color w:val="002060"/>
              </w:rPr>
            </w:pPr>
            <w:r w:rsidRPr="00815B62">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9947A5" w14:textId="77777777" w:rsidR="004A56F3" w:rsidRPr="00815B62" w:rsidRDefault="004A56F3" w:rsidP="0034532F">
            <w:pPr>
              <w:pStyle w:val="ROWTABELLA"/>
              <w:rPr>
                <w:color w:val="002060"/>
              </w:rPr>
            </w:pPr>
            <w:r w:rsidRPr="00815B62">
              <w:rPr>
                <w:color w:val="002060"/>
              </w:rPr>
              <w:t>VIA FONTE DI MONSIGNORE</w:t>
            </w:r>
          </w:p>
        </w:tc>
      </w:tr>
      <w:tr w:rsidR="004A56F3" w:rsidRPr="00815B62" w14:paraId="43A86CA1"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7ABA1AC" w14:textId="77777777" w:rsidR="004A56F3" w:rsidRPr="00815B62" w:rsidRDefault="004A56F3" w:rsidP="0034532F">
            <w:pPr>
              <w:pStyle w:val="ROWTABELLA"/>
              <w:rPr>
                <w:color w:val="002060"/>
              </w:rPr>
            </w:pPr>
            <w:r w:rsidRPr="00815B62">
              <w:rPr>
                <w:color w:val="002060"/>
              </w:rPr>
              <w:t>REAL SAN GIORGIO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65FA1B" w14:textId="77777777" w:rsidR="004A56F3" w:rsidRPr="00815B62" w:rsidRDefault="004A56F3" w:rsidP="0034532F">
            <w:pPr>
              <w:pStyle w:val="ROWTABELLA"/>
              <w:rPr>
                <w:color w:val="002060"/>
              </w:rPr>
            </w:pPr>
            <w:r w:rsidRPr="00815B62">
              <w:rPr>
                <w:color w:val="002060"/>
              </w:rPr>
              <w:t>FUTSAL SANGIUSTESE A.R.L.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938C79C"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4E716E" w14:textId="77777777" w:rsidR="004A56F3" w:rsidRPr="00815B62" w:rsidRDefault="004A56F3" w:rsidP="0034532F">
            <w:pPr>
              <w:pStyle w:val="ROWTABELLA"/>
              <w:rPr>
                <w:color w:val="002060"/>
              </w:rPr>
            </w:pPr>
            <w:r w:rsidRPr="00815B62">
              <w:rPr>
                <w:color w:val="002060"/>
              </w:rPr>
              <w:t>02/11/2018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6266EB" w14:textId="77777777" w:rsidR="004A56F3" w:rsidRPr="00815B62" w:rsidRDefault="004A56F3" w:rsidP="0034532F">
            <w:pPr>
              <w:pStyle w:val="ROWTABELLA"/>
              <w:rPr>
                <w:color w:val="002060"/>
              </w:rPr>
            </w:pPr>
            <w:r w:rsidRPr="00815B62">
              <w:rPr>
                <w:color w:val="002060"/>
              </w:rPr>
              <w:t>PALESTRA SC.MEDIA B.ROSSELLI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133D08" w14:textId="77777777" w:rsidR="004A56F3" w:rsidRPr="00815B62" w:rsidRDefault="004A56F3" w:rsidP="0034532F">
            <w:pPr>
              <w:pStyle w:val="ROWTABELLA"/>
              <w:rPr>
                <w:color w:val="002060"/>
              </w:rPr>
            </w:pPr>
            <w:r w:rsidRPr="00815B62">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1938E4" w14:textId="77777777" w:rsidR="004A56F3" w:rsidRPr="00815B62" w:rsidRDefault="004A56F3" w:rsidP="0034532F">
            <w:pPr>
              <w:pStyle w:val="ROWTABELLA"/>
              <w:rPr>
                <w:color w:val="002060"/>
              </w:rPr>
            </w:pPr>
            <w:r w:rsidRPr="00815B62">
              <w:rPr>
                <w:color w:val="002060"/>
              </w:rPr>
              <w:t>VIA PIRANDELLO AREA MT.4</w:t>
            </w:r>
          </w:p>
        </w:tc>
      </w:tr>
    </w:tbl>
    <w:p w14:paraId="4B494E9A" w14:textId="77777777" w:rsidR="004A56F3" w:rsidRDefault="004A56F3" w:rsidP="004A56F3">
      <w:pPr>
        <w:pStyle w:val="breakline"/>
        <w:divId w:val="527259509"/>
        <w:rPr>
          <w:color w:val="002060"/>
        </w:rPr>
      </w:pPr>
    </w:p>
    <w:p w14:paraId="56594B80" w14:textId="77777777" w:rsidR="004A56F3" w:rsidRPr="008B0DAB" w:rsidRDefault="004A56F3" w:rsidP="004A56F3">
      <w:pPr>
        <w:pStyle w:val="TITOLOCAMPIONATO"/>
        <w:shd w:val="clear" w:color="auto" w:fill="CCCCCC"/>
        <w:spacing w:before="80" w:after="40"/>
        <w:divId w:val="527259509"/>
        <w:rPr>
          <w:color w:val="002060"/>
        </w:rPr>
      </w:pPr>
      <w:r w:rsidRPr="008B0DAB">
        <w:rPr>
          <w:color w:val="002060"/>
        </w:rPr>
        <w:t>REGIONALE CALCIO A 5 FEMMINILE</w:t>
      </w:r>
    </w:p>
    <w:p w14:paraId="3AB25A5F" w14:textId="77777777" w:rsidR="004A56F3" w:rsidRPr="00F917AF" w:rsidRDefault="004A56F3" w:rsidP="004A56F3">
      <w:pPr>
        <w:pStyle w:val="TITOLOPRINC"/>
        <w:divId w:val="527259509"/>
        <w:rPr>
          <w:color w:val="002060"/>
        </w:rPr>
      </w:pPr>
      <w:r w:rsidRPr="00F917AF">
        <w:rPr>
          <w:color w:val="002060"/>
        </w:rPr>
        <w:t>VARIAZIONI AL PROGRAMMA GARE</w:t>
      </w:r>
    </w:p>
    <w:p w14:paraId="6741C56D"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w:t>
      </w:r>
      <w:r>
        <w:rPr>
          <w:rFonts w:ascii="Arial" w:hAnsi="Arial" w:cs="Arial"/>
          <w:b/>
          <w:color w:val="002060"/>
          <w:sz w:val="22"/>
          <w:szCs w:val="22"/>
          <w:u w:val="single"/>
        </w:rPr>
        <w:t>B</w:t>
      </w:r>
      <w:r w:rsidRPr="00AA3D0B">
        <w:rPr>
          <w:rFonts w:ascii="Arial" w:hAnsi="Arial" w:cs="Arial"/>
          <w:b/>
          <w:color w:val="002060"/>
          <w:sz w:val="22"/>
          <w:szCs w:val="22"/>
          <w:u w:val="single"/>
        </w:rPr>
        <w:t>”</w:t>
      </w:r>
    </w:p>
    <w:p w14:paraId="613FDB69" w14:textId="77777777" w:rsidR="004A56F3" w:rsidRPr="00AA3D0B" w:rsidRDefault="004A56F3" w:rsidP="004A56F3">
      <w:pPr>
        <w:pStyle w:val="Corpodeltesto21"/>
        <w:divId w:val="527259509"/>
        <w:rPr>
          <w:rFonts w:ascii="Arial" w:hAnsi="Arial" w:cs="Arial"/>
          <w:color w:val="002060"/>
          <w:sz w:val="22"/>
          <w:szCs w:val="22"/>
        </w:rPr>
      </w:pPr>
    </w:p>
    <w:p w14:paraId="69D12BCD"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w:t>
      </w:r>
      <w:r w:rsidRPr="00AA3D0B">
        <w:rPr>
          <w:rFonts w:ascii="Arial" w:hAnsi="Arial" w:cs="Arial"/>
          <w:b/>
          <w:i/>
          <w:color w:val="002060"/>
          <w:sz w:val="22"/>
          <w:szCs w:val="22"/>
        </w:rPr>
        <w:t>^ GIORNATA</w:t>
      </w:r>
    </w:p>
    <w:p w14:paraId="188A3D74" w14:textId="77777777" w:rsidR="004A56F3" w:rsidRPr="00AA3D0B" w:rsidRDefault="004A56F3" w:rsidP="004A56F3">
      <w:pPr>
        <w:pStyle w:val="Corpodeltesto21"/>
        <w:divId w:val="527259509"/>
        <w:rPr>
          <w:rFonts w:ascii="Arial" w:hAnsi="Arial" w:cs="Arial"/>
          <w:color w:val="002060"/>
          <w:sz w:val="22"/>
          <w:szCs w:val="22"/>
        </w:rPr>
      </w:pPr>
    </w:p>
    <w:p w14:paraId="0A6446CA"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MONTEVIDONESE – FUTSAL 100 TORRI</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LUNEDI’ 05</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21</w:t>
      </w:r>
      <w:r w:rsidRPr="00AA3D0B">
        <w:rPr>
          <w:rFonts w:ascii="Arial" w:hAnsi="Arial" w:cs="Arial"/>
          <w:b/>
          <w:color w:val="002060"/>
          <w:sz w:val="22"/>
          <w:szCs w:val="22"/>
        </w:rPr>
        <w:t>:00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lastRenderedPageBreak/>
        <w:t>stesso campo.</w:t>
      </w:r>
    </w:p>
    <w:p w14:paraId="43FC56F9" w14:textId="77777777" w:rsidR="004A56F3" w:rsidRPr="008B0DAB" w:rsidRDefault="004A56F3" w:rsidP="004A56F3">
      <w:pPr>
        <w:pStyle w:val="TITOLOPRINC"/>
        <w:divId w:val="527259509"/>
        <w:rPr>
          <w:color w:val="002060"/>
        </w:rPr>
      </w:pPr>
      <w:r w:rsidRPr="008B0DAB">
        <w:rPr>
          <w:color w:val="002060"/>
        </w:rPr>
        <w:t>RISULTATI</w:t>
      </w:r>
    </w:p>
    <w:p w14:paraId="42A17303" w14:textId="77777777" w:rsidR="004A56F3" w:rsidRPr="008B0DAB" w:rsidRDefault="004A56F3" w:rsidP="004A56F3">
      <w:pPr>
        <w:pStyle w:val="breakline"/>
        <w:divId w:val="527259509"/>
        <w:rPr>
          <w:color w:val="002060"/>
        </w:rPr>
      </w:pPr>
    </w:p>
    <w:p w14:paraId="46C60ACA" w14:textId="77777777" w:rsidR="004A56F3" w:rsidRPr="008B0DAB" w:rsidRDefault="004A56F3" w:rsidP="004A56F3">
      <w:pPr>
        <w:pStyle w:val="SOTTOTITOLOCAMPIONATO1"/>
        <w:divId w:val="527259509"/>
        <w:rPr>
          <w:color w:val="002060"/>
        </w:rPr>
      </w:pPr>
      <w:r w:rsidRPr="008B0DAB">
        <w:rPr>
          <w:color w:val="002060"/>
        </w:rPr>
        <w:t>RISULTATI UFFICIALI GARE DEL 27/10/2018</w:t>
      </w:r>
    </w:p>
    <w:p w14:paraId="3698B2E9" w14:textId="77777777" w:rsidR="004A56F3" w:rsidRPr="008B0DAB" w:rsidRDefault="004A56F3" w:rsidP="004A56F3">
      <w:pPr>
        <w:pStyle w:val="SOTTOTITOLOCAMPIONATO2"/>
        <w:divId w:val="527259509"/>
        <w:rPr>
          <w:color w:val="002060"/>
        </w:rPr>
      </w:pPr>
      <w:r w:rsidRPr="008B0DAB">
        <w:rPr>
          <w:color w:val="002060"/>
        </w:rPr>
        <w:t>Si trascrivono qui di seguito i risultati ufficiali delle gare disputate</w:t>
      </w:r>
    </w:p>
    <w:p w14:paraId="1B147215"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A56F3" w:rsidRPr="008B0DAB" w14:paraId="73778244" w14:textId="77777777" w:rsidTr="004A56F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3628B2FC"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695682" w14:textId="77777777" w:rsidR="004A56F3" w:rsidRPr="008B0DAB" w:rsidRDefault="004A56F3" w:rsidP="0034532F">
                  <w:pPr>
                    <w:pStyle w:val="HEADERTABELLA"/>
                    <w:rPr>
                      <w:color w:val="002060"/>
                    </w:rPr>
                  </w:pPr>
                  <w:r w:rsidRPr="008B0DAB">
                    <w:rPr>
                      <w:color w:val="002060"/>
                    </w:rPr>
                    <w:t>GIRONE A - 4 Giornata - A</w:t>
                  </w:r>
                </w:p>
              </w:tc>
            </w:tr>
            <w:tr w:rsidR="004A56F3" w:rsidRPr="008B0DAB" w14:paraId="1446C542"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2674DD4" w14:textId="77777777" w:rsidR="004A56F3" w:rsidRPr="008B0DAB" w:rsidRDefault="004A56F3" w:rsidP="0034532F">
                  <w:pPr>
                    <w:pStyle w:val="ROWTABELLA"/>
                    <w:rPr>
                      <w:color w:val="002060"/>
                    </w:rPr>
                  </w:pPr>
                  <w:r w:rsidRPr="008B0DAB">
                    <w:rPr>
                      <w:color w:val="002060"/>
                    </w:rPr>
                    <w:t>(1) DORICA ANUR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21A783" w14:textId="77777777" w:rsidR="004A56F3" w:rsidRPr="008B0DAB" w:rsidRDefault="004A56F3" w:rsidP="0034532F">
                  <w:pPr>
                    <w:pStyle w:val="ROWTABELLA"/>
                    <w:rPr>
                      <w:color w:val="002060"/>
                    </w:rPr>
                  </w:pPr>
                  <w:r w:rsidRPr="008B0DAB">
                    <w:rPr>
                      <w:color w:val="002060"/>
                    </w:rPr>
                    <w:t>- HELVIA RECINA FUTSAL RECA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244335" w14:textId="77777777" w:rsidR="004A56F3" w:rsidRPr="008B0DAB" w:rsidRDefault="004A56F3" w:rsidP="0034532F">
                  <w:pPr>
                    <w:pStyle w:val="ROWTABELLA"/>
                    <w:jc w:val="center"/>
                    <w:rPr>
                      <w:color w:val="002060"/>
                    </w:rPr>
                  </w:pPr>
                  <w:r w:rsidRPr="008B0DAB">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32E9F9" w14:textId="77777777" w:rsidR="004A56F3" w:rsidRPr="008B0DAB" w:rsidRDefault="004A56F3" w:rsidP="0034532F">
                  <w:pPr>
                    <w:pStyle w:val="ROWTABELLA"/>
                    <w:jc w:val="center"/>
                    <w:rPr>
                      <w:color w:val="002060"/>
                    </w:rPr>
                  </w:pPr>
                  <w:r w:rsidRPr="008B0DAB">
                    <w:rPr>
                      <w:color w:val="002060"/>
                    </w:rPr>
                    <w:t> </w:t>
                  </w:r>
                </w:p>
              </w:tc>
            </w:tr>
            <w:tr w:rsidR="004A56F3" w:rsidRPr="008B0DAB" w14:paraId="5D8FF2A9"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A0A399C" w14:textId="77777777" w:rsidR="004A56F3" w:rsidRPr="008B0DAB" w:rsidRDefault="004A56F3" w:rsidP="0034532F">
                  <w:pPr>
                    <w:pStyle w:val="ROWTABELLA"/>
                    <w:rPr>
                      <w:color w:val="002060"/>
                    </w:rPr>
                  </w:pPr>
                  <w:r w:rsidRPr="008B0DAB">
                    <w:rPr>
                      <w:color w:val="002060"/>
                    </w:rPr>
                    <w:t>(1) PIANDIROSE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550FE32" w14:textId="77777777" w:rsidR="004A56F3" w:rsidRPr="008B0DAB" w:rsidRDefault="004A56F3" w:rsidP="0034532F">
                  <w:pPr>
                    <w:pStyle w:val="ROWTABELLA"/>
                    <w:rPr>
                      <w:color w:val="002060"/>
                    </w:rPr>
                  </w:pPr>
                  <w:r w:rsidRPr="008B0DAB">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F34ACFD" w14:textId="77777777" w:rsidR="004A56F3" w:rsidRPr="008B0DAB" w:rsidRDefault="004A56F3" w:rsidP="0034532F">
                  <w:pPr>
                    <w:pStyle w:val="ROWTABELLA"/>
                    <w:jc w:val="center"/>
                    <w:rPr>
                      <w:color w:val="002060"/>
                    </w:rPr>
                  </w:pPr>
                  <w:r w:rsidRPr="008B0DAB">
                    <w:rPr>
                      <w:color w:val="002060"/>
                    </w:rPr>
                    <w:t>6 - 5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2DD443E" w14:textId="77777777" w:rsidR="004A56F3" w:rsidRPr="008B0DAB" w:rsidRDefault="004A56F3" w:rsidP="0034532F">
                  <w:pPr>
                    <w:pStyle w:val="ROWTABELLA"/>
                    <w:jc w:val="center"/>
                    <w:rPr>
                      <w:color w:val="002060"/>
                    </w:rPr>
                  </w:pPr>
                  <w:r w:rsidRPr="008B0DAB">
                    <w:rPr>
                      <w:color w:val="002060"/>
                    </w:rPr>
                    <w:t> </w:t>
                  </w:r>
                </w:p>
              </w:tc>
            </w:tr>
            <w:tr w:rsidR="004A56F3" w:rsidRPr="008B0DAB" w14:paraId="0EDA2B23"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65D2C10" w14:textId="77777777" w:rsidR="004A56F3" w:rsidRPr="008B0DAB" w:rsidRDefault="004A56F3" w:rsidP="0034532F">
                  <w:pPr>
                    <w:pStyle w:val="ROWTABELLA"/>
                    <w:rPr>
                      <w:color w:val="002060"/>
                    </w:rPr>
                  </w:pPr>
                  <w:r w:rsidRPr="008B0DAB">
                    <w:rPr>
                      <w:color w:val="002060"/>
                    </w:rPr>
                    <w:t>POLISPORTIVA FILOTTRANO P</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F704683" w14:textId="77777777" w:rsidR="004A56F3" w:rsidRPr="008B0DAB" w:rsidRDefault="004A56F3" w:rsidP="0034532F">
                  <w:pPr>
                    <w:pStyle w:val="ROWTABELLA"/>
                    <w:rPr>
                      <w:color w:val="002060"/>
                    </w:rPr>
                  </w:pPr>
                  <w:r w:rsidRPr="008B0DAB">
                    <w:rPr>
                      <w:color w:val="002060"/>
                    </w:rPr>
                    <w:t>- LA FENICE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14E1496" w14:textId="77777777" w:rsidR="004A56F3" w:rsidRPr="008B0DAB" w:rsidRDefault="004A56F3" w:rsidP="0034532F">
                  <w:pPr>
                    <w:pStyle w:val="ROWTABELLA"/>
                    <w:jc w:val="center"/>
                    <w:rPr>
                      <w:color w:val="002060"/>
                    </w:rPr>
                  </w:pPr>
                  <w:r w:rsidRPr="008B0DAB">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B78A837" w14:textId="77777777" w:rsidR="004A56F3" w:rsidRPr="008B0DAB" w:rsidRDefault="004A56F3" w:rsidP="0034532F">
                  <w:pPr>
                    <w:pStyle w:val="ROWTABELLA"/>
                    <w:jc w:val="center"/>
                    <w:rPr>
                      <w:color w:val="002060"/>
                    </w:rPr>
                  </w:pPr>
                  <w:r w:rsidRPr="008B0DAB">
                    <w:rPr>
                      <w:color w:val="002060"/>
                    </w:rPr>
                    <w:t> </w:t>
                  </w:r>
                </w:p>
              </w:tc>
            </w:tr>
            <w:tr w:rsidR="004A56F3" w:rsidRPr="008B0DAB" w14:paraId="00FBA7E7"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2B59995" w14:textId="77777777" w:rsidR="004A56F3" w:rsidRPr="008B0DAB" w:rsidRDefault="004A56F3" w:rsidP="0034532F">
                  <w:pPr>
                    <w:pStyle w:val="ROWTABELLA"/>
                    <w:rPr>
                      <w:color w:val="002060"/>
                    </w:rPr>
                  </w:pPr>
                  <w:r w:rsidRPr="008B0DAB">
                    <w:rPr>
                      <w:color w:val="002060"/>
                    </w:rPr>
                    <w:t>(2) 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D1C7FC" w14:textId="77777777" w:rsidR="004A56F3" w:rsidRPr="008B0DAB" w:rsidRDefault="004A56F3" w:rsidP="0034532F">
                  <w:pPr>
                    <w:pStyle w:val="ROWTABELLA"/>
                    <w:rPr>
                      <w:color w:val="002060"/>
                    </w:rPr>
                  </w:pPr>
                  <w:r w:rsidRPr="008B0DAB">
                    <w:rPr>
                      <w:color w:val="002060"/>
                    </w:rPr>
                    <w:t>- CALCIO A 5 CORINALDO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F20D19" w14:textId="77777777" w:rsidR="004A56F3" w:rsidRPr="008B0DAB" w:rsidRDefault="004A56F3" w:rsidP="0034532F">
                  <w:pPr>
                    <w:pStyle w:val="ROWTABELLA"/>
                    <w:jc w:val="center"/>
                    <w:rPr>
                      <w:color w:val="002060"/>
                    </w:rPr>
                  </w:pPr>
                  <w:r w:rsidRPr="008B0DAB">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ED7059" w14:textId="77777777" w:rsidR="004A56F3" w:rsidRPr="008B0DAB" w:rsidRDefault="004A56F3" w:rsidP="0034532F">
                  <w:pPr>
                    <w:pStyle w:val="ROWTABELLA"/>
                    <w:jc w:val="center"/>
                    <w:rPr>
                      <w:color w:val="002060"/>
                    </w:rPr>
                  </w:pPr>
                  <w:r w:rsidRPr="008B0DAB">
                    <w:rPr>
                      <w:color w:val="002060"/>
                    </w:rPr>
                    <w:t> </w:t>
                  </w:r>
                </w:p>
              </w:tc>
            </w:tr>
            <w:tr w:rsidR="004A56F3" w:rsidRPr="008B0DAB" w14:paraId="2C5B6789"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51650AC7" w14:textId="77777777" w:rsidR="004A56F3" w:rsidRPr="008B0DAB" w:rsidRDefault="004A56F3" w:rsidP="0034532F">
                  <w:pPr>
                    <w:pStyle w:val="ROWTABELLA"/>
                    <w:rPr>
                      <w:color w:val="002060"/>
                    </w:rPr>
                  </w:pPr>
                  <w:r w:rsidRPr="008B0DAB">
                    <w:rPr>
                      <w:color w:val="002060"/>
                    </w:rPr>
                    <w:t>(1) - disputata il 26/10/2018</w:t>
                  </w:r>
                </w:p>
              </w:tc>
            </w:tr>
            <w:tr w:rsidR="004A56F3" w:rsidRPr="008B0DAB" w14:paraId="108804B8"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499FBFA5" w14:textId="77777777" w:rsidR="004A56F3" w:rsidRPr="008B0DAB" w:rsidRDefault="004A56F3" w:rsidP="0034532F">
                  <w:pPr>
                    <w:pStyle w:val="ROWTABELLA"/>
                    <w:rPr>
                      <w:color w:val="002060"/>
                    </w:rPr>
                  </w:pPr>
                  <w:r w:rsidRPr="008B0DAB">
                    <w:rPr>
                      <w:color w:val="002060"/>
                    </w:rPr>
                    <w:t>(2) - disputata il 28/10/2018</w:t>
                  </w:r>
                </w:p>
              </w:tc>
            </w:tr>
          </w:tbl>
          <w:p w14:paraId="4D29D046" w14:textId="77777777" w:rsidR="004A56F3" w:rsidRPr="008B0DAB" w:rsidRDefault="004A56F3" w:rsidP="0034532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0DEB9339"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27E791" w14:textId="77777777" w:rsidR="004A56F3" w:rsidRPr="008B0DAB" w:rsidRDefault="004A56F3" w:rsidP="0034532F">
                  <w:pPr>
                    <w:pStyle w:val="HEADERTABELLA"/>
                    <w:rPr>
                      <w:color w:val="002060"/>
                    </w:rPr>
                  </w:pPr>
                  <w:r w:rsidRPr="008B0DAB">
                    <w:rPr>
                      <w:color w:val="002060"/>
                    </w:rPr>
                    <w:t>GIRONE B - 4 Giornata - A</w:t>
                  </w:r>
                </w:p>
              </w:tc>
            </w:tr>
            <w:tr w:rsidR="004A56F3" w:rsidRPr="008B0DAB" w14:paraId="42CCAE9A"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17BBA9D" w14:textId="77777777" w:rsidR="004A56F3" w:rsidRPr="008B0DAB" w:rsidRDefault="004A56F3" w:rsidP="0034532F">
                  <w:pPr>
                    <w:pStyle w:val="ROWTABELLA"/>
                    <w:rPr>
                      <w:color w:val="002060"/>
                    </w:rPr>
                  </w:pPr>
                  <w:r w:rsidRPr="008B0DAB">
                    <w:rPr>
                      <w:color w:val="002060"/>
                    </w:rPr>
                    <w:t>BAYER CAPPUCCINI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B2E8C3" w14:textId="77777777" w:rsidR="004A56F3" w:rsidRPr="008B0DAB" w:rsidRDefault="004A56F3" w:rsidP="0034532F">
                  <w:pPr>
                    <w:pStyle w:val="ROWTABELLA"/>
                    <w:rPr>
                      <w:color w:val="002060"/>
                    </w:rPr>
                  </w:pPr>
                  <w:r w:rsidRPr="008B0DAB">
                    <w:rPr>
                      <w:color w:val="002060"/>
                    </w:rPr>
                    <w:t>- CSKA CORRIDONIA C5F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983E82" w14:textId="77777777" w:rsidR="004A56F3" w:rsidRPr="008B0DAB" w:rsidRDefault="004A56F3" w:rsidP="0034532F">
                  <w:pPr>
                    <w:pStyle w:val="ROWTABELLA"/>
                    <w:jc w:val="center"/>
                    <w:rPr>
                      <w:color w:val="002060"/>
                    </w:rPr>
                  </w:pPr>
                  <w:r w:rsidRPr="008B0DAB">
                    <w:rPr>
                      <w:color w:val="002060"/>
                    </w:rP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A2C783" w14:textId="77777777" w:rsidR="004A56F3" w:rsidRPr="008B0DAB" w:rsidRDefault="004A56F3" w:rsidP="0034532F">
                  <w:pPr>
                    <w:pStyle w:val="ROWTABELLA"/>
                    <w:jc w:val="center"/>
                    <w:rPr>
                      <w:color w:val="002060"/>
                    </w:rPr>
                  </w:pPr>
                  <w:r w:rsidRPr="008B0DAB">
                    <w:rPr>
                      <w:color w:val="002060"/>
                    </w:rPr>
                    <w:t> </w:t>
                  </w:r>
                </w:p>
              </w:tc>
            </w:tr>
            <w:tr w:rsidR="004A56F3" w:rsidRPr="008B0DAB" w14:paraId="74655497"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15324C2" w14:textId="77777777" w:rsidR="004A56F3" w:rsidRPr="008B0DAB" w:rsidRDefault="004A56F3" w:rsidP="0034532F">
                  <w:pPr>
                    <w:pStyle w:val="ROWTABELLA"/>
                    <w:rPr>
                      <w:color w:val="002060"/>
                    </w:rPr>
                  </w:pPr>
                  <w:r w:rsidRPr="008B0DAB">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DB60603" w14:textId="77777777" w:rsidR="004A56F3" w:rsidRPr="008B0DAB" w:rsidRDefault="004A56F3" w:rsidP="0034532F">
                  <w:pPr>
                    <w:pStyle w:val="ROWTABELLA"/>
                    <w:rPr>
                      <w:color w:val="002060"/>
                    </w:rPr>
                  </w:pPr>
                  <w:r w:rsidRPr="008B0DAB">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B116B45" w14:textId="77777777" w:rsidR="004A56F3" w:rsidRPr="008B0DAB" w:rsidRDefault="004A56F3" w:rsidP="0034532F">
                  <w:pPr>
                    <w:pStyle w:val="ROWTABELLA"/>
                    <w:jc w:val="center"/>
                    <w:rPr>
                      <w:color w:val="002060"/>
                    </w:rPr>
                  </w:pPr>
                  <w:r w:rsidRPr="008B0DAB">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64D092A" w14:textId="77777777" w:rsidR="004A56F3" w:rsidRPr="008B0DAB" w:rsidRDefault="004A56F3" w:rsidP="0034532F">
                  <w:pPr>
                    <w:pStyle w:val="ROWTABELLA"/>
                    <w:jc w:val="center"/>
                    <w:rPr>
                      <w:color w:val="002060"/>
                    </w:rPr>
                  </w:pPr>
                  <w:r w:rsidRPr="008B0DAB">
                    <w:rPr>
                      <w:color w:val="002060"/>
                    </w:rPr>
                    <w:t> </w:t>
                  </w:r>
                </w:p>
              </w:tc>
            </w:tr>
            <w:tr w:rsidR="004A56F3" w:rsidRPr="008B0DAB" w14:paraId="56154218"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E6B17DE" w14:textId="77777777" w:rsidR="004A56F3" w:rsidRPr="008B0DAB" w:rsidRDefault="004A56F3" w:rsidP="0034532F">
                  <w:pPr>
                    <w:pStyle w:val="ROWTABELLA"/>
                    <w:rPr>
                      <w:color w:val="002060"/>
                    </w:rPr>
                  </w:pPr>
                  <w:r w:rsidRPr="008B0DAB">
                    <w:rPr>
                      <w:color w:val="002060"/>
                    </w:rPr>
                    <w:t>(1) FUTSAL 100 TORRI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D7F98F6" w14:textId="77777777" w:rsidR="004A56F3" w:rsidRPr="008B0DAB" w:rsidRDefault="004A56F3" w:rsidP="0034532F">
                  <w:pPr>
                    <w:pStyle w:val="ROWTABELLA"/>
                    <w:rPr>
                      <w:color w:val="002060"/>
                    </w:rPr>
                  </w:pPr>
                  <w:r w:rsidRPr="008B0DAB">
                    <w:rPr>
                      <w:color w:val="002060"/>
                    </w:rP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31BCBD7" w14:textId="77777777" w:rsidR="004A56F3" w:rsidRPr="008B0DAB" w:rsidRDefault="004A56F3" w:rsidP="0034532F">
                  <w:pPr>
                    <w:pStyle w:val="ROWTABELLA"/>
                    <w:jc w:val="center"/>
                    <w:rPr>
                      <w:color w:val="002060"/>
                    </w:rPr>
                  </w:pPr>
                  <w:r w:rsidRPr="008B0DAB">
                    <w:rPr>
                      <w:color w:val="002060"/>
                    </w:rPr>
                    <w:t>8 - 3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C67D2F8" w14:textId="77777777" w:rsidR="004A56F3" w:rsidRPr="008B0DAB" w:rsidRDefault="004A56F3" w:rsidP="0034532F">
                  <w:pPr>
                    <w:pStyle w:val="ROWTABELLA"/>
                    <w:jc w:val="center"/>
                    <w:rPr>
                      <w:color w:val="002060"/>
                    </w:rPr>
                  </w:pPr>
                  <w:r w:rsidRPr="008B0DAB">
                    <w:rPr>
                      <w:color w:val="002060"/>
                    </w:rPr>
                    <w:t> </w:t>
                  </w:r>
                </w:p>
              </w:tc>
            </w:tr>
            <w:tr w:rsidR="004A56F3" w:rsidRPr="008B0DAB" w14:paraId="2CA5540D"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8956FEF" w14:textId="77777777" w:rsidR="004A56F3" w:rsidRPr="008B0DAB" w:rsidRDefault="004A56F3" w:rsidP="0034532F">
                  <w:pPr>
                    <w:pStyle w:val="ROWTABELLA"/>
                    <w:rPr>
                      <w:color w:val="002060"/>
                    </w:rPr>
                  </w:pPr>
                  <w:r w:rsidRPr="008B0DAB">
                    <w:rPr>
                      <w:color w:val="002060"/>
                    </w:rPr>
                    <w:t>(1) 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F3D5CD" w14:textId="77777777" w:rsidR="004A56F3" w:rsidRPr="008B0DAB" w:rsidRDefault="004A56F3" w:rsidP="0034532F">
                  <w:pPr>
                    <w:pStyle w:val="ROWTABELLA"/>
                    <w:rPr>
                      <w:color w:val="002060"/>
                    </w:rPr>
                  </w:pPr>
                  <w:r w:rsidRPr="008B0DAB">
                    <w:rPr>
                      <w:color w:val="002060"/>
                    </w:rPr>
                    <w:t>- MONTEVIDONESE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5DF93C" w14:textId="77777777" w:rsidR="004A56F3" w:rsidRPr="008B0DAB" w:rsidRDefault="004A56F3" w:rsidP="0034532F">
                  <w:pPr>
                    <w:pStyle w:val="ROWTABELLA"/>
                    <w:jc w:val="center"/>
                    <w:rPr>
                      <w:color w:val="002060"/>
                    </w:rPr>
                  </w:pPr>
                  <w:r w:rsidRPr="008B0DAB">
                    <w:rPr>
                      <w:color w:val="002060"/>
                    </w:rP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2F2B86" w14:textId="77777777" w:rsidR="004A56F3" w:rsidRPr="008B0DAB" w:rsidRDefault="004A56F3" w:rsidP="0034532F">
                  <w:pPr>
                    <w:pStyle w:val="ROWTABELLA"/>
                    <w:jc w:val="center"/>
                    <w:rPr>
                      <w:color w:val="002060"/>
                    </w:rPr>
                  </w:pPr>
                  <w:r w:rsidRPr="008B0DAB">
                    <w:rPr>
                      <w:color w:val="002060"/>
                    </w:rPr>
                    <w:t> </w:t>
                  </w:r>
                </w:p>
              </w:tc>
            </w:tr>
            <w:tr w:rsidR="004A56F3" w:rsidRPr="008B0DAB" w14:paraId="678FA78C"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5D963C2E" w14:textId="77777777" w:rsidR="004A56F3" w:rsidRPr="008B0DAB" w:rsidRDefault="004A56F3" w:rsidP="0034532F">
                  <w:pPr>
                    <w:pStyle w:val="ROWTABELLA"/>
                    <w:rPr>
                      <w:color w:val="002060"/>
                    </w:rPr>
                  </w:pPr>
                  <w:r w:rsidRPr="008B0DAB">
                    <w:rPr>
                      <w:color w:val="002060"/>
                    </w:rPr>
                    <w:t>(1) - disputata il 28/10/2018</w:t>
                  </w:r>
                </w:p>
              </w:tc>
            </w:tr>
          </w:tbl>
          <w:p w14:paraId="0D1B82D9" w14:textId="77777777" w:rsidR="004A56F3" w:rsidRPr="008B0DAB" w:rsidRDefault="004A56F3" w:rsidP="0034532F">
            <w:pPr>
              <w:rPr>
                <w:color w:val="002060"/>
                <w:sz w:val="24"/>
                <w:szCs w:val="24"/>
              </w:rPr>
            </w:pPr>
          </w:p>
        </w:tc>
      </w:tr>
    </w:tbl>
    <w:p w14:paraId="4ACD56D3" w14:textId="77777777" w:rsidR="004A56F3" w:rsidRPr="008B0DAB" w:rsidRDefault="004A56F3" w:rsidP="004A56F3">
      <w:pPr>
        <w:pStyle w:val="breakline"/>
        <w:divId w:val="527259509"/>
        <w:rPr>
          <w:color w:val="002060"/>
        </w:rPr>
      </w:pPr>
    </w:p>
    <w:p w14:paraId="4288BAB0" w14:textId="77777777" w:rsidR="004A56F3" w:rsidRPr="008B0DAB" w:rsidRDefault="004A56F3" w:rsidP="004A56F3">
      <w:pPr>
        <w:pStyle w:val="breakline"/>
        <w:divId w:val="527259509"/>
        <w:rPr>
          <w:color w:val="002060"/>
        </w:rPr>
      </w:pPr>
    </w:p>
    <w:p w14:paraId="126ECA35" w14:textId="77777777" w:rsidR="004A56F3" w:rsidRPr="008B0DAB" w:rsidRDefault="004A56F3" w:rsidP="004A56F3">
      <w:pPr>
        <w:pStyle w:val="TITOLOPRINC"/>
        <w:divId w:val="527259509"/>
        <w:rPr>
          <w:color w:val="002060"/>
        </w:rPr>
      </w:pPr>
      <w:r w:rsidRPr="008B0DAB">
        <w:rPr>
          <w:color w:val="002060"/>
        </w:rPr>
        <w:t>GIUDICE SPORTIVO</w:t>
      </w:r>
    </w:p>
    <w:p w14:paraId="3F5005AE" w14:textId="77777777" w:rsidR="004A56F3" w:rsidRPr="008B0DAB" w:rsidRDefault="004A56F3" w:rsidP="004A56F3">
      <w:pPr>
        <w:pStyle w:val="diffida"/>
        <w:divId w:val="527259509"/>
        <w:rPr>
          <w:color w:val="002060"/>
        </w:rPr>
      </w:pPr>
      <w:r w:rsidRPr="008B0DAB">
        <w:rPr>
          <w:color w:val="002060"/>
        </w:rPr>
        <w:t>Il Giudice Sportivo, Avv. Claudio Romagnoli, nella seduta del 31/10/2018, ha adottato le decisioni che di seguito integralmente si riportano:</w:t>
      </w:r>
    </w:p>
    <w:p w14:paraId="7BF6C76A" w14:textId="77777777" w:rsidR="004A56F3" w:rsidRPr="008B0DAB" w:rsidRDefault="004A56F3" w:rsidP="004A56F3">
      <w:pPr>
        <w:pStyle w:val="titolo10"/>
        <w:divId w:val="527259509"/>
        <w:rPr>
          <w:color w:val="002060"/>
        </w:rPr>
      </w:pPr>
      <w:r w:rsidRPr="008B0DAB">
        <w:rPr>
          <w:color w:val="002060"/>
        </w:rPr>
        <w:t xml:space="preserve">GARE DEL 26/10/2018 </w:t>
      </w:r>
    </w:p>
    <w:p w14:paraId="454D1A3B"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39F4127D"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63762312"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462C4553"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26F1C484" w14:textId="77777777" w:rsidTr="004A56F3">
        <w:trPr>
          <w:divId w:val="527259509"/>
        </w:trPr>
        <w:tc>
          <w:tcPr>
            <w:tcW w:w="2200" w:type="dxa"/>
            <w:tcMar>
              <w:top w:w="20" w:type="dxa"/>
              <w:left w:w="20" w:type="dxa"/>
              <w:bottom w:w="20" w:type="dxa"/>
              <w:right w:w="20" w:type="dxa"/>
            </w:tcMar>
            <w:vAlign w:val="center"/>
          </w:tcPr>
          <w:p w14:paraId="2B6C6E8D" w14:textId="77777777" w:rsidR="004A56F3" w:rsidRPr="008B0DAB" w:rsidRDefault="004A56F3" w:rsidP="0034532F">
            <w:pPr>
              <w:pStyle w:val="movimento"/>
              <w:rPr>
                <w:color w:val="002060"/>
              </w:rPr>
            </w:pPr>
            <w:r w:rsidRPr="008B0DAB">
              <w:rPr>
                <w:color w:val="002060"/>
              </w:rPr>
              <w:t>NESPOLA GLORIA</w:t>
            </w:r>
          </w:p>
        </w:tc>
        <w:tc>
          <w:tcPr>
            <w:tcW w:w="2200" w:type="dxa"/>
            <w:tcMar>
              <w:top w:w="20" w:type="dxa"/>
              <w:left w:w="20" w:type="dxa"/>
              <w:bottom w:w="20" w:type="dxa"/>
              <w:right w:w="20" w:type="dxa"/>
            </w:tcMar>
            <w:vAlign w:val="center"/>
          </w:tcPr>
          <w:p w14:paraId="79D9D230" w14:textId="77777777" w:rsidR="004A56F3" w:rsidRPr="008B0DAB" w:rsidRDefault="004A56F3" w:rsidP="0034532F">
            <w:pPr>
              <w:pStyle w:val="movimento2"/>
              <w:rPr>
                <w:color w:val="002060"/>
              </w:rPr>
            </w:pPr>
            <w:r w:rsidRPr="008B0DAB">
              <w:rPr>
                <w:color w:val="002060"/>
              </w:rPr>
              <w:t xml:space="preserve">(PIANDIROSE) </w:t>
            </w:r>
          </w:p>
        </w:tc>
        <w:tc>
          <w:tcPr>
            <w:tcW w:w="800" w:type="dxa"/>
            <w:tcMar>
              <w:top w:w="20" w:type="dxa"/>
              <w:left w:w="20" w:type="dxa"/>
              <w:bottom w:w="20" w:type="dxa"/>
              <w:right w:w="20" w:type="dxa"/>
            </w:tcMar>
            <w:vAlign w:val="center"/>
          </w:tcPr>
          <w:p w14:paraId="346179C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A8937A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D281D1E" w14:textId="77777777" w:rsidR="004A56F3" w:rsidRPr="008B0DAB" w:rsidRDefault="004A56F3" w:rsidP="0034532F">
            <w:pPr>
              <w:pStyle w:val="movimento2"/>
              <w:rPr>
                <w:color w:val="002060"/>
              </w:rPr>
            </w:pPr>
            <w:r w:rsidRPr="008B0DAB">
              <w:rPr>
                <w:color w:val="002060"/>
              </w:rPr>
              <w:t> </w:t>
            </w:r>
          </w:p>
        </w:tc>
      </w:tr>
    </w:tbl>
    <w:p w14:paraId="240CD3C5" w14:textId="77777777" w:rsidR="004A56F3" w:rsidRPr="008B0DAB" w:rsidRDefault="004A56F3" w:rsidP="004A56F3">
      <w:pPr>
        <w:pStyle w:val="titolo10"/>
        <w:divId w:val="527259509"/>
        <w:rPr>
          <w:color w:val="002060"/>
        </w:rPr>
      </w:pPr>
      <w:r w:rsidRPr="008B0DAB">
        <w:rPr>
          <w:color w:val="002060"/>
        </w:rPr>
        <w:t xml:space="preserve">GARE DEL 27/10/2018 </w:t>
      </w:r>
    </w:p>
    <w:p w14:paraId="1B2501EA"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75C71D36"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72B88B16"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2CBCCF8B"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036F4BFF" w14:textId="77777777" w:rsidTr="004A56F3">
        <w:trPr>
          <w:divId w:val="527259509"/>
        </w:trPr>
        <w:tc>
          <w:tcPr>
            <w:tcW w:w="2200" w:type="dxa"/>
            <w:tcMar>
              <w:top w:w="20" w:type="dxa"/>
              <w:left w:w="20" w:type="dxa"/>
              <w:bottom w:w="20" w:type="dxa"/>
              <w:right w:w="20" w:type="dxa"/>
            </w:tcMar>
            <w:vAlign w:val="center"/>
          </w:tcPr>
          <w:p w14:paraId="6272C768" w14:textId="77777777" w:rsidR="004A56F3" w:rsidRPr="008B0DAB" w:rsidRDefault="004A56F3" w:rsidP="0034532F">
            <w:pPr>
              <w:pStyle w:val="movimento"/>
              <w:rPr>
                <w:color w:val="002060"/>
              </w:rPr>
            </w:pPr>
            <w:r w:rsidRPr="008B0DAB">
              <w:rPr>
                <w:color w:val="002060"/>
              </w:rPr>
              <w:t>POLIDORI MARTA</w:t>
            </w:r>
          </w:p>
        </w:tc>
        <w:tc>
          <w:tcPr>
            <w:tcW w:w="2200" w:type="dxa"/>
            <w:tcMar>
              <w:top w:w="20" w:type="dxa"/>
              <w:left w:w="20" w:type="dxa"/>
              <w:bottom w:w="20" w:type="dxa"/>
              <w:right w:w="20" w:type="dxa"/>
            </w:tcMar>
            <w:vAlign w:val="center"/>
          </w:tcPr>
          <w:p w14:paraId="6858DEA9" w14:textId="77777777" w:rsidR="004A56F3" w:rsidRPr="008B0DAB" w:rsidRDefault="004A56F3" w:rsidP="0034532F">
            <w:pPr>
              <w:pStyle w:val="movimento2"/>
              <w:rPr>
                <w:color w:val="002060"/>
              </w:rPr>
            </w:pPr>
            <w:r w:rsidRPr="008B0DAB">
              <w:rPr>
                <w:color w:val="002060"/>
              </w:rPr>
              <w:t xml:space="preserve">(FUTSAL PRANDONE) </w:t>
            </w:r>
          </w:p>
        </w:tc>
        <w:tc>
          <w:tcPr>
            <w:tcW w:w="800" w:type="dxa"/>
            <w:tcMar>
              <w:top w:w="20" w:type="dxa"/>
              <w:left w:w="20" w:type="dxa"/>
              <w:bottom w:w="20" w:type="dxa"/>
              <w:right w:w="20" w:type="dxa"/>
            </w:tcMar>
            <w:vAlign w:val="center"/>
          </w:tcPr>
          <w:p w14:paraId="3462D93B"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F346C1F" w14:textId="77777777" w:rsidR="004A56F3" w:rsidRPr="008B0DAB" w:rsidRDefault="004A56F3" w:rsidP="0034532F">
            <w:pPr>
              <w:pStyle w:val="movimento"/>
              <w:rPr>
                <w:color w:val="002060"/>
              </w:rPr>
            </w:pPr>
            <w:r w:rsidRPr="008B0DAB">
              <w:rPr>
                <w:color w:val="002060"/>
              </w:rPr>
              <w:t>BERDINI MARTINA</w:t>
            </w:r>
          </w:p>
        </w:tc>
        <w:tc>
          <w:tcPr>
            <w:tcW w:w="2200" w:type="dxa"/>
            <w:tcMar>
              <w:top w:w="20" w:type="dxa"/>
              <w:left w:w="20" w:type="dxa"/>
              <w:bottom w:w="20" w:type="dxa"/>
              <w:right w:w="20" w:type="dxa"/>
            </w:tcMar>
            <w:vAlign w:val="center"/>
          </w:tcPr>
          <w:p w14:paraId="2924CA3D" w14:textId="77777777" w:rsidR="004A56F3" w:rsidRPr="008B0DAB" w:rsidRDefault="004A56F3" w:rsidP="0034532F">
            <w:pPr>
              <w:pStyle w:val="movimento2"/>
              <w:rPr>
                <w:color w:val="002060"/>
              </w:rPr>
            </w:pPr>
            <w:r w:rsidRPr="008B0DAB">
              <w:rPr>
                <w:color w:val="002060"/>
              </w:rPr>
              <w:t xml:space="preserve">(LA FENICE C5) </w:t>
            </w:r>
          </w:p>
        </w:tc>
      </w:tr>
    </w:tbl>
    <w:p w14:paraId="5FC33433"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3759B2F0" w14:textId="77777777" w:rsidTr="004A56F3">
        <w:trPr>
          <w:divId w:val="527259509"/>
        </w:trPr>
        <w:tc>
          <w:tcPr>
            <w:tcW w:w="2200" w:type="dxa"/>
            <w:tcMar>
              <w:top w:w="20" w:type="dxa"/>
              <w:left w:w="20" w:type="dxa"/>
              <w:bottom w:w="20" w:type="dxa"/>
              <w:right w:w="20" w:type="dxa"/>
            </w:tcMar>
            <w:vAlign w:val="center"/>
          </w:tcPr>
          <w:p w14:paraId="5EB67C11" w14:textId="77777777" w:rsidR="004A56F3" w:rsidRPr="008B0DAB" w:rsidRDefault="004A56F3" w:rsidP="0034532F">
            <w:pPr>
              <w:pStyle w:val="movimento"/>
              <w:rPr>
                <w:color w:val="002060"/>
              </w:rPr>
            </w:pPr>
            <w:r w:rsidRPr="008B0DAB">
              <w:rPr>
                <w:color w:val="002060"/>
              </w:rPr>
              <w:t>PERONI TAMARA</w:t>
            </w:r>
          </w:p>
        </w:tc>
        <w:tc>
          <w:tcPr>
            <w:tcW w:w="2200" w:type="dxa"/>
            <w:tcMar>
              <w:top w:w="20" w:type="dxa"/>
              <w:left w:w="20" w:type="dxa"/>
              <w:bottom w:w="20" w:type="dxa"/>
              <w:right w:w="20" w:type="dxa"/>
            </w:tcMar>
            <w:vAlign w:val="center"/>
          </w:tcPr>
          <w:p w14:paraId="19C27577" w14:textId="77777777" w:rsidR="004A56F3" w:rsidRPr="008B0DAB" w:rsidRDefault="004A56F3" w:rsidP="0034532F">
            <w:pPr>
              <w:pStyle w:val="movimento2"/>
              <w:rPr>
                <w:color w:val="002060"/>
              </w:rPr>
            </w:pPr>
            <w:r w:rsidRPr="008B0DAB">
              <w:rPr>
                <w:color w:val="002060"/>
              </w:rPr>
              <w:t xml:space="preserve">(FUTSAL PRANDONE) </w:t>
            </w:r>
          </w:p>
        </w:tc>
        <w:tc>
          <w:tcPr>
            <w:tcW w:w="800" w:type="dxa"/>
            <w:tcMar>
              <w:top w:w="20" w:type="dxa"/>
              <w:left w:w="20" w:type="dxa"/>
              <w:bottom w:w="20" w:type="dxa"/>
              <w:right w:w="20" w:type="dxa"/>
            </w:tcMar>
            <w:vAlign w:val="center"/>
          </w:tcPr>
          <w:p w14:paraId="54210F2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3500CFD" w14:textId="77777777" w:rsidR="004A56F3" w:rsidRPr="008B0DAB" w:rsidRDefault="004A56F3" w:rsidP="0034532F">
            <w:pPr>
              <w:pStyle w:val="movimento"/>
              <w:rPr>
                <w:color w:val="002060"/>
              </w:rPr>
            </w:pPr>
            <w:r w:rsidRPr="008B0DAB">
              <w:rPr>
                <w:color w:val="002060"/>
              </w:rPr>
              <w:t>PIATTI MARTINA</w:t>
            </w:r>
          </w:p>
        </w:tc>
        <w:tc>
          <w:tcPr>
            <w:tcW w:w="2200" w:type="dxa"/>
            <w:tcMar>
              <w:top w:w="20" w:type="dxa"/>
              <w:left w:w="20" w:type="dxa"/>
              <w:bottom w:w="20" w:type="dxa"/>
              <w:right w:w="20" w:type="dxa"/>
            </w:tcMar>
            <w:vAlign w:val="center"/>
          </w:tcPr>
          <w:p w14:paraId="010EFF02" w14:textId="77777777" w:rsidR="004A56F3" w:rsidRPr="008B0DAB" w:rsidRDefault="004A56F3" w:rsidP="0034532F">
            <w:pPr>
              <w:pStyle w:val="movimento2"/>
              <w:rPr>
                <w:color w:val="002060"/>
              </w:rPr>
            </w:pPr>
            <w:r w:rsidRPr="008B0DAB">
              <w:rPr>
                <w:color w:val="002060"/>
              </w:rPr>
              <w:t xml:space="preserve">(FUTSAL PRANDONE) </w:t>
            </w:r>
          </w:p>
        </w:tc>
      </w:tr>
      <w:tr w:rsidR="004A56F3" w:rsidRPr="008B0DAB" w14:paraId="0F589038" w14:textId="77777777" w:rsidTr="004A56F3">
        <w:trPr>
          <w:divId w:val="527259509"/>
        </w:trPr>
        <w:tc>
          <w:tcPr>
            <w:tcW w:w="2200" w:type="dxa"/>
            <w:tcMar>
              <w:top w:w="20" w:type="dxa"/>
              <w:left w:w="20" w:type="dxa"/>
              <w:bottom w:w="20" w:type="dxa"/>
              <w:right w:w="20" w:type="dxa"/>
            </w:tcMar>
            <w:vAlign w:val="center"/>
          </w:tcPr>
          <w:p w14:paraId="07327869" w14:textId="77777777" w:rsidR="004A56F3" w:rsidRPr="008B0DAB" w:rsidRDefault="004A56F3" w:rsidP="0034532F">
            <w:pPr>
              <w:pStyle w:val="movimento"/>
              <w:rPr>
                <w:color w:val="002060"/>
              </w:rPr>
            </w:pPr>
            <w:r w:rsidRPr="008B0DAB">
              <w:rPr>
                <w:color w:val="002060"/>
              </w:rPr>
              <w:t>DE CRISTOFARO SOCCORSAMARIA</w:t>
            </w:r>
          </w:p>
        </w:tc>
        <w:tc>
          <w:tcPr>
            <w:tcW w:w="2200" w:type="dxa"/>
            <w:tcMar>
              <w:top w:w="20" w:type="dxa"/>
              <w:left w:w="20" w:type="dxa"/>
              <w:bottom w:w="20" w:type="dxa"/>
              <w:right w:w="20" w:type="dxa"/>
            </w:tcMar>
            <w:vAlign w:val="center"/>
          </w:tcPr>
          <w:p w14:paraId="3641FD35" w14:textId="77777777" w:rsidR="004A56F3" w:rsidRPr="008B0DAB" w:rsidRDefault="004A56F3" w:rsidP="0034532F">
            <w:pPr>
              <w:pStyle w:val="movimento2"/>
              <w:rPr>
                <w:color w:val="002060"/>
              </w:rPr>
            </w:pPr>
            <w:r w:rsidRPr="008B0DAB">
              <w:rPr>
                <w:color w:val="002060"/>
              </w:rPr>
              <w:t xml:space="preserve">(LA FENICE C5) </w:t>
            </w:r>
          </w:p>
        </w:tc>
        <w:tc>
          <w:tcPr>
            <w:tcW w:w="800" w:type="dxa"/>
            <w:tcMar>
              <w:top w:w="20" w:type="dxa"/>
              <w:left w:w="20" w:type="dxa"/>
              <w:bottom w:w="20" w:type="dxa"/>
              <w:right w:w="20" w:type="dxa"/>
            </w:tcMar>
            <w:vAlign w:val="center"/>
          </w:tcPr>
          <w:p w14:paraId="1C9BA26A"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9B26CEA" w14:textId="77777777" w:rsidR="004A56F3" w:rsidRPr="008B0DAB" w:rsidRDefault="004A56F3" w:rsidP="0034532F">
            <w:pPr>
              <w:pStyle w:val="movimento"/>
              <w:rPr>
                <w:color w:val="002060"/>
              </w:rPr>
            </w:pPr>
            <w:r w:rsidRPr="008B0DAB">
              <w:rPr>
                <w:color w:val="002060"/>
              </w:rPr>
              <w:t>PETRINI FEDERICA</w:t>
            </w:r>
          </w:p>
        </w:tc>
        <w:tc>
          <w:tcPr>
            <w:tcW w:w="2200" w:type="dxa"/>
            <w:tcMar>
              <w:top w:w="20" w:type="dxa"/>
              <w:left w:w="20" w:type="dxa"/>
              <w:bottom w:w="20" w:type="dxa"/>
              <w:right w:w="20" w:type="dxa"/>
            </w:tcMar>
            <w:vAlign w:val="center"/>
          </w:tcPr>
          <w:p w14:paraId="6D090D85" w14:textId="77777777" w:rsidR="004A56F3" w:rsidRPr="008B0DAB" w:rsidRDefault="004A56F3" w:rsidP="0034532F">
            <w:pPr>
              <w:pStyle w:val="movimento2"/>
              <w:rPr>
                <w:color w:val="002060"/>
              </w:rPr>
            </w:pPr>
            <w:r w:rsidRPr="008B0DAB">
              <w:rPr>
                <w:color w:val="002060"/>
              </w:rPr>
              <w:t xml:space="preserve">(LA FENICE C5) </w:t>
            </w:r>
          </w:p>
        </w:tc>
      </w:tr>
    </w:tbl>
    <w:p w14:paraId="53A17335" w14:textId="77777777" w:rsidR="004A56F3" w:rsidRPr="008B0DAB" w:rsidRDefault="004A56F3" w:rsidP="004A56F3">
      <w:pPr>
        <w:pStyle w:val="breakline"/>
        <w:divId w:val="527259509"/>
        <w:rPr>
          <w:color w:val="002060"/>
        </w:rPr>
      </w:pPr>
    </w:p>
    <w:p w14:paraId="73CDA14D"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F.to IL GIUDICE SPORTIVO</w:t>
      </w:r>
    </w:p>
    <w:p w14:paraId="32B1FA23"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 xml:space="preserve"> </w:t>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 xml:space="preserve">   </w:t>
      </w:r>
      <w:r w:rsidRPr="008B0DAB">
        <w:rPr>
          <w:rFonts w:ascii="Arial" w:hAnsi="Arial" w:cs="Arial"/>
          <w:noProof/>
          <w:color w:val="002060"/>
          <w:lang w:eastAsia="it-IT"/>
        </w:rPr>
        <w:tab/>
        <w:t xml:space="preserve">       Claudio Romagnoli</w:t>
      </w:r>
    </w:p>
    <w:p w14:paraId="70D5F198" w14:textId="77777777" w:rsidR="004A56F3" w:rsidRPr="008B0DAB" w:rsidRDefault="004A56F3" w:rsidP="004A56F3">
      <w:pPr>
        <w:pStyle w:val="breakline"/>
        <w:divId w:val="527259509"/>
        <w:rPr>
          <w:color w:val="002060"/>
        </w:rPr>
      </w:pPr>
    </w:p>
    <w:p w14:paraId="5AA24F1A" w14:textId="77777777" w:rsidR="004A56F3" w:rsidRPr="008B0DAB" w:rsidRDefault="004A56F3" w:rsidP="004A56F3">
      <w:pPr>
        <w:pStyle w:val="TITOLOPRINC"/>
        <w:divId w:val="527259509"/>
        <w:rPr>
          <w:color w:val="002060"/>
        </w:rPr>
      </w:pPr>
      <w:r w:rsidRPr="008B0DAB">
        <w:rPr>
          <w:color w:val="002060"/>
        </w:rPr>
        <w:t>CLASSIFICA</w:t>
      </w:r>
    </w:p>
    <w:p w14:paraId="1FC16E17" w14:textId="77777777" w:rsidR="004A56F3" w:rsidRPr="008B0DAB" w:rsidRDefault="004A56F3" w:rsidP="004A56F3">
      <w:pPr>
        <w:pStyle w:val="breakline"/>
        <w:divId w:val="527259509"/>
        <w:rPr>
          <w:color w:val="002060"/>
        </w:rPr>
      </w:pPr>
    </w:p>
    <w:p w14:paraId="5AA9336F" w14:textId="77777777" w:rsidR="004A56F3" w:rsidRPr="008B0DAB" w:rsidRDefault="004A56F3" w:rsidP="004A56F3">
      <w:pPr>
        <w:pStyle w:val="breakline"/>
        <w:divId w:val="527259509"/>
        <w:rPr>
          <w:color w:val="002060"/>
        </w:rPr>
      </w:pPr>
    </w:p>
    <w:p w14:paraId="28270351" w14:textId="77777777" w:rsidR="004A56F3" w:rsidRPr="008B0DAB" w:rsidRDefault="004A56F3" w:rsidP="004A56F3">
      <w:pPr>
        <w:pStyle w:val="SOTTOTITOLOCAMPIONATO1"/>
        <w:divId w:val="527259509"/>
        <w:rPr>
          <w:color w:val="002060"/>
        </w:rPr>
      </w:pPr>
      <w:r w:rsidRPr="008B0DA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0373CEDB"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B6F3AB" w14:textId="77777777" w:rsidR="004A56F3" w:rsidRPr="008B0DAB" w:rsidRDefault="004A56F3" w:rsidP="0034532F">
            <w:pPr>
              <w:pStyle w:val="HEADERTABELLA"/>
              <w:rPr>
                <w:color w:val="002060"/>
              </w:rPr>
            </w:pPr>
            <w:r w:rsidRPr="008B0DAB">
              <w:rPr>
                <w:color w:val="002060"/>
              </w:rP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AEDEA2"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9FBBE7"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F85899"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6BAA96"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7C47DB"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DD9712"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F94057"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26294B"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0AD3FF" w14:textId="77777777" w:rsidR="004A56F3" w:rsidRPr="008B0DAB" w:rsidRDefault="004A56F3" w:rsidP="0034532F">
            <w:pPr>
              <w:pStyle w:val="HEADERTABELLA"/>
              <w:rPr>
                <w:color w:val="002060"/>
              </w:rPr>
            </w:pPr>
            <w:r w:rsidRPr="008B0DAB">
              <w:rPr>
                <w:color w:val="002060"/>
              </w:rPr>
              <w:t>PE</w:t>
            </w:r>
          </w:p>
        </w:tc>
      </w:tr>
      <w:tr w:rsidR="004A56F3" w:rsidRPr="008B0DAB" w14:paraId="3DDB9836"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CD36CA5" w14:textId="77777777" w:rsidR="004A56F3" w:rsidRPr="008B0DAB" w:rsidRDefault="004A56F3" w:rsidP="0034532F">
            <w:pPr>
              <w:pStyle w:val="ROWTABELLA"/>
              <w:rPr>
                <w:color w:val="002060"/>
              </w:rPr>
            </w:pPr>
            <w:r w:rsidRPr="008B0DAB">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BBB8D"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6E03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5AA6D"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7F3C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F435A"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7A080"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508F1"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4F977"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32413" w14:textId="77777777" w:rsidR="004A56F3" w:rsidRPr="008B0DAB" w:rsidRDefault="004A56F3" w:rsidP="0034532F">
            <w:pPr>
              <w:pStyle w:val="ROWTABELLA"/>
              <w:jc w:val="center"/>
              <w:rPr>
                <w:color w:val="002060"/>
              </w:rPr>
            </w:pPr>
            <w:r w:rsidRPr="008B0DAB">
              <w:rPr>
                <w:color w:val="002060"/>
              </w:rPr>
              <w:t>0</w:t>
            </w:r>
          </w:p>
        </w:tc>
      </w:tr>
      <w:tr w:rsidR="004A56F3" w:rsidRPr="008B0DAB" w14:paraId="11004BF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6B2902" w14:textId="77777777" w:rsidR="004A56F3" w:rsidRPr="008B0DAB" w:rsidRDefault="004A56F3" w:rsidP="0034532F">
            <w:pPr>
              <w:pStyle w:val="ROWTABELLA"/>
              <w:rPr>
                <w:color w:val="002060"/>
              </w:rPr>
            </w:pPr>
            <w:r w:rsidRPr="008B0DAB">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10FFF4"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37FF64"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D91A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A2E2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970A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285E9"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8290A"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B45F8"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B7ECB3" w14:textId="77777777" w:rsidR="004A56F3" w:rsidRPr="008B0DAB" w:rsidRDefault="004A56F3" w:rsidP="0034532F">
            <w:pPr>
              <w:pStyle w:val="ROWTABELLA"/>
              <w:jc w:val="center"/>
              <w:rPr>
                <w:color w:val="002060"/>
              </w:rPr>
            </w:pPr>
            <w:r w:rsidRPr="008B0DAB">
              <w:rPr>
                <w:color w:val="002060"/>
              </w:rPr>
              <w:t>0</w:t>
            </w:r>
          </w:p>
        </w:tc>
      </w:tr>
      <w:tr w:rsidR="004A56F3" w:rsidRPr="008B0DAB" w14:paraId="54A4196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6E503D" w14:textId="77777777" w:rsidR="004A56F3" w:rsidRPr="008B0DAB" w:rsidRDefault="004A56F3" w:rsidP="0034532F">
            <w:pPr>
              <w:pStyle w:val="ROWTABELLA"/>
              <w:rPr>
                <w:color w:val="002060"/>
              </w:rPr>
            </w:pPr>
            <w:r w:rsidRPr="008B0DAB">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91F62"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5C9A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68183"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7330A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DEA4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28D4D"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38A3C"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AC94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9A74D" w14:textId="77777777" w:rsidR="004A56F3" w:rsidRPr="008B0DAB" w:rsidRDefault="004A56F3" w:rsidP="0034532F">
            <w:pPr>
              <w:pStyle w:val="ROWTABELLA"/>
              <w:jc w:val="center"/>
              <w:rPr>
                <w:color w:val="002060"/>
              </w:rPr>
            </w:pPr>
            <w:r w:rsidRPr="008B0DAB">
              <w:rPr>
                <w:color w:val="002060"/>
              </w:rPr>
              <w:t>0</w:t>
            </w:r>
          </w:p>
        </w:tc>
      </w:tr>
      <w:tr w:rsidR="004A56F3" w:rsidRPr="008B0DAB" w14:paraId="78DAD9FA"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6E6100" w14:textId="77777777" w:rsidR="004A56F3" w:rsidRPr="008B0DAB" w:rsidRDefault="004A56F3" w:rsidP="0034532F">
            <w:pPr>
              <w:pStyle w:val="ROWTABELLA"/>
              <w:rPr>
                <w:color w:val="002060"/>
              </w:rPr>
            </w:pPr>
            <w:r w:rsidRPr="008B0DAB">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C10C5"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C3240"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0B58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1455F"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F505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9D2C6"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7E68C"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4630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6BE2E" w14:textId="77777777" w:rsidR="004A56F3" w:rsidRPr="008B0DAB" w:rsidRDefault="004A56F3" w:rsidP="0034532F">
            <w:pPr>
              <w:pStyle w:val="ROWTABELLA"/>
              <w:jc w:val="center"/>
              <w:rPr>
                <w:color w:val="002060"/>
              </w:rPr>
            </w:pPr>
            <w:r w:rsidRPr="008B0DAB">
              <w:rPr>
                <w:color w:val="002060"/>
              </w:rPr>
              <w:t>0</w:t>
            </w:r>
          </w:p>
        </w:tc>
      </w:tr>
      <w:tr w:rsidR="004A56F3" w:rsidRPr="008B0DAB" w14:paraId="3759012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E941E7" w14:textId="77777777" w:rsidR="004A56F3" w:rsidRPr="008B0DAB" w:rsidRDefault="004A56F3" w:rsidP="0034532F">
            <w:pPr>
              <w:pStyle w:val="ROWTABELLA"/>
              <w:rPr>
                <w:color w:val="002060"/>
              </w:rPr>
            </w:pPr>
            <w:r w:rsidRPr="008B0DAB">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2454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79D46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6FC3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6A0A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EC665"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DD75A"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B562F"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635A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4DC6D" w14:textId="77777777" w:rsidR="004A56F3" w:rsidRPr="008B0DAB" w:rsidRDefault="004A56F3" w:rsidP="0034532F">
            <w:pPr>
              <w:pStyle w:val="ROWTABELLA"/>
              <w:jc w:val="center"/>
              <w:rPr>
                <w:color w:val="002060"/>
              </w:rPr>
            </w:pPr>
            <w:r w:rsidRPr="008B0DAB">
              <w:rPr>
                <w:color w:val="002060"/>
              </w:rPr>
              <w:t>0</w:t>
            </w:r>
          </w:p>
        </w:tc>
      </w:tr>
      <w:tr w:rsidR="004A56F3" w:rsidRPr="008B0DAB" w14:paraId="1B7DA7C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8D76C0" w14:textId="77777777" w:rsidR="004A56F3" w:rsidRPr="008B0DAB" w:rsidRDefault="004A56F3" w:rsidP="0034532F">
            <w:pPr>
              <w:pStyle w:val="ROWTABELLA"/>
              <w:rPr>
                <w:color w:val="002060"/>
              </w:rPr>
            </w:pPr>
            <w:r w:rsidRPr="008B0DA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1983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84DC4"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C3A5C"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7B35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6E06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A9453"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8F8A3"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75FCE"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32C77" w14:textId="77777777" w:rsidR="004A56F3" w:rsidRPr="008B0DAB" w:rsidRDefault="004A56F3" w:rsidP="0034532F">
            <w:pPr>
              <w:pStyle w:val="ROWTABELLA"/>
              <w:jc w:val="center"/>
              <w:rPr>
                <w:color w:val="002060"/>
              </w:rPr>
            </w:pPr>
            <w:r w:rsidRPr="008B0DAB">
              <w:rPr>
                <w:color w:val="002060"/>
              </w:rPr>
              <w:t>0</w:t>
            </w:r>
          </w:p>
        </w:tc>
      </w:tr>
      <w:tr w:rsidR="004A56F3" w:rsidRPr="008B0DAB" w14:paraId="0B7A1511"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9A28E7" w14:textId="77777777" w:rsidR="004A56F3" w:rsidRPr="008B0DAB" w:rsidRDefault="004A56F3" w:rsidP="0034532F">
            <w:pPr>
              <w:pStyle w:val="ROWTABELLA"/>
              <w:rPr>
                <w:color w:val="002060"/>
              </w:rPr>
            </w:pPr>
            <w:r w:rsidRPr="008B0DAB">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FF4D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FDA0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C322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D0CC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E05636"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80B44"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B51724"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45A3BC"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72D1A" w14:textId="77777777" w:rsidR="004A56F3" w:rsidRPr="008B0DAB" w:rsidRDefault="004A56F3" w:rsidP="0034532F">
            <w:pPr>
              <w:pStyle w:val="ROWTABELLA"/>
              <w:jc w:val="center"/>
              <w:rPr>
                <w:color w:val="002060"/>
              </w:rPr>
            </w:pPr>
            <w:r w:rsidRPr="008B0DAB">
              <w:rPr>
                <w:color w:val="002060"/>
              </w:rPr>
              <w:t>0</w:t>
            </w:r>
          </w:p>
        </w:tc>
      </w:tr>
      <w:tr w:rsidR="004A56F3" w:rsidRPr="008B0DAB" w14:paraId="7E1CA191"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86DFC0" w14:textId="77777777" w:rsidR="004A56F3" w:rsidRPr="008B0DAB" w:rsidRDefault="004A56F3" w:rsidP="0034532F">
            <w:pPr>
              <w:pStyle w:val="ROWTABELLA"/>
              <w:rPr>
                <w:color w:val="002060"/>
              </w:rPr>
            </w:pPr>
            <w:r w:rsidRPr="008B0DAB">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2B9E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2444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3546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AAE69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DE90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1A322"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C3747"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1763C"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1B4A9" w14:textId="77777777" w:rsidR="004A56F3" w:rsidRPr="008B0DAB" w:rsidRDefault="004A56F3" w:rsidP="0034532F">
            <w:pPr>
              <w:pStyle w:val="ROWTABELLA"/>
              <w:jc w:val="center"/>
              <w:rPr>
                <w:color w:val="002060"/>
              </w:rPr>
            </w:pPr>
            <w:r w:rsidRPr="008B0DAB">
              <w:rPr>
                <w:color w:val="002060"/>
              </w:rPr>
              <w:t>0</w:t>
            </w:r>
          </w:p>
        </w:tc>
      </w:tr>
      <w:tr w:rsidR="004A56F3" w:rsidRPr="008B0DAB" w14:paraId="02CA0458"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B6F2047" w14:textId="77777777" w:rsidR="004A56F3" w:rsidRPr="008B0DAB" w:rsidRDefault="004A56F3" w:rsidP="0034532F">
            <w:pPr>
              <w:pStyle w:val="ROWTABELLA"/>
              <w:rPr>
                <w:color w:val="002060"/>
              </w:rPr>
            </w:pPr>
            <w:r w:rsidRPr="008B0DAB">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60D2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33DF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8D6B2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3733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878A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94675"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0BB49"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DD5FB"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6DEB0" w14:textId="77777777" w:rsidR="004A56F3" w:rsidRPr="008B0DAB" w:rsidRDefault="004A56F3" w:rsidP="0034532F">
            <w:pPr>
              <w:pStyle w:val="ROWTABELLA"/>
              <w:jc w:val="center"/>
              <w:rPr>
                <w:color w:val="002060"/>
              </w:rPr>
            </w:pPr>
            <w:r w:rsidRPr="008B0DAB">
              <w:rPr>
                <w:color w:val="002060"/>
              </w:rPr>
              <w:t>0</w:t>
            </w:r>
          </w:p>
        </w:tc>
      </w:tr>
    </w:tbl>
    <w:p w14:paraId="1B1567EE" w14:textId="77777777" w:rsidR="004A56F3" w:rsidRPr="008B0DAB" w:rsidRDefault="004A56F3" w:rsidP="004A56F3">
      <w:pPr>
        <w:pStyle w:val="breakline"/>
        <w:divId w:val="527259509"/>
        <w:rPr>
          <w:color w:val="002060"/>
        </w:rPr>
      </w:pPr>
    </w:p>
    <w:p w14:paraId="1F40E5A4" w14:textId="77777777" w:rsidR="004A56F3" w:rsidRPr="008B0DAB" w:rsidRDefault="004A56F3" w:rsidP="004A56F3">
      <w:pPr>
        <w:pStyle w:val="breakline"/>
        <w:divId w:val="527259509"/>
        <w:rPr>
          <w:color w:val="002060"/>
        </w:rPr>
      </w:pPr>
    </w:p>
    <w:p w14:paraId="17B67655" w14:textId="77777777" w:rsidR="004A56F3" w:rsidRPr="008B0DAB" w:rsidRDefault="004A56F3" w:rsidP="004A56F3">
      <w:pPr>
        <w:pStyle w:val="SOTTOTITOLOCAMPIONATO1"/>
        <w:divId w:val="527259509"/>
        <w:rPr>
          <w:color w:val="002060"/>
        </w:rPr>
      </w:pPr>
      <w:r w:rsidRPr="008B0DA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5357F7D0"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E665BB"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D9A262"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374F36"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E69AA4"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C75F1D"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98DE10"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8BCF7A"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A32FA0"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66B85D"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BB73D9" w14:textId="77777777" w:rsidR="004A56F3" w:rsidRPr="008B0DAB" w:rsidRDefault="004A56F3" w:rsidP="0034532F">
            <w:pPr>
              <w:pStyle w:val="HEADERTABELLA"/>
              <w:rPr>
                <w:color w:val="002060"/>
              </w:rPr>
            </w:pPr>
            <w:r w:rsidRPr="008B0DAB">
              <w:rPr>
                <w:color w:val="002060"/>
              </w:rPr>
              <w:t>PE</w:t>
            </w:r>
          </w:p>
        </w:tc>
      </w:tr>
      <w:tr w:rsidR="004A56F3" w:rsidRPr="008B0DAB" w14:paraId="2C550BBF"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0CAD84D" w14:textId="77777777" w:rsidR="004A56F3" w:rsidRPr="008B0DAB" w:rsidRDefault="004A56F3" w:rsidP="0034532F">
            <w:pPr>
              <w:pStyle w:val="ROWTABELLA"/>
              <w:rPr>
                <w:color w:val="002060"/>
              </w:rPr>
            </w:pPr>
            <w:r w:rsidRPr="008B0DAB">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D8F7D6"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89BF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3462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79C6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1767C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5AAD0"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6E620"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71711"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CBEEB" w14:textId="77777777" w:rsidR="004A56F3" w:rsidRPr="008B0DAB" w:rsidRDefault="004A56F3" w:rsidP="0034532F">
            <w:pPr>
              <w:pStyle w:val="ROWTABELLA"/>
              <w:jc w:val="center"/>
              <w:rPr>
                <w:color w:val="002060"/>
              </w:rPr>
            </w:pPr>
            <w:r w:rsidRPr="008B0DAB">
              <w:rPr>
                <w:color w:val="002060"/>
              </w:rPr>
              <w:t>0</w:t>
            </w:r>
          </w:p>
        </w:tc>
      </w:tr>
      <w:tr w:rsidR="004A56F3" w:rsidRPr="008B0DAB" w14:paraId="593CA38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B07813" w14:textId="77777777" w:rsidR="004A56F3" w:rsidRPr="008B0DAB" w:rsidRDefault="004A56F3" w:rsidP="0034532F">
            <w:pPr>
              <w:pStyle w:val="ROWTABELLA"/>
              <w:rPr>
                <w:color w:val="002060"/>
              </w:rPr>
            </w:pPr>
            <w:r w:rsidRPr="008B0DAB">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FB5B00"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EF0A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2446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6FD2F"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BBEC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2B5CE"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56DB0"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DC83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06A033" w14:textId="77777777" w:rsidR="004A56F3" w:rsidRPr="008B0DAB" w:rsidRDefault="004A56F3" w:rsidP="0034532F">
            <w:pPr>
              <w:pStyle w:val="ROWTABELLA"/>
              <w:jc w:val="center"/>
              <w:rPr>
                <w:color w:val="002060"/>
              </w:rPr>
            </w:pPr>
            <w:r w:rsidRPr="008B0DAB">
              <w:rPr>
                <w:color w:val="002060"/>
              </w:rPr>
              <w:t>0</w:t>
            </w:r>
          </w:p>
        </w:tc>
      </w:tr>
      <w:tr w:rsidR="004A56F3" w:rsidRPr="008B0DAB" w14:paraId="032BDF38"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5AA4E7" w14:textId="77777777" w:rsidR="004A56F3" w:rsidRPr="008B0DAB" w:rsidRDefault="004A56F3" w:rsidP="0034532F">
            <w:pPr>
              <w:pStyle w:val="ROWTABELLA"/>
              <w:rPr>
                <w:color w:val="002060"/>
              </w:rPr>
            </w:pPr>
            <w:r w:rsidRPr="008B0DAB">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4D522"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1616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A377E6"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BA29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8AA2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4A8AE"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807A2"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9A552"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821F7" w14:textId="77777777" w:rsidR="004A56F3" w:rsidRPr="008B0DAB" w:rsidRDefault="004A56F3" w:rsidP="0034532F">
            <w:pPr>
              <w:pStyle w:val="ROWTABELLA"/>
              <w:jc w:val="center"/>
              <w:rPr>
                <w:color w:val="002060"/>
              </w:rPr>
            </w:pPr>
            <w:r w:rsidRPr="008B0DAB">
              <w:rPr>
                <w:color w:val="002060"/>
              </w:rPr>
              <w:t>0</w:t>
            </w:r>
          </w:p>
        </w:tc>
      </w:tr>
      <w:tr w:rsidR="004A56F3" w:rsidRPr="008B0DAB" w14:paraId="52F5E60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1F1CB1" w14:textId="77777777" w:rsidR="004A56F3" w:rsidRPr="008B0DAB" w:rsidRDefault="004A56F3" w:rsidP="0034532F">
            <w:pPr>
              <w:pStyle w:val="ROWTABELLA"/>
              <w:rPr>
                <w:color w:val="002060"/>
              </w:rPr>
            </w:pPr>
            <w:r w:rsidRPr="008B0DA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C98BB"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C140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91F1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E9B6CD"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6B85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AA50E5"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E4DFD"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2B2D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4747D" w14:textId="77777777" w:rsidR="004A56F3" w:rsidRPr="008B0DAB" w:rsidRDefault="004A56F3" w:rsidP="0034532F">
            <w:pPr>
              <w:pStyle w:val="ROWTABELLA"/>
              <w:jc w:val="center"/>
              <w:rPr>
                <w:color w:val="002060"/>
              </w:rPr>
            </w:pPr>
            <w:r w:rsidRPr="008B0DAB">
              <w:rPr>
                <w:color w:val="002060"/>
              </w:rPr>
              <w:t>0</w:t>
            </w:r>
          </w:p>
        </w:tc>
      </w:tr>
      <w:tr w:rsidR="004A56F3" w:rsidRPr="008B0DAB" w14:paraId="23EC3071"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8790A9" w14:textId="77777777" w:rsidR="004A56F3" w:rsidRPr="008B0DAB" w:rsidRDefault="004A56F3" w:rsidP="0034532F">
            <w:pPr>
              <w:pStyle w:val="ROWTABELLA"/>
              <w:rPr>
                <w:color w:val="002060"/>
              </w:rPr>
            </w:pPr>
            <w:r w:rsidRPr="008B0DAB">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57A9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D9CF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CB2E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7768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BA8CE"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7DFD9"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348B9"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9A03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B47B55" w14:textId="77777777" w:rsidR="004A56F3" w:rsidRPr="008B0DAB" w:rsidRDefault="004A56F3" w:rsidP="0034532F">
            <w:pPr>
              <w:pStyle w:val="ROWTABELLA"/>
              <w:jc w:val="center"/>
              <w:rPr>
                <w:color w:val="002060"/>
              </w:rPr>
            </w:pPr>
            <w:r w:rsidRPr="008B0DAB">
              <w:rPr>
                <w:color w:val="002060"/>
              </w:rPr>
              <w:t>0</w:t>
            </w:r>
          </w:p>
        </w:tc>
      </w:tr>
      <w:tr w:rsidR="004A56F3" w:rsidRPr="008B0DAB" w14:paraId="544E864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0B1A3F" w14:textId="77777777" w:rsidR="004A56F3" w:rsidRPr="008B0DAB" w:rsidRDefault="004A56F3" w:rsidP="0034532F">
            <w:pPr>
              <w:pStyle w:val="ROWTABELLA"/>
              <w:rPr>
                <w:color w:val="002060"/>
              </w:rPr>
            </w:pPr>
            <w:r w:rsidRPr="008B0DAB">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AA96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15E9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D7551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966E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E2B7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79728"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EA24A"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4B2A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73664" w14:textId="77777777" w:rsidR="004A56F3" w:rsidRPr="008B0DAB" w:rsidRDefault="004A56F3" w:rsidP="0034532F">
            <w:pPr>
              <w:pStyle w:val="ROWTABELLA"/>
              <w:jc w:val="center"/>
              <w:rPr>
                <w:color w:val="002060"/>
              </w:rPr>
            </w:pPr>
            <w:r w:rsidRPr="008B0DAB">
              <w:rPr>
                <w:color w:val="002060"/>
              </w:rPr>
              <w:t>0</w:t>
            </w:r>
          </w:p>
        </w:tc>
      </w:tr>
      <w:tr w:rsidR="004A56F3" w:rsidRPr="008B0DAB" w14:paraId="4B877D58"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8307FF" w14:textId="77777777" w:rsidR="004A56F3" w:rsidRPr="008B0DAB" w:rsidRDefault="004A56F3" w:rsidP="0034532F">
            <w:pPr>
              <w:pStyle w:val="ROWTABELLA"/>
              <w:rPr>
                <w:color w:val="002060"/>
              </w:rPr>
            </w:pPr>
            <w:r w:rsidRPr="008B0DAB">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69B2D"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BE983"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A0A1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2542C"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3F5D3"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A7152"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A568B"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46E0B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7E4F6" w14:textId="77777777" w:rsidR="004A56F3" w:rsidRPr="008B0DAB" w:rsidRDefault="004A56F3" w:rsidP="0034532F">
            <w:pPr>
              <w:pStyle w:val="ROWTABELLA"/>
              <w:jc w:val="center"/>
              <w:rPr>
                <w:color w:val="002060"/>
              </w:rPr>
            </w:pPr>
            <w:r w:rsidRPr="008B0DAB">
              <w:rPr>
                <w:color w:val="002060"/>
              </w:rPr>
              <w:t>0</w:t>
            </w:r>
          </w:p>
        </w:tc>
      </w:tr>
      <w:tr w:rsidR="004A56F3" w:rsidRPr="008B0DAB" w14:paraId="4051D39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E079DA" w14:textId="77777777" w:rsidR="004A56F3" w:rsidRPr="008B0DAB" w:rsidRDefault="004A56F3" w:rsidP="0034532F">
            <w:pPr>
              <w:pStyle w:val="ROWTABELLA"/>
              <w:rPr>
                <w:color w:val="002060"/>
              </w:rPr>
            </w:pPr>
            <w:r w:rsidRPr="008B0DAB">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F74B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D662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3A4B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2676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4D3D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3013FC"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B7075"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5FE0A"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3F8EB1" w14:textId="77777777" w:rsidR="004A56F3" w:rsidRPr="008B0DAB" w:rsidRDefault="004A56F3" w:rsidP="0034532F">
            <w:pPr>
              <w:pStyle w:val="ROWTABELLA"/>
              <w:jc w:val="center"/>
              <w:rPr>
                <w:color w:val="002060"/>
              </w:rPr>
            </w:pPr>
            <w:r w:rsidRPr="008B0DAB">
              <w:rPr>
                <w:color w:val="002060"/>
              </w:rPr>
              <w:t>0</w:t>
            </w:r>
          </w:p>
        </w:tc>
      </w:tr>
      <w:tr w:rsidR="004A56F3" w:rsidRPr="008B0DAB" w14:paraId="068B7380"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2F705F" w14:textId="77777777" w:rsidR="004A56F3" w:rsidRPr="008B0DAB" w:rsidRDefault="004A56F3" w:rsidP="0034532F">
            <w:pPr>
              <w:pStyle w:val="ROWTABELLA"/>
              <w:rPr>
                <w:color w:val="002060"/>
              </w:rPr>
            </w:pPr>
            <w:r w:rsidRPr="008B0DAB">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6B38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2BCD4"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2E8F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0C87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74A8E"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414D0"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7F2058"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88CF5"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48DA9" w14:textId="77777777" w:rsidR="004A56F3" w:rsidRPr="008B0DAB" w:rsidRDefault="004A56F3" w:rsidP="0034532F">
            <w:pPr>
              <w:pStyle w:val="ROWTABELLA"/>
              <w:jc w:val="center"/>
              <w:rPr>
                <w:color w:val="002060"/>
              </w:rPr>
            </w:pPr>
            <w:r w:rsidRPr="008B0DAB">
              <w:rPr>
                <w:color w:val="002060"/>
              </w:rPr>
              <w:t>0</w:t>
            </w:r>
          </w:p>
        </w:tc>
      </w:tr>
    </w:tbl>
    <w:p w14:paraId="2EDAA694" w14:textId="77777777" w:rsidR="004A56F3" w:rsidRPr="008B0DAB" w:rsidRDefault="004A56F3" w:rsidP="004A56F3">
      <w:pPr>
        <w:pStyle w:val="breakline"/>
        <w:divId w:val="527259509"/>
        <w:rPr>
          <w:color w:val="002060"/>
        </w:rPr>
      </w:pPr>
    </w:p>
    <w:p w14:paraId="153554A2" w14:textId="77777777" w:rsidR="004A56F3" w:rsidRPr="008B0DAB" w:rsidRDefault="004A56F3" w:rsidP="004A56F3">
      <w:pPr>
        <w:pStyle w:val="TITOLOPRINC"/>
        <w:divId w:val="527259509"/>
        <w:rPr>
          <w:color w:val="002060"/>
        </w:rPr>
      </w:pPr>
      <w:r>
        <w:rPr>
          <w:color w:val="002060"/>
        </w:rPr>
        <w:t>PROGRAMMA GARE</w:t>
      </w:r>
    </w:p>
    <w:p w14:paraId="48A660E0" w14:textId="77777777" w:rsidR="004A56F3" w:rsidRPr="00815B62" w:rsidRDefault="004A56F3" w:rsidP="004A56F3">
      <w:pPr>
        <w:pStyle w:val="SOTTOTITOLOCAMPIONATO1"/>
        <w:divId w:val="527259509"/>
        <w:rPr>
          <w:color w:val="002060"/>
        </w:rPr>
      </w:pPr>
      <w:r w:rsidRPr="00815B62">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06"/>
        <w:gridCol w:w="385"/>
        <w:gridCol w:w="898"/>
        <w:gridCol w:w="1194"/>
        <w:gridCol w:w="1546"/>
        <w:gridCol w:w="1565"/>
      </w:tblGrid>
      <w:tr w:rsidR="004A56F3" w:rsidRPr="00815B62" w14:paraId="5E0F0FF1"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DF4A17"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2A3097"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9701B3"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28F8A3"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D73910"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B50F53"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19CE60"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68B0517A"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2E36CF1" w14:textId="77777777" w:rsidR="004A56F3" w:rsidRPr="00815B62" w:rsidRDefault="004A56F3" w:rsidP="0034532F">
            <w:pPr>
              <w:pStyle w:val="ROWTABELLA"/>
              <w:rPr>
                <w:color w:val="002060"/>
              </w:rPr>
            </w:pPr>
            <w:r w:rsidRPr="00815B62">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D70B9A" w14:textId="77777777" w:rsidR="004A56F3" w:rsidRPr="00815B62" w:rsidRDefault="004A56F3" w:rsidP="0034532F">
            <w:pPr>
              <w:pStyle w:val="ROWTABELLA"/>
              <w:rPr>
                <w:color w:val="002060"/>
              </w:rPr>
            </w:pPr>
            <w:r w:rsidRPr="00815B62">
              <w:rPr>
                <w:color w:val="002060"/>
              </w:rPr>
              <w:t>DORICA ANUR</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9E4F9AC"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4B2D73" w14:textId="77777777" w:rsidR="004A56F3" w:rsidRPr="00815B62" w:rsidRDefault="004A56F3" w:rsidP="0034532F">
            <w:pPr>
              <w:pStyle w:val="ROWTABELLA"/>
              <w:rPr>
                <w:color w:val="002060"/>
              </w:rPr>
            </w:pPr>
            <w:r w:rsidRPr="00815B62">
              <w:rPr>
                <w:color w:val="002060"/>
              </w:rPr>
              <w:t>03/11/2018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1B7942" w14:textId="77777777" w:rsidR="004A56F3" w:rsidRPr="00815B62" w:rsidRDefault="004A56F3" w:rsidP="0034532F">
            <w:pPr>
              <w:pStyle w:val="ROWTABELLA"/>
              <w:rPr>
                <w:color w:val="002060"/>
              </w:rPr>
            </w:pPr>
            <w:r w:rsidRPr="00815B62">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07A2B5" w14:textId="77777777" w:rsidR="004A56F3" w:rsidRPr="00815B62" w:rsidRDefault="004A56F3" w:rsidP="0034532F">
            <w:pPr>
              <w:pStyle w:val="ROWTABELLA"/>
              <w:rPr>
                <w:color w:val="002060"/>
              </w:rPr>
            </w:pPr>
            <w:r w:rsidRPr="00815B62">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F9C966" w14:textId="77777777" w:rsidR="004A56F3" w:rsidRPr="00815B62" w:rsidRDefault="004A56F3" w:rsidP="0034532F">
            <w:pPr>
              <w:pStyle w:val="ROWTABELLA"/>
              <w:rPr>
                <w:color w:val="002060"/>
              </w:rPr>
            </w:pPr>
            <w:r w:rsidRPr="00815B62">
              <w:rPr>
                <w:color w:val="002060"/>
              </w:rPr>
              <w:t>VIA DELL'ANNUNZIATA</w:t>
            </w:r>
          </w:p>
        </w:tc>
      </w:tr>
      <w:tr w:rsidR="004A56F3" w:rsidRPr="00815B62" w14:paraId="67A55ED3"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F32A63D" w14:textId="77777777" w:rsidR="004A56F3" w:rsidRPr="00815B62" w:rsidRDefault="004A56F3" w:rsidP="0034532F">
            <w:pPr>
              <w:pStyle w:val="ROWTABELLA"/>
              <w:rPr>
                <w:color w:val="002060"/>
              </w:rPr>
            </w:pPr>
            <w:r w:rsidRPr="00815B62">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2041BB" w14:textId="77777777" w:rsidR="004A56F3" w:rsidRPr="00815B62" w:rsidRDefault="004A56F3" w:rsidP="0034532F">
            <w:pPr>
              <w:pStyle w:val="ROWTABELLA"/>
              <w:rPr>
                <w:color w:val="002060"/>
              </w:rPr>
            </w:pPr>
            <w:r w:rsidRPr="00815B62">
              <w:rPr>
                <w:color w:val="002060"/>
              </w:rPr>
              <w:t>LF JESINA FEMMINILE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1869F64"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49D8DDA" w14:textId="77777777" w:rsidR="004A56F3" w:rsidRPr="00815B62" w:rsidRDefault="004A56F3" w:rsidP="0034532F">
            <w:pPr>
              <w:pStyle w:val="ROWTABELLA"/>
              <w:rPr>
                <w:color w:val="002060"/>
              </w:rPr>
            </w:pPr>
            <w:r w:rsidRPr="00815B62">
              <w:rPr>
                <w:color w:val="002060"/>
              </w:rPr>
              <w:t>04/11/2018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B57CBD2" w14:textId="77777777" w:rsidR="004A56F3" w:rsidRPr="00815B62" w:rsidRDefault="004A56F3" w:rsidP="0034532F">
            <w:pPr>
              <w:pStyle w:val="ROWTABELLA"/>
              <w:rPr>
                <w:color w:val="002060"/>
              </w:rPr>
            </w:pPr>
            <w:r w:rsidRPr="00815B62">
              <w:rPr>
                <w:color w:val="002060"/>
              </w:rP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331926" w14:textId="77777777" w:rsidR="004A56F3" w:rsidRPr="00815B62" w:rsidRDefault="004A56F3" w:rsidP="0034532F">
            <w:pPr>
              <w:pStyle w:val="ROWTABELLA"/>
              <w:rPr>
                <w:color w:val="002060"/>
              </w:rPr>
            </w:pPr>
            <w:r w:rsidRPr="00815B62">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5882F9" w14:textId="77777777" w:rsidR="004A56F3" w:rsidRPr="00815B62" w:rsidRDefault="004A56F3" w:rsidP="0034532F">
            <w:pPr>
              <w:pStyle w:val="ROWTABELLA"/>
              <w:rPr>
                <w:color w:val="002060"/>
              </w:rPr>
            </w:pPr>
            <w:r w:rsidRPr="00815B62">
              <w:rPr>
                <w:color w:val="002060"/>
              </w:rPr>
              <w:t>VIA BORGO DI SOTTO</w:t>
            </w:r>
          </w:p>
        </w:tc>
      </w:tr>
      <w:tr w:rsidR="004A56F3" w:rsidRPr="00815B62" w14:paraId="499D70FB"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33B2B9" w14:textId="77777777" w:rsidR="004A56F3" w:rsidRPr="00815B62" w:rsidRDefault="004A56F3" w:rsidP="0034532F">
            <w:pPr>
              <w:pStyle w:val="ROWTABELLA"/>
              <w:rPr>
                <w:color w:val="002060"/>
              </w:rPr>
            </w:pPr>
            <w:r w:rsidRPr="00815B62">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05C3687" w14:textId="77777777" w:rsidR="004A56F3" w:rsidRPr="00815B62" w:rsidRDefault="004A56F3" w:rsidP="0034532F">
            <w:pPr>
              <w:pStyle w:val="ROWTABELLA"/>
              <w:rPr>
                <w:color w:val="002060"/>
              </w:rPr>
            </w:pPr>
            <w:r w:rsidRPr="00815B62">
              <w:rPr>
                <w:color w:val="002060"/>
              </w:rPr>
              <w:t>SAN MICHELE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CA4B248"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5585ACF" w14:textId="77777777" w:rsidR="004A56F3" w:rsidRPr="00815B62" w:rsidRDefault="004A56F3" w:rsidP="0034532F">
            <w:pPr>
              <w:pStyle w:val="ROWTABELLA"/>
              <w:rPr>
                <w:color w:val="002060"/>
              </w:rPr>
            </w:pPr>
            <w:r w:rsidRPr="00815B62">
              <w:rPr>
                <w:color w:val="002060"/>
              </w:rPr>
              <w:t>04/11/2018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9A08B32" w14:textId="77777777" w:rsidR="004A56F3" w:rsidRPr="00815B62" w:rsidRDefault="004A56F3" w:rsidP="0034532F">
            <w:pPr>
              <w:pStyle w:val="ROWTABELLA"/>
              <w:rPr>
                <w:color w:val="002060"/>
              </w:rPr>
            </w:pPr>
            <w:r w:rsidRPr="00815B62">
              <w:rPr>
                <w:color w:val="002060"/>
              </w:rPr>
              <w:t>PALESTRA SC.EL.M.L.PATRIZI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F08C864" w14:textId="77777777" w:rsidR="004A56F3" w:rsidRPr="00815B62" w:rsidRDefault="004A56F3" w:rsidP="0034532F">
            <w:pPr>
              <w:pStyle w:val="ROWTABELLA"/>
              <w:rPr>
                <w:color w:val="002060"/>
              </w:rPr>
            </w:pPr>
            <w:r w:rsidRPr="00815B62">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FC8C41" w14:textId="77777777" w:rsidR="004A56F3" w:rsidRPr="00815B62" w:rsidRDefault="004A56F3" w:rsidP="0034532F">
            <w:pPr>
              <w:pStyle w:val="ROWTABELLA"/>
              <w:rPr>
                <w:color w:val="002060"/>
              </w:rPr>
            </w:pPr>
            <w:r w:rsidRPr="00815B62">
              <w:rPr>
                <w:color w:val="002060"/>
              </w:rPr>
              <w:t>VIA ALDO MORO-AREA MTL.6</w:t>
            </w:r>
          </w:p>
        </w:tc>
      </w:tr>
      <w:tr w:rsidR="004A56F3" w:rsidRPr="00815B62" w14:paraId="256D4175"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8041F15" w14:textId="77777777" w:rsidR="004A56F3" w:rsidRPr="00815B62" w:rsidRDefault="004A56F3" w:rsidP="0034532F">
            <w:pPr>
              <w:pStyle w:val="ROWTABELLA"/>
              <w:rPr>
                <w:color w:val="002060"/>
              </w:rPr>
            </w:pPr>
            <w:r w:rsidRPr="00815B62">
              <w:rPr>
                <w:color w:val="002060"/>
              </w:rPr>
              <w:t>LA FENICE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293090" w14:textId="77777777" w:rsidR="004A56F3" w:rsidRPr="00815B62" w:rsidRDefault="004A56F3" w:rsidP="0034532F">
            <w:pPr>
              <w:pStyle w:val="ROWTABELLA"/>
              <w:rPr>
                <w:color w:val="002060"/>
              </w:rPr>
            </w:pPr>
            <w:r w:rsidRPr="00815B62">
              <w:rPr>
                <w:color w:val="002060"/>
              </w:rPr>
              <w:t>PIANDIROSE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438C62C"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177939" w14:textId="77777777" w:rsidR="004A56F3" w:rsidRPr="00815B62" w:rsidRDefault="004A56F3" w:rsidP="0034532F">
            <w:pPr>
              <w:pStyle w:val="ROWTABELLA"/>
              <w:rPr>
                <w:color w:val="002060"/>
              </w:rPr>
            </w:pPr>
            <w:r w:rsidRPr="00815B62">
              <w:rPr>
                <w:color w:val="002060"/>
              </w:rPr>
              <w:t>04/11/2018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9267A2" w14:textId="77777777" w:rsidR="004A56F3" w:rsidRPr="00815B62" w:rsidRDefault="004A56F3" w:rsidP="0034532F">
            <w:pPr>
              <w:pStyle w:val="ROWTABELLA"/>
              <w:rPr>
                <w:color w:val="002060"/>
              </w:rPr>
            </w:pPr>
            <w:r w:rsidRPr="00815B62">
              <w:rPr>
                <w:color w:val="002060"/>
              </w:rPr>
              <w:t>PALLONE GEODETICO "F.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9E8938" w14:textId="77777777" w:rsidR="004A56F3" w:rsidRPr="00815B62" w:rsidRDefault="004A56F3" w:rsidP="0034532F">
            <w:pPr>
              <w:pStyle w:val="ROWTABELLA"/>
              <w:rPr>
                <w:color w:val="002060"/>
              </w:rPr>
            </w:pPr>
            <w:r w:rsidRPr="00815B62">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02FB3D" w14:textId="77777777" w:rsidR="004A56F3" w:rsidRPr="00815B62" w:rsidRDefault="004A56F3" w:rsidP="0034532F">
            <w:pPr>
              <w:pStyle w:val="ROWTABELLA"/>
              <w:rPr>
                <w:color w:val="002060"/>
              </w:rPr>
            </w:pPr>
            <w:r w:rsidRPr="00815B62">
              <w:rPr>
                <w:color w:val="002060"/>
              </w:rPr>
              <w:t>VIA DELLO SPORT</w:t>
            </w:r>
          </w:p>
        </w:tc>
      </w:tr>
    </w:tbl>
    <w:p w14:paraId="6B74E75D" w14:textId="77777777" w:rsidR="004A56F3" w:rsidRPr="00815B62" w:rsidRDefault="004A56F3" w:rsidP="004A56F3">
      <w:pPr>
        <w:pStyle w:val="breakline"/>
        <w:divId w:val="527259509"/>
        <w:rPr>
          <w:color w:val="002060"/>
        </w:rPr>
      </w:pPr>
    </w:p>
    <w:p w14:paraId="7EDCCE05" w14:textId="77777777" w:rsidR="004A56F3" w:rsidRPr="00815B62" w:rsidRDefault="004A56F3" w:rsidP="004A56F3">
      <w:pPr>
        <w:pStyle w:val="breakline"/>
        <w:divId w:val="527259509"/>
        <w:rPr>
          <w:color w:val="002060"/>
        </w:rPr>
      </w:pPr>
    </w:p>
    <w:p w14:paraId="77D8A41A" w14:textId="77777777" w:rsidR="004A56F3" w:rsidRPr="00815B62" w:rsidRDefault="004A56F3" w:rsidP="004A56F3">
      <w:pPr>
        <w:pStyle w:val="breakline"/>
        <w:divId w:val="527259509"/>
        <w:rPr>
          <w:color w:val="002060"/>
        </w:rPr>
      </w:pPr>
    </w:p>
    <w:p w14:paraId="4D1C7740" w14:textId="77777777" w:rsidR="004A56F3" w:rsidRPr="00815B62" w:rsidRDefault="004A56F3" w:rsidP="004A56F3">
      <w:pPr>
        <w:pStyle w:val="SOTTOTITOLOCAMPIONATO1"/>
        <w:divId w:val="527259509"/>
        <w:rPr>
          <w:color w:val="002060"/>
        </w:rPr>
      </w:pPr>
      <w:r w:rsidRPr="00815B62">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9"/>
        <w:gridCol w:w="2015"/>
        <w:gridCol w:w="385"/>
        <w:gridCol w:w="898"/>
        <w:gridCol w:w="1177"/>
        <w:gridCol w:w="1548"/>
        <w:gridCol w:w="1548"/>
      </w:tblGrid>
      <w:tr w:rsidR="004A56F3" w:rsidRPr="00815B62" w14:paraId="17C608F6"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17AB30"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0F4195"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53AF3F"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76CD9E"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BAF60B"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7E076C"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EF84C9"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240E52D1"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527540" w14:textId="77777777" w:rsidR="004A56F3" w:rsidRPr="00815B62" w:rsidRDefault="004A56F3" w:rsidP="0034532F">
            <w:pPr>
              <w:pStyle w:val="ROWTABELLA"/>
              <w:rPr>
                <w:color w:val="002060"/>
              </w:rPr>
            </w:pPr>
            <w:r w:rsidRPr="00815B62">
              <w:rPr>
                <w:color w:val="002060"/>
              </w:rPr>
              <w:t>FUTSAL ASKL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68CE5A" w14:textId="77777777" w:rsidR="004A56F3" w:rsidRPr="00815B62" w:rsidRDefault="004A56F3" w:rsidP="0034532F">
            <w:pPr>
              <w:pStyle w:val="ROWTABELLA"/>
              <w:rPr>
                <w:color w:val="002060"/>
              </w:rPr>
            </w:pPr>
            <w:r w:rsidRPr="00815B62">
              <w:rPr>
                <w:color w:val="002060"/>
              </w:rPr>
              <w:t>RIPABERARDA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8C10BB8"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EB4E17" w14:textId="77777777" w:rsidR="004A56F3" w:rsidRPr="00815B62" w:rsidRDefault="004A56F3" w:rsidP="0034532F">
            <w:pPr>
              <w:pStyle w:val="ROWTABELLA"/>
              <w:rPr>
                <w:color w:val="002060"/>
              </w:rPr>
            </w:pPr>
            <w:r w:rsidRPr="00815B62">
              <w:rPr>
                <w:color w:val="002060"/>
              </w:rPr>
              <w:t>03/11/2018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1F7D55" w14:textId="77777777" w:rsidR="004A56F3" w:rsidRPr="00815B62" w:rsidRDefault="004A56F3" w:rsidP="0034532F">
            <w:pPr>
              <w:pStyle w:val="ROWTABELLA"/>
              <w:rPr>
                <w:color w:val="002060"/>
              </w:rPr>
            </w:pPr>
            <w:r w:rsidRPr="00815B62">
              <w:rPr>
                <w:color w:val="002060"/>
              </w:rPr>
              <w:t>PALESTRA C5 "MONTICELLI"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17E978" w14:textId="77777777" w:rsidR="004A56F3" w:rsidRPr="00815B62" w:rsidRDefault="004A56F3" w:rsidP="0034532F">
            <w:pPr>
              <w:pStyle w:val="ROWTABELLA"/>
              <w:rPr>
                <w:color w:val="002060"/>
              </w:rPr>
            </w:pPr>
            <w:r w:rsidRPr="00815B62">
              <w:rPr>
                <w:color w:val="002060"/>
              </w:rP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644DEC" w14:textId="77777777" w:rsidR="004A56F3" w:rsidRPr="00815B62" w:rsidRDefault="004A56F3" w:rsidP="0034532F">
            <w:pPr>
              <w:pStyle w:val="ROWTABELLA"/>
              <w:rPr>
                <w:color w:val="002060"/>
              </w:rPr>
            </w:pPr>
            <w:r w:rsidRPr="00815B62">
              <w:rPr>
                <w:color w:val="002060"/>
              </w:rPr>
              <w:t>VIA DELL IRIS</w:t>
            </w:r>
          </w:p>
        </w:tc>
      </w:tr>
      <w:tr w:rsidR="004A56F3" w:rsidRPr="00815B62" w14:paraId="41E4927B"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48BEDF9" w14:textId="77777777" w:rsidR="004A56F3" w:rsidRPr="00815B62" w:rsidRDefault="004A56F3" w:rsidP="0034532F">
            <w:pPr>
              <w:pStyle w:val="ROWTABELLA"/>
              <w:rPr>
                <w:color w:val="002060"/>
              </w:rPr>
            </w:pPr>
            <w:r w:rsidRPr="00815B62">
              <w:rPr>
                <w:color w:val="002060"/>
              </w:rPr>
              <w:t>CSKA CORRIDONIA C5F</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7353F54" w14:textId="77777777" w:rsidR="004A56F3" w:rsidRPr="00815B62" w:rsidRDefault="004A56F3" w:rsidP="0034532F">
            <w:pPr>
              <w:pStyle w:val="ROWTABELLA"/>
              <w:rPr>
                <w:color w:val="002060"/>
              </w:rPr>
            </w:pPr>
            <w:r w:rsidRPr="00815B62">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0CB3322"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E759357" w14:textId="77777777" w:rsidR="004A56F3" w:rsidRPr="00815B62" w:rsidRDefault="004A56F3" w:rsidP="0034532F">
            <w:pPr>
              <w:pStyle w:val="ROWTABELLA"/>
              <w:rPr>
                <w:color w:val="002060"/>
              </w:rPr>
            </w:pPr>
            <w:r w:rsidRPr="00815B62">
              <w:rPr>
                <w:color w:val="002060"/>
              </w:rPr>
              <w:t>04/11/2018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FA25157" w14:textId="77777777" w:rsidR="004A56F3" w:rsidRPr="00815B62" w:rsidRDefault="004A56F3" w:rsidP="0034532F">
            <w:pPr>
              <w:pStyle w:val="ROWTABELLA"/>
              <w:rPr>
                <w:color w:val="002060"/>
              </w:rPr>
            </w:pPr>
            <w:r w:rsidRPr="00815B62">
              <w:rPr>
                <w:color w:val="002060"/>
              </w:rPr>
              <w:t>IMPIANTO C/5 PARS "PIO CAROSI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173D30" w14:textId="77777777" w:rsidR="004A56F3" w:rsidRPr="00815B62" w:rsidRDefault="004A56F3" w:rsidP="0034532F">
            <w:pPr>
              <w:pStyle w:val="ROWTABELLA"/>
              <w:rPr>
                <w:color w:val="002060"/>
              </w:rPr>
            </w:pPr>
            <w:r w:rsidRPr="00815B62">
              <w:rPr>
                <w:color w:val="002060"/>
              </w:rP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933854" w14:textId="77777777" w:rsidR="004A56F3" w:rsidRPr="00815B62" w:rsidRDefault="004A56F3" w:rsidP="0034532F">
            <w:pPr>
              <w:pStyle w:val="ROWTABELLA"/>
              <w:rPr>
                <w:color w:val="002060"/>
              </w:rPr>
            </w:pPr>
            <w:r w:rsidRPr="00815B62">
              <w:rPr>
                <w:color w:val="002060"/>
              </w:rPr>
              <w:t>CONTRADA CIGLIANO 14</w:t>
            </w:r>
          </w:p>
        </w:tc>
      </w:tr>
      <w:tr w:rsidR="004A56F3" w:rsidRPr="00815B62" w14:paraId="3F184B4F"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8D459B6" w14:textId="77777777" w:rsidR="004A56F3" w:rsidRPr="00815B62" w:rsidRDefault="004A56F3" w:rsidP="0034532F">
            <w:pPr>
              <w:pStyle w:val="ROWTABELLA"/>
              <w:rPr>
                <w:color w:val="002060"/>
              </w:rPr>
            </w:pPr>
            <w:r w:rsidRPr="00815B62">
              <w:rPr>
                <w:color w:val="002060"/>
              </w:rPr>
              <w:t>MONTEVIDONESE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582A3F1" w14:textId="77777777" w:rsidR="004A56F3" w:rsidRPr="00815B62" w:rsidRDefault="004A56F3" w:rsidP="0034532F">
            <w:pPr>
              <w:pStyle w:val="ROWTABELLA"/>
              <w:rPr>
                <w:color w:val="002060"/>
              </w:rPr>
            </w:pPr>
            <w:r w:rsidRPr="00815B62">
              <w:rPr>
                <w:color w:val="002060"/>
              </w:rPr>
              <w:t>FUTSAL 100 TORRI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FD7FBBC"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E15B6D" w14:textId="77777777" w:rsidR="004A56F3" w:rsidRPr="00815B62" w:rsidRDefault="004A56F3" w:rsidP="0034532F">
            <w:pPr>
              <w:pStyle w:val="ROWTABELLA"/>
              <w:rPr>
                <w:color w:val="002060"/>
              </w:rPr>
            </w:pPr>
            <w:r w:rsidRPr="00815B62">
              <w:rPr>
                <w:color w:val="002060"/>
              </w:rPr>
              <w:t>05/11/2018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F7D2F74" w14:textId="77777777" w:rsidR="004A56F3" w:rsidRPr="00815B62" w:rsidRDefault="004A56F3" w:rsidP="0034532F">
            <w:pPr>
              <w:pStyle w:val="ROWTABELLA"/>
              <w:rPr>
                <w:color w:val="002060"/>
              </w:rPr>
            </w:pPr>
            <w:r w:rsidRPr="00815B6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923A39" w14:textId="77777777" w:rsidR="004A56F3" w:rsidRPr="00815B62" w:rsidRDefault="004A56F3" w:rsidP="0034532F">
            <w:pPr>
              <w:pStyle w:val="ROWTABELLA"/>
              <w:rPr>
                <w:color w:val="002060"/>
              </w:rPr>
            </w:pPr>
            <w:r w:rsidRPr="00815B62">
              <w:rPr>
                <w:color w:val="002060"/>
              </w:rPr>
              <w:t>MONTE VIDON CORRADO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D088AE" w14:textId="77777777" w:rsidR="004A56F3" w:rsidRPr="00815B62" w:rsidRDefault="004A56F3" w:rsidP="0034532F">
            <w:pPr>
              <w:pStyle w:val="ROWTABELLA"/>
              <w:rPr>
                <w:color w:val="002060"/>
              </w:rPr>
            </w:pPr>
            <w:r w:rsidRPr="00815B62">
              <w:rPr>
                <w:color w:val="002060"/>
              </w:rPr>
              <w:t>VIA PIAVE 8</w:t>
            </w:r>
          </w:p>
        </w:tc>
      </w:tr>
      <w:tr w:rsidR="004A56F3" w:rsidRPr="00815B62" w14:paraId="697667C0"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20DF636" w14:textId="77777777" w:rsidR="004A56F3" w:rsidRPr="00815B62" w:rsidRDefault="004A56F3" w:rsidP="0034532F">
            <w:pPr>
              <w:pStyle w:val="ROWTABELLA"/>
              <w:rPr>
                <w:color w:val="002060"/>
              </w:rPr>
            </w:pPr>
            <w:r w:rsidRPr="00815B62">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AB274C" w14:textId="77777777" w:rsidR="004A56F3" w:rsidRPr="00815B62" w:rsidRDefault="004A56F3" w:rsidP="0034532F">
            <w:pPr>
              <w:pStyle w:val="ROWTABELLA"/>
              <w:rPr>
                <w:color w:val="002060"/>
              </w:rPr>
            </w:pPr>
            <w:r w:rsidRPr="00815B62">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D0F527F"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FDC9B57" w14:textId="77777777" w:rsidR="004A56F3" w:rsidRPr="00815B62" w:rsidRDefault="004A56F3" w:rsidP="0034532F">
            <w:pPr>
              <w:pStyle w:val="ROWTABELLA"/>
              <w:rPr>
                <w:color w:val="002060"/>
              </w:rPr>
            </w:pPr>
            <w:r w:rsidRPr="00815B62">
              <w:rPr>
                <w:color w:val="002060"/>
              </w:rPr>
              <w:t>05/11/2018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404433" w14:textId="77777777" w:rsidR="004A56F3" w:rsidRPr="00815B62" w:rsidRDefault="004A56F3" w:rsidP="0034532F">
            <w:pPr>
              <w:pStyle w:val="ROWTABELLA"/>
              <w:rPr>
                <w:color w:val="002060"/>
              </w:rPr>
            </w:pPr>
            <w:r w:rsidRPr="00815B62">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5855270" w14:textId="77777777" w:rsidR="004A56F3" w:rsidRPr="00815B62" w:rsidRDefault="004A56F3" w:rsidP="0034532F">
            <w:pPr>
              <w:pStyle w:val="ROWTABELLA"/>
              <w:rPr>
                <w:color w:val="002060"/>
              </w:rPr>
            </w:pPr>
            <w:r w:rsidRPr="00815B62">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B85A8C" w14:textId="77777777" w:rsidR="004A56F3" w:rsidRPr="00815B62" w:rsidRDefault="004A56F3" w:rsidP="0034532F">
            <w:pPr>
              <w:pStyle w:val="ROWTABELLA"/>
              <w:rPr>
                <w:color w:val="002060"/>
              </w:rPr>
            </w:pPr>
            <w:r w:rsidRPr="00815B62">
              <w:rPr>
                <w:color w:val="002060"/>
              </w:rPr>
              <w:t>VIA DELLE REGIONI, 8</w:t>
            </w:r>
          </w:p>
        </w:tc>
      </w:tr>
    </w:tbl>
    <w:p w14:paraId="39FC8EAA" w14:textId="77777777" w:rsidR="004A56F3" w:rsidRPr="008B0DAB" w:rsidRDefault="004A56F3" w:rsidP="004A56F3">
      <w:pPr>
        <w:pStyle w:val="breakline"/>
        <w:divId w:val="527259509"/>
        <w:rPr>
          <w:color w:val="002060"/>
        </w:rPr>
      </w:pPr>
    </w:p>
    <w:p w14:paraId="28F9D1FF" w14:textId="77777777" w:rsidR="004A56F3" w:rsidRPr="008B0DAB" w:rsidRDefault="004A56F3" w:rsidP="004A56F3">
      <w:pPr>
        <w:pStyle w:val="TITOLOCAMPIONATO"/>
        <w:shd w:val="clear" w:color="auto" w:fill="CCCCCC"/>
        <w:spacing w:before="80" w:after="40"/>
        <w:divId w:val="527259509"/>
        <w:rPr>
          <w:color w:val="002060"/>
        </w:rPr>
      </w:pPr>
      <w:r w:rsidRPr="008B0DAB">
        <w:rPr>
          <w:color w:val="002060"/>
        </w:rPr>
        <w:t>UNDER 21 CALCIO A 5 REGIONALE</w:t>
      </w:r>
    </w:p>
    <w:p w14:paraId="12F9ECFF" w14:textId="77777777" w:rsidR="004A56F3" w:rsidRPr="00F917AF" w:rsidRDefault="004A56F3" w:rsidP="004A56F3">
      <w:pPr>
        <w:pStyle w:val="TITOLOPRINC"/>
        <w:divId w:val="527259509"/>
        <w:rPr>
          <w:color w:val="002060"/>
        </w:rPr>
      </w:pPr>
      <w:r w:rsidRPr="00F917AF">
        <w:rPr>
          <w:color w:val="002060"/>
        </w:rPr>
        <w:t>VARIAZIONI AL PROGRAMMA GARE</w:t>
      </w:r>
    </w:p>
    <w:p w14:paraId="19059F72"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“A”</w:t>
      </w:r>
    </w:p>
    <w:p w14:paraId="07C2A3B9" w14:textId="77777777" w:rsidR="004A56F3" w:rsidRDefault="004A56F3" w:rsidP="004A56F3">
      <w:pPr>
        <w:pStyle w:val="Corpodeltesto21"/>
        <w:divId w:val="527259509"/>
        <w:rPr>
          <w:rFonts w:ascii="Arial" w:hAnsi="Arial" w:cs="Arial"/>
          <w:color w:val="002060"/>
          <w:sz w:val="22"/>
          <w:szCs w:val="22"/>
        </w:rPr>
      </w:pPr>
    </w:p>
    <w:p w14:paraId="510F9260"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w:t>
      </w:r>
      <w:r w:rsidRPr="00AA3D0B">
        <w:rPr>
          <w:rFonts w:ascii="Arial" w:hAnsi="Arial" w:cs="Arial"/>
          <w:b/>
          <w:i/>
          <w:color w:val="002060"/>
          <w:sz w:val="22"/>
          <w:szCs w:val="22"/>
        </w:rPr>
        <w:t>^ GIORNATA</w:t>
      </w:r>
    </w:p>
    <w:p w14:paraId="5D6F401E" w14:textId="77777777" w:rsidR="004A56F3" w:rsidRPr="00AA3D0B" w:rsidRDefault="004A56F3" w:rsidP="004A56F3">
      <w:pPr>
        <w:pStyle w:val="Corpodeltesto21"/>
        <w:divId w:val="527259509"/>
        <w:rPr>
          <w:rFonts w:ascii="Arial" w:hAnsi="Arial" w:cs="Arial"/>
          <w:color w:val="002060"/>
          <w:sz w:val="22"/>
          <w:szCs w:val="22"/>
        </w:rPr>
      </w:pPr>
    </w:p>
    <w:p w14:paraId="0FFBB789"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 xml:space="preserve">CITTA’ DI FALCONARA – 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 xml:space="preserve">LUNEDI’ </w:t>
      </w:r>
      <w:r>
        <w:rPr>
          <w:rFonts w:ascii="Arial" w:hAnsi="Arial" w:cs="Arial"/>
          <w:b/>
          <w:color w:val="002060"/>
          <w:sz w:val="22"/>
          <w:szCs w:val="22"/>
        </w:rPr>
        <w:lastRenderedPageBreak/>
        <w:t>05</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21:3</w:t>
      </w:r>
      <w:r w:rsidRPr="00AA3D0B">
        <w:rPr>
          <w:rFonts w:ascii="Arial" w:hAnsi="Arial" w:cs="Arial"/>
          <w:b/>
          <w:color w:val="002060"/>
          <w:sz w:val="22"/>
          <w:szCs w:val="22"/>
        </w:rPr>
        <w:t>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46BCC72E" w14:textId="77777777" w:rsidR="004A56F3" w:rsidRPr="00AA3D0B" w:rsidRDefault="004A56F3" w:rsidP="004A56F3">
      <w:pPr>
        <w:pStyle w:val="Corpodeltesto21"/>
        <w:divId w:val="527259509"/>
        <w:rPr>
          <w:rFonts w:ascii="Arial" w:hAnsi="Arial" w:cs="Arial"/>
          <w:color w:val="002060"/>
          <w:sz w:val="22"/>
          <w:szCs w:val="22"/>
        </w:rPr>
      </w:pPr>
    </w:p>
    <w:p w14:paraId="53320354"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VI</w:t>
      </w:r>
      <w:r w:rsidRPr="00AA3D0B">
        <w:rPr>
          <w:rFonts w:ascii="Arial" w:hAnsi="Arial" w:cs="Arial"/>
          <w:b/>
          <w:i/>
          <w:color w:val="002060"/>
          <w:sz w:val="22"/>
          <w:szCs w:val="22"/>
        </w:rPr>
        <w:t>^ GIORNATA</w:t>
      </w:r>
    </w:p>
    <w:p w14:paraId="40B6A2A1" w14:textId="77777777" w:rsidR="004A56F3" w:rsidRPr="00AA3D0B" w:rsidRDefault="004A56F3" w:rsidP="004A56F3">
      <w:pPr>
        <w:pStyle w:val="Corpodeltesto21"/>
        <w:divId w:val="527259509"/>
        <w:rPr>
          <w:rFonts w:ascii="Arial" w:hAnsi="Arial" w:cs="Arial"/>
          <w:color w:val="002060"/>
          <w:sz w:val="22"/>
          <w:szCs w:val="22"/>
        </w:rPr>
      </w:pPr>
    </w:p>
    <w:p w14:paraId="3989D0A8" w14:textId="77777777" w:rsidR="004A56F3"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Pr>
          <w:rFonts w:ascii="Arial" w:hAnsi="Arial" w:cs="Arial"/>
          <w:b/>
          <w:color w:val="002060"/>
          <w:sz w:val="22"/>
          <w:szCs w:val="22"/>
        </w:rPr>
        <w:t xml:space="preserve"> – AMICI DEL CENTROSOCIO SP.</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SABATO 10</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sidRPr="00AA3D0B">
        <w:rPr>
          <w:rFonts w:ascii="Arial" w:hAnsi="Arial" w:cs="Arial"/>
          <w:b/>
          <w:color w:val="002060"/>
          <w:sz w:val="22"/>
          <w:szCs w:val="22"/>
        </w:rPr>
        <w:t xml:space="preserve">ore </w:t>
      </w:r>
      <w:r>
        <w:rPr>
          <w:rFonts w:ascii="Arial" w:hAnsi="Arial" w:cs="Arial"/>
          <w:b/>
          <w:color w:val="002060"/>
          <w:sz w:val="22"/>
          <w:szCs w:val="22"/>
        </w:rPr>
        <w:t>18:3</w:t>
      </w:r>
      <w:r w:rsidRPr="00AA3D0B">
        <w:rPr>
          <w:rFonts w:ascii="Arial" w:hAnsi="Arial" w:cs="Arial"/>
          <w:b/>
          <w:color w:val="002060"/>
          <w:sz w:val="22"/>
          <w:szCs w:val="22"/>
        </w:rPr>
        <w:t>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b/>
          <w:color w:val="002060"/>
          <w:sz w:val="22"/>
          <w:szCs w:val="22"/>
        </w:rPr>
        <w:t>Pallone Geodetico Campo n° 1</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Via </w:t>
      </w:r>
      <w:r>
        <w:rPr>
          <w:rFonts w:ascii="Arial" w:hAnsi="Arial" w:cs="Arial"/>
          <w:color w:val="002060"/>
          <w:sz w:val="22"/>
          <w:szCs w:val="22"/>
        </w:rPr>
        <w:t xml:space="preserve">Benvenuto </w:t>
      </w:r>
      <w:proofErr w:type="spellStart"/>
      <w:r>
        <w:rPr>
          <w:rFonts w:ascii="Arial" w:hAnsi="Arial" w:cs="Arial"/>
          <w:color w:val="002060"/>
          <w:sz w:val="22"/>
          <w:szCs w:val="22"/>
        </w:rPr>
        <w:t>Cellini</w:t>
      </w:r>
      <w:proofErr w:type="spellEnd"/>
      <w:r>
        <w:rPr>
          <w:rFonts w:ascii="Arial" w:hAnsi="Arial" w:cs="Arial"/>
          <w:color w:val="002060"/>
          <w:sz w:val="22"/>
          <w:szCs w:val="22"/>
        </w:rPr>
        <w:t xml:space="preserve">, 13 </w:t>
      </w:r>
      <w:r w:rsidRPr="00AA3D0B">
        <w:rPr>
          <w:rFonts w:ascii="Arial" w:hAnsi="Arial" w:cs="Arial"/>
          <w:color w:val="002060"/>
          <w:sz w:val="22"/>
          <w:szCs w:val="22"/>
        </w:rPr>
        <w:t xml:space="preserve">di </w:t>
      </w:r>
      <w:r>
        <w:rPr>
          <w:rFonts w:ascii="Arial" w:hAnsi="Arial" w:cs="Arial"/>
          <w:b/>
          <w:color w:val="002060"/>
          <w:sz w:val="22"/>
          <w:szCs w:val="22"/>
        </w:rPr>
        <w:t>SENIGALLIA</w:t>
      </w:r>
      <w:r w:rsidRPr="00AA3D0B">
        <w:rPr>
          <w:rFonts w:ascii="Arial" w:hAnsi="Arial" w:cs="Arial"/>
          <w:color w:val="002060"/>
          <w:sz w:val="22"/>
          <w:szCs w:val="22"/>
        </w:rPr>
        <w:t>.</w:t>
      </w:r>
    </w:p>
    <w:p w14:paraId="77169285" w14:textId="77777777" w:rsidR="004A56F3" w:rsidRPr="008B0DAB" w:rsidRDefault="004A56F3" w:rsidP="004A56F3">
      <w:pPr>
        <w:pStyle w:val="TITOLOPRINC"/>
        <w:divId w:val="527259509"/>
        <w:rPr>
          <w:color w:val="002060"/>
        </w:rPr>
      </w:pPr>
      <w:r w:rsidRPr="008B0DAB">
        <w:rPr>
          <w:color w:val="002060"/>
        </w:rPr>
        <w:t>RISULTATI</w:t>
      </w:r>
    </w:p>
    <w:p w14:paraId="3800022F" w14:textId="77777777" w:rsidR="004A56F3" w:rsidRPr="008B0DAB" w:rsidRDefault="004A56F3" w:rsidP="004A56F3">
      <w:pPr>
        <w:pStyle w:val="breakline"/>
        <w:divId w:val="527259509"/>
        <w:rPr>
          <w:color w:val="002060"/>
        </w:rPr>
      </w:pPr>
    </w:p>
    <w:p w14:paraId="7360A74D" w14:textId="77777777" w:rsidR="004A56F3" w:rsidRPr="008B0DAB" w:rsidRDefault="004A56F3" w:rsidP="004A56F3">
      <w:pPr>
        <w:pStyle w:val="SOTTOTITOLOCAMPIONATO1"/>
        <w:divId w:val="527259509"/>
        <w:rPr>
          <w:color w:val="002060"/>
        </w:rPr>
      </w:pPr>
      <w:r w:rsidRPr="008B0DAB">
        <w:rPr>
          <w:color w:val="002060"/>
        </w:rPr>
        <w:t>RISULTATI UFFICIALI GARE DEL 27/10/2018</w:t>
      </w:r>
    </w:p>
    <w:p w14:paraId="5DFF3A32" w14:textId="77777777" w:rsidR="004A56F3" w:rsidRPr="008B0DAB" w:rsidRDefault="004A56F3" w:rsidP="004A56F3">
      <w:pPr>
        <w:pStyle w:val="SOTTOTITOLOCAMPIONATO2"/>
        <w:divId w:val="527259509"/>
        <w:rPr>
          <w:color w:val="002060"/>
        </w:rPr>
      </w:pPr>
      <w:r w:rsidRPr="008B0DAB">
        <w:rPr>
          <w:color w:val="002060"/>
        </w:rPr>
        <w:t>Si trascrivono qui di seguito i risultati ufficiali delle gare disputate</w:t>
      </w:r>
    </w:p>
    <w:p w14:paraId="23686882"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A56F3" w:rsidRPr="008B0DAB" w14:paraId="6F07BC58" w14:textId="77777777" w:rsidTr="004A56F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37513ED9"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7DFC9E" w14:textId="77777777" w:rsidR="004A56F3" w:rsidRPr="008B0DAB" w:rsidRDefault="004A56F3" w:rsidP="0034532F">
                  <w:pPr>
                    <w:pStyle w:val="HEADERTABELLA"/>
                    <w:rPr>
                      <w:color w:val="002060"/>
                    </w:rPr>
                  </w:pPr>
                  <w:r w:rsidRPr="008B0DAB">
                    <w:rPr>
                      <w:color w:val="002060"/>
                    </w:rPr>
                    <w:t>GIRONE A - 4 Giornata - A</w:t>
                  </w:r>
                </w:p>
              </w:tc>
            </w:tr>
            <w:tr w:rsidR="004A56F3" w:rsidRPr="008B0DAB" w14:paraId="4D1E8365"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2E4D1A4" w14:textId="77777777" w:rsidR="004A56F3" w:rsidRPr="008B0DAB" w:rsidRDefault="004A56F3" w:rsidP="0034532F">
                  <w:pPr>
                    <w:pStyle w:val="ROWTABELLA"/>
                    <w:rPr>
                      <w:color w:val="002060"/>
                    </w:rPr>
                  </w:pPr>
                  <w:r w:rsidRPr="008B0DAB">
                    <w:rPr>
                      <w:color w:val="002060"/>
                    </w:rPr>
                    <w:t>(1) CERRETO D ESI C5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4B4D01" w14:textId="77777777" w:rsidR="004A56F3" w:rsidRPr="008B0DAB" w:rsidRDefault="004A56F3" w:rsidP="0034532F">
                  <w:pPr>
                    <w:pStyle w:val="ROWTABELLA"/>
                    <w:rPr>
                      <w:color w:val="002060"/>
                    </w:rPr>
                  </w:pPr>
                  <w:r w:rsidRPr="008B0DAB">
                    <w:rPr>
                      <w:color w:val="002060"/>
                    </w:rPr>
                    <w:t>- CITTA DI FALCONARA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D603B1" w14:textId="77777777" w:rsidR="004A56F3" w:rsidRPr="008B0DAB" w:rsidRDefault="004A56F3" w:rsidP="0034532F">
                  <w:pPr>
                    <w:pStyle w:val="ROWTABELLA"/>
                    <w:jc w:val="center"/>
                    <w:rPr>
                      <w:color w:val="002060"/>
                    </w:rPr>
                  </w:pPr>
                  <w:r w:rsidRPr="008B0DAB">
                    <w:rPr>
                      <w:color w:val="002060"/>
                    </w:rP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587F75" w14:textId="77777777" w:rsidR="004A56F3" w:rsidRPr="008B0DAB" w:rsidRDefault="004A56F3" w:rsidP="0034532F">
                  <w:pPr>
                    <w:pStyle w:val="ROWTABELLA"/>
                    <w:jc w:val="center"/>
                    <w:rPr>
                      <w:color w:val="002060"/>
                    </w:rPr>
                  </w:pPr>
                  <w:r w:rsidRPr="008B0DAB">
                    <w:rPr>
                      <w:color w:val="002060"/>
                    </w:rPr>
                    <w:t> </w:t>
                  </w:r>
                </w:p>
              </w:tc>
            </w:tr>
            <w:tr w:rsidR="004A56F3" w:rsidRPr="008B0DAB" w14:paraId="4BFCFBA6"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A39601" w14:textId="77777777" w:rsidR="004A56F3" w:rsidRPr="008B0DAB" w:rsidRDefault="004A56F3" w:rsidP="0034532F">
                  <w:pPr>
                    <w:pStyle w:val="ROWTABELLA"/>
                    <w:rPr>
                      <w:color w:val="002060"/>
                    </w:rPr>
                  </w:pPr>
                  <w:r w:rsidRPr="008B0DAB">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CBE75CF" w14:textId="77777777" w:rsidR="004A56F3" w:rsidRPr="008B0DAB" w:rsidRDefault="004A56F3" w:rsidP="0034532F">
                  <w:pPr>
                    <w:pStyle w:val="ROWTABELLA"/>
                    <w:rPr>
                      <w:color w:val="002060"/>
                    </w:rPr>
                  </w:pPr>
                  <w:r w:rsidRPr="008B0DAB">
                    <w:rPr>
                      <w:color w:val="002060"/>
                    </w:rP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1BA710C" w14:textId="77777777" w:rsidR="004A56F3" w:rsidRPr="008B0DAB" w:rsidRDefault="004A56F3" w:rsidP="0034532F">
                  <w:pPr>
                    <w:pStyle w:val="ROWTABELLA"/>
                    <w:jc w:val="center"/>
                    <w:rPr>
                      <w:color w:val="002060"/>
                    </w:rPr>
                  </w:pPr>
                  <w:r w:rsidRPr="008B0DAB">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88FB419" w14:textId="77777777" w:rsidR="004A56F3" w:rsidRPr="008B0DAB" w:rsidRDefault="004A56F3" w:rsidP="0034532F">
                  <w:pPr>
                    <w:pStyle w:val="ROWTABELLA"/>
                    <w:jc w:val="center"/>
                    <w:rPr>
                      <w:color w:val="002060"/>
                    </w:rPr>
                  </w:pPr>
                  <w:r w:rsidRPr="008B0DAB">
                    <w:rPr>
                      <w:color w:val="002060"/>
                    </w:rPr>
                    <w:t> </w:t>
                  </w:r>
                </w:p>
              </w:tc>
            </w:tr>
            <w:tr w:rsidR="004A56F3" w:rsidRPr="008B0DAB" w14:paraId="05ECFA15"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34EDD9B" w14:textId="77777777" w:rsidR="004A56F3" w:rsidRPr="008B0DAB" w:rsidRDefault="004A56F3" w:rsidP="0034532F">
                  <w:pPr>
                    <w:pStyle w:val="ROWTABELLA"/>
                    <w:rPr>
                      <w:color w:val="002060"/>
                    </w:rPr>
                  </w:pPr>
                  <w:r w:rsidRPr="008B0DAB">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3985608" w14:textId="77777777" w:rsidR="004A56F3" w:rsidRPr="008B0DAB" w:rsidRDefault="004A56F3" w:rsidP="0034532F">
                  <w:pPr>
                    <w:pStyle w:val="ROWTABELLA"/>
                    <w:rPr>
                      <w:color w:val="002060"/>
                    </w:rPr>
                  </w:pPr>
                  <w:r w:rsidRPr="008B0DAB">
                    <w:rPr>
                      <w:color w:val="002060"/>
                    </w:rPr>
                    <w:t>- SANTA MARIA NUOVA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62938C3" w14:textId="77777777" w:rsidR="004A56F3" w:rsidRPr="008B0DAB" w:rsidRDefault="004A56F3" w:rsidP="0034532F">
                  <w:pPr>
                    <w:pStyle w:val="ROWTABELLA"/>
                    <w:jc w:val="center"/>
                    <w:rPr>
                      <w:color w:val="002060"/>
                    </w:rPr>
                  </w:pPr>
                  <w:r w:rsidRPr="008B0DAB">
                    <w:rPr>
                      <w:color w:val="002060"/>
                    </w:rPr>
                    <w:t>11 - 1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737219" w14:textId="77777777" w:rsidR="004A56F3" w:rsidRPr="008B0DAB" w:rsidRDefault="004A56F3" w:rsidP="0034532F">
                  <w:pPr>
                    <w:pStyle w:val="ROWTABELLA"/>
                    <w:jc w:val="center"/>
                    <w:rPr>
                      <w:color w:val="002060"/>
                    </w:rPr>
                  </w:pPr>
                  <w:r w:rsidRPr="008B0DAB">
                    <w:rPr>
                      <w:color w:val="002060"/>
                    </w:rPr>
                    <w:t> </w:t>
                  </w:r>
                </w:p>
              </w:tc>
            </w:tr>
            <w:tr w:rsidR="004A56F3" w:rsidRPr="008B0DAB" w14:paraId="5F7B6C4A"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F42B8AA" w14:textId="77777777" w:rsidR="004A56F3" w:rsidRPr="008B0DAB" w:rsidRDefault="004A56F3" w:rsidP="0034532F">
                  <w:pPr>
                    <w:pStyle w:val="ROWTABELLA"/>
                    <w:rPr>
                      <w:color w:val="002060"/>
                    </w:rPr>
                  </w:pPr>
                  <w:r w:rsidRPr="008B0DAB">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DB34512" w14:textId="77777777" w:rsidR="004A56F3" w:rsidRPr="008B0DAB" w:rsidRDefault="004A56F3" w:rsidP="0034532F">
                  <w:pPr>
                    <w:pStyle w:val="ROWTABELLA"/>
                    <w:rPr>
                      <w:color w:val="002060"/>
                    </w:rPr>
                  </w:pPr>
                  <w:r w:rsidRPr="008B0DAB">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16DB25C" w14:textId="77777777" w:rsidR="004A56F3" w:rsidRPr="008B0DAB" w:rsidRDefault="004A56F3" w:rsidP="0034532F">
                  <w:pPr>
                    <w:pStyle w:val="ROWTABELLA"/>
                    <w:jc w:val="center"/>
                    <w:rPr>
                      <w:color w:val="002060"/>
                    </w:rPr>
                  </w:pPr>
                  <w:r w:rsidRPr="008B0DAB">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603FC6" w14:textId="77777777" w:rsidR="004A56F3" w:rsidRPr="008B0DAB" w:rsidRDefault="004A56F3" w:rsidP="0034532F">
                  <w:pPr>
                    <w:pStyle w:val="ROWTABELLA"/>
                    <w:jc w:val="center"/>
                    <w:rPr>
                      <w:color w:val="002060"/>
                    </w:rPr>
                  </w:pPr>
                  <w:r w:rsidRPr="008B0DAB">
                    <w:rPr>
                      <w:color w:val="002060"/>
                    </w:rPr>
                    <w:t> </w:t>
                  </w:r>
                </w:p>
              </w:tc>
            </w:tr>
            <w:tr w:rsidR="004A56F3" w:rsidRPr="008B0DAB" w14:paraId="6938E7FC"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CF6392A" w14:textId="77777777" w:rsidR="004A56F3" w:rsidRPr="008B0DAB" w:rsidRDefault="004A56F3" w:rsidP="0034532F">
                  <w:pPr>
                    <w:pStyle w:val="ROWTABELLA"/>
                    <w:rPr>
                      <w:color w:val="002060"/>
                    </w:rPr>
                  </w:pPr>
                  <w:r w:rsidRPr="008B0DAB">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FBB16A" w14:textId="77777777" w:rsidR="004A56F3" w:rsidRPr="008B0DAB" w:rsidRDefault="004A56F3" w:rsidP="0034532F">
                  <w:pPr>
                    <w:pStyle w:val="ROWTABELLA"/>
                    <w:rPr>
                      <w:color w:val="002060"/>
                    </w:rPr>
                  </w:pPr>
                  <w:r w:rsidRPr="008B0DAB">
                    <w:rPr>
                      <w:color w:val="002060"/>
                    </w:rPr>
                    <w:t>- FANO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D1E8FA" w14:textId="77777777" w:rsidR="004A56F3" w:rsidRPr="008B0DAB" w:rsidRDefault="004A56F3" w:rsidP="0034532F">
                  <w:pPr>
                    <w:pStyle w:val="ROWTABELLA"/>
                    <w:jc w:val="center"/>
                    <w:rPr>
                      <w:color w:val="002060"/>
                    </w:rPr>
                  </w:pPr>
                  <w:r w:rsidRPr="008B0DAB">
                    <w:rPr>
                      <w:color w:val="002060"/>
                    </w:rP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E3A4DF" w14:textId="77777777" w:rsidR="004A56F3" w:rsidRPr="008B0DAB" w:rsidRDefault="004A56F3" w:rsidP="0034532F">
                  <w:pPr>
                    <w:pStyle w:val="ROWTABELLA"/>
                    <w:jc w:val="center"/>
                    <w:rPr>
                      <w:color w:val="002060"/>
                    </w:rPr>
                  </w:pPr>
                  <w:r w:rsidRPr="008B0DAB">
                    <w:rPr>
                      <w:color w:val="002060"/>
                    </w:rPr>
                    <w:t> </w:t>
                  </w:r>
                </w:p>
              </w:tc>
            </w:tr>
            <w:tr w:rsidR="004A56F3" w:rsidRPr="008B0DAB" w14:paraId="7BC54FF3"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47289ABE" w14:textId="77777777" w:rsidR="004A56F3" w:rsidRPr="008B0DAB" w:rsidRDefault="004A56F3" w:rsidP="0034532F">
                  <w:pPr>
                    <w:pStyle w:val="ROWTABELLA"/>
                    <w:rPr>
                      <w:color w:val="002060"/>
                    </w:rPr>
                  </w:pPr>
                  <w:r w:rsidRPr="008B0DAB">
                    <w:rPr>
                      <w:color w:val="002060"/>
                    </w:rPr>
                    <w:t>(1) - disputata il 28/10/2018</w:t>
                  </w:r>
                </w:p>
              </w:tc>
            </w:tr>
          </w:tbl>
          <w:p w14:paraId="5B9910D1" w14:textId="77777777" w:rsidR="004A56F3" w:rsidRPr="008B0DAB" w:rsidRDefault="004A56F3" w:rsidP="0034532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651F59AA"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26FF5D" w14:textId="77777777" w:rsidR="004A56F3" w:rsidRPr="008B0DAB" w:rsidRDefault="004A56F3" w:rsidP="0034532F">
                  <w:pPr>
                    <w:pStyle w:val="HEADERTABELLA"/>
                    <w:rPr>
                      <w:color w:val="002060"/>
                    </w:rPr>
                  </w:pPr>
                  <w:r w:rsidRPr="008B0DAB">
                    <w:rPr>
                      <w:color w:val="002060"/>
                    </w:rPr>
                    <w:t>GIRONE B - 4 Giornata - A</w:t>
                  </w:r>
                </w:p>
              </w:tc>
            </w:tr>
            <w:tr w:rsidR="004A56F3" w:rsidRPr="008B0DAB" w14:paraId="76E8E5CC"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EBFC883" w14:textId="77777777" w:rsidR="004A56F3" w:rsidRPr="008B0DAB" w:rsidRDefault="004A56F3" w:rsidP="0034532F">
                  <w:pPr>
                    <w:pStyle w:val="ROWTABELLA"/>
                    <w:rPr>
                      <w:color w:val="002060"/>
                    </w:rPr>
                  </w:pPr>
                  <w:r w:rsidRPr="008B0DAB">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7C502A" w14:textId="77777777" w:rsidR="004A56F3" w:rsidRPr="008B0DAB" w:rsidRDefault="004A56F3" w:rsidP="0034532F">
                  <w:pPr>
                    <w:pStyle w:val="ROWTABELLA"/>
                    <w:rPr>
                      <w:color w:val="002060"/>
                    </w:rPr>
                  </w:pPr>
                  <w:r w:rsidRPr="008B0DAB">
                    <w:rPr>
                      <w:color w:val="002060"/>
                    </w:rPr>
                    <w:t>- CANDIA BARACCOLA ASPIO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1C176D" w14:textId="77777777" w:rsidR="004A56F3" w:rsidRPr="008B0DAB" w:rsidRDefault="004A56F3" w:rsidP="0034532F">
                  <w:pPr>
                    <w:pStyle w:val="ROWTABELLA"/>
                    <w:jc w:val="center"/>
                    <w:rPr>
                      <w:color w:val="002060"/>
                    </w:rPr>
                  </w:pPr>
                  <w:r w:rsidRPr="008B0DAB">
                    <w:rPr>
                      <w:color w:val="002060"/>
                    </w:rP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BB84F8" w14:textId="77777777" w:rsidR="004A56F3" w:rsidRPr="008B0DAB" w:rsidRDefault="004A56F3" w:rsidP="0034532F">
                  <w:pPr>
                    <w:pStyle w:val="ROWTABELLA"/>
                    <w:jc w:val="center"/>
                    <w:rPr>
                      <w:color w:val="002060"/>
                    </w:rPr>
                  </w:pPr>
                  <w:r w:rsidRPr="008B0DAB">
                    <w:rPr>
                      <w:color w:val="002060"/>
                    </w:rPr>
                    <w:t> </w:t>
                  </w:r>
                </w:p>
              </w:tc>
            </w:tr>
            <w:tr w:rsidR="004A56F3" w:rsidRPr="008B0DAB" w14:paraId="4BE3C1E8"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FC4BCCB" w14:textId="77777777" w:rsidR="004A56F3" w:rsidRPr="008B0DAB" w:rsidRDefault="004A56F3" w:rsidP="0034532F">
                  <w:pPr>
                    <w:pStyle w:val="ROWTABELLA"/>
                    <w:rPr>
                      <w:color w:val="002060"/>
                    </w:rPr>
                  </w:pPr>
                  <w:r w:rsidRPr="008B0DAB">
                    <w:rPr>
                      <w:color w:val="002060"/>
                    </w:rPr>
                    <w:t>C.U.S. ANCONA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98B90FD" w14:textId="77777777" w:rsidR="004A56F3" w:rsidRPr="008B0DAB" w:rsidRDefault="004A56F3" w:rsidP="0034532F">
                  <w:pPr>
                    <w:pStyle w:val="ROWTABELLA"/>
                    <w:rPr>
                      <w:color w:val="002060"/>
                    </w:rPr>
                  </w:pPr>
                  <w:r w:rsidRPr="008B0DAB">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A45FA34" w14:textId="77777777" w:rsidR="004A56F3" w:rsidRPr="008B0DAB" w:rsidRDefault="004A56F3" w:rsidP="0034532F">
                  <w:pPr>
                    <w:pStyle w:val="ROWTABELLA"/>
                    <w:jc w:val="center"/>
                    <w:rPr>
                      <w:color w:val="002060"/>
                    </w:rPr>
                  </w:pPr>
                  <w:r w:rsidRPr="008B0DAB">
                    <w:rPr>
                      <w:color w:val="002060"/>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99C4A87" w14:textId="77777777" w:rsidR="004A56F3" w:rsidRPr="008B0DAB" w:rsidRDefault="004A56F3" w:rsidP="0034532F">
                  <w:pPr>
                    <w:pStyle w:val="ROWTABELLA"/>
                    <w:jc w:val="center"/>
                    <w:rPr>
                      <w:color w:val="002060"/>
                    </w:rPr>
                  </w:pPr>
                  <w:r w:rsidRPr="008B0DAB">
                    <w:rPr>
                      <w:color w:val="002060"/>
                    </w:rPr>
                    <w:t> </w:t>
                  </w:r>
                </w:p>
              </w:tc>
            </w:tr>
            <w:tr w:rsidR="004A56F3" w:rsidRPr="008B0DAB" w14:paraId="22738929"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B92C934" w14:textId="77777777" w:rsidR="004A56F3" w:rsidRPr="008B0DAB" w:rsidRDefault="004A56F3" w:rsidP="0034532F">
                  <w:pPr>
                    <w:pStyle w:val="ROWTABELLA"/>
                    <w:rPr>
                      <w:color w:val="002060"/>
                    </w:rPr>
                  </w:pPr>
                  <w:r w:rsidRPr="008B0DAB">
                    <w:rPr>
                      <w:color w:val="002060"/>
                    </w:rP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93DCD9F" w14:textId="77777777" w:rsidR="004A56F3" w:rsidRPr="008B0DAB" w:rsidRDefault="004A56F3" w:rsidP="0034532F">
                  <w:pPr>
                    <w:pStyle w:val="ROWTABELLA"/>
                    <w:rPr>
                      <w:color w:val="002060"/>
                    </w:rPr>
                  </w:pPr>
                  <w:r w:rsidRPr="008B0DAB">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3061ECE" w14:textId="77777777" w:rsidR="004A56F3" w:rsidRPr="008B0DAB" w:rsidRDefault="004A56F3" w:rsidP="0034532F">
                  <w:pPr>
                    <w:pStyle w:val="ROWTABELLA"/>
                    <w:jc w:val="center"/>
                    <w:rPr>
                      <w:color w:val="002060"/>
                    </w:rPr>
                  </w:pPr>
                  <w:r w:rsidRPr="008B0DAB">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CD8C110" w14:textId="77777777" w:rsidR="004A56F3" w:rsidRPr="008B0DAB" w:rsidRDefault="004A56F3" w:rsidP="0034532F">
                  <w:pPr>
                    <w:pStyle w:val="ROWTABELLA"/>
                    <w:jc w:val="center"/>
                    <w:rPr>
                      <w:color w:val="002060"/>
                    </w:rPr>
                  </w:pPr>
                  <w:r w:rsidRPr="008B0DAB">
                    <w:rPr>
                      <w:color w:val="002060"/>
                    </w:rPr>
                    <w:t> </w:t>
                  </w:r>
                </w:p>
              </w:tc>
            </w:tr>
            <w:tr w:rsidR="004A56F3" w:rsidRPr="008B0DAB" w14:paraId="5E9D7567"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561B798" w14:textId="77777777" w:rsidR="004A56F3" w:rsidRPr="008B0DAB" w:rsidRDefault="004A56F3" w:rsidP="0034532F">
                  <w:pPr>
                    <w:pStyle w:val="ROWTABELLA"/>
                    <w:rPr>
                      <w:color w:val="002060"/>
                    </w:rPr>
                  </w:pPr>
                  <w:r w:rsidRPr="008B0DAB">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0CD29EB" w14:textId="77777777" w:rsidR="004A56F3" w:rsidRPr="008B0DAB" w:rsidRDefault="004A56F3" w:rsidP="0034532F">
                  <w:pPr>
                    <w:pStyle w:val="ROWTABELLA"/>
                    <w:rPr>
                      <w:color w:val="002060"/>
                    </w:rPr>
                  </w:pPr>
                  <w:r w:rsidRPr="008B0DAB">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9CE0532" w14:textId="77777777" w:rsidR="004A56F3" w:rsidRPr="008B0DAB" w:rsidRDefault="004A56F3" w:rsidP="0034532F">
                  <w:pPr>
                    <w:pStyle w:val="ROWTABELLA"/>
                    <w:jc w:val="center"/>
                    <w:rPr>
                      <w:color w:val="002060"/>
                    </w:rPr>
                  </w:pPr>
                  <w:r w:rsidRPr="008B0DAB">
                    <w:rPr>
                      <w:color w:val="002060"/>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FAA2D6D" w14:textId="77777777" w:rsidR="004A56F3" w:rsidRPr="008B0DAB" w:rsidRDefault="004A56F3" w:rsidP="0034532F">
                  <w:pPr>
                    <w:pStyle w:val="ROWTABELLA"/>
                    <w:jc w:val="center"/>
                    <w:rPr>
                      <w:color w:val="002060"/>
                    </w:rPr>
                  </w:pPr>
                  <w:r w:rsidRPr="008B0DAB">
                    <w:rPr>
                      <w:color w:val="002060"/>
                    </w:rPr>
                    <w:t> </w:t>
                  </w:r>
                </w:p>
              </w:tc>
            </w:tr>
            <w:tr w:rsidR="004A56F3" w:rsidRPr="008B0DAB" w14:paraId="7C14E232"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9ADE335" w14:textId="77777777" w:rsidR="004A56F3" w:rsidRPr="008B0DAB" w:rsidRDefault="004A56F3" w:rsidP="0034532F">
                  <w:pPr>
                    <w:pStyle w:val="ROWTABELLA"/>
                    <w:rPr>
                      <w:color w:val="002060"/>
                    </w:rPr>
                  </w:pPr>
                  <w:r w:rsidRPr="008B0DAB">
                    <w:rPr>
                      <w:color w:val="002060"/>
                    </w:rPr>
                    <w:t>MONTELUPONE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F24C94" w14:textId="77777777" w:rsidR="004A56F3" w:rsidRPr="008B0DAB" w:rsidRDefault="004A56F3" w:rsidP="0034532F">
                  <w:pPr>
                    <w:pStyle w:val="ROWTABELLA"/>
                    <w:rPr>
                      <w:color w:val="002060"/>
                    </w:rPr>
                  </w:pPr>
                  <w:r w:rsidRPr="008B0DAB">
                    <w:rPr>
                      <w:color w:val="002060"/>
                    </w:rP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70D249" w14:textId="77777777" w:rsidR="004A56F3" w:rsidRPr="008B0DAB" w:rsidRDefault="004A56F3" w:rsidP="0034532F">
                  <w:pPr>
                    <w:pStyle w:val="ROWTABELLA"/>
                    <w:jc w:val="center"/>
                    <w:rPr>
                      <w:color w:val="002060"/>
                    </w:rPr>
                  </w:pPr>
                  <w:r w:rsidRPr="008B0DAB">
                    <w:rPr>
                      <w:color w:val="002060"/>
                    </w:rP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40128F" w14:textId="77777777" w:rsidR="004A56F3" w:rsidRPr="008B0DAB" w:rsidRDefault="004A56F3" w:rsidP="0034532F">
                  <w:pPr>
                    <w:pStyle w:val="ROWTABELLA"/>
                    <w:jc w:val="center"/>
                    <w:rPr>
                      <w:color w:val="002060"/>
                    </w:rPr>
                  </w:pPr>
                  <w:r w:rsidRPr="008B0DAB">
                    <w:rPr>
                      <w:color w:val="002060"/>
                    </w:rPr>
                    <w:t> </w:t>
                  </w:r>
                </w:p>
              </w:tc>
            </w:tr>
          </w:tbl>
          <w:p w14:paraId="483687E2" w14:textId="77777777" w:rsidR="004A56F3" w:rsidRPr="008B0DAB" w:rsidRDefault="004A56F3" w:rsidP="0034532F">
            <w:pPr>
              <w:rPr>
                <w:color w:val="002060"/>
                <w:sz w:val="24"/>
                <w:szCs w:val="24"/>
              </w:rPr>
            </w:pPr>
          </w:p>
        </w:tc>
      </w:tr>
    </w:tbl>
    <w:p w14:paraId="16D1749B" w14:textId="77777777" w:rsidR="004A56F3" w:rsidRPr="008B0DAB" w:rsidRDefault="004A56F3" w:rsidP="004A56F3">
      <w:pPr>
        <w:pStyle w:val="breakline"/>
        <w:divId w:val="527259509"/>
        <w:rPr>
          <w:color w:val="002060"/>
        </w:rPr>
      </w:pPr>
    </w:p>
    <w:p w14:paraId="7C7322DD" w14:textId="77777777" w:rsidR="004A56F3" w:rsidRPr="008B0DAB" w:rsidRDefault="004A56F3" w:rsidP="004A56F3">
      <w:pPr>
        <w:pStyle w:val="breakline"/>
        <w:divId w:val="527259509"/>
        <w:rPr>
          <w:color w:val="002060"/>
        </w:rPr>
      </w:pPr>
    </w:p>
    <w:p w14:paraId="680D8034" w14:textId="77777777" w:rsidR="004A56F3" w:rsidRPr="008B0DAB" w:rsidRDefault="004A56F3" w:rsidP="004A56F3">
      <w:pPr>
        <w:pStyle w:val="TITOLOPRINC"/>
        <w:divId w:val="527259509"/>
        <w:rPr>
          <w:color w:val="002060"/>
        </w:rPr>
      </w:pPr>
      <w:r w:rsidRPr="008B0DAB">
        <w:rPr>
          <w:color w:val="002060"/>
        </w:rPr>
        <w:t>GIUDICE SPORTIVO</w:t>
      </w:r>
    </w:p>
    <w:p w14:paraId="68FC37E9" w14:textId="77777777" w:rsidR="004A56F3" w:rsidRPr="008B0DAB" w:rsidRDefault="004A56F3" w:rsidP="004A56F3">
      <w:pPr>
        <w:pStyle w:val="diffida"/>
        <w:divId w:val="527259509"/>
        <w:rPr>
          <w:color w:val="002060"/>
        </w:rPr>
      </w:pPr>
      <w:r w:rsidRPr="008B0DAB">
        <w:rPr>
          <w:color w:val="002060"/>
        </w:rPr>
        <w:t>Il Giudice Sportivo, Avv. Claudio Romagnoli, nella seduta del 31/10/2018, ha adottato le decisioni che di seguito integralmente si riportano:</w:t>
      </w:r>
    </w:p>
    <w:p w14:paraId="2EF9CA80" w14:textId="77777777" w:rsidR="004A56F3" w:rsidRPr="008B0DAB" w:rsidRDefault="004A56F3" w:rsidP="004A56F3">
      <w:pPr>
        <w:pStyle w:val="titolo10"/>
        <w:divId w:val="527259509"/>
        <w:rPr>
          <w:color w:val="002060"/>
        </w:rPr>
      </w:pPr>
      <w:r w:rsidRPr="008B0DAB">
        <w:rPr>
          <w:color w:val="002060"/>
        </w:rPr>
        <w:t xml:space="preserve">GARE DEL 27/10/2018 </w:t>
      </w:r>
    </w:p>
    <w:p w14:paraId="3FDA56B5"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363D3F29"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66ACE6D4" w14:textId="77777777" w:rsidR="004A56F3" w:rsidRPr="008B0DAB" w:rsidRDefault="004A56F3" w:rsidP="004A56F3">
      <w:pPr>
        <w:pStyle w:val="titolo3"/>
        <w:divId w:val="527259509"/>
        <w:rPr>
          <w:color w:val="002060"/>
        </w:rPr>
      </w:pPr>
      <w:r w:rsidRPr="008B0DAB">
        <w:rPr>
          <w:color w:val="002060"/>
        </w:rPr>
        <w:t xml:space="preserve">A CARICO CALCIATORI ESPULSI DAL CAMPO </w:t>
      </w:r>
    </w:p>
    <w:p w14:paraId="1220322D" w14:textId="77777777" w:rsidR="004A56F3" w:rsidRPr="008B0DAB" w:rsidRDefault="004A56F3" w:rsidP="004A56F3">
      <w:pPr>
        <w:pStyle w:val="titolo20"/>
        <w:divId w:val="527259509"/>
        <w:rPr>
          <w:color w:val="002060"/>
        </w:rPr>
      </w:pPr>
      <w:r w:rsidRPr="008B0DAB">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09F76458" w14:textId="77777777" w:rsidTr="004A56F3">
        <w:trPr>
          <w:divId w:val="527259509"/>
        </w:trPr>
        <w:tc>
          <w:tcPr>
            <w:tcW w:w="2200" w:type="dxa"/>
            <w:tcMar>
              <w:top w:w="20" w:type="dxa"/>
              <w:left w:w="20" w:type="dxa"/>
              <w:bottom w:w="20" w:type="dxa"/>
              <w:right w:w="20" w:type="dxa"/>
            </w:tcMar>
            <w:vAlign w:val="center"/>
          </w:tcPr>
          <w:p w14:paraId="7831B60C" w14:textId="77777777" w:rsidR="004A56F3" w:rsidRPr="008B0DAB" w:rsidRDefault="004A56F3" w:rsidP="0034532F">
            <w:pPr>
              <w:pStyle w:val="movimento"/>
              <w:rPr>
                <w:color w:val="002060"/>
              </w:rPr>
            </w:pPr>
            <w:r w:rsidRPr="008B0DAB">
              <w:rPr>
                <w:color w:val="002060"/>
              </w:rPr>
              <w:t>PERCUOCO PASQUALE</w:t>
            </w:r>
          </w:p>
        </w:tc>
        <w:tc>
          <w:tcPr>
            <w:tcW w:w="2200" w:type="dxa"/>
            <w:tcMar>
              <w:top w:w="20" w:type="dxa"/>
              <w:left w:w="20" w:type="dxa"/>
              <w:bottom w:w="20" w:type="dxa"/>
              <w:right w:w="20" w:type="dxa"/>
            </w:tcMar>
            <w:vAlign w:val="center"/>
          </w:tcPr>
          <w:p w14:paraId="2621D210" w14:textId="77777777" w:rsidR="004A56F3" w:rsidRPr="008B0DAB" w:rsidRDefault="004A56F3" w:rsidP="0034532F">
            <w:pPr>
              <w:pStyle w:val="movimento2"/>
              <w:rPr>
                <w:color w:val="002060"/>
              </w:rPr>
            </w:pPr>
            <w:r w:rsidRPr="008B0DAB">
              <w:rPr>
                <w:color w:val="002060"/>
              </w:rPr>
              <w:t xml:space="preserve">(FANO CALCIO A 5) </w:t>
            </w:r>
          </w:p>
        </w:tc>
        <w:tc>
          <w:tcPr>
            <w:tcW w:w="800" w:type="dxa"/>
            <w:tcMar>
              <w:top w:w="20" w:type="dxa"/>
              <w:left w:w="20" w:type="dxa"/>
              <w:bottom w:w="20" w:type="dxa"/>
              <w:right w:w="20" w:type="dxa"/>
            </w:tcMar>
            <w:vAlign w:val="center"/>
          </w:tcPr>
          <w:p w14:paraId="7A84724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620C5B0"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24CDE41" w14:textId="77777777" w:rsidR="004A56F3" w:rsidRPr="008B0DAB" w:rsidRDefault="004A56F3" w:rsidP="0034532F">
            <w:pPr>
              <w:pStyle w:val="movimento2"/>
              <w:rPr>
                <w:color w:val="002060"/>
              </w:rPr>
            </w:pPr>
            <w:r w:rsidRPr="008B0DAB">
              <w:rPr>
                <w:color w:val="002060"/>
              </w:rPr>
              <w:t> </w:t>
            </w:r>
          </w:p>
        </w:tc>
      </w:tr>
    </w:tbl>
    <w:p w14:paraId="72D139D7"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5FA4DDF2" w14:textId="77777777" w:rsidR="004A56F3" w:rsidRPr="008B0DAB" w:rsidRDefault="004A56F3" w:rsidP="004A56F3">
      <w:pPr>
        <w:pStyle w:val="titolo20"/>
        <w:divId w:val="527259509"/>
        <w:rPr>
          <w:color w:val="002060"/>
        </w:rPr>
      </w:pPr>
      <w:r w:rsidRPr="008B0DAB">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313E7501" w14:textId="77777777" w:rsidTr="004A56F3">
        <w:trPr>
          <w:divId w:val="527259509"/>
        </w:trPr>
        <w:tc>
          <w:tcPr>
            <w:tcW w:w="2200" w:type="dxa"/>
            <w:tcMar>
              <w:top w:w="20" w:type="dxa"/>
              <w:left w:w="20" w:type="dxa"/>
              <w:bottom w:w="20" w:type="dxa"/>
              <w:right w:w="20" w:type="dxa"/>
            </w:tcMar>
            <w:vAlign w:val="center"/>
          </w:tcPr>
          <w:p w14:paraId="52E37C08" w14:textId="77777777" w:rsidR="004A56F3" w:rsidRPr="008B0DAB" w:rsidRDefault="004A56F3" w:rsidP="0034532F">
            <w:pPr>
              <w:pStyle w:val="movimento"/>
              <w:rPr>
                <w:color w:val="002060"/>
              </w:rPr>
            </w:pPr>
            <w:r w:rsidRPr="008B0DAB">
              <w:rPr>
                <w:color w:val="002060"/>
              </w:rPr>
              <w:t>AGOSTINELLI EMANUELE</w:t>
            </w:r>
          </w:p>
        </w:tc>
        <w:tc>
          <w:tcPr>
            <w:tcW w:w="2200" w:type="dxa"/>
            <w:tcMar>
              <w:top w:w="20" w:type="dxa"/>
              <w:left w:w="20" w:type="dxa"/>
              <w:bottom w:w="20" w:type="dxa"/>
              <w:right w:w="20" w:type="dxa"/>
            </w:tcMar>
            <w:vAlign w:val="center"/>
          </w:tcPr>
          <w:p w14:paraId="7C1A270E" w14:textId="77777777" w:rsidR="004A56F3" w:rsidRPr="008B0DAB" w:rsidRDefault="004A56F3" w:rsidP="0034532F">
            <w:pPr>
              <w:pStyle w:val="movimento2"/>
              <w:rPr>
                <w:color w:val="002060"/>
              </w:rPr>
            </w:pPr>
            <w:r w:rsidRPr="008B0DAB">
              <w:rPr>
                <w:color w:val="002060"/>
              </w:rPr>
              <w:t xml:space="preserve">(REAL S.COSTANZO CALCIO 5) </w:t>
            </w:r>
          </w:p>
        </w:tc>
        <w:tc>
          <w:tcPr>
            <w:tcW w:w="800" w:type="dxa"/>
            <w:tcMar>
              <w:top w:w="20" w:type="dxa"/>
              <w:left w:w="20" w:type="dxa"/>
              <w:bottom w:w="20" w:type="dxa"/>
              <w:right w:w="20" w:type="dxa"/>
            </w:tcMar>
            <w:vAlign w:val="center"/>
          </w:tcPr>
          <w:p w14:paraId="1259305C"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2A0FF0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564A5ED" w14:textId="77777777" w:rsidR="004A56F3" w:rsidRPr="008B0DAB" w:rsidRDefault="004A56F3" w:rsidP="0034532F">
            <w:pPr>
              <w:pStyle w:val="movimento2"/>
              <w:rPr>
                <w:color w:val="002060"/>
              </w:rPr>
            </w:pPr>
            <w:r w:rsidRPr="008B0DAB">
              <w:rPr>
                <w:color w:val="002060"/>
              </w:rPr>
              <w:t> </w:t>
            </w:r>
          </w:p>
        </w:tc>
      </w:tr>
    </w:tbl>
    <w:p w14:paraId="441B742A"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6B29BBB" w14:textId="77777777" w:rsidTr="004A56F3">
        <w:trPr>
          <w:divId w:val="527259509"/>
        </w:trPr>
        <w:tc>
          <w:tcPr>
            <w:tcW w:w="2200" w:type="dxa"/>
            <w:tcMar>
              <w:top w:w="20" w:type="dxa"/>
              <w:left w:w="20" w:type="dxa"/>
              <w:bottom w:w="20" w:type="dxa"/>
              <w:right w:w="20" w:type="dxa"/>
            </w:tcMar>
            <w:vAlign w:val="center"/>
          </w:tcPr>
          <w:p w14:paraId="6C445010" w14:textId="77777777" w:rsidR="004A56F3" w:rsidRPr="008B0DAB" w:rsidRDefault="004A56F3" w:rsidP="0034532F">
            <w:pPr>
              <w:pStyle w:val="movimento"/>
              <w:rPr>
                <w:color w:val="002060"/>
              </w:rPr>
            </w:pPr>
            <w:r w:rsidRPr="008B0DAB">
              <w:rPr>
                <w:color w:val="002060"/>
              </w:rPr>
              <w:t>CECCARELLI NICOLA</w:t>
            </w:r>
          </w:p>
        </w:tc>
        <w:tc>
          <w:tcPr>
            <w:tcW w:w="2200" w:type="dxa"/>
            <w:tcMar>
              <w:top w:w="20" w:type="dxa"/>
              <w:left w:w="20" w:type="dxa"/>
              <w:bottom w:w="20" w:type="dxa"/>
              <w:right w:w="20" w:type="dxa"/>
            </w:tcMar>
            <w:vAlign w:val="center"/>
          </w:tcPr>
          <w:p w14:paraId="13C069BB" w14:textId="77777777" w:rsidR="004A56F3" w:rsidRPr="008B0DAB" w:rsidRDefault="004A56F3" w:rsidP="0034532F">
            <w:pPr>
              <w:pStyle w:val="movimento2"/>
              <w:rPr>
                <w:color w:val="002060"/>
              </w:rPr>
            </w:pPr>
            <w:r w:rsidRPr="008B0DAB">
              <w:rPr>
                <w:color w:val="002060"/>
              </w:rPr>
              <w:t xml:space="preserve">(ACLI MANTOVANI CALCIO A 5) </w:t>
            </w:r>
          </w:p>
        </w:tc>
        <w:tc>
          <w:tcPr>
            <w:tcW w:w="800" w:type="dxa"/>
            <w:tcMar>
              <w:top w:w="20" w:type="dxa"/>
              <w:left w:w="20" w:type="dxa"/>
              <w:bottom w:w="20" w:type="dxa"/>
              <w:right w:w="20" w:type="dxa"/>
            </w:tcMar>
            <w:vAlign w:val="center"/>
          </w:tcPr>
          <w:p w14:paraId="57A4DE6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AF533D0" w14:textId="77777777" w:rsidR="004A56F3" w:rsidRPr="008B0DAB" w:rsidRDefault="004A56F3" w:rsidP="0034532F">
            <w:pPr>
              <w:pStyle w:val="movimento"/>
              <w:rPr>
                <w:color w:val="002060"/>
              </w:rPr>
            </w:pPr>
            <w:r w:rsidRPr="008B0DAB">
              <w:rPr>
                <w:color w:val="002060"/>
              </w:rPr>
              <w:t>LUCCHETTI MATHIAS</w:t>
            </w:r>
          </w:p>
        </w:tc>
        <w:tc>
          <w:tcPr>
            <w:tcW w:w="2200" w:type="dxa"/>
            <w:tcMar>
              <w:top w:w="20" w:type="dxa"/>
              <w:left w:w="20" w:type="dxa"/>
              <w:bottom w:w="20" w:type="dxa"/>
              <w:right w:w="20" w:type="dxa"/>
            </w:tcMar>
            <w:vAlign w:val="center"/>
          </w:tcPr>
          <w:p w14:paraId="5BD1B250" w14:textId="77777777" w:rsidR="004A56F3" w:rsidRPr="008B0DAB" w:rsidRDefault="004A56F3" w:rsidP="0034532F">
            <w:pPr>
              <w:pStyle w:val="movimento2"/>
              <w:rPr>
                <w:color w:val="002060"/>
              </w:rPr>
            </w:pPr>
            <w:r w:rsidRPr="008B0DAB">
              <w:rPr>
                <w:color w:val="002060"/>
              </w:rPr>
              <w:t xml:space="preserve">(ACLI MANTOVANI CALCIO A 5) </w:t>
            </w:r>
          </w:p>
        </w:tc>
      </w:tr>
      <w:tr w:rsidR="004A56F3" w:rsidRPr="008B0DAB" w14:paraId="1707E60C" w14:textId="77777777" w:rsidTr="004A56F3">
        <w:trPr>
          <w:divId w:val="527259509"/>
        </w:trPr>
        <w:tc>
          <w:tcPr>
            <w:tcW w:w="2200" w:type="dxa"/>
            <w:tcMar>
              <w:top w:w="20" w:type="dxa"/>
              <w:left w:w="20" w:type="dxa"/>
              <w:bottom w:w="20" w:type="dxa"/>
              <w:right w:w="20" w:type="dxa"/>
            </w:tcMar>
            <w:vAlign w:val="center"/>
          </w:tcPr>
          <w:p w14:paraId="5D0D014A" w14:textId="77777777" w:rsidR="004A56F3" w:rsidRPr="008B0DAB" w:rsidRDefault="004A56F3" w:rsidP="0034532F">
            <w:pPr>
              <w:pStyle w:val="movimento"/>
              <w:rPr>
                <w:color w:val="002060"/>
              </w:rPr>
            </w:pPr>
            <w:r w:rsidRPr="008B0DAB">
              <w:rPr>
                <w:color w:val="002060"/>
              </w:rPr>
              <w:t>BAVOSI RICCARDO</w:t>
            </w:r>
          </w:p>
        </w:tc>
        <w:tc>
          <w:tcPr>
            <w:tcW w:w="2200" w:type="dxa"/>
            <w:tcMar>
              <w:top w:w="20" w:type="dxa"/>
              <w:left w:w="20" w:type="dxa"/>
              <w:bottom w:w="20" w:type="dxa"/>
              <w:right w:w="20" w:type="dxa"/>
            </w:tcMar>
            <w:vAlign w:val="center"/>
          </w:tcPr>
          <w:p w14:paraId="56F7621A" w14:textId="77777777" w:rsidR="004A56F3" w:rsidRPr="008B0DAB" w:rsidRDefault="004A56F3" w:rsidP="0034532F">
            <w:pPr>
              <w:pStyle w:val="movimento2"/>
              <w:rPr>
                <w:color w:val="002060"/>
              </w:rPr>
            </w:pPr>
            <w:r w:rsidRPr="008B0DAB">
              <w:rPr>
                <w:color w:val="002060"/>
              </w:rPr>
              <w:t xml:space="preserve">(REAL S.COSTANZO CALCIO 5) </w:t>
            </w:r>
          </w:p>
        </w:tc>
        <w:tc>
          <w:tcPr>
            <w:tcW w:w="800" w:type="dxa"/>
            <w:tcMar>
              <w:top w:w="20" w:type="dxa"/>
              <w:left w:w="20" w:type="dxa"/>
              <w:bottom w:w="20" w:type="dxa"/>
              <w:right w:w="20" w:type="dxa"/>
            </w:tcMar>
            <w:vAlign w:val="center"/>
          </w:tcPr>
          <w:p w14:paraId="6B7B60B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739AA63" w14:textId="77777777" w:rsidR="004A56F3" w:rsidRPr="008B0DAB" w:rsidRDefault="004A56F3" w:rsidP="0034532F">
            <w:pPr>
              <w:pStyle w:val="movimento"/>
              <w:rPr>
                <w:color w:val="002060"/>
              </w:rPr>
            </w:pPr>
            <w:r w:rsidRPr="008B0DAB">
              <w:rPr>
                <w:color w:val="002060"/>
              </w:rPr>
              <w:t>OLIVIERI TOMMASO</w:t>
            </w:r>
          </w:p>
        </w:tc>
        <w:tc>
          <w:tcPr>
            <w:tcW w:w="2200" w:type="dxa"/>
            <w:tcMar>
              <w:top w:w="20" w:type="dxa"/>
              <w:left w:w="20" w:type="dxa"/>
              <w:bottom w:w="20" w:type="dxa"/>
              <w:right w:w="20" w:type="dxa"/>
            </w:tcMar>
            <w:vAlign w:val="center"/>
          </w:tcPr>
          <w:p w14:paraId="7A4A7F70" w14:textId="77777777" w:rsidR="004A56F3" w:rsidRPr="008B0DAB" w:rsidRDefault="004A56F3" w:rsidP="0034532F">
            <w:pPr>
              <w:pStyle w:val="movimento2"/>
              <w:rPr>
                <w:color w:val="002060"/>
              </w:rPr>
            </w:pPr>
            <w:r w:rsidRPr="008B0DAB">
              <w:rPr>
                <w:color w:val="002060"/>
              </w:rPr>
              <w:t xml:space="preserve">(REAL S.COSTANZO CALCIO 5) </w:t>
            </w:r>
          </w:p>
        </w:tc>
      </w:tr>
    </w:tbl>
    <w:p w14:paraId="251125AA"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41AFF343" w14:textId="77777777" w:rsidTr="004A56F3">
        <w:trPr>
          <w:divId w:val="527259509"/>
        </w:trPr>
        <w:tc>
          <w:tcPr>
            <w:tcW w:w="2200" w:type="dxa"/>
            <w:tcMar>
              <w:top w:w="20" w:type="dxa"/>
              <w:left w:w="20" w:type="dxa"/>
              <w:bottom w:w="20" w:type="dxa"/>
              <w:right w:w="20" w:type="dxa"/>
            </w:tcMar>
            <w:vAlign w:val="center"/>
          </w:tcPr>
          <w:p w14:paraId="1DDEB34A" w14:textId="77777777" w:rsidR="004A56F3" w:rsidRPr="008B0DAB" w:rsidRDefault="004A56F3" w:rsidP="0034532F">
            <w:pPr>
              <w:pStyle w:val="movimento"/>
              <w:rPr>
                <w:color w:val="002060"/>
              </w:rPr>
            </w:pPr>
            <w:r w:rsidRPr="008B0DAB">
              <w:rPr>
                <w:color w:val="002060"/>
              </w:rPr>
              <w:t>CATORCILAGUARDIA LORENZO</w:t>
            </w:r>
          </w:p>
        </w:tc>
        <w:tc>
          <w:tcPr>
            <w:tcW w:w="2200" w:type="dxa"/>
            <w:tcMar>
              <w:top w:w="20" w:type="dxa"/>
              <w:left w:w="20" w:type="dxa"/>
              <w:bottom w:w="20" w:type="dxa"/>
              <w:right w:w="20" w:type="dxa"/>
            </w:tcMar>
            <w:vAlign w:val="center"/>
          </w:tcPr>
          <w:p w14:paraId="0390F122" w14:textId="77777777" w:rsidR="004A56F3" w:rsidRPr="008B0DAB" w:rsidRDefault="004A56F3" w:rsidP="0034532F">
            <w:pPr>
              <w:pStyle w:val="movimento2"/>
              <w:rPr>
                <w:color w:val="002060"/>
              </w:rPr>
            </w:pPr>
            <w:r w:rsidRPr="008B0DAB">
              <w:rPr>
                <w:color w:val="002060"/>
              </w:rPr>
              <w:t xml:space="preserve">(ACLI MANTOVANI CALCIO A 5) </w:t>
            </w:r>
          </w:p>
        </w:tc>
        <w:tc>
          <w:tcPr>
            <w:tcW w:w="800" w:type="dxa"/>
            <w:tcMar>
              <w:top w:w="20" w:type="dxa"/>
              <w:left w:w="20" w:type="dxa"/>
              <w:bottom w:w="20" w:type="dxa"/>
              <w:right w:w="20" w:type="dxa"/>
            </w:tcMar>
            <w:vAlign w:val="center"/>
          </w:tcPr>
          <w:p w14:paraId="6A7F5142"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15D3BC0" w14:textId="77777777" w:rsidR="004A56F3" w:rsidRPr="008B0DAB" w:rsidRDefault="004A56F3" w:rsidP="0034532F">
            <w:pPr>
              <w:pStyle w:val="movimento"/>
              <w:rPr>
                <w:color w:val="002060"/>
              </w:rPr>
            </w:pPr>
            <w:r w:rsidRPr="008B0DAB">
              <w:rPr>
                <w:color w:val="002060"/>
              </w:rPr>
              <w:t>PIERABELLI TOMAS</w:t>
            </w:r>
          </w:p>
        </w:tc>
        <w:tc>
          <w:tcPr>
            <w:tcW w:w="2200" w:type="dxa"/>
            <w:tcMar>
              <w:top w:w="20" w:type="dxa"/>
              <w:left w:w="20" w:type="dxa"/>
              <w:bottom w:w="20" w:type="dxa"/>
              <w:right w:w="20" w:type="dxa"/>
            </w:tcMar>
            <w:vAlign w:val="center"/>
          </w:tcPr>
          <w:p w14:paraId="60CA085E" w14:textId="77777777" w:rsidR="004A56F3" w:rsidRPr="008B0DAB" w:rsidRDefault="004A56F3" w:rsidP="0034532F">
            <w:pPr>
              <w:pStyle w:val="movimento2"/>
              <w:rPr>
                <w:color w:val="002060"/>
              </w:rPr>
            </w:pPr>
            <w:r w:rsidRPr="008B0DAB">
              <w:rPr>
                <w:color w:val="002060"/>
              </w:rPr>
              <w:t xml:space="preserve">(ACLI MANTOVANI CALCIO A 5) </w:t>
            </w:r>
          </w:p>
        </w:tc>
      </w:tr>
      <w:tr w:rsidR="004A56F3" w:rsidRPr="008B0DAB" w14:paraId="496EE82D" w14:textId="77777777" w:rsidTr="004A56F3">
        <w:trPr>
          <w:divId w:val="527259509"/>
        </w:trPr>
        <w:tc>
          <w:tcPr>
            <w:tcW w:w="2200" w:type="dxa"/>
            <w:tcMar>
              <w:top w:w="20" w:type="dxa"/>
              <w:left w:w="20" w:type="dxa"/>
              <w:bottom w:w="20" w:type="dxa"/>
              <w:right w:w="20" w:type="dxa"/>
            </w:tcMar>
            <w:vAlign w:val="center"/>
          </w:tcPr>
          <w:p w14:paraId="16142783" w14:textId="77777777" w:rsidR="004A56F3" w:rsidRPr="008B0DAB" w:rsidRDefault="004A56F3" w:rsidP="0034532F">
            <w:pPr>
              <w:pStyle w:val="movimento"/>
              <w:rPr>
                <w:color w:val="002060"/>
              </w:rPr>
            </w:pPr>
            <w:r w:rsidRPr="008B0DAB">
              <w:rPr>
                <w:color w:val="002060"/>
              </w:rPr>
              <w:t>GARBATINI MASSIMILIANO</w:t>
            </w:r>
          </w:p>
        </w:tc>
        <w:tc>
          <w:tcPr>
            <w:tcW w:w="2200" w:type="dxa"/>
            <w:tcMar>
              <w:top w:w="20" w:type="dxa"/>
              <w:left w:w="20" w:type="dxa"/>
              <w:bottom w:w="20" w:type="dxa"/>
              <w:right w:w="20" w:type="dxa"/>
            </w:tcMar>
            <w:vAlign w:val="center"/>
          </w:tcPr>
          <w:p w14:paraId="1E3C7BB9" w14:textId="77777777" w:rsidR="004A56F3" w:rsidRPr="008B0DAB" w:rsidRDefault="004A56F3" w:rsidP="0034532F">
            <w:pPr>
              <w:pStyle w:val="movimento2"/>
              <w:rPr>
                <w:color w:val="002060"/>
              </w:rPr>
            </w:pPr>
            <w:r w:rsidRPr="008B0DAB">
              <w:rPr>
                <w:color w:val="002060"/>
              </w:rPr>
              <w:t xml:space="preserve">(AMICI DEL CENTROSOCIO SP.) </w:t>
            </w:r>
          </w:p>
        </w:tc>
        <w:tc>
          <w:tcPr>
            <w:tcW w:w="800" w:type="dxa"/>
            <w:tcMar>
              <w:top w:w="20" w:type="dxa"/>
              <w:left w:w="20" w:type="dxa"/>
              <w:bottom w:w="20" w:type="dxa"/>
              <w:right w:w="20" w:type="dxa"/>
            </w:tcMar>
            <w:vAlign w:val="center"/>
          </w:tcPr>
          <w:p w14:paraId="1163255A"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39CA991" w14:textId="77777777" w:rsidR="004A56F3" w:rsidRPr="008B0DAB" w:rsidRDefault="004A56F3" w:rsidP="0034532F">
            <w:pPr>
              <w:pStyle w:val="movimento"/>
              <w:rPr>
                <w:color w:val="002060"/>
              </w:rPr>
            </w:pPr>
            <w:r w:rsidRPr="008B0DAB">
              <w:rPr>
                <w:color w:val="002060"/>
              </w:rPr>
              <w:t>PACCAMICCIO FRANCESCO</w:t>
            </w:r>
          </w:p>
        </w:tc>
        <w:tc>
          <w:tcPr>
            <w:tcW w:w="2200" w:type="dxa"/>
            <w:tcMar>
              <w:top w:w="20" w:type="dxa"/>
              <w:left w:w="20" w:type="dxa"/>
              <w:bottom w:w="20" w:type="dxa"/>
              <w:right w:w="20" w:type="dxa"/>
            </w:tcMar>
            <w:vAlign w:val="center"/>
          </w:tcPr>
          <w:p w14:paraId="4C21D82C" w14:textId="77777777" w:rsidR="004A56F3" w:rsidRPr="008B0DAB" w:rsidRDefault="004A56F3" w:rsidP="0034532F">
            <w:pPr>
              <w:pStyle w:val="movimento2"/>
              <w:rPr>
                <w:color w:val="002060"/>
              </w:rPr>
            </w:pPr>
            <w:r w:rsidRPr="008B0DAB">
              <w:rPr>
                <w:color w:val="002060"/>
              </w:rPr>
              <w:t xml:space="preserve">(C.U.S. ANCONA) </w:t>
            </w:r>
          </w:p>
        </w:tc>
      </w:tr>
      <w:tr w:rsidR="004A56F3" w:rsidRPr="008B0DAB" w14:paraId="5D069E3C" w14:textId="77777777" w:rsidTr="004A56F3">
        <w:trPr>
          <w:divId w:val="527259509"/>
        </w:trPr>
        <w:tc>
          <w:tcPr>
            <w:tcW w:w="2200" w:type="dxa"/>
            <w:tcMar>
              <w:top w:w="20" w:type="dxa"/>
              <w:left w:w="20" w:type="dxa"/>
              <w:bottom w:w="20" w:type="dxa"/>
              <w:right w:w="20" w:type="dxa"/>
            </w:tcMar>
            <w:vAlign w:val="center"/>
          </w:tcPr>
          <w:p w14:paraId="3ECDD82B" w14:textId="77777777" w:rsidR="004A56F3" w:rsidRPr="008B0DAB" w:rsidRDefault="004A56F3" w:rsidP="0034532F">
            <w:pPr>
              <w:pStyle w:val="movimento"/>
              <w:rPr>
                <w:color w:val="002060"/>
              </w:rPr>
            </w:pPr>
            <w:r w:rsidRPr="008B0DAB">
              <w:rPr>
                <w:color w:val="002060"/>
              </w:rPr>
              <w:t>BERNABEI MATTIA</w:t>
            </w:r>
          </w:p>
        </w:tc>
        <w:tc>
          <w:tcPr>
            <w:tcW w:w="2200" w:type="dxa"/>
            <w:tcMar>
              <w:top w:w="20" w:type="dxa"/>
              <w:left w:w="20" w:type="dxa"/>
              <w:bottom w:w="20" w:type="dxa"/>
              <w:right w:w="20" w:type="dxa"/>
            </w:tcMar>
            <w:vAlign w:val="center"/>
          </w:tcPr>
          <w:p w14:paraId="79EAD0F2" w14:textId="77777777" w:rsidR="004A56F3" w:rsidRPr="008B0DAB" w:rsidRDefault="004A56F3" w:rsidP="0034532F">
            <w:pPr>
              <w:pStyle w:val="movimento2"/>
              <w:rPr>
                <w:color w:val="002060"/>
              </w:rPr>
            </w:pPr>
            <w:r w:rsidRPr="008B0DAB">
              <w:rPr>
                <w:color w:val="002060"/>
              </w:rPr>
              <w:t xml:space="preserve">(CANDIA BARACCOLA ASPIO) </w:t>
            </w:r>
          </w:p>
        </w:tc>
        <w:tc>
          <w:tcPr>
            <w:tcW w:w="800" w:type="dxa"/>
            <w:tcMar>
              <w:top w:w="20" w:type="dxa"/>
              <w:left w:w="20" w:type="dxa"/>
              <w:bottom w:w="20" w:type="dxa"/>
              <w:right w:w="20" w:type="dxa"/>
            </w:tcMar>
            <w:vAlign w:val="center"/>
          </w:tcPr>
          <w:p w14:paraId="405EC04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E0296FF" w14:textId="77777777" w:rsidR="004A56F3" w:rsidRPr="008B0DAB" w:rsidRDefault="004A56F3" w:rsidP="0034532F">
            <w:pPr>
              <w:pStyle w:val="movimento"/>
              <w:rPr>
                <w:color w:val="002060"/>
              </w:rPr>
            </w:pPr>
            <w:r w:rsidRPr="008B0DAB">
              <w:rPr>
                <w:color w:val="002060"/>
              </w:rPr>
              <w:t>MORESCHI LEONARDO</w:t>
            </w:r>
          </w:p>
        </w:tc>
        <w:tc>
          <w:tcPr>
            <w:tcW w:w="2200" w:type="dxa"/>
            <w:tcMar>
              <w:top w:w="20" w:type="dxa"/>
              <w:left w:w="20" w:type="dxa"/>
              <w:bottom w:w="20" w:type="dxa"/>
              <w:right w:w="20" w:type="dxa"/>
            </w:tcMar>
            <w:vAlign w:val="center"/>
          </w:tcPr>
          <w:p w14:paraId="14676126" w14:textId="77777777" w:rsidR="004A56F3" w:rsidRPr="008B0DAB" w:rsidRDefault="004A56F3" w:rsidP="0034532F">
            <w:pPr>
              <w:pStyle w:val="movimento2"/>
              <w:rPr>
                <w:color w:val="002060"/>
              </w:rPr>
            </w:pPr>
            <w:r w:rsidRPr="008B0DAB">
              <w:rPr>
                <w:color w:val="002060"/>
              </w:rPr>
              <w:t xml:space="preserve">(CANDIA BARACCOLA ASPIO) </w:t>
            </w:r>
          </w:p>
        </w:tc>
      </w:tr>
      <w:tr w:rsidR="004A56F3" w:rsidRPr="008B0DAB" w14:paraId="3AE7ACB8" w14:textId="77777777" w:rsidTr="004A56F3">
        <w:trPr>
          <w:divId w:val="527259509"/>
        </w:trPr>
        <w:tc>
          <w:tcPr>
            <w:tcW w:w="2200" w:type="dxa"/>
            <w:tcMar>
              <w:top w:w="20" w:type="dxa"/>
              <w:left w:w="20" w:type="dxa"/>
              <w:bottom w:w="20" w:type="dxa"/>
              <w:right w:w="20" w:type="dxa"/>
            </w:tcMar>
            <w:vAlign w:val="center"/>
          </w:tcPr>
          <w:p w14:paraId="61F13CCF" w14:textId="77777777" w:rsidR="004A56F3" w:rsidRPr="008B0DAB" w:rsidRDefault="004A56F3" w:rsidP="0034532F">
            <w:pPr>
              <w:pStyle w:val="movimento"/>
              <w:rPr>
                <w:color w:val="002060"/>
              </w:rPr>
            </w:pPr>
            <w:r w:rsidRPr="008B0DAB">
              <w:rPr>
                <w:color w:val="002060"/>
              </w:rPr>
              <w:t>PROIETTI RENZO</w:t>
            </w:r>
          </w:p>
        </w:tc>
        <w:tc>
          <w:tcPr>
            <w:tcW w:w="2200" w:type="dxa"/>
            <w:tcMar>
              <w:top w:w="20" w:type="dxa"/>
              <w:left w:w="20" w:type="dxa"/>
              <w:bottom w:w="20" w:type="dxa"/>
              <w:right w:w="20" w:type="dxa"/>
            </w:tcMar>
            <w:vAlign w:val="center"/>
          </w:tcPr>
          <w:p w14:paraId="7EB6C94E" w14:textId="77777777" w:rsidR="004A56F3" w:rsidRPr="008B0DAB" w:rsidRDefault="004A56F3" w:rsidP="0034532F">
            <w:pPr>
              <w:pStyle w:val="movimento2"/>
              <w:rPr>
                <w:color w:val="002060"/>
              </w:rPr>
            </w:pPr>
            <w:r w:rsidRPr="008B0DAB">
              <w:rPr>
                <w:color w:val="002060"/>
              </w:rPr>
              <w:t xml:space="preserve">(INVICTA FUTSAL MACERATA) </w:t>
            </w:r>
          </w:p>
        </w:tc>
        <w:tc>
          <w:tcPr>
            <w:tcW w:w="800" w:type="dxa"/>
            <w:tcMar>
              <w:top w:w="20" w:type="dxa"/>
              <w:left w:w="20" w:type="dxa"/>
              <w:bottom w:w="20" w:type="dxa"/>
              <w:right w:w="20" w:type="dxa"/>
            </w:tcMar>
            <w:vAlign w:val="center"/>
          </w:tcPr>
          <w:p w14:paraId="4555BC0F"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51C55B5" w14:textId="77777777" w:rsidR="004A56F3" w:rsidRPr="008B0DAB" w:rsidRDefault="004A56F3" w:rsidP="0034532F">
            <w:pPr>
              <w:pStyle w:val="movimento"/>
              <w:rPr>
                <w:color w:val="002060"/>
              </w:rPr>
            </w:pPr>
            <w:r w:rsidRPr="008B0DAB">
              <w:rPr>
                <w:color w:val="002060"/>
              </w:rPr>
              <w:t>SALTARELLI GIANMARCO</w:t>
            </w:r>
          </w:p>
        </w:tc>
        <w:tc>
          <w:tcPr>
            <w:tcW w:w="2200" w:type="dxa"/>
            <w:tcMar>
              <w:top w:w="20" w:type="dxa"/>
              <w:left w:w="20" w:type="dxa"/>
              <w:bottom w:w="20" w:type="dxa"/>
              <w:right w:w="20" w:type="dxa"/>
            </w:tcMar>
            <w:vAlign w:val="center"/>
          </w:tcPr>
          <w:p w14:paraId="2B10B475" w14:textId="77777777" w:rsidR="004A56F3" w:rsidRPr="008B0DAB" w:rsidRDefault="004A56F3" w:rsidP="0034532F">
            <w:pPr>
              <w:pStyle w:val="movimento2"/>
              <w:rPr>
                <w:color w:val="002060"/>
              </w:rPr>
            </w:pPr>
            <w:r w:rsidRPr="008B0DAB">
              <w:rPr>
                <w:color w:val="002060"/>
              </w:rPr>
              <w:t xml:space="preserve">(OSTRENSE) </w:t>
            </w:r>
          </w:p>
        </w:tc>
      </w:tr>
      <w:tr w:rsidR="004A56F3" w:rsidRPr="008B0DAB" w14:paraId="7B9C3203" w14:textId="77777777" w:rsidTr="004A56F3">
        <w:trPr>
          <w:divId w:val="527259509"/>
        </w:trPr>
        <w:tc>
          <w:tcPr>
            <w:tcW w:w="2200" w:type="dxa"/>
            <w:tcMar>
              <w:top w:w="20" w:type="dxa"/>
              <w:left w:w="20" w:type="dxa"/>
              <w:bottom w:w="20" w:type="dxa"/>
              <w:right w:w="20" w:type="dxa"/>
            </w:tcMar>
            <w:vAlign w:val="center"/>
          </w:tcPr>
          <w:p w14:paraId="64D9DBDE" w14:textId="77777777" w:rsidR="004A56F3" w:rsidRPr="008B0DAB" w:rsidRDefault="004A56F3" w:rsidP="0034532F">
            <w:pPr>
              <w:pStyle w:val="movimento"/>
              <w:rPr>
                <w:color w:val="002060"/>
              </w:rPr>
            </w:pPr>
            <w:r w:rsidRPr="008B0DAB">
              <w:rPr>
                <w:color w:val="002060"/>
              </w:rPr>
              <w:t>MURTEZI ADRIAN</w:t>
            </w:r>
          </w:p>
        </w:tc>
        <w:tc>
          <w:tcPr>
            <w:tcW w:w="2200" w:type="dxa"/>
            <w:tcMar>
              <w:top w:w="20" w:type="dxa"/>
              <w:left w:w="20" w:type="dxa"/>
              <w:bottom w:w="20" w:type="dxa"/>
              <w:right w:w="20" w:type="dxa"/>
            </w:tcMar>
            <w:vAlign w:val="center"/>
          </w:tcPr>
          <w:p w14:paraId="14D4C95D" w14:textId="77777777" w:rsidR="004A56F3" w:rsidRPr="008B0DAB" w:rsidRDefault="004A56F3" w:rsidP="0034532F">
            <w:pPr>
              <w:pStyle w:val="movimento2"/>
              <w:rPr>
                <w:color w:val="002060"/>
              </w:rPr>
            </w:pPr>
            <w:r w:rsidRPr="008B0DAB">
              <w:rPr>
                <w:color w:val="002060"/>
              </w:rPr>
              <w:t xml:space="preserve">(U.MANDOLESI CALCIO) </w:t>
            </w:r>
          </w:p>
        </w:tc>
        <w:tc>
          <w:tcPr>
            <w:tcW w:w="800" w:type="dxa"/>
            <w:tcMar>
              <w:top w:w="20" w:type="dxa"/>
              <w:left w:w="20" w:type="dxa"/>
              <w:bottom w:w="20" w:type="dxa"/>
              <w:right w:w="20" w:type="dxa"/>
            </w:tcMar>
            <w:vAlign w:val="center"/>
          </w:tcPr>
          <w:p w14:paraId="423DB5F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47AEC58" w14:textId="77777777" w:rsidR="004A56F3" w:rsidRPr="008B0DAB" w:rsidRDefault="004A56F3" w:rsidP="0034532F">
            <w:pPr>
              <w:pStyle w:val="movimento"/>
              <w:rPr>
                <w:color w:val="002060"/>
              </w:rPr>
            </w:pPr>
            <w:r w:rsidRPr="008B0DAB">
              <w:rPr>
                <w:color w:val="002060"/>
              </w:rPr>
              <w:t>ALBORINO FRANCESCO</w:t>
            </w:r>
          </w:p>
        </w:tc>
        <w:tc>
          <w:tcPr>
            <w:tcW w:w="2200" w:type="dxa"/>
            <w:tcMar>
              <w:top w:w="20" w:type="dxa"/>
              <w:left w:w="20" w:type="dxa"/>
              <w:bottom w:w="20" w:type="dxa"/>
              <w:right w:w="20" w:type="dxa"/>
            </w:tcMar>
            <w:vAlign w:val="center"/>
          </w:tcPr>
          <w:p w14:paraId="0AC9D279" w14:textId="77777777" w:rsidR="004A56F3" w:rsidRPr="008B0DAB" w:rsidRDefault="004A56F3" w:rsidP="0034532F">
            <w:pPr>
              <w:pStyle w:val="movimento2"/>
              <w:rPr>
                <w:color w:val="002060"/>
              </w:rPr>
            </w:pPr>
            <w:r w:rsidRPr="008B0DAB">
              <w:rPr>
                <w:color w:val="002060"/>
              </w:rPr>
              <w:t xml:space="preserve">(VERBENA C5 ANCONA) </w:t>
            </w:r>
          </w:p>
        </w:tc>
      </w:tr>
      <w:tr w:rsidR="004A56F3" w:rsidRPr="008B0DAB" w14:paraId="29A31F21" w14:textId="77777777" w:rsidTr="004A56F3">
        <w:trPr>
          <w:divId w:val="527259509"/>
        </w:trPr>
        <w:tc>
          <w:tcPr>
            <w:tcW w:w="2200" w:type="dxa"/>
            <w:tcMar>
              <w:top w:w="20" w:type="dxa"/>
              <w:left w:w="20" w:type="dxa"/>
              <w:bottom w:w="20" w:type="dxa"/>
              <w:right w:w="20" w:type="dxa"/>
            </w:tcMar>
            <w:vAlign w:val="center"/>
          </w:tcPr>
          <w:p w14:paraId="323796ED" w14:textId="77777777" w:rsidR="004A56F3" w:rsidRPr="008B0DAB" w:rsidRDefault="004A56F3" w:rsidP="0034532F">
            <w:pPr>
              <w:pStyle w:val="movimento"/>
              <w:rPr>
                <w:color w:val="002060"/>
              </w:rPr>
            </w:pPr>
            <w:r w:rsidRPr="008B0DAB">
              <w:rPr>
                <w:color w:val="002060"/>
              </w:rPr>
              <w:t>DI BRANDIMARTE MATTEO</w:t>
            </w:r>
          </w:p>
        </w:tc>
        <w:tc>
          <w:tcPr>
            <w:tcW w:w="2200" w:type="dxa"/>
            <w:tcMar>
              <w:top w:w="20" w:type="dxa"/>
              <w:left w:w="20" w:type="dxa"/>
              <w:bottom w:w="20" w:type="dxa"/>
              <w:right w:w="20" w:type="dxa"/>
            </w:tcMar>
            <w:vAlign w:val="center"/>
          </w:tcPr>
          <w:p w14:paraId="19A5C310" w14:textId="77777777" w:rsidR="004A56F3" w:rsidRPr="008B0DAB" w:rsidRDefault="004A56F3" w:rsidP="0034532F">
            <w:pPr>
              <w:pStyle w:val="movimento2"/>
              <w:rPr>
                <w:color w:val="002060"/>
              </w:rPr>
            </w:pPr>
            <w:r w:rsidRPr="008B0DAB">
              <w:rPr>
                <w:color w:val="002060"/>
              </w:rPr>
              <w:t xml:space="preserve">(VERBENA C5 ANCONA) </w:t>
            </w:r>
          </w:p>
        </w:tc>
        <w:tc>
          <w:tcPr>
            <w:tcW w:w="800" w:type="dxa"/>
            <w:tcMar>
              <w:top w:w="20" w:type="dxa"/>
              <w:left w:w="20" w:type="dxa"/>
              <w:bottom w:w="20" w:type="dxa"/>
              <w:right w:w="20" w:type="dxa"/>
            </w:tcMar>
            <w:vAlign w:val="center"/>
          </w:tcPr>
          <w:p w14:paraId="073902C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12D189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A1603F9" w14:textId="77777777" w:rsidR="004A56F3" w:rsidRPr="008B0DAB" w:rsidRDefault="004A56F3" w:rsidP="0034532F">
            <w:pPr>
              <w:pStyle w:val="movimento2"/>
              <w:rPr>
                <w:color w:val="002060"/>
              </w:rPr>
            </w:pPr>
            <w:r w:rsidRPr="008B0DAB">
              <w:rPr>
                <w:color w:val="002060"/>
              </w:rPr>
              <w:t> </w:t>
            </w:r>
          </w:p>
        </w:tc>
      </w:tr>
    </w:tbl>
    <w:p w14:paraId="71EE0D40" w14:textId="77777777" w:rsidR="004A56F3" w:rsidRPr="008B0DAB" w:rsidRDefault="004A56F3" w:rsidP="004A56F3">
      <w:pPr>
        <w:pStyle w:val="titolo10"/>
        <w:divId w:val="527259509"/>
        <w:rPr>
          <w:color w:val="002060"/>
        </w:rPr>
      </w:pPr>
      <w:r w:rsidRPr="008B0DAB">
        <w:rPr>
          <w:color w:val="002060"/>
        </w:rPr>
        <w:lastRenderedPageBreak/>
        <w:t xml:space="preserve">GARE DEL 28/10/2018 </w:t>
      </w:r>
    </w:p>
    <w:p w14:paraId="547F4F67"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331605B3"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6EE5715A"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733A74EA"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9684EBD" w14:textId="77777777" w:rsidTr="004A56F3">
        <w:trPr>
          <w:divId w:val="527259509"/>
        </w:trPr>
        <w:tc>
          <w:tcPr>
            <w:tcW w:w="2200" w:type="dxa"/>
            <w:tcMar>
              <w:top w:w="20" w:type="dxa"/>
              <w:left w:w="20" w:type="dxa"/>
              <w:bottom w:w="20" w:type="dxa"/>
              <w:right w:w="20" w:type="dxa"/>
            </w:tcMar>
            <w:vAlign w:val="center"/>
          </w:tcPr>
          <w:p w14:paraId="24A43284" w14:textId="77777777" w:rsidR="004A56F3" w:rsidRPr="008B0DAB" w:rsidRDefault="004A56F3" w:rsidP="0034532F">
            <w:pPr>
              <w:pStyle w:val="movimento"/>
              <w:rPr>
                <w:color w:val="002060"/>
              </w:rPr>
            </w:pPr>
            <w:r w:rsidRPr="008B0DAB">
              <w:rPr>
                <w:color w:val="002060"/>
              </w:rPr>
              <w:t>REKA DANIEL</w:t>
            </w:r>
          </w:p>
        </w:tc>
        <w:tc>
          <w:tcPr>
            <w:tcW w:w="2200" w:type="dxa"/>
            <w:tcMar>
              <w:top w:w="20" w:type="dxa"/>
              <w:left w:w="20" w:type="dxa"/>
              <w:bottom w:w="20" w:type="dxa"/>
              <w:right w:w="20" w:type="dxa"/>
            </w:tcMar>
            <w:vAlign w:val="center"/>
          </w:tcPr>
          <w:p w14:paraId="4A32AF05" w14:textId="77777777" w:rsidR="004A56F3" w:rsidRPr="008B0DAB" w:rsidRDefault="004A56F3" w:rsidP="0034532F">
            <w:pPr>
              <w:pStyle w:val="movimento2"/>
              <w:rPr>
                <w:color w:val="002060"/>
              </w:rPr>
            </w:pPr>
            <w:r w:rsidRPr="008B0DAB">
              <w:rPr>
                <w:color w:val="002060"/>
              </w:rPr>
              <w:t xml:space="preserve">(CERRETO D ESI C5 A.S.D.) </w:t>
            </w:r>
          </w:p>
        </w:tc>
        <w:tc>
          <w:tcPr>
            <w:tcW w:w="800" w:type="dxa"/>
            <w:tcMar>
              <w:top w:w="20" w:type="dxa"/>
              <w:left w:w="20" w:type="dxa"/>
              <w:bottom w:w="20" w:type="dxa"/>
              <w:right w:w="20" w:type="dxa"/>
            </w:tcMar>
            <w:vAlign w:val="center"/>
          </w:tcPr>
          <w:p w14:paraId="15712E1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201983F"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023A80B5" w14:textId="77777777" w:rsidR="004A56F3" w:rsidRPr="008B0DAB" w:rsidRDefault="004A56F3" w:rsidP="0034532F">
            <w:pPr>
              <w:pStyle w:val="movimento2"/>
              <w:rPr>
                <w:color w:val="002060"/>
              </w:rPr>
            </w:pPr>
            <w:r w:rsidRPr="008B0DAB">
              <w:rPr>
                <w:color w:val="002060"/>
              </w:rPr>
              <w:t> </w:t>
            </w:r>
          </w:p>
        </w:tc>
      </w:tr>
    </w:tbl>
    <w:p w14:paraId="51A157DE" w14:textId="77777777" w:rsidR="004A56F3" w:rsidRPr="008B0DAB" w:rsidRDefault="004A56F3" w:rsidP="004A56F3">
      <w:pPr>
        <w:pStyle w:val="breakline"/>
        <w:divId w:val="527259509"/>
        <w:rPr>
          <w:color w:val="002060"/>
        </w:rPr>
      </w:pPr>
    </w:p>
    <w:p w14:paraId="35B4BAC3"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F.to IL GIUDICE SPORTIVO</w:t>
      </w:r>
    </w:p>
    <w:p w14:paraId="716D9FE1"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 xml:space="preserve"> </w:t>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 xml:space="preserve">   </w:t>
      </w:r>
      <w:r w:rsidRPr="008B0DAB">
        <w:rPr>
          <w:rFonts w:ascii="Arial" w:hAnsi="Arial" w:cs="Arial"/>
          <w:noProof/>
          <w:color w:val="002060"/>
          <w:lang w:eastAsia="it-IT"/>
        </w:rPr>
        <w:tab/>
        <w:t xml:space="preserve">       Claudio Romagnoli</w:t>
      </w:r>
    </w:p>
    <w:p w14:paraId="159B812A" w14:textId="77777777" w:rsidR="004A56F3" w:rsidRPr="008B0DAB" w:rsidRDefault="004A56F3" w:rsidP="004A56F3">
      <w:pPr>
        <w:pStyle w:val="breakline"/>
        <w:divId w:val="527259509"/>
        <w:rPr>
          <w:color w:val="002060"/>
        </w:rPr>
      </w:pPr>
    </w:p>
    <w:p w14:paraId="09B6D6A4" w14:textId="77777777" w:rsidR="004A56F3" w:rsidRPr="008B0DAB" w:rsidRDefault="004A56F3" w:rsidP="004A56F3">
      <w:pPr>
        <w:pStyle w:val="TITOLOPRINC"/>
        <w:divId w:val="527259509"/>
        <w:rPr>
          <w:color w:val="002060"/>
        </w:rPr>
      </w:pPr>
      <w:r w:rsidRPr="008B0DAB">
        <w:rPr>
          <w:color w:val="002060"/>
        </w:rPr>
        <w:t>CLASSIFICA</w:t>
      </w:r>
    </w:p>
    <w:p w14:paraId="465515C3" w14:textId="77777777" w:rsidR="004A56F3" w:rsidRPr="008B0DAB" w:rsidRDefault="004A56F3" w:rsidP="004A56F3">
      <w:pPr>
        <w:pStyle w:val="breakline"/>
        <w:divId w:val="527259509"/>
        <w:rPr>
          <w:color w:val="002060"/>
        </w:rPr>
      </w:pPr>
    </w:p>
    <w:p w14:paraId="4930BEEB" w14:textId="77777777" w:rsidR="004A56F3" w:rsidRPr="008B0DAB" w:rsidRDefault="004A56F3" w:rsidP="004A56F3">
      <w:pPr>
        <w:pStyle w:val="breakline"/>
        <w:divId w:val="527259509"/>
        <w:rPr>
          <w:color w:val="002060"/>
        </w:rPr>
      </w:pPr>
    </w:p>
    <w:p w14:paraId="6E19187B" w14:textId="77777777" w:rsidR="004A56F3" w:rsidRPr="008B0DAB" w:rsidRDefault="004A56F3" w:rsidP="004A56F3">
      <w:pPr>
        <w:pStyle w:val="SOTTOTITOLOCAMPIONATO1"/>
        <w:divId w:val="527259509"/>
        <w:rPr>
          <w:color w:val="002060"/>
        </w:rPr>
      </w:pPr>
      <w:r w:rsidRPr="008B0DA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3EFFAD3A"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CD2217"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A1AC7C"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6312F8"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DBB31A"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729B6E"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C17A2A"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7887BC"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FBEF1F"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11381B"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A20DFF" w14:textId="77777777" w:rsidR="004A56F3" w:rsidRPr="008B0DAB" w:rsidRDefault="004A56F3" w:rsidP="0034532F">
            <w:pPr>
              <w:pStyle w:val="HEADERTABELLA"/>
              <w:rPr>
                <w:color w:val="002060"/>
              </w:rPr>
            </w:pPr>
            <w:r w:rsidRPr="008B0DAB">
              <w:rPr>
                <w:color w:val="002060"/>
              </w:rPr>
              <w:t>PE</w:t>
            </w:r>
          </w:p>
        </w:tc>
      </w:tr>
      <w:tr w:rsidR="004A56F3" w:rsidRPr="008B0DAB" w14:paraId="55680C4C"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1A56FBF" w14:textId="77777777" w:rsidR="004A56F3" w:rsidRPr="008B0DAB" w:rsidRDefault="004A56F3" w:rsidP="0034532F">
            <w:pPr>
              <w:pStyle w:val="ROWTABELLA"/>
              <w:rPr>
                <w:color w:val="002060"/>
              </w:rPr>
            </w:pPr>
            <w:r w:rsidRPr="008B0DAB">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CDEE1"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BF5E8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AB744"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56B1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A44D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F029C"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23D7BD"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1848EC"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268B8" w14:textId="77777777" w:rsidR="004A56F3" w:rsidRPr="008B0DAB" w:rsidRDefault="004A56F3" w:rsidP="0034532F">
            <w:pPr>
              <w:pStyle w:val="ROWTABELLA"/>
              <w:jc w:val="center"/>
              <w:rPr>
                <w:color w:val="002060"/>
              </w:rPr>
            </w:pPr>
            <w:r w:rsidRPr="008B0DAB">
              <w:rPr>
                <w:color w:val="002060"/>
              </w:rPr>
              <w:t>0</w:t>
            </w:r>
          </w:p>
        </w:tc>
      </w:tr>
      <w:tr w:rsidR="004A56F3" w:rsidRPr="008B0DAB" w14:paraId="655587C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AC94F5" w14:textId="77777777" w:rsidR="004A56F3" w:rsidRPr="008B0DAB" w:rsidRDefault="004A56F3" w:rsidP="0034532F">
            <w:pPr>
              <w:pStyle w:val="ROWTABELLA"/>
              <w:rPr>
                <w:color w:val="002060"/>
              </w:rPr>
            </w:pPr>
            <w:r w:rsidRPr="008B0DAB">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B2A35"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F1DB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446AF"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8607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8CA1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D6B35"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6B974"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571E0"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E9D4E" w14:textId="77777777" w:rsidR="004A56F3" w:rsidRPr="008B0DAB" w:rsidRDefault="004A56F3" w:rsidP="0034532F">
            <w:pPr>
              <w:pStyle w:val="ROWTABELLA"/>
              <w:jc w:val="center"/>
              <w:rPr>
                <w:color w:val="002060"/>
              </w:rPr>
            </w:pPr>
            <w:r w:rsidRPr="008B0DAB">
              <w:rPr>
                <w:color w:val="002060"/>
              </w:rPr>
              <w:t>0</w:t>
            </w:r>
          </w:p>
        </w:tc>
      </w:tr>
      <w:tr w:rsidR="004A56F3" w:rsidRPr="008B0DAB" w14:paraId="4BEF2F0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470AAE" w14:textId="77777777" w:rsidR="004A56F3" w:rsidRPr="008B0DAB" w:rsidRDefault="004A56F3" w:rsidP="0034532F">
            <w:pPr>
              <w:pStyle w:val="ROWTABELLA"/>
              <w:rPr>
                <w:color w:val="002060"/>
              </w:rPr>
            </w:pPr>
            <w:r w:rsidRPr="008B0DAB">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174D3"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BA4A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8B15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887E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1E02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176DC"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9BA54"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DEB4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7D68F" w14:textId="77777777" w:rsidR="004A56F3" w:rsidRPr="008B0DAB" w:rsidRDefault="004A56F3" w:rsidP="0034532F">
            <w:pPr>
              <w:pStyle w:val="ROWTABELLA"/>
              <w:jc w:val="center"/>
              <w:rPr>
                <w:color w:val="002060"/>
              </w:rPr>
            </w:pPr>
            <w:r w:rsidRPr="008B0DAB">
              <w:rPr>
                <w:color w:val="002060"/>
              </w:rPr>
              <w:t>0</w:t>
            </w:r>
          </w:p>
        </w:tc>
      </w:tr>
      <w:tr w:rsidR="004A56F3" w:rsidRPr="008B0DAB" w14:paraId="7717A4F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EAE100" w14:textId="77777777" w:rsidR="004A56F3" w:rsidRPr="008B0DAB" w:rsidRDefault="004A56F3" w:rsidP="0034532F">
            <w:pPr>
              <w:pStyle w:val="ROWTABELLA"/>
              <w:rPr>
                <w:color w:val="002060"/>
              </w:rPr>
            </w:pPr>
            <w:r w:rsidRPr="008B0DA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69A37"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16E1F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753C4"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53EE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BD0D4"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740D6"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F3A44"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B2B74"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ED896" w14:textId="77777777" w:rsidR="004A56F3" w:rsidRPr="008B0DAB" w:rsidRDefault="004A56F3" w:rsidP="0034532F">
            <w:pPr>
              <w:pStyle w:val="ROWTABELLA"/>
              <w:jc w:val="center"/>
              <w:rPr>
                <w:color w:val="002060"/>
              </w:rPr>
            </w:pPr>
            <w:r w:rsidRPr="008B0DAB">
              <w:rPr>
                <w:color w:val="002060"/>
              </w:rPr>
              <w:t>0</w:t>
            </w:r>
          </w:p>
        </w:tc>
      </w:tr>
      <w:tr w:rsidR="004A56F3" w:rsidRPr="008B0DAB" w14:paraId="30AFA95C"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218E72" w14:textId="77777777" w:rsidR="004A56F3" w:rsidRPr="008B0DAB" w:rsidRDefault="004A56F3" w:rsidP="0034532F">
            <w:pPr>
              <w:pStyle w:val="ROWTABELLA"/>
              <w:rPr>
                <w:color w:val="002060"/>
              </w:rPr>
            </w:pPr>
            <w:r w:rsidRPr="008B0DA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2941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D806A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51042"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DA60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6D2F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88D66"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54DF6"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C89E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3D503" w14:textId="77777777" w:rsidR="004A56F3" w:rsidRPr="008B0DAB" w:rsidRDefault="004A56F3" w:rsidP="0034532F">
            <w:pPr>
              <w:pStyle w:val="ROWTABELLA"/>
              <w:jc w:val="center"/>
              <w:rPr>
                <w:color w:val="002060"/>
              </w:rPr>
            </w:pPr>
            <w:r w:rsidRPr="008B0DAB">
              <w:rPr>
                <w:color w:val="002060"/>
              </w:rPr>
              <w:t>0</w:t>
            </w:r>
          </w:p>
        </w:tc>
      </w:tr>
      <w:tr w:rsidR="004A56F3" w:rsidRPr="008B0DAB" w14:paraId="02FF634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00FD05" w14:textId="77777777" w:rsidR="004A56F3" w:rsidRPr="008B0DAB" w:rsidRDefault="004A56F3" w:rsidP="0034532F">
            <w:pPr>
              <w:pStyle w:val="ROWTABELLA"/>
              <w:rPr>
                <w:color w:val="002060"/>
              </w:rPr>
            </w:pPr>
            <w:r w:rsidRPr="008B0DAB">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7976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874E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8BE7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0D10C"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09B2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C8F7E"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299F54"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2291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F2D73" w14:textId="77777777" w:rsidR="004A56F3" w:rsidRPr="008B0DAB" w:rsidRDefault="004A56F3" w:rsidP="0034532F">
            <w:pPr>
              <w:pStyle w:val="ROWTABELLA"/>
              <w:jc w:val="center"/>
              <w:rPr>
                <w:color w:val="002060"/>
              </w:rPr>
            </w:pPr>
            <w:r w:rsidRPr="008B0DAB">
              <w:rPr>
                <w:color w:val="002060"/>
              </w:rPr>
              <w:t>0</w:t>
            </w:r>
          </w:p>
        </w:tc>
      </w:tr>
      <w:tr w:rsidR="004A56F3" w:rsidRPr="008B0DAB" w14:paraId="3B448737"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91689A" w14:textId="77777777" w:rsidR="004A56F3" w:rsidRPr="008B0DAB" w:rsidRDefault="004A56F3" w:rsidP="0034532F">
            <w:pPr>
              <w:pStyle w:val="ROWTABELLA"/>
              <w:rPr>
                <w:color w:val="002060"/>
              </w:rPr>
            </w:pPr>
            <w:r w:rsidRPr="008B0DAB">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6977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C9D1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29F4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94EAD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20C9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A4943"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95698"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BFB75"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A831C" w14:textId="77777777" w:rsidR="004A56F3" w:rsidRPr="008B0DAB" w:rsidRDefault="004A56F3" w:rsidP="0034532F">
            <w:pPr>
              <w:pStyle w:val="ROWTABELLA"/>
              <w:jc w:val="center"/>
              <w:rPr>
                <w:color w:val="002060"/>
              </w:rPr>
            </w:pPr>
            <w:r w:rsidRPr="008B0DAB">
              <w:rPr>
                <w:color w:val="002060"/>
              </w:rPr>
              <w:t>0</w:t>
            </w:r>
          </w:p>
        </w:tc>
      </w:tr>
      <w:tr w:rsidR="004A56F3" w:rsidRPr="008B0DAB" w14:paraId="56982348"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040BBE" w14:textId="77777777" w:rsidR="004A56F3" w:rsidRPr="008B0DAB" w:rsidRDefault="004A56F3" w:rsidP="0034532F">
            <w:pPr>
              <w:pStyle w:val="ROWTABELLA"/>
              <w:rPr>
                <w:color w:val="002060"/>
              </w:rPr>
            </w:pPr>
            <w:r w:rsidRPr="008B0DAB">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34BC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F876E"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B7B4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41C7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5EA3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7DF2F"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29CA64"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640A2"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2A6CAD" w14:textId="77777777" w:rsidR="004A56F3" w:rsidRPr="008B0DAB" w:rsidRDefault="004A56F3" w:rsidP="0034532F">
            <w:pPr>
              <w:pStyle w:val="ROWTABELLA"/>
              <w:jc w:val="center"/>
              <w:rPr>
                <w:color w:val="002060"/>
              </w:rPr>
            </w:pPr>
            <w:r w:rsidRPr="008B0DAB">
              <w:rPr>
                <w:color w:val="002060"/>
              </w:rPr>
              <w:t>0</w:t>
            </w:r>
          </w:p>
        </w:tc>
      </w:tr>
      <w:tr w:rsidR="004A56F3" w:rsidRPr="008B0DAB" w14:paraId="4D05E0BF"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8E535B" w14:textId="77777777" w:rsidR="004A56F3" w:rsidRPr="008B0DAB" w:rsidRDefault="004A56F3" w:rsidP="0034532F">
            <w:pPr>
              <w:pStyle w:val="ROWTABELLA"/>
              <w:rPr>
                <w:color w:val="002060"/>
              </w:rPr>
            </w:pPr>
            <w:r w:rsidRPr="008B0DAB">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208780"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B113D"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145E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3623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CCEB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26B43"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39D90F"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8E7B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D69F0" w14:textId="77777777" w:rsidR="004A56F3" w:rsidRPr="008B0DAB" w:rsidRDefault="004A56F3" w:rsidP="0034532F">
            <w:pPr>
              <w:pStyle w:val="ROWTABELLA"/>
              <w:jc w:val="center"/>
              <w:rPr>
                <w:color w:val="002060"/>
              </w:rPr>
            </w:pPr>
            <w:r w:rsidRPr="008B0DAB">
              <w:rPr>
                <w:color w:val="002060"/>
              </w:rPr>
              <w:t>0</w:t>
            </w:r>
          </w:p>
        </w:tc>
      </w:tr>
      <w:tr w:rsidR="004A56F3" w:rsidRPr="008B0DAB" w14:paraId="690D69F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58BE0F1" w14:textId="77777777" w:rsidR="004A56F3" w:rsidRPr="008B0DAB" w:rsidRDefault="004A56F3" w:rsidP="0034532F">
            <w:pPr>
              <w:pStyle w:val="ROWTABELLA"/>
              <w:rPr>
                <w:color w:val="002060"/>
              </w:rPr>
            </w:pPr>
            <w:r w:rsidRPr="008B0DAB">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16A6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C883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2EE7C"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240DF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37E35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9660E"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D250A"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2D770"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F9F42" w14:textId="77777777" w:rsidR="004A56F3" w:rsidRPr="008B0DAB" w:rsidRDefault="004A56F3" w:rsidP="0034532F">
            <w:pPr>
              <w:pStyle w:val="ROWTABELLA"/>
              <w:jc w:val="center"/>
              <w:rPr>
                <w:color w:val="002060"/>
              </w:rPr>
            </w:pPr>
            <w:r w:rsidRPr="008B0DAB">
              <w:rPr>
                <w:color w:val="002060"/>
              </w:rPr>
              <w:t>0</w:t>
            </w:r>
          </w:p>
        </w:tc>
      </w:tr>
      <w:tr w:rsidR="004A56F3" w:rsidRPr="008B0DAB" w14:paraId="007522FA"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2A6EB0B" w14:textId="77777777" w:rsidR="004A56F3" w:rsidRPr="008B0DAB" w:rsidRDefault="004A56F3" w:rsidP="0034532F">
            <w:pPr>
              <w:pStyle w:val="ROWTABELLA"/>
              <w:rPr>
                <w:color w:val="002060"/>
              </w:rPr>
            </w:pPr>
            <w:r w:rsidRPr="008B0DAB">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3D55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B79D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DF8C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DFC2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03D4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2C0BC8"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CF7EE"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06478"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AFE94" w14:textId="77777777" w:rsidR="004A56F3" w:rsidRPr="008B0DAB" w:rsidRDefault="004A56F3" w:rsidP="0034532F">
            <w:pPr>
              <w:pStyle w:val="ROWTABELLA"/>
              <w:jc w:val="center"/>
              <w:rPr>
                <w:color w:val="002060"/>
              </w:rPr>
            </w:pPr>
            <w:r w:rsidRPr="008B0DAB">
              <w:rPr>
                <w:color w:val="002060"/>
              </w:rPr>
              <w:t>0</w:t>
            </w:r>
          </w:p>
        </w:tc>
      </w:tr>
    </w:tbl>
    <w:p w14:paraId="28CB7A11" w14:textId="77777777" w:rsidR="004A56F3" w:rsidRPr="008B0DAB" w:rsidRDefault="004A56F3" w:rsidP="004A56F3">
      <w:pPr>
        <w:pStyle w:val="breakline"/>
        <w:divId w:val="527259509"/>
        <w:rPr>
          <w:color w:val="002060"/>
        </w:rPr>
      </w:pPr>
    </w:p>
    <w:p w14:paraId="21169CF2" w14:textId="77777777" w:rsidR="004A56F3" w:rsidRPr="008B0DAB" w:rsidRDefault="004A56F3" w:rsidP="004A56F3">
      <w:pPr>
        <w:pStyle w:val="breakline"/>
        <w:divId w:val="527259509"/>
        <w:rPr>
          <w:color w:val="002060"/>
        </w:rPr>
      </w:pPr>
    </w:p>
    <w:p w14:paraId="7B8FB75B" w14:textId="77777777" w:rsidR="004A56F3" w:rsidRPr="008B0DAB" w:rsidRDefault="004A56F3" w:rsidP="004A56F3">
      <w:pPr>
        <w:pStyle w:val="SOTTOTITOLOCAMPIONATO1"/>
        <w:divId w:val="527259509"/>
        <w:rPr>
          <w:color w:val="002060"/>
        </w:rPr>
      </w:pPr>
      <w:r w:rsidRPr="008B0DA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32C352D9"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7A1289"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25E65E"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035A67"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AFC203"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B2C774"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9AA03B"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01D145"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C63C1B"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FC8AD5"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6701F8" w14:textId="77777777" w:rsidR="004A56F3" w:rsidRPr="008B0DAB" w:rsidRDefault="004A56F3" w:rsidP="0034532F">
            <w:pPr>
              <w:pStyle w:val="HEADERTABELLA"/>
              <w:rPr>
                <w:color w:val="002060"/>
              </w:rPr>
            </w:pPr>
            <w:r w:rsidRPr="008B0DAB">
              <w:rPr>
                <w:color w:val="002060"/>
              </w:rPr>
              <w:t>PE</w:t>
            </w:r>
          </w:p>
        </w:tc>
      </w:tr>
      <w:tr w:rsidR="004A56F3" w:rsidRPr="008B0DAB" w14:paraId="7B9B3501"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A4E1AD0" w14:textId="77777777" w:rsidR="004A56F3" w:rsidRPr="008B0DAB" w:rsidRDefault="004A56F3" w:rsidP="0034532F">
            <w:pPr>
              <w:pStyle w:val="ROWTABELLA"/>
              <w:rPr>
                <w:color w:val="002060"/>
              </w:rPr>
            </w:pPr>
            <w:r w:rsidRPr="008B0DAB">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75814"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AF226"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18717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513D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7928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DE477"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2A0BD"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D6813"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E6CA8" w14:textId="77777777" w:rsidR="004A56F3" w:rsidRPr="008B0DAB" w:rsidRDefault="004A56F3" w:rsidP="0034532F">
            <w:pPr>
              <w:pStyle w:val="ROWTABELLA"/>
              <w:jc w:val="center"/>
              <w:rPr>
                <w:color w:val="002060"/>
              </w:rPr>
            </w:pPr>
            <w:r w:rsidRPr="008B0DAB">
              <w:rPr>
                <w:color w:val="002060"/>
              </w:rPr>
              <w:t>0</w:t>
            </w:r>
          </w:p>
        </w:tc>
      </w:tr>
      <w:tr w:rsidR="004A56F3" w:rsidRPr="008B0DAB" w14:paraId="0F7FE35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4D6E9D" w14:textId="77777777" w:rsidR="004A56F3" w:rsidRPr="008B0DAB" w:rsidRDefault="004A56F3" w:rsidP="0034532F">
            <w:pPr>
              <w:pStyle w:val="ROWTABELLA"/>
              <w:rPr>
                <w:color w:val="002060"/>
              </w:rPr>
            </w:pPr>
            <w:r w:rsidRPr="008B0DAB">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92B45"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DAC5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8666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C97F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EBAD1"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1C6D5"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95AA3A"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04C89"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4F8F6" w14:textId="77777777" w:rsidR="004A56F3" w:rsidRPr="008B0DAB" w:rsidRDefault="004A56F3" w:rsidP="0034532F">
            <w:pPr>
              <w:pStyle w:val="ROWTABELLA"/>
              <w:jc w:val="center"/>
              <w:rPr>
                <w:color w:val="002060"/>
              </w:rPr>
            </w:pPr>
            <w:r w:rsidRPr="008B0DAB">
              <w:rPr>
                <w:color w:val="002060"/>
              </w:rPr>
              <w:t>0</w:t>
            </w:r>
          </w:p>
        </w:tc>
      </w:tr>
      <w:tr w:rsidR="004A56F3" w:rsidRPr="008B0DAB" w14:paraId="0F4EC61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423323" w14:textId="77777777" w:rsidR="004A56F3" w:rsidRPr="008B0DAB" w:rsidRDefault="004A56F3" w:rsidP="0034532F">
            <w:pPr>
              <w:pStyle w:val="ROWTABELLA"/>
              <w:rPr>
                <w:color w:val="002060"/>
              </w:rPr>
            </w:pPr>
            <w:r w:rsidRPr="008B0DAB">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0A313"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CF62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D1A3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402E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03DF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563C39"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1041E"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17A939"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3BDA2" w14:textId="77777777" w:rsidR="004A56F3" w:rsidRPr="008B0DAB" w:rsidRDefault="004A56F3" w:rsidP="0034532F">
            <w:pPr>
              <w:pStyle w:val="ROWTABELLA"/>
              <w:jc w:val="center"/>
              <w:rPr>
                <w:color w:val="002060"/>
              </w:rPr>
            </w:pPr>
            <w:r w:rsidRPr="008B0DAB">
              <w:rPr>
                <w:color w:val="002060"/>
              </w:rPr>
              <w:t>0</w:t>
            </w:r>
          </w:p>
        </w:tc>
      </w:tr>
      <w:tr w:rsidR="004A56F3" w:rsidRPr="008B0DAB" w14:paraId="7BC1CDB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12632E" w14:textId="77777777" w:rsidR="004A56F3" w:rsidRPr="008B0DAB" w:rsidRDefault="004A56F3" w:rsidP="0034532F">
            <w:pPr>
              <w:pStyle w:val="ROWTABELLA"/>
              <w:rPr>
                <w:color w:val="002060"/>
              </w:rPr>
            </w:pPr>
            <w:r w:rsidRPr="008B0DAB">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3BB18"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D6A54"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4CD7E"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C1E5C"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5831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33EB9F"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2DE73"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7C9149"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E5723" w14:textId="77777777" w:rsidR="004A56F3" w:rsidRPr="008B0DAB" w:rsidRDefault="004A56F3" w:rsidP="0034532F">
            <w:pPr>
              <w:pStyle w:val="ROWTABELLA"/>
              <w:jc w:val="center"/>
              <w:rPr>
                <w:color w:val="002060"/>
              </w:rPr>
            </w:pPr>
            <w:r w:rsidRPr="008B0DAB">
              <w:rPr>
                <w:color w:val="002060"/>
              </w:rPr>
              <w:t>0</w:t>
            </w:r>
          </w:p>
        </w:tc>
      </w:tr>
      <w:tr w:rsidR="004A56F3" w:rsidRPr="008B0DAB" w14:paraId="58DC477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FD531F" w14:textId="77777777" w:rsidR="004A56F3" w:rsidRPr="008B0DAB" w:rsidRDefault="004A56F3" w:rsidP="0034532F">
            <w:pPr>
              <w:pStyle w:val="ROWTABELLA"/>
              <w:rPr>
                <w:color w:val="002060"/>
              </w:rPr>
            </w:pPr>
            <w:r w:rsidRPr="008B0DAB">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AB94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2E40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020D4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4FE03"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1BE63"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1BB32"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776833"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529B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F473A" w14:textId="77777777" w:rsidR="004A56F3" w:rsidRPr="008B0DAB" w:rsidRDefault="004A56F3" w:rsidP="0034532F">
            <w:pPr>
              <w:pStyle w:val="ROWTABELLA"/>
              <w:jc w:val="center"/>
              <w:rPr>
                <w:color w:val="002060"/>
              </w:rPr>
            </w:pPr>
            <w:r w:rsidRPr="008B0DAB">
              <w:rPr>
                <w:color w:val="002060"/>
              </w:rPr>
              <w:t>0</w:t>
            </w:r>
          </w:p>
        </w:tc>
      </w:tr>
      <w:tr w:rsidR="004A56F3" w:rsidRPr="008B0DAB" w14:paraId="7178CAF8"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ADD647" w14:textId="77777777" w:rsidR="004A56F3" w:rsidRPr="008B0DAB" w:rsidRDefault="004A56F3" w:rsidP="0034532F">
            <w:pPr>
              <w:pStyle w:val="ROWTABELLA"/>
              <w:rPr>
                <w:color w:val="002060"/>
              </w:rPr>
            </w:pPr>
            <w:r w:rsidRPr="008B0DA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230E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B7A04"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4D2B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428E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29DEE"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19625"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A9C562"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6266D"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D1E1C" w14:textId="77777777" w:rsidR="004A56F3" w:rsidRPr="008B0DAB" w:rsidRDefault="004A56F3" w:rsidP="0034532F">
            <w:pPr>
              <w:pStyle w:val="ROWTABELLA"/>
              <w:jc w:val="center"/>
              <w:rPr>
                <w:color w:val="002060"/>
              </w:rPr>
            </w:pPr>
            <w:r w:rsidRPr="008B0DAB">
              <w:rPr>
                <w:color w:val="002060"/>
              </w:rPr>
              <w:t>0</w:t>
            </w:r>
          </w:p>
        </w:tc>
      </w:tr>
      <w:tr w:rsidR="004A56F3" w:rsidRPr="008B0DAB" w14:paraId="68E5A51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0F9224" w14:textId="77777777" w:rsidR="004A56F3" w:rsidRPr="008B0DAB" w:rsidRDefault="004A56F3" w:rsidP="0034532F">
            <w:pPr>
              <w:pStyle w:val="ROWTABELLA"/>
              <w:rPr>
                <w:color w:val="002060"/>
              </w:rPr>
            </w:pPr>
            <w:r w:rsidRPr="008B0DA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64744"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8F3E3"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132C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65BCE"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CC14F"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0B483"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9E400"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9CA8BE"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26B93" w14:textId="77777777" w:rsidR="004A56F3" w:rsidRPr="008B0DAB" w:rsidRDefault="004A56F3" w:rsidP="0034532F">
            <w:pPr>
              <w:pStyle w:val="ROWTABELLA"/>
              <w:jc w:val="center"/>
              <w:rPr>
                <w:color w:val="002060"/>
              </w:rPr>
            </w:pPr>
            <w:r w:rsidRPr="008B0DAB">
              <w:rPr>
                <w:color w:val="002060"/>
              </w:rPr>
              <w:t>0</w:t>
            </w:r>
          </w:p>
        </w:tc>
      </w:tr>
      <w:tr w:rsidR="004A56F3" w:rsidRPr="008B0DAB" w14:paraId="67BCD975"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FC4B03" w14:textId="77777777" w:rsidR="004A56F3" w:rsidRPr="008B0DAB" w:rsidRDefault="004A56F3" w:rsidP="0034532F">
            <w:pPr>
              <w:pStyle w:val="ROWTABELLA"/>
              <w:rPr>
                <w:color w:val="002060"/>
              </w:rPr>
            </w:pPr>
            <w:r w:rsidRPr="008B0DAB">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6872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B036A"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EA7B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5DA4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37663"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18E54"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E089B"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CDED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E220C" w14:textId="77777777" w:rsidR="004A56F3" w:rsidRPr="008B0DAB" w:rsidRDefault="004A56F3" w:rsidP="0034532F">
            <w:pPr>
              <w:pStyle w:val="ROWTABELLA"/>
              <w:jc w:val="center"/>
              <w:rPr>
                <w:color w:val="002060"/>
              </w:rPr>
            </w:pPr>
            <w:r w:rsidRPr="008B0DAB">
              <w:rPr>
                <w:color w:val="002060"/>
              </w:rPr>
              <w:t>0</w:t>
            </w:r>
          </w:p>
        </w:tc>
      </w:tr>
      <w:tr w:rsidR="004A56F3" w:rsidRPr="008B0DAB" w14:paraId="2777DDB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EF5910" w14:textId="77777777" w:rsidR="004A56F3" w:rsidRPr="008B0DAB" w:rsidRDefault="004A56F3" w:rsidP="0034532F">
            <w:pPr>
              <w:pStyle w:val="ROWTABELLA"/>
              <w:rPr>
                <w:color w:val="002060"/>
              </w:rPr>
            </w:pPr>
            <w:r w:rsidRPr="008B0DA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88DE8"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8E7F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854D6"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B68B1"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C04B4"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D1BED"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E4FEDB"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1FFE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2DEBE" w14:textId="77777777" w:rsidR="004A56F3" w:rsidRPr="008B0DAB" w:rsidRDefault="004A56F3" w:rsidP="0034532F">
            <w:pPr>
              <w:pStyle w:val="ROWTABELLA"/>
              <w:jc w:val="center"/>
              <w:rPr>
                <w:color w:val="002060"/>
              </w:rPr>
            </w:pPr>
            <w:r w:rsidRPr="008B0DAB">
              <w:rPr>
                <w:color w:val="002060"/>
              </w:rPr>
              <w:t>0</w:t>
            </w:r>
          </w:p>
        </w:tc>
      </w:tr>
      <w:tr w:rsidR="004A56F3" w:rsidRPr="008B0DAB" w14:paraId="6E56F6E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8276C6" w14:textId="77777777" w:rsidR="004A56F3" w:rsidRPr="008B0DAB" w:rsidRDefault="004A56F3" w:rsidP="0034532F">
            <w:pPr>
              <w:pStyle w:val="ROWTABELLA"/>
              <w:rPr>
                <w:color w:val="002060"/>
              </w:rPr>
            </w:pPr>
            <w:r w:rsidRPr="008B0DAB">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35EF8"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F5684"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6DAB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0C93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401B3"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1F03D"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A478C"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C7BB91"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3B797" w14:textId="77777777" w:rsidR="004A56F3" w:rsidRPr="008B0DAB" w:rsidRDefault="004A56F3" w:rsidP="0034532F">
            <w:pPr>
              <w:pStyle w:val="ROWTABELLA"/>
              <w:jc w:val="center"/>
              <w:rPr>
                <w:color w:val="002060"/>
              </w:rPr>
            </w:pPr>
            <w:r w:rsidRPr="008B0DAB">
              <w:rPr>
                <w:color w:val="002060"/>
              </w:rPr>
              <w:t>0</w:t>
            </w:r>
          </w:p>
        </w:tc>
      </w:tr>
      <w:tr w:rsidR="004A56F3" w:rsidRPr="008B0DAB" w14:paraId="4956DA42"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94A7D45" w14:textId="77777777" w:rsidR="004A56F3" w:rsidRPr="008B0DAB" w:rsidRDefault="004A56F3" w:rsidP="0034532F">
            <w:pPr>
              <w:pStyle w:val="ROWTABELLA"/>
              <w:rPr>
                <w:color w:val="002060"/>
              </w:rPr>
            </w:pPr>
            <w:r w:rsidRPr="008B0DAB">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47E0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53DB0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7CCB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4F1C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C37B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2017B"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FA6A6"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8F56A"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BA572" w14:textId="77777777" w:rsidR="004A56F3" w:rsidRPr="008B0DAB" w:rsidRDefault="004A56F3" w:rsidP="0034532F">
            <w:pPr>
              <w:pStyle w:val="ROWTABELLA"/>
              <w:jc w:val="center"/>
              <w:rPr>
                <w:color w:val="002060"/>
              </w:rPr>
            </w:pPr>
            <w:r w:rsidRPr="008B0DAB">
              <w:rPr>
                <w:color w:val="002060"/>
              </w:rPr>
              <w:t>0</w:t>
            </w:r>
          </w:p>
        </w:tc>
      </w:tr>
    </w:tbl>
    <w:p w14:paraId="24000519" w14:textId="77777777" w:rsidR="004A56F3" w:rsidRPr="008B0DAB" w:rsidRDefault="004A56F3" w:rsidP="004A56F3">
      <w:pPr>
        <w:pStyle w:val="breakline"/>
        <w:divId w:val="527259509"/>
        <w:rPr>
          <w:color w:val="002060"/>
        </w:rPr>
      </w:pPr>
    </w:p>
    <w:p w14:paraId="2FD051DF" w14:textId="77777777" w:rsidR="004A56F3" w:rsidRPr="008B0DAB" w:rsidRDefault="004A56F3" w:rsidP="004A56F3">
      <w:pPr>
        <w:pStyle w:val="TITOLOPRINC"/>
        <w:divId w:val="527259509"/>
        <w:rPr>
          <w:color w:val="002060"/>
        </w:rPr>
      </w:pPr>
      <w:r>
        <w:rPr>
          <w:color w:val="002060"/>
        </w:rPr>
        <w:t>PROGRAMMA GARE</w:t>
      </w:r>
    </w:p>
    <w:p w14:paraId="56950663" w14:textId="77777777" w:rsidR="004A56F3" w:rsidRPr="00815B62" w:rsidRDefault="004A56F3" w:rsidP="004A56F3">
      <w:pPr>
        <w:pStyle w:val="SOTTOTITOLOCAMPIONATO1"/>
        <w:divId w:val="527259509"/>
        <w:rPr>
          <w:color w:val="002060"/>
        </w:rPr>
      </w:pPr>
      <w:r w:rsidRPr="00815B62">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07"/>
        <w:gridCol w:w="385"/>
        <w:gridCol w:w="898"/>
        <w:gridCol w:w="1176"/>
        <w:gridCol w:w="1557"/>
        <w:gridCol w:w="1557"/>
      </w:tblGrid>
      <w:tr w:rsidR="004A56F3" w:rsidRPr="00815B62" w14:paraId="1266CB35"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22FB07"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050713"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ED1AF9"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30AFB3"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D15FC9"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54824E"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17AD78"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44BBD299"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C8E7857" w14:textId="77777777" w:rsidR="004A56F3" w:rsidRPr="00815B62" w:rsidRDefault="004A56F3" w:rsidP="0034532F">
            <w:pPr>
              <w:pStyle w:val="ROWTABELLA"/>
              <w:rPr>
                <w:color w:val="002060"/>
              </w:rPr>
            </w:pPr>
            <w:r w:rsidRPr="00815B62">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AB4B0A" w14:textId="77777777" w:rsidR="004A56F3" w:rsidRPr="00815B62" w:rsidRDefault="004A56F3" w:rsidP="0034532F">
            <w:pPr>
              <w:pStyle w:val="ROWTABELLA"/>
              <w:rPr>
                <w:color w:val="002060"/>
              </w:rPr>
            </w:pPr>
            <w:r w:rsidRPr="00815B62">
              <w:rPr>
                <w:color w:val="002060"/>
              </w:rPr>
              <w:t>VERBENA C5 ANCONA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66AA9A1"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FA6E03" w14:textId="77777777" w:rsidR="004A56F3" w:rsidRPr="00815B62" w:rsidRDefault="004A56F3" w:rsidP="0034532F">
            <w:pPr>
              <w:pStyle w:val="ROWTABELLA"/>
              <w:rPr>
                <w:color w:val="002060"/>
              </w:rPr>
            </w:pPr>
            <w:r w:rsidRPr="00815B62">
              <w:rPr>
                <w:color w:val="002060"/>
              </w:rPr>
              <w:t>03/11/2018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5B51D7" w14:textId="77777777" w:rsidR="004A56F3" w:rsidRPr="00815B62" w:rsidRDefault="004A56F3" w:rsidP="0034532F">
            <w:pPr>
              <w:pStyle w:val="ROWTABELLA"/>
              <w:rPr>
                <w:color w:val="002060"/>
              </w:rPr>
            </w:pPr>
            <w:r w:rsidRPr="00815B62">
              <w:rPr>
                <w:color w:val="002060"/>
              </w:rPr>
              <w:t>CAMPO DI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5F7C66" w14:textId="77777777" w:rsidR="004A56F3" w:rsidRPr="00815B62" w:rsidRDefault="004A56F3" w:rsidP="0034532F">
            <w:pPr>
              <w:pStyle w:val="ROWTABELLA"/>
              <w:rPr>
                <w:color w:val="002060"/>
              </w:rPr>
            </w:pPr>
            <w:r w:rsidRPr="00815B62">
              <w:rPr>
                <w:color w:val="002060"/>
              </w:rP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341FFC" w14:textId="77777777" w:rsidR="004A56F3" w:rsidRPr="00815B62" w:rsidRDefault="004A56F3" w:rsidP="0034532F">
            <w:pPr>
              <w:pStyle w:val="ROWTABELLA"/>
              <w:rPr>
                <w:color w:val="002060"/>
              </w:rPr>
            </w:pPr>
            <w:r w:rsidRPr="00815B62">
              <w:rPr>
                <w:color w:val="002060"/>
              </w:rPr>
              <w:t>VIA RISORGIMENTO 16</w:t>
            </w:r>
          </w:p>
        </w:tc>
      </w:tr>
      <w:tr w:rsidR="004A56F3" w:rsidRPr="00815B62" w14:paraId="729299C8"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8B1F6E" w14:textId="77777777" w:rsidR="004A56F3" w:rsidRPr="00815B62" w:rsidRDefault="004A56F3" w:rsidP="0034532F">
            <w:pPr>
              <w:pStyle w:val="ROWTABELLA"/>
              <w:rPr>
                <w:color w:val="002060"/>
              </w:rPr>
            </w:pPr>
            <w:r w:rsidRPr="00815B62">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841B5BA" w14:textId="77777777" w:rsidR="004A56F3" w:rsidRPr="00815B62" w:rsidRDefault="004A56F3" w:rsidP="0034532F">
            <w:pPr>
              <w:pStyle w:val="ROWTABELLA"/>
              <w:rPr>
                <w:color w:val="002060"/>
              </w:rPr>
            </w:pPr>
            <w:r w:rsidRPr="00815B62">
              <w:rPr>
                <w:color w:val="002060"/>
              </w:rPr>
              <w:t>CERRETO D ESI C5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E5504D"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7466880" w14:textId="77777777" w:rsidR="004A56F3" w:rsidRPr="00815B62" w:rsidRDefault="004A56F3" w:rsidP="0034532F">
            <w:pPr>
              <w:pStyle w:val="ROWTABELLA"/>
              <w:rPr>
                <w:color w:val="002060"/>
              </w:rPr>
            </w:pPr>
            <w:r w:rsidRPr="00815B62">
              <w:rPr>
                <w:color w:val="002060"/>
              </w:rPr>
              <w:t>03/11/2018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23B7C4" w14:textId="77777777" w:rsidR="004A56F3" w:rsidRPr="00815B62" w:rsidRDefault="004A56F3" w:rsidP="0034532F">
            <w:pPr>
              <w:pStyle w:val="ROWTABELLA"/>
              <w:rPr>
                <w:color w:val="002060"/>
              </w:rPr>
            </w:pPr>
            <w:r w:rsidRPr="00815B62">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4D95B3" w14:textId="77777777" w:rsidR="004A56F3" w:rsidRPr="00815B62" w:rsidRDefault="004A56F3" w:rsidP="0034532F">
            <w:pPr>
              <w:pStyle w:val="ROWTABELLA"/>
              <w:rPr>
                <w:color w:val="002060"/>
              </w:rPr>
            </w:pPr>
            <w:r w:rsidRPr="00815B62">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74B00D" w14:textId="77777777" w:rsidR="004A56F3" w:rsidRPr="00815B62" w:rsidRDefault="004A56F3" w:rsidP="0034532F">
            <w:pPr>
              <w:pStyle w:val="ROWTABELLA"/>
              <w:rPr>
                <w:color w:val="002060"/>
              </w:rPr>
            </w:pPr>
            <w:r w:rsidRPr="00815B62">
              <w:rPr>
                <w:color w:val="002060"/>
              </w:rPr>
              <w:t>VIA TOBAGI STAZ. CASTELBELLINO</w:t>
            </w:r>
          </w:p>
        </w:tc>
      </w:tr>
      <w:tr w:rsidR="004A56F3" w:rsidRPr="00815B62" w14:paraId="787814D2"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D229204" w14:textId="77777777" w:rsidR="004A56F3" w:rsidRPr="00815B62" w:rsidRDefault="004A56F3" w:rsidP="0034532F">
            <w:pPr>
              <w:pStyle w:val="ROWTABELLA"/>
              <w:rPr>
                <w:color w:val="002060"/>
              </w:rPr>
            </w:pPr>
            <w:r w:rsidRPr="00815B62">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488B88" w14:textId="77777777" w:rsidR="004A56F3" w:rsidRPr="00815B62" w:rsidRDefault="004A56F3" w:rsidP="0034532F">
            <w:pPr>
              <w:pStyle w:val="ROWTABELLA"/>
              <w:rPr>
                <w:color w:val="002060"/>
              </w:rPr>
            </w:pPr>
            <w:r w:rsidRPr="00815B62">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41D9F6C"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F79C2DC" w14:textId="77777777" w:rsidR="004A56F3" w:rsidRPr="00815B62" w:rsidRDefault="004A56F3" w:rsidP="0034532F">
            <w:pPr>
              <w:pStyle w:val="ROWTABELLA"/>
              <w:rPr>
                <w:color w:val="002060"/>
              </w:rPr>
            </w:pPr>
            <w:r w:rsidRPr="00815B62">
              <w:rPr>
                <w:color w:val="002060"/>
              </w:rPr>
              <w:t>03/11/2018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D35367C" w14:textId="77777777" w:rsidR="004A56F3" w:rsidRPr="00815B62" w:rsidRDefault="004A56F3" w:rsidP="0034532F">
            <w:pPr>
              <w:pStyle w:val="ROWTABELLA"/>
              <w:rPr>
                <w:color w:val="002060"/>
              </w:rPr>
            </w:pPr>
            <w:r w:rsidRPr="00815B62">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77EE3E" w14:textId="77777777" w:rsidR="004A56F3" w:rsidRPr="00815B62" w:rsidRDefault="004A56F3" w:rsidP="0034532F">
            <w:pPr>
              <w:pStyle w:val="ROWTABELLA"/>
              <w:rPr>
                <w:color w:val="002060"/>
              </w:rPr>
            </w:pPr>
            <w:r w:rsidRPr="00815B6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FB8709" w14:textId="77777777" w:rsidR="004A56F3" w:rsidRPr="00815B62" w:rsidRDefault="004A56F3" w:rsidP="0034532F">
            <w:pPr>
              <w:pStyle w:val="ROWTABELLA"/>
              <w:rPr>
                <w:color w:val="002060"/>
              </w:rPr>
            </w:pPr>
            <w:r w:rsidRPr="00815B62">
              <w:rPr>
                <w:color w:val="002060"/>
              </w:rPr>
              <w:t>VIA TITO SPERI</w:t>
            </w:r>
          </w:p>
        </w:tc>
      </w:tr>
      <w:tr w:rsidR="004A56F3" w:rsidRPr="00815B62" w14:paraId="2CEF9996"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C3B11A" w14:textId="77777777" w:rsidR="004A56F3" w:rsidRPr="00815B62" w:rsidRDefault="004A56F3" w:rsidP="0034532F">
            <w:pPr>
              <w:pStyle w:val="ROWTABELLA"/>
              <w:rPr>
                <w:color w:val="002060"/>
              </w:rPr>
            </w:pPr>
            <w:r w:rsidRPr="00815B62">
              <w:rPr>
                <w:color w:val="002060"/>
              </w:rPr>
              <w:t>SANTA MARIA NUOVA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6E132E" w14:textId="77777777" w:rsidR="004A56F3" w:rsidRPr="00815B62" w:rsidRDefault="004A56F3" w:rsidP="0034532F">
            <w:pPr>
              <w:pStyle w:val="ROWTABELLA"/>
              <w:rPr>
                <w:color w:val="002060"/>
              </w:rPr>
            </w:pPr>
            <w:r w:rsidRPr="00815B62">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8E2924C"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132521" w14:textId="77777777" w:rsidR="004A56F3" w:rsidRPr="00815B62" w:rsidRDefault="004A56F3" w:rsidP="0034532F">
            <w:pPr>
              <w:pStyle w:val="ROWTABELLA"/>
              <w:rPr>
                <w:color w:val="002060"/>
              </w:rPr>
            </w:pPr>
            <w:r w:rsidRPr="00815B62">
              <w:rPr>
                <w:color w:val="002060"/>
              </w:rPr>
              <w:t>03/11/2018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8453AE" w14:textId="77777777" w:rsidR="004A56F3" w:rsidRPr="00815B62" w:rsidRDefault="004A56F3" w:rsidP="0034532F">
            <w:pPr>
              <w:pStyle w:val="ROWTABELLA"/>
              <w:rPr>
                <w:color w:val="002060"/>
              </w:rPr>
            </w:pPr>
            <w:r w:rsidRPr="00815B62">
              <w:rPr>
                <w:color w:val="002060"/>
              </w:rPr>
              <w:t>PALASPORT "D. SIMONETTI"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38B1B3E" w14:textId="77777777" w:rsidR="004A56F3" w:rsidRPr="00815B62" w:rsidRDefault="004A56F3" w:rsidP="0034532F">
            <w:pPr>
              <w:pStyle w:val="ROWTABELLA"/>
              <w:rPr>
                <w:color w:val="002060"/>
              </w:rPr>
            </w:pPr>
            <w:r w:rsidRPr="00815B62">
              <w:rPr>
                <w:color w:val="002060"/>
              </w:rP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A0FBFB" w14:textId="77777777" w:rsidR="004A56F3" w:rsidRPr="00815B62" w:rsidRDefault="004A56F3" w:rsidP="0034532F">
            <w:pPr>
              <w:pStyle w:val="ROWTABELLA"/>
              <w:rPr>
                <w:color w:val="002060"/>
              </w:rPr>
            </w:pPr>
            <w:r w:rsidRPr="00815B62">
              <w:rPr>
                <w:color w:val="002060"/>
              </w:rPr>
              <w:t>VIA GAETANO RAVAGLI</w:t>
            </w:r>
          </w:p>
        </w:tc>
      </w:tr>
      <w:tr w:rsidR="004A56F3" w:rsidRPr="00815B62" w14:paraId="59AF1F12"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EE3DB51" w14:textId="77777777" w:rsidR="004A56F3" w:rsidRPr="00815B62" w:rsidRDefault="004A56F3" w:rsidP="0034532F">
            <w:pPr>
              <w:pStyle w:val="ROWTABELLA"/>
              <w:rPr>
                <w:color w:val="002060"/>
              </w:rPr>
            </w:pPr>
            <w:r w:rsidRPr="00815B62">
              <w:rPr>
                <w:color w:val="002060"/>
              </w:rPr>
              <w:t>CITTA DI FALCONARA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61ABBD" w14:textId="77777777" w:rsidR="004A56F3" w:rsidRPr="00815B62" w:rsidRDefault="004A56F3" w:rsidP="0034532F">
            <w:pPr>
              <w:pStyle w:val="ROWTABELLA"/>
              <w:rPr>
                <w:color w:val="002060"/>
              </w:rPr>
            </w:pPr>
            <w:r w:rsidRPr="00815B62">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C062821"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3E7C37" w14:textId="77777777" w:rsidR="004A56F3" w:rsidRPr="00815B62" w:rsidRDefault="004A56F3" w:rsidP="0034532F">
            <w:pPr>
              <w:pStyle w:val="ROWTABELLA"/>
              <w:rPr>
                <w:color w:val="002060"/>
              </w:rPr>
            </w:pPr>
            <w:r w:rsidRPr="00815B62">
              <w:rPr>
                <w:color w:val="002060"/>
              </w:rPr>
              <w:t>05/11/2018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301821" w14:textId="77777777" w:rsidR="004A56F3" w:rsidRPr="00815B62" w:rsidRDefault="004A56F3" w:rsidP="0034532F">
            <w:pPr>
              <w:pStyle w:val="ROWTABELLA"/>
              <w:rPr>
                <w:color w:val="002060"/>
              </w:rPr>
            </w:pPr>
            <w:r w:rsidRPr="00815B62">
              <w:rPr>
                <w:color w:val="002060"/>
              </w:rPr>
              <w:t>PALASPORT "BADIALI"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1A9524" w14:textId="77777777" w:rsidR="004A56F3" w:rsidRPr="00815B62" w:rsidRDefault="004A56F3" w:rsidP="0034532F">
            <w:pPr>
              <w:pStyle w:val="ROWTABELLA"/>
              <w:rPr>
                <w:color w:val="002060"/>
              </w:rPr>
            </w:pPr>
            <w:r w:rsidRPr="00815B62">
              <w:rPr>
                <w:color w:val="002060"/>
              </w:rPr>
              <w:t>FALCONARA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D82FD1" w14:textId="77777777" w:rsidR="004A56F3" w:rsidRPr="00815B62" w:rsidRDefault="004A56F3" w:rsidP="0034532F">
            <w:pPr>
              <w:pStyle w:val="ROWTABELLA"/>
              <w:rPr>
                <w:color w:val="002060"/>
              </w:rPr>
            </w:pPr>
            <w:r w:rsidRPr="00815B62">
              <w:rPr>
                <w:color w:val="002060"/>
              </w:rPr>
              <w:t>VIA DELLO STADIO</w:t>
            </w:r>
          </w:p>
        </w:tc>
      </w:tr>
    </w:tbl>
    <w:p w14:paraId="2E47E496" w14:textId="77777777" w:rsidR="004A56F3" w:rsidRPr="00815B62" w:rsidRDefault="004A56F3" w:rsidP="004A56F3">
      <w:pPr>
        <w:pStyle w:val="breakline"/>
        <w:divId w:val="527259509"/>
        <w:rPr>
          <w:color w:val="002060"/>
        </w:rPr>
      </w:pPr>
    </w:p>
    <w:p w14:paraId="17190950" w14:textId="77777777" w:rsidR="004A56F3" w:rsidRPr="00815B62" w:rsidRDefault="004A56F3" w:rsidP="004A56F3">
      <w:pPr>
        <w:pStyle w:val="breakline"/>
        <w:divId w:val="527259509"/>
        <w:rPr>
          <w:color w:val="002060"/>
        </w:rPr>
      </w:pPr>
    </w:p>
    <w:p w14:paraId="36870C18" w14:textId="77777777" w:rsidR="004A56F3" w:rsidRPr="00815B62" w:rsidRDefault="004A56F3" w:rsidP="004A56F3">
      <w:pPr>
        <w:pStyle w:val="breakline"/>
        <w:divId w:val="527259509"/>
        <w:rPr>
          <w:color w:val="002060"/>
        </w:rPr>
      </w:pPr>
    </w:p>
    <w:p w14:paraId="75E7B9E0" w14:textId="77777777" w:rsidR="004A56F3" w:rsidRPr="00815B62" w:rsidRDefault="004A56F3" w:rsidP="004A56F3">
      <w:pPr>
        <w:pStyle w:val="SOTTOTITOLOCAMPIONATO1"/>
        <w:divId w:val="527259509"/>
        <w:rPr>
          <w:color w:val="002060"/>
        </w:rPr>
      </w:pPr>
      <w:r w:rsidRPr="00815B62">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0"/>
        <w:gridCol w:w="385"/>
        <w:gridCol w:w="898"/>
        <w:gridCol w:w="1198"/>
        <w:gridCol w:w="1542"/>
        <w:gridCol w:w="1550"/>
      </w:tblGrid>
      <w:tr w:rsidR="004A56F3" w:rsidRPr="00815B62" w14:paraId="7DD7F455"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D2B950"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1C247B"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B0442C"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341C61"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31B19E"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77E852"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18573F"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2A2BD901"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C56906" w14:textId="77777777" w:rsidR="004A56F3" w:rsidRPr="00815B62" w:rsidRDefault="004A56F3" w:rsidP="0034532F">
            <w:pPr>
              <w:pStyle w:val="ROWTABELLA"/>
              <w:rPr>
                <w:color w:val="002060"/>
              </w:rPr>
            </w:pPr>
            <w:r w:rsidRPr="00815B62">
              <w:rPr>
                <w:color w:val="002060"/>
              </w:rPr>
              <w:t>CANDIA BARACCOLA ASPIO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5AE6AC" w14:textId="77777777" w:rsidR="004A56F3" w:rsidRPr="00815B62" w:rsidRDefault="004A56F3" w:rsidP="0034532F">
            <w:pPr>
              <w:pStyle w:val="ROWTABELLA"/>
              <w:rPr>
                <w:color w:val="002060"/>
              </w:rPr>
            </w:pPr>
            <w:r w:rsidRPr="00815B62">
              <w:rPr>
                <w:color w:val="002060"/>
              </w:rPr>
              <w:t>MONTELUPONE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A4FFFA6"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0F2865" w14:textId="77777777" w:rsidR="004A56F3" w:rsidRPr="00815B62" w:rsidRDefault="004A56F3" w:rsidP="0034532F">
            <w:pPr>
              <w:pStyle w:val="ROWTABELLA"/>
              <w:rPr>
                <w:color w:val="002060"/>
              </w:rPr>
            </w:pPr>
            <w:r w:rsidRPr="00815B62">
              <w:rPr>
                <w:color w:val="002060"/>
              </w:rPr>
              <w:t>03/11/2018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8D8128" w14:textId="77777777" w:rsidR="004A56F3" w:rsidRPr="00815B62" w:rsidRDefault="004A56F3" w:rsidP="0034532F">
            <w:pPr>
              <w:pStyle w:val="ROWTABELLA"/>
              <w:rPr>
                <w:color w:val="002060"/>
              </w:rPr>
            </w:pPr>
            <w:r w:rsidRPr="00815B62">
              <w:rPr>
                <w:color w:val="002060"/>
              </w:rPr>
              <w:t>PALLONE GEODETICO LOC.CANDIA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A0CCE6" w14:textId="77777777" w:rsidR="004A56F3" w:rsidRPr="00815B62" w:rsidRDefault="004A56F3" w:rsidP="0034532F">
            <w:pPr>
              <w:pStyle w:val="ROWTABELLA"/>
              <w:rPr>
                <w:color w:val="002060"/>
              </w:rPr>
            </w:pPr>
            <w:r w:rsidRPr="00815B6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E166A6" w14:textId="77777777" w:rsidR="004A56F3" w:rsidRPr="00815B62" w:rsidRDefault="004A56F3" w:rsidP="0034532F">
            <w:pPr>
              <w:pStyle w:val="ROWTABELLA"/>
              <w:rPr>
                <w:color w:val="002060"/>
              </w:rPr>
            </w:pPr>
            <w:r w:rsidRPr="00815B62">
              <w:rPr>
                <w:color w:val="002060"/>
              </w:rPr>
              <w:t>LOCALITA' CANDIA</w:t>
            </w:r>
          </w:p>
        </w:tc>
      </w:tr>
      <w:tr w:rsidR="004A56F3" w:rsidRPr="00815B62" w14:paraId="7560BA29"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F30C803" w14:textId="77777777" w:rsidR="004A56F3" w:rsidRPr="00815B62" w:rsidRDefault="004A56F3" w:rsidP="0034532F">
            <w:pPr>
              <w:pStyle w:val="ROWTABELLA"/>
              <w:rPr>
                <w:color w:val="002060"/>
              </w:rPr>
            </w:pPr>
            <w:r w:rsidRPr="00815B62">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D761453" w14:textId="77777777" w:rsidR="004A56F3" w:rsidRPr="00815B62" w:rsidRDefault="004A56F3" w:rsidP="0034532F">
            <w:pPr>
              <w:pStyle w:val="ROWTABELLA"/>
              <w:rPr>
                <w:color w:val="002060"/>
              </w:rPr>
            </w:pPr>
            <w:r w:rsidRPr="00815B62">
              <w:rPr>
                <w:color w:val="002060"/>
              </w:rPr>
              <w:t>C.U.S.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5F68A18"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E1CA1AC" w14:textId="77777777" w:rsidR="004A56F3" w:rsidRPr="00815B62" w:rsidRDefault="004A56F3" w:rsidP="0034532F">
            <w:pPr>
              <w:pStyle w:val="ROWTABELLA"/>
              <w:rPr>
                <w:color w:val="002060"/>
              </w:rPr>
            </w:pPr>
            <w:r w:rsidRPr="00815B62">
              <w:rPr>
                <w:color w:val="002060"/>
              </w:rPr>
              <w:t>03/11/2018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B730D23" w14:textId="77777777" w:rsidR="004A56F3" w:rsidRPr="00815B62" w:rsidRDefault="004A56F3" w:rsidP="0034532F">
            <w:pPr>
              <w:pStyle w:val="ROWTABELLA"/>
              <w:rPr>
                <w:color w:val="002060"/>
              </w:rPr>
            </w:pPr>
            <w:r w:rsidRPr="00815B62">
              <w:rPr>
                <w:color w:val="002060"/>
              </w:rPr>
              <w:t>TENSOSTRUTTURA S.M.APPARENTE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7CBE6C3" w14:textId="77777777" w:rsidR="004A56F3" w:rsidRPr="00815B62" w:rsidRDefault="004A56F3" w:rsidP="0034532F">
            <w:pPr>
              <w:pStyle w:val="ROWTABELLA"/>
              <w:rPr>
                <w:color w:val="002060"/>
              </w:rPr>
            </w:pPr>
            <w:r w:rsidRPr="00815B62">
              <w:rPr>
                <w:color w:val="002060"/>
              </w:rP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6081CF" w14:textId="77777777" w:rsidR="004A56F3" w:rsidRPr="00815B62" w:rsidRDefault="004A56F3" w:rsidP="0034532F">
            <w:pPr>
              <w:pStyle w:val="ROWTABELLA"/>
              <w:rPr>
                <w:color w:val="002060"/>
              </w:rPr>
            </w:pPr>
            <w:r w:rsidRPr="00815B62">
              <w:rPr>
                <w:color w:val="002060"/>
              </w:rPr>
              <w:t>VIA LORENZO LOTTO</w:t>
            </w:r>
          </w:p>
        </w:tc>
      </w:tr>
      <w:tr w:rsidR="004A56F3" w:rsidRPr="00815B62" w14:paraId="0E05C5ED"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AD2C08A" w14:textId="77777777" w:rsidR="004A56F3" w:rsidRPr="00815B62" w:rsidRDefault="004A56F3" w:rsidP="0034532F">
            <w:pPr>
              <w:pStyle w:val="ROWTABELLA"/>
              <w:rPr>
                <w:color w:val="002060"/>
              </w:rPr>
            </w:pPr>
            <w:r w:rsidRPr="00815B62">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313B89" w14:textId="77777777" w:rsidR="004A56F3" w:rsidRPr="00815B62" w:rsidRDefault="004A56F3" w:rsidP="0034532F">
            <w:pPr>
              <w:pStyle w:val="ROWTABELLA"/>
              <w:rPr>
                <w:color w:val="002060"/>
              </w:rPr>
            </w:pPr>
            <w:r w:rsidRPr="00815B62">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5C5C299"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EC73A88" w14:textId="77777777" w:rsidR="004A56F3" w:rsidRPr="00815B62" w:rsidRDefault="004A56F3" w:rsidP="0034532F">
            <w:pPr>
              <w:pStyle w:val="ROWTABELLA"/>
              <w:rPr>
                <w:color w:val="002060"/>
              </w:rPr>
            </w:pPr>
            <w:r w:rsidRPr="00815B62">
              <w:rPr>
                <w:color w:val="002060"/>
              </w:rPr>
              <w:t>03/11/2018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C1D29CE" w14:textId="77777777" w:rsidR="004A56F3" w:rsidRPr="00815B62" w:rsidRDefault="004A56F3" w:rsidP="0034532F">
            <w:pPr>
              <w:pStyle w:val="ROWTABELLA"/>
              <w:rPr>
                <w:color w:val="002060"/>
              </w:rPr>
            </w:pPr>
            <w:r w:rsidRPr="00815B62">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D998BA" w14:textId="77777777" w:rsidR="004A56F3" w:rsidRPr="00815B62" w:rsidRDefault="004A56F3" w:rsidP="0034532F">
            <w:pPr>
              <w:pStyle w:val="ROWTABELLA"/>
              <w:rPr>
                <w:color w:val="002060"/>
              </w:rPr>
            </w:pPr>
            <w:r w:rsidRPr="00815B6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C5100E" w14:textId="77777777" w:rsidR="004A56F3" w:rsidRPr="00815B62" w:rsidRDefault="004A56F3" w:rsidP="0034532F">
            <w:pPr>
              <w:pStyle w:val="ROWTABELLA"/>
              <w:rPr>
                <w:color w:val="002060"/>
              </w:rPr>
            </w:pPr>
            <w:r w:rsidRPr="00815B62">
              <w:rPr>
                <w:color w:val="002060"/>
              </w:rPr>
              <w:t>VIA MONTEPELAGO</w:t>
            </w:r>
          </w:p>
        </w:tc>
      </w:tr>
      <w:tr w:rsidR="004A56F3" w:rsidRPr="00815B62" w14:paraId="3E980F2C"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E86CA9A" w14:textId="77777777" w:rsidR="004A56F3" w:rsidRPr="00815B62" w:rsidRDefault="004A56F3" w:rsidP="0034532F">
            <w:pPr>
              <w:pStyle w:val="ROWTABELLA"/>
              <w:rPr>
                <w:color w:val="002060"/>
              </w:rPr>
            </w:pPr>
            <w:r w:rsidRPr="00815B62">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4171D95" w14:textId="77777777" w:rsidR="004A56F3" w:rsidRPr="00815B62" w:rsidRDefault="004A56F3" w:rsidP="0034532F">
            <w:pPr>
              <w:pStyle w:val="ROWTABELLA"/>
              <w:rPr>
                <w:color w:val="002060"/>
              </w:rPr>
            </w:pPr>
            <w:r w:rsidRPr="00815B62">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D6BA56"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9B773F1" w14:textId="77777777" w:rsidR="004A56F3" w:rsidRPr="00815B62" w:rsidRDefault="004A56F3" w:rsidP="0034532F">
            <w:pPr>
              <w:pStyle w:val="ROWTABELLA"/>
              <w:rPr>
                <w:color w:val="002060"/>
              </w:rPr>
            </w:pPr>
            <w:r w:rsidRPr="00815B62">
              <w:rPr>
                <w:color w:val="002060"/>
              </w:rPr>
              <w:t>03/11/2018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DE7EAAD" w14:textId="77777777" w:rsidR="004A56F3" w:rsidRPr="00815B62" w:rsidRDefault="004A56F3" w:rsidP="0034532F">
            <w:pPr>
              <w:pStyle w:val="ROWTABELLA"/>
              <w:rPr>
                <w:color w:val="002060"/>
              </w:rPr>
            </w:pPr>
            <w:r w:rsidRPr="00815B62">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22A7B9" w14:textId="77777777" w:rsidR="004A56F3" w:rsidRPr="00815B62" w:rsidRDefault="004A56F3" w:rsidP="0034532F">
            <w:pPr>
              <w:pStyle w:val="ROWTABELLA"/>
              <w:rPr>
                <w:color w:val="002060"/>
              </w:rPr>
            </w:pPr>
            <w:r w:rsidRPr="00815B62">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891283" w14:textId="77777777" w:rsidR="004A56F3" w:rsidRPr="00815B62" w:rsidRDefault="004A56F3" w:rsidP="0034532F">
            <w:pPr>
              <w:pStyle w:val="ROWTABELLA"/>
              <w:rPr>
                <w:color w:val="002060"/>
              </w:rPr>
            </w:pPr>
            <w:r w:rsidRPr="00815B62">
              <w:rPr>
                <w:color w:val="002060"/>
              </w:rPr>
              <w:t>VIA DELLE REGIONI, 8</w:t>
            </w:r>
          </w:p>
        </w:tc>
      </w:tr>
      <w:tr w:rsidR="004A56F3" w:rsidRPr="00815B62" w14:paraId="5DFBC722"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A8ACDE5" w14:textId="77777777" w:rsidR="004A56F3" w:rsidRPr="00815B62" w:rsidRDefault="004A56F3" w:rsidP="0034532F">
            <w:pPr>
              <w:pStyle w:val="ROWTABELLA"/>
              <w:rPr>
                <w:color w:val="002060"/>
              </w:rPr>
            </w:pPr>
            <w:r w:rsidRPr="00815B62">
              <w:rPr>
                <w:color w:val="002060"/>
              </w:rPr>
              <w:t>INVICTA FUTSAL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09ABE5" w14:textId="77777777" w:rsidR="004A56F3" w:rsidRPr="00815B62" w:rsidRDefault="004A56F3" w:rsidP="0034532F">
            <w:pPr>
              <w:pStyle w:val="ROWTABELLA"/>
              <w:rPr>
                <w:color w:val="002060"/>
              </w:rPr>
            </w:pPr>
            <w:r w:rsidRPr="00815B62">
              <w:rPr>
                <w:color w:val="002060"/>
              </w:rPr>
              <w:t>FUTSAL COBA SPORTIVA DIL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0146B01"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59ADAC" w14:textId="77777777" w:rsidR="004A56F3" w:rsidRPr="00815B62" w:rsidRDefault="004A56F3" w:rsidP="0034532F">
            <w:pPr>
              <w:pStyle w:val="ROWTABELLA"/>
              <w:rPr>
                <w:color w:val="002060"/>
              </w:rPr>
            </w:pPr>
            <w:r w:rsidRPr="00815B62">
              <w:rPr>
                <w:color w:val="002060"/>
              </w:rPr>
              <w:t>04/11/2018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68950C" w14:textId="77777777" w:rsidR="004A56F3" w:rsidRPr="00815B62" w:rsidRDefault="004A56F3" w:rsidP="0034532F">
            <w:pPr>
              <w:pStyle w:val="ROWTABELLA"/>
              <w:rPr>
                <w:color w:val="002060"/>
              </w:rPr>
            </w:pPr>
            <w:r w:rsidRPr="00815B62">
              <w:rPr>
                <w:color w:val="002060"/>
              </w:rPr>
              <w:t>PALESTRA C.SPORTIVO"DON BOSCO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2AC70D" w14:textId="77777777" w:rsidR="004A56F3" w:rsidRPr="00815B62" w:rsidRDefault="004A56F3" w:rsidP="0034532F">
            <w:pPr>
              <w:pStyle w:val="ROWTABELLA"/>
              <w:rPr>
                <w:color w:val="002060"/>
              </w:rPr>
            </w:pPr>
            <w:r w:rsidRPr="00815B62">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230175" w14:textId="77777777" w:rsidR="004A56F3" w:rsidRPr="00815B62" w:rsidRDefault="004A56F3" w:rsidP="0034532F">
            <w:pPr>
              <w:pStyle w:val="ROWTABELLA"/>
              <w:rPr>
                <w:color w:val="002060"/>
              </w:rPr>
            </w:pPr>
            <w:r w:rsidRPr="00815B62">
              <w:rPr>
                <w:color w:val="002060"/>
              </w:rPr>
              <w:t>VIA ALFIERI SNC</w:t>
            </w:r>
          </w:p>
        </w:tc>
      </w:tr>
    </w:tbl>
    <w:p w14:paraId="65E19DEB" w14:textId="77777777" w:rsidR="004A56F3" w:rsidRPr="008B0DAB" w:rsidRDefault="004A56F3" w:rsidP="004A56F3">
      <w:pPr>
        <w:pStyle w:val="breakline"/>
        <w:divId w:val="527259509"/>
        <w:rPr>
          <w:color w:val="002060"/>
        </w:rPr>
      </w:pPr>
    </w:p>
    <w:p w14:paraId="1B742C45" w14:textId="77777777" w:rsidR="004A56F3" w:rsidRPr="008B0DAB" w:rsidRDefault="004A56F3" w:rsidP="004A56F3">
      <w:pPr>
        <w:pStyle w:val="TITOLOCAMPIONATO"/>
        <w:shd w:val="clear" w:color="auto" w:fill="CCCCCC"/>
        <w:spacing w:before="80" w:after="40"/>
        <w:divId w:val="527259509"/>
        <w:rPr>
          <w:color w:val="002060"/>
        </w:rPr>
      </w:pPr>
      <w:r w:rsidRPr="008B0DAB">
        <w:rPr>
          <w:color w:val="002060"/>
        </w:rPr>
        <w:t>UNDER 19 CALCIO A 5 REGIONALE</w:t>
      </w:r>
    </w:p>
    <w:p w14:paraId="1109B8A9" w14:textId="77777777" w:rsidR="004A56F3" w:rsidRPr="00F917AF" w:rsidRDefault="004A56F3" w:rsidP="004A56F3">
      <w:pPr>
        <w:pStyle w:val="TITOLOPRINC"/>
        <w:divId w:val="527259509"/>
        <w:rPr>
          <w:color w:val="002060"/>
        </w:rPr>
      </w:pPr>
      <w:r>
        <w:rPr>
          <w:color w:val="002060"/>
        </w:rPr>
        <w:t>RECUPERO</w:t>
      </w:r>
      <w:r w:rsidRPr="00DD2EC3">
        <w:rPr>
          <w:color w:val="002060"/>
        </w:rPr>
        <w:t xml:space="preserve"> GARE</w:t>
      </w:r>
    </w:p>
    <w:p w14:paraId="3CFDEF94"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“A”</w:t>
      </w:r>
    </w:p>
    <w:p w14:paraId="74DCE5D7" w14:textId="77777777" w:rsidR="004A56F3" w:rsidRPr="00AA3D0B" w:rsidRDefault="004A56F3" w:rsidP="004A56F3">
      <w:pPr>
        <w:pStyle w:val="Corpodeltesto21"/>
        <w:divId w:val="527259509"/>
        <w:rPr>
          <w:rFonts w:ascii="Arial" w:hAnsi="Arial" w:cs="Arial"/>
          <w:color w:val="002060"/>
          <w:sz w:val="22"/>
          <w:szCs w:val="22"/>
        </w:rPr>
      </w:pPr>
    </w:p>
    <w:p w14:paraId="596A6A95"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III</w:t>
      </w:r>
      <w:r w:rsidRPr="00AA3D0B">
        <w:rPr>
          <w:rFonts w:ascii="Arial" w:hAnsi="Arial" w:cs="Arial"/>
          <w:b/>
          <w:i/>
          <w:color w:val="002060"/>
          <w:sz w:val="22"/>
          <w:szCs w:val="22"/>
        </w:rPr>
        <w:t>^ GIORNATA</w:t>
      </w:r>
    </w:p>
    <w:p w14:paraId="6287AB2C" w14:textId="77777777" w:rsidR="004A56F3" w:rsidRPr="00AA3D0B" w:rsidRDefault="004A56F3" w:rsidP="004A56F3">
      <w:pPr>
        <w:pStyle w:val="Corpodeltesto21"/>
        <w:divId w:val="527259509"/>
        <w:rPr>
          <w:rFonts w:ascii="Arial" w:hAnsi="Arial" w:cs="Arial"/>
          <w:color w:val="002060"/>
          <w:sz w:val="22"/>
          <w:szCs w:val="22"/>
        </w:rPr>
      </w:pPr>
    </w:p>
    <w:p w14:paraId="09BE970C" w14:textId="77777777" w:rsidR="004A56F3"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AMICI DEL CENTROSOCIO SP. – DINAMIS 1990</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MERCOLEDI’ 07</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sidRPr="00AA3D0B">
        <w:rPr>
          <w:rFonts w:ascii="Arial" w:hAnsi="Arial" w:cs="Arial"/>
          <w:b/>
          <w:color w:val="002060"/>
          <w:sz w:val="22"/>
          <w:szCs w:val="22"/>
        </w:rPr>
        <w:t xml:space="preserve">ore </w:t>
      </w:r>
      <w:r>
        <w:rPr>
          <w:rFonts w:ascii="Arial" w:hAnsi="Arial" w:cs="Arial"/>
          <w:b/>
          <w:color w:val="002060"/>
          <w:sz w:val="22"/>
          <w:szCs w:val="22"/>
        </w:rPr>
        <w:t>18:15</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b/>
          <w:color w:val="002060"/>
          <w:sz w:val="22"/>
          <w:szCs w:val="22"/>
        </w:rPr>
        <w:t xml:space="preserve">Campo di C5 entro </w:t>
      </w:r>
      <w:proofErr w:type="spellStart"/>
      <w:r>
        <w:rPr>
          <w:rFonts w:ascii="Arial" w:hAnsi="Arial" w:cs="Arial"/>
          <w:b/>
          <w:color w:val="002060"/>
          <w:sz w:val="22"/>
          <w:szCs w:val="22"/>
        </w:rPr>
        <w:t>Pal</w:t>
      </w:r>
      <w:proofErr w:type="spellEnd"/>
      <w:r>
        <w:rPr>
          <w:rFonts w:ascii="Arial" w:hAnsi="Arial" w:cs="Arial"/>
          <w:b/>
          <w:color w:val="002060"/>
          <w:sz w:val="22"/>
          <w:szCs w:val="22"/>
        </w:rPr>
        <w:t>. Olimpia</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Via </w:t>
      </w:r>
      <w:r>
        <w:rPr>
          <w:rFonts w:ascii="Arial" w:hAnsi="Arial" w:cs="Arial"/>
          <w:color w:val="002060"/>
          <w:sz w:val="22"/>
          <w:szCs w:val="22"/>
        </w:rPr>
        <w:t xml:space="preserve">Risorgimento, 16 </w:t>
      </w:r>
      <w:r w:rsidRPr="00AA3D0B">
        <w:rPr>
          <w:rFonts w:ascii="Arial" w:hAnsi="Arial" w:cs="Arial"/>
          <w:color w:val="002060"/>
          <w:sz w:val="22"/>
          <w:szCs w:val="22"/>
        </w:rPr>
        <w:t xml:space="preserve">di </w:t>
      </w:r>
      <w:r>
        <w:rPr>
          <w:rFonts w:ascii="Arial" w:hAnsi="Arial" w:cs="Arial"/>
          <w:b/>
          <w:color w:val="002060"/>
          <w:sz w:val="22"/>
          <w:szCs w:val="22"/>
        </w:rPr>
        <w:t>MONTEPORZIO</w:t>
      </w:r>
      <w:r w:rsidRPr="00AA3D0B">
        <w:rPr>
          <w:rFonts w:ascii="Arial" w:hAnsi="Arial" w:cs="Arial"/>
          <w:color w:val="002060"/>
          <w:sz w:val="22"/>
          <w:szCs w:val="22"/>
        </w:rPr>
        <w:t>.</w:t>
      </w:r>
    </w:p>
    <w:p w14:paraId="52D31C1F" w14:textId="77777777" w:rsidR="004A56F3" w:rsidRPr="00E271A3" w:rsidRDefault="004A56F3" w:rsidP="004A56F3">
      <w:pPr>
        <w:pStyle w:val="TITOLOPRINC"/>
        <w:divId w:val="527259509"/>
        <w:rPr>
          <w:color w:val="002060"/>
        </w:rPr>
      </w:pPr>
      <w:r w:rsidRPr="00C02C98">
        <w:rPr>
          <w:color w:val="002060"/>
        </w:rPr>
        <w:t>VARIAZIONI AL PROGRAMMA GARE</w:t>
      </w:r>
    </w:p>
    <w:p w14:paraId="07EAAEED"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w:t>
      </w:r>
      <w:r>
        <w:rPr>
          <w:rFonts w:ascii="Arial" w:hAnsi="Arial" w:cs="Arial"/>
          <w:b/>
          <w:color w:val="002060"/>
          <w:sz w:val="22"/>
          <w:szCs w:val="22"/>
          <w:u w:val="single"/>
        </w:rPr>
        <w:t>B</w:t>
      </w:r>
      <w:r w:rsidRPr="00AA3D0B">
        <w:rPr>
          <w:rFonts w:ascii="Arial" w:hAnsi="Arial" w:cs="Arial"/>
          <w:b/>
          <w:color w:val="002060"/>
          <w:sz w:val="22"/>
          <w:szCs w:val="22"/>
          <w:u w:val="single"/>
        </w:rPr>
        <w:t>”</w:t>
      </w:r>
    </w:p>
    <w:p w14:paraId="51456F85" w14:textId="77777777" w:rsidR="004A56F3" w:rsidRDefault="004A56F3" w:rsidP="004A56F3">
      <w:pPr>
        <w:pStyle w:val="Corpodeltesto21"/>
        <w:divId w:val="527259509"/>
        <w:rPr>
          <w:rFonts w:ascii="Arial" w:hAnsi="Arial" w:cs="Arial"/>
          <w:color w:val="002060"/>
          <w:sz w:val="22"/>
          <w:szCs w:val="22"/>
        </w:rPr>
      </w:pPr>
    </w:p>
    <w:p w14:paraId="6FD42EB6"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w:t>
      </w:r>
      <w:r w:rsidRPr="00AA3D0B">
        <w:rPr>
          <w:rFonts w:ascii="Arial" w:hAnsi="Arial" w:cs="Arial"/>
          <w:b/>
          <w:i/>
          <w:color w:val="002060"/>
          <w:sz w:val="22"/>
          <w:szCs w:val="22"/>
        </w:rPr>
        <w:t>^ GIORNATA</w:t>
      </w:r>
    </w:p>
    <w:p w14:paraId="3A10DD73" w14:textId="77777777" w:rsidR="004A56F3" w:rsidRPr="00AA3D0B" w:rsidRDefault="004A56F3" w:rsidP="004A56F3">
      <w:pPr>
        <w:pStyle w:val="Corpodeltesto21"/>
        <w:divId w:val="527259509"/>
        <w:rPr>
          <w:rFonts w:ascii="Arial" w:hAnsi="Arial" w:cs="Arial"/>
          <w:color w:val="002060"/>
          <w:sz w:val="22"/>
          <w:szCs w:val="22"/>
        </w:rPr>
      </w:pPr>
    </w:p>
    <w:p w14:paraId="340C5CD2"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ACLI VILLA MUSONE – CANTINE RIUNITE CSI</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MERCOLEDI’ 07</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19:15</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5951A82C" w14:textId="77777777" w:rsidR="004A56F3" w:rsidRPr="008B0DAB" w:rsidRDefault="004A56F3" w:rsidP="004A56F3">
      <w:pPr>
        <w:pStyle w:val="TITOLOPRINC"/>
        <w:divId w:val="527259509"/>
        <w:rPr>
          <w:color w:val="002060"/>
        </w:rPr>
      </w:pPr>
      <w:r w:rsidRPr="008B0DAB">
        <w:rPr>
          <w:color w:val="002060"/>
        </w:rPr>
        <w:t>RISULTATI</w:t>
      </w:r>
    </w:p>
    <w:p w14:paraId="2CAD8F8E" w14:textId="77777777" w:rsidR="004A56F3" w:rsidRPr="008B0DAB" w:rsidRDefault="004A56F3" w:rsidP="004A56F3">
      <w:pPr>
        <w:pStyle w:val="breakline"/>
        <w:divId w:val="527259509"/>
        <w:rPr>
          <w:color w:val="002060"/>
        </w:rPr>
      </w:pPr>
    </w:p>
    <w:p w14:paraId="1968FFD3" w14:textId="77777777" w:rsidR="004A56F3" w:rsidRPr="008B0DAB" w:rsidRDefault="004A56F3" w:rsidP="004A56F3">
      <w:pPr>
        <w:pStyle w:val="SOTTOTITOLOCAMPIONATO1"/>
        <w:divId w:val="527259509"/>
        <w:rPr>
          <w:color w:val="002060"/>
        </w:rPr>
      </w:pPr>
      <w:r w:rsidRPr="008B0DAB">
        <w:rPr>
          <w:color w:val="002060"/>
        </w:rPr>
        <w:t>RISULTATI UFFICIALI GARE DEL 27/10/2018</w:t>
      </w:r>
    </w:p>
    <w:p w14:paraId="6C2AEED5" w14:textId="77777777" w:rsidR="004A56F3" w:rsidRPr="008B0DAB" w:rsidRDefault="004A56F3" w:rsidP="004A56F3">
      <w:pPr>
        <w:pStyle w:val="SOTTOTITOLOCAMPIONATO2"/>
        <w:divId w:val="527259509"/>
        <w:rPr>
          <w:color w:val="002060"/>
        </w:rPr>
      </w:pPr>
      <w:r w:rsidRPr="008B0DAB">
        <w:rPr>
          <w:color w:val="002060"/>
        </w:rPr>
        <w:t>Si trascrivono qui di seguito i risultati ufficiali delle gare disputate</w:t>
      </w:r>
    </w:p>
    <w:p w14:paraId="46194F86"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A56F3" w:rsidRPr="008B0DAB" w14:paraId="24C9FB34" w14:textId="77777777" w:rsidTr="004A56F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03B43BF5"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0CA21E" w14:textId="77777777" w:rsidR="004A56F3" w:rsidRPr="008B0DAB" w:rsidRDefault="004A56F3" w:rsidP="0034532F">
                  <w:pPr>
                    <w:pStyle w:val="HEADERTABELLA"/>
                    <w:rPr>
                      <w:color w:val="002060"/>
                    </w:rPr>
                  </w:pPr>
                  <w:r w:rsidRPr="008B0DAB">
                    <w:rPr>
                      <w:color w:val="002060"/>
                    </w:rPr>
                    <w:t>GIRONE A - 4 Giornata - A</w:t>
                  </w:r>
                </w:p>
              </w:tc>
            </w:tr>
            <w:tr w:rsidR="004A56F3" w:rsidRPr="008B0DAB" w14:paraId="6309DF9E"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46CDE6D" w14:textId="77777777" w:rsidR="004A56F3" w:rsidRPr="008B0DAB" w:rsidRDefault="004A56F3" w:rsidP="0034532F">
                  <w:pPr>
                    <w:pStyle w:val="ROWTABELLA"/>
                    <w:rPr>
                      <w:color w:val="002060"/>
                    </w:rPr>
                  </w:pPr>
                  <w:r w:rsidRPr="008B0DAB">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9DCCD2" w14:textId="77777777" w:rsidR="004A56F3" w:rsidRPr="008B0DAB" w:rsidRDefault="004A56F3" w:rsidP="0034532F">
                  <w:pPr>
                    <w:pStyle w:val="ROWTABELLA"/>
                    <w:rPr>
                      <w:color w:val="002060"/>
                    </w:rPr>
                  </w:pPr>
                  <w:r w:rsidRPr="008B0DAB">
                    <w:rPr>
                      <w:color w:val="002060"/>
                    </w:rPr>
                    <w:t>- CASENUOVE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C76A3B" w14:textId="77777777" w:rsidR="004A56F3" w:rsidRPr="008B0DAB" w:rsidRDefault="004A56F3" w:rsidP="0034532F">
                  <w:pPr>
                    <w:pStyle w:val="ROWTABELLA"/>
                    <w:jc w:val="center"/>
                    <w:rPr>
                      <w:color w:val="002060"/>
                    </w:rPr>
                  </w:pPr>
                  <w:r w:rsidRPr="008B0DAB">
                    <w:rPr>
                      <w:color w:val="002060"/>
                    </w:rP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434063" w14:textId="77777777" w:rsidR="004A56F3" w:rsidRPr="008B0DAB" w:rsidRDefault="004A56F3" w:rsidP="0034532F">
                  <w:pPr>
                    <w:pStyle w:val="ROWTABELLA"/>
                    <w:jc w:val="center"/>
                    <w:rPr>
                      <w:color w:val="002060"/>
                    </w:rPr>
                  </w:pPr>
                  <w:r w:rsidRPr="008B0DAB">
                    <w:rPr>
                      <w:color w:val="002060"/>
                    </w:rPr>
                    <w:t> </w:t>
                  </w:r>
                </w:p>
              </w:tc>
            </w:tr>
            <w:tr w:rsidR="004A56F3" w:rsidRPr="008B0DAB" w14:paraId="0F65CAED"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CD49F72" w14:textId="77777777" w:rsidR="004A56F3" w:rsidRPr="008B0DAB" w:rsidRDefault="004A56F3" w:rsidP="0034532F">
                  <w:pPr>
                    <w:pStyle w:val="ROWTABELLA"/>
                    <w:rPr>
                      <w:color w:val="002060"/>
                    </w:rPr>
                  </w:pPr>
                  <w:r w:rsidRPr="008B0DAB">
                    <w:rPr>
                      <w:color w:val="002060"/>
                    </w:rPr>
                    <w:t>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3F5933B" w14:textId="77777777" w:rsidR="004A56F3" w:rsidRPr="008B0DAB" w:rsidRDefault="004A56F3" w:rsidP="0034532F">
                  <w:pPr>
                    <w:pStyle w:val="ROWTABELLA"/>
                    <w:rPr>
                      <w:color w:val="002060"/>
                    </w:rPr>
                  </w:pPr>
                  <w:r w:rsidRPr="008B0DAB">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1E2ED4" w14:textId="77777777" w:rsidR="004A56F3" w:rsidRPr="008B0DAB" w:rsidRDefault="004A56F3" w:rsidP="0034532F">
                  <w:pPr>
                    <w:pStyle w:val="ROWTABELLA"/>
                    <w:jc w:val="center"/>
                    <w:rPr>
                      <w:color w:val="002060"/>
                    </w:rPr>
                  </w:pPr>
                  <w:r w:rsidRPr="008B0DAB">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3F7402D" w14:textId="77777777" w:rsidR="004A56F3" w:rsidRPr="008B0DAB" w:rsidRDefault="004A56F3" w:rsidP="0034532F">
                  <w:pPr>
                    <w:pStyle w:val="ROWTABELLA"/>
                    <w:jc w:val="center"/>
                    <w:rPr>
                      <w:color w:val="002060"/>
                    </w:rPr>
                  </w:pPr>
                  <w:r w:rsidRPr="008B0DAB">
                    <w:rPr>
                      <w:color w:val="002060"/>
                    </w:rPr>
                    <w:t> </w:t>
                  </w:r>
                </w:p>
              </w:tc>
            </w:tr>
            <w:tr w:rsidR="004A56F3" w:rsidRPr="008B0DAB" w14:paraId="7B541700"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F26B200" w14:textId="77777777" w:rsidR="004A56F3" w:rsidRPr="008B0DAB" w:rsidRDefault="004A56F3" w:rsidP="0034532F">
                  <w:pPr>
                    <w:pStyle w:val="ROWTABELLA"/>
                    <w:rPr>
                      <w:color w:val="002060"/>
                    </w:rPr>
                  </w:pPr>
                  <w:r w:rsidRPr="008B0DAB">
                    <w:rPr>
                      <w:color w:val="002060"/>
                    </w:rPr>
                    <w:t>(1) 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A8783EB" w14:textId="77777777" w:rsidR="004A56F3" w:rsidRPr="008B0DAB" w:rsidRDefault="004A56F3" w:rsidP="0034532F">
                  <w:pPr>
                    <w:pStyle w:val="ROWTABELLA"/>
                    <w:rPr>
                      <w:color w:val="002060"/>
                    </w:rPr>
                  </w:pPr>
                  <w:r w:rsidRPr="008B0DAB">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BDC80A6" w14:textId="77777777" w:rsidR="004A56F3" w:rsidRPr="008B0DAB" w:rsidRDefault="004A56F3" w:rsidP="0034532F">
                  <w:pPr>
                    <w:pStyle w:val="ROWTABELLA"/>
                    <w:jc w:val="center"/>
                    <w:rPr>
                      <w:color w:val="002060"/>
                    </w:rPr>
                  </w:pPr>
                  <w:r w:rsidRPr="008B0DAB">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5403593" w14:textId="77777777" w:rsidR="004A56F3" w:rsidRPr="008B0DAB" w:rsidRDefault="004A56F3" w:rsidP="0034532F">
                  <w:pPr>
                    <w:pStyle w:val="ROWTABELLA"/>
                    <w:jc w:val="center"/>
                    <w:rPr>
                      <w:color w:val="002060"/>
                    </w:rPr>
                  </w:pPr>
                  <w:r w:rsidRPr="008B0DAB">
                    <w:rPr>
                      <w:color w:val="002060"/>
                    </w:rPr>
                    <w:t> </w:t>
                  </w:r>
                </w:p>
              </w:tc>
            </w:tr>
            <w:tr w:rsidR="004A56F3" w:rsidRPr="008B0DAB" w14:paraId="6BA3BC2D"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4034998" w14:textId="77777777" w:rsidR="004A56F3" w:rsidRPr="008B0DAB" w:rsidRDefault="004A56F3" w:rsidP="0034532F">
                  <w:pPr>
                    <w:pStyle w:val="ROWTABELLA"/>
                    <w:rPr>
                      <w:color w:val="002060"/>
                    </w:rPr>
                  </w:pPr>
                  <w:r w:rsidRPr="008B0DAB">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D2B29F4" w14:textId="77777777" w:rsidR="004A56F3" w:rsidRPr="008B0DAB" w:rsidRDefault="004A56F3" w:rsidP="0034532F">
                  <w:pPr>
                    <w:pStyle w:val="ROWTABELLA"/>
                    <w:rPr>
                      <w:color w:val="002060"/>
                    </w:rPr>
                  </w:pPr>
                  <w:r w:rsidRPr="008B0DAB">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BF55866" w14:textId="77777777" w:rsidR="004A56F3" w:rsidRPr="008B0DAB" w:rsidRDefault="004A56F3" w:rsidP="0034532F">
                  <w:pPr>
                    <w:pStyle w:val="ROWTABELLA"/>
                    <w:jc w:val="center"/>
                    <w:rPr>
                      <w:color w:val="002060"/>
                    </w:rPr>
                  </w:pPr>
                  <w:r w:rsidRPr="008B0DAB">
                    <w:rPr>
                      <w:color w:val="002060"/>
                    </w:rPr>
                    <w:t>0 - 3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E4D041D" w14:textId="77777777" w:rsidR="004A56F3" w:rsidRPr="008B0DAB" w:rsidRDefault="004A56F3" w:rsidP="0034532F">
                  <w:pPr>
                    <w:pStyle w:val="ROWTABELLA"/>
                    <w:jc w:val="center"/>
                    <w:rPr>
                      <w:color w:val="002060"/>
                    </w:rPr>
                  </w:pPr>
                  <w:r w:rsidRPr="008B0DAB">
                    <w:rPr>
                      <w:color w:val="002060"/>
                    </w:rPr>
                    <w:t> </w:t>
                  </w:r>
                </w:p>
              </w:tc>
            </w:tr>
            <w:tr w:rsidR="004A56F3" w:rsidRPr="008B0DAB" w14:paraId="04178899"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376FD11" w14:textId="77777777" w:rsidR="004A56F3" w:rsidRPr="008B0DAB" w:rsidRDefault="004A56F3" w:rsidP="0034532F">
                  <w:pPr>
                    <w:pStyle w:val="ROWTABELLA"/>
                    <w:rPr>
                      <w:color w:val="002060"/>
                    </w:rPr>
                  </w:pPr>
                  <w:r w:rsidRPr="008B0DAB">
                    <w:rPr>
                      <w:color w:val="002060"/>
                    </w:rPr>
                    <w:t>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6D72C40" w14:textId="77777777" w:rsidR="004A56F3" w:rsidRPr="008B0DAB" w:rsidRDefault="004A56F3" w:rsidP="0034532F">
                  <w:pPr>
                    <w:pStyle w:val="ROWTABELLA"/>
                    <w:rPr>
                      <w:color w:val="002060"/>
                    </w:rPr>
                  </w:pPr>
                  <w:r w:rsidRPr="008B0DAB">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7C95A23" w14:textId="77777777" w:rsidR="004A56F3" w:rsidRPr="008B0DAB" w:rsidRDefault="004A56F3" w:rsidP="0034532F">
                  <w:pPr>
                    <w:pStyle w:val="ROWTABELLA"/>
                    <w:jc w:val="center"/>
                    <w:rPr>
                      <w:color w:val="002060"/>
                    </w:rPr>
                  </w:pPr>
                  <w:r w:rsidRPr="008B0DAB">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2939DBF" w14:textId="77777777" w:rsidR="004A56F3" w:rsidRPr="008B0DAB" w:rsidRDefault="004A56F3" w:rsidP="0034532F">
                  <w:pPr>
                    <w:pStyle w:val="ROWTABELLA"/>
                    <w:jc w:val="center"/>
                    <w:rPr>
                      <w:color w:val="002060"/>
                    </w:rPr>
                  </w:pPr>
                  <w:r w:rsidRPr="008B0DAB">
                    <w:rPr>
                      <w:color w:val="002060"/>
                    </w:rPr>
                    <w:t> </w:t>
                  </w:r>
                </w:p>
              </w:tc>
            </w:tr>
            <w:tr w:rsidR="004A56F3" w:rsidRPr="008B0DAB" w14:paraId="322253C0"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E011C1" w14:textId="77777777" w:rsidR="004A56F3" w:rsidRPr="008B0DAB" w:rsidRDefault="004A56F3" w:rsidP="0034532F">
                  <w:pPr>
                    <w:pStyle w:val="ROWTABELLA"/>
                    <w:rPr>
                      <w:color w:val="002060"/>
                    </w:rPr>
                  </w:pPr>
                  <w:r w:rsidRPr="008B0DAB">
                    <w:rPr>
                      <w:color w:val="002060"/>
                    </w:rPr>
                    <w:t>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15C71E" w14:textId="77777777" w:rsidR="004A56F3" w:rsidRPr="008B0DAB" w:rsidRDefault="004A56F3" w:rsidP="0034532F">
                  <w:pPr>
                    <w:pStyle w:val="ROWTABELLA"/>
                    <w:rPr>
                      <w:color w:val="002060"/>
                    </w:rPr>
                  </w:pPr>
                  <w:r w:rsidRPr="008B0DAB">
                    <w:rPr>
                      <w:color w:val="002060"/>
                    </w:rPr>
                    <w:t>- VIRTUS TEAM SOC.COOP.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84B7F7" w14:textId="77777777" w:rsidR="004A56F3" w:rsidRPr="008B0DAB" w:rsidRDefault="004A56F3" w:rsidP="0034532F">
                  <w:pPr>
                    <w:pStyle w:val="ROWTABELLA"/>
                    <w:jc w:val="center"/>
                    <w:rPr>
                      <w:color w:val="002060"/>
                    </w:rPr>
                  </w:pPr>
                  <w:r w:rsidRPr="008B0DAB">
                    <w:rPr>
                      <w:color w:val="002060"/>
                    </w:rPr>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927869" w14:textId="77777777" w:rsidR="004A56F3" w:rsidRPr="008B0DAB" w:rsidRDefault="004A56F3" w:rsidP="0034532F">
                  <w:pPr>
                    <w:pStyle w:val="ROWTABELLA"/>
                    <w:jc w:val="center"/>
                    <w:rPr>
                      <w:color w:val="002060"/>
                    </w:rPr>
                  </w:pPr>
                  <w:r w:rsidRPr="008B0DAB">
                    <w:rPr>
                      <w:color w:val="002060"/>
                    </w:rPr>
                    <w:t> </w:t>
                  </w:r>
                </w:p>
              </w:tc>
            </w:tr>
            <w:tr w:rsidR="004A56F3" w:rsidRPr="008B0DAB" w14:paraId="44450C80"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69F3AD1C" w14:textId="77777777" w:rsidR="004A56F3" w:rsidRPr="008B0DAB" w:rsidRDefault="004A56F3" w:rsidP="0034532F">
                  <w:pPr>
                    <w:pStyle w:val="ROWTABELLA"/>
                    <w:rPr>
                      <w:color w:val="002060"/>
                    </w:rPr>
                  </w:pPr>
                  <w:r w:rsidRPr="008B0DAB">
                    <w:rPr>
                      <w:color w:val="002060"/>
                    </w:rPr>
                    <w:t>(1) - disputata il 28/10/2018</w:t>
                  </w:r>
                </w:p>
              </w:tc>
            </w:tr>
          </w:tbl>
          <w:p w14:paraId="27FD519C" w14:textId="77777777" w:rsidR="004A56F3" w:rsidRPr="008B0DAB" w:rsidRDefault="004A56F3" w:rsidP="0034532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2E022785"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308F9C" w14:textId="77777777" w:rsidR="004A56F3" w:rsidRPr="008B0DAB" w:rsidRDefault="004A56F3" w:rsidP="0034532F">
                  <w:pPr>
                    <w:pStyle w:val="HEADERTABELLA"/>
                    <w:rPr>
                      <w:color w:val="002060"/>
                    </w:rPr>
                  </w:pPr>
                  <w:r w:rsidRPr="008B0DAB">
                    <w:rPr>
                      <w:color w:val="002060"/>
                    </w:rPr>
                    <w:t>GIRONE B - 4 Giornata - A</w:t>
                  </w:r>
                </w:p>
              </w:tc>
            </w:tr>
            <w:tr w:rsidR="004A56F3" w:rsidRPr="008B0DAB" w14:paraId="20E162C5"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B2D69C" w14:textId="77777777" w:rsidR="004A56F3" w:rsidRPr="008B0DAB" w:rsidRDefault="004A56F3" w:rsidP="0034532F">
                  <w:pPr>
                    <w:pStyle w:val="ROWTABELLA"/>
                    <w:rPr>
                      <w:color w:val="002060"/>
                    </w:rPr>
                  </w:pPr>
                  <w:r w:rsidRPr="008B0DAB">
                    <w:rPr>
                      <w:color w:val="002060"/>
                    </w:rPr>
                    <w:t>(1) 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DFE87B" w14:textId="77777777" w:rsidR="004A56F3" w:rsidRPr="008B0DAB" w:rsidRDefault="004A56F3" w:rsidP="0034532F">
                  <w:pPr>
                    <w:pStyle w:val="ROWTABELLA"/>
                    <w:rPr>
                      <w:color w:val="002060"/>
                    </w:rPr>
                  </w:pPr>
                  <w:r w:rsidRPr="008B0DAB">
                    <w:rPr>
                      <w:color w:val="002060"/>
                    </w:rPr>
                    <w:t>- ACLI AUDAX MONTECOSARO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E666F1" w14:textId="77777777" w:rsidR="004A56F3" w:rsidRPr="008B0DAB" w:rsidRDefault="004A56F3" w:rsidP="0034532F">
                  <w:pPr>
                    <w:pStyle w:val="ROWTABELLA"/>
                    <w:jc w:val="center"/>
                    <w:rPr>
                      <w:color w:val="002060"/>
                    </w:rPr>
                  </w:pPr>
                  <w:r w:rsidRPr="008B0DAB">
                    <w:rPr>
                      <w:color w:val="002060"/>
                    </w:rP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07DE21" w14:textId="77777777" w:rsidR="004A56F3" w:rsidRPr="008B0DAB" w:rsidRDefault="004A56F3" w:rsidP="0034532F">
                  <w:pPr>
                    <w:pStyle w:val="ROWTABELLA"/>
                    <w:jc w:val="center"/>
                    <w:rPr>
                      <w:color w:val="002060"/>
                    </w:rPr>
                  </w:pPr>
                  <w:r w:rsidRPr="008B0DAB">
                    <w:rPr>
                      <w:color w:val="002060"/>
                    </w:rPr>
                    <w:t> </w:t>
                  </w:r>
                </w:p>
              </w:tc>
            </w:tr>
            <w:tr w:rsidR="004A56F3" w:rsidRPr="008B0DAB" w14:paraId="3930BA30"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196DDB0" w14:textId="77777777" w:rsidR="004A56F3" w:rsidRPr="008B0DAB" w:rsidRDefault="004A56F3" w:rsidP="0034532F">
                  <w:pPr>
                    <w:pStyle w:val="ROWTABELLA"/>
                    <w:rPr>
                      <w:color w:val="002060"/>
                    </w:rPr>
                  </w:pPr>
                  <w:r w:rsidRPr="008B0DAB">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3C34C4F" w14:textId="77777777" w:rsidR="004A56F3" w:rsidRPr="008B0DAB" w:rsidRDefault="004A56F3" w:rsidP="0034532F">
                  <w:pPr>
                    <w:pStyle w:val="ROWTABELLA"/>
                    <w:rPr>
                      <w:color w:val="002060"/>
                    </w:rPr>
                  </w:pPr>
                  <w:r w:rsidRPr="008B0DAB">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6531BFC" w14:textId="77777777" w:rsidR="004A56F3" w:rsidRPr="008B0DAB" w:rsidRDefault="004A56F3" w:rsidP="0034532F">
                  <w:pPr>
                    <w:pStyle w:val="ROWTABELLA"/>
                    <w:jc w:val="center"/>
                    <w:rPr>
                      <w:color w:val="002060"/>
                    </w:rPr>
                  </w:pPr>
                  <w:r w:rsidRPr="008B0DAB">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D657B1B" w14:textId="77777777" w:rsidR="004A56F3" w:rsidRPr="008B0DAB" w:rsidRDefault="004A56F3" w:rsidP="0034532F">
                  <w:pPr>
                    <w:pStyle w:val="ROWTABELLA"/>
                    <w:jc w:val="center"/>
                    <w:rPr>
                      <w:color w:val="002060"/>
                    </w:rPr>
                  </w:pPr>
                  <w:r w:rsidRPr="008B0DAB">
                    <w:rPr>
                      <w:color w:val="002060"/>
                    </w:rPr>
                    <w:t> </w:t>
                  </w:r>
                </w:p>
              </w:tc>
            </w:tr>
            <w:tr w:rsidR="004A56F3" w:rsidRPr="008B0DAB" w14:paraId="5B746ACF"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D639530" w14:textId="77777777" w:rsidR="004A56F3" w:rsidRPr="008B0DAB" w:rsidRDefault="004A56F3" w:rsidP="0034532F">
                  <w:pPr>
                    <w:pStyle w:val="ROWTABELLA"/>
                    <w:rPr>
                      <w:color w:val="002060"/>
                    </w:rPr>
                  </w:pPr>
                  <w:r w:rsidRPr="008B0DAB">
                    <w:rPr>
                      <w:color w:val="002060"/>
                    </w:rPr>
                    <w:t>(1) 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05F0C6F" w14:textId="77777777" w:rsidR="004A56F3" w:rsidRPr="008B0DAB" w:rsidRDefault="004A56F3" w:rsidP="0034532F">
                  <w:pPr>
                    <w:pStyle w:val="ROWTABELLA"/>
                    <w:rPr>
                      <w:color w:val="002060"/>
                    </w:rPr>
                  </w:pPr>
                  <w:r w:rsidRPr="008B0DAB">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96CC86E" w14:textId="77777777" w:rsidR="004A56F3" w:rsidRPr="008B0DAB" w:rsidRDefault="004A56F3" w:rsidP="0034532F">
                  <w:pPr>
                    <w:pStyle w:val="ROWTABELLA"/>
                    <w:jc w:val="center"/>
                    <w:rPr>
                      <w:color w:val="002060"/>
                    </w:rPr>
                  </w:pPr>
                  <w:r w:rsidRPr="008B0DAB">
                    <w:rPr>
                      <w:color w:val="002060"/>
                    </w:rPr>
                    <w:t>4 - 6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D51F016" w14:textId="77777777" w:rsidR="004A56F3" w:rsidRPr="008B0DAB" w:rsidRDefault="004A56F3" w:rsidP="0034532F">
                  <w:pPr>
                    <w:pStyle w:val="ROWTABELLA"/>
                    <w:jc w:val="center"/>
                    <w:rPr>
                      <w:color w:val="002060"/>
                    </w:rPr>
                  </w:pPr>
                  <w:r w:rsidRPr="008B0DAB">
                    <w:rPr>
                      <w:color w:val="002060"/>
                    </w:rPr>
                    <w:t> </w:t>
                  </w:r>
                </w:p>
              </w:tc>
            </w:tr>
            <w:tr w:rsidR="004A56F3" w:rsidRPr="008B0DAB" w14:paraId="12B70501"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C3279D8" w14:textId="77777777" w:rsidR="004A56F3" w:rsidRPr="008B0DAB" w:rsidRDefault="004A56F3" w:rsidP="0034532F">
                  <w:pPr>
                    <w:pStyle w:val="ROWTABELLA"/>
                    <w:rPr>
                      <w:color w:val="002060"/>
                    </w:rPr>
                  </w:pPr>
                  <w:r w:rsidRPr="008B0DAB">
                    <w:rPr>
                      <w:color w:val="002060"/>
                    </w:rP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79037F" w14:textId="77777777" w:rsidR="004A56F3" w:rsidRPr="008B0DAB" w:rsidRDefault="004A56F3" w:rsidP="0034532F">
                  <w:pPr>
                    <w:pStyle w:val="ROWTABELLA"/>
                    <w:rPr>
                      <w:color w:val="002060"/>
                    </w:rPr>
                  </w:pPr>
                  <w:r w:rsidRPr="008B0DAB">
                    <w:rPr>
                      <w:color w:val="002060"/>
                    </w:rPr>
                    <w:t>- C.U.S. MACERATA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880989" w14:textId="77777777" w:rsidR="004A56F3" w:rsidRPr="008B0DAB" w:rsidRDefault="004A56F3" w:rsidP="0034532F">
                  <w:pPr>
                    <w:pStyle w:val="ROWTABELLA"/>
                    <w:jc w:val="center"/>
                    <w:rPr>
                      <w:color w:val="002060"/>
                    </w:rPr>
                  </w:pPr>
                  <w:r w:rsidRPr="008B0DAB">
                    <w:rPr>
                      <w:color w:val="002060"/>
                    </w:rP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E2A3E8" w14:textId="77777777" w:rsidR="004A56F3" w:rsidRPr="008B0DAB" w:rsidRDefault="004A56F3" w:rsidP="0034532F">
                  <w:pPr>
                    <w:pStyle w:val="ROWTABELLA"/>
                    <w:jc w:val="center"/>
                    <w:rPr>
                      <w:color w:val="002060"/>
                    </w:rPr>
                  </w:pPr>
                  <w:r w:rsidRPr="008B0DAB">
                    <w:rPr>
                      <w:color w:val="002060"/>
                    </w:rPr>
                    <w:t> </w:t>
                  </w:r>
                </w:p>
              </w:tc>
            </w:tr>
            <w:tr w:rsidR="004A56F3" w:rsidRPr="008B0DAB" w14:paraId="61A2D516"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1247A573" w14:textId="77777777" w:rsidR="004A56F3" w:rsidRPr="008B0DAB" w:rsidRDefault="004A56F3" w:rsidP="0034532F">
                  <w:pPr>
                    <w:pStyle w:val="ROWTABELLA"/>
                    <w:rPr>
                      <w:color w:val="002060"/>
                    </w:rPr>
                  </w:pPr>
                  <w:r w:rsidRPr="008B0DAB">
                    <w:rPr>
                      <w:color w:val="002060"/>
                    </w:rPr>
                    <w:t>(1) - disputata il 28/10/2018</w:t>
                  </w:r>
                </w:p>
              </w:tc>
            </w:tr>
          </w:tbl>
          <w:p w14:paraId="3ED5A28E" w14:textId="77777777" w:rsidR="004A56F3" w:rsidRPr="008B0DAB" w:rsidRDefault="004A56F3" w:rsidP="0034532F">
            <w:pPr>
              <w:rPr>
                <w:color w:val="002060"/>
                <w:sz w:val="24"/>
                <w:szCs w:val="24"/>
              </w:rPr>
            </w:pPr>
          </w:p>
        </w:tc>
      </w:tr>
    </w:tbl>
    <w:p w14:paraId="73B6B6A8" w14:textId="77777777" w:rsidR="004A56F3" w:rsidRPr="008B0DAB" w:rsidRDefault="004A56F3" w:rsidP="004A56F3">
      <w:pPr>
        <w:pStyle w:val="breakline"/>
        <w:divId w:val="527259509"/>
        <w:rPr>
          <w:color w:val="002060"/>
        </w:rPr>
      </w:pPr>
    </w:p>
    <w:p w14:paraId="438A30C9" w14:textId="77777777" w:rsidR="004A56F3" w:rsidRPr="008B0DAB" w:rsidRDefault="004A56F3" w:rsidP="004A56F3">
      <w:pPr>
        <w:pStyle w:val="breakline"/>
        <w:divId w:val="527259509"/>
        <w:rPr>
          <w:color w:val="002060"/>
        </w:rPr>
      </w:pPr>
    </w:p>
    <w:p w14:paraId="277E5C46" w14:textId="77777777" w:rsidR="004A56F3" w:rsidRPr="008B0DAB" w:rsidRDefault="004A56F3" w:rsidP="004A56F3">
      <w:pPr>
        <w:pStyle w:val="TITOLOPRINC"/>
        <w:divId w:val="527259509"/>
        <w:rPr>
          <w:color w:val="002060"/>
        </w:rPr>
      </w:pPr>
      <w:r w:rsidRPr="008B0DAB">
        <w:rPr>
          <w:color w:val="002060"/>
        </w:rPr>
        <w:t>GIUDICE SPORTIVO</w:t>
      </w:r>
    </w:p>
    <w:p w14:paraId="35A6A752" w14:textId="77777777" w:rsidR="004A56F3" w:rsidRPr="008B0DAB" w:rsidRDefault="004A56F3" w:rsidP="004A56F3">
      <w:pPr>
        <w:pStyle w:val="diffida"/>
        <w:divId w:val="527259509"/>
        <w:rPr>
          <w:color w:val="002060"/>
        </w:rPr>
      </w:pPr>
      <w:r w:rsidRPr="008B0DAB">
        <w:rPr>
          <w:color w:val="002060"/>
        </w:rPr>
        <w:lastRenderedPageBreak/>
        <w:t>Il Giudice Sportivo, Avv. Claudio Romagnoli, nella seduta del 31/10/2018, ha adottato le decisioni che di seguito integralmente si riportano:</w:t>
      </w:r>
    </w:p>
    <w:p w14:paraId="556DCFFA" w14:textId="77777777" w:rsidR="004A56F3" w:rsidRPr="008B0DAB" w:rsidRDefault="004A56F3" w:rsidP="004A56F3">
      <w:pPr>
        <w:pStyle w:val="titolo10"/>
        <w:divId w:val="527259509"/>
        <w:rPr>
          <w:color w:val="002060"/>
        </w:rPr>
      </w:pPr>
      <w:r w:rsidRPr="008B0DAB">
        <w:rPr>
          <w:color w:val="002060"/>
        </w:rPr>
        <w:t xml:space="preserve">GARE DEL 27/10/2018 </w:t>
      </w:r>
    </w:p>
    <w:p w14:paraId="70D085D4"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0AAB1852"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60D0B078" w14:textId="77777777" w:rsidR="004A56F3" w:rsidRPr="008B0DAB" w:rsidRDefault="004A56F3" w:rsidP="004A56F3">
      <w:pPr>
        <w:pStyle w:val="titolo3"/>
        <w:divId w:val="527259509"/>
        <w:rPr>
          <w:color w:val="002060"/>
        </w:rPr>
      </w:pPr>
      <w:r w:rsidRPr="008B0DAB">
        <w:rPr>
          <w:color w:val="002060"/>
        </w:rPr>
        <w:t xml:space="preserve">A CARICO DIRIGENTI </w:t>
      </w:r>
    </w:p>
    <w:p w14:paraId="410ECBA7" w14:textId="77777777" w:rsidR="004A56F3" w:rsidRPr="008B0DAB" w:rsidRDefault="004A56F3" w:rsidP="004A56F3">
      <w:pPr>
        <w:pStyle w:val="titolo20"/>
        <w:divId w:val="527259509"/>
        <w:rPr>
          <w:color w:val="002060"/>
        </w:rPr>
      </w:pPr>
      <w:r w:rsidRPr="008B0DAB">
        <w:rPr>
          <w:color w:val="002060"/>
        </w:rPr>
        <w:t xml:space="preserve">INIBIZIONE A SVOLGERE OGNI ATTIVITA' FINO AL 7/11/2018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7513CCE7" w14:textId="77777777" w:rsidTr="004A56F3">
        <w:trPr>
          <w:divId w:val="527259509"/>
        </w:trPr>
        <w:tc>
          <w:tcPr>
            <w:tcW w:w="2200" w:type="dxa"/>
            <w:tcMar>
              <w:top w:w="20" w:type="dxa"/>
              <w:left w:w="20" w:type="dxa"/>
              <w:bottom w:w="20" w:type="dxa"/>
              <w:right w:w="20" w:type="dxa"/>
            </w:tcMar>
            <w:vAlign w:val="center"/>
          </w:tcPr>
          <w:p w14:paraId="6FA79A42" w14:textId="77777777" w:rsidR="004A56F3" w:rsidRPr="008B0DAB" w:rsidRDefault="004A56F3" w:rsidP="0034532F">
            <w:pPr>
              <w:pStyle w:val="movimento"/>
              <w:rPr>
                <w:color w:val="002060"/>
              </w:rPr>
            </w:pPr>
            <w:r w:rsidRPr="008B0DAB">
              <w:rPr>
                <w:color w:val="002060"/>
              </w:rPr>
              <w:t>CIAVATTINI MARCO</w:t>
            </w:r>
          </w:p>
        </w:tc>
        <w:tc>
          <w:tcPr>
            <w:tcW w:w="2200" w:type="dxa"/>
            <w:tcMar>
              <w:top w:w="20" w:type="dxa"/>
              <w:left w:w="20" w:type="dxa"/>
              <w:bottom w:w="20" w:type="dxa"/>
              <w:right w:w="20" w:type="dxa"/>
            </w:tcMar>
            <w:vAlign w:val="center"/>
          </w:tcPr>
          <w:p w14:paraId="0BD5D8F4" w14:textId="77777777" w:rsidR="004A56F3" w:rsidRPr="008B0DAB" w:rsidRDefault="004A56F3" w:rsidP="0034532F">
            <w:pPr>
              <w:pStyle w:val="movimento2"/>
              <w:rPr>
                <w:color w:val="002060"/>
              </w:rPr>
            </w:pPr>
            <w:r w:rsidRPr="008B0DAB">
              <w:rPr>
                <w:color w:val="002060"/>
              </w:rPr>
              <w:t xml:space="preserve">(CAMPOCAVALLO) </w:t>
            </w:r>
          </w:p>
        </w:tc>
        <w:tc>
          <w:tcPr>
            <w:tcW w:w="800" w:type="dxa"/>
            <w:tcMar>
              <w:top w:w="20" w:type="dxa"/>
              <w:left w:w="20" w:type="dxa"/>
              <w:bottom w:w="20" w:type="dxa"/>
              <w:right w:w="20" w:type="dxa"/>
            </w:tcMar>
            <w:vAlign w:val="center"/>
          </w:tcPr>
          <w:p w14:paraId="25F0CF9A"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258FAF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A9FF200" w14:textId="77777777" w:rsidR="004A56F3" w:rsidRPr="008B0DAB" w:rsidRDefault="004A56F3" w:rsidP="0034532F">
            <w:pPr>
              <w:pStyle w:val="movimento2"/>
              <w:rPr>
                <w:color w:val="002060"/>
              </w:rPr>
            </w:pPr>
            <w:r w:rsidRPr="008B0DAB">
              <w:rPr>
                <w:color w:val="002060"/>
              </w:rPr>
              <w:t> </w:t>
            </w:r>
          </w:p>
        </w:tc>
      </w:tr>
    </w:tbl>
    <w:p w14:paraId="13A8B122" w14:textId="77777777" w:rsidR="004A56F3" w:rsidRPr="008B0DAB" w:rsidRDefault="004A56F3" w:rsidP="004A56F3">
      <w:pPr>
        <w:pStyle w:val="diffida"/>
        <w:spacing w:before="80" w:beforeAutospacing="0" w:after="40" w:afterAutospacing="0"/>
        <w:divId w:val="527259509"/>
        <w:rPr>
          <w:color w:val="002060"/>
        </w:rPr>
      </w:pPr>
      <w:r w:rsidRPr="008B0DAB">
        <w:rPr>
          <w:color w:val="002060"/>
        </w:rPr>
        <w:t xml:space="preserve">Per proteste nei confronti dell'arbitro Allontanato. In distinta come massaggiatore. </w:t>
      </w:r>
    </w:p>
    <w:p w14:paraId="49A01887"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1DD9CF35"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7D82AED8" w14:textId="77777777" w:rsidTr="004A56F3">
        <w:trPr>
          <w:divId w:val="527259509"/>
        </w:trPr>
        <w:tc>
          <w:tcPr>
            <w:tcW w:w="2200" w:type="dxa"/>
            <w:tcMar>
              <w:top w:w="20" w:type="dxa"/>
              <w:left w:w="20" w:type="dxa"/>
              <w:bottom w:w="20" w:type="dxa"/>
              <w:right w:w="20" w:type="dxa"/>
            </w:tcMar>
            <w:vAlign w:val="center"/>
          </w:tcPr>
          <w:p w14:paraId="47EEE7C4" w14:textId="77777777" w:rsidR="004A56F3" w:rsidRPr="008B0DAB" w:rsidRDefault="004A56F3" w:rsidP="0034532F">
            <w:pPr>
              <w:pStyle w:val="movimento"/>
              <w:rPr>
                <w:color w:val="002060"/>
              </w:rPr>
            </w:pPr>
            <w:r w:rsidRPr="008B0DAB">
              <w:rPr>
                <w:color w:val="002060"/>
              </w:rPr>
              <w:t>PALMA ANDREA</w:t>
            </w:r>
          </w:p>
        </w:tc>
        <w:tc>
          <w:tcPr>
            <w:tcW w:w="2200" w:type="dxa"/>
            <w:tcMar>
              <w:top w:w="20" w:type="dxa"/>
              <w:left w:w="20" w:type="dxa"/>
              <w:bottom w:w="20" w:type="dxa"/>
              <w:right w:w="20" w:type="dxa"/>
            </w:tcMar>
            <w:vAlign w:val="center"/>
          </w:tcPr>
          <w:p w14:paraId="333E16EE" w14:textId="77777777" w:rsidR="004A56F3" w:rsidRPr="008B0DAB" w:rsidRDefault="004A56F3" w:rsidP="0034532F">
            <w:pPr>
              <w:pStyle w:val="movimento2"/>
              <w:rPr>
                <w:color w:val="002060"/>
              </w:rPr>
            </w:pPr>
            <w:r w:rsidRPr="008B0DAB">
              <w:rPr>
                <w:color w:val="002060"/>
              </w:rPr>
              <w:t xml:space="preserve">(ATL URBINO C5 1999) </w:t>
            </w:r>
          </w:p>
        </w:tc>
        <w:tc>
          <w:tcPr>
            <w:tcW w:w="800" w:type="dxa"/>
            <w:tcMar>
              <w:top w:w="20" w:type="dxa"/>
              <w:left w:w="20" w:type="dxa"/>
              <w:bottom w:w="20" w:type="dxa"/>
              <w:right w:w="20" w:type="dxa"/>
            </w:tcMar>
            <w:vAlign w:val="center"/>
          </w:tcPr>
          <w:p w14:paraId="7002824C"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B4D95A5" w14:textId="77777777" w:rsidR="004A56F3" w:rsidRPr="008B0DAB" w:rsidRDefault="004A56F3" w:rsidP="0034532F">
            <w:pPr>
              <w:pStyle w:val="movimento"/>
              <w:rPr>
                <w:color w:val="002060"/>
              </w:rPr>
            </w:pPr>
            <w:r w:rsidRPr="008B0DAB">
              <w:rPr>
                <w:color w:val="002060"/>
              </w:rPr>
              <w:t>TORTOLINI ALVARO</w:t>
            </w:r>
          </w:p>
        </w:tc>
        <w:tc>
          <w:tcPr>
            <w:tcW w:w="2200" w:type="dxa"/>
            <w:tcMar>
              <w:top w:w="20" w:type="dxa"/>
              <w:left w:w="20" w:type="dxa"/>
              <w:bottom w:w="20" w:type="dxa"/>
              <w:right w:w="20" w:type="dxa"/>
            </w:tcMar>
            <w:vAlign w:val="center"/>
          </w:tcPr>
          <w:p w14:paraId="5A72B47B" w14:textId="77777777" w:rsidR="004A56F3" w:rsidRPr="008B0DAB" w:rsidRDefault="004A56F3" w:rsidP="0034532F">
            <w:pPr>
              <w:pStyle w:val="movimento2"/>
              <w:rPr>
                <w:color w:val="002060"/>
              </w:rPr>
            </w:pPr>
            <w:r w:rsidRPr="008B0DAB">
              <w:rPr>
                <w:color w:val="002060"/>
              </w:rPr>
              <w:t xml:space="preserve">(PIETRALACROCE 73) </w:t>
            </w:r>
          </w:p>
        </w:tc>
      </w:tr>
    </w:tbl>
    <w:p w14:paraId="197A7E58"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131E1ED" w14:textId="77777777" w:rsidTr="004A56F3">
        <w:trPr>
          <w:divId w:val="527259509"/>
        </w:trPr>
        <w:tc>
          <w:tcPr>
            <w:tcW w:w="2200" w:type="dxa"/>
            <w:tcMar>
              <w:top w:w="20" w:type="dxa"/>
              <w:left w:w="20" w:type="dxa"/>
              <w:bottom w:w="20" w:type="dxa"/>
              <w:right w:w="20" w:type="dxa"/>
            </w:tcMar>
            <w:vAlign w:val="center"/>
          </w:tcPr>
          <w:p w14:paraId="0B4DC2C6" w14:textId="77777777" w:rsidR="004A56F3" w:rsidRPr="008B0DAB" w:rsidRDefault="004A56F3" w:rsidP="0034532F">
            <w:pPr>
              <w:pStyle w:val="movimento"/>
              <w:rPr>
                <w:color w:val="002060"/>
              </w:rPr>
            </w:pPr>
            <w:r w:rsidRPr="008B0DAB">
              <w:rPr>
                <w:color w:val="002060"/>
              </w:rPr>
              <w:t>SABBATINI HASSEN</w:t>
            </w:r>
          </w:p>
        </w:tc>
        <w:tc>
          <w:tcPr>
            <w:tcW w:w="2200" w:type="dxa"/>
            <w:tcMar>
              <w:top w:w="20" w:type="dxa"/>
              <w:left w:w="20" w:type="dxa"/>
              <w:bottom w:w="20" w:type="dxa"/>
              <w:right w:w="20" w:type="dxa"/>
            </w:tcMar>
            <w:vAlign w:val="center"/>
          </w:tcPr>
          <w:p w14:paraId="4135E060" w14:textId="77777777" w:rsidR="004A56F3" w:rsidRPr="008B0DAB" w:rsidRDefault="004A56F3" w:rsidP="0034532F">
            <w:pPr>
              <w:pStyle w:val="movimento2"/>
              <w:rPr>
                <w:color w:val="002060"/>
              </w:rPr>
            </w:pPr>
            <w:r w:rsidRPr="008B0DAB">
              <w:rPr>
                <w:color w:val="002060"/>
              </w:rPr>
              <w:t xml:space="preserve">(ATL URBINO C5 1999) </w:t>
            </w:r>
          </w:p>
        </w:tc>
        <w:tc>
          <w:tcPr>
            <w:tcW w:w="800" w:type="dxa"/>
            <w:tcMar>
              <w:top w:w="20" w:type="dxa"/>
              <w:left w:w="20" w:type="dxa"/>
              <w:bottom w:w="20" w:type="dxa"/>
              <w:right w:w="20" w:type="dxa"/>
            </w:tcMar>
            <w:vAlign w:val="center"/>
          </w:tcPr>
          <w:p w14:paraId="4AED906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6CA7F5D" w14:textId="77777777" w:rsidR="004A56F3" w:rsidRPr="008B0DAB" w:rsidRDefault="004A56F3" w:rsidP="0034532F">
            <w:pPr>
              <w:pStyle w:val="movimento"/>
              <w:rPr>
                <w:color w:val="002060"/>
              </w:rPr>
            </w:pPr>
            <w:r w:rsidRPr="008B0DAB">
              <w:rPr>
                <w:color w:val="002060"/>
              </w:rPr>
              <w:t>BALDONI MATTEO</w:t>
            </w:r>
          </w:p>
        </w:tc>
        <w:tc>
          <w:tcPr>
            <w:tcW w:w="2200" w:type="dxa"/>
            <w:tcMar>
              <w:top w:w="20" w:type="dxa"/>
              <w:left w:w="20" w:type="dxa"/>
              <w:bottom w:w="20" w:type="dxa"/>
              <w:right w:w="20" w:type="dxa"/>
            </w:tcMar>
            <w:vAlign w:val="center"/>
          </w:tcPr>
          <w:p w14:paraId="7184DD7C" w14:textId="77777777" w:rsidR="004A56F3" w:rsidRPr="008B0DAB" w:rsidRDefault="004A56F3" w:rsidP="0034532F">
            <w:pPr>
              <w:pStyle w:val="movimento2"/>
              <w:rPr>
                <w:color w:val="002060"/>
              </w:rPr>
            </w:pPr>
            <w:r w:rsidRPr="008B0DAB">
              <w:rPr>
                <w:color w:val="002060"/>
              </w:rPr>
              <w:t xml:space="preserve">(CAMPOCAVALLO) </w:t>
            </w:r>
          </w:p>
        </w:tc>
      </w:tr>
      <w:tr w:rsidR="004A56F3" w:rsidRPr="008B0DAB" w14:paraId="647E8410" w14:textId="77777777" w:rsidTr="004A56F3">
        <w:trPr>
          <w:divId w:val="527259509"/>
        </w:trPr>
        <w:tc>
          <w:tcPr>
            <w:tcW w:w="2200" w:type="dxa"/>
            <w:tcMar>
              <w:top w:w="20" w:type="dxa"/>
              <w:left w:w="20" w:type="dxa"/>
              <w:bottom w:w="20" w:type="dxa"/>
              <w:right w:w="20" w:type="dxa"/>
            </w:tcMar>
            <w:vAlign w:val="center"/>
          </w:tcPr>
          <w:p w14:paraId="41B4E896" w14:textId="77777777" w:rsidR="004A56F3" w:rsidRPr="008B0DAB" w:rsidRDefault="004A56F3" w:rsidP="0034532F">
            <w:pPr>
              <w:pStyle w:val="movimento"/>
              <w:rPr>
                <w:color w:val="002060"/>
              </w:rPr>
            </w:pPr>
            <w:r w:rsidRPr="008B0DAB">
              <w:rPr>
                <w:color w:val="002060"/>
              </w:rPr>
              <w:t>CHAABI YOUNES</w:t>
            </w:r>
          </w:p>
        </w:tc>
        <w:tc>
          <w:tcPr>
            <w:tcW w:w="2200" w:type="dxa"/>
            <w:tcMar>
              <w:top w:w="20" w:type="dxa"/>
              <w:left w:w="20" w:type="dxa"/>
              <w:bottom w:w="20" w:type="dxa"/>
              <w:right w:w="20" w:type="dxa"/>
            </w:tcMar>
            <w:vAlign w:val="center"/>
          </w:tcPr>
          <w:p w14:paraId="544B91C4" w14:textId="77777777" w:rsidR="004A56F3" w:rsidRPr="008B0DAB" w:rsidRDefault="004A56F3" w:rsidP="0034532F">
            <w:pPr>
              <w:pStyle w:val="movimento2"/>
              <w:rPr>
                <w:color w:val="002060"/>
              </w:rPr>
            </w:pPr>
            <w:r w:rsidRPr="008B0DAB">
              <w:rPr>
                <w:color w:val="002060"/>
              </w:rPr>
              <w:t xml:space="preserve">(CSI STELLA A.S.D.) </w:t>
            </w:r>
          </w:p>
        </w:tc>
        <w:tc>
          <w:tcPr>
            <w:tcW w:w="800" w:type="dxa"/>
            <w:tcMar>
              <w:top w:w="20" w:type="dxa"/>
              <w:left w:w="20" w:type="dxa"/>
              <w:bottom w:w="20" w:type="dxa"/>
              <w:right w:w="20" w:type="dxa"/>
            </w:tcMar>
            <w:vAlign w:val="center"/>
          </w:tcPr>
          <w:p w14:paraId="7223ECC8"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73FBA07" w14:textId="77777777" w:rsidR="004A56F3" w:rsidRPr="008B0DAB" w:rsidRDefault="004A56F3" w:rsidP="0034532F">
            <w:pPr>
              <w:pStyle w:val="movimento"/>
              <w:rPr>
                <w:color w:val="002060"/>
              </w:rPr>
            </w:pPr>
            <w:r w:rsidRPr="008B0DAB">
              <w:rPr>
                <w:color w:val="002060"/>
              </w:rPr>
              <w:t>PICCININI DANILO</w:t>
            </w:r>
          </w:p>
        </w:tc>
        <w:tc>
          <w:tcPr>
            <w:tcW w:w="2200" w:type="dxa"/>
            <w:tcMar>
              <w:top w:w="20" w:type="dxa"/>
              <w:left w:w="20" w:type="dxa"/>
              <w:bottom w:w="20" w:type="dxa"/>
              <w:right w:w="20" w:type="dxa"/>
            </w:tcMar>
            <w:vAlign w:val="center"/>
          </w:tcPr>
          <w:p w14:paraId="12D084AC" w14:textId="77777777" w:rsidR="004A56F3" w:rsidRPr="008B0DAB" w:rsidRDefault="004A56F3" w:rsidP="0034532F">
            <w:pPr>
              <w:pStyle w:val="movimento2"/>
              <w:rPr>
                <w:color w:val="002060"/>
              </w:rPr>
            </w:pPr>
            <w:r w:rsidRPr="008B0DAB">
              <w:rPr>
                <w:color w:val="002060"/>
              </w:rPr>
              <w:t xml:space="preserve">(CSI STELLA A.S.D.) </w:t>
            </w:r>
          </w:p>
        </w:tc>
      </w:tr>
      <w:tr w:rsidR="004A56F3" w:rsidRPr="008B0DAB" w14:paraId="21817CE0" w14:textId="77777777" w:rsidTr="004A56F3">
        <w:trPr>
          <w:divId w:val="527259509"/>
        </w:trPr>
        <w:tc>
          <w:tcPr>
            <w:tcW w:w="2200" w:type="dxa"/>
            <w:tcMar>
              <w:top w:w="20" w:type="dxa"/>
              <w:left w:w="20" w:type="dxa"/>
              <w:bottom w:w="20" w:type="dxa"/>
              <w:right w:w="20" w:type="dxa"/>
            </w:tcMar>
            <w:vAlign w:val="center"/>
          </w:tcPr>
          <w:p w14:paraId="649D41E3" w14:textId="77777777" w:rsidR="004A56F3" w:rsidRPr="008B0DAB" w:rsidRDefault="004A56F3" w:rsidP="0034532F">
            <w:pPr>
              <w:pStyle w:val="movimento"/>
              <w:rPr>
                <w:color w:val="002060"/>
              </w:rPr>
            </w:pPr>
            <w:r w:rsidRPr="008B0DAB">
              <w:rPr>
                <w:color w:val="002060"/>
              </w:rPr>
              <w:t>NEPI FILIPPO</w:t>
            </w:r>
          </w:p>
        </w:tc>
        <w:tc>
          <w:tcPr>
            <w:tcW w:w="2200" w:type="dxa"/>
            <w:tcMar>
              <w:top w:w="20" w:type="dxa"/>
              <w:left w:w="20" w:type="dxa"/>
              <w:bottom w:w="20" w:type="dxa"/>
              <w:right w:w="20" w:type="dxa"/>
            </w:tcMar>
            <w:vAlign w:val="center"/>
          </w:tcPr>
          <w:p w14:paraId="7FF586C4" w14:textId="77777777" w:rsidR="004A56F3" w:rsidRPr="008B0DAB" w:rsidRDefault="004A56F3" w:rsidP="0034532F">
            <w:pPr>
              <w:pStyle w:val="movimento2"/>
              <w:rPr>
                <w:color w:val="002060"/>
              </w:rPr>
            </w:pPr>
            <w:r w:rsidRPr="008B0DAB">
              <w:rPr>
                <w:color w:val="002060"/>
              </w:rPr>
              <w:t xml:space="preserve">(JESI CALCIO A 5) </w:t>
            </w:r>
          </w:p>
        </w:tc>
        <w:tc>
          <w:tcPr>
            <w:tcW w:w="800" w:type="dxa"/>
            <w:tcMar>
              <w:top w:w="20" w:type="dxa"/>
              <w:left w:w="20" w:type="dxa"/>
              <w:bottom w:w="20" w:type="dxa"/>
              <w:right w:w="20" w:type="dxa"/>
            </w:tcMar>
            <w:vAlign w:val="center"/>
          </w:tcPr>
          <w:p w14:paraId="093FFD3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6E23C76" w14:textId="77777777" w:rsidR="004A56F3" w:rsidRPr="008B0DAB" w:rsidRDefault="004A56F3" w:rsidP="0034532F">
            <w:pPr>
              <w:pStyle w:val="movimento"/>
              <w:rPr>
                <w:color w:val="002060"/>
              </w:rPr>
            </w:pPr>
            <w:r w:rsidRPr="008B0DAB">
              <w:rPr>
                <w:color w:val="002060"/>
              </w:rPr>
              <w:t>TRABUCCO RICCARDO</w:t>
            </w:r>
          </w:p>
        </w:tc>
        <w:tc>
          <w:tcPr>
            <w:tcW w:w="2200" w:type="dxa"/>
            <w:tcMar>
              <w:top w:w="20" w:type="dxa"/>
              <w:left w:w="20" w:type="dxa"/>
              <w:bottom w:w="20" w:type="dxa"/>
              <w:right w:w="20" w:type="dxa"/>
            </w:tcMar>
            <w:vAlign w:val="center"/>
          </w:tcPr>
          <w:p w14:paraId="60366304" w14:textId="77777777" w:rsidR="004A56F3" w:rsidRPr="008B0DAB" w:rsidRDefault="004A56F3" w:rsidP="0034532F">
            <w:pPr>
              <w:pStyle w:val="movimento2"/>
              <w:rPr>
                <w:color w:val="002060"/>
              </w:rPr>
            </w:pPr>
            <w:r w:rsidRPr="008B0DAB">
              <w:rPr>
                <w:color w:val="002060"/>
              </w:rPr>
              <w:t xml:space="preserve">(JESI CALCIO A 5) </w:t>
            </w:r>
          </w:p>
        </w:tc>
      </w:tr>
    </w:tbl>
    <w:p w14:paraId="7FA070D7" w14:textId="77777777" w:rsidR="004A56F3" w:rsidRPr="008B0DAB" w:rsidRDefault="004A56F3" w:rsidP="004A56F3">
      <w:pPr>
        <w:pStyle w:val="titolo10"/>
        <w:divId w:val="527259509"/>
        <w:rPr>
          <w:color w:val="002060"/>
        </w:rPr>
      </w:pPr>
      <w:r w:rsidRPr="008B0DAB">
        <w:rPr>
          <w:color w:val="002060"/>
        </w:rPr>
        <w:t xml:space="preserve">GARE DEL 28/10/2018 </w:t>
      </w:r>
    </w:p>
    <w:p w14:paraId="4915F5A5"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6A7D996C"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6F73C64F" w14:textId="77777777" w:rsidR="004A56F3" w:rsidRPr="008B0DAB" w:rsidRDefault="004A56F3" w:rsidP="004A56F3">
      <w:pPr>
        <w:pStyle w:val="titolo3"/>
        <w:divId w:val="527259509"/>
        <w:rPr>
          <w:color w:val="002060"/>
        </w:rPr>
      </w:pPr>
      <w:r w:rsidRPr="008B0DAB">
        <w:rPr>
          <w:color w:val="002060"/>
        </w:rPr>
        <w:t xml:space="preserve">A CARICO DI SOCIETA' </w:t>
      </w:r>
    </w:p>
    <w:p w14:paraId="478BAB20" w14:textId="77777777" w:rsidR="004A56F3" w:rsidRPr="008B0DAB" w:rsidRDefault="004A56F3" w:rsidP="004A56F3">
      <w:pPr>
        <w:pStyle w:val="titolo20"/>
        <w:divId w:val="527259509"/>
        <w:rPr>
          <w:color w:val="002060"/>
        </w:rPr>
      </w:pPr>
      <w:r w:rsidRPr="008B0DAB">
        <w:rPr>
          <w:color w:val="002060"/>
        </w:rPr>
        <w:t xml:space="preserve">AMMENDA </w:t>
      </w:r>
    </w:p>
    <w:p w14:paraId="5430D027"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Euro 80,00 ACLI MANTOVANI CALCIO A 5 </w:t>
      </w:r>
      <w:r w:rsidRPr="008B0DAB">
        <w:rPr>
          <w:color w:val="002060"/>
        </w:rPr>
        <w:br/>
        <w:t xml:space="preserve">Per aver durante la gara alcuni propri sostenitori insultato l'arbitro. In campo avverso. </w:t>
      </w:r>
    </w:p>
    <w:p w14:paraId="6FAE46BA" w14:textId="77777777" w:rsidR="004A56F3" w:rsidRPr="008B0DAB" w:rsidRDefault="004A56F3" w:rsidP="004A56F3">
      <w:pPr>
        <w:pStyle w:val="titolo3"/>
        <w:divId w:val="527259509"/>
        <w:rPr>
          <w:color w:val="002060"/>
        </w:rPr>
      </w:pPr>
      <w:r w:rsidRPr="008B0DAB">
        <w:rPr>
          <w:color w:val="002060"/>
        </w:rPr>
        <w:t xml:space="preserve">A CARICO CALCIATORI ESPULSI DAL CAMPO </w:t>
      </w:r>
    </w:p>
    <w:p w14:paraId="0BDC3041" w14:textId="77777777" w:rsidR="004A56F3" w:rsidRPr="008B0DAB" w:rsidRDefault="004A56F3" w:rsidP="004A56F3">
      <w:pPr>
        <w:pStyle w:val="titolo20"/>
        <w:divId w:val="527259509"/>
        <w:rPr>
          <w:color w:val="002060"/>
        </w:rPr>
      </w:pPr>
      <w:r w:rsidRPr="008B0DAB">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4C255078" w14:textId="77777777" w:rsidTr="004A56F3">
        <w:trPr>
          <w:divId w:val="527259509"/>
        </w:trPr>
        <w:tc>
          <w:tcPr>
            <w:tcW w:w="2200" w:type="dxa"/>
            <w:tcMar>
              <w:top w:w="20" w:type="dxa"/>
              <w:left w:w="20" w:type="dxa"/>
              <w:bottom w:w="20" w:type="dxa"/>
              <w:right w:w="20" w:type="dxa"/>
            </w:tcMar>
            <w:vAlign w:val="center"/>
          </w:tcPr>
          <w:p w14:paraId="1933E9A2" w14:textId="77777777" w:rsidR="004A56F3" w:rsidRPr="008B0DAB" w:rsidRDefault="004A56F3" w:rsidP="0034532F">
            <w:pPr>
              <w:pStyle w:val="movimento"/>
              <w:rPr>
                <w:color w:val="002060"/>
              </w:rPr>
            </w:pPr>
            <w:r w:rsidRPr="008B0DAB">
              <w:rPr>
                <w:color w:val="002060"/>
              </w:rPr>
              <w:t>MIANI SAMUEL</w:t>
            </w:r>
          </w:p>
        </w:tc>
        <w:tc>
          <w:tcPr>
            <w:tcW w:w="2200" w:type="dxa"/>
            <w:tcMar>
              <w:top w:w="20" w:type="dxa"/>
              <w:left w:w="20" w:type="dxa"/>
              <w:bottom w:w="20" w:type="dxa"/>
              <w:right w:w="20" w:type="dxa"/>
            </w:tcMar>
            <w:vAlign w:val="center"/>
          </w:tcPr>
          <w:p w14:paraId="7796B248" w14:textId="77777777" w:rsidR="004A56F3" w:rsidRPr="008B0DAB" w:rsidRDefault="004A56F3" w:rsidP="0034532F">
            <w:pPr>
              <w:pStyle w:val="movimento2"/>
              <w:rPr>
                <w:color w:val="002060"/>
              </w:rPr>
            </w:pPr>
            <w:r w:rsidRPr="008B0DAB">
              <w:rPr>
                <w:color w:val="002060"/>
              </w:rPr>
              <w:t xml:space="preserve">(ACLI MANTOVANI CALCIO A 5) </w:t>
            </w:r>
          </w:p>
        </w:tc>
        <w:tc>
          <w:tcPr>
            <w:tcW w:w="800" w:type="dxa"/>
            <w:tcMar>
              <w:top w:w="20" w:type="dxa"/>
              <w:left w:w="20" w:type="dxa"/>
              <w:bottom w:w="20" w:type="dxa"/>
              <w:right w:w="20" w:type="dxa"/>
            </w:tcMar>
            <w:vAlign w:val="center"/>
          </w:tcPr>
          <w:p w14:paraId="6B426A77"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DFB503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D421B7C" w14:textId="77777777" w:rsidR="004A56F3" w:rsidRPr="008B0DAB" w:rsidRDefault="004A56F3" w:rsidP="0034532F">
            <w:pPr>
              <w:pStyle w:val="movimento2"/>
              <w:rPr>
                <w:color w:val="002060"/>
              </w:rPr>
            </w:pPr>
            <w:r w:rsidRPr="008B0DAB">
              <w:rPr>
                <w:color w:val="002060"/>
              </w:rPr>
              <w:t> </w:t>
            </w:r>
          </w:p>
        </w:tc>
      </w:tr>
    </w:tbl>
    <w:p w14:paraId="4E8CDF10"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0D564FFE"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5897D60C" w14:textId="77777777" w:rsidTr="004A56F3">
        <w:trPr>
          <w:divId w:val="527259509"/>
        </w:trPr>
        <w:tc>
          <w:tcPr>
            <w:tcW w:w="2200" w:type="dxa"/>
            <w:tcMar>
              <w:top w:w="20" w:type="dxa"/>
              <w:left w:w="20" w:type="dxa"/>
              <w:bottom w:w="20" w:type="dxa"/>
              <w:right w:w="20" w:type="dxa"/>
            </w:tcMar>
            <w:vAlign w:val="center"/>
          </w:tcPr>
          <w:p w14:paraId="43477B52" w14:textId="77777777" w:rsidR="004A56F3" w:rsidRPr="008B0DAB" w:rsidRDefault="004A56F3" w:rsidP="0034532F">
            <w:pPr>
              <w:pStyle w:val="movimento"/>
              <w:rPr>
                <w:color w:val="002060"/>
              </w:rPr>
            </w:pPr>
            <w:r w:rsidRPr="008B0DAB">
              <w:rPr>
                <w:color w:val="002060"/>
              </w:rPr>
              <w:t>BALDASSARRI EDOARDO</w:t>
            </w:r>
          </w:p>
        </w:tc>
        <w:tc>
          <w:tcPr>
            <w:tcW w:w="2200" w:type="dxa"/>
            <w:tcMar>
              <w:top w:w="20" w:type="dxa"/>
              <w:left w:w="20" w:type="dxa"/>
              <w:bottom w:w="20" w:type="dxa"/>
              <w:right w:w="20" w:type="dxa"/>
            </w:tcMar>
            <w:vAlign w:val="center"/>
          </w:tcPr>
          <w:p w14:paraId="2852CD89" w14:textId="77777777" w:rsidR="004A56F3" w:rsidRPr="008B0DAB" w:rsidRDefault="004A56F3" w:rsidP="0034532F">
            <w:pPr>
              <w:pStyle w:val="movimento2"/>
              <w:rPr>
                <w:color w:val="002060"/>
              </w:rPr>
            </w:pPr>
            <w:r w:rsidRPr="008B0DAB">
              <w:rPr>
                <w:color w:val="002060"/>
              </w:rPr>
              <w:t xml:space="preserve">(FUTSAL POTENZA PICENA) </w:t>
            </w:r>
          </w:p>
        </w:tc>
        <w:tc>
          <w:tcPr>
            <w:tcW w:w="800" w:type="dxa"/>
            <w:tcMar>
              <w:top w:w="20" w:type="dxa"/>
              <w:left w:w="20" w:type="dxa"/>
              <w:bottom w:w="20" w:type="dxa"/>
              <w:right w:w="20" w:type="dxa"/>
            </w:tcMar>
            <w:vAlign w:val="center"/>
          </w:tcPr>
          <w:p w14:paraId="0BA3C4F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4C7A9B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1AC6D2F6" w14:textId="77777777" w:rsidR="004A56F3" w:rsidRPr="008B0DAB" w:rsidRDefault="004A56F3" w:rsidP="0034532F">
            <w:pPr>
              <w:pStyle w:val="movimento2"/>
              <w:rPr>
                <w:color w:val="002060"/>
              </w:rPr>
            </w:pPr>
            <w:r w:rsidRPr="008B0DAB">
              <w:rPr>
                <w:color w:val="002060"/>
              </w:rPr>
              <w:t> </w:t>
            </w:r>
          </w:p>
        </w:tc>
      </w:tr>
    </w:tbl>
    <w:p w14:paraId="53FB6A6B"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3B084DCA" w14:textId="77777777" w:rsidTr="004A56F3">
        <w:trPr>
          <w:divId w:val="527259509"/>
        </w:trPr>
        <w:tc>
          <w:tcPr>
            <w:tcW w:w="2200" w:type="dxa"/>
            <w:tcMar>
              <w:top w:w="20" w:type="dxa"/>
              <w:left w:w="20" w:type="dxa"/>
              <w:bottom w:w="20" w:type="dxa"/>
              <w:right w:w="20" w:type="dxa"/>
            </w:tcMar>
            <w:vAlign w:val="center"/>
          </w:tcPr>
          <w:p w14:paraId="6F2E5F76" w14:textId="77777777" w:rsidR="004A56F3" w:rsidRPr="008B0DAB" w:rsidRDefault="004A56F3" w:rsidP="0034532F">
            <w:pPr>
              <w:pStyle w:val="movimento"/>
              <w:rPr>
                <w:color w:val="002060"/>
              </w:rPr>
            </w:pPr>
            <w:r w:rsidRPr="008B0DAB">
              <w:rPr>
                <w:color w:val="002060"/>
              </w:rPr>
              <w:t>STEFONI MATTIA</w:t>
            </w:r>
          </w:p>
        </w:tc>
        <w:tc>
          <w:tcPr>
            <w:tcW w:w="2200" w:type="dxa"/>
            <w:tcMar>
              <w:top w:w="20" w:type="dxa"/>
              <w:left w:w="20" w:type="dxa"/>
              <w:bottom w:w="20" w:type="dxa"/>
              <w:right w:w="20" w:type="dxa"/>
            </w:tcMar>
            <w:vAlign w:val="center"/>
          </w:tcPr>
          <w:p w14:paraId="611134D7" w14:textId="77777777" w:rsidR="004A56F3" w:rsidRPr="008B0DAB" w:rsidRDefault="004A56F3" w:rsidP="0034532F">
            <w:pPr>
              <w:pStyle w:val="movimento2"/>
              <w:rPr>
                <w:color w:val="002060"/>
              </w:rPr>
            </w:pPr>
            <w:r w:rsidRPr="008B0DAB">
              <w:rPr>
                <w:color w:val="002060"/>
              </w:rPr>
              <w:t xml:space="preserve">(ACLI AUDAX MONTECOSARO C5) </w:t>
            </w:r>
          </w:p>
        </w:tc>
        <w:tc>
          <w:tcPr>
            <w:tcW w:w="800" w:type="dxa"/>
            <w:tcMar>
              <w:top w:w="20" w:type="dxa"/>
              <w:left w:w="20" w:type="dxa"/>
              <w:bottom w:w="20" w:type="dxa"/>
              <w:right w:w="20" w:type="dxa"/>
            </w:tcMar>
            <w:vAlign w:val="center"/>
          </w:tcPr>
          <w:p w14:paraId="6C25096C"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3E774F6" w14:textId="77777777" w:rsidR="004A56F3" w:rsidRPr="008B0DAB" w:rsidRDefault="004A56F3" w:rsidP="0034532F">
            <w:pPr>
              <w:pStyle w:val="movimento"/>
              <w:rPr>
                <w:color w:val="002060"/>
              </w:rPr>
            </w:pPr>
            <w:r w:rsidRPr="008B0DAB">
              <w:rPr>
                <w:color w:val="002060"/>
              </w:rPr>
              <w:t>FABRETTI MATTIA</w:t>
            </w:r>
          </w:p>
        </w:tc>
        <w:tc>
          <w:tcPr>
            <w:tcW w:w="2200" w:type="dxa"/>
            <w:tcMar>
              <w:top w:w="20" w:type="dxa"/>
              <w:left w:w="20" w:type="dxa"/>
              <w:bottom w:w="20" w:type="dxa"/>
              <w:right w:w="20" w:type="dxa"/>
            </w:tcMar>
            <w:vAlign w:val="center"/>
          </w:tcPr>
          <w:p w14:paraId="417EDD9B" w14:textId="77777777" w:rsidR="004A56F3" w:rsidRPr="008B0DAB" w:rsidRDefault="004A56F3" w:rsidP="0034532F">
            <w:pPr>
              <w:pStyle w:val="movimento2"/>
              <w:rPr>
                <w:color w:val="002060"/>
              </w:rPr>
            </w:pPr>
            <w:r w:rsidRPr="008B0DAB">
              <w:rPr>
                <w:color w:val="002060"/>
              </w:rPr>
              <w:t xml:space="preserve">(ACLI MANTOVANI CALCIO A 5) </w:t>
            </w:r>
          </w:p>
        </w:tc>
      </w:tr>
      <w:tr w:rsidR="004A56F3" w:rsidRPr="008B0DAB" w14:paraId="5878E108" w14:textId="77777777" w:rsidTr="004A56F3">
        <w:trPr>
          <w:divId w:val="527259509"/>
        </w:trPr>
        <w:tc>
          <w:tcPr>
            <w:tcW w:w="2200" w:type="dxa"/>
            <w:tcMar>
              <w:top w:w="20" w:type="dxa"/>
              <w:left w:w="20" w:type="dxa"/>
              <w:bottom w:w="20" w:type="dxa"/>
              <w:right w:w="20" w:type="dxa"/>
            </w:tcMar>
            <w:vAlign w:val="center"/>
          </w:tcPr>
          <w:p w14:paraId="489D06FD" w14:textId="77777777" w:rsidR="004A56F3" w:rsidRPr="008B0DAB" w:rsidRDefault="004A56F3" w:rsidP="0034532F">
            <w:pPr>
              <w:pStyle w:val="movimento"/>
              <w:rPr>
                <w:color w:val="002060"/>
              </w:rPr>
            </w:pPr>
            <w:r w:rsidRPr="008B0DAB">
              <w:rPr>
                <w:color w:val="002060"/>
              </w:rPr>
              <w:t>AMRI BILEL</w:t>
            </w:r>
          </w:p>
        </w:tc>
        <w:tc>
          <w:tcPr>
            <w:tcW w:w="2200" w:type="dxa"/>
            <w:tcMar>
              <w:top w:w="20" w:type="dxa"/>
              <w:left w:w="20" w:type="dxa"/>
              <w:bottom w:w="20" w:type="dxa"/>
              <w:right w:w="20" w:type="dxa"/>
            </w:tcMar>
            <w:vAlign w:val="center"/>
          </w:tcPr>
          <w:p w14:paraId="4B21F220" w14:textId="77777777" w:rsidR="004A56F3" w:rsidRPr="008B0DAB" w:rsidRDefault="004A56F3" w:rsidP="0034532F">
            <w:pPr>
              <w:pStyle w:val="movimento2"/>
              <w:rPr>
                <w:color w:val="002060"/>
              </w:rPr>
            </w:pPr>
            <w:r w:rsidRPr="008B0DAB">
              <w:rPr>
                <w:color w:val="002060"/>
              </w:rPr>
              <w:t xml:space="preserve">(DINAMIS 1990) </w:t>
            </w:r>
          </w:p>
        </w:tc>
        <w:tc>
          <w:tcPr>
            <w:tcW w:w="800" w:type="dxa"/>
            <w:tcMar>
              <w:top w:w="20" w:type="dxa"/>
              <w:left w:w="20" w:type="dxa"/>
              <w:bottom w:w="20" w:type="dxa"/>
              <w:right w:w="20" w:type="dxa"/>
            </w:tcMar>
            <w:vAlign w:val="center"/>
          </w:tcPr>
          <w:p w14:paraId="705283C6"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8962E14" w14:textId="77777777" w:rsidR="004A56F3" w:rsidRPr="008B0DAB" w:rsidRDefault="004A56F3" w:rsidP="0034532F">
            <w:pPr>
              <w:pStyle w:val="movimento"/>
              <w:rPr>
                <w:color w:val="002060"/>
              </w:rPr>
            </w:pPr>
            <w:r w:rsidRPr="008B0DAB">
              <w:rPr>
                <w:color w:val="002060"/>
              </w:rPr>
              <w:t>SAVOIA MATTIA</w:t>
            </w:r>
          </w:p>
        </w:tc>
        <w:tc>
          <w:tcPr>
            <w:tcW w:w="2200" w:type="dxa"/>
            <w:tcMar>
              <w:top w:w="20" w:type="dxa"/>
              <w:left w:w="20" w:type="dxa"/>
              <w:bottom w:w="20" w:type="dxa"/>
              <w:right w:w="20" w:type="dxa"/>
            </w:tcMar>
            <w:vAlign w:val="center"/>
          </w:tcPr>
          <w:p w14:paraId="24728584" w14:textId="77777777" w:rsidR="004A56F3" w:rsidRPr="008B0DAB" w:rsidRDefault="004A56F3" w:rsidP="0034532F">
            <w:pPr>
              <w:pStyle w:val="movimento2"/>
              <w:rPr>
                <w:color w:val="002060"/>
              </w:rPr>
            </w:pPr>
            <w:r w:rsidRPr="008B0DAB">
              <w:rPr>
                <w:color w:val="002060"/>
              </w:rPr>
              <w:t xml:space="preserve">(FUTSAL POTENZA PICENA) </w:t>
            </w:r>
          </w:p>
        </w:tc>
      </w:tr>
    </w:tbl>
    <w:p w14:paraId="305DE612" w14:textId="77777777" w:rsidR="004A56F3" w:rsidRPr="008B0DAB" w:rsidRDefault="004A56F3" w:rsidP="004A56F3">
      <w:pPr>
        <w:pStyle w:val="breakline"/>
        <w:divId w:val="527259509"/>
        <w:rPr>
          <w:color w:val="002060"/>
        </w:rPr>
      </w:pPr>
    </w:p>
    <w:p w14:paraId="1D50052D"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F.to IL GIUDICE SPORTIVO</w:t>
      </w:r>
    </w:p>
    <w:p w14:paraId="21E35183"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 xml:space="preserve"> </w:t>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 xml:space="preserve">   </w:t>
      </w:r>
      <w:r w:rsidRPr="008B0DAB">
        <w:rPr>
          <w:rFonts w:ascii="Arial" w:hAnsi="Arial" w:cs="Arial"/>
          <w:noProof/>
          <w:color w:val="002060"/>
          <w:lang w:eastAsia="it-IT"/>
        </w:rPr>
        <w:tab/>
        <w:t xml:space="preserve">       Claudio Romagnoli</w:t>
      </w:r>
    </w:p>
    <w:p w14:paraId="28BAD0FA" w14:textId="77777777" w:rsidR="004A56F3" w:rsidRPr="008B0DAB" w:rsidRDefault="004A56F3" w:rsidP="004A56F3">
      <w:pPr>
        <w:pStyle w:val="breakline"/>
        <w:divId w:val="527259509"/>
        <w:rPr>
          <w:color w:val="002060"/>
        </w:rPr>
      </w:pPr>
    </w:p>
    <w:p w14:paraId="21EFDE1D" w14:textId="77777777" w:rsidR="004A56F3" w:rsidRPr="008B0DAB" w:rsidRDefault="004A56F3" w:rsidP="004A56F3">
      <w:pPr>
        <w:pStyle w:val="TITOLOPRINC"/>
        <w:divId w:val="527259509"/>
        <w:rPr>
          <w:color w:val="002060"/>
        </w:rPr>
      </w:pPr>
      <w:r w:rsidRPr="008B0DAB">
        <w:rPr>
          <w:color w:val="002060"/>
        </w:rPr>
        <w:lastRenderedPageBreak/>
        <w:t>CLASSIFICA</w:t>
      </w:r>
    </w:p>
    <w:p w14:paraId="0A28C978" w14:textId="77777777" w:rsidR="004A56F3" w:rsidRPr="008B0DAB" w:rsidRDefault="004A56F3" w:rsidP="004A56F3">
      <w:pPr>
        <w:pStyle w:val="breakline"/>
        <w:divId w:val="527259509"/>
        <w:rPr>
          <w:color w:val="002060"/>
        </w:rPr>
      </w:pPr>
    </w:p>
    <w:p w14:paraId="59C5A648" w14:textId="77777777" w:rsidR="004A56F3" w:rsidRPr="008B0DAB" w:rsidRDefault="004A56F3" w:rsidP="004A56F3">
      <w:pPr>
        <w:pStyle w:val="breakline"/>
        <w:divId w:val="527259509"/>
        <w:rPr>
          <w:color w:val="002060"/>
        </w:rPr>
      </w:pPr>
    </w:p>
    <w:p w14:paraId="0E890003" w14:textId="77777777" w:rsidR="004A56F3" w:rsidRPr="008B0DAB" w:rsidRDefault="004A56F3" w:rsidP="004A56F3">
      <w:pPr>
        <w:pStyle w:val="SOTTOTITOLOCAMPIONATO1"/>
        <w:divId w:val="527259509"/>
        <w:rPr>
          <w:color w:val="002060"/>
        </w:rPr>
      </w:pPr>
      <w:r w:rsidRPr="008B0DA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308BFF89"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D21D20"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B42AA4"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D4C37F"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5CCAF6"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E30188"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BE80CC"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5FC309"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CA2D0F"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2F997A"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1FAF11" w14:textId="77777777" w:rsidR="004A56F3" w:rsidRPr="008B0DAB" w:rsidRDefault="004A56F3" w:rsidP="0034532F">
            <w:pPr>
              <w:pStyle w:val="HEADERTABELLA"/>
              <w:rPr>
                <w:color w:val="002060"/>
              </w:rPr>
            </w:pPr>
            <w:r w:rsidRPr="008B0DAB">
              <w:rPr>
                <w:color w:val="002060"/>
              </w:rPr>
              <w:t>PE</w:t>
            </w:r>
          </w:p>
        </w:tc>
      </w:tr>
      <w:tr w:rsidR="004A56F3" w:rsidRPr="008B0DAB" w14:paraId="73B53F87"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5D6F4E1" w14:textId="77777777" w:rsidR="004A56F3" w:rsidRPr="008B0DAB" w:rsidRDefault="004A56F3" w:rsidP="0034532F">
            <w:pPr>
              <w:pStyle w:val="ROWTABELLA"/>
              <w:rPr>
                <w:color w:val="002060"/>
              </w:rPr>
            </w:pPr>
            <w:r w:rsidRPr="008B0DAB">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D0181"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F7A5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4681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92A9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2E71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79B0C" w14:textId="77777777" w:rsidR="004A56F3" w:rsidRPr="008B0DAB" w:rsidRDefault="004A56F3" w:rsidP="0034532F">
            <w:pPr>
              <w:pStyle w:val="ROWTABELLA"/>
              <w:jc w:val="center"/>
              <w:rPr>
                <w:color w:val="002060"/>
              </w:rPr>
            </w:pPr>
            <w:r w:rsidRPr="008B0DA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3D859"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FC8FE"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E7903" w14:textId="77777777" w:rsidR="004A56F3" w:rsidRPr="008B0DAB" w:rsidRDefault="004A56F3" w:rsidP="0034532F">
            <w:pPr>
              <w:pStyle w:val="ROWTABELLA"/>
              <w:jc w:val="center"/>
              <w:rPr>
                <w:color w:val="002060"/>
              </w:rPr>
            </w:pPr>
            <w:r w:rsidRPr="008B0DAB">
              <w:rPr>
                <w:color w:val="002060"/>
              </w:rPr>
              <w:t>0</w:t>
            </w:r>
          </w:p>
        </w:tc>
      </w:tr>
      <w:tr w:rsidR="004A56F3" w:rsidRPr="008B0DAB" w14:paraId="2FF4938C"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531D46" w14:textId="77777777" w:rsidR="004A56F3" w:rsidRPr="008B0DAB" w:rsidRDefault="004A56F3" w:rsidP="0034532F">
            <w:pPr>
              <w:pStyle w:val="ROWTABELLA"/>
              <w:rPr>
                <w:color w:val="002060"/>
              </w:rPr>
            </w:pPr>
            <w:r w:rsidRPr="008B0DAB">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6CA65"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F2E80"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7CBF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909B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7824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DF035"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4D1E2"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4A085"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2EEADA" w14:textId="77777777" w:rsidR="004A56F3" w:rsidRPr="008B0DAB" w:rsidRDefault="004A56F3" w:rsidP="0034532F">
            <w:pPr>
              <w:pStyle w:val="ROWTABELLA"/>
              <w:jc w:val="center"/>
              <w:rPr>
                <w:color w:val="002060"/>
              </w:rPr>
            </w:pPr>
            <w:r w:rsidRPr="008B0DAB">
              <w:rPr>
                <w:color w:val="002060"/>
              </w:rPr>
              <w:t>0</w:t>
            </w:r>
          </w:p>
        </w:tc>
      </w:tr>
      <w:tr w:rsidR="004A56F3" w:rsidRPr="008B0DAB" w14:paraId="289CD098"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CD407E" w14:textId="77777777" w:rsidR="004A56F3" w:rsidRPr="008B0DAB" w:rsidRDefault="004A56F3" w:rsidP="0034532F">
            <w:pPr>
              <w:pStyle w:val="ROWTABELLA"/>
              <w:rPr>
                <w:color w:val="002060"/>
              </w:rPr>
            </w:pPr>
            <w:r w:rsidRPr="008B0DA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00B6C"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30C6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04B1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CE87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E67B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8E569D"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9D8B2A"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0CB0F"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AE195" w14:textId="77777777" w:rsidR="004A56F3" w:rsidRPr="008B0DAB" w:rsidRDefault="004A56F3" w:rsidP="0034532F">
            <w:pPr>
              <w:pStyle w:val="ROWTABELLA"/>
              <w:jc w:val="center"/>
              <w:rPr>
                <w:color w:val="002060"/>
              </w:rPr>
            </w:pPr>
            <w:r w:rsidRPr="008B0DAB">
              <w:rPr>
                <w:color w:val="002060"/>
              </w:rPr>
              <w:t>0</w:t>
            </w:r>
          </w:p>
        </w:tc>
      </w:tr>
      <w:tr w:rsidR="004A56F3" w:rsidRPr="008B0DAB" w14:paraId="2FC6A1D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FB2B4A" w14:textId="77777777" w:rsidR="004A56F3" w:rsidRPr="008B0DAB" w:rsidRDefault="004A56F3" w:rsidP="0034532F">
            <w:pPr>
              <w:pStyle w:val="ROWTABELLA"/>
              <w:rPr>
                <w:color w:val="002060"/>
              </w:rPr>
            </w:pPr>
            <w:r w:rsidRPr="008B0DAB">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88815"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94B1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1C94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239D9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223F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AA0B6"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421C3"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FFFC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4F34D" w14:textId="77777777" w:rsidR="004A56F3" w:rsidRPr="008B0DAB" w:rsidRDefault="004A56F3" w:rsidP="0034532F">
            <w:pPr>
              <w:pStyle w:val="ROWTABELLA"/>
              <w:jc w:val="center"/>
              <w:rPr>
                <w:color w:val="002060"/>
              </w:rPr>
            </w:pPr>
            <w:r w:rsidRPr="008B0DAB">
              <w:rPr>
                <w:color w:val="002060"/>
              </w:rPr>
              <w:t>0</w:t>
            </w:r>
          </w:p>
        </w:tc>
      </w:tr>
      <w:tr w:rsidR="004A56F3" w:rsidRPr="008B0DAB" w14:paraId="7052BB2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3ACEC0" w14:textId="77777777" w:rsidR="004A56F3" w:rsidRPr="008B0DAB" w:rsidRDefault="004A56F3" w:rsidP="0034532F">
            <w:pPr>
              <w:pStyle w:val="ROWTABELLA"/>
              <w:rPr>
                <w:color w:val="002060"/>
              </w:rPr>
            </w:pPr>
            <w:r w:rsidRPr="008B0DA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A974E"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B796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D5E1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FE4A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4F43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A2911"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63C68"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8235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0BE57" w14:textId="77777777" w:rsidR="004A56F3" w:rsidRPr="008B0DAB" w:rsidRDefault="004A56F3" w:rsidP="0034532F">
            <w:pPr>
              <w:pStyle w:val="ROWTABELLA"/>
              <w:jc w:val="center"/>
              <w:rPr>
                <w:color w:val="002060"/>
              </w:rPr>
            </w:pPr>
            <w:r w:rsidRPr="008B0DAB">
              <w:rPr>
                <w:color w:val="002060"/>
              </w:rPr>
              <w:t>0</w:t>
            </w:r>
          </w:p>
        </w:tc>
      </w:tr>
      <w:tr w:rsidR="004A56F3" w:rsidRPr="008B0DAB" w14:paraId="46FBDC7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E21C03" w14:textId="77777777" w:rsidR="004A56F3" w:rsidRPr="008B0DAB" w:rsidRDefault="004A56F3" w:rsidP="0034532F">
            <w:pPr>
              <w:pStyle w:val="ROWTABELLA"/>
              <w:rPr>
                <w:color w:val="002060"/>
              </w:rPr>
            </w:pPr>
            <w:r w:rsidRPr="008B0DAB">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960F3"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93D8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9D8E1"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2071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4768B4"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8AFAF"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8B4CD"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CE96D"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3C2FB" w14:textId="77777777" w:rsidR="004A56F3" w:rsidRPr="008B0DAB" w:rsidRDefault="004A56F3" w:rsidP="0034532F">
            <w:pPr>
              <w:pStyle w:val="ROWTABELLA"/>
              <w:jc w:val="center"/>
              <w:rPr>
                <w:color w:val="002060"/>
              </w:rPr>
            </w:pPr>
            <w:r w:rsidRPr="008B0DAB">
              <w:rPr>
                <w:color w:val="002060"/>
              </w:rPr>
              <w:t>0</w:t>
            </w:r>
          </w:p>
        </w:tc>
      </w:tr>
      <w:tr w:rsidR="004A56F3" w:rsidRPr="008B0DAB" w14:paraId="6FF2C38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46A849" w14:textId="77777777" w:rsidR="004A56F3" w:rsidRPr="008B0DAB" w:rsidRDefault="004A56F3" w:rsidP="0034532F">
            <w:pPr>
              <w:pStyle w:val="ROWTABELLA"/>
              <w:rPr>
                <w:color w:val="002060"/>
              </w:rPr>
            </w:pPr>
            <w:r w:rsidRPr="008B0DA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2E28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9C92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6FBA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0A30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A7B29"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3C26B"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6335A"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CCB2D"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B7921" w14:textId="77777777" w:rsidR="004A56F3" w:rsidRPr="008B0DAB" w:rsidRDefault="004A56F3" w:rsidP="0034532F">
            <w:pPr>
              <w:pStyle w:val="ROWTABELLA"/>
              <w:jc w:val="center"/>
              <w:rPr>
                <w:color w:val="002060"/>
              </w:rPr>
            </w:pPr>
            <w:r w:rsidRPr="008B0DAB">
              <w:rPr>
                <w:color w:val="002060"/>
              </w:rPr>
              <w:t>0</w:t>
            </w:r>
          </w:p>
        </w:tc>
      </w:tr>
      <w:tr w:rsidR="004A56F3" w:rsidRPr="008B0DAB" w14:paraId="2D69A045"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43D208" w14:textId="77777777" w:rsidR="004A56F3" w:rsidRPr="008B0DAB" w:rsidRDefault="004A56F3" w:rsidP="0034532F">
            <w:pPr>
              <w:pStyle w:val="ROWTABELLA"/>
              <w:rPr>
                <w:color w:val="002060"/>
              </w:rPr>
            </w:pPr>
            <w:r w:rsidRPr="008B0DAB">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D5B8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0DA6C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424F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BF20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1BC0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75A8A"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965F5"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92B5D"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173F0" w14:textId="77777777" w:rsidR="004A56F3" w:rsidRPr="008B0DAB" w:rsidRDefault="004A56F3" w:rsidP="0034532F">
            <w:pPr>
              <w:pStyle w:val="ROWTABELLA"/>
              <w:jc w:val="center"/>
              <w:rPr>
                <w:color w:val="002060"/>
              </w:rPr>
            </w:pPr>
            <w:r w:rsidRPr="008B0DAB">
              <w:rPr>
                <w:color w:val="002060"/>
              </w:rPr>
              <w:t>0</w:t>
            </w:r>
          </w:p>
        </w:tc>
      </w:tr>
      <w:tr w:rsidR="004A56F3" w:rsidRPr="008B0DAB" w14:paraId="3298524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3647FD" w14:textId="77777777" w:rsidR="004A56F3" w:rsidRPr="008B0DAB" w:rsidRDefault="004A56F3" w:rsidP="0034532F">
            <w:pPr>
              <w:pStyle w:val="ROWTABELLA"/>
              <w:rPr>
                <w:color w:val="002060"/>
              </w:rPr>
            </w:pPr>
            <w:r w:rsidRPr="008B0DA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49557"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2220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0C80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5973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621E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01C86"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130697"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F09464"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798962" w14:textId="77777777" w:rsidR="004A56F3" w:rsidRPr="008B0DAB" w:rsidRDefault="004A56F3" w:rsidP="0034532F">
            <w:pPr>
              <w:pStyle w:val="ROWTABELLA"/>
              <w:jc w:val="center"/>
              <w:rPr>
                <w:color w:val="002060"/>
              </w:rPr>
            </w:pPr>
            <w:r w:rsidRPr="008B0DAB">
              <w:rPr>
                <w:color w:val="002060"/>
              </w:rPr>
              <w:t>0</w:t>
            </w:r>
          </w:p>
        </w:tc>
      </w:tr>
      <w:tr w:rsidR="004A56F3" w:rsidRPr="008B0DAB" w14:paraId="2C8A9EE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98B021" w14:textId="77777777" w:rsidR="004A56F3" w:rsidRPr="008B0DAB" w:rsidRDefault="004A56F3" w:rsidP="0034532F">
            <w:pPr>
              <w:pStyle w:val="ROWTABELLA"/>
              <w:rPr>
                <w:color w:val="002060"/>
              </w:rPr>
            </w:pPr>
            <w:r w:rsidRPr="008B0DAB">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9A90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C6062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E6B7C6"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4E3FE"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B88E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FC2B0"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C9954"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2F89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89BB7" w14:textId="77777777" w:rsidR="004A56F3" w:rsidRPr="008B0DAB" w:rsidRDefault="004A56F3" w:rsidP="0034532F">
            <w:pPr>
              <w:pStyle w:val="ROWTABELLA"/>
              <w:jc w:val="center"/>
              <w:rPr>
                <w:color w:val="002060"/>
              </w:rPr>
            </w:pPr>
            <w:r w:rsidRPr="008B0DAB">
              <w:rPr>
                <w:color w:val="002060"/>
              </w:rPr>
              <w:t>0</w:t>
            </w:r>
          </w:p>
        </w:tc>
      </w:tr>
      <w:tr w:rsidR="004A56F3" w:rsidRPr="008B0DAB" w14:paraId="24425FD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FF2BFB" w14:textId="77777777" w:rsidR="004A56F3" w:rsidRPr="008B0DAB" w:rsidRDefault="004A56F3" w:rsidP="0034532F">
            <w:pPr>
              <w:pStyle w:val="ROWTABELLA"/>
              <w:rPr>
                <w:color w:val="002060"/>
              </w:rPr>
            </w:pPr>
            <w:r w:rsidRPr="008B0DAB">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7262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EBA0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4341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EB54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E93E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DF172"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4700B"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B105D"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FACBB" w14:textId="77777777" w:rsidR="004A56F3" w:rsidRPr="008B0DAB" w:rsidRDefault="004A56F3" w:rsidP="0034532F">
            <w:pPr>
              <w:pStyle w:val="ROWTABELLA"/>
              <w:jc w:val="center"/>
              <w:rPr>
                <w:color w:val="002060"/>
              </w:rPr>
            </w:pPr>
            <w:r w:rsidRPr="008B0DAB">
              <w:rPr>
                <w:color w:val="002060"/>
              </w:rPr>
              <w:t>0</w:t>
            </w:r>
          </w:p>
        </w:tc>
      </w:tr>
      <w:tr w:rsidR="004A56F3" w:rsidRPr="008B0DAB" w14:paraId="13AC0CCA"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162C59F" w14:textId="77777777" w:rsidR="004A56F3" w:rsidRPr="008B0DAB" w:rsidRDefault="004A56F3" w:rsidP="0034532F">
            <w:pPr>
              <w:pStyle w:val="ROWTABELLA"/>
              <w:rPr>
                <w:color w:val="002060"/>
              </w:rPr>
            </w:pPr>
            <w:r w:rsidRPr="008B0DAB">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41F6E"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6A16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B534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6704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D7264"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A14B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94E4E"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DC50D"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D5ED5" w14:textId="77777777" w:rsidR="004A56F3" w:rsidRPr="008B0DAB" w:rsidRDefault="004A56F3" w:rsidP="0034532F">
            <w:pPr>
              <w:pStyle w:val="ROWTABELLA"/>
              <w:jc w:val="center"/>
              <w:rPr>
                <w:color w:val="002060"/>
              </w:rPr>
            </w:pPr>
            <w:r w:rsidRPr="008B0DAB">
              <w:rPr>
                <w:color w:val="002060"/>
              </w:rPr>
              <w:t>0</w:t>
            </w:r>
          </w:p>
        </w:tc>
      </w:tr>
    </w:tbl>
    <w:p w14:paraId="4A735B27" w14:textId="77777777" w:rsidR="004A56F3" w:rsidRPr="008B0DAB" w:rsidRDefault="004A56F3" w:rsidP="004A56F3">
      <w:pPr>
        <w:pStyle w:val="breakline"/>
        <w:divId w:val="527259509"/>
        <w:rPr>
          <w:color w:val="002060"/>
        </w:rPr>
      </w:pPr>
    </w:p>
    <w:p w14:paraId="467CC2BB" w14:textId="77777777" w:rsidR="004A56F3" w:rsidRPr="008B0DAB" w:rsidRDefault="004A56F3" w:rsidP="004A56F3">
      <w:pPr>
        <w:pStyle w:val="breakline"/>
        <w:divId w:val="527259509"/>
        <w:rPr>
          <w:color w:val="002060"/>
        </w:rPr>
      </w:pPr>
    </w:p>
    <w:p w14:paraId="3B47586D" w14:textId="77777777" w:rsidR="004A56F3" w:rsidRPr="008B0DAB" w:rsidRDefault="004A56F3" w:rsidP="004A56F3">
      <w:pPr>
        <w:pStyle w:val="SOTTOTITOLOCAMPIONATO1"/>
        <w:divId w:val="527259509"/>
        <w:rPr>
          <w:color w:val="002060"/>
        </w:rPr>
      </w:pPr>
      <w:r w:rsidRPr="008B0DA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2EEFE742"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1814EE"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E7C54E"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8908D1"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241EB4"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BAC4FE"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2429CD"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647C09"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F72196"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D059CC"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11CCEF" w14:textId="77777777" w:rsidR="004A56F3" w:rsidRPr="008B0DAB" w:rsidRDefault="004A56F3" w:rsidP="0034532F">
            <w:pPr>
              <w:pStyle w:val="HEADERTABELLA"/>
              <w:rPr>
                <w:color w:val="002060"/>
              </w:rPr>
            </w:pPr>
            <w:r w:rsidRPr="008B0DAB">
              <w:rPr>
                <w:color w:val="002060"/>
              </w:rPr>
              <w:t>PE</w:t>
            </w:r>
          </w:p>
        </w:tc>
      </w:tr>
      <w:tr w:rsidR="004A56F3" w:rsidRPr="008B0DAB" w14:paraId="13DB773A"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87A153" w14:textId="77777777" w:rsidR="004A56F3" w:rsidRPr="008B0DAB" w:rsidRDefault="004A56F3" w:rsidP="0034532F">
            <w:pPr>
              <w:pStyle w:val="ROWTABELLA"/>
              <w:rPr>
                <w:color w:val="002060"/>
              </w:rPr>
            </w:pPr>
            <w:r w:rsidRPr="008B0DA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4B888"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808E8"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A7B6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D176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897D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B64536"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9F950"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E63F3"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D6515" w14:textId="77777777" w:rsidR="004A56F3" w:rsidRPr="008B0DAB" w:rsidRDefault="004A56F3" w:rsidP="0034532F">
            <w:pPr>
              <w:pStyle w:val="ROWTABELLA"/>
              <w:jc w:val="center"/>
              <w:rPr>
                <w:color w:val="002060"/>
              </w:rPr>
            </w:pPr>
            <w:r w:rsidRPr="008B0DAB">
              <w:rPr>
                <w:color w:val="002060"/>
              </w:rPr>
              <w:t>0</w:t>
            </w:r>
          </w:p>
        </w:tc>
      </w:tr>
      <w:tr w:rsidR="004A56F3" w:rsidRPr="008B0DAB" w14:paraId="66EC6B7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79A012" w14:textId="77777777" w:rsidR="004A56F3" w:rsidRPr="008B0DAB" w:rsidRDefault="004A56F3" w:rsidP="0034532F">
            <w:pPr>
              <w:pStyle w:val="ROWTABELLA"/>
              <w:rPr>
                <w:color w:val="002060"/>
              </w:rPr>
            </w:pPr>
            <w:r w:rsidRPr="008B0DA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EAEA1"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E130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CEAC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6C793"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34E1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85DD1"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3E601"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B8E5A"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0F24E" w14:textId="77777777" w:rsidR="004A56F3" w:rsidRPr="008B0DAB" w:rsidRDefault="004A56F3" w:rsidP="0034532F">
            <w:pPr>
              <w:pStyle w:val="ROWTABELLA"/>
              <w:jc w:val="center"/>
              <w:rPr>
                <w:color w:val="002060"/>
              </w:rPr>
            </w:pPr>
            <w:r w:rsidRPr="008B0DAB">
              <w:rPr>
                <w:color w:val="002060"/>
              </w:rPr>
              <w:t>0</w:t>
            </w:r>
          </w:p>
        </w:tc>
      </w:tr>
      <w:tr w:rsidR="004A56F3" w:rsidRPr="008B0DAB" w14:paraId="40FFEC1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E44306" w14:textId="77777777" w:rsidR="004A56F3" w:rsidRPr="008B0DAB" w:rsidRDefault="004A56F3" w:rsidP="0034532F">
            <w:pPr>
              <w:pStyle w:val="ROWTABELLA"/>
              <w:rPr>
                <w:color w:val="002060"/>
              </w:rPr>
            </w:pPr>
            <w:r w:rsidRPr="008B0DA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C01E3"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1150F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BABA3"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D43D9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BBE9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BA6E8"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EFC60"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4F6DF"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F9690" w14:textId="77777777" w:rsidR="004A56F3" w:rsidRPr="008B0DAB" w:rsidRDefault="004A56F3" w:rsidP="0034532F">
            <w:pPr>
              <w:pStyle w:val="ROWTABELLA"/>
              <w:jc w:val="center"/>
              <w:rPr>
                <w:color w:val="002060"/>
              </w:rPr>
            </w:pPr>
            <w:r w:rsidRPr="008B0DAB">
              <w:rPr>
                <w:color w:val="002060"/>
              </w:rPr>
              <w:t>0</w:t>
            </w:r>
          </w:p>
        </w:tc>
      </w:tr>
      <w:tr w:rsidR="004A56F3" w:rsidRPr="008B0DAB" w14:paraId="099AD55C"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1085F8" w14:textId="77777777" w:rsidR="004A56F3" w:rsidRPr="008B0DAB" w:rsidRDefault="004A56F3" w:rsidP="0034532F">
            <w:pPr>
              <w:pStyle w:val="ROWTABELLA"/>
              <w:rPr>
                <w:color w:val="002060"/>
              </w:rPr>
            </w:pPr>
            <w:r w:rsidRPr="008B0DAB">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0589A"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4002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6F42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1F63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F135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6B4E5"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6946C"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8EE4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98A48" w14:textId="77777777" w:rsidR="004A56F3" w:rsidRPr="008B0DAB" w:rsidRDefault="004A56F3" w:rsidP="0034532F">
            <w:pPr>
              <w:pStyle w:val="ROWTABELLA"/>
              <w:jc w:val="center"/>
              <w:rPr>
                <w:color w:val="002060"/>
              </w:rPr>
            </w:pPr>
            <w:r w:rsidRPr="008B0DAB">
              <w:rPr>
                <w:color w:val="002060"/>
              </w:rPr>
              <w:t>0</w:t>
            </w:r>
          </w:p>
        </w:tc>
      </w:tr>
      <w:tr w:rsidR="004A56F3" w:rsidRPr="008B0DAB" w14:paraId="59331C73"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F7DECD" w14:textId="77777777" w:rsidR="004A56F3" w:rsidRPr="008B0DAB" w:rsidRDefault="004A56F3" w:rsidP="0034532F">
            <w:pPr>
              <w:pStyle w:val="ROWTABELLA"/>
              <w:rPr>
                <w:color w:val="002060"/>
              </w:rPr>
            </w:pPr>
            <w:r w:rsidRPr="008B0DAB">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B10AD"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2B8B26"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6038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219E6"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86DC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9958F"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B766D"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B078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C3D93" w14:textId="77777777" w:rsidR="004A56F3" w:rsidRPr="008B0DAB" w:rsidRDefault="004A56F3" w:rsidP="0034532F">
            <w:pPr>
              <w:pStyle w:val="ROWTABELLA"/>
              <w:jc w:val="center"/>
              <w:rPr>
                <w:color w:val="002060"/>
              </w:rPr>
            </w:pPr>
            <w:r w:rsidRPr="008B0DAB">
              <w:rPr>
                <w:color w:val="002060"/>
              </w:rPr>
              <w:t>0</w:t>
            </w:r>
          </w:p>
        </w:tc>
      </w:tr>
      <w:tr w:rsidR="004A56F3" w:rsidRPr="008B0DAB" w14:paraId="34F6BBA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D73EC6" w14:textId="77777777" w:rsidR="004A56F3" w:rsidRPr="008B0DAB" w:rsidRDefault="004A56F3" w:rsidP="0034532F">
            <w:pPr>
              <w:pStyle w:val="ROWTABELLA"/>
              <w:rPr>
                <w:color w:val="002060"/>
              </w:rPr>
            </w:pPr>
            <w:r w:rsidRPr="008B0DAB">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FE0FD"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7001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B0BFA"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77AD1"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F8DA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B9FE7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3B09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A3B6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631F1" w14:textId="77777777" w:rsidR="004A56F3" w:rsidRPr="008B0DAB" w:rsidRDefault="004A56F3" w:rsidP="0034532F">
            <w:pPr>
              <w:pStyle w:val="ROWTABELLA"/>
              <w:jc w:val="center"/>
              <w:rPr>
                <w:color w:val="002060"/>
              </w:rPr>
            </w:pPr>
            <w:r w:rsidRPr="008B0DAB">
              <w:rPr>
                <w:color w:val="002060"/>
              </w:rPr>
              <w:t>0</w:t>
            </w:r>
          </w:p>
        </w:tc>
      </w:tr>
      <w:tr w:rsidR="004A56F3" w:rsidRPr="008B0DAB" w14:paraId="7FB6F7A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88B121" w14:textId="77777777" w:rsidR="004A56F3" w:rsidRPr="008B0DAB" w:rsidRDefault="004A56F3" w:rsidP="0034532F">
            <w:pPr>
              <w:pStyle w:val="ROWTABELLA"/>
              <w:rPr>
                <w:color w:val="002060"/>
              </w:rPr>
            </w:pPr>
            <w:r w:rsidRPr="008B0DA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02E2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889D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C722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44A18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5A3F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9F1D9B"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FA0F8"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F25E2"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D1621" w14:textId="77777777" w:rsidR="004A56F3" w:rsidRPr="008B0DAB" w:rsidRDefault="004A56F3" w:rsidP="0034532F">
            <w:pPr>
              <w:pStyle w:val="ROWTABELLA"/>
              <w:jc w:val="center"/>
              <w:rPr>
                <w:color w:val="002060"/>
              </w:rPr>
            </w:pPr>
            <w:r w:rsidRPr="008B0DAB">
              <w:rPr>
                <w:color w:val="002060"/>
              </w:rPr>
              <w:t>0</w:t>
            </w:r>
          </w:p>
        </w:tc>
      </w:tr>
      <w:tr w:rsidR="004A56F3" w:rsidRPr="008B0DAB" w14:paraId="2220274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48CC9E" w14:textId="77777777" w:rsidR="004A56F3" w:rsidRPr="008B0DAB" w:rsidRDefault="004A56F3" w:rsidP="0034532F">
            <w:pPr>
              <w:pStyle w:val="ROWTABELLA"/>
              <w:rPr>
                <w:color w:val="002060"/>
              </w:rPr>
            </w:pPr>
            <w:r w:rsidRPr="008B0DA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E8D5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1D29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8F8B2"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9989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F76C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B8FDF" w14:textId="77777777" w:rsidR="004A56F3" w:rsidRPr="008B0DAB" w:rsidRDefault="004A56F3" w:rsidP="0034532F">
            <w:pPr>
              <w:pStyle w:val="ROWTABELLA"/>
              <w:jc w:val="center"/>
              <w:rPr>
                <w:color w:val="002060"/>
              </w:rPr>
            </w:pPr>
            <w:r w:rsidRPr="008B0DA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B3BF9"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89C3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DE53D" w14:textId="77777777" w:rsidR="004A56F3" w:rsidRPr="008B0DAB" w:rsidRDefault="004A56F3" w:rsidP="0034532F">
            <w:pPr>
              <w:pStyle w:val="ROWTABELLA"/>
              <w:jc w:val="center"/>
              <w:rPr>
                <w:color w:val="002060"/>
              </w:rPr>
            </w:pPr>
            <w:r w:rsidRPr="008B0DAB">
              <w:rPr>
                <w:color w:val="002060"/>
              </w:rPr>
              <w:t>0</w:t>
            </w:r>
          </w:p>
        </w:tc>
      </w:tr>
      <w:tr w:rsidR="004A56F3" w:rsidRPr="008B0DAB" w14:paraId="1F8926A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8FD1FE" w14:textId="77777777" w:rsidR="004A56F3" w:rsidRPr="008B0DAB" w:rsidRDefault="004A56F3" w:rsidP="0034532F">
            <w:pPr>
              <w:pStyle w:val="ROWTABELLA"/>
              <w:rPr>
                <w:color w:val="002060"/>
              </w:rPr>
            </w:pPr>
            <w:r w:rsidRPr="008B0DAB">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7D92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1E1B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D06B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68CA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E4F5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C67553"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FDE40"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E02B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AC235" w14:textId="77777777" w:rsidR="004A56F3" w:rsidRPr="008B0DAB" w:rsidRDefault="004A56F3" w:rsidP="0034532F">
            <w:pPr>
              <w:pStyle w:val="ROWTABELLA"/>
              <w:jc w:val="center"/>
              <w:rPr>
                <w:color w:val="002060"/>
              </w:rPr>
            </w:pPr>
            <w:r w:rsidRPr="008B0DAB">
              <w:rPr>
                <w:color w:val="002060"/>
              </w:rPr>
              <w:t>0</w:t>
            </w:r>
          </w:p>
        </w:tc>
      </w:tr>
      <w:tr w:rsidR="004A56F3" w:rsidRPr="008B0DAB" w14:paraId="15C986CF"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9D6FE5" w14:textId="77777777" w:rsidR="004A56F3" w:rsidRPr="008B0DAB" w:rsidRDefault="004A56F3" w:rsidP="0034532F">
            <w:pPr>
              <w:pStyle w:val="ROWTABELLA"/>
              <w:rPr>
                <w:color w:val="002060"/>
              </w:rPr>
            </w:pPr>
            <w:r w:rsidRPr="008B0DA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A951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722D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FAF5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6DA1A"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9D916"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9D8F7"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54982"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1C88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6EE1C" w14:textId="77777777" w:rsidR="004A56F3" w:rsidRPr="008B0DAB" w:rsidRDefault="004A56F3" w:rsidP="0034532F">
            <w:pPr>
              <w:pStyle w:val="ROWTABELLA"/>
              <w:jc w:val="center"/>
              <w:rPr>
                <w:color w:val="002060"/>
              </w:rPr>
            </w:pPr>
            <w:r w:rsidRPr="008B0DAB">
              <w:rPr>
                <w:color w:val="002060"/>
              </w:rPr>
              <w:t>0</w:t>
            </w:r>
          </w:p>
        </w:tc>
      </w:tr>
      <w:tr w:rsidR="004A56F3" w:rsidRPr="008B0DAB" w14:paraId="69F7E0E3"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F45767B" w14:textId="77777777" w:rsidR="004A56F3" w:rsidRPr="008B0DAB" w:rsidRDefault="004A56F3" w:rsidP="0034532F">
            <w:pPr>
              <w:pStyle w:val="ROWTABELLA"/>
              <w:rPr>
                <w:color w:val="002060"/>
              </w:rPr>
            </w:pPr>
            <w:r w:rsidRPr="008B0DA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F513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C2AB6"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F5FA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4A9B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E84A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2D71A"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2C648"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D76B9" w14:textId="77777777" w:rsidR="004A56F3" w:rsidRPr="008B0DAB" w:rsidRDefault="004A56F3" w:rsidP="0034532F">
            <w:pPr>
              <w:pStyle w:val="ROWTABELLA"/>
              <w:jc w:val="center"/>
              <w:rPr>
                <w:color w:val="002060"/>
              </w:rPr>
            </w:pPr>
            <w:r w:rsidRPr="008B0DA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06463" w14:textId="77777777" w:rsidR="004A56F3" w:rsidRPr="008B0DAB" w:rsidRDefault="004A56F3" w:rsidP="0034532F">
            <w:pPr>
              <w:pStyle w:val="ROWTABELLA"/>
              <w:jc w:val="center"/>
              <w:rPr>
                <w:color w:val="002060"/>
              </w:rPr>
            </w:pPr>
            <w:r w:rsidRPr="008B0DAB">
              <w:rPr>
                <w:color w:val="002060"/>
              </w:rPr>
              <w:t>0</w:t>
            </w:r>
          </w:p>
        </w:tc>
      </w:tr>
    </w:tbl>
    <w:p w14:paraId="657B43C6" w14:textId="77777777" w:rsidR="004A56F3" w:rsidRPr="008B0DAB" w:rsidRDefault="004A56F3" w:rsidP="004A56F3">
      <w:pPr>
        <w:pStyle w:val="breakline"/>
        <w:divId w:val="527259509"/>
        <w:rPr>
          <w:color w:val="002060"/>
        </w:rPr>
      </w:pPr>
    </w:p>
    <w:p w14:paraId="44E3EA08" w14:textId="77777777" w:rsidR="004A56F3" w:rsidRPr="008B0DAB" w:rsidRDefault="004A56F3" w:rsidP="004A56F3">
      <w:pPr>
        <w:pStyle w:val="TITOLOPRINC"/>
        <w:divId w:val="527259509"/>
        <w:rPr>
          <w:color w:val="002060"/>
        </w:rPr>
      </w:pPr>
      <w:r>
        <w:rPr>
          <w:color w:val="002060"/>
        </w:rPr>
        <w:t>PROGRAMMA GARE</w:t>
      </w:r>
    </w:p>
    <w:p w14:paraId="009F0B2D" w14:textId="77777777" w:rsidR="004A56F3" w:rsidRPr="00815B62" w:rsidRDefault="004A56F3" w:rsidP="004A56F3">
      <w:pPr>
        <w:pStyle w:val="SOTTOTITOLOCAMPIONATO1"/>
        <w:divId w:val="527259509"/>
        <w:rPr>
          <w:color w:val="002060"/>
        </w:rPr>
      </w:pPr>
      <w:r w:rsidRPr="00815B62">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3"/>
        <w:gridCol w:w="385"/>
        <w:gridCol w:w="898"/>
        <w:gridCol w:w="1189"/>
        <w:gridCol w:w="1540"/>
        <w:gridCol w:w="1561"/>
      </w:tblGrid>
      <w:tr w:rsidR="004A56F3" w:rsidRPr="00815B62" w14:paraId="15E453E7"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7C6009"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7D3D4B"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A54D92"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9DC676"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D37056"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897A6B"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2A3948"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7F1E1D72"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373891A" w14:textId="77777777" w:rsidR="004A56F3" w:rsidRPr="00815B62" w:rsidRDefault="004A56F3" w:rsidP="0034532F">
            <w:pPr>
              <w:pStyle w:val="ROWTABELLA"/>
              <w:rPr>
                <w:color w:val="002060"/>
              </w:rPr>
            </w:pPr>
            <w:r w:rsidRPr="00815B62">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5F8F86" w14:textId="77777777" w:rsidR="004A56F3" w:rsidRPr="00815B62" w:rsidRDefault="004A56F3" w:rsidP="0034532F">
            <w:pPr>
              <w:pStyle w:val="ROWTABELLA"/>
              <w:rPr>
                <w:color w:val="002060"/>
              </w:rPr>
            </w:pPr>
            <w:r w:rsidRPr="00815B62">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711E2DF"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393AAA" w14:textId="77777777" w:rsidR="004A56F3" w:rsidRPr="00815B62" w:rsidRDefault="004A56F3" w:rsidP="0034532F">
            <w:pPr>
              <w:pStyle w:val="ROWTABELLA"/>
              <w:rPr>
                <w:color w:val="002060"/>
              </w:rPr>
            </w:pPr>
            <w:r w:rsidRPr="00815B62">
              <w:rPr>
                <w:color w:val="002060"/>
              </w:rPr>
              <w:t>03/11/2018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8C4155" w14:textId="77777777" w:rsidR="004A56F3" w:rsidRPr="00815B62" w:rsidRDefault="004A56F3" w:rsidP="0034532F">
            <w:pPr>
              <w:pStyle w:val="ROWTABELLA"/>
              <w:rPr>
                <w:color w:val="002060"/>
              </w:rPr>
            </w:pPr>
            <w:r w:rsidRPr="00815B62">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B32EDA" w14:textId="77777777" w:rsidR="004A56F3" w:rsidRPr="00815B62" w:rsidRDefault="004A56F3" w:rsidP="0034532F">
            <w:pPr>
              <w:pStyle w:val="ROWTABELLA"/>
              <w:rPr>
                <w:color w:val="002060"/>
              </w:rPr>
            </w:pPr>
            <w:r w:rsidRPr="00815B62">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1913ED" w14:textId="77777777" w:rsidR="004A56F3" w:rsidRPr="00815B62" w:rsidRDefault="004A56F3" w:rsidP="0034532F">
            <w:pPr>
              <w:pStyle w:val="ROWTABELLA"/>
              <w:rPr>
                <w:color w:val="002060"/>
              </w:rPr>
            </w:pPr>
            <w:r w:rsidRPr="00815B62">
              <w:rPr>
                <w:color w:val="002060"/>
              </w:rPr>
              <w:t>VIA DELL'ANNUNZIATA</w:t>
            </w:r>
          </w:p>
        </w:tc>
      </w:tr>
      <w:tr w:rsidR="004A56F3" w:rsidRPr="00815B62" w14:paraId="4586500F"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5CA104" w14:textId="77777777" w:rsidR="004A56F3" w:rsidRPr="00815B62" w:rsidRDefault="004A56F3" w:rsidP="0034532F">
            <w:pPr>
              <w:pStyle w:val="ROWTABELLA"/>
              <w:rPr>
                <w:color w:val="002060"/>
              </w:rPr>
            </w:pPr>
            <w:r w:rsidRPr="00815B62">
              <w:rPr>
                <w:color w:val="002060"/>
              </w:rPr>
              <w:t>AUDAX 1970 S.ANGELO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999E102" w14:textId="77777777" w:rsidR="004A56F3" w:rsidRPr="00815B62" w:rsidRDefault="004A56F3" w:rsidP="0034532F">
            <w:pPr>
              <w:pStyle w:val="ROWTABELLA"/>
              <w:rPr>
                <w:color w:val="002060"/>
              </w:rPr>
            </w:pPr>
            <w:r w:rsidRPr="00815B62">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F59D94D"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4F23510" w14:textId="77777777" w:rsidR="004A56F3" w:rsidRPr="00815B62" w:rsidRDefault="004A56F3" w:rsidP="0034532F">
            <w:pPr>
              <w:pStyle w:val="ROWTABELLA"/>
              <w:rPr>
                <w:color w:val="002060"/>
              </w:rPr>
            </w:pPr>
            <w:r w:rsidRPr="00815B62">
              <w:rPr>
                <w:color w:val="002060"/>
              </w:rPr>
              <w:t>03/11/2018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AEA9BB4" w14:textId="77777777" w:rsidR="004A56F3" w:rsidRPr="00815B62" w:rsidRDefault="004A56F3" w:rsidP="0034532F">
            <w:pPr>
              <w:pStyle w:val="ROWTABELLA"/>
              <w:rPr>
                <w:color w:val="002060"/>
              </w:rPr>
            </w:pPr>
            <w:r w:rsidRPr="00815B62">
              <w:rPr>
                <w:color w:val="002060"/>
              </w:rPr>
              <w:t>PALESTRA IST.BETTINO PADOVANO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6409A7" w14:textId="77777777" w:rsidR="004A56F3" w:rsidRPr="00815B62" w:rsidRDefault="004A56F3" w:rsidP="0034532F">
            <w:pPr>
              <w:pStyle w:val="ROWTABELLA"/>
              <w:rPr>
                <w:color w:val="002060"/>
              </w:rPr>
            </w:pPr>
            <w:r w:rsidRPr="00815B62">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D32D86" w14:textId="77777777" w:rsidR="004A56F3" w:rsidRPr="00815B62" w:rsidRDefault="004A56F3" w:rsidP="0034532F">
            <w:pPr>
              <w:pStyle w:val="ROWTABELLA"/>
              <w:rPr>
                <w:color w:val="002060"/>
              </w:rPr>
            </w:pPr>
            <w:r w:rsidRPr="00815B62">
              <w:rPr>
                <w:color w:val="002060"/>
              </w:rPr>
              <w:t>VIA ANTONIO ROSMINI 22/B</w:t>
            </w:r>
          </w:p>
        </w:tc>
      </w:tr>
      <w:tr w:rsidR="004A56F3" w:rsidRPr="00815B62" w14:paraId="45742BE4"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CBA3C3F" w14:textId="77777777" w:rsidR="004A56F3" w:rsidRPr="00815B62" w:rsidRDefault="004A56F3" w:rsidP="0034532F">
            <w:pPr>
              <w:pStyle w:val="ROWTABELLA"/>
              <w:rPr>
                <w:color w:val="002060"/>
              </w:rPr>
            </w:pPr>
            <w:r w:rsidRPr="00815B62">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FA60CD6" w14:textId="77777777" w:rsidR="004A56F3" w:rsidRPr="00815B62" w:rsidRDefault="004A56F3" w:rsidP="0034532F">
            <w:pPr>
              <w:pStyle w:val="ROWTABELLA"/>
              <w:rPr>
                <w:color w:val="002060"/>
              </w:rPr>
            </w:pPr>
            <w:r w:rsidRPr="00815B62">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0474050"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7B1D59" w14:textId="77777777" w:rsidR="004A56F3" w:rsidRPr="00815B62" w:rsidRDefault="004A56F3" w:rsidP="0034532F">
            <w:pPr>
              <w:pStyle w:val="ROWTABELLA"/>
              <w:rPr>
                <w:color w:val="002060"/>
              </w:rPr>
            </w:pPr>
            <w:r w:rsidRPr="00815B62">
              <w:rPr>
                <w:color w:val="002060"/>
              </w:rPr>
              <w:t>03/11/2018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621A277" w14:textId="77777777" w:rsidR="004A56F3" w:rsidRPr="00815B62" w:rsidRDefault="004A56F3" w:rsidP="0034532F">
            <w:pPr>
              <w:pStyle w:val="ROWTABELLA"/>
              <w:rPr>
                <w:color w:val="002060"/>
              </w:rPr>
            </w:pPr>
            <w:r w:rsidRPr="00815B62">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62A5D9" w14:textId="77777777" w:rsidR="004A56F3" w:rsidRPr="00815B62" w:rsidRDefault="004A56F3" w:rsidP="0034532F">
            <w:pPr>
              <w:pStyle w:val="ROWTABELLA"/>
              <w:rPr>
                <w:color w:val="002060"/>
              </w:rPr>
            </w:pPr>
            <w:r w:rsidRPr="00815B62">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81179F" w14:textId="77777777" w:rsidR="004A56F3" w:rsidRPr="00815B62" w:rsidRDefault="004A56F3" w:rsidP="0034532F">
            <w:pPr>
              <w:pStyle w:val="ROWTABELLA"/>
              <w:rPr>
                <w:color w:val="002060"/>
              </w:rPr>
            </w:pPr>
            <w:r w:rsidRPr="00815B62">
              <w:rPr>
                <w:color w:val="002060"/>
              </w:rPr>
              <w:t>FRAZ. CASENUOVE DI OSIMO</w:t>
            </w:r>
          </w:p>
        </w:tc>
      </w:tr>
      <w:tr w:rsidR="004A56F3" w:rsidRPr="00815B62" w14:paraId="0FDA41FA"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C4B0DC" w14:textId="77777777" w:rsidR="004A56F3" w:rsidRPr="00815B62" w:rsidRDefault="004A56F3" w:rsidP="0034532F">
            <w:pPr>
              <w:pStyle w:val="ROWTABELLA"/>
              <w:rPr>
                <w:color w:val="002060"/>
              </w:rPr>
            </w:pPr>
            <w:r w:rsidRPr="00815B62">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8C19208" w14:textId="77777777" w:rsidR="004A56F3" w:rsidRPr="00815B62" w:rsidRDefault="004A56F3" w:rsidP="0034532F">
            <w:pPr>
              <w:pStyle w:val="ROWTABELLA"/>
              <w:rPr>
                <w:color w:val="002060"/>
              </w:rPr>
            </w:pPr>
            <w:r w:rsidRPr="00815B62">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50C19E5"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C4A29A1" w14:textId="77777777" w:rsidR="004A56F3" w:rsidRPr="00815B62" w:rsidRDefault="004A56F3" w:rsidP="0034532F">
            <w:pPr>
              <w:pStyle w:val="ROWTABELLA"/>
              <w:rPr>
                <w:color w:val="002060"/>
              </w:rPr>
            </w:pPr>
            <w:r w:rsidRPr="00815B62">
              <w:rPr>
                <w:color w:val="002060"/>
              </w:rPr>
              <w:t>03/11/2018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42BCB40" w14:textId="77777777" w:rsidR="004A56F3" w:rsidRPr="00815B62" w:rsidRDefault="004A56F3" w:rsidP="0034532F">
            <w:pPr>
              <w:pStyle w:val="ROWTABELLA"/>
              <w:rPr>
                <w:color w:val="002060"/>
              </w:rPr>
            </w:pPr>
            <w:r w:rsidRPr="00815B62">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F210DD8" w14:textId="77777777" w:rsidR="004A56F3" w:rsidRPr="00815B62" w:rsidRDefault="004A56F3" w:rsidP="0034532F">
            <w:pPr>
              <w:pStyle w:val="ROWTABELLA"/>
              <w:rPr>
                <w:color w:val="002060"/>
              </w:rPr>
            </w:pPr>
            <w:r w:rsidRPr="00815B62">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1D0F21" w14:textId="77777777" w:rsidR="004A56F3" w:rsidRPr="00815B62" w:rsidRDefault="004A56F3" w:rsidP="0034532F">
            <w:pPr>
              <w:pStyle w:val="ROWTABELLA"/>
              <w:rPr>
                <w:color w:val="002060"/>
              </w:rPr>
            </w:pPr>
            <w:r w:rsidRPr="00815B62">
              <w:rPr>
                <w:color w:val="002060"/>
              </w:rPr>
              <w:t>VIA MARCONI GENGA STAZIONE</w:t>
            </w:r>
          </w:p>
        </w:tc>
      </w:tr>
      <w:tr w:rsidR="004A56F3" w:rsidRPr="00815B62" w14:paraId="0E40DB44"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21D742" w14:textId="77777777" w:rsidR="004A56F3" w:rsidRPr="00815B62" w:rsidRDefault="004A56F3" w:rsidP="0034532F">
            <w:pPr>
              <w:pStyle w:val="ROWTABELLA"/>
              <w:rPr>
                <w:color w:val="002060"/>
              </w:rPr>
            </w:pPr>
            <w:r w:rsidRPr="00815B62">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4BC4BD" w14:textId="77777777" w:rsidR="004A56F3" w:rsidRPr="00815B62" w:rsidRDefault="004A56F3" w:rsidP="0034532F">
            <w:pPr>
              <w:pStyle w:val="ROWTABELLA"/>
              <w:rPr>
                <w:color w:val="002060"/>
              </w:rPr>
            </w:pPr>
            <w:r w:rsidRPr="00815B62">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9C73E41"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AC3B47" w14:textId="77777777" w:rsidR="004A56F3" w:rsidRPr="00815B62" w:rsidRDefault="004A56F3" w:rsidP="0034532F">
            <w:pPr>
              <w:pStyle w:val="ROWTABELLA"/>
              <w:rPr>
                <w:color w:val="002060"/>
              </w:rPr>
            </w:pPr>
            <w:r w:rsidRPr="00815B62">
              <w:rPr>
                <w:color w:val="002060"/>
              </w:rPr>
              <w:t>04/11/2018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96AC957" w14:textId="77777777" w:rsidR="004A56F3" w:rsidRPr="00815B62" w:rsidRDefault="004A56F3" w:rsidP="0034532F">
            <w:pPr>
              <w:pStyle w:val="ROWTABELLA"/>
              <w:rPr>
                <w:color w:val="002060"/>
              </w:rPr>
            </w:pPr>
            <w:r w:rsidRPr="00815B62">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BAF16F" w14:textId="77777777" w:rsidR="004A56F3" w:rsidRPr="00815B62" w:rsidRDefault="004A56F3" w:rsidP="0034532F">
            <w:pPr>
              <w:pStyle w:val="ROWTABELLA"/>
              <w:rPr>
                <w:color w:val="002060"/>
              </w:rPr>
            </w:pPr>
            <w:r w:rsidRPr="00815B6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CD1F91" w14:textId="77777777" w:rsidR="004A56F3" w:rsidRPr="00815B62" w:rsidRDefault="004A56F3" w:rsidP="0034532F">
            <w:pPr>
              <w:pStyle w:val="ROWTABELLA"/>
              <w:rPr>
                <w:color w:val="002060"/>
              </w:rPr>
            </w:pPr>
            <w:r w:rsidRPr="00815B62">
              <w:rPr>
                <w:color w:val="002060"/>
              </w:rPr>
              <w:t>VIA MADRE TERESA DI CALCUTTA</w:t>
            </w:r>
          </w:p>
        </w:tc>
      </w:tr>
      <w:tr w:rsidR="004A56F3" w:rsidRPr="00815B62" w14:paraId="45B2907B"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9286E28" w14:textId="77777777" w:rsidR="004A56F3" w:rsidRPr="00815B62" w:rsidRDefault="004A56F3" w:rsidP="0034532F">
            <w:pPr>
              <w:pStyle w:val="ROWTABELLA"/>
              <w:rPr>
                <w:color w:val="002060"/>
              </w:rPr>
            </w:pPr>
            <w:r w:rsidRPr="00815B62">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16E60C" w14:textId="77777777" w:rsidR="004A56F3" w:rsidRPr="00815B62" w:rsidRDefault="004A56F3" w:rsidP="0034532F">
            <w:pPr>
              <w:pStyle w:val="ROWTABELLA"/>
              <w:rPr>
                <w:color w:val="002060"/>
              </w:rPr>
            </w:pPr>
            <w:r w:rsidRPr="00815B62">
              <w:rPr>
                <w:color w:val="002060"/>
              </w:rPr>
              <w:t>JESI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C843B51"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E46DEA" w14:textId="77777777" w:rsidR="004A56F3" w:rsidRPr="00815B62" w:rsidRDefault="004A56F3" w:rsidP="0034532F">
            <w:pPr>
              <w:pStyle w:val="ROWTABELLA"/>
              <w:rPr>
                <w:color w:val="002060"/>
              </w:rPr>
            </w:pPr>
            <w:r w:rsidRPr="00815B62">
              <w:rPr>
                <w:color w:val="002060"/>
              </w:rPr>
              <w:t>04/11/2018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597B87" w14:textId="77777777" w:rsidR="004A56F3" w:rsidRPr="00815B62" w:rsidRDefault="004A56F3" w:rsidP="0034532F">
            <w:pPr>
              <w:pStyle w:val="ROWTABELLA"/>
              <w:rPr>
                <w:color w:val="002060"/>
              </w:rPr>
            </w:pPr>
            <w:r w:rsidRPr="00815B62">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E4DBDB" w14:textId="77777777" w:rsidR="004A56F3" w:rsidRPr="00815B62" w:rsidRDefault="004A56F3" w:rsidP="0034532F">
            <w:pPr>
              <w:pStyle w:val="ROWTABELLA"/>
              <w:rPr>
                <w:color w:val="002060"/>
              </w:rPr>
            </w:pPr>
            <w:r w:rsidRPr="00815B62">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D35D64" w14:textId="77777777" w:rsidR="004A56F3" w:rsidRPr="00815B62" w:rsidRDefault="004A56F3" w:rsidP="0034532F">
            <w:pPr>
              <w:pStyle w:val="ROWTABELLA"/>
              <w:rPr>
                <w:color w:val="002060"/>
              </w:rPr>
            </w:pPr>
            <w:r w:rsidRPr="00815B62">
              <w:rPr>
                <w:color w:val="002060"/>
              </w:rPr>
              <w:t>VIA MONTEPELAGO</w:t>
            </w:r>
          </w:p>
        </w:tc>
      </w:tr>
    </w:tbl>
    <w:p w14:paraId="6E5D9FA3" w14:textId="77777777" w:rsidR="004A56F3" w:rsidRPr="00815B62" w:rsidRDefault="004A56F3" w:rsidP="004A56F3">
      <w:pPr>
        <w:pStyle w:val="breakline"/>
        <w:divId w:val="527259509"/>
        <w:rPr>
          <w:color w:val="002060"/>
        </w:rPr>
      </w:pPr>
    </w:p>
    <w:p w14:paraId="18C23211" w14:textId="77777777" w:rsidR="004A56F3" w:rsidRPr="00815B62" w:rsidRDefault="004A56F3" w:rsidP="004A56F3">
      <w:pPr>
        <w:pStyle w:val="breakline"/>
        <w:divId w:val="527259509"/>
        <w:rPr>
          <w:color w:val="002060"/>
        </w:rPr>
      </w:pPr>
    </w:p>
    <w:p w14:paraId="6D0787C5" w14:textId="77777777" w:rsidR="004A56F3" w:rsidRPr="00815B62" w:rsidRDefault="004A56F3" w:rsidP="004A56F3">
      <w:pPr>
        <w:pStyle w:val="breakline"/>
        <w:divId w:val="527259509"/>
        <w:rPr>
          <w:color w:val="002060"/>
        </w:rPr>
      </w:pPr>
    </w:p>
    <w:p w14:paraId="54F0895A" w14:textId="77777777" w:rsidR="004A56F3" w:rsidRPr="00815B62" w:rsidRDefault="004A56F3" w:rsidP="004A56F3">
      <w:pPr>
        <w:pStyle w:val="SOTTOTITOLOCAMPIONATO1"/>
        <w:divId w:val="527259509"/>
        <w:rPr>
          <w:color w:val="002060"/>
        </w:rPr>
      </w:pPr>
      <w:r w:rsidRPr="00815B62">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12"/>
        <w:gridCol w:w="385"/>
        <w:gridCol w:w="898"/>
        <w:gridCol w:w="1177"/>
        <w:gridCol w:w="1553"/>
        <w:gridCol w:w="1557"/>
      </w:tblGrid>
      <w:tr w:rsidR="004A56F3" w:rsidRPr="00815B62" w14:paraId="170C2A56"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D2140B"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57B55F"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D5F360"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E67900"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BCC7A6"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43EC32"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C8F92D"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0298BEF9" w14:textId="77777777" w:rsidTr="004A56F3">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8C0E9CD" w14:textId="77777777" w:rsidR="004A56F3" w:rsidRPr="00815B62" w:rsidRDefault="004A56F3" w:rsidP="0034532F">
            <w:pPr>
              <w:pStyle w:val="ROWTABELLA"/>
              <w:rPr>
                <w:color w:val="002060"/>
              </w:rPr>
            </w:pPr>
            <w:r w:rsidRPr="00815B62">
              <w:rPr>
                <w:color w:val="002060"/>
              </w:rPr>
              <w:t>AMICI DEL CENTROSOCIO SP.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D63F08" w14:textId="77777777" w:rsidR="004A56F3" w:rsidRPr="00815B62" w:rsidRDefault="004A56F3" w:rsidP="0034532F">
            <w:pPr>
              <w:pStyle w:val="ROWTABELLA"/>
              <w:rPr>
                <w:color w:val="002060"/>
              </w:rPr>
            </w:pPr>
            <w:r w:rsidRPr="00815B62">
              <w:rPr>
                <w:color w:val="002060"/>
              </w:rPr>
              <w:t>DINAMIS 1990</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53CDC6A"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AE0A56D" w14:textId="77777777" w:rsidR="004A56F3" w:rsidRPr="00815B62" w:rsidRDefault="004A56F3" w:rsidP="0034532F">
            <w:pPr>
              <w:pStyle w:val="ROWTABELLA"/>
              <w:rPr>
                <w:color w:val="002060"/>
              </w:rPr>
            </w:pPr>
            <w:r w:rsidRPr="00815B62">
              <w:rPr>
                <w:color w:val="002060"/>
              </w:rPr>
              <w:t>07/11/2018 18:15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737150C" w14:textId="77777777" w:rsidR="004A56F3" w:rsidRPr="00815B62" w:rsidRDefault="004A56F3" w:rsidP="0034532F">
            <w:pPr>
              <w:pStyle w:val="ROWTABELLA"/>
              <w:rPr>
                <w:color w:val="002060"/>
              </w:rPr>
            </w:pPr>
            <w:r w:rsidRPr="00815B62">
              <w:rPr>
                <w:color w:val="002060"/>
              </w:rPr>
              <w:t>CAMPO DI C5 ENTRO PAL OLIMPIA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2F4E04" w14:textId="77777777" w:rsidR="004A56F3" w:rsidRPr="00815B62" w:rsidRDefault="004A56F3" w:rsidP="0034532F">
            <w:pPr>
              <w:pStyle w:val="ROWTABELLA"/>
              <w:rPr>
                <w:color w:val="002060"/>
              </w:rPr>
            </w:pPr>
            <w:r w:rsidRPr="00815B62">
              <w:rPr>
                <w:color w:val="002060"/>
              </w:rPr>
              <w:t>MONTEPORZIO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CD0D56E" w14:textId="77777777" w:rsidR="004A56F3" w:rsidRPr="00815B62" w:rsidRDefault="004A56F3" w:rsidP="0034532F">
            <w:pPr>
              <w:pStyle w:val="ROWTABELLA"/>
              <w:rPr>
                <w:color w:val="002060"/>
              </w:rPr>
            </w:pPr>
            <w:r w:rsidRPr="00815B62">
              <w:rPr>
                <w:color w:val="002060"/>
              </w:rPr>
              <w:t>VIA RISORGIMENTO 16</w:t>
            </w:r>
          </w:p>
        </w:tc>
      </w:tr>
    </w:tbl>
    <w:p w14:paraId="38E2FA0C" w14:textId="77777777" w:rsidR="004A56F3" w:rsidRPr="00815B62" w:rsidRDefault="004A56F3" w:rsidP="004A56F3">
      <w:pPr>
        <w:pStyle w:val="breakline"/>
        <w:divId w:val="527259509"/>
        <w:rPr>
          <w:color w:val="002060"/>
        </w:rPr>
      </w:pPr>
    </w:p>
    <w:p w14:paraId="769F82EA" w14:textId="77777777" w:rsidR="004A56F3" w:rsidRPr="00815B62" w:rsidRDefault="004A56F3" w:rsidP="004A56F3">
      <w:pPr>
        <w:pStyle w:val="breakline"/>
        <w:divId w:val="527259509"/>
        <w:rPr>
          <w:color w:val="002060"/>
        </w:rPr>
      </w:pPr>
    </w:p>
    <w:p w14:paraId="606E32B5" w14:textId="77777777" w:rsidR="004A56F3" w:rsidRPr="00815B62" w:rsidRDefault="004A56F3" w:rsidP="004A56F3">
      <w:pPr>
        <w:pStyle w:val="breakline"/>
        <w:divId w:val="527259509"/>
        <w:rPr>
          <w:color w:val="002060"/>
        </w:rPr>
      </w:pPr>
    </w:p>
    <w:p w14:paraId="7E9C3293" w14:textId="77777777" w:rsidR="004A56F3" w:rsidRPr="00815B62" w:rsidRDefault="004A56F3" w:rsidP="004A56F3">
      <w:pPr>
        <w:pStyle w:val="SOTTOTITOLOCAMPIONATO1"/>
        <w:divId w:val="527259509"/>
        <w:rPr>
          <w:color w:val="002060"/>
        </w:rPr>
      </w:pPr>
      <w:r w:rsidRPr="00815B62">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5"/>
        <w:gridCol w:w="385"/>
        <w:gridCol w:w="898"/>
        <w:gridCol w:w="1198"/>
        <w:gridCol w:w="1554"/>
        <w:gridCol w:w="1544"/>
      </w:tblGrid>
      <w:tr w:rsidR="004A56F3" w:rsidRPr="00815B62" w14:paraId="12DA6EE5"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4D3606"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1E7180"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F515DD"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549B5F"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D96E6B"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6DCFB8"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C69F4F"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156436C0"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DD0ED2" w14:textId="77777777" w:rsidR="004A56F3" w:rsidRPr="00815B62" w:rsidRDefault="004A56F3" w:rsidP="0034532F">
            <w:pPr>
              <w:pStyle w:val="ROWTABELLA"/>
              <w:rPr>
                <w:color w:val="002060"/>
              </w:rPr>
            </w:pPr>
            <w:r w:rsidRPr="00815B62">
              <w:rPr>
                <w:color w:val="002060"/>
              </w:rPr>
              <w:lastRenderedPageBreak/>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8E8102" w14:textId="77777777" w:rsidR="004A56F3" w:rsidRPr="00815B62" w:rsidRDefault="004A56F3" w:rsidP="0034532F">
            <w:pPr>
              <w:pStyle w:val="ROWTABELLA"/>
              <w:rPr>
                <w:color w:val="002060"/>
              </w:rPr>
            </w:pPr>
            <w:r w:rsidRPr="00815B62">
              <w:rPr>
                <w:color w:val="002060"/>
              </w:rPr>
              <w:t>NUOVA JUVENTINA FFC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4F7E0B9"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74FF7B" w14:textId="77777777" w:rsidR="004A56F3" w:rsidRPr="00815B62" w:rsidRDefault="004A56F3" w:rsidP="0034532F">
            <w:pPr>
              <w:pStyle w:val="ROWTABELLA"/>
              <w:rPr>
                <w:color w:val="002060"/>
              </w:rPr>
            </w:pPr>
            <w:r w:rsidRPr="00815B62">
              <w:rPr>
                <w:color w:val="002060"/>
              </w:rPr>
              <w:t>03/11/2018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7A0F90" w14:textId="77777777" w:rsidR="004A56F3" w:rsidRPr="00815B62" w:rsidRDefault="004A56F3" w:rsidP="0034532F">
            <w:pPr>
              <w:pStyle w:val="ROWTABELLA"/>
              <w:rPr>
                <w:color w:val="002060"/>
              </w:rPr>
            </w:pPr>
            <w:r w:rsidRPr="00815B62">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B3E726" w14:textId="77777777" w:rsidR="004A56F3" w:rsidRPr="00815B62" w:rsidRDefault="004A56F3" w:rsidP="0034532F">
            <w:pPr>
              <w:pStyle w:val="ROWTABELLA"/>
              <w:rPr>
                <w:color w:val="002060"/>
              </w:rPr>
            </w:pPr>
            <w:r w:rsidRPr="00815B62">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B75C7F" w14:textId="77777777" w:rsidR="004A56F3" w:rsidRPr="00815B62" w:rsidRDefault="004A56F3" w:rsidP="0034532F">
            <w:pPr>
              <w:pStyle w:val="ROWTABELLA"/>
              <w:rPr>
                <w:color w:val="002060"/>
              </w:rPr>
            </w:pPr>
            <w:r w:rsidRPr="00815B62">
              <w:rPr>
                <w:color w:val="002060"/>
              </w:rPr>
              <w:t>VIA ROSSINI</w:t>
            </w:r>
          </w:p>
        </w:tc>
      </w:tr>
      <w:tr w:rsidR="004A56F3" w:rsidRPr="00815B62" w14:paraId="567AD27C"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0952996" w14:textId="77777777" w:rsidR="004A56F3" w:rsidRPr="00815B62" w:rsidRDefault="004A56F3" w:rsidP="0034532F">
            <w:pPr>
              <w:pStyle w:val="ROWTABELLA"/>
              <w:rPr>
                <w:color w:val="002060"/>
              </w:rPr>
            </w:pPr>
            <w:r w:rsidRPr="00815B62">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569298F" w14:textId="77777777" w:rsidR="004A56F3" w:rsidRPr="00815B62" w:rsidRDefault="004A56F3" w:rsidP="0034532F">
            <w:pPr>
              <w:pStyle w:val="ROWTABELLA"/>
              <w:rPr>
                <w:color w:val="002060"/>
              </w:rPr>
            </w:pPr>
            <w:r w:rsidRPr="00815B62">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E6C2ED0"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74CAF90" w14:textId="77777777" w:rsidR="004A56F3" w:rsidRPr="00815B62" w:rsidRDefault="004A56F3" w:rsidP="0034532F">
            <w:pPr>
              <w:pStyle w:val="ROWTABELLA"/>
              <w:rPr>
                <w:color w:val="002060"/>
              </w:rPr>
            </w:pPr>
            <w:r w:rsidRPr="00815B62">
              <w:rPr>
                <w:color w:val="002060"/>
              </w:rPr>
              <w:t>03/11/2018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3F80487" w14:textId="77777777" w:rsidR="004A56F3" w:rsidRPr="00815B62" w:rsidRDefault="004A56F3" w:rsidP="0034532F">
            <w:pPr>
              <w:pStyle w:val="ROWTABELLA"/>
              <w:rPr>
                <w:color w:val="002060"/>
              </w:rPr>
            </w:pPr>
            <w:r w:rsidRPr="00815B62">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CD26106" w14:textId="77777777" w:rsidR="004A56F3" w:rsidRPr="00815B62" w:rsidRDefault="004A56F3" w:rsidP="0034532F">
            <w:pPr>
              <w:pStyle w:val="ROWTABELLA"/>
              <w:rPr>
                <w:color w:val="002060"/>
              </w:rPr>
            </w:pPr>
            <w:r w:rsidRPr="00815B62">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E0DC94" w14:textId="77777777" w:rsidR="004A56F3" w:rsidRPr="00815B62" w:rsidRDefault="004A56F3" w:rsidP="0034532F">
            <w:pPr>
              <w:pStyle w:val="ROWTABELLA"/>
              <w:rPr>
                <w:color w:val="002060"/>
              </w:rPr>
            </w:pPr>
            <w:r w:rsidRPr="00815B62">
              <w:rPr>
                <w:color w:val="002060"/>
              </w:rPr>
              <w:t>VIA ALESSANDRO MANZONI</w:t>
            </w:r>
          </w:p>
        </w:tc>
      </w:tr>
      <w:tr w:rsidR="004A56F3" w:rsidRPr="00815B62" w14:paraId="77B34E77"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0E9CC25" w14:textId="77777777" w:rsidR="004A56F3" w:rsidRPr="00815B62" w:rsidRDefault="004A56F3" w:rsidP="0034532F">
            <w:pPr>
              <w:pStyle w:val="ROWTABELLA"/>
              <w:rPr>
                <w:color w:val="002060"/>
              </w:rPr>
            </w:pPr>
            <w:r w:rsidRPr="00815B62">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4496CE6" w14:textId="77777777" w:rsidR="004A56F3" w:rsidRPr="00815B62" w:rsidRDefault="004A56F3" w:rsidP="0034532F">
            <w:pPr>
              <w:pStyle w:val="ROWTABELLA"/>
              <w:rPr>
                <w:color w:val="002060"/>
              </w:rPr>
            </w:pPr>
            <w:r w:rsidRPr="00815B62">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E39C01"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9E4B426" w14:textId="77777777" w:rsidR="004A56F3" w:rsidRPr="00815B62" w:rsidRDefault="004A56F3" w:rsidP="0034532F">
            <w:pPr>
              <w:pStyle w:val="ROWTABELLA"/>
              <w:rPr>
                <w:color w:val="002060"/>
              </w:rPr>
            </w:pPr>
            <w:r w:rsidRPr="00815B62">
              <w:rPr>
                <w:color w:val="002060"/>
              </w:rPr>
              <w:t>04/11/2018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5DFCAEE" w14:textId="77777777" w:rsidR="004A56F3" w:rsidRPr="00815B62" w:rsidRDefault="004A56F3" w:rsidP="0034532F">
            <w:pPr>
              <w:pStyle w:val="ROWTABELLA"/>
              <w:rPr>
                <w:color w:val="002060"/>
              </w:rPr>
            </w:pPr>
            <w:r w:rsidRPr="00815B62">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78DDFC" w14:textId="77777777" w:rsidR="004A56F3" w:rsidRPr="00815B62" w:rsidRDefault="004A56F3" w:rsidP="0034532F">
            <w:pPr>
              <w:pStyle w:val="ROWTABELLA"/>
              <w:rPr>
                <w:color w:val="002060"/>
              </w:rPr>
            </w:pPr>
            <w:r w:rsidRPr="00815B62">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E8D800" w14:textId="77777777" w:rsidR="004A56F3" w:rsidRPr="00815B62" w:rsidRDefault="004A56F3" w:rsidP="0034532F">
            <w:pPr>
              <w:pStyle w:val="ROWTABELLA"/>
              <w:rPr>
                <w:color w:val="002060"/>
              </w:rPr>
            </w:pPr>
            <w:r w:rsidRPr="00815B62">
              <w:rPr>
                <w:color w:val="002060"/>
              </w:rPr>
              <w:t>VIA FRATELLI CERVI</w:t>
            </w:r>
          </w:p>
        </w:tc>
      </w:tr>
      <w:tr w:rsidR="004A56F3" w:rsidRPr="00815B62" w14:paraId="325DFFE4"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4D61C99" w14:textId="77777777" w:rsidR="004A56F3" w:rsidRPr="00815B62" w:rsidRDefault="004A56F3" w:rsidP="0034532F">
            <w:pPr>
              <w:pStyle w:val="ROWTABELLA"/>
              <w:rPr>
                <w:color w:val="002060"/>
              </w:rPr>
            </w:pPr>
            <w:r w:rsidRPr="00815B62">
              <w:rPr>
                <w:color w:val="002060"/>
              </w:rPr>
              <w:t>FUTSAL 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513ECAE" w14:textId="77777777" w:rsidR="004A56F3" w:rsidRPr="00815B62" w:rsidRDefault="004A56F3" w:rsidP="0034532F">
            <w:pPr>
              <w:pStyle w:val="ROWTABELLA"/>
              <w:rPr>
                <w:color w:val="002060"/>
              </w:rPr>
            </w:pPr>
            <w:r w:rsidRPr="00815B62">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86B938C"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2082E84" w14:textId="77777777" w:rsidR="004A56F3" w:rsidRPr="00815B62" w:rsidRDefault="004A56F3" w:rsidP="0034532F">
            <w:pPr>
              <w:pStyle w:val="ROWTABELLA"/>
              <w:rPr>
                <w:color w:val="002060"/>
              </w:rPr>
            </w:pPr>
            <w:r w:rsidRPr="00815B62">
              <w:rPr>
                <w:color w:val="002060"/>
              </w:rPr>
              <w:t>04/11/2018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ED2A75" w14:textId="77777777" w:rsidR="004A56F3" w:rsidRPr="00815B62" w:rsidRDefault="004A56F3" w:rsidP="0034532F">
            <w:pPr>
              <w:pStyle w:val="ROWTABELLA"/>
              <w:rPr>
                <w:color w:val="002060"/>
              </w:rPr>
            </w:pPr>
            <w:r w:rsidRPr="00815B62">
              <w:rPr>
                <w:color w:val="002060"/>
              </w:rPr>
              <w:t>PALESTRA G. LEOPARDI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82C6A9" w14:textId="77777777" w:rsidR="004A56F3" w:rsidRPr="00815B62" w:rsidRDefault="004A56F3" w:rsidP="0034532F">
            <w:pPr>
              <w:pStyle w:val="ROWTABELLA"/>
              <w:rPr>
                <w:color w:val="002060"/>
              </w:rPr>
            </w:pPr>
            <w:r w:rsidRPr="00815B62">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0C1A68" w14:textId="77777777" w:rsidR="004A56F3" w:rsidRPr="00815B62" w:rsidRDefault="004A56F3" w:rsidP="0034532F">
            <w:pPr>
              <w:pStyle w:val="ROWTABELLA"/>
              <w:rPr>
                <w:color w:val="002060"/>
              </w:rPr>
            </w:pPr>
            <w:r w:rsidRPr="00815B62">
              <w:rPr>
                <w:color w:val="002060"/>
              </w:rPr>
              <w:t>VIA DELLO SPORT</w:t>
            </w:r>
          </w:p>
        </w:tc>
      </w:tr>
      <w:tr w:rsidR="004A56F3" w:rsidRPr="00815B62" w14:paraId="406AE468"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B2EAE42" w14:textId="77777777" w:rsidR="004A56F3" w:rsidRPr="00815B62" w:rsidRDefault="004A56F3" w:rsidP="0034532F">
            <w:pPr>
              <w:pStyle w:val="ROWTABELLA"/>
              <w:rPr>
                <w:color w:val="002060"/>
              </w:rPr>
            </w:pPr>
            <w:r w:rsidRPr="00815B62">
              <w:rPr>
                <w:color w:val="002060"/>
              </w:rPr>
              <w:t>ACLI VILLA MUSONE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E0116A" w14:textId="77777777" w:rsidR="004A56F3" w:rsidRPr="00815B62" w:rsidRDefault="004A56F3" w:rsidP="0034532F">
            <w:pPr>
              <w:pStyle w:val="ROWTABELLA"/>
              <w:rPr>
                <w:color w:val="002060"/>
              </w:rPr>
            </w:pPr>
            <w:r w:rsidRPr="00815B62">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708D784"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40ABC8" w14:textId="77777777" w:rsidR="004A56F3" w:rsidRPr="00815B62" w:rsidRDefault="004A56F3" w:rsidP="0034532F">
            <w:pPr>
              <w:pStyle w:val="ROWTABELLA"/>
              <w:rPr>
                <w:color w:val="002060"/>
              </w:rPr>
            </w:pPr>
            <w:r w:rsidRPr="00815B62">
              <w:rPr>
                <w:color w:val="002060"/>
              </w:rPr>
              <w:t>07/11/2018 19:15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0B06C6" w14:textId="77777777" w:rsidR="004A56F3" w:rsidRPr="00815B62" w:rsidRDefault="004A56F3" w:rsidP="0034532F">
            <w:pPr>
              <w:pStyle w:val="ROWTABELLA"/>
              <w:rPr>
                <w:color w:val="002060"/>
              </w:rPr>
            </w:pPr>
            <w:r w:rsidRPr="00815B62">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0FC214" w14:textId="77777777" w:rsidR="004A56F3" w:rsidRPr="00815B62" w:rsidRDefault="004A56F3" w:rsidP="0034532F">
            <w:pPr>
              <w:pStyle w:val="ROWTABELLA"/>
              <w:rPr>
                <w:color w:val="002060"/>
              </w:rPr>
            </w:pPr>
            <w:r w:rsidRPr="00815B62">
              <w:rPr>
                <w:color w:val="002060"/>
              </w:rPr>
              <w:t>LORETO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9565B0" w14:textId="77777777" w:rsidR="004A56F3" w:rsidRPr="00815B62" w:rsidRDefault="004A56F3" w:rsidP="0034532F">
            <w:pPr>
              <w:pStyle w:val="ROWTABELLA"/>
              <w:rPr>
                <w:color w:val="002060"/>
              </w:rPr>
            </w:pPr>
            <w:r w:rsidRPr="00815B62">
              <w:rPr>
                <w:color w:val="002060"/>
              </w:rPr>
              <w:t>VIA ROSARIO VILLA MUSONE</w:t>
            </w:r>
          </w:p>
        </w:tc>
      </w:tr>
    </w:tbl>
    <w:p w14:paraId="76960C58" w14:textId="77777777" w:rsidR="004A56F3" w:rsidRPr="008B0DAB" w:rsidRDefault="004A56F3" w:rsidP="004A56F3">
      <w:pPr>
        <w:pStyle w:val="breakline"/>
        <w:divId w:val="527259509"/>
        <w:rPr>
          <w:color w:val="002060"/>
        </w:rPr>
      </w:pPr>
    </w:p>
    <w:p w14:paraId="75648B32" w14:textId="77777777" w:rsidR="004A56F3" w:rsidRPr="008B0DAB" w:rsidRDefault="004A56F3" w:rsidP="004A56F3">
      <w:pPr>
        <w:pStyle w:val="TITOLOCAMPIONATO"/>
        <w:shd w:val="clear" w:color="auto" w:fill="CCCCCC"/>
        <w:spacing w:before="80" w:after="40"/>
        <w:divId w:val="527259509"/>
        <w:rPr>
          <w:color w:val="002060"/>
        </w:rPr>
      </w:pPr>
      <w:r w:rsidRPr="008B0DAB">
        <w:rPr>
          <w:color w:val="002060"/>
        </w:rPr>
        <w:t>UNDER 17 C5 REGIONALI MASCHILI</w:t>
      </w:r>
    </w:p>
    <w:p w14:paraId="2D3CE77D" w14:textId="77777777" w:rsidR="004A56F3" w:rsidRPr="00DD2EC3" w:rsidRDefault="004A56F3" w:rsidP="004A56F3">
      <w:pPr>
        <w:pStyle w:val="TITOLOPRINC"/>
        <w:divId w:val="527259509"/>
        <w:rPr>
          <w:color w:val="002060"/>
        </w:rPr>
      </w:pPr>
      <w:bookmarkStart w:id="11" w:name="OLE_LINK24"/>
      <w:bookmarkStart w:id="12" w:name="OLE_LINK25"/>
      <w:bookmarkStart w:id="13" w:name="OLE_LINK26"/>
      <w:r w:rsidRPr="00DD2EC3">
        <w:rPr>
          <w:color w:val="002060"/>
        </w:rPr>
        <w:t>ANAGRAFICA/INDIRIZZARIO/VARIAZIONI CALENDARIO</w:t>
      </w:r>
    </w:p>
    <w:p w14:paraId="148976A9" w14:textId="77777777" w:rsidR="004A56F3" w:rsidRPr="00DD2EC3" w:rsidRDefault="004A56F3" w:rsidP="004A56F3">
      <w:pPr>
        <w:pStyle w:val="Corpodeltesto21"/>
        <w:divId w:val="527259509"/>
        <w:rPr>
          <w:rFonts w:ascii="Arial" w:hAnsi="Arial" w:cs="Arial"/>
          <w:b/>
          <w:color w:val="002060"/>
          <w:sz w:val="22"/>
          <w:szCs w:val="22"/>
          <w:u w:val="single"/>
        </w:rPr>
      </w:pPr>
      <w:r w:rsidRPr="00DD2EC3">
        <w:rPr>
          <w:rFonts w:ascii="Arial" w:hAnsi="Arial" w:cs="Arial"/>
          <w:b/>
          <w:color w:val="002060"/>
          <w:sz w:val="22"/>
          <w:szCs w:val="22"/>
          <w:u w:val="single"/>
        </w:rPr>
        <w:t>GIRONE "A"</w:t>
      </w:r>
    </w:p>
    <w:p w14:paraId="7899F979" w14:textId="77777777" w:rsidR="004A56F3" w:rsidRPr="00DD2EC3" w:rsidRDefault="004A56F3" w:rsidP="004A56F3">
      <w:pPr>
        <w:pStyle w:val="Corpodeltesto21"/>
        <w:divId w:val="527259509"/>
        <w:rPr>
          <w:rFonts w:ascii="Arial" w:hAnsi="Arial" w:cs="Arial"/>
          <w:color w:val="002060"/>
          <w:sz w:val="22"/>
          <w:szCs w:val="22"/>
        </w:rPr>
      </w:pPr>
    </w:p>
    <w:p w14:paraId="46048D1E" w14:textId="77777777" w:rsidR="004A56F3" w:rsidRDefault="004A56F3" w:rsidP="004A56F3">
      <w:pPr>
        <w:pStyle w:val="Corpodeltesto21"/>
        <w:divId w:val="527259509"/>
        <w:rPr>
          <w:rFonts w:ascii="Arial" w:hAnsi="Arial" w:cs="Arial"/>
          <w:color w:val="002060"/>
          <w:sz w:val="22"/>
          <w:szCs w:val="22"/>
        </w:rPr>
      </w:pPr>
      <w:r w:rsidRPr="00DD2EC3">
        <w:rPr>
          <w:rFonts w:ascii="Arial" w:hAnsi="Arial" w:cs="Arial"/>
          <w:color w:val="002060"/>
          <w:sz w:val="22"/>
          <w:szCs w:val="22"/>
        </w:rPr>
        <w:t xml:space="preserve">La Società </w:t>
      </w:r>
      <w:r w:rsidRPr="00DD2EC3">
        <w:rPr>
          <w:rFonts w:ascii="Arial" w:hAnsi="Arial" w:cs="Arial"/>
          <w:b/>
          <w:color w:val="002060"/>
          <w:sz w:val="22"/>
          <w:szCs w:val="22"/>
        </w:rPr>
        <w:t>CALCETTO NUMANA</w:t>
      </w:r>
      <w:r w:rsidRPr="00DD2EC3">
        <w:rPr>
          <w:rFonts w:ascii="Arial" w:hAnsi="Arial" w:cs="Arial"/>
          <w:color w:val="002060"/>
          <w:sz w:val="22"/>
          <w:szCs w:val="22"/>
        </w:rPr>
        <w:t xml:space="preserve"> comunica che disputerà tutte le gare interne la </w:t>
      </w:r>
      <w:r w:rsidRPr="00DD2EC3">
        <w:rPr>
          <w:rFonts w:ascii="Arial" w:hAnsi="Arial" w:cs="Arial"/>
          <w:b/>
          <w:color w:val="002060"/>
          <w:sz w:val="22"/>
          <w:szCs w:val="22"/>
        </w:rPr>
        <w:t xml:space="preserve">DOMENICA </w:t>
      </w:r>
      <w:r w:rsidRPr="00DD2EC3">
        <w:rPr>
          <w:rFonts w:ascii="Arial" w:hAnsi="Arial" w:cs="Arial"/>
          <w:color w:val="002060"/>
          <w:sz w:val="22"/>
          <w:szCs w:val="22"/>
        </w:rPr>
        <w:t xml:space="preserve">alle </w:t>
      </w:r>
      <w:r w:rsidRPr="00DD2EC3">
        <w:rPr>
          <w:rFonts w:ascii="Arial" w:hAnsi="Arial" w:cs="Arial"/>
          <w:b/>
          <w:color w:val="002060"/>
          <w:sz w:val="22"/>
          <w:szCs w:val="22"/>
        </w:rPr>
        <w:t>ore 11:00</w:t>
      </w:r>
      <w:r w:rsidRPr="00DD2EC3">
        <w:rPr>
          <w:rFonts w:ascii="Arial" w:hAnsi="Arial" w:cs="Arial"/>
          <w:color w:val="002060"/>
          <w:sz w:val="22"/>
          <w:szCs w:val="22"/>
        </w:rPr>
        <w:t>, stesso campo.</w:t>
      </w:r>
    </w:p>
    <w:p w14:paraId="37A6A2F9" w14:textId="77777777" w:rsidR="004A56F3" w:rsidRDefault="004A56F3" w:rsidP="004A56F3">
      <w:pPr>
        <w:pStyle w:val="Corpodeltesto21"/>
        <w:divId w:val="527259509"/>
        <w:rPr>
          <w:rFonts w:ascii="Arial" w:hAnsi="Arial" w:cs="Arial"/>
          <w:color w:val="002060"/>
          <w:sz w:val="22"/>
          <w:szCs w:val="22"/>
        </w:rPr>
      </w:pPr>
    </w:p>
    <w:p w14:paraId="0EC6F397" w14:textId="77777777" w:rsidR="004A56F3" w:rsidRPr="00DD2EC3" w:rsidRDefault="004A56F3" w:rsidP="004A56F3">
      <w:pPr>
        <w:pStyle w:val="Corpodeltesto21"/>
        <w:divId w:val="527259509"/>
        <w:rPr>
          <w:rFonts w:ascii="Arial" w:hAnsi="Arial" w:cs="Arial"/>
          <w:color w:val="002060"/>
          <w:sz w:val="22"/>
          <w:szCs w:val="22"/>
        </w:rPr>
      </w:pPr>
      <w:r w:rsidRPr="00DD2EC3">
        <w:rPr>
          <w:rFonts w:ascii="Arial" w:hAnsi="Arial" w:cs="Arial"/>
          <w:color w:val="002060"/>
          <w:sz w:val="22"/>
          <w:szCs w:val="22"/>
        </w:rPr>
        <w:t xml:space="preserve">La Società </w:t>
      </w:r>
      <w:r>
        <w:rPr>
          <w:rFonts w:ascii="Arial" w:hAnsi="Arial" w:cs="Arial"/>
          <w:b/>
          <w:color w:val="002060"/>
          <w:sz w:val="22"/>
          <w:szCs w:val="22"/>
        </w:rPr>
        <w:t>VIRTUS TEAM SOC.COOP.</w:t>
      </w:r>
      <w:r w:rsidRPr="00DD2EC3">
        <w:rPr>
          <w:rFonts w:ascii="Arial" w:hAnsi="Arial" w:cs="Arial"/>
          <w:color w:val="002060"/>
          <w:sz w:val="22"/>
          <w:szCs w:val="22"/>
        </w:rPr>
        <w:t xml:space="preserve"> comunica che di</w:t>
      </w:r>
      <w:r>
        <w:rPr>
          <w:rFonts w:ascii="Arial" w:hAnsi="Arial" w:cs="Arial"/>
          <w:color w:val="002060"/>
          <w:sz w:val="22"/>
          <w:szCs w:val="22"/>
        </w:rPr>
        <w:t>sputerà tutte le gare interne il</w:t>
      </w:r>
      <w:r w:rsidRPr="00DD2EC3">
        <w:rPr>
          <w:rFonts w:ascii="Arial" w:hAnsi="Arial" w:cs="Arial"/>
          <w:color w:val="002060"/>
          <w:sz w:val="22"/>
          <w:szCs w:val="22"/>
        </w:rPr>
        <w:t xml:space="preserve"> </w:t>
      </w:r>
      <w:r>
        <w:rPr>
          <w:rFonts w:ascii="Arial" w:hAnsi="Arial" w:cs="Arial"/>
          <w:b/>
          <w:color w:val="002060"/>
          <w:sz w:val="22"/>
          <w:szCs w:val="22"/>
        </w:rPr>
        <w:t xml:space="preserve">SABATO </w:t>
      </w:r>
      <w:r w:rsidRPr="00DD2EC3">
        <w:rPr>
          <w:rFonts w:ascii="Arial" w:hAnsi="Arial" w:cs="Arial"/>
          <w:color w:val="002060"/>
          <w:sz w:val="22"/>
          <w:szCs w:val="22"/>
        </w:rPr>
        <w:t xml:space="preserve">alle </w:t>
      </w:r>
      <w:r w:rsidRPr="00DD2EC3">
        <w:rPr>
          <w:rFonts w:ascii="Arial" w:hAnsi="Arial" w:cs="Arial"/>
          <w:b/>
          <w:color w:val="002060"/>
          <w:sz w:val="22"/>
          <w:szCs w:val="22"/>
        </w:rPr>
        <w:t xml:space="preserve">ore </w:t>
      </w:r>
      <w:r>
        <w:rPr>
          <w:rFonts w:ascii="Arial" w:hAnsi="Arial" w:cs="Arial"/>
          <w:b/>
          <w:color w:val="002060"/>
          <w:sz w:val="22"/>
          <w:szCs w:val="22"/>
        </w:rPr>
        <w:t>18</w:t>
      </w:r>
      <w:r w:rsidRPr="00DD2EC3">
        <w:rPr>
          <w:rFonts w:ascii="Arial" w:hAnsi="Arial" w:cs="Arial"/>
          <w:b/>
          <w:color w:val="002060"/>
          <w:sz w:val="22"/>
          <w:szCs w:val="22"/>
        </w:rPr>
        <w:t>:00</w:t>
      </w:r>
      <w:r w:rsidRPr="00DD2EC3">
        <w:rPr>
          <w:rFonts w:ascii="Arial" w:hAnsi="Arial" w:cs="Arial"/>
          <w:color w:val="002060"/>
          <w:sz w:val="22"/>
          <w:szCs w:val="22"/>
        </w:rPr>
        <w:t>, stesso campo.</w:t>
      </w:r>
    </w:p>
    <w:p w14:paraId="017BA620" w14:textId="77777777" w:rsidR="004A56F3" w:rsidRPr="00F917AF" w:rsidRDefault="004A56F3" w:rsidP="004A56F3">
      <w:pPr>
        <w:pStyle w:val="TITOLOPRINC"/>
        <w:divId w:val="527259509"/>
        <w:rPr>
          <w:color w:val="002060"/>
        </w:rPr>
      </w:pPr>
      <w:r w:rsidRPr="00DD2EC3">
        <w:rPr>
          <w:color w:val="002060"/>
        </w:rPr>
        <w:t>VARIAZIONI AL PROGRAMMA GARE</w:t>
      </w:r>
    </w:p>
    <w:bookmarkEnd w:id="11"/>
    <w:bookmarkEnd w:id="12"/>
    <w:bookmarkEnd w:id="13"/>
    <w:p w14:paraId="7FA0CAED"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“A”</w:t>
      </w:r>
    </w:p>
    <w:p w14:paraId="5695D3DE" w14:textId="77777777" w:rsidR="004A56F3" w:rsidRDefault="004A56F3" w:rsidP="004A56F3">
      <w:pPr>
        <w:pStyle w:val="Corpodeltesto21"/>
        <w:divId w:val="527259509"/>
        <w:rPr>
          <w:rFonts w:ascii="Arial" w:hAnsi="Arial" w:cs="Arial"/>
          <w:color w:val="002060"/>
          <w:sz w:val="22"/>
          <w:szCs w:val="22"/>
        </w:rPr>
      </w:pPr>
    </w:p>
    <w:p w14:paraId="4CEDD512"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VI</w:t>
      </w:r>
      <w:r w:rsidRPr="00AA3D0B">
        <w:rPr>
          <w:rFonts w:ascii="Arial" w:hAnsi="Arial" w:cs="Arial"/>
          <w:b/>
          <w:i/>
          <w:color w:val="002060"/>
          <w:sz w:val="22"/>
          <w:szCs w:val="22"/>
        </w:rPr>
        <w:t>^ GIORNATA</w:t>
      </w:r>
    </w:p>
    <w:p w14:paraId="5B14032E" w14:textId="77777777" w:rsidR="004A56F3" w:rsidRPr="00AA3D0B" w:rsidRDefault="004A56F3" w:rsidP="004A56F3">
      <w:pPr>
        <w:pStyle w:val="Corpodeltesto21"/>
        <w:divId w:val="527259509"/>
        <w:rPr>
          <w:rFonts w:ascii="Arial" w:hAnsi="Arial" w:cs="Arial"/>
          <w:color w:val="002060"/>
          <w:sz w:val="22"/>
          <w:szCs w:val="22"/>
        </w:rPr>
      </w:pPr>
    </w:p>
    <w:p w14:paraId="29CAEE47" w14:textId="77777777" w:rsidR="004A56F3"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REAL FABRIANO – TAVERNELLE</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DOMENICA 11</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11:0</w:t>
      </w:r>
      <w:r w:rsidRPr="00AA3D0B">
        <w:rPr>
          <w:rFonts w:ascii="Arial" w:hAnsi="Arial" w:cs="Arial"/>
          <w:b/>
          <w:color w:val="002060"/>
          <w:sz w:val="22"/>
          <w:szCs w:val="22"/>
        </w:rPr>
        <w:t>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6923E937" w14:textId="77777777" w:rsidR="004A56F3" w:rsidRPr="00AA3D0B" w:rsidRDefault="004A56F3" w:rsidP="004A56F3">
      <w:pPr>
        <w:pStyle w:val="Corpodeltesto21"/>
        <w:divId w:val="527259509"/>
        <w:rPr>
          <w:rFonts w:ascii="Arial" w:hAnsi="Arial" w:cs="Arial"/>
          <w:color w:val="002060"/>
          <w:sz w:val="22"/>
          <w:szCs w:val="22"/>
        </w:rPr>
      </w:pPr>
    </w:p>
    <w:p w14:paraId="21B6D180"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VIII</w:t>
      </w:r>
      <w:r w:rsidRPr="00AA3D0B">
        <w:rPr>
          <w:rFonts w:ascii="Arial" w:hAnsi="Arial" w:cs="Arial"/>
          <w:b/>
          <w:i/>
          <w:color w:val="002060"/>
          <w:sz w:val="22"/>
          <w:szCs w:val="22"/>
        </w:rPr>
        <w:t>^ GIORNATA</w:t>
      </w:r>
    </w:p>
    <w:p w14:paraId="7D8FF243" w14:textId="77777777" w:rsidR="004A56F3" w:rsidRPr="00AA3D0B" w:rsidRDefault="004A56F3" w:rsidP="004A56F3">
      <w:pPr>
        <w:pStyle w:val="Corpodeltesto21"/>
        <w:divId w:val="527259509"/>
        <w:rPr>
          <w:rFonts w:ascii="Arial" w:hAnsi="Arial" w:cs="Arial"/>
          <w:color w:val="002060"/>
          <w:sz w:val="22"/>
          <w:szCs w:val="22"/>
        </w:rPr>
      </w:pPr>
    </w:p>
    <w:p w14:paraId="164E0195" w14:textId="77777777" w:rsidR="004A56F3"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sidRPr="00AA3D0B">
        <w:rPr>
          <w:rFonts w:ascii="Arial" w:hAnsi="Arial" w:cs="Arial"/>
          <w:b/>
          <w:color w:val="002060"/>
          <w:sz w:val="22"/>
          <w:szCs w:val="22"/>
        </w:rPr>
        <w:t xml:space="preserve">DINAMIS 1990 – </w:t>
      </w:r>
      <w:r>
        <w:rPr>
          <w:rFonts w:ascii="Arial" w:hAnsi="Arial" w:cs="Arial"/>
          <w:b/>
          <w:color w:val="002060"/>
          <w:sz w:val="22"/>
          <w:szCs w:val="22"/>
        </w:rPr>
        <w:t>CALCETTO NUMANA</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DOMENICA 25</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sidRPr="00AA3D0B">
        <w:rPr>
          <w:rFonts w:ascii="Arial" w:hAnsi="Arial" w:cs="Arial"/>
          <w:b/>
          <w:color w:val="002060"/>
          <w:sz w:val="22"/>
          <w:szCs w:val="22"/>
        </w:rPr>
        <w:t xml:space="preserve">ore </w:t>
      </w:r>
      <w:r>
        <w:rPr>
          <w:rFonts w:ascii="Arial" w:hAnsi="Arial" w:cs="Arial"/>
          <w:b/>
          <w:color w:val="002060"/>
          <w:sz w:val="22"/>
          <w:szCs w:val="22"/>
        </w:rPr>
        <w:t>11</w:t>
      </w:r>
      <w:r w:rsidRPr="00AA3D0B">
        <w:rPr>
          <w:rFonts w:ascii="Arial" w:hAnsi="Arial" w:cs="Arial"/>
          <w:b/>
          <w:color w:val="002060"/>
          <w:sz w:val="22"/>
          <w:szCs w:val="22"/>
        </w:rPr>
        <w:t>:00</w:t>
      </w:r>
      <w:r w:rsidRPr="00AA3D0B">
        <w:rPr>
          <w:rFonts w:ascii="Arial" w:hAnsi="Arial" w:cs="Arial"/>
          <w:color w:val="002060"/>
          <w:sz w:val="22"/>
          <w:szCs w:val="22"/>
        </w:rPr>
        <w:t>,</w:t>
      </w:r>
      <w:r w:rsidRPr="00AA3D0B">
        <w:rPr>
          <w:rFonts w:ascii="Arial" w:hAnsi="Arial" w:cs="Arial"/>
          <w:b/>
          <w:color w:val="002060"/>
          <w:sz w:val="22"/>
          <w:szCs w:val="22"/>
        </w:rPr>
        <w:t xml:space="preserve"> Palestra “Liuti” </w:t>
      </w:r>
      <w:r w:rsidRPr="00AA3D0B">
        <w:rPr>
          <w:rFonts w:ascii="Arial" w:hAnsi="Arial" w:cs="Arial"/>
          <w:color w:val="002060"/>
          <w:sz w:val="22"/>
          <w:szCs w:val="22"/>
        </w:rPr>
        <w:t xml:space="preserve">Via Eugenio Montale di </w:t>
      </w:r>
      <w:r w:rsidRPr="00AA3D0B">
        <w:rPr>
          <w:rFonts w:ascii="Arial" w:hAnsi="Arial" w:cs="Arial"/>
          <w:b/>
          <w:color w:val="002060"/>
          <w:sz w:val="22"/>
          <w:szCs w:val="22"/>
        </w:rPr>
        <w:t>CASTELFERRETTI di FALCONARA MARITTIMA</w:t>
      </w:r>
      <w:r w:rsidRPr="00AA3D0B">
        <w:rPr>
          <w:rFonts w:ascii="Arial" w:hAnsi="Arial" w:cs="Arial"/>
          <w:color w:val="002060"/>
          <w:sz w:val="22"/>
          <w:szCs w:val="22"/>
        </w:rPr>
        <w:t>.</w:t>
      </w:r>
    </w:p>
    <w:p w14:paraId="499F73BD" w14:textId="77777777" w:rsidR="004A56F3" w:rsidRDefault="004A56F3" w:rsidP="004A56F3">
      <w:pPr>
        <w:pStyle w:val="Corpodeltesto21"/>
        <w:divId w:val="527259509"/>
        <w:rPr>
          <w:rFonts w:ascii="Arial" w:hAnsi="Arial" w:cs="Arial"/>
          <w:color w:val="002060"/>
          <w:sz w:val="22"/>
          <w:szCs w:val="22"/>
        </w:rPr>
      </w:pPr>
    </w:p>
    <w:p w14:paraId="052805DC"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XIII</w:t>
      </w:r>
      <w:r w:rsidRPr="00AA3D0B">
        <w:rPr>
          <w:rFonts w:ascii="Arial" w:hAnsi="Arial" w:cs="Arial"/>
          <w:b/>
          <w:i/>
          <w:color w:val="002060"/>
          <w:sz w:val="22"/>
          <w:szCs w:val="22"/>
        </w:rPr>
        <w:t>^ GIORNATA</w:t>
      </w:r>
    </w:p>
    <w:p w14:paraId="6B75877C" w14:textId="77777777" w:rsidR="004A56F3" w:rsidRPr="00AA3D0B" w:rsidRDefault="004A56F3" w:rsidP="004A56F3">
      <w:pPr>
        <w:pStyle w:val="Corpodeltesto21"/>
        <w:divId w:val="527259509"/>
        <w:rPr>
          <w:rFonts w:ascii="Arial" w:hAnsi="Arial" w:cs="Arial"/>
          <w:color w:val="002060"/>
          <w:sz w:val="22"/>
          <w:szCs w:val="22"/>
        </w:rPr>
      </w:pPr>
    </w:p>
    <w:p w14:paraId="16DB9397" w14:textId="77777777" w:rsidR="004A56F3"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sidRPr="00AA3D0B">
        <w:rPr>
          <w:rFonts w:ascii="Arial" w:hAnsi="Arial" w:cs="Arial"/>
          <w:b/>
          <w:color w:val="002060"/>
          <w:sz w:val="22"/>
          <w:szCs w:val="22"/>
        </w:rPr>
        <w:t xml:space="preserve">DINAMIS 1990 – </w:t>
      </w:r>
      <w:r>
        <w:rPr>
          <w:rFonts w:ascii="Arial" w:hAnsi="Arial" w:cs="Arial"/>
          <w:b/>
          <w:color w:val="002060"/>
          <w:sz w:val="22"/>
          <w:szCs w:val="22"/>
        </w:rPr>
        <w:t>AMICI DEL CENTROSOCIO SP.</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DOMENICA 13/01/2019</w:t>
      </w:r>
      <w:r w:rsidRPr="00AA3D0B">
        <w:rPr>
          <w:rFonts w:ascii="Arial" w:hAnsi="Arial" w:cs="Arial"/>
          <w:color w:val="002060"/>
          <w:sz w:val="22"/>
          <w:szCs w:val="22"/>
        </w:rPr>
        <w:t xml:space="preserve"> alle </w:t>
      </w:r>
      <w:r w:rsidRPr="00AA3D0B">
        <w:rPr>
          <w:rFonts w:ascii="Arial" w:hAnsi="Arial" w:cs="Arial"/>
          <w:b/>
          <w:color w:val="002060"/>
          <w:sz w:val="22"/>
          <w:szCs w:val="22"/>
        </w:rPr>
        <w:t xml:space="preserve">ore </w:t>
      </w:r>
      <w:r>
        <w:rPr>
          <w:rFonts w:ascii="Arial" w:hAnsi="Arial" w:cs="Arial"/>
          <w:b/>
          <w:color w:val="002060"/>
          <w:sz w:val="22"/>
          <w:szCs w:val="22"/>
        </w:rPr>
        <w:t>11</w:t>
      </w:r>
      <w:r w:rsidRPr="00AA3D0B">
        <w:rPr>
          <w:rFonts w:ascii="Arial" w:hAnsi="Arial" w:cs="Arial"/>
          <w:b/>
          <w:color w:val="002060"/>
          <w:sz w:val="22"/>
          <w:szCs w:val="22"/>
        </w:rPr>
        <w:t>:00</w:t>
      </w:r>
      <w:r w:rsidRPr="00AA3D0B">
        <w:rPr>
          <w:rFonts w:ascii="Arial" w:hAnsi="Arial" w:cs="Arial"/>
          <w:color w:val="002060"/>
          <w:sz w:val="22"/>
          <w:szCs w:val="22"/>
        </w:rPr>
        <w:t>,</w:t>
      </w:r>
      <w:r w:rsidRPr="00AA3D0B">
        <w:rPr>
          <w:rFonts w:ascii="Arial" w:hAnsi="Arial" w:cs="Arial"/>
          <w:b/>
          <w:color w:val="002060"/>
          <w:sz w:val="22"/>
          <w:szCs w:val="22"/>
        </w:rPr>
        <w:t xml:space="preserve"> Palestra “Liuti” </w:t>
      </w:r>
      <w:r w:rsidRPr="00AA3D0B">
        <w:rPr>
          <w:rFonts w:ascii="Arial" w:hAnsi="Arial" w:cs="Arial"/>
          <w:color w:val="002060"/>
          <w:sz w:val="22"/>
          <w:szCs w:val="22"/>
        </w:rPr>
        <w:t xml:space="preserve">Via Eugenio Montale di </w:t>
      </w:r>
      <w:r w:rsidRPr="00AA3D0B">
        <w:rPr>
          <w:rFonts w:ascii="Arial" w:hAnsi="Arial" w:cs="Arial"/>
          <w:b/>
          <w:color w:val="002060"/>
          <w:sz w:val="22"/>
          <w:szCs w:val="22"/>
        </w:rPr>
        <w:t>CASTELFERRETTI di FALCONARA MARITTIMA</w:t>
      </w:r>
      <w:r w:rsidRPr="00AA3D0B">
        <w:rPr>
          <w:rFonts w:ascii="Arial" w:hAnsi="Arial" w:cs="Arial"/>
          <w:color w:val="002060"/>
          <w:sz w:val="22"/>
          <w:szCs w:val="22"/>
        </w:rPr>
        <w:t>.</w:t>
      </w:r>
    </w:p>
    <w:p w14:paraId="00B9BEEF" w14:textId="77777777" w:rsidR="004A56F3" w:rsidRDefault="004A56F3" w:rsidP="004A56F3">
      <w:pPr>
        <w:pStyle w:val="Corpodeltesto21"/>
        <w:divId w:val="527259509"/>
        <w:rPr>
          <w:rFonts w:ascii="Arial" w:hAnsi="Arial" w:cs="Arial"/>
          <w:color w:val="002060"/>
          <w:sz w:val="22"/>
          <w:szCs w:val="22"/>
        </w:rPr>
      </w:pPr>
    </w:p>
    <w:p w14:paraId="70DE7757"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w:t>
      </w:r>
      <w:r>
        <w:rPr>
          <w:rFonts w:ascii="Arial" w:hAnsi="Arial" w:cs="Arial"/>
          <w:b/>
          <w:color w:val="002060"/>
          <w:sz w:val="22"/>
          <w:szCs w:val="22"/>
          <w:u w:val="single"/>
        </w:rPr>
        <w:t>B</w:t>
      </w:r>
      <w:r w:rsidRPr="00AA3D0B">
        <w:rPr>
          <w:rFonts w:ascii="Arial" w:hAnsi="Arial" w:cs="Arial"/>
          <w:b/>
          <w:color w:val="002060"/>
          <w:sz w:val="22"/>
          <w:szCs w:val="22"/>
          <w:u w:val="single"/>
        </w:rPr>
        <w:t>”</w:t>
      </w:r>
    </w:p>
    <w:p w14:paraId="21953E5E" w14:textId="77777777" w:rsidR="004A56F3" w:rsidRDefault="004A56F3" w:rsidP="004A56F3">
      <w:pPr>
        <w:pStyle w:val="Corpodeltesto21"/>
        <w:divId w:val="527259509"/>
        <w:rPr>
          <w:rFonts w:ascii="Arial" w:hAnsi="Arial" w:cs="Arial"/>
          <w:color w:val="002060"/>
          <w:sz w:val="22"/>
          <w:szCs w:val="22"/>
        </w:rPr>
      </w:pPr>
    </w:p>
    <w:p w14:paraId="7586619B"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w:t>
      </w:r>
      <w:r w:rsidRPr="00AA3D0B">
        <w:rPr>
          <w:rFonts w:ascii="Arial" w:hAnsi="Arial" w:cs="Arial"/>
          <w:b/>
          <w:i/>
          <w:color w:val="002060"/>
          <w:sz w:val="22"/>
          <w:szCs w:val="22"/>
        </w:rPr>
        <w:t>^ GIORNATA</w:t>
      </w:r>
    </w:p>
    <w:p w14:paraId="3F5B5FC2" w14:textId="77777777" w:rsidR="004A56F3" w:rsidRPr="00AA3D0B" w:rsidRDefault="004A56F3" w:rsidP="004A56F3">
      <w:pPr>
        <w:pStyle w:val="Corpodeltesto21"/>
        <w:divId w:val="527259509"/>
        <w:rPr>
          <w:rFonts w:ascii="Arial" w:hAnsi="Arial" w:cs="Arial"/>
          <w:color w:val="002060"/>
          <w:sz w:val="22"/>
          <w:szCs w:val="22"/>
        </w:rPr>
      </w:pPr>
    </w:p>
    <w:p w14:paraId="2F757769" w14:textId="77777777" w:rsidR="004A56F3"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AMICI 84 – FUTSAL FBC</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LUNEDI’ 05</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18:3</w:t>
      </w:r>
      <w:r w:rsidRPr="00AA3D0B">
        <w:rPr>
          <w:rFonts w:ascii="Arial" w:hAnsi="Arial" w:cs="Arial"/>
          <w:b/>
          <w:color w:val="002060"/>
          <w:sz w:val="22"/>
          <w:szCs w:val="22"/>
        </w:rPr>
        <w:t>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4872BA21" w14:textId="77777777" w:rsidR="004A56F3" w:rsidRDefault="004A56F3" w:rsidP="004A56F3">
      <w:pPr>
        <w:pStyle w:val="Corpodeltesto21"/>
        <w:divId w:val="527259509"/>
        <w:rPr>
          <w:rFonts w:ascii="Arial" w:hAnsi="Arial" w:cs="Arial"/>
          <w:color w:val="002060"/>
          <w:sz w:val="22"/>
          <w:szCs w:val="22"/>
        </w:rPr>
      </w:pPr>
    </w:p>
    <w:p w14:paraId="745B6CA9"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VIII</w:t>
      </w:r>
      <w:r w:rsidRPr="00AA3D0B">
        <w:rPr>
          <w:rFonts w:ascii="Arial" w:hAnsi="Arial" w:cs="Arial"/>
          <w:b/>
          <w:i/>
          <w:color w:val="002060"/>
          <w:sz w:val="22"/>
          <w:szCs w:val="22"/>
        </w:rPr>
        <w:t>^ GIORNATA</w:t>
      </w:r>
    </w:p>
    <w:p w14:paraId="72648614" w14:textId="77777777" w:rsidR="004A56F3" w:rsidRPr="00AA3D0B" w:rsidRDefault="004A56F3" w:rsidP="004A56F3">
      <w:pPr>
        <w:pStyle w:val="Corpodeltesto21"/>
        <w:divId w:val="527259509"/>
        <w:rPr>
          <w:rFonts w:ascii="Arial" w:hAnsi="Arial" w:cs="Arial"/>
          <w:color w:val="002060"/>
          <w:sz w:val="22"/>
          <w:szCs w:val="22"/>
        </w:rPr>
      </w:pPr>
    </w:p>
    <w:p w14:paraId="1578A2AE"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FUTSAL ASKL – CANTINE RIUNITE CSI</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DOMENICA 25</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17:3</w:t>
      </w:r>
      <w:r w:rsidRPr="00AA3D0B">
        <w:rPr>
          <w:rFonts w:ascii="Arial" w:hAnsi="Arial" w:cs="Arial"/>
          <w:b/>
          <w:color w:val="002060"/>
          <w:sz w:val="22"/>
          <w:szCs w:val="22"/>
        </w:rPr>
        <w:t>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5005B8F6" w14:textId="77777777" w:rsidR="004A56F3" w:rsidRPr="003F10FA" w:rsidRDefault="004A56F3" w:rsidP="004A56F3">
      <w:pPr>
        <w:pStyle w:val="Corpodeltesto21"/>
        <w:divId w:val="527259509"/>
        <w:rPr>
          <w:rFonts w:ascii="Arial" w:hAnsi="Arial" w:cs="Arial"/>
          <w:color w:val="002060"/>
          <w:sz w:val="22"/>
          <w:szCs w:val="22"/>
        </w:rPr>
      </w:pPr>
    </w:p>
    <w:p w14:paraId="2ED386EE" w14:textId="77777777" w:rsidR="004A56F3" w:rsidRPr="008B0DAB" w:rsidRDefault="004A56F3" w:rsidP="004A56F3">
      <w:pPr>
        <w:pStyle w:val="TITOLOPRINC"/>
        <w:divId w:val="527259509"/>
        <w:rPr>
          <w:color w:val="002060"/>
        </w:rPr>
      </w:pPr>
      <w:r w:rsidRPr="008B0DAB">
        <w:rPr>
          <w:color w:val="002060"/>
        </w:rPr>
        <w:lastRenderedPageBreak/>
        <w:t>RISULTATI</w:t>
      </w:r>
    </w:p>
    <w:p w14:paraId="03EC299D" w14:textId="77777777" w:rsidR="004A56F3" w:rsidRPr="008B0DAB" w:rsidRDefault="004A56F3" w:rsidP="004A56F3">
      <w:pPr>
        <w:pStyle w:val="breakline"/>
        <w:divId w:val="527259509"/>
        <w:rPr>
          <w:color w:val="002060"/>
        </w:rPr>
      </w:pPr>
    </w:p>
    <w:p w14:paraId="160514A6" w14:textId="77777777" w:rsidR="004A56F3" w:rsidRPr="008B0DAB" w:rsidRDefault="004A56F3" w:rsidP="004A56F3">
      <w:pPr>
        <w:pStyle w:val="SOTTOTITOLOCAMPIONATO1"/>
        <w:divId w:val="527259509"/>
        <w:rPr>
          <w:color w:val="002060"/>
        </w:rPr>
      </w:pPr>
      <w:r w:rsidRPr="008B0DAB">
        <w:rPr>
          <w:color w:val="002060"/>
        </w:rPr>
        <w:t>RISULTATI UFFICIALI GARE DEL 27/10/2018</w:t>
      </w:r>
    </w:p>
    <w:p w14:paraId="5BF5E903" w14:textId="77777777" w:rsidR="004A56F3" w:rsidRPr="008B0DAB" w:rsidRDefault="004A56F3" w:rsidP="004A56F3">
      <w:pPr>
        <w:pStyle w:val="SOTTOTITOLOCAMPIONATO2"/>
        <w:divId w:val="527259509"/>
        <w:rPr>
          <w:color w:val="002060"/>
        </w:rPr>
      </w:pPr>
      <w:r w:rsidRPr="008B0DAB">
        <w:rPr>
          <w:color w:val="002060"/>
        </w:rPr>
        <w:t>Si trascrivono qui di seguito i risultati ufficiali delle gare disputate</w:t>
      </w:r>
    </w:p>
    <w:p w14:paraId="03F90796"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A56F3" w:rsidRPr="008B0DAB" w14:paraId="7E2EFDFA" w14:textId="77777777" w:rsidTr="004A56F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62F6C124"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A4C3C3" w14:textId="77777777" w:rsidR="004A56F3" w:rsidRPr="008B0DAB" w:rsidRDefault="004A56F3" w:rsidP="0034532F">
                  <w:pPr>
                    <w:pStyle w:val="HEADERTABELLA"/>
                    <w:rPr>
                      <w:color w:val="002060"/>
                    </w:rPr>
                  </w:pPr>
                  <w:r w:rsidRPr="008B0DAB">
                    <w:rPr>
                      <w:color w:val="002060"/>
                    </w:rPr>
                    <w:t>GIRONE A - 4 Giornata - A</w:t>
                  </w:r>
                </w:p>
              </w:tc>
            </w:tr>
            <w:tr w:rsidR="004A56F3" w:rsidRPr="008B0DAB" w14:paraId="51B6AEDB"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F5C6FD9" w14:textId="77777777" w:rsidR="004A56F3" w:rsidRPr="008B0DAB" w:rsidRDefault="004A56F3" w:rsidP="0034532F">
                  <w:pPr>
                    <w:pStyle w:val="ROWTABELLA"/>
                    <w:rPr>
                      <w:color w:val="002060"/>
                    </w:rPr>
                  </w:pPr>
                  <w:r w:rsidRPr="008B0DAB">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83BB5A5" w14:textId="77777777" w:rsidR="004A56F3" w:rsidRPr="008B0DAB" w:rsidRDefault="004A56F3" w:rsidP="0034532F">
                  <w:pPr>
                    <w:pStyle w:val="ROWTABELLA"/>
                    <w:rPr>
                      <w:color w:val="002060"/>
                    </w:rPr>
                  </w:pPr>
                  <w:r w:rsidRPr="008B0DAB">
                    <w:rPr>
                      <w:color w:val="002060"/>
                    </w:rPr>
                    <w:t>- REAL FABRIANO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B43E4D" w14:textId="77777777" w:rsidR="004A56F3" w:rsidRPr="008B0DAB" w:rsidRDefault="004A56F3" w:rsidP="0034532F">
                  <w:pPr>
                    <w:pStyle w:val="ROWTABELLA"/>
                    <w:jc w:val="center"/>
                    <w:rPr>
                      <w:color w:val="002060"/>
                    </w:rPr>
                  </w:pPr>
                  <w:r w:rsidRPr="008B0DAB">
                    <w:rPr>
                      <w:color w:val="002060"/>
                    </w:rPr>
                    <w:t>7 - 7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C6F521" w14:textId="77777777" w:rsidR="004A56F3" w:rsidRPr="008B0DAB" w:rsidRDefault="004A56F3" w:rsidP="0034532F">
                  <w:pPr>
                    <w:pStyle w:val="ROWTABELLA"/>
                    <w:jc w:val="center"/>
                    <w:rPr>
                      <w:color w:val="002060"/>
                    </w:rPr>
                  </w:pPr>
                  <w:r w:rsidRPr="008B0DAB">
                    <w:rPr>
                      <w:color w:val="002060"/>
                    </w:rPr>
                    <w:t> </w:t>
                  </w:r>
                </w:p>
              </w:tc>
            </w:tr>
            <w:tr w:rsidR="004A56F3" w:rsidRPr="008B0DAB" w14:paraId="2E52BAB2"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85EE66A" w14:textId="77777777" w:rsidR="004A56F3" w:rsidRPr="008B0DAB" w:rsidRDefault="004A56F3" w:rsidP="0034532F">
                  <w:pPr>
                    <w:pStyle w:val="ROWTABELLA"/>
                    <w:rPr>
                      <w:color w:val="002060"/>
                    </w:rPr>
                  </w:pPr>
                  <w:r w:rsidRPr="008B0DAB">
                    <w:rPr>
                      <w:color w:val="002060"/>
                    </w:rPr>
                    <w:t>CALCETTO NUMANA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BBA6F10" w14:textId="77777777" w:rsidR="004A56F3" w:rsidRPr="008B0DAB" w:rsidRDefault="004A56F3" w:rsidP="0034532F">
                  <w:pPr>
                    <w:pStyle w:val="ROWTABELLA"/>
                    <w:rPr>
                      <w:color w:val="002060"/>
                    </w:rPr>
                  </w:pPr>
                  <w:r w:rsidRPr="008B0DAB">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A438AA2" w14:textId="77777777" w:rsidR="004A56F3" w:rsidRPr="008B0DAB" w:rsidRDefault="004A56F3" w:rsidP="0034532F">
                  <w:pPr>
                    <w:pStyle w:val="ROWTABELLA"/>
                    <w:jc w:val="center"/>
                    <w:rPr>
                      <w:color w:val="002060"/>
                    </w:rPr>
                  </w:pPr>
                  <w:r>
                    <w:rPr>
                      <w:color w:val="002060"/>
                    </w:rPr>
                    <w:t>6 - 0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C2A502D" w14:textId="77777777" w:rsidR="004A56F3" w:rsidRPr="008B0DAB" w:rsidRDefault="004A56F3" w:rsidP="0034532F">
                  <w:pPr>
                    <w:pStyle w:val="ROWTABELLA"/>
                    <w:jc w:val="center"/>
                    <w:rPr>
                      <w:color w:val="002060"/>
                    </w:rPr>
                  </w:pPr>
                  <w:r w:rsidRPr="008B0DAB">
                    <w:rPr>
                      <w:color w:val="002060"/>
                    </w:rPr>
                    <w:t> </w:t>
                  </w:r>
                </w:p>
              </w:tc>
            </w:tr>
            <w:tr w:rsidR="004A56F3" w:rsidRPr="008B0DAB" w14:paraId="5BF12612"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6D10B51" w14:textId="77777777" w:rsidR="004A56F3" w:rsidRPr="008B0DAB" w:rsidRDefault="004A56F3" w:rsidP="0034532F">
                  <w:pPr>
                    <w:pStyle w:val="ROWTABELLA"/>
                    <w:rPr>
                      <w:color w:val="002060"/>
                    </w:rPr>
                  </w:pPr>
                  <w:r w:rsidRPr="008B0DAB">
                    <w:rPr>
                      <w:color w:val="002060"/>
                    </w:rPr>
                    <w:t>(1) 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CABF54D" w14:textId="77777777" w:rsidR="004A56F3" w:rsidRPr="008B0DAB" w:rsidRDefault="004A56F3" w:rsidP="0034532F">
                  <w:pPr>
                    <w:pStyle w:val="ROWTABELLA"/>
                    <w:rPr>
                      <w:color w:val="002060"/>
                    </w:rPr>
                  </w:pPr>
                  <w:r w:rsidRPr="008B0DAB">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BEE3A67" w14:textId="77777777" w:rsidR="004A56F3" w:rsidRPr="008B0DAB" w:rsidRDefault="004A56F3" w:rsidP="0034532F">
                  <w:pPr>
                    <w:pStyle w:val="ROWTABELLA"/>
                    <w:jc w:val="center"/>
                    <w:rPr>
                      <w:color w:val="002060"/>
                    </w:rPr>
                  </w:pPr>
                  <w:r w:rsidRPr="008B0DAB">
                    <w:rPr>
                      <w:color w:val="002060"/>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D435A6F" w14:textId="77777777" w:rsidR="004A56F3" w:rsidRPr="008B0DAB" w:rsidRDefault="004A56F3" w:rsidP="0034532F">
                  <w:pPr>
                    <w:pStyle w:val="ROWTABELLA"/>
                    <w:jc w:val="center"/>
                    <w:rPr>
                      <w:color w:val="002060"/>
                    </w:rPr>
                  </w:pPr>
                  <w:r w:rsidRPr="008B0DAB">
                    <w:rPr>
                      <w:color w:val="002060"/>
                    </w:rPr>
                    <w:t> </w:t>
                  </w:r>
                </w:p>
              </w:tc>
            </w:tr>
            <w:tr w:rsidR="004A56F3" w:rsidRPr="008B0DAB" w14:paraId="18F24FFF"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D4E60E5" w14:textId="77777777" w:rsidR="004A56F3" w:rsidRPr="008B0DAB" w:rsidRDefault="004A56F3" w:rsidP="0034532F">
                  <w:pPr>
                    <w:pStyle w:val="ROWTABELLA"/>
                    <w:rPr>
                      <w:color w:val="002060"/>
                    </w:rPr>
                  </w:pPr>
                  <w:r w:rsidRPr="008B0DAB">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2E821A8" w14:textId="77777777" w:rsidR="004A56F3" w:rsidRPr="008B0DAB" w:rsidRDefault="004A56F3" w:rsidP="0034532F">
                  <w:pPr>
                    <w:pStyle w:val="ROWTABELLA"/>
                    <w:rPr>
                      <w:color w:val="002060"/>
                    </w:rPr>
                  </w:pPr>
                  <w:r w:rsidRPr="008B0DAB">
                    <w:rPr>
                      <w:color w:val="002060"/>
                    </w:rP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E601C86" w14:textId="77777777" w:rsidR="004A56F3" w:rsidRPr="008B0DAB" w:rsidRDefault="004A56F3" w:rsidP="0034532F">
                  <w:pPr>
                    <w:pStyle w:val="ROWTABELLA"/>
                    <w:jc w:val="center"/>
                    <w:rPr>
                      <w:color w:val="002060"/>
                    </w:rPr>
                  </w:pPr>
                  <w:r w:rsidRPr="008B0DAB">
                    <w:rPr>
                      <w:color w:val="002060"/>
                    </w:rPr>
                    <w:t>6 - 0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330923" w14:textId="77777777" w:rsidR="004A56F3" w:rsidRPr="008B0DAB" w:rsidRDefault="004A56F3" w:rsidP="0034532F">
                  <w:pPr>
                    <w:pStyle w:val="ROWTABELLA"/>
                    <w:jc w:val="center"/>
                    <w:rPr>
                      <w:color w:val="002060"/>
                    </w:rPr>
                  </w:pPr>
                  <w:r w:rsidRPr="008B0DAB">
                    <w:rPr>
                      <w:color w:val="002060"/>
                    </w:rPr>
                    <w:t> </w:t>
                  </w:r>
                </w:p>
              </w:tc>
            </w:tr>
            <w:tr w:rsidR="004A56F3" w:rsidRPr="008B0DAB" w14:paraId="66AA6B45"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2F399AB" w14:textId="77777777" w:rsidR="004A56F3" w:rsidRPr="008B0DAB" w:rsidRDefault="004A56F3" w:rsidP="0034532F">
                  <w:pPr>
                    <w:pStyle w:val="ROWTABELLA"/>
                    <w:rPr>
                      <w:color w:val="002060"/>
                    </w:rPr>
                  </w:pPr>
                  <w:r w:rsidRPr="008B0DAB">
                    <w:rPr>
                      <w:color w:val="002060"/>
                    </w:rPr>
                    <w:t>ITALSERVICE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65AF927" w14:textId="77777777" w:rsidR="004A56F3" w:rsidRPr="008B0DAB" w:rsidRDefault="004A56F3" w:rsidP="0034532F">
                  <w:pPr>
                    <w:pStyle w:val="ROWTABELLA"/>
                    <w:rPr>
                      <w:color w:val="002060"/>
                    </w:rPr>
                  </w:pPr>
                  <w:r w:rsidRPr="008B0DAB">
                    <w:rPr>
                      <w:color w:val="002060"/>
                    </w:rPr>
                    <w:t>- ETA BETA FOOTBALL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B154AAD" w14:textId="77777777" w:rsidR="004A56F3" w:rsidRPr="008B0DAB" w:rsidRDefault="004A56F3" w:rsidP="0034532F">
                  <w:pPr>
                    <w:pStyle w:val="ROWTABELLA"/>
                    <w:jc w:val="center"/>
                    <w:rPr>
                      <w:color w:val="002060"/>
                    </w:rPr>
                  </w:pPr>
                  <w:r w:rsidRPr="008B0DAB">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ADE8BEB" w14:textId="77777777" w:rsidR="004A56F3" w:rsidRPr="008B0DAB" w:rsidRDefault="004A56F3" w:rsidP="0034532F">
                  <w:pPr>
                    <w:pStyle w:val="ROWTABELLA"/>
                    <w:jc w:val="center"/>
                    <w:rPr>
                      <w:color w:val="002060"/>
                    </w:rPr>
                  </w:pPr>
                  <w:r w:rsidRPr="008B0DAB">
                    <w:rPr>
                      <w:color w:val="002060"/>
                    </w:rPr>
                    <w:t> </w:t>
                  </w:r>
                </w:p>
              </w:tc>
            </w:tr>
            <w:tr w:rsidR="004A56F3" w:rsidRPr="008B0DAB" w14:paraId="78F0461E"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2E2190C" w14:textId="77777777" w:rsidR="004A56F3" w:rsidRPr="008B0DAB" w:rsidRDefault="004A56F3" w:rsidP="0034532F">
                  <w:pPr>
                    <w:pStyle w:val="ROWTABELLA"/>
                    <w:rPr>
                      <w:color w:val="002060"/>
                    </w:rPr>
                  </w:pPr>
                  <w:r w:rsidRPr="008B0DAB">
                    <w:rPr>
                      <w:color w:val="002060"/>
                    </w:rPr>
                    <w:t>(2) 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6E7B92D" w14:textId="77777777" w:rsidR="004A56F3" w:rsidRPr="008B0DAB" w:rsidRDefault="004A56F3" w:rsidP="0034532F">
                  <w:pPr>
                    <w:pStyle w:val="ROWTABELLA"/>
                    <w:rPr>
                      <w:color w:val="002060"/>
                    </w:rPr>
                  </w:pPr>
                  <w:r w:rsidRPr="008B0DAB">
                    <w:rPr>
                      <w:color w:val="002060"/>
                    </w:rPr>
                    <w:t>- C.U.S.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2B7C8B1" w14:textId="77777777" w:rsidR="004A56F3" w:rsidRPr="008B0DAB" w:rsidRDefault="004A56F3" w:rsidP="0034532F">
                  <w:pPr>
                    <w:pStyle w:val="ROWTABELLA"/>
                    <w:jc w:val="center"/>
                    <w:rPr>
                      <w:color w:val="002060"/>
                    </w:rPr>
                  </w:pPr>
                  <w:r w:rsidRPr="008B0DAB">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F9B03DE" w14:textId="77777777" w:rsidR="004A56F3" w:rsidRPr="008B0DAB" w:rsidRDefault="004A56F3" w:rsidP="0034532F">
                  <w:pPr>
                    <w:pStyle w:val="ROWTABELLA"/>
                    <w:jc w:val="center"/>
                    <w:rPr>
                      <w:color w:val="002060"/>
                    </w:rPr>
                  </w:pPr>
                  <w:r w:rsidRPr="008B0DAB">
                    <w:rPr>
                      <w:color w:val="002060"/>
                    </w:rPr>
                    <w:t> </w:t>
                  </w:r>
                </w:p>
              </w:tc>
            </w:tr>
            <w:tr w:rsidR="004A56F3" w:rsidRPr="008B0DAB" w14:paraId="25967288"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BEF173" w14:textId="77777777" w:rsidR="004A56F3" w:rsidRPr="008B0DAB" w:rsidRDefault="004A56F3" w:rsidP="0034532F">
                  <w:pPr>
                    <w:pStyle w:val="ROWTABELLA"/>
                    <w:rPr>
                      <w:color w:val="002060"/>
                    </w:rPr>
                  </w:pPr>
                  <w:r w:rsidRPr="008B0DAB">
                    <w:rPr>
                      <w:color w:val="002060"/>
                    </w:rPr>
                    <w:t>(1) 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4188B2" w14:textId="77777777" w:rsidR="004A56F3" w:rsidRPr="008B0DAB" w:rsidRDefault="004A56F3" w:rsidP="0034532F">
                  <w:pPr>
                    <w:pStyle w:val="ROWTABELLA"/>
                    <w:rPr>
                      <w:color w:val="002060"/>
                    </w:rPr>
                  </w:pPr>
                  <w:r w:rsidRPr="008B0DAB">
                    <w:rPr>
                      <w:color w:val="002060"/>
                    </w:rPr>
                    <w:t>- CALCIO A 5 CORINALDO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25C5D2" w14:textId="77777777" w:rsidR="004A56F3" w:rsidRPr="008B0DAB" w:rsidRDefault="004A56F3" w:rsidP="0034532F">
                  <w:pPr>
                    <w:pStyle w:val="ROWTABELLA"/>
                    <w:jc w:val="center"/>
                    <w:rPr>
                      <w:color w:val="002060"/>
                    </w:rPr>
                  </w:pPr>
                  <w:r w:rsidRPr="008B0DAB">
                    <w:rPr>
                      <w:color w:val="002060"/>
                    </w:rPr>
                    <w:t>8 - 12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22C2C2" w14:textId="77777777" w:rsidR="004A56F3" w:rsidRPr="008B0DAB" w:rsidRDefault="004A56F3" w:rsidP="0034532F">
                  <w:pPr>
                    <w:pStyle w:val="ROWTABELLA"/>
                    <w:jc w:val="center"/>
                    <w:rPr>
                      <w:color w:val="002060"/>
                    </w:rPr>
                  </w:pPr>
                  <w:r w:rsidRPr="008B0DAB">
                    <w:rPr>
                      <w:color w:val="002060"/>
                    </w:rPr>
                    <w:t> </w:t>
                  </w:r>
                </w:p>
              </w:tc>
            </w:tr>
            <w:tr w:rsidR="004A56F3" w:rsidRPr="008B0DAB" w14:paraId="04B91BA7"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17B48E05" w14:textId="77777777" w:rsidR="004A56F3" w:rsidRPr="008B0DAB" w:rsidRDefault="004A56F3" w:rsidP="0034532F">
                  <w:pPr>
                    <w:pStyle w:val="ROWTABELLA"/>
                    <w:rPr>
                      <w:color w:val="002060"/>
                    </w:rPr>
                  </w:pPr>
                  <w:r w:rsidRPr="008B0DAB">
                    <w:rPr>
                      <w:color w:val="002060"/>
                    </w:rPr>
                    <w:t>(1) - disputata il 28/10/2018</w:t>
                  </w:r>
                </w:p>
              </w:tc>
            </w:tr>
            <w:tr w:rsidR="004A56F3" w:rsidRPr="008B0DAB" w14:paraId="16518EFA"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4C66943C" w14:textId="77777777" w:rsidR="004A56F3" w:rsidRPr="008B0DAB" w:rsidRDefault="004A56F3" w:rsidP="0034532F">
                  <w:pPr>
                    <w:pStyle w:val="ROWTABELLA"/>
                    <w:rPr>
                      <w:color w:val="002060"/>
                    </w:rPr>
                  </w:pPr>
                  <w:r w:rsidRPr="008B0DAB">
                    <w:rPr>
                      <w:color w:val="002060"/>
                    </w:rPr>
                    <w:t>(2) - disputata il 29/10/2018</w:t>
                  </w:r>
                </w:p>
              </w:tc>
            </w:tr>
          </w:tbl>
          <w:p w14:paraId="51E6C3BE" w14:textId="77777777" w:rsidR="004A56F3" w:rsidRPr="008B0DAB" w:rsidRDefault="004A56F3" w:rsidP="0034532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4554AB84"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F02F56" w14:textId="77777777" w:rsidR="004A56F3" w:rsidRPr="008B0DAB" w:rsidRDefault="004A56F3" w:rsidP="0034532F">
                  <w:pPr>
                    <w:pStyle w:val="HEADERTABELLA"/>
                    <w:rPr>
                      <w:color w:val="002060"/>
                    </w:rPr>
                  </w:pPr>
                  <w:r w:rsidRPr="008B0DAB">
                    <w:rPr>
                      <w:color w:val="002060"/>
                    </w:rPr>
                    <w:t>GIRONE B - 4 Giornata - A</w:t>
                  </w:r>
                </w:p>
              </w:tc>
            </w:tr>
            <w:tr w:rsidR="004A56F3" w:rsidRPr="008B0DAB" w14:paraId="16067A1B"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C44C669" w14:textId="77777777" w:rsidR="004A56F3" w:rsidRPr="008B0DAB" w:rsidRDefault="004A56F3" w:rsidP="0034532F">
                  <w:pPr>
                    <w:pStyle w:val="ROWTABELLA"/>
                    <w:rPr>
                      <w:color w:val="002060"/>
                    </w:rPr>
                  </w:pPr>
                  <w:r w:rsidRPr="008B0DAB">
                    <w:rPr>
                      <w:color w:val="002060"/>
                    </w:rP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7C93B8" w14:textId="77777777" w:rsidR="004A56F3" w:rsidRPr="008B0DAB" w:rsidRDefault="004A56F3" w:rsidP="0034532F">
                  <w:pPr>
                    <w:pStyle w:val="ROWTABELLA"/>
                    <w:rPr>
                      <w:color w:val="002060"/>
                    </w:rPr>
                  </w:pPr>
                  <w:r w:rsidRPr="008B0DAB">
                    <w:rPr>
                      <w:color w:val="002060"/>
                    </w:rPr>
                    <w:t>- POLISPORTIVA GAGLIARDA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3BD110" w14:textId="77777777" w:rsidR="004A56F3" w:rsidRPr="008B0DAB" w:rsidRDefault="004A56F3" w:rsidP="0034532F">
                  <w:pPr>
                    <w:pStyle w:val="ROWTABELLA"/>
                    <w:jc w:val="center"/>
                    <w:rPr>
                      <w:color w:val="002060"/>
                    </w:rPr>
                  </w:pPr>
                  <w:r w:rsidRPr="008B0DAB">
                    <w:rPr>
                      <w:color w:val="002060"/>
                    </w:rPr>
                    <w:t>6 - 5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D016C6" w14:textId="77777777" w:rsidR="004A56F3" w:rsidRPr="008B0DAB" w:rsidRDefault="004A56F3" w:rsidP="0034532F">
                  <w:pPr>
                    <w:pStyle w:val="ROWTABELLA"/>
                    <w:jc w:val="center"/>
                    <w:rPr>
                      <w:color w:val="002060"/>
                    </w:rPr>
                  </w:pPr>
                  <w:r w:rsidRPr="008B0DAB">
                    <w:rPr>
                      <w:color w:val="002060"/>
                    </w:rPr>
                    <w:t> </w:t>
                  </w:r>
                </w:p>
              </w:tc>
            </w:tr>
            <w:tr w:rsidR="004A56F3" w:rsidRPr="008B0DAB" w14:paraId="2386E774"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1871EED" w14:textId="77777777" w:rsidR="004A56F3" w:rsidRPr="008B0DAB" w:rsidRDefault="004A56F3" w:rsidP="0034532F">
                  <w:pPr>
                    <w:pStyle w:val="ROWTABELLA"/>
                    <w:rPr>
                      <w:color w:val="002060"/>
                    </w:rPr>
                  </w:pPr>
                  <w:r w:rsidRPr="008B0DAB">
                    <w:rPr>
                      <w:color w:val="002060"/>
                    </w:rP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7BA17A8" w14:textId="77777777" w:rsidR="004A56F3" w:rsidRPr="008B0DAB" w:rsidRDefault="004A56F3" w:rsidP="0034532F">
                  <w:pPr>
                    <w:pStyle w:val="ROWTABELLA"/>
                    <w:rPr>
                      <w:color w:val="002060"/>
                    </w:rPr>
                  </w:pPr>
                  <w:r w:rsidRPr="008B0DAB">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92A4C4B" w14:textId="77777777" w:rsidR="004A56F3" w:rsidRPr="008B0DAB" w:rsidRDefault="004A56F3" w:rsidP="0034532F">
                  <w:pPr>
                    <w:pStyle w:val="ROWTABELLA"/>
                    <w:jc w:val="center"/>
                    <w:rPr>
                      <w:color w:val="002060"/>
                    </w:rPr>
                  </w:pPr>
                  <w:r w:rsidRPr="008B0DAB">
                    <w:rPr>
                      <w:color w:val="002060"/>
                    </w:rPr>
                    <w:t>9 - 1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BD9EEE" w14:textId="77777777" w:rsidR="004A56F3" w:rsidRPr="008B0DAB" w:rsidRDefault="004A56F3" w:rsidP="0034532F">
                  <w:pPr>
                    <w:pStyle w:val="ROWTABELLA"/>
                    <w:jc w:val="center"/>
                    <w:rPr>
                      <w:color w:val="002060"/>
                    </w:rPr>
                  </w:pPr>
                  <w:r w:rsidRPr="008B0DAB">
                    <w:rPr>
                      <w:color w:val="002060"/>
                    </w:rPr>
                    <w:t> </w:t>
                  </w:r>
                </w:p>
              </w:tc>
            </w:tr>
            <w:tr w:rsidR="004A56F3" w:rsidRPr="008B0DAB" w14:paraId="637B7BD8"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6A2290" w14:textId="77777777" w:rsidR="004A56F3" w:rsidRPr="008B0DAB" w:rsidRDefault="004A56F3" w:rsidP="0034532F">
                  <w:pPr>
                    <w:pStyle w:val="ROWTABELLA"/>
                    <w:rPr>
                      <w:color w:val="002060"/>
                    </w:rPr>
                  </w:pPr>
                  <w:r w:rsidRPr="008B0DAB">
                    <w:rPr>
                      <w:color w:val="002060"/>
                    </w:rPr>
                    <w:t>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7BCA47C" w14:textId="77777777" w:rsidR="004A56F3" w:rsidRPr="008B0DAB" w:rsidRDefault="004A56F3" w:rsidP="0034532F">
                  <w:pPr>
                    <w:pStyle w:val="ROWTABELLA"/>
                    <w:rPr>
                      <w:color w:val="002060"/>
                    </w:rPr>
                  </w:pPr>
                  <w:r w:rsidRPr="008B0DAB">
                    <w:rPr>
                      <w:color w:val="002060"/>
                    </w:rP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AFF0F67" w14:textId="77777777" w:rsidR="004A56F3" w:rsidRPr="008B0DAB" w:rsidRDefault="004A56F3" w:rsidP="0034532F">
                  <w:pPr>
                    <w:pStyle w:val="ROWTABELLA"/>
                    <w:jc w:val="center"/>
                    <w:rPr>
                      <w:color w:val="002060"/>
                    </w:rPr>
                  </w:pPr>
                  <w:r w:rsidRPr="008B0DAB">
                    <w:rPr>
                      <w:color w:val="002060"/>
                    </w:rPr>
                    <w:t>4 - 0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5FE9A8B" w14:textId="77777777" w:rsidR="004A56F3" w:rsidRPr="008B0DAB" w:rsidRDefault="004A56F3" w:rsidP="0034532F">
                  <w:pPr>
                    <w:pStyle w:val="ROWTABELLA"/>
                    <w:jc w:val="center"/>
                    <w:rPr>
                      <w:color w:val="002060"/>
                    </w:rPr>
                  </w:pPr>
                  <w:r w:rsidRPr="008B0DAB">
                    <w:rPr>
                      <w:color w:val="002060"/>
                    </w:rPr>
                    <w:t> </w:t>
                  </w:r>
                </w:p>
              </w:tc>
            </w:tr>
            <w:tr w:rsidR="004A56F3" w:rsidRPr="008B0DAB" w14:paraId="5679452F"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34AF3E6" w14:textId="77777777" w:rsidR="004A56F3" w:rsidRPr="008B0DAB" w:rsidRDefault="004A56F3" w:rsidP="0034532F">
                  <w:pPr>
                    <w:pStyle w:val="ROWTABELLA"/>
                    <w:rPr>
                      <w:color w:val="002060"/>
                    </w:rPr>
                  </w:pPr>
                  <w:r w:rsidRPr="008B0DAB">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D7B7DA5" w14:textId="77777777" w:rsidR="004A56F3" w:rsidRPr="008B0DAB" w:rsidRDefault="004A56F3" w:rsidP="0034532F">
                  <w:pPr>
                    <w:pStyle w:val="ROWTABELLA"/>
                    <w:rPr>
                      <w:color w:val="002060"/>
                    </w:rPr>
                  </w:pPr>
                  <w:r w:rsidRPr="008B0DAB">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58FFA88" w14:textId="77777777" w:rsidR="004A56F3" w:rsidRPr="008B0DAB" w:rsidRDefault="004A56F3" w:rsidP="0034532F">
                  <w:pPr>
                    <w:pStyle w:val="ROWTABELLA"/>
                    <w:jc w:val="center"/>
                    <w:rPr>
                      <w:color w:val="002060"/>
                    </w:rPr>
                  </w:pPr>
                  <w:r w:rsidRPr="008B0DAB">
                    <w:rPr>
                      <w:color w:val="002060"/>
                    </w:rPr>
                    <w:t>9 - 2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F8B1A35" w14:textId="77777777" w:rsidR="004A56F3" w:rsidRPr="008B0DAB" w:rsidRDefault="004A56F3" w:rsidP="0034532F">
                  <w:pPr>
                    <w:pStyle w:val="ROWTABELLA"/>
                    <w:jc w:val="center"/>
                    <w:rPr>
                      <w:color w:val="002060"/>
                    </w:rPr>
                  </w:pPr>
                  <w:r w:rsidRPr="008B0DAB">
                    <w:rPr>
                      <w:color w:val="002060"/>
                    </w:rPr>
                    <w:t> </w:t>
                  </w:r>
                </w:p>
              </w:tc>
            </w:tr>
            <w:tr w:rsidR="004A56F3" w:rsidRPr="008B0DAB" w14:paraId="1DEB5E1F"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560056D" w14:textId="77777777" w:rsidR="004A56F3" w:rsidRPr="008B0DAB" w:rsidRDefault="004A56F3" w:rsidP="0034532F">
                  <w:pPr>
                    <w:pStyle w:val="ROWTABELLA"/>
                    <w:rPr>
                      <w:color w:val="002060"/>
                    </w:rPr>
                  </w:pPr>
                  <w:r w:rsidRPr="008B0DAB">
                    <w:rPr>
                      <w:color w:val="002060"/>
                    </w:rPr>
                    <w:t>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BCE8E9" w14:textId="77777777" w:rsidR="004A56F3" w:rsidRPr="008B0DAB" w:rsidRDefault="004A56F3" w:rsidP="0034532F">
                  <w:pPr>
                    <w:pStyle w:val="ROWTABELLA"/>
                    <w:rPr>
                      <w:color w:val="002060"/>
                    </w:rPr>
                  </w:pPr>
                  <w:r w:rsidRPr="008B0DAB">
                    <w:rPr>
                      <w:color w:val="002060"/>
                    </w:rPr>
                    <w:t>- L ALTRO SPORT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D4002F8" w14:textId="77777777" w:rsidR="004A56F3" w:rsidRPr="008B0DAB" w:rsidRDefault="004A56F3" w:rsidP="0034532F">
                  <w:pPr>
                    <w:pStyle w:val="ROWTABELLA"/>
                    <w:jc w:val="center"/>
                    <w:rPr>
                      <w:color w:val="002060"/>
                    </w:rPr>
                  </w:pPr>
                  <w:r w:rsidRPr="008B0DAB">
                    <w:rPr>
                      <w:color w:val="002060"/>
                    </w:rPr>
                    <w:t>1 - 9</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BBEB325" w14:textId="77777777" w:rsidR="004A56F3" w:rsidRPr="008B0DAB" w:rsidRDefault="004A56F3" w:rsidP="0034532F">
                  <w:pPr>
                    <w:pStyle w:val="ROWTABELLA"/>
                    <w:jc w:val="center"/>
                    <w:rPr>
                      <w:color w:val="002060"/>
                    </w:rPr>
                  </w:pPr>
                  <w:r w:rsidRPr="008B0DAB">
                    <w:rPr>
                      <w:color w:val="002060"/>
                    </w:rPr>
                    <w:t> </w:t>
                  </w:r>
                </w:p>
              </w:tc>
            </w:tr>
            <w:tr w:rsidR="004A56F3" w:rsidRPr="008B0DAB" w14:paraId="6144AE58"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9869045" w14:textId="77777777" w:rsidR="004A56F3" w:rsidRPr="008B0DAB" w:rsidRDefault="004A56F3" w:rsidP="0034532F">
                  <w:pPr>
                    <w:pStyle w:val="ROWTABELLA"/>
                    <w:rPr>
                      <w:color w:val="002060"/>
                    </w:rPr>
                  </w:pPr>
                  <w:r w:rsidRPr="008B0DAB">
                    <w:rPr>
                      <w:color w:val="002060"/>
                    </w:rPr>
                    <w:t>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598C11" w14:textId="77777777" w:rsidR="004A56F3" w:rsidRPr="008B0DAB" w:rsidRDefault="004A56F3" w:rsidP="0034532F">
                  <w:pPr>
                    <w:pStyle w:val="ROWTABELLA"/>
                    <w:rPr>
                      <w:color w:val="002060"/>
                    </w:rPr>
                  </w:pPr>
                  <w:r w:rsidRPr="008B0DAB">
                    <w:rPr>
                      <w:color w:val="002060"/>
                    </w:rPr>
                    <w:t>- GROTTACCIA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5F62B0" w14:textId="77777777" w:rsidR="004A56F3" w:rsidRPr="008B0DAB" w:rsidRDefault="004A56F3" w:rsidP="0034532F">
                  <w:pPr>
                    <w:pStyle w:val="ROWTABELLA"/>
                    <w:jc w:val="center"/>
                    <w:rPr>
                      <w:color w:val="002060"/>
                    </w:rPr>
                  </w:pPr>
                  <w:r w:rsidRPr="008B0DAB">
                    <w:rPr>
                      <w:color w:val="002060"/>
                    </w:rP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59ACBD" w14:textId="77777777" w:rsidR="004A56F3" w:rsidRPr="008B0DAB" w:rsidRDefault="004A56F3" w:rsidP="0034532F">
                  <w:pPr>
                    <w:pStyle w:val="ROWTABELLA"/>
                    <w:jc w:val="center"/>
                    <w:rPr>
                      <w:color w:val="002060"/>
                    </w:rPr>
                  </w:pPr>
                  <w:r w:rsidRPr="008B0DAB">
                    <w:rPr>
                      <w:color w:val="002060"/>
                    </w:rPr>
                    <w:t> </w:t>
                  </w:r>
                </w:p>
              </w:tc>
            </w:tr>
            <w:tr w:rsidR="004A56F3" w:rsidRPr="008B0DAB" w14:paraId="36179CD9"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22E13E16" w14:textId="77777777" w:rsidR="004A56F3" w:rsidRPr="008B0DAB" w:rsidRDefault="004A56F3" w:rsidP="0034532F">
                  <w:pPr>
                    <w:pStyle w:val="ROWTABELLA"/>
                    <w:rPr>
                      <w:color w:val="002060"/>
                    </w:rPr>
                  </w:pPr>
                  <w:r w:rsidRPr="008B0DAB">
                    <w:rPr>
                      <w:color w:val="002060"/>
                    </w:rPr>
                    <w:t>(1) - disputata il 28/10/2018</w:t>
                  </w:r>
                </w:p>
              </w:tc>
            </w:tr>
          </w:tbl>
          <w:p w14:paraId="42E8F5EB" w14:textId="77777777" w:rsidR="004A56F3" w:rsidRPr="008B0DAB" w:rsidRDefault="004A56F3" w:rsidP="0034532F">
            <w:pPr>
              <w:rPr>
                <w:color w:val="002060"/>
                <w:sz w:val="24"/>
                <w:szCs w:val="24"/>
              </w:rPr>
            </w:pPr>
          </w:p>
        </w:tc>
      </w:tr>
    </w:tbl>
    <w:p w14:paraId="6BD25634" w14:textId="77777777" w:rsidR="004A56F3" w:rsidRPr="008B0DAB" w:rsidRDefault="004A56F3" w:rsidP="004A56F3">
      <w:pPr>
        <w:pStyle w:val="breakline"/>
        <w:divId w:val="527259509"/>
        <w:rPr>
          <w:color w:val="002060"/>
        </w:rPr>
      </w:pPr>
    </w:p>
    <w:p w14:paraId="7F4208CA" w14:textId="77777777" w:rsidR="004A56F3" w:rsidRPr="008B0DAB" w:rsidRDefault="004A56F3" w:rsidP="004A56F3">
      <w:pPr>
        <w:pStyle w:val="breakline"/>
        <w:divId w:val="527259509"/>
        <w:rPr>
          <w:color w:val="002060"/>
        </w:rPr>
      </w:pPr>
    </w:p>
    <w:p w14:paraId="23582FFC" w14:textId="77777777" w:rsidR="004A56F3" w:rsidRPr="008B0DAB" w:rsidRDefault="004A56F3" w:rsidP="004A56F3">
      <w:pPr>
        <w:pStyle w:val="TITOLOPRINC"/>
        <w:divId w:val="527259509"/>
        <w:rPr>
          <w:color w:val="002060"/>
        </w:rPr>
      </w:pPr>
      <w:r w:rsidRPr="008B0DAB">
        <w:rPr>
          <w:color w:val="002060"/>
        </w:rPr>
        <w:t>GIUDICE SPORTIVO</w:t>
      </w:r>
    </w:p>
    <w:p w14:paraId="0935A11B" w14:textId="77777777" w:rsidR="004A56F3" w:rsidRPr="008B0DAB" w:rsidRDefault="004A56F3" w:rsidP="004A56F3">
      <w:pPr>
        <w:pStyle w:val="diffida"/>
        <w:divId w:val="527259509"/>
        <w:rPr>
          <w:color w:val="002060"/>
        </w:rPr>
      </w:pPr>
      <w:r w:rsidRPr="008B0DAB">
        <w:rPr>
          <w:color w:val="002060"/>
        </w:rPr>
        <w:t>Il Giudice Sportivo, Avv. Claudio Romagnoli, nella seduta del 31/10/2018, ha adottato le decisioni che di seguito integralmente si riportano:</w:t>
      </w:r>
    </w:p>
    <w:p w14:paraId="69723204" w14:textId="77777777" w:rsidR="004A56F3" w:rsidRPr="008B0DAB" w:rsidRDefault="004A56F3" w:rsidP="004A56F3">
      <w:pPr>
        <w:pStyle w:val="titolo10"/>
        <w:divId w:val="527259509"/>
        <w:rPr>
          <w:color w:val="002060"/>
        </w:rPr>
      </w:pPr>
      <w:r w:rsidRPr="008B0DAB">
        <w:rPr>
          <w:color w:val="002060"/>
        </w:rPr>
        <w:t xml:space="preserve">GARE DEL 27/10/2018 </w:t>
      </w:r>
    </w:p>
    <w:p w14:paraId="5CF5BFE8" w14:textId="77777777" w:rsidR="004A56F3" w:rsidRPr="008B0DAB" w:rsidRDefault="004A56F3" w:rsidP="004A56F3">
      <w:pPr>
        <w:pStyle w:val="titolo6"/>
        <w:divId w:val="527259509"/>
        <w:rPr>
          <w:color w:val="002060"/>
        </w:rPr>
      </w:pPr>
      <w:r w:rsidRPr="008B0DAB">
        <w:rPr>
          <w:color w:val="002060"/>
        </w:rPr>
        <w:t xml:space="preserve">DECISIONI DEL GIUDICE SPORTIVO </w:t>
      </w:r>
    </w:p>
    <w:p w14:paraId="5AD01C2B" w14:textId="4BC0ECB6"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gara del 27/10/2018 CALCETTO NUMANA - POL.CAGLI SPORT ASSOCIATI </w:t>
      </w:r>
      <w:r w:rsidRPr="008B0DAB">
        <w:rPr>
          <w:color w:val="002060"/>
        </w:rPr>
        <w:br/>
        <w:t xml:space="preserve">Rilevato dal referto arbitrale che al 28 minuto del secondo tempo il direttore di gara ammoniva il calciatore </w:t>
      </w:r>
      <w:proofErr w:type="spellStart"/>
      <w:r w:rsidRPr="008B0DAB">
        <w:rPr>
          <w:color w:val="002060"/>
        </w:rPr>
        <w:t>Francogli</w:t>
      </w:r>
      <w:proofErr w:type="spellEnd"/>
      <w:r w:rsidRPr="008B0DAB">
        <w:rPr>
          <w:color w:val="002060"/>
        </w:rPr>
        <w:t xml:space="preserve"> Matteo nato il 03 giugno 2003 appartenente alla Societ</w:t>
      </w:r>
      <w:r w:rsidR="00D00E57">
        <w:rPr>
          <w:color w:val="002060"/>
        </w:rPr>
        <w:t>à</w:t>
      </w:r>
      <w:r w:rsidRPr="008B0DAB">
        <w:rPr>
          <w:color w:val="002060"/>
        </w:rPr>
        <w:t xml:space="preserve"> </w:t>
      </w:r>
      <w:proofErr w:type="spellStart"/>
      <w:r w:rsidRPr="008B0DAB">
        <w:rPr>
          <w:color w:val="002060"/>
        </w:rPr>
        <w:t>Pol.Cagli</w:t>
      </w:r>
      <w:proofErr w:type="spellEnd"/>
      <w:r w:rsidRPr="008B0DAB">
        <w:rPr>
          <w:color w:val="002060"/>
        </w:rPr>
        <w:t xml:space="preserve"> Associati. </w:t>
      </w:r>
    </w:p>
    <w:p w14:paraId="7CD5853E" w14:textId="77777777" w:rsidR="004A56F3" w:rsidRDefault="004A56F3" w:rsidP="004A56F3">
      <w:pPr>
        <w:pStyle w:val="diffida"/>
        <w:spacing w:before="80" w:beforeAutospacing="0" w:after="40" w:afterAutospacing="0"/>
        <w:jc w:val="left"/>
        <w:divId w:val="527259509"/>
        <w:rPr>
          <w:color w:val="002060"/>
        </w:rPr>
      </w:pPr>
      <w:r w:rsidRPr="008B0DAB">
        <w:rPr>
          <w:color w:val="002060"/>
        </w:rPr>
        <w:t>Rilevato altres</w:t>
      </w:r>
      <w:r>
        <w:rPr>
          <w:color w:val="002060"/>
        </w:rPr>
        <w:t xml:space="preserve">ì </w:t>
      </w:r>
      <w:r w:rsidRPr="008B0DAB">
        <w:rPr>
          <w:color w:val="002060"/>
        </w:rPr>
        <w:t>che il suddetto calciatore non risulta essere tesserato per la sunnominata Societ</w:t>
      </w:r>
      <w:r>
        <w:rPr>
          <w:color w:val="002060"/>
        </w:rPr>
        <w:t>à</w:t>
      </w:r>
      <w:r w:rsidRPr="008B0DAB">
        <w:rPr>
          <w:color w:val="002060"/>
        </w:rPr>
        <w:t xml:space="preserve"> e che pertanto lo stesso ha partecipato alla gara in posizione irregolare </w:t>
      </w:r>
    </w:p>
    <w:p w14:paraId="2665A3BF" w14:textId="77777777" w:rsidR="004A56F3" w:rsidRDefault="004A56F3" w:rsidP="004A56F3">
      <w:pPr>
        <w:pStyle w:val="diffida"/>
        <w:spacing w:before="80" w:beforeAutospacing="0" w:after="40" w:afterAutospacing="0"/>
        <w:jc w:val="center"/>
        <w:divId w:val="527259509"/>
        <w:rPr>
          <w:color w:val="002060"/>
        </w:rPr>
      </w:pPr>
      <w:r w:rsidRPr="008B0DAB">
        <w:rPr>
          <w:color w:val="002060"/>
        </w:rPr>
        <w:t>si decide</w:t>
      </w:r>
    </w:p>
    <w:p w14:paraId="2447928E" w14:textId="77777777" w:rsidR="004A56F3" w:rsidRDefault="004A56F3" w:rsidP="004A56F3">
      <w:pPr>
        <w:pStyle w:val="diffida"/>
        <w:spacing w:before="80" w:beforeAutospacing="0" w:after="40" w:afterAutospacing="0"/>
        <w:jc w:val="left"/>
        <w:divId w:val="527259509"/>
        <w:rPr>
          <w:color w:val="002060"/>
        </w:rPr>
      </w:pPr>
      <w:r w:rsidRPr="008B0DAB">
        <w:rPr>
          <w:color w:val="002060"/>
        </w:rPr>
        <w:t xml:space="preserve">di sanzionare la </w:t>
      </w:r>
      <w:proofErr w:type="spellStart"/>
      <w:r w:rsidRPr="008B0DAB">
        <w:rPr>
          <w:color w:val="002060"/>
        </w:rPr>
        <w:t>Pol.CagliAssociati</w:t>
      </w:r>
      <w:proofErr w:type="spellEnd"/>
      <w:r w:rsidRPr="008B0DAB">
        <w:rPr>
          <w:color w:val="002060"/>
        </w:rPr>
        <w:t xml:space="preserve"> con la sanzione sportiva del</w:t>
      </w:r>
      <w:r>
        <w:rPr>
          <w:color w:val="002060"/>
        </w:rPr>
        <w:t>la perdita della gara con il ri</w:t>
      </w:r>
      <w:r w:rsidRPr="008B0DAB">
        <w:rPr>
          <w:color w:val="002060"/>
        </w:rPr>
        <w:t xml:space="preserve">sultato di </w:t>
      </w:r>
      <w:r>
        <w:rPr>
          <w:color w:val="002060"/>
        </w:rPr>
        <w:t>Calcetto</w:t>
      </w:r>
      <w:r w:rsidRPr="008B0DAB">
        <w:rPr>
          <w:color w:val="002060"/>
        </w:rPr>
        <w:t xml:space="preserve"> Nu</w:t>
      </w:r>
      <w:r>
        <w:rPr>
          <w:color w:val="002060"/>
        </w:rPr>
        <w:t xml:space="preserve">mana 6 </w:t>
      </w:r>
      <w:proofErr w:type="spellStart"/>
      <w:r>
        <w:rPr>
          <w:color w:val="002060"/>
        </w:rPr>
        <w:t>Pol</w:t>
      </w:r>
      <w:proofErr w:type="spellEnd"/>
      <w:r>
        <w:rPr>
          <w:color w:val="002060"/>
        </w:rPr>
        <w:t>. Cagli Associati 0</w:t>
      </w:r>
    </w:p>
    <w:p w14:paraId="68CE25F4"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di inibire i dirigenti Accori Nicola e </w:t>
      </w:r>
      <w:proofErr w:type="spellStart"/>
      <w:r w:rsidRPr="008B0DAB">
        <w:rPr>
          <w:color w:val="002060"/>
        </w:rPr>
        <w:t>Fulli</w:t>
      </w:r>
      <w:proofErr w:type="spellEnd"/>
      <w:r w:rsidRPr="008B0DAB">
        <w:rPr>
          <w:color w:val="002060"/>
        </w:rPr>
        <w:t xml:space="preserve"> Stefano della medesima societ</w:t>
      </w:r>
      <w:r>
        <w:rPr>
          <w:color w:val="002060"/>
        </w:rPr>
        <w:t>à</w:t>
      </w:r>
      <w:r w:rsidRPr="008B0DAB">
        <w:rPr>
          <w:color w:val="002060"/>
        </w:rPr>
        <w:t xml:space="preserve"> sino al 14.11.2018 </w:t>
      </w:r>
    </w:p>
    <w:p w14:paraId="4792EFB6"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6B02EC6F"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6A355DED" w14:textId="77777777" w:rsidR="004A56F3" w:rsidRPr="008B0DAB" w:rsidRDefault="004A56F3" w:rsidP="004A56F3">
      <w:pPr>
        <w:pStyle w:val="titolo3"/>
        <w:divId w:val="527259509"/>
        <w:rPr>
          <w:color w:val="002060"/>
        </w:rPr>
      </w:pPr>
      <w:r w:rsidRPr="008B0DAB">
        <w:rPr>
          <w:color w:val="002060"/>
        </w:rPr>
        <w:t xml:space="preserve">A CARICO DI SOCIETA' </w:t>
      </w:r>
    </w:p>
    <w:p w14:paraId="1C6133D4" w14:textId="77777777" w:rsidR="004A56F3" w:rsidRPr="008B0DAB" w:rsidRDefault="004A56F3" w:rsidP="004A56F3">
      <w:pPr>
        <w:pStyle w:val="titolo20"/>
        <w:divId w:val="527259509"/>
        <w:rPr>
          <w:color w:val="002060"/>
        </w:rPr>
      </w:pPr>
      <w:r w:rsidRPr="008B0DAB">
        <w:rPr>
          <w:color w:val="002060"/>
        </w:rPr>
        <w:t xml:space="preserve">PERDITA DELLA GARA: </w:t>
      </w:r>
    </w:p>
    <w:p w14:paraId="580E009D" w14:textId="77777777" w:rsidR="004A56F3" w:rsidRPr="008B0DAB" w:rsidRDefault="004A56F3" w:rsidP="004A56F3">
      <w:pPr>
        <w:pStyle w:val="AMMENDA"/>
        <w:divId w:val="527259509"/>
        <w:rPr>
          <w:color w:val="002060"/>
        </w:rPr>
      </w:pPr>
      <w:r w:rsidRPr="008B0DAB">
        <w:rPr>
          <w:color w:val="002060"/>
        </w:rPr>
        <w:t xml:space="preserve">POL.CAGLI SPORT ASSOCIATI </w:t>
      </w:r>
    </w:p>
    <w:p w14:paraId="2C3A7482" w14:textId="77777777" w:rsidR="004A56F3" w:rsidRPr="008B0DAB" w:rsidRDefault="004A56F3" w:rsidP="004A56F3">
      <w:pPr>
        <w:pStyle w:val="titolo3"/>
        <w:divId w:val="527259509"/>
        <w:rPr>
          <w:color w:val="002060"/>
        </w:rPr>
      </w:pPr>
      <w:r w:rsidRPr="008B0DAB">
        <w:rPr>
          <w:color w:val="002060"/>
        </w:rPr>
        <w:t xml:space="preserve">A CARICO DIRIGENTI </w:t>
      </w:r>
    </w:p>
    <w:p w14:paraId="5994612A" w14:textId="77777777" w:rsidR="004A56F3" w:rsidRPr="008B0DAB" w:rsidRDefault="004A56F3" w:rsidP="004A56F3">
      <w:pPr>
        <w:pStyle w:val="titolo20"/>
        <w:divId w:val="527259509"/>
        <w:rPr>
          <w:color w:val="002060"/>
        </w:rPr>
      </w:pPr>
      <w:r w:rsidRPr="008B0DAB">
        <w:rPr>
          <w:color w:val="002060"/>
        </w:rPr>
        <w:t xml:space="preserve">INIBIZIONE A SVOLGERE OGNI ATTIVITA' FINO AL 14/11/2018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20AA39B6" w14:textId="77777777" w:rsidTr="004A56F3">
        <w:trPr>
          <w:divId w:val="527259509"/>
        </w:trPr>
        <w:tc>
          <w:tcPr>
            <w:tcW w:w="2200" w:type="dxa"/>
            <w:tcMar>
              <w:top w:w="20" w:type="dxa"/>
              <w:left w:w="20" w:type="dxa"/>
              <w:bottom w:w="20" w:type="dxa"/>
              <w:right w:w="20" w:type="dxa"/>
            </w:tcMar>
            <w:vAlign w:val="center"/>
          </w:tcPr>
          <w:p w14:paraId="2C605C1B" w14:textId="77777777" w:rsidR="004A56F3" w:rsidRPr="008B0DAB" w:rsidRDefault="004A56F3" w:rsidP="0034532F">
            <w:pPr>
              <w:pStyle w:val="movimento"/>
              <w:rPr>
                <w:color w:val="002060"/>
              </w:rPr>
            </w:pPr>
            <w:r w:rsidRPr="008B0DAB">
              <w:rPr>
                <w:color w:val="002060"/>
              </w:rPr>
              <w:t>ACCORI NICOLA</w:t>
            </w:r>
          </w:p>
        </w:tc>
        <w:tc>
          <w:tcPr>
            <w:tcW w:w="2200" w:type="dxa"/>
            <w:tcMar>
              <w:top w:w="20" w:type="dxa"/>
              <w:left w:w="20" w:type="dxa"/>
              <w:bottom w:w="20" w:type="dxa"/>
              <w:right w:w="20" w:type="dxa"/>
            </w:tcMar>
            <w:vAlign w:val="center"/>
          </w:tcPr>
          <w:p w14:paraId="07BA351B" w14:textId="77777777" w:rsidR="004A56F3" w:rsidRPr="008B0DAB" w:rsidRDefault="004A56F3" w:rsidP="0034532F">
            <w:pPr>
              <w:pStyle w:val="movimento2"/>
              <w:rPr>
                <w:color w:val="002060"/>
              </w:rPr>
            </w:pPr>
            <w:r w:rsidRPr="008B0DAB">
              <w:rPr>
                <w:color w:val="002060"/>
              </w:rPr>
              <w:t xml:space="preserve">(POL.CAGLI SPORT ASSOCIATI) </w:t>
            </w:r>
          </w:p>
        </w:tc>
        <w:tc>
          <w:tcPr>
            <w:tcW w:w="800" w:type="dxa"/>
            <w:tcMar>
              <w:top w:w="20" w:type="dxa"/>
              <w:left w:w="20" w:type="dxa"/>
              <w:bottom w:w="20" w:type="dxa"/>
              <w:right w:w="20" w:type="dxa"/>
            </w:tcMar>
            <w:vAlign w:val="center"/>
          </w:tcPr>
          <w:p w14:paraId="0D93F041"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7F749DD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7D92697" w14:textId="77777777" w:rsidR="004A56F3" w:rsidRPr="008B0DAB" w:rsidRDefault="004A56F3" w:rsidP="0034532F">
            <w:pPr>
              <w:pStyle w:val="movimento2"/>
              <w:rPr>
                <w:color w:val="002060"/>
              </w:rPr>
            </w:pPr>
            <w:r w:rsidRPr="008B0DAB">
              <w:rPr>
                <w:color w:val="002060"/>
              </w:rPr>
              <w:t> </w:t>
            </w:r>
          </w:p>
        </w:tc>
      </w:tr>
    </w:tbl>
    <w:p w14:paraId="3D74C034"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Vedi delibera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4B17F963" w14:textId="77777777" w:rsidTr="004A56F3">
        <w:trPr>
          <w:divId w:val="527259509"/>
        </w:trPr>
        <w:tc>
          <w:tcPr>
            <w:tcW w:w="2200" w:type="dxa"/>
            <w:tcMar>
              <w:top w:w="20" w:type="dxa"/>
              <w:left w:w="20" w:type="dxa"/>
              <w:bottom w:w="20" w:type="dxa"/>
              <w:right w:w="20" w:type="dxa"/>
            </w:tcMar>
            <w:vAlign w:val="center"/>
          </w:tcPr>
          <w:p w14:paraId="42FE5080" w14:textId="77777777" w:rsidR="004A56F3" w:rsidRPr="008B0DAB" w:rsidRDefault="004A56F3" w:rsidP="0034532F">
            <w:pPr>
              <w:pStyle w:val="movimento"/>
              <w:rPr>
                <w:color w:val="002060"/>
              </w:rPr>
            </w:pPr>
            <w:r w:rsidRPr="008B0DAB">
              <w:rPr>
                <w:color w:val="002060"/>
              </w:rPr>
              <w:t>FULLI STEFANO</w:t>
            </w:r>
          </w:p>
        </w:tc>
        <w:tc>
          <w:tcPr>
            <w:tcW w:w="2200" w:type="dxa"/>
            <w:tcMar>
              <w:top w:w="20" w:type="dxa"/>
              <w:left w:w="20" w:type="dxa"/>
              <w:bottom w:w="20" w:type="dxa"/>
              <w:right w:w="20" w:type="dxa"/>
            </w:tcMar>
            <w:vAlign w:val="center"/>
          </w:tcPr>
          <w:p w14:paraId="31630E86" w14:textId="77777777" w:rsidR="004A56F3" w:rsidRPr="008B0DAB" w:rsidRDefault="004A56F3" w:rsidP="0034532F">
            <w:pPr>
              <w:pStyle w:val="movimento2"/>
              <w:rPr>
                <w:color w:val="002060"/>
              </w:rPr>
            </w:pPr>
            <w:r w:rsidRPr="008B0DAB">
              <w:rPr>
                <w:color w:val="002060"/>
              </w:rPr>
              <w:t xml:space="preserve">(POL.CAGLI SPORT ASSOCIATI) </w:t>
            </w:r>
          </w:p>
        </w:tc>
        <w:tc>
          <w:tcPr>
            <w:tcW w:w="800" w:type="dxa"/>
            <w:tcMar>
              <w:top w:w="20" w:type="dxa"/>
              <w:left w:w="20" w:type="dxa"/>
              <w:bottom w:w="20" w:type="dxa"/>
              <w:right w:w="20" w:type="dxa"/>
            </w:tcMar>
            <w:vAlign w:val="center"/>
          </w:tcPr>
          <w:p w14:paraId="40310438"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337BB482"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BC8A2BD" w14:textId="77777777" w:rsidR="004A56F3" w:rsidRPr="008B0DAB" w:rsidRDefault="004A56F3" w:rsidP="0034532F">
            <w:pPr>
              <w:pStyle w:val="movimento2"/>
              <w:rPr>
                <w:color w:val="002060"/>
              </w:rPr>
            </w:pPr>
            <w:r w:rsidRPr="008B0DAB">
              <w:rPr>
                <w:color w:val="002060"/>
              </w:rPr>
              <w:t> </w:t>
            </w:r>
          </w:p>
        </w:tc>
      </w:tr>
    </w:tbl>
    <w:p w14:paraId="71C724CD"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 xml:space="preserve">Vedi delibera </w:t>
      </w:r>
    </w:p>
    <w:p w14:paraId="7FDBC481"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2D0E88C4" w14:textId="77777777" w:rsidR="004A56F3" w:rsidRPr="008B0DAB" w:rsidRDefault="004A56F3" w:rsidP="004A56F3">
      <w:pPr>
        <w:pStyle w:val="titolo20"/>
        <w:divId w:val="527259509"/>
        <w:rPr>
          <w:color w:val="002060"/>
        </w:rPr>
      </w:pPr>
      <w:r w:rsidRPr="008B0DA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7F847D44" w14:textId="77777777" w:rsidTr="004A56F3">
        <w:trPr>
          <w:divId w:val="527259509"/>
        </w:trPr>
        <w:tc>
          <w:tcPr>
            <w:tcW w:w="2200" w:type="dxa"/>
            <w:tcMar>
              <w:top w:w="20" w:type="dxa"/>
              <w:left w:w="20" w:type="dxa"/>
              <w:bottom w:w="20" w:type="dxa"/>
              <w:right w:w="20" w:type="dxa"/>
            </w:tcMar>
            <w:vAlign w:val="center"/>
          </w:tcPr>
          <w:p w14:paraId="21A1A371" w14:textId="77777777" w:rsidR="004A56F3" w:rsidRPr="008B0DAB" w:rsidRDefault="004A56F3" w:rsidP="0034532F">
            <w:pPr>
              <w:pStyle w:val="movimento"/>
              <w:rPr>
                <w:color w:val="002060"/>
              </w:rPr>
            </w:pPr>
            <w:r w:rsidRPr="008B0DAB">
              <w:rPr>
                <w:color w:val="002060"/>
              </w:rPr>
              <w:lastRenderedPageBreak/>
              <w:t>CIAPPICI ANDREA</w:t>
            </w:r>
          </w:p>
        </w:tc>
        <w:tc>
          <w:tcPr>
            <w:tcW w:w="2200" w:type="dxa"/>
            <w:tcMar>
              <w:top w:w="20" w:type="dxa"/>
              <w:left w:w="20" w:type="dxa"/>
              <w:bottom w:w="20" w:type="dxa"/>
              <w:right w:w="20" w:type="dxa"/>
            </w:tcMar>
            <w:vAlign w:val="center"/>
          </w:tcPr>
          <w:p w14:paraId="5107F087" w14:textId="77777777" w:rsidR="004A56F3" w:rsidRPr="008B0DAB" w:rsidRDefault="004A56F3" w:rsidP="0034532F">
            <w:pPr>
              <w:pStyle w:val="movimento2"/>
              <w:rPr>
                <w:color w:val="002060"/>
              </w:rPr>
            </w:pPr>
            <w:r w:rsidRPr="008B0DAB">
              <w:rPr>
                <w:color w:val="002060"/>
              </w:rPr>
              <w:t xml:space="preserve">(ITALSERVICE C5) </w:t>
            </w:r>
          </w:p>
        </w:tc>
        <w:tc>
          <w:tcPr>
            <w:tcW w:w="800" w:type="dxa"/>
            <w:tcMar>
              <w:top w:w="20" w:type="dxa"/>
              <w:left w:w="20" w:type="dxa"/>
              <w:bottom w:w="20" w:type="dxa"/>
              <w:right w:w="20" w:type="dxa"/>
            </w:tcMar>
            <w:vAlign w:val="center"/>
          </w:tcPr>
          <w:p w14:paraId="38A35A03"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DC0FF4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200F217D" w14:textId="77777777" w:rsidR="004A56F3" w:rsidRPr="008B0DAB" w:rsidRDefault="004A56F3" w:rsidP="0034532F">
            <w:pPr>
              <w:pStyle w:val="movimento2"/>
              <w:rPr>
                <w:color w:val="002060"/>
              </w:rPr>
            </w:pPr>
            <w:r w:rsidRPr="008B0DAB">
              <w:rPr>
                <w:color w:val="002060"/>
              </w:rPr>
              <w:t> </w:t>
            </w:r>
          </w:p>
        </w:tc>
      </w:tr>
    </w:tbl>
    <w:p w14:paraId="18C69723"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0995001" w14:textId="77777777" w:rsidTr="004A56F3">
        <w:trPr>
          <w:divId w:val="527259509"/>
        </w:trPr>
        <w:tc>
          <w:tcPr>
            <w:tcW w:w="2200" w:type="dxa"/>
            <w:tcMar>
              <w:top w:w="20" w:type="dxa"/>
              <w:left w:w="20" w:type="dxa"/>
              <w:bottom w:w="20" w:type="dxa"/>
              <w:right w:w="20" w:type="dxa"/>
            </w:tcMar>
            <w:vAlign w:val="center"/>
          </w:tcPr>
          <w:p w14:paraId="15A0CFE4" w14:textId="77777777" w:rsidR="004A56F3" w:rsidRPr="008B0DAB" w:rsidRDefault="004A56F3" w:rsidP="0034532F">
            <w:pPr>
              <w:pStyle w:val="movimento"/>
              <w:rPr>
                <w:color w:val="002060"/>
              </w:rPr>
            </w:pPr>
            <w:r w:rsidRPr="008B0DAB">
              <w:rPr>
                <w:color w:val="002060"/>
              </w:rPr>
              <w:t>SPALLACCIA LUCA</w:t>
            </w:r>
          </w:p>
        </w:tc>
        <w:tc>
          <w:tcPr>
            <w:tcW w:w="2200" w:type="dxa"/>
            <w:tcMar>
              <w:top w:w="20" w:type="dxa"/>
              <w:left w:w="20" w:type="dxa"/>
              <w:bottom w:w="20" w:type="dxa"/>
              <w:right w:w="20" w:type="dxa"/>
            </w:tcMar>
            <w:vAlign w:val="center"/>
          </w:tcPr>
          <w:p w14:paraId="55541DD1" w14:textId="77777777" w:rsidR="004A56F3" w:rsidRPr="008B0DAB" w:rsidRDefault="004A56F3" w:rsidP="0034532F">
            <w:pPr>
              <w:pStyle w:val="movimento2"/>
              <w:rPr>
                <w:color w:val="002060"/>
              </w:rPr>
            </w:pPr>
            <w:r w:rsidRPr="008B0DAB">
              <w:rPr>
                <w:color w:val="002060"/>
              </w:rPr>
              <w:t xml:space="preserve">(AMICI DEL CENTROSOCIO SP.) </w:t>
            </w:r>
          </w:p>
        </w:tc>
        <w:tc>
          <w:tcPr>
            <w:tcW w:w="800" w:type="dxa"/>
            <w:tcMar>
              <w:top w:w="20" w:type="dxa"/>
              <w:left w:w="20" w:type="dxa"/>
              <w:bottom w:w="20" w:type="dxa"/>
              <w:right w:w="20" w:type="dxa"/>
            </w:tcMar>
            <w:vAlign w:val="center"/>
          </w:tcPr>
          <w:p w14:paraId="1708B96A"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4BDCCDB" w14:textId="77777777" w:rsidR="004A56F3" w:rsidRPr="008B0DAB" w:rsidRDefault="004A56F3" w:rsidP="0034532F">
            <w:pPr>
              <w:pStyle w:val="movimento"/>
              <w:rPr>
                <w:color w:val="002060"/>
              </w:rPr>
            </w:pPr>
            <w:r w:rsidRPr="008B0DAB">
              <w:rPr>
                <w:color w:val="002060"/>
              </w:rPr>
              <w:t>MONTI MATTEO</w:t>
            </w:r>
          </w:p>
        </w:tc>
        <w:tc>
          <w:tcPr>
            <w:tcW w:w="2200" w:type="dxa"/>
            <w:tcMar>
              <w:top w:w="20" w:type="dxa"/>
              <w:left w:w="20" w:type="dxa"/>
              <w:bottom w:w="20" w:type="dxa"/>
              <w:right w:w="20" w:type="dxa"/>
            </w:tcMar>
            <w:vAlign w:val="center"/>
          </w:tcPr>
          <w:p w14:paraId="4068D3FC" w14:textId="77777777" w:rsidR="004A56F3" w:rsidRPr="008B0DAB" w:rsidRDefault="004A56F3" w:rsidP="0034532F">
            <w:pPr>
              <w:pStyle w:val="movimento2"/>
              <w:rPr>
                <w:color w:val="002060"/>
              </w:rPr>
            </w:pPr>
            <w:r w:rsidRPr="008B0DAB">
              <w:rPr>
                <w:color w:val="002060"/>
              </w:rPr>
              <w:t xml:space="preserve">(GROTTACCIA 2005) </w:t>
            </w:r>
          </w:p>
        </w:tc>
      </w:tr>
      <w:tr w:rsidR="004A56F3" w:rsidRPr="008B0DAB" w14:paraId="435A7DDB" w14:textId="77777777" w:rsidTr="004A56F3">
        <w:trPr>
          <w:divId w:val="527259509"/>
        </w:trPr>
        <w:tc>
          <w:tcPr>
            <w:tcW w:w="2200" w:type="dxa"/>
            <w:tcMar>
              <w:top w:w="20" w:type="dxa"/>
              <w:left w:w="20" w:type="dxa"/>
              <w:bottom w:w="20" w:type="dxa"/>
              <w:right w:w="20" w:type="dxa"/>
            </w:tcMar>
            <w:vAlign w:val="center"/>
          </w:tcPr>
          <w:p w14:paraId="649EE797" w14:textId="77777777" w:rsidR="004A56F3" w:rsidRPr="008B0DAB" w:rsidRDefault="004A56F3" w:rsidP="0034532F">
            <w:pPr>
              <w:pStyle w:val="movimento"/>
              <w:rPr>
                <w:color w:val="002060"/>
              </w:rPr>
            </w:pPr>
            <w:r w:rsidRPr="008B0DAB">
              <w:rPr>
                <w:color w:val="002060"/>
              </w:rPr>
              <w:t>CINGOLANI NICOLA</w:t>
            </w:r>
          </w:p>
        </w:tc>
        <w:tc>
          <w:tcPr>
            <w:tcW w:w="2200" w:type="dxa"/>
            <w:tcMar>
              <w:top w:w="20" w:type="dxa"/>
              <w:left w:w="20" w:type="dxa"/>
              <w:bottom w:w="20" w:type="dxa"/>
              <w:right w:w="20" w:type="dxa"/>
            </w:tcMar>
            <w:vAlign w:val="center"/>
          </w:tcPr>
          <w:p w14:paraId="3F2772A8" w14:textId="77777777" w:rsidR="004A56F3" w:rsidRPr="008B0DAB" w:rsidRDefault="004A56F3" w:rsidP="0034532F">
            <w:pPr>
              <w:pStyle w:val="movimento2"/>
              <w:rPr>
                <w:color w:val="002060"/>
              </w:rPr>
            </w:pPr>
            <w:r w:rsidRPr="008B0DAB">
              <w:rPr>
                <w:color w:val="002060"/>
              </w:rPr>
              <w:t xml:space="preserve">(HELVIA RECINA FUTSAL RECA) </w:t>
            </w:r>
          </w:p>
        </w:tc>
        <w:tc>
          <w:tcPr>
            <w:tcW w:w="800" w:type="dxa"/>
            <w:tcMar>
              <w:top w:w="20" w:type="dxa"/>
              <w:left w:w="20" w:type="dxa"/>
              <w:bottom w:w="20" w:type="dxa"/>
              <w:right w:w="20" w:type="dxa"/>
            </w:tcMar>
            <w:vAlign w:val="center"/>
          </w:tcPr>
          <w:p w14:paraId="676678F6"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13B5EB7" w14:textId="77777777" w:rsidR="004A56F3" w:rsidRPr="008B0DAB" w:rsidRDefault="004A56F3" w:rsidP="0034532F">
            <w:pPr>
              <w:pStyle w:val="movimento"/>
              <w:rPr>
                <w:color w:val="002060"/>
              </w:rPr>
            </w:pPr>
            <w:r w:rsidRPr="008B0DAB">
              <w:rPr>
                <w:color w:val="002060"/>
              </w:rPr>
              <w:t>RICCIO VINCENZO</w:t>
            </w:r>
          </w:p>
        </w:tc>
        <w:tc>
          <w:tcPr>
            <w:tcW w:w="2200" w:type="dxa"/>
            <w:tcMar>
              <w:top w:w="20" w:type="dxa"/>
              <w:left w:w="20" w:type="dxa"/>
              <w:bottom w:w="20" w:type="dxa"/>
              <w:right w:w="20" w:type="dxa"/>
            </w:tcMar>
            <w:vAlign w:val="center"/>
          </w:tcPr>
          <w:p w14:paraId="3DAD7B28" w14:textId="77777777" w:rsidR="004A56F3" w:rsidRPr="008B0DAB" w:rsidRDefault="004A56F3" w:rsidP="0034532F">
            <w:pPr>
              <w:pStyle w:val="movimento2"/>
              <w:rPr>
                <w:color w:val="002060"/>
              </w:rPr>
            </w:pPr>
            <w:r w:rsidRPr="008B0DAB">
              <w:rPr>
                <w:color w:val="002060"/>
              </w:rPr>
              <w:t xml:space="preserve">(HELVIA RECINA FUTSAL RECA) </w:t>
            </w:r>
          </w:p>
        </w:tc>
      </w:tr>
      <w:tr w:rsidR="004A56F3" w:rsidRPr="008B0DAB" w14:paraId="65EE2B30" w14:textId="77777777" w:rsidTr="004A56F3">
        <w:trPr>
          <w:divId w:val="527259509"/>
        </w:trPr>
        <w:tc>
          <w:tcPr>
            <w:tcW w:w="2200" w:type="dxa"/>
            <w:tcMar>
              <w:top w:w="20" w:type="dxa"/>
              <w:left w:w="20" w:type="dxa"/>
              <w:bottom w:w="20" w:type="dxa"/>
              <w:right w:w="20" w:type="dxa"/>
            </w:tcMar>
            <w:vAlign w:val="center"/>
          </w:tcPr>
          <w:p w14:paraId="019B099D" w14:textId="77777777" w:rsidR="004A56F3" w:rsidRPr="008B0DAB" w:rsidRDefault="004A56F3" w:rsidP="0034532F">
            <w:pPr>
              <w:pStyle w:val="movimento"/>
              <w:rPr>
                <w:color w:val="002060"/>
              </w:rPr>
            </w:pPr>
            <w:r w:rsidRPr="008B0DAB">
              <w:rPr>
                <w:color w:val="002060"/>
              </w:rPr>
              <w:t>BONGIOVANNI GABRIELE</w:t>
            </w:r>
          </w:p>
        </w:tc>
        <w:tc>
          <w:tcPr>
            <w:tcW w:w="2200" w:type="dxa"/>
            <w:tcMar>
              <w:top w:w="20" w:type="dxa"/>
              <w:left w:w="20" w:type="dxa"/>
              <w:bottom w:w="20" w:type="dxa"/>
              <w:right w:w="20" w:type="dxa"/>
            </w:tcMar>
            <w:vAlign w:val="center"/>
          </w:tcPr>
          <w:p w14:paraId="33CC715A" w14:textId="77777777" w:rsidR="004A56F3" w:rsidRPr="008B0DAB" w:rsidRDefault="004A56F3" w:rsidP="0034532F">
            <w:pPr>
              <w:pStyle w:val="movimento2"/>
              <w:rPr>
                <w:color w:val="002060"/>
              </w:rPr>
            </w:pPr>
            <w:r w:rsidRPr="008B0DAB">
              <w:rPr>
                <w:color w:val="002060"/>
              </w:rPr>
              <w:t xml:space="preserve">(REAL FABRIANO) </w:t>
            </w:r>
          </w:p>
        </w:tc>
        <w:tc>
          <w:tcPr>
            <w:tcW w:w="800" w:type="dxa"/>
            <w:tcMar>
              <w:top w:w="20" w:type="dxa"/>
              <w:left w:w="20" w:type="dxa"/>
              <w:bottom w:w="20" w:type="dxa"/>
              <w:right w:w="20" w:type="dxa"/>
            </w:tcMar>
            <w:vAlign w:val="center"/>
          </w:tcPr>
          <w:p w14:paraId="45254EB5"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3493FE5" w14:textId="77777777" w:rsidR="004A56F3" w:rsidRPr="008B0DAB" w:rsidRDefault="004A56F3" w:rsidP="0034532F">
            <w:pPr>
              <w:pStyle w:val="movimento"/>
              <w:rPr>
                <w:color w:val="002060"/>
              </w:rPr>
            </w:pPr>
            <w:r w:rsidRPr="008B0DAB">
              <w:rPr>
                <w:color w:val="002060"/>
              </w:rPr>
              <w:t>XEKA MATTIA</w:t>
            </w:r>
          </w:p>
        </w:tc>
        <w:tc>
          <w:tcPr>
            <w:tcW w:w="2200" w:type="dxa"/>
            <w:tcMar>
              <w:top w:w="20" w:type="dxa"/>
              <w:left w:w="20" w:type="dxa"/>
              <w:bottom w:w="20" w:type="dxa"/>
              <w:right w:w="20" w:type="dxa"/>
            </w:tcMar>
            <w:vAlign w:val="center"/>
          </w:tcPr>
          <w:p w14:paraId="6C2516F2" w14:textId="77777777" w:rsidR="004A56F3" w:rsidRPr="008B0DAB" w:rsidRDefault="004A56F3" w:rsidP="0034532F">
            <w:pPr>
              <w:pStyle w:val="movimento2"/>
              <w:rPr>
                <w:color w:val="002060"/>
              </w:rPr>
            </w:pPr>
            <w:r w:rsidRPr="008B0DAB">
              <w:rPr>
                <w:color w:val="002060"/>
              </w:rPr>
              <w:t xml:space="preserve">(REAL FABRIANO) </w:t>
            </w:r>
          </w:p>
        </w:tc>
      </w:tr>
    </w:tbl>
    <w:p w14:paraId="7CFBB237" w14:textId="77777777" w:rsidR="004A56F3" w:rsidRPr="008B0DAB" w:rsidRDefault="004A56F3" w:rsidP="004A56F3">
      <w:pPr>
        <w:pStyle w:val="titolo10"/>
        <w:divId w:val="527259509"/>
        <w:rPr>
          <w:color w:val="002060"/>
        </w:rPr>
      </w:pPr>
      <w:r w:rsidRPr="008B0DAB">
        <w:rPr>
          <w:color w:val="002060"/>
        </w:rPr>
        <w:t xml:space="preserve">GARE DEL 28/10/2018 </w:t>
      </w:r>
    </w:p>
    <w:p w14:paraId="5EF0E9C1"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5B448207"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6E3D3C7A" w14:textId="77777777" w:rsidR="004A56F3" w:rsidRPr="008B0DAB" w:rsidRDefault="004A56F3" w:rsidP="004A56F3">
      <w:pPr>
        <w:pStyle w:val="titolo3"/>
        <w:divId w:val="527259509"/>
        <w:rPr>
          <w:color w:val="002060"/>
        </w:rPr>
      </w:pPr>
      <w:r w:rsidRPr="008B0DAB">
        <w:rPr>
          <w:color w:val="002060"/>
        </w:rPr>
        <w:t xml:space="preserve">A CARICO DI ALLENATORI </w:t>
      </w:r>
    </w:p>
    <w:p w14:paraId="3E4610C7" w14:textId="77777777" w:rsidR="004A56F3" w:rsidRPr="008B0DAB" w:rsidRDefault="004A56F3" w:rsidP="004A56F3">
      <w:pPr>
        <w:pStyle w:val="titolo20"/>
        <w:divId w:val="527259509"/>
        <w:rPr>
          <w:color w:val="002060"/>
        </w:rPr>
      </w:pPr>
      <w:r w:rsidRPr="008B0DAB">
        <w:rPr>
          <w:color w:val="002060"/>
        </w:rPr>
        <w:t xml:space="preserve">SQUALIFICA FINO AL 14/11/2018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614EA483" w14:textId="77777777" w:rsidTr="004A56F3">
        <w:trPr>
          <w:divId w:val="527259509"/>
        </w:trPr>
        <w:tc>
          <w:tcPr>
            <w:tcW w:w="2200" w:type="dxa"/>
            <w:tcMar>
              <w:top w:w="20" w:type="dxa"/>
              <w:left w:w="20" w:type="dxa"/>
              <w:bottom w:w="20" w:type="dxa"/>
              <w:right w:w="20" w:type="dxa"/>
            </w:tcMar>
            <w:vAlign w:val="center"/>
          </w:tcPr>
          <w:p w14:paraId="20FE70E5" w14:textId="77777777" w:rsidR="004A56F3" w:rsidRPr="008B0DAB" w:rsidRDefault="004A56F3" w:rsidP="0034532F">
            <w:pPr>
              <w:pStyle w:val="movimento"/>
              <w:rPr>
                <w:color w:val="002060"/>
              </w:rPr>
            </w:pPr>
            <w:r w:rsidRPr="008B0DAB">
              <w:rPr>
                <w:color w:val="002060"/>
              </w:rPr>
              <w:t>FARNETI EMANUELE</w:t>
            </w:r>
          </w:p>
        </w:tc>
        <w:tc>
          <w:tcPr>
            <w:tcW w:w="2200" w:type="dxa"/>
            <w:tcMar>
              <w:top w:w="20" w:type="dxa"/>
              <w:left w:w="20" w:type="dxa"/>
              <w:bottom w:w="20" w:type="dxa"/>
              <w:right w:w="20" w:type="dxa"/>
            </w:tcMar>
            <w:vAlign w:val="center"/>
          </w:tcPr>
          <w:p w14:paraId="5C3DC96C" w14:textId="77777777" w:rsidR="004A56F3" w:rsidRPr="008B0DAB" w:rsidRDefault="004A56F3" w:rsidP="0034532F">
            <w:pPr>
              <w:pStyle w:val="movimento2"/>
              <w:rPr>
                <w:color w:val="002060"/>
              </w:rPr>
            </w:pPr>
            <w:r w:rsidRPr="008B0DAB">
              <w:rPr>
                <w:color w:val="002060"/>
              </w:rPr>
              <w:t xml:space="preserve">(VIRTUS TEAM SOC.COOP.) </w:t>
            </w:r>
          </w:p>
        </w:tc>
        <w:tc>
          <w:tcPr>
            <w:tcW w:w="800" w:type="dxa"/>
            <w:tcMar>
              <w:top w:w="20" w:type="dxa"/>
              <w:left w:w="20" w:type="dxa"/>
              <w:bottom w:w="20" w:type="dxa"/>
              <w:right w:w="20" w:type="dxa"/>
            </w:tcMar>
            <w:vAlign w:val="center"/>
          </w:tcPr>
          <w:p w14:paraId="496511F8"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56F39D9"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70B231B" w14:textId="77777777" w:rsidR="004A56F3" w:rsidRPr="008B0DAB" w:rsidRDefault="004A56F3" w:rsidP="0034532F">
            <w:pPr>
              <w:pStyle w:val="movimento2"/>
              <w:rPr>
                <w:color w:val="002060"/>
              </w:rPr>
            </w:pPr>
            <w:r w:rsidRPr="008B0DAB">
              <w:rPr>
                <w:color w:val="002060"/>
              </w:rPr>
              <w:t> </w:t>
            </w:r>
          </w:p>
        </w:tc>
      </w:tr>
    </w:tbl>
    <w:p w14:paraId="210A3066" w14:textId="77777777" w:rsidR="004A56F3" w:rsidRPr="008B0DAB" w:rsidRDefault="004A56F3" w:rsidP="004A56F3">
      <w:pPr>
        <w:pStyle w:val="diffida"/>
        <w:spacing w:before="80" w:beforeAutospacing="0" w:after="40" w:afterAutospacing="0"/>
        <w:jc w:val="left"/>
        <w:divId w:val="527259509"/>
        <w:rPr>
          <w:color w:val="002060"/>
        </w:rPr>
      </w:pPr>
      <w:r w:rsidRPr="008B0DAB">
        <w:rPr>
          <w:color w:val="002060"/>
        </w:rPr>
        <w:t>Per comportamento non regolamentare.</w:t>
      </w:r>
      <w:r>
        <w:rPr>
          <w:color w:val="002060"/>
        </w:rPr>
        <w:t xml:space="preserve"> </w:t>
      </w:r>
      <w:r w:rsidRPr="008B0DAB">
        <w:rPr>
          <w:color w:val="002060"/>
        </w:rPr>
        <w:t xml:space="preserve">Allontanato. </w:t>
      </w:r>
    </w:p>
    <w:p w14:paraId="1EEF87BB"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6636E021"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1DD9136F" w14:textId="77777777" w:rsidTr="004A56F3">
        <w:trPr>
          <w:divId w:val="527259509"/>
        </w:trPr>
        <w:tc>
          <w:tcPr>
            <w:tcW w:w="2200" w:type="dxa"/>
            <w:tcMar>
              <w:top w:w="20" w:type="dxa"/>
              <w:left w:w="20" w:type="dxa"/>
              <w:bottom w:w="20" w:type="dxa"/>
              <w:right w:w="20" w:type="dxa"/>
            </w:tcMar>
            <w:vAlign w:val="center"/>
          </w:tcPr>
          <w:p w14:paraId="624151F7" w14:textId="77777777" w:rsidR="004A56F3" w:rsidRPr="008B0DAB" w:rsidRDefault="004A56F3" w:rsidP="0034532F">
            <w:pPr>
              <w:pStyle w:val="movimento"/>
              <w:rPr>
                <w:color w:val="002060"/>
              </w:rPr>
            </w:pPr>
            <w:r w:rsidRPr="008B0DAB">
              <w:rPr>
                <w:color w:val="002060"/>
              </w:rPr>
              <w:t>ACERBOTTI ETTORE</w:t>
            </w:r>
          </w:p>
        </w:tc>
        <w:tc>
          <w:tcPr>
            <w:tcW w:w="2200" w:type="dxa"/>
            <w:tcMar>
              <w:top w:w="20" w:type="dxa"/>
              <w:left w:w="20" w:type="dxa"/>
              <w:bottom w:w="20" w:type="dxa"/>
              <w:right w:w="20" w:type="dxa"/>
            </w:tcMar>
            <w:vAlign w:val="center"/>
          </w:tcPr>
          <w:p w14:paraId="7EF253DB" w14:textId="77777777" w:rsidR="004A56F3" w:rsidRPr="008B0DAB" w:rsidRDefault="004A56F3" w:rsidP="0034532F">
            <w:pPr>
              <w:pStyle w:val="movimento2"/>
              <w:rPr>
                <w:color w:val="002060"/>
              </w:rPr>
            </w:pPr>
            <w:r w:rsidRPr="008B0DAB">
              <w:rPr>
                <w:color w:val="002060"/>
              </w:rPr>
              <w:t xml:space="preserve">(C.U.S. MACERATA CALCIO A5) </w:t>
            </w:r>
          </w:p>
        </w:tc>
        <w:tc>
          <w:tcPr>
            <w:tcW w:w="800" w:type="dxa"/>
            <w:tcMar>
              <w:top w:w="20" w:type="dxa"/>
              <w:left w:w="20" w:type="dxa"/>
              <w:bottom w:w="20" w:type="dxa"/>
              <w:right w:w="20" w:type="dxa"/>
            </w:tcMar>
            <w:vAlign w:val="center"/>
          </w:tcPr>
          <w:p w14:paraId="318804AD"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A282E19" w14:textId="77777777" w:rsidR="004A56F3" w:rsidRPr="008B0DAB" w:rsidRDefault="004A56F3" w:rsidP="0034532F">
            <w:pPr>
              <w:pStyle w:val="movimento"/>
              <w:rPr>
                <w:color w:val="002060"/>
              </w:rPr>
            </w:pPr>
            <w:r w:rsidRPr="008B0DAB">
              <w:rPr>
                <w:color w:val="002060"/>
              </w:rPr>
              <w:t>GIUSTOZZI FILIPPO</w:t>
            </w:r>
          </w:p>
        </w:tc>
        <w:tc>
          <w:tcPr>
            <w:tcW w:w="2200" w:type="dxa"/>
            <w:tcMar>
              <w:top w:w="20" w:type="dxa"/>
              <w:left w:w="20" w:type="dxa"/>
              <w:bottom w:w="20" w:type="dxa"/>
              <w:right w:w="20" w:type="dxa"/>
            </w:tcMar>
            <w:vAlign w:val="center"/>
          </w:tcPr>
          <w:p w14:paraId="027D5957" w14:textId="77777777" w:rsidR="004A56F3" w:rsidRPr="008B0DAB" w:rsidRDefault="004A56F3" w:rsidP="0034532F">
            <w:pPr>
              <w:pStyle w:val="movimento2"/>
              <w:rPr>
                <w:color w:val="002060"/>
              </w:rPr>
            </w:pPr>
            <w:r w:rsidRPr="008B0DAB">
              <w:rPr>
                <w:color w:val="002060"/>
              </w:rPr>
              <w:t xml:space="preserve">(C.U.S. MACERATA CALCIO A5) </w:t>
            </w:r>
          </w:p>
        </w:tc>
      </w:tr>
      <w:tr w:rsidR="004A56F3" w:rsidRPr="008B0DAB" w14:paraId="2FF7A55C" w14:textId="77777777" w:rsidTr="004A56F3">
        <w:trPr>
          <w:divId w:val="527259509"/>
        </w:trPr>
        <w:tc>
          <w:tcPr>
            <w:tcW w:w="2200" w:type="dxa"/>
            <w:tcMar>
              <w:top w:w="20" w:type="dxa"/>
              <w:left w:w="20" w:type="dxa"/>
              <w:bottom w:w="20" w:type="dxa"/>
              <w:right w:w="20" w:type="dxa"/>
            </w:tcMar>
            <w:vAlign w:val="center"/>
          </w:tcPr>
          <w:p w14:paraId="2BCB3EFA" w14:textId="77777777" w:rsidR="004A56F3" w:rsidRPr="008B0DAB" w:rsidRDefault="004A56F3" w:rsidP="0034532F">
            <w:pPr>
              <w:pStyle w:val="movimento"/>
              <w:rPr>
                <w:color w:val="002060"/>
              </w:rPr>
            </w:pPr>
            <w:r w:rsidRPr="008B0DAB">
              <w:rPr>
                <w:color w:val="002060"/>
              </w:rPr>
              <w:t>CIARROCCHI VALERIO</w:t>
            </w:r>
          </w:p>
        </w:tc>
        <w:tc>
          <w:tcPr>
            <w:tcW w:w="2200" w:type="dxa"/>
            <w:tcMar>
              <w:top w:w="20" w:type="dxa"/>
              <w:left w:w="20" w:type="dxa"/>
              <w:bottom w:w="20" w:type="dxa"/>
              <w:right w:w="20" w:type="dxa"/>
            </w:tcMar>
            <w:vAlign w:val="center"/>
          </w:tcPr>
          <w:p w14:paraId="2F3BC966" w14:textId="77777777" w:rsidR="004A56F3" w:rsidRPr="008B0DAB" w:rsidRDefault="004A56F3" w:rsidP="0034532F">
            <w:pPr>
              <w:pStyle w:val="movimento2"/>
              <w:rPr>
                <w:color w:val="002060"/>
              </w:rPr>
            </w:pPr>
            <w:r w:rsidRPr="008B0DAB">
              <w:rPr>
                <w:color w:val="002060"/>
              </w:rPr>
              <w:t xml:space="preserve">(FUTSAL COBA SPORTIVA DIL) </w:t>
            </w:r>
          </w:p>
        </w:tc>
        <w:tc>
          <w:tcPr>
            <w:tcW w:w="800" w:type="dxa"/>
            <w:tcMar>
              <w:top w:w="20" w:type="dxa"/>
              <w:left w:w="20" w:type="dxa"/>
              <w:bottom w:w="20" w:type="dxa"/>
              <w:right w:w="20" w:type="dxa"/>
            </w:tcMar>
            <w:vAlign w:val="center"/>
          </w:tcPr>
          <w:p w14:paraId="23AA19F6"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4FB2A5EB" w14:textId="77777777" w:rsidR="004A56F3" w:rsidRPr="008B0DAB" w:rsidRDefault="004A56F3" w:rsidP="0034532F">
            <w:pPr>
              <w:pStyle w:val="movimento"/>
              <w:rPr>
                <w:color w:val="002060"/>
              </w:rPr>
            </w:pPr>
            <w:r w:rsidRPr="008B0DAB">
              <w:rPr>
                <w:color w:val="002060"/>
              </w:rPr>
              <w:t>CICCIOLI ANDREA</w:t>
            </w:r>
          </w:p>
        </w:tc>
        <w:tc>
          <w:tcPr>
            <w:tcW w:w="2200" w:type="dxa"/>
            <w:tcMar>
              <w:top w:w="20" w:type="dxa"/>
              <w:left w:w="20" w:type="dxa"/>
              <w:bottom w:w="20" w:type="dxa"/>
              <w:right w:w="20" w:type="dxa"/>
            </w:tcMar>
            <w:vAlign w:val="center"/>
          </w:tcPr>
          <w:p w14:paraId="13940104" w14:textId="77777777" w:rsidR="004A56F3" w:rsidRPr="008B0DAB" w:rsidRDefault="004A56F3" w:rsidP="0034532F">
            <w:pPr>
              <w:pStyle w:val="movimento2"/>
              <w:rPr>
                <w:color w:val="002060"/>
              </w:rPr>
            </w:pPr>
            <w:r w:rsidRPr="008B0DAB">
              <w:rPr>
                <w:color w:val="002060"/>
              </w:rPr>
              <w:t xml:space="preserve">(FUTSAL COBA SPORTIVA DIL) </w:t>
            </w:r>
          </w:p>
        </w:tc>
      </w:tr>
    </w:tbl>
    <w:p w14:paraId="4A8F8905" w14:textId="77777777" w:rsidR="004A56F3" w:rsidRPr="008B0DAB" w:rsidRDefault="004A56F3" w:rsidP="004A56F3">
      <w:pPr>
        <w:pStyle w:val="breakline"/>
        <w:divId w:val="527259509"/>
        <w:rPr>
          <w:color w:val="002060"/>
        </w:rPr>
      </w:pPr>
    </w:p>
    <w:p w14:paraId="7F887368"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F.to IL GIUDICE SPORTIVO</w:t>
      </w:r>
    </w:p>
    <w:p w14:paraId="30C060E2"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 xml:space="preserve"> </w:t>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 xml:space="preserve">   </w:t>
      </w:r>
      <w:r w:rsidRPr="008B0DAB">
        <w:rPr>
          <w:rFonts w:ascii="Arial" w:hAnsi="Arial" w:cs="Arial"/>
          <w:noProof/>
          <w:color w:val="002060"/>
          <w:lang w:eastAsia="it-IT"/>
        </w:rPr>
        <w:tab/>
        <w:t xml:space="preserve">       Claudio Romagnoli</w:t>
      </w:r>
    </w:p>
    <w:p w14:paraId="5F517A91" w14:textId="77777777" w:rsidR="004A56F3" w:rsidRPr="008B0DAB" w:rsidRDefault="004A56F3" w:rsidP="004A56F3">
      <w:pPr>
        <w:pStyle w:val="breakline"/>
        <w:divId w:val="527259509"/>
        <w:rPr>
          <w:color w:val="002060"/>
        </w:rPr>
      </w:pPr>
    </w:p>
    <w:p w14:paraId="53D7FCEB" w14:textId="77777777" w:rsidR="004A56F3" w:rsidRPr="008B0DAB" w:rsidRDefault="004A56F3" w:rsidP="004A56F3">
      <w:pPr>
        <w:pStyle w:val="TITOLOPRINC"/>
        <w:divId w:val="527259509"/>
        <w:rPr>
          <w:color w:val="002060"/>
        </w:rPr>
      </w:pPr>
      <w:r w:rsidRPr="008B0DAB">
        <w:rPr>
          <w:color w:val="002060"/>
        </w:rPr>
        <w:t>CLASSIFICA</w:t>
      </w:r>
    </w:p>
    <w:p w14:paraId="200EA0F5" w14:textId="77777777" w:rsidR="004A56F3" w:rsidRPr="008B0DAB" w:rsidRDefault="004A56F3" w:rsidP="004A56F3">
      <w:pPr>
        <w:pStyle w:val="breakline"/>
        <w:divId w:val="527259509"/>
        <w:rPr>
          <w:color w:val="002060"/>
        </w:rPr>
      </w:pPr>
    </w:p>
    <w:p w14:paraId="6C41ABD2" w14:textId="77777777" w:rsidR="004A56F3" w:rsidRPr="005A2EFA" w:rsidRDefault="004A56F3" w:rsidP="004A56F3">
      <w:pPr>
        <w:pStyle w:val="breakline"/>
        <w:divId w:val="527259509"/>
        <w:rPr>
          <w:color w:val="002060"/>
        </w:rPr>
      </w:pPr>
    </w:p>
    <w:p w14:paraId="2E6988CF" w14:textId="77777777" w:rsidR="004A56F3" w:rsidRPr="005A2EFA" w:rsidRDefault="004A56F3" w:rsidP="004A56F3">
      <w:pPr>
        <w:pStyle w:val="SOTTOTITOLOCAMPIONATO1"/>
        <w:divId w:val="527259509"/>
        <w:rPr>
          <w:color w:val="002060"/>
        </w:rPr>
      </w:pPr>
      <w:r w:rsidRPr="005A2EFA">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5A2EFA" w14:paraId="57B763A8"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B227DF" w14:textId="77777777" w:rsidR="004A56F3" w:rsidRPr="005A2EFA" w:rsidRDefault="004A56F3" w:rsidP="0034532F">
            <w:pPr>
              <w:pStyle w:val="HEADERTABELLA"/>
              <w:rPr>
                <w:color w:val="002060"/>
              </w:rPr>
            </w:pPr>
            <w:r w:rsidRPr="005A2EF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B0521B" w14:textId="77777777" w:rsidR="004A56F3" w:rsidRPr="005A2EFA" w:rsidRDefault="004A56F3" w:rsidP="0034532F">
            <w:pPr>
              <w:pStyle w:val="HEADERTABELLA"/>
              <w:rPr>
                <w:color w:val="002060"/>
              </w:rPr>
            </w:pPr>
            <w:r w:rsidRPr="005A2EF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4AA335" w14:textId="77777777" w:rsidR="004A56F3" w:rsidRPr="005A2EFA" w:rsidRDefault="004A56F3" w:rsidP="0034532F">
            <w:pPr>
              <w:pStyle w:val="HEADERTABELLA"/>
              <w:rPr>
                <w:color w:val="002060"/>
              </w:rPr>
            </w:pPr>
            <w:r w:rsidRPr="005A2EF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641A71" w14:textId="77777777" w:rsidR="004A56F3" w:rsidRPr="005A2EFA" w:rsidRDefault="004A56F3" w:rsidP="0034532F">
            <w:pPr>
              <w:pStyle w:val="HEADERTABELLA"/>
              <w:rPr>
                <w:color w:val="002060"/>
              </w:rPr>
            </w:pPr>
            <w:r w:rsidRPr="005A2EF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575A5B" w14:textId="77777777" w:rsidR="004A56F3" w:rsidRPr="005A2EFA" w:rsidRDefault="004A56F3" w:rsidP="0034532F">
            <w:pPr>
              <w:pStyle w:val="HEADERTABELLA"/>
              <w:rPr>
                <w:color w:val="002060"/>
              </w:rPr>
            </w:pPr>
            <w:r w:rsidRPr="005A2EF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325843" w14:textId="77777777" w:rsidR="004A56F3" w:rsidRPr="005A2EFA" w:rsidRDefault="004A56F3" w:rsidP="0034532F">
            <w:pPr>
              <w:pStyle w:val="HEADERTABELLA"/>
              <w:rPr>
                <w:color w:val="002060"/>
              </w:rPr>
            </w:pPr>
            <w:r w:rsidRPr="005A2EF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70B7EA" w14:textId="77777777" w:rsidR="004A56F3" w:rsidRPr="005A2EFA" w:rsidRDefault="004A56F3" w:rsidP="0034532F">
            <w:pPr>
              <w:pStyle w:val="HEADERTABELLA"/>
              <w:rPr>
                <w:color w:val="002060"/>
              </w:rPr>
            </w:pPr>
            <w:r w:rsidRPr="005A2EF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4C60FA" w14:textId="77777777" w:rsidR="004A56F3" w:rsidRPr="005A2EFA" w:rsidRDefault="004A56F3" w:rsidP="0034532F">
            <w:pPr>
              <w:pStyle w:val="HEADERTABELLA"/>
              <w:rPr>
                <w:color w:val="002060"/>
              </w:rPr>
            </w:pPr>
            <w:r w:rsidRPr="005A2EF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312FE9" w14:textId="77777777" w:rsidR="004A56F3" w:rsidRPr="005A2EFA" w:rsidRDefault="004A56F3" w:rsidP="0034532F">
            <w:pPr>
              <w:pStyle w:val="HEADERTABELLA"/>
              <w:rPr>
                <w:color w:val="002060"/>
              </w:rPr>
            </w:pPr>
            <w:r w:rsidRPr="005A2EF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07D65C" w14:textId="77777777" w:rsidR="004A56F3" w:rsidRPr="005A2EFA" w:rsidRDefault="004A56F3" w:rsidP="0034532F">
            <w:pPr>
              <w:pStyle w:val="HEADERTABELLA"/>
              <w:rPr>
                <w:color w:val="002060"/>
              </w:rPr>
            </w:pPr>
            <w:r w:rsidRPr="005A2EFA">
              <w:rPr>
                <w:color w:val="002060"/>
              </w:rPr>
              <w:t>PE</w:t>
            </w:r>
          </w:p>
        </w:tc>
      </w:tr>
      <w:tr w:rsidR="004A56F3" w:rsidRPr="005A2EFA" w14:paraId="52345B13"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17714E0" w14:textId="77777777" w:rsidR="004A56F3" w:rsidRPr="005A2EFA" w:rsidRDefault="004A56F3" w:rsidP="0034532F">
            <w:pPr>
              <w:pStyle w:val="ROWTABELLA"/>
              <w:rPr>
                <w:color w:val="002060"/>
              </w:rPr>
            </w:pPr>
            <w:r w:rsidRPr="005A2EFA">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89DFB" w14:textId="77777777" w:rsidR="004A56F3" w:rsidRPr="005A2EFA" w:rsidRDefault="004A56F3" w:rsidP="0034532F">
            <w:pPr>
              <w:pStyle w:val="ROWTABELLA"/>
              <w:jc w:val="center"/>
              <w:rPr>
                <w:color w:val="002060"/>
              </w:rPr>
            </w:pPr>
            <w:r w:rsidRPr="005A2EF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818067"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79734"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09109"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8FCE2"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A322E" w14:textId="77777777" w:rsidR="004A56F3" w:rsidRPr="005A2EFA" w:rsidRDefault="004A56F3" w:rsidP="0034532F">
            <w:pPr>
              <w:pStyle w:val="ROWTABELLA"/>
              <w:jc w:val="center"/>
              <w:rPr>
                <w:color w:val="002060"/>
              </w:rPr>
            </w:pPr>
            <w:r w:rsidRPr="005A2EFA">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404E0" w14:textId="77777777" w:rsidR="004A56F3" w:rsidRPr="005A2EFA" w:rsidRDefault="004A56F3" w:rsidP="0034532F">
            <w:pPr>
              <w:pStyle w:val="ROWTABELLA"/>
              <w:jc w:val="center"/>
              <w:rPr>
                <w:color w:val="002060"/>
              </w:rPr>
            </w:pPr>
            <w:r w:rsidRPr="005A2EF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BCA02" w14:textId="77777777" w:rsidR="004A56F3" w:rsidRPr="005A2EFA" w:rsidRDefault="004A56F3" w:rsidP="0034532F">
            <w:pPr>
              <w:pStyle w:val="ROWTABELLA"/>
              <w:jc w:val="center"/>
              <w:rPr>
                <w:color w:val="002060"/>
              </w:rPr>
            </w:pPr>
            <w:r w:rsidRPr="005A2EFA">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19741" w14:textId="77777777" w:rsidR="004A56F3" w:rsidRPr="005A2EFA" w:rsidRDefault="004A56F3" w:rsidP="0034532F">
            <w:pPr>
              <w:pStyle w:val="ROWTABELLA"/>
              <w:jc w:val="center"/>
              <w:rPr>
                <w:color w:val="002060"/>
              </w:rPr>
            </w:pPr>
            <w:r w:rsidRPr="005A2EFA">
              <w:rPr>
                <w:color w:val="002060"/>
              </w:rPr>
              <w:t>0</w:t>
            </w:r>
          </w:p>
        </w:tc>
      </w:tr>
      <w:tr w:rsidR="004A56F3" w:rsidRPr="005A2EFA" w14:paraId="18A4829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96C62A" w14:textId="77777777" w:rsidR="004A56F3" w:rsidRPr="005A2EFA" w:rsidRDefault="004A56F3" w:rsidP="0034532F">
            <w:pPr>
              <w:pStyle w:val="ROWTABELLA"/>
              <w:rPr>
                <w:color w:val="002060"/>
              </w:rPr>
            </w:pPr>
            <w:r w:rsidRPr="005A2EFA">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D0B87" w14:textId="77777777" w:rsidR="004A56F3" w:rsidRPr="005A2EFA" w:rsidRDefault="004A56F3" w:rsidP="0034532F">
            <w:pPr>
              <w:pStyle w:val="ROWTABELLA"/>
              <w:jc w:val="center"/>
              <w:rPr>
                <w:color w:val="002060"/>
              </w:rPr>
            </w:pPr>
            <w:r w:rsidRPr="005A2EF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024D1"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1398C"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97E9B"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AFCD7"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299BF" w14:textId="77777777" w:rsidR="004A56F3" w:rsidRPr="005A2EFA" w:rsidRDefault="004A56F3" w:rsidP="0034532F">
            <w:pPr>
              <w:pStyle w:val="ROWTABELLA"/>
              <w:jc w:val="center"/>
              <w:rPr>
                <w:color w:val="002060"/>
              </w:rPr>
            </w:pPr>
            <w:r w:rsidRPr="005A2EF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125D5" w14:textId="77777777" w:rsidR="004A56F3" w:rsidRPr="005A2EFA" w:rsidRDefault="004A56F3" w:rsidP="0034532F">
            <w:pPr>
              <w:pStyle w:val="ROWTABELLA"/>
              <w:jc w:val="center"/>
              <w:rPr>
                <w:color w:val="002060"/>
              </w:rPr>
            </w:pPr>
            <w:r w:rsidRPr="005A2EF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51002" w14:textId="77777777" w:rsidR="004A56F3" w:rsidRPr="005A2EFA" w:rsidRDefault="004A56F3" w:rsidP="0034532F">
            <w:pPr>
              <w:pStyle w:val="ROWTABELLA"/>
              <w:jc w:val="center"/>
              <w:rPr>
                <w:color w:val="002060"/>
              </w:rPr>
            </w:pPr>
            <w:r w:rsidRPr="005A2EF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3D5FA" w14:textId="77777777" w:rsidR="004A56F3" w:rsidRPr="005A2EFA" w:rsidRDefault="004A56F3" w:rsidP="0034532F">
            <w:pPr>
              <w:pStyle w:val="ROWTABELLA"/>
              <w:jc w:val="center"/>
              <w:rPr>
                <w:color w:val="002060"/>
              </w:rPr>
            </w:pPr>
            <w:r w:rsidRPr="005A2EFA">
              <w:rPr>
                <w:color w:val="002060"/>
              </w:rPr>
              <w:t>0</w:t>
            </w:r>
          </w:p>
        </w:tc>
      </w:tr>
      <w:tr w:rsidR="004A56F3" w:rsidRPr="005A2EFA" w14:paraId="1546A06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334348" w14:textId="77777777" w:rsidR="004A56F3" w:rsidRPr="005A2EFA" w:rsidRDefault="004A56F3" w:rsidP="0034532F">
            <w:pPr>
              <w:pStyle w:val="ROWTABELLA"/>
              <w:rPr>
                <w:color w:val="002060"/>
              </w:rPr>
            </w:pPr>
            <w:r w:rsidRPr="005A2EFA">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90C3B" w14:textId="77777777" w:rsidR="004A56F3" w:rsidRPr="005A2EFA" w:rsidRDefault="004A56F3" w:rsidP="0034532F">
            <w:pPr>
              <w:pStyle w:val="ROWTABELLA"/>
              <w:jc w:val="center"/>
              <w:rPr>
                <w:color w:val="002060"/>
              </w:rPr>
            </w:pPr>
            <w:r w:rsidRPr="005A2EF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6FCA4"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6E4D0"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4D31C"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3A0F3"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28AED" w14:textId="77777777" w:rsidR="004A56F3" w:rsidRPr="005A2EFA" w:rsidRDefault="004A56F3" w:rsidP="0034532F">
            <w:pPr>
              <w:pStyle w:val="ROWTABELLA"/>
              <w:jc w:val="center"/>
              <w:rPr>
                <w:color w:val="002060"/>
              </w:rPr>
            </w:pPr>
            <w:r w:rsidRPr="005A2EF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8A1A8" w14:textId="77777777" w:rsidR="004A56F3" w:rsidRPr="005A2EFA" w:rsidRDefault="004A56F3" w:rsidP="0034532F">
            <w:pPr>
              <w:pStyle w:val="ROWTABELLA"/>
              <w:jc w:val="center"/>
              <w:rPr>
                <w:color w:val="002060"/>
              </w:rPr>
            </w:pPr>
            <w:r w:rsidRPr="005A2EF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E71BE" w14:textId="77777777" w:rsidR="004A56F3" w:rsidRPr="005A2EFA" w:rsidRDefault="004A56F3" w:rsidP="0034532F">
            <w:pPr>
              <w:pStyle w:val="ROWTABELLA"/>
              <w:jc w:val="center"/>
              <w:rPr>
                <w:color w:val="002060"/>
              </w:rPr>
            </w:pPr>
            <w:r w:rsidRPr="005A2EF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8E32FB" w14:textId="77777777" w:rsidR="004A56F3" w:rsidRPr="005A2EFA" w:rsidRDefault="004A56F3" w:rsidP="0034532F">
            <w:pPr>
              <w:pStyle w:val="ROWTABELLA"/>
              <w:jc w:val="center"/>
              <w:rPr>
                <w:color w:val="002060"/>
              </w:rPr>
            </w:pPr>
            <w:r w:rsidRPr="005A2EFA">
              <w:rPr>
                <w:color w:val="002060"/>
              </w:rPr>
              <w:t>0</w:t>
            </w:r>
          </w:p>
        </w:tc>
      </w:tr>
      <w:tr w:rsidR="004A56F3" w:rsidRPr="005A2EFA" w14:paraId="59D2A0A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8535E3" w14:textId="77777777" w:rsidR="004A56F3" w:rsidRPr="005A2EFA" w:rsidRDefault="004A56F3" w:rsidP="0034532F">
            <w:pPr>
              <w:pStyle w:val="ROWTABELLA"/>
              <w:rPr>
                <w:color w:val="002060"/>
              </w:rPr>
            </w:pPr>
            <w:r w:rsidRPr="005A2EFA">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11975" w14:textId="77777777" w:rsidR="004A56F3" w:rsidRPr="005A2EFA" w:rsidRDefault="004A56F3" w:rsidP="0034532F">
            <w:pPr>
              <w:pStyle w:val="ROWTABELLA"/>
              <w:jc w:val="center"/>
              <w:rPr>
                <w:color w:val="002060"/>
              </w:rPr>
            </w:pPr>
            <w:r w:rsidRPr="005A2EF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A8F18"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073A4"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E1584F"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5A099"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ED584" w14:textId="77777777" w:rsidR="004A56F3" w:rsidRPr="005A2EFA" w:rsidRDefault="004A56F3" w:rsidP="0034532F">
            <w:pPr>
              <w:pStyle w:val="ROWTABELLA"/>
              <w:jc w:val="center"/>
              <w:rPr>
                <w:color w:val="002060"/>
              </w:rPr>
            </w:pPr>
            <w:r w:rsidRPr="005A2EFA">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1EAD0" w14:textId="77777777" w:rsidR="004A56F3" w:rsidRPr="005A2EFA" w:rsidRDefault="004A56F3" w:rsidP="0034532F">
            <w:pPr>
              <w:pStyle w:val="ROWTABELLA"/>
              <w:jc w:val="center"/>
              <w:rPr>
                <w:color w:val="002060"/>
              </w:rPr>
            </w:pPr>
            <w:r w:rsidRPr="005A2EFA">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A20CD" w14:textId="77777777" w:rsidR="004A56F3" w:rsidRPr="005A2EFA" w:rsidRDefault="004A56F3" w:rsidP="0034532F">
            <w:pPr>
              <w:pStyle w:val="ROWTABELLA"/>
              <w:jc w:val="center"/>
              <w:rPr>
                <w:color w:val="002060"/>
              </w:rPr>
            </w:pPr>
            <w:r w:rsidRPr="005A2EF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9403F" w14:textId="77777777" w:rsidR="004A56F3" w:rsidRPr="005A2EFA" w:rsidRDefault="004A56F3" w:rsidP="0034532F">
            <w:pPr>
              <w:pStyle w:val="ROWTABELLA"/>
              <w:jc w:val="center"/>
              <w:rPr>
                <w:color w:val="002060"/>
              </w:rPr>
            </w:pPr>
            <w:r w:rsidRPr="005A2EFA">
              <w:rPr>
                <w:color w:val="002060"/>
              </w:rPr>
              <w:t>0</w:t>
            </w:r>
          </w:p>
        </w:tc>
      </w:tr>
      <w:tr w:rsidR="004A56F3" w:rsidRPr="005A2EFA" w14:paraId="51D5EF8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6B0D5B" w14:textId="77777777" w:rsidR="004A56F3" w:rsidRPr="005A2EFA" w:rsidRDefault="004A56F3" w:rsidP="0034532F">
            <w:pPr>
              <w:pStyle w:val="ROWTABELLA"/>
              <w:rPr>
                <w:color w:val="002060"/>
              </w:rPr>
            </w:pPr>
            <w:r w:rsidRPr="005A2EFA">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BFCE1" w14:textId="77777777" w:rsidR="004A56F3" w:rsidRPr="005A2EFA" w:rsidRDefault="004A56F3" w:rsidP="0034532F">
            <w:pPr>
              <w:pStyle w:val="ROWTABELLA"/>
              <w:jc w:val="center"/>
              <w:rPr>
                <w:color w:val="002060"/>
              </w:rPr>
            </w:pPr>
            <w:r w:rsidRPr="005A2EF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10CA4"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5EF12A" w14:textId="77777777" w:rsidR="004A56F3" w:rsidRPr="005A2EFA" w:rsidRDefault="004A56F3" w:rsidP="0034532F">
            <w:pPr>
              <w:pStyle w:val="ROWTABELLA"/>
              <w:jc w:val="center"/>
              <w:rPr>
                <w:color w:val="002060"/>
              </w:rPr>
            </w:pPr>
            <w:r w:rsidRPr="005A2EF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6CAE7" w14:textId="77777777" w:rsidR="004A56F3" w:rsidRPr="005A2EFA" w:rsidRDefault="004A56F3" w:rsidP="0034532F">
            <w:pPr>
              <w:pStyle w:val="ROWTABELLA"/>
              <w:jc w:val="center"/>
              <w:rPr>
                <w:color w:val="002060"/>
              </w:rPr>
            </w:pPr>
            <w:r w:rsidRPr="005A2EF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2AFF2"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4C150" w14:textId="77777777" w:rsidR="004A56F3" w:rsidRPr="005A2EFA" w:rsidRDefault="004A56F3" w:rsidP="0034532F">
            <w:pPr>
              <w:pStyle w:val="ROWTABELLA"/>
              <w:jc w:val="center"/>
              <w:rPr>
                <w:color w:val="002060"/>
              </w:rPr>
            </w:pPr>
            <w:r w:rsidRPr="005A2EFA">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8F134" w14:textId="77777777" w:rsidR="004A56F3" w:rsidRPr="005A2EFA" w:rsidRDefault="004A56F3" w:rsidP="0034532F">
            <w:pPr>
              <w:pStyle w:val="ROWTABELLA"/>
              <w:jc w:val="center"/>
              <w:rPr>
                <w:color w:val="002060"/>
              </w:rPr>
            </w:pPr>
            <w:r w:rsidRPr="005A2EF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A3B3E" w14:textId="77777777" w:rsidR="004A56F3" w:rsidRPr="005A2EFA" w:rsidRDefault="004A56F3" w:rsidP="0034532F">
            <w:pPr>
              <w:pStyle w:val="ROWTABELLA"/>
              <w:jc w:val="center"/>
              <w:rPr>
                <w:color w:val="002060"/>
              </w:rPr>
            </w:pPr>
            <w:r w:rsidRPr="005A2EF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FB454" w14:textId="77777777" w:rsidR="004A56F3" w:rsidRPr="005A2EFA" w:rsidRDefault="004A56F3" w:rsidP="0034532F">
            <w:pPr>
              <w:pStyle w:val="ROWTABELLA"/>
              <w:jc w:val="center"/>
              <w:rPr>
                <w:color w:val="002060"/>
              </w:rPr>
            </w:pPr>
            <w:r w:rsidRPr="005A2EFA">
              <w:rPr>
                <w:color w:val="002060"/>
              </w:rPr>
              <w:t>0</w:t>
            </w:r>
          </w:p>
        </w:tc>
      </w:tr>
      <w:tr w:rsidR="004A56F3" w:rsidRPr="005A2EFA" w14:paraId="627C23F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53E9CA" w14:textId="77777777" w:rsidR="004A56F3" w:rsidRPr="005A2EFA" w:rsidRDefault="004A56F3" w:rsidP="0034532F">
            <w:pPr>
              <w:pStyle w:val="ROWTABELLA"/>
              <w:rPr>
                <w:color w:val="002060"/>
              </w:rPr>
            </w:pPr>
            <w:r w:rsidRPr="005A2EFA">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C9DA3" w14:textId="77777777" w:rsidR="004A56F3" w:rsidRPr="005A2EFA" w:rsidRDefault="004A56F3" w:rsidP="0034532F">
            <w:pPr>
              <w:pStyle w:val="ROWTABELLA"/>
              <w:jc w:val="center"/>
              <w:rPr>
                <w:color w:val="002060"/>
              </w:rPr>
            </w:pPr>
            <w:r w:rsidRPr="005A2EF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832FB"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8ACF0" w14:textId="77777777" w:rsidR="004A56F3" w:rsidRPr="005A2EFA" w:rsidRDefault="004A56F3" w:rsidP="0034532F">
            <w:pPr>
              <w:pStyle w:val="ROWTABELLA"/>
              <w:jc w:val="center"/>
              <w:rPr>
                <w:color w:val="002060"/>
              </w:rPr>
            </w:pPr>
            <w:r w:rsidRPr="005A2EF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1F4070" w14:textId="77777777" w:rsidR="004A56F3" w:rsidRPr="005A2EFA" w:rsidRDefault="004A56F3" w:rsidP="0034532F">
            <w:pPr>
              <w:pStyle w:val="ROWTABELLA"/>
              <w:jc w:val="center"/>
              <w:rPr>
                <w:color w:val="002060"/>
              </w:rPr>
            </w:pPr>
            <w:r w:rsidRPr="005A2EF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7ECF1"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9B4BE" w14:textId="77777777" w:rsidR="004A56F3" w:rsidRPr="005A2EFA" w:rsidRDefault="004A56F3" w:rsidP="0034532F">
            <w:pPr>
              <w:pStyle w:val="ROWTABELLA"/>
              <w:jc w:val="center"/>
              <w:rPr>
                <w:color w:val="002060"/>
              </w:rPr>
            </w:pPr>
            <w:r w:rsidRPr="005A2EFA">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792AC" w14:textId="77777777" w:rsidR="004A56F3" w:rsidRPr="005A2EFA" w:rsidRDefault="004A56F3" w:rsidP="0034532F">
            <w:pPr>
              <w:pStyle w:val="ROWTABELLA"/>
              <w:jc w:val="center"/>
              <w:rPr>
                <w:color w:val="002060"/>
              </w:rPr>
            </w:pPr>
            <w:r w:rsidRPr="005A2EF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2AC6C" w14:textId="77777777" w:rsidR="004A56F3" w:rsidRPr="005A2EFA" w:rsidRDefault="004A56F3" w:rsidP="0034532F">
            <w:pPr>
              <w:pStyle w:val="ROWTABELLA"/>
              <w:jc w:val="center"/>
              <w:rPr>
                <w:color w:val="002060"/>
              </w:rPr>
            </w:pPr>
            <w:r w:rsidRPr="005A2EF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D8034" w14:textId="77777777" w:rsidR="004A56F3" w:rsidRPr="005A2EFA" w:rsidRDefault="004A56F3" w:rsidP="0034532F">
            <w:pPr>
              <w:pStyle w:val="ROWTABELLA"/>
              <w:jc w:val="center"/>
              <w:rPr>
                <w:color w:val="002060"/>
              </w:rPr>
            </w:pPr>
            <w:r w:rsidRPr="005A2EFA">
              <w:rPr>
                <w:color w:val="002060"/>
              </w:rPr>
              <w:t>0</w:t>
            </w:r>
          </w:p>
        </w:tc>
      </w:tr>
      <w:tr w:rsidR="004A56F3" w:rsidRPr="005A2EFA" w14:paraId="21D1469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7D2CE6" w14:textId="77777777" w:rsidR="004A56F3" w:rsidRPr="005A2EFA" w:rsidRDefault="004A56F3" w:rsidP="0034532F">
            <w:pPr>
              <w:pStyle w:val="ROWTABELLA"/>
              <w:rPr>
                <w:color w:val="002060"/>
              </w:rPr>
            </w:pPr>
            <w:r w:rsidRPr="005A2EFA">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04FCB" w14:textId="77777777" w:rsidR="004A56F3" w:rsidRPr="005A2EFA" w:rsidRDefault="004A56F3" w:rsidP="0034532F">
            <w:pPr>
              <w:pStyle w:val="ROWTABELLA"/>
              <w:jc w:val="center"/>
              <w:rPr>
                <w:color w:val="002060"/>
              </w:rPr>
            </w:pPr>
            <w:r w:rsidRPr="005A2EF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1E93A"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D1EAD" w14:textId="77777777" w:rsidR="004A56F3" w:rsidRPr="005A2EFA" w:rsidRDefault="004A56F3" w:rsidP="0034532F">
            <w:pPr>
              <w:pStyle w:val="ROWTABELLA"/>
              <w:jc w:val="center"/>
              <w:rPr>
                <w:color w:val="002060"/>
              </w:rPr>
            </w:pPr>
            <w:r w:rsidRPr="005A2EF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EAD0F"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20CF6"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82484" w14:textId="77777777" w:rsidR="004A56F3" w:rsidRPr="005A2EFA" w:rsidRDefault="004A56F3" w:rsidP="0034532F">
            <w:pPr>
              <w:pStyle w:val="ROWTABELLA"/>
              <w:jc w:val="center"/>
              <w:rPr>
                <w:color w:val="002060"/>
              </w:rPr>
            </w:pPr>
            <w:r w:rsidRPr="005A2EFA">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7DAC34" w14:textId="77777777" w:rsidR="004A56F3" w:rsidRPr="005A2EFA" w:rsidRDefault="004A56F3" w:rsidP="0034532F">
            <w:pPr>
              <w:pStyle w:val="ROWTABELLA"/>
              <w:jc w:val="center"/>
              <w:rPr>
                <w:color w:val="002060"/>
              </w:rPr>
            </w:pPr>
            <w:r w:rsidRPr="005A2EF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40EF8" w14:textId="77777777" w:rsidR="004A56F3" w:rsidRPr="005A2EFA" w:rsidRDefault="004A56F3" w:rsidP="0034532F">
            <w:pPr>
              <w:pStyle w:val="ROWTABELLA"/>
              <w:jc w:val="center"/>
              <w:rPr>
                <w:color w:val="002060"/>
              </w:rPr>
            </w:pPr>
            <w:r w:rsidRPr="005A2EF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F3641" w14:textId="77777777" w:rsidR="004A56F3" w:rsidRPr="005A2EFA" w:rsidRDefault="004A56F3" w:rsidP="0034532F">
            <w:pPr>
              <w:pStyle w:val="ROWTABELLA"/>
              <w:jc w:val="center"/>
              <w:rPr>
                <w:color w:val="002060"/>
              </w:rPr>
            </w:pPr>
            <w:r w:rsidRPr="005A2EFA">
              <w:rPr>
                <w:color w:val="002060"/>
              </w:rPr>
              <w:t>0</w:t>
            </w:r>
          </w:p>
        </w:tc>
      </w:tr>
      <w:tr w:rsidR="004A56F3" w:rsidRPr="005A2EFA" w14:paraId="7BECB25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8EB732" w14:textId="77777777" w:rsidR="004A56F3" w:rsidRPr="005A2EFA" w:rsidRDefault="004A56F3" w:rsidP="0034532F">
            <w:pPr>
              <w:pStyle w:val="ROWTABELLA"/>
              <w:rPr>
                <w:color w:val="002060"/>
              </w:rPr>
            </w:pPr>
            <w:r w:rsidRPr="005A2EFA">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6E1EA" w14:textId="77777777" w:rsidR="004A56F3" w:rsidRPr="005A2EFA" w:rsidRDefault="004A56F3" w:rsidP="0034532F">
            <w:pPr>
              <w:pStyle w:val="ROWTABELLA"/>
              <w:jc w:val="center"/>
              <w:rPr>
                <w:color w:val="002060"/>
              </w:rPr>
            </w:pPr>
            <w:r w:rsidRPr="005A2EF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E5A573"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905A5"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A4EC1" w14:textId="77777777" w:rsidR="004A56F3" w:rsidRPr="005A2EFA" w:rsidRDefault="004A56F3" w:rsidP="0034532F">
            <w:pPr>
              <w:pStyle w:val="ROWTABELLA"/>
              <w:jc w:val="center"/>
              <w:rPr>
                <w:color w:val="002060"/>
              </w:rPr>
            </w:pPr>
            <w:r w:rsidRPr="005A2EF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C0459"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FBA0D" w14:textId="77777777" w:rsidR="004A56F3" w:rsidRPr="005A2EFA" w:rsidRDefault="004A56F3" w:rsidP="0034532F">
            <w:pPr>
              <w:pStyle w:val="ROWTABELLA"/>
              <w:jc w:val="center"/>
              <w:rPr>
                <w:color w:val="002060"/>
              </w:rPr>
            </w:pPr>
            <w:r w:rsidRPr="005A2EF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157E5" w14:textId="77777777" w:rsidR="004A56F3" w:rsidRPr="005A2EFA" w:rsidRDefault="004A56F3" w:rsidP="0034532F">
            <w:pPr>
              <w:pStyle w:val="ROWTABELLA"/>
              <w:jc w:val="center"/>
              <w:rPr>
                <w:color w:val="002060"/>
              </w:rPr>
            </w:pPr>
            <w:r w:rsidRPr="005A2EF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5B77F" w14:textId="77777777" w:rsidR="004A56F3" w:rsidRPr="005A2EFA" w:rsidRDefault="004A56F3" w:rsidP="0034532F">
            <w:pPr>
              <w:pStyle w:val="ROWTABELLA"/>
              <w:jc w:val="center"/>
              <w:rPr>
                <w:color w:val="002060"/>
              </w:rPr>
            </w:pPr>
            <w:r w:rsidRPr="005A2EF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D4BAB" w14:textId="77777777" w:rsidR="004A56F3" w:rsidRPr="005A2EFA" w:rsidRDefault="004A56F3" w:rsidP="0034532F">
            <w:pPr>
              <w:pStyle w:val="ROWTABELLA"/>
              <w:jc w:val="center"/>
              <w:rPr>
                <w:color w:val="002060"/>
              </w:rPr>
            </w:pPr>
            <w:r w:rsidRPr="005A2EFA">
              <w:rPr>
                <w:color w:val="002060"/>
              </w:rPr>
              <w:t>0</w:t>
            </w:r>
          </w:p>
        </w:tc>
      </w:tr>
      <w:tr w:rsidR="004A56F3" w:rsidRPr="005A2EFA" w14:paraId="300EB66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83926B" w14:textId="77777777" w:rsidR="004A56F3" w:rsidRPr="005A2EFA" w:rsidRDefault="004A56F3" w:rsidP="0034532F">
            <w:pPr>
              <w:pStyle w:val="ROWTABELLA"/>
              <w:rPr>
                <w:color w:val="002060"/>
              </w:rPr>
            </w:pPr>
            <w:r w:rsidRPr="005A2EFA">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4FDCB"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9364E"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514D8"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D7963"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69969"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8582B" w14:textId="77777777" w:rsidR="004A56F3" w:rsidRPr="005A2EFA" w:rsidRDefault="004A56F3" w:rsidP="0034532F">
            <w:pPr>
              <w:pStyle w:val="ROWTABELLA"/>
              <w:jc w:val="center"/>
              <w:rPr>
                <w:color w:val="002060"/>
              </w:rPr>
            </w:pPr>
            <w:r w:rsidRPr="005A2EFA">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B2963" w14:textId="77777777" w:rsidR="004A56F3" w:rsidRPr="005A2EFA" w:rsidRDefault="004A56F3" w:rsidP="0034532F">
            <w:pPr>
              <w:pStyle w:val="ROWTABELLA"/>
              <w:jc w:val="center"/>
              <w:rPr>
                <w:color w:val="002060"/>
              </w:rPr>
            </w:pPr>
            <w:r w:rsidRPr="005A2EFA">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F848B" w14:textId="77777777" w:rsidR="004A56F3" w:rsidRPr="005A2EFA" w:rsidRDefault="004A56F3" w:rsidP="0034532F">
            <w:pPr>
              <w:pStyle w:val="ROWTABELLA"/>
              <w:jc w:val="center"/>
              <w:rPr>
                <w:color w:val="002060"/>
              </w:rPr>
            </w:pPr>
            <w:r w:rsidRPr="005A2EF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CB093" w14:textId="77777777" w:rsidR="004A56F3" w:rsidRPr="005A2EFA" w:rsidRDefault="004A56F3" w:rsidP="0034532F">
            <w:pPr>
              <w:pStyle w:val="ROWTABELLA"/>
              <w:jc w:val="center"/>
              <w:rPr>
                <w:color w:val="002060"/>
              </w:rPr>
            </w:pPr>
            <w:r w:rsidRPr="005A2EFA">
              <w:rPr>
                <w:color w:val="002060"/>
              </w:rPr>
              <w:t>0</w:t>
            </w:r>
          </w:p>
        </w:tc>
      </w:tr>
      <w:tr w:rsidR="004A56F3" w:rsidRPr="005A2EFA" w14:paraId="54833F07"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78F77F" w14:textId="77777777" w:rsidR="004A56F3" w:rsidRPr="005A2EFA" w:rsidRDefault="004A56F3" w:rsidP="0034532F">
            <w:pPr>
              <w:pStyle w:val="ROWTABELLA"/>
              <w:rPr>
                <w:color w:val="002060"/>
              </w:rPr>
            </w:pPr>
            <w:r w:rsidRPr="005A2EFA">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BB87B3"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19939"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FE637"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FA2E5"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92001"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DA718" w14:textId="77777777" w:rsidR="004A56F3" w:rsidRPr="005A2EFA" w:rsidRDefault="004A56F3" w:rsidP="0034532F">
            <w:pPr>
              <w:pStyle w:val="ROWTABELLA"/>
              <w:jc w:val="center"/>
              <w:rPr>
                <w:color w:val="002060"/>
              </w:rPr>
            </w:pPr>
            <w:r w:rsidRPr="005A2EF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030AA" w14:textId="77777777" w:rsidR="004A56F3" w:rsidRPr="005A2EFA" w:rsidRDefault="004A56F3" w:rsidP="0034532F">
            <w:pPr>
              <w:pStyle w:val="ROWTABELLA"/>
              <w:jc w:val="center"/>
              <w:rPr>
                <w:color w:val="002060"/>
              </w:rPr>
            </w:pPr>
            <w:r w:rsidRPr="005A2EF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7C7CA" w14:textId="77777777" w:rsidR="004A56F3" w:rsidRPr="005A2EFA" w:rsidRDefault="004A56F3" w:rsidP="0034532F">
            <w:pPr>
              <w:pStyle w:val="ROWTABELLA"/>
              <w:jc w:val="center"/>
              <w:rPr>
                <w:color w:val="002060"/>
              </w:rPr>
            </w:pPr>
            <w:r w:rsidRPr="005A2EF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88F03" w14:textId="77777777" w:rsidR="004A56F3" w:rsidRPr="005A2EFA" w:rsidRDefault="004A56F3" w:rsidP="0034532F">
            <w:pPr>
              <w:pStyle w:val="ROWTABELLA"/>
              <w:jc w:val="center"/>
              <w:rPr>
                <w:color w:val="002060"/>
              </w:rPr>
            </w:pPr>
            <w:r w:rsidRPr="005A2EFA">
              <w:rPr>
                <w:color w:val="002060"/>
              </w:rPr>
              <w:t>0</w:t>
            </w:r>
          </w:p>
        </w:tc>
      </w:tr>
      <w:tr w:rsidR="004A56F3" w:rsidRPr="005A2EFA" w14:paraId="33ECE25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15E0AF" w14:textId="77777777" w:rsidR="004A56F3" w:rsidRPr="005A2EFA" w:rsidRDefault="004A56F3" w:rsidP="0034532F">
            <w:pPr>
              <w:pStyle w:val="ROWTABELLA"/>
              <w:rPr>
                <w:color w:val="002060"/>
              </w:rPr>
            </w:pPr>
            <w:r w:rsidRPr="005A2EFA">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97E0E"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5A8D1"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A2993"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9C976"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42A4A3" w14:textId="77777777" w:rsidR="004A56F3" w:rsidRPr="005A2EFA" w:rsidRDefault="004A56F3" w:rsidP="0034532F">
            <w:pPr>
              <w:pStyle w:val="ROWTABELLA"/>
              <w:jc w:val="center"/>
              <w:rPr>
                <w:color w:val="002060"/>
              </w:rPr>
            </w:pPr>
            <w:r w:rsidRPr="005A2EF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2C2ED" w14:textId="77777777" w:rsidR="004A56F3" w:rsidRPr="005A2EFA" w:rsidRDefault="004A56F3" w:rsidP="0034532F">
            <w:pPr>
              <w:pStyle w:val="ROWTABELLA"/>
              <w:jc w:val="center"/>
              <w:rPr>
                <w:color w:val="002060"/>
              </w:rPr>
            </w:pPr>
            <w:r w:rsidRPr="005A2EF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CE367" w14:textId="77777777" w:rsidR="004A56F3" w:rsidRPr="005A2EFA" w:rsidRDefault="004A56F3" w:rsidP="0034532F">
            <w:pPr>
              <w:pStyle w:val="ROWTABELLA"/>
              <w:jc w:val="center"/>
              <w:rPr>
                <w:color w:val="002060"/>
              </w:rPr>
            </w:pPr>
            <w:r w:rsidRPr="005A2EFA">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CB012" w14:textId="77777777" w:rsidR="004A56F3" w:rsidRPr="005A2EFA" w:rsidRDefault="004A56F3" w:rsidP="0034532F">
            <w:pPr>
              <w:pStyle w:val="ROWTABELLA"/>
              <w:jc w:val="center"/>
              <w:rPr>
                <w:color w:val="002060"/>
              </w:rPr>
            </w:pPr>
            <w:r w:rsidRPr="005A2EF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5B9195" w14:textId="77777777" w:rsidR="004A56F3" w:rsidRPr="005A2EFA" w:rsidRDefault="004A56F3" w:rsidP="0034532F">
            <w:pPr>
              <w:pStyle w:val="ROWTABELLA"/>
              <w:jc w:val="center"/>
              <w:rPr>
                <w:color w:val="002060"/>
              </w:rPr>
            </w:pPr>
            <w:r w:rsidRPr="005A2EFA">
              <w:rPr>
                <w:color w:val="002060"/>
              </w:rPr>
              <w:t>0</w:t>
            </w:r>
          </w:p>
        </w:tc>
      </w:tr>
      <w:tr w:rsidR="004A56F3" w:rsidRPr="005A2EFA" w14:paraId="6489024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B2E118" w14:textId="77777777" w:rsidR="004A56F3" w:rsidRPr="005A2EFA" w:rsidRDefault="004A56F3" w:rsidP="0034532F">
            <w:pPr>
              <w:pStyle w:val="ROWTABELLA"/>
              <w:rPr>
                <w:color w:val="002060"/>
              </w:rPr>
            </w:pPr>
            <w:r w:rsidRPr="005A2EFA">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21AE0"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7DF651"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F4D53" w14:textId="77777777" w:rsidR="004A56F3" w:rsidRPr="005A2EFA" w:rsidRDefault="004A56F3" w:rsidP="0034532F">
            <w:pPr>
              <w:pStyle w:val="ROWTABELLA"/>
              <w:jc w:val="center"/>
              <w:rPr>
                <w:color w:val="002060"/>
              </w:rPr>
            </w:pPr>
            <w:r w:rsidRPr="005A2EF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6696D"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7799A"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0DE37" w14:textId="77777777" w:rsidR="004A56F3" w:rsidRPr="005A2EFA" w:rsidRDefault="004A56F3" w:rsidP="0034532F">
            <w:pPr>
              <w:pStyle w:val="ROWTABELLA"/>
              <w:jc w:val="center"/>
              <w:rPr>
                <w:color w:val="002060"/>
              </w:rPr>
            </w:pPr>
            <w:r w:rsidRPr="005A2EF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9B294" w14:textId="77777777" w:rsidR="004A56F3" w:rsidRPr="005A2EFA" w:rsidRDefault="004A56F3" w:rsidP="0034532F">
            <w:pPr>
              <w:pStyle w:val="ROWTABELLA"/>
              <w:jc w:val="center"/>
              <w:rPr>
                <w:color w:val="002060"/>
              </w:rPr>
            </w:pPr>
            <w:r w:rsidRPr="005A2EFA">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4C65C" w14:textId="77777777" w:rsidR="004A56F3" w:rsidRPr="005A2EFA" w:rsidRDefault="004A56F3" w:rsidP="0034532F">
            <w:pPr>
              <w:pStyle w:val="ROWTABELLA"/>
              <w:jc w:val="center"/>
              <w:rPr>
                <w:color w:val="002060"/>
              </w:rPr>
            </w:pPr>
            <w:r w:rsidRPr="005A2EFA">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A9528" w14:textId="77777777" w:rsidR="004A56F3" w:rsidRPr="005A2EFA" w:rsidRDefault="004A56F3" w:rsidP="0034532F">
            <w:pPr>
              <w:pStyle w:val="ROWTABELLA"/>
              <w:jc w:val="center"/>
              <w:rPr>
                <w:color w:val="002060"/>
              </w:rPr>
            </w:pPr>
            <w:r w:rsidRPr="005A2EFA">
              <w:rPr>
                <w:color w:val="002060"/>
              </w:rPr>
              <w:t>0</w:t>
            </w:r>
          </w:p>
        </w:tc>
      </w:tr>
      <w:tr w:rsidR="004A56F3" w:rsidRPr="005A2EFA" w14:paraId="0B3F87D7"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2993CA" w14:textId="77777777" w:rsidR="004A56F3" w:rsidRPr="005A2EFA" w:rsidRDefault="004A56F3" w:rsidP="0034532F">
            <w:pPr>
              <w:pStyle w:val="ROWTABELLA"/>
              <w:rPr>
                <w:color w:val="002060"/>
              </w:rPr>
            </w:pPr>
            <w:r w:rsidRPr="005A2EFA">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7B475"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729A95"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13B2B"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7AFD2"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0E4E7"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A550D" w14:textId="77777777" w:rsidR="004A56F3" w:rsidRPr="005A2EFA" w:rsidRDefault="004A56F3" w:rsidP="0034532F">
            <w:pPr>
              <w:pStyle w:val="ROWTABELLA"/>
              <w:jc w:val="center"/>
              <w:rPr>
                <w:color w:val="002060"/>
              </w:rPr>
            </w:pPr>
            <w:r w:rsidRPr="005A2EF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D931D" w14:textId="77777777" w:rsidR="004A56F3" w:rsidRPr="005A2EFA" w:rsidRDefault="004A56F3" w:rsidP="0034532F">
            <w:pPr>
              <w:pStyle w:val="ROWTABELLA"/>
              <w:jc w:val="center"/>
              <w:rPr>
                <w:color w:val="002060"/>
              </w:rPr>
            </w:pPr>
            <w:r w:rsidRPr="005A2EFA">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18CA3" w14:textId="77777777" w:rsidR="004A56F3" w:rsidRPr="005A2EFA" w:rsidRDefault="004A56F3" w:rsidP="0034532F">
            <w:pPr>
              <w:pStyle w:val="ROWTABELLA"/>
              <w:jc w:val="center"/>
              <w:rPr>
                <w:color w:val="002060"/>
              </w:rPr>
            </w:pPr>
            <w:r w:rsidRPr="005A2EFA">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D1F88" w14:textId="77777777" w:rsidR="004A56F3" w:rsidRPr="005A2EFA" w:rsidRDefault="004A56F3" w:rsidP="0034532F">
            <w:pPr>
              <w:pStyle w:val="ROWTABELLA"/>
              <w:jc w:val="center"/>
              <w:rPr>
                <w:color w:val="002060"/>
              </w:rPr>
            </w:pPr>
            <w:r w:rsidRPr="005A2EFA">
              <w:rPr>
                <w:color w:val="002060"/>
              </w:rPr>
              <w:t>0</w:t>
            </w:r>
          </w:p>
        </w:tc>
      </w:tr>
      <w:tr w:rsidR="004A56F3" w:rsidRPr="005A2EFA" w14:paraId="3F85FDF4"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F4AF802" w14:textId="77777777" w:rsidR="004A56F3" w:rsidRPr="005A2EFA" w:rsidRDefault="004A56F3" w:rsidP="0034532F">
            <w:pPr>
              <w:pStyle w:val="ROWTABELLA"/>
              <w:rPr>
                <w:color w:val="002060"/>
              </w:rPr>
            </w:pPr>
            <w:r w:rsidRPr="005A2EFA">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92159"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104C9"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1685C"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D8D5A" w14:textId="77777777" w:rsidR="004A56F3" w:rsidRPr="005A2EFA" w:rsidRDefault="004A56F3" w:rsidP="0034532F">
            <w:pPr>
              <w:pStyle w:val="ROWTABELLA"/>
              <w:jc w:val="center"/>
              <w:rPr>
                <w:color w:val="002060"/>
              </w:rPr>
            </w:pPr>
            <w:r w:rsidRPr="005A2EF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4A052" w14:textId="77777777" w:rsidR="004A56F3" w:rsidRPr="005A2EFA" w:rsidRDefault="004A56F3" w:rsidP="0034532F">
            <w:pPr>
              <w:pStyle w:val="ROWTABELLA"/>
              <w:jc w:val="center"/>
              <w:rPr>
                <w:color w:val="002060"/>
              </w:rPr>
            </w:pPr>
            <w:r w:rsidRPr="005A2EF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72F7A" w14:textId="77777777" w:rsidR="004A56F3" w:rsidRPr="005A2EFA" w:rsidRDefault="004A56F3" w:rsidP="0034532F">
            <w:pPr>
              <w:pStyle w:val="ROWTABELLA"/>
              <w:jc w:val="center"/>
              <w:rPr>
                <w:color w:val="002060"/>
              </w:rPr>
            </w:pPr>
            <w:r w:rsidRPr="005A2EF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50BF3" w14:textId="77777777" w:rsidR="004A56F3" w:rsidRPr="005A2EFA" w:rsidRDefault="004A56F3" w:rsidP="0034532F">
            <w:pPr>
              <w:pStyle w:val="ROWTABELLA"/>
              <w:jc w:val="center"/>
              <w:rPr>
                <w:color w:val="002060"/>
              </w:rPr>
            </w:pPr>
            <w:r w:rsidRPr="005A2EFA">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883EB1" w14:textId="77777777" w:rsidR="004A56F3" w:rsidRPr="005A2EFA" w:rsidRDefault="004A56F3" w:rsidP="0034532F">
            <w:pPr>
              <w:pStyle w:val="ROWTABELLA"/>
              <w:jc w:val="center"/>
              <w:rPr>
                <w:color w:val="002060"/>
              </w:rPr>
            </w:pPr>
            <w:r w:rsidRPr="005A2EFA">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DA0F33" w14:textId="77777777" w:rsidR="004A56F3" w:rsidRPr="005A2EFA" w:rsidRDefault="004A56F3" w:rsidP="0034532F">
            <w:pPr>
              <w:pStyle w:val="ROWTABELLA"/>
              <w:jc w:val="center"/>
              <w:rPr>
                <w:color w:val="002060"/>
              </w:rPr>
            </w:pPr>
            <w:r w:rsidRPr="005A2EFA">
              <w:rPr>
                <w:color w:val="002060"/>
              </w:rPr>
              <w:t>0</w:t>
            </w:r>
          </w:p>
        </w:tc>
      </w:tr>
    </w:tbl>
    <w:p w14:paraId="126C5F19" w14:textId="77777777" w:rsidR="004A56F3" w:rsidRPr="005A2EFA" w:rsidRDefault="004A56F3" w:rsidP="004A56F3">
      <w:pPr>
        <w:pStyle w:val="breakline"/>
        <w:divId w:val="527259509"/>
        <w:rPr>
          <w:color w:val="002060"/>
        </w:rPr>
      </w:pPr>
    </w:p>
    <w:p w14:paraId="6288F34F" w14:textId="77777777" w:rsidR="004A56F3" w:rsidRPr="005A2EFA" w:rsidRDefault="004A56F3" w:rsidP="004A56F3">
      <w:pPr>
        <w:pStyle w:val="breakline"/>
        <w:divId w:val="527259509"/>
        <w:rPr>
          <w:color w:val="002060"/>
        </w:rPr>
      </w:pPr>
    </w:p>
    <w:p w14:paraId="3AEB0480" w14:textId="77777777" w:rsidR="004A56F3" w:rsidRPr="008B0DAB" w:rsidRDefault="004A56F3" w:rsidP="004A56F3">
      <w:pPr>
        <w:pStyle w:val="SOTTOTITOLOCAMPIONATO1"/>
        <w:divId w:val="527259509"/>
        <w:rPr>
          <w:color w:val="002060"/>
        </w:rPr>
      </w:pPr>
      <w:r w:rsidRPr="008B0DA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6B16192E"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18846E"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9D594F"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781460"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B27745"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968E73"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E39956"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7E3DA0"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0F049A"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309435"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B2B6A8" w14:textId="77777777" w:rsidR="004A56F3" w:rsidRPr="008B0DAB" w:rsidRDefault="004A56F3" w:rsidP="0034532F">
            <w:pPr>
              <w:pStyle w:val="HEADERTABELLA"/>
              <w:rPr>
                <w:color w:val="002060"/>
              </w:rPr>
            </w:pPr>
            <w:r w:rsidRPr="008B0DAB">
              <w:rPr>
                <w:color w:val="002060"/>
              </w:rPr>
              <w:t>PE</w:t>
            </w:r>
          </w:p>
        </w:tc>
      </w:tr>
      <w:tr w:rsidR="004A56F3" w:rsidRPr="008B0DAB" w14:paraId="6E4673A5"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9D0E4DC" w14:textId="77777777" w:rsidR="004A56F3" w:rsidRPr="008B0DAB" w:rsidRDefault="004A56F3" w:rsidP="0034532F">
            <w:pPr>
              <w:pStyle w:val="ROWTABELLA"/>
              <w:rPr>
                <w:color w:val="002060"/>
              </w:rPr>
            </w:pPr>
            <w:r w:rsidRPr="008B0DA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89C2B"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C0C1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7B820"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F763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63C7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9CAE9" w14:textId="77777777" w:rsidR="004A56F3" w:rsidRPr="008B0DAB" w:rsidRDefault="004A56F3" w:rsidP="0034532F">
            <w:pPr>
              <w:pStyle w:val="ROWTABELLA"/>
              <w:jc w:val="center"/>
              <w:rPr>
                <w:color w:val="002060"/>
              </w:rPr>
            </w:pPr>
            <w:r w:rsidRPr="008B0DAB">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A4341"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30322" w14:textId="77777777" w:rsidR="004A56F3" w:rsidRPr="008B0DAB" w:rsidRDefault="004A56F3" w:rsidP="0034532F">
            <w:pPr>
              <w:pStyle w:val="ROWTABELLA"/>
              <w:jc w:val="center"/>
              <w:rPr>
                <w:color w:val="002060"/>
              </w:rPr>
            </w:pPr>
            <w:r w:rsidRPr="008B0DA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C0631" w14:textId="77777777" w:rsidR="004A56F3" w:rsidRPr="008B0DAB" w:rsidRDefault="004A56F3" w:rsidP="0034532F">
            <w:pPr>
              <w:pStyle w:val="ROWTABELLA"/>
              <w:jc w:val="center"/>
              <w:rPr>
                <w:color w:val="002060"/>
              </w:rPr>
            </w:pPr>
            <w:r w:rsidRPr="008B0DAB">
              <w:rPr>
                <w:color w:val="002060"/>
              </w:rPr>
              <w:t>0</w:t>
            </w:r>
          </w:p>
        </w:tc>
      </w:tr>
      <w:tr w:rsidR="004A56F3" w:rsidRPr="008B0DAB" w14:paraId="5D3AF14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CF65B9" w14:textId="77777777" w:rsidR="004A56F3" w:rsidRPr="008B0DAB" w:rsidRDefault="004A56F3" w:rsidP="0034532F">
            <w:pPr>
              <w:pStyle w:val="ROWTABELLA"/>
              <w:rPr>
                <w:color w:val="002060"/>
              </w:rPr>
            </w:pPr>
            <w:r w:rsidRPr="008B0DAB">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E2985"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BBFC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A68F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B0821"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E3BFD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288FF" w14:textId="77777777" w:rsidR="004A56F3" w:rsidRPr="008B0DAB" w:rsidRDefault="004A56F3" w:rsidP="0034532F">
            <w:pPr>
              <w:pStyle w:val="ROWTABELLA"/>
              <w:jc w:val="center"/>
              <w:rPr>
                <w:color w:val="002060"/>
              </w:rPr>
            </w:pPr>
            <w:r w:rsidRPr="008B0DA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E70D6"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B7F2E"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B05D1" w14:textId="77777777" w:rsidR="004A56F3" w:rsidRPr="008B0DAB" w:rsidRDefault="004A56F3" w:rsidP="0034532F">
            <w:pPr>
              <w:pStyle w:val="ROWTABELLA"/>
              <w:jc w:val="center"/>
              <w:rPr>
                <w:color w:val="002060"/>
              </w:rPr>
            </w:pPr>
            <w:r w:rsidRPr="008B0DAB">
              <w:rPr>
                <w:color w:val="002060"/>
              </w:rPr>
              <w:t>0</w:t>
            </w:r>
          </w:p>
        </w:tc>
      </w:tr>
      <w:tr w:rsidR="004A56F3" w:rsidRPr="008B0DAB" w14:paraId="01D3CE2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47F0AA" w14:textId="77777777" w:rsidR="004A56F3" w:rsidRPr="008B0DAB" w:rsidRDefault="004A56F3" w:rsidP="0034532F">
            <w:pPr>
              <w:pStyle w:val="ROWTABELLA"/>
              <w:rPr>
                <w:color w:val="002060"/>
              </w:rPr>
            </w:pPr>
            <w:r w:rsidRPr="008B0DA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86D7F"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D5C68"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ECF4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1E9C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21FC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90C40"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7C49F"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EEBA4"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2D149" w14:textId="77777777" w:rsidR="004A56F3" w:rsidRPr="008B0DAB" w:rsidRDefault="004A56F3" w:rsidP="0034532F">
            <w:pPr>
              <w:pStyle w:val="ROWTABELLA"/>
              <w:jc w:val="center"/>
              <w:rPr>
                <w:color w:val="002060"/>
              </w:rPr>
            </w:pPr>
            <w:r w:rsidRPr="008B0DAB">
              <w:rPr>
                <w:color w:val="002060"/>
              </w:rPr>
              <w:t>0</w:t>
            </w:r>
          </w:p>
        </w:tc>
      </w:tr>
      <w:tr w:rsidR="004A56F3" w:rsidRPr="008B0DAB" w14:paraId="62B68C07"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97EEC8" w14:textId="77777777" w:rsidR="004A56F3" w:rsidRPr="008B0DAB" w:rsidRDefault="004A56F3" w:rsidP="0034532F">
            <w:pPr>
              <w:pStyle w:val="ROWTABELLA"/>
              <w:rPr>
                <w:color w:val="002060"/>
              </w:rPr>
            </w:pPr>
            <w:r w:rsidRPr="008B0DA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02EE0"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3050B"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53D4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CB52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F0D7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33ADB" w14:textId="77777777" w:rsidR="004A56F3" w:rsidRPr="008B0DAB" w:rsidRDefault="004A56F3" w:rsidP="0034532F">
            <w:pPr>
              <w:pStyle w:val="ROWTABELLA"/>
              <w:jc w:val="center"/>
              <w:rPr>
                <w:color w:val="002060"/>
              </w:rPr>
            </w:pPr>
            <w:r w:rsidRPr="008B0DA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5D419"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6BC8A"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BE4D5" w14:textId="77777777" w:rsidR="004A56F3" w:rsidRPr="008B0DAB" w:rsidRDefault="004A56F3" w:rsidP="0034532F">
            <w:pPr>
              <w:pStyle w:val="ROWTABELLA"/>
              <w:jc w:val="center"/>
              <w:rPr>
                <w:color w:val="002060"/>
              </w:rPr>
            </w:pPr>
            <w:r w:rsidRPr="008B0DAB">
              <w:rPr>
                <w:color w:val="002060"/>
              </w:rPr>
              <w:t>0</w:t>
            </w:r>
          </w:p>
        </w:tc>
      </w:tr>
      <w:tr w:rsidR="004A56F3" w:rsidRPr="008B0DAB" w14:paraId="6EE78FF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26E1C8" w14:textId="77777777" w:rsidR="004A56F3" w:rsidRPr="008B0DAB" w:rsidRDefault="004A56F3" w:rsidP="0034532F">
            <w:pPr>
              <w:pStyle w:val="ROWTABELLA"/>
              <w:rPr>
                <w:color w:val="002060"/>
              </w:rPr>
            </w:pPr>
            <w:r w:rsidRPr="008B0DA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0651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2D603"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8DC7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EEE5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9638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6C249C"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54418"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23B3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769ED" w14:textId="77777777" w:rsidR="004A56F3" w:rsidRPr="008B0DAB" w:rsidRDefault="004A56F3" w:rsidP="0034532F">
            <w:pPr>
              <w:pStyle w:val="ROWTABELLA"/>
              <w:jc w:val="center"/>
              <w:rPr>
                <w:color w:val="002060"/>
              </w:rPr>
            </w:pPr>
            <w:r w:rsidRPr="008B0DAB">
              <w:rPr>
                <w:color w:val="002060"/>
              </w:rPr>
              <w:t>0</w:t>
            </w:r>
          </w:p>
        </w:tc>
      </w:tr>
      <w:tr w:rsidR="004A56F3" w:rsidRPr="008B0DAB" w14:paraId="06F25552"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8B2C5B" w14:textId="77777777" w:rsidR="004A56F3" w:rsidRPr="008B0DAB" w:rsidRDefault="004A56F3" w:rsidP="0034532F">
            <w:pPr>
              <w:pStyle w:val="ROWTABELLA"/>
              <w:rPr>
                <w:color w:val="002060"/>
              </w:rPr>
            </w:pPr>
            <w:r w:rsidRPr="008B0DAB">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1844A"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CCD9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726D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9E6EA"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C6C9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D83B6"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2CE30"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CBE95"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84E59" w14:textId="77777777" w:rsidR="004A56F3" w:rsidRPr="008B0DAB" w:rsidRDefault="004A56F3" w:rsidP="0034532F">
            <w:pPr>
              <w:pStyle w:val="ROWTABELLA"/>
              <w:jc w:val="center"/>
              <w:rPr>
                <w:color w:val="002060"/>
              </w:rPr>
            </w:pPr>
            <w:r w:rsidRPr="008B0DAB">
              <w:rPr>
                <w:color w:val="002060"/>
              </w:rPr>
              <w:t>0</w:t>
            </w:r>
          </w:p>
        </w:tc>
      </w:tr>
      <w:tr w:rsidR="004A56F3" w:rsidRPr="008B0DAB" w14:paraId="373126B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BFEBFB" w14:textId="77777777" w:rsidR="004A56F3" w:rsidRPr="008B0DAB" w:rsidRDefault="004A56F3" w:rsidP="0034532F">
            <w:pPr>
              <w:pStyle w:val="ROWTABELLA"/>
              <w:rPr>
                <w:color w:val="002060"/>
              </w:rPr>
            </w:pPr>
            <w:r w:rsidRPr="008B0DAB">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CB0B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3F64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B080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014B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87DF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618E5"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5D5B2"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3D298"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3159E" w14:textId="77777777" w:rsidR="004A56F3" w:rsidRPr="008B0DAB" w:rsidRDefault="004A56F3" w:rsidP="0034532F">
            <w:pPr>
              <w:pStyle w:val="ROWTABELLA"/>
              <w:jc w:val="center"/>
              <w:rPr>
                <w:color w:val="002060"/>
              </w:rPr>
            </w:pPr>
            <w:r w:rsidRPr="008B0DAB">
              <w:rPr>
                <w:color w:val="002060"/>
              </w:rPr>
              <w:t>0</w:t>
            </w:r>
          </w:p>
        </w:tc>
      </w:tr>
      <w:tr w:rsidR="004A56F3" w:rsidRPr="008B0DAB" w14:paraId="2C85E6C5"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A8006A" w14:textId="77777777" w:rsidR="004A56F3" w:rsidRPr="008B0DAB" w:rsidRDefault="004A56F3" w:rsidP="0034532F">
            <w:pPr>
              <w:pStyle w:val="ROWTABELLA"/>
              <w:rPr>
                <w:color w:val="002060"/>
              </w:rPr>
            </w:pPr>
            <w:r w:rsidRPr="008B0DA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4E7F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368D0"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8BFF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A313E"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FD35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AA252"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1D9BC" w14:textId="77777777" w:rsidR="004A56F3" w:rsidRPr="008B0DAB" w:rsidRDefault="004A56F3" w:rsidP="0034532F">
            <w:pPr>
              <w:pStyle w:val="ROWTABELLA"/>
              <w:jc w:val="center"/>
              <w:rPr>
                <w:color w:val="002060"/>
              </w:rPr>
            </w:pPr>
            <w:r w:rsidRPr="008B0DA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AF91B"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36BA8" w14:textId="77777777" w:rsidR="004A56F3" w:rsidRPr="008B0DAB" w:rsidRDefault="004A56F3" w:rsidP="0034532F">
            <w:pPr>
              <w:pStyle w:val="ROWTABELLA"/>
              <w:jc w:val="center"/>
              <w:rPr>
                <w:color w:val="002060"/>
              </w:rPr>
            </w:pPr>
            <w:r w:rsidRPr="008B0DAB">
              <w:rPr>
                <w:color w:val="002060"/>
              </w:rPr>
              <w:t>0</w:t>
            </w:r>
          </w:p>
        </w:tc>
      </w:tr>
      <w:tr w:rsidR="004A56F3" w:rsidRPr="008B0DAB" w14:paraId="7840C326"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F2EC22" w14:textId="77777777" w:rsidR="004A56F3" w:rsidRPr="008B0DAB" w:rsidRDefault="004A56F3" w:rsidP="0034532F">
            <w:pPr>
              <w:pStyle w:val="ROWTABELLA"/>
              <w:rPr>
                <w:color w:val="002060"/>
              </w:rPr>
            </w:pPr>
            <w:r w:rsidRPr="008B0DAB">
              <w:rPr>
                <w:color w:val="002060"/>
              </w:rPr>
              <w:lastRenderedPageBreak/>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9A2A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C1B363"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BCB2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EAB5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FACE1"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7F4C6"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6433E"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E905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44C51" w14:textId="77777777" w:rsidR="004A56F3" w:rsidRPr="008B0DAB" w:rsidRDefault="004A56F3" w:rsidP="0034532F">
            <w:pPr>
              <w:pStyle w:val="ROWTABELLA"/>
              <w:jc w:val="center"/>
              <w:rPr>
                <w:color w:val="002060"/>
              </w:rPr>
            </w:pPr>
            <w:r w:rsidRPr="008B0DAB">
              <w:rPr>
                <w:color w:val="002060"/>
              </w:rPr>
              <w:t>0</w:t>
            </w:r>
          </w:p>
        </w:tc>
      </w:tr>
      <w:tr w:rsidR="004A56F3" w:rsidRPr="008B0DAB" w14:paraId="1C16EED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8B6F3B" w14:textId="77777777" w:rsidR="004A56F3" w:rsidRPr="008B0DAB" w:rsidRDefault="004A56F3" w:rsidP="0034532F">
            <w:pPr>
              <w:pStyle w:val="ROWTABELLA"/>
              <w:rPr>
                <w:color w:val="002060"/>
              </w:rPr>
            </w:pPr>
            <w:r w:rsidRPr="008B0DAB">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70FF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6C2EED"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11CE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FA05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70730"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BB79E"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019EA" w14:textId="77777777" w:rsidR="004A56F3" w:rsidRPr="008B0DAB" w:rsidRDefault="004A56F3" w:rsidP="0034532F">
            <w:pPr>
              <w:pStyle w:val="ROWTABELLA"/>
              <w:jc w:val="center"/>
              <w:rPr>
                <w:color w:val="002060"/>
              </w:rPr>
            </w:pPr>
            <w:r w:rsidRPr="008B0DA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F06F7"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5B0D39" w14:textId="77777777" w:rsidR="004A56F3" w:rsidRPr="008B0DAB" w:rsidRDefault="004A56F3" w:rsidP="0034532F">
            <w:pPr>
              <w:pStyle w:val="ROWTABELLA"/>
              <w:jc w:val="center"/>
              <w:rPr>
                <w:color w:val="002060"/>
              </w:rPr>
            </w:pPr>
            <w:r w:rsidRPr="008B0DAB">
              <w:rPr>
                <w:color w:val="002060"/>
              </w:rPr>
              <w:t>0</w:t>
            </w:r>
          </w:p>
        </w:tc>
      </w:tr>
      <w:tr w:rsidR="004A56F3" w:rsidRPr="008B0DAB" w14:paraId="284E1814"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D6861A" w14:textId="77777777" w:rsidR="004A56F3" w:rsidRPr="008B0DAB" w:rsidRDefault="004A56F3" w:rsidP="0034532F">
            <w:pPr>
              <w:pStyle w:val="ROWTABELLA"/>
              <w:rPr>
                <w:color w:val="002060"/>
              </w:rPr>
            </w:pPr>
            <w:r w:rsidRPr="008B0DAB">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369E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3010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AA31C"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04CE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30AB2"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DFACC"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B3D6D"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045DA"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54B270" w14:textId="77777777" w:rsidR="004A56F3" w:rsidRPr="008B0DAB" w:rsidRDefault="004A56F3" w:rsidP="0034532F">
            <w:pPr>
              <w:pStyle w:val="ROWTABELLA"/>
              <w:jc w:val="center"/>
              <w:rPr>
                <w:color w:val="002060"/>
              </w:rPr>
            </w:pPr>
            <w:r w:rsidRPr="008B0DAB">
              <w:rPr>
                <w:color w:val="002060"/>
              </w:rPr>
              <w:t>0</w:t>
            </w:r>
          </w:p>
        </w:tc>
      </w:tr>
      <w:tr w:rsidR="004A56F3" w:rsidRPr="008B0DAB" w14:paraId="02AA6D6A"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FE833E" w14:textId="77777777" w:rsidR="004A56F3" w:rsidRPr="008B0DAB" w:rsidRDefault="004A56F3" w:rsidP="0034532F">
            <w:pPr>
              <w:pStyle w:val="ROWTABELLA"/>
              <w:rPr>
                <w:color w:val="002060"/>
              </w:rPr>
            </w:pPr>
            <w:r w:rsidRPr="008B0DAB">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DC26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7E44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E339D"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EFF7B"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BC550"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9D474E"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57E59"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8CE2FE"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CE8C4" w14:textId="77777777" w:rsidR="004A56F3" w:rsidRPr="008B0DAB" w:rsidRDefault="004A56F3" w:rsidP="0034532F">
            <w:pPr>
              <w:pStyle w:val="ROWTABELLA"/>
              <w:jc w:val="center"/>
              <w:rPr>
                <w:color w:val="002060"/>
              </w:rPr>
            </w:pPr>
            <w:r w:rsidRPr="008B0DAB">
              <w:rPr>
                <w:color w:val="002060"/>
              </w:rPr>
              <w:t>0</w:t>
            </w:r>
          </w:p>
        </w:tc>
      </w:tr>
      <w:tr w:rsidR="004A56F3" w:rsidRPr="008B0DAB" w14:paraId="74FD22AB"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F34368D" w14:textId="77777777" w:rsidR="004A56F3" w:rsidRPr="008B0DAB" w:rsidRDefault="004A56F3" w:rsidP="0034532F">
            <w:pPr>
              <w:pStyle w:val="ROWTABELLA"/>
              <w:rPr>
                <w:color w:val="002060"/>
              </w:rPr>
            </w:pPr>
            <w:r w:rsidRPr="008B0DAB">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1D9E2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495AB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9235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EE30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9781FE"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62C4F1"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2A18F6" w14:textId="77777777" w:rsidR="004A56F3" w:rsidRPr="008B0DAB" w:rsidRDefault="004A56F3" w:rsidP="0034532F">
            <w:pPr>
              <w:pStyle w:val="ROWTABELLA"/>
              <w:jc w:val="center"/>
              <w:rPr>
                <w:color w:val="002060"/>
              </w:rPr>
            </w:pPr>
            <w:r w:rsidRPr="008B0DAB">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C4CD1" w14:textId="77777777" w:rsidR="004A56F3" w:rsidRPr="008B0DAB" w:rsidRDefault="004A56F3" w:rsidP="0034532F">
            <w:pPr>
              <w:pStyle w:val="ROWTABELLA"/>
              <w:jc w:val="center"/>
              <w:rPr>
                <w:color w:val="002060"/>
              </w:rPr>
            </w:pPr>
            <w:r w:rsidRPr="008B0DA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BB14A" w14:textId="77777777" w:rsidR="004A56F3" w:rsidRPr="008B0DAB" w:rsidRDefault="004A56F3" w:rsidP="0034532F">
            <w:pPr>
              <w:pStyle w:val="ROWTABELLA"/>
              <w:jc w:val="center"/>
              <w:rPr>
                <w:color w:val="002060"/>
              </w:rPr>
            </w:pPr>
            <w:r w:rsidRPr="008B0DAB">
              <w:rPr>
                <w:color w:val="002060"/>
              </w:rPr>
              <w:t>0</w:t>
            </w:r>
          </w:p>
        </w:tc>
      </w:tr>
    </w:tbl>
    <w:p w14:paraId="2E280291" w14:textId="77777777" w:rsidR="004A56F3" w:rsidRPr="008B0DAB" w:rsidRDefault="004A56F3" w:rsidP="004A56F3">
      <w:pPr>
        <w:pStyle w:val="breakline"/>
        <w:divId w:val="527259509"/>
        <w:rPr>
          <w:color w:val="002060"/>
        </w:rPr>
      </w:pPr>
    </w:p>
    <w:p w14:paraId="4FF745AC" w14:textId="77777777" w:rsidR="004A56F3" w:rsidRPr="008B0DAB" w:rsidRDefault="004A56F3" w:rsidP="004A56F3">
      <w:pPr>
        <w:pStyle w:val="TITOLOPRINC"/>
        <w:divId w:val="527259509"/>
        <w:rPr>
          <w:color w:val="002060"/>
        </w:rPr>
      </w:pPr>
      <w:r>
        <w:rPr>
          <w:color w:val="002060"/>
        </w:rPr>
        <w:t>PROGRAMMA GARE</w:t>
      </w:r>
    </w:p>
    <w:p w14:paraId="68FF9545" w14:textId="77777777" w:rsidR="004A56F3" w:rsidRPr="00815B62" w:rsidRDefault="004A56F3" w:rsidP="004A56F3">
      <w:pPr>
        <w:pStyle w:val="SOTTOTITOLOCAMPIONATO1"/>
        <w:divId w:val="527259509"/>
        <w:rPr>
          <w:color w:val="002060"/>
        </w:rPr>
      </w:pPr>
      <w:r w:rsidRPr="00815B62">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5"/>
        <w:gridCol w:w="2012"/>
        <w:gridCol w:w="385"/>
        <w:gridCol w:w="898"/>
        <w:gridCol w:w="1192"/>
        <w:gridCol w:w="1562"/>
        <w:gridCol w:w="1546"/>
      </w:tblGrid>
      <w:tr w:rsidR="004A56F3" w:rsidRPr="00815B62" w14:paraId="5ECCE9C1"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0E74AC"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9EC6F2"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43114D"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FB7337"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7FE052"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CD6D60"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E9CF93"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0E2E8A60"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6308986" w14:textId="77777777" w:rsidR="004A56F3" w:rsidRPr="00815B62" w:rsidRDefault="004A56F3" w:rsidP="0034532F">
            <w:pPr>
              <w:pStyle w:val="ROWTABELLA"/>
              <w:rPr>
                <w:color w:val="002060"/>
              </w:rPr>
            </w:pPr>
            <w:r w:rsidRPr="00815B62">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18C68D" w14:textId="77777777" w:rsidR="004A56F3" w:rsidRPr="00815B62" w:rsidRDefault="004A56F3" w:rsidP="0034532F">
            <w:pPr>
              <w:pStyle w:val="ROWTABELLA"/>
              <w:rPr>
                <w:color w:val="002060"/>
              </w:rPr>
            </w:pPr>
            <w:r w:rsidRPr="00815B62">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485E637"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DDA167" w14:textId="77777777" w:rsidR="004A56F3" w:rsidRPr="00815B62" w:rsidRDefault="004A56F3" w:rsidP="0034532F">
            <w:pPr>
              <w:pStyle w:val="ROWTABELLA"/>
              <w:rPr>
                <w:color w:val="002060"/>
              </w:rPr>
            </w:pPr>
            <w:r w:rsidRPr="00815B62">
              <w:rPr>
                <w:color w:val="002060"/>
              </w:rPr>
              <w:t>03/11/2018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85A297" w14:textId="77777777" w:rsidR="004A56F3" w:rsidRPr="00815B62" w:rsidRDefault="004A56F3" w:rsidP="0034532F">
            <w:pPr>
              <w:pStyle w:val="ROWTABELLA"/>
              <w:rPr>
                <w:color w:val="002060"/>
              </w:rPr>
            </w:pPr>
            <w:r w:rsidRPr="00815B62">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BB6135" w14:textId="77777777" w:rsidR="004A56F3" w:rsidRPr="00815B62" w:rsidRDefault="004A56F3" w:rsidP="0034532F">
            <w:pPr>
              <w:pStyle w:val="ROWTABELLA"/>
              <w:rPr>
                <w:color w:val="002060"/>
              </w:rPr>
            </w:pPr>
            <w:r w:rsidRPr="00815B62">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8D0CBE" w14:textId="77777777" w:rsidR="004A56F3" w:rsidRPr="00815B62" w:rsidRDefault="004A56F3" w:rsidP="0034532F">
            <w:pPr>
              <w:pStyle w:val="ROWTABELLA"/>
              <w:rPr>
                <w:color w:val="002060"/>
              </w:rPr>
            </w:pPr>
            <w:r w:rsidRPr="00815B62">
              <w:rPr>
                <w:color w:val="002060"/>
              </w:rPr>
              <w:t>VIA ANTONIO ROSMINI 22/B</w:t>
            </w:r>
          </w:p>
        </w:tc>
      </w:tr>
      <w:tr w:rsidR="004A56F3" w:rsidRPr="00815B62" w14:paraId="78ADE53C"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A7F44F1" w14:textId="77777777" w:rsidR="004A56F3" w:rsidRPr="00815B62" w:rsidRDefault="004A56F3" w:rsidP="0034532F">
            <w:pPr>
              <w:pStyle w:val="ROWTABELLA"/>
              <w:rPr>
                <w:color w:val="002060"/>
              </w:rPr>
            </w:pPr>
            <w:r w:rsidRPr="00815B62">
              <w:rPr>
                <w:color w:val="002060"/>
              </w:rPr>
              <w:t>C.U.S.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F8490A3" w14:textId="77777777" w:rsidR="004A56F3" w:rsidRPr="00815B62" w:rsidRDefault="004A56F3" w:rsidP="0034532F">
            <w:pPr>
              <w:pStyle w:val="ROWTABELLA"/>
              <w:rPr>
                <w:color w:val="002060"/>
              </w:rPr>
            </w:pPr>
            <w:r w:rsidRPr="00815B62">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BADBB2B"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F2477F" w14:textId="77777777" w:rsidR="004A56F3" w:rsidRPr="00815B62" w:rsidRDefault="004A56F3" w:rsidP="0034532F">
            <w:pPr>
              <w:pStyle w:val="ROWTABELLA"/>
              <w:rPr>
                <w:color w:val="002060"/>
              </w:rPr>
            </w:pPr>
            <w:r w:rsidRPr="00815B62">
              <w:rPr>
                <w:color w:val="002060"/>
              </w:rPr>
              <w:t>03/11/2018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ADBC0A" w14:textId="77777777" w:rsidR="004A56F3" w:rsidRPr="00815B62" w:rsidRDefault="004A56F3" w:rsidP="0034532F">
            <w:pPr>
              <w:pStyle w:val="ROWTABELLA"/>
              <w:rPr>
                <w:color w:val="002060"/>
              </w:rPr>
            </w:pPr>
            <w:r w:rsidRPr="00815B62">
              <w:rPr>
                <w:color w:val="002060"/>
              </w:rPr>
              <w:t>PALLONE GEODETICO CUS 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138A80" w14:textId="77777777" w:rsidR="004A56F3" w:rsidRPr="00815B62" w:rsidRDefault="004A56F3" w:rsidP="0034532F">
            <w:pPr>
              <w:pStyle w:val="ROWTABELLA"/>
              <w:rPr>
                <w:color w:val="002060"/>
              </w:rPr>
            </w:pPr>
            <w:r w:rsidRPr="00815B6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B5132F" w14:textId="77777777" w:rsidR="004A56F3" w:rsidRPr="00815B62" w:rsidRDefault="004A56F3" w:rsidP="0034532F">
            <w:pPr>
              <w:pStyle w:val="ROWTABELLA"/>
              <w:rPr>
                <w:color w:val="002060"/>
              </w:rPr>
            </w:pPr>
            <w:r w:rsidRPr="00815B62">
              <w:rPr>
                <w:color w:val="002060"/>
              </w:rPr>
              <w:t>VIA GROTTE DI POSATORA 19/A</w:t>
            </w:r>
          </w:p>
        </w:tc>
      </w:tr>
      <w:tr w:rsidR="004A56F3" w:rsidRPr="00815B62" w14:paraId="228B4756"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240360B" w14:textId="77777777" w:rsidR="004A56F3" w:rsidRPr="00815B62" w:rsidRDefault="004A56F3" w:rsidP="0034532F">
            <w:pPr>
              <w:pStyle w:val="ROWTABELLA"/>
              <w:rPr>
                <w:color w:val="002060"/>
              </w:rPr>
            </w:pPr>
            <w:r w:rsidRPr="00815B62">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4661897" w14:textId="77777777" w:rsidR="004A56F3" w:rsidRPr="00815B62" w:rsidRDefault="004A56F3" w:rsidP="0034532F">
            <w:pPr>
              <w:pStyle w:val="ROWTABELLA"/>
              <w:rPr>
                <w:color w:val="002060"/>
              </w:rPr>
            </w:pPr>
            <w:r w:rsidRPr="00815B62">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BCA3577"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772038D" w14:textId="77777777" w:rsidR="004A56F3" w:rsidRPr="00815B62" w:rsidRDefault="004A56F3" w:rsidP="0034532F">
            <w:pPr>
              <w:pStyle w:val="ROWTABELLA"/>
              <w:rPr>
                <w:color w:val="002060"/>
              </w:rPr>
            </w:pPr>
            <w:r w:rsidRPr="00815B62">
              <w:rPr>
                <w:color w:val="002060"/>
              </w:rPr>
              <w:t>03/11/2018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BFF1296" w14:textId="77777777" w:rsidR="004A56F3" w:rsidRPr="00815B62" w:rsidRDefault="004A56F3" w:rsidP="0034532F">
            <w:pPr>
              <w:pStyle w:val="ROWTABELLA"/>
              <w:rPr>
                <w:color w:val="002060"/>
              </w:rPr>
            </w:pPr>
            <w:r w:rsidRPr="00815B62">
              <w:rPr>
                <w:color w:val="002060"/>
              </w:rP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78E094" w14:textId="77777777" w:rsidR="004A56F3" w:rsidRPr="00815B62" w:rsidRDefault="004A56F3" w:rsidP="0034532F">
            <w:pPr>
              <w:pStyle w:val="ROWTABELLA"/>
              <w:rPr>
                <w:color w:val="002060"/>
              </w:rPr>
            </w:pPr>
            <w:r w:rsidRPr="00815B62">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F4C70AC" w14:textId="77777777" w:rsidR="004A56F3" w:rsidRPr="00815B62" w:rsidRDefault="004A56F3" w:rsidP="0034532F">
            <w:pPr>
              <w:pStyle w:val="ROWTABELLA"/>
              <w:rPr>
                <w:color w:val="002060"/>
              </w:rPr>
            </w:pPr>
            <w:r w:rsidRPr="00815B62">
              <w:rPr>
                <w:color w:val="002060"/>
              </w:rPr>
              <w:t>VIA BORGO DI SOTTO</w:t>
            </w:r>
          </w:p>
        </w:tc>
      </w:tr>
      <w:tr w:rsidR="004A56F3" w:rsidRPr="00815B62" w14:paraId="41BD98E2"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43C6158" w14:textId="77777777" w:rsidR="004A56F3" w:rsidRPr="00815B62" w:rsidRDefault="004A56F3" w:rsidP="0034532F">
            <w:pPr>
              <w:pStyle w:val="ROWTABELLA"/>
              <w:rPr>
                <w:color w:val="002060"/>
              </w:rPr>
            </w:pPr>
            <w:r w:rsidRPr="00815B62">
              <w:rPr>
                <w:color w:val="002060"/>
              </w:rP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B6F422A" w14:textId="77777777" w:rsidR="004A56F3" w:rsidRPr="00815B62" w:rsidRDefault="004A56F3" w:rsidP="0034532F">
            <w:pPr>
              <w:pStyle w:val="ROWTABELLA"/>
              <w:rPr>
                <w:color w:val="002060"/>
              </w:rPr>
            </w:pPr>
            <w:r w:rsidRPr="00815B62">
              <w:rPr>
                <w:color w:val="002060"/>
              </w:rP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64A0CE3"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DD532E" w14:textId="77777777" w:rsidR="004A56F3" w:rsidRPr="00815B62" w:rsidRDefault="004A56F3" w:rsidP="0034532F">
            <w:pPr>
              <w:pStyle w:val="ROWTABELLA"/>
              <w:rPr>
                <w:color w:val="002060"/>
              </w:rPr>
            </w:pPr>
            <w:r w:rsidRPr="00815B62">
              <w:rPr>
                <w:color w:val="002060"/>
              </w:rPr>
              <w:t>03/11/2018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2CCE912" w14:textId="77777777" w:rsidR="004A56F3" w:rsidRPr="00815B62" w:rsidRDefault="004A56F3" w:rsidP="0034532F">
            <w:pPr>
              <w:pStyle w:val="ROWTABELLA"/>
              <w:rPr>
                <w:color w:val="002060"/>
              </w:rPr>
            </w:pPr>
            <w:r w:rsidRPr="00815B62">
              <w:rPr>
                <w:color w:val="002060"/>
              </w:rPr>
              <w:t>PALESTRA COM.LE SERRAUNGARINA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163DD0" w14:textId="77777777" w:rsidR="004A56F3" w:rsidRPr="00815B62" w:rsidRDefault="004A56F3" w:rsidP="0034532F">
            <w:pPr>
              <w:pStyle w:val="ROWTABELLA"/>
              <w:rPr>
                <w:color w:val="002060"/>
              </w:rPr>
            </w:pPr>
            <w:r w:rsidRPr="00815B62">
              <w:rPr>
                <w:color w:val="002060"/>
              </w:rPr>
              <w:t>TAVERNELLE DI SERRAUNGARINA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24E5270" w14:textId="77777777" w:rsidR="004A56F3" w:rsidRPr="00815B62" w:rsidRDefault="004A56F3" w:rsidP="0034532F">
            <w:pPr>
              <w:pStyle w:val="ROWTABELLA"/>
              <w:rPr>
                <w:color w:val="002060"/>
              </w:rPr>
            </w:pPr>
            <w:r w:rsidRPr="00815B62">
              <w:rPr>
                <w:color w:val="002060"/>
              </w:rPr>
              <w:t>VIA DEI PIOPPI 2</w:t>
            </w:r>
          </w:p>
        </w:tc>
      </w:tr>
      <w:tr w:rsidR="004A56F3" w:rsidRPr="00815B62" w14:paraId="597D2A23"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19EFC3B" w14:textId="77777777" w:rsidR="004A56F3" w:rsidRPr="00815B62" w:rsidRDefault="004A56F3" w:rsidP="0034532F">
            <w:pPr>
              <w:pStyle w:val="ROWTABELLA"/>
              <w:rPr>
                <w:color w:val="002060"/>
              </w:rPr>
            </w:pPr>
            <w:r w:rsidRPr="00815B62">
              <w:rPr>
                <w:color w:val="002060"/>
              </w:rP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B3F2D03" w14:textId="77777777" w:rsidR="004A56F3" w:rsidRPr="00815B62" w:rsidRDefault="004A56F3" w:rsidP="0034532F">
            <w:pPr>
              <w:pStyle w:val="ROWTABELLA"/>
              <w:rPr>
                <w:color w:val="002060"/>
              </w:rPr>
            </w:pPr>
            <w:r w:rsidRPr="00815B62">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1AEB42A"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64294A2" w14:textId="77777777" w:rsidR="004A56F3" w:rsidRPr="00815B62" w:rsidRDefault="004A56F3" w:rsidP="0034532F">
            <w:pPr>
              <w:pStyle w:val="ROWTABELLA"/>
              <w:rPr>
                <w:color w:val="002060"/>
              </w:rPr>
            </w:pPr>
            <w:r w:rsidRPr="00815B62">
              <w:rPr>
                <w:color w:val="002060"/>
              </w:rPr>
              <w:t>04/11/2018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34D01E9" w14:textId="77777777" w:rsidR="004A56F3" w:rsidRPr="00815B62" w:rsidRDefault="004A56F3" w:rsidP="0034532F">
            <w:pPr>
              <w:pStyle w:val="ROWTABELLA"/>
              <w:rPr>
                <w:color w:val="002060"/>
              </w:rPr>
            </w:pPr>
            <w:r w:rsidRPr="00815B62">
              <w:rPr>
                <w:color w:val="002060"/>
              </w:rP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4F3989" w14:textId="77777777" w:rsidR="004A56F3" w:rsidRPr="00815B62" w:rsidRDefault="004A56F3" w:rsidP="0034532F">
            <w:pPr>
              <w:pStyle w:val="ROWTABELLA"/>
              <w:rPr>
                <w:color w:val="002060"/>
              </w:rPr>
            </w:pPr>
            <w:r w:rsidRPr="00815B62">
              <w:rPr>
                <w:color w:val="002060"/>
              </w:rP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5F1A35" w14:textId="77777777" w:rsidR="004A56F3" w:rsidRPr="00815B62" w:rsidRDefault="004A56F3" w:rsidP="0034532F">
            <w:pPr>
              <w:pStyle w:val="ROWTABELLA"/>
              <w:rPr>
                <w:color w:val="002060"/>
              </w:rPr>
            </w:pPr>
            <w:r w:rsidRPr="00815B62">
              <w:rPr>
                <w:color w:val="002060"/>
              </w:rPr>
              <w:t>VIA FONTE ANTICA</w:t>
            </w:r>
          </w:p>
        </w:tc>
      </w:tr>
      <w:tr w:rsidR="004A56F3" w:rsidRPr="00815B62" w14:paraId="6129BF8E"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C6541C" w14:textId="77777777" w:rsidR="004A56F3" w:rsidRPr="00815B62" w:rsidRDefault="004A56F3" w:rsidP="0034532F">
            <w:pPr>
              <w:pStyle w:val="ROWTABELLA"/>
              <w:rPr>
                <w:color w:val="002060"/>
              </w:rPr>
            </w:pPr>
            <w:r w:rsidRPr="00815B62">
              <w:rPr>
                <w:color w:val="002060"/>
              </w:rPr>
              <w:t>ETA BETA FOOTBALL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959662" w14:textId="77777777" w:rsidR="004A56F3" w:rsidRPr="00815B62" w:rsidRDefault="004A56F3" w:rsidP="0034532F">
            <w:pPr>
              <w:pStyle w:val="ROWTABELLA"/>
              <w:rPr>
                <w:color w:val="002060"/>
              </w:rPr>
            </w:pPr>
            <w:r w:rsidRPr="00815B62">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B6E9C5"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532FEEF" w14:textId="77777777" w:rsidR="004A56F3" w:rsidRPr="00815B62" w:rsidRDefault="004A56F3" w:rsidP="0034532F">
            <w:pPr>
              <w:pStyle w:val="ROWTABELLA"/>
              <w:rPr>
                <w:color w:val="002060"/>
              </w:rPr>
            </w:pPr>
            <w:r w:rsidRPr="00815B62">
              <w:rPr>
                <w:color w:val="002060"/>
              </w:rPr>
              <w:t>04/11/2018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06B04E5" w14:textId="77777777" w:rsidR="004A56F3" w:rsidRPr="00815B62" w:rsidRDefault="004A56F3" w:rsidP="0034532F">
            <w:pPr>
              <w:pStyle w:val="ROWTABELLA"/>
              <w:rPr>
                <w:color w:val="002060"/>
              </w:rPr>
            </w:pPr>
            <w:r w:rsidRPr="00815B62">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A79896" w14:textId="77777777" w:rsidR="004A56F3" w:rsidRPr="00815B62" w:rsidRDefault="004A56F3" w:rsidP="0034532F">
            <w:pPr>
              <w:pStyle w:val="ROWTABELLA"/>
              <w:rPr>
                <w:color w:val="002060"/>
              </w:rPr>
            </w:pPr>
            <w:r w:rsidRPr="00815B6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9592B4" w14:textId="77777777" w:rsidR="004A56F3" w:rsidRPr="00815B62" w:rsidRDefault="004A56F3" w:rsidP="0034532F">
            <w:pPr>
              <w:pStyle w:val="ROWTABELLA"/>
              <w:rPr>
                <w:color w:val="002060"/>
              </w:rPr>
            </w:pPr>
            <w:r w:rsidRPr="00815B62">
              <w:rPr>
                <w:color w:val="002060"/>
              </w:rPr>
              <w:t>VIA VILLA TOMBARI</w:t>
            </w:r>
          </w:p>
        </w:tc>
      </w:tr>
      <w:tr w:rsidR="004A56F3" w:rsidRPr="00815B62" w14:paraId="3E2486CB"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9A6A552" w14:textId="77777777" w:rsidR="004A56F3" w:rsidRPr="00815B62" w:rsidRDefault="004A56F3" w:rsidP="0034532F">
            <w:pPr>
              <w:pStyle w:val="ROWTABELLA"/>
              <w:rPr>
                <w:color w:val="002060"/>
              </w:rPr>
            </w:pPr>
            <w:r w:rsidRPr="00815B62">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21027F" w14:textId="77777777" w:rsidR="004A56F3" w:rsidRPr="00815B62" w:rsidRDefault="004A56F3" w:rsidP="0034532F">
            <w:pPr>
              <w:pStyle w:val="ROWTABELLA"/>
              <w:rPr>
                <w:color w:val="002060"/>
              </w:rPr>
            </w:pPr>
            <w:r w:rsidRPr="00815B62">
              <w:rPr>
                <w:color w:val="002060"/>
              </w:rPr>
              <w:t>ITALSERVICE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2699574"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9782BE" w14:textId="77777777" w:rsidR="004A56F3" w:rsidRPr="00815B62" w:rsidRDefault="004A56F3" w:rsidP="0034532F">
            <w:pPr>
              <w:pStyle w:val="ROWTABELLA"/>
              <w:rPr>
                <w:color w:val="002060"/>
              </w:rPr>
            </w:pPr>
            <w:r w:rsidRPr="00815B62">
              <w:rPr>
                <w:color w:val="002060"/>
              </w:rPr>
              <w:t>04/11/2018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7F99BF" w14:textId="77777777" w:rsidR="004A56F3" w:rsidRPr="00815B62" w:rsidRDefault="004A56F3" w:rsidP="0034532F">
            <w:pPr>
              <w:pStyle w:val="ROWTABELLA"/>
              <w:rPr>
                <w:color w:val="002060"/>
              </w:rPr>
            </w:pPr>
            <w:r w:rsidRPr="00815B62">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3A35B7" w14:textId="77777777" w:rsidR="004A56F3" w:rsidRPr="00815B62" w:rsidRDefault="004A56F3" w:rsidP="0034532F">
            <w:pPr>
              <w:pStyle w:val="ROWTABELLA"/>
              <w:rPr>
                <w:color w:val="002060"/>
              </w:rPr>
            </w:pPr>
            <w:r w:rsidRPr="00815B62">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2B7497" w14:textId="77777777" w:rsidR="004A56F3" w:rsidRPr="00815B62" w:rsidRDefault="004A56F3" w:rsidP="0034532F">
            <w:pPr>
              <w:pStyle w:val="ROWTABELLA"/>
              <w:rPr>
                <w:color w:val="002060"/>
              </w:rPr>
            </w:pPr>
            <w:r w:rsidRPr="00815B62">
              <w:rPr>
                <w:color w:val="002060"/>
              </w:rPr>
              <w:t>VIA BRAMANTE</w:t>
            </w:r>
          </w:p>
        </w:tc>
      </w:tr>
    </w:tbl>
    <w:p w14:paraId="1A53ED98" w14:textId="77777777" w:rsidR="004A56F3" w:rsidRPr="00815B62" w:rsidRDefault="004A56F3" w:rsidP="004A56F3">
      <w:pPr>
        <w:pStyle w:val="breakline"/>
        <w:divId w:val="527259509"/>
        <w:rPr>
          <w:color w:val="002060"/>
        </w:rPr>
      </w:pPr>
    </w:p>
    <w:p w14:paraId="20CE9D83" w14:textId="77777777" w:rsidR="004A56F3" w:rsidRPr="00815B62" w:rsidRDefault="004A56F3" w:rsidP="004A56F3">
      <w:pPr>
        <w:pStyle w:val="breakline"/>
        <w:divId w:val="527259509"/>
        <w:rPr>
          <w:color w:val="002060"/>
        </w:rPr>
      </w:pPr>
    </w:p>
    <w:p w14:paraId="317D7465" w14:textId="77777777" w:rsidR="004A56F3" w:rsidRPr="00815B62" w:rsidRDefault="004A56F3" w:rsidP="004A56F3">
      <w:pPr>
        <w:pStyle w:val="breakline"/>
        <w:divId w:val="527259509"/>
        <w:rPr>
          <w:color w:val="002060"/>
        </w:rPr>
      </w:pPr>
    </w:p>
    <w:p w14:paraId="34E71D4F" w14:textId="77777777" w:rsidR="004A56F3" w:rsidRPr="00815B62" w:rsidRDefault="004A56F3" w:rsidP="004A56F3">
      <w:pPr>
        <w:pStyle w:val="SOTTOTITOLOCAMPIONATO1"/>
        <w:divId w:val="527259509"/>
        <w:rPr>
          <w:color w:val="002060"/>
        </w:rPr>
      </w:pPr>
      <w:r w:rsidRPr="00815B62">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9"/>
        <w:gridCol w:w="385"/>
        <w:gridCol w:w="898"/>
        <w:gridCol w:w="1184"/>
        <w:gridCol w:w="1554"/>
        <w:gridCol w:w="1547"/>
      </w:tblGrid>
      <w:tr w:rsidR="004A56F3" w:rsidRPr="00815B62" w14:paraId="668660A6"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5C38A4"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F5B65B"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61A58A"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1868DD"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7BB5F0"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FF6EE3"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4DC4DE"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0B28C4D5"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C369EA4" w14:textId="77777777" w:rsidR="004A56F3" w:rsidRPr="00815B62" w:rsidRDefault="004A56F3" w:rsidP="0034532F">
            <w:pPr>
              <w:pStyle w:val="ROWTABELLA"/>
              <w:rPr>
                <w:color w:val="002060"/>
              </w:rPr>
            </w:pPr>
            <w:r w:rsidRPr="00815B62">
              <w:rPr>
                <w:color w:val="002060"/>
              </w:rPr>
              <w:t>FERMO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70C75A" w14:textId="77777777" w:rsidR="004A56F3" w:rsidRPr="00815B62" w:rsidRDefault="004A56F3" w:rsidP="0034532F">
            <w:pPr>
              <w:pStyle w:val="ROWTABELLA"/>
              <w:rPr>
                <w:color w:val="002060"/>
              </w:rPr>
            </w:pPr>
            <w:r w:rsidRPr="00815B62">
              <w:rPr>
                <w:color w:val="002060"/>
              </w:rPr>
              <w:t>C.U.S. MACERATA CALCIO 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F9CB65E"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0CF27E" w14:textId="77777777" w:rsidR="004A56F3" w:rsidRPr="00815B62" w:rsidRDefault="004A56F3" w:rsidP="0034532F">
            <w:pPr>
              <w:pStyle w:val="ROWTABELLA"/>
              <w:rPr>
                <w:color w:val="002060"/>
              </w:rPr>
            </w:pPr>
            <w:r w:rsidRPr="00815B62">
              <w:rPr>
                <w:color w:val="002060"/>
              </w:rPr>
              <w:t>03/11/2018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BF840C" w14:textId="77777777" w:rsidR="004A56F3" w:rsidRPr="00815B62" w:rsidRDefault="004A56F3" w:rsidP="0034532F">
            <w:pPr>
              <w:pStyle w:val="ROWTABELLA"/>
              <w:rPr>
                <w:color w:val="002060"/>
              </w:rPr>
            </w:pPr>
            <w:r w:rsidRPr="00815B62">
              <w:rPr>
                <w:color w:val="002060"/>
              </w:rPr>
              <w:t>P.G.M.VALLESI FIRMUM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3983A6" w14:textId="77777777" w:rsidR="004A56F3" w:rsidRPr="00815B62" w:rsidRDefault="004A56F3" w:rsidP="0034532F">
            <w:pPr>
              <w:pStyle w:val="ROWTABELLA"/>
              <w:rPr>
                <w:color w:val="002060"/>
              </w:rPr>
            </w:pPr>
            <w:r w:rsidRPr="00815B62">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7C2F20" w14:textId="77777777" w:rsidR="004A56F3" w:rsidRPr="00815B62" w:rsidRDefault="004A56F3" w:rsidP="0034532F">
            <w:pPr>
              <w:pStyle w:val="ROWTABELLA"/>
              <w:rPr>
                <w:color w:val="002060"/>
              </w:rPr>
            </w:pPr>
            <w:r w:rsidRPr="00815B62">
              <w:rPr>
                <w:color w:val="002060"/>
              </w:rPr>
              <w:t>EIA OTTORINO RESPIGHI</w:t>
            </w:r>
          </w:p>
        </w:tc>
      </w:tr>
      <w:tr w:rsidR="004A56F3" w:rsidRPr="00815B62" w14:paraId="0C8A4BE9"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13C991" w14:textId="77777777" w:rsidR="004A56F3" w:rsidRPr="00815B62" w:rsidRDefault="004A56F3" w:rsidP="0034532F">
            <w:pPr>
              <w:pStyle w:val="ROWTABELLA"/>
              <w:rPr>
                <w:color w:val="002060"/>
              </w:rPr>
            </w:pPr>
            <w:r w:rsidRPr="00815B62">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0287D45" w14:textId="77777777" w:rsidR="004A56F3" w:rsidRPr="00815B62" w:rsidRDefault="004A56F3" w:rsidP="0034532F">
            <w:pPr>
              <w:pStyle w:val="ROWTABELLA"/>
              <w:rPr>
                <w:color w:val="002060"/>
              </w:rPr>
            </w:pPr>
            <w:r w:rsidRPr="00815B62">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C5A7F62"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6D598BC" w14:textId="77777777" w:rsidR="004A56F3" w:rsidRPr="00815B62" w:rsidRDefault="004A56F3" w:rsidP="0034532F">
            <w:pPr>
              <w:pStyle w:val="ROWTABELLA"/>
              <w:rPr>
                <w:color w:val="002060"/>
              </w:rPr>
            </w:pPr>
            <w:r w:rsidRPr="00815B62">
              <w:rPr>
                <w:color w:val="002060"/>
              </w:rPr>
              <w:t>03/11/2018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B513EBC" w14:textId="77777777" w:rsidR="004A56F3" w:rsidRPr="00815B62" w:rsidRDefault="004A56F3" w:rsidP="0034532F">
            <w:pPr>
              <w:pStyle w:val="ROWTABELLA"/>
              <w:rPr>
                <w:color w:val="002060"/>
              </w:rPr>
            </w:pPr>
            <w:r w:rsidRPr="00815B62">
              <w:rPr>
                <w:color w:val="002060"/>
              </w:rPr>
              <w:t>CAMPO SCOPERTO C.SP."S.SERGIO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6E0955A" w14:textId="77777777" w:rsidR="004A56F3" w:rsidRPr="00815B62" w:rsidRDefault="004A56F3" w:rsidP="0034532F">
            <w:pPr>
              <w:pStyle w:val="ROWTABELLA"/>
              <w:rPr>
                <w:color w:val="002060"/>
              </w:rPr>
            </w:pPr>
            <w:r w:rsidRPr="00815B62">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CE7C7C" w14:textId="77777777" w:rsidR="004A56F3" w:rsidRPr="00815B62" w:rsidRDefault="004A56F3" w:rsidP="0034532F">
            <w:pPr>
              <w:pStyle w:val="ROWTABELLA"/>
              <w:rPr>
                <w:color w:val="002060"/>
              </w:rPr>
            </w:pPr>
            <w:r w:rsidRPr="00815B62">
              <w:rPr>
                <w:color w:val="002060"/>
              </w:rPr>
              <w:t>LOCALITA' GROTTACCIA</w:t>
            </w:r>
          </w:p>
        </w:tc>
      </w:tr>
      <w:tr w:rsidR="004A56F3" w:rsidRPr="00815B62" w14:paraId="0A183CB7"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8ED93A" w14:textId="77777777" w:rsidR="004A56F3" w:rsidRPr="00815B62" w:rsidRDefault="004A56F3" w:rsidP="0034532F">
            <w:pPr>
              <w:pStyle w:val="ROWTABELLA"/>
              <w:rPr>
                <w:color w:val="002060"/>
              </w:rPr>
            </w:pPr>
            <w:r w:rsidRPr="00815B62">
              <w:rPr>
                <w:color w:val="002060"/>
              </w:rPr>
              <w:t>L ALTRO SPORT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305228" w14:textId="77777777" w:rsidR="004A56F3" w:rsidRPr="00815B62" w:rsidRDefault="004A56F3" w:rsidP="0034532F">
            <w:pPr>
              <w:pStyle w:val="ROWTABELLA"/>
              <w:rPr>
                <w:color w:val="002060"/>
              </w:rPr>
            </w:pPr>
            <w:r w:rsidRPr="00815B62">
              <w:rPr>
                <w:color w:val="002060"/>
              </w:rP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FCCC70D"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DFCF8FF" w14:textId="77777777" w:rsidR="004A56F3" w:rsidRPr="00815B62" w:rsidRDefault="004A56F3" w:rsidP="0034532F">
            <w:pPr>
              <w:pStyle w:val="ROWTABELLA"/>
              <w:rPr>
                <w:color w:val="002060"/>
              </w:rPr>
            </w:pPr>
            <w:r w:rsidRPr="00815B62">
              <w:rPr>
                <w:color w:val="002060"/>
              </w:rPr>
              <w:t>03/11/2018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E8F5C0" w14:textId="77777777" w:rsidR="004A56F3" w:rsidRPr="00815B62" w:rsidRDefault="004A56F3" w:rsidP="0034532F">
            <w:pPr>
              <w:pStyle w:val="ROWTABELLA"/>
              <w:rPr>
                <w:color w:val="002060"/>
              </w:rPr>
            </w:pPr>
            <w:r w:rsidRPr="00815B62">
              <w:rPr>
                <w:color w:val="002060"/>
              </w:rPr>
              <w:t>PALESTRA "ITIS" MONTANI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28998C" w14:textId="77777777" w:rsidR="004A56F3" w:rsidRPr="00815B62" w:rsidRDefault="004A56F3" w:rsidP="0034532F">
            <w:pPr>
              <w:pStyle w:val="ROWTABELLA"/>
              <w:rPr>
                <w:color w:val="002060"/>
              </w:rPr>
            </w:pPr>
            <w:r w:rsidRPr="00815B6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975EAF" w14:textId="77777777" w:rsidR="004A56F3" w:rsidRPr="00815B62" w:rsidRDefault="004A56F3" w:rsidP="0034532F">
            <w:pPr>
              <w:pStyle w:val="ROWTABELLA"/>
              <w:rPr>
                <w:color w:val="002060"/>
              </w:rPr>
            </w:pPr>
            <w:r w:rsidRPr="00815B62">
              <w:rPr>
                <w:color w:val="002060"/>
              </w:rPr>
              <w:t>VIA SALVO D'ACQUISTO</w:t>
            </w:r>
          </w:p>
        </w:tc>
      </w:tr>
      <w:tr w:rsidR="004A56F3" w:rsidRPr="00815B62" w14:paraId="2C25BE38"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EDDE37D" w14:textId="77777777" w:rsidR="004A56F3" w:rsidRPr="00815B62" w:rsidRDefault="004A56F3" w:rsidP="0034532F">
            <w:pPr>
              <w:pStyle w:val="ROWTABELLA"/>
              <w:rPr>
                <w:color w:val="002060"/>
              </w:rPr>
            </w:pPr>
            <w:r w:rsidRPr="00815B62">
              <w:rPr>
                <w:color w:val="002060"/>
              </w:rPr>
              <w:t>FUTSAL COBA SPORTIVA DIL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16D164B" w14:textId="77777777" w:rsidR="004A56F3" w:rsidRPr="00815B62" w:rsidRDefault="004A56F3" w:rsidP="0034532F">
            <w:pPr>
              <w:pStyle w:val="ROWTABELLA"/>
              <w:rPr>
                <w:color w:val="002060"/>
              </w:rPr>
            </w:pPr>
            <w:r w:rsidRPr="00815B62">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0FCF397"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319D87A" w14:textId="77777777" w:rsidR="004A56F3" w:rsidRPr="00815B62" w:rsidRDefault="004A56F3" w:rsidP="0034532F">
            <w:pPr>
              <w:pStyle w:val="ROWTABELLA"/>
              <w:rPr>
                <w:color w:val="002060"/>
              </w:rPr>
            </w:pPr>
            <w:r w:rsidRPr="00815B62">
              <w:rPr>
                <w:color w:val="002060"/>
              </w:rPr>
              <w:t>04/11/2018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1927F7C" w14:textId="77777777" w:rsidR="004A56F3" w:rsidRPr="00815B62" w:rsidRDefault="004A56F3" w:rsidP="0034532F">
            <w:pPr>
              <w:pStyle w:val="ROWTABELLA"/>
              <w:rPr>
                <w:color w:val="002060"/>
              </w:rPr>
            </w:pPr>
            <w:r w:rsidRPr="00815B62">
              <w:rPr>
                <w:color w:val="002060"/>
              </w:rPr>
              <w:t>COBA'ARENA-STRUTTURA GEODETIC</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31969B" w14:textId="77777777" w:rsidR="004A56F3" w:rsidRPr="00815B62" w:rsidRDefault="004A56F3" w:rsidP="0034532F">
            <w:pPr>
              <w:pStyle w:val="ROWTABELLA"/>
              <w:rPr>
                <w:color w:val="002060"/>
              </w:rPr>
            </w:pPr>
            <w:r w:rsidRPr="00815B6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6B9AFE" w14:textId="77777777" w:rsidR="004A56F3" w:rsidRPr="00815B62" w:rsidRDefault="004A56F3" w:rsidP="0034532F">
            <w:pPr>
              <w:pStyle w:val="ROWTABELLA"/>
              <w:rPr>
                <w:color w:val="002060"/>
              </w:rPr>
            </w:pPr>
            <w:r w:rsidRPr="00815B62">
              <w:rPr>
                <w:color w:val="002060"/>
              </w:rPr>
              <w:t>VIA LETI</w:t>
            </w:r>
          </w:p>
        </w:tc>
      </w:tr>
      <w:tr w:rsidR="004A56F3" w:rsidRPr="00815B62" w14:paraId="33DD8154"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EFF29CF" w14:textId="77777777" w:rsidR="004A56F3" w:rsidRPr="00815B62" w:rsidRDefault="004A56F3" w:rsidP="0034532F">
            <w:pPr>
              <w:pStyle w:val="ROWTABELLA"/>
              <w:rPr>
                <w:color w:val="002060"/>
              </w:rPr>
            </w:pPr>
            <w:r w:rsidRPr="00815B62">
              <w:rPr>
                <w:color w:val="002060"/>
              </w:rPr>
              <w:t>POLISPORTIVA GAGLIARDA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DF3BE44" w14:textId="77777777" w:rsidR="004A56F3" w:rsidRPr="00815B62" w:rsidRDefault="004A56F3" w:rsidP="0034532F">
            <w:pPr>
              <w:pStyle w:val="ROWTABELLA"/>
              <w:rPr>
                <w:color w:val="002060"/>
              </w:rPr>
            </w:pPr>
            <w:r w:rsidRPr="00815B62">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D72F43"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C3D0125" w14:textId="77777777" w:rsidR="004A56F3" w:rsidRPr="00815B62" w:rsidRDefault="004A56F3" w:rsidP="0034532F">
            <w:pPr>
              <w:pStyle w:val="ROWTABELLA"/>
              <w:rPr>
                <w:color w:val="002060"/>
              </w:rPr>
            </w:pPr>
            <w:r w:rsidRPr="00815B62">
              <w:rPr>
                <w:color w:val="002060"/>
              </w:rPr>
              <w:t>04/11/2018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B61C02F" w14:textId="77777777" w:rsidR="004A56F3" w:rsidRPr="00815B62" w:rsidRDefault="004A56F3" w:rsidP="0034532F">
            <w:pPr>
              <w:pStyle w:val="ROWTABELLA"/>
              <w:rPr>
                <w:color w:val="002060"/>
              </w:rPr>
            </w:pPr>
            <w:r w:rsidRPr="00815B62">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169973" w14:textId="77777777" w:rsidR="004A56F3" w:rsidRPr="00815B62" w:rsidRDefault="004A56F3" w:rsidP="0034532F">
            <w:pPr>
              <w:pStyle w:val="ROWTABELLA"/>
              <w:rPr>
                <w:color w:val="002060"/>
              </w:rPr>
            </w:pPr>
            <w:r w:rsidRPr="00815B62">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09AA77" w14:textId="77777777" w:rsidR="004A56F3" w:rsidRPr="00815B62" w:rsidRDefault="004A56F3" w:rsidP="0034532F">
            <w:pPr>
              <w:pStyle w:val="ROWTABELLA"/>
              <w:rPr>
                <w:color w:val="002060"/>
              </w:rPr>
            </w:pPr>
            <w:r w:rsidRPr="00815B62">
              <w:rPr>
                <w:color w:val="002060"/>
              </w:rPr>
              <w:t>VIA DELLO SPORT</w:t>
            </w:r>
          </w:p>
        </w:tc>
      </w:tr>
      <w:tr w:rsidR="004A56F3" w:rsidRPr="00815B62" w14:paraId="07B6DAE1"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3B75525" w14:textId="77777777" w:rsidR="004A56F3" w:rsidRPr="00815B62" w:rsidRDefault="004A56F3" w:rsidP="0034532F">
            <w:pPr>
              <w:pStyle w:val="ROWTABELLA"/>
              <w:rPr>
                <w:color w:val="002060"/>
              </w:rPr>
            </w:pPr>
            <w:r w:rsidRPr="00815B62">
              <w:rPr>
                <w:color w:val="002060"/>
              </w:rPr>
              <w:t>AMICI 84</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4A6048" w14:textId="77777777" w:rsidR="004A56F3" w:rsidRPr="00815B62" w:rsidRDefault="004A56F3" w:rsidP="0034532F">
            <w:pPr>
              <w:pStyle w:val="ROWTABELLA"/>
              <w:rPr>
                <w:color w:val="002060"/>
              </w:rPr>
            </w:pPr>
            <w:r w:rsidRPr="00815B62">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F5C7CF4"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326B78" w14:textId="77777777" w:rsidR="004A56F3" w:rsidRPr="00815B62" w:rsidRDefault="004A56F3" w:rsidP="0034532F">
            <w:pPr>
              <w:pStyle w:val="ROWTABELLA"/>
              <w:rPr>
                <w:color w:val="002060"/>
              </w:rPr>
            </w:pPr>
            <w:r w:rsidRPr="00815B62">
              <w:rPr>
                <w:color w:val="002060"/>
              </w:rPr>
              <w:t>05/11/2018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51915E" w14:textId="77777777" w:rsidR="004A56F3" w:rsidRPr="00815B62" w:rsidRDefault="004A56F3" w:rsidP="0034532F">
            <w:pPr>
              <w:pStyle w:val="ROWTABELLA"/>
              <w:rPr>
                <w:color w:val="002060"/>
              </w:rPr>
            </w:pPr>
            <w:r w:rsidRPr="00815B62">
              <w:rPr>
                <w:color w:val="002060"/>
              </w:rPr>
              <w:t>PALAROZZI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429486" w14:textId="77777777" w:rsidR="004A56F3" w:rsidRPr="00815B62" w:rsidRDefault="004A56F3" w:rsidP="0034532F">
            <w:pPr>
              <w:pStyle w:val="ROWTABELLA"/>
              <w:rPr>
                <w:color w:val="002060"/>
              </w:rPr>
            </w:pPr>
            <w:r w:rsidRPr="00815B62">
              <w:rPr>
                <w:color w:val="002060"/>
              </w:rPr>
              <w:t>FOLIGNANO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489631" w14:textId="77777777" w:rsidR="004A56F3" w:rsidRPr="00815B62" w:rsidRDefault="004A56F3" w:rsidP="0034532F">
            <w:pPr>
              <w:pStyle w:val="ROWTABELLA"/>
              <w:rPr>
                <w:color w:val="002060"/>
              </w:rPr>
            </w:pPr>
            <w:r w:rsidRPr="00815B62">
              <w:rPr>
                <w:color w:val="002060"/>
              </w:rPr>
              <w:t>PIAZZA S. D'ACQUISTO</w:t>
            </w:r>
          </w:p>
        </w:tc>
      </w:tr>
    </w:tbl>
    <w:p w14:paraId="5C38BEE2" w14:textId="77777777" w:rsidR="004A56F3" w:rsidRPr="008B0DAB" w:rsidRDefault="004A56F3" w:rsidP="004A56F3">
      <w:pPr>
        <w:pStyle w:val="breakline"/>
        <w:divId w:val="527259509"/>
        <w:rPr>
          <w:color w:val="002060"/>
        </w:rPr>
      </w:pPr>
    </w:p>
    <w:p w14:paraId="07FFD76C" w14:textId="77777777" w:rsidR="004A56F3" w:rsidRPr="008B0DAB" w:rsidRDefault="004A56F3" w:rsidP="004A56F3">
      <w:pPr>
        <w:pStyle w:val="TITOLOCAMPIONATO"/>
        <w:shd w:val="clear" w:color="auto" w:fill="CCCCCC"/>
        <w:spacing w:before="80" w:after="40"/>
        <w:divId w:val="527259509"/>
        <w:rPr>
          <w:color w:val="002060"/>
        </w:rPr>
      </w:pPr>
      <w:r w:rsidRPr="008B0DAB">
        <w:rPr>
          <w:color w:val="002060"/>
        </w:rPr>
        <w:t>UNDER 15 C5 REGIONALI MASCHILI</w:t>
      </w:r>
    </w:p>
    <w:p w14:paraId="7CF7EC40" w14:textId="77777777" w:rsidR="004A56F3" w:rsidRPr="00DD2EC3" w:rsidRDefault="004A56F3" w:rsidP="004A56F3">
      <w:pPr>
        <w:pStyle w:val="TITOLOPRINC"/>
        <w:divId w:val="527259509"/>
        <w:rPr>
          <w:color w:val="002060"/>
        </w:rPr>
      </w:pPr>
      <w:r w:rsidRPr="00DD2EC3">
        <w:rPr>
          <w:color w:val="002060"/>
        </w:rPr>
        <w:t>ANAGRAFICA/INDIRIZZARIO/VARIAZIONI CALENDARIO</w:t>
      </w:r>
    </w:p>
    <w:p w14:paraId="4E2F3EEC" w14:textId="77777777" w:rsidR="004A56F3" w:rsidRPr="00DD2EC3" w:rsidRDefault="004A56F3" w:rsidP="004A56F3">
      <w:pPr>
        <w:pStyle w:val="Corpodeltesto21"/>
        <w:divId w:val="527259509"/>
        <w:rPr>
          <w:rFonts w:ascii="Arial" w:hAnsi="Arial" w:cs="Arial"/>
          <w:b/>
          <w:color w:val="002060"/>
          <w:sz w:val="22"/>
          <w:szCs w:val="22"/>
          <w:u w:val="single"/>
        </w:rPr>
      </w:pPr>
      <w:r w:rsidRPr="00DD2EC3">
        <w:rPr>
          <w:rFonts w:ascii="Arial" w:hAnsi="Arial" w:cs="Arial"/>
          <w:b/>
          <w:color w:val="002060"/>
          <w:sz w:val="22"/>
          <w:szCs w:val="22"/>
          <w:u w:val="single"/>
        </w:rPr>
        <w:t>GIRONE "A"</w:t>
      </w:r>
    </w:p>
    <w:p w14:paraId="058DBE54" w14:textId="77777777" w:rsidR="004A56F3" w:rsidRPr="00DD2EC3" w:rsidRDefault="004A56F3" w:rsidP="004A56F3">
      <w:pPr>
        <w:pStyle w:val="Corpodeltesto21"/>
        <w:divId w:val="527259509"/>
        <w:rPr>
          <w:rFonts w:ascii="Arial" w:hAnsi="Arial" w:cs="Arial"/>
          <w:color w:val="002060"/>
          <w:sz w:val="22"/>
          <w:szCs w:val="22"/>
        </w:rPr>
      </w:pPr>
    </w:p>
    <w:p w14:paraId="29CB40C8" w14:textId="77777777" w:rsidR="004A56F3" w:rsidRDefault="004A56F3" w:rsidP="004A56F3">
      <w:pPr>
        <w:pStyle w:val="Corpodeltesto21"/>
        <w:divId w:val="527259509"/>
        <w:rPr>
          <w:rFonts w:ascii="Arial" w:hAnsi="Arial" w:cs="Arial"/>
          <w:color w:val="002060"/>
          <w:sz w:val="22"/>
          <w:szCs w:val="22"/>
        </w:rPr>
      </w:pPr>
      <w:r w:rsidRPr="00DD2EC3">
        <w:rPr>
          <w:rFonts w:ascii="Arial" w:hAnsi="Arial" w:cs="Arial"/>
          <w:color w:val="002060"/>
          <w:sz w:val="22"/>
          <w:szCs w:val="22"/>
        </w:rPr>
        <w:t xml:space="preserve">La Società </w:t>
      </w:r>
      <w:r>
        <w:rPr>
          <w:rFonts w:ascii="Arial" w:hAnsi="Arial" w:cs="Arial"/>
          <w:b/>
          <w:color w:val="002060"/>
          <w:sz w:val="22"/>
          <w:szCs w:val="22"/>
        </w:rPr>
        <w:t>VIRTUS TEAM SOC.COOP.</w:t>
      </w:r>
      <w:r w:rsidRPr="00DD2EC3">
        <w:rPr>
          <w:rFonts w:ascii="Arial" w:hAnsi="Arial" w:cs="Arial"/>
          <w:color w:val="002060"/>
          <w:sz w:val="22"/>
          <w:szCs w:val="22"/>
        </w:rPr>
        <w:t xml:space="preserve"> comunica che di</w:t>
      </w:r>
      <w:r>
        <w:rPr>
          <w:rFonts w:ascii="Arial" w:hAnsi="Arial" w:cs="Arial"/>
          <w:color w:val="002060"/>
          <w:sz w:val="22"/>
          <w:szCs w:val="22"/>
        </w:rPr>
        <w:t xml:space="preserve">sputerà tutte le gare interne </w:t>
      </w:r>
      <w:r w:rsidRPr="00DA4B5A">
        <w:rPr>
          <w:rFonts w:ascii="Arial" w:hAnsi="Arial" w:cs="Arial"/>
          <w:b/>
          <w:color w:val="002060"/>
          <w:sz w:val="22"/>
          <w:szCs w:val="22"/>
        </w:rPr>
        <w:t>dall’VIII^ GIORNATA</w:t>
      </w:r>
      <w:r>
        <w:rPr>
          <w:rFonts w:ascii="Arial" w:hAnsi="Arial" w:cs="Arial"/>
          <w:color w:val="002060"/>
          <w:sz w:val="22"/>
          <w:szCs w:val="22"/>
        </w:rPr>
        <w:t xml:space="preserve"> il</w:t>
      </w:r>
      <w:r w:rsidRPr="00DD2EC3">
        <w:rPr>
          <w:rFonts w:ascii="Arial" w:hAnsi="Arial" w:cs="Arial"/>
          <w:color w:val="002060"/>
          <w:sz w:val="22"/>
          <w:szCs w:val="22"/>
        </w:rPr>
        <w:t xml:space="preserve"> </w:t>
      </w:r>
      <w:r>
        <w:rPr>
          <w:rFonts w:ascii="Arial" w:hAnsi="Arial" w:cs="Arial"/>
          <w:b/>
          <w:color w:val="002060"/>
          <w:sz w:val="22"/>
          <w:szCs w:val="22"/>
        </w:rPr>
        <w:t xml:space="preserve">SABATO </w:t>
      </w:r>
      <w:r w:rsidRPr="00DD2EC3">
        <w:rPr>
          <w:rFonts w:ascii="Arial" w:hAnsi="Arial" w:cs="Arial"/>
          <w:color w:val="002060"/>
          <w:sz w:val="22"/>
          <w:szCs w:val="22"/>
        </w:rPr>
        <w:t xml:space="preserve">alle </w:t>
      </w:r>
      <w:r w:rsidRPr="00DD2EC3">
        <w:rPr>
          <w:rFonts w:ascii="Arial" w:hAnsi="Arial" w:cs="Arial"/>
          <w:b/>
          <w:color w:val="002060"/>
          <w:sz w:val="22"/>
          <w:szCs w:val="22"/>
        </w:rPr>
        <w:t xml:space="preserve">ore </w:t>
      </w:r>
      <w:r>
        <w:rPr>
          <w:rFonts w:ascii="Arial" w:hAnsi="Arial" w:cs="Arial"/>
          <w:b/>
          <w:color w:val="002060"/>
          <w:sz w:val="22"/>
          <w:szCs w:val="22"/>
        </w:rPr>
        <w:t>18</w:t>
      </w:r>
      <w:r w:rsidRPr="00DD2EC3">
        <w:rPr>
          <w:rFonts w:ascii="Arial" w:hAnsi="Arial" w:cs="Arial"/>
          <w:b/>
          <w:color w:val="002060"/>
          <w:sz w:val="22"/>
          <w:szCs w:val="22"/>
        </w:rPr>
        <w:t>:00</w:t>
      </w:r>
      <w:r w:rsidRPr="00DD2EC3">
        <w:rPr>
          <w:rFonts w:ascii="Arial" w:hAnsi="Arial" w:cs="Arial"/>
          <w:color w:val="002060"/>
          <w:sz w:val="22"/>
          <w:szCs w:val="22"/>
        </w:rPr>
        <w:t>, stesso campo.</w:t>
      </w:r>
    </w:p>
    <w:p w14:paraId="75810F32" w14:textId="77777777" w:rsidR="004A56F3" w:rsidRPr="00DA4B5A" w:rsidRDefault="004A56F3" w:rsidP="004A56F3">
      <w:pPr>
        <w:pStyle w:val="Corpodeltesto21"/>
        <w:divId w:val="527259509"/>
        <w:rPr>
          <w:rFonts w:ascii="Arial" w:hAnsi="Arial" w:cs="Arial"/>
          <w:i/>
          <w:color w:val="002060"/>
          <w:sz w:val="22"/>
          <w:szCs w:val="22"/>
        </w:rPr>
      </w:pPr>
      <w:r w:rsidRPr="00DA4B5A">
        <w:rPr>
          <w:rFonts w:ascii="Arial" w:hAnsi="Arial" w:cs="Arial"/>
          <w:i/>
          <w:color w:val="002060"/>
          <w:sz w:val="22"/>
          <w:szCs w:val="22"/>
        </w:rPr>
        <w:t>Resta invariata, come da calendario, la gara della VI^ giornata VIRTUS TEAM SOC.COOP. – FUTSAL FBC.</w:t>
      </w:r>
    </w:p>
    <w:p w14:paraId="7330E97F" w14:textId="77777777" w:rsidR="004A56F3" w:rsidRPr="00D57761" w:rsidRDefault="004A56F3" w:rsidP="004A56F3">
      <w:pPr>
        <w:pStyle w:val="TITOLOPRINC"/>
        <w:divId w:val="527259509"/>
        <w:rPr>
          <w:color w:val="002060"/>
        </w:rPr>
      </w:pPr>
      <w:r w:rsidRPr="00AB493F">
        <w:rPr>
          <w:color w:val="002060"/>
        </w:rPr>
        <w:t>VARIAZIONI AL PROGRAMMA GARE</w:t>
      </w:r>
    </w:p>
    <w:p w14:paraId="367AA28D"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w:t>
      </w:r>
      <w:r>
        <w:rPr>
          <w:rFonts w:ascii="Arial" w:hAnsi="Arial" w:cs="Arial"/>
          <w:b/>
          <w:color w:val="002060"/>
          <w:sz w:val="22"/>
          <w:szCs w:val="22"/>
          <w:u w:val="single"/>
        </w:rPr>
        <w:t>A</w:t>
      </w:r>
      <w:r w:rsidRPr="00AA3D0B">
        <w:rPr>
          <w:rFonts w:ascii="Arial" w:hAnsi="Arial" w:cs="Arial"/>
          <w:b/>
          <w:color w:val="002060"/>
          <w:sz w:val="22"/>
          <w:szCs w:val="22"/>
          <w:u w:val="single"/>
        </w:rPr>
        <w:t>”</w:t>
      </w:r>
    </w:p>
    <w:p w14:paraId="19BAC6FA" w14:textId="77777777" w:rsidR="004A56F3" w:rsidRDefault="004A56F3" w:rsidP="004A56F3">
      <w:pPr>
        <w:pStyle w:val="Corpodeltesto21"/>
        <w:divId w:val="527259509"/>
        <w:rPr>
          <w:rFonts w:ascii="Arial" w:hAnsi="Arial" w:cs="Arial"/>
          <w:color w:val="002060"/>
          <w:sz w:val="22"/>
          <w:szCs w:val="22"/>
        </w:rPr>
      </w:pPr>
    </w:p>
    <w:p w14:paraId="2D7030CD"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w:t>
      </w:r>
      <w:r w:rsidRPr="00AA3D0B">
        <w:rPr>
          <w:rFonts w:ascii="Arial" w:hAnsi="Arial" w:cs="Arial"/>
          <w:b/>
          <w:i/>
          <w:color w:val="002060"/>
          <w:sz w:val="22"/>
          <w:szCs w:val="22"/>
        </w:rPr>
        <w:t>^ GIORNATA</w:t>
      </w:r>
    </w:p>
    <w:p w14:paraId="440CE2FE" w14:textId="77777777" w:rsidR="004A56F3" w:rsidRPr="00AA3D0B" w:rsidRDefault="004A56F3" w:rsidP="004A56F3">
      <w:pPr>
        <w:pStyle w:val="Corpodeltesto21"/>
        <w:divId w:val="527259509"/>
        <w:rPr>
          <w:rFonts w:ascii="Arial" w:hAnsi="Arial" w:cs="Arial"/>
          <w:color w:val="002060"/>
          <w:sz w:val="22"/>
          <w:szCs w:val="22"/>
        </w:rPr>
      </w:pPr>
    </w:p>
    <w:p w14:paraId="3D6CFECB"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 xml:space="preserve">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 – AUDAX 1970 S.ANGELO</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SABATO 03</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18:00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19778764" w14:textId="77777777" w:rsidR="004A56F3" w:rsidRDefault="004A56F3" w:rsidP="004A56F3">
      <w:pPr>
        <w:pStyle w:val="Corpodeltesto21"/>
        <w:divId w:val="527259509"/>
        <w:rPr>
          <w:rFonts w:ascii="Arial" w:hAnsi="Arial" w:cs="Arial"/>
          <w:color w:val="002060"/>
          <w:sz w:val="22"/>
          <w:szCs w:val="22"/>
        </w:rPr>
      </w:pPr>
    </w:p>
    <w:p w14:paraId="1991D269"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VI</w:t>
      </w:r>
      <w:r w:rsidRPr="00AA3D0B">
        <w:rPr>
          <w:rFonts w:ascii="Arial" w:hAnsi="Arial" w:cs="Arial"/>
          <w:b/>
          <w:i/>
          <w:color w:val="002060"/>
          <w:sz w:val="22"/>
          <w:szCs w:val="22"/>
        </w:rPr>
        <w:t>^ GIORNATA</w:t>
      </w:r>
    </w:p>
    <w:p w14:paraId="0A41B9C6" w14:textId="77777777" w:rsidR="004A56F3" w:rsidRPr="00AA3D0B" w:rsidRDefault="004A56F3" w:rsidP="004A56F3">
      <w:pPr>
        <w:pStyle w:val="Corpodeltesto21"/>
        <w:divId w:val="527259509"/>
        <w:rPr>
          <w:rFonts w:ascii="Arial" w:hAnsi="Arial" w:cs="Arial"/>
          <w:color w:val="002060"/>
          <w:sz w:val="22"/>
          <w:szCs w:val="22"/>
        </w:rPr>
      </w:pPr>
    </w:p>
    <w:p w14:paraId="16809A2E"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 xml:space="preserve">BULDOG T.N.T. LUCREZIA – 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 </w:t>
      </w:r>
      <w:r w:rsidRPr="00AA3D0B">
        <w:rPr>
          <w:rFonts w:ascii="Arial" w:hAnsi="Arial" w:cs="Arial"/>
          <w:color w:val="002060"/>
          <w:sz w:val="22"/>
          <w:szCs w:val="22"/>
        </w:rPr>
        <w:t xml:space="preserve">sarà disputata </w:t>
      </w:r>
      <w:r>
        <w:rPr>
          <w:rFonts w:ascii="Arial" w:hAnsi="Arial" w:cs="Arial"/>
          <w:b/>
          <w:color w:val="002060"/>
          <w:sz w:val="22"/>
          <w:szCs w:val="22"/>
        </w:rPr>
        <w:t>VENERDI’ 09</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20:30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5EA7817E" w14:textId="77777777" w:rsidR="004A56F3" w:rsidRDefault="004A56F3" w:rsidP="004A56F3">
      <w:pPr>
        <w:pStyle w:val="Corpodeltesto21"/>
        <w:divId w:val="527259509"/>
        <w:rPr>
          <w:rFonts w:ascii="Arial" w:hAnsi="Arial" w:cs="Arial"/>
          <w:color w:val="002060"/>
          <w:sz w:val="22"/>
          <w:szCs w:val="22"/>
        </w:rPr>
      </w:pPr>
    </w:p>
    <w:p w14:paraId="5B1FB41C"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VIII</w:t>
      </w:r>
      <w:r w:rsidRPr="00AA3D0B">
        <w:rPr>
          <w:rFonts w:ascii="Arial" w:hAnsi="Arial" w:cs="Arial"/>
          <w:b/>
          <w:i/>
          <w:color w:val="002060"/>
          <w:sz w:val="22"/>
          <w:szCs w:val="22"/>
        </w:rPr>
        <w:t>^ GIORNATA</w:t>
      </w:r>
    </w:p>
    <w:p w14:paraId="6A4D813E" w14:textId="77777777" w:rsidR="004A56F3" w:rsidRPr="00AA3D0B" w:rsidRDefault="004A56F3" w:rsidP="004A56F3">
      <w:pPr>
        <w:pStyle w:val="Corpodeltesto21"/>
        <w:divId w:val="527259509"/>
        <w:rPr>
          <w:rFonts w:ascii="Arial" w:hAnsi="Arial" w:cs="Arial"/>
          <w:color w:val="002060"/>
          <w:sz w:val="22"/>
          <w:szCs w:val="22"/>
        </w:rPr>
      </w:pPr>
    </w:p>
    <w:p w14:paraId="3A641704"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 xml:space="preserve">TAVERNELLE – 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 </w:t>
      </w:r>
      <w:r w:rsidRPr="00AA3D0B">
        <w:rPr>
          <w:rFonts w:ascii="Arial" w:hAnsi="Arial" w:cs="Arial"/>
          <w:color w:val="002060"/>
          <w:sz w:val="22"/>
          <w:szCs w:val="22"/>
        </w:rPr>
        <w:t xml:space="preserve">sarà disputata </w:t>
      </w:r>
      <w:r>
        <w:rPr>
          <w:rFonts w:ascii="Arial" w:hAnsi="Arial" w:cs="Arial"/>
          <w:b/>
          <w:color w:val="002060"/>
          <w:sz w:val="22"/>
          <w:szCs w:val="22"/>
        </w:rPr>
        <w:t>DOMENICA 25</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11:00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2CD3D915" w14:textId="77777777" w:rsidR="004A56F3" w:rsidRDefault="004A56F3" w:rsidP="004A56F3">
      <w:pPr>
        <w:pStyle w:val="Corpodeltesto21"/>
        <w:divId w:val="527259509"/>
        <w:rPr>
          <w:rFonts w:ascii="Arial" w:hAnsi="Arial" w:cs="Arial"/>
          <w:color w:val="002060"/>
          <w:sz w:val="22"/>
          <w:szCs w:val="22"/>
        </w:rPr>
      </w:pPr>
    </w:p>
    <w:p w14:paraId="563BD24B" w14:textId="77777777" w:rsidR="004A56F3" w:rsidRPr="00AA3D0B" w:rsidRDefault="004A56F3" w:rsidP="004A56F3">
      <w:pPr>
        <w:pStyle w:val="Corpodeltesto21"/>
        <w:divId w:val="527259509"/>
        <w:rPr>
          <w:rFonts w:ascii="Arial" w:hAnsi="Arial" w:cs="Arial"/>
          <w:b/>
          <w:color w:val="002060"/>
          <w:sz w:val="22"/>
          <w:szCs w:val="22"/>
          <w:u w:val="single"/>
        </w:rPr>
      </w:pPr>
      <w:r w:rsidRPr="00AA3D0B">
        <w:rPr>
          <w:rFonts w:ascii="Arial" w:hAnsi="Arial" w:cs="Arial"/>
          <w:b/>
          <w:color w:val="002060"/>
          <w:sz w:val="22"/>
          <w:szCs w:val="22"/>
          <w:u w:val="single"/>
        </w:rPr>
        <w:t>GIRONE “</w:t>
      </w:r>
      <w:r>
        <w:rPr>
          <w:rFonts w:ascii="Arial" w:hAnsi="Arial" w:cs="Arial"/>
          <w:b/>
          <w:color w:val="002060"/>
          <w:sz w:val="22"/>
          <w:szCs w:val="22"/>
          <w:u w:val="single"/>
        </w:rPr>
        <w:t>B</w:t>
      </w:r>
      <w:r w:rsidRPr="00AA3D0B">
        <w:rPr>
          <w:rFonts w:ascii="Arial" w:hAnsi="Arial" w:cs="Arial"/>
          <w:b/>
          <w:color w:val="002060"/>
          <w:sz w:val="22"/>
          <w:szCs w:val="22"/>
          <w:u w:val="single"/>
        </w:rPr>
        <w:t>”</w:t>
      </w:r>
    </w:p>
    <w:p w14:paraId="4FFF7504" w14:textId="77777777" w:rsidR="004A56F3" w:rsidRDefault="004A56F3" w:rsidP="004A56F3">
      <w:pPr>
        <w:pStyle w:val="Corpodeltesto21"/>
        <w:divId w:val="527259509"/>
        <w:rPr>
          <w:rFonts w:ascii="Arial" w:hAnsi="Arial" w:cs="Arial"/>
          <w:color w:val="002060"/>
          <w:sz w:val="22"/>
          <w:szCs w:val="22"/>
        </w:rPr>
      </w:pPr>
    </w:p>
    <w:p w14:paraId="1638F844"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V</w:t>
      </w:r>
      <w:r w:rsidRPr="00AA3D0B">
        <w:rPr>
          <w:rFonts w:ascii="Arial" w:hAnsi="Arial" w:cs="Arial"/>
          <w:b/>
          <w:i/>
          <w:color w:val="002060"/>
          <w:sz w:val="22"/>
          <w:szCs w:val="22"/>
        </w:rPr>
        <w:t>^ GIORNATA</w:t>
      </w:r>
    </w:p>
    <w:p w14:paraId="22990C11" w14:textId="77777777" w:rsidR="004A56F3" w:rsidRPr="00AA3D0B" w:rsidRDefault="004A56F3" w:rsidP="004A56F3">
      <w:pPr>
        <w:pStyle w:val="Corpodeltesto21"/>
        <w:divId w:val="527259509"/>
        <w:rPr>
          <w:rFonts w:ascii="Arial" w:hAnsi="Arial" w:cs="Arial"/>
          <w:color w:val="002060"/>
          <w:sz w:val="22"/>
          <w:szCs w:val="22"/>
        </w:rPr>
      </w:pPr>
    </w:p>
    <w:p w14:paraId="6470A6F7"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 xml:space="preserve">ACLI MANTOVANI CALCIO A 5 </w:t>
      </w:r>
      <w:proofErr w:type="spellStart"/>
      <w:proofErr w:type="gramStart"/>
      <w:r>
        <w:rPr>
          <w:rFonts w:ascii="Arial" w:hAnsi="Arial" w:cs="Arial"/>
          <w:b/>
          <w:color w:val="002060"/>
          <w:sz w:val="22"/>
          <w:szCs w:val="22"/>
        </w:rPr>
        <w:t>sq.B</w:t>
      </w:r>
      <w:proofErr w:type="spellEnd"/>
      <w:proofErr w:type="gramEnd"/>
      <w:r>
        <w:rPr>
          <w:rFonts w:ascii="Arial" w:hAnsi="Arial" w:cs="Arial"/>
          <w:b/>
          <w:color w:val="002060"/>
          <w:sz w:val="22"/>
          <w:szCs w:val="22"/>
        </w:rPr>
        <w:t xml:space="preserve"> – ACLI MANTOVANI CALCIO A 5</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SABATO 03</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16:3</w:t>
      </w:r>
      <w:r w:rsidRPr="00AA3D0B">
        <w:rPr>
          <w:rFonts w:ascii="Arial" w:hAnsi="Arial" w:cs="Arial"/>
          <w:b/>
          <w:color w:val="002060"/>
          <w:sz w:val="22"/>
          <w:szCs w:val="22"/>
        </w:rPr>
        <w:t>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50C233D0" w14:textId="77777777" w:rsidR="004A56F3" w:rsidRDefault="004A56F3" w:rsidP="004A56F3">
      <w:pPr>
        <w:pStyle w:val="Corpodeltesto21"/>
        <w:divId w:val="527259509"/>
        <w:rPr>
          <w:rFonts w:ascii="Arial" w:hAnsi="Arial" w:cs="Arial"/>
          <w:color w:val="002060"/>
          <w:sz w:val="22"/>
          <w:szCs w:val="22"/>
        </w:rPr>
      </w:pPr>
    </w:p>
    <w:p w14:paraId="454A837C"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FUTSAL FBC – ACLI AUDAX MONTECOSARO C5</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SABATO 03</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17:0</w:t>
      </w:r>
      <w:r w:rsidRPr="00AA3D0B">
        <w:rPr>
          <w:rFonts w:ascii="Arial" w:hAnsi="Arial" w:cs="Arial"/>
          <w:b/>
          <w:color w:val="002060"/>
          <w:sz w:val="22"/>
          <w:szCs w:val="22"/>
        </w:rPr>
        <w:t>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56A30C7B" w14:textId="77777777" w:rsidR="004A56F3" w:rsidRPr="008B0DAB" w:rsidRDefault="004A56F3" w:rsidP="004A56F3">
      <w:pPr>
        <w:pStyle w:val="TITOLOPRINC"/>
        <w:divId w:val="527259509"/>
        <w:rPr>
          <w:color w:val="002060"/>
        </w:rPr>
      </w:pPr>
      <w:r w:rsidRPr="008B0DAB">
        <w:rPr>
          <w:color w:val="002060"/>
        </w:rPr>
        <w:t>RISULTATI</w:t>
      </w:r>
    </w:p>
    <w:p w14:paraId="48229BC1" w14:textId="77777777" w:rsidR="004A56F3" w:rsidRPr="008B0DAB" w:rsidRDefault="004A56F3" w:rsidP="004A56F3">
      <w:pPr>
        <w:pStyle w:val="breakline"/>
        <w:divId w:val="527259509"/>
        <w:rPr>
          <w:color w:val="002060"/>
        </w:rPr>
      </w:pPr>
    </w:p>
    <w:p w14:paraId="72BE297B" w14:textId="77777777" w:rsidR="004A56F3" w:rsidRPr="008B0DAB" w:rsidRDefault="004A56F3" w:rsidP="004A56F3">
      <w:pPr>
        <w:pStyle w:val="SOTTOTITOLOCAMPIONATO1"/>
        <w:divId w:val="527259509"/>
        <w:rPr>
          <w:color w:val="002060"/>
        </w:rPr>
      </w:pPr>
      <w:r w:rsidRPr="008B0DAB">
        <w:rPr>
          <w:color w:val="002060"/>
        </w:rPr>
        <w:t>RISULTATI UFFICIALI GARE DEL 28/10/2018</w:t>
      </w:r>
    </w:p>
    <w:p w14:paraId="044A42E2" w14:textId="77777777" w:rsidR="004A56F3" w:rsidRPr="008B0DAB" w:rsidRDefault="004A56F3" w:rsidP="004A56F3">
      <w:pPr>
        <w:pStyle w:val="SOTTOTITOLOCAMPIONATO2"/>
        <w:divId w:val="527259509"/>
        <w:rPr>
          <w:color w:val="002060"/>
        </w:rPr>
      </w:pPr>
      <w:r w:rsidRPr="008B0DAB">
        <w:rPr>
          <w:color w:val="002060"/>
        </w:rPr>
        <w:t>Si trascrivono qui di seguito i risultati ufficiali delle gare disputate</w:t>
      </w:r>
    </w:p>
    <w:p w14:paraId="2FF47A7F" w14:textId="77777777" w:rsidR="004A56F3" w:rsidRPr="008B0DAB" w:rsidRDefault="004A56F3" w:rsidP="004A56F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A56F3" w:rsidRPr="008B0DAB" w14:paraId="59DD90F0" w14:textId="77777777" w:rsidTr="004A56F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58981901"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0C1BEC" w14:textId="77777777" w:rsidR="004A56F3" w:rsidRPr="008B0DAB" w:rsidRDefault="004A56F3" w:rsidP="0034532F">
                  <w:pPr>
                    <w:pStyle w:val="HEADERTABELLA"/>
                    <w:rPr>
                      <w:color w:val="002060"/>
                    </w:rPr>
                  </w:pPr>
                  <w:r w:rsidRPr="008B0DAB">
                    <w:rPr>
                      <w:color w:val="002060"/>
                    </w:rPr>
                    <w:t>GIRONE A - 4 Giornata - A</w:t>
                  </w:r>
                </w:p>
              </w:tc>
            </w:tr>
            <w:tr w:rsidR="004A56F3" w:rsidRPr="008B0DAB" w14:paraId="641C4A14"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E042742" w14:textId="77777777" w:rsidR="004A56F3" w:rsidRPr="008B0DAB" w:rsidRDefault="004A56F3" w:rsidP="0034532F">
                  <w:pPr>
                    <w:pStyle w:val="ROWTABELLA"/>
                    <w:rPr>
                      <w:color w:val="002060"/>
                    </w:rPr>
                  </w:pPr>
                  <w:r w:rsidRPr="008B0DAB">
                    <w:rPr>
                      <w:color w:val="002060"/>
                    </w:rPr>
                    <w:t xml:space="preserve">AMICI DEL </w:t>
                  </w:r>
                  <w:proofErr w:type="spellStart"/>
                  <w:r w:rsidRPr="008B0DAB">
                    <w:rPr>
                      <w:color w:val="002060"/>
                    </w:rPr>
                    <w:t>CENTROSOCIOsq.B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62FE65" w14:textId="77777777" w:rsidR="004A56F3" w:rsidRPr="008B0DAB" w:rsidRDefault="004A56F3" w:rsidP="0034532F">
                  <w:pPr>
                    <w:pStyle w:val="ROWTABELLA"/>
                    <w:rPr>
                      <w:color w:val="002060"/>
                    </w:rPr>
                  </w:pPr>
                  <w:r w:rsidRPr="008B0DAB">
                    <w:rPr>
                      <w:color w:val="002060"/>
                    </w:rP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C6465A" w14:textId="77777777" w:rsidR="004A56F3" w:rsidRPr="008B0DAB" w:rsidRDefault="004A56F3" w:rsidP="0034532F">
                  <w:pPr>
                    <w:pStyle w:val="ROWTABELLA"/>
                    <w:jc w:val="center"/>
                    <w:rPr>
                      <w:color w:val="002060"/>
                    </w:rPr>
                  </w:pPr>
                  <w:r w:rsidRPr="008B0DAB">
                    <w:rPr>
                      <w:color w:val="002060"/>
                    </w:rPr>
                    <w:t>5 - 10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85C67B" w14:textId="77777777" w:rsidR="004A56F3" w:rsidRPr="008B0DAB" w:rsidRDefault="004A56F3" w:rsidP="0034532F">
                  <w:pPr>
                    <w:pStyle w:val="ROWTABELLA"/>
                    <w:jc w:val="center"/>
                    <w:rPr>
                      <w:color w:val="002060"/>
                    </w:rPr>
                  </w:pPr>
                  <w:r w:rsidRPr="008B0DAB">
                    <w:rPr>
                      <w:color w:val="002060"/>
                    </w:rPr>
                    <w:t> </w:t>
                  </w:r>
                </w:p>
              </w:tc>
            </w:tr>
            <w:tr w:rsidR="004A56F3" w:rsidRPr="008B0DAB" w14:paraId="28DDED83"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C52C299" w14:textId="77777777" w:rsidR="004A56F3" w:rsidRPr="008B0DAB" w:rsidRDefault="004A56F3" w:rsidP="0034532F">
                  <w:pPr>
                    <w:pStyle w:val="ROWTABELLA"/>
                    <w:rPr>
                      <w:color w:val="002060"/>
                    </w:rPr>
                  </w:pPr>
                  <w:r w:rsidRPr="008B0DAB">
                    <w:rPr>
                      <w:color w:val="002060"/>
                    </w:rPr>
                    <w:t>(1) 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E003F8B" w14:textId="77777777" w:rsidR="004A56F3" w:rsidRPr="008B0DAB" w:rsidRDefault="004A56F3" w:rsidP="0034532F">
                  <w:pPr>
                    <w:pStyle w:val="ROWTABELLA"/>
                    <w:rPr>
                      <w:color w:val="002060"/>
                    </w:rPr>
                  </w:pPr>
                  <w:r w:rsidRPr="008B0DAB">
                    <w:rPr>
                      <w:color w:val="002060"/>
                    </w:rPr>
                    <w:t>- ITALSERVICE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A92C123" w14:textId="77777777" w:rsidR="004A56F3" w:rsidRPr="008B0DAB" w:rsidRDefault="004A56F3" w:rsidP="0034532F">
                  <w:pPr>
                    <w:pStyle w:val="ROWTABELLA"/>
                    <w:jc w:val="center"/>
                    <w:rPr>
                      <w:color w:val="002060"/>
                    </w:rPr>
                  </w:pPr>
                  <w:r w:rsidRPr="008B0DAB">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084F7B" w14:textId="77777777" w:rsidR="004A56F3" w:rsidRPr="008B0DAB" w:rsidRDefault="004A56F3" w:rsidP="0034532F">
                  <w:pPr>
                    <w:pStyle w:val="ROWTABELLA"/>
                    <w:jc w:val="center"/>
                    <w:rPr>
                      <w:color w:val="002060"/>
                    </w:rPr>
                  </w:pPr>
                  <w:r w:rsidRPr="008B0DAB">
                    <w:rPr>
                      <w:color w:val="002060"/>
                    </w:rPr>
                    <w:t> </w:t>
                  </w:r>
                </w:p>
              </w:tc>
            </w:tr>
            <w:tr w:rsidR="004A56F3" w:rsidRPr="008B0DAB" w14:paraId="4FF5588E"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4ED8D89" w14:textId="77777777" w:rsidR="004A56F3" w:rsidRPr="008B0DAB" w:rsidRDefault="004A56F3" w:rsidP="0034532F">
                  <w:pPr>
                    <w:pStyle w:val="ROWTABELLA"/>
                    <w:rPr>
                      <w:color w:val="002060"/>
                    </w:rPr>
                  </w:pPr>
                  <w:r w:rsidRPr="008B0DAB">
                    <w:rPr>
                      <w:color w:val="002060"/>
                    </w:rPr>
                    <w:t>(1) BULDOG T.N.T. LUCREZIA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85B9D89" w14:textId="77777777" w:rsidR="004A56F3" w:rsidRPr="008B0DAB" w:rsidRDefault="004A56F3" w:rsidP="0034532F">
                  <w:pPr>
                    <w:pStyle w:val="ROWTABELLA"/>
                    <w:rPr>
                      <w:color w:val="002060"/>
                    </w:rPr>
                  </w:pPr>
                  <w:r w:rsidRPr="008B0DAB">
                    <w:rPr>
                      <w:color w:val="002060"/>
                    </w:rP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DB73F4D" w14:textId="77777777" w:rsidR="004A56F3" w:rsidRPr="008B0DAB" w:rsidRDefault="004A56F3" w:rsidP="0034532F">
                  <w:pPr>
                    <w:pStyle w:val="ROWTABELLA"/>
                    <w:jc w:val="center"/>
                    <w:rPr>
                      <w:color w:val="002060"/>
                    </w:rPr>
                  </w:pPr>
                  <w:r w:rsidRPr="008B0DAB">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A043F18" w14:textId="77777777" w:rsidR="004A56F3" w:rsidRPr="008B0DAB" w:rsidRDefault="004A56F3" w:rsidP="0034532F">
                  <w:pPr>
                    <w:pStyle w:val="ROWTABELLA"/>
                    <w:jc w:val="center"/>
                    <w:rPr>
                      <w:color w:val="002060"/>
                    </w:rPr>
                  </w:pPr>
                  <w:r w:rsidRPr="008B0DAB">
                    <w:rPr>
                      <w:color w:val="002060"/>
                    </w:rPr>
                    <w:t> </w:t>
                  </w:r>
                </w:p>
              </w:tc>
            </w:tr>
            <w:tr w:rsidR="004A56F3" w:rsidRPr="008B0DAB" w14:paraId="547DA2A6"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531B73" w14:textId="77777777" w:rsidR="004A56F3" w:rsidRPr="008B0DAB" w:rsidRDefault="004A56F3" w:rsidP="0034532F">
                  <w:pPr>
                    <w:pStyle w:val="ROWTABELLA"/>
                    <w:rPr>
                      <w:color w:val="002060"/>
                    </w:rPr>
                  </w:pPr>
                  <w:r w:rsidRPr="008B0DAB">
                    <w:rPr>
                      <w:color w:val="002060"/>
                    </w:rPr>
                    <w:t>PIANACCIO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50D8C8" w14:textId="77777777" w:rsidR="004A56F3" w:rsidRPr="008B0DAB" w:rsidRDefault="004A56F3" w:rsidP="0034532F">
                  <w:pPr>
                    <w:pStyle w:val="ROWTABELLA"/>
                    <w:rPr>
                      <w:color w:val="002060"/>
                    </w:rPr>
                  </w:pPr>
                  <w:r w:rsidRPr="008B0DAB">
                    <w:rPr>
                      <w:color w:val="002060"/>
                    </w:rPr>
                    <w:t>- REAL S.COSTANZO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992781" w14:textId="77777777" w:rsidR="004A56F3" w:rsidRPr="008B0DAB" w:rsidRDefault="004A56F3" w:rsidP="0034532F">
                  <w:pPr>
                    <w:pStyle w:val="ROWTABELLA"/>
                    <w:jc w:val="center"/>
                    <w:rPr>
                      <w:color w:val="002060"/>
                    </w:rPr>
                  </w:pPr>
                  <w:r w:rsidRPr="008B0DAB">
                    <w:rPr>
                      <w:color w:val="002060"/>
                    </w:rP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8D5835" w14:textId="77777777" w:rsidR="004A56F3" w:rsidRPr="008B0DAB" w:rsidRDefault="004A56F3" w:rsidP="0034532F">
                  <w:pPr>
                    <w:pStyle w:val="ROWTABELLA"/>
                    <w:jc w:val="center"/>
                    <w:rPr>
                      <w:color w:val="002060"/>
                    </w:rPr>
                  </w:pPr>
                  <w:r w:rsidRPr="008B0DAB">
                    <w:rPr>
                      <w:color w:val="002060"/>
                    </w:rPr>
                    <w:t> </w:t>
                  </w:r>
                </w:p>
              </w:tc>
            </w:tr>
            <w:tr w:rsidR="004A56F3" w:rsidRPr="008B0DAB" w14:paraId="076A5810"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72D59963" w14:textId="77777777" w:rsidR="004A56F3" w:rsidRPr="008B0DAB" w:rsidRDefault="004A56F3" w:rsidP="0034532F">
                  <w:pPr>
                    <w:pStyle w:val="ROWTABELLA"/>
                    <w:rPr>
                      <w:color w:val="002060"/>
                    </w:rPr>
                  </w:pPr>
                  <w:r w:rsidRPr="008B0DAB">
                    <w:rPr>
                      <w:color w:val="002060"/>
                    </w:rPr>
                    <w:t>(1) - disputata il 27/10/2018</w:t>
                  </w:r>
                </w:p>
              </w:tc>
            </w:tr>
          </w:tbl>
          <w:p w14:paraId="15C12346" w14:textId="77777777" w:rsidR="004A56F3" w:rsidRPr="008B0DAB" w:rsidRDefault="004A56F3" w:rsidP="0034532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56F3" w:rsidRPr="008B0DAB" w14:paraId="2E6807BC" w14:textId="77777777" w:rsidTr="0034532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72F685" w14:textId="77777777" w:rsidR="004A56F3" w:rsidRPr="008B0DAB" w:rsidRDefault="004A56F3" w:rsidP="0034532F">
                  <w:pPr>
                    <w:pStyle w:val="HEADERTABELLA"/>
                    <w:rPr>
                      <w:color w:val="002060"/>
                    </w:rPr>
                  </w:pPr>
                  <w:r w:rsidRPr="008B0DAB">
                    <w:rPr>
                      <w:color w:val="002060"/>
                    </w:rPr>
                    <w:t>GIRONE B - 4 Giornata - A</w:t>
                  </w:r>
                </w:p>
              </w:tc>
            </w:tr>
            <w:tr w:rsidR="004A56F3" w:rsidRPr="008B0DAB" w14:paraId="14CE8C06" w14:textId="77777777" w:rsidTr="0034532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7FD92B5" w14:textId="77777777" w:rsidR="004A56F3" w:rsidRPr="008B0DAB" w:rsidRDefault="004A56F3" w:rsidP="0034532F">
                  <w:pPr>
                    <w:pStyle w:val="ROWTABELLA"/>
                    <w:rPr>
                      <w:color w:val="002060"/>
                    </w:rPr>
                  </w:pPr>
                  <w:r w:rsidRPr="008B0DAB">
                    <w:rPr>
                      <w:color w:val="002060"/>
                    </w:rPr>
                    <w:t>(1) 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F21AAD" w14:textId="77777777" w:rsidR="004A56F3" w:rsidRPr="008B0DAB" w:rsidRDefault="004A56F3" w:rsidP="0034532F">
                  <w:pPr>
                    <w:pStyle w:val="ROWTABELLA"/>
                    <w:rPr>
                      <w:color w:val="002060"/>
                    </w:rPr>
                  </w:pPr>
                  <w:r w:rsidRPr="008B0DAB">
                    <w:rPr>
                      <w:color w:val="002060"/>
                    </w:rPr>
                    <w:t>- FUTBOL3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F6080F" w14:textId="77777777" w:rsidR="004A56F3" w:rsidRPr="008B0DAB" w:rsidRDefault="004A56F3" w:rsidP="0034532F">
                  <w:pPr>
                    <w:pStyle w:val="ROWTABELLA"/>
                    <w:jc w:val="center"/>
                    <w:rPr>
                      <w:color w:val="002060"/>
                    </w:rPr>
                  </w:pPr>
                  <w:r w:rsidRPr="008B0DAB">
                    <w:rPr>
                      <w:color w:val="002060"/>
                    </w:rP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9FFD8C" w14:textId="77777777" w:rsidR="004A56F3" w:rsidRPr="008B0DAB" w:rsidRDefault="004A56F3" w:rsidP="0034532F">
                  <w:pPr>
                    <w:pStyle w:val="ROWTABELLA"/>
                    <w:jc w:val="center"/>
                    <w:rPr>
                      <w:color w:val="002060"/>
                    </w:rPr>
                  </w:pPr>
                  <w:r w:rsidRPr="008B0DAB">
                    <w:rPr>
                      <w:color w:val="002060"/>
                    </w:rPr>
                    <w:t> </w:t>
                  </w:r>
                </w:p>
              </w:tc>
            </w:tr>
            <w:tr w:rsidR="004A56F3" w:rsidRPr="008B0DAB" w14:paraId="5902A301"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2DE8371" w14:textId="77777777" w:rsidR="004A56F3" w:rsidRPr="008B0DAB" w:rsidRDefault="004A56F3" w:rsidP="0034532F">
                  <w:pPr>
                    <w:pStyle w:val="ROWTABELLA"/>
                    <w:rPr>
                      <w:color w:val="002060"/>
                    </w:rPr>
                  </w:pPr>
                  <w:r w:rsidRPr="008B0DAB">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D657369" w14:textId="77777777" w:rsidR="004A56F3" w:rsidRPr="008B0DAB" w:rsidRDefault="004A56F3" w:rsidP="0034532F">
                  <w:pPr>
                    <w:pStyle w:val="ROWTABELLA"/>
                    <w:rPr>
                      <w:color w:val="002060"/>
                    </w:rPr>
                  </w:pPr>
                  <w:r w:rsidRPr="008B0DAB">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8094DC5" w14:textId="77777777" w:rsidR="004A56F3" w:rsidRPr="008B0DAB" w:rsidRDefault="004A56F3" w:rsidP="0034532F">
                  <w:pPr>
                    <w:pStyle w:val="ROWTABELLA"/>
                    <w:jc w:val="center"/>
                    <w:rPr>
                      <w:color w:val="002060"/>
                    </w:rPr>
                  </w:pPr>
                  <w:r w:rsidRPr="008B0DAB">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7F97B7A" w14:textId="77777777" w:rsidR="004A56F3" w:rsidRPr="008B0DAB" w:rsidRDefault="004A56F3" w:rsidP="0034532F">
                  <w:pPr>
                    <w:pStyle w:val="ROWTABELLA"/>
                    <w:jc w:val="center"/>
                    <w:rPr>
                      <w:color w:val="002060"/>
                    </w:rPr>
                  </w:pPr>
                  <w:r w:rsidRPr="008B0DAB">
                    <w:rPr>
                      <w:color w:val="002060"/>
                    </w:rPr>
                    <w:t> </w:t>
                  </w:r>
                </w:p>
              </w:tc>
            </w:tr>
            <w:tr w:rsidR="004A56F3" w:rsidRPr="008B0DAB" w14:paraId="335EB598" w14:textId="77777777" w:rsidTr="0034532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534333B" w14:textId="77777777" w:rsidR="004A56F3" w:rsidRPr="008B0DAB" w:rsidRDefault="004A56F3" w:rsidP="0034532F">
                  <w:pPr>
                    <w:pStyle w:val="ROWTABELLA"/>
                    <w:rPr>
                      <w:color w:val="002060"/>
                    </w:rPr>
                  </w:pPr>
                  <w:r w:rsidRPr="008B0DAB">
                    <w:rPr>
                      <w:color w:val="002060"/>
                    </w:rPr>
                    <w:t>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E9E3E6B" w14:textId="77777777" w:rsidR="004A56F3" w:rsidRPr="008B0DAB" w:rsidRDefault="004A56F3" w:rsidP="0034532F">
                  <w:pPr>
                    <w:pStyle w:val="ROWTABELLA"/>
                    <w:rPr>
                      <w:color w:val="002060"/>
                    </w:rPr>
                  </w:pPr>
                  <w:r w:rsidRPr="008B0DAB">
                    <w:rPr>
                      <w:color w:val="002060"/>
                    </w:rP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CD5C80" w14:textId="77777777" w:rsidR="004A56F3" w:rsidRPr="008B0DAB" w:rsidRDefault="004A56F3" w:rsidP="0034532F">
                  <w:pPr>
                    <w:pStyle w:val="ROWTABELLA"/>
                    <w:jc w:val="center"/>
                    <w:rPr>
                      <w:color w:val="002060"/>
                    </w:rPr>
                  </w:pPr>
                  <w:r w:rsidRPr="008B0DAB">
                    <w:rPr>
                      <w:color w:val="002060"/>
                    </w:rPr>
                    <w:t>10 - 9</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C6254DF" w14:textId="77777777" w:rsidR="004A56F3" w:rsidRPr="008B0DAB" w:rsidRDefault="004A56F3" w:rsidP="0034532F">
                  <w:pPr>
                    <w:pStyle w:val="ROWTABELLA"/>
                    <w:jc w:val="center"/>
                    <w:rPr>
                      <w:color w:val="002060"/>
                    </w:rPr>
                  </w:pPr>
                  <w:r w:rsidRPr="008B0DAB">
                    <w:rPr>
                      <w:color w:val="002060"/>
                    </w:rPr>
                    <w:t> </w:t>
                  </w:r>
                </w:p>
              </w:tc>
            </w:tr>
            <w:tr w:rsidR="004A56F3" w:rsidRPr="008B0DAB" w14:paraId="371ED3DF" w14:textId="77777777" w:rsidTr="0034532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369661A" w14:textId="77777777" w:rsidR="004A56F3" w:rsidRPr="008B0DAB" w:rsidRDefault="004A56F3" w:rsidP="0034532F">
                  <w:pPr>
                    <w:pStyle w:val="ROWTABELLA"/>
                    <w:rPr>
                      <w:color w:val="002060"/>
                    </w:rPr>
                  </w:pPr>
                  <w:r w:rsidRPr="008B0DAB">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7EE424" w14:textId="77777777" w:rsidR="004A56F3" w:rsidRPr="008B0DAB" w:rsidRDefault="004A56F3" w:rsidP="0034532F">
                  <w:pPr>
                    <w:pStyle w:val="ROWTABELLA"/>
                    <w:rPr>
                      <w:color w:val="002060"/>
                    </w:rPr>
                  </w:pPr>
                  <w:r w:rsidRPr="008B0DAB">
                    <w:rPr>
                      <w:color w:val="002060"/>
                    </w:rPr>
                    <w:t xml:space="preserve">- ACLI MANTOVANI </w:t>
                  </w:r>
                  <w:proofErr w:type="spellStart"/>
                  <w:r w:rsidRPr="008B0DAB">
                    <w:rPr>
                      <w:color w:val="002060"/>
                    </w:rPr>
                    <w:t>CALCIOsq.B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02F3BF" w14:textId="77777777" w:rsidR="004A56F3" w:rsidRPr="008B0DAB" w:rsidRDefault="004A56F3" w:rsidP="0034532F">
                  <w:pPr>
                    <w:pStyle w:val="ROWTABELLA"/>
                    <w:jc w:val="center"/>
                    <w:rPr>
                      <w:color w:val="002060"/>
                    </w:rPr>
                  </w:pPr>
                  <w:r w:rsidRPr="008B0DAB">
                    <w:rPr>
                      <w:color w:val="002060"/>
                    </w:rP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4DC8D9" w14:textId="77777777" w:rsidR="004A56F3" w:rsidRPr="008B0DAB" w:rsidRDefault="004A56F3" w:rsidP="0034532F">
                  <w:pPr>
                    <w:pStyle w:val="ROWTABELLA"/>
                    <w:jc w:val="center"/>
                    <w:rPr>
                      <w:color w:val="002060"/>
                    </w:rPr>
                  </w:pPr>
                  <w:r w:rsidRPr="008B0DAB">
                    <w:rPr>
                      <w:color w:val="002060"/>
                    </w:rPr>
                    <w:t> </w:t>
                  </w:r>
                </w:p>
              </w:tc>
            </w:tr>
            <w:tr w:rsidR="004A56F3" w:rsidRPr="008B0DAB" w14:paraId="4CF5540D" w14:textId="77777777" w:rsidTr="0034532F">
              <w:tc>
                <w:tcPr>
                  <w:tcW w:w="4700" w:type="dxa"/>
                  <w:gridSpan w:val="4"/>
                  <w:tcBorders>
                    <w:top w:val="nil"/>
                    <w:left w:val="nil"/>
                    <w:bottom w:val="nil"/>
                    <w:right w:val="nil"/>
                  </w:tcBorders>
                  <w:tcMar>
                    <w:top w:w="20" w:type="dxa"/>
                    <w:left w:w="20" w:type="dxa"/>
                    <w:bottom w:w="20" w:type="dxa"/>
                    <w:right w:w="20" w:type="dxa"/>
                  </w:tcMar>
                  <w:vAlign w:val="center"/>
                </w:tcPr>
                <w:p w14:paraId="34B2DDD7" w14:textId="77777777" w:rsidR="004A56F3" w:rsidRPr="008B0DAB" w:rsidRDefault="004A56F3" w:rsidP="0034532F">
                  <w:pPr>
                    <w:pStyle w:val="ROWTABELLA"/>
                    <w:rPr>
                      <w:color w:val="002060"/>
                    </w:rPr>
                  </w:pPr>
                  <w:r w:rsidRPr="008B0DAB">
                    <w:rPr>
                      <w:color w:val="002060"/>
                    </w:rPr>
                    <w:t>(1) - disputata il 27/10/2018</w:t>
                  </w:r>
                </w:p>
              </w:tc>
            </w:tr>
          </w:tbl>
          <w:p w14:paraId="7AA6537B" w14:textId="77777777" w:rsidR="004A56F3" w:rsidRPr="008B0DAB" w:rsidRDefault="004A56F3" w:rsidP="0034532F">
            <w:pPr>
              <w:rPr>
                <w:color w:val="002060"/>
                <w:sz w:val="24"/>
                <w:szCs w:val="24"/>
              </w:rPr>
            </w:pPr>
          </w:p>
        </w:tc>
      </w:tr>
    </w:tbl>
    <w:p w14:paraId="240E3FC0" w14:textId="77777777" w:rsidR="004A56F3" w:rsidRPr="008B0DAB" w:rsidRDefault="004A56F3" w:rsidP="004A56F3">
      <w:pPr>
        <w:pStyle w:val="breakline"/>
        <w:divId w:val="527259509"/>
        <w:rPr>
          <w:color w:val="002060"/>
        </w:rPr>
      </w:pPr>
    </w:p>
    <w:p w14:paraId="51B06631" w14:textId="77777777" w:rsidR="004A56F3" w:rsidRPr="008B0DAB" w:rsidRDefault="004A56F3" w:rsidP="004A56F3">
      <w:pPr>
        <w:pStyle w:val="breakline"/>
        <w:divId w:val="527259509"/>
        <w:rPr>
          <w:color w:val="002060"/>
        </w:rPr>
      </w:pPr>
    </w:p>
    <w:p w14:paraId="774D3D8A" w14:textId="77777777" w:rsidR="004A56F3" w:rsidRPr="008B0DAB" w:rsidRDefault="004A56F3" w:rsidP="004A56F3">
      <w:pPr>
        <w:pStyle w:val="TITOLOPRINC"/>
        <w:divId w:val="527259509"/>
        <w:rPr>
          <w:color w:val="002060"/>
        </w:rPr>
      </w:pPr>
      <w:r w:rsidRPr="008B0DAB">
        <w:rPr>
          <w:color w:val="002060"/>
        </w:rPr>
        <w:t>GIUDICE SPORTIVO</w:t>
      </w:r>
    </w:p>
    <w:p w14:paraId="693ECBDE" w14:textId="77777777" w:rsidR="004A56F3" w:rsidRPr="008B0DAB" w:rsidRDefault="004A56F3" w:rsidP="004A56F3">
      <w:pPr>
        <w:pStyle w:val="diffida"/>
        <w:divId w:val="527259509"/>
        <w:rPr>
          <w:color w:val="002060"/>
        </w:rPr>
      </w:pPr>
      <w:r w:rsidRPr="008B0DAB">
        <w:rPr>
          <w:color w:val="002060"/>
        </w:rPr>
        <w:t>Il Giudice Sportivo, Avv. Claudio Romagnoli, nella seduta del 31/10/2018, ha adottato le decisioni che di seguito integralmente si riportano:</w:t>
      </w:r>
    </w:p>
    <w:p w14:paraId="292003DA" w14:textId="77777777" w:rsidR="004A56F3" w:rsidRPr="008B0DAB" w:rsidRDefault="004A56F3" w:rsidP="004A56F3">
      <w:pPr>
        <w:pStyle w:val="titolo10"/>
        <w:divId w:val="527259509"/>
        <w:rPr>
          <w:color w:val="002060"/>
        </w:rPr>
      </w:pPr>
      <w:r w:rsidRPr="008B0DAB">
        <w:rPr>
          <w:color w:val="002060"/>
        </w:rPr>
        <w:t xml:space="preserve">GARE DEL 28/10/2018 </w:t>
      </w:r>
    </w:p>
    <w:p w14:paraId="4C4093DE" w14:textId="77777777" w:rsidR="004A56F3" w:rsidRPr="008B0DAB" w:rsidRDefault="004A56F3" w:rsidP="004A56F3">
      <w:pPr>
        <w:pStyle w:val="titolo7a"/>
        <w:divId w:val="527259509"/>
        <w:rPr>
          <w:color w:val="002060"/>
        </w:rPr>
      </w:pPr>
      <w:r w:rsidRPr="008B0DAB">
        <w:rPr>
          <w:color w:val="002060"/>
        </w:rPr>
        <w:t xml:space="preserve">PROVVEDIMENTI DISCIPLINARI </w:t>
      </w:r>
    </w:p>
    <w:p w14:paraId="64758509" w14:textId="77777777" w:rsidR="004A56F3" w:rsidRPr="008B0DAB" w:rsidRDefault="004A56F3" w:rsidP="004A56F3">
      <w:pPr>
        <w:pStyle w:val="TITOLO7B"/>
        <w:divId w:val="527259509"/>
        <w:rPr>
          <w:color w:val="002060"/>
        </w:rPr>
      </w:pPr>
      <w:r w:rsidRPr="008B0DAB">
        <w:rPr>
          <w:color w:val="002060"/>
        </w:rPr>
        <w:t xml:space="preserve">In base alle risultanze degli atti ufficiali sono state deliberate le seguenti sanzioni disciplinari. </w:t>
      </w:r>
    </w:p>
    <w:p w14:paraId="0B7D9EDD" w14:textId="77777777" w:rsidR="004A56F3" w:rsidRPr="008B0DAB" w:rsidRDefault="004A56F3" w:rsidP="004A56F3">
      <w:pPr>
        <w:pStyle w:val="titolo3"/>
        <w:divId w:val="527259509"/>
        <w:rPr>
          <w:color w:val="002060"/>
        </w:rPr>
      </w:pPr>
      <w:r w:rsidRPr="008B0DAB">
        <w:rPr>
          <w:color w:val="002060"/>
        </w:rPr>
        <w:t xml:space="preserve">A CARICO CALCIATORI NON ESPULSI DAL CAMPO </w:t>
      </w:r>
    </w:p>
    <w:p w14:paraId="6D4429AC" w14:textId="77777777" w:rsidR="004A56F3" w:rsidRPr="008B0DAB" w:rsidRDefault="004A56F3" w:rsidP="004A56F3">
      <w:pPr>
        <w:pStyle w:val="titolo20"/>
        <w:divId w:val="527259509"/>
        <w:rPr>
          <w:color w:val="002060"/>
        </w:rPr>
      </w:pPr>
      <w:r w:rsidRPr="008B0DA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A56F3" w:rsidRPr="008B0DAB" w14:paraId="3CB415F4" w14:textId="77777777" w:rsidTr="004A56F3">
        <w:trPr>
          <w:divId w:val="527259509"/>
        </w:trPr>
        <w:tc>
          <w:tcPr>
            <w:tcW w:w="2200" w:type="dxa"/>
            <w:tcMar>
              <w:top w:w="20" w:type="dxa"/>
              <w:left w:w="20" w:type="dxa"/>
              <w:bottom w:w="20" w:type="dxa"/>
              <w:right w:w="20" w:type="dxa"/>
            </w:tcMar>
            <w:vAlign w:val="center"/>
          </w:tcPr>
          <w:p w14:paraId="6AFF9DD3" w14:textId="77777777" w:rsidR="004A56F3" w:rsidRPr="008B0DAB" w:rsidRDefault="004A56F3" w:rsidP="0034532F">
            <w:pPr>
              <w:pStyle w:val="movimento"/>
              <w:rPr>
                <w:color w:val="002060"/>
              </w:rPr>
            </w:pPr>
            <w:r w:rsidRPr="008B0DAB">
              <w:rPr>
                <w:color w:val="002060"/>
              </w:rPr>
              <w:t>BOZZI CRISTIANO</w:t>
            </w:r>
          </w:p>
        </w:tc>
        <w:tc>
          <w:tcPr>
            <w:tcW w:w="2200" w:type="dxa"/>
            <w:tcMar>
              <w:top w:w="20" w:type="dxa"/>
              <w:left w:w="20" w:type="dxa"/>
              <w:bottom w:w="20" w:type="dxa"/>
              <w:right w:w="20" w:type="dxa"/>
            </w:tcMar>
            <w:vAlign w:val="center"/>
          </w:tcPr>
          <w:p w14:paraId="6B5688AF" w14:textId="77777777" w:rsidR="004A56F3" w:rsidRPr="008B0DAB" w:rsidRDefault="004A56F3" w:rsidP="0034532F">
            <w:pPr>
              <w:pStyle w:val="movimento2"/>
              <w:rPr>
                <w:color w:val="002060"/>
              </w:rPr>
            </w:pPr>
            <w:r w:rsidRPr="008B0DAB">
              <w:rPr>
                <w:color w:val="002060"/>
              </w:rPr>
              <w:t xml:space="preserve">(SENIGALLIA CALCIO) </w:t>
            </w:r>
          </w:p>
        </w:tc>
        <w:tc>
          <w:tcPr>
            <w:tcW w:w="800" w:type="dxa"/>
            <w:tcMar>
              <w:top w:w="20" w:type="dxa"/>
              <w:left w:w="20" w:type="dxa"/>
              <w:bottom w:w="20" w:type="dxa"/>
              <w:right w:w="20" w:type="dxa"/>
            </w:tcMar>
            <w:vAlign w:val="center"/>
          </w:tcPr>
          <w:p w14:paraId="71C6841A"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67C6D440" w14:textId="77777777" w:rsidR="004A56F3" w:rsidRPr="008B0DAB" w:rsidRDefault="004A56F3" w:rsidP="0034532F">
            <w:pPr>
              <w:pStyle w:val="movimento"/>
              <w:rPr>
                <w:color w:val="002060"/>
              </w:rPr>
            </w:pPr>
            <w:r w:rsidRPr="008B0DAB">
              <w:rPr>
                <w:color w:val="002060"/>
              </w:rPr>
              <w:t> </w:t>
            </w:r>
          </w:p>
        </w:tc>
        <w:tc>
          <w:tcPr>
            <w:tcW w:w="2200" w:type="dxa"/>
            <w:tcMar>
              <w:top w:w="20" w:type="dxa"/>
              <w:left w:w="20" w:type="dxa"/>
              <w:bottom w:w="20" w:type="dxa"/>
              <w:right w:w="20" w:type="dxa"/>
            </w:tcMar>
            <w:vAlign w:val="center"/>
          </w:tcPr>
          <w:p w14:paraId="51C9905D" w14:textId="77777777" w:rsidR="004A56F3" w:rsidRPr="008B0DAB" w:rsidRDefault="004A56F3" w:rsidP="0034532F">
            <w:pPr>
              <w:pStyle w:val="movimento2"/>
              <w:rPr>
                <w:color w:val="002060"/>
              </w:rPr>
            </w:pPr>
            <w:r w:rsidRPr="008B0DAB">
              <w:rPr>
                <w:color w:val="002060"/>
              </w:rPr>
              <w:t> </w:t>
            </w:r>
          </w:p>
        </w:tc>
      </w:tr>
    </w:tbl>
    <w:p w14:paraId="63BB0722" w14:textId="77777777" w:rsidR="004A56F3" w:rsidRPr="008B0DAB" w:rsidRDefault="004A56F3" w:rsidP="004A56F3">
      <w:pPr>
        <w:pStyle w:val="breakline"/>
        <w:divId w:val="527259509"/>
        <w:rPr>
          <w:color w:val="002060"/>
        </w:rPr>
      </w:pPr>
    </w:p>
    <w:p w14:paraId="190D86DC"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lastRenderedPageBreak/>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F.to IL GIUDICE SPORTIVO</w:t>
      </w:r>
    </w:p>
    <w:p w14:paraId="36FB61CA" w14:textId="77777777" w:rsidR="004A56F3" w:rsidRPr="008B0DAB" w:rsidRDefault="004A56F3" w:rsidP="004A56F3">
      <w:pPr>
        <w:pStyle w:val="Nessunaspaziatura"/>
        <w:divId w:val="527259509"/>
        <w:rPr>
          <w:rFonts w:ascii="Arial" w:hAnsi="Arial" w:cs="Arial"/>
          <w:noProof/>
          <w:color w:val="002060"/>
          <w:lang w:eastAsia="it-IT"/>
        </w:rPr>
      </w:pPr>
      <w:r w:rsidRPr="008B0DAB">
        <w:rPr>
          <w:rFonts w:ascii="Arial" w:hAnsi="Arial" w:cs="Arial"/>
          <w:noProof/>
          <w:color w:val="002060"/>
          <w:lang w:eastAsia="it-IT"/>
        </w:rPr>
        <w:t xml:space="preserve"> </w:t>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r>
      <w:r w:rsidRPr="008B0DAB">
        <w:rPr>
          <w:rFonts w:ascii="Arial" w:hAnsi="Arial" w:cs="Arial"/>
          <w:noProof/>
          <w:color w:val="002060"/>
          <w:lang w:eastAsia="it-IT"/>
        </w:rPr>
        <w:tab/>
        <w:t xml:space="preserve">   </w:t>
      </w:r>
      <w:r w:rsidRPr="008B0DAB">
        <w:rPr>
          <w:rFonts w:ascii="Arial" w:hAnsi="Arial" w:cs="Arial"/>
          <w:noProof/>
          <w:color w:val="002060"/>
          <w:lang w:eastAsia="it-IT"/>
        </w:rPr>
        <w:tab/>
        <w:t xml:space="preserve">       Claudio Romagnoli</w:t>
      </w:r>
    </w:p>
    <w:p w14:paraId="64E3613D" w14:textId="77777777" w:rsidR="004A56F3" w:rsidRPr="008B0DAB" w:rsidRDefault="004A56F3" w:rsidP="004A56F3">
      <w:pPr>
        <w:pStyle w:val="breakline"/>
        <w:divId w:val="527259509"/>
        <w:rPr>
          <w:color w:val="002060"/>
        </w:rPr>
      </w:pPr>
    </w:p>
    <w:p w14:paraId="02165FB8" w14:textId="77777777" w:rsidR="004A56F3" w:rsidRPr="008B0DAB" w:rsidRDefault="004A56F3" w:rsidP="004A56F3">
      <w:pPr>
        <w:pStyle w:val="TITOLOPRINC"/>
        <w:divId w:val="527259509"/>
        <w:rPr>
          <w:color w:val="002060"/>
        </w:rPr>
      </w:pPr>
      <w:r w:rsidRPr="008B0DAB">
        <w:rPr>
          <w:color w:val="002060"/>
        </w:rPr>
        <w:t>CLASSIFICA</w:t>
      </w:r>
    </w:p>
    <w:p w14:paraId="2F62C14E" w14:textId="77777777" w:rsidR="004A56F3" w:rsidRPr="008B0DAB" w:rsidRDefault="004A56F3" w:rsidP="004A56F3">
      <w:pPr>
        <w:pStyle w:val="breakline"/>
        <w:divId w:val="527259509"/>
        <w:rPr>
          <w:color w:val="002060"/>
        </w:rPr>
      </w:pPr>
    </w:p>
    <w:p w14:paraId="7A9E8E4C" w14:textId="77777777" w:rsidR="004A56F3" w:rsidRPr="008B0DAB" w:rsidRDefault="004A56F3" w:rsidP="004A56F3">
      <w:pPr>
        <w:pStyle w:val="breakline"/>
        <w:divId w:val="527259509"/>
        <w:rPr>
          <w:color w:val="002060"/>
        </w:rPr>
      </w:pPr>
    </w:p>
    <w:p w14:paraId="2FC5FCF6" w14:textId="77777777" w:rsidR="004A56F3" w:rsidRPr="008B0DAB" w:rsidRDefault="004A56F3" w:rsidP="004A56F3">
      <w:pPr>
        <w:pStyle w:val="SOTTOTITOLOCAMPIONATO1"/>
        <w:divId w:val="527259509"/>
        <w:rPr>
          <w:color w:val="002060"/>
        </w:rPr>
      </w:pPr>
      <w:r w:rsidRPr="008B0DA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2F328EBF"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862CE0"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748078"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712F13"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279737"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E0CC01"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FF36F4"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EBFA64"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F1C0AB"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794100"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BF97E1" w14:textId="77777777" w:rsidR="004A56F3" w:rsidRPr="008B0DAB" w:rsidRDefault="004A56F3" w:rsidP="0034532F">
            <w:pPr>
              <w:pStyle w:val="HEADERTABELLA"/>
              <w:rPr>
                <w:color w:val="002060"/>
              </w:rPr>
            </w:pPr>
            <w:r w:rsidRPr="008B0DAB">
              <w:rPr>
                <w:color w:val="002060"/>
              </w:rPr>
              <w:t>PE</w:t>
            </w:r>
          </w:p>
        </w:tc>
      </w:tr>
      <w:tr w:rsidR="004A56F3" w:rsidRPr="008B0DAB" w14:paraId="4042858A"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9B008A" w14:textId="77777777" w:rsidR="004A56F3" w:rsidRPr="008B0DAB" w:rsidRDefault="004A56F3" w:rsidP="0034532F">
            <w:pPr>
              <w:pStyle w:val="ROWTABELLA"/>
              <w:rPr>
                <w:color w:val="002060"/>
              </w:rPr>
            </w:pPr>
            <w:r w:rsidRPr="008B0DA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08F16"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E40D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7A701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A0E9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ED5E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1E273" w14:textId="77777777" w:rsidR="004A56F3" w:rsidRPr="008B0DAB" w:rsidRDefault="004A56F3" w:rsidP="0034532F">
            <w:pPr>
              <w:pStyle w:val="ROWTABELLA"/>
              <w:jc w:val="center"/>
              <w:rPr>
                <w:color w:val="002060"/>
              </w:rPr>
            </w:pPr>
            <w:r w:rsidRPr="008B0DA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B95190"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AB77C"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DF666" w14:textId="77777777" w:rsidR="004A56F3" w:rsidRPr="008B0DAB" w:rsidRDefault="004A56F3" w:rsidP="0034532F">
            <w:pPr>
              <w:pStyle w:val="ROWTABELLA"/>
              <w:jc w:val="center"/>
              <w:rPr>
                <w:color w:val="002060"/>
              </w:rPr>
            </w:pPr>
            <w:r w:rsidRPr="008B0DAB">
              <w:rPr>
                <w:color w:val="002060"/>
              </w:rPr>
              <w:t>0</w:t>
            </w:r>
          </w:p>
        </w:tc>
      </w:tr>
      <w:tr w:rsidR="004A56F3" w:rsidRPr="008B0DAB" w14:paraId="4EAB0045"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09DAD8" w14:textId="77777777" w:rsidR="004A56F3" w:rsidRPr="008B0DAB" w:rsidRDefault="004A56F3" w:rsidP="0034532F">
            <w:pPr>
              <w:pStyle w:val="ROWTABELLA"/>
              <w:rPr>
                <w:color w:val="002060"/>
              </w:rPr>
            </w:pPr>
            <w:r w:rsidRPr="008B0DA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D76E5"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714A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8FD588"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FFA93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B3830"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74C7F"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E93C7"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382C02"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D2617" w14:textId="77777777" w:rsidR="004A56F3" w:rsidRPr="008B0DAB" w:rsidRDefault="004A56F3" w:rsidP="0034532F">
            <w:pPr>
              <w:pStyle w:val="ROWTABELLA"/>
              <w:jc w:val="center"/>
              <w:rPr>
                <w:color w:val="002060"/>
              </w:rPr>
            </w:pPr>
            <w:r w:rsidRPr="008B0DAB">
              <w:rPr>
                <w:color w:val="002060"/>
              </w:rPr>
              <w:t>0</w:t>
            </w:r>
          </w:p>
        </w:tc>
      </w:tr>
      <w:tr w:rsidR="004A56F3" w:rsidRPr="008B0DAB" w14:paraId="08BEFDE1"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362E96" w14:textId="77777777" w:rsidR="004A56F3" w:rsidRPr="008B0DAB" w:rsidRDefault="004A56F3" w:rsidP="0034532F">
            <w:pPr>
              <w:pStyle w:val="ROWTABELLA"/>
              <w:rPr>
                <w:color w:val="002060"/>
              </w:rPr>
            </w:pPr>
            <w:r w:rsidRPr="008B0DAB">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5E9F6"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D686C"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BB9D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57FA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BF81A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F0A30"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6B7C5"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4BC5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AED50" w14:textId="77777777" w:rsidR="004A56F3" w:rsidRPr="008B0DAB" w:rsidRDefault="004A56F3" w:rsidP="0034532F">
            <w:pPr>
              <w:pStyle w:val="ROWTABELLA"/>
              <w:jc w:val="center"/>
              <w:rPr>
                <w:color w:val="002060"/>
              </w:rPr>
            </w:pPr>
            <w:r w:rsidRPr="008B0DAB">
              <w:rPr>
                <w:color w:val="002060"/>
              </w:rPr>
              <w:t>0</w:t>
            </w:r>
          </w:p>
        </w:tc>
      </w:tr>
      <w:tr w:rsidR="004A56F3" w:rsidRPr="008B0DAB" w14:paraId="550FFC29"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1E5A6F" w14:textId="77777777" w:rsidR="004A56F3" w:rsidRPr="008B0DAB" w:rsidRDefault="004A56F3" w:rsidP="0034532F">
            <w:pPr>
              <w:pStyle w:val="ROWTABELLA"/>
              <w:rPr>
                <w:color w:val="002060"/>
              </w:rPr>
            </w:pPr>
            <w:r w:rsidRPr="008B0DAB">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028EC"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AE9BFC"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2D98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F0FB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B3D4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A4CB8"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E01B7"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49F47"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F1971" w14:textId="77777777" w:rsidR="004A56F3" w:rsidRPr="008B0DAB" w:rsidRDefault="004A56F3" w:rsidP="0034532F">
            <w:pPr>
              <w:pStyle w:val="ROWTABELLA"/>
              <w:jc w:val="center"/>
              <w:rPr>
                <w:color w:val="002060"/>
              </w:rPr>
            </w:pPr>
            <w:r w:rsidRPr="008B0DAB">
              <w:rPr>
                <w:color w:val="002060"/>
              </w:rPr>
              <w:t>0</w:t>
            </w:r>
          </w:p>
        </w:tc>
      </w:tr>
      <w:tr w:rsidR="004A56F3" w:rsidRPr="008B0DAB" w14:paraId="395D6B5E"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499140" w14:textId="77777777" w:rsidR="004A56F3" w:rsidRPr="008B0DAB" w:rsidRDefault="004A56F3" w:rsidP="0034532F">
            <w:pPr>
              <w:pStyle w:val="ROWTABELLA"/>
              <w:rPr>
                <w:color w:val="002060"/>
              </w:rPr>
            </w:pPr>
            <w:r w:rsidRPr="008B0DAB">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634B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142F9"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312E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9674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C321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961C9"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92AEB" w14:textId="77777777" w:rsidR="004A56F3" w:rsidRPr="008B0DAB" w:rsidRDefault="004A56F3" w:rsidP="0034532F">
            <w:pPr>
              <w:pStyle w:val="ROWTABELLA"/>
              <w:jc w:val="center"/>
              <w:rPr>
                <w:color w:val="002060"/>
              </w:rPr>
            </w:pPr>
            <w:r w:rsidRPr="008B0DA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E05D7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6EDE92" w14:textId="77777777" w:rsidR="004A56F3" w:rsidRPr="008B0DAB" w:rsidRDefault="004A56F3" w:rsidP="0034532F">
            <w:pPr>
              <w:pStyle w:val="ROWTABELLA"/>
              <w:jc w:val="center"/>
              <w:rPr>
                <w:color w:val="002060"/>
              </w:rPr>
            </w:pPr>
            <w:r w:rsidRPr="008B0DAB">
              <w:rPr>
                <w:color w:val="002060"/>
              </w:rPr>
              <w:t>0</w:t>
            </w:r>
          </w:p>
        </w:tc>
      </w:tr>
      <w:tr w:rsidR="004A56F3" w:rsidRPr="008B0DAB" w14:paraId="54ED484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ECD761" w14:textId="77777777" w:rsidR="004A56F3" w:rsidRPr="008B0DAB" w:rsidRDefault="004A56F3" w:rsidP="0034532F">
            <w:pPr>
              <w:pStyle w:val="ROWTABELLA"/>
              <w:rPr>
                <w:color w:val="002060"/>
              </w:rPr>
            </w:pPr>
            <w:r w:rsidRPr="008B0DAB">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0F8319"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52E47"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6D054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F4F9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CA6B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5E040"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8E28C"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7F2E5"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E1374" w14:textId="77777777" w:rsidR="004A56F3" w:rsidRPr="008B0DAB" w:rsidRDefault="004A56F3" w:rsidP="0034532F">
            <w:pPr>
              <w:pStyle w:val="ROWTABELLA"/>
              <w:jc w:val="center"/>
              <w:rPr>
                <w:color w:val="002060"/>
              </w:rPr>
            </w:pPr>
            <w:r w:rsidRPr="008B0DAB">
              <w:rPr>
                <w:color w:val="002060"/>
              </w:rPr>
              <w:t>0</w:t>
            </w:r>
          </w:p>
        </w:tc>
      </w:tr>
      <w:tr w:rsidR="004A56F3" w:rsidRPr="008B0DAB" w14:paraId="61CB4D21"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FB4887" w14:textId="77777777" w:rsidR="004A56F3" w:rsidRPr="008B0DAB" w:rsidRDefault="004A56F3" w:rsidP="0034532F">
            <w:pPr>
              <w:pStyle w:val="ROWTABELLA"/>
              <w:rPr>
                <w:color w:val="002060"/>
              </w:rPr>
            </w:pPr>
            <w:r w:rsidRPr="008B0DAB">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A305F"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E715F"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0209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EAA28"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27296"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2A4DC"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B5784" w14:textId="77777777" w:rsidR="004A56F3" w:rsidRPr="008B0DAB" w:rsidRDefault="004A56F3" w:rsidP="0034532F">
            <w:pPr>
              <w:pStyle w:val="ROWTABELLA"/>
              <w:jc w:val="center"/>
              <w:rPr>
                <w:color w:val="002060"/>
              </w:rPr>
            </w:pPr>
            <w:r w:rsidRPr="008B0DA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9381B"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A6181" w14:textId="77777777" w:rsidR="004A56F3" w:rsidRPr="008B0DAB" w:rsidRDefault="004A56F3" w:rsidP="0034532F">
            <w:pPr>
              <w:pStyle w:val="ROWTABELLA"/>
              <w:jc w:val="center"/>
              <w:rPr>
                <w:color w:val="002060"/>
              </w:rPr>
            </w:pPr>
            <w:r w:rsidRPr="008B0DAB">
              <w:rPr>
                <w:color w:val="002060"/>
              </w:rPr>
              <w:t>0</w:t>
            </w:r>
          </w:p>
        </w:tc>
      </w:tr>
      <w:tr w:rsidR="004A56F3" w:rsidRPr="008B0DAB" w14:paraId="2EF96CBC"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5ADED4" w14:textId="77777777" w:rsidR="004A56F3" w:rsidRPr="008B0DAB" w:rsidRDefault="004A56F3" w:rsidP="0034532F">
            <w:pPr>
              <w:pStyle w:val="ROWTABELLA"/>
              <w:rPr>
                <w:color w:val="002060"/>
              </w:rPr>
            </w:pPr>
            <w:r w:rsidRPr="008B0DAB">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233DC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72364"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56A1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438D1"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48DF5"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6B64A"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EBF6E5"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6B8A02"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A27E6" w14:textId="77777777" w:rsidR="004A56F3" w:rsidRPr="008B0DAB" w:rsidRDefault="004A56F3" w:rsidP="0034532F">
            <w:pPr>
              <w:pStyle w:val="ROWTABELLA"/>
              <w:jc w:val="center"/>
              <w:rPr>
                <w:color w:val="002060"/>
              </w:rPr>
            </w:pPr>
            <w:r w:rsidRPr="008B0DAB">
              <w:rPr>
                <w:color w:val="002060"/>
              </w:rPr>
              <w:t>0</w:t>
            </w:r>
          </w:p>
        </w:tc>
      </w:tr>
      <w:tr w:rsidR="004A56F3" w:rsidRPr="008B0DAB" w14:paraId="215559A4"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CD3B65" w14:textId="77777777" w:rsidR="004A56F3" w:rsidRPr="008B0DAB" w:rsidRDefault="004A56F3" w:rsidP="0034532F">
            <w:pPr>
              <w:pStyle w:val="ROWTABELLA"/>
              <w:rPr>
                <w:color w:val="002060"/>
              </w:rPr>
            </w:pPr>
            <w:proofErr w:type="spellStart"/>
            <w:r w:rsidRPr="008B0DAB">
              <w:rPr>
                <w:color w:val="002060"/>
              </w:rPr>
              <w:t>sq.B</w:t>
            </w:r>
            <w:proofErr w:type="spellEnd"/>
            <w:r w:rsidRPr="008B0DAB">
              <w:rPr>
                <w:color w:val="002060"/>
              </w:rPr>
              <w:t xml:space="preserve"> AMICI DEL </w:t>
            </w:r>
            <w:proofErr w:type="spellStart"/>
            <w:r w:rsidRPr="008B0DAB">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C560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D1732"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FAC09"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D7AB1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A5DD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E5FC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C9C3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11AA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784FC" w14:textId="77777777" w:rsidR="004A56F3" w:rsidRPr="008B0DAB" w:rsidRDefault="004A56F3" w:rsidP="0034532F">
            <w:pPr>
              <w:pStyle w:val="ROWTABELLA"/>
              <w:jc w:val="center"/>
              <w:rPr>
                <w:color w:val="002060"/>
              </w:rPr>
            </w:pPr>
            <w:r w:rsidRPr="008B0DAB">
              <w:rPr>
                <w:color w:val="002060"/>
              </w:rPr>
              <w:t>0</w:t>
            </w:r>
          </w:p>
        </w:tc>
      </w:tr>
    </w:tbl>
    <w:p w14:paraId="625CB4DB" w14:textId="77777777" w:rsidR="004A56F3" w:rsidRPr="008B0DAB" w:rsidRDefault="004A56F3" w:rsidP="004A56F3">
      <w:pPr>
        <w:pStyle w:val="breakline"/>
        <w:divId w:val="527259509"/>
        <w:rPr>
          <w:color w:val="002060"/>
        </w:rPr>
      </w:pPr>
    </w:p>
    <w:p w14:paraId="19931997" w14:textId="77777777" w:rsidR="004A56F3" w:rsidRPr="008B0DAB" w:rsidRDefault="004A56F3" w:rsidP="004A56F3">
      <w:pPr>
        <w:pStyle w:val="breakline"/>
        <w:divId w:val="527259509"/>
        <w:rPr>
          <w:color w:val="002060"/>
        </w:rPr>
      </w:pPr>
    </w:p>
    <w:p w14:paraId="3B497C24" w14:textId="77777777" w:rsidR="004A56F3" w:rsidRPr="008B0DAB" w:rsidRDefault="004A56F3" w:rsidP="004A56F3">
      <w:pPr>
        <w:pStyle w:val="SOTTOTITOLOCAMPIONATO1"/>
        <w:divId w:val="527259509"/>
        <w:rPr>
          <w:color w:val="002060"/>
        </w:rPr>
      </w:pPr>
      <w:r w:rsidRPr="008B0DA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A56F3" w:rsidRPr="008B0DAB" w14:paraId="60BFF2EF" w14:textId="77777777" w:rsidTr="004A56F3">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2C3318" w14:textId="77777777" w:rsidR="004A56F3" w:rsidRPr="008B0DAB" w:rsidRDefault="004A56F3" w:rsidP="0034532F">
            <w:pPr>
              <w:pStyle w:val="HEADERTABELLA"/>
              <w:rPr>
                <w:color w:val="002060"/>
              </w:rPr>
            </w:pPr>
            <w:r w:rsidRPr="008B0DA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B0D42A" w14:textId="77777777" w:rsidR="004A56F3" w:rsidRPr="008B0DAB" w:rsidRDefault="004A56F3" w:rsidP="0034532F">
            <w:pPr>
              <w:pStyle w:val="HEADERTABELLA"/>
              <w:rPr>
                <w:color w:val="002060"/>
              </w:rPr>
            </w:pPr>
            <w:r w:rsidRPr="008B0DA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C85527" w14:textId="77777777" w:rsidR="004A56F3" w:rsidRPr="008B0DAB" w:rsidRDefault="004A56F3" w:rsidP="0034532F">
            <w:pPr>
              <w:pStyle w:val="HEADERTABELLA"/>
              <w:rPr>
                <w:color w:val="002060"/>
              </w:rPr>
            </w:pPr>
            <w:r w:rsidRPr="008B0DA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77A9C9" w14:textId="77777777" w:rsidR="004A56F3" w:rsidRPr="008B0DAB" w:rsidRDefault="004A56F3" w:rsidP="0034532F">
            <w:pPr>
              <w:pStyle w:val="HEADERTABELLA"/>
              <w:rPr>
                <w:color w:val="002060"/>
              </w:rPr>
            </w:pPr>
            <w:r w:rsidRPr="008B0DA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B95E15" w14:textId="77777777" w:rsidR="004A56F3" w:rsidRPr="008B0DAB" w:rsidRDefault="004A56F3" w:rsidP="0034532F">
            <w:pPr>
              <w:pStyle w:val="HEADERTABELLA"/>
              <w:rPr>
                <w:color w:val="002060"/>
              </w:rPr>
            </w:pPr>
            <w:r w:rsidRPr="008B0DA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5B3235" w14:textId="77777777" w:rsidR="004A56F3" w:rsidRPr="008B0DAB" w:rsidRDefault="004A56F3" w:rsidP="0034532F">
            <w:pPr>
              <w:pStyle w:val="HEADERTABELLA"/>
              <w:rPr>
                <w:color w:val="002060"/>
              </w:rPr>
            </w:pPr>
            <w:r w:rsidRPr="008B0DA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A1E848" w14:textId="77777777" w:rsidR="004A56F3" w:rsidRPr="008B0DAB" w:rsidRDefault="004A56F3" w:rsidP="0034532F">
            <w:pPr>
              <w:pStyle w:val="HEADERTABELLA"/>
              <w:rPr>
                <w:color w:val="002060"/>
              </w:rPr>
            </w:pPr>
            <w:r w:rsidRPr="008B0DA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58E181" w14:textId="77777777" w:rsidR="004A56F3" w:rsidRPr="008B0DAB" w:rsidRDefault="004A56F3" w:rsidP="0034532F">
            <w:pPr>
              <w:pStyle w:val="HEADERTABELLA"/>
              <w:rPr>
                <w:color w:val="002060"/>
              </w:rPr>
            </w:pPr>
            <w:r w:rsidRPr="008B0DA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CFF96B" w14:textId="77777777" w:rsidR="004A56F3" w:rsidRPr="008B0DAB" w:rsidRDefault="004A56F3" w:rsidP="0034532F">
            <w:pPr>
              <w:pStyle w:val="HEADERTABELLA"/>
              <w:rPr>
                <w:color w:val="002060"/>
              </w:rPr>
            </w:pPr>
            <w:r w:rsidRPr="008B0DA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A0328C" w14:textId="77777777" w:rsidR="004A56F3" w:rsidRPr="008B0DAB" w:rsidRDefault="004A56F3" w:rsidP="0034532F">
            <w:pPr>
              <w:pStyle w:val="HEADERTABELLA"/>
              <w:rPr>
                <w:color w:val="002060"/>
              </w:rPr>
            </w:pPr>
            <w:r w:rsidRPr="008B0DAB">
              <w:rPr>
                <w:color w:val="002060"/>
              </w:rPr>
              <w:t>PE</w:t>
            </w:r>
          </w:p>
        </w:tc>
      </w:tr>
      <w:tr w:rsidR="004A56F3" w:rsidRPr="008B0DAB" w14:paraId="7CDA4A55" w14:textId="77777777" w:rsidTr="004A56F3">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ED79F01" w14:textId="77777777" w:rsidR="004A56F3" w:rsidRPr="008B0DAB" w:rsidRDefault="004A56F3" w:rsidP="0034532F">
            <w:pPr>
              <w:pStyle w:val="ROWTABELLA"/>
              <w:rPr>
                <w:color w:val="002060"/>
              </w:rPr>
            </w:pPr>
            <w:r w:rsidRPr="008B0DAB">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BBD94" w14:textId="77777777" w:rsidR="004A56F3" w:rsidRPr="008B0DAB" w:rsidRDefault="004A56F3" w:rsidP="0034532F">
            <w:pPr>
              <w:pStyle w:val="ROWTABELLA"/>
              <w:jc w:val="center"/>
              <w:rPr>
                <w:color w:val="002060"/>
              </w:rPr>
            </w:pPr>
            <w:r w:rsidRPr="008B0DA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A4DD44"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92EFA"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C0C4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FE95F"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8925E" w14:textId="77777777" w:rsidR="004A56F3" w:rsidRPr="008B0DAB" w:rsidRDefault="004A56F3" w:rsidP="0034532F">
            <w:pPr>
              <w:pStyle w:val="ROWTABELLA"/>
              <w:jc w:val="center"/>
              <w:rPr>
                <w:color w:val="002060"/>
              </w:rPr>
            </w:pPr>
            <w:r w:rsidRPr="008B0DAB">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3E41D" w14:textId="77777777" w:rsidR="004A56F3" w:rsidRPr="008B0DAB" w:rsidRDefault="004A56F3" w:rsidP="0034532F">
            <w:pPr>
              <w:pStyle w:val="ROWTABELLA"/>
              <w:jc w:val="center"/>
              <w:rPr>
                <w:color w:val="002060"/>
              </w:rPr>
            </w:pPr>
            <w:r w:rsidRPr="008B0DA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A2D659" w14:textId="77777777" w:rsidR="004A56F3" w:rsidRPr="008B0DAB" w:rsidRDefault="004A56F3" w:rsidP="0034532F">
            <w:pPr>
              <w:pStyle w:val="ROWTABELLA"/>
              <w:jc w:val="center"/>
              <w:rPr>
                <w:color w:val="002060"/>
              </w:rPr>
            </w:pPr>
            <w:r w:rsidRPr="008B0DAB">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5D571" w14:textId="77777777" w:rsidR="004A56F3" w:rsidRPr="008B0DAB" w:rsidRDefault="004A56F3" w:rsidP="0034532F">
            <w:pPr>
              <w:pStyle w:val="ROWTABELLA"/>
              <w:jc w:val="center"/>
              <w:rPr>
                <w:color w:val="002060"/>
              </w:rPr>
            </w:pPr>
            <w:r w:rsidRPr="008B0DAB">
              <w:rPr>
                <w:color w:val="002060"/>
              </w:rPr>
              <w:t>0</w:t>
            </w:r>
          </w:p>
        </w:tc>
      </w:tr>
      <w:tr w:rsidR="004A56F3" w:rsidRPr="008B0DAB" w14:paraId="5D01F60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628980" w14:textId="77777777" w:rsidR="004A56F3" w:rsidRPr="008B0DAB" w:rsidRDefault="004A56F3" w:rsidP="0034532F">
            <w:pPr>
              <w:pStyle w:val="ROWTABELLA"/>
              <w:rPr>
                <w:color w:val="002060"/>
              </w:rPr>
            </w:pPr>
            <w:r w:rsidRPr="008B0DA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1DFA0" w14:textId="77777777" w:rsidR="004A56F3" w:rsidRPr="008B0DAB" w:rsidRDefault="004A56F3" w:rsidP="0034532F">
            <w:pPr>
              <w:pStyle w:val="ROWTABELLA"/>
              <w:jc w:val="center"/>
              <w:rPr>
                <w:color w:val="002060"/>
              </w:rPr>
            </w:pPr>
            <w:r w:rsidRPr="008B0DA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CB4BA"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DEE8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3A7C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850C1"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ED428" w14:textId="77777777" w:rsidR="004A56F3" w:rsidRPr="008B0DAB" w:rsidRDefault="004A56F3" w:rsidP="0034532F">
            <w:pPr>
              <w:pStyle w:val="ROWTABELLA"/>
              <w:jc w:val="center"/>
              <w:rPr>
                <w:color w:val="002060"/>
              </w:rPr>
            </w:pPr>
            <w:r w:rsidRPr="008B0DA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BDC66B"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1C013"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28481" w14:textId="77777777" w:rsidR="004A56F3" w:rsidRPr="008B0DAB" w:rsidRDefault="004A56F3" w:rsidP="0034532F">
            <w:pPr>
              <w:pStyle w:val="ROWTABELLA"/>
              <w:jc w:val="center"/>
              <w:rPr>
                <w:color w:val="002060"/>
              </w:rPr>
            </w:pPr>
            <w:r w:rsidRPr="008B0DAB">
              <w:rPr>
                <w:color w:val="002060"/>
              </w:rPr>
              <w:t>0</w:t>
            </w:r>
          </w:p>
        </w:tc>
      </w:tr>
      <w:tr w:rsidR="004A56F3" w:rsidRPr="008B0DAB" w14:paraId="1C83A25A"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48F224" w14:textId="77777777" w:rsidR="004A56F3" w:rsidRPr="008B0DAB" w:rsidRDefault="004A56F3" w:rsidP="0034532F">
            <w:pPr>
              <w:pStyle w:val="ROWTABELLA"/>
              <w:rPr>
                <w:color w:val="002060"/>
              </w:rPr>
            </w:pPr>
            <w:r w:rsidRPr="008B0DA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E295F"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5D045"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3A7BC"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6816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F4FC4"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3FC01" w14:textId="77777777" w:rsidR="004A56F3" w:rsidRPr="008B0DAB" w:rsidRDefault="004A56F3" w:rsidP="0034532F">
            <w:pPr>
              <w:pStyle w:val="ROWTABELLA"/>
              <w:jc w:val="center"/>
              <w:rPr>
                <w:color w:val="002060"/>
              </w:rPr>
            </w:pPr>
            <w:r w:rsidRPr="008B0DA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7781F" w14:textId="77777777" w:rsidR="004A56F3" w:rsidRPr="008B0DAB" w:rsidRDefault="004A56F3" w:rsidP="0034532F">
            <w:pPr>
              <w:pStyle w:val="ROWTABELLA"/>
              <w:jc w:val="center"/>
              <w:rPr>
                <w:color w:val="002060"/>
              </w:rPr>
            </w:pPr>
            <w:r w:rsidRPr="008B0DA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81B38"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92B02" w14:textId="77777777" w:rsidR="004A56F3" w:rsidRPr="008B0DAB" w:rsidRDefault="004A56F3" w:rsidP="0034532F">
            <w:pPr>
              <w:pStyle w:val="ROWTABELLA"/>
              <w:jc w:val="center"/>
              <w:rPr>
                <w:color w:val="002060"/>
              </w:rPr>
            </w:pPr>
            <w:r w:rsidRPr="008B0DAB">
              <w:rPr>
                <w:color w:val="002060"/>
              </w:rPr>
              <w:t>0</w:t>
            </w:r>
          </w:p>
        </w:tc>
      </w:tr>
      <w:tr w:rsidR="004A56F3" w:rsidRPr="008B0DAB" w14:paraId="226822B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F81A23" w14:textId="77777777" w:rsidR="004A56F3" w:rsidRPr="008B0DAB" w:rsidRDefault="004A56F3" w:rsidP="0034532F">
            <w:pPr>
              <w:pStyle w:val="ROWTABELLA"/>
              <w:rPr>
                <w:color w:val="002060"/>
              </w:rPr>
            </w:pPr>
            <w:r w:rsidRPr="008B0DA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F501C"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12021"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A951D"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74E9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E63D3"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86A3F" w14:textId="77777777" w:rsidR="004A56F3" w:rsidRPr="008B0DAB" w:rsidRDefault="004A56F3" w:rsidP="0034532F">
            <w:pPr>
              <w:pStyle w:val="ROWTABELLA"/>
              <w:jc w:val="center"/>
              <w:rPr>
                <w:color w:val="002060"/>
              </w:rPr>
            </w:pPr>
            <w:r w:rsidRPr="008B0DA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0CF80" w14:textId="77777777" w:rsidR="004A56F3" w:rsidRPr="008B0DAB" w:rsidRDefault="004A56F3" w:rsidP="0034532F">
            <w:pPr>
              <w:pStyle w:val="ROWTABELLA"/>
              <w:jc w:val="center"/>
              <w:rPr>
                <w:color w:val="002060"/>
              </w:rPr>
            </w:pPr>
            <w:r w:rsidRPr="008B0DA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52875"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3DEADE" w14:textId="77777777" w:rsidR="004A56F3" w:rsidRPr="008B0DAB" w:rsidRDefault="004A56F3" w:rsidP="0034532F">
            <w:pPr>
              <w:pStyle w:val="ROWTABELLA"/>
              <w:jc w:val="center"/>
              <w:rPr>
                <w:color w:val="002060"/>
              </w:rPr>
            </w:pPr>
            <w:r w:rsidRPr="008B0DAB">
              <w:rPr>
                <w:color w:val="002060"/>
              </w:rPr>
              <w:t>0</w:t>
            </w:r>
          </w:p>
        </w:tc>
      </w:tr>
      <w:tr w:rsidR="004A56F3" w:rsidRPr="008B0DAB" w14:paraId="7E6ADB4D"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096935" w14:textId="77777777" w:rsidR="004A56F3" w:rsidRPr="008B0DAB" w:rsidRDefault="004A56F3" w:rsidP="0034532F">
            <w:pPr>
              <w:pStyle w:val="ROWTABELLA"/>
              <w:rPr>
                <w:color w:val="002060"/>
              </w:rPr>
            </w:pPr>
            <w:r w:rsidRPr="008B0DAB">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5C0B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8FEC1F"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25CD1"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FABE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34917"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7AE6D"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B78D8" w14:textId="77777777" w:rsidR="004A56F3" w:rsidRPr="008B0DAB" w:rsidRDefault="004A56F3" w:rsidP="0034532F">
            <w:pPr>
              <w:pStyle w:val="ROWTABELLA"/>
              <w:jc w:val="center"/>
              <w:rPr>
                <w:color w:val="002060"/>
              </w:rPr>
            </w:pPr>
            <w:r w:rsidRPr="008B0DA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7C9DE"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8037F" w14:textId="77777777" w:rsidR="004A56F3" w:rsidRPr="008B0DAB" w:rsidRDefault="004A56F3" w:rsidP="0034532F">
            <w:pPr>
              <w:pStyle w:val="ROWTABELLA"/>
              <w:jc w:val="center"/>
              <w:rPr>
                <w:color w:val="002060"/>
              </w:rPr>
            </w:pPr>
            <w:r w:rsidRPr="008B0DAB">
              <w:rPr>
                <w:color w:val="002060"/>
              </w:rPr>
              <w:t>0</w:t>
            </w:r>
          </w:p>
        </w:tc>
      </w:tr>
      <w:tr w:rsidR="004A56F3" w:rsidRPr="008B0DAB" w14:paraId="60AA8CCB"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6C13B4" w14:textId="77777777" w:rsidR="004A56F3" w:rsidRPr="008B0DAB" w:rsidRDefault="004A56F3" w:rsidP="0034532F">
            <w:pPr>
              <w:pStyle w:val="ROWTABELLA"/>
              <w:rPr>
                <w:color w:val="002060"/>
              </w:rPr>
            </w:pPr>
            <w:r w:rsidRPr="008B0DA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CCE9D"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F17EE"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5D676" w14:textId="77777777" w:rsidR="004A56F3" w:rsidRPr="008B0DAB" w:rsidRDefault="004A56F3" w:rsidP="0034532F">
            <w:pPr>
              <w:pStyle w:val="ROWTABELLA"/>
              <w:jc w:val="center"/>
              <w:rPr>
                <w:color w:val="002060"/>
              </w:rPr>
            </w:pPr>
            <w:r w:rsidRPr="008B0DA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912DE8"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AEA3C"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8C82E" w14:textId="77777777" w:rsidR="004A56F3" w:rsidRPr="008B0DAB" w:rsidRDefault="004A56F3" w:rsidP="0034532F">
            <w:pPr>
              <w:pStyle w:val="ROWTABELLA"/>
              <w:jc w:val="center"/>
              <w:rPr>
                <w:color w:val="002060"/>
              </w:rPr>
            </w:pPr>
            <w:r w:rsidRPr="008B0DA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45205" w14:textId="77777777" w:rsidR="004A56F3" w:rsidRPr="008B0DAB" w:rsidRDefault="004A56F3" w:rsidP="0034532F">
            <w:pPr>
              <w:pStyle w:val="ROWTABELLA"/>
              <w:jc w:val="center"/>
              <w:rPr>
                <w:color w:val="002060"/>
              </w:rPr>
            </w:pPr>
            <w:r w:rsidRPr="008B0DAB">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B6455" w14:textId="77777777" w:rsidR="004A56F3" w:rsidRPr="008B0DAB" w:rsidRDefault="004A56F3" w:rsidP="0034532F">
            <w:pPr>
              <w:pStyle w:val="ROWTABELLA"/>
              <w:jc w:val="center"/>
              <w:rPr>
                <w:color w:val="002060"/>
              </w:rPr>
            </w:pPr>
            <w:r w:rsidRPr="008B0DA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4D48A" w14:textId="77777777" w:rsidR="004A56F3" w:rsidRPr="008B0DAB" w:rsidRDefault="004A56F3" w:rsidP="0034532F">
            <w:pPr>
              <w:pStyle w:val="ROWTABELLA"/>
              <w:jc w:val="center"/>
              <w:rPr>
                <w:color w:val="002060"/>
              </w:rPr>
            </w:pPr>
            <w:r w:rsidRPr="008B0DAB">
              <w:rPr>
                <w:color w:val="002060"/>
              </w:rPr>
              <w:t>0</w:t>
            </w:r>
          </w:p>
        </w:tc>
      </w:tr>
      <w:tr w:rsidR="004A56F3" w:rsidRPr="008B0DAB" w14:paraId="0096FEE0"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E83FB6" w14:textId="77777777" w:rsidR="004A56F3" w:rsidRPr="008B0DAB" w:rsidRDefault="004A56F3" w:rsidP="0034532F">
            <w:pPr>
              <w:pStyle w:val="ROWTABELLA"/>
              <w:rPr>
                <w:color w:val="002060"/>
              </w:rPr>
            </w:pPr>
            <w:r w:rsidRPr="008B0DA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0D52D"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EF1B2"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6B050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D4680"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64543"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BEDFD" w14:textId="77777777" w:rsidR="004A56F3" w:rsidRPr="008B0DAB" w:rsidRDefault="004A56F3" w:rsidP="0034532F">
            <w:pPr>
              <w:pStyle w:val="ROWTABELLA"/>
              <w:jc w:val="center"/>
              <w:rPr>
                <w:color w:val="002060"/>
              </w:rPr>
            </w:pPr>
            <w:r w:rsidRPr="008B0DA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5C3CB" w14:textId="77777777" w:rsidR="004A56F3" w:rsidRPr="008B0DAB" w:rsidRDefault="004A56F3" w:rsidP="0034532F">
            <w:pPr>
              <w:pStyle w:val="ROWTABELLA"/>
              <w:jc w:val="center"/>
              <w:rPr>
                <w:color w:val="002060"/>
              </w:rPr>
            </w:pPr>
            <w:r w:rsidRPr="008B0DA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654E7E" w14:textId="77777777" w:rsidR="004A56F3" w:rsidRPr="008B0DAB" w:rsidRDefault="004A56F3" w:rsidP="0034532F">
            <w:pPr>
              <w:pStyle w:val="ROWTABELLA"/>
              <w:jc w:val="center"/>
              <w:rPr>
                <w:color w:val="002060"/>
              </w:rPr>
            </w:pPr>
            <w:r w:rsidRPr="008B0DA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0F07F" w14:textId="77777777" w:rsidR="004A56F3" w:rsidRPr="008B0DAB" w:rsidRDefault="004A56F3" w:rsidP="0034532F">
            <w:pPr>
              <w:pStyle w:val="ROWTABELLA"/>
              <w:jc w:val="center"/>
              <w:rPr>
                <w:color w:val="002060"/>
              </w:rPr>
            </w:pPr>
            <w:r w:rsidRPr="008B0DAB">
              <w:rPr>
                <w:color w:val="002060"/>
              </w:rPr>
              <w:t>0</w:t>
            </w:r>
          </w:p>
        </w:tc>
      </w:tr>
      <w:tr w:rsidR="004A56F3" w:rsidRPr="008B0DAB" w14:paraId="052BF1BA" w14:textId="77777777" w:rsidTr="004A56F3">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BC7679" w14:textId="77777777" w:rsidR="004A56F3" w:rsidRPr="008B0DAB" w:rsidRDefault="004A56F3" w:rsidP="0034532F">
            <w:pPr>
              <w:pStyle w:val="ROWTABELLA"/>
              <w:rPr>
                <w:color w:val="002060"/>
              </w:rPr>
            </w:pPr>
            <w:r w:rsidRPr="008B0DA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9C20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60D3E" w14:textId="77777777" w:rsidR="004A56F3" w:rsidRPr="008B0DAB" w:rsidRDefault="004A56F3" w:rsidP="0034532F">
            <w:pPr>
              <w:pStyle w:val="ROWTABELLA"/>
              <w:jc w:val="center"/>
              <w:rPr>
                <w:color w:val="002060"/>
              </w:rPr>
            </w:pPr>
            <w:r w:rsidRPr="008B0DA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6D6EA"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8FD594"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01714B" w14:textId="77777777" w:rsidR="004A56F3" w:rsidRPr="008B0DAB" w:rsidRDefault="004A56F3" w:rsidP="0034532F">
            <w:pPr>
              <w:pStyle w:val="ROWTABELLA"/>
              <w:jc w:val="center"/>
              <w:rPr>
                <w:color w:val="002060"/>
              </w:rPr>
            </w:pPr>
            <w:r w:rsidRPr="008B0DA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444FB" w14:textId="77777777" w:rsidR="004A56F3" w:rsidRPr="008B0DAB" w:rsidRDefault="004A56F3" w:rsidP="0034532F">
            <w:pPr>
              <w:pStyle w:val="ROWTABELLA"/>
              <w:jc w:val="center"/>
              <w:rPr>
                <w:color w:val="002060"/>
              </w:rPr>
            </w:pPr>
            <w:r w:rsidRPr="008B0DA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718E4" w14:textId="77777777" w:rsidR="004A56F3" w:rsidRPr="008B0DAB" w:rsidRDefault="004A56F3" w:rsidP="0034532F">
            <w:pPr>
              <w:pStyle w:val="ROWTABELLA"/>
              <w:jc w:val="center"/>
              <w:rPr>
                <w:color w:val="002060"/>
              </w:rPr>
            </w:pPr>
            <w:r w:rsidRPr="008B0DA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2B625" w14:textId="77777777" w:rsidR="004A56F3" w:rsidRPr="008B0DAB" w:rsidRDefault="004A56F3" w:rsidP="0034532F">
            <w:pPr>
              <w:pStyle w:val="ROWTABELLA"/>
              <w:jc w:val="center"/>
              <w:rPr>
                <w:color w:val="002060"/>
              </w:rPr>
            </w:pPr>
            <w:r w:rsidRPr="008B0DA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2A90C" w14:textId="77777777" w:rsidR="004A56F3" w:rsidRPr="008B0DAB" w:rsidRDefault="004A56F3" w:rsidP="0034532F">
            <w:pPr>
              <w:pStyle w:val="ROWTABELLA"/>
              <w:jc w:val="center"/>
              <w:rPr>
                <w:color w:val="002060"/>
              </w:rPr>
            </w:pPr>
            <w:r w:rsidRPr="008B0DAB">
              <w:rPr>
                <w:color w:val="002060"/>
              </w:rPr>
              <w:t>0</w:t>
            </w:r>
          </w:p>
        </w:tc>
      </w:tr>
      <w:tr w:rsidR="004A56F3" w:rsidRPr="008B0DAB" w14:paraId="0BF775B6" w14:textId="77777777" w:rsidTr="004A56F3">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1E5212D" w14:textId="77777777" w:rsidR="004A56F3" w:rsidRPr="008B0DAB" w:rsidRDefault="004A56F3" w:rsidP="0034532F">
            <w:pPr>
              <w:pStyle w:val="ROWTABELLA"/>
              <w:rPr>
                <w:color w:val="002060"/>
              </w:rPr>
            </w:pPr>
            <w:proofErr w:type="spellStart"/>
            <w:r w:rsidRPr="008B0DAB">
              <w:rPr>
                <w:color w:val="002060"/>
              </w:rPr>
              <w:t>sq.B</w:t>
            </w:r>
            <w:proofErr w:type="spellEnd"/>
            <w:r w:rsidRPr="008B0DAB">
              <w:rPr>
                <w:color w:val="002060"/>
              </w:rPr>
              <w:t xml:space="preserve"> ACLI MANTOVANI </w:t>
            </w:r>
            <w:proofErr w:type="spellStart"/>
            <w:r w:rsidRPr="008B0DAB">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365C1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7C6A9" w14:textId="77777777" w:rsidR="004A56F3" w:rsidRPr="008B0DAB" w:rsidRDefault="004A56F3" w:rsidP="0034532F">
            <w:pPr>
              <w:pStyle w:val="ROWTABELLA"/>
              <w:jc w:val="center"/>
              <w:rPr>
                <w:color w:val="002060"/>
              </w:rPr>
            </w:pPr>
            <w:r w:rsidRPr="008B0DA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D05E2"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76353"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A5825"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459FB"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CEA86"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6DBF37" w14:textId="77777777" w:rsidR="004A56F3" w:rsidRPr="008B0DAB" w:rsidRDefault="004A56F3" w:rsidP="0034532F">
            <w:pPr>
              <w:pStyle w:val="ROWTABELLA"/>
              <w:jc w:val="center"/>
              <w:rPr>
                <w:color w:val="002060"/>
              </w:rPr>
            </w:pPr>
            <w:r w:rsidRPr="008B0DA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D8515" w14:textId="77777777" w:rsidR="004A56F3" w:rsidRPr="008B0DAB" w:rsidRDefault="004A56F3" w:rsidP="0034532F">
            <w:pPr>
              <w:pStyle w:val="ROWTABELLA"/>
              <w:jc w:val="center"/>
              <w:rPr>
                <w:color w:val="002060"/>
              </w:rPr>
            </w:pPr>
            <w:r w:rsidRPr="008B0DAB">
              <w:rPr>
                <w:color w:val="002060"/>
              </w:rPr>
              <w:t>0</w:t>
            </w:r>
          </w:p>
        </w:tc>
      </w:tr>
    </w:tbl>
    <w:p w14:paraId="2F6B7CFE" w14:textId="77777777" w:rsidR="004A56F3" w:rsidRPr="008B0DAB" w:rsidRDefault="004A56F3" w:rsidP="004A56F3">
      <w:pPr>
        <w:pStyle w:val="breakline"/>
        <w:divId w:val="527259509"/>
        <w:rPr>
          <w:color w:val="002060"/>
        </w:rPr>
      </w:pPr>
    </w:p>
    <w:p w14:paraId="49A6E6C0" w14:textId="77777777" w:rsidR="004A56F3" w:rsidRPr="008B0DAB" w:rsidRDefault="004A56F3" w:rsidP="004A56F3">
      <w:pPr>
        <w:pStyle w:val="TITOLOPRINC"/>
        <w:divId w:val="527259509"/>
        <w:rPr>
          <w:color w:val="002060"/>
        </w:rPr>
      </w:pPr>
      <w:r>
        <w:rPr>
          <w:color w:val="002060"/>
        </w:rPr>
        <w:t>PROGRAMMA GARE</w:t>
      </w:r>
    </w:p>
    <w:p w14:paraId="54B50C69" w14:textId="77777777" w:rsidR="004A56F3" w:rsidRPr="00815B62" w:rsidRDefault="004A56F3" w:rsidP="004A56F3">
      <w:pPr>
        <w:pStyle w:val="SOTTOTITOLOCAMPIONATO1"/>
        <w:divId w:val="527259509"/>
        <w:rPr>
          <w:color w:val="002060"/>
        </w:rPr>
      </w:pPr>
      <w:r w:rsidRPr="00815B62">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9"/>
        <w:gridCol w:w="385"/>
        <w:gridCol w:w="898"/>
        <w:gridCol w:w="1177"/>
        <w:gridCol w:w="1559"/>
        <w:gridCol w:w="1549"/>
      </w:tblGrid>
      <w:tr w:rsidR="004A56F3" w:rsidRPr="00815B62" w14:paraId="52547B14"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A9F7D4"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955821"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62DB35"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804557"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F0E037"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D66E02"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46F5E8"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6E58DA91"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E029825" w14:textId="77777777" w:rsidR="004A56F3" w:rsidRPr="00815B62" w:rsidRDefault="004A56F3" w:rsidP="0034532F">
            <w:pPr>
              <w:pStyle w:val="ROWTABELLA"/>
              <w:rPr>
                <w:color w:val="002060"/>
              </w:rPr>
            </w:pPr>
            <w:r w:rsidRPr="00815B62">
              <w:rPr>
                <w:color w:val="002060"/>
              </w:rPr>
              <w:t>REAL S.COSTANZO CALCIO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9369CF" w14:textId="77777777" w:rsidR="004A56F3" w:rsidRPr="00815B62" w:rsidRDefault="004A56F3" w:rsidP="0034532F">
            <w:pPr>
              <w:pStyle w:val="ROWTABELLA"/>
              <w:rPr>
                <w:color w:val="002060"/>
              </w:rPr>
            </w:pPr>
            <w:r w:rsidRPr="00815B62">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64EDDAC"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9B0785" w14:textId="77777777" w:rsidR="004A56F3" w:rsidRPr="00815B62" w:rsidRDefault="004A56F3" w:rsidP="0034532F">
            <w:pPr>
              <w:pStyle w:val="ROWTABELLA"/>
              <w:rPr>
                <w:color w:val="002060"/>
              </w:rPr>
            </w:pPr>
            <w:r w:rsidRPr="00815B62">
              <w:rPr>
                <w:color w:val="002060"/>
              </w:rPr>
              <w:t>03/11/2018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7C52DB" w14:textId="77777777" w:rsidR="004A56F3" w:rsidRPr="00815B62" w:rsidRDefault="004A56F3" w:rsidP="0034532F">
            <w:pPr>
              <w:pStyle w:val="ROWTABELLA"/>
              <w:rPr>
                <w:color w:val="002060"/>
              </w:rPr>
            </w:pPr>
            <w:r w:rsidRPr="00815B62">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8377B9" w14:textId="77777777" w:rsidR="004A56F3" w:rsidRPr="00815B62" w:rsidRDefault="004A56F3" w:rsidP="0034532F">
            <w:pPr>
              <w:pStyle w:val="ROWTABELLA"/>
              <w:rPr>
                <w:color w:val="002060"/>
              </w:rPr>
            </w:pPr>
            <w:r w:rsidRPr="00815B62">
              <w:rPr>
                <w:color w:val="002060"/>
              </w:rPr>
              <w:t>SAN COSTANZO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94B7B8" w14:textId="77777777" w:rsidR="004A56F3" w:rsidRPr="00815B62" w:rsidRDefault="004A56F3" w:rsidP="0034532F">
            <w:pPr>
              <w:pStyle w:val="ROWTABELLA"/>
              <w:rPr>
                <w:color w:val="002060"/>
              </w:rPr>
            </w:pPr>
            <w:r w:rsidRPr="00815B62">
              <w:rPr>
                <w:color w:val="002060"/>
              </w:rPr>
              <w:t>VIA DELLA SANTA SELVINO</w:t>
            </w:r>
          </w:p>
        </w:tc>
      </w:tr>
      <w:tr w:rsidR="004A56F3" w:rsidRPr="00815B62" w14:paraId="6076BA0A"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1C5ECE0" w14:textId="77777777" w:rsidR="004A56F3" w:rsidRPr="00815B62" w:rsidRDefault="004A56F3" w:rsidP="0034532F">
            <w:pPr>
              <w:pStyle w:val="ROWTABELLA"/>
              <w:rPr>
                <w:color w:val="002060"/>
              </w:rPr>
            </w:pPr>
            <w:r w:rsidRPr="00815B62">
              <w:rPr>
                <w:color w:val="002060"/>
              </w:rP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11D457D" w14:textId="77777777" w:rsidR="004A56F3" w:rsidRPr="00815B62" w:rsidRDefault="004A56F3" w:rsidP="0034532F">
            <w:pPr>
              <w:pStyle w:val="ROWTABELLA"/>
              <w:rPr>
                <w:color w:val="002060"/>
              </w:rPr>
            </w:pPr>
            <w:r w:rsidRPr="00815B62">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FF8667"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7D40DE4" w14:textId="77777777" w:rsidR="004A56F3" w:rsidRPr="00815B62" w:rsidRDefault="004A56F3" w:rsidP="0034532F">
            <w:pPr>
              <w:pStyle w:val="ROWTABELLA"/>
              <w:rPr>
                <w:color w:val="002060"/>
              </w:rPr>
            </w:pPr>
            <w:r w:rsidRPr="00815B62">
              <w:rPr>
                <w:color w:val="002060"/>
              </w:rPr>
              <w:t>03/11/2018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D25950E" w14:textId="77777777" w:rsidR="004A56F3" w:rsidRPr="00815B62" w:rsidRDefault="004A56F3" w:rsidP="0034532F">
            <w:pPr>
              <w:pStyle w:val="ROWTABELLA"/>
              <w:rPr>
                <w:color w:val="002060"/>
              </w:rPr>
            </w:pPr>
            <w:r w:rsidRPr="00815B62">
              <w:rPr>
                <w:color w:val="002060"/>
              </w:rPr>
              <w:t>CAMPO SCOPERTO TAVERNELLE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D420E3" w14:textId="77777777" w:rsidR="004A56F3" w:rsidRPr="00815B62" w:rsidRDefault="004A56F3" w:rsidP="0034532F">
            <w:pPr>
              <w:pStyle w:val="ROWTABELLA"/>
              <w:rPr>
                <w:color w:val="002060"/>
              </w:rPr>
            </w:pPr>
            <w:r w:rsidRPr="00815B62">
              <w:rPr>
                <w:color w:val="002060"/>
              </w:rP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FE8666" w14:textId="77777777" w:rsidR="004A56F3" w:rsidRPr="00815B62" w:rsidRDefault="004A56F3" w:rsidP="0034532F">
            <w:pPr>
              <w:pStyle w:val="ROWTABELLA"/>
              <w:rPr>
                <w:color w:val="002060"/>
              </w:rPr>
            </w:pPr>
            <w:r w:rsidRPr="00815B62">
              <w:rPr>
                <w:color w:val="002060"/>
              </w:rPr>
              <w:t>VIA DEI LECCI-TAVERNELLE</w:t>
            </w:r>
          </w:p>
        </w:tc>
      </w:tr>
      <w:tr w:rsidR="004A56F3" w:rsidRPr="00815B62" w14:paraId="2CF4941C"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5CBFA4F" w14:textId="77777777" w:rsidR="004A56F3" w:rsidRPr="00815B62" w:rsidRDefault="004A56F3" w:rsidP="0034532F">
            <w:pPr>
              <w:pStyle w:val="ROWTABELLA"/>
              <w:rPr>
                <w:color w:val="002060"/>
              </w:rPr>
            </w:pPr>
            <w:r w:rsidRPr="00815B62">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D4E7906" w14:textId="77777777" w:rsidR="004A56F3" w:rsidRPr="00815B62" w:rsidRDefault="004A56F3" w:rsidP="0034532F">
            <w:pPr>
              <w:pStyle w:val="ROWTABELLA"/>
              <w:rPr>
                <w:color w:val="002060"/>
              </w:rPr>
            </w:pPr>
            <w:r w:rsidRPr="00815B62">
              <w:rPr>
                <w:color w:val="002060"/>
              </w:rPr>
              <w:t>BULDOG T.N.T. LUCREZIA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685AA3C"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0E0651C" w14:textId="77777777" w:rsidR="004A56F3" w:rsidRPr="00815B62" w:rsidRDefault="004A56F3" w:rsidP="0034532F">
            <w:pPr>
              <w:pStyle w:val="ROWTABELLA"/>
              <w:rPr>
                <w:color w:val="002060"/>
              </w:rPr>
            </w:pPr>
            <w:r w:rsidRPr="00815B62">
              <w:rPr>
                <w:color w:val="002060"/>
              </w:rPr>
              <w:t>04/11/2018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B93CE8B" w14:textId="77777777" w:rsidR="004A56F3" w:rsidRPr="00815B62" w:rsidRDefault="004A56F3" w:rsidP="0034532F">
            <w:pPr>
              <w:pStyle w:val="ROWTABELLA"/>
              <w:rPr>
                <w:color w:val="002060"/>
              </w:rPr>
            </w:pPr>
            <w:r w:rsidRPr="00815B62">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678F81" w14:textId="77777777" w:rsidR="004A56F3" w:rsidRPr="00815B62" w:rsidRDefault="004A56F3" w:rsidP="0034532F">
            <w:pPr>
              <w:pStyle w:val="ROWTABELLA"/>
              <w:rPr>
                <w:color w:val="002060"/>
              </w:rPr>
            </w:pPr>
            <w:r w:rsidRPr="00815B62">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F8F5A6" w14:textId="77777777" w:rsidR="004A56F3" w:rsidRPr="00815B62" w:rsidRDefault="004A56F3" w:rsidP="0034532F">
            <w:pPr>
              <w:pStyle w:val="ROWTABELLA"/>
              <w:rPr>
                <w:color w:val="002060"/>
              </w:rPr>
            </w:pPr>
            <w:r w:rsidRPr="00815B62">
              <w:rPr>
                <w:color w:val="002060"/>
              </w:rPr>
              <w:t>VIA DELLE ESPOSIZIONI, 33</w:t>
            </w:r>
          </w:p>
        </w:tc>
      </w:tr>
      <w:tr w:rsidR="004A56F3" w:rsidRPr="00815B62" w14:paraId="736AB355"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DE2BDE1" w14:textId="77777777" w:rsidR="004A56F3" w:rsidRPr="00815B62" w:rsidRDefault="004A56F3" w:rsidP="0034532F">
            <w:pPr>
              <w:pStyle w:val="ROWTABELLA"/>
              <w:rPr>
                <w:color w:val="002060"/>
              </w:rPr>
            </w:pPr>
            <w:r w:rsidRPr="00815B62">
              <w:rPr>
                <w:color w:val="002060"/>
              </w:rP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9B340F" w14:textId="77777777" w:rsidR="004A56F3" w:rsidRPr="00815B62" w:rsidRDefault="004A56F3" w:rsidP="0034532F">
            <w:pPr>
              <w:pStyle w:val="ROWTABELLA"/>
              <w:rPr>
                <w:color w:val="002060"/>
              </w:rPr>
            </w:pPr>
            <w:r w:rsidRPr="00815B62">
              <w:rPr>
                <w:color w:val="002060"/>
              </w:rPr>
              <w:t>PIANACCIO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328FCB0"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72D297" w14:textId="77777777" w:rsidR="004A56F3" w:rsidRPr="00815B62" w:rsidRDefault="004A56F3" w:rsidP="0034532F">
            <w:pPr>
              <w:pStyle w:val="ROWTABELLA"/>
              <w:rPr>
                <w:color w:val="002060"/>
              </w:rPr>
            </w:pPr>
            <w:r w:rsidRPr="00815B62">
              <w:rPr>
                <w:color w:val="002060"/>
              </w:rPr>
              <w:t>04/11/2018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05BED9" w14:textId="77777777" w:rsidR="004A56F3" w:rsidRPr="00815B62" w:rsidRDefault="004A56F3" w:rsidP="0034532F">
            <w:pPr>
              <w:pStyle w:val="ROWTABELLA"/>
              <w:rPr>
                <w:color w:val="002060"/>
              </w:rPr>
            </w:pPr>
            <w:r w:rsidRPr="00815B62">
              <w:rPr>
                <w:color w:val="002060"/>
              </w:rPr>
              <w:t>PALLONE GEODETICO CAMPO NÂ°1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777C6C" w14:textId="77777777" w:rsidR="004A56F3" w:rsidRPr="00815B62" w:rsidRDefault="004A56F3" w:rsidP="0034532F">
            <w:pPr>
              <w:pStyle w:val="ROWTABELLA"/>
              <w:rPr>
                <w:color w:val="002060"/>
              </w:rPr>
            </w:pPr>
            <w:r w:rsidRPr="00815B62">
              <w:rPr>
                <w:color w:val="002060"/>
              </w:rP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ED232A" w14:textId="77777777" w:rsidR="004A56F3" w:rsidRPr="00815B62" w:rsidRDefault="004A56F3" w:rsidP="0034532F">
            <w:pPr>
              <w:pStyle w:val="ROWTABELLA"/>
              <w:rPr>
                <w:color w:val="002060"/>
              </w:rPr>
            </w:pPr>
            <w:r w:rsidRPr="00815B62">
              <w:rPr>
                <w:color w:val="002060"/>
              </w:rPr>
              <w:t>VIA CELLINI, 13</w:t>
            </w:r>
          </w:p>
        </w:tc>
      </w:tr>
    </w:tbl>
    <w:p w14:paraId="5F6EC31B" w14:textId="77777777" w:rsidR="004A56F3" w:rsidRPr="00815B62" w:rsidRDefault="004A56F3" w:rsidP="004A56F3">
      <w:pPr>
        <w:pStyle w:val="breakline"/>
        <w:divId w:val="527259509"/>
        <w:rPr>
          <w:color w:val="002060"/>
        </w:rPr>
      </w:pPr>
    </w:p>
    <w:p w14:paraId="373FCD22" w14:textId="77777777" w:rsidR="004A56F3" w:rsidRPr="00815B62" w:rsidRDefault="004A56F3" w:rsidP="004A56F3">
      <w:pPr>
        <w:pStyle w:val="breakline"/>
        <w:divId w:val="527259509"/>
        <w:rPr>
          <w:color w:val="002060"/>
        </w:rPr>
      </w:pPr>
    </w:p>
    <w:p w14:paraId="25AD6187" w14:textId="77777777" w:rsidR="004A56F3" w:rsidRPr="00815B62" w:rsidRDefault="004A56F3" w:rsidP="004A56F3">
      <w:pPr>
        <w:pStyle w:val="breakline"/>
        <w:divId w:val="527259509"/>
        <w:rPr>
          <w:color w:val="002060"/>
        </w:rPr>
      </w:pPr>
    </w:p>
    <w:p w14:paraId="07833929" w14:textId="77777777" w:rsidR="004A56F3" w:rsidRPr="00815B62" w:rsidRDefault="004A56F3" w:rsidP="004A56F3">
      <w:pPr>
        <w:pStyle w:val="SOTTOTITOLOCAMPIONATO1"/>
        <w:divId w:val="527259509"/>
        <w:rPr>
          <w:color w:val="002060"/>
        </w:rPr>
      </w:pPr>
      <w:r w:rsidRPr="00815B62">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16"/>
        <w:gridCol w:w="385"/>
        <w:gridCol w:w="898"/>
        <w:gridCol w:w="1182"/>
        <w:gridCol w:w="1545"/>
        <w:gridCol w:w="1570"/>
      </w:tblGrid>
      <w:tr w:rsidR="004A56F3" w:rsidRPr="00815B62" w14:paraId="628C9A24" w14:textId="77777777" w:rsidTr="004A56F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348773" w14:textId="77777777" w:rsidR="004A56F3" w:rsidRPr="00815B62" w:rsidRDefault="004A56F3" w:rsidP="0034532F">
            <w:pPr>
              <w:pStyle w:val="HEADERTABELLA"/>
              <w:rPr>
                <w:color w:val="002060"/>
              </w:rPr>
            </w:pPr>
            <w:r w:rsidRPr="00815B6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3D3167" w14:textId="77777777" w:rsidR="004A56F3" w:rsidRPr="00815B62" w:rsidRDefault="004A56F3" w:rsidP="0034532F">
            <w:pPr>
              <w:pStyle w:val="HEADERTABELLA"/>
              <w:rPr>
                <w:color w:val="002060"/>
              </w:rPr>
            </w:pPr>
            <w:r w:rsidRPr="00815B6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9D0219" w14:textId="77777777" w:rsidR="004A56F3" w:rsidRPr="00815B62" w:rsidRDefault="004A56F3" w:rsidP="0034532F">
            <w:pPr>
              <w:pStyle w:val="HEADERTABELLA"/>
              <w:rPr>
                <w:color w:val="002060"/>
              </w:rPr>
            </w:pPr>
            <w:r w:rsidRPr="00815B6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66766F" w14:textId="77777777" w:rsidR="004A56F3" w:rsidRPr="00815B62" w:rsidRDefault="004A56F3" w:rsidP="0034532F">
            <w:pPr>
              <w:pStyle w:val="HEADERTABELLA"/>
              <w:rPr>
                <w:color w:val="002060"/>
              </w:rPr>
            </w:pPr>
            <w:r w:rsidRPr="00815B6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DA7C1A" w14:textId="77777777" w:rsidR="004A56F3" w:rsidRPr="00815B62" w:rsidRDefault="004A56F3" w:rsidP="0034532F">
            <w:pPr>
              <w:pStyle w:val="HEADERTABELLA"/>
              <w:rPr>
                <w:color w:val="002060"/>
              </w:rPr>
            </w:pPr>
            <w:r w:rsidRPr="00815B6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D7F459" w14:textId="77777777" w:rsidR="004A56F3" w:rsidRPr="00815B62" w:rsidRDefault="004A56F3" w:rsidP="0034532F">
            <w:pPr>
              <w:pStyle w:val="HEADERTABELLA"/>
              <w:rPr>
                <w:color w:val="002060"/>
              </w:rPr>
            </w:pPr>
            <w:proofErr w:type="spellStart"/>
            <w:r w:rsidRPr="00815B62">
              <w:rPr>
                <w:color w:val="002060"/>
              </w:rPr>
              <w:t>Localita'</w:t>
            </w:r>
            <w:proofErr w:type="spellEnd"/>
            <w:r w:rsidRPr="00815B6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C5BA65" w14:textId="77777777" w:rsidR="004A56F3" w:rsidRPr="00815B62" w:rsidRDefault="004A56F3" w:rsidP="0034532F">
            <w:pPr>
              <w:pStyle w:val="HEADERTABELLA"/>
              <w:rPr>
                <w:color w:val="002060"/>
              </w:rPr>
            </w:pPr>
            <w:r w:rsidRPr="00815B62">
              <w:rPr>
                <w:color w:val="002060"/>
              </w:rPr>
              <w:t>Indirizzo Impianto</w:t>
            </w:r>
          </w:p>
        </w:tc>
      </w:tr>
      <w:tr w:rsidR="004A56F3" w:rsidRPr="00815B62" w14:paraId="3B195511" w14:textId="77777777" w:rsidTr="004A56F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7025508" w14:textId="77777777" w:rsidR="004A56F3" w:rsidRPr="00815B62" w:rsidRDefault="004A56F3" w:rsidP="0034532F">
            <w:pPr>
              <w:pStyle w:val="ROWTABELLA"/>
              <w:rPr>
                <w:color w:val="002060"/>
              </w:rPr>
            </w:pPr>
            <w:r w:rsidRPr="00815B62">
              <w:rPr>
                <w:color w:val="002060"/>
              </w:rPr>
              <w:t xml:space="preserve">ACLI MANTOVANI </w:t>
            </w:r>
            <w:proofErr w:type="spellStart"/>
            <w:r w:rsidRPr="00815B62">
              <w:rPr>
                <w:color w:val="002060"/>
              </w:rPr>
              <w:t>CALCIOsq.B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84FAB5" w14:textId="77777777" w:rsidR="004A56F3" w:rsidRPr="00815B62" w:rsidRDefault="004A56F3" w:rsidP="0034532F">
            <w:pPr>
              <w:pStyle w:val="ROWTABELLA"/>
              <w:rPr>
                <w:color w:val="002060"/>
              </w:rPr>
            </w:pPr>
            <w:r w:rsidRPr="00815B62">
              <w:rPr>
                <w:color w:val="002060"/>
              </w:rPr>
              <w:t>ACLI MANTOVANI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B92D3AF" w14:textId="77777777" w:rsidR="004A56F3" w:rsidRPr="00815B62" w:rsidRDefault="004A56F3" w:rsidP="0034532F">
            <w:pPr>
              <w:pStyle w:val="ROWTABELLA"/>
              <w:jc w:val="center"/>
              <w:rPr>
                <w:color w:val="002060"/>
              </w:rPr>
            </w:pPr>
            <w:r w:rsidRPr="00815B6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CFC9EC" w14:textId="77777777" w:rsidR="004A56F3" w:rsidRPr="00815B62" w:rsidRDefault="004A56F3" w:rsidP="0034532F">
            <w:pPr>
              <w:pStyle w:val="ROWTABELLA"/>
              <w:rPr>
                <w:color w:val="002060"/>
              </w:rPr>
            </w:pPr>
            <w:r w:rsidRPr="00815B62">
              <w:rPr>
                <w:color w:val="002060"/>
              </w:rPr>
              <w:t>03/11/2018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824B90" w14:textId="77777777" w:rsidR="004A56F3" w:rsidRPr="00815B62" w:rsidRDefault="004A56F3" w:rsidP="0034532F">
            <w:pPr>
              <w:pStyle w:val="ROWTABELLA"/>
              <w:rPr>
                <w:color w:val="002060"/>
              </w:rPr>
            </w:pPr>
            <w:r w:rsidRPr="00815B62">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998B48" w14:textId="77777777" w:rsidR="004A56F3" w:rsidRPr="00815B62" w:rsidRDefault="004A56F3" w:rsidP="0034532F">
            <w:pPr>
              <w:pStyle w:val="ROWTABELLA"/>
              <w:rPr>
                <w:color w:val="002060"/>
              </w:rPr>
            </w:pPr>
            <w:r w:rsidRPr="00815B6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813D4C" w14:textId="77777777" w:rsidR="004A56F3" w:rsidRPr="00815B62" w:rsidRDefault="004A56F3" w:rsidP="0034532F">
            <w:pPr>
              <w:pStyle w:val="ROWTABELLA"/>
              <w:rPr>
                <w:color w:val="002060"/>
              </w:rPr>
            </w:pPr>
            <w:r w:rsidRPr="00815B62">
              <w:rPr>
                <w:color w:val="002060"/>
              </w:rPr>
              <w:t>VIA MADRE TERESA DI CALCUTTA</w:t>
            </w:r>
          </w:p>
        </w:tc>
      </w:tr>
      <w:tr w:rsidR="004A56F3" w:rsidRPr="00815B62" w14:paraId="7E42D985"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5E13974" w14:textId="77777777" w:rsidR="004A56F3" w:rsidRPr="00815B62" w:rsidRDefault="004A56F3" w:rsidP="0034532F">
            <w:pPr>
              <w:pStyle w:val="ROWTABELLA"/>
              <w:rPr>
                <w:color w:val="002060"/>
              </w:rPr>
            </w:pPr>
            <w:r w:rsidRPr="00815B62">
              <w:rPr>
                <w:color w:val="002060"/>
              </w:rPr>
              <w:t>FUTBOL3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65ED89" w14:textId="77777777" w:rsidR="004A56F3" w:rsidRPr="00815B62" w:rsidRDefault="004A56F3" w:rsidP="0034532F">
            <w:pPr>
              <w:pStyle w:val="ROWTABELLA"/>
              <w:rPr>
                <w:color w:val="002060"/>
              </w:rPr>
            </w:pPr>
            <w:r w:rsidRPr="00815B62">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5664CE"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66609FA" w14:textId="77777777" w:rsidR="004A56F3" w:rsidRPr="00815B62" w:rsidRDefault="004A56F3" w:rsidP="0034532F">
            <w:pPr>
              <w:pStyle w:val="ROWTABELLA"/>
              <w:rPr>
                <w:color w:val="002060"/>
              </w:rPr>
            </w:pPr>
            <w:r w:rsidRPr="00815B62">
              <w:rPr>
                <w:color w:val="002060"/>
              </w:rPr>
              <w:t>03/11/2018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999F2C" w14:textId="77777777" w:rsidR="004A56F3" w:rsidRPr="00815B62" w:rsidRDefault="004A56F3" w:rsidP="0034532F">
            <w:pPr>
              <w:pStyle w:val="ROWTABELLA"/>
              <w:rPr>
                <w:color w:val="002060"/>
              </w:rPr>
            </w:pPr>
            <w:r w:rsidRPr="00815B62">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7C55A4" w14:textId="77777777" w:rsidR="004A56F3" w:rsidRPr="00815B62" w:rsidRDefault="004A56F3" w:rsidP="0034532F">
            <w:pPr>
              <w:pStyle w:val="ROWTABELLA"/>
              <w:rPr>
                <w:color w:val="002060"/>
              </w:rPr>
            </w:pPr>
            <w:r w:rsidRPr="00815B62">
              <w:rPr>
                <w:color w:val="002060"/>
              </w:rPr>
              <w:t>SERRAVALLE DI CHIENTI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7EE5BC2" w14:textId="77777777" w:rsidR="004A56F3" w:rsidRPr="00815B62" w:rsidRDefault="004A56F3" w:rsidP="0034532F">
            <w:pPr>
              <w:pStyle w:val="ROWTABELLA"/>
              <w:rPr>
                <w:color w:val="002060"/>
              </w:rPr>
            </w:pPr>
            <w:r w:rsidRPr="00815B62">
              <w:rPr>
                <w:color w:val="002060"/>
              </w:rPr>
              <w:t>"DELLA VALLE"</w:t>
            </w:r>
          </w:p>
        </w:tc>
      </w:tr>
      <w:tr w:rsidR="004A56F3" w:rsidRPr="00815B62" w14:paraId="17CC13B4" w14:textId="77777777" w:rsidTr="004A56F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59FBE6C" w14:textId="77777777" w:rsidR="004A56F3" w:rsidRPr="00815B62" w:rsidRDefault="004A56F3" w:rsidP="0034532F">
            <w:pPr>
              <w:pStyle w:val="ROWTABELLA"/>
              <w:rPr>
                <w:color w:val="002060"/>
              </w:rPr>
            </w:pPr>
            <w:r w:rsidRPr="00815B62">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591FDC" w14:textId="77777777" w:rsidR="004A56F3" w:rsidRPr="00815B62" w:rsidRDefault="004A56F3" w:rsidP="0034532F">
            <w:pPr>
              <w:pStyle w:val="ROWTABELLA"/>
              <w:rPr>
                <w:color w:val="002060"/>
              </w:rPr>
            </w:pPr>
            <w:r w:rsidRPr="00815B62">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28009B"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3AC114E" w14:textId="77777777" w:rsidR="004A56F3" w:rsidRPr="00815B62" w:rsidRDefault="004A56F3" w:rsidP="0034532F">
            <w:pPr>
              <w:pStyle w:val="ROWTABELLA"/>
              <w:rPr>
                <w:color w:val="002060"/>
              </w:rPr>
            </w:pPr>
            <w:r w:rsidRPr="00815B62">
              <w:rPr>
                <w:color w:val="002060"/>
              </w:rPr>
              <w:t>03/11/2018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B208C64" w14:textId="77777777" w:rsidR="004A56F3" w:rsidRPr="00815B62" w:rsidRDefault="004A56F3" w:rsidP="0034532F">
            <w:pPr>
              <w:pStyle w:val="ROWTABELLA"/>
              <w:rPr>
                <w:color w:val="002060"/>
              </w:rPr>
            </w:pPr>
            <w:r w:rsidRPr="00815B62">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AB6B4DD" w14:textId="77777777" w:rsidR="004A56F3" w:rsidRPr="00815B62" w:rsidRDefault="004A56F3" w:rsidP="0034532F">
            <w:pPr>
              <w:pStyle w:val="ROWTABELLA"/>
              <w:rPr>
                <w:color w:val="002060"/>
              </w:rPr>
            </w:pPr>
            <w:r w:rsidRPr="00815B62">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4568A4" w14:textId="77777777" w:rsidR="004A56F3" w:rsidRPr="00815B62" w:rsidRDefault="004A56F3" w:rsidP="0034532F">
            <w:pPr>
              <w:pStyle w:val="ROWTABELLA"/>
              <w:rPr>
                <w:color w:val="002060"/>
              </w:rPr>
            </w:pPr>
            <w:r w:rsidRPr="00815B62">
              <w:rPr>
                <w:color w:val="002060"/>
              </w:rPr>
              <w:t>VIA ABBADIA DI FIASTRA</w:t>
            </w:r>
          </w:p>
        </w:tc>
      </w:tr>
      <w:tr w:rsidR="004A56F3" w:rsidRPr="00815B62" w14:paraId="6671B3B1" w14:textId="77777777" w:rsidTr="004A56F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B1C95BE" w14:textId="77777777" w:rsidR="004A56F3" w:rsidRPr="00815B62" w:rsidRDefault="004A56F3" w:rsidP="0034532F">
            <w:pPr>
              <w:pStyle w:val="ROWTABELLA"/>
              <w:rPr>
                <w:color w:val="002060"/>
              </w:rPr>
            </w:pPr>
            <w:r w:rsidRPr="00815B62">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A95A16" w14:textId="77777777" w:rsidR="004A56F3" w:rsidRPr="00815B62" w:rsidRDefault="004A56F3" w:rsidP="0034532F">
            <w:pPr>
              <w:pStyle w:val="ROWTABELLA"/>
              <w:rPr>
                <w:color w:val="002060"/>
              </w:rPr>
            </w:pPr>
            <w:r w:rsidRPr="00815B62">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5F1E373" w14:textId="77777777" w:rsidR="004A56F3" w:rsidRPr="00815B62" w:rsidRDefault="004A56F3" w:rsidP="0034532F">
            <w:pPr>
              <w:pStyle w:val="ROWTABELLA"/>
              <w:jc w:val="center"/>
              <w:rPr>
                <w:color w:val="002060"/>
              </w:rPr>
            </w:pPr>
            <w:r w:rsidRPr="00815B6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AF6400" w14:textId="77777777" w:rsidR="004A56F3" w:rsidRPr="00815B62" w:rsidRDefault="004A56F3" w:rsidP="0034532F">
            <w:pPr>
              <w:pStyle w:val="ROWTABELLA"/>
              <w:rPr>
                <w:color w:val="002060"/>
              </w:rPr>
            </w:pPr>
            <w:r w:rsidRPr="00815B62">
              <w:rPr>
                <w:color w:val="002060"/>
              </w:rPr>
              <w:t>04/11/2018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9C612B" w14:textId="77777777" w:rsidR="004A56F3" w:rsidRPr="00815B62" w:rsidRDefault="004A56F3" w:rsidP="0034532F">
            <w:pPr>
              <w:pStyle w:val="ROWTABELLA"/>
              <w:rPr>
                <w:color w:val="002060"/>
              </w:rPr>
            </w:pPr>
            <w:r w:rsidRPr="00815B62">
              <w:rPr>
                <w:color w:val="002060"/>
              </w:rP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486A31" w14:textId="77777777" w:rsidR="004A56F3" w:rsidRPr="00815B62" w:rsidRDefault="004A56F3" w:rsidP="0034532F">
            <w:pPr>
              <w:pStyle w:val="ROWTABELLA"/>
              <w:rPr>
                <w:color w:val="002060"/>
              </w:rPr>
            </w:pPr>
            <w:r w:rsidRPr="00815B62">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1E9CCA" w14:textId="77777777" w:rsidR="004A56F3" w:rsidRPr="00815B62" w:rsidRDefault="004A56F3" w:rsidP="0034532F">
            <w:pPr>
              <w:pStyle w:val="ROWTABELLA"/>
              <w:rPr>
                <w:color w:val="002060"/>
              </w:rPr>
            </w:pPr>
            <w:r w:rsidRPr="00815B62">
              <w:rPr>
                <w:color w:val="002060"/>
              </w:rPr>
              <w:t>LOC.MONTEROCCO VIA A.MANCINI</w:t>
            </w:r>
          </w:p>
        </w:tc>
      </w:tr>
    </w:tbl>
    <w:p w14:paraId="46E47C6A" w14:textId="192E6AF7" w:rsidR="000F4F31" w:rsidRDefault="000F4F31" w:rsidP="007E3000">
      <w:pPr>
        <w:pStyle w:val="Nessunaspaziatura"/>
        <w:divId w:val="527259509"/>
        <w:rPr>
          <w:rFonts w:ascii="Arial" w:hAnsi="Arial" w:cs="Arial"/>
          <w:noProof/>
          <w:color w:val="002060"/>
          <w:lang w:eastAsia="it-IT"/>
        </w:rPr>
      </w:pPr>
    </w:p>
    <w:p w14:paraId="4C1FF9F2" w14:textId="77777777" w:rsidR="000F4F31" w:rsidRPr="000F4F31" w:rsidRDefault="000F4F31" w:rsidP="000F4F31">
      <w:pPr>
        <w:pStyle w:val="TITOLOCAMPIONATO"/>
        <w:shd w:val="clear" w:color="auto" w:fill="CCCCCC"/>
        <w:spacing w:before="80" w:after="40"/>
        <w:divId w:val="527259509"/>
        <w:rPr>
          <w:color w:val="002060"/>
        </w:rPr>
      </w:pPr>
      <w:r w:rsidRPr="000F4F31">
        <w:rPr>
          <w:color w:val="002060"/>
        </w:rPr>
        <w:t>COPPA ITALIA FEMM.LE CALCIO A5</w:t>
      </w:r>
    </w:p>
    <w:p w14:paraId="2229F385" w14:textId="77777777" w:rsidR="000F4F31" w:rsidRPr="00F917AF" w:rsidRDefault="000F4F31" w:rsidP="000F4F31">
      <w:pPr>
        <w:pStyle w:val="TITOLOPRINC"/>
        <w:divId w:val="527259509"/>
        <w:rPr>
          <w:color w:val="002060"/>
        </w:rPr>
      </w:pPr>
      <w:r w:rsidRPr="00F917AF">
        <w:rPr>
          <w:color w:val="002060"/>
        </w:rPr>
        <w:lastRenderedPageBreak/>
        <w:t>VARIAZIONI AL PROGRAMMA GARE</w:t>
      </w:r>
    </w:p>
    <w:p w14:paraId="3E6FF83A" w14:textId="77777777" w:rsidR="000F4F31" w:rsidRPr="00DD2EC3" w:rsidRDefault="000F4F31" w:rsidP="000F4F31">
      <w:pPr>
        <w:pStyle w:val="Corpodeltesto21"/>
        <w:divId w:val="527259509"/>
        <w:rPr>
          <w:rFonts w:ascii="Arial" w:hAnsi="Arial" w:cs="Arial"/>
          <w:b/>
          <w:color w:val="002060"/>
          <w:sz w:val="22"/>
          <w:szCs w:val="22"/>
          <w:u w:val="single"/>
        </w:rPr>
      </w:pPr>
      <w:r w:rsidRPr="00DD2EC3">
        <w:rPr>
          <w:rFonts w:ascii="Arial" w:hAnsi="Arial" w:cs="Arial"/>
          <w:b/>
          <w:color w:val="002060"/>
          <w:sz w:val="22"/>
          <w:szCs w:val="22"/>
          <w:u w:val="single"/>
        </w:rPr>
        <w:t>QUARTI DI FINALE</w:t>
      </w:r>
    </w:p>
    <w:p w14:paraId="6892AAC6" w14:textId="77777777" w:rsidR="000F4F31" w:rsidRPr="00DD2EC3" w:rsidRDefault="000F4F31" w:rsidP="000F4F31">
      <w:pPr>
        <w:pStyle w:val="Corpodeltesto21"/>
        <w:divId w:val="527259509"/>
        <w:rPr>
          <w:rFonts w:ascii="Arial" w:hAnsi="Arial" w:cs="Arial"/>
          <w:color w:val="002060"/>
          <w:sz w:val="22"/>
          <w:szCs w:val="22"/>
        </w:rPr>
      </w:pPr>
    </w:p>
    <w:p w14:paraId="5DAE68BC" w14:textId="77777777" w:rsidR="000F4F31" w:rsidRPr="00DD2EC3" w:rsidRDefault="000F4F31" w:rsidP="000F4F31">
      <w:pPr>
        <w:pStyle w:val="Corpodeltesto21"/>
        <w:divId w:val="527259509"/>
        <w:rPr>
          <w:rFonts w:ascii="Arial" w:hAnsi="Arial" w:cs="Arial"/>
          <w:b/>
          <w:i/>
          <w:color w:val="002060"/>
          <w:sz w:val="22"/>
          <w:szCs w:val="22"/>
        </w:rPr>
      </w:pPr>
      <w:r w:rsidRPr="00DD2EC3">
        <w:rPr>
          <w:rFonts w:ascii="Arial" w:hAnsi="Arial" w:cs="Arial"/>
          <w:b/>
          <w:i/>
          <w:color w:val="002060"/>
          <w:sz w:val="22"/>
          <w:szCs w:val="22"/>
        </w:rPr>
        <w:t>GARA DI RITORNO</w:t>
      </w:r>
    </w:p>
    <w:p w14:paraId="06F4E957" w14:textId="77777777" w:rsidR="000F4F31" w:rsidRPr="00DD2EC3" w:rsidRDefault="000F4F31" w:rsidP="000F4F31">
      <w:pPr>
        <w:pStyle w:val="Corpodeltesto21"/>
        <w:divId w:val="527259509"/>
        <w:rPr>
          <w:rFonts w:ascii="Arial" w:hAnsi="Arial" w:cs="Arial"/>
          <w:color w:val="002060"/>
          <w:sz w:val="22"/>
          <w:szCs w:val="22"/>
        </w:rPr>
      </w:pPr>
    </w:p>
    <w:p w14:paraId="7CA85770" w14:textId="73AFCA21" w:rsidR="000F4F31" w:rsidRDefault="000F4F31" w:rsidP="000F4F31">
      <w:pPr>
        <w:pStyle w:val="Corpodeltesto21"/>
        <w:divId w:val="527259509"/>
        <w:rPr>
          <w:rFonts w:ascii="Arial" w:hAnsi="Arial" w:cs="Arial"/>
          <w:color w:val="002060"/>
          <w:sz w:val="22"/>
          <w:szCs w:val="22"/>
        </w:rPr>
      </w:pPr>
      <w:r w:rsidRPr="00DD2EC3">
        <w:rPr>
          <w:rFonts w:ascii="Arial" w:hAnsi="Arial" w:cs="Arial"/>
          <w:color w:val="002060"/>
          <w:sz w:val="22"/>
          <w:szCs w:val="22"/>
        </w:rPr>
        <w:t xml:space="preserve">La gara </w:t>
      </w:r>
      <w:r>
        <w:rPr>
          <w:rFonts w:ascii="Arial" w:hAnsi="Arial" w:cs="Arial"/>
          <w:b/>
          <w:color w:val="002060"/>
          <w:sz w:val="22"/>
          <w:szCs w:val="22"/>
        </w:rPr>
        <w:t>CANTINE RIUNITE CSI – FUTSAL PRANDONE</w:t>
      </w:r>
      <w:r w:rsidRPr="00DD2EC3">
        <w:rPr>
          <w:rFonts w:ascii="Arial" w:hAnsi="Arial" w:cs="Arial"/>
          <w:b/>
          <w:color w:val="002060"/>
          <w:sz w:val="22"/>
          <w:szCs w:val="22"/>
        </w:rPr>
        <w:t xml:space="preserve"> </w:t>
      </w:r>
      <w:r w:rsidRPr="00DD2EC3">
        <w:rPr>
          <w:rFonts w:ascii="Arial" w:hAnsi="Arial" w:cs="Arial"/>
          <w:color w:val="002060"/>
          <w:sz w:val="22"/>
          <w:szCs w:val="22"/>
        </w:rPr>
        <w:t xml:space="preserve">sarà disputata </w:t>
      </w:r>
      <w:r>
        <w:rPr>
          <w:rFonts w:ascii="Arial" w:hAnsi="Arial" w:cs="Arial"/>
          <w:b/>
          <w:color w:val="002060"/>
          <w:sz w:val="22"/>
          <w:szCs w:val="22"/>
        </w:rPr>
        <w:t>GIOVEDI’ 08/11</w:t>
      </w:r>
      <w:r w:rsidRPr="00DD2EC3">
        <w:rPr>
          <w:rFonts w:ascii="Arial" w:hAnsi="Arial" w:cs="Arial"/>
          <w:b/>
          <w:color w:val="002060"/>
          <w:sz w:val="22"/>
          <w:szCs w:val="22"/>
        </w:rPr>
        <w:t>/2018</w:t>
      </w:r>
      <w:r w:rsidRPr="00DD2EC3">
        <w:rPr>
          <w:rFonts w:ascii="Arial" w:hAnsi="Arial" w:cs="Arial"/>
          <w:color w:val="002060"/>
          <w:sz w:val="22"/>
          <w:szCs w:val="22"/>
        </w:rPr>
        <w:t xml:space="preserve"> alle </w:t>
      </w:r>
      <w:r w:rsidRPr="00DD2EC3">
        <w:rPr>
          <w:rFonts w:ascii="Arial" w:hAnsi="Arial" w:cs="Arial"/>
          <w:b/>
          <w:color w:val="002060"/>
          <w:sz w:val="22"/>
          <w:szCs w:val="22"/>
        </w:rPr>
        <w:t xml:space="preserve">ore </w:t>
      </w:r>
      <w:r w:rsidR="007831A0">
        <w:rPr>
          <w:rFonts w:ascii="Arial" w:hAnsi="Arial" w:cs="Arial"/>
          <w:b/>
          <w:color w:val="002060"/>
          <w:sz w:val="22"/>
          <w:szCs w:val="22"/>
        </w:rPr>
        <w:t>22:00</w:t>
      </w:r>
      <w:r w:rsidRPr="00DD2EC3">
        <w:rPr>
          <w:rFonts w:ascii="Arial" w:hAnsi="Arial" w:cs="Arial"/>
          <w:color w:val="002060"/>
          <w:sz w:val="22"/>
          <w:szCs w:val="22"/>
        </w:rPr>
        <w:t>,</w:t>
      </w:r>
      <w:r w:rsidRPr="00DD2EC3">
        <w:rPr>
          <w:rFonts w:ascii="Arial" w:hAnsi="Arial" w:cs="Arial"/>
          <w:b/>
          <w:color w:val="002060"/>
          <w:sz w:val="22"/>
          <w:szCs w:val="22"/>
        </w:rPr>
        <w:t xml:space="preserve"> </w:t>
      </w:r>
      <w:r w:rsidRPr="00DD2EC3">
        <w:rPr>
          <w:rFonts w:ascii="Arial" w:hAnsi="Arial" w:cs="Arial"/>
          <w:color w:val="002060"/>
          <w:sz w:val="22"/>
          <w:szCs w:val="22"/>
        </w:rPr>
        <w:t>stesso campo.</w:t>
      </w:r>
    </w:p>
    <w:p w14:paraId="612F63AA" w14:textId="3153D2CF" w:rsidR="000F4F31" w:rsidRDefault="000F4F31" w:rsidP="000F4F31">
      <w:pPr>
        <w:pStyle w:val="Nessunaspaziatura"/>
        <w:divId w:val="527259509"/>
        <w:rPr>
          <w:rFonts w:ascii="Arial" w:hAnsi="Arial" w:cs="Arial"/>
          <w:noProof/>
          <w:color w:val="002060"/>
          <w:lang w:eastAsia="it-IT"/>
        </w:rPr>
      </w:pPr>
    </w:p>
    <w:p w14:paraId="6E5EB5E4" w14:textId="77777777" w:rsidR="004A56F3" w:rsidRPr="00F917AF" w:rsidRDefault="004A56F3" w:rsidP="004A56F3">
      <w:pPr>
        <w:pStyle w:val="TITOLOCAMPIONATO"/>
        <w:shd w:val="clear" w:color="auto" w:fill="CCCCCC"/>
        <w:spacing w:before="80" w:after="40"/>
        <w:divId w:val="527259509"/>
        <w:rPr>
          <w:color w:val="002060"/>
        </w:rPr>
      </w:pPr>
      <w:r>
        <w:rPr>
          <w:color w:val="002060"/>
        </w:rPr>
        <w:t>COPPA MARCHE UNDER 17 CALCIO A 5</w:t>
      </w:r>
    </w:p>
    <w:p w14:paraId="4274D33B" w14:textId="77777777" w:rsidR="004A56F3" w:rsidRPr="00F917AF" w:rsidRDefault="004A56F3" w:rsidP="004A56F3">
      <w:pPr>
        <w:pStyle w:val="TITOLOPRINC"/>
        <w:divId w:val="527259509"/>
        <w:rPr>
          <w:color w:val="002060"/>
        </w:rPr>
      </w:pPr>
      <w:r w:rsidRPr="00F917AF">
        <w:rPr>
          <w:color w:val="002060"/>
        </w:rPr>
        <w:t>VARIAZIONI AL PROGRAMMA GARE</w:t>
      </w:r>
    </w:p>
    <w:p w14:paraId="16D84B63" w14:textId="77777777" w:rsidR="004A56F3" w:rsidRPr="00AA3D0B" w:rsidRDefault="004A56F3" w:rsidP="004A56F3">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QUARTI DI FINALE</w:t>
      </w:r>
    </w:p>
    <w:p w14:paraId="02D0DD5A" w14:textId="77777777" w:rsidR="004A56F3" w:rsidRDefault="004A56F3" w:rsidP="004A56F3">
      <w:pPr>
        <w:pStyle w:val="Corpodeltesto21"/>
        <w:divId w:val="527259509"/>
        <w:rPr>
          <w:rFonts w:ascii="Arial" w:hAnsi="Arial" w:cs="Arial"/>
          <w:color w:val="002060"/>
          <w:sz w:val="22"/>
          <w:szCs w:val="22"/>
        </w:rPr>
      </w:pPr>
    </w:p>
    <w:p w14:paraId="21C864A5" w14:textId="77777777" w:rsidR="004A56F3" w:rsidRPr="00AA3D0B" w:rsidRDefault="004A56F3" w:rsidP="004A56F3">
      <w:pPr>
        <w:pStyle w:val="Corpodeltesto21"/>
        <w:divId w:val="527259509"/>
        <w:rPr>
          <w:rFonts w:ascii="Arial" w:hAnsi="Arial" w:cs="Arial"/>
          <w:b/>
          <w:i/>
          <w:color w:val="002060"/>
          <w:sz w:val="22"/>
          <w:szCs w:val="22"/>
        </w:rPr>
      </w:pPr>
      <w:r>
        <w:rPr>
          <w:rFonts w:ascii="Arial" w:hAnsi="Arial" w:cs="Arial"/>
          <w:b/>
          <w:i/>
          <w:color w:val="002060"/>
          <w:sz w:val="22"/>
          <w:szCs w:val="22"/>
        </w:rPr>
        <w:t>GARA DI ANDATA</w:t>
      </w:r>
    </w:p>
    <w:p w14:paraId="1FC9C219" w14:textId="77777777" w:rsidR="004A56F3" w:rsidRPr="00AA3D0B" w:rsidRDefault="004A56F3" w:rsidP="004A56F3">
      <w:pPr>
        <w:pStyle w:val="Corpodeltesto21"/>
        <w:divId w:val="527259509"/>
        <w:rPr>
          <w:rFonts w:ascii="Arial" w:hAnsi="Arial" w:cs="Arial"/>
          <w:color w:val="002060"/>
          <w:sz w:val="22"/>
          <w:szCs w:val="22"/>
        </w:rPr>
      </w:pPr>
    </w:p>
    <w:p w14:paraId="1A27ED62" w14:textId="77777777" w:rsidR="004A56F3" w:rsidRPr="003F10FA" w:rsidRDefault="004A56F3" w:rsidP="004A56F3">
      <w:pPr>
        <w:pStyle w:val="Corpodeltesto21"/>
        <w:divId w:val="527259509"/>
        <w:rPr>
          <w:rFonts w:ascii="Arial" w:hAnsi="Arial" w:cs="Arial"/>
          <w:color w:val="002060"/>
          <w:sz w:val="22"/>
          <w:szCs w:val="22"/>
        </w:rPr>
      </w:pPr>
      <w:r w:rsidRPr="00AA3D0B">
        <w:rPr>
          <w:rFonts w:ascii="Arial" w:hAnsi="Arial" w:cs="Arial"/>
          <w:color w:val="002060"/>
          <w:sz w:val="22"/>
          <w:szCs w:val="22"/>
        </w:rPr>
        <w:t xml:space="preserve">La gara </w:t>
      </w:r>
      <w:r>
        <w:rPr>
          <w:rFonts w:ascii="Arial" w:hAnsi="Arial" w:cs="Arial"/>
          <w:b/>
          <w:color w:val="002060"/>
          <w:sz w:val="22"/>
          <w:szCs w:val="22"/>
        </w:rPr>
        <w:t xml:space="preserve">ITALSERVICE C5 – 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w:t>
      </w:r>
      <w:r w:rsidRPr="00AA3D0B">
        <w:rPr>
          <w:rFonts w:ascii="Arial" w:hAnsi="Arial" w:cs="Arial"/>
          <w:b/>
          <w:color w:val="002060"/>
          <w:sz w:val="22"/>
          <w:szCs w:val="22"/>
        </w:rPr>
        <w:t xml:space="preserve"> </w:t>
      </w:r>
      <w:r w:rsidRPr="00AA3D0B">
        <w:rPr>
          <w:rFonts w:ascii="Arial" w:hAnsi="Arial" w:cs="Arial"/>
          <w:color w:val="002060"/>
          <w:sz w:val="22"/>
          <w:szCs w:val="22"/>
        </w:rPr>
        <w:t xml:space="preserve">sarà disputata </w:t>
      </w:r>
      <w:r>
        <w:rPr>
          <w:rFonts w:ascii="Arial" w:hAnsi="Arial" w:cs="Arial"/>
          <w:b/>
          <w:color w:val="002060"/>
          <w:sz w:val="22"/>
          <w:szCs w:val="22"/>
        </w:rPr>
        <w:t>MARTEDI’ 13</w:t>
      </w:r>
      <w:r w:rsidRPr="00AA3D0B">
        <w:rPr>
          <w:rFonts w:ascii="Arial" w:hAnsi="Arial" w:cs="Arial"/>
          <w:b/>
          <w:color w:val="002060"/>
          <w:sz w:val="22"/>
          <w:szCs w:val="22"/>
        </w:rPr>
        <w:t>/11/2018</w:t>
      </w:r>
      <w:r w:rsidRPr="00AA3D0B">
        <w:rPr>
          <w:rFonts w:ascii="Arial" w:hAnsi="Arial" w:cs="Arial"/>
          <w:color w:val="002060"/>
          <w:sz w:val="22"/>
          <w:szCs w:val="22"/>
        </w:rPr>
        <w:t xml:space="preserve"> alle </w:t>
      </w:r>
      <w:r>
        <w:rPr>
          <w:rFonts w:ascii="Arial" w:hAnsi="Arial" w:cs="Arial"/>
          <w:b/>
          <w:color w:val="002060"/>
          <w:sz w:val="22"/>
          <w:szCs w:val="22"/>
        </w:rPr>
        <w:t>ore 16:3</w:t>
      </w:r>
      <w:r w:rsidRPr="00AA3D0B">
        <w:rPr>
          <w:rFonts w:ascii="Arial" w:hAnsi="Arial" w:cs="Arial"/>
          <w:b/>
          <w:color w:val="002060"/>
          <w:sz w:val="22"/>
          <w:szCs w:val="22"/>
        </w:rPr>
        <w:t>0</w:t>
      </w:r>
      <w:r w:rsidRPr="00AA3D0B">
        <w:rPr>
          <w:rFonts w:ascii="Arial" w:hAnsi="Arial" w:cs="Arial"/>
          <w:color w:val="002060"/>
          <w:sz w:val="22"/>
          <w:szCs w:val="22"/>
        </w:rPr>
        <w:t>,</w:t>
      </w:r>
      <w:r w:rsidRPr="00AA3D0B">
        <w:rPr>
          <w:rFonts w:ascii="Arial" w:hAnsi="Arial" w:cs="Arial"/>
          <w:b/>
          <w:color w:val="002060"/>
          <w:sz w:val="22"/>
          <w:szCs w:val="22"/>
        </w:rPr>
        <w:t xml:space="preserve"> </w:t>
      </w:r>
      <w:r>
        <w:rPr>
          <w:rFonts w:ascii="Arial" w:hAnsi="Arial" w:cs="Arial"/>
          <w:color w:val="002060"/>
          <w:sz w:val="22"/>
          <w:szCs w:val="22"/>
        </w:rPr>
        <w:t>stesso campo.</w:t>
      </w:r>
    </w:p>
    <w:p w14:paraId="77CB103C" w14:textId="77777777" w:rsidR="004A56F3" w:rsidRPr="00F917AF" w:rsidRDefault="004A56F3" w:rsidP="000F4F31">
      <w:pPr>
        <w:pStyle w:val="Nessunaspaziatura"/>
        <w:divId w:val="527259509"/>
        <w:rPr>
          <w:rFonts w:ascii="Arial" w:hAnsi="Arial" w:cs="Arial"/>
          <w:noProof/>
          <w:color w:val="002060"/>
          <w:lang w:eastAsia="it-IT"/>
        </w:rPr>
      </w:pPr>
    </w:p>
    <w:p w14:paraId="02D15625" w14:textId="77777777" w:rsidR="000F4F31" w:rsidRPr="00F917AF" w:rsidRDefault="000F4F31" w:rsidP="007E3000">
      <w:pPr>
        <w:pStyle w:val="Nessunaspaziatura"/>
        <w:divId w:val="527259509"/>
        <w:rPr>
          <w:rFonts w:ascii="Arial" w:hAnsi="Arial" w:cs="Arial"/>
          <w:noProof/>
          <w:color w:val="002060"/>
          <w:lang w:eastAsia="it-IT"/>
        </w:rPr>
      </w:pPr>
    </w:p>
    <w:p w14:paraId="688C2AF1" w14:textId="77777777" w:rsidR="007E3000" w:rsidRPr="007E3000" w:rsidRDefault="007E3000" w:rsidP="007E3000">
      <w:pPr>
        <w:pStyle w:val="breakline"/>
        <w:divId w:val="527259509"/>
        <w:rPr>
          <w:color w:val="002060"/>
        </w:rPr>
      </w:pPr>
    </w:p>
    <w:p w14:paraId="152426E3" w14:textId="77777777" w:rsidR="007E3000" w:rsidRPr="007E3000" w:rsidRDefault="007E3000"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0D627BD9" w:rsidR="00822CD8" w:rsidRDefault="00822CD8" w:rsidP="00822CD8">
      <w:pPr>
        <w:spacing w:after="120"/>
        <w:rPr>
          <w:color w:val="002060"/>
        </w:rPr>
      </w:pPr>
    </w:p>
    <w:p w14:paraId="1635E909" w14:textId="77777777" w:rsidR="00465D20" w:rsidRPr="009D68DE" w:rsidRDefault="00465D20" w:rsidP="00822CD8">
      <w:pPr>
        <w:spacing w:after="120"/>
        <w:rPr>
          <w:color w:val="002060"/>
        </w:rPr>
      </w:pPr>
    </w:p>
    <w:p w14:paraId="69E8A48F" w14:textId="33D5CB2A"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12790C">
        <w:rPr>
          <w:b/>
          <w:color w:val="002060"/>
          <w:u w:val="single"/>
        </w:rPr>
        <w:t>12</w:t>
      </w:r>
      <w:r w:rsidR="00C27B4A">
        <w:rPr>
          <w:b/>
          <w:color w:val="002060"/>
          <w:u w:val="single"/>
        </w:rPr>
        <w:t>/11</w:t>
      </w:r>
      <w:r>
        <w:rPr>
          <w:b/>
          <w:color w:val="002060"/>
          <w:u w:val="single"/>
        </w:rPr>
        <w:t>/2018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54E1E358"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12790C">
        <w:rPr>
          <w:b/>
          <w:color w:val="002060"/>
          <w:u w:val="single"/>
        </w:rPr>
        <w:t>3</w:t>
      </w:r>
      <w:r w:rsidR="007831A0">
        <w:rPr>
          <w:b/>
          <w:color w:val="002060"/>
          <w:u w:val="single"/>
        </w:rPr>
        <w:t>1</w:t>
      </w:r>
      <w:r w:rsidR="0057485B">
        <w:rPr>
          <w:b/>
          <w:color w:val="002060"/>
          <w:u w:val="single"/>
        </w:rPr>
        <w:t>/10</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5E7E" w14:textId="77777777" w:rsidR="00273EB4" w:rsidRDefault="00273EB4">
      <w:r>
        <w:separator/>
      </w:r>
    </w:p>
  </w:endnote>
  <w:endnote w:type="continuationSeparator" w:id="0">
    <w:p w14:paraId="137B0A84" w14:textId="77777777" w:rsidR="00273EB4" w:rsidRDefault="0027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34532F" w:rsidRDefault="0034532F"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34532F" w:rsidRDefault="003453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168F76A0" w:rsidR="0034532F" w:rsidRPr="00687C6B" w:rsidRDefault="0034532F"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37615A">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28</w:t>
    </w:r>
  </w:p>
  <w:p w14:paraId="5657A4D4" w14:textId="77777777" w:rsidR="0034532F" w:rsidRPr="00B41648" w:rsidRDefault="0034532F"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0B8FC" w14:textId="77777777" w:rsidR="00273EB4" w:rsidRDefault="00273EB4">
      <w:r>
        <w:separator/>
      </w:r>
    </w:p>
  </w:footnote>
  <w:footnote w:type="continuationSeparator" w:id="0">
    <w:p w14:paraId="5D5EFD12" w14:textId="77777777" w:rsidR="00273EB4" w:rsidRDefault="0027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34532F" w14:paraId="7DCA3F09" w14:textId="77777777">
      <w:tc>
        <w:tcPr>
          <w:tcW w:w="2050" w:type="dxa"/>
        </w:tcPr>
        <w:p w14:paraId="73B25920" w14:textId="77777777" w:rsidR="0034532F" w:rsidRDefault="0034532F">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34532F" w:rsidRDefault="0034532F">
          <w:pPr>
            <w:pStyle w:val="Intestazione"/>
            <w:tabs>
              <w:tab w:val="left" w:pos="435"/>
              <w:tab w:val="right" w:pos="7588"/>
            </w:tabs>
            <w:rPr>
              <w:sz w:val="24"/>
            </w:rPr>
          </w:pPr>
        </w:p>
      </w:tc>
    </w:tr>
  </w:tbl>
  <w:p w14:paraId="52E13E32" w14:textId="77777777" w:rsidR="0034532F" w:rsidRDefault="0034532F">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AD7"/>
    <w:rsid w:val="00087F8B"/>
    <w:rsid w:val="00090139"/>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1B35"/>
    <w:rsid w:val="00192717"/>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A72"/>
    <w:rsid w:val="001E6FC7"/>
    <w:rsid w:val="001F06E2"/>
    <w:rsid w:val="001F3475"/>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6B19"/>
    <w:rsid w:val="0026741F"/>
    <w:rsid w:val="002735B5"/>
    <w:rsid w:val="00273EB4"/>
    <w:rsid w:val="0027739C"/>
    <w:rsid w:val="00280A86"/>
    <w:rsid w:val="00283E77"/>
    <w:rsid w:val="00285909"/>
    <w:rsid w:val="00292B28"/>
    <w:rsid w:val="00294EBD"/>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4C35"/>
    <w:rsid w:val="00616D5A"/>
    <w:rsid w:val="0062095D"/>
    <w:rsid w:val="00621C66"/>
    <w:rsid w:val="006223E9"/>
    <w:rsid w:val="00622F36"/>
    <w:rsid w:val="00625714"/>
    <w:rsid w:val="00626F79"/>
    <w:rsid w:val="0062729B"/>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35A8"/>
    <w:rsid w:val="00754139"/>
    <w:rsid w:val="00756487"/>
    <w:rsid w:val="00760249"/>
    <w:rsid w:val="00767996"/>
    <w:rsid w:val="00772BEB"/>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4921"/>
    <w:rsid w:val="008B5003"/>
    <w:rsid w:val="008B6B20"/>
    <w:rsid w:val="008C40FE"/>
    <w:rsid w:val="008C582C"/>
    <w:rsid w:val="008D0C91"/>
    <w:rsid w:val="008D3FA7"/>
    <w:rsid w:val="008D6F88"/>
    <w:rsid w:val="008D7FA3"/>
    <w:rsid w:val="008E0B3C"/>
    <w:rsid w:val="008E1BBD"/>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649A"/>
    <w:rsid w:val="00F079B5"/>
    <w:rsid w:val="00F10308"/>
    <w:rsid w:val="00F117DC"/>
    <w:rsid w:val="00F14878"/>
    <w:rsid w:val="00F14EAC"/>
    <w:rsid w:val="00F16CFD"/>
    <w:rsid w:val="00F202EF"/>
    <w:rsid w:val="00F21D2D"/>
    <w:rsid w:val="00F245AB"/>
    <w:rsid w:val="00F24769"/>
    <w:rsid w:val="00F267CF"/>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298B"/>
    <w:rsid w:val="00F8403C"/>
    <w:rsid w:val="00F84355"/>
    <w:rsid w:val="00F8484F"/>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3AE4-CD3F-4B09-AD05-79FD97B3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68</TotalTime>
  <Pages>24</Pages>
  <Words>6993</Words>
  <Characters>39866</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46766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10</cp:revision>
  <cp:lastPrinted>2018-10-25T08:15:00Z</cp:lastPrinted>
  <dcterms:created xsi:type="dcterms:W3CDTF">2018-10-31T08:06:00Z</dcterms:created>
  <dcterms:modified xsi:type="dcterms:W3CDTF">2018-10-31T16:54:00Z</dcterms:modified>
</cp:coreProperties>
</file>