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7"/>
        <w:gridCol w:w="7017"/>
      </w:tblGrid>
      <w:tr w:rsidR="00E0255E" w14:paraId="5D2A31E1" w14:textId="77777777" w:rsidTr="00E0255E">
        <w:tc>
          <w:tcPr>
            <w:tcW w:w="1514" w:type="pct"/>
          </w:tcPr>
          <w:p w14:paraId="7D216564" w14:textId="77777777"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14:paraId="053BA97D" w14:textId="77777777"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22EAD34" wp14:editId="63B773C3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14:paraId="5CE1D323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E6DBE6E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32F5E33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B3D9502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48A3655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 xml:space="preserve">Via Schiavoni, </w:t>
            </w:r>
            <w:proofErr w:type="spellStart"/>
            <w:r w:rsidRPr="00E941E3">
              <w:rPr>
                <w:rFonts w:ascii="Arial" w:hAnsi="Arial"/>
                <w:color w:val="002060"/>
              </w:rPr>
              <w:t>snc</w:t>
            </w:r>
            <w:proofErr w:type="spellEnd"/>
            <w:r w:rsidRPr="00E941E3">
              <w:rPr>
                <w:rFonts w:ascii="Arial" w:hAnsi="Arial"/>
                <w:color w:val="002060"/>
              </w:rPr>
              <w:t xml:space="preserve"> - 60131 ANCONA</w:t>
            </w:r>
          </w:p>
          <w:p w14:paraId="05533519" w14:textId="77777777"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428A7DE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6BCDACD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14:paraId="16229436" w14:textId="77777777"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14:paraId="479C95C3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proofErr w:type="spellEnd"/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 w14:paraId="200F4F57" w14:textId="77777777">
        <w:tc>
          <w:tcPr>
            <w:tcW w:w="5000" w:type="pct"/>
            <w:gridSpan w:val="2"/>
          </w:tcPr>
          <w:p w14:paraId="36C86EFD" w14:textId="77777777"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4256A91E" w14:textId="77777777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52EA">
              <w:rPr>
                <w:rFonts w:ascii="Arial" w:hAnsi="Arial" w:cs="Arial"/>
                <w:color w:val="FF0000"/>
                <w:sz w:val="32"/>
                <w:szCs w:val="32"/>
              </w:rPr>
              <w:t>2018/2019</w:t>
            </w:r>
          </w:p>
          <w:p w14:paraId="11A2A923" w14:textId="77777777" w:rsidR="00AA13B6" w:rsidRDefault="00AA13B6" w:rsidP="003815EE">
            <w:pPr>
              <w:pStyle w:val="Nessunaspaziatura"/>
              <w:jc w:val="center"/>
            </w:pPr>
          </w:p>
          <w:p w14:paraId="283F50E6" w14:textId="06C9FC2C" w:rsidR="00AA13B6" w:rsidRPr="00937FDE" w:rsidRDefault="00AA13B6" w:rsidP="00A81727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200465">
              <w:rPr>
                <w:rFonts w:ascii="Arial" w:hAnsi="Arial" w:cs="Arial"/>
                <w:color w:val="002060"/>
                <w:sz w:val="40"/>
                <w:szCs w:val="40"/>
              </w:rPr>
              <w:t>20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200465">
              <w:rPr>
                <w:rFonts w:ascii="Arial" w:hAnsi="Arial" w:cs="Arial"/>
                <w:color w:val="002060"/>
                <w:sz w:val="40"/>
                <w:szCs w:val="40"/>
              </w:rPr>
              <w:t>11</w:t>
            </w:r>
            <w:r w:rsidR="001D4D49">
              <w:rPr>
                <w:rFonts w:ascii="Arial" w:hAnsi="Arial" w:cs="Arial"/>
                <w:color w:val="002060"/>
                <w:sz w:val="40"/>
                <w:szCs w:val="40"/>
              </w:rPr>
              <w:t>/10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/2018</w:t>
            </w:r>
          </w:p>
        </w:tc>
      </w:tr>
    </w:tbl>
    <w:p w14:paraId="06637089" w14:textId="77777777" w:rsidR="00AA13B6" w:rsidRDefault="00AA13B6" w:rsidP="00824900">
      <w:pPr>
        <w:spacing w:after="120"/>
      </w:pPr>
    </w:p>
    <w:p w14:paraId="2FE0E687" w14:textId="77777777"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14:paraId="61F889B4" w14:textId="77777777"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14:paraId="16C7B53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26865994"/>
      <w:r w:rsidRPr="00AD41A0">
        <w:rPr>
          <w:color w:val="FFFFFF"/>
        </w:rPr>
        <w:t>SOMMARIO</w:t>
      </w:r>
      <w:bookmarkEnd w:id="1"/>
    </w:p>
    <w:p w14:paraId="06804F0F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2176EC0" w14:textId="51312E9C" w:rsidR="00052314" w:rsidRPr="00052314" w:rsidRDefault="0069247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r w:rsidRPr="00052314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052314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052314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26865994" w:history="1">
        <w:r w:rsidR="00052314" w:rsidRPr="00052314">
          <w:rPr>
            <w:rStyle w:val="Collegamentoipertestuale"/>
            <w:noProof/>
            <w:color w:val="002060"/>
          </w:rPr>
          <w:t>SOMMARIO</w:t>
        </w:r>
        <w:r w:rsidR="00052314" w:rsidRPr="00052314">
          <w:rPr>
            <w:noProof/>
            <w:webHidden/>
            <w:color w:val="002060"/>
          </w:rPr>
          <w:tab/>
        </w:r>
        <w:r w:rsidR="00052314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_Toc526865994 \h </w:instrText>
        </w:r>
        <w:r w:rsidR="00052314" w:rsidRPr="00052314">
          <w:rPr>
            <w:noProof/>
            <w:webHidden/>
            <w:color w:val="002060"/>
          </w:rPr>
        </w:r>
        <w:r w:rsidR="00052314" w:rsidRPr="00052314">
          <w:rPr>
            <w:noProof/>
            <w:webHidden/>
            <w:color w:val="002060"/>
          </w:rPr>
          <w:fldChar w:fldCharType="separate"/>
        </w:r>
        <w:r w:rsidR="005206C9">
          <w:rPr>
            <w:noProof/>
            <w:webHidden/>
            <w:color w:val="002060"/>
          </w:rPr>
          <w:t>1</w:t>
        </w:r>
        <w:r w:rsidR="00052314" w:rsidRPr="00052314">
          <w:rPr>
            <w:noProof/>
            <w:webHidden/>
            <w:color w:val="002060"/>
          </w:rPr>
          <w:fldChar w:fldCharType="end"/>
        </w:r>
      </w:hyperlink>
    </w:p>
    <w:p w14:paraId="38009DD5" w14:textId="4773FB3A" w:rsidR="00052314" w:rsidRPr="00052314" w:rsidRDefault="0020046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5" w:history="1">
        <w:r w:rsidR="00052314" w:rsidRPr="00052314">
          <w:rPr>
            <w:rStyle w:val="Collegamentoipertestuale"/>
            <w:noProof/>
            <w:color w:val="002060"/>
          </w:rPr>
          <w:t>COMUNICAZIONI DELLA F.I.G.C.</w:t>
        </w:r>
        <w:r w:rsidR="00052314" w:rsidRPr="00052314">
          <w:rPr>
            <w:noProof/>
            <w:webHidden/>
            <w:color w:val="002060"/>
          </w:rPr>
          <w:tab/>
        </w:r>
        <w:r w:rsidR="00052314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_Toc526865995 \h </w:instrText>
        </w:r>
        <w:r w:rsidR="00052314" w:rsidRPr="00052314">
          <w:rPr>
            <w:noProof/>
            <w:webHidden/>
            <w:color w:val="002060"/>
          </w:rPr>
        </w:r>
        <w:r w:rsidR="00052314" w:rsidRPr="00052314">
          <w:rPr>
            <w:noProof/>
            <w:webHidden/>
            <w:color w:val="002060"/>
          </w:rPr>
          <w:fldChar w:fldCharType="separate"/>
        </w:r>
        <w:r w:rsidR="005206C9">
          <w:rPr>
            <w:noProof/>
            <w:webHidden/>
            <w:color w:val="002060"/>
          </w:rPr>
          <w:t>1</w:t>
        </w:r>
        <w:r w:rsidR="00052314" w:rsidRPr="00052314">
          <w:rPr>
            <w:noProof/>
            <w:webHidden/>
            <w:color w:val="002060"/>
          </w:rPr>
          <w:fldChar w:fldCharType="end"/>
        </w:r>
      </w:hyperlink>
    </w:p>
    <w:p w14:paraId="0AB3C54E" w14:textId="6B197730" w:rsidR="00052314" w:rsidRPr="00052314" w:rsidRDefault="0020046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6" w:history="1">
        <w:r w:rsidR="00052314" w:rsidRPr="00052314">
          <w:rPr>
            <w:rStyle w:val="Collegamentoipertestuale"/>
            <w:noProof/>
            <w:color w:val="002060"/>
          </w:rPr>
          <w:t>COMUNICAZIONI DELLA L.N.D.</w:t>
        </w:r>
        <w:r w:rsidR="00052314" w:rsidRPr="00052314">
          <w:rPr>
            <w:noProof/>
            <w:webHidden/>
            <w:color w:val="002060"/>
          </w:rPr>
          <w:tab/>
        </w:r>
        <w:r w:rsidR="00052314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_Toc526865996 \h </w:instrText>
        </w:r>
        <w:r w:rsidR="00052314" w:rsidRPr="00052314">
          <w:rPr>
            <w:noProof/>
            <w:webHidden/>
            <w:color w:val="002060"/>
          </w:rPr>
        </w:r>
        <w:r w:rsidR="00052314" w:rsidRPr="00052314">
          <w:rPr>
            <w:noProof/>
            <w:webHidden/>
            <w:color w:val="002060"/>
          </w:rPr>
          <w:fldChar w:fldCharType="separate"/>
        </w:r>
        <w:r w:rsidR="005206C9">
          <w:rPr>
            <w:noProof/>
            <w:webHidden/>
            <w:color w:val="002060"/>
          </w:rPr>
          <w:t>1</w:t>
        </w:r>
        <w:r w:rsidR="00052314" w:rsidRPr="00052314">
          <w:rPr>
            <w:noProof/>
            <w:webHidden/>
            <w:color w:val="002060"/>
          </w:rPr>
          <w:fldChar w:fldCharType="end"/>
        </w:r>
      </w:hyperlink>
    </w:p>
    <w:p w14:paraId="2DA4FB68" w14:textId="3C887377" w:rsidR="00052314" w:rsidRPr="00052314" w:rsidRDefault="0020046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7" w:history="1">
        <w:r w:rsidR="00052314" w:rsidRPr="00052314">
          <w:rPr>
            <w:rStyle w:val="Collegamentoipertestuale"/>
            <w:noProof/>
            <w:color w:val="002060"/>
          </w:rPr>
          <w:t>COMUNICAZIONI DEL COMITATO REGIONALE MARCHE</w:t>
        </w:r>
        <w:r w:rsidR="00052314" w:rsidRPr="00052314">
          <w:rPr>
            <w:noProof/>
            <w:webHidden/>
            <w:color w:val="002060"/>
          </w:rPr>
          <w:tab/>
        </w:r>
        <w:r w:rsidR="00052314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_Toc526865997 \h </w:instrText>
        </w:r>
        <w:r w:rsidR="00052314" w:rsidRPr="00052314">
          <w:rPr>
            <w:noProof/>
            <w:webHidden/>
            <w:color w:val="002060"/>
          </w:rPr>
        </w:r>
        <w:r w:rsidR="00052314" w:rsidRPr="00052314">
          <w:rPr>
            <w:noProof/>
            <w:webHidden/>
            <w:color w:val="002060"/>
          </w:rPr>
          <w:fldChar w:fldCharType="separate"/>
        </w:r>
        <w:r w:rsidR="005206C9">
          <w:rPr>
            <w:noProof/>
            <w:webHidden/>
            <w:color w:val="002060"/>
          </w:rPr>
          <w:t>1</w:t>
        </w:r>
        <w:r w:rsidR="00052314" w:rsidRPr="00052314">
          <w:rPr>
            <w:noProof/>
            <w:webHidden/>
            <w:color w:val="002060"/>
          </w:rPr>
          <w:fldChar w:fldCharType="end"/>
        </w:r>
      </w:hyperlink>
    </w:p>
    <w:p w14:paraId="2D4D95DB" w14:textId="382BD31C" w:rsidR="00052314" w:rsidRPr="00052314" w:rsidRDefault="0020046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2060"/>
          <w:sz w:val="22"/>
          <w:szCs w:val="22"/>
        </w:rPr>
      </w:pPr>
      <w:hyperlink w:anchor="_Toc526865998" w:history="1">
        <w:r w:rsidR="00052314" w:rsidRPr="00052314">
          <w:rPr>
            <w:rStyle w:val="Collegamentoipertestuale"/>
            <w:noProof/>
            <w:color w:val="002060"/>
          </w:rPr>
          <w:t>NOTIZIE SU ATTIVITA’ AGONISTICA</w:t>
        </w:r>
        <w:r w:rsidR="00052314" w:rsidRPr="00052314">
          <w:rPr>
            <w:noProof/>
            <w:webHidden/>
            <w:color w:val="002060"/>
          </w:rPr>
          <w:tab/>
        </w:r>
        <w:r w:rsidR="00052314" w:rsidRPr="00052314">
          <w:rPr>
            <w:noProof/>
            <w:webHidden/>
            <w:color w:val="002060"/>
          </w:rPr>
          <w:fldChar w:fldCharType="begin"/>
        </w:r>
        <w:r w:rsidR="00052314" w:rsidRPr="00052314">
          <w:rPr>
            <w:noProof/>
            <w:webHidden/>
            <w:color w:val="002060"/>
          </w:rPr>
          <w:instrText xml:space="preserve"> PAGEREF _Toc526865998 \h </w:instrText>
        </w:r>
        <w:r w:rsidR="00052314" w:rsidRPr="00052314">
          <w:rPr>
            <w:noProof/>
            <w:webHidden/>
            <w:color w:val="002060"/>
          </w:rPr>
        </w:r>
        <w:r w:rsidR="00052314" w:rsidRPr="00052314">
          <w:rPr>
            <w:noProof/>
            <w:webHidden/>
            <w:color w:val="002060"/>
          </w:rPr>
          <w:fldChar w:fldCharType="separate"/>
        </w:r>
        <w:r w:rsidR="005206C9">
          <w:rPr>
            <w:noProof/>
            <w:webHidden/>
            <w:color w:val="002060"/>
          </w:rPr>
          <w:t>1</w:t>
        </w:r>
        <w:r w:rsidR="00052314" w:rsidRPr="00052314">
          <w:rPr>
            <w:noProof/>
            <w:webHidden/>
            <w:color w:val="002060"/>
          </w:rPr>
          <w:fldChar w:fldCharType="end"/>
        </w:r>
      </w:hyperlink>
    </w:p>
    <w:p w14:paraId="36091C6B" w14:textId="7D2DD37D" w:rsidR="00674877" w:rsidRPr="00E12908" w:rsidRDefault="0069247B" w:rsidP="00DE17C7">
      <w:pPr>
        <w:rPr>
          <w:rFonts w:ascii="Calibri" w:hAnsi="Calibri"/>
          <w:color w:val="002060"/>
          <w:sz w:val="22"/>
          <w:szCs w:val="22"/>
        </w:rPr>
      </w:pPr>
      <w:r w:rsidRPr="00052314">
        <w:rPr>
          <w:rFonts w:ascii="Calibri" w:hAnsi="Calibri"/>
          <w:color w:val="002060"/>
          <w:sz w:val="22"/>
          <w:szCs w:val="22"/>
        </w:rPr>
        <w:fldChar w:fldCharType="end"/>
      </w:r>
    </w:p>
    <w:p w14:paraId="16940D7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26865995"/>
      <w:r>
        <w:rPr>
          <w:color w:val="FFFFFF"/>
        </w:rPr>
        <w:t>COMUNICAZIONI DELLA F.I.G.C.</w:t>
      </w:r>
      <w:bookmarkEnd w:id="2"/>
    </w:p>
    <w:p w14:paraId="003B1F87" w14:textId="0FD3DFE0" w:rsidR="007B3B65" w:rsidRDefault="007B3B65" w:rsidP="008F1FBA">
      <w:pPr>
        <w:pStyle w:val="LndNormale1"/>
        <w:rPr>
          <w:color w:val="002060"/>
        </w:rPr>
      </w:pPr>
    </w:p>
    <w:p w14:paraId="628061B5" w14:textId="7591B538" w:rsidR="00D44EDE" w:rsidRPr="001F5F0F" w:rsidRDefault="00D44EDE" w:rsidP="00122193">
      <w:pPr>
        <w:pStyle w:val="LndNormale1"/>
        <w:rPr>
          <w:color w:val="002060"/>
        </w:rPr>
      </w:pPr>
    </w:p>
    <w:p w14:paraId="72313E0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26865996"/>
      <w:r>
        <w:rPr>
          <w:color w:val="FFFFFF"/>
        </w:rPr>
        <w:t>COMUNICAZIONI DELLA L.N.D.</w:t>
      </w:r>
      <w:bookmarkEnd w:id="3"/>
    </w:p>
    <w:p w14:paraId="5585CA7C" w14:textId="21FE7855" w:rsidR="00D558E4" w:rsidRDefault="00D558E4" w:rsidP="00822CD8">
      <w:pPr>
        <w:spacing w:after="120"/>
        <w:rPr>
          <w:rFonts w:ascii="Arial" w:hAnsi="Arial" w:cs="Arial"/>
          <w:color w:val="002060"/>
          <w:sz w:val="22"/>
          <w:szCs w:val="22"/>
        </w:rPr>
      </w:pPr>
    </w:p>
    <w:p w14:paraId="6997F08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26865997"/>
      <w:r>
        <w:rPr>
          <w:color w:val="FFFFFF"/>
        </w:rPr>
        <w:t>COMUNICAZIONI DEL COMITATO REGIONALE MARCHE</w:t>
      </w:r>
      <w:bookmarkEnd w:id="4"/>
    </w:p>
    <w:p w14:paraId="04F2BC37" w14:textId="27133E6D" w:rsidR="00822CD8" w:rsidRDefault="00822CD8" w:rsidP="00822CD8">
      <w:pPr>
        <w:pStyle w:val="LndNormale1"/>
      </w:pPr>
    </w:p>
    <w:p w14:paraId="6F2B4FA9" w14:textId="5AF26D5D" w:rsidR="00ED05C4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10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raccomandano le Società di utilizzare la casella e-mail comunicata all'atto dell'iscrizione per ogni tipo di comunicazione verso il Comitato Regionale Marche. </w:t>
      </w:r>
    </w:p>
    <w:p w14:paraId="215A60D4" w14:textId="62842DC0" w:rsidR="0067374C" w:rsidRDefault="0067374C" w:rsidP="00ED05C4">
      <w:pPr>
        <w:pStyle w:val="LndNormale1"/>
        <w:rPr>
          <w:color w:val="002060"/>
          <w:sz w:val="26"/>
          <w:szCs w:val="26"/>
        </w:rPr>
      </w:pPr>
    </w:p>
    <w:p w14:paraId="03DC10F2" w14:textId="77777777" w:rsidR="0067374C" w:rsidRPr="0067374C" w:rsidRDefault="0067374C" w:rsidP="00ED05C4">
      <w:pPr>
        <w:pStyle w:val="LndNormale1"/>
        <w:rPr>
          <w:color w:val="002060"/>
          <w:sz w:val="26"/>
          <w:szCs w:val="26"/>
        </w:rPr>
      </w:pPr>
    </w:p>
    <w:p w14:paraId="406D46F1" w14:textId="77777777" w:rsidR="00BC60AF" w:rsidRPr="00AD41A0" w:rsidRDefault="00BC60AF" w:rsidP="00BC60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526865998"/>
      <w:r>
        <w:rPr>
          <w:color w:val="FFFFFF"/>
        </w:rPr>
        <w:t>NOTIZIE SU ATTIVITA’ AGONISTICA</w:t>
      </w:r>
      <w:bookmarkEnd w:id="5"/>
    </w:p>
    <w:p w14:paraId="0413BA6E" w14:textId="78C4BD29" w:rsidR="005922CC" w:rsidRDefault="005922CC" w:rsidP="00BD4592">
      <w:pPr>
        <w:pStyle w:val="breakline"/>
        <w:divId w:val="527259509"/>
        <w:rPr>
          <w:color w:val="002060"/>
        </w:rPr>
      </w:pPr>
    </w:p>
    <w:p w14:paraId="3B1D9DF7" w14:textId="77777777" w:rsidR="00E54D0C" w:rsidRPr="00E54D0C" w:rsidRDefault="00E54D0C" w:rsidP="00E54D0C">
      <w:pPr>
        <w:pStyle w:val="TITOLOCAMPIONATO"/>
        <w:shd w:val="clear" w:color="auto" w:fill="CCCCCC"/>
        <w:spacing w:before="80" w:after="40"/>
        <w:divId w:val="527259509"/>
        <w:rPr>
          <w:color w:val="000059"/>
        </w:rPr>
      </w:pPr>
      <w:r w:rsidRPr="00E54D0C">
        <w:rPr>
          <w:color w:val="000059"/>
        </w:rPr>
        <w:t>CALCIO A CINQUE SERIE C1</w:t>
      </w:r>
    </w:p>
    <w:p w14:paraId="7A41F002" w14:textId="77777777" w:rsidR="00E54D0C" w:rsidRPr="00E54D0C" w:rsidRDefault="00E54D0C" w:rsidP="00E54D0C">
      <w:pPr>
        <w:pStyle w:val="TITOLOPRINC"/>
        <w:divId w:val="527259509"/>
        <w:rPr>
          <w:color w:val="000059"/>
        </w:rPr>
      </w:pPr>
      <w:r w:rsidRPr="00E54D0C">
        <w:rPr>
          <w:color w:val="000059"/>
        </w:rPr>
        <w:lastRenderedPageBreak/>
        <w:t>GIUDICE SPORTIVO</w:t>
      </w:r>
    </w:p>
    <w:p w14:paraId="4EA1706A" w14:textId="77777777" w:rsidR="00E54D0C" w:rsidRPr="00E54D0C" w:rsidRDefault="00E54D0C" w:rsidP="00E54D0C">
      <w:pPr>
        <w:pStyle w:val="diffida"/>
        <w:divId w:val="527259509"/>
        <w:rPr>
          <w:color w:val="000059"/>
        </w:rPr>
      </w:pPr>
      <w:r w:rsidRPr="00E54D0C">
        <w:rPr>
          <w:color w:val="000059"/>
        </w:rPr>
        <w:t>Il Giudice Sportivo, Avv. Claudio Romagnoli, nella seduta del 11/10/2018, ha adottato le decisioni che di seguito integralmente si riportano:</w:t>
      </w:r>
    </w:p>
    <w:p w14:paraId="22627DBB" w14:textId="77777777" w:rsidR="00E54D0C" w:rsidRPr="00E54D0C" w:rsidRDefault="00E54D0C" w:rsidP="00E54D0C">
      <w:pPr>
        <w:pStyle w:val="titolo10"/>
        <w:divId w:val="527259509"/>
        <w:rPr>
          <w:color w:val="000059"/>
        </w:rPr>
      </w:pPr>
      <w:r w:rsidRPr="00E54D0C">
        <w:rPr>
          <w:color w:val="000059"/>
        </w:rPr>
        <w:t xml:space="preserve">GARE DEL 29/ 9/2018 </w:t>
      </w:r>
    </w:p>
    <w:p w14:paraId="377E4600" w14:textId="77777777" w:rsidR="00E54D0C" w:rsidRPr="00E54D0C" w:rsidRDefault="00E54D0C" w:rsidP="00E54D0C">
      <w:pPr>
        <w:pStyle w:val="titolo7a"/>
        <w:divId w:val="527259509"/>
        <w:rPr>
          <w:color w:val="000059"/>
        </w:rPr>
      </w:pPr>
      <w:r w:rsidRPr="00E54D0C">
        <w:rPr>
          <w:color w:val="000059"/>
        </w:rPr>
        <w:t xml:space="preserve">PROVVEDIMENTI DISCIPLINARI </w:t>
      </w:r>
    </w:p>
    <w:p w14:paraId="02504A64" w14:textId="77777777" w:rsidR="00E54D0C" w:rsidRPr="00E54D0C" w:rsidRDefault="00E54D0C" w:rsidP="00E54D0C">
      <w:pPr>
        <w:pStyle w:val="TITOLO7B"/>
        <w:divId w:val="527259509"/>
        <w:rPr>
          <w:color w:val="000059"/>
        </w:rPr>
      </w:pPr>
      <w:r w:rsidRPr="00E54D0C">
        <w:rPr>
          <w:color w:val="000059"/>
        </w:rPr>
        <w:t xml:space="preserve">In base alle risultanze degli atti ufficiali sono state deliberate le seguenti sanzioni disciplinari. </w:t>
      </w:r>
    </w:p>
    <w:p w14:paraId="5D429061" w14:textId="77777777" w:rsidR="00E54D0C" w:rsidRPr="00E54D0C" w:rsidRDefault="00E54D0C" w:rsidP="00E54D0C">
      <w:pPr>
        <w:pStyle w:val="titolo3"/>
        <w:divId w:val="527259509"/>
        <w:rPr>
          <w:color w:val="000059"/>
        </w:rPr>
      </w:pPr>
      <w:r w:rsidRPr="00E54D0C">
        <w:rPr>
          <w:color w:val="000059"/>
        </w:rPr>
        <w:t xml:space="preserve">A CARICO DIRIGENTI </w:t>
      </w:r>
    </w:p>
    <w:p w14:paraId="5DA9BFF7" w14:textId="77777777" w:rsidR="00E54D0C" w:rsidRPr="00E54D0C" w:rsidRDefault="00E54D0C" w:rsidP="00E54D0C">
      <w:pPr>
        <w:pStyle w:val="titolo20"/>
        <w:divId w:val="527259509"/>
        <w:rPr>
          <w:color w:val="000059"/>
        </w:rPr>
      </w:pPr>
      <w:r w:rsidRPr="00E54D0C">
        <w:rPr>
          <w:color w:val="000059"/>
        </w:rPr>
        <w:t xml:space="preserve">INIBIZIONE A SVOLGERE OGNI ATTIVITA' FINO AL 24/10/2018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E54D0C" w:rsidRPr="00E54D0C" w14:paraId="30DD1C0B" w14:textId="77777777" w:rsidTr="00E54D0C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3658B2" w14:textId="77777777" w:rsidR="00E54D0C" w:rsidRPr="00E54D0C" w:rsidRDefault="00E54D0C" w:rsidP="00E54D0C">
            <w:pPr>
              <w:pStyle w:val="movimento"/>
              <w:rPr>
                <w:color w:val="000059"/>
              </w:rPr>
            </w:pPr>
            <w:r w:rsidRPr="00E54D0C">
              <w:rPr>
                <w:color w:val="000059"/>
              </w:rPr>
              <w:t>SCAVOLINI AURELIO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F58911" w14:textId="77777777" w:rsidR="00E54D0C" w:rsidRPr="00E54D0C" w:rsidRDefault="00E54D0C" w:rsidP="00E54D0C">
            <w:pPr>
              <w:pStyle w:val="movimento2"/>
              <w:rPr>
                <w:color w:val="000059"/>
              </w:rPr>
            </w:pPr>
            <w:r w:rsidRPr="00E54D0C">
              <w:rPr>
                <w:color w:val="000059"/>
              </w:rPr>
              <w:t xml:space="preserve">(1995 FUTSAL PESARO)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983A4D" w14:textId="77777777" w:rsidR="00E54D0C" w:rsidRPr="00E54D0C" w:rsidRDefault="00E54D0C" w:rsidP="00E54D0C">
            <w:pPr>
              <w:pStyle w:val="movimento"/>
              <w:rPr>
                <w:color w:val="000059"/>
              </w:rPr>
            </w:pPr>
            <w:r w:rsidRPr="00E54D0C">
              <w:rPr>
                <w:color w:val="000059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016FBF" w14:textId="77777777" w:rsidR="00E54D0C" w:rsidRPr="00E54D0C" w:rsidRDefault="00E54D0C" w:rsidP="00E54D0C">
            <w:pPr>
              <w:pStyle w:val="movimento"/>
              <w:rPr>
                <w:color w:val="000059"/>
              </w:rPr>
            </w:pPr>
            <w:r w:rsidRPr="00E54D0C">
              <w:rPr>
                <w:color w:val="000059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28A8B6" w14:textId="77777777" w:rsidR="00E54D0C" w:rsidRPr="00E54D0C" w:rsidRDefault="00E54D0C" w:rsidP="00E54D0C">
            <w:pPr>
              <w:pStyle w:val="movimento2"/>
              <w:rPr>
                <w:color w:val="000059"/>
              </w:rPr>
            </w:pPr>
            <w:r w:rsidRPr="00E54D0C">
              <w:rPr>
                <w:color w:val="000059"/>
              </w:rPr>
              <w:t> </w:t>
            </w:r>
          </w:p>
        </w:tc>
      </w:tr>
    </w:tbl>
    <w:p w14:paraId="2D89A83D" w14:textId="77777777" w:rsidR="00E54D0C" w:rsidRPr="00E54D0C" w:rsidRDefault="00E54D0C" w:rsidP="00E54D0C">
      <w:pPr>
        <w:pStyle w:val="diffida"/>
        <w:spacing w:before="80" w:beforeAutospacing="0" w:after="40" w:afterAutospacing="0"/>
        <w:divId w:val="527259509"/>
        <w:rPr>
          <w:color w:val="000059"/>
        </w:rPr>
      </w:pPr>
      <w:r w:rsidRPr="00E54D0C">
        <w:rPr>
          <w:color w:val="000059"/>
        </w:rPr>
        <w:t xml:space="preserve">vedi delibera su CU n. 19 </w:t>
      </w:r>
    </w:p>
    <w:p w14:paraId="150808A0" w14:textId="77777777" w:rsidR="00E54D0C" w:rsidRPr="00E54D0C" w:rsidRDefault="00E54D0C" w:rsidP="00E54D0C">
      <w:pPr>
        <w:pStyle w:val="breakline"/>
        <w:divId w:val="527259509"/>
        <w:rPr>
          <w:color w:val="000059"/>
        </w:rPr>
      </w:pPr>
    </w:p>
    <w:p w14:paraId="168FB30C" w14:textId="77777777" w:rsidR="00E54D0C" w:rsidRPr="00E54D0C" w:rsidRDefault="00E54D0C" w:rsidP="00E54D0C">
      <w:pPr>
        <w:pStyle w:val="Nessunaspaziatura"/>
        <w:divId w:val="527259509"/>
        <w:rPr>
          <w:rFonts w:ascii="Arial" w:hAnsi="Arial" w:cs="Arial"/>
          <w:noProof/>
          <w:color w:val="000059"/>
          <w:lang w:eastAsia="it-IT"/>
        </w:rPr>
      </w:pPr>
      <w:r w:rsidRPr="00E54D0C">
        <w:rPr>
          <w:rFonts w:ascii="Arial" w:hAnsi="Arial" w:cs="Arial"/>
          <w:noProof/>
          <w:color w:val="000059"/>
          <w:lang w:eastAsia="it-IT"/>
        </w:rPr>
        <w:tab/>
      </w:r>
      <w:r w:rsidRPr="00E54D0C">
        <w:rPr>
          <w:rFonts w:ascii="Arial" w:hAnsi="Arial" w:cs="Arial"/>
          <w:noProof/>
          <w:color w:val="000059"/>
          <w:lang w:eastAsia="it-IT"/>
        </w:rPr>
        <w:tab/>
      </w:r>
      <w:r w:rsidRPr="00E54D0C">
        <w:rPr>
          <w:rFonts w:ascii="Arial" w:hAnsi="Arial" w:cs="Arial"/>
          <w:noProof/>
          <w:color w:val="000059"/>
          <w:lang w:eastAsia="it-IT"/>
        </w:rPr>
        <w:tab/>
      </w:r>
      <w:r w:rsidRPr="00E54D0C">
        <w:rPr>
          <w:rFonts w:ascii="Arial" w:hAnsi="Arial" w:cs="Arial"/>
          <w:noProof/>
          <w:color w:val="000059"/>
          <w:lang w:eastAsia="it-IT"/>
        </w:rPr>
        <w:tab/>
      </w:r>
      <w:r w:rsidRPr="00E54D0C">
        <w:rPr>
          <w:rFonts w:ascii="Arial" w:hAnsi="Arial" w:cs="Arial"/>
          <w:noProof/>
          <w:color w:val="000059"/>
          <w:lang w:eastAsia="it-IT"/>
        </w:rPr>
        <w:tab/>
      </w:r>
      <w:r w:rsidRPr="00E54D0C">
        <w:rPr>
          <w:rFonts w:ascii="Arial" w:hAnsi="Arial" w:cs="Arial"/>
          <w:noProof/>
          <w:color w:val="000059"/>
          <w:lang w:eastAsia="it-IT"/>
        </w:rPr>
        <w:tab/>
      </w:r>
      <w:r w:rsidRPr="00E54D0C">
        <w:rPr>
          <w:rFonts w:ascii="Arial" w:hAnsi="Arial" w:cs="Arial"/>
          <w:noProof/>
          <w:color w:val="000059"/>
          <w:lang w:eastAsia="it-IT"/>
        </w:rPr>
        <w:tab/>
        <w:t>F.to IL GIUDICE SPORTIVO</w:t>
      </w:r>
    </w:p>
    <w:p w14:paraId="21D4850A" w14:textId="77777777" w:rsidR="00E54D0C" w:rsidRPr="00E54D0C" w:rsidRDefault="00E54D0C" w:rsidP="00E54D0C">
      <w:pPr>
        <w:pStyle w:val="Nessunaspaziatura"/>
        <w:divId w:val="527259509"/>
        <w:rPr>
          <w:rFonts w:ascii="Arial" w:hAnsi="Arial" w:cs="Arial"/>
          <w:noProof/>
          <w:color w:val="000059"/>
          <w:lang w:eastAsia="it-IT"/>
        </w:rPr>
      </w:pPr>
      <w:r w:rsidRPr="00E54D0C">
        <w:rPr>
          <w:rFonts w:ascii="Arial" w:hAnsi="Arial" w:cs="Arial"/>
          <w:noProof/>
          <w:color w:val="000059"/>
          <w:lang w:eastAsia="it-IT"/>
        </w:rPr>
        <w:t xml:space="preserve"> </w:t>
      </w:r>
      <w:r w:rsidRPr="00E54D0C">
        <w:rPr>
          <w:rFonts w:ascii="Arial" w:hAnsi="Arial" w:cs="Arial"/>
          <w:noProof/>
          <w:color w:val="000059"/>
          <w:lang w:eastAsia="it-IT"/>
        </w:rPr>
        <w:tab/>
      </w:r>
      <w:r w:rsidRPr="00E54D0C">
        <w:rPr>
          <w:rFonts w:ascii="Arial" w:hAnsi="Arial" w:cs="Arial"/>
          <w:noProof/>
          <w:color w:val="000059"/>
          <w:lang w:eastAsia="it-IT"/>
        </w:rPr>
        <w:tab/>
      </w:r>
      <w:r w:rsidRPr="00E54D0C">
        <w:rPr>
          <w:rFonts w:ascii="Arial" w:hAnsi="Arial" w:cs="Arial"/>
          <w:noProof/>
          <w:color w:val="000059"/>
          <w:lang w:eastAsia="it-IT"/>
        </w:rPr>
        <w:tab/>
      </w:r>
      <w:r w:rsidRPr="00E54D0C">
        <w:rPr>
          <w:rFonts w:ascii="Arial" w:hAnsi="Arial" w:cs="Arial"/>
          <w:noProof/>
          <w:color w:val="000059"/>
          <w:lang w:eastAsia="it-IT"/>
        </w:rPr>
        <w:tab/>
      </w:r>
      <w:r w:rsidRPr="00E54D0C">
        <w:rPr>
          <w:rFonts w:ascii="Arial" w:hAnsi="Arial" w:cs="Arial"/>
          <w:noProof/>
          <w:color w:val="000059"/>
          <w:lang w:eastAsia="it-IT"/>
        </w:rPr>
        <w:tab/>
      </w:r>
      <w:r w:rsidRPr="00E54D0C">
        <w:rPr>
          <w:rFonts w:ascii="Arial" w:hAnsi="Arial" w:cs="Arial"/>
          <w:noProof/>
          <w:color w:val="000059"/>
          <w:lang w:eastAsia="it-IT"/>
        </w:rPr>
        <w:tab/>
        <w:t xml:space="preserve">   </w:t>
      </w:r>
      <w:r w:rsidRPr="00E54D0C">
        <w:rPr>
          <w:rFonts w:ascii="Arial" w:hAnsi="Arial" w:cs="Arial"/>
          <w:noProof/>
          <w:color w:val="000059"/>
          <w:lang w:eastAsia="it-IT"/>
        </w:rPr>
        <w:tab/>
        <w:t xml:space="preserve">       Claudio Romagnoli</w:t>
      </w:r>
    </w:p>
    <w:p w14:paraId="195CC21E" w14:textId="77777777" w:rsidR="00E54D0C" w:rsidRPr="00E54D0C" w:rsidRDefault="00E54D0C" w:rsidP="00E54D0C">
      <w:pPr>
        <w:pStyle w:val="breakline"/>
        <w:divId w:val="527259509"/>
        <w:rPr>
          <w:color w:val="000059"/>
        </w:rPr>
      </w:pPr>
    </w:p>
    <w:p w14:paraId="703F9B25" w14:textId="77777777" w:rsidR="00E54D0C" w:rsidRPr="00E54D0C" w:rsidRDefault="00E54D0C" w:rsidP="00E54D0C">
      <w:pPr>
        <w:pStyle w:val="TITOLOCAMPIONATO"/>
        <w:shd w:val="clear" w:color="auto" w:fill="CCCCCC"/>
        <w:spacing w:before="80" w:after="40"/>
        <w:divId w:val="527259509"/>
        <w:rPr>
          <w:color w:val="000059"/>
        </w:rPr>
      </w:pPr>
      <w:r w:rsidRPr="00E54D0C">
        <w:rPr>
          <w:color w:val="000059"/>
        </w:rPr>
        <w:t>CALCIO A CINQUE SERIE C2</w:t>
      </w:r>
    </w:p>
    <w:p w14:paraId="532FBD0C" w14:textId="77777777" w:rsidR="00E54D0C" w:rsidRPr="00E54D0C" w:rsidRDefault="00E54D0C" w:rsidP="00E54D0C">
      <w:pPr>
        <w:pStyle w:val="TITOLOPRINC"/>
        <w:divId w:val="527259509"/>
        <w:rPr>
          <w:color w:val="000059"/>
        </w:rPr>
      </w:pPr>
      <w:r w:rsidRPr="00E54D0C">
        <w:rPr>
          <w:color w:val="000059"/>
        </w:rPr>
        <w:t>GIUDICE SPORTIVO</w:t>
      </w:r>
    </w:p>
    <w:p w14:paraId="697450B2" w14:textId="77777777" w:rsidR="00E54D0C" w:rsidRPr="00E54D0C" w:rsidRDefault="00E54D0C" w:rsidP="00E54D0C">
      <w:pPr>
        <w:pStyle w:val="diffida"/>
        <w:divId w:val="527259509"/>
        <w:rPr>
          <w:color w:val="000059"/>
        </w:rPr>
      </w:pPr>
      <w:r w:rsidRPr="00E54D0C">
        <w:rPr>
          <w:color w:val="000059"/>
        </w:rPr>
        <w:t>Il Giudice Sportivo, Avv. Claudio Romagnoli, nella seduta del 11/10/2018, ha adottato le decisioni che di seguito integralmente si riportano:</w:t>
      </w:r>
    </w:p>
    <w:p w14:paraId="2E48A69D" w14:textId="77777777" w:rsidR="00E54D0C" w:rsidRPr="00E54D0C" w:rsidRDefault="00E54D0C" w:rsidP="00E54D0C">
      <w:pPr>
        <w:pStyle w:val="titolo10"/>
        <w:divId w:val="527259509"/>
        <w:rPr>
          <w:color w:val="000059"/>
        </w:rPr>
      </w:pPr>
      <w:r w:rsidRPr="00E54D0C">
        <w:rPr>
          <w:color w:val="000059"/>
        </w:rPr>
        <w:t xml:space="preserve">GARE DEL 5/10/2018 </w:t>
      </w:r>
    </w:p>
    <w:p w14:paraId="342CA8BB" w14:textId="77777777" w:rsidR="00E54D0C" w:rsidRPr="00E54D0C" w:rsidRDefault="00E54D0C" w:rsidP="00E54D0C">
      <w:pPr>
        <w:pStyle w:val="titolo7a"/>
        <w:divId w:val="527259509"/>
        <w:rPr>
          <w:color w:val="000059"/>
        </w:rPr>
      </w:pPr>
      <w:r w:rsidRPr="00E54D0C">
        <w:rPr>
          <w:color w:val="000059"/>
        </w:rPr>
        <w:t xml:space="preserve">PROVVEDIMENTI DISCIPLINARI </w:t>
      </w:r>
    </w:p>
    <w:p w14:paraId="3051E3A7" w14:textId="77777777" w:rsidR="00E54D0C" w:rsidRPr="00E54D0C" w:rsidRDefault="00E54D0C" w:rsidP="00E54D0C">
      <w:pPr>
        <w:pStyle w:val="TITOLO7B"/>
        <w:divId w:val="527259509"/>
        <w:rPr>
          <w:color w:val="000059"/>
        </w:rPr>
      </w:pPr>
      <w:r w:rsidRPr="00E54D0C">
        <w:rPr>
          <w:color w:val="000059"/>
        </w:rPr>
        <w:t xml:space="preserve">In base alle risultanze degli atti ufficiali sono state deliberate le seguenti sanzioni disciplinari. </w:t>
      </w:r>
    </w:p>
    <w:p w14:paraId="50974FB7" w14:textId="77777777" w:rsidR="00E54D0C" w:rsidRPr="00E54D0C" w:rsidRDefault="00E54D0C" w:rsidP="00E54D0C">
      <w:pPr>
        <w:pStyle w:val="titolo3"/>
        <w:divId w:val="527259509"/>
        <w:rPr>
          <w:color w:val="000059"/>
        </w:rPr>
      </w:pPr>
      <w:r w:rsidRPr="00E54D0C">
        <w:rPr>
          <w:color w:val="000059"/>
        </w:rPr>
        <w:t xml:space="preserve">A CARICO CALCIATORI ESPULSI DAL CAMPO </w:t>
      </w:r>
    </w:p>
    <w:p w14:paraId="57D9F559" w14:textId="77777777" w:rsidR="00E54D0C" w:rsidRPr="00E54D0C" w:rsidRDefault="00E54D0C" w:rsidP="00E54D0C">
      <w:pPr>
        <w:pStyle w:val="titolo20"/>
        <w:divId w:val="527259509"/>
        <w:rPr>
          <w:color w:val="000059"/>
        </w:rPr>
      </w:pPr>
      <w:r w:rsidRPr="00E54D0C">
        <w:rPr>
          <w:color w:val="000059"/>
        </w:rP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E54D0C" w:rsidRPr="00E54D0C" w14:paraId="3EFD46DB" w14:textId="77777777" w:rsidTr="00E54D0C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A63750" w14:textId="77777777" w:rsidR="00E54D0C" w:rsidRPr="00E54D0C" w:rsidRDefault="00E54D0C" w:rsidP="00E54D0C">
            <w:pPr>
              <w:pStyle w:val="movimento"/>
              <w:rPr>
                <w:color w:val="000059"/>
              </w:rPr>
            </w:pPr>
            <w:r w:rsidRPr="00E54D0C">
              <w:rPr>
                <w:color w:val="000059"/>
              </w:rPr>
              <w:t>SAVCHUK VIKTOR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A4EC0E" w14:textId="77777777" w:rsidR="00E54D0C" w:rsidRPr="00E54D0C" w:rsidRDefault="00E54D0C" w:rsidP="00E54D0C">
            <w:pPr>
              <w:pStyle w:val="movimento2"/>
              <w:rPr>
                <w:color w:val="000059"/>
              </w:rPr>
            </w:pPr>
            <w:r w:rsidRPr="00E54D0C">
              <w:rPr>
                <w:color w:val="000059"/>
              </w:rPr>
              <w:t xml:space="preserve">(MOSCOSI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8F76" w14:textId="77777777" w:rsidR="00E54D0C" w:rsidRPr="00E54D0C" w:rsidRDefault="00E54D0C" w:rsidP="00E54D0C">
            <w:pPr>
              <w:pStyle w:val="movimento"/>
              <w:rPr>
                <w:color w:val="000059"/>
              </w:rPr>
            </w:pPr>
            <w:r w:rsidRPr="00E54D0C">
              <w:rPr>
                <w:color w:val="000059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8C4216" w14:textId="77777777" w:rsidR="00E54D0C" w:rsidRPr="00E54D0C" w:rsidRDefault="00E54D0C" w:rsidP="00E54D0C">
            <w:pPr>
              <w:pStyle w:val="movimento"/>
              <w:rPr>
                <w:color w:val="000059"/>
              </w:rPr>
            </w:pPr>
            <w:r w:rsidRPr="00E54D0C">
              <w:rPr>
                <w:color w:val="000059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D023E2" w14:textId="77777777" w:rsidR="00E54D0C" w:rsidRPr="00E54D0C" w:rsidRDefault="00E54D0C" w:rsidP="00E54D0C">
            <w:pPr>
              <w:pStyle w:val="movimento2"/>
              <w:rPr>
                <w:color w:val="000059"/>
              </w:rPr>
            </w:pPr>
            <w:r w:rsidRPr="00E54D0C">
              <w:rPr>
                <w:color w:val="000059"/>
              </w:rPr>
              <w:t> </w:t>
            </w:r>
          </w:p>
        </w:tc>
      </w:tr>
    </w:tbl>
    <w:p w14:paraId="5EC55C2A" w14:textId="77777777" w:rsidR="00FD5D65" w:rsidRPr="00E54D0C" w:rsidRDefault="00FD5D65" w:rsidP="00FD5D65">
      <w:pPr>
        <w:pStyle w:val="breakline"/>
        <w:divId w:val="527259509"/>
        <w:rPr>
          <w:color w:val="000059"/>
        </w:rPr>
      </w:pPr>
    </w:p>
    <w:p w14:paraId="61F2AC18" w14:textId="77777777" w:rsidR="00FD5D65" w:rsidRPr="00E54D0C" w:rsidRDefault="00FD5D65" w:rsidP="00FD5D65">
      <w:pPr>
        <w:pStyle w:val="breakline"/>
        <w:divId w:val="527259509"/>
        <w:rPr>
          <w:color w:val="000059"/>
        </w:rPr>
      </w:pPr>
    </w:p>
    <w:p w14:paraId="35C0FD3F" w14:textId="77777777" w:rsidR="00FD5D65" w:rsidRPr="00F917AF" w:rsidRDefault="00FD5D65" w:rsidP="00FD5D65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bookmarkStart w:id="6" w:name="OLE_LINK11"/>
      <w:bookmarkStart w:id="7" w:name="OLE_LINK12"/>
      <w:bookmarkStart w:id="8" w:name="OLE_LINK13"/>
      <w:r w:rsidRPr="00F917AF">
        <w:rPr>
          <w:rFonts w:ascii="Arial" w:hAnsi="Arial" w:cs="Arial"/>
          <w:noProof/>
          <w:color w:val="002060"/>
          <w:lang w:eastAsia="it-IT"/>
        </w:rPr>
        <w:tab/>
      </w:r>
      <w:r w:rsidRPr="00F917AF">
        <w:rPr>
          <w:rFonts w:ascii="Arial" w:hAnsi="Arial" w:cs="Arial"/>
          <w:noProof/>
          <w:color w:val="002060"/>
          <w:lang w:eastAsia="it-IT"/>
        </w:rPr>
        <w:tab/>
      </w:r>
      <w:r w:rsidRPr="00F917AF">
        <w:rPr>
          <w:rFonts w:ascii="Arial" w:hAnsi="Arial" w:cs="Arial"/>
          <w:noProof/>
          <w:color w:val="002060"/>
          <w:lang w:eastAsia="it-IT"/>
        </w:rPr>
        <w:tab/>
      </w:r>
      <w:r w:rsidRPr="00F917AF">
        <w:rPr>
          <w:rFonts w:ascii="Arial" w:hAnsi="Arial" w:cs="Arial"/>
          <w:noProof/>
          <w:color w:val="002060"/>
          <w:lang w:eastAsia="it-IT"/>
        </w:rPr>
        <w:tab/>
      </w:r>
      <w:r w:rsidRPr="00F917AF">
        <w:rPr>
          <w:rFonts w:ascii="Arial" w:hAnsi="Arial" w:cs="Arial"/>
          <w:noProof/>
          <w:color w:val="002060"/>
          <w:lang w:eastAsia="it-IT"/>
        </w:rPr>
        <w:tab/>
      </w:r>
      <w:r w:rsidRPr="00F917AF">
        <w:rPr>
          <w:rFonts w:ascii="Arial" w:hAnsi="Arial" w:cs="Arial"/>
          <w:noProof/>
          <w:color w:val="002060"/>
          <w:lang w:eastAsia="it-IT"/>
        </w:rPr>
        <w:tab/>
      </w:r>
      <w:r w:rsidRPr="00F917AF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14:paraId="47C01C46" w14:textId="77777777" w:rsidR="00FD5D65" w:rsidRPr="00F917AF" w:rsidRDefault="00FD5D65" w:rsidP="00FD5D65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F917AF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F917AF">
        <w:rPr>
          <w:rFonts w:ascii="Arial" w:hAnsi="Arial" w:cs="Arial"/>
          <w:noProof/>
          <w:color w:val="002060"/>
          <w:lang w:eastAsia="it-IT"/>
        </w:rPr>
        <w:tab/>
      </w:r>
      <w:r w:rsidRPr="00F917AF">
        <w:rPr>
          <w:rFonts w:ascii="Arial" w:hAnsi="Arial" w:cs="Arial"/>
          <w:noProof/>
          <w:color w:val="002060"/>
          <w:lang w:eastAsia="it-IT"/>
        </w:rPr>
        <w:tab/>
      </w:r>
      <w:r w:rsidRPr="00F917AF">
        <w:rPr>
          <w:rFonts w:ascii="Arial" w:hAnsi="Arial" w:cs="Arial"/>
          <w:noProof/>
          <w:color w:val="002060"/>
          <w:lang w:eastAsia="it-IT"/>
        </w:rPr>
        <w:tab/>
      </w:r>
      <w:r w:rsidRPr="00F917AF">
        <w:rPr>
          <w:rFonts w:ascii="Arial" w:hAnsi="Arial" w:cs="Arial"/>
          <w:noProof/>
          <w:color w:val="002060"/>
          <w:lang w:eastAsia="it-IT"/>
        </w:rPr>
        <w:tab/>
      </w:r>
      <w:r w:rsidRPr="00F917AF">
        <w:rPr>
          <w:rFonts w:ascii="Arial" w:hAnsi="Arial" w:cs="Arial"/>
          <w:noProof/>
          <w:color w:val="002060"/>
          <w:lang w:eastAsia="it-IT"/>
        </w:rPr>
        <w:tab/>
      </w:r>
      <w:r w:rsidRPr="00F917AF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F917AF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  <w:bookmarkEnd w:id="6"/>
      <w:bookmarkEnd w:id="7"/>
      <w:bookmarkEnd w:id="8"/>
    </w:p>
    <w:p w14:paraId="300980B9" w14:textId="77777777" w:rsidR="00FD5D65" w:rsidRPr="00E235FE" w:rsidRDefault="00FD5D65" w:rsidP="00FD5D65">
      <w:pPr>
        <w:pStyle w:val="breakline"/>
        <w:divId w:val="527259509"/>
        <w:rPr>
          <w:color w:val="002060"/>
        </w:rPr>
      </w:pPr>
    </w:p>
    <w:p w14:paraId="565D2BF7" w14:textId="77777777" w:rsidR="00FD5D65" w:rsidRPr="00E235FE" w:rsidRDefault="00FD5D65" w:rsidP="00FD5D65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E235FE">
        <w:rPr>
          <w:color w:val="002060"/>
        </w:rPr>
        <w:t>REGIONALE CALCIO A 5 FEMMINILE</w:t>
      </w:r>
    </w:p>
    <w:p w14:paraId="37B5DF90" w14:textId="77777777" w:rsidR="00200465" w:rsidRPr="00F917AF" w:rsidRDefault="00200465" w:rsidP="00200465">
      <w:pPr>
        <w:pStyle w:val="TITOLOPRINC"/>
        <w:divId w:val="527259509"/>
        <w:rPr>
          <w:color w:val="002060"/>
        </w:rPr>
      </w:pPr>
      <w:r w:rsidRPr="00F917AF">
        <w:rPr>
          <w:color w:val="002060"/>
        </w:rPr>
        <w:t>VARIAZIONI AL PROGRAMMA GARE</w:t>
      </w:r>
    </w:p>
    <w:p w14:paraId="574E793E" w14:textId="3D73F227" w:rsidR="00200465" w:rsidRPr="00E271A3" w:rsidRDefault="00200465" w:rsidP="00200465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E271A3">
        <w:rPr>
          <w:rFonts w:ascii="Arial" w:hAnsi="Arial" w:cs="Arial"/>
          <w:b/>
          <w:color w:val="002060"/>
          <w:sz w:val="22"/>
          <w:szCs w:val="22"/>
          <w:u w:val="single"/>
        </w:rPr>
        <w:t>GIRONE “</w:t>
      </w:r>
      <w:r>
        <w:rPr>
          <w:rFonts w:ascii="Arial" w:hAnsi="Arial" w:cs="Arial"/>
          <w:b/>
          <w:color w:val="002060"/>
          <w:sz w:val="22"/>
          <w:szCs w:val="22"/>
          <w:u w:val="single"/>
        </w:rPr>
        <w:t>B</w:t>
      </w:r>
      <w:r w:rsidRPr="00E271A3">
        <w:rPr>
          <w:rFonts w:ascii="Arial" w:hAnsi="Arial" w:cs="Arial"/>
          <w:b/>
          <w:color w:val="002060"/>
          <w:sz w:val="22"/>
          <w:szCs w:val="22"/>
          <w:u w:val="single"/>
        </w:rPr>
        <w:t>”</w:t>
      </w:r>
    </w:p>
    <w:p w14:paraId="788E28DF" w14:textId="77777777" w:rsidR="00200465" w:rsidRPr="00E271A3" w:rsidRDefault="00200465" w:rsidP="0020046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00C2DBB1" w14:textId="77777777" w:rsidR="00200465" w:rsidRPr="00E271A3" w:rsidRDefault="00200465" w:rsidP="00200465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E271A3">
        <w:rPr>
          <w:rFonts w:ascii="Arial" w:hAnsi="Arial" w:cs="Arial"/>
          <w:b/>
          <w:i/>
          <w:color w:val="002060"/>
          <w:sz w:val="22"/>
          <w:szCs w:val="22"/>
        </w:rPr>
        <w:t>II^ GIORNATA</w:t>
      </w:r>
    </w:p>
    <w:p w14:paraId="4E72BF56" w14:textId="77777777" w:rsidR="00200465" w:rsidRPr="00E271A3" w:rsidRDefault="00200465" w:rsidP="0020046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23231C43" w14:textId="4FC91BEA" w:rsidR="00200465" w:rsidRDefault="00200465" w:rsidP="0020046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271A3">
        <w:rPr>
          <w:rFonts w:ascii="Arial" w:hAnsi="Arial" w:cs="Arial"/>
          <w:color w:val="002060"/>
          <w:sz w:val="22"/>
          <w:szCs w:val="22"/>
        </w:rPr>
        <w:t xml:space="preserve">La gara </w:t>
      </w:r>
      <w:r>
        <w:rPr>
          <w:rFonts w:ascii="Arial" w:hAnsi="Arial" w:cs="Arial"/>
          <w:b/>
          <w:color w:val="002060"/>
          <w:sz w:val="22"/>
          <w:szCs w:val="22"/>
        </w:rPr>
        <w:t>RIPABERARDA – CANTINE RIUNITE CSI</w:t>
      </w:r>
      <w:r w:rsidRPr="00E271A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E271A3">
        <w:rPr>
          <w:rFonts w:ascii="Arial" w:hAnsi="Arial" w:cs="Arial"/>
          <w:color w:val="002060"/>
          <w:sz w:val="22"/>
          <w:szCs w:val="22"/>
        </w:rPr>
        <w:t xml:space="preserve">sarà disputata </w:t>
      </w:r>
      <w:r>
        <w:rPr>
          <w:rFonts w:ascii="Arial" w:hAnsi="Arial" w:cs="Arial"/>
          <w:b/>
          <w:color w:val="002060"/>
          <w:sz w:val="22"/>
          <w:szCs w:val="22"/>
        </w:rPr>
        <w:t>DOMENICA 14</w:t>
      </w:r>
      <w:r w:rsidRPr="00E271A3">
        <w:rPr>
          <w:rFonts w:ascii="Arial" w:hAnsi="Arial" w:cs="Arial"/>
          <w:b/>
          <w:color w:val="002060"/>
          <w:sz w:val="22"/>
          <w:szCs w:val="22"/>
        </w:rPr>
        <w:t>/10/2018</w:t>
      </w:r>
      <w:r w:rsidRPr="00E271A3">
        <w:rPr>
          <w:rFonts w:ascii="Arial" w:hAnsi="Arial" w:cs="Arial"/>
          <w:color w:val="002060"/>
          <w:sz w:val="22"/>
          <w:szCs w:val="22"/>
        </w:rPr>
        <w:t xml:space="preserve"> alle </w:t>
      </w:r>
      <w:r w:rsidRPr="00E271A3">
        <w:rPr>
          <w:rFonts w:ascii="Arial" w:hAnsi="Arial" w:cs="Arial"/>
          <w:b/>
          <w:color w:val="002060"/>
          <w:sz w:val="22"/>
          <w:szCs w:val="22"/>
        </w:rPr>
        <w:t xml:space="preserve">ore </w:t>
      </w:r>
      <w:r>
        <w:rPr>
          <w:rFonts w:ascii="Arial" w:hAnsi="Arial" w:cs="Arial"/>
          <w:b/>
          <w:color w:val="002060"/>
          <w:sz w:val="22"/>
          <w:szCs w:val="22"/>
        </w:rPr>
        <w:t>18:00</w:t>
      </w:r>
      <w:r w:rsidRPr="00E271A3">
        <w:rPr>
          <w:rFonts w:ascii="Arial" w:hAnsi="Arial" w:cs="Arial"/>
          <w:color w:val="002060"/>
          <w:sz w:val="22"/>
          <w:szCs w:val="22"/>
        </w:rPr>
        <w:t>,</w:t>
      </w:r>
      <w:r w:rsidRPr="00E271A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stesso campo</w:t>
      </w:r>
      <w:r w:rsidRPr="00E271A3">
        <w:rPr>
          <w:rFonts w:ascii="Arial" w:hAnsi="Arial" w:cs="Arial"/>
          <w:color w:val="002060"/>
          <w:sz w:val="22"/>
          <w:szCs w:val="22"/>
        </w:rPr>
        <w:t>.</w:t>
      </w:r>
    </w:p>
    <w:p w14:paraId="30FB7E00" w14:textId="77777777" w:rsidR="00E54D0C" w:rsidRDefault="00E54D0C" w:rsidP="0020046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7C7C6578" w14:textId="77777777" w:rsidR="00FD5D65" w:rsidRPr="00E235FE" w:rsidRDefault="00FD5D65" w:rsidP="00FD5D65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E235FE">
        <w:rPr>
          <w:color w:val="002060"/>
        </w:rPr>
        <w:t>UNDER 15 C5 REGIONALI MASCHILI</w:t>
      </w:r>
    </w:p>
    <w:p w14:paraId="4B4D9C03" w14:textId="77777777" w:rsidR="00FD5D65" w:rsidRPr="00F917AF" w:rsidRDefault="00FD5D65" w:rsidP="00FD5D65">
      <w:pPr>
        <w:pStyle w:val="TITOLOPRINC"/>
        <w:divId w:val="527259509"/>
        <w:rPr>
          <w:color w:val="002060"/>
        </w:rPr>
      </w:pPr>
      <w:r w:rsidRPr="00F917AF">
        <w:rPr>
          <w:color w:val="002060"/>
        </w:rPr>
        <w:t>VARIAZIONI AL PROGRAMMA GARE</w:t>
      </w:r>
    </w:p>
    <w:p w14:paraId="7B66FCD2" w14:textId="77777777" w:rsidR="00FD5D65" w:rsidRPr="00E271A3" w:rsidRDefault="00FD5D65" w:rsidP="00FD5D65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E271A3">
        <w:rPr>
          <w:rFonts w:ascii="Arial" w:hAnsi="Arial" w:cs="Arial"/>
          <w:b/>
          <w:color w:val="002060"/>
          <w:sz w:val="22"/>
          <w:szCs w:val="22"/>
          <w:u w:val="single"/>
        </w:rPr>
        <w:t>GIRONE “</w:t>
      </w:r>
      <w:r>
        <w:rPr>
          <w:rFonts w:ascii="Arial" w:hAnsi="Arial" w:cs="Arial"/>
          <w:b/>
          <w:color w:val="002060"/>
          <w:sz w:val="22"/>
          <w:szCs w:val="22"/>
          <w:u w:val="single"/>
        </w:rPr>
        <w:t>A</w:t>
      </w:r>
      <w:r w:rsidRPr="00E271A3">
        <w:rPr>
          <w:rFonts w:ascii="Arial" w:hAnsi="Arial" w:cs="Arial"/>
          <w:b/>
          <w:color w:val="002060"/>
          <w:sz w:val="22"/>
          <w:szCs w:val="22"/>
          <w:u w:val="single"/>
        </w:rPr>
        <w:t>”</w:t>
      </w:r>
    </w:p>
    <w:p w14:paraId="38FE0D69" w14:textId="77777777" w:rsidR="00FD5D65" w:rsidRPr="00E271A3" w:rsidRDefault="00FD5D65" w:rsidP="00FD5D6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05553836" w14:textId="77777777" w:rsidR="00FD5D65" w:rsidRPr="00E271A3" w:rsidRDefault="00FD5D65" w:rsidP="00FD5D65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E271A3">
        <w:rPr>
          <w:rFonts w:ascii="Arial" w:hAnsi="Arial" w:cs="Arial"/>
          <w:b/>
          <w:i/>
          <w:color w:val="002060"/>
          <w:sz w:val="22"/>
          <w:szCs w:val="22"/>
        </w:rPr>
        <w:t>II^ GIORNATA</w:t>
      </w:r>
    </w:p>
    <w:p w14:paraId="315A1289" w14:textId="77777777" w:rsidR="00FD5D65" w:rsidRPr="00E271A3" w:rsidRDefault="00FD5D65" w:rsidP="00FD5D6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6785DDF8" w14:textId="24E43F84" w:rsidR="00FD5D65" w:rsidRDefault="00FD5D65" w:rsidP="00FD5D6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271A3">
        <w:rPr>
          <w:rFonts w:ascii="Arial" w:hAnsi="Arial" w:cs="Arial"/>
          <w:color w:val="002060"/>
          <w:sz w:val="22"/>
          <w:szCs w:val="22"/>
        </w:rPr>
        <w:t xml:space="preserve">La gara </w:t>
      </w:r>
      <w:r w:rsidR="00200465">
        <w:rPr>
          <w:rFonts w:ascii="Arial" w:hAnsi="Arial" w:cs="Arial"/>
          <w:b/>
          <w:color w:val="002060"/>
          <w:sz w:val="22"/>
          <w:szCs w:val="22"/>
        </w:rPr>
        <w:t>AUDAX 1970 S.ANGELO – AMICI DEL CENTROSOCIO SP.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E271A3">
        <w:rPr>
          <w:rFonts w:ascii="Arial" w:hAnsi="Arial" w:cs="Arial"/>
          <w:color w:val="002060"/>
          <w:sz w:val="22"/>
          <w:szCs w:val="22"/>
        </w:rPr>
        <w:t xml:space="preserve">sarà disputata </w:t>
      </w:r>
      <w:r w:rsidR="00F40CBE">
        <w:rPr>
          <w:rFonts w:ascii="Arial" w:hAnsi="Arial" w:cs="Arial"/>
          <w:b/>
          <w:color w:val="002060"/>
          <w:sz w:val="22"/>
          <w:szCs w:val="22"/>
        </w:rPr>
        <w:t>SABATO 13</w:t>
      </w:r>
      <w:r w:rsidRPr="00E271A3">
        <w:rPr>
          <w:rFonts w:ascii="Arial" w:hAnsi="Arial" w:cs="Arial"/>
          <w:b/>
          <w:color w:val="002060"/>
          <w:sz w:val="22"/>
          <w:szCs w:val="22"/>
        </w:rPr>
        <w:t>/10/2018</w:t>
      </w:r>
      <w:r w:rsidRPr="00E271A3">
        <w:rPr>
          <w:rFonts w:ascii="Arial" w:hAnsi="Arial" w:cs="Arial"/>
          <w:color w:val="002060"/>
          <w:sz w:val="22"/>
          <w:szCs w:val="22"/>
        </w:rPr>
        <w:t xml:space="preserve"> alle </w:t>
      </w:r>
      <w:r w:rsidRPr="00E271A3">
        <w:rPr>
          <w:rFonts w:ascii="Arial" w:hAnsi="Arial" w:cs="Arial"/>
          <w:b/>
          <w:color w:val="002060"/>
          <w:sz w:val="22"/>
          <w:szCs w:val="22"/>
        </w:rPr>
        <w:t xml:space="preserve">ore </w:t>
      </w:r>
      <w:r w:rsidR="00F40CBE">
        <w:rPr>
          <w:rFonts w:ascii="Arial" w:hAnsi="Arial" w:cs="Arial"/>
          <w:b/>
          <w:color w:val="002060"/>
          <w:sz w:val="22"/>
          <w:szCs w:val="22"/>
        </w:rPr>
        <w:t>16:3</w:t>
      </w:r>
      <w:r>
        <w:rPr>
          <w:rFonts w:ascii="Arial" w:hAnsi="Arial" w:cs="Arial"/>
          <w:b/>
          <w:color w:val="002060"/>
          <w:sz w:val="22"/>
          <w:szCs w:val="22"/>
        </w:rPr>
        <w:t>0</w:t>
      </w:r>
      <w:r w:rsidRPr="00E271A3">
        <w:rPr>
          <w:rFonts w:ascii="Arial" w:hAnsi="Arial" w:cs="Arial"/>
          <w:color w:val="002060"/>
          <w:sz w:val="22"/>
          <w:szCs w:val="22"/>
        </w:rPr>
        <w:t>,</w:t>
      </w:r>
      <w:r w:rsidRPr="00E271A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F40CBE" w:rsidRPr="00F40CBE">
        <w:rPr>
          <w:rFonts w:ascii="Arial" w:hAnsi="Arial" w:cs="Arial"/>
          <w:b/>
          <w:color w:val="002060"/>
          <w:sz w:val="22"/>
          <w:szCs w:val="22"/>
        </w:rPr>
        <w:t>Pallone Geodetico Campo n° 1</w:t>
      </w:r>
      <w:r w:rsidR="00F40CBE">
        <w:rPr>
          <w:rFonts w:ascii="Arial" w:hAnsi="Arial" w:cs="Arial"/>
          <w:color w:val="002060"/>
          <w:sz w:val="22"/>
          <w:szCs w:val="22"/>
        </w:rPr>
        <w:t xml:space="preserve">, Via Benvenuto </w:t>
      </w:r>
      <w:proofErr w:type="spellStart"/>
      <w:r w:rsidR="00F40CBE">
        <w:rPr>
          <w:rFonts w:ascii="Arial" w:hAnsi="Arial" w:cs="Arial"/>
          <w:color w:val="002060"/>
          <w:sz w:val="22"/>
          <w:szCs w:val="22"/>
        </w:rPr>
        <w:t>Cellini</w:t>
      </w:r>
      <w:proofErr w:type="spellEnd"/>
      <w:r w:rsidR="00F40CBE">
        <w:rPr>
          <w:rFonts w:ascii="Arial" w:hAnsi="Arial" w:cs="Arial"/>
          <w:color w:val="002060"/>
          <w:sz w:val="22"/>
          <w:szCs w:val="22"/>
        </w:rPr>
        <w:t xml:space="preserve">, 13 di </w:t>
      </w:r>
      <w:r w:rsidR="00F40CBE" w:rsidRPr="00F40CBE">
        <w:rPr>
          <w:rFonts w:ascii="Arial" w:hAnsi="Arial" w:cs="Arial"/>
          <w:color w:val="002060"/>
          <w:sz w:val="22"/>
          <w:szCs w:val="22"/>
        </w:rPr>
        <w:t>SENIGALLIA</w:t>
      </w:r>
      <w:r w:rsidRPr="00E271A3">
        <w:rPr>
          <w:rFonts w:ascii="Arial" w:hAnsi="Arial" w:cs="Arial"/>
          <w:color w:val="002060"/>
          <w:sz w:val="22"/>
          <w:szCs w:val="22"/>
        </w:rPr>
        <w:t>.</w:t>
      </w:r>
    </w:p>
    <w:p w14:paraId="15A168E2" w14:textId="77777777" w:rsidR="00FD5D65" w:rsidRDefault="00FD5D65" w:rsidP="00FD5D6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56166451" w14:textId="5E9983DA" w:rsidR="00021079" w:rsidRDefault="00021079" w:rsidP="00021079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25338265" w14:textId="77777777" w:rsidR="00E54D0C" w:rsidRPr="00AD41A0" w:rsidRDefault="00E54D0C" w:rsidP="00E54D0C">
      <w:pPr>
        <w:pStyle w:val="TITOLOCAMPIONATO"/>
        <w:shd w:val="clear" w:color="auto" w:fill="002060"/>
        <w:spacing w:before="0" w:beforeAutospacing="0" w:after="0" w:afterAutospacing="0"/>
        <w:divId w:val="527259509"/>
        <w:rPr>
          <w:color w:val="FFFFFF"/>
        </w:rPr>
      </w:pPr>
      <w:bookmarkStart w:id="9" w:name="_Toc525836377"/>
      <w:bookmarkStart w:id="10" w:name="_Toc526432761"/>
      <w:r>
        <w:rPr>
          <w:color w:val="FFFFFF"/>
        </w:rPr>
        <w:t>ERRATA CORRIGE</w:t>
      </w:r>
      <w:bookmarkEnd w:id="9"/>
      <w:bookmarkEnd w:id="10"/>
    </w:p>
    <w:p w14:paraId="441E10D7" w14:textId="77777777" w:rsidR="00E54D0C" w:rsidRDefault="00E54D0C" w:rsidP="00E54D0C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14:paraId="5078F221" w14:textId="075D057D" w:rsidR="00E54D0C" w:rsidRPr="005F19C3" w:rsidRDefault="00E54D0C" w:rsidP="00E54D0C">
      <w:pPr>
        <w:pStyle w:val="Corpodeltesto21"/>
        <w:divId w:val="527259509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>CAMPIONATO REGIONALE CALCIO A CINQUE SERIE C1, GIRONE “A – UNICO”</w:t>
      </w:r>
    </w:p>
    <w:p w14:paraId="4AEDB6A7" w14:textId="77777777" w:rsidR="00E54D0C" w:rsidRPr="005F19C3" w:rsidRDefault="00E54D0C" w:rsidP="00E54D0C">
      <w:pPr>
        <w:pStyle w:val="LndNormale1"/>
        <w:divId w:val="527259509"/>
        <w:rPr>
          <w:b/>
          <w:color w:val="002060"/>
          <w:u w:val="single"/>
        </w:rPr>
      </w:pPr>
    </w:p>
    <w:p w14:paraId="1C84F644" w14:textId="4F1FF492" w:rsidR="00E54D0C" w:rsidRPr="002D39AE" w:rsidRDefault="00E54D0C" w:rsidP="00E54D0C">
      <w:pPr>
        <w:pStyle w:val="LndNormale1"/>
        <w:divId w:val="527259509"/>
        <w:rPr>
          <w:color w:val="002060"/>
          <w:szCs w:val="22"/>
        </w:rPr>
      </w:pPr>
      <w:r>
        <w:rPr>
          <w:color w:val="002060"/>
          <w:szCs w:val="22"/>
        </w:rPr>
        <w:t>A seguito di verifica, nel Comunicato Ufficiale n° 19 del 10</w:t>
      </w:r>
      <w:r w:rsidRPr="002D39AE">
        <w:rPr>
          <w:color w:val="002060"/>
          <w:szCs w:val="22"/>
        </w:rPr>
        <w:t xml:space="preserve">/10/2018 </w:t>
      </w:r>
      <w:r>
        <w:rPr>
          <w:color w:val="002060"/>
          <w:szCs w:val="22"/>
        </w:rPr>
        <w:t>è stato inserito tra i dirigenti</w:t>
      </w:r>
      <w:r w:rsidRPr="002D39AE">
        <w:rPr>
          <w:color w:val="002060"/>
          <w:szCs w:val="22"/>
        </w:rPr>
        <w:t xml:space="preserve"> </w:t>
      </w:r>
      <w:r>
        <w:rPr>
          <w:color w:val="002060"/>
          <w:szCs w:val="22"/>
        </w:rPr>
        <w:t>sanzionati con l’inibizione fino al 24/10/2018</w:t>
      </w:r>
      <w:r w:rsidRPr="002D39AE">
        <w:rPr>
          <w:color w:val="002060"/>
          <w:szCs w:val="22"/>
        </w:rPr>
        <w:t xml:space="preserve"> i</w:t>
      </w:r>
      <w:r>
        <w:rPr>
          <w:color w:val="002060"/>
          <w:szCs w:val="22"/>
        </w:rPr>
        <w:t>l</w:t>
      </w:r>
      <w:r w:rsidRPr="002D39AE">
        <w:rPr>
          <w:color w:val="002060"/>
          <w:szCs w:val="22"/>
        </w:rPr>
        <w:t xml:space="preserve"> signor </w:t>
      </w:r>
      <w:r>
        <w:rPr>
          <w:b/>
          <w:color w:val="002060"/>
          <w:szCs w:val="22"/>
        </w:rPr>
        <w:t>MESSINA ROSARIO</w:t>
      </w:r>
      <w:r w:rsidRPr="002D39AE">
        <w:rPr>
          <w:b/>
          <w:color w:val="002060"/>
          <w:szCs w:val="22"/>
        </w:rPr>
        <w:t xml:space="preserve"> </w:t>
      </w:r>
      <w:r w:rsidRPr="002D39AE">
        <w:rPr>
          <w:color w:val="002060"/>
          <w:szCs w:val="22"/>
        </w:rPr>
        <w:t xml:space="preserve">della Società </w:t>
      </w:r>
      <w:r>
        <w:rPr>
          <w:b/>
          <w:color w:val="002060"/>
          <w:szCs w:val="22"/>
        </w:rPr>
        <w:t>1995 Futsal Pesaro</w:t>
      </w:r>
      <w:r w:rsidRPr="002D39AE">
        <w:rPr>
          <w:color w:val="002060"/>
          <w:szCs w:val="22"/>
        </w:rPr>
        <w:t xml:space="preserve">, </w:t>
      </w:r>
      <w:r w:rsidRPr="002D39AE">
        <w:rPr>
          <w:b/>
          <w:color w:val="002060"/>
          <w:szCs w:val="22"/>
        </w:rPr>
        <w:t>sanzione che deve ritenersi revocata con effetto immediato</w:t>
      </w:r>
      <w:r w:rsidRPr="002D39AE">
        <w:rPr>
          <w:color w:val="002060"/>
          <w:szCs w:val="22"/>
        </w:rPr>
        <w:t>.</w:t>
      </w:r>
    </w:p>
    <w:p w14:paraId="33E86120" w14:textId="7D15EB7B" w:rsidR="00E54D0C" w:rsidRPr="005F19C3" w:rsidRDefault="00E54D0C" w:rsidP="00E54D0C">
      <w:pPr>
        <w:pStyle w:val="LndNormale1"/>
        <w:divId w:val="527259509"/>
        <w:rPr>
          <w:color w:val="002060"/>
        </w:rPr>
      </w:pPr>
      <w:r w:rsidRPr="002D39AE">
        <w:rPr>
          <w:color w:val="002060"/>
          <w:szCs w:val="22"/>
        </w:rPr>
        <w:t>Al contempo de</w:t>
      </w:r>
      <w:r>
        <w:rPr>
          <w:color w:val="002060"/>
          <w:szCs w:val="22"/>
        </w:rPr>
        <w:t>ve</w:t>
      </w:r>
      <w:r w:rsidRPr="002D39AE">
        <w:rPr>
          <w:color w:val="002060"/>
          <w:szCs w:val="22"/>
        </w:rPr>
        <w:t xml:space="preserve"> ritenersi inse</w:t>
      </w:r>
      <w:r>
        <w:rPr>
          <w:color w:val="002060"/>
          <w:szCs w:val="22"/>
        </w:rPr>
        <w:t>rito</w:t>
      </w:r>
      <w:r w:rsidRPr="002D39AE">
        <w:rPr>
          <w:color w:val="002060"/>
          <w:szCs w:val="22"/>
        </w:rPr>
        <w:t xml:space="preserve"> tra i </w:t>
      </w:r>
      <w:r>
        <w:rPr>
          <w:color w:val="002060"/>
          <w:szCs w:val="22"/>
        </w:rPr>
        <w:t>i dirigenti</w:t>
      </w:r>
      <w:r w:rsidRPr="002D39AE">
        <w:rPr>
          <w:color w:val="002060"/>
          <w:szCs w:val="22"/>
        </w:rPr>
        <w:t xml:space="preserve"> </w:t>
      </w:r>
      <w:r>
        <w:rPr>
          <w:color w:val="002060"/>
          <w:szCs w:val="22"/>
        </w:rPr>
        <w:t>sanzionati con l’</w:t>
      </w:r>
      <w:r w:rsidRPr="00F6624B">
        <w:rPr>
          <w:b/>
          <w:color w:val="002060"/>
          <w:szCs w:val="22"/>
        </w:rPr>
        <w:t xml:space="preserve">inibizione fino al 24/10/2018 </w:t>
      </w:r>
      <w:r w:rsidRPr="002D39AE">
        <w:rPr>
          <w:color w:val="002060"/>
          <w:szCs w:val="22"/>
        </w:rPr>
        <w:t>i</w:t>
      </w:r>
      <w:r>
        <w:rPr>
          <w:color w:val="002060"/>
          <w:szCs w:val="22"/>
        </w:rPr>
        <w:t>l</w:t>
      </w:r>
      <w:r w:rsidRPr="002D39AE">
        <w:rPr>
          <w:color w:val="002060"/>
          <w:szCs w:val="22"/>
        </w:rPr>
        <w:t xml:space="preserve"> signor</w:t>
      </w:r>
      <w:r w:rsidRPr="002D39AE">
        <w:rPr>
          <w:b/>
          <w:color w:val="002060"/>
          <w:szCs w:val="22"/>
        </w:rPr>
        <w:t xml:space="preserve"> </w:t>
      </w:r>
      <w:r>
        <w:rPr>
          <w:b/>
          <w:color w:val="002060"/>
          <w:szCs w:val="22"/>
        </w:rPr>
        <w:t xml:space="preserve">SCAVOLINI AURELIO </w:t>
      </w:r>
      <w:r w:rsidRPr="002D39AE">
        <w:rPr>
          <w:color w:val="002060"/>
          <w:szCs w:val="22"/>
        </w:rPr>
        <w:t xml:space="preserve">della Società </w:t>
      </w:r>
      <w:r>
        <w:rPr>
          <w:b/>
          <w:color w:val="002060"/>
          <w:szCs w:val="22"/>
        </w:rPr>
        <w:t>1995 Futsal Pesaro</w:t>
      </w:r>
      <w:r w:rsidRPr="002D39AE">
        <w:rPr>
          <w:color w:val="002060"/>
          <w:szCs w:val="22"/>
        </w:rPr>
        <w:t xml:space="preserve">, </w:t>
      </w:r>
      <w:r w:rsidRPr="002D39AE">
        <w:rPr>
          <w:color w:val="002060"/>
        </w:rPr>
        <w:t>come risulta pubblicato nel presente Comunicato Ufficiale.</w:t>
      </w:r>
    </w:p>
    <w:p w14:paraId="74E2DAF8" w14:textId="77777777" w:rsidR="00E54D0C" w:rsidRDefault="00E54D0C" w:rsidP="00E54D0C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38AC3E00" w14:textId="473D8E2A" w:rsidR="00F6624B" w:rsidRPr="005F19C3" w:rsidRDefault="00F6624B" w:rsidP="00F6624B">
      <w:pPr>
        <w:pStyle w:val="Corpodeltesto21"/>
        <w:divId w:val="527259509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>CAMPIONATO RE</w:t>
      </w:r>
      <w:r>
        <w:rPr>
          <w:rFonts w:ascii="Arial" w:hAnsi="Arial" w:cs="Arial"/>
          <w:b/>
          <w:color w:val="002060"/>
          <w:u w:val="single"/>
        </w:rPr>
        <w:t>GIONALE CALCIO A CINQUE SERIE C2, GIRONE “B</w:t>
      </w:r>
      <w:r>
        <w:rPr>
          <w:rFonts w:ascii="Arial" w:hAnsi="Arial" w:cs="Arial"/>
          <w:b/>
          <w:color w:val="002060"/>
          <w:u w:val="single"/>
        </w:rPr>
        <w:t>”</w:t>
      </w:r>
    </w:p>
    <w:p w14:paraId="42D36097" w14:textId="77777777" w:rsidR="00F6624B" w:rsidRDefault="00F6624B" w:rsidP="00F6624B">
      <w:pPr>
        <w:pStyle w:val="LndNormale1"/>
        <w:divId w:val="527259509"/>
        <w:rPr>
          <w:b/>
          <w:color w:val="002060"/>
          <w:u w:val="single"/>
        </w:rPr>
      </w:pPr>
    </w:p>
    <w:p w14:paraId="43055E1F" w14:textId="2E197639" w:rsidR="002857C7" w:rsidRPr="005F19C3" w:rsidRDefault="002857C7" w:rsidP="002857C7">
      <w:pPr>
        <w:pStyle w:val="LndNormale1"/>
        <w:divId w:val="527259509"/>
        <w:rPr>
          <w:color w:val="002060"/>
          <w:szCs w:val="22"/>
        </w:rPr>
      </w:pPr>
      <w:r w:rsidRPr="005F19C3">
        <w:rPr>
          <w:color w:val="002060"/>
          <w:szCs w:val="22"/>
        </w:rPr>
        <w:t xml:space="preserve">La gara </w:t>
      </w:r>
      <w:r>
        <w:rPr>
          <w:b/>
          <w:color w:val="002060"/>
          <w:szCs w:val="22"/>
        </w:rPr>
        <w:t xml:space="preserve">MONTECAROTTO – MOSCOSI 2008 </w:t>
      </w:r>
      <w:r>
        <w:rPr>
          <w:color w:val="002060"/>
          <w:szCs w:val="22"/>
        </w:rPr>
        <w:t xml:space="preserve"> del 05/10</w:t>
      </w:r>
      <w:r w:rsidRPr="005F19C3">
        <w:rPr>
          <w:color w:val="002060"/>
          <w:szCs w:val="22"/>
        </w:rPr>
        <w:t xml:space="preserve">/2018 è terminata con il </w:t>
      </w:r>
      <w:r w:rsidRPr="005F19C3">
        <w:rPr>
          <w:b/>
          <w:color w:val="002060"/>
          <w:szCs w:val="22"/>
        </w:rPr>
        <w:t xml:space="preserve">risultato di </w:t>
      </w:r>
      <w:r>
        <w:rPr>
          <w:b/>
          <w:color w:val="002060"/>
          <w:szCs w:val="22"/>
        </w:rPr>
        <w:t>3</w:t>
      </w:r>
      <w:r>
        <w:rPr>
          <w:b/>
          <w:color w:val="002060"/>
          <w:szCs w:val="22"/>
        </w:rPr>
        <w:t>-</w:t>
      </w:r>
      <w:r>
        <w:rPr>
          <w:b/>
          <w:color w:val="002060"/>
          <w:szCs w:val="22"/>
        </w:rPr>
        <w:t>3</w:t>
      </w:r>
      <w:r w:rsidRPr="005F19C3">
        <w:rPr>
          <w:color w:val="002060"/>
          <w:szCs w:val="22"/>
        </w:rPr>
        <w:t xml:space="preserve"> e non </w:t>
      </w:r>
      <w:r>
        <w:rPr>
          <w:color w:val="002060"/>
          <w:szCs w:val="22"/>
        </w:rPr>
        <w:t>3-2</w:t>
      </w:r>
      <w:r w:rsidRPr="005F19C3">
        <w:rPr>
          <w:color w:val="002060"/>
          <w:szCs w:val="22"/>
        </w:rPr>
        <w:t xml:space="preserve"> come riportat</w:t>
      </w:r>
      <w:r>
        <w:rPr>
          <w:color w:val="002060"/>
          <w:szCs w:val="22"/>
        </w:rPr>
        <w:t>o nel Comunicato Ufficiale n° 19 del 10/10</w:t>
      </w:r>
      <w:r w:rsidRPr="005F19C3">
        <w:rPr>
          <w:color w:val="002060"/>
          <w:szCs w:val="22"/>
        </w:rPr>
        <w:t>/2018.</w:t>
      </w:r>
    </w:p>
    <w:p w14:paraId="2E735AE6" w14:textId="77777777" w:rsidR="002857C7" w:rsidRPr="005F19C3" w:rsidRDefault="002857C7" w:rsidP="00F6624B">
      <w:pPr>
        <w:pStyle w:val="LndNormale1"/>
        <w:divId w:val="527259509"/>
        <w:rPr>
          <w:b/>
          <w:color w:val="002060"/>
          <w:u w:val="single"/>
        </w:rPr>
      </w:pPr>
    </w:p>
    <w:p w14:paraId="422D4B7C" w14:textId="7AECC413" w:rsidR="00F6624B" w:rsidRPr="002D39AE" w:rsidRDefault="00F6624B" w:rsidP="00F6624B">
      <w:pPr>
        <w:pStyle w:val="LndNormale1"/>
        <w:divId w:val="527259509"/>
        <w:rPr>
          <w:color w:val="002060"/>
          <w:szCs w:val="22"/>
        </w:rPr>
      </w:pPr>
      <w:r>
        <w:rPr>
          <w:color w:val="002060"/>
          <w:szCs w:val="22"/>
        </w:rPr>
        <w:t>A seguito di verifica, nel Comunicato Ufficiale n° 19 del 10</w:t>
      </w:r>
      <w:r w:rsidRPr="002D39AE">
        <w:rPr>
          <w:color w:val="002060"/>
          <w:szCs w:val="22"/>
        </w:rPr>
        <w:t xml:space="preserve">/10/2018 </w:t>
      </w:r>
      <w:r>
        <w:rPr>
          <w:color w:val="002060"/>
          <w:szCs w:val="22"/>
        </w:rPr>
        <w:t xml:space="preserve">è stato inserito tra i </w:t>
      </w:r>
      <w:r>
        <w:rPr>
          <w:color w:val="002060"/>
          <w:szCs w:val="22"/>
        </w:rPr>
        <w:t>calciatori espulsi e sanzionati</w:t>
      </w:r>
      <w:r>
        <w:rPr>
          <w:color w:val="002060"/>
          <w:szCs w:val="22"/>
        </w:rPr>
        <w:t xml:space="preserve"> con</w:t>
      </w:r>
      <w:r>
        <w:rPr>
          <w:color w:val="002060"/>
          <w:szCs w:val="22"/>
        </w:rPr>
        <w:t xml:space="preserve"> due giornate di squalifica</w:t>
      </w:r>
      <w:r w:rsidRPr="002D39AE">
        <w:rPr>
          <w:color w:val="002060"/>
          <w:szCs w:val="22"/>
        </w:rPr>
        <w:t xml:space="preserve"> i</w:t>
      </w:r>
      <w:r>
        <w:rPr>
          <w:color w:val="002060"/>
          <w:szCs w:val="22"/>
        </w:rPr>
        <w:t>l</w:t>
      </w:r>
      <w:r w:rsidRPr="002D39AE">
        <w:rPr>
          <w:color w:val="002060"/>
          <w:szCs w:val="22"/>
        </w:rPr>
        <w:t xml:space="preserve"> signor </w:t>
      </w:r>
      <w:r>
        <w:rPr>
          <w:b/>
          <w:color w:val="002060"/>
          <w:szCs w:val="22"/>
        </w:rPr>
        <w:t>MESCHINI DAMIANO</w:t>
      </w:r>
      <w:r w:rsidRPr="002D39AE">
        <w:rPr>
          <w:b/>
          <w:color w:val="002060"/>
          <w:szCs w:val="22"/>
        </w:rPr>
        <w:t xml:space="preserve"> </w:t>
      </w:r>
      <w:r w:rsidRPr="002D39AE">
        <w:rPr>
          <w:color w:val="002060"/>
          <w:szCs w:val="22"/>
        </w:rPr>
        <w:t xml:space="preserve">della Società </w:t>
      </w:r>
      <w:r>
        <w:rPr>
          <w:b/>
          <w:color w:val="002060"/>
          <w:szCs w:val="22"/>
        </w:rPr>
        <w:t>Moscosi 2008</w:t>
      </w:r>
      <w:r w:rsidRPr="002D39AE">
        <w:rPr>
          <w:color w:val="002060"/>
          <w:szCs w:val="22"/>
        </w:rPr>
        <w:t xml:space="preserve">, </w:t>
      </w:r>
      <w:r w:rsidRPr="002D39AE">
        <w:rPr>
          <w:b/>
          <w:color w:val="002060"/>
          <w:szCs w:val="22"/>
        </w:rPr>
        <w:t>sanzione che deve ritenersi revocata con effetto immediato</w:t>
      </w:r>
      <w:r w:rsidRPr="002D39AE">
        <w:rPr>
          <w:color w:val="002060"/>
          <w:szCs w:val="22"/>
        </w:rPr>
        <w:t>.</w:t>
      </w:r>
    </w:p>
    <w:p w14:paraId="5EB5AA96" w14:textId="5A1AF75C" w:rsidR="00F6624B" w:rsidRPr="005F19C3" w:rsidRDefault="00F6624B" w:rsidP="00F6624B">
      <w:pPr>
        <w:pStyle w:val="LndNormale1"/>
        <w:divId w:val="527259509"/>
        <w:rPr>
          <w:color w:val="002060"/>
        </w:rPr>
      </w:pPr>
      <w:r w:rsidRPr="002D39AE">
        <w:rPr>
          <w:color w:val="002060"/>
          <w:szCs w:val="22"/>
        </w:rPr>
        <w:t>Al contempo de</w:t>
      </w:r>
      <w:r>
        <w:rPr>
          <w:color w:val="002060"/>
          <w:szCs w:val="22"/>
        </w:rPr>
        <w:t>ve</w:t>
      </w:r>
      <w:r w:rsidRPr="002D39AE">
        <w:rPr>
          <w:color w:val="002060"/>
          <w:szCs w:val="22"/>
        </w:rPr>
        <w:t xml:space="preserve"> ritenersi inse</w:t>
      </w:r>
      <w:r>
        <w:rPr>
          <w:color w:val="002060"/>
          <w:szCs w:val="22"/>
        </w:rPr>
        <w:t>rito</w:t>
      </w:r>
      <w:r w:rsidRPr="002D39AE">
        <w:rPr>
          <w:color w:val="002060"/>
          <w:szCs w:val="22"/>
        </w:rPr>
        <w:t xml:space="preserve"> tra i </w:t>
      </w:r>
      <w:r>
        <w:rPr>
          <w:color w:val="002060"/>
          <w:szCs w:val="22"/>
        </w:rPr>
        <w:t xml:space="preserve">calciatori espulsi e sanzionati con </w:t>
      </w:r>
      <w:r w:rsidRPr="00F6624B">
        <w:rPr>
          <w:b/>
          <w:color w:val="002060"/>
          <w:szCs w:val="22"/>
        </w:rPr>
        <w:t>due giornate di squalifica</w:t>
      </w:r>
      <w:r>
        <w:rPr>
          <w:color w:val="002060"/>
          <w:szCs w:val="22"/>
        </w:rPr>
        <w:t xml:space="preserve"> </w:t>
      </w:r>
      <w:r w:rsidRPr="002D39AE">
        <w:rPr>
          <w:color w:val="002060"/>
          <w:szCs w:val="22"/>
        </w:rPr>
        <w:t>i</w:t>
      </w:r>
      <w:r>
        <w:rPr>
          <w:color w:val="002060"/>
          <w:szCs w:val="22"/>
        </w:rPr>
        <w:t>l</w:t>
      </w:r>
      <w:r w:rsidRPr="002D39AE">
        <w:rPr>
          <w:color w:val="002060"/>
          <w:szCs w:val="22"/>
        </w:rPr>
        <w:t xml:space="preserve"> signor</w:t>
      </w:r>
      <w:r w:rsidRPr="002D39AE">
        <w:rPr>
          <w:b/>
          <w:color w:val="002060"/>
          <w:szCs w:val="22"/>
        </w:rPr>
        <w:t xml:space="preserve"> </w:t>
      </w:r>
      <w:r>
        <w:rPr>
          <w:b/>
          <w:color w:val="002060"/>
          <w:szCs w:val="22"/>
        </w:rPr>
        <w:t>SAVCHUK VIKTOR</w:t>
      </w:r>
      <w:r>
        <w:rPr>
          <w:b/>
          <w:color w:val="002060"/>
          <w:szCs w:val="22"/>
        </w:rPr>
        <w:t xml:space="preserve"> </w:t>
      </w:r>
      <w:r w:rsidRPr="002D39AE">
        <w:rPr>
          <w:color w:val="002060"/>
          <w:szCs w:val="22"/>
        </w:rPr>
        <w:t xml:space="preserve">della Società </w:t>
      </w:r>
      <w:r>
        <w:rPr>
          <w:b/>
          <w:color w:val="002060"/>
          <w:szCs w:val="22"/>
        </w:rPr>
        <w:t>Moscosi 2008</w:t>
      </w:r>
      <w:r w:rsidRPr="002D39AE">
        <w:rPr>
          <w:color w:val="002060"/>
          <w:szCs w:val="22"/>
        </w:rPr>
        <w:t xml:space="preserve">, </w:t>
      </w:r>
      <w:r w:rsidRPr="002D39AE">
        <w:rPr>
          <w:color w:val="002060"/>
        </w:rPr>
        <w:t>come risulta pubblicato nel presente Comunicato Ufficiale.</w:t>
      </w:r>
    </w:p>
    <w:p w14:paraId="1E8A3F54" w14:textId="77777777" w:rsidR="00F6624B" w:rsidRDefault="00F6624B" w:rsidP="00E54D0C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26C31619" w14:textId="77777777" w:rsidR="00E54D0C" w:rsidRDefault="00E54D0C" w:rsidP="00021079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3A569F1F" w14:textId="77777777" w:rsidR="009002AA" w:rsidRPr="00D34730" w:rsidRDefault="009002AA" w:rsidP="00A16111">
      <w:pPr>
        <w:pStyle w:val="LndNormale1"/>
        <w:divId w:val="527259509"/>
        <w:rPr>
          <w:rFonts w:cs="Arial"/>
          <w:color w:val="002060"/>
          <w:szCs w:val="22"/>
        </w:rPr>
      </w:pPr>
    </w:p>
    <w:p w14:paraId="0529D615" w14:textId="77777777" w:rsidR="007C2DC9" w:rsidRPr="00D44EDE" w:rsidRDefault="007C2DC9" w:rsidP="007C2DC9">
      <w:pPr>
        <w:pStyle w:val="breakline"/>
        <w:divId w:val="527259509"/>
        <w:rPr>
          <w:color w:val="002060"/>
        </w:rPr>
      </w:pPr>
    </w:p>
    <w:p w14:paraId="310690BD" w14:textId="77777777" w:rsidR="00641101" w:rsidRPr="0047650C" w:rsidRDefault="0047650C" w:rsidP="0047650C">
      <w:pPr>
        <w:pStyle w:val="Corpodeltesto21"/>
        <w:jc w:val="center"/>
        <w:divId w:val="527259509"/>
        <w:rPr>
          <w:rFonts w:ascii="Arial" w:hAnsi="Arial" w:cs="Arial"/>
          <w:b/>
          <w:color w:val="002060"/>
          <w:sz w:val="30"/>
          <w:szCs w:val="30"/>
        </w:rPr>
      </w:pPr>
      <w:r w:rsidRPr="0047650C">
        <w:rPr>
          <w:rFonts w:ascii="Arial" w:hAnsi="Arial" w:cs="Arial"/>
          <w:b/>
          <w:color w:val="002060"/>
          <w:sz w:val="30"/>
          <w:szCs w:val="30"/>
        </w:rPr>
        <w:t>*     *     *</w:t>
      </w:r>
    </w:p>
    <w:p w14:paraId="63EB6379" w14:textId="77777777" w:rsidR="0047650C" w:rsidRPr="00833798" w:rsidRDefault="0047650C" w:rsidP="0047650C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14:paraId="5853F75E" w14:textId="77777777" w:rsidR="009D68DE" w:rsidRPr="009D68DE" w:rsidRDefault="009D68DE" w:rsidP="009D68DE">
      <w:pPr>
        <w:pStyle w:val="LndNormale1"/>
        <w:rPr>
          <w:b/>
          <w:color w:val="002060"/>
          <w:sz w:val="28"/>
          <w:szCs w:val="28"/>
        </w:rPr>
      </w:pPr>
      <w:r w:rsidRPr="009D68DE">
        <w:rPr>
          <w:b/>
          <w:color w:val="002060"/>
          <w:sz w:val="28"/>
          <w:szCs w:val="28"/>
        </w:rPr>
        <w:t>ORARIO UFFICI</w:t>
      </w:r>
    </w:p>
    <w:p w14:paraId="2845A5E5" w14:textId="77777777" w:rsidR="009D68DE" w:rsidRPr="009D68DE" w:rsidRDefault="009D68DE" w:rsidP="009D68DE">
      <w:pPr>
        <w:pStyle w:val="LndNormale1"/>
        <w:rPr>
          <w:color w:val="002060"/>
        </w:rPr>
      </w:pPr>
    </w:p>
    <w:p w14:paraId="12FA0661" w14:textId="77777777" w:rsidR="009D68DE" w:rsidRPr="009D68DE" w:rsidRDefault="009D68DE" w:rsidP="009D68DE">
      <w:pPr>
        <w:pStyle w:val="LndNormale1"/>
        <w:rPr>
          <w:color w:val="002060"/>
        </w:rPr>
      </w:pPr>
      <w:r w:rsidRPr="009D68DE">
        <w:rPr>
          <w:color w:val="002060"/>
        </w:rPr>
        <w:t>Si ricorda che l’orario di apertura degli uffici del Comitato Regionale Marche è il seguente:</w:t>
      </w:r>
    </w:p>
    <w:p w14:paraId="1CD375F5" w14:textId="77777777" w:rsidR="009D68DE" w:rsidRPr="009D68DE" w:rsidRDefault="009D68DE" w:rsidP="009D68DE">
      <w:pPr>
        <w:pStyle w:val="LndNormale1"/>
        <w:rPr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3375"/>
        <w:gridCol w:w="3390"/>
      </w:tblGrid>
      <w:tr w:rsidR="009D68DE" w:rsidRPr="009D68DE" w14:paraId="757F2051" w14:textId="77777777" w:rsidTr="00905731">
        <w:tc>
          <w:tcPr>
            <w:tcW w:w="3448" w:type="dxa"/>
          </w:tcPr>
          <w:p w14:paraId="7760ECC0" w14:textId="77777777" w:rsidR="009D68DE" w:rsidRPr="009D68DE" w:rsidRDefault="009D68DE" w:rsidP="00905731">
            <w:pPr>
              <w:pStyle w:val="LndNormale1"/>
              <w:rPr>
                <w:b/>
                <w:color w:val="002060"/>
              </w:rPr>
            </w:pPr>
            <w:r w:rsidRPr="009D68DE">
              <w:rPr>
                <w:b/>
                <w:color w:val="002060"/>
              </w:rPr>
              <w:t>GIORNO</w:t>
            </w:r>
          </w:p>
        </w:tc>
        <w:tc>
          <w:tcPr>
            <w:tcW w:w="3448" w:type="dxa"/>
          </w:tcPr>
          <w:p w14:paraId="5C677D28" w14:textId="77777777" w:rsidR="009D68DE" w:rsidRPr="009D68DE" w:rsidRDefault="009D68DE" w:rsidP="00905731">
            <w:pPr>
              <w:pStyle w:val="LndNormale1"/>
              <w:rPr>
                <w:b/>
                <w:color w:val="002060"/>
              </w:rPr>
            </w:pPr>
            <w:r w:rsidRPr="009D68DE">
              <w:rPr>
                <w:b/>
                <w:color w:val="002060"/>
              </w:rPr>
              <w:t>MATTINO</w:t>
            </w:r>
          </w:p>
        </w:tc>
        <w:tc>
          <w:tcPr>
            <w:tcW w:w="3449" w:type="dxa"/>
          </w:tcPr>
          <w:p w14:paraId="093947AB" w14:textId="77777777" w:rsidR="009D68DE" w:rsidRPr="009D68DE" w:rsidRDefault="009D68DE" w:rsidP="00905731">
            <w:pPr>
              <w:pStyle w:val="LndNormale1"/>
              <w:rPr>
                <w:b/>
                <w:color w:val="002060"/>
              </w:rPr>
            </w:pPr>
            <w:r w:rsidRPr="009D68DE">
              <w:rPr>
                <w:b/>
                <w:color w:val="002060"/>
              </w:rPr>
              <w:t>POMERIGGIO</w:t>
            </w:r>
          </w:p>
        </w:tc>
      </w:tr>
      <w:tr w:rsidR="009D68DE" w:rsidRPr="009D68DE" w14:paraId="30C59BFD" w14:textId="77777777" w:rsidTr="00905731">
        <w:tc>
          <w:tcPr>
            <w:tcW w:w="3448" w:type="dxa"/>
          </w:tcPr>
          <w:p w14:paraId="2907C248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Lunedì</w:t>
            </w:r>
          </w:p>
        </w:tc>
        <w:tc>
          <w:tcPr>
            <w:tcW w:w="3448" w:type="dxa"/>
          </w:tcPr>
          <w:p w14:paraId="29B50B91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chiuso</w:t>
            </w:r>
          </w:p>
        </w:tc>
        <w:tc>
          <w:tcPr>
            <w:tcW w:w="3449" w:type="dxa"/>
          </w:tcPr>
          <w:p w14:paraId="21897120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15.00 – 17,00</w:t>
            </w:r>
          </w:p>
        </w:tc>
      </w:tr>
      <w:tr w:rsidR="009D68DE" w:rsidRPr="009D68DE" w14:paraId="6A6C8026" w14:textId="77777777" w:rsidTr="00905731">
        <w:tc>
          <w:tcPr>
            <w:tcW w:w="3448" w:type="dxa"/>
          </w:tcPr>
          <w:p w14:paraId="27FDF7B4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Martedì</w:t>
            </w:r>
          </w:p>
        </w:tc>
        <w:tc>
          <w:tcPr>
            <w:tcW w:w="3448" w:type="dxa"/>
          </w:tcPr>
          <w:p w14:paraId="5514701C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10.00 – 12.00</w:t>
            </w:r>
          </w:p>
        </w:tc>
        <w:tc>
          <w:tcPr>
            <w:tcW w:w="3449" w:type="dxa"/>
          </w:tcPr>
          <w:p w14:paraId="0C1DB319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chiuso</w:t>
            </w:r>
          </w:p>
        </w:tc>
      </w:tr>
      <w:tr w:rsidR="009D68DE" w:rsidRPr="009D68DE" w14:paraId="50761DEA" w14:textId="77777777" w:rsidTr="00905731">
        <w:tc>
          <w:tcPr>
            <w:tcW w:w="3448" w:type="dxa"/>
          </w:tcPr>
          <w:p w14:paraId="5F7D293D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Mercoledì</w:t>
            </w:r>
          </w:p>
        </w:tc>
        <w:tc>
          <w:tcPr>
            <w:tcW w:w="3448" w:type="dxa"/>
          </w:tcPr>
          <w:p w14:paraId="5FA3F787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chiuso</w:t>
            </w:r>
          </w:p>
        </w:tc>
        <w:tc>
          <w:tcPr>
            <w:tcW w:w="3449" w:type="dxa"/>
          </w:tcPr>
          <w:p w14:paraId="305BE53D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15.00 – 17.00</w:t>
            </w:r>
          </w:p>
        </w:tc>
      </w:tr>
      <w:tr w:rsidR="009D68DE" w:rsidRPr="009D68DE" w14:paraId="5679DD91" w14:textId="77777777" w:rsidTr="00905731">
        <w:tc>
          <w:tcPr>
            <w:tcW w:w="3448" w:type="dxa"/>
          </w:tcPr>
          <w:p w14:paraId="5E668228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Giovedì</w:t>
            </w:r>
          </w:p>
        </w:tc>
        <w:tc>
          <w:tcPr>
            <w:tcW w:w="3448" w:type="dxa"/>
          </w:tcPr>
          <w:p w14:paraId="1D9C24CE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10.00 – 12.00</w:t>
            </w:r>
          </w:p>
        </w:tc>
        <w:tc>
          <w:tcPr>
            <w:tcW w:w="3449" w:type="dxa"/>
          </w:tcPr>
          <w:p w14:paraId="0A3CB85F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chiuso</w:t>
            </w:r>
          </w:p>
        </w:tc>
      </w:tr>
      <w:tr w:rsidR="009D68DE" w:rsidRPr="009D68DE" w14:paraId="6449A984" w14:textId="77777777" w:rsidTr="00905731">
        <w:tc>
          <w:tcPr>
            <w:tcW w:w="3448" w:type="dxa"/>
          </w:tcPr>
          <w:p w14:paraId="1C35E157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lastRenderedPageBreak/>
              <w:t>Venerdì</w:t>
            </w:r>
          </w:p>
        </w:tc>
        <w:tc>
          <w:tcPr>
            <w:tcW w:w="3448" w:type="dxa"/>
          </w:tcPr>
          <w:p w14:paraId="5A127C07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chiuso</w:t>
            </w:r>
          </w:p>
        </w:tc>
        <w:tc>
          <w:tcPr>
            <w:tcW w:w="3449" w:type="dxa"/>
          </w:tcPr>
          <w:p w14:paraId="122D05F1" w14:textId="77777777" w:rsidR="009D68DE" w:rsidRPr="009D68DE" w:rsidRDefault="009D68DE" w:rsidP="00905731">
            <w:pPr>
              <w:pStyle w:val="LndNormale1"/>
              <w:rPr>
                <w:color w:val="002060"/>
              </w:rPr>
            </w:pPr>
            <w:r w:rsidRPr="009D68DE">
              <w:rPr>
                <w:color w:val="002060"/>
              </w:rPr>
              <w:t>15.00 – 17.00</w:t>
            </w:r>
          </w:p>
        </w:tc>
      </w:tr>
    </w:tbl>
    <w:p w14:paraId="78F92B47" w14:textId="77777777" w:rsidR="009D68DE" w:rsidRPr="009D68DE" w:rsidRDefault="009D68DE" w:rsidP="009D68DE">
      <w:pPr>
        <w:pStyle w:val="LndNormale1"/>
        <w:rPr>
          <w:color w:val="002060"/>
        </w:rPr>
      </w:pPr>
    </w:p>
    <w:p w14:paraId="09FE4C71" w14:textId="77777777" w:rsidR="009D68DE" w:rsidRPr="009D68DE" w:rsidRDefault="009D68DE" w:rsidP="009D68DE">
      <w:pPr>
        <w:pStyle w:val="LndNormale1"/>
        <w:rPr>
          <w:b/>
          <w:color w:val="002060"/>
          <w:szCs w:val="22"/>
        </w:rPr>
      </w:pPr>
      <w:r w:rsidRPr="009D68DE">
        <w:rPr>
          <w:b/>
          <w:color w:val="002060"/>
          <w:szCs w:val="22"/>
        </w:rPr>
        <w:t xml:space="preserve">Durante i suddetti orari è garantito, </w:t>
      </w:r>
      <w:r w:rsidRPr="009D68DE">
        <w:rPr>
          <w:b/>
          <w:color w:val="002060"/>
          <w:szCs w:val="22"/>
          <w:u w:val="single"/>
        </w:rPr>
        <w:t>salvo assenza degli addetti per ferie o altro,</w:t>
      </w:r>
      <w:r w:rsidRPr="009D68DE">
        <w:rPr>
          <w:b/>
          <w:color w:val="002060"/>
          <w:szCs w:val="22"/>
        </w:rPr>
        <w:t xml:space="preserve"> anche il servizio telefonico ai seguenti numeri:</w:t>
      </w:r>
    </w:p>
    <w:p w14:paraId="7BC73216" w14:textId="77777777" w:rsidR="009D68DE" w:rsidRPr="009D68DE" w:rsidRDefault="009D68DE" w:rsidP="009D68DE">
      <w:pPr>
        <w:pStyle w:val="LndNormale1"/>
        <w:rPr>
          <w:color w:val="002060"/>
          <w:szCs w:val="22"/>
        </w:rPr>
      </w:pPr>
      <w:r w:rsidRPr="009D68DE">
        <w:rPr>
          <w:color w:val="002060"/>
          <w:szCs w:val="22"/>
        </w:rPr>
        <w:t>Segreteria</w:t>
      </w:r>
      <w:r w:rsidRPr="009D68DE">
        <w:rPr>
          <w:color w:val="002060"/>
          <w:szCs w:val="22"/>
        </w:rPr>
        <w:tab/>
      </w:r>
      <w:r w:rsidRPr="009D68DE">
        <w:rPr>
          <w:color w:val="002060"/>
          <w:szCs w:val="22"/>
        </w:rPr>
        <w:tab/>
      </w:r>
      <w:r w:rsidRPr="009D68DE">
        <w:rPr>
          <w:color w:val="002060"/>
          <w:szCs w:val="22"/>
        </w:rPr>
        <w:tab/>
        <w:t>071/28560404</w:t>
      </w:r>
    </w:p>
    <w:p w14:paraId="23D9682F" w14:textId="77777777" w:rsidR="009D68DE" w:rsidRPr="009D68DE" w:rsidRDefault="009D68DE" w:rsidP="009D68DE">
      <w:pPr>
        <w:pStyle w:val="LndNormale1"/>
        <w:rPr>
          <w:color w:val="002060"/>
          <w:szCs w:val="22"/>
        </w:rPr>
      </w:pPr>
      <w:r w:rsidRPr="009D68DE">
        <w:rPr>
          <w:color w:val="002060"/>
          <w:szCs w:val="22"/>
        </w:rPr>
        <w:t>Segreteria Calcio a 5</w:t>
      </w:r>
      <w:r w:rsidRPr="009D68DE">
        <w:rPr>
          <w:color w:val="002060"/>
          <w:szCs w:val="22"/>
        </w:rPr>
        <w:tab/>
      </w:r>
      <w:r w:rsidRPr="009D68DE">
        <w:rPr>
          <w:color w:val="002060"/>
          <w:szCs w:val="22"/>
        </w:rPr>
        <w:tab/>
        <w:t>071/28560407</w:t>
      </w:r>
    </w:p>
    <w:p w14:paraId="667EA605" w14:textId="77777777" w:rsidR="009D68DE" w:rsidRPr="009D68DE" w:rsidRDefault="009D68DE" w:rsidP="009D68DE">
      <w:pPr>
        <w:pStyle w:val="LndNormale1"/>
        <w:rPr>
          <w:color w:val="002060"/>
          <w:sz w:val="18"/>
          <w:szCs w:val="18"/>
        </w:rPr>
      </w:pPr>
      <w:r w:rsidRPr="009D68DE">
        <w:rPr>
          <w:color w:val="002060"/>
          <w:szCs w:val="22"/>
        </w:rPr>
        <w:t>Ufficio Amministrazione</w:t>
      </w:r>
      <w:r w:rsidRPr="009D68DE">
        <w:rPr>
          <w:color w:val="002060"/>
          <w:szCs w:val="22"/>
        </w:rPr>
        <w:tab/>
        <w:t xml:space="preserve">071/28560322 </w:t>
      </w:r>
      <w:r w:rsidRPr="009D68DE">
        <w:rPr>
          <w:b/>
          <w:color w:val="002060"/>
          <w:sz w:val="18"/>
          <w:szCs w:val="18"/>
        </w:rPr>
        <w:t>(Il pomeriggio solo nel giorno di lunedì)</w:t>
      </w:r>
    </w:p>
    <w:p w14:paraId="23B3EA94" w14:textId="77777777" w:rsidR="009D68DE" w:rsidRPr="009D68DE" w:rsidRDefault="009D68DE" w:rsidP="009D68DE">
      <w:pPr>
        <w:pStyle w:val="LndNormale1"/>
        <w:rPr>
          <w:b/>
          <w:color w:val="002060"/>
          <w:sz w:val="18"/>
          <w:szCs w:val="18"/>
        </w:rPr>
      </w:pPr>
      <w:r w:rsidRPr="009D68DE">
        <w:rPr>
          <w:color w:val="002060"/>
          <w:szCs w:val="22"/>
        </w:rPr>
        <w:t xml:space="preserve">Ufficio Tesseramento </w:t>
      </w:r>
      <w:r w:rsidRPr="009D68DE">
        <w:rPr>
          <w:color w:val="002060"/>
          <w:szCs w:val="22"/>
        </w:rPr>
        <w:tab/>
        <w:t xml:space="preserve">071/28560408 </w:t>
      </w:r>
      <w:r w:rsidRPr="009D68DE">
        <w:rPr>
          <w:b/>
          <w:color w:val="002060"/>
          <w:sz w:val="18"/>
          <w:szCs w:val="18"/>
        </w:rPr>
        <w:t>(Il pomeriggio solo nei giorni di mercoledì e venerdì)</w:t>
      </w:r>
    </w:p>
    <w:p w14:paraId="483B04A9" w14:textId="0D627BD9" w:rsidR="00822CD8" w:rsidRDefault="00822CD8" w:rsidP="00822CD8">
      <w:pPr>
        <w:spacing w:after="120"/>
        <w:rPr>
          <w:color w:val="002060"/>
        </w:rPr>
      </w:pPr>
    </w:p>
    <w:p w14:paraId="1635E909" w14:textId="77777777" w:rsidR="00465D20" w:rsidRPr="009D68DE" w:rsidRDefault="00465D20" w:rsidP="00822CD8">
      <w:pPr>
        <w:spacing w:after="120"/>
        <w:rPr>
          <w:color w:val="002060"/>
        </w:rPr>
      </w:pPr>
    </w:p>
    <w:p w14:paraId="69E8A48F" w14:textId="0EB6F67E" w:rsidR="00465D20" w:rsidRPr="00C74C78" w:rsidRDefault="00465D20" w:rsidP="00465D20">
      <w:pPr>
        <w:pStyle w:val="LndNormale1"/>
        <w:rPr>
          <w:b/>
          <w:color w:val="002060"/>
          <w:u w:val="single"/>
        </w:rPr>
      </w:pPr>
      <w:r w:rsidRPr="00C74C78">
        <w:rPr>
          <w:b/>
          <w:color w:val="002060"/>
          <w:u w:val="single"/>
        </w:rPr>
        <w:t xml:space="preserve">Le ammende irrogate con il presente comunicato dovranno pervenire a questo Comitato entro e non oltre il </w:t>
      </w:r>
      <w:r w:rsidR="00F6406A">
        <w:rPr>
          <w:b/>
          <w:color w:val="002060"/>
          <w:u w:val="single"/>
        </w:rPr>
        <w:t>22</w:t>
      </w:r>
      <w:r>
        <w:rPr>
          <w:b/>
          <w:color w:val="002060"/>
          <w:u w:val="single"/>
        </w:rPr>
        <w:t>/10/2018</w:t>
      </w:r>
      <w:r w:rsidRPr="00C74C78">
        <w:rPr>
          <w:b/>
          <w:color w:val="002060"/>
          <w:u w:val="single"/>
        </w:rPr>
        <w:t>.</w:t>
      </w:r>
    </w:p>
    <w:p w14:paraId="1B2E9985" w14:textId="77777777" w:rsidR="00822CD8" w:rsidRDefault="00822CD8" w:rsidP="00822CD8">
      <w:pPr>
        <w:pStyle w:val="LndNormale1"/>
      </w:pPr>
    </w:p>
    <w:p w14:paraId="65C439CA" w14:textId="77777777" w:rsidR="0022051B" w:rsidRDefault="0022051B" w:rsidP="0022051B">
      <w:pPr>
        <w:pStyle w:val="LndNormale1"/>
        <w:rPr>
          <w:color w:val="002060"/>
        </w:rPr>
      </w:pPr>
    </w:p>
    <w:p w14:paraId="33E9D63F" w14:textId="3F7CDB26" w:rsidR="0022051B" w:rsidRDefault="0022051B" w:rsidP="0022051B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E54D0C">
        <w:rPr>
          <w:b/>
          <w:color w:val="002060"/>
          <w:u w:val="single"/>
        </w:rPr>
        <w:t>11</w:t>
      </w:r>
      <w:r w:rsidR="0057485B">
        <w:rPr>
          <w:b/>
          <w:color w:val="002060"/>
          <w:u w:val="single"/>
        </w:rPr>
        <w:t>/10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14:paraId="2CCCFCE3" w14:textId="77777777" w:rsidR="0022051B" w:rsidRDefault="0022051B" w:rsidP="0022051B"/>
    <w:p w14:paraId="4F0E6DAD" w14:textId="77777777" w:rsidR="00DD52EA" w:rsidRDefault="00DD52EA" w:rsidP="0022051B"/>
    <w:p w14:paraId="77925E2F" w14:textId="77777777" w:rsidR="0022051B" w:rsidRDefault="0022051B" w:rsidP="0022051B"/>
    <w:p w14:paraId="45343732" w14:textId="77777777" w:rsidR="009D68DE" w:rsidRDefault="009D68DE" w:rsidP="0022051B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09"/>
        <w:gridCol w:w="4255"/>
      </w:tblGrid>
      <w:tr w:rsidR="0022051B" w:rsidRPr="00937FDE" w14:paraId="097CDFDE" w14:textId="77777777">
        <w:trPr>
          <w:jc w:val="center"/>
        </w:trPr>
        <w:tc>
          <w:tcPr>
            <w:tcW w:w="2886" w:type="pct"/>
          </w:tcPr>
          <w:p w14:paraId="7F365865" w14:textId="77777777" w:rsidR="00667D4D" w:rsidRPr="00DD52EA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DD52EA">
              <w:rPr>
                <w:rFonts w:cs="Arial"/>
                <w:b/>
                <w:color w:val="002060"/>
                <w:szCs w:val="22"/>
                <w:lang w:eastAsia="it-IT"/>
              </w:rPr>
              <w:t>Il Responsabile Regionale Calcio a Cinque</w:t>
            </w:r>
          </w:p>
          <w:p w14:paraId="62EA15B9" w14:textId="77777777" w:rsidR="0022051B" w:rsidRPr="00BF53FC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DD52EA">
              <w:rPr>
                <w:rFonts w:cs="Arial"/>
                <w:b/>
                <w:color w:val="002060"/>
                <w:szCs w:val="22"/>
              </w:rPr>
              <w:t>(Marco Capretti)</w:t>
            </w:r>
          </w:p>
        </w:tc>
        <w:tc>
          <w:tcPr>
            <w:tcW w:w="2114" w:type="pct"/>
          </w:tcPr>
          <w:p w14:paraId="49503DF0" w14:textId="77777777"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14:paraId="2664F0F6" w14:textId="77777777"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14:paraId="16A4FA9A" w14:textId="77777777" w:rsidR="003F141D" w:rsidRPr="00ED05C4" w:rsidRDefault="003F141D" w:rsidP="00ED05C4">
      <w:pPr>
        <w:rPr>
          <w:rFonts w:ascii="Arial" w:hAnsi="Arial" w:cs="Arial"/>
          <w:b/>
          <w:sz w:val="18"/>
          <w:szCs w:val="18"/>
        </w:rPr>
      </w:pPr>
    </w:p>
    <w:sectPr w:rsidR="003F141D" w:rsidRPr="00ED05C4" w:rsidSect="00102631"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24A5F" w14:textId="77777777" w:rsidR="00E54D0C" w:rsidRDefault="00E54D0C">
      <w:r>
        <w:separator/>
      </w:r>
    </w:p>
  </w:endnote>
  <w:endnote w:type="continuationSeparator" w:id="0">
    <w:p w14:paraId="75101AAB" w14:textId="77777777" w:rsidR="00E54D0C" w:rsidRDefault="00E5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85E9" w14:textId="77777777" w:rsidR="00E54D0C" w:rsidRDefault="00E54D0C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59EDF75" w14:textId="77777777" w:rsidR="00E54D0C" w:rsidRDefault="00E54D0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BC10" w14:textId="78A70D49" w:rsidR="00E54D0C" w:rsidRPr="00687C6B" w:rsidRDefault="00E54D0C" w:rsidP="00DC415E">
    <w:pPr>
      <w:pStyle w:val="Pidipagina"/>
      <w:framePr w:wrap="around" w:vAnchor="text" w:hAnchor="page" w:x="5521" w:y="6"/>
      <w:rPr>
        <w:rStyle w:val="Numeropagina"/>
        <w:rFonts w:ascii="Arial" w:hAnsi="Arial" w:cs="Arial"/>
        <w:color w:val="002060"/>
      </w:rPr>
    </w:pPr>
    <w:r w:rsidRPr="00687C6B">
      <w:rPr>
        <w:rStyle w:val="Numeropagina"/>
        <w:rFonts w:ascii="Arial" w:hAnsi="Arial" w:cs="Arial"/>
        <w:color w:val="002060"/>
      </w:rPr>
      <w:fldChar w:fldCharType="begin"/>
    </w:r>
    <w:r w:rsidRPr="00687C6B">
      <w:rPr>
        <w:rStyle w:val="Numeropagina"/>
        <w:rFonts w:ascii="Arial" w:hAnsi="Arial" w:cs="Arial"/>
        <w:color w:val="002060"/>
      </w:rPr>
      <w:instrText xml:space="preserve">PAGE  </w:instrText>
    </w:r>
    <w:r w:rsidRPr="00687C6B">
      <w:rPr>
        <w:rStyle w:val="Numeropagina"/>
        <w:rFonts w:ascii="Arial" w:hAnsi="Arial" w:cs="Arial"/>
        <w:color w:val="002060"/>
      </w:rPr>
      <w:fldChar w:fldCharType="separate"/>
    </w:r>
    <w:r w:rsidR="005206C9">
      <w:rPr>
        <w:rStyle w:val="Numeropagina"/>
        <w:rFonts w:ascii="Arial" w:hAnsi="Arial" w:cs="Arial"/>
        <w:noProof/>
        <w:color w:val="002060"/>
      </w:rPr>
      <w:t>2</w:t>
    </w:r>
    <w:r w:rsidRPr="00687C6B">
      <w:rPr>
        <w:rStyle w:val="Numeropagina"/>
        <w:rFonts w:ascii="Arial" w:hAnsi="Arial" w:cs="Arial"/>
        <w:color w:val="002060"/>
      </w:rPr>
      <w:fldChar w:fldCharType="end"/>
    </w:r>
    <w:r w:rsidRPr="00687C6B">
      <w:rPr>
        <w:rStyle w:val="Numeropagina"/>
        <w:rFonts w:ascii="Arial" w:hAnsi="Arial" w:cs="Arial"/>
        <w:color w:val="002060"/>
      </w:rPr>
      <w:t xml:space="preserve"> / </w:t>
    </w:r>
    <w:r>
      <w:rPr>
        <w:rStyle w:val="Numeropagina"/>
        <w:rFonts w:ascii="Arial" w:hAnsi="Arial" w:cs="Arial"/>
        <w:color w:val="002060"/>
      </w:rPr>
      <w:t>20</w:t>
    </w:r>
  </w:p>
  <w:p w14:paraId="5657A4D4" w14:textId="77777777" w:rsidR="00E54D0C" w:rsidRPr="00B41648" w:rsidRDefault="00E54D0C" w:rsidP="00E54D0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B8A8D" w14:textId="77777777" w:rsidR="00E54D0C" w:rsidRDefault="00E54D0C">
      <w:r>
        <w:separator/>
      </w:r>
    </w:p>
  </w:footnote>
  <w:footnote w:type="continuationSeparator" w:id="0">
    <w:p w14:paraId="7C74992A" w14:textId="77777777" w:rsidR="00E54D0C" w:rsidRDefault="00E54D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E54D0C" w14:paraId="7DCA3F09" w14:textId="77777777">
      <w:tc>
        <w:tcPr>
          <w:tcW w:w="2050" w:type="dxa"/>
        </w:tcPr>
        <w:p w14:paraId="73B25920" w14:textId="77777777" w:rsidR="00E54D0C" w:rsidRDefault="00E54D0C">
          <w:pPr>
            <w:pStyle w:val="Intestazione"/>
          </w:pPr>
          <w:r>
            <w:rPr>
              <w:noProof/>
            </w:rPr>
            <w:drawing>
              <wp:inline distT="0" distB="0" distL="0" distR="0" wp14:anchorId="17F4FA69" wp14:editId="2C37566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C121C09" w14:textId="77777777" w:rsidR="00E54D0C" w:rsidRDefault="00E54D0C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2E13E32" w14:textId="77777777" w:rsidR="00E54D0C" w:rsidRDefault="00E54D0C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20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346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93E95"/>
    <w:multiLevelType w:val="hybridMultilevel"/>
    <w:tmpl w:val="F8BC0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6AF8B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4751E"/>
    <w:multiLevelType w:val="hybridMultilevel"/>
    <w:tmpl w:val="0C8EFE6E"/>
    <w:lvl w:ilvl="0" w:tplc="3A5093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D653D"/>
    <w:multiLevelType w:val="hybridMultilevel"/>
    <w:tmpl w:val="064AAE4A"/>
    <w:lvl w:ilvl="0" w:tplc="2C8071AC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E2CD0"/>
    <w:multiLevelType w:val="hybridMultilevel"/>
    <w:tmpl w:val="52E6B0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6105F"/>
    <w:multiLevelType w:val="hybridMultilevel"/>
    <w:tmpl w:val="33D6F674"/>
    <w:lvl w:ilvl="0" w:tplc="DEE6A3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65126"/>
    <w:multiLevelType w:val="hybridMultilevel"/>
    <w:tmpl w:val="744636AE"/>
    <w:lvl w:ilvl="0" w:tplc="FA44C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E9D2761"/>
    <w:multiLevelType w:val="hybridMultilevel"/>
    <w:tmpl w:val="F628E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E01BFB"/>
    <w:multiLevelType w:val="hybridMultilevel"/>
    <w:tmpl w:val="66867D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97559"/>
    <w:multiLevelType w:val="hybridMultilevel"/>
    <w:tmpl w:val="7B9A2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F5E2D"/>
    <w:multiLevelType w:val="hybridMultilevel"/>
    <w:tmpl w:val="5D58842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F795524"/>
    <w:multiLevelType w:val="hybridMultilevel"/>
    <w:tmpl w:val="D8B8BEF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E84F4D"/>
    <w:multiLevelType w:val="hybridMultilevel"/>
    <w:tmpl w:val="21A4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910CC"/>
    <w:multiLevelType w:val="hybridMultilevel"/>
    <w:tmpl w:val="3AA2A09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07EB2"/>
    <w:multiLevelType w:val="hybridMultilevel"/>
    <w:tmpl w:val="3240313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A34654"/>
    <w:multiLevelType w:val="hybridMultilevel"/>
    <w:tmpl w:val="B7C8EF5E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5D26A5"/>
    <w:multiLevelType w:val="hybridMultilevel"/>
    <w:tmpl w:val="87F2F092"/>
    <w:lvl w:ilvl="0" w:tplc="D706935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54AC02BA"/>
    <w:multiLevelType w:val="hybridMultilevel"/>
    <w:tmpl w:val="FFD88AF2"/>
    <w:lvl w:ilvl="0" w:tplc="E29AE6B4">
      <w:start w:val="1"/>
      <w:numFmt w:val="lowerLetter"/>
      <w:lvlText w:val="%1)"/>
      <w:lvlJc w:val="left"/>
      <w:pPr>
        <w:ind w:left="1162" w:hanging="359"/>
      </w:pPr>
      <w:rPr>
        <w:rFonts w:ascii="Arial" w:eastAsia="Times New Roman" w:hAnsi="Arial" w:cs="Arial"/>
        <w:i w:val="0"/>
        <w:spacing w:val="-1"/>
        <w:w w:val="100"/>
        <w:sz w:val="22"/>
        <w:szCs w:val="22"/>
        <w:lang w:val="it-IT" w:eastAsia="it-IT" w:bidi="it-IT"/>
      </w:rPr>
    </w:lvl>
    <w:lvl w:ilvl="1" w:tplc="3648DDF0">
      <w:numFmt w:val="bullet"/>
      <w:lvlText w:val="•"/>
      <w:lvlJc w:val="left"/>
      <w:pPr>
        <w:ind w:left="2150" w:hanging="359"/>
      </w:pPr>
      <w:rPr>
        <w:rFonts w:hint="default"/>
        <w:lang w:val="it-IT" w:eastAsia="it-IT" w:bidi="it-IT"/>
      </w:rPr>
    </w:lvl>
    <w:lvl w:ilvl="2" w:tplc="FF40CBF2">
      <w:numFmt w:val="bullet"/>
      <w:lvlText w:val="•"/>
      <w:lvlJc w:val="left"/>
      <w:pPr>
        <w:ind w:left="3141" w:hanging="359"/>
      </w:pPr>
      <w:rPr>
        <w:rFonts w:hint="default"/>
        <w:lang w:val="it-IT" w:eastAsia="it-IT" w:bidi="it-IT"/>
      </w:rPr>
    </w:lvl>
    <w:lvl w:ilvl="3" w:tplc="85FEFC0C">
      <w:numFmt w:val="bullet"/>
      <w:lvlText w:val="•"/>
      <w:lvlJc w:val="left"/>
      <w:pPr>
        <w:ind w:left="4131" w:hanging="359"/>
      </w:pPr>
      <w:rPr>
        <w:rFonts w:hint="default"/>
        <w:lang w:val="it-IT" w:eastAsia="it-IT" w:bidi="it-IT"/>
      </w:rPr>
    </w:lvl>
    <w:lvl w:ilvl="4" w:tplc="0A747588">
      <w:numFmt w:val="bullet"/>
      <w:lvlText w:val="•"/>
      <w:lvlJc w:val="left"/>
      <w:pPr>
        <w:ind w:left="5122" w:hanging="359"/>
      </w:pPr>
      <w:rPr>
        <w:rFonts w:hint="default"/>
        <w:lang w:val="it-IT" w:eastAsia="it-IT" w:bidi="it-IT"/>
      </w:rPr>
    </w:lvl>
    <w:lvl w:ilvl="5" w:tplc="78FE0D78">
      <w:numFmt w:val="bullet"/>
      <w:lvlText w:val="•"/>
      <w:lvlJc w:val="left"/>
      <w:pPr>
        <w:ind w:left="6113" w:hanging="359"/>
      </w:pPr>
      <w:rPr>
        <w:rFonts w:hint="default"/>
        <w:lang w:val="it-IT" w:eastAsia="it-IT" w:bidi="it-IT"/>
      </w:rPr>
    </w:lvl>
    <w:lvl w:ilvl="6" w:tplc="2EB061CA">
      <w:numFmt w:val="bullet"/>
      <w:lvlText w:val="•"/>
      <w:lvlJc w:val="left"/>
      <w:pPr>
        <w:ind w:left="7103" w:hanging="359"/>
      </w:pPr>
      <w:rPr>
        <w:rFonts w:hint="default"/>
        <w:lang w:val="it-IT" w:eastAsia="it-IT" w:bidi="it-IT"/>
      </w:rPr>
    </w:lvl>
    <w:lvl w:ilvl="7" w:tplc="FE64CE4A">
      <w:numFmt w:val="bullet"/>
      <w:lvlText w:val="•"/>
      <w:lvlJc w:val="left"/>
      <w:pPr>
        <w:ind w:left="8094" w:hanging="359"/>
      </w:pPr>
      <w:rPr>
        <w:rFonts w:hint="default"/>
        <w:lang w:val="it-IT" w:eastAsia="it-IT" w:bidi="it-IT"/>
      </w:rPr>
    </w:lvl>
    <w:lvl w:ilvl="8" w:tplc="8A9266BC">
      <w:numFmt w:val="bullet"/>
      <w:lvlText w:val="•"/>
      <w:lvlJc w:val="left"/>
      <w:pPr>
        <w:ind w:left="9085" w:hanging="359"/>
      </w:pPr>
      <w:rPr>
        <w:rFonts w:hint="default"/>
        <w:lang w:val="it-IT" w:eastAsia="it-IT" w:bidi="it-IT"/>
      </w:rPr>
    </w:lvl>
  </w:abstractNum>
  <w:abstractNum w:abstractNumId="32">
    <w:nsid w:val="555C04BB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94F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5E5DD6"/>
    <w:multiLevelType w:val="hybridMultilevel"/>
    <w:tmpl w:val="2BDE5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516BE"/>
    <w:multiLevelType w:val="hybridMultilevel"/>
    <w:tmpl w:val="66B6F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66595"/>
    <w:multiLevelType w:val="hybridMultilevel"/>
    <w:tmpl w:val="7EF63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F75AD0"/>
    <w:multiLevelType w:val="hybridMultilevel"/>
    <w:tmpl w:val="93DA91EE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CD61C4"/>
    <w:multiLevelType w:val="hybridMultilevel"/>
    <w:tmpl w:val="E22AF62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4B7E3F"/>
    <w:multiLevelType w:val="hybridMultilevel"/>
    <w:tmpl w:val="D4A2C65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33"/>
  </w:num>
  <w:num w:numId="4">
    <w:abstractNumId w:val="0"/>
  </w:num>
  <w:num w:numId="5">
    <w:abstractNumId w:val="32"/>
  </w:num>
  <w:num w:numId="6">
    <w:abstractNumId w:val="1"/>
  </w:num>
  <w:num w:numId="7">
    <w:abstractNumId w:val="29"/>
  </w:num>
  <w:num w:numId="8">
    <w:abstractNumId w:val="41"/>
  </w:num>
  <w:num w:numId="9">
    <w:abstractNumId w:val="28"/>
  </w:num>
  <w:num w:numId="10">
    <w:abstractNumId w:val="39"/>
  </w:num>
  <w:num w:numId="11">
    <w:abstractNumId w:val="9"/>
  </w:num>
  <w:num w:numId="12">
    <w:abstractNumId w:val="35"/>
  </w:num>
  <w:num w:numId="13">
    <w:abstractNumId w:val="36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3"/>
  </w:num>
  <w:num w:numId="20">
    <w:abstractNumId w:val="15"/>
  </w:num>
  <w:num w:numId="21">
    <w:abstractNumId w:val="11"/>
  </w:num>
  <w:num w:numId="22">
    <w:abstractNumId w:val="10"/>
  </w:num>
  <w:num w:numId="23">
    <w:abstractNumId w:val="17"/>
  </w:num>
  <w:num w:numId="24">
    <w:abstractNumId w:val="12"/>
  </w:num>
  <w:num w:numId="25">
    <w:abstractNumId w:val="3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"/>
  </w:num>
  <w:num w:numId="29">
    <w:abstractNumId w:val="5"/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24"/>
  </w:num>
  <w:num w:numId="33">
    <w:abstractNumId w:val="31"/>
  </w:num>
  <w:num w:numId="34">
    <w:abstractNumId w:val="37"/>
  </w:num>
  <w:num w:numId="35">
    <w:abstractNumId w:val="43"/>
  </w:num>
  <w:num w:numId="36">
    <w:abstractNumId w:val="18"/>
  </w:num>
  <w:num w:numId="37">
    <w:abstractNumId w:val="19"/>
  </w:num>
  <w:num w:numId="38">
    <w:abstractNumId w:val="7"/>
  </w:num>
  <w:num w:numId="39">
    <w:abstractNumId w:val="8"/>
  </w:num>
  <w:num w:numId="40">
    <w:abstractNumId w:val="40"/>
  </w:num>
  <w:num w:numId="41">
    <w:abstractNumId w:val="34"/>
  </w:num>
  <w:num w:numId="42">
    <w:abstractNumId w:val="23"/>
  </w:num>
  <w:num w:numId="43">
    <w:abstractNumId w:val="26"/>
  </w:num>
  <w:num w:numId="44">
    <w:abstractNumId w:val="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8"/>
    <w:rsid w:val="000002B3"/>
    <w:rsid w:val="00001C1D"/>
    <w:rsid w:val="00004B3E"/>
    <w:rsid w:val="0000615B"/>
    <w:rsid w:val="00007DAD"/>
    <w:rsid w:val="00021079"/>
    <w:rsid w:val="00022670"/>
    <w:rsid w:val="000260E9"/>
    <w:rsid w:val="00026891"/>
    <w:rsid w:val="00031779"/>
    <w:rsid w:val="0003269E"/>
    <w:rsid w:val="00036089"/>
    <w:rsid w:val="00040500"/>
    <w:rsid w:val="00042E43"/>
    <w:rsid w:val="00044BFA"/>
    <w:rsid w:val="00045E1D"/>
    <w:rsid w:val="0005158A"/>
    <w:rsid w:val="00052314"/>
    <w:rsid w:val="00053AF2"/>
    <w:rsid w:val="000600C2"/>
    <w:rsid w:val="00062542"/>
    <w:rsid w:val="00067183"/>
    <w:rsid w:val="000709F5"/>
    <w:rsid w:val="00070E37"/>
    <w:rsid w:val="00075B1B"/>
    <w:rsid w:val="00076856"/>
    <w:rsid w:val="00082180"/>
    <w:rsid w:val="000822F3"/>
    <w:rsid w:val="00087F8B"/>
    <w:rsid w:val="00090139"/>
    <w:rsid w:val="000930FA"/>
    <w:rsid w:val="00096498"/>
    <w:rsid w:val="00096A3D"/>
    <w:rsid w:val="00097AC7"/>
    <w:rsid w:val="000A1A20"/>
    <w:rsid w:val="000A4314"/>
    <w:rsid w:val="000A48FC"/>
    <w:rsid w:val="000A5520"/>
    <w:rsid w:val="000B05DF"/>
    <w:rsid w:val="000B2E0C"/>
    <w:rsid w:val="000B4152"/>
    <w:rsid w:val="000C30D5"/>
    <w:rsid w:val="000C539B"/>
    <w:rsid w:val="000C5BAA"/>
    <w:rsid w:val="000C7505"/>
    <w:rsid w:val="000C7BA3"/>
    <w:rsid w:val="000D2B0F"/>
    <w:rsid w:val="000D4C5B"/>
    <w:rsid w:val="000D6A1D"/>
    <w:rsid w:val="000E4A63"/>
    <w:rsid w:val="000F0759"/>
    <w:rsid w:val="000F5D34"/>
    <w:rsid w:val="000F7C58"/>
    <w:rsid w:val="00101DBD"/>
    <w:rsid w:val="00102631"/>
    <w:rsid w:val="00102D1B"/>
    <w:rsid w:val="00103746"/>
    <w:rsid w:val="00106825"/>
    <w:rsid w:val="00111202"/>
    <w:rsid w:val="00112AB2"/>
    <w:rsid w:val="00113BDF"/>
    <w:rsid w:val="00115D04"/>
    <w:rsid w:val="0011616A"/>
    <w:rsid w:val="0011687F"/>
    <w:rsid w:val="00120270"/>
    <w:rsid w:val="00122193"/>
    <w:rsid w:val="001224B8"/>
    <w:rsid w:val="001253C5"/>
    <w:rsid w:val="0012648D"/>
    <w:rsid w:val="001275B9"/>
    <w:rsid w:val="00132FDD"/>
    <w:rsid w:val="001353D4"/>
    <w:rsid w:val="00135DC7"/>
    <w:rsid w:val="00136327"/>
    <w:rsid w:val="00146487"/>
    <w:rsid w:val="00146A28"/>
    <w:rsid w:val="001470AF"/>
    <w:rsid w:val="0016034C"/>
    <w:rsid w:val="00161ADE"/>
    <w:rsid w:val="00165AF7"/>
    <w:rsid w:val="00166D2B"/>
    <w:rsid w:val="00167D8D"/>
    <w:rsid w:val="00167F50"/>
    <w:rsid w:val="00175377"/>
    <w:rsid w:val="00181F44"/>
    <w:rsid w:val="00185090"/>
    <w:rsid w:val="00191B35"/>
    <w:rsid w:val="00192717"/>
    <w:rsid w:val="0019541B"/>
    <w:rsid w:val="00195D7C"/>
    <w:rsid w:val="0019673C"/>
    <w:rsid w:val="00196DEF"/>
    <w:rsid w:val="00197177"/>
    <w:rsid w:val="001A0A5E"/>
    <w:rsid w:val="001A1126"/>
    <w:rsid w:val="001A19F1"/>
    <w:rsid w:val="001A26BF"/>
    <w:rsid w:val="001A3E33"/>
    <w:rsid w:val="001A7C6B"/>
    <w:rsid w:val="001B197F"/>
    <w:rsid w:val="001B3335"/>
    <w:rsid w:val="001B3670"/>
    <w:rsid w:val="001B5DD6"/>
    <w:rsid w:val="001B73A3"/>
    <w:rsid w:val="001C0343"/>
    <w:rsid w:val="001C06DD"/>
    <w:rsid w:val="001C41B1"/>
    <w:rsid w:val="001C5328"/>
    <w:rsid w:val="001D030C"/>
    <w:rsid w:val="001D0453"/>
    <w:rsid w:val="001D0803"/>
    <w:rsid w:val="001D131A"/>
    <w:rsid w:val="001D1FDC"/>
    <w:rsid w:val="001D23BC"/>
    <w:rsid w:val="001D4D49"/>
    <w:rsid w:val="001D5034"/>
    <w:rsid w:val="001D69E2"/>
    <w:rsid w:val="001D7FE1"/>
    <w:rsid w:val="001E3411"/>
    <w:rsid w:val="001E3676"/>
    <w:rsid w:val="001E5A40"/>
    <w:rsid w:val="001E6A72"/>
    <w:rsid w:val="001E6FC7"/>
    <w:rsid w:val="001F06E2"/>
    <w:rsid w:val="001F3475"/>
    <w:rsid w:val="001F552D"/>
    <w:rsid w:val="001F5F0F"/>
    <w:rsid w:val="00200465"/>
    <w:rsid w:val="0020062B"/>
    <w:rsid w:val="002009F1"/>
    <w:rsid w:val="00200A7E"/>
    <w:rsid w:val="0020745A"/>
    <w:rsid w:val="00217A46"/>
    <w:rsid w:val="0022051B"/>
    <w:rsid w:val="00222539"/>
    <w:rsid w:val="00227BFB"/>
    <w:rsid w:val="00230821"/>
    <w:rsid w:val="00232835"/>
    <w:rsid w:val="002333F3"/>
    <w:rsid w:val="00234029"/>
    <w:rsid w:val="002379CA"/>
    <w:rsid w:val="00241A56"/>
    <w:rsid w:val="0024293C"/>
    <w:rsid w:val="00244D0E"/>
    <w:rsid w:val="002476A9"/>
    <w:rsid w:val="002522CE"/>
    <w:rsid w:val="00252716"/>
    <w:rsid w:val="002544A2"/>
    <w:rsid w:val="00254E50"/>
    <w:rsid w:val="00260A9B"/>
    <w:rsid w:val="00266B19"/>
    <w:rsid w:val="0026741F"/>
    <w:rsid w:val="002735B5"/>
    <w:rsid w:val="0027739C"/>
    <w:rsid w:val="00280A86"/>
    <w:rsid w:val="00283E77"/>
    <w:rsid w:val="002857C7"/>
    <w:rsid w:val="00285909"/>
    <w:rsid w:val="00292B28"/>
    <w:rsid w:val="00294EBD"/>
    <w:rsid w:val="002950F9"/>
    <w:rsid w:val="002964ED"/>
    <w:rsid w:val="00297957"/>
    <w:rsid w:val="002A5A2C"/>
    <w:rsid w:val="002A7F4E"/>
    <w:rsid w:val="002B032F"/>
    <w:rsid w:val="002B0641"/>
    <w:rsid w:val="002B26CC"/>
    <w:rsid w:val="002B2A42"/>
    <w:rsid w:val="002B2BF9"/>
    <w:rsid w:val="002B520C"/>
    <w:rsid w:val="002B6DDC"/>
    <w:rsid w:val="002C1673"/>
    <w:rsid w:val="002D1B3F"/>
    <w:rsid w:val="002D39AE"/>
    <w:rsid w:val="002D494F"/>
    <w:rsid w:val="002E116E"/>
    <w:rsid w:val="002E16E7"/>
    <w:rsid w:val="002E3BFF"/>
    <w:rsid w:val="002E41ED"/>
    <w:rsid w:val="002F0F65"/>
    <w:rsid w:val="002F15C5"/>
    <w:rsid w:val="002F3133"/>
    <w:rsid w:val="002F3219"/>
    <w:rsid w:val="002F5CFB"/>
    <w:rsid w:val="002F6DFC"/>
    <w:rsid w:val="00301D0D"/>
    <w:rsid w:val="00305179"/>
    <w:rsid w:val="00306653"/>
    <w:rsid w:val="003130BF"/>
    <w:rsid w:val="00315BF7"/>
    <w:rsid w:val="00321B87"/>
    <w:rsid w:val="00323BD6"/>
    <w:rsid w:val="00326561"/>
    <w:rsid w:val="0032785D"/>
    <w:rsid w:val="0033077A"/>
    <w:rsid w:val="00330B73"/>
    <w:rsid w:val="00331AD6"/>
    <w:rsid w:val="00333187"/>
    <w:rsid w:val="003331FB"/>
    <w:rsid w:val="003340C4"/>
    <w:rsid w:val="003357BF"/>
    <w:rsid w:val="00335B8D"/>
    <w:rsid w:val="00335DC8"/>
    <w:rsid w:val="00342E13"/>
    <w:rsid w:val="00343A01"/>
    <w:rsid w:val="003522B2"/>
    <w:rsid w:val="0035255B"/>
    <w:rsid w:val="003525CD"/>
    <w:rsid w:val="0035278D"/>
    <w:rsid w:val="00354324"/>
    <w:rsid w:val="00360BB3"/>
    <w:rsid w:val="003645BC"/>
    <w:rsid w:val="00365D44"/>
    <w:rsid w:val="003705E0"/>
    <w:rsid w:val="0037758B"/>
    <w:rsid w:val="0038034B"/>
    <w:rsid w:val="00380A49"/>
    <w:rsid w:val="003815EE"/>
    <w:rsid w:val="003832A3"/>
    <w:rsid w:val="0038357D"/>
    <w:rsid w:val="003849FA"/>
    <w:rsid w:val="003912CF"/>
    <w:rsid w:val="00397AB1"/>
    <w:rsid w:val="003A4647"/>
    <w:rsid w:val="003B2186"/>
    <w:rsid w:val="003B24F1"/>
    <w:rsid w:val="003B2B2D"/>
    <w:rsid w:val="003B78AA"/>
    <w:rsid w:val="003C0137"/>
    <w:rsid w:val="003C15C5"/>
    <w:rsid w:val="003C3740"/>
    <w:rsid w:val="003C730F"/>
    <w:rsid w:val="003C78BA"/>
    <w:rsid w:val="003D10E8"/>
    <w:rsid w:val="003D1E6B"/>
    <w:rsid w:val="003D2C6C"/>
    <w:rsid w:val="003D3151"/>
    <w:rsid w:val="003D4540"/>
    <w:rsid w:val="003D504D"/>
    <w:rsid w:val="003D6892"/>
    <w:rsid w:val="003D69EA"/>
    <w:rsid w:val="003E09B8"/>
    <w:rsid w:val="003E20F7"/>
    <w:rsid w:val="003E4440"/>
    <w:rsid w:val="003F141D"/>
    <w:rsid w:val="003F2C9C"/>
    <w:rsid w:val="004007F4"/>
    <w:rsid w:val="00404893"/>
    <w:rsid w:val="00404967"/>
    <w:rsid w:val="0040539E"/>
    <w:rsid w:val="00410265"/>
    <w:rsid w:val="00417F78"/>
    <w:rsid w:val="00420411"/>
    <w:rsid w:val="00420864"/>
    <w:rsid w:val="004251EF"/>
    <w:rsid w:val="004270FF"/>
    <w:rsid w:val="004272A8"/>
    <w:rsid w:val="00427B64"/>
    <w:rsid w:val="00436F00"/>
    <w:rsid w:val="00441691"/>
    <w:rsid w:val="00442E4E"/>
    <w:rsid w:val="004435F1"/>
    <w:rsid w:val="00445D30"/>
    <w:rsid w:val="00446787"/>
    <w:rsid w:val="004525DF"/>
    <w:rsid w:val="0045384B"/>
    <w:rsid w:val="0045529E"/>
    <w:rsid w:val="004567F3"/>
    <w:rsid w:val="004568AD"/>
    <w:rsid w:val="00456EC6"/>
    <w:rsid w:val="00462B23"/>
    <w:rsid w:val="00465D20"/>
    <w:rsid w:val="004669EA"/>
    <w:rsid w:val="0046717D"/>
    <w:rsid w:val="00467C26"/>
    <w:rsid w:val="004711CF"/>
    <w:rsid w:val="00471540"/>
    <w:rsid w:val="00473C7C"/>
    <w:rsid w:val="004744E3"/>
    <w:rsid w:val="00474695"/>
    <w:rsid w:val="0047650C"/>
    <w:rsid w:val="00477B8D"/>
    <w:rsid w:val="00480FB5"/>
    <w:rsid w:val="0048215F"/>
    <w:rsid w:val="004847B2"/>
    <w:rsid w:val="00486565"/>
    <w:rsid w:val="0049680A"/>
    <w:rsid w:val="00496849"/>
    <w:rsid w:val="004A051C"/>
    <w:rsid w:val="004A3585"/>
    <w:rsid w:val="004A5841"/>
    <w:rsid w:val="004A75E4"/>
    <w:rsid w:val="004B13FD"/>
    <w:rsid w:val="004B14A5"/>
    <w:rsid w:val="004B28F1"/>
    <w:rsid w:val="004B39DA"/>
    <w:rsid w:val="004B5BB8"/>
    <w:rsid w:val="004C0932"/>
    <w:rsid w:val="004C2FE5"/>
    <w:rsid w:val="004C447C"/>
    <w:rsid w:val="004C4520"/>
    <w:rsid w:val="004D4FC1"/>
    <w:rsid w:val="004D52DD"/>
    <w:rsid w:val="004E111D"/>
    <w:rsid w:val="004F2B60"/>
    <w:rsid w:val="004F3641"/>
    <w:rsid w:val="00502C14"/>
    <w:rsid w:val="00503E06"/>
    <w:rsid w:val="0051150E"/>
    <w:rsid w:val="005173BE"/>
    <w:rsid w:val="005206C9"/>
    <w:rsid w:val="00526208"/>
    <w:rsid w:val="00535245"/>
    <w:rsid w:val="005410A5"/>
    <w:rsid w:val="00546ED8"/>
    <w:rsid w:val="00547AA6"/>
    <w:rsid w:val="005527F1"/>
    <w:rsid w:val="00553521"/>
    <w:rsid w:val="00555424"/>
    <w:rsid w:val="0055783E"/>
    <w:rsid w:val="00564807"/>
    <w:rsid w:val="00564A57"/>
    <w:rsid w:val="00565280"/>
    <w:rsid w:val="005652B5"/>
    <w:rsid w:val="0056603E"/>
    <w:rsid w:val="0056626B"/>
    <w:rsid w:val="00571D25"/>
    <w:rsid w:val="0057485B"/>
    <w:rsid w:val="005758E7"/>
    <w:rsid w:val="00580B4F"/>
    <w:rsid w:val="00582224"/>
    <w:rsid w:val="00583441"/>
    <w:rsid w:val="00584732"/>
    <w:rsid w:val="005922CC"/>
    <w:rsid w:val="00594020"/>
    <w:rsid w:val="0059439B"/>
    <w:rsid w:val="005A060C"/>
    <w:rsid w:val="005A2024"/>
    <w:rsid w:val="005A4D8A"/>
    <w:rsid w:val="005B701D"/>
    <w:rsid w:val="005B7064"/>
    <w:rsid w:val="005B7180"/>
    <w:rsid w:val="005B7D8A"/>
    <w:rsid w:val="005C68C1"/>
    <w:rsid w:val="005C7CFA"/>
    <w:rsid w:val="005D433D"/>
    <w:rsid w:val="005D68D0"/>
    <w:rsid w:val="005D79C7"/>
    <w:rsid w:val="005E17F8"/>
    <w:rsid w:val="005E1D85"/>
    <w:rsid w:val="005E4D3C"/>
    <w:rsid w:val="005E5503"/>
    <w:rsid w:val="005E5A14"/>
    <w:rsid w:val="005E64CD"/>
    <w:rsid w:val="005E65E5"/>
    <w:rsid w:val="005F0E90"/>
    <w:rsid w:val="005F19C3"/>
    <w:rsid w:val="005F47AA"/>
    <w:rsid w:val="005F74B5"/>
    <w:rsid w:val="00601458"/>
    <w:rsid w:val="0060513C"/>
    <w:rsid w:val="00606E1D"/>
    <w:rsid w:val="00607CBB"/>
    <w:rsid w:val="00612318"/>
    <w:rsid w:val="00616D5A"/>
    <w:rsid w:val="0062095D"/>
    <w:rsid w:val="00621C66"/>
    <w:rsid w:val="006223E9"/>
    <w:rsid w:val="00622F36"/>
    <w:rsid w:val="00626F79"/>
    <w:rsid w:val="0062729B"/>
    <w:rsid w:val="006317C1"/>
    <w:rsid w:val="006319C6"/>
    <w:rsid w:val="00634B78"/>
    <w:rsid w:val="0063569C"/>
    <w:rsid w:val="00635E54"/>
    <w:rsid w:val="0063677B"/>
    <w:rsid w:val="006402AB"/>
    <w:rsid w:val="00641101"/>
    <w:rsid w:val="00644863"/>
    <w:rsid w:val="00651DD4"/>
    <w:rsid w:val="00653ABD"/>
    <w:rsid w:val="00654544"/>
    <w:rsid w:val="00656024"/>
    <w:rsid w:val="006575FF"/>
    <w:rsid w:val="00664AFB"/>
    <w:rsid w:val="00665A69"/>
    <w:rsid w:val="00667D4D"/>
    <w:rsid w:val="00673513"/>
    <w:rsid w:val="0067374C"/>
    <w:rsid w:val="00674877"/>
    <w:rsid w:val="00674B26"/>
    <w:rsid w:val="00677AA4"/>
    <w:rsid w:val="006814C9"/>
    <w:rsid w:val="006817DB"/>
    <w:rsid w:val="00684DB0"/>
    <w:rsid w:val="00685F46"/>
    <w:rsid w:val="00686445"/>
    <w:rsid w:val="00687C6B"/>
    <w:rsid w:val="00690DD6"/>
    <w:rsid w:val="0069247B"/>
    <w:rsid w:val="0069466F"/>
    <w:rsid w:val="0069524B"/>
    <w:rsid w:val="00695EB7"/>
    <w:rsid w:val="00696510"/>
    <w:rsid w:val="00696D00"/>
    <w:rsid w:val="006A3F47"/>
    <w:rsid w:val="006A5476"/>
    <w:rsid w:val="006A54A5"/>
    <w:rsid w:val="006A5B93"/>
    <w:rsid w:val="006A735E"/>
    <w:rsid w:val="006B45A6"/>
    <w:rsid w:val="006B544D"/>
    <w:rsid w:val="006B5818"/>
    <w:rsid w:val="006C170F"/>
    <w:rsid w:val="006C5B97"/>
    <w:rsid w:val="006D1E9B"/>
    <w:rsid w:val="006D232F"/>
    <w:rsid w:val="006D5453"/>
    <w:rsid w:val="006D5C95"/>
    <w:rsid w:val="006E3148"/>
    <w:rsid w:val="006E5758"/>
    <w:rsid w:val="006F0737"/>
    <w:rsid w:val="006F1065"/>
    <w:rsid w:val="006F66CC"/>
    <w:rsid w:val="006F7160"/>
    <w:rsid w:val="0070126E"/>
    <w:rsid w:val="00704E64"/>
    <w:rsid w:val="0071081C"/>
    <w:rsid w:val="00712A38"/>
    <w:rsid w:val="0071504B"/>
    <w:rsid w:val="007162E8"/>
    <w:rsid w:val="00720F0D"/>
    <w:rsid w:val="007216F5"/>
    <w:rsid w:val="00723CA3"/>
    <w:rsid w:val="00724C16"/>
    <w:rsid w:val="00732815"/>
    <w:rsid w:val="007401B7"/>
    <w:rsid w:val="00740A81"/>
    <w:rsid w:val="00741F18"/>
    <w:rsid w:val="007466FE"/>
    <w:rsid w:val="00751FC1"/>
    <w:rsid w:val="007535A8"/>
    <w:rsid w:val="00754139"/>
    <w:rsid w:val="00756487"/>
    <w:rsid w:val="00760249"/>
    <w:rsid w:val="00767996"/>
    <w:rsid w:val="00772BEB"/>
    <w:rsid w:val="007750F7"/>
    <w:rsid w:val="00775692"/>
    <w:rsid w:val="007769D2"/>
    <w:rsid w:val="0078244A"/>
    <w:rsid w:val="00784B7C"/>
    <w:rsid w:val="00791876"/>
    <w:rsid w:val="007954F9"/>
    <w:rsid w:val="00795B2D"/>
    <w:rsid w:val="007A1FCE"/>
    <w:rsid w:val="007A2994"/>
    <w:rsid w:val="007A301E"/>
    <w:rsid w:val="007A4770"/>
    <w:rsid w:val="007A487D"/>
    <w:rsid w:val="007A57D2"/>
    <w:rsid w:val="007B0B10"/>
    <w:rsid w:val="007B0F32"/>
    <w:rsid w:val="007B3B65"/>
    <w:rsid w:val="007B5A36"/>
    <w:rsid w:val="007C0254"/>
    <w:rsid w:val="007C2DC9"/>
    <w:rsid w:val="007C3CE9"/>
    <w:rsid w:val="007C3D2B"/>
    <w:rsid w:val="007C49C0"/>
    <w:rsid w:val="007C54D7"/>
    <w:rsid w:val="007D4406"/>
    <w:rsid w:val="007E180B"/>
    <w:rsid w:val="007F1549"/>
    <w:rsid w:val="007F340C"/>
    <w:rsid w:val="008028C7"/>
    <w:rsid w:val="0080471F"/>
    <w:rsid w:val="008052F6"/>
    <w:rsid w:val="00807500"/>
    <w:rsid w:val="0081440D"/>
    <w:rsid w:val="00815686"/>
    <w:rsid w:val="00821CDA"/>
    <w:rsid w:val="00821E4C"/>
    <w:rsid w:val="00822CD8"/>
    <w:rsid w:val="00824900"/>
    <w:rsid w:val="008268AA"/>
    <w:rsid w:val="00833798"/>
    <w:rsid w:val="00840214"/>
    <w:rsid w:val="00841E0C"/>
    <w:rsid w:val="008456B1"/>
    <w:rsid w:val="00854FBD"/>
    <w:rsid w:val="00857478"/>
    <w:rsid w:val="00860BAD"/>
    <w:rsid w:val="00862D5F"/>
    <w:rsid w:val="008664B5"/>
    <w:rsid w:val="00867F74"/>
    <w:rsid w:val="00870EDB"/>
    <w:rsid w:val="00870FBA"/>
    <w:rsid w:val="00874A22"/>
    <w:rsid w:val="00876089"/>
    <w:rsid w:val="0087684F"/>
    <w:rsid w:val="00880B66"/>
    <w:rsid w:val="008900FF"/>
    <w:rsid w:val="008925DE"/>
    <w:rsid w:val="00892F4F"/>
    <w:rsid w:val="00893F09"/>
    <w:rsid w:val="008973E8"/>
    <w:rsid w:val="00897737"/>
    <w:rsid w:val="008A50FB"/>
    <w:rsid w:val="008A51F1"/>
    <w:rsid w:val="008B265B"/>
    <w:rsid w:val="008B4921"/>
    <w:rsid w:val="008B5003"/>
    <w:rsid w:val="008B6B20"/>
    <w:rsid w:val="008C40FE"/>
    <w:rsid w:val="008C582C"/>
    <w:rsid w:val="008D0C91"/>
    <w:rsid w:val="008D3FA7"/>
    <w:rsid w:val="008D6F88"/>
    <w:rsid w:val="008D7FA3"/>
    <w:rsid w:val="008E0B3C"/>
    <w:rsid w:val="008E7CF1"/>
    <w:rsid w:val="008F1FBA"/>
    <w:rsid w:val="008F4853"/>
    <w:rsid w:val="008F5303"/>
    <w:rsid w:val="008F7A56"/>
    <w:rsid w:val="009002AA"/>
    <w:rsid w:val="00901A5E"/>
    <w:rsid w:val="00901D73"/>
    <w:rsid w:val="009022A2"/>
    <w:rsid w:val="00905731"/>
    <w:rsid w:val="00906000"/>
    <w:rsid w:val="00906527"/>
    <w:rsid w:val="0090774A"/>
    <w:rsid w:val="0091197D"/>
    <w:rsid w:val="00914048"/>
    <w:rsid w:val="00916DF0"/>
    <w:rsid w:val="009206A6"/>
    <w:rsid w:val="00921169"/>
    <w:rsid w:val="00921F96"/>
    <w:rsid w:val="00922359"/>
    <w:rsid w:val="00924736"/>
    <w:rsid w:val="009349AB"/>
    <w:rsid w:val="00937FDE"/>
    <w:rsid w:val="009456DB"/>
    <w:rsid w:val="00945A3E"/>
    <w:rsid w:val="00960C3F"/>
    <w:rsid w:val="00961809"/>
    <w:rsid w:val="00970658"/>
    <w:rsid w:val="00971DED"/>
    <w:rsid w:val="00972FCE"/>
    <w:rsid w:val="00974974"/>
    <w:rsid w:val="00982242"/>
    <w:rsid w:val="00983895"/>
    <w:rsid w:val="00984B60"/>
    <w:rsid w:val="00984F8C"/>
    <w:rsid w:val="00986F4D"/>
    <w:rsid w:val="00990BE6"/>
    <w:rsid w:val="00991CB0"/>
    <w:rsid w:val="00993DDD"/>
    <w:rsid w:val="00994D68"/>
    <w:rsid w:val="00994F1A"/>
    <w:rsid w:val="00995037"/>
    <w:rsid w:val="009A2BCB"/>
    <w:rsid w:val="009B0789"/>
    <w:rsid w:val="009B44FB"/>
    <w:rsid w:val="009C0E1C"/>
    <w:rsid w:val="009C1320"/>
    <w:rsid w:val="009C2E0D"/>
    <w:rsid w:val="009C5ABB"/>
    <w:rsid w:val="009D0B82"/>
    <w:rsid w:val="009D0D94"/>
    <w:rsid w:val="009D38B5"/>
    <w:rsid w:val="009D62BF"/>
    <w:rsid w:val="009D68DE"/>
    <w:rsid w:val="009D6E96"/>
    <w:rsid w:val="009E2B20"/>
    <w:rsid w:val="009E3FBE"/>
    <w:rsid w:val="009E532D"/>
    <w:rsid w:val="009E60CC"/>
    <w:rsid w:val="009E67A0"/>
    <w:rsid w:val="009E7163"/>
    <w:rsid w:val="009F1E91"/>
    <w:rsid w:val="009F21D0"/>
    <w:rsid w:val="00A04F43"/>
    <w:rsid w:val="00A05395"/>
    <w:rsid w:val="00A05599"/>
    <w:rsid w:val="00A10032"/>
    <w:rsid w:val="00A122CB"/>
    <w:rsid w:val="00A12864"/>
    <w:rsid w:val="00A16111"/>
    <w:rsid w:val="00A21581"/>
    <w:rsid w:val="00A22111"/>
    <w:rsid w:val="00A23016"/>
    <w:rsid w:val="00A2443F"/>
    <w:rsid w:val="00A31289"/>
    <w:rsid w:val="00A336C4"/>
    <w:rsid w:val="00A35050"/>
    <w:rsid w:val="00A3649B"/>
    <w:rsid w:val="00A36FB8"/>
    <w:rsid w:val="00A4094A"/>
    <w:rsid w:val="00A43268"/>
    <w:rsid w:val="00A443F5"/>
    <w:rsid w:val="00A446C3"/>
    <w:rsid w:val="00A54BA1"/>
    <w:rsid w:val="00A5749D"/>
    <w:rsid w:val="00A57A56"/>
    <w:rsid w:val="00A57A84"/>
    <w:rsid w:val="00A62A2B"/>
    <w:rsid w:val="00A6439E"/>
    <w:rsid w:val="00A66C86"/>
    <w:rsid w:val="00A702C8"/>
    <w:rsid w:val="00A71BC1"/>
    <w:rsid w:val="00A734F4"/>
    <w:rsid w:val="00A740BE"/>
    <w:rsid w:val="00A81727"/>
    <w:rsid w:val="00A86878"/>
    <w:rsid w:val="00A9371C"/>
    <w:rsid w:val="00A962F1"/>
    <w:rsid w:val="00A96440"/>
    <w:rsid w:val="00A965C1"/>
    <w:rsid w:val="00A97291"/>
    <w:rsid w:val="00A97E4E"/>
    <w:rsid w:val="00AA13B6"/>
    <w:rsid w:val="00AA42E7"/>
    <w:rsid w:val="00AA5317"/>
    <w:rsid w:val="00AB0D7A"/>
    <w:rsid w:val="00AD0722"/>
    <w:rsid w:val="00AD41A0"/>
    <w:rsid w:val="00AD60C6"/>
    <w:rsid w:val="00AE125C"/>
    <w:rsid w:val="00AE4A63"/>
    <w:rsid w:val="00AE5DB7"/>
    <w:rsid w:val="00AE6F32"/>
    <w:rsid w:val="00AF40A4"/>
    <w:rsid w:val="00AF4F82"/>
    <w:rsid w:val="00AF5DB3"/>
    <w:rsid w:val="00AF742E"/>
    <w:rsid w:val="00B03A23"/>
    <w:rsid w:val="00B11B32"/>
    <w:rsid w:val="00B125E4"/>
    <w:rsid w:val="00B20610"/>
    <w:rsid w:val="00B2214D"/>
    <w:rsid w:val="00B26AB0"/>
    <w:rsid w:val="00B27099"/>
    <w:rsid w:val="00B34F0B"/>
    <w:rsid w:val="00B3574D"/>
    <w:rsid w:val="00B368E9"/>
    <w:rsid w:val="00B43113"/>
    <w:rsid w:val="00B45C66"/>
    <w:rsid w:val="00B471CE"/>
    <w:rsid w:val="00B613E7"/>
    <w:rsid w:val="00B700B7"/>
    <w:rsid w:val="00B71565"/>
    <w:rsid w:val="00B76D57"/>
    <w:rsid w:val="00B800D6"/>
    <w:rsid w:val="00B80CF0"/>
    <w:rsid w:val="00B847D9"/>
    <w:rsid w:val="00B855FC"/>
    <w:rsid w:val="00B86311"/>
    <w:rsid w:val="00B906B9"/>
    <w:rsid w:val="00B94129"/>
    <w:rsid w:val="00B94EC4"/>
    <w:rsid w:val="00B962A2"/>
    <w:rsid w:val="00BA0269"/>
    <w:rsid w:val="00BA1665"/>
    <w:rsid w:val="00BA1A40"/>
    <w:rsid w:val="00BA5219"/>
    <w:rsid w:val="00BA6EDB"/>
    <w:rsid w:val="00BB6C5E"/>
    <w:rsid w:val="00BB7A1D"/>
    <w:rsid w:val="00BC09D4"/>
    <w:rsid w:val="00BC3253"/>
    <w:rsid w:val="00BC3ACD"/>
    <w:rsid w:val="00BC60AF"/>
    <w:rsid w:val="00BD1A6B"/>
    <w:rsid w:val="00BD2F55"/>
    <w:rsid w:val="00BD416C"/>
    <w:rsid w:val="00BD4592"/>
    <w:rsid w:val="00BD5319"/>
    <w:rsid w:val="00BD6546"/>
    <w:rsid w:val="00BE0388"/>
    <w:rsid w:val="00BE19CC"/>
    <w:rsid w:val="00BE230B"/>
    <w:rsid w:val="00BE55DB"/>
    <w:rsid w:val="00BF0D03"/>
    <w:rsid w:val="00C01A54"/>
    <w:rsid w:val="00C042DF"/>
    <w:rsid w:val="00C05464"/>
    <w:rsid w:val="00C05C17"/>
    <w:rsid w:val="00C07A57"/>
    <w:rsid w:val="00C1014F"/>
    <w:rsid w:val="00C11EAC"/>
    <w:rsid w:val="00C131B5"/>
    <w:rsid w:val="00C203B9"/>
    <w:rsid w:val="00C24382"/>
    <w:rsid w:val="00C25960"/>
    <w:rsid w:val="00C26B86"/>
    <w:rsid w:val="00C316D0"/>
    <w:rsid w:val="00C3748E"/>
    <w:rsid w:val="00C37CF5"/>
    <w:rsid w:val="00C4251F"/>
    <w:rsid w:val="00C426AE"/>
    <w:rsid w:val="00C42752"/>
    <w:rsid w:val="00C44BC9"/>
    <w:rsid w:val="00C4571E"/>
    <w:rsid w:val="00C51FFC"/>
    <w:rsid w:val="00C6478F"/>
    <w:rsid w:val="00C64B46"/>
    <w:rsid w:val="00C64CBF"/>
    <w:rsid w:val="00C67A10"/>
    <w:rsid w:val="00C72570"/>
    <w:rsid w:val="00C73CE1"/>
    <w:rsid w:val="00C75D82"/>
    <w:rsid w:val="00C77ABA"/>
    <w:rsid w:val="00C80213"/>
    <w:rsid w:val="00C8166A"/>
    <w:rsid w:val="00C83FB5"/>
    <w:rsid w:val="00C87D9D"/>
    <w:rsid w:val="00C9350C"/>
    <w:rsid w:val="00C93CB3"/>
    <w:rsid w:val="00C967AF"/>
    <w:rsid w:val="00CA1583"/>
    <w:rsid w:val="00CA2185"/>
    <w:rsid w:val="00CA2824"/>
    <w:rsid w:val="00CA2BD8"/>
    <w:rsid w:val="00CA3611"/>
    <w:rsid w:val="00CA6441"/>
    <w:rsid w:val="00CB2906"/>
    <w:rsid w:val="00CB3088"/>
    <w:rsid w:val="00CB3E10"/>
    <w:rsid w:val="00CB43FB"/>
    <w:rsid w:val="00CC10F9"/>
    <w:rsid w:val="00CC655A"/>
    <w:rsid w:val="00CD4784"/>
    <w:rsid w:val="00CD5E88"/>
    <w:rsid w:val="00CE47C1"/>
    <w:rsid w:val="00CE799E"/>
    <w:rsid w:val="00CF3318"/>
    <w:rsid w:val="00CF383D"/>
    <w:rsid w:val="00CF4FB6"/>
    <w:rsid w:val="00CF524E"/>
    <w:rsid w:val="00CF734E"/>
    <w:rsid w:val="00CF79DD"/>
    <w:rsid w:val="00CF7B8D"/>
    <w:rsid w:val="00D04D06"/>
    <w:rsid w:val="00D16BF6"/>
    <w:rsid w:val="00D17484"/>
    <w:rsid w:val="00D31490"/>
    <w:rsid w:val="00D31AB5"/>
    <w:rsid w:val="00D31C20"/>
    <w:rsid w:val="00D33729"/>
    <w:rsid w:val="00D34617"/>
    <w:rsid w:val="00D34730"/>
    <w:rsid w:val="00D43C30"/>
    <w:rsid w:val="00D44EDE"/>
    <w:rsid w:val="00D46629"/>
    <w:rsid w:val="00D50368"/>
    <w:rsid w:val="00D50AF9"/>
    <w:rsid w:val="00D50E6F"/>
    <w:rsid w:val="00D5103F"/>
    <w:rsid w:val="00D558E4"/>
    <w:rsid w:val="00D55BD4"/>
    <w:rsid w:val="00D573AC"/>
    <w:rsid w:val="00D62F20"/>
    <w:rsid w:val="00D723B6"/>
    <w:rsid w:val="00D768FE"/>
    <w:rsid w:val="00D76C22"/>
    <w:rsid w:val="00D77C16"/>
    <w:rsid w:val="00D80F39"/>
    <w:rsid w:val="00D84EC6"/>
    <w:rsid w:val="00D91620"/>
    <w:rsid w:val="00DA0BD0"/>
    <w:rsid w:val="00DA24A0"/>
    <w:rsid w:val="00DA259D"/>
    <w:rsid w:val="00DA7864"/>
    <w:rsid w:val="00DB27C8"/>
    <w:rsid w:val="00DB2EFF"/>
    <w:rsid w:val="00DB3FBF"/>
    <w:rsid w:val="00DC1126"/>
    <w:rsid w:val="00DC415E"/>
    <w:rsid w:val="00DC53C2"/>
    <w:rsid w:val="00DC6353"/>
    <w:rsid w:val="00DC74C6"/>
    <w:rsid w:val="00DD0D52"/>
    <w:rsid w:val="00DD17AD"/>
    <w:rsid w:val="00DD52EA"/>
    <w:rsid w:val="00DD5398"/>
    <w:rsid w:val="00DD56DE"/>
    <w:rsid w:val="00DD764A"/>
    <w:rsid w:val="00DE17C7"/>
    <w:rsid w:val="00DE3D4F"/>
    <w:rsid w:val="00DE405D"/>
    <w:rsid w:val="00DE7545"/>
    <w:rsid w:val="00DE7B3E"/>
    <w:rsid w:val="00DF5814"/>
    <w:rsid w:val="00E0255E"/>
    <w:rsid w:val="00E10EF8"/>
    <w:rsid w:val="00E12908"/>
    <w:rsid w:val="00E12C41"/>
    <w:rsid w:val="00E13D55"/>
    <w:rsid w:val="00E1702C"/>
    <w:rsid w:val="00E2216A"/>
    <w:rsid w:val="00E22DEF"/>
    <w:rsid w:val="00E2481C"/>
    <w:rsid w:val="00E250A8"/>
    <w:rsid w:val="00E26611"/>
    <w:rsid w:val="00E32582"/>
    <w:rsid w:val="00E33D66"/>
    <w:rsid w:val="00E50DF9"/>
    <w:rsid w:val="00E512B9"/>
    <w:rsid w:val="00E51858"/>
    <w:rsid w:val="00E52C2E"/>
    <w:rsid w:val="00E52CBA"/>
    <w:rsid w:val="00E54836"/>
    <w:rsid w:val="00E54D0C"/>
    <w:rsid w:val="00E55B51"/>
    <w:rsid w:val="00E564C1"/>
    <w:rsid w:val="00E566D0"/>
    <w:rsid w:val="00E61342"/>
    <w:rsid w:val="00E73BE1"/>
    <w:rsid w:val="00E77E05"/>
    <w:rsid w:val="00E821D2"/>
    <w:rsid w:val="00E8276B"/>
    <w:rsid w:val="00E8393F"/>
    <w:rsid w:val="00E83EDD"/>
    <w:rsid w:val="00E85541"/>
    <w:rsid w:val="00E92BB5"/>
    <w:rsid w:val="00E941E3"/>
    <w:rsid w:val="00E9671E"/>
    <w:rsid w:val="00EA0059"/>
    <w:rsid w:val="00EA49AC"/>
    <w:rsid w:val="00EA4E12"/>
    <w:rsid w:val="00EB10A5"/>
    <w:rsid w:val="00EB52AA"/>
    <w:rsid w:val="00EB5D47"/>
    <w:rsid w:val="00EC14AD"/>
    <w:rsid w:val="00EC2F4F"/>
    <w:rsid w:val="00EC57B8"/>
    <w:rsid w:val="00EC58E6"/>
    <w:rsid w:val="00ED05C4"/>
    <w:rsid w:val="00ED1A44"/>
    <w:rsid w:val="00ED3128"/>
    <w:rsid w:val="00ED3B5C"/>
    <w:rsid w:val="00ED4AE4"/>
    <w:rsid w:val="00EE687E"/>
    <w:rsid w:val="00EE6D2E"/>
    <w:rsid w:val="00EE7552"/>
    <w:rsid w:val="00EF0853"/>
    <w:rsid w:val="00EF5396"/>
    <w:rsid w:val="00EF6409"/>
    <w:rsid w:val="00F048E6"/>
    <w:rsid w:val="00F0649A"/>
    <w:rsid w:val="00F079B5"/>
    <w:rsid w:val="00F10308"/>
    <w:rsid w:val="00F117DC"/>
    <w:rsid w:val="00F14878"/>
    <w:rsid w:val="00F202EF"/>
    <w:rsid w:val="00F21D2D"/>
    <w:rsid w:val="00F245AB"/>
    <w:rsid w:val="00F24769"/>
    <w:rsid w:val="00F267CF"/>
    <w:rsid w:val="00F30E46"/>
    <w:rsid w:val="00F31119"/>
    <w:rsid w:val="00F33EAE"/>
    <w:rsid w:val="00F34D3C"/>
    <w:rsid w:val="00F37B66"/>
    <w:rsid w:val="00F40CBE"/>
    <w:rsid w:val="00F4123B"/>
    <w:rsid w:val="00F42613"/>
    <w:rsid w:val="00F42816"/>
    <w:rsid w:val="00F42AF2"/>
    <w:rsid w:val="00F47322"/>
    <w:rsid w:val="00F5122E"/>
    <w:rsid w:val="00F51C19"/>
    <w:rsid w:val="00F53C6B"/>
    <w:rsid w:val="00F55056"/>
    <w:rsid w:val="00F55985"/>
    <w:rsid w:val="00F61161"/>
    <w:rsid w:val="00F62F26"/>
    <w:rsid w:val="00F6406A"/>
    <w:rsid w:val="00F65288"/>
    <w:rsid w:val="00F6624B"/>
    <w:rsid w:val="00F66F0B"/>
    <w:rsid w:val="00F7043C"/>
    <w:rsid w:val="00F76A4F"/>
    <w:rsid w:val="00F8298B"/>
    <w:rsid w:val="00F8403C"/>
    <w:rsid w:val="00F84355"/>
    <w:rsid w:val="00F8484F"/>
    <w:rsid w:val="00F86E77"/>
    <w:rsid w:val="00F917A4"/>
    <w:rsid w:val="00F94091"/>
    <w:rsid w:val="00F94CA4"/>
    <w:rsid w:val="00FA1EB5"/>
    <w:rsid w:val="00FB0F63"/>
    <w:rsid w:val="00FB479F"/>
    <w:rsid w:val="00FB6BF2"/>
    <w:rsid w:val="00FB7100"/>
    <w:rsid w:val="00FC3735"/>
    <w:rsid w:val="00FC41C2"/>
    <w:rsid w:val="00FC49A6"/>
    <w:rsid w:val="00FC7A32"/>
    <w:rsid w:val="00FD0354"/>
    <w:rsid w:val="00FD18BD"/>
    <w:rsid w:val="00FD57FF"/>
    <w:rsid w:val="00FD5D65"/>
    <w:rsid w:val="00FE0DBF"/>
    <w:rsid w:val="00FE4671"/>
    <w:rsid w:val="00FE4F4A"/>
    <w:rsid w:val="00FF215C"/>
    <w:rsid w:val="00FF3023"/>
    <w:rsid w:val="00FF358D"/>
    <w:rsid w:val="00FF3B66"/>
    <w:rsid w:val="00FF6DF9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7B0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del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a"/>
    <w:rsid w:val="00D44EDE"/>
    <w:rPr>
      <w:rFonts w:ascii="Arial" w:hAnsi="Arial"/>
      <w:sz w:val="22"/>
    </w:rPr>
  </w:style>
  <w:style w:type="paragraph" w:styleId="Corpodeltesto">
    <w:name w:val="Body Text"/>
    <w:basedOn w:val="Normale"/>
    <w:link w:val="CorpodeltestoCarattere1"/>
    <w:unhideWhenUsed/>
    <w:rsid w:val="00D44EDE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rsid w:val="00D44EDE"/>
    <w:rPr>
      <w:rFonts w:ascii="Verdana" w:hAnsi="Verdana"/>
    </w:rPr>
  </w:style>
  <w:style w:type="paragraph" w:customStyle="1" w:styleId="LndStileBase">
    <w:name w:val="LndStileBase"/>
    <w:link w:val="LndStileBaseCarattere"/>
    <w:rsid w:val="00D34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StileBaseCarattere">
    <w:name w:val="LndStileBase Carattere"/>
    <w:link w:val="LndStileBase"/>
    <w:rsid w:val="00D34730"/>
    <w:rPr>
      <w:rFonts w:ascii="Arial" w:hAnsi="Arial"/>
      <w:noProof/>
      <w:sz w:val="22"/>
    </w:rPr>
  </w:style>
  <w:style w:type="character" w:styleId="Enfasigrassetto">
    <w:name w:val="Strong"/>
    <w:basedOn w:val="Caratterepredefinitoparagrafo"/>
    <w:qFormat/>
    <w:rsid w:val="00D34730"/>
    <w:rPr>
      <w:b/>
      <w:bCs/>
    </w:rPr>
  </w:style>
  <w:style w:type="paragraph" w:styleId="Paragrafoelenco">
    <w:name w:val="List Paragraph"/>
    <w:basedOn w:val="Normale"/>
    <w:uiPriority w:val="34"/>
    <w:qFormat/>
    <w:rsid w:val="00ED4AE4"/>
    <w:pPr>
      <w:suppressAutoHyphens/>
      <w:overflowPunct w:val="0"/>
      <w:autoSpaceDE w:val="0"/>
      <w:ind w:left="720"/>
      <w:contextualSpacing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titolo6">
    <w:name w:val="titolo6"/>
    <w:basedOn w:val="Normale"/>
    <w:rsid w:val="00EC14AD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customStyle="1" w:styleId="Carattere1">
    <w:name w:val="Carattere"/>
    <w:basedOn w:val="Normale"/>
    <w:rsid w:val="004435F1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2">
    <w:name w:val="Carattere"/>
    <w:basedOn w:val="Normale"/>
    <w:rsid w:val="00BD4592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2">
    <w:name w:val="Corpo del testo 22"/>
    <w:basedOn w:val="Normale"/>
    <w:rsid w:val="0067374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737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7374C"/>
    <w:rPr>
      <w:rFonts w:ascii="Verdana" w:hAnsi="Verdana"/>
      <w:sz w:val="16"/>
      <w:szCs w:val="16"/>
    </w:rPr>
  </w:style>
  <w:style w:type="paragraph" w:customStyle="1" w:styleId="Carattere3">
    <w:name w:val="Carattere"/>
    <w:basedOn w:val="Normale"/>
    <w:rsid w:val="00FD5D65"/>
    <w:pPr>
      <w:spacing w:after="160" w:line="240" w:lineRule="exact"/>
      <w:jc w:val="left"/>
    </w:pPr>
    <w:rPr>
      <w:rFonts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del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a"/>
    <w:rsid w:val="00D44EDE"/>
    <w:rPr>
      <w:rFonts w:ascii="Arial" w:hAnsi="Arial"/>
      <w:sz w:val="22"/>
    </w:rPr>
  </w:style>
  <w:style w:type="paragraph" w:styleId="Corpodeltesto">
    <w:name w:val="Body Text"/>
    <w:basedOn w:val="Normale"/>
    <w:link w:val="CorpodeltestoCarattere1"/>
    <w:unhideWhenUsed/>
    <w:rsid w:val="00D44EDE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rsid w:val="00D44EDE"/>
    <w:rPr>
      <w:rFonts w:ascii="Verdana" w:hAnsi="Verdana"/>
    </w:rPr>
  </w:style>
  <w:style w:type="paragraph" w:customStyle="1" w:styleId="LndStileBase">
    <w:name w:val="LndStileBase"/>
    <w:link w:val="LndStileBaseCarattere"/>
    <w:rsid w:val="00D34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StileBaseCarattere">
    <w:name w:val="LndStileBase Carattere"/>
    <w:link w:val="LndStileBase"/>
    <w:rsid w:val="00D34730"/>
    <w:rPr>
      <w:rFonts w:ascii="Arial" w:hAnsi="Arial"/>
      <w:noProof/>
      <w:sz w:val="22"/>
    </w:rPr>
  </w:style>
  <w:style w:type="character" w:styleId="Enfasigrassetto">
    <w:name w:val="Strong"/>
    <w:basedOn w:val="Caratterepredefinitoparagrafo"/>
    <w:qFormat/>
    <w:rsid w:val="00D34730"/>
    <w:rPr>
      <w:b/>
      <w:bCs/>
    </w:rPr>
  </w:style>
  <w:style w:type="paragraph" w:styleId="Paragrafoelenco">
    <w:name w:val="List Paragraph"/>
    <w:basedOn w:val="Normale"/>
    <w:uiPriority w:val="34"/>
    <w:qFormat/>
    <w:rsid w:val="00ED4AE4"/>
    <w:pPr>
      <w:suppressAutoHyphens/>
      <w:overflowPunct w:val="0"/>
      <w:autoSpaceDE w:val="0"/>
      <w:ind w:left="720"/>
      <w:contextualSpacing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titolo6">
    <w:name w:val="titolo6"/>
    <w:basedOn w:val="Normale"/>
    <w:rsid w:val="00EC14AD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customStyle="1" w:styleId="Carattere1">
    <w:name w:val="Carattere"/>
    <w:basedOn w:val="Normale"/>
    <w:rsid w:val="004435F1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2">
    <w:name w:val="Carattere"/>
    <w:basedOn w:val="Normale"/>
    <w:rsid w:val="00BD4592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2">
    <w:name w:val="Corpo del testo 22"/>
    <w:basedOn w:val="Normale"/>
    <w:rsid w:val="0067374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737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7374C"/>
    <w:rPr>
      <w:rFonts w:ascii="Verdana" w:hAnsi="Verdana"/>
      <w:sz w:val="16"/>
      <w:szCs w:val="16"/>
    </w:rPr>
  </w:style>
  <w:style w:type="paragraph" w:customStyle="1" w:styleId="Carattere3">
    <w:name w:val="Carattere"/>
    <w:basedOn w:val="Normale"/>
    <w:rsid w:val="00FD5D65"/>
    <w:pPr>
      <w:spacing w:after="160" w:line="240" w:lineRule="exact"/>
      <w:jc w:val="left"/>
    </w:pPr>
    <w:rPr>
      <w:rFonts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5marche@ln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47939-88A4-7B47-A2E2-8FF352DD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\QuidInformatica\LND\CCUPortal\lndcu12\PERSONAL. ALLINFO\MODELLO.dot</Template>
  <TotalTime>14</TotalTime>
  <Pages>4</Pages>
  <Words>769</Words>
  <Characters>4388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5147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 Torresi</cp:lastModifiedBy>
  <cp:revision>6</cp:revision>
  <cp:lastPrinted>2018-09-27T15:00:00Z</cp:lastPrinted>
  <dcterms:created xsi:type="dcterms:W3CDTF">2018-10-11T16:17:00Z</dcterms:created>
  <dcterms:modified xsi:type="dcterms:W3CDTF">2018-10-11T16:33:00Z</dcterms:modified>
</cp:coreProperties>
</file>