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18D263E6" w:rsidR="00AA13B6" w:rsidRPr="00937FDE" w:rsidRDefault="00AA13B6" w:rsidP="005377A0">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F861CB">
              <w:rPr>
                <w:rFonts w:ascii="Arial" w:hAnsi="Arial" w:cs="Arial"/>
                <w:color w:val="002060"/>
                <w:sz w:val="40"/>
                <w:szCs w:val="40"/>
              </w:rPr>
              <w:t>3</w:t>
            </w:r>
            <w:r w:rsidR="005377A0">
              <w:rPr>
                <w:rFonts w:ascii="Arial" w:hAnsi="Arial" w:cs="Arial"/>
                <w:color w:val="002060"/>
                <w:sz w:val="40"/>
                <w:szCs w:val="40"/>
              </w:rPr>
              <w:t>3</w:t>
            </w:r>
            <w:r w:rsidRPr="00937FDE">
              <w:rPr>
                <w:rFonts w:ascii="Arial" w:hAnsi="Arial" w:cs="Arial"/>
                <w:color w:val="002060"/>
                <w:sz w:val="40"/>
                <w:szCs w:val="40"/>
              </w:rPr>
              <w:t xml:space="preserve"> del </w:t>
            </w:r>
            <w:r w:rsidR="005377A0">
              <w:rPr>
                <w:rFonts w:ascii="Arial" w:hAnsi="Arial" w:cs="Arial"/>
                <w:color w:val="002060"/>
                <w:sz w:val="40"/>
                <w:szCs w:val="40"/>
              </w:rPr>
              <w:t>13</w:t>
            </w:r>
            <w:r w:rsidR="00CF4C7D">
              <w:rPr>
                <w:rFonts w:ascii="Arial" w:hAnsi="Arial" w:cs="Arial"/>
                <w:color w:val="002060"/>
                <w:sz w:val="40"/>
                <w:szCs w:val="40"/>
              </w:rPr>
              <w:t>/</w:t>
            </w:r>
            <w:r w:rsidR="001947BD">
              <w:rPr>
                <w:rFonts w:ascii="Arial" w:hAnsi="Arial" w:cs="Arial"/>
                <w:color w:val="002060"/>
                <w:sz w:val="40"/>
                <w:szCs w:val="40"/>
              </w:rPr>
              <w:t>11</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2176EC0" w14:textId="283F1DCE" w:rsidR="00052314" w:rsidRPr="00052314" w:rsidRDefault="0069247B">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_Toc526865994 \h </w:instrText>
        </w:r>
        <w:r w:rsidR="00052314" w:rsidRPr="00052314">
          <w:rPr>
            <w:noProof/>
            <w:webHidden/>
            <w:color w:val="002060"/>
          </w:rPr>
        </w:r>
        <w:r w:rsidR="00052314" w:rsidRPr="00052314">
          <w:rPr>
            <w:noProof/>
            <w:webHidden/>
            <w:color w:val="002060"/>
          </w:rPr>
          <w:fldChar w:fldCharType="separate"/>
        </w:r>
        <w:r w:rsidR="00A73EC0">
          <w:rPr>
            <w:noProof/>
            <w:webHidden/>
            <w:color w:val="002060"/>
          </w:rPr>
          <w:t>1</w:t>
        </w:r>
        <w:r w:rsidR="00052314" w:rsidRPr="00052314">
          <w:rPr>
            <w:noProof/>
            <w:webHidden/>
            <w:color w:val="002060"/>
          </w:rPr>
          <w:fldChar w:fldCharType="end"/>
        </w:r>
      </w:hyperlink>
    </w:p>
    <w:p w14:paraId="38009DD5" w14:textId="52A99A34" w:rsidR="00052314" w:rsidRPr="00052314" w:rsidRDefault="006B78F1">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_Toc526865995 \h </w:instrText>
        </w:r>
        <w:r w:rsidR="00052314" w:rsidRPr="00052314">
          <w:rPr>
            <w:noProof/>
            <w:webHidden/>
            <w:color w:val="002060"/>
          </w:rPr>
        </w:r>
        <w:r w:rsidR="00052314" w:rsidRPr="00052314">
          <w:rPr>
            <w:noProof/>
            <w:webHidden/>
            <w:color w:val="002060"/>
          </w:rPr>
          <w:fldChar w:fldCharType="separate"/>
        </w:r>
        <w:r w:rsidR="00A73EC0">
          <w:rPr>
            <w:noProof/>
            <w:webHidden/>
            <w:color w:val="002060"/>
          </w:rPr>
          <w:t>1</w:t>
        </w:r>
        <w:r w:rsidR="00052314" w:rsidRPr="00052314">
          <w:rPr>
            <w:noProof/>
            <w:webHidden/>
            <w:color w:val="002060"/>
          </w:rPr>
          <w:fldChar w:fldCharType="end"/>
        </w:r>
      </w:hyperlink>
    </w:p>
    <w:p w14:paraId="0AB3C54E" w14:textId="4CFC7129" w:rsidR="00052314" w:rsidRPr="00052314" w:rsidRDefault="006B78F1">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_Toc526865996 \h </w:instrText>
        </w:r>
        <w:r w:rsidR="00052314" w:rsidRPr="00052314">
          <w:rPr>
            <w:noProof/>
            <w:webHidden/>
            <w:color w:val="002060"/>
          </w:rPr>
        </w:r>
        <w:r w:rsidR="00052314" w:rsidRPr="00052314">
          <w:rPr>
            <w:noProof/>
            <w:webHidden/>
            <w:color w:val="002060"/>
          </w:rPr>
          <w:fldChar w:fldCharType="separate"/>
        </w:r>
        <w:r w:rsidR="00A73EC0">
          <w:rPr>
            <w:noProof/>
            <w:webHidden/>
            <w:color w:val="002060"/>
          </w:rPr>
          <w:t>1</w:t>
        </w:r>
        <w:r w:rsidR="00052314" w:rsidRPr="00052314">
          <w:rPr>
            <w:noProof/>
            <w:webHidden/>
            <w:color w:val="002060"/>
          </w:rPr>
          <w:fldChar w:fldCharType="end"/>
        </w:r>
      </w:hyperlink>
    </w:p>
    <w:p w14:paraId="2DA4FB68" w14:textId="22ED50B2" w:rsidR="00052314" w:rsidRPr="00052314" w:rsidRDefault="006B78F1">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_Toc526865997 \h </w:instrText>
        </w:r>
        <w:r w:rsidR="00052314" w:rsidRPr="00052314">
          <w:rPr>
            <w:noProof/>
            <w:webHidden/>
            <w:color w:val="002060"/>
          </w:rPr>
        </w:r>
        <w:r w:rsidR="00052314" w:rsidRPr="00052314">
          <w:rPr>
            <w:noProof/>
            <w:webHidden/>
            <w:color w:val="002060"/>
          </w:rPr>
          <w:fldChar w:fldCharType="separate"/>
        </w:r>
        <w:r w:rsidR="00A73EC0">
          <w:rPr>
            <w:noProof/>
            <w:webHidden/>
            <w:color w:val="002060"/>
          </w:rPr>
          <w:t>1</w:t>
        </w:r>
        <w:r w:rsidR="00052314" w:rsidRPr="00052314">
          <w:rPr>
            <w:noProof/>
            <w:webHidden/>
            <w:color w:val="002060"/>
          </w:rPr>
          <w:fldChar w:fldCharType="end"/>
        </w:r>
      </w:hyperlink>
    </w:p>
    <w:p w14:paraId="2D4D95DB" w14:textId="38C42E34" w:rsidR="00052314" w:rsidRPr="00052314" w:rsidRDefault="006B78F1">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_Toc526865998 \h </w:instrText>
        </w:r>
        <w:r w:rsidR="00052314" w:rsidRPr="00052314">
          <w:rPr>
            <w:noProof/>
            <w:webHidden/>
            <w:color w:val="002060"/>
          </w:rPr>
        </w:r>
        <w:r w:rsidR="00052314" w:rsidRPr="00052314">
          <w:rPr>
            <w:noProof/>
            <w:webHidden/>
            <w:color w:val="002060"/>
          </w:rPr>
          <w:fldChar w:fldCharType="separate"/>
        </w:r>
        <w:r w:rsidR="00A73EC0">
          <w:rPr>
            <w:noProof/>
            <w:webHidden/>
            <w:color w:val="002060"/>
          </w:rPr>
          <w:t>2</w:t>
        </w:r>
        <w:r w:rsidR="00052314" w:rsidRPr="00052314">
          <w:rPr>
            <w:noProof/>
            <w:webHidden/>
            <w:color w:val="002060"/>
          </w:rPr>
          <w:fldChar w:fldCharType="end"/>
        </w:r>
      </w:hyperlink>
    </w:p>
    <w:p w14:paraId="36091C6B" w14:textId="7D2DD37D" w:rsidR="00674877" w:rsidRPr="00E12908" w:rsidRDefault="0069247B" w:rsidP="00DE17C7">
      <w:pPr>
        <w:rPr>
          <w:rFonts w:ascii="Calibri" w:hAnsi="Calibri"/>
          <w:color w:val="002060"/>
          <w:sz w:val="22"/>
          <w:szCs w:val="22"/>
        </w:rPr>
      </w:pPr>
      <w:r w:rsidRPr="00052314">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003B1F87" w14:textId="0FD3DFE0" w:rsidR="007B3B65" w:rsidRDefault="007B3B65" w:rsidP="008F1FBA">
      <w:pPr>
        <w:pStyle w:val="LndNormale1"/>
        <w:rPr>
          <w:color w:val="002060"/>
        </w:rPr>
      </w:pPr>
    </w:p>
    <w:p w14:paraId="628061B5" w14:textId="7591B538" w:rsidR="00D44EDE" w:rsidRPr="001F5F0F" w:rsidRDefault="00D44EDE" w:rsidP="00122193">
      <w:pPr>
        <w:pStyle w:val="LndNormale1"/>
        <w:rPr>
          <w:color w:val="002060"/>
        </w:rPr>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534C5619" w14:textId="77777777" w:rsidR="007E6F27" w:rsidRDefault="007E6F27" w:rsidP="00822CD8">
      <w:pPr>
        <w:spacing w:after="120"/>
        <w:rPr>
          <w:rFonts w:ascii="Arial" w:hAnsi="Arial" w:cs="Arial"/>
          <w:color w:val="002060"/>
          <w:sz w:val="22"/>
          <w:szCs w:val="22"/>
        </w:rPr>
      </w:pPr>
    </w:p>
    <w:p w14:paraId="5057A100" w14:textId="77777777" w:rsidR="00DD346F" w:rsidRDefault="00DD346F"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04F2BC37" w14:textId="27133E6D" w:rsidR="00822CD8" w:rsidRDefault="00822CD8" w:rsidP="00822CD8">
      <w:pPr>
        <w:pStyle w:val="LndNormale1"/>
      </w:pPr>
    </w:p>
    <w:p w14:paraId="6F2B4FA9" w14:textId="5AF26D5D"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215A60D4" w14:textId="62842DC0" w:rsidR="0067374C" w:rsidRDefault="0067374C" w:rsidP="00ED05C4">
      <w:pPr>
        <w:pStyle w:val="LndNormale1"/>
        <w:rPr>
          <w:color w:val="002060"/>
          <w:sz w:val="26"/>
          <w:szCs w:val="26"/>
        </w:rPr>
      </w:pPr>
    </w:p>
    <w:p w14:paraId="03DC10F2" w14:textId="77777777" w:rsidR="0067374C" w:rsidRPr="0067374C" w:rsidRDefault="0067374C" w:rsidP="00ED05C4">
      <w:pPr>
        <w:pStyle w:val="LndNormale1"/>
        <w:rPr>
          <w:color w:val="002060"/>
          <w:sz w:val="26"/>
          <w:szCs w:val="26"/>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lastRenderedPageBreak/>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28038C53"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11028245" w14:textId="70CA8786" w:rsidR="009D6EE5" w:rsidRDefault="009D6EE5" w:rsidP="009D6EE5">
      <w:pPr>
        <w:pStyle w:val="LndNormale1"/>
        <w:rPr>
          <w:color w:val="002060"/>
          <w:szCs w:val="22"/>
        </w:rPr>
      </w:pPr>
    </w:p>
    <w:p w14:paraId="24BE09EE" w14:textId="2B2848D6" w:rsidR="0034532F" w:rsidRDefault="0034532F" w:rsidP="009D6EE5">
      <w:pPr>
        <w:pStyle w:val="LndNormale1"/>
        <w:rPr>
          <w:color w:val="002060"/>
          <w:szCs w:val="22"/>
        </w:rPr>
      </w:pPr>
    </w:p>
    <w:p w14:paraId="702728B1" w14:textId="478623BD" w:rsidR="0034532F" w:rsidRPr="009D6EE5" w:rsidRDefault="0034532F" w:rsidP="0034532F">
      <w:pPr>
        <w:pStyle w:val="LndNormale1"/>
        <w:rPr>
          <w:b/>
          <w:color w:val="002060"/>
          <w:sz w:val="28"/>
          <w:szCs w:val="28"/>
        </w:rPr>
      </w:pPr>
      <w:r>
        <w:rPr>
          <w:b/>
          <w:color w:val="002060"/>
          <w:sz w:val="28"/>
          <w:szCs w:val="28"/>
        </w:rPr>
        <w:t>ATTIVITA’ DI RAPPRESENTATIVA</w:t>
      </w:r>
    </w:p>
    <w:p w14:paraId="29511446" w14:textId="77777777" w:rsidR="0034532F" w:rsidRPr="009D6EE5" w:rsidRDefault="0034532F" w:rsidP="0034532F">
      <w:pPr>
        <w:pStyle w:val="LndNormale1"/>
        <w:rPr>
          <w:color w:val="002060"/>
          <w:szCs w:val="22"/>
        </w:rPr>
      </w:pPr>
    </w:p>
    <w:p w14:paraId="437F0B90" w14:textId="712589BE" w:rsidR="0034532F" w:rsidRDefault="0034532F" w:rsidP="0034532F">
      <w:pPr>
        <w:pStyle w:val="LndNormale1"/>
        <w:rPr>
          <w:color w:val="002060"/>
          <w:szCs w:val="22"/>
        </w:rPr>
      </w:pPr>
      <w:r>
        <w:rPr>
          <w:color w:val="002060"/>
          <w:szCs w:val="22"/>
        </w:rPr>
        <w:t>Si comunicano a tutte le Società, al fin</w:t>
      </w:r>
      <w:r w:rsidR="0074748C">
        <w:rPr>
          <w:color w:val="002060"/>
          <w:szCs w:val="22"/>
        </w:rPr>
        <w:t>e</w:t>
      </w:r>
      <w:r>
        <w:rPr>
          <w:color w:val="002060"/>
          <w:szCs w:val="22"/>
        </w:rPr>
        <w:t xml:space="preserve"> di organizzare al meglio la loro programmazione</w:t>
      </w:r>
      <w:r w:rsidR="0074748C">
        <w:rPr>
          <w:color w:val="002060"/>
          <w:szCs w:val="22"/>
        </w:rPr>
        <w:t>,</w:t>
      </w:r>
      <w:r>
        <w:rPr>
          <w:color w:val="002060"/>
          <w:szCs w:val="22"/>
        </w:rPr>
        <w:t xml:space="preserve"> le date del Torneo delle Regioni e degli stage di allenamento previsti:</w:t>
      </w:r>
    </w:p>
    <w:p w14:paraId="46240047" w14:textId="7B4A3CC4" w:rsidR="0034532F" w:rsidRDefault="0034532F" w:rsidP="0034532F">
      <w:pPr>
        <w:pStyle w:val="LndNormale1"/>
        <w:rPr>
          <w:color w:val="002060"/>
          <w:szCs w:val="22"/>
        </w:rPr>
      </w:pPr>
    </w:p>
    <w:p w14:paraId="6A0A2A0E" w14:textId="3DDFAA9B" w:rsidR="0034532F" w:rsidRPr="0074748C" w:rsidRDefault="0034532F" w:rsidP="0034532F">
      <w:pPr>
        <w:pStyle w:val="LndNormale1"/>
        <w:rPr>
          <w:b/>
          <w:color w:val="002060"/>
          <w:szCs w:val="22"/>
        </w:rPr>
      </w:pPr>
      <w:r w:rsidRPr="0074748C">
        <w:rPr>
          <w:b/>
          <w:color w:val="002060"/>
          <w:szCs w:val="22"/>
        </w:rPr>
        <w:t>TORNEO DELLE REGIONI 2019, BASILICATA</w:t>
      </w:r>
    </w:p>
    <w:p w14:paraId="48A0CD9B" w14:textId="784F0EAA" w:rsidR="0034532F" w:rsidRPr="0074748C" w:rsidRDefault="0034532F" w:rsidP="0034532F">
      <w:pPr>
        <w:pStyle w:val="LndNormale1"/>
        <w:rPr>
          <w:b/>
          <w:i/>
          <w:color w:val="002060"/>
          <w:szCs w:val="22"/>
        </w:rPr>
      </w:pPr>
      <w:r w:rsidRPr="0074748C">
        <w:rPr>
          <w:b/>
          <w:i/>
          <w:color w:val="002060"/>
          <w:szCs w:val="22"/>
        </w:rPr>
        <w:t xml:space="preserve">DOMENICA 28 APRILE 2019 </w:t>
      </w:r>
      <w:r w:rsidR="0074748C" w:rsidRPr="0074748C">
        <w:rPr>
          <w:b/>
          <w:i/>
          <w:color w:val="002060"/>
          <w:szCs w:val="22"/>
        </w:rPr>
        <w:t>–</w:t>
      </w:r>
      <w:r w:rsidRPr="0074748C">
        <w:rPr>
          <w:b/>
          <w:i/>
          <w:color w:val="002060"/>
          <w:szCs w:val="22"/>
        </w:rPr>
        <w:t xml:space="preserve"> </w:t>
      </w:r>
      <w:r w:rsidR="0074748C" w:rsidRPr="0074748C">
        <w:rPr>
          <w:b/>
          <w:i/>
          <w:color w:val="002060"/>
          <w:szCs w:val="22"/>
        </w:rPr>
        <w:t>DOMENICA 5 MAGGIO 2019</w:t>
      </w:r>
    </w:p>
    <w:p w14:paraId="0BF28C98" w14:textId="64A8697D" w:rsidR="0074748C" w:rsidRDefault="0074748C" w:rsidP="0034532F">
      <w:pPr>
        <w:pStyle w:val="LndNormale1"/>
        <w:rPr>
          <w:color w:val="002060"/>
          <w:szCs w:val="22"/>
        </w:rPr>
      </w:pPr>
    </w:p>
    <w:p w14:paraId="2BE3C6D7" w14:textId="72EB297F" w:rsidR="0074748C" w:rsidRPr="0074748C" w:rsidRDefault="0074748C" w:rsidP="0034532F">
      <w:pPr>
        <w:pStyle w:val="LndNormale1"/>
        <w:rPr>
          <w:b/>
          <w:color w:val="002060"/>
          <w:szCs w:val="22"/>
        </w:rPr>
      </w:pPr>
      <w:r w:rsidRPr="0074748C">
        <w:rPr>
          <w:b/>
          <w:color w:val="002060"/>
          <w:szCs w:val="22"/>
        </w:rPr>
        <w:t>STAGE DI ALLENAMENTO</w:t>
      </w:r>
    </w:p>
    <w:p w14:paraId="207B2009" w14:textId="329228B1" w:rsidR="0074748C" w:rsidRPr="0074748C" w:rsidRDefault="00821040" w:rsidP="0034532F">
      <w:pPr>
        <w:pStyle w:val="LndNormale1"/>
        <w:rPr>
          <w:b/>
          <w:i/>
          <w:color w:val="002060"/>
          <w:szCs w:val="22"/>
        </w:rPr>
      </w:pPr>
      <w:r>
        <w:rPr>
          <w:b/>
          <w:i/>
          <w:color w:val="002060"/>
          <w:szCs w:val="22"/>
        </w:rPr>
        <w:t>STAGE 1</w:t>
      </w:r>
      <w:r>
        <w:rPr>
          <w:b/>
          <w:i/>
          <w:color w:val="002060"/>
          <w:szCs w:val="22"/>
        </w:rPr>
        <w:tab/>
        <w:t>GIOVEDI’ 27/12/2018</w:t>
      </w:r>
      <w:r>
        <w:rPr>
          <w:b/>
          <w:i/>
          <w:color w:val="002060"/>
          <w:szCs w:val="22"/>
        </w:rPr>
        <w:tab/>
      </w:r>
      <w:r w:rsidR="0074748C" w:rsidRPr="0074748C">
        <w:rPr>
          <w:b/>
          <w:i/>
          <w:color w:val="002060"/>
          <w:szCs w:val="22"/>
        </w:rPr>
        <w:t>– VENERDI’ 28/12/2018</w:t>
      </w:r>
      <w:r w:rsidR="0074748C" w:rsidRPr="0074748C">
        <w:rPr>
          <w:b/>
          <w:i/>
          <w:color w:val="002060"/>
          <w:szCs w:val="22"/>
        </w:rPr>
        <w:tab/>
        <w:t>– SABATO 29/12/2018</w:t>
      </w:r>
    </w:p>
    <w:p w14:paraId="0A1E44C9" w14:textId="0F7E9B59" w:rsidR="0074748C" w:rsidRPr="0074748C" w:rsidRDefault="0074748C" w:rsidP="0074748C">
      <w:pPr>
        <w:pStyle w:val="LndNormale1"/>
        <w:rPr>
          <w:b/>
          <w:i/>
          <w:color w:val="002060"/>
          <w:szCs w:val="22"/>
        </w:rPr>
      </w:pPr>
      <w:r w:rsidRPr="0074748C">
        <w:rPr>
          <w:b/>
          <w:i/>
          <w:color w:val="002060"/>
          <w:szCs w:val="22"/>
        </w:rPr>
        <w:t>STAGE 2</w:t>
      </w:r>
      <w:r w:rsidRPr="0074748C">
        <w:rPr>
          <w:b/>
          <w:i/>
          <w:color w:val="002060"/>
          <w:szCs w:val="22"/>
        </w:rPr>
        <w:tab/>
        <w:t>LUNEDI’ 25/02/2019</w:t>
      </w:r>
      <w:r w:rsidRPr="0074748C">
        <w:rPr>
          <w:b/>
          <w:i/>
          <w:color w:val="002060"/>
          <w:szCs w:val="22"/>
        </w:rPr>
        <w:tab/>
      </w:r>
      <w:r w:rsidRPr="0074748C">
        <w:rPr>
          <w:b/>
          <w:i/>
          <w:color w:val="002060"/>
          <w:szCs w:val="22"/>
        </w:rPr>
        <w:tab/>
        <w:t>– MERCOLEDI’ 27/02/2019</w:t>
      </w:r>
      <w:r w:rsidRPr="0074748C">
        <w:rPr>
          <w:b/>
          <w:i/>
          <w:color w:val="002060"/>
          <w:szCs w:val="22"/>
        </w:rPr>
        <w:tab/>
        <w:t>– GIOVEDI’ 28/02/2019</w:t>
      </w:r>
    </w:p>
    <w:p w14:paraId="50FC19A5" w14:textId="167B8AD8" w:rsidR="0074748C" w:rsidRPr="0074748C" w:rsidRDefault="0074748C" w:rsidP="0074748C">
      <w:pPr>
        <w:pStyle w:val="LndNormale1"/>
        <w:rPr>
          <w:b/>
          <w:i/>
          <w:color w:val="002060"/>
          <w:szCs w:val="22"/>
        </w:rPr>
      </w:pPr>
      <w:r w:rsidRPr="0074748C">
        <w:rPr>
          <w:b/>
          <w:i/>
          <w:color w:val="002060"/>
          <w:szCs w:val="22"/>
        </w:rPr>
        <w:t>STAGE 3</w:t>
      </w:r>
      <w:r w:rsidRPr="0074748C">
        <w:rPr>
          <w:b/>
          <w:i/>
          <w:color w:val="002060"/>
          <w:szCs w:val="22"/>
        </w:rPr>
        <w:tab/>
        <w:t>LUNEDI’ 15/04/2019</w:t>
      </w:r>
      <w:r w:rsidRPr="0074748C">
        <w:rPr>
          <w:b/>
          <w:i/>
          <w:color w:val="002060"/>
          <w:szCs w:val="22"/>
        </w:rPr>
        <w:tab/>
      </w:r>
      <w:r w:rsidRPr="0074748C">
        <w:rPr>
          <w:b/>
          <w:i/>
          <w:color w:val="002060"/>
          <w:szCs w:val="22"/>
        </w:rPr>
        <w:tab/>
        <w:t>– MERCOLEDI’ 17/04/2019</w:t>
      </w:r>
      <w:r w:rsidRPr="0074748C">
        <w:rPr>
          <w:b/>
          <w:i/>
          <w:color w:val="002060"/>
          <w:szCs w:val="22"/>
        </w:rPr>
        <w:tab/>
        <w:t>– GIOVEDI’ 18/04/2019</w:t>
      </w:r>
    </w:p>
    <w:p w14:paraId="193CCFCE" w14:textId="70A21E05" w:rsidR="0074748C" w:rsidRPr="0074748C" w:rsidRDefault="0074748C" w:rsidP="0074748C">
      <w:pPr>
        <w:pStyle w:val="LndNormale1"/>
        <w:rPr>
          <w:b/>
          <w:i/>
          <w:color w:val="002060"/>
          <w:szCs w:val="22"/>
        </w:rPr>
      </w:pPr>
      <w:r w:rsidRPr="0074748C">
        <w:rPr>
          <w:b/>
          <w:i/>
          <w:color w:val="002060"/>
          <w:szCs w:val="22"/>
        </w:rPr>
        <w:t>STAGE 4</w:t>
      </w:r>
      <w:r w:rsidRPr="0074748C">
        <w:rPr>
          <w:b/>
          <w:i/>
          <w:color w:val="002060"/>
          <w:szCs w:val="22"/>
        </w:rPr>
        <w:tab/>
        <w:t>MARTEDI’ 23/04/2019</w:t>
      </w:r>
      <w:r w:rsidRPr="0074748C">
        <w:rPr>
          <w:b/>
          <w:i/>
          <w:color w:val="002060"/>
          <w:szCs w:val="22"/>
        </w:rPr>
        <w:tab/>
        <w:t>– MERCOLEDI’ 24/04/2019</w:t>
      </w:r>
      <w:r w:rsidRPr="0074748C">
        <w:rPr>
          <w:b/>
          <w:i/>
          <w:color w:val="002060"/>
          <w:szCs w:val="22"/>
        </w:rPr>
        <w:tab/>
        <w:t>– VENERDI’ 26/04/2019</w:t>
      </w:r>
    </w:p>
    <w:p w14:paraId="6CAC45C9" w14:textId="3D7E6FDE" w:rsidR="009306FF" w:rsidRDefault="009306FF" w:rsidP="009E2B20">
      <w:pPr>
        <w:pStyle w:val="LndNormale1"/>
        <w:rPr>
          <w:color w:val="002060"/>
        </w:rPr>
      </w:pPr>
    </w:p>
    <w:p w14:paraId="3A093375" w14:textId="77777777" w:rsidR="00763A9F" w:rsidRDefault="00763A9F" w:rsidP="009E2B20">
      <w:pPr>
        <w:pStyle w:val="LndNormale1"/>
        <w:rPr>
          <w:color w:val="002060"/>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0413BA6E" w14:textId="1AD1C357" w:rsidR="005922CC" w:rsidRDefault="005922CC" w:rsidP="00BD4592">
      <w:pPr>
        <w:pStyle w:val="breakline"/>
        <w:divId w:val="527259509"/>
        <w:rPr>
          <w:color w:val="002060"/>
        </w:rPr>
      </w:pPr>
    </w:p>
    <w:p w14:paraId="7E399439" w14:textId="77777777" w:rsidR="00090180" w:rsidRPr="007E3000" w:rsidRDefault="00090180" w:rsidP="007E3000">
      <w:pPr>
        <w:pStyle w:val="breakline"/>
        <w:divId w:val="527259509"/>
        <w:rPr>
          <w:color w:val="002060"/>
        </w:rPr>
      </w:pPr>
    </w:p>
    <w:p w14:paraId="66A94214" w14:textId="77777777" w:rsidR="005377A0" w:rsidRPr="007E5E6B" w:rsidRDefault="005377A0" w:rsidP="005377A0">
      <w:pPr>
        <w:pStyle w:val="TITOLOCAMPIONATO"/>
        <w:shd w:val="clear" w:color="auto" w:fill="CCCCCC"/>
        <w:spacing w:before="80" w:after="40"/>
        <w:divId w:val="527259509"/>
        <w:rPr>
          <w:color w:val="002060"/>
        </w:rPr>
      </w:pPr>
      <w:r w:rsidRPr="007E5E6B">
        <w:rPr>
          <w:color w:val="002060"/>
        </w:rPr>
        <w:t>COPPA ITALIA CALCIO A 5</w:t>
      </w:r>
    </w:p>
    <w:p w14:paraId="0658E34B" w14:textId="77777777" w:rsidR="005377A0" w:rsidRPr="007E5E6B" w:rsidRDefault="005377A0" w:rsidP="005377A0">
      <w:pPr>
        <w:pStyle w:val="TITOLOPRINC"/>
        <w:divId w:val="527259509"/>
        <w:rPr>
          <w:color w:val="002060"/>
        </w:rPr>
      </w:pPr>
      <w:bookmarkStart w:id="5" w:name="_GoBack"/>
      <w:bookmarkEnd w:id="5"/>
      <w:r w:rsidRPr="007E5E6B">
        <w:rPr>
          <w:color w:val="002060"/>
        </w:rPr>
        <w:t>RISULTATI</w:t>
      </w:r>
    </w:p>
    <w:p w14:paraId="1B14688C" w14:textId="77777777" w:rsidR="005377A0" w:rsidRPr="007E5E6B" w:rsidRDefault="005377A0" w:rsidP="005377A0">
      <w:pPr>
        <w:pStyle w:val="breakline"/>
        <w:divId w:val="527259509"/>
        <w:rPr>
          <w:color w:val="002060"/>
        </w:rPr>
      </w:pPr>
    </w:p>
    <w:p w14:paraId="78FB9474" w14:textId="77777777" w:rsidR="005377A0" w:rsidRPr="007E5E6B" w:rsidRDefault="005377A0" w:rsidP="005377A0">
      <w:pPr>
        <w:pStyle w:val="SOTTOTITOLOCAMPIONATO1"/>
        <w:divId w:val="527259509"/>
        <w:rPr>
          <w:color w:val="002060"/>
        </w:rPr>
      </w:pPr>
      <w:r w:rsidRPr="007E5E6B">
        <w:rPr>
          <w:color w:val="002060"/>
        </w:rPr>
        <w:t>RISULTATI UFFICIALI GARE DEL 07/11/2018</w:t>
      </w:r>
    </w:p>
    <w:p w14:paraId="667B1EEC" w14:textId="77777777" w:rsidR="005377A0" w:rsidRPr="007E5E6B" w:rsidRDefault="005377A0" w:rsidP="005377A0">
      <w:pPr>
        <w:pStyle w:val="SOTTOTITOLOCAMPIONATO2"/>
        <w:divId w:val="527259509"/>
        <w:rPr>
          <w:color w:val="002060"/>
        </w:rPr>
      </w:pPr>
      <w:r w:rsidRPr="007E5E6B">
        <w:rPr>
          <w:color w:val="002060"/>
        </w:rPr>
        <w:t>Si trascrivono qui di seguito i risultati ufficiali delle gare disputate</w:t>
      </w:r>
    </w:p>
    <w:p w14:paraId="1C5E3C72" w14:textId="77777777" w:rsidR="005377A0" w:rsidRPr="007E5E6B" w:rsidRDefault="005377A0" w:rsidP="005377A0">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5377A0" w:rsidRPr="007E5E6B" w14:paraId="13A188BE" w14:textId="77777777" w:rsidTr="005377A0">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5377A0" w:rsidRPr="007E5E6B" w14:paraId="008EB740"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41ACCA" w14:textId="77777777" w:rsidR="005377A0" w:rsidRPr="007E5E6B" w:rsidRDefault="005377A0" w:rsidP="00B84FD4">
                  <w:pPr>
                    <w:pStyle w:val="HEADERTABELLA"/>
                    <w:rPr>
                      <w:color w:val="002060"/>
                    </w:rPr>
                  </w:pPr>
                  <w:r w:rsidRPr="007E5E6B">
                    <w:rPr>
                      <w:color w:val="002060"/>
                    </w:rPr>
                    <w:t>GIRONE OF - 1 Giornata - A</w:t>
                  </w:r>
                </w:p>
              </w:tc>
            </w:tr>
            <w:tr w:rsidR="005377A0" w:rsidRPr="007E5E6B" w14:paraId="1F2560D7"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E18BB02" w14:textId="77777777" w:rsidR="005377A0" w:rsidRPr="007E5E6B" w:rsidRDefault="005377A0" w:rsidP="00B84FD4">
                  <w:pPr>
                    <w:pStyle w:val="ROWTABELLA"/>
                    <w:rPr>
                      <w:color w:val="002060"/>
                    </w:rPr>
                  </w:pPr>
                  <w:r w:rsidRPr="007E5E6B">
                    <w:rPr>
                      <w:color w:val="002060"/>
                    </w:rPr>
                    <w:t>FUTSAL MONTURANO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5CB34BD" w14:textId="77777777" w:rsidR="005377A0" w:rsidRPr="007E5E6B" w:rsidRDefault="005377A0" w:rsidP="00B84FD4">
                  <w:pPr>
                    <w:pStyle w:val="ROWTABELLA"/>
                    <w:rPr>
                      <w:color w:val="002060"/>
                    </w:rPr>
                  </w:pPr>
                  <w:r w:rsidRPr="007E5E6B">
                    <w:rPr>
                      <w:color w:val="002060"/>
                    </w:rPr>
                    <w:t>- GROTTACCIA 2005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B3032A" w14:textId="77777777" w:rsidR="005377A0" w:rsidRPr="007E5E6B" w:rsidRDefault="005377A0" w:rsidP="00B84FD4">
                  <w:pPr>
                    <w:pStyle w:val="ROWTABELLA"/>
                    <w:jc w:val="center"/>
                    <w:rPr>
                      <w:color w:val="002060"/>
                    </w:rPr>
                  </w:pPr>
                  <w:r w:rsidRPr="007E5E6B">
                    <w:rPr>
                      <w:color w:val="002060"/>
                    </w:rP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18D2732" w14:textId="77777777" w:rsidR="005377A0" w:rsidRPr="007E5E6B" w:rsidRDefault="005377A0" w:rsidP="00B84FD4">
                  <w:pPr>
                    <w:pStyle w:val="ROWTABELLA"/>
                    <w:jc w:val="center"/>
                    <w:rPr>
                      <w:color w:val="002060"/>
                    </w:rPr>
                  </w:pPr>
                  <w:r w:rsidRPr="007E5E6B">
                    <w:rPr>
                      <w:color w:val="002060"/>
                    </w:rPr>
                    <w:t> </w:t>
                  </w:r>
                </w:p>
              </w:tc>
            </w:tr>
            <w:tr w:rsidR="005377A0" w:rsidRPr="007E5E6B" w14:paraId="747D818D"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800CA01" w14:textId="77777777" w:rsidR="005377A0" w:rsidRPr="007E5E6B" w:rsidRDefault="005377A0" w:rsidP="00B84FD4">
                  <w:pPr>
                    <w:pStyle w:val="ROWTABELLA"/>
                    <w:rPr>
                      <w:color w:val="002060"/>
                    </w:rPr>
                  </w:pPr>
                  <w:r w:rsidRPr="007E5E6B">
                    <w:rPr>
                      <w:color w:val="002060"/>
                    </w:rPr>
                    <w:t>(1) 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1529304" w14:textId="77777777" w:rsidR="005377A0" w:rsidRPr="007E5E6B" w:rsidRDefault="005377A0" w:rsidP="00B84FD4">
                  <w:pPr>
                    <w:pStyle w:val="ROWTABELLA"/>
                    <w:rPr>
                      <w:color w:val="002060"/>
                    </w:rPr>
                  </w:pPr>
                  <w:r w:rsidRPr="007E5E6B">
                    <w:rPr>
                      <w:color w:val="002060"/>
                    </w:rPr>
                    <w:t>- CAMPOCAVALLO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7DEF26B" w14:textId="77777777" w:rsidR="005377A0" w:rsidRPr="007E5E6B" w:rsidRDefault="005377A0" w:rsidP="00B84FD4">
                  <w:pPr>
                    <w:pStyle w:val="ROWTABELLA"/>
                    <w:jc w:val="center"/>
                    <w:rPr>
                      <w:color w:val="002060"/>
                    </w:rPr>
                  </w:pPr>
                  <w:r w:rsidRPr="007E5E6B">
                    <w:rPr>
                      <w:color w:val="002060"/>
                    </w:rPr>
                    <w:t>2 - 0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F06D746" w14:textId="77777777" w:rsidR="005377A0" w:rsidRPr="007E5E6B" w:rsidRDefault="005377A0" w:rsidP="00B84FD4">
                  <w:pPr>
                    <w:pStyle w:val="ROWTABELLA"/>
                    <w:jc w:val="center"/>
                    <w:rPr>
                      <w:color w:val="002060"/>
                    </w:rPr>
                  </w:pPr>
                  <w:r w:rsidRPr="007E5E6B">
                    <w:rPr>
                      <w:color w:val="002060"/>
                    </w:rPr>
                    <w:t> </w:t>
                  </w:r>
                </w:p>
              </w:tc>
            </w:tr>
            <w:tr w:rsidR="005377A0" w:rsidRPr="007E5E6B" w14:paraId="40B9E35F"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DDFF86F" w14:textId="77777777" w:rsidR="005377A0" w:rsidRPr="007E5E6B" w:rsidRDefault="005377A0" w:rsidP="00B84FD4">
                  <w:pPr>
                    <w:pStyle w:val="ROWTABELLA"/>
                    <w:rPr>
                      <w:color w:val="002060"/>
                    </w:rPr>
                  </w:pPr>
                  <w:r w:rsidRPr="007E5E6B">
                    <w:rPr>
                      <w:color w:val="002060"/>
                    </w:rPr>
                    <w:t>GAGLIOLE 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44A77B0" w14:textId="77777777" w:rsidR="005377A0" w:rsidRPr="007E5E6B" w:rsidRDefault="005377A0" w:rsidP="00B84FD4">
                  <w:pPr>
                    <w:pStyle w:val="ROWTABELLA"/>
                    <w:rPr>
                      <w:color w:val="002060"/>
                    </w:rPr>
                  </w:pPr>
                  <w:r w:rsidRPr="007E5E6B">
                    <w:rPr>
                      <w:color w:val="002060"/>
                    </w:rPr>
                    <w:t>- REAL ANCARIA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7DE9214" w14:textId="77777777" w:rsidR="005377A0" w:rsidRPr="007E5E6B" w:rsidRDefault="005377A0" w:rsidP="00B84FD4">
                  <w:pPr>
                    <w:pStyle w:val="ROWTABELLA"/>
                    <w:jc w:val="center"/>
                    <w:rPr>
                      <w:color w:val="002060"/>
                    </w:rPr>
                  </w:pPr>
                  <w:r w:rsidRPr="007E5E6B">
                    <w:rPr>
                      <w:color w:val="002060"/>
                    </w:rPr>
                    <w:t>2 - 8</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096B566" w14:textId="77777777" w:rsidR="005377A0" w:rsidRPr="007E5E6B" w:rsidRDefault="005377A0" w:rsidP="00B84FD4">
                  <w:pPr>
                    <w:pStyle w:val="ROWTABELLA"/>
                    <w:jc w:val="center"/>
                    <w:rPr>
                      <w:color w:val="002060"/>
                    </w:rPr>
                  </w:pPr>
                  <w:r w:rsidRPr="007E5E6B">
                    <w:rPr>
                      <w:color w:val="002060"/>
                    </w:rPr>
                    <w:t> </w:t>
                  </w:r>
                </w:p>
              </w:tc>
            </w:tr>
            <w:tr w:rsidR="005377A0" w:rsidRPr="007E5E6B" w14:paraId="5CAA47A9"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6547AC5" w14:textId="77777777" w:rsidR="005377A0" w:rsidRPr="007E5E6B" w:rsidRDefault="005377A0" w:rsidP="00B84FD4">
                  <w:pPr>
                    <w:pStyle w:val="ROWTABELLA"/>
                    <w:rPr>
                      <w:color w:val="002060"/>
                    </w:rPr>
                  </w:pPr>
                  <w:r w:rsidRPr="007E5E6B">
                    <w:rPr>
                      <w:color w:val="002060"/>
                    </w:rPr>
                    <w:t>(1) MONTECAROTTO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1F6A770" w14:textId="77777777" w:rsidR="005377A0" w:rsidRPr="007E5E6B" w:rsidRDefault="005377A0" w:rsidP="00B84FD4">
                  <w:pPr>
                    <w:pStyle w:val="ROWTABELLA"/>
                    <w:rPr>
                      <w:color w:val="002060"/>
                    </w:rPr>
                  </w:pPr>
                  <w:r w:rsidRPr="007E5E6B">
                    <w:rPr>
                      <w:color w:val="002060"/>
                    </w:rPr>
                    <w:t>- POL.CAGLI SPORT ASSOCIATI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E8265A7" w14:textId="77777777" w:rsidR="005377A0" w:rsidRPr="007E5E6B" w:rsidRDefault="005377A0" w:rsidP="00B84FD4">
                  <w:pPr>
                    <w:pStyle w:val="ROWTABELLA"/>
                    <w:jc w:val="center"/>
                    <w:rPr>
                      <w:color w:val="002060"/>
                    </w:rPr>
                  </w:pPr>
                  <w:r w:rsidRPr="007E5E6B">
                    <w:rPr>
                      <w:color w:val="002060"/>
                    </w:rPr>
                    <w:t>0 - 2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B829C12" w14:textId="77777777" w:rsidR="005377A0" w:rsidRPr="007E5E6B" w:rsidRDefault="005377A0" w:rsidP="00B84FD4">
                  <w:pPr>
                    <w:pStyle w:val="ROWTABELLA"/>
                    <w:jc w:val="center"/>
                    <w:rPr>
                      <w:color w:val="002060"/>
                    </w:rPr>
                  </w:pPr>
                  <w:r w:rsidRPr="007E5E6B">
                    <w:rPr>
                      <w:color w:val="002060"/>
                    </w:rPr>
                    <w:t> </w:t>
                  </w:r>
                </w:p>
              </w:tc>
            </w:tr>
            <w:tr w:rsidR="005377A0" w:rsidRPr="007E5E6B" w14:paraId="53658B16"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B8C189B" w14:textId="77777777" w:rsidR="005377A0" w:rsidRPr="007E5E6B" w:rsidRDefault="005377A0" w:rsidP="00B84FD4">
                  <w:pPr>
                    <w:pStyle w:val="ROWTABELLA"/>
                    <w:rPr>
                      <w:color w:val="002060"/>
                    </w:rPr>
                  </w:pPr>
                  <w:r w:rsidRPr="007E5E6B">
                    <w:rPr>
                      <w:color w:val="002060"/>
                    </w:rPr>
                    <w:t>(1) MONTESICURO TRE COLLI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898AF9A" w14:textId="77777777" w:rsidR="005377A0" w:rsidRPr="007E5E6B" w:rsidRDefault="005377A0" w:rsidP="00B84FD4">
                  <w:pPr>
                    <w:pStyle w:val="ROWTABELLA"/>
                    <w:rPr>
                      <w:color w:val="002060"/>
                    </w:rPr>
                  </w:pPr>
                  <w:r w:rsidRPr="007E5E6B">
                    <w:rPr>
                      <w:color w:val="002060"/>
                    </w:rP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49570C0" w14:textId="77777777" w:rsidR="005377A0" w:rsidRPr="007E5E6B" w:rsidRDefault="005377A0" w:rsidP="00B84FD4">
                  <w:pPr>
                    <w:pStyle w:val="ROWTABELLA"/>
                    <w:jc w:val="center"/>
                    <w:rPr>
                      <w:color w:val="002060"/>
                    </w:rPr>
                  </w:pPr>
                  <w:r w:rsidRPr="007E5E6B">
                    <w:rPr>
                      <w:color w:val="002060"/>
                    </w:rPr>
                    <w:t>1 - 4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4134C5D" w14:textId="77777777" w:rsidR="005377A0" w:rsidRPr="007E5E6B" w:rsidRDefault="005377A0" w:rsidP="00B84FD4">
                  <w:pPr>
                    <w:pStyle w:val="ROWTABELLA"/>
                    <w:jc w:val="center"/>
                    <w:rPr>
                      <w:color w:val="002060"/>
                    </w:rPr>
                  </w:pPr>
                  <w:r w:rsidRPr="007E5E6B">
                    <w:rPr>
                      <w:color w:val="002060"/>
                    </w:rPr>
                    <w:t> </w:t>
                  </w:r>
                </w:p>
              </w:tc>
            </w:tr>
            <w:tr w:rsidR="005377A0" w:rsidRPr="007E5E6B" w14:paraId="119DAFA1"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995BC21" w14:textId="77777777" w:rsidR="005377A0" w:rsidRPr="007E5E6B" w:rsidRDefault="005377A0" w:rsidP="00B84FD4">
                  <w:pPr>
                    <w:pStyle w:val="ROWTABELLA"/>
                    <w:rPr>
                      <w:color w:val="002060"/>
                    </w:rPr>
                  </w:pPr>
                  <w:r w:rsidRPr="007E5E6B">
                    <w:rPr>
                      <w:color w:val="002060"/>
                    </w:rPr>
                    <w:t>PIEVE D ICO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05F48D6" w14:textId="77777777" w:rsidR="005377A0" w:rsidRPr="007E5E6B" w:rsidRDefault="005377A0" w:rsidP="00B84FD4">
                  <w:pPr>
                    <w:pStyle w:val="ROWTABELLA"/>
                    <w:rPr>
                      <w:color w:val="002060"/>
                    </w:rPr>
                  </w:pPr>
                  <w:r w:rsidRPr="007E5E6B">
                    <w:rPr>
                      <w:color w:val="002060"/>
                    </w:rPr>
                    <w:t>- FANO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279DD2E" w14:textId="77777777" w:rsidR="005377A0" w:rsidRPr="007E5E6B" w:rsidRDefault="005377A0" w:rsidP="00B84FD4">
                  <w:pPr>
                    <w:pStyle w:val="ROWTABELLA"/>
                    <w:jc w:val="center"/>
                    <w:rPr>
                      <w:color w:val="002060"/>
                    </w:rPr>
                  </w:pPr>
                  <w:r w:rsidRPr="007E5E6B">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8272AB1" w14:textId="77777777" w:rsidR="005377A0" w:rsidRPr="007E5E6B" w:rsidRDefault="005377A0" w:rsidP="00B84FD4">
                  <w:pPr>
                    <w:pStyle w:val="ROWTABELLA"/>
                    <w:jc w:val="center"/>
                    <w:rPr>
                      <w:color w:val="002060"/>
                    </w:rPr>
                  </w:pPr>
                  <w:r w:rsidRPr="007E5E6B">
                    <w:rPr>
                      <w:color w:val="002060"/>
                    </w:rPr>
                    <w:t> </w:t>
                  </w:r>
                </w:p>
              </w:tc>
            </w:tr>
            <w:tr w:rsidR="005377A0" w:rsidRPr="007E5E6B" w14:paraId="365D62DD"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967798B" w14:textId="77777777" w:rsidR="005377A0" w:rsidRPr="007E5E6B" w:rsidRDefault="005377A0" w:rsidP="00B84FD4">
                  <w:pPr>
                    <w:pStyle w:val="ROWTABELLA"/>
                    <w:rPr>
                      <w:color w:val="002060"/>
                    </w:rPr>
                  </w:pPr>
                  <w:r w:rsidRPr="007E5E6B">
                    <w:rPr>
                      <w:color w:val="002060"/>
                    </w:rPr>
                    <w:t>(1) REAL SAN GIORGIO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1AEC354" w14:textId="77777777" w:rsidR="005377A0" w:rsidRPr="007E5E6B" w:rsidRDefault="005377A0" w:rsidP="00B84FD4">
                  <w:pPr>
                    <w:pStyle w:val="ROWTABELLA"/>
                    <w:rPr>
                      <w:color w:val="002060"/>
                    </w:rPr>
                  </w:pPr>
                  <w:r w:rsidRPr="007E5E6B">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88854B1" w14:textId="77777777" w:rsidR="005377A0" w:rsidRPr="007E5E6B" w:rsidRDefault="005377A0" w:rsidP="00B84FD4">
                  <w:pPr>
                    <w:pStyle w:val="ROWTABELLA"/>
                    <w:jc w:val="center"/>
                    <w:rPr>
                      <w:color w:val="002060"/>
                    </w:rPr>
                  </w:pPr>
                  <w:r w:rsidRPr="007E5E6B">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125E8B6" w14:textId="77777777" w:rsidR="005377A0" w:rsidRPr="007E5E6B" w:rsidRDefault="005377A0" w:rsidP="00B84FD4">
                  <w:pPr>
                    <w:pStyle w:val="ROWTABELLA"/>
                    <w:jc w:val="center"/>
                    <w:rPr>
                      <w:color w:val="002060"/>
                    </w:rPr>
                  </w:pPr>
                  <w:r w:rsidRPr="007E5E6B">
                    <w:rPr>
                      <w:color w:val="002060"/>
                    </w:rPr>
                    <w:t> </w:t>
                  </w:r>
                </w:p>
              </w:tc>
            </w:tr>
            <w:tr w:rsidR="005377A0" w:rsidRPr="007E5E6B" w14:paraId="6C89592E"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7A67C79" w14:textId="77777777" w:rsidR="005377A0" w:rsidRPr="007E5E6B" w:rsidRDefault="005377A0" w:rsidP="00B84FD4">
                  <w:pPr>
                    <w:pStyle w:val="ROWTABELLA"/>
                    <w:rPr>
                      <w:color w:val="002060"/>
                    </w:rPr>
                  </w:pPr>
                  <w:r w:rsidRPr="007E5E6B">
                    <w:rPr>
                      <w:color w:val="002060"/>
                    </w:rPr>
                    <w:t>1995 FUTSAL PESARO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01ECAD" w14:textId="77777777" w:rsidR="005377A0" w:rsidRPr="007E5E6B" w:rsidRDefault="005377A0" w:rsidP="00B84FD4">
                  <w:pPr>
                    <w:pStyle w:val="ROWTABELLA"/>
                    <w:rPr>
                      <w:color w:val="002060"/>
                    </w:rPr>
                  </w:pPr>
                  <w:r w:rsidRPr="007E5E6B">
                    <w:rPr>
                      <w:color w:val="002060"/>
                    </w:rPr>
                    <w:t>- JESI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E15D99" w14:textId="77777777" w:rsidR="005377A0" w:rsidRPr="007E5E6B" w:rsidRDefault="005377A0" w:rsidP="00B84FD4">
                  <w:pPr>
                    <w:pStyle w:val="ROWTABELLA"/>
                    <w:jc w:val="center"/>
                    <w:rPr>
                      <w:color w:val="002060"/>
                    </w:rPr>
                  </w:pPr>
                  <w:r w:rsidRPr="007E5E6B">
                    <w:rPr>
                      <w:color w:val="002060"/>
                    </w:rP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5D08BA0" w14:textId="77777777" w:rsidR="005377A0" w:rsidRPr="007E5E6B" w:rsidRDefault="005377A0" w:rsidP="00B84FD4">
                  <w:pPr>
                    <w:pStyle w:val="ROWTABELLA"/>
                    <w:jc w:val="center"/>
                    <w:rPr>
                      <w:color w:val="002060"/>
                    </w:rPr>
                  </w:pPr>
                  <w:r w:rsidRPr="007E5E6B">
                    <w:rPr>
                      <w:color w:val="002060"/>
                    </w:rPr>
                    <w:t> </w:t>
                  </w:r>
                </w:p>
              </w:tc>
            </w:tr>
            <w:tr w:rsidR="005377A0" w:rsidRPr="007E5E6B" w14:paraId="6A0460CE"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6C2F34AA" w14:textId="77777777" w:rsidR="005377A0" w:rsidRPr="007E5E6B" w:rsidRDefault="005377A0" w:rsidP="00B84FD4">
                  <w:pPr>
                    <w:pStyle w:val="ROWTABELLA"/>
                    <w:rPr>
                      <w:color w:val="002060"/>
                    </w:rPr>
                  </w:pPr>
                  <w:r w:rsidRPr="007E5E6B">
                    <w:rPr>
                      <w:color w:val="002060"/>
                    </w:rPr>
                    <w:t>(1) - disputata il 05/11/2018</w:t>
                  </w:r>
                </w:p>
              </w:tc>
            </w:tr>
          </w:tbl>
          <w:p w14:paraId="4502B333" w14:textId="77777777" w:rsidR="005377A0" w:rsidRPr="007E5E6B" w:rsidRDefault="005377A0" w:rsidP="00B84FD4">
            <w:pPr>
              <w:rPr>
                <w:color w:val="002060"/>
                <w:sz w:val="24"/>
                <w:szCs w:val="24"/>
              </w:rPr>
            </w:pPr>
          </w:p>
        </w:tc>
      </w:tr>
    </w:tbl>
    <w:p w14:paraId="37079300" w14:textId="77777777" w:rsidR="005377A0" w:rsidRPr="007E5E6B" w:rsidRDefault="005377A0" w:rsidP="005377A0">
      <w:pPr>
        <w:pStyle w:val="breakline"/>
        <w:divId w:val="527259509"/>
        <w:rPr>
          <w:color w:val="002060"/>
        </w:rPr>
      </w:pPr>
    </w:p>
    <w:p w14:paraId="389F46C2" w14:textId="77777777" w:rsidR="005377A0" w:rsidRPr="007E5E6B" w:rsidRDefault="005377A0" w:rsidP="005377A0">
      <w:pPr>
        <w:pStyle w:val="breakline"/>
        <w:divId w:val="527259509"/>
        <w:rPr>
          <w:color w:val="002060"/>
        </w:rPr>
      </w:pPr>
    </w:p>
    <w:p w14:paraId="516A5F8F" w14:textId="77777777" w:rsidR="005377A0" w:rsidRPr="007E5E6B" w:rsidRDefault="005377A0" w:rsidP="005377A0">
      <w:pPr>
        <w:pStyle w:val="TITOLOPRINC"/>
        <w:divId w:val="527259509"/>
        <w:rPr>
          <w:color w:val="002060"/>
        </w:rPr>
      </w:pPr>
      <w:r w:rsidRPr="007E5E6B">
        <w:rPr>
          <w:color w:val="002060"/>
        </w:rPr>
        <w:t>GIUDICE SPORTIVO</w:t>
      </w:r>
    </w:p>
    <w:p w14:paraId="78E0DE0B" w14:textId="77777777" w:rsidR="005377A0" w:rsidRPr="007E5E6B" w:rsidRDefault="005377A0" w:rsidP="005377A0">
      <w:pPr>
        <w:pStyle w:val="diffida"/>
        <w:divId w:val="527259509"/>
        <w:rPr>
          <w:color w:val="002060"/>
        </w:rPr>
      </w:pPr>
      <w:r w:rsidRPr="007E5E6B">
        <w:rPr>
          <w:color w:val="002060"/>
        </w:rPr>
        <w:lastRenderedPageBreak/>
        <w:t>Il Giudice Sportivo, Avv. Claudio Romagnoli, nella seduta del 13/11/2018, ha adottato le decisioni che di seguito integralmente si riportano:</w:t>
      </w:r>
    </w:p>
    <w:p w14:paraId="65B337D1" w14:textId="77777777" w:rsidR="005377A0" w:rsidRPr="007E5E6B" w:rsidRDefault="005377A0" w:rsidP="005377A0">
      <w:pPr>
        <w:pStyle w:val="titolo10"/>
        <w:divId w:val="527259509"/>
        <w:rPr>
          <w:color w:val="002060"/>
        </w:rPr>
      </w:pPr>
      <w:r w:rsidRPr="007E5E6B">
        <w:rPr>
          <w:color w:val="002060"/>
        </w:rPr>
        <w:t xml:space="preserve">GARE DEL 5/11/2018 </w:t>
      </w:r>
    </w:p>
    <w:p w14:paraId="27713574" w14:textId="77777777" w:rsidR="005377A0" w:rsidRPr="007E5E6B" w:rsidRDefault="005377A0" w:rsidP="005377A0">
      <w:pPr>
        <w:pStyle w:val="titolo7a"/>
        <w:divId w:val="527259509"/>
        <w:rPr>
          <w:color w:val="002060"/>
        </w:rPr>
      </w:pPr>
      <w:r w:rsidRPr="007E5E6B">
        <w:rPr>
          <w:color w:val="002060"/>
        </w:rPr>
        <w:t xml:space="preserve">PROVVEDIMENTI DISCIPLINARI </w:t>
      </w:r>
    </w:p>
    <w:p w14:paraId="3D1C6587" w14:textId="77777777" w:rsidR="005377A0" w:rsidRPr="007E5E6B" w:rsidRDefault="005377A0" w:rsidP="005377A0">
      <w:pPr>
        <w:pStyle w:val="TITOLO7B"/>
        <w:divId w:val="527259509"/>
        <w:rPr>
          <w:color w:val="002060"/>
        </w:rPr>
      </w:pPr>
      <w:r w:rsidRPr="007E5E6B">
        <w:rPr>
          <w:color w:val="002060"/>
        </w:rPr>
        <w:t xml:space="preserve">In base alle risultanze degli atti ufficiali sono state deliberate le seguenti sanzioni disciplinari. </w:t>
      </w:r>
    </w:p>
    <w:p w14:paraId="056FC357" w14:textId="77777777" w:rsidR="005377A0" w:rsidRPr="007E5E6B" w:rsidRDefault="005377A0" w:rsidP="005377A0">
      <w:pPr>
        <w:pStyle w:val="titolo3"/>
        <w:divId w:val="527259509"/>
        <w:rPr>
          <w:color w:val="002060"/>
        </w:rPr>
      </w:pPr>
      <w:r w:rsidRPr="007E5E6B">
        <w:rPr>
          <w:color w:val="002060"/>
        </w:rPr>
        <w:t xml:space="preserve">A CARICO CALCIATORI ESPULSI DAL CAMPO </w:t>
      </w:r>
    </w:p>
    <w:p w14:paraId="2BA5852C" w14:textId="77777777" w:rsidR="005377A0" w:rsidRPr="007E5E6B" w:rsidRDefault="005377A0" w:rsidP="005377A0">
      <w:pPr>
        <w:pStyle w:val="titolo20"/>
        <w:divId w:val="527259509"/>
        <w:rPr>
          <w:color w:val="002060"/>
        </w:rPr>
      </w:pPr>
      <w:r w:rsidRPr="007E5E6B">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5377A0" w:rsidRPr="007E5E6B" w14:paraId="75172F8E" w14:textId="77777777" w:rsidTr="005377A0">
        <w:trPr>
          <w:divId w:val="527259509"/>
        </w:trPr>
        <w:tc>
          <w:tcPr>
            <w:tcW w:w="2200" w:type="dxa"/>
            <w:tcMar>
              <w:top w:w="20" w:type="dxa"/>
              <w:left w:w="20" w:type="dxa"/>
              <w:bottom w:w="20" w:type="dxa"/>
              <w:right w:w="20" w:type="dxa"/>
            </w:tcMar>
            <w:vAlign w:val="center"/>
          </w:tcPr>
          <w:p w14:paraId="07F2B50A" w14:textId="77777777" w:rsidR="005377A0" w:rsidRPr="007E5E6B" w:rsidRDefault="005377A0" w:rsidP="00B84FD4">
            <w:pPr>
              <w:pStyle w:val="movimento"/>
              <w:rPr>
                <w:color w:val="002060"/>
              </w:rPr>
            </w:pPr>
            <w:r w:rsidRPr="007E5E6B">
              <w:rPr>
                <w:color w:val="002060"/>
              </w:rPr>
              <w:t>GATTAFONI EDOARDO</w:t>
            </w:r>
          </w:p>
        </w:tc>
        <w:tc>
          <w:tcPr>
            <w:tcW w:w="2200" w:type="dxa"/>
            <w:tcMar>
              <w:top w:w="20" w:type="dxa"/>
              <w:left w:w="20" w:type="dxa"/>
              <w:bottom w:w="20" w:type="dxa"/>
              <w:right w:w="20" w:type="dxa"/>
            </w:tcMar>
            <w:vAlign w:val="center"/>
          </w:tcPr>
          <w:p w14:paraId="05180220" w14:textId="77777777" w:rsidR="005377A0" w:rsidRPr="007E5E6B" w:rsidRDefault="005377A0" w:rsidP="00B84FD4">
            <w:pPr>
              <w:pStyle w:val="movimento2"/>
              <w:rPr>
                <w:color w:val="002060"/>
              </w:rPr>
            </w:pPr>
            <w:r w:rsidRPr="007E5E6B">
              <w:rPr>
                <w:color w:val="002060"/>
              </w:rPr>
              <w:t xml:space="preserve">(ACLI AUDAX MONTECOSARO C5) </w:t>
            </w:r>
          </w:p>
        </w:tc>
        <w:tc>
          <w:tcPr>
            <w:tcW w:w="800" w:type="dxa"/>
            <w:tcMar>
              <w:top w:w="20" w:type="dxa"/>
              <w:left w:w="20" w:type="dxa"/>
              <w:bottom w:w="20" w:type="dxa"/>
              <w:right w:w="20" w:type="dxa"/>
            </w:tcMar>
            <w:vAlign w:val="center"/>
          </w:tcPr>
          <w:p w14:paraId="05162FAA"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3F2F3C6A"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122D7611" w14:textId="77777777" w:rsidR="005377A0" w:rsidRPr="007E5E6B" w:rsidRDefault="005377A0" w:rsidP="00B84FD4">
            <w:pPr>
              <w:pStyle w:val="movimento2"/>
              <w:rPr>
                <w:color w:val="002060"/>
              </w:rPr>
            </w:pPr>
            <w:r w:rsidRPr="007E5E6B">
              <w:rPr>
                <w:color w:val="002060"/>
              </w:rPr>
              <w:t> </w:t>
            </w:r>
          </w:p>
        </w:tc>
      </w:tr>
    </w:tbl>
    <w:p w14:paraId="1588626F" w14:textId="77777777" w:rsidR="005377A0" w:rsidRPr="007E5E6B" w:rsidRDefault="005377A0" w:rsidP="005377A0">
      <w:pPr>
        <w:pStyle w:val="titolo3"/>
        <w:divId w:val="527259509"/>
        <w:rPr>
          <w:color w:val="002060"/>
        </w:rPr>
      </w:pPr>
      <w:r w:rsidRPr="007E5E6B">
        <w:rPr>
          <w:color w:val="002060"/>
        </w:rPr>
        <w:t xml:space="preserve">A CARICO CALCIATORI NON ESPULSI DAL CAMPO </w:t>
      </w:r>
    </w:p>
    <w:p w14:paraId="2C34FBF1" w14:textId="77777777" w:rsidR="005377A0" w:rsidRPr="007E5E6B" w:rsidRDefault="005377A0" w:rsidP="005377A0">
      <w:pPr>
        <w:pStyle w:val="titolo20"/>
        <w:divId w:val="527259509"/>
        <w:rPr>
          <w:color w:val="002060"/>
        </w:rPr>
      </w:pPr>
      <w:r w:rsidRPr="007E5E6B">
        <w:rPr>
          <w:color w:val="002060"/>
        </w:rPr>
        <w:t xml:space="preserve">SQUALIFICA PER UNA GARA PER RECIDIVA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5377A0" w:rsidRPr="007E5E6B" w14:paraId="54779C49" w14:textId="77777777" w:rsidTr="005377A0">
        <w:trPr>
          <w:divId w:val="527259509"/>
        </w:trPr>
        <w:tc>
          <w:tcPr>
            <w:tcW w:w="2200" w:type="dxa"/>
            <w:tcMar>
              <w:top w:w="20" w:type="dxa"/>
              <w:left w:w="20" w:type="dxa"/>
              <w:bottom w:w="20" w:type="dxa"/>
              <w:right w:w="20" w:type="dxa"/>
            </w:tcMar>
            <w:vAlign w:val="center"/>
          </w:tcPr>
          <w:p w14:paraId="07B20833" w14:textId="77777777" w:rsidR="005377A0" w:rsidRPr="007E5E6B" w:rsidRDefault="005377A0" w:rsidP="00B84FD4">
            <w:pPr>
              <w:pStyle w:val="movimento"/>
              <w:rPr>
                <w:color w:val="002060"/>
              </w:rPr>
            </w:pPr>
            <w:r w:rsidRPr="007E5E6B">
              <w:rPr>
                <w:color w:val="002060"/>
              </w:rPr>
              <w:t>LANARI GIACOMO</w:t>
            </w:r>
          </w:p>
        </w:tc>
        <w:tc>
          <w:tcPr>
            <w:tcW w:w="2200" w:type="dxa"/>
            <w:tcMar>
              <w:top w:w="20" w:type="dxa"/>
              <w:left w:w="20" w:type="dxa"/>
              <w:bottom w:w="20" w:type="dxa"/>
              <w:right w:w="20" w:type="dxa"/>
            </w:tcMar>
            <w:vAlign w:val="center"/>
          </w:tcPr>
          <w:p w14:paraId="53F1301E" w14:textId="77777777" w:rsidR="005377A0" w:rsidRPr="007E5E6B" w:rsidRDefault="005377A0" w:rsidP="00B84FD4">
            <w:pPr>
              <w:pStyle w:val="movimento2"/>
              <w:rPr>
                <w:color w:val="002060"/>
              </w:rPr>
            </w:pPr>
            <w:r w:rsidRPr="007E5E6B">
              <w:rPr>
                <w:color w:val="002060"/>
              </w:rPr>
              <w:t xml:space="preserve">(FUTSAL POTENZA PICENA) </w:t>
            </w:r>
          </w:p>
        </w:tc>
        <w:tc>
          <w:tcPr>
            <w:tcW w:w="800" w:type="dxa"/>
            <w:tcMar>
              <w:top w:w="20" w:type="dxa"/>
              <w:left w:w="20" w:type="dxa"/>
              <w:bottom w:w="20" w:type="dxa"/>
              <w:right w:w="20" w:type="dxa"/>
            </w:tcMar>
            <w:vAlign w:val="center"/>
          </w:tcPr>
          <w:p w14:paraId="66CFD373"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4DEFD9D6"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0584D8A3" w14:textId="77777777" w:rsidR="005377A0" w:rsidRPr="007E5E6B" w:rsidRDefault="005377A0" w:rsidP="00B84FD4">
            <w:pPr>
              <w:pStyle w:val="movimento2"/>
              <w:rPr>
                <w:color w:val="002060"/>
              </w:rPr>
            </w:pPr>
            <w:r w:rsidRPr="007E5E6B">
              <w:rPr>
                <w:color w:val="002060"/>
              </w:rPr>
              <w:t> </w:t>
            </w:r>
          </w:p>
        </w:tc>
      </w:tr>
    </w:tbl>
    <w:p w14:paraId="0BB389C5" w14:textId="77777777" w:rsidR="005377A0" w:rsidRPr="007E5E6B" w:rsidRDefault="005377A0" w:rsidP="005377A0">
      <w:pPr>
        <w:pStyle w:val="titolo20"/>
        <w:divId w:val="527259509"/>
        <w:rPr>
          <w:color w:val="002060"/>
        </w:rPr>
      </w:pPr>
      <w:r w:rsidRPr="007E5E6B">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5377A0" w:rsidRPr="007E5E6B" w14:paraId="32C29B8A" w14:textId="77777777" w:rsidTr="005377A0">
        <w:trPr>
          <w:divId w:val="527259509"/>
        </w:trPr>
        <w:tc>
          <w:tcPr>
            <w:tcW w:w="2200" w:type="dxa"/>
            <w:tcMar>
              <w:top w:w="20" w:type="dxa"/>
              <w:left w:w="20" w:type="dxa"/>
              <w:bottom w:w="20" w:type="dxa"/>
              <w:right w:w="20" w:type="dxa"/>
            </w:tcMar>
            <w:vAlign w:val="center"/>
          </w:tcPr>
          <w:p w14:paraId="01B8F79A" w14:textId="77777777" w:rsidR="005377A0" w:rsidRPr="007E5E6B" w:rsidRDefault="005377A0" w:rsidP="00B84FD4">
            <w:pPr>
              <w:pStyle w:val="movimento"/>
              <w:rPr>
                <w:color w:val="002060"/>
              </w:rPr>
            </w:pPr>
            <w:r w:rsidRPr="007E5E6B">
              <w:rPr>
                <w:color w:val="002060"/>
              </w:rPr>
              <w:t>FERMANI LUCA</w:t>
            </w:r>
          </w:p>
        </w:tc>
        <w:tc>
          <w:tcPr>
            <w:tcW w:w="2200" w:type="dxa"/>
            <w:tcMar>
              <w:top w:w="20" w:type="dxa"/>
              <w:left w:w="20" w:type="dxa"/>
              <w:bottom w:w="20" w:type="dxa"/>
              <w:right w:w="20" w:type="dxa"/>
            </w:tcMar>
            <w:vAlign w:val="center"/>
          </w:tcPr>
          <w:p w14:paraId="2FFF88CB" w14:textId="77777777" w:rsidR="005377A0" w:rsidRPr="007E5E6B" w:rsidRDefault="005377A0" w:rsidP="00B84FD4">
            <w:pPr>
              <w:pStyle w:val="movimento2"/>
              <w:rPr>
                <w:color w:val="002060"/>
              </w:rPr>
            </w:pPr>
            <w:r w:rsidRPr="007E5E6B">
              <w:rPr>
                <w:color w:val="002060"/>
              </w:rPr>
              <w:t xml:space="preserve">(ACLI AUDAX MONTECOSARO C5) </w:t>
            </w:r>
          </w:p>
        </w:tc>
        <w:tc>
          <w:tcPr>
            <w:tcW w:w="800" w:type="dxa"/>
            <w:tcMar>
              <w:top w:w="20" w:type="dxa"/>
              <w:left w:w="20" w:type="dxa"/>
              <w:bottom w:w="20" w:type="dxa"/>
              <w:right w:w="20" w:type="dxa"/>
            </w:tcMar>
            <w:vAlign w:val="center"/>
          </w:tcPr>
          <w:p w14:paraId="792F8FEA"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30B0EF62" w14:textId="77777777" w:rsidR="005377A0" w:rsidRPr="007E5E6B" w:rsidRDefault="005377A0" w:rsidP="00B84FD4">
            <w:pPr>
              <w:pStyle w:val="movimento"/>
              <w:rPr>
                <w:color w:val="002060"/>
              </w:rPr>
            </w:pPr>
            <w:r w:rsidRPr="007E5E6B">
              <w:rPr>
                <w:color w:val="002060"/>
              </w:rPr>
              <w:t>VERDINI FRANCESCO</w:t>
            </w:r>
          </w:p>
        </w:tc>
        <w:tc>
          <w:tcPr>
            <w:tcW w:w="2200" w:type="dxa"/>
            <w:tcMar>
              <w:top w:w="20" w:type="dxa"/>
              <w:left w:w="20" w:type="dxa"/>
              <w:bottom w:w="20" w:type="dxa"/>
              <w:right w:w="20" w:type="dxa"/>
            </w:tcMar>
            <w:vAlign w:val="center"/>
          </w:tcPr>
          <w:p w14:paraId="0EDC4152" w14:textId="77777777" w:rsidR="005377A0" w:rsidRPr="007E5E6B" w:rsidRDefault="005377A0" w:rsidP="00B84FD4">
            <w:pPr>
              <w:pStyle w:val="movimento2"/>
              <w:rPr>
                <w:color w:val="002060"/>
              </w:rPr>
            </w:pPr>
            <w:r w:rsidRPr="007E5E6B">
              <w:rPr>
                <w:color w:val="002060"/>
              </w:rPr>
              <w:t xml:space="preserve">(ACLI AUDAX MONTECOSARO C5) </w:t>
            </w:r>
          </w:p>
        </w:tc>
      </w:tr>
      <w:tr w:rsidR="005377A0" w:rsidRPr="007E5E6B" w14:paraId="4678BBEB" w14:textId="77777777" w:rsidTr="005377A0">
        <w:trPr>
          <w:divId w:val="527259509"/>
        </w:trPr>
        <w:tc>
          <w:tcPr>
            <w:tcW w:w="2200" w:type="dxa"/>
            <w:tcMar>
              <w:top w:w="20" w:type="dxa"/>
              <w:left w:w="20" w:type="dxa"/>
              <w:bottom w:w="20" w:type="dxa"/>
              <w:right w:w="20" w:type="dxa"/>
            </w:tcMar>
            <w:vAlign w:val="center"/>
          </w:tcPr>
          <w:p w14:paraId="6ED5D22D" w14:textId="77777777" w:rsidR="005377A0" w:rsidRPr="007E5E6B" w:rsidRDefault="005377A0" w:rsidP="00B84FD4">
            <w:pPr>
              <w:pStyle w:val="movimento"/>
              <w:rPr>
                <w:color w:val="002060"/>
              </w:rPr>
            </w:pPr>
            <w:r w:rsidRPr="007E5E6B">
              <w:rPr>
                <w:color w:val="002060"/>
              </w:rPr>
              <w:t>LAUSDEI FEDERICO</w:t>
            </w:r>
          </w:p>
        </w:tc>
        <w:tc>
          <w:tcPr>
            <w:tcW w:w="2200" w:type="dxa"/>
            <w:tcMar>
              <w:top w:w="20" w:type="dxa"/>
              <w:left w:w="20" w:type="dxa"/>
              <w:bottom w:w="20" w:type="dxa"/>
              <w:right w:w="20" w:type="dxa"/>
            </w:tcMar>
            <w:vAlign w:val="center"/>
          </w:tcPr>
          <w:p w14:paraId="1BECE869" w14:textId="77777777" w:rsidR="005377A0" w:rsidRPr="007E5E6B" w:rsidRDefault="005377A0" w:rsidP="00B84FD4">
            <w:pPr>
              <w:pStyle w:val="movimento2"/>
              <w:rPr>
                <w:color w:val="002060"/>
              </w:rPr>
            </w:pPr>
            <w:r w:rsidRPr="007E5E6B">
              <w:rPr>
                <w:color w:val="002060"/>
              </w:rPr>
              <w:t xml:space="preserve">(CAMPOCAVALLO) </w:t>
            </w:r>
          </w:p>
        </w:tc>
        <w:tc>
          <w:tcPr>
            <w:tcW w:w="800" w:type="dxa"/>
            <w:tcMar>
              <w:top w:w="20" w:type="dxa"/>
              <w:left w:w="20" w:type="dxa"/>
              <w:bottom w:w="20" w:type="dxa"/>
              <w:right w:w="20" w:type="dxa"/>
            </w:tcMar>
            <w:vAlign w:val="center"/>
          </w:tcPr>
          <w:p w14:paraId="6A9CB286"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1879A93B" w14:textId="77777777" w:rsidR="005377A0" w:rsidRPr="007E5E6B" w:rsidRDefault="005377A0" w:rsidP="00B84FD4">
            <w:pPr>
              <w:pStyle w:val="movimento"/>
              <w:rPr>
                <w:color w:val="002060"/>
              </w:rPr>
            </w:pPr>
            <w:r w:rsidRPr="007E5E6B">
              <w:rPr>
                <w:color w:val="002060"/>
              </w:rPr>
              <w:t>GATTAFONI FILIPPO</w:t>
            </w:r>
          </w:p>
        </w:tc>
        <w:tc>
          <w:tcPr>
            <w:tcW w:w="2200" w:type="dxa"/>
            <w:tcMar>
              <w:top w:w="20" w:type="dxa"/>
              <w:left w:w="20" w:type="dxa"/>
              <w:bottom w:w="20" w:type="dxa"/>
              <w:right w:w="20" w:type="dxa"/>
            </w:tcMar>
            <w:vAlign w:val="center"/>
          </w:tcPr>
          <w:p w14:paraId="0E5DFB27" w14:textId="77777777" w:rsidR="005377A0" w:rsidRPr="007E5E6B" w:rsidRDefault="005377A0" w:rsidP="00B84FD4">
            <w:pPr>
              <w:pStyle w:val="movimento2"/>
              <w:rPr>
                <w:color w:val="002060"/>
              </w:rPr>
            </w:pPr>
            <w:r w:rsidRPr="007E5E6B">
              <w:rPr>
                <w:color w:val="002060"/>
              </w:rPr>
              <w:t xml:space="preserve">(FUTSAL POTENZA PICENA) </w:t>
            </w:r>
          </w:p>
        </w:tc>
      </w:tr>
      <w:tr w:rsidR="005377A0" w:rsidRPr="007E5E6B" w14:paraId="455D14FC" w14:textId="77777777" w:rsidTr="005377A0">
        <w:trPr>
          <w:divId w:val="527259509"/>
        </w:trPr>
        <w:tc>
          <w:tcPr>
            <w:tcW w:w="2200" w:type="dxa"/>
            <w:tcMar>
              <w:top w:w="20" w:type="dxa"/>
              <w:left w:w="20" w:type="dxa"/>
              <w:bottom w:w="20" w:type="dxa"/>
              <w:right w:w="20" w:type="dxa"/>
            </w:tcMar>
            <w:vAlign w:val="center"/>
          </w:tcPr>
          <w:p w14:paraId="20CDFB6B" w14:textId="77777777" w:rsidR="005377A0" w:rsidRPr="007E5E6B" w:rsidRDefault="005377A0" w:rsidP="00B84FD4">
            <w:pPr>
              <w:pStyle w:val="movimento"/>
              <w:rPr>
                <w:color w:val="002060"/>
              </w:rPr>
            </w:pPr>
            <w:r w:rsidRPr="007E5E6B">
              <w:rPr>
                <w:color w:val="002060"/>
              </w:rPr>
              <w:t>CIRILLO NUNZIO</w:t>
            </w:r>
          </w:p>
        </w:tc>
        <w:tc>
          <w:tcPr>
            <w:tcW w:w="2200" w:type="dxa"/>
            <w:tcMar>
              <w:top w:w="20" w:type="dxa"/>
              <w:left w:w="20" w:type="dxa"/>
              <w:bottom w:w="20" w:type="dxa"/>
              <w:right w:w="20" w:type="dxa"/>
            </w:tcMar>
            <w:vAlign w:val="center"/>
          </w:tcPr>
          <w:p w14:paraId="1932F192" w14:textId="77777777" w:rsidR="005377A0" w:rsidRPr="007E5E6B" w:rsidRDefault="005377A0" w:rsidP="00B84FD4">
            <w:pPr>
              <w:pStyle w:val="movimento2"/>
              <w:rPr>
                <w:color w:val="002060"/>
              </w:rPr>
            </w:pPr>
            <w:r w:rsidRPr="007E5E6B">
              <w:rPr>
                <w:color w:val="002060"/>
              </w:rPr>
              <w:t xml:space="preserve">(POL.CAGLI SPORT ASSOCIATI) </w:t>
            </w:r>
          </w:p>
        </w:tc>
        <w:tc>
          <w:tcPr>
            <w:tcW w:w="800" w:type="dxa"/>
            <w:tcMar>
              <w:top w:w="20" w:type="dxa"/>
              <w:left w:w="20" w:type="dxa"/>
              <w:bottom w:w="20" w:type="dxa"/>
              <w:right w:w="20" w:type="dxa"/>
            </w:tcMar>
            <w:vAlign w:val="center"/>
          </w:tcPr>
          <w:p w14:paraId="526A1C45"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4BCB5FAD" w14:textId="77777777" w:rsidR="005377A0" w:rsidRPr="007E5E6B" w:rsidRDefault="005377A0" w:rsidP="00B84FD4">
            <w:pPr>
              <w:pStyle w:val="movimento"/>
              <w:rPr>
                <w:color w:val="002060"/>
              </w:rPr>
            </w:pPr>
            <w:r w:rsidRPr="007E5E6B">
              <w:rPr>
                <w:color w:val="002060"/>
              </w:rPr>
              <w:t>MAZZANTI DAVIDE</w:t>
            </w:r>
          </w:p>
        </w:tc>
        <w:tc>
          <w:tcPr>
            <w:tcW w:w="2200" w:type="dxa"/>
            <w:tcMar>
              <w:top w:w="20" w:type="dxa"/>
              <w:left w:w="20" w:type="dxa"/>
              <w:bottom w:w="20" w:type="dxa"/>
              <w:right w:w="20" w:type="dxa"/>
            </w:tcMar>
            <w:vAlign w:val="center"/>
          </w:tcPr>
          <w:p w14:paraId="54225D2B" w14:textId="77777777" w:rsidR="005377A0" w:rsidRPr="007E5E6B" w:rsidRDefault="005377A0" w:rsidP="00B84FD4">
            <w:pPr>
              <w:pStyle w:val="movimento2"/>
              <w:rPr>
                <w:color w:val="002060"/>
              </w:rPr>
            </w:pPr>
            <w:r w:rsidRPr="007E5E6B">
              <w:rPr>
                <w:color w:val="002060"/>
              </w:rPr>
              <w:t xml:space="preserve">(POL.CAGLI SPORT ASSOCIATI) </w:t>
            </w:r>
          </w:p>
        </w:tc>
      </w:tr>
      <w:tr w:rsidR="005377A0" w:rsidRPr="007E5E6B" w14:paraId="196928DA" w14:textId="77777777" w:rsidTr="005377A0">
        <w:trPr>
          <w:divId w:val="527259509"/>
        </w:trPr>
        <w:tc>
          <w:tcPr>
            <w:tcW w:w="2200" w:type="dxa"/>
            <w:tcMar>
              <w:top w:w="20" w:type="dxa"/>
              <w:left w:w="20" w:type="dxa"/>
              <w:bottom w:w="20" w:type="dxa"/>
              <w:right w:w="20" w:type="dxa"/>
            </w:tcMar>
            <w:vAlign w:val="center"/>
          </w:tcPr>
          <w:p w14:paraId="1EFAE3A3" w14:textId="77777777" w:rsidR="005377A0" w:rsidRPr="007E5E6B" w:rsidRDefault="005377A0" w:rsidP="00B84FD4">
            <w:pPr>
              <w:pStyle w:val="movimento"/>
              <w:rPr>
                <w:color w:val="002060"/>
              </w:rPr>
            </w:pPr>
            <w:r w:rsidRPr="007E5E6B">
              <w:rPr>
                <w:color w:val="002060"/>
              </w:rPr>
              <w:t>GABALDI ALESSANDRO</w:t>
            </w:r>
          </w:p>
        </w:tc>
        <w:tc>
          <w:tcPr>
            <w:tcW w:w="2200" w:type="dxa"/>
            <w:tcMar>
              <w:top w:w="20" w:type="dxa"/>
              <w:left w:w="20" w:type="dxa"/>
              <w:bottom w:w="20" w:type="dxa"/>
              <w:right w:w="20" w:type="dxa"/>
            </w:tcMar>
            <w:vAlign w:val="center"/>
          </w:tcPr>
          <w:p w14:paraId="19FBA0C2" w14:textId="77777777" w:rsidR="005377A0" w:rsidRPr="007E5E6B" w:rsidRDefault="005377A0" w:rsidP="00B84FD4">
            <w:pPr>
              <w:pStyle w:val="movimento2"/>
              <w:rPr>
                <w:color w:val="002060"/>
              </w:rPr>
            </w:pPr>
            <w:r w:rsidRPr="007E5E6B">
              <w:rPr>
                <w:color w:val="002060"/>
              </w:rPr>
              <w:t xml:space="preserve">(REAL SAN GIORGIO) </w:t>
            </w:r>
          </w:p>
        </w:tc>
        <w:tc>
          <w:tcPr>
            <w:tcW w:w="800" w:type="dxa"/>
            <w:tcMar>
              <w:top w:w="20" w:type="dxa"/>
              <w:left w:w="20" w:type="dxa"/>
              <w:bottom w:w="20" w:type="dxa"/>
              <w:right w:w="20" w:type="dxa"/>
            </w:tcMar>
            <w:vAlign w:val="center"/>
          </w:tcPr>
          <w:p w14:paraId="65530352"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3CB3609E"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488E6297" w14:textId="77777777" w:rsidR="005377A0" w:rsidRPr="007E5E6B" w:rsidRDefault="005377A0" w:rsidP="00B84FD4">
            <w:pPr>
              <w:pStyle w:val="movimento2"/>
              <w:rPr>
                <w:color w:val="002060"/>
              </w:rPr>
            </w:pPr>
            <w:r w:rsidRPr="007E5E6B">
              <w:rPr>
                <w:color w:val="002060"/>
              </w:rPr>
              <w:t> </w:t>
            </w:r>
          </w:p>
        </w:tc>
      </w:tr>
    </w:tbl>
    <w:p w14:paraId="7250FF8B" w14:textId="77777777" w:rsidR="005377A0" w:rsidRPr="007E5E6B" w:rsidRDefault="005377A0" w:rsidP="005377A0">
      <w:pPr>
        <w:pStyle w:val="titolo10"/>
        <w:divId w:val="527259509"/>
        <w:rPr>
          <w:color w:val="002060"/>
        </w:rPr>
      </w:pPr>
      <w:r w:rsidRPr="007E5E6B">
        <w:rPr>
          <w:color w:val="002060"/>
        </w:rPr>
        <w:t xml:space="preserve">GARE DEL 7/11/2018 </w:t>
      </w:r>
    </w:p>
    <w:p w14:paraId="28687B39" w14:textId="77777777" w:rsidR="005377A0" w:rsidRPr="007E5E6B" w:rsidRDefault="005377A0" w:rsidP="005377A0">
      <w:pPr>
        <w:pStyle w:val="titolo7a"/>
        <w:divId w:val="527259509"/>
        <w:rPr>
          <w:color w:val="002060"/>
        </w:rPr>
      </w:pPr>
      <w:r w:rsidRPr="007E5E6B">
        <w:rPr>
          <w:color w:val="002060"/>
        </w:rPr>
        <w:t xml:space="preserve">PROVVEDIMENTI DISCIPLINARI </w:t>
      </w:r>
    </w:p>
    <w:p w14:paraId="4B4BF9C5" w14:textId="77777777" w:rsidR="005377A0" w:rsidRPr="007E5E6B" w:rsidRDefault="005377A0" w:rsidP="005377A0">
      <w:pPr>
        <w:pStyle w:val="TITOLO7B"/>
        <w:divId w:val="527259509"/>
        <w:rPr>
          <w:color w:val="002060"/>
        </w:rPr>
      </w:pPr>
      <w:r w:rsidRPr="007E5E6B">
        <w:rPr>
          <w:color w:val="002060"/>
        </w:rPr>
        <w:t xml:space="preserve">In base alle risultanze degli atti ufficiali sono state deliberate le seguenti sanzioni disciplinari. </w:t>
      </w:r>
    </w:p>
    <w:p w14:paraId="3CB9E005" w14:textId="77777777" w:rsidR="005377A0" w:rsidRPr="007E5E6B" w:rsidRDefault="005377A0" w:rsidP="005377A0">
      <w:pPr>
        <w:pStyle w:val="titolo3"/>
        <w:divId w:val="527259509"/>
        <w:rPr>
          <w:color w:val="002060"/>
        </w:rPr>
      </w:pPr>
      <w:r w:rsidRPr="007E5E6B">
        <w:rPr>
          <w:color w:val="002060"/>
        </w:rPr>
        <w:t xml:space="preserve">A CARICO DIRIGENTI </w:t>
      </w:r>
    </w:p>
    <w:p w14:paraId="41D3F768" w14:textId="77777777" w:rsidR="005377A0" w:rsidRPr="007E5E6B" w:rsidRDefault="005377A0" w:rsidP="005377A0">
      <w:pPr>
        <w:pStyle w:val="titolo20"/>
        <w:divId w:val="527259509"/>
        <w:rPr>
          <w:color w:val="002060"/>
        </w:rPr>
      </w:pPr>
      <w:r w:rsidRPr="007E5E6B">
        <w:rPr>
          <w:color w:val="002060"/>
        </w:rPr>
        <w:t xml:space="preserve">INIBIZIONE A SVOLGERE OGNI ATTIVITA' FINO AL 27/11/2018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5377A0" w:rsidRPr="007E5E6B" w14:paraId="7F8A74F5" w14:textId="77777777" w:rsidTr="005377A0">
        <w:trPr>
          <w:divId w:val="527259509"/>
        </w:trPr>
        <w:tc>
          <w:tcPr>
            <w:tcW w:w="2200" w:type="dxa"/>
            <w:tcMar>
              <w:top w:w="20" w:type="dxa"/>
              <w:left w:w="20" w:type="dxa"/>
              <w:bottom w:w="20" w:type="dxa"/>
              <w:right w:w="20" w:type="dxa"/>
            </w:tcMar>
            <w:vAlign w:val="center"/>
          </w:tcPr>
          <w:p w14:paraId="7BC73794" w14:textId="77777777" w:rsidR="005377A0" w:rsidRPr="007E5E6B" w:rsidRDefault="005377A0" w:rsidP="00B84FD4">
            <w:pPr>
              <w:pStyle w:val="movimento"/>
              <w:rPr>
                <w:color w:val="002060"/>
              </w:rPr>
            </w:pPr>
            <w:r w:rsidRPr="007E5E6B">
              <w:rPr>
                <w:color w:val="002060"/>
              </w:rPr>
              <w:t>FERRETTI FABIO</w:t>
            </w:r>
          </w:p>
        </w:tc>
        <w:tc>
          <w:tcPr>
            <w:tcW w:w="2200" w:type="dxa"/>
            <w:tcMar>
              <w:top w:w="20" w:type="dxa"/>
              <w:left w:w="20" w:type="dxa"/>
              <w:bottom w:w="20" w:type="dxa"/>
              <w:right w:w="20" w:type="dxa"/>
            </w:tcMar>
            <w:vAlign w:val="center"/>
          </w:tcPr>
          <w:p w14:paraId="24AC3110" w14:textId="77777777" w:rsidR="005377A0" w:rsidRPr="007E5E6B" w:rsidRDefault="005377A0" w:rsidP="00B84FD4">
            <w:pPr>
              <w:pStyle w:val="movimento2"/>
              <w:rPr>
                <w:color w:val="002060"/>
              </w:rPr>
            </w:pPr>
            <w:r w:rsidRPr="007E5E6B">
              <w:rPr>
                <w:color w:val="002060"/>
              </w:rPr>
              <w:t xml:space="preserve">(FANO CALCIO A 5) </w:t>
            </w:r>
          </w:p>
        </w:tc>
        <w:tc>
          <w:tcPr>
            <w:tcW w:w="800" w:type="dxa"/>
            <w:tcMar>
              <w:top w:w="20" w:type="dxa"/>
              <w:left w:w="20" w:type="dxa"/>
              <w:bottom w:w="20" w:type="dxa"/>
              <w:right w:w="20" w:type="dxa"/>
            </w:tcMar>
            <w:vAlign w:val="center"/>
          </w:tcPr>
          <w:p w14:paraId="7CE2F5DF"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29FF5BA8"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446C0862" w14:textId="77777777" w:rsidR="005377A0" w:rsidRPr="007E5E6B" w:rsidRDefault="005377A0" w:rsidP="00B84FD4">
            <w:pPr>
              <w:pStyle w:val="movimento2"/>
              <w:rPr>
                <w:color w:val="002060"/>
              </w:rPr>
            </w:pPr>
            <w:r w:rsidRPr="007E5E6B">
              <w:rPr>
                <w:color w:val="002060"/>
              </w:rPr>
              <w:t> </w:t>
            </w:r>
          </w:p>
        </w:tc>
      </w:tr>
    </w:tbl>
    <w:p w14:paraId="7DB5E7A4" w14:textId="77777777" w:rsidR="005377A0" w:rsidRPr="007E5E6B" w:rsidRDefault="005377A0" w:rsidP="005377A0">
      <w:pPr>
        <w:pStyle w:val="diffida"/>
        <w:spacing w:before="80" w:beforeAutospacing="0" w:after="40" w:afterAutospacing="0"/>
        <w:divId w:val="527259509"/>
        <w:rPr>
          <w:color w:val="002060"/>
        </w:rPr>
      </w:pPr>
      <w:r w:rsidRPr="007E5E6B">
        <w:rPr>
          <w:color w:val="002060"/>
        </w:rPr>
        <w:t xml:space="preserve">Per comportamento non regolamentare. Allontanato. </w:t>
      </w:r>
    </w:p>
    <w:p w14:paraId="46847C88" w14:textId="77777777" w:rsidR="005377A0" w:rsidRPr="007E5E6B" w:rsidRDefault="005377A0" w:rsidP="005377A0">
      <w:pPr>
        <w:pStyle w:val="titolo20"/>
        <w:divId w:val="527259509"/>
        <w:rPr>
          <w:color w:val="002060"/>
        </w:rPr>
      </w:pPr>
      <w:r w:rsidRPr="007E5E6B">
        <w:rPr>
          <w:color w:val="002060"/>
        </w:rPr>
        <w:t xml:space="preserve">INIBIZIONE A SVOLGERE OGNI ATTIVITA' FINO AL 20/11/2018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5377A0" w:rsidRPr="007E5E6B" w14:paraId="4FA5A80D" w14:textId="77777777" w:rsidTr="005377A0">
        <w:trPr>
          <w:divId w:val="527259509"/>
        </w:trPr>
        <w:tc>
          <w:tcPr>
            <w:tcW w:w="2200" w:type="dxa"/>
            <w:tcMar>
              <w:top w:w="20" w:type="dxa"/>
              <w:left w:w="20" w:type="dxa"/>
              <w:bottom w:w="20" w:type="dxa"/>
              <w:right w:w="20" w:type="dxa"/>
            </w:tcMar>
            <w:vAlign w:val="center"/>
          </w:tcPr>
          <w:p w14:paraId="63AA5448" w14:textId="77777777" w:rsidR="005377A0" w:rsidRPr="007E5E6B" w:rsidRDefault="005377A0" w:rsidP="00B84FD4">
            <w:pPr>
              <w:pStyle w:val="movimento"/>
              <w:rPr>
                <w:color w:val="002060"/>
              </w:rPr>
            </w:pPr>
            <w:r w:rsidRPr="007E5E6B">
              <w:rPr>
                <w:color w:val="002060"/>
              </w:rPr>
              <w:t>MARCHETTI STEFANO</w:t>
            </w:r>
          </w:p>
        </w:tc>
        <w:tc>
          <w:tcPr>
            <w:tcW w:w="2200" w:type="dxa"/>
            <w:tcMar>
              <w:top w:w="20" w:type="dxa"/>
              <w:left w:w="20" w:type="dxa"/>
              <w:bottom w:w="20" w:type="dxa"/>
              <w:right w:w="20" w:type="dxa"/>
            </w:tcMar>
            <w:vAlign w:val="center"/>
          </w:tcPr>
          <w:p w14:paraId="1870370F" w14:textId="77777777" w:rsidR="005377A0" w:rsidRPr="007E5E6B" w:rsidRDefault="005377A0" w:rsidP="00B84FD4">
            <w:pPr>
              <w:pStyle w:val="movimento2"/>
              <w:rPr>
                <w:color w:val="002060"/>
              </w:rPr>
            </w:pPr>
            <w:r w:rsidRPr="007E5E6B">
              <w:rPr>
                <w:color w:val="002060"/>
              </w:rPr>
              <w:t xml:space="preserve">(PIEVE D ICO CALCIO A 5) </w:t>
            </w:r>
          </w:p>
        </w:tc>
        <w:tc>
          <w:tcPr>
            <w:tcW w:w="800" w:type="dxa"/>
            <w:tcMar>
              <w:top w:w="20" w:type="dxa"/>
              <w:left w:w="20" w:type="dxa"/>
              <w:bottom w:w="20" w:type="dxa"/>
              <w:right w:w="20" w:type="dxa"/>
            </w:tcMar>
            <w:vAlign w:val="center"/>
          </w:tcPr>
          <w:p w14:paraId="23FCF951"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3AF55B1D"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71B53455" w14:textId="77777777" w:rsidR="005377A0" w:rsidRPr="007E5E6B" w:rsidRDefault="005377A0" w:rsidP="00B84FD4">
            <w:pPr>
              <w:pStyle w:val="movimento2"/>
              <w:rPr>
                <w:color w:val="002060"/>
              </w:rPr>
            </w:pPr>
            <w:r w:rsidRPr="007E5E6B">
              <w:rPr>
                <w:color w:val="002060"/>
              </w:rPr>
              <w:t> </w:t>
            </w:r>
          </w:p>
        </w:tc>
      </w:tr>
    </w:tbl>
    <w:p w14:paraId="212CC847" w14:textId="77777777" w:rsidR="005377A0" w:rsidRPr="007E5E6B" w:rsidRDefault="005377A0" w:rsidP="005377A0">
      <w:pPr>
        <w:pStyle w:val="diffida"/>
        <w:spacing w:before="80" w:beforeAutospacing="0" w:after="40" w:afterAutospacing="0"/>
        <w:divId w:val="527259509"/>
        <w:rPr>
          <w:color w:val="002060"/>
        </w:rPr>
      </w:pPr>
      <w:r w:rsidRPr="007E5E6B">
        <w:rPr>
          <w:color w:val="002060"/>
        </w:rPr>
        <w:t xml:space="preserve">Per proteste. Allontanato. </w:t>
      </w:r>
    </w:p>
    <w:p w14:paraId="4E0BFF31" w14:textId="77777777" w:rsidR="005377A0" w:rsidRPr="007E5E6B" w:rsidRDefault="005377A0" w:rsidP="005377A0">
      <w:pPr>
        <w:pStyle w:val="titolo3"/>
        <w:divId w:val="527259509"/>
        <w:rPr>
          <w:color w:val="002060"/>
        </w:rPr>
      </w:pPr>
      <w:r w:rsidRPr="007E5E6B">
        <w:rPr>
          <w:color w:val="002060"/>
        </w:rPr>
        <w:t xml:space="preserve">A CARICO CALCIATORI NON ESPULSI DAL CAMPO </w:t>
      </w:r>
    </w:p>
    <w:p w14:paraId="3D49EBDE" w14:textId="77777777" w:rsidR="005377A0" w:rsidRPr="007E5E6B" w:rsidRDefault="005377A0" w:rsidP="005377A0">
      <w:pPr>
        <w:pStyle w:val="titolo20"/>
        <w:divId w:val="527259509"/>
        <w:rPr>
          <w:color w:val="002060"/>
        </w:rPr>
      </w:pPr>
      <w:r w:rsidRPr="007E5E6B">
        <w:rPr>
          <w:color w:val="002060"/>
        </w:rPr>
        <w:t xml:space="preserve">SQUALIFICA PER UNA GARA PER RECIDIVA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5377A0" w:rsidRPr="007E5E6B" w14:paraId="5922BC24" w14:textId="77777777" w:rsidTr="005377A0">
        <w:trPr>
          <w:divId w:val="527259509"/>
        </w:trPr>
        <w:tc>
          <w:tcPr>
            <w:tcW w:w="2200" w:type="dxa"/>
            <w:tcMar>
              <w:top w:w="20" w:type="dxa"/>
              <w:left w:w="20" w:type="dxa"/>
              <w:bottom w:w="20" w:type="dxa"/>
              <w:right w:w="20" w:type="dxa"/>
            </w:tcMar>
            <w:vAlign w:val="center"/>
          </w:tcPr>
          <w:p w14:paraId="57EA8128" w14:textId="77777777" w:rsidR="005377A0" w:rsidRPr="007E5E6B" w:rsidRDefault="005377A0" w:rsidP="00B84FD4">
            <w:pPr>
              <w:pStyle w:val="movimento"/>
              <w:rPr>
                <w:color w:val="002060"/>
              </w:rPr>
            </w:pPr>
            <w:r w:rsidRPr="007E5E6B">
              <w:rPr>
                <w:color w:val="002060"/>
              </w:rPr>
              <w:t>DANO DRITAN</w:t>
            </w:r>
          </w:p>
        </w:tc>
        <w:tc>
          <w:tcPr>
            <w:tcW w:w="2200" w:type="dxa"/>
            <w:tcMar>
              <w:top w:w="20" w:type="dxa"/>
              <w:left w:w="20" w:type="dxa"/>
              <w:bottom w:w="20" w:type="dxa"/>
              <w:right w:w="20" w:type="dxa"/>
            </w:tcMar>
            <w:vAlign w:val="center"/>
          </w:tcPr>
          <w:p w14:paraId="5A69CFBE" w14:textId="77777777" w:rsidR="005377A0" w:rsidRPr="007E5E6B" w:rsidRDefault="005377A0" w:rsidP="00B84FD4">
            <w:pPr>
              <w:pStyle w:val="movimento2"/>
              <w:rPr>
                <w:color w:val="002060"/>
              </w:rPr>
            </w:pPr>
            <w:r w:rsidRPr="007E5E6B">
              <w:rPr>
                <w:color w:val="002060"/>
              </w:rPr>
              <w:t xml:space="preserve">(GAGLIOLE F.C.) </w:t>
            </w:r>
          </w:p>
        </w:tc>
        <w:tc>
          <w:tcPr>
            <w:tcW w:w="800" w:type="dxa"/>
            <w:tcMar>
              <w:top w:w="20" w:type="dxa"/>
              <w:left w:w="20" w:type="dxa"/>
              <w:bottom w:w="20" w:type="dxa"/>
              <w:right w:w="20" w:type="dxa"/>
            </w:tcMar>
            <w:vAlign w:val="center"/>
          </w:tcPr>
          <w:p w14:paraId="2853A1AA"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2B6DB0FB" w14:textId="77777777" w:rsidR="005377A0" w:rsidRPr="007E5E6B" w:rsidRDefault="005377A0" w:rsidP="00B84FD4">
            <w:pPr>
              <w:pStyle w:val="movimento"/>
              <w:rPr>
                <w:color w:val="002060"/>
              </w:rPr>
            </w:pPr>
            <w:r w:rsidRPr="007E5E6B">
              <w:rPr>
                <w:color w:val="002060"/>
              </w:rPr>
              <w:t>BARTOLUCCI DIEGO</w:t>
            </w:r>
          </w:p>
        </w:tc>
        <w:tc>
          <w:tcPr>
            <w:tcW w:w="2200" w:type="dxa"/>
            <w:tcMar>
              <w:top w:w="20" w:type="dxa"/>
              <w:left w:w="20" w:type="dxa"/>
              <w:bottom w:w="20" w:type="dxa"/>
              <w:right w:w="20" w:type="dxa"/>
            </w:tcMar>
            <w:vAlign w:val="center"/>
          </w:tcPr>
          <w:p w14:paraId="2A2B45D5" w14:textId="77777777" w:rsidR="005377A0" w:rsidRPr="007E5E6B" w:rsidRDefault="005377A0" w:rsidP="00B84FD4">
            <w:pPr>
              <w:pStyle w:val="movimento2"/>
              <w:rPr>
                <w:color w:val="002060"/>
              </w:rPr>
            </w:pPr>
            <w:r w:rsidRPr="007E5E6B">
              <w:rPr>
                <w:color w:val="002060"/>
              </w:rPr>
              <w:t xml:space="preserve">(JESI CALCIO A 5) </w:t>
            </w:r>
          </w:p>
        </w:tc>
      </w:tr>
      <w:tr w:rsidR="005377A0" w:rsidRPr="007E5E6B" w14:paraId="492D1DD5" w14:textId="77777777" w:rsidTr="005377A0">
        <w:trPr>
          <w:divId w:val="527259509"/>
        </w:trPr>
        <w:tc>
          <w:tcPr>
            <w:tcW w:w="2200" w:type="dxa"/>
            <w:tcMar>
              <w:top w:w="20" w:type="dxa"/>
              <w:left w:w="20" w:type="dxa"/>
              <w:bottom w:w="20" w:type="dxa"/>
              <w:right w:w="20" w:type="dxa"/>
            </w:tcMar>
            <w:vAlign w:val="center"/>
          </w:tcPr>
          <w:p w14:paraId="2498A106" w14:textId="77777777" w:rsidR="005377A0" w:rsidRPr="007E5E6B" w:rsidRDefault="005377A0" w:rsidP="00B84FD4">
            <w:pPr>
              <w:pStyle w:val="movimento"/>
              <w:rPr>
                <w:color w:val="002060"/>
              </w:rPr>
            </w:pPr>
            <w:r w:rsidRPr="007E5E6B">
              <w:rPr>
                <w:color w:val="002060"/>
              </w:rPr>
              <w:t>BELABID AHMED</w:t>
            </w:r>
          </w:p>
        </w:tc>
        <w:tc>
          <w:tcPr>
            <w:tcW w:w="2200" w:type="dxa"/>
            <w:tcMar>
              <w:top w:w="20" w:type="dxa"/>
              <w:left w:w="20" w:type="dxa"/>
              <w:bottom w:w="20" w:type="dxa"/>
              <w:right w:w="20" w:type="dxa"/>
            </w:tcMar>
            <w:vAlign w:val="center"/>
          </w:tcPr>
          <w:p w14:paraId="0E6624E5" w14:textId="77777777" w:rsidR="005377A0" w:rsidRPr="007E5E6B" w:rsidRDefault="005377A0" w:rsidP="00B84FD4">
            <w:pPr>
              <w:pStyle w:val="movimento2"/>
              <w:rPr>
                <w:color w:val="002060"/>
              </w:rPr>
            </w:pPr>
            <w:r w:rsidRPr="007E5E6B">
              <w:rPr>
                <w:color w:val="002060"/>
              </w:rPr>
              <w:t xml:space="preserve">(REAL ANCARIA) </w:t>
            </w:r>
          </w:p>
        </w:tc>
        <w:tc>
          <w:tcPr>
            <w:tcW w:w="800" w:type="dxa"/>
            <w:tcMar>
              <w:top w:w="20" w:type="dxa"/>
              <w:left w:w="20" w:type="dxa"/>
              <w:bottom w:w="20" w:type="dxa"/>
              <w:right w:w="20" w:type="dxa"/>
            </w:tcMar>
            <w:vAlign w:val="center"/>
          </w:tcPr>
          <w:p w14:paraId="7FA22421"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0A50F602"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5EFA737B" w14:textId="77777777" w:rsidR="005377A0" w:rsidRPr="007E5E6B" w:rsidRDefault="005377A0" w:rsidP="00B84FD4">
            <w:pPr>
              <w:pStyle w:val="movimento2"/>
              <w:rPr>
                <w:color w:val="002060"/>
              </w:rPr>
            </w:pPr>
            <w:r w:rsidRPr="007E5E6B">
              <w:rPr>
                <w:color w:val="002060"/>
              </w:rPr>
              <w:t> </w:t>
            </w:r>
          </w:p>
        </w:tc>
      </w:tr>
    </w:tbl>
    <w:p w14:paraId="62DE60A6" w14:textId="77777777" w:rsidR="005377A0" w:rsidRPr="007E5E6B" w:rsidRDefault="005377A0" w:rsidP="005377A0">
      <w:pPr>
        <w:pStyle w:val="titolo20"/>
        <w:divId w:val="527259509"/>
        <w:rPr>
          <w:color w:val="002060"/>
        </w:rPr>
      </w:pPr>
      <w:r w:rsidRPr="007E5E6B">
        <w:rPr>
          <w:color w:val="002060"/>
        </w:rPr>
        <w:t xml:space="preserve">AMMONIZIONE III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5377A0" w:rsidRPr="007E5E6B" w14:paraId="7DD80DD1" w14:textId="77777777" w:rsidTr="005377A0">
        <w:trPr>
          <w:divId w:val="527259509"/>
        </w:trPr>
        <w:tc>
          <w:tcPr>
            <w:tcW w:w="2200" w:type="dxa"/>
            <w:tcMar>
              <w:top w:w="20" w:type="dxa"/>
              <w:left w:w="20" w:type="dxa"/>
              <w:bottom w:w="20" w:type="dxa"/>
              <w:right w:w="20" w:type="dxa"/>
            </w:tcMar>
            <w:vAlign w:val="center"/>
          </w:tcPr>
          <w:p w14:paraId="082EAC35" w14:textId="77777777" w:rsidR="005377A0" w:rsidRPr="007E5E6B" w:rsidRDefault="005377A0" w:rsidP="00B84FD4">
            <w:pPr>
              <w:pStyle w:val="movimento"/>
              <w:rPr>
                <w:color w:val="002060"/>
              </w:rPr>
            </w:pPr>
            <w:r w:rsidRPr="007E5E6B">
              <w:rPr>
                <w:color w:val="002060"/>
              </w:rPr>
              <w:t>LATESSA ALESSANDRO</w:t>
            </w:r>
          </w:p>
        </w:tc>
        <w:tc>
          <w:tcPr>
            <w:tcW w:w="2200" w:type="dxa"/>
            <w:tcMar>
              <w:top w:w="20" w:type="dxa"/>
              <w:left w:w="20" w:type="dxa"/>
              <w:bottom w:w="20" w:type="dxa"/>
              <w:right w:w="20" w:type="dxa"/>
            </w:tcMar>
            <w:vAlign w:val="center"/>
          </w:tcPr>
          <w:p w14:paraId="01910FF3" w14:textId="77777777" w:rsidR="005377A0" w:rsidRPr="007E5E6B" w:rsidRDefault="005377A0" w:rsidP="00B84FD4">
            <w:pPr>
              <w:pStyle w:val="movimento2"/>
              <w:rPr>
                <w:color w:val="002060"/>
              </w:rPr>
            </w:pPr>
            <w:r w:rsidRPr="007E5E6B">
              <w:rPr>
                <w:color w:val="002060"/>
              </w:rPr>
              <w:t xml:space="preserve">(PIEVE D ICO CALCIO A 5) </w:t>
            </w:r>
          </w:p>
        </w:tc>
        <w:tc>
          <w:tcPr>
            <w:tcW w:w="800" w:type="dxa"/>
            <w:tcMar>
              <w:top w:w="20" w:type="dxa"/>
              <w:left w:w="20" w:type="dxa"/>
              <w:bottom w:w="20" w:type="dxa"/>
              <w:right w:w="20" w:type="dxa"/>
            </w:tcMar>
            <w:vAlign w:val="center"/>
          </w:tcPr>
          <w:p w14:paraId="351D9493"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4AD9A731"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1AEFD556" w14:textId="77777777" w:rsidR="005377A0" w:rsidRPr="007E5E6B" w:rsidRDefault="005377A0" w:rsidP="00B84FD4">
            <w:pPr>
              <w:pStyle w:val="movimento2"/>
              <w:rPr>
                <w:color w:val="002060"/>
              </w:rPr>
            </w:pPr>
            <w:r w:rsidRPr="007E5E6B">
              <w:rPr>
                <w:color w:val="002060"/>
              </w:rPr>
              <w:t> </w:t>
            </w:r>
          </w:p>
        </w:tc>
      </w:tr>
    </w:tbl>
    <w:p w14:paraId="6497195D" w14:textId="77777777" w:rsidR="005377A0" w:rsidRPr="007E5E6B" w:rsidRDefault="005377A0" w:rsidP="005377A0">
      <w:pPr>
        <w:pStyle w:val="titolo20"/>
        <w:divId w:val="527259509"/>
        <w:rPr>
          <w:color w:val="002060"/>
        </w:rPr>
      </w:pPr>
      <w:r w:rsidRPr="007E5E6B">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5377A0" w:rsidRPr="007E5E6B" w14:paraId="6D8FCEB8" w14:textId="77777777" w:rsidTr="005377A0">
        <w:trPr>
          <w:divId w:val="527259509"/>
        </w:trPr>
        <w:tc>
          <w:tcPr>
            <w:tcW w:w="2200" w:type="dxa"/>
            <w:tcMar>
              <w:top w:w="20" w:type="dxa"/>
              <w:left w:w="20" w:type="dxa"/>
              <w:bottom w:w="20" w:type="dxa"/>
              <w:right w:w="20" w:type="dxa"/>
            </w:tcMar>
            <w:vAlign w:val="center"/>
          </w:tcPr>
          <w:p w14:paraId="13B4EA2B" w14:textId="77777777" w:rsidR="005377A0" w:rsidRPr="007E5E6B" w:rsidRDefault="005377A0" w:rsidP="00B84FD4">
            <w:pPr>
              <w:pStyle w:val="movimento"/>
              <w:rPr>
                <w:color w:val="002060"/>
              </w:rPr>
            </w:pPr>
            <w:r w:rsidRPr="007E5E6B">
              <w:rPr>
                <w:color w:val="002060"/>
              </w:rPr>
              <w:t>BUCCI NICOLA</w:t>
            </w:r>
          </w:p>
        </w:tc>
        <w:tc>
          <w:tcPr>
            <w:tcW w:w="2200" w:type="dxa"/>
            <w:tcMar>
              <w:top w:w="20" w:type="dxa"/>
              <w:left w:w="20" w:type="dxa"/>
              <w:bottom w:w="20" w:type="dxa"/>
              <w:right w:w="20" w:type="dxa"/>
            </w:tcMar>
            <w:vAlign w:val="center"/>
          </w:tcPr>
          <w:p w14:paraId="1E881DE2" w14:textId="77777777" w:rsidR="005377A0" w:rsidRPr="007E5E6B" w:rsidRDefault="005377A0" w:rsidP="00B84FD4">
            <w:pPr>
              <w:pStyle w:val="movimento2"/>
              <w:rPr>
                <w:color w:val="002060"/>
              </w:rPr>
            </w:pPr>
            <w:r w:rsidRPr="007E5E6B">
              <w:rPr>
                <w:color w:val="002060"/>
              </w:rPr>
              <w:t xml:space="preserve">(FANO CALCIO A 5) </w:t>
            </w:r>
          </w:p>
        </w:tc>
        <w:tc>
          <w:tcPr>
            <w:tcW w:w="800" w:type="dxa"/>
            <w:tcMar>
              <w:top w:w="20" w:type="dxa"/>
              <w:left w:w="20" w:type="dxa"/>
              <w:bottom w:w="20" w:type="dxa"/>
              <w:right w:w="20" w:type="dxa"/>
            </w:tcMar>
            <w:vAlign w:val="center"/>
          </w:tcPr>
          <w:p w14:paraId="66EF2BA9"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006AD3F5" w14:textId="77777777" w:rsidR="005377A0" w:rsidRPr="007E5E6B" w:rsidRDefault="005377A0" w:rsidP="00B84FD4">
            <w:pPr>
              <w:pStyle w:val="movimento"/>
              <w:rPr>
                <w:color w:val="002060"/>
              </w:rPr>
            </w:pPr>
            <w:r w:rsidRPr="007E5E6B">
              <w:rPr>
                <w:color w:val="002060"/>
              </w:rPr>
              <w:t>CHIAPPORI STEFANO</w:t>
            </w:r>
          </w:p>
        </w:tc>
        <w:tc>
          <w:tcPr>
            <w:tcW w:w="2200" w:type="dxa"/>
            <w:tcMar>
              <w:top w:w="20" w:type="dxa"/>
              <w:left w:w="20" w:type="dxa"/>
              <w:bottom w:w="20" w:type="dxa"/>
              <w:right w:w="20" w:type="dxa"/>
            </w:tcMar>
            <w:vAlign w:val="center"/>
          </w:tcPr>
          <w:p w14:paraId="1D51FE27" w14:textId="77777777" w:rsidR="005377A0" w:rsidRPr="007E5E6B" w:rsidRDefault="005377A0" w:rsidP="00B84FD4">
            <w:pPr>
              <w:pStyle w:val="movimento2"/>
              <w:rPr>
                <w:color w:val="002060"/>
              </w:rPr>
            </w:pPr>
            <w:r w:rsidRPr="007E5E6B">
              <w:rPr>
                <w:color w:val="002060"/>
              </w:rPr>
              <w:t xml:space="preserve">(FANO CALCIO A 5) </w:t>
            </w:r>
          </w:p>
        </w:tc>
      </w:tr>
      <w:tr w:rsidR="005377A0" w:rsidRPr="007E5E6B" w14:paraId="53098C66" w14:textId="77777777" w:rsidTr="005377A0">
        <w:trPr>
          <w:divId w:val="527259509"/>
        </w:trPr>
        <w:tc>
          <w:tcPr>
            <w:tcW w:w="2200" w:type="dxa"/>
            <w:tcMar>
              <w:top w:w="20" w:type="dxa"/>
              <w:left w:w="20" w:type="dxa"/>
              <w:bottom w:w="20" w:type="dxa"/>
              <w:right w:w="20" w:type="dxa"/>
            </w:tcMar>
            <w:vAlign w:val="center"/>
          </w:tcPr>
          <w:p w14:paraId="40FA6929" w14:textId="77777777" w:rsidR="005377A0" w:rsidRPr="007E5E6B" w:rsidRDefault="005377A0" w:rsidP="00B84FD4">
            <w:pPr>
              <w:pStyle w:val="movimento"/>
              <w:rPr>
                <w:color w:val="002060"/>
              </w:rPr>
            </w:pPr>
            <w:r w:rsidRPr="007E5E6B">
              <w:rPr>
                <w:color w:val="002060"/>
              </w:rPr>
              <w:t>SOLAZZI LUCA</w:t>
            </w:r>
          </w:p>
        </w:tc>
        <w:tc>
          <w:tcPr>
            <w:tcW w:w="2200" w:type="dxa"/>
            <w:tcMar>
              <w:top w:w="20" w:type="dxa"/>
              <w:left w:w="20" w:type="dxa"/>
              <w:bottom w:w="20" w:type="dxa"/>
              <w:right w:w="20" w:type="dxa"/>
            </w:tcMar>
            <w:vAlign w:val="center"/>
          </w:tcPr>
          <w:p w14:paraId="61A112F3" w14:textId="77777777" w:rsidR="005377A0" w:rsidRPr="007E5E6B" w:rsidRDefault="005377A0" w:rsidP="00B84FD4">
            <w:pPr>
              <w:pStyle w:val="movimento2"/>
              <w:rPr>
                <w:color w:val="002060"/>
              </w:rPr>
            </w:pPr>
            <w:r w:rsidRPr="007E5E6B">
              <w:rPr>
                <w:color w:val="002060"/>
              </w:rPr>
              <w:t xml:space="preserve">(FANO CALCIO A 5) </w:t>
            </w:r>
          </w:p>
        </w:tc>
        <w:tc>
          <w:tcPr>
            <w:tcW w:w="800" w:type="dxa"/>
            <w:tcMar>
              <w:top w:w="20" w:type="dxa"/>
              <w:left w:w="20" w:type="dxa"/>
              <w:bottom w:w="20" w:type="dxa"/>
              <w:right w:w="20" w:type="dxa"/>
            </w:tcMar>
            <w:vAlign w:val="center"/>
          </w:tcPr>
          <w:p w14:paraId="7B60D1EF"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4C62BFF9" w14:textId="77777777" w:rsidR="005377A0" w:rsidRPr="007E5E6B" w:rsidRDefault="005377A0" w:rsidP="00B84FD4">
            <w:pPr>
              <w:pStyle w:val="movimento"/>
              <w:rPr>
                <w:color w:val="002060"/>
              </w:rPr>
            </w:pPr>
            <w:r w:rsidRPr="007E5E6B">
              <w:rPr>
                <w:color w:val="002060"/>
              </w:rPr>
              <w:t>FUFI LEONARDO</w:t>
            </w:r>
          </w:p>
        </w:tc>
        <w:tc>
          <w:tcPr>
            <w:tcW w:w="2200" w:type="dxa"/>
            <w:tcMar>
              <w:top w:w="20" w:type="dxa"/>
              <w:left w:w="20" w:type="dxa"/>
              <w:bottom w:w="20" w:type="dxa"/>
              <w:right w:w="20" w:type="dxa"/>
            </w:tcMar>
            <w:vAlign w:val="center"/>
          </w:tcPr>
          <w:p w14:paraId="036BA0EE" w14:textId="77777777" w:rsidR="005377A0" w:rsidRPr="007E5E6B" w:rsidRDefault="005377A0" w:rsidP="00B84FD4">
            <w:pPr>
              <w:pStyle w:val="movimento2"/>
              <w:rPr>
                <w:color w:val="002060"/>
              </w:rPr>
            </w:pPr>
            <w:r w:rsidRPr="007E5E6B">
              <w:rPr>
                <w:color w:val="002060"/>
              </w:rPr>
              <w:t xml:space="preserve">(GROTTACCIA 2005) </w:t>
            </w:r>
          </w:p>
        </w:tc>
      </w:tr>
      <w:tr w:rsidR="005377A0" w:rsidRPr="007E5E6B" w14:paraId="76683291" w14:textId="77777777" w:rsidTr="005377A0">
        <w:trPr>
          <w:divId w:val="527259509"/>
        </w:trPr>
        <w:tc>
          <w:tcPr>
            <w:tcW w:w="2200" w:type="dxa"/>
            <w:tcMar>
              <w:top w:w="20" w:type="dxa"/>
              <w:left w:w="20" w:type="dxa"/>
              <w:bottom w:w="20" w:type="dxa"/>
              <w:right w:w="20" w:type="dxa"/>
            </w:tcMar>
            <w:vAlign w:val="center"/>
          </w:tcPr>
          <w:p w14:paraId="305BF8E7" w14:textId="77777777" w:rsidR="005377A0" w:rsidRPr="007E5E6B" w:rsidRDefault="005377A0" w:rsidP="00B84FD4">
            <w:pPr>
              <w:pStyle w:val="movimento"/>
              <w:rPr>
                <w:color w:val="002060"/>
              </w:rPr>
            </w:pPr>
            <w:r w:rsidRPr="007E5E6B">
              <w:rPr>
                <w:color w:val="002060"/>
              </w:rPr>
              <w:lastRenderedPageBreak/>
              <w:t>LODDO GIANMARCO</w:t>
            </w:r>
          </w:p>
        </w:tc>
        <w:tc>
          <w:tcPr>
            <w:tcW w:w="2200" w:type="dxa"/>
            <w:tcMar>
              <w:top w:w="20" w:type="dxa"/>
              <w:left w:w="20" w:type="dxa"/>
              <w:bottom w:w="20" w:type="dxa"/>
              <w:right w:w="20" w:type="dxa"/>
            </w:tcMar>
            <w:vAlign w:val="center"/>
          </w:tcPr>
          <w:p w14:paraId="53687335" w14:textId="77777777" w:rsidR="005377A0" w:rsidRPr="007E5E6B" w:rsidRDefault="005377A0" w:rsidP="00B84FD4">
            <w:pPr>
              <w:pStyle w:val="movimento2"/>
              <w:rPr>
                <w:color w:val="002060"/>
              </w:rPr>
            </w:pPr>
            <w:r w:rsidRPr="007E5E6B">
              <w:rPr>
                <w:color w:val="002060"/>
              </w:rPr>
              <w:t xml:space="preserve">(REAL ANCARIA) </w:t>
            </w:r>
          </w:p>
        </w:tc>
        <w:tc>
          <w:tcPr>
            <w:tcW w:w="800" w:type="dxa"/>
            <w:tcMar>
              <w:top w:w="20" w:type="dxa"/>
              <w:left w:w="20" w:type="dxa"/>
              <w:bottom w:w="20" w:type="dxa"/>
              <w:right w:w="20" w:type="dxa"/>
            </w:tcMar>
            <w:vAlign w:val="center"/>
          </w:tcPr>
          <w:p w14:paraId="6918A86B"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72020DD9" w14:textId="77777777" w:rsidR="005377A0" w:rsidRPr="007E5E6B" w:rsidRDefault="005377A0" w:rsidP="00B84FD4">
            <w:pPr>
              <w:pStyle w:val="movimento"/>
              <w:rPr>
                <w:color w:val="002060"/>
              </w:rPr>
            </w:pPr>
            <w:r w:rsidRPr="007E5E6B">
              <w:rPr>
                <w:color w:val="002060"/>
              </w:rPr>
              <w:t>PIERI NICOLAS</w:t>
            </w:r>
          </w:p>
        </w:tc>
        <w:tc>
          <w:tcPr>
            <w:tcW w:w="2200" w:type="dxa"/>
            <w:tcMar>
              <w:top w:w="20" w:type="dxa"/>
              <w:left w:w="20" w:type="dxa"/>
              <w:bottom w:w="20" w:type="dxa"/>
              <w:right w:w="20" w:type="dxa"/>
            </w:tcMar>
            <w:vAlign w:val="center"/>
          </w:tcPr>
          <w:p w14:paraId="53DA3D22" w14:textId="77777777" w:rsidR="005377A0" w:rsidRPr="007E5E6B" w:rsidRDefault="005377A0" w:rsidP="00B84FD4">
            <w:pPr>
              <w:pStyle w:val="movimento2"/>
              <w:rPr>
                <w:color w:val="002060"/>
              </w:rPr>
            </w:pPr>
            <w:r w:rsidRPr="007E5E6B">
              <w:rPr>
                <w:color w:val="002060"/>
              </w:rPr>
              <w:t xml:space="preserve">(1995 FUTSAL PESARO) </w:t>
            </w:r>
          </w:p>
        </w:tc>
      </w:tr>
    </w:tbl>
    <w:p w14:paraId="1668D020" w14:textId="77777777" w:rsidR="005377A0" w:rsidRPr="007E5E6B" w:rsidRDefault="005377A0" w:rsidP="005377A0">
      <w:pPr>
        <w:pStyle w:val="breakline"/>
        <w:divId w:val="527259509"/>
        <w:rPr>
          <w:color w:val="002060"/>
        </w:rPr>
      </w:pPr>
    </w:p>
    <w:p w14:paraId="4E052162" w14:textId="77777777" w:rsidR="005377A0" w:rsidRPr="007E5E6B" w:rsidRDefault="005377A0" w:rsidP="005377A0">
      <w:pPr>
        <w:pStyle w:val="Nessunaspaziatura"/>
        <w:divId w:val="527259509"/>
        <w:rPr>
          <w:rFonts w:ascii="Arial" w:hAnsi="Arial" w:cs="Arial"/>
          <w:noProof/>
          <w:color w:val="002060"/>
          <w:lang w:eastAsia="it-IT"/>
        </w:rPr>
      </w:pPr>
      <w:bookmarkStart w:id="6" w:name="OLE_LINK11"/>
      <w:bookmarkStart w:id="7" w:name="OLE_LINK12"/>
      <w:bookmarkStart w:id="8" w:name="OLE_LINK13"/>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t>F.to IL GIUDICE SPORTIVO</w:t>
      </w:r>
    </w:p>
    <w:p w14:paraId="35DE8A90" w14:textId="77777777" w:rsidR="005377A0" w:rsidRPr="007E5E6B" w:rsidRDefault="005377A0" w:rsidP="005377A0">
      <w:pPr>
        <w:pStyle w:val="Nessunaspaziatura"/>
        <w:divId w:val="527259509"/>
        <w:rPr>
          <w:rFonts w:ascii="Arial" w:hAnsi="Arial" w:cs="Arial"/>
          <w:noProof/>
          <w:color w:val="002060"/>
          <w:lang w:eastAsia="it-IT"/>
        </w:rPr>
      </w:pPr>
      <w:r w:rsidRPr="007E5E6B">
        <w:rPr>
          <w:rFonts w:ascii="Arial" w:hAnsi="Arial" w:cs="Arial"/>
          <w:noProof/>
          <w:color w:val="002060"/>
          <w:lang w:eastAsia="it-IT"/>
        </w:rPr>
        <w:t xml:space="preserve"> </w:t>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t xml:space="preserve">   </w:t>
      </w:r>
      <w:r w:rsidRPr="007E5E6B">
        <w:rPr>
          <w:rFonts w:ascii="Arial" w:hAnsi="Arial" w:cs="Arial"/>
          <w:noProof/>
          <w:color w:val="002060"/>
          <w:lang w:eastAsia="it-IT"/>
        </w:rPr>
        <w:tab/>
        <w:t xml:space="preserve">       Claudio Romagnoli</w:t>
      </w:r>
      <w:bookmarkEnd w:id="6"/>
      <w:bookmarkEnd w:id="7"/>
      <w:bookmarkEnd w:id="8"/>
    </w:p>
    <w:p w14:paraId="3576879C" w14:textId="77777777" w:rsidR="005377A0" w:rsidRPr="007E5E6B" w:rsidRDefault="005377A0" w:rsidP="005377A0">
      <w:pPr>
        <w:pStyle w:val="breakline"/>
        <w:divId w:val="527259509"/>
        <w:rPr>
          <w:color w:val="002060"/>
        </w:rPr>
      </w:pPr>
    </w:p>
    <w:p w14:paraId="1F3D4896" w14:textId="77777777" w:rsidR="005377A0" w:rsidRPr="007E5E6B" w:rsidRDefault="005377A0" w:rsidP="005377A0">
      <w:pPr>
        <w:pStyle w:val="TITOLOPRINC"/>
        <w:divId w:val="527259509"/>
        <w:rPr>
          <w:color w:val="002060"/>
        </w:rPr>
      </w:pPr>
      <w:r w:rsidRPr="007E5E6B">
        <w:rPr>
          <w:color w:val="002060"/>
        </w:rPr>
        <w:t>PROGRAMMA GARE</w:t>
      </w:r>
    </w:p>
    <w:p w14:paraId="0D165EF6" w14:textId="77777777" w:rsidR="005377A0" w:rsidRPr="007E5E6B" w:rsidRDefault="005377A0" w:rsidP="005377A0">
      <w:pPr>
        <w:pStyle w:val="SOTTOTITOLOCAMPIONATO1"/>
        <w:divId w:val="527259509"/>
        <w:rPr>
          <w:color w:val="002060"/>
        </w:rPr>
      </w:pPr>
      <w:r w:rsidRPr="007E5E6B">
        <w:rPr>
          <w:color w:val="002060"/>
        </w:rPr>
        <w:t>GIRONE OF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5"/>
        <w:gridCol w:w="385"/>
        <w:gridCol w:w="898"/>
        <w:gridCol w:w="1198"/>
        <w:gridCol w:w="1550"/>
        <w:gridCol w:w="1541"/>
      </w:tblGrid>
      <w:tr w:rsidR="005377A0" w:rsidRPr="007E5E6B" w14:paraId="5863CD22" w14:textId="77777777" w:rsidTr="005377A0">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45CD3F" w14:textId="77777777" w:rsidR="005377A0" w:rsidRPr="007E5E6B" w:rsidRDefault="005377A0" w:rsidP="00B84FD4">
            <w:pPr>
              <w:pStyle w:val="HEADERTABELLA"/>
              <w:rPr>
                <w:color w:val="002060"/>
              </w:rPr>
            </w:pPr>
            <w:r w:rsidRPr="007E5E6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DFC779" w14:textId="77777777" w:rsidR="005377A0" w:rsidRPr="007E5E6B" w:rsidRDefault="005377A0" w:rsidP="00B84FD4">
            <w:pPr>
              <w:pStyle w:val="HEADERTABELLA"/>
              <w:rPr>
                <w:color w:val="002060"/>
              </w:rPr>
            </w:pPr>
            <w:r w:rsidRPr="007E5E6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F441C7" w14:textId="77777777" w:rsidR="005377A0" w:rsidRPr="007E5E6B" w:rsidRDefault="005377A0" w:rsidP="00B84FD4">
            <w:pPr>
              <w:pStyle w:val="HEADERTABELLA"/>
              <w:rPr>
                <w:color w:val="002060"/>
              </w:rPr>
            </w:pPr>
            <w:r w:rsidRPr="007E5E6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8C3A72" w14:textId="77777777" w:rsidR="005377A0" w:rsidRPr="007E5E6B" w:rsidRDefault="005377A0" w:rsidP="00B84FD4">
            <w:pPr>
              <w:pStyle w:val="HEADERTABELLA"/>
              <w:rPr>
                <w:color w:val="002060"/>
              </w:rPr>
            </w:pPr>
            <w:r w:rsidRPr="007E5E6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AB085F" w14:textId="77777777" w:rsidR="005377A0" w:rsidRPr="007E5E6B" w:rsidRDefault="005377A0" w:rsidP="00B84FD4">
            <w:pPr>
              <w:pStyle w:val="HEADERTABELLA"/>
              <w:rPr>
                <w:color w:val="002060"/>
              </w:rPr>
            </w:pPr>
            <w:r w:rsidRPr="007E5E6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6D0001" w14:textId="77777777" w:rsidR="005377A0" w:rsidRPr="007E5E6B" w:rsidRDefault="005377A0" w:rsidP="00B84FD4">
            <w:pPr>
              <w:pStyle w:val="HEADERTABELLA"/>
              <w:rPr>
                <w:color w:val="002060"/>
              </w:rPr>
            </w:pPr>
            <w:proofErr w:type="spellStart"/>
            <w:r w:rsidRPr="007E5E6B">
              <w:rPr>
                <w:color w:val="002060"/>
              </w:rPr>
              <w:t>Localita'</w:t>
            </w:r>
            <w:proofErr w:type="spellEnd"/>
            <w:r w:rsidRPr="007E5E6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A5D186" w14:textId="77777777" w:rsidR="005377A0" w:rsidRPr="007E5E6B" w:rsidRDefault="005377A0" w:rsidP="00B84FD4">
            <w:pPr>
              <w:pStyle w:val="HEADERTABELLA"/>
              <w:rPr>
                <w:color w:val="002060"/>
              </w:rPr>
            </w:pPr>
            <w:r w:rsidRPr="007E5E6B">
              <w:rPr>
                <w:color w:val="002060"/>
              </w:rPr>
              <w:t>Indirizzo Impianto</w:t>
            </w:r>
          </w:p>
        </w:tc>
      </w:tr>
      <w:tr w:rsidR="005377A0" w:rsidRPr="007E5E6B" w14:paraId="6CA0B1E2" w14:textId="77777777" w:rsidTr="005377A0">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7C167D3" w14:textId="77777777" w:rsidR="005377A0" w:rsidRPr="007E5E6B" w:rsidRDefault="005377A0" w:rsidP="00B84FD4">
            <w:pPr>
              <w:pStyle w:val="ROWTABELLA"/>
              <w:rPr>
                <w:color w:val="002060"/>
              </w:rPr>
            </w:pPr>
            <w:r w:rsidRPr="007E5E6B">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B8AE4B" w14:textId="77777777" w:rsidR="005377A0" w:rsidRPr="007E5E6B" w:rsidRDefault="005377A0" w:rsidP="00B84FD4">
            <w:pPr>
              <w:pStyle w:val="ROWTABELLA"/>
              <w:rPr>
                <w:color w:val="002060"/>
              </w:rPr>
            </w:pPr>
            <w:r w:rsidRPr="007E5E6B">
              <w:rPr>
                <w:color w:val="002060"/>
              </w:rPr>
              <w:t>REAL SAN GIORGIO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5034644" w14:textId="77777777" w:rsidR="005377A0" w:rsidRPr="007E5E6B" w:rsidRDefault="005377A0" w:rsidP="00B84FD4">
            <w:pPr>
              <w:pStyle w:val="ROWTABELLA"/>
              <w:jc w:val="center"/>
              <w:rPr>
                <w:color w:val="002060"/>
              </w:rPr>
            </w:pPr>
            <w:r w:rsidRPr="007E5E6B">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AB826F" w14:textId="77777777" w:rsidR="005377A0" w:rsidRPr="007E5E6B" w:rsidRDefault="005377A0" w:rsidP="00B84FD4">
            <w:pPr>
              <w:pStyle w:val="ROWTABELLA"/>
              <w:rPr>
                <w:color w:val="002060"/>
              </w:rPr>
            </w:pPr>
            <w:r w:rsidRPr="007E5E6B">
              <w:rPr>
                <w:color w:val="002060"/>
              </w:rPr>
              <w:t>19/11/2018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B7AD19" w14:textId="77777777" w:rsidR="005377A0" w:rsidRPr="007E5E6B" w:rsidRDefault="005377A0" w:rsidP="00B84FD4">
            <w:pPr>
              <w:pStyle w:val="ROWTABELLA"/>
              <w:rPr>
                <w:color w:val="002060"/>
              </w:rPr>
            </w:pPr>
            <w:r w:rsidRPr="007E5E6B">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786A94" w14:textId="77777777" w:rsidR="005377A0" w:rsidRPr="007E5E6B" w:rsidRDefault="005377A0" w:rsidP="00B84FD4">
            <w:pPr>
              <w:pStyle w:val="ROWTABELLA"/>
              <w:rPr>
                <w:color w:val="002060"/>
              </w:rPr>
            </w:pPr>
            <w:r w:rsidRPr="007E5E6B">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9D8915" w14:textId="77777777" w:rsidR="005377A0" w:rsidRPr="007E5E6B" w:rsidRDefault="005377A0" w:rsidP="00B84FD4">
            <w:pPr>
              <w:pStyle w:val="ROWTABELLA"/>
              <w:rPr>
                <w:color w:val="002060"/>
              </w:rPr>
            </w:pPr>
            <w:r w:rsidRPr="007E5E6B">
              <w:rPr>
                <w:color w:val="002060"/>
              </w:rPr>
              <w:t>VIA ROSSINI</w:t>
            </w:r>
          </w:p>
        </w:tc>
      </w:tr>
      <w:tr w:rsidR="005377A0" w:rsidRPr="007E5E6B" w14:paraId="5413C3B1" w14:textId="77777777" w:rsidTr="005377A0">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BD52156" w14:textId="77777777" w:rsidR="005377A0" w:rsidRPr="007E5E6B" w:rsidRDefault="005377A0" w:rsidP="00B84FD4">
            <w:pPr>
              <w:pStyle w:val="ROWTABELLA"/>
              <w:rPr>
                <w:color w:val="002060"/>
              </w:rPr>
            </w:pPr>
            <w:r w:rsidRPr="007E5E6B">
              <w:rPr>
                <w:color w:val="002060"/>
              </w:rPr>
              <w:t>CAMPOCAVALLO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A6CD25B" w14:textId="77777777" w:rsidR="005377A0" w:rsidRPr="007E5E6B" w:rsidRDefault="005377A0" w:rsidP="00B84FD4">
            <w:pPr>
              <w:pStyle w:val="ROWTABELLA"/>
              <w:rPr>
                <w:color w:val="002060"/>
              </w:rPr>
            </w:pPr>
            <w:r w:rsidRPr="007E5E6B">
              <w:rPr>
                <w:color w:val="002060"/>
              </w:rP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BCEDF79" w14:textId="77777777" w:rsidR="005377A0" w:rsidRPr="007E5E6B" w:rsidRDefault="005377A0" w:rsidP="00B84FD4">
            <w:pPr>
              <w:pStyle w:val="ROWTABELLA"/>
              <w:jc w:val="center"/>
              <w:rPr>
                <w:color w:val="002060"/>
              </w:rPr>
            </w:pPr>
            <w:r w:rsidRPr="007E5E6B">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A600CCE" w14:textId="77777777" w:rsidR="005377A0" w:rsidRPr="007E5E6B" w:rsidRDefault="005377A0" w:rsidP="00B84FD4">
            <w:pPr>
              <w:pStyle w:val="ROWTABELLA"/>
              <w:rPr>
                <w:color w:val="002060"/>
              </w:rPr>
            </w:pPr>
            <w:r w:rsidRPr="007E5E6B">
              <w:rPr>
                <w:color w:val="002060"/>
              </w:rPr>
              <w:t>19/11/2018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1D831BF" w14:textId="77777777" w:rsidR="005377A0" w:rsidRPr="007E5E6B" w:rsidRDefault="005377A0" w:rsidP="00B84FD4">
            <w:pPr>
              <w:pStyle w:val="ROWTABELLA"/>
              <w:rPr>
                <w:color w:val="002060"/>
              </w:rPr>
            </w:pPr>
            <w:r w:rsidRPr="007E5E6B">
              <w:rPr>
                <w:color w:val="002060"/>
              </w:rPr>
              <w:t>PALLONE GEODETICO - CAMPO N.1</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F9506A" w14:textId="77777777" w:rsidR="005377A0" w:rsidRPr="007E5E6B" w:rsidRDefault="005377A0" w:rsidP="00B84FD4">
            <w:pPr>
              <w:pStyle w:val="ROWTABELLA"/>
              <w:rPr>
                <w:color w:val="002060"/>
              </w:rPr>
            </w:pPr>
            <w:r w:rsidRPr="007E5E6B">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8EDF28" w14:textId="77777777" w:rsidR="005377A0" w:rsidRPr="007E5E6B" w:rsidRDefault="005377A0" w:rsidP="00B84FD4">
            <w:pPr>
              <w:pStyle w:val="ROWTABELLA"/>
              <w:rPr>
                <w:color w:val="002060"/>
              </w:rPr>
            </w:pPr>
            <w:r w:rsidRPr="007E5E6B">
              <w:rPr>
                <w:color w:val="002060"/>
              </w:rPr>
              <w:t>VIA VESCOVARA, 7</w:t>
            </w:r>
          </w:p>
        </w:tc>
      </w:tr>
      <w:tr w:rsidR="005377A0" w:rsidRPr="007E5E6B" w14:paraId="41FB3B0F" w14:textId="77777777" w:rsidTr="005377A0">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547460E" w14:textId="77777777" w:rsidR="005377A0" w:rsidRPr="007E5E6B" w:rsidRDefault="005377A0" w:rsidP="00B84FD4">
            <w:pPr>
              <w:pStyle w:val="ROWTABELLA"/>
              <w:rPr>
                <w:color w:val="002060"/>
              </w:rPr>
            </w:pPr>
            <w:r w:rsidRPr="007E5E6B">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A573803" w14:textId="77777777" w:rsidR="005377A0" w:rsidRPr="007E5E6B" w:rsidRDefault="005377A0" w:rsidP="00B84FD4">
            <w:pPr>
              <w:pStyle w:val="ROWTABELLA"/>
              <w:rPr>
                <w:color w:val="002060"/>
              </w:rPr>
            </w:pPr>
            <w:r w:rsidRPr="007E5E6B">
              <w:rPr>
                <w:color w:val="002060"/>
              </w:rPr>
              <w:t>1995 FUTSAL PESARO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F0CBC62" w14:textId="77777777" w:rsidR="005377A0" w:rsidRPr="007E5E6B" w:rsidRDefault="005377A0" w:rsidP="00B84FD4">
            <w:pPr>
              <w:pStyle w:val="ROWTABELLA"/>
              <w:jc w:val="center"/>
              <w:rPr>
                <w:color w:val="002060"/>
              </w:rPr>
            </w:pPr>
            <w:r w:rsidRPr="007E5E6B">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6A3C7A8" w14:textId="77777777" w:rsidR="005377A0" w:rsidRPr="007E5E6B" w:rsidRDefault="005377A0" w:rsidP="00B84FD4">
            <w:pPr>
              <w:pStyle w:val="ROWTABELLA"/>
              <w:rPr>
                <w:color w:val="002060"/>
              </w:rPr>
            </w:pPr>
            <w:r w:rsidRPr="007E5E6B">
              <w:rPr>
                <w:color w:val="002060"/>
              </w:rPr>
              <w:t>19/11/2018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42F3985" w14:textId="77777777" w:rsidR="005377A0" w:rsidRPr="007E5E6B" w:rsidRDefault="005377A0" w:rsidP="00B84FD4">
            <w:pPr>
              <w:pStyle w:val="ROWTABELLA"/>
              <w:rPr>
                <w:color w:val="002060"/>
              </w:rPr>
            </w:pPr>
            <w:r w:rsidRPr="007E5E6B">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BE73B7" w14:textId="77777777" w:rsidR="005377A0" w:rsidRPr="007E5E6B" w:rsidRDefault="005377A0" w:rsidP="00B84FD4">
            <w:pPr>
              <w:pStyle w:val="ROWTABELLA"/>
              <w:rPr>
                <w:color w:val="002060"/>
              </w:rPr>
            </w:pPr>
            <w:r w:rsidRPr="007E5E6B">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6A0980" w14:textId="77777777" w:rsidR="005377A0" w:rsidRPr="007E5E6B" w:rsidRDefault="005377A0" w:rsidP="00B84FD4">
            <w:pPr>
              <w:pStyle w:val="ROWTABELLA"/>
              <w:rPr>
                <w:color w:val="002060"/>
              </w:rPr>
            </w:pPr>
            <w:r w:rsidRPr="007E5E6B">
              <w:rPr>
                <w:color w:val="002060"/>
              </w:rPr>
              <w:t>VIA DEI TESSITORI</w:t>
            </w:r>
          </w:p>
        </w:tc>
      </w:tr>
      <w:tr w:rsidR="005377A0" w:rsidRPr="007E5E6B" w14:paraId="2A0BC978" w14:textId="77777777" w:rsidTr="005377A0">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E1573D5" w14:textId="77777777" w:rsidR="005377A0" w:rsidRPr="007E5E6B" w:rsidRDefault="005377A0" w:rsidP="00B84FD4">
            <w:pPr>
              <w:pStyle w:val="ROWTABELLA"/>
              <w:rPr>
                <w:color w:val="002060"/>
              </w:rPr>
            </w:pPr>
            <w:r w:rsidRPr="007E5E6B">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80993DC" w14:textId="77777777" w:rsidR="005377A0" w:rsidRPr="007E5E6B" w:rsidRDefault="005377A0" w:rsidP="00B84FD4">
            <w:pPr>
              <w:pStyle w:val="ROWTABELLA"/>
              <w:rPr>
                <w:color w:val="002060"/>
              </w:rPr>
            </w:pPr>
            <w:r w:rsidRPr="007E5E6B">
              <w:rPr>
                <w:color w:val="002060"/>
              </w:rPr>
              <w:t>MONTESICURO TRE COLLI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27A44D4" w14:textId="77777777" w:rsidR="005377A0" w:rsidRPr="007E5E6B" w:rsidRDefault="005377A0" w:rsidP="00B84FD4">
            <w:pPr>
              <w:pStyle w:val="ROWTABELLA"/>
              <w:jc w:val="center"/>
              <w:rPr>
                <w:color w:val="002060"/>
              </w:rPr>
            </w:pPr>
            <w:r w:rsidRPr="007E5E6B">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7AF2DB1" w14:textId="77777777" w:rsidR="005377A0" w:rsidRPr="007E5E6B" w:rsidRDefault="005377A0" w:rsidP="00B84FD4">
            <w:pPr>
              <w:pStyle w:val="ROWTABELLA"/>
              <w:rPr>
                <w:color w:val="002060"/>
              </w:rPr>
            </w:pPr>
            <w:r w:rsidRPr="007E5E6B">
              <w:rPr>
                <w:color w:val="002060"/>
              </w:rPr>
              <w:t>19/11/2018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678AD61" w14:textId="77777777" w:rsidR="005377A0" w:rsidRPr="007E5E6B" w:rsidRDefault="005377A0" w:rsidP="00B84FD4">
            <w:pPr>
              <w:pStyle w:val="ROWTABELLA"/>
              <w:rPr>
                <w:color w:val="002060"/>
              </w:rPr>
            </w:pPr>
            <w:r w:rsidRPr="007E5E6B">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EA0200D" w14:textId="77777777" w:rsidR="005377A0" w:rsidRPr="007E5E6B" w:rsidRDefault="005377A0" w:rsidP="00B84FD4">
            <w:pPr>
              <w:pStyle w:val="ROWTABELLA"/>
              <w:rPr>
                <w:color w:val="002060"/>
              </w:rPr>
            </w:pPr>
            <w:r w:rsidRPr="007E5E6B">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FFA8D4E" w14:textId="77777777" w:rsidR="005377A0" w:rsidRPr="007E5E6B" w:rsidRDefault="005377A0" w:rsidP="00B84FD4">
            <w:pPr>
              <w:pStyle w:val="ROWTABELLA"/>
              <w:rPr>
                <w:color w:val="002060"/>
              </w:rPr>
            </w:pPr>
            <w:r w:rsidRPr="007E5E6B">
              <w:rPr>
                <w:color w:val="002060"/>
              </w:rPr>
              <w:t>VIA MATTEOTTI</w:t>
            </w:r>
          </w:p>
        </w:tc>
      </w:tr>
      <w:tr w:rsidR="005377A0" w:rsidRPr="007E5E6B" w14:paraId="183EE2BF" w14:textId="77777777" w:rsidTr="005377A0">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13CDC29" w14:textId="77777777" w:rsidR="005377A0" w:rsidRPr="007E5E6B" w:rsidRDefault="005377A0" w:rsidP="00B84FD4">
            <w:pPr>
              <w:pStyle w:val="ROWTABELLA"/>
              <w:rPr>
                <w:color w:val="002060"/>
              </w:rPr>
            </w:pPr>
            <w:r w:rsidRPr="007E5E6B">
              <w:rPr>
                <w:color w:val="002060"/>
              </w:rPr>
              <w:t>REAL ANCARIA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6D6C306" w14:textId="77777777" w:rsidR="005377A0" w:rsidRPr="007E5E6B" w:rsidRDefault="005377A0" w:rsidP="00B84FD4">
            <w:pPr>
              <w:pStyle w:val="ROWTABELLA"/>
              <w:rPr>
                <w:color w:val="002060"/>
              </w:rPr>
            </w:pPr>
            <w:r w:rsidRPr="007E5E6B">
              <w:rPr>
                <w:color w:val="002060"/>
              </w:rPr>
              <w:t>GAGLIOLE 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8048482" w14:textId="77777777" w:rsidR="005377A0" w:rsidRPr="007E5E6B" w:rsidRDefault="005377A0" w:rsidP="00B84FD4">
            <w:pPr>
              <w:pStyle w:val="ROWTABELLA"/>
              <w:jc w:val="center"/>
              <w:rPr>
                <w:color w:val="002060"/>
              </w:rPr>
            </w:pPr>
            <w:r w:rsidRPr="007E5E6B">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05C6C6F" w14:textId="77777777" w:rsidR="005377A0" w:rsidRPr="007E5E6B" w:rsidRDefault="005377A0" w:rsidP="00B84FD4">
            <w:pPr>
              <w:pStyle w:val="ROWTABELLA"/>
              <w:rPr>
                <w:color w:val="002060"/>
              </w:rPr>
            </w:pPr>
            <w:r w:rsidRPr="007E5E6B">
              <w:rPr>
                <w:color w:val="002060"/>
              </w:rPr>
              <w:t>19/11/2018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4B8A5CE" w14:textId="77777777" w:rsidR="005377A0" w:rsidRPr="007E5E6B" w:rsidRDefault="005377A0" w:rsidP="00B84FD4">
            <w:pPr>
              <w:pStyle w:val="ROWTABELLA"/>
              <w:rPr>
                <w:color w:val="002060"/>
              </w:rPr>
            </w:pPr>
            <w:r w:rsidRPr="007E5E6B">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BDB49C" w14:textId="77777777" w:rsidR="005377A0" w:rsidRPr="007E5E6B" w:rsidRDefault="005377A0" w:rsidP="00B84FD4">
            <w:pPr>
              <w:pStyle w:val="ROWTABELLA"/>
              <w:rPr>
                <w:color w:val="002060"/>
              </w:rPr>
            </w:pPr>
            <w:r w:rsidRPr="007E5E6B">
              <w:rPr>
                <w:color w:val="002060"/>
              </w:rPr>
              <w:t>ANCARANO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C6D0A3" w14:textId="77777777" w:rsidR="005377A0" w:rsidRPr="007E5E6B" w:rsidRDefault="005377A0" w:rsidP="00B84FD4">
            <w:pPr>
              <w:pStyle w:val="ROWTABELLA"/>
              <w:rPr>
                <w:color w:val="002060"/>
              </w:rPr>
            </w:pPr>
            <w:r w:rsidRPr="007E5E6B">
              <w:rPr>
                <w:color w:val="002060"/>
              </w:rPr>
              <w:t>VIA FONTE DI MONSIGNORE</w:t>
            </w:r>
          </w:p>
        </w:tc>
      </w:tr>
      <w:tr w:rsidR="005377A0" w:rsidRPr="007E5E6B" w14:paraId="5E0AB09F" w14:textId="77777777" w:rsidTr="005377A0">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F8D7195" w14:textId="77777777" w:rsidR="005377A0" w:rsidRPr="007E5E6B" w:rsidRDefault="005377A0" w:rsidP="00B84FD4">
            <w:pPr>
              <w:pStyle w:val="ROWTABELLA"/>
              <w:rPr>
                <w:color w:val="002060"/>
              </w:rPr>
            </w:pPr>
            <w:r w:rsidRPr="007E5E6B">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04B43D0" w14:textId="77777777" w:rsidR="005377A0" w:rsidRPr="007E5E6B" w:rsidRDefault="005377A0" w:rsidP="00B84FD4">
            <w:pPr>
              <w:pStyle w:val="ROWTABELLA"/>
              <w:rPr>
                <w:color w:val="002060"/>
              </w:rPr>
            </w:pPr>
            <w:r w:rsidRPr="007E5E6B">
              <w:rPr>
                <w:color w:val="002060"/>
              </w:rPr>
              <w:t>PIEVE D ICO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2753E81" w14:textId="77777777" w:rsidR="005377A0" w:rsidRPr="007E5E6B" w:rsidRDefault="005377A0" w:rsidP="00B84FD4">
            <w:pPr>
              <w:pStyle w:val="ROWTABELLA"/>
              <w:jc w:val="center"/>
              <w:rPr>
                <w:color w:val="002060"/>
              </w:rPr>
            </w:pPr>
            <w:r w:rsidRPr="007E5E6B">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6EBC0B0" w14:textId="77777777" w:rsidR="005377A0" w:rsidRPr="007E5E6B" w:rsidRDefault="005377A0" w:rsidP="00B84FD4">
            <w:pPr>
              <w:pStyle w:val="ROWTABELLA"/>
              <w:rPr>
                <w:color w:val="002060"/>
              </w:rPr>
            </w:pPr>
            <w:r w:rsidRPr="007E5E6B">
              <w:rPr>
                <w:color w:val="002060"/>
              </w:rPr>
              <w:t>21/11/2018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D4C1A5F" w14:textId="77777777" w:rsidR="005377A0" w:rsidRPr="007E5E6B" w:rsidRDefault="005377A0" w:rsidP="00B84FD4">
            <w:pPr>
              <w:pStyle w:val="ROWTABELLA"/>
              <w:rPr>
                <w:color w:val="002060"/>
              </w:rPr>
            </w:pPr>
            <w:r w:rsidRPr="007E5E6B">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B9C80DB" w14:textId="77777777" w:rsidR="005377A0" w:rsidRPr="007E5E6B" w:rsidRDefault="005377A0" w:rsidP="00B84FD4">
            <w:pPr>
              <w:pStyle w:val="ROWTABELLA"/>
              <w:rPr>
                <w:color w:val="002060"/>
              </w:rPr>
            </w:pPr>
            <w:r w:rsidRPr="007E5E6B">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E08434D" w14:textId="77777777" w:rsidR="005377A0" w:rsidRPr="007E5E6B" w:rsidRDefault="005377A0" w:rsidP="00B84FD4">
            <w:pPr>
              <w:pStyle w:val="ROWTABELLA"/>
              <w:rPr>
                <w:color w:val="002060"/>
              </w:rPr>
            </w:pPr>
            <w:r w:rsidRPr="007E5E6B">
              <w:rPr>
                <w:color w:val="002060"/>
              </w:rPr>
              <w:t>VIA VILLA TOMBARI</w:t>
            </w:r>
          </w:p>
        </w:tc>
      </w:tr>
      <w:tr w:rsidR="005377A0" w:rsidRPr="007E5E6B" w14:paraId="2DEC80AA" w14:textId="77777777" w:rsidTr="005377A0">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B26A0D2" w14:textId="77777777" w:rsidR="005377A0" w:rsidRPr="007E5E6B" w:rsidRDefault="005377A0" w:rsidP="00B84FD4">
            <w:pPr>
              <w:pStyle w:val="ROWTABELLA"/>
              <w:rPr>
                <w:color w:val="002060"/>
              </w:rPr>
            </w:pPr>
            <w:r w:rsidRPr="007E5E6B">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3F4890E" w14:textId="77777777" w:rsidR="005377A0" w:rsidRPr="007E5E6B" w:rsidRDefault="005377A0" w:rsidP="00B84FD4">
            <w:pPr>
              <w:pStyle w:val="ROWTABELLA"/>
              <w:rPr>
                <w:color w:val="002060"/>
              </w:rPr>
            </w:pPr>
            <w:r w:rsidRPr="007E5E6B">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73AC617" w14:textId="77777777" w:rsidR="005377A0" w:rsidRPr="007E5E6B" w:rsidRDefault="005377A0" w:rsidP="00B84FD4">
            <w:pPr>
              <w:pStyle w:val="ROWTABELLA"/>
              <w:jc w:val="center"/>
              <w:rPr>
                <w:color w:val="002060"/>
              </w:rPr>
            </w:pPr>
            <w:r w:rsidRPr="007E5E6B">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4CE1853" w14:textId="77777777" w:rsidR="005377A0" w:rsidRPr="007E5E6B" w:rsidRDefault="005377A0" w:rsidP="00B84FD4">
            <w:pPr>
              <w:pStyle w:val="ROWTABELLA"/>
              <w:rPr>
                <w:color w:val="002060"/>
              </w:rPr>
            </w:pPr>
            <w:r w:rsidRPr="007E5E6B">
              <w:rPr>
                <w:color w:val="002060"/>
              </w:rPr>
              <w:t>21/11/2018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1881C4B" w14:textId="77777777" w:rsidR="005377A0" w:rsidRPr="007E5E6B" w:rsidRDefault="005377A0" w:rsidP="00B84FD4">
            <w:pPr>
              <w:pStyle w:val="ROWTABELLA"/>
              <w:rPr>
                <w:color w:val="002060"/>
              </w:rPr>
            </w:pPr>
            <w:r w:rsidRPr="007E5E6B">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B231B3" w14:textId="77777777" w:rsidR="005377A0" w:rsidRPr="007E5E6B" w:rsidRDefault="005377A0" w:rsidP="00B84FD4">
            <w:pPr>
              <w:pStyle w:val="ROWTABELLA"/>
              <w:rPr>
                <w:color w:val="002060"/>
              </w:rPr>
            </w:pPr>
            <w:r w:rsidRPr="007E5E6B">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82992AB" w14:textId="77777777" w:rsidR="005377A0" w:rsidRPr="007E5E6B" w:rsidRDefault="005377A0" w:rsidP="00B84FD4">
            <w:pPr>
              <w:pStyle w:val="ROWTABELLA"/>
              <w:rPr>
                <w:color w:val="002060"/>
              </w:rPr>
            </w:pPr>
            <w:r w:rsidRPr="007E5E6B">
              <w:rPr>
                <w:color w:val="002060"/>
              </w:rPr>
              <w:t>VIA CERQUATTI</w:t>
            </w:r>
          </w:p>
        </w:tc>
      </w:tr>
      <w:tr w:rsidR="005377A0" w:rsidRPr="007E5E6B" w14:paraId="59AFD308" w14:textId="77777777" w:rsidTr="005377A0">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510CBBA" w14:textId="77777777" w:rsidR="005377A0" w:rsidRPr="007E5E6B" w:rsidRDefault="005377A0" w:rsidP="00B84FD4">
            <w:pPr>
              <w:pStyle w:val="ROWTABELLA"/>
              <w:rPr>
                <w:color w:val="002060"/>
              </w:rPr>
            </w:pPr>
            <w:r w:rsidRPr="007E5E6B">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6493D5" w14:textId="77777777" w:rsidR="005377A0" w:rsidRPr="007E5E6B" w:rsidRDefault="005377A0" w:rsidP="00B84FD4">
            <w:pPr>
              <w:pStyle w:val="ROWTABELLA"/>
              <w:rPr>
                <w:color w:val="002060"/>
              </w:rPr>
            </w:pPr>
            <w:r w:rsidRPr="007E5E6B">
              <w:rPr>
                <w:color w:val="002060"/>
              </w:rPr>
              <w:t>MONTECAROTTO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D88367C" w14:textId="77777777" w:rsidR="005377A0" w:rsidRPr="007E5E6B" w:rsidRDefault="005377A0" w:rsidP="00B84FD4">
            <w:pPr>
              <w:pStyle w:val="ROWTABELLA"/>
              <w:jc w:val="center"/>
              <w:rPr>
                <w:color w:val="002060"/>
              </w:rPr>
            </w:pPr>
            <w:r w:rsidRPr="007E5E6B">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9F004D" w14:textId="77777777" w:rsidR="005377A0" w:rsidRPr="007E5E6B" w:rsidRDefault="005377A0" w:rsidP="00B84FD4">
            <w:pPr>
              <w:pStyle w:val="ROWTABELLA"/>
              <w:rPr>
                <w:color w:val="002060"/>
              </w:rPr>
            </w:pPr>
            <w:r w:rsidRPr="007E5E6B">
              <w:rPr>
                <w:color w:val="002060"/>
              </w:rPr>
              <w:t>21/11/2018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DB47DD" w14:textId="77777777" w:rsidR="005377A0" w:rsidRPr="007E5E6B" w:rsidRDefault="005377A0" w:rsidP="00B84FD4">
            <w:pPr>
              <w:pStyle w:val="ROWTABELLA"/>
              <w:rPr>
                <w:color w:val="002060"/>
              </w:rPr>
            </w:pPr>
            <w:r w:rsidRPr="007E5E6B">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60C479" w14:textId="77777777" w:rsidR="005377A0" w:rsidRPr="007E5E6B" w:rsidRDefault="005377A0" w:rsidP="00B84FD4">
            <w:pPr>
              <w:pStyle w:val="ROWTABELLA"/>
              <w:rPr>
                <w:color w:val="002060"/>
              </w:rPr>
            </w:pPr>
            <w:r w:rsidRPr="007E5E6B">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5E31F9" w14:textId="77777777" w:rsidR="005377A0" w:rsidRPr="007E5E6B" w:rsidRDefault="005377A0" w:rsidP="00B84FD4">
            <w:pPr>
              <w:pStyle w:val="ROWTABELLA"/>
              <w:rPr>
                <w:color w:val="002060"/>
              </w:rPr>
            </w:pPr>
            <w:r w:rsidRPr="007E5E6B">
              <w:rPr>
                <w:color w:val="002060"/>
              </w:rPr>
              <w:t>VIA BRAMANTE</w:t>
            </w:r>
          </w:p>
        </w:tc>
      </w:tr>
    </w:tbl>
    <w:p w14:paraId="493FAEE0" w14:textId="77777777" w:rsidR="005377A0" w:rsidRPr="007E5E6B" w:rsidRDefault="005377A0" w:rsidP="005377A0">
      <w:pPr>
        <w:pStyle w:val="breakline"/>
        <w:divId w:val="527259509"/>
        <w:rPr>
          <w:color w:val="002060"/>
        </w:rPr>
      </w:pPr>
    </w:p>
    <w:p w14:paraId="2B24A077" w14:textId="77777777" w:rsidR="005377A0" w:rsidRPr="007E5E6B" w:rsidRDefault="005377A0" w:rsidP="005377A0">
      <w:pPr>
        <w:pStyle w:val="breakline"/>
        <w:divId w:val="527259509"/>
        <w:rPr>
          <w:color w:val="002060"/>
        </w:rPr>
      </w:pPr>
    </w:p>
    <w:p w14:paraId="372CCDF2" w14:textId="77777777" w:rsidR="005377A0" w:rsidRPr="007E5E6B" w:rsidRDefault="005377A0" w:rsidP="005377A0">
      <w:pPr>
        <w:pStyle w:val="TITOLOCAMPIONATO"/>
        <w:shd w:val="clear" w:color="auto" w:fill="CCCCCC"/>
        <w:spacing w:before="80" w:after="40"/>
        <w:divId w:val="527259509"/>
        <w:rPr>
          <w:color w:val="002060"/>
        </w:rPr>
      </w:pPr>
      <w:r w:rsidRPr="007E5E6B">
        <w:rPr>
          <w:color w:val="002060"/>
        </w:rPr>
        <w:t>COPPA ITALIA FEMM.LE CALCIO A5</w:t>
      </w:r>
    </w:p>
    <w:p w14:paraId="4CE59926" w14:textId="77777777" w:rsidR="005377A0" w:rsidRPr="0063161F" w:rsidRDefault="005377A0" w:rsidP="005377A0">
      <w:pPr>
        <w:pStyle w:val="Corpodeltesto21"/>
        <w:jc w:val="center"/>
        <w:divId w:val="527259509"/>
        <w:rPr>
          <w:rFonts w:ascii="Arial" w:hAnsi="Arial" w:cs="Arial"/>
          <w:b/>
          <w:color w:val="002060"/>
          <w:sz w:val="36"/>
          <w:szCs w:val="36"/>
        </w:rPr>
      </w:pPr>
      <w:r w:rsidRPr="0063161F">
        <w:rPr>
          <w:rFonts w:ascii="Arial" w:hAnsi="Arial" w:cs="Arial"/>
          <w:b/>
          <w:color w:val="002060"/>
          <w:sz w:val="36"/>
          <w:szCs w:val="36"/>
        </w:rPr>
        <w:t>SQUADRE QUALIFICATE ALLE FINALS CUP</w:t>
      </w:r>
    </w:p>
    <w:p w14:paraId="1F3137A6" w14:textId="77777777" w:rsidR="005377A0" w:rsidRPr="0063161F" w:rsidRDefault="005377A0" w:rsidP="005377A0">
      <w:pPr>
        <w:pStyle w:val="Corpodeltesto21"/>
        <w:divId w:val="527259509"/>
        <w:rPr>
          <w:rFonts w:ascii="Arial" w:hAnsi="Arial" w:cs="Arial"/>
          <w:color w:val="002060"/>
          <w:sz w:val="22"/>
          <w:szCs w:val="22"/>
        </w:rPr>
      </w:pPr>
    </w:p>
    <w:p w14:paraId="3E30A3E9" w14:textId="77777777" w:rsidR="005377A0" w:rsidRPr="0063161F" w:rsidRDefault="005377A0" w:rsidP="005377A0">
      <w:pPr>
        <w:pStyle w:val="Corpodeltesto21"/>
        <w:divId w:val="527259509"/>
        <w:rPr>
          <w:rFonts w:ascii="Arial" w:hAnsi="Arial" w:cs="Arial"/>
          <w:color w:val="002060"/>
          <w:sz w:val="22"/>
          <w:szCs w:val="22"/>
        </w:rPr>
      </w:pPr>
      <w:r w:rsidRPr="0063161F">
        <w:rPr>
          <w:rFonts w:ascii="Arial" w:hAnsi="Arial" w:cs="Arial"/>
          <w:color w:val="002060"/>
          <w:sz w:val="22"/>
          <w:szCs w:val="22"/>
        </w:rPr>
        <w:t xml:space="preserve">Al termine dei Quarti di Finale si sono qualificate alle </w:t>
      </w:r>
      <w:proofErr w:type="spellStart"/>
      <w:r w:rsidRPr="0063161F">
        <w:rPr>
          <w:rFonts w:ascii="Arial" w:hAnsi="Arial" w:cs="Arial"/>
          <w:color w:val="002060"/>
          <w:sz w:val="22"/>
          <w:szCs w:val="22"/>
        </w:rPr>
        <w:t>Finals</w:t>
      </w:r>
      <w:proofErr w:type="spellEnd"/>
      <w:r w:rsidRPr="0063161F">
        <w:rPr>
          <w:rFonts w:ascii="Arial" w:hAnsi="Arial" w:cs="Arial"/>
          <w:color w:val="002060"/>
          <w:sz w:val="22"/>
          <w:szCs w:val="22"/>
        </w:rPr>
        <w:t xml:space="preserve"> Cup le seguenti squadre:</w:t>
      </w:r>
    </w:p>
    <w:p w14:paraId="6B0CFBDB" w14:textId="77777777" w:rsidR="005377A0" w:rsidRPr="0063161F" w:rsidRDefault="005377A0" w:rsidP="005377A0">
      <w:pPr>
        <w:pStyle w:val="Corpodeltesto21"/>
        <w:divId w:val="527259509"/>
        <w:rPr>
          <w:rFonts w:ascii="Arial" w:hAnsi="Arial" w:cs="Arial"/>
          <w:color w:val="002060"/>
          <w:sz w:val="22"/>
          <w:szCs w:val="22"/>
        </w:rPr>
      </w:pPr>
    </w:p>
    <w:p w14:paraId="6C26F512" w14:textId="77777777" w:rsidR="005377A0" w:rsidRPr="0063161F" w:rsidRDefault="005377A0" w:rsidP="005377A0">
      <w:pPr>
        <w:pStyle w:val="Corpodeltesto21"/>
        <w:divId w:val="527259509"/>
        <w:rPr>
          <w:rFonts w:ascii="Arial" w:hAnsi="Arial" w:cs="Arial"/>
          <w:b/>
          <w:color w:val="002060"/>
          <w:sz w:val="22"/>
          <w:szCs w:val="22"/>
        </w:rPr>
      </w:pPr>
      <w:r>
        <w:rPr>
          <w:rFonts w:ascii="Arial" w:hAnsi="Arial" w:cs="Arial"/>
          <w:b/>
          <w:color w:val="002060"/>
          <w:sz w:val="22"/>
          <w:szCs w:val="22"/>
        </w:rPr>
        <w:t>CANTINE RIUNITE CSI</w:t>
      </w:r>
    </w:p>
    <w:p w14:paraId="2D949EC3" w14:textId="77777777" w:rsidR="005377A0" w:rsidRPr="0063161F" w:rsidRDefault="005377A0" w:rsidP="005377A0">
      <w:pPr>
        <w:pStyle w:val="Corpodeltesto21"/>
        <w:divId w:val="527259509"/>
        <w:rPr>
          <w:rFonts w:ascii="Arial" w:hAnsi="Arial" w:cs="Arial"/>
          <w:b/>
          <w:color w:val="002060"/>
          <w:sz w:val="22"/>
          <w:szCs w:val="22"/>
        </w:rPr>
      </w:pPr>
    </w:p>
    <w:p w14:paraId="399B75FB" w14:textId="77777777" w:rsidR="005377A0" w:rsidRPr="0063161F" w:rsidRDefault="005377A0" w:rsidP="005377A0">
      <w:pPr>
        <w:pStyle w:val="Corpodeltesto21"/>
        <w:divId w:val="527259509"/>
        <w:rPr>
          <w:rFonts w:ascii="Arial" w:hAnsi="Arial" w:cs="Arial"/>
          <w:b/>
          <w:color w:val="002060"/>
          <w:sz w:val="22"/>
          <w:szCs w:val="22"/>
        </w:rPr>
      </w:pPr>
      <w:r>
        <w:rPr>
          <w:rFonts w:ascii="Arial" w:hAnsi="Arial" w:cs="Arial"/>
          <w:b/>
          <w:color w:val="002060"/>
          <w:sz w:val="22"/>
          <w:szCs w:val="22"/>
        </w:rPr>
        <w:t>FUTSAL 100 TORRI</w:t>
      </w:r>
    </w:p>
    <w:p w14:paraId="1C0A018B" w14:textId="77777777" w:rsidR="005377A0" w:rsidRPr="0063161F" w:rsidRDefault="005377A0" w:rsidP="005377A0">
      <w:pPr>
        <w:pStyle w:val="Corpodeltesto21"/>
        <w:divId w:val="527259509"/>
        <w:rPr>
          <w:rFonts w:ascii="Arial" w:hAnsi="Arial" w:cs="Arial"/>
          <w:b/>
          <w:color w:val="002060"/>
          <w:sz w:val="22"/>
          <w:szCs w:val="22"/>
        </w:rPr>
      </w:pPr>
    </w:p>
    <w:p w14:paraId="46E9DF6D" w14:textId="77777777" w:rsidR="005377A0" w:rsidRPr="0063161F" w:rsidRDefault="005377A0" w:rsidP="005377A0">
      <w:pPr>
        <w:pStyle w:val="Corpodeltesto21"/>
        <w:divId w:val="527259509"/>
        <w:rPr>
          <w:rFonts w:ascii="Arial" w:hAnsi="Arial" w:cs="Arial"/>
          <w:b/>
          <w:color w:val="002060"/>
          <w:sz w:val="22"/>
          <w:szCs w:val="22"/>
        </w:rPr>
      </w:pPr>
      <w:r>
        <w:rPr>
          <w:rFonts w:ascii="Arial" w:hAnsi="Arial" w:cs="Arial"/>
          <w:b/>
          <w:color w:val="002060"/>
          <w:sz w:val="22"/>
          <w:szCs w:val="22"/>
        </w:rPr>
        <w:t>LF JESINA FEMMINILE</w:t>
      </w:r>
    </w:p>
    <w:p w14:paraId="152D3FB4" w14:textId="77777777" w:rsidR="005377A0" w:rsidRPr="0063161F" w:rsidRDefault="005377A0" w:rsidP="005377A0">
      <w:pPr>
        <w:pStyle w:val="Corpodeltesto21"/>
        <w:divId w:val="527259509"/>
        <w:rPr>
          <w:rFonts w:ascii="Arial" w:hAnsi="Arial" w:cs="Arial"/>
          <w:b/>
          <w:color w:val="002060"/>
          <w:sz w:val="22"/>
          <w:szCs w:val="22"/>
        </w:rPr>
      </w:pPr>
    </w:p>
    <w:p w14:paraId="03F18D79" w14:textId="77777777" w:rsidR="005377A0" w:rsidRPr="0063161F" w:rsidRDefault="005377A0" w:rsidP="005377A0">
      <w:pPr>
        <w:pStyle w:val="Corpodeltesto21"/>
        <w:divId w:val="527259509"/>
        <w:rPr>
          <w:rFonts w:ascii="Arial" w:hAnsi="Arial" w:cs="Arial"/>
          <w:b/>
          <w:color w:val="002060"/>
          <w:sz w:val="22"/>
          <w:szCs w:val="22"/>
        </w:rPr>
      </w:pPr>
      <w:r>
        <w:rPr>
          <w:rFonts w:ascii="Arial" w:hAnsi="Arial" w:cs="Arial"/>
          <w:b/>
          <w:color w:val="002060"/>
          <w:sz w:val="22"/>
          <w:szCs w:val="22"/>
        </w:rPr>
        <w:t>PIANDIROSE</w:t>
      </w:r>
    </w:p>
    <w:p w14:paraId="64CD0D75" w14:textId="77777777" w:rsidR="005377A0" w:rsidRPr="007E5E6B" w:rsidRDefault="005377A0" w:rsidP="005377A0">
      <w:pPr>
        <w:pStyle w:val="TITOLOPRINC"/>
        <w:divId w:val="527259509"/>
        <w:rPr>
          <w:color w:val="002060"/>
        </w:rPr>
      </w:pPr>
      <w:r w:rsidRPr="007E5E6B">
        <w:rPr>
          <w:color w:val="002060"/>
        </w:rPr>
        <w:t>RISULTATI</w:t>
      </w:r>
    </w:p>
    <w:p w14:paraId="298A2BAE" w14:textId="77777777" w:rsidR="005377A0" w:rsidRPr="007E5E6B" w:rsidRDefault="005377A0" w:rsidP="005377A0">
      <w:pPr>
        <w:pStyle w:val="breakline"/>
        <w:divId w:val="527259509"/>
        <w:rPr>
          <w:color w:val="002060"/>
        </w:rPr>
      </w:pPr>
    </w:p>
    <w:p w14:paraId="34BA7473" w14:textId="77777777" w:rsidR="005377A0" w:rsidRPr="007E5E6B" w:rsidRDefault="005377A0" w:rsidP="005377A0">
      <w:pPr>
        <w:pStyle w:val="SOTTOTITOLOCAMPIONATO1"/>
        <w:divId w:val="527259509"/>
        <w:rPr>
          <w:color w:val="002060"/>
        </w:rPr>
      </w:pPr>
      <w:r w:rsidRPr="007E5E6B">
        <w:rPr>
          <w:color w:val="002060"/>
        </w:rPr>
        <w:t>RISULTATI UFFICIALI GARE DEL 08/11/2018</w:t>
      </w:r>
    </w:p>
    <w:p w14:paraId="70122921" w14:textId="77777777" w:rsidR="005377A0" w:rsidRPr="007E5E6B" w:rsidRDefault="005377A0" w:rsidP="005377A0">
      <w:pPr>
        <w:pStyle w:val="SOTTOTITOLOCAMPIONATO2"/>
        <w:divId w:val="527259509"/>
        <w:rPr>
          <w:color w:val="002060"/>
        </w:rPr>
      </w:pPr>
      <w:r w:rsidRPr="007E5E6B">
        <w:rPr>
          <w:color w:val="002060"/>
        </w:rPr>
        <w:t>Si trascrivono qui di seguito i risultati ufficiali delle gare disputate</w:t>
      </w:r>
    </w:p>
    <w:p w14:paraId="03C0D087" w14:textId="77777777" w:rsidR="005377A0" w:rsidRPr="007E5E6B" w:rsidRDefault="005377A0" w:rsidP="005377A0">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5377A0" w:rsidRPr="007E5E6B" w14:paraId="493734E3" w14:textId="77777777" w:rsidTr="005377A0">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5377A0" w:rsidRPr="007E5E6B" w14:paraId="53369ED1"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0C7023" w14:textId="77777777" w:rsidR="005377A0" w:rsidRPr="007E5E6B" w:rsidRDefault="005377A0" w:rsidP="00B84FD4">
                  <w:pPr>
                    <w:pStyle w:val="HEADERTABELLA"/>
                    <w:rPr>
                      <w:color w:val="002060"/>
                    </w:rPr>
                  </w:pPr>
                  <w:r w:rsidRPr="007E5E6B">
                    <w:rPr>
                      <w:color w:val="002060"/>
                    </w:rPr>
                    <w:t>GIRONE QF - 1 Giornata - A</w:t>
                  </w:r>
                </w:p>
              </w:tc>
            </w:tr>
            <w:tr w:rsidR="005377A0" w:rsidRPr="007E5E6B" w14:paraId="7A605593" w14:textId="77777777" w:rsidTr="00B84FD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177A94A" w14:textId="77777777" w:rsidR="005377A0" w:rsidRPr="007E5E6B" w:rsidRDefault="005377A0" w:rsidP="00B84FD4">
                  <w:pPr>
                    <w:pStyle w:val="ROWTABELLA"/>
                    <w:rPr>
                      <w:color w:val="002060"/>
                    </w:rPr>
                  </w:pPr>
                  <w:r w:rsidRPr="007E5E6B">
                    <w:rPr>
                      <w:color w:val="002060"/>
                    </w:rPr>
                    <w:t>CANTINE RIUNITE CSI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A67545" w14:textId="77777777" w:rsidR="005377A0" w:rsidRPr="007E5E6B" w:rsidRDefault="005377A0" w:rsidP="00B84FD4">
                  <w:pPr>
                    <w:pStyle w:val="ROWTABELLA"/>
                    <w:rPr>
                      <w:color w:val="002060"/>
                    </w:rPr>
                  </w:pPr>
                  <w:r w:rsidRPr="007E5E6B">
                    <w:rPr>
                      <w:color w:val="002060"/>
                    </w:rPr>
                    <w:t>- FUTSAL PRANDONE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AED9570" w14:textId="77777777" w:rsidR="005377A0" w:rsidRPr="007E5E6B" w:rsidRDefault="005377A0" w:rsidP="00B84FD4">
                  <w:pPr>
                    <w:pStyle w:val="ROWTABELLA"/>
                    <w:jc w:val="center"/>
                    <w:rPr>
                      <w:color w:val="002060"/>
                    </w:rPr>
                  </w:pPr>
                  <w:r w:rsidRPr="007E5E6B">
                    <w:rPr>
                      <w:color w:val="002060"/>
                    </w:rP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78A9419" w14:textId="77777777" w:rsidR="005377A0" w:rsidRPr="007E5E6B" w:rsidRDefault="005377A0" w:rsidP="00B84FD4">
                  <w:pPr>
                    <w:pStyle w:val="ROWTABELLA"/>
                    <w:jc w:val="center"/>
                    <w:rPr>
                      <w:color w:val="002060"/>
                    </w:rPr>
                  </w:pPr>
                  <w:r w:rsidRPr="007E5E6B">
                    <w:rPr>
                      <w:color w:val="002060"/>
                    </w:rPr>
                    <w:t> </w:t>
                  </w:r>
                </w:p>
              </w:tc>
            </w:tr>
          </w:tbl>
          <w:p w14:paraId="5CBFE814" w14:textId="77777777" w:rsidR="005377A0" w:rsidRPr="007E5E6B" w:rsidRDefault="005377A0" w:rsidP="00B84FD4">
            <w:pPr>
              <w:rPr>
                <w:color w:val="002060"/>
                <w:sz w:val="24"/>
                <w:szCs w:val="24"/>
              </w:rPr>
            </w:pPr>
          </w:p>
        </w:tc>
      </w:tr>
    </w:tbl>
    <w:p w14:paraId="65F4B856" w14:textId="77777777" w:rsidR="005377A0" w:rsidRPr="007E5E6B" w:rsidRDefault="005377A0" w:rsidP="005377A0">
      <w:pPr>
        <w:pStyle w:val="breakline"/>
        <w:divId w:val="527259509"/>
        <w:rPr>
          <w:color w:val="002060"/>
        </w:rPr>
      </w:pPr>
    </w:p>
    <w:p w14:paraId="7850AD34" w14:textId="77777777" w:rsidR="005377A0" w:rsidRPr="007E5E6B" w:rsidRDefault="005377A0" w:rsidP="005377A0">
      <w:pPr>
        <w:pStyle w:val="breakline"/>
        <w:divId w:val="527259509"/>
        <w:rPr>
          <w:color w:val="002060"/>
        </w:rPr>
      </w:pPr>
    </w:p>
    <w:p w14:paraId="4A11AEA8" w14:textId="77777777" w:rsidR="005377A0" w:rsidRPr="007E5E6B" w:rsidRDefault="005377A0" w:rsidP="005377A0">
      <w:pPr>
        <w:pStyle w:val="TITOLOCAMPIONATO"/>
        <w:shd w:val="clear" w:color="auto" w:fill="CCCCCC"/>
        <w:spacing w:before="80" w:after="40"/>
        <w:divId w:val="527259509"/>
        <w:rPr>
          <w:color w:val="002060"/>
        </w:rPr>
      </w:pPr>
      <w:r w:rsidRPr="007E5E6B">
        <w:rPr>
          <w:color w:val="002060"/>
        </w:rPr>
        <w:t>COPPA MARCHE ALLIEVI CALCIO A5</w:t>
      </w:r>
    </w:p>
    <w:p w14:paraId="23664C28" w14:textId="77777777" w:rsidR="005377A0" w:rsidRPr="007E5E6B" w:rsidRDefault="005377A0" w:rsidP="005377A0">
      <w:pPr>
        <w:pStyle w:val="TITOLOPRINC"/>
        <w:divId w:val="527259509"/>
        <w:rPr>
          <w:color w:val="002060"/>
        </w:rPr>
      </w:pPr>
      <w:r w:rsidRPr="007E5E6B">
        <w:rPr>
          <w:color w:val="002060"/>
        </w:rPr>
        <w:lastRenderedPageBreak/>
        <w:t>RISULTATI</w:t>
      </w:r>
    </w:p>
    <w:p w14:paraId="26846E4E" w14:textId="77777777" w:rsidR="005377A0" w:rsidRPr="007E5E6B" w:rsidRDefault="005377A0" w:rsidP="005377A0">
      <w:pPr>
        <w:pStyle w:val="breakline"/>
        <w:divId w:val="527259509"/>
        <w:rPr>
          <w:color w:val="002060"/>
        </w:rPr>
      </w:pPr>
    </w:p>
    <w:p w14:paraId="41885CA9" w14:textId="77777777" w:rsidR="005377A0" w:rsidRPr="007E5E6B" w:rsidRDefault="005377A0" w:rsidP="005377A0">
      <w:pPr>
        <w:pStyle w:val="SOTTOTITOLOCAMPIONATO1"/>
        <w:divId w:val="527259509"/>
        <w:rPr>
          <w:color w:val="002060"/>
        </w:rPr>
      </w:pPr>
      <w:r w:rsidRPr="007E5E6B">
        <w:rPr>
          <w:color w:val="002060"/>
        </w:rPr>
        <w:t>RISULTATI UFFICIALI GARE DEL 08/11/2018</w:t>
      </w:r>
    </w:p>
    <w:p w14:paraId="27578D52" w14:textId="77777777" w:rsidR="005377A0" w:rsidRPr="007E5E6B" w:rsidRDefault="005377A0" w:rsidP="005377A0">
      <w:pPr>
        <w:pStyle w:val="SOTTOTITOLOCAMPIONATO2"/>
        <w:divId w:val="527259509"/>
        <w:rPr>
          <w:color w:val="002060"/>
        </w:rPr>
      </w:pPr>
      <w:r w:rsidRPr="007E5E6B">
        <w:rPr>
          <w:color w:val="002060"/>
        </w:rPr>
        <w:t>Si trascrivono qui di seguito i risultati ufficiali delle gare disputate</w:t>
      </w:r>
    </w:p>
    <w:p w14:paraId="64D55908" w14:textId="77777777" w:rsidR="005377A0" w:rsidRPr="007E5E6B" w:rsidRDefault="005377A0" w:rsidP="005377A0">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5377A0" w:rsidRPr="007E5E6B" w14:paraId="731D81F4" w14:textId="77777777" w:rsidTr="005377A0">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5377A0" w:rsidRPr="007E5E6B" w14:paraId="1AA84989"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C5645E" w14:textId="77777777" w:rsidR="005377A0" w:rsidRPr="007E5E6B" w:rsidRDefault="005377A0" w:rsidP="00B84FD4">
                  <w:pPr>
                    <w:pStyle w:val="HEADERTABELLA"/>
                    <w:rPr>
                      <w:color w:val="002060"/>
                    </w:rPr>
                  </w:pPr>
                  <w:r w:rsidRPr="007E5E6B">
                    <w:rPr>
                      <w:color w:val="002060"/>
                    </w:rPr>
                    <w:t>GIRONE QF - 1 Giornata - A</w:t>
                  </w:r>
                </w:p>
              </w:tc>
            </w:tr>
            <w:tr w:rsidR="005377A0" w:rsidRPr="007E5E6B" w14:paraId="7D96094D"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519C903" w14:textId="77777777" w:rsidR="005377A0" w:rsidRPr="007E5E6B" w:rsidRDefault="005377A0" w:rsidP="00B84FD4">
                  <w:pPr>
                    <w:pStyle w:val="ROWTABELLA"/>
                    <w:rPr>
                      <w:color w:val="002060"/>
                    </w:rPr>
                  </w:pPr>
                  <w:r w:rsidRPr="007E5E6B">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41536E" w14:textId="77777777" w:rsidR="005377A0" w:rsidRPr="007E5E6B" w:rsidRDefault="005377A0" w:rsidP="00B84FD4">
                  <w:pPr>
                    <w:pStyle w:val="ROWTABELLA"/>
                    <w:rPr>
                      <w:color w:val="002060"/>
                    </w:rPr>
                  </w:pPr>
                  <w:r w:rsidRPr="007E5E6B">
                    <w:rPr>
                      <w:color w:val="002060"/>
                    </w:rPr>
                    <w:t>- REAL FABRIANO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2A668C" w14:textId="77777777" w:rsidR="005377A0" w:rsidRPr="007E5E6B" w:rsidRDefault="005377A0" w:rsidP="00B84FD4">
                  <w:pPr>
                    <w:pStyle w:val="ROWTABELLA"/>
                    <w:jc w:val="center"/>
                    <w:rPr>
                      <w:color w:val="002060"/>
                    </w:rPr>
                  </w:pPr>
                  <w:r w:rsidRPr="007E5E6B">
                    <w:rPr>
                      <w:color w:val="002060"/>
                    </w:rP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7ACDC8E" w14:textId="77777777" w:rsidR="005377A0" w:rsidRPr="007E5E6B" w:rsidRDefault="005377A0" w:rsidP="00B84FD4">
                  <w:pPr>
                    <w:pStyle w:val="ROWTABELLA"/>
                    <w:jc w:val="center"/>
                    <w:rPr>
                      <w:color w:val="002060"/>
                    </w:rPr>
                  </w:pPr>
                  <w:r w:rsidRPr="007E5E6B">
                    <w:rPr>
                      <w:color w:val="002060"/>
                    </w:rPr>
                    <w:t> </w:t>
                  </w:r>
                </w:p>
              </w:tc>
            </w:tr>
            <w:tr w:rsidR="005377A0" w:rsidRPr="007E5E6B" w14:paraId="03D2C94F"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FEFC761" w14:textId="77777777" w:rsidR="005377A0" w:rsidRPr="007E5E6B" w:rsidRDefault="005377A0" w:rsidP="00B84FD4">
                  <w:pPr>
                    <w:pStyle w:val="ROWTABELLA"/>
                    <w:rPr>
                      <w:color w:val="002060"/>
                    </w:rPr>
                  </w:pPr>
                  <w:r w:rsidRPr="007E5E6B">
                    <w:rPr>
                      <w:color w:val="002060"/>
                    </w:rPr>
                    <w:t>(1) 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CC0D08C" w14:textId="77777777" w:rsidR="005377A0" w:rsidRPr="007E5E6B" w:rsidRDefault="005377A0" w:rsidP="00B84FD4">
                  <w:pPr>
                    <w:pStyle w:val="ROWTABELLA"/>
                    <w:rPr>
                      <w:color w:val="002060"/>
                    </w:rPr>
                  </w:pPr>
                  <w:r w:rsidRPr="007E5E6B">
                    <w:rPr>
                      <w:color w:val="002060"/>
                    </w:rPr>
                    <w:t>- ETA BETA FOOTBALL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C0D4B85" w14:textId="77777777" w:rsidR="005377A0" w:rsidRPr="007E5E6B" w:rsidRDefault="005377A0" w:rsidP="00B84FD4">
                  <w:pPr>
                    <w:pStyle w:val="ROWTABELLA"/>
                    <w:jc w:val="center"/>
                    <w:rPr>
                      <w:color w:val="002060"/>
                    </w:rPr>
                  </w:pPr>
                  <w:r w:rsidRPr="007E5E6B">
                    <w:rPr>
                      <w:color w:val="002060"/>
                    </w:rPr>
                    <w:t>6 - 0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5172428" w14:textId="77777777" w:rsidR="005377A0" w:rsidRPr="007E5E6B" w:rsidRDefault="005377A0" w:rsidP="00B84FD4">
                  <w:pPr>
                    <w:pStyle w:val="ROWTABELLA"/>
                    <w:jc w:val="center"/>
                    <w:rPr>
                      <w:color w:val="002060"/>
                    </w:rPr>
                  </w:pPr>
                  <w:r w:rsidRPr="007E5E6B">
                    <w:rPr>
                      <w:color w:val="002060"/>
                    </w:rPr>
                    <w:t> </w:t>
                  </w:r>
                </w:p>
              </w:tc>
            </w:tr>
            <w:tr w:rsidR="005377A0" w:rsidRPr="007E5E6B" w14:paraId="39D63CD1"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88186B5" w14:textId="77777777" w:rsidR="005377A0" w:rsidRPr="007E5E6B" w:rsidRDefault="005377A0" w:rsidP="00B84FD4">
                  <w:pPr>
                    <w:pStyle w:val="ROWTABELLA"/>
                    <w:rPr>
                      <w:color w:val="002060"/>
                    </w:rPr>
                  </w:pPr>
                  <w:r w:rsidRPr="007E5E6B">
                    <w:rPr>
                      <w:color w:val="002060"/>
                    </w:rPr>
                    <w:t>(2) FUTSAL ASKL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19B1A3" w14:textId="77777777" w:rsidR="005377A0" w:rsidRPr="007E5E6B" w:rsidRDefault="005377A0" w:rsidP="00B84FD4">
                  <w:pPr>
                    <w:pStyle w:val="ROWTABELLA"/>
                    <w:rPr>
                      <w:color w:val="002060"/>
                    </w:rPr>
                  </w:pPr>
                  <w:r w:rsidRPr="007E5E6B">
                    <w:rPr>
                      <w:color w:val="002060"/>
                    </w:rPr>
                    <w:t>- HELVIA RECINA FUTSAL RECA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C0728F" w14:textId="77777777" w:rsidR="005377A0" w:rsidRPr="007E5E6B" w:rsidRDefault="005377A0" w:rsidP="00B84FD4">
                  <w:pPr>
                    <w:pStyle w:val="ROWTABELLA"/>
                    <w:jc w:val="center"/>
                    <w:rPr>
                      <w:color w:val="002060"/>
                    </w:rPr>
                  </w:pPr>
                  <w:r w:rsidRPr="007E5E6B">
                    <w:rPr>
                      <w:color w:val="002060"/>
                    </w:rP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F7C892" w14:textId="77777777" w:rsidR="005377A0" w:rsidRPr="007E5E6B" w:rsidRDefault="005377A0" w:rsidP="00B84FD4">
                  <w:pPr>
                    <w:pStyle w:val="ROWTABELLA"/>
                    <w:jc w:val="center"/>
                    <w:rPr>
                      <w:color w:val="002060"/>
                    </w:rPr>
                  </w:pPr>
                  <w:r w:rsidRPr="007E5E6B">
                    <w:rPr>
                      <w:color w:val="002060"/>
                    </w:rPr>
                    <w:t> </w:t>
                  </w:r>
                </w:p>
              </w:tc>
            </w:tr>
            <w:tr w:rsidR="005377A0" w:rsidRPr="007E5E6B" w14:paraId="5D4D2C13"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6AE7E51B" w14:textId="77777777" w:rsidR="005377A0" w:rsidRPr="007E5E6B" w:rsidRDefault="005377A0" w:rsidP="00B84FD4">
                  <w:pPr>
                    <w:pStyle w:val="ROWTABELLA"/>
                    <w:rPr>
                      <w:color w:val="002060"/>
                    </w:rPr>
                  </w:pPr>
                  <w:r w:rsidRPr="007E5E6B">
                    <w:rPr>
                      <w:color w:val="002060"/>
                    </w:rPr>
                    <w:t>(1) - disputata il 06/11/2018</w:t>
                  </w:r>
                </w:p>
              </w:tc>
            </w:tr>
            <w:tr w:rsidR="005377A0" w:rsidRPr="007E5E6B" w14:paraId="579B0FCF"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74A0CB10" w14:textId="77777777" w:rsidR="005377A0" w:rsidRPr="007E5E6B" w:rsidRDefault="005377A0" w:rsidP="00B84FD4">
                  <w:pPr>
                    <w:pStyle w:val="ROWTABELLA"/>
                    <w:rPr>
                      <w:color w:val="002060"/>
                    </w:rPr>
                  </w:pPr>
                  <w:r w:rsidRPr="007E5E6B">
                    <w:rPr>
                      <w:color w:val="002060"/>
                    </w:rPr>
                    <w:t>(2) - disputata il 07/11/2018</w:t>
                  </w:r>
                </w:p>
              </w:tc>
            </w:tr>
          </w:tbl>
          <w:p w14:paraId="72BA60B9" w14:textId="77777777" w:rsidR="005377A0" w:rsidRPr="007E5E6B" w:rsidRDefault="005377A0" w:rsidP="00B84FD4">
            <w:pPr>
              <w:rPr>
                <w:color w:val="002060"/>
                <w:sz w:val="24"/>
                <w:szCs w:val="24"/>
              </w:rPr>
            </w:pPr>
          </w:p>
        </w:tc>
      </w:tr>
    </w:tbl>
    <w:p w14:paraId="4E0F6B72" w14:textId="77777777" w:rsidR="005377A0" w:rsidRPr="007E5E6B" w:rsidRDefault="005377A0" w:rsidP="005377A0">
      <w:pPr>
        <w:pStyle w:val="breakline"/>
        <w:divId w:val="527259509"/>
        <w:rPr>
          <w:color w:val="002060"/>
        </w:rPr>
      </w:pPr>
    </w:p>
    <w:p w14:paraId="4099CD5B" w14:textId="77777777" w:rsidR="005377A0" w:rsidRPr="007E5E6B" w:rsidRDefault="005377A0" w:rsidP="005377A0">
      <w:pPr>
        <w:pStyle w:val="breakline"/>
        <w:divId w:val="527259509"/>
        <w:rPr>
          <w:color w:val="002060"/>
        </w:rPr>
      </w:pPr>
    </w:p>
    <w:p w14:paraId="6767E6D6" w14:textId="77777777" w:rsidR="005377A0" w:rsidRPr="007E5E6B" w:rsidRDefault="005377A0" w:rsidP="005377A0">
      <w:pPr>
        <w:pStyle w:val="TITOLOPRINC"/>
        <w:divId w:val="527259509"/>
        <w:rPr>
          <w:color w:val="002060"/>
        </w:rPr>
      </w:pPr>
      <w:r w:rsidRPr="007E5E6B">
        <w:rPr>
          <w:color w:val="002060"/>
        </w:rPr>
        <w:t>GIUDICE SPORTIVO</w:t>
      </w:r>
    </w:p>
    <w:p w14:paraId="180F8439" w14:textId="77777777" w:rsidR="005377A0" w:rsidRPr="007E5E6B" w:rsidRDefault="005377A0" w:rsidP="005377A0">
      <w:pPr>
        <w:pStyle w:val="diffida"/>
        <w:divId w:val="527259509"/>
        <w:rPr>
          <w:color w:val="002060"/>
        </w:rPr>
      </w:pPr>
      <w:r w:rsidRPr="007E5E6B">
        <w:rPr>
          <w:color w:val="002060"/>
        </w:rPr>
        <w:t>Il Giudice Sportivo, Avv. Claudio Romagnoli, nella seduta del 13/11/2018, ha adottato le decisioni che di seguito integralmente si riportano:</w:t>
      </w:r>
    </w:p>
    <w:p w14:paraId="26504870" w14:textId="77777777" w:rsidR="005377A0" w:rsidRPr="007E5E6B" w:rsidRDefault="005377A0" w:rsidP="005377A0">
      <w:pPr>
        <w:pStyle w:val="titolo10"/>
        <w:divId w:val="527259509"/>
        <w:rPr>
          <w:color w:val="002060"/>
        </w:rPr>
      </w:pPr>
      <w:r w:rsidRPr="007E5E6B">
        <w:rPr>
          <w:color w:val="002060"/>
        </w:rPr>
        <w:t xml:space="preserve">GARE DEL 6/11/2018 </w:t>
      </w:r>
    </w:p>
    <w:p w14:paraId="70F7C055" w14:textId="77777777" w:rsidR="005377A0" w:rsidRPr="007E5E6B" w:rsidRDefault="005377A0" w:rsidP="005377A0">
      <w:pPr>
        <w:pStyle w:val="titolo7a"/>
        <w:divId w:val="527259509"/>
        <w:rPr>
          <w:color w:val="002060"/>
        </w:rPr>
      </w:pPr>
      <w:r w:rsidRPr="007E5E6B">
        <w:rPr>
          <w:color w:val="002060"/>
        </w:rPr>
        <w:t xml:space="preserve">PROVVEDIMENTI DISCIPLINARI </w:t>
      </w:r>
    </w:p>
    <w:p w14:paraId="6B9A804D" w14:textId="77777777" w:rsidR="005377A0" w:rsidRPr="007E5E6B" w:rsidRDefault="005377A0" w:rsidP="005377A0">
      <w:pPr>
        <w:pStyle w:val="TITOLO7B"/>
        <w:divId w:val="527259509"/>
        <w:rPr>
          <w:color w:val="002060"/>
        </w:rPr>
      </w:pPr>
      <w:r w:rsidRPr="007E5E6B">
        <w:rPr>
          <w:color w:val="002060"/>
        </w:rPr>
        <w:t xml:space="preserve">In base alle risultanze degli atti ufficiali sono state deliberate le seguenti sanzioni disciplinari. </w:t>
      </w:r>
    </w:p>
    <w:p w14:paraId="2138FAE4" w14:textId="77777777" w:rsidR="005377A0" w:rsidRPr="007E5E6B" w:rsidRDefault="005377A0" w:rsidP="005377A0">
      <w:pPr>
        <w:pStyle w:val="titolo3"/>
        <w:divId w:val="527259509"/>
        <w:rPr>
          <w:color w:val="002060"/>
        </w:rPr>
      </w:pPr>
      <w:r w:rsidRPr="007E5E6B">
        <w:rPr>
          <w:color w:val="002060"/>
        </w:rPr>
        <w:t xml:space="preserve">A CARICO CALCIATORI NON ESPULSI DAL CAMPO </w:t>
      </w:r>
    </w:p>
    <w:p w14:paraId="21FDCC7B" w14:textId="77777777" w:rsidR="005377A0" w:rsidRPr="007E5E6B" w:rsidRDefault="005377A0" w:rsidP="005377A0">
      <w:pPr>
        <w:pStyle w:val="titolo20"/>
        <w:divId w:val="527259509"/>
        <w:rPr>
          <w:color w:val="002060"/>
        </w:rPr>
      </w:pPr>
      <w:r w:rsidRPr="007E5E6B">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5377A0" w:rsidRPr="007E5E6B" w14:paraId="23D8F0F2" w14:textId="77777777" w:rsidTr="005377A0">
        <w:trPr>
          <w:divId w:val="527259509"/>
        </w:trPr>
        <w:tc>
          <w:tcPr>
            <w:tcW w:w="2200" w:type="dxa"/>
            <w:tcMar>
              <w:top w:w="20" w:type="dxa"/>
              <w:left w:w="20" w:type="dxa"/>
              <w:bottom w:w="20" w:type="dxa"/>
              <w:right w:w="20" w:type="dxa"/>
            </w:tcMar>
            <w:vAlign w:val="center"/>
          </w:tcPr>
          <w:p w14:paraId="209A4162" w14:textId="77777777" w:rsidR="005377A0" w:rsidRPr="007E5E6B" w:rsidRDefault="005377A0" w:rsidP="00B84FD4">
            <w:pPr>
              <w:pStyle w:val="movimento"/>
              <w:rPr>
                <w:color w:val="002060"/>
              </w:rPr>
            </w:pPr>
            <w:r w:rsidRPr="007E5E6B">
              <w:rPr>
                <w:color w:val="002060"/>
              </w:rPr>
              <w:t>CONTI THOMAS</w:t>
            </w:r>
          </w:p>
        </w:tc>
        <w:tc>
          <w:tcPr>
            <w:tcW w:w="2200" w:type="dxa"/>
            <w:tcMar>
              <w:top w:w="20" w:type="dxa"/>
              <w:left w:w="20" w:type="dxa"/>
              <w:bottom w:w="20" w:type="dxa"/>
              <w:right w:w="20" w:type="dxa"/>
            </w:tcMar>
            <w:vAlign w:val="center"/>
          </w:tcPr>
          <w:p w14:paraId="58CB1701" w14:textId="77777777" w:rsidR="005377A0" w:rsidRPr="007E5E6B" w:rsidRDefault="005377A0" w:rsidP="00B84FD4">
            <w:pPr>
              <w:pStyle w:val="movimento2"/>
              <w:rPr>
                <w:color w:val="002060"/>
              </w:rPr>
            </w:pPr>
            <w:r w:rsidRPr="007E5E6B">
              <w:rPr>
                <w:color w:val="002060"/>
              </w:rPr>
              <w:t xml:space="preserve">(AUDAX 1970 S.ANGELO) </w:t>
            </w:r>
          </w:p>
        </w:tc>
        <w:tc>
          <w:tcPr>
            <w:tcW w:w="800" w:type="dxa"/>
            <w:tcMar>
              <w:top w:w="20" w:type="dxa"/>
              <w:left w:w="20" w:type="dxa"/>
              <w:bottom w:w="20" w:type="dxa"/>
              <w:right w:w="20" w:type="dxa"/>
            </w:tcMar>
            <w:vAlign w:val="center"/>
          </w:tcPr>
          <w:p w14:paraId="023E695E"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2F5CF31F"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1BE7BA0B" w14:textId="77777777" w:rsidR="005377A0" w:rsidRPr="007E5E6B" w:rsidRDefault="005377A0" w:rsidP="00B84FD4">
            <w:pPr>
              <w:pStyle w:val="movimento2"/>
              <w:rPr>
                <w:color w:val="002060"/>
              </w:rPr>
            </w:pPr>
            <w:r w:rsidRPr="007E5E6B">
              <w:rPr>
                <w:color w:val="002060"/>
              </w:rPr>
              <w:t> </w:t>
            </w:r>
          </w:p>
        </w:tc>
      </w:tr>
    </w:tbl>
    <w:p w14:paraId="54A02930" w14:textId="77777777" w:rsidR="005377A0" w:rsidRPr="007E5E6B" w:rsidRDefault="005377A0" w:rsidP="005377A0">
      <w:pPr>
        <w:pStyle w:val="titolo10"/>
        <w:divId w:val="527259509"/>
        <w:rPr>
          <w:color w:val="002060"/>
        </w:rPr>
      </w:pPr>
      <w:r w:rsidRPr="007E5E6B">
        <w:rPr>
          <w:color w:val="002060"/>
        </w:rPr>
        <w:t xml:space="preserve">GARE DEL 7/11/2018 </w:t>
      </w:r>
    </w:p>
    <w:p w14:paraId="1F58F5E6" w14:textId="77777777" w:rsidR="005377A0" w:rsidRPr="007E5E6B" w:rsidRDefault="005377A0" w:rsidP="005377A0">
      <w:pPr>
        <w:pStyle w:val="titolo7a"/>
        <w:divId w:val="527259509"/>
        <w:rPr>
          <w:color w:val="002060"/>
        </w:rPr>
      </w:pPr>
      <w:r w:rsidRPr="007E5E6B">
        <w:rPr>
          <w:color w:val="002060"/>
        </w:rPr>
        <w:t xml:space="preserve">PROVVEDIMENTI DISCIPLINARI </w:t>
      </w:r>
    </w:p>
    <w:p w14:paraId="32DE3BC4" w14:textId="77777777" w:rsidR="005377A0" w:rsidRPr="007E5E6B" w:rsidRDefault="005377A0" w:rsidP="005377A0">
      <w:pPr>
        <w:pStyle w:val="TITOLO7B"/>
        <w:divId w:val="527259509"/>
        <w:rPr>
          <w:color w:val="002060"/>
        </w:rPr>
      </w:pPr>
      <w:r w:rsidRPr="007E5E6B">
        <w:rPr>
          <w:color w:val="002060"/>
        </w:rPr>
        <w:t xml:space="preserve">In base alle risultanze degli atti ufficiali sono state deliberate le seguenti sanzioni disciplinari. </w:t>
      </w:r>
    </w:p>
    <w:p w14:paraId="12A7A56C" w14:textId="77777777" w:rsidR="005377A0" w:rsidRPr="007E5E6B" w:rsidRDefault="005377A0" w:rsidP="005377A0">
      <w:pPr>
        <w:pStyle w:val="titolo3"/>
        <w:divId w:val="527259509"/>
        <w:rPr>
          <w:color w:val="002060"/>
        </w:rPr>
      </w:pPr>
      <w:r w:rsidRPr="007E5E6B">
        <w:rPr>
          <w:color w:val="002060"/>
        </w:rPr>
        <w:t xml:space="preserve">A CARICO CALCIATORI NON ESPULSI DAL CAMPO </w:t>
      </w:r>
    </w:p>
    <w:p w14:paraId="4481E432" w14:textId="77777777" w:rsidR="005377A0" w:rsidRPr="007E5E6B" w:rsidRDefault="005377A0" w:rsidP="005377A0">
      <w:pPr>
        <w:pStyle w:val="titolo20"/>
        <w:divId w:val="527259509"/>
        <w:rPr>
          <w:color w:val="002060"/>
        </w:rPr>
      </w:pPr>
      <w:r w:rsidRPr="007E5E6B">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5377A0" w:rsidRPr="007E5E6B" w14:paraId="23EA96DF" w14:textId="77777777" w:rsidTr="005377A0">
        <w:trPr>
          <w:divId w:val="527259509"/>
        </w:trPr>
        <w:tc>
          <w:tcPr>
            <w:tcW w:w="2200" w:type="dxa"/>
            <w:tcMar>
              <w:top w:w="20" w:type="dxa"/>
              <w:left w:w="20" w:type="dxa"/>
              <w:bottom w:w="20" w:type="dxa"/>
              <w:right w:w="20" w:type="dxa"/>
            </w:tcMar>
            <w:vAlign w:val="center"/>
          </w:tcPr>
          <w:p w14:paraId="461C2256" w14:textId="77777777" w:rsidR="005377A0" w:rsidRPr="007E5E6B" w:rsidRDefault="005377A0" w:rsidP="00B84FD4">
            <w:pPr>
              <w:pStyle w:val="movimento"/>
              <w:rPr>
                <w:color w:val="002060"/>
              </w:rPr>
            </w:pPr>
            <w:r w:rsidRPr="007E5E6B">
              <w:rPr>
                <w:color w:val="002060"/>
              </w:rPr>
              <w:t>RICCIO VINCENZO</w:t>
            </w:r>
          </w:p>
        </w:tc>
        <w:tc>
          <w:tcPr>
            <w:tcW w:w="2200" w:type="dxa"/>
            <w:tcMar>
              <w:top w:w="20" w:type="dxa"/>
              <w:left w:w="20" w:type="dxa"/>
              <w:bottom w:w="20" w:type="dxa"/>
              <w:right w:w="20" w:type="dxa"/>
            </w:tcMar>
            <w:vAlign w:val="center"/>
          </w:tcPr>
          <w:p w14:paraId="405E24B8" w14:textId="77777777" w:rsidR="005377A0" w:rsidRPr="007E5E6B" w:rsidRDefault="005377A0" w:rsidP="00B84FD4">
            <w:pPr>
              <w:pStyle w:val="movimento2"/>
              <w:rPr>
                <w:color w:val="002060"/>
              </w:rPr>
            </w:pPr>
            <w:r w:rsidRPr="007E5E6B">
              <w:rPr>
                <w:color w:val="002060"/>
              </w:rPr>
              <w:t xml:space="preserve">(HELVIA RECINA FUTSAL RECA) </w:t>
            </w:r>
          </w:p>
        </w:tc>
        <w:tc>
          <w:tcPr>
            <w:tcW w:w="800" w:type="dxa"/>
            <w:tcMar>
              <w:top w:w="20" w:type="dxa"/>
              <w:left w:w="20" w:type="dxa"/>
              <w:bottom w:w="20" w:type="dxa"/>
              <w:right w:w="20" w:type="dxa"/>
            </w:tcMar>
            <w:vAlign w:val="center"/>
          </w:tcPr>
          <w:p w14:paraId="76B37AC3"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5E797576" w14:textId="77777777" w:rsidR="005377A0" w:rsidRPr="007E5E6B" w:rsidRDefault="005377A0" w:rsidP="00B84FD4">
            <w:pPr>
              <w:pStyle w:val="movimento"/>
              <w:rPr>
                <w:color w:val="002060"/>
              </w:rPr>
            </w:pPr>
            <w:r w:rsidRPr="007E5E6B">
              <w:rPr>
                <w:color w:val="002060"/>
              </w:rPr>
              <w:t> </w:t>
            </w:r>
          </w:p>
        </w:tc>
        <w:tc>
          <w:tcPr>
            <w:tcW w:w="2200" w:type="dxa"/>
            <w:tcMar>
              <w:top w:w="20" w:type="dxa"/>
              <w:left w:w="20" w:type="dxa"/>
              <w:bottom w:w="20" w:type="dxa"/>
              <w:right w:w="20" w:type="dxa"/>
            </w:tcMar>
            <w:vAlign w:val="center"/>
          </w:tcPr>
          <w:p w14:paraId="749C1BFC" w14:textId="77777777" w:rsidR="005377A0" w:rsidRPr="007E5E6B" w:rsidRDefault="005377A0" w:rsidP="00B84FD4">
            <w:pPr>
              <w:pStyle w:val="movimento2"/>
              <w:rPr>
                <w:color w:val="002060"/>
              </w:rPr>
            </w:pPr>
            <w:r w:rsidRPr="007E5E6B">
              <w:rPr>
                <w:color w:val="002060"/>
              </w:rPr>
              <w:t> </w:t>
            </w:r>
          </w:p>
        </w:tc>
      </w:tr>
    </w:tbl>
    <w:p w14:paraId="79AABA75" w14:textId="77777777" w:rsidR="005377A0" w:rsidRPr="007E5E6B" w:rsidRDefault="005377A0" w:rsidP="005377A0">
      <w:pPr>
        <w:pStyle w:val="Nessunaspaziatura"/>
        <w:divId w:val="527259509"/>
        <w:rPr>
          <w:rFonts w:ascii="Arial" w:hAnsi="Arial" w:cs="Arial"/>
          <w:noProof/>
          <w:color w:val="002060"/>
          <w:lang w:eastAsia="it-IT"/>
        </w:rPr>
      </w:pP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t>F.to IL GIUDICE SPORTIVO</w:t>
      </w:r>
    </w:p>
    <w:p w14:paraId="25C0055B" w14:textId="77777777" w:rsidR="005377A0" w:rsidRPr="007E5E6B" w:rsidRDefault="005377A0" w:rsidP="005377A0">
      <w:pPr>
        <w:pStyle w:val="Nessunaspaziatura"/>
        <w:divId w:val="527259509"/>
        <w:rPr>
          <w:rFonts w:ascii="Arial" w:hAnsi="Arial" w:cs="Arial"/>
          <w:noProof/>
          <w:color w:val="002060"/>
          <w:lang w:eastAsia="it-IT"/>
        </w:rPr>
      </w:pPr>
      <w:r w:rsidRPr="007E5E6B">
        <w:rPr>
          <w:rFonts w:ascii="Arial" w:hAnsi="Arial" w:cs="Arial"/>
          <w:noProof/>
          <w:color w:val="002060"/>
          <w:lang w:eastAsia="it-IT"/>
        </w:rPr>
        <w:t xml:space="preserve"> </w:t>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r>
      <w:r w:rsidRPr="007E5E6B">
        <w:rPr>
          <w:rFonts w:ascii="Arial" w:hAnsi="Arial" w:cs="Arial"/>
          <w:noProof/>
          <w:color w:val="002060"/>
          <w:lang w:eastAsia="it-IT"/>
        </w:rPr>
        <w:tab/>
        <w:t xml:space="preserve">   </w:t>
      </w:r>
      <w:r w:rsidRPr="007E5E6B">
        <w:rPr>
          <w:rFonts w:ascii="Arial" w:hAnsi="Arial" w:cs="Arial"/>
          <w:noProof/>
          <w:color w:val="002060"/>
          <w:lang w:eastAsia="it-IT"/>
        </w:rPr>
        <w:tab/>
        <w:t xml:space="preserve">       Claudio Romagnoli</w:t>
      </w:r>
    </w:p>
    <w:p w14:paraId="529A286F" w14:textId="77777777" w:rsidR="005377A0" w:rsidRPr="007E5E6B" w:rsidRDefault="005377A0" w:rsidP="005377A0">
      <w:pPr>
        <w:pStyle w:val="breakline"/>
        <w:divId w:val="527259509"/>
        <w:rPr>
          <w:color w:val="002060"/>
        </w:rPr>
      </w:pPr>
    </w:p>
    <w:p w14:paraId="7F0E02E3" w14:textId="77777777" w:rsidR="005377A0" w:rsidRPr="007E5E6B" w:rsidRDefault="005377A0" w:rsidP="005377A0">
      <w:pPr>
        <w:pStyle w:val="TITOLOPRINC"/>
        <w:divId w:val="527259509"/>
        <w:rPr>
          <w:color w:val="002060"/>
        </w:rPr>
      </w:pPr>
      <w:r w:rsidRPr="007E5E6B">
        <w:rPr>
          <w:color w:val="002060"/>
        </w:rPr>
        <w:t>PROGRAMMA GARE</w:t>
      </w:r>
    </w:p>
    <w:p w14:paraId="5791B321" w14:textId="77777777" w:rsidR="005377A0" w:rsidRPr="007E5E6B" w:rsidRDefault="005377A0" w:rsidP="005377A0">
      <w:pPr>
        <w:pStyle w:val="SOTTOTITOLOCAMPIONATO1"/>
        <w:divId w:val="527259509"/>
        <w:rPr>
          <w:color w:val="002060"/>
        </w:rPr>
      </w:pPr>
      <w:r w:rsidRPr="007E5E6B">
        <w:rPr>
          <w:color w:val="002060"/>
        </w:rPr>
        <w:t>GIRONE QF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20"/>
        <w:gridCol w:w="385"/>
        <w:gridCol w:w="898"/>
        <w:gridCol w:w="1192"/>
        <w:gridCol w:w="1548"/>
        <w:gridCol w:w="1548"/>
      </w:tblGrid>
      <w:tr w:rsidR="005377A0" w:rsidRPr="007E5E6B" w14:paraId="7E64F10B" w14:textId="77777777" w:rsidTr="005377A0">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91CBCA" w14:textId="77777777" w:rsidR="005377A0" w:rsidRPr="007E5E6B" w:rsidRDefault="005377A0" w:rsidP="00B84FD4">
            <w:pPr>
              <w:pStyle w:val="HEADERTABELLA"/>
              <w:rPr>
                <w:color w:val="002060"/>
              </w:rPr>
            </w:pPr>
            <w:r w:rsidRPr="007E5E6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43ACD7" w14:textId="77777777" w:rsidR="005377A0" w:rsidRPr="007E5E6B" w:rsidRDefault="005377A0" w:rsidP="00B84FD4">
            <w:pPr>
              <w:pStyle w:val="HEADERTABELLA"/>
              <w:rPr>
                <w:color w:val="002060"/>
              </w:rPr>
            </w:pPr>
            <w:r w:rsidRPr="007E5E6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4AB79C" w14:textId="77777777" w:rsidR="005377A0" w:rsidRPr="007E5E6B" w:rsidRDefault="005377A0" w:rsidP="00B84FD4">
            <w:pPr>
              <w:pStyle w:val="HEADERTABELLA"/>
              <w:rPr>
                <w:color w:val="002060"/>
              </w:rPr>
            </w:pPr>
            <w:r w:rsidRPr="007E5E6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7286C1" w14:textId="77777777" w:rsidR="005377A0" w:rsidRPr="007E5E6B" w:rsidRDefault="005377A0" w:rsidP="00B84FD4">
            <w:pPr>
              <w:pStyle w:val="HEADERTABELLA"/>
              <w:rPr>
                <w:color w:val="002060"/>
              </w:rPr>
            </w:pPr>
            <w:r w:rsidRPr="007E5E6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A884F5" w14:textId="77777777" w:rsidR="005377A0" w:rsidRPr="007E5E6B" w:rsidRDefault="005377A0" w:rsidP="00B84FD4">
            <w:pPr>
              <w:pStyle w:val="HEADERTABELLA"/>
              <w:rPr>
                <w:color w:val="002060"/>
              </w:rPr>
            </w:pPr>
            <w:r w:rsidRPr="007E5E6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01AC1C" w14:textId="77777777" w:rsidR="005377A0" w:rsidRPr="007E5E6B" w:rsidRDefault="005377A0" w:rsidP="00B84FD4">
            <w:pPr>
              <w:pStyle w:val="HEADERTABELLA"/>
              <w:rPr>
                <w:color w:val="002060"/>
              </w:rPr>
            </w:pPr>
            <w:proofErr w:type="spellStart"/>
            <w:r w:rsidRPr="007E5E6B">
              <w:rPr>
                <w:color w:val="002060"/>
              </w:rPr>
              <w:t>Localita'</w:t>
            </w:r>
            <w:proofErr w:type="spellEnd"/>
            <w:r w:rsidRPr="007E5E6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346074" w14:textId="77777777" w:rsidR="005377A0" w:rsidRPr="007E5E6B" w:rsidRDefault="005377A0" w:rsidP="00B84FD4">
            <w:pPr>
              <w:pStyle w:val="HEADERTABELLA"/>
              <w:rPr>
                <w:color w:val="002060"/>
              </w:rPr>
            </w:pPr>
            <w:r w:rsidRPr="007E5E6B">
              <w:rPr>
                <w:color w:val="002060"/>
              </w:rPr>
              <w:t>Indirizzo Impianto</w:t>
            </w:r>
          </w:p>
        </w:tc>
      </w:tr>
      <w:tr w:rsidR="005377A0" w:rsidRPr="007E5E6B" w14:paraId="08BDD686" w14:textId="77777777" w:rsidTr="005377A0">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18027F7" w14:textId="77777777" w:rsidR="005377A0" w:rsidRPr="007E5E6B" w:rsidRDefault="005377A0" w:rsidP="00B84FD4">
            <w:pPr>
              <w:pStyle w:val="ROWTABELLA"/>
              <w:rPr>
                <w:color w:val="002060"/>
              </w:rPr>
            </w:pPr>
            <w:r w:rsidRPr="007E5E6B">
              <w:rPr>
                <w:color w:val="002060"/>
              </w:rPr>
              <w:t>ITALSERVICE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89D0AD" w14:textId="77777777" w:rsidR="005377A0" w:rsidRPr="007E5E6B" w:rsidRDefault="005377A0" w:rsidP="00B84FD4">
            <w:pPr>
              <w:pStyle w:val="ROWTABELLA"/>
              <w:rPr>
                <w:color w:val="002060"/>
              </w:rPr>
            </w:pPr>
            <w:r w:rsidRPr="007E5E6B">
              <w:rPr>
                <w:color w:val="002060"/>
              </w:rPr>
              <w:t>REAL S.COSTANZO CALCIO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E173B31" w14:textId="77777777" w:rsidR="005377A0" w:rsidRPr="007E5E6B" w:rsidRDefault="005377A0" w:rsidP="00B84FD4">
            <w:pPr>
              <w:pStyle w:val="ROWTABELLA"/>
              <w:jc w:val="center"/>
              <w:rPr>
                <w:color w:val="002060"/>
              </w:rPr>
            </w:pPr>
            <w:r w:rsidRPr="007E5E6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468A93" w14:textId="77777777" w:rsidR="005377A0" w:rsidRPr="007E5E6B" w:rsidRDefault="005377A0" w:rsidP="00B84FD4">
            <w:pPr>
              <w:pStyle w:val="ROWTABELLA"/>
              <w:rPr>
                <w:color w:val="002060"/>
              </w:rPr>
            </w:pPr>
            <w:r w:rsidRPr="007E5E6B">
              <w:rPr>
                <w:color w:val="002060"/>
              </w:rPr>
              <w:t>13/11/2018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3EFB5F" w14:textId="77777777" w:rsidR="005377A0" w:rsidRPr="007E5E6B" w:rsidRDefault="005377A0" w:rsidP="00B84FD4">
            <w:pPr>
              <w:pStyle w:val="ROWTABELLA"/>
              <w:rPr>
                <w:color w:val="002060"/>
              </w:rPr>
            </w:pPr>
            <w:r w:rsidRPr="007E5E6B">
              <w:rPr>
                <w:color w:val="002060"/>
              </w:rPr>
              <w:t>PALAFIERA CAMPANARA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3E60C6" w14:textId="77777777" w:rsidR="005377A0" w:rsidRPr="007E5E6B" w:rsidRDefault="005377A0" w:rsidP="00B84FD4">
            <w:pPr>
              <w:pStyle w:val="ROWTABELLA"/>
              <w:rPr>
                <w:color w:val="002060"/>
              </w:rPr>
            </w:pPr>
            <w:r w:rsidRPr="007E5E6B">
              <w:rPr>
                <w:color w:val="002060"/>
              </w:rP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137008" w14:textId="77777777" w:rsidR="005377A0" w:rsidRPr="007E5E6B" w:rsidRDefault="005377A0" w:rsidP="00B84FD4">
            <w:pPr>
              <w:pStyle w:val="ROWTABELLA"/>
              <w:rPr>
                <w:color w:val="002060"/>
              </w:rPr>
            </w:pPr>
            <w:r w:rsidRPr="007E5E6B">
              <w:rPr>
                <w:color w:val="002060"/>
              </w:rPr>
              <w:t>VIA DELLE ESPOSIZIONI, 33</w:t>
            </w:r>
          </w:p>
        </w:tc>
      </w:tr>
      <w:tr w:rsidR="005377A0" w:rsidRPr="007E5E6B" w14:paraId="3DC5DC28" w14:textId="77777777" w:rsidTr="005377A0">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5DB9091" w14:textId="77777777" w:rsidR="005377A0" w:rsidRPr="007E5E6B" w:rsidRDefault="005377A0" w:rsidP="00B84FD4">
            <w:pPr>
              <w:pStyle w:val="ROWTABELLA"/>
              <w:rPr>
                <w:color w:val="002060"/>
              </w:rPr>
            </w:pPr>
            <w:r w:rsidRPr="007E5E6B">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3460C3B" w14:textId="77777777" w:rsidR="005377A0" w:rsidRPr="007E5E6B" w:rsidRDefault="005377A0" w:rsidP="00B84FD4">
            <w:pPr>
              <w:pStyle w:val="ROWTABELLA"/>
              <w:rPr>
                <w:color w:val="002060"/>
              </w:rPr>
            </w:pPr>
            <w:r w:rsidRPr="007E5E6B">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14FE929" w14:textId="77777777" w:rsidR="005377A0" w:rsidRPr="007E5E6B" w:rsidRDefault="005377A0" w:rsidP="00B84FD4">
            <w:pPr>
              <w:pStyle w:val="ROWTABELLA"/>
              <w:jc w:val="center"/>
              <w:rPr>
                <w:color w:val="002060"/>
              </w:rPr>
            </w:pPr>
            <w:r w:rsidRPr="007E5E6B">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1B08670" w14:textId="77777777" w:rsidR="005377A0" w:rsidRPr="007E5E6B" w:rsidRDefault="005377A0" w:rsidP="00B84FD4">
            <w:pPr>
              <w:pStyle w:val="ROWTABELLA"/>
              <w:rPr>
                <w:color w:val="002060"/>
              </w:rPr>
            </w:pPr>
            <w:r w:rsidRPr="007E5E6B">
              <w:rPr>
                <w:color w:val="002060"/>
              </w:rPr>
              <w:t>19/11/2018 19:30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C225E8A" w14:textId="77777777" w:rsidR="005377A0" w:rsidRPr="007E5E6B" w:rsidRDefault="005377A0" w:rsidP="00B84FD4">
            <w:pPr>
              <w:pStyle w:val="ROWTABELLA"/>
              <w:rPr>
                <w:color w:val="002060"/>
              </w:rPr>
            </w:pPr>
            <w:r w:rsidRPr="007E5E6B">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D91A488" w14:textId="77777777" w:rsidR="005377A0" w:rsidRPr="007E5E6B" w:rsidRDefault="005377A0" w:rsidP="00B84FD4">
            <w:pPr>
              <w:pStyle w:val="ROWTABELLA"/>
              <w:rPr>
                <w:color w:val="002060"/>
              </w:rPr>
            </w:pPr>
            <w:r w:rsidRPr="007E5E6B">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761CB6D" w14:textId="77777777" w:rsidR="005377A0" w:rsidRPr="007E5E6B" w:rsidRDefault="005377A0" w:rsidP="00B84FD4">
            <w:pPr>
              <w:pStyle w:val="ROWTABELLA"/>
              <w:rPr>
                <w:color w:val="002060"/>
              </w:rPr>
            </w:pPr>
            <w:r w:rsidRPr="007E5E6B">
              <w:rPr>
                <w:color w:val="002060"/>
              </w:rPr>
              <w:t>VIA B.BUOZZI</w:t>
            </w:r>
          </w:p>
        </w:tc>
      </w:tr>
      <w:tr w:rsidR="005377A0" w:rsidRPr="007E5E6B" w14:paraId="05193232" w14:textId="77777777" w:rsidTr="005377A0">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A9BAFEA" w14:textId="77777777" w:rsidR="005377A0" w:rsidRPr="007E5E6B" w:rsidRDefault="005377A0" w:rsidP="00B84FD4">
            <w:pPr>
              <w:pStyle w:val="ROWTABELLA"/>
              <w:rPr>
                <w:color w:val="002060"/>
              </w:rPr>
            </w:pPr>
            <w:r w:rsidRPr="007E5E6B">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1B8857D" w14:textId="77777777" w:rsidR="005377A0" w:rsidRPr="007E5E6B" w:rsidRDefault="005377A0" w:rsidP="00B84FD4">
            <w:pPr>
              <w:pStyle w:val="ROWTABELLA"/>
              <w:rPr>
                <w:color w:val="002060"/>
              </w:rPr>
            </w:pPr>
            <w:r w:rsidRPr="007E5E6B">
              <w:rPr>
                <w:color w:val="002060"/>
              </w:rP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EE5F250" w14:textId="77777777" w:rsidR="005377A0" w:rsidRPr="007E5E6B" w:rsidRDefault="005377A0" w:rsidP="00B84FD4">
            <w:pPr>
              <w:pStyle w:val="ROWTABELLA"/>
              <w:jc w:val="center"/>
              <w:rPr>
                <w:color w:val="002060"/>
              </w:rPr>
            </w:pPr>
            <w:r w:rsidRPr="007E5E6B">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68DC219" w14:textId="77777777" w:rsidR="005377A0" w:rsidRPr="007E5E6B" w:rsidRDefault="005377A0" w:rsidP="00B84FD4">
            <w:pPr>
              <w:pStyle w:val="ROWTABELLA"/>
              <w:rPr>
                <w:color w:val="002060"/>
              </w:rPr>
            </w:pPr>
            <w:r w:rsidRPr="007E5E6B">
              <w:rPr>
                <w:color w:val="002060"/>
              </w:rPr>
              <w:t>20/11/2018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75C2D85" w14:textId="77777777" w:rsidR="005377A0" w:rsidRPr="007E5E6B" w:rsidRDefault="005377A0" w:rsidP="00B84FD4">
            <w:pPr>
              <w:pStyle w:val="ROWTABELLA"/>
              <w:rPr>
                <w:color w:val="002060"/>
              </w:rPr>
            </w:pPr>
            <w:r w:rsidRPr="007E5E6B">
              <w:rPr>
                <w:color w:val="002060"/>
              </w:rPr>
              <w:t>CAMPO SCOPERTO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64B2B7F" w14:textId="77777777" w:rsidR="005377A0" w:rsidRPr="007E5E6B" w:rsidRDefault="005377A0" w:rsidP="00B84FD4">
            <w:pPr>
              <w:pStyle w:val="ROWTABELLA"/>
              <w:rPr>
                <w:color w:val="002060"/>
              </w:rPr>
            </w:pPr>
            <w:r w:rsidRPr="007E5E6B">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D07B5C" w14:textId="77777777" w:rsidR="005377A0" w:rsidRPr="007E5E6B" w:rsidRDefault="005377A0" w:rsidP="00B84FD4">
            <w:pPr>
              <w:pStyle w:val="ROWTABELLA"/>
              <w:rPr>
                <w:color w:val="002060"/>
              </w:rPr>
            </w:pPr>
            <w:r w:rsidRPr="007E5E6B">
              <w:rPr>
                <w:color w:val="002060"/>
              </w:rPr>
              <w:t>VIA ALDO MORO</w:t>
            </w:r>
          </w:p>
        </w:tc>
      </w:tr>
      <w:tr w:rsidR="005377A0" w:rsidRPr="007E5E6B" w14:paraId="7B5AD716" w14:textId="77777777" w:rsidTr="005377A0">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2A75D5D" w14:textId="77777777" w:rsidR="005377A0" w:rsidRPr="007E5E6B" w:rsidRDefault="005377A0" w:rsidP="00B84FD4">
            <w:pPr>
              <w:pStyle w:val="ROWTABELLA"/>
              <w:rPr>
                <w:color w:val="002060"/>
              </w:rPr>
            </w:pPr>
            <w:r w:rsidRPr="007E5E6B">
              <w:rPr>
                <w:color w:val="002060"/>
              </w:rPr>
              <w:t>ETA BETA FOOTBALL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9B59146" w14:textId="77777777" w:rsidR="005377A0" w:rsidRPr="007E5E6B" w:rsidRDefault="005377A0" w:rsidP="00B84FD4">
            <w:pPr>
              <w:pStyle w:val="ROWTABELLA"/>
              <w:rPr>
                <w:color w:val="002060"/>
              </w:rPr>
            </w:pPr>
            <w:r w:rsidRPr="007E5E6B">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5931820" w14:textId="77777777" w:rsidR="005377A0" w:rsidRPr="007E5E6B" w:rsidRDefault="005377A0" w:rsidP="00B84FD4">
            <w:pPr>
              <w:pStyle w:val="ROWTABELLA"/>
              <w:jc w:val="center"/>
              <w:rPr>
                <w:color w:val="002060"/>
              </w:rPr>
            </w:pPr>
            <w:r w:rsidRPr="007E5E6B">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7115A78" w14:textId="77777777" w:rsidR="005377A0" w:rsidRPr="007E5E6B" w:rsidRDefault="005377A0" w:rsidP="00B84FD4">
            <w:pPr>
              <w:pStyle w:val="ROWTABELLA"/>
              <w:rPr>
                <w:color w:val="002060"/>
              </w:rPr>
            </w:pPr>
            <w:r w:rsidRPr="007E5E6B">
              <w:rPr>
                <w:color w:val="002060"/>
              </w:rPr>
              <w:t>21/11/2018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FC87514" w14:textId="77777777" w:rsidR="005377A0" w:rsidRPr="007E5E6B" w:rsidRDefault="005377A0" w:rsidP="00B84FD4">
            <w:pPr>
              <w:pStyle w:val="ROWTABELLA"/>
              <w:rPr>
                <w:color w:val="002060"/>
              </w:rPr>
            </w:pPr>
            <w:r w:rsidRPr="007E5E6B">
              <w:rPr>
                <w:color w:val="002060"/>
              </w:rPr>
              <w:t>CAMPO SCOPERTO SASSONIA 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403EAF" w14:textId="77777777" w:rsidR="005377A0" w:rsidRPr="007E5E6B" w:rsidRDefault="005377A0" w:rsidP="00B84FD4">
            <w:pPr>
              <w:pStyle w:val="ROWTABELLA"/>
              <w:rPr>
                <w:color w:val="002060"/>
              </w:rPr>
            </w:pPr>
            <w:r w:rsidRPr="007E5E6B">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3B17ED0" w14:textId="77777777" w:rsidR="005377A0" w:rsidRPr="007E5E6B" w:rsidRDefault="005377A0" w:rsidP="00B84FD4">
            <w:pPr>
              <w:pStyle w:val="ROWTABELLA"/>
              <w:rPr>
                <w:color w:val="002060"/>
              </w:rPr>
            </w:pPr>
            <w:r w:rsidRPr="007E5E6B">
              <w:rPr>
                <w:color w:val="002060"/>
              </w:rPr>
              <w:t>VIA DEGLI SCHIAVONI</w:t>
            </w:r>
          </w:p>
        </w:tc>
      </w:tr>
      <w:tr w:rsidR="005377A0" w:rsidRPr="007E5E6B" w14:paraId="6C530DBD" w14:textId="77777777" w:rsidTr="005377A0">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6FA6BFD" w14:textId="77777777" w:rsidR="005377A0" w:rsidRPr="007E5E6B" w:rsidRDefault="005377A0" w:rsidP="00B84FD4">
            <w:pPr>
              <w:pStyle w:val="ROWTABELLA"/>
              <w:rPr>
                <w:color w:val="002060"/>
              </w:rPr>
            </w:pPr>
            <w:r w:rsidRPr="007E5E6B">
              <w:rPr>
                <w:color w:val="002060"/>
              </w:rPr>
              <w:t>REAL S.COSTANZO CALCIO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0DB2A3" w14:textId="77777777" w:rsidR="005377A0" w:rsidRPr="007E5E6B" w:rsidRDefault="005377A0" w:rsidP="00B84FD4">
            <w:pPr>
              <w:pStyle w:val="ROWTABELLA"/>
              <w:rPr>
                <w:color w:val="002060"/>
              </w:rPr>
            </w:pPr>
            <w:r w:rsidRPr="007E5E6B">
              <w:rPr>
                <w:color w:val="002060"/>
              </w:rPr>
              <w:t>ITALSERVICE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88AD602" w14:textId="77777777" w:rsidR="005377A0" w:rsidRPr="007E5E6B" w:rsidRDefault="005377A0" w:rsidP="00B84FD4">
            <w:pPr>
              <w:pStyle w:val="ROWTABELLA"/>
              <w:jc w:val="center"/>
              <w:rPr>
                <w:color w:val="002060"/>
              </w:rPr>
            </w:pPr>
            <w:r w:rsidRPr="007E5E6B">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40C672" w14:textId="77777777" w:rsidR="005377A0" w:rsidRPr="007E5E6B" w:rsidRDefault="005377A0" w:rsidP="00B84FD4">
            <w:pPr>
              <w:pStyle w:val="ROWTABELLA"/>
              <w:rPr>
                <w:color w:val="002060"/>
              </w:rPr>
            </w:pPr>
            <w:r w:rsidRPr="007E5E6B">
              <w:rPr>
                <w:color w:val="002060"/>
              </w:rPr>
              <w:t>21/11/2018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09D456" w14:textId="77777777" w:rsidR="005377A0" w:rsidRPr="007E5E6B" w:rsidRDefault="005377A0" w:rsidP="00B84FD4">
            <w:pPr>
              <w:pStyle w:val="ROWTABELLA"/>
              <w:rPr>
                <w:color w:val="002060"/>
              </w:rPr>
            </w:pPr>
            <w:r w:rsidRPr="007E5E6B">
              <w:rPr>
                <w:color w:val="002060"/>
              </w:rPr>
              <w:t>PALESTRA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23C7AE" w14:textId="77777777" w:rsidR="005377A0" w:rsidRPr="007E5E6B" w:rsidRDefault="005377A0" w:rsidP="00B84FD4">
            <w:pPr>
              <w:pStyle w:val="ROWTABELLA"/>
              <w:rPr>
                <w:color w:val="002060"/>
              </w:rPr>
            </w:pPr>
            <w:r w:rsidRPr="007E5E6B">
              <w:rPr>
                <w:color w:val="002060"/>
              </w:rPr>
              <w:t>SAN COSTANZO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B008EC" w14:textId="77777777" w:rsidR="005377A0" w:rsidRPr="007E5E6B" w:rsidRDefault="005377A0" w:rsidP="00B84FD4">
            <w:pPr>
              <w:pStyle w:val="ROWTABELLA"/>
              <w:rPr>
                <w:color w:val="002060"/>
              </w:rPr>
            </w:pPr>
            <w:r w:rsidRPr="007E5E6B">
              <w:rPr>
                <w:color w:val="002060"/>
              </w:rPr>
              <w:t>VIA DELLA SANTA SELVINO</w:t>
            </w:r>
          </w:p>
        </w:tc>
      </w:tr>
    </w:tbl>
    <w:p w14:paraId="152426E3" w14:textId="77777777" w:rsidR="007E3000" w:rsidRDefault="007E3000" w:rsidP="007C2DC9">
      <w:pPr>
        <w:pStyle w:val="breakline"/>
        <w:divId w:val="527259509"/>
        <w:rPr>
          <w:color w:val="002060"/>
        </w:rPr>
      </w:pPr>
    </w:p>
    <w:p w14:paraId="4868EA06" w14:textId="77777777" w:rsidR="00763A9F" w:rsidRDefault="00763A9F" w:rsidP="007C2DC9">
      <w:pPr>
        <w:pStyle w:val="breakline"/>
        <w:divId w:val="527259509"/>
        <w:rPr>
          <w:color w:val="002060"/>
        </w:rPr>
      </w:pPr>
    </w:p>
    <w:p w14:paraId="7BE6B2F4" w14:textId="77777777" w:rsidR="00763A9F" w:rsidRDefault="00763A9F" w:rsidP="007C2DC9">
      <w:pPr>
        <w:pStyle w:val="breakline"/>
        <w:divId w:val="527259509"/>
        <w:rPr>
          <w:color w:val="002060"/>
        </w:rPr>
      </w:pPr>
    </w:p>
    <w:p w14:paraId="5C6C457B" w14:textId="77777777" w:rsidR="00763A9F" w:rsidRPr="007E3000" w:rsidRDefault="00763A9F" w:rsidP="007C2DC9">
      <w:pPr>
        <w:pStyle w:val="breakline"/>
        <w:divId w:val="527259509"/>
        <w:rPr>
          <w:color w:val="002060"/>
        </w:rPr>
      </w:pP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103426F0"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5377A0">
        <w:rPr>
          <w:b/>
          <w:color w:val="002060"/>
          <w:u w:val="single"/>
        </w:rPr>
        <w:t>13</w:t>
      </w:r>
      <w:r w:rsidR="008E3612">
        <w:rPr>
          <w:b/>
          <w:color w:val="002060"/>
          <w:u w:val="single"/>
        </w:rPr>
        <w:t>/11</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E824" w14:textId="77777777" w:rsidR="006B78F1" w:rsidRDefault="006B78F1">
      <w:r>
        <w:separator/>
      </w:r>
    </w:p>
  </w:endnote>
  <w:endnote w:type="continuationSeparator" w:id="0">
    <w:p w14:paraId="799D6F5F" w14:textId="77777777" w:rsidR="006B78F1" w:rsidRDefault="006B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8E3612" w:rsidRDefault="008E3612"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8E3612" w:rsidRDefault="008E36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0F4A0C29" w:rsidR="008E3612" w:rsidRPr="00687C6B" w:rsidRDefault="008E3612"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A73EC0">
      <w:rPr>
        <w:rStyle w:val="Numeropagina"/>
        <w:rFonts w:ascii="Arial" w:hAnsi="Arial" w:cs="Arial"/>
        <w:noProof/>
        <w:color w:val="002060"/>
      </w:rPr>
      <w:t>3</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5377A0">
      <w:rPr>
        <w:rStyle w:val="Numeropagina"/>
        <w:rFonts w:ascii="Arial" w:hAnsi="Arial" w:cs="Arial"/>
        <w:color w:val="002060"/>
      </w:rPr>
      <w:t>33</w:t>
    </w:r>
  </w:p>
  <w:p w14:paraId="5657A4D4" w14:textId="77777777" w:rsidR="008E3612" w:rsidRPr="00B41648" w:rsidRDefault="008E3612"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8F4B8" w14:textId="77777777" w:rsidR="006B78F1" w:rsidRDefault="006B78F1">
      <w:r>
        <w:separator/>
      </w:r>
    </w:p>
  </w:footnote>
  <w:footnote w:type="continuationSeparator" w:id="0">
    <w:p w14:paraId="41140F47" w14:textId="77777777" w:rsidR="006B78F1" w:rsidRDefault="006B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A41F" w14:textId="77777777" w:rsidR="001F4353" w:rsidRDefault="001F4353"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8E3612" w14:paraId="7DCA3F09" w14:textId="77777777">
      <w:tc>
        <w:tcPr>
          <w:tcW w:w="2050" w:type="dxa"/>
        </w:tcPr>
        <w:p w14:paraId="73B25920" w14:textId="77777777" w:rsidR="008E3612" w:rsidRDefault="008E3612">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8E3612" w:rsidRDefault="008E3612">
          <w:pPr>
            <w:pStyle w:val="Intestazione"/>
            <w:tabs>
              <w:tab w:val="left" w:pos="435"/>
              <w:tab w:val="right" w:pos="7588"/>
            </w:tabs>
            <w:rPr>
              <w:sz w:val="24"/>
            </w:rPr>
          </w:pPr>
        </w:p>
      </w:tc>
    </w:tr>
  </w:tbl>
  <w:p w14:paraId="52E13E32" w14:textId="77777777" w:rsidR="008E3612" w:rsidRDefault="008E3612">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2670"/>
    <w:rsid w:val="000260E9"/>
    <w:rsid w:val="00026891"/>
    <w:rsid w:val="00027382"/>
    <w:rsid w:val="00031779"/>
    <w:rsid w:val="0003269E"/>
    <w:rsid w:val="00036089"/>
    <w:rsid w:val="00040500"/>
    <w:rsid w:val="00042E43"/>
    <w:rsid w:val="00044BFA"/>
    <w:rsid w:val="00045E1D"/>
    <w:rsid w:val="0005158A"/>
    <w:rsid w:val="00052314"/>
    <w:rsid w:val="00053AF2"/>
    <w:rsid w:val="000600C2"/>
    <w:rsid w:val="00062542"/>
    <w:rsid w:val="00067183"/>
    <w:rsid w:val="000709F5"/>
    <w:rsid w:val="00070E37"/>
    <w:rsid w:val="00075B1B"/>
    <w:rsid w:val="00076856"/>
    <w:rsid w:val="00082180"/>
    <w:rsid w:val="000822F3"/>
    <w:rsid w:val="00087AD7"/>
    <w:rsid w:val="00087F8B"/>
    <w:rsid w:val="00090139"/>
    <w:rsid w:val="0009018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53C5"/>
    <w:rsid w:val="0012648D"/>
    <w:rsid w:val="001275B9"/>
    <w:rsid w:val="0012790C"/>
    <w:rsid w:val="00132FDD"/>
    <w:rsid w:val="001348E2"/>
    <w:rsid w:val="001353D4"/>
    <w:rsid w:val="00135DC7"/>
    <w:rsid w:val="00136327"/>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3F2"/>
    <w:rsid w:val="001E6A72"/>
    <w:rsid w:val="001E6FC7"/>
    <w:rsid w:val="001F06E2"/>
    <w:rsid w:val="001F3475"/>
    <w:rsid w:val="001F4353"/>
    <w:rsid w:val="001F552D"/>
    <w:rsid w:val="001F5F0F"/>
    <w:rsid w:val="0020062B"/>
    <w:rsid w:val="002009F1"/>
    <w:rsid w:val="00200A7E"/>
    <w:rsid w:val="00202CAB"/>
    <w:rsid w:val="0020745A"/>
    <w:rsid w:val="0021468E"/>
    <w:rsid w:val="00217A46"/>
    <w:rsid w:val="0022051B"/>
    <w:rsid w:val="00222539"/>
    <w:rsid w:val="00222EED"/>
    <w:rsid w:val="00227BFB"/>
    <w:rsid w:val="00230821"/>
    <w:rsid w:val="00232835"/>
    <w:rsid w:val="002333F3"/>
    <w:rsid w:val="00234029"/>
    <w:rsid w:val="002379CA"/>
    <w:rsid w:val="00241A56"/>
    <w:rsid w:val="0024293C"/>
    <w:rsid w:val="00244D0E"/>
    <w:rsid w:val="002476A9"/>
    <w:rsid w:val="002522CE"/>
    <w:rsid w:val="00252716"/>
    <w:rsid w:val="002544A2"/>
    <w:rsid w:val="00254E50"/>
    <w:rsid w:val="00255F3A"/>
    <w:rsid w:val="00260A9B"/>
    <w:rsid w:val="00266B19"/>
    <w:rsid w:val="0026741F"/>
    <w:rsid w:val="002735B5"/>
    <w:rsid w:val="00273EB4"/>
    <w:rsid w:val="0027739C"/>
    <w:rsid w:val="00280A86"/>
    <w:rsid w:val="00283E77"/>
    <w:rsid w:val="00285909"/>
    <w:rsid w:val="00292B28"/>
    <w:rsid w:val="00294EBD"/>
    <w:rsid w:val="002950F9"/>
    <w:rsid w:val="002964ED"/>
    <w:rsid w:val="00297957"/>
    <w:rsid w:val="002A0FA1"/>
    <w:rsid w:val="002A5A2C"/>
    <w:rsid w:val="002A7F4E"/>
    <w:rsid w:val="002B032F"/>
    <w:rsid w:val="002B0641"/>
    <w:rsid w:val="002B26CC"/>
    <w:rsid w:val="002B2A42"/>
    <w:rsid w:val="002B2BF9"/>
    <w:rsid w:val="002B520C"/>
    <w:rsid w:val="002B6DDC"/>
    <w:rsid w:val="002C1673"/>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269F"/>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7AB1"/>
    <w:rsid w:val="003A2054"/>
    <w:rsid w:val="003A4647"/>
    <w:rsid w:val="003B2186"/>
    <w:rsid w:val="003B24F1"/>
    <w:rsid w:val="003B2B2D"/>
    <w:rsid w:val="003B78AA"/>
    <w:rsid w:val="003C0137"/>
    <w:rsid w:val="003C15C5"/>
    <w:rsid w:val="003C25B7"/>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787"/>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6208"/>
    <w:rsid w:val="00535245"/>
    <w:rsid w:val="005377A0"/>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47AA"/>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792C"/>
    <w:rsid w:val="00651DD4"/>
    <w:rsid w:val="00653ABD"/>
    <w:rsid w:val="00654544"/>
    <w:rsid w:val="00656024"/>
    <w:rsid w:val="006575FF"/>
    <w:rsid w:val="00664AFB"/>
    <w:rsid w:val="00665A69"/>
    <w:rsid w:val="00667D4D"/>
    <w:rsid w:val="00673513"/>
    <w:rsid w:val="0067374C"/>
    <w:rsid w:val="00674877"/>
    <w:rsid w:val="00674B26"/>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B78F1"/>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280F"/>
    <w:rsid w:val="007535A8"/>
    <w:rsid w:val="00754139"/>
    <w:rsid w:val="00756487"/>
    <w:rsid w:val="00760249"/>
    <w:rsid w:val="00763A9F"/>
    <w:rsid w:val="00767996"/>
    <w:rsid w:val="00772BEB"/>
    <w:rsid w:val="00773A03"/>
    <w:rsid w:val="007750F7"/>
    <w:rsid w:val="00775692"/>
    <w:rsid w:val="007769D2"/>
    <w:rsid w:val="0078244A"/>
    <w:rsid w:val="007831A0"/>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E6F27"/>
    <w:rsid w:val="007F1549"/>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3C94"/>
    <w:rsid w:val="008B4921"/>
    <w:rsid w:val="008B5003"/>
    <w:rsid w:val="008B6B20"/>
    <w:rsid w:val="008C40FE"/>
    <w:rsid w:val="008C582C"/>
    <w:rsid w:val="008D0C91"/>
    <w:rsid w:val="008D3FA7"/>
    <w:rsid w:val="008D6F88"/>
    <w:rsid w:val="008D7FA3"/>
    <w:rsid w:val="008E0B3C"/>
    <w:rsid w:val="008E1BBD"/>
    <w:rsid w:val="008E3612"/>
    <w:rsid w:val="008E3853"/>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56DB"/>
    <w:rsid w:val="00945A3E"/>
    <w:rsid w:val="009508DC"/>
    <w:rsid w:val="00960130"/>
    <w:rsid w:val="00960C3F"/>
    <w:rsid w:val="00961809"/>
    <w:rsid w:val="00970658"/>
    <w:rsid w:val="00971DED"/>
    <w:rsid w:val="00972FCE"/>
    <w:rsid w:val="00974974"/>
    <w:rsid w:val="00980B1E"/>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62BF"/>
    <w:rsid w:val="009D68DE"/>
    <w:rsid w:val="009D6E96"/>
    <w:rsid w:val="009D6EE5"/>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57E6"/>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3EC0"/>
    <w:rsid w:val="00A740BE"/>
    <w:rsid w:val="00A81727"/>
    <w:rsid w:val="00A86878"/>
    <w:rsid w:val="00A9371C"/>
    <w:rsid w:val="00A94FA9"/>
    <w:rsid w:val="00A962F1"/>
    <w:rsid w:val="00A96440"/>
    <w:rsid w:val="00A965C1"/>
    <w:rsid w:val="00A97291"/>
    <w:rsid w:val="00A97E4E"/>
    <w:rsid w:val="00AA13B6"/>
    <w:rsid w:val="00AA42E7"/>
    <w:rsid w:val="00AA5317"/>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4F14"/>
    <w:rsid w:val="00B3574D"/>
    <w:rsid w:val="00B368E9"/>
    <w:rsid w:val="00B43113"/>
    <w:rsid w:val="00B45C66"/>
    <w:rsid w:val="00B471CE"/>
    <w:rsid w:val="00B613E7"/>
    <w:rsid w:val="00B65F8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42DF"/>
    <w:rsid w:val="00C05464"/>
    <w:rsid w:val="00C05C17"/>
    <w:rsid w:val="00C07A57"/>
    <w:rsid w:val="00C1014F"/>
    <w:rsid w:val="00C11EAC"/>
    <w:rsid w:val="00C131B5"/>
    <w:rsid w:val="00C203B9"/>
    <w:rsid w:val="00C24382"/>
    <w:rsid w:val="00C25960"/>
    <w:rsid w:val="00C26B86"/>
    <w:rsid w:val="00C27B4A"/>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6EE8"/>
    <w:rsid w:val="00D31490"/>
    <w:rsid w:val="00D31AB5"/>
    <w:rsid w:val="00D31C20"/>
    <w:rsid w:val="00D33729"/>
    <w:rsid w:val="00D34617"/>
    <w:rsid w:val="00D34730"/>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D52"/>
    <w:rsid w:val="00DD17AD"/>
    <w:rsid w:val="00DD346F"/>
    <w:rsid w:val="00DD52EA"/>
    <w:rsid w:val="00DD5398"/>
    <w:rsid w:val="00DD56DE"/>
    <w:rsid w:val="00DD764A"/>
    <w:rsid w:val="00DE17C7"/>
    <w:rsid w:val="00DE3D4F"/>
    <w:rsid w:val="00DE405D"/>
    <w:rsid w:val="00DE7545"/>
    <w:rsid w:val="00DE7A81"/>
    <w:rsid w:val="00DE7B3E"/>
    <w:rsid w:val="00DF5814"/>
    <w:rsid w:val="00E0255E"/>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F0853"/>
    <w:rsid w:val="00EF5396"/>
    <w:rsid w:val="00EF6409"/>
    <w:rsid w:val="00F00698"/>
    <w:rsid w:val="00F00E88"/>
    <w:rsid w:val="00F0369E"/>
    <w:rsid w:val="00F048E6"/>
    <w:rsid w:val="00F04BBE"/>
    <w:rsid w:val="00F0649A"/>
    <w:rsid w:val="00F079B5"/>
    <w:rsid w:val="00F10308"/>
    <w:rsid w:val="00F117DC"/>
    <w:rsid w:val="00F14878"/>
    <w:rsid w:val="00F14EAC"/>
    <w:rsid w:val="00F16CFD"/>
    <w:rsid w:val="00F202EF"/>
    <w:rsid w:val="00F21D2D"/>
    <w:rsid w:val="00F245AB"/>
    <w:rsid w:val="00F24769"/>
    <w:rsid w:val="00F267CF"/>
    <w:rsid w:val="00F3084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84F"/>
    <w:rsid w:val="00F861CB"/>
    <w:rsid w:val="00F86E77"/>
    <w:rsid w:val="00F917A4"/>
    <w:rsid w:val="00F94091"/>
    <w:rsid w:val="00F94CA4"/>
    <w:rsid w:val="00FA1EB5"/>
    <w:rsid w:val="00FB0F63"/>
    <w:rsid w:val="00FB479F"/>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B6322636-84B9-44E3-BC10-D4DCC217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C749-D526-47CB-A1B5-1167EBD3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18</TotalTime>
  <Pages>6</Pages>
  <Words>1319</Words>
  <Characters>7524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8826</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3</cp:revision>
  <cp:lastPrinted>2018-11-09T08:17:00Z</cp:lastPrinted>
  <dcterms:created xsi:type="dcterms:W3CDTF">2018-11-13T12:02:00Z</dcterms:created>
  <dcterms:modified xsi:type="dcterms:W3CDTF">2018-11-13T12:25:00Z</dcterms:modified>
</cp:coreProperties>
</file>