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1" w:type="dxa"/>
          <w:right w:w="71" w:type="dxa"/>
        </w:tblCellMar>
        <w:tblLook w:val="04A0" w:firstRow="1" w:lastRow="0" w:firstColumn="1" w:lastColumn="0" w:noHBand="0" w:noVBand="1"/>
      </w:tblPr>
      <w:tblGrid>
        <w:gridCol w:w="3047"/>
        <w:gridCol w:w="7017"/>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9"/>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bookmarkStart w:id="0" w:name="_GoBack"/>
        <w:bookmarkEnd w:id="0"/>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077237F8" w:rsidR="00AA13B6" w:rsidRPr="00937FDE" w:rsidRDefault="00AA13B6" w:rsidP="008C20A0">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6D145E">
              <w:rPr>
                <w:rFonts w:ascii="Arial" w:hAnsi="Arial" w:cs="Arial"/>
                <w:color w:val="002060"/>
                <w:sz w:val="40"/>
                <w:szCs w:val="40"/>
              </w:rPr>
              <w:t>5</w:t>
            </w:r>
            <w:r w:rsidR="005D6BBA">
              <w:rPr>
                <w:rFonts w:ascii="Arial" w:hAnsi="Arial" w:cs="Arial"/>
                <w:color w:val="002060"/>
                <w:sz w:val="40"/>
                <w:szCs w:val="40"/>
              </w:rPr>
              <w:t>6</w:t>
            </w:r>
            <w:r w:rsidRPr="00937FDE">
              <w:rPr>
                <w:rFonts w:ascii="Arial" w:hAnsi="Arial" w:cs="Arial"/>
                <w:color w:val="002060"/>
                <w:sz w:val="40"/>
                <w:szCs w:val="40"/>
              </w:rPr>
              <w:t xml:space="preserve"> del </w:t>
            </w:r>
            <w:r w:rsidR="005D6BBA">
              <w:rPr>
                <w:rFonts w:ascii="Arial" w:hAnsi="Arial" w:cs="Arial"/>
                <w:color w:val="002060"/>
                <w:sz w:val="40"/>
                <w:szCs w:val="40"/>
              </w:rPr>
              <w:t>28</w:t>
            </w:r>
            <w:r w:rsidR="00CF4C7D">
              <w:rPr>
                <w:rFonts w:ascii="Arial" w:hAnsi="Arial" w:cs="Arial"/>
                <w:color w:val="002060"/>
                <w:sz w:val="40"/>
                <w:szCs w:val="40"/>
              </w:rPr>
              <w:t>/</w:t>
            </w:r>
            <w:r w:rsidR="00714DE7">
              <w:rPr>
                <w:rFonts w:ascii="Arial" w:hAnsi="Arial" w:cs="Arial"/>
                <w:color w:val="002060"/>
                <w:sz w:val="40"/>
                <w:szCs w:val="40"/>
              </w:rPr>
              <w:t>12</w:t>
            </w:r>
            <w:r w:rsidR="00DD0D52">
              <w:rPr>
                <w:rFonts w:ascii="Arial" w:hAnsi="Arial" w:cs="Arial"/>
                <w:color w:val="002060"/>
                <w:sz w:val="40"/>
                <w:szCs w:val="40"/>
              </w:rPr>
              <w:t>/2018</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526865994"/>
      <w:r w:rsidRPr="00AD41A0">
        <w:rPr>
          <w:color w:val="FFFFFF"/>
        </w:rPr>
        <w:t>SOMMARIO</w:t>
      </w:r>
      <w:bookmarkEnd w:id="1"/>
    </w:p>
    <w:p w14:paraId="3BE7008F" w14:textId="77777777" w:rsidR="00937FDE" w:rsidRPr="00DE17C7" w:rsidRDefault="00937FDE" w:rsidP="00DE17C7">
      <w:pPr>
        <w:rPr>
          <w:rFonts w:ascii="Calibri" w:hAnsi="Calibri"/>
          <w:sz w:val="22"/>
          <w:szCs w:val="22"/>
        </w:rPr>
      </w:pPr>
    </w:p>
    <w:p w14:paraId="280D3223" w14:textId="3FC67572"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941EAE">
          <w:rPr>
            <w:noProof/>
            <w:webHidden/>
            <w:color w:val="002060"/>
          </w:rPr>
          <w:t>1</w:t>
        </w:r>
        <w:r w:rsidRPr="00052314">
          <w:rPr>
            <w:noProof/>
            <w:webHidden/>
            <w:color w:val="002060"/>
          </w:rPr>
          <w:fldChar w:fldCharType="end"/>
        </w:r>
      </w:hyperlink>
    </w:p>
    <w:p w14:paraId="1D49276F" w14:textId="6AA232AE" w:rsidR="00052314" w:rsidRPr="00052314" w:rsidRDefault="00B76D24">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941EAE">
          <w:rPr>
            <w:noProof/>
            <w:webHidden/>
            <w:color w:val="002060"/>
          </w:rPr>
          <w:t>1</w:t>
        </w:r>
        <w:r w:rsidR="00660563" w:rsidRPr="00052314">
          <w:rPr>
            <w:noProof/>
            <w:webHidden/>
            <w:color w:val="002060"/>
          </w:rPr>
          <w:fldChar w:fldCharType="end"/>
        </w:r>
      </w:hyperlink>
    </w:p>
    <w:p w14:paraId="1A7A8214" w14:textId="274BF6E0" w:rsidR="00052314" w:rsidRPr="00052314" w:rsidRDefault="00B76D24">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941EAE">
          <w:rPr>
            <w:noProof/>
            <w:webHidden/>
            <w:color w:val="002060"/>
          </w:rPr>
          <w:t>1</w:t>
        </w:r>
        <w:r w:rsidR="00660563" w:rsidRPr="00052314">
          <w:rPr>
            <w:noProof/>
            <w:webHidden/>
            <w:color w:val="002060"/>
          </w:rPr>
          <w:fldChar w:fldCharType="end"/>
        </w:r>
      </w:hyperlink>
    </w:p>
    <w:p w14:paraId="68DCE7F2" w14:textId="25D745E7" w:rsidR="00052314" w:rsidRPr="00052314" w:rsidRDefault="00B76D24">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941EAE">
          <w:rPr>
            <w:noProof/>
            <w:webHidden/>
            <w:color w:val="002060"/>
          </w:rPr>
          <w:t>1</w:t>
        </w:r>
        <w:r w:rsidR="00660563" w:rsidRPr="00052314">
          <w:rPr>
            <w:noProof/>
            <w:webHidden/>
            <w:color w:val="002060"/>
          </w:rPr>
          <w:fldChar w:fldCharType="end"/>
        </w:r>
      </w:hyperlink>
    </w:p>
    <w:p w14:paraId="7DBB0EF8" w14:textId="688FD370" w:rsidR="00052314" w:rsidRPr="00052314" w:rsidRDefault="00B76D24">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941EAE">
          <w:rPr>
            <w:noProof/>
            <w:webHidden/>
            <w:color w:val="002060"/>
          </w:rPr>
          <w:t>3</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5"/>
      <w:r>
        <w:rPr>
          <w:color w:val="FFFFFF"/>
        </w:rPr>
        <w:t>COMUNICAZIONI DELLA F.I.G.C.</w:t>
      </w:r>
      <w:bookmarkEnd w:id="2"/>
    </w:p>
    <w:p w14:paraId="2B9858C8" w14:textId="7012927D"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6"/>
      <w:r>
        <w:rPr>
          <w:color w:val="FFFFFF"/>
        </w:rPr>
        <w:t>COMUNICAZIONI DELLA L.N.D.</w:t>
      </w:r>
      <w:bookmarkEnd w:id="3"/>
    </w:p>
    <w:p w14:paraId="796866DC" w14:textId="3C29CB06" w:rsidR="00A36AE6" w:rsidRDefault="00A36AE6"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526865997"/>
      <w:r>
        <w:rPr>
          <w:color w:val="FFFFFF"/>
        </w:rPr>
        <w:t>COMUNICAZIONI DEL COMITATO REGIONALE MARCHE</w:t>
      </w:r>
      <w:bookmarkEnd w:id="4"/>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10"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lastRenderedPageBreak/>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1"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3BED59C9" w14:textId="17404D64" w:rsidR="009D6EE5" w:rsidRDefault="009D6EE5"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062054AF" w14:textId="77777777" w:rsidR="00C33899" w:rsidRPr="00C33899" w:rsidRDefault="00C33899" w:rsidP="00C33899">
      <w:pPr>
        <w:pStyle w:val="LndNormale1"/>
        <w:rPr>
          <w:b/>
          <w:color w:val="002060"/>
          <w:sz w:val="28"/>
          <w:szCs w:val="28"/>
        </w:rPr>
      </w:pPr>
      <w:r w:rsidRPr="00C33899">
        <w:rPr>
          <w:b/>
          <w:color w:val="002060"/>
          <w:sz w:val="28"/>
          <w:szCs w:val="28"/>
        </w:rPr>
        <w:t>CORSO ALLENATORE DI CALCIO A CINQUE</w:t>
      </w:r>
    </w:p>
    <w:p w14:paraId="215D70FA" w14:textId="77777777" w:rsidR="00C33899" w:rsidRPr="00D745FE" w:rsidRDefault="00C33899" w:rsidP="00C33899">
      <w:pPr>
        <w:pStyle w:val="LndNormale1"/>
        <w:rPr>
          <w:caps/>
          <w:color w:val="002060"/>
          <w:szCs w:val="22"/>
        </w:rPr>
      </w:pPr>
    </w:p>
    <w:p w14:paraId="18C3F187" w14:textId="77777777" w:rsidR="00C33899" w:rsidRPr="00D745FE" w:rsidRDefault="00C33899" w:rsidP="00C33899">
      <w:pPr>
        <w:pStyle w:val="LndNormale1"/>
        <w:rPr>
          <w:b/>
          <w:color w:val="002060"/>
          <w:szCs w:val="22"/>
          <w:u w:val="single"/>
        </w:rPr>
      </w:pPr>
      <w:r w:rsidRPr="00D745FE">
        <w:rPr>
          <w:b/>
          <w:caps/>
          <w:color w:val="002060"/>
          <w:szCs w:val="22"/>
          <w:u w:val="single"/>
        </w:rPr>
        <w:t xml:space="preserve">c.u. n. 80 del 22.11.2018 DEL </w:t>
      </w:r>
      <w:r w:rsidRPr="00D745FE">
        <w:rPr>
          <w:b/>
          <w:color w:val="002060"/>
          <w:szCs w:val="22"/>
          <w:u w:val="single"/>
        </w:rPr>
        <w:t>SETTORE TECNICO F.I.G.C.</w:t>
      </w:r>
    </w:p>
    <w:p w14:paraId="30157F31" w14:textId="77777777" w:rsidR="00C33899" w:rsidRPr="00D745FE" w:rsidRDefault="00C33899" w:rsidP="00C33899">
      <w:pPr>
        <w:pStyle w:val="LndNormale1"/>
        <w:rPr>
          <w:caps/>
          <w:color w:val="002060"/>
          <w:szCs w:val="22"/>
        </w:rPr>
      </w:pPr>
    </w:p>
    <w:p w14:paraId="43BD48A7" w14:textId="77777777" w:rsidR="00C33899" w:rsidRPr="00D745FE" w:rsidRDefault="00C33899" w:rsidP="00C33899">
      <w:pPr>
        <w:pStyle w:val="LndNormale1"/>
        <w:rPr>
          <w:b/>
          <w:caps/>
          <w:color w:val="002060"/>
          <w:szCs w:val="22"/>
          <w:u w:val="single"/>
        </w:rPr>
      </w:pPr>
      <w:r w:rsidRPr="00D745FE">
        <w:rPr>
          <w:b/>
          <w:caps/>
          <w:color w:val="002060"/>
          <w:szCs w:val="22"/>
          <w:u w:val="single"/>
        </w:rPr>
        <w:t>BANDO DI AMMISSIONE AL CORSO PER L’ABILITAZIONE ad ALLENATORI DI CALCIO A CINQUE LA CUI ATTUAZIONE E’ AFFIDATA AL comitato regionale marche della l.n.d. E CHE SARA’ SVOLTO AD ANCONA DAL 28.01.2019 AL 27.04.2019.</w:t>
      </w:r>
    </w:p>
    <w:p w14:paraId="4F98FDF1" w14:textId="77777777" w:rsidR="00C33899" w:rsidRPr="00D745FE" w:rsidRDefault="00C33899" w:rsidP="00C33899">
      <w:pPr>
        <w:pStyle w:val="LndNormale1"/>
        <w:rPr>
          <w:caps/>
          <w:color w:val="002060"/>
          <w:szCs w:val="22"/>
        </w:rPr>
      </w:pPr>
    </w:p>
    <w:p w14:paraId="3B52E722" w14:textId="77777777" w:rsidR="00C33899" w:rsidRPr="00D745FE" w:rsidRDefault="00C33899" w:rsidP="00C33899">
      <w:pPr>
        <w:pStyle w:val="LndNormale1"/>
        <w:rPr>
          <w:color w:val="002060"/>
        </w:rPr>
      </w:pPr>
      <w:r w:rsidRPr="00D745FE">
        <w:rPr>
          <w:color w:val="002060"/>
        </w:rPr>
        <w:t xml:space="preserve">Si precisa che le domande di ammissione, compilate utilizzando i modelli allegati al bando, dovranno essere presentate o fatte pervenire </w:t>
      </w:r>
      <w:r w:rsidRPr="00D745FE">
        <w:rPr>
          <w:b/>
          <w:color w:val="002060"/>
          <w:u w:val="single"/>
        </w:rPr>
        <w:t>entro lunedì 14.01.2019</w:t>
      </w:r>
      <w:r w:rsidRPr="00D745FE">
        <w:rPr>
          <w:color w:val="002060"/>
        </w:rPr>
        <w:t xml:space="preserve"> al seguente indirizzo:</w:t>
      </w:r>
    </w:p>
    <w:p w14:paraId="7679E25C" w14:textId="77777777" w:rsidR="00C33899" w:rsidRPr="00D745FE" w:rsidRDefault="00C33899" w:rsidP="00C33899">
      <w:pPr>
        <w:pStyle w:val="LndNormale1"/>
        <w:rPr>
          <w:rFonts w:cs="Arial"/>
          <w:b/>
          <w:bCs/>
          <w:color w:val="002060"/>
        </w:rPr>
      </w:pPr>
    </w:p>
    <w:p w14:paraId="3CEDC98D" w14:textId="77777777" w:rsidR="00C33899" w:rsidRPr="00D745FE" w:rsidRDefault="00C33899" w:rsidP="00C33899">
      <w:pPr>
        <w:pStyle w:val="LndNormale1"/>
        <w:rPr>
          <w:rFonts w:cs="Arial"/>
          <w:b/>
          <w:bCs/>
          <w:color w:val="002060"/>
        </w:rPr>
      </w:pPr>
      <w:r w:rsidRPr="00D745FE">
        <w:rPr>
          <w:rFonts w:cs="Arial"/>
          <w:b/>
          <w:bCs/>
          <w:color w:val="002060"/>
        </w:rPr>
        <w:t>Comitato Regionale MARCHE LND – FIGC</w:t>
      </w:r>
    </w:p>
    <w:p w14:paraId="0959EFE1" w14:textId="77777777" w:rsidR="00C33899" w:rsidRPr="00D745FE" w:rsidRDefault="00C33899" w:rsidP="00C33899">
      <w:pPr>
        <w:pStyle w:val="LndNormale1"/>
        <w:rPr>
          <w:rFonts w:cs="Arial"/>
          <w:b/>
          <w:bCs/>
          <w:color w:val="002060"/>
        </w:rPr>
      </w:pPr>
      <w:r w:rsidRPr="00D745FE">
        <w:rPr>
          <w:rFonts w:cs="Arial"/>
          <w:b/>
          <w:bCs/>
          <w:color w:val="002060"/>
        </w:rPr>
        <w:t>Commissione Corso Allenatori di Calcio a Cinque</w:t>
      </w:r>
    </w:p>
    <w:p w14:paraId="5A54536B" w14:textId="77777777" w:rsidR="00C33899" w:rsidRPr="00D745FE" w:rsidRDefault="00C33899" w:rsidP="00C33899">
      <w:pPr>
        <w:pStyle w:val="LndNormale1"/>
        <w:rPr>
          <w:rFonts w:cs="Arial"/>
          <w:b/>
          <w:bCs/>
          <w:color w:val="002060"/>
        </w:rPr>
      </w:pPr>
      <w:r w:rsidRPr="00D745FE">
        <w:rPr>
          <w:rFonts w:cs="Arial"/>
          <w:b/>
          <w:bCs/>
          <w:color w:val="002060"/>
        </w:rPr>
        <w:t>Via Schiavoni snc – zona Baraccola</w:t>
      </w:r>
    </w:p>
    <w:p w14:paraId="7011110D" w14:textId="77777777" w:rsidR="00C33899" w:rsidRPr="00D745FE" w:rsidRDefault="00C33899" w:rsidP="00C33899">
      <w:pPr>
        <w:pStyle w:val="LndNormale1"/>
        <w:rPr>
          <w:b/>
          <w:color w:val="002060"/>
        </w:rPr>
      </w:pPr>
      <w:r w:rsidRPr="00D745FE">
        <w:rPr>
          <w:rFonts w:cs="Arial"/>
          <w:b/>
          <w:bCs/>
          <w:color w:val="002060"/>
        </w:rPr>
        <w:t xml:space="preserve">60131 ANCONA </w:t>
      </w:r>
    </w:p>
    <w:p w14:paraId="59C8101D" w14:textId="77777777" w:rsidR="00C33899" w:rsidRPr="00D745FE" w:rsidRDefault="00C33899" w:rsidP="00C33899">
      <w:pPr>
        <w:pStyle w:val="Paragrafoelenco"/>
        <w:autoSpaceDN w:val="0"/>
        <w:adjustRightInd w:val="0"/>
        <w:ind w:left="0"/>
        <w:jc w:val="both"/>
        <w:rPr>
          <w:rFonts w:ascii="Arial" w:hAnsi="Arial" w:cs="Arial"/>
          <w:b/>
          <w:color w:val="002060"/>
          <w:u w:val="single"/>
        </w:rPr>
      </w:pPr>
    </w:p>
    <w:p w14:paraId="6B1F140E" w14:textId="77777777" w:rsidR="00C33899" w:rsidRPr="00D745FE" w:rsidRDefault="00C33899" w:rsidP="00C33899">
      <w:pPr>
        <w:pStyle w:val="Paragrafoelenco"/>
        <w:autoSpaceDN w:val="0"/>
        <w:adjustRightInd w:val="0"/>
        <w:ind w:left="0"/>
        <w:jc w:val="both"/>
        <w:rPr>
          <w:rFonts w:ascii="Arial" w:hAnsi="Arial" w:cs="Arial"/>
          <w:b/>
          <w:color w:val="002060"/>
          <w:sz w:val="22"/>
          <w:szCs w:val="22"/>
          <w:u w:val="single"/>
        </w:rPr>
      </w:pPr>
      <w:r w:rsidRPr="00D745FE">
        <w:rPr>
          <w:rFonts w:ascii="Arial" w:hAnsi="Arial" w:cs="Arial"/>
          <w:b/>
          <w:color w:val="002060"/>
          <w:sz w:val="22"/>
          <w:szCs w:val="22"/>
          <w:u w:val="single"/>
        </w:rPr>
        <w:t>Si sottolinea che non saranno accettate le domande che perverranno oltre tale termine anche se presentate in tempo utile agli uffici postali o ai corrieri.</w:t>
      </w:r>
    </w:p>
    <w:p w14:paraId="22515007" w14:textId="77777777" w:rsidR="00C33899" w:rsidRPr="00D745FE" w:rsidRDefault="00C33899" w:rsidP="00C33899">
      <w:pPr>
        <w:pStyle w:val="LndNormale1"/>
        <w:rPr>
          <w:color w:val="002060"/>
        </w:rPr>
      </w:pPr>
      <w:r w:rsidRPr="00D745FE">
        <w:rPr>
          <w:color w:val="002060"/>
        </w:rPr>
        <w:t>Il corso avrà la durata di 7 settimane per un totale di 124 ore con l’obbligo della frequenza e sarà strutturato in forma modulare con un modulo di una settimana di lezione intervallato da una settimana di sosta.</w:t>
      </w:r>
    </w:p>
    <w:p w14:paraId="2477E899" w14:textId="77777777" w:rsidR="00C33899" w:rsidRPr="00D745FE" w:rsidRDefault="00C33899" w:rsidP="00C33899">
      <w:pPr>
        <w:pStyle w:val="LndNormale1"/>
        <w:rPr>
          <w:color w:val="002060"/>
        </w:rPr>
      </w:pPr>
      <w:r w:rsidRPr="00D745FE">
        <w:rPr>
          <w:color w:val="002060"/>
        </w:rPr>
        <w:t>Gli esami si terranno al termine del Corso il 25, 26, 27.04.2019.</w:t>
      </w:r>
    </w:p>
    <w:p w14:paraId="2722F712" w14:textId="77777777" w:rsidR="00C33899" w:rsidRPr="00D745FE" w:rsidRDefault="00C33899" w:rsidP="00C33899">
      <w:pPr>
        <w:pStyle w:val="LndNormale1"/>
        <w:rPr>
          <w:color w:val="002060"/>
        </w:rPr>
      </w:pPr>
      <w:r w:rsidRPr="00D745FE">
        <w:rPr>
          <w:color w:val="002060"/>
        </w:rPr>
        <w:t xml:space="preserve">La quota di partecipazione dovuta dai candidati ammessi al Corso è di </w:t>
      </w:r>
      <w:r w:rsidRPr="00D745FE">
        <w:rPr>
          <w:b/>
          <w:color w:val="002060"/>
        </w:rPr>
        <w:t xml:space="preserve">€. 328,00, </w:t>
      </w:r>
      <w:r w:rsidRPr="00D745FE">
        <w:rPr>
          <w:color w:val="002060"/>
        </w:rPr>
        <w:t>comprensiva della quota di immissione nei ruoli.</w:t>
      </w:r>
    </w:p>
    <w:p w14:paraId="036D3DF1" w14:textId="77777777" w:rsidR="00C33899" w:rsidRDefault="00C33899" w:rsidP="009E2B20">
      <w:pPr>
        <w:pStyle w:val="LndNormale1"/>
        <w:rPr>
          <w:color w:val="002060"/>
        </w:rPr>
      </w:pPr>
    </w:p>
    <w:p w14:paraId="10EDF635" w14:textId="03E6ABB7" w:rsidR="00283D21" w:rsidRDefault="00283D21" w:rsidP="00283D21">
      <w:pPr>
        <w:pStyle w:val="LndNormale1"/>
        <w:rPr>
          <w:color w:val="002060"/>
        </w:rPr>
      </w:pPr>
      <w:r>
        <w:rPr>
          <w:color w:val="002060"/>
        </w:rPr>
        <w:t>I</w:t>
      </w:r>
      <w:r w:rsidRPr="00D745FE">
        <w:rPr>
          <w:color w:val="002060"/>
        </w:rPr>
        <w:t xml:space="preserve">l bando di ammissione al Corso per Allenatore di Calcio a 5 </w:t>
      </w:r>
      <w:r>
        <w:rPr>
          <w:color w:val="002060"/>
        </w:rPr>
        <w:t>è allegato al Comunicato Ufficiale n° 41 del 28/11/2018</w:t>
      </w:r>
      <w:r w:rsidRPr="00D745FE">
        <w:rPr>
          <w:color w:val="002060"/>
        </w:rPr>
        <w:t>.</w:t>
      </w:r>
    </w:p>
    <w:p w14:paraId="1E0764BD" w14:textId="662B4D35" w:rsidR="00697CB9" w:rsidRDefault="00697CB9" w:rsidP="00283D21">
      <w:pPr>
        <w:pStyle w:val="LndNormale1"/>
        <w:rPr>
          <w:color w:val="002060"/>
        </w:rPr>
      </w:pPr>
    </w:p>
    <w:p w14:paraId="779C2E89" w14:textId="635BF09C" w:rsidR="003929EF" w:rsidRDefault="003929EF" w:rsidP="00283D21">
      <w:pPr>
        <w:pStyle w:val="LndNormale1"/>
        <w:rPr>
          <w:color w:val="002060"/>
        </w:rPr>
      </w:pPr>
    </w:p>
    <w:p w14:paraId="50AAFD07" w14:textId="77777777" w:rsidR="008C20A0" w:rsidRPr="00A36AE6" w:rsidRDefault="008C20A0" w:rsidP="008C20A0">
      <w:pPr>
        <w:pStyle w:val="LndNormale1"/>
        <w:rPr>
          <w:b/>
          <w:color w:val="002060"/>
          <w:sz w:val="28"/>
          <w:szCs w:val="28"/>
          <w:lang w:val="x-none"/>
        </w:rPr>
      </w:pPr>
      <w:r w:rsidRPr="00A36AE6">
        <w:rPr>
          <w:b/>
          <w:color w:val="002060"/>
          <w:sz w:val="28"/>
          <w:szCs w:val="28"/>
          <w:lang w:val="x-none"/>
        </w:rPr>
        <w:t>IBAN C.R. MARCHE</w:t>
      </w:r>
    </w:p>
    <w:p w14:paraId="4AB9CB7C" w14:textId="77777777" w:rsidR="008C20A0" w:rsidRPr="00A36AE6" w:rsidRDefault="008C20A0" w:rsidP="008C20A0">
      <w:pPr>
        <w:pStyle w:val="LndNormale1"/>
        <w:rPr>
          <w:b/>
          <w:color w:val="002060"/>
          <w:sz w:val="28"/>
          <w:szCs w:val="28"/>
          <w:lang w:val="x-none"/>
        </w:rPr>
      </w:pPr>
    </w:p>
    <w:p w14:paraId="54C03AFF" w14:textId="77777777" w:rsidR="008C20A0" w:rsidRPr="00A36AE6" w:rsidRDefault="008C20A0" w:rsidP="008C20A0">
      <w:pPr>
        <w:pStyle w:val="LndNormale1"/>
        <w:rPr>
          <w:color w:val="002060"/>
          <w:szCs w:val="22"/>
        </w:rPr>
      </w:pPr>
      <w:r w:rsidRPr="00A36AE6">
        <w:rPr>
          <w:color w:val="002060"/>
          <w:szCs w:val="22"/>
          <w:lang w:val="x-none"/>
        </w:rPr>
        <w:t>Si comunica che il Comitato Regionale Marche ha un nuovo IBAN in cui effettuare tutti i versamenti</w:t>
      </w:r>
      <w:r w:rsidRPr="00A36AE6">
        <w:rPr>
          <w:color w:val="002060"/>
          <w:szCs w:val="22"/>
        </w:rPr>
        <w:t>:</w:t>
      </w:r>
    </w:p>
    <w:p w14:paraId="6DA43881" w14:textId="77777777" w:rsidR="008C20A0" w:rsidRDefault="008C20A0" w:rsidP="008C20A0">
      <w:pPr>
        <w:pStyle w:val="LndNormale1"/>
        <w:rPr>
          <w:b/>
          <w:color w:val="002060"/>
          <w:szCs w:val="22"/>
          <w:lang w:val="x-none"/>
        </w:rPr>
      </w:pPr>
    </w:p>
    <w:p w14:paraId="50188DF8" w14:textId="77777777" w:rsidR="008C20A0" w:rsidRPr="00A36AE6" w:rsidRDefault="008C20A0" w:rsidP="008C20A0">
      <w:pPr>
        <w:pStyle w:val="LndNormale1"/>
        <w:jc w:val="center"/>
        <w:rPr>
          <w:b/>
          <w:color w:val="002060"/>
          <w:szCs w:val="22"/>
        </w:rPr>
      </w:pPr>
      <w:r w:rsidRPr="00A36AE6">
        <w:rPr>
          <w:b/>
          <w:color w:val="002060"/>
          <w:szCs w:val="22"/>
          <w:lang w:val="x-none"/>
        </w:rPr>
        <w:t>IT13 E010 0502 6040 00000001 453</w:t>
      </w:r>
    </w:p>
    <w:p w14:paraId="590B4C84" w14:textId="77777777" w:rsidR="008C20A0" w:rsidRPr="00A36AE6" w:rsidRDefault="008C20A0" w:rsidP="008C20A0">
      <w:pPr>
        <w:pStyle w:val="LndNormale1"/>
        <w:rPr>
          <w:b/>
          <w:color w:val="002060"/>
          <w:sz w:val="28"/>
          <w:szCs w:val="28"/>
        </w:rPr>
      </w:pPr>
    </w:p>
    <w:p w14:paraId="21835399" w14:textId="77777777" w:rsidR="008C20A0" w:rsidRPr="008C20A0" w:rsidRDefault="008C20A0" w:rsidP="008C20A0">
      <w:pPr>
        <w:pStyle w:val="LndNormale1"/>
        <w:rPr>
          <w:b/>
          <w:color w:val="002060"/>
          <w:szCs w:val="22"/>
        </w:rPr>
      </w:pPr>
      <w:r w:rsidRPr="00A36AE6">
        <w:rPr>
          <w:b/>
          <w:color w:val="002060"/>
          <w:szCs w:val="22"/>
        </w:rPr>
        <w:t xml:space="preserve">Al fine di evitare errori e ritardi negli accreditamenti è necessario che nel bonifico venga SEMPRE indicato il </w:t>
      </w:r>
      <w:r w:rsidRPr="00A36AE6">
        <w:rPr>
          <w:b/>
          <w:i/>
          <w:color w:val="002060"/>
          <w:szCs w:val="22"/>
          <w:u w:val="single"/>
        </w:rPr>
        <w:t>numero di matricola,</w:t>
      </w:r>
      <w:r w:rsidRPr="00A36AE6">
        <w:rPr>
          <w:b/>
          <w:color w:val="002060"/>
          <w:szCs w:val="22"/>
        </w:rPr>
        <w:t xml:space="preserve"> la </w:t>
      </w:r>
      <w:r w:rsidRPr="00A36AE6">
        <w:rPr>
          <w:b/>
          <w:i/>
          <w:color w:val="002060"/>
          <w:szCs w:val="22"/>
          <w:u w:val="single"/>
        </w:rPr>
        <w:t>denominazione della Società</w:t>
      </w:r>
      <w:r w:rsidRPr="00A36AE6">
        <w:rPr>
          <w:b/>
          <w:color w:val="002060"/>
          <w:szCs w:val="22"/>
        </w:rPr>
        <w:t xml:space="preserve"> e la </w:t>
      </w:r>
      <w:r w:rsidRPr="00A36AE6">
        <w:rPr>
          <w:b/>
          <w:i/>
          <w:color w:val="002060"/>
          <w:szCs w:val="22"/>
          <w:u w:val="single"/>
        </w:rPr>
        <w:t>causale</w:t>
      </w:r>
      <w:r w:rsidRPr="00A36AE6">
        <w:rPr>
          <w:b/>
          <w:color w:val="002060"/>
          <w:szCs w:val="22"/>
        </w:rPr>
        <w:t xml:space="preserve"> del versamento.</w:t>
      </w:r>
    </w:p>
    <w:p w14:paraId="462AE0C9" w14:textId="77777777" w:rsidR="008C20A0" w:rsidRPr="00A36AE6" w:rsidRDefault="008C20A0" w:rsidP="008C20A0">
      <w:pPr>
        <w:pStyle w:val="LndNormale1"/>
        <w:rPr>
          <w:b/>
          <w:color w:val="002060"/>
          <w:sz w:val="28"/>
          <w:szCs w:val="28"/>
          <w:lang w:val="x-none"/>
        </w:rPr>
      </w:pPr>
    </w:p>
    <w:p w14:paraId="39A741A9" w14:textId="77777777" w:rsidR="00093000" w:rsidRPr="00AF1C53" w:rsidRDefault="00093000" w:rsidP="00093000">
      <w:pPr>
        <w:pStyle w:val="Corpodeltesto21"/>
        <w:rPr>
          <w:rFonts w:ascii="Arial" w:hAnsi="Arial" w:cs="Arial"/>
          <w:color w:val="002060"/>
          <w:sz w:val="22"/>
          <w:szCs w:val="22"/>
        </w:rPr>
      </w:pPr>
    </w:p>
    <w:p w14:paraId="4901D1B5" w14:textId="6543091E" w:rsidR="00705849" w:rsidRDefault="00705849" w:rsidP="00283D21">
      <w:pPr>
        <w:pStyle w:val="LndNormale1"/>
        <w:rPr>
          <w:color w:val="002060"/>
        </w:rPr>
      </w:pPr>
    </w:p>
    <w:p w14:paraId="75196640" w14:textId="3ADF4E1C" w:rsidR="00705849" w:rsidRPr="00705849" w:rsidRDefault="00705849" w:rsidP="00705849">
      <w:pPr>
        <w:rPr>
          <w:rFonts w:ascii="Arial" w:hAnsi="Arial" w:cs="Arial"/>
          <w:b/>
          <w:color w:val="002060"/>
          <w:sz w:val="28"/>
          <w:szCs w:val="28"/>
        </w:rPr>
      </w:pPr>
      <w:r>
        <w:rPr>
          <w:rFonts w:ascii="Arial" w:hAnsi="Arial" w:cs="Arial"/>
          <w:b/>
          <w:color w:val="002060"/>
          <w:sz w:val="28"/>
          <w:szCs w:val="28"/>
        </w:rPr>
        <w:lastRenderedPageBreak/>
        <w:t xml:space="preserve">FUTSAL DAY </w:t>
      </w:r>
    </w:p>
    <w:p w14:paraId="70215FF2" w14:textId="77777777" w:rsidR="00705849" w:rsidRDefault="00705849" w:rsidP="00705849">
      <w:pPr>
        <w:rPr>
          <w:rFonts w:ascii="Arial" w:hAnsi="Arial" w:cs="Arial"/>
          <w:color w:val="002060"/>
          <w:sz w:val="22"/>
          <w:szCs w:val="22"/>
        </w:rPr>
      </w:pPr>
    </w:p>
    <w:p w14:paraId="6A74A78C" w14:textId="14F49246" w:rsidR="00705849" w:rsidRPr="00705849" w:rsidRDefault="00705849" w:rsidP="00705849">
      <w:pPr>
        <w:rPr>
          <w:rFonts w:ascii="Arial" w:hAnsi="Arial" w:cs="Arial"/>
          <w:color w:val="002060"/>
          <w:sz w:val="22"/>
          <w:szCs w:val="22"/>
        </w:rPr>
      </w:pPr>
      <w:r w:rsidRPr="00705849">
        <w:rPr>
          <w:rFonts w:ascii="Arial" w:hAnsi="Arial" w:cs="Arial"/>
          <w:color w:val="002060"/>
          <w:sz w:val="22"/>
          <w:szCs w:val="22"/>
        </w:rPr>
        <w:t xml:space="preserve">Il Settore Giovanile e Scolastico Nazionale, come già avvenuto lo scorso anno, il prossimo 6 Gennaio   organizza in tutte le regioni la giornata del </w:t>
      </w:r>
      <w:r w:rsidRPr="00705849">
        <w:rPr>
          <w:rFonts w:ascii="Arial" w:hAnsi="Arial" w:cs="Arial"/>
          <w:b/>
          <w:color w:val="002060"/>
          <w:sz w:val="22"/>
          <w:szCs w:val="22"/>
        </w:rPr>
        <w:t>FUTSAL DAY</w:t>
      </w:r>
      <w:r w:rsidR="001A2994">
        <w:rPr>
          <w:rFonts w:ascii="Arial" w:hAnsi="Arial" w:cs="Arial"/>
          <w:color w:val="002060"/>
          <w:sz w:val="22"/>
          <w:szCs w:val="22"/>
        </w:rPr>
        <w:t>: u</w:t>
      </w:r>
      <w:r w:rsidRPr="00705849">
        <w:rPr>
          <w:rFonts w:ascii="Arial" w:hAnsi="Arial" w:cs="Arial"/>
          <w:color w:val="002060"/>
          <w:sz w:val="22"/>
          <w:szCs w:val="22"/>
        </w:rPr>
        <w:t>na giornata</w:t>
      </w:r>
      <w:r w:rsidR="001A2994">
        <w:rPr>
          <w:rFonts w:ascii="Arial" w:hAnsi="Arial" w:cs="Arial"/>
          <w:color w:val="002060"/>
          <w:sz w:val="22"/>
          <w:szCs w:val="22"/>
        </w:rPr>
        <w:t xml:space="preserve">, </w:t>
      </w:r>
      <w:r w:rsidR="001A2994" w:rsidRPr="00705849">
        <w:rPr>
          <w:rFonts w:ascii="Arial" w:hAnsi="Arial" w:cs="Arial"/>
          <w:color w:val="002060"/>
          <w:sz w:val="22"/>
          <w:szCs w:val="22"/>
        </w:rPr>
        <w:t>organizzata in collaborazione con la Divisione Calcio a 5</w:t>
      </w:r>
      <w:r w:rsidR="001A2994">
        <w:rPr>
          <w:rFonts w:ascii="Arial" w:hAnsi="Arial" w:cs="Arial"/>
          <w:color w:val="002060"/>
          <w:sz w:val="22"/>
          <w:szCs w:val="22"/>
        </w:rPr>
        <w:t>,</w:t>
      </w:r>
      <w:r w:rsidRPr="00705849">
        <w:rPr>
          <w:rFonts w:ascii="Arial" w:hAnsi="Arial" w:cs="Arial"/>
          <w:color w:val="002060"/>
          <w:sz w:val="22"/>
          <w:szCs w:val="22"/>
        </w:rPr>
        <w:t xml:space="preserve"> dedicata alle c</w:t>
      </w:r>
      <w:r>
        <w:rPr>
          <w:rFonts w:ascii="Arial" w:hAnsi="Arial" w:cs="Arial"/>
          <w:color w:val="002060"/>
          <w:sz w:val="22"/>
          <w:szCs w:val="22"/>
        </w:rPr>
        <w:t>ategorie di base del Calcio a 5</w:t>
      </w:r>
      <w:r w:rsidR="001A2994">
        <w:rPr>
          <w:rFonts w:ascii="Arial" w:hAnsi="Arial" w:cs="Arial"/>
          <w:color w:val="002060"/>
          <w:sz w:val="22"/>
          <w:szCs w:val="22"/>
        </w:rPr>
        <w:t>.</w:t>
      </w:r>
    </w:p>
    <w:p w14:paraId="184CA145" w14:textId="4A10E849" w:rsidR="00705849" w:rsidRDefault="00705849" w:rsidP="00705849">
      <w:pPr>
        <w:rPr>
          <w:rFonts w:ascii="Arial" w:hAnsi="Arial" w:cs="Arial"/>
          <w:color w:val="002060"/>
          <w:sz w:val="22"/>
          <w:szCs w:val="22"/>
          <w:shd w:val="clear" w:color="auto" w:fill="FFFFFF"/>
        </w:rPr>
      </w:pPr>
      <w:r w:rsidRPr="00705849">
        <w:rPr>
          <w:rFonts w:ascii="Arial" w:hAnsi="Arial" w:cs="Arial"/>
          <w:color w:val="002060"/>
          <w:sz w:val="22"/>
          <w:szCs w:val="22"/>
        </w:rPr>
        <w:t xml:space="preserve">Il Coordinamento Federale Regionale Marche FIGC/SGS in collaborazione con la Delegazione Regionale Calcio a 5 organizza l’evento presso il </w:t>
      </w:r>
      <w:r w:rsidRPr="00705849">
        <w:rPr>
          <w:rFonts w:ascii="Arial" w:hAnsi="Arial" w:cs="Arial"/>
          <w:b/>
          <w:color w:val="002060"/>
          <w:sz w:val="22"/>
          <w:szCs w:val="22"/>
        </w:rPr>
        <w:t>“</w:t>
      </w:r>
      <w:proofErr w:type="spellStart"/>
      <w:r w:rsidRPr="00705849">
        <w:rPr>
          <w:rFonts w:ascii="Arial" w:hAnsi="Arial" w:cs="Arial"/>
          <w:b/>
          <w:color w:val="002060"/>
          <w:sz w:val="22"/>
          <w:szCs w:val="22"/>
        </w:rPr>
        <w:t>Pala</w:t>
      </w:r>
      <w:r w:rsidR="001A2994">
        <w:rPr>
          <w:rFonts w:ascii="Arial" w:hAnsi="Arial" w:cs="Arial"/>
          <w:b/>
          <w:color w:val="002060"/>
          <w:sz w:val="22"/>
          <w:szCs w:val="22"/>
        </w:rPr>
        <w:t>S</w:t>
      </w:r>
      <w:r w:rsidRPr="00705849">
        <w:rPr>
          <w:rFonts w:ascii="Arial" w:hAnsi="Arial" w:cs="Arial"/>
          <w:b/>
          <w:color w:val="002060"/>
          <w:sz w:val="22"/>
          <w:szCs w:val="22"/>
        </w:rPr>
        <w:t>cherma</w:t>
      </w:r>
      <w:proofErr w:type="spellEnd"/>
      <w:r w:rsidRPr="00705849">
        <w:rPr>
          <w:rFonts w:ascii="Arial" w:hAnsi="Arial" w:cs="Arial"/>
          <w:b/>
          <w:color w:val="002060"/>
          <w:sz w:val="22"/>
          <w:szCs w:val="22"/>
        </w:rPr>
        <w:t xml:space="preserve">” </w:t>
      </w:r>
      <w:r w:rsidRPr="00705849">
        <w:rPr>
          <w:rFonts w:ascii="Arial" w:hAnsi="Arial" w:cs="Arial"/>
          <w:color w:val="002060"/>
          <w:sz w:val="22"/>
          <w:szCs w:val="22"/>
          <w:shd w:val="clear" w:color="auto" w:fill="FFFFFF"/>
        </w:rPr>
        <w:t xml:space="preserve">Via Monte Pelago, 10 - </w:t>
      </w:r>
      <w:r w:rsidRPr="00705849">
        <w:rPr>
          <w:rFonts w:ascii="Arial" w:hAnsi="Arial" w:cs="Arial"/>
          <w:b/>
          <w:color w:val="002060"/>
          <w:sz w:val="22"/>
          <w:szCs w:val="22"/>
          <w:shd w:val="clear" w:color="auto" w:fill="FFFFFF"/>
        </w:rPr>
        <w:t>Ancona</w:t>
      </w:r>
      <w:r w:rsidRPr="00705849">
        <w:rPr>
          <w:rFonts w:ascii="Arial" w:hAnsi="Arial" w:cs="Arial"/>
          <w:color w:val="002060"/>
          <w:sz w:val="22"/>
          <w:szCs w:val="22"/>
          <w:shd w:val="clear" w:color="auto" w:fill="FFFFFF"/>
        </w:rPr>
        <w:t xml:space="preserve"> </w:t>
      </w:r>
      <w:r w:rsidRPr="00705849">
        <w:rPr>
          <w:rFonts w:ascii="Arial" w:hAnsi="Arial" w:cs="Arial"/>
          <w:color w:val="002060"/>
          <w:sz w:val="22"/>
          <w:szCs w:val="22"/>
          <w:u w:val="single"/>
          <w:shd w:val="clear" w:color="auto" w:fill="FFFFFF"/>
        </w:rPr>
        <w:t xml:space="preserve">dalle ore 09.00 alle ore 12.00 del </w:t>
      </w:r>
      <w:r w:rsidRPr="00705849">
        <w:rPr>
          <w:rFonts w:ascii="Arial" w:hAnsi="Arial" w:cs="Arial"/>
          <w:b/>
          <w:color w:val="002060"/>
          <w:sz w:val="22"/>
          <w:szCs w:val="22"/>
          <w:u w:val="single"/>
          <w:shd w:val="clear" w:color="auto" w:fill="FFFFFF"/>
        </w:rPr>
        <w:t>6 gennaio 2019</w:t>
      </w:r>
      <w:r w:rsidRPr="00705849">
        <w:rPr>
          <w:rFonts w:ascii="Arial" w:hAnsi="Arial" w:cs="Arial"/>
          <w:color w:val="002060"/>
          <w:sz w:val="22"/>
          <w:szCs w:val="22"/>
          <w:shd w:val="clear" w:color="auto" w:fill="FFFFFF"/>
        </w:rPr>
        <w:t>.</w:t>
      </w:r>
    </w:p>
    <w:p w14:paraId="6F7E5E1F" w14:textId="496D64A4" w:rsidR="00705849" w:rsidRPr="00705849" w:rsidRDefault="00705849" w:rsidP="00705849">
      <w:pPr>
        <w:rPr>
          <w:rFonts w:ascii="Arial" w:hAnsi="Arial" w:cs="Arial"/>
          <w:color w:val="002060"/>
          <w:sz w:val="22"/>
          <w:szCs w:val="22"/>
        </w:rPr>
      </w:pPr>
      <w:r>
        <w:rPr>
          <w:rFonts w:ascii="Arial" w:hAnsi="Arial" w:cs="Arial"/>
          <w:color w:val="002060"/>
          <w:sz w:val="22"/>
          <w:szCs w:val="22"/>
          <w:shd w:val="clear" w:color="auto" w:fill="FFFFFF"/>
        </w:rPr>
        <w:t xml:space="preserve">Il tema dell’evento sarà </w:t>
      </w:r>
      <w:r w:rsidRPr="00705849">
        <w:rPr>
          <w:rFonts w:ascii="Arial" w:hAnsi="Arial" w:cs="Arial"/>
          <w:b/>
          <w:color w:val="002060"/>
          <w:sz w:val="22"/>
          <w:szCs w:val="22"/>
          <w:shd w:val="clear" w:color="auto" w:fill="FFFFFF"/>
        </w:rPr>
        <w:t xml:space="preserve">“I LOVE FUTSAL – Promozione del </w:t>
      </w:r>
      <w:proofErr w:type="spellStart"/>
      <w:r w:rsidRPr="00705849">
        <w:rPr>
          <w:rFonts w:ascii="Arial" w:hAnsi="Arial" w:cs="Arial"/>
          <w:b/>
          <w:color w:val="002060"/>
          <w:sz w:val="22"/>
          <w:szCs w:val="22"/>
          <w:shd w:val="clear" w:color="auto" w:fill="FFFFFF"/>
        </w:rPr>
        <w:t>Futsal</w:t>
      </w:r>
      <w:proofErr w:type="spellEnd"/>
      <w:r w:rsidRPr="00705849">
        <w:rPr>
          <w:rFonts w:ascii="Arial" w:hAnsi="Arial" w:cs="Arial"/>
          <w:b/>
          <w:color w:val="002060"/>
          <w:sz w:val="22"/>
          <w:szCs w:val="22"/>
          <w:shd w:val="clear" w:color="auto" w:fill="FFFFFF"/>
        </w:rPr>
        <w:t xml:space="preserve"> Giovanile e dell’Attività di Base delle Scuole Calcio a 5”</w:t>
      </w:r>
      <w:r>
        <w:rPr>
          <w:rFonts w:ascii="Arial" w:hAnsi="Arial" w:cs="Arial"/>
          <w:color w:val="002060"/>
          <w:sz w:val="22"/>
          <w:szCs w:val="22"/>
          <w:shd w:val="clear" w:color="auto" w:fill="FFFFFF"/>
        </w:rPr>
        <w:t>.</w:t>
      </w:r>
    </w:p>
    <w:p w14:paraId="33FA313C" w14:textId="30C0E928" w:rsidR="00F42375" w:rsidRDefault="00F42375" w:rsidP="00705849">
      <w:pPr>
        <w:rPr>
          <w:rFonts w:ascii="Arial" w:hAnsi="Arial" w:cs="Arial"/>
        </w:rPr>
      </w:pPr>
    </w:p>
    <w:p w14:paraId="73BD74C0" w14:textId="3EE6323B" w:rsidR="00CC509D" w:rsidRDefault="00CC509D" w:rsidP="00705849">
      <w:pPr>
        <w:rPr>
          <w:rFonts w:ascii="Arial" w:hAnsi="Arial" w:cs="Arial"/>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26865998"/>
      <w:r>
        <w:rPr>
          <w:color w:val="FFFFFF"/>
        </w:rPr>
        <w:t>NOTIZIE SU ATTIVITA’ AGONISTICA</w:t>
      </w:r>
      <w:bookmarkEnd w:id="5"/>
    </w:p>
    <w:p w14:paraId="5A31C8B4" w14:textId="072E4B0D" w:rsidR="004463C1" w:rsidRDefault="004463C1" w:rsidP="008C0157">
      <w:pPr>
        <w:pStyle w:val="breakline"/>
        <w:divId w:val="527259509"/>
        <w:rPr>
          <w:color w:val="002060"/>
        </w:rPr>
      </w:pPr>
    </w:p>
    <w:p w14:paraId="4D0CA89E" w14:textId="77777777" w:rsidR="000129EB" w:rsidRPr="00460C26" w:rsidRDefault="000129EB" w:rsidP="000129EB">
      <w:pPr>
        <w:pStyle w:val="breakline"/>
        <w:divId w:val="527259509"/>
        <w:rPr>
          <w:color w:val="002060"/>
        </w:rPr>
      </w:pPr>
    </w:p>
    <w:p w14:paraId="192433D2" w14:textId="77777777" w:rsidR="00A413DE" w:rsidRPr="00B672CA" w:rsidRDefault="00A413DE" w:rsidP="00A413DE">
      <w:pPr>
        <w:pStyle w:val="TITOLOCAMPIONATO"/>
        <w:shd w:val="clear" w:color="auto" w:fill="CCCCCC"/>
        <w:spacing w:before="80" w:after="40"/>
        <w:divId w:val="527259509"/>
        <w:rPr>
          <w:color w:val="002060"/>
        </w:rPr>
      </w:pPr>
      <w:r w:rsidRPr="00B672CA">
        <w:rPr>
          <w:color w:val="002060"/>
        </w:rPr>
        <w:t>CALCIO A CINQUE SERIE C1</w:t>
      </w:r>
    </w:p>
    <w:p w14:paraId="25E61C1B" w14:textId="77777777" w:rsidR="0026569A" w:rsidRPr="00A35802" w:rsidRDefault="0026569A" w:rsidP="0026569A">
      <w:pPr>
        <w:pStyle w:val="TITOLOPRINC"/>
        <w:divId w:val="527259509"/>
        <w:rPr>
          <w:color w:val="002060"/>
        </w:rPr>
      </w:pPr>
      <w:r>
        <w:rPr>
          <w:color w:val="002060"/>
        </w:rPr>
        <w:t>RECUPERO</w:t>
      </w:r>
      <w:r w:rsidRPr="00A35802">
        <w:rPr>
          <w:color w:val="002060"/>
        </w:rPr>
        <w:t xml:space="preserve"> GARE</w:t>
      </w:r>
    </w:p>
    <w:p w14:paraId="07D10297" w14:textId="5AB7DFD5" w:rsidR="0026569A" w:rsidRPr="00A35802" w:rsidRDefault="0026569A" w:rsidP="0026569A">
      <w:pPr>
        <w:pStyle w:val="Corpodeltesto21"/>
        <w:divId w:val="527259509"/>
        <w:rPr>
          <w:rFonts w:ascii="Arial" w:hAnsi="Arial" w:cs="Arial"/>
          <w:b/>
          <w:color w:val="002060"/>
          <w:sz w:val="22"/>
          <w:szCs w:val="22"/>
          <w:u w:val="single"/>
        </w:rPr>
      </w:pPr>
      <w:r w:rsidRPr="00A35802">
        <w:rPr>
          <w:rFonts w:ascii="Arial" w:hAnsi="Arial" w:cs="Arial"/>
          <w:b/>
          <w:color w:val="002060"/>
          <w:sz w:val="22"/>
          <w:szCs w:val="22"/>
          <w:u w:val="single"/>
        </w:rPr>
        <w:t>GIRONE “</w:t>
      </w:r>
      <w:r>
        <w:rPr>
          <w:rFonts w:ascii="Arial" w:hAnsi="Arial" w:cs="Arial"/>
          <w:b/>
          <w:color w:val="002060"/>
          <w:sz w:val="22"/>
          <w:szCs w:val="22"/>
          <w:u w:val="single"/>
        </w:rPr>
        <w:t>A – UNICO</w:t>
      </w:r>
      <w:r w:rsidRPr="00A35802">
        <w:rPr>
          <w:rFonts w:ascii="Arial" w:hAnsi="Arial" w:cs="Arial"/>
          <w:b/>
          <w:color w:val="002060"/>
          <w:sz w:val="22"/>
          <w:szCs w:val="22"/>
          <w:u w:val="single"/>
        </w:rPr>
        <w:t>”</w:t>
      </w:r>
    </w:p>
    <w:p w14:paraId="785D18F8" w14:textId="77777777" w:rsidR="0026569A" w:rsidRPr="00A35802" w:rsidRDefault="0026569A" w:rsidP="0026569A">
      <w:pPr>
        <w:pStyle w:val="Corpodeltesto21"/>
        <w:divId w:val="527259509"/>
        <w:rPr>
          <w:rFonts w:ascii="Arial" w:hAnsi="Arial" w:cs="Arial"/>
          <w:color w:val="002060"/>
          <w:sz w:val="22"/>
          <w:szCs w:val="22"/>
        </w:rPr>
      </w:pPr>
    </w:p>
    <w:p w14:paraId="2693D230" w14:textId="2D838E3F" w:rsidR="0026569A" w:rsidRPr="00A35802" w:rsidRDefault="00A026E4" w:rsidP="0026569A">
      <w:pPr>
        <w:pStyle w:val="Corpodeltesto21"/>
        <w:divId w:val="527259509"/>
        <w:rPr>
          <w:rFonts w:ascii="Arial" w:hAnsi="Arial" w:cs="Arial"/>
          <w:b/>
          <w:i/>
          <w:color w:val="002060"/>
          <w:sz w:val="22"/>
          <w:szCs w:val="22"/>
        </w:rPr>
      </w:pPr>
      <w:r>
        <w:rPr>
          <w:rFonts w:ascii="Arial" w:hAnsi="Arial" w:cs="Arial"/>
          <w:b/>
          <w:i/>
          <w:color w:val="002060"/>
          <w:sz w:val="22"/>
          <w:szCs w:val="22"/>
        </w:rPr>
        <w:t>XI</w:t>
      </w:r>
      <w:r w:rsidR="0026569A">
        <w:rPr>
          <w:rFonts w:ascii="Arial" w:hAnsi="Arial" w:cs="Arial"/>
          <w:b/>
          <w:i/>
          <w:color w:val="002060"/>
          <w:sz w:val="22"/>
          <w:szCs w:val="22"/>
        </w:rPr>
        <w:t xml:space="preserve">I^ GIORNATA </w:t>
      </w:r>
      <w:r>
        <w:rPr>
          <w:rFonts w:ascii="Arial" w:hAnsi="Arial" w:cs="Arial"/>
          <w:b/>
          <w:i/>
          <w:color w:val="002060"/>
          <w:sz w:val="22"/>
          <w:szCs w:val="22"/>
        </w:rPr>
        <w:t>ANDATA</w:t>
      </w:r>
    </w:p>
    <w:p w14:paraId="0FF34B17" w14:textId="77777777" w:rsidR="0026569A" w:rsidRPr="00A35802" w:rsidRDefault="0026569A" w:rsidP="0026569A">
      <w:pPr>
        <w:pStyle w:val="Corpodeltesto21"/>
        <w:divId w:val="527259509"/>
        <w:rPr>
          <w:rFonts w:ascii="Arial" w:hAnsi="Arial" w:cs="Arial"/>
          <w:color w:val="002060"/>
          <w:sz w:val="22"/>
          <w:szCs w:val="22"/>
        </w:rPr>
      </w:pPr>
    </w:p>
    <w:p w14:paraId="0394680F" w14:textId="4AF280FB" w:rsidR="0026569A" w:rsidRPr="00A026E4" w:rsidRDefault="0026569A" w:rsidP="0026569A">
      <w:pPr>
        <w:pStyle w:val="Corpodeltesto21"/>
        <w:divId w:val="527259509"/>
        <w:rPr>
          <w:rFonts w:ascii="Arial" w:hAnsi="Arial" w:cs="Arial"/>
          <w:color w:val="002060"/>
          <w:sz w:val="22"/>
          <w:szCs w:val="22"/>
        </w:rPr>
      </w:pPr>
      <w:r w:rsidRPr="00A35802">
        <w:rPr>
          <w:rFonts w:ascii="Arial" w:hAnsi="Arial" w:cs="Arial"/>
          <w:color w:val="002060"/>
          <w:sz w:val="22"/>
          <w:szCs w:val="22"/>
        </w:rPr>
        <w:t xml:space="preserve">La gara </w:t>
      </w:r>
      <w:r w:rsidR="00A026E4">
        <w:rPr>
          <w:rFonts w:ascii="Arial" w:hAnsi="Arial" w:cs="Arial"/>
          <w:b/>
          <w:color w:val="002060"/>
          <w:sz w:val="22"/>
          <w:szCs w:val="22"/>
        </w:rPr>
        <w:t>PIEVE D’ICO CALCIO A 5 – SPORTING GROTTAMMARE</w:t>
      </w:r>
      <w:r w:rsidRPr="00A35802">
        <w:rPr>
          <w:rFonts w:ascii="Arial" w:hAnsi="Arial" w:cs="Arial"/>
          <w:b/>
          <w:color w:val="002060"/>
          <w:sz w:val="22"/>
          <w:szCs w:val="22"/>
        </w:rPr>
        <w:t xml:space="preserve"> </w:t>
      </w:r>
      <w:r w:rsidRPr="00A35802">
        <w:rPr>
          <w:rFonts w:ascii="Arial" w:hAnsi="Arial" w:cs="Arial"/>
          <w:color w:val="002060"/>
          <w:sz w:val="22"/>
          <w:szCs w:val="22"/>
        </w:rPr>
        <w:t xml:space="preserve">sarà disputata </w:t>
      </w:r>
      <w:r w:rsidR="00A026E4">
        <w:rPr>
          <w:rFonts w:ascii="Arial" w:hAnsi="Arial" w:cs="Arial"/>
          <w:b/>
          <w:color w:val="002060"/>
          <w:sz w:val="22"/>
          <w:szCs w:val="22"/>
        </w:rPr>
        <w:t>MERCOLEDI’ 16</w:t>
      </w:r>
      <w:r>
        <w:rPr>
          <w:rFonts w:ascii="Arial" w:hAnsi="Arial" w:cs="Arial"/>
          <w:b/>
          <w:color w:val="002060"/>
          <w:sz w:val="22"/>
          <w:szCs w:val="22"/>
        </w:rPr>
        <w:t>/</w:t>
      </w:r>
      <w:r w:rsidRPr="00A35802">
        <w:rPr>
          <w:rFonts w:ascii="Arial" w:hAnsi="Arial" w:cs="Arial"/>
          <w:b/>
          <w:color w:val="002060"/>
          <w:sz w:val="22"/>
          <w:szCs w:val="22"/>
        </w:rPr>
        <w:t>01/2019</w:t>
      </w:r>
      <w:r w:rsidRPr="00A35802">
        <w:rPr>
          <w:rFonts w:ascii="Arial" w:hAnsi="Arial" w:cs="Arial"/>
          <w:color w:val="002060"/>
          <w:sz w:val="22"/>
          <w:szCs w:val="22"/>
        </w:rPr>
        <w:t xml:space="preserve"> alle </w:t>
      </w:r>
      <w:r w:rsidRPr="00A35802">
        <w:rPr>
          <w:rFonts w:ascii="Arial" w:hAnsi="Arial" w:cs="Arial"/>
          <w:b/>
          <w:color w:val="002060"/>
          <w:sz w:val="22"/>
          <w:szCs w:val="22"/>
        </w:rPr>
        <w:t xml:space="preserve">ore </w:t>
      </w:r>
      <w:r w:rsidR="00A026E4">
        <w:rPr>
          <w:rFonts w:ascii="Arial" w:hAnsi="Arial" w:cs="Arial"/>
          <w:b/>
          <w:color w:val="002060"/>
          <w:sz w:val="22"/>
          <w:szCs w:val="22"/>
        </w:rPr>
        <w:t>21:3</w:t>
      </w:r>
      <w:r>
        <w:rPr>
          <w:rFonts w:ascii="Arial" w:hAnsi="Arial" w:cs="Arial"/>
          <w:b/>
          <w:color w:val="002060"/>
          <w:sz w:val="22"/>
          <w:szCs w:val="22"/>
        </w:rPr>
        <w:t>0</w:t>
      </w:r>
      <w:r w:rsidRPr="00A35802">
        <w:rPr>
          <w:rFonts w:ascii="Arial" w:hAnsi="Arial" w:cs="Arial"/>
          <w:color w:val="002060"/>
          <w:sz w:val="22"/>
          <w:szCs w:val="22"/>
        </w:rPr>
        <w:t>,</w:t>
      </w:r>
      <w:r w:rsidRPr="00A35802">
        <w:rPr>
          <w:rFonts w:ascii="Arial" w:hAnsi="Arial" w:cs="Arial"/>
          <w:b/>
          <w:color w:val="002060"/>
          <w:sz w:val="22"/>
          <w:szCs w:val="22"/>
        </w:rPr>
        <w:t xml:space="preserve"> </w:t>
      </w:r>
      <w:r w:rsidR="00A026E4">
        <w:rPr>
          <w:rFonts w:ascii="Arial" w:hAnsi="Arial" w:cs="Arial"/>
          <w:color w:val="002060"/>
          <w:sz w:val="22"/>
          <w:szCs w:val="22"/>
        </w:rPr>
        <w:t>stesso campo.</w:t>
      </w:r>
    </w:p>
    <w:p w14:paraId="29720C17" w14:textId="77777777" w:rsidR="00A026E4" w:rsidRDefault="00A026E4" w:rsidP="0026569A">
      <w:pPr>
        <w:pStyle w:val="Corpodeltesto21"/>
        <w:divId w:val="527259509"/>
        <w:rPr>
          <w:rFonts w:ascii="Arial" w:hAnsi="Arial" w:cs="Arial"/>
          <w:color w:val="002060"/>
          <w:sz w:val="22"/>
          <w:szCs w:val="22"/>
        </w:rPr>
      </w:pPr>
    </w:p>
    <w:p w14:paraId="0B36C8C8" w14:textId="77777777" w:rsidR="00A026E4" w:rsidRPr="00A35802" w:rsidRDefault="00A026E4" w:rsidP="00A026E4">
      <w:pPr>
        <w:pStyle w:val="Corpodeltesto21"/>
        <w:divId w:val="527259509"/>
        <w:rPr>
          <w:rFonts w:ascii="Arial" w:hAnsi="Arial" w:cs="Arial"/>
          <w:b/>
          <w:i/>
          <w:color w:val="002060"/>
          <w:sz w:val="22"/>
          <w:szCs w:val="22"/>
        </w:rPr>
      </w:pPr>
      <w:r>
        <w:rPr>
          <w:rFonts w:ascii="Arial" w:hAnsi="Arial" w:cs="Arial"/>
          <w:b/>
          <w:i/>
          <w:color w:val="002060"/>
          <w:sz w:val="22"/>
          <w:szCs w:val="22"/>
        </w:rPr>
        <w:t>I^ GIORNATA RITORNO</w:t>
      </w:r>
    </w:p>
    <w:p w14:paraId="4FC15674" w14:textId="77777777" w:rsidR="00A026E4" w:rsidRPr="00A35802" w:rsidRDefault="00A026E4" w:rsidP="00A026E4">
      <w:pPr>
        <w:pStyle w:val="Corpodeltesto21"/>
        <w:divId w:val="527259509"/>
        <w:rPr>
          <w:rFonts w:ascii="Arial" w:hAnsi="Arial" w:cs="Arial"/>
          <w:color w:val="002060"/>
          <w:sz w:val="22"/>
          <w:szCs w:val="22"/>
        </w:rPr>
      </w:pPr>
    </w:p>
    <w:p w14:paraId="471E8A04" w14:textId="77777777" w:rsidR="00A026E4" w:rsidRPr="00E81DAD" w:rsidRDefault="00A026E4" w:rsidP="00A026E4">
      <w:pPr>
        <w:pStyle w:val="Corpodeltesto21"/>
        <w:divId w:val="527259509"/>
        <w:rPr>
          <w:rFonts w:ascii="Arial" w:hAnsi="Arial" w:cs="Arial"/>
          <w:color w:val="002060"/>
          <w:sz w:val="22"/>
          <w:szCs w:val="22"/>
        </w:rPr>
      </w:pPr>
      <w:r w:rsidRPr="00A35802">
        <w:rPr>
          <w:rFonts w:ascii="Arial" w:hAnsi="Arial" w:cs="Arial"/>
          <w:color w:val="002060"/>
          <w:sz w:val="22"/>
          <w:szCs w:val="22"/>
        </w:rPr>
        <w:t xml:space="preserve">La gara </w:t>
      </w:r>
      <w:r>
        <w:rPr>
          <w:rFonts w:ascii="Arial" w:hAnsi="Arial" w:cs="Arial"/>
          <w:b/>
          <w:color w:val="002060"/>
          <w:sz w:val="22"/>
          <w:szCs w:val="22"/>
        </w:rPr>
        <w:t>SPORTING GROTTAMMARE – FUTSAL POTENZA PICENA</w:t>
      </w:r>
      <w:r w:rsidRPr="00A35802">
        <w:rPr>
          <w:rFonts w:ascii="Arial" w:hAnsi="Arial" w:cs="Arial"/>
          <w:b/>
          <w:color w:val="002060"/>
          <w:sz w:val="22"/>
          <w:szCs w:val="22"/>
        </w:rPr>
        <w:t xml:space="preserve"> </w:t>
      </w:r>
      <w:r w:rsidRPr="00A35802">
        <w:rPr>
          <w:rFonts w:ascii="Arial" w:hAnsi="Arial" w:cs="Arial"/>
          <w:color w:val="002060"/>
          <w:sz w:val="22"/>
          <w:szCs w:val="22"/>
        </w:rPr>
        <w:t xml:space="preserve">sarà disputata </w:t>
      </w:r>
      <w:r>
        <w:rPr>
          <w:rFonts w:ascii="Arial" w:hAnsi="Arial" w:cs="Arial"/>
          <w:b/>
          <w:color w:val="002060"/>
          <w:sz w:val="22"/>
          <w:szCs w:val="22"/>
        </w:rPr>
        <w:t>LUNEDI’ 07/</w:t>
      </w:r>
      <w:r w:rsidRPr="00A35802">
        <w:rPr>
          <w:rFonts w:ascii="Arial" w:hAnsi="Arial" w:cs="Arial"/>
          <w:b/>
          <w:color w:val="002060"/>
          <w:sz w:val="22"/>
          <w:szCs w:val="22"/>
        </w:rPr>
        <w:t>01/2019</w:t>
      </w:r>
      <w:r w:rsidRPr="00A35802">
        <w:rPr>
          <w:rFonts w:ascii="Arial" w:hAnsi="Arial" w:cs="Arial"/>
          <w:color w:val="002060"/>
          <w:sz w:val="22"/>
          <w:szCs w:val="22"/>
        </w:rPr>
        <w:t xml:space="preserve"> alle </w:t>
      </w:r>
      <w:r w:rsidRPr="00A35802">
        <w:rPr>
          <w:rFonts w:ascii="Arial" w:hAnsi="Arial" w:cs="Arial"/>
          <w:b/>
          <w:color w:val="002060"/>
          <w:sz w:val="22"/>
          <w:szCs w:val="22"/>
        </w:rPr>
        <w:t xml:space="preserve">ore </w:t>
      </w:r>
      <w:r>
        <w:rPr>
          <w:rFonts w:ascii="Arial" w:hAnsi="Arial" w:cs="Arial"/>
          <w:b/>
          <w:color w:val="002060"/>
          <w:sz w:val="22"/>
          <w:szCs w:val="22"/>
        </w:rPr>
        <w:t>22:00</w:t>
      </w:r>
      <w:r w:rsidRPr="00A35802">
        <w:rPr>
          <w:rFonts w:ascii="Arial" w:hAnsi="Arial" w:cs="Arial"/>
          <w:color w:val="002060"/>
          <w:sz w:val="22"/>
          <w:szCs w:val="22"/>
        </w:rPr>
        <w:t>,</w:t>
      </w:r>
      <w:r w:rsidRPr="00A35802">
        <w:rPr>
          <w:rFonts w:ascii="Arial" w:hAnsi="Arial" w:cs="Arial"/>
          <w:b/>
          <w:color w:val="002060"/>
          <w:sz w:val="22"/>
          <w:szCs w:val="22"/>
        </w:rPr>
        <w:t xml:space="preserve"> </w:t>
      </w:r>
      <w:r w:rsidRPr="0026569A">
        <w:rPr>
          <w:rFonts w:ascii="Arial" w:hAnsi="Arial" w:cs="Arial"/>
          <w:b/>
          <w:color w:val="002060"/>
          <w:sz w:val="22"/>
          <w:szCs w:val="22"/>
        </w:rPr>
        <w:t>Palestra Comunale Vannicola</w:t>
      </w:r>
      <w:r>
        <w:rPr>
          <w:rFonts w:ascii="Arial" w:hAnsi="Arial" w:cs="Arial"/>
          <w:color w:val="002060"/>
          <w:sz w:val="22"/>
          <w:szCs w:val="22"/>
        </w:rPr>
        <w:t xml:space="preserve"> Via Martiri della Resistenza di </w:t>
      </w:r>
      <w:r w:rsidRPr="0026569A">
        <w:rPr>
          <w:rFonts w:ascii="Arial" w:hAnsi="Arial" w:cs="Arial"/>
          <w:b/>
          <w:color w:val="002060"/>
          <w:sz w:val="22"/>
          <w:szCs w:val="22"/>
        </w:rPr>
        <w:t>OFFIDA</w:t>
      </w:r>
      <w:r>
        <w:rPr>
          <w:rFonts w:ascii="Arial" w:hAnsi="Arial" w:cs="Arial"/>
          <w:color w:val="002060"/>
          <w:sz w:val="22"/>
          <w:szCs w:val="22"/>
        </w:rPr>
        <w:t>.</w:t>
      </w:r>
    </w:p>
    <w:p w14:paraId="17469E62" w14:textId="77777777" w:rsidR="00A026E4" w:rsidRPr="00E81DAD" w:rsidRDefault="00A026E4" w:rsidP="0026569A">
      <w:pPr>
        <w:pStyle w:val="Corpodeltesto21"/>
        <w:divId w:val="527259509"/>
        <w:rPr>
          <w:rFonts w:ascii="Arial" w:hAnsi="Arial" w:cs="Arial"/>
          <w:color w:val="002060"/>
          <w:sz w:val="22"/>
          <w:szCs w:val="22"/>
        </w:rPr>
      </w:pPr>
    </w:p>
    <w:p w14:paraId="1CE4CF3D" w14:textId="77777777" w:rsidR="00A413DE" w:rsidRPr="00B672CA" w:rsidRDefault="00A413DE" w:rsidP="00A413DE">
      <w:pPr>
        <w:pStyle w:val="TITOLOPRINC"/>
        <w:divId w:val="527259509"/>
        <w:rPr>
          <w:color w:val="002060"/>
        </w:rPr>
      </w:pPr>
      <w:r w:rsidRPr="00B672CA">
        <w:rPr>
          <w:color w:val="002060"/>
        </w:rPr>
        <w:t>RISULTATI</w:t>
      </w:r>
    </w:p>
    <w:p w14:paraId="10EF29BC" w14:textId="77777777" w:rsidR="00A413DE" w:rsidRPr="00B672CA" w:rsidRDefault="00A413DE" w:rsidP="00A413DE">
      <w:pPr>
        <w:pStyle w:val="breakline"/>
        <w:divId w:val="527259509"/>
        <w:rPr>
          <w:color w:val="002060"/>
        </w:rPr>
      </w:pPr>
    </w:p>
    <w:p w14:paraId="4220CB37" w14:textId="77777777" w:rsidR="00A413DE" w:rsidRPr="00B672CA" w:rsidRDefault="00A413DE" w:rsidP="00A413DE">
      <w:pPr>
        <w:pStyle w:val="SOTTOTITOLOCAMPIONATO1"/>
        <w:divId w:val="527259509"/>
        <w:rPr>
          <w:color w:val="002060"/>
        </w:rPr>
      </w:pPr>
      <w:r w:rsidRPr="00B672CA">
        <w:rPr>
          <w:color w:val="002060"/>
        </w:rPr>
        <w:t>RISULTATI UFFICIALI GARE DEL 21/12/2018</w:t>
      </w:r>
    </w:p>
    <w:p w14:paraId="7F20E67A" w14:textId="77777777" w:rsidR="00A413DE" w:rsidRPr="00B672CA" w:rsidRDefault="00A413DE" w:rsidP="00A413DE">
      <w:pPr>
        <w:pStyle w:val="SOTTOTITOLOCAMPIONATO2"/>
        <w:divId w:val="527259509"/>
        <w:rPr>
          <w:color w:val="002060"/>
        </w:rPr>
      </w:pPr>
      <w:r w:rsidRPr="00B672CA">
        <w:rPr>
          <w:color w:val="002060"/>
        </w:rPr>
        <w:t>Si trascrivono qui di seguito i risultati ufficiali delle gare disputate</w:t>
      </w:r>
    </w:p>
    <w:p w14:paraId="2C36CCEF" w14:textId="77777777" w:rsidR="00A413DE" w:rsidRPr="00B672CA" w:rsidRDefault="00A413DE" w:rsidP="00A413D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A413DE" w:rsidRPr="00B672CA" w14:paraId="56D59887" w14:textId="77777777" w:rsidTr="00A413D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120BD7F4"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60B4FB" w14:textId="77777777" w:rsidR="00A413DE" w:rsidRPr="00B672CA" w:rsidRDefault="00A413DE" w:rsidP="00A413DE">
                  <w:pPr>
                    <w:pStyle w:val="HEADERTABELLA"/>
                    <w:rPr>
                      <w:color w:val="002060"/>
                    </w:rPr>
                  </w:pPr>
                  <w:r w:rsidRPr="00B672CA">
                    <w:rPr>
                      <w:color w:val="002060"/>
                    </w:rPr>
                    <w:t>GIRONE A - 1 Giornata - R</w:t>
                  </w:r>
                </w:p>
              </w:tc>
            </w:tr>
            <w:tr w:rsidR="00A413DE" w:rsidRPr="00B672CA" w14:paraId="12E16A66"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B686C27" w14:textId="77777777" w:rsidR="00A413DE" w:rsidRPr="00B672CA" w:rsidRDefault="00A413DE" w:rsidP="00A413DE">
                  <w:pPr>
                    <w:pStyle w:val="ROWTABELLA"/>
                    <w:rPr>
                      <w:color w:val="002060"/>
                    </w:rPr>
                  </w:pPr>
                  <w:r w:rsidRPr="00B672CA">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09FD12" w14:textId="77777777" w:rsidR="00A413DE" w:rsidRPr="00B672CA" w:rsidRDefault="00A413DE" w:rsidP="00A413DE">
                  <w:pPr>
                    <w:pStyle w:val="ROWTABELLA"/>
                    <w:rPr>
                      <w:color w:val="002060"/>
                    </w:rPr>
                  </w:pPr>
                  <w:r w:rsidRPr="00B672CA">
                    <w:rPr>
                      <w:color w:val="002060"/>
                    </w:rPr>
                    <w:t>- 1995 FUTSAL PESARO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3E5A68" w14:textId="77777777" w:rsidR="00A413DE" w:rsidRPr="00B672CA" w:rsidRDefault="00A413DE" w:rsidP="00A413DE">
                  <w:pPr>
                    <w:pStyle w:val="ROWTABELLA"/>
                    <w:jc w:val="center"/>
                    <w:rPr>
                      <w:color w:val="002060"/>
                    </w:rPr>
                  </w:pPr>
                  <w:r w:rsidRPr="00B672CA">
                    <w:rPr>
                      <w:color w:val="002060"/>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1F0A79" w14:textId="77777777" w:rsidR="00A413DE" w:rsidRPr="00B672CA" w:rsidRDefault="00A413DE" w:rsidP="00A413DE">
                  <w:pPr>
                    <w:pStyle w:val="ROWTABELLA"/>
                    <w:jc w:val="center"/>
                    <w:rPr>
                      <w:color w:val="002060"/>
                    </w:rPr>
                  </w:pPr>
                  <w:r w:rsidRPr="00B672CA">
                    <w:rPr>
                      <w:color w:val="002060"/>
                    </w:rPr>
                    <w:t> </w:t>
                  </w:r>
                </w:p>
              </w:tc>
            </w:tr>
            <w:tr w:rsidR="00A413DE" w:rsidRPr="00B672CA" w14:paraId="0106DAD0"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CBB857F" w14:textId="77777777" w:rsidR="00A413DE" w:rsidRPr="00B672CA" w:rsidRDefault="00A413DE" w:rsidP="00A413DE">
                  <w:pPr>
                    <w:pStyle w:val="ROWTABELLA"/>
                    <w:rPr>
                      <w:color w:val="002060"/>
                    </w:rPr>
                  </w:pPr>
                  <w:r w:rsidRPr="00B672CA">
                    <w:rPr>
                      <w:color w:val="002060"/>
                    </w:rPr>
                    <w:t>(1) 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0FD4D0C" w14:textId="77777777" w:rsidR="00A413DE" w:rsidRPr="00B672CA" w:rsidRDefault="00A413DE" w:rsidP="00A413DE">
                  <w:pPr>
                    <w:pStyle w:val="ROWTABELLA"/>
                    <w:rPr>
                      <w:color w:val="002060"/>
                    </w:rPr>
                  </w:pPr>
                  <w:r w:rsidRPr="00B672CA">
                    <w:rPr>
                      <w:color w:val="002060"/>
                    </w:rPr>
                    <w:t>- PIEVE D ICO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081C590" w14:textId="77777777" w:rsidR="00A413DE" w:rsidRPr="00B672CA" w:rsidRDefault="00A413DE" w:rsidP="00A413DE">
                  <w:pPr>
                    <w:pStyle w:val="ROWTABELLA"/>
                    <w:jc w:val="center"/>
                    <w:rPr>
                      <w:color w:val="002060"/>
                    </w:rPr>
                  </w:pPr>
                  <w:r w:rsidRPr="00B672CA">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D84F70F" w14:textId="77777777" w:rsidR="00A413DE" w:rsidRPr="00B672CA" w:rsidRDefault="00A413DE" w:rsidP="00A413DE">
                  <w:pPr>
                    <w:pStyle w:val="ROWTABELLA"/>
                    <w:jc w:val="center"/>
                    <w:rPr>
                      <w:color w:val="002060"/>
                    </w:rPr>
                  </w:pPr>
                  <w:r w:rsidRPr="00B672CA">
                    <w:rPr>
                      <w:color w:val="002060"/>
                    </w:rPr>
                    <w:t> </w:t>
                  </w:r>
                </w:p>
              </w:tc>
            </w:tr>
            <w:tr w:rsidR="00A413DE" w:rsidRPr="00B672CA" w14:paraId="5A002568"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F05014D" w14:textId="77777777" w:rsidR="00A413DE" w:rsidRPr="00B672CA" w:rsidRDefault="00A413DE" w:rsidP="00A413DE">
                  <w:pPr>
                    <w:pStyle w:val="ROWTABELLA"/>
                    <w:rPr>
                      <w:color w:val="002060"/>
                    </w:rPr>
                  </w:pPr>
                  <w:r w:rsidRPr="00B672CA">
                    <w:rPr>
                      <w:color w:val="002060"/>
                    </w:rP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E0FD976" w14:textId="77777777" w:rsidR="00A413DE" w:rsidRPr="00B672CA" w:rsidRDefault="00A413DE" w:rsidP="00A413DE">
                  <w:pPr>
                    <w:pStyle w:val="ROWTABELLA"/>
                    <w:rPr>
                      <w:color w:val="002060"/>
                    </w:rPr>
                  </w:pPr>
                  <w:r w:rsidRPr="00B672CA">
                    <w:rPr>
                      <w:color w:val="002060"/>
                    </w:rPr>
                    <w:t>- GROTTACCIA 2005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1167E3A" w14:textId="77777777" w:rsidR="00A413DE" w:rsidRPr="00B672CA" w:rsidRDefault="00A413DE" w:rsidP="00A413DE">
                  <w:pPr>
                    <w:pStyle w:val="ROWTABELLA"/>
                    <w:jc w:val="center"/>
                    <w:rPr>
                      <w:color w:val="002060"/>
                    </w:rPr>
                  </w:pPr>
                  <w:r w:rsidRPr="00B672CA">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6F54260" w14:textId="77777777" w:rsidR="00A413DE" w:rsidRPr="00B672CA" w:rsidRDefault="00A413DE" w:rsidP="00A413DE">
                  <w:pPr>
                    <w:pStyle w:val="ROWTABELLA"/>
                    <w:jc w:val="center"/>
                    <w:rPr>
                      <w:color w:val="002060"/>
                    </w:rPr>
                  </w:pPr>
                  <w:r w:rsidRPr="00B672CA">
                    <w:rPr>
                      <w:color w:val="002060"/>
                    </w:rPr>
                    <w:t> </w:t>
                  </w:r>
                </w:p>
              </w:tc>
            </w:tr>
            <w:tr w:rsidR="00A413DE" w:rsidRPr="00B672CA" w14:paraId="2AD8A109"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2A7DA07" w14:textId="77777777" w:rsidR="00A413DE" w:rsidRPr="00B672CA" w:rsidRDefault="00A413DE" w:rsidP="00A413DE">
                  <w:pPr>
                    <w:pStyle w:val="ROWTABELLA"/>
                    <w:rPr>
                      <w:color w:val="002060"/>
                    </w:rPr>
                  </w:pPr>
                  <w:r w:rsidRPr="00B672CA">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C6410D1" w14:textId="77777777" w:rsidR="00A413DE" w:rsidRPr="00B672CA" w:rsidRDefault="00A413DE" w:rsidP="00A413DE">
                  <w:pPr>
                    <w:pStyle w:val="ROWTABELLA"/>
                    <w:rPr>
                      <w:color w:val="002060"/>
                    </w:rPr>
                  </w:pPr>
                  <w:r w:rsidRPr="00B672CA">
                    <w:rPr>
                      <w:color w:val="002060"/>
                    </w:rPr>
                    <w:t>- POL.CAGLI SPORT ASSOCIATI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5E5E655" w14:textId="77777777" w:rsidR="00A413DE" w:rsidRPr="00B672CA" w:rsidRDefault="00A413DE" w:rsidP="00A413DE">
                  <w:pPr>
                    <w:pStyle w:val="ROWTABELLA"/>
                    <w:jc w:val="center"/>
                    <w:rPr>
                      <w:color w:val="002060"/>
                    </w:rPr>
                  </w:pPr>
                  <w:r w:rsidRPr="00B672CA">
                    <w:rPr>
                      <w:color w:val="002060"/>
                    </w:rPr>
                    <w:t>1 - 4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FC244DE" w14:textId="77777777" w:rsidR="00A413DE" w:rsidRPr="00B672CA" w:rsidRDefault="00A413DE" w:rsidP="00A413DE">
                  <w:pPr>
                    <w:pStyle w:val="ROWTABELLA"/>
                    <w:jc w:val="center"/>
                    <w:rPr>
                      <w:color w:val="002060"/>
                    </w:rPr>
                  </w:pPr>
                  <w:r w:rsidRPr="00B672CA">
                    <w:rPr>
                      <w:color w:val="002060"/>
                    </w:rPr>
                    <w:t> </w:t>
                  </w:r>
                </w:p>
              </w:tc>
            </w:tr>
            <w:tr w:rsidR="00A413DE" w:rsidRPr="00B672CA" w14:paraId="68FC2079"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3A6AC70" w14:textId="77777777" w:rsidR="00A413DE" w:rsidRPr="00B672CA" w:rsidRDefault="00A413DE" w:rsidP="00A413DE">
                  <w:pPr>
                    <w:pStyle w:val="ROWTABELLA"/>
                    <w:rPr>
                      <w:color w:val="002060"/>
                    </w:rPr>
                  </w:pPr>
                  <w:r w:rsidRPr="00B672CA">
                    <w:rPr>
                      <w:color w:val="002060"/>
                    </w:rP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C321A2E" w14:textId="77777777" w:rsidR="00A413DE" w:rsidRPr="00B672CA" w:rsidRDefault="00A413DE" w:rsidP="00A413DE">
                  <w:pPr>
                    <w:pStyle w:val="ROWTABELLA"/>
                    <w:rPr>
                      <w:color w:val="002060"/>
                    </w:rPr>
                  </w:pPr>
                  <w:r w:rsidRPr="00B672CA">
                    <w:rPr>
                      <w:color w:val="002060"/>
                    </w:rPr>
                    <w:t>- JESI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9233A37" w14:textId="77777777" w:rsidR="00A413DE" w:rsidRPr="00B672CA" w:rsidRDefault="00A413DE" w:rsidP="00A413DE">
                  <w:pPr>
                    <w:pStyle w:val="ROWTABELLA"/>
                    <w:jc w:val="center"/>
                    <w:rPr>
                      <w:color w:val="002060"/>
                    </w:rPr>
                  </w:pPr>
                  <w:r w:rsidRPr="00B672CA">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77D3237" w14:textId="77777777" w:rsidR="00A413DE" w:rsidRPr="00B672CA" w:rsidRDefault="00A413DE" w:rsidP="00A413DE">
                  <w:pPr>
                    <w:pStyle w:val="ROWTABELLA"/>
                    <w:jc w:val="center"/>
                    <w:rPr>
                      <w:color w:val="002060"/>
                    </w:rPr>
                  </w:pPr>
                  <w:r w:rsidRPr="00B672CA">
                    <w:rPr>
                      <w:color w:val="002060"/>
                    </w:rPr>
                    <w:t> </w:t>
                  </w:r>
                </w:p>
              </w:tc>
            </w:tr>
            <w:tr w:rsidR="00A413DE" w:rsidRPr="00B672CA" w14:paraId="0434CF0E"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B76C083" w14:textId="77777777" w:rsidR="00A413DE" w:rsidRPr="00B672CA" w:rsidRDefault="00A413DE" w:rsidP="00A413DE">
                  <w:pPr>
                    <w:pStyle w:val="ROWTABELLA"/>
                    <w:rPr>
                      <w:color w:val="002060"/>
                    </w:rPr>
                  </w:pPr>
                  <w:r w:rsidRPr="00B672CA">
                    <w:rPr>
                      <w:color w:val="002060"/>
                    </w:rPr>
                    <w:t>PIANACCIO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5C4336A" w14:textId="77777777" w:rsidR="00A413DE" w:rsidRPr="00B672CA" w:rsidRDefault="00A413DE" w:rsidP="00A413DE">
                  <w:pPr>
                    <w:pStyle w:val="ROWTABELLA"/>
                    <w:rPr>
                      <w:color w:val="002060"/>
                    </w:rPr>
                  </w:pPr>
                  <w:r w:rsidRPr="00B672CA">
                    <w:rPr>
                      <w:color w:val="002060"/>
                    </w:rPr>
                    <w:t>- CALCETTO CASTRUM LAURI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F52A78" w14:textId="77777777" w:rsidR="00A413DE" w:rsidRPr="00B672CA" w:rsidRDefault="00A413DE" w:rsidP="00A413DE">
                  <w:pPr>
                    <w:pStyle w:val="ROWTABELLA"/>
                    <w:jc w:val="center"/>
                    <w:rPr>
                      <w:color w:val="002060"/>
                    </w:rPr>
                  </w:pPr>
                  <w:r w:rsidRPr="00B672CA">
                    <w:rPr>
                      <w:color w:val="002060"/>
                    </w:rP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6B29F1" w14:textId="77777777" w:rsidR="00A413DE" w:rsidRPr="00B672CA" w:rsidRDefault="00A413DE" w:rsidP="00A413DE">
                  <w:pPr>
                    <w:pStyle w:val="ROWTABELLA"/>
                    <w:jc w:val="center"/>
                    <w:rPr>
                      <w:color w:val="002060"/>
                    </w:rPr>
                  </w:pPr>
                  <w:r w:rsidRPr="00B672CA">
                    <w:rPr>
                      <w:color w:val="002060"/>
                    </w:rPr>
                    <w:t> </w:t>
                  </w:r>
                </w:p>
              </w:tc>
            </w:tr>
            <w:tr w:rsidR="00A413DE" w:rsidRPr="00B672CA" w14:paraId="5FB1CADA" w14:textId="77777777" w:rsidTr="00A413DE">
              <w:tc>
                <w:tcPr>
                  <w:tcW w:w="4700" w:type="dxa"/>
                  <w:gridSpan w:val="4"/>
                  <w:tcBorders>
                    <w:top w:val="nil"/>
                    <w:left w:val="nil"/>
                    <w:bottom w:val="nil"/>
                    <w:right w:val="nil"/>
                  </w:tcBorders>
                  <w:tcMar>
                    <w:top w:w="20" w:type="dxa"/>
                    <w:left w:w="20" w:type="dxa"/>
                    <w:bottom w:w="20" w:type="dxa"/>
                    <w:right w:w="20" w:type="dxa"/>
                  </w:tcMar>
                  <w:vAlign w:val="center"/>
                </w:tcPr>
                <w:p w14:paraId="78F81104" w14:textId="77777777" w:rsidR="00A413DE" w:rsidRPr="00B672CA" w:rsidRDefault="00A413DE" w:rsidP="00A413DE">
                  <w:pPr>
                    <w:pStyle w:val="ROWTABELLA"/>
                    <w:rPr>
                      <w:color w:val="002060"/>
                    </w:rPr>
                  </w:pPr>
                  <w:r w:rsidRPr="00B672CA">
                    <w:rPr>
                      <w:color w:val="002060"/>
                    </w:rPr>
                    <w:t>(1) - disputata il 22/12/2018</w:t>
                  </w:r>
                </w:p>
              </w:tc>
            </w:tr>
          </w:tbl>
          <w:p w14:paraId="42BFE589" w14:textId="77777777" w:rsidR="00A413DE" w:rsidRPr="00B672CA" w:rsidRDefault="00A413DE" w:rsidP="00A413DE">
            <w:pPr>
              <w:rPr>
                <w:color w:val="002060"/>
              </w:rPr>
            </w:pPr>
          </w:p>
        </w:tc>
      </w:tr>
    </w:tbl>
    <w:p w14:paraId="5B495220" w14:textId="77777777" w:rsidR="00A413DE" w:rsidRPr="00B672CA" w:rsidRDefault="00A413DE" w:rsidP="00A413DE">
      <w:pPr>
        <w:pStyle w:val="breakline"/>
        <w:divId w:val="527259509"/>
        <w:rPr>
          <w:color w:val="002060"/>
        </w:rPr>
      </w:pPr>
    </w:p>
    <w:p w14:paraId="26E082B9" w14:textId="77777777" w:rsidR="00A413DE" w:rsidRPr="00B672CA" w:rsidRDefault="00A413DE" w:rsidP="00A413DE">
      <w:pPr>
        <w:pStyle w:val="breakline"/>
        <w:divId w:val="527259509"/>
        <w:rPr>
          <w:color w:val="002060"/>
        </w:rPr>
      </w:pPr>
    </w:p>
    <w:p w14:paraId="0E03B8AB" w14:textId="77777777" w:rsidR="00A413DE" w:rsidRPr="00B672CA" w:rsidRDefault="00A413DE" w:rsidP="00A413DE">
      <w:pPr>
        <w:pStyle w:val="TITOLOPRINC"/>
        <w:divId w:val="527259509"/>
        <w:rPr>
          <w:color w:val="002060"/>
        </w:rPr>
      </w:pPr>
      <w:r w:rsidRPr="00B672CA">
        <w:rPr>
          <w:color w:val="002060"/>
        </w:rPr>
        <w:t>GIUDICE SPORTIVO</w:t>
      </w:r>
    </w:p>
    <w:p w14:paraId="3FD03A35" w14:textId="77777777" w:rsidR="00A413DE" w:rsidRPr="00B672CA" w:rsidRDefault="00A413DE" w:rsidP="00A413DE">
      <w:pPr>
        <w:pStyle w:val="diffida"/>
        <w:divId w:val="527259509"/>
        <w:rPr>
          <w:color w:val="002060"/>
        </w:rPr>
      </w:pPr>
      <w:r w:rsidRPr="00B672CA">
        <w:rPr>
          <w:color w:val="002060"/>
        </w:rPr>
        <w:t>Il Giudice Sportivo, Avv. Claudio Romagnoli, nella seduta del 28/12/2018, ha adottato le decisioni che di seguito integralmente si riportano:</w:t>
      </w:r>
    </w:p>
    <w:p w14:paraId="3255E509" w14:textId="77777777" w:rsidR="00A413DE" w:rsidRPr="00B672CA" w:rsidRDefault="00A413DE" w:rsidP="00A413DE">
      <w:pPr>
        <w:pStyle w:val="titolo10"/>
        <w:divId w:val="527259509"/>
        <w:rPr>
          <w:color w:val="002060"/>
        </w:rPr>
      </w:pPr>
      <w:r w:rsidRPr="00B672CA">
        <w:rPr>
          <w:color w:val="002060"/>
        </w:rPr>
        <w:lastRenderedPageBreak/>
        <w:t xml:space="preserve">GARE DEL 21/12/2018 </w:t>
      </w:r>
    </w:p>
    <w:p w14:paraId="244065AF" w14:textId="77777777" w:rsidR="00A413DE" w:rsidRPr="00B672CA" w:rsidRDefault="00A413DE" w:rsidP="00A413DE">
      <w:pPr>
        <w:pStyle w:val="titolo6"/>
        <w:divId w:val="527259509"/>
        <w:rPr>
          <w:color w:val="002060"/>
        </w:rPr>
      </w:pPr>
      <w:r w:rsidRPr="00B672CA">
        <w:rPr>
          <w:color w:val="002060"/>
        </w:rPr>
        <w:t xml:space="preserve">DECISIONI DEL GIUDICE SPORTIVO </w:t>
      </w:r>
    </w:p>
    <w:p w14:paraId="5589B520" w14:textId="12490B1F" w:rsidR="00A413DE" w:rsidRDefault="00A413DE" w:rsidP="00A413DE">
      <w:pPr>
        <w:pStyle w:val="diffida"/>
        <w:spacing w:before="80" w:beforeAutospacing="0" w:after="40" w:afterAutospacing="0"/>
        <w:jc w:val="left"/>
        <w:divId w:val="527259509"/>
        <w:rPr>
          <w:color w:val="002060"/>
        </w:rPr>
      </w:pPr>
      <w:r w:rsidRPr="00B672CA">
        <w:rPr>
          <w:color w:val="002060"/>
        </w:rPr>
        <w:t xml:space="preserve">gara del 21/12/2018 SPORTING GROTTAMMARE - FUTSAL POTENZA PICENA </w:t>
      </w:r>
      <w:r w:rsidRPr="00B672CA">
        <w:rPr>
          <w:color w:val="002060"/>
        </w:rPr>
        <w:br/>
        <w:t>Rilevato dal referto arbitrale che la gara in oggetto non si e disputata per il ritardato arrivo degli arbitri, che hanno incontrato durante</w:t>
      </w:r>
      <w:r>
        <w:rPr>
          <w:color w:val="002060"/>
        </w:rPr>
        <w:t xml:space="preserve"> </w:t>
      </w:r>
      <w:r w:rsidRPr="00B672CA">
        <w:rPr>
          <w:color w:val="002060"/>
        </w:rPr>
        <w:t>il tragitto un grave incidente strada</w:t>
      </w:r>
      <w:r>
        <w:rPr>
          <w:color w:val="002060"/>
        </w:rPr>
        <w:t>le che sono giunti presso l'im</w:t>
      </w:r>
      <w:r w:rsidRPr="00B672CA">
        <w:rPr>
          <w:color w:val="002060"/>
        </w:rPr>
        <w:t>pianto sportivo alle ore 22,40 e che a seguito di detto ritardo le due</w:t>
      </w:r>
      <w:r>
        <w:rPr>
          <w:color w:val="002060"/>
        </w:rPr>
        <w:t xml:space="preserve"> società</w:t>
      </w:r>
      <w:r w:rsidRPr="00B672CA">
        <w:rPr>
          <w:color w:val="002060"/>
        </w:rPr>
        <w:t xml:space="preserve"> hanno concordemente richiesto di non effettuare l'incontro che</w:t>
      </w:r>
      <w:r>
        <w:rPr>
          <w:color w:val="002060"/>
        </w:rPr>
        <w:t xml:space="preserve"> </w:t>
      </w:r>
      <w:r w:rsidRPr="00B672CA">
        <w:rPr>
          <w:color w:val="002060"/>
        </w:rPr>
        <w:t>sarebbe terminato dopo le ore 00.30 quando sarebbe entrato in funzione</w:t>
      </w:r>
      <w:r>
        <w:rPr>
          <w:color w:val="002060"/>
        </w:rPr>
        <w:t xml:space="preserve"> </w:t>
      </w:r>
      <w:r w:rsidRPr="00B672CA">
        <w:rPr>
          <w:color w:val="002060"/>
        </w:rPr>
        <w:t>l'impianto di allarme.</w:t>
      </w:r>
    </w:p>
    <w:p w14:paraId="1EF68291" w14:textId="77777777" w:rsidR="00A413DE" w:rsidRDefault="00A413DE" w:rsidP="00A413DE">
      <w:pPr>
        <w:pStyle w:val="diffida"/>
        <w:spacing w:before="80" w:beforeAutospacing="0" w:after="40" w:afterAutospacing="0"/>
        <w:jc w:val="left"/>
        <w:divId w:val="527259509"/>
        <w:rPr>
          <w:color w:val="002060"/>
        </w:rPr>
      </w:pPr>
      <w:r w:rsidRPr="00B672CA">
        <w:rPr>
          <w:color w:val="002060"/>
        </w:rPr>
        <w:t xml:space="preserve">Ritenuto giustificabile la richiesta di rinvio </w:t>
      </w:r>
    </w:p>
    <w:p w14:paraId="71FBA467" w14:textId="77777777" w:rsidR="00A413DE" w:rsidRDefault="00A413DE" w:rsidP="00A413DE">
      <w:pPr>
        <w:pStyle w:val="diffida"/>
        <w:spacing w:before="80" w:beforeAutospacing="0" w:after="40" w:afterAutospacing="0"/>
        <w:jc w:val="center"/>
        <w:divId w:val="527259509"/>
        <w:rPr>
          <w:color w:val="002060"/>
        </w:rPr>
      </w:pPr>
      <w:r w:rsidRPr="00B672CA">
        <w:rPr>
          <w:color w:val="002060"/>
        </w:rPr>
        <w:t>si decide</w:t>
      </w:r>
    </w:p>
    <w:p w14:paraId="5DDEF84E" w14:textId="77777777" w:rsidR="00A413DE" w:rsidRPr="00B672CA" w:rsidRDefault="00A413DE" w:rsidP="00A413DE">
      <w:pPr>
        <w:pStyle w:val="diffida"/>
        <w:spacing w:before="80" w:beforeAutospacing="0" w:after="40" w:afterAutospacing="0"/>
        <w:jc w:val="left"/>
        <w:divId w:val="527259509"/>
        <w:rPr>
          <w:color w:val="002060"/>
        </w:rPr>
      </w:pPr>
      <w:r>
        <w:rPr>
          <w:color w:val="002060"/>
        </w:rPr>
        <w:t xml:space="preserve">- </w:t>
      </w:r>
      <w:r w:rsidRPr="00B672CA">
        <w:rPr>
          <w:color w:val="002060"/>
        </w:rPr>
        <w:t>di dare mandato al CRM per la fissazione</w:t>
      </w:r>
      <w:r>
        <w:rPr>
          <w:color w:val="002060"/>
        </w:rPr>
        <w:t xml:space="preserve"> di una nuova data per la dispu</w:t>
      </w:r>
      <w:r w:rsidRPr="00B672CA">
        <w:rPr>
          <w:color w:val="002060"/>
        </w:rPr>
        <w:t xml:space="preserve">ta dell'incontro. </w:t>
      </w:r>
    </w:p>
    <w:p w14:paraId="4DE8AFF6" w14:textId="77777777" w:rsidR="00A413DE" w:rsidRPr="00B672CA" w:rsidRDefault="00A413DE" w:rsidP="00A413DE">
      <w:pPr>
        <w:pStyle w:val="titolo7a"/>
        <w:divId w:val="527259509"/>
        <w:rPr>
          <w:color w:val="002060"/>
        </w:rPr>
      </w:pPr>
      <w:r w:rsidRPr="00B672CA">
        <w:rPr>
          <w:color w:val="002060"/>
        </w:rPr>
        <w:t xml:space="preserve">PROVVEDIMENTI DISCIPLINARI </w:t>
      </w:r>
    </w:p>
    <w:p w14:paraId="72B35239" w14:textId="77777777" w:rsidR="00A413DE" w:rsidRPr="00B672CA" w:rsidRDefault="00A413DE" w:rsidP="00A413DE">
      <w:pPr>
        <w:pStyle w:val="TITOLO7B"/>
        <w:divId w:val="527259509"/>
        <w:rPr>
          <w:color w:val="002060"/>
        </w:rPr>
      </w:pPr>
      <w:r w:rsidRPr="00B672CA">
        <w:rPr>
          <w:color w:val="002060"/>
        </w:rPr>
        <w:t xml:space="preserve">In base alle risultanze degli atti ufficiali sono state deliberate le seguenti sanzioni disciplinari. </w:t>
      </w:r>
    </w:p>
    <w:p w14:paraId="64663716" w14:textId="77777777" w:rsidR="00A413DE" w:rsidRPr="00B672CA" w:rsidRDefault="00A413DE" w:rsidP="00A413DE">
      <w:pPr>
        <w:pStyle w:val="titolo3"/>
        <w:divId w:val="527259509"/>
        <w:rPr>
          <w:color w:val="002060"/>
        </w:rPr>
      </w:pPr>
      <w:r w:rsidRPr="00B672CA">
        <w:rPr>
          <w:color w:val="002060"/>
        </w:rPr>
        <w:t xml:space="preserve">A CARICO DIRIGENTI </w:t>
      </w:r>
    </w:p>
    <w:p w14:paraId="405C33DD" w14:textId="77777777" w:rsidR="00A413DE" w:rsidRPr="00B672CA" w:rsidRDefault="00A413DE" w:rsidP="00A413DE">
      <w:pPr>
        <w:pStyle w:val="titolo20"/>
        <w:divId w:val="527259509"/>
        <w:rPr>
          <w:color w:val="002060"/>
        </w:rPr>
      </w:pPr>
      <w:r w:rsidRPr="00B672CA">
        <w:rPr>
          <w:color w:val="002060"/>
        </w:rPr>
        <w:t xml:space="preserve">INIBIZIONE A SVOLGERE OGNI ATTIVITA' FINO AL 4/ 1/2019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154BC810" w14:textId="77777777" w:rsidTr="00A413DE">
        <w:trPr>
          <w:divId w:val="527259509"/>
        </w:trPr>
        <w:tc>
          <w:tcPr>
            <w:tcW w:w="2200" w:type="dxa"/>
            <w:tcMar>
              <w:top w:w="20" w:type="dxa"/>
              <w:left w:w="20" w:type="dxa"/>
              <w:bottom w:w="20" w:type="dxa"/>
              <w:right w:w="20" w:type="dxa"/>
            </w:tcMar>
            <w:vAlign w:val="center"/>
          </w:tcPr>
          <w:p w14:paraId="2C3E7C34" w14:textId="77777777" w:rsidR="00A413DE" w:rsidRPr="00B672CA" w:rsidRDefault="00A413DE" w:rsidP="00A413DE">
            <w:pPr>
              <w:pStyle w:val="movimento"/>
              <w:rPr>
                <w:color w:val="002060"/>
              </w:rPr>
            </w:pPr>
            <w:r w:rsidRPr="00B672CA">
              <w:rPr>
                <w:color w:val="002060"/>
              </w:rPr>
              <w:t>PROSPERI MARCO</w:t>
            </w:r>
          </w:p>
        </w:tc>
        <w:tc>
          <w:tcPr>
            <w:tcW w:w="2200" w:type="dxa"/>
            <w:tcMar>
              <w:top w:w="20" w:type="dxa"/>
              <w:left w:w="20" w:type="dxa"/>
              <w:bottom w:w="20" w:type="dxa"/>
              <w:right w:w="20" w:type="dxa"/>
            </w:tcMar>
            <w:vAlign w:val="center"/>
          </w:tcPr>
          <w:p w14:paraId="742FA556" w14:textId="77777777" w:rsidR="00A413DE" w:rsidRPr="00B672CA" w:rsidRDefault="00A413DE" w:rsidP="00A413DE">
            <w:pPr>
              <w:pStyle w:val="movimento2"/>
              <w:rPr>
                <w:color w:val="002060"/>
              </w:rPr>
            </w:pPr>
            <w:r w:rsidRPr="00B672CA">
              <w:rPr>
                <w:color w:val="002060"/>
              </w:rPr>
              <w:t xml:space="preserve">(GROTTACCIA 2005) </w:t>
            </w:r>
          </w:p>
        </w:tc>
        <w:tc>
          <w:tcPr>
            <w:tcW w:w="800" w:type="dxa"/>
            <w:tcMar>
              <w:top w:w="20" w:type="dxa"/>
              <w:left w:w="20" w:type="dxa"/>
              <w:bottom w:w="20" w:type="dxa"/>
              <w:right w:w="20" w:type="dxa"/>
            </w:tcMar>
            <w:vAlign w:val="center"/>
          </w:tcPr>
          <w:p w14:paraId="62E6DB43"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D767F77"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604E82C" w14:textId="77777777" w:rsidR="00A413DE" w:rsidRPr="00B672CA" w:rsidRDefault="00A413DE" w:rsidP="00A413DE">
            <w:pPr>
              <w:pStyle w:val="movimento2"/>
              <w:rPr>
                <w:color w:val="002060"/>
              </w:rPr>
            </w:pPr>
            <w:r w:rsidRPr="00B672CA">
              <w:rPr>
                <w:color w:val="002060"/>
              </w:rPr>
              <w:t> </w:t>
            </w:r>
          </w:p>
        </w:tc>
      </w:tr>
    </w:tbl>
    <w:p w14:paraId="1746CCC1" w14:textId="77777777" w:rsidR="00A413DE" w:rsidRPr="00B672CA" w:rsidRDefault="00A413DE" w:rsidP="00A413DE">
      <w:pPr>
        <w:pStyle w:val="diffida"/>
        <w:spacing w:before="80" w:beforeAutospacing="0" w:after="40" w:afterAutospacing="0"/>
        <w:jc w:val="left"/>
        <w:divId w:val="527259509"/>
        <w:rPr>
          <w:color w:val="002060"/>
        </w:rPr>
      </w:pPr>
      <w:r w:rsidRPr="00B672CA">
        <w:rPr>
          <w:color w:val="002060"/>
        </w:rPr>
        <w:t xml:space="preserve">Per proteste nei confronti dell'arbitro Allontanato. </w:t>
      </w:r>
    </w:p>
    <w:p w14:paraId="1229D1C5" w14:textId="77777777" w:rsidR="00A413DE" w:rsidRPr="00B672CA" w:rsidRDefault="00A413DE" w:rsidP="00A413DE">
      <w:pPr>
        <w:pStyle w:val="titolo3"/>
        <w:divId w:val="527259509"/>
        <w:rPr>
          <w:color w:val="002060"/>
        </w:rPr>
      </w:pPr>
      <w:r w:rsidRPr="00B672CA">
        <w:rPr>
          <w:color w:val="002060"/>
        </w:rPr>
        <w:t xml:space="preserve">A CARICO CALCIATORI ESPULSI DAL CAMPO </w:t>
      </w:r>
    </w:p>
    <w:p w14:paraId="69613B3F" w14:textId="77777777" w:rsidR="00A413DE" w:rsidRPr="00B672CA" w:rsidRDefault="00A413DE" w:rsidP="00A413DE">
      <w:pPr>
        <w:pStyle w:val="titolo20"/>
        <w:divId w:val="527259509"/>
        <w:rPr>
          <w:color w:val="002060"/>
        </w:rPr>
      </w:pPr>
      <w:r w:rsidRPr="00B672CA">
        <w:rPr>
          <w:color w:val="002060"/>
        </w:rPr>
        <w:t xml:space="preserve">SQUALIFICA PER DUE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7CE01B07" w14:textId="77777777" w:rsidTr="00A413DE">
        <w:trPr>
          <w:divId w:val="527259509"/>
        </w:trPr>
        <w:tc>
          <w:tcPr>
            <w:tcW w:w="2200" w:type="dxa"/>
            <w:tcMar>
              <w:top w:w="20" w:type="dxa"/>
              <w:left w:w="20" w:type="dxa"/>
              <w:bottom w:w="20" w:type="dxa"/>
              <w:right w:w="20" w:type="dxa"/>
            </w:tcMar>
            <w:vAlign w:val="center"/>
          </w:tcPr>
          <w:p w14:paraId="522AC111" w14:textId="77777777" w:rsidR="00A413DE" w:rsidRPr="00B672CA" w:rsidRDefault="00A413DE" w:rsidP="00A413DE">
            <w:pPr>
              <w:pStyle w:val="movimento"/>
              <w:rPr>
                <w:color w:val="002060"/>
              </w:rPr>
            </w:pPr>
            <w:r w:rsidRPr="00B672CA">
              <w:rPr>
                <w:color w:val="002060"/>
              </w:rPr>
              <w:t>DI MAGGIO ENRICO</w:t>
            </w:r>
          </w:p>
        </w:tc>
        <w:tc>
          <w:tcPr>
            <w:tcW w:w="2200" w:type="dxa"/>
            <w:tcMar>
              <w:top w:w="20" w:type="dxa"/>
              <w:left w:w="20" w:type="dxa"/>
              <w:bottom w:w="20" w:type="dxa"/>
              <w:right w:w="20" w:type="dxa"/>
            </w:tcMar>
            <w:vAlign w:val="center"/>
          </w:tcPr>
          <w:p w14:paraId="4D3D9991" w14:textId="77777777" w:rsidR="00A413DE" w:rsidRPr="00B672CA" w:rsidRDefault="00A413DE" w:rsidP="00A413DE">
            <w:pPr>
              <w:pStyle w:val="movimento2"/>
              <w:rPr>
                <w:color w:val="002060"/>
              </w:rPr>
            </w:pPr>
            <w:r w:rsidRPr="00B672CA">
              <w:rPr>
                <w:color w:val="002060"/>
              </w:rPr>
              <w:t xml:space="preserve">(FANO CALCIO A 5) </w:t>
            </w:r>
          </w:p>
        </w:tc>
        <w:tc>
          <w:tcPr>
            <w:tcW w:w="800" w:type="dxa"/>
            <w:tcMar>
              <w:top w:w="20" w:type="dxa"/>
              <w:left w:w="20" w:type="dxa"/>
              <w:bottom w:w="20" w:type="dxa"/>
              <w:right w:w="20" w:type="dxa"/>
            </w:tcMar>
            <w:vAlign w:val="center"/>
          </w:tcPr>
          <w:p w14:paraId="4F393B33"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1A0E01A"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3C237B5" w14:textId="77777777" w:rsidR="00A413DE" w:rsidRPr="00B672CA" w:rsidRDefault="00A413DE" w:rsidP="00A413DE">
            <w:pPr>
              <w:pStyle w:val="movimento2"/>
              <w:rPr>
                <w:color w:val="002060"/>
              </w:rPr>
            </w:pPr>
            <w:r w:rsidRPr="00B672CA">
              <w:rPr>
                <w:color w:val="002060"/>
              </w:rPr>
              <w:t> </w:t>
            </w:r>
          </w:p>
        </w:tc>
      </w:tr>
    </w:tbl>
    <w:p w14:paraId="3C79DA8C" w14:textId="77777777" w:rsidR="00A413DE" w:rsidRPr="00B672CA" w:rsidRDefault="00A413DE" w:rsidP="00A413DE">
      <w:pPr>
        <w:pStyle w:val="titolo20"/>
        <w:divId w:val="527259509"/>
        <w:rPr>
          <w:color w:val="002060"/>
        </w:rPr>
      </w:pPr>
      <w:r w:rsidRPr="00B672CA">
        <w:rPr>
          <w:color w:val="002060"/>
        </w:rP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0B99EE56" w14:textId="77777777" w:rsidTr="00A413DE">
        <w:trPr>
          <w:divId w:val="527259509"/>
        </w:trPr>
        <w:tc>
          <w:tcPr>
            <w:tcW w:w="2200" w:type="dxa"/>
            <w:tcMar>
              <w:top w:w="20" w:type="dxa"/>
              <w:left w:w="20" w:type="dxa"/>
              <w:bottom w:w="20" w:type="dxa"/>
              <w:right w:w="20" w:type="dxa"/>
            </w:tcMar>
            <w:vAlign w:val="center"/>
          </w:tcPr>
          <w:p w14:paraId="29C20234" w14:textId="77777777" w:rsidR="00A413DE" w:rsidRPr="00B672CA" w:rsidRDefault="00A413DE" w:rsidP="00A413DE">
            <w:pPr>
              <w:pStyle w:val="movimento"/>
              <w:rPr>
                <w:color w:val="002060"/>
              </w:rPr>
            </w:pPr>
            <w:r w:rsidRPr="00B672CA">
              <w:rPr>
                <w:color w:val="002060"/>
              </w:rPr>
              <w:t>TRILLINI FILIPPO</w:t>
            </w:r>
          </w:p>
        </w:tc>
        <w:tc>
          <w:tcPr>
            <w:tcW w:w="2200" w:type="dxa"/>
            <w:tcMar>
              <w:top w:w="20" w:type="dxa"/>
              <w:left w:w="20" w:type="dxa"/>
              <w:bottom w:w="20" w:type="dxa"/>
              <w:right w:w="20" w:type="dxa"/>
            </w:tcMar>
            <w:vAlign w:val="center"/>
          </w:tcPr>
          <w:p w14:paraId="12DB5A76" w14:textId="77777777" w:rsidR="00A413DE" w:rsidRPr="00B672CA" w:rsidRDefault="00A413DE" w:rsidP="00A413DE">
            <w:pPr>
              <w:pStyle w:val="movimento2"/>
              <w:rPr>
                <w:color w:val="002060"/>
              </w:rPr>
            </w:pPr>
            <w:r w:rsidRPr="00B672CA">
              <w:rPr>
                <w:color w:val="002060"/>
              </w:rPr>
              <w:t xml:space="preserve">(JESI CALCIO A 5) </w:t>
            </w:r>
          </w:p>
        </w:tc>
        <w:tc>
          <w:tcPr>
            <w:tcW w:w="800" w:type="dxa"/>
            <w:tcMar>
              <w:top w:w="20" w:type="dxa"/>
              <w:left w:w="20" w:type="dxa"/>
              <w:bottom w:w="20" w:type="dxa"/>
              <w:right w:w="20" w:type="dxa"/>
            </w:tcMar>
            <w:vAlign w:val="center"/>
          </w:tcPr>
          <w:p w14:paraId="042A24FB"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FD968EE"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29B51B2" w14:textId="77777777" w:rsidR="00A413DE" w:rsidRPr="00B672CA" w:rsidRDefault="00A413DE" w:rsidP="00A413DE">
            <w:pPr>
              <w:pStyle w:val="movimento2"/>
              <w:rPr>
                <w:color w:val="002060"/>
              </w:rPr>
            </w:pPr>
            <w:r w:rsidRPr="00B672CA">
              <w:rPr>
                <w:color w:val="002060"/>
              </w:rPr>
              <w:t> </w:t>
            </w:r>
          </w:p>
        </w:tc>
      </w:tr>
    </w:tbl>
    <w:p w14:paraId="2B591676" w14:textId="77777777" w:rsidR="00A413DE" w:rsidRPr="00B672CA" w:rsidRDefault="00A413DE" w:rsidP="00A413DE">
      <w:pPr>
        <w:pStyle w:val="titolo3"/>
        <w:divId w:val="527259509"/>
        <w:rPr>
          <w:color w:val="002060"/>
        </w:rPr>
      </w:pPr>
      <w:r w:rsidRPr="00B672CA">
        <w:rPr>
          <w:color w:val="002060"/>
        </w:rPr>
        <w:t xml:space="preserve">A CARICO CALCIATORI NON ESPULSI DAL CAMPO </w:t>
      </w:r>
    </w:p>
    <w:p w14:paraId="13BF6FB5" w14:textId="77777777" w:rsidR="00A413DE" w:rsidRPr="00B672CA" w:rsidRDefault="00A413DE" w:rsidP="00A413DE">
      <w:pPr>
        <w:pStyle w:val="titolo20"/>
        <w:divId w:val="527259509"/>
        <w:rPr>
          <w:color w:val="002060"/>
        </w:rPr>
      </w:pPr>
      <w:r w:rsidRPr="00B672CA">
        <w:rPr>
          <w:color w:val="002060"/>
        </w:rP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5520D081" w14:textId="77777777" w:rsidTr="00A413DE">
        <w:trPr>
          <w:divId w:val="527259509"/>
        </w:trPr>
        <w:tc>
          <w:tcPr>
            <w:tcW w:w="2200" w:type="dxa"/>
            <w:tcMar>
              <w:top w:w="20" w:type="dxa"/>
              <w:left w:w="20" w:type="dxa"/>
              <w:bottom w:w="20" w:type="dxa"/>
              <w:right w:w="20" w:type="dxa"/>
            </w:tcMar>
            <w:vAlign w:val="center"/>
          </w:tcPr>
          <w:p w14:paraId="322D2721" w14:textId="77777777" w:rsidR="00A413DE" w:rsidRPr="00B672CA" w:rsidRDefault="00A413DE" w:rsidP="00A413DE">
            <w:pPr>
              <w:pStyle w:val="movimento"/>
              <w:rPr>
                <w:color w:val="002060"/>
              </w:rPr>
            </w:pPr>
            <w:r w:rsidRPr="00B672CA">
              <w:rPr>
                <w:color w:val="002060"/>
              </w:rPr>
              <w:t>BACALONI RUDY</w:t>
            </w:r>
          </w:p>
        </w:tc>
        <w:tc>
          <w:tcPr>
            <w:tcW w:w="2200" w:type="dxa"/>
            <w:tcMar>
              <w:top w:w="20" w:type="dxa"/>
              <w:left w:w="20" w:type="dxa"/>
              <w:bottom w:w="20" w:type="dxa"/>
              <w:right w:w="20" w:type="dxa"/>
            </w:tcMar>
            <w:vAlign w:val="center"/>
          </w:tcPr>
          <w:p w14:paraId="0942F58F" w14:textId="77777777" w:rsidR="00A413DE" w:rsidRPr="00B672CA" w:rsidRDefault="00A413DE" w:rsidP="00A413DE">
            <w:pPr>
              <w:pStyle w:val="movimento2"/>
              <w:rPr>
                <w:color w:val="002060"/>
              </w:rPr>
            </w:pPr>
            <w:r w:rsidRPr="00B672CA">
              <w:rPr>
                <w:color w:val="002060"/>
              </w:rPr>
              <w:t xml:space="preserve">(MONTELUPONE CALCIO A 5) </w:t>
            </w:r>
          </w:p>
        </w:tc>
        <w:tc>
          <w:tcPr>
            <w:tcW w:w="800" w:type="dxa"/>
            <w:tcMar>
              <w:top w:w="20" w:type="dxa"/>
              <w:left w:w="20" w:type="dxa"/>
              <w:bottom w:w="20" w:type="dxa"/>
              <w:right w:w="20" w:type="dxa"/>
            </w:tcMar>
            <w:vAlign w:val="center"/>
          </w:tcPr>
          <w:p w14:paraId="68D316E2"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0521D531"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DFC5A4A" w14:textId="77777777" w:rsidR="00A413DE" w:rsidRPr="00B672CA" w:rsidRDefault="00A413DE" w:rsidP="00A413DE">
            <w:pPr>
              <w:pStyle w:val="movimento2"/>
              <w:rPr>
                <w:color w:val="002060"/>
              </w:rPr>
            </w:pPr>
            <w:r w:rsidRPr="00B672CA">
              <w:rPr>
                <w:color w:val="002060"/>
              </w:rPr>
              <w:t> </w:t>
            </w:r>
          </w:p>
        </w:tc>
      </w:tr>
    </w:tbl>
    <w:p w14:paraId="66EBB602" w14:textId="77777777" w:rsidR="00A413DE" w:rsidRPr="00B672CA" w:rsidRDefault="00A413DE" w:rsidP="00A413DE">
      <w:pPr>
        <w:pStyle w:val="titolo20"/>
        <w:divId w:val="527259509"/>
        <w:rPr>
          <w:color w:val="002060"/>
        </w:rPr>
      </w:pPr>
      <w:r w:rsidRPr="00B672CA">
        <w:rPr>
          <w:color w:val="002060"/>
        </w:rP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0534261D" w14:textId="77777777" w:rsidTr="00A413DE">
        <w:trPr>
          <w:divId w:val="527259509"/>
        </w:trPr>
        <w:tc>
          <w:tcPr>
            <w:tcW w:w="2200" w:type="dxa"/>
            <w:tcMar>
              <w:top w:w="20" w:type="dxa"/>
              <w:left w:w="20" w:type="dxa"/>
              <w:bottom w:w="20" w:type="dxa"/>
              <w:right w:w="20" w:type="dxa"/>
            </w:tcMar>
            <w:vAlign w:val="center"/>
          </w:tcPr>
          <w:p w14:paraId="7BB26010" w14:textId="77777777" w:rsidR="00A413DE" w:rsidRPr="00B672CA" w:rsidRDefault="00A413DE" w:rsidP="00A413DE">
            <w:pPr>
              <w:pStyle w:val="movimento"/>
              <w:rPr>
                <w:color w:val="002060"/>
              </w:rPr>
            </w:pPr>
            <w:r w:rsidRPr="00B672CA">
              <w:rPr>
                <w:color w:val="002060"/>
              </w:rPr>
              <w:t>BARTOLUCCI DIEGO</w:t>
            </w:r>
          </w:p>
        </w:tc>
        <w:tc>
          <w:tcPr>
            <w:tcW w:w="2200" w:type="dxa"/>
            <w:tcMar>
              <w:top w:w="20" w:type="dxa"/>
              <w:left w:w="20" w:type="dxa"/>
              <w:bottom w:w="20" w:type="dxa"/>
              <w:right w:w="20" w:type="dxa"/>
            </w:tcMar>
            <w:vAlign w:val="center"/>
          </w:tcPr>
          <w:p w14:paraId="051C30E4" w14:textId="77777777" w:rsidR="00A413DE" w:rsidRPr="00B672CA" w:rsidRDefault="00A413DE" w:rsidP="00A413DE">
            <w:pPr>
              <w:pStyle w:val="movimento2"/>
              <w:rPr>
                <w:color w:val="002060"/>
              </w:rPr>
            </w:pPr>
            <w:r w:rsidRPr="00B672CA">
              <w:rPr>
                <w:color w:val="002060"/>
              </w:rPr>
              <w:t xml:space="preserve">(JESI CALCIO A 5) </w:t>
            </w:r>
          </w:p>
        </w:tc>
        <w:tc>
          <w:tcPr>
            <w:tcW w:w="800" w:type="dxa"/>
            <w:tcMar>
              <w:top w:w="20" w:type="dxa"/>
              <w:left w:w="20" w:type="dxa"/>
              <w:bottom w:w="20" w:type="dxa"/>
              <w:right w:w="20" w:type="dxa"/>
            </w:tcMar>
            <w:vAlign w:val="center"/>
          </w:tcPr>
          <w:p w14:paraId="258C3DAC"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026B4B9" w14:textId="77777777" w:rsidR="00A413DE" w:rsidRPr="00B672CA" w:rsidRDefault="00A413DE" w:rsidP="00A413DE">
            <w:pPr>
              <w:pStyle w:val="movimento"/>
              <w:rPr>
                <w:color w:val="002060"/>
              </w:rPr>
            </w:pPr>
            <w:r w:rsidRPr="00B672CA">
              <w:rPr>
                <w:color w:val="002060"/>
              </w:rPr>
              <w:t>ORLANDI MICHELE</w:t>
            </w:r>
          </w:p>
        </w:tc>
        <w:tc>
          <w:tcPr>
            <w:tcW w:w="2200" w:type="dxa"/>
            <w:tcMar>
              <w:top w:w="20" w:type="dxa"/>
              <w:left w:w="20" w:type="dxa"/>
              <w:bottom w:w="20" w:type="dxa"/>
              <w:right w:w="20" w:type="dxa"/>
            </w:tcMar>
            <w:vAlign w:val="center"/>
          </w:tcPr>
          <w:p w14:paraId="37EFCA64" w14:textId="77777777" w:rsidR="00A413DE" w:rsidRPr="00B672CA" w:rsidRDefault="00A413DE" w:rsidP="00A413DE">
            <w:pPr>
              <w:pStyle w:val="movimento2"/>
              <w:rPr>
                <w:color w:val="002060"/>
              </w:rPr>
            </w:pPr>
            <w:r w:rsidRPr="00B672CA">
              <w:rPr>
                <w:color w:val="002060"/>
              </w:rPr>
              <w:t xml:space="preserve">(POL.CAGLI SPORT ASSOCIATI) </w:t>
            </w:r>
          </w:p>
        </w:tc>
      </w:tr>
    </w:tbl>
    <w:p w14:paraId="3CA6DA76" w14:textId="77777777" w:rsidR="00A413DE" w:rsidRPr="00B672CA" w:rsidRDefault="00A413DE" w:rsidP="00A413DE">
      <w:pPr>
        <w:pStyle w:val="titolo20"/>
        <w:divId w:val="527259509"/>
        <w:rPr>
          <w:color w:val="002060"/>
        </w:rPr>
      </w:pPr>
      <w:r w:rsidRPr="00B672CA">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0FD91766" w14:textId="77777777" w:rsidTr="00A413DE">
        <w:trPr>
          <w:divId w:val="527259509"/>
        </w:trPr>
        <w:tc>
          <w:tcPr>
            <w:tcW w:w="2200" w:type="dxa"/>
            <w:tcMar>
              <w:top w:w="20" w:type="dxa"/>
              <w:left w:w="20" w:type="dxa"/>
              <w:bottom w:w="20" w:type="dxa"/>
              <w:right w:w="20" w:type="dxa"/>
            </w:tcMar>
            <w:vAlign w:val="center"/>
          </w:tcPr>
          <w:p w14:paraId="6817B5FC" w14:textId="77777777" w:rsidR="00A413DE" w:rsidRPr="00B672CA" w:rsidRDefault="00A413DE" w:rsidP="00A413DE">
            <w:pPr>
              <w:pStyle w:val="movimento"/>
              <w:rPr>
                <w:color w:val="002060"/>
              </w:rPr>
            </w:pPr>
            <w:r w:rsidRPr="00B672CA">
              <w:rPr>
                <w:color w:val="002060"/>
              </w:rPr>
              <w:t>CRESCIMBENI LEONARDO</w:t>
            </w:r>
          </w:p>
        </w:tc>
        <w:tc>
          <w:tcPr>
            <w:tcW w:w="2200" w:type="dxa"/>
            <w:tcMar>
              <w:top w:w="20" w:type="dxa"/>
              <w:left w:w="20" w:type="dxa"/>
              <w:bottom w:w="20" w:type="dxa"/>
              <w:right w:w="20" w:type="dxa"/>
            </w:tcMar>
            <w:vAlign w:val="center"/>
          </w:tcPr>
          <w:p w14:paraId="70AD6B92" w14:textId="77777777" w:rsidR="00A413DE" w:rsidRPr="00B672CA" w:rsidRDefault="00A413DE" w:rsidP="00A413DE">
            <w:pPr>
              <w:pStyle w:val="movimento2"/>
              <w:rPr>
                <w:color w:val="002060"/>
              </w:rPr>
            </w:pPr>
            <w:r w:rsidRPr="00B672CA">
              <w:rPr>
                <w:color w:val="002060"/>
              </w:rPr>
              <w:t xml:space="preserve">(GROTTACCIA 2005) </w:t>
            </w:r>
          </w:p>
        </w:tc>
        <w:tc>
          <w:tcPr>
            <w:tcW w:w="800" w:type="dxa"/>
            <w:tcMar>
              <w:top w:w="20" w:type="dxa"/>
              <w:left w:w="20" w:type="dxa"/>
              <w:bottom w:w="20" w:type="dxa"/>
              <w:right w:w="20" w:type="dxa"/>
            </w:tcMar>
            <w:vAlign w:val="center"/>
          </w:tcPr>
          <w:p w14:paraId="4804B6E0"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7E88C82" w14:textId="77777777" w:rsidR="00A413DE" w:rsidRPr="00B672CA" w:rsidRDefault="00A413DE" w:rsidP="00A413DE">
            <w:pPr>
              <w:pStyle w:val="movimento"/>
              <w:rPr>
                <w:color w:val="002060"/>
              </w:rPr>
            </w:pPr>
            <w:r w:rsidRPr="00B672CA">
              <w:rPr>
                <w:color w:val="002060"/>
              </w:rPr>
              <w:t>FUFI MICHELE</w:t>
            </w:r>
          </w:p>
        </w:tc>
        <w:tc>
          <w:tcPr>
            <w:tcW w:w="2200" w:type="dxa"/>
            <w:tcMar>
              <w:top w:w="20" w:type="dxa"/>
              <w:left w:w="20" w:type="dxa"/>
              <w:bottom w:w="20" w:type="dxa"/>
              <w:right w:w="20" w:type="dxa"/>
            </w:tcMar>
            <w:vAlign w:val="center"/>
          </w:tcPr>
          <w:p w14:paraId="2F634EF7" w14:textId="77777777" w:rsidR="00A413DE" w:rsidRPr="00B672CA" w:rsidRDefault="00A413DE" w:rsidP="00A413DE">
            <w:pPr>
              <w:pStyle w:val="movimento2"/>
              <w:rPr>
                <w:color w:val="002060"/>
              </w:rPr>
            </w:pPr>
            <w:r w:rsidRPr="00B672CA">
              <w:rPr>
                <w:color w:val="002060"/>
              </w:rPr>
              <w:t xml:space="preserve">(GROTTACCIA 2005) </w:t>
            </w:r>
          </w:p>
        </w:tc>
      </w:tr>
      <w:tr w:rsidR="00A413DE" w:rsidRPr="00B672CA" w14:paraId="0E4F776E" w14:textId="77777777" w:rsidTr="00A413DE">
        <w:trPr>
          <w:divId w:val="527259509"/>
        </w:trPr>
        <w:tc>
          <w:tcPr>
            <w:tcW w:w="2200" w:type="dxa"/>
            <w:tcMar>
              <w:top w:w="20" w:type="dxa"/>
              <w:left w:w="20" w:type="dxa"/>
              <w:bottom w:w="20" w:type="dxa"/>
              <w:right w:w="20" w:type="dxa"/>
            </w:tcMar>
            <w:vAlign w:val="center"/>
          </w:tcPr>
          <w:p w14:paraId="16636A57" w14:textId="77777777" w:rsidR="00A413DE" w:rsidRPr="00B672CA" w:rsidRDefault="00A413DE" w:rsidP="00A413DE">
            <w:pPr>
              <w:pStyle w:val="movimento"/>
              <w:rPr>
                <w:color w:val="002060"/>
              </w:rPr>
            </w:pPr>
            <w:r w:rsidRPr="00B672CA">
              <w:rPr>
                <w:color w:val="002060"/>
              </w:rPr>
              <w:t>CIRILLO NUNZIO</w:t>
            </w:r>
          </w:p>
        </w:tc>
        <w:tc>
          <w:tcPr>
            <w:tcW w:w="2200" w:type="dxa"/>
            <w:tcMar>
              <w:top w:w="20" w:type="dxa"/>
              <w:left w:w="20" w:type="dxa"/>
              <w:bottom w:w="20" w:type="dxa"/>
              <w:right w:w="20" w:type="dxa"/>
            </w:tcMar>
            <w:vAlign w:val="center"/>
          </w:tcPr>
          <w:p w14:paraId="7EF34D9D" w14:textId="77777777" w:rsidR="00A413DE" w:rsidRPr="00B672CA" w:rsidRDefault="00A413DE" w:rsidP="00A413DE">
            <w:pPr>
              <w:pStyle w:val="movimento2"/>
              <w:rPr>
                <w:color w:val="002060"/>
              </w:rPr>
            </w:pPr>
            <w:r w:rsidRPr="00B672CA">
              <w:rPr>
                <w:color w:val="002060"/>
              </w:rPr>
              <w:t xml:space="preserve">(POL.CAGLI SPORT ASSOCIATI) </w:t>
            </w:r>
          </w:p>
        </w:tc>
        <w:tc>
          <w:tcPr>
            <w:tcW w:w="800" w:type="dxa"/>
            <w:tcMar>
              <w:top w:w="20" w:type="dxa"/>
              <w:left w:w="20" w:type="dxa"/>
              <w:bottom w:w="20" w:type="dxa"/>
              <w:right w:w="20" w:type="dxa"/>
            </w:tcMar>
            <w:vAlign w:val="center"/>
          </w:tcPr>
          <w:p w14:paraId="56F58136"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36AD427"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459A659" w14:textId="77777777" w:rsidR="00A413DE" w:rsidRPr="00B672CA" w:rsidRDefault="00A413DE" w:rsidP="00A413DE">
            <w:pPr>
              <w:pStyle w:val="movimento2"/>
              <w:rPr>
                <w:color w:val="002060"/>
              </w:rPr>
            </w:pPr>
            <w:r w:rsidRPr="00B672CA">
              <w:rPr>
                <w:color w:val="002060"/>
              </w:rPr>
              <w:t> </w:t>
            </w:r>
          </w:p>
        </w:tc>
      </w:tr>
    </w:tbl>
    <w:p w14:paraId="19A57B4C" w14:textId="77777777" w:rsidR="00A413DE" w:rsidRPr="00B672CA" w:rsidRDefault="00A413DE" w:rsidP="00A413DE">
      <w:pPr>
        <w:pStyle w:val="titolo20"/>
        <w:divId w:val="527259509"/>
        <w:rPr>
          <w:color w:val="002060"/>
        </w:rPr>
      </w:pPr>
      <w:r w:rsidRPr="00B672CA">
        <w:rPr>
          <w:color w:val="002060"/>
        </w:rP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5380B028" w14:textId="77777777" w:rsidTr="00A413DE">
        <w:trPr>
          <w:divId w:val="527259509"/>
        </w:trPr>
        <w:tc>
          <w:tcPr>
            <w:tcW w:w="2200" w:type="dxa"/>
            <w:tcMar>
              <w:top w:w="20" w:type="dxa"/>
              <w:left w:w="20" w:type="dxa"/>
              <w:bottom w:w="20" w:type="dxa"/>
              <w:right w:w="20" w:type="dxa"/>
            </w:tcMar>
            <w:vAlign w:val="center"/>
          </w:tcPr>
          <w:p w14:paraId="7C77DF42" w14:textId="77777777" w:rsidR="00A413DE" w:rsidRPr="00B672CA" w:rsidRDefault="00A413DE" w:rsidP="00A413DE">
            <w:pPr>
              <w:pStyle w:val="movimento"/>
              <w:rPr>
                <w:color w:val="002060"/>
              </w:rPr>
            </w:pPr>
            <w:r w:rsidRPr="00B672CA">
              <w:rPr>
                <w:color w:val="002060"/>
              </w:rPr>
              <w:t>CALVISI MICHELE</w:t>
            </w:r>
          </w:p>
        </w:tc>
        <w:tc>
          <w:tcPr>
            <w:tcW w:w="2200" w:type="dxa"/>
            <w:tcMar>
              <w:top w:w="20" w:type="dxa"/>
              <w:left w:w="20" w:type="dxa"/>
              <w:bottom w:w="20" w:type="dxa"/>
              <w:right w:w="20" w:type="dxa"/>
            </w:tcMar>
            <w:vAlign w:val="center"/>
          </w:tcPr>
          <w:p w14:paraId="1DBCE037" w14:textId="77777777" w:rsidR="00A413DE" w:rsidRPr="00B672CA" w:rsidRDefault="00A413DE" w:rsidP="00A413DE">
            <w:pPr>
              <w:pStyle w:val="movimento2"/>
              <w:rPr>
                <w:color w:val="002060"/>
              </w:rPr>
            </w:pPr>
            <w:r w:rsidRPr="00B672CA">
              <w:rPr>
                <w:color w:val="002060"/>
              </w:rPr>
              <w:t xml:space="preserve">(GROTTACCIA 2005) </w:t>
            </w:r>
          </w:p>
        </w:tc>
        <w:tc>
          <w:tcPr>
            <w:tcW w:w="800" w:type="dxa"/>
            <w:tcMar>
              <w:top w:w="20" w:type="dxa"/>
              <w:left w:w="20" w:type="dxa"/>
              <w:bottom w:w="20" w:type="dxa"/>
              <w:right w:w="20" w:type="dxa"/>
            </w:tcMar>
            <w:vAlign w:val="center"/>
          </w:tcPr>
          <w:p w14:paraId="71F24D8F"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7964DE6" w14:textId="77777777" w:rsidR="00A413DE" w:rsidRPr="00B672CA" w:rsidRDefault="00A413DE" w:rsidP="00A413DE">
            <w:pPr>
              <w:pStyle w:val="movimento"/>
              <w:rPr>
                <w:color w:val="002060"/>
              </w:rPr>
            </w:pPr>
            <w:r w:rsidRPr="00B672CA">
              <w:rPr>
                <w:color w:val="002060"/>
              </w:rPr>
              <w:t>GIULIANI RICCARDO</w:t>
            </w:r>
          </w:p>
        </w:tc>
        <w:tc>
          <w:tcPr>
            <w:tcW w:w="2200" w:type="dxa"/>
            <w:tcMar>
              <w:top w:w="20" w:type="dxa"/>
              <w:left w:w="20" w:type="dxa"/>
              <w:bottom w:w="20" w:type="dxa"/>
              <w:right w:w="20" w:type="dxa"/>
            </w:tcMar>
            <w:vAlign w:val="center"/>
          </w:tcPr>
          <w:p w14:paraId="5C376092" w14:textId="77777777" w:rsidR="00A413DE" w:rsidRPr="00B672CA" w:rsidRDefault="00A413DE" w:rsidP="00A413DE">
            <w:pPr>
              <w:pStyle w:val="movimento2"/>
              <w:rPr>
                <w:color w:val="002060"/>
              </w:rPr>
            </w:pPr>
            <w:r w:rsidRPr="00B672CA">
              <w:rPr>
                <w:color w:val="002060"/>
              </w:rPr>
              <w:t xml:space="preserve">(GROTTACCIA 2005) </w:t>
            </w:r>
          </w:p>
        </w:tc>
      </w:tr>
      <w:tr w:rsidR="00A413DE" w:rsidRPr="00B672CA" w14:paraId="1F232416" w14:textId="77777777" w:rsidTr="00A413DE">
        <w:trPr>
          <w:divId w:val="527259509"/>
        </w:trPr>
        <w:tc>
          <w:tcPr>
            <w:tcW w:w="2200" w:type="dxa"/>
            <w:tcMar>
              <w:top w:w="20" w:type="dxa"/>
              <w:left w:w="20" w:type="dxa"/>
              <w:bottom w:w="20" w:type="dxa"/>
              <w:right w:w="20" w:type="dxa"/>
            </w:tcMar>
            <w:vAlign w:val="center"/>
          </w:tcPr>
          <w:p w14:paraId="0AF2D6AF" w14:textId="77777777" w:rsidR="00A413DE" w:rsidRPr="00B672CA" w:rsidRDefault="00A413DE" w:rsidP="00A413DE">
            <w:pPr>
              <w:pStyle w:val="movimento"/>
              <w:rPr>
                <w:color w:val="002060"/>
              </w:rPr>
            </w:pPr>
            <w:r w:rsidRPr="00B672CA">
              <w:rPr>
                <w:color w:val="002060"/>
              </w:rPr>
              <w:t>FAVETTI CLEVERSON</w:t>
            </w:r>
          </w:p>
        </w:tc>
        <w:tc>
          <w:tcPr>
            <w:tcW w:w="2200" w:type="dxa"/>
            <w:tcMar>
              <w:top w:w="20" w:type="dxa"/>
              <w:left w:w="20" w:type="dxa"/>
              <w:bottom w:w="20" w:type="dxa"/>
              <w:right w:w="20" w:type="dxa"/>
            </w:tcMar>
            <w:vAlign w:val="center"/>
          </w:tcPr>
          <w:p w14:paraId="2122BD7C" w14:textId="77777777" w:rsidR="00A413DE" w:rsidRPr="00B672CA" w:rsidRDefault="00A413DE" w:rsidP="00A413DE">
            <w:pPr>
              <w:pStyle w:val="movimento2"/>
              <w:rPr>
                <w:color w:val="002060"/>
              </w:rPr>
            </w:pPr>
            <w:r w:rsidRPr="00B672CA">
              <w:rPr>
                <w:color w:val="002060"/>
              </w:rPr>
              <w:t xml:space="preserve">(NUOVA JUVENTINA FFC) </w:t>
            </w:r>
          </w:p>
        </w:tc>
        <w:tc>
          <w:tcPr>
            <w:tcW w:w="800" w:type="dxa"/>
            <w:tcMar>
              <w:top w:w="20" w:type="dxa"/>
              <w:left w:w="20" w:type="dxa"/>
              <w:bottom w:w="20" w:type="dxa"/>
              <w:right w:w="20" w:type="dxa"/>
            </w:tcMar>
            <w:vAlign w:val="center"/>
          </w:tcPr>
          <w:p w14:paraId="4CCC0394"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9B2342F"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488CCBC" w14:textId="77777777" w:rsidR="00A413DE" w:rsidRPr="00B672CA" w:rsidRDefault="00A413DE" w:rsidP="00A413DE">
            <w:pPr>
              <w:pStyle w:val="movimento2"/>
              <w:rPr>
                <w:color w:val="002060"/>
              </w:rPr>
            </w:pPr>
            <w:r w:rsidRPr="00B672CA">
              <w:rPr>
                <w:color w:val="002060"/>
              </w:rPr>
              <w:t> </w:t>
            </w:r>
          </w:p>
        </w:tc>
      </w:tr>
    </w:tbl>
    <w:p w14:paraId="222C2707" w14:textId="77777777" w:rsidR="00A413DE" w:rsidRPr="00B672CA" w:rsidRDefault="00A413DE" w:rsidP="00A413DE">
      <w:pPr>
        <w:pStyle w:val="titolo10"/>
        <w:divId w:val="527259509"/>
        <w:rPr>
          <w:color w:val="002060"/>
        </w:rPr>
      </w:pPr>
      <w:r w:rsidRPr="00B672CA">
        <w:rPr>
          <w:color w:val="002060"/>
        </w:rPr>
        <w:t xml:space="preserve">GARE DEL 22/12/2018 </w:t>
      </w:r>
    </w:p>
    <w:p w14:paraId="12E1F284" w14:textId="77777777" w:rsidR="00A413DE" w:rsidRPr="00B672CA" w:rsidRDefault="00A413DE" w:rsidP="00A413DE">
      <w:pPr>
        <w:pStyle w:val="titolo7a"/>
        <w:divId w:val="527259509"/>
        <w:rPr>
          <w:color w:val="002060"/>
        </w:rPr>
      </w:pPr>
      <w:r w:rsidRPr="00B672CA">
        <w:rPr>
          <w:color w:val="002060"/>
        </w:rPr>
        <w:t xml:space="preserve">PROVVEDIMENTI DISCIPLINARI </w:t>
      </w:r>
    </w:p>
    <w:p w14:paraId="0121638F" w14:textId="77777777" w:rsidR="00A413DE" w:rsidRPr="00B672CA" w:rsidRDefault="00A413DE" w:rsidP="00A413DE">
      <w:pPr>
        <w:pStyle w:val="TITOLO7B"/>
        <w:divId w:val="527259509"/>
        <w:rPr>
          <w:color w:val="002060"/>
        </w:rPr>
      </w:pPr>
      <w:r w:rsidRPr="00B672CA">
        <w:rPr>
          <w:color w:val="002060"/>
        </w:rPr>
        <w:t xml:space="preserve">In base alle risultanze degli atti ufficiali sono state deliberate le seguenti sanzioni disciplinari. </w:t>
      </w:r>
    </w:p>
    <w:p w14:paraId="78F521DD" w14:textId="77777777" w:rsidR="00A413DE" w:rsidRPr="00B672CA" w:rsidRDefault="00A413DE" w:rsidP="00A413DE">
      <w:pPr>
        <w:pStyle w:val="titolo3"/>
        <w:divId w:val="527259509"/>
        <w:rPr>
          <w:color w:val="002060"/>
        </w:rPr>
      </w:pPr>
      <w:r w:rsidRPr="00B672CA">
        <w:rPr>
          <w:color w:val="002060"/>
        </w:rPr>
        <w:t xml:space="preserve">A CARICO DIRIGENTI </w:t>
      </w:r>
    </w:p>
    <w:p w14:paraId="6F210EF9" w14:textId="77777777" w:rsidR="00A413DE" w:rsidRPr="00B672CA" w:rsidRDefault="00A413DE" w:rsidP="00A413DE">
      <w:pPr>
        <w:pStyle w:val="titolo20"/>
        <w:divId w:val="527259509"/>
        <w:rPr>
          <w:color w:val="002060"/>
        </w:rPr>
      </w:pPr>
      <w:r w:rsidRPr="00B672CA">
        <w:rPr>
          <w:color w:val="002060"/>
        </w:rPr>
        <w:t xml:space="preserve">INIBIZIONE A SVOLGERE OGNI ATTIVITA' FINO AL 11/ 1/2019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19F1049F" w14:textId="77777777" w:rsidTr="00A413DE">
        <w:trPr>
          <w:divId w:val="527259509"/>
        </w:trPr>
        <w:tc>
          <w:tcPr>
            <w:tcW w:w="2200" w:type="dxa"/>
            <w:tcMar>
              <w:top w:w="20" w:type="dxa"/>
              <w:left w:w="20" w:type="dxa"/>
              <w:bottom w:w="20" w:type="dxa"/>
              <w:right w:w="20" w:type="dxa"/>
            </w:tcMar>
            <w:vAlign w:val="center"/>
          </w:tcPr>
          <w:p w14:paraId="62485D37" w14:textId="77777777" w:rsidR="00A413DE" w:rsidRPr="00B672CA" w:rsidRDefault="00A413DE" w:rsidP="00A413DE">
            <w:pPr>
              <w:pStyle w:val="movimento"/>
              <w:rPr>
                <w:color w:val="002060"/>
              </w:rPr>
            </w:pPr>
            <w:r w:rsidRPr="00B672CA">
              <w:rPr>
                <w:color w:val="002060"/>
              </w:rPr>
              <w:lastRenderedPageBreak/>
              <w:t>MARCHETTI STEFANO</w:t>
            </w:r>
          </w:p>
        </w:tc>
        <w:tc>
          <w:tcPr>
            <w:tcW w:w="2200" w:type="dxa"/>
            <w:tcMar>
              <w:top w:w="20" w:type="dxa"/>
              <w:left w:w="20" w:type="dxa"/>
              <w:bottom w:w="20" w:type="dxa"/>
              <w:right w:w="20" w:type="dxa"/>
            </w:tcMar>
            <w:vAlign w:val="center"/>
          </w:tcPr>
          <w:p w14:paraId="0D2D0371" w14:textId="77777777" w:rsidR="00A413DE" w:rsidRPr="00B672CA" w:rsidRDefault="00A413DE" w:rsidP="00A413DE">
            <w:pPr>
              <w:pStyle w:val="movimento2"/>
              <w:rPr>
                <w:color w:val="002060"/>
              </w:rPr>
            </w:pPr>
            <w:r w:rsidRPr="00B672CA">
              <w:rPr>
                <w:color w:val="002060"/>
              </w:rPr>
              <w:t xml:space="preserve">(PIEVE D ICO CALCIO A 5) </w:t>
            </w:r>
          </w:p>
        </w:tc>
        <w:tc>
          <w:tcPr>
            <w:tcW w:w="800" w:type="dxa"/>
            <w:tcMar>
              <w:top w:w="20" w:type="dxa"/>
              <w:left w:w="20" w:type="dxa"/>
              <w:bottom w:w="20" w:type="dxa"/>
              <w:right w:w="20" w:type="dxa"/>
            </w:tcMar>
            <w:vAlign w:val="center"/>
          </w:tcPr>
          <w:p w14:paraId="12E9AE37"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9CD353F"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0806D61" w14:textId="77777777" w:rsidR="00A413DE" w:rsidRPr="00B672CA" w:rsidRDefault="00A413DE" w:rsidP="00A413DE">
            <w:pPr>
              <w:pStyle w:val="movimento2"/>
              <w:rPr>
                <w:color w:val="002060"/>
              </w:rPr>
            </w:pPr>
            <w:r w:rsidRPr="00B672CA">
              <w:rPr>
                <w:color w:val="002060"/>
              </w:rPr>
              <w:t> </w:t>
            </w:r>
          </w:p>
        </w:tc>
      </w:tr>
    </w:tbl>
    <w:p w14:paraId="4E4B0E32" w14:textId="77777777" w:rsidR="00A413DE" w:rsidRPr="00B672CA" w:rsidRDefault="00A413DE" w:rsidP="00A413DE">
      <w:pPr>
        <w:pStyle w:val="diffida"/>
        <w:spacing w:before="80" w:beforeAutospacing="0" w:after="40" w:afterAutospacing="0"/>
        <w:jc w:val="left"/>
        <w:divId w:val="527259509"/>
        <w:rPr>
          <w:color w:val="002060"/>
        </w:rPr>
      </w:pPr>
      <w:r w:rsidRPr="00B672CA">
        <w:rPr>
          <w:color w:val="002060"/>
        </w:rPr>
        <w:t>Per comportamento non regolamentare.</w:t>
      </w:r>
      <w:r>
        <w:rPr>
          <w:color w:val="002060"/>
        </w:rPr>
        <w:t xml:space="preserve"> </w:t>
      </w:r>
      <w:r w:rsidRPr="00B672CA">
        <w:rPr>
          <w:color w:val="002060"/>
        </w:rPr>
        <w:t xml:space="preserve">Allontanato. </w:t>
      </w:r>
    </w:p>
    <w:p w14:paraId="306C641D" w14:textId="77777777" w:rsidR="00A413DE" w:rsidRPr="00B672CA" w:rsidRDefault="00A413DE" w:rsidP="00A413DE">
      <w:pPr>
        <w:pStyle w:val="titolo3"/>
        <w:divId w:val="527259509"/>
        <w:rPr>
          <w:color w:val="002060"/>
        </w:rPr>
      </w:pPr>
      <w:r w:rsidRPr="00B672CA">
        <w:rPr>
          <w:color w:val="002060"/>
        </w:rPr>
        <w:t xml:space="preserve">A CARICO CALCIATORI ESPULSI DAL CAMPO </w:t>
      </w:r>
    </w:p>
    <w:p w14:paraId="49497F1B" w14:textId="77777777" w:rsidR="00A413DE" w:rsidRPr="00B672CA" w:rsidRDefault="00A413DE" w:rsidP="00A413DE">
      <w:pPr>
        <w:pStyle w:val="titolo20"/>
        <w:divId w:val="527259509"/>
        <w:rPr>
          <w:color w:val="002060"/>
        </w:rPr>
      </w:pPr>
      <w:r w:rsidRPr="00B672CA">
        <w:rPr>
          <w:color w:val="002060"/>
        </w:rPr>
        <w:t xml:space="preserve">SQUALIFICA PER QUATTRO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41A4D0EF" w14:textId="77777777" w:rsidTr="00A413DE">
        <w:trPr>
          <w:divId w:val="527259509"/>
        </w:trPr>
        <w:tc>
          <w:tcPr>
            <w:tcW w:w="2200" w:type="dxa"/>
            <w:tcMar>
              <w:top w:w="20" w:type="dxa"/>
              <w:left w:w="20" w:type="dxa"/>
              <w:bottom w:w="20" w:type="dxa"/>
              <w:right w:w="20" w:type="dxa"/>
            </w:tcMar>
            <w:vAlign w:val="center"/>
          </w:tcPr>
          <w:p w14:paraId="239E0F18" w14:textId="77777777" w:rsidR="00A413DE" w:rsidRPr="00B672CA" w:rsidRDefault="00A413DE" w:rsidP="00A413DE">
            <w:pPr>
              <w:pStyle w:val="movimento"/>
              <w:rPr>
                <w:color w:val="002060"/>
              </w:rPr>
            </w:pPr>
            <w:r w:rsidRPr="00B672CA">
              <w:rPr>
                <w:color w:val="002060"/>
              </w:rPr>
              <w:t>PAOLILLO LUCA</w:t>
            </w:r>
          </w:p>
        </w:tc>
        <w:tc>
          <w:tcPr>
            <w:tcW w:w="2200" w:type="dxa"/>
            <w:tcMar>
              <w:top w:w="20" w:type="dxa"/>
              <w:left w:w="20" w:type="dxa"/>
              <w:bottom w:w="20" w:type="dxa"/>
              <w:right w:w="20" w:type="dxa"/>
            </w:tcMar>
            <w:vAlign w:val="center"/>
          </w:tcPr>
          <w:p w14:paraId="01B5CEDC" w14:textId="77777777" w:rsidR="00A413DE" w:rsidRPr="00B672CA" w:rsidRDefault="00A413DE" w:rsidP="00A413DE">
            <w:pPr>
              <w:pStyle w:val="movimento2"/>
              <w:rPr>
                <w:color w:val="002060"/>
              </w:rPr>
            </w:pPr>
            <w:r w:rsidRPr="00B672CA">
              <w:rPr>
                <w:color w:val="002060"/>
              </w:rPr>
              <w:t xml:space="preserve">(PIEVE D ICO CALCIO A 5) </w:t>
            </w:r>
          </w:p>
        </w:tc>
        <w:tc>
          <w:tcPr>
            <w:tcW w:w="800" w:type="dxa"/>
            <w:tcMar>
              <w:top w:w="20" w:type="dxa"/>
              <w:left w:w="20" w:type="dxa"/>
              <w:bottom w:w="20" w:type="dxa"/>
              <w:right w:w="20" w:type="dxa"/>
            </w:tcMar>
            <w:vAlign w:val="center"/>
          </w:tcPr>
          <w:p w14:paraId="36CD77CF"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037A0849"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B9C98F4" w14:textId="77777777" w:rsidR="00A413DE" w:rsidRPr="00B672CA" w:rsidRDefault="00A413DE" w:rsidP="00A413DE">
            <w:pPr>
              <w:pStyle w:val="movimento2"/>
              <w:rPr>
                <w:color w:val="002060"/>
              </w:rPr>
            </w:pPr>
            <w:r w:rsidRPr="00B672CA">
              <w:rPr>
                <w:color w:val="002060"/>
              </w:rPr>
              <w:t> </w:t>
            </w:r>
          </w:p>
        </w:tc>
      </w:tr>
    </w:tbl>
    <w:p w14:paraId="6AF04A3F" w14:textId="77777777" w:rsidR="00A413DE" w:rsidRPr="00B672CA" w:rsidRDefault="00A413DE" w:rsidP="00A413DE">
      <w:pPr>
        <w:pStyle w:val="diffida"/>
        <w:spacing w:before="80" w:beforeAutospacing="0" w:after="40" w:afterAutospacing="0"/>
        <w:jc w:val="left"/>
        <w:divId w:val="527259509"/>
        <w:rPr>
          <w:color w:val="002060"/>
        </w:rPr>
      </w:pPr>
      <w:r w:rsidRPr="00B672CA">
        <w:rPr>
          <w:color w:val="002060"/>
        </w:rPr>
        <w:t xml:space="preserve">Dopo una decisione tecnica assunta </w:t>
      </w:r>
      <w:proofErr w:type="spellStart"/>
      <w:r w:rsidRPr="00B672CA">
        <w:rPr>
          <w:color w:val="002060"/>
        </w:rPr>
        <w:t>dal'arbitro</w:t>
      </w:r>
      <w:proofErr w:type="spellEnd"/>
      <w:r w:rsidRPr="00B672CA">
        <w:rPr>
          <w:color w:val="002060"/>
        </w:rPr>
        <w:t xml:space="preserve"> scagliava un pallone all'indirizzo dello stesso colpendolo al</w:t>
      </w:r>
      <w:r>
        <w:rPr>
          <w:color w:val="002060"/>
        </w:rPr>
        <w:t>lo stomaco procurando lieve mo</w:t>
      </w:r>
      <w:r w:rsidRPr="00B672CA">
        <w:rPr>
          <w:color w:val="002060"/>
        </w:rPr>
        <w:t xml:space="preserve">mentaneo dolore in tale frangente rivolgeva al direttor di gara frasi offensive. </w:t>
      </w:r>
    </w:p>
    <w:p w14:paraId="1F5D4288" w14:textId="77777777" w:rsidR="00A413DE" w:rsidRPr="00B672CA" w:rsidRDefault="00A413DE" w:rsidP="00A413DE">
      <w:pPr>
        <w:pStyle w:val="titolo20"/>
        <w:divId w:val="527259509"/>
        <w:rPr>
          <w:color w:val="002060"/>
        </w:rPr>
      </w:pPr>
      <w:r w:rsidRPr="00B672CA">
        <w:rPr>
          <w:color w:val="002060"/>
        </w:rP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5E48792B" w14:textId="77777777" w:rsidTr="00A413DE">
        <w:trPr>
          <w:divId w:val="527259509"/>
        </w:trPr>
        <w:tc>
          <w:tcPr>
            <w:tcW w:w="2200" w:type="dxa"/>
            <w:tcMar>
              <w:top w:w="20" w:type="dxa"/>
              <w:left w:w="20" w:type="dxa"/>
              <w:bottom w:w="20" w:type="dxa"/>
              <w:right w:w="20" w:type="dxa"/>
            </w:tcMar>
            <w:vAlign w:val="center"/>
          </w:tcPr>
          <w:p w14:paraId="57CE27C2" w14:textId="77777777" w:rsidR="00A413DE" w:rsidRPr="00B672CA" w:rsidRDefault="00A413DE" w:rsidP="00A413DE">
            <w:pPr>
              <w:pStyle w:val="movimento"/>
              <w:rPr>
                <w:color w:val="002060"/>
              </w:rPr>
            </w:pPr>
            <w:r w:rsidRPr="00B672CA">
              <w:rPr>
                <w:color w:val="002060"/>
              </w:rPr>
              <w:t>CORSINI LUCA</w:t>
            </w:r>
          </w:p>
        </w:tc>
        <w:tc>
          <w:tcPr>
            <w:tcW w:w="2200" w:type="dxa"/>
            <w:tcMar>
              <w:top w:w="20" w:type="dxa"/>
              <w:left w:w="20" w:type="dxa"/>
              <w:bottom w:w="20" w:type="dxa"/>
              <w:right w:w="20" w:type="dxa"/>
            </w:tcMar>
            <w:vAlign w:val="center"/>
          </w:tcPr>
          <w:p w14:paraId="1AD81AD7" w14:textId="77777777" w:rsidR="00A413DE" w:rsidRPr="00B672CA" w:rsidRDefault="00A413DE" w:rsidP="00A413DE">
            <w:pPr>
              <w:pStyle w:val="movimento2"/>
              <w:rPr>
                <w:color w:val="002060"/>
              </w:rPr>
            </w:pPr>
            <w:r w:rsidRPr="00B672CA">
              <w:rPr>
                <w:color w:val="002060"/>
              </w:rPr>
              <w:t xml:space="preserve">(PIEVE D ICO CALCIO A 5) </w:t>
            </w:r>
          </w:p>
        </w:tc>
        <w:tc>
          <w:tcPr>
            <w:tcW w:w="800" w:type="dxa"/>
            <w:tcMar>
              <w:top w:w="20" w:type="dxa"/>
              <w:left w:w="20" w:type="dxa"/>
              <w:bottom w:w="20" w:type="dxa"/>
              <w:right w:w="20" w:type="dxa"/>
            </w:tcMar>
            <w:vAlign w:val="center"/>
          </w:tcPr>
          <w:p w14:paraId="6F8A6A04"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C121956"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D62B1B6" w14:textId="77777777" w:rsidR="00A413DE" w:rsidRPr="00B672CA" w:rsidRDefault="00A413DE" w:rsidP="00A413DE">
            <w:pPr>
              <w:pStyle w:val="movimento2"/>
              <w:rPr>
                <w:color w:val="002060"/>
              </w:rPr>
            </w:pPr>
            <w:r w:rsidRPr="00B672CA">
              <w:rPr>
                <w:color w:val="002060"/>
              </w:rPr>
              <w:t> </w:t>
            </w:r>
          </w:p>
        </w:tc>
      </w:tr>
    </w:tbl>
    <w:p w14:paraId="1D5D4F99" w14:textId="77777777" w:rsidR="00A413DE" w:rsidRPr="00B672CA" w:rsidRDefault="00A413DE" w:rsidP="00A413DE">
      <w:pPr>
        <w:pStyle w:val="titolo3"/>
        <w:divId w:val="527259509"/>
        <w:rPr>
          <w:color w:val="002060"/>
        </w:rPr>
      </w:pPr>
      <w:r w:rsidRPr="00B672CA">
        <w:rPr>
          <w:color w:val="002060"/>
        </w:rPr>
        <w:t xml:space="preserve">A CARICO CALCIATORI NON ESPULSI DAL CAMPO </w:t>
      </w:r>
    </w:p>
    <w:p w14:paraId="1FC3666B" w14:textId="77777777" w:rsidR="00A413DE" w:rsidRPr="00B672CA" w:rsidRDefault="00A413DE" w:rsidP="00A413DE">
      <w:pPr>
        <w:pStyle w:val="titolo20"/>
        <w:divId w:val="527259509"/>
        <w:rPr>
          <w:color w:val="002060"/>
        </w:rPr>
      </w:pPr>
      <w:r w:rsidRPr="00B672CA">
        <w:rPr>
          <w:color w:val="002060"/>
        </w:rPr>
        <w:t xml:space="preserve">AMMONIZIONE (VII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64D953A0" w14:textId="77777777" w:rsidTr="00A413DE">
        <w:trPr>
          <w:divId w:val="527259509"/>
        </w:trPr>
        <w:tc>
          <w:tcPr>
            <w:tcW w:w="2200" w:type="dxa"/>
            <w:tcMar>
              <w:top w:w="20" w:type="dxa"/>
              <w:left w:w="20" w:type="dxa"/>
              <w:bottom w:w="20" w:type="dxa"/>
              <w:right w:w="20" w:type="dxa"/>
            </w:tcMar>
            <w:vAlign w:val="center"/>
          </w:tcPr>
          <w:p w14:paraId="263CD570" w14:textId="77777777" w:rsidR="00A413DE" w:rsidRPr="00B672CA" w:rsidRDefault="00A413DE" w:rsidP="00A413DE">
            <w:pPr>
              <w:pStyle w:val="movimento"/>
              <w:rPr>
                <w:color w:val="002060"/>
              </w:rPr>
            </w:pPr>
            <w:r w:rsidRPr="00B672CA">
              <w:rPr>
                <w:color w:val="002060"/>
              </w:rPr>
              <w:t>MULINARI MATTEO</w:t>
            </w:r>
          </w:p>
        </w:tc>
        <w:tc>
          <w:tcPr>
            <w:tcW w:w="2200" w:type="dxa"/>
            <w:tcMar>
              <w:top w:w="20" w:type="dxa"/>
              <w:left w:w="20" w:type="dxa"/>
              <w:bottom w:w="20" w:type="dxa"/>
              <w:right w:w="20" w:type="dxa"/>
            </w:tcMar>
            <w:vAlign w:val="center"/>
          </w:tcPr>
          <w:p w14:paraId="06D4F6DE" w14:textId="77777777" w:rsidR="00A413DE" w:rsidRPr="00B672CA" w:rsidRDefault="00A413DE" w:rsidP="00A413DE">
            <w:pPr>
              <w:pStyle w:val="movimento2"/>
              <w:rPr>
                <w:color w:val="002060"/>
              </w:rPr>
            </w:pPr>
            <w:r w:rsidRPr="00B672CA">
              <w:rPr>
                <w:color w:val="002060"/>
              </w:rPr>
              <w:t xml:space="preserve">(CAMPOCAVALLO) </w:t>
            </w:r>
          </w:p>
        </w:tc>
        <w:tc>
          <w:tcPr>
            <w:tcW w:w="800" w:type="dxa"/>
            <w:tcMar>
              <w:top w:w="20" w:type="dxa"/>
              <w:left w:w="20" w:type="dxa"/>
              <w:bottom w:w="20" w:type="dxa"/>
              <w:right w:w="20" w:type="dxa"/>
            </w:tcMar>
            <w:vAlign w:val="center"/>
          </w:tcPr>
          <w:p w14:paraId="330F5992"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EEC1558"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1FBD2F7" w14:textId="77777777" w:rsidR="00A413DE" w:rsidRPr="00B672CA" w:rsidRDefault="00A413DE" w:rsidP="00A413DE">
            <w:pPr>
              <w:pStyle w:val="movimento2"/>
              <w:rPr>
                <w:color w:val="002060"/>
              </w:rPr>
            </w:pPr>
            <w:r w:rsidRPr="00B672CA">
              <w:rPr>
                <w:color w:val="002060"/>
              </w:rPr>
              <w:t> </w:t>
            </w:r>
          </w:p>
        </w:tc>
      </w:tr>
    </w:tbl>
    <w:p w14:paraId="006A11BF" w14:textId="77777777" w:rsidR="00A413DE" w:rsidRPr="00B672CA" w:rsidRDefault="00A413DE" w:rsidP="00A413DE">
      <w:pPr>
        <w:pStyle w:val="titolo20"/>
        <w:divId w:val="527259509"/>
        <w:rPr>
          <w:color w:val="002060"/>
        </w:rPr>
      </w:pPr>
      <w:r w:rsidRPr="00B672CA">
        <w:rPr>
          <w:color w:val="002060"/>
        </w:rP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30BDBAA4" w14:textId="77777777" w:rsidTr="00A413DE">
        <w:trPr>
          <w:divId w:val="527259509"/>
        </w:trPr>
        <w:tc>
          <w:tcPr>
            <w:tcW w:w="2200" w:type="dxa"/>
            <w:tcMar>
              <w:top w:w="20" w:type="dxa"/>
              <w:left w:w="20" w:type="dxa"/>
              <w:bottom w:w="20" w:type="dxa"/>
              <w:right w:w="20" w:type="dxa"/>
            </w:tcMar>
            <w:vAlign w:val="center"/>
          </w:tcPr>
          <w:p w14:paraId="00378017" w14:textId="77777777" w:rsidR="00A413DE" w:rsidRPr="00B672CA" w:rsidRDefault="00A413DE" w:rsidP="00A413DE">
            <w:pPr>
              <w:pStyle w:val="movimento"/>
              <w:rPr>
                <w:color w:val="002060"/>
              </w:rPr>
            </w:pPr>
            <w:r w:rsidRPr="00B672CA">
              <w:rPr>
                <w:color w:val="002060"/>
              </w:rPr>
              <w:t>ANEDDA ALESSANDRO</w:t>
            </w:r>
          </w:p>
        </w:tc>
        <w:tc>
          <w:tcPr>
            <w:tcW w:w="2200" w:type="dxa"/>
            <w:tcMar>
              <w:top w:w="20" w:type="dxa"/>
              <w:left w:w="20" w:type="dxa"/>
              <w:bottom w:w="20" w:type="dxa"/>
              <w:right w:w="20" w:type="dxa"/>
            </w:tcMar>
            <w:vAlign w:val="center"/>
          </w:tcPr>
          <w:p w14:paraId="6C39B291" w14:textId="77777777" w:rsidR="00A413DE" w:rsidRPr="00B672CA" w:rsidRDefault="00A413DE" w:rsidP="00A413DE">
            <w:pPr>
              <w:pStyle w:val="movimento2"/>
              <w:rPr>
                <w:color w:val="002060"/>
              </w:rPr>
            </w:pPr>
            <w:r w:rsidRPr="00B672CA">
              <w:rPr>
                <w:color w:val="002060"/>
              </w:rPr>
              <w:t xml:space="preserve">(PIEVE D ICO CALCIO A 5) </w:t>
            </w:r>
          </w:p>
        </w:tc>
        <w:tc>
          <w:tcPr>
            <w:tcW w:w="800" w:type="dxa"/>
            <w:tcMar>
              <w:top w:w="20" w:type="dxa"/>
              <w:left w:w="20" w:type="dxa"/>
              <w:bottom w:w="20" w:type="dxa"/>
              <w:right w:w="20" w:type="dxa"/>
            </w:tcMar>
            <w:vAlign w:val="center"/>
          </w:tcPr>
          <w:p w14:paraId="7C846390"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DEC7BA0" w14:textId="77777777" w:rsidR="00A413DE" w:rsidRPr="00B672CA" w:rsidRDefault="00A413DE" w:rsidP="00A413DE">
            <w:pPr>
              <w:pStyle w:val="movimento"/>
              <w:rPr>
                <w:color w:val="002060"/>
              </w:rPr>
            </w:pPr>
            <w:r w:rsidRPr="00B672CA">
              <w:rPr>
                <w:color w:val="002060"/>
              </w:rPr>
              <w:t>MELIFFI NICOLA</w:t>
            </w:r>
          </w:p>
        </w:tc>
        <w:tc>
          <w:tcPr>
            <w:tcW w:w="2200" w:type="dxa"/>
            <w:tcMar>
              <w:top w:w="20" w:type="dxa"/>
              <w:left w:w="20" w:type="dxa"/>
              <w:bottom w:w="20" w:type="dxa"/>
              <w:right w:w="20" w:type="dxa"/>
            </w:tcMar>
            <w:vAlign w:val="center"/>
          </w:tcPr>
          <w:p w14:paraId="744FB41D" w14:textId="77777777" w:rsidR="00A413DE" w:rsidRPr="00B672CA" w:rsidRDefault="00A413DE" w:rsidP="00A413DE">
            <w:pPr>
              <w:pStyle w:val="movimento2"/>
              <w:rPr>
                <w:color w:val="002060"/>
              </w:rPr>
            </w:pPr>
            <w:r w:rsidRPr="00B672CA">
              <w:rPr>
                <w:color w:val="002060"/>
              </w:rPr>
              <w:t xml:space="preserve">(PIEVE D ICO CALCIO A 5) </w:t>
            </w:r>
          </w:p>
        </w:tc>
      </w:tr>
    </w:tbl>
    <w:p w14:paraId="79ADF406" w14:textId="77777777" w:rsidR="00A413DE" w:rsidRPr="00B672CA" w:rsidRDefault="00A413DE" w:rsidP="00A413DE">
      <w:pPr>
        <w:pStyle w:val="titolo20"/>
        <w:divId w:val="527259509"/>
        <w:rPr>
          <w:color w:val="002060"/>
        </w:rPr>
      </w:pPr>
      <w:r w:rsidRPr="00B672CA">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6050F940" w14:textId="77777777" w:rsidTr="00A413DE">
        <w:trPr>
          <w:divId w:val="527259509"/>
        </w:trPr>
        <w:tc>
          <w:tcPr>
            <w:tcW w:w="2200" w:type="dxa"/>
            <w:tcMar>
              <w:top w:w="20" w:type="dxa"/>
              <w:left w:w="20" w:type="dxa"/>
              <w:bottom w:w="20" w:type="dxa"/>
              <w:right w:w="20" w:type="dxa"/>
            </w:tcMar>
            <w:vAlign w:val="center"/>
          </w:tcPr>
          <w:p w14:paraId="21779134" w14:textId="77777777" w:rsidR="00A413DE" w:rsidRPr="00B672CA" w:rsidRDefault="00A413DE" w:rsidP="00A413DE">
            <w:pPr>
              <w:pStyle w:val="movimento"/>
              <w:rPr>
                <w:color w:val="002060"/>
              </w:rPr>
            </w:pPr>
            <w:r w:rsidRPr="00B672CA">
              <w:rPr>
                <w:color w:val="002060"/>
              </w:rPr>
              <w:t>LATESSA ALESSANDRO</w:t>
            </w:r>
          </w:p>
        </w:tc>
        <w:tc>
          <w:tcPr>
            <w:tcW w:w="2200" w:type="dxa"/>
            <w:tcMar>
              <w:top w:w="20" w:type="dxa"/>
              <w:left w:w="20" w:type="dxa"/>
              <w:bottom w:w="20" w:type="dxa"/>
              <w:right w:w="20" w:type="dxa"/>
            </w:tcMar>
            <w:vAlign w:val="center"/>
          </w:tcPr>
          <w:p w14:paraId="030A37A9" w14:textId="77777777" w:rsidR="00A413DE" w:rsidRPr="00B672CA" w:rsidRDefault="00A413DE" w:rsidP="00A413DE">
            <w:pPr>
              <w:pStyle w:val="movimento2"/>
              <w:rPr>
                <w:color w:val="002060"/>
              </w:rPr>
            </w:pPr>
            <w:r w:rsidRPr="00B672CA">
              <w:rPr>
                <w:color w:val="002060"/>
              </w:rPr>
              <w:t xml:space="preserve">(PIEVE D ICO CALCIO A 5) </w:t>
            </w:r>
          </w:p>
        </w:tc>
        <w:tc>
          <w:tcPr>
            <w:tcW w:w="800" w:type="dxa"/>
            <w:tcMar>
              <w:top w:w="20" w:type="dxa"/>
              <w:left w:w="20" w:type="dxa"/>
              <w:bottom w:w="20" w:type="dxa"/>
              <w:right w:w="20" w:type="dxa"/>
            </w:tcMar>
            <w:vAlign w:val="center"/>
          </w:tcPr>
          <w:p w14:paraId="3A05F19D"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112D5C1"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A9EFCB2" w14:textId="77777777" w:rsidR="00A413DE" w:rsidRPr="00B672CA" w:rsidRDefault="00A413DE" w:rsidP="00A413DE">
            <w:pPr>
              <w:pStyle w:val="movimento2"/>
              <w:rPr>
                <w:color w:val="002060"/>
              </w:rPr>
            </w:pPr>
            <w:r w:rsidRPr="00B672CA">
              <w:rPr>
                <w:color w:val="002060"/>
              </w:rPr>
              <w:t> </w:t>
            </w:r>
          </w:p>
        </w:tc>
      </w:tr>
    </w:tbl>
    <w:p w14:paraId="1D76FC1F" w14:textId="77777777" w:rsidR="00A413DE" w:rsidRDefault="00A413DE" w:rsidP="00A413DE">
      <w:pPr>
        <w:pStyle w:val="breakline"/>
        <w:divId w:val="527259509"/>
        <w:rPr>
          <w:color w:val="002060"/>
        </w:rPr>
      </w:pPr>
    </w:p>
    <w:p w14:paraId="78B2EC01"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F.to IL GIUDICE SPORTIVO</w:t>
      </w:r>
    </w:p>
    <w:p w14:paraId="0314CBCB"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 xml:space="preserve"> </w:t>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 xml:space="preserve">   </w:t>
      </w:r>
      <w:r w:rsidRPr="00460C26">
        <w:rPr>
          <w:rFonts w:ascii="Arial" w:hAnsi="Arial" w:cs="Arial"/>
          <w:noProof/>
          <w:color w:val="002060"/>
          <w:lang w:eastAsia="it-IT"/>
        </w:rPr>
        <w:tab/>
        <w:t xml:space="preserve">       Claudio Romagnoli</w:t>
      </w:r>
    </w:p>
    <w:p w14:paraId="4FDACDBD" w14:textId="77777777" w:rsidR="00A413DE" w:rsidRPr="00B672CA" w:rsidRDefault="00A413DE" w:rsidP="00A413DE">
      <w:pPr>
        <w:pStyle w:val="breakline"/>
        <w:divId w:val="527259509"/>
        <w:rPr>
          <w:color w:val="002060"/>
        </w:rPr>
      </w:pPr>
    </w:p>
    <w:p w14:paraId="18139ED6" w14:textId="77777777" w:rsidR="00A413DE" w:rsidRPr="00B672CA" w:rsidRDefault="00A413DE" w:rsidP="00A413DE">
      <w:pPr>
        <w:pStyle w:val="TITOLOPRINC"/>
        <w:divId w:val="527259509"/>
        <w:rPr>
          <w:color w:val="002060"/>
        </w:rPr>
      </w:pPr>
      <w:r w:rsidRPr="00B672CA">
        <w:rPr>
          <w:color w:val="002060"/>
        </w:rPr>
        <w:t>CLASSIFICA</w:t>
      </w:r>
    </w:p>
    <w:p w14:paraId="43C133AF" w14:textId="77777777" w:rsidR="00A413DE" w:rsidRPr="00B672CA" w:rsidRDefault="00A413DE" w:rsidP="00A413DE">
      <w:pPr>
        <w:pStyle w:val="breakline"/>
        <w:divId w:val="527259509"/>
        <w:rPr>
          <w:color w:val="002060"/>
        </w:rPr>
      </w:pPr>
    </w:p>
    <w:p w14:paraId="65E8A666" w14:textId="77777777" w:rsidR="00A413DE" w:rsidRPr="00B672CA" w:rsidRDefault="00A413DE" w:rsidP="00A413DE">
      <w:pPr>
        <w:pStyle w:val="breakline"/>
        <w:divId w:val="527259509"/>
        <w:rPr>
          <w:color w:val="002060"/>
        </w:rPr>
      </w:pPr>
    </w:p>
    <w:p w14:paraId="2944917D" w14:textId="77777777" w:rsidR="00A413DE" w:rsidRPr="00B672CA" w:rsidRDefault="00A413DE" w:rsidP="00A413DE">
      <w:pPr>
        <w:pStyle w:val="SOTTOTITOLOCAMPIONATO1"/>
        <w:divId w:val="527259509"/>
        <w:rPr>
          <w:color w:val="002060"/>
        </w:rPr>
      </w:pPr>
      <w:r w:rsidRPr="00B672CA">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1A1BEE80"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8E3A9B"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6B301D"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21A048"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0E922C"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0A5550"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77B030"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AED7EA"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9DE182"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E1063A"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B8BC49" w14:textId="77777777" w:rsidR="00A413DE" w:rsidRPr="00B672CA" w:rsidRDefault="00A413DE" w:rsidP="00A413DE">
            <w:pPr>
              <w:pStyle w:val="HEADERTABELLA"/>
              <w:rPr>
                <w:color w:val="002060"/>
              </w:rPr>
            </w:pPr>
            <w:r w:rsidRPr="00B672CA">
              <w:rPr>
                <w:color w:val="002060"/>
              </w:rPr>
              <w:t>PE</w:t>
            </w:r>
          </w:p>
        </w:tc>
      </w:tr>
      <w:tr w:rsidR="00A413DE" w:rsidRPr="00B672CA" w14:paraId="515325DC"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C995DE5" w14:textId="77777777" w:rsidR="00A413DE" w:rsidRPr="00B672CA" w:rsidRDefault="00A413DE" w:rsidP="00A413DE">
            <w:pPr>
              <w:pStyle w:val="ROWTABELLA"/>
              <w:rPr>
                <w:color w:val="002060"/>
              </w:rPr>
            </w:pPr>
            <w:r w:rsidRPr="00B672CA">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B3F946" w14:textId="77777777" w:rsidR="00A413DE" w:rsidRPr="00B672CA" w:rsidRDefault="00A413DE" w:rsidP="00A413DE">
            <w:pPr>
              <w:pStyle w:val="ROWTABELLA"/>
              <w:jc w:val="center"/>
              <w:rPr>
                <w:color w:val="002060"/>
              </w:rPr>
            </w:pPr>
            <w:r w:rsidRPr="00B672CA">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EDF87"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820381"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D2DF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68A50F"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10BDD" w14:textId="77777777" w:rsidR="00A413DE" w:rsidRPr="00B672CA" w:rsidRDefault="00A413DE" w:rsidP="00A413DE">
            <w:pPr>
              <w:pStyle w:val="ROWTABELLA"/>
              <w:jc w:val="center"/>
              <w:rPr>
                <w:color w:val="002060"/>
              </w:rPr>
            </w:pPr>
            <w:r w:rsidRPr="00B672CA">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0E7D6" w14:textId="77777777" w:rsidR="00A413DE" w:rsidRPr="00B672CA" w:rsidRDefault="00A413DE" w:rsidP="00A413DE">
            <w:pPr>
              <w:pStyle w:val="ROWTABELLA"/>
              <w:jc w:val="center"/>
              <w:rPr>
                <w:color w:val="002060"/>
              </w:rPr>
            </w:pPr>
            <w:r w:rsidRPr="00B672CA">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4AF2AE" w14:textId="77777777" w:rsidR="00A413DE" w:rsidRPr="00B672CA" w:rsidRDefault="00A413DE" w:rsidP="00A413DE">
            <w:pPr>
              <w:pStyle w:val="ROWTABELLA"/>
              <w:jc w:val="center"/>
              <w:rPr>
                <w:color w:val="002060"/>
              </w:rPr>
            </w:pPr>
            <w:r w:rsidRPr="00B672CA">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4CD34E" w14:textId="77777777" w:rsidR="00A413DE" w:rsidRPr="00B672CA" w:rsidRDefault="00A413DE" w:rsidP="00A413DE">
            <w:pPr>
              <w:pStyle w:val="ROWTABELLA"/>
              <w:jc w:val="center"/>
              <w:rPr>
                <w:color w:val="002060"/>
              </w:rPr>
            </w:pPr>
            <w:r w:rsidRPr="00B672CA">
              <w:rPr>
                <w:color w:val="002060"/>
              </w:rPr>
              <w:t>0</w:t>
            </w:r>
          </w:p>
        </w:tc>
      </w:tr>
      <w:tr w:rsidR="00A413DE" w:rsidRPr="00B672CA" w14:paraId="4367A18C"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E0508B" w14:textId="77777777" w:rsidR="00A413DE" w:rsidRPr="00B672CA" w:rsidRDefault="00A413DE" w:rsidP="00A413DE">
            <w:pPr>
              <w:pStyle w:val="ROWTABELLA"/>
              <w:rPr>
                <w:color w:val="002060"/>
              </w:rPr>
            </w:pPr>
            <w:r w:rsidRPr="00B672CA">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7EECB8" w14:textId="77777777" w:rsidR="00A413DE" w:rsidRPr="00B672CA" w:rsidRDefault="00A413DE" w:rsidP="00A413DE">
            <w:pPr>
              <w:pStyle w:val="ROWTABELLA"/>
              <w:jc w:val="center"/>
              <w:rPr>
                <w:color w:val="002060"/>
              </w:rPr>
            </w:pPr>
            <w:r w:rsidRPr="00B672CA">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C0B03"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F4676"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EE493"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3AEBA"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2C872" w14:textId="77777777" w:rsidR="00A413DE" w:rsidRPr="00B672CA" w:rsidRDefault="00A413DE" w:rsidP="00A413DE">
            <w:pPr>
              <w:pStyle w:val="ROWTABELLA"/>
              <w:jc w:val="center"/>
              <w:rPr>
                <w:color w:val="002060"/>
              </w:rPr>
            </w:pPr>
            <w:r w:rsidRPr="00B672CA">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80A412" w14:textId="77777777" w:rsidR="00A413DE" w:rsidRPr="00B672CA" w:rsidRDefault="00A413DE" w:rsidP="00A413DE">
            <w:pPr>
              <w:pStyle w:val="ROWTABELLA"/>
              <w:jc w:val="center"/>
              <w:rPr>
                <w:color w:val="002060"/>
              </w:rPr>
            </w:pPr>
            <w:r w:rsidRPr="00B672CA">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2F42C"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FE0738" w14:textId="77777777" w:rsidR="00A413DE" w:rsidRPr="00B672CA" w:rsidRDefault="00A413DE" w:rsidP="00A413DE">
            <w:pPr>
              <w:pStyle w:val="ROWTABELLA"/>
              <w:jc w:val="center"/>
              <w:rPr>
                <w:color w:val="002060"/>
              </w:rPr>
            </w:pPr>
            <w:r w:rsidRPr="00B672CA">
              <w:rPr>
                <w:color w:val="002060"/>
              </w:rPr>
              <w:t>0</w:t>
            </w:r>
          </w:p>
        </w:tc>
      </w:tr>
      <w:tr w:rsidR="00A413DE" w:rsidRPr="00B672CA" w14:paraId="21D4AB9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AD4628" w14:textId="77777777" w:rsidR="00A413DE" w:rsidRPr="00B672CA" w:rsidRDefault="00A413DE" w:rsidP="00A413DE">
            <w:pPr>
              <w:pStyle w:val="ROWTABELLA"/>
              <w:rPr>
                <w:color w:val="002060"/>
              </w:rPr>
            </w:pPr>
            <w:r w:rsidRPr="00B672CA">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69659F" w14:textId="77777777" w:rsidR="00A413DE" w:rsidRPr="00B672CA" w:rsidRDefault="00A413DE" w:rsidP="00A413DE">
            <w:pPr>
              <w:pStyle w:val="ROWTABELLA"/>
              <w:jc w:val="center"/>
              <w:rPr>
                <w:color w:val="002060"/>
              </w:rPr>
            </w:pPr>
            <w:r w:rsidRPr="00B672C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6C2641"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46CDE"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D1782A"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FB8BDF"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1AEB9" w14:textId="77777777" w:rsidR="00A413DE" w:rsidRPr="00B672CA" w:rsidRDefault="00A413DE" w:rsidP="00A413DE">
            <w:pPr>
              <w:pStyle w:val="ROWTABELLA"/>
              <w:jc w:val="center"/>
              <w:rPr>
                <w:color w:val="002060"/>
              </w:rPr>
            </w:pPr>
            <w:r w:rsidRPr="00B672CA">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8B857"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49FDF"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605AE" w14:textId="77777777" w:rsidR="00A413DE" w:rsidRPr="00B672CA" w:rsidRDefault="00A413DE" w:rsidP="00A413DE">
            <w:pPr>
              <w:pStyle w:val="ROWTABELLA"/>
              <w:jc w:val="center"/>
              <w:rPr>
                <w:color w:val="002060"/>
              </w:rPr>
            </w:pPr>
            <w:r w:rsidRPr="00B672CA">
              <w:rPr>
                <w:color w:val="002060"/>
              </w:rPr>
              <w:t>0</w:t>
            </w:r>
          </w:p>
        </w:tc>
      </w:tr>
      <w:tr w:rsidR="00A413DE" w:rsidRPr="00B672CA" w14:paraId="5857F6E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6C8AA35" w14:textId="77777777" w:rsidR="00A413DE" w:rsidRPr="00B672CA" w:rsidRDefault="00A413DE" w:rsidP="00A413DE">
            <w:pPr>
              <w:pStyle w:val="ROWTABELLA"/>
              <w:rPr>
                <w:color w:val="002060"/>
              </w:rPr>
            </w:pPr>
            <w:r w:rsidRPr="00B672CA">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69CFB" w14:textId="77777777" w:rsidR="00A413DE" w:rsidRPr="00B672CA" w:rsidRDefault="00A413DE" w:rsidP="00A413DE">
            <w:pPr>
              <w:pStyle w:val="ROWTABELLA"/>
              <w:jc w:val="center"/>
              <w:rPr>
                <w:color w:val="002060"/>
              </w:rPr>
            </w:pPr>
            <w:r w:rsidRPr="00B672C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1080C"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E9D68"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B991F2"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20D1CC"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1D53A1" w14:textId="77777777" w:rsidR="00A413DE" w:rsidRPr="00B672CA" w:rsidRDefault="00A413DE" w:rsidP="00A413DE">
            <w:pPr>
              <w:pStyle w:val="ROWTABELLA"/>
              <w:jc w:val="center"/>
              <w:rPr>
                <w:color w:val="002060"/>
              </w:rPr>
            </w:pPr>
            <w:r w:rsidRPr="00B672CA">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E1D22" w14:textId="77777777" w:rsidR="00A413DE" w:rsidRPr="00B672CA" w:rsidRDefault="00A413DE" w:rsidP="00A413DE">
            <w:pPr>
              <w:pStyle w:val="ROWTABELLA"/>
              <w:jc w:val="center"/>
              <w:rPr>
                <w:color w:val="002060"/>
              </w:rPr>
            </w:pPr>
            <w:r w:rsidRPr="00B672CA">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506C6E"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5C91F2" w14:textId="77777777" w:rsidR="00A413DE" w:rsidRPr="00B672CA" w:rsidRDefault="00A413DE" w:rsidP="00A413DE">
            <w:pPr>
              <w:pStyle w:val="ROWTABELLA"/>
              <w:jc w:val="center"/>
              <w:rPr>
                <w:color w:val="002060"/>
              </w:rPr>
            </w:pPr>
            <w:r w:rsidRPr="00B672CA">
              <w:rPr>
                <w:color w:val="002060"/>
              </w:rPr>
              <w:t>0</w:t>
            </w:r>
          </w:p>
        </w:tc>
      </w:tr>
      <w:tr w:rsidR="00A413DE" w:rsidRPr="00B672CA" w14:paraId="4A0EAA1B"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A7339D" w14:textId="77777777" w:rsidR="00A413DE" w:rsidRPr="00B672CA" w:rsidRDefault="00A413DE" w:rsidP="00A413DE">
            <w:pPr>
              <w:pStyle w:val="ROWTABELLA"/>
              <w:rPr>
                <w:color w:val="002060"/>
              </w:rPr>
            </w:pPr>
            <w:r w:rsidRPr="00B672CA">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3DD02"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F280CC"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44019B"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FE5594"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5C011"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639F3" w14:textId="77777777" w:rsidR="00A413DE" w:rsidRPr="00B672CA" w:rsidRDefault="00A413DE" w:rsidP="00A413DE">
            <w:pPr>
              <w:pStyle w:val="ROWTABELLA"/>
              <w:jc w:val="center"/>
              <w:rPr>
                <w:color w:val="002060"/>
              </w:rPr>
            </w:pPr>
            <w:r w:rsidRPr="00B672CA">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9EDB9"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91D93B"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76C33" w14:textId="77777777" w:rsidR="00A413DE" w:rsidRPr="00B672CA" w:rsidRDefault="00A413DE" w:rsidP="00A413DE">
            <w:pPr>
              <w:pStyle w:val="ROWTABELLA"/>
              <w:jc w:val="center"/>
              <w:rPr>
                <w:color w:val="002060"/>
              </w:rPr>
            </w:pPr>
            <w:r w:rsidRPr="00B672CA">
              <w:rPr>
                <w:color w:val="002060"/>
              </w:rPr>
              <w:t>0</w:t>
            </w:r>
          </w:p>
        </w:tc>
      </w:tr>
      <w:tr w:rsidR="00A413DE" w:rsidRPr="00B672CA" w14:paraId="03F8EB5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FA0B5E3" w14:textId="77777777" w:rsidR="00A413DE" w:rsidRPr="00B672CA" w:rsidRDefault="00A413DE" w:rsidP="00A413DE">
            <w:pPr>
              <w:pStyle w:val="ROWTABELLA"/>
              <w:rPr>
                <w:color w:val="002060"/>
              </w:rPr>
            </w:pPr>
            <w:r w:rsidRPr="00B672CA">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E8468"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A5371"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FB85F"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10CF55"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ED0E9"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D15D1A" w14:textId="77777777" w:rsidR="00A413DE" w:rsidRPr="00B672CA" w:rsidRDefault="00A413DE" w:rsidP="00A413DE">
            <w:pPr>
              <w:pStyle w:val="ROWTABELLA"/>
              <w:jc w:val="center"/>
              <w:rPr>
                <w:color w:val="002060"/>
              </w:rPr>
            </w:pPr>
            <w:r w:rsidRPr="00B672CA">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D7BD9" w14:textId="77777777" w:rsidR="00A413DE" w:rsidRPr="00B672CA" w:rsidRDefault="00A413DE" w:rsidP="00A413DE">
            <w:pPr>
              <w:pStyle w:val="ROWTABELLA"/>
              <w:jc w:val="center"/>
              <w:rPr>
                <w:color w:val="002060"/>
              </w:rPr>
            </w:pPr>
            <w:r w:rsidRPr="00B672CA">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B4FFA8"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C0C957" w14:textId="77777777" w:rsidR="00A413DE" w:rsidRPr="00B672CA" w:rsidRDefault="00A413DE" w:rsidP="00A413DE">
            <w:pPr>
              <w:pStyle w:val="ROWTABELLA"/>
              <w:jc w:val="center"/>
              <w:rPr>
                <w:color w:val="002060"/>
              </w:rPr>
            </w:pPr>
            <w:r w:rsidRPr="00B672CA">
              <w:rPr>
                <w:color w:val="002060"/>
              </w:rPr>
              <w:t>0</w:t>
            </w:r>
          </w:p>
        </w:tc>
      </w:tr>
      <w:tr w:rsidR="00A413DE" w:rsidRPr="00B672CA" w14:paraId="7699281B"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6A4A0A" w14:textId="77777777" w:rsidR="00A413DE" w:rsidRPr="00B672CA" w:rsidRDefault="00A413DE" w:rsidP="00A413DE">
            <w:pPr>
              <w:pStyle w:val="ROWTABELLA"/>
              <w:rPr>
                <w:color w:val="002060"/>
              </w:rPr>
            </w:pPr>
            <w:r w:rsidRPr="00B672CA">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A75A1E"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390DBC"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D0C128"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F0FE5"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61A17B"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7CA4A1" w14:textId="77777777" w:rsidR="00A413DE" w:rsidRPr="00B672CA" w:rsidRDefault="00A413DE" w:rsidP="00A413DE">
            <w:pPr>
              <w:pStyle w:val="ROWTABELLA"/>
              <w:jc w:val="center"/>
              <w:rPr>
                <w:color w:val="002060"/>
              </w:rPr>
            </w:pPr>
            <w:r w:rsidRPr="00B672CA">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C49020" w14:textId="77777777" w:rsidR="00A413DE" w:rsidRPr="00B672CA" w:rsidRDefault="00A413DE" w:rsidP="00A413DE">
            <w:pPr>
              <w:pStyle w:val="ROWTABELLA"/>
              <w:jc w:val="center"/>
              <w:rPr>
                <w:color w:val="002060"/>
              </w:rPr>
            </w:pPr>
            <w:r w:rsidRPr="00B672CA">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D9FB16"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23E34" w14:textId="77777777" w:rsidR="00A413DE" w:rsidRPr="00B672CA" w:rsidRDefault="00A413DE" w:rsidP="00A413DE">
            <w:pPr>
              <w:pStyle w:val="ROWTABELLA"/>
              <w:jc w:val="center"/>
              <w:rPr>
                <w:color w:val="002060"/>
              </w:rPr>
            </w:pPr>
            <w:r w:rsidRPr="00B672CA">
              <w:rPr>
                <w:color w:val="002060"/>
              </w:rPr>
              <w:t>0</w:t>
            </w:r>
          </w:p>
        </w:tc>
      </w:tr>
      <w:tr w:rsidR="00A413DE" w:rsidRPr="00B672CA" w14:paraId="7C21B277"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A47E21" w14:textId="77777777" w:rsidR="00A413DE" w:rsidRPr="00B672CA" w:rsidRDefault="00A413DE" w:rsidP="00A413DE">
            <w:pPr>
              <w:pStyle w:val="ROWTABELLA"/>
              <w:rPr>
                <w:color w:val="002060"/>
              </w:rPr>
            </w:pPr>
            <w:r w:rsidRPr="00B672CA">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7AE99"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42121A"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BD4649"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3E4C5E"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47091"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F29EB" w14:textId="77777777" w:rsidR="00A413DE" w:rsidRPr="00B672CA" w:rsidRDefault="00A413DE" w:rsidP="00A413DE">
            <w:pPr>
              <w:pStyle w:val="ROWTABELLA"/>
              <w:jc w:val="center"/>
              <w:rPr>
                <w:color w:val="002060"/>
              </w:rPr>
            </w:pPr>
            <w:r w:rsidRPr="00B672CA">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7DB89" w14:textId="77777777" w:rsidR="00A413DE" w:rsidRPr="00B672CA" w:rsidRDefault="00A413DE" w:rsidP="00A413DE">
            <w:pPr>
              <w:pStyle w:val="ROWTABELLA"/>
              <w:jc w:val="center"/>
              <w:rPr>
                <w:color w:val="002060"/>
              </w:rPr>
            </w:pPr>
            <w:r w:rsidRPr="00B672CA">
              <w:rPr>
                <w:color w:val="002060"/>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DF554" w14:textId="77777777" w:rsidR="00A413DE" w:rsidRPr="00B672CA" w:rsidRDefault="00A413DE" w:rsidP="00A413DE">
            <w:pPr>
              <w:pStyle w:val="ROWTABELLA"/>
              <w:jc w:val="center"/>
              <w:rPr>
                <w:color w:val="002060"/>
              </w:rPr>
            </w:pPr>
            <w:r w:rsidRPr="00B672C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897A32" w14:textId="77777777" w:rsidR="00A413DE" w:rsidRPr="00B672CA" w:rsidRDefault="00A413DE" w:rsidP="00A413DE">
            <w:pPr>
              <w:pStyle w:val="ROWTABELLA"/>
              <w:jc w:val="center"/>
              <w:rPr>
                <w:color w:val="002060"/>
              </w:rPr>
            </w:pPr>
            <w:r w:rsidRPr="00B672CA">
              <w:rPr>
                <w:color w:val="002060"/>
              </w:rPr>
              <w:t>0</w:t>
            </w:r>
          </w:p>
        </w:tc>
      </w:tr>
      <w:tr w:rsidR="00A413DE" w:rsidRPr="00B672CA" w14:paraId="7FF7C3B6"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C88B6C" w14:textId="77777777" w:rsidR="00A413DE" w:rsidRPr="00B672CA" w:rsidRDefault="00A413DE" w:rsidP="00A413DE">
            <w:pPr>
              <w:pStyle w:val="ROWTABELLA"/>
              <w:rPr>
                <w:color w:val="002060"/>
              </w:rPr>
            </w:pPr>
            <w:r w:rsidRPr="00B672CA">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98261" w14:textId="77777777" w:rsidR="00A413DE" w:rsidRPr="00B672CA" w:rsidRDefault="00A413DE" w:rsidP="00A413DE">
            <w:pPr>
              <w:pStyle w:val="ROWTABELLA"/>
              <w:jc w:val="center"/>
              <w:rPr>
                <w:color w:val="002060"/>
              </w:rPr>
            </w:pPr>
            <w:r w:rsidRPr="00B672CA">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2B9C68"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BFB1A"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7CEC9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8C1B2B"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FB05B4" w14:textId="77777777" w:rsidR="00A413DE" w:rsidRPr="00B672CA" w:rsidRDefault="00A413DE" w:rsidP="00A413DE">
            <w:pPr>
              <w:pStyle w:val="ROWTABELLA"/>
              <w:jc w:val="center"/>
              <w:rPr>
                <w:color w:val="002060"/>
              </w:rPr>
            </w:pPr>
            <w:r w:rsidRPr="00B672C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16B65C" w14:textId="77777777" w:rsidR="00A413DE" w:rsidRPr="00B672CA" w:rsidRDefault="00A413DE" w:rsidP="00A413DE">
            <w:pPr>
              <w:pStyle w:val="ROWTABELLA"/>
              <w:jc w:val="center"/>
              <w:rPr>
                <w:color w:val="002060"/>
              </w:rPr>
            </w:pPr>
            <w:r w:rsidRPr="00B672C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EDDE2"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3079C" w14:textId="77777777" w:rsidR="00A413DE" w:rsidRPr="00B672CA" w:rsidRDefault="00A413DE" w:rsidP="00A413DE">
            <w:pPr>
              <w:pStyle w:val="ROWTABELLA"/>
              <w:jc w:val="center"/>
              <w:rPr>
                <w:color w:val="002060"/>
              </w:rPr>
            </w:pPr>
            <w:r w:rsidRPr="00B672CA">
              <w:rPr>
                <w:color w:val="002060"/>
              </w:rPr>
              <w:t>0</w:t>
            </w:r>
          </w:p>
        </w:tc>
      </w:tr>
      <w:tr w:rsidR="00A413DE" w:rsidRPr="00B672CA" w14:paraId="063B820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1C075D" w14:textId="77777777" w:rsidR="00A413DE" w:rsidRPr="00B672CA" w:rsidRDefault="00A413DE" w:rsidP="00A413DE">
            <w:pPr>
              <w:pStyle w:val="ROWTABELLA"/>
              <w:rPr>
                <w:color w:val="002060"/>
              </w:rPr>
            </w:pPr>
            <w:r w:rsidRPr="00B672CA">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36A81" w14:textId="77777777" w:rsidR="00A413DE" w:rsidRPr="00B672CA" w:rsidRDefault="00A413DE" w:rsidP="00A413DE">
            <w:pPr>
              <w:pStyle w:val="ROWTABELLA"/>
              <w:jc w:val="center"/>
              <w:rPr>
                <w:color w:val="002060"/>
              </w:rPr>
            </w:pPr>
            <w:r w:rsidRPr="00B672CA">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9AA0A"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CE693"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D65DF0"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DE6D11"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0B1DD0"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37920"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A7BD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FCEDCC" w14:textId="77777777" w:rsidR="00A413DE" w:rsidRPr="00B672CA" w:rsidRDefault="00A413DE" w:rsidP="00A413DE">
            <w:pPr>
              <w:pStyle w:val="ROWTABELLA"/>
              <w:jc w:val="center"/>
              <w:rPr>
                <w:color w:val="002060"/>
              </w:rPr>
            </w:pPr>
            <w:r w:rsidRPr="00B672CA">
              <w:rPr>
                <w:color w:val="002060"/>
              </w:rPr>
              <w:t>0</w:t>
            </w:r>
          </w:p>
        </w:tc>
      </w:tr>
      <w:tr w:rsidR="00A413DE" w:rsidRPr="00B672CA" w14:paraId="35D8CB9A"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F814FE" w14:textId="77777777" w:rsidR="00A413DE" w:rsidRPr="00B672CA" w:rsidRDefault="00A413DE" w:rsidP="00A413DE">
            <w:pPr>
              <w:pStyle w:val="ROWTABELLA"/>
              <w:rPr>
                <w:color w:val="002060"/>
              </w:rPr>
            </w:pPr>
            <w:r w:rsidRPr="00B672CA">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4A34EE" w14:textId="77777777" w:rsidR="00A413DE" w:rsidRPr="00B672CA" w:rsidRDefault="00A413DE" w:rsidP="00A413DE">
            <w:pPr>
              <w:pStyle w:val="ROWTABELLA"/>
              <w:jc w:val="center"/>
              <w:rPr>
                <w:color w:val="002060"/>
              </w:rPr>
            </w:pPr>
            <w:r w:rsidRPr="00B672CA">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DD7470"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C8CEB3"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E4C9E"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BE2DF4"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F5BA57" w14:textId="77777777" w:rsidR="00A413DE" w:rsidRPr="00B672CA" w:rsidRDefault="00A413DE" w:rsidP="00A413DE">
            <w:pPr>
              <w:pStyle w:val="ROWTABELLA"/>
              <w:jc w:val="center"/>
              <w:rPr>
                <w:color w:val="002060"/>
              </w:rPr>
            </w:pPr>
            <w:r w:rsidRPr="00B672CA">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A6723" w14:textId="77777777" w:rsidR="00A413DE" w:rsidRPr="00B672CA" w:rsidRDefault="00A413DE" w:rsidP="00A413DE">
            <w:pPr>
              <w:pStyle w:val="ROWTABELLA"/>
              <w:jc w:val="center"/>
              <w:rPr>
                <w:color w:val="002060"/>
              </w:rPr>
            </w:pPr>
            <w:r w:rsidRPr="00B672CA">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360CA"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B4EC45" w14:textId="77777777" w:rsidR="00A413DE" w:rsidRPr="00B672CA" w:rsidRDefault="00A413DE" w:rsidP="00A413DE">
            <w:pPr>
              <w:pStyle w:val="ROWTABELLA"/>
              <w:jc w:val="center"/>
              <w:rPr>
                <w:color w:val="002060"/>
              </w:rPr>
            </w:pPr>
            <w:r w:rsidRPr="00B672CA">
              <w:rPr>
                <w:color w:val="002060"/>
              </w:rPr>
              <w:t>0</w:t>
            </w:r>
          </w:p>
        </w:tc>
      </w:tr>
      <w:tr w:rsidR="00A413DE" w:rsidRPr="00B672CA" w14:paraId="7A4E2B64"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079B70" w14:textId="77777777" w:rsidR="00A413DE" w:rsidRPr="00B672CA" w:rsidRDefault="00A413DE" w:rsidP="00A413DE">
            <w:pPr>
              <w:pStyle w:val="ROWTABELLA"/>
              <w:rPr>
                <w:color w:val="002060"/>
              </w:rPr>
            </w:pPr>
            <w:r w:rsidRPr="00B672CA">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2FA99" w14:textId="77777777" w:rsidR="00A413DE" w:rsidRPr="00B672CA" w:rsidRDefault="00A413DE" w:rsidP="00A413DE">
            <w:pPr>
              <w:pStyle w:val="ROWTABELLA"/>
              <w:jc w:val="center"/>
              <w:rPr>
                <w:color w:val="002060"/>
              </w:rPr>
            </w:pPr>
            <w:r w:rsidRPr="00B672CA">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46A12"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5E7A3"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453C5"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2E9AA2"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F329D" w14:textId="77777777" w:rsidR="00A413DE" w:rsidRPr="00B672CA" w:rsidRDefault="00A413DE" w:rsidP="00A413DE">
            <w:pPr>
              <w:pStyle w:val="ROWTABELLA"/>
              <w:jc w:val="center"/>
              <w:rPr>
                <w:color w:val="002060"/>
              </w:rPr>
            </w:pPr>
            <w:r w:rsidRPr="00B672CA">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756AE2" w14:textId="77777777" w:rsidR="00A413DE" w:rsidRPr="00B672CA" w:rsidRDefault="00A413DE" w:rsidP="00A413DE">
            <w:pPr>
              <w:pStyle w:val="ROWTABELLA"/>
              <w:jc w:val="center"/>
              <w:rPr>
                <w:color w:val="002060"/>
              </w:rPr>
            </w:pPr>
            <w:r w:rsidRPr="00B672CA">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21C45"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3576F" w14:textId="77777777" w:rsidR="00A413DE" w:rsidRPr="00B672CA" w:rsidRDefault="00A413DE" w:rsidP="00A413DE">
            <w:pPr>
              <w:pStyle w:val="ROWTABELLA"/>
              <w:jc w:val="center"/>
              <w:rPr>
                <w:color w:val="002060"/>
              </w:rPr>
            </w:pPr>
            <w:r w:rsidRPr="00B672CA">
              <w:rPr>
                <w:color w:val="002060"/>
              </w:rPr>
              <w:t>0</w:t>
            </w:r>
          </w:p>
        </w:tc>
      </w:tr>
      <w:tr w:rsidR="00A413DE" w:rsidRPr="00B672CA" w14:paraId="6452B1D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E39504" w14:textId="77777777" w:rsidR="00A413DE" w:rsidRPr="00B672CA" w:rsidRDefault="00A413DE" w:rsidP="00A413DE">
            <w:pPr>
              <w:pStyle w:val="ROWTABELLA"/>
              <w:rPr>
                <w:color w:val="002060"/>
              </w:rPr>
            </w:pPr>
            <w:r w:rsidRPr="00B672CA">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D86D54" w14:textId="77777777" w:rsidR="00A413DE" w:rsidRPr="00B672CA" w:rsidRDefault="00A413DE" w:rsidP="00A413DE">
            <w:pPr>
              <w:pStyle w:val="ROWTABELLA"/>
              <w:jc w:val="center"/>
              <w:rPr>
                <w:color w:val="002060"/>
              </w:rPr>
            </w:pPr>
            <w:r w:rsidRPr="00B672C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E7162B"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4A43C4"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168F5E"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6E8D5"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9F0B7E" w14:textId="77777777" w:rsidR="00A413DE" w:rsidRPr="00B672CA" w:rsidRDefault="00A413DE" w:rsidP="00A413DE">
            <w:pPr>
              <w:pStyle w:val="ROWTABELLA"/>
              <w:jc w:val="center"/>
              <w:rPr>
                <w:color w:val="002060"/>
              </w:rPr>
            </w:pPr>
            <w:r w:rsidRPr="00B672CA">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8D1FE" w14:textId="77777777" w:rsidR="00A413DE" w:rsidRPr="00B672CA" w:rsidRDefault="00A413DE" w:rsidP="00A413DE">
            <w:pPr>
              <w:pStyle w:val="ROWTABELLA"/>
              <w:jc w:val="center"/>
              <w:rPr>
                <w:color w:val="002060"/>
              </w:rPr>
            </w:pPr>
            <w:r w:rsidRPr="00B672CA">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CC26E"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EBE8E7" w14:textId="77777777" w:rsidR="00A413DE" w:rsidRPr="00B672CA" w:rsidRDefault="00A413DE" w:rsidP="00A413DE">
            <w:pPr>
              <w:pStyle w:val="ROWTABELLA"/>
              <w:jc w:val="center"/>
              <w:rPr>
                <w:color w:val="002060"/>
              </w:rPr>
            </w:pPr>
            <w:r w:rsidRPr="00B672CA">
              <w:rPr>
                <w:color w:val="002060"/>
              </w:rPr>
              <w:t>0</w:t>
            </w:r>
          </w:p>
        </w:tc>
      </w:tr>
      <w:tr w:rsidR="00A413DE" w:rsidRPr="00B672CA" w14:paraId="2EF3BC28"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37C9F34" w14:textId="77777777" w:rsidR="00A413DE" w:rsidRPr="00B672CA" w:rsidRDefault="00A413DE" w:rsidP="00A413DE">
            <w:pPr>
              <w:pStyle w:val="ROWTABELLA"/>
              <w:rPr>
                <w:color w:val="002060"/>
              </w:rPr>
            </w:pPr>
            <w:r w:rsidRPr="00B672CA">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F46687"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E44AD"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D6F9A"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F16C1"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8993E"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BC308" w14:textId="77777777" w:rsidR="00A413DE" w:rsidRPr="00B672CA" w:rsidRDefault="00A413DE" w:rsidP="00A413DE">
            <w:pPr>
              <w:pStyle w:val="ROWTABELLA"/>
              <w:jc w:val="center"/>
              <w:rPr>
                <w:color w:val="002060"/>
              </w:rPr>
            </w:pPr>
            <w:r w:rsidRPr="00B672C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15D429"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7902F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735795" w14:textId="77777777" w:rsidR="00A413DE" w:rsidRPr="00B672CA" w:rsidRDefault="00A413DE" w:rsidP="00A413DE">
            <w:pPr>
              <w:pStyle w:val="ROWTABELLA"/>
              <w:jc w:val="center"/>
              <w:rPr>
                <w:color w:val="002060"/>
              </w:rPr>
            </w:pPr>
            <w:r w:rsidRPr="00B672CA">
              <w:rPr>
                <w:color w:val="002060"/>
              </w:rPr>
              <w:t>0</w:t>
            </w:r>
          </w:p>
        </w:tc>
      </w:tr>
    </w:tbl>
    <w:p w14:paraId="578619E1" w14:textId="77777777" w:rsidR="00A413DE" w:rsidRPr="00B672CA" w:rsidRDefault="00A413DE" w:rsidP="00A413DE">
      <w:pPr>
        <w:pStyle w:val="breakline"/>
        <w:divId w:val="527259509"/>
        <w:rPr>
          <w:color w:val="002060"/>
        </w:rPr>
      </w:pPr>
    </w:p>
    <w:p w14:paraId="4E9BB44A" w14:textId="77777777" w:rsidR="00A413DE" w:rsidRPr="00B672CA" w:rsidRDefault="00A413DE" w:rsidP="00A413DE">
      <w:pPr>
        <w:pStyle w:val="TITOLOPRINC"/>
        <w:divId w:val="527259509"/>
        <w:rPr>
          <w:color w:val="002060"/>
        </w:rPr>
      </w:pPr>
      <w:r>
        <w:rPr>
          <w:color w:val="002060"/>
        </w:rPr>
        <w:t>PROGRAMMA GARE</w:t>
      </w:r>
    </w:p>
    <w:p w14:paraId="466055C5" w14:textId="77777777" w:rsidR="00A413DE" w:rsidRPr="00F6038C" w:rsidRDefault="00A413DE" w:rsidP="00A413DE">
      <w:pPr>
        <w:pStyle w:val="SOTTOTITOLOCAMPIONATO1"/>
        <w:divId w:val="527259509"/>
        <w:rPr>
          <w:color w:val="002060"/>
        </w:rPr>
      </w:pPr>
      <w:r w:rsidRPr="00F6038C">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5"/>
        <w:gridCol w:w="2014"/>
        <w:gridCol w:w="385"/>
        <w:gridCol w:w="898"/>
        <w:gridCol w:w="1178"/>
        <w:gridCol w:w="1550"/>
        <w:gridCol w:w="1550"/>
      </w:tblGrid>
      <w:tr w:rsidR="00A413DE" w:rsidRPr="00F6038C" w14:paraId="5F2E62BD"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C74D11"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E4719A"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E6CE21"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7E8FC4"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5E52DB"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9D70C0"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FB63BE"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1B1ECC42" w14:textId="77777777" w:rsidTr="00A413DE">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18ECA19" w14:textId="77777777" w:rsidR="00A413DE" w:rsidRPr="00F6038C" w:rsidRDefault="00A413DE" w:rsidP="00A413DE">
            <w:pPr>
              <w:pStyle w:val="ROWTABELLA"/>
              <w:rPr>
                <w:color w:val="002060"/>
              </w:rPr>
            </w:pPr>
            <w:r w:rsidRPr="00F6038C">
              <w:rPr>
                <w:color w:val="002060"/>
              </w:rPr>
              <w:t>SPORTING GROTTAMMARE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DEBE7F7" w14:textId="77777777" w:rsidR="00A413DE" w:rsidRPr="00F6038C" w:rsidRDefault="00A413DE" w:rsidP="00A413DE">
            <w:pPr>
              <w:pStyle w:val="ROWTABELLA"/>
              <w:rPr>
                <w:color w:val="002060"/>
              </w:rPr>
            </w:pPr>
            <w:r w:rsidRPr="00F6038C">
              <w:rPr>
                <w:color w:val="002060"/>
              </w:rPr>
              <w:t>FUTSAL POTENZA PICENA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E2EC220" w14:textId="77777777" w:rsidR="00A413DE" w:rsidRPr="00F6038C" w:rsidRDefault="00A413DE" w:rsidP="00A413DE">
            <w:pPr>
              <w:pStyle w:val="ROWTABELLA"/>
              <w:jc w:val="center"/>
              <w:rPr>
                <w:color w:val="002060"/>
              </w:rPr>
            </w:pPr>
            <w:r w:rsidRPr="00F6038C">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2DA25D5" w14:textId="77777777" w:rsidR="00A413DE" w:rsidRPr="00F6038C" w:rsidRDefault="00A413DE" w:rsidP="00A413DE">
            <w:pPr>
              <w:pStyle w:val="ROWTABELLA"/>
              <w:rPr>
                <w:color w:val="002060"/>
              </w:rPr>
            </w:pPr>
            <w:r w:rsidRPr="00F6038C">
              <w:rPr>
                <w:color w:val="002060"/>
              </w:rPr>
              <w:t>07/01/2019 22:00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EA3EE9" w14:textId="77777777" w:rsidR="00A413DE" w:rsidRPr="00F6038C" w:rsidRDefault="00A413DE" w:rsidP="00A413DE">
            <w:pPr>
              <w:pStyle w:val="ROWTABELLA"/>
              <w:rPr>
                <w:color w:val="002060"/>
              </w:rPr>
            </w:pPr>
            <w:r w:rsidRPr="00F6038C">
              <w:rPr>
                <w:color w:val="002060"/>
              </w:rPr>
              <w:t xml:space="preserve">PALESTRA COMUNALE </w:t>
            </w:r>
            <w:r w:rsidRPr="00F6038C">
              <w:rPr>
                <w:color w:val="002060"/>
              </w:rPr>
              <w:lastRenderedPageBreak/>
              <w:t>VANNICOLA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67C4516" w14:textId="77777777" w:rsidR="00A413DE" w:rsidRPr="00F6038C" w:rsidRDefault="00A413DE" w:rsidP="00A413DE">
            <w:pPr>
              <w:pStyle w:val="ROWTABELLA"/>
              <w:rPr>
                <w:color w:val="002060"/>
              </w:rPr>
            </w:pPr>
            <w:r w:rsidRPr="00F6038C">
              <w:rPr>
                <w:color w:val="002060"/>
              </w:rPr>
              <w:lastRenderedPageBreak/>
              <w:t>OFFIDA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8735208" w14:textId="77777777" w:rsidR="00A413DE" w:rsidRPr="00F6038C" w:rsidRDefault="00A413DE" w:rsidP="00A413DE">
            <w:pPr>
              <w:pStyle w:val="ROWTABELLA"/>
              <w:rPr>
                <w:color w:val="002060"/>
              </w:rPr>
            </w:pPr>
            <w:r w:rsidRPr="00F6038C">
              <w:rPr>
                <w:color w:val="002060"/>
              </w:rPr>
              <w:t>VIA MARTIRI DELLA RESISTENZA</w:t>
            </w:r>
          </w:p>
        </w:tc>
      </w:tr>
    </w:tbl>
    <w:p w14:paraId="078EC12B" w14:textId="77777777" w:rsidR="00A413DE" w:rsidRPr="00B672CA" w:rsidRDefault="00A413DE" w:rsidP="00A413DE">
      <w:pPr>
        <w:pStyle w:val="breakline"/>
        <w:divId w:val="527259509"/>
        <w:rPr>
          <w:color w:val="002060"/>
        </w:rPr>
      </w:pPr>
    </w:p>
    <w:p w14:paraId="0A954326" w14:textId="77777777" w:rsidR="00A413DE" w:rsidRPr="00B672CA" w:rsidRDefault="00A413DE" w:rsidP="00A413DE">
      <w:pPr>
        <w:pStyle w:val="TITOLOCAMPIONATO"/>
        <w:shd w:val="clear" w:color="auto" w:fill="CCCCCC"/>
        <w:spacing w:before="80" w:after="40"/>
        <w:divId w:val="527259509"/>
        <w:rPr>
          <w:color w:val="002060"/>
        </w:rPr>
      </w:pPr>
      <w:r w:rsidRPr="00B672CA">
        <w:rPr>
          <w:color w:val="002060"/>
        </w:rPr>
        <w:t>CALCIO A CINQUE SERIE C2</w:t>
      </w:r>
    </w:p>
    <w:p w14:paraId="1B3DC8F2" w14:textId="77777777" w:rsidR="00A413DE" w:rsidRPr="00B672CA" w:rsidRDefault="00A413DE" w:rsidP="00A413DE">
      <w:pPr>
        <w:pStyle w:val="TITOLOPRINC"/>
        <w:divId w:val="527259509"/>
        <w:rPr>
          <w:color w:val="002060"/>
        </w:rPr>
      </w:pPr>
      <w:r w:rsidRPr="00B672CA">
        <w:rPr>
          <w:color w:val="002060"/>
        </w:rPr>
        <w:t>RISULTATI</w:t>
      </w:r>
    </w:p>
    <w:p w14:paraId="2C52B1F9" w14:textId="77777777" w:rsidR="00A413DE" w:rsidRPr="00B672CA" w:rsidRDefault="00A413DE" w:rsidP="00A413DE">
      <w:pPr>
        <w:pStyle w:val="breakline"/>
        <w:divId w:val="527259509"/>
        <w:rPr>
          <w:color w:val="002060"/>
        </w:rPr>
      </w:pPr>
    </w:p>
    <w:p w14:paraId="7B8270ED" w14:textId="77777777" w:rsidR="00A413DE" w:rsidRPr="00B672CA" w:rsidRDefault="00A413DE" w:rsidP="00A413DE">
      <w:pPr>
        <w:pStyle w:val="SOTTOTITOLOCAMPIONATO1"/>
        <w:divId w:val="527259509"/>
        <w:rPr>
          <w:color w:val="002060"/>
        </w:rPr>
      </w:pPr>
      <w:r w:rsidRPr="00B672CA">
        <w:rPr>
          <w:color w:val="002060"/>
        </w:rPr>
        <w:t>RISULTATI UFFICIALI GARE DEL 21/12/2018</w:t>
      </w:r>
    </w:p>
    <w:p w14:paraId="56331B46" w14:textId="77777777" w:rsidR="00A413DE" w:rsidRPr="00B672CA" w:rsidRDefault="00A413DE" w:rsidP="00A413DE">
      <w:pPr>
        <w:pStyle w:val="SOTTOTITOLOCAMPIONATO2"/>
        <w:divId w:val="527259509"/>
        <w:rPr>
          <w:color w:val="002060"/>
        </w:rPr>
      </w:pPr>
      <w:r w:rsidRPr="00B672CA">
        <w:rPr>
          <w:color w:val="002060"/>
        </w:rPr>
        <w:t>Si trascrivono qui di seguito i risultati ufficiali delle gare disputate</w:t>
      </w:r>
    </w:p>
    <w:p w14:paraId="01AA2AEB" w14:textId="77777777" w:rsidR="00A413DE" w:rsidRPr="00B672CA" w:rsidRDefault="00A413DE" w:rsidP="00A413D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A413DE" w:rsidRPr="00B672CA" w14:paraId="283EF5CE" w14:textId="77777777" w:rsidTr="00A413D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5E362F45"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3D2EB8" w14:textId="77777777" w:rsidR="00A413DE" w:rsidRPr="00B672CA" w:rsidRDefault="00A413DE" w:rsidP="00A413DE">
                  <w:pPr>
                    <w:pStyle w:val="HEADERTABELLA"/>
                    <w:rPr>
                      <w:color w:val="002060"/>
                    </w:rPr>
                  </w:pPr>
                  <w:r w:rsidRPr="00B672CA">
                    <w:rPr>
                      <w:color w:val="002060"/>
                    </w:rPr>
                    <w:t>GIRONE A - 1 Giornata - R</w:t>
                  </w:r>
                </w:p>
              </w:tc>
            </w:tr>
            <w:tr w:rsidR="00A413DE" w:rsidRPr="00B672CA" w14:paraId="5F65C35D"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FC05B22" w14:textId="77777777" w:rsidR="00A413DE" w:rsidRPr="00B672CA" w:rsidRDefault="00A413DE" w:rsidP="00A413DE">
                  <w:pPr>
                    <w:pStyle w:val="ROWTABELLA"/>
                    <w:rPr>
                      <w:color w:val="002060"/>
                    </w:rPr>
                  </w:pPr>
                  <w:r w:rsidRPr="00B672CA">
                    <w:rPr>
                      <w:color w:val="002060"/>
                    </w:rP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7504DC" w14:textId="77777777" w:rsidR="00A413DE" w:rsidRPr="00B672CA" w:rsidRDefault="00A413DE" w:rsidP="00A413DE">
                  <w:pPr>
                    <w:pStyle w:val="ROWTABELLA"/>
                    <w:rPr>
                      <w:color w:val="002060"/>
                    </w:rPr>
                  </w:pPr>
                  <w:r w:rsidRPr="00B672CA">
                    <w:rPr>
                      <w:color w:val="002060"/>
                    </w:rPr>
                    <w:t>- SPORTLAND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486023" w14:textId="77777777" w:rsidR="00A413DE" w:rsidRPr="00B672CA" w:rsidRDefault="00A413DE" w:rsidP="00A413DE">
                  <w:pPr>
                    <w:pStyle w:val="ROWTABELLA"/>
                    <w:jc w:val="center"/>
                    <w:rPr>
                      <w:color w:val="002060"/>
                    </w:rPr>
                  </w:pPr>
                  <w:r w:rsidRPr="00B672CA">
                    <w:rPr>
                      <w:color w:val="002060"/>
                    </w:rP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9CEE10" w14:textId="77777777" w:rsidR="00A413DE" w:rsidRPr="00B672CA" w:rsidRDefault="00A413DE" w:rsidP="00A413DE">
                  <w:pPr>
                    <w:pStyle w:val="ROWTABELLA"/>
                    <w:jc w:val="center"/>
                    <w:rPr>
                      <w:color w:val="002060"/>
                    </w:rPr>
                  </w:pPr>
                  <w:r w:rsidRPr="00B672CA">
                    <w:rPr>
                      <w:color w:val="002060"/>
                    </w:rPr>
                    <w:t> </w:t>
                  </w:r>
                </w:p>
              </w:tc>
            </w:tr>
            <w:tr w:rsidR="00A413DE" w:rsidRPr="00B672CA" w14:paraId="7F8A785B"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E04A1AC" w14:textId="77777777" w:rsidR="00A413DE" w:rsidRPr="00B672CA" w:rsidRDefault="00A413DE" w:rsidP="00A413DE">
                  <w:pPr>
                    <w:pStyle w:val="ROWTABELLA"/>
                    <w:rPr>
                      <w:color w:val="002060"/>
                    </w:rPr>
                  </w:pPr>
                  <w:r w:rsidRPr="00B672CA">
                    <w:rPr>
                      <w:color w:val="002060"/>
                    </w:rPr>
                    <w:t>AVIS ARCEVIA 1964</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2BB29FC" w14:textId="77777777" w:rsidR="00A413DE" w:rsidRPr="00B672CA" w:rsidRDefault="00A413DE" w:rsidP="00A413DE">
                  <w:pPr>
                    <w:pStyle w:val="ROWTABELLA"/>
                    <w:rPr>
                      <w:color w:val="002060"/>
                    </w:rPr>
                  </w:pPr>
                  <w:r w:rsidRPr="00B672CA">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14694F9" w14:textId="77777777" w:rsidR="00A413DE" w:rsidRPr="00B672CA" w:rsidRDefault="00A413DE" w:rsidP="00A413DE">
                  <w:pPr>
                    <w:pStyle w:val="ROWTABELLA"/>
                    <w:jc w:val="center"/>
                    <w:rPr>
                      <w:color w:val="002060"/>
                    </w:rPr>
                  </w:pPr>
                  <w:r w:rsidRPr="00B672CA">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BCDC1A3" w14:textId="77777777" w:rsidR="00A413DE" w:rsidRPr="00B672CA" w:rsidRDefault="00A413DE" w:rsidP="00A413DE">
                  <w:pPr>
                    <w:pStyle w:val="ROWTABELLA"/>
                    <w:jc w:val="center"/>
                    <w:rPr>
                      <w:color w:val="002060"/>
                    </w:rPr>
                  </w:pPr>
                  <w:r w:rsidRPr="00B672CA">
                    <w:rPr>
                      <w:color w:val="002060"/>
                    </w:rPr>
                    <w:t> </w:t>
                  </w:r>
                </w:p>
              </w:tc>
            </w:tr>
            <w:tr w:rsidR="00A413DE" w:rsidRPr="00B672CA" w14:paraId="374C6BB5"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E383BB5" w14:textId="77777777" w:rsidR="00A413DE" w:rsidRPr="00B672CA" w:rsidRDefault="00A413DE" w:rsidP="00A413DE">
                  <w:pPr>
                    <w:pStyle w:val="ROWTABELLA"/>
                    <w:rPr>
                      <w:color w:val="002060"/>
                    </w:rPr>
                  </w:pPr>
                  <w:r w:rsidRPr="00B672CA">
                    <w:rPr>
                      <w:color w:val="002060"/>
                    </w:rPr>
                    <w:t>CHIARAVALLE FUTSAL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E578A4F" w14:textId="77777777" w:rsidR="00A413DE" w:rsidRPr="00B672CA" w:rsidRDefault="00A413DE" w:rsidP="00A413DE">
                  <w:pPr>
                    <w:pStyle w:val="ROWTABELLA"/>
                    <w:rPr>
                      <w:color w:val="002060"/>
                    </w:rPr>
                  </w:pPr>
                  <w:r w:rsidRPr="00B672CA">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F61E6C6" w14:textId="77777777" w:rsidR="00A413DE" w:rsidRPr="00B672CA" w:rsidRDefault="00A413DE" w:rsidP="00A413DE">
                  <w:pPr>
                    <w:pStyle w:val="ROWTABELLA"/>
                    <w:jc w:val="center"/>
                    <w:rPr>
                      <w:color w:val="002060"/>
                    </w:rPr>
                  </w:pPr>
                  <w:r w:rsidRPr="00B672CA">
                    <w:rPr>
                      <w:color w:val="002060"/>
                    </w:rPr>
                    <w:t>2 - 6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9DEE6E3" w14:textId="77777777" w:rsidR="00A413DE" w:rsidRPr="00B672CA" w:rsidRDefault="00A413DE" w:rsidP="00A413DE">
                  <w:pPr>
                    <w:pStyle w:val="ROWTABELLA"/>
                    <w:jc w:val="center"/>
                    <w:rPr>
                      <w:color w:val="002060"/>
                    </w:rPr>
                  </w:pPr>
                  <w:r w:rsidRPr="00B672CA">
                    <w:rPr>
                      <w:color w:val="002060"/>
                    </w:rPr>
                    <w:t> </w:t>
                  </w:r>
                </w:p>
              </w:tc>
            </w:tr>
            <w:tr w:rsidR="00A413DE" w:rsidRPr="00B672CA" w14:paraId="56776A0A"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CCBF0C" w14:textId="77777777" w:rsidR="00A413DE" w:rsidRPr="00B672CA" w:rsidRDefault="00A413DE" w:rsidP="00A413DE">
                  <w:pPr>
                    <w:pStyle w:val="ROWTABELLA"/>
                    <w:rPr>
                      <w:color w:val="002060"/>
                    </w:rPr>
                  </w:pPr>
                  <w:r w:rsidRPr="00B672CA">
                    <w:rPr>
                      <w:color w:val="002060"/>
                    </w:rP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EC9DCFE" w14:textId="77777777" w:rsidR="00A413DE" w:rsidRPr="00B672CA" w:rsidRDefault="00A413DE" w:rsidP="00A413DE">
                  <w:pPr>
                    <w:pStyle w:val="ROWTABELLA"/>
                    <w:rPr>
                      <w:color w:val="002060"/>
                    </w:rPr>
                  </w:pPr>
                  <w:r w:rsidRPr="00B672CA">
                    <w:rPr>
                      <w:color w:val="002060"/>
                    </w:rPr>
                    <w:t>- VERBENA C5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12FC780" w14:textId="77777777" w:rsidR="00A413DE" w:rsidRPr="00B672CA" w:rsidRDefault="00A413DE" w:rsidP="00A413DE">
                  <w:pPr>
                    <w:pStyle w:val="ROWTABELLA"/>
                    <w:jc w:val="center"/>
                    <w:rPr>
                      <w:color w:val="002060"/>
                    </w:rPr>
                  </w:pPr>
                  <w:r w:rsidRPr="00B672CA">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105616D" w14:textId="77777777" w:rsidR="00A413DE" w:rsidRPr="00B672CA" w:rsidRDefault="00A413DE" w:rsidP="00A413DE">
                  <w:pPr>
                    <w:pStyle w:val="ROWTABELLA"/>
                    <w:jc w:val="center"/>
                    <w:rPr>
                      <w:color w:val="002060"/>
                    </w:rPr>
                  </w:pPr>
                  <w:r w:rsidRPr="00B672CA">
                    <w:rPr>
                      <w:color w:val="002060"/>
                    </w:rPr>
                    <w:t> </w:t>
                  </w:r>
                </w:p>
              </w:tc>
            </w:tr>
            <w:tr w:rsidR="00A413DE" w:rsidRPr="00B672CA" w14:paraId="34E53BB0"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E2BDA80" w14:textId="77777777" w:rsidR="00A413DE" w:rsidRPr="00B672CA" w:rsidRDefault="00A413DE" w:rsidP="00A413DE">
                  <w:pPr>
                    <w:pStyle w:val="ROWTABELLA"/>
                    <w:rPr>
                      <w:color w:val="002060"/>
                    </w:rPr>
                  </w:pPr>
                  <w:r w:rsidRPr="00B672CA">
                    <w:rPr>
                      <w:color w:val="002060"/>
                    </w:rPr>
                    <w:t>MONTALTO DI CUCCURANO CA5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36A2450" w14:textId="77777777" w:rsidR="00A413DE" w:rsidRPr="00B672CA" w:rsidRDefault="00A413DE" w:rsidP="00A413DE">
                  <w:pPr>
                    <w:pStyle w:val="ROWTABELLA"/>
                    <w:rPr>
                      <w:color w:val="002060"/>
                    </w:rPr>
                  </w:pPr>
                  <w:r w:rsidRPr="00B672CA">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9FFD34E" w14:textId="77777777" w:rsidR="00A413DE" w:rsidRPr="00B672CA" w:rsidRDefault="00A413DE" w:rsidP="00A413DE">
                  <w:pPr>
                    <w:pStyle w:val="ROWTABELLA"/>
                    <w:jc w:val="center"/>
                    <w:rPr>
                      <w:color w:val="002060"/>
                    </w:rPr>
                  </w:pPr>
                  <w:r w:rsidRPr="00B672CA">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659FA54" w14:textId="77777777" w:rsidR="00A413DE" w:rsidRPr="00B672CA" w:rsidRDefault="00A413DE" w:rsidP="00A413DE">
                  <w:pPr>
                    <w:pStyle w:val="ROWTABELLA"/>
                    <w:jc w:val="center"/>
                    <w:rPr>
                      <w:color w:val="002060"/>
                    </w:rPr>
                  </w:pPr>
                  <w:r w:rsidRPr="00B672CA">
                    <w:rPr>
                      <w:color w:val="002060"/>
                    </w:rPr>
                    <w:t> </w:t>
                  </w:r>
                </w:p>
              </w:tc>
            </w:tr>
            <w:tr w:rsidR="00A413DE" w:rsidRPr="00B672CA" w14:paraId="3BA1F494"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92F9A3D" w14:textId="77777777" w:rsidR="00A413DE" w:rsidRPr="00B672CA" w:rsidRDefault="00A413DE" w:rsidP="00A413DE">
                  <w:pPr>
                    <w:pStyle w:val="ROWTABELLA"/>
                    <w:rPr>
                      <w:color w:val="002060"/>
                    </w:rPr>
                  </w:pPr>
                  <w:r w:rsidRPr="00B672CA">
                    <w:rPr>
                      <w:color w:val="002060"/>
                    </w:rPr>
                    <w:t>MONTESICURO TRE COLLI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23D050F" w14:textId="77777777" w:rsidR="00A413DE" w:rsidRPr="00B672CA" w:rsidRDefault="00A413DE" w:rsidP="00A413DE">
                  <w:pPr>
                    <w:pStyle w:val="ROWTABELLA"/>
                    <w:rPr>
                      <w:color w:val="002060"/>
                    </w:rPr>
                  </w:pPr>
                  <w:r w:rsidRPr="00B672CA">
                    <w:rPr>
                      <w:color w:val="002060"/>
                    </w:rP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9F7BD55" w14:textId="77777777" w:rsidR="00A413DE" w:rsidRPr="00B672CA" w:rsidRDefault="00A413DE" w:rsidP="00A413DE">
                  <w:pPr>
                    <w:pStyle w:val="ROWTABELLA"/>
                    <w:jc w:val="center"/>
                    <w:rPr>
                      <w:color w:val="002060"/>
                    </w:rPr>
                  </w:pPr>
                  <w:r w:rsidRPr="00B672CA">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0273827" w14:textId="77777777" w:rsidR="00A413DE" w:rsidRPr="00B672CA" w:rsidRDefault="00A413DE" w:rsidP="00A413DE">
                  <w:pPr>
                    <w:pStyle w:val="ROWTABELLA"/>
                    <w:jc w:val="center"/>
                    <w:rPr>
                      <w:color w:val="002060"/>
                    </w:rPr>
                  </w:pPr>
                  <w:r w:rsidRPr="00B672CA">
                    <w:rPr>
                      <w:color w:val="002060"/>
                    </w:rPr>
                    <w:t> </w:t>
                  </w:r>
                </w:p>
              </w:tc>
            </w:tr>
            <w:tr w:rsidR="00A413DE" w:rsidRPr="00B672CA" w14:paraId="7ED5F19C"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F30A563" w14:textId="77777777" w:rsidR="00A413DE" w:rsidRPr="00B672CA" w:rsidRDefault="00A413DE" w:rsidP="00A413DE">
                  <w:pPr>
                    <w:pStyle w:val="ROWTABELLA"/>
                    <w:rPr>
                      <w:color w:val="002060"/>
                    </w:rPr>
                  </w:pPr>
                  <w:r w:rsidRPr="00B672CA">
                    <w:rPr>
                      <w:color w:val="002060"/>
                    </w:rPr>
                    <w:t>OSTRENSE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4595B8" w14:textId="77777777" w:rsidR="00A413DE" w:rsidRPr="00B672CA" w:rsidRDefault="00A413DE" w:rsidP="00A413DE">
                  <w:pPr>
                    <w:pStyle w:val="ROWTABELLA"/>
                    <w:rPr>
                      <w:color w:val="002060"/>
                    </w:rPr>
                  </w:pPr>
                  <w:r w:rsidRPr="00B672CA">
                    <w:rPr>
                      <w:color w:val="002060"/>
                    </w:rPr>
                    <w:t>- CANDIA BARACCOLA ASPIO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8D63A6" w14:textId="77777777" w:rsidR="00A413DE" w:rsidRPr="00B672CA" w:rsidRDefault="00A413DE" w:rsidP="00A413DE">
                  <w:pPr>
                    <w:pStyle w:val="ROWTABELLA"/>
                    <w:jc w:val="center"/>
                    <w:rPr>
                      <w:color w:val="002060"/>
                    </w:rPr>
                  </w:pPr>
                  <w:r w:rsidRPr="00B672CA">
                    <w:rPr>
                      <w:color w:val="002060"/>
                    </w:rPr>
                    <w:t>8 - 5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34ACCD" w14:textId="77777777" w:rsidR="00A413DE" w:rsidRPr="00B672CA" w:rsidRDefault="00A413DE" w:rsidP="00A413DE">
                  <w:pPr>
                    <w:pStyle w:val="ROWTABELLA"/>
                    <w:jc w:val="center"/>
                    <w:rPr>
                      <w:color w:val="002060"/>
                    </w:rPr>
                  </w:pPr>
                  <w:r w:rsidRPr="00B672CA">
                    <w:rPr>
                      <w:color w:val="002060"/>
                    </w:rPr>
                    <w:t> </w:t>
                  </w:r>
                </w:p>
              </w:tc>
            </w:tr>
          </w:tbl>
          <w:p w14:paraId="70A2F643" w14:textId="77777777" w:rsidR="00A413DE" w:rsidRPr="00B672CA" w:rsidRDefault="00A413DE" w:rsidP="00A413DE">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2850E573"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CE6DA3" w14:textId="77777777" w:rsidR="00A413DE" w:rsidRPr="00B672CA" w:rsidRDefault="00A413DE" w:rsidP="00A413DE">
                  <w:pPr>
                    <w:pStyle w:val="HEADERTABELLA"/>
                    <w:rPr>
                      <w:color w:val="002060"/>
                    </w:rPr>
                  </w:pPr>
                  <w:r w:rsidRPr="00B672CA">
                    <w:rPr>
                      <w:color w:val="002060"/>
                    </w:rPr>
                    <w:t>GIRONE B - 1 Giornata - R</w:t>
                  </w:r>
                </w:p>
              </w:tc>
            </w:tr>
            <w:tr w:rsidR="00A413DE" w:rsidRPr="00B672CA" w14:paraId="490C7B3B"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27F4172" w14:textId="77777777" w:rsidR="00A413DE" w:rsidRPr="00B672CA" w:rsidRDefault="00A413DE" w:rsidP="00A413DE">
                  <w:pPr>
                    <w:pStyle w:val="ROWTABELLA"/>
                    <w:rPr>
                      <w:color w:val="002060"/>
                    </w:rPr>
                  </w:pPr>
                  <w:r w:rsidRPr="00B672CA">
                    <w:rPr>
                      <w:color w:val="002060"/>
                    </w:rPr>
                    <w:t>AVENALE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6FE95FF" w14:textId="77777777" w:rsidR="00A413DE" w:rsidRPr="00B672CA" w:rsidRDefault="00A413DE" w:rsidP="00A413DE">
                  <w:pPr>
                    <w:pStyle w:val="ROWTABELLA"/>
                    <w:rPr>
                      <w:color w:val="002060"/>
                    </w:rPr>
                  </w:pPr>
                  <w:r w:rsidRPr="00B672CA">
                    <w:rPr>
                      <w:color w:val="002060"/>
                    </w:rPr>
                    <w:t>- CASTELBELLINO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CD1A7A" w14:textId="77777777" w:rsidR="00A413DE" w:rsidRPr="00B672CA" w:rsidRDefault="00A413DE" w:rsidP="00A413DE">
                  <w:pPr>
                    <w:pStyle w:val="ROWTABELLA"/>
                    <w:jc w:val="center"/>
                    <w:rPr>
                      <w:color w:val="002060"/>
                    </w:rPr>
                  </w:pPr>
                  <w:r w:rsidRPr="00B672CA">
                    <w:rPr>
                      <w:color w:val="002060"/>
                    </w:rP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A7D6EB2" w14:textId="77777777" w:rsidR="00A413DE" w:rsidRPr="00B672CA" w:rsidRDefault="00A413DE" w:rsidP="00A413DE">
                  <w:pPr>
                    <w:pStyle w:val="ROWTABELLA"/>
                    <w:jc w:val="center"/>
                    <w:rPr>
                      <w:color w:val="002060"/>
                    </w:rPr>
                  </w:pPr>
                  <w:r w:rsidRPr="00B672CA">
                    <w:rPr>
                      <w:color w:val="002060"/>
                    </w:rPr>
                    <w:t> </w:t>
                  </w:r>
                </w:p>
              </w:tc>
            </w:tr>
            <w:tr w:rsidR="00A413DE" w:rsidRPr="00B672CA" w14:paraId="3B4062F8"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EE054BB" w14:textId="77777777" w:rsidR="00A413DE" w:rsidRPr="00B672CA" w:rsidRDefault="00A413DE" w:rsidP="00A413DE">
                  <w:pPr>
                    <w:pStyle w:val="ROWTABELLA"/>
                    <w:rPr>
                      <w:color w:val="002060"/>
                    </w:rPr>
                  </w:pPr>
                  <w:r w:rsidRPr="00B672CA">
                    <w:rPr>
                      <w:color w:val="002060"/>
                    </w:rP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F1F8304" w14:textId="77777777" w:rsidR="00A413DE" w:rsidRPr="00B672CA" w:rsidRDefault="00A413DE" w:rsidP="00A413DE">
                  <w:pPr>
                    <w:pStyle w:val="ROWTABELLA"/>
                    <w:rPr>
                      <w:color w:val="002060"/>
                    </w:rPr>
                  </w:pPr>
                  <w:r w:rsidRPr="00B672CA">
                    <w:rPr>
                      <w:color w:val="002060"/>
                    </w:rPr>
                    <w:t>- MONTECAROTTO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6F21EAB" w14:textId="77777777" w:rsidR="00A413DE" w:rsidRPr="00B672CA" w:rsidRDefault="00A413DE" w:rsidP="00A413DE">
                  <w:pPr>
                    <w:pStyle w:val="ROWTABELLA"/>
                    <w:jc w:val="center"/>
                    <w:rPr>
                      <w:color w:val="002060"/>
                    </w:rPr>
                  </w:pPr>
                  <w:r w:rsidRPr="00B672CA">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18F8DD1" w14:textId="77777777" w:rsidR="00A413DE" w:rsidRPr="00B672CA" w:rsidRDefault="00A413DE" w:rsidP="00A413DE">
                  <w:pPr>
                    <w:pStyle w:val="ROWTABELLA"/>
                    <w:jc w:val="center"/>
                    <w:rPr>
                      <w:color w:val="002060"/>
                    </w:rPr>
                  </w:pPr>
                  <w:r w:rsidRPr="00B672CA">
                    <w:rPr>
                      <w:color w:val="002060"/>
                    </w:rPr>
                    <w:t> </w:t>
                  </w:r>
                </w:p>
              </w:tc>
            </w:tr>
            <w:tr w:rsidR="00A413DE" w:rsidRPr="00B672CA" w14:paraId="799AE8B3"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02187FB" w14:textId="77777777" w:rsidR="00A413DE" w:rsidRPr="00B672CA" w:rsidRDefault="00A413DE" w:rsidP="00A413DE">
                  <w:pPr>
                    <w:pStyle w:val="ROWTABELLA"/>
                    <w:rPr>
                      <w:color w:val="002060"/>
                    </w:rPr>
                  </w:pPr>
                  <w:r w:rsidRPr="00B672CA">
                    <w:rPr>
                      <w:color w:val="002060"/>
                    </w:rPr>
                    <w:t>CERRETO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16A7164" w14:textId="77777777" w:rsidR="00A413DE" w:rsidRPr="00B672CA" w:rsidRDefault="00A413DE" w:rsidP="00A413DE">
                  <w:pPr>
                    <w:pStyle w:val="ROWTABELLA"/>
                    <w:rPr>
                      <w:color w:val="002060"/>
                    </w:rPr>
                  </w:pPr>
                  <w:r w:rsidRPr="00B672CA">
                    <w:rPr>
                      <w:color w:val="002060"/>
                    </w:rPr>
                    <w:t>- GAGLIOLE 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B8CCE90" w14:textId="77777777" w:rsidR="00A413DE" w:rsidRPr="00B672CA" w:rsidRDefault="00A413DE" w:rsidP="00A413DE">
                  <w:pPr>
                    <w:pStyle w:val="ROWTABELLA"/>
                    <w:jc w:val="center"/>
                    <w:rPr>
                      <w:color w:val="002060"/>
                    </w:rPr>
                  </w:pPr>
                  <w:r w:rsidRPr="00B672CA">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3DD3DDC" w14:textId="77777777" w:rsidR="00A413DE" w:rsidRPr="00B672CA" w:rsidRDefault="00A413DE" w:rsidP="00A413DE">
                  <w:pPr>
                    <w:pStyle w:val="ROWTABELLA"/>
                    <w:jc w:val="center"/>
                    <w:rPr>
                      <w:color w:val="002060"/>
                    </w:rPr>
                  </w:pPr>
                  <w:r w:rsidRPr="00B672CA">
                    <w:rPr>
                      <w:color w:val="002060"/>
                    </w:rPr>
                    <w:t> </w:t>
                  </w:r>
                </w:p>
              </w:tc>
            </w:tr>
            <w:tr w:rsidR="00A413DE" w:rsidRPr="00B672CA" w14:paraId="108EA34A"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6DE1BAE" w14:textId="77777777" w:rsidR="00A413DE" w:rsidRPr="00B672CA" w:rsidRDefault="00A413DE" w:rsidP="00A413DE">
                  <w:pPr>
                    <w:pStyle w:val="ROWTABELLA"/>
                    <w:rPr>
                      <w:color w:val="002060"/>
                    </w:rPr>
                  </w:pPr>
                  <w:r w:rsidRPr="00B672CA">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1D8B767" w14:textId="77777777" w:rsidR="00A413DE" w:rsidRPr="00B672CA" w:rsidRDefault="00A413DE" w:rsidP="00A413DE">
                  <w:pPr>
                    <w:pStyle w:val="ROWTABELLA"/>
                    <w:rPr>
                      <w:color w:val="002060"/>
                    </w:rPr>
                  </w:pPr>
                  <w:r w:rsidRPr="00B672CA">
                    <w:rPr>
                      <w:color w:val="002060"/>
                    </w:rPr>
                    <w:t>- CERRETO D ESI C5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200D86B" w14:textId="77777777" w:rsidR="00A413DE" w:rsidRPr="00B672CA" w:rsidRDefault="00A413DE" w:rsidP="00A413DE">
                  <w:pPr>
                    <w:pStyle w:val="ROWTABELLA"/>
                    <w:jc w:val="center"/>
                    <w:rPr>
                      <w:color w:val="002060"/>
                    </w:rPr>
                  </w:pPr>
                  <w:r w:rsidRPr="00B672CA">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57B26DB" w14:textId="77777777" w:rsidR="00A413DE" w:rsidRPr="00B672CA" w:rsidRDefault="00A413DE" w:rsidP="00A413DE">
                  <w:pPr>
                    <w:pStyle w:val="ROWTABELLA"/>
                    <w:jc w:val="center"/>
                    <w:rPr>
                      <w:color w:val="002060"/>
                    </w:rPr>
                  </w:pPr>
                  <w:r w:rsidRPr="00B672CA">
                    <w:rPr>
                      <w:color w:val="002060"/>
                    </w:rPr>
                    <w:t> </w:t>
                  </w:r>
                </w:p>
              </w:tc>
            </w:tr>
            <w:tr w:rsidR="00A413DE" w:rsidRPr="00B672CA" w14:paraId="4C8C76C9"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B1AFE83" w14:textId="77777777" w:rsidR="00A413DE" w:rsidRPr="00B672CA" w:rsidRDefault="00A413DE" w:rsidP="00A413DE">
                  <w:pPr>
                    <w:pStyle w:val="ROWTABELLA"/>
                    <w:rPr>
                      <w:color w:val="002060"/>
                    </w:rPr>
                  </w:pPr>
                  <w:r w:rsidRPr="00B672CA">
                    <w:rPr>
                      <w:color w:val="002060"/>
                    </w:rPr>
                    <w:t>(1) MOSCOSI 2008</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5A2BD02" w14:textId="77777777" w:rsidR="00A413DE" w:rsidRPr="00B672CA" w:rsidRDefault="00A413DE" w:rsidP="00A413DE">
                  <w:pPr>
                    <w:pStyle w:val="ROWTABELLA"/>
                    <w:rPr>
                      <w:color w:val="002060"/>
                    </w:rPr>
                  </w:pPr>
                  <w:r w:rsidRPr="00B672CA">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F39D244" w14:textId="77777777" w:rsidR="00A413DE" w:rsidRPr="00B672CA" w:rsidRDefault="00A413DE" w:rsidP="00A413DE">
                  <w:pPr>
                    <w:pStyle w:val="ROWTABELLA"/>
                    <w:jc w:val="center"/>
                    <w:rPr>
                      <w:color w:val="002060"/>
                    </w:rPr>
                  </w:pPr>
                  <w:r w:rsidRPr="00B672CA">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8443AB1" w14:textId="77777777" w:rsidR="00A413DE" w:rsidRPr="00B672CA" w:rsidRDefault="00A413DE" w:rsidP="00A413DE">
                  <w:pPr>
                    <w:pStyle w:val="ROWTABELLA"/>
                    <w:jc w:val="center"/>
                    <w:rPr>
                      <w:color w:val="002060"/>
                    </w:rPr>
                  </w:pPr>
                  <w:r w:rsidRPr="00B672CA">
                    <w:rPr>
                      <w:color w:val="002060"/>
                    </w:rPr>
                    <w:t> </w:t>
                  </w:r>
                </w:p>
              </w:tc>
            </w:tr>
            <w:tr w:rsidR="00A413DE" w:rsidRPr="00B672CA" w14:paraId="20704489"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3B5D8BB" w14:textId="77777777" w:rsidR="00A413DE" w:rsidRPr="00B672CA" w:rsidRDefault="00A413DE" w:rsidP="00A413DE">
                  <w:pPr>
                    <w:pStyle w:val="ROWTABELLA"/>
                    <w:rPr>
                      <w:color w:val="002060"/>
                    </w:rPr>
                  </w:pPr>
                  <w:r w:rsidRPr="00B672CA">
                    <w:rPr>
                      <w:color w:val="002060"/>
                    </w:rP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48645D" w14:textId="77777777" w:rsidR="00A413DE" w:rsidRPr="00B672CA" w:rsidRDefault="00A413DE" w:rsidP="00A413DE">
                  <w:pPr>
                    <w:pStyle w:val="ROWTABELLA"/>
                    <w:rPr>
                      <w:color w:val="002060"/>
                    </w:rPr>
                  </w:pPr>
                  <w:r w:rsidRPr="00B672CA">
                    <w:rPr>
                      <w:color w:val="002060"/>
                    </w:rPr>
                    <w:t>- NUOVA OTTRANO 98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3F02E1" w14:textId="77777777" w:rsidR="00A413DE" w:rsidRPr="00B672CA" w:rsidRDefault="00A413DE" w:rsidP="00A413DE">
                  <w:pPr>
                    <w:pStyle w:val="ROWTABELLA"/>
                    <w:jc w:val="center"/>
                    <w:rPr>
                      <w:color w:val="002060"/>
                    </w:rPr>
                  </w:pPr>
                  <w:r w:rsidRPr="00B672CA">
                    <w:rPr>
                      <w:color w:val="002060"/>
                    </w:rP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25E22F7" w14:textId="77777777" w:rsidR="00A413DE" w:rsidRPr="00B672CA" w:rsidRDefault="00A413DE" w:rsidP="00A413DE">
                  <w:pPr>
                    <w:pStyle w:val="ROWTABELLA"/>
                    <w:jc w:val="center"/>
                    <w:rPr>
                      <w:color w:val="002060"/>
                    </w:rPr>
                  </w:pPr>
                  <w:r w:rsidRPr="00B672CA">
                    <w:rPr>
                      <w:color w:val="002060"/>
                    </w:rPr>
                    <w:t> </w:t>
                  </w:r>
                </w:p>
              </w:tc>
            </w:tr>
            <w:tr w:rsidR="00A413DE" w:rsidRPr="00B672CA" w14:paraId="7C7A8797" w14:textId="77777777" w:rsidTr="00A413DE">
              <w:tc>
                <w:tcPr>
                  <w:tcW w:w="4700" w:type="dxa"/>
                  <w:gridSpan w:val="4"/>
                  <w:tcBorders>
                    <w:top w:val="nil"/>
                    <w:left w:val="nil"/>
                    <w:bottom w:val="nil"/>
                    <w:right w:val="nil"/>
                  </w:tcBorders>
                  <w:tcMar>
                    <w:top w:w="20" w:type="dxa"/>
                    <w:left w:w="20" w:type="dxa"/>
                    <w:bottom w:w="20" w:type="dxa"/>
                    <w:right w:w="20" w:type="dxa"/>
                  </w:tcMar>
                  <w:vAlign w:val="center"/>
                </w:tcPr>
                <w:p w14:paraId="0E01F757" w14:textId="77777777" w:rsidR="00A413DE" w:rsidRPr="00B672CA" w:rsidRDefault="00A413DE" w:rsidP="00A413DE">
                  <w:pPr>
                    <w:pStyle w:val="ROWTABELLA"/>
                    <w:rPr>
                      <w:color w:val="002060"/>
                    </w:rPr>
                  </w:pPr>
                  <w:r w:rsidRPr="00B672CA">
                    <w:rPr>
                      <w:color w:val="002060"/>
                    </w:rPr>
                    <w:t>(1) - disputata il 22/12/2018</w:t>
                  </w:r>
                </w:p>
              </w:tc>
            </w:tr>
          </w:tbl>
          <w:p w14:paraId="03B09489" w14:textId="77777777" w:rsidR="00A413DE" w:rsidRPr="00B672CA" w:rsidRDefault="00A413DE" w:rsidP="00A413DE">
            <w:pPr>
              <w:rPr>
                <w:color w:val="002060"/>
              </w:rPr>
            </w:pPr>
          </w:p>
        </w:tc>
      </w:tr>
    </w:tbl>
    <w:p w14:paraId="1268B5DB" w14:textId="77777777" w:rsidR="00A413DE" w:rsidRPr="00B672CA" w:rsidRDefault="00A413DE" w:rsidP="00A413D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A413DE" w:rsidRPr="00B672CA" w14:paraId="6E5F35A9" w14:textId="77777777" w:rsidTr="00A413D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0C2EF649"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155A1D" w14:textId="77777777" w:rsidR="00A413DE" w:rsidRPr="00B672CA" w:rsidRDefault="00A413DE" w:rsidP="00A413DE">
                  <w:pPr>
                    <w:pStyle w:val="HEADERTABELLA"/>
                    <w:rPr>
                      <w:color w:val="002060"/>
                    </w:rPr>
                  </w:pPr>
                  <w:r w:rsidRPr="00B672CA">
                    <w:rPr>
                      <w:color w:val="002060"/>
                    </w:rPr>
                    <w:t>GIRONE C - 1 Giornata - R</w:t>
                  </w:r>
                </w:p>
              </w:tc>
            </w:tr>
            <w:tr w:rsidR="00A413DE" w:rsidRPr="00B672CA" w14:paraId="46EC24BB"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0AB09A4" w14:textId="77777777" w:rsidR="00A413DE" w:rsidRPr="00B672CA" w:rsidRDefault="00A413DE" w:rsidP="00A413DE">
                  <w:pPr>
                    <w:pStyle w:val="ROWTABELLA"/>
                    <w:rPr>
                      <w:color w:val="002060"/>
                    </w:rPr>
                  </w:pPr>
                  <w:r w:rsidRPr="00B672CA">
                    <w:rPr>
                      <w:color w:val="002060"/>
                    </w:rPr>
                    <w:t>BOCASTRUM UNITED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9D981E" w14:textId="77777777" w:rsidR="00A413DE" w:rsidRPr="00B672CA" w:rsidRDefault="00A413DE" w:rsidP="00A413DE">
                  <w:pPr>
                    <w:pStyle w:val="ROWTABELLA"/>
                    <w:rPr>
                      <w:color w:val="002060"/>
                    </w:rPr>
                  </w:pPr>
                  <w:r w:rsidRPr="00B672CA">
                    <w:rPr>
                      <w:color w:val="002060"/>
                    </w:rPr>
                    <w:t>- FUTSAL FERMO S.C.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4E191F1" w14:textId="77777777" w:rsidR="00A413DE" w:rsidRPr="00B672CA" w:rsidRDefault="00A413DE" w:rsidP="00A413DE">
                  <w:pPr>
                    <w:pStyle w:val="ROWTABELLA"/>
                    <w:jc w:val="center"/>
                    <w:rPr>
                      <w:color w:val="002060"/>
                    </w:rPr>
                  </w:pPr>
                  <w:r w:rsidRPr="00B672CA">
                    <w:rPr>
                      <w:color w:val="002060"/>
                    </w:rP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A87DBA" w14:textId="77777777" w:rsidR="00A413DE" w:rsidRPr="00B672CA" w:rsidRDefault="00A413DE" w:rsidP="00A413DE">
                  <w:pPr>
                    <w:pStyle w:val="ROWTABELLA"/>
                    <w:jc w:val="center"/>
                    <w:rPr>
                      <w:color w:val="002060"/>
                    </w:rPr>
                  </w:pPr>
                  <w:r w:rsidRPr="00B672CA">
                    <w:rPr>
                      <w:color w:val="002060"/>
                    </w:rPr>
                    <w:t> </w:t>
                  </w:r>
                </w:p>
              </w:tc>
            </w:tr>
            <w:tr w:rsidR="00A413DE" w:rsidRPr="00B672CA" w14:paraId="3FFFE62F"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C4A03CE" w14:textId="77777777" w:rsidR="00A413DE" w:rsidRPr="00B672CA" w:rsidRDefault="00A413DE" w:rsidP="00A413DE">
                  <w:pPr>
                    <w:pStyle w:val="ROWTABELLA"/>
                    <w:rPr>
                      <w:color w:val="002060"/>
                    </w:rPr>
                  </w:pPr>
                  <w:r w:rsidRPr="00B672CA">
                    <w:rPr>
                      <w:color w:val="002060"/>
                    </w:rPr>
                    <w:t>EAGLES PAGLIARE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E80E8EC" w14:textId="77777777" w:rsidR="00A413DE" w:rsidRPr="00B672CA" w:rsidRDefault="00A413DE" w:rsidP="00A413DE">
                  <w:pPr>
                    <w:pStyle w:val="ROWTABELLA"/>
                    <w:rPr>
                      <w:color w:val="002060"/>
                    </w:rPr>
                  </w:pPr>
                  <w:r w:rsidRPr="00B672CA">
                    <w:rPr>
                      <w:color w:val="002060"/>
                    </w:rPr>
                    <w:t>- REAL ANCARIA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274A5EF" w14:textId="77777777" w:rsidR="00A413DE" w:rsidRPr="00B672CA" w:rsidRDefault="00A413DE" w:rsidP="00A413DE">
                  <w:pPr>
                    <w:pStyle w:val="ROWTABELLA"/>
                    <w:jc w:val="center"/>
                    <w:rPr>
                      <w:color w:val="002060"/>
                    </w:rPr>
                  </w:pPr>
                  <w:r w:rsidRPr="00B672CA">
                    <w:rPr>
                      <w:color w:val="002060"/>
                    </w:rPr>
                    <w:t>4 - 7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00EB9F0" w14:textId="77777777" w:rsidR="00A413DE" w:rsidRPr="00B672CA" w:rsidRDefault="00A413DE" w:rsidP="00A413DE">
                  <w:pPr>
                    <w:pStyle w:val="ROWTABELLA"/>
                    <w:jc w:val="center"/>
                    <w:rPr>
                      <w:color w:val="002060"/>
                    </w:rPr>
                  </w:pPr>
                  <w:r w:rsidRPr="00B672CA">
                    <w:rPr>
                      <w:color w:val="002060"/>
                    </w:rPr>
                    <w:t> </w:t>
                  </w:r>
                </w:p>
              </w:tc>
            </w:tr>
            <w:tr w:rsidR="00A413DE" w:rsidRPr="00B672CA" w14:paraId="4FCB9A66"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72E632D" w14:textId="77777777" w:rsidR="00A413DE" w:rsidRPr="00B672CA" w:rsidRDefault="00A413DE" w:rsidP="00A413DE">
                  <w:pPr>
                    <w:pStyle w:val="ROWTABELLA"/>
                    <w:rPr>
                      <w:color w:val="002060"/>
                    </w:rPr>
                  </w:pPr>
                  <w:r w:rsidRPr="00B672CA">
                    <w:rPr>
                      <w:color w:val="002060"/>
                    </w:rP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99FA7D7" w14:textId="77777777" w:rsidR="00A413DE" w:rsidRPr="00B672CA" w:rsidRDefault="00A413DE" w:rsidP="00A413DE">
                  <w:pPr>
                    <w:pStyle w:val="ROWTABELLA"/>
                    <w:rPr>
                      <w:color w:val="002060"/>
                    </w:rPr>
                  </w:pPr>
                  <w:r w:rsidRPr="00B672CA">
                    <w:rPr>
                      <w:color w:val="002060"/>
                    </w:rPr>
                    <w:t>- FUTSAL PRANDONE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CF6AB8F" w14:textId="77777777" w:rsidR="00A413DE" w:rsidRPr="00B672CA" w:rsidRDefault="00A413DE" w:rsidP="00A413DE">
                  <w:pPr>
                    <w:pStyle w:val="ROWTABELLA"/>
                    <w:jc w:val="center"/>
                    <w:rPr>
                      <w:color w:val="002060"/>
                    </w:rPr>
                  </w:pPr>
                  <w:r w:rsidRPr="00B672CA">
                    <w:rPr>
                      <w:color w:val="002060"/>
                    </w:rP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E207F97" w14:textId="77777777" w:rsidR="00A413DE" w:rsidRPr="00B672CA" w:rsidRDefault="00A413DE" w:rsidP="00A413DE">
                  <w:pPr>
                    <w:pStyle w:val="ROWTABELLA"/>
                    <w:jc w:val="center"/>
                    <w:rPr>
                      <w:color w:val="002060"/>
                    </w:rPr>
                  </w:pPr>
                  <w:r w:rsidRPr="00B672CA">
                    <w:rPr>
                      <w:color w:val="002060"/>
                    </w:rPr>
                    <w:t> </w:t>
                  </w:r>
                </w:p>
              </w:tc>
            </w:tr>
            <w:tr w:rsidR="00A413DE" w:rsidRPr="00B672CA" w14:paraId="34142AE9"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0EF0D07" w14:textId="77777777" w:rsidR="00A413DE" w:rsidRPr="00B672CA" w:rsidRDefault="00A413DE" w:rsidP="00A413DE">
                  <w:pPr>
                    <w:pStyle w:val="ROWTABELLA"/>
                    <w:rPr>
                      <w:color w:val="002060"/>
                    </w:rPr>
                  </w:pPr>
                  <w:r w:rsidRPr="00B672CA">
                    <w:rPr>
                      <w:color w:val="002060"/>
                    </w:rP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DD39470" w14:textId="77777777" w:rsidR="00A413DE" w:rsidRPr="00B672CA" w:rsidRDefault="00A413DE" w:rsidP="00A413DE">
                  <w:pPr>
                    <w:pStyle w:val="ROWTABELLA"/>
                    <w:rPr>
                      <w:color w:val="002060"/>
                    </w:rPr>
                  </w:pPr>
                  <w:r w:rsidRPr="00B672CA">
                    <w:rPr>
                      <w:color w:val="002060"/>
                    </w:rP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8F29728" w14:textId="77777777" w:rsidR="00A413DE" w:rsidRPr="00B672CA" w:rsidRDefault="00A413DE" w:rsidP="00A413DE">
                  <w:pPr>
                    <w:pStyle w:val="ROWTABELLA"/>
                    <w:jc w:val="center"/>
                    <w:rPr>
                      <w:color w:val="002060"/>
                    </w:rPr>
                  </w:pPr>
                  <w:r w:rsidRPr="00B672CA">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D9DA6C8" w14:textId="77777777" w:rsidR="00A413DE" w:rsidRPr="00B672CA" w:rsidRDefault="00A413DE" w:rsidP="00A413DE">
                  <w:pPr>
                    <w:pStyle w:val="ROWTABELLA"/>
                    <w:jc w:val="center"/>
                    <w:rPr>
                      <w:color w:val="002060"/>
                    </w:rPr>
                  </w:pPr>
                  <w:r w:rsidRPr="00B672CA">
                    <w:rPr>
                      <w:color w:val="002060"/>
                    </w:rPr>
                    <w:t> </w:t>
                  </w:r>
                </w:p>
              </w:tc>
            </w:tr>
            <w:tr w:rsidR="00A413DE" w:rsidRPr="00B672CA" w14:paraId="00B3A294"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4BF07D6" w14:textId="77777777" w:rsidR="00A413DE" w:rsidRPr="00B672CA" w:rsidRDefault="00A413DE" w:rsidP="00A413DE">
                  <w:pPr>
                    <w:pStyle w:val="ROWTABELLA"/>
                    <w:rPr>
                      <w:color w:val="002060"/>
                    </w:rPr>
                  </w:pPr>
                  <w:r w:rsidRPr="00B672CA">
                    <w:rPr>
                      <w:color w:val="002060"/>
                    </w:rPr>
                    <w:t>FUTSAL SANGIUSTESE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F9C5264" w14:textId="77777777" w:rsidR="00A413DE" w:rsidRPr="00B672CA" w:rsidRDefault="00A413DE" w:rsidP="00A413DE">
                  <w:pPr>
                    <w:pStyle w:val="ROWTABELLA"/>
                    <w:rPr>
                      <w:color w:val="002060"/>
                    </w:rPr>
                  </w:pPr>
                  <w:r w:rsidRPr="00B672CA">
                    <w:rPr>
                      <w:color w:val="002060"/>
                    </w:rPr>
                    <w:t>- CSI STELLA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B11A245" w14:textId="77777777" w:rsidR="00A413DE" w:rsidRPr="00B672CA" w:rsidRDefault="00A413DE" w:rsidP="00A413DE">
                  <w:pPr>
                    <w:pStyle w:val="ROWTABELLA"/>
                    <w:jc w:val="center"/>
                    <w:rPr>
                      <w:color w:val="002060"/>
                    </w:rPr>
                  </w:pPr>
                  <w:r w:rsidRPr="00B672CA">
                    <w:rPr>
                      <w:color w:val="002060"/>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E8ADFAD" w14:textId="77777777" w:rsidR="00A413DE" w:rsidRPr="00B672CA" w:rsidRDefault="00A413DE" w:rsidP="00A413DE">
                  <w:pPr>
                    <w:pStyle w:val="ROWTABELLA"/>
                    <w:jc w:val="center"/>
                    <w:rPr>
                      <w:color w:val="002060"/>
                    </w:rPr>
                  </w:pPr>
                  <w:r w:rsidRPr="00B672CA">
                    <w:rPr>
                      <w:color w:val="002060"/>
                    </w:rPr>
                    <w:t> </w:t>
                  </w:r>
                </w:p>
              </w:tc>
            </w:tr>
            <w:tr w:rsidR="00A413DE" w:rsidRPr="00B672CA" w14:paraId="495A0D67"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670BA1F" w14:textId="77777777" w:rsidR="00A413DE" w:rsidRPr="00B672CA" w:rsidRDefault="00A413DE" w:rsidP="00A413DE">
                  <w:pPr>
                    <w:pStyle w:val="ROWTABELLA"/>
                    <w:rPr>
                      <w:color w:val="002060"/>
                    </w:rPr>
                  </w:pPr>
                  <w:r w:rsidRPr="00B672CA">
                    <w:rPr>
                      <w:color w:val="002060"/>
                    </w:rPr>
                    <w:t>REAL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A0ED23" w14:textId="77777777" w:rsidR="00A413DE" w:rsidRPr="00B672CA" w:rsidRDefault="00A413DE" w:rsidP="00A413DE">
                  <w:pPr>
                    <w:pStyle w:val="ROWTABELLA"/>
                    <w:rPr>
                      <w:color w:val="002060"/>
                    </w:rPr>
                  </w:pPr>
                  <w:r w:rsidRPr="00B672CA">
                    <w:rPr>
                      <w:color w:val="002060"/>
                    </w:rPr>
                    <w:t>- MARTINSICURO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B62DB2" w14:textId="77777777" w:rsidR="00A413DE" w:rsidRPr="00B672CA" w:rsidRDefault="00A413DE" w:rsidP="00A413DE">
                  <w:pPr>
                    <w:pStyle w:val="ROWTABELLA"/>
                    <w:jc w:val="center"/>
                    <w:rPr>
                      <w:color w:val="002060"/>
                    </w:rPr>
                  </w:pPr>
                  <w:r w:rsidRPr="00B672CA">
                    <w:rPr>
                      <w:color w:val="002060"/>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03AEEA" w14:textId="77777777" w:rsidR="00A413DE" w:rsidRPr="00B672CA" w:rsidRDefault="00A413DE" w:rsidP="00A413DE">
                  <w:pPr>
                    <w:pStyle w:val="ROWTABELLA"/>
                    <w:jc w:val="center"/>
                    <w:rPr>
                      <w:color w:val="002060"/>
                    </w:rPr>
                  </w:pPr>
                  <w:r w:rsidRPr="00B672CA">
                    <w:rPr>
                      <w:color w:val="002060"/>
                    </w:rPr>
                    <w:t> </w:t>
                  </w:r>
                </w:p>
              </w:tc>
            </w:tr>
          </w:tbl>
          <w:p w14:paraId="1EC10811" w14:textId="77777777" w:rsidR="00A413DE" w:rsidRPr="00B672CA" w:rsidRDefault="00A413DE" w:rsidP="00A413DE">
            <w:pPr>
              <w:rPr>
                <w:color w:val="002060"/>
              </w:rPr>
            </w:pPr>
          </w:p>
        </w:tc>
      </w:tr>
    </w:tbl>
    <w:p w14:paraId="559A8B28" w14:textId="77777777" w:rsidR="00A413DE" w:rsidRPr="00B672CA" w:rsidRDefault="00A413DE" w:rsidP="00A413DE">
      <w:pPr>
        <w:pStyle w:val="breakline"/>
        <w:divId w:val="527259509"/>
        <w:rPr>
          <w:color w:val="002060"/>
        </w:rPr>
      </w:pPr>
    </w:p>
    <w:p w14:paraId="24D953A0" w14:textId="77777777" w:rsidR="00A413DE" w:rsidRPr="00B672CA" w:rsidRDefault="00A413DE" w:rsidP="00A413DE">
      <w:pPr>
        <w:pStyle w:val="breakline"/>
        <w:divId w:val="527259509"/>
        <w:rPr>
          <w:color w:val="002060"/>
        </w:rPr>
      </w:pPr>
    </w:p>
    <w:p w14:paraId="4069EFA6" w14:textId="77777777" w:rsidR="00A413DE" w:rsidRPr="00B672CA" w:rsidRDefault="00A413DE" w:rsidP="00A413DE">
      <w:pPr>
        <w:pStyle w:val="TITOLOPRINC"/>
        <w:divId w:val="527259509"/>
        <w:rPr>
          <w:color w:val="002060"/>
        </w:rPr>
      </w:pPr>
      <w:r w:rsidRPr="00B672CA">
        <w:rPr>
          <w:color w:val="002060"/>
        </w:rPr>
        <w:t>GIUDICE SPORTIVO</w:t>
      </w:r>
    </w:p>
    <w:p w14:paraId="3B1B9AEE" w14:textId="77777777" w:rsidR="00A413DE" w:rsidRPr="00B672CA" w:rsidRDefault="00A413DE" w:rsidP="00A413DE">
      <w:pPr>
        <w:pStyle w:val="diffida"/>
        <w:divId w:val="527259509"/>
        <w:rPr>
          <w:color w:val="002060"/>
        </w:rPr>
      </w:pPr>
      <w:r w:rsidRPr="00B672CA">
        <w:rPr>
          <w:color w:val="002060"/>
        </w:rPr>
        <w:t>Il Giudice Sportivo, Avv. Claudio Romagnoli, nella seduta del 28/12/2018, ha adottato le decisioni che di seguito integralmente si riportano:</w:t>
      </w:r>
    </w:p>
    <w:p w14:paraId="2D137E52" w14:textId="77777777" w:rsidR="00A413DE" w:rsidRPr="00B672CA" w:rsidRDefault="00A413DE" w:rsidP="00A413DE">
      <w:pPr>
        <w:pStyle w:val="titolo10"/>
        <w:divId w:val="527259509"/>
        <w:rPr>
          <w:color w:val="002060"/>
        </w:rPr>
      </w:pPr>
      <w:r w:rsidRPr="00B672CA">
        <w:rPr>
          <w:color w:val="002060"/>
        </w:rPr>
        <w:t xml:space="preserve">GARE DEL 21/12/2018 </w:t>
      </w:r>
    </w:p>
    <w:p w14:paraId="5FE1CBCE" w14:textId="77777777" w:rsidR="00A413DE" w:rsidRPr="00B672CA" w:rsidRDefault="00A413DE" w:rsidP="00A413DE">
      <w:pPr>
        <w:pStyle w:val="titolo7a"/>
        <w:divId w:val="527259509"/>
        <w:rPr>
          <w:color w:val="002060"/>
        </w:rPr>
      </w:pPr>
      <w:r w:rsidRPr="00B672CA">
        <w:rPr>
          <w:color w:val="002060"/>
        </w:rPr>
        <w:t xml:space="preserve">PROVVEDIMENTI DISCIPLINARI </w:t>
      </w:r>
    </w:p>
    <w:p w14:paraId="74548AA1" w14:textId="77777777" w:rsidR="00A413DE" w:rsidRPr="00B672CA" w:rsidRDefault="00A413DE" w:rsidP="00A413DE">
      <w:pPr>
        <w:pStyle w:val="TITOLO7B"/>
        <w:divId w:val="527259509"/>
        <w:rPr>
          <w:color w:val="002060"/>
        </w:rPr>
      </w:pPr>
      <w:r w:rsidRPr="00B672CA">
        <w:rPr>
          <w:color w:val="002060"/>
        </w:rPr>
        <w:t xml:space="preserve">In base alle risultanze degli atti ufficiali sono state deliberate le seguenti sanzioni disciplinari. </w:t>
      </w:r>
    </w:p>
    <w:p w14:paraId="6A5738CC" w14:textId="77777777" w:rsidR="00A413DE" w:rsidRPr="00B672CA" w:rsidRDefault="00A413DE" w:rsidP="00A413DE">
      <w:pPr>
        <w:pStyle w:val="titolo3"/>
        <w:divId w:val="527259509"/>
        <w:rPr>
          <w:color w:val="002060"/>
        </w:rPr>
      </w:pPr>
      <w:r w:rsidRPr="00B672CA">
        <w:rPr>
          <w:color w:val="002060"/>
        </w:rPr>
        <w:t xml:space="preserve">A CARICO DI SOCIETA' </w:t>
      </w:r>
    </w:p>
    <w:p w14:paraId="2F2AE31F" w14:textId="77777777" w:rsidR="00A413DE" w:rsidRPr="00B672CA" w:rsidRDefault="00A413DE" w:rsidP="00A413DE">
      <w:pPr>
        <w:pStyle w:val="titolo20"/>
        <w:divId w:val="527259509"/>
        <w:rPr>
          <w:color w:val="002060"/>
        </w:rPr>
      </w:pPr>
      <w:r w:rsidRPr="00B672CA">
        <w:rPr>
          <w:color w:val="002060"/>
        </w:rPr>
        <w:t xml:space="preserve">AMMENDA </w:t>
      </w:r>
    </w:p>
    <w:p w14:paraId="1B57DD27" w14:textId="77777777" w:rsidR="00A413DE" w:rsidRPr="00B672CA" w:rsidRDefault="00A413DE" w:rsidP="00A413DE">
      <w:pPr>
        <w:pStyle w:val="diffida"/>
        <w:spacing w:before="80" w:beforeAutospacing="0" w:after="40" w:afterAutospacing="0"/>
        <w:jc w:val="left"/>
        <w:divId w:val="527259509"/>
        <w:rPr>
          <w:color w:val="002060"/>
        </w:rPr>
      </w:pPr>
      <w:r w:rsidRPr="00B672CA">
        <w:rPr>
          <w:color w:val="002060"/>
        </w:rPr>
        <w:t xml:space="preserve">Euro 200,00 BOCASTRUM UNITED </w:t>
      </w:r>
      <w:r w:rsidRPr="00B672CA">
        <w:rPr>
          <w:color w:val="002060"/>
        </w:rPr>
        <w:br/>
        <w:t>Per aver permesso a fine gara ad estranei di entrare nello spazio antistante gli spogliatoi per dirigersi con far</w:t>
      </w:r>
      <w:r>
        <w:rPr>
          <w:color w:val="002060"/>
        </w:rPr>
        <w:t>e minaccioso verso i compo</w:t>
      </w:r>
      <w:r w:rsidRPr="00B672CA">
        <w:rPr>
          <w:color w:val="002060"/>
        </w:rPr>
        <w:t>nenti la squadra avversaria creandosi una leggera collut</w:t>
      </w:r>
      <w:r>
        <w:rPr>
          <w:color w:val="002060"/>
        </w:rPr>
        <w:t>t</w:t>
      </w:r>
      <w:r w:rsidRPr="00B672CA">
        <w:rPr>
          <w:color w:val="002060"/>
        </w:rPr>
        <w:t xml:space="preserve">azione subito sedata. </w:t>
      </w:r>
    </w:p>
    <w:p w14:paraId="14CBE030" w14:textId="77777777" w:rsidR="00A413DE" w:rsidRPr="00B672CA" w:rsidRDefault="00A413DE" w:rsidP="00A413DE">
      <w:pPr>
        <w:pStyle w:val="diffida"/>
        <w:spacing w:before="80" w:beforeAutospacing="0" w:after="40" w:afterAutospacing="0"/>
        <w:jc w:val="left"/>
        <w:divId w:val="527259509"/>
        <w:rPr>
          <w:color w:val="002060"/>
        </w:rPr>
      </w:pPr>
      <w:r w:rsidRPr="00B672CA">
        <w:rPr>
          <w:color w:val="002060"/>
        </w:rPr>
        <w:br/>
        <w:t xml:space="preserve">Euro 80,00 OSTRENSE </w:t>
      </w:r>
      <w:r w:rsidRPr="00B672CA">
        <w:rPr>
          <w:color w:val="002060"/>
        </w:rPr>
        <w:br/>
        <w:t xml:space="preserve">Per aver la propria tifoseria durante la gara tenuto un comportamento irriguardoso nei confronti dell'arbitro e dei componenti la squadra ospite </w:t>
      </w:r>
    </w:p>
    <w:p w14:paraId="6C643BB2" w14:textId="77777777" w:rsidR="00A413DE" w:rsidRPr="00B672CA" w:rsidRDefault="00A413DE" w:rsidP="00A413DE">
      <w:pPr>
        <w:pStyle w:val="titolo3"/>
        <w:divId w:val="527259509"/>
        <w:rPr>
          <w:color w:val="002060"/>
        </w:rPr>
      </w:pPr>
      <w:r w:rsidRPr="00B672CA">
        <w:rPr>
          <w:color w:val="002060"/>
        </w:rPr>
        <w:t xml:space="preserve">A CARICO DIRIGENTI </w:t>
      </w:r>
    </w:p>
    <w:p w14:paraId="5C530696" w14:textId="77777777" w:rsidR="00A413DE" w:rsidRPr="00B672CA" w:rsidRDefault="00A413DE" w:rsidP="00A413DE">
      <w:pPr>
        <w:pStyle w:val="titolo20"/>
        <w:divId w:val="527259509"/>
        <w:rPr>
          <w:color w:val="002060"/>
        </w:rPr>
      </w:pPr>
      <w:r w:rsidRPr="00B672CA">
        <w:rPr>
          <w:color w:val="002060"/>
        </w:rPr>
        <w:t xml:space="preserve">INIBIZIONE A SVOLGERE OGNI ATTIVITA' FINO AL 25/ 1/2019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4B2B4243" w14:textId="77777777" w:rsidTr="00A413DE">
        <w:trPr>
          <w:divId w:val="527259509"/>
        </w:trPr>
        <w:tc>
          <w:tcPr>
            <w:tcW w:w="2200" w:type="dxa"/>
            <w:tcMar>
              <w:top w:w="20" w:type="dxa"/>
              <w:left w:w="20" w:type="dxa"/>
              <w:bottom w:w="20" w:type="dxa"/>
              <w:right w:w="20" w:type="dxa"/>
            </w:tcMar>
            <w:vAlign w:val="center"/>
          </w:tcPr>
          <w:p w14:paraId="78308A1F" w14:textId="77777777" w:rsidR="00A413DE" w:rsidRPr="00B672CA" w:rsidRDefault="00A413DE" w:rsidP="00A413DE">
            <w:pPr>
              <w:pStyle w:val="movimento"/>
              <w:rPr>
                <w:color w:val="002060"/>
              </w:rPr>
            </w:pPr>
            <w:r w:rsidRPr="00B672CA">
              <w:rPr>
                <w:color w:val="002060"/>
              </w:rPr>
              <w:t>VIGNETTI PAOLO</w:t>
            </w:r>
          </w:p>
        </w:tc>
        <w:tc>
          <w:tcPr>
            <w:tcW w:w="2200" w:type="dxa"/>
            <w:tcMar>
              <w:top w:w="20" w:type="dxa"/>
              <w:left w:w="20" w:type="dxa"/>
              <w:bottom w:w="20" w:type="dxa"/>
              <w:right w:w="20" w:type="dxa"/>
            </w:tcMar>
            <w:vAlign w:val="center"/>
          </w:tcPr>
          <w:p w14:paraId="792FBB19" w14:textId="77777777" w:rsidR="00A413DE" w:rsidRPr="00B672CA" w:rsidRDefault="00A413DE" w:rsidP="00A413DE">
            <w:pPr>
              <w:pStyle w:val="movimento2"/>
              <w:rPr>
                <w:color w:val="002060"/>
              </w:rPr>
            </w:pPr>
            <w:r w:rsidRPr="00B672CA">
              <w:rPr>
                <w:color w:val="002060"/>
              </w:rPr>
              <w:t xml:space="preserve">(FUTSAL FERMO S.C.) </w:t>
            </w:r>
          </w:p>
        </w:tc>
        <w:tc>
          <w:tcPr>
            <w:tcW w:w="800" w:type="dxa"/>
            <w:tcMar>
              <w:top w:w="20" w:type="dxa"/>
              <w:left w:w="20" w:type="dxa"/>
              <w:bottom w:w="20" w:type="dxa"/>
              <w:right w:w="20" w:type="dxa"/>
            </w:tcMar>
            <w:vAlign w:val="center"/>
          </w:tcPr>
          <w:p w14:paraId="3729A764"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407842A"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F661B1F" w14:textId="77777777" w:rsidR="00A413DE" w:rsidRPr="00B672CA" w:rsidRDefault="00A413DE" w:rsidP="00A413DE">
            <w:pPr>
              <w:pStyle w:val="movimento2"/>
              <w:rPr>
                <w:color w:val="002060"/>
              </w:rPr>
            </w:pPr>
            <w:r w:rsidRPr="00B672CA">
              <w:rPr>
                <w:color w:val="002060"/>
              </w:rPr>
              <w:t> </w:t>
            </w:r>
          </w:p>
        </w:tc>
      </w:tr>
    </w:tbl>
    <w:p w14:paraId="5599E18D" w14:textId="61E330BE" w:rsidR="00A413DE" w:rsidRPr="00B672CA" w:rsidRDefault="00A413DE" w:rsidP="00A413DE">
      <w:pPr>
        <w:pStyle w:val="diffida"/>
        <w:spacing w:before="80" w:beforeAutospacing="0" w:after="40" w:afterAutospacing="0"/>
        <w:jc w:val="left"/>
        <w:divId w:val="527259509"/>
        <w:rPr>
          <w:color w:val="002060"/>
        </w:rPr>
      </w:pPr>
      <w:r w:rsidRPr="00B672CA">
        <w:rPr>
          <w:color w:val="002060"/>
        </w:rPr>
        <w:t>Espulso per fras</w:t>
      </w:r>
      <w:r w:rsidR="00A273EA">
        <w:rPr>
          <w:color w:val="002060"/>
        </w:rPr>
        <w:t>i irriguardose rivolte all'arbi</w:t>
      </w:r>
      <w:r w:rsidRPr="00B672CA">
        <w:rPr>
          <w:color w:val="002060"/>
        </w:rPr>
        <w:t xml:space="preserve">tro alla notifica del provvedimento disciplinare minacciava reiteratamente l'arbitro e tale atteggiamento proseguiva dalla tribuna fino al termine dell'incontro. </w:t>
      </w:r>
    </w:p>
    <w:p w14:paraId="0B6EB691" w14:textId="77777777" w:rsidR="00A413DE" w:rsidRPr="00B672CA" w:rsidRDefault="00A413DE" w:rsidP="00A413DE">
      <w:pPr>
        <w:pStyle w:val="titolo3"/>
        <w:divId w:val="527259509"/>
        <w:rPr>
          <w:color w:val="002060"/>
        </w:rPr>
      </w:pPr>
      <w:r w:rsidRPr="00B672CA">
        <w:rPr>
          <w:color w:val="002060"/>
        </w:rPr>
        <w:lastRenderedPageBreak/>
        <w:t xml:space="preserve">A CARICO CALCIATORI ESPULSI DAL CAMPO </w:t>
      </w:r>
    </w:p>
    <w:p w14:paraId="315E9212" w14:textId="77777777" w:rsidR="00A413DE" w:rsidRPr="00B672CA" w:rsidRDefault="00A413DE" w:rsidP="00A413DE">
      <w:pPr>
        <w:pStyle w:val="titolo20"/>
        <w:divId w:val="527259509"/>
        <w:rPr>
          <w:color w:val="002060"/>
        </w:rPr>
      </w:pPr>
      <w:r w:rsidRPr="00B672CA">
        <w:rPr>
          <w:color w:val="002060"/>
        </w:rPr>
        <w:t xml:space="preserve">SQUALIFICA PER DUE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2F98B442" w14:textId="77777777" w:rsidTr="00A413DE">
        <w:trPr>
          <w:divId w:val="527259509"/>
        </w:trPr>
        <w:tc>
          <w:tcPr>
            <w:tcW w:w="2200" w:type="dxa"/>
            <w:tcMar>
              <w:top w:w="20" w:type="dxa"/>
              <w:left w:w="20" w:type="dxa"/>
              <w:bottom w:w="20" w:type="dxa"/>
              <w:right w:w="20" w:type="dxa"/>
            </w:tcMar>
            <w:vAlign w:val="center"/>
          </w:tcPr>
          <w:p w14:paraId="14169BA0" w14:textId="77777777" w:rsidR="00A413DE" w:rsidRPr="00B672CA" w:rsidRDefault="00A413DE" w:rsidP="00A413DE">
            <w:pPr>
              <w:pStyle w:val="movimento"/>
              <w:rPr>
                <w:color w:val="002060"/>
              </w:rPr>
            </w:pPr>
            <w:r w:rsidRPr="00B672CA">
              <w:rPr>
                <w:color w:val="002060"/>
              </w:rPr>
              <w:t>DI RUSSO MATTEO</w:t>
            </w:r>
          </w:p>
        </w:tc>
        <w:tc>
          <w:tcPr>
            <w:tcW w:w="2200" w:type="dxa"/>
            <w:tcMar>
              <w:top w:w="20" w:type="dxa"/>
              <w:left w:w="20" w:type="dxa"/>
              <w:bottom w:w="20" w:type="dxa"/>
              <w:right w:w="20" w:type="dxa"/>
            </w:tcMar>
            <w:vAlign w:val="center"/>
          </w:tcPr>
          <w:p w14:paraId="425D0FDC" w14:textId="77777777" w:rsidR="00A413DE" w:rsidRPr="00B672CA" w:rsidRDefault="00A413DE" w:rsidP="00A413DE">
            <w:pPr>
              <w:pStyle w:val="movimento2"/>
              <w:rPr>
                <w:color w:val="002060"/>
              </w:rPr>
            </w:pPr>
            <w:r w:rsidRPr="00B672CA">
              <w:rPr>
                <w:color w:val="002060"/>
              </w:rPr>
              <w:t xml:space="preserve">(CSI STELLA A.S.D.) </w:t>
            </w:r>
          </w:p>
        </w:tc>
        <w:tc>
          <w:tcPr>
            <w:tcW w:w="800" w:type="dxa"/>
            <w:tcMar>
              <w:top w:w="20" w:type="dxa"/>
              <w:left w:w="20" w:type="dxa"/>
              <w:bottom w:w="20" w:type="dxa"/>
              <w:right w:w="20" w:type="dxa"/>
            </w:tcMar>
            <w:vAlign w:val="center"/>
          </w:tcPr>
          <w:p w14:paraId="07363062"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4EAE1B0" w14:textId="77777777" w:rsidR="00A413DE" w:rsidRPr="00B672CA" w:rsidRDefault="00A413DE" w:rsidP="00A413DE">
            <w:pPr>
              <w:pStyle w:val="movimento"/>
              <w:rPr>
                <w:color w:val="002060"/>
              </w:rPr>
            </w:pPr>
            <w:r w:rsidRPr="00B672CA">
              <w:rPr>
                <w:color w:val="002060"/>
              </w:rPr>
              <w:t>FIRMANI LEONARDO</w:t>
            </w:r>
          </w:p>
        </w:tc>
        <w:tc>
          <w:tcPr>
            <w:tcW w:w="2200" w:type="dxa"/>
            <w:tcMar>
              <w:top w:w="20" w:type="dxa"/>
              <w:left w:w="20" w:type="dxa"/>
              <w:bottom w:w="20" w:type="dxa"/>
              <w:right w:w="20" w:type="dxa"/>
            </w:tcMar>
            <w:vAlign w:val="center"/>
          </w:tcPr>
          <w:p w14:paraId="01E0FEB9" w14:textId="77777777" w:rsidR="00A413DE" w:rsidRPr="00B672CA" w:rsidRDefault="00A413DE" w:rsidP="00A413DE">
            <w:pPr>
              <w:pStyle w:val="movimento2"/>
              <w:rPr>
                <w:color w:val="002060"/>
              </w:rPr>
            </w:pPr>
            <w:r w:rsidRPr="00B672CA">
              <w:rPr>
                <w:color w:val="002060"/>
              </w:rPr>
              <w:t xml:space="preserve">(REAL ANCARIA) </w:t>
            </w:r>
          </w:p>
        </w:tc>
      </w:tr>
    </w:tbl>
    <w:p w14:paraId="10481289" w14:textId="77777777" w:rsidR="00A413DE" w:rsidRPr="00B672CA" w:rsidRDefault="00A413DE" w:rsidP="00A413DE">
      <w:pPr>
        <w:pStyle w:val="titolo20"/>
        <w:divId w:val="527259509"/>
        <w:rPr>
          <w:color w:val="002060"/>
        </w:rPr>
      </w:pPr>
      <w:r w:rsidRPr="00B672CA">
        <w:rPr>
          <w:color w:val="002060"/>
        </w:rP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3A06426D" w14:textId="77777777" w:rsidTr="00A413DE">
        <w:trPr>
          <w:divId w:val="527259509"/>
        </w:trPr>
        <w:tc>
          <w:tcPr>
            <w:tcW w:w="2200" w:type="dxa"/>
            <w:tcMar>
              <w:top w:w="20" w:type="dxa"/>
              <w:left w:w="20" w:type="dxa"/>
              <w:bottom w:w="20" w:type="dxa"/>
              <w:right w:w="20" w:type="dxa"/>
            </w:tcMar>
            <w:vAlign w:val="center"/>
          </w:tcPr>
          <w:p w14:paraId="37FBD1FC" w14:textId="77777777" w:rsidR="00A413DE" w:rsidRPr="00B672CA" w:rsidRDefault="00A413DE" w:rsidP="00A413DE">
            <w:pPr>
              <w:pStyle w:val="movimento"/>
              <w:rPr>
                <w:color w:val="002060"/>
              </w:rPr>
            </w:pPr>
            <w:r w:rsidRPr="00B672CA">
              <w:rPr>
                <w:color w:val="002060"/>
              </w:rPr>
              <w:t>CONTARDI MATTIA</w:t>
            </w:r>
          </w:p>
        </w:tc>
        <w:tc>
          <w:tcPr>
            <w:tcW w:w="2200" w:type="dxa"/>
            <w:tcMar>
              <w:top w:w="20" w:type="dxa"/>
              <w:left w:w="20" w:type="dxa"/>
              <w:bottom w:w="20" w:type="dxa"/>
              <w:right w:w="20" w:type="dxa"/>
            </w:tcMar>
            <w:vAlign w:val="center"/>
          </w:tcPr>
          <w:p w14:paraId="52B37D93" w14:textId="77777777" w:rsidR="00A413DE" w:rsidRPr="00B672CA" w:rsidRDefault="00A413DE" w:rsidP="00A413DE">
            <w:pPr>
              <w:pStyle w:val="movimento2"/>
              <w:rPr>
                <w:color w:val="002060"/>
              </w:rPr>
            </w:pPr>
            <w:r w:rsidRPr="00B672CA">
              <w:rPr>
                <w:color w:val="002060"/>
              </w:rPr>
              <w:t xml:space="preserve">(AVIS ARCEVIA 1964) </w:t>
            </w:r>
          </w:p>
        </w:tc>
        <w:tc>
          <w:tcPr>
            <w:tcW w:w="800" w:type="dxa"/>
            <w:tcMar>
              <w:top w:w="20" w:type="dxa"/>
              <w:left w:w="20" w:type="dxa"/>
              <w:bottom w:w="20" w:type="dxa"/>
              <w:right w:w="20" w:type="dxa"/>
            </w:tcMar>
            <w:vAlign w:val="center"/>
          </w:tcPr>
          <w:p w14:paraId="4AE53FC0"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7CB904D" w14:textId="77777777" w:rsidR="00A413DE" w:rsidRPr="00B672CA" w:rsidRDefault="00A413DE" w:rsidP="00A413DE">
            <w:pPr>
              <w:pStyle w:val="movimento"/>
              <w:rPr>
                <w:color w:val="002060"/>
              </w:rPr>
            </w:pPr>
            <w:r w:rsidRPr="00B672CA">
              <w:rPr>
                <w:color w:val="002060"/>
              </w:rPr>
              <w:t>GUERRIERI SIMONE</w:t>
            </w:r>
          </w:p>
        </w:tc>
        <w:tc>
          <w:tcPr>
            <w:tcW w:w="2200" w:type="dxa"/>
            <w:tcMar>
              <w:top w:w="20" w:type="dxa"/>
              <w:left w:w="20" w:type="dxa"/>
              <w:bottom w:w="20" w:type="dxa"/>
              <w:right w:w="20" w:type="dxa"/>
            </w:tcMar>
            <w:vAlign w:val="center"/>
          </w:tcPr>
          <w:p w14:paraId="376BB4DD" w14:textId="77777777" w:rsidR="00A413DE" w:rsidRPr="00B672CA" w:rsidRDefault="00A413DE" w:rsidP="00A413DE">
            <w:pPr>
              <w:pStyle w:val="movimento2"/>
              <w:rPr>
                <w:color w:val="002060"/>
              </w:rPr>
            </w:pPr>
            <w:r w:rsidRPr="00B672CA">
              <w:rPr>
                <w:color w:val="002060"/>
              </w:rPr>
              <w:t xml:space="preserve">(CSI STELLA A.S.D.) </w:t>
            </w:r>
          </w:p>
        </w:tc>
      </w:tr>
      <w:tr w:rsidR="00A413DE" w:rsidRPr="00B672CA" w14:paraId="751E9264" w14:textId="77777777" w:rsidTr="00A413DE">
        <w:trPr>
          <w:divId w:val="527259509"/>
        </w:trPr>
        <w:tc>
          <w:tcPr>
            <w:tcW w:w="2200" w:type="dxa"/>
            <w:tcMar>
              <w:top w:w="20" w:type="dxa"/>
              <w:left w:w="20" w:type="dxa"/>
              <w:bottom w:w="20" w:type="dxa"/>
              <w:right w:w="20" w:type="dxa"/>
            </w:tcMar>
            <w:vAlign w:val="center"/>
          </w:tcPr>
          <w:p w14:paraId="1D2F15A8" w14:textId="77777777" w:rsidR="00A413DE" w:rsidRPr="00B672CA" w:rsidRDefault="00A413DE" w:rsidP="00A413DE">
            <w:pPr>
              <w:pStyle w:val="movimento"/>
              <w:rPr>
                <w:color w:val="002060"/>
              </w:rPr>
            </w:pPr>
            <w:r w:rsidRPr="00B672CA">
              <w:rPr>
                <w:color w:val="002060"/>
              </w:rPr>
              <w:t>PACENTI GIACOMO</w:t>
            </w:r>
          </w:p>
        </w:tc>
        <w:tc>
          <w:tcPr>
            <w:tcW w:w="2200" w:type="dxa"/>
            <w:tcMar>
              <w:top w:w="20" w:type="dxa"/>
              <w:left w:w="20" w:type="dxa"/>
              <w:bottom w:w="20" w:type="dxa"/>
              <w:right w:w="20" w:type="dxa"/>
            </w:tcMar>
            <w:vAlign w:val="center"/>
          </w:tcPr>
          <w:p w14:paraId="325EA181" w14:textId="77777777" w:rsidR="00A413DE" w:rsidRPr="00B672CA" w:rsidRDefault="00A413DE" w:rsidP="00A413DE">
            <w:pPr>
              <w:pStyle w:val="movimento2"/>
              <w:rPr>
                <w:color w:val="002060"/>
              </w:rPr>
            </w:pPr>
            <w:r w:rsidRPr="00B672CA">
              <w:rPr>
                <w:color w:val="002060"/>
              </w:rPr>
              <w:t xml:space="preserve">(OSTRENSE) </w:t>
            </w:r>
          </w:p>
        </w:tc>
        <w:tc>
          <w:tcPr>
            <w:tcW w:w="800" w:type="dxa"/>
            <w:tcMar>
              <w:top w:w="20" w:type="dxa"/>
              <w:left w:w="20" w:type="dxa"/>
              <w:bottom w:w="20" w:type="dxa"/>
              <w:right w:w="20" w:type="dxa"/>
            </w:tcMar>
            <w:vAlign w:val="center"/>
          </w:tcPr>
          <w:p w14:paraId="736692AC"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115D542"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DA319B8" w14:textId="77777777" w:rsidR="00A413DE" w:rsidRPr="00B672CA" w:rsidRDefault="00A413DE" w:rsidP="00A413DE">
            <w:pPr>
              <w:pStyle w:val="movimento2"/>
              <w:rPr>
                <w:color w:val="002060"/>
              </w:rPr>
            </w:pPr>
            <w:r w:rsidRPr="00B672CA">
              <w:rPr>
                <w:color w:val="002060"/>
              </w:rPr>
              <w:t> </w:t>
            </w:r>
          </w:p>
        </w:tc>
      </w:tr>
    </w:tbl>
    <w:p w14:paraId="30E2EB8F" w14:textId="77777777" w:rsidR="00A413DE" w:rsidRPr="00B672CA" w:rsidRDefault="00A413DE" w:rsidP="00A413DE">
      <w:pPr>
        <w:pStyle w:val="titolo3"/>
        <w:divId w:val="527259509"/>
        <w:rPr>
          <w:color w:val="002060"/>
        </w:rPr>
      </w:pPr>
      <w:r w:rsidRPr="00B672CA">
        <w:rPr>
          <w:color w:val="002060"/>
        </w:rPr>
        <w:t xml:space="preserve">A CARICO CALCIATORI NON ESPULSI DAL CAMPO </w:t>
      </w:r>
    </w:p>
    <w:p w14:paraId="0C738FB7" w14:textId="77777777" w:rsidR="00A413DE" w:rsidRPr="00B672CA" w:rsidRDefault="00A413DE" w:rsidP="00A413DE">
      <w:pPr>
        <w:pStyle w:val="titolo20"/>
        <w:divId w:val="527259509"/>
        <w:rPr>
          <w:color w:val="002060"/>
        </w:rPr>
      </w:pPr>
      <w:r w:rsidRPr="00B672CA">
        <w:rPr>
          <w:color w:val="002060"/>
        </w:rPr>
        <w:t xml:space="preserve">SQUALIFICA PER DUE GARA/E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649D4266" w14:textId="77777777" w:rsidTr="00A413DE">
        <w:trPr>
          <w:divId w:val="527259509"/>
        </w:trPr>
        <w:tc>
          <w:tcPr>
            <w:tcW w:w="2200" w:type="dxa"/>
            <w:tcMar>
              <w:top w:w="20" w:type="dxa"/>
              <w:left w:w="20" w:type="dxa"/>
              <w:bottom w:w="20" w:type="dxa"/>
              <w:right w:w="20" w:type="dxa"/>
            </w:tcMar>
            <w:vAlign w:val="center"/>
          </w:tcPr>
          <w:p w14:paraId="485D0CE3" w14:textId="77777777" w:rsidR="00A413DE" w:rsidRPr="00B672CA" w:rsidRDefault="00A413DE" w:rsidP="00A413DE">
            <w:pPr>
              <w:pStyle w:val="movimento"/>
              <w:rPr>
                <w:color w:val="002060"/>
              </w:rPr>
            </w:pPr>
            <w:r w:rsidRPr="00B672CA">
              <w:rPr>
                <w:color w:val="002060"/>
              </w:rPr>
              <w:t>FICCADENTI DANIEL CLAUDIO</w:t>
            </w:r>
          </w:p>
        </w:tc>
        <w:tc>
          <w:tcPr>
            <w:tcW w:w="2200" w:type="dxa"/>
            <w:tcMar>
              <w:top w:w="20" w:type="dxa"/>
              <w:left w:w="20" w:type="dxa"/>
              <w:bottom w:w="20" w:type="dxa"/>
              <w:right w:w="20" w:type="dxa"/>
            </w:tcMar>
            <w:vAlign w:val="center"/>
          </w:tcPr>
          <w:p w14:paraId="34C43D27" w14:textId="77777777" w:rsidR="00A413DE" w:rsidRPr="00B672CA" w:rsidRDefault="00A413DE" w:rsidP="00A413DE">
            <w:pPr>
              <w:pStyle w:val="movimento2"/>
              <w:rPr>
                <w:color w:val="002060"/>
              </w:rPr>
            </w:pPr>
            <w:r w:rsidRPr="00B672CA">
              <w:rPr>
                <w:color w:val="002060"/>
              </w:rPr>
              <w:t xml:space="preserve">(BOCASTRUM UNITED) </w:t>
            </w:r>
          </w:p>
        </w:tc>
        <w:tc>
          <w:tcPr>
            <w:tcW w:w="800" w:type="dxa"/>
            <w:tcMar>
              <w:top w:w="20" w:type="dxa"/>
              <w:left w:w="20" w:type="dxa"/>
              <w:bottom w:w="20" w:type="dxa"/>
              <w:right w:w="20" w:type="dxa"/>
            </w:tcMar>
            <w:vAlign w:val="center"/>
          </w:tcPr>
          <w:p w14:paraId="676ACF17"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0797A1F7"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F2D36D4" w14:textId="77777777" w:rsidR="00A413DE" w:rsidRPr="00B672CA" w:rsidRDefault="00A413DE" w:rsidP="00A413DE">
            <w:pPr>
              <w:pStyle w:val="movimento2"/>
              <w:rPr>
                <w:color w:val="002060"/>
              </w:rPr>
            </w:pPr>
            <w:r w:rsidRPr="00B672CA">
              <w:rPr>
                <w:color w:val="002060"/>
              </w:rPr>
              <w:t> </w:t>
            </w:r>
          </w:p>
        </w:tc>
      </w:tr>
    </w:tbl>
    <w:p w14:paraId="000925AA" w14:textId="77777777" w:rsidR="00A413DE" w:rsidRPr="00B672CA" w:rsidRDefault="00A413DE" w:rsidP="00A413DE">
      <w:pPr>
        <w:pStyle w:val="diffida"/>
        <w:spacing w:before="80" w:beforeAutospacing="0" w:after="40" w:afterAutospacing="0"/>
        <w:jc w:val="left"/>
        <w:divId w:val="527259509"/>
        <w:rPr>
          <w:color w:val="002060"/>
        </w:rPr>
      </w:pPr>
      <w:r w:rsidRPr="00B672CA">
        <w:rPr>
          <w:color w:val="002060"/>
        </w:rPr>
        <w:t xml:space="preserve">Per essersi a fine gara mentre l'arbitro lasciava l'impianto sportivo avvicinatosi allo stesso rivolgendogli espressioni irriguardose. </w:t>
      </w:r>
    </w:p>
    <w:p w14:paraId="79F69FBB" w14:textId="77777777" w:rsidR="00A413DE" w:rsidRPr="00B672CA" w:rsidRDefault="00A413DE" w:rsidP="00A413DE">
      <w:pPr>
        <w:pStyle w:val="titolo20"/>
        <w:divId w:val="527259509"/>
        <w:rPr>
          <w:color w:val="002060"/>
        </w:rPr>
      </w:pPr>
      <w:r w:rsidRPr="00B672CA">
        <w:rPr>
          <w:color w:val="002060"/>
        </w:rP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5BDF0B17" w14:textId="77777777" w:rsidTr="00A413DE">
        <w:trPr>
          <w:divId w:val="527259509"/>
        </w:trPr>
        <w:tc>
          <w:tcPr>
            <w:tcW w:w="2200" w:type="dxa"/>
            <w:tcMar>
              <w:top w:w="20" w:type="dxa"/>
              <w:left w:w="20" w:type="dxa"/>
              <w:bottom w:w="20" w:type="dxa"/>
              <w:right w:w="20" w:type="dxa"/>
            </w:tcMar>
            <w:vAlign w:val="center"/>
          </w:tcPr>
          <w:p w14:paraId="055AB2E3" w14:textId="77777777" w:rsidR="00A413DE" w:rsidRPr="00B672CA" w:rsidRDefault="00A413DE" w:rsidP="00A413DE">
            <w:pPr>
              <w:pStyle w:val="movimento"/>
              <w:rPr>
                <w:color w:val="002060"/>
              </w:rPr>
            </w:pPr>
            <w:r w:rsidRPr="00B672CA">
              <w:rPr>
                <w:color w:val="002060"/>
              </w:rPr>
              <w:t>GIGANTI CARLO GABRIEL</w:t>
            </w:r>
          </w:p>
        </w:tc>
        <w:tc>
          <w:tcPr>
            <w:tcW w:w="2200" w:type="dxa"/>
            <w:tcMar>
              <w:top w:w="20" w:type="dxa"/>
              <w:left w:w="20" w:type="dxa"/>
              <w:bottom w:w="20" w:type="dxa"/>
              <w:right w:w="20" w:type="dxa"/>
            </w:tcMar>
            <w:vAlign w:val="center"/>
          </w:tcPr>
          <w:p w14:paraId="038D6996" w14:textId="77777777" w:rsidR="00A413DE" w:rsidRPr="00B672CA" w:rsidRDefault="00A413DE" w:rsidP="00A413DE">
            <w:pPr>
              <w:pStyle w:val="movimento2"/>
              <w:rPr>
                <w:color w:val="002060"/>
              </w:rPr>
            </w:pPr>
            <w:r w:rsidRPr="00B672CA">
              <w:rPr>
                <w:color w:val="002060"/>
              </w:rPr>
              <w:t xml:space="preserve">(AMICI 84) </w:t>
            </w:r>
          </w:p>
        </w:tc>
        <w:tc>
          <w:tcPr>
            <w:tcW w:w="800" w:type="dxa"/>
            <w:tcMar>
              <w:top w:w="20" w:type="dxa"/>
              <w:left w:w="20" w:type="dxa"/>
              <w:bottom w:w="20" w:type="dxa"/>
              <w:right w:w="20" w:type="dxa"/>
            </w:tcMar>
            <w:vAlign w:val="center"/>
          </w:tcPr>
          <w:p w14:paraId="63185F08"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90290F2" w14:textId="77777777" w:rsidR="00A413DE" w:rsidRPr="00B672CA" w:rsidRDefault="00A413DE" w:rsidP="00A413DE">
            <w:pPr>
              <w:pStyle w:val="movimento"/>
              <w:rPr>
                <w:color w:val="002060"/>
              </w:rPr>
            </w:pPr>
            <w:r w:rsidRPr="00B672CA">
              <w:rPr>
                <w:color w:val="002060"/>
              </w:rPr>
              <w:t>DANO DRITAN</w:t>
            </w:r>
          </w:p>
        </w:tc>
        <w:tc>
          <w:tcPr>
            <w:tcW w:w="2200" w:type="dxa"/>
            <w:tcMar>
              <w:top w:w="20" w:type="dxa"/>
              <w:left w:w="20" w:type="dxa"/>
              <w:bottom w:w="20" w:type="dxa"/>
              <w:right w:w="20" w:type="dxa"/>
            </w:tcMar>
            <w:vAlign w:val="center"/>
          </w:tcPr>
          <w:p w14:paraId="327F61FE" w14:textId="77777777" w:rsidR="00A413DE" w:rsidRPr="00B672CA" w:rsidRDefault="00A413DE" w:rsidP="00A413DE">
            <w:pPr>
              <w:pStyle w:val="movimento2"/>
              <w:rPr>
                <w:color w:val="002060"/>
              </w:rPr>
            </w:pPr>
            <w:r w:rsidRPr="00B672CA">
              <w:rPr>
                <w:color w:val="002060"/>
              </w:rPr>
              <w:t xml:space="preserve">(GAGLIOLE F.C.) </w:t>
            </w:r>
          </w:p>
        </w:tc>
      </w:tr>
    </w:tbl>
    <w:p w14:paraId="16B94594" w14:textId="77777777" w:rsidR="00A413DE" w:rsidRPr="00B672CA" w:rsidRDefault="00A413DE" w:rsidP="00A413DE">
      <w:pPr>
        <w:pStyle w:val="titolo20"/>
        <w:divId w:val="527259509"/>
        <w:rPr>
          <w:color w:val="002060"/>
        </w:rPr>
      </w:pPr>
      <w:r w:rsidRPr="00B672CA">
        <w:rPr>
          <w:color w:val="002060"/>
        </w:rPr>
        <w:t xml:space="preserve">AMMONIZIONE CON DIFFIDA (IX)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4AE9B49E" w14:textId="77777777" w:rsidTr="00A413DE">
        <w:trPr>
          <w:divId w:val="527259509"/>
        </w:trPr>
        <w:tc>
          <w:tcPr>
            <w:tcW w:w="2200" w:type="dxa"/>
            <w:tcMar>
              <w:top w:w="20" w:type="dxa"/>
              <w:left w:w="20" w:type="dxa"/>
              <w:bottom w:w="20" w:type="dxa"/>
              <w:right w:w="20" w:type="dxa"/>
            </w:tcMar>
            <w:vAlign w:val="center"/>
          </w:tcPr>
          <w:p w14:paraId="5CAEF889" w14:textId="77777777" w:rsidR="00A413DE" w:rsidRPr="00B672CA" w:rsidRDefault="00A413DE" w:rsidP="00A413DE">
            <w:pPr>
              <w:pStyle w:val="movimento"/>
              <w:rPr>
                <w:color w:val="002060"/>
              </w:rPr>
            </w:pPr>
            <w:r w:rsidRPr="00B672CA">
              <w:rPr>
                <w:color w:val="002060"/>
              </w:rPr>
              <w:t>BELLEGGIA NICOLO</w:t>
            </w:r>
          </w:p>
        </w:tc>
        <w:tc>
          <w:tcPr>
            <w:tcW w:w="2200" w:type="dxa"/>
            <w:tcMar>
              <w:top w:w="20" w:type="dxa"/>
              <w:left w:w="20" w:type="dxa"/>
              <w:bottom w:w="20" w:type="dxa"/>
              <w:right w:w="20" w:type="dxa"/>
            </w:tcMar>
            <w:vAlign w:val="center"/>
          </w:tcPr>
          <w:p w14:paraId="3F817B55" w14:textId="77777777" w:rsidR="00A413DE" w:rsidRPr="00B672CA" w:rsidRDefault="00A413DE" w:rsidP="00A413DE">
            <w:pPr>
              <w:pStyle w:val="movimento2"/>
              <w:rPr>
                <w:color w:val="002060"/>
              </w:rPr>
            </w:pPr>
            <w:r w:rsidRPr="00B672CA">
              <w:rPr>
                <w:color w:val="002060"/>
              </w:rPr>
              <w:t xml:space="preserve">(FUTSAL CAMPIGLIONE) </w:t>
            </w:r>
          </w:p>
        </w:tc>
        <w:tc>
          <w:tcPr>
            <w:tcW w:w="800" w:type="dxa"/>
            <w:tcMar>
              <w:top w:w="20" w:type="dxa"/>
              <w:left w:w="20" w:type="dxa"/>
              <w:bottom w:w="20" w:type="dxa"/>
              <w:right w:w="20" w:type="dxa"/>
            </w:tcMar>
            <w:vAlign w:val="center"/>
          </w:tcPr>
          <w:p w14:paraId="6565445E"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8FCB7D7"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225B050" w14:textId="77777777" w:rsidR="00A413DE" w:rsidRPr="00B672CA" w:rsidRDefault="00A413DE" w:rsidP="00A413DE">
            <w:pPr>
              <w:pStyle w:val="movimento2"/>
              <w:rPr>
                <w:color w:val="002060"/>
              </w:rPr>
            </w:pPr>
            <w:r w:rsidRPr="00B672CA">
              <w:rPr>
                <w:color w:val="002060"/>
              </w:rPr>
              <w:t> </w:t>
            </w:r>
          </w:p>
        </w:tc>
      </w:tr>
    </w:tbl>
    <w:p w14:paraId="02C2FD26" w14:textId="77777777" w:rsidR="00A413DE" w:rsidRPr="00B672CA" w:rsidRDefault="00A413DE" w:rsidP="00A413DE">
      <w:pPr>
        <w:pStyle w:val="titolo20"/>
        <w:divId w:val="527259509"/>
        <w:rPr>
          <w:color w:val="002060"/>
        </w:rPr>
      </w:pPr>
      <w:r w:rsidRPr="00B672CA">
        <w:rPr>
          <w:color w:val="002060"/>
        </w:rP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7F95043C" w14:textId="77777777" w:rsidTr="00A413DE">
        <w:trPr>
          <w:divId w:val="527259509"/>
        </w:trPr>
        <w:tc>
          <w:tcPr>
            <w:tcW w:w="2200" w:type="dxa"/>
            <w:tcMar>
              <w:top w:w="20" w:type="dxa"/>
              <w:left w:w="20" w:type="dxa"/>
              <w:bottom w:w="20" w:type="dxa"/>
              <w:right w:w="20" w:type="dxa"/>
            </w:tcMar>
            <w:vAlign w:val="center"/>
          </w:tcPr>
          <w:p w14:paraId="0D7655ED" w14:textId="77777777" w:rsidR="00A413DE" w:rsidRPr="00B672CA" w:rsidRDefault="00A413DE" w:rsidP="00A413DE">
            <w:pPr>
              <w:pStyle w:val="movimento"/>
              <w:rPr>
                <w:color w:val="002060"/>
              </w:rPr>
            </w:pPr>
            <w:r w:rsidRPr="00B672CA">
              <w:rPr>
                <w:color w:val="002060"/>
              </w:rPr>
              <w:t>BECCACECE MATTEO</w:t>
            </w:r>
          </w:p>
        </w:tc>
        <w:tc>
          <w:tcPr>
            <w:tcW w:w="2200" w:type="dxa"/>
            <w:tcMar>
              <w:top w:w="20" w:type="dxa"/>
              <w:left w:w="20" w:type="dxa"/>
              <w:bottom w:w="20" w:type="dxa"/>
              <w:right w:w="20" w:type="dxa"/>
            </w:tcMar>
            <w:vAlign w:val="center"/>
          </w:tcPr>
          <w:p w14:paraId="0FCB24A4" w14:textId="77777777" w:rsidR="00A413DE" w:rsidRPr="00B672CA" w:rsidRDefault="00A413DE" w:rsidP="00A413DE">
            <w:pPr>
              <w:pStyle w:val="movimento2"/>
              <w:rPr>
                <w:color w:val="002060"/>
              </w:rPr>
            </w:pPr>
            <w:r w:rsidRPr="00B672CA">
              <w:rPr>
                <w:color w:val="002060"/>
              </w:rPr>
              <w:t xml:space="preserve">(AVENALE) </w:t>
            </w:r>
          </w:p>
        </w:tc>
        <w:tc>
          <w:tcPr>
            <w:tcW w:w="800" w:type="dxa"/>
            <w:tcMar>
              <w:top w:w="20" w:type="dxa"/>
              <w:left w:w="20" w:type="dxa"/>
              <w:bottom w:w="20" w:type="dxa"/>
              <w:right w:w="20" w:type="dxa"/>
            </w:tcMar>
            <w:vAlign w:val="center"/>
          </w:tcPr>
          <w:p w14:paraId="7F497341"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FD76FFC" w14:textId="77777777" w:rsidR="00A413DE" w:rsidRPr="00B672CA" w:rsidRDefault="00A413DE" w:rsidP="00A413DE">
            <w:pPr>
              <w:pStyle w:val="movimento"/>
              <w:rPr>
                <w:color w:val="002060"/>
              </w:rPr>
            </w:pPr>
            <w:r w:rsidRPr="00B672CA">
              <w:rPr>
                <w:color w:val="002060"/>
              </w:rPr>
              <w:t>LUCIANI GIANLUCA</w:t>
            </w:r>
          </w:p>
        </w:tc>
        <w:tc>
          <w:tcPr>
            <w:tcW w:w="2200" w:type="dxa"/>
            <w:tcMar>
              <w:top w:w="20" w:type="dxa"/>
              <w:left w:w="20" w:type="dxa"/>
              <w:bottom w:w="20" w:type="dxa"/>
              <w:right w:w="20" w:type="dxa"/>
            </w:tcMar>
            <w:vAlign w:val="center"/>
          </w:tcPr>
          <w:p w14:paraId="46EFFBA0" w14:textId="77777777" w:rsidR="00A413DE" w:rsidRPr="00B672CA" w:rsidRDefault="00A413DE" w:rsidP="00A413DE">
            <w:pPr>
              <w:pStyle w:val="movimento2"/>
              <w:rPr>
                <w:color w:val="002060"/>
              </w:rPr>
            </w:pPr>
            <w:r w:rsidRPr="00B672CA">
              <w:rPr>
                <w:color w:val="002060"/>
              </w:rPr>
              <w:t xml:space="preserve">(AVIS ARCEVIA 1964) </w:t>
            </w:r>
          </w:p>
        </w:tc>
      </w:tr>
      <w:tr w:rsidR="00A413DE" w:rsidRPr="00B672CA" w14:paraId="45207C3B" w14:textId="77777777" w:rsidTr="00A413DE">
        <w:trPr>
          <w:divId w:val="527259509"/>
        </w:trPr>
        <w:tc>
          <w:tcPr>
            <w:tcW w:w="2200" w:type="dxa"/>
            <w:tcMar>
              <w:top w:w="20" w:type="dxa"/>
              <w:left w:w="20" w:type="dxa"/>
              <w:bottom w:w="20" w:type="dxa"/>
              <w:right w:w="20" w:type="dxa"/>
            </w:tcMar>
            <w:vAlign w:val="center"/>
          </w:tcPr>
          <w:p w14:paraId="12D06D35" w14:textId="77777777" w:rsidR="00A413DE" w:rsidRPr="00B672CA" w:rsidRDefault="00A413DE" w:rsidP="00A413DE">
            <w:pPr>
              <w:pStyle w:val="movimento"/>
              <w:rPr>
                <w:color w:val="002060"/>
              </w:rPr>
            </w:pPr>
            <w:r w:rsidRPr="00B672CA">
              <w:rPr>
                <w:color w:val="002060"/>
              </w:rPr>
              <w:t>GAGLIARDINI GIACOMO</w:t>
            </w:r>
          </w:p>
        </w:tc>
        <w:tc>
          <w:tcPr>
            <w:tcW w:w="2200" w:type="dxa"/>
            <w:tcMar>
              <w:top w:w="20" w:type="dxa"/>
              <w:left w:w="20" w:type="dxa"/>
              <w:bottom w:w="20" w:type="dxa"/>
              <w:right w:w="20" w:type="dxa"/>
            </w:tcMar>
            <w:vAlign w:val="center"/>
          </w:tcPr>
          <w:p w14:paraId="60FA4406" w14:textId="77777777" w:rsidR="00A413DE" w:rsidRPr="00B672CA" w:rsidRDefault="00A413DE" w:rsidP="00A413DE">
            <w:pPr>
              <w:pStyle w:val="movimento2"/>
              <w:rPr>
                <w:color w:val="002060"/>
              </w:rPr>
            </w:pPr>
            <w:r w:rsidRPr="00B672CA">
              <w:rPr>
                <w:color w:val="002060"/>
              </w:rPr>
              <w:t xml:space="preserve">(CASTELBELLINO CALCIO A 5) </w:t>
            </w:r>
          </w:p>
        </w:tc>
        <w:tc>
          <w:tcPr>
            <w:tcW w:w="800" w:type="dxa"/>
            <w:tcMar>
              <w:top w:w="20" w:type="dxa"/>
              <w:left w:w="20" w:type="dxa"/>
              <w:bottom w:w="20" w:type="dxa"/>
              <w:right w:w="20" w:type="dxa"/>
            </w:tcMar>
            <w:vAlign w:val="center"/>
          </w:tcPr>
          <w:p w14:paraId="7C1075BD"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E81D284" w14:textId="77777777" w:rsidR="00A413DE" w:rsidRPr="00B672CA" w:rsidRDefault="00A413DE" w:rsidP="00A413DE">
            <w:pPr>
              <w:pStyle w:val="movimento"/>
              <w:rPr>
                <w:color w:val="002060"/>
              </w:rPr>
            </w:pPr>
            <w:r w:rsidRPr="00B672CA">
              <w:rPr>
                <w:color w:val="002060"/>
              </w:rPr>
              <w:t>QORRI EUGJEN</w:t>
            </w:r>
          </w:p>
        </w:tc>
        <w:tc>
          <w:tcPr>
            <w:tcW w:w="2200" w:type="dxa"/>
            <w:tcMar>
              <w:top w:w="20" w:type="dxa"/>
              <w:left w:w="20" w:type="dxa"/>
              <w:bottom w:w="20" w:type="dxa"/>
              <w:right w:w="20" w:type="dxa"/>
            </w:tcMar>
            <w:vAlign w:val="center"/>
          </w:tcPr>
          <w:p w14:paraId="7575D95B" w14:textId="77777777" w:rsidR="00A413DE" w:rsidRPr="00B672CA" w:rsidRDefault="00A413DE" w:rsidP="00A413DE">
            <w:pPr>
              <w:pStyle w:val="movimento2"/>
              <w:rPr>
                <w:color w:val="002060"/>
              </w:rPr>
            </w:pPr>
            <w:r w:rsidRPr="00B672CA">
              <w:rPr>
                <w:color w:val="002060"/>
              </w:rPr>
              <w:t xml:space="preserve">(DINAMIS 1990) </w:t>
            </w:r>
          </w:p>
        </w:tc>
      </w:tr>
      <w:tr w:rsidR="00A413DE" w:rsidRPr="00B672CA" w14:paraId="161948D0" w14:textId="77777777" w:rsidTr="00A413DE">
        <w:trPr>
          <w:divId w:val="527259509"/>
        </w:trPr>
        <w:tc>
          <w:tcPr>
            <w:tcW w:w="2200" w:type="dxa"/>
            <w:tcMar>
              <w:top w:w="20" w:type="dxa"/>
              <w:left w:w="20" w:type="dxa"/>
              <w:bottom w:w="20" w:type="dxa"/>
              <w:right w:w="20" w:type="dxa"/>
            </w:tcMar>
            <w:vAlign w:val="center"/>
          </w:tcPr>
          <w:p w14:paraId="0A4ACD29" w14:textId="77777777" w:rsidR="00A413DE" w:rsidRPr="00B672CA" w:rsidRDefault="00A413DE" w:rsidP="00A413DE">
            <w:pPr>
              <w:pStyle w:val="movimento"/>
              <w:rPr>
                <w:color w:val="002060"/>
              </w:rPr>
            </w:pPr>
            <w:r w:rsidRPr="00B672CA">
              <w:rPr>
                <w:color w:val="002060"/>
              </w:rPr>
              <w:t>FRASCHETTI SIMONE</w:t>
            </w:r>
          </w:p>
        </w:tc>
        <w:tc>
          <w:tcPr>
            <w:tcW w:w="2200" w:type="dxa"/>
            <w:tcMar>
              <w:top w:w="20" w:type="dxa"/>
              <w:left w:w="20" w:type="dxa"/>
              <w:bottom w:w="20" w:type="dxa"/>
              <w:right w:w="20" w:type="dxa"/>
            </w:tcMar>
            <w:vAlign w:val="center"/>
          </w:tcPr>
          <w:p w14:paraId="72AD5CAF" w14:textId="77777777" w:rsidR="00A413DE" w:rsidRPr="00B672CA" w:rsidRDefault="00A413DE" w:rsidP="00A413DE">
            <w:pPr>
              <w:pStyle w:val="movimento2"/>
              <w:rPr>
                <w:color w:val="002060"/>
              </w:rPr>
            </w:pPr>
            <w:r w:rsidRPr="00B672CA">
              <w:rPr>
                <w:color w:val="002060"/>
              </w:rPr>
              <w:t xml:space="preserve">(EAGLES PAGLIARE) </w:t>
            </w:r>
          </w:p>
        </w:tc>
        <w:tc>
          <w:tcPr>
            <w:tcW w:w="800" w:type="dxa"/>
            <w:tcMar>
              <w:top w:w="20" w:type="dxa"/>
              <w:left w:w="20" w:type="dxa"/>
              <w:bottom w:w="20" w:type="dxa"/>
              <w:right w:w="20" w:type="dxa"/>
            </w:tcMar>
            <w:vAlign w:val="center"/>
          </w:tcPr>
          <w:p w14:paraId="7FC987A7"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1660907" w14:textId="77777777" w:rsidR="00A413DE" w:rsidRPr="00B672CA" w:rsidRDefault="00A413DE" w:rsidP="00A413DE">
            <w:pPr>
              <w:pStyle w:val="movimento"/>
              <w:rPr>
                <w:color w:val="002060"/>
              </w:rPr>
            </w:pPr>
            <w:r w:rsidRPr="00B672CA">
              <w:rPr>
                <w:color w:val="002060"/>
              </w:rPr>
              <w:t>ROSSIGNOLI ALEANDRO MARIA</w:t>
            </w:r>
          </w:p>
        </w:tc>
        <w:tc>
          <w:tcPr>
            <w:tcW w:w="2200" w:type="dxa"/>
            <w:tcMar>
              <w:top w:w="20" w:type="dxa"/>
              <w:left w:w="20" w:type="dxa"/>
              <w:bottom w:w="20" w:type="dxa"/>
              <w:right w:w="20" w:type="dxa"/>
            </w:tcMar>
            <w:vAlign w:val="center"/>
          </w:tcPr>
          <w:p w14:paraId="72753904" w14:textId="77777777" w:rsidR="00A413DE" w:rsidRPr="00B672CA" w:rsidRDefault="00A413DE" w:rsidP="00A413DE">
            <w:pPr>
              <w:pStyle w:val="movimento2"/>
              <w:rPr>
                <w:color w:val="002060"/>
              </w:rPr>
            </w:pPr>
            <w:r w:rsidRPr="00B672CA">
              <w:rPr>
                <w:color w:val="002060"/>
              </w:rPr>
              <w:t xml:space="preserve">(FUTSAL MONTURANO) </w:t>
            </w:r>
          </w:p>
        </w:tc>
      </w:tr>
      <w:tr w:rsidR="00A413DE" w:rsidRPr="00B672CA" w14:paraId="698FED82" w14:textId="77777777" w:rsidTr="00A413DE">
        <w:trPr>
          <w:divId w:val="527259509"/>
        </w:trPr>
        <w:tc>
          <w:tcPr>
            <w:tcW w:w="2200" w:type="dxa"/>
            <w:tcMar>
              <w:top w:w="20" w:type="dxa"/>
              <w:left w:w="20" w:type="dxa"/>
              <w:bottom w:w="20" w:type="dxa"/>
              <w:right w:w="20" w:type="dxa"/>
            </w:tcMar>
            <w:vAlign w:val="center"/>
          </w:tcPr>
          <w:p w14:paraId="630B1EDD" w14:textId="77777777" w:rsidR="00A413DE" w:rsidRPr="00B672CA" w:rsidRDefault="00A413DE" w:rsidP="00A413DE">
            <w:pPr>
              <w:pStyle w:val="movimento"/>
              <w:rPr>
                <w:color w:val="002060"/>
              </w:rPr>
            </w:pPr>
            <w:r w:rsidRPr="00B672CA">
              <w:rPr>
                <w:color w:val="002060"/>
              </w:rPr>
              <w:t>CORIOLANI EMANUELE</w:t>
            </w:r>
          </w:p>
        </w:tc>
        <w:tc>
          <w:tcPr>
            <w:tcW w:w="2200" w:type="dxa"/>
            <w:tcMar>
              <w:top w:w="20" w:type="dxa"/>
              <w:left w:w="20" w:type="dxa"/>
              <w:bottom w:w="20" w:type="dxa"/>
              <w:right w:w="20" w:type="dxa"/>
            </w:tcMar>
            <w:vAlign w:val="center"/>
          </w:tcPr>
          <w:p w14:paraId="3CABF32E" w14:textId="77777777" w:rsidR="00A413DE" w:rsidRPr="00B672CA" w:rsidRDefault="00A413DE" w:rsidP="00A413DE">
            <w:pPr>
              <w:pStyle w:val="movimento2"/>
              <w:rPr>
                <w:color w:val="002060"/>
              </w:rPr>
            </w:pPr>
            <w:r w:rsidRPr="00B672CA">
              <w:rPr>
                <w:color w:val="002060"/>
              </w:rPr>
              <w:t xml:space="preserve">(FUTSAL SANGIUSTESE A.R.L.) </w:t>
            </w:r>
          </w:p>
        </w:tc>
        <w:tc>
          <w:tcPr>
            <w:tcW w:w="800" w:type="dxa"/>
            <w:tcMar>
              <w:top w:w="20" w:type="dxa"/>
              <w:left w:w="20" w:type="dxa"/>
              <w:bottom w:w="20" w:type="dxa"/>
              <w:right w:w="20" w:type="dxa"/>
            </w:tcMar>
            <w:vAlign w:val="center"/>
          </w:tcPr>
          <w:p w14:paraId="2B9CFEF5"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0EDCF47" w14:textId="77777777" w:rsidR="00A413DE" w:rsidRPr="00B672CA" w:rsidRDefault="00A413DE" w:rsidP="00A413DE">
            <w:pPr>
              <w:pStyle w:val="movimento"/>
              <w:rPr>
                <w:color w:val="002060"/>
              </w:rPr>
            </w:pPr>
            <w:r w:rsidRPr="00B672CA">
              <w:rPr>
                <w:color w:val="002060"/>
              </w:rPr>
              <w:t>LUCARELLI GIORGIO</w:t>
            </w:r>
          </w:p>
        </w:tc>
        <w:tc>
          <w:tcPr>
            <w:tcW w:w="2200" w:type="dxa"/>
            <w:tcMar>
              <w:top w:w="20" w:type="dxa"/>
              <w:left w:w="20" w:type="dxa"/>
              <w:bottom w:w="20" w:type="dxa"/>
              <w:right w:w="20" w:type="dxa"/>
            </w:tcMar>
            <w:vAlign w:val="center"/>
          </w:tcPr>
          <w:p w14:paraId="7E359B33" w14:textId="77777777" w:rsidR="00A413DE" w:rsidRPr="00B672CA" w:rsidRDefault="00A413DE" w:rsidP="00A413DE">
            <w:pPr>
              <w:pStyle w:val="movimento2"/>
              <w:rPr>
                <w:color w:val="002060"/>
              </w:rPr>
            </w:pPr>
            <w:r w:rsidRPr="00B672CA">
              <w:rPr>
                <w:color w:val="002060"/>
              </w:rPr>
              <w:t xml:space="preserve">(GAGLIOLE F.C.) </w:t>
            </w:r>
          </w:p>
        </w:tc>
      </w:tr>
      <w:tr w:rsidR="00A413DE" w:rsidRPr="00B672CA" w14:paraId="2D5678C4" w14:textId="77777777" w:rsidTr="00A413DE">
        <w:trPr>
          <w:divId w:val="527259509"/>
        </w:trPr>
        <w:tc>
          <w:tcPr>
            <w:tcW w:w="2200" w:type="dxa"/>
            <w:tcMar>
              <w:top w:w="20" w:type="dxa"/>
              <w:left w:w="20" w:type="dxa"/>
              <w:bottom w:w="20" w:type="dxa"/>
              <w:right w:w="20" w:type="dxa"/>
            </w:tcMar>
            <w:vAlign w:val="center"/>
          </w:tcPr>
          <w:p w14:paraId="51978957" w14:textId="77777777" w:rsidR="00A413DE" w:rsidRPr="00B672CA" w:rsidRDefault="00A413DE" w:rsidP="00A413DE">
            <w:pPr>
              <w:pStyle w:val="movimento"/>
              <w:rPr>
                <w:color w:val="002060"/>
              </w:rPr>
            </w:pPr>
            <w:r w:rsidRPr="00B672CA">
              <w:rPr>
                <w:color w:val="002060"/>
              </w:rPr>
              <w:t>PARTICELLI MIRKO</w:t>
            </w:r>
          </w:p>
        </w:tc>
        <w:tc>
          <w:tcPr>
            <w:tcW w:w="2200" w:type="dxa"/>
            <w:tcMar>
              <w:top w:w="20" w:type="dxa"/>
              <w:left w:w="20" w:type="dxa"/>
              <w:bottom w:w="20" w:type="dxa"/>
              <w:right w:w="20" w:type="dxa"/>
            </w:tcMar>
            <w:vAlign w:val="center"/>
          </w:tcPr>
          <w:p w14:paraId="3D7CA4C6" w14:textId="77777777" w:rsidR="00A413DE" w:rsidRPr="00B672CA" w:rsidRDefault="00A413DE" w:rsidP="00A413DE">
            <w:pPr>
              <w:pStyle w:val="movimento2"/>
              <w:rPr>
                <w:color w:val="002060"/>
              </w:rPr>
            </w:pPr>
            <w:r w:rsidRPr="00B672CA">
              <w:rPr>
                <w:color w:val="002060"/>
              </w:rPr>
              <w:t xml:space="preserve">(GAGLIOLE F.C.) </w:t>
            </w:r>
          </w:p>
        </w:tc>
        <w:tc>
          <w:tcPr>
            <w:tcW w:w="800" w:type="dxa"/>
            <w:tcMar>
              <w:top w:w="20" w:type="dxa"/>
              <w:left w:w="20" w:type="dxa"/>
              <w:bottom w:w="20" w:type="dxa"/>
              <w:right w:w="20" w:type="dxa"/>
            </w:tcMar>
            <w:vAlign w:val="center"/>
          </w:tcPr>
          <w:p w14:paraId="71CA156C"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0A4B3BD" w14:textId="77777777" w:rsidR="00A413DE" w:rsidRPr="00B672CA" w:rsidRDefault="00A413DE" w:rsidP="00A413DE">
            <w:pPr>
              <w:pStyle w:val="movimento"/>
              <w:rPr>
                <w:color w:val="002060"/>
              </w:rPr>
            </w:pPr>
            <w:r w:rsidRPr="00B672CA">
              <w:rPr>
                <w:color w:val="002060"/>
              </w:rPr>
              <w:t>BARDELLA ANDREA</w:t>
            </w:r>
          </w:p>
        </w:tc>
        <w:tc>
          <w:tcPr>
            <w:tcW w:w="2200" w:type="dxa"/>
            <w:tcMar>
              <w:top w:w="20" w:type="dxa"/>
              <w:left w:w="20" w:type="dxa"/>
              <w:bottom w:w="20" w:type="dxa"/>
              <w:right w:w="20" w:type="dxa"/>
            </w:tcMar>
            <w:vAlign w:val="center"/>
          </w:tcPr>
          <w:p w14:paraId="79903BE3" w14:textId="77777777" w:rsidR="00A413DE" w:rsidRPr="00B672CA" w:rsidRDefault="00A413DE" w:rsidP="00A413DE">
            <w:pPr>
              <w:pStyle w:val="movimento2"/>
              <w:rPr>
                <w:color w:val="002060"/>
              </w:rPr>
            </w:pPr>
            <w:r w:rsidRPr="00B672CA">
              <w:rPr>
                <w:color w:val="002060"/>
              </w:rPr>
              <w:t xml:space="preserve">(MONTECAROTTO) </w:t>
            </w:r>
          </w:p>
        </w:tc>
      </w:tr>
      <w:tr w:rsidR="00A413DE" w:rsidRPr="00B672CA" w14:paraId="2CFF915B" w14:textId="77777777" w:rsidTr="00A413DE">
        <w:trPr>
          <w:divId w:val="527259509"/>
        </w:trPr>
        <w:tc>
          <w:tcPr>
            <w:tcW w:w="2200" w:type="dxa"/>
            <w:tcMar>
              <w:top w:w="20" w:type="dxa"/>
              <w:left w:w="20" w:type="dxa"/>
              <w:bottom w:w="20" w:type="dxa"/>
              <w:right w:w="20" w:type="dxa"/>
            </w:tcMar>
            <w:vAlign w:val="center"/>
          </w:tcPr>
          <w:p w14:paraId="6963B012" w14:textId="77777777" w:rsidR="00A413DE" w:rsidRPr="00B672CA" w:rsidRDefault="00A413DE" w:rsidP="00A413DE">
            <w:pPr>
              <w:pStyle w:val="movimento"/>
              <w:rPr>
                <w:color w:val="002060"/>
              </w:rPr>
            </w:pPr>
            <w:r w:rsidRPr="00B672CA">
              <w:rPr>
                <w:color w:val="002060"/>
              </w:rPr>
              <w:t>CARBINI NICOLA</w:t>
            </w:r>
          </w:p>
        </w:tc>
        <w:tc>
          <w:tcPr>
            <w:tcW w:w="2200" w:type="dxa"/>
            <w:tcMar>
              <w:top w:w="20" w:type="dxa"/>
              <w:left w:w="20" w:type="dxa"/>
              <w:bottom w:w="20" w:type="dxa"/>
              <w:right w:w="20" w:type="dxa"/>
            </w:tcMar>
            <w:vAlign w:val="center"/>
          </w:tcPr>
          <w:p w14:paraId="30669D93" w14:textId="77777777" w:rsidR="00A413DE" w:rsidRPr="00B672CA" w:rsidRDefault="00A413DE" w:rsidP="00A413DE">
            <w:pPr>
              <w:pStyle w:val="movimento2"/>
              <w:rPr>
                <w:color w:val="002060"/>
              </w:rPr>
            </w:pPr>
            <w:r w:rsidRPr="00B672CA">
              <w:rPr>
                <w:color w:val="002060"/>
              </w:rPr>
              <w:t xml:space="preserve">(MONTECAROTTO) </w:t>
            </w:r>
          </w:p>
        </w:tc>
        <w:tc>
          <w:tcPr>
            <w:tcW w:w="800" w:type="dxa"/>
            <w:tcMar>
              <w:top w:w="20" w:type="dxa"/>
              <w:left w:w="20" w:type="dxa"/>
              <w:bottom w:w="20" w:type="dxa"/>
              <w:right w:w="20" w:type="dxa"/>
            </w:tcMar>
            <w:vAlign w:val="center"/>
          </w:tcPr>
          <w:p w14:paraId="6BB7CD9E"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05580F9A"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E5B3B53" w14:textId="77777777" w:rsidR="00A413DE" w:rsidRPr="00B672CA" w:rsidRDefault="00A413DE" w:rsidP="00A413DE">
            <w:pPr>
              <w:pStyle w:val="movimento2"/>
              <w:rPr>
                <w:color w:val="002060"/>
              </w:rPr>
            </w:pPr>
            <w:r w:rsidRPr="00B672CA">
              <w:rPr>
                <w:color w:val="002060"/>
              </w:rPr>
              <w:t> </w:t>
            </w:r>
          </w:p>
        </w:tc>
      </w:tr>
    </w:tbl>
    <w:p w14:paraId="63781E5B" w14:textId="77777777" w:rsidR="00A413DE" w:rsidRPr="00B672CA" w:rsidRDefault="00A413DE" w:rsidP="00A413DE">
      <w:pPr>
        <w:pStyle w:val="titolo20"/>
        <w:divId w:val="527259509"/>
        <w:rPr>
          <w:color w:val="002060"/>
        </w:rPr>
      </w:pPr>
      <w:r w:rsidRPr="00B672CA">
        <w:rPr>
          <w:color w:val="002060"/>
        </w:rPr>
        <w:t xml:space="preserve">AMMONIZIONE (VII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069F47DF" w14:textId="77777777" w:rsidTr="00A413DE">
        <w:trPr>
          <w:divId w:val="527259509"/>
        </w:trPr>
        <w:tc>
          <w:tcPr>
            <w:tcW w:w="2200" w:type="dxa"/>
            <w:tcMar>
              <w:top w:w="20" w:type="dxa"/>
              <w:left w:w="20" w:type="dxa"/>
              <w:bottom w:w="20" w:type="dxa"/>
              <w:right w:w="20" w:type="dxa"/>
            </w:tcMar>
            <w:vAlign w:val="center"/>
          </w:tcPr>
          <w:p w14:paraId="12318225" w14:textId="77777777" w:rsidR="00A413DE" w:rsidRPr="00B672CA" w:rsidRDefault="00A413DE" w:rsidP="00A413DE">
            <w:pPr>
              <w:pStyle w:val="movimento"/>
              <w:rPr>
                <w:color w:val="002060"/>
              </w:rPr>
            </w:pPr>
            <w:r w:rsidRPr="00B672CA">
              <w:rPr>
                <w:color w:val="002060"/>
              </w:rPr>
              <w:t>PETROLATI MARCO</w:t>
            </w:r>
          </w:p>
        </w:tc>
        <w:tc>
          <w:tcPr>
            <w:tcW w:w="2200" w:type="dxa"/>
            <w:tcMar>
              <w:top w:w="20" w:type="dxa"/>
              <w:left w:w="20" w:type="dxa"/>
              <w:bottom w:w="20" w:type="dxa"/>
              <w:right w:w="20" w:type="dxa"/>
            </w:tcMar>
            <w:vAlign w:val="center"/>
          </w:tcPr>
          <w:p w14:paraId="105A8D4D" w14:textId="77777777" w:rsidR="00A413DE" w:rsidRPr="00B672CA" w:rsidRDefault="00A413DE" w:rsidP="00A413DE">
            <w:pPr>
              <w:pStyle w:val="movimento2"/>
              <w:rPr>
                <w:color w:val="002060"/>
              </w:rPr>
            </w:pPr>
            <w:r w:rsidRPr="00B672CA">
              <w:rPr>
                <w:color w:val="002060"/>
              </w:rPr>
              <w:t xml:space="preserve">(OSTRENSE) </w:t>
            </w:r>
          </w:p>
        </w:tc>
        <w:tc>
          <w:tcPr>
            <w:tcW w:w="800" w:type="dxa"/>
            <w:tcMar>
              <w:top w:w="20" w:type="dxa"/>
              <w:left w:w="20" w:type="dxa"/>
              <w:bottom w:w="20" w:type="dxa"/>
              <w:right w:w="20" w:type="dxa"/>
            </w:tcMar>
            <w:vAlign w:val="center"/>
          </w:tcPr>
          <w:p w14:paraId="7CEB7DDD"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1487EA5"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052F676C" w14:textId="77777777" w:rsidR="00A413DE" w:rsidRPr="00B672CA" w:rsidRDefault="00A413DE" w:rsidP="00A413DE">
            <w:pPr>
              <w:pStyle w:val="movimento2"/>
              <w:rPr>
                <w:color w:val="002060"/>
              </w:rPr>
            </w:pPr>
            <w:r w:rsidRPr="00B672CA">
              <w:rPr>
                <w:color w:val="002060"/>
              </w:rPr>
              <w:t> </w:t>
            </w:r>
          </w:p>
        </w:tc>
      </w:tr>
    </w:tbl>
    <w:p w14:paraId="2794DAE1" w14:textId="77777777" w:rsidR="00A413DE" w:rsidRPr="00B672CA" w:rsidRDefault="00A413DE" w:rsidP="00A413DE">
      <w:pPr>
        <w:pStyle w:val="titolo20"/>
        <w:divId w:val="527259509"/>
        <w:rPr>
          <w:color w:val="002060"/>
        </w:rPr>
      </w:pPr>
      <w:r w:rsidRPr="00B672CA">
        <w:rPr>
          <w:color w:val="002060"/>
        </w:rP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1E7C713A" w14:textId="77777777" w:rsidTr="00A413DE">
        <w:trPr>
          <w:divId w:val="527259509"/>
        </w:trPr>
        <w:tc>
          <w:tcPr>
            <w:tcW w:w="2200" w:type="dxa"/>
            <w:tcMar>
              <w:top w:w="20" w:type="dxa"/>
              <w:left w:w="20" w:type="dxa"/>
              <w:bottom w:w="20" w:type="dxa"/>
              <w:right w:w="20" w:type="dxa"/>
            </w:tcMar>
            <w:vAlign w:val="center"/>
          </w:tcPr>
          <w:p w14:paraId="149DAB4E" w14:textId="77777777" w:rsidR="00A413DE" w:rsidRPr="00B672CA" w:rsidRDefault="00A413DE" w:rsidP="00A413DE">
            <w:pPr>
              <w:pStyle w:val="movimento"/>
              <w:rPr>
                <w:color w:val="002060"/>
              </w:rPr>
            </w:pPr>
            <w:r w:rsidRPr="00B672CA">
              <w:rPr>
                <w:color w:val="002060"/>
              </w:rPr>
              <w:t>DEL BONO ANGELO</w:t>
            </w:r>
          </w:p>
        </w:tc>
        <w:tc>
          <w:tcPr>
            <w:tcW w:w="2200" w:type="dxa"/>
            <w:tcMar>
              <w:top w:w="20" w:type="dxa"/>
              <w:left w:w="20" w:type="dxa"/>
              <w:bottom w:w="20" w:type="dxa"/>
              <w:right w:w="20" w:type="dxa"/>
            </w:tcMar>
            <w:vAlign w:val="center"/>
          </w:tcPr>
          <w:p w14:paraId="7FC18056" w14:textId="77777777" w:rsidR="00A413DE" w:rsidRPr="00B672CA" w:rsidRDefault="00A413DE" w:rsidP="00A413DE">
            <w:pPr>
              <w:pStyle w:val="movimento2"/>
              <w:rPr>
                <w:color w:val="002060"/>
              </w:rPr>
            </w:pPr>
            <w:r w:rsidRPr="00B672CA">
              <w:rPr>
                <w:color w:val="002060"/>
              </w:rPr>
              <w:t xml:space="preserve">(ACLI MANTOVANI CALCIO A 5) </w:t>
            </w:r>
          </w:p>
        </w:tc>
        <w:tc>
          <w:tcPr>
            <w:tcW w:w="800" w:type="dxa"/>
            <w:tcMar>
              <w:top w:w="20" w:type="dxa"/>
              <w:left w:w="20" w:type="dxa"/>
              <w:bottom w:w="20" w:type="dxa"/>
              <w:right w:w="20" w:type="dxa"/>
            </w:tcMar>
            <w:vAlign w:val="center"/>
          </w:tcPr>
          <w:p w14:paraId="3D655B81"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4742BDE" w14:textId="77777777" w:rsidR="00A413DE" w:rsidRPr="00B672CA" w:rsidRDefault="00A413DE" w:rsidP="00A413DE">
            <w:pPr>
              <w:pStyle w:val="movimento"/>
              <w:rPr>
                <w:color w:val="002060"/>
              </w:rPr>
            </w:pPr>
            <w:r w:rsidRPr="00B672CA">
              <w:rPr>
                <w:color w:val="002060"/>
              </w:rPr>
              <w:t>GENTILUCCI NICOLO</w:t>
            </w:r>
          </w:p>
        </w:tc>
        <w:tc>
          <w:tcPr>
            <w:tcW w:w="2200" w:type="dxa"/>
            <w:tcMar>
              <w:top w:w="20" w:type="dxa"/>
              <w:left w:w="20" w:type="dxa"/>
              <w:bottom w:w="20" w:type="dxa"/>
              <w:right w:w="20" w:type="dxa"/>
            </w:tcMar>
            <w:vAlign w:val="center"/>
          </w:tcPr>
          <w:p w14:paraId="27C3D2D8" w14:textId="77777777" w:rsidR="00A413DE" w:rsidRPr="00B672CA" w:rsidRDefault="00A413DE" w:rsidP="00A413DE">
            <w:pPr>
              <w:pStyle w:val="movimento2"/>
              <w:rPr>
                <w:color w:val="002060"/>
              </w:rPr>
            </w:pPr>
            <w:r w:rsidRPr="00B672CA">
              <w:rPr>
                <w:color w:val="002060"/>
              </w:rPr>
              <w:t xml:space="preserve">(CHIARAVALLE FUTSAL) </w:t>
            </w:r>
          </w:p>
        </w:tc>
      </w:tr>
      <w:tr w:rsidR="00A413DE" w:rsidRPr="00B672CA" w14:paraId="586BCEBE" w14:textId="77777777" w:rsidTr="00A413DE">
        <w:trPr>
          <w:divId w:val="527259509"/>
        </w:trPr>
        <w:tc>
          <w:tcPr>
            <w:tcW w:w="2200" w:type="dxa"/>
            <w:tcMar>
              <w:top w:w="20" w:type="dxa"/>
              <w:left w:w="20" w:type="dxa"/>
              <w:bottom w:w="20" w:type="dxa"/>
              <w:right w:w="20" w:type="dxa"/>
            </w:tcMar>
            <w:vAlign w:val="center"/>
          </w:tcPr>
          <w:p w14:paraId="27107FDC" w14:textId="77777777" w:rsidR="00A413DE" w:rsidRPr="00B672CA" w:rsidRDefault="00A413DE" w:rsidP="00A413DE">
            <w:pPr>
              <w:pStyle w:val="movimento"/>
              <w:rPr>
                <w:color w:val="002060"/>
              </w:rPr>
            </w:pPr>
            <w:r w:rsidRPr="00B672CA">
              <w:rPr>
                <w:color w:val="002060"/>
              </w:rPr>
              <w:t>PALMIERI SIMONE</w:t>
            </w:r>
          </w:p>
        </w:tc>
        <w:tc>
          <w:tcPr>
            <w:tcW w:w="2200" w:type="dxa"/>
            <w:tcMar>
              <w:top w:w="20" w:type="dxa"/>
              <w:left w:w="20" w:type="dxa"/>
              <w:bottom w:w="20" w:type="dxa"/>
              <w:right w:w="20" w:type="dxa"/>
            </w:tcMar>
            <w:vAlign w:val="center"/>
          </w:tcPr>
          <w:p w14:paraId="3F05E0D5" w14:textId="77777777" w:rsidR="00A413DE" w:rsidRPr="00B672CA" w:rsidRDefault="00A413DE" w:rsidP="00A413DE">
            <w:pPr>
              <w:pStyle w:val="movimento2"/>
              <w:rPr>
                <w:color w:val="002060"/>
              </w:rPr>
            </w:pPr>
            <w:r w:rsidRPr="00B672CA">
              <w:rPr>
                <w:color w:val="002060"/>
              </w:rPr>
              <w:t xml:space="preserve">(CHIARAVALLE FUTSAL) </w:t>
            </w:r>
          </w:p>
        </w:tc>
        <w:tc>
          <w:tcPr>
            <w:tcW w:w="800" w:type="dxa"/>
            <w:tcMar>
              <w:top w:w="20" w:type="dxa"/>
              <w:left w:w="20" w:type="dxa"/>
              <w:bottom w:w="20" w:type="dxa"/>
              <w:right w:w="20" w:type="dxa"/>
            </w:tcMar>
            <w:vAlign w:val="center"/>
          </w:tcPr>
          <w:p w14:paraId="5F8F10E9"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0E88AA11" w14:textId="77777777" w:rsidR="00A413DE" w:rsidRPr="00B672CA" w:rsidRDefault="00A413DE" w:rsidP="00A413DE">
            <w:pPr>
              <w:pStyle w:val="movimento"/>
              <w:rPr>
                <w:color w:val="002060"/>
              </w:rPr>
            </w:pPr>
            <w:r w:rsidRPr="00B672CA">
              <w:rPr>
                <w:color w:val="002060"/>
              </w:rPr>
              <w:t>POLI DOMENICO</w:t>
            </w:r>
          </w:p>
        </w:tc>
        <w:tc>
          <w:tcPr>
            <w:tcW w:w="2200" w:type="dxa"/>
            <w:tcMar>
              <w:top w:w="20" w:type="dxa"/>
              <w:left w:w="20" w:type="dxa"/>
              <w:bottom w:w="20" w:type="dxa"/>
              <w:right w:w="20" w:type="dxa"/>
            </w:tcMar>
            <w:vAlign w:val="center"/>
          </w:tcPr>
          <w:p w14:paraId="2BF10579" w14:textId="77777777" w:rsidR="00A413DE" w:rsidRPr="00B672CA" w:rsidRDefault="00A413DE" w:rsidP="00A413DE">
            <w:pPr>
              <w:pStyle w:val="movimento2"/>
              <w:rPr>
                <w:color w:val="002060"/>
              </w:rPr>
            </w:pPr>
            <w:r w:rsidRPr="00B672CA">
              <w:rPr>
                <w:color w:val="002060"/>
              </w:rPr>
              <w:t xml:space="preserve">(CSI STELLA A.S.D.) </w:t>
            </w:r>
          </w:p>
        </w:tc>
      </w:tr>
      <w:tr w:rsidR="00A413DE" w:rsidRPr="00B672CA" w14:paraId="5ADA2C21" w14:textId="77777777" w:rsidTr="00A413DE">
        <w:trPr>
          <w:divId w:val="527259509"/>
        </w:trPr>
        <w:tc>
          <w:tcPr>
            <w:tcW w:w="2200" w:type="dxa"/>
            <w:tcMar>
              <w:top w:w="20" w:type="dxa"/>
              <w:left w:w="20" w:type="dxa"/>
              <w:bottom w:w="20" w:type="dxa"/>
              <w:right w:w="20" w:type="dxa"/>
            </w:tcMar>
            <w:vAlign w:val="center"/>
          </w:tcPr>
          <w:p w14:paraId="3AE73C6B" w14:textId="77777777" w:rsidR="00A413DE" w:rsidRPr="00B672CA" w:rsidRDefault="00A413DE" w:rsidP="00A413DE">
            <w:pPr>
              <w:pStyle w:val="movimento"/>
              <w:rPr>
                <w:color w:val="002060"/>
              </w:rPr>
            </w:pPr>
            <w:r w:rsidRPr="00B672CA">
              <w:rPr>
                <w:color w:val="002060"/>
              </w:rPr>
              <w:t>LUCA CRISTIAN</w:t>
            </w:r>
          </w:p>
        </w:tc>
        <w:tc>
          <w:tcPr>
            <w:tcW w:w="2200" w:type="dxa"/>
            <w:tcMar>
              <w:top w:w="20" w:type="dxa"/>
              <w:left w:w="20" w:type="dxa"/>
              <w:bottom w:w="20" w:type="dxa"/>
              <w:right w:w="20" w:type="dxa"/>
            </w:tcMar>
            <w:vAlign w:val="center"/>
          </w:tcPr>
          <w:p w14:paraId="5405B634" w14:textId="77777777" w:rsidR="00A413DE" w:rsidRPr="00B672CA" w:rsidRDefault="00A413DE" w:rsidP="00A413DE">
            <w:pPr>
              <w:pStyle w:val="movimento2"/>
              <w:rPr>
                <w:color w:val="002060"/>
              </w:rPr>
            </w:pPr>
            <w:r w:rsidRPr="00B672CA">
              <w:rPr>
                <w:color w:val="002060"/>
              </w:rPr>
              <w:t xml:space="preserve">(FUTSAL CAMPIGLIONE) </w:t>
            </w:r>
          </w:p>
        </w:tc>
        <w:tc>
          <w:tcPr>
            <w:tcW w:w="800" w:type="dxa"/>
            <w:tcMar>
              <w:top w:w="20" w:type="dxa"/>
              <w:left w:w="20" w:type="dxa"/>
              <w:bottom w:w="20" w:type="dxa"/>
              <w:right w:w="20" w:type="dxa"/>
            </w:tcMar>
            <w:vAlign w:val="center"/>
          </w:tcPr>
          <w:p w14:paraId="7A2BC0DA"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B9274D6" w14:textId="77777777" w:rsidR="00A413DE" w:rsidRPr="00B672CA" w:rsidRDefault="00A413DE" w:rsidP="00A413DE">
            <w:pPr>
              <w:pStyle w:val="movimento"/>
              <w:rPr>
                <w:color w:val="002060"/>
              </w:rPr>
            </w:pPr>
            <w:r w:rsidRPr="00B672CA">
              <w:rPr>
                <w:color w:val="002060"/>
              </w:rPr>
              <w:t>GIRONACCI EMANUELE</w:t>
            </w:r>
          </w:p>
        </w:tc>
        <w:tc>
          <w:tcPr>
            <w:tcW w:w="2200" w:type="dxa"/>
            <w:tcMar>
              <w:top w:w="20" w:type="dxa"/>
              <w:left w:w="20" w:type="dxa"/>
              <w:bottom w:w="20" w:type="dxa"/>
              <w:right w:w="20" w:type="dxa"/>
            </w:tcMar>
            <w:vAlign w:val="center"/>
          </w:tcPr>
          <w:p w14:paraId="3C992982" w14:textId="77777777" w:rsidR="00A413DE" w:rsidRPr="00B672CA" w:rsidRDefault="00A413DE" w:rsidP="00A413DE">
            <w:pPr>
              <w:pStyle w:val="movimento2"/>
              <w:rPr>
                <w:color w:val="002060"/>
              </w:rPr>
            </w:pPr>
            <w:r w:rsidRPr="00B672CA">
              <w:rPr>
                <w:color w:val="002060"/>
              </w:rPr>
              <w:t xml:space="preserve">(FUTSAL FERMO S.C.) </w:t>
            </w:r>
          </w:p>
        </w:tc>
      </w:tr>
      <w:tr w:rsidR="00A413DE" w:rsidRPr="00B672CA" w14:paraId="275E3762" w14:textId="77777777" w:rsidTr="00A413DE">
        <w:trPr>
          <w:divId w:val="527259509"/>
        </w:trPr>
        <w:tc>
          <w:tcPr>
            <w:tcW w:w="2200" w:type="dxa"/>
            <w:tcMar>
              <w:top w:w="20" w:type="dxa"/>
              <w:left w:w="20" w:type="dxa"/>
              <w:bottom w:w="20" w:type="dxa"/>
              <w:right w:w="20" w:type="dxa"/>
            </w:tcMar>
            <w:vAlign w:val="center"/>
          </w:tcPr>
          <w:p w14:paraId="7EDBC7E6" w14:textId="77777777" w:rsidR="00A413DE" w:rsidRPr="00B672CA" w:rsidRDefault="00A413DE" w:rsidP="00A413DE">
            <w:pPr>
              <w:pStyle w:val="movimento"/>
              <w:rPr>
                <w:color w:val="002060"/>
              </w:rPr>
            </w:pPr>
            <w:r w:rsidRPr="00B672CA">
              <w:rPr>
                <w:color w:val="002060"/>
              </w:rPr>
              <w:t>SCIARRA VINCENZO</w:t>
            </w:r>
          </w:p>
        </w:tc>
        <w:tc>
          <w:tcPr>
            <w:tcW w:w="2200" w:type="dxa"/>
            <w:tcMar>
              <w:top w:w="20" w:type="dxa"/>
              <w:left w:w="20" w:type="dxa"/>
              <w:bottom w:w="20" w:type="dxa"/>
              <w:right w:w="20" w:type="dxa"/>
            </w:tcMar>
            <w:vAlign w:val="center"/>
          </w:tcPr>
          <w:p w14:paraId="5090C18F" w14:textId="77777777" w:rsidR="00A413DE" w:rsidRPr="00B672CA" w:rsidRDefault="00A413DE" w:rsidP="00A413DE">
            <w:pPr>
              <w:pStyle w:val="movimento2"/>
              <w:rPr>
                <w:color w:val="002060"/>
              </w:rPr>
            </w:pPr>
            <w:r w:rsidRPr="00B672CA">
              <w:rPr>
                <w:color w:val="002060"/>
              </w:rPr>
              <w:t xml:space="preserve">(FUTSAL PRANDONE) </w:t>
            </w:r>
          </w:p>
        </w:tc>
        <w:tc>
          <w:tcPr>
            <w:tcW w:w="800" w:type="dxa"/>
            <w:tcMar>
              <w:top w:w="20" w:type="dxa"/>
              <w:left w:w="20" w:type="dxa"/>
              <w:bottom w:w="20" w:type="dxa"/>
              <w:right w:w="20" w:type="dxa"/>
            </w:tcMar>
            <w:vAlign w:val="center"/>
          </w:tcPr>
          <w:p w14:paraId="5C5E604B"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BA0F2D1" w14:textId="77777777" w:rsidR="00A413DE" w:rsidRPr="00B672CA" w:rsidRDefault="00A413DE" w:rsidP="00A413DE">
            <w:pPr>
              <w:pStyle w:val="movimento"/>
              <w:rPr>
                <w:color w:val="002060"/>
              </w:rPr>
            </w:pPr>
            <w:r w:rsidRPr="00B672CA">
              <w:rPr>
                <w:color w:val="002060"/>
              </w:rPr>
              <w:t>ROSSI LUCA</w:t>
            </w:r>
          </w:p>
        </w:tc>
        <w:tc>
          <w:tcPr>
            <w:tcW w:w="2200" w:type="dxa"/>
            <w:tcMar>
              <w:top w:w="20" w:type="dxa"/>
              <w:left w:w="20" w:type="dxa"/>
              <w:bottom w:w="20" w:type="dxa"/>
              <w:right w:w="20" w:type="dxa"/>
            </w:tcMar>
            <w:vAlign w:val="center"/>
          </w:tcPr>
          <w:p w14:paraId="58900009" w14:textId="77777777" w:rsidR="00A413DE" w:rsidRPr="00B672CA" w:rsidRDefault="00A413DE" w:rsidP="00A413DE">
            <w:pPr>
              <w:pStyle w:val="movimento2"/>
              <w:rPr>
                <w:color w:val="002060"/>
              </w:rPr>
            </w:pPr>
            <w:r w:rsidRPr="00B672CA">
              <w:rPr>
                <w:color w:val="002060"/>
              </w:rPr>
              <w:t xml:space="preserve">(FUTSAL SANGIUSTESE A.R.L.) </w:t>
            </w:r>
          </w:p>
        </w:tc>
      </w:tr>
      <w:tr w:rsidR="00A413DE" w:rsidRPr="00B672CA" w14:paraId="52B78EC8" w14:textId="77777777" w:rsidTr="00A413DE">
        <w:trPr>
          <w:divId w:val="527259509"/>
        </w:trPr>
        <w:tc>
          <w:tcPr>
            <w:tcW w:w="2200" w:type="dxa"/>
            <w:tcMar>
              <w:top w:w="20" w:type="dxa"/>
              <w:left w:w="20" w:type="dxa"/>
              <w:bottom w:w="20" w:type="dxa"/>
              <w:right w:w="20" w:type="dxa"/>
            </w:tcMar>
            <w:vAlign w:val="center"/>
          </w:tcPr>
          <w:p w14:paraId="647F6378" w14:textId="77777777" w:rsidR="00A413DE" w:rsidRPr="00B672CA" w:rsidRDefault="00A413DE" w:rsidP="00A413DE">
            <w:pPr>
              <w:pStyle w:val="movimento"/>
              <w:rPr>
                <w:color w:val="002060"/>
              </w:rPr>
            </w:pPr>
            <w:r w:rsidRPr="00B672CA">
              <w:rPr>
                <w:color w:val="002060"/>
              </w:rPr>
              <w:t>RADI ALESSANDRO</w:t>
            </w:r>
          </w:p>
        </w:tc>
        <w:tc>
          <w:tcPr>
            <w:tcW w:w="2200" w:type="dxa"/>
            <w:tcMar>
              <w:top w:w="20" w:type="dxa"/>
              <w:left w:w="20" w:type="dxa"/>
              <w:bottom w:w="20" w:type="dxa"/>
              <w:right w:w="20" w:type="dxa"/>
            </w:tcMar>
            <w:vAlign w:val="center"/>
          </w:tcPr>
          <w:p w14:paraId="0617EDA1" w14:textId="77777777" w:rsidR="00A413DE" w:rsidRPr="00B672CA" w:rsidRDefault="00A413DE" w:rsidP="00A413DE">
            <w:pPr>
              <w:pStyle w:val="movimento2"/>
              <w:rPr>
                <w:color w:val="002060"/>
              </w:rPr>
            </w:pPr>
            <w:r w:rsidRPr="00B672CA">
              <w:rPr>
                <w:color w:val="002060"/>
              </w:rPr>
              <w:t xml:space="preserve">(MONTALTO DI CUCCURANO CA5) </w:t>
            </w:r>
          </w:p>
        </w:tc>
        <w:tc>
          <w:tcPr>
            <w:tcW w:w="800" w:type="dxa"/>
            <w:tcMar>
              <w:top w:w="20" w:type="dxa"/>
              <w:left w:w="20" w:type="dxa"/>
              <w:bottom w:w="20" w:type="dxa"/>
              <w:right w:w="20" w:type="dxa"/>
            </w:tcMar>
            <w:vAlign w:val="center"/>
          </w:tcPr>
          <w:p w14:paraId="5F03F6B4"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61C4097" w14:textId="77777777" w:rsidR="00A413DE" w:rsidRPr="00B672CA" w:rsidRDefault="00A413DE" w:rsidP="00A413DE">
            <w:pPr>
              <w:pStyle w:val="movimento"/>
              <w:rPr>
                <w:color w:val="002060"/>
              </w:rPr>
            </w:pPr>
            <w:r w:rsidRPr="00B672CA">
              <w:rPr>
                <w:color w:val="002060"/>
              </w:rPr>
              <w:t>BRUFFA GABRIELE</w:t>
            </w:r>
          </w:p>
        </w:tc>
        <w:tc>
          <w:tcPr>
            <w:tcW w:w="2200" w:type="dxa"/>
            <w:tcMar>
              <w:top w:w="20" w:type="dxa"/>
              <w:left w:w="20" w:type="dxa"/>
              <w:bottom w:w="20" w:type="dxa"/>
              <w:right w:w="20" w:type="dxa"/>
            </w:tcMar>
            <w:vAlign w:val="center"/>
          </w:tcPr>
          <w:p w14:paraId="74E6BB97" w14:textId="77777777" w:rsidR="00A413DE" w:rsidRPr="00B672CA" w:rsidRDefault="00A413DE" w:rsidP="00A413DE">
            <w:pPr>
              <w:pStyle w:val="movimento2"/>
              <w:rPr>
                <w:color w:val="002060"/>
              </w:rPr>
            </w:pPr>
            <w:r w:rsidRPr="00B672CA">
              <w:rPr>
                <w:color w:val="002060"/>
              </w:rPr>
              <w:t xml:space="preserve">(MONTECAROTTO) </w:t>
            </w:r>
          </w:p>
        </w:tc>
      </w:tr>
      <w:tr w:rsidR="00A413DE" w:rsidRPr="00B672CA" w14:paraId="15030CE7" w14:textId="77777777" w:rsidTr="00A413DE">
        <w:trPr>
          <w:divId w:val="527259509"/>
        </w:trPr>
        <w:tc>
          <w:tcPr>
            <w:tcW w:w="2200" w:type="dxa"/>
            <w:tcMar>
              <w:top w:w="20" w:type="dxa"/>
              <w:left w:w="20" w:type="dxa"/>
              <w:bottom w:w="20" w:type="dxa"/>
              <w:right w:w="20" w:type="dxa"/>
            </w:tcMar>
            <w:vAlign w:val="center"/>
          </w:tcPr>
          <w:p w14:paraId="66ED8378" w14:textId="77777777" w:rsidR="00A413DE" w:rsidRPr="00B672CA" w:rsidRDefault="00A413DE" w:rsidP="00A413DE">
            <w:pPr>
              <w:pStyle w:val="movimento"/>
              <w:rPr>
                <w:color w:val="002060"/>
              </w:rPr>
            </w:pPr>
            <w:r w:rsidRPr="00B672CA">
              <w:rPr>
                <w:color w:val="002060"/>
              </w:rPr>
              <w:t>CIAVATTINI FRANCESCO</w:t>
            </w:r>
          </w:p>
        </w:tc>
        <w:tc>
          <w:tcPr>
            <w:tcW w:w="2200" w:type="dxa"/>
            <w:tcMar>
              <w:top w:w="20" w:type="dxa"/>
              <w:left w:w="20" w:type="dxa"/>
              <w:bottom w:w="20" w:type="dxa"/>
              <w:right w:w="20" w:type="dxa"/>
            </w:tcMar>
            <w:vAlign w:val="center"/>
          </w:tcPr>
          <w:p w14:paraId="40D97340" w14:textId="77777777" w:rsidR="00A413DE" w:rsidRPr="00B672CA" w:rsidRDefault="00A413DE" w:rsidP="00A413DE">
            <w:pPr>
              <w:pStyle w:val="movimento2"/>
              <w:rPr>
                <w:color w:val="002060"/>
              </w:rPr>
            </w:pPr>
            <w:r w:rsidRPr="00B672CA">
              <w:rPr>
                <w:color w:val="002060"/>
              </w:rPr>
              <w:t xml:space="preserve">(MONTESICURO TRE COLLI) </w:t>
            </w:r>
          </w:p>
        </w:tc>
        <w:tc>
          <w:tcPr>
            <w:tcW w:w="800" w:type="dxa"/>
            <w:tcMar>
              <w:top w:w="20" w:type="dxa"/>
              <w:left w:w="20" w:type="dxa"/>
              <w:bottom w:w="20" w:type="dxa"/>
              <w:right w:w="20" w:type="dxa"/>
            </w:tcMar>
            <w:vAlign w:val="center"/>
          </w:tcPr>
          <w:p w14:paraId="7127443A"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0A714715" w14:textId="77777777" w:rsidR="00A413DE" w:rsidRPr="00B672CA" w:rsidRDefault="00A413DE" w:rsidP="00A413DE">
            <w:pPr>
              <w:pStyle w:val="movimento"/>
              <w:rPr>
                <w:color w:val="002060"/>
              </w:rPr>
            </w:pPr>
            <w:r w:rsidRPr="00B672CA">
              <w:rPr>
                <w:color w:val="002060"/>
              </w:rPr>
              <w:t>GAMBINI MATTEO</w:t>
            </w:r>
          </w:p>
        </w:tc>
        <w:tc>
          <w:tcPr>
            <w:tcW w:w="2200" w:type="dxa"/>
            <w:tcMar>
              <w:top w:w="20" w:type="dxa"/>
              <w:left w:w="20" w:type="dxa"/>
              <w:bottom w:w="20" w:type="dxa"/>
              <w:right w:w="20" w:type="dxa"/>
            </w:tcMar>
            <w:vAlign w:val="center"/>
          </w:tcPr>
          <w:p w14:paraId="36C09439" w14:textId="77777777" w:rsidR="00A413DE" w:rsidRPr="00B672CA" w:rsidRDefault="00A413DE" w:rsidP="00A413DE">
            <w:pPr>
              <w:pStyle w:val="movimento2"/>
              <w:rPr>
                <w:color w:val="002060"/>
              </w:rPr>
            </w:pPr>
            <w:r w:rsidRPr="00B672CA">
              <w:rPr>
                <w:color w:val="002060"/>
              </w:rPr>
              <w:t xml:space="preserve">(PIETRALACROCE 73) </w:t>
            </w:r>
          </w:p>
        </w:tc>
      </w:tr>
      <w:tr w:rsidR="00A413DE" w:rsidRPr="00B672CA" w14:paraId="01EC84BE" w14:textId="77777777" w:rsidTr="00A413DE">
        <w:trPr>
          <w:divId w:val="527259509"/>
        </w:trPr>
        <w:tc>
          <w:tcPr>
            <w:tcW w:w="2200" w:type="dxa"/>
            <w:tcMar>
              <w:top w:w="20" w:type="dxa"/>
              <w:left w:w="20" w:type="dxa"/>
              <w:bottom w:w="20" w:type="dxa"/>
              <w:right w:w="20" w:type="dxa"/>
            </w:tcMar>
            <w:vAlign w:val="center"/>
          </w:tcPr>
          <w:p w14:paraId="3112A441" w14:textId="77777777" w:rsidR="00A413DE" w:rsidRPr="00B672CA" w:rsidRDefault="00A413DE" w:rsidP="00A413DE">
            <w:pPr>
              <w:pStyle w:val="movimento"/>
              <w:rPr>
                <w:color w:val="002060"/>
              </w:rPr>
            </w:pPr>
            <w:r w:rsidRPr="00B672CA">
              <w:rPr>
                <w:color w:val="002060"/>
              </w:rPr>
              <w:t>ROSSI RICCARDO</w:t>
            </w:r>
          </w:p>
        </w:tc>
        <w:tc>
          <w:tcPr>
            <w:tcW w:w="2200" w:type="dxa"/>
            <w:tcMar>
              <w:top w:w="20" w:type="dxa"/>
              <w:left w:w="20" w:type="dxa"/>
              <w:bottom w:w="20" w:type="dxa"/>
              <w:right w:w="20" w:type="dxa"/>
            </w:tcMar>
            <w:vAlign w:val="center"/>
          </w:tcPr>
          <w:p w14:paraId="33341D24" w14:textId="77777777" w:rsidR="00A413DE" w:rsidRPr="00B672CA" w:rsidRDefault="00A413DE" w:rsidP="00A413DE">
            <w:pPr>
              <w:pStyle w:val="movimento2"/>
              <w:rPr>
                <w:color w:val="002060"/>
              </w:rPr>
            </w:pPr>
            <w:r w:rsidRPr="00B672CA">
              <w:rPr>
                <w:color w:val="002060"/>
              </w:rPr>
              <w:t xml:space="preserve">(REAL SAN GIORGIO) </w:t>
            </w:r>
          </w:p>
        </w:tc>
        <w:tc>
          <w:tcPr>
            <w:tcW w:w="800" w:type="dxa"/>
            <w:tcMar>
              <w:top w:w="20" w:type="dxa"/>
              <w:left w:w="20" w:type="dxa"/>
              <w:bottom w:w="20" w:type="dxa"/>
              <w:right w:w="20" w:type="dxa"/>
            </w:tcMar>
            <w:vAlign w:val="center"/>
          </w:tcPr>
          <w:p w14:paraId="714ECB83"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6E24DD5" w14:textId="77777777" w:rsidR="00A413DE" w:rsidRPr="00B672CA" w:rsidRDefault="00A413DE" w:rsidP="00A413DE">
            <w:pPr>
              <w:pStyle w:val="movimento"/>
              <w:rPr>
                <w:color w:val="002060"/>
              </w:rPr>
            </w:pPr>
            <w:r w:rsidRPr="00B672CA">
              <w:rPr>
                <w:color w:val="002060"/>
              </w:rPr>
              <w:t>ALLEGREZZA NICOLO</w:t>
            </w:r>
          </w:p>
        </w:tc>
        <w:tc>
          <w:tcPr>
            <w:tcW w:w="2200" w:type="dxa"/>
            <w:tcMar>
              <w:top w:w="20" w:type="dxa"/>
              <w:left w:w="20" w:type="dxa"/>
              <w:bottom w:w="20" w:type="dxa"/>
              <w:right w:w="20" w:type="dxa"/>
            </w:tcMar>
            <w:vAlign w:val="center"/>
          </w:tcPr>
          <w:p w14:paraId="62D0DE49" w14:textId="77777777" w:rsidR="00A413DE" w:rsidRPr="00B672CA" w:rsidRDefault="00A413DE" w:rsidP="00A413DE">
            <w:pPr>
              <w:pStyle w:val="movimento2"/>
              <w:rPr>
                <w:color w:val="002060"/>
              </w:rPr>
            </w:pPr>
            <w:r w:rsidRPr="00B672CA">
              <w:rPr>
                <w:color w:val="002060"/>
              </w:rPr>
              <w:t xml:space="preserve">(SPORTLAND) </w:t>
            </w:r>
          </w:p>
        </w:tc>
      </w:tr>
      <w:tr w:rsidR="00A413DE" w:rsidRPr="00B672CA" w14:paraId="6191197D" w14:textId="77777777" w:rsidTr="00A413DE">
        <w:trPr>
          <w:divId w:val="527259509"/>
        </w:trPr>
        <w:tc>
          <w:tcPr>
            <w:tcW w:w="2200" w:type="dxa"/>
            <w:tcMar>
              <w:top w:w="20" w:type="dxa"/>
              <w:left w:w="20" w:type="dxa"/>
              <w:bottom w:w="20" w:type="dxa"/>
              <w:right w:w="20" w:type="dxa"/>
            </w:tcMar>
            <w:vAlign w:val="center"/>
          </w:tcPr>
          <w:p w14:paraId="69AD27EA" w14:textId="77777777" w:rsidR="00A413DE" w:rsidRPr="00B672CA" w:rsidRDefault="00A413DE" w:rsidP="00A413DE">
            <w:pPr>
              <w:pStyle w:val="movimento"/>
              <w:rPr>
                <w:color w:val="002060"/>
              </w:rPr>
            </w:pPr>
            <w:r w:rsidRPr="00B672CA">
              <w:rPr>
                <w:color w:val="002060"/>
              </w:rPr>
              <w:t>BRESCINI ALESSANDRO</w:t>
            </w:r>
          </w:p>
        </w:tc>
        <w:tc>
          <w:tcPr>
            <w:tcW w:w="2200" w:type="dxa"/>
            <w:tcMar>
              <w:top w:w="20" w:type="dxa"/>
              <w:left w:w="20" w:type="dxa"/>
              <w:bottom w:w="20" w:type="dxa"/>
              <w:right w:w="20" w:type="dxa"/>
            </w:tcMar>
            <w:vAlign w:val="center"/>
          </w:tcPr>
          <w:p w14:paraId="32E1335F" w14:textId="77777777" w:rsidR="00A413DE" w:rsidRPr="00B672CA" w:rsidRDefault="00A413DE" w:rsidP="00A413DE">
            <w:pPr>
              <w:pStyle w:val="movimento2"/>
              <w:rPr>
                <w:color w:val="002060"/>
              </w:rPr>
            </w:pPr>
            <w:r w:rsidRPr="00B672CA">
              <w:rPr>
                <w:color w:val="002060"/>
              </w:rPr>
              <w:t xml:space="preserve">(SPORTLAND) </w:t>
            </w:r>
          </w:p>
        </w:tc>
        <w:tc>
          <w:tcPr>
            <w:tcW w:w="800" w:type="dxa"/>
            <w:tcMar>
              <w:top w:w="20" w:type="dxa"/>
              <w:left w:w="20" w:type="dxa"/>
              <w:bottom w:w="20" w:type="dxa"/>
              <w:right w:w="20" w:type="dxa"/>
            </w:tcMar>
            <w:vAlign w:val="center"/>
          </w:tcPr>
          <w:p w14:paraId="047C9B8E"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B685A79"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D639D2A" w14:textId="77777777" w:rsidR="00A413DE" w:rsidRPr="00B672CA" w:rsidRDefault="00A413DE" w:rsidP="00A413DE">
            <w:pPr>
              <w:pStyle w:val="movimento2"/>
              <w:rPr>
                <w:color w:val="002060"/>
              </w:rPr>
            </w:pPr>
            <w:r w:rsidRPr="00B672CA">
              <w:rPr>
                <w:color w:val="002060"/>
              </w:rPr>
              <w:t> </w:t>
            </w:r>
          </w:p>
        </w:tc>
      </w:tr>
    </w:tbl>
    <w:p w14:paraId="168BCA52" w14:textId="77777777" w:rsidR="00A413DE" w:rsidRPr="00B672CA" w:rsidRDefault="00A413DE" w:rsidP="00A413DE">
      <w:pPr>
        <w:pStyle w:val="titolo20"/>
        <w:divId w:val="527259509"/>
        <w:rPr>
          <w:color w:val="002060"/>
        </w:rPr>
      </w:pPr>
      <w:r w:rsidRPr="00B672CA">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13BBEA9B" w14:textId="77777777" w:rsidTr="00A413DE">
        <w:trPr>
          <w:divId w:val="527259509"/>
        </w:trPr>
        <w:tc>
          <w:tcPr>
            <w:tcW w:w="2200" w:type="dxa"/>
            <w:tcMar>
              <w:top w:w="20" w:type="dxa"/>
              <w:left w:w="20" w:type="dxa"/>
              <w:bottom w:w="20" w:type="dxa"/>
              <w:right w:w="20" w:type="dxa"/>
            </w:tcMar>
            <w:vAlign w:val="center"/>
          </w:tcPr>
          <w:p w14:paraId="0BDD7393" w14:textId="77777777" w:rsidR="00A413DE" w:rsidRPr="00B672CA" w:rsidRDefault="00A413DE" w:rsidP="00A413DE">
            <w:pPr>
              <w:pStyle w:val="movimento"/>
              <w:rPr>
                <w:color w:val="002060"/>
              </w:rPr>
            </w:pPr>
            <w:r w:rsidRPr="00B672CA">
              <w:rPr>
                <w:color w:val="002060"/>
              </w:rPr>
              <w:t>NICOLETTI LUDOVICO</w:t>
            </w:r>
          </w:p>
        </w:tc>
        <w:tc>
          <w:tcPr>
            <w:tcW w:w="2200" w:type="dxa"/>
            <w:tcMar>
              <w:top w:w="20" w:type="dxa"/>
              <w:left w:w="20" w:type="dxa"/>
              <w:bottom w:w="20" w:type="dxa"/>
              <w:right w:w="20" w:type="dxa"/>
            </w:tcMar>
            <w:vAlign w:val="center"/>
          </w:tcPr>
          <w:p w14:paraId="49A78254" w14:textId="77777777" w:rsidR="00A413DE" w:rsidRPr="00B672CA" w:rsidRDefault="00A413DE" w:rsidP="00A413DE">
            <w:pPr>
              <w:pStyle w:val="movimento2"/>
              <w:rPr>
                <w:color w:val="002060"/>
              </w:rPr>
            </w:pPr>
            <w:r w:rsidRPr="00B672CA">
              <w:rPr>
                <w:color w:val="002060"/>
              </w:rPr>
              <w:t xml:space="preserve">(ACLI MANTOVANI CALCIO A 5) </w:t>
            </w:r>
          </w:p>
        </w:tc>
        <w:tc>
          <w:tcPr>
            <w:tcW w:w="800" w:type="dxa"/>
            <w:tcMar>
              <w:top w:w="20" w:type="dxa"/>
              <w:left w:w="20" w:type="dxa"/>
              <w:bottom w:w="20" w:type="dxa"/>
              <w:right w:w="20" w:type="dxa"/>
            </w:tcMar>
            <w:vAlign w:val="center"/>
          </w:tcPr>
          <w:p w14:paraId="3A3FA5A3"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6C21EE1" w14:textId="77777777" w:rsidR="00A413DE" w:rsidRPr="00B672CA" w:rsidRDefault="00A413DE" w:rsidP="00A413DE">
            <w:pPr>
              <w:pStyle w:val="movimento"/>
              <w:rPr>
                <w:color w:val="002060"/>
              </w:rPr>
            </w:pPr>
            <w:r w:rsidRPr="00B672CA">
              <w:rPr>
                <w:color w:val="002060"/>
              </w:rPr>
              <w:t>BALDARELLI VALERIO</w:t>
            </w:r>
          </w:p>
        </w:tc>
        <w:tc>
          <w:tcPr>
            <w:tcW w:w="2200" w:type="dxa"/>
            <w:tcMar>
              <w:top w:w="20" w:type="dxa"/>
              <w:left w:w="20" w:type="dxa"/>
              <w:bottom w:w="20" w:type="dxa"/>
              <w:right w:w="20" w:type="dxa"/>
            </w:tcMar>
            <w:vAlign w:val="center"/>
          </w:tcPr>
          <w:p w14:paraId="50276E36" w14:textId="77777777" w:rsidR="00A413DE" w:rsidRPr="00B672CA" w:rsidRDefault="00A413DE" w:rsidP="00A413DE">
            <w:pPr>
              <w:pStyle w:val="movimento2"/>
              <w:rPr>
                <w:color w:val="002060"/>
              </w:rPr>
            </w:pPr>
            <w:r w:rsidRPr="00B672CA">
              <w:rPr>
                <w:color w:val="002060"/>
              </w:rPr>
              <w:t xml:space="preserve">(AVIS ARCEVIA 1964) </w:t>
            </w:r>
          </w:p>
        </w:tc>
      </w:tr>
      <w:tr w:rsidR="00A413DE" w:rsidRPr="00B672CA" w14:paraId="726C3928" w14:textId="77777777" w:rsidTr="00A413DE">
        <w:trPr>
          <w:divId w:val="527259509"/>
        </w:trPr>
        <w:tc>
          <w:tcPr>
            <w:tcW w:w="2200" w:type="dxa"/>
            <w:tcMar>
              <w:top w:w="20" w:type="dxa"/>
              <w:left w:w="20" w:type="dxa"/>
              <w:bottom w:w="20" w:type="dxa"/>
              <w:right w:w="20" w:type="dxa"/>
            </w:tcMar>
            <w:vAlign w:val="center"/>
          </w:tcPr>
          <w:p w14:paraId="2B23FFBF" w14:textId="77777777" w:rsidR="00A413DE" w:rsidRPr="00B672CA" w:rsidRDefault="00A413DE" w:rsidP="00A413DE">
            <w:pPr>
              <w:pStyle w:val="movimento"/>
              <w:rPr>
                <w:color w:val="002060"/>
              </w:rPr>
            </w:pPr>
            <w:r w:rsidRPr="00B672CA">
              <w:rPr>
                <w:color w:val="002060"/>
              </w:rPr>
              <w:t>FICCADENTI DANIEL CLAUDIO</w:t>
            </w:r>
          </w:p>
        </w:tc>
        <w:tc>
          <w:tcPr>
            <w:tcW w:w="2200" w:type="dxa"/>
            <w:tcMar>
              <w:top w:w="20" w:type="dxa"/>
              <w:left w:w="20" w:type="dxa"/>
              <w:bottom w:w="20" w:type="dxa"/>
              <w:right w:w="20" w:type="dxa"/>
            </w:tcMar>
            <w:vAlign w:val="center"/>
          </w:tcPr>
          <w:p w14:paraId="1F170826" w14:textId="77777777" w:rsidR="00A413DE" w:rsidRPr="00B672CA" w:rsidRDefault="00A413DE" w:rsidP="00A413DE">
            <w:pPr>
              <w:pStyle w:val="movimento2"/>
              <w:rPr>
                <w:color w:val="002060"/>
              </w:rPr>
            </w:pPr>
            <w:r w:rsidRPr="00B672CA">
              <w:rPr>
                <w:color w:val="002060"/>
              </w:rPr>
              <w:t xml:space="preserve">(BOCASTRUM UNITED) </w:t>
            </w:r>
          </w:p>
        </w:tc>
        <w:tc>
          <w:tcPr>
            <w:tcW w:w="800" w:type="dxa"/>
            <w:tcMar>
              <w:top w:w="20" w:type="dxa"/>
              <w:left w:w="20" w:type="dxa"/>
              <w:bottom w:w="20" w:type="dxa"/>
              <w:right w:w="20" w:type="dxa"/>
            </w:tcMar>
            <w:vAlign w:val="center"/>
          </w:tcPr>
          <w:p w14:paraId="51A05167"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0E5FADB8" w14:textId="77777777" w:rsidR="00A413DE" w:rsidRPr="00B672CA" w:rsidRDefault="00A413DE" w:rsidP="00A413DE">
            <w:pPr>
              <w:pStyle w:val="movimento"/>
              <w:rPr>
                <w:color w:val="002060"/>
              </w:rPr>
            </w:pPr>
            <w:r w:rsidRPr="00B672CA">
              <w:rPr>
                <w:color w:val="002060"/>
              </w:rPr>
              <w:t>VALLORANI MATTEO</w:t>
            </w:r>
          </w:p>
        </w:tc>
        <w:tc>
          <w:tcPr>
            <w:tcW w:w="2200" w:type="dxa"/>
            <w:tcMar>
              <w:top w:w="20" w:type="dxa"/>
              <w:left w:w="20" w:type="dxa"/>
              <w:bottom w:w="20" w:type="dxa"/>
              <w:right w:w="20" w:type="dxa"/>
            </w:tcMar>
            <w:vAlign w:val="center"/>
          </w:tcPr>
          <w:p w14:paraId="07982265" w14:textId="77777777" w:rsidR="00A413DE" w:rsidRPr="00B672CA" w:rsidRDefault="00A413DE" w:rsidP="00A413DE">
            <w:pPr>
              <w:pStyle w:val="movimento2"/>
              <w:rPr>
                <w:color w:val="002060"/>
              </w:rPr>
            </w:pPr>
            <w:r w:rsidRPr="00B672CA">
              <w:rPr>
                <w:color w:val="002060"/>
              </w:rPr>
              <w:t xml:space="preserve">(BOCASTRUM UNITED) </w:t>
            </w:r>
          </w:p>
        </w:tc>
      </w:tr>
      <w:tr w:rsidR="00A413DE" w:rsidRPr="00B672CA" w14:paraId="48D96DB8" w14:textId="77777777" w:rsidTr="00A413DE">
        <w:trPr>
          <w:divId w:val="527259509"/>
        </w:trPr>
        <w:tc>
          <w:tcPr>
            <w:tcW w:w="2200" w:type="dxa"/>
            <w:tcMar>
              <w:top w:w="20" w:type="dxa"/>
              <w:left w:w="20" w:type="dxa"/>
              <w:bottom w:w="20" w:type="dxa"/>
              <w:right w:w="20" w:type="dxa"/>
            </w:tcMar>
            <w:vAlign w:val="center"/>
          </w:tcPr>
          <w:p w14:paraId="3CD9A3C6" w14:textId="77777777" w:rsidR="00A413DE" w:rsidRPr="00B672CA" w:rsidRDefault="00A413DE" w:rsidP="00A413DE">
            <w:pPr>
              <w:pStyle w:val="movimento"/>
              <w:rPr>
                <w:color w:val="002060"/>
              </w:rPr>
            </w:pPr>
            <w:r w:rsidRPr="00B672CA">
              <w:rPr>
                <w:color w:val="002060"/>
              </w:rPr>
              <w:t>PAOLINELLI ALESSANDRO</w:t>
            </w:r>
          </w:p>
        </w:tc>
        <w:tc>
          <w:tcPr>
            <w:tcW w:w="2200" w:type="dxa"/>
            <w:tcMar>
              <w:top w:w="20" w:type="dxa"/>
              <w:left w:w="20" w:type="dxa"/>
              <w:bottom w:w="20" w:type="dxa"/>
              <w:right w:w="20" w:type="dxa"/>
            </w:tcMar>
            <w:vAlign w:val="center"/>
          </w:tcPr>
          <w:p w14:paraId="046CC0AB" w14:textId="77777777" w:rsidR="00A413DE" w:rsidRPr="00B672CA" w:rsidRDefault="00A413DE" w:rsidP="00A413DE">
            <w:pPr>
              <w:pStyle w:val="movimento2"/>
              <w:rPr>
                <w:color w:val="002060"/>
              </w:rPr>
            </w:pPr>
            <w:r w:rsidRPr="00B672CA">
              <w:rPr>
                <w:color w:val="002060"/>
              </w:rPr>
              <w:t xml:space="preserve">(CANDIA BARACCOLA ASPIO) </w:t>
            </w:r>
          </w:p>
        </w:tc>
        <w:tc>
          <w:tcPr>
            <w:tcW w:w="800" w:type="dxa"/>
            <w:tcMar>
              <w:top w:w="20" w:type="dxa"/>
              <w:left w:w="20" w:type="dxa"/>
              <w:bottom w:w="20" w:type="dxa"/>
              <w:right w:w="20" w:type="dxa"/>
            </w:tcMar>
            <w:vAlign w:val="center"/>
          </w:tcPr>
          <w:p w14:paraId="5B281C83"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CDAB6DE" w14:textId="77777777" w:rsidR="00A413DE" w:rsidRPr="00B672CA" w:rsidRDefault="00A413DE" w:rsidP="00A413DE">
            <w:pPr>
              <w:pStyle w:val="movimento"/>
              <w:rPr>
                <w:color w:val="002060"/>
              </w:rPr>
            </w:pPr>
            <w:r w:rsidRPr="00B672CA">
              <w:rPr>
                <w:color w:val="002060"/>
              </w:rPr>
              <w:t>VICHI FABRIZIO</w:t>
            </w:r>
          </w:p>
        </w:tc>
        <w:tc>
          <w:tcPr>
            <w:tcW w:w="2200" w:type="dxa"/>
            <w:tcMar>
              <w:top w:w="20" w:type="dxa"/>
              <w:left w:w="20" w:type="dxa"/>
              <w:bottom w:w="20" w:type="dxa"/>
              <w:right w:w="20" w:type="dxa"/>
            </w:tcMar>
            <w:vAlign w:val="center"/>
          </w:tcPr>
          <w:p w14:paraId="5DA61DFD" w14:textId="77777777" w:rsidR="00A413DE" w:rsidRPr="00B672CA" w:rsidRDefault="00A413DE" w:rsidP="00A413DE">
            <w:pPr>
              <w:pStyle w:val="movimento2"/>
              <w:rPr>
                <w:color w:val="002060"/>
              </w:rPr>
            </w:pPr>
            <w:r w:rsidRPr="00B672CA">
              <w:rPr>
                <w:color w:val="002060"/>
              </w:rPr>
              <w:t xml:space="preserve">(CHIARAVALLE FUTSAL) </w:t>
            </w:r>
          </w:p>
        </w:tc>
      </w:tr>
      <w:tr w:rsidR="00A413DE" w:rsidRPr="00B672CA" w14:paraId="46444341" w14:textId="77777777" w:rsidTr="00A413DE">
        <w:trPr>
          <w:divId w:val="527259509"/>
        </w:trPr>
        <w:tc>
          <w:tcPr>
            <w:tcW w:w="2200" w:type="dxa"/>
            <w:tcMar>
              <w:top w:w="20" w:type="dxa"/>
              <w:left w:w="20" w:type="dxa"/>
              <w:bottom w:w="20" w:type="dxa"/>
              <w:right w:w="20" w:type="dxa"/>
            </w:tcMar>
            <w:vAlign w:val="center"/>
          </w:tcPr>
          <w:p w14:paraId="5852FA84" w14:textId="77777777" w:rsidR="00A413DE" w:rsidRPr="00B672CA" w:rsidRDefault="00A413DE" w:rsidP="00A413DE">
            <w:pPr>
              <w:pStyle w:val="movimento"/>
              <w:rPr>
                <w:color w:val="002060"/>
              </w:rPr>
            </w:pPr>
            <w:r w:rsidRPr="00B672CA">
              <w:rPr>
                <w:color w:val="002060"/>
              </w:rPr>
              <w:t>CICCONI GIUSEPPE</w:t>
            </w:r>
          </w:p>
        </w:tc>
        <w:tc>
          <w:tcPr>
            <w:tcW w:w="2200" w:type="dxa"/>
            <w:tcMar>
              <w:top w:w="20" w:type="dxa"/>
              <w:left w:w="20" w:type="dxa"/>
              <w:bottom w:w="20" w:type="dxa"/>
              <w:right w:w="20" w:type="dxa"/>
            </w:tcMar>
            <w:vAlign w:val="center"/>
          </w:tcPr>
          <w:p w14:paraId="02618F85" w14:textId="77777777" w:rsidR="00A413DE" w:rsidRPr="00B672CA" w:rsidRDefault="00A413DE" w:rsidP="00A413DE">
            <w:pPr>
              <w:pStyle w:val="movimento2"/>
              <w:rPr>
                <w:color w:val="002060"/>
              </w:rPr>
            </w:pPr>
            <w:r w:rsidRPr="00B672CA">
              <w:rPr>
                <w:color w:val="002060"/>
              </w:rPr>
              <w:t xml:space="preserve">(CSI STELLA A.S.D.) </w:t>
            </w:r>
          </w:p>
        </w:tc>
        <w:tc>
          <w:tcPr>
            <w:tcW w:w="800" w:type="dxa"/>
            <w:tcMar>
              <w:top w:w="20" w:type="dxa"/>
              <w:left w:w="20" w:type="dxa"/>
              <w:bottom w:w="20" w:type="dxa"/>
              <w:right w:w="20" w:type="dxa"/>
            </w:tcMar>
            <w:vAlign w:val="center"/>
          </w:tcPr>
          <w:p w14:paraId="73CB9491"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40F61CE" w14:textId="77777777" w:rsidR="00A413DE" w:rsidRPr="00B672CA" w:rsidRDefault="00A413DE" w:rsidP="00A413DE">
            <w:pPr>
              <w:pStyle w:val="movimento"/>
              <w:rPr>
                <w:color w:val="002060"/>
              </w:rPr>
            </w:pPr>
            <w:r w:rsidRPr="00B672CA">
              <w:rPr>
                <w:color w:val="002060"/>
              </w:rPr>
              <w:t>IOIO ALESSIO</w:t>
            </w:r>
          </w:p>
        </w:tc>
        <w:tc>
          <w:tcPr>
            <w:tcW w:w="2200" w:type="dxa"/>
            <w:tcMar>
              <w:top w:w="20" w:type="dxa"/>
              <w:left w:w="20" w:type="dxa"/>
              <w:bottom w:w="20" w:type="dxa"/>
              <w:right w:w="20" w:type="dxa"/>
            </w:tcMar>
            <w:vAlign w:val="center"/>
          </w:tcPr>
          <w:p w14:paraId="3D281898" w14:textId="77777777" w:rsidR="00A413DE" w:rsidRPr="00B672CA" w:rsidRDefault="00A413DE" w:rsidP="00A413DE">
            <w:pPr>
              <w:pStyle w:val="movimento2"/>
              <w:rPr>
                <w:color w:val="002060"/>
              </w:rPr>
            </w:pPr>
            <w:r w:rsidRPr="00B672CA">
              <w:rPr>
                <w:color w:val="002060"/>
              </w:rPr>
              <w:t xml:space="preserve">(DINAMIS 1990) </w:t>
            </w:r>
          </w:p>
        </w:tc>
      </w:tr>
      <w:tr w:rsidR="00A413DE" w:rsidRPr="00B672CA" w14:paraId="61107DC3" w14:textId="77777777" w:rsidTr="00A413DE">
        <w:trPr>
          <w:divId w:val="527259509"/>
        </w:trPr>
        <w:tc>
          <w:tcPr>
            <w:tcW w:w="2200" w:type="dxa"/>
            <w:tcMar>
              <w:top w:w="20" w:type="dxa"/>
              <w:left w:w="20" w:type="dxa"/>
              <w:bottom w:w="20" w:type="dxa"/>
              <w:right w:w="20" w:type="dxa"/>
            </w:tcMar>
            <w:vAlign w:val="center"/>
          </w:tcPr>
          <w:p w14:paraId="43D4EBC1" w14:textId="77777777" w:rsidR="00A413DE" w:rsidRPr="00B672CA" w:rsidRDefault="00A413DE" w:rsidP="00A413DE">
            <w:pPr>
              <w:pStyle w:val="movimento"/>
              <w:rPr>
                <w:color w:val="002060"/>
              </w:rPr>
            </w:pPr>
            <w:r w:rsidRPr="00B672CA">
              <w:rPr>
                <w:color w:val="002060"/>
              </w:rPr>
              <w:t>FALLERONI PAOLO</w:t>
            </w:r>
          </w:p>
        </w:tc>
        <w:tc>
          <w:tcPr>
            <w:tcW w:w="2200" w:type="dxa"/>
            <w:tcMar>
              <w:top w:w="20" w:type="dxa"/>
              <w:left w:w="20" w:type="dxa"/>
              <w:bottom w:w="20" w:type="dxa"/>
              <w:right w:w="20" w:type="dxa"/>
            </w:tcMar>
            <w:vAlign w:val="center"/>
          </w:tcPr>
          <w:p w14:paraId="5A652E78" w14:textId="77777777" w:rsidR="00A413DE" w:rsidRPr="00B672CA" w:rsidRDefault="00A413DE" w:rsidP="00A413DE">
            <w:pPr>
              <w:pStyle w:val="movimento2"/>
              <w:rPr>
                <w:color w:val="002060"/>
              </w:rPr>
            </w:pPr>
            <w:r w:rsidRPr="00B672CA">
              <w:rPr>
                <w:color w:val="002060"/>
              </w:rPr>
              <w:t xml:space="preserve">(EAGLES PAGLIARE) </w:t>
            </w:r>
          </w:p>
        </w:tc>
        <w:tc>
          <w:tcPr>
            <w:tcW w:w="800" w:type="dxa"/>
            <w:tcMar>
              <w:top w:w="20" w:type="dxa"/>
              <w:left w:w="20" w:type="dxa"/>
              <w:bottom w:w="20" w:type="dxa"/>
              <w:right w:w="20" w:type="dxa"/>
            </w:tcMar>
            <w:vAlign w:val="center"/>
          </w:tcPr>
          <w:p w14:paraId="76B485E3"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06813C92" w14:textId="77777777" w:rsidR="00A413DE" w:rsidRPr="00B672CA" w:rsidRDefault="00A413DE" w:rsidP="00A413DE">
            <w:pPr>
              <w:pStyle w:val="movimento"/>
              <w:rPr>
                <w:color w:val="002060"/>
              </w:rPr>
            </w:pPr>
            <w:r w:rsidRPr="00B672CA">
              <w:rPr>
                <w:color w:val="002060"/>
              </w:rPr>
              <w:t>DI TORO NICHOLAS</w:t>
            </w:r>
          </w:p>
        </w:tc>
        <w:tc>
          <w:tcPr>
            <w:tcW w:w="2200" w:type="dxa"/>
            <w:tcMar>
              <w:top w:w="20" w:type="dxa"/>
              <w:left w:w="20" w:type="dxa"/>
              <w:bottom w:w="20" w:type="dxa"/>
              <w:right w:w="20" w:type="dxa"/>
            </w:tcMar>
            <w:vAlign w:val="center"/>
          </w:tcPr>
          <w:p w14:paraId="26FD5E1E" w14:textId="77777777" w:rsidR="00A413DE" w:rsidRPr="00B672CA" w:rsidRDefault="00A413DE" w:rsidP="00A413DE">
            <w:pPr>
              <w:pStyle w:val="movimento2"/>
              <w:rPr>
                <w:color w:val="002060"/>
              </w:rPr>
            </w:pPr>
            <w:r w:rsidRPr="00B672CA">
              <w:rPr>
                <w:color w:val="002060"/>
              </w:rPr>
              <w:t xml:space="preserve">(FUTSAL FERMO S.C.) </w:t>
            </w:r>
          </w:p>
        </w:tc>
      </w:tr>
      <w:tr w:rsidR="00A413DE" w:rsidRPr="00B672CA" w14:paraId="418C36B2" w14:textId="77777777" w:rsidTr="00A413DE">
        <w:trPr>
          <w:divId w:val="527259509"/>
        </w:trPr>
        <w:tc>
          <w:tcPr>
            <w:tcW w:w="2200" w:type="dxa"/>
            <w:tcMar>
              <w:top w:w="20" w:type="dxa"/>
              <w:left w:w="20" w:type="dxa"/>
              <w:bottom w:w="20" w:type="dxa"/>
              <w:right w:w="20" w:type="dxa"/>
            </w:tcMar>
            <w:vAlign w:val="center"/>
          </w:tcPr>
          <w:p w14:paraId="50B58C03" w14:textId="77777777" w:rsidR="00A413DE" w:rsidRPr="00B672CA" w:rsidRDefault="00A413DE" w:rsidP="00A413DE">
            <w:pPr>
              <w:pStyle w:val="movimento"/>
              <w:rPr>
                <w:color w:val="002060"/>
              </w:rPr>
            </w:pPr>
            <w:r w:rsidRPr="00B672CA">
              <w:rPr>
                <w:color w:val="002060"/>
              </w:rPr>
              <w:t>MASI FRANCESCO</w:t>
            </w:r>
          </w:p>
        </w:tc>
        <w:tc>
          <w:tcPr>
            <w:tcW w:w="2200" w:type="dxa"/>
            <w:tcMar>
              <w:top w:w="20" w:type="dxa"/>
              <w:left w:w="20" w:type="dxa"/>
              <w:bottom w:w="20" w:type="dxa"/>
              <w:right w:w="20" w:type="dxa"/>
            </w:tcMar>
            <w:vAlign w:val="center"/>
          </w:tcPr>
          <w:p w14:paraId="5FC937B0" w14:textId="77777777" w:rsidR="00A413DE" w:rsidRPr="00B672CA" w:rsidRDefault="00A413DE" w:rsidP="00A413DE">
            <w:pPr>
              <w:pStyle w:val="movimento2"/>
              <w:rPr>
                <w:color w:val="002060"/>
              </w:rPr>
            </w:pPr>
            <w:r w:rsidRPr="00B672CA">
              <w:rPr>
                <w:color w:val="002060"/>
              </w:rPr>
              <w:t xml:space="preserve">(MONTESICURO TRE COLLI) </w:t>
            </w:r>
          </w:p>
        </w:tc>
        <w:tc>
          <w:tcPr>
            <w:tcW w:w="800" w:type="dxa"/>
            <w:tcMar>
              <w:top w:w="20" w:type="dxa"/>
              <w:left w:w="20" w:type="dxa"/>
              <w:bottom w:w="20" w:type="dxa"/>
              <w:right w:w="20" w:type="dxa"/>
            </w:tcMar>
            <w:vAlign w:val="center"/>
          </w:tcPr>
          <w:p w14:paraId="456A4AA8"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9BEE234" w14:textId="77777777" w:rsidR="00A413DE" w:rsidRPr="00B672CA" w:rsidRDefault="00A413DE" w:rsidP="00A413DE">
            <w:pPr>
              <w:pStyle w:val="movimento"/>
              <w:rPr>
                <w:color w:val="002060"/>
              </w:rPr>
            </w:pPr>
            <w:r w:rsidRPr="00B672CA">
              <w:rPr>
                <w:color w:val="002060"/>
              </w:rPr>
              <w:t>CARANCINI GIULIO</w:t>
            </w:r>
          </w:p>
        </w:tc>
        <w:tc>
          <w:tcPr>
            <w:tcW w:w="2200" w:type="dxa"/>
            <w:tcMar>
              <w:top w:w="20" w:type="dxa"/>
              <w:left w:w="20" w:type="dxa"/>
              <w:bottom w:w="20" w:type="dxa"/>
              <w:right w:w="20" w:type="dxa"/>
            </w:tcMar>
            <w:vAlign w:val="center"/>
          </w:tcPr>
          <w:p w14:paraId="4AF8B031" w14:textId="77777777" w:rsidR="00A413DE" w:rsidRPr="00B672CA" w:rsidRDefault="00A413DE" w:rsidP="00A413DE">
            <w:pPr>
              <w:pStyle w:val="movimento2"/>
              <w:rPr>
                <w:color w:val="002060"/>
              </w:rPr>
            </w:pPr>
            <w:r w:rsidRPr="00B672CA">
              <w:rPr>
                <w:color w:val="002060"/>
              </w:rPr>
              <w:t xml:space="preserve">(NUOVA OTTRANO 98) </w:t>
            </w:r>
          </w:p>
        </w:tc>
      </w:tr>
      <w:tr w:rsidR="00A413DE" w:rsidRPr="00B672CA" w14:paraId="31D27CAA" w14:textId="77777777" w:rsidTr="00A413DE">
        <w:trPr>
          <w:divId w:val="527259509"/>
        </w:trPr>
        <w:tc>
          <w:tcPr>
            <w:tcW w:w="2200" w:type="dxa"/>
            <w:tcMar>
              <w:top w:w="20" w:type="dxa"/>
              <w:left w:w="20" w:type="dxa"/>
              <w:bottom w:w="20" w:type="dxa"/>
              <w:right w:w="20" w:type="dxa"/>
            </w:tcMar>
            <w:vAlign w:val="center"/>
          </w:tcPr>
          <w:p w14:paraId="3B1B1DE9" w14:textId="77777777" w:rsidR="00A413DE" w:rsidRPr="00B672CA" w:rsidRDefault="00A413DE" w:rsidP="00A413DE">
            <w:pPr>
              <w:pStyle w:val="movimento"/>
              <w:rPr>
                <w:color w:val="002060"/>
              </w:rPr>
            </w:pPr>
            <w:r w:rsidRPr="00B672CA">
              <w:rPr>
                <w:color w:val="002060"/>
              </w:rPr>
              <w:lastRenderedPageBreak/>
              <w:t>PANELLA ALFONSO</w:t>
            </w:r>
          </w:p>
        </w:tc>
        <w:tc>
          <w:tcPr>
            <w:tcW w:w="2200" w:type="dxa"/>
            <w:tcMar>
              <w:top w:w="20" w:type="dxa"/>
              <w:left w:w="20" w:type="dxa"/>
              <w:bottom w:w="20" w:type="dxa"/>
              <w:right w:w="20" w:type="dxa"/>
            </w:tcMar>
            <w:vAlign w:val="center"/>
          </w:tcPr>
          <w:p w14:paraId="1A5745EB" w14:textId="77777777" w:rsidR="00A413DE" w:rsidRPr="00B672CA" w:rsidRDefault="00A413DE" w:rsidP="00A413DE">
            <w:pPr>
              <w:pStyle w:val="movimento2"/>
              <w:rPr>
                <w:color w:val="002060"/>
              </w:rPr>
            </w:pPr>
            <w:r w:rsidRPr="00B672CA">
              <w:rPr>
                <w:color w:val="002060"/>
              </w:rPr>
              <w:t xml:space="preserve">(NUOVA OTTRANO 98) </w:t>
            </w:r>
          </w:p>
        </w:tc>
        <w:tc>
          <w:tcPr>
            <w:tcW w:w="800" w:type="dxa"/>
            <w:tcMar>
              <w:top w:w="20" w:type="dxa"/>
              <w:left w:w="20" w:type="dxa"/>
              <w:bottom w:w="20" w:type="dxa"/>
              <w:right w:w="20" w:type="dxa"/>
            </w:tcMar>
            <w:vAlign w:val="center"/>
          </w:tcPr>
          <w:p w14:paraId="21220CC8"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2512847" w14:textId="77777777" w:rsidR="00A413DE" w:rsidRPr="00B672CA" w:rsidRDefault="00A413DE" w:rsidP="00A413DE">
            <w:pPr>
              <w:pStyle w:val="movimento"/>
              <w:rPr>
                <w:color w:val="002060"/>
              </w:rPr>
            </w:pPr>
            <w:r w:rsidRPr="00B672CA">
              <w:rPr>
                <w:color w:val="002060"/>
              </w:rPr>
              <w:t>LIGNITE STEFANO</w:t>
            </w:r>
          </w:p>
        </w:tc>
        <w:tc>
          <w:tcPr>
            <w:tcW w:w="2200" w:type="dxa"/>
            <w:tcMar>
              <w:top w:w="20" w:type="dxa"/>
              <w:left w:w="20" w:type="dxa"/>
              <w:bottom w:w="20" w:type="dxa"/>
              <w:right w:w="20" w:type="dxa"/>
            </w:tcMar>
            <w:vAlign w:val="center"/>
          </w:tcPr>
          <w:p w14:paraId="6E82FA8A" w14:textId="77777777" w:rsidR="00A413DE" w:rsidRPr="00B672CA" w:rsidRDefault="00A413DE" w:rsidP="00A413DE">
            <w:pPr>
              <w:pStyle w:val="movimento2"/>
              <w:rPr>
                <w:color w:val="002060"/>
              </w:rPr>
            </w:pPr>
            <w:r w:rsidRPr="00B672CA">
              <w:rPr>
                <w:color w:val="002060"/>
              </w:rPr>
              <w:t xml:space="preserve">(REAL SAN GIORGIO) </w:t>
            </w:r>
          </w:p>
        </w:tc>
      </w:tr>
    </w:tbl>
    <w:p w14:paraId="73055B66" w14:textId="77777777" w:rsidR="00A413DE" w:rsidRPr="00B672CA" w:rsidRDefault="00A413DE" w:rsidP="00A413DE">
      <w:pPr>
        <w:pStyle w:val="titolo20"/>
        <w:divId w:val="527259509"/>
        <w:rPr>
          <w:color w:val="002060"/>
        </w:rPr>
      </w:pPr>
      <w:r w:rsidRPr="00B672CA">
        <w:rPr>
          <w:color w:val="002060"/>
        </w:rP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7C3A5446" w14:textId="77777777" w:rsidTr="00A413DE">
        <w:trPr>
          <w:divId w:val="527259509"/>
        </w:trPr>
        <w:tc>
          <w:tcPr>
            <w:tcW w:w="2200" w:type="dxa"/>
            <w:tcMar>
              <w:top w:w="20" w:type="dxa"/>
              <w:left w:w="20" w:type="dxa"/>
              <w:bottom w:w="20" w:type="dxa"/>
              <w:right w:w="20" w:type="dxa"/>
            </w:tcMar>
            <w:vAlign w:val="center"/>
          </w:tcPr>
          <w:p w14:paraId="2F90497F" w14:textId="77777777" w:rsidR="00A413DE" w:rsidRPr="00B672CA" w:rsidRDefault="00A413DE" w:rsidP="00A413DE">
            <w:pPr>
              <w:pStyle w:val="movimento"/>
              <w:rPr>
                <w:color w:val="002060"/>
              </w:rPr>
            </w:pPr>
            <w:r w:rsidRPr="00B672CA">
              <w:rPr>
                <w:color w:val="002060"/>
              </w:rPr>
              <w:t>DI TOMMASO GIOVANNI</w:t>
            </w:r>
          </w:p>
        </w:tc>
        <w:tc>
          <w:tcPr>
            <w:tcW w:w="2200" w:type="dxa"/>
            <w:tcMar>
              <w:top w:w="20" w:type="dxa"/>
              <w:left w:w="20" w:type="dxa"/>
              <w:bottom w:w="20" w:type="dxa"/>
              <w:right w:w="20" w:type="dxa"/>
            </w:tcMar>
            <w:vAlign w:val="center"/>
          </w:tcPr>
          <w:p w14:paraId="4D606746" w14:textId="77777777" w:rsidR="00A413DE" w:rsidRPr="00B672CA" w:rsidRDefault="00A413DE" w:rsidP="00A413DE">
            <w:pPr>
              <w:pStyle w:val="movimento2"/>
              <w:rPr>
                <w:color w:val="002060"/>
              </w:rPr>
            </w:pPr>
            <w:r w:rsidRPr="00B672CA">
              <w:rPr>
                <w:color w:val="002060"/>
              </w:rPr>
              <w:t xml:space="preserve">(AMICI DEL CENTROSOCIO SP.) </w:t>
            </w:r>
          </w:p>
        </w:tc>
        <w:tc>
          <w:tcPr>
            <w:tcW w:w="800" w:type="dxa"/>
            <w:tcMar>
              <w:top w:w="20" w:type="dxa"/>
              <w:left w:w="20" w:type="dxa"/>
              <w:bottom w:w="20" w:type="dxa"/>
              <w:right w:w="20" w:type="dxa"/>
            </w:tcMar>
            <w:vAlign w:val="center"/>
          </w:tcPr>
          <w:p w14:paraId="0666D5FB"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22BA0BA" w14:textId="77777777" w:rsidR="00A413DE" w:rsidRPr="00B672CA" w:rsidRDefault="00A413DE" w:rsidP="00A413DE">
            <w:pPr>
              <w:pStyle w:val="movimento"/>
              <w:rPr>
                <w:color w:val="002060"/>
              </w:rPr>
            </w:pPr>
            <w:r w:rsidRPr="00B672CA">
              <w:rPr>
                <w:color w:val="002060"/>
              </w:rPr>
              <w:t>FULIGNI PIERPAOLO</w:t>
            </w:r>
          </w:p>
        </w:tc>
        <w:tc>
          <w:tcPr>
            <w:tcW w:w="2200" w:type="dxa"/>
            <w:tcMar>
              <w:top w:w="20" w:type="dxa"/>
              <w:left w:w="20" w:type="dxa"/>
              <w:bottom w:w="20" w:type="dxa"/>
              <w:right w:w="20" w:type="dxa"/>
            </w:tcMar>
            <w:vAlign w:val="center"/>
          </w:tcPr>
          <w:p w14:paraId="4EC1CF4B" w14:textId="77777777" w:rsidR="00A413DE" w:rsidRPr="00B672CA" w:rsidRDefault="00A413DE" w:rsidP="00A413DE">
            <w:pPr>
              <w:pStyle w:val="movimento2"/>
              <w:rPr>
                <w:color w:val="002060"/>
              </w:rPr>
            </w:pPr>
            <w:r w:rsidRPr="00B672CA">
              <w:rPr>
                <w:color w:val="002060"/>
              </w:rPr>
              <w:t xml:space="preserve">(AMICI DEL CENTROSOCIO SP.) </w:t>
            </w:r>
          </w:p>
        </w:tc>
      </w:tr>
      <w:tr w:rsidR="00A413DE" w:rsidRPr="00B672CA" w14:paraId="1F6BE824" w14:textId="77777777" w:rsidTr="00A413DE">
        <w:trPr>
          <w:divId w:val="527259509"/>
        </w:trPr>
        <w:tc>
          <w:tcPr>
            <w:tcW w:w="2200" w:type="dxa"/>
            <w:tcMar>
              <w:top w:w="20" w:type="dxa"/>
              <w:left w:w="20" w:type="dxa"/>
              <w:bottom w:w="20" w:type="dxa"/>
              <w:right w:w="20" w:type="dxa"/>
            </w:tcMar>
            <w:vAlign w:val="center"/>
          </w:tcPr>
          <w:p w14:paraId="64BFEE13" w14:textId="77777777" w:rsidR="00A413DE" w:rsidRPr="00B672CA" w:rsidRDefault="00A413DE" w:rsidP="00A413DE">
            <w:pPr>
              <w:pStyle w:val="movimento"/>
              <w:rPr>
                <w:color w:val="002060"/>
              </w:rPr>
            </w:pPr>
            <w:r w:rsidRPr="00B672CA">
              <w:rPr>
                <w:color w:val="002060"/>
              </w:rPr>
              <w:t>DIOTALEVI ENRICO</w:t>
            </w:r>
          </w:p>
        </w:tc>
        <w:tc>
          <w:tcPr>
            <w:tcW w:w="2200" w:type="dxa"/>
            <w:tcMar>
              <w:top w:w="20" w:type="dxa"/>
              <w:left w:w="20" w:type="dxa"/>
              <w:bottom w:w="20" w:type="dxa"/>
              <w:right w:w="20" w:type="dxa"/>
            </w:tcMar>
            <w:vAlign w:val="center"/>
          </w:tcPr>
          <w:p w14:paraId="321D376E" w14:textId="77777777" w:rsidR="00A413DE" w:rsidRPr="00B672CA" w:rsidRDefault="00A413DE" w:rsidP="00A413DE">
            <w:pPr>
              <w:pStyle w:val="movimento2"/>
              <w:rPr>
                <w:color w:val="002060"/>
              </w:rPr>
            </w:pPr>
            <w:r w:rsidRPr="00B672CA">
              <w:rPr>
                <w:color w:val="002060"/>
              </w:rPr>
              <w:t xml:space="preserve">(ATL URBINO C5 1999) </w:t>
            </w:r>
          </w:p>
        </w:tc>
        <w:tc>
          <w:tcPr>
            <w:tcW w:w="800" w:type="dxa"/>
            <w:tcMar>
              <w:top w:w="20" w:type="dxa"/>
              <w:left w:w="20" w:type="dxa"/>
              <w:bottom w:w="20" w:type="dxa"/>
              <w:right w:w="20" w:type="dxa"/>
            </w:tcMar>
            <w:vAlign w:val="center"/>
          </w:tcPr>
          <w:p w14:paraId="25E43959"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F78E2A0" w14:textId="77777777" w:rsidR="00A413DE" w:rsidRPr="00B672CA" w:rsidRDefault="00A413DE" w:rsidP="00A413DE">
            <w:pPr>
              <w:pStyle w:val="movimento"/>
              <w:rPr>
                <w:color w:val="002060"/>
              </w:rPr>
            </w:pPr>
            <w:r w:rsidRPr="00B672CA">
              <w:rPr>
                <w:color w:val="002060"/>
              </w:rPr>
              <w:t>CIASCHETTI MATTEO</w:t>
            </w:r>
          </w:p>
        </w:tc>
        <w:tc>
          <w:tcPr>
            <w:tcW w:w="2200" w:type="dxa"/>
            <w:tcMar>
              <w:top w:w="20" w:type="dxa"/>
              <w:left w:w="20" w:type="dxa"/>
              <w:bottom w:w="20" w:type="dxa"/>
              <w:right w:w="20" w:type="dxa"/>
            </w:tcMar>
            <w:vAlign w:val="center"/>
          </w:tcPr>
          <w:p w14:paraId="1B9ADF0E" w14:textId="77777777" w:rsidR="00A413DE" w:rsidRPr="00B672CA" w:rsidRDefault="00A413DE" w:rsidP="00A413DE">
            <w:pPr>
              <w:pStyle w:val="movimento2"/>
              <w:rPr>
                <w:color w:val="002060"/>
              </w:rPr>
            </w:pPr>
            <w:r w:rsidRPr="00B672CA">
              <w:rPr>
                <w:color w:val="002060"/>
              </w:rPr>
              <w:t xml:space="preserve">(C.U.S. MACERATA CALCIO A5) </w:t>
            </w:r>
          </w:p>
        </w:tc>
      </w:tr>
      <w:tr w:rsidR="00A413DE" w:rsidRPr="00B672CA" w14:paraId="1E657FF9" w14:textId="77777777" w:rsidTr="00A413DE">
        <w:trPr>
          <w:divId w:val="527259509"/>
        </w:trPr>
        <w:tc>
          <w:tcPr>
            <w:tcW w:w="2200" w:type="dxa"/>
            <w:tcMar>
              <w:top w:w="20" w:type="dxa"/>
              <w:left w:w="20" w:type="dxa"/>
              <w:bottom w:w="20" w:type="dxa"/>
              <w:right w:w="20" w:type="dxa"/>
            </w:tcMar>
            <w:vAlign w:val="center"/>
          </w:tcPr>
          <w:p w14:paraId="09B56E92" w14:textId="77777777" w:rsidR="00A413DE" w:rsidRPr="00B672CA" w:rsidRDefault="00A413DE" w:rsidP="00A413DE">
            <w:pPr>
              <w:pStyle w:val="movimento"/>
              <w:rPr>
                <w:color w:val="002060"/>
              </w:rPr>
            </w:pPr>
            <w:r w:rsidRPr="00B672CA">
              <w:rPr>
                <w:color w:val="002060"/>
              </w:rPr>
              <w:t>PORRO ADRIANO</w:t>
            </w:r>
          </w:p>
        </w:tc>
        <w:tc>
          <w:tcPr>
            <w:tcW w:w="2200" w:type="dxa"/>
            <w:tcMar>
              <w:top w:w="20" w:type="dxa"/>
              <w:left w:w="20" w:type="dxa"/>
              <w:bottom w:w="20" w:type="dxa"/>
              <w:right w:w="20" w:type="dxa"/>
            </w:tcMar>
            <w:vAlign w:val="center"/>
          </w:tcPr>
          <w:p w14:paraId="105F8114" w14:textId="77777777" w:rsidR="00A413DE" w:rsidRPr="00B672CA" w:rsidRDefault="00A413DE" w:rsidP="00A413DE">
            <w:pPr>
              <w:pStyle w:val="movimento2"/>
              <w:rPr>
                <w:color w:val="002060"/>
              </w:rPr>
            </w:pPr>
            <w:r w:rsidRPr="00B672CA">
              <w:rPr>
                <w:color w:val="002060"/>
              </w:rPr>
              <w:t xml:space="preserve">(C.U.S. MACERATA CALCIO A5) </w:t>
            </w:r>
          </w:p>
        </w:tc>
        <w:tc>
          <w:tcPr>
            <w:tcW w:w="800" w:type="dxa"/>
            <w:tcMar>
              <w:top w:w="20" w:type="dxa"/>
              <w:left w:w="20" w:type="dxa"/>
              <w:bottom w:w="20" w:type="dxa"/>
              <w:right w:w="20" w:type="dxa"/>
            </w:tcMar>
            <w:vAlign w:val="center"/>
          </w:tcPr>
          <w:p w14:paraId="3AE78BEC"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FEFA44A" w14:textId="77777777" w:rsidR="00A413DE" w:rsidRPr="00B672CA" w:rsidRDefault="00A413DE" w:rsidP="00A413DE">
            <w:pPr>
              <w:pStyle w:val="movimento"/>
              <w:rPr>
                <w:color w:val="002060"/>
              </w:rPr>
            </w:pPr>
            <w:r w:rsidRPr="00B672CA">
              <w:rPr>
                <w:color w:val="002060"/>
              </w:rPr>
              <w:t>KOLA FLAVIO</w:t>
            </w:r>
          </w:p>
        </w:tc>
        <w:tc>
          <w:tcPr>
            <w:tcW w:w="2200" w:type="dxa"/>
            <w:tcMar>
              <w:top w:w="20" w:type="dxa"/>
              <w:left w:w="20" w:type="dxa"/>
              <w:bottom w:w="20" w:type="dxa"/>
              <w:right w:w="20" w:type="dxa"/>
            </w:tcMar>
            <w:vAlign w:val="center"/>
          </w:tcPr>
          <w:p w14:paraId="077E96A2" w14:textId="77777777" w:rsidR="00A413DE" w:rsidRPr="00B672CA" w:rsidRDefault="00A413DE" w:rsidP="00A413DE">
            <w:pPr>
              <w:pStyle w:val="movimento2"/>
              <w:rPr>
                <w:color w:val="002060"/>
              </w:rPr>
            </w:pPr>
            <w:r w:rsidRPr="00B672CA">
              <w:rPr>
                <w:color w:val="002060"/>
              </w:rPr>
              <w:t xml:space="preserve">(CASTELBELLINO CALCIO A 5) </w:t>
            </w:r>
          </w:p>
        </w:tc>
      </w:tr>
      <w:tr w:rsidR="00A413DE" w:rsidRPr="00B672CA" w14:paraId="6FF56C22" w14:textId="77777777" w:rsidTr="00A413DE">
        <w:trPr>
          <w:divId w:val="527259509"/>
        </w:trPr>
        <w:tc>
          <w:tcPr>
            <w:tcW w:w="2200" w:type="dxa"/>
            <w:tcMar>
              <w:top w:w="20" w:type="dxa"/>
              <w:left w:w="20" w:type="dxa"/>
              <w:bottom w:w="20" w:type="dxa"/>
              <w:right w:w="20" w:type="dxa"/>
            </w:tcMar>
            <w:vAlign w:val="center"/>
          </w:tcPr>
          <w:p w14:paraId="36EB32FF" w14:textId="77777777" w:rsidR="00A413DE" w:rsidRPr="00B672CA" w:rsidRDefault="00A413DE" w:rsidP="00A413DE">
            <w:pPr>
              <w:pStyle w:val="movimento"/>
              <w:rPr>
                <w:color w:val="002060"/>
              </w:rPr>
            </w:pPr>
            <w:r w:rsidRPr="00B672CA">
              <w:rPr>
                <w:color w:val="002060"/>
              </w:rPr>
              <w:t>MARTARELLI MASSIMILIANO</w:t>
            </w:r>
          </w:p>
        </w:tc>
        <w:tc>
          <w:tcPr>
            <w:tcW w:w="2200" w:type="dxa"/>
            <w:tcMar>
              <w:top w:w="20" w:type="dxa"/>
              <w:left w:w="20" w:type="dxa"/>
              <w:bottom w:w="20" w:type="dxa"/>
              <w:right w:w="20" w:type="dxa"/>
            </w:tcMar>
            <w:vAlign w:val="center"/>
          </w:tcPr>
          <w:p w14:paraId="78103BAC" w14:textId="77777777" w:rsidR="00A413DE" w:rsidRPr="00B672CA" w:rsidRDefault="00A413DE" w:rsidP="00A413DE">
            <w:pPr>
              <w:pStyle w:val="movimento2"/>
              <w:rPr>
                <w:color w:val="002060"/>
              </w:rPr>
            </w:pPr>
            <w:r w:rsidRPr="00B672CA">
              <w:rPr>
                <w:color w:val="002060"/>
              </w:rPr>
              <w:t xml:space="preserve">(CITTA DI FALCONARA) </w:t>
            </w:r>
          </w:p>
        </w:tc>
        <w:tc>
          <w:tcPr>
            <w:tcW w:w="800" w:type="dxa"/>
            <w:tcMar>
              <w:top w:w="20" w:type="dxa"/>
              <w:left w:w="20" w:type="dxa"/>
              <w:bottom w:w="20" w:type="dxa"/>
              <w:right w:w="20" w:type="dxa"/>
            </w:tcMar>
            <w:vAlign w:val="center"/>
          </w:tcPr>
          <w:p w14:paraId="21CE29ED"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D2B270F" w14:textId="77777777" w:rsidR="00A413DE" w:rsidRPr="00B672CA" w:rsidRDefault="00A413DE" w:rsidP="00A413DE">
            <w:pPr>
              <w:pStyle w:val="movimento"/>
              <w:rPr>
                <w:color w:val="002060"/>
              </w:rPr>
            </w:pPr>
            <w:r w:rsidRPr="00B672CA">
              <w:rPr>
                <w:color w:val="002060"/>
              </w:rPr>
              <w:t>CINTI MAURO</w:t>
            </w:r>
          </w:p>
        </w:tc>
        <w:tc>
          <w:tcPr>
            <w:tcW w:w="2200" w:type="dxa"/>
            <w:tcMar>
              <w:top w:w="20" w:type="dxa"/>
              <w:left w:w="20" w:type="dxa"/>
              <w:bottom w:w="20" w:type="dxa"/>
              <w:right w:w="20" w:type="dxa"/>
            </w:tcMar>
            <w:vAlign w:val="center"/>
          </w:tcPr>
          <w:p w14:paraId="7B8672F7" w14:textId="77777777" w:rsidR="00A413DE" w:rsidRPr="00B672CA" w:rsidRDefault="00A413DE" w:rsidP="00A413DE">
            <w:pPr>
              <w:pStyle w:val="movimento2"/>
              <w:rPr>
                <w:color w:val="002060"/>
              </w:rPr>
            </w:pPr>
            <w:r w:rsidRPr="00B672CA">
              <w:rPr>
                <w:color w:val="002060"/>
              </w:rPr>
              <w:t xml:space="preserve">(FUTSAL FERMO S.C.) </w:t>
            </w:r>
          </w:p>
        </w:tc>
      </w:tr>
      <w:tr w:rsidR="00A413DE" w:rsidRPr="00B672CA" w14:paraId="5A5D0B27" w14:textId="77777777" w:rsidTr="00A413DE">
        <w:trPr>
          <w:divId w:val="527259509"/>
        </w:trPr>
        <w:tc>
          <w:tcPr>
            <w:tcW w:w="2200" w:type="dxa"/>
            <w:tcMar>
              <w:top w:w="20" w:type="dxa"/>
              <w:left w:w="20" w:type="dxa"/>
              <w:bottom w:w="20" w:type="dxa"/>
              <w:right w:w="20" w:type="dxa"/>
            </w:tcMar>
            <w:vAlign w:val="center"/>
          </w:tcPr>
          <w:p w14:paraId="35423EAD" w14:textId="77777777" w:rsidR="00A413DE" w:rsidRPr="00B672CA" w:rsidRDefault="00A413DE" w:rsidP="00A413DE">
            <w:pPr>
              <w:pStyle w:val="movimento"/>
              <w:rPr>
                <w:color w:val="002060"/>
              </w:rPr>
            </w:pPr>
            <w:r w:rsidRPr="00B672CA">
              <w:rPr>
                <w:color w:val="002060"/>
              </w:rPr>
              <w:t>BOLLETTINI STEFANO</w:t>
            </w:r>
          </w:p>
        </w:tc>
        <w:tc>
          <w:tcPr>
            <w:tcW w:w="2200" w:type="dxa"/>
            <w:tcMar>
              <w:top w:w="20" w:type="dxa"/>
              <w:left w:w="20" w:type="dxa"/>
              <w:bottom w:w="20" w:type="dxa"/>
              <w:right w:w="20" w:type="dxa"/>
            </w:tcMar>
            <w:vAlign w:val="center"/>
          </w:tcPr>
          <w:p w14:paraId="496B4318" w14:textId="77777777" w:rsidR="00A413DE" w:rsidRPr="00B672CA" w:rsidRDefault="00A413DE" w:rsidP="00A413DE">
            <w:pPr>
              <w:pStyle w:val="movimento2"/>
              <w:rPr>
                <w:color w:val="002060"/>
              </w:rPr>
            </w:pPr>
            <w:r w:rsidRPr="00B672CA">
              <w:rPr>
                <w:color w:val="002060"/>
              </w:rPr>
              <w:t xml:space="preserve">(MARTINSICURO SPORT) </w:t>
            </w:r>
          </w:p>
        </w:tc>
        <w:tc>
          <w:tcPr>
            <w:tcW w:w="800" w:type="dxa"/>
            <w:tcMar>
              <w:top w:w="20" w:type="dxa"/>
              <w:left w:w="20" w:type="dxa"/>
              <w:bottom w:w="20" w:type="dxa"/>
              <w:right w:w="20" w:type="dxa"/>
            </w:tcMar>
            <w:vAlign w:val="center"/>
          </w:tcPr>
          <w:p w14:paraId="32F9DE2A"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6CCC10F" w14:textId="77777777" w:rsidR="00A413DE" w:rsidRPr="00B672CA" w:rsidRDefault="00A413DE" w:rsidP="00A413DE">
            <w:pPr>
              <w:pStyle w:val="movimento"/>
              <w:rPr>
                <w:color w:val="002060"/>
              </w:rPr>
            </w:pPr>
            <w:r w:rsidRPr="00B672CA">
              <w:rPr>
                <w:color w:val="002060"/>
              </w:rPr>
              <w:t>NARCISI WILLIAM</w:t>
            </w:r>
          </w:p>
        </w:tc>
        <w:tc>
          <w:tcPr>
            <w:tcW w:w="2200" w:type="dxa"/>
            <w:tcMar>
              <w:top w:w="20" w:type="dxa"/>
              <w:left w:w="20" w:type="dxa"/>
              <w:bottom w:w="20" w:type="dxa"/>
              <w:right w:w="20" w:type="dxa"/>
            </w:tcMar>
            <w:vAlign w:val="center"/>
          </w:tcPr>
          <w:p w14:paraId="68172115" w14:textId="77777777" w:rsidR="00A413DE" w:rsidRPr="00B672CA" w:rsidRDefault="00A413DE" w:rsidP="00A413DE">
            <w:pPr>
              <w:pStyle w:val="movimento2"/>
              <w:rPr>
                <w:color w:val="002060"/>
              </w:rPr>
            </w:pPr>
            <w:r w:rsidRPr="00B672CA">
              <w:rPr>
                <w:color w:val="002060"/>
              </w:rPr>
              <w:t xml:space="preserve">(MARTINSICURO SPORT) </w:t>
            </w:r>
          </w:p>
        </w:tc>
      </w:tr>
      <w:tr w:rsidR="00A413DE" w:rsidRPr="00B672CA" w14:paraId="12472E30" w14:textId="77777777" w:rsidTr="00A413DE">
        <w:trPr>
          <w:divId w:val="527259509"/>
        </w:trPr>
        <w:tc>
          <w:tcPr>
            <w:tcW w:w="2200" w:type="dxa"/>
            <w:tcMar>
              <w:top w:w="20" w:type="dxa"/>
              <w:left w:w="20" w:type="dxa"/>
              <w:bottom w:w="20" w:type="dxa"/>
              <w:right w:w="20" w:type="dxa"/>
            </w:tcMar>
            <w:vAlign w:val="center"/>
          </w:tcPr>
          <w:p w14:paraId="3E81BFEB" w14:textId="77777777" w:rsidR="00A413DE" w:rsidRPr="00B672CA" w:rsidRDefault="00A413DE" w:rsidP="00A413DE">
            <w:pPr>
              <w:pStyle w:val="movimento"/>
              <w:rPr>
                <w:color w:val="002060"/>
              </w:rPr>
            </w:pPr>
            <w:r w:rsidRPr="00B672CA">
              <w:rPr>
                <w:color w:val="002060"/>
              </w:rPr>
              <w:t>BRUSCIA FRANCESCO</w:t>
            </w:r>
          </w:p>
        </w:tc>
        <w:tc>
          <w:tcPr>
            <w:tcW w:w="2200" w:type="dxa"/>
            <w:tcMar>
              <w:top w:w="20" w:type="dxa"/>
              <w:left w:w="20" w:type="dxa"/>
              <w:bottom w:w="20" w:type="dxa"/>
              <w:right w:w="20" w:type="dxa"/>
            </w:tcMar>
            <w:vAlign w:val="center"/>
          </w:tcPr>
          <w:p w14:paraId="12AC71AA" w14:textId="77777777" w:rsidR="00A413DE" w:rsidRPr="00B672CA" w:rsidRDefault="00A413DE" w:rsidP="00A413DE">
            <w:pPr>
              <w:pStyle w:val="movimento2"/>
              <w:rPr>
                <w:color w:val="002060"/>
              </w:rPr>
            </w:pPr>
            <w:r w:rsidRPr="00B672CA">
              <w:rPr>
                <w:color w:val="002060"/>
              </w:rPr>
              <w:t xml:space="preserve">(MONTALTO DI CUCCURANO CA5) </w:t>
            </w:r>
          </w:p>
        </w:tc>
        <w:tc>
          <w:tcPr>
            <w:tcW w:w="800" w:type="dxa"/>
            <w:tcMar>
              <w:top w:w="20" w:type="dxa"/>
              <w:left w:w="20" w:type="dxa"/>
              <w:bottom w:w="20" w:type="dxa"/>
              <w:right w:w="20" w:type="dxa"/>
            </w:tcMar>
            <w:vAlign w:val="center"/>
          </w:tcPr>
          <w:p w14:paraId="7C9151AF"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DF798FD" w14:textId="77777777" w:rsidR="00A413DE" w:rsidRPr="00B672CA" w:rsidRDefault="00A413DE" w:rsidP="00A413DE">
            <w:pPr>
              <w:pStyle w:val="movimento"/>
              <w:rPr>
                <w:color w:val="002060"/>
              </w:rPr>
            </w:pPr>
            <w:r w:rsidRPr="00B672CA">
              <w:rPr>
                <w:color w:val="002060"/>
              </w:rPr>
              <w:t>TELLONI EDOARDO</w:t>
            </w:r>
          </w:p>
        </w:tc>
        <w:tc>
          <w:tcPr>
            <w:tcW w:w="2200" w:type="dxa"/>
            <w:tcMar>
              <w:top w:w="20" w:type="dxa"/>
              <w:left w:w="20" w:type="dxa"/>
              <w:bottom w:w="20" w:type="dxa"/>
              <w:right w:w="20" w:type="dxa"/>
            </w:tcMar>
            <w:vAlign w:val="center"/>
          </w:tcPr>
          <w:p w14:paraId="4EB509D6" w14:textId="77777777" w:rsidR="00A413DE" w:rsidRPr="00B672CA" w:rsidRDefault="00A413DE" w:rsidP="00A413DE">
            <w:pPr>
              <w:pStyle w:val="movimento2"/>
              <w:rPr>
                <w:color w:val="002060"/>
              </w:rPr>
            </w:pPr>
            <w:r w:rsidRPr="00B672CA">
              <w:rPr>
                <w:color w:val="002060"/>
              </w:rPr>
              <w:t xml:space="preserve">(REAL SAN GIORGIO) </w:t>
            </w:r>
          </w:p>
        </w:tc>
      </w:tr>
    </w:tbl>
    <w:p w14:paraId="4FC399F0" w14:textId="77777777" w:rsidR="00A413DE" w:rsidRPr="00B672CA" w:rsidRDefault="00A413DE" w:rsidP="00A413DE">
      <w:pPr>
        <w:pStyle w:val="titolo10"/>
        <w:divId w:val="527259509"/>
        <w:rPr>
          <w:color w:val="002060"/>
        </w:rPr>
      </w:pPr>
      <w:r w:rsidRPr="00B672CA">
        <w:rPr>
          <w:color w:val="002060"/>
        </w:rPr>
        <w:t xml:space="preserve">GARE DEL 22/12/2018 </w:t>
      </w:r>
    </w:p>
    <w:p w14:paraId="1DF5765D" w14:textId="77777777" w:rsidR="00A413DE" w:rsidRPr="00B672CA" w:rsidRDefault="00A413DE" w:rsidP="00A413DE">
      <w:pPr>
        <w:pStyle w:val="titolo7a"/>
        <w:divId w:val="527259509"/>
        <w:rPr>
          <w:color w:val="002060"/>
        </w:rPr>
      </w:pPr>
      <w:r w:rsidRPr="00B672CA">
        <w:rPr>
          <w:color w:val="002060"/>
        </w:rPr>
        <w:t xml:space="preserve">PROVVEDIMENTI DISCIPLINARI </w:t>
      </w:r>
    </w:p>
    <w:p w14:paraId="6CCA9005" w14:textId="77777777" w:rsidR="00A413DE" w:rsidRPr="00B672CA" w:rsidRDefault="00A413DE" w:rsidP="00A413DE">
      <w:pPr>
        <w:pStyle w:val="TITOLO7B"/>
        <w:divId w:val="527259509"/>
        <w:rPr>
          <w:color w:val="002060"/>
        </w:rPr>
      </w:pPr>
      <w:r w:rsidRPr="00B672CA">
        <w:rPr>
          <w:color w:val="002060"/>
        </w:rPr>
        <w:t xml:space="preserve">In base alle risultanze degli atti ufficiali sono state deliberate le seguenti sanzioni disciplinari. </w:t>
      </w:r>
    </w:p>
    <w:p w14:paraId="3203FF89" w14:textId="77777777" w:rsidR="00A413DE" w:rsidRPr="00B672CA" w:rsidRDefault="00A413DE" w:rsidP="00A413DE">
      <w:pPr>
        <w:pStyle w:val="titolo3"/>
        <w:divId w:val="527259509"/>
        <w:rPr>
          <w:color w:val="002060"/>
        </w:rPr>
      </w:pPr>
      <w:r w:rsidRPr="00B672CA">
        <w:rPr>
          <w:color w:val="002060"/>
        </w:rPr>
        <w:t xml:space="preserve">A CARICO CALCIATORI ESPULSI DAL CAMPO </w:t>
      </w:r>
    </w:p>
    <w:p w14:paraId="5E6EFE03" w14:textId="77777777" w:rsidR="00A413DE" w:rsidRPr="00B672CA" w:rsidRDefault="00A413DE" w:rsidP="00A413DE">
      <w:pPr>
        <w:pStyle w:val="titolo20"/>
        <w:divId w:val="527259509"/>
        <w:rPr>
          <w:color w:val="002060"/>
        </w:rPr>
      </w:pPr>
      <w:r w:rsidRPr="00B672CA">
        <w:rPr>
          <w:color w:val="002060"/>
        </w:rP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7E532DE2" w14:textId="77777777" w:rsidTr="00A413DE">
        <w:trPr>
          <w:divId w:val="527259509"/>
        </w:trPr>
        <w:tc>
          <w:tcPr>
            <w:tcW w:w="2200" w:type="dxa"/>
            <w:tcMar>
              <w:top w:w="20" w:type="dxa"/>
              <w:left w:w="20" w:type="dxa"/>
              <w:bottom w:w="20" w:type="dxa"/>
              <w:right w:w="20" w:type="dxa"/>
            </w:tcMar>
            <w:vAlign w:val="center"/>
          </w:tcPr>
          <w:p w14:paraId="6313B1B9" w14:textId="77777777" w:rsidR="00A413DE" w:rsidRPr="00B672CA" w:rsidRDefault="00A413DE" w:rsidP="00A413DE">
            <w:pPr>
              <w:pStyle w:val="movimento"/>
              <w:rPr>
                <w:color w:val="002060"/>
              </w:rPr>
            </w:pPr>
            <w:r w:rsidRPr="00B672CA">
              <w:rPr>
                <w:color w:val="002060"/>
              </w:rPr>
              <w:t>LO MUZIO ANTONIO</w:t>
            </w:r>
          </w:p>
        </w:tc>
        <w:tc>
          <w:tcPr>
            <w:tcW w:w="2200" w:type="dxa"/>
            <w:tcMar>
              <w:top w:w="20" w:type="dxa"/>
              <w:left w:w="20" w:type="dxa"/>
              <w:bottom w:w="20" w:type="dxa"/>
              <w:right w:w="20" w:type="dxa"/>
            </w:tcMar>
            <w:vAlign w:val="center"/>
          </w:tcPr>
          <w:p w14:paraId="0595F0FC" w14:textId="77777777" w:rsidR="00A413DE" w:rsidRPr="00B672CA" w:rsidRDefault="00A413DE" w:rsidP="00A413DE">
            <w:pPr>
              <w:pStyle w:val="movimento2"/>
              <w:rPr>
                <w:color w:val="002060"/>
              </w:rPr>
            </w:pPr>
            <w:r w:rsidRPr="00B672CA">
              <w:rPr>
                <w:color w:val="002060"/>
              </w:rPr>
              <w:t xml:space="preserve">(CERRETO D ESI C5 A.S.D.) </w:t>
            </w:r>
          </w:p>
        </w:tc>
        <w:tc>
          <w:tcPr>
            <w:tcW w:w="800" w:type="dxa"/>
            <w:tcMar>
              <w:top w:w="20" w:type="dxa"/>
              <w:left w:w="20" w:type="dxa"/>
              <w:bottom w:w="20" w:type="dxa"/>
              <w:right w:w="20" w:type="dxa"/>
            </w:tcMar>
            <w:vAlign w:val="center"/>
          </w:tcPr>
          <w:p w14:paraId="644AA0CD"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E07CD97" w14:textId="77777777" w:rsidR="00A413DE" w:rsidRPr="00B672CA" w:rsidRDefault="00A413DE" w:rsidP="00A413DE">
            <w:pPr>
              <w:pStyle w:val="movimento"/>
              <w:rPr>
                <w:color w:val="002060"/>
              </w:rPr>
            </w:pPr>
            <w:r w:rsidRPr="00B672CA">
              <w:rPr>
                <w:color w:val="002060"/>
              </w:rPr>
              <w:t>LO MUZIO PASQUALE</w:t>
            </w:r>
          </w:p>
        </w:tc>
        <w:tc>
          <w:tcPr>
            <w:tcW w:w="2200" w:type="dxa"/>
            <w:tcMar>
              <w:top w:w="20" w:type="dxa"/>
              <w:left w:w="20" w:type="dxa"/>
              <w:bottom w:w="20" w:type="dxa"/>
              <w:right w:w="20" w:type="dxa"/>
            </w:tcMar>
            <w:vAlign w:val="center"/>
          </w:tcPr>
          <w:p w14:paraId="2C66C9A9" w14:textId="77777777" w:rsidR="00A413DE" w:rsidRPr="00B672CA" w:rsidRDefault="00A413DE" w:rsidP="00A413DE">
            <w:pPr>
              <w:pStyle w:val="movimento2"/>
              <w:rPr>
                <w:color w:val="002060"/>
              </w:rPr>
            </w:pPr>
            <w:r w:rsidRPr="00B672CA">
              <w:rPr>
                <w:color w:val="002060"/>
              </w:rPr>
              <w:t xml:space="preserve">(CERRETO D ESI C5 A.S.D.) </w:t>
            </w:r>
          </w:p>
        </w:tc>
      </w:tr>
    </w:tbl>
    <w:p w14:paraId="581440F8" w14:textId="77777777" w:rsidR="00A413DE" w:rsidRPr="00B672CA" w:rsidRDefault="00A413DE" w:rsidP="00A413DE">
      <w:pPr>
        <w:pStyle w:val="titolo3"/>
        <w:divId w:val="527259509"/>
        <w:rPr>
          <w:color w:val="002060"/>
        </w:rPr>
      </w:pPr>
      <w:r w:rsidRPr="00B672CA">
        <w:rPr>
          <w:color w:val="002060"/>
        </w:rPr>
        <w:t xml:space="preserve">A CARICO CALCIATORI NON ESPULSI DAL CAMPO </w:t>
      </w:r>
    </w:p>
    <w:p w14:paraId="1C0D4C54" w14:textId="77777777" w:rsidR="00A413DE" w:rsidRPr="00B672CA" w:rsidRDefault="00A413DE" w:rsidP="00A413DE">
      <w:pPr>
        <w:pStyle w:val="titolo20"/>
        <w:divId w:val="527259509"/>
        <w:rPr>
          <w:color w:val="002060"/>
        </w:rPr>
      </w:pPr>
      <w:r w:rsidRPr="00B672CA">
        <w:rPr>
          <w:color w:val="002060"/>
        </w:rP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488FEBE2" w14:textId="77777777" w:rsidTr="00A413DE">
        <w:trPr>
          <w:divId w:val="527259509"/>
        </w:trPr>
        <w:tc>
          <w:tcPr>
            <w:tcW w:w="2200" w:type="dxa"/>
            <w:tcMar>
              <w:top w:w="20" w:type="dxa"/>
              <w:left w:w="20" w:type="dxa"/>
              <w:bottom w:w="20" w:type="dxa"/>
              <w:right w:w="20" w:type="dxa"/>
            </w:tcMar>
            <w:vAlign w:val="center"/>
          </w:tcPr>
          <w:p w14:paraId="4535EB03" w14:textId="77777777" w:rsidR="00A413DE" w:rsidRPr="00B672CA" w:rsidRDefault="00A413DE" w:rsidP="00A413DE">
            <w:pPr>
              <w:pStyle w:val="movimento"/>
              <w:rPr>
                <w:color w:val="002060"/>
              </w:rPr>
            </w:pPr>
            <w:r w:rsidRPr="00B672CA">
              <w:rPr>
                <w:color w:val="002060"/>
              </w:rPr>
              <w:t>DE SOUSA ANDRE VITOR</w:t>
            </w:r>
          </w:p>
        </w:tc>
        <w:tc>
          <w:tcPr>
            <w:tcW w:w="2200" w:type="dxa"/>
            <w:tcMar>
              <w:top w:w="20" w:type="dxa"/>
              <w:left w:w="20" w:type="dxa"/>
              <w:bottom w:w="20" w:type="dxa"/>
              <w:right w:w="20" w:type="dxa"/>
            </w:tcMar>
            <w:vAlign w:val="center"/>
          </w:tcPr>
          <w:p w14:paraId="4085AA48" w14:textId="77777777" w:rsidR="00A413DE" w:rsidRPr="00B672CA" w:rsidRDefault="00A413DE" w:rsidP="00A413DE">
            <w:pPr>
              <w:pStyle w:val="movimento2"/>
              <w:rPr>
                <w:color w:val="002060"/>
              </w:rPr>
            </w:pPr>
            <w:r w:rsidRPr="00B672CA">
              <w:rPr>
                <w:color w:val="002060"/>
              </w:rPr>
              <w:t xml:space="preserve">(HELVIA RECINA FUTSAL RECA) </w:t>
            </w:r>
          </w:p>
        </w:tc>
        <w:tc>
          <w:tcPr>
            <w:tcW w:w="800" w:type="dxa"/>
            <w:tcMar>
              <w:top w:w="20" w:type="dxa"/>
              <w:left w:w="20" w:type="dxa"/>
              <w:bottom w:w="20" w:type="dxa"/>
              <w:right w:w="20" w:type="dxa"/>
            </w:tcMar>
            <w:vAlign w:val="center"/>
          </w:tcPr>
          <w:p w14:paraId="62E25DFA"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13C2726"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BB6A2CA" w14:textId="77777777" w:rsidR="00A413DE" w:rsidRPr="00B672CA" w:rsidRDefault="00A413DE" w:rsidP="00A413DE">
            <w:pPr>
              <w:pStyle w:val="movimento2"/>
              <w:rPr>
                <w:color w:val="002060"/>
              </w:rPr>
            </w:pPr>
            <w:r w:rsidRPr="00B672CA">
              <w:rPr>
                <w:color w:val="002060"/>
              </w:rPr>
              <w:t> </w:t>
            </w:r>
          </w:p>
        </w:tc>
      </w:tr>
    </w:tbl>
    <w:p w14:paraId="54592866" w14:textId="77777777" w:rsidR="00A413DE" w:rsidRPr="00B672CA" w:rsidRDefault="00A413DE" w:rsidP="00A413DE">
      <w:pPr>
        <w:pStyle w:val="titolo20"/>
        <w:divId w:val="527259509"/>
        <w:rPr>
          <w:color w:val="002060"/>
        </w:rPr>
      </w:pPr>
      <w:r w:rsidRPr="00B672CA">
        <w:rPr>
          <w:color w:val="002060"/>
        </w:rP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4EDA9A2D" w14:textId="77777777" w:rsidTr="00A413DE">
        <w:trPr>
          <w:divId w:val="527259509"/>
        </w:trPr>
        <w:tc>
          <w:tcPr>
            <w:tcW w:w="2200" w:type="dxa"/>
            <w:tcMar>
              <w:top w:w="20" w:type="dxa"/>
              <w:left w:w="20" w:type="dxa"/>
              <w:bottom w:w="20" w:type="dxa"/>
              <w:right w:w="20" w:type="dxa"/>
            </w:tcMar>
            <w:vAlign w:val="center"/>
          </w:tcPr>
          <w:p w14:paraId="7B6FAF16" w14:textId="77777777" w:rsidR="00A413DE" w:rsidRPr="00B672CA" w:rsidRDefault="00A413DE" w:rsidP="00A413DE">
            <w:pPr>
              <w:pStyle w:val="movimento"/>
              <w:rPr>
                <w:color w:val="002060"/>
              </w:rPr>
            </w:pPr>
            <w:r w:rsidRPr="00B672CA">
              <w:rPr>
                <w:color w:val="002060"/>
              </w:rPr>
              <w:t>VINGIANI LORENZO</w:t>
            </w:r>
          </w:p>
        </w:tc>
        <w:tc>
          <w:tcPr>
            <w:tcW w:w="2200" w:type="dxa"/>
            <w:tcMar>
              <w:top w:w="20" w:type="dxa"/>
              <w:left w:w="20" w:type="dxa"/>
              <w:bottom w:w="20" w:type="dxa"/>
              <w:right w:w="20" w:type="dxa"/>
            </w:tcMar>
            <w:vAlign w:val="center"/>
          </w:tcPr>
          <w:p w14:paraId="069CDDA0" w14:textId="77777777" w:rsidR="00A413DE" w:rsidRPr="00B672CA" w:rsidRDefault="00A413DE" w:rsidP="00A413DE">
            <w:pPr>
              <w:pStyle w:val="movimento2"/>
              <w:rPr>
                <w:color w:val="002060"/>
              </w:rPr>
            </w:pPr>
            <w:r w:rsidRPr="00B672CA">
              <w:rPr>
                <w:color w:val="002060"/>
              </w:rPr>
              <w:t xml:space="preserve">(ACLI AUDAX MONTECOSARO C5) </w:t>
            </w:r>
          </w:p>
        </w:tc>
        <w:tc>
          <w:tcPr>
            <w:tcW w:w="800" w:type="dxa"/>
            <w:tcMar>
              <w:top w:w="20" w:type="dxa"/>
              <w:left w:w="20" w:type="dxa"/>
              <w:bottom w:w="20" w:type="dxa"/>
              <w:right w:w="20" w:type="dxa"/>
            </w:tcMar>
            <w:vAlign w:val="center"/>
          </w:tcPr>
          <w:p w14:paraId="4AEEF5B4"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C54C52B"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B1CE719" w14:textId="77777777" w:rsidR="00A413DE" w:rsidRPr="00B672CA" w:rsidRDefault="00A413DE" w:rsidP="00A413DE">
            <w:pPr>
              <w:pStyle w:val="movimento2"/>
              <w:rPr>
                <w:color w:val="002060"/>
              </w:rPr>
            </w:pPr>
            <w:r w:rsidRPr="00B672CA">
              <w:rPr>
                <w:color w:val="002060"/>
              </w:rPr>
              <w:t> </w:t>
            </w:r>
          </w:p>
        </w:tc>
      </w:tr>
    </w:tbl>
    <w:p w14:paraId="33597FFF" w14:textId="77777777" w:rsidR="00A413DE" w:rsidRPr="00B672CA" w:rsidRDefault="00A413DE" w:rsidP="00A413DE">
      <w:pPr>
        <w:pStyle w:val="titolo20"/>
        <w:divId w:val="527259509"/>
        <w:rPr>
          <w:color w:val="002060"/>
        </w:rPr>
      </w:pPr>
      <w:r w:rsidRPr="00B672CA">
        <w:rPr>
          <w:color w:val="002060"/>
        </w:rP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17C27214" w14:textId="77777777" w:rsidTr="00A413DE">
        <w:trPr>
          <w:divId w:val="527259509"/>
        </w:trPr>
        <w:tc>
          <w:tcPr>
            <w:tcW w:w="2200" w:type="dxa"/>
            <w:tcMar>
              <w:top w:w="20" w:type="dxa"/>
              <w:left w:w="20" w:type="dxa"/>
              <w:bottom w:w="20" w:type="dxa"/>
              <w:right w:w="20" w:type="dxa"/>
            </w:tcMar>
            <w:vAlign w:val="center"/>
          </w:tcPr>
          <w:p w14:paraId="0B9036B4" w14:textId="77777777" w:rsidR="00A413DE" w:rsidRPr="00B672CA" w:rsidRDefault="00A413DE" w:rsidP="00A413DE">
            <w:pPr>
              <w:pStyle w:val="movimento"/>
              <w:rPr>
                <w:color w:val="002060"/>
              </w:rPr>
            </w:pPr>
            <w:r w:rsidRPr="00B672CA">
              <w:rPr>
                <w:color w:val="002060"/>
              </w:rPr>
              <w:t>GATTI ALEX</w:t>
            </w:r>
          </w:p>
        </w:tc>
        <w:tc>
          <w:tcPr>
            <w:tcW w:w="2200" w:type="dxa"/>
            <w:tcMar>
              <w:top w:w="20" w:type="dxa"/>
              <w:left w:w="20" w:type="dxa"/>
              <w:bottom w:w="20" w:type="dxa"/>
              <w:right w:w="20" w:type="dxa"/>
            </w:tcMar>
            <w:vAlign w:val="center"/>
          </w:tcPr>
          <w:p w14:paraId="368F3B6F" w14:textId="77777777" w:rsidR="00A413DE" w:rsidRPr="00B672CA" w:rsidRDefault="00A413DE" w:rsidP="00A413DE">
            <w:pPr>
              <w:pStyle w:val="movimento2"/>
              <w:rPr>
                <w:color w:val="002060"/>
              </w:rPr>
            </w:pPr>
            <w:r w:rsidRPr="00B672CA">
              <w:rPr>
                <w:color w:val="002060"/>
              </w:rPr>
              <w:t xml:space="preserve">(ACLI AUDAX MONTECOSARO C5) </w:t>
            </w:r>
          </w:p>
        </w:tc>
        <w:tc>
          <w:tcPr>
            <w:tcW w:w="800" w:type="dxa"/>
            <w:tcMar>
              <w:top w:w="20" w:type="dxa"/>
              <w:left w:w="20" w:type="dxa"/>
              <w:bottom w:w="20" w:type="dxa"/>
              <w:right w:w="20" w:type="dxa"/>
            </w:tcMar>
            <w:vAlign w:val="center"/>
          </w:tcPr>
          <w:p w14:paraId="2FE7D2F6"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B9505B3" w14:textId="77777777" w:rsidR="00A413DE" w:rsidRPr="00B672CA" w:rsidRDefault="00A413DE" w:rsidP="00A413DE">
            <w:pPr>
              <w:pStyle w:val="movimento"/>
              <w:rPr>
                <w:color w:val="002060"/>
              </w:rPr>
            </w:pPr>
            <w:r w:rsidRPr="00B672CA">
              <w:rPr>
                <w:color w:val="002060"/>
              </w:rPr>
              <w:t>MORRESI FRANCESCO</w:t>
            </w:r>
          </w:p>
        </w:tc>
        <w:tc>
          <w:tcPr>
            <w:tcW w:w="2200" w:type="dxa"/>
            <w:tcMar>
              <w:top w:w="20" w:type="dxa"/>
              <w:left w:w="20" w:type="dxa"/>
              <w:bottom w:w="20" w:type="dxa"/>
              <w:right w:w="20" w:type="dxa"/>
            </w:tcMar>
            <w:vAlign w:val="center"/>
          </w:tcPr>
          <w:p w14:paraId="4F08982A" w14:textId="77777777" w:rsidR="00A413DE" w:rsidRPr="00B672CA" w:rsidRDefault="00A413DE" w:rsidP="00A413DE">
            <w:pPr>
              <w:pStyle w:val="movimento2"/>
              <w:rPr>
                <w:color w:val="002060"/>
              </w:rPr>
            </w:pPr>
            <w:r w:rsidRPr="00B672CA">
              <w:rPr>
                <w:color w:val="002060"/>
              </w:rPr>
              <w:t xml:space="preserve">(HELVIA RECINA FUTSAL RECA) </w:t>
            </w:r>
          </w:p>
        </w:tc>
      </w:tr>
    </w:tbl>
    <w:p w14:paraId="199F358C" w14:textId="77777777" w:rsidR="00A413DE" w:rsidRDefault="00A413DE" w:rsidP="00A413DE">
      <w:pPr>
        <w:pStyle w:val="breakline"/>
        <w:divId w:val="527259509"/>
        <w:rPr>
          <w:color w:val="002060"/>
        </w:rPr>
      </w:pPr>
    </w:p>
    <w:p w14:paraId="0BD5EBE4"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F.to IL GIUDICE SPORTIVO</w:t>
      </w:r>
    </w:p>
    <w:p w14:paraId="28C74DDD"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 xml:space="preserve"> </w:t>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 xml:space="preserve">   </w:t>
      </w:r>
      <w:r w:rsidRPr="00460C26">
        <w:rPr>
          <w:rFonts w:ascii="Arial" w:hAnsi="Arial" w:cs="Arial"/>
          <w:noProof/>
          <w:color w:val="002060"/>
          <w:lang w:eastAsia="it-IT"/>
        </w:rPr>
        <w:tab/>
        <w:t xml:space="preserve">       Claudio Romagnoli</w:t>
      </w:r>
    </w:p>
    <w:p w14:paraId="0102EE6E" w14:textId="77777777" w:rsidR="00A413DE" w:rsidRPr="00B672CA" w:rsidRDefault="00A413DE" w:rsidP="00A413DE">
      <w:pPr>
        <w:pStyle w:val="breakline"/>
        <w:divId w:val="527259509"/>
        <w:rPr>
          <w:color w:val="002060"/>
        </w:rPr>
      </w:pPr>
    </w:p>
    <w:p w14:paraId="6881AEF3" w14:textId="77777777" w:rsidR="00A413DE" w:rsidRPr="00B672CA" w:rsidRDefault="00A413DE" w:rsidP="00A413DE">
      <w:pPr>
        <w:pStyle w:val="TITOLOPRINC"/>
        <w:divId w:val="527259509"/>
        <w:rPr>
          <w:color w:val="002060"/>
        </w:rPr>
      </w:pPr>
      <w:r w:rsidRPr="00B672CA">
        <w:rPr>
          <w:color w:val="002060"/>
        </w:rPr>
        <w:t>CLASSIFICA</w:t>
      </w:r>
    </w:p>
    <w:p w14:paraId="52219AEF" w14:textId="77777777" w:rsidR="00A413DE" w:rsidRPr="00B672CA" w:rsidRDefault="00A413DE" w:rsidP="00A413DE">
      <w:pPr>
        <w:pStyle w:val="breakline"/>
        <w:divId w:val="527259509"/>
        <w:rPr>
          <w:color w:val="002060"/>
        </w:rPr>
      </w:pPr>
    </w:p>
    <w:p w14:paraId="6E41B563" w14:textId="77777777" w:rsidR="00A413DE" w:rsidRPr="00B672CA" w:rsidRDefault="00A413DE" w:rsidP="00A413DE">
      <w:pPr>
        <w:pStyle w:val="breakline"/>
        <w:divId w:val="527259509"/>
        <w:rPr>
          <w:color w:val="002060"/>
        </w:rPr>
      </w:pPr>
    </w:p>
    <w:p w14:paraId="69D88CC0" w14:textId="77777777" w:rsidR="00A413DE" w:rsidRPr="00B672CA" w:rsidRDefault="00A413DE" w:rsidP="00A413DE">
      <w:pPr>
        <w:pStyle w:val="SOTTOTITOLOCAMPIONATO1"/>
        <w:divId w:val="527259509"/>
        <w:rPr>
          <w:color w:val="002060"/>
        </w:rPr>
      </w:pPr>
      <w:r w:rsidRPr="00B672CA">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2A7296BF"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9C9045"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577DD6"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833B41"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851584"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9727D1"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DF65F9"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57F4A0"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5058A5"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658675"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E43284" w14:textId="77777777" w:rsidR="00A413DE" w:rsidRPr="00B672CA" w:rsidRDefault="00A413DE" w:rsidP="00A413DE">
            <w:pPr>
              <w:pStyle w:val="HEADERTABELLA"/>
              <w:rPr>
                <w:color w:val="002060"/>
              </w:rPr>
            </w:pPr>
            <w:r w:rsidRPr="00B672CA">
              <w:rPr>
                <w:color w:val="002060"/>
              </w:rPr>
              <w:t>PE</w:t>
            </w:r>
          </w:p>
        </w:tc>
      </w:tr>
      <w:tr w:rsidR="00A413DE" w:rsidRPr="00B672CA" w14:paraId="067BA704"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90DD7FD" w14:textId="77777777" w:rsidR="00A413DE" w:rsidRPr="00B672CA" w:rsidRDefault="00A413DE" w:rsidP="00A413DE">
            <w:pPr>
              <w:pStyle w:val="ROWTABELLA"/>
              <w:rPr>
                <w:color w:val="002060"/>
              </w:rPr>
            </w:pPr>
            <w:r w:rsidRPr="00B672CA">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23AAAC" w14:textId="77777777" w:rsidR="00A413DE" w:rsidRPr="00B672CA" w:rsidRDefault="00A413DE" w:rsidP="00A413DE">
            <w:pPr>
              <w:pStyle w:val="ROWTABELLA"/>
              <w:jc w:val="center"/>
              <w:rPr>
                <w:color w:val="002060"/>
              </w:rPr>
            </w:pPr>
            <w:r w:rsidRPr="00B672CA">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7774E"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8B7B0"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BB84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A21E3"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2D8FB" w14:textId="77777777" w:rsidR="00A413DE" w:rsidRPr="00B672CA" w:rsidRDefault="00A413DE" w:rsidP="00A413DE">
            <w:pPr>
              <w:pStyle w:val="ROWTABELLA"/>
              <w:jc w:val="center"/>
              <w:rPr>
                <w:color w:val="002060"/>
              </w:rPr>
            </w:pPr>
            <w:r w:rsidRPr="00B672CA">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AF505" w14:textId="77777777" w:rsidR="00A413DE" w:rsidRPr="00B672CA" w:rsidRDefault="00A413DE" w:rsidP="00A413DE">
            <w:pPr>
              <w:pStyle w:val="ROWTABELLA"/>
              <w:jc w:val="center"/>
              <w:rPr>
                <w:color w:val="002060"/>
              </w:rPr>
            </w:pPr>
            <w:r w:rsidRPr="00B672CA">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768081" w14:textId="77777777" w:rsidR="00A413DE" w:rsidRPr="00B672CA" w:rsidRDefault="00A413DE" w:rsidP="00A413DE">
            <w:pPr>
              <w:pStyle w:val="ROWTABELLA"/>
              <w:jc w:val="center"/>
              <w:rPr>
                <w:color w:val="002060"/>
              </w:rPr>
            </w:pPr>
            <w:r w:rsidRPr="00B672CA">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CBDD7" w14:textId="77777777" w:rsidR="00A413DE" w:rsidRPr="00B672CA" w:rsidRDefault="00A413DE" w:rsidP="00A413DE">
            <w:pPr>
              <w:pStyle w:val="ROWTABELLA"/>
              <w:jc w:val="center"/>
              <w:rPr>
                <w:color w:val="002060"/>
              </w:rPr>
            </w:pPr>
            <w:r w:rsidRPr="00B672CA">
              <w:rPr>
                <w:color w:val="002060"/>
              </w:rPr>
              <w:t>0</w:t>
            </w:r>
          </w:p>
        </w:tc>
      </w:tr>
      <w:tr w:rsidR="00A413DE" w:rsidRPr="00B672CA" w14:paraId="4C98AFE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C309FC" w14:textId="77777777" w:rsidR="00A413DE" w:rsidRPr="00B672CA" w:rsidRDefault="00A413DE" w:rsidP="00A413DE">
            <w:pPr>
              <w:pStyle w:val="ROWTABELLA"/>
              <w:rPr>
                <w:color w:val="002060"/>
              </w:rPr>
            </w:pPr>
            <w:r w:rsidRPr="00B672CA">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2F7F7" w14:textId="77777777" w:rsidR="00A413DE" w:rsidRPr="00B672CA" w:rsidRDefault="00A413DE" w:rsidP="00A413DE">
            <w:pPr>
              <w:pStyle w:val="ROWTABELLA"/>
              <w:jc w:val="center"/>
              <w:rPr>
                <w:color w:val="002060"/>
              </w:rPr>
            </w:pPr>
            <w:r w:rsidRPr="00B672CA">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CF9C65"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AF841D"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C39EF"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F740CA"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D83B6" w14:textId="77777777" w:rsidR="00A413DE" w:rsidRPr="00B672CA" w:rsidRDefault="00A413DE" w:rsidP="00A413DE">
            <w:pPr>
              <w:pStyle w:val="ROWTABELLA"/>
              <w:jc w:val="center"/>
              <w:rPr>
                <w:color w:val="002060"/>
              </w:rPr>
            </w:pPr>
            <w:r w:rsidRPr="00B672CA">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2C065" w14:textId="77777777" w:rsidR="00A413DE" w:rsidRPr="00B672CA" w:rsidRDefault="00A413DE" w:rsidP="00A413DE">
            <w:pPr>
              <w:pStyle w:val="ROWTABELLA"/>
              <w:jc w:val="center"/>
              <w:rPr>
                <w:color w:val="002060"/>
              </w:rPr>
            </w:pPr>
            <w:r w:rsidRPr="00B672C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0BD662"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2C3276" w14:textId="77777777" w:rsidR="00A413DE" w:rsidRPr="00B672CA" w:rsidRDefault="00A413DE" w:rsidP="00A413DE">
            <w:pPr>
              <w:pStyle w:val="ROWTABELLA"/>
              <w:jc w:val="center"/>
              <w:rPr>
                <w:color w:val="002060"/>
              </w:rPr>
            </w:pPr>
            <w:r w:rsidRPr="00B672CA">
              <w:rPr>
                <w:color w:val="002060"/>
              </w:rPr>
              <w:t>0</w:t>
            </w:r>
          </w:p>
        </w:tc>
      </w:tr>
      <w:tr w:rsidR="00A413DE" w:rsidRPr="00B672CA" w14:paraId="0419024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A24037" w14:textId="77777777" w:rsidR="00A413DE" w:rsidRPr="00B672CA" w:rsidRDefault="00A413DE" w:rsidP="00A413DE">
            <w:pPr>
              <w:pStyle w:val="ROWTABELLA"/>
              <w:rPr>
                <w:color w:val="002060"/>
              </w:rPr>
            </w:pPr>
            <w:r w:rsidRPr="00B672CA">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863009" w14:textId="77777777" w:rsidR="00A413DE" w:rsidRPr="00B672CA" w:rsidRDefault="00A413DE" w:rsidP="00A413DE">
            <w:pPr>
              <w:pStyle w:val="ROWTABELLA"/>
              <w:jc w:val="center"/>
              <w:rPr>
                <w:color w:val="002060"/>
              </w:rPr>
            </w:pPr>
            <w:r w:rsidRPr="00B672CA">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D89A1"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5E6D0"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34A72E"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E85F4"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6586E2" w14:textId="77777777" w:rsidR="00A413DE" w:rsidRPr="00B672CA" w:rsidRDefault="00A413DE" w:rsidP="00A413DE">
            <w:pPr>
              <w:pStyle w:val="ROWTABELLA"/>
              <w:jc w:val="center"/>
              <w:rPr>
                <w:color w:val="002060"/>
              </w:rPr>
            </w:pPr>
            <w:r w:rsidRPr="00B672CA">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44A24" w14:textId="77777777" w:rsidR="00A413DE" w:rsidRPr="00B672CA" w:rsidRDefault="00A413DE" w:rsidP="00A413DE">
            <w:pPr>
              <w:pStyle w:val="ROWTABELLA"/>
              <w:jc w:val="center"/>
              <w:rPr>
                <w:color w:val="002060"/>
              </w:rPr>
            </w:pPr>
            <w:r w:rsidRPr="00B672CA">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CD4735"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31871C" w14:textId="77777777" w:rsidR="00A413DE" w:rsidRPr="00B672CA" w:rsidRDefault="00A413DE" w:rsidP="00A413DE">
            <w:pPr>
              <w:pStyle w:val="ROWTABELLA"/>
              <w:jc w:val="center"/>
              <w:rPr>
                <w:color w:val="002060"/>
              </w:rPr>
            </w:pPr>
            <w:r w:rsidRPr="00B672CA">
              <w:rPr>
                <w:color w:val="002060"/>
              </w:rPr>
              <w:t>0</w:t>
            </w:r>
          </w:p>
        </w:tc>
      </w:tr>
      <w:tr w:rsidR="00A413DE" w:rsidRPr="00B672CA" w14:paraId="63C79FE6"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E786396" w14:textId="77777777" w:rsidR="00A413DE" w:rsidRPr="00B672CA" w:rsidRDefault="00A413DE" w:rsidP="00A413DE">
            <w:pPr>
              <w:pStyle w:val="ROWTABELLA"/>
              <w:rPr>
                <w:color w:val="002060"/>
              </w:rPr>
            </w:pPr>
            <w:r w:rsidRPr="00B672CA">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914183" w14:textId="77777777" w:rsidR="00A413DE" w:rsidRPr="00B672CA" w:rsidRDefault="00A413DE" w:rsidP="00A413DE">
            <w:pPr>
              <w:pStyle w:val="ROWTABELLA"/>
              <w:jc w:val="center"/>
              <w:rPr>
                <w:color w:val="002060"/>
              </w:rPr>
            </w:pPr>
            <w:r w:rsidRPr="00B672C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B3E7F"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94403"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2F192"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A36A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F3228" w14:textId="77777777" w:rsidR="00A413DE" w:rsidRPr="00B672CA" w:rsidRDefault="00A413DE" w:rsidP="00A413DE">
            <w:pPr>
              <w:pStyle w:val="ROWTABELLA"/>
              <w:jc w:val="center"/>
              <w:rPr>
                <w:color w:val="002060"/>
              </w:rPr>
            </w:pPr>
            <w:r w:rsidRPr="00B672CA">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3F6AF" w14:textId="77777777" w:rsidR="00A413DE" w:rsidRPr="00B672CA" w:rsidRDefault="00A413DE" w:rsidP="00A413DE">
            <w:pPr>
              <w:pStyle w:val="ROWTABELLA"/>
              <w:jc w:val="center"/>
              <w:rPr>
                <w:color w:val="002060"/>
              </w:rPr>
            </w:pPr>
            <w:r w:rsidRPr="00B672CA">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FB5C5B" w14:textId="77777777" w:rsidR="00A413DE" w:rsidRPr="00B672CA" w:rsidRDefault="00A413DE" w:rsidP="00A413DE">
            <w:pPr>
              <w:pStyle w:val="ROWTABELLA"/>
              <w:jc w:val="center"/>
              <w:rPr>
                <w:color w:val="002060"/>
              </w:rPr>
            </w:pPr>
            <w:r w:rsidRPr="00B672C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30585" w14:textId="77777777" w:rsidR="00A413DE" w:rsidRPr="00B672CA" w:rsidRDefault="00A413DE" w:rsidP="00A413DE">
            <w:pPr>
              <w:pStyle w:val="ROWTABELLA"/>
              <w:jc w:val="center"/>
              <w:rPr>
                <w:color w:val="002060"/>
              </w:rPr>
            </w:pPr>
            <w:r w:rsidRPr="00B672CA">
              <w:rPr>
                <w:color w:val="002060"/>
              </w:rPr>
              <w:t>0</w:t>
            </w:r>
          </w:p>
        </w:tc>
      </w:tr>
      <w:tr w:rsidR="00A413DE" w:rsidRPr="00B672CA" w14:paraId="719C9987"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4E198F" w14:textId="77777777" w:rsidR="00A413DE" w:rsidRPr="00B672CA" w:rsidRDefault="00A413DE" w:rsidP="00A413DE">
            <w:pPr>
              <w:pStyle w:val="ROWTABELLA"/>
              <w:rPr>
                <w:color w:val="002060"/>
              </w:rPr>
            </w:pPr>
            <w:r w:rsidRPr="00B672CA">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378F70" w14:textId="77777777" w:rsidR="00A413DE" w:rsidRPr="00B672CA" w:rsidRDefault="00A413DE" w:rsidP="00A413DE">
            <w:pPr>
              <w:pStyle w:val="ROWTABELLA"/>
              <w:jc w:val="center"/>
              <w:rPr>
                <w:color w:val="002060"/>
              </w:rPr>
            </w:pPr>
            <w:r w:rsidRPr="00B672C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6ABB4"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6076F"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080EA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71AFF"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438C11" w14:textId="77777777" w:rsidR="00A413DE" w:rsidRPr="00B672CA" w:rsidRDefault="00A413DE" w:rsidP="00A413DE">
            <w:pPr>
              <w:pStyle w:val="ROWTABELLA"/>
              <w:jc w:val="center"/>
              <w:rPr>
                <w:color w:val="002060"/>
              </w:rPr>
            </w:pPr>
            <w:r w:rsidRPr="00B672CA">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14371" w14:textId="77777777" w:rsidR="00A413DE" w:rsidRPr="00B672CA" w:rsidRDefault="00A413DE" w:rsidP="00A413DE">
            <w:pPr>
              <w:pStyle w:val="ROWTABELLA"/>
              <w:jc w:val="center"/>
              <w:rPr>
                <w:color w:val="002060"/>
              </w:rPr>
            </w:pPr>
            <w:r w:rsidRPr="00B672CA">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6502AB"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431EF" w14:textId="77777777" w:rsidR="00A413DE" w:rsidRPr="00B672CA" w:rsidRDefault="00A413DE" w:rsidP="00A413DE">
            <w:pPr>
              <w:pStyle w:val="ROWTABELLA"/>
              <w:jc w:val="center"/>
              <w:rPr>
                <w:color w:val="002060"/>
              </w:rPr>
            </w:pPr>
            <w:r w:rsidRPr="00B672CA">
              <w:rPr>
                <w:color w:val="002060"/>
              </w:rPr>
              <w:t>0</w:t>
            </w:r>
          </w:p>
        </w:tc>
      </w:tr>
      <w:tr w:rsidR="00A413DE" w:rsidRPr="00B672CA" w14:paraId="72F6D5E1"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BACC0D" w14:textId="77777777" w:rsidR="00A413DE" w:rsidRPr="00B672CA" w:rsidRDefault="00A413DE" w:rsidP="00A413DE">
            <w:pPr>
              <w:pStyle w:val="ROWTABELLA"/>
              <w:rPr>
                <w:color w:val="002060"/>
              </w:rPr>
            </w:pPr>
            <w:r w:rsidRPr="00B672CA">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2D9E0" w14:textId="77777777" w:rsidR="00A413DE" w:rsidRPr="00B672CA" w:rsidRDefault="00A413DE" w:rsidP="00A413DE">
            <w:pPr>
              <w:pStyle w:val="ROWTABELLA"/>
              <w:jc w:val="center"/>
              <w:rPr>
                <w:color w:val="002060"/>
              </w:rPr>
            </w:pPr>
            <w:r w:rsidRPr="00B672CA">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DD4756"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6635E"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1EDEAB"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137F0"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DBC8A7"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DA008" w14:textId="77777777" w:rsidR="00A413DE" w:rsidRPr="00B672CA" w:rsidRDefault="00A413DE" w:rsidP="00A413DE">
            <w:pPr>
              <w:pStyle w:val="ROWTABELLA"/>
              <w:jc w:val="center"/>
              <w:rPr>
                <w:color w:val="002060"/>
              </w:rPr>
            </w:pPr>
            <w:r w:rsidRPr="00B672CA">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E14C49"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8969E" w14:textId="77777777" w:rsidR="00A413DE" w:rsidRPr="00B672CA" w:rsidRDefault="00A413DE" w:rsidP="00A413DE">
            <w:pPr>
              <w:pStyle w:val="ROWTABELLA"/>
              <w:jc w:val="center"/>
              <w:rPr>
                <w:color w:val="002060"/>
              </w:rPr>
            </w:pPr>
            <w:r w:rsidRPr="00B672CA">
              <w:rPr>
                <w:color w:val="002060"/>
              </w:rPr>
              <w:t>0</w:t>
            </w:r>
          </w:p>
        </w:tc>
      </w:tr>
      <w:tr w:rsidR="00A413DE" w:rsidRPr="00B672CA" w14:paraId="3C331A8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2781892" w14:textId="77777777" w:rsidR="00A413DE" w:rsidRPr="00B672CA" w:rsidRDefault="00A413DE" w:rsidP="00A413DE">
            <w:pPr>
              <w:pStyle w:val="ROWTABELLA"/>
              <w:rPr>
                <w:color w:val="002060"/>
              </w:rPr>
            </w:pPr>
            <w:r w:rsidRPr="00B672CA">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535368" w14:textId="77777777" w:rsidR="00A413DE" w:rsidRPr="00B672CA" w:rsidRDefault="00A413DE" w:rsidP="00A413DE">
            <w:pPr>
              <w:pStyle w:val="ROWTABELLA"/>
              <w:jc w:val="center"/>
              <w:rPr>
                <w:color w:val="002060"/>
              </w:rPr>
            </w:pPr>
            <w:r w:rsidRPr="00B672C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B3A9BB"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833975"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402522"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DD44D8"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6F4DB" w14:textId="77777777" w:rsidR="00A413DE" w:rsidRPr="00B672CA" w:rsidRDefault="00A413DE" w:rsidP="00A413DE">
            <w:pPr>
              <w:pStyle w:val="ROWTABELLA"/>
              <w:jc w:val="center"/>
              <w:rPr>
                <w:color w:val="002060"/>
              </w:rPr>
            </w:pPr>
            <w:r w:rsidRPr="00B672CA">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C2CA2" w14:textId="77777777" w:rsidR="00A413DE" w:rsidRPr="00B672CA" w:rsidRDefault="00A413DE" w:rsidP="00A413DE">
            <w:pPr>
              <w:pStyle w:val="ROWTABELLA"/>
              <w:jc w:val="center"/>
              <w:rPr>
                <w:color w:val="002060"/>
              </w:rPr>
            </w:pPr>
            <w:r w:rsidRPr="00B672CA">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1909BC"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744B1" w14:textId="77777777" w:rsidR="00A413DE" w:rsidRPr="00B672CA" w:rsidRDefault="00A413DE" w:rsidP="00A413DE">
            <w:pPr>
              <w:pStyle w:val="ROWTABELLA"/>
              <w:jc w:val="center"/>
              <w:rPr>
                <w:color w:val="002060"/>
              </w:rPr>
            </w:pPr>
            <w:r w:rsidRPr="00B672CA">
              <w:rPr>
                <w:color w:val="002060"/>
              </w:rPr>
              <w:t>0</w:t>
            </w:r>
          </w:p>
        </w:tc>
      </w:tr>
      <w:tr w:rsidR="00A413DE" w:rsidRPr="00B672CA" w14:paraId="49B982CC"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8CCFC3" w14:textId="77777777" w:rsidR="00A413DE" w:rsidRPr="00B672CA" w:rsidRDefault="00A413DE" w:rsidP="00A413DE">
            <w:pPr>
              <w:pStyle w:val="ROWTABELLA"/>
              <w:rPr>
                <w:color w:val="002060"/>
              </w:rPr>
            </w:pPr>
            <w:r w:rsidRPr="00B672CA">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B19D9" w14:textId="77777777" w:rsidR="00A413DE" w:rsidRPr="00B672CA" w:rsidRDefault="00A413DE" w:rsidP="00A413DE">
            <w:pPr>
              <w:pStyle w:val="ROWTABELLA"/>
              <w:jc w:val="center"/>
              <w:rPr>
                <w:color w:val="002060"/>
              </w:rPr>
            </w:pPr>
            <w:r w:rsidRPr="00B672CA">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EB618A"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09BE73"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C4161"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C50CF8"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F3AC5" w14:textId="77777777" w:rsidR="00A413DE" w:rsidRPr="00B672CA" w:rsidRDefault="00A413DE" w:rsidP="00A413DE">
            <w:pPr>
              <w:pStyle w:val="ROWTABELLA"/>
              <w:jc w:val="center"/>
              <w:rPr>
                <w:color w:val="002060"/>
              </w:rPr>
            </w:pPr>
            <w:r w:rsidRPr="00B672CA">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CE65A4" w14:textId="77777777" w:rsidR="00A413DE" w:rsidRPr="00B672CA" w:rsidRDefault="00A413DE" w:rsidP="00A413DE">
            <w:pPr>
              <w:pStyle w:val="ROWTABELLA"/>
              <w:jc w:val="center"/>
              <w:rPr>
                <w:color w:val="002060"/>
              </w:rPr>
            </w:pPr>
            <w:r w:rsidRPr="00B672CA">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1E28C2"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E6EB2" w14:textId="77777777" w:rsidR="00A413DE" w:rsidRPr="00B672CA" w:rsidRDefault="00A413DE" w:rsidP="00A413DE">
            <w:pPr>
              <w:pStyle w:val="ROWTABELLA"/>
              <w:jc w:val="center"/>
              <w:rPr>
                <w:color w:val="002060"/>
              </w:rPr>
            </w:pPr>
            <w:r w:rsidRPr="00B672CA">
              <w:rPr>
                <w:color w:val="002060"/>
              </w:rPr>
              <w:t>0</w:t>
            </w:r>
          </w:p>
        </w:tc>
      </w:tr>
      <w:tr w:rsidR="00A413DE" w:rsidRPr="00B672CA" w14:paraId="5FCE39A6"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DBA7AB" w14:textId="77777777" w:rsidR="00A413DE" w:rsidRPr="00B672CA" w:rsidRDefault="00A413DE" w:rsidP="00A413DE">
            <w:pPr>
              <w:pStyle w:val="ROWTABELLA"/>
              <w:rPr>
                <w:color w:val="002060"/>
              </w:rPr>
            </w:pPr>
            <w:r w:rsidRPr="00B672CA">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C49FA" w14:textId="77777777" w:rsidR="00A413DE" w:rsidRPr="00B672CA" w:rsidRDefault="00A413DE" w:rsidP="00A413DE">
            <w:pPr>
              <w:pStyle w:val="ROWTABELLA"/>
              <w:jc w:val="center"/>
              <w:rPr>
                <w:color w:val="002060"/>
              </w:rPr>
            </w:pPr>
            <w:r w:rsidRPr="00B672C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EC339"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4465E2"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055276"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395E04"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8C7E6" w14:textId="77777777" w:rsidR="00A413DE" w:rsidRPr="00B672CA" w:rsidRDefault="00A413DE" w:rsidP="00A413DE">
            <w:pPr>
              <w:pStyle w:val="ROWTABELLA"/>
              <w:jc w:val="center"/>
              <w:rPr>
                <w:color w:val="002060"/>
              </w:rPr>
            </w:pPr>
            <w:r w:rsidRPr="00B672CA">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9938D" w14:textId="77777777" w:rsidR="00A413DE" w:rsidRPr="00B672CA" w:rsidRDefault="00A413DE" w:rsidP="00A413DE">
            <w:pPr>
              <w:pStyle w:val="ROWTABELLA"/>
              <w:jc w:val="center"/>
              <w:rPr>
                <w:color w:val="002060"/>
              </w:rPr>
            </w:pPr>
            <w:r w:rsidRPr="00B672CA">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1E6FA1"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AD1A13" w14:textId="77777777" w:rsidR="00A413DE" w:rsidRPr="00B672CA" w:rsidRDefault="00A413DE" w:rsidP="00A413DE">
            <w:pPr>
              <w:pStyle w:val="ROWTABELLA"/>
              <w:jc w:val="center"/>
              <w:rPr>
                <w:color w:val="002060"/>
              </w:rPr>
            </w:pPr>
            <w:r w:rsidRPr="00B672CA">
              <w:rPr>
                <w:color w:val="002060"/>
              </w:rPr>
              <w:t>0</w:t>
            </w:r>
          </w:p>
        </w:tc>
      </w:tr>
      <w:tr w:rsidR="00A413DE" w:rsidRPr="00B672CA" w14:paraId="417BD95D"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86719F" w14:textId="77777777" w:rsidR="00A413DE" w:rsidRPr="00B672CA" w:rsidRDefault="00A413DE" w:rsidP="00A413DE">
            <w:pPr>
              <w:pStyle w:val="ROWTABELLA"/>
              <w:rPr>
                <w:color w:val="002060"/>
              </w:rPr>
            </w:pPr>
            <w:r w:rsidRPr="00B672CA">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C18BD9"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1EC851"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7A604"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A8B21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4A62B"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7B7F6" w14:textId="77777777" w:rsidR="00A413DE" w:rsidRPr="00B672CA" w:rsidRDefault="00A413DE" w:rsidP="00A413DE">
            <w:pPr>
              <w:pStyle w:val="ROWTABELLA"/>
              <w:jc w:val="center"/>
              <w:rPr>
                <w:color w:val="002060"/>
              </w:rPr>
            </w:pPr>
            <w:r w:rsidRPr="00B672CA">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9010D" w14:textId="77777777" w:rsidR="00A413DE" w:rsidRPr="00B672CA" w:rsidRDefault="00A413DE" w:rsidP="00A413DE">
            <w:pPr>
              <w:pStyle w:val="ROWTABELLA"/>
              <w:jc w:val="center"/>
              <w:rPr>
                <w:color w:val="002060"/>
              </w:rPr>
            </w:pPr>
            <w:r w:rsidRPr="00B672CA">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A41C4"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F9C15E" w14:textId="77777777" w:rsidR="00A413DE" w:rsidRPr="00B672CA" w:rsidRDefault="00A413DE" w:rsidP="00A413DE">
            <w:pPr>
              <w:pStyle w:val="ROWTABELLA"/>
              <w:jc w:val="center"/>
              <w:rPr>
                <w:color w:val="002060"/>
              </w:rPr>
            </w:pPr>
            <w:r w:rsidRPr="00B672CA">
              <w:rPr>
                <w:color w:val="002060"/>
              </w:rPr>
              <w:t>0</w:t>
            </w:r>
          </w:p>
        </w:tc>
      </w:tr>
      <w:tr w:rsidR="00A413DE" w:rsidRPr="00B672CA" w14:paraId="06D23C45"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4E90B0" w14:textId="77777777" w:rsidR="00A413DE" w:rsidRPr="00B672CA" w:rsidRDefault="00A413DE" w:rsidP="00A413DE">
            <w:pPr>
              <w:pStyle w:val="ROWTABELLA"/>
              <w:rPr>
                <w:color w:val="002060"/>
              </w:rPr>
            </w:pPr>
            <w:r w:rsidRPr="00B672CA">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189DA"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E248D6"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110F02"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79B4B0"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5B29B"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71C902" w14:textId="77777777" w:rsidR="00A413DE" w:rsidRPr="00B672CA" w:rsidRDefault="00A413DE" w:rsidP="00A413DE">
            <w:pPr>
              <w:pStyle w:val="ROWTABELLA"/>
              <w:jc w:val="center"/>
              <w:rPr>
                <w:color w:val="002060"/>
              </w:rPr>
            </w:pPr>
            <w:r w:rsidRPr="00B672CA">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3956B9" w14:textId="77777777" w:rsidR="00A413DE" w:rsidRPr="00B672CA" w:rsidRDefault="00A413DE" w:rsidP="00A413DE">
            <w:pPr>
              <w:pStyle w:val="ROWTABELLA"/>
              <w:jc w:val="center"/>
              <w:rPr>
                <w:color w:val="002060"/>
              </w:rPr>
            </w:pPr>
            <w:r w:rsidRPr="00B672CA">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C0E0EE"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81EF9E" w14:textId="77777777" w:rsidR="00A413DE" w:rsidRPr="00B672CA" w:rsidRDefault="00A413DE" w:rsidP="00A413DE">
            <w:pPr>
              <w:pStyle w:val="ROWTABELLA"/>
              <w:jc w:val="center"/>
              <w:rPr>
                <w:color w:val="002060"/>
              </w:rPr>
            </w:pPr>
            <w:r w:rsidRPr="00B672CA">
              <w:rPr>
                <w:color w:val="002060"/>
              </w:rPr>
              <w:t>0</w:t>
            </w:r>
          </w:p>
        </w:tc>
      </w:tr>
      <w:tr w:rsidR="00A413DE" w:rsidRPr="00B672CA" w14:paraId="536DF026"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5EDB90" w14:textId="77777777" w:rsidR="00A413DE" w:rsidRPr="00B672CA" w:rsidRDefault="00A413DE" w:rsidP="00A413DE">
            <w:pPr>
              <w:pStyle w:val="ROWTABELLA"/>
              <w:rPr>
                <w:color w:val="002060"/>
              </w:rPr>
            </w:pPr>
            <w:r w:rsidRPr="00B672CA">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9FB81"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D255AF"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E01E7"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BC0E6"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F42A6B"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C362A" w14:textId="77777777" w:rsidR="00A413DE" w:rsidRPr="00B672CA" w:rsidRDefault="00A413DE" w:rsidP="00A413DE">
            <w:pPr>
              <w:pStyle w:val="ROWTABELLA"/>
              <w:jc w:val="center"/>
              <w:rPr>
                <w:color w:val="002060"/>
              </w:rPr>
            </w:pPr>
            <w:r w:rsidRPr="00B672CA">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6EDA7" w14:textId="77777777" w:rsidR="00A413DE" w:rsidRPr="00B672CA" w:rsidRDefault="00A413DE" w:rsidP="00A413DE">
            <w:pPr>
              <w:pStyle w:val="ROWTABELLA"/>
              <w:jc w:val="center"/>
              <w:rPr>
                <w:color w:val="002060"/>
              </w:rPr>
            </w:pPr>
            <w:r w:rsidRPr="00B672CA">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581E60"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20245" w14:textId="77777777" w:rsidR="00A413DE" w:rsidRPr="00B672CA" w:rsidRDefault="00A413DE" w:rsidP="00A413DE">
            <w:pPr>
              <w:pStyle w:val="ROWTABELLA"/>
              <w:jc w:val="center"/>
              <w:rPr>
                <w:color w:val="002060"/>
              </w:rPr>
            </w:pPr>
            <w:r w:rsidRPr="00B672CA">
              <w:rPr>
                <w:color w:val="002060"/>
              </w:rPr>
              <w:t>0</w:t>
            </w:r>
          </w:p>
        </w:tc>
      </w:tr>
      <w:tr w:rsidR="00A413DE" w:rsidRPr="00B672CA" w14:paraId="18239504"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A2CEE7" w14:textId="77777777" w:rsidR="00A413DE" w:rsidRPr="00B672CA" w:rsidRDefault="00A413DE" w:rsidP="00A413DE">
            <w:pPr>
              <w:pStyle w:val="ROWTABELLA"/>
              <w:rPr>
                <w:color w:val="002060"/>
              </w:rPr>
            </w:pPr>
            <w:r w:rsidRPr="00B672CA">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E83960"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EE0053"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8F5215"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4CD8FB"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2CD780"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53F376" w14:textId="77777777" w:rsidR="00A413DE" w:rsidRPr="00B672CA" w:rsidRDefault="00A413DE" w:rsidP="00A413DE">
            <w:pPr>
              <w:pStyle w:val="ROWTABELLA"/>
              <w:jc w:val="center"/>
              <w:rPr>
                <w:color w:val="002060"/>
              </w:rPr>
            </w:pPr>
            <w:r w:rsidRPr="00B672CA">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FC4EB" w14:textId="77777777" w:rsidR="00A413DE" w:rsidRPr="00B672CA" w:rsidRDefault="00A413DE" w:rsidP="00A413DE">
            <w:pPr>
              <w:pStyle w:val="ROWTABELLA"/>
              <w:jc w:val="center"/>
              <w:rPr>
                <w:color w:val="002060"/>
              </w:rPr>
            </w:pPr>
            <w:r w:rsidRPr="00B672CA">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22370C" w14:textId="77777777" w:rsidR="00A413DE" w:rsidRPr="00B672CA" w:rsidRDefault="00A413DE" w:rsidP="00A413DE">
            <w:pPr>
              <w:pStyle w:val="ROWTABELLA"/>
              <w:jc w:val="center"/>
              <w:rPr>
                <w:color w:val="002060"/>
              </w:rPr>
            </w:pPr>
            <w:r w:rsidRPr="00B672C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6B2BB" w14:textId="77777777" w:rsidR="00A413DE" w:rsidRPr="00B672CA" w:rsidRDefault="00A413DE" w:rsidP="00A413DE">
            <w:pPr>
              <w:pStyle w:val="ROWTABELLA"/>
              <w:jc w:val="center"/>
              <w:rPr>
                <w:color w:val="002060"/>
              </w:rPr>
            </w:pPr>
            <w:r w:rsidRPr="00B672CA">
              <w:rPr>
                <w:color w:val="002060"/>
              </w:rPr>
              <w:t>0</w:t>
            </w:r>
          </w:p>
        </w:tc>
      </w:tr>
      <w:tr w:rsidR="00A413DE" w:rsidRPr="00B672CA" w14:paraId="00BA3490"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8186F34" w14:textId="77777777" w:rsidR="00A413DE" w:rsidRPr="00B672CA" w:rsidRDefault="00A413DE" w:rsidP="00A413DE">
            <w:pPr>
              <w:pStyle w:val="ROWTABELLA"/>
              <w:rPr>
                <w:color w:val="002060"/>
              </w:rPr>
            </w:pPr>
            <w:r w:rsidRPr="00B672CA">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EF2EF"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A9AE2"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C4A4B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F1D47"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42F3C0"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DE71D" w14:textId="77777777" w:rsidR="00A413DE" w:rsidRPr="00B672CA" w:rsidRDefault="00A413DE" w:rsidP="00A413DE">
            <w:pPr>
              <w:pStyle w:val="ROWTABELLA"/>
              <w:jc w:val="center"/>
              <w:rPr>
                <w:color w:val="002060"/>
              </w:rPr>
            </w:pPr>
            <w:r w:rsidRPr="00B672C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81F9F" w14:textId="77777777" w:rsidR="00A413DE" w:rsidRPr="00B672CA" w:rsidRDefault="00A413DE" w:rsidP="00A413DE">
            <w:pPr>
              <w:pStyle w:val="ROWTABELLA"/>
              <w:jc w:val="center"/>
              <w:rPr>
                <w:color w:val="002060"/>
              </w:rPr>
            </w:pPr>
            <w:r w:rsidRPr="00B672CA">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11F9AA"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3E5F8" w14:textId="77777777" w:rsidR="00A413DE" w:rsidRPr="00B672CA" w:rsidRDefault="00A413DE" w:rsidP="00A413DE">
            <w:pPr>
              <w:pStyle w:val="ROWTABELLA"/>
              <w:jc w:val="center"/>
              <w:rPr>
                <w:color w:val="002060"/>
              </w:rPr>
            </w:pPr>
            <w:r w:rsidRPr="00B672CA">
              <w:rPr>
                <w:color w:val="002060"/>
              </w:rPr>
              <w:t>0</w:t>
            </w:r>
          </w:p>
        </w:tc>
      </w:tr>
    </w:tbl>
    <w:p w14:paraId="027F2726" w14:textId="77777777" w:rsidR="00A413DE" w:rsidRPr="00B672CA" w:rsidRDefault="00A413DE" w:rsidP="00A413DE">
      <w:pPr>
        <w:pStyle w:val="breakline"/>
        <w:divId w:val="527259509"/>
        <w:rPr>
          <w:color w:val="002060"/>
        </w:rPr>
      </w:pPr>
    </w:p>
    <w:p w14:paraId="630D7E12" w14:textId="77777777" w:rsidR="00A413DE" w:rsidRPr="00B672CA" w:rsidRDefault="00A413DE" w:rsidP="00A413DE">
      <w:pPr>
        <w:pStyle w:val="breakline"/>
        <w:divId w:val="527259509"/>
        <w:rPr>
          <w:color w:val="002060"/>
        </w:rPr>
      </w:pPr>
    </w:p>
    <w:p w14:paraId="17AA76C2" w14:textId="77777777" w:rsidR="00A413DE" w:rsidRPr="00B672CA" w:rsidRDefault="00A413DE" w:rsidP="00A413DE">
      <w:pPr>
        <w:pStyle w:val="SOTTOTITOLOCAMPIONATO1"/>
        <w:divId w:val="527259509"/>
        <w:rPr>
          <w:color w:val="002060"/>
        </w:rPr>
      </w:pPr>
      <w:r w:rsidRPr="00B672CA">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5BE33AF4"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9A9F29"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D8A197"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BBF273"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510DE3"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8EB965"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6B4250"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DBE31C"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A4802B"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D5A0AD"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81E962" w14:textId="77777777" w:rsidR="00A413DE" w:rsidRPr="00B672CA" w:rsidRDefault="00A413DE" w:rsidP="00A413DE">
            <w:pPr>
              <w:pStyle w:val="HEADERTABELLA"/>
              <w:rPr>
                <w:color w:val="002060"/>
              </w:rPr>
            </w:pPr>
            <w:r w:rsidRPr="00B672CA">
              <w:rPr>
                <w:color w:val="002060"/>
              </w:rPr>
              <w:t>PE</w:t>
            </w:r>
          </w:p>
        </w:tc>
      </w:tr>
      <w:tr w:rsidR="00A413DE" w:rsidRPr="00B672CA" w14:paraId="31D3F268"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7598120" w14:textId="77777777" w:rsidR="00A413DE" w:rsidRPr="00B672CA" w:rsidRDefault="00A413DE" w:rsidP="00A413DE">
            <w:pPr>
              <w:pStyle w:val="ROWTABELLA"/>
              <w:rPr>
                <w:color w:val="002060"/>
              </w:rPr>
            </w:pPr>
            <w:r w:rsidRPr="00B672CA">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BB8455" w14:textId="77777777" w:rsidR="00A413DE" w:rsidRPr="00B672CA" w:rsidRDefault="00A413DE" w:rsidP="00A413DE">
            <w:pPr>
              <w:pStyle w:val="ROWTABELLA"/>
              <w:jc w:val="center"/>
              <w:rPr>
                <w:color w:val="002060"/>
              </w:rPr>
            </w:pPr>
            <w:r w:rsidRPr="00B672CA">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0BDAB"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092EA5"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F74DD"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3251E"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3B9C7" w14:textId="77777777" w:rsidR="00A413DE" w:rsidRPr="00B672CA" w:rsidRDefault="00A413DE" w:rsidP="00A413DE">
            <w:pPr>
              <w:pStyle w:val="ROWTABELLA"/>
              <w:jc w:val="center"/>
              <w:rPr>
                <w:color w:val="002060"/>
              </w:rPr>
            </w:pPr>
            <w:r w:rsidRPr="00B672CA">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AE4E2" w14:textId="77777777" w:rsidR="00A413DE" w:rsidRPr="00B672CA" w:rsidRDefault="00A413DE" w:rsidP="00A413DE">
            <w:pPr>
              <w:pStyle w:val="ROWTABELLA"/>
              <w:jc w:val="center"/>
              <w:rPr>
                <w:color w:val="002060"/>
              </w:rPr>
            </w:pPr>
            <w:r w:rsidRPr="00B672CA">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9B608F" w14:textId="77777777" w:rsidR="00A413DE" w:rsidRPr="00B672CA" w:rsidRDefault="00A413DE" w:rsidP="00A413DE">
            <w:pPr>
              <w:pStyle w:val="ROWTABELLA"/>
              <w:jc w:val="center"/>
              <w:rPr>
                <w:color w:val="002060"/>
              </w:rPr>
            </w:pPr>
            <w:r w:rsidRPr="00B672C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D4191B" w14:textId="77777777" w:rsidR="00A413DE" w:rsidRPr="00B672CA" w:rsidRDefault="00A413DE" w:rsidP="00A413DE">
            <w:pPr>
              <w:pStyle w:val="ROWTABELLA"/>
              <w:jc w:val="center"/>
              <w:rPr>
                <w:color w:val="002060"/>
              </w:rPr>
            </w:pPr>
            <w:r w:rsidRPr="00B672CA">
              <w:rPr>
                <w:color w:val="002060"/>
              </w:rPr>
              <w:t>0</w:t>
            </w:r>
          </w:p>
        </w:tc>
      </w:tr>
      <w:tr w:rsidR="00A413DE" w:rsidRPr="00B672CA" w14:paraId="36B806BE"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B075234" w14:textId="77777777" w:rsidR="00A413DE" w:rsidRPr="00B672CA" w:rsidRDefault="00A413DE" w:rsidP="00A413DE">
            <w:pPr>
              <w:pStyle w:val="ROWTABELLA"/>
              <w:rPr>
                <w:color w:val="002060"/>
              </w:rPr>
            </w:pPr>
            <w:r w:rsidRPr="00B672CA">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9673C" w14:textId="77777777" w:rsidR="00A413DE" w:rsidRPr="00B672CA" w:rsidRDefault="00A413DE" w:rsidP="00A413DE">
            <w:pPr>
              <w:pStyle w:val="ROWTABELLA"/>
              <w:jc w:val="center"/>
              <w:rPr>
                <w:color w:val="002060"/>
              </w:rPr>
            </w:pPr>
            <w:r w:rsidRPr="00B672CA">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A5A89"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E02FA1"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028F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0D177"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F0A97C" w14:textId="77777777" w:rsidR="00A413DE" w:rsidRPr="00B672CA" w:rsidRDefault="00A413DE" w:rsidP="00A413DE">
            <w:pPr>
              <w:pStyle w:val="ROWTABELLA"/>
              <w:jc w:val="center"/>
              <w:rPr>
                <w:color w:val="002060"/>
              </w:rPr>
            </w:pPr>
            <w:r w:rsidRPr="00B672CA">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2B90F" w14:textId="77777777" w:rsidR="00A413DE" w:rsidRPr="00B672CA" w:rsidRDefault="00A413DE" w:rsidP="00A413DE">
            <w:pPr>
              <w:pStyle w:val="ROWTABELLA"/>
              <w:jc w:val="center"/>
              <w:rPr>
                <w:color w:val="002060"/>
              </w:rPr>
            </w:pPr>
            <w:r w:rsidRPr="00B672CA">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26B70" w14:textId="77777777" w:rsidR="00A413DE" w:rsidRPr="00B672CA" w:rsidRDefault="00A413DE" w:rsidP="00A413DE">
            <w:pPr>
              <w:pStyle w:val="ROWTABELLA"/>
              <w:jc w:val="center"/>
              <w:rPr>
                <w:color w:val="002060"/>
              </w:rPr>
            </w:pPr>
            <w:r w:rsidRPr="00B672CA">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08340" w14:textId="77777777" w:rsidR="00A413DE" w:rsidRPr="00B672CA" w:rsidRDefault="00A413DE" w:rsidP="00A413DE">
            <w:pPr>
              <w:pStyle w:val="ROWTABELLA"/>
              <w:jc w:val="center"/>
              <w:rPr>
                <w:color w:val="002060"/>
              </w:rPr>
            </w:pPr>
            <w:r w:rsidRPr="00B672CA">
              <w:rPr>
                <w:color w:val="002060"/>
              </w:rPr>
              <w:t>0</w:t>
            </w:r>
          </w:p>
        </w:tc>
      </w:tr>
      <w:tr w:rsidR="00A413DE" w:rsidRPr="00B672CA" w14:paraId="5C833F09"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E76E5B" w14:textId="77777777" w:rsidR="00A413DE" w:rsidRPr="00B672CA" w:rsidRDefault="00A413DE" w:rsidP="00A413DE">
            <w:pPr>
              <w:pStyle w:val="ROWTABELLA"/>
              <w:rPr>
                <w:color w:val="002060"/>
              </w:rPr>
            </w:pPr>
            <w:r w:rsidRPr="00B672CA">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16FE6" w14:textId="77777777" w:rsidR="00A413DE" w:rsidRPr="00B672CA" w:rsidRDefault="00A413DE" w:rsidP="00A413DE">
            <w:pPr>
              <w:pStyle w:val="ROWTABELLA"/>
              <w:jc w:val="center"/>
              <w:rPr>
                <w:color w:val="002060"/>
              </w:rPr>
            </w:pPr>
            <w:r w:rsidRPr="00B672C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EB867"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505D6"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DA1FB"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BFFB6"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DC7C1" w14:textId="77777777" w:rsidR="00A413DE" w:rsidRPr="00B672CA" w:rsidRDefault="00A413DE" w:rsidP="00A413DE">
            <w:pPr>
              <w:pStyle w:val="ROWTABELLA"/>
              <w:jc w:val="center"/>
              <w:rPr>
                <w:color w:val="002060"/>
              </w:rPr>
            </w:pPr>
            <w:r w:rsidRPr="00B672CA">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4FA7A" w14:textId="77777777" w:rsidR="00A413DE" w:rsidRPr="00B672CA" w:rsidRDefault="00A413DE" w:rsidP="00A413DE">
            <w:pPr>
              <w:pStyle w:val="ROWTABELLA"/>
              <w:jc w:val="center"/>
              <w:rPr>
                <w:color w:val="002060"/>
              </w:rPr>
            </w:pPr>
            <w:r w:rsidRPr="00B672CA">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9D91D" w14:textId="77777777" w:rsidR="00A413DE" w:rsidRPr="00B672CA" w:rsidRDefault="00A413DE" w:rsidP="00A413DE">
            <w:pPr>
              <w:pStyle w:val="ROWTABELLA"/>
              <w:jc w:val="center"/>
              <w:rPr>
                <w:color w:val="002060"/>
              </w:rPr>
            </w:pPr>
            <w:r w:rsidRPr="00B672C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6AE940" w14:textId="77777777" w:rsidR="00A413DE" w:rsidRPr="00B672CA" w:rsidRDefault="00A413DE" w:rsidP="00A413DE">
            <w:pPr>
              <w:pStyle w:val="ROWTABELLA"/>
              <w:jc w:val="center"/>
              <w:rPr>
                <w:color w:val="002060"/>
              </w:rPr>
            </w:pPr>
            <w:r w:rsidRPr="00B672CA">
              <w:rPr>
                <w:color w:val="002060"/>
              </w:rPr>
              <w:t>0</w:t>
            </w:r>
          </w:p>
        </w:tc>
      </w:tr>
      <w:tr w:rsidR="00A413DE" w:rsidRPr="00B672CA" w14:paraId="0045AE1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162B64" w14:textId="77777777" w:rsidR="00A413DE" w:rsidRPr="00B672CA" w:rsidRDefault="00A413DE" w:rsidP="00A413DE">
            <w:pPr>
              <w:pStyle w:val="ROWTABELLA"/>
              <w:rPr>
                <w:color w:val="002060"/>
              </w:rPr>
            </w:pPr>
            <w:r w:rsidRPr="00B672CA">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8B5D1E" w14:textId="77777777" w:rsidR="00A413DE" w:rsidRPr="00B672CA" w:rsidRDefault="00A413DE" w:rsidP="00A413DE">
            <w:pPr>
              <w:pStyle w:val="ROWTABELLA"/>
              <w:jc w:val="center"/>
              <w:rPr>
                <w:color w:val="002060"/>
              </w:rPr>
            </w:pPr>
            <w:r w:rsidRPr="00B672C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00DCE"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E83BC"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08C5A"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5365B"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831CD8" w14:textId="77777777" w:rsidR="00A413DE" w:rsidRPr="00B672CA" w:rsidRDefault="00A413DE" w:rsidP="00A413DE">
            <w:pPr>
              <w:pStyle w:val="ROWTABELLA"/>
              <w:jc w:val="center"/>
              <w:rPr>
                <w:color w:val="002060"/>
              </w:rPr>
            </w:pPr>
            <w:r w:rsidRPr="00B672CA">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F677DE" w14:textId="77777777" w:rsidR="00A413DE" w:rsidRPr="00B672CA" w:rsidRDefault="00A413DE" w:rsidP="00A413DE">
            <w:pPr>
              <w:pStyle w:val="ROWTABELLA"/>
              <w:jc w:val="center"/>
              <w:rPr>
                <w:color w:val="002060"/>
              </w:rPr>
            </w:pPr>
            <w:r w:rsidRPr="00B672CA">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13A9E"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2975D" w14:textId="77777777" w:rsidR="00A413DE" w:rsidRPr="00B672CA" w:rsidRDefault="00A413DE" w:rsidP="00A413DE">
            <w:pPr>
              <w:pStyle w:val="ROWTABELLA"/>
              <w:jc w:val="center"/>
              <w:rPr>
                <w:color w:val="002060"/>
              </w:rPr>
            </w:pPr>
            <w:r w:rsidRPr="00B672CA">
              <w:rPr>
                <w:color w:val="002060"/>
              </w:rPr>
              <w:t>0</w:t>
            </w:r>
          </w:p>
        </w:tc>
      </w:tr>
      <w:tr w:rsidR="00A413DE" w:rsidRPr="00B672CA" w14:paraId="62CE0654"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338F81" w14:textId="77777777" w:rsidR="00A413DE" w:rsidRPr="00B672CA" w:rsidRDefault="00A413DE" w:rsidP="00A413DE">
            <w:pPr>
              <w:pStyle w:val="ROWTABELLA"/>
              <w:rPr>
                <w:color w:val="002060"/>
              </w:rPr>
            </w:pPr>
            <w:r w:rsidRPr="00B672CA">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50CBA" w14:textId="77777777" w:rsidR="00A413DE" w:rsidRPr="00B672CA" w:rsidRDefault="00A413DE" w:rsidP="00A413DE">
            <w:pPr>
              <w:pStyle w:val="ROWTABELLA"/>
              <w:jc w:val="center"/>
              <w:rPr>
                <w:color w:val="002060"/>
              </w:rPr>
            </w:pPr>
            <w:r w:rsidRPr="00B672CA">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5FAA7"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DA104"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6C519"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54197A"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6220CC" w14:textId="77777777" w:rsidR="00A413DE" w:rsidRPr="00B672CA" w:rsidRDefault="00A413DE" w:rsidP="00A413DE">
            <w:pPr>
              <w:pStyle w:val="ROWTABELLA"/>
              <w:jc w:val="center"/>
              <w:rPr>
                <w:color w:val="002060"/>
              </w:rPr>
            </w:pPr>
            <w:r w:rsidRPr="00B672CA">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90E82B" w14:textId="77777777" w:rsidR="00A413DE" w:rsidRPr="00B672CA" w:rsidRDefault="00A413DE" w:rsidP="00A413DE">
            <w:pPr>
              <w:pStyle w:val="ROWTABELLA"/>
              <w:jc w:val="center"/>
              <w:rPr>
                <w:color w:val="002060"/>
              </w:rPr>
            </w:pPr>
            <w:r w:rsidRPr="00B672CA">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27A8B4"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7FD2FD" w14:textId="77777777" w:rsidR="00A413DE" w:rsidRPr="00B672CA" w:rsidRDefault="00A413DE" w:rsidP="00A413DE">
            <w:pPr>
              <w:pStyle w:val="ROWTABELLA"/>
              <w:jc w:val="center"/>
              <w:rPr>
                <w:color w:val="002060"/>
              </w:rPr>
            </w:pPr>
            <w:r w:rsidRPr="00B672CA">
              <w:rPr>
                <w:color w:val="002060"/>
              </w:rPr>
              <w:t>0</w:t>
            </w:r>
          </w:p>
        </w:tc>
      </w:tr>
      <w:tr w:rsidR="00A413DE" w:rsidRPr="00B672CA" w14:paraId="573CDDB1"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4D5BD3A" w14:textId="77777777" w:rsidR="00A413DE" w:rsidRPr="00B672CA" w:rsidRDefault="00A413DE" w:rsidP="00A413DE">
            <w:pPr>
              <w:pStyle w:val="ROWTABELLA"/>
              <w:rPr>
                <w:color w:val="002060"/>
              </w:rPr>
            </w:pPr>
            <w:r w:rsidRPr="00B672CA">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92572" w14:textId="77777777" w:rsidR="00A413DE" w:rsidRPr="00B672CA" w:rsidRDefault="00A413DE" w:rsidP="00A413DE">
            <w:pPr>
              <w:pStyle w:val="ROWTABELLA"/>
              <w:jc w:val="center"/>
              <w:rPr>
                <w:color w:val="002060"/>
              </w:rPr>
            </w:pPr>
            <w:r w:rsidRPr="00B672CA">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E7C47"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27EEB"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2BD00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810B4"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05AEC5"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E8C31" w14:textId="77777777" w:rsidR="00A413DE" w:rsidRPr="00B672CA" w:rsidRDefault="00A413DE" w:rsidP="00A413DE">
            <w:pPr>
              <w:pStyle w:val="ROWTABELLA"/>
              <w:jc w:val="center"/>
              <w:rPr>
                <w:color w:val="002060"/>
              </w:rPr>
            </w:pPr>
            <w:r w:rsidRPr="00B672C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4F85D"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58C2FB" w14:textId="77777777" w:rsidR="00A413DE" w:rsidRPr="00B672CA" w:rsidRDefault="00A413DE" w:rsidP="00A413DE">
            <w:pPr>
              <w:pStyle w:val="ROWTABELLA"/>
              <w:jc w:val="center"/>
              <w:rPr>
                <w:color w:val="002060"/>
              </w:rPr>
            </w:pPr>
            <w:r w:rsidRPr="00B672CA">
              <w:rPr>
                <w:color w:val="002060"/>
              </w:rPr>
              <w:t>0</w:t>
            </w:r>
          </w:p>
        </w:tc>
      </w:tr>
      <w:tr w:rsidR="00A413DE" w:rsidRPr="00B672CA" w14:paraId="34FC475D"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11A637" w14:textId="77777777" w:rsidR="00A413DE" w:rsidRPr="00B672CA" w:rsidRDefault="00A413DE" w:rsidP="00A413DE">
            <w:pPr>
              <w:pStyle w:val="ROWTABELLA"/>
              <w:rPr>
                <w:color w:val="002060"/>
              </w:rPr>
            </w:pPr>
            <w:r w:rsidRPr="00B672CA">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2280CC" w14:textId="77777777" w:rsidR="00A413DE" w:rsidRPr="00B672CA" w:rsidRDefault="00A413DE" w:rsidP="00A413DE">
            <w:pPr>
              <w:pStyle w:val="ROWTABELLA"/>
              <w:jc w:val="center"/>
              <w:rPr>
                <w:color w:val="002060"/>
              </w:rPr>
            </w:pPr>
            <w:r w:rsidRPr="00B672CA">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B3CC67"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B57165"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C11B3"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FC9FC"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8486BD"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31D15C" w14:textId="77777777" w:rsidR="00A413DE" w:rsidRPr="00B672CA" w:rsidRDefault="00A413DE" w:rsidP="00A413DE">
            <w:pPr>
              <w:pStyle w:val="ROWTABELLA"/>
              <w:jc w:val="center"/>
              <w:rPr>
                <w:color w:val="002060"/>
              </w:rPr>
            </w:pPr>
            <w:r w:rsidRPr="00B672CA">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981F3"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B24B6" w14:textId="77777777" w:rsidR="00A413DE" w:rsidRPr="00B672CA" w:rsidRDefault="00A413DE" w:rsidP="00A413DE">
            <w:pPr>
              <w:pStyle w:val="ROWTABELLA"/>
              <w:jc w:val="center"/>
              <w:rPr>
                <w:color w:val="002060"/>
              </w:rPr>
            </w:pPr>
            <w:r w:rsidRPr="00B672CA">
              <w:rPr>
                <w:color w:val="002060"/>
              </w:rPr>
              <w:t>0</w:t>
            </w:r>
          </w:p>
        </w:tc>
      </w:tr>
      <w:tr w:rsidR="00A413DE" w:rsidRPr="00B672CA" w14:paraId="03A2CDB3"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4A8E2E" w14:textId="77777777" w:rsidR="00A413DE" w:rsidRPr="00B672CA" w:rsidRDefault="00A413DE" w:rsidP="00A413DE">
            <w:pPr>
              <w:pStyle w:val="ROWTABELLA"/>
              <w:rPr>
                <w:color w:val="002060"/>
              </w:rPr>
            </w:pPr>
            <w:r w:rsidRPr="00B672CA">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3D5AEB" w14:textId="77777777" w:rsidR="00A413DE" w:rsidRPr="00B672CA" w:rsidRDefault="00A413DE" w:rsidP="00A413DE">
            <w:pPr>
              <w:pStyle w:val="ROWTABELLA"/>
              <w:jc w:val="center"/>
              <w:rPr>
                <w:color w:val="002060"/>
              </w:rPr>
            </w:pPr>
            <w:r w:rsidRPr="00B672C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5CBE8"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C314B"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FBAB9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F2932E"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50A0D" w14:textId="77777777" w:rsidR="00A413DE" w:rsidRPr="00B672CA" w:rsidRDefault="00A413DE" w:rsidP="00A413DE">
            <w:pPr>
              <w:pStyle w:val="ROWTABELLA"/>
              <w:jc w:val="center"/>
              <w:rPr>
                <w:color w:val="002060"/>
              </w:rPr>
            </w:pPr>
            <w:r w:rsidRPr="00B672CA">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F735B" w14:textId="77777777" w:rsidR="00A413DE" w:rsidRPr="00B672CA" w:rsidRDefault="00A413DE" w:rsidP="00A413DE">
            <w:pPr>
              <w:pStyle w:val="ROWTABELLA"/>
              <w:jc w:val="center"/>
              <w:rPr>
                <w:color w:val="002060"/>
              </w:rPr>
            </w:pPr>
            <w:r w:rsidRPr="00B672CA">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96AB6"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DF9D50" w14:textId="77777777" w:rsidR="00A413DE" w:rsidRPr="00B672CA" w:rsidRDefault="00A413DE" w:rsidP="00A413DE">
            <w:pPr>
              <w:pStyle w:val="ROWTABELLA"/>
              <w:jc w:val="center"/>
              <w:rPr>
                <w:color w:val="002060"/>
              </w:rPr>
            </w:pPr>
            <w:r w:rsidRPr="00B672CA">
              <w:rPr>
                <w:color w:val="002060"/>
              </w:rPr>
              <w:t>0</w:t>
            </w:r>
          </w:p>
        </w:tc>
      </w:tr>
      <w:tr w:rsidR="00A413DE" w:rsidRPr="00B672CA" w14:paraId="53455F1E"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B9F205" w14:textId="77777777" w:rsidR="00A413DE" w:rsidRPr="00B672CA" w:rsidRDefault="00A413DE" w:rsidP="00A413DE">
            <w:pPr>
              <w:pStyle w:val="ROWTABELLA"/>
              <w:rPr>
                <w:color w:val="002060"/>
              </w:rPr>
            </w:pPr>
            <w:r w:rsidRPr="00B672CA">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660D0"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3CF1D6"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169C9F"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835F98"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F73058"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068FFD" w14:textId="77777777" w:rsidR="00A413DE" w:rsidRPr="00B672CA" w:rsidRDefault="00A413DE" w:rsidP="00A413DE">
            <w:pPr>
              <w:pStyle w:val="ROWTABELLA"/>
              <w:jc w:val="center"/>
              <w:rPr>
                <w:color w:val="002060"/>
              </w:rPr>
            </w:pPr>
            <w:r w:rsidRPr="00B672CA">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EA5AA" w14:textId="77777777" w:rsidR="00A413DE" w:rsidRPr="00B672CA" w:rsidRDefault="00A413DE" w:rsidP="00A413DE">
            <w:pPr>
              <w:pStyle w:val="ROWTABELLA"/>
              <w:jc w:val="center"/>
              <w:rPr>
                <w:color w:val="002060"/>
              </w:rPr>
            </w:pPr>
            <w:r w:rsidRPr="00B672CA">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B652E9"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977A8D" w14:textId="77777777" w:rsidR="00A413DE" w:rsidRPr="00B672CA" w:rsidRDefault="00A413DE" w:rsidP="00A413DE">
            <w:pPr>
              <w:pStyle w:val="ROWTABELLA"/>
              <w:jc w:val="center"/>
              <w:rPr>
                <w:color w:val="002060"/>
              </w:rPr>
            </w:pPr>
            <w:r w:rsidRPr="00B672CA">
              <w:rPr>
                <w:color w:val="002060"/>
              </w:rPr>
              <w:t>0</w:t>
            </w:r>
          </w:p>
        </w:tc>
      </w:tr>
      <w:tr w:rsidR="00A413DE" w:rsidRPr="00B672CA" w14:paraId="16EDC085"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5EF152" w14:textId="77777777" w:rsidR="00A413DE" w:rsidRPr="00B672CA" w:rsidRDefault="00A413DE" w:rsidP="00A413DE">
            <w:pPr>
              <w:pStyle w:val="ROWTABELLA"/>
              <w:rPr>
                <w:color w:val="002060"/>
              </w:rPr>
            </w:pPr>
            <w:r w:rsidRPr="00B672CA">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C8E17" w14:textId="77777777" w:rsidR="00A413DE" w:rsidRPr="00B672CA" w:rsidRDefault="00A413DE" w:rsidP="00A413DE">
            <w:pPr>
              <w:pStyle w:val="ROWTABELLA"/>
              <w:jc w:val="center"/>
              <w:rPr>
                <w:color w:val="002060"/>
              </w:rPr>
            </w:pPr>
            <w:r w:rsidRPr="00B672C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3BDC7"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5468B0"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4117A7"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55B34"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8A559" w14:textId="77777777" w:rsidR="00A413DE" w:rsidRPr="00B672CA" w:rsidRDefault="00A413DE" w:rsidP="00A413DE">
            <w:pPr>
              <w:pStyle w:val="ROWTABELLA"/>
              <w:jc w:val="center"/>
              <w:rPr>
                <w:color w:val="002060"/>
              </w:rPr>
            </w:pPr>
            <w:r w:rsidRPr="00B672CA">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BF76F" w14:textId="77777777" w:rsidR="00A413DE" w:rsidRPr="00B672CA" w:rsidRDefault="00A413DE" w:rsidP="00A413DE">
            <w:pPr>
              <w:pStyle w:val="ROWTABELLA"/>
              <w:jc w:val="center"/>
              <w:rPr>
                <w:color w:val="002060"/>
              </w:rPr>
            </w:pPr>
            <w:r w:rsidRPr="00B672CA">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04EB1"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7AF52" w14:textId="77777777" w:rsidR="00A413DE" w:rsidRPr="00B672CA" w:rsidRDefault="00A413DE" w:rsidP="00A413DE">
            <w:pPr>
              <w:pStyle w:val="ROWTABELLA"/>
              <w:jc w:val="center"/>
              <w:rPr>
                <w:color w:val="002060"/>
              </w:rPr>
            </w:pPr>
            <w:r w:rsidRPr="00B672CA">
              <w:rPr>
                <w:color w:val="002060"/>
              </w:rPr>
              <w:t>0</w:t>
            </w:r>
          </w:p>
        </w:tc>
      </w:tr>
      <w:tr w:rsidR="00A413DE" w:rsidRPr="00B672CA" w14:paraId="0E961550"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FF7F17" w14:textId="77777777" w:rsidR="00A413DE" w:rsidRPr="00B672CA" w:rsidRDefault="00A413DE" w:rsidP="00A413DE">
            <w:pPr>
              <w:pStyle w:val="ROWTABELLA"/>
              <w:rPr>
                <w:color w:val="002060"/>
              </w:rPr>
            </w:pPr>
            <w:r w:rsidRPr="00B672CA">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BB67DB" w14:textId="77777777" w:rsidR="00A413DE" w:rsidRPr="00B672CA" w:rsidRDefault="00A413DE" w:rsidP="00A413DE">
            <w:pPr>
              <w:pStyle w:val="ROWTABELLA"/>
              <w:jc w:val="center"/>
              <w:rPr>
                <w:color w:val="002060"/>
              </w:rPr>
            </w:pPr>
            <w:r w:rsidRPr="00B672C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8BEF83"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03BD9"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B4C3B6"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4C25C"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610176" w14:textId="77777777" w:rsidR="00A413DE" w:rsidRPr="00B672CA" w:rsidRDefault="00A413DE" w:rsidP="00A413DE">
            <w:pPr>
              <w:pStyle w:val="ROWTABELLA"/>
              <w:jc w:val="center"/>
              <w:rPr>
                <w:color w:val="002060"/>
              </w:rPr>
            </w:pPr>
            <w:r w:rsidRPr="00B672CA">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2007D" w14:textId="77777777" w:rsidR="00A413DE" w:rsidRPr="00B672CA" w:rsidRDefault="00A413DE" w:rsidP="00A413DE">
            <w:pPr>
              <w:pStyle w:val="ROWTABELLA"/>
              <w:jc w:val="center"/>
              <w:rPr>
                <w:color w:val="002060"/>
              </w:rPr>
            </w:pPr>
            <w:r w:rsidRPr="00B672CA">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59C43B"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C9D8FC" w14:textId="77777777" w:rsidR="00A413DE" w:rsidRPr="00B672CA" w:rsidRDefault="00A413DE" w:rsidP="00A413DE">
            <w:pPr>
              <w:pStyle w:val="ROWTABELLA"/>
              <w:jc w:val="center"/>
              <w:rPr>
                <w:color w:val="002060"/>
              </w:rPr>
            </w:pPr>
            <w:r w:rsidRPr="00B672CA">
              <w:rPr>
                <w:color w:val="002060"/>
              </w:rPr>
              <w:t>0</w:t>
            </w:r>
          </w:p>
        </w:tc>
      </w:tr>
      <w:tr w:rsidR="00A413DE" w:rsidRPr="00B672CA" w14:paraId="51648257"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BC68C4" w14:textId="77777777" w:rsidR="00A413DE" w:rsidRPr="00B672CA" w:rsidRDefault="00A413DE" w:rsidP="00A413DE">
            <w:pPr>
              <w:pStyle w:val="ROWTABELLA"/>
              <w:rPr>
                <w:color w:val="002060"/>
              </w:rPr>
            </w:pPr>
            <w:r w:rsidRPr="00B672CA">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C04B8"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1DAE55"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5C228"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632BF"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35CEC3"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9CE9B" w14:textId="77777777" w:rsidR="00A413DE" w:rsidRPr="00B672CA" w:rsidRDefault="00A413DE" w:rsidP="00A413DE">
            <w:pPr>
              <w:pStyle w:val="ROWTABELLA"/>
              <w:jc w:val="center"/>
              <w:rPr>
                <w:color w:val="002060"/>
              </w:rPr>
            </w:pPr>
            <w:r w:rsidRPr="00B672CA">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87D9E4" w14:textId="77777777" w:rsidR="00A413DE" w:rsidRPr="00B672CA" w:rsidRDefault="00A413DE" w:rsidP="00A413DE">
            <w:pPr>
              <w:pStyle w:val="ROWTABELLA"/>
              <w:jc w:val="center"/>
              <w:rPr>
                <w:color w:val="002060"/>
              </w:rPr>
            </w:pPr>
            <w:r w:rsidRPr="00B672CA">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BEC18A" w14:textId="77777777" w:rsidR="00A413DE" w:rsidRPr="00B672CA" w:rsidRDefault="00A413DE" w:rsidP="00A413DE">
            <w:pPr>
              <w:pStyle w:val="ROWTABELLA"/>
              <w:jc w:val="center"/>
              <w:rPr>
                <w:color w:val="002060"/>
              </w:rPr>
            </w:pPr>
            <w:r w:rsidRPr="00B672CA">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13B070" w14:textId="77777777" w:rsidR="00A413DE" w:rsidRPr="00B672CA" w:rsidRDefault="00A413DE" w:rsidP="00A413DE">
            <w:pPr>
              <w:pStyle w:val="ROWTABELLA"/>
              <w:jc w:val="center"/>
              <w:rPr>
                <w:color w:val="002060"/>
              </w:rPr>
            </w:pPr>
            <w:r w:rsidRPr="00B672CA">
              <w:rPr>
                <w:color w:val="002060"/>
              </w:rPr>
              <w:t>0</w:t>
            </w:r>
          </w:p>
        </w:tc>
      </w:tr>
      <w:tr w:rsidR="00A413DE" w:rsidRPr="00B672CA" w14:paraId="41A6F955"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E932A7" w14:textId="77777777" w:rsidR="00A413DE" w:rsidRPr="00B672CA" w:rsidRDefault="00A413DE" w:rsidP="00A413DE">
            <w:pPr>
              <w:pStyle w:val="ROWTABELLA"/>
              <w:rPr>
                <w:color w:val="002060"/>
              </w:rPr>
            </w:pPr>
            <w:r w:rsidRPr="00B672CA">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8EB7C"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EE470"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E8836"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8C4C3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53E611"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DF418" w14:textId="77777777" w:rsidR="00A413DE" w:rsidRPr="00B672CA" w:rsidRDefault="00A413DE" w:rsidP="00A413DE">
            <w:pPr>
              <w:pStyle w:val="ROWTABELLA"/>
              <w:jc w:val="center"/>
              <w:rPr>
                <w:color w:val="002060"/>
              </w:rPr>
            </w:pPr>
            <w:r w:rsidRPr="00B672CA">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79EEFF" w14:textId="77777777" w:rsidR="00A413DE" w:rsidRPr="00B672CA" w:rsidRDefault="00A413DE" w:rsidP="00A413DE">
            <w:pPr>
              <w:pStyle w:val="ROWTABELLA"/>
              <w:jc w:val="center"/>
              <w:rPr>
                <w:color w:val="002060"/>
              </w:rPr>
            </w:pPr>
            <w:r w:rsidRPr="00B672CA">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D281E8" w14:textId="77777777" w:rsidR="00A413DE" w:rsidRPr="00B672CA" w:rsidRDefault="00A413DE" w:rsidP="00A413DE">
            <w:pPr>
              <w:pStyle w:val="ROWTABELLA"/>
              <w:jc w:val="center"/>
              <w:rPr>
                <w:color w:val="002060"/>
              </w:rPr>
            </w:pPr>
            <w:r w:rsidRPr="00B672CA">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CE6FE2" w14:textId="77777777" w:rsidR="00A413DE" w:rsidRPr="00B672CA" w:rsidRDefault="00A413DE" w:rsidP="00A413DE">
            <w:pPr>
              <w:pStyle w:val="ROWTABELLA"/>
              <w:jc w:val="center"/>
              <w:rPr>
                <w:color w:val="002060"/>
              </w:rPr>
            </w:pPr>
            <w:r w:rsidRPr="00B672CA">
              <w:rPr>
                <w:color w:val="002060"/>
              </w:rPr>
              <w:t>0</w:t>
            </w:r>
          </w:p>
        </w:tc>
      </w:tr>
      <w:tr w:rsidR="00A413DE" w:rsidRPr="00B672CA" w14:paraId="3DBC5825"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DB80F9D" w14:textId="77777777" w:rsidR="00A413DE" w:rsidRPr="00B672CA" w:rsidRDefault="00A413DE" w:rsidP="00A413DE">
            <w:pPr>
              <w:pStyle w:val="ROWTABELLA"/>
              <w:rPr>
                <w:color w:val="002060"/>
              </w:rPr>
            </w:pPr>
            <w:r w:rsidRPr="00B672CA">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BDCCA"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921AA8"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1580BD"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F8A71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F857D"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20B565" w14:textId="77777777" w:rsidR="00A413DE" w:rsidRPr="00B672CA" w:rsidRDefault="00A413DE" w:rsidP="00A413DE">
            <w:pPr>
              <w:pStyle w:val="ROWTABELLA"/>
              <w:jc w:val="center"/>
              <w:rPr>
                <w:color w:val="002060"/>
              </w:rPr>
            </w:pPr>
            <w:r w:rsidRPr="00B672CA">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BCB3E" w14:textId="77777777" w:rsidR="00A413DE" w:rsidRPr="00B672CA" w:rsidRDefault="00A413DE" w:rsidP="00A413DE">
            <w:pPr>
              <w:pStyle w:val="ROWTABELLA"/>
              <w:jc w:val="center"/>
              <w:rPr>
                <w:color w:val="002060"/>
              </w:rPr>
            </w:pPr>
            <w:r w:rsidRPr="00B672CA">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10E490" w14:textId="77777777" w:rsidR="00A413DE" w:rsidRPr="00B672CA" w:rsidRDefault="00A413DE" w:rsidP="00A413DE">
            <w:pPr>
              <w:pStyle w:val="ROWTABELLA"/>
              <w:jc w:val="center"/>
              <w:rPr>
                <w:color w:val="002060"/>
              </w:rPr>
            </w:pPr>
            <w:r w:rsidRPr="00B672CA">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1D3664" w14:textId="77777777" w:rsidR="00A413DE" w:rsidRPr="00B672CA" w:rsidRDefault="00A413DE" w:rsidP="00A413DE">
            <w:pPr>
              <w:pStyle w:val="ROWTABELLA"/>
              <w:jc w:val="center"/>
              <w:rPr>
                <w:color w:val="002060"/>
              </w:rPr>
            </w:pPr>
            <w:r w:rsidRPr="00B672CA">
              <w:rPr>
                <w:color w:val="002060"/>
              </w:rPr>
              <w:t>0</w:t>
            </w:r>
          </w:p>
        </w:tc>
      </w:tr>
    </w:tbl>
    <w:p w14:paraId="7D8E57A8" w14:textId="77777777" w:rsidR="00A413DE" w:rsidRPr="00B672CA" w:rsidRDefault="00A413DE" w:rsidP="00A413DE">
      <w:pPr>
        <w:pStyle w:val="breakline"/>
        <w:divId w:val="527259509"/>
        <w:rPr>
          <w:color w:val="002060"/>
        </w:rPr>
      </w:pPr>
    </w:p>
    <w:p w14:paraId="58C5CE87" w14:textId="77777777" w:rsidR="00A413DE" w:rsidRPr="00B672CA" w:rsidRDefault="00A413DE" w:rsidP="00A413DE">
      <w:pPr>
        <w:pStyle w:val="breakline"/>
        <w:divId w:val="527259509"/>
        <w:rPr>
          <w:color w:val="002060"/>
        </w:rPr>
      </w:pPr>
    </w:p>
    <w:p w14:paraId="3790ECAE" w14:textId="77777777" w:rsidR="00A413DE" w:rsidRPr="00B672CA" w:rsidRDefault="00A413DE" w:rsidP="00A413DE">
      <w:pPr>
        <w:pStyle w:val="SOTTOTITOLOCAMPIONATO1"/>
        <w:divId w:val="527259509"/>
        <w:rPr>
          <w:color w:val="002060"/>
        </w:rPr>
      </w:pPr>
      <w:r w:rsidRPr="00B672CA">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342F34C6"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D4AEAB"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3DBFB1"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EFE6E2"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79300F"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35A5FD"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2D9C07"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C76619"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A4B7B4"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286BE7"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C04BF7" w14:textId="77777777" w:rsidR="00A413DE" w:rsidRPr="00B672CA" w:rsidRDefault="00A413DE" w:rsidP="00A413DE">
            <w:pPr>
              <w:pStyle w:val="HEADERTABELLA"/>
              <w:rPr>
                <w:color w:val="002060"/>
              </w:rPr>
            </w:pPr>
            <w:r w:rsidRPr="00B672CA">
              <w:rPr>
                <w:color w:val="002060"/>
              </w:rPr>
              <w:t>PE</w:t>
            </w:r>
          </w:p>
        </w:tc>
      </w:tr>
      <w:tr w:rsidR="00A413DE" w:rsidRPr="00B672CA" w14:paraId="4CB203EE"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20854F1" w14:textId="77777777" w:rsidR="00A413DE" w:rsidRPr="00B672CA" w:rsidRDefault="00A413DE" w:rsidP="00A413DE">
            <w:pPr>
              <w:pStyle w:val="ROWTABELLA"/>
              <w:rPr>
                <w:color w:val="002060"/>
              </w:rPr>
            </w:pPr>
            <w:r w:rsidRPr="00B672CA">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AF6030" w14:textId="77777777" w:rsidR="00A413DE" w:rsidRPr="00B672CA" w:rsidRDefault="00A413DE" w:rsidP="00A413DE">
            <w:pPr>
              <w:pStyle w:val="ROWTABELLA"/>
              <w:jc w:val="center"/>
              <w:rPr>
                <w:color w:val="002060"/>
              </w:rPr>
            </w:pPr>
            <w:r w:rsidRPr="00B672CA">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0A0BF2"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91C15"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70AF4"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BE466"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5C18C" w14:textId="77777777" w:rsidR="00A413DE" w:rsidRPr="00B672CA" w:rsidRDefault="00A413DE" w:rsidP="00A413DE">
            <w:pPr>
              <w:pStyle w:val="ROWTABELLA"/>
              <w:jc w:val="center"/>
              <w:rPr>
                <w:color w:val="002060"/>
              </w:rPr>
            </w:pPr>
            <w:r w:rsidRPr="00B672CA">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EDCF1" w14:textId="77777777" w:rsidR="00A413DE" w:rsidRPr="00B672CA" w:rsidRDefault="00A413DE" w:rsidP="00A413DE">
            <w:pPr>
              <w:pStyle w:val="ROWTABELLA"/>
              <w:jc w:val="center"/>
              <w:rPr>
                <w:color w:val="002060"/>
              </w:rPr>
            </w:pPr>
            <w:r w:rsidRPr="00B672CA">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EF587" w14:textId="77777777" w:rsidR="00A413DE" w:rsidRPr="00B672CA" w:rsidRDefault="00A413DE" w:rsidP="00A413DE">
            <w:pPr>
              <w:pStyle w:val="ROWTABELLA"/>
              <w:jc w:val="center"/>
              <w:rPr>
                <w:color w:val="002060"/>
              </w:rPr>
            </w:pPr>
            <w:r w:rsidRPr="00B672CA">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8DE5B4" w14:textId="77777777" w:rsidR="00A413DE" w:rsidRPr="00B672CA" w:rsidRDefault="00A413DE" w:rsidP="00A413DE">
            <w:pPr>
              <w:pStyle w:val="ROWTABELLA"/>
              <w:jc w:val="center"/>
              <w:rPr>
                <w:color w:val="002060"/>
              </w:rPr>
            </w:pPr>
            <w:r w:rsidRPr="00B672CA">
              <w:rPr>
                <w:color w:val="002060"/>
              </w:rPr>
              <w:t>0</w:t>
            </w:r>
          </w:p>
        </w:tc>
      </w:tr>
      <w:tr w:rsidR="00A413DE" w:rsidRPr="00B672CA" w14:paraId="29E7AB2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4D9D9F" w14:textId="77777777" w:rsidR="00A413DE" w:rsidRPr="00B672CA" w:rsidRDefault="00A413DE" w:rsidP="00A413DE">
            <w:pPr>
              <w:pStyle w:val="ROWTABELLA"/>
              <w:rPr>
                <w:color w:val="002060"/>
              </w:rPr>
            </w:pPr>
            <w:r w:rsidRPr="00B672CA">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A4C6A3" w14:textId="77777777" w:rsidR="00A413DE" w:rsidRPr="00B672CA" w:rsidRDefault="00A413DE" w:rsidP="00A413DE">
            <w:pPr>
              <w:pStyle w:val="ROWTABELLA"/>
              <w:jc w:val="center"/>
              <w:rPr>
                <w:color w:val="002060"/>
              </w:rPr>
            </w:pPr>
            <w:r w:rsidRPr="00B672CA">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6527F2"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A2263"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C62800"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F9618B"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1FC74B" w14:textId="77777777" w:rsidR="00A413DE" w:rsidRPr="00B672CA" w:rsidRDefault="00A413DE" w:rsidP="00A413DE">
            <w:pPr>
              <w:pStyle w:val="ROWTABELLA"/>
              <w:jc w:val="center"/>
              <w:rPr>
                <w:color w:val="002060"/>
              </w:rPr>
            </w:pPr>
            <w:r w:rsidRPr="00B672CA">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D721E" w14:textId="77777777" w:rsidR="00A413DE" w:rsidRPr="00B672CA" w:rsidRDefault="00A413DE" w:rsidP="00A413DE">
            <w:pPr>
              <w:pStyle w:val="ROWTABELLA"/>
              <w:jc w:val="center"/>
              <w:rPr>
                <w:color w:val="002060"/>
              </w:rPr>
            </w:pPr>
            <w:r w:rsidRPr="00B672CA">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FDC10" w14:textId="77777777" w:rsidR="00A413DE" w:rsidRPr="00B672CA" w:rsidRDefault="00A413DE" w:rsidP="00A413DE">
            <w:pPr>
              <w:pStyle w:val="ROWTABELLA"/>
              <w:jc w:val="center"/>
              <w:rPr>
                <w:color w:val="002060"/>
              </w:rPr>
            </w:pPr>
            <w:r w:rsidRPr="00B672C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2A32B1" w14:textId="77777777" w:rsidR="00A413DE" w:rsidRPr="00B672CA" w:rsidRDefault="00A413DE" w:rsidP="00A413DE">
            <w:pPr>
              <w:pStyle w:val="ROWTABELLA"/>
              <w:jc w:val="center"/>
              <w:rPr>
                <w:color w:val="002060"/>
              </w:rPr>
            </w:pPr>
            <w:r w:rsidRPr="00B672CA">
              <w:rPr>
                <w:color w:val="002060"/>
              </w:rPr>
              <w:t>0</w:t>
            </w:r>
          </w:p>
        </w:tc>
      </w:tr>
      <w:tr w:rsidR="00A413DE" w:rsidRPr="00B672CA" w14:paraId="308C1A14"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9EFFB8" w14:textId="77777777" w:rsidR="00A413DE" w:rsidRPr="00B672CA" w:rsidRDefault="00A413DE" w:rsidP="00A413DE">
            <w:pPr>
              <w:pStyle w:val="ROWTABELLA"/>
              <w:rPr>
                <w:color w:val="002060"/>
              </w:rPr>
            </w:pPr>
            <w:r w:rsidRPr="00B672CA">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500EB" w14:textId="77777777" w:rsidR="00A413DE" w:rsidRPr="00B672CA" w:rsidRDefault="00A413DE" w:rsidP="00A413DE">
            <w:pPr>
              <w:pStyle w:val="ROWTABELLA"/>
              <w:jc w:val="center"/>
              <w:rPr>
                <w:color w:val="002060"/>
              </w:rPr>
            </w:pPr>
            <w:r w:rsidRPr="00B672CA">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C137B9"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8393D1"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A8A12"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1FC9E0"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908198" w14:textId="77777777" w:rsidR="00A413DE" w:rsidRPr="00B672CA" w:rsidRDefault="00A413DE" w:rsidP="00A413DE">
            <w:pPr>
              <w:pStyle w:val="ROWTABELLA"/>
              <w:jc w:val="center"/>
              <w:rPr>
                <w:color w:val="002060"/>
              </w:rPr>
            </w:pPr>
            <w:r w:rsidRPr="00B672CA">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C8A1A5"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EE39B1"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2813CB" w14:textId="77777777" w:rsidR="00A413DE" w:rsidRPr="00B672CA" w:rsidRDefault="00A413DE" w:rsidP="00A413DE">
            <w:pPr>
              <w:pStyle w:val="ROWTABELLA"/>
              <w:jc w:val="center"/>
              <w:rPr>
                <w:color w:val="002060"/>
              </w:rPr>
            </w:pPr>
            <w:r w:rsidRPr="00B672CA">
              <w:rPr>
                <w:color w:val="002060"/>
              </w:rPr>
              <w:t>0</w:t>
            </w:r>
          </w:p>
        </w:tc>
      </w:tr>
      <w:tr w:rsidR="00A413DE" w:rsidRPr="00B672CA" w14:paraId="52C7D1AA"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D1481C" w14:textId="77777777" w:rsidR="00A413DE" w:rsidRPr="00B672CA" w:rsidRDefault="00A413DE" w:rsidP="00A413DE">
            <w:pPr>
              <w:pStyle w:val="ROWTABELLA"/>
              <w:rPr>
                <w:color w:val="002060"/>
              </w:rPr>
            </w:pPr>
            <w:r w:rsidRPr="00B672CA">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C821A7" w14:textId="77777777" w:rsidR="00A413DE" w:rsidRPr="00B672CA" w:rsidRDefault="00A413DE" w:rsidP="00A413DE">
            <w:pPr>
              <w:pStyle w:val="ROWTABELLA"/>
              <w:jc w:val="center"/>
              <w:rPr>
                <w:color w:val="002060"/>
              </w:rPr>
            </w:pPr>
            <w:r w:rsidRPr="00B672CA">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BFE872"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54305"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28D5FB"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5DCBE"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247B3" w14:textId="77777777" w:rsidR="00A413DE" w:rsidRPr="00B672CA" w:rsidRDefault="00A413DE" w:rsidP="00A413DE">
            <w:pPr>
              <w:pStyle w:val="ROWTABELLA"/>
              <w:jc w:val="center"/>
              <w:rPr>
                <w:color w:val="002060"/>
              </w:rPr>
            </w:pPr>
            <w:r w:rsidRPr="00B672CA">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5A6B2" w14:textId="77777777" w:rsidR="00A413DE" w:rsidRPr="00B672CA" w:rsidRDefault="00A413DE" w:rsidP="00A413DE">
            <w:pPr>
              <w:pStyle w:val="ROWTABELLA"/>
              <w:jc w:val="center"/>
              <w:rPr>
                <w:color w:val="002060"/>
              </w:rPr>
            </w:pPr>
            <w:r w:rsidRPr="00B672CA">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8E07E"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915D8" w14:textId="77777777" w:rsidR="00A413DE" w:rsidRPr="00B672CA" w:rsidRDefault="00A413DE" w:rsidP="00A413DE">
            <w:pPr>
              <w:pStyle w:val="ROWTABELLA"/>
              <w:jc w:val="center"/>
              <w:rPr>
                <w:color w:val="002060"/>
              </w:rPr>
            </w:pPr>
            <w:r w:rsidRPr="00B672CA">
              <w:rPr>
                <w:color w:val="002060"/>
              </w:rPr>
              <w:t>0</w:t>
            </w:r>
          </w:p>
        </w:tc>
      </w:tr>
      <w:tr w:rsidR="00A413DE" w:rsidRPr="00B672CA" w14:paraId="6727E2D0"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C34A90" w14:textId="77777777" w:rsidR="00A413DE" w:rsidRPr="00B672CA" w:rsidRDefault="00A413DE" w:rsidP="00A413DE">
            <w:pPr>
              <w:pStyle w:val="ROWTABELLA"/>
              <w:rPr>
                <w:color w:val="002060"/>
              </w:rPr>
            </w:pPr>
            <w:r w:rsidRPr="00B672CA">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04E0E" w14:textId="77777777" w:rsidR="00A413DE" w:rsidRPr="00B672CA" w:rsidRDefault="00A413DE" w:rsidP="00A413DE">
            <w:pPr>
              <w:pStyle w:val="ROWTABELLA"/>
              <w:jc w:val="center"/>
              <w:rPr>
                <w:color w:val="002060"/>
              </w:rPr>
            </w:pPr>
            <w:r w:rsidRPr="00B672CA">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F3D77"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5B18F"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97EB0"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DE134"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57BBB" w14:textId="77777777" w:rsidR="00A413DE" w:rsidRPr="00B672CA" w:rsidRDefault="00A413DE" w:rsidP="00A413DE">
            <w:pPr>
              <w:pStyle w:val="ROWTABELLA"/>
              <w:jc w:val="center"/>
              <w:rPr>
                <w:color w:val="002060"/>
              </w:rPr>
            </w:pPr>
            <w:r w:rsidRPr="00B672CA">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8887E2" w14:textId="77777777" w:rsidR="00A413DE" w:rsidRPr="00B672CA" w:rsidRDefault="00A413DE" w:rsidP="00A413DE">
            <w:pPr>
              <w:pStyle w:val="ROWTABELLA"/>
              <w:jc w:val="center"/>
              <w:rPr>
                <w:color w:val="002060"/>
              </w:rPr>
            </w:pPr>
            <w:r w:rsidRPr="00B672CA">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19F7F"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E0C665" w14:textId="77777777" w:rsidR="00A413DE" w:rsidRPr="00B672CA" w:rsidRDefault="00A413DE" w:rsidP="00A413DE">
            <w:pPr>
              <w:pStyle w:val="ROWTABELLA"/>
              <w:jc w:val="center"/>
              <w:rPr>
                <w:color w:val="002060"/>
              </w:rPr>
            </w:pPr>
            <w:r w:rsidRPr="00B672CA">
              <w:rPr>
                <w:color w:val="002060"/>
              </w:rPr>
              <w:t>0</w:t>
            </w:r>
          </w:p>
        </w:tc>
      </w:tr>
      <w:tr w:rsidR="00A413DE" w:rsidRPr="00B672CA" w14:paraId="356060D6"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352267" w14:textId="77777777" w:rsidR="00A413DE" w:rsidRPr="00B672CA" w:rsidRDefault="00A413DE" w:rsidP="00A413DE">
            <w:pPr>
              <w:pStyle w:val="ROWTABELLA"/>
              <w:rPr>
                <w:color w:val="002060"/>
              </w:rPr>
            </w:pPr>
            <w:r w:rsidRPr="00B672CA">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57EEC" w14:textId="77777777" w:rsidR="00A413DE" w:rsidRPr="00B672CA" w:rsidRDefault="00A413DE" w:rsidP="00A413DE">
            <w:pPr>
              <w:pStyle w:val="ROWTABELLA"/>
              <w:jc w:val="center"/>
              <w:rPr>
                <w:color w:val="002060"/>
              </w:rPr>
            </w:pPr>
            <w:r w:rsidRPr="00B672C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2CB5F"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0E718"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E38C4"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4A81E"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427CE8" w14:textId="77777777" w:rsidR="00A413DE" w:rsidRPr="00B672CA" w:rsidRDefault="00A413DE" w:rsidP="00A413DE">
            <w:pPr>
              <w:pStyle w:val="ROWTABELLA"/>
              <w:jc w:val="center"/>
              <w:rPr>
                <w:color w:val="002060"/>
              </w:rPr>
            </w:pPr>
            <w:r w:rsidRPr="00B672C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ED3C9" w14:textId="77777777" w:rsidR="00A413DE" w:rsidRPr="00B672CA" w:rsidRDefault="00A413DE" w:rsidP="00A413DE">
            <w:pPr>
              <w:pStyle w:val="ROWTABELLA"/>
              <w:jc w:val="center"/>
              <w:rPr>
                <w:color w:val="002060"/>
              </w:rPr>
            </w:pPr>
            <w:r w:rsidRPr="00B672C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F711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2DD4B" w14:textId="77777777" w:rsidR="00A413DE" w:rsidRPr="00B672CA" w:rsidRDefault="00A413DE" w:rsidP="00A413DE">
            <w:pPr>
              <w:pStyle w:val="ROWTABELLA"/>
              <w:jc w:val="center"/>
              <w:rPr>
                <w:color w:val="002060"/>
              </w:rPr>
            </w:pPr>
            <w:r w:rsidRPr="00B672CA">
              <w:rPr>
                <w:color w:val="002060"/>
              </w:rPr>
              <w:t>0</w:t>
            </w:r>
          </w:p>
        </w:tc>
      </w:tr>
      <w:tr w:rsidR="00A413DE" w:rsidRPr="00B672CA" w14:paraId="005BB027"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6FBC5F" w14:textId="77777777" w:rsidR="00A413DE" w:rsidRPr="00B672CA" w:rsidRDefault="00A413DE" w:rsidP="00A413DE">
            <w:pPr>
              <w:pStyle w:val="ROWTABELLA"/>
              <w:rPr>
                <w:color w:val="002060"/>
              </w:rPr>
            </w:pPr>
            <w:r w:rsidRPr="00B672CA">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A5F0E" w14:textId="77777777" w:rsidR="00A413DE" w:rsidRPr="00B672CA" w:rsidRDefault="00A413DE" w:rsidP="00A413DE">
            <w:pPr>
              <w:pStyle w:val="ROWTABELLA"/>
              <w:jc w:val="center"/>
              <w:rPr>
                <w:color w:val="002060"/>
              </w:rPr>
            </w:pPr>
            <w:r w:rsidRPr="00B672CA">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3D6E10"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B40459"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7AE70"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8BCBF0"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1B9A70" w14:textId="77777777" w:rsidR="00A413DE" w:rsidRPr="00B672CA" w:rsidRDefault="00A413DE" w:rsidP="00A413DE">
            <w:pPr>
              <w:pStyle w:val="ROWTABELLA"/>
              <w:jc w:val="center"/>
              <w:rPr>
                <w:color w:val="002060"/>
              </w:rPr>
            </w:pPr>
            <w:r w:rsidRPr="00B672CA">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00BC63" w14:textId="77777777" w:rsidR="00A413DE" w:rsidRPr="00B672CA" w:rsidRDefault="00A413DE" w:rsidP="00A413DE">
            <w:pPr>
              <w:pStyle w:val="ROWTABELLA"/>
              <w:jc w:val="center"/>
              <w:rPr>
                <w:color w:val="002060"/>
              </w:rPr>
            </w:pPr>
            <w:r w:rsidRPr="00B672CA">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480BF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0C392" w14:textId="77777777" w:rsidR="00A413DE" w:rsidRPr="00B672CA" w:rsidRDefault="00A413DE" w:rsidP="00A413DE">
            <w:pPr>
              <w:pStyle w:val="ROWTABELLA"/>
              <w:jc w:val="center"/>
              <w:rPr>
                <w:color w:val="002060"/>
              </w:rPr>
            </w:pPr>
            <w:r w:rsidRPr="00B672CA">
              <w:rPr>
                <w:color w:val="002060"/>
              </w:rPr>
              <w:t>0</w:t>
            </w:r>
          </w:p>
        </w:tc>
      </w:tr>
      <w:tr w:rsidR="00A413DE" w:rsidRPr="00B672CA" w14:paraId="1800BF1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818229" w14:textId="77777777" w:rsidR="00A413DE" w:rsidRPr="00B672CA" w:rsidRDefault="00A413DE" w:rsidP="00A413DE">
            <w:pPr>
              <w:pStyle w:val="ROWTABELLA"/>
              <w:rPr>
                <w:color w:val="002060"/>
              </w:rPr>
            </w:pPr>
            <w:r w:rsidRPr="00B672CA">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6B4F5C"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07D4C"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63B6A1"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23F84"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2B7CB3"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BBF64" w14:textId="77777777" w:rsidR="00A413DE" w:rsidRPr="00B672CA" w:rsidRDefault="00A413DE" w:rsidP="00A413DE">
            <w:pPr>
              <w:pStyle w:val="ROWTABELLA"/>
              <w:jc w:val="center"/>
              <w:rPr>
                <w:color w:val="002060"/>
              </w:rPr>
            </w:pPr>
            <w:r w:rsidRPr="00B672CA">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CA0311" w14:textId="77777777" w:rsidR="00A413DE" w:rsidRPr="00B672CA" w:rsidRDefault="00A413DE" w:rsidP="00A413DE">
            <w:pPr>
              <w:pStyle w:val="ROWTABELLA"/>
              <w:jc w:val="center"/>
              <w:rPr>
                <w:color w:val="002060"/>
              </w:rPr>
            </w:pPr>
            <w:r w:rsidRPr="00B672CA">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E495AA"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4E8994" w14:textId="77777777" w:rsidR="00A413DE" w:rsidRPr="00B672CA" w:rsidRDefault="00A413DE" w:rsidP="00A413DE">
            <w:pPr>
              <w:pStyle w:val="ROWTABELLA"/>
              <w:jc w:val="center"/>
              <w:rPr>
                <w:color w:val="002060"/>
              </w:rPr>
            </w:pPr>
            <w:r w:rsidRPr="00B672CA">
              <w:rPr>
                <w:color w:val="002060"/>
              </w:rPr>
              <w:t>0</w:t>
            </w:r>
          </w:p>
        </w:tc>
      </w:tr>
      <w:tr w:rsidR="00A413DE" w:rsidRPr="00B672CA" w14:paraId="3DE9A989"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B0BF42" w14:textId="77777777" w:rsidR="00A413DE" w:rsidRPr="00B672CA" w:rsidRDefault="00A413DE" w:rsidP="00A413DE">
            <w:pPr>
              <w:pStyle w:val="ROWTABELLA"/>
              <w:rPr>
                <w:color w:val="002060"/>
              </w:rPr>
            </w:pPr>
            <w:r w:rsidRPr="00B672CA">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62D40" w14:textId="77777777" w:rsidR="00A413DE" w:rsidRPr="00B672CA" w:rsidRDefault="00A413DE" w:rsidP="00A413DE">
            <w:pPr>
              <w:pStyle w:val="ROWTABELLA"/>
              <w:jc w:val="center"/>
              <w:rPr>
                <w:color w:val="002060"/>
              </w:rPr>
            </w:pPr>
            <w:r w:rsidRPr="00B672CA">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2EE35"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927B1"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14933C"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127C8"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00C54" w14:textId="77777777" w:rsidR="00A413DE" w:rsidRPr="00B672CA" w:rsidRDefault="00A413DE" w:rsidP="00A413DE">
            <w:pPr>
              <w:pStyle w:val="ROWTABELLA"/>
              <w:jc w:val="center"/>
              <w:rPr>
                <w:color w:val="002060"/>
              </w:rPr>
            </w:pPr>
            <w:r w:rsidRPr="00B672CA">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25E947" w14:textId="77777777" w:rsidR="00A413DE" w:rsidRPr="00B672CA" w:rsidRDefault="00A413DE" w:rsidP="00A413DE">
            <w:pPr>
              <w:pStyle w:val="ROWTABELLA"/>
              <w:jc w:val="center"/>
              <w:rPr>
                <w:color w:val="002060"/>
              </w:rPr>
            </w:pPr>
            <w:r w:rsidRPr="00B672CA">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31EE2"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74B8FD" w14:textId="77777777" w:rsidR="00A413DE" w:rsidRPr="00B672CA" w:rsidRDefault="00A413DE" w:rsidP="00A413DE">
            <w:pPr>
              <w:pStyle w:val="ROWTABELLA"/>
              <w:jc w:val="center"/>
              <w:rPr>
                <w:color w:val="002060"/>
              </w:rPr>
            </w:pPr>
            <w:r w:rsidRPr="00B672CA">
              <w:rPr>
                <w:color w:val="002060"/>
              </w:rPr>
              <w:t>0</w:t>
            </w:r>
          </w:p>
        </w:tc>
      </w:tr>
      <w:tr w:rsidR="00A413DE" w:rsidRPr="00B672CA" w14:paraId="39D2087B"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19CEA0" w14:textId="77777777" w:rsidR="00A413DE" w:rsidRPr="00B672CA" w:rsidRDefault="00A413DE" w:rsidP="00A413DE">
            <w:pPr>
              <w:pStyle w:val="ROWTABELLA"/>
              <w:rPr>
                <w:color w:val="002060"/>
              </w:rPr>
            </w:pPr>
            <w:r w:rsidRPr="00B672CA">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18B282" w14:textId="77777777" w:rsidR="00A413DE" w:rsidRPr="00B672CA" w:rsidRDefault="00A413DE" w:rsidP="00A413DE">
            <w:pPr>
              <w:pStyle w:val="ROWTABELLA"/>
              <w:jc w:val="center"/>
              <w:rPr>
                <w:color w:val="002060"/>
              </w:rPr>
            </w:pPr>
            <w:r w:rsidRPr="00B672CA">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4EBA9"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18258"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23C8A"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95A6A"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6E7E02"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4E2F9" w14:textId="77777777" w:rsidR="00A413DE" w:rsidRPr="00B672CA" w:rsidRDefault="00A413DE" w:rsidP="00A413DE">
            <w:pPr>
              <w:pStyle w:val="ROWTABELLA"/>
              <w:jc w:val="center"/>
              <w:rPr>
                <w:color w:val="002060"/>
              </w:rPr>
            </w:pPr>
            <w:r w:rsidRPr="00B672CA">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E458E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3365B7" w14:textId="77777777" w:rsidR="00A413DE" w:rsidRPr="00B672CA" w:rsidRDefault="00A413DE" w:rsidP="00A413DE">
            <w:pPr>
              <w:pStyle w:val="ROWTABELLA"/>
              <w:jc w:val="center"/>
              <w:rPr>
                <w:color w:val="002060"/>
              </w:rPr>
            </w:pPr>
            <w:r w:rsidRPr="00B672CA">
              <w:rPr>
                <w:color w:val="002060"/>
              </w:rPr>
              <w:t>0</w:t>
            </w:r>
          </w:p>
        </w:tc>
      </w:tr>
      <w:tr w:rsidR="00A413DE" w:rsidRPr="00B672CA" w14:paraId="7E920CB3"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9C18D8" w14:textId="77777777" w:rsidR="00A413DE" w:rsidRPr="00B672CA" w:rsidRDefault="00A413DE" w:rsidP="00A413DE">
            <w:pPr>
              <w:pStyle w:val="ROWTABELLA"/>
              <w:rPr>
                <w:color w:val="002060"/>
              </w:rPr>
            </w:pPr>
            <w:r w:rsidRPr="00B672CA">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1FF39" w14:textId="77777777" w:rsidR="00A413DE" w:rsidRPr="00B672CA" w:rsidRDefault="00A413DE" w:rsidP="00A413DE">
            <w:pPr>
              <w:pStyle w:val="ROWTABELLA"/>
              <w:jc w:val="center"/>
              <w:rPr>
                <w:color w:val="002060"/>
              </w:rPr>
            </w:pPr>
            <w:r w:rsidRPr="00B672C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8DEA3"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1DE26"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3FD7E"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0B2A0"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182E9" w14:textId="77777777" w:rsidR="00A413DE" w:rsidRPr="00B672CA" w:rsidRDefault="00A413DE" w:rsidP="00A413DE">
            <w:pPr>
              <w:pStyle w:val="ROWTABELLA"/>
              <w:jc w:val="center"/>
              <w:rPr>
                <w:color w:val="002060"/>
              </w:rPr>
            </w:pPr>
            <w:r w:rsidRPr="00B672CA">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7F5DE" w14:textId="77777777" w:rsidR="00A413DE" w:rsidRPr="00B672CA" w:rsidRDefault="00A413DE" w:rsidP="00A413DE">
            <w:pPr>
              <w:pStyle w:val="ROWTABELLA"/>
              <w:jc w:val="center"/>
              <w:rPr>
                <w:color w:val="002060"/>
              </w:rPr>
            </w:pPr>
            <w:r w:rsidRPr="00B672CA">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01B97" w14:textId="77777777" w:rsidR="00A413DE" w:rsidRPr="00B672CA" w:rsidRDefault="00A413DE" w:rsidP="00A413DE">
            <w:pPr>
              <w:pStyle w:val="ROWTABELLA"/>
              <w:jc w:val="center"/>
              <w:rPr>
                <w:color w:val="002060"/>
              </w:rPr>
            </w:pPr>
            <w:r w:rsidRPr="00B672C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5F56CE" w14:textId="77777777" w:rsidR="00A413DE" w:rsidRPr="00B672CA" w:rsidRDefault="00A413DE" w:rsidP="00A413DE">
            <w:pPr>
              <w:pStyle w:val="ROWTABELLA"/>
              <w:jc w:val="center"/>
              <w:rPr>
                <w:color w:val="002060"/>
              </w:rPr>
            </w:pPr>
            <w:r w:rsidRPr="00B672CA">
              <w:rPr>
                <w:color w:val="002060"/>
              </w:rPr>
              <w:t>0</w:t>
            </w:r>
          </w:p>
        </w:tc>
      </w:tr>
      <w:tr w:rsidR="00A413DE" w:rsidRPr="00B672CA" w14:paraId="23238C35"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FE367F" w14:textId="77777777" w:rsidR="00A413DE" w:rsidRPr="00B672CA" w:rsidRDefault="00A413DE" w:rsidP="00A413DE">
            <w:pPr>
              <w:pStyle w:val="ROWTABELLA"/>
              <w:rPr>
                <w:color w:val="002060"/>
              </w:rPr>
            </w:pPr>
            <w:r w:rsidRPr="00B672CA">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7D8F90"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F95099"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5A36C"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B35A8"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365C8C"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896412" w14:textId="77777777" w:rsidR="00A413DE" w:rsidRPr="00B672CA" w:rsidRDefault="00A413DE" w:rsidP="00A413DE">
            <w:pPr>
              <w:pStyle w:val="ROWTABELLA"/>
              <w:jc w:val="center"/>
              <w:rPr>
                <w:color w:val="002060"/>
              </w:rPr>
            </w:pPr>
            <w:r w:rsidRPr="00B672CA">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0A7BB" w14:textId="77777777" w:rsidR="00A413DE" w:rsidRPr="00B672CA" w:rsidRDefault="00A413DE" w:rsidP="00A413DE">
            <w:pPr>
              <w:pStyle w:val="ROWTABELLA"/>
              <w:jc w:val="center"/>
              <w:rPr>
                <w:color w:val="002060"/>
              </w:rPr>
            </w:pPr>
            <w:r w:rsidRPr="00B672CA">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BF9CAE" w14:textId="77777777" w:rsidR="00A413DE" w:rsidRPr="00B672CA" w:rsidRDefault="00A413DE" w:rsidP="00A413DE">
            <w:pPr>
              <w:pStyle w:val="ROWTABELLA"/>
              <w:jc w:val="center"/>
              <w:rPr>
                <w:color w:val="002060"/>
              </w:rPr>
            </w:pPr>
            <w:r w:rsidRPr="00B672C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EAA0B1" w14:textId="77777777" w:rsidR="00A413DE" w:rsidRPr="00B672CA" w:rsidRDefault="00A413DE" w:rsidP="00A413DE">
            <w:pPr>
              <w:pStyle w:val="ROWTABELLA"/>
              <w:jc w:val="center"/>
              <w:rPr>
                <w:color w:val="002060"/>
              </w:rPr>
            </w:pPr>
            <w:r w:rsidRPr="00B672CA">
              <w:rPr>
                <w:color w:val="002060"/>
              </w:rPr>
              <w:t>0</w:t>
            </w:r>
          </w:p>
        </w:tc>
      </w:tr>
      <w:tr w:rsidR="00A413DE" w:rsidRPr="00B672CA" w14:paraId="567D28A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C681EE" w14:textId="77777777" w:rsidR="00A413DE" w:rsidRPr="00B672CA" w:rsidRDefault="00A413DE" w:rsidP="00A413DE">
            <w:pPr>
              <w:pStyle w:val="ROWTABELLA"/>
              <w:rPr>
                <w:color w:val="002060"/>
              </w:rPr>
            </w:pPr>
            <w:r w:rsidRPr="00B672CA">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735589"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54CF3"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85DA7F"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1C1A45"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28A4A2"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08CFB"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6D4084" w14:textId="77777777" w:rsidR="00A413DE" w:rsidRPr="00B672CA" w:rsidRDefault="00A413DE" w:rsidP="00A413DE">
            <w:pPr>
              <w:pStyle w:val="ROWTABELLA"/>
              <w:jc w:val="center"/>
              <w:rPr>
                <w:color w:val="002060"/>
              </w:rPr>
            </w:pPr>
            <w:r w:rsidRPr="00B672CA">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50DECC" w14:textId="77777777" w:rsidR="00A413DE" w:rsidRPr="00B672CA" w:rsidRDefault="00A413DE" w:rsidP="00A413DE">
            <w:pPr>
              <w:pStyle w:val="ROWTABELLA"/>
              <w:jc w:val="center"/>
              <w:rPr>
                <w:color w:val="002060"/>
              </w:rPr>
            </w:pPr>
            <w:r w:rsidRPr="00B672C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FFF97" w14:textId="77777777" w:rsidR="00A413DE" w:rsidRPr="00B672CA" w:rsidRDefault="00A413DE" w:rsidP="00A413DE">
            <w:pPr>
              <w:pStyle w:val="ROWTABELLA"/>
              <w:jc w:val="center"/>
              <w:rPr>
                <w:color w:val="002060"/>
              </w:rPr>
            </w:pPr>
            <w:r w:rsidRPr="00B672CA">
              <w:rPr>
                <w:color w:val="002060"/>
              </w:rPr>
              <w:t>0</w:t>
            </w:r>
          </w:p>
        </w:tc>
      </w:tr>
      <w:tr w:rsidR="00A413DE" w:rsidRPr="00B672CA" w14:paraId="58252EBF"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A8CB488" w14:textId="77777777" w:rsidR="00A413DE" w:rsidRPr="00B672CA" w:rsidRDefault="00A413DE" w:rsidP="00A413DE">
            <w:pPr>
              <w:pStyle w:val="ROWTABELLA"/>
              <w:rPr>
                <w:color w:val="002060"/>
              </w:rPr>
            </w:pPr>
            <w:r w:rsidRPr="00B672CA">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F68B8B"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40792"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34F1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EE2A82"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E16817"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62E9F0" w14:textId="77777777" w:rsidR="00A413DE" w:rsidRPr="00B672CA" w:rsidRDefault="00A413DE" w:rsidP="00A413DE">
            <w:pPr>
              <w:pStyle w:val="ROWTABELLA"/>
              <w:jc w:val="center"/>
              <w:rPr>
                <w:color w:val="002060"/>
              </w:rPr>
            </w:pPr>
            <w:r w:rsidRPr="00B672CA">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B573C4" w14:textId="77777777" w:rsidR="00A413DE" w:rsidRPr="00B672CA" w:rsidRDefault="00A413DE" w:rsidP="00A413DE">
            <w:pPr>
              <w:pStyle w:val="ROWTABELLA"/>
              <w:jc w:val="center"/>
              <w:rPr>
                <w:color w:val="002060"/>
              </w:rPr>
            </w:pPr>
            <w:r w:rsidRPr="00B672CA">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27241E" w14:textId="77777777" w:rsidR="00A413DE" w:rsidRPr="00B672CA" w:rsidRDefault="00A413DE" w:rsidP="00A413DE">
            <w:pPr>
              <w:pStyle w:val="ROWTABELLA"/>
              <w:jc w:val="center"/>
              <w:rPr>
                <w:color w:val="002060"/>
              </w:rPr>
            </w:pPr>
            <w:r w:rsidRPr="00B672CA">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A18983" w14:textId="77777777" w:rsidR="00A413DE" w:rsidRPr="00B672CA" w:rsidRDefault="00A413DE" w:rsidP="00A413DE">
            <w:pPr>
              <w:pStyle w:val="ROWTABELLA"/>
              <w:jc w:val="center"/>
              <w:rPr>
                <w:color w:val="002060"/>
              </w:rPr>
            </w:pPr>
            <w:r w:rsidRPr="00B672CA">
              <w:rPr>
                <w:color w:val="002060"/>
              </w:rPr>
              <w:t>0</w:t>
            </w:r>
          </w:p>
        </w:tc>
      </w:tr>
    </w:tbl>
    <w:p w14:paraId="257F2C28" w14:textId="77777777" w:rsidR="00A413DE" w:rsidRDefault="00A413DE" w:rsidP="00A413DE">
      <w:pPr>
        <w:pStyle w:val="breakline"/>
        <w:divId w:val="527259509"/>
        <w:rPr>
          <w:color w:val="002060"/>
        </w:rPr>
      </w:pPr>
    </w:p>
    <w:p w14:paraId="1ACDBB0C" w14:textId="77777777" w:rsidR="00A413DE" w:rsidRPr="00B672CA" w:rsidRDefault="00A413DE" w:rsidP="00A413DE">
      <w:pPr>
        <w:pStyle w:val="TITOLOPRINC"/>
        <w:divId w:val="527259509"/>
        <w:rPr>
          <w:color w:val="002060"/>
        </w:rPr>
      </w:pPr>
      <w:r>
        <w:rPr>
          <w:color w:val="002060"/>
        </w:rPr>
        <w:t>PROGRAMMA GARE</w:t>
      </w:r>
    </w:p>
    <w:p w14:paraId="618D7DE5" w14:textId="77777777" w:rsidR="00A413DE" w:rsidRPr="00F6038C" w:rsidRDefault="00A413DE" w:rsidP="00A413DE">
      <w:pPr>
        <w:pStyle w:val="SOTTOTITOLOCAMPIONATO1"/>
        <w:divId w:val="527259509"/>
        <w:rPr>
          <w:color w:val="002060"/>
        </w:rPr>
      </w:pPr>
      <w:r w:rsidRPr="00F6038C">
        <w:rPr>
          <w:color w:val="002060"/>
        </w:rPr>
        <w:t>GIRONE B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4"/>
        <w:gridCol w:w="385"/>
        <w:gridCol w:w="898"/>
        <w:gridCol w:w="1189"/>
        <w:gridCol w:w="1550"/>
        <w:gridCol w:w="1550"/>
      </w:tblGrid>
      <w:tr w:rsidR="00A413DE" w:rsidRPr="00F6038C" w14:paraId="30D87660"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239F6C"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A7B4EC"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D48E89"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6CFE94"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6F4152"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299A30"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0D1482"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22FD33C7" w14:textId="77777777" w:rsidTr="00A413DE">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B420EB9" w14:textId="77777777" w:rsidR="00A413DE" w:rsidRPr="00F6038C" w:rsidRDefault="00A413DE" w:rsidP="00A413DE">
            <w:pPr>
              <w:pStyle w:val="ROWTABELLA"/>
              <w:rPr>
                <w:color w:val="002060"/>
              </w:rPr>
            </w:pPr>
            <w:r w:rsidRPr="00F6038C">
              <w:rPr>
                <w:color w:val="002060"/>
              </w:rPr>
              <w:t>GAGLIOLE F.C.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3BC4D9" w14:textId="77777777" w:rsidR="00A413DE" w:rsidRPr="00F6038C" w:rsidRDefault="00A413DE" w:rsidP="00A413DE">
            <w:pPr>
              <w:pStyle w:val="ROWTABELLA"/>
              <w:rPr>
                <w:color w:val="002060"/>
              </w:rPr>
            </w:pPr>
            <w:r w:rsidRPr="00F6038C">
              <w:rPr>
                <w:color w:val="002060"/>
              </w:rPr>
              <w:t>AVENALE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FFB7333"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C7F5879" w14:textId="77777777" w:rsidR="00A413DE" w:rsidRPr="00F6038C" w:rsidRDefault="00A413DE" w:rsidP="00A413DE">
            <w:pPr>
              <w:pStyle w:val="ROWTABELLA"/>
              <w:rPr>
                <w:color w:val="002060"/>
              </w:rPr>
            </w:pPr>
            <w:r w:rsidRPr="00F6038C">
              <w:rPr>
                <w:color w:val="002060"/>
              </w:rPr>
              <w:t>05/01/2019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C71F7FD" w14:textId="77777777" w:rsidR="00A413DE" w:rsidRPr="00F6038C" w:rsidRDefault="00A413DE" w:rsidP="00A413DE">
            <w:pPr>
              <w:pStyle w:val="ROWTABELLA"/>
              <w:rPr>
                <w:color w:val="002060"/>
              </w:rPr>
            </w:pPr>
            <w:r w:rsidRPr="00F6038C">
              <w:rPr>
                <w:color w:val="002060"/>
              </w:rPr>
              <w:t>CAMPO SCOPERTO "S.BORGONOVO"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B43A39D" w14:textId="77777777" w:rsidR="00A413DE" w:rsidRPr="00F6038C" w:rsidRDefault="00A413DE" w:rsidP="00A413DE">
            <w:pPr>
              <w:pStyle w:val="ROWTABELLA"/>
              <w:rPr>
                <w:color w:val="002060"/>
              </w:rPr>
            </w:pPr>
            <w:r w:rsidRPr="00F6038C">
              <w:rPr>
                <w:color w:val="002060"/>
              </w:rPr>
              <w:t>GAGLIOLE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CE89DDF" w14:textId="77777777" w:rsidR="00A413DE" w:rsidRPr="00F6038C" w:rsidRDefault="00A413DE" w:rsidP="00A413DE">
            <w:pPr>
              <w:pStyle w:val="ROWTABELLA"/>
              <w:rPr>
                <w:color w:val="002060"/>
              </w:rPr>
            </w:pPr>
            <w:r w:rsidRPr="00F6038C">
              <w:rPr>
                <w:color w:val="002060"/>
              </w:rPr>
              <w:t>LOCALITA' MADONNA DELLA PIEVE</w:t>
            </w:r>
          </w:p>
        </w:tc>
      </w:tr>
    </w:tbl>
    <w:p w14:paraId="66B822DF" w14:textId="77777777" w:rsidR="00A413DE" w:rsidRPr="00F6038C" w:rsidRDefault="00A413DE" w:rsidP="00A413DE">
      <w:pPr>
        <w:pStyle w:val="breakline"/>
        <w:divId w:val="527259509"/>
        <w:rPr>
          <w:color w:val="002060"/>
        </w:rPr>
      </w:pPr>
    </w:p>
    <w:p w14:paraId="411EAD16" w14:textId="77777777" w:rsidR="00A413DE" w:rsidRPr="00F6038C" w:rsidRDefault="00A413DE" w:rsidP="00A413DE">
      <w:pPr>
        <w:pStyle w:val="breakline"/>
        <w:divId w:val="527259509"/>
        <w:rPr>
          <w:color w:val="002060"/>
        </w:rPr>
      </w:pPr>
    </w:p>
    <w:p w14:paraId="50E30A4B" w14:textId="77777777" w:rsidR="00A413DE" w:rsidRPr="00F6038C" w:rsidRDefault="00A413DE" w:rsidP="00A413DE">
      <w:pPr>
        <w:pStyle w:val="breakline"/>
        <w:divId w:val="527259509"/>
        <w:rPr>
          <w:color w:val="002060"/>
        </w:rPr>
      </w:pPr>
    </w:p>
    <w:p w14:paraId="310ECF44" w14:textId="77777777" w:rsidR="00A413DE" w:rsidRPr="00F6038C" w:rsidRDefault="00A413DE" w:rsidP="00A413DE">
      <w:pPr>
        <w:pStyle w:val="SOTTOTITOLOCAMPIONATO1"/>
        <w:divId w:val="527259509"/>
        <w:rPr>
          <w:color w:val="002060"/>
        </w:rPr>
      </w:pPr>
      <w:r w:rsidRPr="00F6038C">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A413DE" w:rsidRPr="00F6038C" w14:paraId="6440AB9A"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322C63"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DD8CC9"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6EC50D"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8A48E3"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1AD2AE"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11291D"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6322F3"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3BD718E7" w14:textId="77777777" w:rsidTr="00A413DE">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0041F4B" w14:textId="77777777" w:rsidR="00A413DE" w:rsidRPr="00F6038C" w:rsidRDefault="00A413DE" w:rsidP="00A413DE">
            <w:pPr>
              <w:pStyle w:val="ROWTABELLA"/>
              <w:rPr>
                <w:color w:val="002060"/>
              </w:rPr>
            </w:pPr>
            <w:r w:rsidRPr="00F6038C">
              <w:rPr>
                <w:color w:val="002060"/>
              </w:rPr>
              <w:t>INVICTA FUTSAL MACERATA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314CBF" w14:textId="77777777" w:rsidR="00A413DE" w:rsidRPr="00F6038C" w:rsidRDefault="00A413DE" w:rsidP="00A413DE">
            <w:pPr>
              <w:pStyle w:val="ROWTABELLA"/>
              <w:rPr>
                <w:color w:val="002060"/>
              </w:rPr>
            </w:pPr>
            <w:r w:rsidRPr="00F6038C">
              <w:rPr>
                <w:color w:val="002060"/>
              </w:rPr>
              <w:t>ILL.PA.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35A26AF" w14:textId="77777777" w:rsidR="00A413DE" w:rsidRPr="00F6038C" w:rsidRDefault="00A413DE" w:rsidP="00A413DE">
            <w:pPr>
              <w:pStyle w:val="ROWTABELLA"/>
              <w:jc w:val="center"/>
              <w:rPr>
                <w:color w:val="002060"/>
              </w:rPr>
            </w:pPr>
            <w:r w:rsidRPr="00F6038C">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48AE59C" w14:textId="77777777" w:rsidR="00A413DE" w:rsidRPr="00F6038C" w:rsidRDefault="00A413DE" w:rsidP="00A413DE">
            <w:pPr>
              <w:pStyle w:val="ROWTABELLA"/>
              <w:rPr>
                <w:color w:val="002060"/>
              </w:rPr>
            </w:pPr>
            <w:r w:rsidRPr="00F6038C">
              <w:rPr>
                <w:color w:val="002060"/>
              </w:rPr>
              <w:t>07/01/2019 22:00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F9769F1" w14:textId="77777777" w:rsidR="00A413DE" w:rsidRPr="00F6038C" w:rsidRDefault="00A413DE" w:rsidP="00A413DE">
            <w:pPr>
              <w:pStyle w:val="ROWTABELLA"/>
              <w:rPr>
                <w:color w:val="002060"/>
              </w:rPr>
            </w:pPr>
            <w:r w:rsidRPr="00F6038C">
              <w:rPr>
                <w:color w:val="002060"/>
              </w:rPr>
              <w:t>PALESTRA C.SPORTIVO"DON BOSCO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EC7F4FB" w14:textId="77777777" w:rsidR="00A413DE" w:rsidRPr="00F6038C" w:rsidRDefault="00A413DE" w:rsidP="00A413DE">
            <w:pPr>
              <w:pStyle w:val="ROWTABELLA"/>
              <w:rPr>
                <w:color w:val="002060"/>
              </w:rPr>
            </w:pPr>
            <w:r w:rsidRPr="00F6038C">
              <w:rPr>
                <w:color w:val="002060"/>
              </w:rPr>
              <w:t>MACERATA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80DFE07" w14:textId="77777777" w:rsidR="00A413DE" w:rsidRPr="00F6038C" w:rsidRDefault="00A413DE" w:rsidP="00A413DE">
            <w:pPr>
              <w:pStyle w:val="ROWTABELLA"/>
              <w:rPr>
                <w:color w:val="002060"/>
              </w:rPr>
            </w:pPr>
            <w:r w:rsidRPr="00F6038C">
              <w:rPr>
                <w:color w:val="002060"/>
              </w:rPr>
              <w:t>VIA ALFIERI SNC</w:t>
            </w:r>
          </w:p>
        </w:tc>
      </w:tr>
    </w:tbl>
    <w:p w14:paraId="45E31EE6" w14:textId="77777777" w:rsidR="00A413DE" w:rsidRPr="00F6038C" w:rsidRDefault="00A413DE" w:rsidP="00A413DE">
      <w:pPr>
        <w:pStyle w:val="breakline"/>
        <w:divId w:val="527259509"/>
        <w:rPr>
          <w:color w:val="002060"/>
        </w:rPr>
      </w:pPr>
    </w:p>
    <w:p w14:paraId="3525343F" w14:textId="77777777" w:rsidR="00A413DE" w:rsidRPr="00F6038C" w:rsidRDefault="00A413DE" w:rsidP="00A413DE">
      <w:pPr>
        <w:pStyle w:val="breakline"/>
        <w:divId w:val="527259509"/>
        <w:rPr>
          <w:color w:val="002060"/>
        </w:rPr>
      </w:pPr>
    </w:p>
    <w:p w14:paraId="6F5234CB" w14:textId="77777777" w:rsidR="00A413DE" w:rsidRPr="00F6038C" w:rsidRDefault="00A413DE" w:rsidP="00A413DE">
      <w:pPr>
        <w:pStyle w:val="breakline"/>
        <w:divId w:val="527259509"/>
        <w:rPr>
          <w:color w:val="002060"/>
        </w:rPr>
      </w:pPr>
    </w:p>
    <w:p w14:paraId="3FC03CC4" w14:textId="77777777" w:rsidR="00A413DE" w:rsidRPr="00F6038C" w:rsidRDefault="00A413DE" w:rsidP="00A413DE">
      <w:pPr>
        <w:pStyle w:val="SOTTOTITOLOCAMPIONATO1"/>
        <w:divId w:val="527259509"/>
        <w:rPr>
          <w:color w:val="002060"/>
        </w:rPr>
      </w:pPr>
      <w:r w:rsidRPr="00F6038C">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13DE" w:rsidRPr="00F6038C" w14:paraId="76B7CC71"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E81022"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BFB586"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A3D954"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D54AE7"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A73C29"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BBCC3B"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96DD62"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5432E011" w14:textId="77777777" w:rsidTr="00A413DE">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42B1513" w14:textId="77777777" w:rsidR="00A413DE" w:rsidRPr="00F6038C" w:rsidRDefault="00A413DE" w:rsidP="00A413DE">
            <w:pPr>
              <w:pStyle w:val="ROWTABELLA"/>
              <w:rPr>
                <w:color w:val="002060"/>
              </w:rPr>
            </w:pPr>
            <w:r w:rsidRPr="00F6038C">
              <w:rPr>
                <w:color w:val="002060"/>
              </w:rPr>
              <w:t>TRE TORRI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3D41D7F" w14:textId="77777777" w:rsidR="00A413DE" w:rsidRPr="00F6038C" w:rsidRDefault="00A413DE" w:rsidP="00A413DE">
            <w:pPr>
              <w:pStyle w:val="ROWTABELLA"/>
              <w:rPr>
                <w:color w:val="002060"/>
              </w:rPr>
            </w:pPr>
            <w:r w:rsidRPr="00F6038C">
              <w:rPr>
                <w:color w:val="002060"/>
              </w:rPr>
              <w:t>FUTSAL SILENZI</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B7C4F53" w14:textId="77777777" w:rsidR="00A413DE" w:rsidRPr="00F6038C" w:rsidRDefault="00A413DE" w:rsidP="00A413DE">
            <w:pPr>
              <w:pStyle w:val="ROWTABELLA"/>
              <w:jc w:val="center"/>
              <w:rPr>
                <w:color w:val="002060"/>
              </w:rPr>
            </w:pPr>
            <w:r w:rsidRPr="00F6038C">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AFC1A36" w14:textId="77777777" w:rsidR="00A413DE" w:rsidRPr="00F6038C" w:rsidRDefault="00A413DE" w:rsidP="00A413DE">
            <w:pPr>
              <w:pStyle w:val="ROWTABELLA"/>
              <w:rPr>
                <w:color w:val="002060"/>
              </w:rPr>
            </w:pPr>
            <w:r w:rsidRPr="00F6038C">
              <w:rPr>
                <w:color w:val="002060"/>
              </w:rPr>
              <w:t>04/01/2019 21:30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4867B95" w14:textId="77777777" w:rsidR="00A413DE" w:rsidRPr="00F6038C" w:rsidRDefault="00A413DE" w:rsidP="00A413DE">
            <w:pPr>
              <w:pStyle w:val="ROWTABELLA"/>
              <w:rPr>
                <w:color w:val="002060"/>
              </w:rPr>
            </w:pPr>
            <w:r w:rsidRPr="00F6038C">
              <w:rPr>
                <w:color w:val="002060"/>
              </w:rPr>
              <w:t>PALASPORT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3FE79C" w14:textId="77777777" w:rsidR="00A413DE" w:rsidRPr="00F6038C" w:rsidRDefault="00A413DE" w:rsidP="00A413DE">
            <w:pPr>
              <w:pStyle w:val="ROWTABELLA"/>
              <w:rPr>
                <w:color w:val="002060"/>
              </w:rPr>
            </w:pPr>
            <w:r w:rsidRPr="00F6038C">
              <w:rPr>
                <w:color w:val="002060"/>
              </w:rPr>
              <w:t>SARNANO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A51567" w14:textId="77777777" w:rsidR="00A413DE" w:rsidRPr="00F6038C" w:rsidRDefault="00A413DE" w:rsidP="00A413DE">
            <w:pPr>
              <w:pStyle w:val="ROWTABELLA"/>
              <w:rPr>
                <w:color w:val="002060"/>
              </w:rPr>
            </w:pPr>
            <w:r w:rsidRPr="00F6038C">
              <w:rPr>
                <w:color w:val="002060"/>
              </w:rPr>
              <w:t>VIA LUDOVICO SCARFIOTTI</w:t>
            </w:r>
          </w:p>
        </w:tc>
      </w:tr>
    </w:tbl>
    <w:p w14:paraId="3ECAC93D" w14:textId="77777777" w:rsidR="00A413DE" w:rsidRPr="00B672CA" w:rsidRDefault="00A413DE" w:rsidP="00A413DE">
      <w:pPr>
        <w:pStyle w:val="breakline"/>
        <w:divId w:val="527259509"/>
        <w:rPr>
          <w:color w:val="002060"/>
        </w:rPr>
      </w:pPr>
    </w:p>
    <w:p w14:paraId="0496F391" w14:textId="77777777" w:rsidR="00A413DE" w:rsidRPr="00B672CA" w:rsidRDefault="00A413DE" w:rsidP="00A413DE">
      <w:pPr>
        <w:pStyle w:val="breakline"/>
        <w:divId w:val="527259509"/>
        <w:rPr>
          <w:color w:val="002060"/>
        </w:rPr>
      </w:pPr>
    </w:p>
    <w:p w14:paraId="2E0AC350" w14:textId="77777777" w:rsidR="00A413DE" w:rsidRPr="00B672CA" w:rsidRDefault="00A413DE" w:rsidP="00A413DE">
      <w:pPr>
        <w:pStyle w:val="TITOLOCAMPIONATO"/>
        <w:shd w:val="clear" w:color="auto" w:fill="CCCCCC"/>
        <w:spacing w:before="80" w:after="40"/>
        <w:divId w:val="527259509"/>
        <w:rPr>
          <w:color w:val="002060"/>
        </w:rPr>
      </w:pPr>
      <w:r w:rsidRPr="00B672CA">
        <w:rPr>
          <w:color w:val="002060"/>
        </w:rPr>
        <w:t>REGIONALE CALCIO A 5 FEMMINILE</w:t>
      </w:r>
    </w:p>
    <w:p w14:paraId="173C696C" w14:textId="4B90C5B2" w:rsidR="00A413DE" w:rsidRPr="00A35802" w:rsidRDefault="00E81DAD" w:rsidP="00A413DE">
      <w:pPr>
        <w:pStyle w:val="TITOLOPRINC"/>
        <w:divId w:val="527259509"/>
        <w:rPr>
          <w:color w:val="002060"/>
        </w:rPr>
      </w:pPr>
      <w:r>
        <w:rPr>
          <w:color w:val="002060"/>
        </w:rPr>
        <w:lastRenderedPageBreak/>
        <w:t>ANAGRAFICA/INDIRIZZARIO/VARIAZIONI CALENDARIO</w:t>
      </w:r>
    </w:p>
    <w:p w14:paraId="03A520D1" w14:textId="0BFD157C" w:rsidR="00A413DE" w:rsidRPr="00A35802" w:rsidRDefault="00A413DE" w:rsidP="00A413DE">
      <w:pPr>
        <w:pStyle w:val="Corpodeltesto21"/>
        <w:divId w:val="527259509"/>
        <w:rPr>
          <w:rFonts w:ascii="Arial" w:hAnsi="Arial" w:cs="Arial"/>
          <w:b/>
          <w:color w:val="002060"/>
          <w:sz w:val="22"/>
          <w:szCs w:val="22"/>
          <w:u w:val="single"/>
        </w:rPr>
      </w:pPr>
      <w:r w:rsidRPr="00A35802">
        <w:rPr>
          <w:rFonts w:ascii="Arial" w:hAnsi="Arial" w:cs="Arial"/>
          <w:b/>
          <w:color w:val="002060"/>
          <w:sz w:val="22"/>
          <w:szCs w:val="22"/>
          <w:u w:val="single"/>
        </w:rPr>
        <w:t>GIRONE “</w:t>
      </w:r>
      <w:r w:rsidR="00E81DAD">
        <w:rPr>
          <w:rFonts w:ascii="Arial" w:hAnsi="Arial" w:cs="Arial"/>
          <w:b/>
          <w:color w:val="002060"/>
          <w:sz w:val="22"/>
          <w:szCs w:val="22"/>
          <w:u w:val="single"/>
        </w:rPr>
        <w:t>SILVER – B</w:t>
      </w:r>
      <w:r w:rsidRPr="00A35802">
        <w:rPr>
          <w:rFonts w:ascii="Arial" w:hAnsi="Arial" w:cs="Arial"/>
          <w:b/>
          <w:color w:val="002060"/>
          <w:sz w:val="22"/>
          <w:szCs w:val="22"/>
          <w:u w:val="single"/>
        </w:rPr>
        <w:t>”</w:t>
      </w:r>
    </w:p>
    <w:p w14:paraId="70E89776" w14:textId="77777777" w:rsidR="00A413DE" w:rsidRPr="00A35802" w:rsidRDefault="00A413DE" w:rsidP="00A413DE">
      <w:pPr>
        <w:pStyle w:val="Corpodeltesto21"/>
        <w:divId w:val="527259509"/>
        <w:rPr>
          <w:rFonts w:ascii="Arial" w:hAnsi="Arial" w:cs="Arial"/>
          <w:color w:val="002060"/>
          <w:sz w:val="22"/>
          <w:szCs w:val="22"/>
        </w:rPr>
      </w:pPr>
    </w:p>
    <w:p w14:paraId="0E63A8E7" w14:textId="3F50B526" w:rsidR="00A413DE" w:rsidRDefault="00A413DE" w:rsidP="00A413DE">
      <w:pPr>
        <w:pStyle w:val="Corpodeltesto21"/>
        <w:divId w:val="527259509"/>
        <w:rPr>
          <w:rFonts w:ascii="Arial" w:hAnsi="Arial" w:cs="Arial"/>
          <w:color w:val="002060"/>
          <w:sz w:val="22"/>
          <w:szCs w:val="22"/>
        </w:rPr>
      </w:pPr>
      <w:r w:rsidRPr="00A35802">
        <w:rPr>
          <w:rFonts w:ascii="Arial" w:hAnsi="Arial" w:cs="Arial"/>
          <w:color w:val="002060"/>
          <w:sz w:val="22"/>
          <w:szCs w:val="22"/>
        </w:rPr>
        <w:t xml:space="preserve">La </w:t>
      </w:r>
      <w:r w:rsidR="00E81DAD">
        <w:rPr>
          <w:rFonts w:ascii="Arial" w:hAnsi="Arial" w:cs="Arial"/>
          <w:color w:val="002060"/>
          <w:sz w:val="22"/>
          <w:szCs w:val="22"/>
        </w:rPr>
        <w:t>Società</w:t>
      </w:r>
      <w:r w:rsidR="00E81DAD">
        <w:rPr>
          <w:rFonts w:ascii="Arial" w:hAnsi="Arial" w:cs="Arial"/>
          <w:b/>
          <w:color w:val="002060"/>
          <w:sz w:val="22"/>
          <w:szCs w:val="22"/>
        </w:rPr>
        <w:t xml:space="preserve"> BAYER CAPPUCCINI</w:t>
      </w:r>
      <w:r w:rsidRPr="00A35802">
        <w:rPr>
          <w:rFonts w:ascii="Arial" w:hAnsi="Arial" w:cs="Arial"/>
          <w:b/>
          <w:color w:val="002060"/>
          <w:sz w:val="22"/>
          <w:szCs w:val="22"/>
        </w:rPr>
        <w:t xml:space="preserve"> </w:t>
      </w:r>
      <w:r w:rsidR="00E81DAD">
        <w:rPr>
          <w:rFonts w:ascii="Arial" w:hAnsi="Arial" w:cs="Arial"/>
          <w:color w:val="002060"/>
          <w:sz w:val="22"/>
          <w:szCs w:val="22"/>
        </w:rPr>
        <w:t xml:space="preserve">disputerà tutte le gare interne il </w:t>
      </w:r>
      <w:r w:rsidR="00E81DAD" w:rsidRPr="00E81DAD">
        <w:rPr>
          <w:rFonts w:ascii="Arial" w:hAnsi="Arial" w:cs="Arial"/>
          <w:b/>
          <w:color w:val="002060"/>
          <w:sz w:val="22"/>
          <w:szCs w:val="22"/>
        </w:rPr>
        <w:t>SABATO</w:t>
      </w:r>
      <w:r w:rsidRPr="00A35802">
        <w:rPr>
          <w:rFonts w:ascii="Arial" w:hAnsi="Arial" w:cs="Arial"/>
          <w:color w:val="002060"/>
          <w:sz w:val="22"/>
          <w:szCs w:val="22"/>
        </w:rPr>
        <w:t xml:space="preserve"> alle </w:t>
      </w:r>
      <w:r w:rsidRPr="00A35802">
        <w:rPr>
          <w:rFonts w:ascii="Arial" w:hAnsi="Arial" w:cs="Arial"/>
          <w:b/>
          <w:color w:val="002060"/>
          <w:sz w:val="22"/>
          <w:szCs w:val="22"/>
        </w:rPr>
        <w:t xml:space="preserve">ore </w:t>
      </w:r>
      <w:r w:rsidR="00E81DAD">
        <w:rPr>
          <w:rFonts w:ascii="Arial" w:hAnsi="Arial" w:cs="Arial"/>
          <w:b/>
          <w:color w:val="002060"/>
          <w:sz w:val="22"/>
          <w:szCs w:val="22"/>
        </w:rPr>
        <w:t>18</w:t>
      </w:r>
      <w:r>
        <w:rPr>
          <w:rFonts w:ascii="Arial" w:hAnsi="Arial" w:cs="Arial"/>
          <w:b/>
          <w:color w:val="002060"/>
          <w:sz w:val="22"/>
          <w:szCs w:val="22"/>
        </w:rPr>
        <w:t>:30</w:t>
      </w:r>
      <w:r w:rsidRPr="00A35802">
        <w:rPr>
          <w:rFonts w:ascii="Arial" w:hAnsi="Arial" w:cs="Arial"/>
          <w:color w:val="002060"/>
          <w:sz w:val="22"/>
          <w:szCs w:val="22"/>
        </w:rPr>
        <w:t>,</w:t>
      </w:r>
      <w:r w:rsidRPr="00A35802">
        <w:rPr>
          <w:rFonts w:ascii="Arial" w:hAnsi="Arial" w:cs="Arial"/>
          <w:b/>
          <w:color w:val="002060"/>
          <w:sz w:val="22"/>
          <w:szCs w:val="22"/>
        </w:rPr>
        <w:t xml:space="preserve"> </w:t>
      </w:r>
      <w:r w:rsidR="00E81DAD">
        <w:rPr>
          <w:rFonts w:ascii="Arial" w:hAnsi="Arial" w:cs="Arial"/>
          <w:color w:val="002060"/>
          <w:sz w:val="22"/>
          <w:szCs w:val="22"/>
        </w:rPr>
        <w:t>stesso campo</w:t>
      </w:r>
      <w:r w:rsidRPr="00A35802">
        <w:rPr>
          <w:rFonts w:ascii="Arial" w:hAnsi="Arial" w:cs="Arial"/>
          <w:color w:val="002060"/>
          <w:sz w:val="22"/>
          <w:szCs w:val="22"/>
        </w:rPr>
        <w:t>.</w:t>
      </w:r>
    </w:p>
    <w:p w14:paraId="4DD5DB08" w14:textId="77777777" w:rsidR="00E81DAD" w:rsidRPr="00A35802" w:rsidRDefault="00E81DAD" w:rsidP="00E81DAD">
      <w:pPr>
        <w:pStyle w:val="TITOLOPRINC"/>
        <w:divId w:val="527259509"/>
        <w:rPr>
          <w:color w:val="002060"/>
        </w:rPr>
      </w:pPr>
      <w:r w:rsidRPr="00A35802">
        <w:rPr>
          <w:color w:val="002060"/>
        </w:rPr>
        <w:t>VARIAZIONI AL PROGRAMMA GARE</w:t>
      </w:r>
    </w:p>
    <w:p w14:paraId="20409DB2" w14:textId="072DE508" w:rsidR="00E81DAD" w:rsidRPr="00A35802" w:rsidRDefault="00E81DAD" w:rsidP="00E81DAD">
      <w:pPr>
        <w:pStyle w:val="Corpodeltesto21"/>
        <w:divId w:val="527259509"/>
        <w:rPr>
          <w:rFonts w:ascii="Arial" w:hAnsi="Arial" w:cs="Arial"/>
          <w:b/>
          <w:color w:val="002060"/>
          <w:sz w:val="22"/>
          <w:szCs w:val="22"/>
          <w:u w:val="single"/>
        </w:rPr>
      </w:pPr>
      <w:r w:rsidRPr="00A35802">
        <w:rPr>
          <w:rFonts w:ascii="Arial" w:hAnsi="Arial" w:cs="Arial"/>
          <w:b/>
          <w:color w:val="002060"/>
          <w:sz w:val="22"/>
          <w:szCs w:val="22"/>
          <w:u w:val="single"/>
        </w:rPr>
        <w:t>GIRONE “</w:t>
      </w:r>
      <w:r>
        <w:rPr>
          <w:rFonts w:ascii="Arial" w:hAnsi="Arial" w:cs="Arial"/>
          <w:b/>
          <w:color w:val="002060"/>
          <w:sz w:val="22"/>
          <w:szCs w:val="22"/>
          <w:u w:val="single"/>
        </w:rPr>
        <w:t>SILVER – B</w:t>
      </w:r>
      <w:r w:rsidRPr="00A35802">
        <w:rPr>
          <w:rFonts w:ascii="Arial" w:hAnsi="Arial" w:cs="Arial"/>
          <w:b/>
          <w:color w:val="002060"/>
          <w:sz w:val="22"/>
          <w:szCs w:val="22"/>
          <w:u w:val="single"/>
        </w:rPr>
        <w:t>”</w:t>
      </w:r>
    </w:p>
    <w:p w14:paraId="69EE7CB2" w14:textId="77777777" w:rsidR="00E81DAD" w:rsidRPr="00A35802" w:rsidRDefault="00E81DAD" w:rsidP="00E81DAD">
      <w:pPr>
        <w:pStyle w:val="Corpodeltesto21"/>
        <w:divId w:val="527259509"/>
        <w:rPr>
          <w:rFonts w:ascii="Arial" w:hAnsi="Arial" w:cs="Arial"/>
          <w:color w:val="002060"/>
          <w:sz w:val="22"/>
          <w:szCs w:val="22"/>
        </w:rPr>
      </w:pPr>
    </w:p>
    <w:p w14:paraId="7D3299FE" w14:textId="77777777" w:rsidR="00E81DAD" w:rsidRPr="00A35802" w:rsidRDefault="00E81DAD" w:rsidP="00E81DAD">
      <w:pPr>
        <w:pStyle w:val="Corpodeltesto21"/>
        <w:divId w:val="527259509"/>
        <w:rPr>
          <w:rFonts w:ascii="Arial" w:hAnsi="Arial" w:cs="Arial"/>
          <w:b/>
          <w:i/>
          <w:color w:val="002060"/>
          <w:sz w:val="22"/>
          <w:szCs w:val="22"/>
        </w:rPr>
      </w:pPr>
      <w:r>
        <w:rPr>
          <w:rFonts w:ascii="Arial" w:hAnsi="Arial" w:cs="Arial"/>
          <w:b/>
          <w:i/>
          <w:color w:val="002060"/>
          <w:sz w:val="22"/>
          <w:szCs w:val="22"/>
        </w:rPr>
        <w:t>IV^ GIORNATA</w:t>
      </w:r>
    </w:p>
    <w:p w14:paraId="194AA39B" w14:textId="77777777" w:rsidR="00E81DAD" w:rsidRPr="00A35802" w:rsidRDefault="00E81DAD" w:rsidP="00E81DAD">
      <w:pPr>
        <w:pStyle w:val="Corpodeltesto21"/>
        <w:divId w:val="527259509"/>
        <w:rPr>
          <w:rFonts w:ascii="Arial" w:hAnsi="Arial" w:cs="Arial"/>
          <w:color w:val="002060"/>
          <w:sz w:val="22"/>
          <w:szCs w:val="22"/>
        </w:rPr>
      </w:pPr>
    </w:p>
    <w:p w14:paraId="776A8DFB" w14:textId="3C75008C" w:rsidR="00E81DAD" w:rsidRPr="00A35802" w:rsidRDefault="00E81DAD" w:rsidP="00A413DE">
      <w:pPr>
        <w:pStyle w:val="Corpodeltesto21"/>
        <w:divId w:val="527259509"/>
        <w:rPr>
          <w:rFonts w:ascii="Arial" w:hAnsi="Arial" w:cs="Arial"/>
          <w:color w:val="002060"/>
          <w:sz w:val="22"/>
          <w:szCs w:val="22"/>
        </w:rPr>
      </w:pPr>
      <w:r w:rsidRPr="00A35802">
        <w:rPr>
          <w:rFonts w:ascii="Arial" w:hAnsi="Arial" w:cs="Arial"/>
          <w:color w:val="002060"/>
          <w:sz w:val="22"/>
          <w:szCs w:val="22"/>
        </w:rPr>
        <w:t xml:space="preserve">La gara </w:t>
      </w:r>
      <w:r>
        <w:rPr>
          <w:rFonts w:ascii="Arial" w:hAnsi="Arial" w:cs="Arial"/>
          <w:b/>
          <w:color w:val="002060"/>
          <w:sz w:val="22"/>
          <w:szCs w:val="22"/>
        </w:rPr>
        <w:t>MONTEVIDONESE – BAYER CAPPUCCINI</w:t>
      </w:r>
      <w:r w:rsidRPr="00A35802">
        <w:rPr>
          <w:rFonts w:ascii="Arial" w:hAnsi="Arial" w:cs="Arial"/>
          <w:b/>
          <w:color w:val="002060"/>
          <w:sz w:val="22"/>
          <w:szCs w:val="22"/>
        </w:rPr>
        <w:t xml:space="preserve"> </w:t>
      </w:r>
      <w:r w:rsidRPr="00A35802">
        <w:rPr>
          <w:rFonts w:ascii="Arial" w:hAnsi="Arial" w:cs="Arial"/>
          <w:color w:val="002060"/>
          <w:sz w:val="22"/>
          <w:szCs w:val="22"/>
        </w:rPr>
        <w:t xml:space="preserve">sarà disputata </w:t>
      </w:r>
      <w:r>
        <w:rPr>
          <w:rFonts w:ascii="Arial" w:hAnsi="Arial" w:cs="Arial"/>
          <w:b/>
          <w:color w:val="002060"/>
          <w:sz w:val="22"/>
          <w:szCs w:val="22"/>
        </w:rPr>
        <w:t>SABATO 12</w:t>
      </w:r>
      <w:r w:rsidRPr="00A35802">
        <w:rPr>
          <w:rFonts w:ascii="Arial" w:hAnsi="Arial" w:cs="Arial"/>
          <w:b/>
          <w:color w:val="002060"/>
          <w:sz w:val="22"/>
          <w:szCs w:val="22"/>
        </w:rPr>
        <w:t>/01/2019</w:t>
      </w:r>
      <w:r w:rsidRPr="00A35802">
        <w:rPr>
          <w:rFonts w:ascii="Arial" w:hAnsi="Arial" w:cs="Arial"/>
          <w:color w:val="002060"/>
          <w:sz w:val="22"/>
          <w:szCs w:val="22"/>
        </w:rPr>
        <w:t xml:space="preserve"> alle </w:t>
      </w:r>
      <w:r w:rsidRPr="00A35802">
        <w:rPr>
          <w:rFonts w:ascii="Arial" w:hAnsi="Arial" w:cs="Arial"/>
          <w:b/>
          <w:color w:val="002060"/>
          <w:sz w:val="22"/>
          <w:szCs w:val="22"/>
        </w:rPr>
        <w:t xml:space="preserve">ore </w:t>
      </w:r>
      <w:r>
        <w:rPr>
          <w:rFonts w:ascii="Arial" w:hAnsi="Arial" w:cs="Arial"/>
          <w:b/>
          <w:color w:val="002060"/>
          <w:sz w:val="22"/>
          <w:szCs w:val="22"/>
        </w:rPr>
        <w:t>18:30</w:t>
      </w:r>
      <w:r w:rsidRPr="00A35802">
        <w:rPr>
          <w:rFonts w:ascii="Arial" w:hAnsi="Arial" w:cs="Arial"/>
          <w:color w:val="002060"/>
          <w:sz w:val="22"/>
          <w:szCs w:val="22"/>
        </w:rPr>
        <w:t>,</w:t>
      </w:r>
      <w:r w:rsidRPr="00A35802">
        <w:rPr>
          <w:rFonts w:ascii="Arial" w:hAnsi="Arial" w:cs="Arial"/>
          <w:b/>
          <w:color w:val="002060"/>
          <w:sz w:val="22"/>
          <w:szCs w:val="22"/>
        </w:rPr>
        <w:t xml:space="preserve"> </w:t>
      </w:r>
      <w:r w:rsidRPr="00E81DAD">
        <w:rPr>
          <w:rFonts w:ascii="Arial" w:hAnsi="Arial" w:cs="Arial"/>
          <w:b/>
          <w:color w:val="002060"/>
          <w:sz w:val="22"/>
          <w:szCs w:val="22"/>
        </w:rPr>
        <w:t>Palestra C. Sportivo “Don Bosco”</w:t>
      </w:r>
      <w:r>
        <w:rPr>
          <w:rFonts w:ascii="Arial" w:hAnsi="Arial" w:cs="Arial"/>
          <w:color w:val="002060"/>
          <w:sz w:val="22"/>
          <w:szCs w:val="22"/>
        </w:rPr>
        <w:t xml:space="preserve"> Via Vittorio Alfieri, </w:t>
      </w:r>
      <w:proofErr w:type="spellStart"/>
      <w:r>
        <w:rPr>
          <w:rFonts w:ascii="Arial" w:hAnsi="Arial" w:cs="Arial"/>
          <w:color w:val="002060"/>
          <w:sz w:val="22"/>
          <w:szCs w:val="22"/>
        </w:rPr>
        <w:t>snc</w:t>
      </w:r>
      <w:proofErr w:type="spellEnd"/>
      <w:r>
        <w:rPr>
          <w:rFonts w:ascii="Arial" w:hAnsi="Arial" w:cs="Arial"/>
          <w:color w:val="002060"/>
          <w:sz w:val="22"/>
          <w:szCs w:val="22"/>
        </w:rPr>
        <w:t xml:space="preserve"> di </w:t>
      </w:r>
      <w:r w:rsidRPr="00E81DAD">
        <w:rPr>
          <w:rFonts w:ascii="Arial" w:hAnsi="Arial" w:cs="Arial"/>
          <w:b/>
          <w:color w:val="002060"/>
          <w:sz w:val="22"/>
          <w:szCs w:val="22"/>
        </w:rPr>
        <w:t>MACERATA</w:t>
      </w:r>
      <w:r>
        <w:rPr>
          <w:rFonts w:ascii="Arial" w:hAnsi="Arial" w:cs="Arial"/>
          <w:color w:val="002060"/>
          <w:sz w:val="22"/>
          <w:szCs w:val="22"/>
        </w:rPr>
        <w:t>.</w:t>
      </w:r>
    </w:p>
    <w:p w14:paraId="6DF3B265" w14:textId="77777777" w:rsidR="00A413DE" w:rsidRPr="00B672CA" w:rsidRDefault="00A413DE" w:rsidP="00A413DE">
      <w:pPr>
        <w:pStyle w:val="TITOLOPRINC"/>
        <w:divId w:val="527259509"/>
        <w:rPr>
          <w:color w:val="002060"/>
        </w:rPr>
      </w:pPr>
      <w:r w:rsidRPr="00B672CA">
        <w:rPr>
          <w:color w:val="002060"/>
        </w:rPr>
        <w:t>RISULTATI</w:t>
      </w:r>
    </w:p>
    <w:p w14:paraId="390FC0D5" w14:textId="77777777" w:rsidR="00A413DE" w:rsidRPr="00B672CA" w:rsidRDefault="00A413DE" w:rsidP="00A413DE">
      <w:pPr>
        <w:pStyle w:val="breakline"/>
        <w:divId w:val="527259509"/>
        <w:rPr>
          <w:color w:val="002060"/>
        </w:rPr>
      </w:pPr>
    </w:p>
    <w:p w14:paraId="2C6573D6" w14:textId="77777777" w:rsidR="00A413DE" w:rsidRPr="00B672CA" w:rsidRDefault="00A413DE" w:rsidP="00A413DE">
      <w:pPr>
        <w:pStyle w:val="SOTTOTITOLOCAMPIONATO1"/>
        <w:divId w:val="527259509"/>
        <w:rPr>
          <w:color w:val="002060"/>
        </w:rPr>
      </w:pPr>
      <w:r w:rsidRPr="00B672CA">
        <w:rPr>
          <w:color w:val="002060"/>
        </w:rPr>
        <w:t>RISULTATI UFFICIALI GARE DEL 23/12/2018</w:t>
      </w:r>
    </w:p>
    <w:p w14:paraId="4B19A505" w14:textId="77777777" w:rsidR="00A413DE" w:rsidRPr="00B672CA" w:rsidRDefault="00A413DE" w:rsidP="00A413DE">
      <w:pPr>
        <w:pStyle w:val="SOTTOTITOLOCAMPIONATO2"/>
        <w:divId w:val="527259509"/>
        <w:rPr>
          <w:color w:val="002060"/>
        </w:rPr>
      </w:pPr>
      <w:r w:rsidRPr="00B672CA">
        <w:rPr>
          <w:color w:val="002060"/>
        </w:rPr>
        <w:t>Si trascrivono qui di seguito i risultati ufficiali delle gare disputate</w:t>
      </w:r>
    </w:p>
    <w:p w14:paraId="31DC8736" w14:textId="77777777" w:rsidR="00A413DE" w:rsidRPr="00B672CA" w:rsidRDefault="00A413DE" w:rsidP="00A413D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A413DE" w:rsidRPr="00B672CA" w14:paraId="465F6389" w14:textId="77777777" w:rsidTr="00A413D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390C6BCF"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3BE6A6" w14:textId="77777777" w:rsidR="00A413DE" w:rsidRPr="00B672CA" w:rsidRDefault="00A413DE" w:rsidP="00A413DE">
                  <w:pPr>
                    <w:pStyle w:val="HEADERTABELLA"/>
                    <w:rPr>
                      <w:color w:val="002060"/>
                    </w:rPr>
                  </w:pPr>
                  <w:r w:rsidRPr="00B672CA">
                    <w:rPr>
                      <w:color w:val="002060"/>
                    </w:rPr>
                    <w:t>GIRONE G - 3 Giornata - A</w:t>
                  </w:r>
                </w:p>
              </w:tc>
            </w:tr>
            <w:tr w:rsidR="00A413DE" w:rsidRPr="00B672CA" w14:paraId="45A12A18"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C90C7A1" w14:textId="77777777" w:rsidR="00A413DE" w:rsidRPr="00B672CA" w:rsidRDefault="00A413DE" w:rsidP="00A413DE">
                  <w:pPr>
                    <w:pStyle w:val="ROWTABELLA"/>
                    <w:rPr>
                      <w:color w:val="002060"/>
                    </w:rPr>
                  </w:pPr>
                  <w:r w:rsidRPr="00B672CA">
                    <w:rPr>
                      <w:color w:val="002060"/>
                    </w:rPr>
                    <w:t>(1) FUTSAL PRANDONE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4746C0" w14:textId="77777777" w:rsidR="00A413DE" w:rsidRPr="00B672CA" w:rsidRDefault="00A413DE" w:rsidP="00A413DE">
                  <w:pPr>
                    <w:pStyle w:val="ROWTABELLA"/>
                    <w:rPr>
                      <w:color w:val="002060"/>
                    </w:rPr>
                  </w:pPr>
                  <w:r w:rsidRPr="00B672CA">
                    <w:rPr>
                      <w:color w:val="002060"/>
                    </w:rPr>
                    <w:t>- POLISPORTIVA FILOTTRANO 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7216BB" w14:textId="77777777" w:rsidR="00A413DE" w:rsidRPr="00B672CA" w:rsidRDefault="00A413DE" w:rsidP="00A413DE">
                  <w:pPr>
                    <w:pStyle w:val="ROWTABELLA"/>
                    <w:jc w:val="center"/>
                    <w:rPr>
                      <w:color w:val="002060"/>
                    </w:rPr>
                  </w:pPr>
                  <w:r w:rsidRPr="00B672CA">
                    <w:rPr>
                      <w:color w:val="002060"/>
                    </w:rP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DEDBC1" w14:textId="77777777" w:rsidR="00A413DE" w:rsidRPr="00B672CA" w:rsidRDefault="00A413DE" w:rsidP="00A413DE">
                  <w:pPr>
                    <w:pStyle w:val="ROWTABELLA"/>
                    <w:jc w:val="center"/>
                    <w:rPr>
                      <w:color w:val="002060"/>
                    </w:rPr>
                  </w:pPr>
                  <w:r w:rsidRPr="00B672CA">
                    <w:rPr>
                      <w:color w:val="002060"/>
                    </w:rPr>
                    <w:t> </w:t>
                  </w:r>
                </w:p>
              </w:tc>
            </w:tr>
            <w:tr w:rsidR="00A413DE" w:rsidRPr="00B672CA" w14:paraId="3B754C69"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2D8B049" w14:textId="77777777" w:rsidR="00A413DE" w:rsidRPr="00B672CA" w:rsidRDefault="00A413DE" w:rsidP="00A413DE">
                  <w:pPr>
                    <w:pStyle w:val="ROWTABELLA"/>
                    <w:rPr>
                      <w:color w:val="002060"/>
                    </w:rPr>
                  </w:pPr>
                  <w:r w:rsidRPr="00B672CA">
                    <w:rPr>
                      <w:color w:val="002060"/>
                    </w:rPr>
                    <w:t>FUTSAL 100 TORRI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EFCAFE" w14:textId="77777777" w:rsidR="00A413DE" w:rsidRPr="00B672CA" w:rsidRDefault="00A413DE" w:rsidP="00A413DE">
                  <w:pPr>
                    <w:pStyle w:val="ROWTABELLA"/>
                    <w:rPr>
                      <w:color w:val="002060"/>
                    </w:rPr>
                  </w:pPr>
                  <w:r w:rsidRPr="00B672CA">
                    <w:rPr>
                      <w:color w:val="002060"/>
                    </w:rPr>
                    <w:t>- CSKA CORRIDONIA C5F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34B5062" w14:textId="77777777" w:rsidR="00A413DE" w:rsidRPr="00B672CA" w:rsidRDefault="00A413DE" w:rsidP="00A413DE">
                  <w:pPr>
                    <w:pStyle w:val="ROWTABELLA"/>
                    <w:jc w:val="center"/>
                    <w:rPr>
                      <w:color w:val="002060"/>
                    </w:rPr>
                  </w:pPr>
                  <w:r w:rsidRPr="00B672CA">
                    <w:rPr>
                      <w:color w:val="002060"/>
                    </w:rP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579ED7" w14:textId="77777777" w:rsidR="00A413DE" w:rsidRPr="00B672CA" w:rsidRDefault="00A413DE" w:rsidP="00A413DE">
                  <w:pPr>
                    <w:pStyle w:val="ROWTABELLA"/>
                    <w:jc w:val="center"/>
                    <w:rPr>
                      <w:color w:val="002060"/>
                    </w:rPr>
                  </w:pPr>
                  <w:r w:rsidRPr="00B672CA">
                    <w:rPr>
                      <w:color w:val="002060"/>
                    </w:rPr>
                    <w:t> </w:t>
                  </w:r>
                </w:p>
              </w:tc>
            </w:tr>
            <w:tr w:rsidR="00A413DE" w:rsidRPr="00B672CA" w14:paraId="305D1168" w14:textId="77777777" w:rsidTr="00A413DE">
              <w:tc>
                <w:tcPr>
                  <w:tcW w:w="4700" w:type="dxa"/>
                  <w:gridSpan w:val="4"/>
                  <w:tcBorders>
                    <w:top w:val="nil"/>
                    <w:left w:val="nil"/>
                    <w:bottom w:val="nil"/>
                    <w:right w:val="nil"/>
                  </w:tcBorders>
                  <w:tcMar>
                    <w:top w:w="20" w:type="dxa"/>
                    <w:left w:w="20" w:type="dxa"/>
                    <w:bottom w:w="20" w:type="dxa"/>
                    <w:right w:w="20" w:type="dxa"/>
                  </w:tcMar>
                  <w:vAlign w:val="center"/>
                </w:tcPr>
                <w:p w14:paraId="1E013BBA" w14:textId="77777777" w:rsidR="00A413DE" w:rsidRPr="00B672CA" w:rsidRDefault="00A413DE" w:rsidP="00A413DE">
                  <w:pPr>
                    <w:pStyle w:val="ROWTABELLA"/>
                    <w:rPr>
                      <w:color w:val="002060"/>
                    </w:rPr>
                  </w:pPr>
                  <w:r w:rsidRPr="00B672CA">
                    <w:rPr>
                      <w:color w:val="002060"/>
                    </w:rPr>
                    <w:t>(1) - disputata il 22/12/2018</w:t>
                  </w:r>
                </w:p>
              </w:tc>
            </w:tr>
          </w:tbl>
          <w:p w14:paraId="7D719D84" w14:textId="77777777" w:rsidR="00A413DE" w:rsidRPr="00B672CA" w:rsidRDefault="00A413DE" w:rsidP="00A413DE">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5597DF8D"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B4CFE3" w14:textId="77777777" w:rsidR="00A413DE" w:rsidRPr="00B672CA" w:rsidRDefault="00A413DE" w:rsidP="00A413DE">
                  <w:pPr>
                    <w:pStyle w:val="HEADERTABELLA"/>
                    <w:rPr>
                      <w:color w:val="002060"/>
                    </w:rPr>
                  </w:pPr>
                  <w:r w:rsidRPr="00B672CA">
                    <w:rPr>
                      <w:color w:val="002060"/>
                    </w:rPr>
                    <w:t>GIRONE SA - 3 Giornata - A</w:t>
                  </w:r>
                </w:p>
              </w:tc>
            </w:tr>
            <w:tr w:rsidR="00A413DE" w:rsidRPr="00B672CA" w14:paraId="0F9FB858"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E6804E1" w14:textId="77777777" w:rsidR="00A413DE" w:rsidRPr="00B672CA" w:rsidRDefault="00A413DE" w:rsidP="00A413DE">
                  <w:pPr>
                    <w:pStyle w:val="ROWTABELLA"/>
                    <w:rPr>
                      <w:color w:val="002060"/>
                    </w:rPr>
                  </w:pPr>
                  <w:r w:rsidRPr="00B672CA">
                    <w:rPr>
                      <w:color w:val="002060"/>
                    </w:rPr>
                    <w:t>LA FENICE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79011B7" w14:textId="77777777" w:rsidR="00A413DE" w:rsidRPr="00B672CA" w:rsidRDefault="00A413DE" w:rsidP="00A413DE">
                  <w:pPr>
                    <w:pStyle w:val="ROWTABELLA"/>
                    <w:rPr>
                      <w:color w:val="002060"/>
                    </w:rPr>
                  </w:pPr>
                  <w:r w:rsidRPr="00B672CA">
                    <w:rPr>
                      <w:color w:val="002060"/>
                    </w:rPr>
                    <w:t>- LF JESINA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047B7D" w14:textId="77777777" w:rsidR="00A413DE" w:rsidRPr="00B672CA" w:rsidRDefault="00A413DE" w:rsidP="00A413DE">
                  <w:pPr>
                    <w:pStyle w:val="ROWTABELLA"/>
                    <w:jc w:val="center"/>
                    <w:rPr>
                      <w:color w:val="002060"/>
                    </w:rPr>
                  </w:pPr>
                  <w:r w:rsidRPr="00B672CA">
                    <w:rPr>
                      <w:color w:val="002060"/>
                    </w:rP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02345E" w14:textId="77777777" w:rsidR="00A413DE" w:rsidRPr="00B672CA" w:rsidRDefault="00A413DE" w:rsidP="00A413DE">
                  <w:pPr>
                    <w:pStyle w:val="ROWTABELLA"/>
                    <w:jc w:val="center"/>
                    <w:rPr>
                      <w:color w:val="002060"/>
                    </w:rPr>
                  </w:pPr>
                  <w:r w:rsidRPr="00B672CA">
                    <w:rPr>
                      <w:color w:val="002060"/>
                    </w:rPr>
                    <w:t> </w:t>
                  </w:r>
                </w:p>
              </w:tc>
            </w:tr>
            <w:tr w:rsidR="00A413DE" w:rsidRPr="00B672CA" w14:paraId="2B9091C1"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D6FB24D" w14:textId="77777777" w:rsidR="00A413DE" w:rsidRPr="00B672CA" w:rsidRDefault="00A413DE" w:rsidP="00A413DE">
                  <w:pPr>
                    <w:pStyle w:val="ROWTABELLA"/>
                    <w:rPr>
                      <w:color w:val="002060"/>
                    </w:rPr>
                  </w:pPr>
                  <w:r w:rsidRPr="00B672CA">
                    <w:rPr>
                      <w:color w:val="002060"/>
                    </w:rPr>
                    <w:t>SAN MICHELE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1825DD" w14:textId="77777777" w:rsidR="00A413DE" w:rsidRPr="00B672CA" w:rsidRDefault="00A413DE" w:rsidP="00A413DE">
                  <w:pPr>
                    <w:pStyle w:val="ROWTABELLA"/>
                    <w:rPr>
                      <w:color w:val="002060"/>
                    </w:rPr>
                  </w:pPr>
                  <w:r w:rsidRPr="00B672CA">
                    <w:rPr>
                      <w:color w:val="002060"/>
                    </w:rPr>
                    <w:t>- CALCIO A 5 CORINALDO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716CB8" w14:textId="77777777" w:rsidR="00A413DE" w:rsidRPr="00B672CA" w:rsidRDefault="00A413DE" w:rsidP="00A413DE">
                  <w:pPr>
                    <w:pStyle w:val="ROWTABELLA"/>
                    <w:jc w:val="center"/>
                    <w:rPr>
                      <w:color w:val="002060"/>
                    </w:rPr>
                  </w:pPr>
                  <w:r w:rsidRPr="00B672CA">
                    <w:rPr>
                      <w:color w:val="002060"/>
                    </w:rP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64BC17" w14:textId="77777777" w:rsidR="00A413DE" w:rsidRPr="00B672CA" w:rsidRDefault="00A413DE" w:rsidP="00A413DE">
                  <w:pPr>
                    <w:pStyle w:val="ROWTABELLA"/>
                    <w:jc w:val="center"/>
                    <w:rPr>
                      <w:color w:val="002060"/>
                    </w:rPr>
                  </w:pPr>
                  <w:r w:rsidRPr="00B672CA">
                    <w:rPr>
                      <w:color w:val="002060"/>
                    </w:rPr>
                    <w:t> </w:t>
                  </w:r>
                </w:p>
              </w:tc>
            </w:tr>
          </w:tbl>
          <w:p w14:paraId="643452F5" w14:textId="77777777" w:rsidR="00A413DE" w:rsidRPr="00B672CA" w:rsidRDefault="00A413DE" w:rsidP="00A413DE">
            <w:pPr>
              <w:rPr>
                <w:color w:val="002060"/>
              </w:rPr>
            </w:pPr>
          </w:p>
        </w:tc>
      </w:tr>
    </w:tbl>
    <w:p w14:paraId="547A5323" w14:textId="77777777" w:rsidR="00A413DE" w:rsidRPr="00B672CA" w:rsidRDefault="00A413DE" w:rsidP="00A413D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A413DE" w:rsidRPr="00B672CA" w14:paraId="2838F127" w14:textId="77777777" w:rsidTr="00A413D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339F1957"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D453C8" w14:textId="77777777" w:rsidR="00A413DE" w:rsidRPr="00B672CA" w:rsidRDefault="00A413DE" w:rsidP="00A413DE">
                  <w:pPr>
                    <w:pStyle w:val="HEADERTABELLA"/>
                    <w:rPr>
                      <w:color w:val="002060"/>
                    </w:rPr>
                  </w:pPr>
                  <w:r w:rsidRPr="00B672CA">
                    <w:rPr>
                      <w:color w:val="002060"/>
                    </w:rPr>
                    <w:t>GIRONE SB - 3 Giornata - A</w:t>
                  </w:r>
                </w:p>
              </w:tc>
            </w:tr>
            <w:tr w:rsidR="00A413DE" w:rsidRPr="00B672CA" w14:paraId="4868FA78"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99BF7D8" w14:textId="77777777" w:rsidR="00A413DE" w:rsidRPr="00B672CA" w:rsidRDefault="00A413DE" w:rsidP="00A413DE">
                  <w:pPr>
                    <w:pStyle w:val="ROWTABELLA"/>
                    <w:rPr>
                      <w:color w:val="002060"/>
                    </w:rPr>
                  </w:pPr>
                  <w:r w:rsidRPr="00B672CA">
                    <w:rPr>
                      <w:color w:val="002060"/>
                    </w:rPr>
                    <w:t>(1) FUTSAL ASKL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80001E" w14:textId="77777777" w:rsidR="00A413DE" w:rsidRPr="00B672CA" w:rsidRDefault="00A413DE" w:rsidP="00A413DE">
                  <w:pPr>
                    <w:pStyle w:val="ROWTABELLA"/>
                    <w:rPr>
                      <w:color w:val="002060"/>
                    </w:rPr>
                  </w:pPr>
                  <w:r w:rsidRPr="00B672CA">
                    <w:rPr>
                      <w:color w:val="002060"/>
                    </w:rPr>
                    <w:t>- MONTEVIDONESE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917969" w14:textId="77777777" w:rsidR="00A413DE" w:rsidRPr="00B672CA" w:rsidRDefault="00A413DE" w:rsidP="00A413DE">
                  <w:pPr>
                    <w:pStyle w:val="ROWTABELLA"/>
                    <w:jc w:val="center"/>
                    <w:rPr>
                      <w:color w:val="002060"/>
                    </w:rPr>
                  </w:pPr>
                  <w:r w:rsidRPr="00B672CA">
                    <w:rPr>
                      <w:color w:val="002060"/>
                    </w:rP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EB6406" w14:textId="77777777" w:rsidR="00A413DE" w:rsidRPr="00B672CA" w:rsidRDefault="00A413DE" w:rsidP="00A413DE">
                  <w:pPr>
                    <w:pStyle w:val="ROWTABELLA"/>
                    <w:jc w:val="center"/>
                    <w:rPr>
                      <w:color w:val="002060"/>
                    </w:rPr>
                  </w:pPr>
                  <w:r w:rsidRPr="00B672CA">
                    <w:rPr>
                      <w:color w:val="002060"/>
                    </w:rPr>
                    <w:t> </w:t>
                  </w:r>
                </w:p>
              </w:tc>
            </w:tr>
            <w:tr w:rsidR="00A413DE" w:rsidRPr="00B672CA" w14:paraId="01860A8B"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E5DA196" w14:textId="77777777" w:rsidR="00A413DE" w:rsidRPr="00B672CA" w:rsidRDefault="00A413DE" w:rsidP="00A413DE">
                  <w:pPr>
                    <w:pStyle w:val="ROWTABELLA"/>
                    <w:rPr>
                      <w:color w:val="002060"/>
                    </w:rPr>
                  </w:pPr>
                  <w:r w:rsidRPr="00B672CA">
                    <w:rPr>
                      <w:color w:val="002060"/>
                    </w:rPr>
                    <w:t>RIPABERARDA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0CE915" w14:textId="77777777" w:rsidR="00A413DE" w:rsidRPr="00B672CA" w:rsidRDefault="00A413DE" w:rsidP="00A413DE">
                  <w:pPr>
                    <w:pStyle w:val="ROWTABELLA"/>
                    <w:rPr>
                      <w:color w:val="002060"/>
                    </w:rPr>
                  </w:pPr>
                  <w:r w:rsidRPr="00B672CA">
                    <w:rPr>
                      <w:color w:val="002060"/>
                    </w:rPr>
                    <w:t>- CANTINE RIUNITE CSI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56B28E" w14:textId="77777777" w:rsidR="00A413DE" w:rsidRPr="00B672CA" w:rsidRDefault="00A413DE" w:rsidP="00A413DE">
                  <w:pPr>
                    <w:pStyle w:val="ROWTABELLA"/>
                    <w:jc w:val="center"/>
                    <w:rPr>
                      <w:color w:val="002060"/>
                    </w:rPr>
                  </w:pPr>
                  <w:r w:rsidRPr="00B672CA">
                    <w:rPr>
                      <w:color w:val="002060"/>
                    </w:rPr>
                    <w:t>3 - 8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0CC8F4" w14:textId="77777777" w:rsidR="00A413DE" w:rsidRPr="00B672CA" w:rsidRDefault="00A413DE" w:rsidP="00A413DE">
                  <w:pPr>
                    <w:pStyle w:val="ROWTABELLA"/>
                    <w:jc w:val="center"/>
                    <w:rPr>
                      <w:color w:val="002060"/>
                    </w:rPr>
                  </w:pPr>
                  <w:r w:rsidRPr="00B672CA">
                    <w:rPr>
                      <w:color w:val="002060"/>
                    </w:rPr>
                    <w:t> </w:t>
                  </w:r>
                </w:p>
              </w:tc>
            </w:tr>
            <w:tr w:rsidR="00A413DE" w:rsidRPr="00B672CA" w14:paraId="0B5B060B" w14:textId="77777777" w:rsidTr="00A413DE">
              <w:tc>
                <w:tcPr>
                  <w:tcW w:w="4700" w:type="dxa"/>
                  <w:gridSpan w:val="4"/>
                  <w:tcBorders>
                    <w:top w:val="nil"/>
                    <w:left w:val="nil"/>
                    <w:bottom w:val="nil"/>
                    <w:right w:val="nil"/>
                  </w:tcBorders>
                  <w:tcMar>
                    <w:top w:w="20" w:type="dxa"/>
                    <w:left w:w="20" w:type="dxa"/>
                    <w:bottom w:w="20" w:type="dxa"/>
                    <w:right w:w="20" w:type="dxa"/>
                  </w:tcMar>
                  <w:vAlign w:val="center"/>
                </w:tcPr>
                <w:p w14:paraId="0E4F1811" w14:textId="77777777" w:rsidR="00A413DE" w:rsidRPr="00B672CA" w:rsidRDefault="00A413DE" w:rsidP="00A413DE">
                  <w:pPr>
                    <w:pStyle w:val="ROWTABELLA"/>
                    <w:rPr>
                      <w:color w:val="002060"/>
                    </w:rPr>
                  </w:pPr>
                  <w:r w:rsidRPr="00B672CA">
                    <w:rPr>
                      <w:color w:val="002060"/>
                    </w:rPr>
                    <w:t>(1) - disputata il 22/12/2018</w:t>
                  </w:r>
                </w:p>
              </w:tc>
            </w:tr>
          </w:tbl>
          <w:p w14:paraId="3E038603" w14:textId="77777777" w:rsidR="00A413DE" w:rsidRPr="00B672CA" w:rsidRDefault="00A413DE" w:rsidP="00A413DE">
            <w:pPr>
              <w:rPr>
                <w:color w:val="002060"/>
              </w:rPr>
            </w:pPr>
          </w:p>
        </w:tc>
      </w:tr>
    </w:tbl>
    <w:p w14:paraId="2B882F0D" w14:textId="77777777" w:rsidR="00A413DE" w:rsidRPr="00B672CA" w:rsidRDefault="00A413DE" w:rsidP="00A413DE">
      <w:pPr>
        <w:pStyle w:val="breakline"/>
        <w:divId w:val="527259509"/>
        <w:rPr>
          <w:color w:val="002060"/>
        </w:rPr>
      </w:pPr>
    </w:p>
    <w:p w14:paraId="2281BCF2" w14:textId="77777777" w:rsidR="00A413DE" w:rsidRPr="00B672CA" w:rsidRDefault="00A413DE" w:rsidP="00A413DE">
      <w:pPr>
        <w:pStyle w:val="breakline"/>
        <w:divId w:val="527259509"/>
        <w:rPr>
          <w:color w:val="002060"/>
        </w:rPr>
      </w:pPr>
    </w:p>
    <w:p w14:paraId="663A64BB" w14:textId="77777777" w:rsidR="00A413DE" w:rsidRPr="00B672CA" w:rsidRDefault="00A413DE" w:rsidP="00A413DE">
      <w:pPr>
        <w:pStyle w:val="TITOLOPRINC"/>
        <w:divId w:val="527259509"/>
        <w:rPr>
          <w:color w:val="002060"/>
        </w:rPr>
      </w:pPr>
      <w:r w:rsidRPr="00B672CA">
        <w:rPr>
          <w:color w:val="002060"/>
        </w:rPr>
        <w:t>CLASSIFICA</w:t>
      </w:r>
    </w:p>
    <w:p w14:paraId="69374B73" w14:textId="77777777" w:rsidR="00A413DE" w:rsidRPr="00B672CA" w:rsidRDefault="00A413DE" w:rsidP="00A413DE">
      <w:pPr>
        <w:pStyle w:val="breakline"/>
        <w:divId w:val="527259509"/>
        <w:rPr>
          <w:color w:val="002060"/>
        </w:rPr>
      </w:pPr>
    </w:p>
    <w:p w14:paraId="09565BBD" w14:textId="77777777" w:rsidR="00A413DE" w:rsidRPr="00B672CA" w:rsidRDefault="00A413DE" w:rsidP="00A413DE">
      <w:pPr>
        <w:pStyle w:val="breakline"/>
        <w:divId w:val="527259509"/>
        <w:rPr>
          <w:color w:val="002060"/>
        </w:rPr>
      </w:pPr>
    </w:p>
    <w:p w14:paraId="510A16C9" w14:textId="77777777" w:rsidR="00A413DE" w:rsidRPr="00B672CA" w:rsidRDefault="00A413DE" w:rsidP="00A413DE">
      <w:pPr>
        <w:pStyle w:val="SOTTOTITOLOCAMPIONATO1"/>
        <w:divId w:val="527259509"/>
        <w:rPr>
          <w:color w:val="002060"/>
        </w:rPr>
      </w:pPr>
      <w:r w:rsidRPr="00B672CA">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738FC763"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18EE8C"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8415F3"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4AE1BF"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C32763"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CAFA59"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F30C10"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229296"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5E56FE"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3C0139"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07D554" w14:textId="77777777" w:rsidR="00A413DE" w:rsidRPr="00B672CA" w:rsidRDefault="00A413DE" w:rsidP="00A413DE">
            <w:pPr>
              <w:pStyle w:val="HEADERTABELLA"/>
              <w:rPr>
                <w:color w:val="002060"/>
              </w:rPr>
            </w:pPr>
            <w:r w:rsidRPr="00B672CA">
              <w:rPr>
                <w:color w:val="002060"/>
              </w:rPr>
              <w:t>PE</w:t>
            </w:r>
          </w:p>
        </w:tc>
      </w:tr>
      <w:tr w:rsidR="00A413DE" w:rsidRPr="00B672CA" w14:paraId="7E2A0680"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DE112EE" w14:textId="77777777" w:rsidR="00A413DE" w:rsidRPr="00B672CA" w:rsidRDefault="00A413DE" w:rsidP="00A413DE">
            <w:pPr>
              <w:pStyle w:val="ROWTABELLA"/>
              <w:rPr>
                <w:color w:val="002060"/>
              </w:rPr>
            </w:pPr>
            <w:r w:rsidRPr="00B672CA">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018F0"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99F5C"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933CC0"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E71A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B270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60293"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DADF9"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280ADD"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359F39" w14:textId="77777777" w:rsidR="00A413DE" w:rsidRPr="00B672CA" w:rsidRDefault="00A413DE" w:rsidP="00A413DE">
            <w:pPr>
              <w:pStyle w:val="ROWTABELLA"/>
              <w:jc w:val="center"/>
              <w:rPr>
                <w:color w:val="002060"/>
              </w:rPr>
            </w:pPr>
            <w:r w:rsidRPr="00B672CA">
              <w:rPr>
                <w:color w:val="002060"/>
              </w:rPr>
              <w:t>0</w:t>
            </w:r>
          </w:p>
        </w:tc>
      </w:tr>
      <w:tr w:rsidR="00A413DE" w:rsidRPr="00B672CA" w14:paraId="3C5A2BF5"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D485091" w14:textId="77777777" w:rsidR="00A413DE" w:rsidRPr="00B672CA" w:rsidRDefault="00A413DE" w:rsidP="00A413DE">
            <w:pPr>
              <w:pStyle w:val="ROWTABELLA"/>
              <w:rPr>
                <w:color w:val="002060"/>
              </w:rPr>
            </w:pPr>
            <w:r w:rsidRPr="00B672CA">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78C1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617C9"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B5428"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B8701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0785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4BF73"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17A90"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7D3B5"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1A816" w14:textId="77777777" w:rsidR="00A413DE" w:rsidRPr="00B672CA" w:rsidRDefault="00A413DE" w:rsidP="00A413DE">
            <w:pPr>
              <w:pStyle w:val="ROWTABELLA"/>
              <w:jc w:val="center"/>
              <w:rPr>
                <w:color w:val="002060"/>
              </w:rPr>
            </w:pPr>
            <w:r w:rsidRPr="00B672CA">
              <w:rPr>
                <w:color w:val="002060"/>
              </w:rPr>
              <w:t>0</w:t>
            </w:r>
          </w:p>
        </w:tc>
      </w:tr>
      <w:tr w:rsidR="00A413DE" w:rsidRPr="00B672CA" w14:paraId="7183C134"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A553948" w14:textId="77777777" w:rsidR="00A413DE" w:rsidRPr="00B672CA" w:rsidRDefault="00A413DE" w:rsidP="00A413DE">
            <w:pPr>
              <w:pStyle w:val="ROWTABELLA"/>
              <w:rPr>
                <w:color w:val="002060"/>
              </w:rPr>
            </w:pPr>
            <w:r w:rsidRPr="00B672CA">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372D8"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9B3B0"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CF645F"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A468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80CE2F"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72C7CD"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7DE6F"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D35C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95950B" w14:textId="77777777" w:rsidR="00A413DE" w:rsidRPr="00B672CA" w:rsidRDefault="00A413DE" w:rsidP="00A413DE">
            <w:pPr>
              <w:pStyle w:val="ROWTABELLA"/>
              <w:jc w:val="center"/>
              <w:rPr>
                <w:color w:val="002060"/>
              </w:rPr>
            </w:pPr>
            <w:r w:rsidRPr="00B672CA">
              <w:rPr>
                <w:color w:val="002060"/>
              </w:rPr>
              <w:t>0</w:t>
            </w:r>
          </w:p>
        </w:tc>
      </w:tr>
      <w:tr w:rsidR="00A413DE" w:rsidRPr="00B672CA" w14:paraId="0F6D3DAA"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97CB8B" w14:textId="77777777" w:rsidR="00A413DE" w:rsidRPr="00B672CA" w:rsidRDefault="00A413DE" w:rsidP="00A413DE">
            <w:pPr>
              <w:pStyle w:val="ROWTABELLA"/>
              <w:rPr>
                <w:color w:val="002060"/>
              </w:rPr>
            </w:pPr>
            <w:r w:rsidRPr="00B672CA">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883D0"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5A71F"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8FA98"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F28B1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F8E9C"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EBDA1"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DA3DA"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3BE47"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7B310" w14:textId="77777777" w:rsidR="00A413DE" w:rsidRPr="00B672CA" w:rsidRDefault="00A413DE" w:rsidP="00A413DE">
            <w:pPr>
              <w:pStyle w:val="ROWTABELLA"/>
              <w:jc w:val="center"/>
              <w:rPr>
                <w:color w:val="002060"/>
              </w:rPr>
            </w:pPr>
            <w:r w:rsidRPr="00B672CA">
              <w:rPr>
                <w:color w:val="002060"/>
              </w:rPr>
              <w:t>0</w:t>
            </w:r>
          </w:p>
        </w:tc>
      </w:tr>
      <w:tr w:rsidR="00A413DE" w:rsidRPr="00B672CA" w14:paraId="3CBBA629"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E355DB" w14:textId="77777777" w:rsidR="00A413DE" w:rsidRPr="00B672CA" w:rsidRDefault="00A413DE" w:rsidP="00A413DE">
            <w:pPr>
              <w:pStyle w:val="ROWTABELLA"/>
              <w:rPr>
                <w:color w:val="002060"/>
              </w:rPr>
            </w:pPr>
            <w:r w:rsidRPr="00B672CA">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1AE1D"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17C9C"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F619A0"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420EB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BDC3A"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C4AB4"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4AA69E"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6E352"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BBE98" w14:textId="77777777" w:rsidR="00A413DE" w:rsidRPr="00B672CA" w:rsidRDefault="00A413DE" w:rsidP="00A413DE">
            <w:pPr>
              <w:pStyle w:val="ROWTABELLA"/>
              <w:jc w:val="center"/>
              <w:rPr>
                <w:color w:val="002060"/>
              </w:rPr>
            </w:pPr>
            <w:r w:rsidRPr="00B672CA">
              <w:rPr>
                <w:color w:val="002060"/>
              </w:rPr>
              <w:t>0</w:t>
            </w:r>
          </w:p>
        </w:tc>
      </w:tr>
      <w:tr w:rsidR="00A413DE" w:rsidRPr="00B672CA" w14:paraId="419A55B6"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5E23DAD" w14:textId="77777777" w:rsidR="00A413DE" w:rsidRPr="00B672CA" w:rsidRDefault="00A413DE" w:rsidP="00A413DE">
            <w:pPr>
              <w:pStyle w:val="ROWTABELLA"/>
              <w:rPr>
                <w:color w:val="002060"/>
              </w:rPr>
            </w:pPr>
            <w:r w:rsidRPr="00B672CA">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64D3F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247475"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94A284"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B7F0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486DC"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66790"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FB749"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7394B"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ADE0E9" w14:textId="77777777" w:rsidR="00A413DE" w:rsidRPr="00B672CA" w:rsidRDefault="00A413DE" w:rsidP="00A413DE">
            <w:pPr>
              <w:pStyle w:val="ROWTABELLA"/>
              <w:jc w:val="center"/>
              <w:rPr>
                <w:color w:val="002060"/>
              </w:rPr>
            </w:pPr>
            <w:r w:rsidRPr="00B672CA">
              <w:rPr>
                <w:color w:val="002060"/>
              </w:rPr>
              <w:t>0</w:t>
            </w:r>
          </w:p>
        </w:tc>
      </w:tr>
    </w:tbl>
    <w:p w14:paraId="58D705C0" w14:textId="77777777" w:rsidR="00A413DE" w:rsidRPr="00B672CA" w:rsidRDefault="00A413DE" w:rsidP="00A413DE">
      <w:pPr>
        <w:pStyle w:val="breakline"/>
        <w:divId w:val="527259509"/>
        <w:rPr>
          <w:color w:val="002060"/>
        </w:rPr>
      </w:pPr>
    </w:p>
    <w:p w14:paraId="4C048066" w14:textId="77777777" w:rsidR="00A413DE" w:rsidRPr="00B672CA" w:rsidRDefault="00A413DE" w:rsidP="00A413DE">
      <w:pPr>
        <w:pStyle w:val="breakline"/>
        <w:divId w:val="527259509"/>
        <w:rPr>
          <w:color w:val="002060"/>
        </w:rPr>
      </w:pPr>
    </w:p>
    <w:p w14:paraId="63BEA73D" w14:textId="77777777" w:rsidR="00A413DE" w:rsidRPr="00B672CA" w:rsidRDefault="00A413DE" w:rsidP="00A413DE">
      <w:pPr>
        <w:pStyle w:val="SOTTOTITOLOCAMPIONATO1"/>
        <w:divId w:val="527259509"/>
        <w:rPr>
          <w:color w:val="002060"/>
        </w:rPr>
      </w:pPr>
      <w:r w:rsidRPr="00B672CA">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08FF8DCA"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22B55D"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948155"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327DD5"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123A0F"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4A17A7"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7A6970"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2BCC9F"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55CEEB"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F00195"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79A6C4" w14:textId="77777777" w:rsidR="00A413DE" w:rsidRPr="00B672CA" w:rsidRDefault="00A413DE" w:rsidP="00A413DE">
            <w:pPr>
              <w:pStyle w:val="HEADERTABELLA"/>
              <w:rPr>
                <w:color w:val="002060"/>
              </w:rPr>
            </w:pPr>
            <w:r w:rsidRPr="00B672CA">
              <w:rPr>
                <w:color w:val="002060"/>
              </w:rPr>
              <w:t>PE</w:t>
            </w:r>
          </w:p>
        </w:tc>
      </w:tr>
      <w:tr w:rsidR="00A413DE" w:rsidRPr="00B672CA" w14:paraId="38898F92"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EEF3707" w14:textId="77777777" w:rsidR="00A413DE" w:rsidRPr="00B672CA" w:rsidRDefault="00A413DE" w:rsidP="00A413DE">
            <w:pPr>
              <w:pStyle w:val="ROWTABELLA"/>
              <w:rPr>
                <w:color w:val="002060"/>
              </w:rPr>
            </w:pPr>
            <w:r w:rsidRPr="00B672CA">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EEDAC"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90A911"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2B2E4"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8593C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82B63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57164"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BC427"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10AFD5"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3669E6" w14:textId="77777777" w:rsidR="00A413DE" w:rsidRPr="00B672CA" w:rsidRDefault="00A413DE" w:rsidP="00A413DE">
            <w:pPr>
              <w:pStyle w:val="ROWTABELLA"/>
              <w:jc w:val="center"/>
              <w:rPr>
                <w:color w:val="002060"/>
              </w:rPr>
            </w:pPr>
            <w:r w:rsidRPr="00B672CA">
              <w:rPr>
                <w:color w:val="002060"/>
              </w:rPr>
              <w:t>0</w:t>
            </w:r>
          </w:p>
        </w:tc>
      </w:tr>
      <w:tr w:rsidR="00A413DE" w:rsidRPr="00B672CA" w14:paraId="61F832B4"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55A6FD" w14:textId="77777777" w:rsidR="00A413DE" w:rsidRPr="00B672CA" w:rsidRDefault="00A413DE" w:rsidP="00A413DE">
            <w:pPr>
              <w:pStyle w:val="ROWTABELLA"/>
              <w:rPr>
                <w:color w:val="002060"/>
              </w:rPr>
            </w:pPr>
            <w:r w:rsidRPr="00B672CA">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3EE4F"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0A2197"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B79657"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0F647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D1EEA"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E7C502"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7DBAF1"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96186"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9F57CE" w14:textId="77777777" w:rsidR="00A413DE" w:rsidRPr="00B672CA" w:rsidRDefault="00A413DE" w:rsidP="00A413DE">
            <w:pPr>
              <w:pStyle w:val="ROWTABELLA"/>
              <w:jc w:val="center"/>
              <w:rPr>
                <w:color w:val="002060"/>
              </w:rPr>
            </w:pPr>
            <w:r w:rsidRPr="00B672CA">
              <w:rPr>
                <w:color w:val="002060"/>
              </w:rPr>
              <w:t>0</w:t>
            </w:r>
          </w:p>
        </w:tc>
      </w:tr>
      <w:tr w:rsidR="00A413DE" w:rsidRPr="00B672CA" w14:paraId="10D22EC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BE1E6D" w14:textId="77777777" w:rsidR="00A413DE" w:rsidRPr="00B672CA" w:rsidRDefault="00A413DE" w:rsidP="00A413DE">
            <w:pPr>
              <w:pStyle w:val="ROWTABELLA"/>
              <w:rPr>
                <w:color w:val="002060"/>
              </w:rPr>
            </w:pPr>
            <w:r w:rsidRPr="00B672CA">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1F8D0"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D32CC3"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690F94"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77955"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6802E"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B0376F"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B652E"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7576F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61D917" w14:textId="77777777" w:rsidR="00A413DE" w:rsidRPr="00B672CA" w:rsidRDefault="00A413DE" w:rsidP="00A413DE">
            <w:pPr>
              <w:pStyle w:val="ROWTABELLA"/>
              <w:jc w:val="center"/>
              <w:rPr>
                <w:color w:val="002060"/>
              </w:rPr>
            </w:pPr>
            <w:r w:rsidRPr="00B672CA">
              <w:rPr>
                <w:color w:val="002060"/>
              </w:rPr>
              <w:t>0</w:t>
            </w:r>
          </w:p>
        </w:tc>
      </w:tr>
      <w:tr w:rsidR="00A413DE" w:rsidRPr="00B672CA" w14:paraId="0DA8F42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A58956D" w14:textId="77777777" w:rsidR="00A413DE" w:rsidRPr="00B672CA" w:rsidRDefault="00A413DE" w:rsidP="00A413DE">
            <w:pPr>
              <w:pStyle w:val="ROWTABELLA"/>
              <w:rPr>
                <w:color w:val="002060"/>
              </w:rPr>
            </w:pPr>
            <w:r w:rsidRPr="00B672CA">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696557"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61A647"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34CC4F"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EB65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F6C216"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09797"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44E47"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7BCC23"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34C74" w14:textId="77777777" w:rsidR="00A413DE" w:rsidRPr="00B672CA" w:rsidRDefault="00A413DE" w:rsidP="00A413DE">
            <w:pPr>
              <w:pStyle w:val="ROWTABELLA"/>
              <w:jc w:val="center"/>
              <w:rPr>
                <w:color w:val="002060"/>
              </w:rPr>
            </w:pPr>
            <w:r w:rsidRPr="00B672CA">
              <w:rPr>
                <w:color w:val="002060"/>
              </w:rPr>
              <w:t>0</w:t>
            </w:r>
          </w:p>
        </w:tc>
      </w:tr>
      <w:tr w:rsidR="00A413DE" w:rsidRPr="00B672CA" w14:paraId="1B9C692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AB593B" w14:textId="77777777" w:rsidR="00A413DE" w:rsidRPr="00B672CA" w:rsidRDefault="00A413DE" w:rsidP="00A413DE">
            <w:pPr>
              <w:pStyle w:val="ROWTABELLA"/>
              <w:rPr>
                <w:color w:val="002060"/>
              </w:rPr>
            </w:pPr>
            <w:r w:rsidRPr="00B672CA">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8AF6D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C57BF"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EF25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14813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AD49FC"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FC14D4"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B7B90C"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42C565"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9BA1D7" w14:textId="77777777" w:rsidR="00A413DE" w:rsidRPr="00B672CA" w:rsidRDefault="00A413DE" w:rsidP="00A413DE">
            <w:pPr>
              <w:pStyle w:val="ROWTABELLA"/>
              <w:jc w:val="center"/>
              <w:rPr>
                <w:color w:val="002060"/>
              </w:rPr>
            </w:pPr>
            <w:r w:rsidRPr="00B672CA">
              <w:rPr>
                <w:color w:val="002060"/>
              </w:rPr>
              <w:t>0</w:t>
            </w:r>
          </w:p>
        </w:tc>
      </w:tr>
      <w:tr w:rsidR="00A413DE" w:rsidRPr="00B672CA" w14:paraId="5579F1AA"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A7BECC4" w14:textId="77777777" w:rsidR="00A413DE" w:rsidRPr="00B672CA" w:rsidRDefault="00A413DE" w:rsidP="00A413DE">
            <w:pPr>
              <w:pStyle w:val="ROWTABELLA"/>
              <w:rPr>
                <w:color w:val="002060"/>
              </w:rPr>
            </w:pPr>
            <w:r w:rsidRPr="00B672CA">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36F9FC"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13022"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405E4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E4A3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15008"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82416"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D5062"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E1AB20"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6EB746" w14:textId="77777777" w:rsidR="00A413DE" w:rsidRPr="00B672CA" w:rsidRDefault="00A413DE" w:rsidP="00A413DE">
            <w:pPr>
              <w:pStyle w:val="ROWTABELLA"/>
              <w:jc w:val="center"/>
              <w:rPr>
                <w:color w:val="002060"/>
              </w:rPr>
            </w:pPr>
            <w:r w:rsidRPr="00B672CA">
              <w:rPr>
                <w:color w:val="002060"/>
              </w:rPr>
              <w:t>0</w:t>
            </w:r>
          </w:p>
        </w:tc>
      </w:tr>
    </w:tbl>
    <w:p w14:paraId="4238DCB3" w14:textId="77777777" w:rsidR="00A413DE" w:rsidRPr="00B672CA" w:rsidRDefault="00A413DE" w:rsidP="00A413DE">
      <w:pPr>
        <w:pStyle w:val="breakline"/>
        <w:divId w:val="527259509"/>
        <w:rPr>
          <w:color w:val="002060"/>
        </w:rPr>
      </w:pPr>
    </w:p>
    <w:p w14:paraId="1A77A5FB" w14:textId="77777777" w:rsidR="00A413DE" w:rsidRPr="00B672CA" w:rsidRDefault="00A413DE" w:rsidP="00A413DE">
      <w:pPr>
        <w:pStyle w:val="breakline"/>
        <w:divId w:val="527259509"/>
        <w:rPr>
          <w:color w:val="002060"/>
        </w:rPr>
      </w:pPr>
    </w:p>
    <w:p w14:paraId="7B2757AF" w14:textId="77777777" w:rsidR="00A413DE" w:rsidRPr="00B672CA" w:rsidRDefault="00A413DE" w:rsidP="00A413DE">
      <w:pPr>
        <w:pStyle w:val="SOTTOTITOLOCAMPIONATO1"/>
        <w:divId w:val="527259509"/>
        <w:rPr>
          <w:color w:val="002060"/>
        </w:rPr>
      </w:pPr>
      <w:r w:rsidRPr="00B672CA">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0CCF0EB7"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5BDC0C" w14:textId="77777777" w:rsidR="00A413DE" w:rsidRPr="00B672CA" w:rsidRDefault="00A413DE" w:rsidP="00A413DE">
            <w:pPr>
              <w:pStyle w:val="HEADERTABELLA"/>
              <w:rPr>
                <w:color w:val="002060"/>
              </w:rPr>
            </w:pPr>
            <w:r w:rsidRPr="00B672CA">
              <w:rPr>
                <w:color w:val="002060"/>
              </w:rP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157B6B"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2CA784"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233F4D"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4070B2"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304318"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8AAECF"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6112CB"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1AB630"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CC0B01" w14:textId="77777777" w:rsidR="00A413DE" w:rsidRPr="00B672CA" w:rsidRDefault="00A413DE" w:rsidP="00A413DE">
            <w:pPr>
              <w:pStyle w:val="HEADERTABELLA"/>
              <w:rPr>
                <w:color w:val="002060"/>
              </w:rPr>
            </w:pPr>
            <w:r w:rsidRPr="00B672CA">
              <w:rPr>
                <w:color w:val="002060"/>
              </w:rPr>
              <w:t>PE</w:t>
            </w:r>
          </w:p>
        </w:tc>
      </w:tr>
      <w:tr w:rsidR="00A413DE" w:rsidRPr="00B672CA" w14:paraId="06D4673B"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E7444F0" w14:textId="77777777" w:rsidR="00A413DE" w:rsidRPr="00B672CA" w:rsidRDefault="00A413DE" w:rsidP="00A413DE">
            <w:pPr>
              <w:pStyle w:val="ROWTABELLA"/>
              <w:rPr>
                <w:color w:val="002060"/>
              </w:rPr>
            </w:pPr>
            <w:r w:rsidRPr="00B672CA">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85AFCF"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6858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2D19AF"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3F044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4BA84"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42ACC"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AD3F1"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17361"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43E3C" w14:textId="77777777" w:rsidR="00A413DE" w:rsidRPr="00B672CA" w:rsidRDefault="00A413DE" w:rsidP="00A413DE">
            <w:pPr>
              <w:pStyle w:val="ROWTABELLA"/>
              <w:jc w:val="center"/>
              <w:rPr>
                <w:color w:val="002060"/>
              </w:rPr>
            </w:pPr>
            <w:r w:rsidRPr="00B672CA">
              <w:rPr>
                <w:color w:val="002060"/>
              </w:rPr>
              <w:t>0</w:t>
            </w:r>
          </w:p>
        </w:tc>
      </w:tr>
      <w:tr w:rsidR="00A413DE" w:rsidRPr="00B672CA" w14:paraId="7563ED84"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88F756" w14:textId="77777777" w:rsidR="00A413DE" w:rsidRPr="00B672CA" w:rsidRDefault="00A413DE" w:rsidP="00A413DE">
            <w:pPr>
              <w:pStyle w:val="ROWTABELLA"/>
              <w:rPr>
                <w:color w:val="002060"/>
              </w:rPr>
            </w:pPr>
            <w:r w:rsidRPr="00B672CA">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55ADC"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FB81BD"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D0501"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5CCE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3B0E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979EEF"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9160E"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0121F"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3EC7A" w14:textId="77777777" w:rsidR="00A413DE" w:rsidRPr="00B672CA" w:rsidRDefault="00A413DE" w:rsidP="00A413DE">
            <w:pPr>
              <w:pStyle w:val="ROWTABELLA"/>
              <w:jc w:val="center"/>
              <w:rPr>
                <w:color w:val="002060"/>
              </w:rPr>
            </w:pPr>
            <w:r w:rsidRPr="00B672CA">
              <w:rPr>
                <w:color w:val="002060"/>
              </w:rPr>
              <w:t>0</w:t>
            </w:r>
          </w:p>
        </w:tc>
      </w:tr>
      <w:tr w:rsidR="00A413DE" w:rsidRPr="00B672CA" w14:paraId="78E8353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59BE20F" w14:textId="77777777" w:rsidR="00A413DE" w:rsidRPr="00B672CA" w:rsidRDefault="00A413DE" w:rsidP="00A413DE">
            <w:pPr>
              <w:pStyle w:val="ROWTABELLA"/>
              <w:rPr>
                <w:color w:val="002060"/>
              </w:rPr>
            </w:pPr>
            <w:r w:rsidRPr="00B672CA">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C0BBB"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AB3D7"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20DB5"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04A0F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A0C14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23C9E9" w14:textId="77777777" w:rsidR="00A413DE" w:rsidRPr="00B672CA" w:rsidRDefault="00A413DE" w:rsidP="00A413DE">
            <w:pPr>
              <w:pStyle w:val="ROWTABELLA"/>
              <w:jc w:val="center"/>
              <w:rPr>
                <w:color w:val="002060"/>
              </w:rPr>
            </w:pPr>
            <w:r w:rsidRPr="00B672C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05D912"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6550D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A547D" w14:textId="77777777" w:rsidR="00A413DE" w:rsidRPr="00B672CA" w:rsidRDefault="00A413DE" w:rsidP="00A413DE">
            <w:pPr>
              <w:pStyle w:val="ROWTABELLA"/>
              <w:jc w:val="center"/>
              <w:rPr>
                <w:color w:val="002060"/>
              </w:rPr>
            </w:pPr>
            <w:r w:rsidRPr="00B672CA">
              <w:rPr>
                <w:color w:val="002060"/>
              </w:rPr>
              <w:t>0</w:t>
            </w:r>
          </w:p>
        </w:tc>
      </w:tr>
      <w:tr w:rsidR="00A413DE" w:rsidRPr="00B672CA" w14:paraId="276C7B00"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4DADAE" w14:textId="77777777" w:rsidR="00A413DE" w:rsidRPr="00B672CA" w:rsidRDefault="00A413DE" w:rsidP="00A413DE">
            <w:pPr>
              <w:pStyle w:val="ROWTABELLA"/>
              <w:rPr>
                <w:color w:val="002060"/>
              </w:rPr>
            </w:pPr>
            <w:r w:rsidRPr="00B672CA">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CE96A"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3756E"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CC259"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D88B7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6AA0AF"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30E3F"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67B54"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6037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067D8" w14:textId="77777777" w:rsidR="00A413DE" w:rsidRPr="00B672CA" w:rsidRDefault="00A413DE" w:rsidP="00A413DE">
            <w:pPr>
              <w:pStyle w:val="ROWTABELLA"/>
              <w:jc w:val="center"/>
              <w:rPr>
                <w:color w:val="002060"/>
              </w:rPr>
            </w:pPr>
            <w:r w:rsidRPr="00B672CA">
              <w:rPr>
                <w:color w:val="002060"/>
              </w:rPr>
              <w:t>0</w:t>
            </w:r>
          </w:p>
        </w:tc>
      </w:tr>
      <w:tr w:rsidR="00A413DE" w:rsidRPr="00B672CA" w14:paraId="3CDB84F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7B764F4" w14:textId="77777777" w:rsidR="00A413DE" w:rsidRPr="00B672CA" w:rsidRDefault="00A413DE" w:rsidP="00A413DE">
            <w:pPr>
              <w:pStyle w:val="ROWTABELLA"/>
              <w:rPr>
                <w:color w:val="002060"/>
              </w:rPr>
            </w:pPr>
            <w:r w:rsidRPr="00B672CA">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A8A6BB"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110F5A"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6CB1B"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ABBB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709E24"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FC788"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6ACC3"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5E6E29"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B4F302" w14:textId="77777777" w:rsidR="00A413DE" w:rsidRPr="00B672CA" w:rsidRDefault="00A413DE" w:rsidP="00A413DE">
            <w:pPr>
              <w:pStyle w:val="ROWTABELLA"/>
              <w:jc w:val="center"/>
              <w:rPr>
                <w:color w:val="002060"/>
              </w:rPr>
            </w:pPr>
            <w:r w:rsidRPr="00B672CA">
              <w:rPr>
                <w:color w:val="002060"/>
              </w:rPr>
              <w:t>0</w:t>
            </w:r>
          </w:p>
        </w:tc>
      </w:tr>
      <w:tr w:rsidR="00A413DE" w:rsidRPr="00B672CA" w14:paraId="0055774D"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C87FCFF" w14:textId="77777777" w:rsidR="00A413DE" w:rsidRPr="00B672CA" w:rsidRDefault="00A413DE" w:rsidP="00A413DE">
            <w:pPr>
              <w:pStyle w:val="ROWTABELLA"/>
              <w:rPr>
                <w:color w:val="002060"/>
              </w:rPr>
            </w:pPr>
            <w:r w:rsidRPr="00B672CA">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01AE9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9466B3"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4943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66B0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E5BB98"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5AA950"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E158A" w14:textId="77777777" w:rsidR="00A413DE" w:rsidRPr="00B672CA" w:rsidRDefault="00A413DE" w:rsidP="00A413DE">
            <w:pPr>
              <w:pStyle w:val="ROWTABELLA"/>
              <w:jc w:val="center"/>
              <w:rPr>
                <w:color w:val="002060"/>
              </w:rPr>
            </w:pPr>
            <w:r w:rsidRPr="00B672C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D20CF"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50583A" w14:textId="77777777" w:rsidR="00A413DE" w:rsidRPr="00B672CA" w:rsidRDefault="00A413DE" w:rsidP="00A413DE">
            <w:pPr>
              <w:pStyle w:val="ROWTABELLA"/>
              <w:jc w:val="center"/>
              <w:rPr>
                <w:color w:val="002060"/>
              </w:rPr>
            </w:pPr>
            <w:r w:rsidRPr="00B672CA">
              <w:rPr>
                <w:color w:val="002060"/>
              </w:rPr>
              <w:t>0</w:t>
            </w:r>
          </w:p>
        </w:tc>
      </w:tr>
    </w:tbl>
    <w:p w14:paraId="69CE6A5C" w14:textId="77777777" w:rsidR="00A413DE" w:rsidRPr="00B672CA" w:rsidRDefault="00A413DE" w:rsidP="00A413DE">
      <w:pPr>
        <w:pStyle w:val="breakline"/>
        <w:divId w:val="527259509"/>
        <w:rPr>
          <w:color w:val="002060"/>
        </w:rPr>
      </w:pPr>
    </w:p>
    <w:p w14:paraId="2ED33DC4" w14:textId="77777777" w:rsidR="00A413DE" w:rsidRPr="00B672CA" w:rsidRDefault="00A413DE" w:rsidP="00A413DE">
      <w:pPr>
        <w:pStyle w:val="TITOLOPRINC"/>
        <w:divId w:val="527259509"/>
        <w:rPr>
          <w:color w:val="002060"/>
        </w:rPr>
      </w:pPr>
      <w:r>
        <w:rPr>
          <w:color w:val="002060"/>
        </w:rPr>
        <w:t>PROGRAMMA GARE</w:t>
      </w:r>
    </w:p>
    <w:p w14:paraId="78F5511B" w14:textId="77777777" w:rsidR="00A413DE" w:rsidRPr="00F6038C" w:rsidRDefault="00A413DE" w:rsidP="00A413DE">
      <w:pPr>
        <w:pStyle w:val="SOTTOTITOLOCAMPIONATO1"/>
        <w:divId w:val="527259509"/>
        <w:rPr>
          <w:color w:val="002060"/>
        </w:rPr>
      </w:pPr>
      <w:r w:rsidRPr="00F6038C">
        <w:rPr>
          <w:color w:val="002060"/>
        </w:rPr>
        <w:t>GIRONE G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4"/>
        <w:gridCol w:w="385"/>
        <w:gridCol w:w="898"/>
        <w:gridCol w:w="1183"/>
        <w:gridCol w:w="1550"/>
        <w:gridCol w:w="1557"/>
      </w:tblGrid>
      <w:tr w:rsidR="00A413DE" w:rsidRPr="00F6038C" w14:paraId="42F0D12E"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356EE5"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EC2B38"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42F010"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00853C"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040617"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6AA281"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E91C56"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03C1B921" w14:textId="77777777" w:rsidTr="00A413DE">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B95A58F" w14:textId="77777777" w:rsidR="00A413DE" w:rsidRPr="00F6038C" w:rsidRDefault="00A413DE" w:rsidP="00A413DE">
            <w:pPr>
              <w:pStyle w:val="ROWTABELLA"/>
              <w:rPr>
                <w:color w:val="002060"/>
              </w:rPr>
            </w:pPr>
            <w:r w:rsidRPr="00F6038C">
              <w:rPr>
                <w:color w:val="002060"/>
              </w:rPr>
              <w:t>DORICA ANUR</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6FD1C3E" w14:textId="77777777" w:rsidR="00A413DE" w:rsidRPr="00F6038C" w:rsidRDefault="00A413DE" w:rsidP="00A413DE">
            <w:pPr>
              <w:pStyle w:val="ROWTABELLA"/>
              <w:rPr>
                <w:color w:val="002060"/>
              </w:rPr>
            </w:pPr>
            <w:r w:rsidRPr="00F6038C">
              <w:rPr>
                <w:color w:val="002060"/>
              </w:rPr>
              <w:t>PIANDIROSE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7314054"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7DAD23" w14:textId="77777777" w:rsidR="00A413DE" w:rsidRPr="00F6038C" w:rsidRDefault="00A413DE" w:rsidP="00A413DE">
            <w:pPr>
              <w:pStyle w:val="ROWTABELLA"/>
              <w:rPr>
                <w:color w:val="002060"/>
              </w:rPr>
            </w:pPr>
            <w:r w:rsidRPr="00F6038C">
              <w:rPr>
                <w:color w:val="002060"/>
              </w:rPr>
              <w:t>08/01/2019 22:00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B67CA4B" w14:textId="77777777" w:rsidR="00A413DE" w:rsidRPr="00F6038C" w:rsidRDefault="00A413DE" w:rsidP="00A413DE">
            <w:pPr>
              <w:pStyle w:val="ROWTABELLA"/>
              <w:rPr>
                <w:color w:val="002060"/>
              </w:rPr>
            </w:pPr>
            <w:r w:rsidRPr="00F6038C">
              <w:rPr>
                <w:color w:val="002060"/>
              </w:rPr>
              <w:t>PALASCHERMA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7C86A06" w14:textId="77777777" w:rsidR="00A413DE" w:rsidRPr="00F6038C" w:rsidRDefault="00A413DE" w:rsidP="00A413DE">
            <w:pPr>
              <w:pStyle w:val="ROWTABELLA"/>
              <w:rPr>
                <w:color w:val="002060"/>
              </w:rPr>
            </w:pPr>
            <w:r w:rsidRPr="00F6038C">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E984CA9" w14:textId="77777777" w:rsidR="00A413DE" w:rsidRPr="00F6038C" w:rsidRDefault="00A413DE" w:rsidP="00A413DE">
            <w:pPr>
              <w:pStyle w:val="ROWTABELLA"/>
              <w:rPr>
                <w:color w:val="002060"/>
              </w:rPr>
            </w:pPr>
            <w:r w:rsidRPr="00F6038C">
              <w:rPr>
                <w:color w:val="002060"/>
              </w:rPr>
              <w:t>VIA MONTEPELAGO</w:t>
            </w:r>
          </w:p>
        </w:tc>
      </w:tr>
    </w:tbl>
    <w:p w14:paraId="39E7D046" w14:textId="77777777" w:rsidR="00A413DE" w:rsidRPr="00F6038C" w:rsidRDefault="00A413DE" w:rsidP="00A413DE">
      <w:pPr>
        <w:pStyle w:val="breakline"/>
        <w:divId w:val="527259509"/>
        <w:rPr>
          <w:color w:val="002060"/>
        </w:rPr>
      </w:pPr>
    </w:p>
    <w:p w14:paraId="0D2DEA7E" w14:textId="77777777" w:rsidR="00A413DE" w:rsidRPr="00F6038C" w:rsidRDefault="00A413DE" w:rsidP="00A413DE">
      <w:pPr>
        <w:pStyle w:val="breakline"/>
        <w:divId w:val="527259509"/>
        <w:rPr>
          <w:color w:val="002060"/>
        </w:rPr>
      </w:pPr>
    </w:p>
    <w:p w14:paraId="3589AE2E" w14:textId="77777777" w:rsidR="00A413DE" w:rsidRPr="00F6038C" w:rsidRDefault="00A413DE" w:rsidP="00A413DE">
      <w:pPr>
        <w:pStyle w:val="breakline"/>
        <w:divId w:val="527259509"/>
        <w:rPr>
          <w:color w:val="002060"/>
        </w:rPr>
      </w:pPr>
    </w:p>
    <w:p w14:paraId="7DEBDC58" w14:textId="77777777" w:rsidR="00A413DE" w:rsidRPr="00F6038C" w:rsidRDefault="00A413DE" w:rsidP="00A413DE">
      <w:pPr>
        <w:pStyle w:val="SOTTOTITOLOCAMPIONATO1"/>
        <w:divId w:val="527259509"/>
        <w:rPr>
          <w:color w:val="002060"/>
        </w:rPr>
      </w:pPr>
      <w:r w:rsidRPr="00F6038C">
        <w:rPr>
          <w:color w:val="002060"/>
        </w:rPr>
        <w:t>GIRONE SA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2"/>
        <w:gridCol w:w="385"/>
        <w:gridCol w:w="898"/>
        <w:gridCol w:w="1194"/>
        <w:gridCol w:w="1549"/>
        <w:gridCol w:w="1549"/>
      </w:tblGrid>
      <w:tr w:rsidR="00A413DE" w:rsidRPr="00F6038C" w14:paraId="7578DB12"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7120AA"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FF0DF8"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C7D8BC"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D25EAA"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868CB4"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D0B36D"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8034DC"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20F81076" w14:textId="77777777" w:rsidTr="00A413DE">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8794B2F" w14:textId="77777777" w:rsidR="00A413DE" w:rsidRPr="00F6038C" w:rsidRDefault="00A413DE" w:rsidP="00A413DE">
            <w:pPr>
              <w:pStyle w:val="ROWTABELLA"/>
              <w:rPr>
                <w:color w:val="002060"/>
              </w:rPr>
            </w:pPr>
            <w:r w:rsidRPr="00F6038C">
              <w:rPr>
                <w:color w:val="002060"/>
              </w:rPr>
              <w:t>ATL URBINO C5 1999</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046177A" w14:textId="77777777" w:rsidR="00A413DE" w:rsidRPr="00F6038C" w:rsidRDefault="00A413DE" w:rsidP="00A413DE">
            <w:pPr>
              <w:pStyle w:val="ROWTABELLA"/>
              <w:rPr>
                <w:color w:val="002060"/>
              </w:rPr>
            </w:pPr>
            <w:r w:rsidRPr="00F6038C">
              <w:rPr>
                <w:color w:val="002060"/>
              </w:rPr>
              <w:t>HELVIA RECINA FUTSAL RECA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BFF6F26"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157D7C0" w14:textId="77777777" w:rsidR="00A413DE" w:rsidRPr="00F6038C" w:rsidRDefault="00A413DE" w:rsidP="00A413DE">
            <w:pPr>
              <w:pStyle w:val="ROWTABELLA"/>
              <w:rPr>
                <w:color w:val="002060"/>
              </w:rPr>
            </w:pPr>
            <w:r w:rsidRPr="00F6038C">
              <w:rPr>
                <w:color w:val="002060"/>
              </w:rPr>
              <w:t>10/01/2019 21:45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1FCBD83" w14:textId="77777777" w:rsidR="00A413DE" w:rsidRPr="00F6038C" w:rsidRDefault="00A413DE" w:rsidP="00A413DE">
            <w:pPr>
              <w:pStyle w:val="ROWTABELLA"/>
              <w:rPr>
                <w:color w:val="002060"/>
              </w:rPr>
            </w:pPr>
            <w:r w:rsidRPr="00F6038C">
              <w:rPr>
                <w:color w:val="002060"/>
              </w:rPr>
              <w:t>PALESTRA SC.EL.M.L.PATRIZI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7FF1F7C" w14:textId="77777777" w:rsidR="00A413DE" w:rsidRPr="00F6038C" w:rsidRDefault="00A413DE" w:rsidP="00A413DE">
            <w:pPr>
              <w:pStyle w:val="ROWTABELLA"/>
              <w:rPr>
                <w:color w:val="002060"/>
              </w:rPr>
            </w:pPr>
            <w:r w:rsidRPr="00F6038C">
              <w:rPr>
                <w:color w:val="002060"/>
              </w:rPr>
              <w:t>RECANATI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167AA2C" w14:textId="77777777" w:rsidR="00A413DE" w:rsidRPr="00F6038C" w:rsidRDefault="00A413DE" w:rsidP="00A413DE">
            <w:pPr>
              <w:pStyle w:val="ROWTABELLA"/>
              <w:rPr>
                <w:color w:val="002060"/>
              </w:rPr>
            </w:pPr>
            <w:r w:rsidRPr="00F6038C">
              <w:rPr>
                <w:color w:val="002060"/>
              </w:rPr>
              <w:t>VIA ALDO MORO-AREA MTL.6</w:t>
            </w:r>
          </w:p>
        </w:tc>
      </w:tr>
    </w:tbl>
    <w:p w14:paraId="679C345D" w14:textId="77777777" w:rsidR="00A413DE" w:rsidRPr="00F6038C" w:rsidRDefault="00A413DE" w:rsidP="00A413DE">
      <w:pPr>
        <w:pStyle w:val="breakline"/>
        <w:divId w:val="527259509"/>
        <w:rPr>
          <w:color w:val="002060"/>
        </w:rPr>
      </w:pPr>
    </w:p>
    <w:p w14:paraId="6E91C825" w14:textId="77777777" w:rsidR="00A413DE" w:rsidRPr="00F6038C" w:rsidRDefault="00A413DE" w:rsidP="00A413DE">
      <w:pPr>
        <w:pStyle w:val="breakline"/>
        <w:divId w:val="527259509"/>
        <w:rPr>
          <w:color w:val="002060"/>
        </w:rPr>
      </w:pPr>
    </w:p>
    <w:p w14:paraId="69B83703" w14:textId="77777777" w:rsidR="00A413DE" w:rsidRPr="00F6038C" w:rsidRDefault="00A413DE" w:rsidP="00A413DE">
      <w:pPr>
        <w:pStyle w:val="breakline"/>
        <w:divId w:val="527259509"/>
        <w:rPr>
          <w:color w:val="002060"/>
        </w:rPr>
      </w:pPr>
    </w:p>
    <w:p w14:paraId="5B236CCB" w14:textId="77777777" w:rsidR="00A413DE" w:rsidRPr="00F6038C" w:rsidRDefault="00A413DE" w:rsidP="00A413DE">
      <w:pPr>
        <w:pStyle w:val="SOTTOTITOLOCAMPIONATO1"/>
        <w:divId w:val="527259509"/>
        <w:rPr>
          <w:color w:val="002060"/>
        </w:rPr>
      </w:pPr>
      <w:r w:rsidRPr="00F6038C">
        <w:rPr>
          <w:color w:val="002060"/>
        </w:rPr>
        <w:t>GIRONE SB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8"/>
        <w:gridCol w:w="385"/>
        <w:gridCol w:w="898"/>
        <w:gridCol w:w="1178"/>
        <w:gridCol w:w="1552"/>
        <w:gridCol w:w="1552"/>
      </w:tblGrid>
      <w:tr w:rsidR="00A413DE" w:rsidRPr="00F6038C" w14:paraId="7299B88A"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118780"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883EF3"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E3B715"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F3936B"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6B5434"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8A0AAF"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C8B378"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4EF23C6F" w14:textId="77777777" w:rsidTr="00A413DE">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E497DF2" w14:textId="77777777" w:rsidR="00A413DE" w:rsidRPr="00F6038C" w:rsidRDefault="00A413DE" w:rsidP="00A413DE">
            <w:pPr>
              <w:pStyle w:val="ROWTABELLA"/>
              <w:rPr>
                <w:color w:val="002060"/>
              </w:rPr>
            </w:pPr>
            <w:r w:rsidRPr="00F6038C">
              <w:rPr>
                <w:color w:val="002060"/>
              </w:rPr>
              <w:t>FUTSAL ASKL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4717179" w14:textId="77777777" w:rsidR="00A413DE" w:rsidRPr="00F6038C" w:rsidRDefault="00A413DE" w:rsidP="00A413DE">
            <w:pPr>
              <w:pStyle w:val="ROWTABELLA"/>
              <w:rPr>
                <w:color w:val="002060"/>
              </w:rPr>
            </w:pPr>
            <w:r w:rsidRPr="00F6038C">
              <w:rPr>
                <w:color w:val="002060"/>
              </w:rPr>
              <w:t>U.MANDOLESI CALCIO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F1B1083"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C555E76" w14:textId="77777777" w:rsidR="00A413DE" w:rsidRPr="00F6038C" w:rsidRDefault="00A413DE" w:rsidP="00A413DE">
            <w:pPr>
              <w:pStyle w:val="ROWTABELLA"/>
              <w:rPr>
                <w:color w:val="002060"/>
              </w:rPr>
            </w:pPr>
            <w:r w:rsidRPr="00F6038C">
              <w:rPr>
                <w:color w:val="002060"/>
              </w:rPr>
              <w:t>05/01/2019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215ABDD" w14:textId="77777777" w:rsidR="00A413DE" w:rsidRPr="00F6038C" w:rsidRDefault="00A413DE" w:rsidP="00A413DE">
            <w:pPr>
              <w:pStyle w:val="ROWTABELLA"/>
              <w:rPr>
                <w:color w:val="002060"/>
              </w:rPr>
            </w:pPr>
            <w:r w:rsidRPr="00F6038C">
              <w:rPr>
                <w:color w:val="002060"/>
              </w:rPr>
              <w:t>PALESTRA C5 "MONTICELLI"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46EEC58" w14:textId="77777777" w:rsidR="00A413DE" w:rsidRPr="00F6038C" w:rsidRDefault="00A413DE" w:rsidP="00A413DE">
            <w:pPr>
              <w:pStyle w:val="ROWTABELLA"/>
              <w:rPr>
                <w:color w:val="002060"/>
              </w:rPr>
            </w:pPr>
            <w:r w:rsidRPr="00F6038C">
              <w:rPr>
                <w:color w:val="002060"/>
              </w:rPr>
              <w:t>ASCOLI PICENO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E6DA224" w14:textId="77777777" w:rsidR="00A413DE" w:rsidRPr="00F6038C" w:rsidRDefault="00A413DE" w:rsidP="00A413DE">
            <w:pPr>
              <w:pStyle w:val="ROWTABELLA"/>
              <w:rPr>
                <w:color w:val="002060"/>
              </w:rPr>
            </w:pPr>
            <w:r w:rsidRPr="00F6038C">
              <w:rPr>
                <w:color w:val="002060"/>
              </w:rPr>
              <w:t>VIA DELL IRIS</w:t>
            </w:r>
          </w:p>
        </w:tc>
      </w:tr>
    </w:tbl>
    <w:p w14:paraId="3E0543D1" w14:textId="77777777" w:rsidR="00A413DE" w:rsidRPr="00B672CA" w:rsidRDefault="00A413DE" w:rsidP="00A413DE">
      <w:pPr>
        <w:pStyle w:val="breakline"/>
        <w:divId w:val="527259509"/>
        <w:rPr>
          <w:color w:val="002060"/>
        </w:rPr>
      </w:pPr>
    </w:p>
    <w:p w14:paraId="6B078C6E" w14:textId="77777777" w:rsidR="00A413DE" w:rsidRPr="00B672CA" w:rsidRDefault="00A413DE" w:rsidP="00A413DE">
      <w:pPr>
        <w:pStyle w:val="TITOLOCAMPIONATO"/>
        <w:shd w:val="clear" w:color="auto" w:fill="CCCCCC"/>
        <w:spacing w:before="80" w:after="40"/>
        <w:divId w:val="527259509"/>
        <w:rPr>
          <w:color w:val="002060"/>
        </w:rPr>
      </w:pPr>
      <w:r w:rsidRPr="00B672CA">
        <w:rPr>
          <w:color w:val="002060"/>
        </w:rPr>
        <w:t>UNDER 21 CALCIO A 5 REGIONALE</w:t>
      </w:r>
    </w:p>
    <w:p w14:paraId="1BA33A32" w14:textId="77777777" w:rsidR="00A413DE" w:rsidRPr="00B672CA" w:rsidRDefault="00A413DE" w:rsidP="00A413DE">
      <w:pPr>
        <w:pStyle w:val="TITOLOPRINC"/>
        <w:divId w:val="527259509"/>
        <w:rPr>
          <w:color w:val="002060"/>
        </w:rPr>
      </w:pPr>
      <w:r w:rsidRPr="00B672CA">
        <w:rPr>
          <w:color w:val="002060"/>
        </w:rPr>
        <w:t>RISULTATI</w:t>
      </w:r>
    </w:p>
    <w:p w14:paraId="5FFC48BC" w14:textId="77777777" w:rsidR="00A413DE" w:rsidRPr="00B672CA" w:rsidRDefault="00A413DE" w:rsidP="00A413DE">
      <w:pPr>
        <w:pStyle w:val="breakline"/>
        <w:divId w:val="527259509"/>
        <w:rPr>
          <w:color w:val="002060"/>
        </w:rPr>
      </w:pPr>
    </w:p>
    <w:p w14:paraId="6C7F3374" w14:textId="77777777" w:rsidR="00A413DE" w:rsidRPr="00B672CA" w:rsidRDefault="00A413DE" w:rsidP="00A413DE">
      <w:pPr>
        <w:pStyle w:val="SOTTOTITOLOCAMPIONATO1"/>
        <w:divId w:val="527259509"/>
        <w:rPr>
          <w:color w:val="002060"/>
        </w:rPr>
      </w:pPr>
      <w:r w:rsidRPr="00B672CA">
        <w:rPr>
          <w:color w:val="002060"/>
        </w:rPr>
        <w:t>RISULTATI UFFICIALI GARE DEL 22/12/2018</w:t>
      </w:r>
    </w:p>
    <w:p w14:paraId="66E5DD34" w14:textId="77777777" w:rsidR="00A413DE" w:rsidRPr="00B672CA" w:rsidRDefault="00A413DE" w:rsidP="00A413DE">
      <w:pPr>
        <w:pStyle w:val="SOTTOTITOLOCAMPIONATO2"/>
        <w:divId w:val="527259509"/>
        <w:rPr>
          <w:color w:val="002060"/>
        </w:rPr>
      </w:pPr>
      <w:r w:rsidRPr="00B672CA">
        <w:rPr>
          <w:color w:val="002060"/>
        </w:rPr>
        <w:t>Si trascrivono qui di seguito i risultati ufficiali delle gare disputate</w:t>
      </w:r>
    </w:p>
    <w:p w14:paraId="1B63FBAB" w14:textId="77777777" w:rsidR="00A413DE" w:rsidRPr="00B672CA" w:rsidRDefault="00A413DE" w:rsidP="00A413D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A413DE" w:rsidRPr="00B672CA" w14:paraId="5AF3CF2D" w14:textId="77777777" w:rsidTr="00A413D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427B335D"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BA988D" w14:textId="77777777" w:rsidR="00A413DE" w:rsidRPr="00B672CA" w:rsidRDefault="00A413DE" w:rsidP="00A413DE">
                  <w:pPr>
                    <w:pStyle w:val="HEADERTABELLA"/>
                    <w:rPr>
                      <w:color w:val="002060"/>
                    </w:rPr>
                  </w:pPr>
                  <w:r w:rsidRPr="00B672CA">
                    <w:rPr>
                      <w:color w:val="002060"/>
                    </w:rPr>
                    <w:t>GIRONE G - 1 Giornata - A</w:t>
                  </w:r>
                </w:p>
              </w:tc>
            </w:tr>
            <w:tr w:rsidR="00A413DE" w:rsidRPr="00B672CA" w14:paraId="49630671"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B6E3DF8" w14:textId="77777777" w:rsidR="00A413DE" w:rsidRPr="00B672CA" w:rsidRDefault="00A413DE" w:rsidP="00A413DE">
                  <w:pPr>
                    <w:pStyle w:val="ROWTABELLA"/>
                    <w:rPr>
                      <w:color w:val="002060"/>
                    </w:rPr>
                  </w:pPr>
                  <w:r w:rsidRPr="00B672CA">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4C1C00" w14:textId="77777777" w:rsidR="00A413DE" w:rsidRPr="00B672CA" w:rsidRDefault="00A413DE" w:rsidP="00A413DE">
                  <w:pPr>
                    <w:pStyle w:val="ROWTABELLA"/>
                    <w:rPr>
                      <w:color w:val="002060"/>
                    </w:rPr>
                  </w:pPr>
                  <w:r w:rsidRPr="00B672CA">
                    <w:rPr>
                      <w:color w:val="002060"/>
                    </w:rPr>
                    <w:t>- U.MANDOLESI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DAFBB9" w14:textId="77777777" w:rsidR="00A413DE" w:rsidRPr="00B672CA" w:rsidRDefault="00A413DE" w:rsidP="00A413DE">
                  <w:pPr>
                    <w:pStyle w:val="ROWTABELLA"/>
                    <w:jc w:val="center"/>
                    <w:rPr>
                      <w:color w:val="002060"/>
                    </w:rPr>
                  </w:pPr>
                  <w:r w:rsidRPr="00B672CA">
                    <w:rPr>
                      <w:color w:val="002060"/>
                    </w:rP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F7CC3C" w14:textId="77777777" w:rsidR="00A413DE" w:rsidRPr="00B672CA" w:rsidRDefault="00A413DE" w:rsidP="00A413DE">
                  <w:pPr>
                    <w:pStyle w:val="ROWTABELLA"/>
                    <w:jc w:val="center"/>
                    <w:rPr>
                      <w:color w:val="002060"/>
                    </w:rPr>
                  </w:pPr>
                  <w:r w:rsidRPr="00B672CA">
                    <w:rPr>
                      <w:color w:val="002060"/>
                    </w:rPr>
                    <w:t> </w:t>
                  </w:r>
                </w:p>
              </w:tc>
            </w:tr>
            <w:tr w:rsidR="00A413DE" w:rsidRPr="00B672CA" w14:paraId="5ABF52F1"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6FB0593" w14:textId="77777777" w:rsidR="00A413DE" w:rsidRPr="00B672CA" w:rsidRDefault="00A413DE" w:rsidP="00A413DE">
                  <w:pPr>
                    <w:pStyle w:val="ROWTABELLA"/>
                    <w:rPr>
                      <w:color w:val="002060"/>
                    </w:rPr>
                  </w:pPr>
                  <w:r w:rsidRPr="00B672CA">
                    <w:rPr>
                      <w:color w:val="002060"/>
                    </w:rPr>
                    <w:t>AMICI DEL CENTROSOCIO SP.</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711C128" w14:textId="77777777" w:rsidR="00A413DE" w:rsidRPr="00B672CA" w:rsidRDefault="00A413DE" w:rsidP="00A413DE">
                  <w:pPr>
                    <w:pStyle w:val="ROWTABELLA"/>
                    <w:rPr>
                      <w:color w:val="002060"/>
                    </w:rPr>
                  </w:pPr>
                  <w:r w:rsidRPr="00B672CA">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F2BCC9D" w14:textId="77777777" w:rsidR="00A413DE" w:rsidRPr="00B672CA" w:rsidRDefault="00A413DE" w:rsidP="00A413DE">
                  <w:pPr>
                    <w:pStyle w:val="ROWTABELLA"/>
                    <w:jc w:val="center"/>
                    <w:rPr>
                      <w:color w:val="002060"/>
                    </w:rPr>
                  </w:pPr>
                  <w:r w:rsidRPr="00B672CA">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E555589" w14:textId="77777777" w:rsidR="00A413DE" w:rsidRPr="00B672CA" w:rsidRDefault="00A413DE" w:rsidP="00A413DE">
                  <w:pPr>
                    <w:pStyle w:val="ROWTABELLA"/>
                    <w:jc w:val="center"/>
                    <w:rPr>
                      <w:color w:val="002060"/>
                    </w:rPr>
                  </w:pPr>
                  <w:r w:rsidRPr="00B672CA">
                    <w:rPr>
                      <w:color w:val="002060"/>
                    </w:rPr>
                    <w:t> </w:t>
                  </w:r>
                </w:p>
              </w:tc>
            </w:tr>
            <w:tr w:rsidR="00A413DE" w:rsidRPr="00B672CA" w14:paraId="6517E058"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8DDD039" w14:textId="77777777" w:rsidR="00A413DE" w:rsidRPr="00B672CA" w:rsidRDefault="00A413DE" w:rsidP="00A413DE">
                  <w:pPr>
                    <w:pStyle w:val="ROWTABELLA"/>
                    <w:rPr>
                      <w:color w:val="002060"/>
                    </w:rPr>
                  </w:pPr>
                  <w:r w:rsidRPr="00B672CA">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08A1164" w14:textId="77777777" w:rsidR="00A413DE" w:rsidRPr="00B672CA" w:rsidRDefault="00A413DE" w:rsidP="00A413DE">
                  <w:pPr>
                    <w:pStyle w:val="ROWTABELLA"/>
                    <w:rPr>
                      <w:color w:val="002060"/>
                    </w:rPr>
                  </w:pPr>
                  <w:r w:rsidRPr="00B672CA">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BCA1EBD" w14:textId="77777777" w:rsidR="00A413DE" w:rsidRPr="00B672CA" w:rsidRDefault="00A413DE" w:rsidP="00A413DE">
                  <w:pPr>
                    <w:pStyle w:val="ROWTABELLA"/>
                    <w:jc w:val="center"/>
                    <w:rPr>
                      <w:color w:val="002060"/>
                    </w:rPr>
                  </w:pPr>
                  <w:r w:rsidRPr="00B672CA">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40A2AC7" w14:textId="77777777" w:rsidR="00A413DE" w:rsidRPr="00B672CA" w:rsidRDefault="00A413DE" w:rsidP="00A413DE">
                  <w:pPr>
                    <w:pStyle w:val="ROWTABELLA"/>
                    <w:jc w:val="center"/>
                    <w:rPr>
                      <w:color w:val="002060"/>
                    </w:rPr>
                  </w:pPr>
                  <w:r w:rsidRPr="00B672CA">
                    <w:rPr>
                      <w:color w:val="002060"/>
                    </w:rPr>
                    <w:t> </w:t>
                  </w:r>
                </w:p>
              </w:tc>
            </w:tr>
            <w:tr w:rsidR="00A413DE" w:rsidRPr="00B672CA" w14:paraId="7B004BB2"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00677D1" w14:textId="77777777" w:rsidR="00A413DE" w:rsidRPr="00B672CA" w:rsidRDefault="00A413DE" w:rsidP="00A413DE">
                  <w:pPr>
                    <w:pStyle w:val="ROWTABELLA"/>
                    <w:rPr>
                      <w:color w:val="002060"/>
                    </w:rPr>
                  </w:pPr>
                  <w:r w:rsidRPr="00B672CA">
                    <w:rPr>
                      <w:color w:val="002060"/>
                    </w:rPr>
                    <w:t>(1) PIETRALACROCE 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2F83AF" w14:textId="77777777" w:rsidR="00A413DE" w:rsidRPr="00B672CA" w:rsidRDefault="00A413DE" w:rsidP="00A413DE">
                  <w:pPr>
                    <w:pStyle w:val="ROWTABELLA"/>
                    <w:rPr>
                      <w:color w:val="002060"/>
                    </w:rPr>
                  </w:pPr>
                  <w:r w:rsidRPr="00B672CA">
                    <w:rPr>
                      <w:color w:val="002060"/>
                    </w:rPr>
                    <w:t>- REAL S.COSTANZO CALCIO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DBCCF6" w14:textId="77777777" w:rsidR="00A413DE" w:rsidRPr="00B672CA" w:rsidRDefault="00A413DE" w:rsidP="00A413DE">
                  <w:pPr>
                    <w:pStyle w:val="ROWTABELLA"/>
                    <w:jc w:val="center"/>
                    <w:rPr>
                      <w:color w:val="002060"/>
                    </w:rPr>
                  </w:pPr>
                  <w:r w:rsidRPr="00B672CA">
                    <w:rPr>
                      <w:color w:val="002060"/>
                    </w:rP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529A90" w14:textId="77777777" w:rsidR="00A413DE" w:rsidRPr="00B672CA" w:rsidRDefault="00A413DE" w:rsidP="00A413DE">
                  <w:pPr>
                    <w:pStyle w:val="ROWTABELLA"/>
                    <w:jc w:val="center"/>
                    <w:rPr>
                      <w:color w:val="002060"/>
                    </w:rPr>
                  </w:pPr>
                  <w:r w:rsidRPr="00B672CA">
                    <w:rPr>
                      <w:color w:val="002060"/>
                    </w:rPr>
                    <w:t> </w:t>
                  </w:r>
                </w:p>
              </w:tc>
            </w:tr>
            <w:tr w:rsidR="00A413DE" w:rsidRPr="00B672CA" w14:paraId="18D8269C" w14:textId="77777777" w:rsidTr="00A413DE">
              <w:tc>
                <w:tcPr>
                  <w:tcW w:w="4700" w:type="dxa"/>
                  <w:gridSpan w:val="4"/>
                  <w:tcBorders>
                    <w:top w:val="nil"/>
                    <w:left w:val="nil"/>
                    <w:bottom w:val="nil"/>
                    <w:right w:val="nil"/>
                  </w:tcBorders>
                  <w:tcMar>
                    <w:top w:w="20" w:type="dxa"/>
                    <w:left w:w="20" w:type="dxa"/>
                    <w:bottom w:w="20" w:type="dxa"/>
                    <w:right w:w="20" w:type="dxa"/>
                  </w:tcMar>
                  <w:vAlign w:val="center"/>
                </w:tcPr>
                <w:p w14:paraId="5564D8A5" w14:textId="77777777" w:rsidR="00A413DE" w:rsidRPr="00B672CA" w:rsidRDefault="00A413DE" w:rsidP="00A413DE">
                  <w:pPr>
                    <w:pStyle w:val="ROWTABELLA"/>
                    <w:rPr>
                      <w:color w:val="002060"/>
                    </w:rPr>
                  </w:pPr>
                  <w:r w:rsidRPr="00B672CA">
                    <w:rPr>
                      <w:color w:val="002060"/>
                    </w:rPr>
                    <w:t>(1) - disputata il 23/12/2018</w:t>
                  </w:r>
                </w:p>
              </w:tc>
            </w:tr>
          </w:tbl>
          <w:p w14:paraId="374DDB08" w14:textId="77777777" w:rsidR="00A413DE" w:rsidRPr="00B672CA" w:rsidRDefault="00A413DE" w:rsidP="00A413DE">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4E29DF19"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D889C3" w14:textId="77777777" w:rsidR="00A413DE" w:rsidRPr="00B672CA" w:rsidRDefault="00A413DE" w:rsidP="00A413DE">
                  <w:pPr>
                    <w:pStyle w:val="HEADERTABELLA"/>
                    <w:rPr>
                      <w:color w:val="002060"/>
                    </w:rPr>
                  </w:pPr>
                  <w:r w:rsidRPr="00B672CA">
                    <w:rPr>
                      <w:color w:val="002060"/>
                    </w:rPr>
                    <w:t>GIRONE SA - 1 Giornata - A</w:t>
                  </w:r>
                </w:p>
              </w:tc>
            </w:tr>
            <w:tr w:rsidR="00A413DE" w:rsidRPr="00B672CA" w14:paraId="3A4C48D4"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7609315" w14:textId="77777777" w:rsidR="00A413DE" w:rsidRPr="00B672CA" w:rsidRDefault="00A413DE" w:rsidP="00A413DE">
                  <w:pPr>
                    <w:pStyle w:val="ROWTABELLA"/>
                    <w:rPr>
                      <w:color w:val="002060"/>
                    </w:rPr>
                  </w:pPr>
                  <w:r w:rsidRPr="00B672CA">
                    <w:rPr>
                      <w:color w:val="002060"/>
                    </w:rPr>
                    <w:t>CASTELBELLINO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F74DAC" w14:textId="77777777" w:rsidR="00A413DE" w:rsidRPr="00B672CA" w:rsidRDefault="00A413DE" w:rsidP="00A413DE">
                  <w:pPr>
                    <w:pStyle w:val="ROWTABELLA"/>
                    <w:rPr>
                      <w:color w:val="002060"/>
                    </w:rPr>
                  </w:pPr>
                  <w:r w:rsidRPr="00B672CA">
                    <w:rPr>
                      <w:color w:val="002060"/>
                    </w:rPr>
                    <w:t>- VERBENA C5 ANCONA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6B6613" w14:textId="77777777" w:rsidR="00A413DE" w:rsidRPr="00B672CA" w:rsidRDefault="00A413DE" w:rsidP="00A413DE">
                  <w:pPr>
                    <w:pStyle w:val="ROWTABELLA"/>
                    <w:jc w:val="center"/>
                    <w:rPr>
                      <w:color w:val="002060"/>
                    </w:rPr>
                  </w:pPr>
                  <w:r w:rsidRPr="00B672CA">
                    <w:rPr>
                      <w:color w:val="002060"/>
                    </w:rP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37AF48" w14:textId="77777777" w:rsidR="00A413DE" w:rsidRPr="00B672CA" w:rsidRDefault="00A413DE" w:rsidP="00A413DE">
                  <w:pPr>
                    <w:pStyle w:val="ROWTABELLA"/>
                    <w:jc w:val="center"/>
                    <w:rPr>
                      <w:color w:val="002060"/>
                    </w:rPr>
                  </w:pPr>
                  <w:r w:rsidRPr="00B672CA">
                    <w:rPr>
                      <w:color w:val="002060"/>
                    </w:rPr>
                    <w:t> </w:t>
                  </w:r>
                </w:p>
              </w:tc>
            </w:tr>
            <w:tr w:rsidR="00A413DE" w:rsidRPr="00B672CA" w14:paraId="44532E2E"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B92C79B" w14:textId="77777777" w:rsidR="00A413DE" w:rsidRPr="00B672CA" w:rsidRDefault="00A413DE" w:rsidP="00A413DE">
                  <w:pPr>
                    <w:pStyle w:val="ROWTABELLA"/>
                    <w:rPr>
                      <w:color w:val="002060"/>
                    </w:rPr>
                  </w:pPr>
                  <w:r w:rsidRPr="00B672CA">
                    <w:rPr>
                      <w:color w:val="002060"/>
                    </w:rP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9004FEF" w14:textId="77777777" w:rsidR="00A413DE" w:rsidRPr="00B672CA" w:rsidRDefault="00A413DE" w:rsidP="00A413DE">
                  <w:pPr>
                    <w:pStyle w:val="ROWTABELLA"/>
                    <w:rPr>
                      <w:color w:val="002060"/>
                    </w:rPr>
                  </w:pPr>
                  <w:r w:rsidRPr="00B672CA">
                    <w:rPr>
                      <w:color w:val="002060"/>
                    </w:rPr>
                    <w:t>- CERRETO D ESI C5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C0780BB" w14:textId="77777777" w:rsidR="00A413DE" w:rsidRPr="00B672CA" w:rsidRDefault="00A413DE" w:rsidP="00A413DE">
                  <w:pPr>
                    <w:pStyle w:val="ROWTABELLA"/>
                    <w:jc w:val="center"/>
                    <w:rPr>
                      <w:color w:val="002060"/>
                    </w:rPr>
                  </w:pPr>
                  <w:r w:rsidRPr="00B672CA">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6E257E7" w14:textId="77777777" w:rsidR="00A413DE" w:rsidRPr="00B672CA" w:rsidRDefault="00A413DE" w:rsidP="00A413DE">
                  <w:pPr>
                    <w:pStyle w:val="ROWTABELLA"/>
                    <w:jc w:val="center"/>
                    <w:rPr>
                      <w:color w:val="002060"/>
                    </w:rPr>
                  </w:pPr>
                  <w:r w:rsidRPr="00B672CA">
                    <w:rPr>
                      <w:color w:val="002060"/>
                    </w:rPr>
                    <w:t> </w:t>
                  </w:r>
                </w:p>
              </w:tc>
            </w:tr>
            <w:tr w:rsidR="00A413DE" w:rsidRPr="00B672CA" w14:paraId="241A725E"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61F7ED1" w14:textId="77777777" w:rsidR="00A413DE" w:rsidRPr="00B672CA" w:rsidRDefault="00A413DE" w:rsidP="00A413DE">
                  <w:pPr>
                    <w:pStyle w:val="ROWTABELLA"/>
                    <w:rPr>
                      <w:color w:val="002060"/>
                    </w:rPr>
                  </w:pPr>
                  <w:r w:rsidRPr="00B672CA">
                    <w:rPr>
                      <w:color w:val="002060"/>
                    </w:rPr>
                    <w:t>FANO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50E52D" w14:textId="77777777" w:rsidR="00A413DE" w:rsidRPr="00B672CA" w:rsidRDefault="00A413DE" w:rsidP="00A413DE">
                  <w:pPr>
                    <w:pStyle w:val="ROWTABELLA"/>
                    <w:rPr>
                      <w:color w:val="002060"/>
                    </w:rPr>
                  </w:pPr>
                  <w:r w:rsidRPr="00B672CA">
                    <w:rPr>
                      <w:color w:val="002060"/>
                    </w:rPr>
                    <w:t>- SANTA MARIA NUOVA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74D39A" w14:textId="77777777" w:rsidR="00A413DE" w:rsidRPr="00B672CA" w:rsidRDefault="00A413DE" w:rsidP="00A413DE">
                  <w:pPr>
                    <w:pStyle w:val="ROWTABELLA"/>
                    <w:jc w:val="center"/>
                    <w:rPr>
                      <w:color w:val="002060"/>
                    </w:rPr>
                  </w:pPr>
                  <w:r w:rsidRPr="00B672CA">
                    <w:rPr>
                      <w:color w:val="002060"/>
                    </w:rPr>
                    <w:t>8 - 4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E69622" w14:textId="77777777" w:rsidR="00A413DE" w:rsidRPr="00B672CA" w:rsidRDefault="00A413DE" w:rsidP="00A413DE">
                  <w:pPr>
                    <w:pStyle w:val="ROWTABELLA"/>
                    <w:jc w:val="center"/>
                    <w:rPr>
                      <w:color w:val="002060"/>
                    </w:rPr>
                  </w:pPr>
                  <w:r w:rsidRPr="00B672CA">
                    <w:rPr>
                      <w:color w:val="002060"/>
                    </w:rPr>
                    <w:t> </w:t>
                  </w:r>
                </w:p>
              </w:tc>
            </w:tr>
          </w:tbl>
          <w:p w14:paraId="25A235B9" w14:textId="77777777" w:rsidR="00A413DE" w:rsidRPr="00B672CA" w:rsidRDefault="00A413DE" w:rsidP="00A413DE">
            <w:pPr>
              <w:rPr>
                <w:color w:val="002060"/>
              </w:rPr>
            </w:pPr>
          </w:p>
        </w:tc>
      </w:tr>
    </w:tbl>
    <w:p w14:paraId="565FCA70" w14:textId="77777777" w:rsidR="00A413DE" w:rsidRPr="00B672CA" w:rsidRDefault="00A413DE" w:rsidP="00A413D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A413DE" w:rsidRPr="00B672CA" w14:paraId="00E404F8" w14:textId="77777777" w:rsidTr="00A413D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1A1D62A8"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E60367" w14:textId="77777777" w:rsidR="00A413DE" w:rsidRPr="00B672CA" w:rsidRDefault="00A413DE" w:rsidP="00A413DE">
                  <w:pPr>
                    <w:pStyle w:val="HEADERTABELLA"/>
                    <w:rPr>
                      <w:color w:val="002060"/>
                    </w:rPr>
                  </w:pPr>
                  <w:r w:rsidRPr="00B672CA">
                    <w:rPr>
                      <w:color w:val="002060"/>
                    </w:rPr>
                    <w:t>GIRONE SB - 1 Giornata - A</w:t>
                  </w:r>
                </w:p>
              </w:tc>
            </w:tr>
            <w:tr w:rsidR="00A413DE" w:rsidRPr="00B672CA" w14:paraId="472C30E0"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45E9182" w14:textId="77777777" w:rsidR="00A413DE" w:rsidRPr="00B672CA" w:rsidRDefault="00A413DE" w:rsidP="00A413DE">
                  <w:pPr>
                    <w:pStyle w:val="ROWTABELLA"/>
                    <w:rPr>
                      <w:color w:val="002060"/>
                    </w:rPr>
                  </w:pPr>
                  <w:r w:rsidRPr="00B672CA">
                    <w:rPr>
                      <w:color w:val="002060"/>
                    </w:rPr>
                    <w:t>C.U.S. ANCONA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011731" w14:textId="77777777" w:rsidR="00A413DE" w:rsidRPr="00B672CA" w:rsidRDefault="00A413DE" w:rsidP="00A413DE">
                  <w:pPr>
                    <w:pStyle w:val="ROWTABELLA"/>
                    <w:rPr>
                      <w:color w:val="002060"/>
                    </w:rPr>
                  </w:pPr>
                  <w:r w:rsidRPr="00B672CA">
                    <w:rPr>
                      <w:color w:val="002060"/>
                    </w:rPr>
                    <w:t>- INVICTA FUTSAL MACERATA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E3B374" w14:textId="77777777" w:rsidR="00A413DE" w:rsidRPr="00B672CA" w:rsidRDefault="00A413DE" w:rsidP="00A413DE">
                  <w:pPr>
                    <w:pStyle w:val="ROWTABELLA"/>
                    <w:jc w:val="center"/>
                    <w:rPr>
                      <w:color w:val="002060"/>
                    </w:rPr>
                  </w:pPr>
                  <w:r w:rsidRPr="00B672CA">
                    <w:rPr>
                      <w:color w:val="002060"/>
                    </w:rP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683E55" w14:textId="77777777" w:rsidR="00A413DE" w:rsidRPr="00B672CA" w:rsidRDefault="00A413DE" w:rsidP="00A413DE">
                  <w:pPr>
                    <w:pStyle w:val="ROWTABELLA"/>
                    <w:jc w:val="center"/>
                    <w:rPr>
                      <w:color w:val="002060"/>
                    </w:rPr>
                  </w:pPr>
                  <w:r w:rsidRPr="00B672CA">
                    <w:rPr>
                      <w:color w:val="002060"/>
                    </w:rPr>
                    <w:t> </w:t>
                  </w:r>
                </w:p>
              </w:tc>
            </w:tr>
            <w:tr w:rsidR="00A413DE" w:rsidRPr="00B672CA" w14:paraId="76CDF92E"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55BCDBB" w14:textId="77777777" w:rsidR="00A413DE" w:rsidRPr="00B672CA" w:rsidRDefault="00A413DE" w:rsidP="00A413DE">
                  <w:pPr>
                    <w:pStyle w:val="ROWTABELLA"/>
                    <w:rPr>
                      <w:color w:val="002060"/>
                    </w:rPr>
                  </w:pPr>
                  <w:r w:rsidRPr="00B672CA">
                    <w:rPr>
                      <w:color w:val="002060"/>
                    </w:rPr>
                    <w:t>CANDIA BARACCOLA ASPIO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F035EF" w14:textId="77777777" w:rsidR="00A413DE" w:rsidRPr="00B672CA" w:rsidRDefault="00A413DE" w:rsidP="00A413DE">
                  <w:pPr>
                    <w:pStyle w:val="ROWTABELLA"/>
                    <w:rPr>
                      <w:color w:val="002060"/>
                    </w:rPr>
                  </w:pPr>
                  <w:r w:rsidRPr="00B672CA">
                    <w:rPr>
                      <w:color w:val="002060"/>
                    </w:rPr>
                    <w:t>- FUTSAL COBA SPORTIVA DIL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51D1BC" w14:textId="77777777" w:rsidR="00A413DE" w:rsidRPr="00B672CA" w:rsidRDefault="00A413DE" w:rsidP="00A413DE">
                  <w:pPr>
                    <w:pStyle w:val="ROWTABELLA"/>
                    <w:jc w:val="center"/>
                    <w:rPr>
                      <w:color w:val="002060"/>
                    </w:rPr>
                  </w:pPr>
                  <w:r w:rsidRPr="00B672CA">
                    <w:rPr>
                      <w:color w:val="002060"/>
                    </w:rPr>
                    <w:t>7 - 5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E8172E" w14:textId="77777777" w:rsidR="00A413DE" w:rsidRPr="00B672CA" w:rsidRDefault="00A413DE" w:rsidP="00A413DE">
                  <w:pPr>
                    <w:pStyle w:val="ROWTABELLA"/>
                    <w:jc w:val="center"/>
                    <w:rPr>
                      <w:color w:val="002060"/>
                    </w:rPr>
                  </w:pPr>
                  <w:r w:rsidRPr="00B672CA">
                    <w:rPr>
                      <w:color w:val="002060"/>
                    </w:rPr>
                    <w:t> </w:t>
                  </w:r>
                </w:p>
              </w:tc>
            </w:tr>
          </w:tbl>
          <w:p w14:paraId="56DD3FC3" w14:textId="77777777" w:rsidR="00A413DE" w:rsidRPr="00B672CA" w:rsidRDefault="00A413DE" w:rsidP="00A413DE">
            <w:pPr>
              <w:rPr>
                <w:color w:val="002060"/>
              </w:rPr>
            </w:pPr>
          </w:p>
        </w:tc>
      </w:tr>
    </w:tbl>
    <w:p w14:paraId="469F4B80" w14:textId="77777777" w:rsidR="00A413DE" w:rsidRPr="00B672CA" w:rsidRDefault="00A413DE" w:rsidP="00A413DE">
      <w:pPr>
        <w:pStyle w:val="breakline"/>
        <w:divId w:val="527259509"/>
        <w:rPr>
          <w:color w:val="002060"/>
        </w:rPr>
      </w:pPr>
    </w:p>
    <w:p w14:paraId="68204A2F" w14:textId="77777777" w:rsidR="00A413DE" w:rsidRPr="00B672CA" w:rsidRDefault="00A413DE" w:rsidP="00A413DE">
      <w:pPr>
        <w:pStyle w:val="breakline"/>
        <w:divId w:val="527259509"/>
        <w:rPr>
          <w:color w:val="002060"/>
        </w:rPr>
      </w:pPr>
    </w:p>
    <w:p w14:paraId="39CAECD4" w14:textId="77777777" w:rsidR="00A413DE" w:rsidRPr="00B672CA" w:rsidRDefault="00A413DE" w:rsidP="00A413DE">
      <w:pPr>
        <w:pStyle w:val="TITOLOPRINC"/>
        <w:divId w:val="527259509"/>
        <w:rPr>
          <w:color w:val="002060"/>
        </w:rPr>
      </w:pPr>
      <w:r w:rsidRPr="00B672CA">
        <w:rPr>
          <w:color w:val="002060"/>
        </w:rPr>
        <w:t>GIUDICE SPORTIVO</w:t>
      </w:r>
    </w:p>
    <w:p w14:paraId="38EC4F3E" w14:textId="77777777" w:rsidR="00A413DE" w:rsidRPr="00B672CA" w:rsidRDefault="00A413DE" w:rsidP="00A413DE">
      <w:pPr>
        <w:pStyle w:val="diffida"/>
        <w:divId w:val="527259509"/>
        <w:rPr>
          <w:color w:val="002060"/>
        </w:rPr>
      </w:pPr>
      <w:r w:rsidRPr="00B672CA">
        <w:rPr>
          <w:color w:val="002060"/>
        </w:rPr>
        <w:t>Il Giudice Sportivo, Avv. Claudio Romagnoli, nella seduta del 28/12/2018, ha adottato le decisioni che di seguito integralmente si riportano:</w:t>
      </w:r>
    </w:p>
    <w:p w14:paraId="5CA8C946" w14:textId="77777777" w:rsidR="00A413DE" w:rsidRPr="00B672CA" w:rsidRDefault="00A413DE" w:rsidP="00A413DE">
      <w:pPr>
        <w:pStyle w:val="titolo10"/>
        <w:divId w:val="527259509"/>
        <w:rPr>
          <w:color w:val="002060"/>
        </w:rPr>
      </w:pPr>
      <w:r w:rsidRPr="00B672CA">
        <w:rPr>
          <w:color w:val="002060"/>
        </w:rPr>
        <w:t xml:space="preserve">GARE DEL 22/12/2018 </w:t>
      </w:r>
    </w:p>
    <w:p w14:paraId="523E74C5" w14:textId="77777777" w:rsidR="00A413DE" w:rsidRPr="00B672CA" w:rsidRDefault="00A413DE" w:rsidP="00A413DE">
      <w:pPr>
        <w:pStyle w:val="titolo7a"/>
        <w:divId w:val="527259509"/>
        <w:rPr>
          <w:color w:val="002060"/>
        </w:rPr>
      </w:pPr>
      <w:r w:rsidRPr="00B672CA">
        <w:rPr>
          <w:color w:val="002060"/>
        </w:rPr>
        <w:lastRenderedPageBreak/>
        <w:t xml:space="preserve">PROVVEDIMENTI DISCIPLINARI </w:t>
      </w:r>
    </w:p>
    <w:p w14:paraId="41128A73" w14:textId="77777777" w:rsidR="00A413DE" w:rsidRPr="00B672CA" w:rsidRDefault="00A413DE" w:rsidP="00A413DE">
      <w:pPr>
        <w:pStyle w:val="TITOLO7B"/>
        <w:divId w:val="527259509"/>
        <w:rPr>
          <w:color w:val="002060"/>
        </w:rPr>
      </w:pPr>
      <w:r w:rsidRPr="00B672CA">
        <w:rPr>
          <w:color w:val="002060"/>
        </w:rPr>
        <w:t xml:space="preserve">In base alle risultanze degli atti ufficiali sono state deliberate le seguenti sanzioni disciplinari. </w:t>
      </w:r>
    </w:p>
    <w:p w14:paraId="7F56324B" w14:textId="77777777" w:rsidR="00A413DE" w:rsidRPr="00B672CA" w:rsidRDefault="00A413DE" w:rsidP="00A413DE">
      <w:pPr>
        <w:pStyle w:val="titolo3"/>
        <w:divId w:val="527259509"/>
        <w:rPr>
          <w:color w:val="002060"/>
        </w:rPr>
      </w:pPr>
      <w:r w:rsidRPr="00B672CA">
        <w:rPr>
          <w:color w:val="002060"/>
        </w:rPr>
        <w:t xml:space="preserve">A CARICO CALCIATORI NON ESPULSI DAL CAMPO </w:t>
      </w:r>
    </w:p>
    <w:p w14:paraId="28D46341" w14:textId="77777777" w:rsidR="00A413DE" w:rsidRPr="00B672CA" w:rsidRDefault="00A413DE" w:rsidP="00A413DE">
      <w:pPr>
        <w:pStyle w:val="titolo20"/>
        <w:divId w:val="527259509"/>
        <w:rPr>
          <w:color w:val="002060"/>
        </w:rPr>
      </w:pPr>
      <w:r w:rsidRPr="00B672CA">
        <w:rPr>
          <w:color w:val="002060"/>
        </w:rP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01D82CF5" w14:textId="77777777" w:rsidTr="00A413DE">
        <w:trPr>
          <w:divId w:val="527259509"/>
        </w:trPr>
        <w:tc>
          <w:tcPr>
            <w:tcW w:w="2200" w:type="dxa"/>
            <w:tcMar>
              <w:top w:w="20" w:type="dxa"/>
              <w:left w:w="20" w:type="dxa"/>
              <w:bottom w:w="20" w:type="dxa"/>
              <w:right w:w="20" w:type="dxa"/>
            </w:tcMar>
            <w:vAlign w:val="center"/>
          </w:tcPr>
          <w:p w14:paraId="76F07FC3" w14:textId="77777777" w:rsidR="00A413DE" w:rsidRPr="00B672CA" w:rsidRDefault="00A413DE" w:rsidP="00A413DE">
            <w:pPr>
              <w:pStyle w:val="movimento"/>
              <w:rPr>
                <w:color w:val="002060"/>
              </w:rPr>
            </w:pPr>
            <w:r w:rsidRPr="00B672CA">
              <w:rPr>
                <w:color w:val="002060"/>
              </w:rPr>
              <w:t>LUCCHETTI MATHIAS</w:t>
            </w:r>
          </w:p>
        </w:tc>
        <w:tc>
          <w:tcPr>
            <w:tcW w:w="2200" w:type="dxa"/>
            <w:tcMar>
              <w:top w:w="20" w:type="dxa"/>
              <w:left w:w="20" w:type="dxa"/>
              <w:bottom w:w="20" w:type="dxa"/>
              <w:right w:w="20" w:type="dxa"/>
            </w:tcMar>
            <w:vAlign w:val="center"/>
          </w:tcPr>
          <w:p w14:paraId="0362632A" w14:textId="77777777" w:rsidR="00A413DE" w:rsidRPr="00B672CA" w:rsidRDefault="00A413DE" w:rsidP="00A413DE">
            <w:pPr>
              <w:pStyle w:val="movimento2"/>
              <w:rPr>
                <w:color w:val="002060"/>
              </w:rPr>
            </w:pPr>
            <w:r w:rsidRPr="00B672CA">
              <w:rPr>
                <w:color w:val="002060"/>
              </w:rPr>
              <w:t xml:space="preserve">(ACLI MANTOVANI CALCIO A 5) </w:t>
            </w:r>
          </w:p>
        </w:tc>
        <w:tc>
          <w:tcPr>
            <w:tcW w:w="800" w:type="dxa"/>
            <w:tcMar>
              <w:top w:w="20" w:type="dxa"/>
              <w:left w:w="20" w:type="dxa"/>
              <w:bottom w:w="20" w:type="dxa"/>
              <w:right w:w="20" w:type="dxa"/>
            </w:tcMar>
            <w:vAlign w:val="center"/>
          </w:tcPr>
          <w:p w14:paraId="7082F787"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B5EFBDD" w14:textId="77777777" w:rsidR="00A413DE" w:rsidRPr="00B672CA" w:rsidRDefault="00A413DE" w:rsidP="00A413DE">
            <w:pPr>
              <w:pStyle w:val="movimento"/>
              <w:rPr>
                <w:color w:val="002060"/>
              </w:rPr>
            </w:pPr>
            <w:r w:rsidRPr="00B672CA">
              <w:rPr>
                <w:color w:val="002060"/>
              </w:rPr>
              <w:t>CAPOMAGI VITTORIO ALBERT</w:t>
            </w:r>
          </w:p>
        </w:tc>
        <w:tc>
          <w:tcPr>
            <w:tcW w:w="2200" w:type="dxa"/>
            <w:tcMar>
              <w:top w:w="20" w:type="dxa"/>
              <w:left w:w="20" w:type="dxa"/>
              <w:bottom w:w="20" w:type="dxa"/>
              <w:right w:w="20" w:type="dxa"/>
            </w:tcMar>
            <w:vAlign w:val="center"/>
          </w:tcPr>
          <w:p w14:paraId="35F13703" w14:textId="77777777" w:rsidR="00A413DE" w:rsidRPr="00B672CA" w:rsidRDefault="00A413DE" w:rsidP="00A413DE">
            <w:pPr>
              <w:pStyle w:val="movimento2"/>
              <w:rPr>
                <w:color w:val="002060"/>
              </w:rPr>
            </w:pPr>
            <w:r w:rsidRPr="00B672CA">
              <w:rPr>
                <w:color w:val="002060"/>
              </w:rPr>
              <w:t xml:space="preserve">(AUDAX 1970 S.ANGELO) </w:t>
            </w:r>
          </w:p>
        </w:tc>
      </w:tr>
      <w:tr w:rsidR="00A413DE" w:rsidRPr="00B672CA" w14:paraId="7A5F6521" w14:textId="77777777" w:rsidTr="00A413DE">
        <w:trPr>
          <w:divId w:val="527259509"/>
        </w:trPr>
        <w:tc>
          <w:tcPr>
            <w:tcW w:w="2200" w:type="dxa"/>
            <w:tcMar>
              <w:top w:w="20" w:type="dxa"/>
              <w:left w:w="20" w:type="dxa"/>
              <w:bottom w:w="20" w:type="dxa"/>
              <w:right w:w="20" w:type="dxa"/>
            </w:tcMar>
            <w:vAlign w:val="center"/>
          </w:tcPr>
          <w:p w14:paraId="5D4175B0" w14:textId="77777777" w:rsidR="00A413DE" w:rsidRPr="00B672CA" w:rsidRDefault="00A413DE" w:rsidP="00A413DE">
            <w:pPr>
              <w:pStyle w:val="movimento"/>
              <w:rPr>
                <w:color w:val="002060"/>
              </w:rPr>
            </w:pPr>
            <w:r w:rsidRPr="00B672CA">
              <w:rPr>
                <w:color w:val="002060"/>
              </w:rPr>
              <w:t>BUSILACCHI FILIPPO</w:t>
            </w:r>
          </w:p>
        </w:tc>
        <w:tc>
          <w:tcPr>
            <w:tcW w:w="2200" w:type="dxa"/>
            <w:tcMar>
              <w:top w:w="20" w:type="dxa"/>
              <w:left w:w="20" w:type="dxa"/>
              <w:bottom w:w="20" w:type="dxa"/>
              <w:right w:w="20" w:type="dxa"/>
            </w:tcMar>
            <w:vAlign w:val="center"/>
          </w:tcPr>
          <w:p w14:paraId="334CD41B" w14:textId="77777777" w:rsidR="00A413DE" w:rsidRPr="00B672CA" w:rsidRDefault="00A413DE" w:rsidP="00A413DE">
            <w:pPr>
              <w:pStyle w:val="movimento2"/>
              <w:rPr>
                <w:color w:val="002060"/>
              </w:rPr>
            </w:pPr>
            <w:r w:rsidRPr="00B672CA">
              <w:rPr>
                <w:color w:val="002060"/>
              </w:rPr>
              <w:t xml:space="preserve">(CANDIA BARACCOLA ASPIO) </w:t>
            </w:r>
          </w:p>
        </w:tc>
        <w:tc>
          <w:tcPr>
            <w:tcW w:w="800" w:type="dxa"/>
            <w:tcMar>
              <w:top w:w="20" w:type="dxa"/>
              <w:left w:w="20" w:type="dxa"/>
              <w:bottom w:w="20" w:type="dxa"/>
              <w:right w:w="20" w:type="dxa"/>
            </w:tcMar>
            <w:vAlign w:val="center"/>
          </w:tcPr>
          <w:p w14:paraId="2571E142"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CDB6577"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7D03A75" w14:textId="77777777" w:rsidR="00A413DE" w:rsidRPr="00B672CA" w:rsidRDefault="00A413DE" w:rsidP="00A413DE">
            <w:pPr>
              <w:pStyle w:val="movimento2"/>
              <w:rPr>
                <w:color w:val="002060"/>
              </w:rPr>
            </w:pPr>
            <w:r w:rsidRPr="00B672CA">
              <w:rPr>
                <w:color w:val="002060"/>
              </w:rPr>
              <w:t> </w:t>
            </w:r>
          </w:p>
        </w:tc>
      </w:tr>
    </w:tbl>
    <w:p w14:paraId="38B79FE5" w14:textId="77777777" w:rsidR="00A413DE" w:rsidRPr="00B672CA" w:rsidRDefault="00A413DE" w:rsidP="00A413DE">
      <w:pPr>
        <w:pStyle w:val="titolo20"/>
        <w:divId w:val="527259509"/>
        <w:rPr>
          <w:color w:val="002060"/>
        </w:rPr>
      </w:pPr>
      <w:r w:rsidRPr="00B672CA">
        <w:rPr>
          <w:color w:val="002060"/>
        </w:rP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663CA48B" w14:textId="77777777" w:rsidTr="00A413DE">
        <w:trPr>
          <w:divId w:val="527259509"/>
        </w:trPr>
        <w:tc>
          <w:tcPr>
            <w:tcW w:w="2200" w:type="dxa"/>
            <w:tcMar>
              <w:top w:w="20" w:type="dxa"/>
              <w:left w:w="20" w:type="dxa"/>
              <w:bottom w:w="20" w:type="dxa"/>
              <w:right w:w="20" w:type="dxa"/>
            </w:tcMar>
            <w:vAlign w:val="center"/>
          </w:tcPr>
          <w:p w14:paraId="777DE63C" w14:textId="77777777" w:rsidR="00A413DE" w:rsidRPr="00B672CA" w:rsidRDefault="00A413DE" w:rsidP="00A413DE">
            <w:pPr>
              <w:pStyle w:val="movimento"/>
              <w:rPr>
                <w:color w:val="002060"/>
              </w:rPr>
            </w:pPr>
            <w:r w:rsidRPr="00B672CA">
              <w:rPr>
                <w:color w:val="002060"/>
              </w:rPr>
              <w:t>FANESI FEDERICO</w:t>
            </w:r>
          </w:p>
        </w:tc>
        <w:tc>
          <w:tcPr>
            <w:tcW w:w="2200" w:type="dxa"/>
            <w:tcMar>
              <w:top w:w="20" w:type="dxa"/>
              <w:left w:w="20" w:type="dxa"/>
              <w:bottom w:w="20" w:type="dxa"/>
              <w:right w:w="20" w:type="dxa"/>
            </w:tcMar>
            <w:vAlign w:val="center"/>
          </w:tcPr>
          <w:p w14:paraId="33F68807" w14:textId="77777777" w:rsidR="00A413DE" w:rsidRPr="00B672CA" w:rsidRDefault="00A413DE" w:rsidP="00A413DE">
            <w:pPr>
              <w:pStyle w:val="movimento2"/>
              <w:rPr>
                <w:color w:val="002060"/>
              </w:rPr>
            </w:pPr>
            <w:r w:rsidRPr="00B672CA">
              <w:rPr>
                <w:color w:val="002060"/>
              </w:rPr>
              <w:t xml:space="preserve">(CANDIA BARACCOLA ASPIO) </w:t>
            </w:r>
          </w:p>
        </w:tc>
        <w:tc>
          <w:tcPr>
            <w:tcW w:w="800" w:type="dxa"/>
            <w:tcMar>
              <w:top w:w="20" w:type="dxa"/>
              <w:left w:w="20" w:type="dxa"/>
              <w:bottom w:w="20" w:type="dxa"/>
              <w:right w:w="20" w:type="dxa"/>
            </w:tcMar>
            <w:vAlign w:val="center"/>
          </w:tcPr>
          <w:p w14:paraId="13CD54AE"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7364C69" w14:textId="77777777" w:rsidR="00A413DE" w:rsidRPr="00B672CA" w:rsidRDefault="00A413DE" w:rsidP="00A413DE">
            <w:pPr>
              <w:pStyle w:val="movimento"/>
              <w:rPr>
                <w:color w:val="002060"/>
              </w:rPr>
            </w:pPr>
            <w:r w:rsidRPr="00B672CA">
              <w:rPr>
                <w:color w:val="002060"/>
              </w:rPr>
              <w:t>PERRI FEDERICO</w:t>
            </w:r>
          </w:p>
        </w:tc>
        <w:tc>
          <w:tcPr>
            <w:tcW w:w="2200" w:type="dxa"/>
            <w:tcMar>
              <w:top w:w="20" w:type="dxa"/>
              <w:left w:w="20" w:type="dxa"/>
              <w:bottom w:w="20" w:type="dxa"/>
              <w:right w:w="20" w:type="dxa"/>
            </w:tcMar>
            <w:vAlign w:val="center"/>
          </w:tcPr>
          <w:p w14:paraId="091E30A3" w14:textId="77777777" w:rsidR="00A413DE" w:rsidRPr="00B672CA" w:rsidRDefault="00A413DE" w:rsidP="00A413DE">
            <w:pPr>
              <w:pStyle w:val="movimento2"/>
              <w:rPr>
                <w:color w:val="002060"/>
              </w:rPr>
            </w:pPr>
            <w:r w:rsidRPr="00B672CA">
              <w:rPr>
                <w:color w:val="002060"/>
              </w:rPr>
              <w:t xml:space="preserve">(MONTELUPONE CALCIO A 5) </w:t>
            </w:r>
          </w:p>
        </w:tc>
      </w:tr>
    </w:tbl>
    <w:p w14:paraId="3F8165B4" w14:textId="77777777" w:rsidR="00A413DE" w:rsidRPr="00B672CA" w:rsidRDefault="00A413DE" w:rsidP="00A413DE">
      <w:pPr>
        <w:pStyle w:val="titolo20"/>
        <w:divId w:val="527259509"/>
        <w:rPr>
          <w:color w:val="002060"/>
        </w:rPr>
      </w:pPr>
      <w:r w:rsidRPr="00B672CA">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5248AB8C" w14:textId="77777777" w:rsidTr="00A413DE">
        <w:trPr>
          <w:divId w:val="527259509"/>
        </w:trPr>
        <w:tc>
          <w:tcPr>
            <w:tcW w:w="2200" w:type="dxa"/>
            <w:tcMar>
              <w:top w:w="20" w:type="dxa"/>
              <w:left w:w="20" w:type="dxa"/>
              <w:bottom w:w="20" w:type="dxa"/>
              <w:right w:w="20" w:type="dxa"/>
            </w:tcMar>
            <w:vAlign w:val="center"/>
          </w:tcPr>
          <w:p w14:paraId="622771DF" w14:textId="77777777" w:rsidR="00A413DE" w:rsidRPr="00B672CA" w:rsidRDefault="00A413DE" w:rsidP="00A413DE">
            <w:pPr>
              <w:pStyle w:val="movimento"/>
              <w:rPr>
                <w:color w:val="002060"/>
              </w:rPr>
            </w:pPr>
            <w:r w:rsidRPr="00B672CA">
              <w:rPr>
                <w:color w:val="002060"/>
              </w:rPr>
              <w:t>BIKAI LUCIEN</w:t>
            </w:r>
          </w:p>
        </w:tc>
        <w:tc>
          <w:tcPr>
            <w:tcW w:w="2200" w:type="dxa"/>
            <w:tcMar>
              <w:top w:w="20" w:type="dxa"/>
              <w:left w:w="20" w:type="dxa"/>
              <w:bottom w:w="20" w:type="dxa"/>
              <w:right w:w="20" w:type="dxa"/>
            </w:tcMar>
            <w:vAlign w:val="center"/>
          </w:tcPr>
          <w:p w14:paraId="1E485CCB" w14:textId="77777777" w:rsidR="00A413DE" w:rsidRPr="00B672CA" w:rsidRDefault="00A413DE" w:rsidP="00A413DE">
            <w:pPr>
              <w:pStyle w:val="movimento2"/>
              <w:rPr>
                <w:color w:val="002060"/>
              </w:rPr>
            </w:pPr>
            <w:r w:rsidRPr="00B672CA">
              <w:rPr>
                <w:color w:val="002060"/>
              </w:rPr>
              <w:t xml:space="preserve">(AUDAX 1970 S.ANGELO) </w:t>
            </w:r>
          </w:p>
        </w:tc>
        <w:tc>
          <w:tcPr>
            <w:tcW w:w="800" w:type="dxa"/>
            <w:tcMar>
              <w:top w:w="20" w:type="dxa"/>
              <w:left w:w="20" w:type="dxa"/>
              <w:bottom w:w="20" w:type="dxa"/>
              <w:right w:w="20" w:type="dxa"/>
            </w:tcMar>
            <w:vAlign w:val="center"/>
          </w:tcPr>
          <w:p w14:paraId="591C96FC"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8D92713" w14:textId="77777777" w:rsidR="00A413DE" w:rsidRPr="00B672CA" w:rsidRDefault="00A413DE" w:rsidP="00A413DE">
            <w:pPr>
              <w:pStyle w:val="movimento"/>
              <w:rPr>
                <w:color w:val="002060"/>
              </w:rPr>
            </w:pPr>
            <w:r w:rsidRPr="00B672CA">
              <w:rPr>
                <w:color w:val="002060"/>
              </w:rPr>
              <w:t>CECCARELLI LUCA</w:t>
            </w:r>
          </w:p>
        </w:tc>
        <w:tc>
          <w:tcPr>
            <w:tcW w:w="2200" w:type="dxa"/>
            <w:tcMar>
              <w:top w:w="20" w:type="dxa"/>
              <w:left w:w="20" w:type="dxa"/>
              <w:bottom w:w="20" w:type="dxa"/>
              <w:right w:w="20" w:type="dxa"/>
            </w:tcMar>
            <w:vAlign w:val="center"/>
          </w:tcPr>
          <w:p w14:paraId="7DBCE275" w14:textId="77777777" w:rsidR="00A413DE" w:rsidRPr="00B672CA" w:rsidRDefault="00A413DE" w:rsidP="00A413DE">
            <w:pPr>
              <w:pStyle w:val="movimento2"/>
              <w:rPr>
                <w:color w:val="002060"/>
              </w:rPr>
            </w:pPr>
            <w:r w:rsidRPr="00B672CA">
              <w:rPr>
                <w:color w:val="002060"/>
              </w:rPr>
              <w:t xml:space="preserve">(FUTSAL COBA SPORTIVA DIL) </w:t>
            </w:r>
          </w:p>
        </w:tc>
      </w:tr>
    </w:tbl>
    <w:p w14:paraId="48E9FC3D" w14:textId="77777777" w:rsidR="00A413DE" w:rsidRPr="00B672CA" w:rsidRDefault="00A413DE" w:rsidP="00A413DE">
      <w:pPr>
        <w:pStyle w:val="titolo20"/>
        <w:divId w:val="527259509"/>
        <w:rPr>
          <w:color w:val="002060"/>
        </w:rPr>
      </w:pPr>
      <w:r w:rsidRPr="00B672CA">
        <w:rPr>
          <w:color w:val="002060"/>
        </w:rP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6FE9D655" w14:textId="77777777" w:rsidTr="00A413DE">
        <w:trPr>
          <w:divId w:val="527259509"/>
        </w:trPr>
        <w:tc>
          <w:tcPr>
            <w:tcW w:w="2200" w:type="dxa"/>
            <w:tcMar>
              <w:top w:w="20" w:type="dxa"/>
              <w:left w:w="20" w:type="dxa"/>
              <w:bottom w:w="20" w:type="dxa"/>
              <w:right w:w="20" w:type="dxa"/>
            </w:tcMar>
            <w:vAlign w:val="center"/>
          </w:tcPr>
          <w:p w14:paraId="537E9CF5" w14:textId="77777777" w:rsidR="00A413DE" w:rsidRPr="00B672CA" w:rsidRDefault="00A413DE" w:rsidP="00A413DE">
            <w:pPr>
              <w:pStyle w:val="movimento"/>
              <w:rPr>
                <w:color w:val="002060"/>
              </w:rPr>
            </w:pPr>
            <w:r w:rsidRPr="00B672CA">
              <w:rPr>
                <w:color w:val="002060"/>
              </w:rPr>
              <w:t>DE TULLIO FRANCESCO</w:t>
            </w:r>
          </w:p>
        </w:tc>
        <w:tc>
          <w:tcPr>
            <w:tcW w:w="2200" w:type="dxa"/>
            <w:tcMar>
              <w:top w:w="20" w:type="dxa"/>
              <w:left w:w="20" w:type="dxa"/>
              <w:bottom w:w="20" w:type="dxa"/>
              <w:right w:w="20" w:type="dxa"/>
            </w:tcMar>
            <w:vAlign w:val="center"/>
          </w:tcPr>
          <w:p w14:paraId="3B5832F4" w14:textId="77777777" w:rsidR="00A413DE" w:rsidRPr="00B672CA" w:rsidRDefault="00A413DE" w:rsidP="00A413DE">
            <w:pPr>
              <w:pStyle w:val="movimento2"/>
              <w:rPr>
                <w:color w:val="002060"/>
              </w:rPr>
            </w:pPr>
            <w:r w:rsidRPr="00B672CA">
              <w:rPr>
                <w:color w:val="002060"/>
              </w:rPr>
              <w:t xml:space="preserve">(AUDAX 1970 S.ANGELO) </w:t>
            </w:r>
          </w:p>
        </w:tc>
        <w:tc>
          <w:tcPr>
            <w:tcW w:w="800" w:type="dxa"/>
            <w:tcMar>
              <w:top w:w="20" w:type="dxa"/>
              <w:left w:w="20" w:type="dxa"/>
              <w:bottom w:w="20" w:type="dxa"/>
              <w:right w:w="20" w:type="dxa"/>
            </w:tcMar>
            <w:vAlign w:val="center"/>
          </w:tcPr>
          <w:p w14:paraId="41A78D36"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3E130E6" w14:textId="77777777" w:rsidR="00A413DE" w:rsidRPr="00B672CA" w:rsidRDefault="00A413DE" w:rsidP="00A413DE">
            <w:pPr>
              <w:pStyle w:val="movimento"/>
              <w:rPr>
                <w:color w:val="002060"/>
              </w:rPr>
            </w:pPr>
            <w:r w:rsidRPr="00B672CA">
              <w:rPr>
                <w:color w:val="002060"/>
              </w:rPr>
              <w:t>SERPICELLI GIANLUCA</w:t>
            </w:r>
          </w:p>
        </w:tc>
        <w:tc>
          <w:tcPr>
            <w:tcW w:w="2200" w:type="dxa"/>
            <w:tcMar>
              <w:top w:w="20" w:type="dxa"/>
              <w:left w:w="20" w:type="dxa"/>
              <w:bottom w:w="20" w:type="dxa"/>
              <w:right w:w="20" w:type="dxa"/>
            </w:tcMar>
            <w:vAlign w:val="center"/>
          </w:tcPr>
          <w:p w14:paraId="011DD10F" w14:textId="77777777" w:rsidR="00A413DE" w:rsidRPr="00B672CA" w:rsidRDefault="00A413DE" w:rsidP="00A413DE">
            <w:pPr>
              <w:pStyle w:val="movimento2"/>
              <w:rPr>
                <w:color w:val="002060"/>
              </w:rPr>
            </w:pPr>
            <w:r w:rsidRPr="00B672CA">
              <w:rPr>
                <w:color w:val="002060"/>
              </w:rPr>
              <w:t xml:space="preserve">(AUDAX 1970 S.ANGELO) </w:t>
            </w:r>
          </w:p>
        </w:tc>
      </w:tr>
      <w:tr w:rsidR="00A413DE" w:rsidRPr="00B672CA" w14:paraId="35AFAB8A" w14:textId="77777777" w:rsidTr="00A413DE">
        <w:trPr>
          <w:divId w:val="527259509"/>
        </w:trPr>
        <w:tc>
          <w:tcPr>
            <w:tcW w:w="2200" w:type="dxa"/>
            <w:tcMar>
              <w:top w:w="20" w:type="dxa"/>
              <w:left w:w="20" w:type="dxa"/>
              <w:bottom w:w="20" w:type="dxa"/>
              <w:right w:w="20" w:type="dxa"/>
            </w:tcMar>
            <w:vAlign w:val="center"/>
          </w:tcPr>
          <w:p w14:paraId="78D06952" w14:textId="77777777" w:rsidR="00A413DE" w:rsidRPr="00B672CA" w:rsidRDefault="00A413DE" w:rsidP="00A413DE">
            <w:pPr>
              <w:pStyle w:val="movimento"/>
              <w:rPr>
                <w:color w:val="002060"/>
              </w:rPr>
            </w:pPr>
            <w:r w:rsidRPr="00B672CA">
              <w:rPr>
                <w:color w:val="002060"/>
              </w:rPr>
              <w:t>NISI ANDREA</w:t>
            </w:r>
          </w:p>
        </w:tc>
        <w:tc>
          <w:tcPr>
            <w:tcW w:w="2200" w:type="dxa"/>
            <w:tcMar>
              <w:top w:w="20" w:type="dxa"/>
              <w:left w:w="20" w:type="dxa"/>
              <w:bottom w:w="20" w:type="dxa"/>
              <w:right w:w="20" w:type="dxa"/>
            </w:tcMar>
            <w:vAlign w:val="center"/>
          </w:tcPr>
          <w:p w14:paraId="6E65707D" w14:textId="77777777" w:rsidR="00A413DE" w:rsidRPr="00B672CA" w:rsidRDefault="00A413DE" w:rsidP="00A413DE">
            <w:pPr>
              <w:pStyle w:val="movimento2"/>
              <w:rPr>
                <w:color w:val="002060"/>
              </w:rPr>
            </w:pPr>
            <w:r w:rsidRPr="00B672CA">
              <w:rPr>
                <w:color w:val="002060"/>
              </w:rPr>
              <w:t xml:space="preserve">(CANDIA BARACCOLA ASPIO) </w:t>
            </w:r>
          </w:p>
        </w:tc>
        <w:tc>
          <w:tcPr>
            <w:tcW w:w="800" w:type="dxa"/>
            <w:tcMar>
              <w:top w:w="20" w:type="dxa"/>
              <w:left w:w="20" w:type="dxa"/>
              <w:bottom w:w="20" w:type="dxa"/>
              <w:right w:w="20" w:type="dxa"/>
            </w:tcMar>
            <w:vAlign w:val="center"/>
          </w:tcPr>
          <w:p w14:paraId="4499556F"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96F5E10" w14:textId="77777777" w:rsidR="00A413DE" w:rsidRPr="00B672CA" w:rsidRDefault="00A413DE" w:rsidP="00A413DE">
            <w:pPr>
              <w:pStyle w:val="movimento"/>
              <w:rPr>
                <w:color w:val="002060"/>
              </w:rPr>
            </w:pPr>
            <w:r w:rsidRPr="00B672CA">
              <w:rPr>
                <w:color w:val="002060"/>
              </w:rPr>
              <w:t>NAPOLETANO YURI</w:t>
            </w:r>
          </w:p>
        </w:tc>
        <w:tc>
          <w:tcPr>
            <w:tcW w:w="2200" w:type="dxa"/>
            <w:tcMar>
              <w:top w:w="20" w:type="dxa"/>
              <w:left w:w="20" w:type="dxa"/>
              <w:bottom w:w="20" w:type="dxa"/>
              <w:right w:w="20" w:type="dxa"/>
            </w:tcMar>
            <w:vAlign w:val="center"/>
          </w:tcPr>
          <w:p w14:paraId="50786461" w14:textId="77777777" w:rsidR="00A413DE" w:rsidRPr="00B672CA" w:rsidRDefault="00A413DE" w:rsidP="00A413DE">
            <w:pPr>
              <w:pStyle w:val="movimento2"/>
              <w:rPr>
                <w:color w:val="002060"/>
              </w:rPr>
            </w:pPr>
            <w:r w:rsidRPr="00B672CA">
              <w:rPr>
                <w:color w:val="002060"/>
              </w:rPr>
              <w:t xml:space="preserve">(FANO CALCIO A 5) </w:t>
            </w:r>
          </w:p>
        </w:tc>
      </w:tr>
      <w:tr w:rsidR="00A413DE" w:rsidRPr="00B672CA" w14:paraId="31A4A87E" w14:textId="77777777" w:rsidTr="00A413DE">
        <w:trPr>
          <w:divId w:val="527259509"/>
        </w:trPr>
        <w:tc>
          <w:tcPr>
            <w:tcW w:w="2200" w:type="dxa"/>
            <w:tcMar>
              <w:top w:w="20" w:type="dxa"/>
              <w:left w:w="20" w:type="dxa"/>
              <w:bottom w:w="20" w:type="dxa"/>
              <w:right w:w="20" w:type="dxa"/>
            </w:tcMar>
            <w:vAlign w:val="center"/>
          </w:tcPr>
          <w:p w14:paraId="2F549FDB" w14:textId="77777777" w:rsidR="00A413DE" w:rsidRPr="00B672CA" w:rsidRDefault="00A413DE" w:rsidP="00A413DE">
            <w:pPr>
              <w:pStyle w:val="movimento"/>
              <w:rPr>
                <w:color w:val="002060"/>
              </w:rPr>
            </w:pPr>
            <w:r w:rsidRPr="00B672CA">
              <w:rPr>
                <w:color w:val="002060"/>
              </w:rPr>
              <w:t>TESTAGUZZA MATTIA</w:t>
            </w:r>
          </w:p>
        </w:tc>
        <w:tc>
          <w:tcPr>
            <w:tcW w:w="2200" w:type="dxa"/>
            <w:tcMar>
              <w:top w:w="20" w:type="dxa"/>
              <w:left w:w="20" w:type="dxa"/>
              <w:bottom w:w="20" w:type="dxa"/>
              <w:right w:w="20" w:type="dxa"/>
            </w:tcMar>
            <w:vAlign w:val="center"/>
          </w:tcPr>
          <w:p w14:paraId="5C855C6A" w14:textId="77777777" w:rsidR="00A413DE" w:rsidRPr="00B672CA" w:rsidRDefault="00A413DE" w:rsidP="00A413DE">
            <w:pPr>
              <w:pStyle w:val="movimento2"/>
              <w:rPr>
                <w:color w:val="002060"/>
              </w:rPr>
            </w:pPr>
            <w:r w:rsidRPr="00B672CA">
              <w:rPr>
                <w:color w:val="002060"/>
              </w:rPr>
              <w:t xml:space="preserve">(U.MANDOLESI CALCIO) </w:t>
            </w:r>
          </w:p>
        </w:tc>
        <w:tc>
          <w:tcPr>
            <w:tcW w:w="800" w:type="dxa"/>
            <w:tcMar>
              <w:top w:w="20" w:type="dxa"/>
              <w:left w:w="20" w:type="dxa"/>
              <w:bottom w:w="20" w:type="dxa"/>
              <w:right w:w="20" w:type="dxa"/>
            </w:tcMar>
            <w:vAlign w:val="center"/>
          </w:tcPr>
          <w:p w14:paraId="03372FC5"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7304333" w14:textId="77777777" w:rsidR="00A413DE" w:rsidRPr="00B672CA" w:rsidRDefault="00A413DE" w:rsidP="00A413DE">
            <w:pPr>
              <w:pStyle w:val="movimento"/>
              <w:rPr>
                <w:color w:val="002060"/>
              </w:rPr>
            </w:pPr>
            <w:r w:rsidRPr="00B672CA">
              <w:rPr>
                <w:color w:val="002060"/>
              </w:rPr>
              <w:t>BORC BOGDAN PETRU</w:t>
            </w:r>
          </w:p>
        </w:tc>
        <w:tc>
          <w:tcPr>
            <w:tcW w:w="2200" w:type="dxa"/>
            <w:tcMar>
              <w:top w:w="20" w:type="dxa"/>
              <w:left w:w="20" w:type="dxa"/>
              <w:bottom w:w="20" w:type="dxa"/>
              <w:right w:w="20" w:type="dxa"/>
            </w:tcMar>
            <w:vAlign w:val="center"/>
          </w:tcPr>
          <w:p w14:paraId="118EE2EF" w14:textId="77777777" w:rsidR="00A413DE" w:rsidRPr="00B672CA" w:rsidRDefault="00A413DE" w:rsidP="00A413DE">
            <w:pPr>
              <w:pStyle w:val="movimento2"/>
              <w:rPr>
                <w:color w:val="002060"/>
              </w:rPr>
            </w:pPr>
            <w:r w:rsidRPr="00B672CA">
              <w:rPr>
                <w:color w:val="002060"/>
              </w:rPr>
              <w:t xml:space="preserve">(VERBENA C5 ANCONA) </w:t>
            </w:r>
          </w:p>
        </w:tc>
      </w:tr>
    </w:tbl>
    <w:p w14:paraId="14E0B00F" w14:textId="77777777" w:rsidR="00A413DE" w:rsidRPr="00B672CA" w:rsidRDefault="00A413DE" w:rsidP="00A413DE">
      <w:pPr>
        <w:pStyle w:val="titolo10"/>
        <w:divId w:val="527259509"/>
        <w:rPr>
          <w:color w:val="002060"/>
        </w:rPr>
      </w:pPr>
      <w:r w:rsidRPr="00B672CA">
        <w:rPr>
          <w:color w:val="002060"/>
        </w:rPr>
        <w:t xml:space="preserve">GARE DEL 23/12/2018 </w:t>
      </w:r>
    </w:p>
    <w:p w14:paraId="0ACEF177" w14:textId="77777777" w:rsidR="00A413DE" w:rsidRPr="00B672CA" w:rsidRDefault="00A413DE" w:rsidP="00A413DE">
      <w:pPr>
        <w:pStyle w:val="titolo7a"/>
        <w:divId w:val="527259509"/>
        <w:rPr>
          <w:color w:val="002060"/>
        </w:rPr>
      </w:pPr>
      <w:r w:rsidRPr="00B672CA">
        <w:rPr>
          <w:color w:val="002060"/>
        </w:rPr>
        <w:t xml:space="preserve">PROVVEDIMENTI DISCIPLINARI </w:t>
      </w:r>
    </w:p>
    <w:p w14:paraId="401216AE" w14:textId="77777777" w:rsidR="00A413DE" w:rsidRPr="00B672CA" w:rsidRDefault="00A413DE" w:rsidP="00A413DE">
      <w:pPr>
        <w:pStyle w:val="TITOLO7B"/>
        <w:divId w:val="527259509"/>
        <w:rPr>
          <w:color w:val="002060"/>
        </w:rPr>
      </w:pPr>
      <w:r w:rsidRPr="00B672CA">
        <w:rPr>
          <w:color w:val="002060"/>
        </w:rPr>
        <w:t xml:space="preserve">In base alle risultanze degli atti ufficiali sono state deliberate le seguenti sanzioni disciplinari. </w:t>
      </w:r>
    </w:p>
    <w:p w14:paraId="10FCF0BF" w14:textId="77777777" w:rsidR="00A413DE" w:rsidRPr="00B672CA" w:rsidRDefault="00A413DE" w:rsidP="00A413DE">
      <w:pPr>
        <w:pStyle w:val="titolo3"/>
        <w:divId w:val="527259509"/>
        <w:rPr>
          <w:color w:val="002060"/>
        </w:rPr>
      </w:pPr>
      <w:r w:rsidRPr="00B672CA">
        <w:rPr>
          <w:color w:val="002060"/>
        </w:rPr>
        <w:t xml:space="preserve">A CARICO CALCIATORI NON ESPULSI DAL CAMPO </w:t>
      </w:r>
    </w:p>
    <w:p w14:paraId="52AC9991" w14:textId="77777777" w:rsidR="00A413DE" w:rsidRPr="00B672CA" w:rsidRDefault="00A413DE" w:rsidP="00A413DE">
      <w:pPr>
        <w:pStyle w:val="titolo20"/>
        <w:divId w:val="527259509"/>
        <w:rPr>
          <w:color w:val="002060"/>
        </w:rPr>
      </w:pPr>
      <w:r w:rsidRPr="00B672CA">
        <w:rPr>
          <w:color w:val="002060"/>
        </w:rP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2F5FCEA1" w14:textId="77777777" w:rsidTr="00A413DE">
        <w:trPr>
          <w:divId w:val="527259509"/>
        </w:trPr>
        <w:tc>
          <w:tcPr>
            <w:tcW w:w="2200" w:type="dxa"/>
            <w:tcMar>
              <w:top w:w="20" w:type="dxa"/>
              <w:left w:w="20" w:type="dxa"/>
              <w:bottom w:w="20" w:type="dxa"/>
              <w:right w:w="20" w:type="dxa"/>
            </w:tcMar>
            <w:vAlign w:val="center"/>
          </w:tcPr>
          <w:p w14:paraId="428C22C5" w14:textId="77777777" w:rsidR="00A413DE" w:rsidRPr="00B672CA" w:rsidRDefault="00A413DE" w:rsidP="00A413DE">
            <w:pPr>
              <w:pStyle w:val="movimento"/>
              <w:rPr>
                <w:color w:val="002060"/>
              </w:rPr>
            </w:pPr>
            <w:r w:rsidRPr="00B672CA">
              <w:rPr>
                <w:color w:val="002060"/>
              </w:rPr>
              <w:t>PARESCHI FILIPPO</w:t>
            </w:r>
          </w:p>
        </w:tc>
        <w:tc>
          <w:tcPr>
            <w:tcW w:w="2200" w:type="dxa"/>
            <w:tcMar>
              <w:top w:w="20" w:type="dxa"/>
              <w:left w:w="20" w:type="dxa"/>
              <w:bottom w:w="20" w:type="dxa"/>
              <w:right w:w="20" w:type="dxa"/>
            </w:tcMar>
            <w:vAlign w:val="center"/>
          </w:tcPr>
          <w:p w14:paraId="151ECA44" w14:textId="77777777" w:rsidR="00A413DE" w:rsidRPr="00B672CA" w:rsidRDefault="00A413DE" w:rsidP="00A413DE">
            <w:pPr>
              <w:pStyle w:val="movimento2"/>
              <w:rPr>
                <w:color w:val="002060"/>
              </w:rPr>
            </w:pPr>
            <w:r w:rsidRPr="00B672CA">
              <w:rPr>
                <w:color w:val="002060"/>
              </w:rPr>
              <w:t xml:space="preserve">(PIETRALACROCE 73) </w:t>
            </w:r>
          </w:p>
        </w:tc>
        <w:tc>
          <w:tcPr>
            <w:tcW w:w="800" w:type="dxa"/>
            <w:tcMar>
              <w:top w:w="20" w:type="dxa"/>
              <w:left w:w="20" w:type="dxa"/>
              <w:bottom w:w="20" w:type="dxa"/>
              <w:right w:w="20" w:type="dxa"/>
            </w:tcMar>
            <w:vAlign w:val="center"/>
          </w:tcPr>
          <w:p w14:paraId="59425F5B"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250F8ED" w14:textId="77777777" w:rsidR="00A413DE" w:rsidRPr="00B672CA" w:rsidRDefault="00A413DE" w:rsidP="00A413DE">
            <w:pPr>
              <w:pStyle w:val="movimento"/>
              <w:rPr>
                <w:color w:val="002060"/>
              </w:rPr>
            </w:pPr>
            <w:r w:rsidRPr="00B672CA">
              <w:rPr>
                <w:color w:val="002060"/>
              </w:rPr>
              <w:t>PIERUCCI MATTEO</w:t>
            </w:r>
          </w:p>
        </w:tc>
        <w:tc>
          <w:tcPr>
            <w:tcW w:w="2200" w:type="dxa"/>
            <w:tcMar>
              <w:top w:w="20" w:type="dxa"/>
              <w:left w:w="20" w:type="dxa"/>
              <w:bottom w:w="20" w:type="dxa"/>
              <w:right w:w="20" w:type="dxa"/>
            </w:tcMar>
            <w:vAlign w:val="center"/>
          </w:tcPr>
          <w:p w14:paraId="576A9841" w14:textId="77777777" w:rsidR="00A413DE" w:rsidRPr="00B672CA" w:rsidRDefault="00A413DE" w:rsidP="00A413DE">
            <w:pPr>
              <w:pStyle w:val="movimento2"/>
              <w:rPr>
                <w:color w:val="002060"/>
              </w:rPr>
            </w:pPr>
            <w:r w:rsidRPr="00B672CA">
              <w:rPr>
                <w:color w:val="002060"/>
              </w:rPr>
              <w:t xml:space="preserve">(PIETRALACROCE 73) </w:t>
            </w:r>
          </w:p>
        </w:tc>
      </w:tr>
      <w:tr w:rsidR="00A413DE" w:rsidRPr="00B672CA" w14:paraId="121C48E1" w14:textId="77777777" w:rsidTr="00A413DE">
        <w:trPr>
          <w:divId w:val="527259509"/>
        </w:trPr>
        <w:tc>
          <w:tcPr>
            <w:tcW w:w="2200" w:type="dxa"/>
            <w:tcMar>
              <w:top w:w="20" w:type="dxa"/>
              <w:left w:w="20" w:type="dxa"/>
              <w:bottom w:w="20" w:type="dxa"/>
              <w:right w:w="20" w:type="dxa"/>
            </w:tcMar>
            <w:vAlign w:val="center"/>
          </w:tcPr>
          <w:p w14:paraId="0986C83D" w14:textId="77777777" w:rsidR="00A413DE" w:rsidRPr="00B672CA" w:rsidRDefault="00A413DE" w:rsidP="00A413DE">
            <w:pPr>
              <w:pStyle w:val="movimento"/>
              <w:rPr>
                <w:color w:val="002060"/>
              </w:rPr>
            </w:pPr>
            <w:r w:rsidRPr="00B672CA">
              <w:rPr>
                <w:color w:val="002060"/>
              </w:rPr>
              <w:t>PAOLETTI ANDREA</w:t>
            </w:r>
          </w:p>
        </w:tc>
        <w:tc>
          <w:tcPr>
            <w:tcW w:w="2200" w:type="dxa"/>
            <w:tcMar>
              <w:top w:w="20" w:type="dxa"/>
              <w:left w:w="20" w:type="dxa"/>
              <w:bottom w:w="20" w:type="dxa"/>
              <w:right w:w="20" w:type="dxa"/>
            </w:tcMar>
            <w:vAlign w:val="center"/>
          </w:tcPr>
          <w:p w14:paraId="12BC8628" w14:textId="77777777" w:rsidR="00A413DE" w:rsidRPr="00B672CA" w:rsidRDefault="00A413DE" w:rsidP="00A413DE">
            <w:pPr>
              <w:pStyle w:val="movimento2"/>
              <w:rPr>
                <w:color w:val="002060"/>
              </w:rPr>
            </w:pPr>
            <w:r w:rsidRPr="00B672CA">
              <w:rPr>
                <w:color w:val="002060"/>
              </w:rPr>
              <w:t xml:space="preserve">(REAL S.COSTANZO CALCIO 5) </w:t>
            </w:r>
          </w:p>
        </w:tc>
        <w:tc>
          <w:tcPr>
            <w:tcW w:w="800" w:type="dxa"/>
            <w:tcMar>
              <w:top w:w="20" w:type="dxa"/>
              <w:left w:w="20" w:type="dxa"/>
              <w:bottom w:w="20" w:type="dxa"/>
              <w:right w:w="20" w:type="dxa"/>
            </w:tcMar>
            <w:vAlign w:val="center"/>
          </w:tcPr>
          <w:p w14:paraId="657376A2"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99B1758" w14:textId="77777777" w:rsidR="00A413DE" w:rsidRPr="00B672CA" w:rsidRDefault="00A413DE" w:rsidP="00A413DE">
            <w:pPr>
              <w:pStyle w:val="movimento"/>
              <w:rPr>
                <w:color w:val="002060"/>
              </w:rPr>
            </w:pPr>
            <w:r w:rsidRPr="00B672CA">
              <w:rPr>
                <w:color w:val="002060"/>
              </w:rPr>
              <w:t>PORCU ANGELOANTONIO</w:t>
            </w:r>
          </w:p>
        </w:tc>
        <w:tc>
          <w:tcPr>
            <w:tcW w:w="2200" w:type="dxa"/>
            <w:tcMar>
              <w:top w:w="20" w:type="dxa"/>
              <w:left w:w="20" w:type="dxa"/>
              <w:bottom w:w="20" w:type="dxa"/>
              <w:right w:w="20" w:type="dxa"/>
            </w:tcMar>
            <w:vAlign w:val="center"/>
          </w:tcPr>
          <w:p w14:paraId="6DDB536C" w14:textId="77777777" w:rsidR="00A413DE" w:rsidRPr="00B672CA" w:rsidRDefault="00A413DE" w:rsidP="00A413DE">
            <w:pPr>
              <w:pStyle w:val="movimento2"/>
              <w:rPr>
                <w:color w:val="002060"/>
              </w:rPr>
            </w:pPr>
            <w:r w:rsidRPr="00B672CA">
              <w:rPr>
                <w:color w:val="002060"/>
              </w:rPr>
              <w:t xml:space="preserve">(REAL S.COSTANZO CALCIO 5) </w:t>
            </w:r>
          </w:p>
        </w:tc>
      </w:tr>
      <w:tr w:rsidR="00A413DE" w:rsidRPr="00B672CA" w14:paraId="2A23230A" w14:textId="77777777" w:rsidTr="00A413DE">
        <w:trPr>
          <w:divId w:val="527259509"/>
        </w:trPr>
        <w:tc>
          <w:tcPr>
            <w:tcW w:w="2200" w:type="dxa"/>
            <w:tcMar>
              <w:top w:w="20" w:type="dxa"/>
              <w:left w:w="20" w:type="dxa"/>
              <w:bottom w:w="20" w:type="dxa"/>
              <w:right w:w="20" w:type="dxa"/>
            </w:tcMar>
            <w:vAlign w:val="center"/>
          </w:tcPr>
          <w:p w14:paraId="62248FEA" w14:textId="77777777" w:rsidR="00A413DE" w:rsidRPr="00B672CA" w:rsidRDefault="00A413DE" w:rsidP="00A413DE">
            <w:pPr>
              <w:pStyle w:val="movimento"/>
              <w:rPr>
                <w:color w:val="002060"/>
              </w:rPr>
            </w:pPr>
            <w:r w:rsidRPr="00B672CA">
              <w:rPr>
                <w:color w:val="002060"/>
              </w:rPr>
              <w:t>SANCHIONI DENIEL</w:t>
            </w:r>
          </w:p>
        </w:tc>
        <w:tc>
          <w:tcPr>
            <w:tcW w:w="2200" w:type="dxa"/>
            <w:tcMar>
              <w:top w:w="20" w:type="dxa"/>
              <w:left w:w="20" w:type="dxa"/>
              <w:bottom w:w="20" w:type="dxa"/>
              <w:right w:w="20" w:type="dxa"/>
            </w:tcMar>
            <w:vAlign w:val="center"/>
          </w:tcPr>
          <w:p w14:paraId="2FB1FC58" w14:textId="77777777" w:rsidR="00A413DE" w:rsidRPr="00B672CA" w:rsidRDefault="00A413DE" w:rsidP="00A413DE">
            <w:pPr>
              <w:pStyle w:val="movimento2"/>
              <w:rPr>
                <w:color w:val="002060"/>
              </w:rPr>
            </w:pPr>
            <w:r w:rsidRPr="00B672CA">
              <w:rPr>
                <w:color w:val="002060"/>
              </w:rPr>
              <w:t xml:space="preserve">(REAL S.COSTANZO CALCIO 5) </w:t>
            </w:r>
          </w:p>
        </w:tc>
        <w:tc>
          <w:tcPr>
            <w:tcW w:w="800" w:type="dxa"/>
            <w:tcMar>
              <w:top w:w="20" w:type="dxa"/>
              <w:left w:w="20" w:type="dxa"/>
              <w:bottom w:w="20" w:type="dxa"/>
              <w:right w:w="20" w:type="dxa"/>
            </w:tcMar>
            <w:vAlign w:val="center"/>
          </w:tcPr>
          <w:p w14:paraId="5A2A8ADE"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D1E4AC1"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E269B5C" w14:textId="77777777" w:rsidR="00A413DE" w:rsidRPr="00B672CA" w:rsidRDefault="00A413DE" w:rsidP="00A413DE">
            <w:pPr>
              <w:pStyle w:val="movimento2"/>
              <w:rPr>
                <w:color w:val="002060"/>
              </w:rPr>
            </w:pPr>
            <w:r w:rsidRPr="00B672CA">
              <w:rPr>
                <w:color w:val="002060"/>
              </w:rPr>
              <w:t> </w:t>
            </w:r>
          </w:p>
        </w:tc>
      </w:tr>
    </w:tbl>
    <w:p w14:paraId="210411F9" w14:textId="77777777" w:rsidR="00A413DE" w:rsidRDefault="00A413DE" w:rsidP="00A413DE">
      <w:pPr>
        <w:pStyle w:val="breakline"/>
        <w:divId w:val="527259509"/>
        <w:rPr>
          <w:color w:val="002060"/>
        </w:rPr>
      </w:pPr>
    </w:p>
    <w:p w14:paraId="3432410B"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F.to IL GIUDICE SPORTIVO</w:t>
      </w:r>
    </w:p>
    <w:p w14:paraId="06F616B2"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 xml:space="preserve"> </w:t>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 xml:space="preserve">   </w:t>
      </w:r>
      <w:r w:rsidRPr="00460C26">
        <w:rPr>
          <w:rFonts w:ascii="Arial" w:hAnsi="Arial" w:cs="Arial"/>
          <w:noProof/>
          <w:color w:val="002060"/>
          <w:lang w:eastAsia="it-IT"/>
        </w:rPr>
        <w:tab/>
        <w:t xml:space="preserve">       Claudio Romagnoli</w:t>
      </w:r>
    </w:p>
    <w:p w14:paraId="29D15A05" w14:textId="77777777" w:rsidR="00A413DE" w:rsidRPr="00B672CA" w:rsidRDefault="00A413DE" w:rsidP="00A413DE">
      <w:pPr>
        <w:pStyle w:val="breakline"/>
        <w:divId w:val="527259509"/>
        <w:rPr>
          <w:color w:val="002060"/>
        </w:rPr>
      </w:pPr>
    </w:p>
    <w:p w14:paraId="5F7743DC" w14:textId="77777777" w:rsidR="00A413DE" w:rsidRPr="00B672CA" w:rsidRDefault="00A413DE" w:rsidP="00A413DE">
      <w:pPr>
        <w:pStyle w:val="TITOLOPRINC"/>
        <w:divId w:val="527259509"/>
        <w:rPr>
          <w:color w:val="002060"/>
        </w:rPr>
      </w:pPr>
      <w:r w:rsidRPr="00B672CA">
        <w:rPr>
          <w:color w:val="002060"/>
        </w:rPr>
        <w:t>CLASSIFICA</w:t>
      </w:r>
    </w:p>
    <w:p w14:paraId="7D734B26" w14:textId="77777777" w:rsidR="00A413DE" w:rsidRPr="00B672CA" w:rsidRDefault="00A413DE" w:rsidP="00A413DE">
      <w:pPr>
        <w:pStyle w:val="breakline"/>
        <w:divId w:val="527259509"/>
        <w:rPr>
          <w:color w:val="002060"/>
        </w:rPr>
      </w:pPr>
    </w:p>
    <w:p w14:paraId="4B16F727" w14:textId="77777777" w:rsidR="00A413DE" w:rsidRPr="00B672CA" w:rsidRDefault="00A413DE" w:rsidP="00A413DE">
      <w:pPr>
        <w:pStyle w:val="breakline"/>
        <w:divId w:val="527259509"/>
        <w:rPr>
          <w:color w:val="002060"/>
        </w:rPr>
      </w:pPr>
    </w:p>
    <w:p w14:paraId="4B1460DE" w14:textId="77777777" w:rsidR="00A413DE" w:rsidRPr="00B672CA" w:rsidRDefault="00A413DE" w:rsidP="00A413DE">
      <w:pPr>
        <w:pStyle w:val="SOTTOTITOLOCAMPIONATO1"/>
        <w:divId w:val="527259509"/>
        <w:rPr>
          <w:color w:val="002060"/>
        </w:rPr>
      </w:pPr>
      <w:r w:rsidRPr="00B672CA">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0002FF18"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D50C59"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479B27"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182BCB"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54D1B4"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FDC0C2"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D88833"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EDEF6F"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07462C"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1BDF73"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5813F8" w14:textId="77777777" w:rsidR="00A413DE" w:rsidRPr="00B672CA" w:rsidRDefault="00A413DE" w:rsidP="00A413DE">
            <w:pPr>
              <w:pStyle w:val="HEADERTABELLA"/>
              <w:rPr>
                <w:color w:val="002060"/>
              </w:rPr>
            </w:pPr>
            <w:r w:rsidRPr="00B672CA">
              <w:rPr>
                <w:color w:val="002060"/>
              </w:rPr>
              <w:t>PE</w:t>
            </w:r>
          </w:p>
        </w:tc>
      </w:tr>
      <w:tr w:rsidR="00A413DE" w:rsidRPr="00B672CA" w14:paraId="5E7E3D86"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E00E1B6" w14:textId="77777777" w:rsidR="00A413DE" w:rsidRPr="00B672CA" w:rsidRDefault="00A413DE" w:rsidP="00A413DE">
            <w:pPr>
              <w:pStyle w:val="ROWTABELLA"/>
              <w:rPr>
                <w:color w:val="002060"/>
              </w:rPr>
            </w:pPr>
            <w:r w:rsidRPr="00B672CA">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DFBA1D"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F3DEA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0EB2F"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3B272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596B5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7CBBC"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FD10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93ACD4"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59F0F8" w14:textId="77777777" w:rsidR="00A413DE" w:rsidRPr="00B672CA" w:rsidRDefault="00A413DE" w:rsidP="00A413DE">
            <w:pPr>
              <w:pStyle w:val="ROWTABELLA"/>
              <w:jc w:val="center"/>
              <w:rPr>
                <w:color w:val="002060"/>
              </w:rPr>
            </w:pPr>
            <w:r w:rsidRPr="00B672CA">
              <w:rPr>
                <w:color w:val="002060"/>
              </w:rPr>
              <w:t>0</w:t>
            </w:r>
          </w:p>
        </w:tc>
      </w:tr>
      <w:tr w:rsidR="00A413DE" w:rsidRPr="00B672CA" w14:paraId="625F8AA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C0B18F2" w14:textId="77777777" w:rsidR="00A413DE" w:rsidRPr="00B672CA" w:rsidRDefault="00A413DE" w:rsidP="00A413DE">
            <w:pPr>
              <w:pStyle w:val="ROWTABELLA"/>
              <w:rPr>
                <w:color w:val="002060"/>
              </w:rPr>
            </w:pPr>
            <w:r w:rsidRPr="00B672CA">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8B888"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C1138"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D8D0D"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9015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E63E3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EE110F"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14C10"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9FAC99"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AD388E" w14:textId="77777777" w:rsidR="00A413DE" w:rsidRPr="00B672CA" w:rsidRDefault="00A413DE" w:rsidP="00A413DE">
            <w:pPr>
              <w:pStyle w:val="ROWTABELLA"/>
              <w:jc w:val="center"/>
              <w:rPr>
                <w:color w:val="002060"/>
              </w:rPr>
            </w:pPr>
            <w:r w:rsidRPr="00B672CA">
              <w:rPr>
                <w:color w:val="002060"/>
              </w:rPr>
              <w:t>0</w:t>
            </w:r>
          </w:p>
        </w:tc>
      </w:tr>
      <w:tr w:rsidR="00A413DE" w:rsidRPr="00B672CA" w14:paraId="0651524D"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573E9A" w14:textId="77777777" w:rsidR="00A413DE" w:rsidRPr="00B672CA" w:rsidRDefault="00A413DE" w:rsidP="00A413DE">
            <w:pPr>
              <w:pStyle w:val="ROWTABELLA"/>
              <w:rPr>
                <w:color w:val="002060"/>
              </w:rPr>
            </w:pPr>
            <w:r w:rsidRPr="00B672CA">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095F2D"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53B41"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F1AC1"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25EE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801A2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779677"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446B1"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A8F0FB"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1B09D" w14:textId="77777777" w:rsidR="00A413DE" w:rsidRPr="00B672CA" w:rsidRDefault="00A413DE" w:rsidP="00A413DE">
            <w:pPr>
              <w:pStyle w:val="ROWTABELLA"/>
              <w:jc w:val="center"/>
              <w:rPr>
                <w:color w:val="002060"/>
              </w:rPr>
            </w:pPr>
            <w:r w:rsidRPr="00B672CA">
              <w:rPr>
                <w:color w:val="002060"/>
              </w:rPr>
              <w:t>0</w:t>
            </w:r>
          </w:p>
        </w:tc>
      </w:tr>
      <w:tr w:rsidR="00A413DE" w:rsidRPr="00B672CA" w14:paraId="7BD0E92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8CF1096" w14:textId="77777777" w:rsidR="00A413DE" w:rsidRPr="00B672CA" w:rsidRDefault="00A413DE" w:rsidP="00A413DE">
            <w:pPr>
              <w:pStyle w:val="ROWTABELLA"/>
              <w:rPr>
                <w:color w:val="002060"/>
              </w:rPr>
            </w:pPr>
            <w:r w:rsidRPr="00B672CA">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C48AC"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CC3D3"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317196"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DF4B9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64310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AC552"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30AF77"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C81616"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42A20" w14:textId="77777777" w:rsidR="00A413DE" w:rsidRPr="00B672CA" w:rsidRDefault="00A413DE" w:rsidP="00A413DE">
            <w:pPr>
              <w:pStyle w:val="ROWTABELLA"/>
              <w:jc w:val="center"/>
              <w:rPr>
                <w:color w:val="002060"/>
              </w:rPr>
            </w:pPr>
            <w:r w:rsidRPr="00B672CA">
              <w:rPr>
                <w:color w:val="002060"/>
              </w:rPr>
              <w:t>0</w:t>
            </w:r>
          </w:p>
        </w:tc>
      </w:tr>
      <w:tr w:rsidR="00A413DE" w:rsidRPr="00B672CA" w14:paraId="34855EB1"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8EAEEE" w14:textId="77777777" w:rsidR="00A413DE" w:rsidRPr="00B672CA" w:rsidRDefault="00A413DE" w:rsidP="00A413DE">
            <w:pPr>
              <w:pStyle w:val="ROWTABELLA"/>
              <w:rPr>
                <w:color w:val="002060"/>
              </w:rPr>
            </w:pPr>
            <w:r w:rsidRPr="00B672CA">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9A7D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9CD76"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BEB3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BF53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B6DCA"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FAF61"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803A4"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007788"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F664CA" w14:textId="77777777" w:rsidR="00A413DE" w:rsidRPr="00B672CA" w:rsidRDefault="00A413DE" w:rsidP="00A413DE">
            <w:pPr>
              <w:pStyle w:val="ROWTABELLA"/>
              <w:jc w:val="center"/>
              <w:rPr>
                <w:color w:val="002060"/>
              </w:rPr>
            </w:pPr>
            <w:r w:rsidRPr="00B672CA">
              <w:rPr>
                <w:color w:val="002060"/>
              </w:rPr>
              <w:t>0</w:t>
            </w:r>
          </w:p>
        </w:tc>
      </w:tr>
      <w:tr w:rsidR="00A413DE" w:rsidRPr="00B672CA" w14:paraId="765DC55C"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8E86D0" w14:textId="77777777" w:rsidR="00A413DE" w:rsidRPr="00B672CA" w:rsidRDefault="00A413DE" w:rsidP="00A413DE">
            <w:pPr>
              <w:pStyle w:val="ROWTABELLA"/>
              <w:rPr>
                <w:color w:val="002060"/>
              </w:rPr>
            </w:pPr>
            <w:r w:rsidRPr="00B672CA">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D6C39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A2C3B"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FABF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164A4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2D3EC5"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CDDA64"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400B77"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4A59A"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51E8D4" w14:textId="77777777" w:rsidR="00A413DE" w:rsidRPr="00B672CA" w:rsidRDefault="00A413DE" w:rsidP="00A413DE">
            <w:pPr>
              <w:pStyle w:val="ROWTABELLA"/>
              <w:jc w:val="center"/>
              <w:rPr>
                <w:color w:val="002060"/>
              </w:rPr>
            </w:pPr>
            <w:r w:rsidRPr="00B672CA">
              <w:rPr>
                <w:color w:val="002060"/>
              </w:rPr>
              <w:t>0</w:t>
            </w:r>
          </w:p>
        </w:tc>
      </w:tr>
      <w:tr w:rsidR="00A413DE" w:rsidRPr="00B672CA" w14:paraId="7802D1A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694B0B" w14:textId="77777777" w:rsidR="00A413DE" w:rsidRPr="00B672CA" w:rsidRDefault="00A413DE" w:rsidP="00A413DE">
            <w:pPr>
              <w:pStyle w:val="ROWTABELLA"/>
              <w:rPr>
                <w:color w:val="002060"/>
              </w:rPr>
            </w:pPr>
            <w:r w:rsidRPr="00B672CA">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098C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A1AB1C"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E407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AFEC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CD5F6"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6904A6"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E43CAE"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8BA06"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557B6" w14:textId="77777777" w:rsidR="00A413DE" w:rsidRPr="00B672CA" w:rsidRDefault="00A413DE" w:rsidP="00A413DE">
            <w:pPr>
              <w:pStyle w:val="ROWTABELLA"/>
              <w:jc w:val="center"/>
              <w:rPr>
                <w:color w:val="002060"/>
              </w:rPr>
            </w:pPr>
            <w:r w:rsidRPr="00B672CA">
              <w:rPr>
                <w:color w:val="002060"/>
              </w:rPr>
              <w:t>0</w:t>
            </w:r>
          </w:p>
        </w:tc>
      </w:tr>
      <w:tr w:rsidR="00A413DE" w:rsidRPr="00B672CA" w14:paraId="11265ABE"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F32137E" w14:textId="77777777" w:rsidR="00A413DE" w:rsidRPr="00B672CA" w:rsidRDefault="00A413DE" w:rsidP="00A413DE">
            <w:pPr>
              <w:pStyle w:val="ROWTABELLA"/>
              <w:rPr>
                <w:color w:val="002060"/>
              </w:rPr>
            </w:pPr>
            <w:r w:rsidRPr="00B672CA">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28D2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F17B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CD66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0A76A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7A058"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4F0D2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B9AD46"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39312B"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20172F" w14:textId="77777777" w:rsidR="00A413DE" w:rsidRPr="00B672CA" w:rsidRDefault="00A413DE" w:rsidP="00A413DE">
            <w:pPr>
              <w:pStyle w:val="ROWTABELLA"/>
              <w:jc w:val="center"/>
              <w:rPr>
                <w:color w:val="002060"/>
              </w:rPr>
            </w:pPr>
            <w:r w:rsidRPr="00B672CA">
              <w:rPr>
                <w:color w:val="002060"/>
              </w:rPr>
              <w:t>0</w:t>
            </w:r>
          </w:p>
        </w:tc>
      </w:tr>
    </w:tbl>
    <w:p w14:paraId="0773D763" w14:textId="77777777" w:rsidR="00A413DE" w:rsidRPr="00B672CA" w:rsidRDefault="00A413DE" w:rsidP="00A413DE">
      <w:pPr>
        <w:pStyle w:val="breakline"/>
        <w:divId w:val="527259509"/>
        <w:rPr>
          <w:color w:val="002060"/>
        </w:rPr>
      </w:pPr>
    </w:p>
    <w:p w14:paraId="021A9276" w14:textId="77777777" w:rsidR="00A413DE" w:rsidRPr="00B672CA" w:rsidRDefault="00A413DE" w:rsidP="00A413DE">
      <w:pPr>
        <w:pStyle w:val="breakline"/>
        <w:divId w:val="527259509"/>
        <w:rPr>
          <w:color w:val="002060"/>
        </w:rPr>
      </w:pPr>
    </w:p>
    <w:p w14:paraId="507173C3" w14:textId="77777777" w:rsidR="00A413DE" w:rsidRPr="00B672CA" w:rsidRDefault="00A413DE" w:rsidP="00A413DE">
      <w:pPr>
        <w:pStyle w:val="SOTTOTITOLOCAMPIONATO1"/>
        <w:divId w:val="527259509"/>
        <w:rPr>
          <w:color w:val="002060"/>
        </w:rPr>
      </w:pPr>
      <w:r w:rsidRPr="00B672CA">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78F1C487"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72D0D7"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C2A025"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8695B1"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2970A8"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D3B034"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1B8633"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F7F4B3"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7323EA"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357F6B"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65FEEF" w14:textId="77777777" w:rsidR="00A413DE" w:rsidRPr="00B672CA" w:rsidRDefault="00A413DE" w:rsidP="00A413DE">
            <w:pPr>
              <w:pStyle w:val="HEADERTABELLA"/>
              <w:rPr>
                <w:color w:val="002060"/>
              </w:rPr>
            </w:pPr>
            <w:r w:rsidRPr="00B672CA">
              <w:rPr>
                <w:color w:val="002060"/>
              </w:rPr>
              <w:t>PE</w:t>
            </w:r>
          </w:p>
        </w:tc>
      </w:tr>
      <w:tr w:rsidR="00A413DE" w:rsidRPr="00B672CA" w14:paraId="74E9F452"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E0D679A" w14:textId="77777777" w:rsidR="00A413DE" w:rsidRPr="00B672CA" w:rsidRDefault="00A413DE" w:rsidP="00A413DE">
            <w:pPr>
              <w:pStyle w:val="ROWTABELLA"/>
              <w:rPr>
                <w:color w:val="002060"/>
              </w:rPr>
            </w:pPr>
            <w:r w:rsidRPr="00B672CA">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C62D4"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78176F"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7F4E9"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EB649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7EB57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39FEC"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1ADB7B"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2C0BE"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8928AB" w14:textId="77777777" w:rsidR="00A413DE" w:rsidRPr="00B672CA" w:rsidRDefault="00A413DE" w:rsidP="00A413DE">
            <w:pPr>
              <w:pStyle w:val="ROWTABELLA"/>
              <w:jc w:val="center"/>
              <w:rPr>
                <w:color w:val="002060"/>
              </w:rPr>
            </w:pPr>
            <w:r w:rsidRPr="00B672CA">
              <w:rPr>
                <w:color w:val="002060"/>
              </w:rPr>
              <w:t>0</w:t>
            </w:r>
          </w:p>
        </w:tc>
      </w:tr>
      <w:tr w:rsidR="00A413DE" w:rsidRPr="00B672CA" w14:paraId="7ED9AE29"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E4EE393" w14:textId="77777777" w:rsidR="00A413DE" w:rsidRPr="00B672CA" w:rsidRDefault="00A413DE" w:rsidP="00A413DE">
            <w:pPr>
              <w:pStyle w:val="ROWTABELLA"/>
              <w:rPr>
                <w:color w:val="002060"/>
              </w:rPr>
            </w:pPr>
            <w:r w:rsidRPr="00B672CA">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D6CEC"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87080"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0C560"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0DCC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27D2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85095"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5830EF"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59FB4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09539F" w14:textId="77777777" w:rsidR="00A413DE" w:rsidRPr="00B672CA" w:rsidRDefault="00A413DE" w:rsidP="00A413DE">
            <w:pPr>
              <w:pStyle w:val="ROWTABELLA"/>
              <w:jc w:val="center"/>
              <w:rPr>
                <w:color w:val="002060"/>
              </w:rPr>
            </w:pPr>
            <w:r w:rsidRPr="00B672CA">
              <w:rPr>
                <w:color w:val="002060"/>
              </w:rPr>
              <w:t>0</w:t>
            </w:r>
          </w:p>
        </w:tc>
      </w:tr>
      <w:tr w:rsidR="00A413DE" w:rsidRPr="00B672CA" w14:paraId="35C0E597"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FB4BF5" w14:textId="77777777" w:rsidR="00A413DE" w:rsidRPr="00B672CA" w:rsidRDefault="00A413DE" w:rsidP="00A413DE">
            <w:pPr>
              <w:pStyle w:val="ROWTABELLA"/>
              <w:rPr>
                <w:color w:val="002060"/>
              </w:rPr>
            </w:pPr>
            <w:r w:rsidRPr="00B672CA">
              <w:rPr>
                <w:color w:val="002060"/>
              </w:rPr>
              <w:lastRenderedPageBreak/>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9DF9F3"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ADA89"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E8BE4"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7986A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30039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07B8C3"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47EE0E"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44110"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C0E292" w14:textId="77777777" w:rsidR="00A413DE" w:rsidRPr="00B672CA" w:rsidRDefault="00A413DE" w:rsidP="00A413DE">
            <w:pPr>
              <w:pStyle w:val="ROWTABELLA"/>
              <w:jc w:val="center"/>
              <w:rPr>
                <w:color w:val="002060"/>
              </w:rPr>
            </w:pPr>
            <w:r w:rsidRPr="00B672CA">
              <w:rPr>
                <w:color w:val="002060"/>
              </w:rPr>
              <w:t>0</w:t>
            </w:r>
          </w:p>
        </w:tc>
      </w:tr>
      <w:tr w:rsidR="00A413DE" w:rsidRPr="00B672CA" w14:paraId="092E16E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4349092" w14:textId="77777777" w:rsidR="00A413DE" w:rsidRPr="00B672CA" w:rsidRDefault="00A413DE" w:rsidP="00A413DE">
            <w:pPr>
              <w:pStyle w:val="ROWTABELLA"/>
              <w:rPr>
                <w:color w:val="002060"/>
              </w:rPr>
            </w:pPr>
            <w:r w:rsidRPr="00B672CA">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B0C2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2E093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43CA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88D72"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704A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ACBB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6232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FEF8F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A2E4BE" w14:textId="77777777" w:rsidR="00A413DE" w:rsidRPr="00B672CA" w:rsidRDefault="00A413DE" w:rsidP="00A413DE">
            <w:pPr>
              <w:pStyle w:val="ROWTABELLA"/>
              <w:jc w:val="center"/>
              <w:rPr>
                <w:color w:val="002060"/>
              </w:rPr>
            </w:pPr>
            <w:r w:rsidRPr="00B672CA">
              <w:rPr>
                <w:color w:val="002060"/>
              </w:rPr>
              <w:t>0</w:t>
            </w:r>
          </w:p>
        </w:tc>
      </w:tr>
      <w:tr w:rsidR="00A413DE" w:rsidRPr="00B672CA" w14:paraId="30376FEB"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317981" w14:textId="77777777" w:rsidR="00A413DE" w:rsidRPr="00B672CA" w:rsidRDefault="00A413DE" w:rsidP="00A413DE">
            <w:pPr>
              <w:pStyle w:val="ROWTABELLA"/>
              <w:rPr>
                <w:color w:val="002060"/>
              </w:rPr>
            </w:pPr>
            <w:r w:rsidRPr="00B672CA">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0F1EA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18EABA"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1C28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0908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582ED"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CAFEA"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657A8D"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1B4532"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3A5E10" w14:textId="77777777" w:rsidR="00A413DE" w:rsidRPr="00B672CA" w:rsidRDefault="00A413DE" w:rsidP="00A413DE">
            <w:pPr>
              <w:pStyle w:val="ROWTABELLA"/>
              <w:jc w:val="center"/>
              <w:rPr>
                <w:color w:val="002060"/>
              </w:rPr>
            </w:pPr>
            <w:r w:rsidRPr="00B672CA">
              <w:rPr>
                <w:color w:val="002060"/>
              </w:rPr>
              <w:t>0</w:t>
            </w:r>
          </w:p>
        </w:tc>
      </w:tr>
      <w:tr w:rsidR="00A413DE" w:rsidRPr="00B672CA" w14:paraId="159FECB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CD579F" w14:textId="77777777" w:rsidR="00A413DE" w:rsidRPr="00B672CA" w:rsidRDefault="00A413DE" w:rsidP="00A413DE">
            <w:pPr>
              <w:pStyle w:val="ROWTABELLA"/>
              <w:rPr>
                <w:color w:val="002060"/>
              </w:rPr>
            </w:pPr>
            <w:r w:rsidRPr="00B672CA">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A7530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89BA3"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E7BE9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782C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B17AB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D97B9"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725480"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206021"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4C394" w14:textId="77777777" w:rsidR="00A413DE" w:rsidRPr="00B672CA" w:rsidRDefault="00A413DE" w:rsidP="00A413DE">
            <w:pPr>
              <w:pStyle w:val="ROWTABELLA"/>
              <w:jc w:val="center"/>
              <w:rPr>
                <w:color w:val="002060"/>
              </w:rPr>
            </w:pPr>
            <w:r w:rsidRPr="00B672CA">
              <w:rPr>
                <w:color w:val="002060"/>
              </w:rPr>
              <w:t>0</w:t>
            </w:r>
          </w:p>
        </w:tc>
      </w:tr>
      <w:tr w:rsidR="00A413DE" w:rsidRPr="00B672CA" w14:paraId="348A2EBC"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34819BE" w14:textId="77777777" w:rsidR="00A413DE" w:rsidRPr="00B672CA" w:rsidRDefault="00A413DE" w:rsidP="00A413DE">
            <w:pPr>
              <w:pStyle w:val="ROWTABELLA"/>
              <w:rPr>
                <w:color w:val="002060"/>
              </w:rPr>
            </w:pPr>
            <w:r w:rsidRPr="00B672CA">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1066E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7FCA3"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3E1E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EDB82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BE7F3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235306"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34D257"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76202E"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BD76FA" w14:textId="77777777" w:rsidR="00A413DE" w:rsidRPr="00B672CA" w:rsidRDefault="00A413DE" w:rsidP="00A413DE">
            <w:pPr>
              <w:pStyle w:val="ROWTABELLA"/>
              <w:jc w:val="center"/>
              <w:rPr>
                <w:color w:val="002060"/>
              </w:rPr>
            </w:pPr>
            <w:r w:rsidRPr="00B672CA">
              <w:rPr>
                <w:color w:val="002060"/>
              </w:rPr>
              <w:t>0</w:t>
            </w:r>
          </w:p>
        </w:tc>
      </w:tr>
    </w:tbl>
    <w:p w14:paraId="342FBAF0" w14:textId="77777777" w:rsidR="00A413DE" w:rsidRPr="00B672CA" w:rsidRDefault="00A413DE" w:rsidP="00A413DE">
      <w:pPr>
        <w:pStyle w:val="breakline"/>
        <w:divId w:val="527259509"/>
        <w:rPr>
          <w:color w:val="002060"/>
        </w:rPr>
      </w:pPr>
    </w:p>
    <w:p w14:paraId="26235E75" w14:textId="77777777" w:rsidR="00A413DE" w:rsidRPr="00B672CA" w:rsidRDefault="00A413DE" w:rsidP="00A413DE">
      <w:pPr>
        <w:pStyle w:val="breakline"/>
        <w:divId w:val="527259509"/>
        <w:rPr>
          <w:color w:val="002060"/>
        </w:rPr>
      </w:pPr>
    </w:p>
    <w:p w14:paraId="35EB7D1B" w14:textId="77777777" w:rsidR="00A413DE" w:rsidRPr="00B672CA" w:rsidRDefault="00A413DE" w:rsidP="00A413DE">
      <w:pPr>
        <w:pStyle w:val="SOTTOTITOLOCAMPIONATO1"/>
        <w:divId w:val="527259509"/>
        <w:rPr>
          <w:color w:val="002060"/>
        </w:rPr>
      </w:pPr>
      <w:r w:rsidRPr="00B672CA">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43F66D8A"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2B3D0B"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D1865E"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1CA6E7"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3BD530"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6E9A95"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2D219E"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6F7BEC"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F1D830"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FF7FE8"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DAB249" w14:textId="77777777" w:rsidR="00A413DE" w:rsidRPr="00B672CA" w:rsidRDefault="00A413DE" w:rsidP="00A413DE">
            <w:pPr>
              <w:pStyle w:val="HEADERTABELLA"/>
              <w:rPr>
                <w:color w:val="002060"/>
              </w:rPr>
            </w:pPr>
            <w:r w:rsidRPr="00B672CA">
              <w:rPr>
                <w:color w:val="002060"/>
              </w:rPr>
              <w:t>PE</w:t>
            </w:r>
          </w:p>
        </w:tc>
      </w:tr>
      <w:tr w:rsidR="00A413DE" w:rsidRPr="00B672CA" w14:paraId="4FEDBF83"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FD52ADC" w14:textId="77777777" w:rsidR="00A413DE" w:rsidRPr="00B672CA" w:rsidRDefault="00A413DE" w:rsidP="00A413DE">
            <w:pPr>
              <w:pStyle w:val="ROWTABELLA"/>
              <w:rPr>
                <w:color w:val="002060"/>
              </w:rPr>
            </w:pPr>
            <w:r w:rsidRPr="00B672CA">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A3110"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98DEF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DC33B"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775B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AD72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7DA51A"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33A26D"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EAEA1F"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24556B" w14:textId="77777777" w:rsidR="00A413DE" w:rsidRPr="00B672CA" w:rsidRDefault="00A413DE" w:rsidP="00A413DE">
            <w:pPr>
              <w:pStyle w:val="ROWTABELLA"/>
              <w:jc w:val="center"/>
              <w:rPr>
                <w:color w:val="002060"/>
              </w:rPr>
            </w:pPr>
            <w:r w:rsidRPr="00B672CA">
              <w:rPr>
                <w:color w:val="002060"/>
              </w:rPr>
              <w:t>0</w:t>
            </w:r>
          </w:p>
        </w:tc>
      </w:tr>
      <w:tr w:rsidR="00A413DE" w:rsidRPr="00B672CA" w14:paraId="05933E01"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D8F607" w14:textId="77777777" w:rsidR="00A413DE" w:rsidRPr="00B672CA" w:rsidRDefault="00A413DE" w:rsidP="00A413DE">
            <w:pPr>
              <w:pStyle w:val="ROWTABELLA"/>
              <w:rPr>
                <w:color w:val="002060"/>
              </w:rPr>
            </w:pPr>
            <w:r w:rsidRPr="00B672CA">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36AE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08B2E0"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3137D"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F93A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F4CA5"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0C48E1"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54D227"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F0A05"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03237" w14:textId="77777777" w:rsidR="00A413DE" w:rsidRPr="00B672CA" w:rsidRDefault="00A413DE" w:rsidP="00A413DE">
            <w:pPr>
              <w:pStyle w:val="ROWTABELLA"/>
              <w:jc w:val="center"/>
              <w:rPr>
                <w:color w:val="002060"/>
              </w:rPr>
            </w:pPr>
            <w:r w:rsidRPr="00B672CA">
              <w:rPr>
                <w:color w:val="002060"/>
              </w:rPr>
              <w:t>0</w:t>
            </w:r>
          </w:p>
        </w:tc>
      </w:tr>
      <w:tr w:rsidR="00A413DE" w:rsidRPr="00B672CA" w14:paraId="66B26855"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BE4D8E" w14:textId="77777777" w:rsidR="00A413DE" w:rsidRPr="00B672CA" w:rsidRDefault="00A413DE" w:rsidP="00A413DE">
            <w:pPr>
              <w:pStyle w:val="ROWTABELLA"/>
              <w:rPr>
                <w:color w:val="002060"/>
              </w:rPr>
            </w:pPr>
            <w:r w:rsidRPr="00B672CA">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B22C5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B9A82"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43611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F9C2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52E1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650F2"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C21E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8DEB3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59BAE" w14:textId="77777777" w:rsidR="00A413DE" w:rsidRPr="00B672CA" w:rsidRDefault="00A413DE" w:rsidP="00A413DE">
            <w:pPr>
              <w:pStyle w:val="ROWTABELLA"/>
              <w:jc w:val="center"/>
              <w:rPr>
                <w:color w:val="002060"/>
              </w:rPr>
            </w:pPr>
            <w:r w:rsidRPr="00B672CA">
              <w:rPr>
                <w:color w:val="002060"/>
              </w:rPr>
              <w:t>0</w:t>
            </w:r>
          </w:p>
        </w:tc>
      </w:tr>
      <w:tr w:rsidR="00A413DE" w:rsidRPr="00B672CA" w14:paraId="0EE4D4C0"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59641C" w14:textId="77777777" w:rsidR="00A413DE" w:rsidRPr="00B672CA" w:rsidRDefault="00A413DE" w:rsidP="00A413DE">
            <w:pPr>
              <w:pStyle w:val="ROWTABELLA"/>
              <w:rPr>
                <w:color w:val="002060"/>
              </w:rPr>
            </w:pPr>
            <w:r w:rsidRPr="00B672CA">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628135"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038B7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A63C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A33D7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A969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0D35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85CF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43379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B856BF" w14:textId="77777777" w:rsidR="00A413DE" w:rsidRPr="00B672CA" w:rsidRDefault="00A413DE" w:rsidP="00A413DE">
            <w:pPr>
              <w:pStyle w:val="ROWTABELLA"/>
              <w:jc w:val="center"/>
              <w:rPr>
                <w:color w:val="002060"/>
              </w:rPr>
            </w:pPr>
            <w:r w:rsidRPr="00B672CA">
              <w:rPr>
                <w:color w:val="002060"/>
              </w:rPr>
              <w:t>0</w:t>
            </w:r>
          </w:p>
        </w:tc>
      </w:tr>
      <w:tr w:rsidR="00A413DE" w:rsidRPr="00B672CA" w14:paraId="383DBC59"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C28AC9" w14:textId="77777777" w:rsidR="00A413DE" w:rsidRPr="00B672CA" w:rsidRDefault="00A413DE" w:rsidP="00A413DE">
            <w:pPr>
              <w:pStyle w:val="ROWTABELLA"/>
              <w:rPr>
                <w:color w:val="002060"/>
              </w:rPr>
            </w:pPr>
            <w:r w:rsidRPr="00B672CA">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33455"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0B8FB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94926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C0709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AC8402"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1262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28A4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F092C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3B97DC" w14:textId="77777777" w:rsidR="00A413DE" w:rsidRPr="00B672CA" w:rsidRDefault="00A413DE" w:rsidP="00A413DE">
            <w:pPr>
              <w:pStyle w:val="ROWTABELLA"/>
              <w:jc w:val="center"/>
              <w:rPr>
                <w:color w:val="002060"/>
              </w:rPr>
            </w:pPr>
            <w:r w:rsidRPr="00B672CA">
              <w:rPr>
                <w:color w:val="002060"/>
              </w:rPr>
              <w:t>0</w:t>
            </w:r>
          </w:p>
        </w:tc>
      </w:tr>
      <w:tr w:rsidR="00A413DE" w:rsidRPr="00B672CA" w14:paraId="50146951"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6F6BB0" w14:textId="77777777" w:rsidR="00A413DE" w:rsidRPr="00B672CA" w:rsidRDefault="00A413DE" w:rsidP="00A413DE">
            <w:pPr>
              <w:pStyle w:val="ROWTABELLA"/>
              <w:rPr>
                <w:color w:val="002060"/>
              </w:rPr>
            </w:pPr>
            <w:r w:rsidRPr="00B672CA">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3121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5A877A"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0C1BD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54D72"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C8BA53"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0DD90"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0A03A"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F8C6A"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EA92F3" w14:textId="77777777" w:rsidR="00A413DE" w:rsidRPr="00B672CA" w:rsidRDefault="00A413DE" w:rsidP="00A413DE">
            <w:pPr>
              <w:pStyle w:val="ROWTABELLA"/>
              <w:jc w:val="center"/>
              <w:rPr>
                <w:color w:val="002060"/>
              </w:rPr>
            </w:pPr>
            <w:r w:rsidRPr="00B672CA">
              <w:rPr>
                <w:color w:val="002060"/>
              </w:rPr>
              <w:t>0</w:t>
            </w:r>
          </w:p>
        </w:tc>
      </w:tr>
      <w:tr w:rsidR="00A413DE" w:rsidRPr="00B672CA" w14:paraId="7BB39CAA"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A1917A0" w14:textId="77777777" w:rsidR="00A413DE" w:rsidRPr="00B672CA" w:rsidRDefault="00A413DE" w:rsidP="00A413DE">
            <w:pPr>
              <w:pStyle w:val="ROWTABELLA"/>
              <w:rPr>
                <w:color w:val="002060"/>
              </w:rPr>
            </w:pPr>
            <w:r w:rsidRPr="00B672CA">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AC2EB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89EBCA"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278A3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E0DB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8FEB2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C5B2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1E546"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457CE2"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4A465" w14:textId="77777777" w:rsidR="00A413DE" w:rsidRPr="00B672CA" w:rsidRDefault="00A413DE" w:rsidP="00A413DE">
            <w:pPr>
              <w:pStyle w:val="ROWTABELLA"/>
              <w:jc w:val="center"/>
              <w:rPr>
                <w:color w:val="002060"/>
              </w:rPr>
            </w:pPr>
            <w:r w:rsidRPr="00B672CA">
              <w:rPr>
                <w:color w:val="002060"/>
              </w:rPr>
              <w:t>0</w:t>
            </w:r>
          </w:p>
        </w:tc>
      </w:tr>
    </w:tbl>
    <w:p w14:paraId="348E2E21" w14:textId="77777777" w:rsidR="00A413DE" w:rsidRPr="00B672CA" w:rsidRDefault="00A413DE" w:rsidP="00A413DE">
      <w:pPr>
        <w:pStyle w:val="breakline"/>
        <w:divId w:val="527259509"/>
        <w:rPr>
          <w:color w:val="002060"/>
        </w:rPr>
      </w:pPr>
    </w:p>
    <w:p w14:paraId="4D8C71F1" w14:textId="77777777" w:rsidR="00A413DE" w:rsidRPr="00B672CA" w:rsidRDefault="00A413DE" w:rsidP="00A413DE">
      <w:pPr>
        <w:pStyle w:val="TITOLOPRINC"/>
        <w:divId w:val="527259509"/>
        <w:rPr>
          <w:color w:val="002060"/>
        </w:rPr>
      </w:pPr>
      <w:r>
        <w:rPr>
          <w:color w:val="002060"/>
        </w:rPr>
        <w:t>PROGRAMMA GARE</w:t>
      </w:r>
    </w:p>
    <w:p w14:paraId="1FFC0F1B" w14:textId="77777777" w:rsidR="00A413DE" w:rsidRPr="00F6038C" w:rsidRDefault="00A413DE" w:rsidP="00A413DE">
      <w:pPr>
        <w:pStyle w:val="SOTTOTITOLOCAMPIONATO1"/>
        <w:divId w:val="527259509"/>
        <w:rPr>
          <w:color w:val="002060"/>
        </w:rPr>
      </w:pPr>
      <w:r w:rsidRPr="00F6038C">
        <w:rPr>
          <w:color w:val="002060"/>
        </w:rPr>
        <w:t>GIRONE SB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1"/>
        <w:gridCol w:w="385"/>
        <w:gridCol w:w="898"/>
        <w:gridCol w:w="1199"/>
        <w:gridCol w:w="1548"/>
        <w:gridCol w:w="1548"/>
      </w:tblGrid>
      <w:tr w:rsidR="00A413DE" w:rsidRPr="00F6038C" w14:paraId="62C54EB3"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DC4F82"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E2F9C1"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943E8C"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306E1A"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FCD55A"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91CBEA"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48B144"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17852EB4" w14:textId="77777777" w:rsidTr="00A413DE">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669106E" w14:textId="77777777" w:rsidR="00A413DE" w:rsidRPr="00F6038C" w:rsidRDefault="00A413DE" w:rsidP="00A413DE">
            <w:pPr>
              <w:pStyle w:val="ROWTABELLA"/>
              <w:rPr>
                <w:color w:val="002060"/>
              </w:rPr>
            </w:pPr>
            <w:r w:rsidRPr="00F6038C">
              <w:rPr>
                <w:color w:val="002060"/>
              </w:rPr>
              <w:t>NUOVA JUVENTINA FFC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7A818EA" w14:textId="77777777" w:rsidR="00A413DE" w:rsidRPr="00F6038C" w:rsidRDefault="00A413DE" w:rsidP="00A413DE">
            <w:pPr>
              <w:pStyle w:val="ROWTABELLA"/>
              <w:rPr>
                <w:color w:val="002060"/>
              </w:rPr>
            </w:pPr>
            <w:r w:rsidRPr="00F6038C">
              <w:rPr>
                <w:color w:val="002060"/>
              </w:rPr>
              <w:t>CASENUOVE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D09164"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A666EA3" w14:textId="77777777" w:rsidR="00A413DE" w:rsidRPr="00F6038C" w:rsidRDefault="00A413DE" w:rsidP="00A413DE">
            <w:pPr>
              <w:pStyle w:val="ROWTABELLA"/>
              <w:rPr>
                <w:color w:val="002060"/>
              </w:rPr>
            </w:pPr>
            <w:r w:rsidRPr="00F6038C">
              <w:rPr>
                <w:color w:val="002060"/>
              </w:rPr>
              <w:t>05/01/2019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6AF3DBB" w14:textId="77777777" w:rsidR="00A413DE" w:rsidRPr="00F6038C" w:rsidRDefault="00A413DE" w:rsidP="00A413DE">
            <w:pPr>
              <w:pStyle w:val="ROWTABELLA"/>
              <w:rPr>
                <w:color w:val="002060"/>
              </w:rPr>
            </w:pPr>
            <w:r w:rsidRPr="00F6038C">
              <w:rPr>
                <w:color w:val="002060"/>
              </w:rPr>
              <w:t>TENSOSTRUTTURA S.M.APPARENTE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BDFF298" w14:textId="77777777" w:rsidR="00A413DE" w:rsidRPr="00F6038C" w:rsidRDefault="00A413DE" w:rsidP="00A413DE">
            <w:pPr>
              <w:pStyle w:val="ROWTABELLA"/>
              <w:rPr>
                <w:color w:val="002060"/>
              </w:rPr>
            </w:pPr>
            <w:r w:rsidRPr="00F6038C">
              <w:rPr>
                <w:color w:val="002060"/>
              </w:rPr>
              <w:t>CIVITANOVA MARCHE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96A8BE2" w14:textId="77777777" w:rsidR="00A413DE" w:rsidRPr="00F6038C" w:rsidRDefault="00A413DE" w:rsidP="00A413DE">
            <w:pPr>
              <w:pStyle w:val="ROWTABELLA"/>
              <w:rPr>
                <w:color w:val="002060"/>
              </w:rPr>
            </w:pPr>
            <w:r w:rsidRPr="00F6038C">
              <w:rPr>
                <w:color w:val="002060"/>
              </w:rPr>
              <w:t>VIA LORENZO LOTTO</w:t>
            </w:r>
          </w:p>
        </w:tc>
      </w:tr>
    </w:tbl>
    <w:p w14:paraId="6B5D5B72" w14:textId="77777777" w:rsidR="00A413DE" w:rsidRPr="00B672CA" w:rsidRDefault="00A413DE" w:rsidP="00A413DE">
      <w:pPr>
        <w:pStyle w:val="breakline"/>
        <w:divId w:val="527259509"/>
        <w:rPr>
          <w:color w:val="002060"/>
        </w:rPr>
      </w:pPr>
    </w:p>
    <w:p w14:paraId="778A1D1F" w14:textId="77777777" w:rsidR="00A413DE" w:rsidRPr="00B672CA" w:rsidRDefault="00A413DE" w:rsidP="00A413DE">
      <w:pPr>
        <w:pStyle w:val="TITOLOCAMPIONATO"/>
        <w:shd w:val="clear" w:color="auto" w:fill="CCCCCC"/>
        <w:spacing w:before="80" w:after="40"/>
        <w:divId w:val="527259509"/>
        <w:rPr>
          <w:color w:val="002060"/>
        </w:rPr>
      </w:pPr>
      <w:r w:rsidRPr="00B672CA">
        <w:rPr>
          <w:color w:val="002060"/>
        </w:rPr>
        <w:t>UNDER 19 CALCIO A 5 REGIONALE</w:t>
      </w:r>
    </w:p>
    <w:p w14:paraId="088C2015" w14:textId="77777777" w:rsidR="00A413DE" w:rsidRPr="00B672CA" w:rsidRDefault="00A413DE" w:rsidP="00A413DE">
      <w:pPr>
        <w:pStyle w:val="TITOLOPRINC"/>
        <w:divId w:val="527259509"/>
        <w:rPr>
          <w:color w:val="002060"/>
        </w:rPr>
      </w:pPr>
      <w:r w:rsidRPr="00B672CA">
        <w:rPr>
          <w:color w:val="002060"/>
        </w:rPr>
        <w:t>RISULTATI</w:t>
      </w:r>
    </w:p>
    <w:p w14:paraId="02B775D0" w14:textId="77777777" w:rsidR="00A413DE" w:rsidRPr="00B672CA" w:rsidRDefault="00A413DE" w:rsidP="00A413DE">
      <w:pPr>
        <w:pStyle w:val="breakline"/>
        <w:divId w:val="527259509"/>
        <w:rPr>
          <w:color w:val="002060"/>
        </w:rPr>
      </w:pPr>
    </w:p>
    <w:p w14:paraId="532F582C" w14:textId="77777777" w:rsidR="00A413DE" w:rsidRPr="00B672CA" w:rsidRDefault="00A413DE" w:rsidP="00A413DE">
      <w:pPr>
        <w:pStyle w:val="SOTTOTITOLOCAMPIONATO1"/>
        <w:divId w:val="527259509"/>
        <w:rPr>
          <w:color w:val="002060"/>
        </w:rPr>
      </w:pPr>
      <w:r w:rsidRPr="00B672CA">
        <w:rPr>
          <w:color w:val="002060"/>
        </w:rPr>
        <w:t>RISULTATI UFFICIALI GARE DEL 23/12/2018</w:t>
      </w:r>
    </w:p>
    <w:p w14:paraId="5A565EE3" w14:textId="77777777" w:rsidR="00A413DE" w:rsidRPr="00B672CA" w:rsidRDefault="00A413DE" w:rsidP="00A413DE">
      <w:pPr>
        <w:pStyle w:val="SOTTOTITOLOCAMPIONATO2"/>
        <w:divId w:val="527259509"/>
        <w:rPr>
          <w:color w:val="002060"/>
        </w:rPr>
      </w:pPr>
      <w:r w:rsidRPr="00B672CA">
        <w:rPr>
          <w:color w:val="002060"/>
        </w:rPr>
        <w:t>Si trascrivono qui di seguito i risultati ufficiali delle gare disputate</w:t>
      </w:r>
    </w:p>
    <w:p w14:paraId="3E82FF36" w14:textId="77777777" w:rsidR="00A413DE" w:rsidRPr="00B672CA" w:rsidRDefault="00A413DE" w:rsidP="00A413D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A413DE" w:rsidRPr="00B672CA" w14:paraId="5BD7D3D0" w14:textId="77777777" w:rsidTr="00A413D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165E638E"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857ECD" w14:textId="77777777" w:rsidR="00A413DE" w:rsidRPr="00B672CA" w:rsidRDefault="00A413DE" w:rsidP="00A413DE">
                  <w:pPr>
                    <w:pStyle w:val="HEADERTABELLA"/>
                    <w:rPr>
                      <w:color w:val="002060"/>
                    </w:rPr>
                  </w:pPr>
                  <w:r w:rsidRPr="00B672CA">
                    <w:rPr>
                      <w:color w:val="002060"/>
                    </w:rPr>
                    <w:t>GIRONE G - 1 Giornata - A</w:t>
                  </w:r>
                </w:p>
              </w:tc>
            </w:tr>
            <w:tr w:rsidR="00A413DE" w:rsidRPr="00B672CA" w14:paraId="1DD9AB1C"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E1DF356" w14:textId="77777777" w:rsidR="00A413DE" w:rsidRPr="00B672CA" w:rsidRDefault="00A413DE" w:rsidP="00A413DE">
                  <w:pPr>
                    <w:pStyle w:val="ROWTABELLA"/>
                    <w:rPr>
                      <w:color w:val="002060"/>
                    </w:rPr>
                  </w:pPr>
                  <w:r w:rsidRPr="00B672CA">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0CFF4A" w14:textId="77777777" w:rsidR="00A413DE" w:rsidRPr="00B672CA" w:rsidRDefault="00A413DE" w:rsidP="00A413DE">
                  <w:pPr>
                    <w:pStyle w:val="ROWTABELLA"/>
                    <w:rPr>
                      <w:color w:val="002060"/>
                    </w:rPr>
                  </w:pPr>
                  <w:r w:rsidRPr="00B672CA">
                    <w:rPr>
                      <w:color w:val="002060"/>
                    </w:rPr>
                    <w:t>- FUTSAL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AA7393" w14:textId="77777777" w:rsidR="00A413DE" w:rsidRPr="00B672CA" w:rsidRDefault="00A413DE" w:rsidP="00A413DE">
                  <w:pPr>
                    <w:pStyle w:val="ROWTABELLA"/>
                    <w:jc w:val="center"/>
                    <w:rPr>
                      <w:color w:val="002060"/>
                    </w:rPr>
                  </w:pPr>
                  <w:r w:rsidRPr="00B672CA">
                    <w:rPr>
                      <w:color w:val="002060"/>
                    </w:rP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20C95B" w14:textId="77777777" w:rsidR="00A413DE" w:rsidRPr="00B672CA" w:rsidRDefault="00A413DE" w:rsidP="00A413DE">
                  <w:pPr>
                    <w:pStyle w:val="ROWTABELLA"/>
                    <w:jc w:val="center"/>
                    <w:rPr>
                      <w:color w:val="002060"/>
                    </w:rPr>
                  </w:pPr>
                  <w:r w:rsidRPr="00B672CA">
                    <w:rPr>
                      <w:color w:val="002060"/>
                    </w:rPr>
                    <w:t> </w:t>
                  </w:r>
                </w:p>
              </w:tc>
            </w:tr>
            <w:tr w:rsidR="00A413DE" w:rsidRPr="00B672CA" w14:paraId="7DC6B4D8"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2861F2C" w14:textId="77777777" w:rsidR="00A413DE" w:rsidRPr="00B672CA" w:rsidRDefault="00A413DE" w:rsidP="00A413DE">
                  <w:pPr>
                    <w:pStyle w:val="ROWTABELLA"/>
                    <w:rPr>
                      <w:color w:val="002060"/>
                    </w:rPr>
                  </w:pPr>
                  <w:r w:rsidRPr="00B672CA">
                    <w:rPr>
                      <w:color w:val="002060"/>
                    </w:rPr>
                    <w:t>AMICI DEL CENTROSOCIO SP.</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E66B832" w14:textId="77777777" w:rsidR="00A413DE" w:rsidRPr="00B672CA" w:rsidRDefault="00A413DE" w:rsidP="00A413DE">
                  <w:pPr>
                    <w:pStyle w:val="ROWTABELLA"/>
                    <w:rPr>
                      <w:color w:val="002060"/>
                    </w:rPr>
                  </w:pPr>
                  <w:r w:rsidRPr="00B672CA">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5B52E81" w14:textId="77777777" w:rsidR="00A413DE" w:rsidRPr="00B672CA" w:rsidRDefault="00A413DE" w:rsidP="00A413DE">
                  <w:pPr>
                    <w:pStyle w:val="ROWTABELLA"/>
                    <w:jc w:val="center"/>
                    <w:rPr>
                      <w:color w:val="002060"/>
                    </w:rPr>
                  </w:pPr>
                  <w:r w:rsidRPr="00B672CA">
                    <w:rPr>
                      <w:color w:val="002060"/>
                    </w:rPr>
                    <w:t>9 - 6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2C5EAA0" w14:textId="77777777" w:rsidR="00A413DE" w:rsidRPr="00B672CA" w:rsidRDefault="00A413DE" w:rsidP="00A413DE">
                  <w:pPr>
                    <w:pStyle w:val="ROWTABELLA"/>
                    <w:jc w:val="center"/>
                    <w:rPr>
                      <w:color w:val="002060"/>
                    </w:rPr>
                  </w:pPr>
                  <w:r w:rsidRPr="00B672CA">
                    <w:rPr>
                      <w:color w:val="002060"/>
                    </w:rPr>
                    <w:t> </w:t>
                  </w:r>
                </w:p>
              </w:tc>
            </w:tr>
            <w:tr w:rsidR="00A413DE" w:rsidRPr="00B672CA" w14:paraId="6FBA2837"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B14AF91" w14:textId="77777777" w:rsidR="00A413DE" w:rsidRPr="00B672CA" w:rsidRDefault="00A413DE" w:rsidP="00A413DE">
                  <w:pPr>
                    <w:pStyle w:val="ROWTABELLA"/>
                    <w:rPr>
                      <w:color w:val="002060"/>
                    </w:rPr>
                  </w:pPr>
                  <w:r w:rsidRPr="00B672CA">
                    <w:rPr>
                      <w:color w:val="002060"/>
                    </w:rPr>
                    <w:t>FUTSAL 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A02A36" w14:textId="77777777" w:rsidR="00A413DE" w:rsidRPr="00B672CA" w:rsidRDefault="00A413DE" w:rsidP="00A413DE">
                  <w:pPr>
                    <w:pStyle w:val="ROWTABELLA"/>
                    <w:rPr>
                      <w:color w:val="002060"/>
                    </w:rPr>
                  </w:pPr>
                  <w:r w:rsidRPr="00B672CA">
                    <w:rPr>
                      <w:color w:val="002060"/>
                    </w:rPr>
                    <w:t>- REAL FABRIANO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803FF8" w14:textId="77777777" w:rsidR="00A413DE" w:rsidRPr="00B672CA" w:rsidRDefault="00A413DE" w:rsidP="00A413DE">
                  <w:pPr>
                    <w:pStyle w:val="ROWTABELLA"/>
                    <w:jc w:val="center"/>
                    <w:rPr>
                      <w:color w:val="002060"/>
                    </w:rPr>
                  </w:pPr>
                  <w:r w:rsidRPr="00B672CA">
                    <w:rPr>
                      <w:color w:val="002060"/>
                    </w:rPr>
                    <w:t>5 - 9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22EBBA" w14:textId="77777777" w:rsidR="00A413DE" w:rsidRPr="00B672CA" w:rsidRDefault="00A413DE" w:rsidP="00A413DE">
                  <w:pPr>
                    <w:pStyle w:val="ROWTABELLA"/>
                    <w:jc w:val="center"/>
                    <w:rPr>
                      <w:color w:val="002060"/>
                    </w:rPr>
                  </w:pPr>
                  <w:r w:rsidRPr="00B672CA">
                    <w:rPr>
                      <w:color w:val="002060"/>
                    </w:rPr>
                    <w:t> </w:t>
                  </w:r>
                </w:p>
              </w:tc>
            </w:tr>
          </w:tbl>
          <w:p w14:paraId="53A5CAAD" w14:textId="77777777" w:rsidR="00A413DE" w:rsidRPr="00B672CA" w:rsidRDefault="00A413DE" w:rsidP="00A413DE">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06E28C17"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5D4310" w14:textId="77777777" w:rsidR="00A413DE" w:rsidRPr="00B672CA" w:rsidRDefault="00A413DE" w:rsidP="00A413DE">
                  <w:pPr>
                    <w:pStyle w:val="HEADERTABELLA"/>
                    <w:rPr>
                      <w:color w:val="002060"/>
                    </w:rPr>
                  </w:pPr>
                  <w:r w:rsidRPr="00B672CA">
                    <w:rPr>
                      <w:color w:val="002060"/>
                    </w:rPr>
                    <w:t>GIRONE SA - 1 Giornata - A</w:t>
                  </w:r>
                </w:p>
              </w:tc>
            </w:tr>
            <w:tr w:rsidR="00A413DE" w:rsidRPr="00B672CA" w14:paraId="0FF617AD"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C250893" w14:textId="77777777" w:rsidR="00A413DE" w:rsidRPr="00B672CA" w:rsidRDefault="00A413DE" w:rsidP="00A413DE">
                  <w:pPr>
                    <w:pStyle w:val="ROWTABELLA"/>
                    <w:rPr>
                      <w:color w:val="002060"/>
                    </w:rPr>
                  </w:pPr>
                  <w:r w:rsidRPr="00B672CA">
                    <w:rPr>
                      <w:color w:val="002060"/>
                    </w:rPr>
                    <w:t>(1) JESI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C6CE69" w14:textId="77777777" w:rsidR="00A413DE" w:rsidRPr="00B672CA" w:rsidRDefault="00A413DE" w:rsidP="00A413DE">
                  <w:pPr>
                    <w:pStyle w:val="ROWTABELLA"/>
                    <w:rPr>
                      <w:color w:val="002060"/>
                    </w:rPr>
                  </w:pPr>
                  <w:r w:rsidRPr="00B672CA">
                    <w:rPr>
                      <w:color w:val="002060"/>
                    </w:rPr>
                    <w:t>- DINAMIS 1990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E97846" w14:textId="77777777" w:rsidR="00A413DE" w:rsidRPr="00B672CA" w:rsidRDefault="00A413DE" w:rsidP="00A413DE">
                  <w:pPr>
                    <w:pStyle w:val="ROWTABELLA"/>
                    <w:jc w:val="center"/>
                    <w:rPr>
                      <w:color w:val="002060"/>
                    </w:rPr>
                  </w:pPr>
                  <w:r w:rsidRPr="00B672CA">
                    <w:rPr>
                      <w:color w:val="002060"/>
                    </w:rP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B7DF16" w14:textId="77777777" w:rsidR="00A413DE" w:rsidRPr="00B672CA" w:rsidRDefault="00A413DE" w:rsidP="00A413DE">
                  <w:pPr>
                    <w:pStyle w:val="ROWTABELLA"/>
                    <w:jc w:val="center"/>
                    <w:rPr>
                      <w:color w:val="002060"/>
                    </w:rPr>
                  </w:pPr>
                  <w:r w:rsidRPr="00B672CA">
                    <w:rPr>
                      <w:color w:val="002060"/>
                    </w:rPr>
                    <w:t> </w:t>
                  </w:r>
                </w:p>
              </w:tc>
            </w:tr>
            <w:tr w:rsidR="00A413DE" w:rsidRPr="00B672CA" w14:paraId="7C88549E"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EF702AA" w14:textId="77777777" w:rsidR="00A413DE" w:rsidRPr="00B672CA" w:rsidRDefault="00A413DE" w:rsidP="00A413DE">
                  <w:pPr>
                    <w:pStyle w:val="ROWTABELLA"/>
                    <w:rPr>
                      <w:color w:val="002060"/>
                    </w:rPr>
                  </w:pPr>
                  <w:r w:rsidRPr="00B672CA">
                    <w:rPr>
                      <w:color w:val="002060"/>
                    </w:rPr>
                    <w:t>(1) SPORTLAND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2E2427" w14:textId="77777777" w:rsidR="00A413DE" w:rsidRPr="00B672CA" w:rsidRDefault="00A413DE" w:rsidP="00A413DE">
                  <w:pPr>
                    <w:pStyle w:val="ROWTABELLA"/>
                    <w:rPr>
                      <w:color w:val="002060"/>
                    </w:rPr>
                  </w:pPr>
                  <w:r w:rsidRPr="00B672CA">
                    <w:rPr>
                      <w:color w:val="002060"/>
                    </w:rPr>
                    <w:t>- CAMPOCAVALLO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2DB154" w14:textId="77777777" w:rsidR="00A413DE" w:rsidRPr="00B672CA" w:rsidRDefault="00A413DE" w:rsidP="00A413DE">
                  <w:pPr>
                    <w:pStyle w:val="ROWTABELLA"/>
                    <w:jc w:val="center"/>
                    <w:rPr>
                      <w:color w:val="002060"/>
                    </w:rPr>
                  </w:pPr>
                  <w:r w:rsidRPr="00B672CA">
                    <w:rPr>
                      <w:color w:val="002060"/>
                    </w:rP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F8B018" w14:textId="77777777" w:rsidR="00A413DE" w:rsidRPr="00B672CA" w:rsidRDefault="00A413DE" w:rsidP="00A413DE">
                  <w:pPr>
                    <w:pStyle w:val="ROWTABELLA"/>
                    <w:jc w:val="center"/>
                    <w:rPr>
                      <w:color w:val="002060"/>
                    </w:rPr>
                  </w:pPr>
                  <w:r w:rsidRPr="00B672CA">
                    <w:rPr>
                      <w:color w:val="002060"/>
                    </w:rPr>
                    <w:t> </w:t>
                  </w:r>
                </w:p>
              </w:tc>
            </w:tr>
            <w:tr w:rsidR="00A413DE" w:rsidRPr="00B672CA" w14:paraId="0235927E" w14:textId="77777777" w:rsidTr="00A413DE">
              <w:tc>
                <w:tcPr>
                  <w:tcW w:w="4700" w:type="dxa"/>
                  <w:gridSpan w:val="4"/>
                  <w:tcBorders>
                    <w:top w:val="nil"/>
                    <w:left w:val="nil"/>
                    <w:bottom w:val="nil"/>
                    <w:right w:val="nil"/>
                  </w:tcBorders>
                  <w:tcMar>
                    <w:top w:w="20" w:type="dxa"/>
                    <w:left w:w="20" w:type="dxa"/>
                    <w:bottom w:w="20" w:type="dxa"/>
                    <w:right w:w="20" w:type="dxa"/>
                  </w:tcMar>
                  <w:vAlign w:val="center"/>
                </w:tcPr>
                <w:p w14:paraId="152331AE" w14:textId="77777777" w:rsidR="00A413DE" w:rsidRPr="00B672CA" w:rsidRDefault="00A413DE" w:rsidP="00A413DE">
                  <w:pPr>
                    <w:pStyle w:val="ROWTABELLA"/>
                    <w:rPr>
                      <w:color w:val="002060"/>
                    </w:rPr>
                  </w:pPr>
                  <w:r w:rsidRPr="00B672CA">
                    <w:rPr>
                      <w:color w:val="002060"/>
                    </w:rPr>
                    <w:t>(1) - disputata il 22/12/2018</w:t>
                  </w:r>
                </w:p>
              </w:tc>
            </w:tr>
          </w:tbl>
          <w:p w14:paraId="5C419AAD" w14:textId="77777777" w:rsidR="00A413DE" w:rsidRPr="00B672CA" w:rsidRDefault="00A413DE" w:rsidP="00A413DE">
            <w:pPr>
              <w:rPr>
                <w:color w:val="002060"/>
              </w:rPr>
            </w:pPr>
          </w:p>
        </w:tc>
      </w:tr>
    </w:tbl>
    <w:p w14:paraId="01E5B1CD" w14:textId="77777777" w:rsidR="00A413DE" w:rsidRPr="00B672CA" w:rsidRDefault="00A413DE" w:rsidP="00A413D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A413DE" w:rsidRPr="00B672CA" w14:paraId="769A35F5" w14:textId="77777777" w:rsidTr="00A413D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0B17BCE1"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E2B3C7" w14:textId="77777777" w:rsidR="00A413DE" w:rsidRPr="00B672CA" w:rsidRDefault="00A413DE" w:rsidP="00A413DE">
                  <w:pPr>
                    <w:pStyle w:val="HEADERTABELLA"/>
                    <w:rPr>
                      <w:color w:val="002060"/>
                    </w:rPr>
                  </w:pPr>
                  <w:r w:rsidRPr="00B672CA">
                    <w:rPr>
                      <w:color w:val="002060"/>
                    </w:rPr>
                    <w:t>GIRONE SB - 1 Giornata - A</w:t>
                  </w:r>
                </w:p>
              </w:tc>
            </w:tr>
            <w:tr w:rsidR="00A413DE" w:rsidRPr="00B672CA" w14:paraId="23C6039A"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8B5B737" w14:textId="77777777" w:rsidR="00A413DE" w:rsidRPr="00B672CA" w:rsidRDefault="00A413DE" w:rsidP="00A413DE">
                  <w:pPr>
                    <w:pStyle w:val="ROWTABELLA"/>
                    <w:rPr>
                      <w:color w:val="002060"/>
                    </w:rPr>
                  </w:pPr>
                  <w:r w:rsidRPr="00B672CA">
                    <w:rPr>
                      <w:color w:val="002060"/>
                    </w:rPr>
                    <w:t>C.U.S. MACERATA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428AA7" w14:textId="77777777" w:rsidR="00A413DE" w:rsidRPr="00B672CA" w:rsidRDefault="00A413DE" w:rsidP="00A413DE">
                  <w:pPr>
                    <w:pStyle w:val="ROWTABELLA"/>
                    <w:rPr>
                      <w:color w:val="002060"/>
                    </w:rPr>
                  </w:pPr>
                  <w:r w:rsidRPr="00B672CA">
                    <w:rPr>
                      <w:color w:val="002060"/>
                    </w:rPr>
                    <w:t>- NUOVA JUVENTINA FFC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CE020F" w14:textId="77777777" w:rsidR="00A413DE" w:rsidRPr="00B672CA" w:rsidRDefault="00A413DE" w:rsidP="00A413DE">
                  <w:pPr>
                    <w:pStyle w:val="ROWTABELLA"/>
                    <w:jc w:val="center"/>
                    <w:rPr>
                      <w:color w:val="002060"/>
                    </w:rPr>
                  </w:pPr>
                  <w:r w:rsidRPr="00B672CA">
                    <w:rPr>
                      <w:color w:val="002060"/>
                    </w:rP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31C7AD" w14:textId="77777777" w:rsidR="00A413DE" w:rsidRPr="00B672CA" w:rsidRDefault="00A413DE" w:rsidP="00A413DE">
                  <w:pPr>
                    <w:pStyle w:val="ROWTABELLA"/>
                    <w:jc w:val="center"/>
                    <w:rPr>
                      <w:color w:val="002060"/>
                    </w:rPr>
                  </w:pPr>
                  <w:r w:rsidRPr="00B672CA">
                    <w:rPr>
                      <w:color w:val="002060"/>
                    </w:rPr>
                    <w:t> </w:t>
                  </w:r>
                </w:p>
              </w:tc>
            </w:tr>
            <w:tr w:rsidR="00A413DE" w:rsidRPr="00B672CA" w14:paraId="6984DC6B"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E84F6EB" w14:textId="77777777" w:rsidR="00A413DE" w:rsidRPr="00B672CA" w:rsidRDefault="00A413DE" w:rsidP="00A413DE">
                  <w:pPr>
                    <w:pStyle w:val="ROWTABELLA"/>
                    <w:rPr>
                      <w:color w:val="002060"/>
                    </w:rPr>
                  </w:pPr>
                  <w:r w:rsidRPr="00B672CA">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E019C9E" w14:textId="77777777" w:rsidR="00A413DE" w:rsidRPr="00B672CA" w:rsidRDefault="00A413DE" w:rsidP="00A413DE">
                  <w:pPr>
                    <w:pStyle w:val="ROWTABELLA"/>
                    <w:rPr>
                      <w:color w:val="002060"/>
                    </w:rPr>
                  </w:pPr>
                  <w:r w:rsidRPr="00B672CA">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EE22DFE" w14:textId="77777777" w:rsidR="00A413DE" w:rsidRPr="00B672CA" w:rsidRDefault="00A413DE" w:rsidP="00A413DE">
                  <w:pPr>
                    <w:pStyle w:val="ROWTABELLA"/>
                    <w:jc w:val="center"/>
                    <w:rPr>
                      <w:color w:val="002060"/>
                    </w:rPr>
                  </w:pPr>
                  <w:r w:rsidRPr="00B672CA">
                    <w:rPr>
                      <w:color w:val="002060"/>
                    </w:rPr>
                    <w:t>9 - 3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60B45E3" w14:textId="77777777" w:rsidR="00A413DE" w:rsidRPr="00B672CA" w:rsidRDefault="00A413DE" w:rsidP="00A413DE">
                  <w:pPr>
                    <w:pStyle w:val="ROWTABELLA"/>
                    <w:jc w:val="center"/>
                    <w:rPr>
                      <w:color w:val="002060"/>
                    </w:rPr>
                  </w:pPr>
                  <w:r w:rsidRPr="00B672CA">
                    <w:rPr>
                      <w:color w:val="002060"/>
                    </w:rPr>
                    <w:t> </w:t>
                  </w:r>
                </w:p>
              </w:tc>
            </w:tr>
            <w:tr w:rsidR="00A413DE" w:rsidRPr="00B672CA" w14:paraId="5D84EBCB"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908F59A" w14:textId="77777777" w:rsidR="00A413DE" w:rsidRPr="00B672CA" w:rsidRDefault="00A413DE" w:rsidP="00A413DE">
                  <w:pPr>
                    <w:pStyle w:val="ROWTABELLA"/>
                    <w:rPr>
                      <w:color w:val="002060"/>
                    </w:rPr>
                  </w:pPr>
                  <w:r w:rsidRPr="00B672CA">
                    <w:rPr>
                      <w:color w:val="002060"/>
                    </w:rP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C2CAAB" w14:textId="77777777" w:rsidR="00A413DE" w:rsidRPr="00B672CA" w:rsidRDefault="00A413DE" w:rsidP="00A413DE">
                  <w:pPr>
                    <w:pStyle w:val="ROWTABELLA"/>
                    <w:rPr>
                      <w:color w:val="002060"/>
                    </w:rPr>
                  </w:pPr>
                  <w:r w:rsidRPr="00B672CA">
                    <w:rPr>
                      <w:color w:val="002060"/>
                    </w:rPr>
                    <w:t>- ACLI VILLA MUSONE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6E5E506" w14:textId="77777777" w:rsidR="00A413DE" w:rsidRPr="00B672CA" w:rsidRDefault="00A413DE" w:rsidP="00A413DE">
                  <w:pPr>
                    <w:pStyle w:val="ROWTABELLA"/>
                    <w:jc w:val="center"/>
                    <w:rPr>
                      <w:color w:val="002060"/>
                    </w:rPr>
                  </w:pPr>
                  <w:r w:rsidRPr="00B672CA">
                    <w:rPr>
                      <w:color w:val="002060"/>
                    </w:rPr>
                    <w:t>8 - 4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900E65" w14:textId="77777777" w:rsidR="00A413DE" w:rsidRPr="00B672CA" w:rsidRDefault="00A413DE" w:rsidP="00A413DE">
                  <w:pPr>
                    <w:pStyle w:val="ROWTABELLA"/>
                    <w:jc w:val="center"/>
                    <w:rPr>
                      <w:color w:val="002060"/>
                    </w:rPr>
                  </w:pPr>
                  <w:r w:rsidRPr="00B672CA">
                    <w:rPr>
                      <w:color w:val="002060"/>
                    </w:rPr>
                    <w:t> </w:t>
                  </w:r>
                </w:p>
              </w:tc>
            </w:tr>
            <w:tr w:rsidR="00A413DE" w:rsidRPr="00B672CA" w14:paraId="4942A82F" w14:textId="77777777" w:rsidTr="00A413DE">
              <w:tc>
                <w:tcPr>
                  <w:tcW w:w="4700" w:type="dxa"/>
                  <w:gridSpan w:val="4"/>
                  <w:tcBorders>
                    <w:top w:val="nil"/>
                    <w:left w:val="nil"/>
                    <w:bottom w:val="nil"/>
                    <w:right w:val="nil"/>
                  </w:tcBorders>
                  <w:tcMar>
                    <w:top w:w="20" w:type="dxa"/>
                    <w:left w:w="20" w:type="dxa"/>
                    <w:bottom w:w="20" w:type="dxa"/>
                    <w:right w:w="20" w:type="dxa"/>
                  </w:tcMar>
                  <w:vAlign w:val="center"/>
                </w:tcPr>
                <w:p w14:paraId="4F569FF0" w14:textId="77777777" w:rsidR="00A413DE" w:rsidRPr="00B672CA" w:rsidRDefault="00A413DE" w:rsidP="00A413DE">
                  <w:pPr>
                    <w:pStyle w:val="ROWTABELLA"/>
                    <w:rPr>
                      <w:color w:val="002060"/>
                    </w:rPr>
                  </w:pPr>
                  <w:r w:rsidRPr="00B672CA">
                    <w:rPr>
                      <w:color w:val="002060"/>
                    </w:rPr>
                    <w:t>(1) - disputata il 22/12/2018</w:t>
                  </w:r>
                </w:p>
              </w:tc>
            </w:tr>
          </w:tbl>
          <w:p w14:paraId="1D3ADF6E" w14:textId="77777777" w:rsidR="00A413DE" w:rsidRPr="00B672CA" w:rsidRDefault="00A413DE" w:rsidP="00A413DE">
            <w:pPr>
              <w:rPr>
                <w:color w:val="002060"/>
              </w:rPr>
            </w:pPr>
          </w:p>
        </w:tc>
      </w:tr>
    </w:tbl>
    <w:p w14:paraId="1514DE49" w14:textId="77777777" w:rsidR="00A413DE" w:rsidRPr="00B672CA" w:rsidRDefault="00A413DE" w:rsidP="00A413DE">
      <w:pPr>
        <w:pStyle w:val="breakline"/>
        <w:divId w:val="527259509"/>
        <w:rPr>
          <w:color w:val="002060"/>
        </w:rPr>
      </w:pPr>
    </w:p>
    <w:p w14:paraId="5CA047BF" w14:textId="77777777" w:rsidR="00A413DE" w:rsidRPr="00B672CA" w:rsidRDefault="00A413DE" w:rsidP="00A413DE">
      <w:pPr>
        <w:pStyle w:val="breakline"/>
        <w:divId w:val="527259509"/>
        <w:rPr>
          <w:color w:val="002060"/>
        </w:rPr>
      </w:pPr>
    </w:p>
    <w:p w14:paraId="0BED5131" w14:textId="77777777" w:rsidR="00A413DE" w:rsidRPr="00B672CA" w:rsidRDefault="00A413DE" w:rsidP="00A413DE">
      <w:pPr>
        <w:pStyle w:val="TITOLOPRINC"/>
        <w:divId w:val="527259509"/>
        <w:rPr>
          <w:color w:val="002060"/>
        </w:rPr>
      </w:pPr>
      <w:r w:rsidRPr="00B672CA">
        <w:rPr>
          <w:color w:val="002060"/>
        </w:rPr>
        <w:t>GIUDICE SPORTIVO</w:t>
      </w:r>
    </w:p>
    <w:p w14:paraId="2A50805F" w14:textId="77777777" w:rsidR="00A413DE" w:rsidRPr="00B672CA" w:rsidRDefault="00A413DE" w:rsidP="00A413DE">
      <w:pPr>
        <w:pStyle w:val="diffida"/>
        <w:divId w:val="527259509"/>
        <w:rPr>
          <w:color w:val="002060"/>
        </w:rPr>
      </w:pPr>
      <w:r w:rsidRPr="00B672CA">
        <w:rPr>
          <w:color w:val="002060"/>
        </w:rPr>
        <w:t>Il Giudice Sportivo, Avv. Claudio Romagnoli, nella seduta del 28/12/2018, ha adottato le decisioni che di seguito integralmente si riportano:</w:t>
      </w:r>
    </w:p>
    <w:p w14:paraId="6D597F7F" w14:textId="77777777" w:rsidR="00A413DE" w:rsidRPr="00B672CA" w:rsidRDefault="00A413DE" w:rsidP="00A413DE">
      <w:pPr>
        <w:pStyle w:val="titolo10"/>
        <w:divId w:val="527259509"/>
        <w:rPr>
          <w:color w:val="002060"/>
        </w:rPr>
      </w:pPr>
      <w:r w:rsidRPr="00B672CA">
        <w:rPr>
          <w:color w:val="002060"/>
        </w:rPr>
        <w:t xml:space="preserve">GARE DEL 22/12/2018 </w:t>
      </w:r>
    </w:p>
    <w:p w14:paraId="1D7D13D0" w14:textId="77777777" w:rsidR="00A413DE" w:rsidRPr="00B672CA" w:rsidRDefault="00A413DE" w:rsidP="00A413DE">
      <w:pPr>
        <w:pStyle w:val="titolo7a"/>
        <w:divId w:val="527259509"/>
        <w:rPr>
          <w:color w:val="002060"/>
        </w:rPr>
      </w:pPr>
      <w:r w:rsidRPr="00B672CA">
        <w:rPr>
          <w:color w:val="002060"/>
        </w:rPr>
        <w:t xml:space="preserve">PROVVEDIMENTI DISCIPLINARI </w:t>
      </w:r>
    </w:p>
    <w:p w14:paraId="626DE2F5" w14:textId="77777777" w:rsidR="00A413DE" w:rsidRPr="00B672CA" w:rsidRDefault="00A413DE" w:rsidP="00A413DE">
      <w:pPr>
        <w:pStyle w:val="TITOLO7B"/>
        <w:divId w:val="527259509"/>
        <w:rPr>
          <w:color w:val="002060"/>
        </w:rPr>
      </w:pPr>
      <w:r w:rsidRPr="00B672CA">
        <w:rPr>
          <w:color w:val="002060"/>
        </w:rPr>
        <w:t xml:space="preserve">In base alle risultanze degli atti ufficiali sono state deliberate le seguenti sanzioni disciplinari. </w:t>
      </w:r>
    </w:p>
    <w:p w14:paraId="2CA8CD63" w14:textId="77777777" w:rsidR="00A413DE" w:rsidRPr="00B672CA" w:rsidRDefault="00A413DE" w:rsidP="00A413DE">
      <w:pPr>
        <w:pStyle w:val="titolo3"/>
        <w:divId w:val="527259509"/>
        <w:rPr>
          <w:color w:val="002060"/>
        </w:rPr>
      </w:pPr>
      <w:r w:rsidRPr="00B672CA">
        <w:rPr>
          <w:color w:val="002060"/>
        </w:rPr>
        <w:t xml:space="preserve">A CARICO CALCIATORI ESPULSI DAL CAMPO </w:t>
      </w:r>
    </w:p>
    <w:p w14:paraId="62DC1685" w14:textId="77777777" w:rsidR="00A413DE" w:rsidRPr="00B672CA" w:rsidRDefault="00A413DE" w:rsidP="00A413DE">
      <w:pPr>
        <w:pStyle w:val="titolo20"/>
        <w:divId w:val="527259509"/>
        <w:rPr>
          <w:color w:val="002060"/>
        </w:rPr>
      </w:pPr>
      <w:r w:rsidRPr="00B672CA">
        <w:rPr>
          <w:color w:val="002060"/>
        </w:rPr>
        <w:lastRenderedPageBreak/>
        <w:t xml:space="preserve">SQUALIFICA PER DUE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3FB93EAD" w14:textId="77777777" w:rsidTr="00A413DE">
        <w:trPr>
          <w:divId w:val="527259509"/>
        </w:trPr>
        <w:tc>
          <w:tcPr>
            <w:tcW w:w="2200" w:type="dxa"/>
            <w:tcMar>
              <w:top w:w="20" w:type="dxa"/>
              <w:left w:w="20" w:type="dxa"/>
              <w:bottom w:w="20" w:type="dxa"/>
              <w:right w:w="20" w:type="dxa"/>
            </w:tcMar>
            <w:vAlign w:val="center"/>
          </w:tcPr>
          <w:p w14:paraId="3058D811" w14:textId="77777777" w:rsidR="00A413DE" w:rsidRPr="00B672CA" w:rsidRDefault="00A413DE" w:rsidP="00A413DE">
            <w:pPr>
              <w:pStyle w:val="movimento"/>
              <w:rPr>
                <w:color w:val="002060"/>
              </w:rPr>
            </w:pPr>
            <w:r w:rsidRPr="00B672CA">
              <w:rPr>
                <w:color w:val="002060"/>
              </w:rPr>
              <w:t>STORTONI NICHOLAS</w:t>
            </w:r>
          </w:p>
        </w:tc>
        <w:tc>
          <w:tcPr>
            <w:tcW w:w="2200" w:type="dxa"/>
            <w:tcMar>
              <w:top w:w="20" w:type="dxa"/>
              <w:left w:w="20" w:type="dxa"/>
              <w:bottom w:w="20" w:type="dxa"/>
              <w:right w:w="20" w:type="dxa"/>
            </w:tcMar>
            <w:vAlign w:val="center"/>
          </w:tcPr>
          <w:p w14:paraId="5B65BF4B" w14:textId="77777777" w:rsidR="00A413DE" w:rsidRPr="00B672CA" w:rsidRDefault="00A413DE" w:rsidP="00A413DE">
            <w:pPr>
              <w:pStyle w:val="movimento2"/>
              <w:rPr>
                <w:color w:val="002060"/>
              </w:rPr>
            </w:pPr>
            <w:r w:rsidRPr="00B672CA">
              <w:rPr>
                <w:color w:val="002060"/>
              </w:rPr>
              <w:t xml:space="preserve">(MONTELUPONE CALCIO A 5) </w:t>
            </w:r>
          </w:p>
        </w:tc>
        <w:tc>
          <w:tcPr>
            <w:tcW w:w="800" w:type="dxa"/>
            <w:tcMar>
              <w:top w:w="20" w:type="dxa"/>
              <w:left w:w="20" w:type="dxa"/>
              <w:bottom w:w="20" w:type="dxa"/>
              <w:right w:w="20" w:type="dxa"/>
            </w:tcMar>
            <w:vAlign w:val="center"/>
          </w:tcPr>
          <w:p w14:paraId="69688625"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9EF3AD7" w14:textId="77777777" w:rsidR="00A413DE" w:rsidRPr="00B672CA" w:rsidRDefault="00A413DE" w:rsidP="00A413DE">
            <w:pPr>
              <w:pStyle w:val="movimento"/>
              <w:rPr>
                <w:color w:val="002060"/>
              </w:rPr>
            </w:pPr>
            <w:r w:rsidRPr="00B672CA">
              <w:rPr>
                <w:color w:val="002060"/>
              </w:rPr>
              <w:t>DELLAFELICE EDOARDO</w:t>
            </w:r>
          </w:p>
        </w:tc>
        <w:tc>
          <w:tcPr>
            <w:tcW w:w="2200" w:type="dxa"/>
            <w:tcMar>
              <w:top w:w="20" w:type="dxa"/>
              <w:left w:w="20" w:type="dxa"/>
              <w:bottom w:w="20" w:type="dxa"/>
              <w:right w:w="20" w:type="dxa"/>
            </w:tcMar>
            <w:vAlign w:val="center"/>
          </w:tcPr>
          <w:p w14:paraId="19B13E8C" w14:textId="77777777" w:rsidR="00A413DE" w:rsidRPr="00B672CA" w:rsidRDefault="00A413DE" w:rsidP="00A413DE">
            <w:pPr>
              <w:pStyle w:val="movimento2"/>
              <w:rPr>
                <w:color w:val="002060"/>
              </w:rPr>
            </w:pPr>
            <w:r w:rsidRPr="00B672CA">
              <w:rPr>
                <w:color w:val="002060"/>
              </w:rPr>
              <w:t xml:space="preserve">(SPORTLAND) </w:t>
            </w:r>
          </w:p>
        </w:tc>
      </w:tr>
    </w:tbl>
    <w:p w14:paraId="40A64711" w14:textId="77777777" w:rsidR="00A413DE" w:rsidRPr="00B672CA" w:rsidRDefault="00A413DE" w:rsidP="00A413DE">
      <w:pPr>
        <w:pStyle w:val="titolo3"/>
        <w:divId w:val="527259509"/>
        <w:rPr>
          <w:color w:val="002060"/>
        </w:rPr>
      </w:pPr>
      <w:r w:rsidRPr="00B672CA">
        <w:rPr>
          <w:color w:val="002060"/>
        </w:rPr>
        <w:t xml:space="preserve">A CARICO CALCIATORI NON ESPULSI DAL CAMPO </w:t>
      </w:r>
    </w:p>
    <w:p w14:paraId="4601374F" w14:textId="77777777" w:rsidR="00A413DE" w:rsidRPr="00B672CA" w:rsidRDefault="00A413DE" w:rsidP="00A413DE">
      <w:pPr>
        <w:pStyle w:val="titolo20"/>
        <w:divId w:val="527259509"/>
        <w:rPr>
          <w:color w:val="002060"/>
        </w:rPr>
      </w:pPr>
      <w:r w:rsidRPr="00B672CA">
        <w:rPr>
          <w:color w:val="002060"/>
        </w:rP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071996FC" w14:textId="77777777" w:rsidTr="00A413DE">
        <w:trPr>
          <w:divId w:val="527259509"/>
        </w:trPr>
        <w:tc>
          <w:tcPr>
            <w:tcW w:w="2200" w:type="dxa"/>
            <w:tcMar>
              <w:top w:w="20" w:type="dxa"/>
              <w:left w:w="20" w:type="dxa"/>
              <w:bottom w:w="20" w:type="dxa"/>
              <w:right w:w="20" w:type="dxa"/>
            </w:tcMar>
            <w:vAlign w:val="center"/>
          </w:tcPr>
          <w:p w14:paraId="37B3AD43" w14:textId="77777777" w:rsidR="00A413DE" w:rsidRPr="00B672CA" w:rsidRDefault="00A413DE" w:rsidP="00A413DE">
            <w:pPr>
              <w:pStyle w:val="movimento"/>
              <w:rPr>
                <w:color w:val="002060"/>
              </w:rPr>
            </w:pPr>
            <w:r w:rsidRPr="00B672CA">
              <w:rPr>
                <w:color w:val="002060"/>
              </w:rPr>
              <w:t>BATTISTONI SAMUEL</w:t>
            </w:r>
          </w:p>
        </w:tc>
        <w:tc>
          <w:tcPr>
            <w:tcW w:w="2200" w:type="dxa"/>
            <w:tcMar>
              <w:top w:w="20" w:type="dxa"/>
              <w:left w:w="20" w:type="dxa"/>
              <w:bottom w:w="20" w:type="dxa"/>
              <w:right w:w="20" w:type="dxa"/>
            </w:tcMar>
            <w:vAlign w:val="center"/>
          </w:tcPr>
          <w:p w14:paraId="030ABBD6" w14:textId="77777777" w:rsidR="00A413DE" w:rsidRPr="00B672CA" w:rsidRDefault="00A413DE" w:rsidP="00A413DE">
            <w:pPr>
              <w:pStyle w:val="movimento2"/>
              <w:rPr>
                <w:color w:val="002060"/>
              </w:rPr>
            </w:pPr>
            <w:r w:rsidRPr="00B672CA">
              <w:rPr>
                <w:color w:val="002060"/>
              </w:rPr>
              <w:t xml:space="preserve">(CAMPOCAVALLO) </w:t>
            </w:r>
          </w:p>
        </w:tc>
        <w:tc>
          <w:tcPr>
            <w:tcW w:w="800" w:type="dxa"/>
            <w:tcMar>
              <w:top w:w="20" w:type="dxa"/>
              <w:left w:w="20" w:type="dxa"/>
              <w:bottom w:w="20" w:type="dxa"/>
              <w:right w:w="20" w:type="dxa"/>
            </w:tcMar>
            <w:vAlign w:val="center"/>
          </w:tcPr>
          <w:p w14:paraId="4DD4A1B6"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14C99F5"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2BB50DB" w14:textId="77777777" w:rsidR="00A413DE" w:rsidRPr="00B672CA" w:rsidRDefault="00A413DE" w:rsidP="00A413DE">
            <w:pPr>
              <w:pStyle w:val="movimento2"/>
              <w:rPr>
                <w:color w:val="002060"/>
              </w:rPr>
            </w:pPr>
            <w:r w:rsidRPr="00B672CA">
              <w:rPr>
                <w:color w:val="002060"/>
              </w:rPr>
              <w:t> </w:t>
            </w:r>
          </w:p>
        </w:tc>
      </w:tr>
    </w:tbl>
    <w:p w14:paraId="7BC20893" w14:textId="77777777" w:rsidR="00A413DE" w:rsidRPr="00B672CA" w:rsidRDefault="00A413DE" w:rsidP="00A413DE">
      <w:pPr>
        <w:pStyle w:val="titolo20"/>
        <w:divId w:val="527259509"/>
        <w:rPr>
          <w:color w:val="002060"/>
        </w:rPr>
      </w:pPr>
      <w:r w:rsidRPr="00B672CA">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6FBF9583" w14:textId="77777777" w:rsidTr="00A413DE">
        <w:trPr>
          <w:divId w:val="527259509"/>
        </w:trPr>
        <w:tc>
          <w:tcPr>
            <w:tcW w:w="2200" w:type="dxa"/>
            <w:tcMar>
              <w:top w:w="20" w:type="dxa"/>
              <w:left w:w="20" w:type="dxa"/>
              <w:bottom w:w="20" w:type="dxa"/>
              <w:right w:w="20" w:type="dxa"/>
            </w:tcMar>
            <w:vAlign w:val="center"/>
          </w:tcPr>
          <w:p w14:paraId="5DCFF719" w14:textId="77777777" w:rsidR="00A413DE" w:rsidRPr="00B672CA" w:rsidRDefault="00A413DE" w:rsidP="00A413DE">
            <w:pPr>
              <w:pStyle w:val="movimento"/>
              <w:rPr>
                <w:color w:val="002060"/>
              </w:rPr>
            </w:pPr>
            <w:r w:rsidRPr="00B672CA">
              <w:rPr>
                <w:color w:val="002060"/>
              </w:rPr>
              <w:t>DELLAFELICE EDOARDO</w:t>
            </w:r>
          </w:p>
        </w:tc>
        <w:tc>
          <w:tcPr>
            <w:tcW w:w="2200" w:type="dxa"/>
            <w:tcMar>
              <w:top w:w="20" w:type="dxa"/>
              <w:left w:w="20" w:type="dxa"/>
              <w:bottom w:w="20" w:type="dxa"/>
              <w:right w:w="20" w:type="dxa"/>
            </w:tcMar>
            <w:vAlign w:val="center"/>
          </w:tcPr>
          <w:p w14:paraId="0E475220" w14:textId="77777777" w:rsidR="00A413DE" w:rsidRPr="00B672CA" w:rsidRDefault="00A413DE" w:rsidP="00A413DE">
            <w:pPr>
              <w:pStyle w:val="movimento2"/>
              <w:rPr>
                <w:color w:val="002060"/>
              </w:rPr>
            </w:pPr>
            <w:r w:rsidRPr="00B672CA">
              <w:rPr>
                <w:color w:val="002060"/>
              </w:rPr>
              <w:t xml:space="preserve">(SPORTLAND) </w:t>
            </w:r>
          </w:p>
        </w:tc>
        <w:tc>
          <w:tcPr>
            <w:tcW w:w="800" w:type="dxa"/>
            <w:tcMar>
              <w:top w:w="20" w:type="dxa"/>
              <w:left w:w="20" w:type="dxa"/>
              <w:bottom w:w="20" w:type="dxa"/>
              <w:right w:w="20" w:type="dxa"/>
            </w:tcMar>
            <w:vAlign w:val="center"/>
          </w:tcPr>
          <w:p w14:paraId="61265982"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744BFCC"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37EBA58" w14:textId="77777777" w:rsidR="00A413DE" w:rsidRPr="00B672CA" w:rsidRDefault="00A413DE" w:rsidP="00A413DE">
            <w:pPr>
              <w:pStyle w:val="movimento2"/>
              <w:rPr>
                <w:color w:val="002060"/>
              </w:rPr>
            </w:pPr>
            <w:r w:rsidRPr="00B672CA">
              <w:rPr>
                <w:color w:val="002060"/>
              </w:rPr>
              <w:t> </w:t>
            </w:r>
          </w:p>
        </w:tc>
      </w:tr>
    </w:tbl>
    <w:p w14:paraId="23D7B0BD" w14:textId="77777777" w:rsidR="00A413DE" w:rsidRPr="00B672CA" w:rsidRDefault="00A413DE" w:rsidP="00A413DE">
      <w:pPr>
        <w:pStyle w:val="titolo10"/>
        <w:divId w:val="527259509"/>
        <w:rPr>
          <w:color w:val="002060"/>
        </w:rPr>
      </w:pPr>
      <w:r w:rsidRPr="00B672CA">
        <w:rPr>
          <w:color w:val="002060"/>
        </w:rPr>
        <w:t xml:space="preserve">GARE DEL 23/12/2018 </w:t>
      </w:r>
    </w:p>
    <w:p w14:paraId="24A3F6BD" w14:textId="77777777" w:rsidR="00A413DE" w:rsidRPr="00B672CA" w:rsidRDefault="00A413DE" w:rsidP="00A413DE">
      <w:pPr>
        <w:pStyle w:val="titolo7a"/>
        <w:divId w:val="527259509"/>
        <w:rPr>
          <w:color w:val="002060"/>
        </w:rPr>
      </w:pPr>
      <w:r w:rsidRPr="00B672CA">
        <w:rPr>
          <w:color w:val="002060"/>
        </w:rPr>
        <w:t xml:space="preserve">PROVVEDIMENTI DISCIPLINARI </w:t>
      </w:r>
    </w:p>
    <w:p w14:paraId="413D6D5A" w14:textId="77777777" w:rsidR="00A413DE" w:rsidRPr="00B672CA" w:rsidRDefault="00A413DE" w:rsidP="00A413DE">
      <w:pPr>
        <w:pStyle w:val="TITOLO7B"/>
        <w:divId w:val="527259509"/>
        <w:rPr>
          <w:color w:val="002060"/>
        </w:rPr>
      </w:pPr>
      <w:r w:rsidRPr="00B672CA">
        <w:rPr>
          <w:color w:val="002060"/>
        </w:rPr>
        <w:t xml:space="preserve">In base alle risultanze degli atti ufficiali sono state deliberate le seguenti sanzioni disciplinari. </w:t>
      </w:r>
    </w:p>
    <w:p w14:paraId="6C98F47A" w14:textId="77777777" w:rsidR="00A413DE" w:rsidRPr="00B672CA" w:rsidRDefault="00A413DE" w:rsidP="00A413DE">
      <w:pPr>
        <w:pStyle w:val="titolo3"/>
        <w:divId w:val="527259509"/>
        <w:rPr>
          <w:color w:val="002060"/>
        </w:rPr>
      </w:pPr>
      <w:r w:rsidRPr="00B672CA">
        <w:rPr>
          <w:color w:val="002060"/>
        </w:rPr>
        <w:t xml:space="preserve">A CARICO DIRIGENTI </w:t>
      </w:r>
    </w:p>
    <w:p w14:paraId="42E7E3E8" w14:textId="77777777" w:rsidR="00A413DE" w:rsidRPr="00B672CA" w:rsidRDefault="00A413DE" w:rsidP="00A413DE">
      <w:pPr>
        <w:pStyle w:val="titolo20"/>
        <w:divId w:val="527259509"/>
        <w:rPr>
          <w:color w:val="002060"/>
        </w:rPr>
      </w:pPr>
      <w:r w:rsidRPr="00B672CA">
        <w:rPr>
          <w:color w:val="002060"/>
        </w:rPr>
        <w:t xml:space="preserve">INIBIZIONE A SVOLGERE OGNI ATTIVITA' FINO AL 11/ 1/2019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03F1AFA6" w14:textId="77777777" w:rsidTr="00A413DE">
        <w:trPr>
          <w:divId w:val="527259509"/>
        </w:trPr>
        <w:tc>
          <w:tcPr>
            <w:tcW w:w="2200" w:type="dxa"/>
            <w:tcMar>
              <w:top w:w="20" w:type="dxa"/>
              <w:left w:w="20" w:type="dxa"/>
              <w:bottom w:w="20" w:type="dxa"/>
              <w:right w:w="20" w:type="dxa"/>
            </w:tcMar>
            <w:vAlign w:val="center"/>
          </w:tcPr>
          <w:p w14:paraId="551F1139" w14:textId="77777777" w:rsidR="00A413DE" w:rsidRPr="00B672CA" w:rsidRDefault="00A413DE" w:rsidP="00A413DE">
            <w:pPr>
              <w:pStyle w:val="movimento"/>
              <w:rPr>
                <w:color w:val="002060"/>
              </w:rPr>
            </w:pPr>
            <w:r w:rsidRPr="00B672CA">
              <w:rPr>
                <w:color w:val="002060"/>
              </w:rPr>
              <w:t>DE LUCA LUCIANO</w:t>
            </w:r>
          </w:p>
        </w:tc>
        <w:tc>
          <w:tcPr>
            <w:tcW w:w="2200" w:type="dxa"/>
            <w:tcMar>
              <w:top w:w="20" w:type="dxa"/>
              <w:left w:w="20" w:type="dxa"/>
              <w:bottom w:w="20" w:type="dxa"/>
              <w:right w:w="20" w:type="dxa"/>
            </w:tcMar>
            <w:vAlign w:val="center"/>
          </w:tcPr>
          <w:p w14:paraId="23E49EA9" w14:textId="77777777" w:rsidR="00A413DE" w:rsidRPr="00B672CA" w:rsidRDefault="00A413DE" w:rsidP="00A413DE">
            <w:pPr>
              <w:pStyle w:val="movimento2"/>
              <w:rPr>
                <w:color w:val="002060"/>
              </w:rPr>
            </w:pPr>
            <w:r w:rsidRPr="00B672CA">
              <w:rPr>
                <w:color w:val="002060"/>
              </w:rPr>
              <w:t xml:space="preserve">(FUTSAL POTENZA PICENA) </w:t>
            </w:r>
          </w:p>
        </w:tc>
        <w:tc>
          <w:tcPr>
            <w:tcW w:w="800" w:type="dxa"/>
            <w:tcMar>
              <w:top w:w="20" w:type="dxa"/>
              <w:left w:w="20" w:type="dxa"/>
              <w:bottom w:w="20" w:type="dxa"/>
              <w:right w:w="20" w:type="dxa"/>
            </w:tcMar>
            <w:vAlign w:val="center"/>
          </w:tcPr>
          <w:p w14:paraId="14A782E7"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95592A9"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2E846D1" w14:textId="77777777" w:rsidR="00A413DE" w:rsidRPr="00B672CA" w:rsidRDefault="00A413DE" w:rsidP="00A413DE">
            <w:pPr>
              <w:pStyle w:val="movimento2"/>
              <w:rPr>
                <w:color w:val="002060"/>
              </w:rPr>
            </w:pPr>
            <w:r w:rsidRPr="00B672CA">
              <w:rPr>
                <w:color w:val="002060"/>
              </w:rPr>
              <w:t> </w:t>
            </w:r>
          </w:p>
        </w:tc>
      </w:tr>
    </w:tbl>
    <w:p w14:paraId="69EC201C" w14:textId="77777777" w:rsidR="00A413DE" w:rsidRPr="00B672CA" w:rsidRDefault="00A413DE" w:rsidP="00A413DE">
      <w:pPr>
        <w:pStyle w:val="diffida"/>
        <w:spacing w:before="80" w:beforeAutospacing="0" w:after="40" w:afterAutospacing="0"/>
        <w:divId w:val="527259509"/>
        <w:rPr>
          <w:color w:val="002060"/>
        </w:rPr>
      </w:pPr>
      <w:r w:rsidRPr="00B672CA">
        <w:rPr>
          <w:color w:val="002060"/>
        </w:rPr>
        <w:t>Per comportamento non regolamentare.</w:t>
      </w:r>
      <w:r>
        <w:rPr>
          <w:color w:val="002060"/>
        </w:rPr>
        <w:t xml:space="preserve"> </w:t>
      </w:r>
      <w:r w:rsidRPr="00B672CA">
        <w:rPr>
          <w:color w:val="002060"/>
        </w:rPr>
        <w:t xml:space="preserve">Allontanato. </w:t>
      </w:r>
    </w:p>
    <w:p w14:paraId="2298C3D7" w14:textId="77777777" w:rsidR="00A413DE" w:rsidRPr="00B672CA" w:rsidRDefault="00A413DE" w:rsidP="00A413DE">
      <w:pPr>
        <w:pStyle w:val="titolo3"/>
        <w:divId w:val="527259509"/>
        <w:rPr>
          <w:color w:val="002060"/>
        </w:rPr>
      </w:pPr>
      <w:r w:rsidRPr="00B672CA">
        <w:rPr>
          <w:color w:val="002060"/>
        </w:rPr>
        <w:t xml:space="preserve">A CARICO DI ALLENATORI </w:t>
      </w:r>
    </w:p>
    <w:p w14:paraId="599DD7A3" w14:textId="77777777" w:rsidR="00A413DE" w:rsidRPr="00B672CA" w:rsidRDefault="00A413DE" w:rsidP="00A413DE">
      <w:pPr>
        <w:pStyle w:val="titolo20"/>
        <w:divId w:val="527259509"/>
        <w:rPr>
          <w:color w:val="002060"/>
        </w:rPr>
      </w:pPr>
      <w:r w:rsidRPr="00B672CA">
        <w:rPr>
          <w:color w:val="002060"/>
        </w:rPr>
        <w:t xml:space="preserve">SQUALIFICA FINO AL 11/ 1/2019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07840434" w14:textId="77777777" w:rsidTr="00A413DE">
        <w:trPr>
          <w:divId w:val="527259509"/>
        </w:trPr>
        <w:tc>
          <w:tcPr>
            <w:tcW w:w="2200" w:type="dxa"/>
            <w:tcMar>
              <w:top w:w="20" w:type="dxa"/>
              <w:left w:w="20" w:type="dxa"/>
              <w:bottom w:w="20" w:type="dxa"/>
              <w:right w:w="20" w:type="dxa"/>
            </w:tcMar>
            <w:vAlign w:val="center"/>
          </w:tcPr>
          <w:p w14:paraId="17665B77" w14:textId="77777777" w:rsidR="00A413DE" w:rsidRPr="00B672CA" w:rsidRDefault="00A413DE" w:rsidP="00A413DE">
            <w:pPr>
              <w:pStyle w:val="movimento"/>
              <w:rPr>
                <w:color w:val="002060"/>
              </w:rPr>
            </w:pPr>
            <w:r w:rsidRPr="00B672CA">
              <w:rPr>
                <w:color w:val="002060"/>
              </w:rPr>
              <w:t>ALIANELLO CLAUDIO</w:t>
            </w:r>
          </w:p>
        </w:tc>
        <w:tc>
          <w:tcPr>
            <w:tcW w:w="2200" w:type="dxa"/>
            <w:tcMar>
              <w:top w:w="20" w:type="dxa"/>
              <w:left w:w="20" w:type="dxa"/>
              <w:bottom w:w="20" w:type="dxa"/>
              <w:right w:w="20" w:type="dxa"/>
            </w:tcMar>
            <w:vAlign w:val="center"/>
          </w:tcPr>
          <w:p w14:paraId="4CCF9023" w14:textId="77777777" w:rsidR="00A413DE" w:rsidRPr="00B672CA" w:rsidRDefault="00A413DE" w:rsidP="00A413DE">
            <w:pPr>
              <w:pStyle w:val="movimento2"/>
              <w:rPr>
                <w:color w:val="002060"/>
              </w:rPr>
            </w:pPr>
            <w:r w:rsidRPr="00B672CA">
              <w:rPr>
                <w:color w:val="002060"/>
              </w:rPr>
              <w:t xml:space="preserve">(REAL FABRIANO) </w:t>
            </w:r>
          </w:p>
        </w:tc>
        <w:tc>
          <w:tcPr>
            <w:tcW w:w="800" w:type="dxa"/>
            <w:tcMar>
              <w:top w:w="20" w:type="dxa"/>
              <w:left w:w="20" w:type="dxa"/>
              <w:bottom w:w="20" w:type="dxa"/>
              <w:right w:w="20" w:type="dxa"/>
            </w:tcMar>
            <w:vAlign w:val="center"/>
          </w:tcPr>
          <w:p w14:paraId="51D9797D"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F168408"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DD3F5A8" w14:textId="77777777" w:rsidR="00A413DE" w:rsidRPr="00B672CA" w:rsidRDefault="00A413DE" w:rsidP="00A413DE">
            <w:pPr>
              <w:pStyle w:val="movimento2"/>
              <w:rPr>
                <w:color w:val="002060"/>
              </w:rPr>
            </w:pPr>
            <w:r w:rsidRPr="00B672CA">
              <w:rPr>
                <w:color w:val="002060"/>
              </w:rPr>
              <w:t> </w:t>
            </w:r>
          </w:p>
        </w:tc>
      </w:tr>
    </w:tbl>
    <w:p w14:paraId="6EA1EE05" w14:textId="77777777" w:rsidR="00A413DE" w:rsidRPr="00B672CA" w:rsidRDefault="00A413DE" w:rsidP="00A413DE">
      <w:pPr>
        <w:pStyle w:val="diffida"/>
        <w:spacing w:before="80" w:beforeAutospacing="0" w:after="40" w:afterAutospacing="0"/>
        <w:divId w:val="527259509"/>
        <w:rPr>
          <w:color w:val="002060"/>
        </w:rPr>
      </w:pPr>
      <w:r w:rsidRPr="00B672CA">
        <w:rPr>
          <w:color w:val="002060"/>
        </w:rPr>
        <w:t xml:space="preserve">Per comportamento non regolamentare. Allontanato. </w:t>
      </w:r>
    </w:p>
    <w:p w14:paraId="55351952" w14:textId="77777777" w:rsidR="00A413DE" w:rsidRPr="00B672CA" w:rsidRDefault="00A413DE" w:rsidP="00A413DE">
      <w:pPr>
        <w:pStyle w:val="titolo3"/>
        <w:divId w:val="527259509"/>
        <w:rPr>
          <w:color w:val="002060"/>
        </w:rPr>
      </w:pPr>
      <w:r w:rsidRPr="00B672CA">
        <w:rPr>
          <w:color w:val="002060"/>
        </w:rPr>
        <w:t xml:space="preserve">A CARICO CALCIATORI ESPULSI DAL CAMPO </w:t>
      </w:r>
    </w:p>
    <w:p w14:paraId="71194104" w14:textId="77777777" w:rsidR="00A413DE" w:rsidRPr="00B672CA" w:rsidRDefault="00A413DE" w:rsidP="00A413DE">
      <w:pPr>
        <w:pStyle w:val="titolo20"/>
        <w:divId w:val="527259509"/>
        <w:rPr>
          <w:color w:val="002060"/>
        </w:rPr>
      </w:pPr>
      <w:r w:rsidRPr="00B672CA">
        <w:rPr>
          <w:color w:val="002060"/>
        </w:rPr>
        <w:t xml:space="preserve">SQUALIFICA PER DUE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56937035" w14:textId="77777777" w:rsidTr="00A413DE">
        <w:trPr>
          <w:divId w:val="527259509"/>
        </w:trPr>
        <w:tc>
          <w:tcPr>
            <w:tcW w:w="2200" w:type="dxa"/>
            <w:tcMar>
              <w:top w:w="20" w:type="dxa"/>
              <w:left w:w="20" w:type="dxa"/>
              <w:bottom w:w="20" w:type="dxa"/>
              <w:right w:w="20" w:type="dxa"/>
            </w:tcMar>
            <w:vAlign w:val="center"/>
          </w:tcPr>
          <w:p w14:paraId="70E03BAC" w14:textId="77777777" w:rsidR="00A413DE" w:rsidRPr="00B672CA" w:rsidRDefault="00A413DE" w:rsidP="00A413DE">
            <w:pPr>
              <w:pStyle w:val="movimento"/>
              <w:rPr>
                <w:color w:val="002060"/>
              </w:rPr>
            </w:pPr>
            <w:r w:rsidRPr="00B672CA">
              <w:rPr>
                <w:color w:val="002060"/>
              </w:rPr>
              <w:t>ACERBOTTI ETTORE</w:t>
            </w:r>
          </w:p>
        </w:tc>
        <w:tc>
          <w:tcPr>
            <w:tcW w:w="2200" w:type="dxa"/>
            <w:tcMar>
              <w:top w:w="20" w:type="dxa"/>
              <w:left w:w="20" w:type="dxa"/>
              <w:bottom w:w="20" w:type="dxa"/>
              <w:right w:w="20" w:type="dxa"/>
            </w:tcMar>
            <w:vAlign w:val="center"/>
          </w:tcPr>
          <w:p w14:paraId="655E3430" w14:textId="77777777" w:rsidR="00A413DE" w:rsidRPr="00B672CA" w:rsidRDefault="00A413DE" w:rsidP="00A413DE">
            <w:pPr>
              <w:pStyle w:val="movimento2"/>
              <w:rPr>
                <w:color w:val="002060"/>
              </w:rPr>
            </w:pPr>
            <w:r w:rsidRPr="00B672CA">
              <w:rPr>
                <w:color w:val="002060"/>
              </w:rPr>
              <w:t xml:space="preserve">(C.U.S. MACERATA CALCIO A5) </w:t>
            </w:r>
          </w:p>
        </w:tc>
        <w:tc>
          <w:tcPr>
            <w:tcW w:w="800" w:type="dxa"/>
            <w:tcMar>
              <w:top w:w="20" w:type="dxa"/>
              <w:left w:w="20" w:type="dxa"/>
              <w:bottom w:w="20" w:type="dxa"/>
              <w:right w:w="20" w:type="dxa"/>
            </w:tcMar>
            <w:vAlign w:val="center"/>
          </w:tcPr>
          <w:p w14:paraId="6A04F545"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B423E1E" w14:textId="77777777" w:rsidR="00A413DE" w:rsidRPr="00B672CA" w:rsidRDefault="00A413DE" w:rsidP="00A413DE">
            <w:pPr>
              <w:pStyle w:val="movimento"/>
              <w:rPr>
                <w:color w:val="002060"/>
              </w:rPr>
            </w:pPr>
            <w:r w:rsidRPr="00B672CA">
              <w:rPr>
                <w:color w:val="002060"/>
              </w:rPr>
              <w:t>BALDASSARRI EDOARDO</w:t>
            </w:r>
          </w:p>
        </w:tc>
        <w:tc>
          <w:tcPr>
            <w:tcW w:w="2200" w:type="dxa"/>
            <w:tcMar>
              <w:top w:w="20" w:type="dxa"/>
              <w:left w:w="20" w:type="dxa"/>
              <w:bottom w:w="20" w:type="dxa"/>
              <w:right w:w="20" w:type="dxa"/>
            </w:tcMar>
            <w:vAlign w:val="center"/>
          </w:tcPr>
          <w:p w14:paraId="1755EDE0" w14:textId="77777777" w:rsidR="00A413DE" w:rsidRPr="00B672CA" w:rsidRDefault="00A413DE" w:rsidP="00A413DE">
            <w:pPr>
              <w:pStyle w:val="movimento2"/>
              <w:rPr>
                <w:color w:val="002060"/>
              </w:rPr>
            </w:pPr>
            <w:r w:rsidRPr="00B672CA">
              <w:rPr>
                <w:color w:val="002060"/>
              </w:rPr>
              <w:t xml:space="preserve">(FUTSAL POTENZA PICENA) </w:t>
            </w:r>
          </w:p>
        </w:tc>
      </w:tr>
    </w:tbl>
    <w:p w14:paraId="7144862E" w14:textId="77777777" w:rsidR="00A413DE" w:rsidRPr="00B672CA" w:rsidRDefault="00A413DE" w:rsidP="00A413DE">
      <w:pPr>
        <w:pStyle w:val="titolo3"/>
        <w:divId w:val="527259509"/>
        <w:rPr>
          <w:color w:val="002060"/>
        </w:rPr>
      </w:pPr>
      <w:r w:rsidRPr="00B672CA">
        <w:rPr>
          <w:color w:val="002060"/>
        </w:rPr>
        <w:t xml:space="preserve">A CARICO CALCIATORI NON ESPULSI DAL CAMPO </w:t>
      </w:r>
    </w:p>
    <w:p w14:paraId="6CDC863F" w14:textId="77777777" w:rsidR="00A413DE" w:rsidRPr="00B672CA" w:rsidRDefault="00A413DE" w:rsidP="00A413DE">
      <w:pPr>
        <w:pStyle w:val="titolo20"/>
        <w:divId w:val="527259509"/>
        <w:rPr>
          <w:color w:val="002060"/>
        </w:rPr>
      </w:pPr>
      <w:r w:rsidRPr="00B672CA">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2708042D" w14:textId="77777777" w:rsidTr="00A413DE">
        <w:trPr>
          <w:divId w:val="527259509"/>
        </w:trPr>
        <w:tc>
          <w:tcPr>
            <w:tcW w:w="2200" w:type="dxa"/>
            <w:tcMar>
              <w:top w:w="20" w:type="dxa"/>
              <w:left w:w="20" w:type="dxa"/>
              <w:bottom w:w="20" w:type="dxa"/>
              <w:right w:w="20" w:type="dxa"/>
            </w:tcMar>
            <w:vAlign w:val="center"/>
          </w:tcPr>
          <w:p w14:paraId="631722AF" w14:textId="77777777" w:rsidR="00A413DE" w:rsidRPr="00B672CA" w:rsidRDefault="00A413DE" w:rsidP="00A413DE">
            <w:pPr>
              <w:pStyle w:val="movimento"/>
              <w:rPr>
                <w:color w:val="002060"/>
              </w:rPr>
            </w:pPr>
            <w:r w:rsidRPr="00B672CA">
              <w:rPr>
                <w:color w:val="002060"/>
              </w:rPr>
              <w:t>DI LORENZO DIEGO</w:t>
            </w:r>
          </w:p>
        </w:tc>
        <w:tc>
          <w:tcPr>
            <w:tcW w:w="2200" w:type="dxa"/>
            <w:tcMar>
              <w:top w:w="20" w:type="dxa"/>
              <w:left w:w="20" w:type="dxa"/>
              <w:bottom w:w="20" w:type="dxa"/>
              <w:right w:w="20" w:type="dxa"/>
            </w:tcMar>
            <w:vAlign w:val="center"/>
          </w:tcPr>
          <w:p w14:paraId="099A80E6" w14:textId="77777777" w:rsidR="00A413DE" w:rsidRPr="00B672CA" w:rsidRDefault="00A413DE" w:rsidP="00A413DE">
            <w:pPr>
              <w:pStyle w:val="movimento2"/>
              <w:rPr>
                <w:color w:val="002060"/>
              </w:rPr>
            </w:pPr>
            <w:r w:rsidRPr="00B672CA">
              <w:rPr>
                <w:color w:val="002060"/>
              </w:rPr>
              <w:t xml:space="preserve">(NUOVA JUVENTINA FFC) </w:t>
            </w:r>
          </w:p>
        </w:tc>
        <w:tc>
          <w:tcPr>
            <w:tcW w:w="800" w:type="dxa"/>
            <w:tcMar>
              <w:top w:w="20" w:type="dxa"/>
              <w:left w:w="20" w:type="dxa"/>
              <w:bottom w:w="20" w:type="dxa"/>
              <w:right w:w="20" w:type="dxa"/>
            </w:tcMar>
            <w:vAlign w:val="center"/>
          </w:tcPr>
          <w:p w14:paraId="074FAB8F"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67542AD"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B8BA364" w14:textId="77777777" w:rsidR="00A413DE" w:rsidRPr="00B672CA" w:rsidRDefault="00A413DE" w:rsidP="00A413DE">
            <w:pPr>
              <w:pStyle w:val="movimento2"/>
              <w:rPr>
                <w:color w:val="002060"/>
              </w:rPr>
            </w:pPr>
            <w:r w:rsidRPr="00B672CA">
              <w:rPr>
                <w:color w:val="002060"/>
              </w:rPr>
              <w:t> </w:t>
            </w:r>
          </w:p>
        </w:tc>
      </w:tr>
    </w:tbl>
    <w:p w14:paraId="79950BCF" w14:textId="77777777" w:rsidR="00A413DE" w:rsidRPr="00B672CA" w:rsidRDefault="00A413DE" w:rsidP="00A413DE">
      <w:pPr>
        <w:pStyle w:val="titolo20"/>
        <w:divId w:val="527259509"/>
        <w:rPr>
          <w:color w:val="002060"/>
        </w:rPr>
      </w:pPr>
      <w:r w:rsidRPr="00B672CA">
        <w:rPr>
          <w:color w:val="002060"/>
        </w:rP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59714F87" w14:textId="77777777" w:rsidTr="00A413DE">
        <w:trPr>
          <w:divId w:val="527259509"/>
        </w:trPr>
        <w:tc>
          <w:tcPr>
            <w:tcW w:w="2200" w:type="dxa"/>
            <w:tcMar>
              <w:top w:w="20" w:type="dxa"/>
              <w:left w:w="20" w:type="dxa"/>
              <w:bottom w:w="20" w:type="dxa"/>
              <w:right w:w="20" w:type="dxa"/>
            </w:tcMar>
            <w:vAlign w:val="center"/>
          </w:tcPr>
          <w:p w14:paraId="65F2FFC1" w14:textId="77777777" w:rsidR="00A413DE" w:rsidRPr="00B672CA" w:rsidRDefault="00A413DE" w:rsidP="00A413DE">
            <w:pPr>
              <w:pStyle w:val="movimento"/>
              <w:rPr>
                <w:color w:val="002060"/>
              </w:rPr>
            </w:pPr>
            <w:r w:rsidRPr="00B672CA">
              <w:rPr>
                <w:color w:val="002060"/>
              </w:rPr>
              <w:t>GIAMMARIA LUIGI</w:t>
            </w:r>
          </w:p>
        </w:tc>
        <w:tc>
          <w:tcPr>
            <w:tcW w:w="2200" w:type="dxa"/>
            <w:tcMar>
              <w:top w:w="20" w:type="dxa"/>
              <w:left w:w="20" w:type="dxa"/>
              <w:bottom w:w="20" w:type="dxa"/>
              <w:right w:w="20" w:type="dxa"/>
            </w:tcMar>
            <w:vAlign w:val="center"/>
          </w:tcPr>
          <w:p w14:paraId="364A7D2F" w14:textId="77777777" w:rsidR="00A413DE" w:rsidRPr="00B672CA" w:rsidRDefault="00A413DE" w:rsidP="00A413DE">
            <w:pPr>
              <w:pStyle w:val="movimento2"/>
              <w:rPr>
                <w:color w:val="002060"/>
              </w:rPr>
            </w:pPr>
            <w:r w:rsidRPr="00B672CA">
              <w:rPr>
                <w:color w:val="002060"/>
              </w:rPr>
              <w:t xml:space="preserve">(ACLI AUDAX MONTECOSARO C5) </w:t>
            </w:r>
          </w:p>
        </w:tc>
        <w:tc>
          <w:tcPr>
            <w:tcW w:w="800" w:type="dxa"/>
            <w:tcMar>
              <w:top w:w="20" w:type="dxa"/>
              <w:left w:w="20" w:type="dxa"/>
              <w:bottom w:w="20" w:type="dxa"/>
              <w:right w:w="20" w:type="dxa"/>
            </w:tcMar>
            <w:vAlign w:val="center"/>
          </w:tcPr>
          <w:p w14:paraId="62B14765"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460CC6EE" w14:textId="77777777" w:rsidR="00A413DE" w:rsidRPr="00B672CA" w:rsidRDefault="00A413DE" w:rsidP="00A413DE">
            <w:pPr>
              <w:pStyle w:val="movimento"/>
              <w:rPr>
                <w:color w:val="002060"/>
              </w:rPr>
            </w:pPr>
            <w:r w:rsidRPr="00B672CA">
              <w:rPr>
                <w:color w:val="002060"/>
              </w:rPr>
              <w:t>RUBINI ANDREA</w:t>
            </w:r>
          </w:p>
        </w:tc>
        <w:tc>
          <w:tcPr>
            <w:tcW w:w="2200" w:type="dxa"/>
            <w:tcMar>
              <w:top w:w="20" w:type="dxa"/>
              <w:left w:w="20" w:type="dxa"/>
              <w:bottom w:w="20" w:type="dxa"/>
              <w:right w:w="20" w:type="dxa"/>
            </w:tcMar>
            <w:vAlign w:val="center"/>
          </w:tcPr>
          <w:p w14:paraId="73387F1C" w14:textId="77777777" w:rsidR="00A413DE" w:rsidRPr="00B672CA" w:rsidRDefault="00A413DE" w:rsidP="00A413DE">
            <w:pPr>
              <w:pStyle w:val="movimento2"/>
              <w:rPr>
                <w:color w:val="002060"/>
              </w:rPr>
            </w:pPr>
            <w:r w:rsidRPr="00B672CA">
              <w:rPr>
                <w:color w:val="002060"/>
              </w:rPr>
              <w:t xml:space="preserve">(ACLI MANTOVANI CALCIO A 5) </w:t>
            </w:r>
          </w:p>
        </w:tc>
      </w:tr>
      <w:tr w:rsidR="00A413DE" w:rsidRPr="00B672CA" w14:paraId="203BD539" w14:textId="77777777" w:rsidTr="00A413DE">
        <w:trPr>
          <w:divId w:val="527259509"/>
        </w:trPr>
        <w:tc>
          <w:tcPr>
            <w:tcW w:w="2200" w:type="dxa"/>
            <w:tcMar>
              <w:top w:w="20" w:type="dxa"/>
              <w:left w:w="20" w:type="dxa"/>
              <w:bottom w:w="20" w:type="dxa"/>
              <w:right w:w="20" w:type="dxa"/>
            </w:tcMar>
            <w:vAlign w:val="center"/>
          </w:tcPr>
          <w:p w14:paraId="6B04DFB5" w14:textId="77777777" w:rsidR="00A413DE" w:rsidRPr="00B672CA" w:rsidRDefault="00A413DE" w:rsidP="00A413DE">
            <w:pPr>
              <w:pStyle w:val="movimento"/>
              <w:rPr>
                <w:color w:val="002060"/>
              </w:rPr>
            </w:pPr>
            <w:r w:rsidRPr="00B672CA">
              <w:rPr>
                <w:color w:val="002060"/>
              </w:rPr>
              <w:t>GIUGGIOLINI GIACOMO</w:t>
            </w:r>
          </w:p>
        </w:tc>
        <w:tc>
          <w:tcPr>
            <w:tcW w:w="2200" w:type="dxa"/>
            <w:tcMar>
              <w:top w:w="20" w:type="dxa"/>
              <w:left w:w="20" w:type="dxa"/>
              <w:bottom w:w="20" w:type="dxa"/>
              <w:right w:w="20" w:type="dxa"/>
            </w:tcMar>
            <w:vAlign w:val="center"/>
          </w:tcPr>
          <w:p w14:paraId="350711A6" w14:textId="77777777" w:rsidR="00A413DE" w:rsidRPr="00B672CA" w:rsidRDefault="00A413DE" w:rsidP="00A413DE">
            <w:pPr>
              <w:pStyle w:val="movimento2"/>
              <w:rPr>
                <w:color w:val="002060"/>
              </w:rPr>
            </w:pPr>
            <w:r w:rsidRPr="00B672CA">
              <w:rPr>
                <w:color w:val="002060"/>
              </w:rPr>
              <w:t xml:space="preserve">(ACLI VILLA MUSONE) </w:t>
            </w:r>
          </w:p>
        </w:tc>
        <w:tc>
          <w:tcPr>
            <w:tcW w:w="800" w:type="dxa"/>
            <w:tcMar>
              <w:top w:w="20" w:type="dxa"/>
              <w:left w:w="20" w:type="dxa"/>
              <w:bottom w:w="20" w:type="dxa"/>
              <w:right w:w="20" w:type="dxa"/>
            </w:tcMar>
            <w:vAlign w:val="center"/>
          </w:tcPr>
          <w:p w14:paraId="6B3CE08C"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97F537F" w14:textId="77777777" w:rsidR="00A413DE" w:rsidRPr="00B672CA" w:rsidRDefault="00A413DE" w:rsidP="00A413DE">
            <w:pPr>
              <w:pStyle w:val="movimento"/>
              <w:rPr>
                <w:color w:val="002060"/>
              </w:rPr>
            </w:pPr>
            <w:r w:rsidRPr="00B672CA">
              <w:rPr>
                <w:color w:val="002060"/>
              </w:rPr>
              <w:t>BUCCHI STEFANO</w:t>
            </w:r>
          </w:p>
        </w:tc>
        <w:tc>
          <w:tcPr>
            <w:tcW w:w="2200" w:type="dxa"/>
            <w:tcMar>
              <w:top w:w="20" w:type="dxa"/>
              <w:left w:w="20" w:type="dxa"/>
              <w:bottom w:w="20" w:type="dxa"/>
              <w:right w:w="20" w:type="dxa"/>
            </w:tcMar>
            <w:vAlign w:val="center"/>
          </w:tcPr>
          <w:p w14:paraId="44B2F3B2" w14:textId="77777777" w:rsidR="00A413DE" w:rsidRPr="00B672CA" w:rsidRDefault="00A413DE" w:rsidP="00A413DE">
            <w:pPr>
              <w:pStyle w:val="movimento2"/>
              <w:rPr>
                <w:color w:val="002060"/>
              </w:rPr>
            </w:pPr>
            <w:r w:rsidRPr="00B672CA">
              <w:rPr>
                <w:color w:val="002060"/>
              </w:rPr>
              <w:t xml:space="preserve">(AMICI DEL CENTROSOCIO SP.) </w:t>
            </w:r>
          </w:p>
        </w:tc>
      </w:tr>
      <w:tr w:rsidR="00A413DE" w:rsidRPr="00B672CA" w14:paraId="017691ED" w14:textId="77777777" w:rsidTr="00A413DE">
        <w:trPr>
          <w:divId w:val="527259509"/>
        </w:trPr>
        <w:tc>
          <w:tcPr>
            <w:tcW w:w="2200" w:type="dxa"/>
            <w:tcMar>
              <w:top w:w="20" w:type="dxa"/>
              <w:left w:w="20" w:type="dxa"/>
              <w:bottom w:w="20" w:type="dxa"/>
              <w:right w:w="20" w:type="dxa"/>
            </w:tcMar>
            <w:vAlign w:val="center"/>
          </w:tcPr>
          <w:p w14:paraId="326FB237" w14:textId="77777777" w:rsidR="00A413DE" w:rsidRPr="00B672CA" w:rsidRDefault="00A413DE" w:rsidP="00A413DE">
            <w:pPr>
              <w:pStyle w:val="movimento"/>
              <w:rPr>
                <w:color w:val="002060"/>
              </w:rPr>
            </w:pPr>
            <w:r w:rsidRPr="00B672CA">
              <w:rPr>
                <w:color w:val="002060"/>
              </w:rPr>
              <w:t>TAAI ALI</w:t>
            </w:r>
          </w:p>
        </w:tc>
        <w:tc>
          <w:tcPr>
            <w:tcW w:w="2200" w:type="dxa"/>
            <w:tcMar>
              <w:top w:w="20" w:type="dxa"/>
              <w:left w:w="20" w:type="dxa"/>
              <w:bottom w:w="20" w:type="dxa"/>
              <w:right w:w="20" w:type="dxa"/>
            </w:tcMar>
            <w:vAlign w:val="center"/>
          </w:tcPr>
          <w:p w14:paraId="0214BEE7" w14:textId="77777777" w:rsidR="00A413DE" w:rsidRPr="00B672CA" w:rsidRDefault="00A413DE" w:rsidP="00A413DE">
            <w:pPr>
              <w:pStyle w:val="movimento2"/>
              <w:rPr>
                <w:color w:val="002060"/>
              </w:rPr>
            </w:pPr>
            <w:r w:rsidRPr="00B672CA">
              <w:rPr>
                <w:color w:val="002060"/>
              </w:rPr>
              <w:t xml:space="preserve">(NUOVA JUVENTINA FFC) </w:t>
            </w:r>
          </w:p>
        </w:tc>
        <w:tc>
          <w:tcPr>
            <w:tcW w:w="800" w:type="dxa"/>
            <w:tcMar>
              <w:top w:w="20" w:type="dxa"/>
              <w:left w:w="20" w:type="dxa"/>
              <w:bottom w:w="20" w:type="dxa"/>
              <w:right w:w="20" w:type="dxa"/>
            </w:tcMar>
            <w:vAlign w:val="center"/>
          </w:tcPr>
          <w:p w14:paraId="70EC4C00"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42CA306" w14:textId="77777777" w:rsidR="00A413DE" w:rsidRPr="00B672CA" w:rsidRDefault="00A413DE" w:rsidP="00A413DE">
            <w:pPr>
              <w:pStyle w:val="movimento"/>
              <w:rPr>
                <w:color w:val="002060"/>
              </w:rPr>
            </w:pPr>
            <w:r w:rsidRPr="00B672CA">
              <w:rPr>
                <w:color w:val="002060"/>
              </w:rPr>
              <w:t>CRESCENTINI SIMONE</w:t>
            </w:r>
          </w:p>
        </w:tc>
        <w:tc>
          <w:tcPr>
            <w:tcW w:w="2200" w:type="dxa"/>
            <w:tcMar>
              <w:top w:w="20" w:type="dxa"/>
              <w:left w:w="20" w:type="dxa"/>
              <w:bottom w:w="20" w:type="dxa"/>
              <w:right w:w="20" w:type="dxa"/>
            </w:tcMar>
            <w:vAlign w:val="center"/>
          </w:tcPr>
          <w:p w14:paraId="2F76F3E0" w14:textId="77777777" w:rsidR="00A413DE" w:rsidRPr="00B672CA" w:rsidRDefault="00A413DE" w:rsidP="00A413DE">
            <w:pPr>
              <w:pStyle w:val="movimento2"/>
              <w:rPr>
                <w:color w:val="002060"/>
              </w:rPr>
            </w:pPr>
            <w:r w:rsidRPr="00B672CA">
              <w:rPr>
                <w:color w:val="002060"/>
              </w:rPr>
              <w:t xml:space="preserve">(REAL FABRIANO) </w:t>
            </w:r>
          </w:p>
        </w:tc>
      </w:tr>
      <w:tr w:rsidR="00A413DE" w:rsidRPr="00B672CA" w14:paraId="490376EE" w14:textId="77777777" w:rsidTr="00A413DE">
        <w:trPr>
          <w:divId w:val="527259509"/>
        </w:trPr>
        <w:tc>
          <w:tcPr>
            <w:tcW w:w="2200" w:type="dxa"/>
            <w:tcMar>
              <w:top w:w="20" w:type="dxa"/>
              <w:left w:w="20" w:type="dxa"/>
              <w:bottom w:w="20" w:type="dxa"/>
              <w:right w:w="20" w:type="dxa"/>
            </w:tcMar>
            <w:vAlign w:val="center"/>
          </w:tcPr>
          <w:p w14:paraId="3CC8D164" w14:textId="77777777" w:rsidR="00A413DE" w:rsidRPr="00B672CA" w:rsidRDefault="00A413DE" w:rsidP="00A413DE">
            <w:pPr>
              <w:pStyle w:val="movimento"/>
              <w:rPr>
                <w:color w:val="002060"/>
              </w:rPr>
            </w:pPr>
            <w:r w:rsidRPr="00B672CA">
              <w:rPr>
                <w:color w:val="002060"/>
              </w:rPr>
              <w:t>CONCETTI SAVERIO</w:t>
            </w:r>
          </w:p>
        </w:tc>
        <w:tc>
          <w:tcPr>
            <w:tcW w:w="2200" w:type="dxa"/>
            <w:tcMar>
              <w:top w:w="20" w:type="dxa"/>
              <w:left w:w="20" w:type="dxa"/>
              <w:bottom w:w="20" w:type="dxa"/>
              <w:right w:w="20" w:type="dxa"/>
            </w:tcMar>
            <w:vAlign w:val="center"/>
          </w:tcPr>
          <w:p w14:paraId="7F15CE2E" w14:textId="77777777" w:rsidR="00A413DE" w:rsidRPr="00B672CA" w:rsidRDefault="00A413DE" w:rsidP="00A413DE">
            <w:pPr>
              <w:pStyle w:val="movimento2"/>
              <w:rPr>
                <w:color w:val="002060"/>
              </w:rPr>
            </w:pPr>
            <w:r w:rsidRPr="00B672CA">
              <w:rPr>
                <w:color w:val="002060"/>
              </w:rPr>
              <w:t xml:space="preserve">(U.MANDOLESI CALCIO) </w:t>
            </w:r>
          </w:p>
        </w:tc>
        <w:tc>
          <w:tcPr>
            <w:tcW w:w="800" w:type="dxa"/>
            <w:tcMar>
              <w:top w:w="20" w:type="dxa"/>
              <w:left w:w="20" w:type="dxa"/>
              <w:bottom w:w="20" w:type="dxa"/>
              <w:right w:w="20" w:type="dxa"/>
            </w:tcMar>
            <w:vAlign w:val="center"/>
          </w:tcPr>
          <w:p w14:paraId="0293B2C0"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73D22EC"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F71BA42" w14:textId="77777777" w:rsidR="00A413DE" w:rsidRPr="00B672CA" w:rsidRDefault="00A413DE" w:rsidP="00A413DE">
            <w:pPr>
              <w:pStyle w:val="movimento2"/>
              <w:rPr>
                <w:color w:val="002060"/>
              </w:rPr>
            </w:pPr>
            <w:r w:rsidRPr="00B672CA">
              <w:rPr>
                <w:color w:val="002060"/>
              </w:rPr>
              <w:t> </w:t>
            </w:r>
          </w:p>
        </w:tc>
      </w:tr>
    </w:tbl>
    <w:p w14:paraId="24F6532B" w14:textId="77777777" w:rsidR="00A413DE" w:rsidRDefault="00A413DE" w:rsidP="00A413DE">
      <w:pPr>
        <w:pStyle w:val="breakline"/>
        <w:divId w:val="527259509"/>
        <w:rPr>
          <w:color w:val="002060"/>
        </w:rPr>
      </w:pPr>
    </w:p>
    <w:p w14:paraId="18E14FC5"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F.to IL GIUDICE SPORTIVO</w:t>
      </w:r>
    </w:p>
    <w:p w14:paraId="16BE066B"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 xml:space="preserve"> </w:t>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 xml:space="preserve">   </w:t>
      </w:r>
      <w:r w:rsidRPr="00460C26">
        <w:rPr>
          <w:rFonts w:ascii="Arial" w:hAnsi="Arial" w:cs="Arial"/>
          <w:noProof/>
          <w:color w:val="002060"/>
          <w:lang w:eastAsia="it-IT"/>
        </w:rPr>
        <w:tab/>
        <w:t xml:space="preserve">       Claudio Romagnoli</w:t>
      </w:r>
    </w:p>
    <w:p w14:paraId="13090626" w14:textId="77777777" w:rsidR="00A413DE" w:rsidRPr="00B672CA" w:rsidRDefault="00A413DE" w:rsidP="00A413DE">
      <w:pPr>
        <w:pStyle w:val="breakline"/>
        <w:divId w:val="527259509"/>
        <w:rPr>
          <w:color w:val="002060"/>
        </w:rPr>
      </w:pPr>
    </w:p>
    <w:p w14:paraId="5C3D9A06" w14:textId="77777777" w:rsidR="00A413DE" w:rsidRPr="00B672CA" w:rsidRDefault="00A413DE" w:rsidP="00A413DE">
      <w:pPr>
        <w:pStyle w:val="TITOLOPRINC"/>
        <w:divId w:val="527259509"/>
        <w:rPr>
          <w:color w:val="002060"/>
        </w:rPr>
      </w:pPr>
      <w:r w:rsidRPr="00B672CA">
        <w:rPr>
          <w:color w:val="002060"/>
        </w:rPr>
        <w:t>CLASSIFICA</w:t>
      </w:r>
    </w:p>
    <w:p w14:paraId="424AB730" w14:textId="77777777" w:rsidR="00A413DE" w:rsidRPr="00B672CA" w:rsidRDefault="00A413DE" w:rsidP="00A413DE">
      <w:pPr>
        <w:pStyle w:val="breakline"/>
        <w:divId w:val="527259509"/>
        <w:rPr>
          <w:color w:val="002060"/>
        </w:rPr>
      </w:pPr>
    </w:p>
    <w:p w14:paraId="47629291" w14:textId="77777777" w:rsidR="00A413DE" w:rsidRPr="00B672CA" w:rsidRDefault="00A413DE" w:rsidP="00A413DE">
      <w:pPr>
        <w:pStyle w:val="breakline"/>
        <w:divId w:val="527259509"/>
        <w:rPr>
          <w:color w:val="002060"/>
        </w:rPr>
      </w:pPr>
    </w:p>
    <w:p w14:paraId="2B9D8E42" w14:textId="77777777" w:rsidR="00A413DE" w:rsidRPr="00B672CA" w:rsidRDefault="00A413DE" w:rsidP="00A413DE">
      <w:pPr>
        <w:pStyle w:val="SOTTOTITOLOCAMPIONATO1"/>
        <w:divId w:val="527259509"/>
        <w:rPr>
          <w:color w:val="002060"/>
        </w:rPr>
      </w:pPr>
      <w:r w:rsidRPr="00B672CA">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067C5D7E"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673BB0" w14:textId="77777777" w:rsidR="00A413DE" w:rsidRPr="00B672CA" w:rsidRDefault="00A413DE" w:rsidP="00A413DE">
            <w:pPr>
              <w:pStyle w:val="HEADERTABELLA"/>
              <w:rPr>
                <w:color w:val="002060"/>
              </w:rPr>
            </w:pPr>
            <w:r w:rsidRPr="00B672CA">
              <w:rPr>
                <w:color w:val="002060"/>
              </w:rP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69B43D"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34782D"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F34563"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B9EE82"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FFE1B2"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8235CA"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567534"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DB182B"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3B0004" w14:textId="77777777" w:rsidR="00A413DE" w:rsidRPr="00B672CA" w:rsidRDefault="00A413DE" w:rsidP="00A413DE">
            <w:pPr>
              <w:pStyle w:val="HEADERTABELLA"/>
              <w:rPr>
                <w:color w:val="002060"/>
              </w:rPr>
            </w:pPr>
            <w:r w:rsidRPr="00B672CA">
              <w:rPr>
                <w:color w:val="002060"/>
              </w:rPr>
              <w:t>PE</w:t>
            </w:r>
          </w:p>
        </w:tc>
      </w:tr>
      <w:tr w:rsidR="00A413DE" w:rsidRPr="00B672CA" w14:paraId="57F9678A"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C1B5B8D" w14:textId="77777777" w:rsidR="00A413DE" w:rsidRPr="00B672CA" w:rsidRDefault="00A413DE" w:rsidP="00A413DE">
            <w:pPr>
              <w:pStyle w:val="ROWTABELLA"/>
              <w:rPr>
                <w:color w:val="002060"/>
              </w:rPr>
            </w:pPr>
            <w:r w:rsidRPr="00B672CA">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41393"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BFE935"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628B5F"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896B6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9B7C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C9FC5"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CA04D0"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75489"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E2F5B9" w14:textId="77777777" w:rsidR="00A413DE" w:rsidRPr="00B672CA" w:rsidRDefault="00A413DE" w:rsidP="00A413DE">
            <w:pPr>
              <w:pStyle w:val="ROWTABELLA"/>
              <w:jc w:val="center"/>
              <w:rPr>
                <w:color w:val="002060"/>
              </w:rPr>
            </w:pPr>
            <w:r w:rsidRPr="00B672CA">
              <w:rPr>
                <w:color w:val="002060"/>
              </w:rPr>
              <w:t>0</w:t>
            </w:r>
          </w:p>
        </w:tc>
      </w:tr>
      <w:tr w:rsidR="00A413DE" w:rsidRPr="00B672CA" w14:paraId="2840D1A9"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05EEDB" w14:textId="77777777" w:rsidR="00A413DE" w:rsidRPr="00B672CA" w:rsidRDefault="00A413DE" w:rsidP="00A413DE">
            <w:pPr>
              <w:pStyle w:val="ROWTABELLA"/>
              <w:rPr>
                <w:color w:val="002060"/>
              </w:rPr>
            </w:pPr>
            <w:r w:rsidRPr="00B672CA">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A90A3E"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FADFAF"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443D1"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8AA3E2"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DF1B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EC071"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59630D"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9C5D0"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6791A" w14:textId="77777777" w:rsidR="00A413DE" w:rsidRPr="00B672CA" w:rsidRDefault="00A413DE" w:rsidP="00A413DE">
            <w:pPr>
              <w:pStyle w:val="ROWTABELLA"/>
              <w:jc w:val="center"/>
              <w:rPr>
                <w:color w:val="002060"/>
              </w:rPr>
            </w:pPr>
            <w:r w:rsidRPr="00B672CA">
              <w:rPr>
                <w:color w:val="002060"/>
              </w:rPr>
              <w:t>0</w:t>
            </w:r>
          </w:p>
        </w:tc>
      </w:tr>
      <w:tr w:rsidR="00A413DE" w:rsidRPr="00B672CA" w14:paraId="2FB77E77"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B80A7F" w14:textId="77777777" w:rsidR="00A413DE" w:rsidRPr="00B672CA" w:rsidRDefault="00A413DE" w:rsidP="00A413DE">
            <w:pPr>
              <w:pStyle w:val="ROWTABELLA"/>
              <w:rPr>
                <w:color w:val="002060"/>
              </w:rPr>
            </w:pPr>
            <w:r w:rsidRPr="00B672CA">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79CA2"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094F1"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1ED431"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F325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FB2BF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18B73"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F9EE2"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DF115B"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A98DF4" w14:textId="77777777" w:rsidR="00A413DE" w:rsidRPr="00B672CA" w:rsidRDefault="00A413DE" w:rsidP="00A413DE">
            <w:pPr>
              <w:pStyle w:val="ROWTABELLA"/>
              <w:jc w:val="center"/>
              <w:rPr>
                <w:color w:val="002060"/>
              </w:rPr>
            </w:pPr>
            <w:r w:rsidRPr="00B672CA">
              <w:rPr>
                <w:color w:val="002060"/>
              </w:rPr>
              <w:t>0</w:t>
            </w:r>
          </w:p>
        </w:tc>
      </w:tr>
      <w:tr w:rsidR="00A413DE" w:rsidRPr="00B672CA" w14:paraId="1C06D43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D7B773E" w14:textId="77777777" w:rsidR="00A413DE" w:rsidRPr="00B672CA" w:rsidRDefault="00A413DE" w:rsidP="00A413DE">
            <w:pPr>
              <w:pStyle w:val="ROWTABELLA"/>
              <w:rPr>
                <w:color w:val="002060"/>
              </w:rPr>
            </w:pPr>
            <w:r w:rsidRPr="00B672CA">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A6175"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99C0D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7AAF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745D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FEF6B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C7BE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99B6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B22B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3ED890" w14:textId="77777777" w:rsidR="00A413DE" w:rsidRPr="00B672CA" w:rsidRDefault="00A413DE" w:rsidP="00A413DE">
            <w:pPr>
              <w:pStyle w:val="ROWTABELLA"/>
              <w:jc w:val="center"/>
              <w:rPr>
                <w:color w:val="002060"/>
              </w:rPr>
            </w:pPr>
            <w:r w:rsidRPr="00B672CA">
              <w:rPr>
                <w:color w:val="002060"/>
              </w:rPr>
              <w:t>0</w:t>
            </w:r>
          </w:p>
        </w:tc>
      </w:tr>
      <w:tr w:rsidR="00A413DE" w:rsidRPr="00B672CA" w14:paraId="4A7F8E2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0936C0" w14:textId="77777777" w:rsidR="00A413DE" w:rsidRPr="00B672CA" w:rsidRDefault="00A413DE" w:rsidP="00A413DE">
            <w:pPr>
              <w:pStyle w:val="ROWTABELLA"/>
              <w:rPr>
                <w:color w:val="002060"/>
              </w:rPr>
            </w:pPr>
            <w:r w:rsidRPr="00B672CA">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8630A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451E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6D46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D0145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9370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0F73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07B8A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33B0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3B5D85" w14:textId="77777777" w:rsidR="00A413DE" w:rsidRPr="00B672CA" w:rsidRDefault="00A413DE" w:rsidP="00A413DE">
            <w:pPr>
              <w:pStyle w:val="ROWTABELLA"/>
              <w:jc w:val="center"/>
              <w:rPr>
                <w:color w:val="002060"/>
              </w:rPr>
            </w:pPr>
            <w:r w:rsidRPr="00B672CA">
              <w:rPr>
                <w:color w:val="002060"/>
              </w:rPr>
              <w:t>0</w:t>
            </w:r>
          </w:p>
        </w:tc>
      </w:tr>
      <w:tr w:rsidR="00A413DE" w:rsidRPr="00B672CA" w14:paraId="18E7317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7D8261" w14:textId="77777777" w:rsidR="00A413DE" w:rsidRPr="00B672CA" w:rsidRDefault="00A413DE" w:rsidP="00A413DE">
            <w:pPr>
              <w:pStyle w:val="ROWTABELLA"/>
              <w:rPr>
                <w:color w:val="002060"/>
              </w:rPr>
            </w:pPr>
            <w:r w:rsidRPr="00B672CA">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F81A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DC945"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F419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4442D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58ED9"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05D2A8"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6F36DE"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8D98F"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DF26FA" w14:textId="77777777" w:rsidR="00A413DE" w:rsidRPr="00B672CA" w:rsidRDefault="00A413DE" w:rsidP="00A413DE">
            <w:pPr>
              <w:pStyle w:val="ROWTABELLA"/>
              <w:jc w:val="center"/>
              <w:rPr>
                <w:color w:val="002060"/>
              </w:rPr>
            </w:pPr>
            <w:r w:rsidRPr="00B672CA">
              <w:rPr>
                <w:color w:val="002060"/>
              </w:rPr>
              <w:t>0</w:t>
            </w:r>
          </w:p>
        </w:tc>
      </w:tr>
      <w:tr w:rsidR="00A413DE" w:rsidRPr="00B672CA" w14:paraId="4A8477ED"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8618AC1" w14:textId="77777777" w:rsidR="00A413DE" w:rsidRPr="00B672CA" w:rsidRDefault="00A413DE" w:rsidP="00A413DE">
            <w:pPr>
              <w:pStyle w:val="ROWTABELLA"/>
              <w:rPr>
                <w:color w:val="002060"/>
              </w:rPr>
            </w:pPr>
            <w:r w:rsidRPr="00B672CA">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14F6D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4F53BA"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BDF6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78F7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D8E3D0"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A872E3"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C3D84"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E0BCA1"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B157DC" w14:textId="77777777" w:rsidR="00A413DE" w:rsidRPr="00B672CA" w:rsidRDefault="00A413DE" w:rsidP="00A413DE">
            <w:pPr>
              <w:pStyle w:val="ROWTABELLA"/>
              <w:jc w:val="center"/>
              <w:rPr>
                <w:color w:val="002060"/>
              </w:rPr>
            </w:pPr>
            <w:r w:rsidRPr="00B672CA">
              <w:rPr>
                <w:color w:val="002060"/>
              </w:rPr>
              <w:t>0</w:t>
            </w:r>
          </w:p>
        </w:tc>
      </w:tr>
      <w:tr w:rsidR="00A413DE" w:rsidRPr="00B672CA" w14:paraId="307068CF"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6F9933E" w14:textId="77777777" w:rsidR="00A413DE" w:rsidRPr="00B672CA" w:rsidRDefault="00A413DE" w:rsidP="00A413DE">
            <w:pPr>
              <w:pStyle w:val="ROWTABELLA"/>
              <w:rPr>
                <w:color w:val="002060"/>
              </w:rPr>
            </w:pPr>
            <w:r w:rsidRPr="00B672CA">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928AB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F619E"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B0E8E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E2CA9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82EE4E"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CEBF2"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472F1"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A3ABA"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BCDBB" w14:textId="77777777" w:rsidR="00A413DE" w:rsidRPr="00B672CA" w:rsidRDefault="00A413DE" w:rsidP="00A413DE">
            <w:pPr>
              <w:pStyle w:val="ROWTABELLA"/>
              <w:jc w:val="center"/>
              <w:rPr>
                <w:color w:val="002060"/>
              </w:rPr>
            </w:pPr>
            <w:r w:rsidRPr="00B672CA">
              <w:rPr>
                <w:color w:val="002060"/>
              </w:rPr>
              <w:t>0</w:t>
            </w:r>
          </w:p>
        </w:tc>
      </w:tr>
    </w:tbl>
    <w:p w14:paraId="637199ED" w14:textId="77777777" w:rsidR="00A413DE" w:rsidRPr="00B672CA" w:rsidRDefault="00A413DE" w:rsidP="00A413DE">
      <w:pPr>
        <w:pStyle w:val="breakline"/>
        <w:divId w:val="527259509"/>
        <w:rPr>
          <w:color w:val="002060"/>
        </w:rPr>
      </w:pPr>
    </w:p>
    <w:p w14:paraId="182AF2F0" w14:textId="77777777" w:rsidR="00A413DE" w:rsidRPr="00B672CA" w:rsidRDefault="00A413DE" w:rsidP="00A413DE">
      <w:pPr>
        <w:pStyle w:val="breakline"/>
        <w:divId w:val="527259509"/>
        <w:rPr>
          <w:color w:val="002060"/>
        </w:rPr>
      </w:pPr>
    </w:p>
    <w:p w14:paraId="42B6B2DC" w14:textId="77777777" w:rsidR="00A413DE" w:rsidRPr="00B672CA" w:rsidRDefault="00A413DE" w:rsidP="00A413DE">
      <w:pPr>
        <w:pStyle w:val="SOTTOTITOLOCAMPIONATO1"/>
        <w:divId w:val="527259509"/>
        <w:rPr>
          <w:color w:val="002060"/>
        </w:rPr>
      </w:pPr>
      <w:r w:rsidRPr="00B672CA">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0C11E14C"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F87B4F"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9F7A49"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2334A2"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A71D31"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17C1D5"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73EAD5"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04E125"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3E1459"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9F4DE1"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7BAFBF" w14:textId="77777777" w:rsidR="00A413DE" w:rsidRPr="00B672CA" w:rsidRDefault="00A413DE" w:rsidP="00A413DE">
            <w:pPr>
              <w:pStyle w:val="HEADERTABELLA"/>
              <w:rPr>
                <w:color w:val="002060"/>
              </w:rPr>
            </w:pPr>
            <w:r w:rsidRPr="00B672CA">
              <w:rPr>
                <w:color w:val="002060"/>
              </w:rPr>
              <w:t>PE</w:t>
            </w:r>
          </w:p>
        </w:tc>
      </w:tr>
      <w:tr w:rsidR="00A413DE" w:rsidRPr="00B672CA" w14:paraId="7D0D0595"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4FCC8D9" w14:textId="77777777" w:rsidR="00A413DE" w:rsidRPr="00B672CA" w:rsidRDefault="00A413DE" w:rsidP="00A413DE">
            <w:pPr>
              <w:pStyle w:val="ROWTABELLA"/>
              <w:rPr>
                <w:color w:val="002060"/>
              </w:rPr>
            </w:pPr>
            <w:r w:rsidRPr="00B672CA">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1F511"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13448D"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39919D"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41D4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5417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DE718"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774A2"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260CA"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7FB9F" w14:textId="77777777" w:rsidR="00A413DE" w:rsidRPr="00B672CA" w:rsidRDefault="00A413DE" w:rsidP="00A413DE">
            <w:pPr>
              <w:pStyle w:val="ROWTABELLA"/>
              <w:jc w:val="center"/>
              <w:rPr>
                <w:color w:val="002060"/>
              </w:rPr>
            </w:pPr>
            <w:r w:rsidRPr="00B672CA">
              <w:rPr>
                <w:color w:val="002060"/>
              </w:rPr>
              <w:t>0</w:t>
            </w:r>
          </w:p>
        </w:tc>
      </w:tr>
      <w:tr w:rsidR="00A413DE" w:rsidRPr="00B672CA" w14:paraId="700D6870"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9C2B06" w14:textId="77777777" w:rsidR="00A413DE" w:rsidRPr="00B672CA" w:rsidRDefault="00A413DE" w:rsidP="00A413DE">
            <w:pPr>
              <w:pStyle w:val="ROWTABELLA"/>
              <w:rPr>
                <w:color w:val="002060"/>
              </w:rPr>
            </w:pPr>
            <w:r w:rsidRPr="00B672CA">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B75CC"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2ED3F"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64776E"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46A63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3F52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C0E390"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E6D199"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39C98"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B4E08" w14:textId="77777777" w:rsidR="00A413DE" w:rsidRPr="00B672CA" w:rsidRDefault="00A413DE" w:rsidP="00A413DE">
            <w:pPr>
              <w:pStyle w:val="ROWTABELLA"/>
              <w:jc w:val="center"/>
              <w:rPr>
                <w:color w:val="002060"/>
              </w:rPr>
            </w:pPr>
            <w:r w:rsidRPr="00B672CA">
              <w:rPr>
                <w:color w:val="002060"/>
              </w:rPr>
              <w:t>0</w:t>
            </w:r>
          </w:p>
        </w:tc>
      </w:tr>
      <w:tr w:rsidR="00A413DE" w:rsidRPr="00B672CA" w14:paraId="64257CE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6C813B" w14:textId="77777777" w:rsidR="00A413DE" w:rsidRPr="00B672CA" w:rsidRDefault="00A413DE" w:rsidP="00A413DE">
            <w:pPr>
              <w:pStyle w:val="ROWTABELLA"/>
              <w:rPr>
                <w:color w:val="002060"/>
              </w:rPr>
            </w:pPr>
            <w:r w:rsidRPr="00B672CA">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687A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FF07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9897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0B212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02976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76140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BBF7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E01F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3F301D" w14:textId="77777777" w:rsidR="00A413DE" w:rsidRPr="00B672CA" w:rsidRDefault="00A413DE" w:rsidP="00A413DE">
            <w:pPr>
              <w:pStyle w:val="ROWTABELLA"/>
              <w:jc w:val="center"/>
              <w:rPr>
                <w:color w:val="002060"/>
              </w:rPr>
            </w:pPr>
            <w:r w:rsidRPr="00B672CA">
              <w:rPr>
                <w:color w:val="002060"/>
              </w:rPr>
              <w:t>0</w:t>
            </w:r>
          </w:p>
        </w:tc>
      </w:tr>
      <w:tr w:rsidR="00A413DE" w:rsidRPr="00B672CA" w14:paraId="2FD2989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35CF37" w14:textId="77777777" w:rsidR="00A413DE" w:rsidRPr="00B672CA" w:rsidRDefault="00A413DE" w:rsidP="00A413DE">
            <w:pPr>
              <w:pStyle w:val="ROWTABELLA"/>
              <w:rPr>
                <w:color w:val="002060"/>
              </w:rPr>
            </w:pPr>
            <w:r w:rsidRPr="00B672CA">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B18E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D7C21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DDA9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71AA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6966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8461B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A60FE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C3FD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A2D25" w14:textId="77777777" w:rsidR="00A413DE" w:rsidRPr="00B672CA" w:rsidRDefault="00A413DE" w:rsidP="00A413DE">
            <w:pPr>
              <w:pStyle w:val="ROWTABELLA"/>
              <w:jc w:val="center"/>
              <w:rPr>
                <w:color w:val="002060"/>
              </w:rPr>
            </w:pPr>
            <w:r w:rsidRPr="00B672CA">
              <w:rPr>
                <w:color w:val="002060"/>
              </w:rPr>
              <w:t>0</w:t>
            </w:r>
          </w:p>
        </w:tc>
      </w:tr>
      <w:tr w:rsidR="00A413DE" w:rsidRPr="00B672CA" w14:paraId="59755F43"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34C2E1" w14:textId="77777777" w:rsidR="00A413DE" w:rsidRPr="00B672CA" w:rsidRDefault="00A413DE" w:rsidP="00A413DE">
            <w:pPr>
              <w:pStyle w:val="ROWTABELLA"/>
              <w:rPr>
                <w:color w:val="002060"/>
              </w:rPr>
            </w:pPr>
            <w:r w:rsidRPr="00B672CA">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250C6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99D0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E974E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587B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48F95"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53CF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A1AB7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C1AA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7160A" w14:textId="77777777" w:rsidR="00A413DE" w:rsidRPr="00B672CA" w:rsidRDefault="00A413DE" w:rsidP="00A413DE">
            <w:pPr>
              <w:pStyle w:val="ROWTABELLA"/>
              <w:jc w:val="center"/>
              <w:rPr>
                <w:color w:val="002060"/>
              </w:rPr>
            </w:pPr>
            <w:r w:rsidRPr="00B672CA">
              <w:rPr>
                <w:color w:val="002060"/>
              </w:rPr>
              <w:t>0</w:t>
            </w:r>
          </w:p>
        </w:tc>
      </w:tr>
      <w:tr w:rsidR="00A413DE" w:rsidRPr="00B672CA" w14:paraId="19AF3B81"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D4812F" w14:textId="77777777" w:rsidR="00A413DE" w:rsidRPr="00B672CA" w:rsidRDefault="00A413DE" w:rsidP="00A413DE">
            <w:pPr>
              <w:pStyle w:val="ROWTABELLA"/>
              <w:rPr>
                <w:color w:val="002060"/>
              </w:rPr>
            </w:pPr>
            <w:r w:rsidRPr="00B672CA">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C9482"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8A0E0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9E5D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03FA4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5F32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6CF16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61A5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DE5E1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C964F" w14:textId="77777777" w:rsidR="00A413DE" w:rsidRPr="00B672CA" w:rsidRDefault="00A413DE" w:rsidP="00A413DE">
            <w:pPr>
              <w:pStyle w:val="ROWTABELLA"/>
              <w:jc w:val="center"/>
              <w:rPr>
                <w:color w:val="002060"/>
              </w:rPr>
            </w:pPr>
            <w:r w:rsidRPr="00B672CA">
              <w:rPr>
                <w:color w:val="002060"/>
              </w:rPr>
              <w:t>0</w:t>
            </w:r>
          </w:p>
        </w:tc>
      </w:tr>
      <w:tr w:rsidR="00A413DE" w:rsidRPr="00B672CA" w14:paraId="0DC12AC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8A7F6E" w14:textId="77777777" w:rsidR="00A413DE" w:rsidRPr="00B672CA" w:rsidRDefault="00A413DE" w:rsidP="00A413DE">
            <w:pPr>
              <w:pStyle w:val="ROWTABELLA"/>
              <w:rPr>
                <w:color w:val="002060"/>
              </w:rPr>
            </w:pPr>
            <w:r w:rsidRPr="00B672CA">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47884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52786"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0A1DF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2B6D5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F2ED9"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51F2A"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94A0D"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6AAC9E"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6CDF5A" w14:textId="77777777" w:rsidR="00A413DE" w:rsidRPr="00B672CA" w:rsidRDefault="00A413DE" w:rsidP="00A413DE">
            <w:pPr>
              <w:pStyle w:val="ROWTABELLA"/>
              <w:jc w:val="center"/>
              <w:rPr>
                <w:color w:val="002060"/>
              </w:rPr>
            </w:pPr>
            <w:r w:rsidRPr="00B672CA">
              <w:rPr>
                <w:color w:val="002060"/>
              </w:rPr>
              <w:t>0</w:t>
            </w:r>
          </w:p>
        </w:tc>
      </w:tr>
      <w:tr w:rsidR="00A413DE" w:rsidRPr="00B672CA" w14:paraId="3BA9292D"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692FF24" w14:textId="77777777" w:rsidR="00A413DE" w:rsidRPr="00B672CA" w:rsidRDefault="00A413DE" w:rsidP="00A413DE">
            <w:pPr>
              <w:pStyle w:val="ROWTABELLA"/>
              <w:rPr>
                <w:color w:val="002060"/>
              </w:rPr>
            </w:pPr>
            <w:r w:rsidRPr="00B672CA">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52E2A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E84C0"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7904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F75F3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CB63E"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B84CA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089BE"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90FBEA"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1D1B33" w14:textId="77777777" w:rsidR="00A413DE" w:rsidRPr="00B672CA" w:rsidRDefault="00A413DE" w:rsidP="00A413DE">
            <w:pPr>
              <w:pStyle w:val="ROWTABELLA"/>
              <w:jc w:val="center"/>
              <w:rPr>
                <w:color w:val="002060"/>
              </w:rPr>
            </w:pPr>
            <w:r w:rsidRPr="00B672CA">
              <w:rPr>
                <w:color w:val="002060"/>
              </w:rPr>
              <w:t>0</w:t>
            </w:r>
          </w:p>
        </w:tc>
      </w:tr>
    </w:tbl>
    <w:p w14:paraId="639D7F48" w14:textId="77777777" w:rsidR="00A413DE" w:rsidRPr="00B672CA" w:rsidRDefault="00A413DE" w:rsidP="00A413DE">
      <w:pPr>
        <w:pStyle w:val="breakline"/>
        <w:divId w:val="527259509"/>
        <w:rPr>
          <w:color w:val="002060"/>
        </w:rPr>
      </w:pPr>
    </w:p>
    <w:p w14:paraId="2C28E87D" w14:textId="77777777" w:rsidR="00A413DE" w:rsidRPr="00B672CA" w:rsidRDefault="00A413DE" w:rsidP="00A413DE">
      <w:pPr>
        <w:pStyle w:val="breakline"/>
        <w:divId w:val="527259509"/>
        <w:rPr>
          <w:color w:val="002060"/>
        </w:rPr>
      </w:pPr>
    </w:p>
    <w:p w14:paraId="386BDC80" w14:textId="77777777" w:rsidR="00A413DE" w:rsidRPr="00B672CA" w:rsidRDefault="00A413DE" w:rsidP="00A413DE">
      <w:pPr>
        <w:pStyle w:val="SOTTOTITOLOCAMPIONATO1"/>
        <w:divId w:val="527259509"/>
        <w:rPr>
          <w:color w:val="002060"/>
        </w:rPr>
      </w:pPr>
      <w:r w:rsidRPr="00B672CA">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1EE2F0CA"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F6F338"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DD6138"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E76BD2"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204643"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342C45"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9301D2"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B9BC51"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7A3FFA"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F5176A"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8FFCD3" w14:textId="77777777" w:rsidR="00A413DE" w:rsidRPr="00B672CA" w:rsidRDefault="00A413DE" w:rsidP="00A413DE">
            <w:pPr>
              <w:pStyle w:val="HEADERTABELLA"/>
              <w:rPr>
                <w:color w:val="002060"/>
              </w:rPr>
            </w:pPr>
            <w:r w:rsidRPr="00B672CA">
              <w:rPr>
                <w:color w:val="002060"/>
              </w:rPr>
              <w:t>PE</w:t>
            </w:r>
          </w:p>
        </w:tc>
      </w:tr>
      <w:tr w:rsidR="00A413DE" w:rsidRPr="00B672CA" w14:paraId="1FEC9CB7"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33C2976" w14:textId="77777777" w:rsidR="00A413DE" w:rsidRPr="00B672CA" w:rsidRDefault="00A413DE" w:rsidP="00A413DE">
            <w:pPr>
              <w:pStyle w:val="ROWTABELLA"/>
              <w:rPr>
                <w:color w:val="002060"/>
              </w:rPr>
            </w:pPr>
            <w:r w:rsidRPr="00B672CA">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0F508F"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925CBD"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C8085"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B618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A6C8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61B4F5"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7ECE8"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F821DA"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76A10" w14:textId="77777777" w:rsidR="00A413DE" w:rsidRPr="00B672CA" w:rsidRDefault="00A413DE" w:rsidP="00A413DE">
            <w:pPr>
              <w:pStyle w:val="ROWTABELLA"/>
              <w:jc w:val="center"/>
              <w:rPr>
                <w:color w:val="002060"/>
              </w:rPr>
            </w:pPr>
            <w:r w:rsidRPr="00B672CA">
              <w:rPr>
                <w:color w:val="002060"/>
              </w:rPr>
              <w:t>0</w:t>
            </w:r>
          </w:p>
        </w:tc>
      </w:tr>
      <w:tr w:rsidR="00A413DE" w:rsidRPr="00B672CA" w14:paraId="3C64EC13"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44D519" w14:textId="77777777" w:rsidR="00A413DE" w:rsidRPr="00B672CA" w:rsidRDefault="00A413DE" w:rsidP="00A413DE">
            <w:pPr>
              <w:pStyle w:val="ROWTABELLA"/>
              <w:rPr>
                <w:color w:val="002060"/>
              </w:rPr>
            </w:pPr>
            <w:r w:rsidRPr="00B672CA">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FF7E7"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607E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9D81F"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507B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16956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E9605"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DEC1F"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D844D8"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D5D54F" w14:textId="77777777" w:rsidR="00A413DE" w:rsidRPr="00B672CA" w:rsidRDefault="00A413DE" w:rsidP="00A413DE">
            <w:pPr>
              <w:pStyle w:val="ROWTABELLA"/>
              <w:jc w:val="center"/>
              <w:rPr>
                <w:color w:val="002060"/>
              </w:rPr>
            </w:pPr>
            <w:r w:rsidRPr="00B672CA">
              <w:rPr>
                <w:color w:val="002060"/>
              </w:rPr>
              <w:t>0</w:t>
            </w:r>
          </w:p>
        </w:tc>
      </w:tr>
      <w:tr w:rsidR="00A413DE" w:rsidRPr="00B672CA" w14:paraId="3196C7B0"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C16D79" w14:textId="77777777" w:rsidR="00A413DE" w:rsidRPr="00B672CA" w:rsidRDefault="00A413DE" w:rsidP="00A413DE">
            <w:pPr>
              <w:pStyle w:val="ROWTABELLA"/>
              <w:rPr>
                <w:color w:val="002060"/>
              </w:rPr>
            </w:pPr>
            <w:r w:rsidRPr="00B672CA">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162E5"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8BBDE9"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181DE"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DFDC9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F715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CE011"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CB980"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54EB9"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9E659" w14:textId="77777777" w:rsidR="00A413DE" w:rsidRPr="00B672CA" w:rsidRDefault="00A413DE" w:rsidP="00A413DE">
            <w:pPr>
              <w:pStyle w:val="ROWTABELLA"/>
              <w:jc w:val="center"/>
              <w:rPr>
                <w:color w:val="002060"/>
              </w:rPr>
            </w:pPr>
            <w:r w:rsidRPr="00B672CA">
              <w:rPr>
                <w:color w:val="002060"/>
              </w:rPr>
              <w:t>0</w:t>
            </w:r>
          </w:p>
        </w:tc>
      </w:tr>
      <w:tr w:rsidR="00A413DE" w:rsidRPr="00B672CA" w14:paraId="5B2E8081"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777F3C" w14:textId="77777777" w:rsidR="00A413DE" w:rsidRPr="00B672CA" w:rsidRDefault="00A413DE" w:rsidP="00A413DE">
            <w:pPr>
              <w:pStyle w:val="ROWTABELLA"/>
              <w:rPr>
                <w:color w:val="002060"/>
              </w:rPr>
            </w:pPr>
            <w:r w:rsidRPr="00B672CA">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58E18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11C3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427F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EE930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8AC5C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1A45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9AFAB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1568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B0A81E" w14:textId="77777777" w:rsidR="00A413DE" w:rsidRPr="00B672CA" w:rsidRDefault="00A413DE" w:rsidP="00A413DE">
            <w:pPr>
              <w:pStyle w:val="ROWTABELLA"/>
              <w:jc w:val="center"/>
              <w:rPr>
                <w:color w:val="002060"/>
              </w:rPr>
            </w:pPr>
            <w:r w:rsidRPr="00B672CA">
              <w:rPr>
                <w:color w:val="002060"/>
              </w:rPr>
              <w:t>0</w:t>
            </w:r>
          </w:p>
        </w:tc>
      </w:tr>
      <w:tr w:rsidR="00A413DE" w:rsidRPr="00B672CA" w14:paraId="3FE70D3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04CD93" w14:textId="77777777" w:rsidR="00A413DE" w:rsidRPr="00B672CA" w:rsidRDefault="00A413DE" w:rsidP="00A413DE">
            <w:pPr>
              <w:pStyle w:val="ROWTABELLA"/>
              <w:rPr>
                <w:color w:val="002060"/>
              </w:rPr>
            </w:pPr>
            <w:r w:rsidRPr="00B672CA">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F4BC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1B072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EE58A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BF7A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E98F19"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3977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65A7E"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A585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9B966F" w14:textId="77777777" w:rsidR="00A413DE" w:rsidRPr="00B672CA" w:rsidRDefault="00A413DE" w:rsidP="00A413DE">
            <w:pPr>
              <w:pStyle w:val="ROWTABELLA"/>
              <w:jc w:val="center"/>
              <w:rPr>
                <w:color w:val="002060"/>
              </w:rPr>
            </w:pPr>
            <w:r w:rsidRPr="00B672CA">
              <w:rPr>
                <w:color w:val="002060"/>
              </w:rPr>
              <w:t>0</w:t>
            </w:r>
          </w:p>
        </w:tc>
      </w:tr>
      <w:tr w:rsidR="00A413DE" w:rsidRPr="00B672CA" w14:paraId="3CEA682A"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F20E15" w14:textId="77777777" w:rsidR="00A413DE" w:rsidRPr="00B672CA" w:rsidRDefault="00A413DE" w:rsidP="00A413DE">
            <w:pPr>
              <w:pStyle w:val="ROWTABELLA"/>
              <w:rPr>
                <w:color w:val="002060"/>
              </w:rPr>
            </w:pPr>
            <w:r w:rsidRPr="00B672CA">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130A1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7681EC"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6320B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AC83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0F1D74"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E9A537"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3D9B1"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73234E"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E5688" w14:textId="77777777" w:rsidR="00A413DE" w:rsidRPr="00B672CA" w:rsidRDefault="00A413DE" w:rsidP="00A413DE">
            <w:pPr>
              <w:pStyle w:val="ROWTABELLA"/>
              <w:jc w:val="center"/>
              <w:rPr>
                <w:color w:val="002060"/>
              </w:rPr>
            </w:pPr>
            <w:r w:rsidRPr="00B672CA">
              <w:rPr>
                <w:color w:val="002060"/>
              </w:rPr>
              <w:t>0</w:t>
            </w:r>
          </w:p>
        </w:tc>
      </w:tr>
      <w:tr w:rsidR="00A413DE" w:rsidRPr="00B672CA" w14:paraId="500F2FEE"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7AAD50C" w14:textId="77777777" w:rsidR="00A413DE" w:rsidRPr="00B672CA" w:rsidRDefault="00A413DE" w:rsidP="00A413DE">
            <w:pPr>
              <w:pStyle w:val="ROWTABELLA"/>
              <w:rPr>
                <w:color w:val="002060"/>
              </w:rPr>
            </w:pPr>
            <w:r w:rsidRPr="00B672CA">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BF345"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0639A"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A9D3F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6E1A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7BEC55"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64DDA"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8556ED"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47473"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D43C04" w14:textId="77777777" w:rsidR="00A413DE" w:rsidRPr="00B672CA" w:rsidRDefault="00A413DE" w:rsidP="00A413DE">
            <w:pPr>
              <w:pStyle w:val="ROWTABELLA"/>
              <w:jc w:val="center"/>
              <w:rPr>
                <w:color w:val="002060"/>
              </w:rPr>
            </w:pPr>
            <w:r w:rsidRPr="00B672CA">
              <w:rPr>
                <w:color w:val="002060"/>
              </w:rPr>
              <w:t>0</w:t>
            </w:r>
          </w:p>
        </w:tc>
      </w:tr>
    </w:tbl>
    <w:p w14:paraId="71AEAC6D" w14:textId="77777777" w:rsidR="00A413DE" w:rsidRPr="00B672CA" w:rsidRDefault="00A413DE" w:rsidP="00A413DE">
      <w:pPr>
        <w:pStyle w:val="breakline"/>
        <w:divId w:val="527259509"/>
        <w:rPr>
          <w:color w:val="002060"/>
        </w:rPr>
      </w:pPr>
    </w:p>
    <w:p w14:paraId="5519D22C" w14:textId="77777777" w:rsidR="00A413DE" w:rsidRPr="00B672CA" w:rsidRDefault="00A413DE" w:rsidP="00A413DE">
      <w:pPr>
        <w:pStyle w:val="TITOLOPRINC"/>
        <w:divId w:val="527259509"/>
        <w:rPr>
          <w:color w:val="002060"/>
        </w:rPr>
      </w:pPr>
      <w:r>
        <w:rPr>
          <w:color w:val="002060"/>
        </w:rPr>
        <w:t>PROGRAMMA GARE</w:t>
      </w:r>
    </w:p>
    <w:p w14:paraId="5AA0D67F" w14:textId="77777777" w:rsidR="00A413DE" w:rsidRPr="00F6038C" w:rsidRDefault="00A413DE" w:rsidP="00A413DE">
      <w:pPr>
        <w:pStyle w:val="SOTTOTITOLOCAMPIONATO1"/>
        <w:divId w:val="527259509"/>
        <w:rPr>
          <w:color w:val="002060"/>
        </w:rPr>
      </w:pPr>
      <w:r w:rsidRPr="00F6038C">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6"/>
        <w:gridCol w:w="385"/>
        <w:gridCol w:w="898"/>
        <w:gridCol w:w="1178"/>
        <w:gridCol w:w="1552"/>
        <w:gridCol w:w="1554"/>
      </w:tblGrid>
      <w:tr w:rsidR="00A413DE" w:rsidRPr="00F6038C" w14:paraId="4971CC6E"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51B148"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0B0D9E"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1646E7"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AB0A53"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B7D61D"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9DE6B4"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A8953A"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50130E37" w14:textId="77777777" w:rsidTr="00A413DE">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DBC6331" w14:textId="77777777" w:rsidR="00A413DE" w:rsidRPr="00F6038C" w:rsidRDefault="00A413DE" w:rsidP="00A413DE">
            <w:pPr>
              <w:pStyle w:val="ROWTABELLA"/>
              <w:rPr>
                <w:color w:val="002060"/>
              </w:rPr>
            </w:pPr>
            <w:r w:rsidRPr="00F6038C">
              <w:rPr>
                <w:color w:val="002060"/>
              </w:rPr>
              <w:t>CANTINE RIUNITE CSI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F36105D" w14:textId="77777777" w:rsidR="00A413DE" w:rsidRPr="00F6038C" w:rsidRDefault="00A413DE" w:rsidP="00A413DE">
            <w:pPr>
              <w:pStyle w:val="ROWTABELLA"/>
              <w:rPr>
                <w:color w:val="002060"/>
              </w:rPr>
            </w:pPr>
            <w:r w:rsidRPr="00F6038C">
              <w:rPr>
                <w:color w:val="002060"/>
              </w:rPr>
              <w:t>ATL URBINO C5 1999</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81E9727"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8998510" w14:textId="77777777" w:rsidR="00A413DE" w:rsidRPr="00F6038C" w:rsidRDefault="00A413DE" w:rsidP="00A413DE">
            <w:pPr>
              <w:pStyle w:val="ROWTABELLA"/>
              <w:rPr>
                <w:color w:val="002060"/>
              </w:rPr>
            </w:pPr>
            <w:r w:rsidRPr="00F6038C">
              <w:rPr>
                <w:color w:val="002060"/>
              </w:rPr>
              <w:t>08/01/2019 19:30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492A51C" w14:textId="77777777" w:rsidR="00A413DE" w:rsidRPr="00F6038C" w:rsidRDefault="00A413DE" w:rsidP="00A413DE">
            <w:pPr>
              <w:pStyle w:val="ROWTABELLA"/>
              <w:rPr>
                <w:color w:val="002060"/>
              </w:rPr>
            </w:pPr>
            <w:r w:rsidRPr="00F6038C">
              <w:rPr>
                <w:color w:val="002060"/>
              </w:rPr>
              <w:t>CENTRO SP. POL. "R.GATTARI"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8D4E508" w14:textId="77777777" w:rsidR="00A413DE" w:rsidRPr="00F6038C" w:rsidRDefault="00A413DE" w:rsidP="00A413DE">
            <w:pPr>
              <w:pStyle w:val="ROWTABELLA"/>
              <w:rPr>
                <w:color w:val="002060"/>
              </w:rPr>
            </w:pPr>
            <w:r w:rsidRPr="00F6038C">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A635725" w14:textId="77777777" w:rsidR="00A413DE" w:rsidRPr="00F6038C" w:rsidRDefault="00A413DE" w:rsidP="00A413DE">
            <w:pPr>
              <w:pStyle w:val="ROWTABELLA"/>
              <w:rPr>
                <w:color w:val="002060"/>
              </w:rPr>
            </w:pPr>
            <w:r w:rsidRPr="00F6038C">
              <w:rPr>
                <w:color w:val="002060"/>
              </w:rPr>
              <w:t>VIA TAGLIAMENTO</w:t>
            </w:r>
          </w:p>
        </w:tc>
      </w:tr>
    </w:tbl>
    <w:p w14:paraId="061543DA" w14:textId="77777777" w:rsidR="00A413DE" w:rsidRPr="00F6038C" w:rsidRDefault="00A413DE" w:rsidP="00A413DE">
      <w:pPr>
        <w:pStyle w:val="breakline"/>
        <w:divId w:val="527259509"/>
        <w:rPr>
          <w:color w:val="002060"/>
        </w:rPr>
      </w:pPr>
    </w:p>
    <w:p w14:paraId="78D8BCF0" w14:textId="77777777" w:rsidR="00A413DE" w:rsidRPr="00F6038C" w:rsidRDefault="00A413DE" w:rsidP="00A413DE">
      <w:pPr>
        <w:pStyle w:val="breakline"/>
        <w:divId w:val="527259509"/>
        <w:rPr>
          <w:color w:val="002060"/>
        </w:rPr>
      </w:pPr>
    </w:p>
    <w:p w14:paraId="2DD52C9D" w14:textId="77777777" w:rsidR="00A413DE" w:rsidRPr="00F6038C" w:rsidRDefault="00A413DE" w:rsidP="00A413DE">
      <w:pPr>
        <w:pStyle w:val="breakline"/>
        <w:divId w:val="527259509"/>
        <w:rPr>
          <w:color w:val="002060"/>
        </w:rPr>
      </w:pPr>
    </w:p>
    <w:p w14:paraId="661D4C63" w14:textId="77777777" w:rsidR="00A413DE" w:rsidRPr="00F6038C" w:rsidRDefault="00A413DE" w:rsidP="00A413DE">
      <w:pPr>
        <w:pStyle w:val="SOTTOTITOLOCAMPIONATO1"/>
        <w:divId w:val="527259509"/>
        <w:rPr>
          <w:color w:val="002060"/>
        </w:rPr>
      </w:pPr>
      <w:r w:rsidRPr="00F6038C">
        <w:rPr>
          <w:color w:val="002060"/>
        </w:rPr>
        <w:t>GIRONE SA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24"/>
        <w:gridCol w:w="385"/>
        <w:gridCol w:w="898"/>
        <w:gridCol w:w="1190"/>
        <w:gridCol w:w="1547"/>
        <w:gridCol w:w="1547"/>
      </w:tblGrid>
      <w:tr w:rsidR="00A413DE" w:rsidRPr="00F6038C" w14:paraId="6A36020D"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086B81"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10D8CE"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5A1F5D"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722C65"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1DF10A"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B4D802"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CFBA98"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49197914" w14:textId="77777777" w:rsidTr="00A413DE">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4F9ACB4" w14:textId="77777777" w:rsidR="00A413DE" w:rsidRPr="00F6038C" w:rsidRDefault="00A413DE" w:rsidP="00A413DE">
            <w:pPr>
              <w:pStyle w:val="ROWTABELLA"/>
              <w:rPr>
                <w:color w:val="002060"/>
              </w:rPr>
            </w:pPr>
            <w:r w:rsidRPr="00F6038C">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9633228" w14:textId="77777777" w:rsidR="00A413DE" w:rsidRPr="00F6038C" w:rsidRDefault="00A413DE" w:rsidP="00A413DE">
            <w:pPr>
              <w:pStyle w:val="ROWTABELLA"/>
              <w:rPr>
                <w:color w:val="002060"/>
              </w:rPr>
            </w:pPr>
            <w:r w:rsidRPr="00F6038C">
              <w:rPr>
                <w:color w:val="002060"/>
              </w:rPr>
              <w:t>VIRTUS TEAM SOC.COOP.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D880E49"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98D3A0" w14:textId="77777777" w:rsidR="00A413DE" w:rsidRPr="00F6038C" w:rsidRDefault="00A413DE" w:rsidP="00A413DE">
            <w:pPr>
              <w:pStyle w:val="ROWTABELLA"/>
              <w:rPr>
                <w:color w:val="002060"/>
              </w:rPr>
            </w:pPr>
            <w:r w:rsidRPr="00F6038C">
              <w:rPr>
                <w:color w:val="002060"/>
              </w:rPr>
              <w:t>29/12/2018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FB5115" w14:textId="77777777" w:rsidR="00A413DE" w:rsidRPr="00F6038C" w:rsidRDefault="00A413DE" w:rsidP="00A413DE">
            <w:pPr>
              <w:pStyle w:val="ROWTABELLA"/>
              <w:rPr>
                <w:color w:val="002060"/>
              </w:rPr>
            </w:pPr>
            <w:r w:rsidRPr="00F6038C">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624FB3" w14:textId="77777777" w:rsidR="00A413DE" w:rsidRPr="00F6038C" w:rsidRDefault="00A413DE" w:rsidP="00A413DE">
            <w:pPr>
              <w:pStyle w:val="ROWTABELLA"/>
              <w:rPr>
                <w:color w:val="002060"/>
              </w:rPr>
            </w:pPr>
            <w:r w:rsidRPr="00F6038C">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6983AEC" w14:textId="77777777" w:rsidR="00A413DE" w:rsidRPr="00F6038C" w:rsidRDefault="00A413DE" w:rsidP="00A413DE">
            <w:pPr>
              <w:pStyle w:val="ROWTABELLA"/>
              <w:rPr>
                <w:color w:val="002060"/>
              </w:rPr>
            </w:pPr>
            <w:r w:rsidRPr="00F6038C">
              <w:rPr>
                <w:color w:val="002060"/>
              </w:rPr>
              <w:t>VIA ANTONIO ROSMINI 22/B</w:t>
            </w:r>
          </w:p>
        </w:tc>
      </w:tr>
      <w:tr w:rsidR="00A413DE" w:rsidRPr="00F6038C" w14:paraId="3F41DA9F" w14:textId="77777777" w:rsidTr="00A413DE">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146CC27" w14:textId="77777777" w:rsidR="00A413DE" w:rsidRPr="00F6038C" w:rsidRDefault="00A413DE" w:rsidP="00A413DE">
            <w:pPr>
              <w:pStyle w:val="ROWTABELLA"/>
              <w:rPr>
                <w:color w:val="002060"/>
              </w:rPr>
            </w:pPr>
            <w:r w:rsidRPr="00F6038C">
              <w:rPr>
                <w:color w:val="002060"/>
              </w:rPr>
              <w:t>CASENUOVE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12F6D8" w14:textId="77777777" w:rsidR="00A413DE" w:rsidRPr="00F6038C" w:rsidRDefault="00A413DE" w:rsidP="00A413DE">
            <w:pPr>
              <w:pStyle w:val="ROWTABELLA"/>
              <w:rPr>
                <w:color w:val="002060"/>
              </w:rPr>
            </w:pPr>
            <w:r w:rsidRPr="00F6038C">
              <w:rPr>
                <w:color w:val="002060"/>
              </w:rPr>
              <w:t>PIETRALACROCE 73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6948DEB"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1534DB" w14:textId="77777777" w:rsidR="00A413DE" w:rsidRPr="00F6038C" w:rsidRDefault="00A413DE" w:rsidP="00A413DE">
            <w:pPr>
              <w:pStyle w:val="ROWTABELLA"/>
              <w:rPr>
                <w:color w:val="002060"/>
              </w:rPr>
            </w:pPr>
            <w:r w:rsidRPr="00F6038C">
              <w:rPr>
                <w:color w:val="002060"/>
              </w:rPr>
              <w:t>08/01/2019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999026" w14:textId="77777777" w:rsidR="00A413DE" w:rsidRPr="00F6038C" w:rsidRDefault="00A413DE" w:rsidP="00A413DE">
            <w:pPr>
              <w:pStyle w:val="ROWTABELLA"/>
              <w:rPr>
                <w:color w:val="002060"/>
              </w:rPr>
            </w:pPr>
            <w:r w:rsidRPr="00F6038C">
              <w:rPr>
                <w:color w:val="002060"/>
              </w:rPr>
              <w:t>PALLONE PRESSOSTATICO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3BCC6F" w14:textId="77777777" w:rsidR="00A413DE" w:rsidRPr="00F6038C" w:rsidRDefault="00A413DE" w:rsidP="00A413DE">
            <w:pPr>
              <w:pStyle w:val="ROWTABELLA"/>
              <w:rPr>
                <w:color w:val="002060"/>
              </w:rPr>
            </w:pPr>
            <w:r w:rsidRPr="00F6038C">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1E94DD" w14:textId="77777777" w:rsidR="00A413DE" w:rsidRPr="00F6038C" w:rsidRDefault="00A413DE" w:rsidP="00A413DE">
            <w:pPr>
              <w:pStyle w:val="ROWTABELLA"/>
              <w:rPr>
                <w:color w:val="002060"/>
              </w:rPr>
            </w:pPr>
            <w:r w:rsidRPr="00F6038C">
              <w:rPr>
                <w:color w:val="002060"/>
              </w:rPr>
              <w:t>FRAZ. CASENUOVE DI OSIMO</w:t>
            </w:r>
          </w:p>
        </w:tc>
      </w:tr>
    </w:tbl>
    <w:p w14:paraId="5C6CD4A9" w14:textId="77777777" w:rsidR="00A413DE" w:rsidRPr="00B672CA" w:rsidRDefault="00A413DE" w:rsidP="00A413DE">
      <w:pPr>
        <w:pStyle w:val="breakline"/>
        <w:divId w:val="527259509"/>
        <w:rPr>
          <w:color w:val="002060"/>
        </w:rPr>
      </w:pPr>
    </w:p>
    <w:p w14:paraId="56273B7F" w14:textId="77777777" w:rsidR="00A413DE" w:rsidRPr="00B672CA" w:rsidRDefault="00A413DE" w:rsidP="00A413DE">
      <w:pPr>
        <w:pStyle w:val="TITOLOCAMPIONATO"/>
        <w:shd w:val="clear" w:color="auto" w:fill="CCCCCC"/>
        <w:spacing w:before="80" w:after="40"/>
        <w:divId w:val="527259509"/>
        <w:rPr>
          <w:color w:val="002060"/>
        </w:rPr>
      </w:pPr>
      <w:r w:rsidRPr="00B672CA">
        <w:rPr>
          <w:color w:val="002060"/>
        </w:rPr>
        <w:t>UNDER 17 C5 REGIONALI MASCHILI</w:t>
      </w:r>
    </w:p>
    <w:p w14:paraId="7A05255D" w14:textId="135D7363" w:rsidR="00E81DAD" w:rsidRPr="00A35802" w:rsidRDefault="00E81DAD" w:rsidP="00E81DAD">
      <w:pPr>
        <w:pStyle w:val="TITOLOPRINC"/>
        <w:divId w:val="527259509"/>
        <w:rPr>
          <w:color w:val="002060"/>
        </w:rPr>
      </w:pPr>
      <w:r>
        <w:rPr>
          <w:color w:val="002060"/>
        </w:rPr>
        <w:t>RECUPERO</w:t>
      </w:r>
      <w:r w:rsidRPr="00A35802">
        <w:rPr>
          <w:color w:val="002060"/>
        </w:rPr>
        <w:t xml:space="preserve"> GARE</w:t>
      </w:r>
    </w:p>
    <w:p w14:paraId="32775DFE" w14:textId="03204BE0" w:rsidR="00E81DAD" w:rsidRPr="00A35802" w:rsidRDefault="00E81DAD" w:rsidP="00E81DAD">
      <w:pPr>
        <w:pStyle w:val="Corpodeltesto21"/>
        <w:divId w:val="527259509"/>
        <w:rPr>
          <w:rFonts w:ascii="Arial" w:hAnsi="Arial" w:cs="Arial"/>
          <w:b/>
          <w:color w:val="002060"/>
          <w:sz w:val="22"/>
          <w:szCs w:val="22"/>
          <w:u w:val="single"/>
        </w:rPr>
      </w:pPr>
      <w:r w:rsidRPr="00A35802">
        <w:rPr>
          <w:rFonts w:ascii="Arial" w:hAnsi="Arial" w:cs="Arial"/>
          <w:b/>
          <w:color w:val="002060"/>
          <w:sz w:val="22"/>
          <w:szCs w:val="22"/>
          <w:u w:val="single"/>
        </w:rPr>
        <w:t>GIRONE “</w:t>
      </w:r>
      <w:r>
        <w:rPr>
          <w:rFonts w:ascii="Arial" w:hAnsi="Arial" w:cs="Arial"/>
          <w:b/>
          <w:color w:val="002060"/>
          <w:sz w:val="22"/>
          <w:szCs w:val="22"/>
          <w:u w:val="single"/>
        </w:rPr>
        <w:t>B</w:t>
      </w:r>
      <w:r w:rsidRPr="00A35802">
        <w:rPr>
          <w:rFonts w:ascii="Arial" w:hAnsi="Arial" w:cs="Arial"/>
          <w:b/>
          <w:color w:val="002060"/>
          <w:sz w:val="22"/>
          <w:szCs w:val="22"/>
          <w:u w:val="single"/>
        </w:rPr>
        <w:t>”</w:t>
      </w:r>
    </w:p>
    <w:p w14:paraId="285DA0D5" w14:textId="77777777" w:rsidR="00E81DAD" w:rsidRPr="00A35802" w:rsidRDefault="00E81DAD" w:rsidP="00E81DAD">
      <w:pPr>
        <w:pStyle w:val="Corpodeltesto21"/>
        <w:divId w:val="527259509"/>
        <w:rPr>
          <w:rFonts w:ascii="Arial" w:hAnsi="Arial" w:cs="Arial"/>
          <w:color w:val="002060"/>
          <w:sz w:val="22"/>
          <w:szCs w:val="22"/>
        </w:rPr>
      </w:pPr>
    </w:p>
    <w:p w14:paraId="2AEFD0C4" w14:textId="181EE745" w:rsidR="00E81DAD" w:rsidRPr="00A35802" w:rsidRDefault="00E81DAD" w:rsidP="00E81DAD">
      <w:pPr>
        <w:pStyle w:val="Corpodeltesto21"/>
        <w:divId w:val="527259509"/>
        <w:rPr>
          <w:rFonts w:ascii="Arial" w:hAnsi="Arial" w:cs="Arial"/>
          <w:b/>
          <w:i/>
          <w:color w:val="002060"/>
          <w:sz w:val="22"/>
          <w:szCs w:val="22"/>
        </w:rPr>
      </w:pPr>
      <w:r>
        <w:rPr>
          <w:rFonts w:ascii="Arial" w:hAnsi="Arial" w:cs="Arial"/>
          <w:b/>
          <w:i/>
          <w:color w:val="002060"/>
          <w:sz w:val="22"/>
          <w:szCs w:val="22"/>
        </w:rPr>
        <w:t>XII^ GIORNATA</w:t>
      </w:r>
    </w:p>
    <w:p w14:paraId="4D28AA52" w14:textId="77777777" w:rsidR="00E81DAD" w:rsidRPr="00A35802" w:rsidRDefault="00E81DAD" w:rsidP="00E81DAD">
      <w:pPr>
        <w:pStyle w:val="Corpodeltesto21"/>
        <w:divId w:val="527259509"/>
        <w:rPr>
          <w:rFonts w:ascii="Arial" w:hAnsi="Arial" w:cs="Arial"/>
          <w:color w:val="002060"/>
          <w:sz w:val="22"/>
          <w:szCs w:val="22"/>
        </w:rPr>
      </w:pPr>
    </w:p>
    <w:p w14:paraId="6FA2DAFD" w14:textId="725E5D1C" w:rsidR="00E81DAD" w:rsidRPr="00E81DAD" w:rsidRDefault="00E81DAD" w:rsidP="00E81DAD">
      <w:pPr>
        <w:pStyle w:val="Corpodeltesto21"/>
        <w:divId w:val="527259509"/>
        <w:rPr>
          <w:rFonts w:ascii="Arial" w:hAnsi="Arial" w:cs="Arial"/>
          <w:color w:val="002060"/>
          <w:sz w:val="22"/>
          <w:szCs w:val="22"/>
        </w:rPr>
      </w:pPr>
      <w:r w:rsidRPr="00A35802">
        <w:rPr>
          <w:rFonts w:ascii="Arial" w:hAnsi="Arial" w:cs="Arial"/>
          <w:color w:val="002060"/>
          <w:sz w:val="22"/>
          <w:szCs w:val="22"/>
        </w:rPr>
        <w:t xml:space="preserve">La gara </w:t>
      </w:r>
      <w:r>
        <w:rPr>
          <w:rFonts w:ascii="Arial" w:hAnsi="Arial" w:cs="Arial"/>
          <w:b/>
          <w:color w:val="002060"/>
          <w:sz w:val="22"/>
          <w:szCs w:val="22"/>
        </w:rPr>
        <w:t>L’ALTRO SPORT CALCIO A 5 – FERMO SSD ARL</w:t>
      </w:r>
      <w:r w:rsidRPr="00A35802">
        <w:rPr>
          <w:rFonts w:ascii="Arial" w:hAnsi="Arial" w:cs="Arial"/>
          <w:b/>
          <w:color w:val="002060"/>
          <w:sz w:val="22"/>
          <w:szCs w:val="22"/>
        </w:rPr>
        <w:t xml:space="preserve"> </w:t>
      </w:r>
      <w:r w:rsidRPr="00A35802">
        <w:rPr>
          <w:rFonts w:ascii="Arial" w:hAnsi="Arial" w:cs="Arial"/>
          <w:color w:val="002060"/>
          <w:sz w:val="22"/>
          <w:szCs w:val="22"/>
        </w:rPr>
        <w:t xml:space="preserve">sarà disputata </w:t>
      </w:r>
      <w:r>
        <w:rPr>
          <w:rFonts w:ascii="Arial" w:hAnsi="Arial" w:cs="Arial"/>
          <w:b/>
          <w:color w:val="002060"/>
          <w:sz w:val="22"/>
          <w:szCs w:val="22"/>
        </w:rPr>
        <w:t>MARTEDI’ 08/</w:t>
      </w:r>
      <w:r w:rsidRPr="00A35802">
        <w:rPr>
          <w:rFonts w:ascii="Arial" w:hAnsi="Arial" w:cs="Arial"/>
          <w:b/>
          <w:color w:val="002060"/>
          <w:sz w:val="22"/>
          <w:szCs w:val="22"/>
        </w:rPr>
        <w:t>01/2019</w:t>
      </w:r>
      <w:r w:rsidRPr="00A35802">
        <w:rPr>
          <w:rFonts w:ascii="Arial" w:hAnsi="Arial" w:cs="Arial"/>
          <w:color w:val="002060"/>
          <w:sz w:val="22"/>
          <w:szCs w:val="22"/>
        </w:rPr>
        <w:t xml:space="preserve"> </w:t>
      </w:r>
      <w:r w:rsidRPr="00A35802">
        <w:rPr>
          <w:rFonts w:ascii="Arial" w:hAnsi="Arial" w:cs="Arial"/>
          <w:color w:val="002060"/>
          <w:sz w:val="22"/>
          <w:szCs w:val="22"/>
        </w:rPr>
        <w:lastRenderedPageBreak/>
        <w:t xml:space="preserve">alle </w:t>
      </w:r>
      <w:r w:rsidRPr="00A35802">
        <w:rPr>
          <w:rFonts w:ascii="Arial" w:hAnsi="Arial" w:cs="Arial"/>
          <w:b/>
          <w:color w:val="002060"/>
          <w:sz w:val="22"/>
          <w:szCs w:val="22"/>
        </w:rPr>
        <w:t xml:space="preserve">ore </w:t>
      </w:r>
      <w:r>
        <w:rPr>
          <w:rFonts w:ascii="Arial" w:hAnsi="Arial" w:cs="Arial"/>
          <w:b/>
          <w:color w:val="002060"/>
          <w:sz w:val="22"/>
          <w:szCs w:val="22"/>
        </w:rPr>
        <w:t>18:30</w:t>
      </w:r>
      <w:r w:rsidRPr="00A35802">
        <w:rPr>
          <w:rFonts w:ascii="Arial" w:hAnsi="Arial" w:cs="Arial"/>
          <w:color w:val="002060"/>
          <w:sz w:val="22"/>
          <w:szCs w:val="22"/>
        </w:rPr>
        <w:t>,</w:t>
      </w:r>
      <w:r w:rsidRPr="00A35802">
        <w:rPr>
          <w:rFonts w:ascii="Arial" w:hAnsi="Arial" w:cs="Arial"/>
          <w:b/>
          <w:color w:val="002060"/>
          <w:sz w:val="22"/>
          <w:szCs w:val="22"/>
        </w:rPr>
        <w:t xml:space="preserve"> </w:t>
      </w:r>
      <w:r>
        <w:rPr>
          <w:rFonts w:ascii="Arial" w:hAnsi="Arial" w:cs="Arial"/>
          <w:color w:val="002060"/>
          <w:sz w:val="22"/>
          <w:szCs w:val="22"/>
        </w:rPr>
        <w:t>stesso campo.</w:t>
      </w:r>
    </w:p>
    <w:p w14:paraId="3A226AC0" w14:textId="77777777" w:rsidR="00A413DE" w:rsidRPr="00B672CA" w:rsidRDefault="00A413DE" w:rsidP="00A413DE">
      <w:pPr>
        <w:pStyle w:val="TITOLOPRINC"/>
        <w:divId w:val="527259509"/>
        <w:rPr>
          <w:color w:val="002060"/>
        </w:rPr>
      </w:pPr>
      <w:r w:rsidRPr="00B672CA">
        <w:rPr>
          <w:color w:val="002060"/>
        </w:rPr>
        <w:t>RISULTATI</w:t>
      </w:r>
    </w:p>
    <w:p w14:paraId="55662C01" w14:textId="77777777" w:rsidR="00A413DE" w:rsidRPr="00B672CA" w:rsidRDefault="00A413DE" w:rsidP="00A413DE">
      <w:pPr>
        <w:pStyle w:val="breakline"/>
        <w:divId w:val="527259509"/>
        <w:rPr>
          <w:color w:val="002060"/>
        </w:rPr>
      </w:pPr>
    </w:p>
    <w:p w14:paraId="4BB2FD8D" w14:textId="77777777" w:rsidR="00A413DE" w:rsidRPr="00B672CA" w:rsidRDefault="00A413DE" w:rsidP="00A413DE">
      <w:pPr>
        <w:pStyle w:val="SOTTOTITOLOCAMPIONATO1"/>
        <w:divId w:val="527259509"/>
        <w:rPr>
          <w:color w:val="002060"/>
        </w:rPr>
      </w:pPr>
      <w:r w:rsidRPr="00B672CA">
        <w:rPr>
          <w:color w:val="002060"/>
        </w:rPr>
        <w:t>RISULTATI UFFICIALI GARE DEL 22/12/2018</w:t>
      </w:r>
    </w:p>
    <w:p w14:paraId="2CB5E63C" w14:textId="77777777" w:rsidR="00A413DE" w:rsidRPr="00B672CA" w:rsidRDefault="00A413DE" w:rsidP="00A413DE">
      <w:pPr>
        <w:pStyle w:val="SOTTOTITOLOCAMPIONATO2"/>
        <w:divId w:val="527259509"/>
        <w:rPr>
          <w:color w:val="002060"/>
        </w:rPr>
      </w:pPr>
      <w:r w:rsidRPr="00B672CA">
        <w:rPr>
          <w:color w:val="002060"/>
        </w:rPr>
        <w:t>Si trascrivono qui di seguito i risultati ufficiali delle gare disputate</w:t>
      </w:r>
    </w:p>
    <w:p w14:paraId="594E67BC" w14:textId="77777777" w:rsidR="00A413DE" w:rsidRPr="00B672CA" w:rsidRDefault="00A413DE" w:rsidP="00A413D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A413DE" w:rsidRPr="00B672CA" w14:paraId="18EC4DA1" w14:textId="77777777" w:rsidTr="00A413D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68BC45CA"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EE6C44" w14:textId="77777777" w:rsidR="00A413DE" w:rsidRPr="00B672CA" w:rsidRDefault="00A413DE" w:rsidP="00A413DE">
                  <w:pPr>
                    <w:pStyle w:val="HEADERTABELLA"/>
                    <w:rPr>
                      <w:color w:val="002060"/>
                    </w:rPr>
                  </w:pPr>
                  <w:r w:rsidRPr="00B672CA">
                    <w:rPr>
                      <w:color w:val="002060"/>
                    </w:rPr>
                    <w:t>GIRONE A - 12 Giornata - A</w:t>
                  </w:r>
                </w:p>
              </w:tc>
            </w:tr>
            <w:tr w:rsidR="00A413DE" w:rsidRPr="00B672CA" w14:paraId="00F2BAA1"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9CE5577" w14:textId="77777777" w:rsidR="00A413DE" w:rsidRPr="00B672CA" w:rsidRDefault="00A413DE" w:rsidP="00A413DE">
                  <w:pPr>
                    <w:pStyle w:val="ROWTABELLA"/>
                    <w:rPr>
                      <w:color w:val="002060"/>
                    </w:rPr>
                  </w:pPr>
                  <w:r w:rsidRPr="00B672CA">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BB16C1B" w14:textId="77777777" w:rsidR="00A413DE" w:rsidRPr="00B672CA" w:rsidRDefault="00A413DE" w:rsidP="00A413DE">
                  <w:pPr>
                    <w:pStyle w:val="ROWTABELLA"/>
                    <w:rPr>
                      <w:color w:val="002060"/>
                    </w:rPr>
                  </w:pPr>
                  <w:r w:rsidRPr="00B672CA">
                    <w:rPr>
                      <w:color w:val="002060"/>
                    </w:rPr>
                    <w:t>- ITALSERVICE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8D124B" w14:textId="77777777" w:rsidR="00A413DE" w:rsidRPr="00B672CA" w:rsidRDefault="00A413DE" w:rsidP="00A413DE">
                  <w:pPr>
                    <w:pStyle w:val="ROWTABELLA"/>
                    <w:jc w:val="center"/>
                    <w:rPr>
                      <w:color w:val="002060"/>
                    </w:rPr>
                  </w:pPr>
                  <w:r w:rsidRPr="00B672CA">
                    <w:rPr>
                      <w:color w:val="002060"/>
                    </w:rP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03697D" w14:textId="77777777" w:rsidR="00A413DE" w:rsidRPr="00B672CA" w:rsidRDefault="00A413DE" w:rsidP="00A413DE">
                  <w:pPr>
                    <w:pStyle w:val="ROWTABELLA"/>
                    <w:jc w:val="center"/>
                    <w:rPr>
                      <w:color w:val="002060"/>
                    </w:rPr>
                  </w:pPr>
                  <w:r w:rsidRPr="00B672CA">
                    <w:rPr>
                      <w:color w:val="002060"/>
                    </w:rPr>
                    <w:t> </w:t>
                  </w:r>
                </w:p>
              </w:tc>
            </w:tr>
            <w:tr w:rsidR="00A413DE" w:rsidRPr="00B672CA" w14:paraId="7B1B854B"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AEE65BC" w14:textId="77777777" w:rsidR="00A413DE" w:rsidRPr="00B672CA" w:rsidRDefault="00A413DE" w:rsidP="00A413DE">
                  <w:pPr>
                    <w:pStyle w:val="ROWTABELLA"/>
                    <w:rPr>
                      <w:color w:val="002060"/>
                    </w:rPr>
                  </w:pPr>
                  <w:r w:rsidRPr="00B672CA">
                    <w:rPr>
                      <w:color w:val="002060"/>
                    </w:rPr>
                    <w:t>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6C1E6CB" w14:textId="77777777" w:rsidR="00A413DE" w:rsidRPr="00B672CA" w:rsidRDefault="00A413DE" w:rsidP="00A413DE">
                  <w:pPr>
                    <w:pStyle w:val="ROWTABELLA"/>
                    <w:rPr>
                      <w:color w:val="002060"/>
                    </w:rPr>
                  </w:pPr>
                  <w:r w:rsidRPr="00B672CA">
                    <w:rPr>
                      <w:color w:val="002060"/>
                    </w:rPr>
                    <w:t>- C.U.S.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7BFC4BF" w14:textId="77777777" w:rsidR="00A413DE" w:rsidRPr="00B672CA" w:rsidRDefault="00A413DE" w:rsidP="00A413DE">
                  <w:pPr>
                    <w:pStyle w:val="ROWTABELLA"/>
                    <w:jc w:val="center"/>
                    <w:rPr>
                      <w:color w:val="002060"/>
                    </w:rPr>
                  </w:pPr>
                  <w:r w:rsidRPr="00B672CA">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2EBCCC6" w14:textId="77777777" w:rsidR="00A413DE" w:rsidRPr="00B672CA" w:rsidRDefault="00A413DE" w:rsidP="00A413DE">
                  <w:pPr>
                    <w:pStyle w:val="ROWTABELLA"/>
                    <w:jc w:val="center"/>
                    <w:rPr>
                      <w:color w:val="002060"/>
                    </w:rPr>
                  </w:pPr>
                  <w:r w:rsidRPr="00B672CA">
                    <w:rPr>
                      <w:color w:val="002060"/>
                    </w:rPr>
                    <w:t> </w:t>
                  </w:r>
                </w:p>
              </w:tc>
            </w:tr>
            <w:tr w:rsidR="00A413DE" w:rsidRPr="00B672CA" w14:paraId="2870B458"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9D58561" w14:textId="77777777" w:rsidR="00A413DE" w:rsidRPr="00B672CA" w:rsidRDefault="00A413DE" w:rsidP="00A413DE">
                  <w:pPr>
                    <w:pStyle w:val="ROWTABELLA"/>
                    <w:rPr>
                      <w:color w:val="002060"/>
                    </w:rPr>
                  </w:pPr>
                  <w:r w:rsidRPr="00B672CA">
                    <w:rPr>
                      <w:color w:val="002060"/>
                    </w:rPr>
                    <w:t>(1) ETA BETA FOOTBALL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F6AD33F" w14:textId="77777777" w:rsidR="00A413DE" w:rsidRPr="00B672CA" w:rsidRDefault="00A413DE" w:rsidP="00A413DE">
                  <w:pPr>
                    <w:pStyle w:val="ROWTABELLA"/>
                    <w:rPr>
                      <w:color w:val="002060"/>
                    </w:rPr>
                  </w:pPr>
                  <w:r w:rsidRPr="00B672CA">
                    <w:rPr>
                      <w:color w:val="002060"/>
                    </w:rPr>
                    <w:t>- CALCETTO NUMANA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036FF24" w14:textId="77777777" w:rsidR="00A413DE" w:rsidRPr="00B672CA" w:rsidRDefault="00A413DE" w:rsidP="00A413DE">
                  <w:pPr>
                    <w:pStyle w:val="ROWTABELLA"/>
                    <w:jc w:val="center"/>
                    <w:rPr>
                      <w:color w:val="002060"/>
                    </w:rPr>
                  </w:pPr>
                  <w:r w:rsidRPr="00B672CA">
                    <w:rPr>
                      <w:color w:val="002060"/>
                    </w:rPr>
                    <w:t>11 - 1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8E6C717" w14:textId="77777777" w:rsidR="00A413DE" w:rsidRPr="00B672CA" w:rsidRDefault="00A413DE" w:rsidP="00A413DE">
                  <w:pPr>
                    <w:pStyle w:val="ROWTABELLA"/>
                    <w:jc w:val="center"/>
                    <w:rPr>
                      <w:color w:val="002060"/>
                    </w:rPr>
                  </w:pPr>
                  <w:r w:rsidRPr="00B672CA">
                    <w:rPr>
                      <w:color w:val="002060"/>
                    </w:rPr>
                    <w:t> </w:t>
                  </w:r>
                </w:p>
              </w:tc>
            </w:tr>
            <w:tr w:rsidR="00A413DE" w:rsidRPr="00B672CA" w14:paraId="6EA1D7BE"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6C366EB" w14:textId="77777777" w:rsidR="00A413DE" w:rsidRPr="00B672CA" w:rsidRDefault="00A413DE" w:rsidP="00A413DE">
                  <w:pPr>
                    <w:pStyle w:val="ROWTABELLA"/>
                    <w:rPr>
                      <w:color w:val="002060"/>
                    </w:rPr>
                  </w:pPr>
                  <w:r w:rsidRPr="00B672CA">
                    <w:rPr>
                      <w:color w:val="002060"/>
                    </w:rPr>
                    <w:t>(1) 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14FFBC6" w14:textId="77777777" w:rsidR="00A413DE" w:rsidRPr="00B672CA" w:rsidRDefault="00A413DE" w:rsidP="00A413DE">
                  <w:pPr>
                    <w:pStyle w:val="ROWTABELLA"/>
                    <w:rPr>
                      <w:color w:val="002060"/>
                    </w:rPr>
                  </w:pPr>
                  <w:r w:rsidRPr="00B672CA">
                    <w:rPr>
                      <w:color w:val="002060"/>
                    </w:rPr>
                    <w:t>- REAL S.COSTANZO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47A8976" w14:textId="77777777" w:rsidR="00A413DE" w:rsidRPr="00B672CA" w:rsidRDefault="00A413DE" w:rsidP="00A413DE">
                  <w:pPr>
                    <w:pStyle w:val="ROWTABELLA"/>
                    <w:jc w:val="center"/>
                    <w:rPr>
                      <w:color w:val="002060"/>
                    </w:rPr>
                  </w:pPr>
                  <w:r w:rsidRPr="00B672CA">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BF845FD" w14:textId="77777777" w:rsidR="00A413DE" w:rsidRPr="00B672CA" w:rsidRDefault="00A413DE" w:rsidP="00A413DE">
                  <w:pPr>
                    <w:pStyle w:val="ROWTABELLA"/>
                    <w:jc w:val="center"/>
                    <w:rPr>
                      <w:color w:val="002060"/>
                    </w:rPr>
                  </w:pPr>
                  <w:r w:rsidRPr="00B672CA">
                    <w:rPr>
                      <w:color w:val="002060"/>
                    </w:rPr>
                    <w:t> </w:t>
                  </w:r>
                </w:p>
              </w:tc>
            </w:tr>
            <w:tr w:rsidR="00A413DE" w:rsidRPr="00B672CA" w14:paraId="527DFF6B"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1DE9640" w14:textId="77777777" w:rsidR="00A413DE" w:rsidRPr="00B672CA" w:rsidRDefault="00A413DE" w:rsidP="00A413DE">
                  <w:pPr>
                    <w:pStyle w:val="ROWTABELLA"/>
                    <w:rPr>
                      <w:color w:val="002060"/>
                    </w:rPr>
                  </w:pPr>
                  <w:r w:rsidRPr="00B672CA">
                    <w:rPr>
                      <w:color w:val="002060"/>
                    </w:rPr>
                    <w:t>REAL FABRIANO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336E366" w14:textId="77777777" w:rsidR="00A413DE" w:rsidRPr="00B672CA" w:rsidRDefault="00A413DE" w:rsidP="00A413DE">
                  <w:pPr>
                    <w:pStyle w:val="ROWTABELLA"/>
                    <w:rPr>
                      <w:color w:val="002060"/>
                    </w:rPr>
                  </w:pPr>
                  <w:r w:rsidRPr="00B672CA">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BBEAB34" w14:textId="77777777" w:rsidR="00A413DE" w:rsidRPr="00B672CA" w:rsidRDefault="00A413DE" w:rsidP="00A413DE">
                  <w:pPr>
                    <w:pStyle w:val="ROWTABELLA"/>
                    <w:jc w:val="center"/>
                    <w:rPr>
                      <w:color w:val="002060"/>
                    </w:rPr>
                  </w:pPr>
                  <w:r w:rsidRPr="00B672CA">
                    <w:rPr>
                      <w:color w:val="002060"/>
                    </w:rPr>
                    <w:t>8 - 3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CBAB9FD" w14:textId="77777777" w:rsidR="00A413DE" w:rsidRPr="00B672CA" w:rsidRDefault="00A413DE" w:rsidP="00A413DE">
                  <w:pPr>
                    <w:pStyle w:val="ROWTABELLA"/>
                    <w:jc w:val="center"/>
                    <w:rPr>
                      <w:color w:val="002060"/>
                    </w:rPr>
                  </w:pPr>
                  <w:r w:rsidRPr="00B672CA">
                    <w:rPr>
                      <w:color w:val="002060"/>
                    </w:rPr>
                    <w:t> </w:t>
                  </w:r>
                </w:p>
              </w:tc>
            </w:tr>
            <w:tr w:rsidR="00A413DE" w:rsidRPr="00B672CA" w14:paraId="3CB5816E"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6BC83E9" w14:textId="77777777" w:rsidR="00A413DE" w:rsidRPr="00B672CA" w:rsidRDefault="00A413DE" w:rsidP="00A413DE">
                  <w:pPr>
                    <w:pStyle w:val="ROWTABELLA"/>
                    <w:rPr>
                      <w:color w:val="002060"/>
                    </w:rPr>
                  </w:pPr>
                  <w:r w:rsidRPr="00B672CA">
                    <w:rPr>
                      <w:color w:val="002060"/>
                    </w:rPr>
                    <w:t>TAVERNELLE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1D6BE5" w14:textId="77777777" w:rsidR="00A413DE" w:rsidRPr="00B672CA" w:rsidRDefault="00A413DE" w:rsidP="00A413DE">
                  <w:pPr>
                    <w:pStyle w:val="ROWTABELLA"/>
                    <w:rPr>
                      <w:color w:val="002060"/>
                    </w:rPr>
                  </w:pPr>
                  <w:r w:rsidRPr="00B672CA">
                    <w:rPr>
                      <w:color w:val="002060"/>
                    </w:rPr>
                    <w:t>- VIRTUS TEAM SOC.COOP.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C0F966" w14:textId="77777777" w:rsidR="00A413DE" w:rsidRPr="00B672CA" w:rsidRDefault="00A413DE" w:rsidP="00A413DE">
                  <w:pPr>
                    <w:pStyle w:val="ROWTABELLA"/>
                    <w:jc w:val="center"/>
                    <w:rPr>
                      <w:color w:val="002060"/>
                    </w:rPr>
                  </w:pPr>
                  <w:r w:rsidRPr="00B672CA">
                    <w:rPr>
                      <w:color w:val="002060"/>
                    </w:rP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2C8349" w14:textId="77777777" w:rsidR="00A413DE" w:rsidRPr="00B672CA" w:rsidRDefault="00A413DE" w:rsidP="00A413DE">
                  <w:pPr>
                    <w:pStyle w:val="ROWTABELLA"/>
                    <w:jc w:val="center"/>
                    <w:rPr>
                      <w:color w:val="002060"/>
                    </w:rPr>
                  </w:pPr>
                  <w:r w:rsidRPr="00B672CA">
                    <w:rPr>
                      <w:color w:val="002060"/>
                    </w:rPr>
                    <w:t> </w:t>
                  </w:r>
                </w:p>
              </w:tc>
            </w:tr>
            <w:tr w:rsidR="00A413DE" w:rsidRPr="00B672CA" w14:paraId="367ED32F" w14:textId="77777777" w:rsidTr="00A413DE">
              <w:tc>
                <w:tcPr>
                  <w:tcW w:w="4700" w:type="dxa"/>
                  <w:gridSpan w:val="4"/>
                  <w:tcBorders>
                    <w:top w:val="nil"/>
                    <w:left w:val="nil"/>
                    <w:bottom w:val="nil"/>
                    <w:right w:val="nil"/>
                  </w:tcBorders>
                  <w:tcMar>
                    <w:top w:w="20" w:type="dxa"/>
                    <w:left w:w="20" w:type="dxa"/>
                    <w:bottom w:w="20" w:type="dxa"/>
                    <w:right w:w="20" w:type="dxa"/>
                  </w:tcMar>
                  <w:vAlign w:val="center"/>
                </w:tcPr>
                <w:p w14:paraId="1A3320D2" w14:textId="77777777" w:rsidR="00A413DE" w:rsidRPr="00B672CA" w:rsidRDefault="00A413DE" w:rsidP="00A413DE">
                  <w:pPr>
                    <w:pStyle w:val="ROWTABELLA"/>
                    <w:rPr>
                      <w:color w:val="002060"/>
                    </w:rPr>
                  </w:pPr>
                  <w:r w:rsidRPr="00B672CA">
                    <w:rPr>
                      <w:color w:val="002060"/>
                    </w:rPr>
                    <w:t>(1) - disputata il 23/12/2018</w:t>
                  </w:r>
                </w:p>
              </w:tc>
            </w:tr>
          </w:tbl>
          <w:p w14:paraId="3A788313" w14:textId="77777777" w:rsidR="00A413DE" w:rsidRPr="00B672CA" w:rsidRDefault="00A413DE" w:rsidP="00A413DE">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5EE75A80"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4930F1" w14:textId="77777777" w:rsidR="00A413DE" w:rsidRPr="00B672CA" w:rsidRDefault="00A413DE" w:rsidP="00A413DE">
                  <w:pPr>
                    <w:pStyle w:val="HEADERTABELLA"/>
                    <w:rPr>
                      <w:color w:val="002060"/>
                    </w:rPr>
                  </w:pPr>
                  <w:r w:rsidRPr="00B672CA">
                    <w:rPr>
                      <w:color w:val="002060"/>
                    </w:rPr>
                    <w:t>GIRONE B - 12 Giornata - A</w:t>
                  </w:r>
                </w:p>
              </w:tc>
            </w:tr>
            <w:tr w:rsidR="00A413DE" w:rsidRPr="00B672CA" w14:paraId="1D0D9291"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C87CF3E" w14:textId="77777777" w:rsidR="00A413DE" w:rsidRPr="00B672CA" w:rsidRDefault="00A413DE" w:rsidP="00A413DE">
                  <w:pPr>
                    <w:pStyle w:val="ROWTABELLA"/>
                    <w:rPr>
                      <w:color w:val="002060"/>
                    </w:rPr>
                  </w:pPr>
                  <w:r w:rsidRPr="00B672CA">
                    <w:rPr>
                      <w:color w:val="002060"/>
                    </w:rPr>
                    <w:t>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266932" w14:textId="77777777" w:rsidR="00A413DE" w:rsidRPr="00B672CA" w:rsidRDefault="00A413DE" w:rsidP="00A413DE">
                  <w:pPr>
                    <w:pStyle w:val="ROWTABELLA"/>
                    <w:rPr>
                      <w:color w:val="002060"/>
                    </w:rPr>
                  </w:pPr>
                  <w:r w:rsidRPr="00B672CA">
                    <w:rPr>
                      <w:color w:val="002060"/>
                    </w:rPr>
                    <w:t>- HELVIA RECINA FUTSAL RECA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9E7DC1" w14:textId="77777777" w:rsidR="00A413DE" w:rsidRPr="00B672CA" w:rsidRDefault="00A413DE" w:rsidP="00A413DE">
                  <w:pPr>
                    <w:pStyle w:val="ROWTABELLA"/>
                    <w:jc w:val="center"/>
                    <w:rPr>
                      <w:color w:val="002060"/>
                    </w:rPr>
                  </w:pPr>
                  <w:r w:rsidRPr="00B672CA">
                    <w:rPr>
                      <w:color w:val="002060"/>
                    </w:rPr>
                    <w:t>3 - 13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4B1FBE" w14:textId="77777777" w:rsidR="00A413DE" w:rsidRPr="00B672CA" w:rsidRDefault="00A413DE" w:rsidP="00A413DE">
                  <w:pPr>
                    <w:pStyle w:val="ROWTABELLA"/>
                    <w:jc w:val="center"/>
                    <w:rPr>
                      <w:color w:val="002060"/>
                    </w:rPr>
                  </w:pPr>
                  <w:r w:rsidRPr="00B672CA">
                    <w:rPr>
                      <w:color w:val="002060"/>
                    </w:rPr>
                    <w:t> </w:t>
                  </w:r>
                </w:p>
              </w:tc>
            </w:tr>
            <w:tr w:rsidR="00A413DE" w:rsidRPr="00B672CA" w14:paraId="44A07EB8"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CBC96A6" w14:textId="77777777" w:rsidR="00A413DE" w:rsidRPr="00B672CA" w:rsidRDefault="00A413DE" w:rsidP="00A413DE">
                  <w:pPr>
                    <w:pStyle w:val="ROWTABELLA"/>
                    <w:rPr>
                      <w:color w:val="002060"/>
                    </w:rPr>
                  </w:pPr>
                  <w:r w:rsidRPr="00B672CA">
                    <w:rPr>
                      <w:color w:val="002060"/>
                    </w:rPr>
                    <w:t>(1) AMICI 84</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9EC2D34" w14:textId="77777777" w:rsidR="00A413DE" w:rsidRPr="00B672CA" w:rsidRDefault="00A413DE" w:rsidP="00A413DE">
                  <w:pPr>
                    <w:pStyle w:val="ROWTABELLA"/>
                    <w:rPr>
                      <w:color w:val="002060"/>
                    </w:rPr>
                  </w:pPr>
                  <w:r w:rsidRPr="00B672CA">
                    <w:rPr>
                      <w:color w:val="002060"/>
                    </w:rPr>
                    <w:t>- FUTSAL COBA SPORTIVA DIL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48F07FE" w14:textId="77777777" w:rsidR="00A413DE" w:rsidRPr="00B672CA" w:rsidRDefault="00A413DE" w:rsidP="00A413DE">
                  <w:pPr>
                    <w:pStyle w:val="ROWTABELLA"/>
                    <w:jc w:val="center"/>
                    <w:rPr>
                      <w:color w:val="002060"/>
                    </w:rPr>
                  </w:pPr>
                  <w:r w:rsidRPr="00B672CA">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E328EE4" w14:textId="77777777" w:rsidR="00A413DE" w:rsidRPr="00B672CA" w:rsidRDefault="00A413DE" w:rsidP="00A413DE">
                  <w:pPr>
                    <w:pStyle w:val="ROWTABELLA"/>
                    <w:jc w:val="center"/>
                    <w:rPr>
                      <w:color w:val="002060"/>
                    </w:rPr>
                  </w:pPr>
                  <w:r w:rsidRPr="00B672CA">
                    <w:rPr>
                      <w:color w:val="002060"/>
                    </w:rPr>
                    <w:t> </w:t>
                  </w:r>
                </w:p>
              </w:tc>
            </w:tr>
            <w:tr w:rsidR="00A413DE" w:rsidRPr="00B672CA" w14:paraId="65DB3D35"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C2A3408" w14:textId="77777777" w:rsidR="00A413DE" w:rsidRPr="00B672CA" w:rsidRDefault="00A413DE" w:rsidP="00A413DE">
                  <w:pPr>
                    <w:pStyle w:val="ROWTABELLA"/>
                    <w:rPr>
                      <w:color w:val="002060"/>
                    </w:rPr>
                  </w:pPr>
                  <w:r w:rsidRPr="00B672CA">
                    <w:rPr>
                      <w:color w:val="002060"/>
                    </w:rPr>
                    <w:t>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A1AF2EB" w14:textId="77777777" w:rsidR="00A413DE" w:rsidRPr="00B672CA" w:rsidRDefault="00A413DE" w:rsidP="00A413DE">
                  <w:pPr>
                    <w:pStyle w:val="ROWTABELLA"/>
                    <w:rPr>
                      <w:color w:val="002060"/>
                    </w:rPr>
                  </w:pPr>
                  <w:r w:rsidRPr="00B672CA">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6E5FD4F" w14:textId="77777777" w:rsidR="00A413DE" w:rsidRPr="00B672CA" w:rsidRDefault="00A413DE" w:rsidP="00A413DE">
                  <w:pPr>
                    <w:pStyle w:val="ROWTABELLA"/>
                    <w:jc w:val="center"/>
                    <w:rPr>
                      <w:color w:val="002060"/>
                    </w:rPr>
                  </w:pPr>
                  <w:r w:rsidRPr="00B672CA">
                    <w:rPr>
                      <w:color w:val="002060"/>
                    </w:rPr>
                    <w:t>3 - 8</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03394AB" w14:textId="77777777" w:rsidR="00A413DE" w:rsidRPr="00B672CA" w:rsidRDefault="00A413DE" w:rsidP="00A413DE">
                  <w:pPr>
                    <w:pStyle w:val="ROWTABELLA"/>
                    <w:jc w:val="center"/>
                    <w:rPr>
                      <w:color w:val="002060"/>
                    </w:rPr>
                  </w:pPr>
                  <w:r w:rsidRPr="00B672CA">
                    <w:rPr>
                      <w:color w:val="002060"/>
                    </w:rPr>
                    <w:t> </w:t>
                  </w:r>
                </w:p>
              </w:tc>
            </w:tr>
            <w:tr w:rsidR="00A413DE" w:rsidRPr="00B672CA" w14:paraId="6A0A5CAE"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6C81956" w14:textId="77777777" w:rsidR="00A413DE" w:rsidRPr="00B672CA" w:rsidRDefault="00A413DE" w:rsidP="00A413DE">
                  <w:pPr>
                    <w:pStyle w:val="ROWTABELLA"/>
                    <w:rPr>
                      <w:color w:val="002060"/>
                    </w:rPr>
                  </w:pPr>
                  <w:r w:rsidRPr="00B672CA">
                    <w:rPr>
                      <w:color w:val="002060"/>
                    </w:rPr>
                    <w:t>L ALTRO SPORT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580AE1D" w14:textId="77777777" w:rsidR="00A413DE" w:rsidRPr="00B672CA" w:rsidRDefault="00A413DE" w:rsidP="00A413DE">
                  <w:pPr>
                    <w:pStyle w:val="ROWTABELLA"/>
                    <w:rPr>
                      <w:color w:val="002060"/>
                    </w:rPr>
                  </w:pPr>
                  <w:r w:rsidRPr="00B672CA">
                    <w:rPr>
                      <w:color w:val="002060"/>
                    </w:rP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4A47F61" w14:textId="77777777" w:rsidR="00A413DE" w:rsidRPr="00B672CA" w:rsidRDefault="00A413DE" w:rsidP="00A413DE">
                  <w:pPr>
                    <w:pStyle w:val="ROWTABELLA"/>
                    <w:jc w:val="center"/>
                    <w:rPr>
                      <w:color w:val="002060"/>
                    </w:rPr>
                  </w:pPr>
                  <w:r w:rsidRPr="00B672CA">
                    <w:rPr>
                      <w:color w:val="002060"/>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5B774D9" w14:textId="77777777" w:rsidR="00A413DE" w:rsidRPr="00B672CA" w:rsidRDefault="00A413DE" w:rsidP="00A413DE">
                  <w:pPr>
                    <w:pStyle w:val="ROWTABELLA"/>
                    <w:jc w:val="center"/>
                    <w:rPr>
                      <w:color w:val="002060"/>
                    </w:rPr>
                  </w:pPr>
                  <w:r w:rsidRPr="00B672CA">
                    <w:rPr>
                      <w:color w:val="002060"/>
                    </w:rPr>
                    <w:t>M</w:t>
                  </w:r>
                </w:p>
              </w:tc>
            </w:tr>
            <w:tr w:rsidR="00A413DE" w:rsidRPr="00B672CA" w14:paraId="5B6EBCAC"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A9273BA" w14:textId="77777777" w:rsidR="00A413DE" w:rsidRPr="00B672CA" w:rsidRDefault="00A413DE" w:rsidP="00A413DE">
                  <w:pPr>
                    <w:pStyle w:val="ROWTABELLA"/>
                    <w:rPr>
                      <w:color w:val="002060"/>
                    </w:rPr>
                  </w:pPr>
                  <w:r w:rsidRPr="00B672CA">
                    <w:rPr>
                      <w:color w:val="002060"/>
                    </w:rPr>
                    <w:t>(1) POLISPORTIVA GAGLIARDA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6E6B5B" w14:textId="77777777" w:rsidR="00A413DE" w:rsidRPr="00B672CA" w:rsidRDefault="00A413DE" w:rsidP="00A413DE">
                  <w:pPr>
                    <w:pStyle w:val="ROWTABELLA"/>
                    <w:rPr>
                      <w:color w:val="002060"/>
                    </w:rPr>
                  </w:pPr>
                  <w:r w:rsidRPr="00B672CA">
                    <w:rPr>
                      <w:color w:val="002060"/>
                    </w:rPr>
                    <w:t>- CANTINE RIUNITE CSI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195228" w14:textId="77777777" w:rsidR="00A413DE" w:rsidRPr="00B672CA" w:rsidRDefault="00A413DE" w:rsidP="00A413DE">
                  <w:pPr>
                    <w:pStyle w:val="ROWTABELLA"/>
                    <w:jc w:val="center"/>
                    <w:rPr>
                      <w:color w:val="002060"/>
                    </w:rPr>
                  </w:pPr>
                  <w:r w:rsidRPr="00B672CA">
                    <w:rPr>
                      <w:color w:val="002060"/>
                    </w:rP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71A90B" w14:textId="77777777" w:rsidR="00A413DE" w:rsidRPr="00B672CA" w:rsidRDefault="00A413DE" w:rsidP="00A413DE">
                  <w:pPr>
                    <w:pStyle w:val="ROWTABELLA"/>
                    <w:jc w:val="center"/>
                    <w:rPr>
                      <w:color w:val="002060"/>
                    </w:rPr>
                  </w:pPr>
                  <w:r w:rsidRPr="00B672CA">
                    <w:rPr>
                      <w:color w:val="002060"/>
                    </w:rPr>
                    <w:t> </w:t>
                  </w:r>
                </w:p>
              </w:tc>
            </w:tr>
            <w:tr w:rsidR="00A413DE" w:rsidRPr="00B672CA" w14:paraId="05148181" w14:textId="77777777" w:rsidTr="00A413DE">
              <w:tc>
                <w:tcPr>
                  <w:tcW w:w="4700" w:type="dxa"/>
                  <w:gridSpan w:val="4"/>
                  <w:tcBorders>
                    <w:top w:val="nil"/>
                    <w:left w:val="nil"/>
                    <w:bottom w:val="nil"/>
                    <w:right w:val="nil"/>
                  </w:tcBorders>
                  <w:tcMar>
                    <w:top w:w="20" w:type="dxa"/>
                    <w:left w:w="20" w:type="dxa"/>
                    <w:bottom w:w="20" w:type="dxa"/>
                    <w:right w:w="20" w:type="dxa"/>
                  </w:tcMar>
                  <w:vAlign w:val="center"/>
                </w:tcPr>
                <w:p w14:paraId="4248FCBC" w14:textId="77777777" w:rsidR="00A413DE" w:rsidRPr="00B672CA" w:rsidRDefault="00A413DE" w:rsidP="00A413DE">
                  <w:pPr>
                    <w:pStyle w:val="ROWTABELLA"/>
                    <w:rPr>
                      <w:color w:val="002060"/>
                    </w:rPr>
                  </w:pPr>
                  <w:r w:rsidRPr="00B672CA">
                    <w:rPr>
                      <w:color w:val="002060"/>
                    </w:rPr>
                    <w:t>(1) - disputata il 23/12/2018</w:t>
                  </w:r>
                </w:p>
              </w:tc>
            </w:tr>
          </w:tbl>
          <w:p w14:paraId="7EB8F718" w14:textId="77777777" w:rsidR="00A413DE" w:rsidRPr="00B672CA" w:rsidRDefault="00A413DE" w:rsidP="00A413DE">
            <w:pPr>
              <w:rPr>
                <w:color w:val="002060"/>
              </w:rPr>
            </w:pPr>
          </w:p>
        </w:tc>
      </w:tr>
    </w:tbl>
    <w:p w14:paraId="3C6AE158" w14:textId="77777777" w:rsidR="00A413DE" w:rsidRPr="00B672CA" w:rsidRDefault="00A413DE" w:rsidP="00A413DE">
      <w:pPr>
        <w:pStyle w:val="breakline"/>
        <w:divId w:val="527259509"/>
        <w:rPr>
          <w:color w:val="002060"/>
        </w:rPr>
      </w:pPr>
    </w:p>
    <w:p w14:paraId="6B53CE39" w14:textId="77777777" w:rsidR="00A413DE" w:rsidRPr="00B672CA" w:rsidRDefault="00A413DE" w:rsidP="00A413DE">
      <w:pPr>
        <w:pStyle w:val="breakline"/>
        <w:divId w:val="527259509"/>
        <w:rPr>
          <w:color w:val="002060"/>
        </w:rPr>
      </w:pPr>
    </w:p>
    <w:p w14:paraId="091B5812" w14:textId="77777777" w:rsidR="00A413DE" w:rsidRPr="00B672CA" w:rsidRDefault="00A413DE" w:rsidP="00A413DE">
      <w:pPr>
        <w:pStyle w:val="TITOLOPRINC"/>
        <w:divId w:val="527259509"/>
        <w:rPr>
          <w:color w:val="002060"/>
        </w:rPr>
      </w:pPr>
      <w:r w:rsidRPr="00B672CA">
        <w:rPr>
          <w:color w:val="002060"/>
        </w:rPr>
        <w:t>GIUDICE SPORTIVO</w:t>
      </w:r>
    </w:p>
    <w:p w14:paraId="790E6BA6" w14:textId="77777777" w:rsidR="00A413DE" w:rsidRPr="00B672CA" w:rsidRDefault="00A413DE" w:rsidP="00A413DE">
      <w:pPr>
        <w:pStyle w:val="diffida"/>
        <w:divId w:val="527259509"/>
        <w:rPr>
          <w:color w:val="002060"/>
        </w:rPr>
      </w:pPr>
      <w:r w:rsidRPr="00B672CA">
        <w:rPr>
          <w:color w:val="002060"/>
        </w:rPr>
        <w:t>Il Giudice Sportivo, Avv. Claudio Romagnoli, nella seduta del 28/12/2018, ha adottato le decisioni che di seguito integralmente si riportano:</w:t>
      </w:r>
    </w:p>
    <w:p w14:paraId="3944B997" w14:textId="77777777" w:rsidR="00A413DE" w:rsidRPr="00B672CA" w:rsidRDefault="00A413DE" w:rsidP="00A413DE">
      <w:pPr>
        <w:pStyle w:val="titolo10"/>
        <w:divId w:val="527259509"/>
        <w:rPr>
          <w:color w:val="002060"/>
        </w:rPr>
      </w:pPr>
      <w:r w:rsidRPr="00B672CA">
        <w:rPr>
          <w:color w:val="002060"/>
        </w:rPr>
        <w:t xml:space="preserve">GARE DEL 22/12/2018 </w:t>
      </w:r>
    </w:p>
    <w:p w14:paraId="1C909A1E" w14:textId="77777777" w:rsidR="00A413DE" w:rsidRPr="00B672CA" w:rsidRDefault="00A413DE" w:rsidP="00A413DE">
      <w:pPr>
        <w:pStyle w:val="titolo6"/>
        <w:divId w:val="527259509"/>
        <w:rPr>
          <w:color w:val="002060"/>
        </w:rPr>
      </w:pPr>
      <w:r w:rsidRPr="00B672CA">
        <w:rPr>
          <w:color w:val="002060"/>
        </w:rPr>
        <w:t xml:space="preserve">DECISIONI DEL GIUDICE SPORTIVO </w:t>
      </w:r>
    </w:p>
    <w:p w14:paraId="72753694" w14:textId="77777777" w:rsidR="00A413DE" w:rsidRDefault="00A413DE" w:rsidP="00A413DE">
      <w:pPr>
        <w:pStyle w:val="diffida"/>
        <w:spacing w:before="80" w:beforeAutospacing="0" w:after="40" w:afterAutospacing="0"/>
        <w:jc w:val="left"/>
        <w:divId w:val="527259509"/>
        <w:rPr>
          <w:color w:val="002060"/>
        </w:rPr>
      </w:pPr>
      <w:r w:rsidRPr="00B672CA">
        <w:rPr>
          <w:color w:val="002060"/>
        </w:rPr>
        <w:t xml:space="preserve">gara del 22/12/2018 L ALTRO SPORT CALCIO A 5 - FERMO SSD ARL </w:t>
      </w:r>
      <w:r w:rsidRPr="00B672CA">
        <w:rPr>
          <w:color w:val="002060"/>
        </w:rPr>
        <w:br/>
        <w:t>Rilevato dal referto arbitral</w:t>
      </w:r>
      <w:r>
        <w:rPr>
          <w:color w:val="002060"/>
        </w:rPr>
        <w:t xml:space="preserve">e che la gara in oggetto non è </w:t>
      </w:r>
      <w:r w:rsidRPr="00B672CA">
        <w:rPr>
          <w:color w:val="002060"/>
        </w:rPr>
        <w:t>stata</w:t>
      </w:r>
      <w:r>
        <w:rPr>
          <w:color w:val="002060"/>
        </w:rPr>
        <w:t xml:space="preserve"> effettuata per impraticabilità</w:t>
      </w:r>
      <w:r w:rsidRPr="00B672CA">
        <w:rPr>
          <w:color w:val="002060"/>
        </w:rPr>
        <w:t xml:space="preserve"> del terreno di giuoco, </w:t>
      </w:r>
    </w:p>
    <w:p w14:paraId="15BBC920" w14:textId="77777777" w:rsidR="00A413DE" w:rsidRDefault="00A413DE" w:rsidP="00A413DE">
      <w:pPr>
        <w:pStyle w:val="diffida"/>
        <w:spacing w:before="80" w:beforeAutospacing="0" w:after="40" w:afterAutospacing="0"/>
        <w:jc w:val="center"/>
        <w:divId w:val="527259509"/>
        <w:rPr>
          <w:color w:val="002060"/>
        </w:rPr>
      </w:pPr>
      <w:r w:rsidRPr="00B672CA">
        <w:rPr>
          <w:color w:val="002060"/>
        </w:rPr>
        <w:t>si dispone</w:t>
      </w:r>
    </w:p>
    <w:p w14:paraId="601F7FC1" w14:textId="77777777" w:rsidR="00A413DE" w:rsidRPr="00B672CA" w:rsidRDefault="00A413DE" w:rsidP="00A413DE">
      <w:pPr>
        <w:pStyle w:val="diffida"/>
        <w:spacing w:before="80" w:beforeAutospacing="0" w:after="40" w:afterAutospacing="0"/>
        <w:jc w:val="left"/>
        <w:divId w:val="527259509"/>
        <w:rPr>
          <w:color w:val="002060"/>
        </w:rPr>
      </w:pPr>
      <w:r w:rsidRPr="00B672CA">
        <w:rPr>
          <w:color w:val="002060"/>
        </w:rPr>
        <w:t xml:space="preserve">la ripetizione della stessa dando mandato al Comitato Regionale Marche per l'effettuazione della medesima. </w:t>
      </w:r>
    </w:p>
    <w:p w14:paraId="3374F29F" w14:textId="77777777" w:rsidR="00A413DE" w:rsidRPr="00B672CA" w:rsidRDefault="00A413DE" w:rsidP="00A413DE">
      <w:pPr>
        <w:pStyle w:val="titolo7a"/>
        <w:divId w:val="527259509"/>
        <w:rPr>
          <w:color w:val="002060"/>
        </w:rPr>
      </w:pPr>
      <w:r w:rsidRPr="00B672CA">
        <w:rPr>
          <w:color w:val="002060"/>
        </w:rPr>
        <w:t xml:space="preserve">PROVVEDIMENTI DISCIPLINARI </w:t>
      </w:r>
    </w:p>
    <w:p w14:paraId="288C79A2" w14:textId="77777777" w:rsidR="00A413DE" w:rsidRPr="00B672CA" w:rsidRDefault="00A413DE" w:rsidP="00A413DE">
      <w:pPr>
        <w:pStyle w:val="TITOLO7B"/>
        <w:divId w:val="527259509"/>
        <w:rPr>
          <w:color w:val="002060"/>
        </w:rPr>
      </w:pPr>
      <w:r w:rsidRPr="00B672CA">
        <w:rPr>
          <w:color w:val="002060"/>
        </w:rPr>
        <w:t xml:space="preserve">In base alle risultanze degli atti ufficiali sono state deliberate le seguenti sanzioni disciplinari. </w:t>
      </w:r>
    </w:p>
    <w:p w14:paraId="3022F459" w14:textId="77777777" w:rsidR="00A413DE" w:rsidRPr="00B672CA" w:rsidRDefault="00A413DE" w:rsidP="00A413DE">
      <w:pPr>
        <w:pStyle w:val="titolo3"/>
        <w:divId w:val="527259509"/>
        <w:rPr>
          <w:color w:val="002060"/>
        </w:rPr>
      </w:pPr>
      <w:r w:rsidRPr="00B672CA">
        <w:rPr>
          <w:color w:val="002060"/>
        </w:rPr>
        <w:t xml:space="preserve">A CARICO CALCIATORI ESPULSI DAL CAMPO </w:t>
      </w:r>
    </w:p>
    <w:p w14:paraId="4804D286" w14:textId="77777777" w:rsidR="00A413DE" w:rsidRPr="00B672CA" w:rsidRDefault="00A413DE" w:rsidP="00A413DE">
      <w:pPr>
        <w:pStyle w:val="titolo20"/>
        <w:divId w:val="527259509"/>
        <w:rPr>
          <w:color w:val="002060"/>
        </w:rPr>
      </w:pPr>
      <w:r w:rsidRPr="00B672CA">
        <w:rPr>
          <w:color w:val="002060"/>
        </w:rP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5B0F4D59" w14:textId="77777777" w:rsidTr="00A413DE">
        <w:trPr>
          <w:divId w:val="527259509"/>
        </w:trPr>
        <w:tc>
          <w:tcPr>
            <w:tcW w:w="2200" w:type="dxa"/>
            <w:tcMar>
              <w:top w:w="20" w:type="dxa"/>
              <w:left w:w="20" w:type="dxa"/>
              <w:bottom w:w="20" w:type="dxa"/>
              <w:right w:w="20" w:type="dxa"/>
            </w:tcMar>
            <w:vAlign w:val="center"/>
          </w:tcPr>
          <w:p w14:paraId="7C0D307F" w14:textId="77777777" w:rsidR="00A413DE" w:rsidRPr="00B672CA" w:rsidRDefault="00A413DE" w:rsidP="00A413DE">
            <w:pPr>
              <w:pStyle w:val="movimento"/>
              <w:rPr>
                <w:color w:val="002060"/>
              </w:rPr>
            </w:pPr>
            <w:r w:rsidRPr="00B672CA">
              <w:rPr>
                <w:color w:val="002060"/>
              </w:rPr>
              <w:t>CONTI THOMAS</w:t>
            </w:r>
          </w:p>
        </w:tc>
        <w:tc>
          <w:tcPr>
            <w:tcW w:w="2200" w:type="dxa"/>
            <w:tcMar>
              <w:top w:w="20" w:type="dxa"/>
              <w:left w:w="20" w:type="dxa"/>
              <w:bottom w:w="20" w:type="dxa"/>
              <w:right w:w="20" w:type="dxa"/>
            </w:tcMar>
            <w:vAlign w:val="center"/>
          </w:tcPr>
          <w:p w14:paraId="210A85D4" w14:textId="77777777" w:rsidR="00A413DE" w:rsidRPr="00B672CA" w:rsidRDefault="00A413DE" w:rsidP="00A413DE">
            <w:pPr>
              <w:pStyle w:val="movimento2"/>
              <w:rPr>
                <w:color w:val="002060"/>
              </w:rPr>
            </w:pPr>
            <w:r w:rsidRPr="00B672CA">
              <w:rPr>
                <w:color w:val="002060"/>
              </w:rPr>
              <w:t xml:space="preserve">(AUDAX 1970 S.ANGELO) </w:t>
            </w:r>
          </w:p>
        </w:tc>
        <w:tc>
          <w:tcPr>
            <w:tcW w:w="800" w:type="dxa"/>
            <w:tcMar>
              <w:top w:w="20" w:type="dxa"/>
              <w:left w:w="20" w:type="dxa"/>
              <w:bottom w:w="20" w:type="dxa"/>
              <w:right w:w="20" w:type="dxa"/>
            </w:tcMar>
            <w:vAlign w:val="center"/>
          </w:tcPr>
          <w:p w14:paraId="2BBCDC13"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07539860" w14:textId="77777777" w:rsidR="00A413DE" w:rsidRPr="00B672CA" w:rsidRDefault="00A413DE" w:rsidP="00A413DE">
            <w:pPr>
              <w:pStyle w:val="movimento"/>
              <w:rPr>
                <w:color w:val="002060"/>
              </w:rPr>
            </w:pPr>
            <w:r w:rsidRPr="00B672CA">
              <w:rPr>
                <w:color w:val="002060"/>
              </w:rPr>
              <w:t>VINCENZETTI ENDRJ</w:t>
            </w:r>
          </w:p>
        </w:tc>
        <w:tc>
          <w:tcPr>
            <w:tcW w:w="2200" w:type="dxa"/>
            <w:tcMar>
              <w:top w:w="20" w:type="dxa"/>
              <w:left w:w="20" w:type="dxa"/>
              <w:bottom w:w="20" w:type="dxa"/>
              <w:right w:w="20" w:type="dxa"/>
            </w:tcMar>
            <w:vAlign w:val="center"/>
          </w:tcPr>
          <w:p w14:paraId="2D095BB1" w14:textId="77777777" w:rsidR="00A413DE" w:rsidRPr="00B672CA" w:rsidRDefault="00A413DE" w:rsidP="00A413DE">
            <w:pPr>
              <w:pStyle w:val="movimento2"/>
              <w:rPr>
                <w:color w:val="002060"/>
              </w:rPr>
            </w:pPr>
            <w:r w:rsidRPr="00B672CA">
              <w:rPr>
                <w:color w:val="002060"/>
              </w:rPr>
              <w:t xml:space="preserve">(FUTSAL FBC) </w:t>
            </w:r>
          </w:p>
        </w:tc>
      </w:tr>
    </w:tbl>
    <w:p w14:paraId="75172413" w14:textId="77777777" w:rsidR="00A413DE" w:rsidRPr="00B672CA" w:rsidRDefault="00A413DE" w:rsidP="00A413DE">
      <w:pPr>
        <w:pStyle w:val="titolo3"/>
        <w:divId w:val="527259509"/>
        <w:rPr>
          <w:color w:val="002060"/>
        </w:rPr>
      </w:pPr>
      <w:r w:rsidRPr="00B672CA">
        <w:rPr>
          <w:color w:val="002060"/>
        </w:rPr>
        <w:t xml:space="preserve">A CARICO CALCIATORI NON ESPULSI DAL CAMPO </w:t>
      </w:r>
    </w:p>
    <w:p w14:paraId="13CFD774" w14:textId="77777777" w:rsidR="00A413DE" w:rsidRPr="00B672CA" w:rsidRDefault="00A413DE" w:rsidP="00A413DE">
      <w:pPr>
        <w:pStyle w:val="titolo20"/>
        <w:divId w:val="527259509"/>
        <w:rPr>
          <w:color w:val="002060"/>
        </w:rPr>
      </w:pPr>
      <w:r w:rsidRPr="00B672CA">
        <w:rPr>
          <w:color w:val="002060"/>
        </w:rP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5D2DB90E" w14:textId="77777777" w:rsidTr="00A413DE">
        <w:trPr>
          <w:divId w:val="527259509"/>
        </w:trPr>
        <w:tc>
          <w:tcPr>
            <w:tcW w:w="2200" w:type="dxa"/>
            <w:tcMar>
              <w:top w:w="20" w:type="dxa"/>
              <w:left w:w="20" w:type="dxa"/>
              <w:bottom w:w="20" w:type="dxa"/>
              <w:right w:w="20" w:type="dxa"/>
            </w:tcMar>
            <w:vAlign w:val="center"/>
          </w:tcPr>
          <w:p w14:paraId="27893C02" w14:textId="77777777" w:rsidR="00A413DE" w:rsidRPr="00B672CA" w:rsidRDefault="00A413DE" w:rsidP="00A413DE">
            <w:pPr>
              <w:pStyle w:val="movimento"/>
              <w:rPr>
                <w:color w:val="002060"/>
              </w:rPr>
            </w:pPr>
            <w:r w:rsidRPr="00B672CA">
              <w:rPr>
                <w:color w:val="002060"/>
              </w:rPr>
              <w:t>AGOSTINELLI FILIPPO</w:t>
            </w:r>
          </w:p>
        </w:tc>
        <w:tc>
          <w:tcPr>
            <w:tcW w:w="2200" w:type="dxa"/>
            <w:tcMar>
              <w:top w:w="20" w:type="dxa"/>
              <w:left w:w="20" w:type="dxa"/>
              <w:bottom w:w="20" w:type="dxa"/>
              <w:right w:w="20" w:type="dxa"/>
            </w:tcMar>
            <w:vAlign w:val="center"/>
          </w:tcPr>
          <w:p w14:paraId="56CFDB69" w14:textId="77777777" w:rsidR="00A413DE" w:rsidRPr="00B672CA" w:rsidRDefault="00A413DE" w:rsidP="00A413DE">
            <w:pPr>
              <w:pStyle w:val="movimento2"/>
              <w:rPr>
                <w:color w:val="002060"/>
              </w:rPr>
            </w:pPr>
            <w:r w:rsidRPr="00B672CA">
              <w:rPr>
                <w:color w:val="002060"/>
              </w:rPr>
              <w:t xml:space="preserve">(REAL FABRIANO) </w:t>
            </w:r>
          </w:p>
        </w:tc>
        <w:tc>
          <w:tcPr>
            <w:tcW w:w="800" w:type="dxa"/>
            <w:tcMar>
              <w:top w:w="20" w:type="dxa"/>
              <w:left w:w="20" w:type="dxa"/>
              <w:bottom w:w="20" w:type="dxa"/>
              <w:right w:w="20" w:type="dxa"/>
            </w:tcMar>
            <w:vAlign w:val="center"/>
          </w:tcPr>
          <w:p w14:paraId="7F213E4E"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9603D82"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3C2471C7" w14:textId="77777777" w:rsidR="00A413DE" w:rsidRPr="00B672CA" w:rsidRDefault="00A413DE" w:rsidP="00A413DE">
            <w:pPr>
              <w:pStyle w:val="movimento2"/>
              <w:rPr>
                <w:color w:val="002060"/>
              </w:rPr>
            </w:pPr>
            <w:r w:rsidRPr="00B672CA">
              <w:rPr>
                <w:color w:val="002060"/>
              </w:rPr>
              <w:t> </w:t>
            </w:r>
          </w:p>
        </w:tc>
      </w:tr>
    </w:tbl>
    <w:p w14:paraId="3E213F27" w14:textId="77777777" w:rsidR="00A413DE" w:rsidRPr="00B672CA" w:rsidRDefault="00A413DE" w:rsidP="00A413DE">
      <w:pPr>
        <w:pStyle w:val="titolo20"/>
        <w:divId w:val="527259509"/>
        <w:rPr>
          <w:color w:val="002060"/>
        </w:rPr>
      </w:pPr>
      <w:r w:rsidRPr="00B672CA">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52C50E24" w14:textId="77777777" w:rsidTr="00A413DE">
        <w:trPr>
          <w:divId w:val="527259509"/>
        </w:trPr>
        <w:tc>
          <w:tcPr>
            <w:tcW w:w="2200" w:type="dxa"/>
            <w:tcMar>
              <w:top w:w="20" w:type="dxa"/>
              <w:left w:w="20" w:type="dxa"/>
              <w:bottom w:w="20" w:type="dxa"/>
              <w:right w:w="20" w:type="dxa"/>
            </w:tcMar>
            <w:vAlign w:val="center"/>
          </w:tcPr>
          <w:p w14:paraId="1C8098AE" w14:textId="77777777" w:rsidR="00A413DE" w:rsidRPr="00B672CA" w:rsidRDefault="00A413DE" w:rsidP="00A413DE">
            <w:pPr>
              <w:pStyle w:val="movimento"/>
              <w:rPr>
                <w:color w:val="002060"/>
              </w:rPr>
            </w:pPr>
            <w:r w:rsidRPr="00B672CA">
              <w:rPr>
                <w:color w:val="002060"/>
              </w:rPr>
              <w:t>ANDRIULO ALFONSO</w:t>
            </w:r>
          </w:p>
        </w:tc>
        <w:tc>
          <w:tcPr>
            <w:tcW w:w="2200" w:type="dxa"/>
            <w:tcMar>
              <w:top w:w="20" w:type="dxa"/>
              <w:left w:w="20" w:type="dxa"/>
              <w:bottom w:w="20" w:type="dxa"/>
              <w:right w:w="20" w:type="dxa"/>
            </w:tcMar>
            <w:vAlign w:val="center"/>
          </w:tcPr>
          <w:p w14:paraId="0C6E1911" w14:textId="77777777" w:rsidR="00A413DE" w:rsidRPr="00B672CA" w:rsidRDefault="00A413DE" w:rsidP="00A413DE">
            <w:pPr>
              <w:pStyle w:val="movimento2"/>
              <w:rPr>
                <w:color w:val="002060"/>
              </w:rPr>
            </w:pPr>
            <w:r w:rsidRPr="00B672CA">
              <w:rPr>
                <w:color w:val="002060"/>
              </w:rPr>
              <w:t xml:space="preserve">(AUDAX 1970 S.ANGELO) </w:t>
            </w:r>
          </w:p>
        </w:tc>
        <w:tc>
          <w:tcPr>
            <w:tcW w:w="800" w:type="dxa"/>
            <w:tcMar>
              <w:top w:w="20" w:type="dxa"/>
              <w:left w:w="20" w:type="dxa"/>
              <w:bottom w:w="20" w:type="dxa"/>
              <w:right w:w="20" w:type="dxa"/>
            </w:tcMar>
            <w:vAlign w:val="center"/>
          </w:tcPr>
          <w:p w14:paraId="76C44A15"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35B0E93" w14:textId="77777777" w:rsidR="00A413DE" w:rsidRPr="00B672CA" w:rsidRDefault="00A413DE" w:rsidP="00A413DE">
            <w:pPr>
              <w:pStyle w:val="movimento"/>
              <w:rPr>
                <w:color w:val="002060"/>
              </w:rPr>
            </w:pPr>
            <w:r w:rsidRPr="00B672CA">
              <w:rPr>
                <w:color w:val="002060"/>
              </w:rPr>
              <w:t>TAINI MANUEL</w:t>
            </w:r>
          </w:p>
        </w:tc>
        <w:tc>
          <w:tcPr>
            <w:tcW w:w="2200" w:type="dxa"/>
            <w:tcMar>
              <w:top w:w="20" w:type="dxa"/>
              <w:left w:w="20" w:type="dxa"/>
              <w:bottom w:w="20" w:type="dxa"/>
              <w:right w:w="20" w:type="dxa"/>
            </w:tcMar>
            <w:vAlign w:val="center"/>
          </w:tcPr>
          <w:p w14:paraId="374AFC7D" w14:textId="77777777" w:rsidR="00A413DE" w:rsidRPr="00B672CA" w:rsidRDefault="00A413DE" w:rsidP="00A413DE">
            <w:pPr>
              <w:pStyle w:val="movimento2"/>
              <w:rPr>
                <w:color w:val="002060"/>
              </w:rPr>
            </w:pPr>
            <w:r w:rsidRPr="00B672CA">
              <w:rPr>
                <w:color w:val="002060"/>
              </w:rPr>
              <w:t xml:space="preserve">(DINAMIS 1990) </w:t>
            </w:r>
          </w:p>
        </w:tc>
      </w:tr>
    </w:tbl>
    <w:p w14:paraId="6CBC66E6" w14:textId="77777777" w:rsidR="00A413DE" w:rsidRPr="00B672CA" w:rsidRDefault="00A413DE" w:rsidP="00A413DE">
      <w:pPr>
        <w:pStyle w:val="titolo20"/>
        <w:divId w:val="527259509"/>
        <w:rPr>
          <w:color w:val="002060"/>
        </w:rPr>
      </w:pPr>
      <w:r w:rsidRPr="00B672CA">
        <w:rPr>
          <w:color w:val="002060"/>
        </w:rP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22031701" w14:textId="77777777" w:rsidTr="00A413DE">
        <w:trPr>
          <w:divId w:val="527259509"/>
        </w:trPr>
        <w:tc>
          <w:tcPr>
            <w:tcW w:w="2200" w:type="dxa"/>
            <w:tcMar>
              <w:top w:w="20" w:type="dxa"/>
              <w:left w:w="20" w:type="dxa"/>
              <w:bottom w:w="20" w:type="dxa"/>
              <w:right w:w="20" w:type="dxa"/>
            </w:tcMar>
            <w:vAlign w:val="center"/>
          </w:tcPr>
          <w:p w14:paraId="12C46E02" w14:textId="77777777" w:rsidR="00A413DE" w:rsidRPr="00B672CA" w:rsidRDefault="00A413DE" w:rsidP="00A413DE">
            <w:pPr>
              <w:pStyle w:val="movimento"/>
              <w:rPr>
                <w:color w:val="002060"/>
              </w:rPr>
            </w:pPr>
            <w:r w:rsidRPr="00B672CA">
              <w:rPr>
                <w:color w:val="002060"/>
              </w:rPr>
              <w:t>BENIGNI FRANCESCO</w:t>
            </w:r>
          </w:p>
        </w:tc>
        <w:tc>
          <w:tcPr>
            <w:tcW w:w="2200" w:type="dxa"/>
            <w:tcMar>
              <w:top w:w="20" w:type="dxa"/>
              <w:left w:w="20" w:type="dxa"/>
              <w:bottom w:w="20" w:type="dxa"/>
              <w:right w:w="20" w:type="dxa"/>
            </w:tcMar>
            <w:vAlign w:val="center"/>
          </w:tcPr>
          <w:p w14:paraId="14BCFE4C" w14:textId="77777777" w:rsidR="00A413DE" w:rsidRPr="00B672CA" w:rsidRDefault="00A413DE" w:rsidP="00A413DE">
            <w:pPr>
              <w:pStyle w:val="movimento2"/>
              <w:rPr>
                <w:color w:val="002060"/>
              </w:rPr>
            </w:pPr>
            <w:r w:rsidRPr="00B672CA">
              <w:rPr>
                <w:color w:val="002060"/>
              </w:rPr>
              <w:t xml:space="preserve">(AUDAX 1970 S.ANGELO) </w:t>
            </w:r>
          </w:p>
        </w:tc>
        <w:tc>
          <w:tcPr>
            <w:tcW w:w="800" w:type="dxa"/>
            <w:tcMar>
              <w:top w:w="20" w:type="dxa"/>
              <w:left w:w="20" w:type="dxa"/>
              <w:bottom w:w="20" w:type="dxa"/>
              <w:right w:w="20" w:type="dxa"/>
            </w:tcMar>
            <w:vAlign w:val="center"/>
          </w:tcPr>
          <w:p w14:paraId="31746C99"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A76EBE4" w14:textId="77777777" w:rsidR="00A413DE" w:rsidRPr="00B672CA" w:rsidRDefault="00A413DE" w:rsidP="00A413DE">
            <w:pPr>
              <w:pStyle w:val="movimento"/>
              <w:rPr>
                <w:color w:val="002060"/>
              </w:rPr>
            </w:pPr>
            <w:r w:rsidRPr="00B672CA">
              <w:rPr>
                <w:color w:val="002060"/>
              </w:rPr>
              <w:t>BONCI FRANCESCO W</w:t>
            </w:r>
          </w:p>
        </w:tc>
        <w:tc>
          <w:tcPr>
            <w:tcW w:w="2200" w:type="dxa"/>
            <w:tcMar>
              <w:top w:w="20" w:type="dxa"/>
              <w:left w:w="20" w:type="dxa"/>
              <w:bottom w:w="20" w:type="dxa"/>
              <w:right w:w="20" w:type="dxa"/>
            </w:tcMar>
            <w:vAlign w:val="center"/>
          </w:tcPr>
          <w:p w14:paraId="1F448084" w14:textId="77777777" w:rsidR="00A413DE" w:rsidRPr="00B672CA" w:rsidRDefault="00A413DE" w:rsidP="00A413DE">
            <w:pPr>
              <w:pStyle w:val="movimento2"/>
              <w:rPr>
                <w:color w:val="002060"/>
              </w:rPr>
            </w:pPr>
            <w:r w:rsidRPr="00B672CA">
              <w:rPr>
                <w:color w:val="002060"/>
              </w:rPr>
              <w:t xml:space="preserve">(ITALSERVICE C5) </w:t>
            </w:r>
          </w:p>
        </w:tc>
      </w:tr>
      <w:tr w:rsidR="00A413DE" w:rsidRPr="00B672CA" w14:paraId="25BE673D" w14:textId="77777777" w:rsidTr="00A413DE">
        <w:trPr>
          <w:divId w:val="527259509"/>
        </w:trPr>
        <w:tc>
          <w:tcPr>
            <w:tcW w:w="2200" w:type="dxa"/>
            <w:tcMar>
              <w:top w:w="20" w:type="dxa"/>
              <w:left w:w="20" w:type="dxa"/>
              <w:bottom w:w="20" w:type="dxa"/>
              <w:right w:w="20" w:type="dxa"/>
            </w:tcMar>
            <w:vAlign w:val="center"/>
          </w:tcPr>
          <w:p w14:paraId="6B964D0A" w14:textId="77777777" w:rsidR="00A413DE" w:rsidRPr="00B672CA" w:rsidRDefault="00A413DE" w:rsidP="00A413DE">
            <w:pPr>
              <w:pStyle w:val="movimento"/>
              <w:rPr>
                <w:color w:val="002060"/>
              </w:rPr>
            </w:pPr>
            <w:r w:rsidRPr="00B672CA">
              <w:rPr>
                <w:color w:val="002060"/>
              </w:rPr>
              <w:t>CINCONZE CHRISTIAN</w:t>
            </w:r>
          </w:p>
        </w:tc>
        <w:tc>
          <w:tcPr>
            <w:tcW w:w="2200" w:type="dxa"/>
            <w:tcMar>
              <w:top w:w="20" w:type="dxa"/>
              <w:left w:w="20" w:type="dxa"/>
              <w:bottom w:w="20" w:type="dxa"/>
              <w:right w:w="20" w:type="dxa"/>
            </w:tcMar>
            <w:vAlign w:val="center"/>
          </w:tcPr>
          <w:p w14:paraId="00166402" w14:textId="77777777" w:rsidR="00A413DE" w:rsidRPr="00B672CA" w:rsidRDefault="00A413DE" w:rsidP="00A413DE">
            <w:pPr>
              <w:pStyle w:val="movimento2"/>
              <w:rPr>
                <w:color w:val="002060"/>
              </w:rPr>
            </w:pPr>
            <w:r w:rsidRPr="00B672CA">
              <w:rPr>
                <w:color w:val="002060"/>
              </w:rPr>
              <w:t xml:space="preserve">(REAL FABRIANO) </w:t>
            </w:r>
          </w:p>
        </w:tc>
        <w:tc>
          <w:tcPr>
            <w:tcW w:w="800" w:type="dxa"/>
            <w:tcMar>
              <w:top w:w="20" w:type="dxa"/>
              <w:left w:w="20" w:type="dxa"/>
              <w:bottom w:w="20" w:type="dxa"/>
              <w:right w:w="20" w:type="dxa"/>
            </w:tcMar>
            <w:vAlign w:val="center"/>
          </w:tcPr>
          <w:p w14:paraId="76075F70"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13E54D2B"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5ECE2716" w14:textId="77777777" w:rsidR="00A413DE" w:rsidRPr="00B672CA" w:rsidRDefault="00A413DE" w:rsidP="00A413DE">
            <w:pPr>
              <w:pStyle w:val="movimento2"/>
              <w:rPr>
                <w:color w:val="002060"/>
              </w:rPr>
            </w:pPr>
            <w:r w:rsidRPr="00B672CA">
              <w:rPr>
                <w:color w:val="002060"/>
              </w:rPr>
              <w:t> </w:t>
            </w:r>
          </w:p>
        </w:tc>
      </w:tr>
    </w:tbl>
    <w:p w14:paraId="148B4663" w14:textId="77777777" w:rsidR="00A413DE" w:rsidRPr="00B672CA" w:rsidRDefault="00A413DE" w:rsidP="00A413DE">
      <w:pPr>
        <w:pStyle w:val="titolo10"/>
        <w:divId w:val="527259509"/>
        <w:rPr>
          <w:color w:val="002060"/>
        </w:rPr>
      </w:pPr>
      <w:r w:rsidRPr="00B672CA">
        <w:rPr>
          <w:color w:val="002060"/>
        </w:rPr>
        <w:t xml:space="preserve">GARE DEL 23/12/2018 </w:t>
      </w:r>
    </w:p>
    <w:p w14:paraId="3E17F26C" w14:textId="77777777" w:rsidR="00A413DE" w:rsidRPr="00B672CA" w:rsidRDefault="00A413DE" w:rsidP="00A413DE">
      <w:pPr>
        <w:pStyle w:val="titolo7a"/>
        <w:divId w:val="527259509"/>
        <w:rPr>
          <w:color w:val="002060"/>
        </w:rPr>
      </w:pPr>
      <w:r w:rsidRPr="00B672CA">
        <w:rPr>
          <w:color w:val="002060"/>
        </w:rPr>
        <w:t xml:space="preserve">PROVVEDIMENTI DISCIPLINARI </w:t>
      </w:r>
    </w:p>
    <w:p w14:paraId="37BBE463" w14:textId="77777777" w:rsidR="00A413DE" w:rsidRPr="00B672CA" w:rsidRDefault="00A413DE" w:rsidP="00A413DE">
      <w:pPr>
        <w:pStyle w:val="TITOLO7B"/>
        <w:divId w:val="527259509"/>
        <w:rPr>
          <w:color w:val="002060"/>
        </w:rPr>
      </w:pPr>
      <w:r w:rsidRPr="00B672CA">
        <w:rPr>
          <w:color w:val="002060"/>
        </w:rPr>
        <w:lastRenderedPageBreak/>
        <w:t xml:space="preserve">In base alle risultanze degli atti ufficiali sono state deliberate le seguenti sanzioni disciplinari. </w:t>
      </w:r>
    </w:p>
    <w:p w14:paraId="3E358AEC" w14:textId="77777777" w:rsidR="00A413DE" w:rsidRPr="00B672CA" w:rsidRDefault="00A413DE" w:rsidP="00A413DE">
      <w:pPr>
        <w:pStyle w:val="titolo3"/>
        <w:divId w:val="527259509"/>
        <w:rPr>
          <w:color w:val="002060"/>
        </w:rPr>
      </w:pPr>
      <w:r w:rsidRPr="00B672CA">
        <w:rPr>
          <w:color w:val="002060"/>
        </w:rPr>
        <w:t xml:space="preserve">A CARICO CALCIATORI NON ESPULSI DAL CAMPO </w:t>
      </w:r>
    </w:p>
    <w:p w14:paraId="271F5B39" w14:textId="77777777" w:rsidR="00A413DE" w:rsidRPr="00B672CA" w:rsidRDefault="00A413DE" w:rsidP="00A413DE">
      <w:pPr>
        <w:pStyle w:val="titolo20"/>
        <w:divId w:val="527259509"/>
        <w:rPr>
          <w:color w:val="002060"/>
        </w:rPr>
      </w:pPr>
      <w:r w:rsidRPr="00B672CA">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3B1E0B34" w14:textId="77777777" w:rsidTr="00A413DE">
        <w:trPr>
          <w:divId w:val="527259509"/>
        </w:trPr>
        <w:tc>
          <w:tcPr>
            <w:tcW w:w="2200" w:type="dxa"/>
            <w:tcMar>
              <w:top w:w="20" w:type="dxa"/>
              <w:left w:w="20" w:type="dxa"/>
              <w:bottom w:w="20" w:type="dxa"/>
              <w:right w:w="20" w:type="dxa"/>
            </w:tcMar>
            <w:vAlign w:val="center"/>
          </w:tcPr>
          <w:p w14:paraId="78FB6B3A" w14:textId="77777777" w:rsidR="00A413DE" w:rsidRPr="00B672CA" w:rsidRDefault="00A413DE" w:rsidP="00A413DE">
            <w:pPr>
              <w:pStyle w:val="movimento"/>
              <w:rPr>
                <w:color w:val="002060"/>
              </w:rPr>
            </w:pPr>
            <w:r w:rsidRPr="00B672CA">
              <w:rPr>
                <w:color w:val="002060"/>
              </w:rPr>
              <w:t>BUCCHINI LORENZO</w:t>
            </w:r>
          </w:p>
        </w:tc>
        <w:tc>
          <w:tcPr>
            <w:tcW w:w="2200" w:type="dxa"/>
            <w:tcMar>
              <w:top w:w="20" w:type="dxa"/>
              <w:left w:w="20" w:type="dxa"/>
              <w:bottom w:w="20" w:type="dxa"/>
              <w:right w:w="20" w:type="dxa"/>
            </w:tcMar>
            <w:vAlign w:val="center"/>
          </w:tcPr>
          <w:p w14:paraId="604D81E2" w14:textId="77777777" w:rsidR="00A413DE" w:rsidRPr="00B672CA" w:rsidRDefault="00A413DE" w:rsidP="00A413DE">
            <w:pPr>
              <w:pStyle w:val="movimento2"/>
              <w:rPr>
                <w:color w:val="002060"/>
              </w:rPr>
            </w:pPr>
            <w:r w:rsidRPr="00B672CA">
              <w:rPr>
                <w:color w:val="002060"/>
              </w:rPr>
              <w:t xml:space="preserve">(FFJ CALCIO A 5) </w:t>
            </w:r>
          </w:p>
        </w:tc>
        <w:tc>
          <w:tcPr>
            <w:tcW w:w="800" w:type="dxa"/>
            <w:tcMar>
              <w:top w:w="20" w:type="dxa"/>
              <w:left w:w="20" w:type="dxa"/>
              <w:bottom w:w="20" w:type="dxa"/>
              <w:right w:w="20" w:type="dxa"/>
            </w:tcMar>
            <w:vAlign w:val="center"/>
          </w:tcPr>
          <w:p w14:paraId="187CB802"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03ABF6B4" w14:textId="77777777" w:rsidR="00A413DE" w:rsidRPr="00B672CA" w:rsidRDefault="00A413DE" w:rsidP="00A413DE">
            <w:pPr>
              <w:pStyle w:val="movimento"/>
              <w:rPr>
                <w:color w:val="002060"/>
              </w:rPr>
            </w:pPr>
            <w:r w:rsidRPr="00B672CA">
              <w:rPr>
                <w:color w:val="002060"/>
              </w:rPr>
              <w:t>DRAGUSIN MICHELANGELO</w:t>
            </w:r>
          </w:p>
        </w:tc>
        <w:tc>
          <w:tcPr>
            <w:tcW w:w="2200" w:type="dxa"/>
            <w:tcMar>
              <w:top w:w="20" w:type="dxa"/>
              <w:left w:w="20" w:type="dxa"/>
              <w:bottom w:w="20" w:type="dxa"/>
              <w:right w:w="20" w:type="dxa"/>
            </w:tcMar>
            <w:vAlign w:val="center"/>
          </w:tcPr>
          <w:p w14:paraId="7723FFEC" w14:textId="77777777" w:rsidR="00A413DE" w:rsidRPr="00B672CA" w:rsidRDefault="00A413DE" w:rsidP="00A413DE">
            <w:pPr>
              <w:pStyle w:val="movimento2"/>
              <w:rPr>
                <w:color w:val="002060"/>
              </w:rPr>
            </w:pPr>
            <w:r w:rsidRPr="00B672CA">
              <w:rPr>
                <w:color w:val="002060"/>
              </w:rPr>
              <w:t xml:space="preserve">(FUTSAL COBA SPORTIVA DIL) </w:t>
            </w:r>
          </w:p>
        </w:tc>
      </w:tr>
    </w:tbl>
    <w:p w14:paraId="0AA09725" w14:textId="77777777" w:rsidR="00A413DE" w:rsidRPr="00B672CA" w:rsidRDefault="00A413DE" w:rsidP="00A413DE">
      <w:pPr>
        <w:pStyle w:val="titolo20"/>
        <w:divId w:val="527259509"/>
        <w:rPr>
          <w:color w:val="002060"/>
        </w:rPr>
      </w:pPr>
      <w:r w:rsidRPr="00B672CA">
        <w:rPr>
          <w:color w:val="002060"/>
        </w:rP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0913DBB6" w14:textId="77777777" w:rsidTr="00A413DE">
        <w:trPr>
          <w:divId w:val="527259509"/>
        </w:trPr>
        <w:tc>
          <w:tcPr>
            <w:tcW w:w="2200" w:type="dxa"/>
            <w:tcMar>
              <w:top w:w="20" w:type="dxa"/>
              <w:left w:w="20" w:type="dxa"/>
              <w:bottom w:w="20" w:type="dxa"/>
              <w:right w:w="20" w:type="dxa"/>
            </w:tcMar>
            <w:vAlign w:val="center"/>
          </w:tcPr>
          <w:p w14:paraId="4DD32455" w14:textId="77777777" w:rsidR="00A413DE" w:rsidRPr="00B672CA" w:rsidRDefault="00A413DE" w:rsidP="00A413DE">
            <w:pPr>
              <w:pStyle w:val="movimento"/>
              <w:rPr>
                <w:color w:val="002060"/>
              </w:rPr>
            </w:pPr>
            <w:r w:rsidRPr="00B672CA">
              <w:rPr>
                <w:color w:val="002060"/>
              </w:rPr>
              <w:t>FIRMANI COSIMO</w:t>
            </w:r>
          </w:p>
        </w:tc>
        <w:tc>
          <w:tcPr>
            <w:tcW w:w="2200" w:type="dxa"/>
            <w:tcMar>
              <w:top w:w="20" w:type="dxa"/>
              <w:left w:w="20" w:type="dxa"/>
              <w:bottom w:w="20" w:type="dxa"/>
              <w:right w:w="20" w:type="dxa"/>
            </w:tcMar>
            <w:vAlign w:val="center"/>
          </w:tcPr>
          <w:p w14:paraId="3825AC11" w14:textId="77777777" w:rsidR="00A413DE" w:rsidRPr="00B672CA" w:rsidRDefault="00A413DE" w:rsidP="00A413DE">
            <w:pPr>
              <w:pStyle w:val="movimento2"/>
              <w:rPr>
                <w:color w:val="002060"/>
              </w:rPr>
            </w:pPr>
            <w:r w:rsidRPr="00B672CA">
              <w:rPr>
                <w:color w:val="002060"/>
              </w:rPr>
              <w:t xml:space="preserve">(AMICI 84) </w:t>
            </w:r>
          </w:p>
        </w:tc>
        <w:tc>
          <w:tcPr>
            <w:tcW w:w="800" w:type="dxa"/>
            <w:tcMar>
              <w:top w:w="20" w:type="dxa"/>
              <w:left w:w="20" w:type="dxa"/>
              <w:bottom w:w="20" w:type="dxa"/>
              <w:right w:w="20" w:type="dxa"/>
            </w:tcMar>
            <w:vAlign w:val="center"/>
          </w:tcPr>
          <w:p w14:paraId="1846E431"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72ACE15F" w14:textId="77777777" w:rsidR="00A413DE" w:rsidRPr="00B672CA" w:rsidRDefault="00A413DE" w:rsidP="00A413DE">
            <w:pPr>
              <w:pStyle w:val="movimento"/>
              <w:rPr>
                <w:color w:val="002060"/>
              </w:rPr>
            </w:pPr>
            <w:r w:rsidRPr="00B672CA">
              <w:rPr>
                <w:color w:val="002060"/>
              </w:rPr>
              <w:t>RENZO PIETRO</w:t>
            </w:r>
          </w:p>
        </w:tc>
        <w:tc>
          <w:tcPr>
            <w:tcW w:w="2200" w:type="dxa"/>
            <w:tcMar>
              <w:top w:w="20" w:type="dxa"/>
              <w:left w:w="20" w:type="dxa"/>
              <w:bottom w:w="20" w:type="dxa"/>
              <w:right w:w="20" w:type="dxa"/>
            </w:tcMar>
            <w:vAlign w:val="center"/>
          </w:tcPr>
          <w:p w14:paraId="6D4EF4D7" w14:textId="77777777" w:rsidR="00A413DE" w:rsidRPr="00B672CA" w:rsidRDefault="00A413DE" w:rsidP="00A413DE">
            <w:pPr>
              <w:pStyle w:val="movimento2"/>
              <w:rPr>
                <w:color w:val="002060"/>
              </w:rPr>
            </w:pPr>
            <w:r w:rsidRPr="00B672CA">
              <w:rPr>
                <w:color w:val="002060"/>
              </w:rPr>
              <w:t xml:space="preserve">(AMICI 84) </w:t>
            </w:r>
          </w:p>
        </w:tc>
      </w:tr>
      <w:tr w:rsidR="00A413DE" w:rsidRPr="00B672CA" w14:paraId="0A8EFDB6" w14:textId="77777777" w:rsidTr="00A413DE">
        <w:trPr>
          <w:divId w:val="527259509"/>
        </w:trPr>
        <w:tc>
          <w:tcPr>
            <w:tcW w:w="2200" w:type="dxa"/>
            <w:tcMar>
              <w:top w:w="20" w:type="dxa"/>
              <w:left w:w="20" w:type="dxa"/>
              <w:bottom w:w="20" w:type="dxa"/>
              <w:right w:w="20" w:type="dxa"/>
            </w:tcMar>
            <w:vAlign w:val="center"/>
          </w:tcPr>
          <w:p w14:paraId="59E0957B" w14:textId="77777777" w:rsidR="00A413DE" w:rsidRPr="00B672CA" w:rsidRDefault="00A413DE" w:rsidP="00A413DE">
            <w:pPr>
              <w:pStyle w:val="movimento"/>
              <w:rPr>
                <w:color w:val="002060"/>
              </w:rPr>
            </w:pPr>
            <w:r w:rsidRPr="00B672CA">
              <w:rPr>
                <w:color w:val="002060"/>
              </w:rPr>
              <w:t>VOCRRI ARSILD</w:t>
            </w:r>
          </w:p>
        </w:tc>
        <w:tc>
          <w:tcPr>
            <w:tcW w:w="2200" w:type="dxa"/>
            <w:tcMar>
              <w:top w:w="20" w:type="dxa"/>
              <w:left w:w="20" w:type="dxa"/>
              <w:bottom w:w="20" w:type="dxa"/>
              <w:right w:w="20" w:type="dxa"/>
            </w:tcMar>
            <w:vAlign w:val="center"/>
          </w:tcPr>
          <w:p w14:paraId="17D36AA6" w14:textId="77777777" w:rsidR="00A413DE" w:rsidRPr="00B672CA" w:rsidRDefault="00A413DE" w:rsidP="00A413DE">
            <w:pPr>
              <w:pStyle w:val="movimento2"/>
              <w:rPr>
                <w:color w:val="002060"/>
              </w:rPr>
            </w:pPr>
            <w:r w:rsidRPr="00B672CA">
              <w:rPr>
                <w:color w:val="002060"/>
              </w:rPr>
              <w:t xml:space="preserve">(REAL S.COSTANZO CALCIO 5) </w:t>
            </w:r>
          </w:p>
        </w:tc>
        <w:tc>
          <w:tcPr>
            <w:tcW w:w="800" w:type="dxa"/>
            <w:tcMar>
              <w:top w:w="20" w:type="dxa"/>
              <w:left w:w="20" w:type="dxa"/>
              <w:bottom w:w="20" w:type="dxa"/>
              <w:right w:w="20" w:type="dxa"/>
            </w:tcMar>
            <w:vAlign w:val="center"/>
          </w:tcPr>
          <w:p w14:paraId="24AF296A"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ED48971"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AA9AE42" w14:textId="77777777" w:rsidR="00A413DE" w:rsidRPr="00B672CA" w:rsidRDefault="00A413DE" w:rsidP="00A413DE">
            <w:pPr>
              <w:pStyle w:val="movimento2"/>
              <w:rPr>
                <w:color w:val="002060"/>
              </w:rPr>
            </w:pPr>
            <w:r w:rsidRPr="00B672CA">
              <w:rPr>
                <w:color w:val="002060"/>
              </w:rPr>
              <w:t> </w:t>
            </w:r>
          </w:p>
        </w:tc>
      </w:tr>
    </w:tbl>
    <w:p w14:paraId="2AA7D987"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F.to IL GIUDICE SPORTIVO</w:t>
      </w:r>
    </w:p>
    <w:p w14:paraId="0450E28B"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 xml:space="preserve"> </w:t>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 xml:space="preserve">   </w:t>
      </w:r>
      <w:r w:rsidRPr="00460C26">
        <w:rPr>
          <w:rFonts w:ascii="Arial" w:hAnsi="Arial" w:cs="Arial"/>
          <w:noProof/>
          <w:color w:val="002060"/>
          <w:lang w:eastAsia="it-IT"/>
        </w:rPr>
        <w:tab/>
        <w:t xml:space="preserve">       Claudio Romagnoli</w:t>
      </w:r>
    </w:p>
    <w:p w14:paraId="2E0FA173" w14:textId="77777777" w:rsidR="00A413DE" w:rsidRPr="00B672CA" w:rsidRDefault="00A413DE" w:rsidP="00A413DE">
      <w:pPr>
        <w:pStyle w:val="breakline"/>
        <w:divId w:val="527259509"/>
        <w:rPr>
          <w:color w:val="002060"/>
        </w:rPr>
      </w:pPr>
    </w:p>
    <w:p w14:paraId="28B18009" w14:textId="77777777" w:rsidR="00A413DE" w:rsidRPr="00B672CA" w:rsidRDefault="00A413DE" w:rsidP="00A413DE">
      <w:pPr>
        <w:pStyle w:val="TITOLOPRINC"/>
        <w:divId w:val="527259509"/>
        <w:rPr>
          <w:color w:val="002060"/>
        </w:rPr>
      </w:pPr>
      <w:r w:rsidRPr="00B672CA">
        <w:rPr>
          <w:color w:val="002060"/>
        </w:rPr>
        <w:t>CLASSIFICA</w:t>
      </w:r>
    </w:p>
    <w:p w14:paraId="3C89A925" w14:textId="77777777" w:rsidR="00A413DE" w:rsidRPr="00B672CA" w:rsidRDefault="00A413DE" w:rsidP="00A413DE">
      <w:pPr>
        <w:pStyle w:val="breakline"/>
        <w:divId w:val="527259509"/>
        <w:rPr>
          <w:color w:val="002060"/>
        </w:rPr>
      </w:pPr>
    </w:p>
    <w:p w14:paraId="082ABC0C" w14:textId="77777777" w:rsidR="00A413DE" w:rsidRPr="00B672CA" w:rsidRDefault="00A413DE" w:rsidP="00A413DE">
      <w:pPr>
        <w:pStyle w:val="breakline"/>
        <w:divId w:val="527259509"/>
        <w:rPr>
          <w:color w:val="002060"/>
        </w:rPr>
      </w:pPr>
    </w:p>
    <w:p w14:paraId="6A7CD666" w14:textId="77777777" w:rsidR="00A413DE" w:rsidRPr="00B672CA" w:rsidRDefault="00A413DE" w:rsidP="00A413DE">
      <w:pPr>
        <w:pStyle w:val="SOTTOTITOLOCAMPIONATO1"/>
        <w:divId w:val="527259509"/>
        <w:rPr>
          <w:color w:val="002060"/>
        </w:rPr>
      </w:pPr>
      <w:r w:rsidRPr="00B672CA">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7EBCD503"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39F02E"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BFE87C"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46935F"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90716F"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5CABEE"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3CA5EC"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B62E1F"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141781"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D68B33"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A70D7B" w14:textId="77777777" w:rsidR="00A413DE" w:rsidRPr="00B672CA" w:rsidRDefault="00A413DE" w:rsidP="00A413DE">
            <w:pPr>
              <w:pStyle w:val="HEADERTABELLA"/>
              <w:rPr>
                <w:color w:val="002060"/>
              </w:rPr>
            </w:pPr>
            <w:r w:rsidRPr="00B672CA">
              <w:rPr>
                <w:color w:val="002060"/>
              </w:rPr>
              <w:t>PE</w:t>
            </w:r>
          </w:p>
        </w:tc>
      </w:tr>
      <w:tr w:rsidR="00A413DE" w:rsidRPr="00B672CA" w14:paraId="00E16F44"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D44D02C" w14:textId="77777777" w:rsidR="00A413DE" w:rsidRPr="00B672CA" w:rsidRDefault="00A413DE" w:rsidP="00A413DE">
            <w:pPr>
              <w:pStyle w:val="ROWTABELLA"/>
              <w:rPr>
                <w:color w:val="002060"/>
              </w:rPr>
            </w:pPr>
            <w:r w:rsidRPr="00B672CA">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2FA08" w14:textId="77777777" w:rsidR="00A413DE" w:rsidRPr="00B672CA" w:rsidRDefault="00A413DE" w:rsidP="00A413DE">
            <w:pPr>
              <w:pStyle w:val="ROWTABELLA"/>
              <w:jc w:val="center"/>
              <w:rPr>
                <w:color w:val="002060"/>
              </w:rPr>
            </w:pPr>
            <w:r w:rsidRPr="00B672CA">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6EDAC6"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BBDEA"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187A3"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FD3296"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8A6B14" w14:textId="77777777" w:rsidR="00A413DE" w:rsidRPr="00B672CA" w:rsidRDefault="00A413DE" w:rsidP="00A413DE">
            <w:pPr>
              <w:pStyle w:val="ROWTABELLA"/>
              <w:jc w:val="center"/>
              <w:rPr>
                <w:color w:val="002060"/>
              </w:rPr>
            </w:pPr>
            <w:r w:rsidRPr="00B672CA">
              <w:rPr>
                <w:color w:val="002060"/>
              </w:rPr>
              <w:t>109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3A95C9" w14:textId="77777777" w:rsidR="00A413DE" w:rsidRPr="00B672CA" w:rsidRDefault="00A413DE" w:rsidP="00A413DE">
            <w:pPr>
              <w:pStyle w:val="ROWTABELLA"/>
              <w:jc w:val="center"/>
              <w:rPr>
                <w:color w:val="002060"/>
              </w:rPr>
            </w:pPr>
            <w:r w:rsidRPr="00B672CA">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130B7" w14:textId="77777777" w:rsidR="00A413DE" w:rsidRPr="00B672CA" w:rsidRDefault="00A413DE" w:rsidP="00A413DE">
            <w:pPr>
              <w:pStyle w:val="ROWTABELLA"/>
              <w:jc w:val="center"/>
              <w:rPr>
                <w:color w:val="002060"/>
              </w:rPr>
            </w:pPr>
            <w:r w:rsidRPr="00B672CA">
              <w:rPr>
                <w:color w:val="002060"/>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069725" w14:textId="77777777" w:rsidR="00A413DE" w:rsidRPr="00B672CA" w:rsidRDefault="00A413DE" w:rsidP="00A413DE">
            <w:pPr>
              <w:pStyle w:val="ROWTABELLA"/>
              <w:jc w:val="center"/>
              <w:rPr>
                <w:color w:val="002060"/>
              </w:rPr>
            </w:pPr>
            <w:r w:rsidRPr="00B672CA">
              <w:rPr>
                <w:color w:val="002060"/>
              </w:rPr>
              <w:t>0</w:t>
            </w:r>
          </w:p>
        </w:tc>
      </w:tr>
      <w:tr w:rsidR="00A413DE" w:rsidRPr="00B672CA" w14:paraId="7670E8D6"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3762AE4" w14:textId="77777777" w:rsidR="00A413DE" w:rsidRPr="00B672CA" w:rsidRDefault="00A413DE" w:rsidP="00A413DE">
            <w:pPr>
              <w:pStyle w:val="ROWTABELLA"/>
              <w:rPr>
                <w:color w:val="002060"/>
              </w:rPr>
            </w:pPr>
            <w:r w:rsidRPr="00B672CA">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84698" w14:textId="77777777" w:rsidR="00A413DE" w:rsidRPr="00B672CA" w:rsidRDefault="00A413DE" w:rsidP="00A413DE">
            <w:pPr>
              <w:pStyle w:val="ROWTABELLA"/>
              <w:jc w:val="center"/>
              <w:rPr>
                <w:color w:val="002060"/>
              </w:rPr>
            </w:pPr>
            <w:r w:rsidRPr="00B672CA">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90B63"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6AA76"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62E02"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AFE4F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F69DD" w14:textId="77777777" w:rsidR="00A413DE" w:rsidRPr="00B672CA" w:rsidRDefault="00A413DE" w:rsidP="00A413DE">
            <w:pPr>
              <w:pStyle w:val="ROWTABELLA"/>
              <w:jc w:val="center"/>
              <w:rPr>
                <w:color w:val="002060"/>
              </w:rPr>
            </w:pPr>
            <w:r w:rsidRPr="00B672CA">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BD1B7A" w14:textId="77777777" w:rsidR="00A413DE" w:rsidRPr="00B672CA" w:rsidRDefault="00A413DE" w:rsidP="00A413DE">
            <w:pPr>
              <w:pStyle w:val="ROWTABELLA"/>
              <w:jc w:val="center"/>
              <w:rPr>
                <w:color w:val="002060"/>
              </w:rPr>
            </w:pPr>
            <w:r w:rsidRPr="00B672CA">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3E924" w14:textId="77777777" w:rsidR="00A413DE" w:rsidRPr="00B672CA" w:rsidRDefault="00A413DE" w:rsidP="00A413DE">
            <w:pPr>
              <w:pStyle w:val="ROWTABELLA"/>
              <w:jc w:val="center"/>
              <w:rPr>
                <w:color w:val="002060"/>
              </w:rPr>
            </w:pPr>
            <w:r w:rsidRPr="00B672CA">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A3F167" w14:textId="77777777" w:rsidR="00A413DE" w:rsidRPr="00B672CA" w:rsidRDefault="00A413DE" w:rsidP="00A413DE">
            <w:pPr>
              <w:pStyle w:val="ROWTABELLA"/>
              <w:jc w:val="center"/>
              <w:rPr>
                <w:color w:val="002060"/>
              </w:rPr>
            </w:pPr>
            <w:r w:rsidRPr="00B672CA">
              <w:rPr>
                <w:color w:val="002060"/>
              </w:rPr>
              <w:t>0</w:t>
            </w:r>
          </w:p>
        </w:tc>
      </w:tr>
      <w:tr w:rsidR="00A413DE" w:rsidRPr="00B672CA" w14:paraId="7B2DC7E4"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A15393" w14:textId="77777777" w:rsidR="00A413DE" w:rsidRPr="00B672CA" w:rsidRDefault="00A413DE" w:rsidP="00A413DE">
            <w:pPr>
              <w:pStyle w:val="ROWTABELLA"/>
              <w:rPr>
                <w:color w:val="002060"/>
              </w:rPr>
            </w:pPr>
            <w:r w:rsidRPr="00B672CA">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015BB" w14:textId="77777777" w:rsidR="00A413DE" w:rsidRPr="00B672CA" w:rsidRDefault="00A413DE" w:rsidP="00A413DE">
            <w:pPr>
              <w:pStyle w:val="ROWTABELLA"/>
              <w:jc w:val="center"/>
              <w:rPr>
                <w:color w:val="002060"/>
              </w:rPr>
            </w:pPr>
            <w:r w:rsidRPr="00B672C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E6CEB"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453FE0"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B0394E"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9369BD"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4C29A3" w14:textId="77777777" w:rsidR="00A413DE" w:rsidRPr="00B672CA" w:rsidRDefault="00A413DE" w:rsidP="00A413DE">
            <w:pPr>
              <w:pStyle w:val="ROWTABELLA"/>
              <w:jc w:val="center"/>
              <w:rPr>
                <w:color w:val="002060"/>
              </w:rPr>
            </w:pPr>
            <w:r w:rsidRPr="00B672CA">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E631FA" w14:textId="77777777" w:rsidR="00A413DE" w:rsidRPr="00B672CA" w:rsidRDefault="00A413DE" w:rsidP="00A413DE">
            <w:pPr>
              <w:pStyle w:val="ROWTABELLA"/>
              <w:jc w:val="center"/>
              <w:rPr>
                <w:color w:val="002060"/>
              </w:rPr>
            </w:pPr>
            <w:r w:rsidRPr="00B672CA">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17FC8A" w14:textId="77777777" w:rsidR="00A413DE" w:rsidRPr="00B672CA" w:rsidRDefault="00A413DE" w:rsidP="00A413DE">
            <w:pPr>
              <w:pStyle w:val="ROWTABELLA"/>
              <w:jc w:val="center"/>
              <w:rPr>
                <w:color w:val="002060"/>
              </w:rPr>
            </w:pPr>
            <w:r w:rsidRPr="00B672CA">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0273B" w14:textId="77777777" w:rsidR="00A413DE" w:rsidRPr="00B672CA" w:rsidRDefault="00A413DE" w:rsidP="00A413DE">
            <w:pPr>
              <w:pStyle w:val="ROWTABELLA"/>
              <w:jc w:val="center"/>
              <w:rPr>
                <w:color w:val="002060"/>
              </w:rPr>
            </w:pPr>
            <w:r w:rsidRPr="00B672CA">
              <w:rPr>
                <w:color w:val="002060"/>
              </w:rPr>
              <w:t>0</w:t>
            </w:r>
          </w:p>
        </w:tc>
      </w:tr>
      <w:tr w:rsidR="00A413DE" w:rsidRPr="00B672CA" w14:paraId="15C907F9"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5A5E48" w14:textId="77777777" w:rsidR="00A413DE" w:rsidRPr="00B672CA" w:rsidRDefault="00A413DE" w:rsidP="00A413DE">
            <w:pPr>
              <w:pStyle w:val="ROWTABELLA"/>
              <w:rPr>
                <w:color w:val="002060"/>
              </w:rPr>
            </w:pPr>
            <w:r w:rsidRPr="00B672CA">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FABB9" w14:textId="77777777" w:rsidR="00A413DE" w:rsidRPr="00B672CA" w:rsidRDefault="00A413DE" w:rsidP="00A413DE">
            <w:pPr>
              <w:pStyle w:val="ROWTABELLA"/>
              <w:jc w:val="center"/>
              <w:rPr>
                <w:color w:val="002060"/>
              </w:rPr>
            </w:pPr>
            <w:r w:rsidRPr="00B672C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BC18E"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D4D69"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F9368"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6C396"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6A4448" w14:textId="77777777" w:rsidR="00A413DE" w:rsidRPr="00B672CA" w:rsidRDefault="00A413DE" w:rsidP="00A413DE">
            <w:pPr>
              <w:pStyle w:val="ROWTABELLA"/>
              <w:jc w:val="center"/>
              <w:rPr>
                <w:color w:val="002060"/>
              </w:rPr>
            </w:pPr>
            <w:r w:rsidRPr="00B672CA">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A627C" w14:textId="77777777" w:rsidR="00A413DE" w:rsidRPr="00B672CA" w:rsidRDefault="00A413DE" w:rsidP="00A413DE">
            <w:pPr>
              <w:pStyle w:val="ROWTABELLA"/>
              <w:jc w:val="center"/>
              <w:rPr>
                <w:color w:val="002060"/>
              </w:rPr>
            </w:pPr>
            <w:r w:rsidRPr="00B672CA">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311134" w14:textId="77777777" w:rsidR="00A413DE" w:rsidRPr="00B672CA" w:rsidRDefault="00A413DE" w:rsidP="00A413DE">
            <w:pPr>
              <w:pStyle w:val="ROWTABELLA"/>
              <w:jc w:val="center"/>
              <w:rPr>
                <w:color w:val="002060"/>
              </w:rPr>
            </w:pPr>
            <w:r w:rsidRPr="00B672CA">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DCFC8" w14:textId="77777777" w:rsidR="00A413DE" w:rsidRPr="00B672CA" w:rsidRDefault="00A413DE" w:rsidP="00A413DE">
            <w:pPr>
              <w:pStyle w:val="ROWTABELLA"/>
              <w:jc w:val="center"/>
              <w:rPr>
                <w:color w:val="002060"/>
              </w:rPr>
            </w:pPr>
            <w:r w:rsidRPr="00B672CA">
              <w:rPr>
                <w:color w:val="002060"/>
              </w:rPr>
              <w:t>0</w:t>
            </w:r>
          </w:p>
        </w:tc>
      </w:tr>
      <w:tr w:rsidR="00A413DE" w:rsidRPr="00B672CA" w14:paraId="110AC53C"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43868A" w14:textId="77777777" w:rsidR="00A413DE" w:rsidRPr="00B672CA" w:rsidRDefault="00A413DE" w:rsidP="00A413DE">
            <w:pPr>
              <w:pStyle w:val="ROWTABELLA"/>
              <w:rPr>
                <w:color w:val="002060"/>
              </w:rPr>
            </w:pPr>
            <w:r w:rsidRPr="00B672CA">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D46FC" w14:textId="77777777" w:rsidR="00A413DE" w:rsidRPr="00B672CA" w:rsidRDefault="00A413DE" w:rsidP="00A413DE">
            <w:pPr>
              <w:pStyle w:val="ROWTABELLA"/>
              <w:jc w:val="center"/>
              <w:rPr>
                <w:color w:val="002060"/>
              </w:rPr>
            </w:pPr>
            <w:r w:rsidRPr="00B672CA">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E8E5C6"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C3A78E"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FFEF7D"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386D3"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A7FC3B" w14:textId="77777777" w:rsidR="00A413DE" w:rsidRPr="00B672CA" w:rsidRDefault="00A413DE" w:rsidP="00A413DE">
            <w:pPr>
              <w:pStyle w:val="ROWTABELLA"/>
              <w:jc w:val="center"/>
              <w:rPr>
                <w:color w:val="002060"/>
              </w:rPr>
            </w:pPr>
            <w:r w:rsidRPr="00B672CA">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44A63"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26819E" w14:textId="77777777" w:rsidR="00A413DE" w:rsidRPr="00B672CA" w:rsidRDefault="00A413DE" w:rsidP="00A413DE">
            <w:pPr>
              <w:pStyle w:val="ROWTABELLA"/>
              <w:jc w:val="center"/>
              <w:rPr>
                <w:color w:val="002060"/>
              </w:rPr>
            </w:pPr>
            <w:r w:rsidRPr="00B672CA">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77971" w14:textId="77777777" w:rsidR="00A413DE" w:rsidRPr="00B672CA" w:rsidRDefault="00A413DE" w:rsidP="00A413DE">
            <w:pPr>
              <w:pStyle w:val="ROWTABELLA"/>
              <w:jc w:val="center"/>
              <w:rPr>
                <w:color w:val="002060"/>
              </w:rPr>
            </w:pPr>
            <w:r w:rsidRPr="00B672CA">
              <w:rPr>
                <w:color w:val="002060"/>
              </w:rPr>
              <w:t>0</w:t>
            </w:r>
          </w:p>
        </w:tc>
      </w:tr>
      <w:tr w:rsidR="00A413DE" w:rsidRPr="00B672CA" w14:paraId="2A87720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3D58D3" w14:textId="77777777" w:rsidR="00A413DE" w:rsidRPr="00B672CA" w:rsidRDefault="00A413DE" w:rsidP="00A413DE">
            <w:pPr>
              <w:pStyle w:val="ROWTABELLA"/>
              <w:rPr>
                <w:color w:val="002060"/>
              </w:rPr>
            </w:pPr>
            <w:r w:rsidRPr="00B672CA">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5822C"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FC4EE"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28426"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E48DA8"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1B3694"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9AFB8" w14:textId="77777777" w:rsidR="00A413DE" w:rsidRPr="00B672CA" w:rsidRDefault="00A413DE" w:rsidP="00A413DE">
            <w:pPr>
              <w:pStyle w:val="ROWTABELLA"/>
              <w:jc w:val="center"/>
              <w:rPr>
                <w:color w:val="002060"/>
              </w:rPr>
            </w:pPr>
            <w:r w:rsidRPr="00B672CA">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70B86" w14:textId="77777777" w:rsidR="00A413DE" w:rsidRPr="00B672CA" w:rsidRDefault="00A413DE" w:rsidP="00A413DE">
            <w:pPr>
              <w:pStyle w:val="ROWTABELLA"/>
              <w:jc w:val="center"/>
              <w:rPr>
                <w:color w:val="002060"/>
              </w:rPr>
            </w:pPr>
            <w:r w:rsidRPr="00B672CA">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71D9D1" w14:textId="77777777" w:rsidR="00A413DE" w:rsidRPr="00B672CA" w:rsidRDefault="00A413DE" w:rsidP="00A413DE">
            <w:pPr>
              <w:pStyle w:val="ROWTABELLA"/>
              <w:jc w:val="center"/>
              <w:rPr>
                <w:color w:val="002060"/>
              </w:rPr>
            </w:pPr>
            <w:r w:rsidRPr="00B672CA">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BDDB00" w14:textId="77777777" w:rsidR="00A413DE" w:rsidRPr="00B672CA" w:rsidRDefault="00A413DE" w:rsidP="00A413DE">
            <w:pPr>
              <w:pStyle w:val="ROWTABELLA"/>
              <w:jc w:val="center"/>
              <w:rPr>
                <w:color w:val="002060"/>
              </w:rPr>
            </w:pPr>
            <w:r w:rsidRPr="00B672CA">
              <w:rPr>
                <w:color w:val="002060"/>
              </w:rPr>
              <w:t>0</w:t>
            </w:r>
          </w:p>
        </w:tc>
      </w:tr>
      <w:tr w:rsidR="00A413DE" w:rsidRPr="00B672CA" w14:paraId="693A517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2F61DF" w14:textId="77777777" w:rsidR="00A413DE" w:rsidRPr="00B672CA" w:rsidRDefault="00A413DE" w:rsidP="00A413DE">
            <w:pPr>
              <w:pStyle w:val="ROWTABELLA"/>
              <w:rPr>
                <w:color w:val="002060"/>
              </w:rPr>
            </w:pPr>
            <w:r w:rsidRPr="00B672CA">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CA793D" w14:textId="77777777" w:rsidR="00A413DE" w:rsidRPr="00B672CA" w:rsidRDefault="00A413DE" w:rsidP="00A413DE">
            <w:pPr>
              <w:pStyle w:val="ROWTABELLA"/>
              <w:jc w:val="center"/>
              <w:rPr>
                <w:color w:val="002060"/>
              </w:rPr>
            </w:pPr>
            <w:r w:rsidRPr="00B672CA">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99C8BE"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6E19D"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A0D8A"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6483D"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E3596" w14:textId="77777777" w:rsidR="00A413DE" w:rsidRPr="00B672CA" w:rsidRDefault="00A413DE" w:rsidP="00A413DE">
            <w:pPr>
              <w:pStyle w:val="ROWTABELLA"/>
              <w:jc w:val="center"/>
              <w:rPr>
                <w:color w:val="002060"/>
              </w:rPr>
            </w:pPr>
            <w:r w:rsidRPr="00B672CA">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0A84C6" w14:textId="77777777" w:rsidR="00A413DE" w:rsidRPr="00B672CA" w:rsidRDefault="00A413DE" w:rsidP="00A413DE">
            <w:pPr>
              <w:pStyle w:val="ROWTABELLA"/>
              <w:jc w:val="center"/>
              <w:rPr>
                <w:color w:val="002060"/>
              </w:rPr>
            </w:pPr>
            <w:r w:rsidRPr="00B672CA">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46C22"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523C7" w14:textId="77777777" w:rsidR="00A413DE" w:rsidRPr="00B672CA" w:rsidRDefault="00A413DE" w:rsidP="00A413DE">
            <w:pPr>
              <w:pStyle w:val="ROWTABELLA"/>
              <w:jc w:val="center"/>
              <w:rPr>
                <w:color w:val="002060"/>
              </w:rPr>
            </w:pPr>
            <w:r w:rsidRPr="00B672CA">
              <w:rPr>
                <w:color w:val="002060"/>
              </w:rPr>
              <w:t>0</w:t>
            </w:r>
          </w:p>
        </w:tc>
      </w:tr>
      <w:tr w:rsidR="00A413DE" w:rsidRPr="00B672CA" w14:paraId="59D37C30"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537F8A" w14:textId="77777777" w:rsidR="00A413DE" w:rsidRPr="00B672CA" w:rsidRDefault="00A413DE" w:rsidP="00A413DE">
            <w:pPr>
              <w:pStyle w:val="ROWTABELLA"/>
              <w:rPr>
                <w:color w:val="002060"/>
              </w:rPr>
            </w:pPr>
            <w:r w:rsidRPr="00B672CA">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50DE60" w14:textId="77777777" w:rsidR="00A413DE" w:rsidRPr="00B672CA" w:rsidRDefault="00A413DE" w:rsidP="00A413DE">
            <w:pPr>
              <w:pStyle w:val="ROWTABELLA"/>
              <w:jc w:val="center"/>
              <w:rPr>
                <w:color w:val="002060"/>
              </w:rPr>
            </w:pPr>
            <w:r w:rsidRPr="00B672CA">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6FCB7C"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E403F"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36F73"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E78252"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7F3AB6" w14:textId="77777777" w:rsidR="00A413DE" w:rsidRPr="00B672CA" w:rsidRDefault="00A413DE" w:rsidP="00A413DE">
            <w:pPr>
              <w:pStyle w:val="ROWTABELLA"/>
              <w:jc w:val="center"/>
              <w:rPr>
                <w:color w:val="002060"/>
              </w:rPr>
            </w:pPr>
            <w:r w:rsidRPr="00B672CA">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FC376D" w14:textId="77777777" w:rsidR="00A413DE" w:rsidRPr="00B672CA" w:rsidRDefault="00A413DE" w:rsidP="00A413DE">
            <w:pPr>
              <w:pStyle w:val="ROWTABELLA"/>
              <w:jc w:val="center"/>
              <w:rPr>
                <w:color w:val="002060"/>
              </w:rPr>
            </w:pPr>
            <w:r w:rsidRPr="00B672CA">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E72C3C"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8D941" w14:textId="77777777" w:rsidR="00A413DE" w:rsidRPr="00B672CA" w:rsidRDefault="00A413DE" w:rsidP="00A413DE">
            <w:pPr>
              <w:pStyle w:val="ROWTABELLA"/>
              <w:jc w:val="center"/>
              <w:rPr>
                <w:color w:val="002060"/>
              </w:rPr>
            </w:pPr>
            <w:r w:rsidRPr="00B672CA">
              <w:rPr>
                <w:color w:val="002060"/>
              </w:rPr>
              <w:t>0</w:t>
            </w:r>
          </w:p>
        </w:tc>
      </w:tr>
      <w:tr w:rsidR="00A413DE" w:rsidRPr="00B672CA" w14:paraId="4A50B126"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5014A8" w14:textId="77777777" w:rsidR="00A413DE" w:rsidRPr="00B672CA" w:rsidRDefault="00A413DE" w:rsidP="00A413DE">
            <w:pPr>
              <w:pStyle w:val="ROWTABELLA"/>
              <w:rPr>
                <w:color w:val="002060"/>
              </w:rPr>
            </w:pPr>
            <w:r w:rsidRPr="00B672CA">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534FE" w14:textId="77777777" w:rsidR="00A413DE" w:rsidRPr="00B672CA" w:rsidRDefault="00A413DE" w:rsidP="00A413DE">
            <w:pPr>
              <w:pStyle w:val="ROWTABELLA"/>
              <w:jc w:val="center"/>
              <w:rPr>
                <w:color w:val="002060"/>
              </w:rPr>
            </w:pPr>
            <w:r w:rsidRPr="00B672C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EC472"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330E4"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76EB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08002"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9BB8C6" w14:textId="77777777" w:rsidR="00A413DE" w:rsidRPr="00B672CA" w:rsidRDefault="00A413DE" w:rsidP="00A413DE">
            <w:pPr>
              <w:pStyle w:val="ROWTABELLA"/>
              <w:jc w:val="center"/>
              <w:rPr>
                <w:color w:val="002060"/>
              </w:rPr>
            </w:pPr>
            <w:r w:rsidRPr="00B672CA">
              <w:rPr>
                <w:color w:val="002060"/>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0C5B13" w14:textId="77777777" w:rsidR="00A413DE" w:rsidRPr="00B672CA" w:rsidRDefault="00A413DE" w:rsidP="00A413DE">
            <w:pPr>
              <w:pStyle w:val="ROWTABELLA"/>
              <w:jc w:val="center"/>
              <w:rPr>
                <w:color w:val="002060"/>
              </w:rPr>
            </w:pPr>
            <w:r w:rsidRPr="00B672CA">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0EA4E5"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8B97D" w14:textId="77777777" w:rsidR="00A413DE" w:rsidRPr="00B672CA" w:rsidRDefault="00A413DE" w:rsidP="00A413DE">
            <w:pPr>
              <w:pStyle w:val="ROWTABELLA"/>
              <w:jc w:val="center"/>
              <w:rPr>
                <w:color w:val="002060"/>
              </w:rPr>
            </w:pPr>
            <w:r w:rsidRPr="00B672CA">
              <w:rPr>
                <w:color w:val="002060"/>
              </w:rPr>
              <w:t>0</w:t>
            </w:r>
          </w:p>
        </w:tc>
      </w:tr>
      <w:tr w:rsidR="00A413DE" w:rsidRPr="00B672CA" w14:paraId="5757540E"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4A8D640" w14:textId="77777777" w:rsidR="00A413DE" w:rsidRPr="00B672CA" w:rsidRDefault="00A413DE" w:rsidP="00A413DE">
            <w:pPr>
              <w:pStyle w:val="ROWTABELLA"/>
              <w:rPr>
                <w:color w:val="002060"/>
              </w:rPr>
            </w:pPr>
            <w:r w:rsidRPr="00B672CA">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007C1" w14:textId="77777777" w:rsidR="00A413DE" w:rsidRPr="00B672CA" w:rsidRDefault="00A413DE" w:rsidP="00A413DE">
            <w:pPr>
              <w:pStyle w:val="ROWTABELLA"/>
              <w:jc w:val="center"/>
              <w:rPr>
                <w:color w:val="002060"/>
              </w:rPr>
            </w:pPr>
            <w:r w:rsidRPr="00B672C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A63AEC"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F5857"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5CA49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354C1"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73B92" w14:textId="77777777" w:rsidR="00A413DE" w:rsidRPr="00B672CA" w:rsidRDefault="00A413DE" w:rsidP="00A413DE">
            <w:pPr>
              <w:pStyle w:val="ROWTABELLA"/>
              <w:jc w:val="center"/>
              <w:rPr>
                <w:color w:val="002060"/>
              </w:rPr>
            </w:pPr>
            <w:r w:rsidRPr="00B672C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350026" w14:textId="77777777" w:rsidR="00A413DE" w:rsidRPr="00B672CA" w:rsidRDefault="00A413DE" w:rsidP="00A413DE">
            <w:pPr>
              <w:pStyle w:val="ROWTABELLA"/>
              <w:jc w:val="center"/>
              <w:rPr>
                <w:color w:val="002060"/>
              </w:rPr>
            </w:pPr>
            <w:r w:rsidRPr="00B672CA">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35673" w14:textId="77777777" w:rsidR="00A413DE" w:rsidRPr="00B672CA" w:rsidRDefault="00A413DE" w:rsidP="00A413DE">
            <w:pPr>
              <w:pStyle w:val="ROWTABELLA"/>
              <w:jc w:val="center"/>
              <w:rPr>
                <w:color w:val="002060"/>
              </w:rPr>
            </w:pPr>
            <w:r w:rsidRPr="00B672CA">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282670" w14:textId="77777777" w:rsidR="00A413DE" w:rsidRPr="00B672CA" w:rsidRDefault="00A413DE" w:rsidP="00A413DE">
            <w:pPr>
              <w:pStyle w:val="ROWTABELLA"/>
              <w:jc w:val="center"/>
              <w:rPr>
                <w:color w:val="002060"/>
              </w:rPr>
            </w:pPr>
            <w:r w:rsidRPr="00B672CA">
              <w:rPr>
                <w:color w:val="002060"/>
              </w:rPr>
              <w:t>0</w:t>
            </w:r>
          </w:p>
        </w:tc>
      </w:tr>
      <w:tr w:rsidR="00A413DE" w:rsidRPr="00B672CA" w14:paraId="5A16D55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407C3A" w14:textId="77777777" w:rsidR="00A413DE" w:rsidRPr="00B672CA" w:rsidRDefault="00A413DE" w:rsidP="00A413DE">
            <w:pPr>
              <w:pStyle w:val="ROWTABELLA"/>
              <w:rPr>
                <w:color w:val="002060"/>
              </w:rPr>
            </w:pPr>
            <w:r w:rsidRPr="00B672CA">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EA92A3"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861B1"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87B0C"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B55A9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14DE3"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F5E10B" w14:textId="77777777" w:rsidR="00A413DE" w:rsidRPr="00B672CA" w:rsidRDefault="00A413DE" w:rsidP="00A413DE">
            <w:pPr>
              <w:pStyle w:val="ROWTABELLA"/>
              <w:jc w:val="center"/>
              <w:rPr>
                <w:color w:val="002060"/>
              </w:rPr>
            </w:pPr>
            <w:r w:rsidRPr="00B672CA">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74C31" w14:textId="77777777" w:rsidR="00A413DE" w:rsidRPr="00B672CA" w:rsidRDefault="00A413DE" w:rsidP="00A413DE">
            <w:pPr>
              <w:pStyle w:val="ROWTABELLA"/>
              <w:jc w:val="center"/>
              <w:rPr>
                <w:color w:val="002060"/>
              </w:rPr>
            </w:pPr>
            <w:r w:rsidRPr="00B672CA">
              <w:rPr>
                <w:color w:val="002060"/>
              </w:rPr>
              <w:t>106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2F4E7" w14:textId="77777777" w:rsidR="00A413DE" w:rsidRPr="00B672CA" w:rsidRDefault="00A413DE" w:rsidP="00A413DE">
            <w:pPr>
              <w:pStyle w:val="ROWTABELLA"/>
              <w:jc w:val="center"/>
              <w:rPr>
                <w:color w:val="002060"/>
              </w:rPr>
            </w:pPr>
            <w:r w:rsidRPr="00B672CA">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A1A7D" w14:textId="77777777" w:rsidR="00A413DE" w:rsidRPr="00B672CA" w:rsidRDefault="00A413DE" w:rsidP="00A413DE">
            <w:pPr>
              <w:pStyle w:val="ROWTABELLA"/>
              <w:jc w:val="center"/>
              <w:rPr>
                <w:color w:val="002060"/>
              </w:rPr>
            </w:pPr>
            <w:r w:rsidRPr="00B672CA">
              <w:rPr>
                <w:color w:val="002060"/>
              </w:rPr>
              <w:t>0</w:t>
            </w:r>
          </w:p>
        </w:tc>
      </w:tr>
      <w:tr w:rsidR="00A413DE" w:rsidRPr="00B672CA" w14:paraId="2FAF0138"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038A0E" w14:textId="77777777" w:rsidR="00A413DE" w:rsidRPr="00B672CA" w:rsidRDefault="00A413DE" w:rsidP="00A413DE">
            <w:pPr>
              <w:pStyle w:val="ROWTABELLA"/>
              <w:rPr>
                <w:color w:val="002060"/>
              </w:rPr>
            </w:pPr>
            <w:r w:rsidRPr="00B672CA">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402F1"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81B8CE"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BAE33"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769BA5"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DB680"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F10C2" w14:textId="77777777" w:rsidR="00A413DE" w:rsidRPr="00B672CA" w:rsidRDefault="00A413DE" w:rsidP="00A413DE">
            <w:pPr>
              <w:pStyle w:val="ROWTABELLA"/>
              <w:jc w:val="center"/>
              <w:rPr>
                <w:color w:val="002060"/>
              </w:rPr>
            </w:pPr>
            <w:r w:rsidRPr="00B672C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2D9FC" w14:textId="77777777" w:rsidR="00A413DE" w:rsidRPr="00B672CA" w:rsidRDefault="00A413DE" w:rsidP="00A413DE">
            <w:pPr>
              <w:pStyle w:val="ROWTABELLA"/>
              <w:jc w:val="center"/>
              <w:rPr>
                <w:color w:val="002060"/>
              </w:rPr>
            </w:pPr>
            <w:r w:rsidRPr="00B672CA">
              <w:rPr>
                <w:color w:val="002060"/>
              </w:rP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F18DE3" w14:textId="77777777" w:rsidR="00A413DE" w:rsidRPr="00B672CA" w:rsidRDefault="00A413DE" w:rsidP="00A413DE">
            <w:pPr>
              <w:pStyle w:val="ROWTABELLA"/>
              <w:jc w:val="center"/>
              <w:rPr>
                <w:color w:val="002060"/>
              </w:rPr>
            </w:pPr>
            <w:r w:rsidRPr="00B672CA">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D0252" w14:textId="77777777" w:rsidR="00A413DE" w:rsidRPr="00B672CA" w:rsidRDefault="00A413DE" w:rsidP="00A413DE">
            <w:pPr>
              <w:pStyle w:val="ROWTABELLA"/>
              <w:jc w:val="center"/>
              <w:rPr>
                <w:color w:val="002060"/>
              </w:rPr>
            </w:pPr>
            <w:r w:rsidRPr="00B672CA">
              <w:rPr>
                <w:color w:val="002060"/>
              </w:rPr>
              <w:t>0</w:t>
            </w:r>
          </w:p>
        </w:tc>
      </w:tr>
      <w:tr w:rsidR="00A413DE" w:rsidRPr="00B672CA" w14:paraId="18DEBF43"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CE9DE1" w14:textId="77777777" w:rsidR="00A413DE" w:rsidRPr="00B672CA" w:rsidRDefault="00A413DE" w:rsidP="00A413DE">
            <w:pPr>
              <w:pStyle w:val="ROWTABELLA"/>
              <w:rPr>
                <w:color w:val="002060"/>
              </w:rPr>
            </w:pPr>
            <w:r w:rsidRPr="00B672CA">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BA71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5FBD8"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B42E4"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72123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1F60A"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B8B59A" w14:textId="77777777" w:rsidR="00A413DE" w:rsidRPr="00B672CA" w:rsidRDefault="00A413DE" w:rsidP="00A413DE">
            <w:pPr>
              <w:pStyle w:val="ROWTABELLA"/>
              <w:jc w:val="center"/>
              <w:rPr>
                <w:color w:val="002060"/>
              </w:rPr>
            </w:pPr>
            <w:r w:rsidRPr="00B672CA">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B91DC" w14:textId="77777777" w:rsidR="00A413DE" w:rsidRPr="00B672CA" w:rsidRDefault="00A413DE" w:rsidP="00A413DE">
            <w:pPr>
              <w:pStyle w:val="ROWTABELLA"/>
              <w:jc w:val="center"/>
              <w:rPr>
                <w:color w:val="002060"/>
              </w:rPr>
            </w:pPr>
            <w:r w:rsidRPr="00B672CA">
              <w:rPr>
                <w:color w:val="002060"/>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B7989C" w14:textId="77777777" w:rsidR="00A413DE" w:rsidRPr="00B672CA" w:rsidRDefault="00A413DE" w:rsidP="00A413DE">
            <w:pPr>
              <w:pStyle w:val="ROWTABELLA"/>
              <w:jc w:val="center"/>
              <w:rPr>
                <w:color w:val="002060"/>
              </w:rPr>
            </w:pPr>
            <w:r w:rsidRPr="00B672CA">
              <w:rPr>
                <w:color w:val="002060"/>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6683E6" w14:textId="77777777" w:rsidR="00A413DE" w:rsidRPr="00B672CA" w:rsidRDefault="00A413DE" w:rsidP="00A413DE">
            <w:pPr>
              <w:pStyle w:val="ROWTABELLA"/>
              <w:jc w:val="center"/>
              <w:rPr>
                <w:color w:val="002060"/>
              </w:rPr>
            </w:pPr>
            <w:r w:rsidRPr="00B672CA">
              <w:rPr>
                <w:color w:val="002060"/>
              </w:rPr>
              <w:t>0</w:t>
            </w:r>
          </w:p>
        </w:tc>
      </w:tr>
      <w:tr w:rsidR="00A413DE" w:rsidRPr="00B672CA" w14:paraId="64CF05B6"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45C235D" w14:textId="77777777" w:rsidR="00A413DE" w:rsidRPr="00B672CA" w:rsidRDefault="00A413DE" w:rsidP="00A413DE">
            <w:pPr>
              <w:pStyle w:val="ROWTABELLA"/>
              <w:rPr>
                <w:color w:val="002060"/>
              </w:rPr>
            </w:pPr>
            <w:r w:rsidRPr="00B672CA">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57F33"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ADAE41"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02CE94"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BBCADF"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62B54F"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D291E9" w14:textId="77777777" w:rsidR="00A413DE" w:rsidRPr="00B672CA" w:rsidRDefault="00A413DE" w:rsidP="00A413DE">
            <w:pPr>
              <w:pStyle w:val="ROWTABELLA"/>
              <w:jc w:val="center"/>
              <w:rPr>
                <w:color w:val="002060"/>
              </w:rPr>
            </w:pPr>
            <w:r w:rsidRPr="00B672CA">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45502" w14:textId="77777777" w:rsidR="00A413DE" w:rsidRPr="00B672CA" w:rsidRDefault="00A413DE" w:rsidP="00A413DE">
            <w:pPr>
              <w:pStyle w:val="ROWTABELLA"/>
              <w:jc w:val="center"/>
              <w:rPr>
                <w:color w:val="002060"/>
              </w:rPr>
            </w:pPr>
            <w:r w:rsidRPr="00B672CA">
              <w:rPr>
                <w:color w:val="002060"/>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AE24DE" w14:textId="77777777" w:rsidR="00A413DE" w:rsidRPr="00B672CA" w:rsidRDefault="00A413DE" w:rsidP="00A413DE">
            <w:pPr>
              <w:pStyle w:val="ROWTABELLA"/>
              <w:jc w:val="center"/>
              <w:rPr>
                <w:color w:val="002060"/>
              </w:rPr>
            </w:pPr>
            <w:r w:rsidRPr="00B672CA">
              <w:rPr>
                <w:color w:val="002060"/>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C904EF" w14:textId="77777777" w:rsidR="00A413DE" w:rsidRPr="00B672CA" w:rsidRDefault="00A413DE" w:rsidP="00A413DE">
            <w:pPr>
              <w:pStyle w:val="ROWTABELLA"/>
              <w:jc w:val="center"/>
              <w:rPr>
                <w:color w:val="002060"/>
              </w:rPr>
            </w:pPr>
            <w:r w:rsidRPr="00B672CA">
              <w:rPr>
                <w:color w:val="002060"/>
              </w:rPr>
              <w:t>0</w:t>
            </w:r>
          </w:p>
        </w:tc>
      </w:tr>
    </w:tbl>
    <w:p w14:paraId="751AFC7E" w14:textId="77777777" w:rsidR="00A413DE" w:rsidRPr="00B672CA" w:rsidRDefault="00A413DE" w:rsidP="00A413DE">
      <w:pPr>
        <w:pStyle w:val="breakline"/>
        <w:divId w:val="527259509"/>
        <w:rPr>
          <w:color w:val="002060"/>
        </w:rPr>
      </w:pPr>
    </w:p>
    <w:p w14:paraId="275564C3" w14:textId="77777777" w:rsidR="00A413DE" w:rsidRPr="00B672CA" w:rsidRDefault="00A413DE" w:rsidP="00A413DE">
      <w:pPr>
        <w:pStyle w:val="breakline"/>
        <w:divId w:val="527259509"/>
        <w:rPr>
          <w:color w:val="002060"/>
        </w:rPr>
      </w:pPr>
    </w:p>
    <w:p w14:paraId="12075167" w14:textId="77777777" w:rsidR="00A413DE" w:rsidRPr="00B672CA" w:rsidRDefault="00A413DE" w:rsidP="00A413DE">
      <w:pPr>
        <w:pStyle w:val="SOTTOTITOLOCAMPIONATO1"/>
        <w:divId w:val="527259509"/>
        <w:rPr>
          <w:color w:val="002060"/>
        </w:rPr>
      </w:pPr>
      <w:r w:rsidRPr="00B672CA">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74BC0434"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CA979D"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27288C"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4B336A"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0037F4"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6F92AA"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5A4385"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DD3543"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510D0E"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6E9107"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BE8333" w14:textId="77777777" w:rsidR="00A413DE" w:rsidRPr="00B672CA" w:rsidRDefault="00A413DE" w:rsidP="00A413DE">
            <w:pPr>
              <w:pStyle w:val="HEADERTABELLA"/>
              <w:rPr>
                <w:color w:val="002060"/>
              </w:rPr>
            </w:pPr>
            <w:r w:rsidRPr="00B672CA">
              <w:rPr>
                <w:color w:val="002060"/>
              </w:rPr>
              <w:t>PE</w:t>
            </w:r>
          </w:p>
        </w:tc>
      </w:tr>
      <w:tr w:rsidR="00A413DE" w:rsidRPr="00B672CA" w14:paraId="575B657A"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BFA466F" w14:textId="77777777" w:rsidR="00A413DE" w:rsidRPr="00B672CA" w:rsidRDefault="00A413DE" w:rsidP="00A413DE">
            <w:pPr>
              <w:pStyle w:val="ROWTABELLA"/>
              <w:rPr>
                <w:color w:val="002060"/>
              </w:rPr>
            </w:pPr>
            <w:r w:rsidRPr="00B672CA">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6D00CA" w14:textId="77777777" w:rsidR="00A413DE" w:rsidRPr="00B672CA" w:rsidRDefault="00A413DE" w:rsidP="00A413DE">
            <w:pPr>
              <w:pStyle w:val="ROWTABELLA"/>
              <w:jc w:val="center"/>
              <w:rPr>
                <w:color w:val="002060"/>
              </w:rPr>
            </w:pPr>
            <w:r w:rsidRPr="00B672CA">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C437F3"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334C7"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2C856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72C84"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43AB34" w14:textId="77777777" w:rsidR="00A413DE" w:rsidRPr="00B672CA" w:rsidRDefault="00A413DE" w:rsidP="00A413DE">
            <w:pPr>
              <w:pStyle w:val="ROWTABELLA"/>
              <w:jc w:val="center"/>
              <w:rPr>
                <w:color w:val="002060"/>
              </w:rPr>
            </w:pPr>
            <w:r w:rsidRPr="00B672CA">
              <w:rPr>
                <w:color w:val="002060"/>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BCF44" w14:textId="77777777" w:rsidR="00A413DE" w:rsidRPr="00B672CA" w:rsidRDefault="00A413DE" w:rsidP="00A413DE">
            <w:pPr>
              <w:pStyle w:val="ROWTABELLA"/>
              <w:jc w:val="center"/>
              <w:rPr>
                <w:color w:val="002060"/>
              </w:rPr>
            </w:pPr>
            <w:r w:rsidRPr="00B672CA">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1B5AB1" w14:textId="77777777" w:rsidR="00A413DE" w:rsidRPr="00B672CA" w:rsidRDefault="00A413DE" w:rsidP="00A413DE">
            <w:pPr>
              <w:pStyle w:val="ROWTABELLA"/>
              <w:jc w:val="center"/>
              <w:rPr>
                <w:color w:val="002060"/>
              </w:rPr>
            </w:pPr>
            <w:r w:rsidRPr="00B672CA">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2FCDB" w14:textId="77777777" w:rsidR="00A413DE" w:rsidRPr="00B672CA" w:rsidRDefault="00A413DE" w:rsidP="00A413DE">
            <w:pPr>
              <w:pStyle w:val="ROWTABELLA"/>
              <w:jc w:val="center"/>
              <w:rPr>
                <w:color w:val="002060"/>
              </w:rPr>
            </w:pPr>
            <w:r w:rsidRPr="00B672CA">
              <w:rPr>
                <w:color w:val="002060"/>
              </w:rPr>
              <w:t>0</w:t>
            </w:r>
          </w:p>
        </w:tc>
      </w:tr>
      <w:tr w:rsidR="00A413DE" w:rsidRPr="00B672CA" w14:paraId="1044518A"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50E657" w14:textId="77777777" w:rsidR="00A413DE" w:rsidRPr="00B672CA" w:rsidRDefault="00A413DE" w:rsidP="00A413DE">
            <w:pPr>
              <w:pStyle w:val="ROWTABELLA"/>
              <w:rPr>
                <w:color w:val="002060"/>
              </w:rPr>
            </w:pPr>
            <w:r w:rsidRPr="00B672CA">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17C77" w14:textId="77777777" w:rsidR="00A413DE" w:rsidRPr="00B672CA" w:rsidRDefault="00A413DE" w:rsidP="00A413DE">
            <w:pPr>
              <w:pStyle w:val="ROWTABELLA"/>
              <w:jc w:val="center"/>
              <w:rPr>
                <w:color w:val="002060"/>
              </w:rPr>
            </w:pPr>
            <w:r w:rsidRPr="00B672CA">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08114"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49750"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DA7A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D4924C"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D3A0A" w14:textId="77777777" w:rsidR="00A413DE" w:rsidRPr="00B672CA" w:rsidRDefault="00A413DE" w:rsidP="00A413DE">
            <w:pPr>
              <w:pStyle w:val="ROWTABELLA"/>
              <w:jc w:val="center"/>
              <w:rPr>
                <w:color w:val="002060"/>
              </w:rPr>
            </w:pPr>
            <w:r w:rsidRPr="00B672CA">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A84F9A" w14:textId="77777777" w:rsidR="00A413DE" w:rsidRPr="00B672CA" w:rsidRDefault="00A413DE" w:rsidP="00A413DE">
            <w:pPr>
              <w:pStyle w:val="ROWTABELLA"/>
              <w:jc w:val="center"/>
              <w:rPr>
                <w:color w:val="002060"/>
              </w:rPr>
            </w:pPr>
            <w:r w:rsidRPr="00B672CA">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0282BE" w14:textId="77777777" w:rsidR="00A413DE" w:rsidRPr="00B672CA" w:rsidRDefault="00A413DE" w:rsidP="00A413DE">
            <w:pPr>
              <w:pStyle w:val="ROWTABELLA"/>
              <w:jc w:val="center"/>
              <w:rPr>
                <w:color w:val="002060"/>
              </w:rPr>
            </w:pPr>
            <w:r w:rsidRPr="00B672CA">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5E648E" w14:textId="77777777" w:rsidR="00A413DE" w:rsidRPr="00B672CA" w:rsidRDefault="00A413DE" w:rsidP="00A413DE">
            <w:pPr>
              <w:pStyle w:val="ROWTABELLA"/>
              <w:jc w:val="center"/>
              <w:rPr>
                <w:color w:val="002060"/>
              </w:rPr>
            </w:pPr>
            <w:r w:rsidRPr="00B672CA">
              <w:rPr>
                <w:color w:val="002060"/>
              </w:rPr>
              <w:t>0</w:t>
            </w:r>
          </w:p>
        </w:tc>
      </w:tr>
      <w:tr w:rsidR="00A413DE" w:rsidRPr="00B672CA" w14:paraId="7B437C55"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F8C638" w14:textId="77777777" w:rsidR="00A413DE" w:rsidRPr="00B672CA" w:rsidRDefault="00A413DE" w:rsidP="00A413DE">
            <w:pPr>
              <w:pStyle w:val="ROWTABELLA"/>
              <w:rPr>
                <w:color w:val="002060"/>
              </w:rPr>
            </w:pPr>
            <w:r w:rsidRPr="00B672CA">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D916D5" w14:textId="77777777" w:rsidR="00A413DE" w:rsidRPr="00B672CA" w:rsidRDefault="00A413DE" w:rsidP="00A413DE">
            <w:pPr>
              <w:pStyle w:val="ROWTABELLA"/>
              <w:jc w:val="center"/>
              <w:rPr>
                <w:color w:val="002060"/>
              </w:rPr>
            </w:pPr>
            <w:r w:rsidRPr="00B672CA">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4D9D9A"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A40DF0"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B786B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B885E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F5E42F" w14:textId="77777777" w:rsidR="00A413DE" w:rsidRPr="00B672CA" w:rsidRDefault="00A413DE" w:rsidP="00A413DE">
            <w:pPr>
              <w:pStyle w:val="ROWTABELLA"/>
              <w:jc w:val="center"/>
              <w:rPr>
                <w:color w:val="002060"/>
              </w:rPr>
            </w:pPr>
            <w:r w:rsidRPr="00B672CA">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F9CE3"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2AB0D" w14:textId="77777777" w:rsidR="00A413DE" w:rsidRPr="00B672CA" w:rsidRDefault="00A413DE" w:rsidP="00A413DE">
            <w:pPr>
              <w:pStyle w:val="ROWTABELLA"/>
              <w:jc w:val="center"/>
              <w:rPr>
                <w:color w:val="002060"/>
              </w:rPr>
            </w:pPr>
            <w:r w:rsidRPr="00B672CA">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18CB7E" w14:textId="77777777" w:rsidR="00A413DE" w:rsidRPr="00B672CA" w:rsidRDefault="00A413DE" w:rsidP="00A413DE">
            <w:pPr>
              <w:pStyle w:val="ROWTABELLA"/>
              <w:jc w:val="center"/>
              <w:rPr>
                <w:color w:val="002060"/>
              </w:rPr>
            </w:pPr>
            <w:r w:rsidRPr="00B672CA">
              <w:rPr>
                <w:color w:val="002060"/>
              </w:rPr>
              <w:t>0</w:t>
            </w:r>
          </w:p>
        </w:tc>
      </w:tr>
      <w:tr w:rsidR="00A413DE" w:rsidRPr="00B672CA" w14:paraId="65993DD0"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05C7BB" w14:textId="77777777" w:rsidR="00A413DE" w:rsidRPr="00B672CA" w:rsidRDefault="00A413DE" w:rsidP="00A413DE">
            <w:pPr>
              <w:pStyle w:val="ROWTABELLA"/>
              <w:rPr>
                <w:color w:val="002060"/>
              </w:rPr>
            </w:pPr>
            <w:r w:rsidRPr="00B672CA">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CC3EB4" w14:textId="77777777" w:rsidR="00A413DE" w:rsidRPr="00B672CA" w:rsidRDefault="00A413DE" w:rsidP="00A413DE">
            <w:pPr>
              <w:pStyle w:val="ROWTABELLA"/>
              <w:jc w:val="center"/>
              <w:rPr>
                <w:color w:val="002060"/>
              </w:rPr>
            </w:pPr>
            <w:r w:rsidRPr="00B672CA">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E5D34"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9A5740"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121767"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18AC7F"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E7B6C" w14:textId="77777777" w:rsidR="00A413DE" w:rsidRPr="00B672CA" w:rsidRDefault="00A413DE" w:rsidP="00A413DE">
            <w:pPr>
              <w:pStyle w:val="ROWTABELLA"/>
              <w:jc w:val="center"/>
              <w:rPr>
                <w:color w:val="002060"/>
              </w:rPr>
            </w:pPr>
            <w:r w:rsidRPr="00B672CA">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1BEAB" w14:textId="77777777" w:rsidR="00A413DE" w:rsidRPr="00B672CA" w:rsidRDefault="00A413DE" w:rsidP="00A413DE">
            <w:pPr>
              <w:pStyle w:val="ROWTABELLA"/>
              <w:jc w:val="center"/>
              <w:rPr>
                <w:color w:val="002060"/>
              </w:rPr>
            </w:pPr>
            <w:r w:rsidRPr="00B672CA">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C7732" w14:textId="77777777" w:rsidR="00A413DE" w:rsidRPr="00B672CA" w:rsidRDefault="00A413DE" w:rsidP="00A413DE">
            <w:pPr>
              <w:pStyle w:val="ROWTABELLA"/>
              <w:jc w:val="center"/>
              <w:rPr>
                <w:color w:val="002060"/>
              </w:rPr>
            </w:pPr>
            <w:r w:rsidRPr="00B672CA">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5812C" w14:textId="77777777" w:rsidR="00A413DE" w:rsidRPr="00B672CA" w:rsidRDefault="00A413DE" w:rsidP="00A413DE">
            <w:pPr>
              <w:pStyle w:val="ROWTABELLA"/>
              <w:jc w:val="center"/>
              <w:rPr>
                <w:color w:val="002060"/>
              </w:rPr>
            </w:pPr>
            <w:r w:rsidRPr="00B672CA">
              <w:rPr>
                <w:color w:val="002060"/>
              </w:rPr>
              <w:t>0</w:t>
            </w:r>
          </w:p>
        </w:tc>
      </w:tr>
      <w:tr w:rsidR="00A413DE" w:rsidRPr="00B672CA" w14:paraId="547E5A1E"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2E543AE" w14:textId="77777777" w:rsidR="00A413DE" w:rsidRPr="00B672CA" w:rsidRDefault="00A413DE" w:rsidP="00A413DE">
            <w:pPr>
              <w:pStyle w:val="ROWTABELLA"/>
              <w:rPr>
                <w:color w:val="002060"/>
              </w:rPr>
            </w:pPr>
            <w:r w:rsidRPr="00B672CA">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2525C" w14:textId="77777777" w:rsidR="00A413DE" w:rsidRPr="00B672CA" w:rsidRDefault="00A413DE" w:rsidP="00A413DE">
            <w:pPr>
              <w:pStyle w:val="ROWTABELLA"/>
              <w:jc w:val="center"/>
              <w:rPr>
                <w:color w:val="002060"/>
              </w:rPr>
            </w:pPr>
            <w:r w:rsidRPr="00B672CA">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E7FB2"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759545"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C6E7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631AF"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CBC73" w14:textId="77777777" w:rsidR="00A413DE" w:rsidRPr="00B672CA" w:rsidRDefault="00A413DE" w:rsidP="00A413DE">
            <w:pPr>
              <w:pStyle w:val="ROWTABELLA"/>
              <w:jc w:val="center"/>
              <w:rPr>
                <w:color w:val="002060"/>
              </w:rPr>
            </w:pPr>
            <w:r w:rsidRPr="00B672CA">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65242" w14:textId="77777777" w:rsidR="00A413DE" w:rsidRPr="00B672CA" w:rsidRDefault="00A413DE" w:rsidP="00A413DE">
            <w:pPr>
              <w:pStyle w:val="ROWTABELLA"/>
              <w:jc w:val="center"/>
              <w:rPr>
                <w:color w:val="002060"/>
              </w:rPr>
            </w:pPr>
            <w:r w:rsidRPr="00B672CA">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E7695"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780C57" w14:textId="77777777" w:rsidR="00A413DE" w:rsidRPr="00B672CA" w:rsidRDefault="00A413DE" w:rsidP="00A413DE">
            <w:pPr>
              <w:pStyle w:val="ROWTABELLA"/>
              <w:jc w:val="center"/>
              <w:rPr>
                <w:color w:val="002060"/>
              </w:rPr>
            </w:pPr>
            <w:r w:rsidRPr="00B672CA">
              <w:rPr>
                <w:color w:val="002060"/>
              </w:rPr>
              <w:t>0</w:t>
            </w:r>
          </w:p>
        </w:tc>
      </w:tr>
      <w:tr w:rsidR="00A413DE" w:rsidRPr="00B672CA" w14:paraId="4D7405B0"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541C20" w14:textId="77777777" w:rsidR="00A413DE" w:rsidRPr="00B672CA" w:rsidRDefault="00A413DE" w:rsidP="00A413DE">
            <w:pPr>
              <w:pStyle w:val="ROWTABELLA"/>
              <w:rPr>
                <w:color w:val="002060"/>
              </w:rPr>
            </w:pPr>
            <w:r w:rsidRPr="00B672CA">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7A854" w14:textId="77777777" w:rsidR="00A413DE" w:rsidRPr="00B672CA" w:rsidRDefault="00A413DE" w:rsidP="00A413DE">
            <w:pPr>
              <w:pStyle w:val="ROWTABELLA"/>
              <w:jc w:val="center"/>
              <w:rPr>
                <w:color w:val="002060"/>
              </w:rPr>
            </w:pPr>
            <w:r w:rsidRPr="00B672CA">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17AE7"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4C855"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64B9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2F5459"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3A869" w14:textId="77777777" w:rsidR="00A413DE" w:rsidRPr="00B672CA" w:rsidRDefault="00A413DE" w:rsidP="00A413DE">
            <w:pPr>
              <w:pStyle w:val="ROWTABELLA"/>
              <w:jc w:val="center"/>
              <w:rPr>
                <w:color w:val="002060"/>
              </w:rPr>
            </w:pPr>
            <w:r w:rsidRPr="00B672CA">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081F7" w14:textId="77777777" w:rsidR="00A413DE" w:rsidRPr="00B672CA" w:rsidRDefault="00A413DE" w:rsidP="00A413DE">
            <w:pPr>
              <w:pStyle w:val="ROWTABELLA"/>
              <w:jc w:val="center"/>
              <w:rPr>
                <w:color w:val="002060"/>
              </w:rPr>
            </w:pPr>
            <w:r w:rsidRPr="00B672CA">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68E97"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8F0A0" w14:textId="77777777" w:rsidR="00A413DE" w:rsidRPr="00B672CA" w:rsidRDefault="00A413DE" w:rsidP="00A413DE">
            <w:pPr>
              <w:pStyle w:val="ROWTABELLA"/>
              <w:jc w:val="center"/>
              <w:rPr>
                <w:color w:val="002060"/>
              </w:rPr>
            </w:pPr>
            <w:r w:rsidRPr="00B672CA">
              <w:rPr>
                <w:color w:val="002060"/>
              </w:rPr>
              <w:t>0</w:t>
            </w:r>
          </w:p>
        </w:tc>
      </w:tr>
      <w:tr w:rsidR="00A413DE" w:rsidRPr="00B672CA" w14:paraId="5C010645"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0B096D" w14:textId="77777777" w:rsidR="00A413DE" w:rsidRPr="00B672CA" w:rsidRDefault="00A413DE" w:rsidP="00A413DE">
            <w:pPr>
              <w:pStyle w:val="ROWTABELLA"/>
              <w:rPr>
                <w:color w:val="002060"/>
              </w:rPr>
            </w:pPr>
            <w:r w:rsidRPr="00B672CA">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75884A" w14:textId="77777777" w:rsidR="00A413DE" w:rsidRPr="00B672CA" w:rsidRDefault="00A413DE" w:rsidP="00A413DE">
            <w:pPr>
              <w:pStyle w:val="ROWTABELLA"/>
              <w:jc w:val="center"/>
              <w:rPr>
                <w:color w:val="002060"/>
              </w:rPr>
            </w:pPr>
            <w:r w:rsidRPr="00B672C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A7C17"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745E9"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C1E765"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6C8CF"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2931A" w14:textId="77777777" w:rsidR="00A413DE" w:rsidRPr="00B672CA" w:rsidRDefault="00A413DE" w:rsidP="00A413DE">
            <w:pPr>
              <w:pStyle w:val="ROWTABELLA"/>
              <w:jc w:val="center"/>
              <w:rPr>
                <w:color w:val="002060"/>
              </w:rPr>
            </w:pPr>
            <w:r w:rsidRPr="00B672CA">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2277D" w14:textId="77777777" w:rsidR="00A413DE" w:rsidRPr="00B672CA" w:rsidRDefault="00A413DE" w:rsidP="00A413DE">
            <w:pPr>
              <w:pStyle w:val="ROWTABELLA"/>
              <w:jc w:val="center"/>
              <w:rPr>
                <w:color w:val="002060"/>
              </w:rPr>
            </w:pPr>
            <w:r w:rsidRPr="00B672CA">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218E20" w14:textId="77777777" w:rsidR="00A413DE" w:rsidRPr="00B672CA" w:rsidRDefault="00A413DE" w:rsidP="00A413DE">
            <w:pPr>
              <w:pStyle w:val="ROWTABELLA"/>
              <w:jc w:val="center"/>
              <w:rPr>
                <w:color w:val="002060"/>
              </w:rPr>
            </w:pPr>
            <w:r w:rsidRPr="00B672CA">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61F71" w14:textId="77777777" w:rsidR="00A413DE" w:rsidRPr="00B672CA" w:rsidRDefault="00A413DE" w:rsidP="00A413DE">
            <w:pPr>
              <w:pStyle w:val="ROWTABELLA"/>
              <w:jc w:val="center"/>
              <w:rPr>
                <w:color w:val="002060"/>
              </w:rPr>
            </w:pPr>
            <w:r w:rsidRPr="00B672CA">
              <w:rPr>
                <w:color w:val="002060"/>
              </w:rPr>
              <w:t>0</w:t>
            </w:r>
          </w:p>
        </w:tc>
      </w:tr>
      <w:tr w:rsidR="00A413DE" w:rsidRPr="00B672CA" w14:paraId="3663A482"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5A6533" w14:textId="77777777" w:rsidR="00A413DE" w:rsidRPr="00B672CA" w:rsidRDefault="00A413DE" w:rsidP="00A413DE">
            <w:pPr>
              <w:pStyle w:val="ROWTABELLA"/>
              <w:rPr>
                <w:color w:val="002060"/>
              </w:rPr>
            </w:pPr>
            <w:r w:rsidRPr="00B672CA">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93117" w14:textId="77777777" w:rsidR="00A413DE" w:rsidRPr="00B672CA" w:rsidRDefault="00A413DE" w:rsidP="00A413DE">
            <w:pPr>
              <w:pStyle w:val="ROWTABELLA"/>
              <w:jc w:val="center"/>
              <w:rPr>
                <w:color w:val="002060"/>
              </w:rPr>
            </w:pPr>
            <w:r w:rsidRPr="00B672C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D17D8"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58A72B"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11CD1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625ED"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9D9E1" w14:textId="77777777" w:rsidR="00A413DE" w:rsidRPr="00B672CA" w:rsidRDefault="00A413DE" w:rsidP="00A413DE">
            <w:pPr>
              <w:pStyle w:val="ROWTABELLA"/>
              <w:jc w:val="center"/>
              <w:rPr>
                <w:color w:val="002060"/>
              </w:rPr>
            </w:pPr>
            <w:r w:rsidRPr="00B672CA">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C84BFA" w14:textId="77777777" w:rsidR="00A413DE" w:rsidRPr="00B672CA" w:rsidRDefault="00A413DE" w:rsidP="00A413DE">
            <w:pPr>
              <w:pStyle w:val="ROWTABELLA"/>
              <w:jc w:val="center"/>
              <w:rPr>
                <w:color w:val="002060"/>
              </w:rPr>
            </w:pPr>
            <w:r w:rsidRPr="00B672CA">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179B59"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AF83E5" w14:textId="77777777" w:rsidR="00A413DE" w:rsidRPr="00B672CA" w:rsidRDefault="00A413DE" w:rsidP="00A413DE">
            <w:pPr>
              <w:pStyle w:val="ROWTABELLA"/>
              <w:jc w:val="center"/>
              <w:rPr>
                <w:color w:val="002060"/>
              </w:rPr>
            </w:pPr>
            <w:r w:rsidRPr="00B672CA">
              <w:rPr>
                <w:color w:val="002060"/>
              </w:rPr>
              <w:t>0</w:t>
            </w:r>
          </w:p>
        </w:tc>
      </w:tr>
      <w:tr w:rsidR="00A413DE" w:rsidRPr="00B672CA" w14:paraId="3A5B26D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AAF189" w14:textId="77777777" w:rsidR="00A413DE" w:rsidRPr="00B672CA" w:rsidRDefault="00A413DE" w:rsidP="00A413DE">
            <w:pPr>
              <w:pStyle w:val="ROWTABELLA"/>
              <w:rPr>
                <w:color w:val="002060"/>
              </w:rPr>
            </w:pPr>
            <w:r w:rsidRPr="00B672CA">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00D43B"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DAD5DF"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4B77D7"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417D45"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FBE2C"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F6C6F" w14:textId="77777777" w:rsidR="00A413DE" w:rsidRPr="00B672CA" w:rsidRDefault="00A413DE" w:rsidP="00A413DE">
            <w:pPr>
              <w:pStyle w:val="ROWTABELLA"/>
              <w:jc w:val="center"/>
              <w:rPr>
                <w:color w:val="002060"/>
              </w:rPr>
            </w:pPr>
            <w:r w:rsidRPr="00B672CA">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FBEFB" w14:textId="77777777" w:rsidR="00A413DE" w:rsidRPr="00B672CA" w:rsidRDefault="00A413DE" w:rsidP="00A413DE">
            <w:pPr>
              <w:pStyle w:val="ROWTABELLA"/>
              <w:jc w:val="center"/>
              <w:rPr>
                <w:color w:val="002060"/>
              </w:rPr>
            </w:pPr>
            <w:r w:rsidRPr="00B672CA">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5E8929" w14:textId="77777777" w:rsidR="00A413DE" w:rsidRPr="00B672CA" w:rsidRDefault="00A413DE" w:rsidP="00A413DE">
            <w:pPr>
              <w:pStyle w:val="ROWTABELLA"/>
              <w:jc w:val="center"/>
              <w:rPr>
                <w:color w:val="002060"/>
              </w:rPr>
            </w:pPr>
            <w:r w:rsidRPr="00B672CA">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C0CBE6" w14:textId="77777777" w:rsidR="00A413DE" w:rsidRPr="00B672CA" w:rsidRDefault="00A413DE" w:rsidP="00A413DE">
            <w:pPr>
              <w:pStyle w:val="ROWTABELLA"/>
              <w:jc w:val="center"/>
              <w:rPr>
                <w:color w:val="002060"/>
              </w:rPr>
            </w:pPr>
            <w:r w:rsidRPr="00B672CA">
              <w:rPr>
                <w:color w:val="002060"/>
              </w:rPr>
              <w:t>0</w:t>
            </w:r>
          </w:p>
        </w:tc>
      </w:tr>
      <w:tr w:rsidR="00A413DE" w:rsidRPr="00B672CA" w14:paraId="2C2AB3E0"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EF1DA4" w14:textId="77777777" w:rsidR="00A413DE" w:rsidRPr="00B672CA" w:rsidRDefault="00A413DE" w:rsidP="00A413DE">
            <w:pPr>
              <w:pStyle w:val="ROWTABELLA"/>
              <w:rPr>
                <w:color w:val="002060"/>
              </w:rPr>
            </w:pPr>
            <w:r w:rsidRPr="00B672CA">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0F43E"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6DC4C"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2E070E"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D18DCF"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A235A"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B15EE" w14:textId="77777777" w:rsidR="00A413DE" w:rsidRPr="00B672CA" w:rsidRDefault="00A413DE" w:rsidP="00A413DE">
            <w:pPr>
              <w:pStyle w:val="ROWTABELLA"/>
              <w:jc w:val="center"/>
              <w:rPr>
                <w:color w:val="002060"/>
              </w:rPr>
            </w:pPr>
            <w:r w:rsidRPr="00B672CA">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3503F5" w14:textId="77777777" w:rsidR="00A413DE" w:rsidRPr="00B672CA" w:rsidRDefault="00A413DE" w:rsidP="00A413DE">
            <w:pPr>
              <w:pStyle w:val="ROWTABELLA"/>
              <w:jc w:val="center"/>
              <w:rPr>
                <w:color w:val="002060"/>
              </w:rPr>
            </w:pPr>
            <w:r w:rsidRPr="00B672CA">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5A632" w14:textId="77777777" w:rsidR="00A413DE" w:rsidRPr="00B672CA" w:rsidRDefault="00A413DE" w:rsidP="00A413DE">
            <w:pPr>
              <w:pStyle w:val="ROWTABELLA"/>
              <w:jc w:val="center"/>
              <w:rPr>
                <w:color w:val="002060"/>
              </w:rPr>
            </w:pPr>
            <w:r w:rsidRPr="00B672CA">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59DFC" w14:textId="77777777" w:rsidR="00A413DE" w:rsidRPr="00B672CA" w:rsidRDefault="00A413DE" w:rsidP="00A413DE">
            <w:pPr>
              <w:pStyle w:val="ROWTABELLA"/>
              <w:jc w:val="center"/>
              <w:rPr>
                <w:color w:val="002060"/>
              </w:rPr>
            </w:pPr>
            <w:r w:rsidRPr="00B672CA">
              <w:rPr>
                <w:color w:val="002060"/>
              </w:rPr>
              <w:t>0</w:t>
            </w:r>
          </w:p>
        </w:tc>
      </w:tr>
      <w:tr w:rsidR="00A413DE" w:rsidRPr="00B672CA" w14:paraId="6897FB6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435E5B" w14:textId="77777777" w:rsidR="00A413DE" w:rsidRPr="00B672CA" w:rsidRDefault="00A413DE" w:rsidP="00A413DE">
            <w:pPr>
              <w:pStyle w:val="ROWTABELLA"/>
              <w:rPr>
                <w:color w:val="002060"/>
              </w:rPr>
            </w:pPr>
            <w:r w:rsidRPr="00B672CA">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7BBED"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1381C"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248D0"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8027B6"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8023EC"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ECE0D" w14:textId="77777777" w:rsidR="00A413DE" w:rsidRPr="00B672CA" w:rsidRDefault="00A413DE" w:rsidP="00A413DE">
            <w:pPr>
              <w:pStyle w:val="ROWTABELLA"/>
              <w:jc w:val="center"/>
              <w:rPr>
                <w:color w:val="002060"/>
              </w:rPr>
            </w:pPr>
            <w:r w:rsidRPr="00B672CA">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3C733" w14:textId="77777777" w:rsidR="00A413DE" w:rsidRPr="00B672CA" w:rsidRDefault="00A413DE" w:rsidP="00A413DE">
            <w:pPr>
              <w:pStyle w:val="ROWTABELLA"/>
              <w:jc w:val="center"/>
              <w:rPr>
                <w:color w:val="002060"/>
              </w:rPr>
            </w:pPr>
            <w:r w:rsidRPr="00B672CA">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DE0BF" w14:textId="77777777" w:rsidR="00A413DE" w:rsidRPr="00B672CA" w:rsidRDefault="00A413DE" w:rsidP="00A413DE">
            <w:pPr>
              <w:pStyle w:val="ROWTABELLA"/>
              <w:jc w:val="center"/>
              <w:rPr>
                <w:color w:val="002060"/>
              </w:rPr>
            </w:pPr>
            <w:r w:rsidRPr="00B672CA">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3C48B" w14:textId="77777777" w:rsidR="00A413DE" w:rsidRPr="00B672CA" w:rsidRDefault="00A413DE" w:rsidP="00A413DE">
            <w:pPr>
              <w:pStyle w:val="ROWTABELLA"/>
              <w:jc w:val="center"/>
              <w:rPr>
                <w:color w:val="002060"/>
              </w:rPr>
            </w:pPr>
            <w:r w:rsidRPr="00B672CA">
              <w:rPr>
                <w:color w:val="002060"/>
              </w:rPr>
              <w:t>0</w:t>
            </w:r>
          </w:p>
        </w:tc>
      </w:tr>
      <w:tr w:rsidR="00A413DE" w:rsidRPr="00B672CA" w14:paraId="54F72224"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95C397" w14:textId="77777777" w:rsidR="00A413DE" w:rsidRPr="00B672CA" w:rsidRDefault="00A413DE" w:rsidP="00A413DE">
            <w:pPr>
              <w:pStyle w:val="ROWTABELLA"/>
              <w:rPr>
                <w:color w:val="002060"/>
              </w:rPr>
            </w:pPr>
            <w:r w:rsidRPr="00B672CA">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D51C4"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6CB34"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E8599"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78143A"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ACC025"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44BCB" w14:textId="77777777" w:rsidR="00A413DE" w:rsidRPr="00B672CA" w:rsidRDefault="00A413DE" w:rsidP="00A413DE">
            <w:pPr>
              <w:pStyle w:val="ROWTABELLA"/>
              <w:jc w:val="center"/>
              <w:rPr>
                <w:color w:val="002060"/>
              </w:rPr>
            </w:pPr>
            <w:r w:rsidRPr="00B672CA">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C8A5A" w14:textId="77777777" w:rsidR="00A413DE" w:rsidRPr="00B672CA" w:rsidRDefault="00A413DE" w:rsidP="00A413DE">
            <w:pPr>
              <w:pStyle w:val="ROWTABELLA"/>
              <w:jc w:val="center"/>
              <w:rPr>
                <w:color w:val="002060"/>
              </w:rPr>
            </w:pPr>
            <w:r w:rsidRPr="00B672CA">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49635" w14:textId="77777777" w:rsidR="00A413DE" w:rsidRPr="00B672CA" w:rsidRDefault="00A413DE" w:rsidP="00A413DE">
            <w:pPr>
              <w:pStyle w:val="ROWTABELLA"/>
              <w:jc w:val="center"/>
              <w:rPr>
                <w:color w:val="002060"/>
              </w:rPr>
            </w:pPr>
            <w:r w:rsidRPr="00B672CA">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833E3A" w14:textId="77777777" w:rsidR="00A413DE" w:rsidRPr="00B672CA" w:rsidRDefault="00A413DE" w:rsidP="00A413DE">
            <w:pPr>
              <w:pStyle w:val="ROWTABELLA"/>
              <w:jc w:val="center"/>
              <w:rPr>
                <w:color w:val="002060"/>
              </w:rPr>
            </w:pPr>
            <w:r w:rsidRPr="00B672CA">
              <w:rPr>
                <w:color w:val="002060"/>
              </w:rPr>
              <w:t>0</w:t>
            </w:r>
          </w:p>
        </w:tc>
      </w:tr>
      <w:tr w:rsidR="00A413DE" w:rsidRPr="00B672CA" w14:paraId="33758F00"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7E5AE93" w14:textId="77777777" w:rsidR="00A413DE" w:rsidRPr="00B672CA" w:rsidRDefault="00A413DE" w:rsidP="00A413DE">
            <w:pPr>
              <w:pStyle w:val="ROWTABELLA"/>
              <w:rPr>
                <w:color w:val="002060"/>
              </w:rPr>
            </w:pPr>
            <w:r w:rsidRPr="00B672CA">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66FBAB"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1A6C9"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85ACA"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FD53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62A286"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01D3D5" w14:textId="77777777" w:rsidR="00A413DE" w:rsidRPr="00B672CA" w:rsidRDefault="00A413DE" w:rsidP="00A413DE">
            <w:pPr>
              <w:pStyle w:val="ROWTABELLA"/>
              <w:jc w:val="center"/>
              <w:rPr>
                <w:color w:val="002060"/>
              </w:rPr>
            </w:pPr>
            <w:r w:rsidRPr="00B672CA">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87476" w14:textId="77777777" w:rsidR="00A413DE" w:rsidRPr="00B672CA" w:rsidRDefault="00A413DE" w:rsidP="00A413DE">
            <w:pPr>
              <w:pStyle w:val="ROWTABELLA"/>
              <w:jc w:val="center"/>
              <w:rPr>
                <w:color w:val="002060"/>
              </w:rPr>
            </w:pPr>
            <w:r w:rsidRPr="00B672CA">
              <w:rPr>
                <w:color w:val="002060"/>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8A3CA" w14:textId="77777777" w:rsidR="00A413DE" w:rsidRPr="00B672CA" w:rsidRDefault="00A413DE" w:rsidP="00A413DE">
            <w:pPr>
              <w:pStyle w:val="ROWTABELLA"/>
              <w:jc w:val="center"/>
              <w:rPr>
                <w:color w:val="002060"/>
              </w:rPr>
            </w:pPr>
            <w:r w:rsidRPr="00B672CA">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805CD2" w14:textId="77777777" w:rsidR="00A413DE" w:rsidRPr="00B672CA" w:rsidRDefault="00A413DE" w:rsidP="00A413DE">
            <w:pPr>
              <w:pStyle w:val="ROWTABELLA"/>
              <w:jc w:val="center"/>
              <w:rPr>
                <w:color w:val="002060"/>
              </w:rPr>
            </w:pPr>
            <w:r w:rsidRPr="00B672CA">
              <w:rPr>
                <w:color w:val="002060"/>
              </w:rPr>
              <w:t>0</w:t>
            </w:r>
          </w:p>
        </w:tc>
      </w:tr>
    </w:tbl>
    <w:p w14:paraId="3FFBBB02" w14:textId="77777777" w:rsidR="00A413DE" w:rsidRPr="00B672CA" w:rsidRDefault="00A413DE" w:rsidP="00A413DE">
      <w:pPr>
        <w:pStyle w:val="breakline"/>
        <w:divId w:val="527259509"/>
        <w:rPr>
          <w:color w:val="002060"/>
        </w:rPr>
      </w:pPr>
    </w:p>
    <w:p w14:paraId="3742048F" w14:textId="77777777" w:rsidR="00A413DE" w:rsidRPr="00B672CA" w:rsidRDefault="00A413DE" w:rsidP="00A413DE">
      <w:pPr>
        <w:pStyle w:val="TITOLOPRINC"/>
        <w:divId w:val="527259509"/>
        <w:rPr>
          <w:color w:val="002060"/>
        </w:rPr>
      </w:pPr>
      <w:r>
        <w:rPr>
          <w:color w:val="002060"/>
        </w:rPr>
        <w:t>PROGRAMMA GARE</w:t>
      </w:r>
    </w:p>
    <w:p w14:paraId="7AB5AAB4" w14:textId="77777777" w:rsidR="00A413DE" w:rsidRPr="00F6038C" w:rsidRDefault="00A413DE" w:rsidP="00A413DE">
      <w:pPr>
        <w:pStyle w:val="SOTTOTITOLOCAMPIONATO1"/>
        <w:divId w:val="527259509"/>
        <w:rPr>
          <w:color w:val="002060"/>
        </w:rPr>
      </w:pPr>
      <w:r w:rsidRPr="00F6038C">
        <w:rPr>
          <w:color w:val="002060"/>
        </w:rPr>
        <w:t>GIRONE A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13DE" w:rsidRPr="00F6038C" w14:paraId="736F24DD"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62A38B"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28D18E"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FC080F"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CDE843"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5430BF"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DF0A7E"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A26E52"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3FD495EE" w14:textId="77777777" w:rsidTr="00A413DE">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9E633D7" w14:textId="77777777" w:rsidR="00A413DE" w:rsidRPr="00F6038C" w:rsidRDefault="00A413DE" w:rsidP="00A413DE">
            <w:pPr>
              <w:pStyle w:val="ROWTABELLA"/>
              <w:rPr>
                <w:color w:val="002060"/>
              </w:rPr>
            </w:pPr>
            <w:r w:rsidRPr="00F6038C">
              <w:rPr>
                <w:color w:val="002060"/>
              </w:rPr>
              <w:t>CALCIO A 5 CORINALDO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F5F74D4" w14:textId="77777777" w:rsidR="00A413DE" w:rsidRPr="00F6038C" w:rsidRDefault="00A413DE" w:rsidP="00A413DE">
            <w:pPr>
              <w:pStyle w:val="ROWTABELLA"/>
              <w:rPr>
                <w:color w:val="002060"/>
              </w:rPr>
            </w:pPr>
            <w:r w:rsidRPr="00F6038C">
              <w:rPr>
                <w:color w:val="002060"/>
              </w:rPr>
              <w:t>POL.CAGLI SPORT ASSOCIATI</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C11CBEB"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1C8ED96" w14:textId="77777777" w:rsidR="00A413DE" w:rsidRPr="00F6038C" w:rsidRDefault="00A413DE" w:rsidP="00A413DE">
            <w:pPr>
              <w:pStyle w:val="ROWTABELLA"/>
              <w:rPr>
                <w:color w:val="002060"/>
              </w:rPr>
            </w:pPr>
            <w:r w:rsidRPr="00F6038C">
              <w:rPr>
                <w:color w:val="002060"/>
              </w:rPr>
              <w:t>05/01/2019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44F46AC" w14:textId="77777777" w:rsidR="00A413DE" w:rsidRPr="00F6038C" w:rsidRDefault="00A413DE" w:rsidP="00A413DE">
            <w:pPr>
              <w:pStyle w:val="ROWTABELLA"/>
              <w:rPr>
                <w:color w:val="002060"/>
              </w:rPr>
            </w:pPr>
            <w:r w:rsidRPr="00F6038C">
              <w:rPr>
                <w:color w:val="002060"/>
              </w:rPr>
              <w:t>CAMPO DI C5 ENTRO SCUOLA EL.R</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056EA49" w14:textId="77777777" w:rsidR="00A413DE" w:rsidRPr="00F6038C" w:rsidRDefault="00A413DE" w:rsidP="00A413DE">
            <w:pPr>
              <w:pStyle w:val="ROWTABELLA"/>
              <w:rPr>
                <w:color w:val="002060"/>
              </w:rPr>
            </w:pPr>
            <w:r w:rsidRPr="00F6038C">
              <w:rPr>
                <w:color w:val="002060"/>
              </w:rPr>
              <w:t>CORINALDO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166CD08" w14:textId="77777777" w:rsidR="00A413DE" w:rsidRPr="00F6038C" w:rsidRDefault="00A413DE" w:rsidP="00A413DE">
            <w:pPr>
              <w:pStyle w:val="ROWTABELLA"/>
              <w:rPr>
                <w:color w:val="002060"/>
              </w:rPr>
            </w:pPr>
            <w:r w:rsidRPr="00F6038C">
              <w:rPr>
                <w:color w:val="002060"/>
              </w:rPr>
              <w:t>VIA BORGO DI SOTTO</w:t>
            </w:r>
          </w:p>
        </w:tc>
      </w:tr>
    </w:tbl>
    <w:p w14:paraId="5988A61F" w14:textId="77777777" w:rsidR="00A413DE" w:rsidRPr="00F6038C" w:rsidRDefault="00A413DE" w:rsidP="00A413DE">
      <w:pPr>
        <w:pStyle w:val="breakline"/>
        <w:divId w:val="527259509"/>
        <w:rPr>
          <w:color w:val="002060"/>
        </w:rPr>
      </w:pPr>
    </w:p>
    <w:p w14:paraId="6A59EB38" w14:textId="77777777" w:rsidR="00A413DE" w:rsidRPr="00F6038C" w:rsidRDefault="00A413DE" w:rsidP="00A413DE">
      <w:pPr>
        <w:pStyle w:val="breakline"/>
        <w:divId w:val="527259509"/>
        <w:rPr>
          <w:color w:val="002060"/>
        </w:rPr>
      </w:pPr>
    </w:p>
    <w:p w14:paraId="16A1BC22" w14:textId="77777777" w:rsidR="00A413DE" w:rsidRPr="00F6038C" w:rsidRDefault="00A413DE" w:rsidP="00A413DE">
      <w:pPr>
        <w:pStyle w:val="breakline"/>
        <w:divId w:val="527259509"/>
        <w:rPr>
          <w:color w:val="002060"/>
        </w:rPr>
      </w:pPr>
    </w:p>
    <w:p w14:paraId="55BB1055" w14:textId="77777777" w:rsidR="00A413DE" w:rsidRPr="00F6038C" w:rsidRDefault="00A413DE" w:rsidP="00A413DE">
      <w:pPr>
        <w:pStyle w:val="SOTTOTITOLOCAMPIONATO1"/>
        <w:divId w:val="527259509"/>
        <w:rPr>
          <w:color w:val="002060"/>
        </w:rPr>
      </w:pPr>
      <w:r w:rsidRPr="00F6038C">
        <w:rPr>
          <w:color w:val="002060"/>
        </w:rPr>
        <w:t>GIRONE A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0"/>
        <w:gridCol w:w="385"/>
        <w:gridCol w:w="898"/>
        <w:gridCol w:w="1194"/>
        <w:gridCol w:w="1556"/>
        <w:gridCol w:w="1548"/>
      </w:tblGrid>
      <w:tr w:rsidR="00A413DE" w:rsidRPr="00F6038C" w14:paraId="28862D2D"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6E7EA0"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FC6943"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5EFE76"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54EDE1"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3691B3"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806C60"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CA6B61"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09F0C169" w14:textId="77777777" w:rsidTr="00A413DE">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E7FCF05" w14:textId="77777777" w:rsidR="00A413DE" w:rsidRPr="00F6038C" w:rsidRDefault="00A413DE" w:rsidP="00A413DE">
            <w:pPr>
              <w:pStyle w:val="ROWTABELLA"/>
              <w:rPr>
                <w:color w:val="002060"/>
              </w:rPr>
            </w:pPr>
            <w:r w:rsidRPr="00F6038C">
              <w:rPr>
                <w:color w:val="002060"/>
              </w:rPr>
              <w:t>FFJ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35CB15" w14:textId="77777777" w:rsidR="00A413DE" w:rsidRPr="00F6038C" w:rsidRDefault="00A413DE" w:rsidP="00A413DE">
            <w:pPr>
              <w:pStyle w:val="ROWTABELLA"/>
              <w:rPr>
                <w:color w:val="002060"/>
              </w:rPr>
            </w:pPr>
            <w:r w:rsidRPr="00F6038C">
              <w:rPr>
                <w:color w:val="002060"/>
              </w:rPr>
              <w:t>CALCETTO NUMANA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2BCBD6B"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BB9514" w14:textId="77777777" w:rsidR="00A413DE" w:rsidRPr="00F6038C" w:rsidRDefault="00A413DE" w:rsidP="00A413DE">
            <w:pPr>
              <w:pStyle w:val="ROWTABELLA"/>
              <w:rPr>
                <w:color w:val="002060"/>
              </w:rPr>
            </w:pPr>
            <w:r w:rsidRPr="00F6038C">
              <w:rPr>
                <w:color w:val="002060"/>
              </w:rPr>
              <w:t>08/01/2019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52E6A0" w14:textId="77777777" w:rsidR="00A413DE" w:rsidRPr="00F6038C" w:rsidRDefault="00A413DE" w:rsidP="00A413DE">
            <w:pPr>
              <w:pStyle w:val="ROWTABELLA"/>
              <w:rPr>
                <w:color w:val="002060"/>
              </w:rPr>
            </w:pPr>
            <w:r w:rsidRPr="00F6038C">
              <w:rPr>
                <w:color w:val="002060"/>
              </w:rPr>
              <w:t>CAMPO SCOPERTO CIRC.MONTECELS</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66511B" w14:textId="77777777" w:rsidR="00A413DE" w:rsidRPr="00F6038C" w:rsidRDefault="00A413DE" w:rsidP="00A413DE">
            <w:pPr>
              <w:pStyle w:val="ROWTABELLA"/>
              <w:rPr>
                <w:color w:val="002060"/>
              </w:rPr>
            </w:pPr>
            <w:r w:rsidRPr="00F6038C">
              <w:rPr>
                <w:color w:val="002060"/>
              </w:rPr>
              <w:t>FOSSOMBRONE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B424F81" w14:textId="77777777" w:rsidR="00A413DE" w:rsidRPr="00F6038C" w:rsidRDefault="00A413DE" w:rsidP="00A413DE">
            <w:pPr>
              <w:pStyle w:val="ROWTABELLA"/>
              <w:rPr>
                <w:color w:val="002060"/>
              </w:rPr>
            </w:pPr>
            <w:r w:rsidRPr="00F6038C">
              <w:rPr>
                <w:color w:val="002060"/>
              </w:rPr>
              <w:t>VIA DEI PINI</w:t>
            </w:r>
          </w:p>
        </w:tc>
      </w:tr>
      <w:tr w:rsidR="00A413DE" w:rsidRPr="00F6038C" w14:paraId="2B38A378" w14:textId="77777777" w:rsidTr="00A413DE">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4389FCD" w14:textId="77777777" w:rsidR="00A413DE" w:rsidRPr="00F6038C" w:rsidRDefault="00A413DE" w:rsidP="00A413DE">
            <w:pPr>
              <w:pStyle w:val="ROWTABELLA"/>
              <w:rPr>
                <w:color w:val="002060"/>
              </w:rPr>
            </w:pPr>
            <w:r w:rsidRPr="00F6038C">
              <w:rPr>
                <w:color w:val="002060"/>
              </w:rPr>
              <w:t>ETA BETA FOOTBALL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576054" w14:textId="77777777" w:rsidR="00A413DE" w:rsidRPr="00F6038C" w:rsidRDefault="00A413DE" w:rsidP="00A413DE">
            <w:pPr>
              <w:pStyle w:val="ROWTABELLA"/>
              <w:rPr>
                <w:color w:val="002060"/>
              </w:rPr>
            </w:pPr>
            <w:r w:rsidRPr="00F6038C">
              <w:rPr>
                <w:color w:val="002060"/>
              </w:rPr>
              <w:t>AUDAX 1970 S.ANGELO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2173CE0"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87265A" w14:textId="77777777" w:rsidR="00A413DE" w:rsidRPr="00F6038C" w:rsidRDefault="00A413DE" w:rsidP="00A413DE">
            <w:pPr>
              <w:pStyle w:val="ROWTABELLA"/>
              <w:rPr>
                <w:color w:val="002060"/>
              </w:rPr>
            </w:pPr>
            <w:r w:rsidRPr="00F6038C">
              <w:rPr>
                <w:color w:val="002060"/>
              </w:rPr>
              <w:t>09/01/2019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D747C1" w14:textId="77777777" w:rsidR="00A413DE" w:rsidRPr="00F6038C" w:rsidRDefault="00A413DE" w:rsidP="00A413DE">
            <w:pPr>
              <w:pStyle w:val="ROWTABELLA"/>
              <w:rPr>
                <w:color w:val="002060"/>
              </w:rPr>
            </w:pPr>
            <w:r w:rsidRPr="00F6038C">
              <w:rPr>
                <w:color w:val="002060"/>
              </w:rPr>
              <w:t>CAMPO SCOPERTO SASSONIA 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E870BB" w14:textId="77777777" w:rsidR="00A413DE" w:rsidRPr="00F6038C" w:rsidRDefault="00A413DE" w:rsidP="00A413DE">
            <w:pPr>
              <w:pStyle w:val="ROWTABELLA"/>
              <w:rPr>
                <w:color w:val="002060"/>
              </w:rPr>
            </w:pPr>
            <w:r w:rsidRPr="00F6038C">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39A9EC" w14:textId="77777777" w:rsidR="00A413DE" w:rsidRPr="00F6038C" w:rsidRDefault="00A413DE" w:rsidP="00A413DE">
            <w:pPr>
              <w:pStyle w:val="ROWTABELLA"/>
              <w:rPr>
                <w:color w:val="002060"/>
              </w:rPr>
            </w:pPr>
            <w:r w:rsidRPr="00F6038C">
              <w:rPr>
                <w:color w:val="002060"/>
              </w:rPr>
              <w:t>VIA DEGLI SCHIAVONI</w:t>
            </w:r>
          </w:p>
        </w:tc>
      </w:tr>
    </w:tbl>
    <w:p w14:paraId="36E3F92D" w14:textId="77777777" w:rsidR="00A413DE" w:rsidRPr="00F6038C" w:rsidRDefault="00A413DE" w:rsidP="00A413DE">
      <w:pPr>
        <w:pStyle w:val="breakline"/>
        <w:divId w:val="527259509"/>
        <w:rPr>
          <w:color w:val="002060"/>
        </w:rPr>
      </w:pPr>
    </w:p>
    <w:p w14:paraId="62DB113B" w14:textId="77777777" w:rsidR="00A413DE" w:rsidRPr="00F6038C" w:rsidRDefault="00A413DE" w:rsidP="00A413DE">
      <w:pPr>
        <w:pStyle w:val="breakline"/>
        <w:divId w:val="527259509"/>
        <w:rPr>
          <w:color w:val="002060"/>
        </w:rPr>
      </w:pPr>
    </w:p>
    <w:p w14:paraId="0930F521" w14:textId="77777777" w:rsidR="00A413DE" w:rsidRPr="00F6038C" w:rsidRDefault="00A413DE" w:rsidP="00A413DE">
      <w:pPr>
        <w:pStyle w:val="breakline"/>
        <w:divId w:val="527259509"/>
        <w:rPr>
          <w:color w:val="002060"/>
        </w:rPr>
      </w:pPr>
    </w:p>
    <w:p w14:paraId="3638ADA8" w14:textId="77777777" w:rsidR="00A413DE" w:rsidRPr="00F6038C" w:rsidRDefault="00A413DE" w:rsidP="00A413DE">
      <w:pPr>
        <w:pStyle w:val="SOTTOTITOLOCAMPIONATO1"/>
        <w:divId w:val="527259509"/>
        <w:rPr>
          <w:color w:val="002060"/>
        </w:rPr>
      </w:pPr>
      <w:r w:rsidRPr="00F6038C">
        <w:rPr>
          <w:color w:val="002060"/>
        </w:rPr>
        <w:t>GIRONE B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A413DE" w:rsidRPr="00F6038C" w14:paraId="3F5509DB" w14:textId="77777777" w:rsidTr="0026569A">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6AE87D"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65D0D0"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088764"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3EDA46"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488C31"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3708B1"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5566C9" w14:textId="77777777" w:rsidR="00A413DE" w:rsidRPr="00F6038C" w:rsidRDefault="00A413DE" w:rsidP="00A413DE">
            <w:pPr>
              <w:pStyle w:val="HEADERTABELLA"/>
              <w:rPr>
                <w:color w:val="002060"/>
              </w:rPr>
            </w:pPr>
            <w:r w:rsidRPr="00F6038C">
              <w:rPr>
                <w:color w:val="002060"/>
              </w:rPr>
              <w:t>Indirizzo Impianto</w:t>
            </w:r>
          </w:p>
        </w:tc>
      </w:tr>
      <w:tr w:rsidR="0026569A" w:rsidRPr="00F6038C" w14:paraId="44EE8801" w14:textId="77777777" w:rsidTr="0026569A">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C7D795E" w14:textId="24C396C0" w:rsidR="0026569A" w:rsidRPr="00F6038C" w:rsidRDefault="0026569A" w:rsidP="00A413DE">
            <w:pPr>
              <w:pStyle w:val="ROWTABELLA"/>
              <w:rPr>
                <w:color w:val="002060"/>
              </w:rPr>
            </w:pPr>
            <w:r>
              <w:rPr>
                <w:color w:val="002060"/>
              </w:rPr>
              <w:t>L'ALTRO SPORT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A5CF2F" w14:textId="7E7B16FF" w:rsidR="0026569A" w:rsidRPr="00F6038C" w:rsidRDefault="0026569A" w:rsidP="00A413DE">
            <w:pPr>
              <w:pStyle w:val="ROWTABELLA"/>
              <w:rPr>
                <w:color w:val="002060"/>
              </w:rPr>
            </w:pPr>
            <w:r>
              <w:rPr>
                <w:color w:val="002060"/>
              </w:rPr>
              <w:t>FERMO SSD ARL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80A1537" w14:textId="532E1DE9" w:rsidR="0026569A" w:rsidRPr="00F6038C" w:rsidRDefault="0026569A" w:rsidP="00A413DE">
            <w:pPr>
              <w:pStyle w:val="ROWTABELLA"/>
              <w:jc w:val="center"/>
              <w:rPr>
                <w:color w:val="002060"/>
              </w:rPr>
            </w:pPr>
            <w:r>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3E556D" w14:textId="77777777" w:rsidR="0026569A" w:rsidRDefault="0026569A" w:rsidP="00A413DE">
            <w:pPr>
              <w:pStyle w:val="ROWTABELLA"/>
              <w:rPr>
                <w:color w:val="002060"/>
              </w:rPr>
            </w:pPr>
            <w:r>
              <w:rPr>
                <w:color w:val="002060"/>
              </w:rPr>
              <w:t>08/01/2019</w:t>
            </w:r>
          </w:p>
          <w:p w14:paraId="15DCC257" w14:textId="2D9FC7A5" w:rsidR="0026569A" w:rsidRPr="00F6038C" w:rsidRDefault="0026569A" w:rsidP="00A413DE">
            <w:pPr>
              <w:pStyle w:val="ROWTABELLA"/>
              <w:rPr>
                <w:color w:val="002060"/>
              </w:rPr>
            </w:pPr>
            <w:r>
              <w:rPr>
                <w:color w:val="002060"/>
              </w:rPr>
              <w:t>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183189" w14:textId="2FE2749E" w:rsidR="0026569A" w:rsidRPr="00F6038C" w:rsidRDefault="0026569A" w:rsidP="00A413DE">
            <w:pPr>
              <w:pStyle w:val="ROWTABELLA"/>
              <w:rPr>
                <w:color w:val="002060"/>
              </w:rPr>
            </w:pPr>
            <w:r>
              <w:rPr>
                <w:color w:val="002060"/>
              </w:rPr>
              <w:t>PALESTRA “ITIS” MONTANI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313BDF" w14:textId="1DA0A159" w:rsidR="0026569A" w:rsidRPr="00F6038C" w:rsidRDefault="0026569A" w:rsidP="00A413DE">
            <w:pPr>
              <w:pStyle w:val="ROWTABELLA"/>
              <w:rPr>
                <w:color w:val="002060"/>
              </w:rPr>
            </w:pPr>
            <w:r>
              <w:rPr>
                <w:color w:val="002060"/>
              </w:rP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D2B175" w14:textId="489699CA" w:rsidR="0026569A" w:rsidRPr="00F6038C" w:rsidRDefault="0026569A" w:rsidP="00A413DE">
            <w:pPr>
              <w:pStyle w:val="ROWTABELLA"/>
              <w:rPr>
                <w:color w:val="002060"/>
              </w:rPr>
            </w:pPr>
            <w:r>
              <w:rPr>
                <w:color w:val="002060"/>
              </w:rPr>
              <w:t>VIA SALVO D’ACQUISTO</w:t>
            </w:r>
          </w:p>
        </w:tc>
      </w:tr>
      <w:tr w:rsidR="00A413DE" w:rsidRPr="00F6038C" w14:paraId="46E056CA" w14:textId="77777777" w:rsidTr="0026569A">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C67F26C" w14:textId="11601203" w:rsidR="00A413DE" w:rsidRPr="00F6038C" w:rsidRDefault="00A413DE" w:rsidP="00A413DE">
            <w:pPr>
              <w:pStyle w:val="ROWTABELLA"/>
              <w:rPr>
                <w:color w:val="002060"/>
              </w:rPr>
            </w:pPr>
            <w:r w:rsidRPr="00F6038C">
              <w:rPr>
                <w:color w:val="002060"/>
              </w:rPr>
              <w:t>ACLI AUDAX MONTECOSARO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CBE73B" w14:textId="77777777" w:rsidR="00A413DE" w:rsidRPr="00F6038C" w:rsidRDefault="00A413DE" w:rsidP="00A413DE">
            <w:pPr>
              <w:pStyle w:val="ROWTABELLA"/>
              <w:rPr>
                <w:color w:val="002060"/>
              </w:rPr>
            </w:pPr>
            <w:r w:rsidRPr="00F6038C">
              <w:rPr>
                <w:color w:val="002060"/>
              </w:rPr>
              <w:t>C.U.S. MACERATA CALCIO A5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B72C601"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231310" w14:textId="77777777" w:rsidR="00A413DE" w:rsidRPr="00F6038C" w:rsidRDefault="00A413DE" w:rsidP="00A413DE">
            <w:pPr>
              <w:pStyle w:val="ROWTABELLA"/>
              <w:rPr>
                <w:color w:val="002060"/>
              </w:rPr>
            </w:pPr>
            <w:r w:rsidRPr="00F6038C">
              <w:rPr>
                <w:color w:val="002060"/>
              </w:rPr>
              <w:t>10/01/2019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59F5302" w14:textId="77777777" w:rsidR="00A413DE" w:rsidRPr="00F6038C" w:rsidRDefault="00A413DE" w:rsidP="00A413DE">
            <w:pPr>
              <w:pStyle w:val="ROWTABELLA"/>
              <w:rPr>
                <w:color w:val="002060"/>
              </w:rPr>
            </w:pPr>
            <w:r w:rsidRPr="00F6038C">
              <w:rPr>
                <w:color w:val="002060"/>
              </w:rPr>
              <w:t>TENSOSTRUTTURA VIA ROSSINI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C4059DB" w14:textId="77777777" w:rsidR="00A413DE" w:rsidRPr="00F6038C" w:rsidRDefault="00A413DE" w:rsidP="00A413DE">
            <w:pPr>
              <w:pStyle w:val="ROWTABELLA"/>
              <w:rPr>
                <w:color w:val="002060"/>
              </w:rPr>
            </w:pPr>
            <w:r w:rsidRPr="00F6038C">
              <w:rPr>
                <w:color w:val="002060"/>
              </w:rP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C3F024" w14:textId="77777777" w:rsidR="00A413DE" w:rsidRPr="00F6038C" w:rsidRDefault="00A413DE" w:rsidP="00A413DE">
            <w:pPr>
              <w:pStyle w:val="ROWTABELLA"/>
              <w:rPr>
                <w:color w:val="002060"/>
              </w:rPr>
            </w:pPr>
            <w:r w:rsidRPr="00F6038C">
              <w:rPr>
                <w:color w:val="002060"/>
              </w:rPr>
              <w:t>VIA ROSSINI</w:t>
            </w:r>
          </w:p>
        </w:tc>
      </w:tr>
    </w:tbl>
    <w:p w14:paraId="276E68B0" w14:textId="77777777" w:rsidR="00A413DE" w:rsidRPr="00B672CA" w:rsidRDefault="00A413DE" w:rsidP="00A413DE">
      <w:pPr>
        <w:pStyle w:val="breakline"/>
        <w:divId w:val="527259509"/>
        <w:rPr>
          <w:color w:val="002060"/>
        </w:rPr>
      </w:pPr>
    </w:p>
    <w:p w14:paraId="51B2F197" w14:textId="77777777" w:rsidR="00A413DE" w:rsidRPr="00B672CA" w:rsidRDefault="00A413DE" w:rsidP="00A413DE">
      <w:pPr>
        <w:pStyle w:val="TITOLOCAMPIONATO"/>
        <w:shd w:val="clear" w:color="auto" w:fill="CCCCCC"/>
        <w:spacing w:before="80" w:after="40"/>
        <w:divId w:val="527259509"/>
        <w:rPr>
          <w:color w:val="002060"/>
        </w:rPr>
      </w:pPr>
      <w:r w:rsidRPr="00B672CA">
        <w:rPr>
          <w:color w:val="002060"/>
        </w:rPr>
        <w:t>UNDER 15 C5 REGIONALI MASCHILI</w:t>
      </w:r>
    </w:p>
    <w:p w14:paraId="58EB1CE6" w14:textId="77777777" w:rsidR="00A413DE" w:rsidRPr="00B672CA" w:rsidRDefault="00A413DE" w:rsidP="00A413DE">
      <w:pPr>
        <w:pStyle w:val="TITOLOPRINC"/>
        <w:divId w:val="527259509"/>
        <w:rPr>
          <w:color w:val="002060"/>
        </w:rPr>
      </w:pPr>
      <w:r w:rsidRPr="00B672CA">
        <w:rPr>
          <w:color w:val="002060"/>
        </w:rPr>
        <w:t>RISULTATI</w:t>
      </w:r>
    </w:p>
    <w:p w14:paraId="4EC084BC" w14:textId="77777777" w:rsidR="00A413DE" w:rsidRPr="00B672CA" w:rsidRDefault="00A413DE" w:rsidP="00A413DE">
      <w:pPr>
        <w:pStyle w:val="breakline"/>
        <w:divId w:val="527259509"/>
        <w:rPr>
          <w:color w:val="002060"/>
        </w:rPr>
      </w:pPr>
    </w:p>
    <w:p w14:paraId="4AB110B0" w14:textId="77777777" w:rsidR="00A413DE" w:rsidRPr="00B672CA" w:rsidRDefault="00A413DE" w:rsidP="00A413DE">
      <w:pPr>
        <w:pStyle w:val="SOTTOTITOLOCAMPIONATO1"/>
        <w:divId w:val="527259509"/>
        <w:rPr>
          <w:color w:val="002060"/>
        </w:rPr>
      </w:pPr>
      <w:r w:rsidRPr="00B672CA">
        <w:rPr>
          <w:color w:val="002060"/>
        </w:rPr>
        <w:t>RISULTATI UFFICIALI GARE DEL 23/12/2018</w:t>
      </w:r>
    </w:p>
    <w:p w14:paraId="05DA1B77" w14:textId="77777777" w:rsidR="00A413DE" w:rsidRPr="00B672CA" w:rsidRDefault="00A413DE" w:rsidP="00A413DE">
      <w:pPr>
        <w:pStyle w:val="SOTTOTITOLOCAMPIONATO2"/>
        <w:divId w:val="527259509"/>
        <w:rPr>
          <w:color w:val="002060"/>
        </w:rPr>
      </w:pPr>
      <w:r w:rsidRPr="00B672CA">
        <w:rPr>
          <w:color w:val="002060"/>
        </w:rPr>
        <w:t>Si trascrivono qui di seguito i risultati ufficiali delle gare disputate</w:t>
      </w:r>
    </w:p>
    <w:p w14:paraId="1B5C4A72" w14:textId="77777777" w:rsidR="00A413DE" w:rsidRPr="00B672CA" w:rsidRDefault="00A413DE" w:rsidP="00A413D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A413DE" w:rsidRPr="00B672CA" w14:paraId="2C1BA1F3" w14:textId="77777777" w:rsidTr="00A413D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3871D457"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A0C351" w14:textId="77777777" w:rsidR="00A413DE" w:rsidRPr="00B672CA" w:rsidRDefault="00A413DE" w:rsidP="00A413DE">
                  <w:pPr>
                    <w:pStyle w:val="HEADERTABELLA"/>
                    <w:rPr>
                      <w:color w:val="002060"/>
                    </w:rPr>
                  </w:pPr>
                  <w:r w:rsidRPr="00B672CA">
                    <w:rPr>
                      <w:color w:val="002060"/>
                    </w:rPr>
                    <w:t>GIRONE A - 3 Giornata - R</w:t>
                  </w:r>
                </w:p>
              </w:tc>
            </w:tr>
            <w:tr w:rsidR="00A413DE" w:rsidRPr="00B672CA" w14:paraId="0CB0232A"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1EBE640" w14:textId="77777777" w:rsidR="00A413DE" w:rsidRPr="00B672CA" w:rsidRDefault="00A413DE" w:rsidP="00A413DE">
                  <w:pPr>
                    <w:pStyle w:val="ROWTABELLA"/>
                    <w:rPr>
                      <w:color w:val="002060"/>
                    </w:rPr>
                  </w:pPr>
                  <w:r w:rsidRPr="00B672CA">
                    <w:rPr>
                      <w:color w:val="002060"/>
                    </w:rPr>
                    <w:t xml:space="preserve">AMICI DEL </w:t>
                  </w:r>
                  <w:proofErr w:type="spellStart"/>
                  <w:r w:rsidRPr="00B672CA">
                    <w:rPr>
                      <w:color w:val="002060"/>
                    </w:rPr>
                    <w:t>CENTROSOCIOsq.B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ECD428" w14:textId="77777777" w:rsidR="00A413DE" w:rsidRPr="00B672CA" w:rsidRDefault="00A413DE" w:rsidP="00A413DE">
                  <w:pPr>
                    <w:pStyle w:val="ROWTABELLA"/>
                    <w:rPr>
                      <w:color w:val="002060"/>
                    </w:rPr>
                  </w:pPr>
                  <w:r w:rsidRPr="00B672CA">
                    <w:rPr>
                      <w:color w:val="002060"/>
                    </w:rPr>
                    <w:t>- REAL S.COSTANZO CALCIO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93D123" w14:textId="77777777" w:rsidR="00A413DE" w:rsidRPr="00B672CA" w:rsidRDefault="00A413DE" w:rsidP="00A413DE">
                  <w:pPr>
                    <w:pStyle w:val="ROWTABELLA"/>
                    <w:jc w:val="center"/>
                    <w:rPr>
                      <w:color w:val="002060"/>
                    </w:rPr>
                  </w:pPr>
                  <w:r w:rsidRPr="00B672CA">
                    <w:rPr>
                      <w:color w:val="002060"/>
                    </w:rPr>
                    <w:t>11 - 1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CAE497" w14:textId="77777777" w:rsidR="00A413DE" w:rsidRPr="00B672CA" w:rsidRDefault="00A413DE" w:rsidP="00A413DE">
                  <w:pPr>
                    <w:pStyle w:val="ROWTABELLA"/>
                    <w:jc w:val="center"/>
                    <w:rPr>
                      <w:color w:val="002060"/>
                    </w:rPr>
                  </w:pPr>
                  <w:r w:rsidRPr="00B672CA">
                    <w:rPr>
                      <w:color w:val="002060"/>
                    </w:rPr>
                    <w:t> </w:t>
                  </w:r>
                </w:p>
              </w:tc>
            </w:tr>
            <w:tr w:rsidR="00A413DE" w:rsidRPr="00B672CA" w14:paraId="7545AF26"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C41BF79" w14:textId="77777777" w:rsidR="00A413DE" w:rsidRPr="00B672CA" w:rsidRDefault="00A413DE" w:rsidP="00A413DE">
                  <w:pPr>
                    <w:pStyle w:val="ROWTABELLA"/>
                    <w:rPr>
                      <w:color w:val="002060"/>
                    </w:rPr>
                  </w:pPr>
                  <w:r w:rsidRPr="00B672CA">
                    <w:rPr>
                      <w:color w:val="002060"/>
                    </w:rPr>
                    <w:t>(1) AUDAX 1970 S.ANGELO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5B6E28" w14:textId="77777777" w:rsidR="00A413DE" w:rsidRPr="00B672CA" w:rsidRDefault="00A413DE" w:rsidP="00A413DE">
                  <w:pPr>
                    <w:pStyle w:val="ROWTABELLA"/>
                    <w:rPr>
                      <w:color w:val="002060"/>
                    </w:rPr>
                  </w:pPr>
                  <w:r w:rsidRPr="00B672CA">
                    <w:rPr>
                      <w:color w:val="002060"/>
                    </w:rPr>
                    <w:t>- TAVERNELLE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9DCF46" w14:textId="77777777" w:rsidR="00A413DE" w:rsidRPr="00B672CA" w:rsidRDefault="00A413DE" w:rsidP="00A413DE">
                  <w:pPr>
                    <w:pStyle w:val="ROWTABELLA"/>
                    <w:jc w:val="center"/>
                    <w:rPr>
                      <w:color w:val="002060"/>
                    </w:rPr>
                  </w:pPr>
                  <w:r w:rsidRPr="00B672CA">
                    <w:rPr>
                      <w:color w:val="002060"/>
                    </w:rP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2562A2" w14:textId="77777777" w:rsidR="00A413DE" w:rsidRPr="00B672CA" w:rsidRDefault="00A413DE" w:rsidP="00A413DE">
                  <w:pPr>
                    <w:pStyle w:val="ROWTABELLA"/>
                    <w:jc w:val="center"/>
                    <w:rPr>
                      <w:color w:val="002060"/>
                    </w:rPr>
                  </w:pPr>
                  <w:r w:rsidRPr="00B672CA">
                    <w:rPr>
                      <w:color w:val="002060"/>
                    </w:rPr>
                    <w:t> </w:t>
                  </w:r>
                </w:p>
              </w:tc>
            </w:tr>
            <w:tr w:rsidR="00A413DE" w:rsidRPr="00B672CA" w14:paraId="4D1C1BAF" w14:textId="77777777" w:rsidTr="00A413DE">
              <w:tc>
                <w:tcPr>
                  <w:tcW w:w="4700" w:type="dxa"/>
                  <w:gridSpan w:val="4"/>
                  <w:tcBorders>
                    <w:top w:val="nil"/>
                    <w:left w:val="nil"/>
                    <w:bottom w:val="nil"/>
                    <w:right w:val="nil"/>
                  </w:tcBorders>
                  <w:tcMar>
                    <w:top w:w="20" w:type="dxa"/>
                    <w:left w:w="20" w:type="dxa"/>
                    <w:bottom w:w="20" w:type="dxa"/>
                    <w:right w:w="20" w:type="dxa"/>
                  </w:tcMar>
                  <w:vAlign w:val="center"/>
                </w:tcPr>
                <w:p w14:paraId="0D5D3DE4" w14:textId="77777777" w:rsidR="00A413DE" w:rsidRPr="00B672CA" w:rsidRDefault="00A413DE" w:rsidP="00A413DE">
                  <w:pPr>
                    <w:pStyle w:val="ROWTABELLA"/>
                    <w:rPr>
                      <w:color w:val="002060"/>
                    </w:rPr>
                  </w:pPr>
                  <w:r w:rsidRPr="00B672CA">
                    <w:rPr>
                      <w:color w:val="002060"/>
                    </w:rPr>
                    <w:t>(1) - disputata il 22/12/2018</w:t>
                  </w:r>
                </w:p>
              </w:tc>
            </w:tr>
          </w:tbl>
          <w:p w14:paraId="4A5EE9D5" w14:textId="77777777" w:rsidR="00A413DE" w:rsidRPr="00B672CA" w:rsidRDefault="00A413DE" w:rsidP="00A413DE">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A413DE" w:rsidRPr="00B672CA" w14:paraId="6BCD8746" w14:textId="77777777" w:rsidTr="00A413D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3D6161" w14:textId="77777777" w:rsidR="00A413DE" w:rsidRPr="00B672CA" w:rsidRDefault="00A413DE" w:rsidP="00A413DE">
                  <w:pPr>
                    <w:pStyle w:val="HEADERTABELLA"/>
                    <w:rPr>
                      <w:color w:val="002060"/>
                    </w:rPr>
                  </w:pPr>
                  <w:r w:rsidRPr="00B672CA">
                    <w:rPr>
                      <w:color w:val="002060"/>
                    </w:rPr>
                    <w:t>GIRONE B - 3 Giornata - R</w:t>
                  </w:r>
                </w:p>
              </w:tc>
            </w:tr>
            <w:tr w:rsidR="00A413DE" w:rsidRPr="00B672CA" w14:paraId="74F3A5B0" w14:textId="77777777" w:rsidTr="00A413D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6CB7BBF" w14:textId="77777777" w:rsidR="00A413DE" w:rsidRPr="00B672CA" w:rsidRDefault="00A413DE" w:rsidP="00A413DE">
                  <w:pPr>
                    <w:pStyle w:val="ROWTABELLA"/>
                    <w:rPr>
                      <w:color w:val="002060"/>
                    </w:rPr>
                  </w:pPr>
                  <w:r w:rsidRPr="00B672CA">
                    <w:rPr>
                      <w:color w:val="002060"/>
                    </w:rPr>
                    <w:t>(1) 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5716D9" w14:textId="77777777" w:rsidR="00A413DE" w:rsidRPr="00B672CA" w:rsidRDefault="00A413DE" w:rsidP="00A413DE">
                  <w:pPr>
                    <w:pStyle w:val="ROWTABELLA"/>
                    <w:rPr>
                      <w:color w:val="002060"/>
                    </w:rPr>
                  </w:pPr>
                  <w:r w:rsidRPr="00B672CA">
                    <w:rPr>
                      <w:color w:val="002060"/>
                    </w:rPr>
                    <w:t xml:space="preserve">- ACLI MANTOVANI </w:t>
                  </w:r>
                  <w:proofErr w:type="spellStart"/>
                  <w:r w:rsidRPr="00B672CA">
                    <w:rPr>
                      <w:color w:val="002060"/>
                    </w:rPr>
                    <w:t>CALCIOsq.B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1428BF" w14:textId="77777777" w:rsidR="00A413DE" w:rsidRPr="00B672CA" w:rsidRDefault="00A413DE" w:rsidP="00A413DE">
                  <w:pPr>
                    <w:pStyle w:val="ROWTABELLA"/>
                    <w:jc w:val="center"/>
                    <w:rPr>
                      <w:color w:val="002060"/>
                    </w:rPr>
                  </w:pPr>
                  <w:r w:rsidRPr="00B672CA">
                    <w:rPr>
                      <w:color w:val="002060"/>
                    </w:rP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6BFDC8" w14:textId="77777777" w:rsidR="00A413DE" w:rsidRPr="00B672CA" w:rsidRDefault="00A413DE" w:rsidP="00A413DE">
                  <w:pPr>
                    <w:pStyle w:val="ROWTABELLA"/>
                    <w:jc w:val="center"/>
                    <w:rPr>
                      <w:color w:val="002060"/>
                    </w:rPr>
                  </w:pPr>
                  <w:r w:rsidRPr="00B672CA">
                    <w:rPr>
                      <w:color w:val="002060"/>
                    </w:rPr>
                    <w:t> </w:t>
                  </w:r>
                </w:p>
              </w:tc>
            </w:tr>
            <w:tr w:rsidR="00A413DE" w:rsidRPr="00B672CA" w14:paraId="07121003" w14:textId="77777777" w:rsidTr="00A413D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2284E71" w14:textId="77777777" w:rsidR="00A413DE" w:rsidRPr="00B672CA" w:rsidRDefault="00A413DE" w:rsidP="00A413DE">
                  <w:pPr>
                    <w:pStyle w:val="ROWTABELLA"/>
                    <w:rPr>
                      <w:color w:val="002060"/>
                    </w:rPr>
                  </w:pPr>
                  <w:r w:rsidRPr="00B672CA">
                    <w:rPr>
                      <w:color w:val="002060"/>
                    </w:rP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F56287C" w14:textId="77777777" w:rsidR="00A413DE" w:rsidRPr="00B672CA" w:rsidRDefault="00A413DE" w:rsidP="00A413DE">
                  <w:pPr>
                    <w:pStyle w:val="ROWTABELLA"/>
                    <w:rPr>
                      <w:color w:val="002060"/>
                    </w:rPr>
                  </w:pPr>
                  <w:r w:rsidRPr="00B672CA">
                    <w:rPr>
                      <w:color w:val="002060"/>
                    </w:rPr>
                    <w:t>- FUTSAL FBC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75BD1F2" w14:textId="77777777" w:rsidR="00A413DE" w:rsidRPr="00B672CA" w:rsidRDefault="00A413DE" w:rsidP="00A413DE">
                  <w:pPr>
                    <w:pStyle w:val="ROWTABELLA"/>
                    <w:jc w:val="center"/>
                    <w:rPr>
                      <w:color w:val="002060"/>
                    </w:rPr>
                  </w:pPr>
                  <w:r w:rsidRPr="00B672CA">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89213E5" w14:textId="77777777" w:rsidR="00A413DE" w:rsidRPr="00B672CA" w:rsidRDefault="00A413DE" w:rsidP="00A413DE">
                  <w:pPr>
                    <w:pStyle w:val="ROWTABELLA"/>
                    <w:jc w:val="center"/>
                    <w:rPr>
                      <w:color w:val="002060"/>
                    </w:rPr>
                  </w:pPr>
                  <w:r w:rsidRPr="00B672CA">
                    <w:rPr>
                      <w:color w:val="002060"/>
                    </w:rPr>
                    <w:t> </w:t>
                  </w:r>
                </w:p>
              </w:tc>
            </w:tr>
            <w:tr w:rsidR="00A413DE" w:rsidRPr="00B672CA" w14:paraId="54FB77F0" w14:textId="77777777" w:rsidTr="00A413D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AFCF212" w14:textId="77777777" w:rsidR="00A413DE" w:rsidRPr="00B672CA" w:rsidRDefault="00A413DE" w:rsidP="00A413DE">
                  <w:pPr>
                    <w:pStyle w:val="ROWTABELLA"/>
                    <w:rPr>
                      <w:color w:val="002060"/>
                    </w:rPr>
                  </w:pPr>
                  <w:r w:rsidRPr="00B672CA">
                    <w:rPr>
                      <w:color w:val="002060"/>
                    </w:rPr>
                    <w:t>CANTINE RIUNITE CSI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DF721C" w14:textId="77777777" w:rsidR="00A413DE" w:rsidRPr="00B672CA" w:rsidRDefault="00A413DE" w:rsidP="00A413DE">
                  <w:pPr>
                    <w:pStyle w:val="ROWTABELLA"/>
                    <w:rPr>
                      <w:color w:val="002060"/>
                    </w:rPr>
                  </w:pPr>
                  <w:r w:rsidRPr="00B672CA">
                    <w:rPr>
                      <w:color w:val="002060"/>
                    </w:rPr>
                    <w:t>- FUTBOL3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296047" w14:textId="77777777" w:rsidR="00A413DE" w:rsidRPr="00B672CA" w:rsidRDefault="00A413DE" w:rsidP="00A413DE">
                  <w:pPr>
                    <w:pStyle w:val="ROWTABELLA"/>
                    <w:jc w:val="center"/>
                    <w:rPr>
                      <w:color w:val="002060"/>
                    </w:rPr>
                  </w:pPr>
                  <w:r w:rsidRPr="00B672CA">
                    <w:rPr>
                      <w:color w:val="002060"/>
                    </w:rPr>
                    <w:t>2 - 12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5F8843" w14:textId="77777777" w:rsidR="00A413DE" w:rsidRPr="00B672CA" w:rsidRDefault="00A413DE" w:rsidP="00A413DE">
                  <w:pPr>
                    <w:pStyle w:val="ROWTABELLA"/>
                    <w:jc w:val="center"/>
                    <w:rPr>
                      <w:color w:val="002060"/>
                    </w:rPr>
                  </w:pPr>
                  <w:r w:rsidRPr="00B672CA">
                    <w:rPr>
                      <w:color w:val="002060"/>
                    </w:rPr>
                    <w:t> </w:t>
                  </w:r>
                </w:p>
              </w:tc>
            </w:tr>
            <w:tr w:rsidR="00A413DE" w:rsidRPr="00B672CA" w14:paraId="6357C302" w14:textId="77777777" w:rsidTr="00A413DE">
              <w:tc>
                <w:tcPr>
                  <w:tcW w:w="4700" w:type="dxa"/>
                  <w:gridSpan w:val="4"/>
                  <w:tcBorders>
                    <w:top w:val="nil"/>
                    <w:left w:val="nil"/>
                    <w:bottom w:val="nil"/>
                    <w:right w:val="nil"/>
                  </w:tcBorders>
                  <w:tcMar>
                    <w:top w:w="20" w:type="dxa"/>
                    <w:left w:w="20" w:type="dxa"/>
                    <w:bottom w:w="20" w:type="dxa"/>
                    <w:right w:w="20" w:type="dxa"/>
                  </w:tcMar>
                  <w:vAlign w:val="center"/>
                </w:tcPr>
                <w:p w14:paraId="4E3506EE" w14:textId="77777777" w:rsidR="00A413DE" w:rsidRPr="00B672CA" w:rsidRDefault="00A413DE" w:rsidP="00A413DE">
                  <w:pPr>
                    <w:pStyle w:val="ROWTABELLA"/>
                    <w:rPr>
                      <w:color w:val="002060"/>
                    </w:rPr>
                  </w:pPr>
                  <w:r w:rsidRPr="00B672CA">
                    <w:rPr>
                      <w:color w:val="002060"/>
                    </w:rPr>
                    <w:t>(1) - disputata il 22/12/2018</w:t>
                  </w:r>
                </w:p>
              </w:tc>
            </w:tr>
          </w:tbl>
          <w:p w14:paraId="38E108CE" w14:textId="77777777" w:rsidR="00A413DE" w:rsidRPr="00B672CA" w:rsidRDefault="00A413DE" w:rsidP="00A413DE">
            <w:pPr>
              <w:rPr>
                <w:color w:val="002060"/>
              </w:rPr>
            </w:pPr>
          </w:p>
        </w:tc>
      </w:tr>
    </w:tbl>
    <w:p w14:paraId="3B20BC52" w14:textId="77777777" w:rsidR="00A413DE" w:rsidRPr="00B672CA" w:rsidRDefault="00A413DE" w:rsidP="00A413DE">
      <w:pPr>
        <w:pStyle w:val="breakline"/>
        <w:divId w:val="527259509"/>
        <w:rPr>
          <w:color w:val="002060"/>
        </w:rPr>
      </w:pPr>
    </w:p>
    <w:p w14:paraId="71E575D8" w14:textId="77777777" w:rsidR="00A413DE" w:rsidRPr="00B672CA" w:rsidRDefault="00A413DE" w:rsidP="00A413DE">
      <w:pPr>
        <w:pStyle w:val="breakline"/>
        <w:divId w:val="527259509"/>
        <w:rPr>
          <w:color w:val="002060"/>
        </w:rPr>
      </w:pPr>
    </w:p>
    <w:p w14:paraId="0AE6DA6E" w14:textId="77777777" w:rsidR="00A413DE" w:rsidRPr="00B672CA" w:rsidRDefault="00A413DE" w:rsidP="00A413DE">
      <w:pPr>
        <w:pStyle w:val="TITOLOPRINC"/>
        <w:divId w:val="527259509"/>
        <w:rPr>
          <w:color w:val="002060"/>
        </w:rPr>
      </w:pPr>
      <w:r w:rsidRPr="00B672CA">
        <w:rPr>
          <w:color w:val="002060"/>
        </w:rPr>
        <w:t>GIUDICE SPORTIVO</w:t>
      </w:r>
    </w:p>
    <w:p w14:paraId="55566448" w14:textId="77777777" w:rsidR="00A413DE" w:rsidRPr="00B672CA" w:rsidRDefault="00A413DE" w:rsidP="00A413DE">
      <w:pPr>
        <w:pStyle w:val="diffida"/>
        <w:divId w:val="527259509"/>
        <w:rPr>
          <w:color w:val="002060"/>
        </w:rPr>
      </w:pPr>
      <w:r w:rsidRPr="00B672CA">
        <w:rPr>
          <w:color w:val="002060"/>
        </w:rPr>
        <w:t>Il Giudice Sportivo, Avv. Claudio Romagnoli, nella seduta del 28/12/2018, ha adottato le decisioni che di seguito integralmente si riportano:</w:t>
      </w:r>
    </w:p>
    <w:p w14:paraId="6E521271" w14:textId="77777777" w:rsidR="00A413DE" w:rsidRPr="00B672CA" w:rsidRDefault="00A413DE" w:rsidP="00A413DE">
      <w:pPr>
        <w:pStyle w:val="titolo10"/>
        <w:divId w:val="527259509"/>
        <w:rPr>
          <w:color w:val="002060"/>
        </w:rPr>
      </w:pPr>
      <w:r w:rsidRPr="00B672CA">
        <w:rPr>
          <w:color w:val="002060"/>
        </w:rPr>
        <w:t xml:space="preserve">GARE DEL 23/12/2018 </w:t>
      </w:r>
    </w:p>
    <w:p w14:paraId="5D9A75A8" w14:textId="77777777" w:rsidR="00A413DE" w:rsidRPr="00B672CA" w:rsidRDefault="00A413DE" w:rsidP="00A413DE">
      <w:pPr>
        <w:pStyle w:val="titolo7a"/>
        <w:divId w:val="527259509"/>
        <w:rPr>
          <w:color w:val="002060"/>
        </w:rPr>
      </w:pPr>
      <w:r w:rsidRPr="00B672CA">
        <w:rPr>
          <w:color w:val="002060"/>
        </w:rPr>
        <w:t xml:space="preserve">PROVVEDIMENTI DISCIPLINARI </w:t>
      </w:r>
    </w:p>
    <w:p w14:paraId="09A08A92" w14:textId="77777777" w:rsidR="00A413DE" w:rsidRPr="00B672CA" w:rsidRDefault="00A413DE" w:rsidP="00A413DE">
      <w:pPr>
        <w:pStyle w:val="TITOLO7B"/>
        <w:divId w:val="527259509"/>
        <w:rPr>
          <w:color w:val="002060"/>
        </w:rPr>
      </w:pPr>
      <w:r w:rsidRPr="00B672CA">
        <w:rPr>
          <w:color w:val="002060"/>
        </w:rPr>
        <w:t xml:space="preserve">In base alle risultanze degli atti ufficiali sono state deliberate le seguenti sanzioni disciplinari. </w:t>
      </w:r>
    </w:p>
    <w:p w14:paraId="6EF0C306" w14:textId="77777777" w:rsidR="00A413DE" w:rsidRPr="00B672CA" w:rsidRDefault="00A413DE" w:rsidP="00A413DE">
      <w:pPr>
        <w:pStyle w:val="titolo3"/>
        <w:divId w:val="527259509"/>
        <w:rPr>
          <w:color w:val="002060"/>
        </w:rPr>
      </w:pPr>
      <w:r w:rsidRPr="00B672CA">
        <w:rPr>
          <w:color w:val="002060"/>
        </w:rPr>
        <w:t xml:space="preserve">A CARICO CALCIATORI NON ESPULSI DAL CAMPO </w:t>
      </w:r>
    </w:p>
    <w:p w14:paraId="2576C208" w14:textId="77777777" w:rsidR="00A413DE" w:rsidRPr="00B672CA" w:rsidRDefault="00A413DE" w:rsidP="00A413DE">
      <w:pPr>
        <w:pStyle w:val="titolo20"/>
        <w:divId w:val="527259509"/>
        <w:rPr>
          <w:color w:val="002060"/>
        </w:rPr>
      </w:pPr>
      <w:r w:rsidRPr="00B672CA">
        <w:rPr>
          <w:color w:val="002060"/>
        </w:rP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A413DE" w:rsidRPr="00B672CA" w14:paraId="61A1F34C" w14:textId="77777777" w:rsidTr="00A413DE">
        <w:trPr>
          <w:divId w:val="527259509"/>
        </w:trPr>
        <w:tc>
          <w:tcPr>
            <w:tcW w:w="2200" w:type="dxa"/>
            <w:tcMar>
              <w:top w:w="20" w:type="dxa"/>
              <w:left w:w="20" w:type="dxa"/>
              <w:bottom w:w="20" w:type="dxa"/>
              <w:right w:w="20" w:type="dxa"/>
            </w:tcMar>
            <w:vAlign w:val="center"/>
          </w:tcPr>
          <w:p w14:paraId="57FE6254" w14:textId="77777777" w:rsidR="00A413DE" w:rsidRPr="00B672CA" w:rsidRDefault="00A413DE" w:rsidP="00A413DE">
            <w:pPr>
              <w:pStyle w:val="movimento"/>
              <w:rPr>
                <w:color w:val="002060"/>
              </w:rPr>
            </w:pPr>
            <w:r w:rsidRPr="00B672CA">
              <w:rPr>
                <w:color w:val="002060"/>
              </w:rPr>
              <w:t>PECCHIA MATTIA</w:t>
            </w:r>
          </w:p>
        </w:tc>
        <w:tc>
          <w:tcPr>
            <w:tcW w:w="2200" w:type="dxa"/>
            <w:tcMar>
              <w:top w:w="20" w:type="dxa"/>
              <w:left w:w="20" w:type="dxa"/>
              <w:bottom w:w="20" w:type="dxa"/>
              <w:right w:w="20" w:type="dxa"/>
            </w:tcMar>
            <w:vAlign w:val="center"/>
          </w:tcPr>
          <w:p w14:paraId="550F1DE9" w14:textId="77777777" w:rsidR="00A413DE" w:rsidRPr="00B672CA" w:rsidRDefault="00A413DE" w:rsidP="00A413DE">
            <w:pPr>
              <w:pStyle w:val="movimento2"/>
              <w:rPr>
                <w:color w:val="002060"/>
              </w:rPr>
            </w:pPr>
            <w:r w:rsidRPr="00B672CA">
              <w:rPr>
                <w:color w:val="002060"/>
              </w:rPr>
              <w:t xml:space="preserve">(FUTBOL3) </w:t>
            </w:r>
          </w:p>
        </w:tc>
        <w:tc>
          <w:tcPr>
            <w:tcW w:w="800" w:type="dxa"/>
            <w:tcMar>
              <w:top w:w="20" w:type="dxa"/>
              <w:left w:w="20" w:type="dxa"/>
              <w:bottom w:w="20" w:type="dxa"/>
              <w:right w:w="20" w:type="dxa"/>
            </w:tcMar>
            <w:vAlign w:val="center"/>
          </w:tcPr>
          <w:p w14:paraId="3FFB54FA"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27F7D2CA" w14:textId="77777777" w:rsidR="00A413DE" w:rsidRPr="00B672CA" w:rsidRDefault="00A413DE" w:rsidP="00A413DE">
            <w:pPr>
              <w:pStyle w:val="movimento"/>
              <w:rPr>
                <w:color w:val="002060"/>
              </w:rPr>
            </w:pPr>
            <w:r w:rsidRPr="00B672CA">
              <w:rPr>
                <w:color w:val="002060"/>
              </w:rPr>
              <w:t> </w:t>
            </w:r>
          </w:p>
        </w:tc>
        <w:tc>
          <w:tcPr>
            <w:tcW w:w="2200" w:type="dxa"/>
            <w:tcMar>
              <w:top w:w="20" w:type="dxa"/>
              <w:left w:w="20" w:type="dxa"/>
              <w:bottom w:w="20" w:type="dxa"/>
              <w:right w:w="20" w:type="dxa"/>
            </w:tcMar>
            <w:vAlign w:val="center"/>
          </w:tcPr>
          <w:p w14:paraId="695E4C4C" w14:textId="77777777" w:rsidR="00A413DE" w:rsidRPr="00B672CA" w:rsidRDefault="00A413DE" w:rsidP="00A413DE">
            <w:pPr>
              <w:pStyle w:val="movimento2"/>
              <w:rPr>
                <w:color w:val="002060"/>
              </w:rPr>
            </w:pPr>
            <w:r w:rsidRPr="00B672CA">
              <w:rPr>
                <w:color w:val="002060"/>
              </w:rPr>
              <w:t> </w:t>
            </w:r>
          </w:p>
        </w:tc>
      </w:tr>
    </w:tbl>
    <w:p w14:paraId="1CFF95D6" w14:textId="77777777" w:rsidR="00A413DE" w:rsidRDefault="00A413DE" w:rsidP="00A413DE">
      <w:pPr>
        <w:pStyle w:val="breakline"/>
        <w:divId w:val="527259509"/>
        <w:rPr>
          <w:color w:val="002060"/>
        </w:rPr>
      </w:pPr>
    </w:p>
    <w:p w14:paraId="1423E373"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F.to IL GIUDICE SPORTIVO</w:t>
      </w:r>
    </w:p>
    <w:p w14:paraId="3FD968CD" w14:textId="77777777" w:rsidR="00A413DE" w:rsidRPr="00460C26" w:rsidRDefault="00A413DE" w:rsidP="00A413DE">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 xml:space="preserve"> </w:t>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 xml:space="preserve">   </w:t>
      </w:r>
      <w:r w:rsidRPr="00460C26">
        <w:rPr>
          <w:rFonts w:ascii="Arial" w:hAnsi="Arial" w:cs="Arial"/>
          <w:noProof/>
          <w:color w:val="002060"/>
          <w:lang w:eastAsia="it-IT"/>
        </w:rPr>
        <w:tab/>
        <w:t xml:space="preserve">       Claudio Romagnoli</w:t>
      </w:r>
    </w:p>
    <w:p w14:paraId="129658E4" w14:textId="77777777" w:rsidR="00A413DE" w:rsidRPr="00B672CA" w:rsidRDefault="00A413DE" w:rsidP="00A413DE">
      <w:pPr>
        <w:pStyle w:val="breakline"/>
        <w:divId w:val="527259509"/>
        <w:rPr>
          <w:color w:val="002060"/>
        </w:rPr>
      </w:pPr>
    </w:p>
    <w:p w14:paraId="2CDCE331" w14:textId="77777777" w:rsidR="00A413DE" w:rsidRPr="00B672CA" w:rsidRDefault="00A413DE" w:rsidP="00A413DE">
      <w:pPr>
        <w:pStyle w:val="TITOLOPRINC"/>
        <w:divId w:val="527259509"/>
        <w:rPr>
          <w:color w:val="002060"/>
        </w:rPr>
      </w:pPr>
      <w:r w:rsidRPr="00B672CA">
        <w:rPr>
          <w:color w:val="002060"/>
        </w:rPr>
        <w:t>CLASSIFICA</w:t>
      </w:r>
    </w:p>
    <w:p w14:paraId="3104A9C4" w14:textId="77777777" w:rsidR="00A413DE" w:rsidRPr="00B672CA" w:rsidRDefault="00A413DE" w:rsidP="00A413DE">
      <w:pPr>
        <w:pStyle w:val="breakline"/>
        <w:divId w:val="527259509"/>
        <w:rPr>
          <w:color w:val="002060"/>
        </w:rPr>
      </w:pPr>
    </w:p>
    <w:p w14:paraId="1AF18B50" w14:textId="77777777" w:rsidR="00A413DE" w:rsidRPr="00B672CA" w:rsidRDefault="00A413DE" w:rsidP="00A413DE">
      <w:pPr>
        <w:pStyle w:val="breakline"/>
        <w:divId w:val="527259509"/>
        <w:rPr>
          <w:color w:val="002060"/>
        </w:rPr>
      </w:pPr>
    </w:p>
    <w:p w14:paraId="3F7A3E00" w14:textId="77777777" w:rsidR="00A413DE" w:rsidRPr="00B672CA" w:rsidRDefault="00A413DE" w:rsidP="00A413DE">
      <w:pPr>
        <w:pStyle w:val="SOTTOTITOLOCAMPIONATO1"/>
        <w:divId w:val="527259509"/>
        <w:rPr>
          <w:color w:val="002060"/>
        </w:rPr>
      </w:pPr>
      <w:r w:rsidRPr="00B672CA">
        <w:rPr>
          <w:color w:val="002060"/>
        </w:rPr>
        <w:lastRenderedPageBreak/>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27B0DE88"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A959D8"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E89720"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FA706E"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B80294"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47C0B5"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B8AA89"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7307E3"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025933"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24A2D0"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86E29F" w14:textId="77777777" w:rsidR="00A413DE" w:rsidRPr="00B672CA" w:rsidRDefault="00A413DE" w:rsidP="00A413DE">
            <w:pPr>
              <w:pStyle w:val="HEADERTABELLA"/>
              <w:rPr>
                <w:color w:val="002060"/>
              </w:rPr>
            </w:pPr>
            <w:r w:rsidRPr="00B672CA">
              <w:rPr>
                <w:color w:val="002060"/>
              </w:rPr>
              <w:t>PE</w:t>
            </w:r>
          </w:p>
        </w:tc>
      </w:tr>
      <w:tr w:rsidR="00A413DE" w:rsidRPr="00B672CA" w14:paraId="744A2DC4"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755C90B" w14:textId="77777777" w:rsidR="00A413DE" w:rsidRPr="00B672CA" w:rsidRDefault="00A413DE" w:rsidP="00A413DE">
            <w:pPr>
              <w:pStyle w:val="ROWTABELLA"/>
              <w:rPr>
                <w:color w:val="002060"/>
              </w:rPr>
            </w:pPr>
            <w:r w:rsidRPr="00B672CA">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E8955" w14:textId="77777777" w:rsidR="00A413DE" w:rsidRPr="00B672CA" w:rsidRDefault="00A413DE" w:rsidP="00A413DE">
            <w:pPr>
              <w:pStyle w:val="ROWTABELLA"/>
              <w:jc w:val="center"/>
              <w:rPr>
                <w:color w:val="002060"/>
              </w:rPr>
            </w:pPr>
            <w:r w:rsidRPr="00B672C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74FA7"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7A856"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1CFF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13558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C5C582" w14:textId="77777777" w:rsidR="00A413DE" w:rsidRPr="00B672CA" w:rsidRDefault="00A413DE" w:rsidP="00A413DE">
            <w:pPr>
              <w:pStyle w:val="ROWTABELLA"/>
              <w:jc w:val="center"/>
              <w:rPr>
                <w:color w:val="002060"/>
              </w:rPr>
            </w:pPr>
            <w:r w:rsidRPr="00B672CA">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36EA6A"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CBA458" w14:textId="77777777" w:rsidR="00A413DE" w:rsidRPr="00B672CA" w:rsidRDefault="00A413DE" w:rsidP="00A413DE">
            <w:pPr>
              <w:pStyle w:val="ROWTABELLA"/>
              <w:jc w:val="center"/>
              <w:rPr>
                <w:color w:val="002060"/>
              </w:rPr>
            </w:pPr>
            <w:r w:rsidRPr="00B672CA">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CBAE1" w14:textId="77777777" w:rsidR="00A413DE" w:rsidRPr="00B672CA" w:rsidRDefault="00A413DE" w:rsidP="00A413DE">
            <w:pPr>
              <w:pStyle w:val="ROWTABELLA"/>
              <w:jc w:val="center"/>
              <w:rPr>
                <w:color w:val="002060"/>
              </w:rPr>
            </w:pPr>
            <w:r w:rsidRPr="00B672CA">
              <w:rPr>
                <w:color w:val="002060"/>
              </w:rPr>
              <w:t>0</w:t>
            </w:r>
          </w:p>
        </w:tc>
      </w:tr>
      <w:tr w:rsidR="00A413DE" w:rsidRPr="00B672CA" w14:paraId="7EF17FD6"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CAA4D9" w14:textId="77777777" w:rsidR="00A413DE" w:rsidRPr="00B672CA" w:rsidRDefault="00A413DE" w:rsidP="00A413DE">
            <w:pPr>
              <w:pStyle w:val="ROWTABELLA"/>
              <w:rPr>
                <w:color w:val="002060"/>
              </w:rPr>
            </w:pPr>
            <w:r w:rsidRPr="00B672CA">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23015B" w14:textId="77777777" w:rsidR="00A413DE" w:rsidRPr="00B672CA" w:rsidRDefault="00A413DE" w:rsidP="00A413DE">
            <w:pPr>
              <w:pStyle w:val="ROWTABELLA"/>
              <w:jc w:val="center"/>
              <w:rPr>
                <w:color w:val="002060"/>
              </w:rPr>
            </w:pPr>
            <w:r w:rsidRPr="00B672C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7E8D0"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B247D"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3C0B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24857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2027E7" w14:textId="77777777" w:rsidR="00A413DE" w:rsidRPr="00B672CA" w:rsidRDefault="00A413DE" w:rsidP="00A413DE">
            <w:pPr>
              <w:pStyle w:val="ROWTABELLA"/>
              <w:jc w:val="center"/>
              <w:rPr>
                <w:color w:val="002060"/>
              </w:rPr>
            </w:pPr>
            <w:r w:rsidRPr="00B672CA">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A79951"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18E71" w14:textId="77777777" w:rsidR="00A413DE" w:rsidRPr="00B672CA" w:rsidRDefault="00A413DE" w:rsidP="00A413DE">
            <w:pPr>
              <w:pStyle w:val="ROWTABELLA"/>
              <w:jc w:val="center"/>
              <w:rPr>
                <w:color w:val="002060"/>
              </w:rPr>
            </w:pPr>
            <w:r w:rsidRPr="00B672CA">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272F8" w14:textId="77777777" w:rsidR="00A413DE" w:rsidRPr="00B672CA" w:rsidRDefault="00A413DE" w:rsidP="00A413DE">
            <w:pPr>
              <w:pStyle w:val="ROWTABELLA"/>
              <w:jc w:val="center"/>
              <w:rPr>
                <w:color w:val="002060"/>
              </w:rPr>
            </w:pPr>
            <w:r w:rsidRPr="00B672CA">
              <w:rPr>
                <w:color w:val="002060"/>
              </w:rPr>
              <w:t>0</w:t>
            </w:r>
          </w:p>
        </w:tc>
      </w:tr>
      <w:tr w:rsidR="00A413DE" w:rsidRPr="00B672CA" w14:paraId="2D8DFB33"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C23C97" w14:textId="77777777" w:rsidR="00A413DE" w:rsidRPr="00B672CA" w:rsidRDefault="00A413DE" w:rsidP="00A413DE">
            <w:pPr>
              <w:pStyle w:val="ROWTABELLA"/>
              <w:rPr>
                <w:color w:val="002060"/>
              </w:rPr>
            </w:pPr>
            <w:r w:rsidRPr="00B672CA">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B2C78" w14:textId="77777777" w:rsidR="00A413DE" w:rsidRPr="00B672CA" w:rsidRDefault="00A413DE" w:rsidP="00A413DE">
            <w:pPr>
              <w:pStyle w:val="ROWTABELLA"/>
              <w:jc w:val="center"/>
              <w:rPr>
                <w:color w:val="002060"/>
              </w:rPr>
            </w:pPr>
            <w:r w:rsidRPr="00B672C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05D999"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9B2E7" w14:textId="77777777" w:rsidR="00A413DE" w:rsidRPr="00B672CA" w:rsidRDefault="00A413DE" w:rsidP="00A413DE">
            <w:pPr>
              <w:pStyle w:val="ROWTABELLA"/>
              <w:jc w:val="center"/>
              <w:rPr>
                <w:color w:val="002060"/>
              </w:rPr>
            </w:pPr>
            <w:r w:rsidRPr="00B672C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1061C"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E430DF"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33A68A" w14:textId="77777777" w:rsidR="00A413DE" w:rsidRPr="00B672CA" w:rsidRDefault="00A413DE" w:rsidP="00A413DE">
            <w:pPr>
              <w:pStyle w:val="ROWTABELLA"/>
              <w:jc w:val="center"/>
              <w:rPr>
                <w:color w:val="002060"/>
              </w:rPr>
            </w:pPr>
            <w:r w:rsidRPr="00B672CA">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88D991" w14:textId="77777777" w:rsidR="00A413DE" w:rsidRPr="00B672CA" w:rsidRDefault="00A413DE" w:rsidP="00A413DE">
            <w:pPr>
              <w:pStyle w:val="ROWTABELLA"/>
              <w:jc w:val="center"/>
              <w:rPr>
                <w:color w:val="002060"/>
              </w:rPr>
            </w:pPr>
            <w:r w:rsidRPr="00B672CA">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F7CEC"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383D21" w14:textId="77777777" w:rsidR="00A413DE" w:rsidRPr="00B672CA" w:rsidRDefault="00A413DE" w:rsidP="00A413DE">
            <w:pPr>
              <w:pStyle w:val="ROWTABELLA"/>
              <w:jc w:val="center"/>
              <w:rPr>
                <w:color w:val="002060"/>
              </w:rPr>
            </w:pPr>
            <w:r w:rsidRPr="00B672CA">
              <w:rPr>
                <w:color w:val="002060"/>
              </w:rPr>
              <w:t>0</w:t>
            </w:r>
          </w:p>
        </w:tc>
      </w:tr>
      <w:tr w:rsidR="00A413DE" w:rsidRPr="00B672CA" w14:paraId="4B23423D"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EA8FB2" w14:textId="77777777" w:rsidR="00A413DE" w:rsidRPr="00B672CA" w:rsidRDefault="00A413DE" w:rsidP="00A413DE">
            <w:pPr>
              <w:pStyle w:val="ROWTABELLA"/>
              <w:rPr>
                <w:color w:val="002060"/>
              </w:rPr>
            </w:pPr>
            <w:r w:rsidRPr="00B672CA">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77408"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B44F9"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1FE25"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F8452"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A3FE13"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571943" w14:textId="77777777" w:rsidR="00A413DE" w:rsidRPr="00B672CA" w:rsidRDefault="00A413DE" w:rsidP="00A413DE">
            <w:pPr>
              <w:pStyle w:val="ROWTABELLA"/>
              <w:jc w:val="center"/>
              <w:rPr>
                <w:color w:val="002060"/>
              </w:rPr>
            </w:pPr>
            <w:r w:rsidRPr="00B672CA">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0EAA5" w14:textId="77777777" w:rsidR="00A413DE" w:rsidRPr="00B672CA" w:rsidRDefault="00A413DE" w:rsidP="00A413DE">
            <w:pPr>
              <w:pStyle w:val="ROWTABELLA"/>
              <w:jc w:val="center"/>
              <w:rPr>
                <w:color w:val="002060"/>
              </w:rPr>
            </w:pPr>
            <w:r w:rsidRPr="00B672CA">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68478"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74E934" w14:textId="77777777" w:rsidR="00A413DE" w:rsidRPr="00B672CA" w:rsidRDefault="00A413DE" w:rsidP="00A413DE">
            <w:pPr>
              <w:pStyle w:val="ROWTABELLA"/>
              <w:jc w:val="center"/>
              <w:rPr>
                <w:color w:val="002060"/>
              </w:rPr>
            </w:pPr>
            <w:r w:rsidRPr="00B672CA">
              <w:rPr>
                <w:color w:val="002060"/>
              </w:rPr>
              <w:t>0</w:t>
            </w:r>
          </w:p>
        </w:tc>
      </w:tr>
      <w:tr w:rsidR="00A413DE" w:rsidRPr="00B672CA" w14:paraId="44EAE8A7"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B0E98A" w14:textId="77777777" w:rsidR="00A413DE" w:rsidRPr="00B672CA" w:rsidRDefault="00A413DE" w:rsidP="00A413DE">
            <w:pPr>
              <w:pStyle w:val="ROWTABELLA"/>
              <w:rPr>
                <w:color w:val="002060"/>
              </w:rPr>
            </w:pPr>
            <w:r w:rsidRPr="00B672CA">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C22A1"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C96FFA"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D99C78"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54687C"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91C0F"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F6626F" w14:textId="77777777" w:rsidR="00A413DE" w:rsidRPr="00B672CA" w:rsidRDefault="00A413DE" w:rsidP="00A413DE">
            <w:pPr>
              <w:pStyle w:val="ROWTABELLA"/>
              <w:jc w:val="center"/>
              <w:rPr>
                <w:color w:val="002060"/>
              </w:rPr>
            </w:pPr>
            <w:r w:rsidRPr="00B672CA">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B273F" w14:textId="77777777" w:rsidR="00A413DE" w:rsidRPr="00B672CA" w:rsidRDefault="00A413DE" w:rsidP="00A413DE">
            <w:pPr>
              <w:pStyle w:val="ROWTABELLA"/>
              <w:jc w:val="center"/>
              <w:rPr>
                <w:color w:val="002060"/>
              </w:rPr>
            </w:pPr>
            <w:r w:rsidRPr="00B672CA">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8D7D71" w14:textId="77777777" w:rsidR="00A413DE" w:rsidRPr="00B672CA" w:rsidRDefault="00A413DE" w:rsidP="00A413DE">
            <w:pPr>
              <w:pStyle w:val="ROWTABELLA"/>
              <w:jc w:val="center"/>
              <w:rPr>
                <w:color w:val="002060"/>
              </w:rPr>
            </w:pPr>
            <w:r w:rsidRPr="00B672C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1244EC" w14:textId="77777777" w:rsidR="00A413DE" w:rsidRPr="00B672CA" w:rsidRDefault="00A413DE" w:rsidP="00A413DE">
            <w:pPr>
              <w:pStyle w:val="ROWTABELLA"/>
              <w:jc w:val="center"/>
              <w:rPr>
                <w:color w:val="002060"/>
              </w:rPr>
            </w:pPr>
            <w:r w:rsidRPr="00B672CA">
              <w:rPr>
                <w:color w:val="002060"/>
              </w:rPr>
              <w:t>0</w:t>
            </w:r>
          </w:p>
        </w:tc>
      </w:tr>
      <w:tr w:rsidR="00A413DE" w:rsidRPr="00B672CA" w14:paraId="7278945B"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2EC1D1F" w14:textId="77777777" w:rsidR="00A413DE" w:rsidRPr="00B672CA" w:rsidRDefault="00A413DE" w:rsidP="00A413DE">
            <w:pPr>
              <w:pStyle w:val="ROWTABELLA"/>
              <w:rPr>
                <w:color w:val="002060"/>
              </w:rPr>
            </w:pPr>
            <w:r w:rsidRPr="00B672CA">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5E88F"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77591"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460E52"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A0470B"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D23003"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88B3B6" w14:textId="77777777" w:rsidR="00A413DE" w:rsidRPr="00B672CA" w:rsidRDefault="00A413DE" w:rsidP="00A413DE">
            <w:pPr>
              <w:pStyle w:val="ROWTABELLA"/>
              <w:jc w:val="center"/>
              <w:rPr>
                <w:color w:val="002060"/>
              </w:rPr>
            </w:pPr>
            <w:r w:rsidRPr="00B672CA">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63380A" w14:textId="77777777" w:rsidR="00A413DE" w:rsidRPr="00B672CA" w:rsidRDefault="00A413DE" w:rsidP="00A413DE">
            <w:pPr>
              <w:pStyle w:val="ROWTABELLA"/>
              <w:jc w:val="center"/>
              <w:rPr>
                <w:color w:val="002060"/>
              </w:rPr>
            </w:pPr>
            <w:r w:rsidRPr="00B672CA">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69B931"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25376" w14:textId="77777777" w:rsidR="00A413DE" w:rsidRPr="00B672CA" w:rsidRDefault="00A413DE" w:rsidP="00A413DE">
            <w:pPr>
              <w:pStyle w:val="ROWTABELLA"/>
              <w:jc w:val="center"/>
              <w:rPr>
                <w:color w:val="002060"/>
              </w:rPr>
            </w:pPr>
            <w:r w:rsidRPr="00B672CA">
              <w:rPr>
                <w:color w:val="002060"/>
              </w:rPr>
              <w:t>0</w:t>
            </w:r>
          </w:p>
        </w:tc>
      </w:tr>
      <w:tr w:rsidR="00A413DE" w:rsidRPr="00B672CA" w14:paraId="792A1A8A"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E053A2" w14:textId="77777777" w:rsidR="00A413DE" w:rsidRPr="00B672CA" w:rsidRDefault="00A413DE" w:rsidP="00A413DE">
            <w:pPr>
              <w:pStyle w:val="ROWTABELLA"/>
              <w:rPr>
                <w:color w:val="002060"/>
              </w:rPr>
            </w:pPr>
            <w:r w:rsidRPr="00B672CA">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F528F9"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3197FE"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A0ECAC"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A47700"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75FFC8"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2921F" w14:textId="77777777" w:rsidR="00A413DE" w:rsidRPr="00B672CA" w:rsidRDefault="00A413DE" w:rsidP="00A413DE">
            <w:pPr>
              <w:pStyle w:val="ROWTABELLA"/>
              <w:jc w:val="center"/>
              <w:rPr>
                <w:color w:val="002060"/>
              </w:rPr>
            </w:pPr>
            <w:r w:rsidRPr="00B672CA">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0C697C" w14:textId="77777777" w:rsidR="00A413DE" w:rsidRPr="00B672CA" w:rsidRDefault="00A413DE" w:rsidP="00A413DE">
            <w:pPr>
              <w:pStyle w:val="ROWTABELLA"/>
              <w:jc w:val="center"/>
              <w:rPr>
                <w:color w:val="002060"/>
              </w:rPr>
            </w:pPr>
            <w:r w:rsidRPr="00B672CA">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3772B2" w14:textId="77777777" w:rsidR="00A413DE" w:rsidRPr="00B672CA" w:rsidRDefault="00A413DE" w:rsidP="00A413DE">
            <w:pPr>
              <w:pStyle w:val="ROWTABELLA"/>
              <w:jc w:val="center"/>
              <w:rPr>
                <w:color w:val="002060"/>
              </w:rPr>
            </w:pPr>
            <w:r w:rsidRPr="00B672CA">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7D66F" w14:textId="77777777" w:rsidR="00A413DE" w:rsidRPr="00B672CA" w:rsidRDefault="00A413DE" w:rsidP="00A413DE">
            <w:pPr>
              <w:pStyle w:val="ROWTABELLA"/>
              <w:jc w:val="center"/>
              <w:rPr>
                <w:color w:val="002060"/>
              </w:rPr>
            </w:pPr>
            <w:r w:rsidRPr="00B672CA">
              <w:rPr>
                <w:color w:val="002060"/>
              </w:rPr>
              <w:t>0</w:t>
            </w:r>
          </w:p>
        </w:tc>
      </w:tr>
      <w:tr w:rsidR="00A413DE" w:rsidRPr="00B672CA" w14:paraId="7E1388CF"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492581" w14:textId="77777777" w:rsidR="00A413DE" w:rsidRPr="00B672CA" w:rsidRDefault="00A413DE" w:rsidP="00A413DE">
            <w:pPr>
              <w:pStyle w:val="ROWTABELLA"/>
              <w:rPr>
                <w:color w:val="002060"/>
              </w:rPr>
            </w:pPr>
            <w:r w:rsidRPr="00B672CA">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0BA6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AE006"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21164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60824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739C04"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50957"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B417D0" w14:textId="77777777" w:rsidR="00A413DE" w:rsidRPr="00B672CA" w:rsidRDefault="00A413DE" w:rsidP="00A413DE">
            <w:pPr>
              <w:pStyle w:val="ROWTABELLA"/>
              <w:jc w:val="center"/>
              <w:rPr>
                <w:color w:val="002060"/>
              </w:rPr>
            </w:pPr>
            <w:r w:rsidRPr="00B672CA">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024BCD" w14:textId="77777777" w:rsidR="00A413DE" w:rsidRPr="00B672CA" w:rsidRDefault="00A413DE" w:rsidP="00A413DE">
            <w:pPr>
              <w:pStyle w:val="ROWTABELLA"/>
              <w:jc w:val="center"/>
              <w:rPr>
                <w:color w:val="002060"/>
              </w:rPr>
            </w:pPr>
            <w:r w:rsidRPr="00B672CA">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2A4A7" w14:textId="77777777" w:rsidR="00A413DE" w:rsidRPr="00B672CA" w:rsidRDefault="00A413DE" w:rsidP="00A413DE">
            <w:pPr>
              <w:pStyle w:val="ROWTABELLA"/>
              <w:jc w:val="center"/>
              <w:rPr>
                <w:color w:val="002060"/>
              </w:rPr>
            </w:pPr>
            <w:r w:rsidRPr="00B672CA">
              <w:rPr>
                <w:color w:val="002060"/>
              </w:rPr>
              <w:t>0</w:t>
            </w:r>
          </w:p>
        </w:tc>
      </w:tr>
      <w:tr w:rsidR="00A413DE" w:rsidRPr="00B672CA" w14:paraId="3374D199"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E746DDA" w14:textId="77777777" w:rsidR="00A413DE" w:rsidRPr="00B672CA" w:rsidRDefault="00A413DE" w:rsidP="00A413DE">
            <w:pPr>
              <w:pStyle w:val="ROWTABELLA"/>
              <w:rPr>
                <w:color w:val="002060"/>
              </w:rPr>
            </w:pPr>
            <w:proofErr w:type="spellStart"/>
            <w:r w:rsidRPr="00B672CA">
              <w:rPr>
                <w:color w:val="002060"/>
              </w:rPr>
              <w:t>sq.B</w:t>
            </w:r>
            <w:proofErr w:type="spellEnd"/>
            <w:r w:rsidRPr="00B672CA">
              <w:rPr>
                <w:color w:val="002060"/>
              </w:rPr>
              <w:t xml:space="preserve"> AMICI DEL </w:t>
            </w:r>
            <w:proofErr w:type="spellStart"/>
            <w:r w:rsidRPr="00B672CA">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7196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5D8F6" w14:textId="77777777" w:rsidR="00A413DE" w:rsidRPr="00B672CA" w:rsidRDefault="00A413DE" w:rsidP="00A413DE">
            <w:pPr>
              <w:pStyle w:val="ROWTABELLA"/>
              <w:jc w:val="center"/>
              <w:rPr>
                <w:color w:val="002060"/>
              </w:rPr>
            </w:pPr>
            <w:r w:rsidRPr="00B672C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E121B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76D35"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854A2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B2B2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2BD8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9E89E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1D989F" w14:textId="77777777" w:rsidR="00A413DE" w:rsidRPr="00B672CA" w:rsidRDefault="00A413DE" w:rsidP="00A413DE">
            <w:pPr>
              <w:pStyle w:val="ROWTABELLA"/>
              <w:jc w:val="center"/>
              <w:rPr>
                <w:color w:val="002060"/>
              </w:rPr>
            </w:pPr>
            <w:r w:rsidRPr="00B672CA">
              <w:rPr>
                <w:color w:val="002060"/>
              </w:rPr>
              <w:t>0</w:t>
            </w:r>
          </w:p>
        </w:tc>
      </w:tr>
    </w:tbl>
    <w:p w14:paraId="23999926" w14:textId="77777777" w:rsidR="00A413DE" w:rsidRPr="00B672CA" w:rsidRDefault="00A413DE" w:rsidP="00A413DE">
      <w:pPr>
        <w:pStyle w:val="breakline"/>
        <w:divId w:val="527259509"/>
        <w:rPr>
          <w:color w:val="002060"/>
        </w:rPr>
      </w:pPr>
    </w:p>
    <w:p w14:paraId="569513FB" w14:textId="77777777" w:rsidR="00A413DE" w:rsidRPr="00B672CA" w:rsidRDefault="00A413DE" w:rsidP="00A413DE">
      <w:pPr>
        <w:pStyle w:val="breakline"/>
        <w:divId w:val="527259509"/>
        <w:rPr>
          <w:color w:val="002060"/>
        </w:rPr>
      </w:pPr>
    </w:p>
    <w:p w14:paraId="302C6178" w14:textId="77777777" w:rsidR="00A413DE" w:rsidRPr="00B672CA" w:rsidRDefault="00A413DE" w:rsidP="00A413DE">
      <w:pPr>
        <w:pStyle w:val="SOTTOTITOLOCAMPIONATO1"/>
        <w:divId w:val="527259509"/>
        <w:rPr>
          <w:color w:val="002060"/>
        </w:rPr>
      </w:pPr>
      <w:r w:rsidRPr="00B672CA">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413DE" w:rsidRPr="00B672CA" w14:paraId="0BBAD57F" w14:textId="77777777" w:rsidTr="00A413D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A417E7" w14:textId="77777777" w:rsidR="00A413DE" w:rsidRPr="00B672CA" w:rsidRDefault="00A413DE" w:rsidP="00A413DE">
            <w:pPr>
              <w:pStyle w:val="HEADERTABELLA"/>
              <w:rPr>
                <w:color w:val="002060"/>
              </w:rPr>
            </w:pPr>
            <w:r w:rsidRPr="00B672C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35D48D" w14:textId="77777777" w:rsidR="00A413DE" w:rsidRPr="00B672CA" w:rsidRDefault="00A413DE" w:rsidP="00A413DE">
            <w:pPr>
              <w:pStyle w:val="HEADERTABELLA"/>
              <w:rPr>
                <w:color w:val="002060"/>
              </w:rPr>
            </w:pPr>
            <w:r w:rsidRPr="00B672C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282B0B" w14:textId="77777777" w:rsidR="00A413DE" w:rsidRPr="00B672CA" w:rsidRDefault="00A413DE" w:rsidP="00A413DE">
            <w:pPr>
              <w:pStyle w:val="HEADERTABELLA"/>
              <w:rPr>
                <w:color w:val="002060"/>
              </w:rPr>
            </w:pPr>
            <w:r w:rsidRPr="00B672C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082EB8" w14:textId="77777777" w:rsidR="00A413DE" w:rsidRPr="00B672CA" w:rsidRDefault="00A413DE" w:rsidP="00A413DE">
            <w:pPr>
              <w:pStyle w:val="HEADERTABELLA"/>
              <w:rPr>
                <w:color w:val="002060"/>
              </w:rPr>
            </w:pPr>
            <w:r w:rsidRPr="00B672C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F52DFE" w14:textId="77777777" w:rsidR="00A413DE" w:rsidRPr="00B672CA" w:rsidRDefault="00A413DE" w:rsidP="00A413DE">
            <w:pPr>
              <w:pStyle w:val="HEADERTABELLA"/>
              <w:rPr>
                <w:color w:val="002060"/>
              </w:rPr>
            </w:pPr>
            <w:r w:rsidRPr="00B672C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F271B9" w14:textId="77777777" w:rsidR="00A413DE" w:rsidRPr="00B672CA" w:rsidRDefault="00A413DE" w:rsidP="00A413DE">
            <w:pPr>
              <w:pStyle w:val="HEADERTABELLA"/>
              <w:rPr>
                <w:color w:val="002060"/>
              </w:rPr>
            </w:pPr>
            <w:r w:rsidRPr="00B672C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0170D7" w14:textId="77777777" w:rsidR="00A413DE" w:rsidRPr="00B672CA" w:rsidRDefault="00A413DE" w:rsidP="00A413DE">
            <w:pPr>
              <w:pStyle w:val="HEADERTABELLA"/>
              <w:rPr>
                <w:color w:val="002060"/>
              </w:rPr>
            </w:pPr>
            <w:r w:rsidRPr="00B672C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52CF83" w14:textId="77777777" w:rsidR="00A413DE" w:rsidRPr="00B672CA" w:rsidRDefault="00A413DE" w:rsidP="00A413DE">
            <w:pPr>
              <w:pStyle w:val="HEADERTABELLA"/>
              <w:rPr>
                <w:color w:val="002060"/>
              </w:rPr>
            </w:pPr>
            <w:r w:rsidRPr="00B672C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EF7B2D" w14:textId="77777777" w:rsidR="00A413DE" w:rsidRPr="00B672CA" w:rsidRDefault="00A413DE" w:rsidP="00A413DE">
            <w:pPr>
              <w:pStyle w:val="HEADERTABELLA"/>
              <w:rPr>
                <w:color w:val="002060"/>
              </w:rPr>
            </w:pPr>
            <w:r w:rsidRPr="00B672C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555C17" w14:textId="77777777" w:rsidR="00A413DE" w:rsidRPr="00B672CA" w:rsidRDefault="00A413DE" w:rsidP="00A413DE">
            <w:pPr>
              <w:pStyle w:val="HEADERTABELLA"/>
              <w:rPr>
                <w:color w:val="002060"/>
              </w:rPr>
            </w:pPr>
            <w:r w:rsidRPr="00B672CA">
              <w:rPr>
                <w:color w:val="002060"/>
              </w:rPr>
              <w:t>PE</w:t>
            </w:r>
          </w:p>
        </w:tc>
      </w:tr>
      <w:tr w:rsidR="00A413DE" w:rsidRPr="00B672CA" w14:paraId="36CCFBA1" w14:textId="77777777" w:rsidTr="00A413D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99D1546" w14:textId="77777777" w:rsidR="00A413DE" w:rsidRPr="00B672CA" w:rsidRDefault="00A413DE" w:rsidP="00A413DE">
            <w:pPr>
              <w:pStyle w:val="ROWTABELLA"/>
              <w:rPr>
                <w:color w:val="002060"/>
              </w:rPr>
            </w:pPr>
            <w:r w:rsidRPr="00B672CA">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45D162" w14:textId="77777777" w:rsidR="00A413DE" w:rsidRPr="00B672CA" w:rsidRDefault="00A413DE" w:rsidP="00A413DE">
            <w:pPr>
              <w:pStyle w:val="ROWTABELLA"/>
              <w:jc w:val="center"/>
              <w:rPr>
                <w:color w:val="002060"/>
              </w:rPr>
            </w:pPr>
            <w:r w:rsidRPr="00B672CA">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E63DC"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9BECC"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A963B6"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32186"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9D471" w14:textId="77777777" w:rsidR="00A413DE" w:rsidRPr="00B672CA" w:rsidRDefault="00A413DE" w:rsidP="00A413DE">
            <w:pPr>
              <w:pStyle w:val="ROWTABELLA"/>
              <w:jc w:val="center"/>
              <w:rPr>
                <w:color w:val="002060"/>
              </w:rPr>
            </w:pPr>
            <w:r w:rsidRPr="00B672CA">
              <w:rPr>
                <w:color w:val="002060"/>
              </w:rP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7C6D3" w14:textId="77777777" w:rsidR="00A413DE" w:rsidRPr="00B672CA" w:rsidRDefault="00A413DE" w:rsidP="00A413DE">
            <w:pPr>
              <w:pStyle w:val="ROWTABELLA"/>
              <w:jc w:val="center"/>
              <w:rPr>
                <w:color w:val="002060"/>
              </w:rPr>
            </w:pPr>
            <w:r w:rsidRPr="00B672CA">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342FA" w14:textId="77777777" w:rsidR="00A413DE" w:rsidRPr="00B672CA" w:rsidRDefault="00A413DE" w:rsidP="00A413DE">
            <w:pPr>
              <w:pStyle w:val="ROWTABELLA"/>
              <w:jc w:val="center"/>
              <w:rPr>
                <w:color w:val="002060"/>
              </w:rPr>
            </w:pPr>
            <w:r w:rsidRPr="00B672CA">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D3EBE" w14:textId="77777777" w:rsidR="00A413DE" w:rsidRPr="00B672CA" w:rsidRDefault="00A413DE" w:rsidP="00A413DE">
            <w:pPr>
              <w:pStyle w:val="ROWTABELLA"/>
              <w:jc w:val="center"/>
              <w:rPr>
                <w:color w:val="002060"/>
              </w:rPr>
            </w:pPr>
            <w:r w:rsidRPr="00B672CA">
              <w:rPr>
                <w:color w:val="002060"/>
              </w:rPr>
              <w:t>0</w:t>
            </w:r>
          </w:p>
        </w:tc>
      </w:tr>
      <w:tr w:rsidR="00A413DE" w:rsidRPr="00B672CA" w14:paraId="133F0B4E"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DE2BF2" w14:textId="77777777" w:rsidR="00A413DE" w:rsidRPr="00B672CA" w:rsidRDefault="00A413DE" w:rsidP="00A413DE">
            <w:pPr>
              <w:pStyle w:val="ROWTABELLA"/>
              <w:rPr>
                <w:color w:val="002060"/>
              </w:rPr>
            </w:pPr>
            <w:r w:rsidRPr="00B672CA">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8E8AA" w14:textId="77777777" w:rsidR="00A413DE" w:rsidRPr="00B672CA" w:rsidRDefault="00A413DE" w:rsidP="00A413DE">
            <w:pPr>
              <w:pStyle w:val="ROWTABELLA"/>
              <w:jc w:val="center"/>
              <w:rPr>
                <w:color w:val="002060"/>
              </w:rPr>
            </w:pPr>
            <w:r w:rsidRPr="00B672CA">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27E14"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7B8136"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18B415"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C15DB3"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346E38" w14:textId="77777777" w:rsidR="00A413DE" w:rsidRPr="00B672CA" w:rsidRDefault="00A413DE" w:rsidP="00A413DE">
            <w:pPr>
              <w:pStyle w:val="ROWTABELLA"/>
              <w:jc w:val="center"/>
              <w:rPr>
                <w:color w:val="002060"/>
              </w:rPr>
            </w:pPr>
            <w:r w:rsidRPr="00B672CA">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756483" w14:textId="77777777" w:rsidR="00A413DE" w:rsidRPr="00B672CA" w:rsidRDefault="00A413DE" w:rsidP="00A413DE">
            <w:pPr>
              <w:pStyle w:val="ROWTABELLA"/>
              <w:jc w:val="center"/>
              <w:rPr>
                <w:color w:val="002060"/>
              </w:rPr>
            </w:pPr>
            <w:r w:rsidRPr="00B672CA">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DCD55" w14:textId="77777777" w:rsidR="00A413DE" w:rsidRPr="00B672CA" w:rsidRDefault="00A413DE" w:rsidP="00A413DE">
            <w:pPr>
              <w:pStyle w:val="ROWTABELLA"/>
              <w:jc w:val="center"/>
              <w:rPr>
                <w:color w:val="002060"/>
              </w:rPr>
            </w:pPr>
            <w:r w:rsidRPr="00B672CA">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B0441" w14:textId="77777777" w:rsidR="00A413DE" w:rsidRPr="00B672CA" w:rsidRDefault="00A413DE" w:rsidP="00A413DE">
            <w:pPr>
              <w:pStyle w:val="ROWTABELLA"/>
              <w:jc w:val="center"/>
              <w:rPr>
                <w:color w:val="002060"/>
              </w:rPr>
            </w:pPr>
            <w:r w:rsidRPr="00B672CA">
              <w:rPr>
                <w:color w:val="002060"/>
              </w:rPr>
              <w:t>0</w:t>
            </w:r>
          </w:p>
        </w:tc>
      </w:tr>
      <w:tr w:rsidR="00A413DE" w:rsidRPr="00B672CA" w14:paraId="5D134734"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A17311" w14:textId="77777777" w:rsidR="00A413DE" w:rsidRPr="00B672CA" w:rsidRDefault="00A413DE" w:rsidP="00A413DE">
            <w:pPr>
              <w:pStyle w:val="ROWTABELLA"/>
              <w:rPr>
                <w:color w:val="002060"/>
              </w:rPr>
            </w:pPr>
            <w:r w:rsidRPr="00B672CA">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C85B2B" w14:textId="77777777" w:rsidR="00A413DE" w:rsidRPr="00B672CA" w:rsidRDefault="00A413DE" w:rsidP="00A413DE">
            <w:pPr>
              <w:pStyle w:val="ROWTABELLA"/>
              <w:jc w:val="center"/>
              <w:rPr>
                <w:color w:val="002060"/>
              </w:rPr>
            </w:pPr>
            <w:r w:rsidRPr="00B672C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E7489"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9859C"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7835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F6A05C"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2B7A6" w14:textId="77777777" w:rsidR="00A413DE" w:rsidRPr="00B672CA" w:rsidRDefault="00A413DE" w:rsidP="00A413DE">
            <w:pPr>
              <w:pStyle w:val="ROWTABELLA"/>
              <w:jc w:val="center"/>
              <w:rPr>
                <w:color w:val="002060"/>
              </w:rPr>
            </w:pPr>
            <w:r w:rsidRPr="00B672CA">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FC270E" w14:textId="77777777" w:rsidR="00A413DE" w:rsidRPr="00B672CA" w:rsidRDefault="00A413DE" w:rsidP="00A413DE">
            <w:pPr>
              <w:pStyle w:val="ROWTABELLA"/>
              <w:jc w:val="center"/>
              <w:rPr>
                <w:color w:val="002060"/>
              </w:rPr>
            </w:pPr>
            <w:r w:rsidRPr="00B672CA">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73366D"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BD47B" w14:textId="77777777" w:rsidR="00A413DE" w:rsidRPr="00B672CA" w:rsidRDefault="00A413DE" w:rsidP="00A413DE">
            <w:pPr>
              <w:pStyle w:val="ROWTABELLA"/>
              <w:jc w:val="center"/>
              <w:rPr>
                <w:color w:val="002060"/>
              </w:rPr>
            </w:pPr>
            <w:r w:rsidRPr="00B672CA">
              <w:rPr>
                <w:color w:val="002060"/>
              </w:rPr>
              <w:t>0</w:t>
            </w:r>
          </w:p>
        </w:tc>
      </w:tr>
      <w:tr w:rsidR="00A413DE" w:rsidRPr="00B672CA" w14:paraId="4D496A19"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9F6B89" w14:textId="77777777" w:rsidR="00A413DE" w:rsidRPr="00B672CA" w:rsidRDefault="00A413DE" w:rsidP="00A413DE">
            <w:pPr>
              <w:pStyle w:val="ROWTABELLA"/>
              <w:rPr>
                <w:color w:val="002060"/>
              </w:rPr>
            </w:pPr>
            <w:r w:rsidRPr="00B672CA">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D31D9" w14:textId="77777777" w:rsidR="00A413DE" w:rsidRPr="00B672CA" w:rsidRDefault="00A413DE" w:rsidP="00A413DE">
            <w:pPr>
              <w:pStyle w:val="ROWTABELLA"/>
              <w:jc w:val="center"/>
              <w:rPr>
                <w:color w:val="002060"/>
              </w:rPr>
            </w:pPr>
            <w:r w:rsidRPr="00B672C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E2BD3"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3F6E5"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23A6B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BF1670"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CCB8BA" w14:textId="77777777" w:rsidR="00A413DE" w:rsidRPr="00B672CA" w:rsidRDefault="00A413DE" w:rsidP="00A413DE">
            <w:pPr>
              <w:pStyle w:val="ROWTABELLA"/>
              <w:jc w:val="center"/>
              <w:rPr>
                <w:color w:val="002060"/>
              </w:rPr>
            </w:pPr>
            <w:r w:rsidRPr="00B672CA">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7A2F1" w14:textId="77777777" w:rsidR="00A413DE" w:rsidRPr="00B672CA" w:rsidRDefault="00A413DE" w:rsidP="00A413DE">
            <w:pPr>
              <w:pStyle w:val="ROWTABELLA"/>
              <w:jc w:val="center"/>
              <w:rPr>
                <w:color w:val="002060"/>
              </w:rPr>
            </w:pPr>
            <w:r w:rsidRPr="00B672CA">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2DC8E"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407BB" w14:textId="77777777" w:rsidR="00A413DE" w:rsidRPr="00B672CA" w:rsidRDefault="00A413DE" w:rsidP="00A413DE">
            <w:pPr>
              <w:pStyle w:val="ROWTABELLA"/>
              <w:jc w:val="center"/>
              <w:rPr>
                <w:color w:val="002060"/>
              </w:rPr>
            </w:pPr>
            <w:r w:rsidRPr="00B672CA">
              <w:rPr>
                <w:color w:val="002060"/>
              </w:rPr>
              <w:t>0</w:t>
            </w:r>
          </w:p>
        </w:tc>
      </w:tr>
      <w:tr w:rsidR="00A413DE" w:rsidRPr="00B672CA" w14:paraId="6539781D"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47820C5" w14:textId="77777777" w:rsidR="00A413DE" w:rsidRPr="00B672CA" w:rsidRDefault="00A413DE" w:rsidP="00A413DE">
            <w:pPr>
              <w:pStyle w:val="ROWTABELLA"/>
              <w:rPr>
                <w:color w:val="002060"/>
              </w:rPr>
            </w:pPr>
            <w:r w:rsidRPr="00B672CA">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8DD751"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8A2FA4"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29206" w14:textId="77777777" w:rsidR="00A413DE" w:rsidRPr="00B672CA" w:rsidRDefault="00A413DE" w:rsidP="00A413DE">
            <w:pPr>
              <w:pStyle w:val="ROWTABELLA"/>
              <w:jc w:val="center"/>
              <w:rPr>
                <w:color w:val="002060"/>
              </w:rPr>
            </w:pPr>
            <w:r w:rsidRPr="00B672C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B8DC2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E29431"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5BF557" w14:textId="77777777" w:rsidR="00A413DE" w:rsidRPr="00B672CA" w:rsidRDefault="00A413DE" w:rsidP="00A413DE">
            <w:pPr>
              <w:pStyle w:val="ROWTABELLA"/>
              <w:jc w:val="center"/>
              <w:rPr>
                <w:color w:val="002060"/>
              </w:rPr>
            </w:pPr>
            <w:r w:rsidRPr="00B672CA">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FE6C5" w14:textId="77777777" w:rsidR="00A413DE" w:rsidRPr="00B672CA" w:rsidRDefault="00A413DE" w:rsidP="00A413DE">
            <w:pPr>
              <w:pStyle w:val="ROWTABELLA"/>
              <w:jc w:val="center"/>
              <w:rPr>
                <w:color w:val="002060"/>
              </w:rPr>
            </w:pPr>
            <w:r w:rsidRPr="00B672CA">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4D715" w14:textId="77777777" w:rsidR="00A413DE" w:rsidRPr="00B672CA" w:rsidRDefault="00A413DE" w:rsidP="00A413DE">
            <w:pPr>
              <w:pStyle w:val="ROWTABELLA"/>
              <w:jc w:val="center"/>
              <w:rPr>
                <w:color w:val="002060"/>
              </w:rPr>
            </w:pPr>
            <w:r w:rsidRPr="00B672CA">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DBE6FE" w14:textId="77777777" w:rsidR="00A413DE" w:rsidRPr="00B672CA" w:rsidRDefault="00A413DE" w:rsidP="00A413DE">
            <w:pPr>
              <w:pStyle w:val="ROWTABELLA"/>
              <w:jc w:val="center"/>
              <w:rPr>
                <w:color w:val="002060"/>
              </w:rPr>
            </w:pPr>
            <w:r w:rsidRPr="00B672CA">
              <w:rPr>
                <w:color w:val="002060"/>
              </w:rPr>
              <w:t>0</w:t>
            </w:r>
          </w:p>
        </w:tc>
      </w:tr>
      <w:tr w:rsidR="00A413DE" w:rsidRPr="00B672CA" w14:paraId="167C75C4"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C1CDAB" w14:textId="77777777" w:rsidR="00A413DE" w:rsidRPr="00B672CA" w:rsidRDefault="00A413DE" w:rsidP="00A413DE">
            <w:pPr>
              <w:pStyle w:val="ROWTABELLA"/>
              <w:rPr>
                <w:color w:val="002060"/>
              </w:rPr>
            </w:pPr>
            <w:r w:rsidRPr="00B672CA">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FC10DB"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F856F"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4EF879" w14:textId="77777777" w:rsidR="00A413DE" w:rsidRPr="00B672CA" w:rsidRDefault="00A413DE" w:rsidP="00A413DE">
            <w:pPr>
              <w:pStyle w:val="ROWTABELLA"/>
              <w:jc w:val="center"/>
              <w:rPr>
                <w:color w:val="002060"/>
              </w:rPr>
            </w:pPr>
            <w:r w:rsidRPr="00B672C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F0B41"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7F9985" w14:textId="77777777" w:rsidR="00A413DE" w:rsidRPr="00B672CA" w:rsidRDefault="00A413DE" w:rsidP="00A413DE">
            <w:pPr>
              <w:pStyle w:val="ROWTABELLA"/>
              <w:jc w:val="center"/>
              <w:rPr>
                <w:color w:val="002060"/>
              </w:rPr>
            </w:pPr>
            <w:r w:rsidRPr="00B672C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18C83" w14:textId="77777777" w:rsidR="00A413DE" w:rsidRPr="00B672CA" w:rsidRDefault="00A413DE" w:rsidP="00A413DE">
            <w:pPr>
              <w:pStyle w:val="ROWTABELLA"/>
              <w:jc w:val="center"/>
              <w:rPr>
                <w:color w:val="002060"/>
              </w:rPr>
            </w:pPr>
            <w:r w:rsidRPr="00B672C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E8478B" w14:textId="77777777" w:rsidR="00A413DE" w:rsidRPr="00B672CA" w:rsidRDefault="00A413DE" w:rsidP="00A413DE">
            <w:pPr>
              <w:pStyle w:val="ROWTABELLA"/>
              <w:jc w:val="center"/>
              <w:rPr>
                <w:color w:val="002060"/>
              </w:rPr>
            </w:pPr>
            <w:r w:rsidRPr="00B672C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0D840D" w14:textId="77777777" w:rsidR="00A413DE" w:rsidRPr="00B672CA" w:rsidRDefault="00A413DE" w:rsidP="00A413DE">
            <w:pPr>
              <w:pStyle w:val="ROWTABELLA"/>
              <w:jc w:val="center"/>
              <w:rPr>
                <w:color w:val="002060"/>
              </w:rPr>
            </w:pPr>
            <w:r w:rsidRPr="00B672C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FB76C" w14:textId="77777777" w:rsidR="00A413DE" w:rsidRPr="00B672CA" w:rsidRDefault="00A413DE" w:rsidP="00A413DE">
            <w:pPr>
              <w:pStyle w:val="ROWTABELLA"/>
              <w:jc w:val="center"/>
              <w:rPr>
                <w:color w:val="002060"/>
              </w:rPr>
            </w:pPr>
            <w:r w:rsidRPr="00B672CA">
              <w:rPr>
                <w:color w:val="002060"/>
              </w:rPr>
              <w:t>0</w:t>
            </w:r>
          </w:p>
        </w:tc>
      </w:tr>
      <w:tr w:rsidR="00A413DE" w:rsidRPr="00B672CA" w14:paraId="21EB9AD0"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BE9747" w14:textId="77777777" w:rsidR="00A413DE" w:rsidRPr="00B672CA" w:rsidRDefault="00A413DE" w:rsidP="00A413DE">
            <w:pPr>
              <w:pStyle w:val="ROWTABELLA"/>
              <w:rPr>
                <w:color w:val="002060"/>
              </w:rPr>
            </w:pPr>
            <w:r w:rsidRPr="00B672CA">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BE45AE" w14:textId="77777777" w:rsidR="00A413DE" w:rsidRPr="00B672CA" w:rsidRDefault="00A413DE" w:rsidP="00A413DE">
            <w:pPr>
              <w:pStyle w:val="ROWTABELLA"/>
              <w:jc w:val="center"/>
              <w:rPr>
                <w:color w:val="002060"/>
              </w:rPr>
            </w:pPr>
            <w:r w:rsidRPr="00B672C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83D13E" w14:textId="77777777" w:rsidR="00A413DE" w:rsidRPr="00B672CA" w:rsidRDefault="00A413DE" w:rsidP="00A413DE">
            <w:pPr>
              <w:pStyle w:val="ROWTABELLA"/>
              <w:jc w:val="center"/>
              <w:rPr>
                <w:color w:val="002060"/>
              </w:rPr>
            </w:pPr>
            <w:r w:rsidRPr="00B672C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F17BA"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E4377" w14:textId="77777777" w:rsidR="00A413DE" w:rsidRPr="00B672CA" w:rsidRDefault="00A413DE" w:rsidP="00A413DE">
            <w:pPr>
              <w:pStyle w:val="ROWTABELLA"/>
              <w:jc w:val="center"/>
              <w:rPr>
                <w:color w:val="002060"/>
              </w:rPr>
            </w:pPr>
            <w:r w:rsidRPr="00B672C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AF00AC" w14:textId="77777777" w:rsidR="00A413DE" w:rsidRPr="00B672CA" w:rsidRDefault="00A413DE" w:rsidP="00A413DE">
            <w:pPr>
              <w:pStyle w:val="ROWTABELLA"/>
              <w:jc w:val="center"/>
              <w:rPr>
                <w:color w:val="002060"/>
              </w:rPr>
            </w:pPr>
            <w:r w:rsidRPr="00B672C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9BB86" w14:textId="77777777" w:rsidR="00A413DE" w:rsidRPr="00B672CA" w:rsidRDefault="00A413DE" w:rsidP="00A413DE">
            <w:pPr>
              <w:pStyle w:val="ROWTABELLA"/>
              <w:jc w:val="center"/>
              <w:rPr>
                <w:color w:val="002060"/>
              </w:rPr>
            </w:pPr>
            <w:r w:rsidRPr="00B672C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5BD308" w14:textId="77777777" w:rsidR="00A413DE" w:rsidRPr="00B672CA" w:rsidRDefault="00A413DE" w:rsidP="00A413DE">
            <w:pPr>
              <w:pStyle w:val="ROWTABELLA"/>
              <w:jc w:val="center"/>
              <w:rPr>
                <w:color w:val="002060"/>
              </w:rPr>
            </w:pPr>
            <w:r w:rsidRPr="00B672CA">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BB9B18" w14:textId="77777777" w:rsidR="00A413DE" w:rsidRPr="00B672CA" w:rsidRDefault="00A413DE" w:rsidP="00A413DE">
            <w:pPr>
              <w:pStyle w:val="ROWTABELLA"/>
              <w:jc w:val="center"/>
              <w:rPr>
                <w:color w:val="002060"/>
              </w:rPr>
            </w:pPr>
            <w:r w:rsidRPr="00B672CA">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9C29B" w14:textId="77777777" w:rsidR="00A413DE" w:rsidRPr="00B672CA" w:rsidRDefault="00A413DE" w:rsidP="00A413DE">
            <w:pPr>
              <w:pStyle w:val="ROWTABELLA"/>
              <w:jc w:val="center"/>
              <w:rPr>
                <w:color w:val="002060"/>
              </w:rPr>
            </w:pPr>
            <w:r w:rsidRPr="00B672CA">
              <w:rPr>
                <w:color w:val="002060"/>
              </w:rPr>
              <w:t>0</w:t>
            </w:r>
          </w:p>
        </w:tc>
      </w:tr>
      <w:tr w:rsidR="00A413DE" w:rsidRPr="00B672CA" w14:paraId="3CF16C63" w14:textId="77777777" w:rsidTr="00A413D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9EE39E" w14:textId="77777777" w:rsidR="00A413DE" w:rsidRPr="00B672CA" w:rsidRDefault="00A413DE" w:rsidP="00A413DE">
            <w:pPr>
              <w:pStyle w:val="ROWTABELLA"/>
              <w:rPr>
                <w:color w:val="002060"/>
              </w:rPr>
            </w:pPr>
            <w:r w:rsidRPr="00B672CA">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F1E3B"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7A49D"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2D328"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2B813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0A0DF4" w14:textId="77777777" w:rsidR="00A413DE" w:rsidRPr="00B672CA" w:rsidRDefault="00A413DE" w:rsidP="00A413DE">
            <w:pPr>
              <w:pStyle w:val="ROWTABELLA"/>
              <w:jc w:val="center"/>
              <w:rPr>
                <w:color w:val="002060"/>
              </w:rPr>
            </w:pPr>
            <w:r w:rsidRPr="00B672C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608BC" w14:textId="77777777" w:rsidR="00A413DE" w:rsidRPr="00B672CA" w:rsidRDefault="00A413DE" w:rsidP="00A413DE">
            <w:pPr>
              <w:pStyle w:val="ROWTABELLA"/>
              <w:jc w:val="center"/>
              <w:rPr>
                <w:color w:val="002060"/>
              </w:rPr>
            </w:pPr>
            <w:r w:rsidRPr="00B672CA">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49C587" w14:textId="77777777" w:rsidR="00A413DE" w:rsidRPr="00B672CA" w:rsidRDefault="00A413DE" w:rsidP="00A413DE">
            <w:pPr>
              <w:pStyle w:val="ROWTABELLA"/>
              <w:jc w:val="center"/>
              <w:rPr>
                <w:color w:val="002060"/>
              </w:rPr>
            </w:pPr>
            <w:r w:rsidRPr="00B672CA">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B8C7B" w14:textId="77777777" w:rsidR="00A413DE" w:rsidRPr="00B672CA" w:rsidRDefault="00A413DE" w:rsidP="00A413DE">
            <w:pPr>
              <w:pStyle w:val="ROWTABELLA"/>
              <w:jc w:val="center"/>
              <w:rPr>
                <w:color w:val="002060"/>
              </w:rPr>
            </w:pPr>
            <w:r w:rsidRPr="00B672CA">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92C9D" w14:textId="77777777" w:rsidR="00A413DE" w:rsidRPr="00B672CA" w:rsidRDefault="00A413DE" w:rsidP="00A413DE">
            <w:pPr>
              <w:pStyle w:val="ROWTABELLA"/>
              <w:jc w:val="center"/>
              <w:rPr>
                <w:color w:val="002060"/>
              </w:rPr>
            </w:pPr>
            <w:r w:rsidRPr="00B672CA">
              <w:rPr>
                <w:color w:val="002060"/>
              </w:rPr>
              <w:t>0</w:t>
            </w:r>
          </w:p>
        </w:tc>
      </w:tr>
      <w:tr w:rsidR="00A413DE" w:rsidRPr="00B672CA" w14:paraId="7571A9AB" w14:textId="77777777" w:rsidTr="00A413D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4D7D448" w14:textId="77777777" w:rsidR="00A413DE" w:rsidRPr="00B672CA" w:rsidRDefault="00A413DE" w:rsidP="00A413DE">
            <w:pPr>
              <w:pStyle w:val="ROWTABELLA"/>
              <w:rPr>
                <w:color w:val="002060"/>
              </w:rPr>
            </w:pPr>
            <w:proofErr w:type="spellStart"/>
            <w:r w:rsidRPr="00B672CA">
              <w:rPr>
                <w:color w:val="002060"/>
              </w:rPr>
              <w:t>sq.B</w:t>
            </w:r>
            <w:proofErr w:type="spellEnd"/>
            <w:r w:rsidRPr="00B672CA">
              <w:rPr>
                <w:color w:val="002060"/>
              </w:rPr>
              <w:t xml:space="preserve"> ACLI MANTOVANI </w:t>
            </w:r>
            <w:proofErr w:type="spellStart"/>
            <w:r w:rsidRPr="00B672CA">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F7781E"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7E5F2" w14:textId="77777777" w:rsidR="00A413DE" w:rsidRPr="00B672CA" w:rsidRDefault="00A413DE" w:rsidP="00A413DE">
            <w:pPr>
              <w:pStyle w:val="ROWTABELLA"/>
              <w:jc w:val="center"/>
              <w:rPr>
                <w:color w:val="002060"/>
              </w:rPr>
            </w:pPr>
            <w:r w:rsidRPr="00B672C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D66F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38A0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027A19"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12BED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30FD74"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80FED" w14:textId="77777777" w:rsidR="00A413DE" w:rsidRPr="00B672CA" w:rsidRDefault="00A413DE" w:rsidP="00A413DE">
            <w:pPr>
              <w:pStyle w:val="ROWTABELLA"/>
              <w:jc w:val="center"/>
              <w:rPr>
                <w:color w:val="002060"/>
              </w:rPr>
            </w:pPr>
            <w:r w:rsidRPr="00B672C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07C732" w14:textId="77777777" w:rsidR="00A413DE" w:rsidRPr="00B672CA" w:rsidRDefault="00A413DE" w:rsidP="00A413DE">
            <w:pPr>
              <w:pStyle w:val="ROWTABELLA"/>
              <w:jc w:val="center"/>
              <w:rPr>
                <w:color w:val="002060"/>
              </w:rPr>
            </w:pPr>
            <w:r w:rsidRPr="00B672CA">
              <w:rPr>
                <w:color w:val="002060"/>
              </w:rPr>
              <w:t>0</w:t>
            </w:r>
          </w:p>
        </w:tc>
      </w:tr>
    </w:tbl>
    <w:p w14:paraId="24870387" w14:textId="77777777" w:rsidR="00A413DE" w:rsidRPr="00B672CA" w:rsidRDefault="00A413DE" w:rsidP="00A413DE">
      <w:pPr>
        <w:pStyle w:val="breakline"/>
        <w:divId w:val="527259509"/>
        <w:rPr>
          <w:color w:val="002060"/>
        </w:rPr>
      </w:pPr>
    </w:p>
    <w:p w14:paraId="6A9F1600" w14:textId="77777777" w:rsidR="00A413DE" w:rsidRPr="00B672CA" w:rsidRDefault="00A413DE" w:rsidP="00A413DE">
      <w:pPr>
        <w:pStyle w:val="TITOLOPRINC"/>
        <w:divId w:val="527259509"/>
        <w:rPr>
          <w:color w:val="002060"/>
        </w:rPr>
      </w:pPr>
      <w:r>
        <w:rPr>
          <w:color w:val="002060"/>
        </w:rPr>
        <w:t>PROGRAMMA GARE</w:t>
      </w:r>
    </w:p>
    <w:p w14:paraId="741BF489" w14:textId="77777777" w:rsidR="00A413DE" w:rsidRPr="00F6038C" w:rsidRDefault="00A413DE" w:rsidP="00A413DE">
      <w:pPr>
        <w:pStyle w:val="SOTTOTITOLOCAMPIONATO1"/>
        <w:divId w:val="527259509"/>
        <w:rPr>
          <w:color w:val="002060"/>
        </w:rPr>
      </w:pPr>
      <w:r w:rsidRPr="00F6038C">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0"/>
        <w:gridCol w:w="385"/>
        <w:gridCol w:w="898"/>
        <w:gridCol w:w="1177"/>
        <w:gridCol w:w="1548"/>
        <w:gridCol w:w="1572"/>
      </w:tblGrid>
      <w:tr w:rsidR="00A413DE" w:rsidRPr="00F6038C" w14:paraId="3AE0BA45"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81133E"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CC2BE2"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BC4868"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328651"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577E4E"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956EF8"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CF0ADD"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2E6A33B6" w14:textId="77777777" w:rsidTr="00A413DE">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A56B7D1" w14:textId="77777777" w:rsidR="00A413DE" w:rsidRPr="00F6038C" w:rsidRDefault="00A413DE" w:rsidP="00A413DE">
            <w:pPr>
              <w:pStyle w:val="ROWTABELLA"/>
              <w:rPr>
                <w:color w:val="002060"/>
              </w:rPr>
            </w:pPr>
            <w:r w:rsidRPr="00F6038C">
              <w:rPr>
                <w:color w:val="002060"/>
              </w:rPr>
              <w:t>FUTSAL ASKL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BD6A318" w14:textId="77777777" w:rsidR="00A413DE" w:rsidRPr="00F6038C" w:rsidRDefault="00A413DE" w:rsidP="00A413DE">
            <w:pPr>
              <w:pStyle w:val="ROWTABELLA"/>
              <w:rPr>
                <w:color w:val="002060"/>
              </w:rPr>
            </w:pPr>
            <w:r w:rsidRPr="00F6038C">
              <w:rPr>
                <w:color w:val="002060"/>
              </w:rPr>
              <w:t>FUTBOL3</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43BA537" w14:textId="77777777" w:rsidR="00A413DE" w:rsidRPr="00F6038C" w:rsidRDefault="00A413DE" w:rsidP="00A413DE">
            <w:pPr>
              <w:pStyle w:val="ROWTABELLA"/>
              <w:jc w:val="center"/>
              <w:rPr>
                <w:color w:val="002060"/>
              </w:rPr>
            </w:pPr>
            <w:r w:rsidRPr="00F6038C">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F3DEC1E" w14:textId="77777777" w:rsidR="00A413DE" w:rsidRPr="00F6038C" w:rsidRDefault="00A413DE" w:rsidP="00A413DE">
            <w:pPr>
              <w:pStyle w:val="ROWTABELLA"/>
              <w:rPr>
                <w:color w:val="002060"/>
              </w:rPr>
            </w:pPr>
            <w:r w:rsidRPr="00F6038C">
              <w:rPr>
                <w:color w:val="002060"/>
              </w:rPr>
              <w:t>30/12/2018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598437F" w14:textId="77777777" w:rsidR="00A413DE" w:rsidRPr="00F6038C" w:rsidRDefault="00A413DE" w:rsidP="00A413DE">
            <w:pPr>
              <w:pStyle w:val="ROWTABELLA"/>
              <w:rPr>
                <w:color w:val="002060"/>
              </w:rPr>
            </w:pPr>
            <w:r w:rsidRPr="00F6038C">
              <w:rPr>
                <w:color w:val="002060"/>
              </w:rPr>
              <w:t>CAMPO COPERTO EZIO GALOSI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D6217B5" w14:textId="77777777" w:rsidR="00A413DE" w:rsidRPr="00F6038C" w:rsidRDefault="00A413DE" w:rsidP="00A413DE">
            <w:pPr>
              <w:pStyle w:val="ROWTABELLA"/>
              <w:rPr>
                <w:color w:val="002060"/>
              </w:rPr>
            </w:pPr>
            <w:r w:rsidRPr="00F6038C">
              <w:rPr>
                <w:color w:val="002060"/>
              </w:rPr>
              <w:t>ASCOLI PICENO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73459E9" w14:textId="77777777" w:rsidR="00A413DE" w:rsidRPr="00F6038C" w:rsidRDefault="00A413DE" w:rsidP="00A413DE">
            <w:pPr>
              <w:pStyle w:val="ROWTABELLA"/>
              <w:rPr>
                <w:color w:val="002060"/>
              </w:rPr>
            </w:pPr>
            <w:r w:rsidRPr="00F6038C">
              <w:rPr>
                <w:color w:val="002060"/>
              </w:rPr>
              <w:t>LOC.MONTEROCCO VIA A.MANCINI</w:t>
            </w:r>
          </w:p>
        </w:tc>
      </w:tr>
    </w:tbl>
    <w:p w14:paraId="3B4E8E88" w14:textId="77777777" w:rsidR="00A413DE" w:rsidRDefault="00A413DE" w:rsidP="00A413DE">
      <w:pPr>
        <w:pStyle w:val="breakline"/>
        <w:divId w:val="527259509"/>
        <w:rPr>
          <w:color w:val="002060"/>
        </w:rPr>
      </w:pPr>
    </w:p>
    <w:p w14:paraId="4FBEC0D6" w14:textId="77777777" w:rsidR="00A413DE" w:rsidRDefault="00A413DE" w:rsidP="00A413DE">
      <w:pPr>
        <w:pStyle w:val="breakline"/>
        <w:divId w:val="527259509"/>
        <w:rPr>
          <w:color w:val="002060"/>
        </w:rPr>
      </w:pPr>
    </w:p>
    <w:p w14:paraId="63F8ABE1" w14:textId="77777777" w:rsidR="00A413DE" w:rsidRDefault="00A413DE" w:rsidP="00A413DE">
      <w:pPr>
        <w:pStyle w:val="breakline"/>
        <w:divId w:val="527259509"/>
        <w:rPr>
          <w:color w:val="002060"/>
        </w:rPr>
      </w:pPr>
    </w:p>
    <w:p w14:paraId="55E6C448" w14:textId="77777777" w:rsidR="00A413DE" w:rsidRDefault="00A413DE" w:rsidP="00A413DE">
      <w:pPr>
        <w:pStyle w:val="TITOLOCAMPIONATO"/>
        <w:shd w:val="clear" w:color="auto" w:fill="CCCCCC"/>
        <w:spacing w:before="80" w:after="40"/>
        <w:divId w:val="527259509"/>
        <w:rPr>
          <w:color w:val="002060"/>
        </w:rPr>
      </w:pPr>
      <w:r>
        <w:rPr>
          <w:color w:val="002060"/>
        </w:rPr>
        <w:t>PROGRAMMA GARE FINALS CUP</w:t>
      </w:r>
    </w:p>
    <w:p w14:paraId="1104ED6E" w14:textId="77777777" w:rsidR="00A413DE" w:rsidRPr="00B672CA" w:rsidRDefault="00A413DE" w:rsidP="00A413DE">
      <w:pPr>
        <w:pStyle w:val="TITOLOPRINC"/>
        <w:divId w:val="527259509"/>
        <w:rPr>
          <w:color w:val="002060"/>
        </w:rPr>
      </w:pPr>
      <w:r>
        <w:rPr>
          <w:color w:val="002060"/>
        </w:rPr>
        <w:t>COPPA ITALIA CALCIO A CINQUE SERIE C MASCHILE</w:t>
      </w:r>
    </w:p>
    <w:p w14:paraId="05153E53" w14:textId="77777777" w:rsidR="00A413DE" w:rsidRPr="00F6038C" w:rsidRDefault="00A413DE" w:rsidP="00A413DE">
      <w:pPr>
        <w:pStyle w:val="SOTTOTITOLOCAMPIONATO1"/>
        <w:divId w:val="527259509"/>
        <w:rPr>
          <w:color w:val="002060"/>
        </w:rPr>
      </w:pPr>
      <w:r w:rsidRPr="00F6038C">
        <w:rPr>
          <w:color w:val="002060"/>
        </w:rP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4"/>
        <w:gridCol w:w="2009"/>
        <w:gridCol w:w="385"/>
        <w:gridCol w:w="898"/>
        <w:gridCol w:w="1182"/>
        <w:gridCol w:w="1548"/>
        <w:gridCol w:w="1554"/>
      </w:tblGrid>
      <w:tr w:rsidR="00A413DE" w:rsidRPr="00F6038C" w14:paraId="7B7EA43A"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04B3D2"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734593"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40DA6A"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07EF53"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74FC53"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00C654"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C57DF9"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5DA0F423" w14:textId="77777777" w:rsidTr="00A413DE">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46F3F0E" w14:textId="77777777" w:rsidR="00A413DE" w:rsidRPr="00F6038C" w:rsidRDefault="00A413DE" w:rsidP="00A413DE">
            <w:pPr>
              <w:pStyle w:val="ROWTABELLA"/>
              <w:rPr>
                <w:color w:val="002060"/>
              </w:rPr>
            </w:pPr>
            <w:r w:rsidRPr="00F6038C">
              <w:rPr>
                <w:color w:val="002060"/>
              </w:rPr>
              <w:t>CAMPOCAVALLO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D2CAD5" w14:textId="77777777" w:rsidR="00A413DE" w:rsidRPr="00F6038C" w:rsidRDefault="00A413DE" w:rsidP="00A413DE">
            <w:pPr>
              <w:pStyle w:val="ROWTABELLA"/>
              <w:rPr>
                <w:color w:val="002060"/>
              </w:rPr>
            </w:pPr>
            <w:r w:rsidRPr="00F6038C">
              <w:rPr>
                <w:color w:val="002060"/>
              </w:rPr>
              <w:t>PIEVE D ICO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3BC49EA"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96C4549" w14:textId="77777777" w:rsidR="00A413DE" w:rsidRPr="00F6038C" w:rsidRDefault="00A413DE" w:rsidP="00A413DE">
            <w:pPr>
              <w:pStyle w:val="ROWTABELLA"/>
              <w:rPr>
                <w:color w:val="002060"/>
              </w:rPr>
            </w:pPr>
            <w:r w:rsidRPr="00F6038C">
              <w:rPr>
                <w:color w:val="002060"/>
              </w:rPr>
              <w:t>03/01/2019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9AAF2F5" w14:textId="77777777" w:rsidR="00A413DE" w:rsidRPr="00F6038C" w:rsidRDefault="00A413DE" w:rsidP="00A413DE">
            <w:pPr>
              <w:pStyle w:val="ROWTABELLA"/>
              <w:rPr>
                <w:color w:val="002060"/>
              </w:rPr>
            </w:pPr>
            <w:r w:rsidRPr="00F6038C">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37A15C" w14:textId="77777777" w:rsidR="00A413DE" w:rsidRPr="00F6038C" w:rsidRDefault="00A413DE" w:rsidP="00A413DE">
            <w:pPr>
              <w:pStyle w:val="ROWTABELLA"/>
              <w:rPr>
                <w:color w:val="002060"/>
              </w:rPr>
            </w:pPr>
            <w:r w:rsidRPr="00F6038C">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35FFBE" w14:textId="77777777" w:rsidR="00A413DE" w:rsidRPr="00F6038C" w:rsidRDefault="00A413DE" w:rsidP="00A413DE">
            <w:pPr>
              <w:pStyle w:val="ROWTABELLA"/>
              <w:rPr>
                <w:color w:val="002060"/>
              </w:rPr>
            </w:pPr>
            <w:r w:rsidRPr="00F6038C">
              <w:rPr>
                <w:color w:val="002060"/>
              </w:rPr>
              <w:t>VIA MONTEPELAGO</w:t>
            </w:r>
          </w:p>
        </w:tc>
      </w:tr>
      <w:tr w:rsidR="00A413DE" w:rsidRPr="00F6038C" w14:paraId="0EAD5C63" w14:textId="77777777" w:rsidTr="00A413DE">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2C2D3F0" w14:textId="77777777" w:rsidR="00A413DE" w:rsidRPr="00F6038C" w:rsidRDefault="00A413DE" w:rsidP="00A413DE">
            <w:pPr>
              <w:pStyle w:val="ROWTABELLA"/>
              <w:rPr>
                <w:color w:val="002060"/>
              </w:rPr>
            </w:pPr>
            <w:r w:rsidRPr="00F6038C">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7493CE9" w14:textId="77777777" w:rsidR="00A413DE" w:rsidRPr="00F6038C" w:rsidRDefault="00A413DE" w:rsidP="00A413DE">
            <w:pPr>
              <w:pStyle w:val="ROWTABELLA"/>
              <w:rPr>
                <w:color w:val="002060"/>
              </w:rPr>
            </w:pPr>
            <w:r w:rsidRPr="00F6038C">
              <w:rPr>
                <w:color w:val="002060"/>
              </w:rPr>
              <w:t>GROTTACCIA 2005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FB27C42"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D55B0A2" w14:textId="77777777" w:rsidR="00A413DE" w:rsidRPr="00F6038C" w:rsidRDefault="00A413DE" w:rsidP="00A413DE">
            <w:pPr>
              <w:pStyle w:val="ROWTABELLA"/>
              <w:rPr>
                <w:color w:val="002060"/>
              </w:rPr>
            </w:pPr>
            <w:r w:rsidRPr="00F6038C">
              <w:rPr>
                <w:color w:val="002060"/>
              </w:rPr>
              <w:t>03/01/2019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B65F813" w14:textId="77777777" w:rsidR="00A413DE" w:rsidRPr="00F6038C" w:rsidRDefault="00A413DE" w:rsidP="00A413DE">
            <w:pPr>
              <w:pStyle w:val="ROWTABELLA"/>
              <w:rPr>
                <w:color w:val="002060"/>
              </w:rPr>
            </w:pPr>
            <w:r w:rsidRPr="00F6038C">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EAE276" w14:textId="77777777" w:rsidR="00A413DE" w:rsidRPr="00F6038C" w:rsidRDefault="00A413DE" w:rsidP="00A413DE">
            <w:pPr>
              <w:pStyle w:val="ROWTABELLA"/>
              <w:rPr>
                <w:color w:val="002060"/>
              </w:rPr>
            </w:pPr>
            <w:r w:rsidRPr="00F6038C">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FE73CC" w14:textId="77777777" w:rsidR="00A413DE" w:rsidRPr="00F6038C" w:rsidRDefault="00A413DE" w:rsidP="00A413DE">
            <w:pPr>
              <w:pStyle w:val="ROWTABELLA"/>
              <w:rPr>
                <w:color w:val="002060"/>
              </w:rPr>
            </w:pPr>
            <w:r w:rsidRPr="00F6038C">
              <w:rPr>
                <w:color w:val="002060"/>
              </w:rPr>
              <w:t>VIA MONTEPELAGO</w:t>
            </w:r>
          </w:p>
        </w:tc>
      </w:tr>
      <w:tr w:rsidR="00A413DE" w:rsidRPr="00F6038C" w14:paraId="101C3D73" w14:textId="77777777" w:rsidTr="00A413DE">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BBDFE6F" w14:textId="77777777" w:rsidR="00A413DE" w:rsidRPr="00F6038C" w:rsidRDefault="00A413DE" w:rsidP="00A413DE">
            <w:pPr>
              <w:pStyle w:val="ROWTABELLA"/>
              <w:rPr>
                <w:color w:val="002060"/>
              </w:rPr>
            </w:pPr>
            <w:r w:rsidRPr="00F6038C">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2D6B234" w14:textId="77777777" w:rsidR="00A413DE" w:rsidRPr="00F6038C" w:rsidRDefault="00A413DE" w:rsidP="00A413DE">
            <w:pPr>
              <w:pStyle w:val="ROWTABELLA"/>
              <w:rPr>
                <w:color w:val="002060"/>
              </w:rPr>
            </w:pPr>
            <w:r w:rsidRPr="00F6038C">
              <w:rPr>
                <w:color w:val="002060"/>
              </w:rPr>
              <w:t>REAL ANCARIA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17F5279"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C8BE724" w14:textId="77777777" w:rsidR="00A413DE" w:rsidRPr="00F6038C" w:rsidRDefault="00A413DE" w:rsidP="00A413DE">
            <w:pPr>
              <w:pStyle w:val="ROWTABELLA"/>
              <w:rPr>
                <w:color w:val="002060"/>
              </w:rPr>
            </w:pPr>
            <w:r w:rsidRPr="00F6038C">
              <w:rPr>
                <w:color w:val="002060"/>
              </w:rPr>
              <w:t>03/01/2019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E2F1B3B" w14:textId="77777777" w:rsidR="00A413DE" w:rsidRPr="00F6038C" w:rsidRDefault="00A413DE" w:rsidP="00A413DE">
            <w:pPr>
              <w:pStyle w:val="ROWTABELLA"/>
              <w:rPr>
                <w:color w:val="002060"/>
              </w:rPr>
            </w:pPr>
            <w:r w:rsidRPr="00F6038C">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0348764" w14:textId="77777777" w:rsidR="00A413DE" w:rsidRPr="00F6038C" w:rsidRDefault="00A413DE" w:rsidP="00A413DE">
            <w:pPr>
              <w:pStyle w:val="ROWTABELLA"/>
              <w:rPr>
                <w:color w:val="002060"/>
              </w:rPr>
            </w:pPr>
            <w:r w:rsidRPr="00F6038C">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3AE2D2" w14:textId="77777777" w:rsidR="00A413DE" w:rsidRPr="00F6038C" w:rsidRDefault="00A413DE" w:rsidP="00A413DE">
            <w:pPr>
              <w:pStyle w:val="ROWTABELLA"/>
              <w:rPr>
                <w:color w:val="002060"/>
              </w:rPr>
            </w:pPr>
            <w:r w:rsidRPr="00F6038C">
              <w:rPr>
                <w:color w:val="002060"/>
              </w:rPr>
              <w:t>VIA MONTEPELAGO</w:t>
            </w:r>
          </w:p>
        </w:tc>
      </w:tr>
      <w:tr w:rsidR="00A413DE" w:rsidRPr="00F6038C" w14:paraId="617988B3" w14:textId="77777777" w:rsidTr="00A413DE">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66E303B" w14:textId="77777777" w:rsidR="00A413DE" w:rsidRPr="00F6038C" w:rsidRDefault="00A413DE" w:rsidP="00A413DE">
            <w:pPr>
              <w:pStyle w:val="ROWTABELLA"/>
              <w:rPr>
                <w:color w:val="002060"/>
              </w:rPr>
            </w:pPr>
            <w:r w:rsidRPr="00F6038C">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3D1DE6" w14:textId="77777777" w:rsidR="00A413DE" w:rsidRPr="00F6038C" w:rsidRDefault="00A413DE" w:rsidP="00A413DE">
            <w:pPr>
              <w:pStyle w:val="ROWTABELLA"/>
              <w:rPr>
                <w:color w:val="002060"/>
              </w:rPr>
            </w:pPr>
            <w:r w:rsidRPr="00F6038C">
              <w:rPr>
                <w:color w:val="002060"/>
              </w:rPr>
              <w:t>REAL SAN GIORGIO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FB0F1EB"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3DBDD4" w14:textId="77777777" w:rsidR="00A413DE" w:rsidRPr="00F6038C" w:rsidRDefault="00A413DE" w:rsidP="00A413DE">
            <w:pPr>
              <w:pStyle w:val="ROWTABELLA"/>
              <w:rPr>
                <w:color w:val="002060"/>
              </w:rPr>
            </w:pPr>
            <w:r w:rsidRPr="00F6038C">
              <w:rPr>
                <w:color w:val="002060"/>
              </w:rPr>
              <w:t>03/01/2019 21:00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A858CA" w14:textId="77777777" w:rsidR="00A413DE" w:rsidRPr="00F6038C" w:rsidRDefault="00A413DE" w:rsidP="00A413DE">
            <w:pPr>
              <w:pStyle w:val="ROWTABELLA"/>
              <w:rPr>
                <w:color w:val="002060"/>
              </w:rPr>
            </w:pPr>
            <w:r w:rsidRPr="00F6038C">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631101" w14:textId="77777777" w:rsidR="00A413DE" w:rsidRPr="00F6038C" w:rsidRDefault="00A413DE" w:rsidP="00A413DE">
            <w:pPr>
              <w:pStyle w:val="ROWTABELLA"/>
              <w:rPr>
                <w:color w:val="002060"/>
              </w:rPr>
            </w:pPr>
            <w:r w:rsidRPr="00F6038C">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90221E" w14:textId="77777777" w:rsidR="00A413DE" w:rsidRPr="00F6038C" w:rsidRDefault="00A413DE" w:rsidP="00A413DE">
            <w:pPr>
              <w:pStyle w:val="ROWTABELLA"/>
              <w:rPr>
                <w:color w:val="002060"/>
              </w:rPr>
            </w:pPr>
            <w:r w:rsidRPr="00F6038C">
              <w:rPr>
                <w:color w:val="002060"/>
              </w:rPr>
              <w:t>VIA MONTEPELAGO</w:t>
            </w:r>
          </w:p>
        </w:tc>
      </w:tr>
    </w:tbl>
    <w:p w14:paraId="0E7E36E3" w14:textId="77777777" w:rsidR="00A413DE" w:rsidRPr="004E5CB5" w:rsidRDefault="00A413DE" w:rsidP="00A413DE">
      <w:pPr>
        <w:pStyle w:val="TITOLOPRINC"/>
        <w:divId w:val="527259509"/>
        <w:rPr>
          <w:color w:val="002060"/>
          <w:sz w:val="18"/>
        </w:rPr>
      </w:pPr>
    </w:p>
    <w:p w14:paraId="1B0C5F9C" w14:textId="77777777" w:rsidR="00A413DE" w:rsidRPr="00B672CA" w:rsidRDefault="00A413DE" w:rsidP="00A413DE">
      <w:pPr>
        <w:pStyle w:val="TITOLOPRINC"/>
        <w:divId w:val="527259509"/>
        <w:rPr>
          <w:color w:val="002060"/>
        </w:rPr>
      </w:pPr>
      <w:r>
        <w:rPr>
          <w:color w:val="002060"/>
        </w:rPr>
        <w:t>COPPA ITALIA CALCIO A CINQUE FEMMINILE</w:t>
      </w:r>
    </w:p>
    <w:p w14:paraId="44BC9F8A" w14:textId="77777777" w:rsidR="00A413DE" w:rsidRPr="00F6038C" w:rsidRDefault="00A413DE" w:rsidP="00A413DE">
      <w:pPr>
        <w:pStyle w:val="SOTTOTITOLOCAMPIONATO1"/>
        <w:divId w:val="527259509"/>
        <w:rPr>
          <w:color w:val="002060"/>
        </w:rPr>
      </w:pPr>
      <w:r w:rsidRPr="00F6038C">
        <w:rPr>
          <w:color w:val="002060"/>
        </w:rPr>
        <w:t>GIRONE SF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4"/>
        <w:gridCol w:w="385"/>
        <w:gridCol w:w="898"/>
        <w:gridCol w:w="1183"/>
        <w:gridCol w:w="1550"/>
        <w:gridCol w:w="1557"/>
      </w:tblGrid>
      <w:tr w:rsidR="00A413DE" w:rsidRPr="00F6038C" w14:paraId="17086CAF"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414FFF"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A69B77"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A6F60D"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3A380D"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8510B6"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DEBC41"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E8F4E9"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6C5C5B85" w14:textId="77777777" w:rsidTr="00A413DE">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93E277A" w14:textId="77777777" w:rsidR="00A413DE" w:rsidRPr="00F6038C" w:rsidRDefault="00A413DE" w:rsidP="00A413DE">
            <w:pPr>
              <w:pStyle w:val="ROWTABELLA"/>
              <w:rPr>
                <w:color w:val="002060"/>
              </w:rPr>
            </w:pPr>
            <w:r w:rsidRPr="00F6038C">
              <w:rPr>
                <w:color w:val="002060"/>
              </w:rPr>
              <w:t>CANTINE RIUNITE CSI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7D4C1D" w14:textId="77777777" w:rsidR="00A413DE" w:rsidRPr="00F6038C" w:rsidRDefault="00A413DE" w:rsidP="00A413DE">
            <w:pPr>
              <w:pStyle w:val="ROWTABELLA"/>
              <w:rPr>
                <w:color w:val="002060"/>
              </w:rPr>
            </w:pPr>
            <w:r w:rsidRPr="00F6038C">
              <w:rPr>
                <w:color w:val="002060"/>
              </w:rPr>
              <w:t>FUTSAL 100 TORRI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1DDB162"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EA9C99" w14:textId="77777777" w:rsidR="00A413DE" w:rsidRPr="00F6038C" w:rsidRDefault="00A413DE" w:rsidP="00A413DE">
            <w:pPr>
              <w:pStyle w:val="ROWTABELLA"/>
              <w:rPr>
                <w:color w:val="002060"/>
              </w:rPr>
            </w:pPr>
            <w:r w:rsidRPr="00F6038C">
              <w:rPr>
                <w:color w:val="002060"/>
              </w:rPr>
              <w:t>04/01/2019 21:00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866291" w14:textId="77777777" w:rsidR="00A413DE" w:rsidRPr="00F6038C" w:rsidRDefault="00A413DE" w:rsidP="00A413DE">
            <w:pPr>
              <w:pStyle w:val="ROWTABELLA"/>
              <w:rPr>
                <w:color w:val="002060"/>
              </w:rPr>
            </w:pPr>
            <w:r w:rsidRPr="00F6038C">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801C02" w14:textId="77777777" w:rsidR="00A413DE" w:rsidRPr="00F6038C" w:rsidRDefault="00A413DE" w:rsidP="00A413DE">
            <w:pPr>
              <w:pStyle w:val="ROWTABELLA"/>
              <w:rPr>
                <w:color w:val="002060"/>
              </w:rPr>
            </w:pPr>
            <w:r w:rsidRPr="00F6038C">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BF4F91" w14:textId="77777777" w:rsidR="00A413DE" w:rsidRPr="00F6038C" w:rsidRDefault="00A413DE" w:rsidP="00A413DE">
            <w:pPr>
              <w:pStyle w:val="ROWTABELLA"/>
              <w:rPr>
                <w:color w:val="002060"/>
              </w:rPr>
            </w:pPr>
            <w:r w:rsidRPr="00F6038C">
              <w:rPr>
                <w:color w:val="002060"/>
              </w:rPr>
              <w:t>VIA MONTEPELAGO</w:t>
            </w:r>
          </w:p>
        </w:tc>
      </w:tr>
      <w:tr w:rsidR="00A413DE" w:rsidRPr="00F6038C" w14:paraId="2D478A9E" w14:textId="77777777" w:rsidTr="00A413DE">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E2FE219" w14:textId="77777777" w:rsidR="00A413DE" w:rsidRPr="00F6038C" w:rsidRDefault="00A413DE" w:rsidP="00A413DE">
            <w:pPr>
              <w:pStyle w:val="ROWTABELLA"/>
              <w:rPr>
                <w:color w:val="002060"/>
              </w:rPr>
            </w:pPr>
            <w:r w:rsidRPr="00F6038C">
              <w:rPr>
                <w:color w:val="002060"/>
              </w:rPr>
              <w:t>PIANDIROSE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019865" w14:textId="77777777" w:rsidR="00A413DE" w:rsidRPr="00F6038C" w:rsidRDefault="00A413DE" w:rsidP="00A413DE">
            <w:pPr>
              <w:pStyle w:val="ROWTABELLA"/>
              <w:rPr>
                <w:color w:val="002060"/>
              </w:rPr>
            </w:pPr>
            <w:r w:rsidRPr="00F6038C">
              <w:rPr>
                <w:color w:val="002060"/>
              </w:rPr>
              <w:t>LF JESINA FEMMINILE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E404731"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F7D6E1" w14:textId="77777777" w:rsidR="00A413DE" w:rsidRPr="00F6038C" w:rsidRDefault="00A413DE" w:rsidP="00A413DE">
            <w:pPr>
              <w:pStyle w:val="ROWTABELLA"/>
              <w:rPr>
                <w:color w:val="002060"/>
              </w:rPr>
            </w:pPr>
            <w:r w:rsidRPr="00F6038C">
              <w:rPr>
                <w:color w:val="002060"/>
              </w:rPr>
              <w:t xml:space="preserve">04/01/2019 </w:t>
            </w:r>
            <w:r w:rsidRPr="00F6038C">
              <w:rPr>
                <w:color w:val="002060"/>
              </w:rPr>
              <w:lastRenderedPageBreak/>
              <w:t>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FB326F" w14:textId="77777777" w:rsidR="00A413DE" w:rsidRPr="00F6038C" w:rsidRDefault="00A413DE" w:rsidP="00A413DE">
            <w:pPr>
              <w:pStyle w:val="ROWTABELLA"/>
              <w:rPr>
                <w:color w:val="002060"/>
              </w:rPr>
            </w:pPr>
            <w:r w:rsidRPr="00F6038C">
              <w:rPr>
                <w:color w:val="002060"/>
              </w:rPr>
              <w:lastRenderedPageBreak/>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CA84BE" w14:textId="77777777" w:rsidR="00A413DE" w:rsidRPr="00F6038C" w:rsidRDefault="00A413DE" w:rsidP="00A413DE">
            <w:pPr>
              <w:pStyle w:val="ROWTABELLA"/>
              <w:rPr>
                <w:color w:val="002060"/>
              </w:rPr>
            </w:pPr>
            <w:r w:rsidRPr="00F6038C">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53649C" w14:textId="77777777" w:rsidR="00A413DE" w:rsidRPr="00F6038C" w:rsidRDefault="00A413DE" w:rsidP="00A413DE">
            <w:pPr>
              <w:pStyle w:val="ROWTABELLA"/>
              <w:rPr>
                <w:color w:val="002060"/>
              </w:rPr>
            </w:pPr>
            <w:r w:rsidRPr="00F6038C">
              <w:rPr>
                <w:color w:val="002060"/>
              </w:rPr>
              <w:t>VIA MONTEPELAGO</w:t>
            </w:r>
          </w:p>
        </w:tc>
      </w:tr>
    </w:tbl>
    <w:p w14:paraId="2C9D8FFD" w14:textId="77777777" w:rsidR="00A413DE" w:rsidRDefault="00A413DE" w:rsidP="00A413DE">
      <w:pPr>
        <w:pStyle w:val="breakline"/>
        <w:divId w:val="527259509"/>
        <w:rPr>
          <w:color w:val="002060"/>
        </w:rPr>
      </w:pPr>
    </w:p>
    <w:p w14:paraId="33A9A66A" w14:textId="77777777" w:rsidR="00A413DE" w:rsidRPr="00F6038C" w:rsidRDefault="00A413DE" w:rsidP="00A413DE">
      <w:pPr>
        <w:pStyle w:val="TITOLOPRINC"/>
        <w:divId w:val="527259509"/>
        <w:rPr>
          <w:color w:val="002060"/>
        </w:rPr>
      </w:pPr>
      <w:r>
        <w:rPr>
          <w:color w:val="002060"/>
        </w:rPr>
        <w:t>COPPA MARCHE CALCIO A CINQUE UNDER 21</w:t>
      </w:r>
    </w:p>
    <w:p w14:paraId="0E62119E" w14:textId="77777777" w:rsidR="00A413DE" w:rsidRDefault="00A413DE" w:rsidP="00A413DE">
      <w:pPr>
        <w:pStyle w:val="breakline"/>
        <w:divId w:val="527259509"/>
        <w:rPr>
          <w:color w:val="002060"/>
        </w:rPr>
      </w:pPr>
    </w:p>
    <w:p w14:paraId="634A9D75" w14:textId="77777777" w:rsidR="00A413DE" w:rsidRPr="00F6038C" w:rsidRDefault="00A413DE" w:rsidP="00A413DE">
      <w:pPr>
        <w:pStyle w:val="SOTTOTITOLOCAMPIONATO1"/>
        <w:divId w:val="527259509"/>
        <w:rPr>
          <w:color w:val="002060"/>
        </w:rPr>
      </w:pPr>
      <w:r w:rsidRPr="00F6038C">
        <w:rPr>
          <w:color w:val="002060"/>
        </w:rPr>
        <w:t>GIRONE SF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5"/>
        <w:gridCol w:w="385"/>
        <w:gridCol w:w="898"/>
        <w:gridCol w:w="1183"/>
        <w:gridCol w:w="1550"/>
        <w:gridCol w:w="1556"/>
      </w:tblGrid>
      <w:tr w:rsidR="00A413DE" w:rsidRPr="00F6038C" w14:paraId="05FDB440"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878126"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725B02"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1A2B27"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F63F53"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E829EC"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9D0340"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9270C9"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51164B09" w14:textId="77777777" w:rsidTr="00A413DE">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0F8BDEF" w14:textId="77777777" w:rsidR="00A413DE" w:rsidRPr="00F6038C" w:rsidRDefault="00A413DE" w:rsidP="00A413DE">
            <w:pPr>
              <w:pStyle w:val="ROWTABELLA"/>
              <w:rPr>
                <w:color w:val="002060"/>
              </w:rPr>
            </w:pPr>
            <w:r w:rsidRPr="00F6038C">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9B6CFE" w14:textId="77777777" w:rsidR="00A413DE" w:rsidRPr="00F6038C" w:rsidRDefault="00A413DE" w:rsidP="00A413DE">
            <w:pPr>
              <w:pStyle w:val="ROWTABELLA"/>
              <w:rPr>
                <w:color w:val="002060"/>
              </w:rPr>
            </w:pPr>
            <w:r w:rsidRPr="00F6038C">
              <w:rPr>
                <w:color w:val="002060"/>
              </w:rPr>
              <w:t>U.MANDOLESI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2B106CC"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5E6E44" w14:textId="77777777" w:rsidR="00A413DE" w:rsidRPr="00F6038C" w:rsidRDefault="00A413DE" w:rsidP="00A413DE">
            <w:pPr>
              <w:pStyle w:val="ROWTABELLA"/>
              <w:rPr>
                <w:color w:val="002060"/>
              </w:rPr>
            </w:pPr>
            <w:r w:rsidRPr="00F6038C">
              <w:rPr>
                <w:color w:val="002060"/>
              </w:rPr>
              <w:t>02/01/2019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B8FC59" w14:textId="77777777" w:rsidR="00A413DE" w:rsidRPr="00F6038C" w:rsidRDefault="00A413DE" w:rsidP="00A413DE">
            <w:pPr>
              <w:pStyle w:val="ROWTABELLA"/>
              <w:rPr>
                <w:color w:val="002060"/>
              </w:rPr>
            </w:pPr>
            <w:r w:rsidRPr="00F6038C">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B5AD68" w14:textId="77777777" w:rsidR="00A413DE" w:rsidRPr="00F6038C" w:rsidRDefault="00A413DE" w:rsidP="00A413DE">
            <w:pPr>
              <w:pStyle w:val="ROWTABELLA"/>
              <w:rPr>
                <w:color w:val="002060"/>
              </w:rPr>
            </w:pPr>
            <w:r w:rsidRPr="00F6038C">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CA6F22" w14:textId="77777777" w:rsidR="00A413DE" w:rsidRPr="00F6038C" w:rsidRDefault="00A413DE" w:rsidP="00A413DE">
            <w:pPr>
              <w:pStyle w:val="ROWTABELLA"/>
              <w:rPr>
                <w:color w:val="002060"/>
              </w:rPr>
            </w:pPr>
            <w:r w:rsidRPr="00F6038C">
              <w:rPr>
                <w:color w:val="002060"/>
              </w:rPr>
              <w:t>VIA MONTEPELAGO</w:t>
            </w:r>
          </w:p>
        </w:tc>
      </w:tr>
      <w:tr w:rsidR="00A413DE" w:rsidRPr="00F6038C" w14:paraId="20C4A479" w14:textId="77777777" w:rsidTr="00A413DE">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F497062" w14:textId="77777777" w:rsidR="00A413DE" w:rsidRPr="00F6038C" w:rsidRDefault="00A413DE" w:rsidP="00A413DE">
            <w:pPr>
              <w:pStyle w:val="ROWTABELLA"/>
              <w:rPr>
                <w:color w:val="002060"/>
              </w:rPr>
            </w:pPr>
            <w:r w:rsidRPr="00F6038C">
              <w:rPr>
                <w:color w:val="002060"/>
              </w:rPr>
              <w:t>C.U.S. ANCONA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6950D2" w14:textId="77777777" w:rsidR="00A413DE" w:rsidRPr="00F6038C" w:rsidRDefault="00A413DE" w:rsidP="00A413DE">
            <w:pPr>
              <w:pStyle w:val="ROWTABELLA"/>
              <w:rPr>
                <w:color w:val="002060"/>
              </w:rPr>
            </w:pPr>
            <w:r w:rsidRPr="00F6038C">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64E4D60"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FB217C" w14:textId="77777777" w:rsidR="00A413DE" w:rsidRPr="00F6038C" w:rsidRDefault="00A413DE" w:rsidP="00A413DE">
            <w:pPr>
              <w:pStyle w:val="ROWTABELLA"/>
              <w:rPr>
                <w:color w:val="002060"/>
              </w:rPr>
            </w:pPr>
            <w:r w:rsidRPr="00F6038C">
              <w:rPr>
                <w:color w:val="002060"/>
              </w:rPr>
              <w:t>02/01/2019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406212" w14:textId="77777777" w:rsidR="00A413DE" w:rsidRPr="00F6038C" w:rsidRDefault="00A413DE" w:rsidP="00A413DE">
            <w:pPr>
              <w:pStyle w:val="ROWTABELLA"/>
              <w:rPr>
                <w:color w:val="002060"/>
              </w:rPr>
            </w:pPr>
            <w:r w:rsidRPr="00F6038C">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FF2614" w14:textId="77777777" w:rsidR="00A413DE" w:rsidRPr="00F6038C" w:rsidRDefault="00A413DE" w:rsidP="00A413DE">
            <w:pPr>
              <w:pStyle w:val="ROWTABELLA"/>
              <w:rPr>
                <w:color w:val="002060"/>
              </w:rPr>
            </w:pPr>
            <w:r w:rsidRPr="00F6038C">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64A96E" w14:textId="77777777" w:rsidR="00A413DE" w:rsidRPr="00F6038C" w:rsidRDefault="00A413DE" w:rsidP="00A413DE">
            <w:pPr>
              <w:pStyle w:val="ROWTABELLA"/>
              <w:rPr>
                <w:color w:val="002060"/>
              </w:rPr>
            </w:pPr>
            <w:r w:rsidRPr="00F6038C">
              <w:rPr>
                <w:color w:val="002060"/>
              </w:rPr>
              <w:t>VIA MONTEPELAGO</w:t>
            </w:r>
          </w:p>
        </w:tc>
      </w:tr>
    </w:tbl>
    <w:p w14:paraId="32E682AF" w14:textId="77777777" w:rsidR="00A413DE" w:rsidRDefault="00A413DE" w:rsidP="00A413DE">
      <w:pPr>
        <w:pStyle w:val="breakline"/>
        <w:divId w:val="527259509"/>
        <w:rPr>
          <w:color w:val="002060"/>
        </w:rPr>
      </w:pPr>
    </w:p>
    <w:p w14:paraId="50304D6A" w14:textId="77777777" w:rsidR="00A413DE" w:rsidRPr="00F6038C" w:rsidRDefault="00A413DE" w:rsidP="00A413DE">
      <w:pPr>
        <w:pStyle w:val="TITOLOPRINC"/>
        <w:divId w:val="527259509"/>
        <w:rPr>
          <w:color w:val="002060"/>
        </w:rPr>
      </w:pPr>
      <w:r>
        <w:rPr>
          <w:color w:val="002060"/>
        </w:rPr>
        <w:t>COPPA MARCHE CALCIO A CINQUE UNDER 19</w:t>
      </w:r>
    </w:p>
    <w:p w14:paraId="6816AD2D" w14:textId="77777777" w:rsidR="00A413DE" w:rsidRDefault="00A413DE" w:rsidP="00A413DE">
      <w:pPr>
        <w:pStyle w:val="SOTTOTITOLOCAMPIONATO1"/>
        <w:divId w:val="527259509"/>
        <w:rPr>
          <w:color w:val="002060"/>
        </w:rPr>
      </w:pPr>
    </w:p>
    <w:p w14:paraId="48FE971A" w14:textId="77777777" w:rsidR="00A413DE" w:rsidRPr="00F6038C" w:rsidRDefault="00A413DE" w:rsidP="00A413DE">
      <w:pPr>
        <w:pStyle w:val="SOTTOTITOLOCAMPIONATO1"/>
        <w:divId w:val="527259509"/>
        <w:rPr>
          <w:color w:val="002060"/>
        </w:rPr>
      </w:pPr>
      <w:r w:rsidRPr="00F6038C">
        <w:rPr>
          <w:color w:val="002060"/>
        </w:rPr>
        <w:t>GIRONE SF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23"/>
        <w:gridCol w:w="385"/>
        <w:gridCol w:w="898"/>
        <w:gridCol w:w="1181"/>
        <w:gridCol w:w="1546"/>
        <w:gridCol w:w="1553"/>
      </w:tblGrid>
      <w:tr w:rsidR="00A413DE" w:rsidRPr="00F6038C" w14:paraId="56DEA950"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F78EAB"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29283C"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F97824"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82B798"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CA3D1B"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96E416"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B91170"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14893B12" w14:textId="77777777" w:rsidTr="00A413DE">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71241AC" w14:textId="77777777" w:rsidR="00A413DE" w:rsidRPr="00F6038C" w:rsidRDefault="00A413DE" w:rsidP="00A413DE">
            <w:pPr>
              <w:pStyle w:val="ROWTABELLA"/>
              <w:rPr>
                <w:color w:val="002060"/>
              </w:rPr>
            </w:pPr>
            <w:r w:rsidRPr="00F6038C">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6E4018" w14:textId="77777777" w:rsidR="00A413DE" w:rsidRPr="00F6038C" w:rsidRDefault="00A413DE" w:rsidP="00A413DE">
            <w:pPr>
              <w:pStyle w:val="ROWTABELLA"/>
              <w:rPr>
                <w:color w:val="002060"/>
              </w:rPr>
            </w:pPr>
            <w:r w:rsidRPr="00F6038C">
              <w:rPr>
                <w:color w:val="002060"/>
              </w:rPr>
              <w:t>PIETRALACROCE 73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A9DC609"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C347FF" w14:textId="77777777" w:rsidR="00A413DE" w:rsidRPr="00F6038C" w:rsidRDefault="00A413DE" w:rsidP="00A413DE">
            <w:pPr>
              <w:pStyle w:val="ROWTABELLA"/>
              <w:rPr>
                <w:color w:val="002060"/>
              </w:rPr>
            </w:pPr>
            <w:r w:rsidRPr="00F6038C">
              <w:rPr>
                <w:color w:val="002060"/>
              </w:rPr>
              <w:t>04/01/2019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BADDDB8" w14:textId="77777777" w:rsidR="00A413DE" w:rsidRPr="00F6038C" w:rsidRDefault="00A413DE" w:rsidP="00A413DE">
            <w:pPr>
              <w:pStyle w:val="ROWTABELLA"/>
              <w:rPr>
                <w:color w:val="002060"/>
              </w:rPr>
            </w:pPr>
            <w:r w:rsidRPr="00F6038C">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1FE51C" w14:textId="77777777" w:rsidR="00A413DE" w:rsidRPr="00F6038C" w:rsidRDefault="00A413DE" w:rsidP="00A413DE">
            <w:pPr>
              <w:pStyle w:val="ROWTABELLA"/>
              <w:rPr>
                <w:color w:val="002060"/>
              </w:rPr>
            </w:pPr>
            <w:r w:rsidRPr="00F6038C">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A55A62" w14:textId="77777777" w:rsidR="00A413DE" w:rsidRPr="00F6038C" w:rsidRDefault="00A413DE" w:rsidP="00A413DE">
            <w:pPr>
              <w:pStyle w:val="ROWTABELLA"/>
              <w:rPr>
                <w:color w:val="002060"/>
              </w:rPr>
            </w:pPr>
            <w:r w:rsidRPr="00F6038C">
              <w:rPr>
                <w:color w:val="002060"/>
              </w:rPr>
              <w:t>VIA MONTEPELAGO</w:t>
            </w:r>
          </w:p>
        </w:tc>
      </w:tr>
      <w:tr w:rsidR="00A413DE" w:rsidRPr="00F6038C" w14:paraId="01F90181" w14:textId="77777777" w:rsidTr="00A413DE">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FABD05E" w14:textId="77777777" w:rsidR="00A413DE" w:rsidRPr="00F6038C" w:rsidRDefault="00A413DE" w:rsidP="00A413DE">
            <w:pPr>
              <w:pStyle w:val="ROWTABELLA"/>
              <w:rPr>
                <w:color w:val="002060"/>
              </w:rPr>
            </w:pPr>
            <w:r w:rsidRPr="00F6038C">
              <w:rPr>
                <w:color w:val="002060"/>
              </w:rPr>
              <w:t>CANTINE RIUNITE CSI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659425" w14:textId="77777777" w:rsidR="00A413DE" w:rsidRPr="00F6038C" w:rsidRDefault="00A413DE" w:rsidP="00A413DE">
            <w:pPr>
              <w:pStyle w:val="ROWTABELLA"/>
              <w:rPr>
                <w:color w:val="002060"/>
              </w:rPr>
            </w:pPr>
            <w:r w:rsidRPr="00F6038C">
              <w:rPr>
                <w:color w:val="002060"/>
              </w:rPr>
              <w:t>HELVIA RECINA FUTSAL RECA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CF11BCB"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C4181C" w14:textId="77777777" w:rsidR="00A413DE" w:rsidRPr="00F6038C" w:rsidRDefault="00A413DE" w:rsidP="00A413DE">
            <w:pPr>
              <w:pStyle w:val="ROWTABELLA"/>
              <w:rPr>
                <w:color w:val="002060"/>
              </w:rPr>
            </w:pPr>
            <w:r w:rsidRPr="00F6038C">
              <w:rPr>
                <w:color w:val="002060"/>
              </w:rPr>
              <w:t>04/01/2019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DDAA16" w14:textId="77777777" w:rsidR="00A413DE" w:rsidRPr="00F6038C" w:rsidRDefault="00A413DE" w:rsidP="00A413DE">
            <w:pPr>
              <w:pStyle w:val="ROWTABELLA"/>
              <w:rPr>
                <w:color w:val="002060"/>
              </w:rPr>
            </w:pPr>
            <w:r w:rsidRPr="00F6038C">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D2E582" w14:textId="77777777" w:rsidR="00A413DE" w:rsidRPr="00F6038C" w:rsidRDefault="00A413DE" w:rsidP="00A413DE">
            <w:pPr>
              <w:pStyle w:val="ROWTABELLA"/>
              <w:rPr>
                <w:color w:val="002060"/>
              </w:rPr>
            </w:pPr>
            <w:r w:rsidRPr="00F6038C">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BB8C0F" w14:textId="77777777" w:rsidR="00A413DE" w:rsidRPr="00F6038C" w:rsidRDefault="00A413DE" w:rsidP="00A413DE">
            <w:pPr>
              <w:pStyle w:val="ROWTABELLA"/>
              <w:rPr>
                <w:color w:val="002060"/>
              </w:rPr>
            </w:pPr>
            <w:r w:rsidRPr="00F6038C">
              <w:rPr>
                <w:color w:val="002060"/>
              </w:rPr>
              <w:t>VIA MONTEPELAGO</w:t>
            </w:r>
          </w:p>
        </w:tc>
      </w:tr>
    </w:tbl>
    <w:p w14:paraId="48BB7479" w14:textId="77777777" w:rsidR="00A413DE" w:rsidRPr="00F6038C" w:rsidRDefault="00A413DE" w:rsidP="00A413DE">
      <w:pPr>
        <w:pStyle w:val="breakline"/>
        <w:divId w:val="527259509"/>
        <w:rPr>
          <w:color w:val="002060"/>
        </w:rPr>
      </w:pPr>
    </w:p>
    <w:p w14:paraId="5A703228" w14:textId="77777777" w:rsidR="00A413DE" w:rsidRPr="00F6038C" w:rsidRDefault="00A413DE" w:rsidP="00A413DE">
      <w:pPr>
        <w:pStyle w:val="breakline"/>
        <w:divId w:val="527259509"/>
        <w:rPr>
          <w:color w:val="002060"/>
        </w:rPr>
      </w:pPr>
    </w:p>
    <w:p w14:paraId="1D40FE1A" w14:textId="77777777" w:rsidR="00A413DE" w:rsidRPr="00F6038C" w:rsidRDefault="00A413DE" w:rsidP="00A413DE">
      <w:pPr>
        <w:pStyle w:val="TITOLOPRINC"/>
        <w:divId w:val="527259509"/>
        <w:rPr>
          <w:color w:val="002060"/>
        </w:rPr>
      </w:pPr>
      <w:r>
        <w:rPr>
          <w:color w:val="002060"/>
        </w:rPr>
        <w:t>COPPA MARCHE CALCIO A CINQUE UNDER 17</w:t>
      </w:r>
    </w:p>
    <w:p w14:paraId="6160EF8E" w14:textId="77777777" w:rsidR="00A413DE" w:rsidRPr="00F6038C" w:rsidRDefault="00A413DE" w:rsidP="00A413DE">
      <w:pPr>
        <w:pStyle w:val="SOTTOTITOLOCAMPIONATO1"/>
        <w:divId w:val="527259509"/>
        <w:rPr>
          <w:color w:val="002060"/>
        </w:rPr>
      </w:pPr>
      <w:r w:rsidRPr="00F6038C">
        <w:rPr>
          <w:color w:val="002060"/>
        </w:rPr>
        <w:t>GIRONE SF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4"/>
        <w:gridCol w:w="385"/>
        <w:gridCol w:w="898"/>
        <w:gridCol w:w="1183"/>
        <w:gridCol w:w="1550"/>
        <w:gridCol w:w="1557"/>
      </w:tblGrid>
      <w:tr w:rsidR="00A413DE" w:rsidRPr="00F6038C" w14:paraId="1CA95DF8"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D2F8B2"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9BA3E5"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EB833A"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160549"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D5AAB8"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032F96"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453FB2"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66B4056D" w14:textId="77777777" w:rsidTr="00A413DE">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886AD47" w14:textId="77777777" w:rsidR="00A413DE" w:rsidRPr="00F6038C" w:rsidRDefault="00A413DE" w:rsidP="00A413DE">
            <w:pPr>
              <w:pStyle w:val="ROWTABELLA"/>
              <w:rPr>
                <w:color w:val="002060"/>
              </w:rPr>
            </w:pPr>
            <w:r w:rsidRPr="00F6038C">
              <w:rPr>
                <w:color w:val="002060"/>
              </w:rPr>
              <w:t>HELVIA RECINA FUTSAL RECA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B24523" w14:textId="77777777" w:rsidR="00A413DE" w:rsidRPr="00F6038C" w:rsidRDefault="00A413DE" w:rsidP="00A413DE">
            <w:pPr>
              <w:pStyle w:val="ROWTABELLA"/>
              <w:rPr>
                <w:color w:val="002060"/>
              </w:rPr>
            </w:pPr>
            <w:r w:rsidRPr="00F6038C">
              <w:rPr>
                <w:color w:val="002060"/>
              </w:rPr>
              <w:t>AUDAX 1970 S.ANGELO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F1324B9"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7496A3" w14:textId="77777777" w:rsidR="00A413DE" w:rsidRPr="00F6038C" w:rsidRDefault="00A413DE" w:rsidP="00A413DE">
            <w:pPr>
              <w:pStyle w:val="ROWTABELLA"/>
              <w:rPr>
                <w:color w:val="002060"/>
              </w:rPr>
            </w:pPr>
            <w:r w:rsidRPr="00F6038C">
              <w:rPr>
                <w:color w:val="002060"/>
              </w:rPr>
              <w:t>05/01/2019 12:00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C3C55A" w14:textId="77777777" w:rsidR="00A413DE" w:rsidRPr="00F6038C" w:rsidRDefault="00A413DE" w:rsidP="00A413DE">
            <w:pPr>
              <w:pStyle w:val="ROWTABELLA"/>
              <w:rPr>
                <w:color w:val="002060"/>
              </w:rPr>
            </w:pPr>
            <w:r w:rsidRPr="00F6038C">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76FB3E" w14:textId="77777777" w:rsidR="00A413DE" w:rsidRPr="00F6038C" w:rsidRDefault="00A413DE" w:rsidP="00A413DE">
            <w:pPr>
              <w:pStyle w:val="ROWTABELLA"/>
              <w:rPr>
                <w:color w:val="002060"/>
              </w:rPr>
            </w:pPr>
            <w:r w:rsidRPr="00F6038C">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914294" w14:textId="77777777" w:rsidR="00A413DE" w:rsidRPr="00F6038C" w:rsidRDefault="00A413DE" w:rsidP="00A413DE">
            <w:pPr>
              <w:pStyle w:val="ROWTABELLA"/>
              <w:rPr>
                <w:color w:val="002060"/>
              </w:rPr>
            </w:pPr>
            <w:r w:rsidRPr="00F6038C">
              <w:rPr>
                <w:color w:val="002060"/>
              </w:rPr>
              <w:t>VIA MONTEPELAGO</w:t>
            </w:r>
          </w:p>
        </w:tc>
      </w:tr>
      <w:tr w:rsidR="00A413DE" w:rsidRPr="00F6038C" w14:paraId="14FF6D9A" w14:textId="77777777" w:rsidTr="00A413DE">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3410263" w14:textId="77777777" w:rsidR="00A413DE" w:rsidRPr="00F6038C" w:rsidRDefault="00A413DE" w:rsidP="00A413DE">
            <w:pPr>
              <w:pStyle w:val="ROWTABELLA"/>
              <w:rPr>
                <w:color w:val="002060"/>
              </w:rPr>
            </w:pPr>
            <w:r w:rsidRPr="00F6038C">
              <w:rPr>
                <w:color w:val="002060"/>
              </w:rPr>
              <w:t>REAL S.COSTANZO CALCIO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055700" w14:textId="77777777" w:rsidR="00A413DE" w:rsidRPr="00F6038C" w:rsidRDefault="00A413DE" w:rsidP="00A413DE">
            <w:pPr>
              <w:pStyle w:val="ROWTABELLA"/>
              <w:rPr>
                <w:color w:val="002060"/>
              </w:rPr>
            </w:pPr>
            <w:r w:rsidRPr="00F6038C">
              <w:rPr>
                <w:color w:val="002060"/>
              </w:rPr>
              <w:t>REAL FABRIANO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7E755F8"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D9E30F" w14:textId="77777777" w:rsidR="00A413DE" w:rsidRPr="00F6038C" w:rsidRDefault="00A413DE" w:rsidP="00A413DE">
            <w:pPr>
              <w:pStyle w:val="ROWTABELLA"/>
              <w:rPr>
                <w:color w:val="002060"/>
              </w:rPr>
            </w:pPr>
            <w:r w:rsidRPr="00F6038C">
              <w:rPr>
                <w:color w:val="002060"/>
              </w:rPr>
              <w:t>05/01/2019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1E899BC" w14:textId="77777777" w:rsidR="00A413DE" w:rsidRPr="00F6038C" w:rsidRDefault="00A413DE" w:rsidP="00A413DE">
            <w:pPr>
              <w:pStyle w:val="ROWTABELLA"/>
              <w:rPr>
                <w:color w:val="002060"/>
              </w:rPr>
            </w:pPr>
            <w:r w:rsidRPr="00F6038C">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35E6842" w14:textId="77777777" w:rsidR="00A413DE" w:rsidRPr="00F6038C" w:rsidRDefault="00A413DE" w:rsidP="00A413DE">
            <w:pPr>
              <w:pStyle w:val="ROWTABELLA"/>
              <w:rPr>
                <w:color w:val="002060"/>
              </w:rPr>
            </w:pPr>
            <w:r w:rsidRPr="00F6038C">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D29733" w14:textId="77777777" w:rsidR="00A413DE" w:rsidRPr="00F6038C" w:rsidRDefault="00A413DE" w:rsidP="00A413DE">
            <w:pPr>
              <w:pStyle w:val="ROWTABELLA"/>
              <w:rPr>
                <w:color w:val="002060"/>
              </w:rPr>
            </w:pPr>
            <w:r w:rsidRPr="00F6038C">
              <w:rPr>
                <w:color w:val="002060"/>
              </w:rPr>
              <w:t>VIA MONTEPELAGO</w:t>
            </w:r>
          </w:p>
        </w:tc>
      </w:tr>
    </w:tbl>
    <w:p w14:paraId="261C59E7" w14:textId="77777777" w:rsidR="00A413DE" w:rsidRPr="00F6038C" w:rsidRDefault="00A413DE" w:rsidP="00A413DE">
      <w:pPr>
        <w:pStyle w:val="breakline"/>
        <w:divId w:val="527259509"/>
        <w:rPr>
          <w:color w:val="002060"/>
        </w:rPr>
      </w:pPr>
    </w:p>
    <w:p w14:paraId="28B1CC29" w14:textId="77777777" w:rsidR="00A413DE" w:rsidRPr="00F6038C" w:rsidRDefault="00A413DE" w:rsidP="00A413DE">
      <w:pPr>
        <w:pStyle w:val="breakline"/>
        <w:divId w:val="527259509"/>
        <w:rPr>
          <w:color w:val="002060"/>
        </w:rPr>
      </w:pPr>
    </w:p>
    <w:p w14:paraId="47F2012F" w14:textId="77777777" w:rsidR="00A413DE" w:rsidRPr="00F6038C" w:rsidRDefault="00A413DE" w:rsidP="00A413DE">
      <w:pPr>
        <w:pStyle w:val="TITOLOPRINC"/>
        <w:divId w:val="527259509"/>
        <w:rPr>
          <w:color w:val="002060"/>
        </w:rPr>
      </w:pPr>
      <w:r>
        <w:rPr>
          <w:color w:val="002060"/>
        </w:rPr>
        <w:t>COPPA MARCHE CALCIO A CINQUE UNDER 15</w:t>
      </w:r>
    </w:p>
    <w:p w14:paraId="2A243C12" w14:textId="77777777" w:rsidR="00A413DE" w:rsidRPr="00F6038C" w:rsidRDefault="00A413DE" w:rsidP="00A413DE">
      <w:pPr>
        <w:pStyle w:val="breakline"/>
        <w:divId w:val="527259509"/>
        <w:rPr>
          <w:color w:val="002060"/>
        </w:rPr>
      </w:pPr>
    </w:p>
    <w:p w14:paraId="4B2149C4" w14:textId="77777777" w:rsidR="00A413DE" w:rsidRPr="00F6038C" w:rsidRDefault="00A413DE" w:rsidP="00A413DE">
      <w:pPr>
        <w:pStyle w:val="SOTTOTITOLOCAMPIONATO1"/>
        <w:divId w:val="527259509"/>
        <w:rPr>
          <w:color w:val="002060"/>
        </w:rPr>
      </w:pPr>
      <w:r w:rsidRPr="00F6038C">
        <w:rPr>
          <w:color w:val="002060"/>
        </w:rPr>
        <w:t>GIRONE SF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8"/>
        <w:gridCol w:w="385"/>
        <w:gridCol w:w="898"/>
        <w:gridCol w:w="1182"/>
        <w:gridCol w:w="1549"/>
        <w:gridCol w:w="1556"/>
      </w:tblGrid>
      <w:tr w:rsidR="00A413DE" w:rsidRPr="00F6038C" w14:paraId="3A90E698"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17CC21"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FEE55B"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B1A5F5"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386FF0"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2B0C0C"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7A1B9A"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81A482"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79C310C9" w14:textId="77777777" w:rsidTr="00A413DE">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3EB271D" w14:textId="77777777" w:rsidR="00A413DE" w:rsidRPr="00F6038C" w:rsidRDefault="00A413DE" w:rsidP="00A413DE">
            <w:pPr>
              <w:pStyle w:val="ROWTABELLA"/>
              <w:rPr>
                <w:color w:val="002060"/>
              </w:rPr>
            </w:pPr>
            <w:r w:rsidRPr="00F6038C">
              <w:rPr>
                <w:color w:val="002060"/>
              </w:rPr>
              <w:t>FUTSAL ASKL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4871D4" w14:textId="77777777" w:rsidR="00A413DE" w:rsidRPr="00F6038C" w:rsidRDefault="00A413DE" w:rsidP="00A413DE">
            <w:pPr>
              <w:pStyle w:val="ROWTABELLA"/>
              <w:rPr>
                <w:color w:val="002060"/>
              </w:rPr>
            </w:pPr>
            <w:r w:rsidRPr="00F6038C">
              <w:rPr>
                <w:color w:val="002060"/>
              </w:rPr>
              <w:t>AMICI DEL CENTROSOCIO SP.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943BA3E"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64CA967" w14:textId="77777777" w:rsidR="00A413DE" w:rsidRPr="00F6038C" w:rsidRDefault="00A413DE" w:rsidP="00A413DE">
            <w:pPr>
              <w:pStyle w:val="ROWTABELLA"/>
              <w:rPr>
                <w:color w:val="002060"/>
              </w:rPr>
            </w:pPr>
            <w:r w:rsidRPr="00F6038C">
              <w:rPr>
                <w:color w:val="002060"/>
              </w:rPr>
              <w:t>04/01/2019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0B95D4" w14:textId="77777777" w:rsidR="00A413DE" w:rsidRPr="00F6038C" w:rsidRDefault="00A413DE" w:rsidP="00A413DE">
            <w:pPr>
              <w:pStyle w:val="ROWTABELLA"/>
              <w:rPr>
                <w:color w:val="002060"/>
              </w:rPr>
            </w:pPr>
            <w:r w:rsidRPr="00F6038C">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7FD5CF" w14:textId="77777777" w:rsidR="00A413DE" w:rsidRPr="00F6038C" w:rsidRDefault="00A413DE" w:rsidP="00A413DE">
            <w:pPr>
              <w:pStyle w:val="ROWTABELLA"/>
              <w:rPr>
                <w:color w:val="002060"/>
              </w:rPr>
            </w:pPr>
            <w:r w:rsidRPr="00F6038C">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3A4056" w14:textId="77777777" w:rsidR="00A413DE" w:rsidRPr="00F6038C" w:rsidRDefault="00A413DE" w:rsidP="00A413DE">
            <w:pPr>
              <w:pStyle w:val="ROWTABELLA"/>
              <w:rPr>
                <w:color w:val="002060"/>
              </w:rPr>
            </w:pPr>
            <w:r w:rsidRPr="00F6038C">
              <w:rPr>
                <w:color w:val="002060"/>
              </w:rPr>
              <w:t>VIA MONTEPELAGO</w:t>
            </w:r>
          </w:p>
        </w:tc>
      </w:tr>
      <w:tr w:rsidR="00A413DE" w:rsidRPr="00F6038C" w14:paraId="34688433" w14:textId="77777777" w:rsidTr="00A413DE">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B67DE70" w14:textId="77777777" w:rsidR="00A413DE" w:rsidRPr="00F6038C" w:rsidRDefault="00A413DE" w:rsidP="00A413DE">
            <w:pPr>
              <w:pStyle w:val="ROWTABELLA"/>
              <w:rPr>
                <w:color w:val="002060"/>
              </w:rPr>
            </w:pPr>
            <w:r w:rsidRPr="00F6038C">
              <w:rPr>
                <w:color w:val="002060"/>
              </w:rPr>
              <w:t>REAL S.COSTANZO CALCIO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CD4C6C" w14:textId="77777777" w:rsidR="00A413DE" w:rsidRPr="00F6038C" w:rsidRDefault="00A413DE" w:rsidP="00A413DE">
            <w:pPr>
              <w:pStyle w:val="ROWTABELLA"/>
              <w:rPr>
                <w:color w:val="002060"/>
              </w:rPr>
            </w:pPr>
            <w:r w:rsidRPr="00F6038C">
              <w:rPr>
                <w:color w:val="002060"/>
              </w:rPr>
              <w:t>ACLI MANTOVANI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0F9ADFD"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94AC55" w14:textId="77777777" w:rsidR="00A413DE" w:rsidRPr="00F6038C" w:rsidRDefault="00A413DE" w:rsidP="00A413DE">
            <w:pPr>
              <w:pStyle w:val="ROWTABELLA"/>
              <w:rPr>
                <w:color w:val="002060"/>
              </w:rPr>
            </w:pPr>
            <w:r w:rsidRPr="00F6038C">
              <w:rPr>
                <w:color w:val="002060"/>
              </w:rPr>
              <w:t>04/01/2019 12:00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A42886" w14:textId="77777777" w:rsidR="00A413DE" w:rsidRPr="00F6038C" w:rsidRDefault="00A413DE" w:rsidP="00A413DE">
            <w:pPr>
              <w:pStyle w:val="ROWTABELLA"/>
              <w:rPr>
                <w:color w:val="002060"/>
              </w:rPr>
            </w:pPr>
            <w:r w:rsidRPr="00F6038C">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B368E2" w14:textId="77777777" w:rsidR="00A413DE" w:rsidRPr="00F6038C" w:rsidRDefault="00A413DE" w:rsidP="00A413DE">
            <w:pPr>
              <w:pStyle w:val="ROWTABELLA"/>
              <w:rPr>
                <w:color w:val="002060"/>
              </w:rPr>
            </w:pPr>
            <w:r w:rsidRPr="00F6038C">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CB7586" w14:textId="77777777" w:rsidR="00A413DE" w:rsidRPr="00F6038C" w:rsidRDefault="00A413DE" w:rsidP="00A413DE">
            <w:pPr>
              <w:pStyle w:val="ROWTABELLA"/>
              <w:rPr>
                <w:color w:val="002060"/>
              </w:rPr>
            </w:pPr>
            <w:r w:rsidRPr="00F6038C">
              <w:rPr>
                <w:color w:val="002060"/>
              </w:rPr>
              <w:t>VIA MONTEPELAGO</w:t>
            </w:r>
          </w:p>
        </w:tc>
      </w:tr>
    </w:tbl>
    <w:p w14:paraId="28A46F4C" w14:textId="77777777" w:rsidR="00A413DE" w:rsidRPr="00F6038C" w:rsidRDefault="00A413DE" w:rsidP="00A413DE">
      <w:pPr>
        <w:pStyle w:val="breakline"/>
        <w:divId w:val="527259509"/>
        <w:rPr>
          <w:color w:val="002060"/>
        </w:rPr>
      </w:pPr>
    </w:p>
    <w:p w14:paraId="474E771F" w14:textId="77777777" w:rsidR="00A413DE" w:rsidRPr="00F6038C" w:rsidRDefault="00A413DE" w:rsidP="00A413DE">
      <w:pPr>
        <w:pStyle w:val="breakline"/>
        <w:divId w:val="527259509"/>
        <w:rPr>
          <w:color w:val="002060"/>
        </w:rPr>
      </w:pPr>
    </w:p>
    <w:p w14:paraId="283CC92A" w14:textId="77777777" w:rsidR="00A413DE" w:rsidRPr="00F6038C" w:rsidRDefault="00A413DE" w:rsidP="00A413DE">
      <w:pPr>
        <w:pStyle w:val="breakline"/>
        <w:divId w:val="527259509"/>
        <w:rPr>
          <w:color w:val="002060"/>
        </w:rPr>
      </w:pPr>
    </w:p>
    <w:p w14:paraId="3EFE0F1F" w14:textId="77777777" w:rsidR="00A413DE" w:rsidRPr="00F6038C" w:rsidRDefault="00A413DE" w:rsidP="00A413DE">
      <w:pPr>
        <w:pStyle w:val="TITOLOPRINC"/>
        <w:divId w:val="527259509"/>
        <w:rPr>
          <w:color w:val="002060"/>
        </w:rPr>
      </w:pPr>
      <w:r>
        <w:rPr>
          <w:color w:val="002060"/>
        </w:rPr>
        <w:t>COPPA MARCHE CALCIO A CINQUE SERIE D</w:t>
      </w:r>
    </w:p>
    <w:p w14:paraId="33970150" w14:textId="77777777" w:rsidR="00A413DE" w:rsidRPr="00F6038C" w:rsidRDefault="00A413DE" w:rsidP="00A413DE">
      <w:pPr>
        <w:pStyle w:val="breakline"/>
        <w:divId w:val="527259509"/>
        <w:rPr>
          <w:color w:val="002060"/>
        </w:rPr>
      </w:pPr>
    </w:p>
    <w:p w14:paraId="431A26DD" w14:textId="77777777" w:rsidR="00A413DE" w:rsidRPr="00F6038C" w:rsidRDefault="00A413DE" w:rsidP="00A413DE">
      <w:pPr>
        <w:pStyle w:val="breakline"/>
        <w:divId w:val="527259509"/>
        <w:rPr>
          <w:color w:val="002060"/>
        </w:rPr>
      </w:pPr>
    </w:p>
    <w:p w14:paraId="5D51CD17" w14:textId="77777777" w:rsidR="00A413DE" w:rsidRPr="00F6038C" w:rsidRDefault="00A413DE" w:rsidP="00A413DE">
      <w:pPr>
        <w:pStyle w:val="SOTTOTITOLOCAMPIONATO1"/>
        <w:divId w:val="527259509"/>
        <w:rPr>
          <w:color w:val="002060"/>
        </w:rPr>
      </w:pPr>
      <w:r w:rsidRPr="00F6038C">
        <w:rPr>
          <w:color w:val="002060"/>
        </w:rPr>
        <w:t>GIRONE SF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26"/>
        <w:gridCol w:w="385"/>
        <w:gridCol w:w="898"/>
        <w:gridCol w:w="1181"/>
        <w:gridCol w:w="1547"/>
        <w:gridCol w:w="1554"/>
      </w:tblGrid>
      <w:tr w:rsidR="00A413DE" w:rsidRPr="00F6038C" w14:paraId="3F23B11E" w14:textId="77777777" w:rsidTr="00A413DE">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35DF45" w14:textId="77777777" w:rsidR="00A413DE" w:rsidRPr="00F6038C" w:rsidRDefault="00A413DE" w:rsidP="00A413DE">
            <w:pPr>
              <w:pStyle w:val="HEADERTABELLA"/>
              <w:rPr>
                <w:color w:val="002060"/>
              </w:rPr>
            </w:pPr>
            <w:r w:rsidRPr="00F6038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C333D4" w14:textId="77777777" w:rsidR="00A413DE" w:rsidRPr="00F6038C" w:rsidRDefault="00A413DE" w:rsidP="00A413DE">
            <w:pPr>
              <w:pStyle w:val="HEADERTABELLA"/>
              <w:rPr>
                <w:color w:val="002060"/>
              </w:rPr>
            </w:pPr>
            <w:r w:rsidRPr="00F6038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A83D16" w14:textId="77777777" w:rsidR="00A413DE" w:rsidRPr="00F6038C" w:rsidRDefault="00A413DE" w:rsidP="00A413DE">
            <w:pPr>
              <w:pStyle w:val="HEADERTABELLA"/>
              <w:rPr>
                <w:color w:val="002060"/>
              </w:rPr>
            </w:pPr>
            <w:r w:rsidRPr="00F6038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3C2C36" w14:textId="77777777" w:rsidR="00A413DE" w:rsidRPr="00F6038C" w:rsidRDefault="00A413DE" w:rsidP="00A413DE">
            <w:pPr>
              <w:pStyle w:val="HEADERTABELLA"/>
              <w:rPr>
                <w:color w:val="002060"/>
              </w:rPr>
            </w:pPr>
            <w:r w:rsidRPr="00F6038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790ECC" w14:textId="77777777" w:rsidR="00A413DE" w:rsidRPr="00F6038C" w:rsidRDefault="00A413DE" w:rsidP="00A413DE">
            <w:pPr>
              <w:pStyle w:val="HEADERTABELLA"/>
              <w:rPr>
                <w:color w:val="002060"/>
              </w:rPr>
            </w:pPr>
            <w:r w:rsidRPr="00F6038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3999A0" w14:textId="77777777" w:rsidR="00A413DE" w:rsidRPr="00F6038C" w:rsidRDefault="00A413DE" w:rsidP="00A413DE">
            <w:pPr>
              <w:pStyle w:val="HEADERTABELLA"/>
              <w:rPr>
                <w:color w:val="002060"/>
              </w:rPr>
            </w:pPr>
            <w:proofErr w:type="spellStart"/>
            <w:r w:rsidRPr="00F6038C">
              <w:rPr>
                <w:color w:val="002060"/>
              </w:rPr>
              <w:t>Localita'</w:t>
            </w:r>
            <w:proofErr w:type="spellEnd"/>
            <w:r w:rsidRPr="00F6038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C77015" w14:textId="77777777" w:rsidR="00A413DE" w:rsidRPr="00F6038C" w:rsidRDefault="00A413DE" w:rsidP="00A413DE">
            <w:pPr>
              <w:pStyle w:val="HEADERTABELLA"/>
              <w:rPr>
                <w:color w:val="002060"/>
              </w:rPr>
            </w:pPr>
            <w:r w:rsidRPr="00F6038C">
              <w:rPr>
                <w:color w:val="002060"/>
              </w:rPr>
              <w:t>Indirizzo Impianto</w:t>
            </w:r>
          </w:p>
        </w:tc>
      </w:tr>
      <w:tr w:rsidR="00A413DE" w:rsidRPr="00F6038C" w14:paraId="70D0DD20" w14:textId="77777777" w:rsidTr="00A413DE">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74E9D6B" w14:textId="77777777" w:rsidR="00A413DE" w:rsidRPr="00F6038C" w:rsidRDefault="00A413DE" w:rsidP="00A413DE">
            <w:pPr>
              <w:pStyle w:val="ROWTABELLA"/>
              <w:rPr>
                <w:color w:val="002060"/>
              </w:rPr>
            </w:pPr>
            <w:r w:rsidRPr="00F6038C">
              <w:rPr>
                <w:color w:val="002060"/>
              </w:rPr>
              <w:lastRenderedPageBreak/>
              <w:t>CALCETTO NUMANA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FA03AF" w14:textId="77777777" w:rsidR="00A413DE" w:rsidRPr="00F6038C" w:rsidRDefault="00A413DE" w:rsidP="00A413DE">
            <w:pPr>
              <w:pStyle w:val="ROWTABELLA"/>
              <w:rPr>
                <w:color w:val="002060"/>
              </w:rPr>
            </w:pPr>
            <w:r w:rsidRPr="00F6038C">
              <w:rPr>
                <w:color w:val="002060"/>
              </w:rPr>
              <w:t>MONTECASSIANO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B6C4D67" w14:textId="77777777" w:rsidR="00A413DE" w:rsidRPr="00F6038C" w:rsidRDefault="00A413DE" w:rsidP="00A413DE">
            <w:pPr>
              <w:pStyle w:val="ROWTABELLA"/>
              <w:jc w:val="center"/>
              <w:rPr>
                <w:color w:val="002060"/>
              </w:rPr>
            </w:pPr>
            <w:r w:rsidRPr="00F6038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4E259F0" w14:textId="77777777" w:rsidR="00A413DE" w:rsidRPr="00F6038C" w:rsidRDefault="00A413DE" w:rsidP="00A413DE">
            <w:pPr>
              <w:pStyle w:val="ROWTABELLA"/>
              <w:rPr>
                <w:color w:val="002060"/>
              </w:rPr>
            </w:pPr>
            <w:r w:rsidRPr="00F6038C">
              <w:rPr>
                <w:color w:val="002060"/>
              </w:rPr>
              <w:t>02/01/2019 21:00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A106DA" w14:textId="77777777" w:rsidR="00A413DE" w:rsidRPr="00F6038C" w:rsidRDefault="00A413DE" w:rsidP="00A413DE">
            <w:pPr>
              <w:pStyle w:val="ROWTABELLA"/>
              <w:rPr>
                <w:color w:val="002060"/>
              </w:rPr>
            </w:pPr>
            <w:r w:rsidRPr="00F6038C">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90E205" w14:textId="77777777" w:rsidR="00A413DE" w:rsidRPr="00F6038C" w:rsidRDefault="00A413DE" w:rsidP="00A413DE">
            <w:pPr>
              <w:pStyle w:val="ROWTABELLA"/>
              <w:rPr>
                <w:color w:val="002060"/>
              </w:rPr>
            </w:pPr>
            <w:r w:rsidRPr="00F6038C">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3B8100" w14:textId="77777777" w:rsidR="00A413DE" w:rsidRPr="00F6038C" w:rsidRDefault="00A413DE" w:rsidP="00A413DE">
            <w:pPr>
              <w:pStyle w:val="ROWTABELLA"/>
              <w:rPr>
                <w:color w:val="002060"/>
              </w:rPr>
            </w:pPr>
            <w:r w:rsidRPr="00F6038C">
              <w:rPr>
                <w:color w:val="002060"/>
              </w:rPr>
              <w:t>VIA MONTEPELAGO</w:t>
            </w:r>
          </w:p>
        </w:tc>
      </w:tr>
      <w:tr w:rsidR="00A413DE" w:rsidRPr="00F6038C" w14:paraId="3527AC6E" w14:textId="77777777" w:rsidTr="00A413DE">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7C005B2" w14:textId="77777777" w:rsidR="00A413DE" w:rsidRPr="00F6038C" w:rsidRDefault="00A413DE" w:rsidP="00A413DE">
            <w:pPr>
              <w:pStyle w:val="ROWTABELLA"/>
              <w:rPr>
                <w:color w:val="002060"/>
              </w:rPr>
            </w:pPr>
            <w:r w:rsidRPr="00F6038C">
              <w:rPr>
                <w:color w:val="002060"/>
              </w:rPr>
              <w:t>VALLEFOGLIA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A734E3" w14:textId="77777777" w:rsidR="00A413DE" w:rsidRPr="00F6038C" w:rsidRDefault="00A413DE" w:rsidP="00A413DE">
            <w:pPr>
              <w:pStyle w:val="ROWTABELLA"/>
              <w:rPr>
                <w:color w:val="002060"/>
              </w:rPr>
            </w:pPr>
            <w:r w:rsidRPr="00F6038C">
              <w:rPr>
                <w:color w:val="002060"/>
              </w:rPr>
              <w:t>FREELY SPORT</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5A4BD48" w14:textId="77777777" w:rsidR="00A413DE" w:rsidRPr="00F6038C" w:rsidRDefault="00A413DE" w:rsidP="00A413DE">
            <w:pPr>
              <w:pStyle w:val="ROWTABELLA"/>
              <w:jc w:val="center"/>
              <w:rPr>
                <w:color w:val="002060"/>
              </w:rPr>
            </w:pPr>
            <w:r w:rsidRPr="00F6038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FE64AC" w14:textId="77777777" w:rsidR="00A413DE" w:rsidRPr="00F6038C" w:rsidRDefault="00A413DE" w:rsidP="00A413DE">
            <w:pPr>
              <w:pStyle w:val="ROWTABELLA"/>
              <w:rPr>
                <w:color w:val="002060"/>
              </w:rPr>
            </w:pPr>
            <w:r w:rsidRPr="00F6038C">
              <w:rPr>
                <w:color w:val="002060"/>
              </w:rPr>
              <w:t>02/01/2019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68FB83" w14:textId="77777777" w:rsidR="00A413DE" w:rsidRPr="00F6038C" w:rsidRDefault="00A413DE" w:rsidP="00A413DE">
            <w:pPr>
              <w:pStyle w:val="ROWTABELLA"/>
              <w:rPr>
                <w:color w:val="002060"/>
              </w:rPr>
            </w:pPr>
            <w:r w:rsidRPr="00F6038C">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85D969" w14:textId="77777777" w:rsidR="00A413DE" w:rsidRPr="00F6038C" w:rsidRDefault="00A413DE" w:rsidP="00A413DE">
            <w:pPr>
              <w:pStyle w:val="ROWTABELLA"/>
              <w:rPr>
                <w:color w:val="002060"/>
              </w:rPr>
            </w:pPr>
            <w:r w:rsidRPr="00F6038C">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F25EB1" w14:textId="77777777" w:rsidR="00A413DE" w:rsidRPr="00F6038C" w:rsidRDefault="00A413DE" w:rsidP="00A413DE">
            <w:pPr>
              <w:pStyle w:val="ROWTABELLA"/>
              <w:rPr>
                <w:color w:val="002060"/>
              </w:rPr>
            </w:pPr>
            <w:r w:rsidRPr="00F6038C">
              <w:rPr>
                <w:color w:val="002060"/>
              </w:rPr>
              <w:t>VIA MONTEPELAGO</w:t>
            </w:r>
          </w:p>
        </w:tc>
      </w:tr>
    </w:tbl>
    <w:p w14:paraId="4E0EC2AA" w14:textId="77777777" w:rsidR="00A413DE" w:rsidRPr="00F6038C" w:rsidRDefault="00A413DE" w:rsidP="00A413DE">
      <w:pPr>
        <w:pStyle w:val="breakline"/>
        <w:divId w:val="527259509"/>
        <w:rPr>
          <w:color w:val="002060"/>
        </w:rPr>
      </w:pPr>
    </w:p>
    <w:p w14:paraId="18F89D2D" w14:textId="77777777" w:rsidR="000129EB" w:rsidRPr="00460C26" w:rsidRDefault="000129EB" w:rsidP="000129EB">
      <w:pPr>
        <w:pStyle w:val="breakline"/>
        <w:divId w:val="527259509"/>
        <w:rPr>
          <w:color w:val="002060"/>
        </w:rPr>
      </w:pPr>
    </w:p>
    <w:p w14:paraId="0CB638F9" w14:textId="77777777" w:rsidR="00E96878" w:rsidRPr="002A4210" w:rsidRDefault="00E96878"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5"/>
        <w:gridCol w:w="3390"/>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5C024362"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5D6BBA">
        <w:rPr>
          <w:b/>
          <w:color w:val="002060"/>
          <w:u w:val="single"/>
        </w:rPr>
        <w:t>28</w:t>
      </w:r>
      <w:r w:rsidR="00714DE7" w:rsidRPr="002A4210">
        <w:rPr>
          <w:b/>
          <w:color w:val="002060"/>
          <w:u w:val="single"/>
        </w:rPr>
        <w:t>/12</w:t>
      </w:r>
      <w:r w:rsidR="00ED05C4" w:rsidRPr="002A4210">
        <w:rPr>
          <w:b/>
          <w:color w:val="002060"/>
          <w:u w:val="single"/>
        </w:rPr>
        <w:t>/2018</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7A2C5" w14:textId="77777777" w:rsidR="00E81DAD" w:rsidRDefault="00E81DAD">
      <w:r>
        <w:separator/>
      </w:r>
    </w:p>
  </w:endnote>
  <w:endnote w:type="continuationSeparator" w:id="0">
    <w:p w14:paraId="135426DE" w14:textId="77777777" w:rsidR="00E81DAD" w:rsidRDefault="00E8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66AC" w14:textId="77777777" w:rsidR="00E81DAD" w:rsidRDefault="00E81DAD"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E81DAD" w:rsidRDefault="00E81DA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E69E" w14:textId="1C72125B" w:rsidR="00E81DAD" w:rsidRPr="00687C6B" w:rsidRDefault="00E81DAD"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941EAE">
      <w:rPr>
        <w:rStyle w:val="Numeropagina"/>
        <w:rFonts w:ascii="Arial" w:hAnsi="Arial" w:cs="Arial"/>
        <w:noProof/>
        <w:color w:val="002060"/>
      </w:rPr>
      <w:t>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56</w:t>
    </w:r>
  </w:p>
  <w:p w14:paraId="1225E86F" w14:textId="77777777" w:rsidR="00E81DAD" w:rsidRPr="00B41648" w:rsidRDefault="00E81DAD" w:rsidP="001947B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D7EF2" w14:textId="77777777" w:rsidR="00E81DAD" w:rsidRDefault="00E81DAD">
      <w:r>
        <w:separator/>
      </w:r>
    </w:p>
  </w:footnote>
  <w:footnote w:type="continuationSeparator" w:id="0">
    <w:p w14:paraId="18BC0A72" w14:textId="77777777" w:rsidR="00E81DAD" w:rsidRDefault="00E81D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1D59" w14:textId="77777777" w:rsidR="00E81DAD" w:rsidRDefault="00E81DAD" w:rsidP="001F4353">
    <w:pPr>
      <w:pStyle w:val="Intestazione"/>
      <w:tabs>
        <w:tab w:val="clear" w:pos="4819"/>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050"/>
      <w:gridCol w:w="7728"/>
    </w:tblGrid>
    <w:tr w:rsidR="00E81DAD" w14:paraId="466019D7" w14:textId="77777777">
      <w:tc>
        <w:tcPr>
          <w:tcW w:w="2050" w:type="dxa"/>
        </w:tcPr>
        <w:p w14:paraId="2470E827" w14:textId="77777777" w:rsidR="00E81DAD" w:rsidRDefault="00E81DAD">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E81DAD" w:rsidRDefault="00E81DAD">
          <w:pPr>
            <w:pStyle w:val="Intestazione"/>
            <w:tabs>
              <w:tab w:val="left" w:pos="435"/>
              <w:tab w:val="right" w:pos="7588"/>
            </w:tabs>
            <w:rPr>
              <w:sz w:val="24"/>
            </w:rPr>
          </w:pPr>
        </w:p>
      </w:tc>
    </w:tr>
  </w:tbl>
  <w:p w14:paraId="6FCC206C" w14:textId="77777777" w:rsidR="00E81DAD" w:rsidRDefault="00E81DAD">
    <w:pPr>
      <w:pStyle w:val="Intestazione"/>
      <w:pBdr>
        <w:top w:val="single" w:sz="4" w:space="1" w:color="auto"/>
      </w:pBd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066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78"/>
    <w:rsid w:val="000002B3"/>
    <w:rsid w:val="00001C1D"/>
    <w:rsid w:val="00004B3E"/>
    <w:rsid w:val="0000615B"/>
    <w:rsid w:val="00007DAD"/>
    <w:rsid w:val="000129EB"/>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D7469"/>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800CC"/>
    <w:rsid w:val="001809B7"/>
    <w:rsid w:val="00181F44"/>
    <w:rsid w:val="00185090"/>
    <w:rsid w:val="0019095B"/>
    <w:rsid w:val="00191B35"/>
    <w:rsid w:val="00192717"/>
    <w:rsid w:val="001947BD"/>
    <w:rsid w:val="0019541B"/>
    <w:rsid w:val="00195D7C"/>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0258"/>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745A"/>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569A"/>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4210"/>
    <w:rsid w:val="002A5A2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6927"/>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7ADC"/>
    <w:rsid w:val="00417F78"/>
    <w:rsid w:val="00420411"/>
    <w:rsid w:val="00420864"/>
    <w:rsid w:val="00421858"/>
    <w:rsid w:val="004251EF"/>
    <w:rsid w:val="004270FF"/>
    <w:rsid w:val="004272A8"/>
    <w:rsid w:val="00427B64"/>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6BBA"/>
    <w:rsid w:val="005D79C7"/>
    <w:rsid w:val="005E17F8"/>
    <w:rsid w:val="005E1D85"/>
    <w:rsid w:val="005E4D3C"/>
    <w:rsid w:val="005E5503"/>
    <w:rsid w:val="005E5A14"/>
    <w:rsid w:val="005E64CD"/>
    <w:rsid w:val="005E65E5"/>
    <w:rsid w:val="005F0E90"/>
    <w:rsid w:val="005F12D5"/>
    <w:rsid w:val="005F19C3"/>
    <w:rsid w:val="005F25D4"/>
    <w:rsid w:val="005F285C"/>
    <w:rsid w:val="005F47AA"/>
    <w:rsid w:val="005F6A88"/>
    <w:rsid w:val="005F74B5"/>
    <w:rsid w:val="00601458"/>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735E"/>
    <w:rsid w:val="006A767E"/>
    <w:rsid w:val="006B45A6"/>
    <w:rsid w:val="006B544D"/>
    <w:rsid w:val="006B5818"/>
    <w:rsid w:val="006B5AEE"/>
    <w:rsid w:val="006B7285"/>
    <w:rsid w:val="006C0C2A"/>
    <w:rsid w:val="006C170F"/>
    <w:rsid w:val="006C5B97"/>
    <w:rsid w:val="006D145E"/>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6487"/>
    <w:rsid w:val="00760249"/>
    <w:rsid w:val="00767996"/>
    <w:rsid w:val="00772BEB"/>
    <w:rsid w:val="00773A03"/>
    <w:rsid w:val="007750F7"/>
    <w:rsid w:val="00775692"/>
    <w:rsid w:val="007769D2"/>
    <w:rsid w:val="0078244A"/>
    <w:rsid w:val="007831A0"/>
    <w:rsid w:val="00783A96"/>
    <w:rsid w:val="00784B7C"/>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64B5"/>
    <w:rsid w:val="00867F74"/>
    <w:rsid w:val="0087023A"/>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20A0"/>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5303"/>
    <w:rsid w:val="008F7A56"/>
    <w:rsid w:val="009002AA"/>
    <w:rsid w:val="00901A5E"/>
    <w:rsid w:val="00901D73"/>
    <w:rsid w:val="009022A2"/>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1EAE"/>
    <w:rsid w:val="0094376C"/>
    <w:rsid w:val="009456DB"/>
    <w:rsid w:val="00945A3E"/>
    <w:rsid w:val="009508DC"/>
    <w:rsid w:val="00952551"/>
    <w:rsid w:val="009529DD"/>
    <w:rsid w:val="00960130"/>
    <w:rsid w:val="00960C3F"/>
    <w:rsid w:val="00961809"/>
    <w:rsid w:val="009629CF"/>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FBE"/>
    <w:rsid w:val="009E532D"/>
    <w:rsid w:val="009E535A"/>
    <w:rsid w:val="009E60CC"/>
    <w:rsid w:val="009E67A0"/>
    <w:rsid w:val="009E7163"/>
    <w:rsid w:val="009F1E91"/>
    <w:rsid w:val="009F21D0"/>
    <w:rsid w:val="009F5436"/>
    <w:rsid w:val="00A026E4"/>
    <w:rsid w:val="00A04F43"/>
    <w:rsid w:val="00A05395"/>
    <w:rsid w:val="00A05599"/>
    <w:rsid w:val="00A10032"/>
    <w:rsid w:val="00A1098A"/>
    <w:rsid w:val="00A122CB"/>
    <w:rsid w:val="00A12864"/>
    <w:rsid w:val="00A16111"/>
    <w:rsid w:val="00A21581"/>
    <w:rsid w:val="00A22111"/>
    <w:rsid w:val="00A23016"/>
    <w:rsid w:val="00A23EC7"/>
    <w:rsid w:val="00A2443F"/>
    <w:rsid w:val="00A273EA"/>
    <w:rsid w:val="00A31289"/>
    <w:rsid w:val="00A32388"/>
    <w:rsid w:val="00A336C4"/>
    <w:rsid w:val="00A34892"/>
    <w:rsid w:val="00A35050"/>
    <w:rsid w:val="00A357E6"/>
    <w:rsid w:val="00A3649B"/>
    <w:rsid w:val="00A3682B"/>
    <w:rsid w:val="00A36AE6"/>
    <w:rsid w:val="00A36FB8"/>
    <w:rsid w:val="00A4094A"/>
    <w:rsid w:val="00A413DE"/>
    <w:rsid w:val="00A43268"/>
    <w:rsid w:val="00A443F5"/>
    <w:rsid w:val="00A446C3"/>
    <w:rsid w:val="00A45666"/>
    <w:rsid w:val="00A54BA1"/>
    <w:rsid w:val="00A5749D"/>
    <w:rsid w:val="00A57A56"/>
    <w:rsid w:val="00A57A84"/>
    <w:rsid w:val="00A62A2B"/>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214D"/>
    <w:rsid w:val="00B26AB0"/>
    <w:rsid w:val="00B27099"/>
    <w:rsid w:val="00B3143F"/>
    <w:rsid w:val="00B34F0B"/>
    <w:rsid w:val="00B34F14"/>
    <w:rsid w:val="00B3516B"/>
    <w:rsid w:val="00B3574D"/>
    <w:rsid w:val="00B368E9"/>
    <w:rsid w:val="00B43113"/>
    <w:rsid w:val="00B45C66"/>
    <w:rsid w:val="00B471CE"/>
    <w:rsid w:val="00B556E6"/>
    <w:rsid w:val="00B613E7"/>
    <w:rsid w:val="00B65F87"/>
    <w:rsid w:val="00B700B7"/>
    <w:rsid w:val="00B71565"/>
    <w:rsid w:val="00B7213B"/>
    <w:rsid w:val="00B75320"/>
    <w:rsid w:val="00B76D24"/>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19CC"/>
    <w:rsid w:val="00BE230B"/>
    <w:rsid w:val="00BE55DB"/>
    <w:rsid w:val="00BF0D03"/>
    <w:rsid w:val="00C01A54"/>
    <w:rsid w:val="00C01B62"/>
    <w:rsid w:val="00C042DF"/>
    <w:rsid w:val="00C05464"/>
    <w:rsid w:val="00C058A7"/>
    <w:rsid w:val="00C05C17"/>
    <w:rsid w:val="00C07A57"/>
    <w:rsid w:val="00C1014F"/>
    <w:rsid w:val="00C11EAC"/>
    <w:rsid w:val="00C131B5"/>
    <w:rsid w:val="00C14974"/>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7D9D"/>
    <w:rsid w:val="00C9099D"/>
    <w:rsid w:val="00C91750"/>
    <w:rsid w:val="00C92649"/>
    <w:rsid w:val="00C9350C"/>
    <w:rsid w:val="00C93CB3"/>
    <w:rsid w:val="00C967AF"/>
    <w:rsid w:val="00CA1583"/>
    <w:rsid w:val="00CA2185"/>
    <w:rsid w:val="00CA2824"/>
    <w:rsid w:val="00CA2BD8"/>
    <w:rsid w:val="00CA3611"/>
    <w:rsid w:val="00CA6441"/>
    <w:rsid w:val="00CB2906"/>
    <w:rsid w:val="00CB3088"/>
    <w:rsid w:val="00CB37E5"/>
    <w:rsid w:val="00CB3E10"/>
    <w:rsid w:val="00CB43FB"/>
    <w:rsid w:val="00CC10F9"/>
    <w:rsid w:val="00CC509D"/>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1219"/>
    <w:rsid w:val="00DA24A0"/>
    <w:rsid w:val="00DA259D"/>
    <w:rsid w:val="00DA7864"/>
    <w:rsid w:val="00DB05A5"/>
    <w:rsid w:val="00DB27C8"/>
    <w:rsid w:val="00DB2EFF"/>
    <w:rsid w:val="00DB3FBF"/>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EF8"/>
    <w:rsid w:val="00E127B0"/>
    <w:rsid w:val="00E12908"/>
    <w:rsid w:val="00E12C41"/>
    <w:rsid w:val="00E13D55"/>
    <w:rsid w:val="00E15BE0"/>
    <w:rsid w:val="00E1702C"/>
    <w:rsid w:val="00E2216A"/>
    <w:rsid w:val="00E22DEF"/>
    <w:rsid w:val="00E2481C"/>
    <w:rsid w:val="00E250A8"/>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1DAD"/>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D2D"/>
    <w:rsid w:val="00F245AB"/>
    <w:rsid w:val="00F24769"/>
    <w:rsid w:val="00F267CF"/>
    <w:rsid w:val="00F30849"/>
    <w:rsid w:val="00F30E46"/>
    <w:rsid w:val="00F31119"/>
    <w:rsid w:val="00F3302A"/>
    <w:rsid w:val="00F33EAE"/>
    <w:rsid w:val="00F34D3C"/>
    <w:rsid w:val="00F37B66"/>
    <w:rsid w:val="00F4123B"/>
    <w:rsid w:val="00F42375"/>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B4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 Carattere"/>
    <w:basedOn w:val="Normale"/>
    <w:rsid w:val="00A413DE"/>
    <w:pPr>
      <w:spacing w:after="160" w:line="240" w:lineRule="exact"/>
      <w:jc w:val="left"/>
    </w:pPr>
    <w:rPr>
      <w:rFonts w:cs="Verdan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 Carattere"/>
    <w:basedOn w:val="Normale"/>
    <w:rsid w:val="00A413DE"/>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5marche@lnd.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5marche@ln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8E7D-DC4F-0E42-B266-22C539A9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\QuidInformatica\LND\CCUPortal\lndcu12\PERSONAL. ALLINFO\MODELLO.dot</Template>
  <TotalTime>22</TotalTime>
  <Pages>21</Pages>
  <Words>5896</Words>
  <Characters>33610</Characters>
  <Application>Microsoft Macintosh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39428</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 Torresi</cp:lastModifiedBy>
  <cp:revision>7</cp:revision>
  <cp:lastPrinted>2018-12-21T14:30:00Z</cp:lastPrinted>
  <dcterms:created xsi:type="dcterms:W3CDTF">2018-12-28T14:00:00Z</dcterms:created>
  <dcterms:modified xsi:type="dcterms:W3CDTF">2018-12-28T15:29:00Z</dcterms:modified>
</cp:coreProperties>
</file>