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54B105A5" w:rsidR="00AA13B6" w:rsidRPr="00937FDE" w:rsidRDefault="00AA13B6" w:rsidP="00863DF3">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63DF3">
              <w:rPr>
                <w:rFonts w:ascii="Arial" w:hAnsi="Arial" w:cs="Arial"/>
                <w:color w:val="002060"/>
                <w:sz w:val="40"/>
                <w:szCs w:val="40"/>
              </w:rPr>
              <w:t>63</w:t>
            </w:r>
            <w:r w:rsidRPr="00937FDE">
              <w:rPr>
                <w:rFonts w:ascii="Arial" w:hAnsi="Arial" w:cs="Arial"/>
                <w:color w:val="002060"/>
                <w:sz w:val="40"/>
                <w:szCs w:val="40"/>
              </w:rPr>
              <w:t xml:space="preserve"> del </w:t>
            </w:r>
            <w:r w:rsidR="00863DF3">
              <w:rPr>
                <w:rFonts w:ascii="Arial" w:hAnsi="Arial" w:cs="Arial"/>
                <w:color w:val="002060"/>
                <w:sz w:val="40"/>
                <w:szCs w:val="40"/>
              </w:rPr>
              <w:t>09</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128E13F8"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E10D47">
          <w:rPr>
            <w:noProof/>
            <w:webHidden/>
            <w:color w:val="002060"/>
          </w:rPr>
          <w:t>1</w:t>
        </w:r>
        <w:r w:rsidRPr="00052314">
          <w:rPr>
            <w:noProof/>
            <w:webHidden/>
            <w:color w:val="002060"/>
          </w:rPr>
          <w:fldChar w:fldCharType="end"/>
        </w:r>
      </w:hyperlink>
    </w:p>
    <w:p w14:paraId="1D49276F" w14:textId="09C29D3A" w:rsidR="00052314" w:rsidRPr="00052314" w:rsidRDefault="002A14E3">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1</w:t>
        </w:r>
        <w:r w:rsidR="00660563" w:rsidRPr="00052314">
          <w:rPr>
            <w:noProof/>
            <w:webHidden/>
            <w:color w:val="002060"/>
          </w:rPr>
          <w:fldChar w:fldCharType="end"/>
        </w:r>
      </w:hyperlink>
    </w:p>
    <w:p w14:paraId="1A7A8214" w14:textId="55344559" w:rsidR="00052314" w:rsidRPr="00052314" w:rsidRDefault="002A14E3">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1</w:t>
        </w:r>
        <w:r w:rsidR="00660563" w:rsidRPr="00052314">
          <w:rPr>
            <w:noProof/>
            <w:webHidden/>
            <w:color w:val="002060"/>
          </w:rPr>
          <w:fldChar w:fldCharType="end"/>
        </w:r>
      </w:hyperlink>
    </w:p>
    <w:p w14:paraId="68DCE7F2" w14:textId="106D0F1F" w:rsidR="00052314" w:rsidRPr="00052314" w:rsidRDefault="002A14E3">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1</w:t>
        </w:r>
        <w:r w:rsidR="00660563" w:rsidRPr="00052314">
          <w:rPr>
            <w:noProof/>
            <w:webHidden/>
            <w:color w:val="002060"/>
          </w:rPr>
          <w:fldChar w:fldCharType="end"/>
        </w:r>
      </w:hyperlink>
    </w:p>
    <w:p w14:paraId="7DBB0EF8" w14:textId="081BA5AB" w:rsidR="00052314" w:rsidRPr="00052314" w:rsidRDefault="002A14E3">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E10D47">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61ED2775" w14:textId="3D6BDD6E" w:rsidR="00B7213B" w:rsidRDefault="00B7213B" w:rsidP="00822CD8">
      <w:pPr>
        <w:spacing w:after="120"/>
        <w:rPr>
          <w:rFonts w:ascii="Arial" w:hAnsi="Arial" w:cs="Arial"/>
          <w:color w:val="002060"/>
          <w:sz w:val="22"/>
          <w:szCs w:val="22"/>
        </w:rPr>
      </w:pPr>
    </w:p>
    <w:p w14:paraId="7FA92972" w14:textId="77777777" w:rsidR="00863DF3" w:rsidRPr="00863DF3" w:rsidRDefault="00863DF3" w:rsidP="00863DF3">
      <w:pPr>
        <w:pStyle w:val="LndNormale1"/>
        <w:rPr>
          <w:b/>
          <w:color w:val="002060"/>
          <w:sz w:val="28"/>
          <w:szCs w:val="28"/>
        </w:rPr>
      </w:pPr>
      <w:r w:rsidRPr="00863DF3">
        <w:rPr>
          <w:b/>
          <w:color w:val="002060"/>
          <w:sz w:val="28"/>
          <w:szCs w:val="28"/>
        </w:rPr>
        <w:t>CIRCOLARE N. 28 del 20.12.2018 L.N.D. – 2018/2019</w:t>
      </w:r>
    </w:p>
    <w:p w14:paraId="17A7F021" w14:textId="77777777" w:rsidR="00863DF3" w:rsidRDefault="00863DF3" w:rsidP="00863DF3">
      <w:pPr>
        <w:pStyle w:val="LndNormale1"/>
        <w:rPr>
          <w:color w:val="002060"/>
        </w:rPr>
      </w:pPr>
    </w:p>
    <w:p w14:paraId="20B3E341" w14:textId="77777777" w:rsidR="00863DF3" w:rsidRPr="00121E53" w:rsidRDefault="00863DF3" w:rsidP="00863DF3">
      <w:pPr>
        <w:pStyle w:val="LndNormale1"/>
        <w:rPr>
          <w:color w:val="002060"/>
        </w:rPr>
      </w:pPr>
      <w:r w:rsidRPr="00121E53">
        <w:rPr>
          <w:color w:val="002060"/>
        </w:rPr>
        <w:t>Si pubblica in allegato la circolare n. 15-2018 elaborata dal Centro Studi Tributrari della L.N.D. inerente l’oggetto:</w:t>
      </w:r>
    </w:p>
    <w:p w14:paraId="3021F01C" w14:textId="2B2F043A" w:rsidR="00863DF3" w:rsidRDefault="00863DF3" w:rsidP="00863DF3">
      <w:pPr>
        <w:rPr>
          <w:rFonts w:ascii="Arial" w:hAnsi="Arial" w:cs="Arial"/>
          <w:color w:val="002060"/>
          <w:sz w:val="22"/>
          <w:szCs w:val="22"/>
        </w:rPr>
      </w:pPr>
      <w:r w:rsidRPr="00121E53">
        <w:rPr>
          <w:rFonts w:ascii="Arial" w:hAnsi="Arial" w:cs="Arial"/>
          <w:color w:val="002060"/>
          <w:sz w:val="22"/>
          <w:szCs w:val="22"/>
        </w:rPr>
        <w:t>“Fatturazione elettronica”</w:t>
      </w:r>
    </w:p>
    <w:p w14:paraId="45C1E8F5" w14:textId="3656B50E" w:rsidR="00EB58CF" w:rsidRDefault="00EB58CF" w:rsidP="00863DF3">
      <w:pPr>
        <w:rPr>
          <w:rFonts w:ascii="Arial" w:hAnsi="Arial" w:cs="Arial"/>
          <w:color w:val="002060"/>
          <w:sz w:val="22"/>
          <w:szCs w:val="22"/>
        </w:rPr>
      </w:pPr>
    </w:p>
    <w:p w14:paraId="65A5A4A3" w14:textId="4C878B83" w:rsidR="00EB58CF" w:rsidRPr="00EB58CF" w:rsidRDefault="00EB58CF" w:rsidP="00EB58CF">
      <w:pPr>
        <w:pStyle w:val="LndNormale1"/>
        <w:rPr>
          <w:b/>
          <w:color w:val="002060"/>
          <w:sz w:val="28"/>
          <w:szCs w:val="28"/>
        </w:rPr>
      </w:pPr>
      <w:r w:rsidRPr="00EB58CF">
        <w:rPr>
          <w:b/>
          <w:color w:val="002060"/>
          <w:sz w:val="28"/>
          <w:szCs w:val="28"/>
        </w:rPr>
        <w:t>CIRCOLARE N. 29 DEL 07.0</w:t>
      </w:r>
      <w:r w:rsidR="00076533">
        <w:rPr>
          <w:b/>
          <w:color w:val="002060"/>
          <w:sz w:val="28"/>
          <w:szCs w:val="28"/>
        </w:rPr>
        <w:t>1</w:t>
      </w:r>
      <w:bookmarkStart w:id="3" w:name="_GoBack"/>
      <w:bookmarkEnd w:id="3"/>
      <w:r w:rsidRPr="00EB58CF">
        <w:rPr>
          <w:b/>
          <w:color w:val="002060"/>
          <w:sz w:val="28"/>
          <w:szCs w:val="28"/>
        </w:rPr>
        <w:t>.019 L.N.D.</w:t>
      </w:r>
    </w:p>
    <w:p w14:paraId="4B3184C8" w14:textId="77777777" w:rsidR="00EB58CF" w:rsidRDefault="00EB58CF" w:rsidP="00EB58CF">
      <w:pPr>
        <w:pStyle w:val="LndNormale1"/>
        <w:rPr>
          <w:color w:val="002060"/>
        </w:rPr>
      </w:pPr>
    </w:p>
    <w:p w14:paraId="1EA9DC7B" w14:textId="115A2B08" w:rsidR="00EB58CF" w:rsidRPr="00AA34B0" w:rsidRDefault="00EB58CF" w:rsidP="00EB58CF">
      <w:pPr>
        <w:pStyle w:val="LndNormale1"/>
        <w:rPr>
          <w:color w:val="002060"/>
        </w:rPr>
      </w:pPr>
      <w:r w:rsidRPr="00AA34B0">
        <w:rPr>
          <w:color w:val="002060"/>
        </w:rPr>
        <w:t xml:space="preserve">Si pubblica in allegato la Circolare n. 29 del 07.01.2019 elaborata dal Centro Studi Tributari della L.N.D. avente per oggetto: </w:t>
      </w:r>
    </w:p>
    <w:p w14:paraId="757C174C" w14:textId="77777777" w:rsidR="00EB58CF" w:rsidRPr="00AA34B0" w:rsidRDefault="00EB58CF" w:rsidP="00EB58CF">
      <w:pPr>
        <w:pStyle w:val="LndNormale1"/>
        <w:rPr>
          <w:b/>
          <w:color w:val="002060"/>
        </w:rPr>
      </w:pPr>
      <w:r w:rsidRPr="00AA34B0">
        <w:rPr>
          <w:b/>
          <w:color w:val="002060"/>
        </w:rPr>
        <w:t>“Legge di Bilancio 2019 – Disposizioni inerenti lo Sport”</w:t>
      </w:r>
    </w:p>
    <w:p w14:paraId="376C9BF3" w14:textId="77777777" w:rsidR="00EB58CF" w:rsidRPr="00121E53" w:rsidRDefault="00EB58CF"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6865997"/>
      <w:r>
        <w:rPr>
          <w:color w:val="FFFFFF"/>
        </w:rPr>
        <w:t>COMUNICAZIONI DEL COMITATO REGIONALE MARCHE</w:t>
      </w:r>
      <w:bookmarkEnd w:id="4"/>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lastRenderedPageBreak/>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03E6ABB7" w:rsidR="00283D21" w:rsidRDefault="00283D21" w:rsidP="00283D21">
      <w:pPr>
        <w:pStyle w:val="LndNormale1"/>
        <w:rPr>
          <w:color w:val="002060"/>
        </w:rPr>
      </w:pPr>
      <w:r>
        <w:rPr>
          <w:color w:val="002060"/>
        </w:rPr>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E0764BD" w14:textId="662B4D35" w:rsidR="00697CB9" w:rsidRDefault="00697CB9" w:rsidP="00283D21">
      <w:pPr>
        <w:pStyle w:val="LndNormale1"/>
        <w:rPr>
          <w:color w:val="002060"/>
        </w:rPr>
      </w:pPr>
    </w:p>
    <w:p w14:paraId="779C2E89" w14:textId="635BF09C" w:rsidR="003929EF" w:rsidRDefault="003929EF" w:rsidP="00283D21">
      <w:pPr>
        <w:pStyle w:val="LndNormale1"/>
        <w:rPr>
          <w:color w:val="002060"/>
        </w:rPr>
      </w:pPr>
    </w:p>
    <w:p w14:paraId="0586B5DB" w14:textId="77777777" w:rsidR="00863DF3" w:rsidRPr="00863DF3" w:rsidRDefault="00863DF3" w:rsidP="00863DF3">
      <w:pPr>
        <w:pStyle w:val="LndNormale1"/>
        <w:rPr>
          <w:b/>
          <w:color w:val="002060"/>
          <w:sz w:val="28"/>
          <w:szCs w:val="28"/>
        </w:rPr>
      </w:pPr>
      <w:r w:rsidRPr="00863DF3">
        <w:rPr>
          <w:b/>
          <w:color w:val="002060"/>
          <w:sz w:val="28"/>
          <w:szCs w:val="28"/>
        </w:rPr>
        <w:t>LISTE DI SVINCOLO SUPPLETIVE (Art. 107/N.O.I.F.)</w:t>
      </w:r>
    </w:p>
    <w:p w14:paraId="1BFB576C" w14:textId="77777777" w:rsidR="00863DF3" w:rsidRPr="00C93EF7" w:rsidRDefault="00863DF3" w:rsidP="00863DF3">
      <w:pPr>
        <w:pStyle w:val="LndNormale1"/>
        <w:rPr>
          <w:color w:val="002060"/>
        </w:rPr>
      </w:pPr>
    </w:p>
    <w:p w14:paraId="79103505" w14:textId="77777777" w:rsidR="00EB58CF" w:rsidRDefault="00EB58CF" w:rsidP="00EB58CF">
      <w:pPr>
        <w:pStyle w:val="LndNormale1"/>
        <w:rPr>
          <w:color w:val="002060"/>
        </w:rPr>
      </w:pPr>
      <w:r w:rsidRPr="00C93EF7">
        <w:rPr>
          <w:color w:val="002060"/>
        </w:rPr>
        <w:t xml:space="preserve">Si allegano gli elenchi dei calciatori svincolati con liste suppletive dal 1° al 14 dicembre 2018 (DILETTANTI E GIOVANI CALCIATORI). </w:t>
      </w:r>
    </w:p>
    <w:p w14:paraId="7DCF0A9B" w14:textId="77777777" w:rsidR="00EB58CF" w:rsidRPr="00C93EF7" w:rsidRDefault="00EB58CF" w:rsidP="00EB58CF">
      <w:pPr>
        <w:pStyle w:val="LndNormale1"/>
        <w:rPr>
          <w:color w:val="002060"/>
        </w:rPr>
      </w:pPr>
    </w:p>
    <w:p w14:paraId="0AD6DE03" w14:textId="77777777" w:rsidR="00EB58CF" w:rsidRPr="00AA34B0" w:rsidRDefault="00EB58CF" w:rsidP="00EB58CF">
      <w:pPr>
        <w:pStyle w:val="LndNormale1"/>
        <w:rPr>
          <w:color w:val="002060"/>
        </w:rPr>
      </w:pPr>
      <w:r w:rsidRPr="00AA34B0">
        <w:rPr>
          <w:color w:val="002060"/>
        </w:rPr>
        <w:t>All’elenco dei calciatori DIL di cui alla lista allegata vanno aggiunti i seguenbti nominativi:</w:t>
      </w:r>
    </w:p>
    <w:p w14:paraId="700FDCBF" w14:textId="77777777" w:rsidR="00EB58CF" w:rsidRPr="00AA34B0" w:rsidRDefault="00EB58CF" w:rsidP="00EB58CF">
      <w:pPr>
        <w:pStyle w:val="LndNormale1"/>
        <w:rPr>
          <w:color w:val="002060"/>
        </w:rPr>
      </w:pPr>
      <w:r w:rsidRPr="00AA34B0">
        <w:rPr>
          <w:color w:val="002060"/>
        </w:rPr>
        <w:t xml:space="preserve">BELLI MANUEL </w:t>
      </w:r>
      <w:r w:rsidRPr="00AA34B0">
        <w:rPr>
          <w:color w:val="002060"/>
        </w:rPr>
        <w:tab/>
      </w:r>
      <w:r w:rsidRPr="00AA34B0">
        <w:rPr>
          <w:color w:val="002060"/>
        </w:rPr>
        <w:tab/>
        <w:t>nato 12.11.2002</w:t>
      </w:r>
      <w:r w:rsidRPr="00AA34B0">
        <w:rPr>
          <w:color w:val="002060"/>
        </w:rPr>
        <w:tab/>
        <w:t>U.S.D OSIMANA</w:t>
      </w:r>
    </w:p>
    <w:p w14:paraId="2B948C6A" w14:textId="77777777" w:rsidR="00EB58CF" w:rsidRPr="00AA34B0" w:rsidRDefault="00EB58CF" w:rsidP="00EB58CF">
      <w:pPr>
        <w:pStyle w:val="LndNormale1"/>
        <w:rPr>
          <w:color w:val="002060"/>
        </w:rPr>
      </w:pPr>
      <w:r w:rsidRPr="00AA34B0">
        <w:rPr>
          <w:color w:val="002060"/>
        </w:rPr>
        <w:t xml:space="preserve">STRAPPATO NICOLAS </w:t>
      </w:r>
      <w:r w:rsidRPr="00AA34B0">
        <w:rPr>
          <w:color w:val="002060"/>
        </w:rPr>
        <w:tab/>
        <w:t>nato 25.06.2002</w:t>
      </w:r>
      <w:r w:rsidRPr="00AA34B0">
        <w:rPr>
          <w:color w:val="002060"/>
        </w:rPr>
        <w:tab/>
        <w:t>U.S.D OSIMANA</w:t>
      </w:r>
    </w:p>
    <w:p w14:paraId="33FA313C" w14:textId="51CC5912" w:rsidR="00F42375" w:rsidRDefault="00F42375" w:rsidP="00705849">
      <w:pPr>
        <w:rPr>
          <w:rFonts w:ascii="Arial" w:hAnsi="Arial" w:cs="Arial"/>
        </w:rPr>
      </w:pPr>
    </w:p>
    <w:p w14:paraId="4C8B5798" w14:textId="563DFE5A"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5A31C8B4" w14:textId="072E4B0D" w:rsidR="004463C1" w:rsidRDefault="004463C1" w:rsidP="008C0157">
      <w:pPr>
        <w:pStyle w:val="breakline"/>
        <w:divId w:val="527259509"/>
        <w:rPr>
          <w:color w:val="002060"/>
        </w:rPr>
      </w:pPr>
    </w:p>
    <w:p w14:paraId="73F0CA4F"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CALCIO A CINQUE SERIE C1</w:t>
      </w:r>
    </w:p>
    <w:p w14:paraId="778E2E7C" w14:textId="77777777" w:rsidR="00DC0F71" w:rsidRPr="00131573" w:rsidRDefault="00DC0F71" w:rsidP="00DC0F71">
      <w:pPr>
        <w:pStyle w:val="TITOLOPRINC"/>
        <w:divId w:val="527259509"/>
        <w:rPr>
          <w:color w:val="002060"/>
        </w:rPr>
      </w:pPr>
      <w:r w:rsidRPr="00131573">
        <w:rPr>
          <w:color w:val="002060"/>
        </w:rPr>
        <w:t>ANAGRAFICA/INDIRIZZARIO/VARIAZIONI CALENDARIO</w:t>
      </w:r>
    </w:p>
    <w:p w14:paraId="249A3991" w14:textId="77777777" w:rsidR="00DC0F71" w:rsidRPr="00131573" w:rsidRDefault="00DC0F71" w:rsidP="00DC0F71">
      <w:pPr>
        <w:pStyle w:val="Corpodeltesto21"/>
        <w:divId w:val="527259509"/>
        <w:rPr>
          <w:rFonts w:ascii="Arial" w:hAnsi="Arial" w:cs="Arial"/>
          <w:b/>
          <w:color w:val="002060"/>
          <w:sz w:val="22"/>
          <w:szCs w:val="22"/>
          <w:u w:val="single"/>
        </w:rPr>
      </w:pPr>
      <w:r w:rsidRPr="00131573">
        <w:rPr>
          <w:rFonts w:ascii="Arial" w:hAnsi="Arial" w:cs="Arial"/>
          <w:b/>
          <w:color w:val="002060"/>
          <w:sz w:val="22"/>
          <w:szCs w:val="22"/>
          <w:u w:val="single"/>
        </w:rPr>
        <w:t>GIRONE "A – UNICO"</w:t>
      </w:r>
    </w:p>
    <w:p w14:paraId="4B9F4684" w14:textId="77777777" w:rsidR="00DC0F71" w:rsidRPr="00131573" w:rsidRDefault="00DC0F71" w:rsidP="00DC0F71">
      <w:pPr>
        <w:pStyle w:val="Corpodeltesto21"/>
        <w:divId w:val="527259509"/>
        <w:rPr>
          <w:rFonts w:ascii="Arial" w:hAnsi="Arial" w:cs="Arial"/>
          <w:color w:val="002060"/>
          <w:sz w:val="22"/>
          <w:szCs w:val="22"/>
        </w:rPr>
      </w:pPr>
    </w:p>
    <w:p w14:paraId="386123CC" w14:textId="77777777" w:rsidR="00DC0F71" w:rsidRPr="00131573" w:rsidRDefault="00DC0F71" w:rsidP="00DC0F71">
      <w:pPr>
        <w:pStyle w:val="Corpodeltesto21"/>
        <w:divId w:val="527259509"/>
        <w:rPr>
          <w:rFonts w:ascii="Arial" w:hAnsi="Arial" w:cs="Arial"/>
          <w:color w:val="002060"/>
          <w:sz w:val="22"/>
          <w:szCs w:val="22"/>
        </w:rPr>
      </w:pPr>
      <w:r w:rsidRPr="00131573">
        <w:rPr>
          <w:rFonts w:ascii="Arial" w:hAnsi="Arial" w:cs="Arial"/>
          <w:color w:val="002060"/>
          <w:sz w:val="22"/>
          <w:szCs w:val="22"/>
        </w:rPr>
        <w:t xml:space="preserve">La Società </w:t>
      </w:r>
      <w:r w:rsidRPr="00131573">
        <w:rPr>
          <w:rFonts w:ascii="Arial" w:hAnsi="Arial" w:cs="Arial"/>
          <w:b/>
          <w:color w:val="002060"/>
          <w:sz w:val="22"/>
          <w:szCs w:val="22"/>
        </w:rPr>
        <w:t>PIEVE D’ICO CALCIO A 5</w:t>
      </w:r>
      <w:r w:rsidRPr="00131573">
        <w:rPr>
          <w:rFonts w:ascii="Arial" w:hAnsi="Arial" w:cs="Arial"/>
          <w:color w:val="002060"/>
          <w:sz w:val="22"/>
          <w:szCs w:val="22"/>
        </w:rPr>
        <w:t xml:space="preserve"> comunica che disputerà tutte le gare interne il </w:t>
      </w:r>
      <w:r w:rsidRPr="00131573">
        <w:rPr>
          <w:rFonts w:ascii="Arial" w:hAnsi="Arial" w:cs="Arial"/>
          <w:b/>
          <w:color w:val="002060"/>
          <w:sz w:val="22"/>
          <w:szCs w:val="22"/>
        </w:rPr>
        <w:t xml:space="preserve">VENERDI’ </w:t>
      </w:r>
      <w:r w:rsidRPr="00131573">
        <w:rPr>
          <w:rFonts w:ascii="Arial" w:hAnsi="Arial" w:cs="Arial"/>
          <w:color w:val="002060"/>
          <w:sz w:val="22"/>
          <w:szCs w:val="22"/>
        </w:rPr>
        <w:t xml:space="preserve">alle </w:t>
      </w:r>
      <w:r w:rsidRPr="00131573">
        <w:rPr>
          <w:rFonts w:ascii="Arial" w:hAnsi="Arial" w:cs="Arial"/>
          <w:b/>
          <w:color w:val="002060"/>
          <w:sz w:val="22"/>
          <w:szCs w:val="22"/>
        </w:rPr>
        <w:t>ore 22:00</w:t>
      </w:r>
      <w:r w:rsidRPr="00131573">
        <w:rPr>
          <w:rFonts w:ascii="Arial" w:hAnsi="Arial" w:cs="Arial"/>
          <w:color w:val="002060"/>
          <w:sz w:val="22"/>
          <w:szCs w:val="22"/>
        </w:rPr>
        <w:t>, stesso campo.</w:t>
      </w:r>
    </w:p>
    <w:p w14:paraId="01A72DE4" w14:textId="77777777" w:rsidR="00DC0F71" w:rsidRPr="0089018B" w:rsidRDefault="00DC0F71" w:rsidP="00DC0F71">
      <w:pPr>
        <w:pStyle w:val="TITOLOPRINC"/>
        <w:divId w:val="527259509"/>
        <w:rPr>
          <w:color w:val="002060"/>
        </w:rPr>
      </w:pPr>
      <w:r w:rsidRPr="0089018B">
        <w:rPr>
          <w:color w:val="002060"/>
        </w:rPr>
        <w:t>VARIAZIONI AL PROGRAMMA GARE</w:t>
      </w:r>
    </w:p>
    <w:p w14:paraId="05984312"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“A – UNICO”</w:t>
      </w:r>
    </w:p>
    <w:p w14:paraId="3D51C8B5" w14:textId="77777777" w:rsidR="00DC0F71" w:rsidRPr="00167860" w:rsidRDefault="00DC0F71" w:rsidP="00DC0F71">
      <w:pPr>
        <w:pStyle w:val="Corpodeltesto21"/>
        <w:divId w:val="527259509"/>
        <w:rPr>
          <w:rFonts w:ascii="Arial" w:hAnsi="Arial" w:cs="Arial"/>
          <w:color w:val="002060"/>
          <w:sz w:val="22"/>
          <w:szCs w:val="22"/>
        </w:rPr>
      </w:pPr>
    </w:p>
    <w:p w14:paraId="058D8B73"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XII</w:t>
      </w:r>
      <w:r w:rsidRPr="00167860">
        <w:rPr>
          <w:rFonts w:ascii="Arial" w:hAnsi="Arial" w:cs="Arial"/>
          <w:b/>
          <w:i/>
          <w:color w:val="002060"/>
          <w:sz w:val="22"/>
          <w:szCs w:val="22"/>
        </w:rPr>
        <w:t xml:space="preserve">^ GIORNATA </w:t>
      </w:r>
      <w:r>
        <w:rPr>
          <w:rFonts w:ascii="Arial" w:hAnsi="Arial" w:cs="Arial"/>
          <w:b/>
          <w:i/>
          <w:color w:val="002060"/>
          <w:sz w:val="22"/>
          <w:szCs w:val="22"/>
        </w:rPr>
        <w:t>ANDATA (RECUPERO GARA)</w:t>
      </w:r>
    </w:p>
    <w:p w14:paraId="222B7E24" w14:textId="77777777" w:rsidR="00DC0F71" w:rsidRPr="00167860" w:rsidRDefault="00DC0F71" w:rsidP="00DC0F71">
      <w:pPr>
        <w:pStyle w:val="Corpodeltesto21"/>
        <w:divId w:val="527259509"/>
        <w:rPr>
          <w:rFonts w:ascii="Arial" w:hAnsi="Arial" w:cs="Arial"/>
          <w:color w:val="002060"/>
          <w:sz w:val="22"/>
          <w:szCs w:val="22"/>
        </w:rPr>
      </w:pPr>
    </w:p>
    <w:p w14:paraId="7992E9DD"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PIEVE D’ICO CALCIO A 5 – SPORTING GROTTAMMARE</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MERCOLEDI’ 16</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22:0</w:t>
      </w:r>
      <w:r w:rsidRPr="00167860">
        <w:rPr>
          <w:rFonts w:ascii="Arial" w:hAnsi="Arial" w:cs="Arial"/>
          <w:b/>
          <w:color w:val="002060"/>
          <w:sz w:val="22"/>
          <w:szCs w:val="22"/>
        </w:rPr>
        <w:t>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1422CBBC" w14:textId="77777777" w:rsidR="00DC0F71" w:rsidRDefault="00DC0F71" w:rsidP="00DC0F71">
      <w:pPr>
        <w:pStyle w:val="Corpodeltesto21"/>
        <w:divId w:val="527259509"/>
        <w:rPr>
          <w:rFonts w:ascii="Arial" w:hAnsi="Arial" w:cs="Arial"/>
          <w:color w:val="002060"/>
          <w:sz w:val="22"/>
          <w:szCs w:val="22"/>
        </w:rPr>
      </w:pPr>
    </w:p>
    <w:p w14:paraId="15EE95EF" w14:textId="77777777" w:rsidR="00DC0F71" w:rsidRPr="00167860" w:rsidRDefault="00DC0F71" w:rsidP="00DC0F71">
      <w:pPr>
        <w:pStyle w:val="Corpodeltesto21"/>
        <w:divId w:val="527259509"/>
        <w:rPr>
          <w:rFonts w:ascii="Arial" w:hAnsi="Arial" w:cs="Arial"/>
          <w:b/>
          <w:i/>
          <w:color w:val="002060"/>
          <w:sz w:val="22"/>
          <w:szCs w:val="22"/>
        </w:rPr>
      </w:pPr>
      <w:r w:rsidRPr="00167860">
        <w:rPr>
          <w:rFonts w:ascii="Arial" w:hAnsi="Arial" w:cs="Arial"/>
          <w:b/>
          <w:i/>
          <w:color w:val="002060"/>
          <w:sz w:val="22"/>
          <w:szCs w:val="22"/>
        </w:rPr>
        <w:t>IV^ GIORNATA RITORNO</w:t>
      </w:r>
    </w:p>
    <w:p w14:paraId="7CFAB2DC" w14:textId="77777777" w:rsidR="00DC0F71" w:rsidRPr="00167860" w:rsidRDefault="00DC0F71" w:rsidP="00DC0F71">
      <w:pPr>
        <w:pStyle w:val="Corpodeltesto21"/>
        <w:divId w:val="527259509"/>
        <w:rPr>
          <w:rFonts w:ascii="Arial" w:hAnsi="Arial" w:cs="Arial"/>
          <w:color w:val="002060"/>
          <w:sz w:val="22"/>
          <w:szCs w:val="22"/>
        </w:rPr>
      </w:pPr>
    </w:p>
    <w:p w14:paraId="38AC953D"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sidRPr="00167860">
        <w:rPr>
          <w:rFonts w:ascii="Arial" w:hAnsi="Arial" w:cs="Arial"/>
          <w:b/>
          <w:color w:val="002060"/>
          <w:sz w:val="22"/>
          <w:szCs w:val="22"/>
        </w:rPr>
        <w:t xml:space="preserve">1995 FUTSAL PESARO – GROTTACCIA 2005 </w:t>
      </w:r>
      <w:r w:rsidRPr="00167860">
        <w:rPr>
          <w:rFonts w:ascii="Arial" w:hAnsi="Arial" w:cs="Arial"/>
          <w:color w:val="002060"/>
          <w:sz w:val="22"/>
          <w:szCs w:val="22"/>
        </w:rPr>
        <w:t xml:space="preserve">sarà disputata </w:t>
      </w:r>
      <w:r w:rsidRPr="00167860">
        <w:rPr>
          <w:rFonts w:ascii="Arial" w:hAnsi="Arial" w:cs="Arial"/>
          <w:b/>
          <w:color w:val="002060"/>
          <w:sz w:val="22"/>
          <w:szCs w:val="22"/>
        </w:rPr>
        <w:t>LUNEDI’ 28/01/2019</w:t>
      </w:r>
      <w:r w:rsidRPr="00167860">
        <w:rPr>
          <w:rFonts w:ascii="Arial" w:hAnsi="Arial" w:cs="Arial"/>
          <w:color w:val="002060"/>
          <w:sz w:val="22"/>
          <w:szCs w:val="22"/>
        </w:rPr>
        <w:t xml:space="preserve"> alle </w:t>
      </w:r>
      <w:r w:rsidRPr="00167860">
        <w:rPr>
          <w:rFonts w:ascii="Arial" w:hAnsi="Arial" w:cs="Arial"/>
          <w:b/>
          <w:color w:val="002060"/>
          <w:sz w:val="22"/>
          <w:szCs w:val="22"/>
        </w:rPr>
        <w:t>ore 21:30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4FE60D9D" w14:textId="77777777" w:rsidR="00DC0F71" w:rsidRPr="00B11F20" w:rsidRDefault="00DC0F71" w:rsidP="00DC0F71">
      <w:pPr>
        <w:pStyle w:val="TITOLOPRINC"/>
        <w:divId w:val="527259509"/>
        <w:rPr>
          <w:color w:val="002060"/>
        </w:rPr>
      </w:pPr>
      <w:r w:rsidRPr="00B11F20">
        <w:rPr>
          <w:color w:val="002060"/>
        </w:rPr>
        <w:t>RISULTATI</w:t>
      </w:r>
    </w:p>
    <w:p w14:paraId="47A532AD" w14:textId="77777777" w:rsidR="00DC0F71" w:rsidRPr="00B11F20" w:rsidRDefault="00DC0F71" w:rsidP="00DC0F71">
      <w:pPr>
        <w:pStyle w:val="breakline"/>
        <w:divId w:val="527259509"/>
        <w:rPr>
          <w:color w:val="002060"/>
        </w:rPr>
      </w:pPr>
    </w:p>
    <w:p w14:paraId="2795ED3E" w14:textId="77777777" w:rsidR="00DC0F71" w:rsidRPr="00B11F20" w:rsidRDefault="00DC0F71" w:rsidP="00DC0F71">
      <w:pPr>
        <w:pStyle w:val="SOTTOTITOLOCAMPIONATO1"/>
        <w:divId w:val="527259509"/>
        <w:rPr>
          <w:color w:val="002060"/>
        </w:rPr>
      </w:pPr>
      <w:r w:rsidRPr="00B11F20">
        <w:rPr>
          <w:color w:val="002060"/>
        </w:rPr>
        <w:t>RISULTATI UFFICIALI GARE DEL 07/01/2019</w:t>
      </w:r>
    </w:p>
    <w:p w14:paraId="3DBB278F"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4FE97017"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0F71" w:rsidRPr="00B11F20" w14:paraId="376DB659"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02ADEB6A"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7E05B6" w14:textId="77777777" w:rsidR="00DC0F71" w:rsidRPr="00B11F20" w:rsidRDefault="00DC0F71" w:rsidP="006C368C">
                  <w:pPr>
                    <w:pStyle w:val="HEADERTABELLA"/>
                    <w:rPr>
                      <w:color w:val="002060"/>
                    </w:rPr>
                  </w:pPr>
                  <w:r w:rsidRPr="00B11F20">
                    <w:rPr>
                      <w:color w:val="002060"/>
                    </w:rPr>
                    <w:t>GIRONE A - 1 Giornata - R</w:t>
                  </w:r>
                </w:p>
              </w:tc>
            </w:tr>
            <w:tr w:rsidR="00DC0F71" w:rsidRPr="00B11F20" w14:paraId="61BF992D"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52D023E" w14:textId="77777777" w:rsidR="00DC0F71" w:rsidRPr="00B11F20" w:rsidRDefault="00DC0F71" w:rsidP="006C368C">
                  <w:pPr>
                    <w:pStyle w:val="ROWTABELLA"/>
                    <w:rPr>
                      <w:color w:val="002060"/>
                    </w:rPr>
                  </w:pPr>
                  <w:r w:rsidRPr="00B11F20">
                    <w:rPr>
                      <w:color w:val="002060"/>
                    </w:rPr>
                    <w:t>SPORTING GROTTAMMARE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ABC0255" w14:textId="77777777" w:rsidR="00DC0F71" w:rsidRPr="00B11F20" w:rsidRDefault="00DC0F71" w:rsidP="006C368C">
                  <w:pPr>
                    <w:pStyle w:val="ROWTABELLA"/>
                    <w:rPr>
                      <w:color w:val="002060"/>
                    </w:rPr>
                  </w:pPr>
                  <w:r w:rsidRPr="00B11F20">
                    <w:rPr>
                      <w:color w:val="002060"/>
                    </w:rPr>
                    <w:t>- FUTSAL POTENZA PICENA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B24062" w14:textId="77777777" w:rsidR="00DC0F71" w:rsidRPr="00B11F20" w:rsidRDefault="00DC0F71" w:rsidP="006C368C">
                  <w:pPr>
                    <w:pStyle w:val="ROWTABELLA"/>
                    <w:jc w:val="center"/>
                    <w:rPr>
                      <w:color w:val="002060"/>
                    </w:rPr>
                  </w:pPr>
                  <w:r w:rsidRPr="00B11F20">
                    <w:rPr>
                      <w:color w:val="002060"/>
                    </w:rP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5CD0B5" w14:textId="77777777" w:rsidR="00DC0F71" w:rsidRPr="00B11F20" w:rsidRDefault="00DC0F71" w:rsidP="006C368C">
                  <w:pPr>
                    <w:pStyle w:val="ROWTABELLA"/>
                    <w:jc w:val="center"/>
                    <w:rPr>
                      <w:color w:val="002060"/>
                    </w:rPr>
                  </w:pPr>
                  <w:r w:rsidRPr="00B11F20">
                    <w:rPr>
                      <w:color w:val="002060"/>
                    </w:rPr>
                    <w:t> </w:t>
                  </w:r>
                </w:p>
              </w:tc>
            </w:tr>
          </w:tbl>
          <w:p w14:paraId="0E644312" w14:textId="77777777" w:rsidR="00DC0F71" w:rsidRPr="00B11F20" w:rsidRDefault="00DC0F71" w:rsidP="006C368C">
            <w:pPr>
              <w:rPr>
                <w:color w:val="002060"/>
                <w:sz w:val="24"/>
                <w:szCs w:val="24"/>
              </w:rPr>
            </w:pPr>
          </w:p>
        </w:tc>
      </w:tr>
    </w:tbl>
    <w:p w14:paraId="06F93FA4" w14:textId="77777777" w:rsidR="00DC0F71" w:rsidRPr="00B11F20" w:rsidRDefault="00DC0F71" w:rsidP="00DC0F71">
      <w:pPr>
        <w:pStyle w:val="breakline"/>
        <w:divId w:val="527259509"/>
        <w:rPr>
          <w:color w:val="002060"/>
        </w:rPr>
      </w:pPr>
    </w:p>
    <w:p w14:paraId="230B18BF" w14:textId="77777777" w:rsidR="00DC0F71" w:rsidRPr="00B11F20" w:rsidRDefault="00DC0F71" w:rsidP="00DC0F71">
      <w:pPr>
        <w:pStyle w:val="breakline"/>
        <w:divId w:val="527259509"/>
        <w:rPr>
          <w:color w:val="002060"/>
        </w:rPr>
      </w:pPr>
    </w:p>
    <w:p w14:paraId="7BC12AA1" w14:textId="77777777" w:rsidR="00DC0F71" w:rsidRPr="00B11F20" w:rsidRDefault="00DC0F71" w:rsidP="00DC0F71">
      <w:pPr>
        <w:pStyle w:val="TITOLOPRINC"/>
        <w:divId w:val="527259509"/>
        <w:rPr>
          <w:color w:val="002060"/>
        </w:rPr>
      </w:pPr>
      <w:r w:rsidRPr="00B11F20">
        <w:rPr>
          <w:color w:val="002060"/>
        </w:rPr>
        <w:t>CLASSIFICA</w:t>
      </w:r>
    </w:p>
    <w:p w14:paraId="3C8D5B20" w14:textId="77777777" w:rsidR="00DC0F71" w:rsidRPr="00B11F20" w:rsidRDefault="00DC0F71" w:rsidP="00DC0F71">
      <w:pPr>
        <w:pStyle w:val="breakline"/>
        <w:divId w:val="527259509"/>
        <w:rPr>
          <w:color w:val="002060"/>
        </w:rPr>
      </w:pPr>
    </w:p>
    <w:p w14:paraId="15ED9F30" w14:textId="77777777" w:rsidR="00DC0F71" w:rsidRPr="00B11F20" w:rsidRDefault="00DC0F71" w:rsidP="00DC0F71">
      <w:pPr>
        <w:pStyle w:val="breakline"/>
        <w:divId w:val="527259509"/>
        <w:rPr>
          <w:color w:val="002060"/>
        </w:rPr>
      </w:pPr>
    </w:p>
    <w:p w14:paraId="5800AFA1" w14:textId="77777777" w:rsidR="00DC0F71" w:rsidRPr="00B11F20" w:rsidRDefault="00DC0F71" w:rsidP="00DC0F71">
      <w:pPr>
        <w:pStyle w:val="SOTTOTITOLOCAMPIONATO1"/>
        <w:divId w:val="527259509"/>
        <w:rPr>
          <w:color w:val="002060"/>
        </w:rPr>
      </w:pPr>
      <w:r w:rsidRPr="00B11F20">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13644DDA"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5EA05C" w14:textId="77777777" w:rsidR="00DC0F71" w:rsidRPr="00B11F20" w:rsidRDefault="00DC0F71" w:rsidP="006C368C">
            <w:pPr>
              <w:pStyle w:val="HEADERTABELLA"/>
              <w:rPr>
                <w:color w:val="002060"/>
              </w:rPr>
            </w:pPr>
            <w:r w:rsidRPr="00B11F20">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3AC057"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F1980E"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6331BE"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782BFF"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3CDE03"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1DBCAE"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DC43C3"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2086E7"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E41772" w14:textId="77777777" w:rsidR="00DC0F71" w:rsidRPr="00B11F20" w:rsidRDefault="00DC0F71" w:rsidP="006C368C">
            <w:pPr>
              <w:pStyle w:val="HEADERTABELLA"/>
              <w:rPr>
                <w:color w:val="002060"/>
              </w:rPr>
            </w:pPr>
            <w:r w:rsidRPr="00B11F20">
              <w:rPr>
                <w:color w:val="002060"/>
              </w:rPr>
              <w:t>PE</w:t>
            </w:r>
          </w:p>
        </w:tc>
      </w:tr>
      <w:tr w:rsidR="00DC0F71" w:rsidRPr="00B11F20" w14:paraId="3C061B4B"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A0B6B15" w14:textId="77777777" w:rsidR="00DC0F71" w:rsidRPr="00B11F20" w:rsidRDefault="00DC0F71" w:rsidP="006C368C">
            <w:pPr>
              <w:pStyle w:val="ROWTABELLA"/>
              <w:rPr>
                <w:color w:val="002060"/>
              </w:rPr>
            </w:pPr>
            <w:r w:rsidRPr="00B11F20">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7B1A8" w14:textId="77777777" w:rsidR="00DC0F71" w:rsidRPr="00B11F20" w:rsidRDefault="00DC0F71" w:rsidP="006C368C">
            <w:pPr>
              <w:pStyle w:val="ROWTABELLA"/>
              <w:jc w:val="center"/>
              <w:rPr>
                <w:color w:val="002060"/>
              </w:rPr>
            </w:pPr>
            <w:r w:rsidRPr="00B11F2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7809A"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D767B"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16FAC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EFFE2"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CB29EF" w14:textId="77777777" w:rsidR="00DC0F71" w:rsidRPr="00B11F20" w:rsidRDefault="00DC0F71" w:rsidP="006C368C">
            <w:pPr>
              <w:pStyle w:val="ROWTABELLA"/>
              <w:jc w:val="center"/>
              <w:rPr>
                <w:color w:val="002060"/>
              </w:rPr>
            </w:pPr>
            <w:r w:rsidRPr="00B11F20">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4B5CF" w14:textId="77777777" w:rsidR="00DC0F71" w:rsidRPr="00B11F20" w:rsidRDefault="00DC0F71" w:rsidP="006C368C">
            <w:pPr>
              <w:pStyle w:val="ROWTABELLA"/>
              <w:jc w:val="center"/>
              <w:rPr>
                <w:color w:val="002060"/>
              </w:rPr>
            </w:pPr>
            <w:r w:rsidRPr="00B11F2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F6824" w14:textId="77777777" w:rsidR="00DC0F71" w:rsidRPr="00B11F20" w:rsidRDefault="00DC0F71" w:rsidP="006C368C">
            <w:pPr>
              <w:pStyle w:val="ROWTABELLA"/>
              <w:jc w:val="center"/>
              <w:rPr>
                <w:color w:val="002060"/>
              </w:rPr>
            </w:pPr>
            <w:r w:rsidRPr="00B11F2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B11C9" w14:textId="77777777" w:rsidR="00DC0F71" w:rsidRPr="00B11F20" w:rsidRDefault="00DC0F71" w:rsidP="006C368C">
            <w:pPr>
              <w:pStyle w:val="ROWTABELLA"/>
              <w:jc w:val="center"/>
              <w:rPr>
                <w:color w:val="002060"/>
              </w:rPr>
            </w:pPr>
            <w:r w:rsidRPr="00B11F20">
              <w:rPr>
                <w:color w:val="002060"/>
              </w:rPr>
              <w:t>0</w:t>
            </w:r>
          </w:p>
        </w:tc>
      </w:tr>
      <w:tr w:rsidR="00DC0F71" w:rsidRPr="00B11F20" w14:paraId="69D66AD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51ECD4" w14:textId="77777777" w:rsidR="00DC0F71" w:rsidRPr="00B11F20" w:rsidRDefault="00DC0F71" w:rsidP="006C368C">
            <w:pPr>
              <w:pStyle w:val="ROWTABELLA"/>
              <w:rPr>
                <w:color w:val="002060"/>
              </w:rPr>
            </w:pPr>
            <w:r w:rsidRPr="00B11F20">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76006"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BAC50"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E1C47"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FB7DF"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DBBF5"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06699" w14:textId="77777777" w:rsidR="00DC0F71" w:rsidRPr="00B11F20" w:rsidRDefault="00DC0F71" w:rsidP="006C368C">
            <w:pPr>
              <w:pStyle w:val="ROWTABELLA"/>
              <w:jc w:val="center"/>
              <w:rPr>
                <w:color w:val="002060"/>
              </w:rPr>
            </w:pPr>
            <w:r w:rsidRPr="00B11F2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C9EB8" w14:textId="77777777" w:rsidR="00DC0F71" w:rsidRPr="00B11F20" w:rsidRDefault="00DC0F71" w:rsidP="006C368C">
            <w:pPr>
              <w:pStyle w:val="ROWTABELLA"/>
              <w:jc w:val="center"/>
              <w:rPr>
                <w:color w:val="002060"/>
              </w:rPr>
            </w:pPr>
            <w:r w:rsidRPr="00B11F2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20051"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2FD90" w14:textId="77777777" w:rsidR="00DC0F71" w:rsidRPr="00B11F20" w:rsidRDefault="00DC0F71" w:rsidP="006C368C">
            <w:pPr>
              <w:pStyle w:val="ROWTABELLA"/>
              <w:jc w:val="center"/>
              <w:rPr>
                <w:color w:val="002060"/>
              </w:rPr>
            </w:pPr>
            <w:r w:rsidRPr="00B11F20">
              <w:rPr>
                <w:color w:val="002060"/>
              </w:rPr>
              <w:t>0</w:t>
            </w:r>
          </w:p>
        </w:tc>
      </w:tr>
      <w:tr w:rsidR="00DC0F71" w:rsidRPr="00B11F20" w14:paraId="27A2BD6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CE42FA" w14:textId="77777777" w:rsidR="00DC0F71" w:rsidRPr="00B11F20" w:rsidRDefault="00DC0F71" w:rsidP="006C368C">
            <w:pPr>
              <w:pStyle w:val="ROWTABELLA"/>
              <w:rPr>
                <w:color w:val="002060"/>
              </w:rPr>
            </w:pPr>
            <w:r w:rsidRPr="00B11F20">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C4E7B"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BA07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808FD"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DB33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2297E"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E83B1" w14:textId="77777777" w:rsidR="00DC0F71" w:rsidRPr="00B11F20" w:rsidRDefault="00DC0F71" w:rsidP="006C368C">
            <w:pPr>
              <w:pStyle w:val="ROWTABELLA"/>
              <w:jc w:val="center"/>
              <w:rPr>
                <w:color w:val="002060"/>
              </w:rPr>
            </w:pPr>
            <w:r w:rsidRPr="00B11F2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EEAA0"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BE758"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71879" w14:textId="77777777" w:rsidR="00DC0F71" w:rsidRPr="00B11F20" w:rsidRDefault="00DC0F71" w:rsidP="006C368C">
            <w:pPr>
              <w:pStyle w:val="ROWTABELLA"/>
              <w:jc w:val="center"/>
              <w:rPr>
                <w:color w:val="002060"/>
              </w:rPr>
            </w:pPr>
            <w:r w:rsidRPr="00B11F20">
              <w:rPr>
                <w:color w:val="002060"/>
              </w:rPr>
              <w:t>0</w:t>
            </w:r>
          </w:p>
        </w:tc>
      </w:tr>
      <w:tr w:rsidR="00DC0F71" w:rsidRPr="00B11F20" w14:paraId="5CBADC7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485A3B" w14:textId="77777777" w:rsidR="00DC0F71" w:rsidRPr="00B11F20" w:rsidRDefault="00DC0F71" w:rsidP="006C368C">
            <w:pPr>
              <w:pStyle w:val="ROWTABELLA"/>
              <w:rPr>
                <w:color w:val="002060"/>
              </w:rPr>
            </w:pPr>
            <w:r w:rsidRPr="00B11F20">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A460D"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E388A"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BDB7A"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FACE4"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86AF0"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B574C"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0DDD9" w14:textId="77777777" w:rsidR="00DC0F71" w:rsidRPr="00B11F20" w:rsidRDefault="00DC0F71" w:rsidP="006C368C">
            <w:pPr>
              <w:pStyle w:val="ROWTABELLA"/>
              <w:jc w:val="center"/>
              <w:rPr>
                <w:color w:val="002060"/>
              </w:rPr>
            </w:pPr>
            <w:r w:rsidRPr="00B11F2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B7C24"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62E4C" w14:textId="77777777" w:rsidR="00DC0F71" w:rsidRPr="00B11F20" w:rsidRDefault="00DC0F71" w:rsidP="006C368C">
            <w:pPr>
              <w:pStyle w:val="ROWTABELLA"/>
              <w:jc w:val="center"/>
              <w:rPr>
                <w:color w:val="002060"/>
              </w:rPr>
            </w:pPr>
            <w:r w:rsidRPr="00B11F20">
              <w:rPr>
                <w:color w:val="002060"/>
              </w:rPr>
              <w:t>0</w:t>
            </w:r>
          </w:p>
        </w:tc>
      </w:tr>
      <w:tr w:rsidR="00DC0F71" w:rsidRPr="00B11F20" w14:paraId="519B179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A7DC28" w14:textId="77777777" w:rsidR="00DC0F71" w:rsidRPr="00B11F20" w:rsidRDefault="00DC0F71" w:rsidP="006C368C">
            <w:pPr>
              <w:pStyle w:val="ROWTABELLA"/>
              <w:rPr>
                <w:color w:val="002060"/>
              </w:rPr>
            </w:pPr>
            <w:r w:rsidRPr="00B11F20">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59CBC"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AA69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E60E4E"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F8E31"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ECF0F"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A4372"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A53D0"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E45E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B911F" w14:textId="77777777" w:rsidR="00DC0F71" w:rsidRPr="00B11F20" w:rsidRDefault="00DC0F71" w:rsidP="006C368C">
            <w:pPr>
              <w:pStyle w:val="ROWTABELLA"/>
              <w:jc w:val="center"/>
              <w:rPr>
                <w:color w:val="002060"/>
              </w:rPr>
            </w:pPr>
            <w:r w:rsidRPr="00B11F20">
              <w:rPr>
                <w:color w:val="002060"/>
              </w:rPr>
              <w:t>0</w:t>
            </w:r>
          </w:p>
        </w:tc>
      </w:tr>
      <w:tr w:rsidR="00DC0F71" w:rsidRPr="00B11F20" w14:paraId="43FBCF8C"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E4168D" w14:textId="77777777" w:rsidR="00DC0F71" w:rsidRPr="00B11F20" w:rsidRDefault="00DC0F71" w:rsidP="006C368C">
            <w:pPr>
              <w:pStyle w:val="ROWTABELLA"/>
              <w:rPr>
                <w:color w:val="002060"/>
              </w:rPr>
            </w:pPr>
            <w:r w:rsidRPr="00B11F20">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42093F"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9908D"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B42D3"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F44B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BCC77"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FBCAF" w14:textId="77777777" w:rsidR="00DC0F71" w:rsidRPr="00B11F20" w:rsidRDefault="00DC0F71" w:rsidP="006C368C">
            <w:pPr>
              <w:pStyle w:val="ROWTABELLA"/>
              <w:jc w:val="center"/>
              <w:rPr>
                <w:color w:val="002060"/>
              </w:rPr>
            </w:pPr>
            <w:r w:rsidRPr="00B11F2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65C0B"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5DCFF"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C1C05" w14:textId="77777777" w:rsidR="00DC0F71" w:rsidRPr="00B11F20" w:rsidRDefault="00DC0F71" w:rsidP="006C368C">
            <w:pPr>
              <w:pStyle w:val="ROWTABELLA"/>
              <w:jc w:val="center"/>
              <w:rPr>
                <w:color w:val="002060"/>
              </w:rPr>
            </w:pPr>
            <w:r w:rsidRPr="00B11F20">
              <w:rPr>
                <w:color w:val="002060"/>
              </w:rPr>
              <w:t>0</w:t>
            </w:r>
          </w:p>
        </w:tc>
      </w:tr>
      <w:tr w:rsidR="00DC0F71" w:rsidRPr="00B11F20" w14:paraId="2E71A38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55FEB5" w14:textId="77777777" w:rsidR="00DC0F71" w:rsidRPr="00B11F20" w:rsidRDefault="00DC0F71" w:rsidP="006C368C">
            <w:pPr>
              <w:pStyle w:val="ROWTABELLA"/>
              <w:rPr>
                <w:color w:val="002060"/>
              </w:rPr>
            </w:pPr>
            <w:r w:rsidRPr="00B11F20">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93F38"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B1C8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2A1C4"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4A88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32CF3"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02632" w14:textId="77777777" w:rsidR="00DC0F71" w:rsidRPr="00B11F20" w:rsidRDefault="00DC0F71" w:rsidP="006C368C">
            <w:pPr>
              <w:pStyle w:val="ROWTABELLA"/>
              <w:jc w:val="center"/>
              <w:rPr>
                <w:color w:val="002060"/>
              </w:rPr>
            </w:pPr>
            <w:r w:rsidRPr="00B11F2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5FD52" w14:textId="77777777" w:rsidR="00DC0F71" w:rsidRPr="00B11F20" w:rsidRDefault="00DC0F71" w:rsidP="006C368C">
            <w:pPr>
              <w:pStyle w:val="ROWTABELLA"/>
              <w:jc w:val="center"/>
              <w:rPr>
                <w:color w:val="002060"/>
              </w:rPr>
            </w:pPr>
            <w:r w:rsidRPr="00B11F2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3EC43"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B8608" w14:textId="77777777" w:rsidR="00DC0F71" w:rsidRPr="00B11F20" w:rsidRDefault="00DC0F71" w:rsidP="006C368C">
            <w:pPr>
              <w:pStyle w:val="ROWTABELLA"/>
              <w:jc w:val="center"/>
              <w:rPr>
                <w:color w:val="002060"/>
              </w:rPr>
            </w:pPr>
            <w:r w:rsidRPr="00B11F20">
              <w:rPr>
                <w:color w:val="002060"/>
              </w:rPr>
              <w:t>0</w:t>
            </w:r>
          </w:p>
        </w:tc>
      </w:tr>
      <w:tr w:rsidR="00DC0F71" w:rsidRPr="00B11F20" w14:paraId="04AFD5C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9AEB26" w14:textId="77777777" w:rsidR="00DC0F71" w:rsidRPr="00B11F20" w:rsidRDefault="00DC0F71" w:rsidP="006C368C">
            <w:pPr>
              <w:pStyle w:val="ROWTABELLA"/>
              <w:rPr>
                <w:color w:val="002060"/>
              </w:rPr>
            </w:pPr>
            <w:r w:rsidRPr="00B11F20">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BF5BC"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EFA78"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BD13E"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716E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6A4E3"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073CD" w14:textId="77777777" w:rsidR="00DC0F71" w:rsidRPr="00B11F20" w:rsidRDefault="00DC0F71" w:rsidP="006C368C">
            <w:pPr>
              <w:pStyle w:val="ROWTABELLA"/>
              <w:jc w:val="center"/>
              <w:rPr>
                <w:color w:val="002060"/>
              </w:rPr>
            </w:pPr>
            <w:r w:rsidRPr="00B11F2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57696C" w14:textId="77777777" w:rsidR="00DC0F71" w:rsidRPr="00B11F20" w:rsidRDefault="00DC0F71" w:rsidP="006C368C">
            <w:pPr>
              <w:pStyle w:val="ROWTABELLA"/>
              <w:jc w:val="center"/>
              <w:rPr>
                <w:color w:val="002060"/>
              </w:rPr>
            </w:pPr>
            <w:r w:rsidRPr="00B11F20">
              <w:rPr>
                <w:color w:val="002060"/>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427EF"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CAB2F" w14:textId="77777777" w:rsidR="00DC0F71" w:rsidRPr="00B11F20" w:rsidRDefault="00DC0F71" w:rsidP="006C368C">
            <w:pPr>
              <w:pStyle w:val="ROWTABELLA"/>
              <w:jc w:val="center"/>
              <w:rPr>
                <w:color w:val="002060"/>
              </w:rPr>
            </w:pPr>
            <w:r w:rsidRPr="00B11F20">
              <w:rPr>
                <w:color w:val="002060"/>
              </w:rPr>
              <w:t>0</w:t>
            </w:r>
          </w:p>
        </w:tc>
      </w:tr>
      <w:tr w:rsidR="00DC0F71" w:rsidRPr="00B11F20" w14:paraId="3C8B367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A84958" w14:textId="77777777" w:rsidR="00DC0F71" w:rsidRPr="00B11F20" w:rsidRDefault="00DC0F71" w:rsidP="006C368C">
            <w:pPr>
              <w:pStyle w:val="ROWTABELLA"/>
              <w:rPr>
                <w:color w:val="002060"/>
              </w:rPr>
            </w:pPr>
            <w:r w:rsidRPr="00B11F20">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294F4"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92244"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46B70"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A6E4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52AF3"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D9CF8"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BB71F"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D291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DD82F" w14:textId="77777777" w:rsidR="00DC0F71" w:rsidRPr="00B11F20" w:rsidRDefault="00DC0F71" w:rsidP="006C368C">
            <w:pPr>
              <w:pStyle w:val="ROWTABELLA"/>
              <w:jc w:val="center"/>
              <w:rPr>
                <w:color w:val="002060"/>
              </w:rPr>
            </w:pPr>
            <w:r w:rsidRPr="00B11F20">
              <w:rPr>
                <w:color w:val="002060"/>
              </w:rPr>
              <w:t>0</w:t>
            </w:r>
          </w:p>
        </w:tc>
      </w:tr>
      <w:tr w:rsidR="00DC0F71" w:rsidRPr="00B11F20" w14:paraId="2069CB6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B5B106" w14:textId="77777777" w:rsidR="00DC0F71" w:rsidRPr="00B11F20" w:rsidRDefault="00DC0F71" w:rsidP="006C368C">
            <w:pPr>
              <w:pStyle w:val="ROWTABELLA"/>
              <w:rPr>
                <w:color w:val="002060"/>
              </w:rPr>
            </w:pPr>
            <w:r w:rsidRPr="00B11F20">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510B1"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E2426"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DBB7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CBEA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A2BDC"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17D0C" w14:textId="77777777" w:rsidR="00DC0F71" w:rsidRPr="00B11F20" w:rsidRDefault="00DC0F71" w:rsidP="006C368C">
            <w:pPr>
              <w:pStyle w:val="ROWTABELLA"/>
              <w:jc w:val="center"/>
              <w:rPr>
                <w:color w:val="002060"/>
              </w:rPr>
            </w:pPr>
            <w:r w:rsidRPr="00B11F2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7254D"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EE30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928A9" w14:textId="77777777" w:rsidR="00DC0F71" w:rsidRPr="00B11F20" w:rsidRDefault="00DC0F71" w:rsidP="006C368C">
            <w:pPr>
              <w:pStyle w:val="ROWTABELLA"/>
              <w:jc w:val="center"/>
              <w:rPr>
                <w:color w:val="002060"/>
              </w:rPr>
            </w:pPr>
            <w:r w:rsidRPr="00B11F20">
              <w:rPr>
                <w:color w:val="002060"/>
              </w:rPr>
              <w:t>0</w:t>
            </w:r>
          </w:p>
        </w:tc>
      </w:tr>
      <w:tr w:rsidR="00DC0F71" w:rsidRPr="00B11F20" w14:paraId="5703AD1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AD6A31" w14:textId="77777777" w:rsidR="00DC0F71" w:rsidRPr="00B11F20" w:rsidRDefault="00DC0F71" w:rsidP="006C368C">
            <w:pPr>
              <w:pStyle w:val="ROWTABELLA"/>
              <w:rPr>
                <w:color w:val="002060"/>
              </w:rPr>
            </w:pPr>
            <w:r w:rsidRPr="00B11F20">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F949F" w14:textId="77777777" w:rsidR="00DC0F71" w:rsidRPr="00B11F20" w:rsidRDefault="00DC0F71" w:rsidP="006C368C">
            <w:pPr>
              <w:pStyle w:val="ROWTABELLA"/>
              <w:jc w:val="center"/>
              <w:rPr>
                <w:color w:val="002060"/>
              </w:rPr>
            </w:pPr>
            <w:r w:rsidRPr="00B11F20">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561CB"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56DE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629DC"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0A8D4"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98091"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61350"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FEB3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EBA73" w14:textId="77777777" w:rsidR="00DC0F71" w:rsidRPr="00B11F20" w:rsidRDefault="00DC0F71" w:rsidP="006C368C">
            <w:pPr>
              <w:pStyle w:val="ROWTABELLA"/>
              <w:jc w:val="center"/>
              <w:rPr>
                <w:color w:val="002060"/>
              </w:rPr>
            </w:pPr>
            <w:r w:rsidRPr="00B11F20">
              <w:rPr>
                <w:color w:val="002060"/>
              </w:rPr>
              <w:t>0</w:t>
            </w:r>
          </w:p>
        </w:tc>
      </w:tr>
      <w:tr w:rsidR="00DC0F71" w:rsidRPr="00B11F20" w14:paraId="6413045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1400A1" w14:textId="77777777" w:rsidR="00DC0F71" w:rsidRPr="00B11F20" w:rsidRDefault="00DC0F71" w:rsidP="006C368C">
            <w:pPr>
              <w:pStyle w:val="ROWTABELLA"/>
              <w:rPr>
                <w:color w:val="002060"/>
              </w:rPr>
            </w:pPr>
            <w:r w:rsidRPr="00B11F20">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8FFF2" w14:textId="77777777" w:rsidR="00DC0F71" w:rsidRPr="00B11F20" w:rsidRDefault="00DC0F71" w:rsidP="006C368C">
            <w:pPr>
              <w:pStyle w:val="ROWTABELLA"/>
              <w:jc w:val="center"/>
              <w:rPr>
                <w:color w:val="002060"/>
              </w:rPr>
            </w:pPr>
            <w:r w:rsidRPr="00B11F20">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FD07C"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E22B4"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61E52"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5FBD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B4EF5"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0DD68"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A8E6F"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7263F" w14:textId="77777777" w:rsidR="00DC0F71" w:rsidRPr="00B11F20" w:rsidRDefault="00DC0F71" w:rsidP="006C368C">
            <w:pPr>
              <w:pStyle w:val="ROWTABELLA"/>
              <w:jc w:val="center"/>
              <w:rPr>
                <w:color w:val="002060"/>
              </w:rPr>
            </w:pPr>
            <w:r w:rsidRPr="00B11F20">
              <w:rPr>
                <w:color w:val="002060"/>
              </w:rPr>
              <w:t>0</w:t>
            </w:r>
          </w:p>
        </w:tc>
      </w:tr>
      <w:tr w:rsidR="00DC0F71" w:rsidRPr="00B11F20" w14:paraId="51712DF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9A8C6B" w14:textId="77777777" w:rsidR="00DC0F71" w:rsidRPr="00B11F20" w:rsidRDefault="00DC0F71" w:rsidP="006C368C">
            <w:pPr>
              <w:pStyle w:val="ROWTABELLA"/>
              <w:rPr>
                <w:color w:val="002060"/>
              </w:rPr>
            </w:pPr>
            <w:r w:rsidRPr="00B11F20">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9C6A6" w14:textId="77777777" w:rsidR="00DC0F71" w:rsidRPr="00B11F20" w:rsidRDefault="00DC0F71" w:rsidP="006C368C">
            <w:pPr>
              <w:pStyle w:val="ROWTABELLA"/>
              <w:jc w:val="center"/>
              <w:rPr>
                <w:color w:val="002060"/>
              </w:rPr>
            </w:pPr>
            <w:r w:rsidRPr="00B11F20">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6D014"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9802E"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75AA6"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D6866"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ADF94"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01864"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4962F"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26B75" w14:textId="77777777" w:rsidR="00DC0F71" w:rsidRPr="00B11F20" w:rsidRDefault="00DC0F71" w:rsidP="006C368C">
            <w:pPr>
              <w:pStyle w:val="ROWTABELLA"/>
              <w:jc w:val="center"/>
              <w:rPr>
                <w:color w:val="002060"/>
              </w:rPr>
            </w:pPr>
            <w:r w:rsidRPr="00B11F20">
              <w:rPr>
                <w:color w:val="002060"/>
              </w:rPr>
              <w:t>0</w:t>
            </w:r>
          </w:p>
        </w:tc>
      </w:tr>
      <w:tr w:rsidR="00DC0F71" w:rsidRPr="00B11F20" w14:paraId="545FF35D"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DFC2022" w14:textId="77777777" w:rsidR="00DC0F71" w:rsidRPr="00B11F20" w:rsidRDefault="00DC0F71" w:rsidP="006C368C">
            <w:pPr>
              <w:pStyle w:val="ROWTABELLA"/>
              <w:rPr>
                <w:color w:val="002060"/>
              </w:rPr>
            </w:pPr>
            <w:r w:rsidRPr="00B11F20">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9B149"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31DF5"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0EAB7"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9367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C223E"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A6D47"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F24F1" w14:textId="77777777" w:rsidR="00DC0F71" w:rsidRPr="00B11F20" w:rsidRDefault="00DC0F71" w:rsidP="006C368C">
            <w:pPr>
              <w:pStyle w:val="ROWTABELLA"/>
              <w:jc w:val="center"/>
              <w:rPr>
                <w:color w:val="002060"/>
              </w:rPr>
            </w:pPr>
            <w:r w:rsidRPr="00B11F2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91DD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9ED42" w14:textId="77777777" w:rsidR="00DC0F71" w:rsidRPr="00B11F20" w:rsidRDefault="00DC0F71" w:rsidP="006C368C">
            <w:pPr>
              <w:pStyle w:val="ROWTABELLA"/>
              <w:jc w:val="center"/>
              <w:rPr>
                <w:color w:val="002060"/>
              </w:rPr>
            </w:pPr>
            <w:r w:rsidRPr="00B11F20">
              <w:rPr>
                <w:color w:val="002060"/>
              </w:rPr>
              <w:t>0</w:t>
            </w:r>
          </w:p>
        </w:tc>
      </w:tr>
    </w:tbl>
    <w:p w14:paraId="00081054" w14:textId="77777777" w:rsidR="00DC0F71" w:rsidRDefault="00DC0F71" w:rsidP="00DC0F71">
      <w:pPr>
        <w:pStyle w:val="breakline"/>
        <w:divId w:val="527259509"/>
        <w:rPr>
          <w:color w:val="002060"/>
        </w:rPr>
      </w:pPr>
    </w:p>
    <w:p w14:paraId="50671C50" w14:textId="77777777" w:rsidR="00DC0F71" w:rsidRPr="00B11F20" w:rsidRDefault="00DC0F71" w:rsidP="00DC0F71">
      <w:pPr>
        <w:pStyle w:val="TITOLOPRINC"/>
        <w:divId w:val="527259509"/>
        <w:rPr>
          <w:color w:val="002060"/>
        </w:rPr>
      </w:pPr>
      <w:r>
        <w:rPr>
          <w:color w:val="002060"/>
        </w:rPr>
        <w:t>PROGRAMMA GARE</w:t>
      </w:r>
    </w:p>
    <w:p w14:paraId="1EB612F1" w14:textId="77777777" w:rsidR="00DC0F71" w:rsidRPr="003D0D0D" w:rsidRDefault="00DC0F71" w:rsidP="00DC0F71">
      <w:pPr>
        <w:pStyle w:val="SOTTOTITOLOCAMPIONATO1"/>
        <w:divId w:val="527259509"/>
        <w:rPr>
          <w:color w:val="002060"/>
        </w:rPr>
      </w:pPr>
      <w:r w:rsidRPr="003D0D0D">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3"/>
        <w:gridCol w:w="385"/>
        <w:gridCol w:w="898"/>
        <w:gridCol w:w="1191"/>
        <w:gridCol w:w="1547"/>
        <w:gridCol w:w="1547"/>
      </w:tblGrid>
      <w:tr w:rsidR="00DC0F71" w:rsidRPr="003D0D0D" w14:paraId="458284E0"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015B8D"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220C50"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3F159C"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2CAC28"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D553FF"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0449D6"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91554F"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47EEFF27"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307086" w14:textId="77777777" w:rsidR="00DC0F71" w:rsidRPr="003D0D0D" w:rsidRDefault="00DC0F71" w:rsidP="006C368C">
            <w:pPr>
              <w:pStyle w:val="ROWTABELLA"/>
              <w:rPr>
                <w:color w:val="002060"/>
              </w:rPr>
            </w:pPr>
            <w:r w:rsidRPr="003D0D0D">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5994C7" w14:textId="77777777" w:rsidR="00DC0F71" w:rsidRPr="003D0D0D" w:rsidRDefault="00DC0F71" w:rsidP="006C368C">
            <w:pPr>
              <w:pStyle w:val="ROWTABELLA"/>
              <w:rPr>
                <w:color w:val="002060"/>
              </w:rPr>
            </w:pPr>
            <w:r w:rsidRPr="003D0D0D">
              <w:rPr>
                <w:color w:val="002060"/>
              </w:rP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3AD76CD"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B36E83" w14:textId="77777777" w:rsidR="00DC0F71" w:rsidRPr="003D0D0D" w:rsidRDefault="00DC0F71" w:rsidP="006C368C">
            <w:pPr>
              <w:pStyle w:val="ROWTABELLA"/>
              <w:rPr>
                <w:color w:val="002060"/>
              </w:rPr>
            </w:pPr>
            <w:r w:rsidRPr="003D0D0D">
              <w:rPr>
                <w:color w:val="002060"/>
              </w:rPr>
              <w:t>11/01/2019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A381D7" w14:textId="77777777" w:rsidR="00DC0F71" w:rsidRPr="003D0D0D" w:rsidRDefault="00DC0F71" w:rsidP="006C368C">
            <w:pPr>
              <w:pStyle w:val="ROWTABELLA"/>
              <w:rPr>
                <w:color w:val="002060"/>
              </w:rPr>
            </w:pPr>
            <w:r w:rsidRPr="003D0D0D">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B8DE50" w14:textId="77777777" w:rsidR="00DC0F71" w:rsidRPr="003D0D0D" w:rsidRDefault="00DC0F71" w:rsidP="006C368C">
            <w:pPr>
              <w:pStyle w:val="ROWTABELLA"/>
              <w:rPr>
                <w:color w:val="002060"/>
              </w:rPr>
            </w:pPr>
            <w:r w:rsidRPr="003D0D0D">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35684C" w14:textId="77777777" w:rsidR="00DC0F71" w:rsidRPr="003D0D0D" w:rsidRDefault="00DC0F71" w:rsidP="006C368C">
            <w:pPr>
              <w:pStyle w:val="ROWTABELLA"/>
              <w:rPr>
                <w:color w:val="002060"/>
              </w:rPr>
            </w:pPr>
            <w:r w:rsidRPr="003D0D0D">
              <w:rPr>
                <w:color w:val="002060"/>
              </w:rPr>
              <w:t>VIA DELLO SPORT</w:t>
            </w:r>
          </w:p>
        </w:tc>
      </w:tr>
      <w:tr w:rsidR="00DC0F71" w:rsidRPr="003D0D0D" w14:paraId="2B75D2BC"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BF6950" w14:textId="77777777" w:rsidR="00DC0F71" w:rsidRPr="003D0D0D" w:rsidRDefault="00DC0F71" w:rsidP="006C368C">
            <w:pPr>
              <w:pStyle w:val="ROWTABELLA"/>
              <w:rPr>
                <w:color w:val="002060"/>
              </w:rPr>
            </w:pPr>
            <w:r w:rsidRPr="003D0D0D">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37FC59" w14:textId="77777777" w:rsidR="00DC0F71" w:rsidRPr="003D0D0D" w:rsidRDefault="00DC0F71" w:rsidP="006C368C">
            <w:pPr>
              <w:pStyle w:val="ROWTABELLA"/>
              <w:rPr>
                <w:color w:val="002060"/>
              </w:rPr>
            </w:pPr>
            <w:r w:rsidRPr="003D0D0D">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D8DDD0"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C25B98" w14:textId="77777777" w:rsidR="00DC0F71" w:rsidRPr="003D0D0D" w:rsidRDefault="00DC0F71" w:rsidP="006C368C">
            <w:pPr>
              <w:pStyle w:val="ROWTABELLA"/>
              <w:rPr>
                <w:color w:val="002060"/>
              </w:rPr>
            </w:pPr>
            <w:r w:rsidRPr="003D0D0D">
              <w:rPr>
                <w:color w:val="002060"/>
              </w:rPr>
              <w:t>11/01/2019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3408055" w14:textId="77777777" w:rsidR="00DC0F71" w:rsidRPr="003D0D0D" w:rsidRDefault="00DC0F71" w:rsidP="006C368C">
            <w:pPr>
              <w:pStyle w:val="ROWTABELLA"/>
              <w:rPr>
                <w:color w:val="002060"/>
              </w:rPr>
            </w:pPr>
            <w:r w:rsidRPr="003D0D0D">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87F380" w14:textId="77777777" w:rsidR="00DC0F71" w:rsidRPr="003D0D0D" w:rsidRDefault="00DC0F71" w:rsidP="006C368C">
            <w:pPr>
              <w:pStyle w:val="ROWTABELLA"/>
              <w:rPr>
                <w:color w:val="002060"/>
              </w:rPr>
            </w:pPr>
            <w:r w:rsidRPr="003D0D0D">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955F4D" w14:textId="77777777" w:rsidR="00DC0F71" w:rsidRPr="003D0D0D" w:rsidRDefault="00DC0F71" w:rsidP="006C368C">
            <w:pPr>
              <w:pStyle w:val="ROWTABELLA"/>
              <w:rPr>
                <w:color w:val="002060"/>
              </w:rPr>
            </w:pPr>
            <w:r w:rsidRPr="003D0D0D">
              <w:rPr>
                <w:color w:val="002060"/>
              </w:rPr>
              <w:t>VIA CERQUATTI</w:t>
            </w:r>
          </w:p>
        </w:tc>
      </w:tr>
      <w:tr w:rsidR="00DC0F71" w:rsidRPr="003D0D0D" w14:paraId="2AFFDB6C"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2222DE4" w14:textId="77777777" w:rsidR="00DC0F71" w:rsidRPr="003D0D0D" w:rsidRDefault="00DC0F71" w:rsidP="006C368C">
            <w:pPr>
              <w:pStyle w:val="ROWTABELLA"/>
              <w:rPr>
                <w:color w:val="002060"/>
              </w:rPr>
            </w:pPr>
            <w:r w:rsidRPr="003D0D0D">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4477B7D" w14:textId="77777777" w:rsidR="00DC0F71" w:rsidRPr="003D0D0D" w:rsidRDefault="00DC0F71" w:rsidP="006C368C">
            <w:pPr>
              <w:pStyle w:val="ROWTABELLA"/>
              <w:rPr>
                <w:color w:val="002060"/>
              </w:rPr>
            </w:pPr>
            <w:r w:rsidRPr="003D0D0D">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5594752"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D11F79E"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5558A5" w14:textId="77777777" w:rsidR="00DC0F71" w:rsidRPr="003D0D0D" w:rsidRDefault="00DC0F71" w:rsidP="006C368C">
            <w:pPr>
              <w:pStyle w:val="ROWTABELLA"/>
              <w:rPr>
                <w:color w:val="002060"/>
              </w:rPr>
            </w:pPr>
            <w:r w:rsidRPr="003D0D0D">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36692B" w14:textId="77777777" w:rsidR="00DC0F71" w:rsidRPr="003D0D0D" w:rsidRDefault="00DC0F71" w:rsidP="006C368C">
            <w:pPr>
              <w:pStyle w:val="ROWTABELLA"/>
              <w:rPr>
                <w:color w:val="002060"/>
              </w:rPr>
            </w:pPr>
            <w:r w:rsidRPr="003D0D0D">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6D4513" w14:textId="77777777" w:rsidR="00DC0F71" w:rsidRPr="003D0D0D" w:rsidRDefault="00DC0F71" w:rsidP="006C368C">
            <w:pPr>
              <w:pStyle w:val="ROWTABELLA"/>
              <w:rPr>
                <w:color w:val="002060"/>
              </w:rPr>
            </w:pPr>
            <w:r w:rsidRPr="003D0D0D">
              <w:rPr>
                <w:color w:val="002060"/>
              </w:rPr>
              <w:t>VIA DEI TESSITORI</w:t>
            </w:r>
          </w:p>
        </w:tc>
      </w:tr>
      <w:tr w:rsidR="00DC0F71" w:rsidRPr="003D0D0D" w14:paraId="211CEDFF"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49178E7" w14:textId="77777777" w:rsidR="00DC0F71" w:rsidRPr="003D0D0D" w:rsidRDefault="00DC0F71" w:rsidP="006C368C">
            <w:pPr>
              <w:pStyle w:val="ROWTABELLA"/>
              <w:rPr>
                <w:color w:val="002060"/>
              </w:rPr>
            </w:pPr>
            <w:r w:rsidRPr="003D0D0D">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D81860" w14:textId="77777777" w:rsidR="00DC0F71" w:rsidRPr="003D0D0D" w:rsidRDefault="00DC0F71" w:rsidP="006C368C">
            <w:pPr>
              <w:pStyle w:val="ROWTABELLA"/>
              <w:rPr>
                <w:color w:val="002060"/>
              </w:rPr>
            </w:pPr>
            <w:r w:rsidRPr="003D0D0D">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C2BE847"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7AB79E" w14:textId="77777777" w:rsidR="00DC0F71" w:rsidRPr="003D0D0D" w:rsidRDefault="00DC0F71" w:rsidP="006C368C">
            <w:pPr>
              <w:pStyle w:val="ROWTABELLA"/>
              <w:rPr>
                <w:color w:val="002060"/>
              </w:rPr>
            </w:pPr>
            <w:r w:rsidRPr="003D0D0D">
              <w:rPr>
                <w:color w:val="002060"/>
              </w:rPr>
              <w:t>11/01/2019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E321B5" w14:textId="77777777" w:rsidR="00DC0F71" w:rsidRPr="003D0D0D" w:rsidRDefault="00DC0F71" w:rsidP="006C368C">
            <w:pPr>
              <w:pStyle w:val="ROWTABELLA"/>
              <w:rPr>
                <w:color w:val="002060"/>
              </w:rPr>
            </w:pPr>
            <w:r w:rsidRPr="003D0D0D">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90F996" w14:textId="77777777" w:rsidR="00DC0F71" w:rsidRPr="003D0D0D" w:rsidRDefault="00DC0F71" w:rsidP="006C368C">
            <w:pPr>
              <w:pStyle w:val="ROWTABELLA"/>
              <w:rPr>
                <w:color w:val="002060"/>
              </w:rPr>
            </w:pPr>
            <w:r w:rsidRPr="003D0D0D">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C3F1B8" w14:textId="77777777" w:rsidR="00DC0F71" w:rsidRPr="003D0D0D" w:rsidRDefault="00DC0F71" w:rsidP="006C368C">
            <w:pPr>
              <w:pStyle w:val="ROWTABELLA"/>
              <w:rPr>
                <w:color w:val="002060"/>
              </w:rPr>
            </w:pPr>
            <w:r w:rsidRPr="003D0D0D">
              <w:rPr>
                <w:color w:val="002060"/>
              </w:rPr>
              <w:t>PIAZZALE COTIGNOLI</w:t>
            </w:r>
          </w:p>
        </w:tc>
      </w:tr>
      <w:tr w:rsidR="00DC0F71" w:rsidRPr="003D0D0D" w14:paraId="2290ADEE"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E3146B" w14:textId="77777777" w:rsidR="00DC0F71" w:rsidRPr="003D0D0D" w:rsidRDefault="00DC0F71" w:rsidP="006C368C">
            <w:pPr>
              <w:pStyle w:val="ROWTABELLA"/>
              <w:rPr>
                <w:color w:val="002060"/>
              </w:rPr>
            </w:pPr>
            <w:r w:rsidRPr="003D0D0D">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934355" w14:textId="77777777" w:rsidR="00DC0F71" w:rsidRPr="003D0D0D" w:rsidRDefault="00DC0F71" w:rsidP="006C368C">
            <w:pPr>
              <w:pStyle w:val="ROWTABELLA"/>
              <w:rPr>
                <w:color w:val="002060"/>
              </w:rPr>
            </w:pPr>
            <w:r w:rsidRPr="003D0D0D">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8AF477"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D131E0" w14:textId="77777777" w:rsidR="00DC0F71" w:rsidRPr="003D0D0D" w:rsidRDefault="00DC0F71" w:rsidP="006C368C">
            <w:pPr>
              <w:pStyle w:val="ROWTABELLA"/>
              <w:rPr>
                <w:color w:val="002060"/>
              </w:rPr>
            </w:pPr>
            <w:r w:rsidRPr="003D0D0D">
              <w:rPr>
                <w:color w:val="002060"/>
              </w:rPr>
              <w:t>12/01/2019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0734481" w14:textId="77777777" w:rsidR="00DC0F71" w:rsidRPr="003D0D0D" w:rsidRDefault="00DC0F71" w:rsidP="006C368C">
            <w:pPr>
              <w:pStyle w:val="ROWTABELLA"/>
              <w:rPr>
                <w:color w:val="002060"/>
              </w:rPr>
            </w:pPr>
            <w:r w:rsidRPr="003D0D0D">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17D272" w14:textId="77777777" w:rsidR="00DC0F71" w:rsidRPr="003D0D0D" w:rsidRDefault="00DC0F71" w:rsidP="006C368C">
            <w:pPr>
              <w:pStyle w:val="ROWTABELLA"/>
              <w:rPr>
                <w:color w:val="002060"/>
              </w:rPr>
            </w:pPr>
            <w:r w:rsidRPr="003D0D0D">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F12121" w14:textId="77777777" w:rsidR="00DC0F71" w:rsidRPr="003D0D0D" w:rsidRDefault="00DC0F71" w:rsidP="006C368C">
            <w:pPr>
              <w:pStyle w:val="ROWTABELLA"/>
              <w:rPr>
                <w:color w:val="002060"/>
              </w:rPr>
            </w:pPr>
            <w:r w:rsidRPr="003D0D0D">
              <w:rPr>
                <w:color w:val="002060"/>
              </w:rPr>
              <w:t>VIA FAVETO</w:t>
            </w:r>
          </w:p>
        </w:tc>
      </w:tr>
      <w:tr w:rsidR="00DC0F71" w:rsidRPr="003D0D0D" w14:paraId="27FF7013"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6D4D1E" w14:textId="77777777" w:rsidR="00DC0F71" w:rsidRPr="003D0D0D" w:rsidRDefault="00DC0F71" w:rsidP="006C368C">
            <w:pPr>
              <w:pStyle w:val="ROWTABELLA"/>
              <w:rPr>
                <w:color w:val="002060"/>
              </w:rPr>
            </w:pPr>
            <w:r w:rsidRPr="003D0D0D">
              <w:rPr>
                <w:color w:val="002060"/>
              </w:rPr>
              <w:t>POL.CAGLI SPORT ASSOCIATI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344094" w14:textId="77777777" w:rsidR="00DC0F71" w:rsidRPr="003D0D0D" w:rsidRDefault="00DC0F71" w:rsidP="006C368C">
            <w:pPr>
              <w:pStyle w:val="ROWTABELLA"/>
              <w:rPr>
                <w:color w:val="002060"/>
              </w:rPr>
            </w:pPr>
            <w:r w:rsidRPr="003D0D0D">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69E4EF2"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478A4F" w14:textId="77777777" w:rsidR="00DC0F71" w:rsidRPr="003D0D0D" w:rsidRDefault="00DC0F71" w:rsidP="006C368C">
            <w:pPr>
              <w:pStyle w:val="ROWTABELLA"/>
              <w:rPr>
                <w:color w:val="002060"/>
              </w:rPr>
            </w:pPr>
            <w:r w:rsidRPr="003D0D0D">
              <w:rPr>
                <w:color w:val="002060"/>
              </w:rPr>
              <w:t>12/01/2019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D91BDDB" w14:textId="77777777" w:rsidR="00DC0F71" w:rsidRPr="003D0D0D" w:rsidRDefault="00DC0F71" w:rsidP="006C368C">
            <w:pPr>
              <w:pStyle w:val="ROWTABELLA"/>
              <w:rPr>
                <w:color w:val="002060"/>
              </w:rPr>
            </w:pPr>
            <w:r w:rsidRPr="003D0D0D">
              <w:rPr>
                <w:color w:val="002060"/>
              </w:rPr>
              <w:t>PALESTRA PANICHI PIERETTI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2D6D7F" w14:textId="77777777" w:rsidR="00DC0F71" w:rsidRPr="003D0D0D" w:rsidRDefault="00DC0F71" w:rsidP="006C368C">
            <w:pPr>
              <w:pStyle w:val="ROWTABELLA"/>
              <w:rPr>
                <w:color w:val="002060"/>
              </w:rPr>
            </w:pPr>
            <w:r w:rsidRPr="003D0D0D">
              <w:rPr>
                <w:color w:val="002060"/>
              </w:rPr>
              <w:t>CAGLI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CE938D" w14:textId="77777777" w:rsidR="00DC0F71" w:rsidRPr="003D0D0D" w:rsidRDefault="00DC0F71" w:rsidP="006C368C">
            <w:pPr>
              <w:pStyle w:val="ROWTABELLA"/>
              <w:rPr>
                <w:color w:val="002060"/>
              </w:rPr>
            </w:pPr>
            <w:r w:rsidRPr="003D0D0D">
              <w:rPr>
                <w:color w:val="002060"/>
              </w:rPr>
              <w:t>VIA BRAMANTE</w:t>
            </w:r>
          </w:p>
        </w:tc>
      </w:tr>
      <w:tr w:rsidR="00DC0F71" w:rsidRPr="003D0D0D" w14:paraId="79F02686"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D7B5974" w14:textId="77777777" w:rsidR="00DC0F71" w:rsidRPr="003D0D0D" w:rsidRDefault="00DC0F71" w:rsidP="006C368C">
            <w:pPr>
              <w:pStyle w:val="ROWTABELLA"/>
              <w:rPr>
                <w:color w:val="002060"/>
              </w:rPr>
            </w:pPr>
            <w:r w:rsidRPr="003D0D0D">
              <w:rPr>
                <w:color w:val="002060"/>
              </w:rPr>
              <w:t>1995 FUTSAL PESARO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2374BB" w14:textId="77777777" w:rsidR="00DC0F71" w:rsidRPr="003D0D0D" w:rsidRDefault="00DC0F71" w:rsidP="006C368C">
            <w:pPr>
              <w:pStyle w:val="ROWTABELLA"/>
              <w:rPr>
                <w:color w:val="002060"/>
              </w:rPr>
            </w:pPr>
            <w:r w:rsidRPr="003D0D0D">
              <w:rPr>
                <w:color w:val="002060"/>
              </w:rPr>
              <w:t>CAMPOCAVALLO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B420F9C"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5DC02B" w14:textId="77777777" w:rsidR="00DC0F71" w:rsidRPr="003D0D0D" w:rsidRDefault="00DC0F71" w:rsidP="006C368C">
            <w:pPr>
              <w:pStyle w:val="ROWTABELLA"/>
              <w:rPr>
                <w:color w:val="002060"/>
              </w:rPr>
            </w:pPr>
            <w:r w:rsidRPr="003D0D0D">
              <w:rPr>
                <w:color w:val="002060"/>
              </w:rPr>
              <w:t>12/01/2019 17:15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A20C10" w14:textId="77777777" w:rsidR="00DC0F71" w:rsidRPr="003D0D0D" w:rsidRDefault="00DC0F71" w:rsidP="006C368C">
            <w:pPr>
              <w:pStyle w:val="ROWTABELLA"/>
              <w:rPr>
                <w:color w:val="002060"/>
              </w:rPr>
            </w:pPr>
            <w:r w:rsidRPr="003D0D0D">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B57E81" w14:textId="77777777" w:rsidR="00DC0F71" w:rsidRPr="003D0D0D" w:rsidRDefault="00DC0F71" w:rsidP="006C368C">
            <w:pPr>
              <w:pStyle w:val="ROWTABELLA"/>
              <w:rPr>
                <w:color w:val="002060"/>
              </w:rPr>
            </w:pPr>
            <w:r w:rsidRPr="003D0D0D">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C2F9A6" w14:textId="77777777" w:rsidR="00DC0F71" w:rsidRPr="003D0D0D" w:rsidRDefault="00DC0F71" w:rsidP="006C368C">
            <w:pPr>
              <w:pStyle w:val="ROWTABELLA"/>
              <w:rPr>
                <w:color w:val="002060"/>
              </w:rPr>
            </w:pPr>
            <w:r w:rsidRPr="003D0D0D">
              <w:rPr>
                <w:color w:val="002060"/>
              </w:rPr>
              <w:t>VIA DELLE ESPOSIZIONI, 33</w:t>
            </w:r>
          </w:p>
        </w:tc>
      </w:tr>
    </w:tbl>
    <w:p w14:paraId="0D02DEFD" w14:textId="77777777" w:rsidR="00DC0F71" w:rsidRPr="003D0D0D" w:rsidRDefault="00DC0F71" w:rsidP="00DC0F71">
      <w:pPr>
        <w:pStyle w:val="breakline"/>
        <w:divId w:val="527259509"/>
        <w:rPr>
          <w:color w:val="002060"/>
        </w:rPr>
      </w:pPr>
    </w:p>
    <w:p w14:paraId="42315093" w14:textId="77777777" w:rsidR="00DC0F71" w:rsidRPr="003D0D0D" w:rsidRDefault="00DC0F71" w:rsidP="00DC0F71">
      <w:pPr>
        <w:pStyle w:val="breakline"/>
        <w:divId w:val="527259509"/>
        <w:rPr>
          <w:color w:val="002060"/>
        </w:rPr>
      </w:pPr>
    </w:p>
    <w:p w14:paraId="78ECE7DF" w14:textId="77777777" w:rsidR="00DC0F71" w:rsidRPr="003D0D0D" w:rsidRDefault="00DC0F71" w:rsidP="00DC0F71">
      <w:pPr>
        <w:pStyle w:val="breakline"/>
        <w:divId w:val="527259509"/>
        <w:rPr>
          <w:color w:val="002060"/>
        </w:rPr>
      </w:pPr>
    </w:p>
    <w:p w14:paraId="3388595D" w14:textId="77777777" w:rsidR="00DC0F71" w:rsidRPr="003D0D0D" w:rsidRDefault="00DC0F71" w:rsidP="00DC0F71">
      <w:pPr>
        <w:pStyle w:val="SOTTOTITOLOCAMPIONATO1"/>
        <w:divId w:val="527259509"/>
        <w:rPr>
          <w:color w:val="002060"/>
        </w:rPr>
      </w:pPr>
      <w:r w:rsidRPr="003D0D0D">
        <w:rPr>
          <w:color w:val="002060"/>
        </w:rPr>
        <w:t>GIRONE A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4"/>
        <w:gridCol w:w="385"/>
        <w:gridCol w:w="898"/>
        <w:gridCol w:w="1178"/>
        <w:gridCol w:w="1550"/>
        <w:gridCol w:w="1550"/>
      </w:tblGrid>
      <w:tr w:rsidR="00DC0F71" w:rsidRPr="003D0D0D" w14:paraId="55E0ED05"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9084C"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201855"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527514"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627860"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B0DB4F"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DA36C7"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7411EF"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359A5428" w14:textId="77777777" w:rsidTr="00DC0F7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0F1AD09" w14:textId="77777777" w:rsidR="00DC0F71" w:rsidRPr="003D0D0D" w:rsidRDefault="00DC0F71" w:rsidP="006C368C">
            <w:pPr>
              <w:pStyle w:val="ROWTABELLA"/>
              <w:rPr>
                <w:color w:val="002060"/>
              </w:rPr>
            </w:pPr>
            <w:r w:rsidRPr="003D0D0D">
              <w:rPr>
                <w:color w:val="002060"/>
              </w:rPr>
              <w:t>PIEVE D ICO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881267" w14:textId="77777777" w:rsidR="00DC0F71" w:rsidRPr="003D0D0D" w:rsidRDefault="00DC0F71" w:rsidP="006C368C">
            <w:pPr>
              <w:pStyle w:val="ROWTABELLA"/>
              <w:rPr>
                <w:color w:val="002060"/>
              </w:rPr>
            </w:pPr>
            <w:r w:rsidRPr="003D0D0D">
              <w:rPr>
                <w:color w:val="002060"/>
              </w:rPr>
              <w:t>SPORTING GROTTAMMARE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936D4FA"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79579AC" w14:textId="77777777" w:rsidR="00DC0F71" w:rsidRPr="003D0D0D" w:rsidRDefault="00DC0F71" w:rsidP="006C368C">
            <w:pPr>
              <w:pStyle w:val="ROWTABELLA"/>
              <w:rPr>
                <w:color w:val="002060"/>
              </w:rPr>
            </w:pPr>
            <w:r w:rsidRPr="003D0D0D">
              <w:rPr>
                <w:color w:val="002060"/>
              </w:rPr>
              <w:t>16/01/2019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69A941" w14:textId="77777777" w:rsidR="00DC0F71" w:rsidRPr="003D0D0D" w:rsidRDefault="00DC0F71" w:rsidP="006C368C">
            <w:pPr>
              <w:pStyle w:val="ROWTABELLA"/>
              <w:rPr>
                <w:color w:val="002060"/>
              </w:rPr>
            </w:pPr>
            <w:r w:rsidRPr="003D0D0D">
              <w:rPr>
                <w:color w:val="002060"/>
              </w:rPr>
              <w:t>PALESTRA COMUNALE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8F006D" w14:textId="77777777" w:rsidR="00DC0F71" w:rsidRPr="003D0D0D" w:rsidRDefault="00DC0F71" w:rsidP="006C368C">
            <w:pPr>
              <w:pStyle w:val="ROWTABELLA"/>
              <w:rPr>
                <w:color w:val="002060"/>
              </w:rPr>
            </w:pPr>
            <w:r w:rsidRPr="003D0D0D">
              <w:rPr>
                <w:color w:val="002060"/>
              </w:rPr>
              <w:t>PEGLIO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1018F5" w14:textId="77777777" w:rsidR="00DC0F71" w:rsidRPr="003D0D0D" w:rsidRDefault="00DC0F71" w:rsidP="006C368C">
            <w:pPr>
              <w:pStyle w:val="ROWTABELLA"/>
              <w:rPr>
                <w:color w:val="002060"/>
              </w:rPr>
            </w:pPr>
            <w:r w:rsidRPr="003D0D0D">
              <w:rPr>
                <w:color w:val="002060"/>
              </w:rPr>
              <w:t>PIAZZALE COTIGNOLI</w:t>
            </w:r>
          </w:p>
        </w:tc>
      </w:tr>
    </w:tbl>
    <w:p w14:paraId="7C9B649C" w14:textId="77777777" w:rsidR="00DC0F71" w:rsidRPr="00B11F20" w:rsidRDefault="00DC0F71" w:rsidP="00DC0F71">
      <w:pPr>
        <w:pStyle w:val="breakline"/>
        <w:divId w:val="527259509"/>
        <w:rPr>
          <w:color w:val="002060"/>
        </w:rPr>
      </w:pPr>
    </w:p>
    <w:p w14:paraId="706FABF5" w14:textId="77777777" w:rsidR="00DC0F71" w:rsidRPr="00B11F20" w:rsidRDefault="00DC0F71" w:rsidP="00DC0F71">
      <w:pPr>
        <w:pStyle w:val="breakline"/>
        <w:divId w:val="527259509"/>
        <w:rPr>
          <w:color w:val="002060"/>
        </w:rPr>
      </w:pPr>
    </w:p>
    <w:p w14:paraId="0724B671"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CALCIO A CINQUE SERIE C2</w:t>
      </w:r>
    </w:p>
    <w:p w14:paraId="2677B7D6" w14:textId="77777777" w:rsidR="00DC0F71" w:rsidRPr="00B11F20" w:rsidRDefault="00DC0F71" w:rsidP="00DC0F71">
      <w:pPr>
        <w:pStyle w:val="TITOLOPRINC"/>
        <w:divId w:val="527259509"/>
        <w:rPr>
          <w:color w:val="002060"/>
        </w:rPr>
      </w:pPr>
      <w:r w:rsidRPr="00B11F20">
        <w:rPr>
          <w:color w:val="002060"/>
        </w:rPr>
        <w:t>RISULTATI</w:t>
      </w:r>
    </w:p>
    <w:p w14:paraId="59D45BB7" w14:textId="77777777" w:rsidR="00DC0F71" w:rsidRPr="00B11F20" w:rsidRDefault="00DC0F71" w:rsidP="00DC0F71">
      <w:pPr>
        <w:pStyle w:val="breakline"/>
        <w:divId w:val="527259509"/>
        <w:rPr>
          <w:color w:val="002060"/>
        </w:rPr>
      </w:pPr>
    </w:p>
    <w:p w14:paraId="42CF668E" w14:textId="77777777" w:rsidR="00DC0F71" w:rsidRPr="00B11F20" w:rsidRDefault="00DC0F71" w:rsidP="00DC0F71">
      <w:pPr>
        <w:pStyle w:val="SOTTOTITOLOCAMPIONATO1"/>
        <w:divId w:val="527259509"/>
        <w:rPr>
          <w:color w:val="002060"/>
        </w:rPr>
      </w:pPr>
      <w:r w:rsidRPr="00B11F20">
        <w:rPr>
          <w:color w:val="002060"/>
        </w:rPr>
        <w:t xml:space="preserve">RISULTATI UFFICIALI GARE DEL </w:t>
      </w:r>
      <w:r>
        <w:rPr>
          <w:color w:val="002060"/>
        </w:rPr>
        <w:t>14/12/2018</w:t>
      </w:r>
    </w:p>
    <w:p w14:paraId="299E1EB8"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320D371C"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DC0F71" w:rsidRPr="00B11F20" w14:paraId="60AE5F5A"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0EAE7384"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0804D7" w14:textId="77777777" w:rsidR="00DC0F71" w:rsidRPr="00B11F20" w:rsidRDefault="00DC0F71" w:rsidP="006C368C">
                  <w:pPr>
                    <w:pStyle w:val="HEADERTABELLA"/>
                    <w:rPr>
                      <w:color w:val="002060"/>
                    </w:rPr>
                  </w:pPr>
                  <w:r w:rsidRPr="00B11F20">
                    <w:rPr>
                      <w:color w:val="002060"/>
                    </w:rPr>
                    <w:t xml:space="preserve">GIRONE </w:t>
                  </w:r>
                  <w:r>
                    <w:rPr>
                      <w:color w:val="002060"/>
                    </w:rPr>
                    <w:t>C</w:t>
                  </w:r>
                  <w:r w:rsidRPr="00B11F20">
                    <w:rPr>
                      <w:color w:val="002060"/>
                    </w:rPr>
                    <w:t xml:space="preserve"> - 1</w:t>
                  </w:r>
                  <w:r>
                    <w:rPr>
                      <w:color w:val="002060"/>
                    </w:rPr>
                    <w:t>3</w:t>
                  </w:r>
                  <w:r w:rsidRPr="00B11F20">
                    <w:rPr>
                      <w:color w:val="002060"/>
                    </w:rPr>
                    <w:t xml:space="preserve"> Giornata - </w:t>
                  </w:r>
                  <w:r>
                    <w:rPr>
                      <w:color w:val="002060"/>
                    </w:rPr>
                    <w:t>A</w:t>
                  </w:r>
                </w:p>
              </w:tc>
            </w:tr>
            <w:tr w:rsidR="00DC0F71" w:rsidRPr="00B11F20" w14:paraId="09836310"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5924666" w14:textId="77777777" w:rsidR="00DC0F71" w:rsidRPr="00B11F20" w:rsidRDefault="00DC0F71" w:rsidP="006C368C">
                  <w:pPr>
                    <w:pStyle w:val="ROWTABELLA"/>
                    <w:rPr>
                      <w:color w:val="002060"/>
                    </w:rPr>
                  </w:pPr>
                  <w:r>
                    <w:rPr>
                      <w:color w:val="002060"/>
                    </w:rPr>
                    <w:t>FUTSAL CAMPIGLIONE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7A3A0C7" w14:textId="77777777" w:rsidR="00DC0F71" w:rsidRPr="00B11F20" w:rsidRDefault="00DC0F71" w:rsidP="006C368C">
                  <w:pPr>
                    <w:pStyle w:val="ROWTABELLA"/>
                    <w:rPr>
                      <w:color w:val="002060"/>
                    </w:rPr>
                  </w:pPr>
                  <w:r>
                    <w:rPr>
                      <w:color w:val="002060"/>
                    </w:rPr>
                    <w:t>- MARTINSICURO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5BD773" w14:textId="77777777" w:rsidR="00DC0F71" w:rsidRPr="00B11F20" w:rsidRDefault="00DC0F71" w:rsidP="006C368C">
                  <w:pPr>
                    <w:pStyle w:val="ROWTABELLA"/>
                    <w:jc w:val="center"/>
                    <w:rPr>
                      <w:color w:val="002060"/>
                    </w:rPr>
                  </w:pPr>
                  <w:r>
                    <w:rPr>
                      <w:color w:val="002060"/>
                    </w:rP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65127E" w14:textId="77777777" w:rsidR="00DC0F71" w:rsidRPr="00B11F20" w:rsidRDefault="00DC0F71" w:rsidP="006C368C">
                  <w:pPr>
                    <w:pStyle w:val="ROWTABELLA"/>
                    <w:jc w:val="center"/>
                    <w:rPr>
                      <w:color w:val="002060"/>
                    </w:rPr>
                  </w:pPr>
                  <w:r w:rsidRPr="00B11F20">
                    <w:rPr>
                      <w:color w:val="002060"/>
                    </w:rPr>
                    <w:t> </w:t>
                  </w:r>
                </w:p>
              </w:tc>
            </w:tr>
          </w:tbl>
          <w:p w14:paraId="107C16E3" w14:textId="77777777" w:rsidR="00DC0F71" w:rsidRPr="00B11F20" w:rsidRDefault="00DC0F71" w:rsidP="006C368C">
            <w:pPr>
              <w:rPr>
                <w:color w:val="002060"/>
                <w:sz w:val="24"/>
                <w:szCs w:val="24"/>
              </w:rPr>
            </w:pPr>
          </w:p>
        </w:tc>
        <w:tc>
          <w:tcPr>
            <w:tcW w:w="0" w:type="auto"/>
          </w:tcPr>
          <w:p w14:paraId="0386AD2E" w14:textId="77777777" w:rsidR="00DC0F71" w:rsidRPr="00B11F20" w:rsidRDefault="00DC0F71" w:rsidP="006C368C">
            <w:pPr>
              <w:rPr>
                <w:color w:val="002060"/>
                <w:sz w:val="24"/>
                <w:szCs w:val="24"/>
              </w:rPr>
            </w:pPr>
          </w:p>
        </w:tc>
      </w:tr>
    </w:tbl>
    <w:p w14:paraId="1C8CEEE4" w14:textId="77777777" w:rsidR="00DC0F71" w:rsidRDefault="00DC0F71" w:rsidP="00DC0F71">
      <w:pPr>
        <w:pStyle w:val="SOTTOTITOLOCAMPIONATO1"/>
        <w:divId w:val="527259509"/>
        <w:rPr>
          <w:color w:val="002060"/>
        </w:rPr>
      </w:pPr>
    </w:p>
    <w:p w14:paraId="65B56995" w14:textId="77777777" w:rsidR="00DC0F71" w:rsidRPr="00B11F20" w:rsidRDefault="00DC0F71" w:rsidP="00DC0F71">
      <w:pPr>
        <w:pStyle w:val="SOTTOTITOLOCAMPIONATO1"/>
        <w:divId w:val="527259509"/>
        <w:rPr>
          <w:color w:val="002060"/>
        </w:rPr>
      </w:pPr>
      <w:r w:rsidRPr="00B11F20">
        <w:rPr>
          <w:color w:val="002060"/>
        </w:rPr>
        <w:t>RISULTATI UFFICIALI GARE DEL 07/01/2019</w:t>
      </w:r>
    </w:p>
    <w:p w14:paraId="7BA06147"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52C0CD10"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C0F71" w:rsidRPr="00B11F20" w14:paraId="280FE499"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797B510A"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87CAC9" w14:textId="77777777" w:rsidR="00DC0F71" w:rsidRPr="00B11F20" w:rsidRDefault="00DC0F71" w:rsidP="006C368C">
                  <w:pPr>
                    <w:pStyle w:val="HEADERTABELLA"/>
                    <w:rPr>
                      <w:color w:val="002060"/>
                    </w:rPr>
                  </w:pPr>
                  <w:r w:rsidRPr="00B11F20">
                    <w:rPr>
                      <w:color w:val="002060"/>
                    </w:rPr>
                    <w:t>GIRONE B - 1 Giornata - R</w:t>
                  </w:r>
                </w:p>
              </w:tc>
            </w:tr>
            <w:tr w:rsidR="00DC0F71" w:rsidRPr="00B11F20" w14:paraId="7FCE75E0"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AE0EC8A" w14:textId="77777777" w:rsidR="00DC0F71" w:rsidRPr="00B11F20" w:rsidRDefault="00DC0F71" w:rsidP="006C368C">
                  <w:pPr>
                    <w:pStyle w:val="ROWTABELLA"/>
                    <w:rPr>
                      <w:color w:val="002060"/>
                    </w:rPr>
                  </w:pPr>
                  <w:r w:rsidRPr="00B11F20">
                    <w:rPr>
                      <w:color w:val="002060"/>
                    </w:rPr>
                    <w:t>INVICTA FUTSAL MACERATA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DF2001" w14:textId="77777777" w:rsidR="00DC0F71" w:rsidRPr="00B11F20" w:rsidRDefault="00DC0F71" w:rsidP="006C368C">
                  <w:pPr>
                    <w:pStyle w:val="ROWTABELLA"/>
                    <w:rPr>
                      <w:color w:val="002060"/>
                    </w:rPr>
                  </w:pPr>
                  <w:r w:rsidRPr="00B11F20">
                    <w:rPr>
                      <w:color w:val="002060"/>
                    </w:rPr>
                    <w:t>- ILL.PA.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DBB735" w14:textId="77777777" w:rsidR="00DC0F71" w:rsidRPr="00B11F20" w:rsidRDefault="00DC0F71" w:rsidP="006C368C">
                  <w:pPr>
                    <w:pStyle w:val="ROWTABELLA"/>
                    <w:jc w:val="center"/>
                    <w:rPr>
                      <w:color w:val="002060"/>
                    </w:rPr>
                  </w:pPr>
                  <w:r w:rsidRPr="00B11F20">
                    <w:rPr>
                      <w:color w:val="002060"/>
                    </w:rPr>
                    <w:t>7 - 4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3103502" w14:textId="77777777" w:rsidR="00DC0F71" w:rsidRPr="00B11F20" w:rsidRDefault="00DC0F71" w:rsidP="006C368C">
                  <w:pPr>
                    <w:pStyle w:val="ROWTABELLA"/>
                    <w:jc w:val="center"/>
                    <w:rPr>
                      <w:color w:val="002060"/>
                    </w:rPr>
                  </w:pPr>
                  <w:r w:rsidRPr="00B11F20">
                    <w:rPr>
                      <w:color w:val="002060"/>
                    </w:rPr>
                    <w:t> </w:t>
                  </w:r>
                </w:p>
              </w:tc>
            </w:tr>
          </w:tbl>
          <w:p w14:paraId="2E8CFEA6" w14:textId="77777777" w:rsidR="00DC0F71" w:rsidRPr="00B11F20" w:rsidRDefault="00DC0F71" w:rsidP="006C368C">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34944008"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11EBE9" w14:textId="77777777" w:rsidR="00DC0F71" w:rsidRPr="00B11F20" w:rsidRDefault="00DC0F71" w:rsidP="006C368C">
                  <w:pPr>
                    <w:pStyle w:val="HEADERTABELLA"/>
                    <w:rPr>
                      <w:color w:val="002060"/>
                    </w:rPr>
                  </w:pPr>
                  <w:r w:rsidRPr="00B11F20">
                    <w:rPr>
                      <w:color w:val="002060"/>
                    </w:rPr>
                    <w:t>GIRONE C - 1 Giornata - R</w:t>
                  </w:r>
                </w:p>
              </w:tc>
            </w:tr>
            <w:tr w:rsidR="00DC0F71" w:rsidRPr="00B11F20" w14:paraId="2F097DA9"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6694C72" w14:textId="77777777" w:rsidR="00DC0F71" w:rsidRPr="00B11F20" w:rsidRDefault="00DC0F71" w:rsidP="006C368C">
                  <w:pPr>
                    <w:pStyle w:val="ROWTABELLA"/>
                    <w:rPr>
                      <w:color w:val="002060"/>
                    </w:rPr>
                  </w:pPr>
                  <w:r w:rsidRPr="00B11F20">
                    <w:rPr>
                      <w:color w:val="002060"/>
                    </w:rPr>
                    <w:t>(1) TRE TORRI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A68D94" w14:textId="77777777" w:rsidR="00DC0F71" w:rsidRPr="00B11F20" w:rsidRDefault="00DC0F71" w:rsidP="006C368C">
                  <w:pPr>
                    <w:pStyle w:val="ROWTABELLA"/>
                    <w:rPr>
                      <w:color w:val="002060"/>
                    </w:rPr>
                  </w:pPr>
                  <w:r w:rsidRPr="00B11F20">
                    <w:rPr>
                      <w:color w:val="002060"/>
                    </w:rPr>
                    <w:t>- FUTSAL SILENZI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0922A47" w14:textId="77777777" w:rsidR="00DC0F71" w:rsidRPr="00B11F20" w:rsidRDefault="00DC0F71" w:rsidP="006C368C">
                  <w:pPr>
                    <w:pStyle w:val="ROWTABELLA"/>
                    <w:jc w:val="center"/>
                    <w:rPr>
                      <w:color w:val="002060"/>
                    </w:rPr>
                  </w:pPr>
                  <w:r w:rsidRPr="00B11F20">
                    <w:rPr>
                      <w:color w:val="002060"/>
                    </w:rP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6CB285" w14:textId="77777777" w:rsidR="00DC0F71" w:rsidRPr="00B11F20" w:rsidRDefault="00DC0F71" w:rsidP="006C368C">
                  <w:pPr>
                    <w:pStyle w:val="ROWTABELLA"/>
                    <w:jc w:val="center"/>
                    <w:rPr>
                      <w:color w:val="002060"/>
                    </w:rPr>
                  </w:pPr>
                  <w:r w:rsidRPr="00B11F20">
                    <w:rPr>
                      <w:color w:val="002060"/>
                    </w:rPr>
                    <w:t> </w:t>
                  </w:r>
                </w:p>
              </w:tc>
            </w:tr>
            <w:tr w:rsidR="00DC0F71" w:rsidRPr="00B11F20" w14:paraId="5098A46E" w14:textId="77777777" w:rsidTr="006C368C">
              <w:tc>
                <w:tcPr>
                  <w:tcW w:w="4700" w:type="dxa"/>
                  <w:gridSpan w:val="4"/>
                  <w:tcBorders>
                    <w:top w:val="nil"/>
                    <w:left w:val="nil"/>
                    <w:bottom w:val="nil"/>
                    <w:right w:val="nil"/>
                  </w:tcBorders>
                  <w:tcMar>
                    <w:top w:w="20" w:type="dxa"/>
                    <w:left w:w="20" w:type="dxa"/>
                    <w:bottom w:w="20" w:type="dxa"/>
                    <w:right w:w="20" w:type="dxa"/>
                  </w:tcMar>
                  <w:vAlign w:val="center"/>
                </w:tcPr>
                <w:p w14:paraId="1A267664" w14:textId="77777777" w:rsidR="00DC0F71" w:rsidRPr="00B11F20" w:rsidRDefault="00DC0F71" w:rsidP="006C368C">
                  <w:pPr>
                    <w:pStyle w:val="ROWTABELLA"/>
                    <w:rPr>
                      <w:color w:val="002060"/>
                    </w:rPr>
                  </w:pPr>
                  <w:r w:rsidRPr="00B11F20">
                    <w:rPr>
                      <w:color w:val="002060"/>
                    </w:rPr>
                    <w:lastRenderedPageBreak/>
                    <w:t>(1) - disputata il 04/01/2019</w:t>
                  </w:r>
                </w:p>
              </w:tc>
            </w:tr>
          </w:tbl>
          <w:p w14:paraId="0AE90274" w14:textId="77777777" w:rsidR="00DC0F71" w:rsidRPr="00B11F20" w:rsidRDefault="00DC0F71" w:rsidP="006C368C">
            <w:pPr>
              <w:rPr>
                <w:color w:val="002060"/>
                <w:sz w:val="24"/>
                <w:szCs w:val="24"/>
              </w:rPr>
            </w:pPr>
          </w:p>
        </w:tc>
      </w:tr>
    </w:tbl>
    <w:p w14:paraId="04C18DDD" w14:textId="77777777" w:rsidR="00DC0F71" w:rsidRPr="00B11F20" w:rsidRDefault="00DC0F71" w:rsidP="00DC0F71">
      <w:pPr>
        <w:pStyle w:val="breakline"/>
        <w:divId w:val="527259509"/>
        <w:rPr>
          <w:color w:val="002060"/>
        </w:rPr>
      </w:pPr>
    </w:p>
    <w:p w14:paraId="106C0751" w14:textId="77777777" w:rsidR="00DC0F71" w:rsidRPr="00B11F20" w:rsidRDefault="00DC0F71" w:rsidP="00DC0F71">
      <w:pPr>
        <w:pStyle w:val="breakline"/>
        <w:divId w:val="527259509"/>
        <w:rPr>
          <w:color w:val="002060"/>
        </w:rPr>
      </w:pPr>
    </w:p>
    <w:p w14:paraId="1B617277" w14:textId="77777777" w:rsidR="00DC0F71" w:rsidRPr="00B11F20" w:rsidRDefault="00DC0F71" w:rsidP="00DC0F71">
      <w:pPr>
        <w:pStyle w:val="TITOLOPRINC"/>
        <w:divId w:val="527259509"/>
        <w:rPr>
          <w:color w:val="002060"/>
        </w:rPr>
      </w:pPr>
      <w:r w:rsidRPr="00B11F20">
        <w:rPr>
          <w:color w:val="002060"/>
        </w:rPr>
        <w:t>GIUDICE SPORTIVO</w:t>
      </w:r>
    </w:p>
    <w:p w14:paraId="0470F003" w14:textId="77777777" w:rsidR="00DC0F71" w:rsidRPr="00B11F20" w:rsidRDefault="00DC0F71" w:rsidP="00DC0F71">
      <w:pPr>
        <w:pStyle w:val="diffida"/>
        <w:divId w:val="527259509"/>
        <w:rPr>
          <w:color w:val="002060"/>
        </w:rPr>
      </w:pPr>
      <w:r w:rsidRPr="00B11F20">
        <w:rPr>
          <w:color w:val="002060"/>
        </w:rPr>
        <w:t>Il Giudice Sportivo, Avv. Claudio Romagnoli, nella seduta del 09/01/2019, ha adottato le decisioni che di seguito integralmente si riportano:</w:t>
      </w:r>
    </w:p>
    <w:p w14:paraId="7BB46014" w14:textId="77777777" w:rsidR="00DC0F71" w:rsidRPr="00B11F20" w:rsidRDefault="00DC0F71" w:rsidP="00DC0F71">
      <w:pPr>
        <w:pStyle w:val="titolo10"/>
        <w:divId w:val="527259509"/>
        <w:rPr>
          <w:color w:val="002060"/>
        </w:rPr>
      </w:pPr>
      <w:r w:rsidRPr="00B11F20">
        <w:rPr>
          <w:color w:val="002060"/>
        </w:rPr>
        <w:t xml:space="preserve">GARE DEL 14/12/2018 </w:t>
      </w:r>
    </w:p>
    <w:p w14:paraId="51D6D9EC" w14:textId="77777777" w:rsidR="00DC0F71" w:rsidRPr="00B11F20" w:rsidRDefault="00DC0F71" w:rsidP="00DC0F71">
      <w:pPr>
        <w:pStyle w:val="titolo6"/>
        <w:divId w:val="527259509"/>
        <w:rPr>
          <w:color w:val="002060"/>
        </w:rPr>
      </w:pPr>
      <w:r w:rsidRPr="00B11F20">
        <w:rPr>
          <w:color w:val="002060"/>
        </w:rPr>
        <w:t xml:space="preserve">DECISIONI DEL GIUDICE SPORTIVO </w:t>
      </w:r>
    </w:p>
    <w:p w14:paraId="3A7319E9" w14:textId="77777777" w:rsidR="00DC0F71" w:rsidRDefault="00DC0F71" w:rsidP="00DC0F71">
      <w:pPr>
        <w:pStyle w:val="diffida"/>
        <w:spacing w:before="80" w:beforeAutospacing="0" w:after="40" w:afterAutospacing="0"/>
        <w:jc w:val="left"/>
        <w:divId w:val="527259509"/>
        <w:rPr>
          <w:color w:val="002060"/>
        </w:rPr>
      </w:pPr>
      <w:r w:rsidRPr="00B11F20">
        <w:rPr>
          <w:color w:val="002060"/>
        </w:rPr>
        <w:t xml:space="preserve">gara del 14/12/2018 FUTSAL CAMPIGLIONE - MARTINSICURO SPORT </w:t>
      </w:r>
      <w:r w:rsidRPr="00B11F20">
        <w:rPr>
          <w:color w:val="002060"/>
        </w:rPr>
        <w:br/>
        <w:t>A scioglimento della riserva di cui al</w:t>
      </w:r>
      <w:r>
        <w:rPr>
          <w:color w:val="002060"/>
        </w:rPr>
        <w:t xml:space="preserve"> Cu n. 55 del 21.12.2018, esami</w:t>
      </w:r>
      <w:r w:rsidRPr="00B11F20">
        <w:rPr>
          <w:color w:val="002060"/>
        </w:rPr>
        <w:t>nato il reclamo ritualmente proposto dalla Società Martinsicuro con il quale la stessa fa presente che il Direttore di Gara avrebbe commesso due errori tecnici, senza per altro formulare alcuna richiest</w:t>
      </w:r>
      <w:r>
        <w:rPr>
          <w:color w:val="002060"/>
        </w:rPr>
        <w:t>a in merito.</w:t>
      </w:r>
    </w:p>
    <w:p w14:paraId="6CB5DE0D" w14:textId="77777777" w:rsidR="00DC0F71" w:rsidRDefault="00DC0F71" w:rsidP="00DC0F71">
      <w:pPr>
        <w:pStyle w:val="diffida"/>
        <w:spacing w:before="80" w:beforeAutospacing="0" w:after="40" w:afterAutospacing="0"/>
        <w:jc w:val="left"/>
        <w:divId w:val="527259509"/>
        <w:rPr>
          <w:color w:val="002060"/>
        </w:rPr>
      </w:pPr>
      <w:r w:rsidRPr="00B11F20">
        <w:rPr>
          <w:color w:val="002060"/>
        </w:rPr>
        <w:t xml:space="preserve">Posto che il reclamo presentato al Giudice Sportivo oltre che essere motivato deve contenere esplicitamente quale provvedimento debba essere assunto conseguenzialmente al reclamo stesso e che nel caso di specie risultano assenti tali richieste, si decide: </w:t>
      </w:r>
    </w:p>
    <w:p w14:paraId="181493D5" w14:textId="77777777" w:rsidR="00DC0F71" w:rsidRPr="00B11F20" w:rsidRDefault="00DC0F71" w:rsidP="00DC0F71">
      <w:pPr>
        <w:pStyle w:val="diffida"/>
        <w:spacing w:before="80" w:beforeAutospacing="0" w:after="40" w:afterAutospacing="0"/>
        <w:jc w:val="left"/>
        <w:divId w:val="527259509"/>
        <w:rPr>
          <w:color w:val="002060"/>
        </w:rPr>
      </w:pPr>
      <w:r w:rsidRPr="00B11F20">
        <w:rPr>
          <w:color w:val="002060"/>
        </w:rPr>
        <w:t xml:space="preserve">di respingere il gravame, introitando </w:t>
      </w:r>
      <w:r>
        <w:rPr>
          <w:color w:val="002060"/>
        </w:rPr>
        <w:t>la relativa tassa, e conseguenz</w:t>
      </w:r>
      <w:r w:rsidRPr="00B11F20">
        <w:rPr>
          <w:color w:val="002060"/>
        </w:rPr>
        <w:t xml:space="preserve">ialmente confermare il risultato acquisito sul campo di </w:t>
      </w:r>
      <w:proofErr w:type="spellStart"/>
      <w:r w:rsidRPr="00B11F20">
        <w:rPr>
          <w:color w:val="002060"/>
        </w:rPr>
        <w:t>Futsal</w:t>
      </w:r>
      <w:proofErr w:type="spellEnd"/>
      <w:r w:rsidRPr="00B11F20">
        <w:rPr>
          <w:color w:val="002060"/>
        </w:rPr>
        <w:t xml:space="preserve"> Campiglione 7 - Martinsicuro 3. </w:t>
      </w:r>
    </w:p>
    <w:p w14:paraId="687816A3" w14:textId="77777777" w:rsidR="00DC0F71" w:rsidRPr="00B11F20" w:rsidRDefault="00DC0F71" w:rsidP="00DC0F71">
      <w:pPr>
        <w:pStyle w:val="titolo10"/>
        <w:divId w:val="527259509"/>
        <w:rPr>
          <w:color w:val="002060"/>
        </w:rPr>
      </w:pPr>
      <w:r w:rsidRPr="00B11F20">
        <w:rPr>
          <w:color w:val="002060"/>
        </w:rPr>
        <w:t xml:space="preserve">GARE DEL 4/ 1/2019 </w:t>
      </w:r>
    </w:p>
    <w:p w14:paraId="62095742" w14:textId="77777777" w:rsidR="00DC0F71" w:rsidRPr="00B11F20" w:rsidRDefault="00DC0F71" w:rsidP="00DC0F71">
      <w:pPr>
        <w:pStyle w:val="titolo7a"/>
        <w:divId w:val="527259509"/>
        <w:rPr>
          <w:color w:val="002060"/>
        </w:rPr>
      </w:pPr>
      <w:r w:rsidRPr="00B11F20">
        <w:rPr>
          <w:color w:val="002060"/>
        </w:rPr>
        <w:t xml:space="preserve">PROVVEDIMENTI DISCIPLINARI </w:t>
      </w:r>
    </w:p>
    <w:p w14:paraId="1B657C56" w14:textId="77777777" w:rsidR="00DC0F71" w:rsidRPr="00B11F20" w:rsidRDefault="00DC0F71" w:rsidP="00DC0F71">
      <w:pPr>
        <w:pStyle w:val="TITOLO7B"/>
        <w:divId w:val="527259509"/>
        <w:rPr>
          <w:color w:val="002060"/>
        </w:rPr>
      </w:pPr>
      <w:r w:rsidRPr="00B11F20">
        <w:rPr>
          <w:color w:val="002060"/>
        </w:rPr>
        <w:t xml:space="preserve">In base alle risultanze degli atti ufficiali sono state deliberate le seguenti sanzioni disciplinari. </w:t>
      </w:r>
    </w:p>
    <w:p w14:paraId="1F5F9E4D" w14:textId="77777777" w:rsidR="00DC0F71" w:rsidRPr="00B11F20" w:rsidRDefault="00DC0F71" w:rsidP="00DC0F71">
      <w:pPr>
        <w:pStyle w:val="titolo3"/>
        <w:divId w:val="527259509"/>
        <w:rPr>
          <w:color w:val="002060"/>
        </w:rPr>
      </w:pPr>
      <w:r w:rsidRPr="00B11F20">
        <w:rPr>
          <w:color w:val="002060"/>
        </w:rPr>
        <w:t xml:space="preserve">A CARICO CALCIATORI NON ESPULSI DAL CAMPO </w:t>
      </w:r>
    </w:p>
    <w:p w14:paraId="3248A626" w14:textId="77777777" w:rsidR="00DC0F71" w:rsidRPr="00B11F20" w:rsidRDefault="00DC0F71" w:rsidP="00DC0F71">
      <w:pPr>
        <w:pStyle w:val="titolo20"/>
        <w:divId w:val="527259509"/>
        <w:rPr>
          <w:color w:val="002060"/>
        </w:rPr>
      </w:pPr>
      <w:r w:rsidRPr="00B11F20">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77627409" w14:textId="77777777" w:rsidTr="00DC0F71">
        <w:trPr>
          <w:divId w:val="527259509"/>
        </w:trPr>
        <w:tc>
          <w:tcPr>
            <w:tcW w:w="2200" w:type="dxa"/>
            <w:tcMar>
              <w:top w:w="20" w:type="dxa"/>
              <w:left w:w="20" w:type="dxa"/>
              <w:bottom w:w="20" w:type="dxa"/>
              <w:right w:w="20" w:type="dxa"/>
            </w:tcMar>
            <w:vAlign w:val="center"/>
          </w:tcPr>
          <w:p w14:paraId="281ABFCC" w14:textId="77777777" w:rsidR="00DC0F71" w:rsidRPr="00B11F20" w:rsidRDefault="00DC0F71" w:rsidP="006C368C">
            <w:pPr>
              <w:pStyle w:val="movimento"/>
              <w:rPr>
                <w:color w:val="002060"/>
              </w:rPr>
            </w:pPr>
            <w:r w:rsidRPr="00B11F20">
              <w:rPr>
                <w:color w:val="002060"/>
              </w:rPr>
              <w:t>LATINI DIEGO</w:t>
            </w:r>
          </w:p>
        </w:tc>
        <w:tc>
          <w:tcPr>
            <w:tcW w:w="2200" w:type="dxa"/>
            <w:tcMar>
              <w:top w:w="20" w:type="dxa"/>
              <w:left w:w="20" w:type="dxa"/>
              <w:bottom w:w="20" w:type="dxa"/>
              <w:right w:w="20" w:type="dxa"/>
            </w:tcMar>
            <w:vAlign w:val="center"/>
          </w:tcPr>
          <w:p w14:paraId="253CAD3C" w14:textId="77777777" w:rsidR="00DC0F71" w:rsidRPr="00B11F20" w:rsidRDefault="00DC0F71" w:rsidP="006C368C">
            <w:pPr>
              <w:pStyle w:val="movimento2"/>
              <w:rPr>
                <w:color w:val="002060"/>
              </w:rPr>
            </w:pPr>
            <w:r w:rsidRPr="00B11F20">
              <w:rPr>
                <w:color w:val="002060"/>
              </w:rPr>
              <w:t xml:space="preserve">(TRE TORRI A.S.D.) </w:t>
            </w:r>
          </w:p>
        </w:tc>
        <w:tc>
          <w:tcPr>
            <w:tcW w:w="800" w:type="dxa"/>
            <w:tcMar>
              <w:top w:w="20" w:type="dxa"/>
              <w:left w:w="20" w:type="dxa"/>
              <w:bottom w:w="20" w:type="dxa"/>
              <w:right w:w="20" w:type="dxa"/>
            </w:tcMar>
            <w:vAlign w:val="center"/>
          </w:tcPr>
          <w:p w14:paraId="23CE8C26"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5E34DDE"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3C2F231A" w14:textId="77777777" w:rsidR="00DC0F71" w:rsidRPr="00B11F20" w:rsidRDefault="00DC0F71" w:rsidP="006C368C">
            <w:pPr>
              <w:pStyle w:val="movimento2"/>
              <w:rPr>
                <w:color w:val="002060"/>
              </w:rPr>
            </w:pPr>
            <w:r w:rsidRPr="00B11F20">
              <w:rPr>
                <w:color w:val="002060"/>
              </w:rPr>
              <w:t> </w:t>
            </w:r>
          </w:p>
        </w:tc>
      </w:tr>
    </w:tbl>
    <w:p w14:paraId="170A6413" w14:textId="77777777" w:rsidR="00DC0F71" w:rsidRPr="00B11F20" w:rsidRDefault="00DC0F71" w:rsidP="00DC0F71">
      <w:pPr>
        <w:pStyle w:val="titolo20"/>
        <w:divId w:val="527259509"/>
        <w:rPr>
          <w:color w:val="002060"/>
        </w:rPr>
      </w:pPr>
      <w:r w:rsidRPr="00B11F20">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112E24B4" w14:textId="77777777" w:rsidTr="00DC0F71">
        <w:trPr>
          <w:divId w:val="527259509"/>
        </w:trPr>
        <w:tc>
          <w:tcPr>
            <w:tcW w:w="2200" w:type="dxa"/>
            <w:tcMar>
              <w:top w:w="20" w:type="dxa"/>
              <w:left w:w="20" w:type="dxa"/>
              <w:bottom w:w="20" w:type="dxa"/>
              <w:right w:w="20" w:type="dxa"/>
            </w:tcMar>
            <w:vAlign w:val="center"/>
          </w:tcPr>
          <w:p w14:paraId="04ADE879" w14:textId="77777777" w:rsidR="00DC0F71" w:rsidRPr="00B11F20" w:rsidRDefault="00DC0F71" w:rsidP="006C368C">
            <w:pPr>
              <w:pStyle w:val="movimento"/>
              <w:rPr>
                <w:color w:val="002060"/>
              </w:rPr>
            </w:pPr>
            <w:r w:rsidRPr="00B11F20">
              <w:rPr>
                <w:color w:val="002060"/>
              </w:rPr>
              <w:t>ROGANTE ROBERTO</w:t>
            </w:r>
          </w:p>
        </w:tc>
        <w:tc>
          <w:tcPr>
            <w:tcW w:w="2200" w:type="dxa"/>
            <w:tcMar>
              <w:top w:w="20" w:type="dxa"/>
              <w:left w:w="20" w:type="dxa"/>
              <w:bottom w:w="20" w:type="dxa"/>
              <w:right w:w="20" w:type="dxa"/>
            </w:tcMar>
            <w:vAlign w:val="center"/>
          </w:tcPr>
          <w:p w14:paraId="1EBC2CF2" w14:textId="77777777" w:rsidR="00DC0F71" w:rsidRPr="00B11F20" w:rsidRDefault="00DC0F71" w:rsidP="006C368C">
            <w:pPr>
              <w:pStyle w:val="movimento2"/>
              <w:rPr>
                <w:color w:val="002060"/>
              </w:rPr>
            </w:pPr>
            <w:r w:rsidRPr="00B11F20">
              <w:rPr>
                <w:color w:val="002060"/>
              </w:rPr>
              <w:t xml:space="preserve">(FUTSAL SILENZI) </w:t>
            </w:r>
          </w:p>
        </w:tc>
        <w:tc>
          <w:tcPr>
            <w:tcW w:w="800" w:type="dxa"/>
            <w:tcMar>
              <w:top w:w="20" w:type="dxa"/>
              <w:left w:w="20" w:type="dxa"/>
              <w:bottom w:w="20" w:type="dxa"/>
              <w:right w:w="20" w:type="dxa"/>
            </w:tcMar>
            <w:vAlign w:val="center"/>
          </w:tcPr>
          <w:p w14:paraId="3415023A"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25033B65"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080A60BF" w14:textId="77777777" w:rsidR="00DC0F71" w:rsidRPr="00B11F20" w:rsidRDefault="00DC0F71" w:rsidP="006C368C">
            <w:pPr>
              <w:pStyle w:val="movimento2"/>
              <w:rPr>
                <w:color w:val="002060"/>
              </w:rPr>
            </w:pPr>
            <w:r w:rsidRPr="00B11F20">
              <w:rPr>
                <w:color w:val="002060"/>
              </w:rPr>
              <w:t> </w:t>
            </w:r>
          </w:p>
        </w:tc>
      </w:tr>
    </w:tbl>
    <w:p w14:paraId="3242D267" w14:textId="77777777" w:rsidR="00DC0F71" w:rsidRPr="00B11F20" w:rsidRDefault="00DC0F71" w:rsidP="00DC0F71">
      <w:pPr>
        <w:pStyle w:val="titolo20"/>
        <w:divId w:val="527259509"/>
        <w:rPr>
          <w:color w:val="002060"/>
        </w:rPr>
      </w:pPr>
      <w:r w:rsidRPr="00B11F20">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6D59E211" w14:textId="77777777" w:rsidTr="00DC0F71">
        <w:trPr>
          <w:divId w:val="527259509"/>
        </w:trPr>
        <w:tc>
          <w:tcPr>
            <w:tcW w:w="2200" w:type="dxa"/>
            <w:tcMar>
              <w:top w:w="20" w:type="dxa"/>
              <w:left w:w="20" w:type="dxa"/>
              <w:bottom w:w="20" w:type="dxa"/>
              <w:right w:w="20" w:type="dxa"/>
            </w:tcMar>
            <w:vAlign w:val="center"/>
          </w:tcPr>
          <w:p w14:paraId="488E780F" w14:textId="77777777" w:rsidR="00DC0F71" w:rsidRPr="00B11F20" w:rsidRDefault="00DC0F71" w:rsidP="006C368C">
            <w:pPr>
              <w:pStyle w:val="movimento"/>
              <w:rPr>
                <w:color w:val="002060"/>
              </w:rPr>
            </w:pPr>
            <w:r w:rsidRPr="00B11F20">
              <w:rPr>
                <w:color w:val="002060"/>
              </w:rPr>
              <w:t>FOGANTE FRANCESCO</w:t>
            </w:r>
          </w:p>
        </w:tc>
        <w:tc>
          <w:tcPr>
            <w:tcW w:w="2200" w:type="dxa"/>
            <w:tcMar>
              <w:top w:w="20" w:type="dxa"/>
              <w:left w:w="20" w:type="dxa"/>
              <w:bottom w:w="20" w:type="dxa"/>
              <w:right w:w="20" w:type="dxa"/>
            </w:tcMar>
            <w:vAlign w:val="center"/>
          </w:tcPr>
          <w:p w14:paraId="1CA0AB99" w14:textId="77777777" w:rsidR="00DC0F71" w:rsidRPr="00B11F20" w:rsidRDefault="00DC0F71" w:rsidP="006C368C">
            <w:pPr>
              <w:pStyle w:val="movimento2"/>
              <w:rPr>
                <w:color w:val="002060"/>
              </w:rPr>
            </w:pPr>
            <w:r w:rsidRPr="00B11F20">
              <w:rPr>
                <w:color w:val="002060"/>
              </w:rPr>
              <w:t xml:space="preserve">(TRE TORRI A.S.D.) </w:t>
            </w:r>
          </w:p>
        </w:tc>
        <w:tc>
          <w:tcPr>
            <w:tcW w:w="800" w:type="dxa"/>
            <w:tcMar>
              <w:top w:w="20" w:type="dxa"/>
              <w:left w:w="20" w:type="dxa"/>
              <w:bottom w:w="20" w:type="dxa"/>
              <w:right w:w="20" w:type="dxa"/>
            </w:tcMar>
            <w:vAlign w:val="center"/>
          </w:tcPr>
          <w:p w14:paraId="5AE3BF62"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6E31F248"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0D28B2A3" w14:textId="77777777" w:rsidR="00DC0F71" w:rsidRPr="00B11F20" w:rsidRDefault="00DC0F71" w:rsidP="006C368C">
            <w:pPr>
              <w:pStyle w:val="movimento2"/>
              <w:rPr>
                <w:color w:val="002060"/>
              </w:rPr>
            </w:pPr>
            <w:r w:rsidRPr="00B11F20">
              <w:rPr>
                <w:color w:val="002060"/>
              </w:rPr>
              <w:t> </w:t>
            </w:r>
          </w:p>
        </w:tc>
      </w:tr>
    </w:tbl>
    <w:p w14:paraId="2C4291A0" w14:textId="77777777" w:rsidR="00DC0F71" w:rsidRPr="00B11F20" w:rsidRDefault="00DC0F71" w:rsidP="00DC0F71">
      <w:pPr>
        <w:pStyle w:val="titolo10"/>
        <w:divId w:val="527259509"/>
        <w:rPr>
          <w:color w:val="002060"/>
        </w:rPr>
      </w:pPr>
      <w:r w:rsidRPr="00B11F20">
        <w:rPr>
          <w:color w:val="002060"/>
        </w:rPr>
        <w:t xml:space="preserve">GARE DEL 7/ 1/2019 </w:t>
      </w:r>
    </w:p>
    <w:p w14:paraId="10D96CE3" w14:textId="77777777" w:rsidR="00DC0F71" w:rsidRPr="00B11F20" w:rsidRDefault="00DC0F71" w:rsidP="00DC0F71">
      <w:pPr>
        <w:pStyle w:val="titolo7a"/>
        <w:divId w:val="527259509"/>
        <w:rPr>
          <w:color w:val="002060"/>
        </w:rPr>
      </w:pPr>
      <w:r w:rsidRPr="00B11F20">
        <w:rPr>
          <w:color w:val="002060"/>
        </w:rPr>
        <w:t xml:space="preserve">PROVVEDIMENTI DISCIPLINARI </w:t>
      </w:r>
    </w:p>
    <w:p w14:paraId="0032F811" w14:textId="77777777" w:rsidR="00DC0F71" w:rsidRPr="00B11F20" w:rsidRDefault="00DC0F71" w:rsidP="00DC0F71">
      <w:pPr>
        <w:pStyle w:val="TITOLO7B"/>
        <w:divId w:val="527259509"/>
        <w:rPr>
          <w:color w:val="002060"/>
        </w:rPr>
      </w:pPr>
      <w:r w:rsidRPr="00B11F20">
        <w:rPr>
          <w:color w:val="002060"/>
        </w:rPr>
        <w:t xml:space="preserve">In base alle risultanze degli atti ufficiali sono state deliberate le seguenti sanzioni disciplinari. </w:t>
      </w:r>
    </w:p>
    <w:p w14:paraId="3E634F1C" w14:textId="77777777" w:rsidR="00DC0F71" w:rsidRPr="00B11F20" w:rsidRDefault="00DC0F71" w:rsidP="00DC0F71">
      <w:pPr>
        <w:pStyle w:val="titolo3"/>
        <w:divId w:val="527259509"/>
        <w:rPr>
          <w:color w:val="002060"/>
        </w:rPr>
      </w:pPr>
      <w:r w:rsidRPr="00B11F20">
        <w:rPr>
          <w:color w:val="002060"/>
        </w:rPr>
        <w:t xml:space="preserve">A CARICO CALCIATORI ESPULSI DAL CAMPO </w:t>
      </w:r>
    </w:p>
    <w:p w14:paraId="02DEC217" w14:textId="77777777" w:rsidR="00DC0F71" w:rsidRPr="00B11F20" w:rsidRDefault="00DC0F71" w:rsidP="00DC0F71">
      <w:pPr>
        <w:pStyle w:val="titolo20"/>
        <w:divId w:val="527259509"/>
        <w:rPr>
          <w:color w:val="002060"/>
        </w:rPr>
      </w:pPr>
      <w:r w:rsidRPr="00B11F20">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06DE4229" w14:textId="77777777" w:rsidTr="00DC0F71">
        <w:trPr>
          <w:divId w:val="527259509"/>
        </w:trPr>
        <w:tc>
          <w:tcPr>
            <w:tcW w:w="2200" w:type="dxa"/>
            <w:tcMar>
              <w:top w:w="20" w:type="dxa"/>
              <w:left w:w="20" w:type="dxa"/>
              <w:bottom w:w="20" w:type="dxa"/>
              <w:right w:w="20" w:type="dxa"/>
            </w:tcMar>
            <w:vAlign w:val="center"/>
          </w:tcPr>
          <w:p w14:paraId="36C890D9" w14:textId="77777777" w:rsidR="00DC0F71" w:rsidRPr="00B11F20" w:rsidRDefault="00DC0F71" w:rsidP="006C368C">
            <w:pPr>
              <w:pStyle w:val="movimento"/>
              <w:rPr>
                <w:color w:val="002060"/>
              </w:rPr>
            </w:pPr>
            <w:r w:rsidRPr="00B11F20">
              <w:rPr>
                <w:color w:val="002060"/>
              </w:rPr>
              <w:t>MECA DENIS</w:t>
            </w:r>
          </w:p>
        </w:tc>
        <w:tc>
          <w:tcPr>
            <w:tcW w:w="2200" w:type="dxa"/>
            <w:tcMar>
              <w:top w:w="20" w:type="dxa"/>
              <w:left w:w="20" w:type="dxa"/>
              <w:bottom w:w="20" w:type="dxa"/>
              <w:right w:w="20" w:type="dxa"/>
            </w:tcMar>
            <w:vAlign w:val="center"/>
          </w:tcPr>
          <w:p w14:paraId="476999EB" w14:textId="77777777" w:rsidR="00DC0F71" w:rsidRPr="00B11F20" w:rsidRDefault="00DC0F71" w:rsidP="006C368C">
            <w:pPr>
              <w:pStyle w:val="movimento2"/>
              <w:rPr>
                <w:color w:val="002060"/>
              </w:rPr>
            </w:pPr>
            <w:r w:rsidRPr="00B11F20">
              <w:rPr>
                <w:color w:val="002060"/>
              </w:rPr>
              <w:t xml:space="preserve">(INVICTA FUTSAL MACERATA) </w:t>
            </w:r>
          </w:p>
        </w:tc>
        <w:tc>
          <w:tcPr>
            <w:tcW w:w="800" w:type="dxa"/>
            <w:tcMar>
              <w:top w:w="20" w:type="dxa"/>
              <w:left w:w="20" w:type="dxa"/>
              <w:bottom w:w="20" w:type="dxa"/>
              <w:right w:w="20" w:type="dxa"/>
            </w:tcMar>
            <w:vAlign w:val="center"/>
          </w:tcPr>
          <w:p w14:paraId="3942A8FC"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D599281"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0056393B" w14:textId="77777777" w:rsidR="00DC0F71" w:rsidRPr="00B11F20" w:rsidRDefault="00DC0F71" w:rsidP="006C368C">
            <w:pPr>
              <w:pStyle w:val="movimento2"/>
              <w:rPr>
                <w:color w:val="002060"/>
              </w:rPr>
            </w:pPr>
            <w:r w:rsidRPr="00B11F20">
              <w:rPr>
                <w:color w:val="002060"/>
              </w:rPr>
              <w:t> </w:t>
            </w:r>
          </w:p>
        </w:tc>
      </w:tr>
    </w:tbl>
    <w:p w14:paraId="179CDB71" w14:textId="77777777" w:rsidR="00DC0F71" w:rsidRPr="00B11F20" w:rsidRDefault="00DC0F71" w:rsidP="00DC0F71">
      <w:pPr>
        <w:pStyle w:val="titolo3"/>
        <w:divId w:val="527259509"/>
        <w:rPr>
          <w:color w:val="002060"/>
        </w:rPr>
      </w:pPr>
      <w:r w:rsidRPr="00B11F20">
        <w:rPr>
          <w:color w:val="002060"/>
        </w:rPr>
        <w:t xml:space="preserve">A CARICO CALCIATORI NON ESPULSI DAL CAMPO </w:t>
      </w:r>
    </w:p>
    <w:p w14:paraId="779B36E9" w14:textId="77777777" w:rsidR="00DC0F71" w:rsidRPr="00B11F20" w:rsidRDefault="00DC0F71" w:rsidP="00DC0F71">
      <w:pPr>
        <w:pStyle w:val="titolo20"/>
        <w:divId w:val="527259509"/>
        <w:rPr>
          <w:color w:val="002060"/>
        </w:rPr>
      </w:pPr>
      <w:r w:rsidRPr="00B11F20">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42CD0CF3" w14:textId="77777777" w:rsidTr="00DC0F71">
        <w:trPr>
          <w:divId w:val="527259509"/>
        </w:trPr>
        <w:tc>
          <w:tcPr>
            <w:tcW w:w="2200" w:type="dxa"/>
            <w:tcMar>
              <w:top w:w="20" w:type="dxa"/>
              <w:left w:w="20" w:type="dxa"/>
              <w:bottom w:w="20" w:type="dxa"/>
              <w:right w:w="20" w:type="dxa"/>
            </w:tcMar>
            <w:vAlign w:val="center"/>
          </w:tcPr>
          <w:p w14:paraId="1896746E" w14:textId="77777777" w:rsidR="00DC0F71" w:rsidRPr="00B11F20" w:rsidRDefault="00DC0F71" w:rsidP="006C368C">
            <w:pPr>
              <w:pStyle w:val="movimento"/>
              <w:rPr>
                <w:color w:val="002060"/>
              </w:rPr>
            </w:pPr>
            <w:r w:rsidRPr="00B11F20">
              <w:rPr>
                <w:color w:val="002060"/>
              </w:rPr>
              <w:t>IESARI MATTEO</w:t>
            </w:r>
          </w:p>
        </w:tc>
        <w:tc>
          <w:tcPr>
            <w:tcW w:w="2200" w:type="dxa"/>
            <w:tcMar>
              <w:top w:w="20" w:type="dxa"/>
              <w:left w:w="20" w:type="dxa"/>
              <w:bottom w:w="20" w:type="dxa"/>
              <w:right w:w="20" w:type="dxa"/>
            </w:tcMar>
            <w:vAlign w:val="center"/>
          </w:tcPr>
          <w:p w14:paraId="5EFD71DB" w14:textId="77777777" w:rsidR="00DC0F71" w:rsidRPr="00B11F20" w:rsidRDefault="00DC0F71" w:rsidP="006C368C">
            <w:pPr>
              <w:pStyle w:val="movimento2"/>
              <w:rPr>
                <w:color w:val="002060"/>
              </w:rPr>
            </w:pPr>
            <w:r w:rsidRPr="00B11F20">
              <w:rPr>
                <w:color w:val="002060"/>
              </w:rPr>
              <w:t xml:space="preserve">(INVICTA FUTSAL MACERATA) </w:t>
            </w:r>
          </w:p>
        </w:tc>
        <w:tc>
          <w:tcPr>
            <w:tcW w:w="800" w:type="dxa"/>
            <w:tcMar>
              <w:top w:w="20" w:type="dxa"/>
              <w:left w:w="20" w:type="dxa"/>
              <w:bottom w:w="20" w:type="dxa"/>
              <w:right w:w="20" w:type="dxa"/>
            </w:tcMar>
            <w:vAlign w:val="center"/>
          </w:tcPr>
          <w:p w14:paraId="3C05CCDB"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590AF6C"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5AA68F1C" w14:textId="77777777" w:rsidR="00DC0F71" w:rsidRPr="00B11F20" w:rsidRDefault="00DC0F71" w:rsidP="006C368C">
            <w:pPr>
              <w:pStyle w:val="movimento2"/>
              <w:rPr>
                <w:color w:val="002060"/>
              </w:rPr>
            </w:pPr>
            <w:r w:rsidRPr="00B11F20">
              <w:rPr>
                <w:color w:val="002060"/>
              </w:rPr>
              <w:t> </w:t>
            </w:r>
          </w:p>
        </w:tc>
      </w:tr>
    </w:tbl>
    <w:p w14:paraId="4F768FB5" w14:textId="77777777" w:rsidR="00DC0F71" w:rsidRPr="00B11F20" w:rsidRDefault="00DC0F71" w:rsidP="00DC0F71">
      <w:pPr>
        <w:pStyle w:val="titolo20"/>
        <w:divId w:val="527259509"/>
        <w:rPr>
          <w:color w:val="002060"/>
        </w:rPr>
      </w:pPr>
      <w:r w:rsidRPr="00B11F20">
        <w:rPr>
          <w:color w:val="002060"/>
        </w:rP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1D56A96D" w14:textId="77777777" w:rsidTr="00DC0F71">
        <w:trPr>
          <w:divId w:val="527259509"/>
        </w:trPr>
        <w:tc>
          <w:tcPr>
            <w:tcW w:w="2200" w:type="dxa"/>
            <w:tcMar>
              <w:top w:w="20" w:type="dxa"/>
              <w:left w:w="20" w:type="dxa"/>
              <w:bottom w:w="20" w:type="dxa"/>
              <w:right w:w="20" w:type="dxa"/>
            </w:tcMar>
            <w:vAlign w:val="center"/>
          </w:tcPr>
          <w:p w14:paraId="1273ECE5" w14:textId="77777777" w:rsidR="00DC0F71" w:rsidRPr="00B11F20" w:rsidRDefault="00DC0F71" w:rsidP="006C368C">
            <w:pPr>
              <w:pStyle w:val="movimento"/>
              <w:rPr>
                <w:color w:val="002060"/>
              </w:rPr>
            </w:pPr>
            <w:r w:rsidRPr="00B11F20">
              <w:rPr>
                <w:color w:val="002060"/>
              </w:rPr>
              <w:lastRenderedPageBreak/>
              <w:t>DI GIOACCHINO GIACOMO</w:t>
            </w:r>
          </w:p>
        </w:tc>
        <w:tc>
          <w:tcPr>
            <w:tcW w:w="2200" w:type="dxa"/>
            <w:tcMar>
              <w:top w:w="20" w:type="dxa"/>
              <w:left w:w="20" w:type="dxa"/>
              <w:bottom w:w="20" w:type="dxa"/>
              <w:right w:w="20" w:type="dxa"/>
            </w:tcMar>
            <w:vAlign w:val="center"/>
          </w:tcPr>
          <w:p w14:paraId="0453D461" w14:textId="77777777" w:rsidR="00DC0F71" w:rsidRPr="00B11F20" w:rsidRDefault="00DC0F71" w:rsidP="006C368C">
            <w:pPr>
              <w:pStyle w:val="movimento2"/>
              <w:rPr>
                <w:color w:val="002060"/>
              </w:rPr>
            </w:pPr>
            <w:r w:rsidRPr="00B11F20">
              <w:rPr>
                <w:color w:val="002060"/>
              </w:rPr>
              <w:t xml:space="preserve">(ILL.PA. CALCIO A 5) </w:t>
            </w:r>
          </w:p>
        </w:tc>
        <w:tc>
          <w:tcPr>
            <w:tcW w:w="800" w:type="dxa"/>
            <w:tcMar>
              <w:top w:w="20" w:type="dxa"/>
              <w:left w:w="20" w:type="dxa"/>
              <w:bottom w:w="20" w:type="dxa"/>
              <w:right w:w="20" w:type="dxa"/>
            </w:tcMar>
            <w:vAlign w:val="center"/>
          </w:tcPr>
          <w:p w14:paraId="1F072FC8"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71C0DB61"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0EACFC45" w14:textId="77777777" w:rsidR="00DC0F71" w:rsidRPr="00B11F20" w:rsidRDefault="00DC0F71" w:rsidP="006C368C">
            <w:pPr>
              <w:pStyle w:val="movimento2"/>
              <w:rPr>
                <w:color w:val="002060"/>
              </w:rPr>
            </w:pPr>
            <w:r w:rsidRPr="00B11F20">
              <w:rPr>
                <w:color w:val="002060"/>
              </w:rPr>
              <w:t> </w:t>
            </w:r>
          </w:p>
        </w:tc>
      </w:tr>
    </w:tbl>
    <w:p w14:paraId="20AE8394" w14:textId="77777777" w:rsidR="00DC0F71" w:rsidRPr="00B11F20" w:rsidRDefault="00DC0F71" w:rsidP="00DC0F71">
      <w:pPr>
        <w:pStyle w:val="titolo20"/>
        <w:divId w:val="527259509"/>
        <w:rPr>
          <w:color w:val="002060"/>
        </w:rPr>
      </w:pPr>
      <w:r w:rsidRPr="00B11F20">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666DA481" w14:textId="77777777" w:rsidTr="00DC0F71">
        <w:trPr>
          <w:divId w:val="527259509"/>
        </w:trPr>
        <w:tc>
          <w:tcPr>
            <w:tcW w:w="2200" w:type="dxa"/>
            <w:tcMar>
              <w:top w:w="20" w:type="dxa"/>
              <w:left w:w="20" w:type="dxa"/>
              <w:bottom w:w="20" w:type="dxa"/>
              <w:right w:w="20" w:type="dxa"/>
            </w:tcMar>
            <w:vAlign w:val="center"/>
          </w:tcPr>
          <w:p w14:paraId="61FA9B75" w14:textId="77777777" w:rsidR="00DC0F71" w:rsidRPr="00B11F20" w:rsidRDefault="00DC0F71" w:rsidP="006C368C">
            <w:pPr>
              <w:pStyle w:val="movimento"/>
              <w:rPr>
                <w:color w:val="002060"/>
              </w:rPr>
            </w:pPr>
            <w:r w:rsidRPr="00B11F20">
              <w:rPr>
                <w:color w:val="002060"/>
              </w:rPr>
              <w:t>CASSISI JACOPO</w:t>
            </w:r>
          </w:p>
        </w:tc>
        <w:tc>
          <w:tcPr>
            <w:tcW w:w="2200" w:type="dxa"/>
            <w:tcMar>
              <w:top w:w="20" w:type="dxa"/>
              <w:left w:w="20" w:type="dxa"/>
              <w:bottom w:w="20" w:type="dxa"/>
              <w:right w:w="20" w:type="dxa"/>
            </w:tcMar>
            <w:vAlign w:val="center"/>
          </w:tcPr>
          <w:p w14:paraId="662AB769" w14:textId="77777777" w:rsidR="00DC0F71" w:rsidRPr="00B11F20" w:rsidRDefault="00DC0F71" w:rsidP="006C368C">
            <w:pPr>
              <w:pStyle w:val="movimento2"/>
              <w:rPr>
                <w:color w:val="002060"/>
              </w:rPr>
            </w:pPr>
            <w:r w:rsidRPr="00B11F20">
              <w:rPr>
                <w:color w:val="002060"/>
              </w:rPr>
              <w:t xml:space="preserve">(ILL.PA. CALCIO A 5) </w:t>
            </w:r>
          </w:p>
        </w:tc>
        <w:tc>
          <w:tcPr>
            <w:tcW w:w="800" w:type="dxa"/>
            <w:tcMar>
              <w:top w:w="20" w:type="dxa"/>
              <w:left w:w="20" w:type="dxa"/>
              <w:bottom w:w="20" w:type="dxa"/>
              <w:right w:w="20" w:type="dxa"/>
            </w:tcMar>
            <w:vAlign w:val="center"/>
          </w:tcPr>
          <w:p w14:paraId="0FCB242B"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7F37441C"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063CD2BF" w14:textId="77777777" w:rsidR="00DC0F71" w:rsidRPr="00B11F20" w:rsidRDefault="00DC0F71" w:rsidP="006C368C">
            <w:pPr>
              <w:pStyle w:val="movimento2"/>
              <w:rPr>
                <w:color w:val="002060"/>
              </w:rPr>
            </w:pPr>
            <w:r w:rsidRPr="00B11F20">
              <w:rPr>
                <w:color w:val="002060"/>
              </w:rPr>
              <w:t> </w:t>
            </w:r>
          </w:p>
        </w:tc>
      </w:tr>
    </w:tbl>
    <w:p w14:paraId="174CCEC5" w14:textId="77777777" w:rsidR="00DC0F71" w:rsidRDefault="00DC0F71" w:rsidP="00DC0F71">
      <w:pPr>
        <w:pStyle w:val="breakline"/>
        <w:divId w:val="527259509"/>
        <w:rPr>
          <w:color w:val="002060"/>
        </w:rPr>
      </w:pPr>
    </w:p>
    <w:p w14:paraId="78A5103D"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6F6CE899"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402419E9" w14:textId="77777777" w:rsidR="00DC0F71" w:rsidRPr="00B11F20" w:rsidRDefault="00DC0F71" w:rsidP="00DC0F71">
      <w:pPr>
        <w:pStyle w:val="breakline"/>
        <w:divId w:val="527259509"/>
        <w:rPr>
          <w:color w:val="002060"/>
        </w:rPr>
      </w:pPr>
    </w:p>
    <w:p w14:paraId="4402E1E0" w14:textId="77777777" w:rsidR="00DC0F71" w:rsidRPr="00B11F20" w:rsidRDefault="00DC0F71" w:rsidP="00DC0F71">
      <w:pPr>
        <w:pStyle w:val="TITOLOPRINC"/>
        <w:divId w:val="527259509"/>
        <w:rPr>
          <w:color w:val="002060"/>
        </w:rPr>
      </w:pPr>
      <w:r w:rsidRPr="00B11F20">
        <w:rPr>
          <w:color w:val="002060"/>
        </w:rPr>
        <w:t>CLASSIFICA</w:t>
      </w:r>
    </w:p>
    <w:p w14:paraId="3DA02D3C" w14:textId="77777777" w:rsidR="00DC0F71" w:rsidRPr="00B11F20" w:rsidRDefault="00DC0F71" w:rsidP="00DC0F71">
      <w:pPr>
        <w:pStyle w:val="breakline"/>
        <w:divId w:val="527259509"/>
        <w:rPr>
          <w:color w:val="002060"/>
        </w:rPr>
      </w:pPr>
    </w:p>
    <w:p w14:paraId="44F42EFD" w14:textId="77777777" w:rsidR="00DC0F71" w:rsidRPr="00B11F20" w:rsidRDefault="00DC0F71" w:rsidP="00DC0F71">
      <w:pPr>
        <w:pStyle w:val="breakline"/>
        <w:divId w:val="527259509"/>
        <w:rPr>
          <w:color w:val="002060"/>
        </w:rPr>
      </w:pPr>
    </w:p>
    <w:p w14:paraId="66BB71BB" w14:textId="77777777" w:rsidR="00DC0F71" w:rsidRPr="00B11F20" w:rsidRDefault="00DC0F71" w:rsidP="00DC0F71">
      <w:pPr>
        <w:pStyle w:val="SOTTOTITOLOCAMPIONATO1"/>
        <w:divId w:val="527259509"/>
        <w:rPr>
          <w:color w:val="002060"/>
        </w:rPr>
      </w:pPr>
      <w:r w:rsidRPr="00B11F20">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61E4EF4D"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06FA43"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BBA252"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4F16A7"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24EFF7"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6B4C3"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219B78"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562362"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9849CF"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4508E"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A346EF" w14:textId="77777777" w:rsidR="00DC0F71" w:rsidRPr="00B11F20" w:rsidRDefault="00DC0F71" w:rsidP="006C368C">
            <w:pPr>
              <w:pStyle w:val="HEADERTABELLA"/>
              <w:rPr>
                <w:color w:val="002060"/>
              </w:rPr>
            </w:pPr>
            <w:r w:rsidRPr="00B11F20">
              <w:rPr>
                <w:color w:val="002060"/>
              </w:rPr>
              <w:t>PE</w:t>
            </w:r>
          </w:p>
        </w:tc>
      </w:tr>
      <w:tr w:rsidR="00DC0F71" w:rsidRPr="00B11F20" w14:paraId="7959CA87"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6BD4AD2" w14:textId="77777777" w:rsidR="00DC0F71" w:rsidRPr="00B11F20" w:rsidRDefault="00DC0F71" w:rsidP="006C368C">
            <w:pPr>
              <w:pStyle w:val="ROWTABELLA"/>
              <w:rPr>
                <w:color w:val="002060"/>
              </w:rPr>
            </w:pPr>
            <w:r w:rsidRPr="00B11F20">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C18B4"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C96FE"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973CD"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C5E0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03B9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ACBCC" w14:textId="77777777" w:rsidR="00DC0F71" w:rsidRPr="00B11F20" w:rsidRDefault="00DC0F71" w:rsidP="006C368C">
            <w:pPr>
              <w:pStyle w:val="ROWTABELLA"/>
              <w:jc w:val="center"/>
              <w:rPr>
                <w:color w:val="002060"/>
              </w:rPr>
            </w:pPr>
            <w:r w:rsidRPr="00B11F20">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936EF" w14:textId="77777777" w:rsidR="00DC0F71" w:rsidRPr="00B11F20" w:rsidRDefault="00DC0F71" w:rsidP="006C368C">
            <w:pPr>
              <w:pStyle w:val="ROWTABELLA"/>
              <w:jc w:val="center"/>
              <w:rPr>
                <w:color w:val="002060"/>
              </w:rPr>
            </w:pPr>
            <w:r w:rsidRPr="00B11F2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D6943"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BDB53" w14:textId="77777777" w:rsidR="00DC0F71" w:rsidRPr="00B11F20" w:rsidRDefault="00DC0F71" w:rsidP="006C368C">
            <w:pPr>
              <w:pStyle w:val="ROWTABELLA"/>
              <w:jc w:val="center"/>
              <w:rPr>
                <w:color w:val="002060"/>
              </w:rPr>
            </w:pPr>
            <w:r w:rsidRPr="00B11F20">
              <w:rPr>
                <w:color w:val="002060"/>
              </w:rPr>
              <w:t>0</w:t>
            </w:r>
          </w:p>
        </w:tc>
      </w:tr>
      <w:tr w:rsidR="00DC0F71" w:rsidRPr="00B11F20" w14:paraId="4C6F684E"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BB92E9" w14:textId="77777777" w:rsidR="00DC0F71" w:rsidRPr="00B11F20" w:rsidRDefault="00DC0F71" w:rsidP="006C368C">
            <w:pPr>
              <w:pStyle w:val="ROWTABELLA"/>
              <w:rPr>
                <w:color w:val="002060"/>
              </w:rPr>
            </w:pPr>
            <w:r w:rsidRPr="00B11F20">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F9D7B" w14:textId="77777777" w:rsidR="00DC0F71" w:rsidRPr="00B11F20" w:rsidRDefault="00DC0F71" w:rsidP="006C368C">
            <w:pPr>
              <w:pStyle w:val="ROWTABELLA"/>
              <w:jc w:val="center"/>
              <w:rPr>
                <w:color w:val="002060"/>
              </w:rPr>
            </w:pPr>
            <w:r w:rsidRPr="00B11F2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9514D"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C0B3BE"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C3F6A"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9929B"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A40FD"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C0D57"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89DDF"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D30A1" w14:textId="77777777" w:rsidR="00DC0F71" w:rsidRPr="00B11F20" w:rsidRDefault="00DC0F71" w:rsidP="006C368C">
            <w:pPr>
              <w:pStyle w:val="ROWTABELLA"/>
              <w:jc w:val="center"/>
              <w:rPr>
                <w:color w:val="002060"/>
              </w:rPr>
            </w:pPr>
            <w:r w:rsidRPr="00B11F20">
              <w:rPr>
                <w:color w:val="002060"/>
              </w:rPr>
              <w:t>0</w:t>
            </w:r>
          </w:p>
        </w:tc>
      </w:tr>
      <w:tr w:rsidR="00DC0F71" w:rsidRPr="00B11F20" w14:paraId="3FED86D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014DAD" w14:textId="77777777" w:rsidR="00DC0F71" w:rsidRPr="00B11F20" w:rsidRDefault="00DC0F71" w:rsidP="006C368C">
            <w:pPr>
              <w:pStyle w:val="ROWTABELLA"/>
              <w:rPr>
                <w:color w:val="002060"/>
              </w:rPr>
            </w:pPr>
            <w:r w:rsidRPr="00B11F20">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DE1C7" w14:textId="77777777" w:rsidR="00DC0F71" w:rsidRPr="00B11F20" w:rsidRDefault="00DC0F71" w:rsidP="006C368C">
            <w:pPr>
              <w:pStyle w:val="ROWTABELLA"/>
              <w:jc w:val="center"/>
              <w:rPr>
                <w:color w:val="002060"/>
              </w:rPr>
            </w:pPr>
            <w:r w:rsidRPr="00B11F2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B79C5"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B3262"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8E62A"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2D02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8E594"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C1E15" w14:textId="77777777" w:rsidR="00DC0F71" w:rsidRPr="00B11F20" w:rsidRDefault="00DC0F71" w:rsidP="006C368C">
            <w:pPr>
              <w:pStyle w:val="ROWTABELLA"/>
              <w:jc w:val="center"/>
              <w:rPr>
                <w:color w:val="002060"/>
              </w:rPr>
            </w:pPr>
            <w:r w:rsidRPr="00B11F2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AD1C3"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E0046" w14:textId="77777777" w:rsidR="00DC0F71" w:rsidRPr="00B11F20" w:rsidRDefault="00DC0F71" w:rsidP="006C368C">
            <w:pPr>
              <w:pStyle w:val="ROWTABELLA"/>
              <w:jc w:val="center"/>
              <w:rPr>
                <w:color w:val="002060"/>
              </w:rPr>
            </w:pPr>
            <w:r w:rsidRPr="00B11F20">
              <w:rPr>
                <w:color w:val="002060"/>
              </w:rPr>
              <w:t>0</w:t>
            </w:r>
          </w:p>
        </w:tc>
      </w:tr>
      <w:tr w:rsidR="00DC0F71" w:rsidRPr="00B11F20" w14:paraId="5C12B60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5B11C5" w14:textId="77777777" w:rsidR="00DC0F71" w:rsidRPr="00B11F20" w:rsidRDefault="00DC0F71" w:rsidP="006C368C">
            <w:pPr>
              <w:pStyle w:val="ROWTABELLA"/>
              <w:rPr>
                <w:color w:val="002060"/>
              </w:rPr>
            </w:pPr>
            <w:r w:rsidRPr="00B11F20">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56B5D"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49C7D"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428BF"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C1036"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6C5E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20F8C" w14:textId="77777777" w:rsidR="00DC0F71" w:rsidRPr="00B11F20" w:rsidRDefault="00DC0F71" w:rsidP="006C368C">
            <w:pPr>
              <w:pStyle w:val="ROWTABELLA"/>
              <w:jc w:val="center"/>
              <w:rPr>
                <w:color w:val="002060"/>
              </w:rPr>
            </w:pPr>
            <w:r w:rsidRPr="00B11F20">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B3A5D" w14:textId="77777777" w:rsidR="00DC0F71" w:rsidRPr="00B11F20" w:rsidRDefault="00DC0F71" w:rsidP="006C368C">
            <w:pPr>
              <w:pStyle w:val="ROWTABELLA"/>
              <w:jc w:val="center"/>
              <w:rPr>
                <w:color w:val="002060"/>
              </w:rPr>
            </w:pPr>
            <w:r w:rsidRPr="00B11F2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AC6B9"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65EE0" w14:textId="77777777" w:rsidR="00DC0F71" w:rsidRPr="00B11F20" w:rsidRDefault="00DC0F71" w:rsidP="006C368C">
            <w:pPr>
              <w:pStyle w:val="ROWTABELLA"/>
              <w:jc w:val="center"/>
              <w:rPr>
                <w:color w:val="002060"/>
              </w:rPr>
            </w:pPr>
            <w:r w:rsidRPr="00B11F20">
              <w:rPr>
                <w:color w:val="002060"/>
              </w:rPr>
              <w:t>0</w:t>
            </w:r>
          </w:p>
        </w:tc>
      </w:tr>
      <w:tr w:rsidR="00DC0F71" w:rsidRPr="00B11F20" w14:paraId="0A248AE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DD1D4D" w14:textId="77777777" w:rsidR="00DC0F71" w:rsidRPr="00B11F20" w:rsidRDefault="00DC0F71" w:rsidP="006C368C">
            <w:pPr>
              <w:pStyle w:val="ROWTABELLA"/>
              <w:rPr>
                <w:color w:val="002060"/>
              </w:rPr>
            </w:pPr>
            <w:r w:rsidRPr="00B11F20">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A041D" w14:textId="77777777" w:rsidR="00DC0F71" w:rsidRPr="00B11F20" w:rsidRDefault="00DC0F71" w:rsidP="006C368C">
            <w:pPr>
              <w:pStyle w:val="ROWTABELLA"/>
              <w:jc w:val="center"/>
              <w:rPr>
                <w:color w:val="002060"/>
              </w:rPr>
            </w:pPr>
            <w:r w:rsidRPr="00B11F2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CB104"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FB02E"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6CAB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BF858"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031956"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0027C"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C2DD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7159A" w14:textId="77777777" w:rsidR="00DC0F71" w:rsidRPr="00B11F20" w:rsidRDefault="00DC0F71" w:rsidP="006C368C">
            <w:pPr>
              <w:pStyle w:val="ROWTABELLA"/>
              <w:jc w:val="center"/>
              <w:rPr>
                <w:color w:val="002060"/>
              </w:rPr>
            </w:pPr>
            <w:r w:rsidRPr="00B11F20">
              <w:rPr>
                <w:color w:val="002060"/>
              </w:rPr>
              <w:t>0</w:t>
            </w:r>
          </w:p>
        </w:tc>
      </w:tr>
      <w:tr w:rsidR="00DC0F71" w:rsidRPr="00B11F20" w14:paraId="6BD1246C"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F10D6B" w14:textId="77777777" w:rsidR="00DC0F71" w:rsidRPr="00B11F20" w:rsidRDefault="00DC0F71" w:rsidP="006C368C">
            <w:pPr>
              <w:pStyle w:val="ROWTABELLA"/>
              <w:rPr>
                <w:color w:val="002060"/>
              </w:rPr>
            </w:pPr>
            <w:r w:rsidRPr="00B11F20">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C8B60"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BC2FC"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4009B"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829F3"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E41D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0CAF8" w14:textId="77777777" w:rsidR="00DC0F71" w:rsidRPr="00B11F20" w:rsidRDefault="00DC0F71" w:rsidP="006C368C">
            <w:pPr>
              <w:pStyle w:val="ROWTABELLA"/>
              <w:jc w:val="center"/>
              <w:rPr>
                <w:color w:val="002060"/>
              </w:rPr>
            </w:pPr>
            <w:r w:rsidRPr="00B11F20">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75B38"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345FD"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0E229" w14:textId="77777777" w:rsidR="00DC0F71" w:rsidRPr="00B11F20" w:rsidRDefault="00DC0F71" w:rsidP="006C368C">
            <w:pPr>
              <w:pStyle w:val="ROWTABELLA"/>
              <w:jc w:val="center"/>
              <w:rPr>
                <w:color w:val="002060"/>
              </w:rPr>
            </w:pPr>
            <w:r w:rsidRPr="00B11F20">
              <w:rPr>
                <w:color w:val="002060"/>
              </w:rPr>
              <w:t>0</w:t>
            </w:r>
          </w:p>
        </w:tc>
      </w:tr>
      <w:tr w:rsidR="00DC0F71" w:rsidRPr="00B11F20" w14:paraId="6155ABF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6F21CB" w14:textId="77777777" w:rsidR="00DC0F71" w:rsidRPr="00B11F20" w:rsidRDefault="00DC0F71" w:rsidP="006C368C">
            <w:pPr>
              <w:pStyle w:val="ROWTABELLA"/>
              <w:rPr>
                <w:color w:val="002060"/>
              </w:rPr>
            </w:pPr>
            <w:r w:rsidRPr="00B11F20">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704B94"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036A6"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D3587"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B50DD"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A107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59718" w14:textId="77777777" w:rsidR="00DC0F71" w:rsidRPr="00B11F20" w:rsidRDefault="00DC0F71" w:rsidP="006C368C">
            <w:pPr>
              <w:pStyle w:val="ROWTABELLA"/>
              <w:jc w:val="center"/>
              <w:rPr>
                <w:color w:val="002060"/>
              </w:rPr>
            </w:pPr>
            <w:r w:rsidRPr="00B11F2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2379B"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BFE8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FD330" w14:textId="77777777" w:rsidR="00DC0F71" w:rsidRPr="00B11F20" w:rsidRDefault="00DC0F71" w:rsidP="006C368C">
            <w:pPr>
              <w:pStyle w:val="ROWTABELLA"/>
              <w:jc w:val="center"/>
              <w:rPr>
                <w:color w:val="002060"/>
              </w:rPr>
            </w:pPr>
            <w:r w:rsidRPr="00B11F20">
              <w:rPr>
                <w:color w:val="002060"/>
              </w:rPr>
              <w:t>0</w:t>
            </w:r>
          </w:p>
        </w:tc>
      </w:tr>
      <w:tr w:rsidR="00DC0F71" w:rsidRPr="00B11F20" w14:paraId="696B43C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B3AA54" w14:textId="77777777" w:rsidR="00DC0F71" w:rsidRPr="00B11F20" w:rsidRDefault="00DC0F71" w:rsidP="006C368C">
            <w:pPr>
              <w:pStyle w:val="ROWTABELLA"/>
              <w:rPr>
                <w:color w:val="002060"/>
              </w:rPr>
            </w:pPr>
            <w:r w:rsidRPr="00B11F20">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9A32CE"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BDDF4"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EC0AA"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23098"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F145B"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5CB86F" w14:textId="77777777" w:rsidR="00DC0F71" w:rsidRPr="00B11F20" w:rsidRDefault="00DC0F71" w:rsidP="006C368C">
            <w:pPr>
              <w:pStyle w:val="ROWTABELLA"/>
              <w:jc w:val="center"/>
              <w:rPr>
                <w:color w:val="002060"/>
              </w:rPr>
            </w:pPr>
            <w:r w:rsidRPr="00B11F20">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C37D7" w14:textId="77777777" w:rsidR="00DC0F71" w:rsidRPr="00B11F20" w:rsidRDefault="00DC0F71" w:rsidP="006C368C">
            <w:pPr>
              <w:pStyle w:val="ROWTABELLA"/>
              <w:jc w:val="center"/>
              <w:rPr>
                <w:color w:val="002060"/>
              </w:rPr>
            </w:pPr>
            <w:r w:rsidRPr="00B11F2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711D2"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3492D" w14:textId="77777777" w:rsidR="00DC0F71" w:rsidRPr="00B11F20" w:rsidRDefault="00DC0F71" w:rsidP="006C368C">
            <w:pPr>
              <w:pStyle w:val="ROWTABELLA"/>
              <w:jc w:val="center"/>
              <w:rPr>
                <w:color w:val="002060"/>
              </w:rPr>
            </w:pPr>
            <w:r w:rsidRPr="00B11F20">
              <w:rPr>
                <w:color w:val="002060"/>
              </w:rPr>
              <w:t>0</w:t>
            </w:r>
          </w:p>
        </w:tc>
      </w:tr>
      <w:tr w:rsidR="00DC0F71" w:rsidRPr="00B11F20" w14:paraId="08CFA3B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13E9A8" w14:textId="77777777" w:rsidR="00DC0F71" w:rsidRPr="00B11F20" w:rsidRDefault="00DC0F71" w:rsidP="006C368C">
            <w:pPr>
              <w:pStyle w:val="ROWTABELLA"/>
              <w:rPr>
                <w:color w:val="002060"/>
              </w:rPr>
            </w:pPr>
            <w:r w:rsidRPr="00B11F20">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7ACFF" w14:textId="77777777" w:rsidR="00DC0F71" w:rsidRPr="00B11F20" w:rsidRDefault="00DC0F71" w:rsidP="006C368C">
            <w:pPr>
              <w:pStyle w:val="ROWTABELLA"/>
              <w:jc w:val="center"/>
              <w:rPr>
                <w:color w:val="002060"/>
              </w:rPr>
            </w:pPr>
            <w:r w:rsidRPr="00B11F20">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479BE"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F565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F81FF"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AF74B"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DC20D"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A4357" w14:textId="77777777" w:rsidR="00DC0F71" w:rsidRPr="00B11F20" w:rsidRDefault="00DC0F71" w:rsidP="006C368C">
            <w:pPr>
              <w:pStyle w:val="ROWTABELLA"/>
              <w:jc w:val="center"/>
              <w:rPr>
                <w:color w:val="002060"/>
              </w:rPr>
            </w:pPr>
            <w:r w:rsidRPr="00B11F2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6398B"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CA7AA4" w14:textId="77777777" w:rsidR="00DC0F71" w:rsidRPr="00B11F20" w:rsidRDefault="00DC0F71" w:rsidP="006C368C">
            <w:pPr>
              <w:pStyle w:val="ROWTABELLA"/>
              <w:jc w:val="center"/>
              <w:rPr>
                <w:color w:val="002060"/>
              </w:rPr>
            </w:pPr>
            <w:r w:rsidRPr="00B11F20">
              <w:rPr>
                <w:color w:val="002060"/>
              </w:rPr>
              <w:t>0</w:t>
            </w:r>
          </w:p>
        </w:tc>
      </w:tr>
      <w:tr w:rsidR="00DC0F71" w:rsidRPr="00B11F20" w14:paraId="36E9B76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C7AD65" w14:textId="77777777" w:rsidR="00DC0F71" w:rsidRPr="00B11F20" w:rsidRDefault="00DC0F71" w:rsidP="006C368C">
            <w:pPr>
              <w:pStyle w:val="ROWTABELLA"/>
              <w:rPr>
                <w:color w:val="002060"/>
              </w:rPr>
            </w:pPr>
            <w:r w:rsidRPr="00B11F20">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53CB58"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CA5AA"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C5B8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00BA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3CF08C"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4F8A3" w14:textId="77777777" w:rsidR="00DC0F71" w:rsidRPr="00B11F20" w:rsidRDefault="00DC0F71" w:rsidP="006C368C">
            <w:pPr>
              <w:pStyle w:val="ROWTABELLA"/>
              <w:jc w:val="center"/>
              <w:rPr>
                <w:color w:val="002060"/>
              </w:rPr>
            </w:pPr>
            <w:r w:rsidRPr="00B11F2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34D86" w14:textId="77777777" w:rsidR="00DC0F71" w:rsidRPr="00B11F20" w:rsidRDefault="00DC0F71" w:rsidP="006C368C">
            <w:pPr>
              <w:pStyle w:val="ROWTABELLA"/>
              <w:jc w:val="center"/>
              <w:rPr>
                <w:color w:val="002060"/>
              </w:rPr>
            </w:pPr>
            <w:r w:rsidRPr="00B11F20">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1CC06"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CBA74" w14:textId="77777777" w:rsidR="00DC0F71" w:rsidRPr="00B11F20" w:rsidRDefault="00DC0F71" w:rsidP="006C368C">
            <w:pPr>
              <w:pStyle w:val="ROWTABELLA"/>
              <w:jc w:val="center"/>
              <w:rPr>
                <w:color w:val="002060"/>
              </w:rPr>
            </w:pPr>
            <w:r w:rsidRPr="00B11F20">
              <w:rPr>
                <w:color w:val="002060"/>
              </w:rPr>
              <w:t>0</w:t>
            </w:r>
          </w:p>
        </w:tc>
      </w:tr>
      <w:tr w:rsidR="00DC0F71" w:rsidRPr="00B11F20" w14:paraId="4854770C"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2EAEC8" w14:textId="77777777" w:rsidR="00DC0F71" w:rsidRPr="00B11F20" w:rsidRDefault="00DC0F71" w:rsidP="006C368C">
            <w:pPr>
              <w:pStyle w:val="ROWTABELLA"/>
              <w:rPr>
                <w:color w:val="002060"/>
              </w:rPr>
            </w:pPr>
            <w:r w:rsidRPr="00B11F20">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414DB"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10C78"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83BA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42F6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B9128"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C91D7" w14:textId="77777777" w:rsidR="00DC0F71" w:rsidRPr="00B11F20" w:rsidRDefault="00DC0F71" w:rsidP="006C368C">
            <w:pPr>
              <w:pStyle w:val="ROWTABELLA"/>
              <w:jc w:val="center"/>
              <w:rPr>
                <w:color w:val="002060"/>
              </w:rPr>
            </w:pPr>
            <w:r w:rsidRPr="00B11F2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3E2B0" w14:textId="77777777" w:rsidR="00DC0F71" w:rsidRPr="00B11F20" w:rsidRDefault="00DC0F71" w:rsidP="006C368C">
            <w:pPr>
              <w:pStyle w:val="ROWTABELLA"/>
              <w:jc w:val="center"/>
              <w:rPr>
                <w:color w:val="002060"/>
              </w:rPr>
            </w:pPr>
            <w:r w:rsidRPr="00B11F2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C3DE6"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F70BB" w14:textId="77777777" w:rsidR="00DC0F71" w:rsidRPr="00B11F20" w:rsidRDefault="00DC0F71" w:rsidP="006C368C">
            <w:pPr>
              <w:pStyle w:val="ROWTABELLA"/>
              <w:jc w:val="center"/>
              <w:rPr>
                <w:color w:val="002060"/>
              </w:rPr>
            </w:pPr>
            <w:r w:rsidRPr="00B11F20">
              <w:rPr>
                <w:color w:val="002060"/>
              </w:rPr>
              <w:t>0</w:t>
            </w:r>
          </w:p>
        </w:tc>
      </w:tr>
      <w:tr w:rsidR="00DC0F71" w:rsidRPr="00B11F20" w14:paraId="2FCE801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67DB47" w14:textId="77777777" w:rsidR="00DC0F71" w:rsidRPr="00B11F20" w:rsidRDefault="00DC0F71" w:rsidP="006C368C">
            <w:pPr>
              <w:pStyle w:val="ROWTABELLA"/>
              <w:rPr>
                <w:color w:val="002060"/>
              </w:rPr>
            </w:pPr>
            <w:r w:rsidRPr="00B11F2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41D6B"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957A1"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39974"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2A214"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08FD0"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A0165"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44993"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743A1"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A25F1" w14:textId="77777777" w:rsidR="00DC0F71" w:rsidRPr="00B11F20" w:rsidRDefault="00DC0F71" w:rsidP="006C368C">
            <w:pPr>
              <w:pStyle w:val="ROWTABELLA"/>
              <w:jc w:val="center"/>
              <w:rPr>
                <w:color w:val="002060"/>
              </w:rPr>
            </w:pPr>
            <w:r w:rsidRPr="00B11F20">
              <w:rPr>
                <w:color w:val="002060"/>
              </w:rPr>
              <w:t>0</w:t>
            </w:r>
          </w:p>
        </w:tc>
      </w:tr>
      <w:tr w:rsidR="00DC0F71" w:rsidRPr="00B11F20" w14:paraId="17085DAE"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13ED36" w14:textId="77777777" w:rsidR="00DC0F71" w:rsidRPr="00B11F20" w:rsidRDefault="00DC0F71" w:rsidP="006C368C">
            <w:pPr>
              <w:pStyle w:val="ROWTABELLA"/>
              <w:rPr>
                <w:color w:val="002060"/>
              </w:rPr>
            </w:pPr>
            <w:r w:rsidRPr="00B11F20">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7FECB6"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8CF85"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DED2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F776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3EDBA"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3CD9D"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73E017" w14:textId="77777777" w:rsidR="00DC0F71" w:rsidRPr="00B11F20" w:rsidRDefault="00DC0F71" w:rsidP="006C368C">
            <w:pPr>
              <w:pStyle w:val="ROWTABELLA"/>
              <w:jc w:val="center"/>
              <w:rPr>
                <w:color w:val="002060"/>
              </w:rPr>
            </w:pPr>
            <w:r w:rsidRPr="00B11F20">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8CD50"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952BF" w14:textId="77777777" w:rsidR="00DC0F71" w:rsidRPr="00B11F20" w:rsidRDefault="00DC0F71" w:rsidP="006C368C">
            <w:pPr>
              <w:pStyle w:val="ROWTABELLA"/>
              <w:jc w:val="center"/>
              <w:rPr>
                <w:color w:val="002060"/>
              </w:rPr>
            </w:pPr>
            <w:r w:rsidRPr="00B11F20">
              <w:rPr>
                <w:color w:val="002060"/>
              </w:rPr>
              <w:t>0</w:t>
            </w:r>
          </w:p>
        </w:tc>
      </w:tr>
      <w:tr w:rsidR="00DC0F71" w:rsidRPr="00B11F20" w14:paraId="48D3C7FA"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FE8C17" w14:textId="77777777" w:rsidR="00DC0F71" w:rsidRPr="00B11F20" w:rsidRDefault="00DC0F71" w:rsidP="006C368C">
            <w:pPr>
              <w:pStyle w:val="ROWTABELLA"/>
              <w:rPr>
                <w:color w:val="002060"/>
              </w:rPr>
            </w:pPr>
            <w:r w:rsidRPr="00B11F20">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12AD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4734F"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8804E"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CF0BAD"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FAF6E"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A0906"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8F189" w14:textId="77777777" w:rsidR="00DC0F71" w:rsidRPr="00B11F20" w:rsidRDefault="00DC0F71" w:rsidP="006C368C">
            <w:pPr>
              <w:pStyle w:val="ROWTABELLA"/>
              <w:jc w:val="center"/>
              <w:rPr>
                <w:color w:val="002060"/>
              </w:rPr>
            </w:pPr>
            <w:r w:rsidRPr="00B11F2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7041E"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5A33A" w14:textId="77777777" w:rsidR="00DC0F71" w:rsidRPr="00B11F20" w:rsidRDefault="00DC0F71" w:rsidP="006C368C">
            <w:pPr>
              <w:pStyle w:val="ROWTABELLA"/>
              <w:jc w:val="center"/>
              <w:rPr>
                <w:color w:val="002060"/>
              </w:rPr>
            </w:pPr>
            <w:r w:rsidRPr="00B11F20">
              <w:rPr>
                <w:color w:val="002060"/>
              </w:rPr>
              <w:t>6</w:t>
            </w:r>
          </w:p>
        </w:tc>
      </w:tr>
    </w:tbl>
    <w:p w14:paraId="7FABAED6" w14:textId="77777777" w:rsidR="00DC0F71" w:rsidRPr="00B11F20" w:rsidRDefault="00DC0F71" w:rsidP="00DC0F71">
      <w:pPr>
        <w:pStyle w:val="breakline"/>
        <w:divId w:val="527259509"/>
        <w:rPr>
          <w:color w:val="002060"/>
        </w:rPr>
      </w:pPr>
    </w:p>
    <w:p w14:paraId="785F52F5" w14:textId="77777777" w:rsidR="00DC0F71" w:rsidRPr="00B11F20" w:rsidRDefault="00DC0F71" w:rsidP="00DC0F71">
      <w:pPr>
        <w:pStyle w:val="breakline"/>
        <w:divId w:val="527259509"/>
        <w:rPr>
          <w:color w:val="002060"/>
        </w:rPr>
      </w:pPr>
    </w:p>
    <w:p w14:paraId="7BFE6DB9" w14:textId="77777777" w:rsidR="00DC0F71" w:rsidRPr="00B11F20" w:rsidRDefault="00DC0F71" w:rsidP="00DC0F71">
      <w:pPr>
        <w:pStyle w:val="SOTTOTITOLOCAMPIONATO1"/>
        <w:divId w:val="527259509"/>
        <w:rPr>
          <w:color w:val="002060"/>
        </w:rPr>
      </w:pPr>
      <w:r w:rsidRPr="00B11F20">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6E0593CC"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C441A0"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1674DD"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8DFEC1"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72FBFE"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3A1CDC"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71F8BE"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605C2D"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BD0B4E"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678AD4"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45922D" w14:textId="77777777" w:rsidR="00DC0F71" w:rsidRPr="00B11F20" w:rsidRDefault="00DC0F71" w:rsidP="006C368C">
            <w:pPr>
              <w:pStyle w:val="HEADERTABELLA"/>
              <w:rPr>
                <w:color w:val="002060"/>
              </w:rPr>
            </w:pPr>
            <w:r w:rsidRPr="00B11F20">
              <w:rPr>
                <w:color w:val="002060"/>
              </w:rPr>
              <w:t>PE</w:t>
            </w:r>
          </w:p>
        </w:tc>
      </w:tr>
      <w:tr w:rsidR="00DC0F71" w:rsidRPr="00B11F20" w14:paraId="72A09E92"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703F5F0" w14:textId="77777777" w:rsidR="00DC0F71" w:rsidRPr="00B11F20" w:rsidRDefault="00DC0F71" w:rsidP="006C368C">
            <w:pPr>
              <w:pStyle w:val="ROWTABELLA"/>
              <w:rPr>
                <w:color w:val="002060"/>
              </w:rPr>
            </w:pPr>
            <w:r w:rsidRPr="00B11F20">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EE9B5"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87F5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A54D1"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4CDD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87004"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7E1FED" w14:textId="77777777" w:rsidR="00DC0F71" w:rsidRPr="00B11F20" w:rsidRDefault="00DC0F71" w:rsidP="006C368C">
            <w:pPr>
              <w:pStyle w:val="ROWTABELLA"/>
              <w:jc w:val="center"/>
              <w:rPr>
                <w:color w:val="002060"/>
              </w:rPr>
            </w:pPr>
            <w:r w:rsidRPr="00B11F2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B82BE"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37CFA"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0E675F" w14:textId="77777777" w:rsidR="00DC0F71" w:rsidRPr="00B11F20" w:rsidRDefault="00DC0F71" w:rsidP="006C368C">
            <w:pPr>
              <w:pStyle w:val="ROWTABELLA"/>
              <w:jc w:val="center"/>
              <w:rPr>
                <w:color w:val="002060"/>
              </w:rPr>
            </w:pPr>
            <w:r w:rsidRPr="00B11F20">
              <w:rPr>
                <w:color w:val="002060"/>
              </w:rPr>
              <w:t>0</w:t>
            </w:r>
          </w:p>
        </w:tc>
      </w:tr>
      <w:tr w:rsidR="00DC0F71" w:rsidRPr="00B11F20" w14:paraId="36B8584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F03902" w14:textId="77777777" w:rsidR="00DC0F71" w:rsidRPr="00B11F20" w:rsidRDefault="00DC0F71" w:rsidP="006C368C">
            <w:pPr>
              <w:pStyle w:val="ROWTABELLA"/>
              <w:rPr>
                <w:color w:val="002060"/>
              </w:rPr>
            </w:pPr>
            <w:r w:rsidRPr="00B11F20">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7BFD8"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78B33"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3F32E"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4E26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EA08D"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202EE" w14:textId="77777777" w:rsidR="00DC0F71" w:rsidRPr="00B11F20" w:rsidRDefault="00DC0F71" w:rsidP="006C368C">
            <w:pPr>
              <w:pStyle w:val="ROWTABELLA"/>
              <w:jc w:val="center"/>
              <w:rPr>
                <w:color w:val="002060"/>
              </w:rPr>
            </w:pPr>
            <w:r w:rsidRPr="00B11F20">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77021"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582BA" w14:textId="77777777" w:rsidR="00DC0F71" w:rsidRPr="00B11F20" w:rsidRDefault="00DC0F71" w:rsidP="006C368C">
            <w:pPr>
              <w:pStyle w:val="ROWTABELLA"/>
              <w:jc w:val="center"/>
              <w:rPr>
                <w:color w:val="002060"/>
              </w:rPr>
            </w:pPr>
            <w:r w:rsidRPr="00B11F2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4B9CA" w14:textId="77777777" w:rsidR="00DC0F71" w:rsidRPr="00B11F20" w:rsidRDefault="00DC0F71" w:rsidP="006C368C">
            <w:pPr>
              <w:pStyle w:val="ROWTABELLA"/>
              <w:jc w:val="center"/>
              <w:rPr>
                <w:color w:val="002060"/>
              </w:rPr>
            </w:pPr>
            <w:r w:rsidRPr="00B11F20">
              <w:rPr>
                <w:color w:val="002060"/>
              </w:rPr>
              <w:t>0</w:t>
            </w:r>
          </w:p>
        </w:tc>
      </w:tr>
      <w:tr w:rsidR="00DC0F71" w:rsidRPr="00B11F20" w14:paraId="700E0E9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1F3066" w14:textId="77777777" w:rsidR="00DC0F71" w:rsidRPr="00B11F20" w:rsidRDefault="00DC0F71" w:rsidP="006C368C">
            <w:pPr>
              <w:pStyle w:val="ROWTABELLA"/>
              <w:rPr>
                <w:color w:val="002060"/>
              </w:rPr>
            </w:pPr>
            <w:r w:rsidRPr="00B11F20">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09106"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85018"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59C68"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E2D0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1566E"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D9658" w14:textId="77777777" w:rsidR="00DC0F71" w:rsidRPr="00B11F20" w:rsidRDefault="00DC0F71" w:rsidP="006C368C">
            <w:pPr>
              <w:pStyle w:val="ROWTABELLA"/>
              <w:jc w:val="center"/>
              <w:rPr>
                <w:color w:val="002060"/>
              </w:rPr>
            </w:pPr>
            <w:r w:rsidRPr="00B11F20">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DACC0" w14:textId="77777777" w:rsidR="00DC0F71" w:rsidRPr="00B11F20" w:rsidRDefault="00DC0F71" w:rsidP="006C368C">
            <w:pPr>
              <w:pStyle w:val="ROWTABELLA"/>
              <w:jc w:val="center"/>
              <w:rPr>
                <w:color w:val="002060"/>
              </w:rPr>
            </w:pPr>
            <w:r w:rsidRPr="00B11F2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9021E"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2ED7F" w14:textId="77777777" w:rsidR="00DC0F71" w:rsidRPr="00B11F20" w:rsidRDefault="00DC0F71" w:rsidP="006C368C">
            <w:pPr>
              <w:pStyle w:val="ROWTABELLA"/>
              <w:jc w:val="center"/>
              <w:rPr>
                <w:color w:val="002060"/>
              </w:rPr>
            </w:pPr>
            <w:r w:rsidRPr="00B11F20">
              <w:rPr>
                <w:color w:val="002060"/>
              </w:rPr>
              <w:t>0</w:t>
            </w:r>
          </w:p>
        </w:tc>
      </w:tr>
      <w:tr w:rsidR="00DC0F71" w:rsidRPr="00B11F20" w14:paraId="0407C09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53389B" w14:textId="77777777" w:rsidR="00DC0F71" w:rsidRPr="00B11F20" w:rsidRDefault="00DC0F71" w:rsidP="006C368C">
            <w:pPr>
              <w:pStyle w:val="ROWTABELLA"/>
              <w:rPr>
                <w:color w:val="002060"/>
              </w:rPr>
            </w:pPr>
            <w:r w:rsidRPr="00B11F20">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F8C85"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E879B"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5357A"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15FF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A5322"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3E3C5" w14:textId="77777777" w:rsidR="00DC0F71" w:rsidRPr="00B11F20" w:rsidRDefault="00DC0F71" w:rsidP="006C368C">
            <w:pPr>
              <w:pStyle w:val="ROWTABELLA"/>
              <w:jc w:val="center"/>
              <w:rPr>
                <w:color w:val="002060"/>
              </w:rPr>
            </w:pPr>
            <w:r w:rsidRPr="00B11F20">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5BAAF"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7954F"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7A0FB" w14:textId="77777777" w:rsidR="00DC0F71" w:rsidRPr="00B11F20" w:rsidRDefault="00DC0F71" w:rsidP="006C368C">
            <w:pPr>
              <w:pStyle w:val="ROWTABELLA"/>
              <w:jc w:val="center"/>
              <w:rPr>
                <w:color w:val="002060"/>
              </w:rPr>
            </w:pPr>
            <w:r w:rsidRPr="00B11F20">
              <w:rPr>
                <w:color w:val="002060"/>
              </w:rPr>
              <w:t>0</w:t>
            </w:r>
          </w:p>
        </w:tc>
      </w:tr>
      <w:tr w:rsidR="00DC0F71" w:rsidRPr="00B11F20" w14:paraId="7F55234F"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74EB3A" w14:textId="77777777" w:rsidR="00DC0F71" w:rsidRPr="00B11F20" w:rsidRDefault="00DC0F71" w:rsidP="006C368C">
            <w:pPr>
              <w:pStyle w:val="ROWTABELLA"/>
              <w:rPr>
                <w:color w:val="002060"/>
              </w:rPr>
            </w:pPr>
            <w:r w:rsidRPr="00B11F20">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0DFA4" w14:textId="77777777" w:rsidR="00DC0F71" w:rsidRPr="00B11F20" w:rsidRDefault="00DC0F71" w:rsidP="006C368C">
            <w:pPr>
              <w:pStyle w:val="ROWTABELLA"/>
              <w:jc w:val="center"/>
              <w:rPr>
                <w:color w:val="002060"/>
              </w:rPr>
            </w:pPr>
            <w:r w:rsidRPr="00B11F2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0930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58EDE"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6C93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32D4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C1FBC"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A3236"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4FCF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93DCF" w14:textId="77777777" w:rsidR="00DC0F71" w:rsidRPr="00B11F20" w:rsidRDefault="00DC0F71" w:rsidP="006C368C">
            <w:pPr>
              <w:pStyle w:val="ROWTABELLA"/>
              <w:jc w:val="center"/>
              <w:rPr>
                <w:color w:val="002060"/>
              </w:rPr>
            </w:pPr>
            <w:r w:rsidRPr="00B11F20">
              <w:rPr>
                <w:color w:val="002060"/>
              </w:rPr>
              <w:t>0</w:t>
            </w:r>
          </w:p>
        </w:tc>
      </w:tr>
      <w:tr w:rsidR="00DC0F71" w:rsidRPr="00B11F20" w14:paraId="46ADD5CF"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388A4F" w14:textId="77777777" w:rsidR="00DC0F71" w:rsidRPr="00B11F20" w:rsidRDefault="00DC0F71" w:rsidP="006C368C">
            <w:pPr>
              <w:pStyle w:val="ROWTABELLA"/>
              <w:rPr>
                <w:color w:val="002060"/>
              </w:rPr>
            </w:pPr>
            <w:r w:rsidRPr="00B11F20">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EAEE0" w14:textId="77777777" w:rsidR="00DC0F71" w:rsidRPr="00B11F20" w:rsidRDefault="00DC0F71" w:rsidP="006C368C">
            <w:pPr>
              <w:pStyle w:val="ROWTABELLA"/>
              <w:jc w:val="center"/>
              <w:rPr>
                <w:color w:val="002060"/>
              </w:rPr>
            </w:pPr>
            <w:r w:rsidRPr="00B11F2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7875D"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0E7A4"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3370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1CC39"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47CA7"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ED343"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B547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4D3CB" w14:textId="77777777" w:rsidR="00DC0F71" w:rsidRPr="00B11F20" w:rsidRDefault="00DC0F71" w:rsidP="006C368C">
            <w:pPr>
              <w:pStyle w:val="ROWTABELLA"/>
              <w:jc w:val="center"/>
              <w:rPr>
                <w:color w:val="002060"/>
              </w:rPr>
            </w:pPr>
            <w:r w:rsidRPr="00B11F20">
              <w:rPr>
                <w:color w:val="002060"/>
              </w:rPr>
              <w:t>0</w:t>
            </w:r>
          </w:p>
        </w:tc>
      </w:tr>
      <w:tr w:rsidR="00DC0F71" w:rsidRPr="00B11F20" w14:paraId="45ED4A1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F02F7B" w14:textId="77777777" w:rsidR="00DC0F71" w:rsidRPr="00B11F20" w:rsidRDefault="00DC0F71" w:rsidP="006C368C">
            <w:pPr>
              <w:pStyle w:val="ROWTABELLA"/>
              <w:rPr>
                <w:color w:val="002060"/>
              </w:rPr>
            </w:pPr>
            <w:r w:rsidRPr="00B11F20">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A4DE3"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ACCE4"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30EFC"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A2B05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2D3F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9872B"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31C18"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98349"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EE6033" w14:textId="77777777" w:rsidR="00DC0F71" w:rsidRPr="00B11F20" w:rsidRDefault="00DC0F71" w:rsidP="006C368C">
            <w:pPr>
              <w:pStyle w:val="ROWTABELLA"/>
              <w:jc w:val="center"/>
              <w:rPr>
                <w:color w:val="002060"/>
              </w:rPr>
            </w:pPr>
            <w:r w:rsidRPr="00B11F20">
              <w:rPr>
                <w:color w:val="002060"/>
              </w:rPr>
              <w:t>0</w:t>
            </w:r>
          </w:p>
        </w:tc>
      </w:tr>
      <w:tr w:rsidR="00DC0F71" w:rsidRPr="00B11F20" w14:paraId="775C094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3F10DE" w14:textId="77777777" w:rsidR="00DC0F71" w:rsidRPr="00B11F20" w:rsidRDefault="00DC0F71" w:rsidP="006C368C">
            <w:pPr>
              <w:pStyle w:val="ROWTABELLA"/>
              <w:rPr>
                <w:color w:val="002060"/>
              </w:rPr>
            </w:pPr>
            <w:r w:rsidRPr="00B11F20">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76F24E"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A9C7C"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22E83"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F664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29F75"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C2F29" w14:textId="77777777" w:rsidR="00DC0F71" w:rsidRPr="00B11F20" w:rsidRDefault="00DC0F71" w:rsidP="006C368C">
            <w:pPr>
              <w:pStyle w:val="ROWTABELLA"/>
              <w:jc w:val="center"/>
              <w:rPr>
                <w:color w:val="002060"/>
              </w:rPr>
            </w:pPr>
            <w:r w:rsidRPr="00B11F2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A01DA"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5C662"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894A9" w14:textId="77777777" w:rsidR="00DC0F71" w:rsidRPr="00B11F20" w:rsidRDefault="00DC0F71" w:rsidP="006C368C">
            <w:pPr>
              <w:pStyle w:val="ROWTABELLA"/>
              <w:jc w:val="center"/>
              <w:rPr>
                <w:color w:val="002060"/>
              </w:rPr>
            </w:pPr>
            <w:r w:rsidRPr="00B11F20">
              <w:rPr>
                <w:color w:val="002060"/>
              </w:rPr>
              <w:t>0</w:t>
            </w:r>
          </w:p>
        </w:tc>
      </w:tr>
      <w:tr w:rsidR="00DC0F71" w:rsidRPr="00B11F20" w14:paraId="0CFF686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DD12F5" w14:textId="77777777" w:rsidR="00DC0F71" w:rsidRPr="00B11F20" w:rsidRDefault="00DC0F71" w:rsidP="006C368C">
            <w:pPr>
              <w:pStyle w:val="ROWTABELLA"/>
              <w:rPr>
                <w:color w:val="002060"/>
              </w:rPr>
            </w:pPr>
            <w:r w:rsidRPr="00B11F20">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D07F6"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742BB"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7DC06"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08EB8"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0200F"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A928D" w14:textId="77777777" w:rsidR="00DC0F71" w:rsidRPr="00B11F20" w:rsidRDefault="00DC0F71" w:rsidP="006C368C">
            <w:pPr>
              <w:pStyle w:val="ROWTABELLA"/>
              <w:jc w:val="center"/>
              <w:rPr>
                <w:color w:val="002060"/>
              </w:rPr>
            </w:pPr>
            <w:r w:rsidRPr="00B11F2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5006B" w14:textId="77777777" w:rsidR="00DC0F71" w:rsidRPr="00B11F20" w:rsidRDefault="00DC0F71" w:rsidP="006C368C">
            <w:pPr>
              <w:pStyle w:val="ROWTABELLA"/>
              <w:jc w:val="center"/>
              <w:rPr>
                <w:color w:val="002060"/>
              </w:rPr>
            </w:pPr>
            <w:r w:rsidRPr="00B11F2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DD080"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4B136" w14:textId="77777777" w:rsidR="00DC0F71" w:rsidRPr="00B11F20" w:rsidRDefault="00DC0F71" w:rsidP="006C368C">
            <w:pPr>
              <w:pStyle w:val="ROWTABELLA"/>
              <w:jc w:val="center"/>
              <w:rPr>
                <w:color w:val="002060"/>
              </w:rPr>
            </w:pPr>
            <w:r w:rsidRPr="00B11F20">
              <w:rPr>
                <w:color w:val="002060"/>
              </w:rPr>
              <w:t>0</w:t>
            </w:r>
          </w:p>
        </w:tc>
      </w:tr>
      <w:tr w:rsidR="00DC0F71" w:rsidRPr="00B11F20" w14:paraId="7DBBB6D7"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5597D4" w14:textId="77777777" w:rsidR="00DC0F71" w:rsidRPr="00B11F20" w:rsidRDefault="00DC0F71" w:rsidP="006C368C">
            <w:pPr>
              <w:pStyle w:val="ROWTABELLA"/>
              <w:rPr>
                <w:color w:val="002060"/>
              </w:rPr>
            </w:pPr>
            <w:r w:rsidRPr="00B11F20">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E7A62"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9B754"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ACE0E"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FE64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2CB27"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84CF7"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D899A"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4CC09"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44F1C" w14:textId="77777777" w:rsidR="00DC0F71" w:rsidRPr="00B11F20" w:rsidRDefault="00DC0F71" w:rsidP="006C368C">
            <w:pPr>
              <w:pStyle w:val="ROWTABELLA"/>
              <w:jc w:val="center"/>
              <w:rPr>
                <w:color w:val="002060"/>
              </w:rPr>
            </w:pPr>
            <w:r w:rsidRPr="00B11F20">
              <w:rPr>
                <w:color w:val="002060"/>
              </w:rPr>
              <w:t>0</w:t>
            </w:r>
          </w:p>
        </w:tc>
      </w:tr>
      <w:tr w:rsidR="00DC0F71" w:rsidRPr="00B11F20" w14:paraId="01163C0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6255DC" w14:textId="77777777" w:rsidR="00DC0F71" w:rsidRPr="00B11F20" w:rsidRDefault="00DC0F71" w:rsidP="006C368C">
            <w:pPr>
              <w:pStyle w:val="ROWTABELLA"/>
              <w:rPr>
                <w:color w:val="002060"/>
              </w:rPr>
            </w:pPr>
            <w:r w:rsidRPr="00B11F20">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4A739" w14:textId="77777777" w:rsidR="00DC0F71" w:rsidRPr="00B11F20" w:rsidRDefault="00DC0F71" w:rsidP="006C368C">
            <w:pPr>
              <w:pStyle w:val="ROWTABELLA"/>
              <w:jc w:val="center"/>
              <w:rPr>
                <w:color w:val="002060"/>
              </w:rPr>
            </w:pPr>
            <w:r w:rsidRPr="00B11F20">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0086E"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02BD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DD22E"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52612"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26803"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D355F"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56823"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88CC67" w14:textId="77777777" w:rsidR="00DC0F71" w:rsidRPr="00B11F20" w:rsidRDefault="00DC0F71" w:rsidP="006C368C">
            <w:pPr>
              <w:pStyle w:val="ROWTABELLA"/>
              <w:jc w:val="center"/>
              <w:rPr>
                <w:color w:val="002060"/>
              </w:rPr>
            </w:pPr>
            <w:r w:rsidRPr="00B11F20">
              <w:rPr>
                <w:color w:val="002060"/>
              </w:rPr>
              <w:t>0</w:t>
            </w:r>
          </w:p>
        </w:tc>
      </w:tr>
      <w:tr w:rsidR="00DC0F71" w:rsidRPr="00B11F20" w14:paraId="2A4A5E7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0A6DC7" w14:textId="77777777" w:rsidR="00DC0F71" w:rsidRPr="00B11F20" w:rsidRDefault="00DC0F71" w:rsidP="006C368C">
            <w:pPr>
              <w:pStyle w:val="ROWTABELLA"/>
              <w:rPr>
                <w:color w:val="002060"/>
              </w:rPr>
            </w:pPr>
            <w:r w:rsidRPr="00B11F20">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247D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A81D5"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39ED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B1B5D6"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9A5C3"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90D92" w14:textId="77777777" w:rsidR="00DC0F71" w:rsidRPr="00B11F20" w:rsidRDefault="00DC0F71" w:rsidP="006C368C">
            <w:pPr>
              <w:pStyle w:val="ROWTABELLA"/>
              <w:jc w:val="center"/>
              <w:rPr>
                <w:color w:val="002060"/>
              </w:rPr>
            </w:pPr>
            <w:r w:rsidRPr="00B11F20">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A6AD0" w14:textId="77777777" w:rsidR="00DC0F71" w:rsidRPr="00B11F20" w:rsidRDefault="00DC0F71" w:rsidP="006C368C">
            <w:pPr>
              <w:pStyle w:val="ROWTABELLA"/>
              <w:jc w:val="center"/>
              <w:rPr>
                <w:color w:val="002060"/>
              </w:rPr>
            </w:pPr>
            <w:r w:rsidRPr="00B11F20">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08010" w14:textId="77777777" w:rsidR="00DC0F71" w:rsidRPr="00B11F20" w:rsidRDefault="00DC0F71" w:rsidP="006C368C">
            <w:pPr>
              <w:pStyle w:val="ROWTABELLA"/>
              <w:jc w:val="center"/>
              <w:rPr>
                <w:color w:val="002060"/>
              </w:rPr>
            </w:pPr>
            <w:r w:rsidRPr="00B11F20">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D98C5" w14:textId="77777777" w:rsidR="00DC0F71" w:rsidRPr="00B11F20" w:rsidRDefault="00DC0F71" w:rsidP="006C368C">
            <w:pPr>
              <w:pStyle w:val="ROWTABELLA"/>
              <w:jc w:val="center"/>
              <w:rPr>
                <w:color w:val="002060"/>
              </w:rPr>
            </w:pPr>
            <w:r w:rsidRPr="00B11F20">
              <w:rPr>
                <w:color w:val="002060"/>
              </w:rPr>
              <w:t>0</w:t>
            </w:r>
          </w:p>
        </w:tc>
      </w:tr>
      <w:tr w:rsidR="00DC0F71" w:rsidRPr="00B11F20" w14:paraId="04F4199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16A4BF" w14:textId="77777777" w:rsidR="00DC0F71" w:rsidRPr="00B11F20" w:rsidRDefault="00DC0F71" w:rsidP="006C368C">
            <w:pPr>
              <w:pStyle w:val="ROWTABELLA"/>
              <w:rPr>
                <w:color w:val="002060"/>
              </w:rPr>
            </w:pPr>
            <w:r w:rsidRPr="00B11F20">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AEFA1"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7CED4"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6759B"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A85F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11EBB"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4BDE8" w14:textId="77777777" w:rsidR="00DC0F71" w:rsidRPr="00B11F20" w:rsidRDefault="00DC0F71" w:rsidP="006C368C">
            <w:pPr>
              <w:pStyle w:val="ROWTABELLA"/>
              <w:jc w:val="center"/>
              <w:rPr>
                <w:color w:val="002060"/>
              </w:rPr>
            </w:pPr>
            <w:r w:rsidRPr="00B11F2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63C2E" w14:textId="77777777" w:rsidR="00DC0F71" w:rsidRPr="00B11F20" w:rsidRDefault="00DC0F71" w:rsidP="006C368C">
            <w:pPr>
              <w:pStyle w:val="ROWTABELLA"/>
              <w:jc w:val="center"/>
              <w:rPr>
                <w:color w:val="002060"/>
              </w:rPr>
            </w:pPr>
            <w:r w:rsidRPr="00B11F2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F94D1" w14:textId="77777777" w:rsidR="00DC0F71" w:rsidRPr="00B11F20" w:rsidRDefault="00DC0F71" w:rsidP="006C368C">
            <w:pPr>
              <w:pStyle w:val="ROWTABELLA"/>
              <w:jc w:val="center"/>
              <w:rPr>
                <w:color w:val="002060"/>
              </w:rPr>
            </w:pPr>
            <w:r w:rsidRPr="00B11F20">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CE32E" w14:textId="77777777" w:rsidR="00DC0F71" w:rsidRPr="00B11F20" w:rsidRDefault="00DC0F71" w:rsidP="006C368C">
            <w:pPr>
              <w:pStyle w:val="ROWTABELLA"/>
              <w:jc w:val="center"/>
              <w:rPr>
                <w:color w:val="002060"/>
              </w:rPr>
            </w:pPr>
            <w:r w:rsidRPr="00B11F20">
              <w:rPr>
                <w:color w:val="002060"/>
              </w:rPr>
              <w:t>0</w:t>
            </w:r>
          </w:p>
        </w:tc>
      </w:tr>
      <w:tr w:rsidR="00DC0F71" w:rsidRPr="00B11F20" w14:paraId="72EAFE85"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870423" w14:textId="77777777" w:rsidR="00DC0F71" w:rsidRPr="00B11F20" w:rsidRDefault="00DC0F71" w:rsidP="006C368C">
            <w:pPr>
              <w:pStyle w:val="ROWTABELLA"/>
              <w:rPr>
                <w:color w:val="002060"/>
              </w:rPr>
            </w:pPr>
            <w:r w:rsidRPr="00B11F20">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6685E"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E93B9"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5F52C"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B987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3D97A"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B0087" w14:textId="77777777" w:rsidR="00DC0F71" w:rsidRPr="00B11F20" w:rsidRDefault="00DC0F71" w:rsidP="006C368C">
            <w:pPr>
              <w:pStyle w:val="ROWTABELLA"/>
              <w:jc w:val="center"/>
              <w:rPr>
                <w:color w:val="002060"/>
              </w:rPr>
            </w:pPr>
            <w:r w:rsidRPr="00B11F2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00CF1" w14:textId="77777777" w:rsidR="00DC0F71" w:rsidRPr="00B11F20" w:rsidRDefault="00DC0F71" w:rsidP="006C368C">
            <w:pPr>
              <w:pStyle w:val="ROWTABELLA"/>
              <w:jc w:val="center"/>
              <w:rPr>
                <w:color w:val="002060"/>
              </w:rPr>
            </w:pPr>
            <w:r w:rsidRPr="00B11F20">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D417C" w14:textId="77777777" w:rsidR="00DC0F71" w:rsidRPr="00B11F20" w:rsidRDefault="00DC0F71" w:rsidP="006C368C">
            <w:pPr>
              <w:pStyle w:val="ROWTABELLA"/>
              <w:jc w:val="center"/>
              <w:rPr>
                <w:color w:val="002060"/>
              </w:rPr>
            </w:pPr>
            <w:r w:rsidRPr="00B11F2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5F3EA" w14:textId="77777777" w:rsidR="00DC0F71" w:rsidRPr="00B11F20" w:rsidRDefault="00DC0F71" w:rsidP="006C368C">
            <w:pPr>
              <w:pStyle w:val="ROWTABELLA"/>
              <w:jc w:val="center"/>
              <w:rPr>
                <w:color w:val="002060"/>
              </w:rPr>
            </w:pPr>
            <w:r w:rsidRPr="00B11F20">
              <w:rPr>
                <w:color w:val="002060"/>
              </w:rPr>
              <w:t>0</w:t>
            </w:r>
          </w:p>
        </w:tc>
      </w:tr>
    </w:tbl>
    <w:p w14:paraId="3C331C18" w14:textId="77777777" w:rsidR="00DC0F71" w:rsidRPr="00B11F20" w:rsidRDefault="00DC0F71" w:rsidP="00DC0F71">
      <w:pPr>
        <w:pStyle w:val="breakline"/>
        <w:divId w:val="527259509"/>
        <w:rPr>
          <w:color w:val="002060"/>
        </w:rPr>
      </w:pPr>
    </w:p>
    <w:p w14:paraId="0FC98E3A" w14:textId="77777777" w:rsidR="00DC0F71" w:rsidRPr="00B11F20" w:rsidRDefault="00DC0F71" w:rsidP="00DC0F71">
      <w:pPr>
        <w:pStyle w:val="breakline"/>
        <w:divId w:val="527259509"/>
        <w:rPr>
          <w:color w:val="002060"/>
        </w:rPr>
      </w:pPr>
    </w:p>
    <w:p w14:paraId="426201D0" w14:textId="77777777" w:rsidR="00DC0F71" w:rsidRPr="00B11F20" w:rsidRDefault="00DC0F71" w:rsidP="00DC0F71">
      <w:pPr>
        <w:pStyle w:val="SOTTOTITOLOCAMPIONATO1"/>
        <w:divId w:val="527259509"/>
        <w:rPr>
          <w:color w:val="002060"/>
        </w:rPr>
      </w:pPr>
      <w:r w:rsidRPr="00B11F20">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33460045"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EC71FD"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DC031"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22E400"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1C9C9"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F7128B"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8F0EFA"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3E544E"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34F2C1"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51955B"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B8339" w14:textId="77777777" w:rsidR="00DC0F71" w:rsidRPr="00B11F20" w:rsidRDefault="00DC0F71" w:rsidP="006C368C">
            <w:pPr>
              <w:pStyle w:val="HEADERTABELLA"/>
              <w:rPr>
                <w:color w:val="002060"/>
              </w:rPr>
            </w:pPr>
            <w:r w:rsidRPr="00B11F20">
              <w:rPr>
                <w:color w:val="002060"/>
              </w:rPr>
              <w:t>PE</w:t>
            </w:r>
          </w:p>
        </w:tc>
      </w:tr>
      <w:tr w:rsidR="00DC0F71" w:rsidRPr="00B11F20" w14:paraId="44699593"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851363" w14:textId="77777777" w:rsidR="00DC0F71" w:rsidRPr="00B11F20" w:rsidRDefault="00DC0F71" w:rsidP="006C368C">
            <w:pPr>
              <w:pStyle w:val="ROWTABELLA"/>
              <w:rPr>
                <w:color w:val="002060"/>
              </w:rPr>
            </w:pPr>
            <w:r w:rsidRPr="00B11F20">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578E8"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C421C"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1003E"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31CB9"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1A2A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9920C" w14:textId="77777777" w:rsidR="00DC0F71" w:rsidRPr="00B11F20" w:rsidRDefault="00DC0F71" w:rsidP="006C368C">
            <w:pPr>
              <w:pStyle w:val="ROWTABELLA"/>
              <w:jc w:val="center"/>
              <w:rPr>
                <w:color w:val="002060"/>
              </w:rPr>
            </w:pPr>
            <w:r w:rsidRPr="00B11F20">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4A4BD" w14:textId="77777777" w:rsidR="00DC0F71" w:rsidRPr="00B11F20" w:rsidRDefault="00DC0F71" w:rsidP="006C368C">
            <w:pPr>
              <w:pStyle w:val="ROWTABELLA"/>
              <w:jc w:val="center"/>
              <w:rPr>
                <w:color w:val="002060"/>
              </w:rPr>
            </w:pPr>
            <w:r w:rsidRPr="00B11F2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C099FD" w14:textId="77777777" w:rsidR="00DC0F71" w:rsidRPr="00B11F20" w:rsidRDefault="00DC0F71" w:rsidP="006C368C">
            <w:pPr>
              <w:pStyle w:val="ROWTABELLA"/>
              <w:jc w:val="center"/>
              <w:rPr>
                <w:color w:val="002060"/>
              </w:rPr>
            </w:pPr>
            <w:r w:rsidRPr="00B11F2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042A5" w14:textId="77777777" w:rsidR="00DC0F71" w:rsidRPr="00B11F20" w:rsidRDefault="00DC0F71" w:rsidP="006C368C">
            <w:pPr>
              <w:pStyle w:val="ROWTABELLA"/>
              <w:jc w:val="center"/>
              <w:rPr>
                <w:color w:val="002060"/>
              </w:rPr>
            </w:pPr>
            <w:r w:rsidRPr="00B11F20">
              <w:rPr>
                <w:color w:val="002060"/>
              </w:rPr>
              <w:t>0</w:t>
            </w:r>
          </w:p>
        </w:tc>
      </w:tr>
      <w:tr w:rsidR="00DC0F71" w:rsidRPr="00B11F20" w14:paraId="149C499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9BF5E1" w14:textId="77777777" w:rsidR="00DC0F71" w:rsidRPr="00B11F20" w:rsidRDefault="00DC0F71" w:rsidP="006C368C">
            <w:pPr>
              <w:pStyle w:val="ROWTABELLA"/>
              <w:rPr>
                <w:color w:val="002060"/>
              </w:rPr>
            </w:pPr>
            <w:r w:rsidRPr="00B11F20">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348B88"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9D598"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E4055C"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E456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A70D8"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7D247" w14:textId="77777777" w:rsidR="00DC0F71" w:rsidRPr="00B11F20" w:rsidRDefault="00DC0F71" w:rsidP="006C368C">
            <w:pPr>
              <w:pStyle w:val="ROWTABELLA"/>
              <w:jc w:val="center"/>
              <w:rPr>
                <w:color w:val="002060"/>
              </w:rPr>
            </w:pPr>
            <w:r w:rsidRPr="00B11F2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AD664"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FAA0C"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B619B" w14:textId="77777777" w:rsidR="00DC0F71" w:rsidRPr="00B11F20" w:rsidRDefault="00DC0F71" w:rsidP="006C368C">
            <w:pPr>
              <w:pStyle w:val="ROWTABELLA"/>
              <w:jc w:val="center"/>
              <w:rPr>
                <w:color w:val="002060"/>
              </w:rPr>
            </w:pPr>
            <w:r w:rsidRPr="00B11F20">
              <w:rPr>
                <w:color w:val="002060"/>
              </w:rPr>
              <w:t>0</w:t>
            </w:r>
          </w:p>
        </w:tc>
      </w:tr>
      <w:tr w:rsidR="00DC0F71" w:rsidRPr="00B11F20" w14:paraId="358DA85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BF9D8A" w14:textId="77777777" w:rsidR="00DC0F71" w:rsidRPr="00B11F20" w:rsidRDefault="00DC0F71" w:rsidP="006C368C">
            <w:pPr>
              <w:pStyle w:val="ROWTABELLA"/>
              <w:rPr>
                <w:color w:val="002060"/>
              </w:rPr>
            </w:pPr>
            <w:r w:rsidRPr="00B11F20">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B8AC1" w14:textId="77777777" w:rsidR="00DC0F71" w:rsidRPr="00B11F20" w:rsidRDefault="00DC0F71" w:rsidP="006C368C">
            <w:pPr>
              <w:pStyle w:val="ROWTABELLA"/>
              <w:jc w:val="center"/>
              <w:rPr>
                <w:color w:val="002060"/>
              </w:rPr>
            </w:pPr>
            <w:r w:rsidRPr="00B11F2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6DCDD"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3E075"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697A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4055D"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E6D5E" w14:textId="77777777" w:rsidR="00DC0F71" w:rsidRPr="00B11F20" w:rsidRDefault="00DC0F71" w:rsidP="006C368C">
            <w:pPr>
              <w:pStyle w:val="ROWTABELLA"/>
              <w:jc w:val="center"/>
              <w:rPr>
                <w:color w:val="002060"/>
              </w:rPr>
            </w:pPr>
            <w:r w:rsidRPr="00B11F2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68BE8"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23E8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60655" w14:textId="77777777" w:rsidR="00DC0F71" w:rsidRPr="00B11F20" w:rsidRDefault="00DC0F71" w:rsidP="006C368C">
            <w:pPr>
              <w:pStyle w:val="ROWTABELLA"/>
              <w:jc w:val="center"/>
              <w:rPr>
                <w:color w:val="002060"/>
              </w:rPr>
            </w:pPr>
            <w:r w:rsidRPr="00B11F20">
              <w:rPr>
                <w:color w:val="002060"/>
              </w:rPr>
              <w:t>0</w:t>
            </w:r>
          </w:p>
        </w:tc>
      </w:tr>
      <w:tr w:rsidR="00DC0F71" w:rsidRPr="00B11F20" w14:paraId="023046B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7F2988" w14:textId="77777777" w:rsidR="00DC0F71" w:rsidRPr="00B11F20" w:rsidRDefault="00DC0F71" w:rsidP="006C368C">
            <w:pPr>
              <w:pStyle w:val="ROWTABELLA"/>
              <w:rPr>
                <w:color w:val="002060"/>
              </w:rPr>
            </w:pPr>
            <w:r w:rsidRPr="00B11F20">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914C8" w14:textId="77777777" w:rsidR="00DC0F71" w:rsidRPr="00B11F20" w:rsidRDefault="00DC0F71" w:rsidP="006C368C">
            <w:pPr>
              <w:pStyle w:val="ROWTABELLA"/>
              <w:jc w:val="center"/>
              <w:rPr>
                <w:color w:val="002060"/>
              </w:rPr>
            </w:pPr>
            <w:r w:rsidRPr="00B11F2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F165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91811"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D25C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043AD"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116A5" w14:textId="77777777" w:rsidR="00DC0F71" w:rsidRPr="00B11F20" w:rsidRDefault="00DC0F71" w:rsidP="006C368C">
            <w:pPr>
              <w:pStyle w:val="ROWTABELLA"/>
              <w:jc w:val="center"/>
              <w:rPr>
                <w:color w:val="002060"/>
              </w:rPr>
            </w:pPr>
            <w:r w:rsidRPr="00B11F2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E86C4"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4EA56"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EDCFB" w14:textId="77777777" w:rsidR="00DC0F71" w:rsidRPr="00B11F20" w:rsidRDefault="00DC0F71" w:rsidP="006C368C">
            <w:pPr>
              <w:pStyle w:val="ROWTABELLA"/>
              <w:jc w:val="center"/>
              <w:rPr>
                <w:color w:val="002060"/>
              </w:rPr>
            </w:pPr>
            <w:r w:rsidRPr="00B11F20">
              <w:rPr>
                <w:color w:val="002060"/>
              </w:rPr>
              <w:t>0</w:t>
            </w:r>
          </w:p>
        </w:tc>
      </w:tr>
      <w:tr w:rsidR="00DC0F71" w:rsidRPr="00B11F20" w14:paraId="031CE427"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151FBD" w14:textId="77777777" w:rsidR="00DC0F71" w:rsidRPr="00B11F20" w:rsidRDefault="00DC0F71" w:rsidP="006C368C">
            <w:pPr>
              <w:pStyle w:val="ROWTABELLA"/>
              <w:rPr>
                <w:color w:val="002060"/>
              </w:rPr>
            </w:pPr>
            <w:r w:rsidRPr="00B11F20">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F5FEA"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F8513"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1077E"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91B3B"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67197"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06874" w14:textId="77777777" w:rsidR="00DC0F71" w:rsidRPr="00B11F20" w:rsidRDefault="00DC0F71" w:rsidP="006C368C">
            <w:pPr>
              <w:pStyle w:val="ROWTABELLA"/>
              <w:jc w:val="center"/>
              <w:rPr>
                <w:color w:val="002060"/>
              </w:rPr>
            </w:pPr>
            <w:r w:rsidRPr="00B11F2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3DF44" w14:textId="77777777" w:rsidR="00DC0F71" w:rsidRPr="00B11F20" w:rsidRDefault="00DC0F71" w:rsidP="006C368C">
            <w:pPr>
              <w:pStyle w:val="ROWTABELLA"/>
              <w:jc w:val="center"/>
              <w:rPr>
                <w:color w:val="002060"/>
              </w:rPr>
            </w:pPr>
            <w:r w:rsidRPr="00B11F20">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9053A"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A4D85" w14:textId="77777777" w:rsidR="00DC0F71" w:rsidRPr="00B11F20" w:rsidRDefault="00DC0F71" w:rsidP="006C368C">
            <w:pPr>
              <w:pStyle w:val="ROWTABELLA"/>
              <w:jc w:val="center"/>
              <w:rPr>
                <w:color w:val="002060"/>
              </w:rPr>
            </w:pPr>
            <w:r w:rsidRPr="00B11F20">
              <w:rPr>
                <w:color w:val="002060"/>
              </w:rPr>
              <w:t>0</w:t>
            </w:r>
          </w:p>
        </w:tc>
      </w:tr>
      <w:tr w:rsidR="00DC0F71" w:rsidRPr="00B11F20" w14:paraId="3A2E9A3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6950D0" w14:textId="77777777" w:rsidR="00DC0F71" w:rsidRPr="00B11F20" w:rsidRDefault="00DC0F71" w:rsidP="006C368C">
            <w:pPr>
              <w:pStyle w:val="ROWTABELLA"/>
              <w:rPr>
                <w:color w:val="002060"/>
              </w:rPr>
            </w:pPr>
            <w:r w:rsidRPr="00B11F20">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DE83A" w14:textId="77777777" w:rsidR="00DC0F71" w:rsidRPr="00B11F20" w:rsidRDefault="00DC0F71" w:rsidP="006C368C">
            <w:pPr>
              <w:pStyle w:val="ROWTABELLA"/>
              <w:jc w:val="center"/>
              <w:rPr>
                <w:color w:val="002060"/>
              </w:rPr>
            </w:pPr>
            <w:r w:rsidRPr="00B11F2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2A710"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015FF"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8BF91"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9CEAE"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ABB1B" w14:textId="77777777" w:rsidR="00DC0F71" w:rsidRPr="00B11F20" w:rsidRDefault="00DC0F71" w:rsidP="006C368C">
            <w:pPr>
              <w:pStyle w:val="ROWTABELLA"/>
              <w:jc w:val="center"/>
              <w:rPr>
                <w:color w:val="002060"/>
              </w:rPr>
            </w:pPr>
            <w:r w:rsidRPr="00B11F2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8E91A" w14:textId="77777777" w:rsidR="00DC0F71" w:rsidRPr="00B11F20" w:rsidRDefault="00DC0F71" w:rsidP="006C368C">
            <w:pPr>
              <w:pStyle w:val="ROWTABELLA"/>
              <w:jc w:val="center"/>
              <w:rPr>
                <w:color w:val="002060"/>
              </w:rPr>
            </w:pPr>
            <w:r w:rsidRPr="00B11F2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372AC"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2FD5D" w14:textId="77777777" w:rsidR="00DC0F71" w:rsidRPr="00B11F20" w:rsidRDefault="00DC0F71" w:rsidP="006C368C">
            <w:pPr>
              <w:pStyle w:val="ROWTABELLA"/>
              <w:jc w:val="center"/>
              <w:rPr>
                <w:color w:val="002060"/>
              </w:rPr>
            </w:pPr>
            <w:r w:rsidRPr="00B11F20">
              <w:rPr>
                <w:color w:val="002060"/>
              </w:rPr>
              <w:t>0</w:t>
            </w:r>
          </w:p>
        </w:tc>
      </w:tr>
      <w:tr w:rsidR="00DC0F71" w:rsidRPr="00B11F20" w14:paraId="36A270E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DE5FF5" w14:textId="77777777" w:rsidR="00DC0F71" w:rsidRPr="00B11F20" w:rsidRDefault="00DC0F71" w:rsidP="006C368C">
            <w:pPr>
              <w:pStyle w:val="ROWTABELLA"/>
              <w:rPr>
                <w:color w:val="002060"/>
              </w:rPr>
            </w:pPr>
            <w:r w:rsidRPr="00B11F20">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41424"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55969F"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0412F"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15F7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77B2C"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D09E5"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177E5"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18701"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4D9C0" w14:textId="77777777" w:rsidR="00DC0F71" w:rsidRPr="00B11F20" w:rsidRDefault="00DC0F71" w:rsidP="006C368C">
            <w:pPr>
              <w:pStyle w:val="ROWTABELLA"/>
              <w:jc w:val="center"/>
              <w:rPr>
                <w:color w:val="002060"/>
              </w:rPr>
            </w:pPr>
            <w:r w:rsidRPr="00B11F20">
              <w:rPr>
                <w:color w:val="002060"/>
              </w:rPr>
              <w:t>0</w:t>
            </w:r>
          </w:p>
        </w:tc>
      </w:tr>
      <w:tr w:rsidR="00DC0F71" w:rsidRPr="00B11F20" w14:paraId="129925E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D2BCDE" w14:textId="77777777" w:rsidR="00DC0F71" w:rsidRPr="00B11F20" w:rsidRDefault="00DC0F71" w:rsidP="006C368C">
            <w:pPr>
              <w:pStyle w:val="ROWTABELLA"/>
              <w:rPr>
                <w:color w:val="002060"/>
              </w:rPr>
            </w:pPr>
            <w:r w:rsidRPr="00B11F20">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44DC9"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9209D"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505F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2DA40"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BBD50"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A8DD7"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03A8A" w14:textId="77777777" w:rsidR="00DC0F71" w:rsidRPr="00B11F20" w:rsidRDefault="00DC0F71" w:rsidP="006C368C">
            <w:pPr>
              <w:pStyle w:val="ROWTABELLA"/>
              <w:jc w:val="center"/>
              <w:rPr>
                <w:color w:val="002060"/>
              </w:rPr>
            </w:pPr>
            <w:r w:rsidRPr="00B11F2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273E9"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578D4" w14:textId="77777777" w:rsidR="00DC0F71" w:rsidRPr="00B11F20" w:rsidRDefault="00DC0F71" w:rsidP="006C368C">
            <w:pPr>
              <w:pStyle w:val="ROWTABELLA"/>
              <w:jc w:val="center"/>
              <w:rPr>
                <w:color w:val="002060"/>
              </w:rPr>
            </w:pPr>
            <w:r w:rsidRPr="00B11F20">
              <w:rPr>
                <w:color w:val="002060"/>
              </w:rPr>
              <w:t>0</w:t>
            </w:r>
          </w:p>
        </w:tc>
      </w:tr>
      <w:tr w:rsidR="00DC0F71" w:rsidRPr="00B11F20" w14:paraId="2970CB1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509E76" w14:textId="77777777" w:rsidR="00DC0F71" w:rsidRPr="00B11F20" w:rsidRDefault="00DC0F71" w:rsidP="006C368C">
            <w:pPr>
              <w:pStyle w:val="ROWTABELLA"/>
              <w:rPr>
                <w:color w:val="002060"/>
              </w:rPr>
            </w:pPr>
            <w:r w:rsidRPr="00B11F20">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BD288"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8980D"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E131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F80F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390AB"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1E383" w14:textId="77777777" w:rsidR="00DC0F71" w:rsidRPr="00B11F20" w:rsidRDefault="00DC0F71" w:rsidP="006C368C">
            <w:pPr>
              <w:pStyle w:val="ROWTABELLA"/>
              <w:jc w:val="center"/>
              <w:rPr>
                <w:color w:val="002060"/>
              </w:rPr>
            </w:pPr>
            <w:r w:rsidRPr="00B11F2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1E7F0" w14:textId="77777777" w:rsidR="00DC0F71" w:rsidRPr="00B11F20" w:rsidRDefault="00DC0F71" w:rsidP="006C368C">
            <w:pPr>
              <w:pStyle w:val="ROWTABELLA"/>
              <w:jc w:val="center"/>
              <w:rPr>
                <w:color w:val="002060"/>
              </w:rPr>
            </w:pPr>
            <w:r w:rsidRPr="00B11F2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BC9BD"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732B3" w14:textId="77777777" w:rsidR="00DC0F71" w:rsidRPr="00B11F20" w:rsidRDefault="00DC0F71" w:rsidP="006C368C">
            <w:pPr>
              <w:pStyle w:val="ROWTABELLA"/>
              <w:jc w:val="center"/>
              <w:rPr>
                <w:color w:val="002060"/>
              </w:rPr>
            </w:pPr>
            <w:r w:rsidRPr="00B11F20">
              <w:rPr>
                <w:color w:val="002060"/>
              </w:rPr>
              <w:t>0</w:t>
            </w:r>
          </w:p>
        </w:tc>
      </w:tr>
      <w:tr w:rsidR="00DC0F71" w:rsidRPr="00B11F20" w14:paraId="3914ACD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2C889F" w14:textId="77777777" w:rsidR="00DC0F71" w:rsidRPr="00B11F20" w:rsidRDefault="00DC0F71" w:rsidP="006C368C">
            <w:pPr>
              <w:pStyle w:val="ROWTABELLA"/>
              <w:rPr>
                <w:color w:val="002060"/>
              </w:rPr>
            </w:pPr>
            <w:r w:rsidRPr="00B11F20">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23658" w14:textId="77777777" w:rsidR="00DC0F71" w:rsidRPr="00B11F20" w:rsidRDefault="00DC0F71" w:rsidP="006C368C">
            <w:pPr>
              <w:pStyle w:val="ROWTABELLA"/>
              <w:jc w:val="center"/>
              <w:rPr>
                <w:color w:val="002060"/>
              </w:rPr>
            </w:pPr>
            <w:r w:rsidRPr="00B11F20">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BAE1A"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2F70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AE038"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88BAC"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342B2"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247DB"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B884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8F9D2" w14:textId="77777777" w:rsidR="00DC0F71" w:rsidRPr="00B11F20" w:rsidRDefault="00DC0F71" w:rsidP="006C368C">
            <w:pPr>
              <w:pStyle w:val="ROWTABELLA"/>
              <w:jc w:val="center"/>
              <w:rPr>
                <w:color w:val="002060"/>
              </w:rPr>
            </w:pPr>
            <w:r w:rsidRPr="00B11F20">
              <w:rPr>
                <w:color w:val="002060"/>
              </w:rPr>
              <w:t>0</w:t>
            </w:r>
          </w:p>
        </w:tc>
      </w:tr>
      <w:tr w:rsidR="00DC0F71" w:rsidRPr="00B11F20" w14:paraId="657C068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371C0D" w14:textId="77777777" w:rsidR="00DC0F71" w:rsidRPr="00B11F20" w:rsidRDefault="00DC0F71" w:rsidP="006C368C">
            <w:pPr>
              <w:pStyle w:val="ROWTABELLA"/>
              <w:rPr>
                <w:color w:val="002060"/>
              </w:rPr>
            </w:pPr>
            <w:r w:rsidRPr="00B11F20">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C132A"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7F013"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1DD21"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CE56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94C8E"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A969D"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0D343" w14:textId="77777777" w:rsidR="00DC0F71" w:rsidRPr="00B11F20" w:rsidRDefault="00DC0F71" w:rsidP="006C368C">
            <w:pPr>
              <w:pStyle w:val="ROWTABELLA"/>
              <w:jc w:val="center"/>
              <w:rPr>
                <w:color w:val="002060"/>
              </w:rPr>
            </w:pPr>
            <w:r w:rsidRPr="00B11F2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757D17" w14:textId="77777777" w:rsidR="00DC0F71" w:rsidRPr="00B11F20" w:rsidRDefault="00DC0F71" w:rsidP="006C368C">
            <w:pPr>
              <w:pStyle w:val="ROWTABELLA"/>
              <w:jc w:val="center"/>
              <w:rPr>
                <w:color w:val="002060"/>
              </w:rPr>
            </w:pPr>
            <w:r w:rsidRPr="00B11F20">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CCDB2" w14:textId="77777777" w:rsidR="00DC0F71" w:rsidRPr="00B11F20" w:rsidRDefault="00DC0F71" w:rsidP="006C368C">
            <w:pPr>
              <w:pStyle w:val="ROWTABELLA"/>
              <w:jc w:val="center"/>
              <w:rPr>
                <w:color w:val="002060"/>
              </w:rPr>
            </w:pPr>
            <w:r w:rsidRPr="00B11F20">
              <w:rPr>
                <w:color w:val="002060"/>
              </w:rPr>
              <w:t>0</w:t>
            </w:r>
          </w:p>
        </w:tc>
      </w:tr>
      <w:tr w:rsidR="00DC0F71" w:rsidRPr="00B11F20" w14:paraId="45729FD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13FD60" w14:textId="77777777" w:rsidR="00DC0F71" w:rsidRPr="00B11F20" w:rsidRDefault="00DC0F71" w:rsidP="006C368C">
            <w:pPr>
              <w:pStyle w:val="ROWTABELLA"/>
              <w:rPr>
                <w:color w:val="002060"/>
              </w:rPr>
            </w:pPr>
            <w:r w:rsidRPr="00B11F20">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C47E2"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E742F"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BE2B4"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4CCA2"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B5A5E"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670C2" w14:textId="77777777" w:rsidR="00DC0F71" w:rsidRPr="00B11F20" w:rsidRDefault="00DC0F71" w:rsidP="006C368C">
            <w:pPr>
              <w:pStyle w:val="ROWTABELLA"/>
              <w:jc w:val="center"/>
              <w:rPr>
                <w:color w:val="002060"/>
              </w:rPr>
            </w:pPr>
            <w:r w:rsidRPr="00B11F20">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0AD8D" w14:textId="77777777" w:rsidR="00DC0F71" w:rsidRPr="00B11F20" w:rsidRDefault="00DC0F71" w:rsidP="006C368C">
            <w:pPr>
              <w:pStyle w:val="ROWTABELLA"/>
              <w:jc w:val="center"/>
              <w:rPr>
                <w:color w:val="002060"/>
              </w:rPr>
            </w:pPr>
            <w:r w:rsidRPr="00B11F2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EC35A"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93854" w14:textId="77777777" w:rsidR="00DC0F71" w:rsidRPr="00B11F20" w:rsidRDefault="00DC0F71" w:rsidP="006C368C">
            <w:pPr>
              <w:pStyle w:val="ROWTABELLA"/>
              <w:jc w:val="center"/>
              <w:rPr>
                <w:color w:val="002060"/>
              </w:rPr>
            </w:pPr>
            <w:r w:rsidRPr="00B11F20">
              <w:rPr>
                <w:color w:val="002060"/>
              </w:rPr>
              <w:t>0</w:t>
            </w:r>
          </w:p>
        </w:tc>
      </w:tr>
      <w:tr w:rsidR="00DC0F71" w:rsidRPr="00B11F20" w14:paraId="20D1F5A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6A02B2" w14:textId="77777777" w:rsidR="00DC0F71" w:rsidRPr="00B11F20" w:rsidRDefault="00DC0F71" w:rsidP="006C368C">
            <w:pPr>
              <w:pStyle w:val="ROWTABELLA"/>
              <w:rPr>
                <w:color w:val="002060"/>
              </w:rPr>
            </w:pPr>
            <w:r w:rsidRPr="00B11F20">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64FF0"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58BE5"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4A4A3"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CCFE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02D07"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C3F28"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FC4AA" w14:textId="77777777" w:rsidR="00DC0F71" w:rsidRPr="00B11F20" w:rsidRDefault="00DC0F71" w:rsidP="006C368C">
            <w:pPr>
              <w:pStyle w:val="ROWTABELLA"/>
              <w:jc w:val="center"/>
              <w:rPr>
                <w:color w:val="002060"/>
              </w:rPr>
            </w:pPr>
            <w:r w:rsidRPr="00B11F20">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86D25"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017E9" w14:textId="77777777" w:rsidR="00DC0F71" w:rsidRPr="00B11F20" w:rsidRDefault="00DC0F71" w:rsidP="006C368C">
            <w:pPr>
              <w:pStyle w:val="ROWTABELLA"/>
              <w:jc w:val="center"/>
              <w:rPr>
                <w:color w:val="002060"/>
              </w:rPr>
            </w:pPr>
            <w:r w:rsidRPr="00B11F20">
              <w:rPr>
                <w:color w:val="002060"/>
              </w:rPr>
              <w:t>0</w:t>
            </w:r>
          </w:p>
        </w:tc>
      </w:tr>
      <w:tr w:rsidR="00DC0F71" w:rsidRPr="00B11F20" w14:paraId="1C15B5A5"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CAB1E2" w14:textId="77777777" w:rsidR="00DC0F71" w:rsidRPr="00B11F20" w:rsidRDefault="00DC0F71" w:rsidP="006C368C">
            <w:pPr>
              <w:pStyle w:val="ROWTABELLA"/>
              <w:rPr>
                <w:color w:val="002060"/>
              </w:rPr>
            </w:pPr>
            <w:r w:rsidRPr="00B11F20">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7023E"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DE7E1"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5770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4550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E052A"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91B7C" w14:textId="77777777" w:rsidR="00DC0F71" w:rsidRPr="00B11F20" w:rsidRDefault="00DC0F71" w:rsidP="006C368C">
            <w:pPr>
              <w:pStyle w:val="ROWTABELLA"/>
              <w:jc w:val="center"/>
              <w:rPr>
                <w:color w:val="002060"/>
              </w:rPr>
            </w:pPr>
            <w:r w:rsidRPr="00B11F2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04E5F" w14:textId="77777777" w:rsidR="00DC0F71" w:rsidRPr="00B11F20" w:rsidRDefault="00DC0F71" w:rsidP="006C368C">
            <w:pPr>
              <w:pStyle w:val="ROWTABELLA"/>
              <w:jc w:val="center"/>
              <w:rPr>
                <w:color w:val="002060"/>
              </w:rPr>
            </w:pPr>
            <w:r w:rsidRPr="00B11F20">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B62AF" w14:textId="77777777" w:rsidR="00DC0F71" w:rsidRPr="00B11F20" w:rsidRDefault="00DC0F71" w:rsidP="006C368C">
            <w:pPr>
              <w:pStyle w:val="ROWTABELLA"/>
              <w:jc w:val="center"/>
              <w:rPr>
                <w:color w:val="002060"/>
              </w:rPr>
            </w:pPr>
            <w:r w:rsidRPr="00B11F2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5BB0E" w14:textId="77777777" w:rsidR="00DC0F71" w:rsidRPr="00B11F20" w:rsidRDefault="00DC0F71" w:rsidP="006C368C">
            <w:pPr>
              <w:pStyle w:val="ROWTABELLA"/>
              <w:jc w:val="center"/>
              <w:rPr>
                <w:color w:val="002060"/>
              </w:rPr>
            </w:pPr>
            <w:r w:rsidRPr="00B11F20">
              <w:rPr>
                <w:color w:val="002060"/>
              </w:rPr>
              <w:t>0</w:t>
            </w:r>
          </w:p>
        </w:tc>
      </w:tr>
    </w:tbl>
    <w:p w14:paraId="07E63F34" w14:textId="77777777" w:rsidR="00DC0F71" w:rsidRPr="00B11F20" w:rsidRDefault="00DC0F71" w:rsidP="00DC0F71">
      <w:pPr>
        <w:pStyle w:val="breakline"/>
        <w:divId w:val="527259509"/>
        <w:rPr>
          <w:color w:val="002060"/>
        </w:rPr>
      </w:pPr>
    </w:p>
    <w:p w14:paraId="27137393" w14:textId="77777777" w:rsidR="00DC0F71" w:rsidRDefault="00DC0F71" w:rsidP="00DC0F71">
      <w:pPr>
        <w:pStyle w:val="TITOLOPRINC"/>
        <w:divId w:val="527259509"/>
        <w:rPr>
          <w:color w:val="002060"/>
        </w:rPr>
      </w:pPr>
      <w:r w:rsidRPr="00F917AF">
        <w:rPr>
          <w:color w:val="002060"/>
        </w:rPr>
        <w:lastRenderedPageBreak/>
        <w:t>PROGRAMMA GARE</w:t>
      </w:r>
    </w:p>
    <w:p w14:paraId="3045A565" w14:textId="77777777" w:rsidR="00DC0F71" w:rsidRPr="003D0D0D" w:rsidRDefault="00DC0F71" w:rsidP="00DC0F71">
      <w:pPr>
        <w:pStyle w:val="SOTTOTITOLOCAMPIONATO1"/>
        <w:divId w:val="527259509"/>
        <w:rPr>
          <w:color w:val="002060"/>
        </w:rPr>
      </w:pPr>
      <w:r w:rsidRPr="003D0D0D">
        <w:rPr>
          <w:color w:val="002060"/>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2"/>
        <w:gridCol w:w="385"/>
        <w:gridCol w:w="898"/>
        <w:gridCol w:w="1182"/>
        <w:gridCol w:w="1550"/>
        <w:gridCol w:w="1553"/>
      </w:tblGrid>
      <w:tr w:rsidR="00DC0F71" w:rsidRPr="003D0D0D" w14:paraId="39F80A02"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6E91B"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89B3B6"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C00D2E"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C6832B"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A2B9D8"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C0A0A3"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F48C9"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4F401DD0"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A4B109" w14:textId="77777777" w:rsidR="00DC0F71" w:rsidRPr="003D0D0D" w:rsidRDefault="00DC0F71" w:rsidP="006C368C">
            <w:pPr>
              <w:pStyle w:val="ROWTABELLA"/>
              <w:rPr>
                <w:color w:val="002060"/>
              </w:rPr>
            </w:pPr>
            <w:r w:rsidRPr="003D0D0D">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289CF4" w14:textId="77777777" w:rsidR="00DC0F71" w:rsidRPr="003D0D0D" w:rsidRDefault="00DC0F71" w:rsidP="006C368C">
            <w:pPr>
              <w:pStyle w:val="ROWTABELLA"/>
              <w:rPr>
                <w:color w:val="002060"/>
              </w:rPr>
            </w:pPr>
            <w:r w:rsidRPr="003D0D0D">
              <w:rPr>
                <w:color w:val="002060"/>
              </w:rPr>
              <w:t>OSTRENSE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91A320E"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FF0ED8" w14:textId="77777777" w:rsidR="00DC0F71" w:rsidRPr="003D0D0D" w:rsidRDefault="00DC0F71" w:rsidP="006C368C">
            <w:pPr>
              <w:pStyle w:val="ROWTABELLA"/>
              <w:rPr>
                <w:color w:val="002060"/>
              </w:rPr>
            </w:pPr>
            <w:r w:rsidRPr="003D0D0D">
              <w:rPr>
                <w:color w:val="002060"/>
              </w:rPr>
              <w:t>11/01/2019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E91A16" w14:textId="77777777" w:rsidR="00DC0F71" w:rsidRPr="003D0D0D" w:rsidRDefault="00DC0F71" w:rsidP="006C368C">
            <w:pPr>
              <w:pStyle w:val="ROWTABELLA"/>
              <w:rPr>
                <w:color w:val="002060"/>
              </w:rPr>
            </w:pPr>
            <w:r w:rsidRPr="003D0D0D">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9A7884" w14:textId="77777777" w:rsidR="00DC0F71" w:rsidRPr="003D0D0D" w:rsidRDefault="00DC0F71" w:rsidP="006C368C">
            <w:pPr>
              <w:pStyle w:val="ROWTABELLA"/>
              <w:rPr>
                <w:color w:val="002060"/>
              </w:rPr>
            </w:pPr>
            <w:r w:rsidRPr="003D0D0D">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0E0E1B" w14:textId="77777777" w:rsidR="00DC0F71" w:rsidRPr="003D0D0D" w:rsidRDefault="00DC0F71" w:rsidP="006C368C">
            <w:pPr>
              <w:pStyle w:val="ROWTABELLA"/>
              <w:rPr>
                <w:color w:val="002060"/>
              </w:rPr>
            </w:pPr>
            <w:r w:rsidRPr="003D0D0D">
              <w:rPr>
                <w:color w:val="002060"/>
              </w:rPr>
              <w:t>VIA MADRE TERESA DI CALCUTTA</w:t>
            </w:r>
          </w:p>
        </w:tc>
      </w:tr>
      <w:tr w:rsidR="00DC0F71" w:rsidRPr="003D0D0D" w14:paraId="08DB18A2"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C4A614" w14:textId="77777777" w:rsidR="00DC0F71" w:rsidRPr="003D0D0D" w:rsidRDefault="00DC0F71" w:rsidP="006C368C">
            <w:pPr>
              <w:pStyle w:val="ROWTABELLA"/>
              <w:rPr>
                <w:color w:val="002060"/>
              </w:rPr>
            </w:pPr>
            <w:r w:rsidRPr="003D0D0D">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242E39" w14:textId="77777777" w:rsidR="00DC0F71" w:rsidRPr="003D0D0D" w:rsidRDefault="00DC0F71" w:rsidP="006C368C">
            <w:pPr>
              <w:pStyle w:val="ROWTABELLA"/>
              <w:rPr>
                <w:color w:val="002060"/>
              </w:rPr>
            </w:pPr>
            <w:r w:rsidRPr="003D0D0D">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F0E1C31"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B5C7BB0" w14:textId="77777777" w:rsidR="00DC0F71" w:rsidRPr="003D0D0D" w:rsidRDefault="00DC0F71" w:rsidP="006C368C">
            <w:pPr>
              <w:pStyle w:val="ROWTABELLA"/>
              <w:rPr>
                <w:color w:val="002060"/>
              </w:rPr>
            </w:pPr>
            <w:r w:rsidRPr="003D0D0D">
              <w:rPr>
                <w:color w:val="002060"/>
              </w:rPr>
              <w:t>11/01/2019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01DA63" w14:textId="77777777" w:rsidR="00DC0F71" w:rsidRPr="003D0D0D" w:rsidRDefault="00DC0F71" w:rsidP="006C368C">
            <w:pPr>
              <w:pStyle w:val="ROWTABELLA"/>
              <w:rPr>
                <w:color w:val="002060"/>
              </w:rPr>
            </w:pPr>
            <w:r w:rsidRPr="003D0D0D">
              <w:rPr>
                <w:color w:val="002060"/>
              </w:rPr>
              <w:t>CAMPO DI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2404CB" w14:textId="77777777" w:rsidR="00DC0F71" w:rsidRPr="003D0D0D" w:rsidRDefault="00DC0F71" w:rsidP="006C368C">
            <w:pPr>
              <w:pStyle w:val="ROWTABELLA"/>
              <w:rPr>
                <w:color w:val="002060"/>
              </w:rPr>
            </w:pPr>
            <w:r w:rsidRPr="003D0D0D">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D8D11D" w14:textId="77777777" w:rsidR="00DC0F71" w:rsidRPr="003D0D0D" w:rsidRDefault="00DC0F71" w:rsidP="006C368C">
            <w:pPr>
              <w:pStyle w:val="ROWTABELLA"/>
              <w:rPr>
                <w:color w:val="002060"/>
              </w:rPr>
            </w:pPr>
            <w:r w:rsidRPr="003D0D0D">
              <w:rPr>
                <w:color w:val="002060"/>
              </w:rPr>
              <w:t>VIA RISORGIMENTO 16</w:t>
            </w:r>
          </w:p>
        </w:tc>
      </w:tr>
      <w:tr w:rsidR="00DC0F71" w:rsidRPr="003D0D0D" w14:paraId="5A09B5FE"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4CC32F" w14:textId="77777777" w:rsidR="00DC0F71" w:rsidRPr="003D0D0D" w:rsidRDefault="00DC0F71" w:rsidP="006C368C">
            <w:pPr>
              <w:pStyle w:val="ROWTABELLA"/>
              <w:rPr>
                <w:color w:val="002060"/>
              </w:rPr>
            </w:pPr>
            <w:r w:rsidRPr="003D0D0D">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E8D518" w14:textId="77777777" w:rsidR="00DC0F71" w:rsidRPr="003D0D0D" w:rsidRDefault="00DC0F71" w:rsidP="006C368C">
            <w:pPr>
              <w:pStyle w:val="ROWTABELLA"/>
              <w:rPr>
                <w:color w:val="002060"/>
              </w:rPr>
            </w:pPr>
            <w:r w:rsidRPr="003D0D0D">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43A639"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C4CD4DD" w14:textId="77777777" w:rsidR="00DC0F71" w:rsidRPr="003D0D0D" w:rsidRDefault="00DC0F71" w:rsidP="006C368C">
            <w:pPr>
              <w:pStyle w:val="ROWTABELLA"/>
              <w:rPr>
                <w:color w:val="002060"/>
              </w:rPr>
            </w:pPr>
            <w:r w:rsidRPr="003D0D0D">
              <w:rPr>
                <w:color w:val="002060"/>
              </w:rPr>
              <w:t>11/01/2019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8EFB4D" w14:textId="77777777" w:rsidR="00DC0F71" w:rsidRPr="003D0D0D" w:rsidRDefault="00DC0F71" w:rsidP="006C368C">
            <w:pPr>
              <w:pStyle w:val="ROWTABELLA"/>
              <w:rPr>
                <w:color w:val="002060"/>
              </w:rPr>
            </w:pPr>
            <w:r w:rsidRPr="003D0D0D">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4B8AB9" w14:textId="77777777" w:rsidR="00DC0F71" w:rsidRPr="003D0D0D" w:rsidRDefault="00DC0F71" w:rsidP="006C368C">
            <w:pPr>
              <w:pStyle w:val="ROWTABELLA"/>
              <w:rPr>
                <w:color w:val="002060"/>
              </w:rPr>
            </w:pPr>
            <w:r w:rsidRPr="003D0D0D">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159533" w14:textId="77777777" w:rsidR="00DC0F71" w:rsidRPr="003D0D0D" w:rsidRDefault="00DC0F71" w:rsidP="006C368C">
            <w:pPr>
              <w:pStyle w:val="ROWTABELLA"/>
              <w:rPr>
                <w:color w:val="002060"/>
              </w:rPr>
            </w:pPr>
            <w:r w:rsidRPr="003D0D0D">
              <w:rPr>
                <w:color w:val="002060"/>
              </w:rPr>
              <w:t>LOCALITA' CANDIA</w:t>
            </w:r>
          </w:p>
        </w:tc>
      </w:tr>
      <w:tr w:rsidR="00DC0F71" w:rsidRPr="003D0D0D" w14:paraId="41161439"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97C3C4" w14:textId="77777777" w:rsidR="00DC0F71" w:rsidRPr="003D0D0D" w:rsidRDefault="00DC0F71" w:rsidP="006C368C">
            <w:pPr>
              <w:pStyle w:val="ROWTABELLA"/>
              <w:rPr>
                <w:color w:val="002060"/>
              </w:rPr>
            </w:pPr>
            <w:r w:rsidRPr="003D0D0D">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63DFEA8" w14:textId="77777777" w:rsidR="00DC0F71" w:rsidRPr="003D0D0D" w:rsidRDefault="00DC0F71" w:rsidP="006C368C">
            <w:pPr>
              <w:pStyle w:val="ROWTABELLA"/>
              <w:rPr>
                <w:color w:val="002060"/>
              </w:rPr>
            </w:pPr>
            <w:r w:rsidRPr="003D0D0D">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5F65AC"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DCC4E07" w14:textId="77777777" w:rsidR="00DC0F71" w:rsidRPr="003D0D0D" w:rsidRDefault="00DC0F71" w:rsidP="006C368C">
            <w:pPr>
              <w:pStyle w:val="ROWTABELLA"/>
              <w:rPr>
                <w:color w:val="002060"/>
              </w:rPr>
            </w:pPr>
            <w:r w:rsidRPr="003D0D0D">
              <w:rPr>
                <w:color w:val="002060"/>
              </w:rPr>
              <w:t>11/01/2019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1DA3483" w14:textId="77777777" w:rsidR="00DC0F71" w:rsidRPr="003D0D0D" w:rsidRDefault="00DC0F71" w:rsidP="006C368C">
            <w:pPr>
              <w:pStyle w:val="ROWTABELLA"/>
              <w:rPr>
                <w:color w:val="002060"/>
              </w:rPr>
            </w:pPr>
            <w:r w:rsidRPr="003D0D0D">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1D7ADB" w14:textId="77777777" w:rsidR="00DC0F71" w:rsidRPr="003D0D0D" w:rsidRDefault="00DC0F71" w:rsidP="006C368C">
            <w:pPr>
              <w:pStyle w:val="ROWTABELLA"/>
              <w:rPr>
                <w:color w:val="002060"/>
              </w:rPr>
            </w:pPr>
            <w:r w:rsidRPr="003D0D0D">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FEE14E" w14:textId="77777777" w:rsidR="00DC0F71" w:rsidRPr="003D0D0D" w:rsidRDefault="00DC0F71" w:rsidP="006C368C">
            <w:pPr>
              <w:pStyle w:val="ROWTABELLA"/>
              <w:rPr>
                <w:color w:val="002060"/>
              </w:rPr>
            </w:pPr>
            <w:r w:rsidRPr="003D0D0D">
              <w:rPr>
                <w:color w:val="002060"/>
              </w:rPr>
              <w:t>VIA DELLO STADIO</w:t>
            </w:r>
          </w:p>
        </w:tc>
      </w:tr>
      <w:tr w:rsidR="00DC0F71" w:rsidRPr="003D0D0D" w14:paraId="2400F913"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712B2F7" w14:textId="77777777" w:rsidR="00DC0F71" w:rsidRPr="003D0D0D" w:rsidRDefault="00DC0F71" w:rsidP="006C368C">
            <w:pPr>
              <w:pStyle w:val="ROWTABELLA"/>
              <w:rPr>
                <w:color w:val="002060"/>
              </w:rPr>
            </w:pPr>
            <w:r w:rsidRPr="003D0D0D">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68628D" w14:textId="77777777" w:rsidR="00DC0F71" w:rsidRPr="003D0D0D" w:rsidRDefault="00DC0F71" w:rsidP="006C368C">
            <w:pPr>
              <w:pStyle w:val="ROWTABELLA"/>
              <w:rPr>
                <w:color w:val="002060"/>
              </w:rPr>
            </w:pPr>
            <w:r w:rsidRPr="003D0D0D">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699BD9A"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30B7285"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9352D48" w14:textId="77777777" w:rsidR="00DC0F71" w:rsidRPr="003D0D0D" w:rsidRDefault="00DC0F71" w:rsidP="006C368C">
            <w:pPr>
              <w:pStyle w:val="ROWTABELLA"/>
              <w:rPr>
                <w:color w:val="002060"/>
              </w:rPr>
            </w:pPr>
            <w:r w:rsidRPr="003D0D0D">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17229D" w14:textId="77777777" w:rsidR="00DC0F71" w:rsidRPr="003D0D0D" w:rsidRDefault="00DC0F71" w:rsidP="006C368C">
            <w:pPr>
              <w:pStyle w:val="ROWTABELLA"/>
              <w:rPr>
                <w:color w:val="002060"/>
              </w:rPr>
            </w:pPr>
            <w:r w:rsidRPr="003D0D0D">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979375" w14:textId="77777777" w:rsidR="00DC0F71" w:rsidRPr="003D0D0D" w:rsidRDefault="00DC0F71" w:rsidP="006C368C">
            <w:pPr>
              <w:pStyle w:val="ROWTABELLA"/>
              <w:rPr>
                <w:color w:val="002060"/>
              </w:rPr>
            </w:pPr>
            <w:r w:rsidRPr="003D0D0D">
              <w:rPr>
                <w:color w:val="002060"/>
              </w:rPr>
              <w:t>VIA MONTEPELAGO</w:t>
            </w:r>
          </w:p>
        </w:tc>
      </w:tr>
      <w:tr w:rsidR="00DC0F71" w:rsidRPr="003D0D0D" w14:paraId="7171DBDF"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601442" w14:textId="77777777" w:rsidR="00DC0F71" w:rsidRPr="003D0D0D" w:rsidRDefault="00DC0F71" w:rsidP="006C368C">
            <w:pPr>
              <w:pStyle w:val="ROWTABELLA"/>
              <w:rPr>
                <w:color w:val="002060"/>
              </w:rPr>
            </w:pPr>
            <w:r w:rsidRPr="003D0D0D">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F61753" w14:textId="77777777" w:rsidR="00DC0F71" w:rsidRPr="003D0D0D" w:rsidRDefault="00DC0F71" w:rsidP="006C368C">
            <w:pPr>
              <w:pStyle w:val="ROWTABELLA"/>
              <w:rPr>
                <w:color w:val="002060"/>
              </w:rPr>
            </w:pPr>
            <w:r w:rsidRPr="003D0D0D">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E97B7A"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B32FD97" w14:textId="77777777" w:rsidR="00DC0F71" w:rsidRPr="003D0D0D" w:rsidRDefault="00DC0F71" w:rsidP="006C368C">
            <w:pPr>
              <w:pStyle w:val="ROWTABELLA"/>
              <w:rPr>
                <w:color w:val="002060"/>
              </w:rPr>
            </w:pPr>
            <w:r w:rsidRPr="003D0D0D">
              <w:rPr>
                <w:color w:val="002060"/>
              </w:rPr>
              <w:t>11/01/2019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E3776E1" w14:textId="77777777" w:rsidR="00DC0F71" w:rsidRPr="003D0D0D" w:rsidRDefault="00DC0F71" w:rsidP="006C368C">
            <w:pPr>
              <w:pStyle w:val="ROWTABELLA"/>
              <w:rPr>
                <w:color w:val="002060"/>
              </w:rPr>
            </w:pPr>
            <w:r w:rsidRPr="003D0D0D">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D8544D" w14:textId="77777777" w:rsidR="00DC0F71" w:rsidRPr="003D0D0D" w:rsidRDefault="00DC0F71" w:rsidP="006C368C">
            <w:pPr>
              <w:pStyle w:val="ROWTABELLA"/>
              <w:rPr>
                <w:color w:val="002060"/>
              </w:rPr>
            </w:pPr>
            <w:r w:rsidRPr="003D0D0D">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270184" w14:textId="77777777" w:rsidR="00DC0F71" w:rsidRPr="003D0D0D" w:rsidRDefault="00DC0F71" w:rsidP="006C368C">
            <w:pPr>
              <w:pStyle w:val="ROWTABELLA"/>
              <w:rPr>
                <w:color w:val="002060"/>
              </w:rPr>
            </w:pPr>
            <w:r w:rsidRPr="003D0D0D">
              <w:rPr>
                <w:color w:val="002060"/>
              </w:rPr>
              <w:t>CUCCURANO DI FANO</w:t>
            </w:r>
          </w:p>
        </w:tc>
      </w:tr>
      <w:tr w:rsidR="00DC0F71" w:rsidRPr="003D0D0D" w14:paraId="462FFC74"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80CFFAF" w14:textId="77777777" w:rsidR="00DC0F71" w:rsidRPr="003D0D0D" w:rsidRDefault="00DC0F71" w:rsidP="006C368C">
            <w:pPr>
              <w:pStyle w:val="ROWTABELLA"/>
              <w:rPr>
                <w:color w:val="002060"/>
              </w:rPr>
            </w:pPr>
            <w:r w:rsidRPr="003D0D0D">
              <w:rPr>
                <w:color w:val="002060"/>
              </w:rP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B9B836" w14:textId="77777777" w:rsidR="00DC0F71" w:rsidRPr="003D0D0D" w:rsidRDefault="00DC0F71" w:rsidP="006C368C">
            <w:pPr>
              <w:pStyle w:val="ROWTABELLA"/>
              <w:rPr>
                <w:color w:val="002060"/>
              </w:rPr>
            </w:pPr>
            <w:r w:rsidRPr="003D0D0D">
              <w:rPr>
                <w:color w:val="002060"/>
              </w:rPr>
              <w:t>MONTALTO DI CUCCURANO CA5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0DCCF14"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00F57A"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D6208A" w14:textId="77777777" w:rsidR="00DC0F71" w:rsidRPr="003D0D0D" w:rsidRDefault="00DC0F71" w:rsidP="006C368C">
            <w:pPr>
              <w:pStyle w:val="ROWTABELLA"/>
              <w:rPr>
                <w:color w:val="002060"/>
              </w:rPr>
            </w:pPr>
            <w:r w:rsidRPr="003D0D0D">
              <w:rPr>
                <w:color w:val="002060"/>
              </w:rP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AB1217" w14:textId="77777777" w:rsidR="00DC0F71" w:rsidRPr="003D0D0D" w:rsidRDefault="00DC0F71" w:rsidP="006C368C">
            <w:pPr>
              <w:pStyle w:val="ROWTABELLA"/>
              <w:rPr>
                <w:color w:val="002060"/>
              </w:rPr>
            </w:pPr>
            <w:r w:rsidRPr="003D0D0D">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E1F2E5" w14:textId="77777777" w:rsidR="00DC0F71" w:rsidRPr="003D0D0D" w:rsidRDefault="00DC0F71" w:rsidP="006C368C">
            <w:pPr>
              <w:pStyle w:val="ROWTABELLA"/>
              <w:rPr>
                <w:color w:val="002060"/>
              </w:rPr>
            </w:pPr>
            <w:r w:rsidRPr="003D0D0D">
              <w:rPr>
                <w:color w:val="002060"/>
              </w:rPr>
              <w:t>VIA PETRARCA</w:t>
            </w:r>
          </w:p>
        </w:tc>
      </w:tr>
    </w:tbl>
    <w:p w14:paraId="39F4CFFF" w14:textId="77777777" w:rsidR="00DC0F71" w:rsidRPr="003D0D0D" w:rsidRDefault="00DC0F71" w:rsidP="00DC0F71">
      <w:pPr>
        <w:pStyle w:val="breakline"/>
        <w:divId w:val="527259509"/>
        <w:rPr>
          <w:color w:val="002060"/>
        </w:rPr>
      </w:pPr>
    </w:p>
    <w:p w14:paraId="7FDC4C04" w14:textId="77777777" w:rsidR="00DC0F71" w:rsidRPr="003D0D0D" w:rsidRDefault="00DC0F71" w:rsidP="00DC0F71">
      <w:pPr>
        <w:pStyle w:val="breakline"/>
        <w:divId w:val="527259509"/>
        <w:rPr>
          <w:color w:val="002060"/>
        </w:rPr>
      </w:pPr>
    </w:p>
    <w:p w14:paraId="415D2240" w14:textId="77777777" w:rsidR="00DC0F71" w:rsidRPr="003D0D0D" w:rsidRDefault="00DC0F71" w:rsidP="00DC0F71">
      <w:pPr>
        <w:pStyle w:val="breakline"/>
        <w:divId w:val="527259509"/>
        <w:rPr>
          <w:color w:val="002060"/>
        </w:rPr>
      </w:pPr>
    </w:p>
    <w:p w14:paraId="2CF7C133" w14:textId="77777777" w:rsidR="00DC0F71" w:rsidRPr="003D0D0D" w:rsidRDefault="00DC0F71" w:rsidP="00DC0F71">
      <w:pPr>
        <w:pStyle w:val="SOTTOTITOLOCAMPIONATO1"/>
        <w:divId w:val="527259509"/>
        <w:rPr>
          <w:color w:val="002060"/>
        </w:rPr>
      </w:pPr>
      <w:r w:rsidRPr="003D0D0D">
        <w:rPr>
          <w:color w:val="002060"/>
        </w:rPr>
        <w:t>GIRONE B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1"/>
        <w:gridCol w:w="385"/>
        <w:gridCol w:w="898"/>
        <w:gridCol w:w="1177"/>
        <w:gridCol w:w="1569"/>
        <w:gridCol w:w="1549"/>
      </w:tblGrid>
      <w:tr w:rsidR="00DC0F71" w:rsidRPr="003D0D0D" w14:paraId="1D556894"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BB9419"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2D635E"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49D04A"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C850C5"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CF5DA7"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48791A"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5AC572"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305AE019" w14:textId="77777777" w:rsidTr="00DC0F7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099B826" w14:textId="77777777" w:rsidR="00DC0F71" w:rsidRPr="003D0D0D" w:rsidRDefault="00DC0F71" w:rsidP="006C368C">
            <w:pPr>
              <w:pStyle w:val="ROWTABELLA"/>
              <w:rPr>
                <w:color w:val="002060"/>
              </w:rPr>
            </w:pPr>
            <w:r w:rsidRPr="003D0D0D">
              <w:rPr>
                <w:color w:val="002060"/>
              </w:rPr>
              <w:t>GAGLIOLE F.C.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3A8775" w14:textId="77777777" w:rsidR="00DC0F71" w:rsidRPr="003D0D0D" w:rsidRDefault="00DC0F71" w:rsidP="006C368C">
            <w:pPr>
              <w:pStyle w:val="ROWTABELLA"/>
              <w:rPr>
                <w:color w:val="002060"/>
              </w:rPr>
            </w:pPr>
            <w:r w:rsidRPr="003D0D0D">
              <w:rPr>
                <w:color w:val="002060"/>
              </w:rPr>
              <w:t>AVENALE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46B84DE"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D53209" w14:textId="77777777" w:rsidR="00DC0F71" w:rsidRPr="003D0D0D" w:rsidRDefault="00DC0F71" w:rsidP="006C368C">
            <w:pPr>
              <w:pStyle w:val="ROWTABELLA"/>
              <w:rPr>
                <w:color w:val="002060"/>
              </w:rPr>
            </w:pPr>
            <w:r w:rsidRPr="003D0D0D">
              <w:rPr>
                <w:color w:val="002060"/>
              </w:rPr>
              <w:t>09/01/2019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ED40A4" w14:textId="77777777" w:rsidR="00DC0F71" w:rsidRPr="003D0D0D" w:rsidRDefault="00DC0F71" w:rsidP="006C368C">
            <w:pPr>
              <w:pStyle w:val="ROWTABELLA"/>
              <w:rPr>
                <w:color w:val="002060"/>
              </w:rPr>
            </w:pPr>
            <w:r w:rsidRPr="003D0D0D">
              <w:rPr>
                <w:color w:val="002060"/>
              </w:rPr>
              <w:t>PALAZZETTO DELLO 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D57DFE" w14:textId="77777777" w:rsidR="00DC0F71" w:rsidRPr="003D0D0D" w:rsidRDefault="00DC0F71" w:rsidP="006C368C">
            <w:pPr>
              <w:pStyle w:val="ROWTABELLA"/>
              <w:rPr>
                <w:color w:val="002060"/>
              </w:rPr>
            </w:pPr>
            <w:r w:rsidRPr="003D0D0D">
              <w:rPr>
                <w:color w:val="002060"/>
              </w:rPr>
              <w:t>CASTELRAIMONDO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4F2569" w14:textId="77777777" w:rsidR="00DC0F71" w:rsidRPr="003D0D0D" w:rsidRDefault="00DC0F71" w:rsidP="006C368C">
            <w:pPr>
              <w:pStyle w:val="ROWTABELLA"/>
              <w:rPr>
                <w:color w:val="002060"/>
              </w:rPr>
            </w:pPr>
            <w:r w:rsidRPr="003D0D0D">
              <w:rPr>
                <w:color w:val="002060"/>
              </w:rPr>
              <w:t>VIA GRAMSCI-VIA FEGGIANI</w:t>
            </w:r>
          </w:p>
        </w:tc>
      </w:tr>
    </w:tbl>
    <w:p w14:paraId="2953E657" w14:textId="77777777" w:rsidR="00DC0F71" w:rsidRPr="003D0D0D" w:rsidRDefault="00DC0F71" w:rsidP="00DC0F71">
      <w:pPr>
        <w:pStyle w:val="breakline"/>
        <w:divId w:val="527259509"/>
        <w:rPr>
          <w:color w:val="002060"/>
        </w:rPr>
      </w:pPr>
    </w:p>
    <w:p w14:paraId="12B8677B" w14:textId="77777777" w:rsidR="00DC0F71" w:rsidRPr="003D0D0D" w:rsidRDefault="00DC0F71" w:rsidP="00DC0F71">
      <w:pPr>
        <w:pStyle w:val="breakline"/>
        <w:divId w:val="527259509"/>
        <w:rPr>
          <w:color w:val="002060"/>
        </w:rPr>
      </w:pPr>
    </w:p>
    <w:p w14:paraId="4766A549" w14:textId="77777777" w:rsidR="00DC0F71" w:rsidRPr="003D0D0D" w:rsidRDefault="00DC0F71" w:rsidP="00DC0F71">
      <w:pPr>
        <w:pStyle w:val="breakline"/>
        <w:divId w:val="527259509"/>
        <w:rPr>
          <w:color w:val="002060"/>
        </w:rPr>
      </w:pPr>
    </w:p>
    <w:p w14:paraId="47DFC5EC" w14:textId="77777777" w:rsidR="00DC0F71" w:rsidRPr="003D0D0D" w:rsidRDefault="00DC0F71" w:rsidP="00DC0F71">
      <w:pPr>
        <w:pStyle w:val="SOTTOTITOLOCAMPIONATO1"/>
        <w:divId w:val="527259509"/>
        <w:rPr>
          <w:color w:val="002060"/>
        </w:rPr>
      </w:pPr>
      <w:r w:rsidRPr="003D0D0D">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1998"/>
        <w:gridCol w:w="385"/>
        <w:gridCol w:w="898"/>
        <w:gridCol w:w="1198"/>
        <w:gridCol w:w="1553"/>
        <w:gridCol w:w="1553"/>
      </w:tblGrid>
      <w:tr w:rsidR="00DC0F71" w:rsidRPr="003D0D0D" w14:paraId="2AC850AB"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B8D7DB"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3DE6B1"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C7F124"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7AA794"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7BA6C5"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B98A69"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FFDCDA"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3D8FE689"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1CB6FCF" w14:textId="77777777" w:rsidR="00DC0F71" w:rsidRPr="003D0D0D" w:rsidRDefault="00DC0F71" w:rsidP="006C368C">
            <w:pPr>
              <w:pStyle w:val="ROWTABELLA"/>
              <w:rPr>
                <w:color w:val="002060"/>
              </w:rPr>
            </w:pPr>
            <w:r w:rsidRPr="003D0D0D">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8D412C" w14:textId="77777777" w:rsidR="00DC0F71" w:rsidRPr="003D0D0D" w:rsidRDefault="00DC0F71" w:rsidP="006C368C">
            <w:pPr>
              <w:pStyle w:val="ROWTABELLA"/>
              <w:rPr>
                <w:color w:val="002060"/>
              </w:rPr>
            </w:pPr>
            <w:r w:rsidRPr="003D0D0D">
              <w:rPr>
                <w:color w:val="002060"/>
              </w:rP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A0A212E"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A7C6A5" w14:textId="77777777" w:rsidR="00DC0F71" w:rsidRPr="003D0D0D" w:rsidRDefault="00DC0F71" w:rsidP="006C368C">
            <w:pPr>
              <w:pStyle w:val="ROWTABELLA"/>
              <w:rPr>
                <w:color w:val="002060"/>
              </w:rPr>
            </w:pPr>
            <w:r w:rsidRPr="003D0D0D">
              <w:rPr>
                <w:color w:val="002060"/>
              </w:rPr>
              <w:t>11/01/2019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7C4EC2" w14:textId="77777777" w:rsidR="00DC0F71" w:rsidRPr="003D0D0D" w:rsidRDefault="00DC0F71" w:rsidP="006C368C">
            <w:pPr>
              <w:pStyle w:val="ROWTABELLA"/>
              <w:rPr>
                <w:color w:val="002060"/>
              </w:rPr>
            </w:pPr>
            <w:r w:rsidRPr="003D0D0D">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E61F66" w14:textId="77777777" w:rsidR="00DC0F71" w:rsidRPr="003D0D0D" w:rsidRDefault="00DC0F71" w:rsidP="006C368C">
            <w:pPr>
              <w:pStyle w:val="ROWTABELLA"/>
              <w:rPr>
                <w:color w:val="002060"/>
              </w:rPr>
            </w:pPr>
            <w:r w:rsidRPr="003D0D0D">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4F76DE" w14:textId="77777777" w:rsidR="00DC0F71" w:rsidRPr="003D0D0D" w:rsidRDefault="00DC0F71" w:rsidP="006C368C">
            <w:pPr>
              <w:pStyle w:val="ROWTABELLA"/>
              <w:rPr>
                <w:color w:val="002060"/>
              </w:rPr>
            </w:pPr>
            <w:r w:rsidRPr="003D0D0D">
              <w:rPr>
                <w:color w:val="002060"/>
              </w:rPr>
              <w:t>VIA ROSSINI</w:t>
            </w:r>
          </w:p>
        </w:tc>
      </w:tr>
      <w:tr w:rsidR="00DC0F71" w:rsidRPr="003D0D0D" w14:paraId="44A673B1"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8BDEFA" w14:textId="77777777" w:rsidR="00DC0F71" w:rsidRPr="003D0D0D" w:rsidRDefault="00DC0F71" w:rsidP="006C368C">
            <w:pPr>
              <w:pStyle w:val="ROWTABELLA"/>
              <w:rPr>
                <w:color w:val="002060"/>
              </w:rPr>
            </w:pPr>
            <w:r w:rsidRPr="003D0D0D">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F5F90F" w14:textId="77777777" w:rsidR="00DC0F71" w:rsidRPr="003D0D0D" w:rsidRDefault="00DC0F71" w:rsidP="006C368C">
            <w:pPr>
              <w:pStyle w:val="ROWTABELLA"/>
              <w:rPr>
                <w:color w:val="002060"/>
              </w:rPr>
            </w:pPr>
            <w:r w:rsidRPr="003D0D0D">
              <w:rPr>
                <w:color w:val="002060"/>
              </w:rPr>
              <w:t>MOSCOSI 2008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607EEE"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F23910" w14:textId="77777777" w:rsidR="00DC0F71" w:rsidRPr="003D0D0D" w:rsidRDefault="00DC0F71" w:rsidP="006C368C">
            <w:pPr>
              <w:pStyle w:val="ROWTABELLA"/>
              <w:rPr>
                <w:color w:val="002060"/>
              </w:rPr>
            </w:pPr>
            <w:r w:rsidRPr="003D0D0D">
              <w:rPr>
                <w:color w:val="002060"/>
              </w:rPr>
              <w:t>11/01/2019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841B65" w14:textId="77777777" w:rsidR="00DC0F71" w:rsidRPr="003D0D0D" w:rsidRDefault="00DC0F71" w:rsidP="006C368C">
            <w:pPr>
              <w:pStyle w:val="ROWTABELLA"/>
              <w:rPr>
                <w:color w:val="002060"/>
              </w:rPr>
            </w:pPr>
            <w:r w:rsidRPr="003D0D0D">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1B997B" w14:textId="77777777" w:rsidR="00DC0F71" w:rsidRPr="003D0D0D" w:rsidRDefault="00DC0F71" w:rsidP="006C368C">
            <w:pPr>
              <w:pStyle w:val="ROWTABELLA"/>
              <w:rPr>
                <w:color w:val="002060"/>
              </w:rPr>
            </w:pPr>
            <w:r w:rsidRPr="003D0D0D">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DBC879" w14:textId="77777777" w:rsidR="00DC0F71" w:rsidRPr="003D0D0D" w:rsidRDefault="00DC0F71" w:rsidP="006C368C">
            <w:pPr>
              <w:pStyle w:val="ROWTABELLA"/>
              <w:rPr>
                <w:color w:val="002060"/>
              </w:rPr>
            </w:pPr>
            <w:r w:rsidRPr="003D0D0D">
              <w:rPr>
                <w:color w:val="002060"/>
              </w:rPr>
              <w:t>VIA TOBAGI STAZ. CASTELBELLINO</w:t>
            </w:r>
          </w:p>
        </w:tc>
      </w:tr>
      <w:tr w:rsidR="00DC0F71" w:rsidRPr="003D0D0D" w14:paraId="5BE20CEF"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0B12DD0" w14:textId="77777777" w:rsidR="00DC0F71" w:rsidRPr="003D0D0D" w:rsidRDefault="00DC0F71" w:rsidP="006C368C">
            <w:pPr>
              <w:pStyle w:val="ROWTABELLA"/>
              <w:rPr>
                <w:color w:val="002060"/>
              </w:rPr>
            </w:pPr>
            <w:r w:rsidRPr="003D0D0D">
              <w:rPr>
                <w:color w:val="002060"/>
              </w:rP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374D3E" w14:textId="77777777" w:rsidR="00DC0F71" w:rsidRPr="003D0D0D" w:rsidRDefault="00DC0F71" w:rsidP="006C368C">
            <w:pPr>
              <w:pStyle w:val="ROWTABELLA"/>
              <w:rPr>
                <w:color w:val="002060"/>
              </w:rPr>
            </w:pPr>
            <w:r w:rsidRPr="003D0D0D">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9B24B5"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DBFDC8"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A3CD2D" w14:textId="77777777" w:rsidR="00DC0F71" w:rsidRPr="003D0D0D" w:rsidRDefault="00DC0F71" w:rsidP="006C368C">
            <w:pPr>
              <w:pStyle w:val="ROWTABELLA"/>
              <w:rPr>
                <w:color w:val="002060"/>
              </w:rPr>
            </w:pPr>
            <w:r w:rsidRPr="003D0D0D">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032A4A" w14:textId="77777777" w:rsidR="00DC0F71" w:rsidRPr="003D0D0D" w:rsidRDefault="00DC0F71" w:rsidP="006C368C">
            <w:pPr>
              <w:pStyle w:val="ROWTABELLA"/>
              <w:rPr>
                <w:color w:val="002060"/>
              </w:rPr>
            </w:pPr>
            <w:r w:rsidRPr="003D0D0D">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7A24CA" w14:textId="77777777" w:rsidR="00DC0F71" w:rsidRPr="003D0D0D" w:rsidRDefault="00DC0F71" w:rsidP="006C368C">
            <w:pPr>
              <w:pStyle w:val="ROWTABELLA"/>
              <w:rPr>
                <w:color w:val="002060"/>
              </w:rPr>
            </w:pPr>
            <w:r w:rsidRPr="003D0D0D">
              <w:rPr>
                <w:color w:val="002060"/>
              </w:rPr>
              <w:t>FRAZIONE COPPO VIA FORMA</w:t>
            </w:r>
          </w:p>
        </w:tc>
      </w:tr>
      <w:tr w:rsidR="00DC0F71" w:rsidRPr="003D0D0D" w14:paraId="26E76095"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170578" w14:textId="77777777" w:rsidR="00DC0F71" w:rsidRPr="003D0D0D" w:rsidRDefault="00DC0F71" w:rsidP="006C368C">
            <w:pPr>
              <w:pStyle w:val="ROWTABELLA"/>
              <w:rPr>
                <w:color w:val="002060"/>
              </w:rPr>
            </w:pPr>
            <w:r w:rsidRPr="003D0D0D">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397B80" w14:textId="77777777" w:rsidR="00DC0F71" w:rsidRPr="003D0D0D" w:rsidRDefault="00DC0F71" w:rsidP="006C368C">
            <w:pPr>
              <w:pStyle w:val="ROWTABELLA"/>
              <w:rPr>
                <w:color w:val="002060"/>
              </w:rPr>
            </w:pPr>
            <w:r w:rsidRPr="003D0D0D">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43AC1A"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2E29AD"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01AF95" w14:textId="77777777" w:rsidR="00DC0F71" w:rsidRPr="003D0D0D" w:rsidRDefault="00DC0F71" w:rsidP="006C368C">
            <w:pPr>
              <w:pStyle w:val="ROWTABELLA"/>
              <w:rPr>
                <w:color w:val="002060"/>
              </w:rPr>
            </w:pPr>
            <w:r w:rsidRPr="003D0D0D">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B9C9E2" w14:textId="77777777" w:rsidR="00DC0F71" w:rsidRPr="003D0D0D" w:rsidRDefault="00DC0F71" w:rsidP="006C368C">
            <w:pPr>
              <w:pStyle w:val="ROWTABELLA"/>
              <w:rPr>
                <w:color w:val="002060"/>
              </w:rPr>
            </w:pPr>
            <w:r w:rsidRPr="003D0D0D">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82CC61" w14:textId="77777777" w:rsidR="00DC0F71" w:rsidRPr="003D0D0D" w:rsidRDefault="00DC0F71" w:rsidP="006C368C">
            <w:pPr>
              <w:pStyle w:val="ROWTABELLA"/>
              <w:rPr>
                <w:color w:val="002060"/>
              </w:rPr>
            </w:pPr>
            <w:r w:rsidRPr="003D0D0D">
              <w:rPr>
                <w:color w:val="002060"/>
              </w:rPr>
              <w:t>VIA GRAMSCI</w:t>
            </w:r>
          </w:p>
        </w:tc>
      </w:tr>
      <w:tr w:rsidR="00DC0F71" w:rsidRPr="003D0D0D" w14:paraId="171D384A"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710893" w14:textId="77777777" w:rsidR="00DC0F71" w:rsidRPr="003D0D0D" w:rsidRDefault="00DC0F71" w:rsidP="006C368C">
            <w:pPr>
              <w:pStyle w:val="ROWTABELLA"/>
              <w:rPr>
                <w:color w:val="002060"/>
              </w:rPr>
            </w:pPr>
            <w:r w:rsidRPr="003D0D0D">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C62BE14" w14:textId="77777777" w:rsidR="00DC0F71" w:rsidRPr="003D0D0D" w:rsidRDefault="00DC0F71" w:rsidP="006C368C">
            <w:pPr>
              <w:pStyle w:val="ROWTABELLA"/>
              <w:rPr>
                <w:color w:val="002060"/>
              </w:rPr>
            </w:pPr>
            <w:r w:rsidRPr="003D0D0D">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322D477"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A3DB2D8" w14:textId="77777777" w:rsidR="00DC0F71" w:rsidRPr="003D0D0D" w:rsidRDefault="00DC0F71" w:rsidP="006C368C">
            <w:pPr>
              <w:pStyle w:val="ROWTABELLA"/>
              <w:rPr>
                <w:color w:val="002060"/>
              </w:rPr>
            </w:pPr>
            <w:r w:rsidRPr="003D0D0D">
              <w:rPr>
                <w:color w:val="002060"/>
              </w:rPr>
              <w:t>11/01/2019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02EB99" w14:textId="77777777" w:rsidR="00DC0F71" w:rsidRPr="003D0D0D" w:rsidRDefault="00DC0F71" w:rsidP="006C368C">
            <w:pPr>
              <w:pStyle w:val="ROWTABELLA"/>
              <w:rPr>
                <w:color w:val="002060"/>
              </w:rPr>
            </w:pPr>
            <w:r w:rsidRPr="003D0D0D">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153255" w14:textId="77777777" w:rsidR="00DC0F71" w:rsidRPr="003D0D0D" w:rsidRDefault="00DC0F71" w:rsidP="006C368C">
            <w:pPr>
              <w:pStyle w:val="ROWTABELLA"/>
              <w:rPr>
                <w:color w:val="002060"/>
              </w:rPr>
            </w:pPr>
            <w:r w:rsidRPr="003D0D0D">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38DA57" w14:textId="77777777" w:rsidR="00DC0F71" w:rsidRPr="003D0D0D" w:rsidRDefault="00DC0F71" w:rsidP="006C368C">
            <w:pPr>
              <w:pStyle w:val="ROWTABELLA"/>
              <w:rPr>
                <w:color w:val="002060"/>
              </w:rPr>
            </w:pPr>
            <w:r w:rsidRPr="003D0D0D">
              <w:rPr>
                <w:color w:val="002060"/>
              </w:rPr>
              <w:t>VIA GEMME, 13</w:t>
            </w:r>
          </w:p>
        </w:tc>
      </w:tr>
      <w:tr w:rsidR="00DC0F71" w:rsidRPr="003D0D0D" w14:paraId="0B6DB07C"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052BF3" w14:textId="77777777" w:rsidR="00DC0F71" w:rsidRPr="003D0D0D" w:rsidRDefault="00DC0F71" w:rsidP="006C368C">
            <w:pPr>
              <w:pStyle w:val="ROWTABELLA"/>
              <w:rPr>
                <w:color w:val="002060"/>
              </w:rPr>
            </w:pPr>
            <w:r w:rsidRPr="003D0D0D">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C73E489" w14:textId="77777777" w:rsidR="00DC0F71" w:rsidRPr="003D0D0D" w:rsidRDefault="00DC0F71" w:rsidP="006C368C">
            <w:pPr>
              <w:pStyle w:val="ROWTABELLA"/>
              <w:rPr>
                <w:color w:val="002060"/>
              </w:rPr>
            </w:pPr>
            <w:r w:rsidRPr="003D0D0D">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13651E"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1AE16D" w14:textId="77777777" w:rsidR="00DC0F71" w:rsidRPr="003D0D0D" w:rsidRDefault="00DC0F71" w:rsidP="006C368C">
            <w:pPr>
              <w:pStyle w:val="ROWTABELLA"/>
              <w:rPr>
                <w:color w:val="002060"/>
              </w:rPr>
            </w:pPr>
            <w:r w:rsidRPr="003D0D0D">
              <w:rPr>
                <w:color w:val="002060"/>
              </w:rPr>
              <w:t>12/01/2019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46EEE9" w14:textId="77777777" w:rsidR="00DC0F71" w:rsidRPr="003D0D0D" w:rsidRDefault="00DC0F71" w:rsidP="006C368C">
            <w:pPr>
              <w:pStyle w:val="ROWTABELLA"/>
              <w:rPr>
                <w:color w:val="002060"/>
              </w:rPr>
            </w:pPr>
            <w:r w:rsidRPr="003D0D0D">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483218" w14:textId="77777777" w:rsidR="00DC0F71" w:rsidRPr="003D0D0D" w:rsidRDefault="00DC0F71" w:rsidP="006C368C">
            <w:pPr>
              <w:pStyle w:val="ROWTABELLA"/>
              <w:rPr>
                <w:color w:val="002060"/>
              </w:rPr>
            </w:pPr>
            <w:r w:rsidRPr="003D0D0D">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B68735" w14:textId="77777777" w:rsidR="00DC0F71" w:rsidRPr="003D0D0D" w:rsidRDefault="00DC0F71" w:rsidP="006C368C">
            <w:pPr>
              <w:pStyle w:val="ROWTABELLA"/>
              <w:rPr>
                <w:color w:val="002060"/>
              </w:rPr>
            </w:pPr>
            <w:r w:rsidRPr="003D0D0D">
              <w:rPr>
                <w:color w:val="002060"/>
              </w:rPr>
              <w:t>VIA VERDI</w:t>
            </w:r>
          </w:p>
        </w:tc>
      </w:tr>
      <w:tr w:rsidR="00DC0F71" w:rsidRPr="003D0D0D" w14:paraId="5E3C5B36"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182951" w14:textId="77777777" w:rsidR="00DC0F71" w:rsidRPr="003D0D0D" w:rsidRDefault="00DC0F71" w:rsidP="006C368C">
            <w:pPr>
              <w:pStyle w:val="ROWTABELLA"/>
              <w:rPr>
                <w:color w:val="002060"/>
              </w:rPr>
            </w:pPr>
            <w:r w:rsidRPr="003D0D0D">
              <w:rPr>
                <w:color w:val="002060"/>
              </w:rPr>
              <w:t>GAGLIOLE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F5B89A" w14:textId="77777777" w:rsidR="00DC0F71" w:rsidRPr="003D0D0D" w:rsidRDefault="00DC0F71" w:rsidP="006C368C">
            <w:pPr>
              <w:pStyle w:val="ROWTABELLA"/>
              <w:rPr>
                <w:color w:val="002060"/>
              </w:rPr>
            </w:pPr>
            <w:r w:rsidRPr="003D0D0D">
              <w:rPr>
                <w:color w:val="002060"/>
              </w:rPr>
              <w:t>REAL FABRIANO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CB7E447"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BD6D0F" w14:textId="77777777" w:rsidR="00DC0F71" w:rsidRPr="003D0D0D" w:rsidRDefault="00DC0F71" w:rsidP="006C368C">
            <w:pPr>
              <w:pStyle w:val="ROWTABELLA"/>
              <w:rPr>
                <w:color w:val="002060"/>
              </w:rPr>
            </w:pPr>
            <w:r w:rsidRPr="003D0D0D">
              <w:rPr>
                <w:color w:val="002060"/>
              </w:rPr>
              <w:t>12/01/2019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0D9644" w14:textId="77777777" w:rsidR="00DC0F71" w:rsidRPr="003D0D0D" w:rsidRDefault="00DC0F71" w:rsidP="006C368C">
            <w:pPr>
              <w:pStyle w:val="ROWTABELLA"/>
              <w:rPr>
                <w:color w:val="002060"/>
              </w:rPr>
            </w:pPr>
            <w:r w:rsidRPr="003D0D0D">
              <w:rPr>
                <w:color w:val="002060"/>
              </w:rPr>
              <w:t>CAMPO SCOPERTO "S.BORGONOVO"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4A82ED" w14:textId="77777777" w:rsidR="00DC0F71" w:rsidRPr="003D0D0D" w:rsidRDefault="00DC0F71" w:rsidP="006C368C">
            <w:pPr>
              <w:pStyle w:val="ROWTABELLA"/>
              <w:rPr>
                <w:color w:val="002060"/>
              </w:rPr>
            </w:pPr>
            <w:r w:rsidRPr="003D0D0D">
              <w:rPr>
                <w:color w:val="002060"/>
              </w:rPr>
              <w:t>GAGLIOLE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8D77DE" w14:textId="77777777" w:rsidR="00DC0F71" w:rsidRPr="003D0D0D" w:rsidRDefault="00DC0F71" w:rsidP="006C368C">
            <w:pPr>
              <w:pStyle w:val="ROWTABELLA"/>
              <w:rPr>
                <w:color w:val="002060"/>
              </w:rPr>
            </w:pPr>
            <w:r w:rsidRPr="003D0D0D">
              <w:rPr>
                <w:color w:val="002060"/>
              </w:rPr>
              <w:t>LOCALITA' MADONNA DELLA PIEVE</w:t>
            </w:r>
          </w:p>
        </w:tc>
      </w:tr>
    </w:tbl>
    <w:p w14:paraId="4C83FF1B" w14:textId="77777777" w:rsidR="00DC0F71" w:rsidRPr="003D0D0D" w:rsidRDefault="00DC0F71" w:rsidP="00DC0F71">
      <w:pPr>
        <w:pStyle w:val="breakline"/>
        <w:divId w:val="527259509"/>
        <w:rPr>
          <w:color w:val="002060"/>
        </w:rPr>
      </w:pPr>
    </w:p>
    <w:p w14:paraId="7EDE9C80" w14:textId="77777777" w:rsidR="00DC0F71" w:rsidRPr="003D0D0D" w:rsidRDefault="00DC0F71" w:rsidP="00DC0F71">
      <w:pPr>
        <w:pStyle w:val="breakline"/>
        <w:divId w:val="527259509"/>
        <w:rPr>
          <w:color w:val="002060"/>
        </w:rPr>
      </w:pPr>
    </w:p>
    <w:p w14:paraId="3D26D7B5" w14:textId="77777777" w:rsidR="00DC0F71" w:rsidRPr="003D0D0D" w:rsidRDefault="00DC0F71" w:rsidP="00DC0F71">
      <w:pPr>
        <w:pStyle w:val="breakline"/>
        <w:divId w:val="527259509"/>
        <w:rPr>
          <w:color w:val="002060"/>
        </w:rPr>
      </w:pPr>
    </w:p>
    <w:p w14:paraId="162E0250" w14:textId="77777777" w:rsidR="00DC0F71" w:rsidRPr="003D0D0D" w:rsidRDefault="00DC0F71" w:rsidP="00DC0F71">
      <w:pPr>
        <w:pStyle w:val="SOTTOTITOLOCAMPIONATO1"/>
        <w:divId w:val="527259509"/>
        <w:rPr>
          <w:color w:val="002060"/>
        </w:rPr>
      </w:pPr>
      <w:r w:rsidRPr="003D0D0D">
        <w:rPr>
          <w:color w:val="002060"/>
        </w:rPr>
        <w:t>GIRONE C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1"/>
        <w:gridCol w:w="385"/>
        <w:gridCol w:w="898"/>
        <w:gridCol w:w="1177"/>
        <w:gridCol w:w="1567"/>
        <w:gridCol w:w="1546"/>
      </w:tblGrid>
      <w:tr w:rsidR="00DC0F71" w:rsidRPr="003D0D0D" w14:paraId="69BA0B9F"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1B7C71"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8202E4"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B5F12B"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F1E0B5"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462A50"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D21F7F"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F1C37"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6B8897AE"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5CC1F5" w14:textId="77777777" w:rsidR="00DC0F71" w:rsidRPr="003D0D0D" w:rsidRDefault="00DC0F71" w:rsidP="006C368C">
            <w:pPr>
              <w:pStyle w:val="ROWTABELLA"/>
              <w:rPr>
                <w:color w:val="002060"/>
              </w:rPr>
            </w:pPr>
            <w:r w:rsidRPr="003D0D0D">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899CC1" w14:textId="77777777" w:rsidR="00DC0F71" w:rsidRPr="003D0D0D" w:rsidRDefault="00DC0F71" w:rsidP="006C368C">
            <w:pPr>
              <w:pStyle w:val="ROWTABELLA"/>
              <w:rPr>
                <w:color w:val="002060"/>
              </w:rPr>
            </w:pPr>
            <w:r w:rsidRPr="003D0D0D">
              <w:rPr>
                <w:color w:val="002060"/>
              </w:rPr>
              <w:t>FUTSAL CAMPIGLIONE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04FA6A2"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B8348D" w14:textId="77777777" w:rsidR="00DC0F71" w:rsidRPr="003D0D0D" w:rsidRDefault="00DC0F71" w:rsidP="006C368C">
            <w:pPr>
              <w:pStyle w:val="ROWTABELLA"/>
              <w:rPr>
                <w:color w:val="002060"/>
              </w:rPr>
            </w:pPr>
            <w:r w:rsidRPr="003D0D0D">
              <w:rPr>
                <w:color w:val="002060"/>
              </w:rPr>
              <w:t>11/01/2019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C4B254" w14:textId="77777777" w:rsidR="00DC0F71" w:rsidRPr="003D0D0D" w:rsidRDefault="00DC0F71" w:rsidP="006C368C">
            <w:pPr>
              <w:pStyle w:val="ROWTABELLA"/>
              <w:rPr>
                <w:color w:val="002060"/>
              </w:rPr>
            </w:pPr>
            <w:r w:rsidRPr="003D0D0D">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FA3612" w14:textId="77777777" w:rsidR="00DC0F71" w:rsidRPr="003D0D0D" w:rsidRDefault="00DC0F71" w:rsidP="006C368C">
            <w:pPr>
              <w:pStyle w:val="ROWTABELLA"/>
              <w:rPr>
                <w:color w:val="002060"/>
              </w:rPr>
            </w:pPr>
            <w:r w:rsidRPr="003D0D0D">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F91ADF" w14:textId="77777777" w:rsidR="00DC0F71" w:rsidRPr="003D0D0D" w:rsidRDefault="00DC0F71" w:rsidP="006C368C">
            <w:pPr>
              <w:pStyle w:val="ROWTABELLA"/>
              <w:rPr>
                <w:color w:val="002060"/>
              </w:rPr>
            </w:pPr>
            <w:r w:rsidRPr="003D0D0D">
              <w:rPr>
                <w:color w:val="002060"/>
              </w:rPr>
              <w:t>PIAZZA S. D'ACQUISTO</w:t>
            </w:r>
          </w:p>
        </w:tc>
      </w:tr>
      <w:tr w:rsidR="00DC0F71" w:rsidRPr="003D0D0D" w14:paraId="08B20AD9"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22FD0AA" w14:textId="77777777" w:rsidR="00DC0F71" w:rsidRPr="003D0D0D" w:rsidRDefault="00DC0F71" w:rsidP="006C368C">
            <w:pPr>
              <w:pStyle w:val="ROWTABELLA"/>
              <w:rPr>
                <w:color w:val="002060"/>
              </w:rPr>
            </w:pPr>
            <w:r w:rsidRPr="003D0D0D">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64FDAC" w14:textId="77777777" w:rsidR="00DC0F71" w:rsidRPr="003D0D0D" w:rsidRDefault="00DC0F71" w:rsidP="006C368C">
            <w:pPr>
              <w:pStyle w:val="ROWTABELLA"/>
              <w:rPr>
                <w:color w:val="002060"/>
              </w:rPr>
            </w:pPr>
            <w:r w:rsidRPr="003D0D0D">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648953"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BF506D3"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13A60B" w14:textId="77777777" w:rsidR="00DC0F71" w:rsidRPr="003D0D0D" w:rsidRDefault="00DC0F71" w:rsidP="006C368C">
            <w:pPr>
              <w:pStyle w:val="ROWTABELLA"/>
              <w:rPr>
                <w:color w:val="002060"/>
              </w:rPr>
            </w:pPr>
            <w:r w:rsidRPr="003D0D0D">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D5C23A" w14:textId="77777777" w:rsidR="00DC0F71" w:rsidRPr="003D0D0D" w:rsidRDefault="00DC0F71" w:rsidP="006C368C">
            <w:pPr>
              <w:pStyle w:val="ROWTABELLA"/>
              <w:rPr>
                <w:color w:val="002060"/>
              </w:rPr>
            </w:pPr>
            <w:r w:rsidRPr="003D0D0D">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88D075" w14:textId="77777777" w:rsidR="00DC0F71" w:rsidRPr="003D0D0D" w:rsidRDefault="00DC0F71" w:rsidP="006C368C">
            <w:pPr>
              <w:pStyle w:val="ROWTABELLA"/>
              <w:rPr>
                <w:color w:val="002060"/>
              </w:rPr>
            </w:pPr>
            <w:r w:rsidRPr="003D0D0D">
              <w:rPr>
                <w:color w:val="002060"/>
              </w:rPr>
              <w:t>VIA CORRADI</w:t>
            </w:r>
          </w:p>
        </w:tc>
      </w:tr>
      <w:tr w:rsidR="00DC0F71" w:rsidRPr="003D0D0D" w14:paraId="1A0A0924"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56E15A" w14:textId="77777777" w:rsidR="00DC0F71" w:rsidRPr="003D0D0D" w:rsidRDefault="00DC0F71" w:rsidP="006C368C">
            <w:pPr>
              <w:pStyle w:val="ROWTABELLA"/>
              <w:rPr>
                <w:color w:val="002060"/>
              </w:rPr>
            </w:pPr>
            <w:r w:rsidRPr="003D0D0D">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100E36" w14:textId="77777777" w:rsidR="00DC0F71" w:rsidRPr="003D0D0D" w:rsidRDefault="00DC0F71" w:rsidP="006C368C">
            <w:pPr>
              <w:pStyle w:val="ROWTABELLA"/>
              <w:rPr>
                <w:color w:val="002060"/>
              </w:rPr>
            </w:pPr>
            <w:r w:rsidRPr="003D0D0D">
              <w:rPr>
                <w:color w:val="002060"/>
              </w:rP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FE29A0"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08FAA48" w14:textId="77777777" w:rsidR="00DC0F71" w:rsidRPr="003D0D0D" w:rsidRDefault="00DC0F71" w:rsidP="006C368C">
            <w:pPr>
              <w:pStyle w:val="ROWTABELLA"/>
              <w:rPr>
                <w:color w:val="002060"/>
              </w:rPr>
            </w:pPr>
            <w:r w:rsidRPr="003D0D0D">
              <w:rPr>
                <w:color w:val="002060"/>
              </w:rPr>
              <w:t>11/01/2019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8446C1" w14:textId="77777777" w:rsidR="00DC0F71" w:rsidRPr="003D0D0D" w:rsidRDefault="00DC0F71" w:rsidP="006C368C">
            <w:pPr>
              <w:pStyle w:val="ROWTABELLA"/>
              <w:rPr>
                <w:color w:val="002060"/>
              </w:rPr>
            </w:pPr>
            <w:r w:rsidRPr="003D0D0D">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9B0F3D" w14:textId="77777777" w:rsidR="00DC0F71" w:rsidRPr="003D0D0D" w:rsidRDefault="00DC0F71" w:rsidP="006C368C">
            <w:pPr>
              <w:pStyle w:val="ROWTABELLA"/>
              <w:rPr>
                <w:color w:val="002060"/>
              </w:rPr>
            </w:pPr>
            <w:r w:rsidRPr="003D0D0D">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A47430" w14:textId="77777777" w:rsidR="00DC0F71" w:rsidRPr="003D0D0D" w:rsidRDefault="00DC0F71" w:rsidP="006C368C">
            <w:pPr>
              <w:pStyle w:val="ROWTABELLA"/>
              <w:rPr>
                <w:color w:val="002060"/>
              </w:rPr>
            </w:pPr>
            <w:r w:rsidRPr="003D0D0D">
              <w:rPr>
                <w:color w:val="002060"/>
              </w:rPr>
              <w:t>VIALE TRENTO SNC</w:t>
            </w:r>
          </w:p>
        </w:tc>
      </w:tr>
      <w:tr w:rsidR="00DC0F71" w:rsidRPr="003D0D0D" w14:paraId="01C2F948"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E0D6A4C" w14:textId="77777777" w:rsidR="00DC0F71" w:rsidRPr="003D0D0D" w:rsidRDefault="00DC0F71" w:rsidP="006C368C">
            <w:pPr>
              <w:pStyle w:val="ROWTABELLA"/>
              <w:rPr>
                <w:color w:val="002060"/>
              </w:rPr>
            </w:pPr>
            <w:r w:rsidRPr="003D0D0D">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B38C46" w14:textId="77777777" w:rsidR="00DC0F71" w:rsidRPr="003D0D0D" w:rsidRDefault="00DC0F71" w:rsidP="006C368C">
            <w:pPr>
              <w:pStyle w:val="ROWTABELLA"/>
              <w:rPr>
                <w:color w:val="002060"/>
              </w:rPr>
            </w:pPr>
            <w:r w:rsidRPr="003D0D0D">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1928C8"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3E41D9"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970D65C" w14:textId="77777777" w:rsidR="00DC0F71" w:rsidRPr="003D0D0D" w:rsidRDefault="00DC0F71" w:rsidP="006C368C">
            <w:pPr>
              <w:pStyle w:val="ROWTABELLA"/>
              <w:rPr>
                <w:color w:val="002060"/>
              </w:rPr>
            </w:pPr>
            <w:r w:rsidRPr="003D0D0D">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DC4790" w14:textId="77777777" w:rsidR="00DC0F71" w:rsidRPr="003D0D0D" w:rsidRDefault="00DC0F71" w:rsidP="006C368C">
            <w:pPr>
              <w:pStyle w:val="ROWTABELLA"/>
              <w:rPr>
                <w:color w:val="002060"/>
              </w:rPr>
            </w:pPr>
            <w:r w:rsidRPr="003D0D0D">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B23C5F" w14:textId="77777777" w:rsidR="00DC0F71" w:rsidRPr="003D0D0D" w:rsidRDefault="00DC0F71" w:rsidP="006C368C">
            <w:pPr>
              <w:pStyle w:val="ROWTABELLA"/>
              <w:rPr>
                <w:color w:val="002060"/>
              </w:rPr>
            </w:pPr>
            <w:r w:rsidRPr="003D0D0D">
              <w:rPr>
                <w:color w:val="002060"/>
              </w:rPr>
              <w:t>VIA COLLE GIOIOSO</w:t>
            </w:r>
          </w:p>
        </w:tc>
      </w:tr>
      <w:tr w:rsidR="00DC0F71" w:rsidRPr="003D0D0D" w14:paraId="018DF971"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E200CB" w14:textId="77777777" w:rsidR="00DC0F71" w:rsidRPr="003D0D0D" w:rsidRDefault="00DC0F71" w:rsidP="006C368C">
            <w:pPr>
              <w:pStyle w:val="ROWTABELLA"/>
              <w:rPr>
                <w:color w:val="002060"/>
              </w:rPr>
            </w:pPr>
            <w:r w:rsidRPr="003D0D0D">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C454A16" w14:textId="77777777" w:rsidR="00DC0F71" w:rsidRPr="003D0D0D" w:rsidRDefault="00DC0F71" w:rsidP="006C368C">
            <w:pPr>
              <w:pStyle w:val="ROWTABELLA"/>
              <w:rPr>
                <w:color w:val="002060"/>
              </w:rPr>
            </w:pPr>
            <w:r w:rsidRPr="003D0D0D">
              <w:rPr>
                <w:color w:val="002060"/>
              </w:rPr>
              <w:t>FUTSAL SANGIUSTESE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37EC68"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753762" w14:textId="77777777" w:rsidR="00DC0F71" w:rsidRPr="003D0D0D" w:rsidRDefault="00DC0F71" w:rsidP="006C368C">
            <w:pPr>
              <w:pStyle w:val="ROWTABELLA"/>
              <w:rPr>
                <w:color w:val="002060"/>
              </w:rPr>
            </w:pPr>
            <w:r w:rsidRPr="003D0D0D">
              <w:rPr>
                <w:color w:val="002060"/>
              </w:rPr>
              <w:t>11/01/2019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DA9022" w14:textId="77777777" w:rsidR="00DC0F71" w:rsidRPr="003D0D0D" w:rsidRDefault="00DC0F71" w:rsidP="006C368C">
            <w:pPr>
              <w:pStyle w:val="ROWTABELLA"/>
              <w:rPr>
                <w:color w:val="002060"/>
              </w:rPr>
            </w:pPr>
            <w:r w:rsidRPr="003D0D0D">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D8208D" w14:textId="77777777" w:rsidR="00DC0F71" w:rsidRPr="003D0D0D" w:rsidRDefault="00DC0F71" w:rsidP="006C368C">
            <w:pPr>
              <w:pStyle w:val="ROWTABELLA"/>
              <w:rPr>
                <w:color w:val="002060"/>
              </w:rPr>
            </w:pPr>
            <w:r w:rsidRPr="003D0D0D">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657D8A" w14:textId="77777777" w:rsidR="00DC0F71" w:rsidRPr="003D0D0D" w:rsidRDefault="00DC0F71" w:rsidP="006C368C">
            <w:pPr>
              <w:pStyle w:val="ROWTABELLA"/>
              <w:rPr>
                <w:color w:val="002060"/>
              </w:rPr>
            </w:pPr>
            <w:r w:rsidRPr="003D0D0D">
              <w:rPr>
                <w:color w:val="002060"/>
              </w:rPr>
              <w:t>VIA PIRANDELLO AREA MT.4</w:t>
            </w:r>
          </w:p>
        </w:tc>
      </w:tr>
      <w:tr w:rsidR="00DC0F71" w:rsidRPr="003D0D0D" w14:paraId="54213FDE"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A72384" w14:textId="77777777" w:rsidR="00DC0F71" w:rsidRPr="003D0D0D" w:rsidRDefault="00DC0F71" w:rsidP="006C368C">
            <w:pPr>
              <w:pStyle w:val="ROWTABELLA"/>
              <w:rPr>
                <w:color w:val="002060"/>
              </w:rPr>
            </w:pPr>
            <w:r w:rsidRPr="003D0D0D">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0A5306" w14:textId="77777777" w:rsidR="00DC0F71" w:rsidRPr="003D0D0D" w:rsidRDefault="00DC0F71" w:rsidP="006C368C">
            <w:pPr>
              <w:pStyle w:val="ROWTABELLA"/>
              <w:rPr>
                <w:color w:val="002060"/>
              </w:rPr>
            </w:pPr>
            <w:r w:rsidRPr="003D0D0D">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1FEAD8"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38115E4" w14:textId="77777777" w:rsidR="00DC0F71" w:rsidRPr="003D0D0D" w:rsidRDefault="00DC0F71" w:rsidP="006C368C">
            <w:pPr>
              <w:pStyle w:val="ROWTABELLA"/>
              <w:rPr>
                <w:color w:val="002060"/>
              </w:rPr>
            </w:pPr>
            <w:r w:rsidRPr="003D0D0D">
              <w:rPr>
                <w:color w:val="002060"/>
              </w:rPr>
              <w:t>11/01/2019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A31B939" w14:textId="77777777" w:rsidR="00DC0F71" w:rsidRPr="003D0D0D" w:rsidRDefault="00DC0F71" w:rsidP="006C368C">
            <w:pPr>
              <w:pStyle w:val="ROWTABELLA"/>
              <w:rPr>
                <w:color w:val="002060"/>
              </w:rPr>
            </w:pPr>
            <w:r w:rsidRPr="003D0D0D">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9BAF6E" w14:textId="77777777" w:rsidR="00DC0F71" w:rsidRPr="003D0D0D" w:rsidRDefault="00DC0F71" w:rsidP="006C368C">
            <w:pPr>
              <w:pStyle w:val="ROWTABELLA"/>
              <w:rPr>
                <w:color w:val="002060"/>
              </w:rPr>
            </w:pPr>
            <w:r w:rsidRPr="003D0D0D">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A5BBC5" w14:textId="77777777" w:rsidR="00DC0F71" w:rsidRPr="003D0D0D" w:rsidRDefault="00DC0F71" w:rsidP="006C368C">
            <w:pPr>
              <w:pStyle w:val="ROWTABELLA"/>
              <w:rPr>
                <w:color w:val="002060"/>
              </w:rPr>
            </w:pPr>
            <w:r w:rsidRPr="003D0D0D">
              <w:rPr>
                <w:color w:val="002060"/>
              </w:rPr>
              <w:t>VIA DELLO SPORT</w:t>
            </w:r>
          </w:p>
        </w:tc>
      </w:tr>
      <w:tr w:rsidR="00DC0F71" w:rsidRPr="003D0D0D" w14:paraId="53BB17E2"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9C168B" w14:textId="77777777" w:rsidR="00DC0F71" w:rsidRPr="003D0D0D" w:rsidRDefault="00DC0F71" w:rsidP="006C368C">
            <w:pPr>
              <w:pStyle w:val="ROWTABELLA"/>
              <w:rPr>
                <w:color w:val="002060"/>
              </w:rPr>
            </w:pPr>
            <w:r w:rsidRPr="003D0D0D">
              <w:rPr>
                <w:color w:val="002060"/>
              </w:rPr>
              <w:t>REAL ANCARIA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19A5BD" w14:textId="77777777" w:rsidR="00DC0F71" w:rsidRPr="003D0D0D" w:rsidRDefault="00DC0F71" w:rsidP="006C368C">
            <w:pPr>
              <w:pStyle w:val="ROWTABELLA"/>
              <w:rPr>
                <w:color w:val="002060"/>
              </w:rPr>
            </w:pPr>
            <w:r w:rsidRPr="003D0D0D">
              <w:rPr>
                <w:color w:val="002060"/>
              </w:rPr>
              <w:t>BOCASTRUM UNITED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FF83C4B"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2DF42B" w14:textId="77777777" w:rsidR="00DC0F71" w:rsidRPr="003D0D0D" w:rsidRDefault="00DC0F71" w:rsidP="006C368C">
            <w:pPr>
              <w:pStyle w:val="ROWTABELLA"/>
              <w:rPr>
                <w:color w:val="002060"/>
              </w:rPr>
            </w:pPr>
            <w:r w:rsidRPr="003D0D0D">
              <w:rPr>
                <w:color w:val="002060"/>
              </w:rPr>
              <w:t>11/01/2019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FCF742" w14:textId="77777777" w:rsidR="00DC0F71" w:rsidRPr="003D0D0D" w:rsidRDefault="00DC0F71" w:rsidP="006C368C">
            <w:pPr>
              <w:pStyle w:val="ROWTABELLA"/>
              <w:rPr>
                <w:color w:val="002060"/>
              </w:rPr>
            </w:pPr>
            <w:r w:rsidRPr="003D0D0D">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A6462A" w14:textId="77777777" w:rsidR="00DC0F71" w:rsidRPr="003D0D0D" w:rsidRDefault="00DC0F71" w:rsidP="006C368C">
            <w:pPr>
              <w:pStyle w:val="ROWTABELLA"/>
              <w:rPr>
                <w:color w:val="002060"/>
              </w:rPr>
            </w:pPr>
            <w:r w:rsidRPr="003D0D0D">
              <w:rPr>
                <w:color w:val="002060"/>
              </w:rPr>
              <w:t>ANCARANO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DE9305" w14:textId="77777777" w:rsidR="00DC0F71" w:rsidRPr="003D0D0D" w:rsidRDefault="00DC0F71" w:rsidP="006C368C">
            <w:pPr>
              <w:pStyle w:val="ROWTABELLA"/>
              <w:rPr>
                <w:color w:val="002060"/>
              </w:rPr>
            </w:pPr>
            <w:r w:rsidRPr="003D0D0D">
              <w:rPr>
                <w:color w:val="002060"/>
              </w:rPr>
              <w:t>VIA FONTE DI MONSIGNORE</w:t>
            </w:r>
          </w:p>
        </w:tc>
      </w:tr>
    </w:tbl>
    <w:p w14:paraId="4B9016B0" w14:textId="77777777" w:rsidR="00DC0F71" w:rsidRPr="00B11F20" w:rsidRDefault="00DC0F71" w:rsidP="00DC0F71">
      <w:pPr>
        <w:pStyle w:val="breakline"/>
        <w:divId w:val="527259509"/>
        <w:rPr>
          <w:color w:val="002060"/>
        </w:rPr>
      </w:pPr>
    </w:p>
    <w:p w14:paraId="71C332C1"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REGIONALE CALCIO A 5 FEMMINILE</w:t>
      </w:r>
    </w:p>
    <w:p w14:paraId="687F07A1" w14:textId="77777777" w:rsidR="00DC0F71" w:rsidRPr="00F917AF" w:rsidRDefault="00DC0F71" w:rsidP="00DC0F71">
      <w:pPr>
        <w:pStyle w:val="TITOLOPRINC"/>
        <w:divId w:val="527259509"/>
        <w:rPr>
          <w:color w:val="002060"/>
        </w:rPr>
      </w:pPr>
      <w:r w:rsidRPr="00FF1A0B">
        <w:rPr>
          <w:color w:val="002060"/>
        </w:rPr>
        <w:lastRenderedPageBreak/>
        <w:t>VARIAZIONI AL PROGRAMMA GARE</w:t>
      </w:r>
    </w:p>
    <w:p w14:paraId="6C548C85"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SILVER – A</w:t>
      </w:r>
      <w:r w:rsidRPr="00167860">
        <w:rPr>
          <w:rFonts w:ascii="Arial" w:hAnsi="Arial" w:cs="Arial"/>
          <w:b/>
          <w:color w:val="002060"/>
          <w:sz w:val="22"/>
          <w:szCs w:val="22"/>
          <w:u w:val="single"/>
        </w:rPr>
        <w:t>”</w:t>
      </w:r>
    </w:p>
    <w:p w14:paraId="029FACC7" w14:textId="77777777" w:rsidR="00DC0F71" w:rsidRPr="00167860" w:rsidRDefault="00DC0F71" w:rsidP="00DC0F71">
      <w:pPr>
        <w:pStyle w:val="Corpodeltesto21"/>
        <w:divId w:val="527259509"/>
        <w:rPr>
          <w:rFonts w:ascii="Arial" w:hAnsi="Arial" w:cs="Arial"/>
          <w:color w:val="002060"/>
          <w:sz w:val="22"/>
          <w:szCs w:val="22"/>
        </w:rPr>
      </w:pPr>
    </w:p>
    <w:p w14:paraId="42B3F57B" w14:textId="77777777" w:rsidR="00DC0F71" w:rsidRPr="00167860" w:rsidRDefault="00DC0F71" w:rsidP="00DC0F71">
      <w:pPr>
        <w:pStyle w:val="Corpodeltesto21"/>
        <w:divId w:val="527259509"/>
        <w:rPr>
          <w:rFonts w:ascii="Arial" w:hAnsi="Arial" w:cs="Arial"/>
          <w:b/>
          <w:i/>
          <w:color w:val="002060"/>
          <w:sz w:val="22"/>
          <w:szCs w:val="22"/>
        </w:rPr>
      </w:pPr>
      <w:r w:rsidRPr="00167860">
        <w:rPr>
          <w:rFonts w:ascii="Arial" w:hAnsi="Arial" w:cs="Arial"/>
          <w:b/>
          <w:i/>
          <w:color w:val="002060"/>
          <w:sz w:val="22"/>
          <w:szCs w:val="22"/>
        </w:rPr>
        <w:t>I^ GIORNATA RITORNO</w:t>
      </w:r>
    </w:p>
    <w:p w14:paraId="0CDD4974" w14:textId="77777777" w:rsidR="00DC0F71" w:rsidRPr="00167860" w:rsidRDefault="00DC0F71" w:rsidP="00DC0F71">
      <w:pPr>
        <w:pStyle w:val="Corpodeltesto21"/>
        <w:divId w:val="527259509"/>
        <w:rPr>
          <w:rFonts w:ascii="Arial" w:hAnsi="Arial" w:cs="Arial"/>
          <w:color w:val="002060"/>
          <w:sz w:val="22"/>
          <w:szCs w:val="22"/>
        </w:rPr>
      </w:pPr>
    </w:p>
    <w:p w14:paraId="2057A27C"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SAN MICHELE – LA FENICE C5</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DOMENICA 27</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19:00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5D01437D" w14:textId="77777777" w:rsidR="00DC0F71" w:rsidRPr="00B11F20" w:rsidRDefault="00DC0F71" w:rsidP="00DC0F71">
      <w:pPr>
        <w:pStyle w:val="TITOLOPRINC"/>
        <w:divId w:val="527259509"/>
        <w:rPr>
          <w:color w:val="002060"/>
        </w:rPr>
      </w:pPr>
      <w:r w:rsidRPr="00B11F20">
        <w:rPr>
          <w:color w:val="002060"/>
        </w:rPr>
        <w:t>RISULTATI</w:t>
      </w:r>
    </w:p>
    <w:p w14:paraId="14870773" w14:textId="77777777" w:rsidR="00DC0F71" w:rsidRPr="00B11F20" w:rsidRDefault="00DC0F71" w:rsidP="00DC0F71">
      <w:pPr>
        <w:pStyle w:val="breakline"/>
        <w:divId w:val="527259509"/>
        <w:rPr>
          <w:color w:val="002060"/>
        </w:rPr>
      </w:pPr>
    </w:p>
    <w:p w14:paraId="1B3595FB" w14:textId="77777777" w:rsidR="00DC0F71" w:rsidRPr="00B11F20" w:rsidRDefault="00DC0F71" w:rsidP="00DC0F71">
      <w:pPr>
        <w:pStyle w:val="SOTTOTITOLOCAMPIONATO1"/>
        <w:divId w:val="527259509"/>
        <w:rPr>
          <w:color w:val="002060"/>
        </w:rPr>
      </w:pPr>
      <w:r w:rsidRPr="00B11F20">
        <w:rPr>
          <w:color w:val="002060"/>
        </w:rPr>
        <w:t>RISULTATI UFFICIALI GARE DEL 05/01/2019</w:t>
      </w:r>
    </w:p>
    <w:p w14:paraId="71C7716F"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0B579275"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0F71" w:rsidRPr="00B11F20" w14:paraId="18C2996A"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70476B29"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9A51F8" w14:textId="77777777" w:rsidR="00DC0F71" w:rsidRPr="00B11F20" w:rsidRDefault="00DC0F71" w:rsidP="006C368C">
                  <w:pPr>
                    <w:pStyle w:val="HEADERTABELLA"/>
                    <w:rPr>
                      <w:color w:val="002060"/>
                    </w:rPr>
                  </w:pPr>
                  <w:r w:rsidRPr="00B11F20">
                    <w:rPr>
                      <w:color w:val="002060"/>
                    </w:rPr>
                    <w:t>GIRONE SB - 1 Giornata - A</w:t>
                  </w:r>
                </w:p>
              </w:tc>
            </w:tr>
            <w:tr w:rsidR="00DC0F71" w:rsidRPr="00B11F20" w14:paraId="62B4806F"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EE6FC73" w14:textId="77777777" w:rsidR="00DC0F71" w:rsidRPr="00B11F20" w:rsidRDefault="00DC0F71" w:rsidP="006C368C">
                  <w:pPr>
                    <w:pStyle w:val="ROWTABELLA"/>
                    <w:rPr>
                      <w:color w:val="002060"/>
                    </w:rPr>
                  </w:pPr>
                  <w:r w:rsidRPr="00B11F20">
                    <w:rPr>
                      <w:color w:val="002060"/>
                    </w:rPr>
                    <w:t>FUTSAL ASKL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6FD204" w14:textId="77777777" w:rsidR="00DC0F71" w:rsidRPr="00B11F20" w:rsidRDefault="00DC0F71" w:rsidP="006C368C">
                  <w:pPr>
                    <w:pStyle w:val="ROWTABELLA"/>
                    <w:rPr>
                      <w:color w:val="002060"/>
                    </w:rPr>
                  </w:pPr>
                  <w:r w:rsidRPr="00B11F20">
                    <w:rPr>
                      <w:color w:val="002060"/>
                    </w:rPr>
                    <w:t>- U.MANDOLESI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2D8E89A" w14:textId="77777777" w:rsidR="00DC0F71" w:rsidRPr="00B11F20" w:rsidRDefault="00DC0F71" w:rsidP="006C368C">
                  <w:pPr>
                    <w:pStyle w:val="ROWTABELLA"/>
                    <w:jc w:val="center"/>
                    <w:rPr>
                      <w:color w:val="002060"/>
                    </w:rPr>
                  </w:pPr>
                  <w:r w:rsidRPr="00B11F20">
                    <w:rPr>
                      <w:color w:val="002060"/>
                    </w:rP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602D3D" w14:textId="77777777" w:rsidR="00DC0F71" w:rsidRPr="00B11F20" w:rsidRDefault="00DC0F71" w:rsidP="006C368C">
                  <w:pPr>
                    <w:pStyle w:val="ROWTABELLA"/>
                    <w:jc w:val="center"/>
                    <w:rPr>
                      <w:color w:val="002060"/>
                    </w:rPr>
                  </w:pPr>
                  <w:r w:rsidRPr="00B11F20">
                    <w:rPr>
                      <w:color w:val="002060"/>
                    </w:rPr>
                    <w:t> </w:t>
                  </w:r>
                </w:p>
              </w:tc>
            </w:tr>
          </w:tbl>
          <w:p w14:paraId="41B00528" w14:textId="77777777" w:rsidR="00DC0F71" w:rsidRPr="00B11F20" w:rsidRDefault="00DC0F71" w:rsidP="006C368C">
            <w:pPr>
              <w:rPr>
                <w:color w:val="002060"/>
                <w:sz w:val="24"/>
                <w:szCs w:val="24"/>
              </w:rPr>
            </w:pPr>
          </w:p>
        </w:tc>
      </w:tr>
    </w:tbl>
    <w:p w14:paraId="7C842EBA" w14:textId="77777777" w:rsidR="00DC0F71" w:rsidRPr="00B11F20" w:rsidRDefault="00DC0F71" w:rsidP="00DC0F71">
      <w:pPr>
        <w:pStyle w:val="breakline"/>
        <w:divId w:val="527259509"/>
        <w:rPr>
          <w:color w:val="002060"/>
        </w:rPr>
      </w:pPr>
    </w:p>
    <w:p w14:paraId="760190C0" w14:textId="77777777" w:rsidR="00DC0F71" w:rsidRPr="00B11F20" w:rsidRDefault="00DC0F71" w:rsidP="00DC0F71">
      <w:pPr>
        <w:pStyle w:val="breakline"/>
        <w:divId w:val="527259509"/>
        <w:rPr>
          <w:color w:val="002060"/>
        </w:rPr>
      </w:pPr>
    </w:p>
    <w:p w14:paraId="351B0744" w14:textId="77777777" w:rsidR="00DC0F71" w:rsidRPr="00B11F20" w:rsidRDefault="00DC0F71" w:rsidP="00DC0F71">
      <w:pPr>
        <w:pStyle w:val="SOTTOTITOLOCAMPIONATO1"/>
        <w:divId w:val="527259509"/>
        <w:rPr>
          <w:color w:val="002060"/>
        </w:rPr>
      </w:pPr>
      <w:r w:rsidRPr="00B11F20">
        <w:rPr>
          <w:color w:val="002060"/>
        </w:rPr>
        <w:t>RISULTATI UFFICIALI GARE DEL 08/01/2019</w:t>
      </w:r>
    </w:p>
    <w:p w14:paraId="68F29CBC"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3E73BAC1"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0F71" w:rsidRPr="00B11F20" w14:paraId="06DF00CF"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69EDD2C7"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D04B83" w14:textId="77777777" w:rsidR="00DC0F71" w:rsidRPr="00B11F20" w:rsidRDefault="00DC0F71" w:rsidP="006C368C">
                  <w:pPr>
                    <w:pStyle w:val="HEADERTABELLA"/>
                    <w:rPr>
                      <w:color w:val="002060"/>
                    </w:rPr>
                  </w:pPr>
                  <w:r w:rsidRPr="00B11F20">
                    <w:rPr>
                      <w:color w:val="002060"/>
                    </w:rPr>
                    <w:t>GIRONE G - 3 Giornata - A</w:t>
                  </w:r>
                </w:p>
              </w:tc>
            </w:tr>
            <w:tr w:rsidR="00DC0F71" w:rsidRPr="00B11F20" w14:paraId="11F14570"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3BC159A" w14:textId="77777777" w:rsidR="00DC0F71" w:rsidRPr="00B11F20" w:rsidRDefault="00DC0F71" w:rsidP="006C368C">
                  <w:pPr>
                    <w:pStyle w:val="ROWTABELLA"/>
                    <w:rPr>
                      <w:color w:val="002060"/>
                    </w:rPr>
                  </w:pPr>
                  <w:r w:rsidRPr="00B11F20">
                    <w:rPr>
                      <w:color w:val="002060"/>
                    </w:rPr>
                    <w:t>DORICA ANUR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19591B5" w14:textId="77777777" w:rsidR="00DC0F71" w:rsidRPr="00B11F20" w:rsidRDefault="00DC0F71" w:rsidP="006C368C">
                  <w:pPr>
                    <w:pStyle w:val="ROWTABELLA"/>
                    <w:rPr>
                      <w:color w:val="002060"/>
                    </w:rPr>
                  </w:pPr>
                  <w:r w:rsidRPr="00B11F20">
                    <w:rPr>
                      <w:color w:val="002060"/>
                    </w:rPr>
                    <w:t>- PIANDIROSE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203A1A6" w14:textId="77777777" w:rsidR="00DC0F71" w:rsidRPr="00B11F20" w:rsidRDefault="00DC0F71" w:rsidP="006C368C">
                  <w:pPr>
                    <w:pStyle w:val="ROWTABELLA"/>
                    <w:jc w:val="center"/>
                    <w:rPr>
                      <w:color w:val="002060"/>
                    </w:rPr>
                  </w:pPr>
                  <w:r w:rsidRPr="00B11F20">
                    <w:rPr>
                      <w:color w:val="002060"/>
                    </w:rP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5D2F6E" w14:textId="77777777" w:rsidR="00DC0F71" w:rsidRPr="00B11F20" w:rsidRDefault="00DC0F71" w:rsidP="006C368C">
                  <w:pPr>
                    <w:pStyle w:val="ROWTABELLA"/>
                    <w:jc w:val="center"/>
                    <w:rPr>
                      <w:color w:val="002060"/>
                    </w:rPr>
                  </w:pPr>
                  <w:r w:rsidRPr="00B11F20">
                    <w:rPr>
                      <w:color w:val="002060"/>
                    </w:rPr>
                    <w:t> </w:t>
                  </w:r>
                </w:p>
              </w:tc>
            </w:tr>
          </w:tbl>
          <w:p w14:paraId="70018F2F" w14:textId="77777777" w:rsidR="00DC0F71" w:rsidRPr="00B11F20" w:rsidRDefault="00DC0F71" w:rsidP="006C368C">
            <w:pPr>
              <w:rPr>
                <w:color w:val="002060"/>
                <w:sz w:val="24"/>
                <w:szCs w:val="24"/>
              </w:rPr>
            </w:pPr>
          </w:p>
        </w:tc>
      </w:tr>
    </w:tbl>
    <w:p w14:paraId="342EBF1F" w14:textId="77777777" w:rsidR="00DC0F71" w:rsidRPr="00B11F20" w:rsidRDefault="00DC0F71" w:rsidP="00DC0F71">
      <w:pPr>
        <w:pStyle w:val="breakline"/>
        <w:divId w:val="527259509"/>
        <w:rPr>
          <w:color w:val="002060"/>
        </w:rPr>
      </w:pPr>
    </w:p>
    <w:p w14:paraId="0066CB67" w14:textId="77777777" w:rsidR="00DC0F71" w:rsidRPr="00B11F20" w:rsidRDefault="00DC0F71" w:rsidP="00DC0F71">
      <w:pPr>
        <w:pStyle w:val="breakline"/>
        <w:divId w:val="527259509"/>
        <w:rPr>
          <w:color w:val="002060"/>
        </w:rPr>
      </w:pPr>
    </w:p>
    <w:p w14:paraId="0295D84F" w14:textId="77777777" w:rsidR="00DC0F71" w:rsidRPr="00B11F20" w:rsidRDefault="00DC0F71" w:rsidP="00DC0F71">
      <w:pPr>
        <w:pStyle w:val="TITOLOPRINC"/>
        <w:divId w:val="527259509"/>
        <w:rPr>
          <w:color w:val="002060"/>
        </w:rPr>
      </w:pPr>
      <w:r w:rsidRPr="00B11F20">
        <w:rPr>
          <w:color w:val="002060"/>
        </w:rPr>
        <w:t>GIUDICE SPORTIVO</w:t>
      </w:r>
    </w:p>
    <w:p w14:paraId="4997F06B" w14:textId="77777777" w:rsidR="00DC0F71" w:rsidRPr="00B11F20" w:rsidRDefault="00DC0F71" w:rsidP="00DC0F71">
      <w:pPr>
        <w:pStyle w:val="diffida"/>
        <w:divId w:val="527259509"/>
        <w:rPr>
          <w:color w:val="002060"/>
        </w:rPr>
      </w:pPr>
      <w:r w:rsidRPr="00B11F20">
        <w:rPr>
          <w:color w:val="002060"/>
        </w:rPr>
        <w:t>Il Giudice Sportivo, Avv. Claudio Romagnoli, nella seduta del 09/01/2019, ha adottato le decisioni che di seguito integralmente si riportano:</w:t>
      </w:r>
    </w:p>
    <w:p w14:paraId="64EF170B" w14:textId="77777777" w:rsidR="00DC0F71" w:rsidRPr="00B11F20" w:rsidRDefault="00DC0F71" w:rsidP="00DC0F71">
      <w:pPr>
        <w:pStyle w:val="titolo10"/>
        <w:divId w:val="527259509"/>
        <w:rPr>
          <w:color w:val="002060"/>
        </w:rPr>
      </w:pPr>
      <w:r w:rsidRPr="00B11F20">
        <w:rPr>
          <w:color w:val="002060"/>
        </w:rPr>
        <w:t xml:space="preserve">GARE DEL 8/ 1/2019 </w:t>
      </w:r>
    </w:p>
    <w:p w14:paraId="4353E746" w14:textId="77777777" w:rsidR="00DC0F71" w:rsidRPr="00B11F20" w:rsidRDefault="00DC0F71" w:rsidP="00DC0F71">
      <w:pPr>
        <w:pStyle w:val="titolo7a"/>
        <w:divId w:val="527259509"/>
        <w:rPr>
          <w:color w:val="002060"/>
        </w:rPr>
      </w:pPr>
      <w:r w:rsidRPr="00B11F20">
        <w:rPr>
          <w:color w:val="002060"/>
        </w:rPr>
        <w:t xml:space="preserve">PROVVEDIMENTI DISCIPLINARI </w:t>
      </w:r>
    </w:p>
    <w:p w14:paraId="04DC3FF3" w14:textId="77777777" w:rsidR="00DC0F71" w:rsidRPr="00B11F20" w:rsidRDefault="00DC0F71" w:rsidP="00DC0F71">
      <w:pPr>
        <w:pStyle w:val="TITOLO7B"/>
        <w:divId w:val="527259509"/>
        <w:rPr>
          <w:color w:val="002060"/>
        </w:rPr>
      </w:pPr>
      <w:r w:rsidRPr="00B11F20">
        <w:rPr>
          <w:color w:val="002060"/>
        </w:rPr>
        <w:t xml:space="preserve">In base alle risultanze degli atti ufficiali sono state deliberate le seguenti sanzioni disciplinari. </w:t>
      </w:r>
    </w:p>
    <w:p w14:paraId="108E06C0" w14:textId="77777777" w:rsidR="00DC0F71" w:rsidRPr="00B11F20" w:rsidRDefault="00DC0F71" w:rsidP="00DC0F71">
      <w:pPr>
        <w:pStyle w:val="titolo3"/>
        <w:divId w:val="527259509"/>
        <w:rPr>
          <w:color w:val="002060"/>
        </w:rPr>
      </w:pPr>
      <w:r w:rsidRPr="00B11F20">
        <w:rPr>
          <w:color w:val="002060"/>
        </w:rPr>
        <w:t xml:space="preserve">A CARICO CALCIATORI NON ESPULSI DAL CAMPO </w:t>
      </w:r>
    </w:p>
    <w:p w14:paraId="33A5B371" w14:textId="77777777" w:rsidR="00DC0F71" w:rsidRPr="00B11F20" w:rsidRDefault="00DC0F71" w:rsidP="00DC0F71">
      <w:pPr>
        <w:pStyle w:val="titolo20"/>
        <w:divId w:val="527259509"/>
        <w:rPr>
          <w:color w:val="002060"/>
        </w:rPr>
      </w:pPr>
      <w:r w:rsidRPr="00B11F20">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4637D616" w14:textId="77777777" w:rsidTr="00DC0F71">
        <w:trPr>
          <w:divId w:val="527259509"/>
        </w:trPr>
        <w:tc>
          <w:tcPr>
            <w:tcW w:w="2200" w:type="dxa"/>
            <w:tcMar>
              <w:top w:w="20" w:type="dxa"/>
              <w:left w:w="20" w:type="dxa"/>
              <w:bottom w:w="20" w:type="dxa"/>
              <w:right w:w="20" w:type="dxa"/>
            </w:tcMar>
            <w:vAlign w:val="center"/>
          </w:tcPr>
          <w:p w14:paraId="76E1B8A9" w14:textId="77777777" w:rsidR="00DC0F71" w:rsidRPr="00B11F20" w:rsidRDefault="00DC0F71" w:rsidP="006C368C">
            <w:pPr>
              <w:pStyle w:val="movimento"/>
              <w:rPr>
                <w:color w:val="002060"/>
              </w:rPr>
            </w:pPr>
            <w:r w:rsidRPr="00B11F20">
              <w:rPr>
                <w:color w:val="002060"/>
              </w:rPr>
              <w:t>PIERONI DEBORAH</w:t>
            </w:r>
          </w:p>
        </w:tc>
        <w:tc>
          <w:tcPr>
            <w:tcW w:w="2200" w:type="dxa"/>
            <w:tcMar>
              <w:top w:w="20" w:type="dxa"/>
              <w:left w:w="20" w:type="dxa"/>
              <w:bottom w:w="20" w:type="dxa"/>
              <w:right w:w="20" w:type="dxa"/>
            </w:tcMar>
            <w:vAlign w:val="center"/>
          </w:tcPr>
          <w:p w14:paraId="4C761797" w14:textId="77777777" w:rsidR="00DC0F71" w:rsidRPr="00B11F20" w:rsidRDefault="00DC0F71" w:rsidP="006C368C">
            <w:pPr>
              <w:pStyle w:val="movimento2"/>
              <w:rPr>
                <w:color w:val="002060"/>
              </w:rPr>
            </w:pPr>
            <w:r w:rsidRPr="00B11F20">
              <w:rPr>
                <w:color w:val="002060"/>
              </w:rPr>
              <w:t xml:space="preserve">(DORICA ANUR) </w:t>
            </w:r>
          </w:p>
        </w:tc>
        <w:tc>
          <w:tcPr>
            <w:tcW w:w="800" w:type="dxa"/>
            <w:tcMar>
              <w:top w:w="20" w:type="dxa"/>
              <w:left w:w="20" w:type="dxa"/>
              <w:bottom w:w="20" w:type="dxa"/>
              <w:right w:w="20" w:type="dxa"/>
            </w:tcMar>
            <w:vAlign w:val="center"/>
          </w:tcPr>
          <w:p w14:paraId="6973E0C8"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1D834C33"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510EF773" w14:textId="77777777" w:rsidR="00DC0F71" w:rsidRPr="00B11F20" w:rsidRDefault="00DC0F71" w:rsidP="006C368C">
            <w:pPr>
              <w:pStyle w:val="movimento2"/>
              <w:rPr>
                <w:color w:val="002060"/>
              </w:rPr>
            </w:pPr>
            <w:r w:rsidRPr="00B11F20">
              <w:rPr>
                <w:color w:val="002060"/>
              </w:rPr>
              <w:t> </w:t>
            </w:r>
          </w:p>
        </w:tc>
      </w:tr>
    </w:tbl>
    <w:p w14:paraId="671CE5A1" w14:textId="77777777" w:rsidR="00DC0F71" w:rsidRPr="00B11F20" w:rsidRDefault="00DC0F71" w:rsidP="00DC0F71">
      <w:pPr>
        <w:pStyle w:val="titolo20"/>
        <w:divId w:val="527259509"/>
        <w:rPr>
          <w:color w:val="002060"/>
        </w:rPr>
      </w:pPr>
      <w:r w:rsidRPr="00B11F20">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5A603BB3" w14:textId="77777777" w:rsidTr="00DC0F71">
        <w:trPr>
          <w:divId w:val="527259509"/>
        </w:trPr>
        <w:tc>
          <w:tcPr>
            <w:tcW w:w="2200" w:type="dxa"/>
            <w:tcMar>
              <w:top w:w="20" w:type="dxa"/>
              <w:left w:w="20" w:type="dxa"/>
              <w:bottom w:w="20" w:type="dxa"/>
              <w:right w:w="20" w:type="dxa"/>
            </w:tcMar>
            <w:vAlign w:val="center"/>
          </w:tcPr>
          <w:p w14:paraId="5AA230F2" w14:textId="77777777" w:rsidR="00DC0F71" w:rsidRPr="00B11F20" w:rsidRDefault="00DC0F71" w:rsidP="006C368C">
            <w:pPr>
              <w:pStyle w:val="movimento"/>
              <w:rPr>
                <w:color w:val="002060"/>
              </w:rPr>
            </w:pPr>
            <w:r w:rsidRPr="00B11F20">
              <w:rPr>
                <w:color w:val="002060"/>
              </w:rPr>
              <w:t>MARCATI MICHELA</w:t>
            </w:r>
          </w:p>
        </w:tc>
        <w:tc>
          <w:tcPr>
            <w:tcW w:w="2200" w:type="dxa"/>
            <w:tcMar>
              <w:top w:w="20" w:type="dxa"/>
              <w:left w:w="20" w:type="dxa"/>
              <w:bottom w:w="20" w:type="dxa"/>
              <w:right w:w="20" w:type="dxa"/>
            </w:tcMar>
            <w:vAlign w:val="center"/>
          </w:tcPr>
          <w:p w14:paraId="1B3C9D7E" w14:textId="77777777" w:rsidR="00DC0F71" w:rsidRPr="00B11F20" w:rsidRDefault="00DC0F71" w:rsidP="006C368C">
            <w:pPr>
              <w:pStyle w:val="movimento2"/>
              <w:rPr>
                <w:color w:val="002060"/>
              </w:rPr>
            </w:pPr>
            <w:r w:rsidRPr="00B11F20">
              <w:rPr>
                <w:color w:val="002060"/>
              </w:rPr>
              <w:t xml:space="preserve">(DORICA ANUR) </w:t>
            </w:r>
          </w:p>
        </w:tc>
        <w:tc>
          <w:tcPr>
            <w:tcW w:w="800" w:type="dxa"/>
            <w:tcMar>
              <w:top w:w="20" w:type="dxa"/>
              <w:left w:w="20" w:type="dxa"/>
              <w:bottom w:w="20" w:type="dxa"/>
              <w:right w:w="20" w:type="dxa"/>
            </w:tcMar>
            <w:vAlign w:val="center"/>
          </w:tcPr>
          <w:p w14:paraId="7F729BA0"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6AC93372"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3C79307" w14:textId="77777777" w:rsidR="00DC0F71" w:rsidRPr="00B11F20" w:rsidRDefault="00DC0F71" w:rsidP="006C368C">
            <w:pPr>
              <w:pStyle w:val="movimento2"/>
              <w:rPr>
                <w:color w:val="002060"/>
              </w:rPr>
            </w:pPr>
            <w:r w:rsidRPr="00B11F20">
              <w:rPr>
                <w:color w:val="002060"/>
              </w:rPr>
              <w:t> </w:t>
            </w:r>
          </w:p>
        </w:tc>
      </w:tr>
    </w:tbl>
    <w:p w14:paraId="38DF18CC" w14:textId="77777777" w:rsidR="00DC0F71" w:rsidRDefault="00DC0F71" w:rsidP="00DC0F71">
      <w:pPr>
        <w:pStyle w:val="breakline"/>
        <w:divId w:val="527259509"/>
        <w:rPr>
          <w:color w:val="002060"/>
        </w:rPr>
      </w:pPr>
    </w:p>
    <w:p w14:paraId="61C70A9F"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2BEF5EAA"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190F5EA0" w14:textId="77777777" w:rsidR="00DC0F71" w:rsidRPr="00B11F20" w:rsidRDefault="00DC0F71" w:rsidP="00DC0F71">
      <w:pPr>
        <w:pStyle w:val="breakline"/>
        <w:divId w:val="527259509"/>
        <w:rPr>
          <w:color w:val="002060"/>
        </w:rPr>
      </w:pPr>
    </w:p>
    <w:p w14:paraId="7DADE2CF" w14:textId="77777777" w:rsidR="00DC0F71" w:rsidRPr="00B11F20" w:rsidRDefault="00DC0F71" w:rsidP="00DC0F71">
      <w:pPr>
        <w:pStyle w:val="TITOLOPRINC"/>
        <w:divId w:val="527259509"/>
        <w:rPr>
          <w:color w:val="002060"/>
        </w:rPr>
      </w:pPr>
      <w:r w:rsidRPr="00B11F20">
        <w:rPr>
          <w:color w:val="002060"/>
        </w:rPr>
        <w:t>CLASSIFICA</w:t>
      </w:r>
    </w:p>
    <w:p w14:paraId="12E3125E" w14:textId="77777777" w:rsidR="00DC0F71" w:rsidRPr="00B11F20" w:rsidRDefault="00DC0F71" w:rsidP="00DC0F71">
      <w:pPr>
        <w:pStyle w:val="breakline"/>
        <w:divId w:val="527259509"/>
        <w:rPr>
          <w:color w:val="002060"/>
        </w:rPr>
      </w:pPr>
    </w:p>
    <w:p w14:paraId="2C445AAB" w14:textId="77777777" w:rsidR="00DC0F71" w:rsidRPr="00B11F20" w:rsidRDefault="00DC0F71" w:rsidP="00DC0F71">
      <w:pPr>
        <w:pStyle w:val="breakline"/>
        <w:divId w:val="527259509"/>
        <w:rPr>
          <w:color w:val="002060"/>
        </w:rPr>
      </w:pPr>
    </w:p>
    <w:p w14:paraId="555726A4" w14:textId="77777777" w:rsidR="00DC0F71" w:rsidRPr="00B11F20" w:rsidRDefault="00DC0F71" w:rsidP="00DC0F71">
      <w:pPr>
        <w:pStyle w:val="SOTTOTITOLOCAMPIONATO1"/>
        <w:divId w:val="527259509"/>
        <w:rPr>
          <w:color w:val="002060"/>
        </w:rPr>
      </w:pPr>
      <w:r w:rsidRPr="00B11F20">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2E33A240"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2373A"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BD50C9"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10901"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537157"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FC164"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AE84E"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4EBD0B"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B73E7C"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E5260A"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F12560" w14:textId="77777777" w:rsidR="00DC0F71" w:rsidRPr="00B11F20" w:rsidRDefault="00DC0F71" w:rsidP="006C368C">
            <w:pPr>
              <w:pStyle w:val="HEADERTABELLA"/>
              <w:rPr>
                <w:color w:val="002060"/>
              </w:rPr>
            </w:pPr>
            <w:r w:rsidRPr="00B11F20">
              <w:rPr>
                <w:color w:val="002060"/>
              </w:rPr>
              <w:t>PE</w:t>
            </w:r>
          </w:p>
        </w:tc>
      </w:tr>
      <w:tr w:rsidR="00DC0F71" w:rsidRPr="00B11F20" w14:paraId="7ACE3A41"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DE44AF1" w14:textId="77777777" w:rsidR="00DC0F71" w:rsidRPr="00B11F20" w:rsidRDefault="00DC0F71" w:rsidP="006C368C">
            <w:pPr>
              <w:pStyle w:val="ROWTABELLA"/>
              <w:rPr>
                <w:color w:val="002060"/>
              </w:rPr>
            </w:pPr>
            <w:r w:rsidRPr="00B11F20">
              <w:rPr>
                <w:color w:val="002060"/>
              </w:rPr>
              <w:lastRenderedPageBreak/>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BC34A"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FA926"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90AA4"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A2EB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FD77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A8D2E"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71573"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E9A4A"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20DF4" w14:textId="77777777" w:rsidR="00DC0F71" w:rsidRPr="00B11F20" w:rsidRDefault="00DC0F71" w:rsidP="006C368C">
            <w:pPr>
              <w:pStyle w:val="ROWTABELLA"/>
              <w:jc w:val="center"/>
              <w:rPr>
                <w:color w:val="002060"/>
              </w:rPr>
            </w:pPr>
            <w:r w:rsidRPr="00B11F20">
              <w:rPr>
                <w:color w:val="002060"/>
              </w:rPr>
              <w:t>0</w:t>
            </w:r>
          </w:p>
        </w:tc>
      </w:tr>
      <w:tr w:rsidR="00DC0F71" w:rsidRPr="00B11F20" w14:paraId="660A8E87"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9DD00A" w14:textId="77777777" w:rsidR="00DC0F71" w:rsidRPr="00B11F20" w:rsidRDefault="00DC0F71" w:rsidP="006C368C">
            <w:pPr>
              <w:pStyle w:val="ROWTABELLA"/>
              <w:rPr>
                <w:color w:val="002060"/>
              </w:rPr>
            </w:pPr>
            <w:r w:rsidRPr="00B11F20">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2F65C"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20263"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2571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335D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54CF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5E9EF"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C3FA1"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1DA1B"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916C0" w14:textId="77777777" w:rsidR="00DC0F71" w:rsidRPr="00B11F20" w:rsidRDefault="00DC0F71" w:rsidP="006C368C">
            <w:pPr>
              <w:pStyle w:val="ROWTABELLA"/>
              <w:jc w:val="center"/>
              <w:rPr>
                <w:color w:val="002060"/>
              </w:rPr>
            </w:pPr>
            <w:r w:rsidRPr="00B11F20">
              <w:rPr>
                <w:color w:val="002060"/>
              </w:rPr>
              <w:t>0</w:t>
            </w:r>
          </w:p>
        </w:tc>
      </w:tr>
      <w:tr w:rsidR="00DC0F71" w:rsidRPr="00B11F20" w14:paraId="2A96D76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0AB586" w14:textId="77777777" w:rsidR="00DC0F71" w:rsidRPr="00B11F20" w:rsidRDefault="00DC0F71" w:rsidP="006C368C">
            <w:pPr>
              <w:pStyle w:val="ROWTABELLA"/>
              <w:rPr>
                <w:color w:val="002060"/>
              </w:rPr>
            </w:pPr>
            <w:r w:rsidRPr="00B11F20">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29F69"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A4EC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D9EC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2359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F4A9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D16B7"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D2320"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968C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47DB2" w14:textId="77777777" w:rsidR="00DC0F71" w:rsidRPr="00B11F20" w:rsidRDefault="00DC0F71" w:rsidP="006C368C">
            <w:pPr>
              <w:pStyle w:val="ROWTABELLA"/>
              <w:jc w:val="center"/>
              <w:rPr>
                <w:color w:val="002060"/>
              </w:rPr>
            </w:pPr>
            <w:r w:rsidRPr="00B11F20">
              <w:rPr>
                <w:color w:val="002060"/>
              </w:rPr>
              <w:t>0</w:t>
            </w:r>
          </w:p>
        </w:tc>
      </w:tr>
      <w:tr w:rsidR="00DC0F71" w:rsidRPr="00B11F20" w14:paraId="0004E56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D1632D" w14:textId="77777777" w:rsidR="00DC0F71" w:rsidRPr="00B11F20" w:rsidRDefault="00DC0F71" w:rsidP="006C368C">
            <w:pPr>
              <w:pStyle w:val="ROWTABELLA"/>
              <w:rPr>
                <w:color w:val="002060"/>
              </w:rPr>
            </w:pPr>
            <w:r w:rsidRPr="00B11F20">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6A55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2CFE7"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EB91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EAD7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0DA4F"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3F81D"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27490"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E6DE4"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A7270" w14:textId="77777777" w:rsidR="00DC0F71" w:rsidRPr="00B11F20" w:rsidRDefault="00DC0F71" w:rsidP="006C368C">
            <w:pPr>
              <w:pStyle w:val="ROWTABELLA"/>
              <w:jc w:val="center"/>
              <w:rPr>
                <w:color w:val="002060"/>
              </w:rPr>
            </w:pPr>
            <w:r w:rsidRPr="00B11F20">
              <w:rPr>
                <w:color w:val="002060"/>
              </w:rPr>
              <w:t>0</w:t>
            </w:r>
          </w:p>
        </w:tc>
      </w:tr>
      <w:tr w:rsidR="00DC0F71" w:rsidRPr="00B11F20" w14:paraId="2C62EB4C"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E1EC39" w14:textId="77777777" w:rsidR="00DC0F71" w:rsidRPr="00B11F20" w:rsidRDefault="00DC0F71" w:rsidP="006C368C">
            <w:pPr>
              <w:pStyle w:val="ROWTABELLA"/>
              <w:rPr>
                <w:color w:val="002060"/>
              </w:rPr>
            </w:pPr>
            <w:r w:rsidRPr="00B11F20">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3039F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BA98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140EE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D038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DD1D9"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85052"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E0F24"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79825"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49989" w14:textId="77777777" w:rsidR="00DC0F71" w:rsidRPr="00B11F20" w:rsidRDefault="00DC0F71" w:rsidP="006C368C">
            <w:pPr>
              <w:pStyle w:val="ROWTABELLA"/>
              <w:jc w:val="center"/>
              <w:rPr>
                <w:color w:val="002060"/>
              </w:rPr>
            </w:pPr>
            <w:r w:rsidRPr="00B11F20">
              <w:rPr>
                <w:color w:val="002060"/>
              </w:rPr>
              <w:t>0</w:t>
            </w:r>
          </w:p>
        </w:tc>
      </w:tr>
      <w:tr w:rsidR="00DC0F71" w:rsidRPr="00B11F20" w14:paraId="6C7394FD"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9E983DF" w14:textId="77777777" w:rsidR="00DC0F71" w:rsidRPr="00B11F20" w:rsidRDefault="00DC0F71" w:rsidP="006C368C">
            <w:pPr>
              <w:pStyle w:val="ROWTABELLA"/>
              <w:rPr>
                <w:color w:val="002060"/>
              </w:rPr>
            </w:pPr>
            <w:r w:rsidRPr="00B11F20">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4E3D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69E08"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95F5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B5C8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A8628"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98CD1"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BF110"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BC310"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704E5" w14:textId="77777777" w:rsidR="00DC0F71" w:rsidRPr="00B11F20" w:rsidRDefault="00DC0F71" w:rsidP="006C368C">
            <w:pPr>
              <w:pStyle w:val="ROWTABELLA"/>
              <w:jc w:val="center"/>
              <w:rPr>
                <w:color w:val="002060"/>
              </w:rPr>
            </w:pPr>
            <w:r w:rsidRPr="00B11F20">
              <w:rPr>
                <w:color w:val="002060"/>
              </w:rPr>
              <w:t>0</w:t>
            </w:r>
          </w:p>
        </w:tc>
      </w:tr>
    </w:tbl>
    <w:p w14:paraId="292798E9" w14:textId="77777777" w:rsidR="00DC0F71" w:rsidRPr="00B11F20" w:rsidRDefault="00DC0F71" w:rsidP="00DC0F71">
      <w:pPr>
        <w:pStyle w:val="breakline"/>
        <w:divId w:val="527259509"/>
        <w:rPr>
          <w:color w:val="002060"/>
        </w:rPr>
      </w:pPr>
    </w:p>
    <w:p w14:paraId="6F21E4CE" w14:textId="77777777" w:rsidR="00DC0F71" w:rsidRPr="00B11F20" w:rsidRDefault="00DC0F71" w:rsidP="00DC0F71">
      <w:pPr>
        <w:pStyle w:val="breakline"/>
        <w:divId w:val="527259509"/>
        <w:rPr>
          <w:color w:val="002060"/>
        </w:rPr>
      </w:pPr>
    </w:p>
    <w:p w14:paraId="02539B97" w14:textId="77777777" w:rsidR="00DC0F71" w:rsidRPr="00B11F20" w:rsidRDefault="00DC0F71" w:rsidP="00DC0F71">
      <w:pPr>
        <w:pStyle w:val="SOTTOTITOLOCAMPIONATO1"/>
        <w:divId w:val="527259509"/>
        <w:rPr>
          <w:color w:val="002060"/>
        </w:rPr>
      </w:pPr>
      <w:r w:rsidRPr="00B11F20">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5F47D890"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84A0EF"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1EC9B1"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2C661E"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564611"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CAEAB7"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9B6816"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F50CB4"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F520D7"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F9D4F0"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6AC658" w14:textId="77777777" w:rsidR="00DC0F71" w:rsidRPr="00B11F20" w:rsidRDefault="00DC0F71" w:rsidP="006C368C">
            <w:pPr>
              <w:pStyle w:val="HEADERTABELLA"/>
              <w:rPr>
                <w:color w:val="002060"/>
              </w:rPr>
            </w:pPr>
            <w:r w:rsidRPr="00B11F20">
              <w:rPr>
                <w:color w:val="002060"/>
              </w:rPr>
              <w:t>PE</w:t>
            </w:r>
          </w:p>
        </w:tc>
      </w:tr>
      <w:tr w:rsidR="00DC0F71" w:rsidRPr="00B11F20" w14:paraId="6B8C3005"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24BE7CC" w14:textId="77777777" w:rsidR="00DC0F71" w:rsidRPr="00B11F20" w:rsidRDefault="00DC0F71" w:rsidP="006C368C">
            <w:pPr>
              <w:pStyle w:val="ROWTABELLA"/>
              <w:rPr>
                <w:color w:val="002060"/>
              </w:rPr>
            </w:pPr>
            <w:r w:rsidRPr="00B11F20">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0874FF"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D2618"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B16D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767A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0768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F81BE"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11D0F"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4836C"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277D5" w14:textId="77777777" w:rsidR="00DC0F71" w:rsidRPr="00B11F20" w:rsidRDefault="00DC0F71" w:rsidP="006C368C">
            <w:pPr>
              <w:pStyle w:val="ROWTABELLA"/>
              <w:jc w:val="center"/>
              <w:rPr>
                <w:color w:val="002060"/>
              </w:rPr>
            </w:pPr>
            <w:r w:rsidRPr="00B11F20">
              <w:rPr>
                <w:color w:val="002060"/>
              </w:rPr>
              <w:t>0</w:t>
            </w:r>
          </w:p>
        </w:tc>
      </w:tr>
      <w:tr w:rsidR="00DC0F71" w:rsidRPr="00B11F20" w14:paraId="6DC7E56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1B2394" w14:textId="77777777" w:rsidR="00DC0F71" w:rsidRPr="00B11F20" w:rsidRDefault="00DC0F71" w:rsidP="006C368C">
            <w:pPr>
              <w:pStyle w:val="ROWTABELLA"/>
              <w:rPr>
                <w:color w:val="002060"/>
              </w:rPr>
            </w:pPr>
            <w:r w:rsidRPr="00B11F20">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0D708"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627E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55BC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F98A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EDAB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A495F"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DA1A5"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F1281"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5B75A" w14:textId="77777777" w:rsidR="00DC0F71" w:rsidRPr="00B11F20" w:rsidRDefault="00DC0F71" w:rsidP="006C368C">
            <w:pPr>
              <w:pStyle w:val="ROWTABELLA"/>
              <w:jc w:val="center"/>
              <w:rPr>
                <w:color w:val="002060"/>
              </w:rPr>
            </w:pPr>
            <w:r w:rsidRPr="00B11F20">
              <w:rPr>
                <w:color w:val="002060"/>
              </w:rPr>
              <w:t>0</w:t>
            </w:r>
          </w:p>
        </w:tc>
      </w:tr>
      <w:tr w:rsidR="00DC0F71" w:rsidRPr="00B11F20" w14:paraId="4149F0C7"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B8042C" w14:textId="77777777" w:rsidR="00DC0F71" w:rsidRPr="00B11F20" w:rsidRDefault="00DC0F71" w:rsidP="006C368C">
            <w:pPr>
              <w:pStyle w:val="ROWTABELLA"/>
              <w:rPr>
                <w:color w:val="002060"/>
              </w:rPr>
            </w:pPr>
            <w:r w:rsidRPr="00B11F20">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4D38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440E2"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9D93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F1F3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E8EE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DE82D"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0C42A"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2537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94F75" w14:textId="77777777" w:rsidR="00DC0F71" w:rsidRPr="00B11F20" w:rsidRDefault="00DC0F71" w:rsidP="006C368C">
            <w:pPr>
              <w:pStyle w:val="ROWTABELLA"/>
              <w:jc w:val="center"/>
              <w:rPr>
                <w:color w:val="002060"/>
              </w:rPr>
            </w:pPr>
            <w:r w:rsidRPr="00B11F20">
              <w:rPr>
                <w:color w:val="002060"/>
              </w:rPr>
              <w:t>0</w:t>
            </w:r>
          </w:p>
        </w:tc>
      </w:tr>
      <w:tr w:rsidR="00DC0F71" w:rsidRPr="00B11F20" w14:paraId="2957AE6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A6E1C0" w14:textId="77777777" w:rsidR="00DC0F71" w:rsidRPr="00B11F20" w:rsidRDefault="00DC0F71" w:rsidP="006C368C">
            <w:pPr>
              <w:pStyle w:val="ROWTABELLA"/>
              <w:rPr>
                <w:color w:val="002060"/>
              </w:rPr>
            </w:pPr>
            <w:r w:rsidRPr="00B11F20">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F6C53"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B835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B977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ECD3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33256"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EDD0B"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72B3A2"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21004"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D2BD8" w14:textId="77777777" w:rsidR="00DC0F71" w:rsidRPr="00B11F20" w:rsidRDefault="00DC0F71" w:rsidP="006C368C">
            <w:pPr>
              <w:pStyle w:val="ROWTABELLA"/>
              <w:jc w:val="center"/>
              <w:rPr>
                <w:color w:val="002060"/>
              </w:rPr>
            </w:pPr>
            <w:r w:rsidRPr="00B11F20">
              <w:rPr>
                <w:color w:val="002060"/>
              </w:rPr>
              <w:t>0</w:t>
            </w:r>
          </w:p>
        </w:tc>
      </w:tr>
      <w:tr w:rsidR="00DC0F71" w:rsidRPr="00B11F20" w14:paraId="1F10FB0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CA49FC" w14:textId="77777777" w:rsidR="00DC0F71" w:rsidRPr="00B11F20" w:rsidRDefault="00DC0F71" w:rsidP="006C368C">
            <w:pPr>
              <w:pStyle w:val="ROWTABELLA"/>
              <w:rPr>
                <w:color w:val="002060"/>
              </w:rPr>
            </w:pPr>
            <w:r w:rsidRPr="00B11F20">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5149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4196E"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087B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39A3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06AA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767E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8B77F"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442A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EC1E2" w14:textId="77777777" w:rsidR="00DC0F71" w:rsidRPr="00B11F20" w:rsidRDefault="00DC0F71" w:rsidP="006C368C">
            <w:pPr>
              <w:pStyle w:val="ROWTABELLA"/>
              <w:jc w:val="center"/>
              <w:rPr>
                <w:color w:val="002060"/>
              </w:rPr>
            </w:pPr>
            <w:r w:rsidRPr="00B11F20">
              <w:rPr>
                <w:color w:val="002060"/>
              </w:rPr>
              <w:t>0</w:t>
            </w:r>
          </w:p>
        </w:tc>
      </w:tr>
      <w:tr w:rsidR="00DC0F71" w:rsidRPr="00B11F20" w14:paraId="07BB8A83"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97A3186" w14:textId="77777777" w:rsidR="00DC0F71" w:rsidRPr="00B11F20" w:rsidRDefault="00DC0F71" w:rsidP="006C368C">
            <w:pPr>
              <w:pStyle w:val="ROWTABELLA"/>
              <w:rPr>
                <w:color w:val="002060"/>
              </w:rPr>
            </w:pPr>
            <w:r w:rsidRPr="00B11F20">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ACB8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FD34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A7DE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CD8A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0D21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99302"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9597E"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AFF3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E46B6" w14:textId="77777777" w:rsidR="00DC0F71" w:rsidRPr="00B11F20" w:rsidRDefault="00DC0F71" w:rsidP="006C368C">
            <w:pPr>
              <w:pStyle w:val="ROWTABELLA"/>
              <w:jc w:val="center"/>
              <w:rPr>
                <w:color w:val="002060"/>
              </w:rPr>
            </w:pPr>
            <w:r w:rsidRPr="00B11F20">
              <w:rPr>
                <w:color w:val="002060"/>
              </w:rPr>
              <w:t>0</w:t>
            </w:r>
          </w:p>
        </w:tc>
      </w:tr>
    </w:tbl>
    <w:p w14:paraId="40BD87A0" w14:textId="77777777" w:rsidR="00DC0F71" w:rsidRPr="00B11F20" w:rsidRDefault="00DC0F71" w:rsidP="00DC0F71">
      <w:pPr>
        <w:pStyle w:val="breakline"/>
        <w:divId w:val="527259509"/>
        <w:rPr>
          <w:color w:val="002060"/>
        </w:rPr>
      </w:pPr>
    </w:p>
    <w:p w14:paraId="4208DC44" w14:textId="77777777" w:rsidR="00DC0F71" w:rsidRPr="00B11F20" w:rsidRDefault="00DC0F71" w:rsidP="00DC0F71">
      <w:pPr>
        <w:pStyle w:val="breakline"/>
        <w:divId w:val="527259509"/>
        <w:rPr>
          <w:color w:val="002060"/>
        </w:rPr>
      </w:pPr>
    </w:p>
    <w:p w14:paraId="68F7000E" w14:textId="77777777" w:rsidR="00DC0F71" w:rsidRPr="00B11F20" w:rsidRDefault="00DC0F71" w:rsidP="00DC0F71">
      <w:pPr>
        <w:pStyle w:val="SOTTOTITOLOCAMPIONATO1"/>
        <w:divId w:val="527259509"/>
        <w:rPr>
          <w:color w:val="002060"/>
        </w:rPr>
      </w:pPr>
      <w:r w:rsidRPr="00B11F20">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29FA246B"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CA13BE"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64471F"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096E11"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D05B1E"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4458AE"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0AC953"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A653E"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6AF188"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C0F1E9"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0D22BB" w14:textId="77777777" w:rsidR="00DC0F71" w:rsidRPr="00B11F20" w:rsidRDefault="00DC0F71" w:rsidP="006C368C">
            <w:pPr>
              <w:pStyle w:val="HEADERTABELLA"/>
              <w:rPr>
                <w:color w:val="002060"/>
              </w:rPr>
            </w:pPr>
            <w:r w:rsidRPr="00B11F20">
              <w:rPr>
                <w:color w:val="002060"/>
              </w:rPr>
              <w:t>PE</w:t>
            </w:r>
          </w:p>
        </w:tc>
      </w:tr>
      <w:tr w:rsidR="00DC0F71" w:rsidRPr="00B11F20" w14:paraId="4546D34C"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53F775" w14:textId="77777777" w:rsidR="00DC0F71" w:rsidRPr="00B11F20" w:rsidRDefault="00DC0F71" w:rsidP="006C368C">
            <w:pPr>
              <w:pStyle w:val="ROWTABELLA"/>
              <w:rPr>
                <w:color w:val="002060"/>
              </w:rPr>
            </w:pPr>
            <w:r w:rsidRPr="00B11F20">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94B80"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23B0D"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03B7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6F51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6370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A9535"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B07E4"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A9669"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91927" w14:textId="77777777" w:rsidR="00DC0F71" w:rsidRPr="00B11F20" w:rsidRDefault="00DC0F71" w:rsidP="006C368C">
            <w:pPr>
              <w:pStyle w:val="ROWTABELLA"/>
              <w:jc w:val="center"/>
              <w:rPr>
                <w:color w:val="002060"/>
              </w:rPr>
            </w:pPr>
            <w:r w:rsidRPr="00B11F20">
              <w:rPr>
                <w:color w:val="002060"/>
              </w:rPr>
              <w:t>0</w:t>
            </w:r>
          </w:p>
        </w:tc>
      </w:tr>
      <w:tr w:rsidR="00DC0F71" w:rsidRPr="00B11F20" w14:paraId="112C3A7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24D430" w14:textId="77777777" w:rsidR="00DC0F71" w:rsidRPr="00B11F20" w:rsidRDefault="00DC0F71" w:rsidP="006C368C">
            <w:pPr>
              <w:pStyle w:val="ROWTABELLA"/>
              <w:rPr>
                <w:color w:val="002060"/>
              </w:rPr>
            </w:pPr>
            <w:r w:rsidRPr="00B11F20">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D1D84"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20FE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88DD8"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6868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330E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8A5B3"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9A74F"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44F06"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88467" w14:textId="77777777" w:rsidR="00DC0F71" w:rsidRPr="00B11F20" w:rsidRDefault="00DC0F71" w:rsidP="006C368C">
            <w:pPr>
              <w:pStyle w:val="ROWTABELLA"/>
              <w:jc w:val="center"/>
              <w:rPr>
                <w:color w:val="002060"/>
              </w:rPr>
            </w:pPr>
            <w:r w:rsidRPr="00B11F20">
              <w:rPr>
                <w:color w:val="002060"/>
              </w:rPr>
              <w:t>0</w:t>
            </w:r>
          </w:p>
        </w:tc>
      </w:tr>
      <w:tr w:rsidR="00DC0F71" w:rsidRPr="00B11F20" w14:paraId="3FDBB62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CC836E" w14:textId="77777777" w:rsidR="00DC0F71" w:rsidRPr="00B11F20" w:rsidRDefault="00DC0F71" w:rsidP="006C368C">
            <w:pPr>
              <w:pStyle w:val="ROWTABELLA"/>
              <w:rPr>
                <w:color w:val="002060"/>
              </w:rPr>
            </w:pPr>
            <w:r w:rsidRPr="00B11F20">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B11BE"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46663"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8BEE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1779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4DE0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77389"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82E4E"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5308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30B0C" w14:textId="77777777" w:rsidR="00DC0F71" w:rsidRPr="00B11F20" w:rsidRDefault="00DC0F71" w:rsidP="006C368C">
            <w:pPr>
              <w:pStyle w:val="ROWTABELLA"/>
              <w:jc w:val="center"/>
              <w:rPr>
                <w:color w:val="002060"/>
              </w:rPr>
            </w:pPr>
            <w:r w:rsidRPr="00B11F20">
              <w:rPr>
                <w:color w:val="002060"/>
              </w:rPr>
              <w:t>0</w:t>
            </w:r>
          </w:p>
        </w:tc>
      </w:tr>
      <w:tr w:rsidR="00DC0F71" w:rsidRPr="00B11F20" w14:paraId="66F22F6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E709F8" w14:textId="77777777" w:rsidR="00DC0F71" w:rsidRPr="00B11F20" w:rsidRDefault="00DC0F71" w:rsidP="006C368C">
            <w:pPr>
              <w:pStyle w:val="ROWTABELLA"/>
              <w:rPr>
                <w:color w:val="002060"/>
              </w:rPr>
            </w:pPr>
            <w:r w:rsidRPr="00B11F20">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66435"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F1B8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EB39A"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CD3F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C8D5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6F794"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4D2B7"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495B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06225" w14:textId="77777777" w:rsidR="00DC0F71" w:rsidRPr="00B11F20" w:rsidRDefault="00DC0F71" w:rsidP="006C368C">
            <w:pPr>
              <w:pStyle w:val="ROWTABELLA"/>
              <w:jc w:val="center"/>
              <w:rPr>
                <w:color w:val="002060"/>
              </w:rPr>
            </w:pPr>
            <w:r w:rsidRPr="00B11F20">
              <w:rPr>
                <w:color w:val="002060"/>
              </w:rPr>
              <w:t>0</w:t>
            </w:r>
          </w:p>
        </w:tc>
      </w:tr>
      <w:tr w:rsidR="00DC0F71" w:rsidRPr="00B11F20" w14:paraId="39C29A5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10ABDF" w14:textId="77777777" w:rsidR="00DC0F71" w:rsidRPr="00B11F20" w:rsidRDefault="00DC0F71" w:rsidP="006C368C">
            <w:pPr>
              <w:pStyle w:val="ROWTABELLA"/>
              <w:rPr>
                <w:color w:val="002060"/>
              </w:rPr>
            </w:pPr>
            <w:r w:rsidRPr="00B11F20">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E921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7041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41B9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2CBF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79C6B"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89EF8"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771BA"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2BA0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83128" w14:textId="77777777" w:rsidR="00DC0F71" w:rsidRPr="00B11F20" w:rsidRDefault="00DC0F71" w:rsidP="006C368C">
            <w:pPr>
              <w:pStyle w:val="ROWTABELLA"/>
              <w:jc w:val="center"/>
              <w:rPr>
                <w:color w:val="002060"/>
              </w:rPr>
            </w:pPr>
            <w:r w:rsidRPr="00B11F20">
              <w:rPr>
                <w:color w:val="002060"/>
              </w:rPr>
              <w:t>0</w:t>
            </w:r>
          </w:p>
        </w:tc>
      </w:tr>
      <w:tr w:rsidR="00DC0F71" w:rsidRPr="00B11F20" w14:paraId="5AD8F989"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9A87231" w14:textId="77777777" w:rsidR="00DC0F71" w:rsidRPr="00B11F20" w:rsidRDefault="00DC0F71" w:rsidP="006C368C">
            <w:pPr>
              <w:pStyle w:val="ROWTABELLA"/>
              <w:rPr>
                <w:color w:val="002060"/>
              </w:rPr>
            </w:pPr>
            <w:r w:rsidRPr="00B11F20">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1B98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7A0C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09EC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73A7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BA83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1723F"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87EC8"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4725D"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C40AA3" w14:textId="77777777" w:rsidR="00DC0F71" w:rsidRPr="00B11F20" w:rsidRDefault="00DC0F71" w:rsidP="006C368C">
            <w:pPr>
              <w:pStyle w:val="ROWTABELLA"/>
              <w:jc w:val="center"/>
              <w:rPr>
                <w:color w:val="002060"/>
              </w:rPr>
            </w:pPr>
            <w:r w:rsidRPr="00B11F20">
              <w:rPr>
                <w:color w:val="002060"/>
              </w:rPr>
              <w:t>0</w:t>
            </w:r>
          </w:p>
        </w:tc>
      </w:tr>
    </w:tbl>
    <w:p w14:paraId="50E9F361" w14:textId="77777777" w:rsidR="00DC0F71" w:rsidRDefault="00DC0F71" w:rsidP="00DC0F71">
      <w:pPr>
        <w:pStyle w:val="breakline"/>
        <w:divId w:val="527259509"/>
        <w:rPr>
          <w:color w:val="002060"/>
        </w:rPr>
      </w:pPr>
    </w:p>
    <w:p w14:paraId="3A2ABEAF" w14:textId="77777777" w:rsidR="00DC0F71" w:rsidRDefault="00DC0F71" w:rsidP="00DC0F71">
      <w:pPr>
        <w:pStyle w:val="TITOLOPRINC"/>
        <w:divId w:val="527259509"/>
        <w:rPr>
          <w:color w:val="002060"/>
        </w:rPr>
      </w:pPr>
      <w:r w:rsidRPr="00F917AF">
        <w:rPr>
          <w:color w:val="002060"/>
        </w:rPr>
        <w:t>PROGRAMMA GARE</w:t>
      </w:r>
    </w:p>
    <w:p w14:paraId="14E20F60" w14:textId="77777777" w:rsidR="00DC0F71" w:rsidRPr="003D0D0D" w:rsidRDefault="00DC0F71" w:rsidP="00DC0F71">
      <w:pPr>
        <w:pStyle w:val="SOTTOTITOLOCAMPIONATO1"/>
        <w:divId w:val="527259509"/>
        <w:rPr>
          <w:color w:val="002060"/>
        </w:rPr>
      </w:pPr>
      <w:r w:rsidRPr="003D0D0D">
        <w:rPr>
          <w:color w:val="002060"/>
        </w:rPr>
        <w:t>GIRONE G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08"/>
        <w:gridCol w:w="385"/>
        <w:gridCol w:w="898"/>
        <w:gridCol w:w="1176"/>
        <w:gridCol w:w="1547"/>
        <w:gridCol w:w="1571"/>
      </w:tblGrid>
      <w:tr w:rsidR="00DC0F71" w:rsidRPr="003D0D0D" w14:paraId="2AB669B3"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749A82"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5855C0"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DE8F81"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33F8F0"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E20E6B"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4FE2D6"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BDD58D"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6C06698F"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01CBF3" w14:textId="77777777" w:rsidR="00DC0F71" w:rsidRPr="003D0D0D" w:rsidRDefault="00DC0F71" w:rsidP="006C368C">
            <w:pPr>
              <w:pStyle w:val="ROWTABELLA"/>
              <w:rPr>
                <w:color w:val="002060"/>
              </w:rPr>
            </w:pPr>
            <w:r w:rsidRPr="003D0D0D">
              <w:rPr>
                <w:color w:val="002060"/>
              </w:rPr>
              <w:t>POLISPORTIVA FILOTTRANO 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F9ED89" w14:textId="77777777" w:rsidR="00DC0F71" w:rsidRPr="003D0D0D" w:rsidRDefault="00DC0F71" w:rsidP="006C368C">
            <w:pPr>
              <w:pStyle w:val="ROWTABELLA"/>
              <w:rPr>
                <w:color w:val="002060"/>
              </w:rPr>
            </w:pPr>
            <w:r w:rsidRPr="003D0D0D">
              <w:rPr>
                <w:color w:val="002060"/>
              </w:rPr>
              <w:t>PIANDIROSE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D1A8CD2"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9904EB" w14:textId="77777777" w:rsidR="00DC0F71" w:rsidRPr="003D0D0D" w:rsidRDefault="00DC0F71" w:rsidP="006C368C">
            <w:pPr>
              <w:pStyle w:val="ROWTABELLA"/>
              <w:rPr>
                <w:color w:val="002060"/>
              </w:rPr>
            </w:pPr>
            <w:r w:rsidRPr="003D0D0D">
              <w:rPr>
                <w:color w:val="002060"/>
              </w:rPr>
              <w:t>12/01/2019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5E80C9" w14:textId="77777777" w:rsidR="00DC0F71" w:rsidRPr="003D0D0D" w:rsidRDefault="00DC0F71" w:rsidP="006C368C">
            <w:pPr>
              <w:pStyle w:val="ROWTABELLA"/>
              <w:rPr>
                <w:color w:val="002060"/>
              </w:rPr>
            </w:pPr>
            <w:r w:rsidRPr="003D0D0D">
              <w:rPr>
                <w:color w:val="002060"/>
              </w:rPr>
              <w:t>PALAGALIZIA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7FA1EC" w14:textId="77777777" w:rsidR="00DC0F71" w:rsidRPr="003D0D0D" w:rsidRDefault="00DC0F71" w:rsidP="006C368C">
            <w:pPr>
              <w:pStyle w:val="ROWTABELLA"/>
              <w:rPr>
                <w:color w:val="002060"/>
              </w:rPr>
            </w:pPr>
            <w:r w:rsidRPr="003D0D0D">
              <w:rPr>
                <w:color w:val="002060"/>
              </w:rP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739ACD" w14:textId="77777777" w:rsidR="00DC0F71" w:rsidRPr="003D0D0D" w:rsidRDefault="00DC0F71" w:rsidP="006C368C">
            <w:pPr>
              <w:pStyle w:val="ROWTABELLA"/>
              <w:rPr>
                <w:color w:val="002060"/>
              </w:rPr>
            </w:pPr>
            <w:r w:rsidRPr="003D0D0D">
              <w:rPr>
                <w:color w:val="002060"/>
              </w:rPr>
              <w:t>VIA GEMME, 13</w:t>
            </w:r>
          </w:p>
        </w:tc>
      </w:tr>
      <w:tr w:rsidR="00DC0F71" w:rsidRPr="003D0D0D" w14:paraId="0F22A4F1"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D0C90E7" w14:textId="77777777" w:rsidR="00DC0F71" w:rsidRPr="003D0D0D" w:rsidRDefault="00DC0F71" w:rsidP="006C368C">
            <w:pPr>
              <w:pStyle w:val="ROWTABELLA"/>
              <w:rPr>
                <w:color w:val="002060"/>
              </w:rPr>
            </w:pPr>
            <w:r w:rsidRPr="003D0D0D">
              <w:rPr>
                <w:color w:val="002060"/>
              </w:rPr>
              <w:t>CSKA CORRIDONIA C5F</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61FD4CB" w14:textId="77777777" w:rsidR="00DC0F71" w:rsidRPr="003D0D0D" w:rsidRDefault="00DC0F71" w:rsidP="006C368C">
            <w:pPr>
              <w:pStyle w:val="ROWTABELLA"/>
              <w:rPr>
                <w:color w:val="002060"/>
              </w:rPr>
            </w:pPr>
            <w:r w:rsidRPr="003D0D0D">
              <w:rPr>
                <w:color w:val="002060"/>
              </w:rPr>
              <w:t>DORICA ANUR</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E3358A5"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DC972B" w14:textId="77777777" w:rsidR="00DC0F71" w:rsidRPr="003D0D0D" w:rsidRDefault="00DC0F71" w:rsidP="006C368C">
            <w:pPr>
              <w:pStyle w:val="ROWTABELLA"/>
              <w:rPr>
                <w:color w:val="002060"/>
              </w:rPr>
            </w:pPr>
            <w:r w:rsidRPr="003D0D0D">
              <w:rPr>
                <w:color w:val="002060"/>
              </w:rPr>
              <w:t>13/01/2019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A035AB" w14:textId="77777777" w:rsidR="00DC0F71" w:rsidRPr="003D0D0D" w:rsidRDefault="00DC0F71" w:rsidP="006C368C">
            <w:pPr>
              <w:pStyle w:val="ROWTABELLA"/>
              <w:rPr>
                <w:color w:val="002060"/>
              </w:rPr>
            </w:pPr>
            <w:r w:rsidRPr="003D0D0D">
              <w:rPr>
                <w:color w:val="002060"/>
              </w:rPr>
              <w:t>IMPIANTO C/5 PARS "PIO CAROSI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37D449" w14:textId="77777777" w:rsidR="00DC0F71" w:rsidRPr="003D0D0D" w:rsidRDefault="00DC0F71" w:rsidP="006C368C">
            <w:pPr>
              <w:pStyle w:val="ROWTABELLA"/>
              <w:rPr>
                <w:color w:val="002060"/>
              </w:rPr>
            </w:pPr>
            <w:r w:rsidRPr="003D0D0D">
              <w:rPr>
                <w:color w:val="002060"/>
              </w:rP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D7D567" w14:textId="77777777" w:rsidR="00DC0F71" w:rsidRPr="003D0D0D" w:rsidRDefault="00DC0F71" w:rsidP="006C368C">
            <w:pPr>
              <w:pStyle w:val="ROWTABELLA"/>
              <w:rPr>
                <w:color w:val="002060"/>
              </w:rPr>
            </w:pPr>
            <w:r w:rsidRPr="003D0D0D">
              <w:rPr>
                <w:color w:val="002060"/>
              </w:rPr>
              <w:t>CONTRADA CIGLIANO 14</w:t>
            </w:r>
          </w:p>
        </w:tc>
      </w:tr>
      <w:tr w:rsidR="00DC0F71" w:rsidRPr="003D0D0D" w14:paraId="1FADCC4A"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F1E60D5" w14:textId="77777777" w:rsidR="00DC0F71" w:rsidRPr="003D0D0D" w:rsidRDefault="00DC0F71" w:rsidP="006C368C">
            <w:pPr>
              <w:pStyle w:val="ROWTABELLA"/>
              <w:rPr>
                <w:color w:val="002060"/>
              </w:rPr>
            </w:pPr>
            <w:r w:rsidRPr="003D0D0D">
              <w:rPr>
                <w:color w:val="002060"/>
              </w:rPr>
              <w:t>FUTSAL 100 TORRI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759676" w14:textId="77777777" w:rsidR="00DC0F71" w:rsidRPr="003D0D0D" w:rsidRDefault="00DC0F71" w:rsidP="006C368C">
            <w:pPr>
              <w:pStyle w:val="ROWTABELLA"/>
              <w:rPr>
                <w:color w:val="002060"/>
              </w:rPr>
            </w:pPr>
            <w:r w:rsidRPr="003D0D0D">
              <w:rPr>
                <w:color w:val="002060"/>
              </w:rPr>
              <w:t>FUTSAL PRANDONE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919E07E"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C62162" w14:textId="77777777" w:rsidR="00DC0F71" w:rsidRPr="003D0D0D" w:rsidRDefault="00DC0F71" w:rsidP="006C368C">
            <w:pPr>
              <w:pStyle w:val="ROWTABELLA"/>
              <w:rPr>
                <w:color w:val="002060"/>
              </w:rPr>
            </w:pPr>
            <w:r w:rsidRPr="003D0D0D">
              <w:rPr>
                <w:color w:val="002060"/>
              </w:rPr>
              <w:t>13/01/2019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FB7DC0" w14:textId="77777777" w:rsidR="00DC0F71" w:rsidRPr="003D0D0D" w:rsidRDefault="00DC0F71" w:rsidP="006C368C">
            <w:pPr>
              <w:pStyle w:val="ROWTABELLA"/>
              <w:rPr>
                <w:color w:val="002060"/>
              </w:rPr>
            </w:pPr>
            <w:r w:rsidRPr="003D0D0D">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13FDBA" w14:textId="77777777" w:rsidR="00DC0F71" w:rsidRPr="003D0D0D" w:rsidRDefault="00DC0F71" w:rsidP="006C368C">
            <w:pPr>
              <w:pStyle w:val="ROWTABELLA"/>
              <w:rPr>
                <w:color w:val="002060"/>
              </w:rPr>
            </w:pPr>
            <w:r w:rsidRPr="003D0D0D">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F98D48" w14:textId="77777777" w:rsidR="00DC0F71" w:rsidRPr="003D0D0D" w:rsidRDefault="00DC0F71" w:rsidP="006C368C">
            <w:pPr>
              <w:pStyle w:val="ROWTABELLA"/>
              <w:rPr>
                <w:color w:val="002060"/>
              </w:rPr>
            </w:pPr>
            <w:r w:rsidRPr="003D0D0D">
              <w:rPr>
                <w:color w:val="002060"/>
              </w:rPr>
              <w:t>LOC.MONTEROCCO VIA A.MANCINI</w:t>
            </w:r>
          </w:p>
        </w:tc>
      </w:tr>
    </w:tbl>
    <w:p w14:paraId="6982F125" w14:textId="77777777" w:rsidR="00DC0F71" w:rsidRPr="003D0D0D" w:rsidRDefault="00DC0F71" w:rsidP="00DC0F71">
      <w:pPr>
        <w:pStyle w:val="breakline"/>
        <w:divId w:val="527259509"/>
        <w:rPr>
          <w:color w:val="002060"/>
        </w:rPr>
      </w:pPr>
    </w:p>
    <w:p w14:paraId="5F6A1678" w14:textId="77777777" w:rsidR="00DC0F71" w:rsidRPr="003D0D0D" w:rsidRDefault="00DC0F71" w:rsidP="00DC0F71">
      <w:pPr>
        <w:pStyle w:val="breakline"/>
        <w:divId w:val="527259509"/>
        <w:rPr>
          <w:color w:val="002060"/>
        </w:rPr>
      </w:pPr>
    </w:p>
    <w:p w14:paraId="03ECE75E" w14:textId="77777777" w:rsidR="00DC0F71" w:rsidRPr="003D0D0D" w:rsidRDefault="00DC0F71" w:rsidP="00DC0F71">
      <w:pPr>
        <w:pStyle w:val="breakline"/>
        <w:divId w:val="527259509"/>
        <w:rPr>
          <w:color w:val="002060"/>
        </w:rPr>
      </w:pPr>
    </w:p>
    <w:p w14:paraId="3274B899" w14:textId="77777777" w:rsidR="00DC0F71" w:rsidRPr="003D0D0D" w:rsidRDefault="00DC0F71" w:rsidP="00DC0F71">
      <w:pPr>
        <w:pStyle w:val="SOTTOTITOLOCAMPIONATO1"/>
        <w:divId w:val="527259509"/>
        <w:rPr>
          <w:color w:val="002060"/>
        </w:rPr>
      </w:pPr>
      <w:r w:rsidRPr="003D0D0D">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4"/>
        <w:gridCol w:w="1549"/>
        <w:gridCol w:w="1549"/>
      </w:tblGrid>
      <w:tr w:rsidR="00DC0F71" w:rsidRPr="003D0D0D" w14:paraId="58B2F055"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DA88F1"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C46AB4"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3E5D7A"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94BBE2"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F8872C"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66740F"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7F2B74"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44FED87A" w14:textId="77777777" w:rsidTr="00DC0F7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3BADBFF" w14:textId="77777777" w:rsidR="00DC0F71" w:rsidRPr="003D0D0D" w:rsidRDefault="00DC0F71" w:rsidP="006C368C">
            <w:pPr>
              <w:pStyle w:val="ROWTABELLA"/>
              <w:rPr>
                <w:color w:val="002060"/>
              </w:rPr>
            </w:pPr>
            <w:r w:rsidRPr="003D0D0D">
              <w:rPr>
                <w:color w:val="002060"/>
              </w:rPr>
              <w:t>ATL URBINO C5 1999</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296ADCA" w14:textId="77777777" w:rsidR="00DC0F71" w:rsidRPr="003D0D0D" w:rsidRDefault="00DC0F71" w:rsidP="006C368C">
            <w:pPr>
              <w:pStyle w:val="ROWTABELLA"/>
              <w:rPr>
                <w:color w:val="002060"/>
              </w:rPr>
            </w:pPr>
            <w:r w:rsidRPr="003D0D0D">
              <w:rPr>
                <w:color w:val="002060"/>
              </w:rPr>
              <w:t>HELVIA RECINA FUTSAL RECA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95E44B"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63D6C8" w14:textId="77777777" w:rsidR="00DC0F71" w:rsidRPr="003D0D0D" w:rsidRDefault="00DC0F71" w:rsidP="006C368C">
            <w:pPr>
              <w:pStyle w:val="ROWTABELLA"/>
              <w:rPr>
                <w:color w:val="002060"/>
              </w:rPr>
            </w:pPr>
            <w:r w:rsidRPr="003D0D0D">
              <w:rPr>
                <w:color w:val="002060"/>
              </w:rPr>
              <w:t>10/01/2019 21:45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337FB5" w14:textId="77777777" w:rsidR="00DC0F71" w:rsidRPr="003D0D0D" w:rsidRDefault="00DC0F71" w:rsidP="006C368C">
            <w:pPr>
              <w:pStyle w:val="ROWTABELLA"/>
              <w:rPr>
                <w:color w:val="002060"/>
              </w:rPr>
            </w:pPr>
            <w:r w:rsidRPr="003D0D0D">
              <w:rPr>
                <w:color w:val="002060"/>
              </w:rPr>
              <w:t>PALESTRA SC.EL.M.L.PATRIZI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5B746C6" w14:textId="77777777" w:rsidR="00DC0F71" w:rsidRPr="003D0D0D" w:rsidRDefault="00DC0F71" w:rsidP="006C368C">
            <w:pPr>
              <w:pStyle w:val="ROWTABELLA"/>
              <w:rPr>
                <w:color w:val="002060"/>
              </w:rPr>
            </w:pPr>
            <w:r w:rsidRPr="003D0D0D">
              <w:rPr>
                <w:color w:val="002060"/>
              </w:rPr>
              <w:t>RECANATI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3231C3C" w14:textId="77777777" w:rsidR="00DC0F71" w:rsidRPr="003D0D0D" w:rsidRDefault="00DC0F71" w:rsidP="006C368C">
            <w:pPr>
              <w:pStyle w:val="ROWTABELLA"/>
              <w:rPr>
                <w:color w:val="002060"/>
              </w:rPr>
            </w:pPr>
            <w:r w:rsidRPr="003D0D0D">
              <w:rPr>
                <w:color w:val="002060"/>
              </w:rPr>
              <w:t>VIA ALDO MORO-AREA MTL.6</w:t>
            </w:r>
          </w:p>
        </w:tc>
      </w:tr>
    </w:tbl>
    <w:p w14:paraId="7FC3A060" w14:textId="77777777" w:rsidR="00DC0F71" w:rsidRPr="003D0D0D" w:rsidRDefault="00DC0F71" w:rsidP="00DC0F71">
      <w:pPr>
        <w:pStyle w:val="breakline"/>
        <w:divId w:val="527259509"/>
        <w:rPr>
          <w:color w:val="002060"/>
        </w:rPr>
      </w:pPr>
    </w:p>
    <w:p w14:paraId="0EEC7DD6" w14:textId="77777777" w:rsidR="00DC0F71" w:rsidRPr="003D0D0D" w:rsidRDefault="00DC0F71" w:rsidP="00DC0F71">
      <w:pPr>
        <w:pStyle w:val="breakline"/>
        <w:divId w:val="527259509"/>
        <w:rPr>
          <w:color w:val="002060"/>
        </w:rPr>
      </w:pPr>
    </w:p>
    <w:p w14:paraId="21A43111" w14:textId="77777777" w:rsidR="00DC0F71" w:rsidRPr="003D0D0D" w:rsidRDefault="00DC0F71" w:rsidP="00DC0F71">
      <w:pPr>
        <w:pStyle w:val="breakline"/>
        <w:divId w:val="527259509"/>
        <w:rPr>
          <w:color w:val="002060"/>
        </w:rPr>
      </w:pPr>
    </w:p>
    <w:p w14:paraId="32FB271A" w14:textId="77777777" w:rsidR="00DC0F71" w:rsidRPr="003D0D0D" w:rsidRDefault="00DC0F71" w:rsidP="00DC0F71">
      <w:pPr>
        <w:pStyle w:val="SOTTOTITOLOCAMPIONATO1"/>
        <w:divId w:val="527259509"/>
        <w:rPr>
          <w:color w:val="002060"/>
        </w:rPr>
      </w:pPr>
      <w:r w:rsidRPr="003D0D0D">
        <w:rPr>
          <w:color w:val="002060"/>
        </w:rPr>
        <w:t>GIRONE SA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06"/>
        <w:gridCol w:w="385"/>
        <w:gridCol w:w="898"/>
        <w:gridCol w:w="1194"/>
        <w:gridCol w:w="1546"/>
        <w:gridCol w:w="1565"/>
      </w:tblGrid>
      <w:tr w:rsidR="00DC0F71" w:rsidRPr="003D0D0D" w14:paraId="0E63579B"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17E6B0"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F9CA65"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D68A70"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89CD5D"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987174"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4554F7"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D9822B"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652DE75D"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424A0B1" w14:textId="77777777" w:rsidR="00DC0F71" w:rsidRPr="003D0D0D" w:rsidRDefault="00DC0F71" w:rsidP="006C368C">
            <w:pPr>
              <w:pStyle w:val="ROWTABELLA"/>
              <w:rPr>
                <w:color w:val="002060"/>
              </w:rPr>
            </w:pPr>
            <w:r w:rsidRPr="003D0D0D">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354F6F" w14:textId="77777777" w:rsidR="00DC0F71" w:rsidRPr="003D0D0D" w:rsidRDefault="00DC0F71" w:rsidP="006C368C">
            <w:pPr>
              <w:pStyle w:val="ROWTABELLA"/>
              <w:rPr>
                <w:color w:val="002060"/>
              </w:rPr>
            </w:pPr>
            <w:r w:rsidRPr="003D0D0D">
              <w:rPr>
                <w:color w:val="002060"/>
              </w:rPr>
              <w:t>LA FENICE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4354AD1"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83E036" w14:textId="77777777" w:rsidR="00DC0F71" w:rsidRPr="003D0D0D" w:rsidRDefault="00DC0F71" w:rsidP="006C368C">
            <w:pPr>
              <w:pStyle w:val="ROWTABELLA"/>
              <w:rPr>
                <w:color w:val="002060"/>
              </w:rPr>
            </w:pPr>
            <w:r w:rsidRPr="003D0D0D">
              <w:rPr>
                <w:color w:val="002060"/>
              </w:rPr>
              <w:t>12/01/2019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3D3881" w14:textId="77777777" w:rsidR="00DC0F71" w:rsidRPr="003D0D0D" w:rsidRDefault="00DC0F71" w:rsidP="006C368C">
            <w:pPr>
              <w:pStyle w:val="ROWTABELLA"/>
              <w:rPr>
                <w:color w:val="002060"/>
              </w:rPr>
            </w:pPr>
            <w:r w:rsidRPr="003D0D0D">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AD923F" w14:textId="77777777" w:rsidR="00DC0F71" w:rsidRPr="003D0D0D" w:rsidRDefault="00DC0F71" w:rsidP="006C368C">
            <w:pPr>
              <w:pStyle w:val="ROWTABELLA"/>
              <w:rPr>
                <w:color w:val="002060"/>
              </w:rPr>
            </w:pPr>
            <w:r w:rsidRPr="003D0D0D">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D02525" w14:textId="77777777" w:rsidR="00DC0F71" w:rsidRPr="003D0D0D" w:rsidRDefault="00DC0F71" w:rsidP="006C368C">
            <w:pPr>
              <w:pStyle w:val="ROWTABELLA"/>
              <w:rPr>
                <w:color w:val="002060"/>
              </w:rPr>
            </w:pPr>
            <w:r w:rsidRPr="003D0D0D">
              <w:rPr>
                <w:color w:val="002060"/>
              </w:rPr>
              <w:t>VIA DELL'ANNUNZIATA</w:t>
            </w:r>
          </w:p>
        </w:tc>
      </w:tr>
      <w:tr w:rsidR="00DC0F71" w:rsidRPr="003D0D0D" w14:paraId="717F9E88"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11BC6B" w14:textId="77777777" w:rsidR="00DC0F71" w:rsidRPr="003D0D0D" w:rsidRDefault="00DC0F71" w:rsidP="006C368C">
            <w:pPr>
              <w:pStyle w:val="ROWTABELLA"/>
              <w:rPr>
                <w:color w:val="002060"/>
              </w:rPr>
            </w:pPr>
            <w:r w:rsidRPr="003D0D0D">
              <w:rPr>
                <w:color w:val="002060"/>
              </w:rP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C762259" w14:textId="77777777" w:rsidR="00DC0F71" w:rsidRPr="003D0D0D" w:rsidRDefault="00DC0F71" w:rsidP="006C368C">
            <w:pPr>
              <w:pStyle w:val="ROWTABELLA"/>
              <w:rPr>
                <w:color w:val="002060"/>
              </w:rPr>
            </w:pPr>
            <w:r w:rsidRPr="003D0D0D">
              <w:rPr>
                <w:color w:val="002060"/>
              </w:rPr>
              <w:t>CALCIO A 5 CORINALDO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B108320"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38357D0" w14:textId="77777777" w:rsidR="00DC0F71" w:rsidRPr="003D0D0D" w:rsidRDefault="00DC0F71" w:rsidP="006C368C">
            <w:pPr>
              <w:pStyle w:val="ROWTABELLA"/>
              <w:rPr>
                <w:color w:val="002060"/>
              </w:rPr>
            </w:pPr>
            <w:r w:rsidRPr="003D0D0D">
              <w:rPr>
                <w:color w:val="002060"/>
              </w:rPr>
              <w:t>12/01/2019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0CCA3B3" w14:textId="77777777" w:rsidR="00DC0F71" w:rsidRPr="003D0D0D" w:rsidRDefault="00DC0F71" w:rsidP="006C368C">
            <w:pPr>
              <w:pStyle w:val="ROWTABELLA"/>
              <w:rPr>
                <w:color w:val="002060"/>
              </w:rPr>
            </w:pPr>
            <w:r w:rsidRPr="003D0D0D">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B0DB66" w14:textId="77777777" w:rsidR="00DC0F71" w:rsidRPr="003D0D0D" w:rsidRDefault="00DC0F71" w:rsidP="006C368C">
            <w:pPr>
              <w:pStyle w:val="ROWTABELLA"/>
              <w:rPr>
                <w:color w:val="002060"/>
              </w:rPr>
            </w:pPr>
            <w:r w:rsidRPr="003D0D0D">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DDBBEF" w14:textId="77777777" w:rsidR="00DC0F71" w:rsidRPr="003D0D0D" w:rsidRDefault="00DC0F71" w:rsidP="006C368C">
            <w:pPr>
              <w:pStyle w:val="ROWTABELLA"/>
              <w:rPr>
                <w:color w:val="002060"/>
              </w:rPr>
            </w:pPr>
            <w:r w:rsidRPr="003D0D0D">
              <w:rPr>
                <w:color w:val="002060"/>
              </w:rPr>
              <w:t>VIA ZANNONI</w:t>
            </w:r>
          </w:p>
        </w:tc>
      </w:tr>
      <w:tr w:rsidR="00DC0F71" w:rsidRPr="003D0D0D" w14:paraId="25B6F15B"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F1B806" w14:textId="77777777" w:rsidR="00DC0F71" w:rsidRPr="003D0D0D" w:rsidRDefault="00DC0F71" w:rsidP="006C368C">
            <w:pPr>
              <w:pStyle w:val="ROWTABELLA"/>
              <w:rPr>
                <w:color w:val="002060"/>
              </w:rPr>
            </w:pPr>
            <w:r w:rsidRPr="003D0D0D">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2D9852" w14:textId="77777777" w:rsidR="00DC0F71" w:rsidRPr="003D0D0D" w:rsidRDefault="00DC0F71" w:rsidP="006C368C">
            <w:pPr>
              <w:pStyle w:val="ROWTABELLA"/>
              <w:rPr>
                <w:color w:val="002060"/>
              </w:rPr>
            </w:pPr>
            <w:r w:rsidRPr="003D0D0D">
              <w:rPr>
                <w:color w:val="002060"/>
              </w:rPr>
              <w:t>SAN MICHELE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33948F9"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B1415D" w14:textId="77777777" w:rsidR="00DC0F71" w:rsidRPr="003D0D0D" w:rsidRDefault="00DC0F71" w:rsidP="006C368C">
            <w:pPr>
              <w:pStyle w:val="ROWTABELLA"/>
              <w:rPr>
                <w:color w:val="002060"/>
              </w:rPr>
            </w:pPr>
            <w:r w:rsidRPr="003D0D0D">
              <w:rPr>
                <w:color w:val="002060"/>
              </w:rPr>
              <w:t>13/01/2019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255C83" w14:textId="77777777" w:rsidR="00DC0F71" w:rsidRPr="003D0D0D" w:rsidRDefault="00DC0F71" w:rsidP="006C368C">
            <w:pPr>
              <w:pStyle w:val="ROWTABELLA"/>
              <w:rPr>
                <w:color w:val="002060"/>
              </w:rPr>
            </w:pPr>
            <w:r w:rsidRPr="003D0D0D">
              <w:rPr>
                <w:color w:val="002060"/>
              </w:rPr>
              <w:t>PALESTRA SC.EL.M.L.PATRIZI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5ACB43" w14:textId="77777777" w:rsidR="00DC0F71" w:rsidRPr="003D0D0D" w:rsidRDefault="00DC0F71" w:rsidP="006C368C">
            <w:pPr>
              <w:pStyle w:val="ROWTABELLA"/>
              <w:rPr>
                <w:color w:val="002060"/>
              </w:rPr>
            </w:pPr>
            <w:r w:rsidRPr="003D0D0D">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346942" w14:textId="77777777" w:rsidR="00DC0F71" w:rsidRPr="003D0D0D" w:rsidRDefault="00DC0F71" w:rsidP="006C368C">
            <w:pPr>
              <w:pStyle w:val="ROWTABELLA"/>
              <w:rPr>
                <w:color w:val="002060"/>
              </w:rPr>
            </w:pPr>
            <w:r w:rsidRPr="003D0D0D">
              <w:rPr>
                <w:color w:val="002060"/>
              </w:rPr>
              <w:t>VIA ALDO MORO-AREA MTL.6</w:t>
            </w:r>
          </w:p>
        </w:tc>
      </w:tr>
    </w:tbl>
    <w:p w14:paraId="7655FB82" w14:textId="77777777" w:rsidR="00DC0F71" w:rsidRPr="003D0D0D" w:rsidRDefault="00DC0F71" w:rsidP="00DC0F71">
      <w:pPr>
        <w:pStyle w:val="breakline"/>
        <w:divId w:val="527259509"/>
        <w:rPr>
          <w:color w:val="002060"/>
        </w:rPr>
      </w:pPr>
    </w:p>
    <w:p w14:paraId="5B9EA70E" w14:textId="77777777" w:rsidR="00DC0F71" w:rsidRPr="003D0D0D" w:rsidRDefault="00DC0F71" w:rsidP="00DC0F71">
      <w:pPr>
        <w:pStyle w:val="breakline"/>
        <w:divId w:val="527259509"/>
        <w:rPr>
          <w:color w:val="002060"/>
        </w:rPr>
      </w:pPr>
    </w:p>
    <w:p w14:paraId="707BB59A" w14:textId="77777777" w:rsidR="00DC0F71" w:rsidRPr="003D0D0D" w:rsidRDefault="00DC0F71" w:rsidP="00DC0F71">
      <w:pPr>
        <w:pStyle w:val="breakline"/>
        <w:divId w:val="527259509"/>
        <w:rPr>
          <w:color w:val="002060"/>
        </w:rPr>
      </w:pPr>
    </w:p>
    <w:p w14:paraId="54F2B5E7" w14:textId="77777777" w:rsidR="00DC0F71" w:rsidRPr="003D0D0D" w:rsidRDefault="00DC0F71" w:rsidP="00DC0F71">
      <w:pPr>
        <w:pStyle w:val="SOTTOTITOLOCAMPIONATO1"/>
        <w:divId w:val="527259509"/>
        <w:rPr>
          <w:color w:val="002060"/>
        </w:rPr>
      </w:pPr>
      <w:r w:rsidRPr="003D0D0D">
        <w:rPr>
          <w:color w:val="002060"/>
        </w:rPr>
        <w:t>GIRONE SB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06"/>
        <w:gridCol w:w="385"/>
        <w:gridCol w:w="898"/>
        <w:gridCol w:w="1199"/>
        <w:gridCol w:w="1545"/>
        <w:gridCol w:w="1545"/>
      </w:tblGrid>
      <w:tr w:rsidR="00DC0F71" w:rsidRPr="003D0D0D" w14:paraId="710B46A7"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393A8D"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88390B"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0144B9"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B62C13"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C59796"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548A8"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D135D7"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237C6707"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A274CB" w14:textId="77777777" w:rsidR="00DC0F71" w:rsidRPr="003D0D0D" w:rsidRDefault="00DC0F71" w:rsidP="006C368C">
            <w:pPr>
              <w:pStyle w:val="ROWTABELLA"/>
              <w:rPr>
                <w:color w:val="002060"/>
              </w:rPr>
            </w:pPr>
            <w:r w:rsidRPr="003D0D0D">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6780F6" w14:textId="77777777" w:rsidR="00DC0F71" w:rsidRPr="003D0D0D" w:rsidRDefault="00DC0F71" w:rsidP="006C368C">
            <w:pPr>
              <w:pStyle w:val="ROWTABELLA"/>
              <w:rPr>
                <w:color w:val="002060"/>
              </w:rPr>
            </w:pPr>
            <w:r w:rsidRPr="003D0D0D">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CCB48D0"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B53FB0" w14:textId="77777777" w:rsidR="00DC0F71" w:rsidRPr="003D0D0D" w:rsidRDefault="00DC0F71" w:rsidP="006C368C">
            <w:pPr>
              <w:pStyle w:val="ROWTABELLA"/>
              <w:rPr>
                <w:color w:val="002060"/>
              </w:rPr>
            </w:pPr>
            <w:r w:rsidRPr="003D0D0D">
              <w:rPr>
                <w:color w:val="002060"/>
              </w:rPr>
              <w:t>12/01/2019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58FA9C" w14:textId="77777777" w:rsidR="00DC0F71" w:rsidRPr="003D0D0D" w:rsidRDefault="00DC0F71" w:rsidP="006C368C">
            <w:pPr>
              <w:pStyle w:val="ROWTABELLA"/>
              <w:rPr>
                <w:color w:val="002060"/>
              </w:rPr>
            </w:pPr>
            <w:r w:rsidRPr="003D0D0D">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930AEF" w14:textId="77777777" w:rsidR="00DC0F71" w:rsidRPr="003D0D0D" w:rsidRDefault="00DC0F71" w:rsidP="006C368C">
            <w:pPr>
              <w:pStyle w:val="ROWTABELLA"/>
              <w:rPr>
                <w:color w:val="002060"/>
              </w:rPr>
            </w:pPr>
            <w:r w:rsidRPr="003D0D0D">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1771FA" w14:textId="77777777" w:rsidR="00DC0F71" w:rsidRPr="003D0D0D" w:rsidRDefault="00DC0F71" w:rsidP="006C368C">
            <w:pPr>
              <w:pStyle w:val="ROWTABELLA"/>
              <w:rPr>
                <w:color w:val="002060"/>
              </w:rPr>
            </w:pPr>
            <w:r w:rsidRPr="003D0D0D">
              <w:rPr>
                <w:color w:val="002060"/>
              </w:rPr>
              <w:t>VIA DELLA REPUBBLICA</w:t>
            </w:r>
          </w:p>
        </w:tc>
      </w:tr>
      <w:tr w:rsidR="00DC0F71" w:rsidRPr="003D0D0D" w14:paraId="31CA9EA8"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6893DE6" w14:textId="77777777" w:rsidR="00DC0F71" w:rsidRPr="003D0D0D" w:rsidRDefault="00DC0F71" w:rsidP="006C368C">
            <w:pPr>
              <w:pStyle w:val="ROWTABELLA"/>
              <w:rPr>
                <w:color w:val="002060"/>
              </w:rPr>
            </w:pPr>
            <w:r w:rsidRPr="003D0D0D">
              <w:rPr>
                <w:color w:val="002060"/>
              </w:rPr>
              <w:t>MONTEVIDONESE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188FE7" w14:textId="77777777" w:rsidR="00DC0F71" w:rsidRPr="003D0D0D" w:rsidRDefault="00DC0F71" w:rsidP="006C368C">
            <w:pPr>
              <w:pStyle w:val="ROWTABELLA"/>
              <w:rPr>
                <w:color w:val="002060"/>
              </w:rPr>
            </w:pPr>
            <w:r w:rsidRPr="003D0D0D">
              <w:rPr>
                <w:color w:val="002060"/>
              </w:rPr>
              <w:t>BAYER CAPPUCCINI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B554165"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BAAD89" w14:textId="77777777" w:rsidR="00DC0F71" w:rsidRPr="003D0D0D" w:rsidRDefault="00DC0F71" w:rsidP="006C368C">
            <w:pPr>
              <w:pStyle w:val="ROWTABELLA"/>
              <w:rPr>
                <w:color w:val="002060"/>
              </w:rPr>
            </w:pPr>
            <w:r w:rsidRPr="003D0D0D">
              <w:rPr>
                <w:color w:val="002060"/>
              </w:rPr>
              <w:t>12/01/2019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A045B2" w14:textId="77777777" w:rsidR="00DC0F71" w:rsidRPr="003D0D0D" w:rsidRDefault="00DC0F71" w:rsidP="006C368C">
            <w:pPr>
              <w:pStyle w:val="ROWTABELLA"/>
              <w:rPr>
                <w:color w:val="002060"/>
              </w:rPr>
            </w:pPr>
            <w:r w:rsidRPr="003D0D0D">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9EB135" w14:textId="77777777" w:rsidR="00DC0F71" w:rsidRPr="003D0D0D" w:rsidRDefault="00DC0F71" w:rsidP="006C368C">
            <w:pPr>
              <w:pStyle w:val="ROWTABELLA"/>
              <w:rPr>
                <w:color w:val="002060"/>
              </w:rPr>
            </w:pPr>
            <w:r w:rsidRPr="003D0D0D">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00F52E" w14:textId="77777777" w:rsidR="00DC0F71" w:rsidRPr="003D0D0D" w:rsidRDefault="00DC0F71" w:rsidP="006C368C">
            <w:pPr>
              <w:pStyle w:val="ROWTABELLA"/>
              <w:rPr>
                <w:color w:val="002060"/>
              </w:rPr>
            </w:pPr>
            <w:r w:rsidRPr="003D0D0D">
              <w:rPr>
                <w:color w:val="002060"/>
              </w:rPr>
              <w:t>VIA ALFIERI SNC</w:t>
            </w:r>
          </w:p>
        </w:tc>
      </w:tr>
      <w:tr w:rsidR="00DC0F71" w:rsidRPr="003D0D0D" w14:paraId="22298CBF"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5356EAB" w14:textId="77777777" w:rsidR="00DC0F71" w:rsidRPr="003D0D0D" w:rsidRDefault="00DC0F71" w:rsidP="006C368C">
            <w:pPr>
              <w:pStyle w:val="ROWTABELLA"/>
              <w:rPr>
                <w:color w:val="002060"/>
              </w:rPr>
            </w:pPr>
            <w:r w:rsidRPr="003D0D0D">
              <w:rPr>
                <w:color w:val="002060"/>
              </w:rPr>
              <w:lastRenderedPageBreak/>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E37595" w14:textId="77777777" w:rsidR="00DC0F71" w:rsidRPr="003D0D0D" w:rsidRDefault="00DC0F71" w:rsidP="006C368C">
            <w:pPr>
              <w:pStyle w:val="ROWTABELLA"/>
              <w:rPr>
                <w:color w:val="002060"/>
              </w:rPr>
            </w:pPr>
            <w:r w:rsidRPr="003D0D0D">
              <w:rPr>
                <w:color w:val="002060"/>
              </w:rPr>
              <w:t>FUTSAL ASKL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A229858"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3B18D2" w14:textId="77777777" w:rsidR="00DC0F71" w:rsidRPr="003D0D0D" w:rsidRDefault="00DC0F71" w:rsidP="006C368C">
            <w:pPr>
              <w:pStyle w:val="ROWTABELLA"/>
              <w:rPr>
                <w:color w:val="002060"/>
              </w:rPr>
            </w:pPr>
            <w:r w:rsidRPr="003D0D0D">
              <w:rPr>
                <w:color w:val="002060"/>
              </w:rPr>
              <w:t>13/01/2019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341A9D" w14:textId="77777777" w:rsidR="00DC0F71" w:rsidRPr="003D0D0D" w:rsidRDefault="00DC0F71" w:rsidP="006C368C">
            <w:pPr>
              <w:pStyle w:val="ROWTABELLA"/>
              <w:rPr>
                <w:color w:val="002060"/>
              </w:rPr>
            </w:pPr>
            <w:r w:rsidRPr="003D0D0D">
              <w:rPr>
                <w:color w:val="002060"/>
              </w:rPr>
              <w:t>PALASPORT LOC.RIPABERARDA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EDC949" w14:textId="77777777" w:rsidR="00DC0F71" w:rsidRPr="003D0D0D" w:rsidRDefault="00DC0F71" w:rsidP="006C368C">
            <w:pPr>
              <w:pStyle w:val="ROWTABELLA"/>
              <w:rPr>
                <w:color w:val="002060"/>
              </w:rPr>
            </w:pPr>
            <w:r w:rsidRPr="003D0D0D">
              <w:rPr>
                <w:color w:val="002060"/>
              </w:rP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4FBD9A" w14:textId="77777777" w:rsidR="00DC0F71" w:rsidRPr="003D0D0D" w:rsidRDefault="00DC0F71" w:rsidP="006C368C">
            <w:pPr>
              <w:pStyle w:val="ROWTABELLA"/>
              <w:rPr>
                <w:color w:val="002060"/>
              </w:rPr>
            </w:pPr>
            <w:r w:rsidRPr="003D0D0D">
              <w:rPr>
                <w:color w:val="002060"/>
              </w:rPr>
              <w:t>VIA DON GIUSEPPE MARUCCI</w:t>
            </w:r>
          </w:p>
        </w:tc>
      </w:tr>
    </w:tbl>
    <w:p w14:paraId="2F094006" w14:textId="77777777" w:rsidR="00DC0F71" w:rsidRPr="00B11F20" w:rsidRDefault="00DC0F71" w:rsidP="00DC0F71">
      <w:pPr>
        <w:pStyle w:val="breakline"/>
        <w:divId w:val="527259509"/>
        <w:rPr>
          <w:color w:val="002060"/>
        </w:rPr>
      </w:pPr>
    </w:p>
    <w:p w14:paraId="10E9E858"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UNDER 21 CALCIO A 5 REGIONALE</w:t>
      </w:r>
    </w:p>
    <w:p w14:paraId="78833A5A" w14:textId="77777777" w:rsidR="00DC0F71" w:rsidRPr="00167860" w:rsidRDefault="00DC0F71" w:rsidP="00DC0F71">
      <w:pPr>
        <w:pStyle w:val="TITOLOPRINC"/>
        <w:divId w:val="527259509"/>
        <w:rPr>
          <w:color w:val="002060"/>
        </w:rPr>
      </w:pPr>
      <w:r w:rsidRPr="00167860">
        <w:rPr>
          <w:color w:val="002060"/>
        </w:rPr>
        <w:t>ANAGRAFICA/INDIRIZZARIO/VARIAZIONI CALENDARIO</w:t>
      </w:r>
    </w:p>
    <w:p w14:paraId="5D628C59"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"SILVER – A"</w:t>
      </w:r>
    </w:p>
    <w:p w14:paraId="28AF23B3" w14:textId="77777777" w:rsidR="00DC0F71" w:rsidRPr="00167860" w:rsidRDefault="00DC0F71" w:rsidP="00DC0F71">
      <w:pPr>
        <w:pStyle w:val="Corpodeltesto21"/>
        <w:divId w:val="527259509"/>
        <w:rPr>
          <w:rFonts w:ascii="Arial" w:hAnsi="Arial" w:cs="Arial"/>
          <w:color w:val="002060"/>
          <w:sz w:val="22"/>
          <w:szCs w:val="22"/>
        </w:rPr>
      </w:pPr>
    </w:p>
    <w:p w14:paraId="61F95D0C" w14:textId="77777777" w:rsidR="00DC0F71"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Società </w:t>
      </w:r>
      <w:r>
        <w:rPr>
          <w:rFonts w:ascii="Arial" w:hAnsi="Arial" w:cs="Arial"/>
          <w:b/>
          <w:color w:val="002060"/>
          <w:sz w:val="22"/>
          <w:szCs w:val="22"/>
        </w:rPr>
        <w:t>CASTELBELLINO CALCIO A 5</w:t>
      </w:r>
      <w:r w:rsidRPr="00167860">
        <w:rPr>
          <w:rFonts w:ascii="Arial" w:hAnsi="Arial" w:cs="Arial"/>
          <w:color w:val="002060"/>
          <w:sz w:val="22"/>
          <w:szCs w:val="22"/>
        </w:rPr>
        <w:t xml:space="preserve"> comunica che disputerà tutte le gare interne la </w:t>
      </w:r>
      <w:r w:rsidRPr="00167860">
        <w:rPr>
          <w:rFonts w:ascii="Arial" w:hAnsi="Arial" w:cs="Arial"/>
          <w:b/>
          <w:color w:val="002060"/>
          <w:sz w:val="22"/>
          <w:szCs w:val="22"/>
        </w:rPr>
        <w:t xml:space="preserve">DOMENICA </w:t>
      </w:r>
      <w:r w:rsidRPr="00167860">
        <w:rPr>
          <w:rFonts w:ascii="Arial" w:hAnsi="Arial" w:cs="Arial"/>
          <w:color w:val="002060"/>
          <w:sz w:val="22"/>
          <w:szCs w:val="22"/>
        </w:rPr>
        <w:t xml:space="preserve">alle </w:t>
      </w:r>
      <w:r w:rsidRPr="00167860">
        <w:rPr>
          <w:rFonts w:ascii="Arial" w:hAnsi="Arial" w:cs="Arial"/>
          <w:b/>
          <w:color w:val="002060"/>
          <w:sz w:val="22"/>
          <w:szCs w:val="22"/>
        </w:rPr>
        <w:t xml:space="preserve">ore </w:t>
      </w:r>
      <w:r>
        <w:rPr>
          <w:rFonts w:ascii="Arial" w:hAnsi="Arial" w:cs="Arial"/>
          <w:b/>
          <w:color w:val="002060"/>
          <w:sz w:val="22"/>
          <w:szCs w:val="22"/>
        </w:rPr>
        <w:t>15:30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36737917" w14:textId="77777777" w:rsidR="00DC0F71" w:rsidRDefault="00DC0F71" w:rsidP="00DC0F71">
      <w:pPr>
        <w:pStyle w:val="Corpodeltesto21"/>
        <w:divId w:val="527259509"/>
        <w:rPr>
          <w:rFonts w:ascii="Arial" w:hAnsi="Arial" w:cs="Arial"/>
          <w:color w:val="002060"/>
          <w:sz w:val="22"/>
          <w:szCs w:val="22"/>
        </w:rPr>
      </w:pPr>
    </w:p>
    <w:p w14:paraId="06F93822" w14:textId="77777777" w:rsidR="00DC0F71" w:rsidRPr="00075D58"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Società </w:t>
      </w:r>
      <w:r w:rsidRPr="00167860">
        <w:rPr>
          <w:rFonts w:ascii="Arial" w:hAnsi="Arial" w:cs="Arial"/>
          <w:b/>
          <w:color w:val="002060"/>
          <w:sz w:val="22"/>
          <w:szCs w:val="22"/>
        </w:rPr>
        <w:t>CERRETO D’ESI C5 A.S.D.</w:t>
      </w:r>
      <w:r w:rsidRPr="00167860">
        <w:rPr>
          <w:rFonts w:ascii="Arial" w:hAnsi="Arial" w:cs="Arial"/>
          <w:color w:val="002060"/>
          <w:sz w:val="22"/>
          <w:szCs w:val="22"/>
        </w:rPr>
        <w:t xml:space="preserve"> comunica che disputerà tutte le gare interne la </w:t>
      </w:r>
      <w:r w:rsidRPr="00167860">
        <w:rPr>
          <w:rFonts w:ascii="Arial" w:hAnsi="Arial" w:cs="Arial"/>
          <w:b/>
          <w:color w:val="002060"/>
          <w:sz w:val="22"/>
          <w:szCs w:val="22"/>
        </w:rPr>
        <w:t xml:space="preserve">DOMENICA </w:t>
      </w:r>
      <w:r w:rsidRPr="00167860">
        <w:rPr>
          <w:rFonts w:ascii="Arial" w:hAnsi="Arial" w:cs="Arial"/>
          <w:color w:val="002060"/>
          <w:sz w:val="22"/>
          <w:szCs w:val="22"/>
        </w:rPr>
        <w:t xml:space="preserve">alle </w:t>
      </w:r>
      <w:r w:rsidRPr="00167860">
        <w:rPr>
          <w:rFonts w:ascii="Arial" w:hAnsi="Arial" w:cs="Arial"/>
          <w:b/>
          <w:color w:val="002060"/>
          <w:sz w:val="22"/>
          <w:szCs w:val="22"/>
        </w:rPr>
        <w:t>ore 11:00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21EB1C7D" w14:textId="77777777" w:rsidR="00DC0F71" w:rsidRPr="00075D58" w:rsidRDefault="00DC0F71" w:rsidP="00DC0F71">
      <w:pPr>
        <w:pStyle w:val="Corpodeltesto21"/>
        <w:divId w:val="527259509"/>
        <w:rPr>
          <w:rFonts w:ascii="Arial" w:hAnsi="Arial" w:cs="Arial"/>
          <w:color w:val="002060"/>
          <w:sz w:val="22"/>
          <w:szCs w:val="22"/>
        </w:rPr>
      </w:pPr>
    </w:p>
    <w:p w14:paraId="53B09A5C" w14:textId="77777777" w:rsidR="00DC0F71" w:rsidRPr="00F917AF" w:rsidRDefault="00DC0F71" w:rsidP="00DC0F71">
      <w:pPr>
        <w:pStyle w:val="TITOLOPRINC"/>
        <w:divId w:val="527259509"/>
        <w:rPr>
          <w:color w:val="002060"/>
        </w:rPr>
      </w:pPr>
      <w:r w:rsidRPr="00F917AF">
        <w:rPr>
          <w:color w:val="002060"/>
        </w:rPr>
        <w:t>VARIAZIONI AL PROGRAMMA GARE</w:t>
      </w:r>
    </w:p>
    <w:p w14:paraId="391EA90B"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GOLD</w:t>
      </w:r>
      <w:r w:rsidRPr="00167860">
        <w:rPr>
          <w:rFonts w:ascii="Arial" w:hAnsi="Arial" w:cs="Arial"/>
          <w:b/>
          <w:color w:val="002060"/>
          <w:sz w:val="22"/>
          <w:szCs w:val="22"/>
          <w:u w:val="single"/>
        </w:rPr>
        <w:t>”</w:t>
      </w:r>
    </w:p>
    <w:p w14:paraId="6847DADE" w14:textId="77777777" w:rsidR="00DC0F71" w:rsidRPr="00167860" w:rsidRDefault="00DC0F71" w:rsidP="00DC0F71">
      <w:pPr>
        <w:pStyle w:val="Corpodeltesto21"/>
        <w:divId w:val="527259509"/>
        <w:rPr>
          <w:rFonts w:ascii="Arial" w:hAnsi="Arial" w:cs="Arial"/>
          <w:color w:val="002060"/>
          <w:sz w:val="22"/>
          <w:szCs w:val="22"/>
        </w:rPr>
      </w:pPr>
    </w:p>
    <w:p w14:paraId="27A4689E"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III^ GIORNATA</w:t>
      </w:r>
    </w:p>
    <w:p w14:paraId="694E3370" w14:textId="77777777" w:rsidR="00DC0F71" w:rsidRPr="00167860" w:rsidRDefault="00DC0F71" w:rsidP="00DC0F71">
      <w:pPr>
        <w:pStyle w:val="Corpodeltesto21"/>
        <w:divId w:val="527259509"/>
        <w:rPr>
          <w:rFonts w:ascii="Arial" w:hAnsi="Arial" w:cs="Arial"/>
          <w:color w:val="002060"/>
          <w:sz w:val="22"/>
          <w:szCs w:val="22"/>
        </w:rPr>
      </w:pPr>
    </w:p>
    <w:p w14:paraId="781838CF" w14:textId="77777777" w:rsidR="00DC0F71"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PIETRALACROCE 73 – ACLI MANTOVANI CALCIO A 5</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DOMENICA 20</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19:00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54485755" w14:textId="77777777" w:rsidR="00DC0F71" w:rsidRDefault="00DC0F71" w:rsidP="00DC0F71">
      <w:pPr>
        <w:pStyle w:val="Corpodeltesto21"/>
        <w:divId w:val="527259509"/>
        <w:rPr>
          <w:rFonts w:ascii="Arial" w:hAnsi="Arial" w:cs="Arial"/>
          <w:color w:val="002060"/>
          <w:sz w:val="22"/>
          <w:szCs w:val="22"/>
        </w:rPr>
      </w:pPr>
    </w:p>
    <w:p w14:paraId="764B34B6"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SILVER – B</w:t>
      </w:r>
      <w:r w:rsidRPr="00167860">
        <w:rPr>
          <w:rFonts w:ascii="Arial" w:hAnsi="Arial" w:cs="Arial"/>
          <w:b/>
          <w:color w:val="002060"/>
          <w:sz w:val="22"/>
          <w:szCs w:val="22"/>
          <w:u w:val="single"/>
        </w:rPr>
        <w:t>”</w:t>
      </w:r>
    </w:p>
    <w:p w14:paraId="3E322C58" w14:textId="77777777" w:rsidR="00DC0F71" w:rsidRPr="00167860" w:rsidRDefault="00DC0F71" w:rsidP="00DC0F71">
      <w:pPr>
        <w:pStyle w:val="Corpodeltesto21"/>
        <w:divId w:val="527259509"/>
        <w:rPr>
          <w:rFonts w:ascii="Arial" w:hAnsi="Arial" w:cs="Arial"/>
          <w:color w:val="002060"/>
          <w:sz w:val="22"/>
          <w:szCs w:val="22"/>
        </w:rPr>
      </w:pPr>
    </w:p>
    <w:p w14:paraId="25DBFA1F"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03173C0D" w14:textId="77777777" w:rsidR="00DC0F71" w:rsidRPr="00167860" w:rsidRDefault="00DC0F71" w:rsidP="00DC0F71">
      <w:pPr>
        <w:pStyle w:val="Corpodeltesto21"/>
        <w:divId w:val="527259509"/>
        <w:rPr>
          <w:rFonts w:ascii="Arial" w:hAnsi="Arial" w:cs="Arial"/>
          <w:color w:val="002060"/>
          <w:sz w:val="22"/>
          <w:szCs w:val="22"/>
        </w:rPr>
      </w:pPr>
    </w:p>
    <w:p w14:paraId="2D676876"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CASENUOVE – CANDIA BARACCOLA ASPIO</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DOMENICA 13</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16:00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731F3103" w14:textId="77777777" w:rsidR="00DC0F71" w:rsidRPr="00B11F20" w:rsidRDefault="00DC0F71" w:rsidP="00DC0F71">
      <w:pPr>
        <w:pStyle w:val="TITOLOPRINC"/>
        <w:divId w:val="527259509"/>
        <w:rPr>
          <w:color w:val="002060"/>
        </w:rPr>
      </w:pPr>
      <w:r w:rsidRPr="00B11F20">
        <w:rPr>
          <w:color w:val="002060"/>
        </w:rPr>
        <w:t>RISULTATI</w:t>
      </w:r>
    </w:p>
    <w:p w14:paraId="0EA82F23" w14:textId="77777777" w:rsidR="00DC0F71" w:rsidRPr="00B11F20" w:rsidRDefault="00DC0F71" w:rsidP="00DC0F71">
      <w:pPr>
        <w:pStyle w:val="breakline"/>
        <w:divId w:val="527259509"/>
        <w:rPr>
          <w:color w:val="002060"/>
        </w:rPr>
      </w:pPr>
    </w:p>
    <w:p w14:paraId="65250CAE" w14:textId="77777777" w:rsidR="00DC0F71" w:rsidRPr="00B11F20" w:rsidRDefault="00DC0F71" w:rsidP="00DC0F71">
      <w:pPr>
        <w:pStyle w:val="SOTTOTITOLOCAMPIONATO1"/>
        <w:divId w:val="527259509"/>
        <w:rPr>
          <w:color w:val="002060"/>
        </w:rPr>
      </w:pPr>
      <w:r w:rsidRPr="00B11F20">
        <w:rPr>
          <w:color w:val="002060"/>
        </w:rPr>
        <w:t>RISULTATI UFFICIALI GARE DEL 05/01/2019</w:t>
      </w:r>
    </w:p>
    <w:p w14:paraId="59646D8A"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7CCB2A69"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0F71" w:rsidRPr="00B11F20" w14:paraId="7F7011BB"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0618639B"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26F1D6" w14:textId="77777777" w:rsidR="00DC0F71" w:rsidRPr="00B11F20" w:rsidRDefault="00DC0F71" w:rsidP="006C368C">
                  <w:pPr>
                    <w:pStyle w:val="HEADERTABELLA"/>
                    <w:rPr>
                      <w:color w:val="002060"/>
                    </w:rPr>
                  </w:pPr>
                  <w:r w:rsidRPr="00B11F20">
                    <w:rPr>
                      <w:color w:val="002060"/>
                    </w:rPr>
                    <w:t>GIRONE SB - 1 Giornata - A</w:t>
                  </w:r>
                </w:p>
              </w:tc>
            </w:tr>
            <w:tr w:rsidR="00DC0F71" w:rsidRPr="00B11F20" w14:paraId="03471EE8"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0B1E202" w14:textId="77777777" w:rsidR="00DC0F71" w:rsidRPr="00B11F20" w:rsidRDefault="00DC0F71" w:rsidP="006C368C">
                  <w:pPr>
                    <w:pStyle w:val="ROWTABELLA"/>
                    <w:rPr>
                      <w:color w:val="002060"/>
                    </w:rPr>
                  </w:pPr>
                  <w:r w:rsidRPr="00B11F20">
                    <w:rPr>
                      <w:color w:val="002060"/>
                    </w:rPr>
                    <w:t>NUOVA JUVENTINA FFC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3386979" w14:textId="77777777" w:rsidR="00DC0F71" w:rsidRPr="00B11F20" w:rsidRDefault="00DC0F71" w:rsidP="006C368C">
                  <w:pPr>
                    <w:pStyle w:val="ROWTABELLA"/>
                    <w:rPr>
                      <w:color w:val="002060"/>
                    </w:rPr>
                  </w:pPr>
                  <w:r w:rsidRPr="00B11F20">
                    <w:rPr>
                      <w:color w:val="002060"/>
                    </w:rPr>
                    <w:t>- CASENUOVE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63345CF" w14:textId="77777777" w:rsidR="00DC0F71" w:rsidRPr="00B11F20" w:rsidRDefault="00DC0F71" w:rsidP="006C368C">
                  <w:pPr>
                    <w:pStyle w:val="ROWTABELLA"/>
                    <w:jc w:val="center"/>
                    <w:rPr>
                      <w:color w:val="002060"/>
                    </w:rPr>
                  </w:pPr>
                  <w:r w:rsidRPr="00B11F20">
                    <w:rPr>
                      <w:color w:val="002060"/>
                    </w:rP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0A03F9" w14:textId="77777777" w:rsidR="00DC0F71" w:rsidRPr="00B11F20" w:rsidRDefault="00DC0F71" w:rsidP="006C368C">
                  <w:pPr>
                    <w:pStyle w:val="ROWTABELLA"/>
                    <w:jc w:val="center"/>
                    <w:rPr>
                      <w:color w:val="002060"/>
                    </w:rPr>
                  </w:pPr>
                  <w:r w:rsidRPr="00B11F20">
                    <w:rPr>
                      <w:color w:val="002060"/>
                    </w:rPr>
                    <w:t> </w:t>
                  </w:r>
                </w:p>
              </w:tc>
            </w:tr>
          </w:tbl>
          <w:p w14:paraId="5A796DA4" w14:textId="77777777" w:rsidR="00DC0F71" w:rsidRPr="00B11F20" w:rsidRDefault="00DC0F71" w:rsidP="006C368C">
            <w:pPr>
              <w:rPr>
                <w:color w:val="002060"/>
                <w:sz w:val="24"/>
                <w:szCs w:val="24"/>
              </w:rPr>
            </w:pPr>
          </w:p>
        </w:tc>
      </w:tr>
    </w:tbl>
    <w:p w14:paraId="09652C05" w14:textId="77777777" w:rsidR="00DC0F71" w:rsidRPr="00B11F20" w:rsidRDefault="00DC0F71" w:rsidP="00DC0F71">
      <w:pPr>
        <w:pStyle w:val="breakline"/>
        <w:divId w:val="527259509"/>
        <w:rPr>
          <w:color w:val="002060"/>
        </w:rPr>
      </w:pPr>
    </w:p>
    <w:p w14:paraId="095683AD" w14:textId="77777777" w:rsidR="00DC0F71" w:rsidRPr="00B11F20" w:rsidRDefault="00DC0F71" w:rsidP="00DC0F71">
      <w:pPr>
        <w:pStyle w:val="breakline"/>
        <w:divId w:val="527259509"/>
        <w:rPr>
          <w:color w:val="002060"/>
        </w:rPr>
      </w:pPr>
    </w:p>
    <w:p w14:paraId="57063EBD" w14:textId="77777777" w:rsidR="00DC0F71" w:rsidRPr="00B11F20" w:rsidRDefault="00DC0F71" w:rsidP="00DC0F71">
      <w:pPr>
        <w:pStyle w:val="TITOLOPRINC"/>
        <w:divId w:val="527259509"/>
        <w:rPr>
          <w:color w:val="002060"/>
        </w:rPr>
      </w:pPr>
      <w:r w:rsidRPr="00B11F20">
        <w:rPr>
          <w:color w:val="002060"/>
        </w:rPr>
        <w:t>GIUDICE SPORTIVO</w:t>
      </w:r>
    </w:p>
    <w:p w14:paraId="25A1D006" w14:textId="77777777" w:rsidR="00DC0F71" w:rsidRPr="00B11F20" w:rsidRDefault="00DC0F71" w:rsidP="00DC0F71">
      <w:pPr>
        <w:pStyle w:val="diffida"/>
        <w:divId w:val="527259509"/>
        <w:rPr>
          <w:color w:val="002060"/>
        </w:rPr>
      </w:pPr>
      <w:r w:rsidRPr="00B11F20">
        <w:rPr>
          <w:color w:val="002060"/>
        </w:rPr>
        <w:t>Il Giudice Sportivo, Avv. Claudio Romagnoli, nella seduta del 09/01/2019, ha adottato le decisioni che di seguito integralmente si riportano:</w:t>
      </w:r>
    </w:p>
    <w:p w14:paraId="4BB63738" w14:textId="77777777" w:rsidR="00DC0F71" w:rsidRPr="00B11F20" w:rsidRDefault="00DC0F71" w:rsidP="00DC0F71">
      <w:pPr>
        <w:pStyle w:val="titolo10"/>
        <w:divId w:val="527259509"/>
        <w:rPr>
          <w:color w:val="002060"/>
        </w:rPr>
      </w:pPr>
      <w:r w:rsidRPr="00B11F20">
        <w:rPr>
          <w:color w:val="002060"/>
        </w:rPr>
        <w:t xml:space="preserve">GARE DEL 5/ 1/2019 </w:t>
      </w:r>
    </w:p>
    <w:p w14:paraId="28712C4C" w14:textId="77777777" w:rsidR="00DC0F71" w:rsidRPr="00B11F20" w:rsidRDefault="00DC0F71" w:rsidP="00DC0F71">
      <w:pPr>
        <w:pStyle w:val="titolo7a"/>
        <w:divId w:val="527259509"/>
        <w:rPr>
          <w:color w:val="002060"/>
        </w:rPr>
      </w:pPr>
      <w:r w:rsidRPr="00B11F20">
        <w:rPr>
          <w:color w:val="002060"/>
        </w:rPr>
        <w:t xml:space="preserve">PROVVEDIMENTI DISCIPLINARI </w:t>
      </w:r>
    </w:p>
    <w:p w14:paraId="18BD27FE" w14:textId="77777777" w:rsidR="00DC0F71" w:rsidRPr="00B11F20" w:rsidRDefault="00DC0F71" w:rsidP="00DC0F71">
      <w:pPr>
        <w:pStyle w:val="TITOLO7B"/>
        <w:divId w:val="527259509"/>
        <w:rPr>
          <w:color w:val="002060"/>
        </w:rPr>
      </w:pPr>
      <w:r w:rsidRPr="00B11F20">
        <w:rPr>
          <w:color w:val="002060"/>
        </w:rPr>
        <w:t xml:space="preserve">In base alle risultanze degli atti ufficiali sono state deliberate le seguenti sanzioni disciplinari. </w:t>
      </w:r>
    </w:p>
    <w:p w14:paraId="2BB40095" w14:textId="77777777" w:rsidR="00DC0F71" w:rsidRPr="00B11F20" w:rsidRDefault="00DC0F71" w:rsidP="00DC0F71">
      <w:pPr>
        <w:pStyle w:val="titolo3"/>
        <w:divId w:val="527259509"/>
        <w:rPr>
          <w:color w:val="002060"/>
        </w:rPr>
      </w:pPr>
      <w:r w:rsidRPr="00B11F20">
        <w:rPr>
          <w:color w:val="002060"/>
        </w:rPr>
        <w:lastRenderedPageBreak/>
        <w:t xml:space="preserve">A CARICO CALCIATORI NON ESPULSI DAL CAMPO </w:t>
      </w:r>
    </w:p>
    <w:p w14:paraId="33872EA5" w14:textId="77777777" w:rsidR="00DC0F71" w:rsidRPr="00B11F20" w:rsidRDefault="00DC0F71" w:rsidP="00DC0F71">
      <w:pPr>
        <w:pStyle w:val="titolo20"/>
        <w:divId w:val="527259509"/>
        <w:rPr>
          <w:color w:val="002060"/>
        </w:rPr>
      </w:pPr>
      <w:r w:rsidRPr="00B11F20">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5EF2C6DA" w14:textId="77777777" w:rsidTr="00DC0F71">
        <w:trPr>
          <w:divId w:val="527259509"/>
        </w:trPr>
        <w:tc>
          <w:tcPr>
            <w:tcW w:w="2200" w:type="dxa"/>
            <w:tcMar>
              <w:top w:w="20" w:type="dxa"/>
              <w:left w:w="20" w:type="dxa"/>
              <w:bottom w:w="20" w:type="dxa"/>
              <w:right w:w="20" w:type="dxa"/>
            </w:tcMar>
            <w:vAlign w:val="center"/>
          </w:tcPr>
          <w:p w14:paraId="6415339A" w14:textId="77777777" w:rsidR="00DC0F71" w:rsidRPr="00B11F20" w:rsidRDefault="00DC0F71" w:rsidP="006C368C">
            <w:pPr>
              <w:pStyle w:val="movimento"/>
              <w:rPr>
                <w:color w:val="002060"/>
              </w:rPr>
            </w:pPr>
            <w:r w:rsidRPr="00B11F20">
              <w:rPr>
                <w:color w:val="002060"/>
              </w:rPr>
              <w:t>DOLLANI CRISTIAN</w:t>
            </w:r>
          </w:p>
        </w:tc>
        <w:tc>
          <w:tcPr>
            <w:tcW w:w="2200" w:type="dxa"/>
            <w:tcMar>
              <w:top w:w="20" w:type="dxa"/>
              <w:left w:w="20" w:type="dxa"/>
              <w:bottom w:w="20" w:type="dxa"/>
              <w:right w:w="20" w:type="dxa"/>
            </w:tcMar>
            <w:vAlign w:val="center"/>
          </w:tcPr>
          <w:p w14:paraId="1C69759C" w14:textId="77777777" w:rsidR="00DC0F71" w:rsidRPr="00B11F20" w:rsidRDefault="00DC0F71" w:rsidP="006C368C">
            <w:pPr>
              <w:pStyle w:val="movimento2"/>
              <w:rPr>
                <w:color w:val="002060"/>
              </w:rPr>
            </w:pPr>
            <w:r w:rsidRPr="00B11F20">
              <w:rPr>
                <w:color w:val="002060"/>
              </w:rPr>
              <w:t xml:space="preserve">(CASENUOVE) </w:t>
            </w:r>
          </w:p>
        </w:tc>
        <w:tc>
          <w:tcPr>
            <w:tcW w:w="800" w:type="dxa"/>
            <w:tcMar>
              <w:top w:w="20" w:type="dxa"/>
              <w:left w:w="20" w:type="dxa"/>
              <w:bottom w:w="20" w:type="dxa"/>
              <w:right w:w="20" w:type="dxa"/>
            </w:tcMar>
            <w:vAlign w:val="center"/>
          </w:tcPr>
          <w:p w14:paraId="14D1B346"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BD7307D"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196BFDC2" w14:textId="77777777" w:rsidR="00DC0F71" w:rsidRPr="00B11F20" w:rsidRDefault="00DC0F71" w:rsidP="006C368C">
            <w:pPr>
              <w:pStyle w:val="movimento2"/>
              <w:rPr>
                <w:color w:val="002060"/>
              </w:rPr>
            </w:pPr>
            <w:r w:rsidRPr="00B11F20">
              <w:rPr>
                <w:color w:val="002060"/>
              </w:rPr>
              <w:t> </w:t>
            </w:r>
          </w:p>
        </w:tc>
      </w:tr>
    </w:tbl>
    <w:p w14:paraId="22C38F0F" w14:textId="77777777" w:rsidR="00DC0F71" w:rsidRDefault="00DC0F71" w:rsidP="00DC0F71">
      <w:pPr>
        <w:pStyle w:val="breakline"/>
        <w:divId w:val="527259509"/>
        <w:rPr>
          <w:color w:val="002060"/>
        </w:rPr>
      </w:pPr>
    </w:p>
    <w:p w14:paraId="43540193"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08CD370D"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43C5AE9C" w14:textId="77777777" w:rsidR="00DC0F71" w:rsidRPr="00B11F20" w:rsidRDefault="00DC0F71" w:rsidP="00DC0F71">
      <w:pPr>
        <w:pStyle w:val="breakline"/>
        <w:divId w:val="527259509"/>
        <w:rPr>
          <w:color w:val="002060"/>
        </w:rPr>
      </w:pPr>
    </w:p>
    <w:p w14:paraId="11C87C0E" w14:textId="77777777" w:rsidR="00DC0F71" w:rsidRPr="00B11F20" w:rsidRDefault="00DC0F71" w:rsidP="00DC0F71">
      <w:pPr>
        <w:pStyle w:val="TITOLOPRINC"/>
        <w:divId w:val="527259509"/>
        <w:rPr>
          <w:color w:val="002060"/>
        </w:rPr>
      </w:pPr>
      <w:r w:rsidRPr="00B11F20">
        <w:rPr>
          <w:color w:val="002060"/>
        </w:rPr>
        <w:t>CLASSIFICA</w:t>
      </w:r>
    </w:p>
    <w:p w14:paraId="534BCF58" w14:textId="77777777" w:rsidR="00DC0F71" w:rsidRPr="00B11F20" w:rsidRDefault="00DC0F71" w:rsidP="00DC0F71">
      <w:pPr>
        <w:pStyle w:val="breakline"/>
        <w:divId w:val="527259509"/>
        <w:rPr>
          <w:color w:val="002060"/>
        </w:rPr>
      </w:pPr>
    </w:p>
    <w:p w14:paraId="1E5E4DE5" w14:textId="77777777" w:rsidR="00DC0F71" w:rsidRPr="00B11F20" w:rsidRDefault="00DC0F71" w:rsidP="00DC0F71">
      <w:pPr>
        <w:pStyle w:val="breakline"/>
        <w:divId w:val="527259509"/>
        <w:rPr>
          <w:color w:val="002060"/>
        </w:rPr>
      </w:pPr>
    </w:p>
    <w:p w14:paraId="22DF0563" w14:textId="77777777" w:rsidR="00DC0F71" w:rsidRPr="00B11F20" w:rsidRDefault="00DC0F71" w:rsidP="00DC0F71">
      <w:pPr>
        <w:pStyle w:val="SOTTOTITOLOCAMPIONATO1"/>
        <w:divId w:val="527259509"/>
        <w:rPr>
          <w:color w:val="002060"/>
        </w:rPr>
      </w:pPr>
      <w:r w:rsidRPr="00B11F20">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6346C986"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DE6D78"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1A91E0"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5B0CD4"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07DB50"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754BAD"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E50DDA"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515483"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240A25"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A5FE4A"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193658" w14:textId="77777777" w:rsidR="00DC0F71" w:rsidRPr="00B11F20" w:rsidRDefault="00DC0F71" w:rsidP="006C368C">
            <w:pPr>
              <w:pStyle w:val="HEADERTABELLA"/>
              <w:rPr>
                <w:color w:val="002060"/>
              </w:rPr>
            </w:pPr>
            <w:r w:rsidRPr="00B11F20">
              <w:rPr>
                <w:color w:val="002060"/>
              </w:rPr>
              <w:t>PE</w:t>
            </w:r>
          </w:p>
        </w:tc>
      </w:tr>
      <w:tr w:rsidR="00DC0F71" w:rsidRPr="00B11F20" w14:paraId="39435683"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DAE07C0" w14:textId="77777777" w:rsidR="00DC0F71" w:rsidRPr="00B11F20" w:rsidRDefault="00DC0F71" w:rsidP="006C368C">
            <w:pPr>
              <w:pStyle w:val="ROWTABELLA"/>
              <w:rPr>
                <w:color w:val="002060"/>
              </w:rPr>
            </w:pPr>
            <w:r w:rsidRPr="00B11F20">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C2413"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09FC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E7BF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5C6E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CA3E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A789F0"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3938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0807B"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DDCFB" w14:textId="77777777" w:rsidR="00DC0F71" w:rsidRPr="00B11F20" w:rsidRDefault="00DC0F71" w:rsidP="006C368C">
            <w:pPr>
              <w:pStyle w:val="ROWTABELLA"/>
              <w:jc w:val="center"/>
              <w:rPr>
                <w:color w:val="002060"/>
              </w:rPr>
            </w:pPr>
            <w:r w:rsidRPr="00B11F20">
              <w:rPr>
                <w:color w:val="002060"/>
              </w:rPr>
              <w:t>0</w:t>
            </w:r>
          </w:p>
        </w:tc>
      </w:tr>
      <w:tr w:rsidR="00DC0F71" w:rsidRPr="00B11F20" w14:paraId="4A91684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5AA472" w14:textId="77777777" w:rsidR="00DC0F71" w:rsidRPr="00B11F20" w:rsidRDefault="00DC0F71" w:rsidP="006C368C">
            <w:pPr>
              <w:pStyle w:val="ROWTABELLA"/>
              <w:rPr>
                <w:color w:val="002060"/>
              </w:rPr>
            </w:pPr>
            <w:r w:rsidRPr="00B11F20">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63A6D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488D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311F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5642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13A0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C58E3"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AF2C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08EDC"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59491" w14:textId="77777777" w:rsidR="00DC0F71" w:rsidRPr="00B11F20" w:rsidRDefault="00DC0F71" w:rsidP="006C368C">
            <w:pPr>
              <w:pStyle w:val="ROWTABELLA"/>
              <w:jc w:val="center"/>
              <w:rPr>
                <w:color w:val="002060"/>
              </w:rPr>
            </w:pPr>
            <w:r w:rsidRPr="00B11F20">
              <w:rPr>
                <w:color w:val="002060"/>
              </w:rPr>
              <w:t>0</w:t>
            </w:r>
          </w:p>
        </w:tc>
      </w:tr>
      <w:tr w:rsidR="00DC0F71" w:rsidRPr="00B11F20" w14:paraId="4C0F5F0E"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593677" w14:textId="77777777" w:rsidR="00DC0F71" w:rsidRPr="00B11F20" w:rsidRDefault="00DC0F71" w:rsidP="006C368C">
            <w:pPr>
              <w:pStyle w:val="ROWTABELLA"/>
              <w:rPr>
                <w:color w:val="002060"/>
              </w:rPr>
            </w:pPr>
            <w:r w:rsidRPr="00B11F20">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B5D8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0E0C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B59F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6B99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98D9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90616"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3B50F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EA8F7"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4E843" w14:textId="77777777" w:rsidR="00DC0F71" w:rsidRPr="00B11F20" w:rsidRDefault="00DC0F71" w:rsidP="006C368C">
            <w:pPr>
              <w:pStyle w:val="ROWTABELLA"/>
              <w:jc w:val="center"/>
              <w:rPr>
                <w:color w:val="002060"/>
              </w:rPr>
            </w:pPr>
            <w:r w:rsidRPr="00B11F20">
              <w:rPr>
                <w:color w:val="002060"/>
              </w:rPr>
              <w:t>0</w:t>
            </w:r>
          </w:p>
        </w:tc>
      </w:tr>
      <w:tr w:rsidR="00DC0F71" w:rsidRPr="00B11F20" w14:paraId="553FE07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BE7AB9" w14:textId="77777777" w:rsidR="00DC0F71" w:rsidRPr="00B11F20" w:rsidRDefault="00DC0F71" w:rsidP="006C368C">
            <w:pPr>
              <w:pStyle w:val="ROWTABELLA"/>
              <w:rPr>
                <w:color w:val="002060"/>
              </w:rPr>
            </w:pPr>
            <w:r w:rsidRPr="00B11F20">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6CE7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C95F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1BE3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AC7C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FE76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8E2646"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F37E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1598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4BFD3" w14:textId="77777777" w:rsidR="00DC0F71" w:rsidRPr="00B11F20" w:rsidRDefault="00DC0F71" w:rsidP="006C368C">
            <w:pPr>
              <w:pStyle w:val="ROWTABELLA"/>
              <w:jc w:val="center"/>
              <w:rPr>
                <w:color w:val="002060"/>
              </w:rPr>
            </w:pPr>
            <w:r w:rsidRPr="00B11F20">
              <w:rPr>
                <w:color w:val="002060"/>
              </w:rPr>
              <w:t>0</w:t>
            </w:r>
          </w:p>
        </w:tc>
      </w:tr>
      <w:tr w:rsidR="00DC0F71" w:rsidRPr="00B11F20" w14:paraId="54037D8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91F9EA" w14:textId="77777777" w:rsidR="00DC0F71" w:rsidRPr="00B11F20" w:rsidRDefault="00DC0F71" w:rsidP="006C368C">
            <w:pPr>
              <w:pStyle w:val="ROWTABELLA"/>
              <w:rPr>
                <w:color w:val="002060"/>
              </w:rPr>
            </w:pPr>
            <w:r w:rsidRPr="00B11F2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D359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DA27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DB8E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BF07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561B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3A5AA"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75D53"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4089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9DDEB" w14:textId="77777777" w:rsidR="00DC0F71" w:rsidRPr="00B11F20" w:rsidRDefault="00DC0F71" w:rsidP="006C368C">
            <w:pPr>
              <w:pStyle w:val="ROWTABELLA"/>
              <w:jc w:val="center"/>
              <w:rPr>
                <w:color w:val="002060"/>
              </w:rPr>
            </w:pPr>
            <w:r w:rsidRPr="00B11F20">
              <w:rPr>
                <w:color w:val="002060"/>
              </w:rPr>
              <w:t>0</w:t>
            </w:r>
          </w:p>
        </w:tc>
      </w:tr>
      <w:tr w:rsidR="00DC0F71" w:rsidRPr="00B11F20" w14:paraId="159E8D9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F27E87" w14:textId="77777777" w:rsidR="00DC0F71" w:rsidRPr="00B11F20" w:rsidRDefault="00DC0F71" w:rsidP="006C368C">
            <w:pPr>
              <w:pStyle w:val="ROWTABELLA"/>
              <w:rPr>
                <w:color w:val="002060"/>
              </w:rPr>
            </w:pPr>
            <w:r w:rsidRPr="00B11F20">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CD18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E91F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18DF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D0E8A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AC61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DE4E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4350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2708E"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4E7D5" w14:textId="77777777" w:rsidR="00DC0F71" w:rsidRPr="00B11F20" w:rsidRDefault="00DC0F71" w:rsidP="006C368C">
            <w:pPr>
              <w:pStyle w:val="ROWTABELLA"/>
              <w:jc w:val="center"/>
              <w:rPr>
                <w:color w:val="002060"/>
              </w:rPr>
            </w:pPr>
            <w:r w:rsidRPr="00B11F20">
              <w:rPr>
                <w:color w:val="002060"/>
              </w:rPr>
              <w:t>0</w:t>
            </w:r>
          </w:p>
        </w:tc>
      </w:tr>
      <w:tr w:rsidR="00DC0F71" w:rsidRPr="00B11F20" w14:paraId="52EB98A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AB21C3" w14:textId="77777777" w:rsidR="00DC0F71" w:rsidRPr="00B11F20" w:rsidRDefault="00DC0F71" w:rsidP="006C368C">
            <w:pPr>
              <w:pStyle w:val="ROWTABELLA"/>
              <w:rPr>
                <w:color w:val="002060"/>
              </w:rPr>
            </w:pPr>
            <w:r w:rsidRPr="00B11F20">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B275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1AF1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6E7D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7E3F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1468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CAEE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E63F4"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D5C88"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A3C5E5" w14:textId="77777777" w:rsidR="00DC0F71" w:rsidRPr="00B11F20" w:rsidRDefault="00DC0F71" w:rsidP="006C368C">
            <w:pPr>
              <w:pStyle w:val="ROWTABELLA"/>
              <w:jc w:val="center"/>
              <w:rPr>
                <w:color w:val="002060"/>
              </w:rPr>
            </w:pPr>
            <w:r w:rsidRPr="00B11F20">
              <w:rPr>
                <w:color w:val="002060"/>
              </w:rPr>
              <w:t>0</w:t>
            </w:r>
          </w:p>
        </w:tc>
      </w:tr>
      <w:tr w:rsidR="00DC0F71" w:rsidRPr="00B11F20" w14:paraId="73CD2AC1"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34C8D9F" w14:textId="77777777" w:rsidR="00DC0F71" w:rsidRPr="00B11F20" w:rsidRDefault="00DC0F71" w:rsidP="006C368C">
            <w:pPr>
              <w:pStyle w:val="ROWTABELLA"/>
              <w:rPr>
                <w:color w:val="002060"/>
              </w:rPr>
            </w:pPr>
            <w:r w:rsidRPr="00B11F20">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E1DAC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2480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2F31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38C9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49C1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63E5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314E1"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4E430"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2E738" w14:textId="77777777" w:rsidR="00DC0F71" w:rsidRPr="00B11F20" w:rsidRDefault="00DC0F71" w:rsidP="006C368C">
            <w:pPr>
              <w:pStyle w:val="ROWTABELLA"/>
              <w:jc w:val="center"/>
              <w:rPr>
                <w:color w:val="002060"/>
              </w:rPr>
            </w:pPr>
            <w:r w:rsidRPr="00B11F20">
              <w:rPr>
                <w:color w:val="002060"/>
              </w:rPr>
              <w:t>0</w:t>
            </w:r>
          </w:p>
        </w:tc>
      </w:tr>
    </w:tbl>
    <w:p w14:paraId="20EE1F08" w14:textId="77777777" w:rsidR="00DC0F71" w:rsidRPr="00B11F20" w:rsidRDefault="00DC0F71" w:rsidP="00DC0F71">
      <w:pPr>
        <w:pStyle w:val="breakline"/>
        <w:divId w:val="527259509"/>
        <w:rPr>
          <w:color w:val="002060"/>
        </w:rPr>
      </w:pPr>
    </w:p>
    <w:p w14:paraId="6A29458E" w14:textId="77777777" w:rsidR="00DC0F71" w:rsidRPr="00B11F20" w:rsidRDefault="00DC0F71" w:rsidP="00DC0F71">
      <w:pPr>
        <w:pStyle w:val="breakline"/>
        <w:divId w:val="527259509"/>
        <w:rPr>
          <w:color w:val="002060"/>
        </w:rPr>
      </w:pPr>
    </w:p>
    <w:p w14:paraId="4C5E35A5" w14:textId="77777777" w:rsidR="00DC0F71" w:rsidRPr="00B11F20" w:rsidRDefault="00DC0F71" w:rsidP="00DC0F71">
      <w:pPr>
        <w:pStyle w:val="SOTTOTITOLOCAMPIONATO1"/>
        <w:divId w:val="527259509"/>
        <w:rPr>
          <w:color w:val="002060"/>
        </w:rPr>
      </w:pPr>
      <w:r w:rsidRPr="00B11F20">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173DA088"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3CEBB5"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2B66C2"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11D873"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A9818E"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DBECE4"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1BCB88"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BFF0A"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540C48"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68047E"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81238D" w14:textId="77777777" w:rsidR="00DC0F71" w:rsidRPr="00B11F20" w:rsidRDefault="00DC0F71" w:rsidP="006C368C">
            <w:pPr>
              <w:pStyle w:val="HEADERTABELLA"/>
              <w:rPr>
                <w:color w:val="002060"/>
              </w:rPr>
            </w:pPr>
            <w:r w:rsidRPr="00B11F20">
              <w:rPr>
                <w:color w:val="002060"/>
              </w:rPr>
              <w:t>PE</w:t>
            </w:r>
          </w:p>
        </w:tc>
      </w:tr>
      <w:tr w:rsidR="00DC0F71" w:rsidRPr="00B11F20" w14:paraId="7249056C"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2443FBF" w14:textId="77777777" w:rsidR="00DC0F71" w:rsidRPr="00B11F20" w:rsidRDefault="00DC0F71" w:rsidP="006C368C">
            <w:pPr>
              <w:pStyle w:val="ROWTABELLA"/>
              <w:rPr>
                <w:color w:val="002060"/>
              </w:rPr>
            </w:pPr>
            <w:r w:rsidRPr="00B11F20">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E610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CE67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52419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A258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E7B5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DB302"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932BC"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C3C6D"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6EB2E" w14:textId="77777777" w:rsidR="00DC0F71" w:rsidRPr="00B11F20" w:rsidRDefault="00DC0F71" w:rsidP="006C368C">
            <w:pPr>
              <w:pStyle w:val="ROWTABELLA"/>
              <w:jc w:val="center"/>
              <w:rPr>
                <w:color w:val="002060"/>
              </w:rPr>
            </w:pPr>
            <w:r w:rsidRPr="00B11F20">
              <w:rPr>
                <w:color w:val="002060"/>
              </w:rPr>
              <w:t>0</w:t>
            </w:r>
          </w:p>
        </w:tc>
      </w:tr>
      <w:tr w:rsidR="00DC0F71" w:rsidRPr="00B11F20" w14:paraId="35BD19A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61E589" w14:textId="77777777" w:rsidR="00DC0F71" w:rsidRPr="00B11F20" w:rsidRDefault="00DC0F71" w:rsidP="006C368C">
            <w:pPr>
              <w:pStyle w:val="ROWTABELLA"/>
              <w:rPr>
                <w:color w:val="002060"/>
              </w:rPr>
            </w:pPr>
            <w:r w:rsidRPr="00B11F20">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FA8CA"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B162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D24D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C1E9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D307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9EB66"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F8868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E37D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13FE5" w14:textId="77777777" w:rsidR="00DC0F71" w:rsidRPr="00B11F20" w:rsidRDefault="00DC0F71" w:rsidP="006C368C">
            <w:pPr>
              <w:pStyle w:val="ROWTABELLA"/>
              <w:jc w:val="center"/>
              <w:rPr>
                <w:color w:val="002060"/>
              </w:rPr>
            </w:pPr>
            <w:r w:rsidRPr="00B11F20">
              <w:rPr>
                <w:color w:val="002060"/>
              </w:rPr>
              <w:t>0</w:t>
            </w:r>
          </w:p>
        </w:tc>
      </w:tr>
      <w:tr w:rsidR="00DC0F71" w:rsidRPr="00B11F20" w14:paraId="71BE9B9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8DA689" w14:textId="77777777" w:rsidR="00DC0F71" w:rsidRPr="00B11F20" w:rsidRDefault="00DC0F71" w:rsidP="006C368C">
            <w:pPr>
              <w:pStyle w:val="ROWTABELLA"/>
              <w:rPr>
                <w:color w:val="002060"/>
              </w:rPr>
            </w:pPr>
            <w:r w:rsidRPr="00B11F20">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A9634"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1513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4618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D34C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EA8D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0CF58"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F517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5FF2E"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6B483A" w14:textId="77777777" w:rsidR="00DC0F71" w:rsidRPr="00B11F20" w:rsidRDefault="00DC0F71" w:rsidP="006C368C">
            <w:pPr>
              <w:pStyle w:val="ROWTABELLA"/>
              <w:jc w:val="center"/>
              <w:rPr>
                <w:color w:val="002060"/>
              </w:rPr>
            </w:pPr>
            <w:r w:rsidRPr="00B11F20">
              <w:rPr>
                <w:color w:val="002060"/>
              </w:rPr>
              <w:t>0</w:t>
            </w:r>
          </w:p>
        </w:tc>
      </w:tr>
      <w:tr w:rsidR="00DC0F71" w:rsidRPr="00B11F20" w14:paraId="4C09C6D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646E8A" w14:textId="77777777" w:rsidR="00DC0F71" w:rsidRPr="00B11F20" w:rsidRDefault="00DC0F71" w:rsidP="006C368C">
            <w:pPr>
              <w:pStyle w:val="ROWTABELLA"/>
              <w:rPr>
                <w:color w:val="002060"/>
              </w:rPr>
            </w:pPr>
            <w:r w:rsidRPr="00B11F20">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166E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532F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0E43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F7AD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7EBF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4FBA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674E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0AAB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15F83" w14:textId="77777777" w:rsidR="00DC0F71" w:rsidRPr="00B11F20" w:rsidRDefault="00DC0F71" w:rsidP="006C368C">
            <w:pPr>
              <w:pStyle w:val="ROWTABELLA"/>
              <w:jc w:val="center"/>
              <w:rPr>
                <w:color w:val="002060"/>
              </w:rPr>
            </w:pPr>
            <w:r w:rsidRPr="00B11F20">
              <w:rPr>
                <w:color w:val="002060"/>
              </w:rPr>
              <w:t>0</w:t>
            </w:r>
          </w:p>
        </w:tc>
      </w:tr>
      <w:tr w:rsidR="00DC0F71" w:rsidRPr="00B11F20" w14:paraId="284571FE"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1DB398" w14:textId="77777777" w:rsidR="00DC0F71" w:rsidRPr="00B11F20" w:rsidRDefault="00DC0F71" w:rsidP="006C368C">
            <w:pPr>
              <w:pStyle w:val="ROWTABELLA"/>
              <w:rPr>
                <w:color w:val="002060"/>
              </w:rPr>
            </w:pPr>
            <w:r w:rsidRPr="00B11F20">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F9C5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EAD4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B0CB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35C5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A2E4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D336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8D9D1"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90F01"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1584D" w14:textId="77777777" w:rsidR="00DC0F71" w:rsidRPr="00B11F20" w:rsidRDefault="00DC0F71" w:rsidP="006C368C">
            <w:pPr>
              <w:pStyle w:val="ROWTABELLA"/>
              <w:jc w:val="center"/>
              <w:rPr>
                <w:color w:val="002060"/>
              </w:rPr>
            </w:pPr>
            <w:r w:rsidRPr="00B11F20">
              <w:rPr>
                <w:color w:val="002060"/>
              </w:rPr>
              <w:t>0</w:t>
            </w:r>
          </w:p>
        </w:tc>
      </w:tr>
      <w:tr w:rsidR="00DC0F71" w:rsidRPr="00B11F20" w14:paraId="3DB5426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32E5F5" w14:textId="77777777" w:rsidR="00DC0F71" w:rsidRPr="00B11F20" w:rsidRDefault="00DC0F71" w:rsidP="006C368C">
            <w:pPr>
              <w:pStyle w:val="ROWTABELLA"/>
              <w:rPr>
                <w:color w:val="002060"/>
              </w:rPr>
            </w:pPr>
            <w:r w:rsidRPr="00B11F20">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CA2D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F42A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DF8B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C10E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02D6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B967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7A12D"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F2EAA"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DF824" w14:textId="77777777" w:rsidR="00DC0F71" w:rsidRPr="00B11F20" w:rsidRDefault="00DC0F71" w:rsidP="006C368C">
            <w:pPr>
              <w:pStyle w:val="ROWTABELLA"/>
              <w:jc w:val="center"/>
              <w:rPr>
                <w:color w:val="002060"/>
              </w:rPr>
            </w:pPr>
            <w:r w:rsidRPr="00B11F20">
              <w:rPr>
                <w:color w:val="002060"/>
              </w:rPr>
              <w:t>0</w:t>
            </w:r>
          </w:p>
        </w:tc>
      </w:tr>
      <w:tr w:rsidR="00DC0F71" w:rsidRPr="00B11F20" w14:paraId="4F52812E"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DC0AA7A" w14:textId="77777777" w:rsidR="00DC0F71" w:rsidRPr="00B11F20" w:rsidRDefault="00DC0F71" w:rsidP="006C368C">
            <w:pPr>
              <w:pStyle w:val="ROWTABELLA"/>
              <w:rPr>
                <w:color w:val="002060"/>
              </w:rPr>
            </w:pPr>
            <w:r w:rsidRPr="00B11F20">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8F45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2AEB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152E5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ECE1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51B1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C9620"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80485"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23350"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76B77" w14:textId="77777777" w:rsidR="00DC0F71" w:rsidRPr="00B11F20" w:rsidRDefault="00DC0F71" w:rsidP="006C368C">
            <w:pPr>
              <w:pStyle w:val="ROWTABELLA"/>
              <w:jc w:val="center"/>
              <w:rPr>
                <w:color w:val="002060"/>
              </w:rPr>
            </w:pPr>
            <w:r w:rsidRPr="00B11F20">
              <w:rPr>
                <w:color w:val="002060"/>
              </w:rPr>
              <w:t>0</w:t>
            </w:r>
          </w:p>
        </w:tc>
      </w:tr>
    </w:tbl>
    <w:p w14:paraId="2B32B075" w14:textId="77777777" w:rsidR="00DC0F71" w:rsidRPr="00B11F20" w:rsidRDefault="00DC0F71" w:rsidP="00DC0F71">
      <w:pPr>
        <w:pStyle w:val="breakline"/>
        <w:divId w:val="527259509"/>
        <w:rPr>
          <w:color w:val="002060"/>
        </w:rPr>
      </w:pPr>
    </w:p>
    <w:p w14:paraId="52A83DD0" w14:textId="77777777" w:rsidR="00DC0F71" w:rsidRPr="00B11F20" w:rsidRDefault="00DC0F71" w:rsidP="00DC0F71">
      <w:pPr>
        <w:pStyle w:val="breakline"/>
        <w:divId w:val="527259509"/>
        <w:rPr>
          <w:color w:val="002060"/>
        </w:rPr>
      </w:pPr>
    </w:p>
    <w:p w14:paraId="1B582F14" w14:textId="77777777" w:rsidR="00DC0F71" w:rsidRPr="00B11F20" w:rsidRDefault="00DC0F71" w:rsidP="00DC0F71">
      <w:pPr>
        <w:pStyle w:val="SOTTOTITOLOCAMPIONATO1"/>
        <w:divId w:val="527259509"/>
        <w:rPr>
          <w:color w:val="002060"/>
        </w:rPr>
      </w:pPr>
      <w:r w:rsidRPr="00B11F20">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41FF23F9"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12D5EE"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A5BFC2"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BA6D6F"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05341C"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ACE885"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6101B3"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8AD92A"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B9EF61"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2163A2"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F82062" w14:textId="77777777" w:rsidR="00DC0F71" w:rsidRPr="00B11F20" w:rsidRDefault="00DC0F71" w:rsidP="006C368C">
            <w:pPr>
              <w:pStyle w:val="HEADERTABELLA"/>
              <w:rPr>
                <w:color w:val="002060"/>
              </w:rPr>
            </w:pPr>
            <w:r w:rsidRPr="00B11F20">
              <w:rPr>
                <w:color w:val="002060"/>
              </w:rPr>
              <w:t>PE</w:t>
            </w:r>
          </w:p>
        </w:tc>
      </w:tr>
      <w:tr w:rsidR="00DC0F71" w:rsidRPr="00B11F20" w14:paraId="586533D4"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13CF29" w14:textId="77777777" w:rsidR="00DC0F71" w:rsidRPr="00B11F20" w:rsidRDefault="00DC0F71" w:rsidP="006C368C">
            <w:pPr>
              <w:pStyle w:val="ROWTABELLA"/>
              <w:rPr>
                <w:color w:val="002060"/>
              </w:rPr>
            </w:pPr>
            <w:r w:rsidRPr="00B11F20">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F5194"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9740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4310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93A9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9D8B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CF712"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F45A7"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008E3"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1B18C" w14:textId="77777777" w:rsidR="00DC0F71" w:rsidRPr="00B11F20" w:rsidRDefault="00DC0F71" w:rsidP="006C368C">
            <w:pPr>
              <w:pStyle w:val="ROWTABELLA"/>
              <w:jc w:val="center"/>
              <w:rPr>
                <w:color w:val="002060"/>
              </w:rPr>
            </w:pPr>
            <w:r w:rsidRPr="00B11F20">
              <w:rPr>
                <w:color w:val="002060"/>
              </w:rPr>
              <w:t>0</w:t>
            </w:r>
          </w:p>
        </w:tc>
      </w:tr>
      <w:tr w:rsidR="00DC0F71" w:rsidRPr="00B11F20" w14:paraId="05FFCA6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824267" w14:textId="77777777" w:rsidR="00DC0F71" w:rsidRPr="00B11F20" w:rsidRDefault="00DC0F71" w:rsidP="006C368C">
            <w:pPr>
              <w:pStyle w:val="ROWTABELLA"/>
              <w:rPr>
                <w:color w:val="002060"/>
              </w:rPr>
            </w:pPr>
            <w:r w:rsidRPr="00B11F20">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A42F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78D2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F6E2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0DB1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1681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3A57B"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0393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01BDE"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9FD85" w14:textId="77777777" w:rsidR="00DC0F71" w:rsidRPr="00B11F20" w:rsidRDefault="00DC0F71" w:rsidP="006C368C">
            <w:pPr>
              <w:pStyle w:val="ROWTABELLA"/>
              <w:jc w:val="center"/>
              <w:rPr>
                <w:color w:val="002060"/>
              </w:rPr>
            </w:pPr>
            <w:r w:rsidRPr="00B11F20">
              <w:rPr>
                <w:color w:val="002060"/>
              </w:rPr>
              <w:t>0</w:t>
            </w:r>
          </w:p>
        </w:tc>
      </w:tr>
      <w:tr w:rsidR="00DC0F71" w:rsidRPr="00B11F20" w14:paraId="5CB352C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04D19F" w14:textId="77777777" w:rsidR="00DC0F71" w:rsidRPr="00B11F20" w:rsidRDefault="00DC0F71" w:rsidP="006C368C">
            <w:pPr>
              <w:pStyle w:val="ROWTABELLA"/>
              <w:rPr>
                <w:color w:val="002060"/>
              </w:rPr>
            </w:pPr>
            <w:r w:rsidRPr="00B11F20">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A926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085B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68BC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D4A7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E12F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A6ADD"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29804"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EDBD8"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4DA31" w14:textId="77777777" w:rsidR="00DC0F71" w:rsidRPr="00B11F20" w:rsidRDefault="00DC0F71" w:rsidP="006C368C">
            <w:pPr>
              <w:pStyle w:val="ROWTABELLA"/>
              <w:jc w:val="center"/>
              <w:rPr>
                <w:color w:val="002060"/>
              </w:rPr>
            </w:pPr>
            <w:r w:rsidRPr="00B11F20">
              <w:rPr>
                <w:color w:val="002060"/>
              </w:rPr>
              <w:t>0</w:t>
            </w:r>
          </w:p>
        </w:tc>
      </w:tr>
      <w:tr w:rsidR="00DC0F71" w:rsidRPr="00B11F20" w14:paraId="5D6B419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7B9959" w14:textId="77777777" w:rsidR="00DC0F71" w:rsidRPr="00B11F20" w:rsidRDefault="00DC0F71" w:rsidP="006C368C">
            <w:pPr>
              <w:pStyle w:val="ROWTABELLA"/>
              <w:rPr>
                <w:color w:val="002060"/>
              </w:rPr>
            </w:pPr>
            <w:r w:rsidRPr="00B11F20">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6CB3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FD02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2599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2D5E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4208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FFA2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CD60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CA4E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05A77" w14:textId="77777777" w:rsidR="00DC0F71" w:rsidRPr="00B11F20" w:rsidRDefault="00DC0F71" w:rsidP="006C368C">
            <w:pPr>
              <w:pStyle w:val="ROWTABELLA"/>
              <w:jc w:val="center"/>
              <w:rPr>
                <w:color w:val="002060"/>
              </w:rPr>
            </w:pPr>
            <w:r w:rsidRPr="00B11F20">
              <w:rPr>
                <w:color w:val="002060"/>
              </w:rPr>
              <w:t>0</w:t>
            </w:r>
          </w:p>
        </w:tc>
      </w:tr>
      <w:tr w:rsidR="00DC0F71" w:rsidRPr="00B11F20" w14:paraId="29818D8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C07786" w14:textId="77777777" w:rsidR="00DC0F71" w:rsidRPr="00B11F20" w:rsidRDefault="00DC0F71" w:rsidP="006C368C">
            <w:pPr>
              <w:pStyle w:val="ROWTABELLA"/>
              <w:rPr>
                <w:color w:val="002060"/>
              </w:rPr>
            </w:pPr>
            <w:r w:rsidRPr="00B11F20">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653E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E9BD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E554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CAAFD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9325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CD58C"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94091"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EB2F3"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3D791" w14:textId="77777777" w:rsidR="00DC0F71" w:rsidRPr="00B11F20" w:rsidRDefault="00DC0F71" w:rsidP="006C368C">
            <w:pPr>
              <w:pStyle w:val="ROWTABELLA"/>
              <w:jc w:val="center"/>
              <w:rPr>
                <w:color w:val="002060"/>
              </w:rPr>
            </w:pPr>
            <w:r w:rsidRPr="00B11F20">
              <w:rPr>
                <w:color w:val="002060"/>
              </w:rPr>
              <w:t>0</w:t>
            </w:r>
          </w:p>
        </w:tc>
      </w:tr>
      <w:tr w:rsidR="00DC0F71" w:rsidRPr="00B11F20" w14:paraId="4644B8F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1E2756" w14:textId="77777777" w:rsidR="00DC0F71" w:rsidRPr="00B11F20" w:rsidRDefault="00DC0F71" w:rsidP="006C368C">
            <w:pPr>
              <w:pStyle w:val="ROWTABELLA"/>
              <w:rPr>
                <w:color w:val="002060"/>
              </w:rPr>
            </w:pPr>
            <w:r w:rsidRPr="00B11F20">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8052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A8D1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4C3F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DBAC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285E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7251C"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7A699"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F0623"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B3C4A" w14:textId="77777777" w:rsidR="00DC0F71" w:rsidRPr="00B11F20" w:rsidRDefault="00DC0F71" w:rsidP="006C368C">
            <w:pPr>
              <w:pStyle w:val="ROWTABELLA"/>
              <w:jc w:val="center"/>
              <w:rPr>
                <w:color w:val="002060"/>
              </w:rPr>
            </w:pPr>
            <w:r w:rsidRPr="00B11F20">
              <w:rPr>
                <w:color w:val="002060"/>
              </w:rPr>
              <w:t>0</w:t>
            </w:r>
          </w:p>
        </w:tc>
      </w:tr>
      <w:tr w:rsidR="00DC0F71" w:rsidRPr="00B11F20" w14:paraId="354CCA50"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791D58" w14:textId="77777777" w:rsidR="00DC0F71" w:rsidRPr="00B11F20" w:rsidRDefault="00DC0F71" w:rsidP="006C368C">
            <w:pPr>
              <w:pStyle w:val="ROWTABELLA"/>
              <w:rPr>
                <w:color w:val="002060"/>
              </w:rPr>
            </w:pPr>
            <w:r w:rsidRPr="00B11F20">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7A09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8C91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6C04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B770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21E7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7635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A097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A21C7"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E9953" w14:textId="77777777" w:rsidR="00DC0F71" w:rsidRPr="00B11F20" w:rsidRDefault="00DC0F71" w:rsidP="006C368C">
            <w:pPr>
              <w:pStyle w:val="ROWTABELLA"/>
              <w:jc w:val="center"/>
              <w:rPr>
                <w:color w:val="002060"/>
              </w:rPr>
            </w:pPr>
            <w:r w:rsidRPr="00B11F20">
              <w:rPr>
                <w:color w:val="002060"/>
              </w:rPr>
              <w:t>0</w:t>
            </w:r>
          </w:p>
        </w:tc>
      </w:tr>
    </w:tbl>
    <w:p w14:paraId="5DFA2BA3" w14:textId="77777777" w:rsidR="00DC0F71" w:rsidRDefault="00DC0F71" w:rsidP="00DC0F71">
      <w:pPr>
        <w:pStyle w:val="breakline"/>
        <w:divId w:val="527259509"/>
        <w:rPr>
          <w:color w:val="002060"/>
        </w:rPr>
      </w:pPr>
    </w:p>
    <w:p w14:paraId="6168FE7B" w14:textId="77777777" w:rsidR="00DC0F71" w:rsidRDefault="00DC0F71" w:rsidP="00DC0F71">
      <w:pPr>
        <w:pStyle w:val="TITOLOPRINC"/>
        <w:divId w:val="527259509"/>
        <w:rPr>
          <w:color w:val="002060"/>
        </w:rPr>
      </w:pPr>
      <w:r w:rsidRPr="00DD2EC3">
        <w:rPr>
          <w:color w:val="002060"/>
        </w:rPr>
        <w:t>VARIAZIONI AL PROGRAMMA GARE</w:t>
      </w:r>
    </w:p>
    <w:p w14:paraId="13F78E9A" w14:textId="77777777" w:rsidR="00DC0F71" w:rsidRPr="003D0D0D" w:rsidRDefault="00DC0F71" w:rsidP="00DC0F71">
      <w:pPr>
        <w:pStyle w:val="SOTTOTITOLOCAMPIONATO1"/>
        <w:divId w:val="527259509"/>
        <w:rPr>
          <w:color w:val="002060"/>
        </w:rPr>
      </w:pPr>
      <w:r w:rsidRPr="003D0D0D">
        <w:rPr>
          <w:color w:val="002060"/>
        </w:rPr>
        <w:t>GIRONE G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7"/>
        <w:gridCol w:w="385"/>
        <w:gridCol w:w="898"/>
        <w:gridCol w:w="1177"/>
        <w:gridCol w:w="1549"/>
        <w:gridCol w:w="1549"/>
      </w:tblGrid>
      <w:tr w:rsidR="00DC0F71" w:rsidRPr="003D0D0D" w14:paraId="3BEF5C7F"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265C3A"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ACCBFA"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1A046B"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286B77"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AF91F7"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7F937D"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9E552"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780A1672"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BC4894" w14:textId="77777777" w:rsidR="00DC0F71" w:rsidRPr="003D0D0D" w:rsidRDefault="00DC0F71" w:rsidP="006C368C">
            <w:pPr>
              <w:pStyle w:val="ROWTABELLA"/>
              <w:rPr>
                <w:color w:val="002060"/>
              </w:rPr>
            </w:pPr>
            <w:r w:rsidRPr="003D0D0D">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394ACE" w14:textId="77777777" w:rsidR="00DC0F71" w:rsidRPr="003D0D0D" w:rsidRDefault="00DC0F71" w:rsidP="006C368C">
            <w:pPr>
              <w:pStyle w:val="ROWTABELLA"/>
              <w:rPr>
                <w:color w:val="002060"/>
              </w:rPr>
            </w:pPr>
            <w:r w:rsidRPr="003D0D0D">
              <w:rPr>
                <w:color w:val="002060"/>
              </w:rPr>
              <w:t>PIETRALACROCE 73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2F7900A"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5D82E3" w14:textId="77777777" w:rsidR="00DC0F71" w:rsidRPr="003D0D0D" w:rsidRDefault="00DC0F71" w:rsidP="006C368C">
            <w:pPr>
              <w:pStyle w:val="ROWTABELLA"/>
              <w:rPr>
                <w:color w:val="002060"/>
              </w:rPr>
            </w:pPr>
            <w:r w:rsidRPr="003D0D0D">
              <w:rPr>
                <w:color w:val="002060"/>
              </w:rPr>
              <w:t>12/01/2019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72FB3C" w14:textId="77777777" w:rsidR="00DC0F71" w:rsidRPr="003D0D0D" w:rsidRDefault="00DC0F71" w:rsidP="006C368C">
            <w:pPr>
              <w:pStyle w:val="ROWTABELLA"/>
              <w:rPr>
                <w:color w:val="002060"/>
              </w:rPr>
            </w:pPr>
            <w:r w:rsidRPr="003D0D0D">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1CEC30" w14:textId="77777777" w:rsidR="00DC0F71" w:rsidRPr="003D0D0D" w:rsidRDefault="00DC0F71" w:rsidP="006C368C">
            <w:pPr>
              <w:pStyle w:val="ROWTABELLA"/>
              <w:rPr>
                <w:color w:val="002060"/>
              </w:rPr>
            </w:pPr>
            <w:r w:rsidRPr="003D0D0D">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9DBA8B" w14:textId="77777777" w:rsidR="00DC0F71" w:rsidRPr="003D0D0D" w:rsidRDefault="00DC0F71" w:rsidP="006C368C">
            <w:pPr>
              <w:pStyle w:val="ROWTABELLA"/>
              <w:rPr>
                <w:color w:val="002060"/>
              </w:rPr>
            </w:pPr>
            <w:r w:rsidRPr="003D0D0D">
              <w:rPr>
                <w:color w:val="002060"/>
              </w:rPr>
              <w:t>VIA ANTONIO ROSMINI 22/B</w:t>
            </w:r>
          </w:p>
        </w:tc>
      </w:tr>
      <w:tr w:rsidR="00DC0F71" w:rsidRPr="003D0D0D" w14:paraId="41B750D0"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0C1D36" w14:textId="77777777" w:rsidR="00DC0F71" w:rsidRPr="003D0D0D" w:rsidRDefault="00DC0F71" w:rsidP="006C368C">
            <w:pPr>
              <w:pStyle w:val="ROWTABELLA"/>
              <w:rPr>
                <w:color w:val="002060"/>
              </w:rPr>
            </w:pPr>
            <w:r w:rsidRPr="003D0D0D">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C96C86" w14:textId="77777777" w:rsidR="00DC0F71" w:rsidRPr="003D0D0D" w:rsidRDefault="00DC0F71" w:rsidP="006C368C">
            <w:pPr>
              <w:pStyle w:val="ROWTABELLA"/>
              <w:rPr>
                <w:color w:val="002060"/>
              </w:rPr>
            </w:pPr>
            <w:r w:rsidRPr="003D0D0D">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F55043C"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B902413"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C4C22B" w14:textId="77777777" w:rsidR="00DC0F71" w:rsidRPr="003D0D0D" w:rsidRDefault="00DC0F71" w:rsidP="006C368C">
            <w:pPr>
              <w:pStyle w:val="ROWTABELLA"/>
              <w:rPr>
                <w:color w:val="002060"/>
              </w:rPr>
            </w:pPr>
            <w:r w:rsidRPr="003D0D0D">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59E095" w14:textId="77777777" w:rsidR="00DC0F71" w:rsidRPr="003D0D0D" w:rsidRDefault="00DC0F71" w:rsidP="006C368C">
            <w:pPr>
              <w:pStyle w:val="ROWTABELLA"/>
              <w:rPr>
                <w:color w:val="002060"/>
              </w:rPr>
            </w:pPr>
            <w:r w:rsidRPr="003D0D0D">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09A2CC" w14:textId="77777777" w:rsidR="00DC0F71" w:rsidRPr="003D0D0D" w:rsidRDefault="00DC0F71" w:rsidP="006C368C">
            <w:pPr>
              <w:pStyle w:val="ROWTABELLA"/>
              <w:rPr>
                <w:color w:val="002060"/>
              </w:rPr>
            </w:pPr>
            <w:r w:rsidRPr="003D0D0D">
              <w:rPr>
                <w:color w:val="002060"/>
              </w:rPr>
              <w:t>VIA MATTEOTTI</w:t>
            </w:r>
          </w:p>
        </w:tc>
      </w:tr>
      <w:tr w:rsidR="00DC0F71" w:rsidRPr="003D0D0D" w14:paraId="706BF2EE"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A41A33" w14:textId="77777777" w:rsidR="00DC0F71" w:rsidRPr="003D0D0D" w:rsidRDefault="00DC0F71" w:rsidP="006C368C">
            <w:pPr>
              <w:pStyle w:val="ROWTABELLA"/>
              <w:rPr>
                <w:color w:val="002060"/>
              </w:rPr>
            </w:pPr>
            <w:r w:rsidRPr="003D0D0D">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8DD9D1" w14:textId="77777777" w:rsidR="00DC0F71" w:rsidRPr="003D0D0D" w:rsidRDefault="00DC0F71" w:rsidP="006C368C">
            <w:pPr>
              <w:pStyle w:val="ROWTABELLA"/>
              <w:rPr>
                <w:color w:val="002060"/>
              </w:rPr>
            </w:pPr>
            <w:r w:rsidRPr="003D0D0D">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6E9DEC0"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132B97"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7C1068" w14:textId="77777777" w:rsidR="00DC0F71" w:rsidRPr="003D0D0D" w:rsidRDefault="00DC0F71" w:rsidP="006C368C">
            <w:pPr>
              <w:pStyle w:val="ROWTABELLA"/>
              <w:rPr>
                <w:color w:val="002060"/>
              </w:rPr>
            </w:pPr>
            <w:r w:rsidRPr="003D0D0D">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8E2360" w14:textId="77777777" w:rsidR="00DC0F71" w:rsidRPr="003D0D0D" w:rsidRDefault="00DC0F71" w:rsidP="006C368C">
            <w:pPr>
              <w:pStyle w:val="ROWTABELLA"/>
              <w:rPr>
                <w:color w:val="002060"/>
              </w:rPr>
            </w:pPr>
            <w:r w:rsidRPr="003D0D0D">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EFD931" w14:textId="77777777" w:rsidR="00DC0F71" w:rsidRPr="003D0D0D" w:rsidRDefault="00DC0F71" w:rsidP="006C368C">
            <w:pPr>
              <w:pStyle w:val="ROWTABELLA"/>
              <w:rPr>
                <w:color w:val="002060"/>
              </w:rPr>
            </w:pPr>
            <w:r w:rsidRPr="003D0D0D">
              <w:rPr>
                <w:color w:val="002060"/>
              </w:rPr>
              <w:t>VIA DELLA SANTA SELVINO</w:t>
            </w:r>
          </w:p>
        </w:tc>
      </w:tr>
      <w:tr w:rsidR="00DC0F71" w:rsidRPr="003D0D0D" w14:paraId="2EA43FCC"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8539542" w14:textId="77777777" w:rsidR="00DC0F71" w:rsidRPr="003D0D0D" w:rsidRDefault="00DC0F71" w:rsidP="006C368C">
            <w:pPr>
              <w:pStyle w:val="ROWTABELLA"/>
              <w:rPr>
                <w:color w:val="002060"/>
              </w:rPr>
            </w:pPr>
            <w:r w:rsidRPr="003D0D0D">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920E78" w14:textId="77777777" w:rsidR="00DC0F71" w:rsidRPr="003D0D0D" w:rsidRDefault="00DC0F71" w:rsidP="006C368C">
            <w:pPr>
              <w:pStyle w:val="ROWTABELLA"/>
              <w:rPr>
                <w:color w:val="002060"/>
              </w:rPr>
            </w:pPr>
            <w:r w:rsidRPr="003D0D0D">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341F76C"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BDBE4F" w14:textId="77777777" w:rsidR="00DC0F71" w:rsidRPr="003D0D0D" w:rsidRDefault="00DC0F71" w:rsidP="006C368C">
            <w:pPr>
              <w:pStyle w:val="ROWTABELLA"/>
              <w:rPr>
                <w:color w:val="002060"/>
              </w:rPr>
            </w:pPr>
            <w:r w:rsidRPr="003D0D0D">
              <w:rPr>
                <w:color w:val="002060"/>
              </w:rPr>
              <w:t>13/01/2019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3A8887" w14:textId="77777777" w:rsidR="00DC0F71" w:rsidRPr="003D0D0D" w:rsidRDefault="00DC0F71" w:rsidP="006C368C">
            <w:pPr>
              <w:pStyle w:val="ROWTABELLA"/>
              <w:rPr>
                <w:color w:val="002060"/>
              </w:rPr>
            </w:pPr>
            <w:r w:rsidRPr="003D0D0D">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94AD36" w14:textId="77777777" w:rsidR="00DC0F71" w:rsidRPr="003D0D0D" w:rsidRDefault="00DC0F71" w:rsidP="006C368C">
            <w:pPr>
              <w:pStyle w:val="ROWTABELLA"/>
              <w:rPr>
                <w:color w:val="002060"/>
              </w:rPr>
            </w:pPr>
            <w:r w:rsidRPr="003D0D0D">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C5C85C" w14:textId="77777777" w:rsidR="00DC0F71" w:rsidRPr="003D0D0D" w:rsidRDefault="00DC0F71" w:rsidP="006C368C">
            <w:pPr>
              <w:pStyle w:val="ROWTABELLA"/>
              <w:rPr>
                <w:color w:val="002060"/>
              </w:rPr>
            </w:pPr>
            <w:r w:rsidRPr="003D0D0D">
              <w:rPr>
                <w:color w:val="002060"/>
              </w:rPr>
              <w:t>VIA DELLE REGIONI, 8</w:t>
            </w:r>
          </w:p>
        </w:tc>
      </w:tr>
    </w:tbl>
    <w:p w14:paraId="6E304ECC" w14:textId="77777777" w:rsidR="00DC0F71" w:rsidRPr="003D0D0D" w:rsidRDefault="00DC0F71" w:rsidP="00DC0F71">
      <w:pPr>
        <w:pStyle w:val="breakline"/>
        <w:divId w:val="527259509"/>
        <w:rPr>
          <w:color w:val="002060"/>
        </w:rPr>
      </w:pPr>
    </w:p>
    <w:p w14:paraId="4E4BD235" w14:textId="77777777" w:rsidR="00DC0F71" w:rsidRPr="003D0D0D" w:rsidRDefault="00DC0F71" w:rsidP="00DC0F71">
      <w:pPr>
        <w:pStyle w:val="breakline"/>
        <w:divId w:val="527259509"/>
        <w:rPr>
          <w:color w:val="002060"/>
        </w:rPr>
      </w:pPr>
    </w:p>
    <w:p w14:paraId="4DCC1CE3" w14:textId="77777777" w:rsidR="00DC0F71" w:rsidRPr="003D0D0D" w:rsidRDefault="00DC0F71" w:rsidP="00DC0F71">
      <w:pPr>
        <w:pStyle w:val="breakline"/>
        <w:divId w:val="527259509"/>
        <w:rPr>
          <w:color w:val="002060"/>
        </w:rPr>
      </w:pPr>
    </w:p>
    <w:p w14:paraId="2A7CFDF1" w14:textId="77777777" w:rsidR="00DC0F71" w:rsidRPr="003D0D0D" w:rsidRDefault="00DC0F71" w:rsidP="00DC0F71">
      <w:pPr>
        <w:pStyle w:val="SOTTOTITOLOCAMPIONATO1"/>
        <w:divId w:val="527259509"/>
        <w:rPr>
          <w:color w:val="002060"/>
        </w:rPr>
      </w:pPr>
      <w:r w:rsidRPr="003D0D0D">
        <w:rPr>
          <w:color w:val="002060"/>
        </w:rPr>
        <w:t>GIRONE SA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5"/>
        <w:gridCol w:w="385"/>
        <w:gridCol w:w="898"/>
        <w:gridCol w:w="1178"/>
        <w:gridCol w:w="1550"/>
        <w:gridCol w:w="1550"/>
      </w:tblGrid>
      <w:tr w:rsidR="00DC0F71" w:rsidRPr="003D0D0D" w14:paraId="7A9DF2D6"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26D959" w14:textId="77777777" w:rsidR="00DC0F71" w:rsidRPr="003D0D0D" w:rsidRDefault="00DC0F71" w:rsidP="006C368C">
            <w:pPr>
              <w:pStyle w:val="HEADERTABELLA"/>
              <w:rPr>
                <w:color w:val="002060"/>
              </w:rPr>
            </w:pPr>
            <w:r w:rsidRPr="003D0D0D">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6CFA29"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C5ADAA"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A44A7F"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CAA7A8"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8E9061"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45A37E"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732752A7"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879E252" w14:textId="77777777" w:rsidR="00DC0F71" w:rsidRPr="003D0D0D" w:rsidRDefault="00DC0F71" w:rsidP="006C368C">
            <w:pPr>
              <w:pStyle w:val="ROWTABELLA"/>
              <w:rPr>
                <w:color w:val="002060"/>
              </w:rPr>
            </w:pPr>
            <w:r w:rsidRPr="003D0D0D">
              <w:rPr>
                <w:color w:val="002060"/>
              </w:rPr>
              <w:t>SANTA MARIA 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EC30E5" w14:textId="77777777" w:rsidR="00DC0F71" w:rsidRPr="003D0D0D" w:rsidRDefault="00DC0F71" w:rsidP="006C368C">
            <w:pPr>
              <w:pStyle w:val="ROWTABELLA"/>
              <w:rPr>
                <w:color w:val="002060"/>
              </w:rPr>
            </w:pPr>
            <w:r w:rsidRPr="003D0D0D">
              <w:rPr>
                <w:color w:val="002060"/>
              </w:rPr>
              <w:t>CITTA DI FALCONARA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E1C7124"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2D7BE0" w14:textId="77777777" w:rsidR="00DC0F71" w:rsidRPr="003D0D0D" w:rsidRDefault="00DC0F71" w:rsidP="006C368C">
            <w:pPr>
              <w:pStyle w:val="ROWTABELLA"/>
              <w:rPr>
                <w:color w:val="002060"/>
              </w:rPr>
            </w:pPr>
            <w:r w:rsidRPr="003D0D0D">
              <w:rPr>
                <w:color w:val="002060"/>
              </w:rPr>
              <w:t>12/01/2019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F5F559" w14:textId="77777777" w:rsidR="00DC0F71" w:rsidRPr="003D0D0D" w:rsidRDefault="00DC0F71" w:rsidP="006C368C">
            <w:pPr>
              <w:pStyle w:val="ROWTABELLA"/>
              <w:rPr>
                <w:color w:val="002060"/>
              </w:rPr>
            </w:pPr>
            <w:r w:rsidRPr="003D0D0D">
              <w:rPr>
                <w:color w:val="002060"/>
              </w:rPr>
              <w:t>PALASPORT "D. SIMONETTI"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D24149" w14:textId="77777777" w:rsidR="00DC0F71" w:rsidRPr="003D0D0D" w:rsidRDefault="00DC0F71" w:rsidP="006C368C">
            <w:pPr>
              <w:pStyle w:val="ROWTABELLA"/>
              <w:rPr>
                <w:color w:val="002060"/>
              </w:rPr>
            </w:pPr>
            <w:r w:rsidRPr="003D0D0D">
              <w:rPr>
                <w:color w:val="002060"/>
              </w:rP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1F3B01" w14:textId="77777777" w:rsidR="00DC0F71" w:rsidRPr="003D0D0D" w:rsidRDefault="00DC0F71" w:rsidP="006C368C">
            <w:pPr>
              <w:pStyle w:val="ROWTABELLA"/>
              <w:rPr>
                <w:color w:val="002060"/>
              </w:rPr>
            </w:pPr>
            <w:r w:rsidRPr="003D0D0D">
              <w:rPr>
                <w:color w:val="002060"/>
              </w:rPr>
              <w:t>VIA GAETANO RAVAGLI</w:t>
            </w:r>
          </w:p>
        </w:tc>
      </w:tr>
      <w:tr w:rsidR="00DC0F71" w:rsidRPr="003D0D0D" w14:paraId="2A2206F6"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9AC0D6" w14:textId="77777777" w:rsidR="00DC0F71" w:rsidRPr="003D0D0D" w:rsidRDefault="00DC0F71" w:rsidP="006C368C">
            <w:pPr>
              <w:pStyle w:val="ROWTABELLA"/>
              <w:rPr>
                <w:color w:val="002060"/>
              </w:rPr>
            </w:pPr>
            <w:r w:rsidRPr="003D0D0D">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9E4A86F" w14:textId="77777777" w:rsidR="00DC0F71" w:rsidRPr="003D0D0D" w:rsidRDefault="00DC0F71" w:rsidP="006C368C">
            <w:pPr>
              <w:pStyle w:val="ROWTABELLA"/>
              <w:rPr>
                <w:color w:val="002060"/>
              </w:rPr>
            </w:pPr>
            <w:r w:rsidRPr="003D0D0D">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41E8A3C"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2A9E674"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AFAD4FE" w14:textId="77777777" w:rsidR="00DC0F71" w:rsidRPr="003D0D0D" w:rsidRDefault="00DC0F71" w:rsidP="006C368C">
            <w:pPr>
              <w:pStyle w:val="ROWTABELLA"/>
              <w:rPr>
                <w:color w:val="002060"/>
              </w:rPr>
            </w:pPr>
            <w:r w:rsidRPr="003D0D0D">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CA0100" w14:textId="77777777" w:rsidR="00DC0F71" w:rsidRPr="003D0D0D" w:rsidRDefault="00DC0F71" w:rsidP="006C368C">
            <w:pPr>
              <w:pStyle w:val="ROWTABELLA"/>
              <w:rPr>
                <w:color w:val="002060"/>
              </w:rPr>
            </w:pPr>
            <w:r w:rsidRPr="003D0D0D">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94FFB0" w14:textId="77777777" w:rsidR="00DC0F71" w:rsidRPr="003D0D0D" w:rsidRDefault="00DC0F71" w:rsidP="006C368C">
            <w:pPr>
              <w:pStyle w:val="ROWTABELLA"/>
              <w:rPr>
                <w:color w:val="002060"/>
              </w:rPr>
            </w:pPr>
            <w:r w:rsidRPr="003D0D0D">
              <w:rPr>
                <w:color w:val="002060"/>
              </w:rPr>
              <w:t>VIA PETRARCA</w:t>
            </w:r>
          </w:p>
        </w:tc>
      </w:tr>
      <w:tr w:rsidR="00DC0F71" w:rsidRPr="003D0D0D" w14:paraId="1506C56B"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671E74D" w14:textId="77777777" w:rsidR="00DC0F71" w:rsidRPr="003D0D0D" w:rsidRDefault="00DC0F71" w:rsidP="006C368C">
            <w:pPr>
              <w:pStyle w:val="ROWTABELLA"/>
              <w:rPr>
                <w:color w:val="002060"/>
              </w:rPr>
            </w:pPr>
            <w:r w:rsidRPr="003D0D0D">
              <w:rPr>
                <w:color w:val="002060"/>
              </w:rPr>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C3704F" w14:textId="77777777" w:rsidR="00DC0F71" w:rsidRPr="003D0D0D" w:rsidRDefault="00DC0F71" w:rsidP="006C368C">
            <w:pPr>
              <w:pStyle w:val="ROWTABELLA"/>
              <w:rPr>
                <w:color w:val="002060"/>
              </w:rPr>
            </w:pPr>
            <w:r w:rsidRPr="003D0D0D">
              <w:rPr>
                <w:color w:val="002060"/>
              </w:rPr>
              <w:t>CASTELBELLINO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6B83994"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85A30D" w14:textId="77777777" w:rsidR="00DC0F71" w:rsidRPr="003D0D0D" w:rsidRDefault="00DC0F71" w:rsidP="006C368C">
            <w:pPr>
              <w:pStyle w:val="ROWTABELLA"/>
              <w:rPr>
                <w:color w:val="002060"/>
              </w:rPr>
            </w:pPr>
            <w:r w:rsidRPr="003D0D0D">
              <w:rPr>
                <w:color w:val="002060"/>
              </w:rPr>
              <w:t>13/01/2019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CD2414" w14:textId="77777777" w:rsidR="00DC0F71" w:rsidRPr="003D0D0D" w:rsidRDefault="00DC0F71" w:rsidP="006C368C">
            <w:pPr>
              <w:pStyle w:val="ROWTABELLA"/>
              <w:rPr>
                <w:color w:val="002060"/>
              </w:rPr>
            </w:pPr>
            <w:r w:rsidRPr="003D0D0D">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EE04DB" w14:textId="77777777" w:rsidR="00DC0F71" w:rsidRPr="003D0D0D" w:rsidRDefault="00DC0F71" w:rsidP="006C368C">
            <w:pPr>
              <w:pStyle w:val="ROWTABELLA"/>
              <w:rPr>
                <w:color w:val="002060"/>
              </w:rPr>
            </w:pPr>
            <w:r w:rsidRPr="003D0D0D">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3D2D7D" w14:textId="77777777" w:rsidR="00DC0F71" w:rsidRPr="003D0D0D" w:rsidRDefault="00DC0F71" w:rsidP="006C368C">
            <w:pPr>
              <w:pStyle w:val="ROWTABELLA"/>
              <w:rPr>
                <w:color w:val="002060"/>
              </w:rPr>
            </w:pPr>
            <w:r w:rsidRPr="003D0D0D">
              <w:rPr>
                <w:color w:val="002060"/>
              </w:rPr>
              <w:t>VIA VERDI</w:t>
            </w:r>
          </w:p>
        </w:tc>
      </w:tr>
    </w:tbl>
    <w:p w14:paraId="3FD04568" w14:textId="77777777" w:rsidR="00DC0F71" w:rsidRPr="003D0D0D" w:rsidRDefault="00DC0F71" w:rsidP="00DC0F71">
      <w:pPr>
        <w:pStyle w:val="breakline"/>
        <w:divId w:val="527259509"/>
        <w:rPr>
          <w:color w:val="002060"/>
        </w:rPr>
      </w:pPr>
    </w:p>
    <w:p w14:paraId="34036EB7" w14:textId="77777777" w:rsidR="00DC0F71" w:rsidRPr="003D0D0D" w:rsidRDefault="00DC0F71" w:rsidP="00DC0F71">
      <w:pPr>
        <w:pStyle w:val="breakline"/>
        <w:divId w:val="527259509"/>
        <w:rPr>
          <w:color w:val="002060"/>
        </w:rPr>
      </w:pPr>
    </w:p>
    <w:p w14:paraId="02BB2459" w14:textId="77777777" w:rsidR="00DC0F71" w:rsidRPr="003D0D0D" w:rsidRDefault="00DC0F71" w:rsidP="00DC0F71">
      <w:pPr>
        <w:pStyle w:val="breakline"/>
        <w:divId w:val="527259509"/>
        <w:rPr>
          <w:color w:val="002060"/>
        </w:rPr>
      </w:pPr>
    </w:p>
    <w:p w14:paraId="606E10D8" w14:textId="77777777" w:rsidR="00DC0F71" w:rsidRPr="003D0D0D" w:rsidRDefault="00DC0F71" w:rsidP="00DC0F71">
      <w:pPr>
        <w:pStyle w:val="SOTTOTITOLOCAMPIONATO1"/>
        <w:divId w:val="527259509"/>
        <w:rPr>
          <w:color w:val="002060"/>
        </w:rPr>
      </w:pPr>
      <w:r w:rsidRPr="003D0D0D">
        <w:rPr>
          <w:color w:val="002060"/>
        </w:rPr>
        <w:t>GIRONE SB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DC0F71" w:rsidRPr="003D0D0D" w14:paraId="4430FCCD"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9163E"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274F52"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1ACDF0"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5B3F29"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92F2F8"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7FDD4C"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599834"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736BFC29"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65F0C55" w14:textId="77777777" w:rsidR="00DC0F71" w:rsidRPr="003D0D0D" w:rsidRDefault="00DC0F71" w:rsidP="006C368C">
            <w:pPr>
              <w:pStyle w:val="ROWTABELLA"/>
              <w:rPr>
                <w:color w:val="002060"/>
              </w:rPr>
            </w:pPr>
            <w:r w:rsidRPr="003D0D0D">
              <w:rPr>
                <w:color w:val="002060"/>
              </w:rPr>
              <w:t>FUTSAL COBA SPORTIVA DIL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68D3C6" w14:textId="77777777" w:rsidR="00DC0F71" w:rsidRPr="003D0D0D" w:rsidRDefault="00DC0F71" w:rsidP="006C368C">
            <w:pPr>
              <w:pStyle w:val="ROWTABELLA"/>
              <w:rPr>
                <w:color w:val="002060"/>
              </w:rPr>
            </w:pPr>
            <w:r w:rsidRPr="003D0D0D">
              <w:rPr>
                <w:color w:val="002060"/>
              </w:rPr>
              <w:t>FUTSAL MONTURANO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B9123ED"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1C2281" w14:textId="77777777" w:rsidR="00DC0F71" w:rsidRPr="003D0D0D" w:rsidRDefault="00DC0F71" w:rsidP="006C368C">
            <w:pPr>
              <w:pStyle w:val="ROWTABELLA"/>
              <w:rPr>
                <w:color w:val="002060"/>
              </w:rPr>
            </w:pPr>
            <w:r w:rsidRPr="003D0D0D">
              <w:rPr>
                <w:color w:val="002060"/>
              </w:rPr>
              <w:t>12/01/2019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645573" w14:textId="77777777" w:rsidR="00DC0F71" w:rsidRPr="003D0D0D" w:rsidRDefault="00DC0F71" w:rsidP="006C368C">
            <w:pPr>
              <w:pStyle w:val="ROWTABELLA"/>
              <w:rPr>
                <w:color w:val="002060"/>
              </w:rPr>
            </w:pPr>
            <w:r w:rsidRPr="003D0D0D">
              <w:rPr>
                <w:color w:val="002060"/>
              </w:rPr>
              <w:t>CAMPO COPERTO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2F0B85" w14:textId="77777777" w:rsidR="00DC0F71" w:rsidRPr="003D0D0D" w:rsidRDefault="00DC0F71" w:rsidP="006C368C">
            <w:pPr>
              <w:pStyle w:val="ROWTABELLA"/>
              <w:rPr>
                <w:color w:val="002060"/>
              </w:rPr>
            </w:pPr>
            <w:r w:rsidRPr="003D0D0D">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D9D923" w14:textId="77777777" w:rsidR="00DC0F71" w:rsidRPr="003D0D0D" w:rsidRDefault="00DC0F71" w:rsidP="006C368C">
            <w:pPr>
              <w:pStyle w:val="ROWTABELLA"/>
              <w:rPr>
                <w:color w:val="002060"/>
              </w:rPr>
            </w:pPr>
            <w:r w:rsidRPr="003D0D0D">
              <w:rPr>
                <w:color w:val="002060"/>
              </w:rPr>
              <w:t>VIA C.ULPIANI</w:t>
            </w:r>
          </w:p>
        </w:tc>
      </w:tr>
      <w:tr w:rsidR="00DC0F71" w:rsidRPr="003D0D0D" w14:paraId="6790C575"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0B5B90B" w14:textId="77777777" w:rsidR="00DC0F71" w:rsidRPr="003D0D0D" w:rsidRDefault="00DC0F71" w:rsidP="006C368C">
            <w:pPr>
              <w:pStyle w:val="ROWTABELLA"/>
              <w:rPr>
                <w:color w:val="002060"/>
              </w:rPr>
            </w:pPr>
            <w:r w:rsidRPr="003D0D0D">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688901F" w14:textId="77777777" w:rsidR="00DC0F71" w:rsidRPr="003D0D0D" w:rsidRDefault="00DC0F71" w:rsidP="006C368C">
            <w:pPr>
              <w:pStyle w:val="ROWTABELLA"/>
              <w:rPr>
                <w:color w:val="002060"/>
              </w:rPr>
            </w:pPr>
            <w:r w:rsidRPr="003D0D0D">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0DC6C8"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B8FD87A" w14:textId="77777777" w:rsidR="00DC0F71" w:rsidRPr="003D0D0D" w:rsidRDefault="00DC0F71" w:rsidP="006C368C">
            <w:pPr>
              <w:pStyle w:val="ROWTABELLA"/>
              <w:rPr>
                <w:color w:val="002060"/>
              </w:rPr>
            </w:pPr>
            <w:r w:rsidRPr="003D0D0D">
              <w:rPr>
                <w:color w:val="002060"/>
              </w:rPr>
              <w:t>13/01/2019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870706D" w14:textId="77777777" w:rsidR="00DC0F71" w:rsidRPr="003D0D0D" w:rsidRDefault="00DC0F71" w:rsidP="006C368C">
            <w:pPr>
              <w:pStyle w:val="ROWTABELLA"/>
              <w:rPr>
                <w:color w:val="002060"/>
              </w:rPr>
            </w:pPr>
            <w:r w:rsidRPr="003D0D0D">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95D099" w14:textId="77777777" w:rsidR="00DC0F71" w:rsidRPr="003D0D0D" w:rsidRDefault="00DC0F71" w:rsidP="006C368C">
            <w:pPr>
              <w:pStyle w:val="ROWTABELLA"/>
              <w:rPr>
                <w:color w:val="002060"/>
              </w:rPr>
            </w:pPr>
            <w:r w:rsidRPr="003D0D0D">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7076F8" w14:textId="77777777" w:rsidR="00DC0F71" w:rsidRPr="003D0D0D" w:rsidRDefault="00DC0F71" w:rsidP="006C368C">
            <w:pPr>
              <w:pStyle w:val="ROWTABELLA"/>
              <w:rPr>
                <w:color w:val="002060"/>
              </w:rPr>
            </w:pPr>
            <w:r w:rsidRPr="003D0D0D">
              <w:rPr>
                <w:color w:val="002060"/>
              </w:rPr>
              <w:t>FRAZ. CASENUOVE DI OSIMO</w:t>
            </w:r>
          </w:p>
        </w:tc>
      </w:tr>
      <w:tr w:rsidR="00DC0F71" w:rsidRPr="003D0D0D" w14:paraId="21FF486E"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7F410A4" w14:textId="77777777" w:rsidR="00DC0F71" w:rsidRPr="003D0D0D" w:rsidRDefault="00DC0F71" w:rsidP="006C368C">
            <w:pPr>
              <w:pStyle w:val="ROWTABELLA"/>
              <w:rPr>
                <w:color w:val="002060"/>
              </w:rPr>
            </w:pPr>
            <w:r w:rsidRPr="003D0D0D">
              <w:rPr>
                <w:color w:val="002060"/>
              </w:rP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2F3613" w14:textId="77777777" w:rsidR="00DC0F71" w:rsidRPr="003D0D0D" w:rsidRDefault="00DC0F71" w:rsidP="006C368C">
            <w:pPr>
              <w:pStyle w:val="ROWTABELLA"/>
              <w:rPr>
                <w:color w:val="002060"/>
              </w:rPr>
            </w:pPr>
            <w:r w:rsidRPr="003D0D0D">
              <w:rPr>
                <w:color w:val="002060"/>
              </w:rPr>
              <w:t>NUOVA JUVENTINA FFC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33A5038"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243B9A" w14:textId="77777777" w:rsidR="00DC0F71" w:rsidRPr="003D0D0D" w:rsidRDefault="00DC0F71" w:rsidP="006C368C">
            <w:pPr>
              <w:pStyle w:val="ROWTABELLA"/>
              <w:rPr>
                <w:color w:val="002060"/>
              </w:rPr>
            </w:pPr>
            <w:r w:rsidRPr="003D0D0D">
              <w:rPr>
                <w:color w:val="002060"/>
              </w:rPr>
              <w:t>13/01/2019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0F52D1" w14:textId="77777777" w:rsidR="00DC0F71" w:rsidRPr="003D0D0D" w:rsidRDefault="00DC0F71" w:rsidP="006C368C">
            <w:pPr>
              <w:pStyle w:val="ROWTABELLA"/>
              <w:rPr>
                <w:color w:val="002060"/>
              </w:rPr>
            </w:pPr>
            <w:r w:rsidRPr="003D0D0D">
              <w:rPr>
                <w:color w:val="002060"/>
              </w:rPr>
              <w:t>PALESTRA C.SPORTIVO"DON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E90DE5" w14:textId="77777777" w:rsidR="00DC0F71" w:rsidRPr="003D0D0D" w:rsidRDefault="00DC0F71" w:rsidP="006C368C">
            <w:pPr>
              <w:pStyle w:val="ROWTABELLA"/>
              <w:rPr>
                <w:color w:val="002060"/>
              </w:rPr>
            </w:pPr>
            <w:r w:rsidRPr="003D0D0D">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C6C84E" w14:textId="77777777" w:rsidR="00DC0F71" w:rsidRPr="003D0D0D" w:rsidRDefault="00DC0F71" w:rsidP="006C368C">
            <w:pPr>
              <w:pStyle w:val="ROWTABELLA"/>
              <w:rPr>
                <w:color w:val="002060"/>
              </w:rPr>
            </w:pPr>
            <w:r w:rsidRPr="003D0D0D">
              <w:rPr>
                <w:color w:val="002060"/>
              </w:rPr>
              <w:t>VIA ALFIERI SNC</w:t>
            </w:r>
          </w:p>
        </w:tc>
      </w:tr>
    </w:tbl>
    <w:p w14:paraId="598A739C" w14:textId="77777777" w:rsidR="00DC0F71" w:rsidRPr="00F917AF" w:rsidRDefault="00DC0F71" w:rsidP="00DC0F71">
      <w:pPr>
        <w:pStyle w:val="TITOLOPRINC"/>
        <w:divId w:val="527259509"/>
        <w:rPr>
          <w:color w:val="002060"/>
        </w:rPr>
      </w:pPr>
    </w:p>
    <w:p w14:paraId="2F8204BC"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UNDER 19 CALCIO A 5 REGIONALE</w:t>
      </w:r>
    </w:p>
    <w:p w14:paraId="29FC6AB4" w14:textId="77777777" w:rsidR="00DC0F71" w:rsidRPr="00F917AF" w:rsidRDefault="00DC0F71" w:rsidP="00DC0F71">
      <w:pPr>
        <w:pStyle w:val="TITOLOPRINC"/>
        <w:divId w:val="527259509"/>
        <w:rPr>
          <w:color w:val="002060"/>
        </w:rPr>
      </w:pPr>
      <w:r w:rsidRPr="00DD2EC3">
        <w:rPr>
          <w:color w:val="002060"/>
        </w:rPr>
        <w:t>VARIAZIONI AL PROGRAMMA GARE</w:t>
      </w:r>
    </w:p>
    <w:p w14:paraId="53963D07"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SILVER – A</w:t>
      </w:r>
      <w:r w:rsidRPr="00167860">
        <w:rPr>
          <w:rFonts w:ascii="Arial" w:hAnsi="Arial" w:cs="Arial"/>
          <w:b/>
          <w:color w:val="002060"/>
          <w:sz w:val="22"/>
          <w:szCs w:val="22"/>
          <w:u w:val="single"/>
        </w:rPr>
        <w:t>”</w:t>
      </w:r>
    </w:p>
    <w:p w14:paraId="45B013E1" w14:textId="77777777" w:rsidR="00DC0F71" w:rsidRPr="00167860" w:rsidRDefault="00DC0F71" w:rsidP="00DC0F71">
      <w:pPr>
        <w:pStyle w:val="Corpodeltesto21"/>
        <w:divId w:val="527259509"/>
        <w:rPr>
          <w:rFonts w:ascii="Arial" w:hAnsi="Arial" w:cs="Arial"/>
          <w:color w:val="002060"/>
          <w:sz w:val="22"/>
          <w:szCs w:val="22"/>
        </w:rPr>
      </w:pPr>
    </w:p>
    <w:p w14:paraId="0EF76C84"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450ACC42" w14:textId="77777777" w:rsidR="00DC0F71" w:rsidRPr="00167860" w:rsidRDefault="00DC0F71" w:rsidP="00DC0F71">
      <w:pPr>
        <w:pStyle w:val="Corpodeltesto21"/>
        <w:divId w:val="527259509"/>
        <w:rPr>
          <w:rFonts w:ascii="Arial" w:hAnsi="Arial" w:cs="Arial"/>
          <w:color w:val="002060"/>
          <w:sz w:val="22"/>
          <w:szCs w:val="22"/>
        </w:rPr>
      </w:pPr>
    </w:p>
    <w:p w14:paraId="4A4AE4AE"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DINAMIS 1990 – CASENUOVE</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SABATO 12</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18:30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3633C5D9" w14:textId="77777777" w:rsidR="00DC0F71" w:rsidRPr="00B11F20" w:rsidRDefault="00DC0F71" w:rsidP="00DC0F71">
      <w:pPr>
        <w:pStyle w:val="TITOLOPRINC"/>
        <w:divId w:val="527259509"/>
        <w:rPr>
          <w:color w:val="002060"/>
        </w:rPr>
      </w:pPr>
      <w:r w:rsidRPr="00B11F20">
        <w:rPr>
          <w:color w:val="002060"/>
        </w:rPr>
        <w:t>RISULTATI</w:t>
      </w:r>
    </w:p>
    <w:p w14:paraId="7B39D91D" w14:textId="77777777" w:rsidR="00DC0F71" w:rsidRPr="00B11F20" w:rsidRDefault="00DC0F71" w:rsidP="00DC0F71">
      <w:pPr>
        <w:pStyle w:val="breakline"/>
        <w:divId w:val="527259509"/>
        <w:rPr>
          <w:color w:val="002060"/>
        </w:rPr>
      </w:pPr>
    </w:p>
    <w:p w14:paraId="754B3215" w14:textId="77777777" w:rsidR="00DC0F71" w:rsidRPr="00B11F20" w:rsidRDefault="00DC0F71" w:rsidP="00DC0F71">
      <w:pPr>
        <w:pStyle w:val="SOTTOTITOLOCAMPIONATO1"/>
        <w:divId w:val="527259509"/>
        <w:rPr>
          <w:color w:val="002060"/>
        </w:rPr>
      </w:pPr>
      <w:r w:rsidRPr="00B11F20">
        <w:rPr>
          <w:color w:val="002060"/>
        </w:rPr>
        <w:t>RISULTATI UFFICIALI GARE DEL 08/01/2019</w:t>
      </w:r>
    </w:p>
    <w:p w14:paraId="60CD35E8"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3B99DCDF"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C0F71" w:rsidRPr="00B11F20" w14:paraId="0A48B911"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623F367E"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BB3DD1" w14:textId="77777777" w:rsidR="00DC0F71" w:rsidRPr="00B11F20" w:rsidRDefault="00DC0F71" w:rsidP="006C368C">
                  <w:pPr>
                    <w:pStyle w:val="HEADERTABELLA"/>
                    <w:rPr>
                      <w:color w:val="002060"/>
                    </w:rPr>
                  </w:pPr>
                  <w:r w:rsidRPr="00B11F20">
                    <w:rPr>
                      <w:color w:val="002060"/>
                    </w:rPr>
                    <w:t>GIRONE G - 1 Giornata - A</w:t>
                  </w:r>
                </w:p>
              </w:tc>
            </w:tr>
            <w:tr w:rsidR="00DC0F71" w:rsidRPr="00B11F20" w14:paraId="7413C841"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E1A6920" w14:textId="77777777" w:rsidR="00DC0F71" w:rsidRPr="00B11F20" w:rsidRDefault="00DC0F71" w:rsidP="006C368C">
                  <w:pPr>
                    <w:pStyle w:val="ROWTABELLA"/>
                    <w:rPr>
                      <w:color w:val="002060"/>
                    </w:rPr>
                  </w:pPr>
                  <w:r w:rsidRPr="00B11F20">
                    <w:rPr>
                      <w:color w:val="002060"/>
                    </w:rPr>
                    <w:t>CANTINE RIUNITE CSI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3FB2F0" w14:textId="77777777" w:rsidR="00DC0F71" w:rsidRPr="00B11F20" w:rsidRDefault="00DC0F71" w:rsidP="006C368C">
                  <w:pPr>
                    <w:pStyle w:val="ROWTABELLA"/>
                    <w:rPr>
                      <w:color w:val="002060"/>
                    </w:rPr>
                  </w:pPr>
                  <w:r w:rsidRPr="00B11F20">
                    <w:rPr>
                      <w:color w:val="002060"/>
                    </w:rPr>
                    <w:t>- ATL URBINO C5 1999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C07183" w14:textId="77777777" w:rsidR="00DC0F71" w:rsidRPr="00B11F20" w:rsidRDefault="00DC0F71" w:rsidP="006C368C">
                  <w:pPr>
                    <w:pStyle w:val="ROWTABELLA"/>
                    <w:jc w:val="center"/>
                    <w:rPr>
                      <w:color w:val="002060"/>
                    </w:rPr>
                  </w:pPr>
                  <w:r w:rsidRPr="00B11F20">
                    <w:rPr>
                      <w:color w:val="002060"/>
                    </w:rPr>
                    <w:t>6 - 6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CF7DA4" w14:textId="77777777" w:rsidR="00DC0F71" w:rsidRPr="00B11F20" w:rsidRDefault="00DC0F71" w:rsidP="006C368C">
                  <w:pPr>
                    <w:pStyle w:val="ROWTABELLA"/>
                    <w:jc w:val="center"/>
                    <w:rPr>
                      <w:color w:val="002060"/>
                    </w:rPr>
                  </w:pPr>
                  <w:r w:rsidRPr="00B11F20">
                    <w:rPr>
                      <w:color w:val="002060"/>
                    </w:rPr>
                    <w:t> </w:t>
                  </w:r>
                </w:p>
              </w:tc>
            </w:tr>
          </w:tbl>
          <w:p w14:paraId="35F650FD" w14:textId="77777777" w:rsidR="00DC0F71" w:rsidRPr="00B11F20" w:rsidRDefault="00DC0F71" w:rsidP="006C368C">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68F0AD3C"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8DB8A0" w14:textId="77777777" w:rsidR="00DC0F71" w:rsidRPr="00B11F20" w:rsidRDefault="00DC0F71" w:rsidP="006C368C">
                  <w:pPr>
                    <w:pStyle w:val="HEADERTABELLA"/>
                    <w:rPr>
                      <w:color w:val="002060"/>
                    </w:rPr>
                  </w:pPr>
                  <w:r w:rsidRPr="00B11F20">
                    <w:rPr>
                      <w:color w:val="002060"/>
                    </w:rPr>
                    <w:t>GIRONE SA - 1 Giornata - A</w:t>
                  </w:r>
                </w:p>
              </w:tc>
            </w:tr>
            <w:tr w:rsidR="00DC0F71" w:rsidRPr="00B11F20" w14:paraId="06ADD204" w14:textId="77777777" w:rsidTr="006C368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32D233" w14:textId="77777777" w:rsidR="00DC0F71" w:rsidRPr="00B11F20" w:rsidRDefault="00DC0F71" w:rsidP="006C368C">
                  <w:pPr>
                    <w:pStyle w:val="ROWTABELLA"/>
                    <w:rPr>
                      <w:color w:val="002060"/>
                    </w:rPr>
                  </w:pPr>
                  <w:r w:rsidRPr="00B11F20">
                    <w:rPr>
                      <w:color w:val="002060"/>
                    </w:rPr>
                    <w:t>(1) 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B6F4F3" w14:textId="77777777" w:rsidR="00DC0F71" w:rsidRPr="00B11F20" w:rsidRDefault="00DC0F71" w:rsidP="006C368C">
                  <w:pPr>
                    <w:pStyle w:val="ROWTABELLA"/>
                    <w:rPr>
                      <w:color w:val="002060"/>
                    </w:rPr>
                  </w:pPr>
                  <w:r w:rsidRPr="00B11F20">
                    <w:rPr>
                      <w:color w:val="002060"/>
                    </w:rPr>
                    <w:t>- VIRTUS TEAM SOC.COOP.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DFE305" w14:textId="77777777" w:rsidR="00DC0F71" w:rsidRPr="00B11F20" w:rsidRDefault="00DC0F71" w:rsidP="006C368C">
                  <w:pPr>
                    <w:pStyle w:val="ROWTABELLA"/>
                    <w:jc w:val="center"/>
                    <w:rPr>
                      <w:color w:val="002060"/>
                    </w:rPr>
                  </w:pPr>
                  <w:r w:rsidRPr="00B11F20">
                    <w:rPr>
                      <w:color w:val="002060"/>
                    </w:rPr>
                    <w:t>14 - 5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15215E" w14:textId="77777777" w:rsidR="00DC0F71" w:rsidRPr="00B11F20" w:rsidRDefault="00DC0F71" w:rsidP="006C368C">
                  <w:pPr>
                    <w:pStyle w:val="ROWTABELLA"/>
                    <w:jc w:val="center"/>
                    <w:rPr>
                      <w:color w:val="002060"/>
                    </w:rPr>
                  </w:pPr>
                  <w:r w:rsidRPr="00B11F20">
                    <w:rPr>
                      <w:color w:val="002060"/>
                    </w:rPr>
                    <w:t> </w:t>
                  </w:r>
                </w:p>
              </w:tc>
            </w:tr>
            <w:tr w:rsidR="00DC0F71" w:rsidRPr="00B11F20" w14:paraId="479210E9" w14:textId="77777777" w:rsidTr="006C368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5EA623" w14:textId="77777777" w:rsidR="00DC0F71" w:rsidRPr="00B11F20" w:rsidRDefault="00DC0F71" w:rsidP="006C368C">
                  <w:pPr>
                    <w:pStyle w:val="ROWTABELLA"/>
                    <w:rPr>
                      <w:color w:val="002060"/>
                    </w:rPr>
                  </w:pPr>
                  <w:r w:rsidRPr="00B11F20">
                    <w:rPr>
                      <w:color w:val="002060"/>
                    </w:rPr>
                    <w:t>CASENUOVE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187FE2" w14:textId="77777777" w:rsidR="00DC0F71" w:rsidRPr="00B11F20" w:rsidRDefault="00DC0F71" w:rsidP="006C368C">
                  <w:pPr>
                    <w:pStyle w:val="ROWTABELLA"/>
                    <w:rPr>
                      <w:color w:val="002060"/>
                    </w:rPr>
                  </w:pPr>
                  <w:r w:rsidRPr="00B11F20">
                    <w:rPr>
                      <w:color w:val="002060"/>
                    </w:rP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EEBB8B" w14:textId="77777777" w:rsidR="00DC0F71" w:rsidRPr="00B11F20" w:rsidRDefault="00DC0F71" w:rsidP="006C368C">
                  <w:pPr>
                    <w:pStyle w:val="ROWTABELLA"/>
                    <w:jc w:val="center"/>
                    <w:rPr>
                      <w:color w:val="002060"/>
                    </w:rPr>
                  </w:pPr>
                  <w:r w:rsidRPr="00B11F20">
                    <w:rPr>
                      <w:color w:val="002060"/>
                    </w:rPr>
                    <w:t>4 - 9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9DB76A" w14:textId="77777777" w:rsidR="00DC0F71" w:rsidRPr="00B11F20" w:rsidRDefault="00DC0F71" w:rsidP="006C368C">
                  <w:pPr>
                    <w:pStyle w:val="ROWTABELLA"/>
                    <w:jc w:val="center"/>
                    <w:rPr>
                      <w:color w:val="002060"/>
                    </w:rPr>
                  </w:pPr>
                  <w:r w:rsidRPr="00B11F20">
                    <w:rPr>
                      <w:color w:val="002060"/>
                    </w:rPr>
                    <w:t> </w:t>
                  </w:r>
                </w:p>
              </w:tc>
            </w:tr>
            <w:tr w:rsidR="00DC0F71" w:rsidRPr="00B11F20" w14:paraId="07CB84D9" w14:textId="77777777" w:rsidTr="006C368C">
              <w:tc>
                <w:tcPr>
                  <w:tcW w:w="4700" w:type="dxa"/>
                  <w:gridSpan w:val="4"/>
                  <w:tcBorders>
                    <w:top w:val="nil"/>
                    <w:left w:val="nil"/>
                    <w:bottom w:val="nil"/>
                    <w:right w:val="nil"/>
                  </w:tcBorders>
                  <w:tcMar>
                    <w:top w:w="20" w:type="dxa"/>
                    <w:left w:w="20" w:type="dxa"/>
                    <w:bottom w:w="20" w:type="dxa"/>
                    <w:right w:w="20" w:type="dxa"/>
                  </w:tcMar>
                  <w:vAlign w:val="center"/>
                </w:tcPr>
                <w:p w14:paraId="499F8559" w14:textId="77777777" w:rsidR="00DC0F71" w:rsidRPr="00B11F20" w:rsidRDefault="00DC0F71" w:rsidP="006C368C">
                  <w:pPr>
                    <w:pStyle w:val="ROWTABELLA"/>
                    <w:rPr>
                      <w:color w:val="002060"/>
                    </w:rPr>
                  </w:pPr>
                  <w:r w:rsidRPr="00B11F20">
                    <w:rPr>
                      <w:color w:val="002060"/>
                    </w:rPr>
                    <w:t>(1) - disputata il 29/12/2018</w:t>
                  </w:r>
                </w:p>
              </w:tc>
            </w:tr>
          </w:tbl>
          <w:p w14:paraId="25B42052" w14:textId="77777777" w:rsidR="00DC0F71" w:rsidRPr="00B11F20" w:rsidRDefault="00DC0F71" w:rsidP="006C368C">
            <w:pPr>
              <w:rPr>
                <w:color w:val="002060"/>
                <w:sz w:val="24"/>
                <w:szCs w:val="24"/>
              </w:rPr>
            </w:pPr>
          </w:p>
        </w:tc>
      </w:tr>
    </w:tbl>
    <w:p w14:paraId="22F07B66" w14:textId="77777777" w:rsidR="00DC0F71" w:rsidRPr="00B11F20" w:rsidRDefault="00DC0F71" w:rsidP="00DC0F71">
      <w:pPr>
        <w:pStyle w:val="breakline"/>
        <w:divId w:val="527259509"/>
        <w:rPr>
          <w:color w:val="002060"/>
        </w:rPr>
      </w:pPr>
    </w:p>
    <w:p w14:paraId="7EBAB0B2" w14:textId="77777777" w:rsidR="00DC0F71" w:rsidRPr="00B11F20" w:rsidRDefault="00DC0F71" w:rsidP="00DC0F71">
      <w:pPr>
        <w:pStyle w:val="breakline"/>
        <w:divId w:val="527259509"/>
        <w:rPr>
          <w:color w:val="002060"/>
        </w:rPr>
      </w:pPr>
    </w:p>
    <w:p w14:paraId="5B19A927" w14:textId="77777777" w:rsidR="00DC0F71" w:rsidRPr="00B11F20" w:rsidRDefault="00DC0F71" w:rsidP="00DC0F71">
      <w:pPr>
        <w:pStyle w:val="TITOLOPRINC"/>
        <w:divId w:val="527259509"/>
        <w:rPr>
          <w:color w:val="002060"/>
        </w:rPr>
      </w:pPr>
      <w:r w:rsidRPr="00B11F20">
        <w:rPr>
          <w:color w:val="002060"/>
        </w:rPr>
        <w:t>GIUDICE SPORTIVO</w:t>
      </w:r>
    </w:p>
    <w:p w14:paraId="027B2D31" w14:textId="77777777" w:rsidR="00DC0F71" w:rsidRPr="00B11F20" w:rsidRDefault="00DC0F71" w:rsidP="00DC0F71">
      <w:pPr>
        <w:pStyle w:val="diffida"/>
        <w:divId w:val="527259509"/>
        <w:rPr>
          <w:color w:val="002060"/>
        </w:rPr>
      </w:pPr>
      <w:r w:rsidRPr="00B11F20">
        <w:rPr>
          <w:color w:val="002060"/>
        </w:rPr>
        <w:t>Il Giudice Sportivo, Avv. Claudio Romagnoli, nella seduta del 09/01/2019, ha adottato le decisioni che di seguito integralmente si riportano:</w:t>
      </w:r>
    </w:p>
    <w:p w14:paraId="4A81531E" w14:textId="77777777" w:rsidR="00DC0F71" w:rsidRPr="00B11F20" w:rsidRDefault="00DC0F71" w:rsidP="00DC0F71">
      <w:pPr>
        <w:pStyle w:val="titolo10"/>
        <w:divId w:val="527259509"/>
        <w:rPr>
          <w:color w:val="002060"/>
        </w:rPr>
      </w:pPr>
      <w:r w:rsidRPr="00B11F20">
        <w:rPr>
          <w:color w:val="002060"/>
        </w:rPr>
        <w:t xml:space="preserve">GARE DEL 8/ 1/2019 </w:t>
      </w:r>
    </w:p>
    <w:p w14:paraId="5E5E8715" w14:textId="77777777" w:rsidR="00DC0F71" w:rsidRPr="00B11F20" w:rsidRDefault="00DC0F71" w:rsidP="00DC0F71">
      <w:pPr>
        <w:pStyle w:val="titolo7a"/>
        <w:divId w:val="527259509"/>
        <w:rPr>
          <w:color w:val="002060"/>
        </w:rPr>
      </w:pPr>
      <w:r w:rsidRPr="00B11F20">
        <w:rPr>
          <w:color w:val="002060"/>
        </w:rPr>
        <w:t xml:space="preserve">PROVVEDIMENTI DISCIPLINARI </w:t>
      </w:r>
    </w:p>
    <w:p w14:paraId="6B7111A9" w14:textId="77777777" w:rsidR="00DC0F71" w:rsidRPr="00B11F20" w:rsidRDefault="00DC0F71" w:rsidP="00DC0F71">
      <w:pPr>
        <w:pStyle w:val="TITOLO7B"/>
        <w:divId w:val="527259509"/>
        <w:rPr>
          <w:color w:val="002060"/>
        </w:rPr>
      </w:pPr>
      <w:r w:rsidRPr="00B11F20">
        <w:rPr>
          <w:color w:val="002060"/>
        </w:rPr>
        <w:t xml:space="preserve">In base alle risultanze degli atti ufficiali sono state deliberate le seguenti sanzioni disciplinari. </w:t>
      </w:r>
    </w:p>
    <w:p w14:paraId="6BBF62D9" w14:textId="77777777" w:rsidR="00DC0F71" w:rsidRPr="00B11F20" w:rsidRDefault="00DC0F71" w:rsidP="00DC0F71">
      <w:pPr>
        <w:pStyle w:val="titolo3"/>
        <w:divId w:val="527259509"/>
        <w:rPr>
          <w:color w:val="002060"/>
        </w:rPr>
      </w:pPr>
      <w:r w:rsidRPr="00B11F20">
        <w:rPr>
          <w:color w:val="002060"/>
        </w:rPr>
        <w:t xml:space="preserve">A CARICO CALCIATORI NON ESPULSI DAL CAMPO </w:t>
      </w:r>
    </w:p>
    <w:p w14:paraId="284012BF" w14:textId="77777777" w:rsidR="00DC0F71" w:rsidRPr="00B11F20" w:rsidRDefault="00DC0F71" w:rsidP="00DC0F71">
      <w:pPr>
        <w:pStyle w:val="titolo20"/>
        <w:divId w:val="527259509"/>
        <w:rPr>
          <w:color w:val="002060"/>
        </w:rPr>
      </w:pPr>
      <w:r w:rsidRPr="00B11F20">
        <w:rPr>
          <w:color w:val="002060"/>
        </w:rPr>
        <w:lastRenderedPageBreak/>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5C5BF397" w14:textId="77777777" w:rsidTr="00DC0F71">
        <w:trPr>
          <w:divId w:val="527259509"/>
        </w:trPr>
        <w:tc>
          <w:tcPr>
            <w:tcW w:w="2200" w:type="dxa"/>
            <w:tcMar>
              <w:top w:w="20" w:type="dxa"/>
              <w:left w:w="20" w:type="dxa"/>
              <w:bottom w:w="20" w:type="dxa"/>
              <w:right w:w="20" w:type="dxa"/>
            </w:tcMar>
            <w:vAlign w:val="center"/>
          </w:tcPr>
          <w:p w14:paraId="3D1C033A" w14:textId="77777777" w:rsidR="00DC0F71" w:rsidRPr="00B11F20" w:rsidRDefault="00DC0F71" w:rsidP="006C368C">
            <w:pPr>
              <w:pStyle w:val="movimento"/>
              <w:rPr>
                <w:color w:val="002060"/>
              </w:rPr>
            </w:pPr>
            <w:r w:rsidRPr="00B11F20">
              <w:rPr>
                <w:color w:val="002060"/>
              </w:rPr>
              <w:t>TANCINI FRANCESCO</w:t>
            </w:r>
          </w:p>
        </w:tc>
        <w:tc>
          <w:tcPr>
            <w:tcW w:w="2200" w:type="dxa"/>
            <w:tcMar>
              <w:top w:w="20" w:type="dxa"/>
              <w:left w:w="20" w:type="dxa"/>
              <w:bottom w:w="20" w:type="dxa"/>
              <w:right w:w="20" w:type="dxa"/>
            </w:tcMar>
            <w:vAlign w:val="center"/>
          </w:tcPr>
          <w:p w14:paraId="76B499BD" w14:textId="77777777" w:rsidR="00DC0F71" w:rsidRPr="00B11F20" w:rsidRDefault="00DC0F71" w:rsidP="006C368C">
            <w:pPr>
              <w:pStyle w:val="movimento2"/>
              <w:rPr>
                <w:color w:val="002060"/>
              </w:rPr>
            </w:pPr>
            <w:r w:rsidRPr="00B11F20">
              <w:rPr>
                <w:color w:val="002060"/>
              </w:rPr>
              <w:t xml:space="preserve">(ATL URBINO C5 1999) </w:t>
            </w:r>
          </w:p>
        </w:tc>
        <w:tc>
          <w:tcPr>
            <w:tcW w:w="800" w:type="dxa"/>
            <w:tcMar>
              <w:top w:w="20" w:type="dxa"/>
              <w:left w:w="20" w:type="dxa"/>
              <w:bottom w:w="20" w:type="dxa"/>
              <w:right w:w="20" w:type="dxa"/>
            </w:tcMar>
            <w:vAlign w:val="center"/>
          </w:tcPr>
          <w:p w14:paraId="097AE76B"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4B0C9BCF" w14:textId="77777777" w:rsidR="00DC0F71" w:rsidRPr="00B11F20" w:rsidRDefault="00DC0F71" w:rsidP="006C368C">
            <w:pPr>
              <w:pStyle w:val="movimento"/>
              <w:rPr>
                <w:color w:val="002060"/>
              </w:rPr>
            </w:pPr>
            <w:r w:rsidRPr="00B11F20">
              <w:rPr>
                <w:color w:val="002060"/>
              </w:rPr>
              <w:t>MALACCARI FRANCESCO</w:t>
            </w:r>
          </w:p>
        </w:tc>
        <w:tc>
          <w:tcPr>
            <w:tcW w:w="2200" w:type="dxa"/>
            <w:tcMar>
              <w:top w:w="20" w:type="dxa"/>
              <w:left w:w="20" w:type="dxa"/>
              <w:bottom w:w="20" w:type="dxa"/>
              <w:right w:w="20" w:type="dxa"/>
            </w:tcMar>
            <w:vAlign w:val="center"/>
          </w:tcPr>
          <w:p w14:paraId="3DC226EC" w14:textId="77777777" w:rsidR="00DC0F71" w:rsidRPr="00B11F20" w:rsidRDefault="00DC0F71" w:rsidP="006C368C">
            <w:pPr>
              <w:pStyle w:val="movimento2"/>
              <w:rPr>
                <w:color w:val="002060"/>
              </w:rPr>
            </w:pPr>
            <w:r w:rsidRPr="00B11F20">
              <w:rPr>
                <w:color w:val="002060"/>
              </w:rPr>
              <w:t xml:space="preserve">(PIETRALACROCE 73) </w:t>
            </w:r>
          </w:p>
        </w:tc>
      </w:tr>
    </w:tbl>
    <w:p w14:paraId="4E9CC91D" w14:textId="77777777" w:rsidR="00DC0F71" w:rsidRPr="00B11F20" w:rsidRDefault="00DC0F71" w:rsidP="00DC0F71">
      <w:pPr>
        <w:pStyle w:val="titolo20"/>
        <w:divId w:val="527259509"/>
        <w:rPr>
          <w:color w:val="002060"/>
        </w:rPr>
      </w:pPr>
      <w:r w:rsidRPr="00B11F20">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37494BD0" w14:textId="77777777" w:rsidTr="00DC0F71">
        <w:trPr>
          <w:divId w:val="527259509"/>
        </w:trPr>
        <w:tc>
          <w:tcPr>
            <w:tcW w:w="2200" w:type="dxa"/>
            <w:tcMar>
              <w:top w:w="20" w:type="dxa"/>
              <w:left w:w="20" w:type="dxa"/>
              <w:bottom w:w="20" w:type="dxa"/>
              <w:right w:w="20" w:type="dxa"/>
            </w:tcMar>
            <w:vAlign w:val="center"/>
          </w:tcPr>
          <w:p w14:paraId="6FDC2E88" w14:textId="77777777" w:rsidR="00DC0F71" w:rsidRPr="00B11F20" w:rsidRDefault="00DC0F71" w:rsidP="006C368C">
            <w:pPr>
              <w:pStyle w:val="movimento"/>
              <w:rPr>
                <w:color w:val="002060"/>
              </w:rPr>
            </w:pPr>
            <w:r w:rsidRPr="00B11F20">
              <w:rPr>
                <w:color w:val="002060"/>
              </w:rPr>
              <w:t>PALLOTTO GIORGIO</w:t>
            </w:r>
          </w:p>
        </w:tc>
        <w:tc>
          <w:tcPr>
            <w:tcW w:w="2200" w:type="dxa"/>
            <w:tcMar>
              <w:top w:w="20" w:type="dxa"/>
              <w:left w:w="20" w:type="dxa"/>
              <w:bottom w:w="20" w:type="dxa"/>
              <w:right w:w="20" w:type="dxa"/>
            </w:tcMar>
            <w:vAlign w:val="center"/>
          </w:tcPr>
          <w:p w14:paraId="6CF1FECE" w14:textId="77777777" w:rsidR="00DC0F71" w:rsidRPr="00B11F20" w:rsidRDefault="00DC0F71" w:rsidP="006C368C">
            <w:pPr>
              <w:pStyle w:val="movimento2"/>
              <w:rPr>
                <w:color w:val="002060"/>
              </w:rPr>
            </w:pPr>
            <w:r w:rsidRPr="00B11F20">
              <w:rPr>
                <w:color w:val="002060"/>
              </w:rPr>
              <w:t xml:space="preserve">(CASENUOVE) </w:t>
            </w:r>
          </w:p>
        </w:tc>
        <w:tc>
          <w:tcPr>
            <w:tcW w:w="800" w:type="dxa"/>
            <w:tcMar>
              <w:top w:w="20" w:type="dxa"/>
              <w:left w:w="20" w:type="dxa"/>
              <w:bottom w:w="20" w:type="dxa"/>
              <w:right w:w="20" w:type="dxa"/>
            </w:tcMar>
            <w:vAlign w:val="center"/>
          </w:tcPr>
          <w:p w14:paraId="1AC91827"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2FB058A0" w14:textId="77777777" w:rsidR="00DC0F71" w:rsidRPr="00B11F20" w:rsidRDefault="00DC0F71" w:rsidP="006C368C">
            <w:pPr>
              <w:pStyle w:val="movimento"/>
              <w:rPr>
                <w:color w:val="002060"/>
              </w:rPr>
            </w:pPr>
            <w:r w:rsidRPr="00B11F20">
              <w:rPr>
                <w:color w:val="002060"/>
              </w:rPr>
              <w:t>GAMBINI JONATHAN</w:t>
            </w:r>
          </w:p>
        </w:tc>
        <w:tc>
          <w:tcPr>
            <w:tcW w:w="2200" w:type="dxa"/>
            <w:tcMar>
              <w:top w:w="20" w:type="dxa"/>
              <w:left w:w="20" w:type="dxa"/>
              <w:bottom w:w="20" w:type="dxa"/>
              <w:right w:w="20" w:type="dxa"/>
            </w:tcMar>
            <w:vAlign w:val="center"/>
          </w:tcPr>
          <w:p w14:paraId="1B44BE68" w14:textId="77777777" w:rsidR="00DC0F71" w:rsidRPr="00B11F20" w:rsidRDefault="00DC0F71" w:rsidP="006C368C">
            <w:pPr>
              <w:pStyle w:val="movimento2"/>
              <w:rPr>
                <w:color w:val="002060"/>
              </w:rPr>
            </w:pPr>
            <w:r w:rsidRPr="00B11F20">
              <w:rPr>
                <w:color w:val="002060"/>
              </w:rPr>
              <w:t xml:space="preserve">(PIETRALACROCE 73) </w:t>
            </w:r>
          </w:p>
        </w:tc>
      </w:tr>
    </w:tbl>
    <w:p w14:paraId="11EE2E9A" w14:textId="77777777" w:rsidR="00DC0F71" w:rsidRDefault="00DC0F71" w:rsidP="00DC0F71">
      <w:pPr>
        <w:pStyle w:val="breakline"/>
        <w:divId w:val="527259509"/>
        <w:rPr>
          <w:color w:val="002060"/>
        </w:rPr>
      </w:pPr>
    </w:p>
    <w:p w14:paraId="797E7AB8"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0436EE91"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4A6ADEC2" w14:textId="77777777" w:rsidR="00DC0F71" w:rsidRPr="00B11F20" w:rsidRDefault="00DC0F71" w:rsidP="00DC0F71">
      <w:pPr>
        <w:pStyle w:val="breakline"/>
        <w:divId w:val="527259509"/>
        <w:rPr>
          <w:color w:val="002060"/>
        </w:rPr>
      </w:pPr>
    </w:p>
    <w:p w14:paraId="00F08728" w14:textId="77777777" w:rsidR="00DC0F71" w:rsidRPr="00B11F20" w:rsidRDefault="00DC0F71" w:rsidP="00DC0F71">
      <w:pPr>
        <w:pStyle w:val="TITOLOPRINC"/>
        <w:divId w:val="527259509"/>
        <w:rPr>
          <w:color w:val="002060"/>
        </w:rPr>
      </w:pPr>
      <w:r w:rsidRPr="00B11F20">
        <w:rPr>
          <w:color w:val="002060"/>
        </w:rPr>
        <w:t>CLASSIFICA</w:t>
      </w:r>
    </w:p>
    <w:p w14:paraId="267DB25E" w14:textId="77777777" w:rsidR="00DC0F71" w:rsidRPr="00B11F20" w:rsidRDefault="00DC0F71" w:rsidP="00DC0F71">
      <w:pPr>
        <w:pStyle w:val="breakline"/>
        <w:divId w:val="527259509"/>
        <w:rPr>
          <w:color w:val="002060"/>
        </w:rPr>
      </w:pPr>
    </w:p>
    <w:p w14:paraId="3F3099C4" w14:textId="77777777" w:rsidR="00DC0F71" w:rsidRPr="00B11F20" w:rsidRDefault="00DC0F71" w:rsidP="00DC0F71">
      <w:pPr>
        <w:pStyle w:val="breakline"/>
        <w:divId w:val="527259509"/>
        <w:rPr>
          <w:color w:val="002060"/>
        </w:rPr>
      </w:pPr>
    </w:p>
    <w:p w14:paraId="4687BC79" w14:textId="77777777" w:rsidR="00DC0F71" w:rsidRPr="00B11F20" w:rsidRDefault="00DC0F71" w:rsidP="00DC0F71">
      <w:pPr>
        <w:pStyle w:val="SOTTOTITOLOCAMPIONATO1"/>
        <w:divId w:val="527259509"/>
        <w:rPr>
          <w:color w:val="002060"/>
        </w:rPr>
      </w:pPr>
      <w:r w:rsidRPr="00B11F20">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3770A310"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563C08"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49E315"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999737"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4AD2C0"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83EB4F"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E7348E"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D7F2FF"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91D815"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1B875A"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246CD9" w14:textId="77777777" w:rsidR="00DC0F71" w:rsidRPr="00B11F20" w:rsidRDefault="00DC0F71" w:rsidP="006C368C">
            <w:pPr>
              <w:pStyle w:val="HEADERTABELLA"/>
              <w:rPr>
                <w:color w:val="002060"/>
              </w:rPr>
            </w:pPr>
            <w:r w:rsidRPr="00B11F20">
              <w:rPr>
                <w:color w:val="002060"/>
              </w:rPr>
              <w:t>PE</w:t>
            </w:r>
          </w:p>
        </w:tc>
      </w:tr>
      <w:tr w:rsidR="00DC0F71" w:rsidRPr="00B11F20" w14:paraId="30DC832D"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72C7BAB" w14:textId="77777777" w:rsidR="00DC0F71" w:rsidRPr="00B11F20" w:rsidRDefault="00DC0F71" w:rsidP="006C368C">
            <w:pPr>
              <w:pStyle w:val="ROWTABELLA"/>
              <w:rPr>
                <w:color w:val="002060"/>
              </w:rPr>
            </w:pPr>
            <w:r w:rsidRPr="00B11F20">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14DAE"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DB7B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EE25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D311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210C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9B98B"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CFE5E2"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2E785"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899AD" w14:textId="77777777" w:rsidR="00DC0F71" w:rsidRPr="00B11F20" w:rsidRDefault="00DC0F71" w:rsidP="006C368C">
            <w:pPr>
              <w:pStyle w:val="ROWTABELLA"/>
              <w:jc w:val="center"/>
              <w:rPr>
                <w:color w:val="002060"/>
              </w:rPr>
            </w:pPr>
            <w:r w:rsidRPr="00B11F20">
              <w:rPr>
                <w:color w:val="002060"/>
              </w:rPr>
              <w:t>0</w:t>
            </w:r>
          </w:p>
        </w:tc>
      </w:tr>
      <w:tr w:rsidR="00DC0F71" w:rsidRPr="00B11F20" w14:paraId="7F4BFBFF"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A11C9B" w14:textId="77777777" w:rsidR="00DC0F71" w:rsidRPr="00B11F20" w:rsidRDefault="00DC0F71" w:rsidP="006C368C">
            <w:pPr>
              <w:pStyle w:val="ROWTABELLA"/>
              <w:rPr>
                <w:color w:val="002060"/>
              </w:rPr>
            </w:pPr>
            <w:r w:rsidRPr="00B11F2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3362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274A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2F54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7816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B13A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D7DA0"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9576B"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B53C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8C936" w14:textId="77777777" w:rsidR="00DC0F71" w:rsidRPr="00B11F20" w:rsidRDefault="00DC0F71" w:rsidP="006C368C">
            <w:pPr>
              <w:pStyle w:val="ROWTABELLA"/>
              <w:jc w:val="center"/>
              <w:rPr>
                <w:color w:val="002060"/>
              </w:rPr>
            </w:pPr>
            <w:r w:rsidRPr="00B11F20">
              <w:rPr>
                <w:color w:val="002060"/>
              </w:rPr>
              <w:t>0</w:t>
            </w:r>
          </w:p>
        </w:tc>
      </w:tr>
      <w:tr w:rsidR="00DC0F71" w:rsidRPr="00B11F20" w14:paraId="1CBED2BE"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0F6E9C" w14:textId="77777777" w:rsidR="00DC0F71" w:rsidRPr="00B11F20" w:rsidRDefault="00DC0F71" w:rsidP="006C368C">
            <w:pPr>
              <w:pStyle w:val="ROWTABELLA"/>
              <w:rPr>
                <w:color w:val="002060"/>
              </w:rPr>
            </w:pPr>
            <w:r w:rsidRPr="00B11F20">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30BA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2A2E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FD88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26266"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5B51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17C50"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AE90B"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B3EF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0C2A47" w14:textId="77777777" w:rsidR="00DC0F71" w:rsidRPr="00B11F20" w:rsidRDefault="00DC0F71" w:rsidP="006C368C">
            <w:pPr>
              <w:pStyle w:val="ROWTABELLA"/>
              <w:jc w:val="center"/>
              <w:rPr>
                <w:color w:val="002060"/>
              </w:rPr>
            </w:pPr>
            <w:r w:rsidRPr="00B11F20">
              <w:rPr>
                <w:color w:val="002060"/>
              </w:rPr>
              <w:t>0</w:t>
            </w:r>
          </w:p>
        </w:tc>
      </w:tr>
      <w:tr w:rsidR="00DC0F71" w:rsidRPr="00B11F20" w14:paraId="457020A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A77AB2" w14:textId="77777777" w:rsidR="00DC0F71" w:rsidRPr="00B11F20" w:rsidRDefault="00DC0F71" w:rsidP="006C368C">
            <w:pPr>
              <w:pStyle w:val="ROWTABELLA"/>
              <w:rPr>
                <w:color w:val="002060"/>
              </w:rPr>
            </w:pPr>
            <w:r w:rsidRPr="00B11F20">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AD6E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4414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8177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8A9D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94C5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28345"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2A37D"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6DFC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4C32B" w14:textId="77777777" w:rsidR="00DC0F71" w:rsidRPr="00B11F20" w:rsidRDefault="00DC0F71" w:rsidP="006C368C">
            <w:pPr>
              <w:pStyle w:val="ROWTABELLA"/>
              <w:jc w:val="center"/>
              <w:rPr>
                <w:color w:val="002060"/>
              </w:rPr>
            </w:pPr>
            <w:r w:rsidRPr="00B11F20">
              <w:rPr>
                <w:color w:val="002060"/>
              </w:rPr>
              <w:t>0</w:t>
            </w:r>
          </w:p>
        </w:tc>
      </w:tr>
      <w:tr w:rsidR="00DC0F71" w:rsidRPr="00B11F20" w14:paraId="3A06C6C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A1DDA4" w14:textId="77777777" w:rsidR="00DC0F71" w:rsidRPr="00B11F20" w:rsidRDefault="00DC0F71" w:rsidP="006C368C">
            <w:pPr>
              <w:pStyle w:val="ROWTABELLA"/>
              <w:rPr>
                <w:color w:val="002060"/>
              </w:rPr>
            </w:pPr>
            <w:r w:rsidRPr="00B11F20">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C0CC2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4931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C9A0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EA86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E924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E0C4D"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5AB877"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3ACE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D2DE7" w14:textId="77777777" w:rsidR="00DC0F71" w:rsidRPr="00B11F20" w:rsidRDefault="00DC0F71" w:rsidP="006C368C">
            <w:pPr>
              <w:pStyle w:val="ROWTABELLA"/>
              <w:jc w:val="center"/>
              <w:rPr>
                <w:color w:val="002060"/>
              </w:rPr>
            </w:pPr>
            <w:r w:rsidRPr="00B11F20">
              <w:rPr>
                <w:color w:val="002060"/>
              </w:rPr>
              <w:t>0</w:t>
            </w:r>
          </w:p>
        </w:tc>
      </w:tr>
      <w:tr w:rsidR="00DC0F71" w:rsidRPr="00B11F20" w14:paraId="7317091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05255A" w14:textId="77777777" w:rsidR="00DC0F71" w:rsidRPr="00B11F20" w:rsidRDefault="00DC0F71" w:rsidP="006C368C">
            <w:pPr>
              <w:pStyle w:val="ROWTABELLA"/>
              <w:rPr>
                <w:color w:val="002060"/>
              </w:rPr>
            </w:pPr>
            <w:r w:rsidRPr="00B11F20">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6ABB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7346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2E70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4EE0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D36B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9346B"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CC537"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6886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AA9F5" w14:textId="77777777" w:rsidR="00DC0F71" w:rsidRPr="00B11F20" w:rsidRDefault="00DC0F71" w:rsidP="006C368C">
            <w:pPr>
              <w:pStyle w:val="ROWTABELLA"/>
              <w:jc w:val="center"/>
              <w:rPr>
                <w:color w:val="002060"/>
              </w:rPr>
            </w:pPr>
            <w:r w:rsidRPr="00B11F20">
              <w:rPr>
                <w:color w:val="002060"/>
              </w:rPr>
              <w:t>0</w:t>
            </w:r>
          </w:p>
        </w:tc>
      </w:tr>
      <w:tr w:rsidR="00DC0F71" w:rsidRPr="00B11F20" w14:paraId="5B47EC6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C4EFE7" w14:textId="77777777" w:rsidR="00DC0F71" w:rsidRPr="00B11F20" w:rsidRDefault="00DC0F71" w:rsidP="006C368C">
            <w:pPr>
              <w:pStyle w:val="ROWTABELLA"/>
              <w:rPr>
                <w:color w:val="002060"/>
              </w:rPr>
            </w:pPr>
            <w:r w:rsidRPr="00B11F20">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4597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82CC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B8BE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368D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B1D2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B7CA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AC234"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9180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CE91E" w14:textId="77777777" w:rsidR="00DC0F71" w:rsidRPr="00B11F20" w:rsidRDefault="00DC0F71" w:rsidP="006C368C">
            <w:pPr>
              <w:pStyle w:val="ROWTABELLA"/>
              <w:jc w:val="center"/>
              <w:rPr>
                <w:color w:val="002060"/>
              </w:rPr>
            </w:pPr>
            <w:r w:rsidRPr="00B11F20">
              <w:rPr>
                <w:color w:val="002060"/>
              </w:rPr>
              <w:t>0</w:t>
            </w:r>
          </w:p>
        </w:tc>
      </w:tr>
      <w:tr w:rsidR="00DC0F71" w:rsidRPr="00B11F20" w14:paraId="7177A4E1"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460B34" w14:textId="77777777" w:rsidR="00DC0F71" w:rsidRPr="00B11F20" w:rsidRDefault="00DC0F71" w:rsidP="006C368C">
            <w:pPr>
              <w:pStyle w:val="ROWTABELLA"/>
              <w:rPr>
                <w:color w:val="002060"/>
              </w:rPr>
            </w:pPr>
            <w:r w:rsidRPr="00B11F20">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8C28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B799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4EA8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51D5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49C8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4D649"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D64B2"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CC0A7"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7A528" w14:textId="77777777" w:rsidR="00DC0F71" w:rsidRPr="00B11F20" w:rsidRDefault="00DC0F71" w:rsidP="006C368C">
            <w:pPr>
              <w:pStyle w:val="ROWTABELLA"/>
              <w:jc w:val="center"/>
              <w:rPr>
                <w:color w:val="002060"/>
              </w:rPr>
            </w:pPr>
            <w:r w:rsidRPr="00B11F20">
              <w:rPr>
                <w:color w:val="002060"/>
              </w:rPr>
              <w:t>0</w:t>
            </w:r>
          </w:p>
        </w:tc>
      </w:tr>
    </w:tbl>
    <w:p w14:paraId="15FD322B" w14:textId="77777777" w:rsidR="00DC0F71" w:rsidRPr="00B11F20" w:rsidRDefault="00DC0F71" w:rsidP="00DC0F71">
      <w:pPr>
        <w:pStyle w:val="breakline"/>
        <w:divId w:val="527259509"/>
        <w:rPr>
          <w:color w:val="002060"/>
        </w:rPr>
      </w:pPr>
    </w:p>
    <w:p w14:paraId="2D7A5AC9" w14:textId="77777777" w:rsidR="00DC0F71" w:rsidRPr="00B11F20" w:rsidRDefault="00DC0F71" w:rsidP="00DC0F71">
      <w:pPr>
        <w:pStyle w:val="breakline"/>
        <w:divId w:val="527259509"/>
        <w:rPr>
          <w:color w:val="002060"/>
        </w:rPr>
      </w:pPr>
    </w:p>
    <w:p w14:paraId="49F9AF94" w14:textId="77777777" w:rsidR="00DC0F71" w:rsidRPr="00B11F20" w:rsidRDefault="00DC0F71" w:rsidP="00DC0F71">
      <w:pPr>
        <w:pStyle w:val="SOTTOTITOLOCAMPIONATO1"/>
        <w:divId w:val="527259509"/>
        <w:rPr>
          <w:color w:val="002060"/>
        </w:rPr>
      </w:pPr>
      <w:r w:rsidRPr="00B11F20">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61940A62"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D1A373"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782EB9"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A52EAC"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FC508F"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AB29C9"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6EC177"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00A39D"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917D0D"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772C58"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ED16E4" w14:textId="77777777" w:rsidR="00DC0F71" w:rsidRPr="00B11F20" w:rsidRDefault="00DC0F71" w:rsidP="006C368C">
            <w:pPr>
              <w:pStyle w:val="HEADERTABELLA"/>
              <w:rPr>
                <w:color w:val="002060"/>
              </w:rPr>
            </w:pPr>
            <w:r w:rsidRPr="00B11F20">
              <w:rPr>
                <w:color w:val="002060"/>
              </w:rPr>
              <w:t>PE</w:t>
            </w:r>
          </w:p>
        </w:tc>
      </w:tr>
      <w:tr w:rsidR="00DC0F71" w:rsidRPr="00B11F20" w14:paraId="76171BD2"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5F3E7A" w14:textId="77777777" w:rsidR="00DC0F71" w:rsidRPr="00B11F20" w:rsidRDefault="00DC0F71" w:rsidP="006C368C">
            <w:pPr>
              <w:pStyle w:val="ROWTABELLA"/>
              <w:rPr>
                <w:color w:val="002060"/>
              </w:rPr>
            </w:pPr>
            <w:r w:rsidRPr="00B11F20">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C7ED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C25D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3F06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9CC9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BD49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8779B"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156B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8896B"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C86AB" w14:textId="77777777" w:rsidR="00DC0F71" w:rsidRPr="00B11F20" w:rsidRDefault="00DC0F71" w:rsidP="006C368C">
            <w:pPr>
              <w:pStyle w:val="ROWTABELLA"/>
              <w:jc w:val="center"/>
              <w:rPr>
                <w:color w:val="002060"/>
              </w:rPr>
            </w:pPr>
            <w:r w:rsidRPr="00B11F20">
              <w:rPr>
                <w:color w:val="002060"/>
              </w:rPr>
              <w:t>0</w:t>
            </w:r>
          </w:p>
        </w:tc>
      </w:tr>
      <w:tr w:rsidR="00DC0F71" w:rsidRPr="00B11F20" w14:paraId="492EF09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932EFD" w14:textId="77777777" w:rsidR="00DC0F71" w:rsidRPr="00B11F20" w:rsidRDefault="00DC0F71" w:rsidP="006C368C">
            <w:pPr>
              <w:pStyle w:val="ROWTABELLA"/>
              <w:rPr>
                <w:color w:val="002060"/>
              </w:rPr>
            </w:pPr>
            <w:r w:rsidRPr="00B11F20">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E88B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072A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A7EB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B8EA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CF05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D18B1"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90508"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2EFBB"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39B05" w14:textId="77777777" w:rsidR="00DC0F71" w:rsidRPr="00B11F20" w:rsidRDefault="00DC0F71" w:rsidP="006C368C">
            <w:pPr>
              <w:pStyle w:val="ROWTABELLA"/>
              <w:jc w:val="center"/>
              <w:rPr>
                <w:color w:val="002060"/>
              </w:rPr>
            </w:pPr>
            <w:r w:rsidRPr="00B11F20">
              <w:rPr>
                <w:color w:val="002060"/>
              </w:rPr>
              <w:t>0</w:t>
            </w:r>
          </w:p>
        </w:tc>
      </w:tr>
      <w:tr w:rsidR="00DC0F71" w:rsidRPr="00B11F20" w14:paraId="7DE0FF6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D0F8FF" w14:textId="77777777" w:rsidR="00DC0F71" w:rsidRPr="00B11F20" w:rsidRDefault="00DC0F71" w:rsidP="006C368C">
            <w:pPr>
              <w:pStyle w:val="ROWTABELLA"/>
              <w:rPr>
                <w:color w:val="002060"/>
              </w:rPr>
            </w:pPr>
            <w:r w:rsidRPr="00B11F20">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D193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C3C5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5051F"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22C5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CA4C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B557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9AB6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0EA6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DC6D0" w14:textId="77777777" w:rsidR="00DC0F71" w:rsidRPr="00B11F20" w:rsidRDefault="00DC0F71" w:rsidP="006C368C">
            <w:pPr>
              <w:pStyle w:val="ROWTABELLA"/>
              <w:jc w:val="center"/>
              <w:rPr>
                <w:color w:val="002060"/>
              </w:rPr>
            </w:pPr>
            <w:r w:rsidRPr="00B11F20">
              <w:rPr>
                <w:color w:val="002060"/>
              </w:rPr>
              <w:t>0</w:t>
            </w:r>
          </w:p>
        </w:tc>
      </w:tr>
      <w:tr w:rsidR="00DC0F71" w:rsidRPr="00B11F20" w14:paraId="7449795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B27366" w14:textId="77777777" w:rsidR="00DC0F71" w:rsidRPr="00B11F20" w:rsidRDefault="00DC0F71" w:rsidP="006C368C">
            <w:pPr>
              <w:pStyle w:val="ROWTABELLA"/>
              <w:rPr>
                <w:color w:val="002060"/>
              </w:rPr>
            </w:pPr>
            <w:r w:rsidRPr="00B11F20">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1E267"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754C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CE59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160C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B44C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9877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DC009"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CE5C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7A1DD" w14:textId="77777777" w:rsidR="00DC0F71" w:rsidRPr="00B11F20" w:rsidRDefault="00DC0F71" w:rsidP="006C368C">
            <w:pPr>
              <w:pStyle w:val="ROWTABELLA"/>
              <w:jc w:val="center"/>
              <w:rPr>
                <w:color w:val="002060"/>
              </w:rPr>
            </w:pPr>
            <w:r w:rsidRPr="00B11F20">
              <w:rPr>
                <w:color w:val="002060"/>
              </w:rPr>
              <w:t>0</w:t>
            </w:r>
          </w:p>
        </w:tc>
      </w:tr>
      <w:tr w:rsidR="00DC0F71" w:rsidRPr="00B11F20" w14:paraId="024E5B5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C0170E" w14:textId="77777777" w:rsidR="00DC0F71" w:rsidRPr="00B11F20" w:rsidRDefault="00DC0F71" w:rsidP="006C368C">
            <w:pPr>
              <w:pStyle w:val="ROWTABELLA"/>
              <w:rPr>
                <w:color w:val="002060"/>
              </w:rPr>
            </w:pPr>
            <w:r w:rsidRPr="00B11F20">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14D0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4D05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8BE4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18324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CFBF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B4BD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8218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C513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4F596" w14:textId="77777777" w:rsidR="00DC0F71" w:rsidRPr="00B11F20" w:rsidRDefault="00DC0F71" w:rsidP="006C368C">
            <w:pPr>
              <w:pStyle w:val="ROWTABELLA"/>
              <w:jc w:val="center"/>
              <w:rPr>
                <w:color w:val="002060"/>
              </w:rPr>
            </w:pPr>
            <w:r w:rsidRPr="00B11F20">
              <w:rPr>
                <w:color w:val="002060"/>
              </w:rPr>
              <w:t>0</w:t>
            </w:r>
          </w:p>
        </w:tc>
      </w:tr>
      <w:tr w:rsidR="00DC0F71" w:rsidRPr="00B11F20" w14:paraId="32F7540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126535" w14:textId="77777777" w:rsidR="00DC0F71" w:rsidRPr="00B11F20" w:rsidRDefault="00DC0F71" w:rsidP="006C368C">
            <w:pPr>
              <w:pStyle w:val="ROWTABELLA"/>
              <w:rPr>
                <w:color w:val="002060"/>
              </w:rPr>
            </w:pPr>
            <w:r w:rsidRPr="00B11F20">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164D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7757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2F1E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745C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D67E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78C7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3932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04F27"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94FCD" w14:textId="77777777" w:rsidR="00DC0F71" w:rsidRPr="00B11F20" w:rsidRDefault="00DC0F71" w:rsidP="006C368C">
            <w:pPr>
              <w:pStyle w:val="ROWTABELLA"/>
              <w:jc w:val="center"/>
              <w:rPr>
                <w:color w:val="002060"/>
              </w:rPr>
            </w:pPr>
            <w:r w:rsidRPr="00B11F20">
              <w:rPr>
                <w:color w:val="002060"/>
              </w:rPr>
              <w:t>0</w:t>
            </w:r>
          </w:p>
        </w:tc>
      </w:tr>
      <w:tr w:rsidR="00DC0F71" w:rsidRPr="00B11F20" w14:paraId="157E631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5E4676" w14:textId="77777777" w:rsidR="00DC0F71" w:rsidRPr="00B11F20" w:rsidRDefault="00DC0F71" w:rsidP="006C368C">
            <w:pPr>
              <w:pStyle w:val="ROWTABELLA"/>
              <w:rPr>
                <w:color w:val="002060"/>
              </w:rPr>
            </w:pPr>
            <w:r w:rsidRPr="00B11F20">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1FB2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BE7C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8498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9F11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232E3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1B20D"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87908"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81FB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59A53" w14:textId="77777777" w:rsidR="00DC0F71" w:rsidRPr="00B11F20" w:rsidRDefault="00DC0F71" w:rsidP="006C368C">
            <w:pPr>
              <w:pStyle w:val="ROWTABELLA"/>
              <w:jc w:val="center"/>
              <w:rPr>
                <w:color w:val="002060"/>
              </w:rPr>
            </w:pPr>
            <w:r w:rsidRPr="00B11F20">
              <w:rPr>
                <w:color w:val="002060"/>
              </w:rPr>
              <w:t>0</w:t>
            </w:r>
          </w:p>
        </w:tc>
      </w:tr>
      <w:tr w:rsidR="00DC0F71" w:rsidRPr="00B11F20" w14:paraId="4E16CE9B"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ACCD83" w14:textId="77777777" w:rsidR="00DC0F71" w:rsidRPr="00B11F20" w:rsidRDefault="00DC0F71" w:rsidP="006C368C">
            <w:pPr>
              <w:pStyle w:val="ROWTABELLA"/>
              <w:rPr>
                <w:color w:val="002060"/>
              </w:rPr>
            </w:pPr>
            <w:r w:rsidRPr="00B11F20">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4F81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ECB4B"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9F1F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42B8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7C17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62575"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7E5EE" w14:textId="77777777" w:rsidR="00DC0F71" w:rsidRPr="00B11F20" w:rsidRDefault="00DC0F71" w:rsidP="006C368C">
            <w:pPr>
              <w:pStyle w:val="ROWTABELLA"/>
              <w:jc w:val="center"/>
              <w:rPr>
                <w:color w:val="002060"/>
              </w:rPr>
            </w:pPr>
            <w:r w:rsidRPr="00B11F20">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C8891"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009DA" w14:textId="77777777" w:rsidR="00DC0F71" w:rsidRPr="00B11F20" w:rsidRDefault="00DC0F71" w:rsidP="006C368C">
            <w:pPr>
              <w:pStyle w:val="ROWTABELLA"/>
              <w:jc w:val="center"/>
              <w:rPr>
                <w:color w:val="002060"/>
              </w:rPr>
            </w:pPr>
            <w:r w:rsidRPr="00B11F20">
              <w:rPr>
                <w:color w:val="002060"/>
              </w:rPr>
              <w:t>0</w:t>
            </w:r>
          </w:p>
        </w:tc>
      </w:tr>
    </w:tbl>
    <w:p w14:paraId="5C00E50D" w14:textId="77777777" w:rsidR="00DC0F71" w:rsidRPr="00B11F20" w:rsidRDefault="00DC0F71" w:rsidP="00DC0F71">
      <w:pPr>
        <w:pStyle w:val="breakline"/>
        <w:divId w:val="527259509"/>
        <w:rPr>
          <w:color w:val="002060"/>
        </w:rPr>
      </w:pPr>
    </w:p>
    <w:p w14:paraId="29600E46" w14:textId="77777777" w:rsidR="00DC0F71" w:rsidRPr="00B11F20" w:rsidRDefault="00DC0F71" w:rsidP="00DC0F71">
      <w:pPr>
        <w:pStyle w:val="breakline"/>
        <w:divId w:val="527259509"/>
        <w:rPr>
          <w:color w:val="002060"/>
        </w:rPr>
      </w:pPr>
    </w:p>
    <w:p w14:paraId="65105225" w14:textId="77777777" w:rsidR="00DC0F71" w:rsidRPr="00B11F20" w:rsidRDefault="00DC0F71" w:rsidP="00DC0F71">
      <w:pPr>
        <w:pStyle w:val="SOTTOTITOLOCAMPIONATO1"/>
        <w:divId w:val="527259509"/>
        <w:rPr>
          <w:color w:val="002060"/>
        </w:rPr>
      </w:pPr>
      <w:r w:rsidRPr="00B11F20">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72CCF078"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2C308E"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4F8CA1"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D2DC8C"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63BB75"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1B2DC0"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B70C13"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56E8E7"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31C201"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EC8346"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74BEEA" w14:textId="77777777" w:rsidR="00DC0F71" w:rsidRPr="00B11F20" w:rsidRDefault="00DC0F71" w:rsidP="006C368C">
            <w:pPr>
              <w:pStyle w:val="HEADERTABELLA"/>
              <w:rPr>
                <w:color w:val="002060"/>
              </w:rPr>
            </w:pPr>
            <w:r w:rsidRPr="00B11F20">
              <w:rPr>
                <w:color w:val="002060"/>
              </w:rPr>
              <w:t>PE</w:t>
            </w:r>
          </w:p>
        </w:tc>
      </w:tr>
      <w:tr w:rsidR="00DC0F71" w:rsidRPr="00B11F20" w14:paraId="52980195"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322727" w14:textId="77777777" w:rsidR="00DC0F71" w:rsidRPr="00B11F20" w:rsidRDefault="00DC0F71" w:rsidP="006C368C">
            <w:pPr>
              <w:pStyle w:val="ROWTABELLA"/>
              <w:rPr>
                <w:color w:val="002060"/>
              </w:rPr>
            </w:pPr>
            <w:r w:rsidRPr="00B11F20">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4CAE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7C6B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E73E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14B9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CF43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0883E"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76BD7"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11596"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5FD6C" w14:textId="77777777" w:rsidR="00DC0F71" w:rsidRPr="00B11F20" w:rsidRDefault="00DC0F71" w:rsidP="006C368C">
            <w:pPr>
              <w:pStyle w:val="ROWTABELLA"/>
              <w:jc w:val="center"/>
              <w:rPr>
                <w:color w:val="002060"/>
              </w:rPr>
            </w:pPr>
            <w:r w:rsidRPr="00B11F20">
              <w:rPr>
                <w:color w:val="002060"/>
              </w:rPr>
              <w:t>0</w:t>
            </w:r>
          </w:p>
        </w:tc>
      </w:tr>
      <w:tr w:rsidR="00DC0F71" w:rsidRPr="00B11F20" w14:paraId="0835151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8199F5" w14:textId="77777777" w:rsidR="00DC0F71" w:rsidRPr="00B11F20" w:rsidRDefault="00DC0F71" w:rsidP="006C368C">
            <w:pPr>
              <w:pStyle w:val="ROWTABELLA"/>
              <w:rPr>
                <w:color w:val="002060"/>
              </w:rPr>
            </w:pPr>
            <w:r w:rsidRPr="00B11F20">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C03E8"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E7BB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D5B0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8E3F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E7A2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235C9"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6629F"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2385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74B01" w14:textId="77777777" w:rsidR="00DC0F71" w:rsidRPr="00B11F20" w:rsidRDefault="00DC0F71" w:rsidP="006C368C">
            <w:pPr>
              <w:pStyle w:val="ROWTABELLA"/>
              <w:jc w:val="center"/>
              <w:rPr>
                <w:color w:val="002060"/>
              </w:rPr>
            </w:pPr>
            <w:r w:rsidRPr="00B11F20">
              <w:rPr>
                <w:color w:val="002060"/>
              </w:rPr>
              <w:t>0</w:t>
            </w:r>
          </w:p>
        </w:tc>
      </w:tr>
      <w:tr w:rsidR="00DC0F71" w:rsidRPr="00B11F20" w14:paraId="3306735C"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77083E" w14:textId="77777777" w:rsidR="00DC0F71" w:rsidRPr="00B11F20" w:rsidRDefault="00DC0F71" w:rsidP="006C368C">
            <w:pPr>
              <w:pStyle w:val="ROWTABELLA"/>
              <w:rPr>
                <w:color w:val="002060"/>
              </w:rPr>
            </w:pPr>
            <w:r w:rsidRPr="00B11F20">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41A27"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C05B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4E6A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1309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2EDB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6A142"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52CA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EEE0A"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EDAA3" w14:textId="77777777" w:rsidR="00DC0F71" w:rsidRPr="00B11F20" w:rsidRDefault="00DC0F71" w:rsidP="006C368C">
            <w:pPr>
              <w:pStyle w:val="ROWTABELLA"/>
              <w:jc w:val="center"/>
              <w:rPr>
                <w:color w:val="002060"/>
              </w:rPr>
            </w:pPr>
            <w:r w:rsidRPr="00B11F20">
              <w:rPr>
                <w:color w:val="002060"/>
              </w:rPr>
              <w:t>0</w:t>
            </w:r>
          </w:p>
        </w:tc>
      </w:tr>
      <w:tr w:rsidR="00DC0F71" w:rsidRPr="00B11F20" w14:paraId="20CA584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846997" w14:textId="77777777" w:rsidR="00DC0F71" w:rsidRPr="00B11F20" w:rsidRDefault="00DC0F71" w:rsidP="006C368C">
            <w:pPr>
              <w:pStyle w:val="ROWTABELLA"/>
              <w:rPr>
                <w:color w:val="002060"/>
              </w:rPr>
            </w:pPr>
            <w:r w:rsidRPr="00B11F20">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37F2E"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2B976"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1D51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8721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D2ED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2C176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8A7D9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10C6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4CF1D" w14:textId="77777777" w:rsidR="00DC0F71" w:rsidRPr="00B11F20" w:rsidRDefault="00DC0F71" w:rsidP="006C368C">
            <w:pPr>
              <w:pStyle w:val="ROWTABELLA"/>
              <w:jc w:val="center"/>
              <w:rPr>
                <w:color w:val="002060"/>
              </w:rPr>
            </w:pPr>
            <w:r w:rsidRPr="00B11F20">
              <w:rPr>
                <w:color w:val="002060"/>
              </w:rPr>
              <w:t>0</w:t>
            </w:r>
          </w:p>
        </w:tc>
      </w:tr>
      <w:tr w:rsidR="00DC0F71" w:rsidRPr="00B11F20" w14:paraId="5D3543B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A8DC2F" w14:textId="77777777" w:rsidR="00DC0F71" w:rsidRPr="00B11F20" w:rsidRDefault="00DC0F71" w:rsidP="006C368C">
            <w:pPr>
              <w:pStyle w:val="ROWTABELLA"/>
              <w:rPr>
                <w:color w:val="002060"/>
              </w:rPr>
            </w:pPr>
            <w:r w:rsidRPr="00B11F20">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3A26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962F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67788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6924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5939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BE8B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C6F2F"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20D5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72722" w14:textId="77777777" w:rsidR="00DC0F71" w:rsidRPr="00B11F20" w:rsidRDefault="00DC0F71" w:rsidP="006C368C">
            <w:pPr>
              <w:pStyle w:val="ROWTABELLA"/>
              <w:jc w:val="center"/>
              <w:rPr>
                <w:color w:val="002060"/>
              </w:rPr>
            </w:pPr>
            <w:r w:rsidRPr="00B11F20">
              <w:rPr>
                <w:color w:val="002060"/>
              </w:rPr>
              <w:t>0</w:t>
            </w:r>
          </w:p>
        </w:tc>
      </w:tr>
      <w:tr w:rsidR="00DC0F71" w:rsidRPr="00B11F20" w14:paraId="05A2BC8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733013" w14:textId="77777777" w:rsidR="00DC0F71" w:rsidRPr="00B11F20" w:rsidRDefault="00DC0F71" w:rsidP="006C368C">
            <w:pPr>
              <w:pStyle w:val="ROWTABELLA"/>
              <w:rPr>
                <w:color w:val="002060"/>
              </w:rPr>
            </w:pPr>
            <w:r w:rsidRPr="00B11F20">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8210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787A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C969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924A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FC455"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BA40F"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18940"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EB1FC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E4891" w14:textId="77777777" w:rsidR="00DC0F71" w:rsidRPr="00B11F20" w:rsidRDefault="00DC0F71" w:rsidP="006C368C">
            <w:pPr>
              <w:pStyle w:val="ROWTABELLA"/>
              <w:jc w:val="center"/>
              <w:rPr>
                <w:color w:val="002060"/>
              </w:rPr>
            </w:pPr>
            <w:r w:rsidRPr="00B11F20">
              <w:rPr>
                <w:color w:val="002060"/>
              </w:rPr>
              <w:t>0</w:t>
            </w:r>
          </w:p>
        </w:tc>
      </w:tr>
      <w:tr w:rsidR="00DC0F71" w:rsidRPr="00B11F20" w14:paraId="52440878"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F26E5A0" w14:textId="77777777" w:rsidR="00DC0F71" w:rsidRPr="00B11F20" w:rsidRDefault="00DC0F71" w:rsidP="006C368C">
            <w:pPr>
              <w:pStyle w:val="ROWTABELLA"/>
              <w:rPr>
                <w:color w:val="002060"/>
              </w:rPr>
            </w:pPr>
            <w:r w:rsidRPr="00B11F20">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4048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E0A2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95276"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D6B3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6B12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6603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6B370"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EC134"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6C8D8" w14:textId="77777777" w:rsidR="00DC0F71" w:rsidRPr="00B11F20" w:rsidRDefault="00DC0F71" w:rsidP="006C368C">
            <w:pPr>
              <w:pStyle w:val="ROWTABELLA"/>
              <w:jc w:val="center"/>
              <w:rPr>
                <w:color w:val="002060"/>
              </w:rPr>
            </w:pPr>
            <w:r w:rsidRPr="00B11F20">
              <w:rPr>
                <w:color w:val="002060"/>
              </w:rPr>
              <w:t>0</w:t>
            </w:r>
          </w:p>
        </w:tc>
      </w:tr>
    </w:tbl>
    <w:p w14:paraId="1705C321" w14:textId="77777777" w:rsidR="00DC0F71" w:rsidRPr="00B11F20" w:rsidRDefault="00DC0F71" w:rsidP="00DC0F71">
      <w:pPr>
        <w:pStyle w:val="breakline"/>
        <w:divId w:val="527259509"/>
        <w:rPr>
          <w:color w:val="002060"/>
        </w:rPr>
      </w:pPr>
    </w:p>
    <w:p w14:paraId="531B932B" w14:textId="77777777" w:rsidR="00DC0F71" w:rsidRPr="00B11F20" w:rsidRDefault="00DC0F71" w:rsidP="00DC0F71">
      <w:pPr>
        <w:pStyle w:val="TITOLOPRINC"/>
        <w:divId w:val="527259509"/>
        <w:rPr>
          <w:color w:val="002060"/>
        </w:rPr>
      </w:pPr>
      <w:r>
        <w:rPr>
          <w:color w:val="002060"/>
        </w:rPr>
        <w:t>PROGRAMMA GARE</w:t>
      </w:r>
    </w:p>
    <w:p w14:paraId="63E9ABB7" w14:textId="77777777" w:rsidR="00DC0F71" w:rsidRPr="003D0D0D" w:rsidRDefault="00DC0F71" w:rsidP="00DC0F71">
      <w:pPr>
        <w:pStyle w:val="SOTTOTITOLOCAMPIONATO1"/>
        <w:divId w:val="527259509"/>
        <w:rPr>
          <w:color w:val="002060"/>
        </w:rPr>
      </w:pPr>
      <w:r w:rsidRPr="003D0D0D">
        <w:rPr>
          <w:color w:val="002060"/>
        </w:rPr>
        <w:t>GIRONE G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02"/>
        <w:gridCol w:w="385"/>
        <w:gridCol w:w="898"/>
        <w:gridCol w:w="1198"/>
        <w:gridCol w:w="1549"/>
        <w:gridCol w:w="1561"/>
      </w:tblGrid>
      <w:tr w:rsidR="00DC0F71" w:rsidRPr="003D0D0D" w14:paraId="3030EDC3"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6D762E"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5B8F5E"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97B5A8"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20C3D2"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055D0E"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CFAF09"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7ADB04"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63A6187D"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1E2C5A" w14:textId="77777777" w:rsidR="00DC0F71" w:rsidRPr="003D0D0D" w:rsidRDefault="00DC0F71" w:rsidP="006C368C">
            <w:pPr>
              <w:pStyle w:val="ROWTABELLA"/>
              <w:rPr>
                <w:color w:val="002060"/>
              </w:rPr>
            </w:pPr>
            <w:r w:rsidRPr="003D0D0D">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9862B9" w14:textId="77777777" w:rsidR="00DC0F71" w:rsidRPr="003D0D0D" w:rsidRDefault="00DC0F71" w:rsidP="006C368C">
            <w:pPr>
              <w:pStyle w:val="ROWTABELLA"/>
              <w:rPr>
                <w:color w:val="002060"/>
              </w:rPr>
            </w:pPr>
            <w:r w:rsidRPr="003D0D0D">
              <w:rPr>
                <w:color w:val="002060"/>
              </w:rP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1100781"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FCD7D4" w14:textId="77777777" w:rsidR="00DC0F71" w:rsidRPr="003D0D0D" w:rsidRDefault="00DC0F71" w:rsidP="006C368C">
            <w:pPr>
              <w:pStyle w:val="ROWTABELLA"/>
              <w:rPr>
                <w:color w:val="002060"/>
              </w:rPr>
            </w:pPr>
            <w:r w:rsidRPr="003D0D0D">
              <w:rPr>
                <w:color w:val="002060"/>
              </w:rPr>
              <w:t>12/01/2019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F097B1" w14:textId="77777777" w:rsidR="00DC0F71" w:rsidRPr="003D0D0D" w:rsidRDefault="00DC0F71" w:rsidP="006C368C">
            <w:pPr>
              <w:pStyle w:val="ROWTABELLA"/>
              <w:rPr>
                <w:color w:val="002060"/>
              </w:rPr>
            </w:pPr>
            <w:r w:rsidRPr="003D0D0D">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F81333" w14:textId="77777777" w:rsidR="00DC0F71" w:rsidRPr="003D0D0D" w:rsidRDefault="00DC0F71" w:rsidP="006C368C">
            <w:pPr>
              <w:pStyle w:val="ROWTABELLA"/>
              <w:rPr>
                <w:color w:val="002060"/>
              </w:rPr>
            </w:pPr>
            <w:r w:rsidRPr="003D0D0D">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058AAF" w14:textId="77777777" w:rsidR="00DC0F71" w:rsidRPr="003D0D0D" w:rsidRDefault="00DC0F71" w:rsidP="006C368C">
            <w:pPr>
              <w:pStyle w:val="ROWTABELLA"/>
              <w:rPr>
                <w:color w:val="002060"/>
              </w:rPr>
            </w:pPr>
            <w:r w:rsidRPr="003D0D0D">
              <w:rPr>
                <w:color w:val="002060"/>
              </w:rPr>
              <w:t>VIA ROSSINI</w:t>
            </w:r>
          </w:p>
        </w:tc>
      </w:tr>
      <w:tr w:rsidR="00DC0F71" w:rsidRPr="003D0D0D" w14:paraId="51726867"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6066719" w14:textId="77777777" w:rsidR="00DC0F71" w:rsidRPr="003D0D0D" w:rsidRDefault="00DC0F71" w:rsidP="006C368C">
            <w:pPr>
              <w:pStyle w:val="ROWTABELLA"/>
              <w:rPr>
                <w:color w:val="002060"/>
              </w:rPr>
            </w:pPr>
            <w:r w:rsidRPr="003D0D0D">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AE154D" w14:textId="77777777" w:rsidR="00DC0F71" w:rsidRPr="003D0D0D" w:rsidRDefault="00DC0F71" w:rsidP="006C368C">
            <w:pPr>
              <w:pStyle w:val="ROWTABELLA"/>
              <w:rPr>
                <w:color w:val="002060"/>
              </w:rPr>
            </w:pPr>
            <w:r w:rsidRPr="003D0D0D">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774287B"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E41B3C0" w14:textId="77777777" w:rsidR="00DC0F71" w:rsidRPr="003D0D0D" w:rsidRDefault="00DC0F71" w:rsidP="006C368C">
            <w:pPr>
              <w:pStyle w:val="ROWTABELLA"/>
              <w:rPr>
                <w:color w:val="002060"/>
              </w:rPr>
            </w:pPr>
            <w:r w:rsidRPr="003D0D0D">
              <w:rPr>
                <w:color w:val="002060"/>
              </w:rPr>
              <w:t>12/01/2019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999A804" w14:textId="77777777" w:rsidR="00DC0F71" w:rsidRPr="003D0D0D" w:rsidRDefault="00DC0F71" w:rsidP="006C368C">
            <w:pPr>
              <w:pStyle w:val="ROWTABELLA"/>
              <w:rPr>
                <w:color w:val="002060"/>
              </w:rPr>
            </w:pPr>
            <w:r w:rsidRPr="003D0D0D">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CF5E13" w14:textId="77777777" w:rsidR="00DC0F71" w:rsidRPr="003D0D0D" w:rsidRDefault="00DC0F71" w:rsidP="006C368C">
            <w:pPr>
              <w:pStyle w:val="ROWTABELLA"/>
              <w:rPr>
                <w:color w:val="002060"/>
              </w:rPr>
            </w:pPr>
            <w:r w:rsidRPr="003D0D0D">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58B05B" w14:textId="77777777" w:rsidR="00DC0F71" w:rsidRPr="003D0D0D" w:rsidRDefault="00DC0F71" w:rsidP="006C368C">
            <w:pPr>
              <w:pStyle w:val="ROWTABELLA"/>
              <w:rPr>
                <w:color w:val="002060"/>
              </w:rPr>
            </w:pPr>
            <w:r w:rsidRPr="003D0D0D">
              <w:rPr>
                <w:color w:val="002060"/>
              </w:rPr>
              <w:t>VIA DELL'ANNUNZIATA</w:t>
            </w:r>
          </w:p>
        </w:tc>
      </w:tr>
      <w:tr w:rsidR="00DC0F71" w:rsidRPr="003D0D0D" w14:paraId="33137534"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1C0CFD" w14:textId="77777777" w:rsidR="00DC0F71" w:rsidRPr="003D0D0D" w:rsidRDefault="00DC0F71" w:rsidP="006C368C">
            <w:pPr>
              <w:pStyle w:val="ROWTABELLA"/>
              <w:rPr>
                <w:color w:val="002060"/>
              </w:rPr>
            </w:pPr>
            <w:r w:rsidRPr="003D0D0D">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82B0A06" w14:textId="77777777" w:rsidR="00DC0F71" w:rsidRPr="003D0D0D" w:rsidRDefault="00DC0F71" w:rsidP="006C368C">
            <w:pPr>
              <w:pStyle w:val="ROWTABELLA"/>
              <w:rPr>
                <w:color w:val="002060"/>
              </w:rPr>
            </w:pPr>
            <w:r w:rsidRPr="003D0D0D">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62C3FEE"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A9D4655"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9FFF8C" w14:textId="77777777" w:rsidR="00DC0F71" w:rsidRPr="003D0D0D" w:rsidRDefault="00DC0F71" w:rsidP="006C368C">
            <w:pPr>
              <w:pStyle w:val="ROWTABELLA"/>
              <w:rPr>
                <w:color w:val="002060"/>
              </w:rPr>
            </w:pPr>
            <w:r w:rsidRPr="003D0D0D">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1B8171" w14:textId="77777777" w:rsidR="00DC0F71" w:rsidRPr="003D0D0D" w:rsidRDefault="00DC0F71" w:rsidP="006C368C">
            <w:pPr>
              <w:pStyle w:val="ROWTABELLA"/>
              <w:rPr>
                <w:color w:val="002060"/>
              </w:rPr>
            </w:pPr>
            <w:r w:rsidRPr="003D0D0D">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418EE4" w14:textId="77777777" w:rsidR="00DC0F71" w:rsidRPr="003D0D0D" w:rsidRDefault="00DC0F71" w:rsidP="006C368C">
            <w:pPr>
              <w:pStyle w:val="ROWTABELLA"/>
              <w:rPr>
                <w:color w:val="002060"/>
              </w:rPr>
            </w:pPr>
            <w:r w:rsidRPr="003D0D0D">
              <w:rPr>
                <w:color w:val="002060"/>
              </w:rPr>
              <w:t>VIA ABBADIA DI FIASTRA</w:t>
            </w:r>
          </w:p>
        </w:tc>
      </w:tr>
      <w:tr w:rsidR="00DC0F71" w:rsidRPr="003D0D0D" w14:paraId="596E52D5"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C842476" w14:textId="77777777" w:rsidR="00DC0F71" w:rsidRPr="003D0D0D" w:rsidRDefault="00DC0F71" w:rsidP="006C368C">
            <w:pPr>
              <w:pStyle w:val="ROWTABELLA"/>
              <w:rPr>
                <w:color w:val="002060"/>
              </w:rPr>
            </w:pPr>
            <w:r w:rsidRPr="003D0D0D">
              <w:rPr>
                <w:color w:val="002060"/>
              </w:rPr>
              <w:t>REAL FABRIANO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776ACE" w14:textId="77777777" w:rsidR="00DC0F71" w:rsidRPr="003D0D0D" w:rsidRDefault="00DC0F71" w:rsidP="006C368C">
            <w:pPr>
              <w:pStyle w:val="ROWTABELLA"/>
              <w:rPr>
                <w:color w:val="002060"/>
              </w:rPr>
            </w:pPr>
            <w:r w:rsidRPr="003D0D0D">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449338F"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4BBCCD" w14:textId="77777777" w:rsidR="00DC0F71" w:rsidRPr="003D0D0D" w:rsidRDefault="00DC0F71" w:rsidP="006C368C">
            <w:pPr>
              <w:pStyle w:val="ROWTABELLA"/>
              <w:rPr>
                <w:color w:val="002060"/>
              </w:rPr>
            </w:pPr>
            <w:r w:rsidRPr="003D0D0D">
              <w:rPr>
                <w:color w:val="002060"/>
              </w:rPr>
              <w:t>12/01/2019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970C18" w14:textId="77777777" w:rsidR="00DC0F71" w:rsidRPr="003D0D0D" w:rsidRDefault="00DC0F71" w:rsidP="006C368C">
            <w:pPr>
              <w:pStyle w:val="ROWTABELLA"/>
              <w:rPr>
                <w:color w:val="002060"/>
              </w:rPr>
            </w:pPr>
            <w:r w:rsidRPr="003D0D0D">
              <w:rPr>
                <w:color w:val="002060"/>
              </w:rPr>
              <w:t>PALESTRA "FERMI"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B7C5DE" w14:textId="77777777" w:rsidR="00DC0F71" w:rsidRPr="003D0D0D" w:rsidRDefault="00DC0F71" w:rsidP="006C368C">
            <w:pPr>
              <w:pStyle w:val="ROWTABELLA"/>
              <w:rPr>
                <w:color w:val="002060"/>
              </w:rPr>
            </w:pPr>
            <w:r w:rsidRPr="003D0D0D">
              <w:rPr>
                <w:color w:val="002060"/>
              </w:rP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2EA4A0" w14:textId="77777777" w:rsidR="00DC0F71" w:rsidRPr="003D0D0D" w:rsidRDefault="00DC0F71" w:rsidP="006C368C">
            <w:pPr>
              <w:pStyle w:val="ROWTABELLA"/>
              <w:rPr>
                <w:color w:val="002060"/>
              </w:rPr>
            </w:pPr>
            <w:r w:rsidRPr="003D0D0D">
              <w:rPr>
                <w:color w:val="002060"/>
              </w:rPr>
              <w:t>VIA B.BUOZZI</w:t>
            </w:r>
          </w:p>
        </w:tc>
      </w:tr>
    </w:tbl>
    <w:p w14:paraId="786CA4DE" w14:textId="77777777" w:rsidR="00DC0F71" w:rsidRPr="003D0D0D" w:rsidRDefault="00DC0F71" w:rsidP="00DC0F71">
      <w:pPr>
        <w:pStyle w:val="breakline"/>
        <w:divId w:val="527259509"/>
        <w:rPr>
          <w:color w:val="002060"/>
        </w:rPr>
      </w:pPr>
    </w:p>
    <w:p w14:paraId="7AFDE3A3" w14:textId="77777777" w:rsidR="00DC0F71" w:rsidRPr="003D0D0D" w:rsidRDefault="00DC0F71" w:rsidP="00DC0F71">
      <w:pPr>
        <w:pStyle w:val="breakline"/>
        <w:divId w:val="527259509"/>
        <w:rPr>
          <w:color w:val="002060"/>
        </w:rPr>
      </w:pPr>
    </w:p>
    <w:p w14:paraId="7912E251" w14:textId="77777777" w:rsidR="00DC0F71" w:rsidRPr="003D0D0D" w:rsidRDefault="00DC0F71" w:rsidP="00DC0F71">
      <w:pPr>
        <w:pStyle w:val="breakline"/>
        <w:divId w:val="527259509"/>
        <w:rPr>
          <w:color w:val="002060"/>
        </w:rPr>
      </w:pPr>
    </w:p>
    <w:p w14:paraId="6481323D" w14:textId="77777777" w:rsidR="00DC0F71" w:rsidRPr="003D0D0D" w:rsidRDefault="00DC0F71" w:rsidP="00DC0F71">
      <w:pPr>
        <w:pStyle w:val="SOTTOTITOLOCAMPIONATO1"/>
        <w:divId w:val="527259509"/>
        <w:rPr>
          <w:color w:val="002060"/>
        </w:rPr>
      </w:pPr>
      <w:r w:rsidRPr="003D0D0D">
        <w:rPr>
          <w:color w:val="002060"/>
        </w:rPr>
        <w:t>GIRONE SA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4"/>
        <w:gridCol w:w="2009"/>
        <w:gridCol w:w="385"/>
        <w:gridCol w:w="898"/>
        <w:gridCol w:w="1182"/>
        <w:gridCol w:w="1548"/>
        <w:gridCol w:w="1554"/>
      </w:tblGrid>
      <w:tr w:rsidR="00DC0F71" w:rsidRPr="003D0D0D" w14:paraId="6F329A55"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712EE4"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20CDC6"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8302D1"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0FD641"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9B5CA6"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3E0867"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D4FE74"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479DD432"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35798E8" w14:textId="77777777" w:rsidR="00DC0F71" w:rsidRPr="003D0D0D" w:rsidRDefault="00DC0F71" w:rsidP="006C368C">
            <w:pPr>
              <w:pStyle w:val="ROWTABELLA"/>
              <w:rPr>
                <w:color w:val="002060"/>
              </w:rPr>
            </w:pPr>
            <w:r w:rsidRPr="003D0D0D">
              <w:rPr>
                <w:color w:val="002060"/>
              </w:rPr>
              <w:t>CAMPOCAVALLO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91B0A8" w14:textId="77777777" w:rsidR="00DC0F71" w:rsidRPr="003D0D0D" w:rsidRDefault="00DC0F71" w:rsidP="006C368C">
            <w:pPr>
              <w:pStyle w:val="ROWTABELLA"/>
              <w:rPr>
                <w:color w:val="002060"/>
              </w:rPr>
            </w:pPr>
            <w:r w:rsidRPr="003D0D0D">
              <w:rPr>
                <w:color w:val="002060"/>
              </w:rPr>
              <w:t>JESI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A32F599"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04BCE2" w14:textId="77777777" w:rsidR="00DC0F71" w:rsidRPr="003D0D0D" w:rsidRDefault="00DC0F71" w:rsidP="006C368C">
            <w:pPr>
              <w:pStyle w:val="ROWTABELLA"/>
              <w:rPr>
                <w:color w:val="002060"/>
              </w:rPr>
            </w:pPr>
            <w:r w:rsidRPr="003D0D0D">
              <w:rPr>
                <w:color w:val="002060"/>
              </w:rPr>
              <w:t>12/01/2019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CEFCD2" w14:textId="77777777" w:rsidR="00DC0F71" w:rsidRPr="003D0D0D" w:rsidRDefault="00DC0F71" w:rsidP="006C368C">
            <w:pPr>
              <w:pStyle w:val="ROWTABELLA"/>
              <w:rPr>
                <w:color w:val="002060"/>
              </w:rPr>
            </w:pPr>
            <w:r w:rsidRPr="003D0D0D">
              <w:rPr>
                <w:color w:val="002060"/>
              </w:rPr>
              <w:t>PALLONE GEODETICO - CAMPO N.1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C5F281" w14:textId="77777777" w:rsidR="00DC0F71" w:rsidRPr="003D0D0D" w:rsidRDefault="00DC0F71" w:rsidP="006C368C">
            <w:pPr>
              <w:pStyle w:val="ROWTABELLA"/>
              <w:rPr>
                <w:color w:val="002060"/>
              </w:rPr>
            </w:pPr>
            <w:r w:rsidRPr="003D0D0D">
              <w:rPr>
                <w:color w:val="002060"/>
              </w:rP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F5467B" w14:textId="77777777" w:rsidR="00DC0F71" w:rsidRPr="003D0D0D" w:rsidRDefault="00DC0F71" w:rsidP="006C368C">
            <w:pPr>
              <w:pStyle w:val="ROWTABELLA"/>
              <w:rPr>
                <w:color w:val="002060"/>
              </w:rPr>
            </w:pPr>
            <w:r w:rsidRPr="003D0D0D">
              <w:rPr>
                <w:color w:val="002060"/>
              </w:rPr>
              <w:t>VIA VESCOVARA, 7</w:t>
            </w:r>
          </w:p>
        </w:tc>
      </w:tr>
      <w:tr w:rsidR="00DC0F71" w:rsidRPr="003D0D0D" w14:paraId="4511EA6B"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E25124" w14:textId="77777777" w:rsidR="00DC0F71" w:rsidRPr="003D0D0D" w:rsidRDefault="00DC0F71" w:rsidP="006C368C">
            <w:pPr>
              <w:pStyle w:val="ROWTABELLA"/>
              <w:rPr>
                <w:color w:val="002060"/>
              </w:rPr>
            </w:pPr>
            <w:r w:rsidRPr="003D0D0D">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14F96C9" w14:textId="77777777" w:rsidR="00DC0F71" w:rsidRPr="003D0D0D" w:rsidRDefault="00DC0F71" w:rsidP="006C368C">
            <w:pPr>
              <w:pStyle w:val="ROWTABELLA"/>
              <w:rPr>
                <w:color w:val="002060"/>
              </w:rPr>
            </w:pPr>
            <w:r w:rsidRPr="003D0D0D">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588C83"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1136237" w14:textId="77777777" w:rsidR="00DC0F71" w:rsidRPr="003D0D0D" w:rsidRDefault="00DC0F71" w:rsidP="006C368C">
            <w:pPr>
              <w:pStyle w:val="ROWTABELLA"/>
              <w:rPr>
                <w:color w:val="002060"/>
              </w:rPr>
            </w:pPr>
            <w:r w:rsidRPr="003D0D0D">
              <w:rPr>
                <w:color w:val="002060"/>
              </w:rPr>
              <w:t>12/01/2019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ABD603" w14:textId="77777777" w:rsidR="00DC0F71" w:rsidRPr="003D0D0D" w:rsidRDefault="00DC0F71" w:rsidP="006C368C">
            <w:pPr>
              <w:pStyle w:val="ROWTABELLA"/>
              <w:rPr>
                <w:color w:val="002060"/>
              </w:rPr>
            </w:pPr>
            <w:r w:rsidRPr="003D0D0D">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3DF8A5" w14:textId="77777777" w:rsidR="00DC0F71" w:rsidRPr="003D0D0D" w:rsidRDefault="00DC0F71" w:rsidP="006C368C">
            <w:pPr>
              <w:pStyle w:val="ROWTABELLA"/>
              <w:rPr>
                <w:color w:val="002060"/>
              </w:rPr>
            </w:pPr>
            <w:r w:rsidRPr="003D0D0D">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78BDB0" w14:textId="77777777" w:rsidR="00DC0F71" w:rsidRPr="003D0D0D" w:rsidRDefault="00DC0F71" w:rsidP="006C368C">
            <w:pPr>
              <w:pStyle w:val="ROWTABELLA"/>
              <w:rPr>
                <w:color w:val="002060"/>
              </w:rPr>
            </w:pPr>
            <w:r w:rsidRPr="003D0D0D">
              <w:rPr>
                <w:color w:val="002060"/>
              </w:rPr>
              <w:t>VIA DELLO STADIO</w:t>
            </w:r>
          </w:p>
        </w:tc>
      </w:tr>
      <w:tr w:rsidR="00DC0F71" w:rsidRPr="003D0D0D" w14:paraId="1AD7BAD4"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5AF0C6" w14:textId="77777777" w:rsidR="00DC0F71" w:rsidRPr="003D0D0D" w:rsidRDefault="00DC0F71" w:rsidP="006C368C">
            <w:pPr>
              <w:pStyle w:val="ROWTABELLA"/>
              <w:rPr>
                <w:color w:val="002060"/>
              </w:rPr>
            </w:pPr>
            <w:r w:rsidRPr="003D0D0D">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AD3B6F8" w14:textId="77777777" w:rsidR="00DC0F71" w:rsidRPr="003D0D0D" w:rsidRDefault="00DC0F71" w:rsidP="006C368C">
            <w:pPr>
              <w:pStyle w:val="ROWTABELLA"/>
              <w:rPr>
                <w:color w:val="002060"/>
              </w:rPr>
            </w:pPr>
            <w:r w:rsidRPr="003D0D0D">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71F162B"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A253CD"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475B3B0" w14:textId="77777777" w:rsidR="00DC0F71" w:rsidRPr="003D0D0D" w:rsidRDefault="00DC0F71" w:rsidP="006C368C">
            <w:pPr>
              <w:pStyle w:val="ROWTABELLA"/>
              <w:rPr>
                <w:color w:val="002060"/>
              </w:rPr>
            </w:pPr>
            <w:r w:rsidRPr="003D0D0D">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7B6D6F" w14:textId="77777777" w:rsidR="00DC0F71" w:rsidRPr="003D0D0D" w:rsidRDefault="00DC0F71" w:rsidP="006C368C">
            <w:pPr>
              <w:pStyle w:val="ROWTABELLA"/>
              <w:rPr>
                <w:color w:val="002060"/>
              </w:rPr>
            </w:pPr>
            <w:r w:rsidRPr="003D0D0D">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2216F6" w14:textId="77777777" w:rsidR="00DC0F71" w:rsidRPr="003D0D0D" w:rsidRDefault="00DC0F71" w:rsidP="006C368C">
            <w:pPr>
              <w:pStyle w:val="ROWTABELLA"/>
              <w:rPr>
                <w:color w:val="002060"/>
              </w:rPr>
            </w:pPr>
            <w:r w:rsidRPr="003D0D0D">
              <w:rPr>
                <w:color w:val="002060"/>
              </w:rPr>
              <w:t>VIA MARCONI GENGA STAZIONE</w:t>
            </w:r>
          </w:p>
        </w:tc>
      </w:tr>
      <w:tr w:rsidR="00DC0F71" w:rsidRPr="003D0D0D" w14:paraId="4C860F6E"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271A39" w14:textId="77777777" w:rsidR="00DC0F71" w:rsidRPr="003D0D0D" w:rsidRDefault="00DC0F71" w:rsidP="006C368C">
            <w:pPr>
              <w:pStyle w:val="ROWTABELLA"/>
              <w:rPr>
                <w:color w:val="002060"/>
              </w:rPr>
            </w:pPr>
            <w:r w:rsidRPr="003D0D0D">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25FA4A" w14:textId="77777777" w:rsidR="00DC0F71" w:rsidRPr="003D0D0D" w:rsidRDefault="00DC0F71" w:rsidP="006C368C">
            <w:pPr>
              <w:pStyle w:val="ROWTABELLA"/>
              <w:rPr>
                <w:color w:val="002060"/>
              </w:rPr>
            </w:pPr>
            <w:r w:rsidRPr="003D0D0D">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FFFACD8"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96AAA3" w14:textId="77777777" w:rsidR="00DC0F71" w:rsidRPr="003D0D0D" w:rsidRDefault="00DC0F71" w:rsidP="006C368C">
            <w:pPr>
              <w:pStyle w:val="ROWTABELLA"/>
              <w:rPr>
                <w:color w:val="002060"/>
              </w:rPr>
            </w:pPr>
            <w:r w:rsidRPr="003D0D0D">
              <w:rPr>
                <w:color w:val="002060"/>
              </w:rPr>
              <w:t>13/01/2019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1D3D0D" w14:textId="77777777" w:rsidR="00DC0F71" w:rsidRPr="003D0D0D" w:rsidRDefault="00DC0F71" w:rsidP="006C368C">
            <w:pPr>
              <w:pStyle w:val="ROWTABELLA"/>
              <w:rPr>
                <w:color w:val="002060"/>
              </w:rPr>
            </w:pPr>
            <w:r w:rsidRPr="003D0D0D">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BC1614" w14:textId="77777777" w:rsidR="00DC0F71" w:rsidRPr="003D0D0D" w:rsidRDefault="00DC0F71" w:rsidP="006C368C">
            <w:pPr>
              <w:pStyle w:val="ROWTABELLA"/>
              <w:rPr>
                <w:color w:val="002060"/>
              </w:rPr>
            </w:pPr>
            <w:r w:rsidRPr="003D0D0D">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A7EEEF" w14:textId="77777777" w:rsidR="00DC0F71" w:rsidRPr="003D0D0D" w:rsidRDefault="00DC0F71" w:rsidP="006C368C">
            <w:pPr>
              <w:pStyle w:val="ROWTABELLA"/>
              <w:rPr>
                <w:color w:val="002060"/>
              </w:rPr>
            </w:pPr>
            <w:r w:rsidRPr="003D0D0D">
              <w:rPr>
                <w:color w:val="002060"/>
              </w:rPr>
              <w:t>VIA MONTEPELAGO</w:t>
            </w:r>
          </w:p>
        </w:tc>
      </w:tr>
    </w:tbl>
    <w:p w14:paraId="4E0AC92D" w14:textId="77777777" w:rsidR="00DC0F71" w:rsidRPr="003D0D0D" w:rsidRDefault="00DC0F71" w:rsidP="00DC0F71">
      <w:pPr>
        <w:pStyle w:val="breakline"/>
        <w:divId w:val="527259509"/>
        <w:rPr>
          <w:color w:val="002060"/>
        </w:rPr>
      </w:pPr>
    </w:p>
    <w:p w14:paraId="0ED49180" w14:textId="77777777" w:rsidR="00DC0F71" w:rsidRPr="003D0D0D" w:rsidRDefault="00DC0F71" w:rsidP="00DC0F71">
      <w:pPr>
        <w:pStyle w:val="breakline"/>
        <w:divId w:val="527259509"/>
        <w:rPr>
          <w:color w:val="002060"/>
        </w:rPr>
      </w:pPr>
    </w:p>
    <w:p w14:paraId="0BDEA04A" w14:textId="77777777" w:rsidR="00DC0F71" w:rsidRPr="003D0D0D" w:rsidRDefault="00DC0F71" w:rsidP="00DC0F71">
      <w:pPr>
        <w:pStyle w:val="breakline"/>
        <w:divId w:val="527259509"/>
        <w:rPr>
          <w:color w:val="002060"/>
        </w:rPr>
      </w:pPr>
    </w:p>
    <w:p w14:paraId="76B7E09D" w14:textId="77777777" w:rsidR="00DC0F71" w:rsidRPr="003D0D0D" w:rsidRDefault="00DC0F71" w:rsidP="00DC0F71">
      <w:pPr>
        <w:pStyle w:val="SOTTOTITOLOCAMPIONATO1"/>
        <w:divId w:val="527259509"/>
        <w:rPr>
          <w:color w:val="002060"/>
        </w:rPr>
      </w:pPr>
      <w:r w:rsidRPr="003D0D0D">
        <w:rPr>
          <w:color w:val="002060"/>
        </w:rPr>
        <w:t>GIRONE SB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2000"/>
        <w:gridCol w:w="385"/>
        <w:gridCol w:w="898"/>
        <w:gridCol w:w="1198"/>
        <w:gridCol w:w="1558"/>
        <w:gridCol w:w="1553"/>
      </w:tblGrid>
      <w:tr w:rsidR="00DC0F71" w:rsidRPr="003D0D0D" w14:paraId="1183C54F"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30EDE9"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23B552"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EFF50A"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9849FD"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B4215"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02EAEF"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FB9B5B"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0301F1BD"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35139C" w14:textId="77777777" w:rsidR="00DC0F71" w:rsidRPr="003D0D0D" w:rsidRDefault="00DC0F71" w:rsidP="006C368C">
            <w:pPr>
              <w:pStyle w:val="ROWTABELLA"/>
              <w:rPr>
                <w:color w:val="002060"/>
              </w:rPr>
            </w:pPr>
            <w:r w:rsidRPr="003D0D0D">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3E0C16" w14:textId="77777777" w:rsidR="00DC0F71" w:rsidRPr="003D0D0D" w:rsidRDefault="00DC0F71" w:rsidP="006C368C">
            <w:pPr>
              <w:pStyle w:val="ROWTABELLA"/>
              <w:rPr>
                <w:color w:val="002060"/>
              </w:rPr>
            </w:pPr>
            <w:r w:rsidRPr="003D0D0D">
              <w:rPr>
                <w:color w:val="002060"/>
              </w:rPr>
              <w:t>CSI STELLA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962553F"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6D4700" w14:textId="77777777" w:rsidR="00DC0F71" w:rsidRPr="003D0D0D" w:rsidRDefault="00DC0F71" w:rsidP="006C368C">
            <w:pPr>
              <w:pStyle w:val="ROWTABELLA"/>
              <w:rPr>
                <w:color w:val="002060"/>
              </w:rPr>
            </w:pPr>
            <w:r w:rsidRPr="003D0D0D">
              <w:rPr>
                <w:color w:val="002060"/>
              </w:rPr>
              <w:t>12/01/2019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49A12A" w14:textId="77777777" w:rsidR="00DC0F71" w:rsidRPr="003D0D0D" w:rsidRDefault="00DC0F71" w:rsidP="006C368C">
            <w:pPr>
              <w:pStyle w:val="ROWTABELLA"/>
              <w:rPr>
                <w:color w:val="002060"/>
              </w:rPr>
            </w:pPr>
            <w:r w:rsidRPr="003D0D0D">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B8C41D" w14:textId="77777777" w:rsidR="00DC0F71" w:rsidRPr="003D0D0D" w:rsidRDefault="00DC0F71" w:rsidP="006C368C">
            <w:pPr>
              <w:pStyle w:val="ROWTABELLA"/>
              <w:rPr>
                <w:color w:val="002060"/>
              </w:rPr>
            </w:pPr>
            <w:r w:rsidRPr="003D0D0D">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48701D" w14:textId="77777777" w:rsidR="00DC0F71" w:rsidRPr="003D0D0D" w:rsidRDefault="00DC0F71" w:rsidP="006C368C">
            <w:pPr>
              <w:pStyle w:val="ROWTABELLA"/>
              <w:rPr>
                <w:color w:val="002060"/>
              </w:rPr>
            </w:pPr>
            <w:r w:rsidRPr="003D0D0D">
              <w:rPr>
                <w:color w:val="002060"/>
              </w:rPr>
              <w:t>VIA ROSARIO VILLA MUSONE</w:t>
            </w:r>
          </w:p>
        </w:tc>
      </w:tr>
      <w:tr w:rsidR="00DC0F71" w:rsidRPr="003D0D0D" w14:paraId="5A0D6647"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A39408" w14:textId="77777777" w:rsidR="00DC0F71" w:rsidRPr="003D0D0D" w:rsidRDefault="00DC0F71" w:rsidP="006C368C">
            <w:pPr>
              <w:pStyle w:val="ROWTABELLA"/>
              <w:rPr>
                <w:color w:val="002060"/>
              </w:rPr>
            </w:pPr>
            <w:r w:rsidRPr="003D0D0D">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A72F5D7" w14:textId="77777777" w:rsidR="00DC0F71" w:rsidRPr="003D0D0D" w:rsidRDefault="00DC0F71" w:rsidP="006C368C">
            <w:pPr>
              <w:pStyle w:val="ROWTABELLA"/>
              <w:rPr>
                <w:color w:val="002060"/>
              </w:rPr>
            </w:pPr>
            <w:r w:rsidRPr="003D0D0D">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74DF81F"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5348DE3" w14:textId="77777777" w:rsidR="00DC0F71" w:rsidRPr="003D0D0D" w:rsidRDefault="00DC0F71" w:rsidP="006C368C">
            <w:pPr>
              <w:pStyle w:val="ROWTABELLA"/>
              <w:rPr>
                <w:color w:val="002060"/>
              </w:rPr>
            </w:pPr>
            <w:r w:rsidRPr="003D0D0D">
              <w:rPr>
                <w:color w:val="002060"/>
              </w:rPr>
              <w:t>12/01/2019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C340206" w14:textId="77777777" w:rsidR="00DC0F71" w:rsidRPr="003D0D0D" w:rsidRDefault="00DC0F71" w:rsidP="006C368C">
            <w:pPr>
              <w:pStyle w:val="ROWTABELLA"/>
              <w:rPr>
                <w:color w:val="002060"/>
              </w:rPr>
            </w:pPr>
            <w:r w:rsidRPr="003D0D0D">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3E81BD" w14:textId="77777777" w:rsidR="00DC0F71" w:rsidRPr="003D0D0D" w:rsidRDefault="00DC0F71" w:rsidP="006C368C">
            <w:pPr>
              <w:pStyle w:val="ROWTABELLA"/>
              <w:rPr>
                <w:color w:val="002060"/>
              </w:rPr>
            </w:pPr>
            <w:r w:rsidRPr="003D0D0D">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303F651" w14:textId="77777777" w:rsidR="00DC0F71" w:rsidRPr="003D0D0D" w:rsidRDefault="00DC0F71" w:rsidP="006C368C">
            <w:pPr>
              <w:pStyle w:val="ROWTABELLA"/>
              <w:rPr>
                <w:color w:val="002060"/>
              </w:rPr>
            </w:pPr>
            <w:r w:rsidRPr="003D0D0D">
              <w:rPr>
                <w:color w:val="002060"/>
              </w:rPr>
              <w:t>VIA ALESSANDRO MANZONI</w:t>
            </w:r>
          </w:p>
        </w:tc>
      </w:tr>
      <w:tr w:rsidR="00DC0F71" w:rsidRPr="003D0D0D" w14:paraId="496E7E78"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F199E5D" w14:textId="77777777" w:rsidR="00DC0F71" w:rsidRPr="003D0D0D" w:rsidRDefault="00DC0F71" w:rsidP="006C368C">
            <w:pPr>
              <w:pStyle w:val="ROWTABELLA"/>
              <w:rPr>
                <w:color w:val="002060"/>
              </w:rPr>
            </w:pPr>
            <w:r w:rsidRPr="003D0D0D">
              <w:rPr>
                <w:color w:val="002060"/>
              </w:rPr>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DD3732" w14:textId="77777777" w:rsidR="00DC0F71" w:rsidRPr="003D0D0D" w:rsidRDefault="00DC0F71" w:rsidP="006C368C">
            <w:pPr>
              <w:pStyle w:val="ROWTABELLA"/>
              <w:rPr>
                <w:color w:val="002060"/>
              </w:rPr>
            </w:pPr>
            <w:r w:rsidRPr="003D0D0D">
              <w:rPr>
                <w:color w:val="002060"/>
              </w:rPr>
              <w:t>U.MANDOLESI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59B31BC"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CFD875" w14:textId="77777777" w:rsidR="00DC0F71" w:rsidRPr="003D0D0D" w:rsidRDefault="00DC0F71" w:rsidP="006C368C">
            <w:pPr>
              <w:pStyle w:val="ROWTABELLA"/>
              <w:rPr>
                <w:color w:val="002060"/>
              </w:rPr>
            </w:pPr>
            <w:r w:rsidRPr="003D0D0D">
              <w:rPr>
                <w:color w:val="002060"/>
              </w:rPr>
              <w:t>13/01/2019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AFCE34" w14:textId="77777777" w:rsidR="00DC0F71" w:rsidRPr="003D0D0D" w:rsidRDefault="00DC0F71" w:rsidP="006C368C">
            <w:pPr>
              <w:pStyle w:val="ROWTABELLA"/>
              <w:rPr>
                <w:color w:val="002060"/>
              </w:rPr>
            </w:pPr>
            <w:r w:rsidRPr="003D0D0D">
              <w:rPr>
                <w:color w:val="002060"/>
              </w:rPr>
              <w:t>PALESTRA SCUOLA MEDIA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868898" w14:textId="77777777" w:rsidR="00DC0F71" w:rsidRPr="003D0D0D" w:rsidRDefault="00DC0F71" w:rsidP="006C368C">
            <w:pPr>
              <w:pStyle w:val="ROWTABELLA"/>
              <w:rPr>
                <w:color w:val="002060"/>
              </w:rPr>
            </w:pPr>
            <w:r w:rsidRPr="003D0D0D">
              <w:rPr>
                <w:color w:val="002060"/>
              </w:rP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32F1AD" w14:textId="77777777" w:rsidR="00DC0F71" w:rsidRPr="003D0D0D" w:rsidRDefault="00DC0F71" w:rsidP="006C368C">
            <w:pPr>
              <w:pStyle w:val="ROWTABELLA"/>
              <w:rPr>
                <w:color w:val="002060"/>
              </w:rPr>
            </w:pPr>
            <w:r w:rsidRPr="003D0D0D">
              <w:rPr>
                <w:color w:val="002060"/>
              </w:rPr>
              <w:t>CONT.S.LIBORIO VIA VEREGRENSE</w:t>
            </w:r>
          </w:p>
        </w:tc>
      </w:tr>
    </w:tbl>
    <w:p w14:paraId="2EF6AEEA" w14:textId="77777777" w:rsidR="00DC0F71" w:rsidRPr="00B11F20" w:rsidRDefault="00DC0F71" w:rsidP="00DC0F71">
      <w:pPr>
        <w:pStyle w:val="breakline"/>
        <w:divId w:val="527259509"/>
        <w:rPr>
          <w:color w:val="002060"/>
        </w:rPr>
      </w:pPr>
    </w:p>
    <w:p w14:paraId="48A1215F"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UNDER 17 C5 REGIONALI MASCHILI</w:t>
      </w:r>
    </w:p>
    <w:p w14:paraId="688A1599" w14:textId="77777777" w:rsidR="00DC0F71" w:rsidRPr="00F917AF" w:rsidRDefault="00DC0F71" w:rsidP="00DC0F71">
      <w:pPr>
        <w:pStyle w:val="TITOLOPRINC"/>
        <w:divId w:val="527259509"/>
        <w:rPr>
          <w:color w:val="002060"/>
        </w:rPr>
      </w:pPr>
      <w:bookmarkStart w:id="6" w:name="OLE_LINK24"/>
      <w:bookmarkStart w:id="7" w:name="OLE_LINK25"/>
      <w:bookmarkStart w:id="8" w:name="OLE_LINK26"/>
      <w:r w:rsidRPr="00DD2EC3">
        <w:rPr>
          <w:color w:val="002060"/>
        </w:rPr>
        <w:t>VARIAZIONI AL PROGRAMMA GARE</w:t>
      </w:r>
    </w:p>
    <w:bookmarkEnd w:id="6"/>
    <w:bookmarkEnd w:id="7"/>
    <w:bookmarkEnd w:id="8"/>
    <w:p w14:paraId="146B717E"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A</w:t>
      </w:r>
      <w:r w:rsidRPr="00167860">
        <w:rPr>
          <w:rFonts w:ascii="Arial" w:hAnsi="Arial" w:cs="Arial"/>
          <w:b/>
          <w:color w:val="002060"/>
          <w:sz w:val="22"/>
          <w:szCs w:val="22"/>
          <w:u w:val="single"/>
        </w:rPr>
        <w:t>”</w:t>
      </w:r>
    </w:p>
    <w:p w14:paraId="78ED9941" w14:textId="77777777" w:rsidR="00DC0F71" w:rsidRPr="00167860" w:rsidRDefault="00DC0F71" w:rsidP="00DC0F71">
      <w:pPr>
        <w:pStyle w:val="Corpodeltesto21"/>
        <w:divId w:val="527259509"/>
        <w:rPr>
          <w:rFonts w:ascii="Arial" w:hAnsi="Arial" w:cs="Arial"/>
          <w:color w:val="002060"/>
          <w:sz w:val="22"/>
          <w:szCs w:val="22"/>
        </w:rPr>
      </w:pPr>
    </w:p>
    <w:p w14:paraId="4E1D5271"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XIII^ GIORNATA</w:t>
      </w:r>
    </w:p>
    <w:p w14:paraId="55F08E65" w14:textId="77777777" w:rsidR="00DC0F71" w:rsidRPr="00167860" w:rsidRDefault="00DC0F71" w:rsidP="00DC0F71">
      <w:pPr>
        <w:pStyle w:val="Corpodeltesto21"/>
        <w:divId w:val="527259509"/>
        <w:rPr>
          <w:rFonts w:ascii="Arial" w:hAnsi="Arial" w:cs="Arial"/>
          <w:color w:val="002060"/>
          <w:sz w:val="22"/>
          <w:szCs w:val="22"/>
        </w:rPr>
      </w:pPr>
    </w:p>
    <w:p w14:paraId="08938E43" w14:textId="77777777" w:rsidR="00DC0F71"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DINAMIS 1990 – AMICI DEL CENTROSOCIO SP.</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DOMENICA 13</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09:00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1FC56474" w14:textId="77777777" w:rsidR="00DC0F71" w:rsidRDefault="00DC0F71" w:rsidP="00DC0F71">
      <w:pPr>
        <w:pStyle w:val="Corpodeltesto21"/>
        <w:divId w:val="527259509"/>
        <w:rPr>
          <w:rFonts w:ascii="Arial" w:hAnsi="Arial" w:cs="Arial"/>
          <w:color w:val="002060"/>
          <w:sz w:val="22"/>
          <w:szCs w:val="22"/>
        </w:rPr>
      </w:pPr>
    </w:p>
    <w:p w14:paraId="72AB6DE2" w14:textId="77777777" w:rsidR="00DC0F71"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 xml:space="preserve">POL.CAGLI SPORT ASSOCIATI – AUDAX 1970 </w:t>
      </w:r>
      <w:proofErr w:type="gramStart"/>
      <w:r>
        <w:rPr>
          <w:rFonts w:ascii="Arial" w:hAnsi="Arial" w:cs="Arial"/>
          <w:b/>
          <w:color w:val="002060"/>
          <w:sz w:val="22"/>
          <w:szCs w:val="22"/>
        </w:rPr>
        <w:t>S.ANGELO</w:t>
      </w:r>
      <w:proofErr w:type="gramEnd"/>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DOMENICA 13</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11:00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DB1A54">
        <w:rPr>
          <w:rFonts w:ascii="Arial" w:hAnsi="Arial" w:cs="Arial"/>
          <w:b/>
          <w:color w:val="002060"/>
          <w:sz w:val="22"/>
          <w:szCs w:val="22"/>
        </w:rPr>
        <w:t xml:space="preserve">Palasport Comunale </w:t>
      </w:r>
      <w:r>
        <w:rPr>
          <w:rFonts w:ascii="Arial" w:hAnsi="Arial" w:cs="Arial"/>
          <w:color w:val="002060"/>
          <w:sz w:val="22"/>
          <w:szCs w:val="22"/>
        </w:rPr>
        <w:t xml:space="preserve">via Aldo Gamba, </w:t>
      </w:r>
      <w:proofErr w:type="spellStart"/>
      <w:r>
        <w:rPr>
          <w:rFonts w:ascii="Arial" w:hAnsi="Arial" w:cs="Arial"/>
          <w:color w:val="002060"/>
          <w:sz w:val="22"/>
          <w:szCs w:val="22"/>
        </w:rPr>
        <w:t>snc</w:t>
      </w:r>
      <w:proofErr w:type="spellEnd"/>
      <w:r>
        <w:rPr>
          <w:rFonts w:ascii="Arial" w:hAnsi="Arial" w:cs="Arial"/>
          <w:color w:val="002060"/>
          <w:sz w:val="22"/>
          <w:szCs w:val="22"/>
        </w:rPr>
        <w:t xml:space="preserve"> di </w:t>
      </w:r>
      <w:r w:rsidRPr="00DB1A54">
        <w:rPr>
          <w:rFonts w:ascii="Arial" w:hAnsi="Arial" w:cs="Arial"/>
          <w:b/>
          <w:color w:val="002060"/>
          <w:sz w:val="22"/>
          <w:szCs w:val="22"/>
        </w:rPr>
        <w:t>ACQUALAGNA</w:t>
      </w:r>
      <w:r w:rsidRPr="00167860">
        <w:rPr>
          <w:rFonts w:ascii="Arial" w:hAnsi="Arial" w:cs="Arial"/>
          <w:color w:val="002060"/>
          <w:sz w:val="22"/>
          <w:szCs w:val="22"/>
        </w:rPr>
        <w:t>.</w:t>
      </w:r>
    </w:p>
    <w:p w14:paraId="35A37CB3" w14:textId="77777777" w:rsidR="00DC0F71" w:rsidRDefault="00DC0F71" w:rsidP="00DC0F71">
      <w:pPr>
        <w:pStyle w:val="Corpodeltesto21"/>
        <w:divId w:val="527259509"/>
        <w:rPr>
          <w:rFonts w:ascii="Arial" w:hAnsi="Arial" w:cs="Arial"/>
          <w:b/>
          <w:color w:val="002060"/>
          <w:sz w:val="22"/>
          <w:szCs w:val="22"/>
          <w:u w:val="single"/>
        </w:rPr>
      </w:pPr>
    </w:p>
    <w:p w14:paraId="5BF3B3C5"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B</w:t>
      </w:r>
      <w:r w:rsidRPr="00167860">
        <w:rPr>
          <w:rFonts w:ascii="Arial" w:hAnsi="Arial" w:cs="Arial"/>
          <w:b/>
          <w:color w:val="002060"/>
          <w:sz w:val="22"/>
          <w:szCs w:val="22"/>
          <w:u w:val="single"/>
        </w:rPr>
        <w:t>”</w:t>
      </w:r>
    </w:p>
    <w:p w14:paraId="2F44771E" w14:textId="77777777" w:rsidR="00DC0F71" w:rsidRPr="00167860" w:rsidRDefault="00DC0F71" w:rsidP="00DC0F71">
      <w:pPr>
        <w:pStyle w:val="Corpodeltesto21"/>
        <w:divId w:val="527259509"/>
        <w:rPr>
          <w:rFonts w:ascii="Arial" w:hAnsi="Arial" w:cs="Arial"/>
          <w:color w:val="002060"/>
          <w:sz w:val="22"/>
          <w:szCs w:val="22"/>
        </w:rPr>
      </w:pPr>
    </w:p>
    <w:p w14:paraId="709A789C"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XIII^ GIORNATA</w:t>
      </w:r>
    </w:p>
    <w:p w14:paraId="7111FA25" w14:textId="77777777" w:rsidR="00DC0F71" w:rsidRPr="00167860" w:rsidRDefault="00DC0F71" w:rsidP="00DC0F71">
      <w:pPr>
        <w:pStyle w:val="Corpodeltesto21"/>
        <w:divId w:val="527259509"/>
        <w:rPr>
          <w:rFonts w:ascii="Arial" w:hAnsi="Arial" w:cs="Arial"/>
          <w:color w:val="002060"/>
          <w:sz w:val="22"/>
          <w:szCs w:val="22"/>
        </w:rPr>
      </w:pPr>
    </w:p>
    <w:p w14:paraId="59B658D9" w14:textId="77777777" w:rsidR="00DC0F71"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CANTINE RIUNITE CSI – L’ALTRO SPORT CALCIO A 5</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SABATO 12</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16</w:t>
      </w:r>
      <w:r w:rsidRPr="00167860">
        <w:rPr>
          <w:rFonts w:ascii="Arial" w:hAnsi="Arial" w:cs="Arial"/>
          <w:b/>
          <w:color w:val="002060"/>
          <w:sz w:val="22"/>
          <w:szCs w:val="22"/>
        </w:rPr>
        <w:t>:30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437B5CF7" w14:textId="77777777" w:rsidR="00DC0F71" w:rsidRDefault="00DC0F71" w:rsidP="00DC0F71">
      <w:pPr>
        <w:pStyle w:val="Corpodeltesto21"/>
        <w:divId w:val="527259509"/>
        <w:rPr>
          <w:rFonts w:ascii="Arial" w:hAnsi="Arial" w:cs="Arial"/>
          <w:color w:val="002060"/>
          <w:sz w:val="22"/>
          <w:szCs w:val="22"/>
        </w:rPr>
      </w:pPr>
    </w:p>
    <w:p w14:paraId="6EAA4B4A"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HELVIA RECINA FUTSAL RECA – ACLI AUDAX MONTECOSARO C5</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SABATO 12</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15</w:t>
      </w:r>
      <w:r w:rsidRPr="00167860">
        <w:rPr>
          <w:rFonts w:ascii="Arial" w:hAnsi="Arial" w:cs="Arial"/>
          <w:b/>
          <w:color w:val="002060"/>
          <w:sz w:val="22"/>
          <w:szCs w:val="22"/>
        </w:rPr>
        <w:t>:30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161754BD" w14:textId="77777777" w:rsidR="00DC0F71" w:rsidRPr="00B11F20" w:rsidRDefault="00DC0F71" w:rsidP="00DC0F71">
      <w:pPr>
        <w:pStyle w:val="TITOLOPRINC"/>
        <w:divId w:val="527259509"/>
        <w:rPr>
          <w:color w:val="002060"/>
        </w:rPr>
      </w:pPr>
      <w:r w:rsidRPr="00B11F20">
        <w:rPr>
          <w:color w:val="002060"/>
        </w:rPr>
        <w:t>RISULTATI</w:t>
      </w:r>
    </w:p>
    <w:p w14:paraId="181A9E12" w14:textId="77777777" w:rsidR="00DC0F71" w:rsidRPr="00B11F20" w:rsidRDefault="00DC0F71" w:rsidP="00DC0F71">
      <w:pPr>
        <w:pStyle w:val="breakline"/>
        <w:divId w:val="527259509"/>
        <w:rPr>
          <w:color w:val="002060"/>
        </w:rPr>
      </w:pPr>
    </w:p>
    <w:p w14:paraId="502ECFFC" w14:textId="77777777" w:rsidR="00DC0F71" w:rsidRPr="00B11F20" w:rsidRDefault="00DC0F71" w:rsidP="00DC0F71">
      <w:pPr>
        <w:pStyle w:val="SOTTOTITOLOCAMPIONATO1"/>
        <w:divId w:val="527259509"/>
        <w:rPr>
          <w:color w:val="002060"/>
        </w:rPr>
      </w:pPr>
      <w:r w:rsidRPr="00B11F20">
        <w:rPr>
          <w:color w:val="002060"/>
        </w:rPr>
        <w:t>RISULTATI UFFICIALI GARE DEL 08/01/2019</w:t>
      </w:r>
    </w:p>
    <w:p w14:paraId="2EEDE046"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76C19C37"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0F71" w:rsidRPr="00B11F20" w14:paraId="1725AB0A"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2C6B1099"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92F26C" w14:textId="77777777" w:rsidR="00DC0F71" w:rsidRPr="00B11F20" w:rsidRDefault="00DC0F71" w:rsidP="006C368C">
                  <w:pPr>
                    <w:pStyle w:val="HEADERTABELLA"/>
                    <w:rPr>
                      <w:color w:val="002060"/>
                    </w:rPr>
                  </w:pPr>
                  <w:r w:rsidRPr="00B11F20">
                    <w:rPr>
                      <w:color w:val="002060"/>
                    </w:rPr>
                    <w:t>GIRONE A - 10 Giornata - A</w:t>
                  </w:r>
                </w:p>
              </w:tc>
            </w:tr>
            <w:tr w:rsidR="00DC0F71" w:rsidRPr="00B11F20" w14:paraId="04CEC21B"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2687EB2" w14:textId="77777777" w:rsidR="00DC0F71" w:rsidRPr="00B11F20" w:rsidRDefault="00DC0F71" w:rsidP="006C368C">
                  <w:pPr>
                    <w:pStyle w:val="ROWTABELLA"/>
                    <w:rPr>
                      <w:color w:val="002060"/>
                    </w:rPr>
                  </w:pPr>
                  <w:r w:rsidRPr="00B11F20">
                    <w:rPr>
                      <w:color w:val="002060"/>
                    </w:rPr>
                    <w:t>FFJ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DD14696" w14:textId="77777777" w:rsidR="00DC0F71" w:rsidRPr="00B11F20" w:rsidRDefault="00DC0F71" w:rsidP="006C368C">
                  <w:pPr>
                    <w:pStyle w:val="ROWTABELLA"/>
                    <w:rPr>
                      <w:color w:val="002060"/>
                    </w:rPr>
                  </w:pPr>
                  <w:r w:rsidRPr="00B11F20">
                    <w:rPr>
                      <w:color w:val="002060"/>
                    </w:rPr>
                    <w:t>- CALCETTO NUMANA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8DACC2" w14:textId="77777777" w:rsidR="00DC0F71" w:rsidRPr="00B11F20" w:rsidRDefault="00DC0F71" w:rsidP="006C368C">
                  <w:pPr>
                    <w:pStyle w:val="ROWTABELLA"/>
                    <w:jc w:val="center"/>
                    <w:rPr>
                      <w:color w:val="002060"/>
                    </w:rPr>
                  </w:pPr>
                  <w:r w:rsidRPr="00B11F20">
                    <w:rPr>
                      <w:color w:val="002060"/>
                    </w:rP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6292DCC" w14:textId="77777777" w:rsidR="00DC0F71" w:rsidRPr="00B11F20" w:rsidRDefault="00DC0F71" w:rsidP="006C368C">
                  <w:pPr>
                    <w:pStyle w:val="ROWTABELLA"/>
                    <w:jc w:val="center"/>
                    <w:rPr>
                      <w:color w:val="002060"/>
                    </w:rPr>
                  </w:pPr>
                  <w:r w:rsidRPr="00B11F20">
                    <w:rPr>
                      <w:color w:val="002060"/>
                    </w:rPr>
                    <w:t> </w:t>
                  </w:r>
                </w:p>
              </w:tc>
            </w:tr>
          </w:tbl>
          <w:p w14:paraId="0AF94055" w14:textId="77777777" w:rsidR="00DC0F71" w:rsidRPr="00B11F20" w:rsidRDefault="00DC0F71" w:rsidP="006C368C">
            <w:pPr>
              <w:rPr>
                <w:color w:val="002060"/>
                <w:sz w:val="24"/>
                <w:szCs w:val="24"/>
              </w:rPr>
            </w:pPr>
          </w:p>
        </w:tc>
      </w:tr>
    </w:tbl>
    <w:p w14:paraId="1B1F4DEA" w14:textId="77777777" w:rsidR="00DC0F71" w:rsidRPr="00B11F20" w:rsidRDefault="00DC0F71" w:rsidP="00DC0F71">
      <w:pPr>
        <w:pStyle w:val="breakline"/>
        <w:divId w:val="527259509"/>
        <w:rPr>
          <w:color w:val="002060"/>
        </w:rPr>
      </w:pPr>
    </w:p>
    <w:p w14:paraId="1AFCD517" w14:textId="77777777" w:rsidR="00DC0F71" w:rsidRPr="00B11F20" w:rsidRDefault="00DC0F71" w:rsidP="00DC0F71">
      <w:pPr>
        <w:pStyle w:val="breakline"/>
        <w:divId w:val="527259509"/>
        <w:rPr>
          <w:color w:val="002060"/>
        </w:rPr>
      </w:pPr>
    </w:p>
    <w:p w14:paraId="708786FA" w14:textId="77777777" w:rsidR="00DC0F71" w:rsidRPr="00B11F20" w:rsidRDefault="00DC0F71" w:rsidP="00DC0F71">
      <w:pPr>
        <w:pStyle w:val="SOTTOTITOLOCAMPIONATO1"/>
        <w:divId w:val="527259509"/>
        <w:rPr>
          <w:color w:val="002060"/>
        </w:rPr>
      </w:pPr>
      <w:r w:rsidRPr="00B11F20">
        <w:rPr>
          <w:color w:val="002060"/>
        </w:rPr>
        <w:t>RISULTATI UFFICIALI GARE DEL 05/01/2019</w:t>
      </w:r>
    </w:p>
    <w:p w14:paraId="1A522ACB"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5D407EE4"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C0F71" w:rsidRPr="00B11F20" w14:paraId="56D4C9A4"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509AC454"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50E62B" w14:textId="77777777" w:rsidR="00DC0F71" w:rsidRPr="00B11F20" w:rsidRDefault="00DC0F71" w:rsidP="006C368C">
                  <w:pPr>
                    <w:pStyle w:val="HEADERTABELLA"/>
                    <w:rPr>
                      <w:color w:val="002060"/>
                    </w:rPr>
                  </w:pPr>
                  <w:r w:rsidRPr="00B11F20">
                    <w:rPr>
                      <w:color w:val="002060"/>
                    </w:rPr>
                    <w:t>GIRONE A - 12 Giornata - A</w:t>
                  </w:r>
                </w:p>
              </w:tc>
            </w:tr>
            <w:tr w:rsidR="00DC0F71" w:rsidRPr="00B11F20" w14:paraId="37F83BA2"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C6ABA02" w14:textId="77777777" w:rsidR="00DC0F71" w:rsidRPr="00B11F20" w:rsidRDefault="00DC0F71" w:rsidP="006C368C">
                  <w:pPr>
                    <w:pStyle w:val="ROWTABELLA"/>
                    <w:rPr>
                      <w:color w:val="002060"/>
                    </w:rPr>
                  </w:pPr>
                  <w:r w:rsidRPr="00B11F20">
                    <w:rPr>
                      <w:color w:val="002060"/>
                    </w:rPr>
                    <w:t>CALCIO A 5 CORINALDO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6EC35C" w14:textId="77777777" w:rsidR="00DC0F71" w:rsidRPr="00B11F20" w:rsidRDefault="00DC0F71" w:rsidP="006C368C">
                  <w:pPr>
                    <w:pStyle w:val="ROWTABELLA"/>
                    <w:rPr>
                      <w:color w:val="002060"/>
                    </w:rPr>
                  </w:pPr>
                  <w:r w:rsidRPr="00B11F20">
                    <w:rPr>
                      <w:color w:val="002060"/>
                    </w:rPr>
                    <w:t>- POL.CAGLI SPORT ASSOCIATI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4951BB" w14:textId="77777777" w:rsidR="00DC0F71" w:rsidRPr="00B11F20" w:rsidRDefault="00DC0F71" w:rsidP="006C368C">
                  <w:pPr>
                    <w:pStyle w:val="ROWTABELLA"/>
                    <w:jc w:val="center"/>
                    <w:rPr>
                      <w:color w:val="002060"/>
                    </w:rPr>
                  </w:pPr>
                  <w:r w:rsidRPr="00B11F20">
                    <w:rPr>
                      <w:color w:val="002060"/>
                    </w:rPr>
                    <w:t>14 - 0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8D113FA" w14:textId="77777777" w:rsidR="00DC0F71" w:rsidRPr="00B11F20" w:rsidRDefault="00DC0F71" w:rsidP="006C368C">
                  <w:pPr>
                    <w:pStyle w:val="ROWTABELLA"/>
                    <w:jc w:val="center"/>
                    <w:rPr>
                      <w:color w:val="002060"/>
                    </w:rPr>
                  </w:pPr>
                  <w:r w:rsidRPr="00B11F20">
                    <w:rPr>
                      <w:color w:val="002060"/>
                    </w:rPr>
                    <w:t> </w:t>
                  </w:r>
                </w:p>
              </w:tc>
            </w:tr>
          </w:tbl>
          <w:p w14:paraId="49147936" w14:textId="77777777" w:rsidR="00DC0F71" w:rsidRPr="00B11F20" w:rsidRDefault="00DC0F71" w:rsidP="006C368C">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5499F4A6"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7AF1C6" w14:textId="77777777" w:rsidR="00DC0F71" w:rsidRPr="00B11F20" w:rsidRDefault="00DC0F71" w:rsidP="006C368C">
                  <w:pPr>
                    <w:pStyle w:val="HEADERTABELLA"/>
                    <w:rPr>
                      <w:color w:val="002060"/>
                    </w:rPr>
                  </w:pPr>
                  <w:r w:rsidRPr="00B11F20">
                    <w:rPr>
                      <w:color w:val="002060"/>
                    </w:rPr>
                    <w:t>GIRONE B - 12 Giornata - A</w:t>
                  </w:r>
                </w:p>
              </w:tc>
            </w:tr>
            <w:tr w:rsidR="00DC0F71" w:rsidRPr="00B11F20" w14:paraId="6C18F0FE"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14B553A" w14:textId="77777777" w:rsidR="00DC0F71" w:rsidRPr="00B11F20" w:rsidRDefault="00DC0F71" w:rsidP="006C368C">
                  <w:pPr>
                    <w:pStyle w:val="ROWTABELLA"/>
                    <w:rPr>
                      <w:color w:val="002060"/>
                    </w:rPr>
                  </w:pPr>
                  <w:r w:rsidRPr="00B11F20">
                    <w:rPr>
                      <w:color w:val="002060"/>
                    </w:rPr>
                    <w:t>(1) L ALTRO SPORT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117281" w14:textId="77777777" w:rsidR="00DC0F71" w:rsidRPr="00B11F20" w:rsidRDefault="00DC0F71" w:rsidP="006C368C">
                  <w:pPr>
                    <w:pStyle w:val="ROWTABELLA"/>
                    <w:rPr>
                      <w:color w:val="002060"/>
                    </w:rPr>
                  </w:pPr>
                  <w:r w:rsidRPr="00B11F20">
                    <w:rPr>
                      <w:color w:val="002060"/>
                    </w:rPr>
                    <w:t>- FERMO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2628FEF" w14:textId="77777777" w:rsidR="00DC0F71" w:rsidRPr="00B11F20" w:rsidRDefault="00DC0F71" w:rsidP="006C368C">
                  <w:pPr>
                    <w:pStyle w:val="ROWTABELLA"/>
                    <w:jc w:val="center"/>
                    <w:rPr>
                      <w:color w:val="002060"/>
                    </w:rPr>
                  </w:pPr>
                  <w:r w:rsidRPr="00B11F20">
                    <w:rPr>
                      <w:color w:val="002060"/>
                    </w:rPr>
                    <w:t>8 - 3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38B231" w14:textId="77777777" w:rsidR="00DC0F71" w:rsidRPr="00B11F20" w:rsidRDefault="00DC0F71" w:rsidP="006C368C">
                  <w:pPr>
                    <w:pStyle w:val="ROWTABELLA"/>
                    <w:jc w:val="center"/>
                    <w:rPr>
                      <w:color w:val="002060"/>
                    </w:rPr>
                  </w:pPr>
                  <w:r w:rsidRPr="00B11F20">
                    <w:rPr>
                      <w:color w:val="002060"/>
                    </w:rPr>
                    <w:t> </w:t>
                  </w:r>
                </w:p>
              </w:tc>
            </w:tr>
            <w:tr w:rsidR="00DC0F71" w:rsidRPr="00B11F20" w14:paraId="6740F78D" w14:textId="77777777" w:rsidTr="006C368C">
              <w:tc>
                <w:tcPr>
                  <w:tcW w:w="4700" w:type="dxa"/>
                  <w:gridSpan w:val="4"/>
                  <w:tcBorders>
                    <w:top w:val="nil"/>
                    <w:left w:val="nil"/>
                    <w:bottom w:val="nil"/>
                    <w:right w:val="nil"/>
                  </w:tcBorders>
                  <w:tcMar>
                    <w:top w:w="20" w:type="dxa"/>
                    <w:left w:w="20" w:type="dxa"/>
                    <w:bottom w:w="20" w:type="dxa"/>
                    <w:right w:w="20" w:type="dxa"/>
                  </w:tcMar>
                  <w:vAlign w:val="center"/>
                </w:tcPr>
                <w:p w14:paraId="13E22F65" w14:textId="77777777" w:rsidR="00DC0F71" w:rsidRPr="00B11F20" w:rsidRDefault="00DC0F71" w:rsidP="006C368C">
                  <w:pPr>
                    <w:pStyle w:val="ROWTABELLA"/>
                    <w:rPr>
                      <w:color w:val="002060"/>
                    </w:rPr>
                  </w:pPr>
                  <w:r w:rsidRPr="00B11F20">
                    <w:rPr>
                      <w:color w:val="002060"/>
                    </w:rPr>
                    <w:t>(1) - disputata il 08/01/2019</w:t>
                  </w:r>
                </w:p>
              </w:tc>
            </w:tr>
          </w:tbl>
          <w:p w14:paraId="4265CF76" w14:textId="77777777" w:rsidR="00DC0F71" w:rsidRPr="00B11F20" w:rsidRDefault="00DC0F71" w:rsidP="006C368C">
            <w:pPr>
              <w:rPr>
                <w:color w:val="002060"/>
                <w:sz w:val="24"/>
                <w:szCs w:val="24"/>
              </w:rPr>
            </w:pPr>
          </w:p>
        </w:tc>
      </w:tr>
    </w:tbl>
    <w:p w14:paraId="3C48885F" w14:textId="77777777" w:rsidR="00DC0F71" w:rsidRPr="00B11F20" w:rsidRDefault="00DC0F71" w:rsidP="00DC0F71">
      <w:pPr>
        <w:pStyle w:val="breakline"/>
        <w:divId w:val="527259509"/>
        <w:rPr>
          <w:color w:val="002060"/>
        </w:rPr>
      </w:pPr>
    </w:p>
    <w:p w14:paraId="45A47EA7" w14:textId="77777777" w:rsidR="00DC0F71" w:rsidRPr="00B11F20" w:rsidRDefault="00DC0F71" w:rsidP="00DC0F71">
      <w:pPr>
        <w:pStyle w:val="breakline"/>
        <w:divId w:val="527259509"/>
        <w:rPr>
          <w:color w:val="002060"/>
        </w:rPr>
      </w:pPr>
    </w:p>
    <w:p w14:paraId="529B93D9" w14:textId="77777777" w:rsidR="00DC0F71" w:rsidRPr="00B11F20" w:rsidRDefault="00DC0F71" w:rsidP="00DC0F71">
      <w:pPr>
        <w:pStyle w:val="TITOLOPRINC"/>
        <w:divId w:val="527259509"/>
        <w:rPr>
          <w:color w:val="002060"/>
        </w:rPr>
      </w:pPr>
      <w:r w:rsidRPr="00B11F20">
        <w:rPr>
          <w:color w:val="002060"/>
        </w:rPr>
        <w:t>CLASSIFICA</w:t>
      </w:r>
    </w:p>
    <w:p w14:paraId="3583DB1A" w14:textId="77777777" w:rsidR="00DC0F71" w:rsidRPr="00B11F20" w:rsidRDefault="00DC0F71" w:rsidP="00DC0F71">
      <w:pPr>
        <w:pStyle w:val="breakline"/>
        <w:divId w:val="527259509"/>
        <w:rPr>
          <w:color w:val="002060"/>
        </w:rPr>
      </w:pPr>
    </w:p>
    <w:p w14:paraId="1E79442C" w14:textId="77777777" w:rsidR="00DC0F71" w:rsidRPr="00B11F20" w:rsidRDefault="00DC0F71" w:rsidP="00DC0F71">
      <w:pPr>
        <w:pStyle w:val="breakline"/>
        <w:divId w:val="527259509"/>
        <w:rPr>
          <w:color w:val="002060"/>
        </w:rPr>
      </w:pPr>
    </w:p>
    <w:p w14:paraId="2D3909A7" w14:textId="77777777" w:rsidR="00DC0F71" w:rsidRPr="00B11F20" w:rsidRDefault="00DC0F71" w:rsidP="00DC0F71">
      <w:pPr>
        <w:pStyle w:val="SOTTOTITOLOCAMPIONATO1"/>
        <w:divId w:val="527259509"/>
        <w:rPr>
          <w:color w:val="002060"/>
        </w:rPr>
      </w:pPr>
      <w:r w:rsidRPr="00B11F20">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793EC587"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3411F4"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A17FA6"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AB047C"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D7D09B"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6A8FB2"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175AC8"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029090"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7098FC"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A9EFFC"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687AE1" w14:textId="77777777" w:rsidR="00DC0F71" w:rsidRPr="00B11F20" w:rsidRDefault="00DC0F71" w:rsidP="006C368C">
            <w:pPr>
              <w:pStyle w:val="HEADERTABELLA"/>
              <w:rPr>
                <w:color w:val="002060"/>
              </w:rPr>
            </w:pPr>
            <w:r w:rsidRPr="00B11F20">
              <w:rPr>
                <w:color w:val="002060"/>
              </w:rPr>
              <w:t>PE</w:t>
            </w:r>
          </w:p>
        </w:tc>
      </w:tr>
      <w:tr w:rsidR="00DC0F71" w:rsidRPr="00B11F20" w14:paraId="3C4C85CA"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82CCA4B" w14:textId="77777777" w:rsidR="00DC0F71" w:rsidRPr="00B11F20" w:rsidRDefault="00DC0F71" w:rsidP="006C368C">
            <w:pPr>
              <w:pStyle w:val="ROWTABELLA"/>
              <w:rPr>
                <w:color w:val="002060"/>
              </w:rPr>
            </w:pPr>
            <w:r w:rsidRPr="00B11F20">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9A1FE"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88C21"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49553"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141A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FAB5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CC0A8" w14:textId="77777777" w:rsidR="00DC0F71" w:rsidRPr="00B11F20" w:rsidRDefault="00DC0F71" w:rsidP="006C368C">
            <w:pPr>
              <w:pStyle w:val="ROWTABELLA"/>
              <w:jc w:val="center"/>
              <w:rPr>
                <w:color w:val="002060"/>
              </w:rPr>
            </w:pPr>
            <w:r w:rsidRPr="00B11F20">
              <w:rPr>
                <w:color w:val="002060"/>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7D2A2" w14:textId="77777777" w:rsidR="00DC0F71" w:rsidRPr="00B11F20" w:rsidRDefault="00DC0F71" w:rsidP="006C368C">
            <w:pPr>
              <w:pStyle w:val="ROWTABELLA"/>
              <w:jc w:val="center"/>
              <w:rPr>
                <w:color w:val="002060"/>
              </w:rPr>
            </w:pPr>
            <w:r w:rsidRPr="00B11F20">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87661" w14:textId="77777777" w:rsidR="00DC0F71" w:rsidRPr="00B11F20" w:rsidRDefault="00DC0F71" w:rsidP="006C368C">
            <w:pPr>
              <w:pStyle w:val="ROWTABELLA"/>
              <w:jc w:val="center"/>
              <w:rPr>
                <w:color w:val="002060"/>
              </w:rPr>
            </w:pPr>
            <w:r w:rsidRPr="00B11F20">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245CD" w14:textId="77777777" w:rsidR="00DC0F71" w:rsidRPr="00B11F20" w:rsidRDefault="00DC0F71" w:rsidP="006C368C">
            <w:pPr>
              <w:pStyle w:val="ROWTABELLA"/>
              <w:jc w:val="center"/>
              <w:rPr>
                <w:color w:val="002060"/>
              </w:rPr>
            </w:pPr>
            <w:r w:rsidRPr="00B11F20">
              <w:rPr>
                <w:color w:val="002060"/>
              </w:rPr>
              <w:t>0</w:t>
            </w:r>
          </w:p>
        </w:tc>
      </w:tr>
      <w:tr w:rsidR="00DC0F71" w:rsidRPr="00B11F20" w14:paraId="217C7AA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B578B0" w14:textId="77777777" w:rsidR="00DC0F71" w:rsidRPr="00B11F20" w:rsidRDefault="00DC0F71" w:rsidP="006C368C">
            <w:pPr>
              <w:pStyle w:val="ROWTABELLA"/>
              <w:rPr>
                <w:color w:val="002060"/>
              </w:rPr>
            </w:pPr>
            <w:r w:rsidRPr="00B11F20">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E3DDC3"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F7C46"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F5BC7"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0ACA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D11F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7BFAB" w14:textId="77777777" w:rsidR="00DC0F71" w:rsidRPr="00B11F20" w:rsidRDefault="00DC0F71" w:rsidP="006C368C">
            <w:pPr>
              <w:pStyle w:val="ROWTABELLA"/>
              <w:jc w:val="center"/>
              <w:rPr>
                <w:color w:val="002060"/>
              </w:rPr>
            </w:pPr>
            <w:r w:rsidRPr="00B11F20">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0FC22" w14:textId="77777777" w:rsidR="00DC0F71" w:rsidRPr="00B11F20" w:rsidRDefault="00DC0F71" w:rsidP="006C368C">
            <w:pPr>
              <w:pStyle w:val="ROWTABELLA"/>
              <w:jc w:val="center"/>
              <w:rPr>
                <w:color w:val="002060"/>
              </w:rPr>
            </w:pPr>
            <w:r w:rsidRPr="00B11F2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56550" w14:textId="77777777" w:rsidR="00DC0F71" w:rsidRPr="00B11F20" w:rsidRDefault="00DC0F71" w:rsidP="006C368C">
            <w:pPr>
              <w:pStyle w:val="ROWTABELLA"/>
              <w:jc w:val="center"/>
              <w:rPr>
                <w:color w:val="002060"/>
              </w:rPr>
            </w:pPr>
            <w:r w:rsidRPr="00B11F2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C9A69" w14:textId="77777777" w:rsidR="00DC0F71" w:rsidRPr="00B11F20" w:rsidRDefault="00DC0F71" w:rsidP="006C368C">
            <w:pPr>
              <w:pStyle w:val="ROWTABELLA"/>
              <w:jc w:val="center"/>
              <w:rPr>
                <w:color w:val="002060"/>
              </w:rPr>
            </w:pPr>
            <w:r w:rsidRPr="00B11F20">
              <w:rPr>
                <w:color w:val="002060"/>
              </w:rPr>
              <w:t>0</w:t>
            </w:r>
          </w:p>
        </w:tc>
      </w:tr>
      <w:tr w:rsidR="00DC0F71" w:rsidRPr="00B11F20" w14:paraId="4E7272B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79F73D" w14:textId="77777777" w:rsidR="00DC0F71" w:rsidRPr="00B11F20" w:rsidRDefault="00DC0F71" w:rsidP="006C368C">
            <w:pPr>
              <w:pStyle w:val="ROWTABELLA"/>
              <w:rPr>
                <w:color w:val="002060"/>
              </w:rPr>
            </w:pPr>
            <w:r w:rsidRPr="00B11F20">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EBD32"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CFF6E"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FF7C1"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063F4"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7745E"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7DCC4" w14:textId="77777777" w:rsidR="00DC0F71" w:rsidRPr="00B11F20" w:rsidRDefault="00DC0F71" w:rsidP="006C368C">
            <w:pPr>
              <w:pStyle w:val="ROWTABELLA"/>
              <w:jc w:val="center"/>
              <w:rPr>
                <w:color w:val="002060"/>
              </w:rPr>
            </w:pPr>
            <w:r w:rsidRPr="00B11F20">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D21E5" w14:textId="77777777" w:rsidR="00DC0F71" w:rsidRPr="00B11F20" w:rsidRDefault="00DC0F71" w:rsidP="006C368C">
            <w:pPr>
              <w:pStyle w:val="ROWTABELLA"/>
              <w:jc w:val="center"/>
              <w:rPr>
                <w:color w:val="002060"/>
              </w:rPr>
            </w:pPr>
            <w:r w:rsidRPr="00B11F20">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A3999" w14:textId="77777777" w:rsidR="00DC0F71" w:rsidRPr="00B11F20" w:rsidRDefault="00DC0F71" w:rsidP="006C368C">
            <w:pPr>
              <w:pStyle w:val="ROWTABELLA"/>
              <w:jc w:val="center"/>
              <w:rPr>
                <w:color w:val="002060"/>
              </w:rPr>
            </w:pPr>
            <w:r w:rsidRPr="00B11F20">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09E36" w14:textId="77777777" w:rsidR="00DC0F71" w:rsidRPr="00B11F20" w:rsidRDefault="00DC0F71" w:rsidP="006C368C">
            <w:pPr>
              <w:pStyle w:val="ROWTABELLA"/>
              <w:jc w:val="center"/>
              <w:rPr>
                <w:color w:val="002060"/>
              </w:rPr>
            </w:pPr>
            <w:r w:rsidRPr="00B11F20">
              <w:rPr>
                <w:color w:val="002060"/>
              </w:rPr>
              <w:t>0</w:t>
            </w:r>
          </w:p>
        </w:tc>
      </w:tr>
      <w:tr w:rsidR="00DC0F71" w:rsidRPr="00B11F20" w14:paraId="4C9FCEC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A8462E" w14:textId="77777777" w:rsidR="00DC0F71" w:rsidRPr="00B11F20" w:rsidRDefault="00DC0F71" w:rsidP="006C368C">
            <w:pPr>
              <w:pStyle w:val="ROWTABELLA"/>
              <w:rPr>
                <w:color w:val="002060"/>
              </w:rPr>
            </w:pPr>
            <w:r w:rsidRPr="00B11F20">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908D0"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3CC9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C52BC"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ED1A3"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D1DCD"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D152B" w14:textId="77777777" w:rsidR="00DC0F71" w:rsidRPr="00B11F20" w:rsidRDefault="00DC0F71" w:rsidP="006C368C">
            <w:pPr>
              <w:pStyle w:val="ROWTABELLA"/>
              <w:jc w:val="center"/>
              <w:rPr>
                <w:color w:val="002060"/>
              </w:rPr>
            </w:pPr>
            <w:r w:rsidRPr="00B11F2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1E857" w14:textId="77777777" w:rsidR="00DC0F71" w:rsidRPr="00B11F20" w:rsidRDefault="00DC0F71" w:rsidP="006C368C">
            <w:pPr>
              <w:pStyle w:val="ROWTABELLA"/>
              <w:jc w:val="center"/>
              <w:rPr>
                <w:color w:val="002060"/>
              </w:rPr>
            </w:pPr>
            <w:r w:rsidRPr="00B11F2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B23A7" w14:textId="77777777" w:rsidR="00DC0F71" w:rsidRPr="00B11F20" w:rsidRDefault="00DC0F71" w:rsidP="006C368C">
            <w:pPr>
              <w:pStyle w:val="ROWTABELLA"/>
              <w:jc w:val="center"/>
              <w:rPr>
                <w:color w:val="002060"/>
              </w:rPr>
            </w:pPr>
            <w:r w:rsidRPr="00B11F20">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3938A" w14:textId="77777777" w:rsidR="00DC0F71" w:rsidRPr="00B11F20" w:rsidRDefault="00DC0F71" w:rsidP="006C368C">
            <w:pPr>
              <w:pStyle w:val="ROWTABELLA"/>
              <w:jc w:val="center"/>
              <w:rPr>
                <w:color w:val="002060"/>
              </w:rPr>
            </w:pPr>
            <w:r w:rsidRPr="00B11F20">
              <w:rPr>
                <w:color w:val="002060"/>
              </w:rPr>
              <w:t>0</w:t>
            </w:r>
          </w:p>
        </w:tc>
      </w:tr>
      <w:tr w:rsidR="00DC0F71" w:rsidRPr="00B11F20" w14:paraId="681059BF"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CB8FBE" w14:textId="77777777" w:rsidR="00DC0F71" w:rsidRPr="00B11F20" w:rsidRDefault="00DC0F71" w:rsidP="006C368C">
            <w:pPr>
              <w:pStyle w:val="ROWTABELLA"/>
              <w:rPr>
                <w:color w:val="002060"/>
              </w:rPr>
            </w:pPr>
            <w:r w:rsidRPr="00B11F20">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62666"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BB746"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2D652"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4B738"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5B85B"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E732C" w14:textId="77777777" w:rsidR="00DC0F71" w:rsidRPr="00B11F20" w:rsidRDefault="00DC0F71" w:rsidP="006C368C">
            <w:pPr>
              <w:pStyle w:val="ROWTABELLA"/>
              <w:jc w:val="center"/>
              <w:rPr>
                <w:color w:val="002060"/>
              </w:rPr>
            </w:pPr>
            <w:r w:rsidRPr="00B11F20">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5190D"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EFF29"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F8FE6" w14:textId="77777777" w:rsidR="00DC0F71" w:rsidRPr="00B11F20" w:rsidRDefault="00DC0F71" w:rsidP="006C368C">
            <w:pPr>
              <w:pStyle w:val="ROWTABELLA"/>
              <w:jc w:val="center"/>
              <w:rPr>
                <w:color w:val="002060"/>
              </w:rPr>
            </w:pPr>
            <w:r w:rsidRPr="00B11F20">
              <w:rPr>
                <w:color w:val="002060"/>
              </w:rPr>
              <w:t>0</w:t>
            </w:r>
          </w:p>
        </w:tc>
      </w:tr>
      <w:tr w:rsidR="00DC0F71" w:rsidRPr="00B11F20" w14:paraId="6986AC5E"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4FE381" w14:textId="77777777" w:rsidR="00DC0F71" w:rsidRPr="00B11F20" w:rsidRDefault="00DC0F71" w:rsidP="006C368C">
            <w:pPr>
              <w:pStyle w:val="ROWTABELLA"/>
              <w:rPr>
                <w:color w:val="002060"/>
              </w:rPr>
            </w:pPr>
            <w:r w:rsidRPr="00B11F20">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7B403" w14:textId="77777777" w:rsidR="00DC0F71" w:rsidRPr="00B11F20" w:rsidRDefault="00DC0F71" w:rsidP="006C368C">
            <w:pPr>
              <w:pStyle w:val="ROWTABELLA"/>
              <w:jc w:val="center"/>
              <w:rPr>
                <w:color w:val="002060"/>
              </w:rPr>
            </w:pPr>
            <w:r w:rsidRPr="00B11F2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1C35C"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08C52"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3EED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EB22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477C6" w14:textId="77777777" w:rsidR="00DC0F71" w:rsidRPr="00B11F20" w:rsidRDefault="00DC0F71" w:rsidP="006C368C">
            <w:pPr>
              <w:pStyle w:val="ROWTABELLA"/>
              <w:jc w:val="center"/>
              <w:rPr>
                <w:color w:val="002060"/>
              </w:rPr>
            </w:pPr>
            <w:r w:rsidRPr="00B11F20">
              <w:rPr>
                <w:color w:val="002060"/>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3D453" w14:textId="77777777" w:rsidR="00DC0F71" w:rsidRPr="00B11F20" w:rsidRDefault="00DC0F71" w:rsidP="006C368C">
            <w:pPr>
              <w:pStyle w:val="ROWTABELLA"/>
              <w:jc w:val="center"/>
              <w:rPr>
                <w:color w:val="002060"/>
              </w:rPr>
            </w:pPr>
            <w:r w:rsidRPr="00B11F2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5557C"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D4E03" w14:textId="77777777" w:rsidR="00DC0F71" w:rsidRPr="00B11F20" w:rsidRDefault="00DC0F71" w:rsidP="006C368C">
            <w:pPr>
              <w:pStyle w:val="ROWTABELLA"/>
              <w:jc w:val="center"/>
              <w:rPr>
                <w:color w:val="002060"/>
              </w:rPr>
            </w:pPr>
            <w:r w:rsidRPr="00B11F20">
              <w:rPr>
                <w:color w:val="002060"/>
              </w:rPr>
              <w:t>0</w:t>
            </w:r>
          </w:p>
        </w:tc>
      </w:tr>
      <w:tr w:rsidR="00DC0F71" w:rsidRPr="00B11F20" w14:paraId="4D9608B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8F85E9" w14:textId="77777777" w:rsidR="00DC0F71" w:rsidRPr="00B11F20" w:rsidRDefault="00DC0F71" w:rsidP="006C368C">
            <w:pPr>
              <w:pStyle w:val="ROWTABELLA"/>
              <w:rPr>
                <w:color w:val="002060"/>
              </w:rPr>
            </w:pPr>
            <w:r w:rsidRPr="00B11F2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12DD7"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83DB1"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365B2"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158EC"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D27DC"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ED966" w14:textId="77777777" w:rsidR="00DC0F71" w:rsidRPr="00B11F20" w:rsidRDefault="00DC0F71" w:rsidP="006C368C">
            <w:pPr>
              <w:pStyle w:val="ROWTABELLA"/>
              <w:jc w:val="center"/>
              <w:rPr>
                <w:color w:val="002060"/>
              </w:rPr>
            </w:pPr>
            <w:r w:rsidRPr="00B11F2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6D38E" w14:textId="77777777" w:rsidR="00DC0F71" w:rsidRPr="00B11F20" w:rsidRDefault="00DC0F71" w:rsidP="006C368C">
            <w:pPr>
              <w:pStyle w:val="ROWTABELLA"/>
              <w:jc w:val="center"/>
              <w:rPr>
                <w:color w:val="002060"/>
              </w:rPr>
            </w:pPr>
            <w:r w:rsidRPr="00B11F20">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EBC97"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5A3B4" w14:textId="77777777" w:rsidR="00DC0F71" w:rsidRPr="00B11F20" w:rsidRDefault="00DC0F71" w:rsidP="006C368C">
            <w:pPr>
              <w:pStyle w:val="ROWTABELLA"/>
              <w:jc w:val="center"/>
              <w:rPr>
                <w:color w:val="002060"/>
              </w:rPr>
            </w:pPr>
            <w:r w:rsidRPr="00B11F20">
              <w:rPr>
                <w:color w:val="002060"/>
              </w:rPr>
              <w:t>0</w:t>
            </w:r>
          </w:p>
        </w:tc>
      </w:tr>
      <w:tr w:rsidR="00DC0F71" w:rsidRPr="00B11F20" w14:paraId="28A1E0D0"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D9CDB2" w14:textId="77777777" w:rsidR="00DC0F71" w:rsidRPr="00B11F20" w:rsidRDefault="00DC0F71" w:rsidP="006C368C">
            <w:pPr>
              <w:pStyle w:val="ROWTABELLA"/>
              <w:rPr>
                <w:color w:val="002060"/>
              </w:rPr>
            </w:pPr>
            <w:r w:rsidRPr="00B11F20">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4DE63"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442B4"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F927C"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3878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20BEB"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02F15" w14:textId="77777777" w:rsidR="00DC0F71" w:rsidRPr="00B11F20" w:rsidRDefault="00DC0F71" w:rsidP="006C368C">
            <w:pPr>
              <w:pStyle w:val="ROWTABELLA"/>
              <w:jc w:val="center"/>
              <w:rPr>
                <w:color w:val="002060"/>
              </w:rPr>
            </w:pPr>
            <w:r w:rsidRPr="00B11F2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B0401"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5903B"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AD032" w14:textId="77777777" w:rsidR="00DC0F71" w:rsidRPr="00B11F20" w:rsidRDefault="00DC0F71" w:rsidP="006C368C">
            <w:pPr>
              <w:pStyle w:val="ROWTABELLA"/>
              <w:jc w:val="center"/>
              <w:rPr>
                <w:color w:val="002060"/>
              </w:rPr>
            </w:pPr>
            <w:r w:rsidRPr="00B11F20">
              <w:rPr>
                <w:color w:val="002060"/>
              </w:rPr>
              <w:t>0</w:t>
            </w:r>
          </w:p>
        </w:tc>
      </w:tr>
      <w:tr w:rsidR="00DC0F71" w:rsidRPr="00B11F20" w14:paraId="2834E00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3A4C73" w14:textId="77777777" w:rsidR="00DC0F71" w:rsidRPr="00B11F20" w:rsidRDefault="00DC0F71" w:rsidP="006C368C">
            <w:pPr>
              <w:pStyle w:val="ROWTABELLA"/>
              <w:rPr>
                <w:color w:val="002060"/>
              </w:rPr>
            </w:pPr>
            <w:r w:rsidRPr="00B11F20">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3BD29"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C7828"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A5B18"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562E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07184"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FABDF" w14:textId="77777777" w:rsidR="00DC0F71" w:rsidRPr="00B11F20" w:rsidRDefault="00DC0F71" w:rsidP="006C368C">
            <w:pPr>
              <w:pStyle w:val="ROWTABELLA"/>
              <w:jc w:val="center"/>
              <w:rPr>
                <w:color w:val="002060"/>
              </w:rPr>
            </w:pPr>
            <w:r w:rsidRPr="00B11F20">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15876" w14:textId="77777777" w:rsidR="00DC0F71" w:rsidRPr="00B11F20" w:rsidRDefault="00DC0F71" w:rsidP="006C368C">
            <w:pPr>
              <w:pStyle w:val="ROWTABELLA"/>
              <w:jc w:val="center"/>
              <w:rPr>
                <w:color w:val="002060"/>
              </w:rPr>
            </w:pPr>
            <w:r w:rsidRPr="00B11F20">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B8786"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B05A7" w14:textId="77777777" w:rsidR="00DC0F71" w:rsidRPr="00B11F20" w:rsidRDefault="00DC0F71" w:rsidP="006C368C">
            <w:pPr>
              <w:pStyle w:val="ROWTABELLA"/>
              <w:jc w:val="center"/>
              <w:rPr>
                <w:color w:val="002060"/>
              </w:rPr>
            </w:pPr>
            <w:r w:rsidRPr="00B11F20">
              <w:rPr>
                <w:color w:val="002060"/>
              </w:rPr>
              <w:t>0</w:t>
            </w:r>
          </w:p>
        </w:tc>
      </w:tr>
      <w:tr w:rsidR="00DC0F71" w:rsidRPr="00B11F20" w14:paraId="6B0A832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83A997" w14:textId="77777777" w:rsidR="00DC0F71" w:rsidRPr="00B11F20" w:rsidRDefault="00DC0F71" w:rsidP="006C368C">
            <w:pPr>
              <w:pStyle w:val="ROWTABELLA"/>
              <w:rPr>
                <w:color w:val="002060"/>
              </w:rPr>
            </w:pPr>
            <w:r w:rsidRPr="00B11F20">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DC40C"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6D10F"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EF7FA"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C0F4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21DDC"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05452"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7F87A2" w14:textId="77777777" w:rsidR="00DC0F71" w:rsidRPr="00B11F20" w:rsidRDefault="00DC0F71" w:rsidP="006C368C">
            <w:pPr>
              <w:pStyle w:val="ROWTABELLA"/>
              <w:jc w:val="center"/>
              <w:rPr>
                <w:color w:val="002060"/>
              </w:rPr>
            </w:pPr>
            <w:r w:rsidRPr="00B11F20">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33462" w14:textId="77777777" w:rsidR="00DC0F71" w:rsidRPr="00B11F20" w:rsidRDefault="00DC0F71" w:rsidP="006C368C">
            <w:pPr>
              <w:pStyle w:val="ROWTABELLA"/>
              <w:jc w:val="center"/>
              <w:rPr>
                <w:color w:val="002060"/>
              </w:rPr>
            </w:pPr>
            <w:r w:rsidRPr="00B11F20">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D67F8" w14:textId="77777777" w:rsidR="00DC0F71" w:rsidRPr="00B11F20" w:rsidRDefault="00DC0F71" w:rsidP="006C368C">
            <w:pPr>
              <w:pStyle w:val="ROWTABELLA"/>
              <w:jc w:val="center"/>
              <w:rPr>
                <w:color w:val="002060"/>
              </w:rPr>
            </w:pPr>
            <w:r w:rsidRPr="00B11F20">
              <w:rPr>
                <w:color w:val="002060"/>
              </w:rPr>
              <w:t>0</w:t>
            </w:r>
          </w:p>
        </w:tc>
      </w:tr>
      <w:tr w:rsidR="00DC0F71" w:rsidRPr="00B11F20" w14:paraId="4B3634A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56B595" w14:textId="77777777" w:rsidR="00DC0F71" w:rsidRPr="00B11F20" w:rsidRDefault="00DC0F71" w:rsidP="006C368C">
            <w:pPr>
              <w:pStyle w:val="ROWTABELLA"/>
              <w:rPr>
                <w:color w:val="002060"/>
              </w:rPr>
            </w:pPr>
            <w:r w:rsidRPr="00B11F20">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0C801"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5B504"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E2E72"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8BD02"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7B74B"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F6940" w14:textId="77777777" w:rsidR="00DC0F71" w:rsidRPr="00B11F20" w:rsidRDefault="00DC0F71" w:rsidP="006C368C">
            <w:pPr>
              <w:pStyle w:val="ROWTABELLA"/>
              <w:jc w:val="center"/>
              <w:rPr>
                <w:color w:val="002060"/>
              </w:rPr>
            </w:pPr>
            <w:r w:rsidRPr="00B11F2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58E26" w14:textId="77777777" w:rsidR="00DC0F71" w:rsidRPr="00B11F20" w:rsidRDefault="00DC0F71" w:rsidP="006C368C">
            <w:pPr>
              <w:pStyle w:val="ROWTABELLA"/>
              <w:jc w:val="center"/>
              <w:rPr>
                <w:color w:val="002060"/>
              </w:rPr>
            </w:pPr>
            <w:r w:rsidRPr="00B11F20">
              <w:rPr>
                <w:color w:val="002060"/>
              </w:rP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B1D60" w14:textId="77777777" w:rsidR="00DC0F71" w:rsidRPr="00B11F20" w:rsidRDefault="00DC0F71" w:rsidP="006C368C">
            <w:pPr>
              <w:pStyle w:val="ROWTABELLA"/>
              <w:jc w:val="center"/>
              <w:rPr>
                <w:color w:val="002060"/>
              </w:rPr>
            </w:pPr>
            <w:r w:rsidRPr="00B11F2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2AFFC" w14:textId="77777777" w:rsidR="00DC0F71" w:rsidRPr="00B11F20" w:rsidRDefault="00DC0F71" w:rsidP="006C368C">
            <w:pPr>
              <w:pStyle w:val="ROWTABELLA"/>
              <w:jc w:val="center"/>
              <w:rPr>
                <w:color w:val="002060"/>
              </w:rPr>
            </w:pPr>
            <w:r w:rsidRPr="00B11F20">
              <w:rPr>
                <w:color w:val="002060"/>
              </w:rPr>
              <w:t>0</w:t>
            </w:r>
          </w:p>
        </w:tc>
      </w:tr>
      <w:tr w:rsidR="00DC0F71" w:rsidRPr="00B11F20" w14:paraId="40D5CE4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8EF043" w14:textId="77777777" w:rsidR="00DC0F71" w:rsidRPr="00B11F20" w:rsidRDefault="00DC0F71" w:rsidP="006C368C">
            <w:pPr>
              <w:pStyle w:val="ROWTABELLA"/>
              <w:rPr>
                <w:color w:val="002060"/>
              </w:rPr>
            </w:pPr>
            <w:r w:rsidRPr="00B11F20">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4355E"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0613D"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F585F"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E0DFA"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B0503"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C3216"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7A4258" w14:textId="77777777" w:rsidR="00DC0F71" w:rsidRPr="00B11F20" w:rsidRDefault="00DC0F71" w:rsidP="006C368C">
            <w:pPr>
              <w:pStyle w:val="ROWTABELLA"/>
              <w:jc w:val="center"/>
              <w:rPr>
                <w:color w:val="002060"/>
              </w:rPr>
            </w:pPr>
            <w:r w:rsidRPr="00B11F20">
              <w:rPr>
                <w:color w:val="002060"/>
              </w:rP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00755" w14:textId="77777777" w:rsidR="00DC0F71" w:rsidRPr="00B11F20" w:rsidRDefault="00DC0F71" w:rsidP="006C368C">
            <w:pPr>
              <w:pStyle w:val="ROWTABELLA"/>
              <w:jc w:val="center"/>
              <w:rPr>
                <w:color w:val="002060"/>
              </w:rPr>
            </w:pPr>
            <w:r w:rsidRPr="00B11F20">
              <w:rPr>
                <w:color w:val="002060"/>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607CA" w14:textId="77777777" w:rsidR="00DC0F71" w:rsidRPr="00B11F20" w:rsidRDefault="00DC0F71" w:rsidP="006C368C">
            <w:pPr>
              <w:pStyle w:val="ROWTABELLA"/>
              <w:jc w:val="center"/>
              <w:rPr>
                <w:color w:val="002060"/>
              </w:rPr>
            </w:pPr>
            <w:r w:rsidRPr="00B11F20">
              <w:rPr>
                <w:color w:val="002060"/>
              </w:rPr>
              <w:t>0</w:t>
            </w:r>
          </w:p>
        </w:tc>
      </w:tr>
      <w:tr w:rsidR="00DC0F71" w:rsidRPr="00B11F20" w14:paraId="458C271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56C02C" w14:textId="77777777" w:rsidR="00DC0F71" w:rsidRPr="00B11F20" w:rsidRDefault="00DC0F71" w:rsidP="006C368C">
            <w:pPr>
              <w:pStyle w:val="ROWTABELLA"/>
              <w:rPr>
                <w:color w:val="002060"/>
              </w:rPr>
            </w:pPr>
            <w:r w:rsidRPr="00B11F20">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73E0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3C83F"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5DEB9"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E1DC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9021B"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2A318"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7BCAA" w14:textId="77777777" w:rsidR="00DC0F71" w:rsidRPr="00B11F20" w:rsidRDefault="00DC0F71" w:rsidP="006C368C">
            <w:pPr>
              <w:pStyle w:val="ROWTABELLA"/>
              <w:jc w:val="center"/>
              <w:rPr>
                <w:color w:val="002060"/>
              </w:rPr>
            </w:pPr>
            <w:r w:rsidRPr="00B11F20">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DA3A5" w14:textId="77777777" w:rsidR="00DC0F71" w:rsidRPr="00B11F20" w:rsidRDefault="00DC0F71" w:rsidP="006C368C">
            <w:pPr>
              <w:pStyle w:val="ROWTABELLA"/>
              <w:jc w:val="center"/>
              <w:rPr>
                <w:color w:val="002060"/>
              </w:rPr>
            </w:pPr>
            <w:r w:rsidRPr="00B11F20">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BBB46" w14:textId="77777777" w:rsidR="00DC0F71" w:rsidRPr="00B11F20" w:rsidRDefault="00DC0F71" w:rsidP="006C368C">
            <w:pPr>
              <w:pStyle w:val="ROWTABELLA"/>
              <w:jc w:val="center"/>
              <w:rPr>
                <w:color w:val="002060"/>
              </w:rPr>
            </w:pPr>
            <w:r w:rsidRPr="00B11F20">
              <w:rPr>
                <w:color w:val="002060"/>
              </w:rPr>
              <w:t>0</w:t>
            </w:r>
          </w:p>
        </w:tc>
      </w:tr>
      <w:tr w:rsidR="00DC0F71" w:rsidRPr="00B11F20" w14:paraId="3AE6CC8F"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C4CC8A" w14:textId="77777777" w:rsidR="00DC0F71" w:rsidRPr="00B11F20" w:rsidRDefault="00DC0F71" w:rsidP="006C368C">
            <w:pPr>
              <w:pStyle w:val="ROWTABELLA"/>
              <w:rPr>
                <w:color w:val="002060"/>
              </w:rPr>
            </w:pPr>
            <w:r w:rsidRPr="00B11F20">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7978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D2E9A"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1768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CF5C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EB4E1"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DFBCD" w14:textId="77777777" w:rsidR="00DC0F71" w:rsidRPr="00B11F20" w:rsidRDefault="00DC0F71" w:rsidP="006C368C">
            <w:pPr>
              <w:pStyle w:val="ROWTABELLA"/>
              <w:jc w:val="center"/>
              <w:rPr>
                <w:color w:val="002060"/>
              </w:rPr>
            </w:pPr>
            <w:r w:rsidRPr="00B11F20">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195DB" w14:textId="77777777" w:rsidR="00DC0F71" w:rsidRPr="00B11F20" w:rsidRDefault="00DC0F71" w:rsidP="006C368C">
            <w:pPr>
              <w:pStyle w:val="ROWTABELLA"/>
              <w:jc w:val="center"/>
              <w:rPr>
                <w:color w:val="002060"/>
              </w:rPr>
            </w:pPr>
            <w:r w:rsidRPr="00B11F20">
              <w:rPr>
                <w:color w:val="002060"/>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EB6BE" w14:textId="77777777" w:rsidR="00DC0F71" w:rsidRPr="00B11F20" w:rsidRDefault="00DC0F71" w:rsidP="006C368C">
            <w:pPr>
              <w:pStyle w:val="ROWTABELLA"/>
              <w:jc w:val="center"/>
              <w:rPr>
                <w:color w:val="002060"/>
              </w:rPr>
            </w:pPr>
            <w:r w:rsidRPr="00B11F20">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57C1A" w14:textId="77777777" w:rsidR="00DC0F71" w:rsidRPr="00B11F20" w:rsidRDefault="00DC0F71" w:rsidP="006C368C">
            <w:pPr>
              <w:pStyle w:val="ROWTABELLA"/>
              <w:jc w:val="center"/>
              <w:rPr>
                <w:color w:val="002060"/>
              </w:rPr>
            </w:pPr>
            <w:r w:rsidRPr="00B11F20">
              <w:rPr>
                <w:color w:val="002060"/>
              </w:rPr>
              <w:t>0</w:t>
            </w:r>
          </w:p>
        </w:tc>
      </w:tr>
    </w:tbl>
    <w:p w14:paraId="43425EFE" w14:textId="77777777" w:rsidR="00DC0F71" w:rsidRPr="00B11F20" w:rsidRDefault="00DC0F71" w:rsidP="00DC0F71">
      <w:pPr>
        <w:pStyle w:val="breakline"/>
        <w:divId w:val="527259509"/>
        <w:rPr>
          <w:color w:val="002060"/>
        </w:rPr>
      </w:pPr>
    </w:p>
    <w:p w14:paraId="64431654" w14:textId="77777777" w:rsidR="00DC0F71" w:rsidRPr="00B11F20" w:rsidRDefault="00DC0F71" w:rsidP="00DC0F71">
      <w:pPr>
        <w:pStyle w:val="breakline"/>
        <w:divId w:val="527259509"/>
        <w:rPr>
          <w:color w:val="002060"/>
        </w:rPr>
      </w:pPr>
    </w:p>
    <w:p w14:paraId="7CBC8F78" w14:textId="77777777" w:rsidR="00DC0F71" w:rsidRPr="00B11F20" w:rsidRDefault="00DC0F71" w:rsidP="00DC0F71">
      <w:pPr>
        <w:pStyle w:val="SOTTOTITOLOCAMPIONATO1"/>
        <w:divId w:val="527259509"/>
        <w:rPr>
          <w:color w:val="002060"/>
        </w:rPr>
      </w:pPr>
      <w:r w:rsidRPr="00B11F20">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0FD4BDBD"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D8F191"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B834FF"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D5F500"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24DD16"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4277E6"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FE8367"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03DFE3"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B0B64B"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4E493E"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5C9BE1" w14:textId="77777777" w:rsidR="00DC0F71" w:rsidRPr="00B11F20" w:rsidRDefault="00DC0F71" w:rsidP="006C368C">
            <w:pPr>
              <w:pStyle w:val="HEADERTABELLA"/>
              <w:rPr>
                <w:color w:val="002060"/>
              </w:rPr>
            </w:pPr>
            <w:r w:rsidRPr="00B11F20">
              <w:rPr>
                <w:color w:val="002060"/>
              </w:rPr>
              <w:t>PE</w:t>
            </w:r>
          </w:p>
        </w:tc>
      </w:tr>
      <w:tr w:rsidR="00DC0F71" w:rsidRPr="00B11F20" w14:paraId="6BB876C9"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7FBB92" w14:textId="77777777" w:rsidR="00DC0F71" w:rsidRPr="00B11F20" w:rsidRDefault="00DC0F71" w:rsidP="006C368C">
            <w:pPr>
              <w:pStyle w:val="ROWTABELLA"/>
              <w:rPr>
                <w:color w:val="002060"/>
              </w:rPr>
            </w:pPr>
            <w:r w:rsidRPr="00B11F20">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BCDEC"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7903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400F1"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5068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483A5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2F883" w14:textId="77777777" w:rsidR="00DC0F71" w:rsidRPr="00B11F20" w:rsidRDefault="00DC0F71" w:rsidP="006C368C">
            <w:pPr>
              <w:pStyle w:val="ROWTABELLA"/>
              <w:jc w:val="center"/>
              <w:rPr>
                <w:color w:val="002060"/>
              </w:rPr>
            </w:pPr>
            <w:r w:rsidRPr="00B11F20">
              <w:rPr>
                <w:color w:val="002060"/>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4C2C9" w14:textId="77777777" w:rsidR="00DC0F71" w:rsidRPr="00B11F20" w:rsidRDefault="00DC0F71" w:rsidP="006C368C">
            <w:pPr>
              <w:pStyle w:val="ROWTABELLA"/>
              <w:jc w:val="center"/>
              <w:rPr>
                <w:color w:val="002060"/>
              </w:rPr>
            </w:pPr>
            <w:r w:rsidRPr="00B11F2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162FA" w14:textId="77777777" w:rsidR="00DC0F71" w:rsidRPr="00B11F20" w:rsidRDefault="00DC0F71" w:rsidP="006C368C">
            <w:pPr>
              <w:pStyle w:val="ROWTABELLA"/>
              <w:jc w:val="center"/>
              <w:rPr>
                <w:color w:val="002060"/>
              </w:rPr>
            </w:pPr>
            <w:r w:rsidRPr="00B11F20">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ECF03" w14:textId="77777777" w:rsidR="00DC0F71" w:rsidRPr="00B11F20" w:rsidRDefault="00DC0F71" w:rsidP="006C368C">
            <w:pPr>
              <w:pStyle w:val="ROWTABELLA"/>
              <w:jc w:val="center"/>
              <w:rPr>
                <w:color w:val="002060"/>
              </w:rPr>
            </w:pPr>
            <w:r w:rsidRPr="00B11F20">
              <w:rPr>
                <w:color w:val="002060"/>
              </w:rPr>
              <w:t>0</w:t>
            </w:r>
          </w:p>
        </w:tc>
      </w:tr>
      <w:tr w:rsidR="00DC0F71" w:rsidRPr="00B11F20" w14:paraId="23B7853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B1EEEA" w14:textId="77777777" w:rsidR="00DC0F71" w:rsidRPr="00B11F20" w:rsidRDefault="00DC0F71" w:rsidP="006C368C">
            <w:pPr>
              <w:pStyle w:val="ROWTABELLA"/>
              <w:rPr>
                <w:color w:val="002060"/>
              </w:rPr>
            </w:pPr>
            <w:r w:rsidRPr="00B11F20">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73E15"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57283"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6DEFC"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549C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B53A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4B562" w14:textId="77777777" w:rsidR="00DC0F71" w:rsidRPr="00B11F20" w:rsidRDefault="00DC0F71" w:rsidP="006C368C">
            <w:pPr>
              <w:pStyle w:val="ROWTABELLA"/>
              <w:jc w:val="center"/>
              <w:rPr>
                <w:color w:val="002060"/>
              </w:rPr>
            </w:pPr>
            <w:r w:rsidRPr="00B11F20">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F65A5"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B13EE" w14:textId="77777777" w:rsidR="00DC0F71" w:rsidRPr="00B11F20" w:rsidRDefault="00DC0F71" w:rsidP="006C368C">
            <w:pPr>
              <w:pStyle w:val="ROWTABELLA"/>
              <w:jc w:val="center"/>
              <w:rPr>
                <w:color w:val="002060"/>
              </w:rPr>
            </w:pPr>
            <w:r w:rsidRPr="00B11F20">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852A7" w14:textId="77777777" w:rsidR="00DC0F71" w:rsidRPr="00B11F20" w:rsidRDefault="00DC0F71" w:rsidP="006C368C">
            <w:pPr>
              <w:pStyle w:val="ROWTABELLA"/>
              <w:jc w:val="center"/>
              <w:rPr>
                <w:color w:val="002060"/>
              </w:rPr>
            </w:pPr>
            <w:r w:rsidRPr="00B11F20">
              <w:rPr>
                <w:color w:val="002060"/>
              </w:rPr>
              <w:t>0</w:t>
            </w:r>
          </w:p>
        </w:tc>
      </w:tr>
      <w:tr w:rsidR="00DC0F71" w:rsidRPr="00B11F20" w14:paraId="03654E2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7D8F4D" w14:textId="77777777" w:rsidR="00DC0F71" w:rsidRPr="00B11F20" w:rsidRDefault="00DC0F71" w:rsidP="006C368C">
            <w:pPr>
              <w:pStyle w:val="ROWTABELLA"/>
              <w:rPr>
                <w:color w:val="002060"/>
              </w:rPr>
            </w:pPr>
            <w:r w:rsidRPr="00B11F20">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F6965" w14:textId="77777777" w:rsidR="00DC0F71" w:rsidRPr="00B11F20" w:rsidRDefault="00DC0F71" w:rsidP="006C368C">
            <w:pPr>
              <w:pStyle w:val="ROWTABELLA"/>
              <w:jc w:val="center"/>
              <w:rPr>
                <w:color w:val="002060"/>
              </w:rPr>
            </w:pPr>
            <w:r w:rsidRPr="00B11F2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B1B29"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DDB13"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A1FF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8820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0E45E" w14:textId="77777777" w:rsidR="00DC0F71" w:rsidRPr="00B11F20" w:rsidRDefault="00DC0F71" w:rsidP="006C368C">
            <w:pPr>
              <w:pStyle w:val="ROWTABELLA"/>
              <w:jc w:val="center"/>
              <w:rPr>
                <w:color w:val="002060"/>
              </w:rPr>
            </w:pPr>
            <w:r w:rsidRPr="00B11F20">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5A8DC"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C0167" w14:textId="77777777" w:rsidR="00DC0F71" w:rsidRPr="00B11F20" w:rsidRDefault="00DC0F71" w:rsidP="006C368C">
            <w:pPr>
              <w:pStyle w:val="ROWTABELLA"/>
              <w:jc w:val="center"/>
              <w:rPr>
                <w:color w:val="002060"/>
              </w:rPr>
            </w:pPr>
            <w:r w:rsidRPr="00B11F20">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E7B19" w14:textId="77777777" w:rsidR="00DC0F71" w:rsidRPr="00B11F20" w:rsidRDefault="00DC0F71" w:rsidP="006C368C">
            <w:pPr>
              <w:pStyle w:val="ROWTABELLA"/>
              <w:jc w:val="center"/>
              <w:rPr>
                <w:color w:val="002060"/>
              </w:rPr>
            </w:pPr>
            <w:r w:rsidRPr="00B11F20">
              <w:rPr>
                <w:color w:val="002060"/>
              </w:rPr>
              <w:t>0</w:t>
            </w:r>
          </w:p>
        </w:tc>
      </w:tr>
      <w:tr w:rsidR="00DC0F71" w:rsidRPr="00B11F20" w14:paraId="490D9A1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738FAC" w14:textId="77777777" w:rsidR="00DC0F71" w:rsidRPr="00B11F20" w:rsidRDefault="00DC0F71" w:rsidP="006C368C">
            <w:pPr>
              <w:pStyle w:val="ROWTABELLA"/>
              <w:rPr>
                <w:color w:val="002060"/>
              </w:rPr>
            </w:pPr>
            <w:r w:rsidRPr="00B11F20">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5B9618" w14:textId="77777777" w:rsidR="00DC0F71" w:rsidRPr="00B11F20" w:rsidRDefault="00DC0F71" w:rsidP="006C368C">
            <w:pPr>
              <w:pStyle w:val="ROWTABELLA"/>
              <w:jc w:val="center"/>
              <w:rPr>
                <w:color w:val="002060"/>
              </w:rPr>
            </w:pPr>
            <w:r w:rsidRPr="00B11F2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A0409"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9CDFF"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08BE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82DADB"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2CC2A" w14:textId="77777777" w:rsidR="00DC0F71" w:rsidRPr="00B11F20" w:rsidRDefault="00DC0F71" w:rsidP="006C368C">
            <w:pPr>
              <w:pStyle w:val="ROWTABELLA"/>
              <w:jc w:val="center"/>
              <w:rPr>
                <w:color w:val="002060"/>
              </w:rPr>
            </w:pPr>
            <w:r w:rsidRPr="00B11F20">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F417A" w14:textId="77777777" w:rsidR="00DC0F71" w:rsidRPr="00B11F20" w:rsidRDefault="00DC0F71" w:rsidP="006C368C">
            <w:pPr>
              <w:pStyle w:val="ROWTABELLA"/>
              <w:jc w:val="center"/>
              <w:rPr>
                <w:color w:val="002060"/>
              </w:rPr>
            </w:pPr>
            <w:r w:rsidRPr="00B11F2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F8D1C" w14:textId="77777777" w:rsidR="00DC0F71" w:rsidRPr="00B11F20" w:rsidRDefault="00DC0F71" w:rsidP="006C368C">
            <w:pPr>
              <w:pStyle w:val="ROWTABELLA"/>
              <w:jc w:val="center"/>
              <w:rPr>
                <w:color w:val="002060"/>
              </w:rPr>
            </w:pPr>
            <w:r w:rsidRPr="00B11F2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52FF6" w14:textId="77777777" w:rsidR="00DC0F71" w:rsidRPr="00B11F20" w:rsidRDefault="00DC0F71" w:rsidP="006C368C">
            <w:pPr>
              <w:pStyle w:val="ROWTABELLA"/>
              <w:jc w:val="center"/>
              <w:rPr>
                <w:color w:val="002060"/>
              </w:rPr>
            </w:pPr>
            <w:r w:rsidRPr="00B11F20">
              <w:rPr>
                <w:color w:val="002060"/>
              </w:rPr>
              <w:t>0</w:t>
            </w:r>
          </w:p>
        </w:tc>
      </w:tr>
      <w:tr w:rsidR="00DC0F71" w:rsidRPr="00B11F20" w14:paraId="6E38E979"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DDB7F4" w14:textId="77777777" w:rsidR="00DC0F71" w:rsidRPr="00B11F20" w:rsidRDefault="00DC0F71" w:rsidP="006C368C">
            <w:pPr>
              <w:pStyle w:val="ROWTABELLA"/>
              <w:rPr>
                <w:color w:val="002060"/>
              </w:rPr>
            </w:pPr>
            <w:r w:rsidRPr="00B11F20">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6E3AF"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9747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59C13"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14A2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5F443"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87631" w14:textId="77777777" w:rsidR="00DC0F71" w:rsidRPr="00B11F20" w:rsidRDefault="00DC0F71" w:rsidP="006C368C">
            <w:pPr>
              <w:pStyle w:val="ROWTABELLA"/>
              <w:jc w:val="center"/>
              <w:rPr>
                <w:color w:val="002060"/>
              </w:rPr>
            </w:pPr>
            <w:r w:rsidRPr="00B11F2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B3D6C"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02962" w14:textId="77777777" w:rsidR="00DC0F71" w:rsidRPr="00B11F20" w:rsidRDefault="00DC0F71" w:rsidP="006C368C">
            <w:pPr>
              <w:pStyle w:val="ROWTABELLA"/>
              <w:jc w:val="center"/>
              <w:rPr>
                <w:color w:val="002060"/>
              </w:rPr>
            </w:pPr>
            <w:r w:rsidRPr="00B11F2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06394" w14:textId="77777777" w:rsidR="00DC0F71" w:rsidRPr="00B11F20" w:rsidRDefault="00DC0F71" w:rsidP="006C368C">
            <w:pPr>
              <w:pStyle w:val="ROWTABELLA"/>
              <w:jc w:val="center"/>
              <w:rPr>
                <w:color w:val="002060"/>
              </w:rPr>
            </w:pPr>
            <w:r w:rsidRPr="00B11F20">
              <w:rPr>
                <w:color w:val="002060"/>
              </w:rPr>
              <w:t>0</w:t>
            </w:r>
          </w:p>
        </w:tc>
      </w:tr>
      <w:tr w:rsidR="00DC0F71" w:rsidRPr="00B11F20" w14:paraId="34DD260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61B674" w14:textId="77777777" w:rsidR="00DC0F71" w:rsidRPr="00B11F20" w:rsidRDefault="00DC0F71" w:rsidP="006C368C">
            <w:pPr>
              <w:pStyle w:val="ROWTABELLA"/>
              <w:rPr>
                <w:color w:val="002060"/>
              </w:rPr>
            </w:pPr>
            <w:r w:rsidRPr="00B11F20">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13E67"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3F372"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F4A55"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38AB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CDD7A"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97340"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74799" w14:textId="77777777" w:rsidR="00DC0F71" w:rsidRPr="00B11F20" w:rsidRDefault="00DC0F71" w:rsidP="006C368C">
            <w:pPr>
              <w:pStyle w:val="ROWTABELLA"/>
              <w:jc w:val="center"/>
              <w:rPr>
                <w:color w:val="002060"/>
              </w:rPr>
            </w:pPr>
            <w:r w:rsidRPr="00B11F20">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2A14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51314D" w14:textId="77777777" w:rsidR="00DC0F71" w:rsidRPr="00B11F20" w:rsidRDefault="00DC0F71" w:rsidP="006C368C">
            <w:pPr>
              <w:pStyle w:val="ROWTABELLA"/>
              <w:jc w:val="center"/>
              <w:rPr>
                <w:color w:val="002060"/>
              </w:rPr>
            </w:pPr>
            <w:r w:rsidRPr="00B11F20">
              <w:rPr>
                <w:color w:val="002060"/>
              </w:rPr>
              <w:t>0</w:t>
            </w:r>
          </w:p>
        </w:tc>
      </w:tr>
      <w:tr w:rsidR="00DC0F71" w:rsidRPr="00B11F20" w14:paraId="351A7C1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087FDC" w14:textId="77777777" w:rsidR="00DC0F71" w:rsidRPr="00B11F20" w:rsidRDefault="00DC0F71" w:rsidP="006C368C">
            <w:pPr>
              <w:pStyle w:val="ROWTABELLA"/>
              <w:rPr>
                <w:color w:val="002060"/>
              </w:rPr>
            </w:pPr>
            <w:r w:rsidRPr="00B11F20">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DDFEF"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49277"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3B361"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5430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9B650"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4198B" w14:textId="77777777" w:rsidR="00DC0F71" w:rsidRPr="00B11F20" w:rsidRDefault="00DC0F71" w:rsidP="006C368C">
            <w:pPr>
              <w:pStyle w:val="ROWTABELLA"/>
              <w:jc w:val="center"/>
              <w:rPr>
                <w:color w:val="002060"/>
              </w:rPr>
            </w:pPr>
            <w:r w:rsidRPr="00B11F2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4CB6D" w14:textId="77777777" w:rsidR="00DC0F71" w:rsidRPr="00B11F20" w:rsidRDefault="00DC0F71" w:rsidP="006C368C">
            <w:pPr>
              <w:pStyle w:val="ROWTABELLA"/>
              <w:jc w:val="center"/>
              <w:rPr>
                <w:color w:val="002060"/>
              </w:rPr>
            </w:pPr>
            <w:r w:rsidRPr="00B11F20">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CFE06"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9F576" w14:textId="77777777" w:rsidR="00DC0F71" w:rsidRPr="00B11F20" w:rsidRDefault="00DC0F71" w:rsidP="006C368C">
            <w:pPr>
              <w:pStyle w:val="ROWTABELLA"/>
              <w:jc w:val="center"/>
              <w:rPr>
                <w:color w:val="002060"/>
              </w:rPr>
            </w:pPr>
            <w:r w:rsidRPr="00B11F20">
              <w:rPr>
                <w:color w:val="002060"/>
              </w:rPr>
              <w:t>0</w:t>
            </w:r>
          </w:p>
        </w:tc>
      </w:tr>
      <w:tr w:rsidR="00DC0F71" w:rsidRPr="00B11F20" w14:paraId="23D2A76D"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168DF6" w14:textId="77777777" w:rsidR="00DC0F71" w:rsidRPr="00B11F20" w:rsidRDefault="00DC0F71" w:rsidP="006C368C">
            <w:pPr>
              <w:pStyle w:val="ROWTABELLA"/>
              <w:rPr>
                <w:color w:val="002060"/>
              </w:rPr>
            </w:pPr>
            <w:r w:rsidRPr="00B11F20">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104E4"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54F3B"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D714F"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0DAF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DD5FB"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6CF42" w14:textId="77777777" w:rsidR="00DC0F71" w:rsidRPr="00B11F20" w:rsidRDefault="00DC0F71" w:rsidP="006C368C">
            <w:pPr>
              <w:pStyle w:val="ROWTABELLA"/>
              <w:jc w:val="center"/>
              <w:rPr>
                <w:color w:val="002060"/>
              </w:rPr>
            </w:pPr>
            <w:r w:rsidRPr="00B11F20">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9DEFC" w14:textId="77777777" w:rsidR="00DC0F71" w:rsidRPr="00B11F20" w:rsidRDefault="00DC0F71" w:rsidP="006C368C">
            <w:pPr>
              <w:pStyle w:val="ROWTABELLA"/>
              <w:jc w:val="center"/>
              <w:rPr>
                <w:color w:val="002060"/>
              </w:rPr>
            </w:pPr>
            <w:r w:rsidRPr="00B11F20">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C3260"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57BFE" w14:textId="77777777" w:rsidR="00DC0F71" w:rsidRPr="00B11F20" w:rsidRDefault="00DC0F71" w:rsidP="006C368C">
            <w:pPr>
              <w:pStyle w:val="ROWTABELLA"/>
              <w:jc w:val="center"/>
              <w:rPr>
                <w:color w:val="002060"/>
              </w:rPr>
            </w:pPr>
            <w:r w:rsidRPr="00B11F20">
              <w:rPr>
                <w:color w:val="002060"/>
              </w:rPr>
              <w:t>0</w:t>
            </w:r>
          </w:p>
        </w:tc>
      </w:tr>
      <w:tr w:rsidR="00DC0F71" w:rsidRPr="00B11F20" w14:paraId="28DC7253"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6DC681" w14:textId="77777777" w:rsidR="00DC0F71" w:rsidRPr="00B11F20" w:rsidRDefault="00DC0F71" w:rsidP="006C368C">
            <w:pPr>
              <w:pStyle w:val="ROWTABELLA"/>
              <w:rPr>
                <w:color w:val="002060"/>
              </w:rPr>
            </w:pPr>
            <w:r w:rsidRPr="00B11F20">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52EC4"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FB7E6"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EA9D9"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6EBF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7E9A7"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B93F7"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864F1" w14:textId="77777777" w:rsidR="00DC0F71" w:rsidRPr="00B11F20" w:rsidRDefault="00DC0F71" w:rsidP="006C368C">
            <w:pPr>
              <w:pStyle w:val="ROWTABELLA"/>
              <w:jc w:val="center"/>
              <w:rPr>
                <w:color w:val="002060"/>
              </w:rPr>
            </w:pPr>
            <w:r w:rsidRPr="00B11F20">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52EEA" w14:textId="77777777" w:rsidR="00DC0F71" w:rsidRPr="00B11F20" w:rsidRDefault="00DC0F71" w:rsidP="006C368C">
            <w:pPr>
              <w:pStyle w:val="ROWTABELLA"/>
              <w:jc w:val="center"/>
              <w:rPr>
                <w:color w:val="002060"/>
              </w:rPr>
            </w:pPr>
            <w:r w:rsidRPr="00B11F20">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5BE25" w14:textId="77777777" w:rsidR="00DC0F71" w:rsidRPr="00B11F20" w:rsidRDefault="00DC0F71" w:rsidP="006C368C">
            <w:pPr>
              <w:pStyle w:val="ROWTABELLA"/>
              <w:jc w:val="center"/>
              <w:rPr>
                <w:color w:val="002060"/>
              </w:rPr>
            </w:pPr>
            <w:r w:rsidRPr="00B11F20">
              <w:rPr>
                <w:color w:val="002060"/>
              </w:rPr>
              <w:t>0</w:t>
            </w:r>
          </w:p>
        </w:tc>
      </w:tr>
      <w:tr w:rsidR="00DC0F71" w:rsidRPr="00B11F20" w14:paraId="4C49F27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1AAEAC" w14:textId="77777777" w:rsidR="00DC0F71" w:rsidRPr="00B11F20" w:rsidRDefault="00DC0F71" w:rsidP="006C368C">
            <w:pPr>
              <w:pStyle w:val="ROWTABELLA"/>
              <w:rPr>
                <w:color w:val="002060"/>
              </w:rPr>
            </w:pPr>
            <w:r w:rsidRPr="00B11F20">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BD221"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A90711"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0F12A"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0B7DD"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A90CD"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1B115" w14:textId="77777777" w:rsidR="00DC0F71" w:rsidRPr="00B11F20" w:rsidRDefault="00DC0F71" w:rsidP="006C368C">
            <w:pPr>
              <w:pStyle w:val="ROWTABELLA"/>
              <w:jc w:val="center"/>
              <w:rPr>
                <w:color w:val="002060"/>
              </w:rPr>
            </w:pPr>
            <w:r w:rsidRPr="00B11F2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35DB4" w14:textId="77777777" w:rsidR="00DC0F71" w:rsidRPr="00B11F20" w:rsidRDefault="00DC0F71" w:rsidP="006C368C">
            <w:pPr>
              <w:pStyle w:val="ROWTABELLA"/>
              <w:jc w:val="center"/>
              <w:rPr>
                <w:color w:val="002060"/>
              </w:rPr>
            </w:pPr>
            <w:r w:rsidRPr="00B11F20">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E8B98" w14:textId="77777777" w:rsidR="00DC0F71" w:rsidRPr="00B11F20" w:rsidRDefault="00DC0F71" w:rsidP="006C368C">
            <w:pPr>
              <w:pStyle w:val="ROWTABELLA"/>
              <w:jc w:val="center"/>
              <w:rPr>
                <w:color w:val="002060"/>
              </w:rPr>
            </w:pPr>
            <w:r w:rsidRPr="00B11F20">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E31D0" w14:textId="77777777" w:rsidR="00DC0F71" w:rsidRPr="00B11F20" w:rsidRDefault="00DC0F71" w:rsidP="006C368C">
            <w:pPr>
              <w:pStyle w:val="ROWTABELLA"/>
              <w:jc w:val="center"/>
              <w:rPr>
                <w:color w:val="002060"/>
              </w:rPr>
            </w:pPr>
            <w:r w:rsidRPr="00B11F20">
              <w:rPr>
                <w:color w:val="002060"/>
              </w:rPr>
              <w:t>0</w:t>
            </w:r>
          </w:p>
        </w:tc>
      </w:tr>
      <w:tr w:rsidR="00DC0F71" w:rsidRPr="00B11F20" w14:paraId="7BAA651A"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E7D3BD" w14:textId="77777777" w:rsidR="00DC0F71" w:rsidRPr="00B11F20" w:rsidRDefault="00DC0F71" w:rsidP="006C368C">
            <w:pPr>
              <w:pStyle w:val="ROWTABELLA"/>
              <w:rPr>
                <w:color w:val="002060"/>
              </w:rPr>
            </w:pPr>
            <w:r w:rsidRPr="00B11F20">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2D3F4"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9E665"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897B7"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313E5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08669"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153F2" w14:textId="77777777" w:rsidR="00DC0F71" w:rsidRPr="00B11F20" w:rsidRDefault="00DC0F71" w:rsidP="006C368C">
            <w:pPr>
              <w:pStyle w:val="ROWTABELLA"/>
              <w:jc w:val="center"/>
              <w:rPr>
                <w:color w:val="002060"/>
              </w:rPr>
            </w:pPr>
            <w:r w:rsidRPr="00B11F2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E30AD" w14:textId="77777777" w:rsidR="00DC0F71" w:rsidRPr="00B11F20" w:rsidRDefault="00DC0F71" w:rsidP="006C368C">
            <w:pPr>
              <w:pStyle w:val="ROWTABELLA"/>
              <w:jc w:val="center"/>
              <w:rPr>
                <w:color w:val="002060"/>
              </w:rPr>
            </w:pPr>
            <w:r w:rsidRPr="00B11F20">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E1471" w14:textId="77777777" w:rsidR="00DC0F71" w:rsidRPr="00B11F20" w:rsidRDefault="00DC0F71" w:rsidP="006C368C">
            <w:pPr>
              <w:pStyle w:val="ROWTABELLA"/>
              <w:jc w:val="center"/>
              <w:rPr>
                <w:color w:val="002060"/>
              </w:rPr>
            </w:pPr>
            <w:r w:rsidRPr="00B11F2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32AB6" w14:textId="77777777" w:rsidR="00DC0F71" w:rsidRPr="00B11F20" w:rsidRDefault="00DC0F71" w:rsidP="006C368C">
            <w:pPr>
              <w:pStyle w:val="ROWTABELLA"/>
              <w:jc w:val="center"/>
              <w:rPr>
                <w:color w:val="002060"/>
              </w:rPr>
            </w:pPr>
            <w:r w:rsidRPr="00B11F20">
              <w:rPr>
                <w:color w:val="002060"/>
              </w:rPr>
              <w:t>0</w:t>
            </w:r>
          </w:p>
        </w:tc>
      </w:tr>
      <w:tr w:rsidR="00DC0F71" w:rsidRPr="00B11F20" w14:paraId="742D305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F5803E" w14:textId="77777777" w:rsidR="00DC0F71" w:rsidRPr="00B11F20" w:rsidRDefault="00DC0F71" w:rsidP="006C368C">
            <w:pPr>
              <w:pStyle w:val="ROWTABELLA"/>
              <w:rPr>
                <w:color w:val="002060"/>
              </w:rPr>
            </w:pPr>
            <w:r w:rsidRPr="00B11F20">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5B6A5"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CB5E7"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B303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58AE5"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E2FAA"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73047" w14:textId="77777777" w:rsidR="00DC0F71" w:rsidRPr="00B11F20" w:rsidRDefault="00DC0F71" w:rsidP="006C368C">
            <w:pPr>
              <w:pStyle w:val="ROWTABELLA"/>
              <w:jc w:val="center"/>
              <w:rPr>
                <w:color w:val="002060"/>
              </w:rPr>
            </w:pPr>
            <w:r w:rsidRPr="00B11F2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3CB05" w14:textId="77777777" w:rsidR="00DC0F71" w:rsidRPr="00B11F20" w:rsidRDefault="00DC0F71" w:rsidP="006C368C">
            <w:pPr>
              <w:pStyle w:val="ROWTABELLA"/>
              <w:jc w:val="center"/>
              <w:rPr>
                <w:color w:val="002060"/>
              </w:rPr>
            </w:pPr>
            <w:r w:rsidRPr="00B11F20">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038C6" w14:textId="77777777" w:rsidR="00DC0F71" w:rsidRPr="00B11F20" w:rsidRDefault="00DC0F71" w:rsidP="006C368C">
            <w:pPr>
              <w:pStyle w:val="ROWTABELLA"/>
              <w:jc w:val="center"/>
              <w:rPr>
                <w:color w:val="002060"/>
              </w:rPr>
            </w:pPr>
            <w:r w:rsidRPr="00B11F20">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EDDBC" w14:textId="77777777" w:rsidR="00DC0F71" w:rsidRPr="00B11F20" w:rsidRDefault="00DC0F71" w:rsidP="006C368C">
            <w:pPr>
              <w:pStyle w:val="ROWTABELLA"/>
              <w:jc w:val="center"/>
              <w:rPr>
                <w:color w:val="002060"/>
              </w:rPr>
            </w:pPr>
            <w:r w:rsidRPr="00B11F20">
              <w:rPr>
                <w:color w:val="002060"/>
              </w:rPr>
              <w:t>0</w:t>
            </w:r>
          </w:p>
        </w:tc>
      </w:tr>
      <w:tr w:rsidR="00DC0F71" w:rsidRPr="00B11F20" w14:paraId="566E2B7D"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A4588B" w14:textId="77777777" w:rsidR="00DC0F71" w:rsidRPr="00B11F20" w:rsidRDefault="00DC0F71" w:rsidP="006C368C">
            <w:pPr>
              <w:pStyle w:val="ROWTABELLA"/>
              <w:rPr>
                <w:color w:val="002060"/>
              </w:rPr>
            </w:pPr>
            <w:r w:rsidRPr="00B11F20">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E5855E"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A3BD2"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5A48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4D211"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B8A8D"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F1BCA" w14:textId="77777777" w:rsidR="00DC0F71" w:rsidRPr="00B11F20" w:rsidRDefault="00DC0F71" w:rsidP="006C368C">
            <w:pPr>
              <w:pStyle w:val="ROWTABELLA"/>
              <w:jc w:val="center"/>
              <w:rPr>
                <w:color w:val="002060"/>
              </w:rPr>
            </w:pPr>
            <w:r w:rsidRPr="00B11F20">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9E2AF" w14:textId="77777777" w:rsidR="00DC0F71" w:rsidRPr="00B11F20" w:rsidRDefault="00DC0F71" w:rsidP="006C368C">
            <w:pPr>
              <w:pStyle w:val="ROWTABELLA"/>
              <w:jc w:val="center"/>
              <w:rPr>
                <w:color w:val="002060"/>
              </w:rPr>
            </w:pPr>
            <w:r w:rsidRPr="00B11F20">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A264C" w14:textId="77777777" w:rsidR="00DC0F71" w:rsidRPr="00B11F20" w:rsidRDefault="00DC0F71" w:rsidP="006C368C">
            <w:pPr>
              <w:pStyle w:val="ROWTABELLA"/>
              <w:jc w:val="center"/>
              <w:rPr>
                <w:color w:val="002060"/>
              </w:rPr>
            </w:pPr>
            <w:r w:rsidRPr="00B11F2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BF978" w14:textId="77777777" w:rsidR="00DC0F71" w:rsidRPr="00B11F20" w:rsidRDefault="00DC0F71" w:rsidP="006C368C">
            <w:pPr>
              <w:pStyle w:val="ROWTABELLA"/>
              <w:jc w:val="center"/>
              <w:rPr>
                <w:color w:val="002060"/>
              </w:rPr>
            </w:pPr>
            <w:r w:rsidRPr="00B11F20">
              <w:rPr>
                <w:color w:val="002060"/>
              </w:rPr>
              <w:t>0</w:t>
            </w:r>
          </w:p>
        </w:tc>
      </w:tr>
    </w:tbl>
    <w:p w14:paraId="5B872B68" w14:textId="77777777" w:rsidR="00DC0F71" w:rsidRPr="00B11F20" w:rsidRDefault="00DC0F71" w:rsidP="00DC0F71">
      <w:pPr>
        <w:pStyle w:val="breakline"/>
        <w:divId w:val="527259509"/>
        <w:rPr>
          <w:color w:val="002060"/>
        </w:rPr>
      </w:pPr>
    </w:p>
    <w:p w14:paraId="6B991C2E" w14:textId="77777777" w:rsidR="00DC0F71" w:rsidRDefault="00DC0F71" w:rsidP="00DC0F71">
      <w:pPr>
        <w:pStyle w:val="breakline"/>
        <w:divId w:val="527259509"/>
        <w:rPr>
          <w:color w:val="002060"/>
        </w:rPr>
      </w:pPr>
    </w:p>
    <w:p w14:paraId="6BDB0406" w14:textId="77777777" w:rsidR="00DC0F71" w:rsidRPr="00B11F20" w:rsidRDefault="00DC0F71" w:rsidP="00DC0F71">
      <w:pPr>
        <w:pStyle w:val="TITOLOPRINC"/>
        <w:divId w:val="527259509"/>
        <w:rPr>
          <w:color w:val="002060"/>
        </w:rPr>
      </w:pPr>
      <w:r>
        <w:rPr>
          <w:color w:val="002060"/>
        </w:rPr>
        <w:t>PROGRAMMA GARE</w:t>
      </w:r>
    </w:p>
    <w:p w14:paraId="4C364900" w14:textId="77777777" w:rsidR="00DC0F71" w:rsidRDefault="00DC0F71" w:rsidP="00DC0F71">
      <w:pPr>
        <w:pStyle w:val="breakline"/>
        <w:divId w:val="527259509"/>
        <w:rPr>
          <w:color w:val="002060"/>
        </w:rPr>
      </w:pPr>
    </w:p>
    <w:p w14:paraId="599B515A" w14:textId="77777777" w:rsidR="00DC0F71" w:rsidRPr="003D0D0D" w:rsidRDefault="00DC0F71" w:rsidP="00DC0F71">
      <w:pPr>
        <w:pStyle w:val="SOTTOTITOLOCAMPIONATO1"/>
        <w:divId w:val="527259509"/>
        <w:rPr>
          <w:color w:val="002060"/>
        </w:rPr>
      </w:pPr>
      <w:r w:rsidRPr="003D0D0D">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DC0F71" w:rsidRPr="003D0D0D" w14:paraId="41343E08"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8CC70F"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BD4A5D"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DAA94D"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9DCECF"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39AE4"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29DF71"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6DB7E2"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75580011" w14:textId="77777777" w:rsidTr="00DC0F7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C3C8616" w14:textId="77777777" w:rsidR="00DC0F71" w:rsidRPr="003D0D0D" w:rsidRDefault="00DC0F71" w:rsidP="006C368C">
            <w:pPr>
              <w:pStyle w:val="ROWTABELLA"/>
              <w:rPr>
                <w:color w:val="002060"/>
              </w:rPr>
            </w:pPr>
            <w:r w:rsidRPr="003D0D0D">
              <w:rPr>
                <w:color w:val="002060"/>
              </w:rPr>
              <w:t>ETA BETA FOOTBALL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F0B0EB" w14:textId="77777777" w:rsidR="00DC0F71" w:rsidRPr="003D0D0D" w:rsidRDefault="00DC0F71" w:rsidP="006C368C">
            <w:pPr>
              <w:pStyle w:val="ROWTABELLA"/>
              <w:rPr>
                <w:color w:val="002060"/>
              </w:rPr>
            </w:pPr>
            <w:r w:rsidRPr="003D0D0D">
              <w:rPr>
                <w:color w:val="002060"/>
              </w:rPr>
              <w:t>AUDAX 1970 S.ANGELO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BFE052"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00D5F11" w14:textId="77777777" w:rsidR="00DC0F71" w:rsidRPr="003D0D0D" w:rsidRDefault="00DC0F71" w:rsidP="006C368C">
            <w:pPr>
              <w:pStyle w:val="ROWTABELLA"/>
              <w:rPr>
                <w:color w:val="002060"/>
              </w:rPr>
            </w:pPr>
            <w:r w:rsidRPr="003D0D0D">
              <w:rPr>
                <w:color w:val="002060"/>
              </w:rPr>
              <w:t>09/01/2019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C04C846" w14:textId="77777777" w:rsidR="00DC0F71" w:rsidRPr="003D0D0D" w:rsidRDefault="00DC0F71" w:rsidP="006C368C">
            <w:pPr>
              <w:pStyle w:val="ROWTABELLA"/>
              <w:rPr>
                <w:color w:val="002060"/>
              </w:rPr>
            </w:pPr>
            <w:r w:rsidRPr="003D0D0D">
              <w:rPr>
                <w:color w:val="002060"/>
              </w:rPr>
              <w:t>CAMPO SCOPERTO SASSONIA 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E83E8A5" w14:textId="77777777" w:rsidR="00DC0F71" w:rsidRPr="003D0D0D" w:rsidRDefault="00DC0F71" w:rsidP="006C368C">
            <w:pPr>
              <w:pStyle w:val="ROWTABELLA"/>
              <w:rPr>
                <w:color w:val="002060"/>
              </w:rPr>
            </w:pPr>
            <w:r w:rsidRPr="003D0D0D">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580B2CB" w14:textId="77777777" w:rsidR="00DC0F71" w:rsidRPr="003D0D0D" w:rsidRDefault="00DC0F71" w:rsidP="006C368C">
            <w:pPr>
              <w:pStyle w:val="ROWTABELLA"/>
              <w:rPr>
                <w:color w:val="002060"/>
              </w:rPr>
            </w:pPr>
            <w:r w:rsidRPr="003D0D0D">
              <w:rPr>
                <w:color w:val="002060"/>
              </w:rPr>
              <w:t>VIA DEGLI SCHIAVONI</w:t>
            </w:r>
          </w:p>
        </w:tc>
      </w:tr>
    </w:tbl>
    <w:p w14:paraId="4C0782B6" w14:textId="77777777" w:rsidR="00DC0F71" w:rsidRPr="003D0D0D" w:rsidRDefault="00DC0F71" w:rsidP="00DC0F71">
      <w:pPr>
        <w:pStyle w:val="breakline"/>
        <w:divId w:val="527259509"/>
        <w:rPr>
          <w:color w:val="002060"/>
        </w:rPr>
      </w:pPr>
    </w:p>
    <w:p w14:paraId="572E67BE" w14:textId="77777777" w:rsidR="00DC0F71" w:rsidRPr="003D0D0D" w:rsidRDefault="00DC0F71" w:rsidP="00DC0F71">
      <w:pPr>
        <w:pStyle w:val="breakline"/>
        <w:divId w:val="527259509"/>
        <w:rPr>
          <w:color w:val="002060"/>
        </w:rPr>
      </w:pPr>
    </w:p>
    <w:p w14:paraId="2A4EC5E2" w14:textId="77777777" w:rsidR="00DC0F71" w:rsidRPr="003D0D0D" w:rsidRDefault="00DC0F71" w:rsidP="00DC0F71">
      <w:pPr>
        <w:pStyle w:val="breakline"/>
        <w:divId w:val="527259509"/>
        <w:rPr>
          <w:color w:val="002060"/>
        </w:rPr>
      </w:pPr>
    </w:p>
    <w:p w14:paraId="2B0A2B1F" w14:textId="77777777" w:rsidR="00DC0F71" w:rsidRPr="003D0D0D" w:rsidRDefault="00DC0F71" w:rsidP="00DC0F71">
      <w:pPr>
        <w:pStyle w:val="SOTTOTITOLOCAMPIONATO1"/>
        <w:divId w:val="527259509"/>
        <w:rPr>
          <w:color w:val="002060"/>
        </w:rPr>
      </w:pPr>
      <w:r w:rsidRPr="003D0D0D">
        <w:rPr>
          <w:color w:val="002060"/>
        </w:rPr>
        <w:t>GIRONE A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7"/>
        <w:gridCol w:w="385"/>
        <w:gridCol w:w="898"/>
        <w:gridCol w:w="1177"/>
        <w:gridCol w:w="1548"/>
        <w:gridCol w:w="1564"/>
      </w:tblGrid>
      <w:tr w:rsidR="00DC0F71" w:rsidRPr="003D0D0D" w14:paraId="0C3C0356"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250AB2"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181E9C"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5B3F9C"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A3FD97"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44735A"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0A48B1"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939806"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137A62B4"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558B61B" w14:textId="77777777" w:rsidR="00DC0F71" w:rsidRPr="003D0D0D" w:rsidRDefault="00DC0F71" w:rsidP="006C368C">
            <w:pPr>
              <w:pStyle w:val="ROWTABELLA"/>
              <w:rPr>
                <w:color w:val="002060"/>
              </w:rPr>
            </w:pPr>
            <w:r w:rsidRPr="003D0D0D">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4F2F07" w14:textId="77777777" w:rsidR="00DC0F71" w:rsidRPr="003D0D0D" w:rsidRDefault="00DC0F71" w:rsidP="006C368C">
            <w:pPr>
              <w:pStyle w:val="ROWTABELLA"/>
              <w:rPr>
                <w:color w:val="002060"/>
              </w:rPr>
            </w:pPr>
            <w:r w:rsidRPr="003D0D0D">
              <w:rPr>
                <w:color w:val="002060"/>
              </w:rPr>
              <w:t>ETA BETA FOOTBALL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3CC1E3F"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B136A6" w14:textId="77777777" w:rsidR="00DC0F71" w:rsidRPr="003D0D0D" w:rsidRDefault="00DC0F71" w:rsidP="006C368C">
            <w:pPr>
              <w:pStyle w:val="ROWTABELLA"/>
              <w:rPr>
                <w:color w:val="002060"/>
              </w:rPr>
            </w:pPr>
            <w:r w:rsidRPr="003D0D0D">
              <w:rPr>
                <w:color w:val="002060"/>
              </w:rPr>
              <w:t>12/01/2019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8A3707" w14:textId="77777777" w:rsidR="00DC0F71" w:rsidRPr="003D0D0D" w:rsidRDefault="00DC0F71" w:rsidP="006C368C">
            <w:pPr>
              <w:pStyle w:val="ROWTABELLA"/>
              <w:rPr>
                <w:color w:val="002060"/>
              </w:rPr>
            </w:pPr>
            <w:r w:rsidRPr="003D0D0D">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6DCE47" w14:textId="77777777" w:rsidR="00DC0F71" w:rsidRPr="003D0D0D" w:rsidRDefault="00DC0F71" w:rsidP="006C368C">
            <w:pPr>
              <w:pStyle w:val="ROWTABELLA"/>
              <w:rPr>
                <w:color w:val="002060"/>
              </w:rPr>
            </w:pPr>
            <w:r w:rsidRPr="003D0D0D">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8F3F40" w14:textId="77777777" w:rsidR="00DC0F71" w:rsidRPr="003D0D0D" w:rsidRDefault="00DC0F71" w:rsidP="006C368C">
            <w:pPr>
              <w:pStyle w:val="ROWTABELLA"/>
              <w:rPr>
                <w:color w:val="002060"/>
              </w:rPr>
            </w:pPr>
            <w:r w:rsidRPr="003D0D0D">
              <w:rPr>
                <w:color w:val="002060"/>
              </w:rPr>
              <w:t>VIA GROTTE DI POSATORA 19/A</w:t>
            </w:r>
          </w:p>
        </w:tc>
      </w:tr>
      <w:tr w:rsidR="00DC0F71" w:rsidRPr="003D0D0D" w14:paraId="0ED4330E"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294EF5" w14:textId="77777777" w:rsidR="00DC0F71" w:rsidRPr="003D0D0D" w:rsidRDefault="00DC0F71" w:rsidP="006C368C">
            <w:pPr>
              <w:pStyle w:val="ROWTABELLA"/>
              <w:rPr>
                <w:color w:val="002060"/>
              </w:rPr>
            </w:pPr>
            <w:r w:rsidRPr="003D0D0D">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C6F65B" w14:textId="77777777" w:rsidR="00DC0F71" w:rsidRPr="003D0D0D" w:rsidRDefault="00DC0F71" w:rsidP="006C368C">
            <w:pPr>
              <w:pStyle w:val="ROWTABELLA"/>
              <w:rPr>
                <w:color w:val="002060"/>
              </w:rPr>
            </w:pPr>
            <w:r w:rsidRPr="003D0D0D">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E5C360"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84E3D7"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D2557CA" w14:textId="77777777" w:rsidR="00DC0F71" w:rsidRPr="003D0D0D" w:rsidRDefault="00DC0F71" w:rsidP="006C368C">
            <w:pPr>
              <w:pStyle w:val="ROWTABELLA"/>
              <w:rPr>
                <w:color w:val="002060"/>
              </w:rPr>
            </w:pPr>
            <w:r w:rsidRPr="003D0D0D">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CA5D26C" w14:textId="77777777" w:rsidR="00DC0F71" w:rsidRPr="003D0D0D" w:rsidRDefault="00DC0F71" w:rsidP="006C368C">
            <w:pPr>
              <w:pStyle w:val="ROWTABELLA"/>
              <w:rPr>
                <w:color w:val="002060"/>
              </w:rPr>
            </w:pPr>
            <w:r w:rsidRPr="003D0D0D">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8664C2" w14:textId="77777777" w:rsidR="00DC0F71" w:rsidRPr="003D0D0D" w:rsidRDefault="00DC0F71" w:rsidP="006C368C">
            <w:pPr>
              <w:pStyle w:val="ROWTABELLA"/>
              <w:rPr>
                <w:color w:val="002060"/>
              </w:rPr>
            </w:pPr>
            <w:r w:rsidRPr="003D0D0D">
              <w:rPr>
                <w:color w:val="002060"/>
              </w:rPr>
              <w:t>VIA DELLE ESPOSIZIONI, 33</w:t>
            </w:r>
          </w:p>
        </w:tc>
      </w:tr>
      <w:tr w:rsidR="00DC0F71" w:rsidRPr="003D0D0D" w14:paraId="26A1EC74"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B76BFC" w14:textId="77777777" w:rsidR="00DC0F71" w:rsidRPr="003D0D0D" w:rsidRDefault="00DC0F71" w:rsidP="006C368C">
            <w:pPr>
              <w:pStyle w:val="ROWTABELLA"/>
              <w:rPr>
                <w:color w:val="002060"/>
              </w:rPr>
            </w:pPr>
            <w:r w:rsidRPr="003D0D0D">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B6A2D4" w14:textId="77777777" w:rsidR="00DC0F71" w:rsidRPr="003D0D0D" w:rsidRDefault="00DC0F71" w:rsidP="006C368C">
            <w:pPr>
              <w:pStyle w:val="ROWTABELLA"/>
              <w:rPr>
                <w:color w:val="002060"/>
              </w:rPr>
            </w:pPr>
            <w:r w:rsidRPr="003D0D0D">
              <w:rPr>
                <w:color w:val="002060"/>
              </w:rPr>
              <w:t>CALCIO A 5 CORINALDO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991514A"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E87F84" w14:textId="77777777" w:rsidR="00DC0F71" w:rsidRPr="003D0D0D" w:rsidRDefault="00DC0F71" w:rsidP="006C368C">
            <w:pPr>
              <w:pStyle w:val="ROWTABELLA"/>
              <w:rPr>
                <w:color w:val="002060"/>
              </w:rPr>
            </w:pPr>
            <w:r w:rsidRPr="003D0D0D">
              <w:rPr>
                <w:color w:val="002060"/>
              </w:rPr>
              <w:t>12/01/2019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070C518" w14:textId="77777777" w:rsidR="00DC0F71" w:rsidRPr="003D0D0D" w:rsidRDefault="00DC0F71" w:rsidP="006C368C">
            <w:pPr>
              <w:pStyle w:val="ROWTABELLA"/>
              <w:rPr>
                <w:color w:val="002060"/>
              </w:rPr>
            </w:pPr>
            <w:r w:rsidRPr="003D0D0D">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45F0E6" w14:textId="77777777" w:rsidR="00DC0F71" w:rsidRPr="003D0D0D" w:rsidRDefault="00DC0F71" w:rsidP="006C368C">
            <w:pPr>
              <w:pStyle w:val="ROWTABELLA"/>
              <w:rPr>
                <w:color w:val="002060"/>
              </w:rPr>
            </w:pPr>
            <w:r w:rsidRPr="003D0D0D">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3796D3" w14:textId="77777777" w:rsidR="00DC0F71" w:rsidRPr="003D0D0D" w:rsidRDefault="00DC0F71" w:rsidP="006C368C">
            <w:pPr>
              <w:pStyle w:val="ROWTABELLA"/>
              <w:rPr>
                <w:color w:val="002060"/>
              </w:rPr>
            </w:pPr>
            <w:r w:rsidRPr="003D0D0D">
              <w:rPr>
                <w:color w:val="002060"/>
              </w:rPr>
              <w:t>VIA DELLA SANTA SELVINO</w:t>
            </w:r>
          </w:p>
        </w:tc>
      </w:tr>
      <w:tr w:rsidR="00DC0F71" w:rsidRPr="003D0D0D" w14:paraId="185B20F7"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F8E2C7" w14:textId="77777777" w:rsidR="00DC0F71" w:rsidRPr="003D0D0D" w:rsidRDefault="00DC0F71" w:rsidP="006C368C">
            <w:pPr>
              <w:pStyle w:val="ROWTABELLA"/>
              <w:rPr>
                <w:color w:val="002060"/>
              </w:rPr>
            </w:pPr>
            <w:r w:rsidRPr="003D0D0D">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20AE74" w14:textId="77777777" w:rsidR="00DC0F71" w:rsidRPr="003D0D0D" w:rsidRDefault="00DC0F71" w:rsidP="006C368C">
            <w:pPr>
              <w:pStyle w:val="ROWTABELLA"/>
              <w:rPr>
                <w:color w:val="002060"/>
              </w:rPr>
            </w:pPr>
            <w:r w:rsidRPr="003D0D0D">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D180E3"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B4A821F" w14:textId="77777777" w:rsidR="00DC0F71" w:rsidRPr="003D0D0D" w:rsidRDefault="00DC0F71" w:rsidP="006C368C">
            <w:pPr>
              <w:pStyle w:val="ROWTABELLA"/>
              <w:rPr>
                <w:color w:val="002060"/>
              </w:rPr>
            </w:pPr>
            <w:r w:rsidRPr="003D0D0D">
              <w:rPr>
                <w:color w:val="002060"/>
              </w:rPr>
              <w:t>12/01/2019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6EAA44" w14:textId="77777777" w:rsidR="00DC0F71" w:rsidRPr="003D0D0D" w:rsidRDefault="00DC0F71" w:rsidP="006C368C">
            <w:pPr>
              <w:pStyle w:val="ROWTABELLA"/>
              <w:rPr>
                <w:color w:val="002060"/>
              </w:rPr>
            </w:pPr>
            <w:r w:rsidRPr="003D0D0D">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86C5BA" w14:textId="77777777" w:rsidR="00DC0F71" w:rsidRPr="003D0D0D" w:rsidRDefault="00DC0F71" w:rsidP="006C368C">
            <w:pPr>
              <w:pStyle w:val="ROWTABELLA"/>
              <w:rPr>
                <w:color w:val="002060"/>
              </w:rPr>
            </w:pPr>
            <w:r w:rsidRPr="003D0D0D">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5C2DF1" w14:textId="77777777" w:rsidR="00DC0F71" w:rsidRPr="003D0D0D" w:rsidRDefault="00DC0F71" w:rsidP="006C368C">
            <w:pPr>
              <w:pStyle w:val="ROWTABELLA"/>
              <w:rPr>
                <w:color w:val="002060"/>
              </w:rPr>
            </w:pPr>
            <w:r w:rsidRPr="003D0D0D">
              <w:rPr>
                <w:color w:val="002060"/>
              </w:rPr>
              <w:t>VIA MARCONI GENGA STAZIONE</w:t>
            </w:r>
          </w:p>
        </w:tc>
      </w:tr>
      <w:tr w:rsidR="00DC0F71" w:rsidRPr="003D0D0D" w14:paraId="113E6776"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0C4FDC" w14:textId="77777777" w:rsidR="00DC0F71" w:rsidRPr="003D0D0D" w:rsidRDefault="00DC0F71" w:rsidP="006C368C">
            <w:pPr>
              <w:pStyle w:val="ROWTABELLA"/>
              <w:rPr>
                <w:color w:val="002060"/>
              </w:rPr>
            </w:pPr>
            <w:r w:rsidRPr="003D0D0D">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60AA9A" w14:textId="77777777" w:rsidR="00DC0F71" w:rsidRPr="003D0D0D" w:rsidRDefault="00DC0F71" w:rsidP="006C368C">
            <w:pPr>
              <w:pStyle w:val="ROWTABELLA"/>
              <w:rPr>
                <w:color w:val="002060"/>
              </w:rPr>
            </w:pPr>
            <w:r w:rsidRPr="003D0D0D">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7D9D33"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04A3C3" w14:textId="77777777" w:rsidR="00DC0F71" w:rsidRPr="003D0D0D" w:rsidRDefault="00DC0F71" w:rsidP="006C368C">
            <w:pPr>
              <w:pStyle w:val="ROWTABELLA"/>
              <w:rPr>
                <w:color w:val="002060"/>
              </w:rPr>
            </w:pPr>
            <w:r w:rsidRPr="003D0D0D">
              <w:rPr>
                <w:color w:val="002060"/>
              </w:rPr>
              <w:t>13/01/2019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0B61F4" w14:textId="77777777" w:rsidR="00DC0F71" w:rsidRPr="003D0D0D" w:rsidRDefault="00DC0F71" w:rsidP="006C368C">
            <w:pPr>
              <w:pStyle w:val="ROWTABELLA"/>
              <w:rPr>
                <w:color w:val="002060"/>
              </w:rPr>
            </w:pPr>
            <w:r w:rsidRPr="003D0D0D">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B9C00E" w14:textId="77777777" w:rsidR="00DC0F71" w:rsidRPr="003D0D0D" w:rsidRDefault="00DC0F71" w:rsidP="006C368C">
            <w:pPr>
              <w:pStyle w:val="ROWTABELLA"/>
              <w:rPr>
                <w:color w:val="002060"/>
              </w:rPr>
            </w:pPr>
            <w:r w:rsidRPr="003D0D0D">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09C104" w14:textId="77777777" w:rsidR="00DC0F71" w:rsidRPr="003D0D0D" w:rsidRDefault="00DC0F71" w:rsidP="006C368C">
            <w:pPr>
              <w:pStyle w:val="ROWTABELLA"/>
              <w:rPr>
                <w:color w:val="002060"/>
              </w:rPr>
            </w:pPr>
            <w:r w:rsidRPr="003D0D0D">
              <w:rPr>
                <w:color w:val="002060"/>
              </w:rPr>
              <w:t>VIA FONTE ANTICA</w:t>
            </w:r>
          </w:p>
        </w:tc>
      </w:tr>
      <w:tr w:rsidR="00DC0F71" w:rsidRPr="003D0D0D" w14:paraId="306F894B"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13C567" w14:textId="77777777" w:rsidR="00DC0F71" w:rsidRPr="003D0D0D" w:rsidRDefault="00DC0F71" w:rsidP="006C368C">
            <w:pPr>
              <w:pStyle w:val="ROWTABELLA"/>
              <w:rPr>
                <w:color w:val="002060"/>
              </w:rPr>
            </w:pPr>
            <w:r w:rsidRPr="003D0D0D">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B88D601" w14:textId="77777777" w:rsidR="00DC0F71" w:rsidRPr="003D0D0D" w:rsidRDefault="00DC0F71" w:rsidP="006C368C">
            <w:pPr>
              <w:pStyle w:val="ROWTABELLA"/>
              <w:rPr>
                <w:color w:val="002060"/>
              </w:rPr>
            </w:pPr>
            <w:r w:rsidRPr="003D0D0D">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B86C6F7"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8BF36E" w14:textId="77777777" w:rsidR="00DC0F71" w:rsidRPr="003D0D0D" w:rsidRDefault="00DC0F71" w:rsidP="006C368C">
            <w:pPr>
              <w:pStyle w:val="ROWTABELLA"/>
              <w:rPr>
                <w:color w:val="002060"/>
              </w:rPr>
            </w:pPr>
            <w:r w:rsidRPr="003D0D0D">
              <w:rPr>
                <w:color w:val="002060"/>
              </w:rPr>
              <w:t>13/01/2019 09:00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006ACFD" w14:textId="77777777" w:rsidR="00DC0F71" w:rsidRPr="003D0D0D" w:rsidRDefault="00DC0F71" w:rsidP="006C368C">
            <w:pPr>
              <w:pStyle w:val="ROWTABELLA"/>
              <w:rPr>
                <w:color w:val="002060"/>
              </w:rPr>
            </w:pPr>
            <w:r w:rsidRPr="003D0D0D">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271A49" w14:textId="77777777" w:rsidR="00DC0F71" w:rsidRPr="003D0D0D" w:rsidRDefault="00DC0F71" w:rsidP="006C368C">
            <w:pPr>
              <w:pStyle w:val="ROWTABELLA"/>
              <w:rPr>
                <w:color w:val="002060"/>
              </w:rPr>
            </w:pPr>
            <w:r w:rsidRPr="003D0D0D">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283B15" w14:textId="77777777" w:rsidR="00DC0F71" w:rsidRPr="003D0D0D" w:rsidRDefault="00DC0F71" w:rsidP="006C368C">
            <w:pPr>
              <w:pStyle w:val="ROWTABELLA"/>
              <w:rPr>
                <w:color w:val="002060"/>
              </w:rPr>
            </w:pPr>
            <w:r w:rsidRPr="003D0D0D">
              <w:rPr>
                <w:color w:val="002060"/>
              </w:rPr>
              <w:t>VIA MONTALE CASTELFERRETTI</w:t>
            </w:r>
          </w:p>
        </w:tc>
      </w:tr>
      <w:tr w:rsidR="00DC0F71" w:rsidRPr="003D0D0D" w14:paraId="6AF5D983"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F2D4F8" w14:textId="77777777" w:rsidR="00DC0F71" w:rsidRPr="003D0D0D" w:rsidRDefault="00DC0F71" w:rsidP="006C368C">
            <w:pPr>
              <w:pStyle w:val="ROWTABELLA"/>
              <w:rPr>
                <w:color w:val="002060"/>
              </w:rPr>
            </w:pPr>
            <w:r w:rsidRPr="003D0D0D">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E0F5F4" w14:textId="77777777" w:rsidR="00DC0F71" w:rsidRPr="003D0D0D" w:rsidRDefault="00DC0F71" w:rsidP="006C368C">
            <w:pPr>
              <w:pStyle w:val="ROWTABELLA"/>
              <w:rPr>
                <w:color w:val="002060"/>
              </w:rPr>
            </w:pPr>
            <w:r w:rsidRPr="003D0D0D">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0484C89"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ACF4C5" w14:textId="77777777" w:rsidR="00DC0F71" w:rsidRPr="003D0D0D" w:rsidRDefault="00DC0F71" w:rsidP="006C368C">
            <w:pPr>
              <w:pStyle w:val="ROWTABELLA"/>
              <w:rPr>
                <w:color w:val="002060"/>
              </w:rPr>
            </w:pPr>
            <w:r w:rsidRPr="003D0D0D">
              <w:rPr>
                <w:color w:val="002060"/>
              </w:rPr>
              <w:t>13/01/2019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36EA9A" w14:textId="77777777" w:rsidR="00DC0F71" w:rsidRPr="003D0D0D" w:rsidRDefault="00DC0F71" w:rsidP="006C368C">
            <w:pPr>
              <w:pStyle w:val="ROWTABELLA"/>
              <w:rPr>
                <w:color w:val="002060"/>
              </w:rPr>
            </w:pPr>
            <w:r w:rsidRPr="003D0D0D">
              <w:rPr>
                <w:color w:val="002060"/>
              </w:rPr>
              <w:t>PALASPORT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D30943" w14:textId="77777777" w:rsidR="00DC0F71" w:rsidRPr="003D0D0D" w:rsidRDefault="00DC0F71" w:rsidP="006C368C">
            <w:pPr>
              <w:pStyle w:val="ROWTABELLA"/>
              <w:rPr>
                <w:color w:val="002060"/>
              </w:rPr>
            </w:pPr>
            <w:r w:rsidRPr="003D0D0D">
              <w:rPr>
                <w:color w:val="002060"/>
              </w:rPr>
              <w:t>ACQUALAGNA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1717B9" w14:textId="77777777" w:rsidR="00DC0F71" w:rsidRPr="003D0D0D" w:rsidRDefault="00DC0F71" w:rsidP="006C368C">
            <w:pPr>
              <w:pStyle w:val="ROWTABELLA"/>
              <w:rPr>
                <w:color w:val="002060"/>
              </w:rPr>
            </w:pPr>
            <w:r w:rsidRPr="003D0D0D">
              <w:rPr>
                <w:color w:val="002060"/>
              </w:rPr>
              <w:t>VIA ALDO GAMBA SNC</w:t>
            </w:r>
          </w:p>
        </w:tc>
      </w:tr>
    </w:tbl>
    <w:p w14:paraId="74A67777" w14:textId="77777777" w:rsidR="00DC0F71" w:rsidRPr="003D0D0D" w:rsidRDefault="00DC0F71" w:rsidP="00DC0F71">
      <w:pPr>
        <w:pStyle w:val="breakline"/>
        <w:divId w:val="527259509"/>
        <w:rPr>
          <w:color w:val="002060"/>
        </w:rPr>
      </w:pPr>
    </w:p>
    <w:p w14:paraId="3141FA41" w14:textId="77777777" w:rsidR="00DC0F71" w:rsidRPr="003D0D0D" w:rsidRDefault="00DC0F71" w:rsidP="00DC0F71">
      <w:pPr>
        <w:pStyle w:val="breakline"/>
        <w:divId w:val="527259509"/>
        <w:rPr>
          <w:color w:val="002060"/>
        </w:rPr>
      </w:pPr>
    </w:p>
    <w:p w14:paraId="4B2A6A5A" w14:textId="77777777" w:rsidR="00DC0F71" w:rsidRPr="003D0D0D" w:rsidRDefault="00DC0F71" w:rsidP="00DC0F71">
      <w:pPr>
        <w:pStyle w:val="breakline"/>
        <w:divId w:val="527259509"/>
        <w:rPr>
          <w:color w:val="002060"/>
        </w:rPr>
      </w:pPr>
    </w:p>
    <w:p w14:paraId="353ED743" w14:textId="77777777" w:rsidR="00DC0F71" w:rsidRPr="003D0D0D" w:rsidRDefault="00DC0F71" w:rsidP="00DC0F71">
      <w:pPr>
        <w:pStyle w:val="SOTTOTITOLOCAMPIONATO1"/>
        <w:divId w:val="527259509"/>
        <w:rPr>
          <w:color w:val="002060"/>
        </w:rPr>
      </w:pPr>
      <w:r w:rsidRPr="003D0D0D">
        <w:rPr>
          <w:color w:val="002060"/>
        </w:rPr>
        <w:t>GIRONE B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DC0F71" w:rsidRPr="003D0D0D" w14:paraId="385DFF43"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D4F3A4"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93AD4C"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6C2AD5"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B3E85A"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E5764B"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F824E3"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AC0C3A"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09978D71" w14:textId="77777777" w:rsidTr="00DC0F7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916804A" w14:textId="77777777" w:rsidR="00DC0F71" w:rsidRPr="003D0D0D" w:rsidRDefault="00DC0F71" w:rsidP="006C368C">
            <w:pPr>
              <w:pStyle w:val="ROWTABELLA"/>
              <w:rPr>
                <w:color w:val="002060"/>
              </w:rPr>
            </w:pPr>
            <w:r w:rsidRPr="003D0D0D">
              <w:rPr>
                <w:color w:val="002060"/>
              </w:rPr>
              <w:t>ACLI AUDAX MONTECOSARO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444D48" w14:textId="77777777" w:rsidR="00DC0F71" w:rsidRPr="003D0D0D" w:rsidRDefault="00DC0F71" w:rsidP="006C368C">
            <w:pPr>
              <w:pStyle w:val="ROWTABELLA"/>
              <w:rPr>
                <w:color w:val="002060"/>
              </w:rPr>
            </w:pPr>
            <w:r w:rsidRPr="003D0D0D">
              <w:rPr>
                <w:color w:val="002060"/>
              </w:rPr>
              <w:t>C.U.S. MACERATA CALCIO A5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A55980D"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B6FCD9" w14:textId="77777777" w:rsidR="00DC0F71" w:rsidRPr="003D0D0D" w:rsidRDefault="00DC0F71" w:rsidP="006C368C">
            <w:pPr>
              <w:pStyle w:val="ROWTABELLA"/>
              <w:rPr>
                <w:color w:val="002060"/>
              </w:rPr>
            </w:pPr>
            <w:r w:rsidRPr="003D0D0D">
              <w:rPr>
                <w:color w:val="002060"/>
              </w:rPr>
              <w:t>10/01/2019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70EC74F" w14:textId="77777777" w:rsidR="00DC0F71" w:rsidRPr="003D0D0D" w:rsidRDefault="00DC0F71" w:rsidP="006C368C">
            <w:pPr>
              <w:pStyle w:val="ROWTABELLA"/>
              <w:rPr>
                <w:color w:val="002060"/>
              </w:rPr>
            </w:pPr>
            <w:r w:rsidRPr="003D0D0D">
              <w:rPr>
                <w:color w:val="002060"/>
              </w:rPr>
              <w:t>TENSOSTRUTTURA VIA ROSSINI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00D733" w14:textId="77777777" w:rsidR="00DC0F71" w:rsidRPr="003D0D0D" w:rsidRDefault="00DC0F71" w:rsidP="006C368C">
            <w:pPr>
              <w:pStyle w:val="ROWTABELLA"/>
              <w:rPr>
                <w:color w:val="002060"/>
              </w:rPr>
            </w:pPr>
            <w:r w:rsidRPr="003D0D0D">
              <w:rPr>
                <w:color w:val="002060"/>
              </w:rP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44C9908" w14:textId="77777777" w:rsidR="00DC0F71" w:rsidRPr="003D0D0D" w:rsidRDefault="00DC0F71" w:rsidP="006C368C">
            <w:pPr>
              <w:pStyle w:val="ROWTABELLA"/>
              <w:rPr>
                <w:color w:val="002060"/>
              </w:rPr>
            </w:pPr>
            <w:r w:rsidRPr="003D0D0D">
              <w:rPr>
                <w:color w:val="002060"/>
              </w:rPr>
              <w:t>VIA ROSSINI</w:t>
            </w:r>
          </w:p>
        </w:tc>
      </w:tr>
    </w:tbl>
    <w:p w14:paraId="1619F11C" w14:textId="77777777" w:rsidR="00DC0F71" w:rsidRPr="003D0D0D" w:rsidRDefault="00DC0F71" w:rsidP="00DC0F71">
      <w:pPr>
        <w:pStyle w:val="breakline"/>
        <w:divId w:val="527259509"/>
        <w:rPr>
          <w:color w:val="002060"/>
        </w:rPr>
      </w:pPr>
    </w:p>
    <w:p w14:paraId="7C437677" w14:textId="77777777" w:rsidR="00DC0F71" w:rsidRPr="003D0D0D" w:rsidRDefault="00DC0F71" w:rsidP="00DC0F71">
      <w:pPr>
        <w:pStyle w:val="breakline"/>
        <w:divId w:val="527259509"/>
        <w:rPr>
          <w:color w:val="002060"/>
        </w:rPr>
      </w:pPr>
    </w:p>
    <w:p w14:paraId="4324B562" w14:textId="77777777" w:rsidR="00DC0F71" w:rsidRPr="003D0D0D" w:rsidRDefault="00DC0F71" w:rsidP="00DC0F71">
      <w:pPr>
        <w:pStyle w:val="breakline"/>
        <w:divId w:val="527259509"/>
        <w:rPr>
          <w:color w:val="002060"/>
        </w:rPr>
      </w:pPr>
    </w:p>
    <w:p w14:paraId="724F37B5" w14:textId="77777777" w:rsidR="00DC0F71" w:rsidRPr="003D0D0D" w:rsidRDefault="00DC0F71" w:rsidP="00DC0F71">
      <w:pPr>
        <w:pStyle w:val="SOTTOTITOLOCAMPIONATO1"/>
        <w:divId w:val="527259509"/>
        <w:rPr>
          <w:color w:val="002060"/>
        </w:rPr>
      </w:pPr>
      <w:r w:rsidRPr="003D0D0D">
        <w:rPr>
          <w:color w:val="002060"/>
        </w:rPr>
        <w:t>GIRONE B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1"/>
        <w:gridCol w:w="2013"/>
        <w:gridCol w:w="385"/>
        <w:gridCol w:w="898"/>
        <w:gridCol w:w="1191"/>
        <w:gridCol w:w="1543"/>
        <w:gridCol w:w="1569"/>
      </w:tblGrid>
      <w:tr w:rsidR="00DC0F71" w:rsidRPr="003D0D0D" w14:paraId="6FDB4997"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9030D"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9703EF"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7EA51D"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9139B3"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F8516"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81569D"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E492AA"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0EA05C65"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A30AC9" w14:textId="77777777" w:rsidR="00DC0F71" w:rsidRPr="003D0D0D" w:rsidRDefault="00DC0F71" w:rsidP="006C368C">
            <w:pPr>
              <w:pStyle w:val="ROWTABELLA"/>
              <w:rPr>
                <w:color w:val="002060"/>
              </w:rPr>
            </w:pPr>
            <w:r w:rsidRPr="003D0D0D">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E18E45" w14:textId="77777777" w:rsidR="00DC0F71" w:rsidRPr="003D0D0D" w:rsidRDefault="00DC0F71" w:rsidP="006C368C">
            <w:pPr>
              <w:pStyle w:val="ROWTABELLA"/>
              <w:rPr>
                <w:color w:val="002060"/>
              </w:rPr>
            </w:pPr>
            <w:r w:rsidRPr="003D0D0D">
              <w:rPr>
                <w:color w:val="002060"/>
              </w:rPr>
              <w:t>L ALTRO SPORT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71BD152" w14:textId="77777777" w:rsidR="00DC0F71" w:rsidRPr="003D0D0D" w:rsidRDefault="00DC0F71" w:rsidP="006C368C">
            <w:pPr>
              <w:pStyle w:val="ROWTABELLA"/>
              <w:jc w:val="center"/>
              <w:rPr>
                <w:color w:val="002060"/>
              </w:rPr>
            </w:pPr>
            <w:r w:rsidRPr="003D0D0D">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3A1221" w14:textId="77777777" w:rsidR="00DC0F71" w:rsidRPr="003D0D0D" w:rsidRDefault="00DC0F71" w:rsidP="006C368C">
            <w:pPr>
              <w:pStyle w:val="ROWTABELLA"/>
              <w:rPr>
                <w:color w:val="002060"/>
              </w:rPr>
            </w:pPr>
            <w:r w:rsidRPr="003D0D0D">
              <w:rPr>
                <w:color w:val="002060"/>
              </w:rPr>
              <w:t>12/01/2019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D63F92" w14:textId="77777777" w:rsidR="00DC0F71" w:rsidRPr="003D0D0D" w:rsidRDefault="00DC0F71" w:rsidP="006C368C">
            <w:pPr>
              <w:pStyle w:val="ROWTABELLA"/>
              <w:rPr>
                <w:color w:val="002060"/>
              </w:rPr>
            </w:pPr>
            <w:r w:rsidRPr="003D0D0D">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51BE18" w14:textId="77777777" w:rsidR="00DC0F71" w:rsidRPr="003D0D0D" w:rsidRDefault="00DC0F71" w:rsidP="006C368C">
            <w:pPr>
              <w:pStyle w:val="ROWTABELLA"/>
              <w:rPr>
                <w:color w:val="002060"/>
              </w:rPr>
            </w:pPr>
            <w:r w:rsidRPr="003D0D0D">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F69AE1" w14:textId="77777777" w:rsidR="00DC0F71" w:rsidRPr="003D0D0D" w:rsidRDefault="00DC0F71" w:rsidP="006C368C">
            <w:pPr>
              <w:pStyle w:val="ROWTABELLA"/>
              <w:rPr>
                <w:color w:val="002060"/>
              </w:rPr>
            </w:pPr>
            <w:r w:rsidRPr="003D0D0D">
              <w:rPr>
                <w:color w:val="002060"/>
              </w:rPr>
              <w:t>VIA DELLA REPUBBLICA</w:t>
            </w:r>
          </w:p>
        </w:tc>
      </w:tr>
      <w:tr w:rsidR="00DC0F71" w:rsidRPr="003D0D0D" w14:paraId="74ACEC3C"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053A13" w14:textId="77777777" w:rsidR="00DC0F71" w:rsidRPr="003D0D0D" w:rsidRDefault="00DC0F71" w:rsidP="006C368C">
            <w:pPr>
              <w:pStyle w:val="ROWTABELLA"/>
              <w:rPr>
                <w:color w:val="002060"/>
              </w:rPr>
            </w:pPr>
            <w:r w:rsidRPr="003D0D0D">
              <w:rPr>
                <w:color w:val="002060"/>
              </w:rP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91CB43" w14:textId="77777777" w:rsidR="00DC0F71" w:rsidRPr="003D0D0D" w:rsidRDefault="00DC0F71" w:rsidP="006C368C">
            <w:pPr>
              <w:pStyle w:val="ROWTABELLA"/>
              <w:rPr>
                <w:color w:val="002060"/>
              </w:rPr>
            </w:pPr>
            <w:r w:rsidRPr="003D0D0D">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2F9372"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838488B" w14:textId="77777777" w:rsidR="00DC0F71" w:rsidRPr="003D0D0D" w:rsidRDefault="00DC0F71" w:rsidP="006C368C">
            <w:pPr>
              <w:pStyle w:val="ROWTABELLA"/>
              <w:rPr>
                <w:color w:val="002060"/>
              </w:rPr>
            </w:pPr>
            <w:r w:rsidRPr="003D0D0D">
              <w:rPr>
                <w:color w:val="002060"/>
              </w:rPr>
              <w:t>12/01/2019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243C4F3" w14:textId="77777777" w:rsidR="00DC0F71" w:rsidRPr="003D0D0D" w:rsidRDefault="00DC0F71" w:rsidP="006C368C">
            <w:pPr>
              <w:pStyle w:val="ROWTABELLA"/>
              <w:rPr>
                <w:color w:val="002060"/>
              </w:rPr>
            </w:pPr>
            <w:r w:rsidRPr="003D0D0D">
              <w:rPr>
                <w:color w:val="002060"/>
              </w:rPr>
              <w:t>P.G.M.VALLESI FIRMUM VILLAGE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E790EB" w14:textId="77777777" w:rsidR="00DC0F71" w:rsidRPr="003D0D0D" w:rsidRDefault="00DC0F71" w:rsidP="006C368C">
            <w:pPr>
              <w:pStyle w:val="ROWTABELLA"/>
              <w:rPr>
                <w:color w:val="002060"/>
              </w:rPr>
            </w:pPr>
            <w:r w:rsidRPr="003D0D0D">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AF5DC4" w14:textId="77777777" w:rsidR="00DC0F71" w:rsidRPr="003D0D0D" w:rsidRDefault="00DC0F71" w:rsidP="006C368C">
            <w:pPr>
              <w:pStyle w:val="ROWTABELLA"/>
              <w:rPr>
                <w:color w:val="002060"/>
              </w:rPr>
            </w:pPr>
            <w:r w:rsidRPr="003D0D0D">
              <w:rPr>
                <w:color w:val="002060"/>
              </w:rPr>
              <w:t>EIA OTTORINO RESPIGHI</w:t>
            </w:r>
          </w:p>
        </w:tc>
      </w:tr>
      <w:tr w:rsidR="00DC0F71" w:rsidRPr="003D0D0D" w14:paraId="1CE0DE55"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8EFB74E" w14:textId="77777777" w:rsidR="00DC0F71" w:rsidRPr="003D0D0D" w:rsidRDefault="00DC0F71" w:rsidP="006C368C">
            <w:pPr>
              <w:pStyle w:val="ROWTABELLA"/>
              <w:rPr>
                <w:color w:val="002060"/>
              </w:rPr>
            </w:pPr>
            <w:r w:rsidRPr="003D0D0D">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57E868" w14:textId="77777777" w:rsidR="00DC0F71" w:rsidRPr="003D0D0D" w:rsidRDefault="00DC0F71" w:rsidP="006C368C">
            <w:pPr>
              <w:pStyle w:val="ROWTABELLA"/>
              <w:rPr>
                <w:color w:val="002060"/>
              </w:rPr>
            </w:pPr>
            <w:r w:rsidRPr="003D0D0D">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7B92AE"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B70031" w14:textId="77777777" w:rsidR="00DC0F71" w:rsidRPr="003D0D0D" w:rsidRDefault="00DC0F71" w:rsidP="006C368C">
            <w:pPr>
              <w:pStyle w:val="ROWTABELLA"/>
              <w:rPr>
                <w:color w:val="002060"/>
              </w:rPr>
            </w:pPr>
            <w:r w:rsidRPr="003D0D0D">
              <w:rPr>
                <w:color w:val="002060"/>
              </w:rPr>
              <w:t>12/01/2019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8F2F9E" w14:textId="77777777" w:rsidR="00DC0F71" w:rsidRPr="003D0D0D" w:rsidRDefault="00DC0F71" w:rsidP="006C368C">
            <w:pPr>
              <w:pStyle w:val="ROWTABELLA"/>
              <w:rPr>
                <w:color w:val="002060"/>
              </w:rPr>
            </w:pPr>
            <w:r w:rsidRPr="003D0D0D">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2295BF" w14:textId="77777777" w:rsidR="00DC0F71" w:rsidRPr="003D0D0D" w:rsidRDefault="00DC0F71" w:rsidP="006C368C">
            <w:pPr>
              <w:pStyle w:val="ROWTABELLA"/>
              <w:rPr>
                <w:color w:val="002060"/>
              </w:rPr>
            </w:pPr>
            <w:r w:rsidRPr="003D0D0D">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D76F98" w14:textId="77777777" w:rsidR="00DC0F71" w:rsidRPr="003D0D0D" w:rsidRDefault="00DC0F71" w:rsidP="006C368C">
            <w:pPr>
              <w:pStyle w:val="ROWTABELLA"/>
              <w:rPr>
                <w:color w:val="002060"/>
              </w:rPr>
            </w:pPr>
            <w:r w:rsidRPr="003D0D0D">
              <w:rPr>
                <w:color w:val="002060"/>
              </w:rPr>
              <w:t>LOC.MONTEROCCO VIA A.MANCINI</w:t>
            </w:r>
          </w:p>
        </w:tc>
      </w:tr>
      <w:tr w:rsidR="00DC0F71" w:rsidRPr="003D0D0D" w14:paraId="3ED1DB65"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BE1A9F" w14:textId="77777777" w:rsidR="00DC0F71" w:rsidRPr="003D0D0D" w:rsidRDefault="00DC0F71" w:rsidP="006C368C">
            <w:pPr>
              <w:pStyle w:val="ROWTABELLA"/>
              <w:rPr>
                <w:color w:val="002060"/>
              </w:rPr>
            </w:pPr>
            <w:r w:rsidRPr="003D0D0D">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D104B5D" w14:textId="77777777" w:rsidR="00DC0F71" w:rsidRPr="003D0D0D" w:rsidRDefault="00DC0F71" w:rsidP="006C368C">
            <w:pPr>
              <w:pStyle w:val="ROWTABELLA"/>
              <w:rPr>
                <w:color w:val="002060"/>
              </w:rPr>
            </w:pPr>
            <w:r w:rsidRPr="003D0D0D">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27DD2A"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55C7ECF" w14:textId="77777777" w:rsidR="00DC0F71" w:rsidRPr="003D0D0D" w:rsidRDefault="00DC0F71" w:rsidP="006C368C">
            <w:pPr>
              <w:pStyle w:val="ROWTABELLA"/>
              <w:rPr>
                <w:color w:val="002060"/>
              </w:rPr>
            </w:pPr>
            <w:r w:rsidRPr="003D0D0D">
              <w:rPr>
                <w:color w:val="002060"/>
              </w:rPr>
              <w:t>12/01/2019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7989E9" w14:textId="77777777" w:rsidR="00DC0F71" w:rsidRPr="003D0D0D" w:rsidRDefault="00DC0F71" w:rsidP="006C368C">
            <w:pPr>
              <w:pStyle w:val="ROWTABELLA"/>
              <w:rPr>
                <w:color w:val="002060"/>
              </w:rPr>
            </w:pPr>
            <w:r w:rsidRPr="003D0D0D">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ACB120" w14:textId="77777777" w:rsidR="00DC0F71" w:rsidRPr="003D0D0D" w:rsidRDefault="00DC0F71" w:rsidP="006C368C">
            <w:pPr>
              <w:pStyle w:val="ROWTABELLA"/>
              <w:rPr>
                <w:color w:val="002060"/>
              </w:rPr>
            </w:pPr>
            <w:r w:rsidRPr="003D0D0D">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13C74F" w14:textId="77777777" w:rsidR="00DC0F71" w:rsidRPr="003D0D0D" w:rsidRDefault="00DC0F71" w:rsidP="006C368C">
            <w:pPr>
              <w:pStyle w:val="ROWTABELLA"/>
              <w:rPr>
                <w:color w:val="002060"/>
              </w:rPr>
            </w:pPr>
            <w:r w:rsidRPr="003D0D0D">
              <w:rPr>
                <w:color w:val="002060"/>
              </w:rPr>
              <w:t>VIA ALDO MORO</w:t>
            </w:r>
          </w:p>
        </w:tc>
      </w:tr>
      <w:tr w:rsidR="00DC0F71" w:rsidRPr="003D0D0D" w14:paraId="5FE9B8D5"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DA864A" w14:textId="77777777" w:rsidR="00DC0F71" w:rsidRPr="003D0D0D" w:rsidRDefault="00DC0F71" w:rsidP="006C368C">
            <w:pPr>
              <w:pStyle w:val="ROWTABELLA"/>
              <w:rPr>
                <w:color w:val="002060"/>
              </w:rPr>
            </w:pPr>
            <w:r w:rsidRPr="003D0D0D">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5E7B22" w14:textId="77777777" w:rsidR="00DC0F71" w:rsidRPr="003D0D0D" w:rsidRDefault="00DC0F71" w:rsidP="006C368C">
            <w:pPr>
              <w:pStyle w:val="ROWTABELLA"/>
              <w:rPr>
                <w:color w:val="002060"/>
              </w:rPr>
            </w:pPr>
            <w:r w:rsidRPr="003D0D0D">
              <w:rPr>
                <w:color w:val="002060"/>
              </w:rPr>
              <w:t>POLISPORTIVA GAGLIARDA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A68E4F"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AE470F" w14:textId="77777777" w:rsidR="00DC0F71" w:rsidRPr="003D0D0D" w:rsidRDefault="00DC0F71" w:rsidP="006C368C">
            <w:pPr>
              <w:pStyle w:val="ROWTABELLA"/>
              <w:rPr>
                <w:color w:val="002060"/>
              </w:rPr>
            </w:pPr>
            <w:r w:rsidRPr="003D0D0D">
              <w:rPr>
                <w:color w:val="002060"/>
              </w:rPr>
              <w:t>13/01/2019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E90CE6" w14:textId="77777777" w:rsidR="00DC0F71" w:rsidRPr="003D0D0D" w:rsidRDefault="00DC0F71" w:rsidP="006C368C">
            <w:pPr>
              <w:pStyle w:val="ROWTABELLA"/>
              <w:rPr>
                <w:color w:val="002060"/>
              </w:rPr>
            </w:pPr>
            <w:r w:rsidRPr="003D0D0D">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A0B689" w14:textId="77777777" w:rsidR="00DC0F71" w:rsidRPr="003D0D0D" w:rsidRDefault="00DC0F71" w:rsidP="006C368C">
            <w:pPr>
              <w:pStyle w:val="ROWTABELLA"/>
              <w:rPr>
                <w:color w:val="002060"/>
              </w:rPr>
            </w:pPr>
            <w:r w:rsidRPr="003D0D0D">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877D95" w14:textId="77777777" w:rsidR="00DC0F71" w:rsidRPr="003D0D0D" w:rsidRDefault="00DC0F71" w:rsidP="006C368C">
            <w:pPr>
              <w:pStyle w:val="ROWTABELLA"/>
              <w:rPr>
                <w:color w:val="002060"/>
              </w:rPr>
            </w:pPr>
            <w:r w:rsidRPr="003D0D0D">
              <w:rPr>
                <w:color w:val="002060"/>
              </w:rPr>
              <w:t>VIA FRATELLI CERVI</w:t>
            </w:r>
          </w:p>
        </w:tc>
      </w:tr>
      <w:tr w:rsidR="00DC0F71" w:rsidRPr="003D0D0D" w14:paraId="5F91B303"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464BF50" w14:textId="77777777" w:rsidR="00DC0F71" w:rsidRPr="003D0D0D" w:rsidRDefault="00DC0F71" w:rsidP="006C368C">
            <w:pPr>
              <w:pStyle w:val="ROWTABELLA"/>
              <w:rPr>
                <w:color w:val="002060"/>
              </w:rPr>
            </w:pPr>
            <w:r w:rsidRPr="003D0D0D">
              <w:rPr>
                <w:color w:val="002060"/>
              </w:rPr>
              <w:t>FUTSAL COBA SPORTIVA DIL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0C242C" w14:textId="77777777" w:rsidR="00DC0F71" w:rsidRPr="003D0D0D" w:rsidRDefault="00DC0F71" w:rsidP="006C368C">
            <w:pPr>
              <w:pStyle w:val="ROWTABELLA"/>
              <w:rPr>
                <w:color w:val="002060"/>
              </w:rPr>
            </w:pPr>
            <w:r w:rsidRPr="003D0D0D">
              <w:rPr>
                <w:color w:val="002060"/>
              </w:rPr>
              <w:t>GROTTACCIA 2005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4D48A19" w14:textId="77777777" w:rsidR="00DC0F71" w:rsidRPr="003D0D0D" w:rsidRDefault="00DC0F71" w:rsidP="006C368C">
            <w:pPr>
              <w:pStyle w:val="ROWTABELLA"/>
              <w:jc w:val="center"/>
              <w:rPr>
                <w:color w:val="002060"/>
              </w:rPr>
            </w:pPr>
            <w:r w:rsidRPr="003D0D0D">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C299F4" w14:textId="77777777" w:rsidR="00DC0F71" w:rsidRPr="003D0D0D" w:rsidRDefault="00DC0F71" w:rsidP="006C368C">
            <w:pPr>
              <w:pStyle w:val="ROWTABELLA"/>
              <w:rPr>
                <w:color w:val="002060"/>
              </w:rPr>
            </w:pPr>
            <w:r w:rsidRPr="003D0D0D">
              <w:rPr>
                <w:color w:val="002060"/>
              </w:rPr>
              <w:t>13/01/2019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98FA50" w14:textId="77777777" w:rsidR="00DC0F71" w:rsidRPr="003D0D0D" w:rsidRDefault="00DC0F71" w:rsidP="006C368C">
            <w:pPr>
              <w:pStyle w:val="ROWTABELLA"/>
              <w:rPr>
                <w:color w:val="002060"/>
              </w:rPr>
            </w:pPr>
            <w:r w:rsidRPr="003D0D0D">
              <w:rPr>
                <w:color w:val="002060"/>
              </w:rPr>
              <w:t>COBA'ARENA-STRUTTURA GEODETIC</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C78C48" w14:textId="77777777" w:rsidR="00DC0F71" w:rsidRPr="003D0D0D" w:rsidRDefault="00DC0F71" w:rsidP="006C368C">
            <w:pPr>
              <w:pStyle w:val="ROWTABELLA"/>
              <w:rPr>
                <w:color w:val="002060"/>
              </w:rPr>
            </w:pPr>
            <w:r w:rsidRPr="003D0D0D">
              <w:rPr>
                <w:color w:val="002060"/>
              </w:rP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5D68FF" w14:textId="77777777" w:rsidR="00DC0F71" w:rsidRPr="003D0D0D" w:rsidRDefault="00DC0F71" w:rsidP="006C368C">
            <w:pPr>
              <w:pStyle w:val="ROWTABELLA"/>
              <w:rPr>
                <w:color w:val="002060"/>
              </w:rPr>
            </w:pPr>
            <w:r w:rsidRPr="003D0D0D">
              <w:rPr>
                <w:color w:val="002060"/>
              </w:rPr>
              <w:t>VIA LETI</w:t>
            </w:r>
          </w:p>
        </w:tc>
      </w:tr>
    </w:tbl>
    <w:p w14:paraId="738D52A7" w14:textId="77777777" w:rsidR="00DC0F71" w:rsidRPr="00B11F20" w:rsidRDefault="00DC0F71" w:rsidP="00DC0F71">
      <w:pPr>
        <w:pStyle w:val="breakline"/>
        <w:divId w:val="527259509"/>
        <w:rPr>
          <w:color w:val="002060"/>
        </w:rPr>
      </w:pPr>
    </w:p>
    <w:p w14:paraId="0FA8C556" w14:textId="77777777" w:rsidR="00DC0F71" w:rsidRPr="00B11F20" w:rsidRDefault="00DC0F71" w:rsidP="00DC0F71">
      <w:pPr>
        <w:pStyle w:val="TITOLOCAMPIONATO"/>
        <w:shd w:val="clear" w:color="auto" w:fill="CCCCCC"/>
        <w:spacing w:before="80" w:after="40"/>
        <w:divId w:val="527259509"/>
        <w:rPr>
          <w:color w:val="002060"/>
        </w:rPr>
      </w:pPr>
      <w:r w:rsidRPr="00B11F20">
        <w:rPr>
          <w:color w:val="002060"/>
        </w:rPr>
        <w:t>UNDER 15 C5 REGIONALI MASCHILI</w:t>
      </w:r>
    </w:p>
    <w:p w14:paraId="58A720AC" w14:textId="77777777" w:rsidR="00DC0F71" w:rsidRPr="00167860" w:rsidRDefault="00DC0F71" w:rsidP="00DC0F71">
      <w:pPr>
        <w:pStyle w:val="TITOLOPRINC"/>
        <w:divId w:val="527259509"/>
        <w:rPr>
          <w:color w:val="002060"/>
        </w:rPr>
      </w:pPr>
      <w:r w:rsidRPr="00167860">
        <w:rPr>
          <w:color w:val="002060"/>
        </w:rPr>
        <w:t>ANAGRAFICA/INDIRIZZARIO/VARIAZIONI CALENDARIO</w:t>
      </w:r>
    </w:p>
    <w:p w14:paraId="1E9D5BAD"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"A"</w:t>
      </w:r>
    </w:p>
    <w:p w14:paraId="15D2B2A0" w14:textId="77777777" w:rsidR="00DC0F71" w:rsidRPr="00167860" w:rsidRDefault="00DC0F71" w:rsidP="00DC0F71">
      <w:pPr>
        <w:pStyle w:val="Corpodeltesto21"/>
        <w:divId w:val="527259509"/>
        <w:rPr>
          <w:rFonts w:ascii="Arial" w:hAnsi="Arial" w:cs="Arial"/>
          <w:color w:val="002060"/>
          <w:sz w:val="22"/>
          <w:szCs w:val="22"/>
        </w:rPr>
      </w:pPr>
    </w:p>
    <w:p w14:paraId="4F1B4F22" w14:textId="77777777" w:rsidR="00DC0F71" w:rsidRPr="00075D58"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Società </w:t>
      </w:r>
      <w:r>
        <w:rPr>
          <w:rFonts w:ascii="Arial" w:hAnsi="Arial" w:cs="Arial"/>
          <w:b/>
          <w:color w:val="002060"/>
          <w:sz w:val="22"/>
          <w:szCs w:val="22"/>
        </w:rPr>
        <w:t>SENIGALLIA CALCIO</w:t>
      </w:r>
      <w:r w:rsidRPr="00167860">
        <w:rPr>
          <w:rFonts w:ascii="Arial" w:hAnsi="Arial" w:cs="Arial"/>
          <w:color w:val="002060"/>
          <w:sz w:val="22"/>
          <w:szCs w:val="22"/>
        </w:rPr>
        <w:t xml:space="preserve"> comunica che disputerà tutte le gare interne la </w:t>
      </w:r>
      <w:r w:rsidRPr="00167860">
        <w:rPr>
          <w:rFonts w:ascii="Arial" w:hAnsi="Arial" w:cs="Arial"/>
          <w:b/>
          <w:color w:val="002060"/>
          <w:sz w:val="22"/>
          <w:szCs w:val="22"/>
        </w:rPr>
        <w:t xml:space="preserve">DOMENICA </w:t>
      </w:r>
      <w:r w:rsidRPr="00167860">
        <w:rPr>
          <w:rFonts w:ascii="Arial" w:hAnsi="Arial" w:cs="Arial"/>
          <w:color w:val="002060"/>
          <w:sz w:val="22"/>
          <w:szCs w:val="22"/>
        </w:rPr>
        <w:t xml:space="preserve">alle </w:t>
      </w:r>
      <w:r w:rsidRPr="00167860">
        <w:rPr>
          <w:rFonts w:ascii="Arial" w:hAnsi="Arial" w:cs="Arial"/>
          <w:b/>
          <w:color w:val="002060"/>
          <w:sz w:val="22"/>
          <w:szCs w:val="22"/>
        </w:rPr>
        <w:t>ore 1</w:t>
      </w:r>
      <w:r>
        <w:rPr>
          <w:rFonts w:ascii="Arial" w:hAnsi="Arial" w:cs="Arial"/>
          <w:b/>
          <w:color w:val="002060"/>
          <w:sz w:val="22"/>
          <w:szCs w:val="22"/>
        </w:rPr>
        <w:t>5</w:t>
      </w:r>
      <w:r w:rsidRPr="00167860">
        <w:rPr>
          <w:rFonts w:ascii="Arial" w:hAnsi="Arial" w:cs="Arial"/>
          <w:b/>
          <w:color w:val="002060"/>
          <w:sz w:val="22"/>
          <w:szCs w:val="22"/>
        </w:rPr>
        <w:t>:00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65B7AF3B" w14:textId="77777777" w:rsidR="00DC0F71" w:rsidRPr="001A1E8A" w:rsidRDefault="00DC0F71" w:rsidP="00DC0F71">
      <w:pPr>
        <w:pStyle w:val="TITOLOPRINC"/>
        <w:divId w:val="527259509"/>
        <w:rPr>
          <w:color w:val="002060"/>
        </w:rPr>
      </w:pPr>
      <w:r w:rsidRPr="001A1E8A">
        <w:rPr>
          <w:color w:val="002060"/>
        </w:rPr>
        <w:t>VARIAZIONI AL PROGRAMMA GARE</w:t>
      </w:r>
    </w:p>
    <w:p w14:paraId="52CA4924" w14:textId="77777777" w:rsidR="00DC0F71" w:rsidRPr="00167860" w:rsidRDefault="00DC0F71" w:rsidP="00DC0F71">
      <w:pPr>
        <w:pStyle w:val="Corpodeltesto21"/>
        <w:divId w:val="527259509"/>
        <w:rPr>
          <w:rFonts w:ascii="Arial" w:hAnsi="Arial" w:cs="Arial"/>
          <w:b/>
          <w:color w:val="002060"/>
          <w:sz w:val="22"/>
          <w:szCs w:val="22"/>
          <w:u w:val="single"/>
        </w:rPr>
      </w:pPr>
      <w:r w:rsidRPr="00167860">
        <w:rPr>
          <w:rFonts w:ascii="Arial" w:hAnsi="Arial" w:cs="Arial"/>
          <w:b/>
          <w:color w:val="002060"/>
          <w:sz w:val="22"/>
          <w:szCs w:val="22"/>
          <w:u w:val="single"/>
        </w:rPr>
        <w:t>GIRONE “</w:t>
      </w:r>
      <w:r>
        <w:rPr>
          <w:rFonts w:ascii="Arial" w:hAnsi="Arial" w:cs="Arial"/>
          <w:b/>
          <w:color w:val="002060"/>
          <w:sz w:val="22"/>
          <w:szCs w:val="22"/>
          <w:u w:val="single"/>
        </w:rPr>
        <w:t>B</w:t>
      </w:r>
      <w:r w:rsidRPr="00167860">
        <w:rPr>
          <w:rFonts w:ascii="Arial" w:hAnsi="Arial" w:cs="Arial"/>
          <w:b/>
          <w:color w:val="002060"/>
          <w:sz w:val="22"/>
          <w:szCs w:val="22"/>
          <w:u w:val="single"/>
        </w:rPr>
        <w:t>”</w:t>
      </w:r>
    </w:p>
    <w:p w14:paraId="3564DAB2" w14:textId="77777777" w:rsidR="00DC0F71" w:rsidRPr="00167860" w:rsidRDefault="00DC0F71" w:rsidP="00DC0F71">
      <w:pPr>
        <w:pStyle w:val="Corpodeltesto21"/>
        <w:divId w:val="527259509"/>
        <w:rPr>
          <w:rFonts w:ascii="Arial" w:hAnsi="Arial" w:cs="Arial"/>
          <w:color w:val="002060"/>
          <w:sz w:val="22"/>
          <w:szCs w:val="22"/>
        </w:rPr>
      </w:pPr>
    </w:p>
    <w:p w14:paraId="7926B8BA" w14:textId="77777777" w:rsidR="00DC0F71" w:rsidRPr="00167860" w:rsidRDefault="00DC0F71" w:rsidP="00DC0F71">
      <w:pPr>
        <w:pStyle w:val="Corpodeltesto21"/>
        <w:divId w:val="527259509"/>
        <w:rPr>
          <w:rFonts w:ascii="Arial" w:hAnsi="Arial" w:cs="Arial"/>
          <w:b/>
          <w:i/>
          <w:color w:val="002060"/>
          <w:sz w:val="22"/>
          <w:szCs w:val="22"/>
        </w:rPr>
      </w:pPr>
      <w:r>
        <w:rPr>
          <w:rFonts w:ascii="Arial" w:hAnsi="Arial" w:cs="Arial"/>
          <w:b/>
          <w:i/>
          <w:color w:val="002060"/>
          <w:sz w:val="22"/>
          <w:szCs w:val="22"/>
        </w:rPr>
        <w:t>IV^ GIORNATA RITORNO</w:t>
      </w:r>
    </w:p>
    <w:p w14:paraId="5D899E25" w14:textId="77777777" w:rsidR="00DC0F71" w:rsidRPr="00167860" w:rsidRDefault="00DC0F71" w:rsidP="00DC0F71">
      <w:pPr>
        <w:pStyle w:val="Corpodeltesto21"/>
        <w:divId w:val="527259509"/>
        <w:rPr>
          <w:rFonts w:ascii="Arial" w:hAnsi="Arial" w:cs="Arial"/>
          <w:color w:val="002060"/>
          <w:sz w:val="22"/>
          <w:szCs w:val="22"/>
        </w:rPr>
      </w:pPr>
    </w:p>
    <w:p w14:paraId="0384E4E9"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FUTBOL3 – ACLI AUDAX MONTECOSARO C5</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SABATO 12</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16</w:t>
      </w:r>
      <w:r w:rsidRPr="00167860">
        <w:rPr>
          <w:rFonts w:ascii="Arial" w:hAnsi="Arial" w:cs="Arial"/>
          <w:b/>
          <w:color w:val="002060"/>
          <w:sz w:val="22"/>
          <w:szCs w:val="22"/>
        </w:rPr>
        <w:t>:30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167860">
        <w:rPr>
          <w:rFonts w:ascii="Arial" w:hAnsi="Arial" w:cs="Arial"/>
          <w:color w:val="002060"/>
          <w:sz w:val="22"/>
          <w:szCs w:val="22"/>
        </w:rPr>
        <w:t>stesso campo.</w:t>
      </w:r>
    </w:p>
    <w:p w14:paraId="1C4E6E9A" w14:textId="77777777" w:rsidR="00DC0F71" w:rsidRDefault="00DC0F71" w:rsidP="00DC0F71">
      <w:pPr>
        <w:pStyle w:val="Corpodeltesto21"/>
        <w:divId w:val="527259509"/>
        <w:rPr>
          <w:rFonts w:ascii="Arial" w:hAnsi="Arial" w:cs="Arial"/>
          <w:color w:val="002060"/>
          <w:sz w:val="22"/>
          <w:szCs w:val="22"/>
        </w:rPr>
      </w:pPr>
    </w:p>
    <w:p w14:paraId="07F5C704" w14:textId="77777777" w:rsidR="00DC0F71" w:rsidRPr="0089018B" w:rsidRDefault="00DC0F71" w:rsidP="00DC0F71">
      <w:pPr>
        <w:pStyle w:val="Corpodeltesto21"/>
        <w:divId w:val="527259509"/>
        <w:rPr>
          <w:rFonts w:ascii="Arial" w:hAnsi="Arial" w:cs="Arial"/>
          <w:color w:val="002060"/>
          <w:sz w:val="22"/>
          <w:szCs w:val="22"/>
        </w:rPr>
      </w:pPr>
      <w:r w:rsidRPr="00167860">
        <w:rPr>
          <w:rFonts w:ascii="Arial" w:hAnsi="Arial" w:cs="Arial"/>
          <w:color w:val="002060"/>
          <w:sz w:val="22"/>
          <w:szCs w:val="22"/>
        </w:rPr>
        <w:t xml:space="preserve">La gara </w:t>
      </w:r>
      <w:r>
        <w:rPr>
          <w:rFonts w:ascii="Arial" w:hAnsi="Arial" w:cs="Arial"/>
          <w:b/>
          <w:color w:val="002060"/>
          <w:sz w:val="22"/>
          <w:szCs w:val="22"/>
        </w:rPr>
        <w:t>FUTSAL FBC – CANTINE RIUNITE CSI</w:t>
      </w:r>
      <w:r w:rsidRPr="00167860">
        <w:rPr>
          <w:rFonts w:ascii="Arial" w:hAnsi="Arial" w:cs="Arial"/>
          <w:b/>
          <w:color w:val="002060"/>
          <w:sz w:val="22"/>
          <w:szCs w:val="22"/>
        </w:rPr>
        <w:t xml:space="preserve"> </w:t>
      </w:r>
      <w:r w:rsidRPr="00167860">
        <w:rPr>
          <w:rFonts w:ascii="Arial" w:hAnsi="Arial" w:cs="Arial"/>
          <w:color w:val="002060"/>
          <w:sz w:val="22"/>
          <w:szCs w:val="22"/>
        </w:rPr>
        <w:t xml:space="preserve">sarà disputata </w:t>
      </w:r>
      <w:r>
        <w:rPr>
          <w:rFonts w:ascii="Arial" w:hAnsi="Arial" w:cs="Arial"/>
          <w:b/>
          <w:color w:val="002060"/>
          <w:sz w:val="22"/>
          <w:szCs w:val="22"/>
        </w:rPr>
        <w:t>DOMENICA 13</w:t>
      </w:r>
      <w:r w:rsidRPr="00167860">
        <w:rPr>
          <w:rFonts w:ascii="Arial" w:hAnsi="Arial" w:cs="Arial"/>
          <w:b/>
          <w:color w:val="002060"/>
          <w:sz w:val="22"/>
          <w:szCs w:val="22"/>
        </w:rPr>
        <w:t>/01/2019</w:t>
      </w:r>
      <w:r w:rsidRPr="00167860">
        <w:rPr>
          <w:rFonts w:ascii="Arial" w:hAnsi="Arial" w:cs="Arial"/>
          <w:color w:val="002060"/>
          <w:sz w:val="22"/>
          <w:szCs w:val="22"/>
        </w:rPr>
        <w:t xml:space="preserve"> alle </w:t>
      </w:r>
      <w:r w:rsidRPr="00167860">
        <w:rPr>
          <w:rFonts w:ascii="Arial" w:hAnsi="Arial" w:cs="Arial"/>
          <w:b/>
          <w:color w:val="002060"/>
          <w:sz w:val="22"/>
          <w:szCs w:val="22"/>
        </w:rPr>
        <w:t xml:space="preserve">ore </w:t>
      </w:r>
      <w:r>
        <w:rPr>
          <w:rFonts w:ascii="Arial" w:hAnsi="Arial" w:cs="Arial"/>
          <w:b/>
          <w:color w:val="002060"/>
          <w:sz w:val="22"/>
          <w:szCs w:val="22"/>
        </w:rPr>
        <w:t>11:00</w:t>
      </w:r>
      <w:r w:rsidRPr="00167860">
        <w:rPr>
          <w:rFonts w:ascii="Arial" w:hAnsi="Arial" w:cs="Arial"/>
          <w:color w:val="002060"/>
          <w:sz w:val="22"/>
          <w:szCs w:val="22"/>
        </w:rPr>
        <w:t>,</w:t>
      </w:r>
      <w:r w:rsidRPr="00167860">
        <w:rPr>
          <w:rFonts w:ascii="Arial" w:hAnsi="Arial" w:cs="Arial"/>
          <w:b/>
          <w:color w:val="002060"/>
          <w:sz w:val="22"/>
          <w:szCs w:val="22"/>
        </w:rPr>
        <w:t xml:space="preserve"> </w:t>
      </w:r>
      <w:r w:rsidRPr="00EE4947">
        <w:rPr>
          <w:rFonts w:ascii="Arial" w:hAnsi="Arial" w:cs="Arial"/>
          <w:b/>
          <w:color w:val="002060"/>
          <w:sz w:val="22"/>
          <w:szCs w:val="22"/>
        </w:rPr>
        <w:t xml:space="preserve">Centro </w:t>
      </w:r>
      <w:proofErr w:type="spellStart"/>
      <w:r w:rsidRPr="00EE4947">
        <w:rPr>
          <w:rFonts w:ascii="Arial" w:hAnsi="Arial" w:cs="Arial"/>
          <w:b/>
          <w:color w:val="002060"/>
          <w:sz w:val="22"/>
          <w:szCs w:val="22"/>
        </w:rPr>
        <w:t>Sp</w:t>
      </w:r>
      <w:proofErr w:type="spellEnd"/>
      <w:r w:rsidRPr="00EE4947">
        <w:rPr>
          <w:rFonts w:ascii="Arial" w:hAnsi="Arial" w:cs="Arial"/>
          <w:b/>
          <w:color w:val="002060"/>
          <w:sz w:val="22"/>
          <w:szCs w:val="22"/>
        </w:rPr>
        <w:t xml:space="preserve">. </w:t>
      </w:r>
      <w:proofErr w:type="spellStart"/>
      <w:r w:rsidRPr="00EE4947">
        <w:rPr>
          <w:rFonts w:ascii="Arial" w:hAnsi="Arial" w:cs="Arial"/>
          <w:b/>
          <w:color w:val="002060"/>
          <w:sz w:val="22"/>
          <w:szCs w:val="22"/>
        </w:rPr>
        <w:t>Pol</w:t>
      </w:r>
      <w:proofErr w:type="spellEnd"/>
      <w:r w:rsidRPr="00EE4947">
        <w:rPr>
          <w:rFonts w:ascii="Arial" w:hAnsi="Arial" w:cs="Arial"/>
          <w:b/>
          <w:color w:val="002060"/>
          <w:sz w:val="22"/>
          <w:szCs w:val="22"/>
        </w:rPr>
        <w:t xml:space="preserve">. “R. Gattari” </w:t>
      </w:r>
      <w:r>
        <w:rPr>
          <w:rFonts w:ascii="Arial" w:hAnsi="Arial" w:cs="Arial"/>
          <w:color w:val="002060"/>
          <w:sz w:val="22"/>
          <w:szCs w:val="22"/>
        </w:rPr>
        <w:t xml:space="preserve">Via Tagliamento di </w:t>
      </w:r>
      <w:r w:rsidRPr="00EE4947">
        <w:rPr>
          <w:rFonts w:ascii="Arial" w:hAnsi="Arial" w:cs="Arial"/>
          <w:b/>
          <w:color w:val="002060"/>
          <w:sz w:val="22"/>
          <w:szCs w:val="22"/>
        </w:rPr>
        <w:t>TOLENTINO</w:t>
      </w:r>
      <w:r w:rsidRPr="00167860">
        <w:rPr>
          <w:rFonts w:ascii="Arial" w:hAnsi="Arial" w:cs="Arial"/>
          <w:color w:val="002060"/>
          <w:sz w:val="22"/>
          <w:szCs w:val="22"/>
        </w:rPr>
        <w:t>.</w:t>
      </w:r>
    </w:p>
    <w:p w14:paraId="7AE09959" w14:textId="77777777" w:rsidR="00DC0F71" w:rsidRPr="00B11F20" w:rsidRDefault="00DC0F71" w:rsidP="00DC0F71">
      <w:pPr>
        <w:pStyle w:val="TITOLOPRINC"/>
        <w:divId w:val="527259509"/>
        <w:rPr>
          <w:color w:val="002060"/>
        </w:rPr>
      </w:pPr>
      <w:r w:rsidRPr="00B11F20">
        <w:rPr>
          <w:color w:val="002060"/>
        </w:rPr>
        <w:t>RISULTATI</w:t>
      </w:r>
    </w:p>
    <w:p w14:paraId="1567F4AE" w14:textId="77777777" w:rsidR="00DC0F71" w:rsidRPr="00B11F20" w:rsidRDefault="00DC0F71" w:rsidP="00DC0F71">
      <w:pPr>
        <w:pStyle w:val="breakline"/>
        <w:divId w:val="527259509"/>
        <w:rPr>
          <w:color w:val="002060"/>
        </w:rPr>
      </w:pPr>
    </w:p>
    <w:p w14:paraId="502268BD" w14:textId="77777777" w:rsidR="00DC0F71" w:rsidRPr="00B11F20" w:rsidRDefault="00DC0F71" w:rsidP="00DC0F71">
      <w:pPr>
        <w:pStyle w:val="SOTTOTITOLOCAMPIONATO1"/>
        <w:divId w:val="527259509"/>
        <w:rPr>
          <w:color w:val="002060"/>
        </w:rPr>
      </w:pPr>
      <w:r w:rsidRPr="00B11F20">
        <w:rPr>
          <w:color w:val="002060"/>
        </w:rPr>
        <w:t xml:space="preserve">RISULTATI UFFICIALI GARE DEL </w:t>
      </w:r>
      <w:r>
        <w:rPr>
          <w:color w:val="002060"/>
        </w:rPr>
        <w:t>23</w:t>
      </w:r>
      <w:r w:rsidRPr="00B11F20">
        <w:rPr>
          <w:color w:val="002060"/>
        </w:rPr>
        <w:t>/</w:t>
      </w:r>
      <w:r>
        <w:rPr>
          <w:color w:val="002060"/>
        </w:rPr>
        <w:t>12/2018</w:t>
      </w:r>
    </w:p>
    <w:p w14:paraId="5318F6F9"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7FC77FE7"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C0F71" w:rsidRPr="00B11F20" w14:paraId="69AE0696"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670458F0"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82ABC5" w14:textId="77777777" w:rsidR="00DC0F71" w:rsidRPr="00B11F20" w:rsidRDefault="00DC0F71" w:rsidP="006C368C">
                  <w:pPr>
                    <w:pStyle w:val="HEADERTABELLA"/>
                    <w:rPr>
                      <w:color w:val="002060"/>
                    </w:rPr>
                  </w:pPr>
                  <w:r w:rsidRPr="00B11F20">
                    <w:rPr>
                      <w:color w:val="002060"/>
                    </w:rPr>
                    <w:t>GIRONE A - 12 Giornata - A</w:t>
                  </w:r>
                </w:p>
              </w:tc>
            </w:tr>
            <w:tr w:rsidR="00DC0F71" w:rsidRPr="00B11F20" w14:paraId="744EAE23" w14:textId="77777777" w:rsidTr="006C368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D4EE1E" w14:textId="77777777" w:rsidR="00DC0F71" w:rsidRPr="00B11F20" w:rsidRDefault="00DC0F71" w:rsidP="006C368C">
                  <w:pPr>
                    <w:pStyle w:val="ROWTABELLA"/>
                    <w:rPr>
                      <w:color w:val="002060"/>
                    </w:rPr>
                  </w:pPr>
                  <w:r>
                    <w:rPr>
                      <w:color w:val="002060"/>
                    </w:rPr>
                    <w:t>(1) BULDOG T.N.T. LUCREZIA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BFC332" w14:textId="77777777" w:rsidR="00DC0F71" w:rsidRPr="00B11F20" w:rsidRDefault="00DC0F71" w:rsidP="006C368C">
                  <w:pPr>
                    <w:pStyle w:val="ROWTABELLA"/>
                    <w:rPr>
                      <w:color w:val="002060"/>
                    </w:rPr>
                  </w:pPr>
                  <w:r>
                    <w:rPr>
                      <w:color w:val="002060"/>
                    </w:rPr>
                    <w:t>- AMICI DEL CENTROSOCIO SP.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B04E3F" w14:textId="77777777" w:rsidR="00DC0F71" w:rsidRPr="00B11F20" w:rsidRDefault="00DC0F71" w:rsidP="006C368C">
                  <w:pPr>
                    <w:pStyle w:val="ROWTABELLA"/>
                    <w:jc w:val="center"/>
                    <w:rPr>
                      <w:color w:val="002060"/>
                    </w:rPr>
                  </w:pPr>
                  <w:r>
                    <w:rPr>
                      <w:color w:val="002060"/>
                    </w:rPr>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B6B51B" w14:textId="77777777" w:rsidR="00DC0F71" w:rsidRPr="00B11F20" w:rsidRDefault="00DC0F71" w:rsidP="006C368C">
                  <w:pPr>
                    <w:pStyle w:val="ROWTABELLA"/>
                    <w:jc w:val="center"/>
                    <w:rPr>
                      <w:color w:val="002060"/>
                    </w:rPr>
                  </w:pPr>
                </w:p>
              </w:tc>
            </w:tr>
            <w:tr w:rsidR="00DC0F71" w:rsidRPr="00B11F20" w14:paraId="05ECE7D0" w14:textId="77777777" w:rsidTr="006C368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97B730C" w14:textId="77777777" w:rsidR="00DC0F71" w:rsidRPr="00B11F20" w:rsidRDefault="00DC0F71" w:rsidP="006C368C">
                  <w:pPr>
                    <w:pStyle w:val="ROWTABELLA"/>
                    <w:rPr>
                      <w:color w:val="002060"/>
                    </w:rPr>
                  </w:pPr>
                  <w:r>
                    <w:rPr>
                      <w:color w:val="002060"/>
                    </w:rPr>
                    <w:t>PIANACCIO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F9506D" w14:textId="77777777" w:rsidR="00DC0F71" w:rsidRPr="00B11F20" w:rsidRDefault="00DC0F71" w:rsidP="006C368C">
                  <w:pPr>
                    <w:pStyle w:val="ROWTABELLA"/>
                    <w:rPr>
                      <w:color w:val="002060"/>
                    </w:rPr>
                  </w:pPr>
                  <w:r>
                    <w:rPr>
                      <w:color w:val="002060"/>
                    </w:rPr>
                    <w:t>- ITALSERVICE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8F40DB" w14:textId="77777777" w:rsidR="00DC0F71" w:rsidRPr="00B11F20" w:rsidRDefault="00DC0F71" w:rsidP="006C368C">
                  <w:pPr>
                    <w:pStyle w:val="ROWTABELLA"/>
                    <w:jc w:val="center"/>
                    <w:rPr>
                      <w:color w:val="002060"/>
                    </w:rPr>
                  </w:pPr>
                  <w:r>
                    <w:rPr>
                      <w:color w:val="002060"/>
                    </w:rP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B81AE6" w14:textId="77777777" w:rsidR="00DC0F71" w:rsidRPr="00B11F20" w:rsidRDefault="00DC0F71" w:rsidP="006C368C">
                  <w:pPr>
                    <w:pStyle w:val="ROWTABELLA"/>
                    <w:jc w:val="center"/>
                    <w:rPr>
                      <w:color w:val="002060"/>
                    </w:rPr>
                  </w:pPr>
                  <w:r w:rsidRPr="00B11F20">
                    <w:rPr>
                      <w:color w:val="002060"/>
                    </w:rPr>
                    <w:t> </w:t>
                  </w:r>
                </w:p>
              </w:tc>
            </w:tr>
          </w:tbl>
          <w:p w14:paraId="6C85CC82" w14:textId="77777777" w:rsidR="00DC0F71" w:rsidRPr="00B11F20" w:rsidRDefault="00DC0F71" w:rsidP="006C368C">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77933730"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038F09" w14:textId="77777777" w:rsidR="00DC0F71" w:rsidRPr="00B11F20" w:rsidRDefault="00DC0F71" w:rsidP="006C368C">
                  <w:pPr>
                    <w:pStyle w:val="HEADERTABELLA"/>
                    <w:rPr>
                      <w:color w:val="002060"/>
                    </w:rPr>
                  </w:pPr>
                  <w:r w:rsidRPr="00B11F20">
                    <w:rPr>
                      <w:color w:val="002060"/>
                    </w:rPr>
                    <w:t xml:space="preserve">GIRONE B - </w:t>
                  </w:r>
                  <w:r>
                    <w:rPr>
                      <w:color w:val="002060"/>
                    </w:rPr>
                    <w:t>3</w:t>
                  </w:r>
                  <w:r w:rsidRPr="00B11F20">
                    <w:rPr>
                      <w:color w:val="002060"/>
                    </w:rPr>
                    <w:t xml:space="preserve"> Giornata - </w:t>
                  </w:r>
                  <w:r>
                    <w:rPr>
                      <w:color w:val="002060"/>
                    </w:rPr>
                    <w:t>R</w:t>
                  </w:r>
                </w:p>
              </w:tc>
            </w:tr>
            <w:tr w:rsidR="00DC0F71" w:rsidRPr="00B11F20" w14:paraId="25470401"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5B9345B" w14:textId="77777777" w:rsidR="00DC0F71" w:rsidRPr="00B11F20" w:rsidRDefault="00DC0F71" w:rsidP="006C368C">
                  <w:pPr>
                    <w:pStyle w:val="ROWTABELLA"/>
                    <w:rPr>
                      <w:color w:val="002060"/>
                    </w:rPr>
                  </w:pPr>
                  <w:r w:rsidRPr="00B11F20">
                    <w:rPr>
                      <w:color w:val="002060"/>
                    </w:rPr>
                    <w:t xml:space="preserve">(1) </w:t>
                  </w:r>
                  <w:r>
                    <w:rPr>
                      <w:color w:val="002060"/>
                    </w:rPr>
                    <w:t>VIRTUS TEAM SOC.COOP.</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1A7415" w14:textId="77777777" w:rsidR="00DC0F71" w:rsidRPr="00B11F20" w:rsidRDefault="00DC0F71" w:rsidP="006C368C">
                  <w:pPr>
                    <w:pStyle w:val="ROWTABELLA"/>
                    <w:rPr>
                      <w:color w:val="002060"/>
                    </w:rPr>
                  </w:pPr>
                  <w:r>
                    <w:rPr>
                      <w:color w:val="002060"/>
                    </w:rPr>
                    <w:t>- ACLI MANTOVANI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E4081E" w14:textId="77777777" w:rsidR="00DC0F71" w:rsidRPr="00B11F20" w:rsidRDefault="00DC0F71" w:rsidP="006C368C">
                  <w:pPr>
                    <w:pStyle w:val="ROWTABELLA"/>
                    <w:jc w:val="center"/>
                    <w:rPr>
                      <w:color w:val="002060"/>
                    </w:rPr>
                  </w:pPr>
                  <w:r>
                    <w:rPr>
                      <w:color w:val="002060"/>
                    </w:rPr>
                    <w:t>4 - 16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9185379" w14:textId="77777777" w:rsidR="00DC0F71" w:rsidRPr="00B11F20" w:rsidRDefault="00DC0F71" w:rsidP="006C368C">
                  <w:pPr>
                    <w:pStyle w:val="ROWTABELLA"/>
                    <w:jc w:val="center"/>
                    <w:rPr>
                      <w:color w:val="002060"/>
                    </w:rPr>
                  </w:pPr>
                  <w:r w:rsidRPr="00B11F20">
                    <w:rPr>
                      <w:color w:val="002060"/>
                    </w:rPr>
                    <w:t> </w:t>
                  </w:r>
                </w:p>
              </w:tc>
            </w:tr>
            <w:tr w:rsidR="00DC0F71" w:rsidRPr="00B11F20" w14:paraId="068779FD" w14:textId="77777777" w:rsidTr="006C368C">
              <w:tc>
                <w:tcPr>
                  <w:tcW w:w="4700" w:type="dxa"/>
                  <w:gridSpan w:val="4"/>
                  <w:tcBorders>
                    <w:top w:val="nil"/>
                    <w:left w:val="nil"/>
                    <w:bottom w:val="nil"/>
                    <w:right w:val="nil"/>
                  </w:tcBorders>
                  <w:tcMar>
                    <w:top w:w="20" w:type="dxa"/>
                    <w:left w:w="20" w:type="dxa"/>
                    <w:bottom w:w="20" w:type="dxa"/>
                    <w:right w:w="20" w:type="dxa"/>
                  </w:tcMar>
                  <w:vAlign w:val="center"/>
                </w:tcPr>
                <w:p w14:paraId="307152EF" w14:textId="77777777" w:rsidR="00DC0F71" w:rsidRPr="00B11F20" w:rsidRDefault="00DC0F71" w:rsidP="006C368C">
                  <w:pPr>
                    <w:pStyle w:val="ROWTABELLA"/>
                    <w:rPr>
                      <w:color w:val="002060"/>
                    </w:rPr>
                  </w:pPr>
                  <w:r w:rsidRPr="00B11F20">
                    <w:rPr>
                      <w:color w:val="002060"/>
                    </w:rPr>
                    <w:t xml:space="preserve">(1) - disputata il </w:t>
                  </w:r>
                  <w:r>
                    <w:rPr>
                      <w:color w:val="002060"/>
                    </w:rPr>
                    <w:t>22/12</w:t>
                  </w:r>
                  <w:r w:rsidRPr="00B11F20">
                    <w:rPr>
                      <w:color w:val="002060"/>
                    </w:rPr>
                    <w:t>/201</w:t>
                  </w:r>
                  <w:r>
                    <w:rPr>
                      <w:color w:val="002060"/>
                    </w:rPr>
                    <w:t>8</w:t>
                  </w:r>
                </w:p>
              </w:tc>
            </w:tr>
          </w:tbl>
          <w:p w14:paraId="165F8640" w14:textId="77777777" w:rsidR="00DC0F71" w:rsidRPr="00B11F20" w:rsidRDefault="00DC0F71" w:rsidP="006C368C">
            <w:pPr>
              <w:rPr>
                <w:color w:val="002060"/>
                <w:sz w:val="24"/>
                <w:szCs w:val="24"/>
              </w:rPr>
            </w:pPr>
          </w:p>
        </w:tc>
      </w:tr>
    </w:tbl>
    <w:p w14:paraId="543F9151" w14:textId="77777777" w:rsidR="00DC0F71" w:rsidRPr="00B7608A" w:rsidRDefault="00DC0F71" w:rsidP="00DC0F71">
      <w:pPr>
        <w:pStyle w:val="SOTTOTITOLOCAMPIONATO1"/>
        <w:divId w:val="527259509"/>
        <w:rPr>
          <w:b w:val="0"/>
          <w:color w:val="002060"/>
          <w:sz w:val="14"/>
        </w:rPr>
      </w:pPr>
      <w:r w:rsidRPr="00B7608A">
        <w:rPr>
          <w:b w:val="0"/>
          <w:color w:val="002060"/>
          <w:sz w:val="14"/>
        </w:rPr>
        <w:t>(1) - disputata il 22/12/2018</w:t>
      </w:r>
    </w:p>
    <w:p w14:paraId="25B6AEB0" w14:textId="77777777" w:rsidR="00DC0F71" w:rsidRDefault="00DC0F71" w:rsidP="00DC0F71">
      <w:pPr>
        <w:pStyle w:val="SOTTOTITOLOCAMPIONATO1"/>
        <w:divId w:val="527259509"/>
        <w:rPr>
          <w:color w:val="002060"/>
        </w:rPr>
      </w:pPr>
    </w:p>
    <w:p w14:paraId="6C585CBE" w14:textId="77777777" w:rsidR="00DC0F71" w:rsidRPr="00B11F20" w:rsidRDefault="00DC0F71" w:rsidP="00DC0F71">
      <w:pPr>
        <w:pStyle w:val="SOTTOTITOLOCAMPIONATO1"/>
        <w:divId w:val="527259509"/>
        <w:rPr>
          <w:color w:val="002060"/>
        </w:rPr>
      </w:pPr>
      <w:r w:rsidRPr="00B11F20">
        <w:rPr>
          <w:color w:val="002060"/>
        </w:rPr>
        <w:t>RISULTATI UFFICIALI GARE DEL 30/12/2018</w:t>
      </w:r>
    </w:p>
    <w:p w14:paraId="14EAD7D1" w14:textId="77777777" w:rsidR="00DC0F71" w:rsidRPr="00B11F20" w:rsidRDefault="00DC0F71" w:rsidP="00DC0F71">
      <w:pPr>
        <w:pStyle w:val="SOTTOTITOLOCAMPIONATO2"/>
        <w:divId w:val="527259509"/>
        <w:rPr>
          <w:color w:val="002060"/>
        </w:rPr>
      </w:pPr>
      <w:r w:rsidRPr="00B11F20">
        <w:rPr>
          <w:color w:val="002060"/>
        </w:rPr>
        <w:t>Si trascrivono qui di seguito i risultati ufficiali delle gare disputate</w:t>
      </w:r>
    </w:p>
    <w:p w14:paraId="10662AE5" w14:textId="77777777" w:rsidR="00DC0F71" w:rsidRPr="00B11F20" w:rsidRDefault="00DC0F71" w:rsidP="00DC0F7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0F71" w:rsidRPr="00B11F20" w14:paraId="101A219B" w14:textId="77777777" w:rsidTr="00DC0F7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0F71" w:rsidRPr="00B11F20" w14:paraId="1A4AF171" w14:textId="77777777" w:rsidTr="006C368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884EFC" w14:textId="77777777" w:rsidR="00DC0F71" w:rsidRPr="00B11F20" w:rsidRDefault="00DC0F71" w:rsidP="006C368C">
                  <w:pPr>
                    <w:pStyle w:val="HEADERTABELLA"/>
                    <w:rPr>
                      <w:color w:val="002060"/>
                    </w:rPr>
                  </w:pPr>
                  <w:r w:rsidRPr="00B11F20">
                    <w:rPr>
                      <w:color w:val="002060"/>
                    </w:rPr>
                    <w:t>GIRONE B - 1 Giornata - R</w:t>
                  </w:r>
                </w:p>
              </w:tc>
            </w:tr>
            <w:tr w:rsidR="00DC0F71" w:rsidRPr="00B11F20" w14:paraId="75633016" w14:textId="77777777" w:rsidTr="006C368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81D3200" w14:textId="77777777" w:rsidR="00DC0F71" w:rsidRPr="00B11F20" w:rsidRDefault="00DC0F71" w:rsidP="006C368C">
                  <w:pPr>
                    <w:pStyle w:val="ROWTABELLA"/>
                    <w:rPr>
                      <w:color w:val="002060"/>
                    </w:rPr>
                  </w:pPr>
                  <w:r w:rsidRPr="00B11F20">
                    <w:rPr>
                      <w:color w:val="002060"/>
                    </w:rPr>
                    <w:t>FUTSAL ASKL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313FB73" w14:textId="77777777" w:rsidR="00DC0F71" w:rsidRPr="00B11F20" w:rsidRDefault="00DC0F71" w:rsidP="006C368C">
                  <w:pPr>
                    <w:pStyle w:val="ROWTABELLA"/>
                    <w:rPr>
                      <w:color w:val="002060"/>
                    </w:rPr>
                  </w:pPr>
                  <w:r w:rsidRPr="00B11F20">
                    <w:rPr>
                      <w:color w:val="002060"/>
                    </w:rPr>
                    <w:t>- FUTBOL3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0A22F43" w14:textId="77777777" w:rsidR="00DC0F71" w:rsidRPr="00B11F20" w:rsidRDefault="00DC0F71" w:rsidP="006C368C">
                  <w:pPr>
                    <w:pStyle w:val="ROWTABELLA"/>
                    <w:jc w:val="center"/>
                    <w:rPr>
                      <w:color w:val="002060"/>
                    </w:rPr>
                  </w:pPr>
                  <w:r w:rsidRPr="00B11F20">
                    <w:rPr>
                      <w:color w:val="002060"/>
                    </w:rP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FBF7ED" w14:textId="77777777" w:rsidR="00DC0F71" w:rsidRPr="00B11F20" w:rsidRDefault="00DC0F71" w:rsidP="006C368C">
                  <w:pPr>
                    <w:pStyle w:val="ROWTABELLA"/>
                    <w:jc w:val="center"/>
                    <w:rPr>
                      <w:color w:val="002060"/>
                    </w:rPr>
                  </w:pPr>
                  <w:r w:rsidRPr="00B11F20">
                    <w:rPr>
                      <w:color w:val="002060"/>
                    </w:rPr>
                    <w:t> </w:t>
                  </w:r>
                </w:p>
              </w:tc>
            </w:tr>
          </w:tbl>
          <w:p w14:paraId="7938B8E5" w14:textId="77777777" w:rsidR="00DC0F71" w:rsidRPr="00B11F20" w:rsidRDefault="00DC0F71" w:rsidP="006C368C">
            <w:pPr>
              <w:rPr>
                <w:color w:val="002060"/>
                <w:sz w:val="24"/>
                <w:szCs w:val="24"/>
              </w:rPr>
            </w:pPr>
          </w:p>
        </w:tc>
      </w:tr>
    </w:tbl>
    <w:p w14:paraId="5587E6E3" w14:textId="77777777" w:rsidR="00DC0F71" w:rsidRPr="00B11F20" w:rsidRDefault="00DC0F71" w:rsidP="00DC0F71">
      <w:pPr>
        <w:pStyle w:val="breakline"/>
        <w:divId w:val="527259509"/>
        <w:rPr>
          <w:color w:val="002060"/>
        </w:rPr>
      </w:pPr>
    </w:p>
    <w:p w14:paraId="59B1796A" w14:textId="77777777" w:rsidR="00DC0F71" w:rsidRPr="00B11F20" w:rsidRDefault="00DC0F71" w:rsidP="00DC0F71">
      <w:pPr>
        <w:pStyle w:val="TITOLOPRINC"/>
        <w:divId w:val="527259509"/>
        <w:rPr>
          <w:color w:val="002060"/>
        </w:rPr>
      </w:pPr>
      <w:r w:rsidRPr="00B11F20">
        <w:rPr>
          <w:color w:val="002060"/>
        </w:rPr>
        <w:t>GIUDICE SPORTIVO</w:t>
      </w:r>
    </w:p>
    <w:p w14:paraId="088BC761" w14:textId="77777777" w:rsidR="00DC0F71" w:rsidRPr="00B11F20" w:rsidRDefault="00DC0F71" w:rsidP="00DC0F71">
      <w:pPr>
        <w:pStyle w:val="diffida"/>
        <w:divId w:val="527259509"/>
        <w:rPr>
          <w:color w:val="002060"/>
        </w:rPr>
      </w:pPr>
      <w:r w:rsidRPr="00B11F20">
        <w:rPr>
          <w:color w:val="002060"/>
        </w:rPr>
        <w:t>Il Giudice Sportivo, Avv. Claudio Romagnoli, nella seduta del 09/01/2019, ha adottato le decisioni che di seguito integralmente si riportano:</w:t>
      </w:r>
    </w:p>
    <w:p w14:paraId="756C8EFB" w14:textId="77777777" w:rsidR="00DC0F71" w:rsidRPr="00B11F20" w:rsidRDefault="00DC0F71" w:rsidP="00DC0F71">
      <w:pPr>
        <w:pStyle w:val="titolo10"/>
        <w:divId w:val="527259509"/>
        <w:rPr>
          <w:color w:val="002060"/>
        </w:rPr>
      </w:pPr>
      <w:r w:rsidRPr="00B11F20">
        <w:rPr>
          <w:color w:val="002060"/>
        </w:rPr>
        <w:t xml:space="preserve">GARE DEL 23/12/2018 </w:t>
      </w:r>
    </w:p>
    <w:p w14:paraId="60B61C9B" w14:textId="77777777" w:rsidR="00DC0F71" w:rsidRPr="00B11F20" w:rsidRDefault="00DC0F71" w:rsidP="00DC0F71">
      <w:pPr>
        <w:pStyle w:val="titolo7a"/>
        <w:divId w:val="527259509"/>
        <w:rPr>
          <w:color w:val="002060"/>
        </w:rPr>
      </w:pPr>
      <w:r w:rsidRPr="00B11F20">
        <w:rPr>
          <w:color w:val="002060"/>
        </w:rPr>
        <w:t xml:space="preserve">PROVVEDIMENTI DISCIPLINARI </w:t>
      </w:r>
    </w:p>
    <w:p w14:paraId="45745607" w14:textId="77777777" w:rsidR="00DC0F71" w:rsidRPr="00B11F20" w:rsidRDefault="00DC0F71" w:rsidP="00DC0F71">
      <w:pPr>
        <w:pStyle w:val="TITOLO7B"/>
        <w:divId w:val="527259509"/>
        <w:rPr>
          <w:color w:val="002060"/>
        </w:rPr>
      </w:pPr>
      <w:r w:rsidRPr="00B11F20">
        <w:rPr>
          <w:color w:val="002060"/>
        </w:rPr>
        <w:t xml:space="preserve">In base alle risultanze degli atti ufficiali sono state deliberate le seguenti sanzioni disciplinari. </w:t>
      </w:r>
    </w:p>
    <w:p w14:paraId="1B151DB7" w14:textId="77777777" w:rsidR="00DC0F71" w:rsidRPr="00B11F20" w:rsidRDefault="00DC0F71" w:rsidP="00DC0F71">
      <w:pPr>
        <w:pStyle w:val="titolo3"/>
        <w:divId w:val="527259509"/>
        <w:rPr>
          <w:color w:val="002060"/>
        </w:rPr>
      </w:pPr>
      <w:r w:rsidRPr="00B11F20">
        <w:rPr>
          <w:color w:val="002060"/>
        </w:rPr>
        <w:t xml:space="preserve">A CARICO CALCIATORI NON ESPULSI DAL CAMPO </w:t>
      </w:r>
    </w:p>
    <w:p w14:paraId="1421C0C9" w14:textId="77777777" w:rsidR="00DC0F71" w:rsidRPr="00B11F20" w:rsidRDefault="00DC0F71" w:rsidP="00DC0F71">
      <w:pPr>
        <w:pStyle w:val="titolo20"/>
        <w:divId w:val="527259509"/>
        <w:rPr>
          <w:color w:val="002060"/>
        </w:rPr>
      </w:pPr>
      <w:r w:rsidRPr="00B11F20">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C0F71" w:rsidRPr="00B11F20" w14:paraId="66BF997D" w14:textId="77777777" w:rsidTr="00DC0F71">
        <w:trPr>
          <w:divId w:val="527259509"/>
        </w:trPr>
        <w:tc>
          <w:tcPr>
            <w:tcW w:w="2200" w:type="dxa"/>
            <w:tcMar>
              <w:top w:w="20" w:type="dxa"/>
              <w:left w:w="20" w:type="dxa"/>
              <w:bottom w:w="20" w:type="dxa"/>
              <w:right w:w="20" w:type="dxa"/>
            </w:tcMar>
            <w:vAlign w:val="center"/>
          </w:tcPr>
          <w:p w14:paraId="6DEDA78C" w14:textId="77777777" w:rsidR="00DC0F71" w:rsidRPr="00B11F20" w:rsidRDefault="00DC0F71" w:rsidP="006C368C">
            <w:pPr>
              <w:pStyle w:val="movimento"/>
              <w:rPr>
                <w:color w:val="002060"/>
              </w:rPr>
            </w:pPr>
            <w:r w:rsidRPr="00B11F20">
              <w:rPr>
                <w:color w:val="002060"/>
              </w:rPr>
              <w:t>VENTURI LEONARDO</w:t>
            </w:r>
          </w:p>
        </w:tc>
        <w:tc>
          <w:tcPr>
            <w:tcW w:w="2200" w:type="dxa"/>
            <w:tcMar>
              <w:top w:w="20" w:type="dxa"/>
              <w:left w:w="20" w:type="dxa"/>
              <w:bottom w:w="20" w:type="dxa"/>
              <w:right w:w="20" w:type="dxa"/>
            </w:tcMar>
            <w:vAlign w:val="center"/>
          </w:tcPr>
          <w:p w14:paraId="51419F78" w14:textId="77777777" w:rsidR="00DC0F71" w:rsidRPr="00B11F20" w:rsidRDefault="00DC0F71" w:rsidP="006C368C">
            <w:pPr>
              <w:pStyle w:val="movimento2"/>
              <w:rPr>
                <w:color w:val="002060"/>
              </w:rPr>
            </w:pPr>
            <w:r w:rsidRPr="00B11F20">
              <w:rPr>
                <w:color w:val="002060"/>
              </w:rPr>
              <w:t xml:space="preserve">(ITALSERVICE C5) </w:t>
            </w:r>
          </w:p>
        </w:tc>
        <w:tc>
          <w:tcPr>
            <w:tcW w:w="800" w:type="dxa"/>
            <w:tcMar>
              <w:top w:w="20" w:type="dxa"/>
              <w:left w:w="20" w:type="dxa"/>
              <w:bottom w:w="20" w:type="dxa"/>
              <w:right w:w="20" w:type="dxa"/>
            </w:tcMar>
            <w:vAlign w:val="center"/>
          </w:tcPr>
          <w:p w14:paraId="5D8F90F0"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67B838ED" w14:textId="77777777" w:rsidR="00DC0F71" w:rsidRPr="00B11F20" w:rsidRDefault="00DC0F71" w:rsidP="006C368C">
            <w:pPr>
              <w:pStyle w:val="movimento"/>
              <w:rPr>
                <w:color w:val="002060"/>
              </w:rPr>
            </w:pPr>
            <w:r w:rsidRPr="00B11F20">
              <w:rPr>
                <w:color w:val="002060"/>
              </w:rPr>
              <w:t> </w:t>
            </w:r>
          </w:p>
        </w:tc>
        <w:tc>
          <w:tcPr>
            <w:tcW w:w="2200" w:type="dxa"/>
            <w:tcMar>
              <w:top w:w="20" w:type="dxa"/>
              <w:left w:w="20" w:type="dxa"/>
              <w:bottom w:w="20" w:type="dxa"/>
              <w:right w:w="20" w:type="dxa"/>
            </w:tcMar>
            <w:vAlign w:val="center"/>
          </w:tcPr>
          <w:p w14:paraId="216CD1F6" w14:textId="77777777" w:rsidR="00DC0F71" w:rsidRPr="00B11F20" w:rsidRDefault="00DC0F71" w:rsidP="006C368C">
            <w:pPr>
              <w:pStyle w:val="movimento2"/>
              <w:rPr>
                <w:color w:val="002060"/>
              </w:rPr>
            </w:pPr>
            <w:r w:rsidRPr="00B11F20">
              <w:rPr>
                <w:color w:val="002060"/>
              </w:rPr>
              <w:t> </w:t>
            </w:r>
          </w:p>
        </w:tc>
      </w:tr>
    </w:tbl>
    <w:p w14:paraId="5F70496B" w14:textId="77777777" w:rsidR="00DC0F71" w:rsidRDefault="00DC0F71" w:rsidP="00DC0F71">
      <w:pPr>
        <w:pStyle w:val="breakline"/>
        <w:divId w:val="527259509"/>
        <w:rPr>
          <w:color w:val="002060"/>
        </w:rPr>
      </w:pPr>
    </w:p>
    <w:p w14:paraId="71BD751F" w14:textId="77777777" w:rsidR="00DC0F71" w:rsidRPr="00F917AF" w:rsidRDefault="00DC0F71" w:rsidP="00DC0F71">
      <w:pPr>
        <w:pStyle w:val="Nessunaspaziatura"/>
        <w:divId w:val="527259509"/>
        <w:rPr>
          <w:rFonts w:ascii="Arial" w:hAnsi="Arial" w:cs="Arial"/>
          <w:noProof/>
          <w:color w:val="002060"/>
          <w:lang w:eastAsia="it-IT"/>
        </w:rPr>
      </w:pPr>
      <w:bookmarkStart w:id="9" w:name="OLE_LINK11"/>
      <w:bookmarkStart w:id="10" w:name="OLE_LINK12"/>
      <w:bookmarkStart w:id="11"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0C430BA5" w14:textId="77777777" w:rsidR="00DC0F71" w:rsidRPr="00F917AF" w:rsidRDefault="00DC0F71" w:rsidP="00DC0F71">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9"/>
      <w:bookmarkEnd w:id="10"/>
      <w:bookmarkEnd w:id="11"/>
    </w:p>
    <w:p w14:paraId="03226348" w14:textId="77777777" w:rsidR="00DC0F71" w:rsidRPr="00B11F20" w:rsidRDefault="00DC0F71" w:rsidP="00DC0F71">
      <w:pPr>
        <w:pStyle w:val="breakline"/>
        <w:divId w:val="527259509"/>
        <w:rPr>
          <w:color w:val="002060"/>
        </w:rPr>
      </w:pPr>
    </w:p>
    <w:p w14:paraId="59476652" w14:textId="77777777" w:rsidR="00DC0F71" w:rsidRPr="00B11F20" w:rsidRDefault="00DC0F71" w:rsidP="00DC0F71">
      <w:pPr>
        <w:pStyle w:val="TITOLOPRINC"/>
        <w:divId w:val="527259509"/>
        <w:rPr>
          <w:color w:val="002060"/>
        </w:rPr>
      </w:pPr>
      <w:r w:rsidRPr="00B11F20">
        <w:rPr>
          <w:color w:val="002060"/>
        </w:rPr>
        <w:t>CLASSIFICA</w:t>
      </w:r>
    </w:p>
    <w:p w14:paraId="232D353B" w14:textId="77777777" w:rsidR="00DC0F71" w:rsidRPr="00B11F20" w:rsidRDefault="00DC0F71" w:rsidP="00DC0F71">
      <w:pPr>
        <w:pStyle w:val="breakline"/>
        <w:divId w:val="527259509"/>
        <w:rPr>
          <w:color w:val="002060"/>
        </w:rPr>
      </w:pPr>
    </w:p>
    <w:p w14:paraId="185FCFF5" w14:textId="77777777" w:rsidR="00DC0F71" w:rsidRPr="00B11F20" w:rsidRDefault="00DC0F71" w:rsidP="00DC0F71">
      <w:pPr>
        <w:pStyle w:val="breakline"/>
        <w:divId w:val="527259509"/>
        <w:rPr>
          <w:color w:val="002060"/>
        </w:rPr>
      </w:pPr>
    </w:p>
    <w:p w14:paraId="2EB9B456" w14:textId="77777777" w:rsidR="00DC0F71" w:rsidRPr="00B11F20" w:rsidRDefault="00DC0F71" w:rsidP="00DC0F71">
      <w:pPr>
        <w:pStyle w:val="SOTTOTITOLOCAMPIONATO1"/>
        <w:divId w:val="527259509"/>
        <w:rPr>
          <w:color w:val="002060"/>
        </w:rPr>
      </w:pPr>
      <w:r w:rsidRPr="00B11F20">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1FE8D7A3"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4801EA"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7E2A19"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21F4D9"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BAF4A9"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48CA56"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87485F"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F01331"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1D1EDD"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35B285"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0E4E90" w14:textId="77777777" w:rsidR="00DC0F71" w:rsidRPr="00B11F20" w:rsidRDefault="00DC0F71" w:rsidP="006C368C">
            <w:pPr>
              <w:pStyle w:val="HEADERTABELLA"/>
              <w:rPr>
                <w:color w:val="002060"/>
              </w:rPr>
            </w:pPr>
            <w:r w:rsidRPr="00B11F20">
              <w:rPr>
                <w:color w:val="002060"/>
              </w:rPr>
              <w:t>PE</w:t>
            </w:r>
          </w:p>
        </w:tc>
      </w:tr>
      <w:tr w:rsidR="00DC0F71" w:rsidRPr="00B11F20" w14:paraId="1491387B"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A53C37" w14:textId="77777777" w:rsidR="00DC0F71" w:rsidRPr="00B11F20" w:rsidRDefault="00DC0F71" w:rsidP="006C368C">
            <w:pPr>
              <w:pStyle w:val="ROWTABELLA"/>
              <w:rPr>
                <w:color w:val="002060"/>
              </w:rPr>
            </w:pPr>
            <w:r w:rsidRPr="00B11F20">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3E611" w14:textId="77777777" w:rsidR="00DC0F71" w:rsidRPr="00B11F20" w:rsidRDefault="00DC0F71" w:rsidP="006C368C">
            <w:pPr>
              <w:pStyle w:val="ROWTABELLA"/>
              <w:jc w:val="center"/>
              <w:rPr>
                <w:color w:val="002060"/>
              </w:rPr>
            </w:pPr>
            <w:r w:rsidRPr="00B11F2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DFD1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2DF7A"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424C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40836"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BED9C" w14:textId="77777777" w:rsidR="00DC0F71" w:rsidRPr="00B11F20" w:rsidRDefault="00DC0F71" w:rsidP="006C368C">
            <w:pPr>
              <w:pStyle w:val="ROWTABELLA"/>
              <w:jc w:val="center"/>
              <w:rPr>
                <w:color w:val="002060"/>
              </w:rPr>
            </w:pPr>
            <w:r w:rsidRPr="00B11F20">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76C64" w14:textId="77777777" w:rsidR="00DC0F71" w:rsidRPr="00B11F20" w:rsidRDefault="00DC0F71" w:rsidP="006C368C">
            <w:pPr>
              <w:pStyle w:val="ROWTABELLA"/>
              <w:jc w:val="center"/>
              <w:rPr>
                <w:color w:val="002060"/>
              </w:rPr>
            </w:pPr>
            <w:r w:rsidRPr="00B11F20">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5EF54" w14:textId="77777777" w:rsidR="00DC0F71" w:rsidRPr="00B11F20" w:rsidRDefault="00DC0F71" w:rsidP="006C368C">
            <w:pPr>
              <w:pStyle w:val="ROWTABELLA"/>
              <w:jc w:val="center"/>
              <w:rPr>
                <w:color w:val="002060"/>
              </w:rPr>
            </w:pPr>
            <w:r w:rsidRPr="00B11F20">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B296F" w14:textId="77777777" w:rsidR="00DC0F71" w:rsidRPr="00B11F20" w:rsidRDefault="00DC0F71" w:rsidP="006C368C">
            <w:pPr>
              <w:pStyle w:val="ROWTABELLA"/>
              <w:jc w:val="center"/>
              <w:rPr>
                <w:color w:val="002060"/>
              </w:rPr>
            </w:pPr>
            <w:r w:rsidRPr="00B11F20">
              <w:rPr>
                <w:color w:val="002060"/>
              </w:rPr>
              <w:t>0</w:t>
            </w:r>
          </w:p>
        </w:tc>
      </w:tr>
      <w:tr w:rsidR="00DC0F71" w:rsidRPr="00B11F20" w14:paraId="7DDE2124"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308028" w14:textId="77777777" w:rsidR="00DC0F71" w:rsidRPr="00B11F20" w:rsidRDefault="00DC0F71" w:rsidP="006C368C">
            <w:pPr>
              <w:pStyle w:val="ROWTABELLA"/>
              <w:rPr>
                <w:color w:val="002060"/>
              </w:rPr>
            </w:pPr>
            <w:r w:rsidRPr="00B11F20">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13E39"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CD351"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3B6A0"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1D6B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6117A"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9529A" w14:textId="77777777" w:rsidR="00DC0F71" w:rsidRPr="00B11F20" w:rsidRDefault="00DC0F71" w:rsidP="006C368C">
            <w:pPr>
              <w:pStyle w:val="ROWTABELLA"/>
              <w:jc w:val="center"/>
              <w:rPr>
                <w:color w:val="002060"/>
              </w:rPr>
            </w:pPr>
            <w:r w:rsidRPr="00B11F20">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2E39E"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30009" w14:textId="77777777" w:rsidR="00DC0F71" w:rsidRPr="00B11F20" w:rsidRDefault="00DC0F71" w:rsidP="006C368C">
            <w:pPr>
              <w:pStyle w:val="ROWTABELLA"/>
              <w:jc w:val="center"/>
              <w:rPr>
                <w:color w:val="002060"/>
              </w:rPr>
            </w:pPr>
            <w:r w:rsidRPr="00B11F20">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538BA" w14:textId="77777777" w:rsidR="00DC0F71" w:rsidRPr="00B11F20" w:rsidRDefault="00DC0F71" w:rsidP="006C368C">
            <w:pPr>
              <w:pStyle w:val="ROWTABELLA"/>
              <w:jc w:val="center"/>
              <w:rPr>
                <w:color w:val="002060"/>
              </w:rPr>
            </w:pPr>
            <w:r w:rsidRPr="00B11F20">
              <w:rPr>
                <w:color w:val="002060"/>
              </w:rPr>
              <w:t>0</w:t>
            </w:r>
          </w:p>
        </w:tc>
      </w:tr>
      <w:tr w:rsidR="00DC0F71" w:rsidRPr="00B11F20" w14:paraId="698AC727"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AA5FA8" w14:textId="77777777" w:rsidR="00DC0F71" w:rsidRPr="00B11F20" w:rsidRDefault="00DC0F71" w:rsidP="006C368C">
            <w:pPr>
              <w:pStyle w:val="ROWTABELLA"/>
              <w:rPr>
                <w:color w:val="002060"/>
              </w:rPr>
            </w:pPr>
            <w:r w:rsidRPr="00B11F20">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49A5B" w14:textId="77777777" w:rsidR="00DC0F71" w:rsidRPr="00B11F20" w:rsidRDefault="00DC0F71" w:rsidP="006C368C">
            <w:pPr>
              <w:pStyle w:val="ROWTABELLA"/>
              <w:jc w:val="center"/>
              <w:rPr>
                <w:color w:val="002060"/>
              </w:rPr>
            </w:pPr>
            <w:r w:rsidRPr="00B11F20">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2653B"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26FE8"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C119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AABF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2DBDF" w14:textId="77777777" w:rsidR="00DC0F71" w:rsidRPr="00B11F20" w:rsidRDefault="00DC0F71" w:rsidP="006C368C">
            <w:pPr>
              <w:pStyle w:val="ROWTABELLA"/>
              <w:jc w:val="center"/>
              <w:rPr>
                <w:color w:val="002060"/>
              </w:rPr>
            </w:pPr>
            <w:r w:rsidRPr="00B11F20">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9D101" w14:textId="77777777" w:rsidR="00DC0F71" w:rsidRPr="00B11F20" w:rsidRDefault="00DC0F71" w:rsidP="006C368C">
            <w:pPr>
              <w:pStyle w:val="ROWTABELLA"/>
              <w:jc w:val="center"/>
              <w:rPr>
                <w:color w:val="002060"/>
              </w:rPr>
            </w:pPr>
            <w:r w:rsidRPr="00B11F2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3E8C9"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61D31" w14:textId="77777777" w:rsidR="00DC0F71" w:rsidRPr="00B11F20" w:rsidRDefault="00DC0F71" w:rsidP="006C368C">
            <w:pPr>
              <w:pStyle w:val="ROWTABELLA"/>
              <w:jc w:val="center"/>
              <w:rPr>
                <w:color w:val="002060"/>
              </w:rPr>
            </w:pPr>
            <w:r w:rsidRPr="00B11F20">
              <w:rPr>
                <w:color w:val="002060"/>
              </w:rPr>
              <w:t>0</w:t>
            </w:r>
          </w:p>
        </w:tc>
      </w:tr>
      <w:tr w:rsidR="00DC0F71" w:rsidRPr="00B11F20" w14:paraId="51D9484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0701A8" w14:textId="77777777" w:rsidR="00DC0F71" w:rsidRPr="00B11F20" w:rsidRDefault="00DC0F71" w:rsidP="006C368C">
            <w:pPr>
              <w:pStyle w:val="ROWTABELLA"/>
              <w:rPr>
                <w:color w:val="002060"/>
              </w:rPr>
            </w:pPr>
            <w:r w:rsidRPr="00B11F20">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73F62"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752AA"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B293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8D45C"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79BE0"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39AAB" w14:textId="77777777" w:rsidR="00DC0F71" w:rsidRPr="00B11F20" w:rsidRDefault="00DC0F71" w:rsidP="006C368C">
            <w:pPr>
              <w:pStyle w:val="ROWTABELLA"/>
              <w:jc w:val="center"/>
              <w:rPr>
                <w:color w:val="002060"/>
              </w:rPr>
            </w:pPr>
            <w:r w:rsidRPr="00B11F2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17818"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93917"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FF150" w14:textId="77777777" w:rsidR="00DC0F71" w:rsidRPr="00B11F20" w:rsidRDefault="00DC0F71" w:rsidP="006C368C">
            <w:pPr>
              <w:pStyle w:val="ROWTABELLA"/>
              <w:jc w:val="center"/>
              <w:rPr>
                <w:color w:val="002060"/>
              </w:rPr>
            </w:pPr>
            <w:r w:rsidRPr="00B11F20">
              <w:rPr>
                <w:color w:val="002060"/>
              </w:rPr>
              <w:t>0</w:t>
            </w:r>
          </w:p>
        </w:tc>
      </w:tr>
      <w:tr w:rsidR="00DC0F71" w:rsidRPr="00B11F20" w14:paraId="54589CF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B5B650" w14:textId="77777777" w:rsidR="00DC0F71" w:rsidRPr="00B11F20" w:rsidRDefault="00DC0F71" w:rsidP="006C368C">
            <w:pPr>
              <w:pStyle w:val="ROWTABELLA"/>
              <w:rPr>
                <w:color w:val="002060"/>
              </w:rPr>
            </w:pPr>
            <w:r w:rsidRPr="00B11F20">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FE697"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E0C4B"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A602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6A561"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380E2"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447AC" w14:textId="77777777" w:rsidR="00DC0F71" w:rsidRPr="00B11F20" w:rsidRDefault="00DC0F71" w:rsidP="006C368C">
            <w:pPr>
              <w:pStyle w:val="ROWTABELLA"/>
              <w:jc w:val="center"/>
              <w:rPr>
                <w:color w:val="002060"/>
              </w:rPr>
            </w:pPr>
            <w:r w:rsidRPr="00B11F20">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E8F10" w14:textId="77777777" w:rsidR="00DC0F71" w:rsidRPr="00B11F20" w:rsidRDefault="00DC0F71" w:rsidP="006C368C">
            <w:pPr>
              <w:pStyle w:val="ROWTABELLA"/>
              <w:jc w:val="center"/>
              <w:rPr>
                <w:color w:val="002060"/>
              </w:rPr>
            </w:pPr>
            <w:r w:rsidRPr="00B11F20">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34323" w14:textId="77777777" w:rsidR="00DC0F71" w:rsidRPr="00B11F20" w:rsidRDefault="00DC0F71" w:rsidP="006C368C">
            <w:pPr>
              <w:pStyle w:val="ROWTABELLA"/>
              <w:jc w:val="center"/>
              <w:rPr>
                <w:color w:val="002060"/>
              </w:rPr>
            </w:pPr>
            <w:r w:rsidRPr="00B11F20">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365E3" w14:textId="77777777" w:rsidR="00DC0F71" w:rsidRPr="00B11F20" w:rsidRDefault="00DC0F71" w:rsidP="006C368C">
            <w:pPr>
              <w:pStyle w:val="ROWTABELLA"/>
              <w:jc w:val="center"/>
              <w:rPr>
                <w:color w:val="002060"/>
              </w:rPr>
            </w:pPr>
            <w:r w:rsidRPr="00B11F20">
              <w:rPr>
                <w:color w:val="002060"/>
              </w:rPr>
              <w:t>0</w:t>
            </w:r>
          </w:p>
        </w:tc>
      </w:tr>
      <w:tr w:rsidR="00DC0F71" w:rsidRPr="00B11F20" w14:paraId="7E4F63D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899D78" w14:textId="77777777" w:rsidR="00DC0F71" w:rsidRPr="00B11F20" w:rsidRDefault="00DC0F71" w:rsidP="006C368C">
            <w:pPr>
              <w:pStyle w:val="ROWTABELLA"/>
              <w:rPr>
                <w:color w:val="002060"/>
              </w:rPr>
            </w:pPr>
            <w:r w:rsidRPr="00B11F20">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AEF37"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7FD07"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2CC89"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4D793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F02F9"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1F0D0" w14:textId="77777777" w:rsidR="00DC0F71" w:rsidRPr="00B11F20" w:rsidRDefault="00DC0F71" w:rsidP="006C368C">
            <w:pPr>
              <w:pStyle w:val="ROWTABELLA"/>
              <w:jc w:val="center"/>
              <w:rPr>
                <w:color w:val="002060"/>
              </w:rPr>
            </w:pPr>
            <w:r w:rsidRPr="00B11F20">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013D5" w14:textId="77777777" w:rsidR="00DC0F71" w:rsidRPr="00B11F20" w:rsidRDefault="00DC0F71" w:rsidP="006C368C">
            <w:pPr>
              <w:pStyle w:val="ROWTABELLA"/>
              <w:jc w:val="center"/>
              <w:rPr>
                <w:color w:val="002060"/>
              </w:rPr>
            </w:pPr>
            <w:r w:rsidRPr="00B11F2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5BC06"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5B36BB" w14:textId="77777777" w:rsidR="00DC0F71" w:rsidRPr="00B11F20" w:rsidRDefault="00DC0F71" w:rsidP="006C368C">
            <w:pPr>
              <w:pStyle w:val="ROWTABELLA"/>
              <w:jc w:val="center"/>
              <w:rPr>
                <w:color w:val="002060"/>
              </w:rPr>
            </w:pPr>
            <w:r w:rsidRPr="00B11F20">
              <w:rPr>
                <w:color w:val="002060"/>
              </w:rPr>
              <w:t>0</w:t>
            </w:r>
          </w:p>
        </w:tc>
      </w:tr>
      <w:tr w:rsidR="00DC0F71" w:rsidRPr="00B11F20" w14:paraId="03A6EB32"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B65359" w14:textId="77777777" w:rsidR="00DC0F71" w:rsidRPr="00B11F20" w:rsidRDefault="00DC0F71" w:rsidP="006C368C">
            <w:pPr>
              <w:pStyle w:val="ROWTABELLA"/>
              <w:rPr>
                <w:color w:val="002060"/>
              </w:rPr>
            </w:pPr>
            <w:r w:rsidRPr="00B11F20">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85D2A"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0AFA4F"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191AC"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E5FAF"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97B23" w14:textId="77777777" w:rsidR="00DC0F71" w:rsidRPr="00B11F20" w:rsidRDefault="00DC0F71" w:rsidP="006C368C">
            <w:pPr>
              <w:pStyle w:val="ROWTABELLA"/>
              <w:jc w:val="center"/>
              <w:rPr>
                <w:color w:val="002060"/>
              </w:rPr>
            </w:pPr>
            <w:r w:rsidRPr="00B11F20">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5E141" w14:textId="77777777" w:rsidR="00DC0F71" w:rsidRPr="00B11F20" w:rsidRDefault="00DC0F71" w:rsidP="006C368C">
            <w:pPr>
              <w:pStyle w:val="ROWTABELLA"/>
              <w:jc w:val="center"/>
              <w:rPr>
                <w:color w:val="002060"/>
              </w:rPr>
            </w:pPr>
            <w:r w:rsidRPr="00B11F20">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F57E6" w14:textId="77777777" w:rsidR="00DC0F71" w:rsidRPr="00B11F20" w:rsidRDefault="00DC0F71" w:rsidP="006C368C">
            <w:pPr>
              <w:pStyle w:val="ROWTABELLA"/>
              <w:jc w:val="center"/>
              <w:rPr>
                <w:color w:val="002060"/>
              </w:rPr>
            </w:pPr>
            <w:r w:rsidRPr="00B11F20">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BF1DC" w14:textId="77777777" w:rsidR="00DC0F71" w:rsidRPr="00B11F20" w:rsidRDefault="00DC0F71" w:rsidP="006C368C">
            <w:pPr>
              <w:pStyle w:val="ROWTABELLA"/>
              <w:jc w:val="center"/>
              <w:rPr>
                <w:color w:val="002060"/>
              </w:rPr>
            </w:pPr>
            <w:r w:rsidRPr="00B11F20">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A86EC" w14:textId="77777777" w:rsidR="00DC0F71" w:rsidRPr="00B11F20" w:rsidRDefault="00DC0F71" w:rsidP="006C368C">
            <w:pPr>
              <w:pStyle w:val="ROWTABELLA"/>
              <w:jc w:val="center"/>
              <w:rPr>
                <w:color w:val="002060"/>
              </w:rPr>
            </w:pPr>
            <w:r w:rsidRPr="00B11F20">
              <w:rPr>
                <w:color w:val="002060"/>
              </w:rPr>
              <w:t>0</w:t>
            </w:r>
          </w:p>
        </w:tc>
      </w:tr>
      <w:tr w:rsidR="00DC0F71" w:rsidRPr="00B11F20" w14:paraId="1916FA31"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99A060" w14:textId="77777777" w:rsidR="00DC0F71" w:rsidRPr="00B11F20" w:rsidRDefault="00DC0F71" w:rsidP="006C368C">
            <w:pPr>
              <w:pStyle w:val="ROWTABELLA"/>
              <w:rPr>
                <w:color w:val="002060"/>
              </w:rPr>
            </w:pPr>
            <w:r w:rsidRPr="00B11F20">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A5A1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F0EAD"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2F962"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60C13"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A2F43"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3E891"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4DEA9A" w14:textId="77777777" w:rsidR="00DC0F71" w:rsidRPr="00B11F20" w:rsidRDefault="00DC0F71" w:rsidP="006C368C">
            <w:pPr>
              <w:pStyle w:val="ROWTABELLA"/>
              <w:jc w:val="center"/>
              <w:rPr>
                <w:color w:val="002060"/>
              </w:rPr>
            </w:pPr>
            <w:r w:rsidRPr="00B11F20">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DED63" w14:textId="77777777" w:rsidR="00DC0F71" w:rsidRPr="00B11F20" w:rsidRDefault="00DC0F71" w:rsidP="006C368C">
            <w:pPr>
              <w:pStyle w:val="ROWTABELLA"/>
              <w:jc w:val="center"/>
              <w:rPr>
                <w:color w:val="002060"/>
              </w:rPr>
            </w:pPr>
            <w:r w:rsidRPr="00B11F20">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8C7D5" w14:textId="77777777" w:rsidR="00DC0F71" w:rsidRPr="00B11F20" w:rsidRDefault="00DC0F71" w:rsidP="006C368C">
            <w:pPr>
              <w:pStyle w:val="ROWTABELLA"/>
              <w:jc w:val="center"/>
              <w:rPr>
                <w:color w:val="002060"/>
              </w:rPr>
            </w:pPr>
            <w:r w:rsidRPr="00B11F20">
              <w:rPr>
                <w:color w:val="002060"/>
              </w:rPr>
              <w:t>0</w:t>
            </w:r>
          </w:p>
        </w:tc>
      </w:tr>
      <w:tr w:rsidR="00DC0F71" w:rsidRPr="00B11F20" w14:paraId="557BF02B"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88EC0A" w14:textId="77777777" w:rsidR="00DC0F71" w:rsidRPr="00B11F20" w:rsidRDefault="00DC0F71" w:rsidP="006C368C">
            <w:pPr>
              <w:pStyle w:val="ROWTABELLA"/>
              <w:rPr>
                <w:color w:val="002060"/>
              </w:rPr>
            </w:pPr>
            <w:proofErr w:type="spellStart"/>
            <w:r w:rsidRPr="00B11F20">
              <w:rPr>
                <w:color w:val="002060"/>
              </w:rPr>
              <w:t>sq.B</w:t>
            </w:r>
            <w:proofErr w:type="spellEnd"/>
            <w:r w:rsidRPr="00B11F20">
              <w:rPr>
                <w:color w:val="002060"/>
              </w:rPr>
              <w:t xml:space="preserve"> AMICI DEL </w:t>
            </w:r>
            <w:proofErr w:type="spellStart"/>
            <w:r w:rsidRPr="00B11F20">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404FD"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03116"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7BDE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E425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4704F"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5329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34F15"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DAC4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5E200" w14:textId="77777777" w:rsidR="00DC0F71" w:rsidRPr="00B11F20" w:rsidRDefault="00DC0F71" w:rsidP="006C368C">
            <w:pPr>
              <w:pStyle w:val="ROWTABELLA"/>
              <w:jc w:val="center"/>
              <w:rPr>
                <w:color w:val="002060"/>
              </w:rPr>
            </w:pPr>
            <w:r w:rsidRPr="00B11F20">
              <w:rPr>
                <w:color w:val="002060"/>
              </w:rPr>
              <w:t>0</w:t>
            </w:r>
          </w:p>
        </w:tc>
      </w:tr>
    </w:tbl>
    <w:p w14:paraId="0EB9771E" w14:textId="77777777" w:rsidR="00DC0F71" w:rsidRPr="00B11F20" w:rsidRDefault="00DC0F71" w:rsidP="00DC0F71">
      <w:pPr>
        <w:pStyle w:val="breakline"/>
        <w:divId w:val="527259509"/>
        <w:rPr>
          <w:color w:val="002060"/>
        </w:rPr>
      </w:pPr>
    </w:p>
    <w:p w14:paraId="7C1B7709" w14:textId="77777777" w:rsidR="00DC0F71" w:rsidRPr="00B11F20" w:rsidRDefault="00DC0F71" w:rsidP="00DC0F71">
      <w:pPr>
        <w:pStyle w:val="breakline"/>
        <w:divId w:val="527259509"/>
        <w:rPr>
          <w:color w:val="002060"/>
        </w:rPr>
      </w:pPr>
    </w:p>
    <w:p w14:paraId="44B29CDD" w14:textId="77777777" w:rsidR="00DC0F71" w:rsidRPr="00B11F20" w:rsidRDefault="00DC0F71" w:rsidP="00DC0F71">
      <w:pPr>
        <w:pStyle w:val="SOTTOTITOLOCAMPIONATO1"/>
        <w:divId w:val="527259509"/>
        <w:rPr>
          <w:color w:val="002060"/>
        </w:rPr>
      </w:pPr>
      <w:r w:rsidRPr="00B11F20">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C0F71" w:rsidRPr="00B11F20" w14:paraId="10FD24AD" w14:textId="77777777" w:rsidTr="00DC0F7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38A939" w14:textId="77777777" w:rsidR="00DC0F71" w:rsidRPr="00B11F20" w:rsidRDefault="00DC0F71" w:rsidP="006C368C">
            <w:pPr>
              <w:pStyle w:val="HEADERTABELLA"/>
              <w:rPr>
                <w:color w:val="002060"/>
              </w:rPr>
            </w:pPr>
            <w:r w:rsidRPr="00B11F20">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C0A880" w14:textId="77777777" w:rsidR="00DC0F71" w:rsidRPr="00B11F20" w:rsidRDefault="00DC0F71" w:rsidP="006C368C">
            <w:pPr>
              <w:pStyle w:val="HEADERTABELLA"/>
              <w:rPr>
                <w:color w:val="002060"/>
              </w:rPr>
            </w:pPr>
            <w:r w:rsidRPr="00B11F20">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0D2A91" w14:textId="77777777" w:rsidR="00DC0F71" w:rsidRPr="00B11F20" w:rsidRDefault="00DC0F71" w:rsidP="006C368C">
            <w:pPr>
              <w:pStyle w:val="HEADERTABELLA"/>
              <w:rPr>
                <w:color w:val="002060"/>
              </w:rPr>
            </w:pPr>
            <w:r w:rsidRPr="00B11F20">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26BE17" w14:textId="77777777" w:rsidR="00DC0F71" w:rsidRPr="00B11F20" w:rsidRDefault="00DC0F71" w:rsidP="006C368C">
            <w:pPr>
              <w:pStyle w:val="HEADERTABELLA"/>
              <w:rPr>
                <w:color w:val="002060"/>
              </w:rPr>
            </w:pPr>
            <w:r w:rsidRPr="00B11F20">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5741C8" w14:textId="77777777" w:rsidR="00DC0F71" w:rsidRPr="00B11F20" w:rsidRDefault="00DC0F71" w:rsidP="006C368C">
            <w:pPr>
              <w:pStyle w:val="HEADERTABELLA"/>
              <w:rPr>
                <w:color w:val="002060"/>
              </w:rPr>
            </w:pPr>
            <w:r w:rsidRPr="00B11F20">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839629" w14:textId="77777777" w:rsidR="00DC0F71" w:rsidRPr="00B11F20" w:rsidRDefault="00DC0F71" w:rsidP="006C368C">
            <w:pPr>
              <w:pStyle w:val="HEADERTABELLA"/>
              <w:rPr>
                <w:color w:val="002060"/>
              </w:rPr>
            </w:pPr>
            <w:r w:rsidRPr="00B11F20">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246A28" w14:textId="77777777" w:rsidR="00DC0F71" w:rsidRPr="00B11F20" w:rsidRDefault="00DC0F71" w:rsidP="006C368C">
            <w:pPr>
              <w:pStyle w:val="HEADERTABELLA"/>
              <w:rPr>
                <w:color w:val="002060"/>
              </w:rPr>
            </w:pPr>
            <w:r w:rsidRPr="00B11F20">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092A0B" w14:textId="77777777" w:rsidR="00DC0F71" w:rsidRPr="00B11F20" w:rsidRDefault="00DC0F71" w:rsidP="006C368C">
            <w:pPr>
              <w:pStyle w:val="HEADERTABELLA"/>
              <w:rPr>
                <w:color w:val="002060"/>
              </w:rPr>
            </w:pPr>
            <w:r w:rsidRPr="00B11F20">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9EB399" w14:textId="77777777" w:rsidR="00DC0F71" w:rsidRPr="00B11F20" w:rsidRDefault="00DC0F71" w:rsidP="006C368C">
            <w:pPr>
              <w:pStyle w:val="HEADERTABELLA"/>
              <w:rPr>
                <w:color w:val="002060"/>
              </w:rPr>
            </w:pPr>
            <w:r w:rsidRPr="00B11F20">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5CD8FC" w14:textId="77777777" w:rsidR="00DC0F71" w:rsidRPr="00B11F20" w:rsidRDefault="00DC0F71" w:rsidP="006C368C">
            <w:pPr>
              <w:pStyle w:val="HEADERTABELLA"/>
              <w:rPr>
                <w:color w:val="002060"/>
              </w:rPr>
            </w:pPr>
            <w:r w:rsidRPr="00B11F20">
              <w:rPr>
                <w:color w:val="002060"/>
              </w:rPr>
              <w:t>PE</w:t>
            </w:r>
          </w:p>
        </w:tc>
      </w:tr>
      <w:tr w:rsidR="00DC0F71" w:rsidRPr="00B11F20" w14:paraId="63E83963" w14:textId="77777777" w:rsidTr="00DC0F7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A74AE54" w14:textId="77777777" w:rsidR="00DC0F71" w:rsidRPr="00B11F20" w:rsidRDefault="00DC0F71" w:rsidP="006C368C">
            <w:pPr>
              <w:pStyle w:val="ROWTABELLA"/>
              <w:rPr>
                <w:color w:val="002060"/>
              </w:rPr>
            </w:pPr>
            <w:r w:rsidRPr="00B11F20">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0B02C" w14:textId="77777777" w:rsidR="00DC0F71" w:rsidRPr="00B11F20" w:rsidRDefault="00DC0F71" w:rsidP="006C368C">
            <w:pPr>
              <w:pStyle w:val="ROWTABELLA"/>
              <w:jc w:val="center"/>
              <w:rPr>
                <w:color w:val="002060"/>
              </w:rPr>
            </w:pPr>
            <w:r w:rsidRPr="00B11F20">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351CA"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58900"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59DF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8F154"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F07FF" w14:textId="77777777" w:rsidR="00DC0F71" w:rsidRPr="00B11F20" w:rsidRDefault="00DC0F71" w:rsidP="006C368C">
            <w:pPr>
              <w:pStyle w:val="ROWTABELLA"/>
              <w:jc w:val="center"/>
              <w:rPr>
                <w:color w:val="002060"/>
              </w:rPr>
            </w:pPr>
            <w:r w:rsidRPr="00B11F20">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28B5E" w14:textId="77777777" w:rsidR="00DC0F71" w:rsidRPr="00B11F20" w:rsidRDefault="00DC0F71" w:rsidP="006C368C">
            <w:pPr>
              <w:pStyle w:val="ROWTABELLA"/>
              <w:jc w:val="center"/>
              <w:rPr>
                <w:color w:val="002060"/>
              </w:rPr>
            </w:pPr>
            <w:r w:rsidRPr="00B11F20">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964CC" w14:textId="77777777" w:rsidR="00DC0F71" w:rsidRPr="00B11F20" w:rsidRDefault="00DC0F71" w:rsidP="006C368C">
            <w:pPr>
              <w:pStyle w:val="ROWTABELLA"/>
              <w:jc w:val="center"/>
              <w:rPr>
                <w:color w:val="002060"/>
              </w:rPr>
            </w:pPr>
            <w:r w:rsidRPr="00B11F20">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CC32B" w14:textId="77777777" w:rsidR="00DC0F71" w:rsidRPr="00B11F20" w:rsidRDefault="00DC0F71" w:rsidP="006C368C">
            <w:pPr>
              <w:pStyle w:val="ROWTABELLA"/>
              <w:jc w:val="center"/>
              <w:rPr>
                <w:color w:val="002060"/>
              </w:rPr>
            </w:pPr>
            <w:r w:rsidRPr="00B11F20">
              <w:rPr>
                <w:color w:val="002060"/>
              </w:rPr>
              <w:t>0</w:t>
            </w:r>
          </w:p>
        </w:tc>
      </w:tr>
      <w:tr w:rsidR="00DC0F71" w:rsidRPr="00B11F20" w14:paraId="39723D56"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EE72F7" w14:textId="77777777" w:rsidR="00DC0F71" w:rsidRPr="00B11F20" w:rsidRDefault="00DC0F71" w:rsidP="006C368C">
            <w:pPr>
              <w:pStyle w:val="ROWTABELLA"/>
              <w:rPr>
                <w:color w:val="002060"/>
              </w:rPr>
            </w:pPr>
            <w:r w:rsidRPr="00B11F20">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D4C10" w14:textId="77777777" w:rsidR="00DC0F71" w:rsidRPr="00B11F20" w:rsidRDefault="00DC0F71" w:rsidP="006C368C">
            <w:pPr>
              <w:pStyle w:val="ROWTABELLA"/>
              <w:jc w:val="center"/>
              <w:rPr>
                <w:color w:val="002060"/>
              </w:rPr>
            </w:pPr>
            <w:r w:rsidRPr="00B11F20">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1BF5F5" w14:textId="77777777" w:rsidR="00DC0F71" w:rsidRPr="00B11F20" w:rsidRDefault="00DC0F71" w:rsidP="006C368C">
            <w:pPr>
              <w:pStyle w:val="ROWTABELLA"/>
              <w:jc w:val="center"/>
              <w:rPr>
                <w:color w:val="002060"/>
              </w:rPr>
            </w:pPr>
            <w:r w:rsidRPr="00B11F20">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75A19" w14:textId="77777777" w:rsidR="00DC0F71" w:rsidRPr="00B11F20" w:rsidRDefault="00DC0F71" w:rsidP="006C368C">
            <w:pPr>
              <w:pStyle w:val="ROWTABELLA"/>
              <w:jc w:val="center"/>
              <w:rPr>
                <w:color w:val="002060"/>
              </w:rPr>
            </w:pPr>
            <w:r w:rsidRPr="00B11F20">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83D5C"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6C8D0"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F2BDF7" w14:textId="77777777" w:rsidR="00DC0F71" w:rsidRPr="00B11F20" w:rsidRDefault="00DC0F71" w:rsidP="006C368C">
            <w:pPr>
              <w:pStyle w:val="ROWTABELLA"/>
              <w:jc w:val="center"/>
              <w:rPr>
                <w:color w:val="002060"/>
              </w:rPr>
            </w:pPr>
            <w:r w:rsidRPr="00B11F20">
              <w:rPr>
                <w:color w:val="002060"/>
              </w:rP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E5D83" w14:textId="77777777" w:rsidR="00DC0F71" w:rsidRPr="00B11F20" w:rsidRDefault="00DC0F71" w:rsidP="006C368C">
            <w:pPr>
              <w:pStyle w:val="ROWTABELLA"/>
              <w:jc w:val="center"/>
              <w:rPr>
                <w:color w:val="002060"/>
              </w:rPr>
            </w:pPr>
            <w:r w:rsidRPr="00B11F20">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62795" w14:textId="77777777" w:rsidR="00DC0F71" w:rsidRPr="00B11F20" w:rsidRDefault="00DC0F71" w:rsidP="006C368C">
            <w:pPr>
              <w:pStyle w:val="ROWTABELLA"/>
              <w:jc w:val="center"/>
              <w:rPr>
                <w:color w:val="002060"/>
              </w:rPr>
            </w:pPr>
            <w:r w:rsidRPr="00B11F20">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9536C" w14:textId="77777777" w:rsidR="00DC0F71" w:rsidRPr="00B11F20" w:rsidRDefault="00DC0F71" w:rsidP="006C368C">
            <w:pPr>
              <w:pStyle w:val="ROWTABELLA"/>
              <w:jc w:val="center"/>
              <w:rPr>
                <w:color w:val="002060"/>
              </w:rPr>
            </w:pPr>
            <w:r w:rsidRPr="00B11F20">
              <w:rPr>
                <w:color w:val="002060"/>
              </w:rPr>
              <w:t>0</w:t>
            </w:r>
          </w:p>
        </w:tc>
      </w:tr>
      <w:tr w:rsidR="00DC0F71" w:rsidRPr="00B11F20" w14:paraId="7ED6C428"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A7E3AE" w14:textId="77777777" w:rsidR="00DC0F71" w:rsidRPr="00B11F20" w:rsidRDefault="00DC0F71" w:rsidP="006C368C">
            <w:pPr>
              <w:pStyle w:val="ROWTABELLA"/>
              <w:rPr>
                <w:color w:val="002060"/>
              </w:rPr>
            </w:pPr>
            <w:r w:rsidRPr="00B11F20">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68971" w14:textId="77777777" w:rsidR="00DC0F71" w:rsidRPr="00B11F20" w:rsidRDefault="00DC0F71" w:rsidP="006C368C">
            <w:pPr>
              <w:pStyle w:val="ROWTABELLA"/>
              <w:jc w:val="center"/>
              <w:rPr>
                <w:color w:val="002060"/>
              </w:rPr>
            </w:pPr>
            <w:r w:rsidRPr="00B11F20">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37802"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FDB43"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B80F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F6596"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90DE0" w14:textId="77777777" w:rsidR="00DC0F71" w:rsidRPr="00B11F20" w:rsidRDefault="00DC0F71" w:rsidP="006C368C">
            <w:pPr>
              <w:pStyle w:val="ROWTABELLA"/>
              <w:jc w:val="center"/>
              <w:rPr>
                <w:color w:val="002060"/>
              </w:rPr>
            </w:pPr>
            <w:r w:rsidRPr="00B11F20">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A610CE" w14:textId="77777777" w:rsidR="00DC0F71" w:rsidRPr="00B11F20" w:rsidRDefault="00DC0F71" w:rsidP="006C368C">
            <w:pPr>
              <w:pStyle w:val="ROWTABELLA"/>
              <w:jc w:val="center"/>
              <w:rPr>
                <w:color w:val="002060"/>
              </w:rPr>
            </w:pPr>
            <w:r w:rsidRPr="00B11F20">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FA526"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F7560" w14:textId="77777777" w:rsidR="00DC0F71" w:rsidRPr="00B11F20" w:rsidRDefault="00DC0F71" w:rsidP="006C368C">
            <w:pPr>
              <w:pStyle w:val="ROWTABELLA"/>
              <w:jc w:val="center"/>
              <w:rPr>
                <w:color w:val="002060"/>
              </w:rPr>
            </w:pPr>
            <w:r w:rsidRPr="00B11F20">
              <w:rPr>
                <w:color w:val="002060"/>
              </w:rPr>
              <w:t>0</w:t>
            </w:r>
          </w:p>
        </w:tc>
      </w:tr>
      <w:tr w:rsidR="00DC0F71" w:rsidRPr="00B11F20" w14:paraId="5E6A351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301C09" w14:textId="77777777" w:rsidR="00DC0F71" w:rsidRPr="00B11F20" w:rsidRDefault="00DC0F71" w:rsidP="006C368C">
            <w:pPr>
              <w:pStyle w:val="ROWTABELLA"/>
              <w:rPr>
                <w:color w:val="002060"/>
              </w:rPr>
            </w:pPr>
            <w:r w:rsidRPr="00B11F20">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02F28" w14:textId="77777777" w:rsidR="00DC0F71" w:rsidRPr="00B11F20" w:rsidRDefault="00DC0F71" w:rsidP="006C368C">
            <w:pPr>
              <w:pStyle w:val="ROWTABELLA"/>
              <w:jc w:val="center"/>
              <w:rPr>
                <w:color w:val="002060"/>
              </w:rPr>
            </w:pPr>
            <w:r w:rsidRPr="00B11F20">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DD99D"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22BD6"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87561"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BCC66"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D4DCD" w14:textId="77777777" w:rsidR="00DC0F71" w:rsidRPr="00B11F20" w:rsidRDefault="00DC0F71" w:rsidP="006C368C">
            <w:pPr>
              <w:pStyle w:val="ROWTABELLA"/>
              <w:jc w:val="center"/>
              <w:rPr>
                <w:color w:val="002060"/>
              </w:rPr>
            </w:pPr>
            <w:r w:rsidRPr="00B11F20">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EAF21" w14:textId="77777777" w:rsidR="00DC0F71" w:rsidRPr="00B11F20" w:rsidRDefault="00DC0F71" w:rsidP="006C368C">
            <w:pPr>
              <w:pStyle w:val="ROWTABELLA"/>
              <w:jc w:val="center"/>
              <w:rPr>
                <w:color w:val="002060"/>
              </w:rPr>
            </w:pPr>
            <w:r w:rsidRPr="00B11F20">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14FEA" w14:textId="77777777" w:rsidR="00DC0F71" w:rsidRPr="00B11F20" w:rsidRDefault="00DC0F71" w:rsidP="006C368C">
            <w:pPr>
              <w:pStyle w:val="ROWTABELLA"/>
              <w:jc w:val="center"/>
              <w:rPr>
                <w:color w:val="002060"/>
              </w:rPr>
            </w:pPr>
            <w:r w:rsidRPr="00B11F20">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3B66C" w14:textId="77777777" w:rsidR="00DC0F71" w:rsidRPr="00B11F20" w:rsidRDefault="00DC0F71" w:rsidP="006C368C">
            <w:pPr>
              <w:pStyle w:val="ROWTABELLA"/>
              <w:jc w:val="center"/>
              <w:rPr>
                <w:color w:val="002060"/>
              </w:rPr>
            </w:pPr>
            <w:r w:rsidRPr="00B11F20">
              <w:rPr>
                <w:color w:val="002060"/>
              </w:rPr>
              <w:t>0</w:t>
            </w:r>
          </w:p>
        </w:tc>
      </w:tr>
      <w:tr w:rsidR="00DC0F71" w:rsidRPr="00B11F20" w14:paraId="48AA42E7"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835D64" w14:textId="77777777" w:rsidR="00DC0F71" w:rsidRPr="00B11F20" w:rsidRDefault="00DC0F71" w:rsidP="006C368C">
            <w:pPr>
              <w:pStyle w:val="ROWTABELLA"/>
              <w:rPr>
                <w:color w:val="002060"/>
              </w:rPr>
            </w:pPr>
            <w:r w:rsidRPr="00B11F20">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29B58"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E6CE4"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42C35" w14:textId="77777777" w:rsidR="00DC0F71" w:rsidRPr="00B11F20" w:rsidRDefault="00DC0F71" w:rsidP="006C368C">
            <w:pPr>
              <w:pStyle w:val="ROWTABELLA"/>
              <w:jc w:val="center"/>
              <w:rPr>
                <w:color w:val="002060"/>
              </w:rPr>
            </w:pPr>
            <w:r w:rsidRPr="00B11F20">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0F518"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7A60E"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A6F88" w14:textId="77777777" w:rsidR="00DC0F71" w:rsidRPr="00B11F20" w:rsidRDefault="00DC0F71" w:rsidP="006C368C">
            <w:pPr>
              <w:pStyle w:val="ROWTABELLA"/>
              <w:jc w:val="center"/>
              <w:rPr>
                <w:color w:val="002060"/>
              </w:rPr>
            </w:pPr>
            <w:r w:rsidRPr="00B11F20">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58566" w14:textId="77777777" w:rsidR="00DC0F71" w:rsidRPr="00B11F20" w:rsidRDefault="00DC0F71" w:rsidP="006C368C">
            <w:pPr>
              <w:pStyle w:val="ROWTABELLA"/>
              <w:jc w:val="center"/>
              <w:rPr>
                <w:color w:val="002060"/>
              </w:rPr>
            </w:pPr>
            <w:r w:rsidRPr="00B11F20">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5BA7D2" w14:textId="77777777" w:rsidR="00DC0F71" w:rsidRPr="00B11F20" w:rsidRDefault="00DC0F71" w:rsidP="006C368C">
            <w:pPr>
              <w:pStyle w:val="ROWTABELLA"/>
              <w:jc w:val="center"/>
              <w:rPr>
                <w:color w:val="002060"/>
              </w:rPr>
            </w:pPr>
            <w:r w:rsidRPr="00B11F20">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1F03E" w14:textId="77777777" w:rsidR="00DC0F71" w:rsidRPr="00B11F20" w:rsidRDefault="00DC0F71" w:rsidP="006C368C">
            <w:pPr>
              <w:pStyle w:val="ROWTABELLA"/>
              <w:jc w:val="center"/>
              <w:rPr>
                <w:color w:val="002060"/>
              </w:rPr>
            </w:pPr>
            <w:r w:rsidRPr="00B11F20">
              <w:rPr>
                <w:color w:val="002060"/>
              </w:rPr>
              <w:t>0</w:t>
            </w:r>
          </w:p>
        </w:tc>
      </w:tr>
      <w:tr w:rsidR="00DC0F71" w:rsidRPr="00B11F20" w14:paraId="3016D8DF"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D58397" w14:textId="77777777" w:rsidR="00DC0F71" w:rsidRPr="00B11F20" w:rsidRDefault="00DC0F71" w:rsidP="006C368C">
            <w:pPr>
              <w:pStyle w:val="ROWTABELLA"/>
              <w:rPr>
                <w:color w:val="002060"/>
              </w:rPr>
            </w:pPr>
            <w:r w:rsidRPr="00B11F20">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6125F"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B8A2C"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094A5" w14:textId="77777777" w:rsidR="00DC0F71" w:rsidRPr="00B11F20" w:rsidRDefault="00DC0F71" w:rsidP="006C368C">
            <w:pPr>
              <w:pStyle w:val="ROWTABELLA"/>
              <w:jc w:val="center"/>
              <w:rPr>
                <w:color w:val="002060"/>
              </w:rPr>
            </w:pPr>
            <w:r w:rsidRPr="00B11F20">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375E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EF158"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D68F4" w14:textId="77777777" w:rsidR="00DC0F71" w:rsidRPr="00B11F20" w:rsidRDefault="00DC0F71" w:rsidP="006C368C">
            <w:pPr>
              <w:pStyle w:val="ROWTABELLA"/>
              <w:jc w:val="center"/>
              <w:rPr>
                <w:color w:val="002060"/>
              </w:rPr>
            </w:pPr>
            <w:r w:rsidRPr="00B11F20">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02405" w14:textId="77777777" w:rsidR="00DC0F71" w:rsidRPr="00B11F20" w:rsidRDefault="00DC0F71" w:rsidP="006C368C">
            <w:pPr>
              <w:pStyle w:val="ROWTABELLA"/>
              <w:jc w:val="center"/>
              <w:rPr>
                <w:color w:val="002060"/>
              </w:rPr>
            </w:pPr>
            <w:r w:rsidRPr="00B11F20">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2A351" w14:textId="77777777" w:rsidR="00DC0F71" w:rsidRPr="00B11F20" w:rsidRDefault="00DC0F71" w:rsidP="006C368C">
            <w:pPr>
              <w:pStyle w:val="ROWTABELLA"/>
              <w:jc w:val="center"/>
              <w:rPr>
                <w:color w:val="002060"/>
              </w:rPr>
            </w:pPr>
            <w:r w:rsidRPr="00B11F20">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0298D" w14:textId="77777777" w:rsidR="00DC0F71" w:rsidRPr="00B11F20" w:rsidRDefault="00DC0F71" w:rsidP="006C368C">
            <w:pPr>
              <w:pStyle w:val="ROWTABELLA"/>
              <w:jc w:val="center"/>
              <w:rPr>
                <w:color w:val="002060"/>
              </w:rPr>
            </w:pPr>
            <w:r w:rsidRPr="00B11F20">
              <w:rPr>
                <w:color w:val="002060"/>
              </w:rPr>
              <w:t>0</w:t>
            </w:r>
          </w:p>
        </w:tc>
      </w:tr>
      <w:tr w:rsidR="00DC0F71" w:rsidRPr="00B11F20" w14:paraId="2B1C1D35"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8AA3E6" w14:textId="77777777" w:rsidR="00DC0F71" w:rsidRPr="00B11F20" w:rsidRDefault="00DC0F71" w:rsidP="006C368C">
            <w:pPr>
              <w:pStyle w:val="ROWTABELLA"/>
              <w:rPr>
                <w:color w:val="002060"/>
              </w:rPr>
            </w:pPr>
            <w:r w:rsidRPr="00B11F20">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E93EF" w14:textId="77777777" w:rsidR="00DC0F71" w:rsidRPr="00B11F20" w:rsidRDefault="00DC0F71" w:rsidP="006C368C">
            <w:pPr>
              <w:pStyle w:val="ROWTABELLA"/>
              <w:jc w:val="center"/>
              <w:rPr>
                <w:color w:val="002060"/>
              </w:rPr>
            </w:pPr>
            <w:r w:rsidRPr="00B11F20">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E0885"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9C836"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276B0" w14:textId="77777777" w:rsidR="00DC0F71" w:rsidRPr="00B11F20" w:rsidRDefault="00DC0F71" w:rsidP="006C368C">
            <w:pPr>
              <w:pStyle w:val="ROWTABELLA"/>
              <w:jc w:val="center"/>
              <w:rPr>
                <w:color w:val="002060"/>
              </w:rPr>
            </w:pPr>
            <w:r w:rsidRPr="00B11F20">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02B2E" w14:textId="77777777" w:rsidR="00DC0F71" w:rsidRPr="00B11F20" w:rsidRDefault="00DC0F71" w:rsidP="006C368C">
            <w:pPr>
              <w:pStyle w:val="ROWTABELLA"/>
              <w:jc w:val="center"/>
              <w:rPr>
                <w:color w:val="002060"/>
              </w:rPr>
            </w:pPr>
            <w:r w:rsidRPr="00B11F20">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57D78" w14:textId="77777777" w:rsidR="00DC0F71" w:rsidRPr="00B11F20" w:rsidRDefault="00DC0F71" w:rsidP="006C368C">
            <w:pPr>
              <w:pStyle w:val="ROWTABELLA"/>
              <w:jc w:val="center"/>
              <w:rPr>
                <w:color w:val="002060"/>
              </w:rPr>
            </w:pPr>
            <w:r w:rsidRPr="00B11F20">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B44E0" w14:textId="77777777" w:rsidR="00DC0F71" w:rsidRPr="00B11F20" w:rsidRDefault="00DC0F71" w:rsidP="006C368C">
            <w:pPr>
              <w:pStyle w:val="ROWTABELLA"/>
              <w:jc w:val="center"/>
              <w:rPr>
                <w:color w:val="002060"/>
              </w:rPr>
            </w:pPr>
            <w:r w:rsidRPr="00B11F20">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E2EE1" w14:textId="77777777" w:rsidR="00DC0F71" w:rsidRPr="00B11F20" w:rsidRDefault="00DC0F71" w:rsidP="006C368C">
            <w:pPr>
              <w:pStyle w:val="ROWTABELLA"/>
              <w:jc w:val="center"/>
              <w:rPr>
                <w:color w:val="002060"/>
              </w:rPr>
            </w:pPr>
            <w:r w:rsidRPr="00B11F20">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49179F" w14:textId="77777777" w:rsidR="00DC0F71" w:rsidRPr="00B11F20" w:rsidRDefault="00DC0F71" w:rsidP="006C368C">
            <w:pPr>
              <w:pStyle w:val="ROWTABELLA"/>
              <w:jc w:val="center"/>
              <w:rPr>
                <w:color w:val="002060"/>
              </w:rPr>
            </w:pPr>
            <w:r w:rsidRPr="00B11F20">
              <w:rPr>
                <w:color w:val="002060"/>
              </w:rPr>
              <w:t>0</w:t>
            </w:r>
          </w:p>
        </w:tc>
      </w:tr>
      <w:tr w:rsidR="00DC0F71" w:rsidRPr="00B11F20" w14:paraId="1DE27A2B" w14:textId="77777777" w:rsidTr="00DC0F7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994A0D" w14:textId="77777777" w:rsidR="00DC0F71" w:rsidRPr="00B11F20" w:rsidRDefault="00DC0F71" w:rsidP="006C368C">
            <w:pPr>
              <w:pStyle w:val="ROWTABELLA"/>
              <w:rPr>
                <w:color w:val="002060"/>
              </w:rPr>
            </w:pPr>
            <w:r w:rsidRPr="00B11F20">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ABFB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9DE5E"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4A4E7"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6E300"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F2981" w14:textId="77777777" w:rsidR="00DC0F71" w:rsidRPr="00B11F20" w:rsidRDefault="00DC0F71" w:rsidP="006C368C">
            <w:pPr>
              <w:pStyle w:val="ROWTABELLA"/>
              <w:jc w:val="center"/>
              <w:rPr>
                <w:color w:val="002060"/>
              </w:rPr>
            </w:pPr>
            <w:r w:rsidRPr="00B11F20">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7FDAB" w14:textId="77777777" w:rsidR="00DC0F71" w:rsidRPr="00B11F20" w:rsidRDefault="00DC0F71" w:rsidP="006C368C">
            <w:pPr>
              <w:pStyle w:val="ROWTABELLA"/>
              <w:jc w:val="center"/>
              <w:rPr>
                <w:color w:val="002060"/>
              </w:rPr>
            </w:pPr>
            <w:r w:rsidRPr="00B11F20">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B9817" w14:textId="77777777" w:rsidR="00DC0F71" w:rsidRPr="00B11F20" w:rsidRDefault="00DC0F71" w:rsidP="006C368C">
            <w:pPr>
              <w:pStyle w:val="ROWTABELLA"/>
              <w:jc w:val="center"/>
              <w:rPr>
                <w:color w:val="002060"/>
              </w:rPr>
            </w:pPr>
            <w:r w:rsidRPr="00B11F20">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64D5A" w14:textId="77777777" w:rsidR="00DC0F71" w:rsidRPr="00B11F20" w:rsidRDefault="00DC0F71" w:rsidP="006C368C">
            <w:pPr>
              <w:pStyle w:val="ROWTABELLA"/>
              <w:jc w:val="center"/>
              <w:rPr>
                <w:color w:val="002060"/>
              </w:rPr>
            </w:pPr>
            <w:r w:rsidRPr="00B11F20">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22282" w14:textId="77777777" w:rsidR="00DC0F71" w:rsidRPr="00B11F20" w:rsidRDefault="00DC0F71" w:rsidP="006C368C">
            <w:pPr>
              <w:pStyle w:val="ROWTABELLA"/>
              <w:jc w:val="center"/>
              <w:rPr>
                <w:color w:val="002060"/>
              </w:rPr>
            </w:pPr>
            <w:r w:rsidRPr="00B11F20">
              <w:rPr>
                <w:color w:val="002060"/>
              </w:rPr>
              <w:t>0</w:t>
            </w:r>
          </w:p>
        </w:tc>
      </w:tr>
      <w:tr w:rsidR="00DC0F71" w:rsidRPr="00B11F20" w14:paraId="0F402A97" w14:textId="77777777" w:rsidTr="00DC0F7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4758C28" w14:textId="77777777" w:rsidR="00DC0F71" w:rsidRPr="00B11F20" w:rsidRDefault="00DC0F71" w:rsidP="006C368C">
            <w:pPr>
              <w:pStyle w:val="ROWTABELLA"/>
              <w:rPr>
                <w:color w:val="002060"/>
              </w:rPr>
            </w:pPr>
            <w:proofErr w:type="spellStart"/>
            <w:r w:rsidRPr="00B11F20">
              <w:rPr>
                <w:color w:val="002060"/>
              </w:rPr>
              <w:t>sq.B</w:t>
            </w:r>
            <w:proofErr w:type="spellEnd"/>
            <w:r w:rsidRPr="00B11F20">
              <w:rPr>
                <w:color w:val="002060"/>
              </w:rPr>
              <w:t xml:space="preserve"> ACLI MANTOVANI </w:t>
            </w:r>
            <w:proofErr w:type="spellStart"/>
            <w:r w:rsidRPr="00B11F20">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E8769"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DBFC8" w14:textId="77777777" w:rsidR="00DC0F71" w:rsidRPr="00B11F20" w:rsidRDefault="00DC0F71" w:rsidP="006C368C">
            <w:pPr>
              <w:pStyle w:val="ROWTABELLA"/>
              <w:jc w:val="center"/>
              <w:rPr>
                <w:color w:val="002060"/>
              </w:rPr>
            </w:pPr>
            <w:r w:rsidRPr="00B11F20">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32036"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7BF8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BEEB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1DDA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18DE8"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E049B" w14:textId="77777777" w:rsidR="00DC0F71" w:rsidRPr="00B11F20" w:rsidRDefault="00DC0F71" w:rsidP="006C368C">
            <w:pPr>
              <w:pStyle w:val="ROWTABELLA"/>
              <w:jc w:val="center"/>
              <w:rPr>
                <w:color w:val="002060"/>
              </w:rPr>
            </w:pPr>
            <w:r w:rsidRPr="00B11F20">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36395" w14:textId="77777777" w:rsidR="00DC0F71" w:rsidRPr="00B11F20" w:rsidRDefault="00DC0F71" w:rsidP="006C368C">
            <w:pPr>
              <w:pStyle w:val="ROWTABELLA"/>
              <w:jc w:val="center"/>
              <w:rPr>
                <w:color w:val="002060"/>
              </w:rPr>
            </w:pPr>
            <w:r w:rsidRPr="00B11F20">
              <w:rPr>
                <w:color w:val="002060"/>
              </w:rPr>
              <w:t>0</w:t>
            </w:r>
          </w:p>
        </w:tc>
      </w:tr>
    </w:tbl>
    <w:p w14:paraId="2BAEA611" w14:textId="77777777" w:rsidR="00DC0F71" w:rsidRPr="00B11F20" w:rsidRDefault="00DC0F71" w:rsidP="00DC0F71">
      <w:pPr>
        <w:pStyle w:val="breakline"/>
        <w:divId w:val="527259509"/>
        <w:rPr>
          <w:color w:val="002060"/>
        </w:rPr>
      </w:pPr>
    </w:p>
    <w:p w14:paraId="6625B164" w14:textId="77777777" w:rsidR="00DC0F71" w:rsidRPr="001A1E8A" w:rsidRDefault="00DC0F71" w:rsidP="00DC0F71">
      <w:pPr>
        <w:pStyle w:val="TITOLOPRINC"/>
        <w:divId w:val="527259509"/>
        <w:rPr>
          <w:color w:val="002060"/>
        </w:rPr>
      </w:pPr>
      <w:r w:rsidRPr="001A1E8A">
        <w:rPr>
          <w:color w:val="002060"/>
        </w:rPr>
        <w:t>PROGRAMMA GARE</w:t>
      </w:r>
    </w:p>
    <w:p w14:paraId="4F1333A7" w14:textId="77777777" w:rsidR="00DC0F71" w:rsidRPr="003D0D0D" w:rsidRDefault="00DC0F71" w:rsidP="00DC0F71">
      <w:pPr>
        <w:pStyle w:val="SOTTOTITOLOCAMPIONATO1"/>
        <w:divId w:val="527259509"/>
        <w:rPr>
          <w:color w:val="002060"/>
        </w:rPr>
      </w:pPr>
      <w:r w:rsidRPr="003D0D0D">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32"/>
        <w:gridCol w:w="385"/>
        <w:gridCol w:w="898"/>
        <w:gridCol w:w="1176"/>
        <w:gridCol w:w="1556"/>
        <w:gridCol w:w="1546"/>
      </w:tblGrid>
      <w:tr w:rsidR="00DC0F71" w:rsidRPr="003D0D0D" w14:paraId="2D88A5FE"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B15DD8"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69E894"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0C700D"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3366FC"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02973B"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70896D"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4F004"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6A4A5DB8"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54C142" w14:textId="77777777" w:rsidR="00DC0F71" w:rsidRPr="003D0D0D" w:rsidRDefault="00DC0F71" w:rsidP="006C368C">
            <w:pPr>
              <w:pStyle w:val="ROWTABELLA"/>
              <w:rPr>
                <w:color w:val="002060"/>
              </w:rPr>
            </w:pPr>
            <w:r w:rsidRPr="003D0D0D">
              <w:rPr>
                <w:color w:val="002060"/>
              </w:rPr>
              <w:t>TAVERNELLE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8705D3" w14:textId="77777777" w:rsidR="00DC0F71" w:rsidRPr="003D0D0D" w:rsidRDefault="00DC0F71" w:rsidP="006C368C">
            <w:pPr>
              <w:pStyle w:val="ROWTABELLA"/>
              <w:rPr>
                <w:color w:val="002060"/>
              </w:rPr>
            </w:pPr>
            <w:r w:rsidRPr="003D0D0D">
              <w:rPr>
                <w:color w:val="002060"/>
              </w:rPr>
              <w:t>BULDOG T.N.T. LUCREZIA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AF74B71"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15F515" w14:textId="77777777" w:rsidR="00DC0F71" w:rsidRPr="003D0D0D" w:rsidRDefault="00DC0F71" w:rsidP="006C368C">
            <w:pPr>
              <w:pStyle w:val="ROWTABELLA"/>
              <w:rPr>
                <w:color w:val="002060"/>
              </w:rPr>
            </w:pPr>
            <w:r w:rsidRPr="003D0D0D">
              <w:rPr>
                <w:color w:val="002060"/>
              </w:rPr>
              <w:t>09/01/2019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6807F7" w14:textId="77777777" w:rsidR="00DC0F71" w:rsidRPr="003D0D0D" w:rsidRDefault="00DC0F71" w:rsidP="006C368C">
            <w:pPr>
              <w:pStyle w:val="ROWTABELLA"/>
              <w:rPr>
                <w:color w:val="002060"/>
              </w:rPr>
            </w:pPr>
            <w:r w:rsidRPr="003D0D0D">
              <w:rPr>
                <w:color w:val="002060"/>
              </w:rPr>
              <w:t>CAMPO SCOPERTO TAVERNELLE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064056" w14:textId="77777777" w:rsidR="00DC0F71" w:rsidRPr="003D0D0D" w:rsidRDefault="00DC0F71" w:rsidP="006C368C">
            <w:pPr>
              <w:pStyle w:val="ROWTABELLA"/>
              <w:rPr>
                <w:color w:val="002060"/>
              </w:rPr>
            </w:pPr>
            <w:r w:rsidRPr="003D0D0D">
              <w:rPr>
                <w:color w:val="002060"/>
              </w:rPr>
              <w:t>SERRUNGARINA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DEE028" w14:textId="77777777" w:rsidR="00DC0F71" w:rsidRPr="003D0D0D" w:rsidRDefault="00DC0F71" w:rsidP="006C368C">
            <w:pPr>
              <w:pStyle w:val="ROWTABELLA"/>
              <w:rPr>
                <w:color w:val="002060"/>
              </w:rPr>
            </w:pPr>
            <w:r w:rsidRPr="003D0D0D">
              <w:rPr>
                <w:color w:val="002060"/>
              </w:rPr>
              <w:t>VIA DEI LECCI-TAVERNELLE</w:t>
            </w:r>
          </w:p>
        </w:tc>
      </w:tr>
      <w:tr w:rsidR="00DC0F71" w:rsidRPr="003D0D0D" w14:paraId="56BCB0D9"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FA55C1" w14:textId="77777777" w:rsidR="00DC0F71" w:rsidRPr="003D0D0D" w:rsidRDefault="00DC0F71" w:rsidP="006C368C">
            <w:pPr>
              <w:pStyle w:val="ROWTABELLA"/>
              <w:rPr>
                <w:color w:val="002060"/>
              </w:rPr>
            </w:pPr>
            <w:r w:rsidRPr="003D0D0D">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B894E5" w14:textId="77777777" w:rsidR="00DC0F71" w:rsidRPr="003D0D0D" w:rsidRDefault="00DC0F71" w:rsidP="006C368C">
            <w:pPr>
              <w:pStyle w:val="ROWTABELLA"/>
              <w:rPr>
                <w:color w:val="002060"/>
              </w:rPr>
            </w:pPr>
            <w:r w:rsidRPr="003D0D0D">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334EF7B"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D416CE" w14:textId="77777777" w:rsidR="00DC0F71" w:rsidRPr="003D0D0D" w:rsidRDefault="00DC0F71" w:rsidP="006C368C">
            <w:pPr>
              <w:pStyle w:val="ROWTABELLA"/>
              <w:rPr>
                <w:color w:val="002060"/>
              </w:rPr>
            </w:pPr>
            <w:r w:rsidRPr="003D0D0D">
              <w:rPr>
                <w:color w:val="002060"/>
              </w:rPr>
              <w:t>13/01/2019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7B9D80" w14:textId="77777777" w:rsidR="00DC0F71" w:rsidRPr="003D0D0D" w:rsidRDefault="00DC0F71" w:rsidP="006C368C">
            <w:pPr>
              <w:pStyle w:val="ROWTABELLA"/>
              <w:rPr>
                <w:color w:val="002060"/>
              </w:rPr>
            </w:pPr>
            <w:r w:rsidRPr="003D0D0D">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5607FA" w14:textId="77777777" w:rsidR="00DC0F71" w:rsidRPr="003D0D0D" w:rsidRDefault="00DC0F71" w:rsidP="006C368C">
            <w:pPr>
              <w:pStyle w:val="ROWTABELLA"/>
              <w:rPr>
                <w:color w:val="002060"/>
              </w:rPr>
            </w:pPr>
            <w:r w:rsidRPr="003D0D0D">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7CB872" w14:textId="77777777" w:rsidR="00DC0F71" w:rsidRPr="003D0D0D" w:rsidRDefault="00DC0F71" w:rsidP="006C368C">
            <w:pPr>
              <w:pStyle w:val="ROWTABELLA"/>
              <w:rPr>
                <w:color w:val="002060"/>
              </w:rPr>
            </w:pPr>
            <w:r w:rsidRPr="003D0D0D">
              <w:rPr>
                <w:color w:val="002060"/>
              </w:rPr>
              <w:t>VIA DELLE ESPOSIZIONI, 33</w:t>
            </w:r>
          </w:p>
        </w:tc>
      </w:tr>
      <w:tr w:rsidR="00DC0F71" w:rsidRPr="003D0D0D" w14:paraId="7CE8AE52"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FD960F5" w14:textId="77777777" w:rsidR="00DC0F71" w:rsidRPr="003D0D0D" w:rsidRDefault="00DC0F71" w:rsidP="006C368C">
            <w:pPr>
              <w:pStyle w:val="ROWTABELLA"/>
              <w:rPr>
                <w:color w:val="002060"/>
              </w:rPr>
            </w:pPr>
            <w:r w:rsidRPr="003D0D0D">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1694E99" w14:textId="77777777" w:rsidR="00DC0F71" w:rsidRPr="003D0D0D" w:rsidRDefault="00DC0F71" w:rsidP="006C368C">
            <w:pPr>
              <w:pStyle w:val="ROWTABELLA"/>
              <w:rPr>
                <w:color w:val="002060"/>
              </w:rPr>
            </w:pPr>
            <w:r w:rsidRPr="003D0D0D">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F93B3D"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629682" w14:textId="77777777" w:rsidR="00DC0F71" w:rsidRPr="003D0D0D" w:rsidRDefault="00DC0F71" w:rsidP="006C368C">
            <w:pPr>
              <w:pStyle w:val="ROWTABELLA"/>
              <w:rPr>
                <w:color w:val="002060"/>
              </w:rPr>
            </w:pPr>
            <w:r w:rsidRPr="003D0D0D">
              <w:rPr>
                <w:color w:val="002060"/>
              </w:rPr>
              <w:t>13/01/2019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34E31A" w14:textId="77777777" w:rsidR="00DC0F71" w:rsidRPr="003D0D0D" w:rsidRDefault="00DC0F71" w:rsidP="006C368C">
            <w:pPr>
              <w:pStyle w:val="ROWTABELLA"/>
              <w:rPr>
                <w:color w:val="002060"/>
              </w:rPr>
            </w:pPr>
            <w:r w:rsidRPr="003D0D0D">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F9292D" w14:textId="77777777" w:rsidR="00DC0F71" w:rsidRPr="003D0D0D" w:rsidRDefault="00DC0F71" w:rsidP="006C368C">
            <w:pPr>
              <w:pStyle w:val="ROWTABELLA"/>
              <w:rPr>
                <w:color w:val="002060"/>
              </w:rPr>
            </w:pPr>
            <w:r w:rsidRPr="003D0D0D">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AD56D4" w14:textId="77777777" w:rsidR="00DC0F71" w:rsidRPr="003D0D0D" w:rsidRDefault="00DC0F71" w:rsidP="006C368C">
            <w:pPr>
              <w:pStyle w:val="ROWTABELLA"/>
              <w:rPr>
                <w:color w:val="002060"/>
              </w:rPr>
            </w:pPr>
            <w:r w:rsidRPr="003D0D0D">
              <w:rPr>
                <w:color w:val="002060"/>
              </w:rPr>
              <w:t>VIA DELLA SANTA SELVINO</w:t>
            </w:r>
          </w:p>
        </w:tc>
      </w:tr>
      <w:tr w:rsidR="00DC0F71" w:rsidRPr="003D0D0D" w14:paraId="29011210"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5747F8C" w14:textId="77777777" w:rsidR="00DC0F71" w:rsidRPr="003D0D0D" w:rsidRDefault="00DC0F71" w:rsidP="006C368C">
            <w:pPr>
              <w:pStyle w:val="ROWTABELLA"/>
              <w:rPr>
                <w:color w:val="002060"/>
              </w:rPr>
            </w:pPr>
            <w:r w:rsidRPr="003D0D0D">
              <w:rPr>
                <w:color w:val="002060"/>
              </w:rP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4DC5CB" w14:textId="77777777" w:rsidR="00DC0F71" w:rsidRPr="003D0D0D" w:rsidRDefault="00DC0F71" w:rsidP="006C368C">
            <w:pPr>
              <w:pStyle w:val="ROWTABELLA"/>
              <w:rPr>
                <w:color w:val="002060"/>
              </w:rPr>
            </w:pPr>
            <w:r w:rsidRPr="003D0D0D">
              <w:rPr>
                <w:color w:val="002060"/>
              </w:rPr>
              <w:t xml:space="preserve">AMICI DEL </w:t>
            </w:r>
            <w:proofErr w:type="spellStart"/>
            <w:r w:rsidRPr="003D0D0D">
              <w:rPr>
                <w:color w:val="002060"/>
              </w:rPr>
              <w:t>CENTROSOCIOsq.B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FA9F5D4"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48B43C" w14:textId="77777777" w:rsidR="00DC0F71" w:rsidRPr="003D0D0D" w:rsidRDefault="00DC0F71" w:rsidP="006C368C">
            <w:pPr>
              <w:pStyle w:val="ROWTABELLA"/>
              <w:rPr>
                <w:color w:val="002060"/>
              </w:rPr>
            </w:pPr>
            <w:r w:rsidRPr="003D0D0D">
              <w:rPr>
                <w:color w:val="002060"/>
              </w:rPr>
              <w:t>13/01/2019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374322" w14:textId="77777777" w:rsidR="00DC0F71" w:rsidRPr="003D0D0D" w:rsidRDefault="00DC0F71" w:rsidP="006C368C">
            <w:pPr>
              <w:pStyle w:val="ROWTABELLA"/>
              <w:rPr>
                <w:color w:val="002060"/>
              </w:rPr>
            </w:pPr>
            <w:r w:rsidRPr="003D0D0D">
              <w:rPr>
                <w:color w:val="002060"/>
              </w:rPr>
              <w:t>PALLONE GEODETICO CAMPO NÂ°1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1720F4" w14:textId="77777777" w:rsidR="00DC0F71" w:rsidRPr="003D0D0D" w:rsidRDefault="00DC0F71" w:rsidP="006C368C">
            <w:pPr>
              <w:pStyle w:val="ROWTABELLA"/>
              <w:rPr>
                <w:color w:val="002060"/>
              </w:rPr>
            </w:pPr>
            <w:r w:rsidRPr="003D0D0D">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5813EC" w14:textId="77777777" w:rsidR="00DC0F71" w:rsidRPr="003D0D0D" w:rsidRDefault="00DC0F71" w:rsidP="006C368C">
            <w:pPr>
              <w:pStyle w:val="ROWTABELLA"/>
              <w:rPr>
                <w:color w:val="002060"/>
              </w:rPr>
            </w:pPr>
            <w:r w:rsidRPr="003D0D0D">
              <w:rPr>
                <w:color w:val="002060"/>
              </w:rPr>
              <w:t>VIA CELLINI, 13</w:t>
            </w:r>
          </w:p>
        </w:tc>
      </w:tr>
    </w:tbl>
    <w:p w14:paraId="291EB4AC" w14:textId="77777777" w:rsidR="00DC0F71" w:rsidRPr="003D0D0D" w:rsidRDefault="00DC0F71" w:rsidP="00DC0F71">
      <w:pPr>
        <w:pStyle w:val="breakline"/>
        <w:divId w:val="527259509"/>
        <w:rPr>
          <w:color w:val="002060"/>
        </w:rPr>
      </w:pPr>
    </w:p>
    <w:p w14:paraId="1A06018E" w14:textId="77777777" w:rsidR="00DC0F71" w:rsidRPr="003D0D0D" w:rsidRDefault="00DC0F71" w:rsidP="00DC0F71">
      <w:pPr>
        <w:pStyle w:val="breakline"/>
        <w:divId w:val="527259509"/>
        <w:rPr>
          <w:color w:val="002060"/>
        </w:rPr>
      </w:pPr>
    </w:p>
    <w:p w14:paraId="73765A9B" w14:textId="77777777" w:rsidR="00DC0F71" w:rsidRPr="003D0D0D" w:rsidRDefault="00DC0F71" w:rsidP="00DC0F71">
      <w:pPr>
        <w:pStyle w:val="breakline"/>
        <w:divId w:val="527259509"/>
        <w:rPr>
          <w:color w:val="002060"/>
        </w:rPr>
      </w:pPr>
    </w:p>
    <w:p w14:paraId="1E7EEB17" w14:textId="77777777" w:rsidR="00DC0F71" w:rsidRPr="003D0D0D" w:rsidRDefault="00DC0F71" w:rsidP="00DC0F71">
      <w:pPr>
        <w:pStyle w:val="SOTTOTITOLOCAMPIONATO1"/>
        <w:divId w:val="527259509"/>
        <w:rPr>
          <w:color w:val="002060"/>
        </w:rPr>
      </w:pPr>
      <w:r w:rsidRPr="003D0D0D">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DC0F71" w:rsidRPr="003D0D0D" w14:paraId="7B17BC64"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0D91B9"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9C1ACE"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BD3E4E"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0C1EA3"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0270F"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E74E1A"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AC2BC4"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44537019" w14:textId="77777777" w:rsidTr="00DC0F7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8A33F63" w14:textId="77777777" w:rsidR="00DC0F71" w:rsidRPr="003D0D0D" w:rsidRDefault="00DC0F71" w:rsidP="006C368C">
            <w:pPr>
              <w:pStyle w:val="ROWTABELLA"/>
              <w:rPr>
                <w:color w:val="002060"/>
              </w:rPr>
            </w:pPr>
            <w:r w:rsidRPr="003D0D0D">
              <w:rPr>
                <w:color w:val="002060"/>
              </w:rPr>
              <w:t>SENIGALLIA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9C3AAEF" w14:textId="77777777" w:rsidR="00DC0F71" w:rsidRPr="003D0D0D" w:rsidRDefault="00DC0F71" w:rsidP="006C368C">
            <w:pPr>
              <w:pStyle w:val="ROWTABELLA"/>
              <w:rPr>
                <w:color w:val="002060"/>
              </w:rPr>
            </w:pPr>
            <w:r w:rsidRPr="003D0D0D">
              <w:rPr>
                <w:color w:val="002060"/>
              </w:rPr>
              <w:t>ITALSERVICE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8150DE"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081769" w14:textId="77777777" w:rsidR="00DC0F71" w:rsidRPr="003D0D0D" w:rsidRDefault="00DC0F71" w:rsidP="006C368C">
            <w:pPr>
              <w:pStyle w:val="ROWTABELLA"/>
              <w:rPr>
                <w:color w:val="002060"/>
              </w:rPr>
            </w:pPr>
            <w:r w:rsidRPr="003D0D0D">
              <w:rPr>
                <w:color w:val="002060"/>
              </w:rPr>
              <w:t>16/01/2019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76EAEB" w14:textId="77777777" w:rsidR="00DC0F71" w:rsidRPr="003D0D0D" w:rsidRDefault="00DC0F71" w:rsidP="006C368C">
            <w:pPr>
              <w:pStyle w:val="ROWTABELLA"/>
              <w:rPr>
                <w:color w:val="002060"/>
              </w:rPr>
            </w:pPr>
            <w:r w:rsidRPr="003D0D0D">
              <w:rPr>
                <w:color w:val="002060"/>
              </w:rPr>
              <w:t>CAMPO NÂ°1 PARR. S. GIUSEPPE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1EEFB2" w14:textId="77777777" w:rsidR="00DC0F71" w:rsidRPr="003D0D0D" w:rsidRDefault="00DC0F71" w:rsidP="006C368C">
            <w:pPr>
              <w:pStyle w:val="ROWTABELLA"/>
              <w:rPr>
                <w:color w:val="002060"/>
              </w:rPr>
            </w:pPr>
            <w:r w:rsidRPr="003D0D0D">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DE4D97" w14:textId="77777777" w:rsidR="00DC0F71" w:rsidRPr="003D0D0D" w:rsidRDefault="00DC0F71" w:rsidP="006C368C">
            <w:pPr>
              <w:pStyle w:val="ROWTABELLA"/>
              <w:rPr>
                <w:color w:val="002060"/>
              </w:rPr>
            </w:pPr>
            <w:r w:rsidRPr="003D0D0D">
              <w:rPr>
                <w:color w:val="002060"/>
              </w:rPr>
              <w:t>VIA GURCINO 25</w:t>
            </w:r>
          </w:p>
        </w:tc>
      </w:tr>
    </w:tbl>
    <w:p w14:paraId="50004B8B" w14:textId="77777777" w:rsidR="00DC0F71" w:rsidRPr="003D0D0D" w:rsidRDefault="00DC0F71" w:rsidP="00DC0F71">
      <w:pPr>
        <w:pStyle w:val="breakline"/>
        <w:divId w:val="527259509"/>
        <w:rPr>
          <w:color w:val="002060"/>
        </w:rPr>
      </w:pPr>
    </w:p>
    <w:p w14:paraId="365EF2E1" w14:textId="77777777" w:rsidR="00DC0F71" w:rsidRPr="003D0D0D" w:rsidRDefault="00DC0F71" w:rsidP="00DC0F71">
      <w:pPr>
        <w:pStyle w:val="breakline"/>
        <w:divId w:val="527259509"/>
        <w:rPr>
          <w:color w:val="002060"/>
        </w:rPr>
      </w:pPr>
    </w:p>
    <w:p w14:paraId="73988457" w14:textId="77777777" w:rsidR="00DC0F71" w:rsidRPr="003D0D0D" w:rsidRDefault="00DC0F71" w:rsidP="00DC0F71">
      <w:pPr>
        <w:pStyle w:val="breakline"/>
        <w:divId w:val="527259509"/>
        <w:rPr>
          <w:color w:val="002060"/>
        </w:rPr>
      </w:pPr>
    </w:p>
    <w:p w14:paraId="3D19FF4F" w14:textId="77777777" w:rsidR="00DC0F71" w:rsidRPr="003D0D0D" w:rsidRDefault="00DC0F71" w:rsidP="00DC0F71">
      <w:pPr>
        <w:pStyle w:val="SOTTOTITOLOCAMPIONATO1"/>
        <w:divId w:val="527259509"/>
        <w:rPr>
          <w:color w:val="002060"/>
        </w:rPr>
      </w:pPr>
      <w:r w:rsidRPr="003D0D0D">
        <w:rPr>
          <w:color w:val="002060"/>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16"/>
        <w:gridCol w:w="385"/>
        <w:gridCol w:w="898"/>
        <w:gridCol w:w="1182"/>
        <w:gridCol w:w="1545"/>
        <w:gridCol w:w="1570"/>
      </w:tblGrid>
      <w:tr w:rsidR="00DC0F71" w:rsidRPr="003D0D0D" w14:paraId="49D2AC90"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643D5C"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92CD17"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D29696"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E7F148"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200324"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254774"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332301"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5E216158"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232E9EE" w14:textId="77777777" w:rsidR="00DC0F71" w:rsidRPr="003D0D0D" w:rsidRDefault="00DC0F71" w:rsidP="006C368C">
            <w:pPr>
              <w:pStyle w:val="ROWTABELLA"/>
              <w:rPr>
                <w:color w:val="002060"/>
              </w:rPr>
            </w:pPr>
            <w:r w:rsidRPr="003D0D0D">
              <w:rPr>
                <w:color w:val="002060"/>
              </w:rPr>
              <w:t xml:space="preserve">ACLI MANTOVANI </w:t>
            </w:r>
            <w:proofErr w:type="spellStart"/>
            <w:r w:rsidRPr="003D0D0D">
              <w:rPr>
                <w:color w:val="002060"/>
              </w:rPr>
              <w:t>CALCIOsq.B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450C3A" w14:textId="77777777" w:rsidR="00DC0F71" w:rsidRPr="003D0D0D" w:rsidRDefault="00DC0F71" w:rsidP="006C368C">
            <w:pPr>
              <w:pStyle w:val="ROWTABELLA"/>
              <w:rPr>
                <w:color w:val="002060"/>
              </w:rPr>
            </w:pPr>
            <w:r w:rsidRPr="003D0D0D">
              <w:rPr>
                <w:color w:val="002060"/>
              </w:rP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1F2F2D4"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5A55C0" w14:textId="77777777" w:rsidR="00DC0F71" w:rsidRPr="003D0D0D" w:rsidRDefault="00DC0F71" w:rsidP="006C368C">
            <w:pPr>
              <w:pStyle w:val="ROWTABELLA"/>
              <w:rPr>
                <w:color w:val="002060"/>
              </w:rPr>
            </w:pPr>
            <w:r w:rsidRPr="003D0D0D">
              <w:rPr>
                <w:color w:val="002060"/>
              </w:rPr>
              <w:t>12/01/2019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98A370" w14:textId="77777777" w:rsidR="00DC0F71" w:rsidRPr="003D0D0D" w:rsidRDefault="00DC0F71" w:rsidP="006C368C">
            <w:pPr>
              <w:pStyle w:val="ROWTABELLA"/>
              <w:rPr>
                <w:color w:val="002060"/>
              </w:rPr>
            </w:pPr>
            <w:r w:rsidRPr="003D0D0D">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C2AD64" w14:textId="77777777" w:rsidR="00DC0F71" w:rsidRPr="003D0D0D" w:rsidRDefault="00DC0F71" w:rsidP="006C368C">
            <w:pPr>
              <w:pStyle w:val="ROWTABELLA"/>
              <w:rPr>
                <w:color w:val="002060"/>
              </w:rPr>
            </w:pPr>
            <w:r w:rsidRPr="003D0D0D">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82CDE3" w14:textId="77777777" w:rsidR="00DC0F71" w:rsidRPr="003D0D0D" w:rsidRDefault="00DC0F71" w:rsidP="006C368C">
            <w:pPr>
              <w:pStyle w:val="ROWTABELLA"/>
              <w:rPr>
                <w:color w:val="002060"/>
              </w:rPr>
            </w:pPr>
            <w:r w:rsidRPr="003D0D0D">
              <w:rPr>
                <w:color w:val="002060"/>
              </w:rPr>
              <w:t>VIA MADRE TERESA DI CALCUTTA</w:t>
            </w:r>
          </w:p>
        </w:tc>
      </w:tr>
      <w:tr w:rsidR="00DC0F71" w:rsidRPr="003D0D0D" w14:paraId="4F6AC563"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A04BAE" w14:textId="77777777" w:rsidR="00DC0F71" w:rsidRPr="003D0D0D" w:rsidRDefault="00DC0F71" w:rsidP="006C368C">
            <w:pPr>
              <w:pStyle w:val="ROWTABELLA"/>
              <w:rPr>
                <w:color w:val="002060"/>
              </w:rPr>
            </w:pPr>
            <w:r w:rsidRPr="003D0D0D">
              <w:rPr>
                <w:color w:val="002060"/>
              </w:rPr>
              <w:t>FUTBOL3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D841C77" w14:textId="77777777" w:rsidR="00DC0F71" w:rsidRPr="003D0D0D" w:rsidRDefault="00DC0F71" w:rsidP="006C368C">
            <w:pPr>
              <w:pStyle w:val="ROWTABELLA"/>
              <w:rPr>
                <w:color w:val="002060"/>
              </w:rPr>
            </w:pPr>
            <w:r w:rsidRPr="003D0D0D">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044DB4C"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9DB2D3" w14:textId="77777777" w:rsidR="00DC0F71" w:rsidRPr="003D0D0D" w:rsidRDefault="00DC0F71" w:rsidP="006C368C">
            <w:pPr>
              <w:pStyle w:val="ROWTABELLA"/>
              <w:rPr>
                <w:color w:val="002060"/>
              </w:rPr>
            </w:pPr>
            <w:r w:rsidRPr="003D0D0D">
              <w:rPr>
                <w:color w:val="002060"/>
              </w:rPr>
              <w:t>12/01/2019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8E215AF" w14:textId="77777777" w:rsidR="00DC0F71" w:rsidRPr="003D0D0D" w:rsidRDefault="00DC0F71" w:rsidP="006C368C">
            <w:pPr>
              <w:pStyle w:val="ROWTABELLA"/>
              <w:rPr>
                <w:color w:val="002060"/>
              </w:rPr>
            </w:pPr>
            <w:r w:rsidRPr="003D0D0D">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66838F" w14:textId="77777777" w:rsidR="00DC0F71" w:rsidRPr="003D0D0D" w:rsidRDefault="00DC0F71" w:rsidP="006C368C">
            <w:pPr>
              <w:pStyle w:val="ROWTABELLA"/>
              <w:rPr>
                <w:color w:val="002060"/>
              </w:rPr>
            </w:pPr>
            <w:r w:rsidRPr="003D0D0D">
              <w:rPr>
                <w:color w:val="002060"/>
              </w:rPr>
              <w:t>SERRAVALLE DI CHIENTI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D1EC80" w14:textId="77777777" w:rsidR="00DC0F71" w:rsidRPr="003D0D0D" w:rsidRDefault="00DC0F71" w:rsidP="006C368C">
            <w:pPr>
              <w:pStyle w:val="ROWTABELLA"/>
              <w:rPr>
                <w:color w:val="002060"/>
              </w:rPr>
            </w:pPr>
            <w:r w:rsidRPr="003D0D0D">
              <w:rPr>
                <w:color w:val="002060"/>
              </w:rPr>
              <w:t>"DELLA VALLE"</w:t>
            </w:r>
          </w:p>
        </w:tc>
      </w:tr>
      <w:tr w:rsidR="00DC0F71" w:rsidRPr="003D0D0D" w14:paraId="162D3850"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234D77" w14:textId="77777777" w:rsidR="00DC0F71" w:rsidRPr="003D0D0D" w:rsidRDefault="00DC0F71" w:rsidP="006C368C">
            <w:pPr>
              <w:pStyle w:val="ROWTABELLA"/>
              <w:rPr>
                <w:color w:val="002060"/>
              </w:rPr>
            </w:pPr>
            <w:r w:rsidRPr="003D0D0D">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5FBAA7" w14:textId="77777777" w:rsidR="00DC0F71" w:rsidRPr="003D0D0D" w:rsidRDefault="00DC0F71" w:rsidP="006C368C">
            <w:pPr>
              <w:pStyle w:val="ROWTABELLA"/>
              <w:rPr>
                <w:color w:val="002060"/>
              </w:rPr>
            </w:pPr>
            <w:r w:rsidRPr="003D0D0D">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2886C23"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A961E5" w14:textId="77777777" w:rsidR="00DC0F71" w:rsidRPr="003D0D0D" w:rsidRDefault="00DC0F71" w:rsidP="006C368C">
            <w:pPr>
              <w:pStyle w:val="ROWTABELLA"/>
              <w:rPr>
                <w:color w:val="002060"/>
              </w:rPr>
            </w:pPr>
            <w:r w:rsidRPr="003D0D0D">
              <w:rPr>
                <w:color w:val="002060"/>
              </w:rPr>
              <w:t>13/01/2019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1D463D" w14:textId="77777777" w:rsidR="00DC0F71" w:rsidRPr="003D0D0D" w:rsidRDefault="00DC0F71" w:rsidP="006C368C">
            <w:pPr>
              <w:pStyle w:val="ROWTABELLA"/>
              <w:rPr>
                <w:color w:val="002060"/>
              </w:rPr>
            </w:pPr>
            <w:r w:rsidRPr="003D0D0D">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1C66E8" w14:textId="77777777" w:rsidR="00DC0F71" w:rsidRPr="003D0D0D" w:rsidRDefault="00DC0F71" w:rsidP="006C368C">
            <w:pPr>
              <w:pStyle w:val="ROWTABELLA"/>
              <w:rPr>
                <w:color w:val="002060"/>
              </w:rPr>
            </w:pPr>
            <w:r w:rsidRPr="003D0D0D">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A49678" w14:textId="77777777" w:rsidR="00DC0F71" w:rsidRPr="003D0D0D" w:rsidRDefault="00DC0F71" w:rsidP="006C368C">
            <w:pPr>
              <w:pStyle w:val="ROWTABELLA"/>
              <w:rPr>
                <w:color w:val="002060"/>
              </w:rPr>
            </w:pPr>
            <w:r w:rsidRPr="003D0D0D">
              <w:rPr>
                <w:color w:val="002060"/>
              </w:rPr>
              <w:t>LOC.MONTEROCCO VIA A.MANCINI</w:t>
            </w:r>
          </w:p>
        </w:tc>
      </w:tr>
      <w:tr w:rsidR="00DC0F71" w:rsidRPr="003D0D0D" w14:paraId="217842B3"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FD609CF" w14:textId="77777777" w:rsidR="00DC0F71" w:rsidRPr="003D0D0D" w:rsidRDefault="00DC0F71" w:rsidP="006C368C">
            <w:pPr>
              <w:pStyle w:val="ROWTABELLA"/>
              <w:rPr>
                <w:color w:val="002060"/>
              </w:rPr>
            </w:pPr>
            <w:r w:rsidRPr="003D0D0D">
              <w:rPr>
                <w:color w:val="002060"/>
              </w:rPr>
              <w:t>FUTSAL FBC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43459B" w14:textId="77777777" w:rsidR="00DC0F71" w:rsidRPr="003D0D0D" w:rsidRDefault="00DC0F71" w:rsidP="006C368C">
            <w:pPr>
              <w:pStyle w:val="ROWTABELLA"/>
              <w:rPr>
                <w:color w:val="002060"/>
              </w:rPr>
            </w:pPr>
            <w:r w:rsidRPr="003D0D0D">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CD22B5D"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D689BF" w14:textId="77777777" w:rsidR="00DC0F71" w:rsidRPr="003D0D0D" w:rsidRDefault="00DC0F71" w:rsidP="006C368C">
            <w:pPr>
              <w:pStyle w:val="ROWTABELLA"/>
              <w:rPr>
                <w:color w:val="002060"/>
              </w:rPr>
            </w:pPr>
            <w:r w:rsidRPr="003D0D0D">
              <w:rPr>
                <w:color w:val="002060"/>
              </w:rPr>
              <w:t>13/01/2019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6F1AB6" w14:textId="77777777" w:rsidR="00DC0F71" w:rsidRPr="003D0D0D" w:rsidRDefault="00DC0F71" w:rsidP="006C368C">
            <w:pPr>
              <w:pStyle w:val="ROWTABELLA"/>
              <w:rPr>
                <w:color w:val="002060"/>
              </w:rPr>
            </w:pPr>
            <w:r w:rsidRPr="003D0D0D">
              <w:rPr>
                <w:color w:val="002060"/>
              </w:rPr>
              <w:t>CENTRO SP. POL. "R.GATTARI"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60860A" w14:textId="77777777" w:rsidR="00DC0F71" w:rsidRPr="003D0D0D" w:rsidRDefault="00DC0F71" w:rsidP="006C368C">
            <w:pPr>
              <w:pStyle w:val="ROWTABELLA"/>
              <w:rPr>
                <w:color w:val="002060"/>
              </w:rPr>
            </w:pPr>
            <w:r w:rsidRPr="003D0D0D">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032A3C" w14:textId="77777777" w:rsidR="00DC0F71" w:rsidRPr="003D0D0D" w:rsidRDefault="00DC0F71" w:rsidP="006C368C">
            <w:pPr>
              <w:pStyle w:val="ROWTABELLA"/>
              <w:rPr>
                <w:color w:val="002060"/>
              </w:rPr>
            </w:pPr>
            <w:r w:rsidRPr="003D0D0D">
              <w:rPr>
                <w:color w:val="002060"/>
              </w:rPr>
              <w:t>VIA TAGLIAMENTO</w:t>
            </w:r>
          </w:p>
        </w:tc>
      </w:tr>
    </w:tbl>
    <w:p w14:paraId="1DA38D18" w14:textId="77777777" w:rsidR="00DC0F71" w:rsidRPr="003D0D0D" w:rsidRDefault="00DC0F71" w:rsidP="00DC0F71">
      <w:pPr>
        <w:pStyle w:val="breakline"/>
        <w:divId w:val="527259509"/>
        <w:rPr>
          <w:color w:val="002060"/>
        </w:rPr>
      </w:pPr>
    </w:p>
    <w:p w14:paraId="266890CF" w14:textId="77777777" w:rsidR="00DC0F71" w:rsidRPr="003D0D0D" w:rsidRDefault="00DC0F71" w:rsidP="00DC0F71">
      <w:pPr>
        <w:pStyle w:val="breakline"/>
        <w:divId w:val="527259509"/>
        <w:rPr>
          <w:color w:val="002060"/>
        </w:rPr>
      </w:pPr>
    </w:p>
    <w:p w14:paraId="14882CCB" w14:textId="77777777" w:rsidR="00DC0F71" w:rsidRPr="003D0D0D" w:rsidRDefault="00DC0F71" w:rsidP="00DC0F71">
      <w:pPr>
        <w:pStyle w:val="breakline"/>
        <w:divId w:val="527259509"/>
        <w:rPr>
          <w:color w:val="002060"/>
        </w:rPr>
      </w:pPr>
    </w:p>
    <w:p w14:paraId="472B282F" w14:textId="77777777" w:rsidR="00DC0F71" w:rsidRPr="003D0D0D" w:rsidRDefault="00DC0F71" w:rsidP="00DC0F71">
      <w:pPr>
        <w:pStyle w:val="SOTTOTITOLOCAMPIONATO1"/>
        <w:divId w:val="527259509"/>
        <w:rPr>
          <w:color w:val="002060"/>
        </w:rPr>
      </w:pPr>
      <w:r w:rsidRPr="003D0D0D">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3"/>
        <w:gridCol w:w="385"/>
        <w:gridCol w:w="898"/>
        <w:gridCol w:w="1198"/>
        <w:gridCol w:w="1554"/>
        <w:gridCol w:w="1546"/>
      </w:tblGrid>
      <w:tr w:rsidR="00DC0F71" w:rsidRPr="003D0D0D" w14:paraId="6A581DAA" w14:textId="77777777" w:rsidTr="00DC0F7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B17501" w14:textId="77777777" w:rsidR="00DC0F71" w:rsidRPr="003D0D0D" w:rsidRDefault="00DC0F71" w:rsidP="006C368C">
            <w:pPr>
              <w:pStyle w:val="HEADERTABELLA"/>
              <w:rPr>
                <w:color w:val="002060"/>
              </w:rPr>
            </w:pPr>
            <w:r w:rsidRPr="003D0D0D">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E290B6" w14:textId="77777777" w:rsidR="00DC0F71" w:rsidRPr="003D0D0D" w:rsidRDefault="00DC0F71" w:rsidP="006C368C">
            <w:pPr>
              <w:pStyle w:val="HEADERTABELLA"/>
              <w:rPr>
                <w:color w:val="002060"/>
              </w:rPr>
            </w:pPr>
            <w:r w:rsidRPr="003D0D0D">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67ECB" w14:textId="77777777" w:rsidR="00DC0F71" w:rsidRPr="003D0D0D" w:rsidRDefault="00DC0F71" w:rsidP="006C368C">
            <w:pPr>
              <w:pStyle w:val="HEADERTABELLA"/>
              <w:rPr>
                <w:color w:val="002060"/>
              </w:rPr>
            </w:pPr>
            <w:r w:rsidRPr="003D0D0D">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CB0224" w14:textId="77777777" w:rsidR="00DC0F71" w:rsidRPr="003D0D0D" w:rsidRDefault="00DC0F71" w:rsidP="006C368C">
            <w:pPr>
              <w:pStyle w:val="HEADERTABELLA"/>
              <w:rPr>
                <w:color w:val="002060"/>
              </w:rPr>
            </w:pPr>
            <w:r w:rsidRPr="003D0D0D">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1E1B75" w14:textId="77777777" w:rsidR="00DC0F71" w:rsidRPr="003D0D0D" w:rsidRDefault="00DC0F71" w:rsidP="006C368C">
            <w:pPr>
              <w:pStyle w:val="HEADERTABELLA"/>
              <w:rPr>
                <w:color w:val="002060"/>
              </w:rPr>
            </w:pPr>
            <w:r w:rsidRPr="003D0D0D">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10456C" w14:textId="77777777" w:rsidR="00DC0F71" w:rsidRPr="003D0D0D" w:rsidRDefault="00DC0F71" w:rsidP="006C368C">
            <w:pPr>
              <w:pStyle w:val="HEADERTABELLA"/>
              <w:rPr>
                <w:color w:val="002060"/>
              </w:rPr>
            </w:pPr>
            <w:proofErr w:type="spellStart"/>
            <w:r w:rsidRPr="003D0D0D">
              <w:rPr>
                <w:color w:val="002060"/>
              </w:rPr>
              <w:t>Localita'</w:t>
            </w:r>
            <w:proofErr w:type="spellEnd"/>
            <w:r w:rsidRPr="003D0D0D">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442BFA" w14:textId="77777777" w:rsidR="00DC0F71" w:rsidRPr="003D0D0D" w:rsidRDefault="00DC0F71" w:rsidP="006C368C">
            <w:pPr>
              <w:pStyle w:val="HEADERTABELLA"/>
              <w:rPr>
                <w:color w:val="002060"/>
              </w:rPr>
            </w:pPr>
            <w:r w:rsidRPr="003D0D0D">
              <w:rPr>
                <w:color w:val="002060"/>
              </w:rPr>
              <w:t>Indirizzo Impianto</w:t>
            </w:r>
          </w:p>
        </w:tc>
      </w:tr>
      <w:tr w:rsidR="00DC0F71" w:rsidRPr="003D0D0D" w14:paraId="042EEA81" w14:textId="77777777" w:rsidTr="00DC0F7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176E8BC" w14:textId="77777777" w:rsidR="00DC0F71" w:rsidRPr="003D0D0D" w:rsidRDefault="00DC0F71" w:rsidP="006C368C">
            <w:pPr>
              <w:pStyle w:val="ROWTABELLA"/>
              <w:rPr>
                <w:color w:val="002060"/>
              </w:rPr>
            </w:pPr>
            <w:r w:rsidRPr="003D0D0D">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CB564D" w14:textId="77777777" w:rsidR="00DC0F71" w:rsidRPr="003D0D0D" w:rsidRDefault="00DC0F71" w:rsidP="006C368C">
            <w:pPr>
              <w:pStyle w:val="ROWTABELLA"/>
              <w:rPr>
                <w:color w:val="002060"/>
              </w:rPr>
            </w:pPr>
            <w:r w:rsidRPr="003D0D0D">
              <w:rPr>
                <w:color w:val="002060"/>
              </w:rP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8BAB84A" w14:textId="77777777" w:rsidR="00DC0F71" w:rsidRPr="003D0D0D" w:rsidRDefault="00DC0F71" w:rsidP="006C368C">
            <w:pPr>
              <w:pStyle w:val="ROWTABELLA"/>
              <w:jc w:val="center"/>
              <w:rPr>
                <w:color w:val="002060"/>
              </w:rPr>
            </w:pPr>
            <w:r w:rsidRPr="003D0D0D">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3CD36F" w14:textId="77777777" w:rsidR="00DC0F71" w:rsidRPr="003D0D0D" w:rsidRDefault="00DC0F71" w:rsidP="006C368C">
            <w:pPr>
              <w:pStyle w:val="ROWTABELLA"/>
              <w:rPr>
                <w:color w:val="002060"/>
              </w:rPr>
            </w:pPr>
            <w:r w:rsidRPr="003D0D0D">
              <w:rPr>
                <w:color w:val="002060"/>
              </w:rPr>
              <w:t>15/01/2019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884062" w14:textId="77777777" w:rsidR="00DC0F71" w:rsidRPr="003D0D0D" w:rsidRDefault="00DC0F71" w:rsidP="006C368C">
            <w:pPr>
              <w:pStyle w:val="ROWTABELLA"/>
              <w:rPr>
                <w:color w:val="002060"/>
              </w:rPr>
            </w:pPr>
            <w:r w:rsidRPr="003D0D0D">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1AE17E" w14:textId="77777777" w:rsidR="00DC0F71" w:rsidRPr="003D0D0D" w:rsidRDefault="00DC0F71" w:rsidP="006C368C">
            <w:pPr>
              <w:pStyle w:val="ROWTABELLA"/>
              <w:rPr>
                <w:color w:val="002060"/>
              </w:rPr>
            </w:pPr>
            <w:r w:rsidRPr="003D0D0D">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497C36" w14:textId="77777777" w:rsidR="00DC0F71" w:rsidRPr="003D0D0D" w:rsidRDefault="00DC0F71" w:rsidP="006C368C">
            <w:pPr>
              <w:pStyle w:val="ROWTABELLA"/>
              <w:rPr>
                <w:color w:val="002060"/>
              </w:rPr>
            </w:pPr>
            <w:r w:rsidRPr="003D0D0D">
              <w:rPr>
                <w:color w:val="002060"/>
              </w:rPr>
              <w:t>VIA ROSSINI</w:t>
            </w:r>
          </w:p>
        </w:tc>
      </w:tr>
      <w:tr w:rsidR="00DC0F71" w:rsidRPr="003D0D0D" w14:paraId="6A50C827" w14:textId="77777777" w:rsidTr="00DC0F7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E703E6" w14:textId="77777777" w:rsidR="00DC0F71" w:rsidRPr="003D0D0D" w:rsidRDefault="00DC0F71" w:rsidP="006C368C">
            <w:pPr>
              <w:pStyle w:val="ROWTABELLA"/>
              <w:rPr>
                <w:color w:val="002060"/>
              </w:rPr>
            </w:pPr>
            <w:r w:rsidRPr="003D0D0D">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78D4866" w14:textId="77777777" w:rsidR="00DC0F71" w:rsidRPr="003D0D0D" w:rsidRDefault="00DC0F71" w:rsidP="006C368C">
            <w:pPr>
              <w:pStyle w:val="ROWTABELLA"/>
              <w:rPr>
                <w:color w:val="002060"/>
              </w:rPr>
            </w:pPr>
            <w:r w:rsidRPr="003D0D0D">
              <w:rPr>
                <w:color w:val="002060"/>
              </w:rPr>
              <w:t xml:space="preserve">ACLI MANTOVANI </w:t>
            </w:r>
            <w:proofErr w:type="spellStart"/>
            <w:r w:rsidRPr="003D0D0D">
              <w:rPr>
                <w:color w:val="002060"/>
              </w:rPr>
              <w:t>CALCIOsq.B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1F5396"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6D675DD" w14:textId="77777777" w:rsidR="00DC0F71" w:rsidRPr="003D0D0D" w:rsidRDefault="00DC0F71" w:rsidP="006C368C">
            <w:pPr>
              <w:pStyle w:val="ROWTABELLA"/>
              <w:rPr>
                <w:color w:val="002060"/>
              </w:rPr>
            </w:pPr>
            <w:r w:rsidRPr="003D0D0D">
              <w:rPr>
                <w:color w:val="002060"/>
              </w:rPr>
              <w:t>15/01/2019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7466FE" w14:textId="77777777" w:rsidR="00DC0F71" w:rsidRPr="003D0D0D" w:rsidRDefault="00DC0F71" w:rsidP="006C368C">
            <w:pPr>
              <w:pStyle w:val="ROWTABELLA"/>
              <w:rPr>
                <w:color w:val="002060"/>
              </w:rPr>
            </w:pPr>
            <w:r w:rsidRPr="003D0D0D">
              <w:rPr>
                <w:color w:val="002060"/>
              </w:rPr>
              <w:t>CAMPO CUS MACERATA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9FF199" w14:textId="77777777" w:rsidR="00DC0F71" w:rsidRPr="003D0D0D" w:rsidRDefault="00DC0F71" w:rsidP="006C368C">
            <w:pPr>
              <w:pStyle w:val="ROWTABELLA"/>
              <w:rPr>
                <w:color w:val="002060"/>
              </w:rPr>
            </w:pPr>
            <w:r w:rsidRPr="003D0D0D">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042D74" w14:textId="77777777" w:rsidR="00DC0F71" w:rsidRPr="003D0D0D" w:rsidRDefault="00DC0F71" w:rsidP="006C368C">
            <w:pPr>
              <w:pStyle w:val="ROWTABELLA"/>
              <w:rPr>
                <w:color w:val="002060"/>
              </w:rPr>
            </w:pPr>
            <w:r w:rsidRPr="003D0D0D">
              <w:rPr>
                <w:color w:val="002060"/>
              </w:rPr>
              <w:t>VIA VALERIO</w:t>
            </w:r>
          </w:p>
        </w:tc>
      </w:tr>
      <w:tr w:rsidR="00DC0F71" w:rsidRPr="003D0D0D" w14:paraId="0EA7B00C" w14:textId="77777777" w:rsidTr="00DC0F7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81B7AAD" w14:textId="77777777" w:rsidR="00DC0F71" w:rsidRPr="003D0D0D" w:rsidRDefault="00DC0F71" w:rsidP="006C368C">
            <w:pPr>
              <w:pStyle w:val="ROWTABELLA"/>
              <w:rPr>
                <w:color w:val="002060"/>
              </w:rPr>
            </w:pPr>
            <w:r w:rsidRPr="003D0D0D">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3E1804" w14:textId="77777777" w:rsidR="00DC0F71" w:rsidRPr="003D0D0D" w:rsidRDefault="00DC0F71" w:rsidP="006C368C">
            <w:pPr>
              <w:pStyle w:val="ROWTABELLA"/>
              <w:rPr>
                <w:color w:val="002060"/>
              </w:rPr>
            </w:pPr>
            <w:r w:rsidRPr="003D0D0D">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62C0AC7" w14:textId="77777777" w:rsidR="00DC0F71" w:rsidRPr="003D0D0D" w:rsidRDefault="00DC0F71" w:rsidP="006C368C">
            <w:pPr>
              <w:pStyle w:val="ROWTABELLA"/>
              <w:jc w:val="center"/>
              <w:rPr>
                <w:color w:val="002060"/>
              </w:rPr>
            </w:pPr>
            <w:r w:rsidRPr="003D0D0D">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A6260C" w14:textId="77777777" w:rsidR="00DC0F71" w:rsidRPr="003D0D0D" w:rsidRDefault="00DC0F71" w:rsidP="006C368C">
            <w:pPr>
              <w:pStyle w:val="ROWTABELLA"/>
              <w:rPr>
                <w:color w:val="002060"/>
              </w:rPr>
            </w:pPr>
            <w:r w:rsidRPr="003D0D0D">
              <w:rPr>
                <w:color w:val="002060"/>
              </w:rPr>
              <w:t>16/01/2019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0E6537" w14:textId="77777777" w:rsidR="00DC0F71" w:rsidRPr="003D0D0D" w:rsidRDefault="00DC0F71" w:rsidP="006C368C">
            <w:pPr>
              <w:pStyle w:val="ROWTABELLA"/>
              <w:rPr>
                <w:color w:val="002060"/>
              </w:rPr>
            </w:pPr>
            <w:r w:rsidRPr="003D0D0D">
              <w:rPr>
                <w:color w:val="002060"/>
              </w:rPr>
              <w:t>CENTRO SP. POL. "R.GATTARI"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4DB410" w14:textId="77777777" w:rsidR="00DC0F71" w:rsidRPr="003D0D0D" w:rsidRDefault="00DC0F71" w:rsidP="006C368C">
            <w:pPr>
              <w:pStyle w:val="ROWTABELLA"/>
              <w:rPr>
                <w:color w:val="002060"/>
              </w:rPr>
            </w:pPr>
            <w:r w:rsidRPr="003D0D0D">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01B5C8" w14:textId="77777777" w:rsidR="00DC0F71" w:rsidRPr="003D0D0D" w:rsidRDefault="00DC0F71" w:rsidP="006C368C">
            <w:pPr>
              <w:pStyle w:val="ROWTABELLA"/>
              <w:rPr>
                <w:color w:val="002060"/>
              </w:rPr>
            </w:pPr>
            <w:r w:rsidRPr="003D0D0D">
              <w:rPr>
                <w:color w:val="002060"/>
              </w:rPr>
              <w:t>VIA TAGLIAMENTO</w:t>
            </w:r>
          </w:p>
        </w:tc>
      </w:tr>
    </w:tbl>
    <w:p w14:paraId="52196F89" w14:textId="77777777" w:rsidR="00DC0F71" w:rsidRPr="003D0D0D" w:rsidRDefault="00DC0F71" w:rsidP="00DC0F71">
      <w:pPr>
        <w:pStyle w:val="breakline"/>
        <w:divId w:val="527259509"/>
        <w:rPr>
          <w:color w:val="002060"/>
        </w:rPr>
      </w:pPr>
    </w:p>
    <w:p w14:paraId="0CB638F9" w14:textId="302B3303" w:rsidR="00E96878" w:rsidRDefault="00E96878" w:rsidP="008C0157">
      <w:pPr>
        <w:pStyle w:val="Corpodeltesto21"/>
        <w:divId w:val="527259509"/>
        <w:rPr>
          <w:rFonts w:ascii="Arial" w:hAnsi="Arial" w:cs="Arial"/>
          <w:color w:val="002060"/>
          <w:sz w:val="22"/>
          <w:szCs w:val="22"/>
        </w:rPr>
      </w:pPr>
    </w:p>
    <w:p w14:paraId="2EA65AE2" w14:textId="77777777" w:rsidR="00211492" w:rsidRPr="00937FDE" w:rsidRDefault="00211492" w:rsidP="00211492">
      <w:pPr>
        <w:pStyle w:val="TITOLOCAMPIONATO"/>
        <w:shd w:val="clear" w:color="auto" w:fill="002060"/>
        <w:spacing w:before="0" w:beforeAutospacing="0" w:after="0" w:afterAutospacing="0"/>
        <w:divId w:val="527259509"/>
        <w:rPr>
          <w:color w:val="FFFFFF"/>
          <w:szCs w:val="30"/>
        </w:rPr>
      </w:pPr>
      <w:bookmarkStart w:id="12" w:name="_Toc533177593"/>
      <w:r w:rsidRPr="00937FDE">
        <w:rPr>
          <w:color w:val="FFFFFF"/>
          <w:szCs w:val="30"/>
        </w:rPr>
        <w:t xml:space="preserve">DELIBERE DEL </w:t>
      </w:r>
      <w:r>
        <w:rPr>
          <w:color w:val="FFFFFF"/>
          <w:szCs w:val="30"/>
        </w:rPr>
        <w:t>TRIBUNALE FEDERALE</w:t>
      </w:r>
      <w:r w:rsidRPr="00937FDE">
        <w:rPr>
          <w:color w:val="FFFFFF"/>
          <w:szCs w:val="30"/>
        </w:rPr>
        <w:t xml:space="preserve"> TERRITORIALE</w:t>
      </w:r>
      <w:bookmarkEnd w:id="12"/>
    </w:p>
    <w:p w14:paraId="3EF96D2A" w14:textId="77777777" w:rsidR="00211492" w:rsidRPr="00211492" w:rsidRDefault="00211492" w:rsidP="00211492">
      <w:pPr>
        <w:pStyle w:val="Titolo"/>
        <w:jc w:val="both"/>
        <w:divId w:val="527259509"/>
        <w:rPr>
          <w:b w:val="0"/>
          <w:color w:val="002060"/>
        </w:rPr>
      </w:pPr>
    </w:p>
    <w:p w14:paraId="01DDAEAA" w14:textId="77777777" w:rsidR="00211492" w:rsidRPr="00211492" w:rsidRDefault="00211492" w:rsidP="00211492">
      <w:pPr>
        <w:pStyle w:val="Titolo"/>
        <w:jc w:val="both"/>
        <w:divId w:val="527259509"/>
        <w:rPr>
          <w:rFonts w:cs="Arial"/>
          <w:b w:val="0"/>
          <w:color w:val="002060"/>
          <w:szCs w:val="22"/>
        </w:rPr>
      </w:pPr>
      <w:r w:rsidRPr="00211492">
        <w:rPr>
          <w:b w:val="0"/>
          <w:color w:val="002060"/>
        </w:rPr>
        <w:t xml:space="preserve">Il Tribunale federale territoriale del Comitato Regionale Marche, costituito dall’Avv. Giammario </w:t>
      </w:r>
      <w:proofErr w:type="spellStart"/>
      <w:r w:rsidRPr="00211492">
        <w:rPr>
          <w:b w:val="0"/>
          <w:color w:val="002060"/>
        </w:rPr>
        <w:t>Schippa</w:t>
      </w:r>
      <w:proofErr w:type="spellEnd"/>
      <w:r w:rsidRPr="00211492">
        <w:rPr>
          <w:b w:val="0"/>
          <w:color w:val="002060"/>
        </w:rPr>
        <w:t xml:space="preserve"> - </w:t>
      </w:r>
      <w:r w:rsidRPr="00211492">
        <w:rPr>
          <w:i/>
          <w:color w:val="002060"/>
        </w:rPr>
        <w:t>Presidente</w:t>
      </w:r>
      <w:r w:rsidRPr="00211492">
        <w:rPr>
          <w:b w:val="0"/>
          <w:color w:val="002060"/>
        </w:rPr>
        <w:t xml:space="preserve">; dall’Avv. Piero </w:t>
      </w:r>
      <w:proofErr w:type="spellStart"/>
      <w:r w:rsidRPr="00211492">
        <w:rPr>
          <w:b w:val="0"/>
          <w:color w:val="002060"/>
        </w:rPr>
        <w:t>Paciaroni</w:t>
      </w:r>
      <w:proofErr w:type="spellEnd"/>
      <w:r w:rsidRPr="00211492">
        <w:rPr>
          <w:b w:val="0"/>
          <w:color w:val="002060"/>
        </w:rPr>
        <w:t xml:space="preserve"> - </w:t>
      </w:r>
      <w:r w:rsidRPr="00211492">
        <w:rPr>
          <w:i/>
          <w:color w:val="002060"/>
        </w:rPr>
        <w:t>Vicepresidente</w:t>
      </w:r>
      <w:r w:rsidRPr="00211492">
        <w:rPr>
          <w:b w:val="0"/>
          <w:color w:val="002060"/>
        </w:rPr>
        <w:t xml:space="preserve">; dal Dott. Giovanni Spanti, dall’Avv. Francesco Scaloni, dal </w:t>
      </w:r>
      <w:r w:rsidRPr="00211492">
        <w:rPr>
          <w:rFonts w:cs="Arial"/>
          <w:b w:val="0"/>
          <w:color w:val="002060"/>
          <w:szCs w:val="22"/>
        </w:rPr>
        <w:t xml:space="preserve">Dott. Lorenzo Casagrande Albano - </w:t>
      </w:r>
      <w:r w:rsidRPr="00211492">
        <w:rPr>
          <w:rFonts w:cs="Arial"/>
          <w:i/>
          <w:color w:val="002060"/>
          <w:szCs w:val="22"/>
        </w:rPr>
        <w:t>Componenti</w:t>
      </w:r>
      <w:r w:rsidRPr="00211492">
        <w:rPr>
          <w:rFonts w:cs="Arial"/>
          <w:b w:val="0"/>
          <w:color w:val="002060"/>
          <w:szCs w:val="22"/>
        </w:rPr>
        <w:t xml:space="preserve">; con l’assistenza del Rag. Angelo Castellana - </w:t>
      </w:r>
      <w:r w:rsidRPr="00211492">
        <w:rPr>
          <w:rFonts w:cs="Arial"/>
          <w:i/>
          <w:color w:val="002060"/>
          <w:szCs w:val="22"/>
        </w:rPr>
        <w:t>Segretario</w:t>
      </w:r>
      <w:r w:rsidRPr="00211492">
        <w:rPr>
          <w:rFonts w:cs="Arial"/>
          <w:b w:val="0"/>
          <w:color w:val="002060"/>
          <w:szCs w:val="22"/>
        </w:rPr>
        <w:t>, con la collaborazione della Dott.ssa Agnese Fiocco, si è riunito il giorno 18 dicembre 2018 ed ha assunto le seguenti decisioni:</w:t>
      </w:r>
    </w:p>
    <w:p w14:paraId="30827165" w14:textId="77777777" w:rsidR="00211492" w:rsidRPr="00211492" w:rsidRDefault="00211492" w:rsidP="00211492">
      <w:pPr>
        <w:pStyle w:val="LndNormale1"/>
        <w:divId w:val="527259509"/>
        <w:rPr>
          <w:color w:val="002060"/>
        </w:rPr>
      </w:pPr>
    </w:p>
    <w:p w14:paraId="17450E08" w14:textId="77777777" w:rsidR="00211492" w:rsidRPr="00211492" w:rsidRDefault="00211492" w:rsidP="00211492">
      <w:pPr>
        <w:pStyle w:val="LndNormale1"/>
        <w:divId w:val="527259509"/>
        <w:rPr>
          <w:color w:val="002060"/>
        </w:rPr>
      </w:pPr>
    </w:p>
    <w:p w14:paraId="39C66DE1" w14:textId="77777777" w:rsidR="00211492" w:rsidRPr="00211492" w:rsidRDefault="00211492" w:rsidP="00211492">
      <w:pPr>
        <w:divId w:val="527259509"/>
        <w:rPr>
          <w:rFonts w:ascii="Arial" w:hAnsi="Arial" w:cs="Arial"/>
          <w:b/>
          <w:color w:val="002060"/>
          <w:sz w:val="22"/>
          <w:szCs w:val="22"/>
          <w:u w:val="single"/>
        </w:rPr>
      </w:pPr>
      <w:r w:rsidRPr="00211492">
        <w:rPr>
          <w:rFonts w:ascii="Arial" w:hAnsi="Arial" w:cs="Arial"/>
          <w:b/>
          <w:color w:val="002060"/>
          <w:sz w:val="22"/>
          <w:szCs w:val="22"/>
          <w:u w:val="single"/>
        </w:rPr>
        <w:t>DEFERIMENTO DELLA PROCURA FEDERALE DELLA F.I.G.C. A CARICO DEI SIGG. VIGNINI ANDREA, CAMPENNI ALFREDO, MARTELLI MICHELE, PETTI DANILO, ANTONELLI UMBERTO E DELL’A.S.D. P. CANDIA BARACCOLA ASPIO</w:t>
      </w:r>
    </w:p>
    <w:p w14:paraId="0C72367F" w14:textId="77777777" w:rsidR="00211492" w:rsidRPr="00211492" w:rsidRDefault="00211492" w:rsidP="00211492">
      <w:pPr>
        <w:divId w:val="527259509"/>
        <w:rPr>
          <w:rFonts w:ascii="Arial" w:hAnsi="Arial" w:cs="Arial"/>
          <w:color w:val="002060"/>
          <w:sz w:val="22"/>
          <w:szCs w:val="22"/>
        </w:rPr>
      </w:pPr>
    </w:p>
    <w:p w14:paraId="14A14CE1" w14:textId="77777777" w:rsidR="00211492" w:rsidRPr="00211492" w:rsidRDefault="00211492" w:rsidP="00211492">
      <w:pPr>
        <w:divId w:val="527259509"/>
        <w:rPr>
          <w:rFonts w:ascii="Arial" w:hAnsi="Arial" w:cs="Arial"/>
          <w:b/>
          <w:color w:val="002060"/>
          <w:sz w:val="22"/>
          <w:szCs w:val="22"/>
        </w:rPr>
      </w:pPr>
      <w:r w:rsidRPr="00211492">
        <w:rPr>
          <w:rFonts w:ascii="Arial" w:hAnsi="Arial" w:cs="Arial"/>
          <w:b/>
          <w:color w:val="002060"/>
          <w:sz w:val="22"/>
          <w:szCs w:val="22"/>
        </w:rPr>
        <w:t xml:space="preserve">Il deferimento </w:t>
      </w:r>
    </w:p>
    <w:p w14:paraId="0B0F03B2" w14:textId="77777777" w:rsidR="00211492" w:rsidRPr="00211492" w:rsidRDefault="00211492" w:rsidP="00211492">
      <w:pPr>
        <w:divId w:val="527259509"/>
        <w:rPr>
          <w:rFonts w:ascii="Arial" w:hAnsi="Arial"/>
          <w:color w:val="002060"/>
          <w:sz w:val="22"/>
        </w:rPr>
      </w:pPr>
      <w:r w:rsidRPr="00211492">
        <w:rPr>
          <w:rFonts w:ascii="Arial" w:hAnsi="Arial" w:cs="Arial"/>
          <w:color w:val="002060"/>
          <w:sz w:val="22"/>
          <w:szCs w:val="22"/>
        </w:rPr>
        <w:t xml:space="preserve">Con provvedimento in data 29 ottobre 2018 </w:t>
      </w:r>
      <w:smartTag w:uri="urn:schemas-microsoft-com:office:smarttags" w:element="PersonName">
        <w:smartTagPr>
          <w:attr w:name="ProductID" w:val="la Procura"/>
        </w:smartTagPr>
        <w:r w:rsidRPr="00211492">
          <w:rPr>
            <w:rFonts w:ascii="Arial" w:hAnsi="Arial" w:cs="Arial"/>
            <w:color w:val="002060"/>
            <w:sz w:val="22"/>
            <w:szCs w:val="22"/>
          </w:rPr>
          <w:t>la Procura</w:t>
        </w:r>
      </w:smartTag>
      <w:r w:rsidRPr="00211492">
        <w:rPr>
          <w:rFonts w:ascii="Arial" w:hAnsi="Arial" w:cs="Arial"/>
          <w:color w:val="002060"/>
          <w:sz w:val="22"/>
          <w:szCs w:val="22"/>
        </w:rPr>
        <w:t xml:space="preserve"> federale </w:t>
      </w:r>
      <w:r w:rsidRPr="00211492">
        <w:rPr>
          <w:rFonts w:ascii="Arial" w:hAnsi="Arial"/>
          <w:color w:val="002060"/>
          <w:sz w:val="22"/>
        </w:rPr>
        <w:t>ha deferito i soggetti indicati in epigrafe per rispondere:</w:t>
      </w:r>
    </w:p>
    <w:p w14:paraId="5A0D80BB" w14:textId="77777777" w:rsidR="00211492" w:rsidRPr="00211492" w:rsidRDefault="00211492" w:rsidP="00211492">
      <w:pPr>
        <w:divId w:val="527259509"/>
        <w:rPr>
          <w:rFonts w:ascii="Arial" w:hAnsi="Arial" w:cs="Arial"/>
          <w:color w:val="002060"/>
          <w:sz w:val="22"/>
          <w:szCs w:val="22"/>
        </w:rPr>
      </w:pPr>
    </w:p>
    <w:p w14:paraId="53106132" w14:textId="77777777" w:rsidR="00211492" w:rsidRPr="00211492" w:rsidRDefault="00211492" w:rsidP="00211492">
      <w:pPr>
        <w:numPr>
          <w:ilvl w:val="0"/>
          <w:numId w:val="6"/>
        </w:numPr>
        <w:tabs>
          <w:tab w:val="clear" w:pos="1068"/>
          <w:tab w:val="num" w:pos="720"/>
        </w:tabs>
        <w:ind w:left="720"/>
        <w:divId w:val="527259509"/>
        <w:rPr>
          <w:rFonts w:ascii="Arial" w:hAnsi="Arial" w:cs="Arial"/>
          <w:color w:val="002060"/>
          <w:sz w:val="22"/>
          <w:szCs w:val="22"/>
        </w:rPr>
      </w:pPr>
      <w:r w:rsidRPr="00211492">
        <w:rPr>
          <w:rFonts w:ascii="Arial" w:hAnsi="Arial" w:cs="Arial"/>
          <w:b/>
          <w:color w:val="002060"/>
          <w:sz w:val="22"/>
          <w:szCs w:val="22"/>
        </w:rPr>
        <w:t>VIGNINI Andrea</w:t>
      </w:r>
      <w:r w:rsidRPr="00211492">
        <w:rPr>
          <w:rFonts w:ascii="Arial" w:hAnsi="Arial" w:cs="Arial"/>
          <w:color w:val="002060"/>
          <w:sz w:val="22"/>
          <w:szCs w:val="22"/>
        </w:rPr>
        <w:t xml:space="preserve">, all’epoca dei fatti Presidente dell’A.S.D. P. Candia Baraccola </w:t>
      </w:r>
      <w:proofErr w:type="spellStart"/>
      <w:r w:rsidRPr="00211492">
        <w:rPr>
          <w:rFonts w:ascii="Arial" w:hAnsi="Arial" w:cs="Arial"/>
          <w:color w:val="002060"/>
          <w:sz w:val="22"/>
          <w:szCs w:val="22"/>
        </w:rPr>
        <w:t>Aspio</w:t>
      </w:r>
      <w:proofErr w:type="spellEnd"/>
      <w:r w:rsidRPr="00211492">
        <w:rPr>
          <w:rFonts w:ascii="Arial" w:hAnsi="Arial" w:cs="Arial"/>
          <w:color w:val="002060"/>
          <w:sz w:val="22"/>
          <w:szCs w:val="22"/>
        </w:rPr>
        <w:t>, della violazione di cui agli artt. 1bis</w:t>
      </w:r>
      <w:r w:rsidRPr="00211492">
        <w:rPr>
          <w:rFonts w:ascii="Arial" w:hAnsi="Arial" w:cs="Arial"/>
          <w:i/>
          <w:color w:val="002060"/>
          <w:sz w:val="22"/>
          <w:szCs w:val="22"/>
        </w:rPr>
        <w:t xml:space="preserve">, </w:t>
      </w:r>
      <w:r w:rsidRPr="00211492">
        <w:rPr>
          <w:rFonts w:ascii="Arial" w:hAnsi="Arial" w:cs="Arial"/>
          <w:color w:val="002060"/>
          <w:sz w:val="22"/>
          <w:szCs w:val="22"/>
        </w:rPr>
        <w:t>comma 1, e 10, comma 2, del Codice di giustizia sportiva, anche in relazione agli artt. 7, comma 1, dello Statuto Federale, 39 e 43, commi 1 e 6, 45 delle NOIF, per avere omesso di provvedere al regolare tesseramento del calciatore ANTONELLI Umberto e a far sottoporre il medesimo agli accertamenti medici ai fini della idoneità sportiva e di dotarlo di specifica copertura assicurativa, nonché per aver consentito l’utilizzo dello stesso, pur sapendolo in posizione irregolare, nel corso delle seguenti gare del Campionato di Calcio a 5 serie C2, girone “B” del Comitato Regionale Marche: Tre Colli M./Candia Baraccola dell’8.9.2017; Candia Baraccola/Ostrense del 15.9.2017; Candia Baraccola/</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 del 22.9.2017; Casine C5/Candia Baraccola del 29.9.2017; Candia Baraccola/</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 xml:space="preserve"> del 6.10.2017; Arcevia/Candia Baraccola del 13.10.2017; Candia Baraccola/Real San Costanzo del 20.10.2017; Candia Baraccola/Castelbellino del 3.11.2017; Candia Baraccola/Pianaccio del 17.11.2017; Verbena C5/Candia Baraccola del 24.11.2017; Candia Baraccola/</w:t>
      </w:r>
      <w:proofErr w:type="spellStart"/>
      <w:r w:rsidRPr="00211492">
        <w:rPr>
          <w:rFonts w:ascii="Arial" w:hAnsi="Arial" w:cs="Arial"/>
          <w:color w:val="002060"/>
          <w:sz w:val="22"/>
          <w:szCs w:val="22"/>
        </w:rPr>
        <w:t>Pietralacroce</w:t>
      </w:r>
      <w:proofErr w:type="spellEnd"/>
      <w:r w:rsidRPr="00211492">
        <w:rPr>
          <w:rFonts w:ascii="Arial" w:hAnsi="Arial" w:cs="Arial"/>
          <w:color w:val="002060"/>
          <w:sz w:val="22"/>
          <w:szCs w:val="22"/>
        </w:rPr>
        <w:t xml:space="preserve"> del 1.12.2017; Candia Baraccola/Tre Colli del 15.12.2017; </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/Candia Baraccola del 19.1.2018; Candia Baraccola/Casine del 26.1.2018;  </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/Candia Baraccola del 2.2.2018;</w:t>
      </w:r>
    </w:p>
    <w:p w14:paraId="366D9E25" w14:textId="77777777" w:rsidR="00211492" w:rsidRPr="00211492" w:rsidRDefault="00211492" w:rsidP="00211492">
      <w:pPr>
        <w:numPr>
          <w:ilvl w:val="0"/>
          <w:numId w:val="6"/>
        </w:numPr>
        <w:tabs>
          <w:tab w:val="clear" w:pos="1068"/>
          <w:tab w:val="num" w:pos="720"/>
        </w:tabs>
        <w:ind w:left="720"/>
        <w:divId w:val="527259509"/>
        <w:rPr>
          <w:rFonts w:ascii="Arial" w:hAnsi="Arial" w:cs="Arial"/>
          <w:color w:val="002060"/>
          <w:sz w:val="22"/>
          <w:szCs w:val="22"/>
        </w:rPr>
      </w:pPr>
      <w:r w:rsidRPr="00211492">
        <w:rPr>
          <w:rFonts w:ascii="Arial" w:hAnsi="Arial" w:cs="Arial"/>
          <w:b/>
          <w:color w:val="002060"/>
          <w:sz w:val="22"/>
          <w:szCs w:val="22"/>
        </w:rPr>
        <w:t>CAMPENNI Alfredo</w:t>
      </w:r>
      <w:r w:rsidRPr="00211492">
        <w:rPr>
          <w:rFonts w:ascii="Arial" w:hAnsi="Arial" w:cs="Arial"/>
          <w:color w:val="002060"/>
          <w:sz w:val="22"/>
          <w:szCs w:val="22"/>
        </w:rPr>
        <w:t>,</w:t>
      </w:r>
      <w:r w:rsidRPr="00211492">
        <w:rPr>
          <w:rFonts w:ascii="Arial" w:hAnsi="Arial" w:cs="Arial"/>
          <w:b/>
          <w:color w:val="002060"/>
          <w:sz w:val="22"/>
          <w:szCs w:val="22"/>
        </w:rPr>
        <w:t xml:space="preserve"> </w:t>
      </w:r>
      <w:r w:rsidRPr="00211492">
        <w:rPr>
          <w:rFonts w:ascii="Arial" w:hAnsi="Arial" w:cs="Arial"/>
          <w:color w:val="002060"/>
          <w:sz w:val="22"/>
          <w:szCs w:val="22"/>
        </w:rPr>
        <w:t xml:space="preserve">Dirigente Accompagnatore Ufficiale dell’A.S.D. P. Candia Baraccola </w:t>
      </w:r>
      <w:proofErr w:type="spellStart"/>
      <w:r w:rsidRPr="00211492">
        <w:rPr>
          <w:rFonts w:ascii="Arial" w:hAnsi="Arial" w:cs="Arial"/>
          <w:color w:val="002060"/>
          <w:sz w:val="22"/>
          <w:szCs w:val="22"/>
        </w:rPr>
        <w:t>Aspio</w:t>
      </w:r>
      <w:proofErr w:type="spellEnd"/>
      <w:r w:rsidRPr="00211492">
        <w:rPr>
          <w:rFonts w:ascii="Arial" w:hAnsi="Arial" w:cs="Arial"/>
          <w:color w:val="002060"/>
          <w:sz w:val="22"/>
          <w:szCs w:val="22"/>
        </w:rPr>
        <w:t>, della violazione di cui agli artt. 1bis</w:t>
      </w:r>
      <w:r w:rsidRPr="00211492">
        <w:rPr>
          <w:rFonts w:ascii="Arial" w:hAnsi="Arial" w:cs="Arial"/>
          <w:i/>
          <w:color w:val="002060"/>
          <w:sz w:val="22"/>
          <w:szCs w:val="22"/>
        </w:rPr>
        <w:t xml:space="preserve">, </w:t>
      </w:r>
      <w:r w:rsidRPr="00211492">
        <w:rPr>
          <w:rFonts w:ascii="Arial" w:hAnsi="Arial" w:cs="Arial"/>
          <w:color w:val="002060"/>
          <w:sz w:val="22"/>
          <w:szCs w:val="22"/>
        </w:rPr>
        <w:t>comma 1, e 10, comma 2, del Codice di giustizia sportiva, 39 e 43, commi 1 e 6, 61, commi 1 e 5, delle NOIF, per avere egli svolto le funzioni di Accompagnatore Ufficiale della squadra della stessa Società, in occasione delle seguenti gare del Campionato di Calcio a 5 serie C2, girone “B” del Comitato Regionale Marche: Tre Colli M./Candia Baraccola dell’8.9.2017; Candia Baraccola/Ostrense del 15.9.2017; Candia Baraccola/</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 del 22.9.2017; Casine C5/Candia Baraccola del 29.9.2017; Candia Baraccola/</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 xml:space="preserve"> del 6.10.2017; Arcevia/Candia Baraccola del 13.10.2017; Candia Baraccola/Real San Costanzo del 20.10.2017; Candia Baraccola/Castelbellino del 3.11.2017; Candia Baraccola/Pianaccio del 17.11.2017; Verbena C5/Candia Baraccola del 24.11.2017; Candia Baraccola/</w:t>
      </w:r>
      <w:proofErr w:type="spellStart"/>
      <w:r w:rsidRPr="00211492">
        <w:rPr>
          <w:rFonts w:ascii="Arial" w:hAnsi="Arial" w:cs="Arial"/>
          <w:color w:val="002060"/>
          <w:sz w:val="22"/>
          <w:szCs w:val="22"/>
        </w:rPr>
        <w:t>Pietralacroce</w:t>
      </w:r>
      <w:proofErr w:type="spellEnd"/>
      <w:r w:rsidRPr="00211492">
        <w:rPr>
          <w:rFonts w:ascii="Arial" w:hAnsi="Arial" w:cs="Arial"/>
          <w:color w:val="002060"/>
          <w:sz w:val="22"/>
          <w:szCs w:val="22"/>
        </w:rPr>
        <w:t xml:space="preserve"> del 1.12.2017; Candia Baraccola/Tre Colli del 15.12.2017; </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/Candia Baraccola del 19.1.2018; Candia Baraccola/Casine del 26.1.2018, nelle quali è stato impiegato, in posizione irregolare perché non tesserato, il calciatore ANTONELLI Umberto, sottoscrivendo le distinte di gara, consegnate all’Arbitro, con attestazione della regolare posizione del calciatore, consentendo così che il medesimo partecipasse alle ridette gare senza essersi sottoposto agli accertamenti medici ai fini della idoneità sportiva e senza essersi dotato di specifica copertura assicurativa; </w:t>
      </w:r>
    </w:p>
    <w:p w14:paraId="2658C942" w14:textId="77777777" w:rsidR="00211492" w:rsidRPr="00211492" w:rsidRDefault="00211492" w:rsidP="00211492">
      <w:pPr>
        <w:numPr>
          <w:ilvl w:val="0"/>
          <w:numId w:val="6"/>
        </w:numPr>
        <w:tabs>
          <w:tab w:val="clear" w:pos="1068"/>
          <w:tab w:val="num" w:pos="720"/>
        </w:tabs>
        <w:ind w:left="720"/>
        <w:divId w:val="527259509"/>
        <w:rPr>
          <w:rFonts w:ascii="Arial" w:hAnsi="Arial" w:cs="Arial"/>
          <w:color w:val="002060"/>
          <w:sz w:val="22"/>
          <w:szCs w:val="22"/>
        </w:rPr>
      </w:pPr>
      <w:r w:rsidRPr="00211492">
        <w:rPr>
          <w:rFonts w:ascii="Arial" w:hAnsi="Arial" w:cs="Arial"/>
          <w:b/>
          <w:color w:val="002060"/>
          <w:sz w:val="22"/>
          <w:szCs w:val="22"/>
        </w:rPr>
        <w:t>MARTELLI Michele</w:t>
      </w:r>
      <w:r w:rsidRPr="00211492">
        <w:rPr>
          <w:rFonts w:ascii="Arial" w:hAnsi="Arial" w:cs="Arial"/>
          <w:color w:val="002060"/>
          <w:sz w:val="22"/>
          <w:szCs w:val="22"/>
        </w:rPr>
        <w:t>,</w:t>
      </w:r>
      <w:r w:rsidRPr="00211492">
        <w:rPr>
          <w:rFonts w:ascii="Arial" w:hAnsi="Arial" w:cs="Arial"/>
          <w:b/>
          <w:color w:val="002060"/>
          <w:sz w:val="22"/>
          <w:szCs w:val="22"/>
        </w:rPr>
        <w:t xml:space="preserve"> </w:t>
      </w:r>
      <w:r w:rsidRPr="00211492">
        <w:rPr>
          <w:rFonts w:ascii="Arial" w:hAnsi="Arial" w:cs="Arial"/>
          <w:color w:val="002060"/>
          <w:sz w:val="22"/>
          <w:szCs w:val="22"/>
        </w:rPr>
        <w:t xml:space="preserve">Dirigente Accompagnatore Ufficiale dell’A.S.D. P. Candia Baraccola </w:t>
      </w:r>
      <w:proofErr w:type="spellStart"/>
      <w:r w:rsidRPr="00211492">
        <w:rPr>
          <w:rFonts w:ascii="Arial" w:hAnsi="Arial" w:cs="Arial"/>
          <w:color w:val="002060"/>
          <w:sz w:val="22"/>
          <w:szCs w:val="22"/>
        </w:rPr>
        <w:t>Aspio</w:t>
      </w:r>
      <w:proofErr w:type="spellEnd"/>
      <w:r w:rsidRPr="00211492">
        <w:rPr>
          <w:rFonts w:ascii="Arial" w:hAnsi="Arial" w:cs="Arial"/>
          <w:color w:val="002060"/>
          <w:sz w:val="22"/>
          <w:szCs w:val="22"/>
        </w:rPr>
        <w:t>, della violazione di cui agli artt. 1bis</w:t>
      </w:r>
      <w:r w:rsidRPr="00211492">
        <w:rPr>
          <w:rFonts w:ascii="Arial" w:hAnsi="Arial" w:cs="Arial"/>
          <w:i/>
          <w:color w:val="002060"/>
          <w:sz w:val="22"/>
          <w:szCs w:val="22"/>
        </w:rPr>
        <w:t xml:space="preserve">, </w:t>
      </w:r>
      <w:r w:rsidRPr="00211492">
        <w:rPr>
          <w:rFonts w:ascii="Arial" w:hAnsi="Arial" w:cs="Arial"/>
          <w:color w:val="002060"/>
          <w:sz w:val="22"/>
          <w:szCs w:val="22"/>
        </w:rPr>
        <w:t>comma 1, e 10, comma 2, del Codice di giustizia sportiva, 39 e 43, commi 1 e 6, 61, commi 1 e 5, delle NOIF, per avere egli svolto le funzioni di Accompagnatore Ufficiale della squadra della stessa Società, in occasione delle seguenti gare del Campionato di Calcio a 5 serie C2, girone “B” del Comitato Regionale Marche: Tre Colli M./Candia Baraccola dell’8.9.2017; Candia Baraccola/Ostrense del 15.9.2017; Candia Baraccola/</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 del 22.9.2017; Casine C5/Candia Baraccola del 29.9.2017; Candia Baraccola/</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 xml:space="preserve"> del 6.10.2017; Arcevia/Candia Baraccola del 13.10.2017; Candia Baraccola/Real San Costanzo del 20.10.2017; Candia Baraccola/Castelbellino del 3.11.2017; Candia Baraccola/Pianaccio del 17.11.2017; Verbena C5/Candia Baraccola del 24.11.2017; Candia Baraccola/</w:t>
      </w:r>
      <w:proofErr w:type="spellStart"/>
      <w:r w:rsidRPr="00211492">
        <w:rPr>
          <w:rFonts w:ascii="Arial" w:hAnsi="Arial" w:cs="Arial"/>
          <w:color w:val="002060"/>
          <w:sz w:val="22"/>
          <w:szCs w:val="22"/>
        </w:rPr>
        <w:t>Pietralacroce</w:t>
      </w:r>
      <w:proofErr w:type="spellEnd"/>
      <w:r w:rsidRPr="00211492">
        <w:rPr>
          <w:rFonts w:ascii="Arial" w:hAnsi="Arial" w:cs="Arial"/>
          <w:color w:val="002060"/>
          <w:sz w:val="22"/>
          <w:szCs w:val="22"/>
        </w:rPr>
        <w:t xml:space="preserve"> del 1.12.2017; Candia Baraccola/Tre Colli del 15.12.2017; </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/Candia Baraccola del 19.1.2018; Candia Baraccola/Casine del 26.1.2018, nelle quali è stato impiegato, in posizione irregolare perché non tesserato, il calciatore ANTONELLI Umberto, sottoscrivendo le distinte di gara, consegnate all’Arbitro, con attestazione della regolare posizione del calciatore, consentendo così che il medesimo partecipasse alle ridette gare senza essersi sottoposto agli accertamenti medici ai fini della idoneità sportiva e senza essersi dotato di specifica copertura assicurativa; </w:t>
      </w:r>
    </w:p>
    <w:p w14:paraId="372DBE52" w14:textId="77777777" w:rsidR="00211492" w:rsidRPr="00211492" w:rsidRDefault="00211492" w:rsidP="00211492">
      <w:pPr>
        <w:numPr>
          <w:ilvl w:val="0"/>
          <w:numId w:val="6"/>
        </w:numPr>
        <w:tabs>
          <w:tab w:val="clear" w:pos="1068"/>
          <w:tab w:val="num" w:pos="720"/>
        </w:tabs>
        <w:ind w:left="720"/>
        <w:divId w:val="527259509"/>
        <w:rPr>
          <w:rFonts w:ascii="Arial" w:hAnsi="Arial" w:cs="Arial"/>
          <w:color w:val="002060"/>
          <w:sz w:val="22"/>
          <w:szCs w:val="22"/>
        </w:rPr>
      </w:pPr>
      <w:r w:rsidRPr="00211492">
        <w:rPr>
          <w:rFonts w:ascii="Arial" w:hAnsi="Arial" w:cs="Arial"/>
          <w:b/>
          <w:color w:val="002060"/>
          <w:sz w:val="22"/>
          <w:szCs w:val="22"/>
        </w:rPr>
        <w:t>PETTI Danilo</w:t>
      </w:r>
      <w:r w:rsidRPr="00211492">
        <w:rPr>
          <w:rFonts w:ascii="Arial" w:hAnsi="Arial" w:cs="Arial"/>
          <w:color w:val="002060"/>
          <w:sz w:val="22"/>
          <w:szCs w:val="22"/>
        </w:rPr>
        <w:t>,</w:t>
      </w:r>
      <w:r w:rsidRPr="00211492">
        <w:rPr>
          <w:rFonts w:ascii="Arial" w:hAnsi="Arial" w:cs="Arial"/>
          <w:b/>
          <w:color w:val="002060"/>
          <w:sz w:val="22"/>
          <w:szCs w:val="22"/>
        </w:rPr>
        <w:t xml:space="preserve"> </w:t>
      </w:r>
      <w:r w:rsidRPr="00211492">
        <w:rPr>
          <w:rFonts w:ascii="Arial" w:hAnsi="Arial" w:cs="Arial"/>
          <w:color w:val="002060"/>
          <w:sz w:val="22"/>
          <w:szCs w:val="22"/>
        </w:rPr>
        <w:t xml:space="preserve">Dirigente Accompagnatore Ufficiale dell’A.S.D. P. Candia Baraccola </w:t>
      </w:r>
      <w:proofErr w:type="spellStart"/>
      <w:r w:rsidRPr="00211492">
        <w:rPr>
          <w:rFonts w:ascii="Arial" w:hAnsi="Arial" w:cs="Arial"/>
          <w:color w:val="002060"/>
          <w:sz w:val="22"/>
          <w:szCs w:val="22"/>
        </w:rPr>
        <w:t>Aspio</w:t>
      </w:r>
      <w:proofErr w:type="spellEnd"/>
      <w:r w:rsidRPr="00211492">
        <w:rPr>
          <w:rFonts w:ascii="Arial" w:hAnsi="Arial" w:cs="Arial"/>
          <w:color w:val="002060"/>
          <w:sz w:val="22"/>
          <w:szCs w:val="22"/>
        </w:rPr>
        <w:t>, della violazione di cui agli artt. 1bis</w:t>
      </w:r>
      <w:r w:rsidRPr="00211492">
        <w:rPr>
          <w:rFonts w:ascii="Arial" w:hAnsi="Arial" w:cs="Arial"/>
          <w:i/>
          <w:color w:val="002060"/>
          <w:sz w:val="22"/>
          <w:szCs w:val="22"/>
        </w:rPr>
        <w:t xml:space="preserve">, </w:t>
      </w:r>
      <w:r w:rsidRPr="00211492">
        <w:rPr>
          <w:rFonts w:ascii="Arial" w:hAnsi="Arial" w:cs="Arial"/>
          <w:color w:val="002060"/>
          <w:sz w:val="22"/>
          <w:szCs w:val="22"/>
        </w:rPr>
        <w:t>comma 1, e 10, comma 2, del Codice di giustizia sportiva, 39 e 43, commi 1 e 6, 61, commi 1 e 5, delle NOIF, per avere egli svolto le funzioni di Accompagnatore Ufficiale della squadra della stessa Società, in occasione delle seguenti gare del Campionato di Calcio a 5 serie C2, girone “B” del Comitato Regionale Marche: Tre Colli M./Candia Baraccola dell’8.9.2017; Candia Baraccola/Ostrense del 15.9.2017; Candia Baraccola/</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 del 22.9.2017; Casine C5/Candia Baraccola del 29.9.2017; Candia Baraccola/</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 xml:space="preserve"> del 6.10.2017; Arcevia/Candia Baraccola del 13.10.2017; Candia Baraccola/Real San Costanzo del 20.10.2017; Candia Baraccola/Castelbellino del 3.11.2017; Candia Baraccola/Pianaccio del 17.11.2017; Verbena C5/Candia Baraccola del 24.11.2017; Candia Baraccola/</w:t>
      </w:r>
      <w:proofErr w:type="spellStart"/>
      <w:r w:rsidRPr="00211492">
        <w:rPr>
          <w:rFonts w:ascii="Arial" w:hAnsi="Arial" w:cs="Arial"/>
          <w:color w:val="002060"/>
          <w:sz w:val="22"/>
          <w:szCs w:val="22"/>
        </w:rPr>
        <w:t>Pietralacroce</w:t>
      </w:r>
      <w:proofErr w:type="spellEnd"/>
      <w:r w:rsidRPr="00211492">
        <w:rPr>
          <w:rFonts w:ascii="Arial" w:hAnsi="Arial" w:cs="Arial"/>
          <w:color w:val="002060"/>
          <w:sz w:val="22"/>
          <w:szCs w:val="22"/>
        </w:rPr>
        <w:t xml:space="preserve"> del 1.12.2017; Candia Baraccola/Tre Colli del 15.12.2017; </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/Candia Baraccola del 19.1.2018, nelle quali è stato impiegato, in posizione irregolare perché non tesserato, il calciatore ANTONELLI Umberto, sottoscrivendo le distinte di gara, consegnate all’Arbitro, con attestazione della regolare posizione del calciatore, consentendo così che il medesimo partecipasse alle ridette gare senza essersi sottoposto agli accertamenti medici ai fini della idoneità sportiva e senza essersi dotato di specifica copertura assicurativa; </w:t>
      </w:r>
    </w:p>
    <w:p w14:paraId="70EB255B" w14:textId="77777777" w:rsidR="00211492" w:rsidRPr="00211492" w:rsidRDefault="00211492" w:rsidP="00211492">
      <w:pPr>
        <w:numPr>
          <w:ilvl w:val="0"/>
          <w:numId w:val="6"/>
        </w:numPr>
        <w:tabs>
          <w:tab w:val="clear" w:pos="1068"/>
          <w:tab w:val="num" w:pos="720"/>
        </w:tabs>
        <w:ind w:left="720"/>
        <w:divId w:val="527259509"/>
        <w:rPr>
          <w:rFonts w:ascii="Arial" w:hAnsi="Arial" w:cs="Arial"/>
          <w:color w:val="002060"/>
          <w:sz w:val="22"/>
          <w:szCs w:val="22"/>
        </w:rPr>
      </w:pPr>
      <w:r w:rsidRPr="00211492">
        <w:rPr>
          <w:rFonts w:ascii="Arial" w:hAnsi="Arial" w:cs="Arial"/>
          <w:b/>
          <w:color w:val="002060"/>
          <w:sz w:val="22"/>
          <w:szCs w:val="22"/>
        </w:rPr>
        <w:t>ANTONELLI Umberto</w:t>
      </w:r>
      <w:r w:rsidRPr="00211492">
        <w:rPr>
          <w:rFonts w:ascii="Arial" w:hAnsi="Arial" w:cs="Arial"/>
          <w:color w:val="002060"/>
          <w:sz w:val="22"/>
          <w:szCs w:val="22"/>
        </w:rPr>
        <w:t>, calciatore, della violazione di cui all’art. 1bis</w:t>
      </w:r>
      <w:r w:rsidRPr="00211492">
        <w:rPr>
          <w:rFonts w:ascii="Arial" w:hAnsi="Arial" w:cs="Arial"/>
          <w:i/>
          <w:color w:val="002060"/>
          <w:sz w:val="22"/>
          <w:szCs w:val="22"/>
        </w:rPr>
        <w:t xml:space="preserve">, </w:t>
      </w:r>
      <w:r w:rsidRPr="00211492">
        <w:rPr>
          <w:rFonts w:ascii="Arial" w:hAnsi="Arial" w:cs="Arial"/>
          <w:color w:val="002060"/>
          <w:sz w:val="22"/>
          <w:szCs w:val="22"/>
        </w:rPr>
        <w:t>commi 1 e 5, in relazione all’art. 10, comma 2, del Codice di giustizia sportiva e artt. 39 e 43, commi 1 e 6, delle NOIF, per avere disputato, in posizione irregolare, le seguenti gare del Campionato di Calcio a 5 serie C2, girone “B” del Comitato Regionale Marche: Tre Colli M./Candia Baraccola dell’8.9.2017; Candia Baraccola/Ostrense del 15.9.2017; Candia Baraccola/</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 del 22.9.2017; Casine C5/Candia Baraccola del 29.9.2017; Candia Baraccola/</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 xml:space="preserve"> del 6.10.2017; Arcevia/Candia Baraccola del 13.10.2017; Candia Baraccola/Real San Costanzo del 20.10.2017; Candia Baraccola/Castelbellino del 3.11.2017; Candia Baraccola/Pianaccio del 17.11.2017; Verbena C5/Candia Baraccola del 24.11.2017; Candia Baraccola/</w:t>
      </w:r>
      <w:proofErr w:type="spellStart"/>
      <w:r w:rsidRPr="00211492">
        <w:rPr>
          <w:rFonts w:ascii="Arial" w:hAnsi="Arial" w:cs="Arial"/>
          <w:color w:val="002060"/>
          <w:sz w:val="22"/>
          <w:szCs w:val="22"/>
        </w:rPr>
        <w:t>Pietralacroce</w:t>
      </w:r>
      <w:proofErr w:type="spellEnd"/>
      <w:r w:rsidRPr="00211492">
        <w:rPr>
          <w:rFonts w:ascii="Arial" w:hAnsi="Arial" w:cs="Arial"/>
          <w:color w:val="002060"/>
          <w:sz w:val="22"/>
          <w:szCs w:val="22"/>
        </w:rPr>
        <w:t xml:space="preserve"> del 1.12.2017; Candia Baraccola/Tre Colli del 15.12.2017; </w:t>
      </w:r>
      <w:proofErr w:type="spellStart"/>
      <w:r w:rsidRPr="00211492">
        <w:rPr>
          <w:rFonts w:ascii="Arial" w:hAnsi="Arial" w:cs="Arial"/>
          <w:color w:val="002060"/>
          <w:sz w:val="22"/>
          <w:szCs w:val="22"/>
        </w:rPr>
        <w:t>Piandirose</w:t>
      </w:r>
      <w:proofErr w:type="spellEnd"/>
      <w:r w:rsidRPr="00211492">
        <w:rPr>
          <w:rFonts w:ascii="Arial" w:hAnsi="Arial" w:cs="Arial"/>
          <w:color w:val="002060"/>
          <w:sz w:val="22"/>
          <w:szCs w:val="22"/>
        </w:rPr>
        <w:t xml:space="preserve">/Candia Baraccola del 19.1.2018; Candia Baraccola/Casine del 26.1.2018 e </w:t>
      </w:r>
      <w:proofErr w:type="spellStart"/>
      <w:r w:rsidRPr="00211492">
        <w:rPr>
          <w:rFonts w:ascii="Arial" w:hAnsi="Arial" w:cs="Arial"/>
          <w:color w:val="002060"/>
          <w:sz w:val="22"/>
          <w:szCs w:val="22"/>
        </w:rPr>
        <w:t>Audax</w:t>
      </w:r>
      <w:proofErr w:type="spellEnd"/>
      <w:r w:rsidRPr="00211492">
        <w:rPr>
          <w:rFonts w:ascii="Arial" w:hAnsi="Arial" w:cs="Arial"/>
          <w:color w:val="002060"/>
          <w:sz w:val="22"/>
          <w:szCs w:val="22"/>
        </w:rPr>
        <w:t xml:space="preserve">/Candia Baraccola, senza averne titolo perché non tesserato, senza essersi sottoposto agli accertamenti medici ai fini della idoneità sportiva e senza essersi dotato di specifica copertura assicurativa; </w:t>
      </w:r>
    </w:p>
    <w:p w14:paraId="0804FE89" w14:textId="77777777" w:rsidR="00211492" w:rsidRPr="00211492" w:rsidRDefault="00211492" w:rsidP="00211492">
      <w:pPr>
        <w:numPr>
          <w:ilvl w:val="0"/>
          <w:numId w:val="6"/>
        </w:numPr>
        <w:tabs>
          <w:tab w:val="clear" w:pos="1068"/>
          <w:tab w:val="num" w:pos="720"/>
        </w:tabs>
        <w:ind w:left="720"/>
        <w:divId w:val="527259509"/>
        <w:rPr>
          <w:rFonts w:ascii="Arial" w:hAnsi="Arial" w:cs="Arial"/>
          <w:color w:val="002060"/>
          <w:sz w:val="22"/>
          <w:szCs w:val="22"/>
        </w:rPr>
      </w:pPr>
      <w:r w:rsidRPr="00211492">
        <w:rPr>
          <w:rFonts w:ascii="Arial" w:hAnsi="Arial" w:cs="Arial"/>
          <w:color w:val="002060"/>
          <w:sz w:val="22"/>
          <w:szCs w:val="22"/>
        </w:rPr>
        <w:t>l’</w:t>
      </w:r>
      <w:r w:rsidRPr="00211492">
        <w:rPr>
          <w:rFonts w:ascii="Arial" w:hAnsi="Arial" w:cs="Arial"/>
          <w:b/>
          <w:color w:val="002060"/>
          <w:sz w:val="22"/>
          <w:szCs w:val="22"/>
        </w:rPr>
        <w:t>A.S.D. P. CANDIA BARACCOLA ASPIO</w:t>
      </w:r>
      <w:r w:rsidRPr="00211492">
        <w:rPr>
          <w:rFonts w:ascii="Arial" w:hAnsi="Arial" w:cs="Arial"/>
          <w:color w:val="002060"/>
          <w:sz w:val="22"/>
          <w:szCs w:val="22"/>
        </w:rPr>
        <w:t>, a titolo di responsabilità diretta ed oggettiva, ai sensi dell’art. 4, commi 1 e 2, del Codice di giustizia sportiva, per i comportamenti posti in essere dai soggetti innanzi indicati; società alla quale gli stessi appartenevano al momento della commissione dei fatti e, comunque, nei cui confronti o nel cui interesse era espletata l’attività contestata.</w:t>
      </w:r>
    </w:p>
    <w:p w14:paraId="42A58597" w14:textId="77777777" w:rsidR="00211492" w:rsidRPr="00211492" w:rsidRDefault="00211492" w:rsidP="00211492">
      <w:pPr>
        <w:ind w:left="360"/>
        <w:divId w:val="527259509"/>
        <w:rPr>
          <w:rFonts w:ascii="Arial" w:hAnsi="Arial" w:cs="Arial"/>
          <w:color w:val="002060"/>
          <w:sz w:val="22"/>
          <w:szCs w:val="22"/>
        </w:rPr>
      </w:pPr>
    </w:p>
    <w:p w14:paraId="6302D80E" w14:textId="77777777" w:rsidR="00211492" w:rsidRPr="00211492" w:rsidRDefault="00211492" w:rsidP="00211492">
      <w:pPr>
        <w:tabs>
          <w:tab w:val="left" w:pos="720"/>
        </w:tabs>
        <w:divId w:val="527259509"/>
        <w:rPr>
          <w:rFonts w:ascii="Arial" w:hAnsi="Arial"/>
          <w:color w:val="002060"/>
          <w:sz w:val="22"/>
        </w:rPr>
      </w:pPr>
      <w:r w:rsidRPr="00211492">
        <w:rPr>
          <w:rFonts w:ascii="Arial" w:hAnsi="Arial"/>
          <w:color w:val="002060"/>
          <w:sz w:val="22"/>
        </w:rPr>
        <w:t xml:space="preserve">Con nota del 31 ottobre 2018 questo Tribunale federale, ai sensi dell’art. 30, 10° comma, del Codice di giustizia sportiva, ha disposto la notificazione dell’avviso di convocazione per la trattazione del giudizio, fissata per la riunione del 3 dicembre 2018, con l’avvertimento che gli atti sarebbero rimasti depositati nei termini di legge potendo le parti, entro tali termini, prenderne visione, richiederne copia e presentare memorie ed istanze e quant’altro ritenuto utile ai fini della difesa. </w:t>
      </w:r>
    </w:p>
    <w:p w14:paraId="7F2787FE" w14:textId="77777777" w:rsidR="00211492" w:rsidRPr="00211492" w:rsidRDefault="00211492" w:rsidP="00211492">
      <w:pPr>
        <w:divId w:val="527259509"/>
        <w:rPr>
          <w:rFonts w:ascii="Arial" w:hAnsi="Arial"/>
          <w:color w:val="002060"/>
          <w:sz w:val="22"/>
        </w:rPr>
      </w:pPr>
      <w:r w:rsidRPr="00211492">
        <w:rPr>
          <w:rFonts w:ascii="Arial" w:hAnsi="Arial"/>
          <w:color w:val="002060"/>
          <w:sz w:val="22"/>
        </w:rPr>
        <w:t xml:space="preserve">Alla riunione di trattazione, come sopra fissata, nessuno compariva per la Procura Federale </w:t>
      </w:r>
      <w:proofErr w:type="spellStart"/>
      <w:r w:rsidRPr="00211492">
        <w:rPr>
          <w:rFonts w:ascii="Arial" w:hAnsi="Arial"/>
          <w:color w:val="002060"/>
          <w:sz w:val="22"/>
        </w:rPr>
        <w:t>eppertanto</w:t>
      </w:r>
      <w:proofErr w:type="spellEnd"/>
      <w:r w:rsidRPr="00211492">
        <w:rPr>
          <w:rFonts w:ascii="Arial" w:hAnsi="Arial"/>
          <w:color w:val="002060"/>
          <w:sz w:val="22"/>
        </w:rPr>
        <w:t xml:space="preserve"> il procedimento veniva rinviato all’odierna riunione, alla quale erano presenti: il rappresentante della Procura Federale e i deferiti Martelli Michele e </w:t>
      </w:r>
      <w:proofErr w:type="spellStart"/>
      <w:r w:rsidRPr="00211492">
        <w:rPr>
          <w:rFonts w:ascii="Arial" w:hAnsi="Arial"/>
          <w:color w:val="002060"/>
          <w:sz w:val="22"/>
        </w:rPr>
        <w:t>Vignini</w:t>
      </w:r>
      <w:proofErr w:type="spellEnd"/>
      <w:r w:rsidRPr="00211492">
        <w:rPr>
          <w:rFonts w:ascii="Arial" w:hAnsi="Arial"/>
          <w:color w:val="002060"/>
          <w:sz w:val="22"/>
        </w:rPr>
        <w:t xml:space="preserve"> Andrea, quest’ultimo anche quale rappresentante e procuratore speciale di tutti gli altri deferiti. </w:t>
      </w:r>
    </w:p>
    <w:p w14:paraId="2A992598" w14:textId="77777777" w:rsidR="00211492" w:rsidRPr="00211492" w:rsidRDefault="00211492" w:rsidP="00211492">
      <w:pPr>
        <w:divId w:val="527259509"/>
        <w:rPr>
          <w:rFonts w:ascii="Arial" w:hAnsi="Arial"/>
          <w:color w:val="002060"/>
          <w:sz w:val="22"/>
        </w:rPr>
      </w:pPr>
      <w:r w:rsidRPr="00211492">
        <w:rPr>
          <w:rFonts w:ascii="Arial" w:hAnsi="Arial"/>
          <w:color w:val="002060"/>
          <w:sz w:val="22"/>
        </w:rPr>
        <w:t xml:space="preserve">Prima dell’inizio dell’udienza, il rappresentante della Procura federale ha sottoposto al Collegio gli accordi di patteggiamento raggiunti con i deferiti, sul cui merito questo Tribunale, ritenuto applicabile l’art. 23 </w:t>
      </w:r>
      <w:proofErr w:type="spellStart"/>
      <w:r w:rsidRPr="00211492">
        <w:rPr>
          <w:rFonts w:ascii="Arial" w:hAnsi="Arial"/>
          <w:color w:val="002060"/>
          <w:sz w:val="22"/>
        </w:rPr>
        <w:t>Cgs</w:t>
      </w:r>
      <w:proofErr w:type="spellEnd"/>
      <w:r w:rsidRPr="00211492">
        <w:rPr>
          <w:rFonts w:ascii="Arial" w:hAnsi="Arial"/>
          <w:color w:val="002060"/>
          <w:sz w:val="22"/>
        </w:rPr>
        <w:t xml:space="preserve">, ha adottato la seguente </w:t>
      </w:r>
    </w:p>
    <w:p w14:paraId="5043F7AF" w14:textId="77777777" w:rsidR="00211492" w:rsidRPr="00211492" w:rsidRDefault="00211492" w:rsidP="00211492">
      <w:pPr>
        <w:divId w:val="527259509"/>
        <w:rPr>
          <w:rFonts w:ascii="Arial" w:hAnsi="Arial"/>
          <w:color w:val="002060"/>
          <w:sz w:val="22"/>
        </w:rPr>
      </w:pPr>
    </w:p>
    <w:p w14:paraId="5A81C8A4" w14:textId="77777777" w:rsidR="00211492" w:rsidRPr="00211492" w:rsidRDefault="00211492" w:rsidP="00211492">
      <w:pPr>
        <w:jc w:val="center"/>
        <w:divId w:val="527259509"/>
        <w:rPr>
          <w:rFonts w:ascii="Arial" w:hAnsi="Arial"/>
          <w:b/>
          <w:color w:val="002060"/>
          <w:sz w:val="22"/>
        </w:rPr>
      </w:pPr>
      <w:r w:rsidRPr="00211492">
        <w:rPr>
          <w:rFonts w:ascii="Arial" w:hAnsi="Arial"/>
          <w:b/>
          <w:color w:val="002060"/>
          <w:sz w:val="22"/>
        </w:rPr>
        <w:t>ORDINANZA</w:t>
      </w:r>
    </w:p>
    <w:p w14:paraId="3FFB3423" w14:textId="77777777" w:rsidR="00211492" w:rsidRPr="00211492" w:rsidRDefault="00211492" w:rsidP="00211492">
      <w:pPr>
        <w:divId w:val="527259509"/>
        <w:rPr>
          <w:rFonts w:ascii="Arial" w:hAnsi="Arial"/>
          <w:color w:val="002060"/>
          <w:sz w:val="22"/>
        </w:rPr>
      </w:pPr>
    </w:p>
    <w:p w14:paraId="230C0685" w14:textId="77777777" w:rsidR="00211492" w:rsidRPr="00211492" w:rsidRDefault="00211492" w:rsidP="00211492">
      <w:pPr>
        <w:divId w:val="527259509"/>
        <w:rPr>
          <w:rFonts w:ascii="Arial" w:hAnsi="Arial"/>
          <w:i/>
          <w:color w:val="002060"/>
          <w:sz w:val="22"/>
        </w:rPr>
      </w:pPr>
      <w:r w:rsidRPr="00211492">
        <w:rPr>
          <w:rFonts w:ascii="Arial" w:hAnsi="Arial"/>
          <w:i/>
          <w:color w:val="002060"/>
          <w:sz w:val="22"/>
        </w:rPr>
        <w:t>“Il Tribunale federale territoriale,</w:t>
      </w:r>
    </w:p>
    <w:p w14:paraId="1F62F40F" w14:textId="77777777" w:rsidR="00211492" w:rsidRPr="00211492" w:rsidRDefault="00211492" w:rsidP="00211492">
      <w:pPr>
        <w:divId w:val="527259509"/>
        <w:rPr>
          <w:rFonts w:ascii="Arial" w:hAnsi="Arial"/>
          <w:i/>
          <w:color w:val="002060"/>
          <w:sz w:val="22"/>
        </w:rPr>
      </w:pPr>
    </w:p>
    <w:p w14:paraId="3239B1D3" w14:textId="77777777" w:rsidR="00211492" w:rsidRPr="00211492" w:rsidRDefault="00211492" w:rsidP="00211492">
      <w:pPr>
        <w:numPr>
          <w:ilvl w:val="0"/>
          <w:numId w:val="7"/>
        </w:numPr>
        <w:divId w:val="527259509"/>
        <w:rPr>
          <w:rFonts w:ascii="Arial" w:hAnsi="Arial"/>
          <w:i/>
          <w:color w:val="002060"/>
          <w:sz w:val="22"/>
        </w:rPr>
      </w:pPr>
      <w:r w:rsidRPr="00211492">
        <w:rPr>
          <w:rFonts w:ascii="Arial" w:hAnsi="Arial"/>
          <w:i/>
          <w:color w:val="002060"/>
          <w:sz w:val="22"/>
        </w:rPr>
        <w:t xml:space="preserve">rilevato che, prima dell’inizio dell’udienza, </w:t>
      </w:r>
      <w:smartTag w:uri="urn:schemas-microsoft-com:office:smarttags" w:element="PersonName">
        <w:smartTagPr>
          <w:attr w:name="ProductID" w:val="la Procura"/>
        </w:smartTagPr>
        <w:r w:rsidRPr="00211492">
          <w:rPr>
            <w:rFonts w:ascii="Arial" w:hAnsi="Arial"/>
            <w:i/>
            <w:color w:val="002060"/>
            <w:sz w:val="22"/>
          </w:rPr>
          <w:t>la Procura</w:t>
        </w:r>
      </w:smartTag>
      <w:r w:rsidRPr="00211492">
        <w:rPr>
          <w:rFonts w:ascii="Arial" w:hAnsi="Arial"/>
          <w:i/>
          <w:color w:val="002060"/>
          <w:sz w:val="22"/>
        </w:rPr>
        <w:t xml:space="preserve"> federale ha sottoposto al Collegio gli accordi di patteggiamento proposti e raggiunti con le parti deferite ai sensi dell’ 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[“pena base per </w:t>
      </w:r>
      <w:proofErr w:type="spellStart"/>
      <w:r w:rsidRPr="00211492">
        <w:rPr>
          <w:rFonts w:ascii="Arial" w:hAnsi="Arial"/>
          <w:i/>
          <w:color w:val="002060"/>
          <w:sz w:val="22"/>
        </w:rPr>
        <w:t>Vignini</w:t>
      </w:r>
      <w:proofErr w:type="spellEnd"/>
      <w:r w:rsidRPr="00211492">
        <w:rPr>
          <w:rFonts w:ascii="Arial" w:hAnsi="Arial"/>
          <w:i/>
          <w:color w:val="002060"/>
          <w:sz w:val="22"/>
        </w:rPr>
        <w:t xml:space="preserve"> Andrea, inibizione per giorni 300, diminuita ai sensi dell’art.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a giorni 200; pena base per </w:t>
      </w:r>
      <w:proofErr w:type="spellStart"/>
      <w:r w:rsidRPr="00211492">
        <w:rPr>
          <w:rFonts w:ascii="Arial" w:hAnsi="Arial"/>
          <w:i/>
          <w:color w:val="002060"/>
          <w:sz w:val="22"/>
        </w:rPr>
        <w:t>Campenni</w:t>
      </w:r>
      <w:proofErr w:type="spellEnd"/>
      <w:r w:rsidRPr="00211492">
        <w:rPr>
          <w:rFonts w:ascii="Arial" w:hAnsi="Arial"/>
          <w:i/>
          <w:color w:val="002060"/>
          <w:sz w:val="22"/>
        </w:rPr>
        <w:t xml:space="preserve"> Alfredo, inibizione per giorni 240, diminuita ai sensi dell’art.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a giorni 160; pena base per Martelli Michele, inibizione per giorni 150, diminuita ai sensi dell’art.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a giorni 100; pena base per Petti Danilo, inibizione per giorni 60, diminuita ai sensi dell’art.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a giorni 40; pena base per Antonelli Umberto, squalifica per 10 giornate di gara, diminuita ai sensi dell’art.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a 7 giornate di gara; pena base per l’A.S.D. P. Candia Baraccola </w:t>
      </w:r>
      <w:proofErr w:type="spellStart"/>
      <w:r w:rsidRPr="00211492">
        <w:rPr>
          <w:rFonts w:ascii="Arial" w:hAnsi="Arial"/>
          <w:i/>
          <w:color w:val="002060"/>
          <w:sz w:val="22"/>
        </w:rPr>
        <w:t>Aspio</w:t>
      </w:r>
      <w:proofErr w:type="spellEnd"/>
      <w:r w:rsidRPr="00211492">
        <w:rPr>
          <w:rFonts w:ascii="Arial" w:hAnsi="Arial"/>
          <w:i/>
          <w:color w:val="002060"/>
          <w:sz w:val="22"/>
        </w:rPr>
        <w:t xml:space="preserve">, penalizzazione di punti 8 nella classifica del Campionato di Calcio a Cinque serie C2 del CRM ed ammenda di € 900,00, diminuita ai sensi dell’art. 23 </w:t>
      </w:r>
      <w:proofErr w:type="spellStart"/>
      <w:r w:rsidRPr="00211492">
        <w:rPr>
          <w:rFonts w:ascii="Arial" w:hAnsi="Arial"/>
          <w:i/>
          <w:color w:val="002060"/>
          <w:sz w:val="22"/>
        </w:rPr>
        <w:t>Cgs</w:t>
      </w:r>
      <w:proofErr w:type="spellEnd"/>
      <w:r w:rsidRPr="00211492">
        <w:rPr>
          <w:rFonts w:ascii="Arial" w:hAnsi="Arial"/>
          <w:i/>
          <w:color w:val="002060"/>
          <w:sz w:val="22"/>
        </w:rPr>
        <w:t xml:space="preserve"> a punti 6 ed ammenda di € 600,00];</w:t>
      </w:r>
    </w:p>
    <w:p w14:paraId="6A67C557" w14:textId="77777777" w:rsidR="00211492" w:rsidRPr="00211492" w:rsidRDefault="00211492" w:rsidP="00211492">
      <w:pPr>
        <w:numPr>
          <w:ilvl w:val="0"/>
          <w:numId w:val="7"/>
        </w:numPr>
        <w:divId w:val="527259509"/>
        <w:rPr>
          <w:rFonts w:ascii="Arial" w:hAnsi="Arial"/>
          <w:i/>
          <w:color w:val="002060"/>
          <w:sz w:val="22"/>
        </w:rPr>
      </w:pPr>
      <w:r w:rsidRPr="00211492">
        <w:rPr>
          <w:rFonts w:ascii="Arial" w:hAnsi="Arial"/>
          <w:i/>
          <w:color w:val="002060"/>
          <w:sz w:val="22"/>
        </w:rPr>
        <w:t xml:space="preserve">visto l’art. 23, comma 1, </w:t>
      </w:r>
      <w:proofErr w:type="spellStart"/>
      <w:r w:rsidRPr="00211492">
        <w:rPr>
          <w:rFonts w:ascii="Arial" w:hAnsi="Arial"/>
          <w:i/>
          <w:color w:val="002060"/>
          <w:sz w:val="22"/>
        </w:rPr>
        <w:t>Cgs</w:t>
      </w:r>
      <w:proofErr w:type="spellEnd"/>
      <w:r w:rsidRPr="00211492">
        <w:rPr>
          <w:rFonts w:ascii="Arial" w:hAnsi="Arial"/>
          <w:i/>
          <w:color w:val="002060"/>
          <w:sz w:val="22"/>
        </w:rPr>
        <w:t xml:space="preserve">, secondo il quale i soggetti di cui all’art. 1bis, comma 1, </w:t>
      </w:r>
      <w:proofErr w:type="spellStart"/>
      <w:r w:rsidRPr="00211492">
        <w:rPr>
          <w:rFonts w:ascii="Arial" w:hAnsi="Arial"/>
          <w:i/>
          <w:color w:val="002060"/>
          <w:sz w:val="22"/>
        </w:rPr>
        <w:t>Cgs</w:t>
      </w:r>
      <w:proofErr w:type="spellEnd"/>
      <w:r w:rsidRPr="00211492">
        <w:rPr>
          <w:rFonts w:ascii="Arial" w:hAnsi="Arial"/>
          <w:i/>
          <w:color w:val="002060"/>
          <w:sz w:val="22"/>
        </w:rPr>
        <w:t xml:space="preserve"> possono accordarsi con </w:t>
      </w:r>
      <w:smartTag w:uri="urn:schemas-microsoft-com:office:smarttags" w:element="PersonName">
        <w:smartTagPr>
          <w:attr w:name="ProductID" w:val="la Procura"/>
        </w:smartTagPr>
        <w:r w:rsidRPr="00211492">
          <w:rPr>
            <w:rFonts w:ascii="Arial" w:hAnsi="Arial"/>
            <w:i/>
            <w:color w:val="002060"/>
            <w:sz w:val="22"/>
          </w:rPr>
          <w:t>la Procura</w:t>
        </w:r>
      </w:smartTag>
      <w:r w:rsidRPr="00211492">
        <w:rPr>
          <w:rFonts w:ascii="Arial" w:hAnsi="Arial"/>
          <w:i/>
          <w:color w:val="002060"/>
          <w:sz w:val="22"/>
        </w:rPr>
        <w:t xml:space="preserve"> federale prima dello svolgimento della prima udienza innanzi al Tribunale federale, per chiedere all’Organo giudicante l’applicazione di una sanzione ridotta, indicandone le specie e la misura; </w:t>
      </w:r>
    </w:p>
    <w:p w14:paraId="2A0A84B5" w14:textId="77777777" w:rsidR="00211492" w:rsidRPr="00211492" w:rsidRDefault="00211492" w:rsidP="00211492">
      <w:pPr>
        <w:numPr>
          <w:ilvl w:val="0"/>
          <w:numId w:val="7"/>
        </w:numPr>
        <w:divId w:val="527259509"/>
        <w:rPr>
          <w:rFonts w:ascii="Arial" w:hAnsi="Arial"/>
          <w:i/>
          <w:color w:val="002060"/>
          <w:sz w:val="22"/>
        </w:rPr>
      </w:pPr>
      <w:r w:rsidRPr="00211492">
        <w:rPr>
          <w:rFonts w:ascii="Arial" w:hAnsi="Arial"/>
          <w:i/>
          <w:color w:val="002060"/>
          <w:sz w:val="22"/>
        </w:rPr>
        <w:t xml:space="preserve">visto l’art. 23, comma 2, </w:t>
      </w:r>
      <w:proofErr w:type="spellStart"/>
      <w:r w:rsidRPr="00211492">
        <w:rPr>
          <w:rFonts w:ascii="Arial" w:hAnsi="Arial"/>
          <w:i/>
          <w:color w:val="002060"/>
          <w:sz w:val="22"/>
        </w:rPr>
        <w:t>Cgs</w:t>
      </w:r>
      <w:proofErr w:type="spellEnd"/>
      <w:r w:rsidRPr="00211492">
        <w:rPr>
          <w:rFonts w:ascii="Arial" w:hAnsi="Arial"/>
          <w:i/>
          <w:color w:val="002060"/>
          <w:sz w:val="22"/>
        </w:rPr>
        <w:t>, secondo il quale l’accordo è sottoposto, a cura della Procura federale, all’Organo giudicante che, se reputa corretta la qualificazione dei fatti operata dalle parti e congrui la sanzione o gli impegni indicati, ne dichiara anche fuori udienza l’efficacia con apposita decisione. L’efficacia dell’accordo comporta, ad ogni effetto, la definizione del procedimento e di tutti i relativi gradi nei confronti del richiedente, salvo che non sia data completa esecuzione, nel termine perentorio di 30 giorni successivi alla pubblicazione della decisione, alle sanzioni pecuniarie contenute nel medesimo accordo. In tal caso, su comunicazione del competente ufficio, l’organo di giustizia sportiva revoca la propria decisione ed, esclusa la possibilità di concludere altro accordo ai sensi del comma 1, fissa l’udienza per il dibattimento, dandone comunicazione alle parti, alla Procura Federale ed al Procuratore generale dello sport presso il CONI. La pronuncia dovrà essere emanata entro i 60 giorni successivi dalla revoca della prima decisione. L’ammenda di cui alla presente decisione dovrà essere versata alla FIGC-LND-Comitato Regionale Marche a mezzo bonifico bancario sul c/c UBI BANCA, IBAN: IT79V0311102604000000007015;</w:t>
      </w:r>
    </w:p>
    <w:p w14:paraId="7091CF05" w14:textId="77777777" w:rsidR="00211492" w:rsidRPr="00211492" w:rsidRDefault="00211492" w:rsidP="00211492">
      <w:pPr>
        <w:numPr>
          <w:ilvl w:val="0"/>
          <w:numId w:val="7"/>
        </w:numPr>
        <w:divId w:val="527259509"/>
        <w:rPr>
          <w:rFonts w:ascii="Arial" w:hAnsi="Arial"/>
          <w:i/>
          <w:color w:val="002060"/>
          <w:sz w:val="22"/>
        </w:rPr>
      </w:pPr>
      <w:r w:rsidRPr="00211492">
        <w:rPr>
          <w:rFonts w:ascii="Arial" w:hAnsi="Arial"/>
          <w:i/>
          <w:color w:val="002060"/>
          <w:sz w:val="22"/>
        </w:rPr>
        <w:t>rilevato che, nel caso di specie, la qualificazione dei fatti come formulata dalle parti risulta corretta e le sanzioni indicate congrue;</w:t>
      </w:r>
    </w:p>
    <w:p w14:paraId="24BFE6A8" w14:textId="77777777" w:rsidR="00211492" w:rsidRPr="00211492" w:rsidRDefault="00211492" w:rsidP="00211492">
      <w:pPr>
        <w:jc w:val="center"/>
        <w:divId w:val="527259509"/>
        <w:rPr>
          <w:rFonts w:ascii="Arial" w:hAnsi="Arial"/>
          <w:b/>
          <w:i/>
          <w:color w:val="002060"/>
          <w:sz w:val="22"/>
        </w:rPr>
      </w:pPr>
      <w:r w:rsidRPr="00211492">
        <w:rPr>
          <w:rFonts w:ascii="Arial" w:hAnsi="Arial"/>
          <w:b/>
          <w:i/>
          <w:color w:val="002060"/>
          <w:sz w:val="22"/>
        </w:rPr>
        <w:t>P.Q.M.</w:t>
      </w:r>
    </w:p>
    <w:p w14:paraId="71008DF9" w14:textId="77777777" w:rsidR="00211492" w:rsidRPr="00211492" w:rsidRDefault="00211492" w:rsidP="00211492">
      <w:pPr>
        <w:divId w:val="527259509"/>
        <w:rPr>
          <w:rFonts w:ascii="Arial" w:hAnsi="Arial"/>
          <w:i/>
          <w:color w:val="002060"/>
          <w:sz w:val="22"/>
        </w:rPr>
      </w:pPr>
    </w:p>
    <w:p w14:paraId="3D538C95" w14:textId="77777777" w:rsidR="00211492" w:rsidRPr="00211492" w:rsidRDefault="00211492" w:rsidP="00211492">
      <w:pPr>
        <w:divId w:val="527259509"/>
        <w:rPr>
          <w:rFonts w:ascii="Arial" w:hAnsi="Arial"/>
          <w:i/>
          <w:color w:val="002060"/>
          <w:sz w:val="22"/>
        </w:rPr>
      </w:pPr>
      <w:r w:rsidRPr="00211492">
        <w:rPr>
          <w:rFonts w:ascii="Arial" w:hAnsi="Arial"/>
          <w:i/>
          <w:color w:val="002060"/>
          <w:sz w:val="22"/>
        </w:rPr>
        <w:t>il Tribunale federale territoriale dispone l’applicazione delle seguenti sanzioni:</w:t>
      </w:r>
    </w:p>
    <w:p w14:paraId="4945052C" w14:textId="77777777" w:rsidR="00211492" w:rsidRPr="00211492" w:rsidRDefault="00211492" w:rsidP="00211492">
      <w:pPr>
        <w:divId w:val="527259509"/>
        <w:rPr>
          <w:rFonts w:ascii="Arial" w:hAnsi="Arial"/>
          <w:i/>
          <w:color w:val="002060"/>
          <w:sz w:val="22"/>
        </w:rPr>
      </w:pPr>
    </w:p>
    <w:p w14:paraId="77E4490A" w14:textId="77777777" w:rsidR="00211492" w:rsidRPr="00211492" w:rsidRDefault="00211492" w:rsidP="00211492">
      <w:pPr>
        <w:numPr>
          <w:ilvl w:val="0"/>
          <w:numId w:val="5"/>
        </w:numPr>
        <w:divId w:val="527259509"/>
        <w:rPr>
          <w:rFonts w:ascii="Arial" w:hAnsi="Arial"/>
          <w:i/>
          <w:color w:val="002060"/>
          <w:sz w:val="22"/>
        </w:rPr>
      </w:pPr>
      <w:r w:rsidRPr="00211492">
        <w:rPr>
          <w:rFonts w:ascii="Arial" w:hAnsi="Arial"/>
          <w:i/>
          <w:color w:val="002060"/>
          <w:sz w:val="22"/>
        </w:rPr>
        <w:t>inibizione per giorni 200 (duecento) al Presidente VIGNINI Andrea;</w:t>
      </w:r>
    </w:p>
    <w:p w14:paraId="0BD2FF98" w14:textId="77777777" w:rsidR="00211492" w:rsidRPr="00211492" w:rsidRDefault="00211492" w:rsidP="00211492">
      <w:pPr>
        <w:numPr>
          <w:ilvl w:val="0"/>
          <w:numId w:val="5"/>
        </w:numPr>
        <w:divId w:val="527259509"/>
        <w:rPr>
          <w:rFonts w:ascii="Arial" w:hAnsi="Arial"/>
          <w:i/>
          <w:color w:val="002060"/>
          <w:sz w:val="22"/>
        </w:rPr>
      </w:pPr>
      <w:r w:rsidRPr="00211492">
        <w:rPr>
          <w:rFonts w:ascii="Arial" w:hAnsi="Arial"/>
          <w:i/>
          <w:color w:val="002060"/>
          <w:sz w:val="22"/>
        </w:rPr>
        <w:t>inibizione per giorni 160 (centosessanta) al Dirigente CAMPENNI Alfredo;</w:t>
      </w:r>
    </w:p>
    <w:p w14:paraId="38A4208B" w14:textId="77777777" w:rsidR="00211492" w:rsidRPr="00211492" w:rsidRDefault="00211492" w:rsidP="00211492">
      <w:pPr>
        <w:numPr>
          <w:ilvl w:val="0"/>
          <w:numId w:val="5"/>
        </w:numPr>
        <w:divId w:val="527259509"/>
        <w:rPr>
          <w:rFonts w:ascii="Arial" w:hAnsi="Arial"/>
          <w:i/>
          <w:color w:val="002060"/>
          <w:sz w:val="22"/>
        </w:rPr>
      </w:pPr>
      <w:r w:rsidRPr="00211492">
        <w:rPr>
          <w:rFonts w:ascii="Arial" w:hAnsi="Arial"/>
          <w:i/>
          <w:color w:val="002060"/>
          <w:sz w:val="22"/>
        </w:rPr>
        <w:t>inibizione per giorni 100 (cento) al Dirigente MARTELLI Michele;</w:t>
      </w:r>
    </w:p>
    <w:p w14:paraId="0B81426D" w14:textId="77777777" w:rsidR="00211492" w:rsidRPr="00211492" w:rsidRDefault="00211492" w:rsidP="00211492">
      <w:pPr>
        <w:numPr>
          <w:ilvl w:val="0"/>
          <w:numId w:val="5"/>
        </w:numPr>
        <w:divId w:val="527259509"/>
        <w:rPr>
          <w:rFonts w:ascii="Arial" w:hAnsi="Arial"/>
          <w:i/>
          <w:color w:val="002060"/>
          <w:sz w:val="22"/>
        </w:rPr>
      </w:pPr>
      <w:r w:rsidRPr="00211492">
        <w:rPr>
          <w:rFonts w:ascii="Arial" w:hAnsi="Arial"/>
          <w:i/>
          <w:color w:val="002060"/>
          <w:sz w:val="22"/>
        </w:rPr>
        <w:t>inibizione per giorni 40 (quaranta) al Dirigente PETTI Danilo;</w:t>
      </w:r>
    </w:p>
    <w:p w14:paraId="78DDFF79" w14:textId="77777777" w:rsidR="00211492" w:rsidRPr="00211492" w:rsidRDefault="00211492" w:rsidP="00211492">
      <w:pPr>
        <w:numPr>
          <w:ilvl w:val="0"/>
          <w:numId w:val="5"/>
        </w:numPr>
        <w:divId w:val="527259509"/>
        <w:rPr>
          <w:rFonts w:ascii="Arial" w:hAnsi="Arial"/>
          <w:i/>
          <w:color w:val="002060"/>
          <w:sz w:val="22"/>
        </w:rPr>
      </w:pPr>
      <w:r w:rsidRPr="00211492">
        <w:rPr>
          <w:rFonts w:ascii="Arial" w:hAnsi="Arial"/>
          <w:i/>
          <w:color w:val="002060"/>
          <w:sz w:val="22"/>
        </w:rPr>
        <w:t>squalifica per 7 (sette) giornate di gara al calciatore ANTONELLI Umberto;</w:t>
      </w:r>
    </w:p>
    <w:p w14:paraId="779EC7C7" w14:textId="77777777" w:rsidR="00211492" w:rsidRPr="00211492" w:rsidRDefault="00211492" w:rsidP="00211492">
      <w:pPr>
        <w:numPr>
          <w:ilvl w:val="0"/>
          <w:numId w:val="5"/>
        </w:numPr>
        <w:divId w:val="527259509"/>
        <w:rPr>
          <w:rFonts w:ascii="Arial" w:hAnsi="Arial"/>
          <w:i/>
          <w:color w:val="002060"/>
          <w:sz w:val="22"/>
        </w:rPr>
      </w:pPr>
      <w:r w:rsidRPr="00211492">
        <w:rPr>
          <w:rFonts w:ascii="Arial" w:hAnsi="Arial"/>
          <w:i/>
          <w:color w:val="002060"/>
          <w:sz w:val="22"/>
        </w:rPr>
        <w:t>penalizzazione di 6 (sei) punti nella classifica della stagione sportiva in corso del Campionato di Calcio a Cinque Serie C2 del Comitato Regionale Marche e l’ammenda di € 600,00 (seicento/00) all’A.S.D. P. CANDIA BARACCOLA ASPIO.</w:t>
      </w:r>
    </w:p>
    <w:p w14:paraId="21632331" w14:textId="77777777" w:rsidR="00211492" w:rsidRPr="00211492" w:rsidRDefault="00211492" w:rsidP="00211492">
      <w:pPr>
        <w:divId w:val="527259509"/>
        <w:rPr>
          <w:rFonts w:ascii="Arial" w:hAnsi="Arial"/>
          <w:i/>
          <w:color w:val="002060"/>
          <w:sz w:val="22"/>
        </w:rPr>
      </w:pPr>
    </w:p>
    <w:p w14:paraId="7349D90D" w14:textId="77777777" w:rsidR="00211492" w:rsidRPr="00211492" w:rsidRDefault="00211492" w:rsidP="00211492">
      <w:pPr>
        <w:divId w:val="527259509"/>
        <w:rPr>
          <w:rFonts w:ascii="Arial" w:hAnsi="Arial"/>
          <w:i/>
          <w:color w:val="002060"/>
          <w:sz w:val="22"/>
        </w:rPr>
      </w:pPr>
      <w:r w:rsidRPr="00211492">
        <w:rPr>
          <w:rFonts w:ascii="Arial" w:hAnsi="Arial"/>
          <w:i/>
          <w:color w:val="002060"/>
          <w:sz w:val="22"/>
        </w:rPr>
        <w:t xml:space="preserve">Dichiara la chiusura del procedimento nei confronti dei predetti”. </w:t>
      </w:r>
    </w:p>
    <w:p w14:paraId="7318C826" w14:textId="77777777" w:rsidR="00211492" w:rsidRPr="00211492" w:rsidRDefault="00211492" w:rsidP="00211492">
      <w:pPr>
        <w:divId w:val="527259509"/>
        <w:rPr>
          <w:rFonts w:ascii="Arial" w:hAnsi="Arial"/>
          <w:i/>
          <w:color w:val="002060"/>
          <w:sz w:val="22"/>
        </w:rPr>
      </w:pPr>
    </w:p>
    <w:p w14:paraId="18C34089" w14:textId="77777777" w:rsidR="00211492" w:rsidRPr="00211492" w:rsidRDefault="00211492" w:rsidP="00211492">
      <w:pPr>
        <w:divId w:val="527259509"/>
        <w:rPr>
          <w:rFonts w:ascii="Arial" w:hAnsi="Arial" w:cs="Arial"/>
          <w:color w:val="002060"/>
          <w:sz w:val="22"/>
          <w:szCs w:val="22"/>
        </w:rPr>
      </w:pPr>
      <w:r w:rsidRPr="00211492">
        <w:rPr>
          <w:rFonts w:ascii="Arial" w:hAnsi="Arial" w:cs="Arial"/>
          <w:color w:val="002060"/>
          <w:sz w:val="22"/>
          <w:szCs w:val="22"/>
        </w:rPr>
        <w:t>Manda alla Segreteria del Comitato Regionale Marche per gli adempimenti conseguenti.</w:t>
      </w:r>
    </w:p>
    <w:p w14:paraId="158F7C72" w14:textId="77777777" w:rsidR="00211492" w:rsidRPr="00211492" w:rsidRDefault="00211492" w:rsidP="00211492">
      <w:pPr>
        <w:divId w:val="527259509"/>
        <w:rPr>
          <w:rFonts w:ascii="Arial" w:hAnsi="Arial" w:cs="Arial"/>
          <w:color w:val="002060"/>
          <w:sz w:val="22"/>
          <w:szCs w:val="22"/>
        </w:rPr>
      </w:pPr>
      <w:r w:rsidRPr="00211492">
        <w:rPr>
          <w:rFonts w:ascii="Arial" w:hAnsi="Arial" w:cs="Arial"/>
          <w:color w:val="002060"/>
          <w:sz w:val="22"/>
          <w:szCs w:val="22"/>
        </w:rPr>
        <w:t xml:space="preserve">Così deciso in Ancona, nella sede della FIGC - LND - Comitato Regionale Marche, in data 18 dicembre 2018. </w:t>
      </w:r>
    </w:p>
    <w:p w14:paraId="3CA5EF7D" w14:textId="77777777" w:rsidR="00211492" w:rsidRPr="00211492" w:rsidRDefault="00211492" w:rsidP="00211492">
      <w:pPr>
        <w:divId w:val="527259509"/>
        <w:rPr>
          <w:rFonts w:ascii="Arial" w:hAnsi="Arial" w:cs="Arial"/>
          <w:color w:val="002060"/>
          <w:sz w:val="22"/>
          <w:szCs w:val="22"/>
        </w:rPr>
      </w:pPr>
      <w:r w:rsidRPr="00211492">
        <w:rPr>
          <w:rFonts w:ascii="Arial" w:hAnsi="Arial" w:cs="Arial"/>
          <w:color w:val="002060"/>
          <w:sz w:val="22"/>
          <w:szCs w:val="22"/>
        </w:rPr>
        <w:t xml:space="preserve">Il Relatore e Segretario f.f.                                                                           Il Presidente                                              </w:t>
      </w:r>
    </w:p>
    <w:p w14:paraId="44E17297" w14:textId="77777777" w:rsidR="00211492" w:rsidRPr="00211492" w:rsidRDefault="00211492" w:rsidP="00211492">
      <w:pPr>
        <w:divId w:val="527259509"/>
        <w:rPr>
          <w:rFonts w:ascii="Arial" w:hAnsi="Arial" w:cs="Arial"/>
          <w:color w:val="002060"/>
          <w:sz w:val="22"/>
          <w:szCs w:val="22"/>
        </w:rPr>
      </w:pPr>
      <w:r w:rsidRPr="00211492">
        <w:rPr>
          <w:rFonts w:ascii="Arial" w:hAnsi="Arial" w:cs="Arial"/>
          <w:color w:val="002060"/>
          <w:sz w:val="22"/>
          <w:szCs w:val="22"/>
        </w:rPr>
        <w:t xml:space="preserve">F.to Francesco Scaloni                                                                                F.to Giammario </w:t>
      </w:r>
      <w:proofErr w:type="spellStart"/>
      <w:r w:rsidRPr="00211492">
        <w:rPr>
          <w:rFonts w:ascii="Arial" w:hAnsi="Arial" w:cs="Arial"/>
          <w:color w:val="002060"/>
          <w:sz w:val="22"/>
          <w:szCs w:val="22"/>
        </w:rPr>
        <w:t>Schippa</w:t>
      </w:r>
      <w:proofErr w:type="spellEnd"/>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093A7FB8" w14:textId="77777777" w:rsidR="00DC0F71" w:rsidRPr="00C74C78" w:rsidRDefault="00DC0F71" w:rsidP="00DC0F71">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21/01/2019</w:t>
      </w:r>
      <w:r w:rsidRPr="00C74C78">
        <w:rPr>
          <w:b/>
          <w:color w:val="002060"/>
          <w:u w:val="single"/>
        </w:rPr>
        <w:t>.</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4E3A71AA"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863DF3">
        <w:rPr>
          <w:b/>
          <w:color w:val="002060"/>
          <w:u w:val="single"/>
        </w:rPr>
        <w:t>09/01/2019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4E6F" w14:textId="77777777" w:rsidR="002A14E3" w:rsidRDefault="002A14E3">
      <w:r>
        <w:separator/>
      </w:r>
    </w:p>
  </w:endnote>
  <w:endnote w:type="continuationSeparator" w:id="0">
    <w:p w14:paraId="561B777B" w14:textId="77777777" w:rsidR="002A14E3" w:rsidRDefault="002A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A36AE6" w:rsidRDefault="00A36AE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A36AE6" w:rsidRDefault="00A36A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6850E0A7" w:rsidR="00A36AE6" w:rsidRPr="00687C6B" w:rsidRDefault="00A36AE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076533">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863DF3">
      <w:rPr>
        <w:rStyle w:val="Numeropagina"/>
        <w:rFonts w:ascii="Arial" w:hAnsi="Arial" w:cs="Arial"/>
        <w:color w:val="002060"/>
      </w:rPr>
      <w:t>63</w:t>
    </w:r>
  </w:p>
  <w:p w14:paraId="1225E86F" w14:textId="77777777" w:rsidR="00A36AE6" w:rsidRPr="00B41648" w:rsidRDefault="00A36AE6"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4D87" w14:textId="77777777" w:rsidR="002A14E3" w:rsidRDefault="002A14E3">
      <w:r>
        <w:separator/>
      </w:r>
    </w:p>
  </w:footnote>
  <w:footnote w:type="continuationSeparator" w:id="0">
    <w:p w14:paraId="2FFB3C10" w14:textId="77777777" w:rsidR="002A14E3" w:rsidRDefault="002A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A36AE6" w:rsidRDefault="00A36AE6"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A36AE6" w14:paraId="466019D7" w14:textId="77777777">
      <w:tc>
        <w:tcPr>
          <w:tcW w:w="2050" w:type="dxa"/>
        </w:tcPr>
        <w:p w14:paraId="2470E827" w14:textId="77777777" w:rsidR="00A36AE6" w:rsidRDefault="00A36AE6">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A36AE6" w:rsidRDefault="00A36AE6">
          <w:pPr>
            <w:pStyle w:val="Intestazione"/>
            <w:tabs>
              <w:tab w:val="left" w:pos="435"/>
              <w:tab w:val="right" w:pos="7588"/>
            </w:tabs>
            <w:rPr>
              <w:sz w:val="24"/>
            </w:rPr>
          </w:pPr>
        </w:p>
      </w:tc>
    </w:tr>
  </w:tbl>
  <w:p w14:paraId="6FCC206C" w14:textId="77777777" w:rsidR="00A36AE6" w:rsidRDefault="00A36AE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285C"/>
    <w:rsid w:val="005F47AA"/>
    <w:rsid w:val="005F6A88"/>
    <w:rsid w:val="005F74B5"/>
    <w:rsid w:val="00601458"/>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A767E"/>
    <w:rsid w:val="006B45A6"/>
    <w:rsid w:val="006B544D"/>
    <w:rsid w:val="006B5818"/>
    <w:rsid w:val="006B5AEE"/>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54BA1"/>
    <w:rsid w:val="00A5749D"/>
    <w:rsid w:val="00A57A56"/>
    <w:rsid w:val="00A57A84"/>
    <w:rsid w:val="00A62A2B"/>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B4FFCF"/>
  <w15:docId w15:val="{0209F419-E95B-4886-BD43-5E4B4F9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4090-4E6B-4EEE-A7BC-7AF5520D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TotalTime>
  <Pages>14</Pages>
  <Words>7386</Words>
  <Characters>42102</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49390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7</cp:revision>
  <cp:lastPrinted>2018-12-21T13:07:00Z</cp:lastPrinted>
  <dcterms:created xsi:type="dcterms:W3CDTF">2019-01-09T14:34:00Z</dcterms:created>
  <dcterms:modified xsi:type="dcterms:W3CDTF">2019-01-09T16:41:00Z</dcterms:modified>
</cp:coreProperties>
</file>