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5F2D0AF7" w:rsidR="00AA13B6" w:rsidRPr="00937FDE" w:rsidRDefault="00AA13B6" w:rsidP="006A5E9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w:t>
            </w:r>
            <w:r w:rsidR="006A5E98">
              <w:rPr>
                <w:rFonts w:ascii="Arial" w:hAnsi="Arial" w:cs="Arial"/>
                <w:color w:val="002060"/>
                <w:sz w:val="40"/>
                <w:szCs w:val="40"/>
              </w:rPr>
              <w:t>7</w:t>
            </w:r>
            <w:r w:rsidRPr="00937FDE">
              <w:rPr>
                <w:rFonts w:ascii="Arial" w:hAnsi="Arial" w:cs="Arial"/>
                <w:color w:val="002060"/>
                <w:sz w:val="40"/>
                <w:szCs w:val="40"/>
              </w:rPr>
              <w:t xml:space="preserve"> del </w:t>
            </w:r>
            <w:r w:rsidR="006A5E98">
              <w:rPr>
                <w:rFonts w:ascii="Arial" w:hAnsi="Arial" w:cs="Arial"/>
                <w:color w:val="002060"/>
                <w:sz w:val="40"/>
                <w:szCs w:val="40"/>
              </w:rPr>
              <w:t>16</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1645C616"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604F00">
          <w:rPr>
            <w:noProof/>
            <w:webHidden/>
            <w:color w:val="002060"/>
          </w:rPr>
          <w:t>1</w:t>
        </w:r>
        <w:r w:rsidRPr="00052314">
          <w:rPr>
            <w:noProof/>
            <w:webHidden/>
            <w:color w:val="002060"/>
          </w:rPr>
          <w:fldChar w:fldCharType="end"/>
        </w:r>
      </w:hyperlink>
    </w:p>
    <w:p w14:paraId="1D49276F" w14:textId="324AE72A" w:rsidR="00052314" w:rsidRPr="00052314" w:rsidRDefault="00AC5D91">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1A7A8214" w14:textId="7D1B83D7" w:rsidR="00052314" w:rsidRPr="00052314" w:rsidRDefault="00AC5D91">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68DCE7F2" w14:textId="511016BE" w:rsidR="00052314" w:rsidRPr="00052314" w:rsidRDefault="00AC5D91">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7DBB0EF8" w14:textId="6C8A3CDA" w:rsidR="00052314" w:rsidRPr="00052314" w:rsidRDefault="00AC5D91">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2</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Pr="00121E53"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73BC739C" w14:textId="009A7413" w:rsidR="00E25FED" w:rsidRPr="00B511EB" w:rsidRDefault="00E25FED" w:rsidP="00E25FED">
      <w:pPr>
        <w:pStyle w:val="breakline"/>
        <w:divId w:val="527259509"/>
        <w:rPr>
          <w:color w:val="002060"/>
        </w:rPr>
      </w:pPr>
    </w:p>
    <w:p w14:paraId="18ECE444" w14:textId="77777777" w:rsidR="006D4DC4" w:rsidRPr="009C4DD1" w:rsidRDefault="006D4DC4" w:rsidP="006D4DC4">
      <w:pPr>
        <w:pStyle w:val="breakline"/>
        <w:divId w:val="527259509"/>
        <w:rPr>
          <w:color w:val="002060"/>
        </w:rPr>
      </w:pPr>
    </w:p>
    <w:p w14:paraId="52FDB22F"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CALCIO A CINQUE SERIE C1</w:t>
      </w:r>
    </w:p>
    <w:p w14:paraId="69A998BA" w14:textId="77777777" w:rsidR="006D4DC4" w:rsidRPr="009C4DD1" w:rsidRDefault="006D4DC4" w:rsidP="006D4DC4">
      <w:pPr>
        <w:pStyle w:val="TITOLOPRINC"/>
        <w:divId w:val="527259509"/>
        <w:rPr>
          <w:color w:val="002060"/>
        </w:rPr>
      </w:pPr>
      <w:r w:rsidRPr="009C4DD1">
        <w:rPr>
          <w:color w:val="002060"/>
        </w:rPr>
        <w:t>RISULTATI</w:t>
      </w:r>
    </w:p>
    <w:p w14:paraId="2A5507BD" w14:textId="77777777" w:rsidR="006D4DC4" w:rsidRPr="009C4DD1" w:rsidRDefault="006D4DC4" w:rsidP="006D4DC4">
      <w:pPr>
        <w:pStyle w:val="breakline"/>
        <w:divId w:val="527259509"/>
        <w:rPr>
          <w:color w:val="002060"/>
        </w:rPr>
      </w:pPr>
    </w:p>
    <w:p w14:paraId="1B16B448" w14:textId="77777777" w:rsidR="006D4DC4" w:rsidRPr="009C4DD1" w:rsidRDefault="006D4DC4" w:rsidP="006D4DC4">
      <w:pPr>
        <w:pStyle w:val="SOTTOTITOLOCAMPIONATO1"/>
        <w:divId w:val="527259509"/>
        <w:rPr>
          <w:color w:val="002060"/>
        </w:rPr>
      </w:pPr>
      <w:r w:rsidRPr="009C4DD1">
        <w:rPr>
          <w:color w:val="002060"/>
        </w:rPr>
        <w:t>RISULTATI UFFICIALI GARE DEL 11/01/2019</w:t>
      </w:r>
    </w:p>
    <w:p w14:paraId="510EE0BB"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42D05713"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4DC4" w:rsidRPr="009C4DD1" w14:paraId="0C30B119"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74B07154"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95861" w14:textId="77777777" w:rsidR="006D4DC4" w:rsidRPr="009C4DD1" w:rsidRDefault="006D4DC4" w:rsidP="00224F9C">
                  <w:pPr>
                    <w:pStyle w:val="HEADERTABELLA"/>
                    <w:rPr>
                      <w:color w:val="002060"/>
                    </w:rPr>
                  </w:pPr>
                  <w:r w:rsidRPr="009C4DD1">
                    <w:rPr>
                      <w:color w:val="002060"/>
                    </w:rPr>
                    <w:t>GIRONE A - 2 Giornata - R</w:t>
                  </w:r>
                </w:p>
              </w:tc>
            </w:tr>
            <w:tr w:rsidR="006D4DC4" w:rsidRPr="009C4DD1" w14:paraId="6510A5AD"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F89987" w14:textId="77777777" w:rsidR="006D4DC4" w:rsidRPr="009C4DD1" w:rsidRDefault="006D4DC4" w:rsidP="00224F9C">
                  <w:pPr>
                    <w:pStyle w:val="ROWTABELLA"/>
                    <w:rPr>
                      <w:color w:val="002060"/>
                    </w:rPr>
                  </w:pPr>
                  <w:r w:rsidRPr="009C4DD1">
                    <w:rPr>
                      <w:color w:val="002060"/>
                    </w:rPr>
                    <w:t>(1) CALCETTO CASTRUM LAURI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26AD2D" w14:textId="77777777" w:rsidR="006D4DC4" w:rsidRPr="009C4DD1" w:rsidRDefault="006D4DC4" w:rsidP="00224F9C">
                  <w:pPr>
                    <w:pStyle w:val="ROWTABELLA"/>
                    <w:rPr>
                      <w:color w:val="002060"/>
                    </w:rPr>
                  </w:pPr>
                  <w:r w:rsidRPr="009C4DD1">
                    <w:rPr>
                      <w:color w:val="002060"/>
                    </w:rPr>
                    <w:t>- SPORTING GROTTAMMARE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CE8F15" w14:textId="77777777" w:rsidR="006D4DC4" w:rsidRPr="009C4DD1" w:rsidRDefault="006D4DC4" w:rsidP="00224F9C">
                  <w:pPr>
                    <w:pStyle w:val="ROWTABELLA"/>
                    <w:jc w:val="center"/>
                    <w:rPr>
                      <w:color w:val="002060"/>
                    </w:rPr>
                  </w:pPr>
                  <w:r w:rsidRPr="009C4DD1">
                    <w:rPr>
                      <w:color w:val="002060"/>
                    </w:rP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53FCA9" w14:textId="77777777" w:rsidR="006D4DC4" w:rsidRPr="009C4DD1" w:rsidRDefault="006D4DC4" w:rsidP="00224F9C">
                  <w:pPr>
                    <w:pStyle w:val="ROWTABELLA"/>
                    <w:jc w:val="center"/>
                    <w:rPr>
                      <w:color w:val="002060"/>
                    </w:rPr>
                  </w:pPr>
                  <w:r w:rsidRPr="009C4DD1">
                    <w:rPr>
                      <w:color w:val="002060"/>
                    </w:rPr>
                    <w:t> </w:t>
                  </w:r>
                </w:p>
              </w:tc>
            </w:tr>
            <w:tr w:rsidR="006D4DC4" w:rsidRPr="009C4DD1" w14:paraId="08682AEB"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AB0C639" w14:textId="77777777" w:rsidR="006D4DC4" w:rsidRPr="009C4DD1" w:rsidRDefault="006D4DC4" w:rsidP="00224F9C">
                  <w:pPr>
                    <w:pStyle w:val="ROWTABELLA"/>
                    <w:rPr>
                      <w:color w:val="002060"/>
                    </w:rPr>
                  </w:pPr>
                  <w:r w:rsidRPr="009C4DD1">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AB15384" w14:textId="77777777" w:rsidR="006D4DC4" w:rsidRPr="009C4DD1" w:rsidRDefault="006D4DC4" w:rsidP="00224F9C">
                  <w:pPr>
                    <w:pStyle w:val="ROWTABELLA"/>
                    <w:rPr>
                      <w:color w:val="002060"/>
                    </w:rPr>
                  </w:pPr>
                  <w:r w:rsidRPr="009C4DD1">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DDF4D9" w14:textId="77777777" w:rsidR="006D4DC4" w:rsidRPr="009C4DD1" w:rsidRDefault="006D4DC4" w:rsidP="00224F9C">
                  <w:pPr>
                    <w:pStyle w:val="ROWTABELLA"/>
                    <w:jc w:val="center"/>
                    <w:rPr>
                      <w:color w:val="002060"/>
                    </w:rPr>
                  </w:pPr>
                  <w:r w:rsidRPr="009C4DD1">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1071974" w14:textId="77777777" w:rsidR="006D4DC4" w:rsidRPr="009C4DD1" w:rsidRDefault="006D4DC4" w:rsidP="00224F9C">
                  <w:pPr>
                    <w:pStyle w:val="ROWTABELLA"/>
                    <w:jc w:val="center"/>
                    <w:rPr>
                      <w:color w:val="002060"/>
                    </w:rPr>
                  </w:pPr>
                  <w:r w:rsidRPr="009C4DD1">
                    <w:rPr>
                      <w:color w:val="002060"/>
                    </w:rPr>
                    <w:t> </w:t>
                  </w:r>
                </w:p>
              </w:tc>
            </w:tr>
            <w:tr w:rsidR="006D4DC4" w:rsidRPr="009C4DD1" w14:paraId="1658040B"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F43408E" w14:textId="77777777" w:rsidR="006D4DC4" w:rsidRPr="009C4DD1" w:rsidRDefault="006D4DC4" w:rsidP="00224F9C">
                  <w:pPr>
                    <w:pStyle w:val="ROWTABELLA"/>
                    <w:rPr>
                      <w:color w:val="002060"/>
                    </w:rPr>
                  </w:pPr>
                  <w:r w:rsidRPr="009C4DD1">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105BFD" w14:textId="77777777" w:rsidR="006D4DC4" w:rsidRPr="009C4DD1" w:rsidRDefault="006D4DC4" w:rsidP="00224F9C">
                  <w:pPr>
                    <w:pStyle w:val="ROWTABELLA"/>
                    <w:rPr>
                      <w:color w:val="002060"/>
                    </w:rPr>
                  </w:pPr>
                  <w:r w:rsidRPr="009C4DD1">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8A5FDA4" w14:textId="77777777" w:rsidR="006D4DC4" w:rsidRPr="009C4DD1" w:rsidRDefault="006D4DC4" w:rsidP="00224F9C">
                  <w:pPr>
                    <w:pStyle w:val="ROWTABELLA"/>
                    <w:jc w:val="center"/>
                    <w:rPr>
                      <w:color w:val="002060"/>
                    </w:rPr>
                  </w:pPr>
                  <w:r w:rsidRPr="009C4DD1">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00876C" w14:textId="77777777" w:rsidR="006D4DC4" w:rsidRPr="009C4DD1" w:rsidRDefault="006D4DC4" w:rsidP="00224F9C">
                  <w:pPr>
                    <w:pStyle w:val="ROWTABELLA"/>
                    <w:jc w:val="center"/>
                    <w:rPr>
                      <w:color w:val="002060"/>
                    </w:rPr>
                  </w:pPr>
                  <w:r w:rsidRPr="009C4DD1">
                    <w:rPr>
                      <w:color w:val="002060"/>
                    </w:rPr>
                    <w:t> </w:t>
                  </w:r>
                </w:p>
              </w:tc>
            </w:tr>
            <w:tr w:rsidR="006D4DC4" w:rsidRPr="009C4DD1" w14:paraId="2E12909E"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9FCA40" w14:textId="77777777" w:rsidR="006D4DC4" w:rsidRPr="009C4DD1" w:rsidRDefault="006D4DC4" w:rsidP="00224F9C">
                  <w:pPr>
                    <w:pStyle w:val="ROWTABELLA"/>
                    <w:rPr>
                      <w:color w:val="002060"/>
                    </w:rPr>
                  </w:pPr>
                  <w:r w:rsidRPr="009C4DD1">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21ED231" w14:textId="77777777" w:rsidR="006D4DC4" w:rsidRPr="009C4DD1" w:rsidRDefault="006D4DC4" w:rsidP="00224F9C">
                  <w:pPr>
                    <w:pStyle w:val="ROWTABELLA"/>
                    <w:rPr>
                      <w:color w:val="002060"/>
                    </w:rPr>
                  </w:pPr>
                  <w:r w:rsidRPr="009C4DD1">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3726C94" w14:textId="77777777" w:rsidR="006D4DC4" w:rsidRPr="009C4DD1" w:rsidRDefault="006D4DC4" w:rsidP="00224F9C">
                  <w:pPr>
                    <w:pStyle w:val="ROWTABELLA"/>
                    <w:jc w:val="center"/>
                    <w:rPr>
                      <w:color w:val="002060"/>
                    </w:rPr>
                  </w:pPr>
                  <w:r w:rsidRPr="009C4DD1">
                    <w:rPr>
                      <w:color w:val="002060"/>
                    </w:rPr>
                    <w:t>10 - 1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BC4E3F" w14:textId="77777777" w:rsidR="006D4DC4" w:rsidRPr="009C4DD1" w:rsidRDefault="006D4DC4" w:rsidP="00224F9C">
                  <w:pPr>
                    <w:pStyle w:val="ROWTABELLA"/>
                    <w:jc w:val="center"/>
                    <w:rPr>
                      <w:color w:val="002060"/>
                    </w:rPr>
                  </w:pPr>
                  <w:r w:rsidRPr="009C4DD1">
                    <w:rPr>
                      <w:color w:val="002060"/>
                    </w:rPr>
                    <w:t> </w:t>
                  </w:r>
                </w:p>
              </w:tc>
            </w:tr>
            <w:tr w:rsidR="006D4DC4" w:rsidRPr="009C4DD1" w14:paraId="5D2D2850"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42CD0D" w14:textId="77777777" w:rsidR="006D4DC4" w:rsidRPr="009C4DD1" w:rsidRDefault="006D4DC4" w:rsidP="00224F9C">
                  <w:pPr>
                    <w:pStyle w:val="ROWTABELLA"/>
                    <w:rPr>
                      <w:color w:val="002060"/>
                    </w:rPr>
                  </w:pPr>
                  <w:r w:rsidRPr="009C4DD1">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2C1226C" w14:textId="77777777" w:rsidR="006D4DC4" w:rsidRPr="009C4DD1" w:rsidRDefault="006D4DC4" w:rsidP="00224F9C">
                  <w:pPr>
                    <w:pStyle w:val="ROWTABELLA"/>
                    <w:rPr>
                      <w:color w:val="002060"/>
                    </w:rPr>
                  </w:pPr>
                  <w:r w:rsidRPr="009C4DD1">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65253A4" w14:textId="77777777" w:rsidR="006D4DC4" w:rsidRPr="009C4DD1" w:rsidRDefault="006D4DC4" w:rsidP="00224F9C">
                  <w:pPr>
                    <w:pStyle w:val="ROWTABELLA"/>
                    <w:jc w:val="center"/>
                    <w:rPr>
                      <w:color w:val="002060"/>
                    </w:rPr>
                  </w:pPr>
                  <w:r w:rsidRPr="009C4DD1">
                    <w:rPr>
                      <w:color w:val="002060"/>
                    </w:rP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F5F7C38" w14:textId="77777777" w:rsidR="006D4DC4" w:rsidRPr="009C4DD1" w:rsidRDefault="006D4DC4" w:rsidP="00224F9C">
                  <w:pPr>
                    <w:pStyle w:val="ROWTABELLA"/>
                    <w:jc w:val="center"/>
                    <w:rPr>
                      <w:color w:val="002060"/>
                    </w:rPr>
                  </w:pPr>
                  <w:r w:rsidRPr="009C4DD1">
                    <w:rPr>
                      <w:color w:val="002060"/>
                    </w:rPr>
                    <w:t> </w:t>
                  </w:r>
                </w:p>
              </w:tc>
            </w:tr>
            <w:tr w:rsidR="006D4DC4" w:rsidRPr="009C4DD1" w14:paraId="692804CE"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8707934" w14:textId="77777777" w:rsidR="006D4DC4" w:rsidRPr="009C4DD1" w:rsidRDefault="006D4DC4" w:rsidP="00224F9C">
                  <w:pPr>
                    <w:pStyle w:val="ROWTABELLA"/>
                    <w:rPr>
                      <w:color w:val="002060"/>
                    </w:rPr>
                  </w:pPr>
                  <w:r w:rsidRPr="009C4DD1">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DE68831" w14:textId="77777777" w:rsidR="006D4DC4" w:rsidRPr="009C4DD1" w:rsidRDefault="006D4DC4" w:rsidP="00224F9C">
                  <w:pPr>
                    <w:pStyle w:val="ROWTABELLA"/>
                    <w:rPr>
                      <w:color w:val="002060"/>
                    </w:rPr>
                  </w:pPr>
                  <w:r w:rsidRPr="009C4DD1">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03CADF" w14:textId="77777777" w:rsidR="006D4DC4" w:rsidRPr="009C4DD1" w:rsidRDefault="006D4DC4" w:rsidP="00224F9C">
                  <w:pPr>
                    <w:pStyle w:val="ROWTABELLA"/>
                    <w:jc w:val="center"/>
                    <w:rPr>
                      <w:color w:val="002060"/>
                    </w:rPr>
                  </w:pPr>
                  <w:r w:rsidRPr="009C4DD1">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8A8548" w14:textId="77777777" w:rsidR="006D4DC4" w:rsidRPr="009C4DD1" w:rsidRDefault="006D4DC4" w:rsidP="00224F9C">
                  <w:pPr>
                    <w:pStyle w:val="ROWTABELLA"/>
                    <w:jc w:val="center"/>
                    <w:rPr>
                      <w:color w:val="002060"/>
                    </w:rPr>
                  </w:pPr>
                  <w:r w:rsidRPr="009C4DD1">
                    <w:rPr>
                      <w:color w:val="002060"/>
                    </w:rPr>
                    <w:t> </w:t>
                  </w:r>
                </w:p>
              </w:tc>
            </w:tr>
            <w:tr w:rsidR="006D4DC4" w:rsidRPr="009C4DD1" w14:paraId="0D21DD14"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F4D312C" w14:textId="77777777" w:rsidR="006D4DC4" w:rsidRPr="009C4DD1" w:rsidRDefault="006D4DC4" w:rsidP="00224F9C">
                  <w:pPr>
                    <w:pStyle w:val="ROWTABELLA"/>
                    <w:rPr>
                      <w:color w:val="002060"/>
                    </w:rPr>
                  </w:pPr>
                  <w:r w:rsidRPr="009C4DD1">
                    <w:rPr>
                      <w:color w:val="002060"/>
                    </w:rPr>
                    <w:t>(1) 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6432C3" w14:textId="77777777" w:rsidR="006D4DC4" w:rsidRPr="009C4DD1" w:rsidRDefault="006D4DC4" w:rsidP="00224F9C">
                  <w:pPr>
                    <w:pStyle w:val="ROWTABELLA"/>
                    <w:rPr>
                      <w:color w:val="002060"/>
                    </w:rPr>
                  </w:pPr>
                  <w:r w:rsidRPr="009C4DD1">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FC2B26" w14:textId="77777777" w:rsidR="006D4DC4" w:rsidRPr="009C4DD1" w:rsidRDefault="006D4DC4" w:rsidP="00224F9C">
                  <w:pPr>
                    <w:pStyle w:val="ROWTABELLA"/>
                    <w:jc w:val="center"/>
                    <w:rPr>
                      <w:color w:val="002060"/>
                    </w:rPr>
                  </w:pPr>
                  <w:r w:rsidRPr="009C4DD1">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100F26" w14:textId="77777777" w:rsidR="006D4DC4" w:rsidRPr="009C4DD1" w:rsidRDefault="006D4DC4" w:rsidP="00224F9C">
                  <w:pPr>
                    <w:pStyle w:val="ROWTABELLA"/>
                    <w:jc w:val="center"/>
                    <w:rPr>
                      <w:color w:val="002060"/>
                    </w:rPr>
                  </w:pPr>
                  <w:r w:rsidRPr="009C4DD1">
                    <w:rPr>
                      <w:color w:val="002060"/>
                    </w:rPr>
                    <w:t> </w:t>
                  </w:r>
                </w:p>
              </w:tc>
            </w:tr>
            <w:tr w:rsidR="006D4DC4" w:rsidRPr="009C4DD1" w14:paraId="7966FE68"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672B0B8D" w14:textId="77777777" w:rsidR="006D4DC4" w:rsidRPr="009C4DD1" w:rsidRDefault="006D4DC4" w:rsidP="00224F9C">
                  <w:pPr>
                    <w:pStyle w:val="ROWTABELLA"/>
                    <w:rPr>
                      <w:color w:val="002060"/>
                    </w:rPr>
                  </w:pPr>
                  <w:r w:rsidRPr="009C4DD1">
                    <w:rPr>
                      <w:color w:val="002060"/>
                    </w:rPr>
                    <w:t>(1) - disputata il 12/01/2019</w:t>
                  </w:r>
                </w:p>
              </w:tc>
            </w:tr>
          </w:tbl>
          <w:p w14:paraId="7F3AC1FB" w14:textId="77777777" w:rsidR="006D4DC4" w:rsidRPr="009C4DD1" w:rsidRDefault="006D4DC4" w:rsidP="00224F9C">
            <w:pPr>
              <w:rPr>
                <w:color w:val="002060"/>
              </w:rPr>
            </w:pPr>
          </w:p>
        </w:tc>
      </w:tr>
    </w:tbl>
    <w:p w14:paraId="4306C9C0" w14:textId="77777777" w:rsidR="006D4DC4" w:rsidRPr="009C4DD1" w:rsidRDefault="006D4DC4" w:rsidP="006D4DC4">
      <w:pPr>
        <w:pStyle w:val="breakline"/>
        <w:divId w:val="527259509"/>
        <w:rPr>
          <w:color w:val="002060"/>
        </w:rPr>
      </w:pPr>
    </w:p>
    <w:p w14:paraId="76769108" w14:textId="77777777" w:rsidR="006D4DC4" w:rsidRPr="009C4DD1" w:rsidRDefault="006D4DC4" w:rsidP="006D4DC4">
      <w:pPr>
        <w:pStyle w:val="breakline"/>
        <w:divId w:val="527259509"/>
        <w:rPr>
          <w:color w:val="002060"/>
        </w:rPr>
      </w:pPr>
    </w:p>
    <w:p w14:paraId="3DA6C848" w14:textId="77777777" w:rsidR="006D4DC4" w:rsidRPr="009C4DD1" w:rsidRDefault="006D4DC4" w:rsidP="006D4DC4">
      <w:pPr>
        <w:pStyle w:val="TITOLOPRINC"/>
        <w:divId w:val="527259509"/>
        <w:rPr>
          <w:color w:val="002060"/>
        </w:rPr>
      </w:pPr>
      <w:r w:rsidRPr="009C4DD1">
        <w:rPr>
          <w:color w:val="002060"/>
        </w:rPr>
        <w:t>GIUDICE SPORTIVO</w:t>
      </w:r>
    </w:p>
    <w:p w14:paraId="425E4D0B"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36BE8580" w14:textId="77777777" w:rsidR="006D4DC4" w:rsidRPr="009C4DD1" w:rsidRDefault="006D4DC4" w:rsidP="006D4DC4">
      <w:pPr>
        <w:pStyle w:val="titolo10"/>
        <w:divId w:val="527259509"/>
        <w:rPr>
          <w:color w:val="002060"/>
        </w:rPr>
      </w:pPr>
      <w:r w:rsidRPr="009C4DD1">
        <w:rPr>
          <w:color w:val="002060"/>
        </w:rPr>
        <w:t xml:space="preserve">GARE DEL 11/ 1/2019 </w:t>
      </w:r>
    </w:p>
    <w:p w14:paraId="4614458F"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12BD526C"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040FBA0D" w14:textId="77777777" w:rsidR="006D4DC4" w:rsidRPr="009C4DD1" w:rsidRDefault="006D4DC4" w:rsidP="006D4DC4">
      <w:pPr>
        <w:pStyle w:val="titolo3"/>
        <w:divId w:val="527259509"/>
        <w:rPr>
          <w:color w:val="002060"/>
        </w:rPr>
      </w:pPr>
      <w:r w:rsidRPr="009C4DD1">
        <w:rPr>
          <w:color w:val="002060"/>
        </w:rPr>
        <w:t xml:space="preserve">A CARICO DIRIGENTI </w:t>
      </w:r>
    </w:p>
    <w:p w14:paraId="6A613CC4" w14:textId="77777777" w:rsidR="006D4DC4" w:rsidRPr="009C4DD1" w:rsidRDefault="006D4DC4" w:rsidP="006D4DC4">
      <w:pPr>
        <w:pStyle w:val="titolo20"/>
        <w:divId w:val="527259509"/>
        <w:rPr>
          <w:color w:val="002060"/>
        </w:rPr>
      </w:pPr>
      <w:r w:rsidRPr="009C4DD1">
        <w:rPr>
          <w:color w:val="002060"/>
        </w:rPr>
        <w:t xml:space="preserve">INIBIZIONE A SVOLGERE OGNI ATTIVITA'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76BBEA6" w14:textId="77777777" w:rsidTr="006D4DC4">
        <w:trPr>
          <w:divId w:val="527259509"/>
        </w:trPr>
        <w:tc>
          <w:tcPr>
            <w:tcW w:w="2200" w:type="dxa"/>
            <w:tcMar>
              <w:top w:w="20" w:type="dxa"/>
              <w:left w:w="20" w:type="dxa"/>
              <w:bottom w:w="20" w:type="dxa"/>
              <w:right w:w="20" w:type="dxa"/>
            </w:tcMar>
            <w:vAlign w:val="center"/>
          </w:tcPr>
          <w:p w14:paraId="2F652650" w14:textId="77777777" w:rsidR="006D4DC4" w:rsidRPr="009C4DD1" w:rsidRDefault="006D4DC4" w:rsidP="00224F9C">
            <w:pPr>
              <w:pStyle w:val="movimento"/>
              <w:rPr>
                <w:color w:val="002060"/>
              </w:rPr>
            </w:pPr>
            <w:r w:rsidRPr="009C4DD1">
              <w:rPr>
                <w:color w:val="002060"/>
              </w:rPr>
              <w:t>BRASILI AUGUSTO</w:t>
            </w:r>
          </w:p>
        </w:tc>
        <w:tc>
          <w:tcPr>
            <w:tcW w:w="2200" w:type="dxa"/>
            <w:tcMar>
              <w:top w:w="20" w:type="dxa"/>
              <w:left w:w="20" w:type="dxa"/>
              <w:bottom w:w="20" w:type="dxa"/>
              <w:right w:w="20" w:type="dxa"/>
            </w:tcMar>
            <w:vAlign w:val="center"/>
          </w:tcPr>
          <w:p w14:paraId="567B8F3F"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5D3348F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38306D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4AA6184" w14:textId="77777777" w:rsidR="006D4DC4" w:rsidRPr="009C4DD1" w:rsidRDefault="006D4DC4" w:rsidP="00224F9C">
            <w:pPr>
              <w:pStyle w:val="movimento2"/>
              <w:rPr>
                <w:color w:val="002060"/>
              </w:rPr>
            </w:pPr>
            <w:r w:rsidRPr="009C4DD1">
              <w:rPr>
                <w:color w:val="002060"/>
              </w:rPr>
              <w:t> </w:t>
            </w:r>
          </w:p>
        </w:tc>
      </w:tr>
    </w:tbl>
    <w:p w14:paraId="3B7DBAE6" w14:textId="77777777" w:rsidR="006D4DC4" w:rsidRPr="009C4DD1" w:rsidRDefault="006D4DC4" w:rsidP="006D4DC4">
      <w:pPr>
        <w:pStyle w:val="diffida"/>
        <w:spacing w:before="80" w:beforeAutospacing="0" w:after="40" w:afterAutospacing="0"/>
        <w:divId w:val="527259509"/>
        <w:rPr>
          <w:color w:val="002060"/>
        </w:rPr>
      </w:pPr>
      <w:r w:rsidRPr="009C4DD1">
        <w:rPr>
          <w:color w:val="002060"/>
        </w:rPr>
        <w:t xml:space="preserve">Per proteste nei confronti dell'arbitro. Allontanato. </w:t>
      </w:r>
    </w:p>
    <w:p w14:paraId="6177E62A"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4FC5C694" w14:textId="77777777" w:rsidR="006D4DC4" w:rsidRPr="009C4DD1" w:rsidRDefault="006D4DC4" w:rsidP="006D4DC4">
      <w:pPr>
        <w:pStyle w:val="titolo20"/>
        <w:divId w:val="527259509"/>
        <w:rPr>
          <w:color w:val="002060"/>
        </w:rPr>
      </w:pPr>
      <w:r w:rsidRPr="009C4DD1">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4024E0D" w14:textId="77777777" w:rsidTr="006D4DC4">
        <w:trPr>
          <w:divId w:val="527259509"/>
        </w:trPr>
        <w:tc>
          <w:tcPr>
            <w:tcW w:w="2200" w:type="dxa"/>
            <w:tcMar>
              <w:top w:w="20" w:type="dxa"/>
              <w:left w:w="20" w:type="dxa"/>
              <w:bottom w:w="20" w:type="dxa"/>
              <w:right w:w="20" w:type="dxa"/>
            </w:tcMar>
            <w:vAlign w:val="center"/>
          </w:tcPr>
          <w:p w14:paraId="715FF620" w14:textId="77777777" w:rsidR="006D4DC4" w:rsidRPr="009C4DD1" w:rsidRDefault="006D4DC4" w:rsidP="00224F9C">
            <w:pPr>
              <w:pStyle w:val="movimento"/>
              <w:rPr>
                <w:color w:val="002060"/>
              </w:rPr>
            </w:pPr>
            <w:r w:rsidRPr="009C4DD1">
              <w:rPr>
                <w:color w:val="002060"/>
              </w:rPr>
              <w:lastRenderedPageBreak/>
              <w:t>RAMUNDO PIGNASECCA MARCO</w:t>
            </w:r>
          </w:p>
        </w:tc>
        <w:tc>
          <w:tcPr>
            <w:tcW w:w="2200" w:type="dxa"/>
            <w:tcMar>
              <w:top w:w="20" w:type="dxa"/>
              <w:left w:w="20" w:type="dxa"/>
              <w:bottom w:w="20" w:type="dxa"/>
              <w:right w:w="20" w:type="dxa"/>
            </w:tcMar>
            <w:vAlign w:val="center"/>
          </w:tcPr>
          <w:p w14:paraId="09722C14"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7C11B7E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EC830E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1097CB6" w14:textId="77777777" w:rsidR="006D4DC4" w:rsidRPr="009C4DD1" w:rsidRDefault="006D4DC4" w:rsidP="00224F9C">
            <w:pPr>
              <w:pStyle w:val="movimento2"/>
              <w:rPr>
                <w:color w:val="002060"/>
              </w:rPr>
            </w:pPr>
            <w:r w:rsidRPr="009C4DD1">
              <w:rPr>
                <w:color w:val="002060"/>
              </w:rPr>
              <w:t> </w:t>
            </w:r>
          </w:p>
        </w:tc>
      </w:tr>
    </w:tbl>
    <w:p w14:paraId="37790CFC"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39F3E53B" w14:textId="77777777" w:rsidR="006D4DC4" w:rsidRPr="009C4DD1" w:rsidRDefault="006D4DC4" w:rsidP="006D4DC4">
      <w:pPr>
        <w:pStyle w:val="titolo20"/>
        <w:divId w:val="527259509"/>
        <w:rPr>
          <w:color w:val="002060"/>
        </w:rPr>
      </w:pPr>
      <w:r w:rsidRPr="009C4DD1">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2EE7E95E" w14:textId="77777777" w:rsidTr="006D4DC4">
        <w:trPr>
          <w:divId w:val="527259509"/>
        </w:trPr>
        <w:tc>
          <w:tcPr>
            <w:tcW w:w="2200" w:type="dxa"/>
            <w:tcMar>
              <w:top w:w="20" w:type="dxa"/>
              <w:left w:w="20" w:type="dxa"/>
              <w:bottom w:w="20" w:type="dxa"/>
              <w:right w:w="20" w:type="dxa"/>
            </w:tcMar>
            <w:vAlign w:val="center"/>
          </w:tcPr>
          <w:p w14:paraId="5CADDF6D" w14:textId="77777777" w:rsidR="006D4DC4" w:rsidRPr="009C4DD1" w:rsidRDefault="006D4DC4" w:rsidP="00224F9C">
            <w:pPr>
              <w:pStyle w:val="movimento"/>
              <w:rPr>
                <w:color w:val="002060"/>
              </w:rPr>
            </w:pPr>
            <w:r w:rsidRPr="009C4DD1">
              <w:rPr>
                <w:color w:val="002060"/>
              </w:rPr>
              <w:t>OLIVI FEDERICO</w:t>
            </w:r>
          </w:p>
        </w:tc>
        <w:tc>
          <w:tcPr>
            <w:tcW w:w="2200" w:type="dxa"/>
            <w:tcMar>
              <w:top w:w="20" w:type="dxa"/>
              <w:left w:w="20" w:type="dxa"/>
              <w:bottom w:w="20" w:type="dxa"/>
              <w:right w:w="20" w:type="dxa"/>
            </w:tcMar>
            <w:vAlign w:val="center"/>
          </w:tcPr>
          <w:p w14:paraId="15612E05" w14:textId="77777777" w:rsidR="006D4DC4" w:rsidRPr="009C4DD1" w:rsidRDefault="006D4DC4" w:rsidP="00224F9C">
            <w:pPr>
              <w:pStyle w:val="movimento2"/>
              <w:rPr>
                <w:color w:val="002060"/>
              </w:rPr>
            </w:pPr>
            <w:r w:rsidRPr="009C4DD1">
              <w:rPr>
                <w:color w:val="002060"/>
              </w:rPr>
              <w:t xml:space="preserve">(AUDAX 1970 S.ANGELO) </w:t>
            </w:r>
          </w:p>
        </w:tc>
        <w:tc>
          <w:tcPr>
            <w:tcW w:w="800" w:type="dxa"/>
            <w:tcMar>
              <w:top w:w="20" w:type="dxa"/>
              <w:left w:w="20" w:type="dxa"/>
              <w:bottom w:w="20" w:type="dxa"/>
              <w:right w:w="20" w:type="dxa"/>
            </w:tcMar>
            <w:vAlign w:val="center"/>
          </w:tcPr>
          <w:p w14:paraId="4C2F2BF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8B76F43" w14:textId="77777777" w:rsidR="006D4DC4" w:rsidRPr="009C4DD1" w:rsidRDefault="006D4DC4" w:rsidP="00224F9C">
            <w:pPr>
              <w:pStyle w:val="movimento"/>
              <w:rPr>
                <w:color w:val="002060"/>
              </w:rPr>
            </w:pPr>
            <w:r w:rsidRPr="009C4DD1">
              <w:rPr>
                <w:color w:val="002060"/>
              </w:rPr>
              <w:t>MANCINELLI ALEX</w:t>
            </w:r>
          </w:p>
        </w:tc>
        <w:tc>
          <w:tcPr>
            <w:tcW w:w="2200" w:type="dxa"/>
            <w:tcMar>
              <w:top w:w="20" w:type="dxa"/>
              <w:left w:w="20" w:type="dxa"/>
              <w:bottom w:w="20" w:type="dxa"/>
              <w:right w:w="20" w:type="dxa"/>
            </w:tcMar>
            <w:vAlign w:val="center"/>
          </w:tcPr>
          <w:p w14:paraId="40343BD3" w14:textId="77777777" w:rsidR="006D4DC4" w:rsidRPr="009C4DD1" w:rsidRDefault="006D4DC4" w:rsidP="00224F9C">
            <w:pPr>
              <w:pStyle w:val="movimento2"/>
              <w:rPr>
                <w:color w:val="002060"/>
              </w:rPr>
            </w:pPr>
            <w:r w:rsidRPr="009C4DD1">
              <w:rPr>
                <w:color w:val="002060"/>
              </w:rPr>
              <w:t xml:space="preserve">(NUOVA JUVENTINA FFC) </w:t>
            </w:r>
          </w:p>
        </w:tc>
      </w:tr>
    </w:tbl>
    <w:p w14:paraId="11F07B37"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4EDEFF9" w14:textId="77777777" w:rsidTr="006D4DC4">
        <w:trPr>
          <w:divId w:val="527259509"/>
        </w:trPr>
        <w:tc>
          <w:tcPr>
            <w:tcW w:w="2200" w:type="dxa"/>
            <w:tcMar>
              <w:top w:w="20" w:type="dxa"/>
              <w:left w:w="20" w:type="dxa"/>
              <w:bottom w:w="20" w:type="dxa"/>
              <w:right w:w="20" w:type="dxa"/>
            </w:tcMar>
            <w:vAlign w:val="center"/>
          </w:tcPr>
          <w:p w14:paraId="51B3AC12" w14:textId="77777777" w:rsidR="006D4DC4" w:rsidRPr="009C4DD1" w:rsidRDefault="006D4DC4" w:rsidP="00224F9C">
            <w:pPr>
              <w:pStyle w:val="movimento"/>
              <w:rPr>
                <w:color w:val="002060"/>
              </w:rPr>
            </w:pPr>
            <w:r w:rsidRPr="009C4DD1">
              <w:rPr>
                <w:color w:val="002060"/>
              </w:rPr>
              <w:t>CATINI LEONARDO</w:t>
            </w:r>
          </w:p>
        </w:tc>
        <w:tc>
          <w:tcPr>
            <w:tcW w:w="2200" w:type="dxa"/>
            <w:tcMar>
              <w:top w:w="20" w:type="dxa"/>
              <w:left w:w="20" w:type="dxa"/>
              <w:bottom w:w="20" w:type="dxa"/>
              <w:right w:w="20" w:type="dxa"/>
            </w:tcMar>
            <w:vAlign w:val="center"/>
          </w:tcPr>
          <w:p w14:paraId="74DD0621"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5E4106C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FAE554F" w14:textId="77777777" w:rsidR="006D4DC4" w:rsidRPr="009C4DD1" w:rsidRDefault="006D4DC4" w:rsidP="00224F9C">
            <w:pPr>
              <w:pStyle w:val="movimento"/>
              <w:rPr>
                <w:color w:val="002060"/>
              </w:rPr>
            </w:pPr>
            <w:r w:rsidRPr="009C4DD1">
              <w:rPr>
                <w:color w:val="002060"/>
              </w:rPr>
              <w:t>GARAVANI ANDREA</w:t>
            </w:r>
          </w:p>
        </w:tc>
        <w:tc>
          <w:tcPr>
            <w:tcW w:w="2200" w:type="dxa"/>
            <w:tcMar>
              <w:top w:w="20" w:type="dxa"/>
              <w:left w:w="20" w:type="dxa"/>
              <w:bottom w:w="20" w:type="dxa"/>
              <w:right w:w="20" w:type="dxa"/>
            </w:tcMar>
            <w:vAlign w:val="center"/>
          </w:tcPr>
          <w:p w14:paraId="5E0BC769" w14:textId="77777777" w:rsidR="006D4DC4" w:rsidRPr="009C4DD1" w:rsidRDefault="006D4DC4" w:rsidP="00224F9C">
            <w:pPr>
              <w:pStyle w:val="movimento2"/>
              <w:rPr>
                <w:color w:val="002060"/>
              </w:rPr>
            </w:pPr>
            <w:r w:rsidRPr="009C4DD1">
              <w:rPr>
                <w:color w:val="002060"/>
              </w:rPr>
              <w:t xml:space="preserve">(PIEVE D ICO CALCIO A 5) </w:t>
            </w:r>
          </w:p>
        </w:tc>
      </w:tr>
      <w:tr w:rsidR="006D4DC4" w:rsidRPr="009C4DD1" w14:paraId="48FCDFBF" w14:textId="77777777" w:rsidTr="006D4DC4">
        <w:trPr>
          <w:divId w:val="527259509"/>
        </w:trPr>
        <w:tc>
          <w:tcPr>
            <w:tcW w:w="2200" w:type="dxa"/>
            <w:tcMar>
              <w:top w:w="20" w:type="dxa"/>
              <w:left w:w="20" w:type="dxa"/>
              <w:bottom w:w="20" w:type="dxa"/>
              <w:right w:w="20" w:type="dxa"/>
            </w:tcMar>
            <w:vAlign w:val="center"/>
          </w:tcPr>
          <w:p w14:paraId="371BDB5B" w14:textId="77777777" w:rsidR="006D4DC4" w:rsidRPr="009C4DD1" w:rsidRDefault="006D4DC4" w:rsidP="00224F9C">
            <w:pPr>
              <w:pStyle w:val="movimento"/>
              <w:rPr>
                <w:color w:val="002060"/>
              </w:rPr>
            </w:pPr>
            <w:r w:rsidRPr="009C4DD1">
              <w:rPr>
                <w:color w:val="002060"/>
              </w:rPr>
              <w:t>MELIFFI NICOLA</w:t>
            </w:r>
          </w:p>
        </w:tc>
        <w:tc>
          <w:tcPr>
            <w:tcW w:w="2200" w:type="dxa"/>
            <w:tcMar>
              <w:top w:w="20" w:type="dxa"/>
              <w:left w:w="20" w:type="dxa"/>
              <w:bottom w:w="20" w:type="dxa"/>
              <w:right w:w="20" w:type="dxa"/>
            </w:tcMar>
            <w:vAlign w:val="center"/>
          </w:tcPr>
          <w:p w14:paraId="42BAF8DE" w14:textId="77777777" w:rsidR="006D4DC4" w:rsidRPr="009C4DD1" w:rsidRDefault="006D4DC4" w:rsidP="00224F9C">
            <w:pPr>
              <w:pStyle w:val="movimento2"/>
              <w:rPr>
                <w:color w:val="002060"/>
              </w:rPr>
            </w:pPr>
            <w:r w:rsidRPr="009C4DD1">
              <w:rPr>
                <w:color w:val="002060"/>
              </w:rPr>
              <w:t xml:space="preserve">(PIEVE D ICO CALCIO A 5) </w:t>
            </w:r>
          </w:p>
        </w:tc>
        <w:tc>
          <w:tcPr>
            <w:tcW w:w="800" w:type="dxa"/>
            <w:tcMar>
              <w:top w:w="20" w:type="dxa"/>
              <w:left w:w="20" w:type="dxa"/>
              <w:bottom w:w="20" w:type="dxa"/>
              <w:right w:w="20" w:type="dxa"/>
            </w:tcMar>
            <w:vAlign w:val="center"/>
          </w:tcPr>
          <w:p w14:paraId="19EA291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736A23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5FA9398" w14:textId="77777777" w:rsidR="006D4DC4" w:rsidRPr="009C4DD1" w:rsidRDefault="006D4DC4" w:rsidP="00224F9C">
            <w:pPr>
              <w:pStyle w:val="movimento2"/>
              <w:rPr>
                <w:color w:val="002060"/>
              </w:rPr>
            </w:pPr>
            <w:r w:rsidRPr="009C4DD1">
              <w:rPr>
                <w:color w:val="002060"/>
              </w:rPr>
              <w:t> </w:t>
            </w:r>
          </w:p>
        </w:tc>
      </w:tr>
    </w:tbl>
    <w:p w14:paraId="28207EB3" w14:textId="77777777" w:rsidR="006D4DC4" w:rsidRPr="009C4DD1" w:rsidRDefault="006D4DC4" w:rsidP="006D4DC4">
      <w:pPr>
        <w:pStyle w:val="titolo20"/>
        <w:divId w:val="527259509"/>
        <w:rPr>
          <w:color w:val="002060"/>
        </w:rPr>
      </w:pPr>
      <w:r w:rsidRPr="009C4DD1">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3D25848" w14:textId="77777777" w:rsidTr="006D4DC4">
        <w:trPr>
          <w:divId w:val="527259509"/>
        </w:trPr>
        <w:tc>
          <w:tcPr>
            <w:tcW w:w="2200" w:type="dxa"/>
            <w:tcMar>
              <w:top w:w="20" w:type="dxa"/>
              <w:left w:w="20" w:type="dxa"/>
              <w:bottom w:w="20" w:type="dxa"/>
              <w:right w:w="20" w:type="dxa"/>
            </w:tcMar>
            <w:vAlign w:val="center"/>
          </w:tcPr>
          <w:p w14:paraId="01A96A7B" w14:textId="77777777" w:rsidR="006D4DC4" w:rsidRPr="009C4DD1" w:rsidRDefault="006D4DC4" w:rsidP="00224F9C">
            <w:pPr>
              <w:pStyle w:val="movimento"/>
              <w:rPr>
                <w:color w:val="002060"/>
              </w:rPr>
            </w:pPr>
            <w:r w:rsidRPr="009C4DD1">
              <w:rPr>
                <w:color w:val="002060"/>
              </w:rPr>
              <w:t>PASQUI GIACOMO</w:t>
            </w:r>
          </w:p>
        </w:tc>
        <w:tc>
          <w:tcPr>
            <w:tcW w:w="2200" w:type="dxa"/>
            <w:tcMar>
              <w:top w:w="20" w:type="dxa"/>
              <w:left w:w="20" w:type="dxa"/>
              <w:bottom w:w="20" w:type="dxa"/>
              <w:right w:w="20" w:type="dxa"/>
            </w:tcMar>
            <w:vAlign w:val="center"/>
          </w:tcPr>
          <w:p w14:paraId="5B668ECE" w14:textId="77777777" w:rsidR="006D4DC4" w:rsidRPr="009C4DD1" w:rsidRDefault="006D4DC4" w:rsidP="00224F9C">
            <w:pPr>
              <w:pStyle w:val="movimento2"/>
              <w:rPr>
                <w:color w:val="002060"/>
              </w:rPr>
            </w:pPr>
            <w:r w:rsidRPr="009C4DD1">
              <w:rPr>
                <w:color w:val="002060"/>
              </w:rPr>
              <w:t xml:space="preserve">(GROTTACCIA 2005) </w:t>
            </w:r>
          </w:p>
        </w:tc>
        <w:tc>
          <w:tcPr>
            <w:tcW w:w="800" w:type="dxa"/>
            <w:tcMar>
              <w:top w:w="20" w:type="dxa"/>
              <w:left w:w="20" w:type="dxa"/>
              <w:bottom w:w="20" w:type="dxa"/>
              <w:right w:w="20" w:type="dxa"/>
            </w:tcMar>
            <w:vAlign w:val="center"/>
          </w:tcPr>
          <w:p w14:paraId="08814F6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3D0DEB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EFBFAD3" w14:textId="77777777" w:rsidR="006D4DC4" w:rsidRPr="009C4DD1" w:rsidRDefault="006D4DC4" w:rsidP="00224F9C">
            <w:pPr>
              <w:pStyle w:val="movimento2"/>
              <w:rPr>
                <w:color w:val="002060"/>
              </w:rPr>
            </w:pPr>
            <w:r w:rsidRPr="009C4DD1">
              <w:rPr>
                <w:color w:val="002060"/>
              </w:rPr>
              <w:t> </w:t>
            </w:r>
          </w:p>
        </w:tc>
      </w:tr>
    </w:tbl>
    <w:p w14:paraId="37917DA6"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F773568" w14:textId="77777777" w:rsidTr="006D4DC4">
        <w:trPr>
          <w:divId w:val="527259509"/>
        </w:trPr>
        <w:tc>
          <w:tcPr>
            <w:tcW w:w="2200" w:type="dxa"/>
            <w:tcMar>
              <w:top w:w="20" w:type="dxa"/>
              <w:left w:w="20" w:type="dxa"/>
              <w:bottom w:w="20" w:type="dxa"/>
              <w:right w:w="20" w:type="dxa"/>
            </w:tcMar>
            <w:vAlign w:val="center"/>
          </w:tcPr>
          <w:p w14:paraId="638E2BAF" w14:textId="77777777" w:rsidR="006D4DC4" w:rsidRPr="009C4DD1" w:rsidRDefault="006D4DC4" w:rsidP="00224F9C">
            <w:pPr>
              <w:pStyle w:val="movimento"/>
              <w:rPr>
                <w:color w:val="002060"/>
              </w:rPr>
            </w:pPr>
            <w:r w:rsidRPr="009C4DD1">
              <w:rPr>
                <w:color w:val="002060"/>
              </w:rPr>
              <w:t>PALMIERI EDOARDO</w:t>
            </w:r>
          </w:p>
        </w:tc>
        <w:tc>
          <w:tcPr>
            <w:tcW w:w="2200" w:type="dxa"/>
            <w:tcMar>
              <w:top w:w="20" w:type="dxa"/>
              <w:left w:w="20" w:type="dxa"/>
              <w:bottom w:w="20" w:type="dxa"/>
              <w:right w:w="20" w:type="dxa"/>
            </w:tcMar>
            <w:vAlign w:val="center"/>
          </w:tcPr>
          <w:p w14:paraId="602EC55E" w14:textId="77777777" w:rsidR="006D4DC4" w:rsidRPr="009C4DD1" w:rsidRDefault="006D4DC4" w:rsidP="00224F9C">
            <w:pPr>
              <w:pStyle w:val="movimento2"/>
              <w:rPr>
                <w:color w:val="002060"/>
              </w:rPr>
            </w:pPr>
            <w:r w:rsidRPr="009C4DD1">
              <w:rPr>
                <w:color w:val="002060"/>
              </w:rPr>
              <w:t xml:space="preserve">(MONTELUPONE CALCIO A 5) </w:t>
            </w:r>
          </w:p>
        </w:tc>
        <w:tc>
          <w:tcPr>
            <w:tcW w:w="800" w:type="dxa"/>
            <w:tcMar>
              <w:top w:w="20" w:type="dxa"/>
              <w:left w:w="20" w:type="dxa"/>
              <w:bottom w:w="20" w:type="dxa"/>
              <w:right w:w="20" w:type="dxa"/>
            </w:tcMar>
            <w:vAlign w:val="center"/>
          </w:tcPr>
          <w:p w14:paraId="7D569D7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EE38A6F" w14:textId="77777777" w:rsidR="006D4DC4" w:rsidRPr="009C4DD1" w:rsidRDefault="006D4DC4" w:rsidP="00224F9C">
            <w:pPr>
              <w:pStyle w:val="movimento"/>
              <w:rPr>
                <w:color w:val="002060"/>
              </w:rPr>
            </w:pPr>
            <w:r w:rsidRPr="009C4DD1">
              <w:rPr>
                <w:color w:val="002060"/>
              </w:rPr>
              <w:t>LATESSA ALESSANDRO</w:t>
            </w:r>
          </w:p>
        </w:tc>
        <w:tc>
          <w:tcPr>
            <w:tcW w:w="2200" w:type="dxa"/>
            <w:tcMar>
              <w:top w:w="20" w:type="dxa"/>
              <w:left w:w="20" w:type="dxa"/>
              <w:bottom w:w="20" w:type="dxa"/>
              <w:right w:w="20" w:type="dxa"/>
            </w:tcMar>
            <w:vAlign w:val="center"/>
          </w:tcPr>
          <w:p w14:paraId="7A42CB1E" w14:textId="77777777" w:rsidR="006D4DC4" w:rsidRPr="009C4DD1" w:rsidRDefault="006D4DC4" w:rsidP="00224F9C">
            <w:pPr>
              <w:pStyle w:val="movimento2"/>
              <w:rPr>
                <w:color w:val="002060"/>
              </w:rPr>
            </w:pPr>
            <w:r w:rsidRPr="009C4DD1">
              <w:rPr>
                <w:color w:val="002060"/>
              </w:rPr>
              <w:t xml:space="preserve">(PIEVE D ICO CALCIO A 5) </w:t>
            </w:r>
          </w:p>
        </w:tc>
      </w:tr>
    </w:tbl>
    <w:p w14:paraId="4B48CC32"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5B56BD1" w14:textId="77777777" w:rsidTr="006D4DC4">
        <w:trPr>
          <w:divId w:val="527259509"/>
        </w:trPr>
        <w:tc>
          <w:tcPr>
            <w:tcW w:w="2200" w:type="dxa"/>
            <w:tcMar>
              <w:top w:w="20" w:type="dxa"/>
              <w:left w:w="20" w:type="dxa"/>
              <w:bottom w:w="20" w:type="dxa"/>
              <w:right w:w="20" w:type="dxa"/>
            </w:tcMar>
            <w:vAlign w:val="center"/>
          </w:tcPr>
          <w:p w14:paraId="42CE65EB" w14:textId="77777777" w:rsidR="006D4DC4" w:rsidRPr="009C4DD1" w:rsidRDefault="006D4DC4" w:rsidP="00224F9C">
            <w:pPr>
              <w:pStyle w:val="movimento"/>
              <w:rPr>
                <w:color w:val="002060"/>
              </w:rPr>
            </w:pPr>
            <w:r w:rsidRPr="009C4DD1">
              <w:rPr>
                <w:color w:val="002060"/>
              </w:rPr>
              <w:t>DIOMEDI ANDREA</w:t>
            </w:r>
          </w:p>
        </w:tc>
        <w:tc>
          <w:tcPr>
            <w:tcW w:w="2200" w:type="dxa"/>
            <w:tcMar>
              <w:top w:w="20" w:type="dxa"/>
              <w:left w:w="20" w:type="dxa"/>
              <w:bottom w:w="20" w:type="dxa"/>
              <w:right w:w="20" w:type="dxa"/>
            </w:tcMar>
            <w:vAlign w:val="center"/>
          </w:tcPr>
          <w:p w14:paraId="0328B45A" w14:textId="77777777" w:rsidR="006D4DC4" w:rsidRPr="009C4DD1" w:rsidRDefault="006D4DC4" w:rsidP="00224F9C">
            <w:pPr>
              <w:pStyle w:val="movimento2"/>
              <w:rPr>
                <w:color w:val="002060"/>
              </w:rPr>
            </w:pPr>
            <w:r w:rsidRPr="009C4DD1">
              <w:rPr>
                <w:color w:val="002060"/>
              </w:rPr>
              <w:t xml:space="preserve">(FUTSAL POTENZA PICENA) </w:t>
            </w:r>
          </w:p>
        </w:tc>
        <w:tc>
          <w:tcPr>
            <w:tcW w:w="800" w:type="dxa"/>
            <w:tcMar>
              <w:top w:w="20" w:type="dxa"/>
              <w:left w:w="20" w:type="dxa"/>
              <w:bottom w:w="20" w:type="dxa"/>
              <w:right w:w="20" w:type="dxa"/>
            </w:tcMar>
            <w:vAlign w:val="center"/>
          </w:tcPr>
          <w:p w14:paraId="4B9B9B3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B9E6181" w14:textId="77777777" w:rsidR="006D4DC4" w:rsidRPr="009C4DD1" w:rsidRDefault="006D4DC4" w:rsidP="00224F9C">
            <w:pPr>
              <w:pStyle w:val="movimento"/>
              <w:rPr>
                <w:color w:val="002060"/>
              </w:rPr>
            </w:pPr>
            <w:r w:rsidRPr="009C4DD1">
              <w:rPr>
                <w:color w:val="002060"/>
              </w:rPr>
              <w:t>DOUMI YOUNESSE</w:t>
            </w:r>
          </w:p>
        </w:tc>
        <w:tc>
          <w:tcPr>
            <w:tcW w:w="2200" w:type="dxa"/>
            <w:tcMar>
              <w:top w:w="20" w:type="dxa"/>
              <w:left w:w="20" w:type="dxa"/>
              <w:bottom w:w="20" w:type="dxa"/>
              <w:right w:w="20" w:type="dxa"/>
            </w:tcMar>
            <w:vAlign w:val="center"/>
          </w:tcPr>
          <w:p w14:paraId="760F5825" w14:textId="77777777" w:rsidR="006D4DC4" w:rsidRPr="009C4DD1" w:rsidRDefault="006D4DC4" w:rsidP="00224F9C">
            <w:pPr>
              <w:pStyle w:val="movimento2"/>
              <w:rPr>
                <w:color w:val="002060"/>
              </w:rPr>
            </w:pPr>
            <w:r w:rsidRPr="009C4DD1">
              <w:rPr>
                <w:color w:val="002060"/>
              </w:rPr>
              <w:t xml:space="preserve">(NUOVA JUVENTINA FFC) </w:t>
            </w:r>
          </w:p>
        </w:tc>
      </w:tr>
      <w:tr w:rsidR="006D4DC4" w:rsidRPr="009C4DD1" w14:paraId="3ADB8526" w14:textId="77777777" w:rsidTr="006D4DC4">
        <w:trPr>
          <w:divId w:val="527259509"/>
        </w:trPr>
        <w:tc>
          <w:tcPr>
            <w:tcW w:w="2200" w:type="dxa"/>
            <w:tcMar>
              <w:top w:w="20" w:type="dxa"/>
              <w:left w:w="20" w:type="dxa"/>
              <w:bottom w:w="20" w:type="dxa"/>
              <w:right w:w="20" w:type="dxa"/>
            </w:tcMar>
            <w:vAlign w:val="center"/>
          </w:tcPr>
          <w:p w14:paraId="5BF60BD0" w14:textId="77777777" w:rsidR="006D4DC4" w:rsidRPr="009C4DD1" w:rsidRDefault="006D4DC4" w:rsidP="00224F9C">
            <w:pPr>
              <w:pStyle w:val="movimento"/>
              <w:rPr>
                <w:color w:val="002060"/>
              </w:rPr>
            </w:pPr>
            <w:r w:rsidRPr="009C4DD1">
              <w:rPr>
                <w:color w:val="002060"/>
              </w:rPr>
              <w:t>FAVETTI CLEVERSON</w:t>
            </w:r>
          </w:p>
        </w:tc>
        <w:tc>
          <w:tcPr>
            <w:tcW w:w="2200" w:type="dxa"/>
            <w:tcMar>
              <w:top w:w="20" w:type="dxa"/>
              <w:left w:w="20" w:type="dxa"/>
              <w:bottom w:w="20" w:type="dxa"/>
              <w:right w:w="20" w:type="dxa"/>
            </w:tcMar>
            <w:vAlign w:val="center"/>
          </w:tcPr>
          <w:p w14:paraId="09301111"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140B7F3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81CF445" w14:textId="77777777" w:rsidR="006D4DC4" w:rsidRPr="009C4DD1" w:rsidRDefault="006D4DC4" w:rsidP="00224F9C">
            <w:pPr>
              <w:pStyle w:val="movimento"/>
              <w:rPr>
                <w:color w:val="002060"/>
              </w:rPr>
            </w:pPr>
            <w:r w:rsidRPr="009C4DD1">
              <w:rPr>
                <w:color w:val="002060"/>
              </w:rPr>
              <w:t>MARCHETTI ANDREA</w:t>
            </w:r>
          </w:p>
        </w:tc>
        <w:tc>
          <w:tcPr>
            <w:tcW w:w="2200" w:type="dxa"/>
            <w:tcMar>
              <w:top w:w="20" w:type="dxa"/>
              <w:left w:w="20" w:type="dxa"/>
              <w:bottom w:w="20" w:type="dxa"/>
              <w:right w:w="20" w:type="dxa"/>
            </w:tcMar>
            <w:vAlign w:val="center"/>
          </w:tcPr>
          <w:p w14:paraId="29D3BBE2" w14:textId="77777777" w:rsidR="006D4DC4" w:rsidRPr="009C4DD1" w:rsidRDefault="006D4DC4" w:rsidP="00224F9C">
            <w:pPr>
              <w:pStyle w:val="movimento2"/>
              <w:rPr>
                <w:color w:val="002060"/>
              </w:rPr>
            </w:pPr>
            <w:r w:rsidRPr="009C4DD1">
              <w:rPr>
                <w:color w:val="002060"/>
              </w:rPr>
              <w:t xml:space="preserve">(PIEVE D ICO CALCIO A 5) </w:t>
            </w:r>
          </w:p>
        </w:tc>
      </w:tr>
    </w:tbl>
    <w:p w14:paraId="128FD78D"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B5B99DB" w14:textId="77777777" w:rsidTr="006D4DC4">
        <w:trPr>
          <w:divId w:val="527259509"/>
        </w:trPr>
        <w:tc>
          <w:tcPr>
            <w:tcW w:w="2200" w:type="dxa"/>
            <w:tcMar>
              <w:top w:w="20" w:type="dxa"/>
              <w:left w:w="20" w:type="dxa"/>
              <w:bottom w:w="20" w:type="dxa"/>
              <w:right w:w="20" w:type="dxa"/>
            </w:tcMar>
            <w:vAlign w:val="center"/>
          </w:tcPr>
          <w:p w14:paraId="334D0069" w14:textId="77777777" w:rsidR="006D4DC4" w:rsidRPr="009C4DD1" w:rsidRDefault="006D4DC4" w:rsidP="00224F9C">
            <w:pPr>
              <w:pStyle w:val="movimento"/>
              <w:rPr>
                <w:color w:val="002060"/>
              </w:rPr>
            </w:pPr>
            <w:r w:rsidRPr="009C4DD1">
              <w:rPr>
                <w:color w:val="002060"/>
              </w:rPr>
              <w:t>CASSARO GIACOMO</w:t>
            </w:r>
          </w:p>
        </w:tc>
        <w:tc>
          <w:tcPr>
            <w:tcW w:w="2200" w:type="dxa"/>
            <w:tcMar>
              <w:top w:w="20" w:type="dxa"/>
              <w:left w:w="20" w:type="dxa"/>
              <w:bottom w:w="20" w:type="dxa"/>
              <w:right w:w="20" w:type="dxa"/>
            </w:tcMar>
            <w:vAlign w:val="center"/>
          </w:tcPr>
          <w:p w14:paraId="2C157ADC" w14:textId="77777777" w:rsidR="006D4DC4" w:rsidRPr="009C4DD1" w:rsidRDefault="006D4DC4" w:rsidP="00224F9C">
            <w:pPr>
              <w:pStyle w:val="movimento2"/>
              <w:rPr>
                <w:color w:val="002060"/>
              </w:rPr>
            </w:pPr>
            <w:r w:rsidRPr="009C4DD1">
              <w:rPr>
                <w:color w:val="002060"/>
              </w:rPr>
              <w:t xml:space="preserve">(FUTSAL POTENZA PICENA) </w:t>
            </w:r>
          </w:p>
        </w:tc>
        <w:tc>
          <w:tcPr>
            <w:tcW w:w="800" w:type="dxa"/>
            <w:tcMar>
              <w:top w:w="20" w:type="dxa"/>
              <w:left w:w="20" w:type="dxa"/>
              <w:bottom w:w="20" w:type="dxa"/>
              <w:right w:w="20" w:type="dxa"/>
            </w:tcMar>
            <w:vAlign w:val="center"/>
          </w:tcPr>
          <w:p w14:paraId="4F17250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5F49F50" w14:textId="77777777" w:rsidR="006D4DC4" w:rsidRPr="009C4DD1" w:rsidRDefault="006D4DC4" w:rsidP="00224F9C">
            <w:pPr>
              <w:pStyle w:val="movimento"/>
              <w:rPr>
                <w:color w:val="002060"/>
              </w:rPr>
            </w:pPr>
            <w:r w:rsidRPr="009C4DD1">
              <w:rPr>
                <w:color w:val="002060"/>
              </w:rPr>
              <w:t>GROTTOLI LORENZO</w:t>
            </w:r>
          </w:p>
        </w:tc>
        <w:tc>
          <w:tcPr>
            <w:tcW w:w="2200" w:type="dxa"/>
            <w:tcMar>
              <w:top w:w="20" w:type="dxa"/>
              <w:left w:w="20" w:type="dxa"/>
              <w:bottom w:w="20" w:type="dxa"/>
              <w:right w:w="20" w:type="dxa"/>
            </w:tcMar>
            <w:vAlign w:val="center"/>
          </w:tcPr>
          <w:p w14:paraId="5490A01F" w14:textId="77777777" w:rsidR="006D4DC4" w:rsidRPr="009C4DD1" w:rsidRDefault="006D4DC4" w:rsidP="00224F9C">
            <w:pPr>
              <w:pStyle w:val="movimento2"/>
              <w:rPr>
                <w:color w:val="002060"/>
              </w:rPr>
            </w:pPr>
            <w:r w:rsidRPr="009C4DD1">
              <w:rPr>
                <w:color w:val="002060"/>
              </w:rPr>
              <w:t xml:space="preserve">(PIANACCIO) </w:t>
            </w:r>
          </w:p>
        </w:tc>
      </w:tr>
    </w:tbl>
    <w:p w14:paraId="142A432C" w14:textId="77777777" w:rsidR="006D4DC4" w:rsidRPr="009C4DD1" w:rsidRDefault="006D4DC4" w:rsidP="006D4DC4">
      <w:pPr>
        <w:pStyle w:val="titolo10"/>
        <w:divId w:val="527259509"/>
        <w:rPr>
          <w:color w:val="002060"/>
        </w:rPr>
      </w:pPr>
      <w:r w:rsidRPr="009C4DD1">
        <w:rPr>
          <w:color w:val="002060"/>
        </w:rPr>
        <w:t xml:space="preserve">GARE DEL 12/ 1/2019 </w:t>
      </w:r>
    </w:p>
    <w:p w14:paraId="345FB5F1"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56D3B8EA"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1369C519"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5BBB0C9F" w14:textId="77777777" w:rsidR="006D4DC4" w:rsidRPr="009C4DD1" w:rsidRDefault="006D4DC4" w:rsidP="006D4DC4">
      <w:pPr>
        <w:pStyle w:val="titolo20"/>
        <w:divId w:val="527259509"/>
        <w:rPr>
          <w:color w:val="002060"/>
        </w:rPr>
      </w:pPr>
      <w:r w:rsidRPr="009C4DD1">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C5DADA8" w14:textId="77777777" w:rsidTr="006D4DC4">
        <w:trPr>
          <w:divId w:val="527259509"/>
        </w:trPr>
        <w:tc>
          <w:tcPr>
            <w:tcW w:w="2200" w:type="dxa"/>
            <w:tcMar>
              <w:top w:w="20" w:type="dxa"/>
              <w:left w:w="20" w:type="dxa"/>
              <w:bottom w:w="20" w:type="dxa"/>
              <w:right w:w="20" w:type="dxa"/>
            </w:tcMar>
            <w:vAlign w:val="center"/>
          </w:tcPr>
          <w:p w14:paraId="31E026F9" w14:textId="77777777" w:rsidR="006D4DC4" w:rsidRPr="009C4DD1" w:rsidRDefault="006D4DC4" w:rsidP="00224F9C">
            <w:pPr>
              <w:pStyle w:val="movimento"/>
              <w:rPr>
                <w:color w:val="002060"/>
              </w:rPr>
            </w:pPr>
            <w:r w:rsidRPr="009C4DD1">
              <w:rPr>
                <w:color w:val="002060"/>
              </w:rPr>
              <w:t>BURONI SAMUELE</w:t>
            </w:r>
          </w:p>
        </w:tc>
        <w:tc>
          <w:tcPr>
            <w:tcW w:w="2200" w:type="dxa"/>
            <w:tcMar>
              <w:top w:w="20" w:type="dxa"/>
              <w:left w:w="20" w:type="dxa"/>
              <w:bottom w:w="20" w:type="dxa"/>
              <w:right w:w="20" w:type="dxa"/>
            </w:tcMar>
            <w:vAlign w:val="center"/>
          </w:tcPr>
          <w:p w14:paraId="7F43F7EB" w14:textId="77777777" w:rsidR="006D4DC4" w:rsidRPr="009C4DD1" w:rsidRDefault="006D4DC4" w:rsidP="00224F9C">
            <w:pPr>
              <w:pStyle w:val="movimento2"/>
              <w:rPr>
                <w:color w:val="002060"/>
              </w:rPr>
            </w:pPr>
            <w:r w:rsidRPr="009C4DD1">
              <w:rPr>
                <w:color w:val="002060"/>
              </w:rPr>
              <w:t xml:space="preserve">(POL.CAGLI SPORT ASSOCIATI) </w:t>
            </w:r>
          </w:p>
        </w:tc>
        <w:tc>
          <w:tcPr>
            <w:tcW w:w="800" w:type="dxa"/>
            <w:tcMar>
              <w:top w:w="20" w:type="dxa"/>
              <w:left w:w="20" w:type="dxa"/>
              <w:bottom w:w="20" w:type="dxa"/>
              <w:right w:w="20" w:type="dxa"/>
            </w:tcMar>
            <w:vAlign w:val="center"/>
          </w:tcPr>
          <w:p w14:paraId="6D8AEDE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5D68B2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2A5C405" w14:textId="77777777" w:rsidR="006D4DC4" w:rsidRPr="009C4DD1" w:rsidRDefault="006D4DC4" w:rsidP="00224F9C">
            <w:pPr>
              <w:pStyle w:val="movimento2"/>
              <w:rPr>
                <w:color w:val="002060"/>
              </w:rPr>
            </w:pPr>
            <w:r w:rsidRPr="009C4DD1">
              <w:rPr>
                <w:color w:val="002060"/>
              </w:rPr>
              <w:t> </w:t>
            </w:r>
          </w:p>
        </w:tc>
      </w:tr>
    </w:tbl>
    <w:p w14:paraId="30DC0EED"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05356E8C" w14:textId="77777777" w:rsidR="006D4DC4" w:rsidRPr="009C4DD1" w:rsidRDefault="006D4DC4" w:rsidP="006D4DC4">
      <w:pPr>
        <w:pStyle w:val="titolo20"/>
        <w:divId w:val="527259509"/>
        <w:rPr>
          <w:color w:val="002060"/>
        </w:rPr>
      </w:pPr>
      <w:r w:rsidRPr="009C4DD1">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D649FD6" w14:textId="77777777" w:rsidTr="006D4DC4">
        <w:trPr>
          <w:divId w:val="527259509"/>
        </w:trPr>
        <w:tc>
          <w:tcPr>
            <w:tcW w:w="2200" w:type="dxa"/>
            <w:tcMar>
              <w:top w:w="20" w:type="dxa"/>
              <w:left w:w="20" w:type="dxa"/>
              <w:bottom w:w="20" w:type="dxa"/>
              <w:right w:w="20" w:type="dxa"/>
            </w:tcMar>
            <w:vAlign w:val="center"/>
          </w:tcPr>
          <w:p w14:paraId="6DDE992B" w14:textId="77777777" w:rsidR="006D4DC4" w:rsidRPr="009C4DD1" w:rsidRDefault="006D4DC4" w:rsidP="00224F9C">
            <w:pPr>
              <w:pStyle w:val="movimento"/>
              <w:rPr>
                <w:color w:val="002060"/>
              </w:rPr>
            </w:pPr>
            <w:r w:rsidRPr="009C4DD1">
              <w:rPr>
                <w:color w:val="002060"/>
              </w:rPr>
              <w:t>LANGIOTTI GABRIELE</w:t>
            </w:r>
          </w:p>
        </w:tc>
        <w:tc>
          <w:tcPr>
            <w:tcW w:w="2200" w:type="dxa"/>
            <w:tcMar>
              <w:top w:w="20" w:type="dxa"/>
              <w:left w:w="20" w:type="dxa"/>
              <w:bottom w:w="20" w:type="dxa"/>
              <w:right w:w="20" w:type="dxa"/>
            </w:tcMar>
            <w:vAlign w:val="center"/>
          </w:tcPr>
          <w:p w14:paraId="0FA6FC30" w14:textId="77777777" w:rsidR="006D4DC4" w:rsidRPr="009C4DD1" w:rsidRDefault="006D4DC4" w:rsidP="00224F9C">
            <w:pPr>
              <w:pStyle w:val="movimento2"/>
              <w:rPr>
                <w:color w:val="002060"/>
              </w:rPr>
            </w:pPr>
            <w:r w:rsidRPr="009C4DD1">
              <w:rPr>
                <w:color w:val="002060"/>
              </w:rPr>
              <w:t xml:space="preserve">(SPORTING GROTTAMMARE) </w:t>
            </w:r>
          </w:p>
        </w:tc>
        <w:tc>
          <w:tcPr>
            <w:tcW w:w="800" w:type="dxa"/>
            <w:tcMar>
              <w:top w:w="20" w:type="dxa"/>
              <w:left w:w="20" w:type="dxa"/>
              <w:bottom w:w="20" w:type="dxa"/>
              <w:right w:w="20" w:type="dxa"/>
            </w:tcMar>
            <w:vAlign w:val="center"/>
          </w:tcPr>
          <w:p w14:paraId="142570C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B63D2EF"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FA022D2" w14:textId="77777777" w:rsidR="006D4DC4" w:rsidRPr="009C4DD1" w:rsidRDefault="006D4DC4" w:rsidP="00224F9C">
            <w:pPr>
              <w:pStyle w:val="movimento2"/>
              <w:rPr>
                <w:color w:val="002060"/>
              </w:rPr>
            </w:pPr>
            <w:r w:rsidRPr="009C4DD1">
              <w:rPr>
                <w:color w:val="002060"/>
              </w:rPr>
              <w:t> </w:t>
            </w:r>
          </w:p>
        </w:tc>
      </w:tr>
    </w:tbl>
    <w:p w14:paraId="1854D4DF"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892398A" w14:textId="77777777" w:rsidTr="006D4DC4">
        <w:trPr>
          <w:divId w:val="527259509"/>
        </w:trPr>
        <w:tc>
          <w:tcPr>
            <w:tcW w:w="2200" w:type="dxa"/>
            <w:tcMar>
              <w:top w:w="20" w:type="dxa"/>
              <w:left w:w="20" w:type="dxa"/>
              <w:bottom w:w="20" w:type="dxa"/>
              <w:right w:w="20" w:type="dxa"/>
            </w:tcMar>
            <w:vAlign w:val="center"/>
          </w:tcPr>
          <w:p w14:paraId="097739DE" w14:textId="77777777" w:rsidR="006D4DC4" w:rsidRPr="009C4DD1" w:rsidRDefault="006D4DC4" w:rsidP="00224F9C">
            <w:pPr>
              <w:pStyle w:val="movimento"/>
              <w:rPr>
                <w:color w:val="002060"/>
              </w:rPr>
            </w:pPr>
            <w:r w:rsidRPr="009C4DD1">
              <w:rPr>
                <w:color w:val="002060"/>
              </w:rPr>
              <w:t>ORLANDI MICHELE</w:t>
            </w:r>
          </w:p>
        </w:tc>
        <w:tc>
          <w:tcPr>
            <w:tcW w:w="2200" w:type="dxa"/>
            <w:tcMar>
              <w:top w:w="20" w:type="dxa"/>
              <w:left w:w="20" w:type="dxa"/>
              <w:bottom w:w="20" w:type="dxa"/>
              <w:right w:w="20" w:type="dxa"/>
            </w:tcMar>
            <w:vAlign w:val="center"/>
          </w:tcPr>
          <w:p w14:paraId="3DF3BEBC" w14:textId="77777777" w:rsidR="006D4DC4" w:rsidRPr="009C4DD1" w:rsidRDefault="006D4DC4" w:rsidP="00224F9C">
            <w:pPr>
              <w:pStyle w:val="movimento2"/>
              <w:rPr>
                <w:color w:val="002060"/>
              </w:rPr>
            </w:pPr>
            <w:r w:rsidRPr="009C4DD1">
              <w:rPr>
                <w:color w:val="002060"/>
              </w:rPr>
              <w:t xml:space="preserve">(POL.CAGLI SPORT ASSOCIATI) </w:t>
            </w:r>
          </w:p>
        </w:tc>
        <w:tc>
          <w:tcPr>
            <w:tcW w:w="800" w:type="dxa"/>
            <w:tcMar>
              <w:top w:w="20" w:type="dxa"/>
              <w:left w:w="20" w:type="dxa"/>
              <w:bottom w:w="20" w:type="dxa"/>
              <w:right w:w="20" w:type="dxa"/>
            </w:tcMar>
            <w:vAlign w:val="center"/>
          </w:tcPr>
          <w:p w14:paraId="4AE8F7E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67B4F4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39E3CE1" w14:textId="77777777" w:rsidR="006D4DC4" w:rsidRPr="009C4DD1" w:rsidRDefault="006D4DC4" w:rsidP="00224F9C">
            <w:pPr>
              <w:pStyle w:val="movimento2"/>
              <w:rPr>
                <w:color w:val="002060"/>
              </w:rPr>
            </w:pPr>
            <w:r w:rsidRPr="009C4DD1">
              <w:rPr>
                <w:color w:val="002060"/>
              </w:rPr>
              <w:t> </w:t>
            </w:r>
          </w:p>
        </w:tc>
      </w:tr>
    </w:tbl>
    <w:p w14:paraId="6CB626A4" w14:textId="77777777" w:rsidR="006D4DC4" w:rsidRPr="009C4DD1" w:rsidRDefault="006D4DC4" w:rsidP="006D4DC4">
      <w:pPr>
        <w:pStyle w:val="titolo20"/>
        <w:divId w:val="527259509"/>
        <w:rPr>
          <w:color w:val="002060"/>
        </w:rPr>
      </w:pPr>
      <w:r w:rsidRPr="009C4DD1">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2E617E7B" w14:textId="77777777" w:rsidTr="006D4DC4">
        <w:trPr>
          <w:divId w:val="527259509"/>
        </w:trPr>
        <w:tc>
          <w:tcPr>
            <w:tcW w:w="2200" w:type="dxa"/>
            <w:tcMar>
              <w:top w:w="20" w:type="dxa"/>
              <w:left w:w="20" w:type="dxa"/>
              <w:bottom w:w="20" w:type="dxa"/>
              <w:right w:w="20" w:type="dxa"/>
            </w:tcMar>
            <w:vAlign w:val="center"/>
          </w:tcPr>
          <w:p w14:paraId="22F554AC" w14:textId="77777777" w:rsidR="006D4DC4" w:rsidRPr="009C4DD1" w:rsidRDefault="006D4DC4" w:rsidP="00224F9C">
            <w:pPr>
              <w:pStyle w:val="movimento"/>
              <w:rPr>
                <w:color w:val="002060"/>
              </w:rPr>
            </w:pPr>
            <w:r w:rsidRPr="009C4DD1">
              <w:rPr>
                <w:color w:val="002060"/>
              </w:rPr>
              <w:t>CHIAPPORI STEFANO</w:t>
            </w:r>
          </w:p>
        </w:tc>
        <w:tc>
          <w:tcPr>
            <w:tcW w:w="2200" w:type="dxa"/>
            <w:tcMar>
              <w:top w:w="20" w:type="dxa"/>
              <w:left w:w="20" w:type="dxa"/>
              <w:bottom w:w="20" w:type="dxa"/>
              <w:right w:w="20" w:type="dxa"/>
            </w:tcMar>
            <w:vAlign w:val="center"/>
          </w:tcPr>
          <w:p w14:paraId="38BDFDF6" w14:textId="77777777" w:rsidR="006D4DC4" w:rsidRPr="009C4DD1" w:rsidRDefault="006D4DC4" w:rsidP="00224F9C">
            <w:pPr>
              <w:pStyle w:val="movimento2"/>
              <w:rPr>
                <w:color w:val="002060"/>
              </w:rPr>
            </w:pPr>
            <w:r w:rsidRPr="009C4DD1">
              <w:rPr>
                <w:color w:val="002060"/>
              </w:rPr>
              <w:t xml:space="preserve">(FANO CALCIO A 5) </w:t>
            </w:r>
          </w:p>
        </w:tc>
        <w:tc>
          <w:tcPr>
            <w:tcW w:w="800" w:type="dxa"/>
            <w:tcMar>
              <w:top w:w="20" w:type="dxa"/>
              <w:left w:w="20" w:type="dxa"/>
              <w:bottom w:w="20" w:type="dxa"/>
              <w:right w:w="20" w:type="dxa"/>
            </w:tcMar>
            <w:vAlign w:val="center"/>
          </w:tcPr>
          <w:p w14:paraId="6BC4980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0099105" w14:textId="77777777" w:rsidR="006D4DC4" w:rsidRPr="009C4DD1" w:rsidRDefault="006D4DC4" w:rsidP="00224F9C">
            <w:pPr>
              <w:pStyle w:val="movimento"/>
              <w:rPr>
                <w:color w:val="002060"/>
              </w:rPr>
            </w:pPr>
            <w:r w:rsidRPr="009C4DD1">
              <w:rPr>
                <w:color w:val="002060"/>
              </w:rPr>
              <w:t>D ANDREA SIMONE</w:t>
            </w:r>
          </w:p>
        </w:tc>
        <w:tc>
          <w:tcPr>
            <w:tcW w:w="2200" w:type="dxa"/>
            <w:tcMar>
              <w:top w:w="20" w:type="dxa"/>
              <w:left w:w="20" w:type="dxa"/>
              <w:bottom w:w="20" w:type="dxa"/>
              <w:right w:w="20" w:type="dxa"/>
            </w:tcMar>
            <w:vAlign w:val="center"/>
          </w:tcPr>
          <w:p w14:paraId="3A0D617B" w14:textId="77777777" w:rsidR="006D4DC4" w:rsidRPr="009C4DD1" w:rsidRDefault="006D4DC4" w:rsidP="00224F9C">
            <w:pPr>
              <w:pStyle w:val="movimento2"/>
              <w:rPr>
                <w:color w:val="002060"/>
              </w:rPr>
            </w:pPr>
            <w:r w:rsidRPr="009C4DD1">
              <w:rPr>
                <w:color w:val="002060"/>
              </w:rPr>
              <w:t xml:space="preserve">(FANO CALCIO A 5) </w:t>
            </w:r>
          </w:p>
        </w:tc>
      </w:tr>
    </w:tbl>
    <w:p w14:paraId="6D3E0381"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3502432" w14:textId="77777777" w:rsidTr="006D4DC4">
        <w:trPr>
          <w:divId w:val="527259509"/>
        </w:trPr>
        <w:tc>
          <w:tcPr>
            <w:tcW w:w="2200" w:type="dxa"/>
            <w:tcMar>
              <w:top w:w="20" w:type="dxa"/>
              <w:left w:w="20" w:type="dxa"/>
              <w:bottom w:w="20" w:type="dxa"/>
              <w:right w:w="20" w:type="dxa"/>
            </w:tcMar>
            <w:vAlign w:val="center"/>
          </w:tcPr>
          <w:p w14:paraId="7F196F5C" w14:textId="77777777" w:rsidR="006D4DC4" w:rsidRPr="009C4DD1" w:rsidRDefault="006D4DC4" w:rsidP="00224F9C">
            <w:pPr>
              <w:pStyle w:val="movimento"/>
              <w:rPr>
                <w:color w:val="002060"/>
              </w:rPr>
            </w:pPr>
            <w:r w:rsidRPr="009C4DD1">
              <w:rPr>
                <w:color w:val="002060"/>
              </w:rPr>
              <w:t>SALVI EMANUELE</w:t>
            </w:r>
          </w:p>
        </w:tc>
        <w:tc>
          <w:tcPr>
            <w:tcW w:w="2200" w:type="dxa"/>
            <w:tcMar>
              <w:top w:w="20" w:type="dxa"/>
              <w:left w:w="20" w:type="dxa"/>
              <w:bottom w:w="20" w:type="dxa"/>
              <w:right w:w="20" w:type="dxa"/>
            </w:tcMar>
            <w:vAlign w:val="center"/>
          </w:tcPr>
          <w:p w14:paraId="0DD2143C" w14:textId="77777777" w:rsidR="006D4DC4" w:rsidRPr="009C4DD1" w:rsidRDefault="006D4DC4" w:rsidP="00224F9C">
            <w:pPr>
              <w:pStyle w:val="movimento2"/>
              <w:rPr>
                <w:color w:val="002060"/>
              </w:rPr>
            </w:pPr>
            <w:r w:rsidRPr="009C4DD1">
              <w:rPr>
                <w:color w:val="002060"/>
              </w:rPr>
              <w:t xml:space="preserve">(CALCETTO CASTRUM LAURI) </w:t>
            </w:r>
          </w:p>
        </w:tc>
        <w:tc>
          <w:tcPr>
            <w:tcW w:w="800" w:type="dxa"/>
            <w:tcMar>
              <w:top w:w="20" w:type="dxa"/>
              <w:left w:w="20" w:type="dxa"/>
              <w:bottom w:w="20" w:type="dxa"/>
              <w:right w:w="20" w:type="dxa"/>
            </w:tcMar>
            <w:vAlign w:val="center"/>
          </w:tcPr>
          <w:p w14:paraId="4F5F065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B83B29E" w14:textId="77777777" w:rsidR="006D4DC4" w:rsidRPr="009C4DD1" w:rsidRDefault="006D4DC4" w:rsidP="00224F9C">
            <w:pPr>
              <w:pStyle w:val="movimento"/>
              <w:rPr>
                <w:color w:val="002060"/>
              </w:rPr>
            </w:pPr>
            <w:r w:rsidRPr="009C4DD1">
              <w:rPr>
                <w:color w:val="002060"/>
              </w:rPr>
              <w:t>LUCHETTI ALESSANDRO</w:t>
            </w:r>
          </w:p>
        </w:tc>
        <w:tc>
          <w:tcPr>
            <w:tcW w:w="2200" w:type="dxa"/>
            <w:tcMar>
              <w:top w:w="20" w:type="dxa"/>
              <w:left w:w="20" w:type="dxa"/>
              <w:bottom w:w="20" w:type="dxa"/>
              <w:right w:w="20" w:type="dxa"/>
            </w:tcMar>
            <w:vAlign w:val="center"/>
          </w:tcPr>
          <w:p w14:paraId="56681DE8" w14:textId="77777777" w:rsidR="006D4DC4" w:rsidRPr="009C4DD1" w:rsidRDefault="006D4DC4" w:rsidP="00224F9C">
            <w:pPr>
              <w:pStyle w:val="movimento2"/>
              <w:rPr>
                <w:color w:val="002060"/>
              </w:rPr>
            </w:pPr>
            <w:r w:rsidRPr="009C4DD1">
              <w:rPr>
                <w:color w:val="002060"/>
              </w:rPr>
              <w:t xml:space="preserve">(CAMPOCAVALLO) </w:t>
            </w:r>
          </w:p>
        </w:tc>
      </w:tr>
      <w:tr w:rsidR="006D4DC4" w:rsidRPr="009C4DD1" w14:paraId="5C029B9E" w14:textId="77777777" w:rsidTr="006D4DC4">
        <w:trPr>
          <w:divId w:val="527259509"/>
        </w:trPr>
        <w:tc>
          <w:tcPr>
            <w:tcW w:w="2200" w:type="dxa"/>
            <w:tcMar>
              <w:top w:w="20" w:type="dxa"/>
              <w:left w:w="20" w:type="dxa"/>
              <w:bottom w:w="20" w:type="dxa"/>
              <w:right w:w="20" w:type="dxa"/>
            </w:tcMar>
            <w:vAlign w:val="center"/>
          </w:tcPr>
          <w:p w14:paraId="648986FA" w14:textId="77777777" w:rsidR="006D4DC4" w:rsidRPr="009C4DD1" w:rsidRDefault="006D4DC4" w:rsidP="00224F9C">
            <w:pPr>
              <w:pStyle w:val="movimento"/>
              <w:rPr>
                <w:color w:val="002060"/>
              </w:rPr>
            </w:pPr>
            <w:r w:rsidRPr="009C4DD1">
              <w:rPr>
                <w:color w:val="002060"/>
              </w:rPr>
              <w:t>PAGLIARI ALBERTO</w:t>
            </w:r>
          </w:p>
        </w:tc>
        <w:tc>
          <w:tcPr>
            <w:tcW w:w="2200" w:type="dxa"/>
            <w:tcMar>
              <w:top w:w="20" w:type="dxa"/>
              <w:left w:w="20" w:type="dxa"/>
              <w:bottom w:w="20" w:type="dxa"/>
              <w:right w:w="20" w:type="dxa"/>
            </w:tcMar>
            <w:vAlign w:val="center"/>
          </w:tcPr>
          <w:p w14:paraId="0B0C058E" w14:textId="77777777" w:rsidR="006D4DC4" w:rsidRPr="009C4DD1" w:rsidRDefault="006D4DC4" w:rsidP="00224F9C">
            <w:pPr>
              <w:pStyle w:val="movimento2"/>
              <w:rPr>
                <w:color w:val="002060"/>
              </w:rPr>
            </w:pPr>
            <w:r w:rsidRPr="009C4DD1">
              <w:rPr>
                <w:color w:val="002060"/>
              </w:rPr>
              <w:t xml:space="preserve">(POL.CAGLI SPORT ASSOCIATI) </w:t>
            </w:r>
          </w:p>
        </w:tc>
        <w:tc>
          <w:tcPr>
            <w:tcW w:w="800" w:type="dxa"/>
            <w:tcMar>
              <w:top w:w="20" w:type="dxa"/>
              <w:left w:w="20" w:type="dxa"/>
              <w:bottom w:w="20" w:type="dxa"/>
              <w:right w:w="20" w:type="dxa"/>
            </w:tcMar>
            <w:vAlign w:val="center"/>
          </w:tcPr>
          <w:p w14:paraId="673DDF2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BA7528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D150F8E" w14:textId="77777777" w:rsidR="006D4DC4" w:rsidRPr="009C4DD1" w:rsidRDefault="006D4DC4" w:rsidP="00224F9C">
            <w:pPr>
              <w:pStyle w:val="movimento2"/>
              <w:rPr>
                <w:color w:val="002060"/>
              </w:rPr>
            </w:pPr>
            <w:r w:rsidRPr="009C4DD1">
              <w:rPr>
                <w:color w:val="002060"/>
              </w:rPr>
              <w:t> </w:t>
            </w:r>
          </w:p>
        </w:tc>
      </w:tr>
    </w:tbl>
    <w:p w14:paraId="6B18DEED"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BAB44DC" w14:textId="77777777" w:rsidTr="006D4DC4">
        <w:trPr>
          <w:divId w:val="527259509"/>
        </w:trPr>
        <w:tc>
          <w:tcPr>
            <w:tcW w:w="2200" w:type="dxa"/>
            <w:tcMar>
              <w:top w:w="20" w:type="dxa"/>
              <w:left w:w="20" w:type="dxa"/>
              <w:bottom w:w="20" w:type="dxa"/>
              <w:right w:w="20" w:type="dxa"/>
            </w:tcMar>
            <w:vAlign w:val="center"/>
          </w:tcPr>
          <w:p w14:paraId="342D24D5" w14:textId="77777777" w:rsidR="006D4DC4" w:rsidRPr="009C4DD1" w:rsidRDefault="006D4DC4" w:rsidP="00224F9C">
            <w:pPr>
              <w:pStyle w:val="movimento"/>
              <w:rPr>
                <w:color w:val="002060"/>
              </w:rPr>
            </w:pPr>
            <w:r w:rsidRPr="009C4DD1">
              <w:rPr>
                <w:color w:val="002060"/>
              </w:rPr>
              <w:lastRenderedPageBreak/>
              <w:t>ACCIARRI ENRICO</w:t>
            </w:r>
          </w:p>
        </w:tc>
        <w:tc>
          <w:tcPr>
            <w:tcW w:w="2200" w:type="dxa"/>
            <w:tcMar>
              <w:top w:w="20" w:type="dxa"/>
              <w:left w:w="20" w:type="dxa"/>
              <w:bottom w:w="20" w:type="dxa"/>
              <w:right w:w="20" w:type="dxa"/>
            </w:tcMar>
            <w:vAlign w:val="center"/>
          </w:tcPr>
          <w:p w14:paraId="42EAC73C" w14:textId="77777777" w:rsidR="006D4DC4" w:rsidRPr="009C4DD1" w:rsidRDefault="006D4DC4" w:rsidP="00224F9C">
            <w:pPr>
              <w:pStyle w:val="movimento2"/>
              <w:rPr>
                <w:color w:val="002060"/>
              </w:rPr>
            </w:pPr>
            <w:r w:rsidRPr="009C4DD1">
              <w:rPr>
                <w:color w:val="002060"/>
              </w:rPr>
              <w:t xml:space="preserve">(SPORTING GROTTAMMARE) </w:t>
            </w:r>
          </w:p>
        </w:tc>
        <w:tc>
          <w:tcPr>
            <w:tcW w:w="800" w:type="dxa"/>
            <w:tcMar>
              <w:top w:w="20" w:type="dxa"/>
              <w:left w:w="20" w:type="dxa"/>
              <w:bottom w:w="20" w:type="dxa"/>
              <w:right w:w="20" w:type="dxa"/>
            </w:tcMar>
            <w:vAlign w:val="center"/>
          </w:tcPr>
          <w:p w14:paraId="43EA2A0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95C2C16" w14:textId="77777777" w:rsidR="006D4DC4" w:rsidRPr="009C4DD1" w:rsidRDefault="006D4DC4" w:rsidP="00224F9C">
            <w:pPr>
              <w:pStyle w:val="movimento"/>
              <w:rPr>
                <w:color w:val="002060"/>
              </w:rPr>
            </w:pPr>
            <w:r w:rsidRPr="009C4DD1">
              <w:rPr>
                <w:color w:val="002060"/>
              </w:rPr>
              <w:t>BONCI TOMMASO</w:t>
            </w:r>
          </w:p>
        </w:tc>
        <w:tc>
          <w:tcPr>
            <w:tcW w:w="2200" w:type="dxa"/>
            <w:tcMar>
              <w:top w:w="20" w:type="dxa"/>
              <w:left w:w="20" w:type="dxa"/>
              <w:bottom w:w="20" w:type="dxa"/>
              <w:right w:w="20" w:type="dxa"/>
            </w:tcMar>
            <w:vAlign w:val="center"/>
          </w:tcPr>
          <w:p w14:paraId="30140908" w14:textId="77777777" w:rsidR="006D4DC4" w:rsidRPr="009C4DD1" w:rsidRDefault="006D4DC4" w:rsidP="00224F9C">
            <w:pPr>
              <w:pStyle w:val="movimento2"/>
              <w:rPr>
                <w:color w:val="002060"/>
              </w:rPr>
            </w:pPr>
            <w:r w:rsidRPr="009C4DD1">
              <w:rPr>
                <w:color w:val="002060"/>
              </w:rPr>
              <w:t xml:space="preserve">(1995 FUTSAL PESARO) </w:t>
            </w:r>
          </w:p>
        </w:tc>
      </w:tr>
    </w:tbl>
    <w:p w14:paraId="447D744D"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52FA44D" w14:textId="77777777" w:rsidTr="006D4DC4">
        <w:trPr>
          <w:divId w:val="527259509"/>
        </w:trPr>
        <w:tc>
          <w:tcPr>
            <w:tcW w:w="2200" w:type="dxa"/>
            <w:tcMar>
              <w:top w:w="20" w:type="dxa"/>
              <w:left w:w="20" w:type="dxa"/>
              <w:bottom w:w="20" w:type="dxa"/>
              <w:right w:w="20" w:type="dxa"/>
            </w:tcMar>
            <w:vAlign w:val="center"/>
          </w:tcPr>
          <w:p w14:paraId="1BE399A6" w14:textId="77777777" w:rsidR="006D4DC4" w:rsidRPr="009C4DD1" w:rsidRDefault="006D4DC4" w:rsidP="00224F9C">
            <w:pPr>
              <w:pStyle w:val="movimento"/>
              <w:rPr>
                <w:color w:val="002060"/>
              </w:rPr>
            </w:pPr>
            <w:r w:rsidRPr="009C4DD1">
              <w:rPr>
                <w:color w:val="002060"/>
              </w:rPr>
              <w:t>PINCIAROLI MICHELE</w:t>
            </w:r>
          </w:p>
        </w:tc>
        <w:tc>
          <w:tcPr>
            <w:tcW w:w="2200" w:type="dxa"/>
            <w:tcMar>
              <w:top w:w="20" w:type="dxa"/>
              <w:left w:w="20" w:type="dxa"/>
              <w:bottom w:w="20" w:type="dxa"/>
              <w:right w:w="20" w:type="dxa"/>
            </w:tcMar>
            <w:vAlign w:val="center"/>
          </w:tcPr>
          <w:p w14:paraId="058A2975" w14:textId="77777777" w:rsidR="006D4DC4" w:rsidRPr="009C4DD1" w:rsidRDefault="006D4DC4" w:rsidP="00224F9C">
            <w:pPr>
              <w:pStyle w:val="movimento2"/>
              <w:rPr>
                <w:color w:val="002060"/>
              </w:rPr>
            </w:pPr>
            <w:r w:rsidRPr="009C4DD1">
              <w:rPr>
                <w:color w:val="002060"/>
              </w:rPr>
              <w:t xml:space="preserve">(CALCETTO CASTRUM LAURI) </w:t>
            </w:r>
          </w:p>
        </w:tc>
        <w:tc>
          <w:tcPr>
            <w:tcW w:w="800" w:type="dxa"/>
            <w:tcMar>
              <w:top w:w="20" w:type="dxa"/>
              <w:left w:w="20" w:type="dxa"/>
              <w:bottom w:w="20" w:type="dxa"/>
              <w:right w:w="20" w:type="dxa"/>
            </w:tcMar>
            <w:vAlign w:val="center"/>
          </w:tcPr>
          <w:p w14:paraId="2065312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51BF2EB" w14:textId="77777777" w:rsidR="006D4DC4" w:rsidRPr="009C4DD1" w:rsidRDefault="006D4DC4" w:rsidP="00224F9C">
            <w:pPr>
              <w:pStyle w:val="movimento"/>
              <w:rPr>
                <w:color w:val="002060"/>
              </w:rPr>
            </w:pPr>
            <w:r w:rsidRPr="009C4DD1">
              <w:rPr>
                <w:color w:val="002060"/>
              </w:rPr>
              <w:t>SERANTONI JACOPO</w:t>
            </w:r>
          </w:p>
        </w:tc>
        <w:tc>
          <w:tcPr>
            <w:tcW w:w="2200" w:type="dxa"/>
            <w:tcMar>
              <w:top w:w="20" w:type="dxa"/>
              <w:left w:w="20" w:type="dxa"/>
              <w:bottom w:w="20" w:type="dxa"/>
              <w:right w:w="20" w:type="dxa"/>
            </w:tcMar>
            <w:vAlign w:val="center"/>
          </w:tcPr>
          <w:p w14:paraId="7C431954" w14:textId="77777777" w:rsidR="006D4DC4" w:rsidRPr="009C4DD1" w:rsidRDefault="006D4DC4" w:rsidP="00224F9C">
            <w:pPr>
              <w:pStyle w:val="movimento2"/>
              <w:rPr>
                <w:color w:val="002060"/>
              </w:rPr>
            </w:pPr>
            <w:r w:rsidRPr="009C4DD1">
              <w:rPr>
                <w:color w:val="002060"/>
              </w:rPr>
              <w:t xml:space="preserve">(CALCETTO CASTRUM LAURI) </w:t>
            </w:r>
          </w:p>
        </w:tc>
      </w:tr>
      <w:tr w:rsidR="006D4DC4" w:rsidRPr="009C4DD1" w14:paraId="5D2AACB7" w14:textId="77777777" w:rsidTr="006D4DC4">
        <w:trPr>
          <w:divId w:val="527259509"/>
        </w:trPr>
        <w:tc>
          <w:tcPr>
            <w:tcW w:w="2200" w:type="dxa"/>
            <w:tcMar>
              <w:top w:w="20" w:type="dxa"/>
              <w:left w:w="20" w:type="dxa"/>
              <w:bottom w:w="20" w:type="dxa"/>
              <w:right w:w="20" w:type="dxa"/>
            </w:tcMar>
            <w:vAlign w:val="center"/>
          </w:tcPr>
          <w:p w14:paraId="7FBEF051" w14:textId="77777777" w:rsidR="006D4DC4" w:rsidRPr="009C4DD1" w:rsidRDefault="006D4DC4" w:rsidP="00224F9C">
            <w:pPr>
              <w:pStyle w:val="movimento"/>
              <w:rPr>
                <w:color w:val="002060"/>
              </w:rPr>
            </w:pPr>
            <w:r w:rsidRPr="009C4DD1">
              <w:rPr>
                <w:color w:val="002060"/>
              </w:rPr>
              <w:t>NESPOLA PAOLO</w:t>
            </w:r>
          </w:p>
        </w:tc>
        <w:tc>
          <w:tcPr>
            <w:tcW w:w="2200" w:type="dxa"/>
            <w:tcMar>
              <w:top w:w="20" w:type="dxa"/>
              <w:left w:w="20" w:type="dxa"/>
              <w:bottom w:w="20" w:type="dxa"/>
              <w:right w:w="20" w:type="dxa"/>
            </w:tcMar>
            <w:vAlign w:val="center"/>
          </w:tcPr>
          <w:p w14:paraId="5B16452A" w14:textId="77777777" w:rsidR="006D4DC4" w:rsidRPr="009C4DD1" w:rsidRDefault="006D4DC4" w:rsidP="00224F9C">
            <w:pPr>
              <w:pStyle w:val="movimento2"/>
              <w:rPr>
                <w:color w:val="002060"/>
              </w:rPr>
            </w:pPr>
            <w:r w:rsidRPr="009C4DD1">
              <w:rPr>
                <w:color w:val="002060"/>
              </w:rPr>
              <w:t xml:space="preserve">(FANO CALCIO A 5) </w:t>
            </w:r>
          </w:p>
        </w:tc>
        <w:tc>
          <w:tcPr>
            <w:tcW w:w="800" w:type="dxa"/>
            <w:tcMar>
              <w:top w:w="20" w:type="dxa"/>
              <w:left w:w="20" w:type="dxa"/>
              <w:bottom w:w="20" w:type="dxa"/>
              <w:right w:w="20" w:type="dxa"/>
            </w:tcMar>
            <w:vAlign w:val="center"/>
          </w:tcPr>
          <w:p w14:paraId="0068524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D28FE21" w14:textId="77777777" w:rsidR="006D4DC4" w:rsidRPr="009C4DD1" w:rsidRDefault="006D4DC4" w:rsidP="00224F9C">
            <w:pPr>
              <w:pStyle w:val="movimento"/>
              <w:rPr>
                <w:color w:val="002060"/>
              </w:rPr>
            </w:pPr>
            <w:r w:rsidRPr="009C4DD1">
              <w:rPr>
                <w:color w:val="002060"/>
              </w:rPr>
              <w:t>SOLAZZI LUCA</w:t>
            </w:r>
          </w:p>
        </w:tc>
        <w:tc>
          <w:tcPr>
            <w:tcW w:w="2200" w:type="dxa"/>
            <w:tcMar>
              <w:top w:w="20" w:type="dxa"/>
              <w:left w:w="20" w:type="dxa"/>
              <w:bottom w:w="20" w:type="dxa"/>
              <w:right w:w="20" w:type="dxa"/>
            </w:tcMar>
            <w:vAlign w:val="center"/>
          </w:tcPr>
          <w:p w14:paraId="68AA0264" w14:textId="77777777" w:rsidR="006D4DC4" w:rsidRPr="009C4DD1" w:rsidRDefault="006D4DC4" w:rsidP="00224F9C">
            <w:pPr>
              <w:pStyle w:val="movimento2"/>
              <w:rPr>
                <w:color w:val="002060"/>
              </w:rPr>
            </w:pPr>
            <w:r w:rsidRPr="009C4DD1">
              <w:rPr>
                <w:color w:val="002060"/>
              </w:rPr>
              <w:t xml:space="preserve">(FANO CALCIO A 5) </w:t>
            </w:r>
          </w:p>
        </w:tc>
      </w:tr>
      <w:tr w:rsidR="006D4DC4" w:rsidRPr="009C4DD1" w14:paraId="209D7130" w14:textId="77777777" w:rsidTr="006D4DC4">
        <w:trPr>
          <w:divId w:val="527259509"/>
        </w:trPr>
        <w:tc>
          <w:tcPr>
            <w:tcW w:w="2200" w:type="dxa"/>
            <w:tcMar>
              <w:top w:w="20" w:type="dxa"/>
              <w:left w:w="20" w:type="dxa"/>
              <w:bottom w:w="20" w:type="dxa"/>
              <w:right w:w="20" w:type="dxa"/>
            </w:tcMar>
            <w:vAlign w:val="center"/>
          </w:tcPr>
          <w:p w14:paraId="4930C205" w14:textId="77777777" w:rsidR="006D4DC4" w:rsidRPr="009C4DD1" w:rsidRDefault="006D4DC4" w:rsidP="00224F9C">
            <w:pPr>
              <w:pStyle w:val="movimento"/>
              <w:rPr>
                <w:color w:val="002060"/>
              </w:rPr>
            </w:pPr>
            <w:r w:rsidRPr="009C4DD1">
              <w:rPr>
                <w:color w:val="002060"/>
              </w:rPr>
              <w:t>OREFICE SALVATORE</w:t>
            </w:r>
          </w:p>
        </w:tc>
        <w:tc>
          <w:tcPr>
            <w:tcW w:w="2200" w:type="dxa"/>
            <w:tcMar>
              <w:top w:w="20" w:type="dxa"/>
              <w:left w:w="20" w:type="dxa"/>
              <w:bottom w:w="20" w:type="dxa"/>
              <w:right w:w="20" w:type="dxa"/>
            </w:tcMar>
            <w:vAlign w:val="center"/>
          </w:tcPr>
          <w:p w14:paraId="6E9015FA" w14:textId="77777777" w:rsidR="006D4DC4" w:rsidRPr="009C4DD1" w:rsidRDefault="006D4DC4" w:rsidP="00224F9C">
            <w:pPr>
              <w:pStyle w:val="movimento2"/>
              <w:rPr>
                <w:color w:val="002060"/>
              </w:rPr>
            </w:pPr>
            <w:r w:rsidRPr="009C4DD1">
              <w:rPr>
                <w:color w:val="002060"/>
              </w:rPr>
              <w:t xml:space="preserve">(SPORTING GROTTAMMARE) </w:t>
            </w:r>
          </w:p>
        </w:tc>
        <w:tc>
          <w:tcPr>
            <w:tcW w:w="800" w:type="dxa"/>
            <w:tcMar>
              <w:top w:w="20" w:type="dxa"/>
              <w:left w:w="20" w:type="dxa"/>
              <w:bottom w:w="20" w:type="dxa"/>
              <w:right w:w="20" w:type="dxa"/>
            </w:tcMar>
            <w:vAlign w:val="center"/>
          </w:tcPr>
          <w:p w14:paraId="28A801B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055D67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811740B" w14:textId="77777777" w:rsidR="006D4DC4" w:rsidRPr="009C4DD1" w:rsidRDefault="006D4DC4" w:rsidP="00224F9C">
            <w:pPr>
              <w:pStyle w:val="movimento2"/>
              <w:rPr>
                <w:color w:val="002060"/>
              </w:rPr>
            </w:pPr>
            <w:r w:rsidRPr="009C4DD1">
              <w:rPr>
                <w:color w:val="002060"/>
              </w:rPr>
              <w:t> </w:t>
            </w:r>
          </w:p>
        </w:tc>
      </w:tr>
    </w:tbl>
    <w:p w14:paraId="530BF1D6" w14:textId="77777777" w:rsidR="006D4DC4" w:rsidRPr="009C4DD1" w:rsidRDefault="006D4DC4" w:rsidP="006D4DC4">
      <w:pPr>
        <w:pStyle w:val="breakline"/>
        <w:divId w:val="527259509"/>
        <w:rPr>
          <w:color w:val="002060"/>
        </w:rPr>
      </w:pPr>
    </w:p>
    <w:p w14:paraId="0C498FD0" w14:textId="77777777" w:rsidR="006D4DC4" w:rsidRPr="009C4DD1" w:rsidRDefault="006D4DC4" w:rsidP="006D4DC4">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7D1ED5B5"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bookmarkEnd w:id="5"/>
      <w:bookmarkEnd w:id="6"/>
      <w:bookmarkEnd w:id="7"/>
    </w:p>
    <w:p w14:paraId="22F974F8" w14:textId="77777777" w:rsidR="006D4DC4" w:rsidRPr="009C4DD1" w:rsidRDefault="006D4DC4" w:rsidP="006D4DC4">
      <w:pPr>
        <w:pStyle w:val="breakline"/>
        <w:divId w:val="527259509"/>
        <w:rPr>
          <w:color w:val="002060"/>
        </w:rPr>
      </w:pPr>
    </w:p>
    <w:p w14:paraId="57091D71" w14:textId="77777777" w:rsidR="006D4DC4" w:rsidRPr="009C4DD1" w:rsidRDefault="006D4DC4" w:rsidP="006D4DC4">
      <w:pPr>
        <w:pStyle w:val="TITOLOPRINC"/>
        <w:divId w:val="527259509"/>
        <w:rPr>
          <w:color w:val="002060"/>
        </w:rPr>
      </w:pPr>
      <w:r w:rsidRPr="009C4DD1">
        <w:rPr>
          <w:color w:val="002060"/>
        </w:rPr>
        <w:t>CLASSIFICA</w:t>
      </w:r>
    </w:p>
    <w:p w14:paraId="13BB5F9B" w14:textId="77777777" w:rsidR="006D4DC4" w:rsidRPr="009C4DD1" w:rsidRDefault="006D4DC4" w:rsidP="006D4DC4">
      <w:pPr>
        <w:pStyle w:val="breakline"/>
        <w:divId w:val="527259509"/>
        <w:rPr>
          <w:color w:val="002060"/>
        </w:rPr>
      </w:pPr>
    </w:p>
    <w:p w14:paraId="164F71D6" w14:textId="77777777" w:rsidR="006D4DC4" w:rsidRPr="009C4DD1" w:rsidRDefault="006D4DC4" w:rsidP="006D4DC4">
      <w:pPr>
        <w:pStyle w:val="breakline"/>
        <w:divId w:val="527259509"/>
        <w:rPr>
          <w:color w:val="002060"/>
        </w:rPr>
      </w:pPr>
    </w:p>
    <w:p w14:paraId="00CEDEE3" w14:textId="77777777" w:rsidR="006D4DC4" w:rsidRPr="009C4DD1" w:rsidRDefault="006D4DC4" w:rsidP="006D4DC4">
      <w:pPr>
        <w:pStyle w:val="SOTTOTITOLOCAMPIONATO1"/>
        <w:divId w:val="527259509"/>
        <w:rPr>
          <w:color w:val="002060"/>
        </w:rPr>
      </w:pPr>
      <w:r w:rsidRPr="009C4DD1">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54466C7D"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494A29"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AEDA5D"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FC1476"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A9DFF7"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01CC31"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335E3"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372740"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E9774C"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928F87"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98FD9E" w14:textId="77777777" w:rsidR="006D4DC4" w:rsidRPr="009C4DD1" w:rsidRDefault="006D4DC4" w:rsidP="00224F9C">
            <w:pPr>
              <w:pStyle w:val="HEADERTABELLA"/>
              <w:rPr>
                <w:color w:val="002060"/>
              </w:rPr>
            </w:pPr>
            <w:r w:rsidRPr="009C4DD1">
              <w:rPr>
                <w:color w:val="002060"/>
              </w:rPr>
              <w:t>PE</w:t>
            </w:r>
          </w:p>
        </w:tc>
      </w:tr>
      <w:tr w:rsidR="006D4DC4" w:rsidRPr="009C4DD1" w14:paraId="361D784F"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BCEC4D" w14:textId="77777777" w:rsidR="006D4DC4" w:rsidRPr="009C4DD1" w:rsidRDefault="006D4DC4" w:rsidP="00224F9C">
            <w:pPr>
              <w:pStyle w:val="ROWTABELLA"/>
              <w:rPr>
                <w:color w:val="002060"/>
              </w:rPr>
            </w:pPr>
            <w:r w:rsidRPr="009C4DD1">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2073C"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C6AA7"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46B0C"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B982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9067C"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A6F41" w14:textId="77777777" w:rsidR="006D4DC4" w:rsidRPr="009C4DD1" w:rsidRDefault="006D4DC4" w:rsidP="00224F9C">
            <w:pPr>
              <w:pStyle w:val="ROWTABELLA"/>
              <w:jc w:val="center"/>
              <w:rPr>
                <w:color w:val="002060"/>
              </w:rPr>
            </w:pPr>
            <w:r w:rsidRPr="009C4DD1">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AF0E6"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86AB1"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1D88D" w14:textId="77777777" w:rsidR="006D4DC4" w:rsidRPr="009C4DD1" w:rsidRDefault="006D4DC4" w:rsidP="00224F9C">
            <w:pPr>
              <w:pStyle w:val="ROWTABELLA"/>
              <w:jc w:val="center"/>
              <w:rPr>
                <w:color w:val="002060"/>
              </w:rPr>
            </w:pPr>
            <w:r w:rsidRPr="009C4DD1">
              <w:rPr>
                <w:color w:val="002060"/>
              </w:rPr>
              <w:t>0</w:t>
            </w:r>
          </w:p>
        </w:tc>
      </w:tr>
      <w:tr w:rsidR="006D4DC4" w:rsidRPr="009C4DD1" w14:paraId="5E11CAC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9D356F" w14:textId="77777777" w:rsidR="006D4DC4" w:rsidRPr="009C4DD1" w:rsidRDefault="006D4DC4" w:rsidP="00224F9C">
            <w:pPr>
              <w:pStyle w:val="ROWTABELLA"/>
              <w:rPr>
                <w:color w:val="002060"/>
              </w:rPr>
            </w:pPr>
            <w:r w:rsidRPr="009C4DD1">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7A8C8" w14:textId="77777777" w:rsidR="006D4DC4" w:rsidRPr="009C4DD1" w:rsidRDefault="006D4DC4" w:rsidP="00224F9C">
            <w:pPr>
              <w:pStyle w:val="ROWTABELLA"/>
              <w:jc w:val="center"/>
              <w:rPr>
                <w:color w:val="002060"/>
              </w:rPr>
            </w:pPr>
            <w:r w:rsidRPr="009C4DD1">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2E91B"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59297"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5864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CCFA0"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5D655" w14:textId="77777777" w:rsidR="006D4DC4" w:rsidRPr="009C4DD1" w:rsidRDefault="006D4DC4" w:rsidP="00224F9C">
            <w:pPr>
              <w:pStyle w:val="ROWTABELLA"/>
              <w:jc w:val="center"/>
              <w:rPr>
                <w:color w:val="002060"/>
              </w:rPr>
            </w:pPr>
            <w:r w:rsidRPr="009C4DD1">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C7755"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AECD8"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CE2B2" w14:textId="77777777" w:rsidR="006D4DC4" w:rsidRPr="009C4DD1" w:rsidRDefault="006D4DC4" w:rsidP="00224F9C">
            <w:pPr>
              <w:pStyle w:val="ROWTABELLA"/>
              <w:jc w:val="center"/>
              <w:rPr>
                <w:color w:val="002060"/>
              </w:rPr>
            </w:pPr>
            <w:r w:rsidRPr="009C4DD1">
              <w:rPr>
                <w:color w:val="002060"/>
              </w:rPr>
              <w:t>0</w:t>
            </w:r>
          </w:p>
        </w:tc>
      </w:tr>
      <w:tr w:rsidR="006D4DC4" w:rsidRPr="009C4DD1" w14:paraId="02D3219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9C7DAB" w14:textId="77777777" w:rsidR="006D4DC4" w:rsidRPr="009C4DD1" w:rsidRDefault="006D4DC4" w:rsidP="00224F9C">
            <w:pPr>
              <w:pStyle w:val="ROWTABELLA"/>
              <w:rPr>
                <w:color w:val="002060"/>
              </w:rPr>
            </w:pPr>
            <w:r w:rsidRPr="009C4DD1">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DF95C" w14:textId="77777777" w:rsidR="006D4DC4" w:rsidRPr="009C4DD1" w:rsidRDefault="006D4DC4" w:rsidP="00224F9C">
            <w:pPr>
              <w:pStyle w:val="ROWTABELLA"/>
              <w:jc w:val="center"/>
              <w:rPr>
                <w:color w:val="002060"/>
              </w:rPr>
            </w:pPr>
            <w:r w:rsidRPr="009C4DD1">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44284"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8CB2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63AC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90908"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C489B"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A2DD5" w14:textId="77777777" w:rsidR="006D4DC4" w:rsidRPr="009C4DD1" w:rsidRDefault="006D4DC4" w:rsidP="00224F9C">
            <w:pPr>
              <w:pStyle w:val="ROWTABELLA"/>
              <w:jc w:val="center"/>
              <w:rPr>
                <w:color w:val="002060"/>
              </w:rPr>
            </w:pPr>
            <w:r w:rsidRPr="009C4DD1">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D482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6D3AC" w14:textId="77777777" w:rsidR="006D4DC4" w:rsidRPr="009C4DD1" w:rsidRDefault="006D4DC4" w:rsidP="00224F9C">
            <w:pPr>
              <w:pStyle w:val="ROWTABELLA"/>
              <w:jc w:val="center"/>
              <w:rPr>
                <w:color w:val="002060"/>
              </w:rPr>
            </w:pPr>
            <w:r w:rsidRPr="009C4DD1">
              <w:rPr>
                <w:color w:val="002060"/>
              </w:rPr>
              <w:t>0</w:t>
            </w:r>
          </w:p>
        </w:tc>
      </w:tr>
      <w:tr w:rsidR="006D4DC4" w:rsidRPr="009C4DD1" w14:paraId="720DE79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BB4E00" w14:textId="77777777" w:rsidR="006D4DC4" w:rsidRPr="009C4DD1" w:rsidRDefault="006D4DC4" w:rsidP="00224F9C">
            <w:pPr>
              <w:pStyle w:val="ROWTABELLA"/>
              <w:rPr>
                <w:color w:val="002060"/>
              </w:rPr>
            </w:pPr>
            <w:r w:rsidRPr="009C4DD1">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AC5B26"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1A908"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E64C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D346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14FC0"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D7940" w14:textId="77777777" w:rsidR="006D4DC4" w:rsidRPr="009C4DD1" w:rsidRDefault="006D4DC4" w:rsidP="00224F9C">
            <w:pPr>
              <w:pStyle w:val="ROWTABELLA"/>
              <w:jc w:val="center"/>
              <w:rPr>
                <w:color w:val="002060"/>
              </w:rPr>
            </w:pPr>
            <w:r w:rsidRPr="009C4DD1">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179DF"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D2FE4"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2E312" w14:textId="77777777" w:rsidR="006D4DC4" w:rsidRPr="009C4DD1" w:rsidRDefault="006D4DC4" w:rsidP="00224F9C">
            <w:pPr>
              <w:pStyle w:val="ROWTABELLA"/>
              <w:jc w:val="center"/>
              <w:rPr>
                <w:color w:val="002060"/>
              </w:rPr>
            </w:pPr>
            <w:r w:rsidRPr="009C4DD1">
              <w:rPr>
                <w:color w:val="002060"/>
              </w:rPr>
              <w:t>0</w:t>
            </w:r>
          </w:p>
        </w:tc>
      </w:tr>
      <w:tr w:rsidR="006D4DC4" w:rsidRPr="009C4DD1" w14:paraId="33BFA72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7A01E5" w14:textId="77777777" w:rsidR="006D4DC4" w:rsidRPr="009C4DD1" w:rsidRDefault="006D4DC4" w:rsidP="00224F9C">
            <w:pPr>
              <w:pStyle w:val="ROWTABELLA"/>
              <w:rPr>
                <w:color w:val="002060"/>
              </w:rPr>
            </w:pPr>
            <w:r w:rsidRPr="009C4DD1">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75BAC"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4B924"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F63E1"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7ABB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38AC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500BCC" w14:textId="77777777" w:rsidR="006D4DC4" w:rsidRPr="009C4DD1" w:rsidRDefault="006D4DC4" w:rsidP="00224F9C">
            <w:pPr>
              <w:pStyle w:val="ROWTABELLA"/>
              <w:jc w:val="center"/>
              <w:rPr>
                <w:color w:val="002060"/>
              </w:rPr>
            </w:pPr>
            <w:r w:rsidRPr="009C4DD1">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17597"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8EB9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2A925" w14:textId="77777777" w:rsidR="006D4DC4" w:rsidRPr="009C4DD1" w:rsidRDefault="006D4DC4" w:rsidP="00224F9C">
            <w:pPr>
              <w:pStyle w:val="ROWTABELLA"/>
              <w:jc w:val="center"/>
              <w:rPr>
                <w:color w:val="002060"/>
              </w:rPr>
            </w:pPr>
            <w:r w:rsidRPr="009C4DD1">
              <w:rPr>
                <w:color w:val="002060"/>
              </w:rPr>
              <w:t>0</w:t>
            </w:r>
          </w:p>
        </w:tc>
      </w:tr>
      <w:tr w:rsidR="006D4DC4" w:rsidRPr="009C4DD1" w14:paraId="4A4381B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7BDA7B" w14:textId="77777777" w:rsidR="006D4DC4" w:rsidRPr="009C4DD1" w:rsidRDefault="006D4DC4" w:rsidP="00224F9C">
            <w:pPr>
              <w:pStyle w:val="ROWTABELLA"/>
              <w:rPr>
                <w:color w:val="002060"/>
              </w:rPr>
            </w:pPr>
            <w:r w:rsidRPr="009C4DD1">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988AF"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D7FE9"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0DB6C"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E868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C40D7"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03060"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CBC86" w14:textId="77777777" w:rsidR="006D4DC4" w:rsidRPr="009C4DD1" w:rsidRDefault="006D4DC4" w:rsidP="00224F9C">
            <w:pPr>
              <w:pStyle w:val="ROWTABELLA"/>
              <w:jc w:val="center"/>
              <w:rPr>
                <w:color w:val="002060"/>
              </w:rPr>
            </w:pPr>
            <w:r w:rsidRPr="009C4DD1">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93F05"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34A3A" w14:textId="77777777" w:rsidR="006D4DC4" w:rsidRPr="009C4DD1" w:rsidRDefault="006D4DC4" w:rsidP="00224F9C">
            <w:pPr>
              <w:pStyle w:val="ROWTABELLA"/>
              <w:jc w:val="center"/>
              <w:rPr>
                <w:color w:val="002060"/>
              </w:rPr>
            </w:pPr>
            <w:r w:rsidRPr="009C4DD1">
              <w:rPr>
                <w:color w:val="002060"/>
              </w:rPr>
              <w:t>0</w:t>
            </w:r>
          </w:p>
        </w:tc>
      </w:tr>
      <w:tr w:rsidR="006D4DC4" w:rsidRPr="009C4DD1" w14:paraId="1EFCE13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D5145E" w14:textId="77777777" w:rsidR="006D4DC4" w:rsidRPr="009C4DD1" w:rsidRDefault="006D4DC4" w:rsidP="00224F9C">
            <w:pPr>
              <w:pStyle w:val="ROWTABELLA"/>
              <w:rPr>
                <w:color w:val="002060"/>
              </w:rPr>
            </w:pPr>
            <w:r w:rsidRPr="009C4DD1">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B126B"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E7C85"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BD8A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34C71"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879DE"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82C5E"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AC938"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6569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4B267" w14:textId="77777777" w:rsidR="006D4DC4" w:rsidRPr="009C4DD1" w:rsidRDefault="006D4DC4" w:rsidP="00224F9C">
            <w:pPr>
              <w:pStyle w:val="ROWTABELLA"/>
              <w:jc w:val="center"/>
              <w:rPr>
                <w:color w:val="002060"/>
              </w:rPr>
            </w:pPr>
            <w:r w:rsidRPr="009C4DD1">
              <w:rPr>
                <w:color w:val="002060"/>
              </w:rPr>
              <w:t>0</w:t>
            </w:r>
          </w:p>
        </w:tc>
      </w:tr>
      <w:tr w:rsidR="006D4DC4" w:rsidRPr="009C4DD1" w14:paraId="50C1A81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583BD0" w14:textId="77777777" w:rsidR="006D4DC4" w:rsidRPr="009C4DD1" w:rsidRDefault="006D4DC4" w:rsidP="00224F9C">
            <w:pPr>
              <w:pStyle w:val="ROWTABELLA"/>
              <w:rPr>
                <w:color w:val="002060"/>
              </w:rPr>
            </w:pPr>
            <w:r w:rsidRPr="009C4DD1">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B960B"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80B07"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BB5A7"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4A4A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D847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FB559" w14:textId="77777777" w:rsidR="006D4DC4" w:rsidRPr="009C4DD1" w:rsidRDefault="006D4DC4" w:rsidP="00224F9C">
            <w:pPr>
              <w:pStyle w:val="ROWTABELLA"/>
              <w:jc w:val="center"/>
              <w:rPr>
                <w:color w:val="002060"/>
              </w:rPr>
            </w:pPr>
            <w:r w:rsidRPr="009C4DD1">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D1BA7" w14:textId="77777777" w:rsidR="006D4DC4" w:rsidRPr="009C4DD1" w:rsidRDefault="006D4DC4" w:rsidP="00224F9C">
            <w:pPr>
              <w:pStyle w:val="ROWTABELLA"/>
              <w:jc w:val="center"/>
              <w:rPr>
                <w:color w:val="002060"/>
              </w:rPr>
            </w:pPr>
            <w:r w:rsidRPr="009C4DD1">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ACD7A"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9AC3E" w14:textId="77777777" w:rsidR="006D4DC4" w:rsidRPr="009C4DD1" w:rsidRDefault="006D4DC4" w:rsidP="00224F9C">
            <w:pPr>
              <w:pStyle w:val="ROWTABELLA"/>
              <w:jc w:val="center"/>
              <w:rPr>
                <w:color w:val="002060"/>
              </w:rPr>
            </w:pPr>
            <w:r w:rsidRPr="009C4DD1">
              <w:rPr>
                <w:color w:val="002060"/>
              </w:rPr>
              <w:t>0</w:t>
            </w:r>
          </w:p>
        </w:tc>
      </w:tr>
      <w:tr w:rsidR="006D4DC4" w:rsidRPr="009C4DD1" w14:paraId="5DDF5BA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59F423" w14:textId="77777777" w:rsidR="006D4DC4" w:rsidRPr="009C4DD1" w:rsidRDefault="006D4DC4" w:rsidP="00224F9C">
            <w:pPr>
              <w:pStyle w:val="ROWTABELLA"/>
              <w:rPr>
                <w:color w:val="002060"/>
              </w:rPr>
            </w:pPr>
            <w:r w:rsidRPr="009C4DD1">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7B9A3"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94A4E"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44CA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CA27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B1913C"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D9B1E" w14:textId="77777777" w:rsidR="006D4DC4" w:rsidRPr="009C4DD1" w:rsidRDefault="006D4DC4" w:rsidP="00224F9C">
            <w:pPr>
              <w:pStyle w:val="ROWTABELLA"/>
              <w:jc w:val="center"/>
              <w:rPr>
                <w:color w:val="002060"/>
              </w:rPr>
            </w:pPr>
            <w:r w:rsidRPr="009C4DD1">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48C16"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F1F0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73314" w14:textId="77777777" w:rsidR="006D4DC4" w:rsidRPr="009C4DD1" w:rsidRDefault="006D4DC4" w:rsidP="00224F9C">
            <w:pPr>
              <w:pStyle w:val="ROWTABELLA"/>
              <w:jc w:val="center"/>
              <w:rPr>
                <w:color w:val="002060"/>
              </w:rPr>
            </w:pPr>
            <w:r w:rsidRPr="009C4DD1">
              <w:rPr>
                <w:color w:val="002060"/>
              </w:rPr>
              <w:t>0</w:t>
            </w:r>
          </w:p>
        </w:tc>
      </w:tr>
      <w:tr w:rsidR="006D4DC4" w:rsidRPr="009C4DD1" w14:paraId="5C99960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CD251C" w14:textId="77777777" w:rsidR="006D4DC4" w:rsidRPr="009C4DD1" w:rsidRDefault="006D4DC4" w:rsidP="00224F9C">
            <w:pPr>
              <w:pStyle w:val="ROWTABELLA"/>
              <w:rPr>
                <w:color w:val="002060"/>
              </w:rPr>
            </w:pPr>
            <w:r w:rsidRPr="009C4DD1">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58986"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9B82A"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AFEF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4568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811C4"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E8A29"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70756" w14:textId="77777777" w:rsidR="006D4DC4" w:rsidRPr="009C4DD1" w:rsidRDefault="006D4DC4" w:rsidP="00224F9C">
            <w:pPr>
              <w:pStyle w:val="ROWTABELLA"/>
              <w:jc w:val="center"/>
              <w:rPr>
                <w:color w:val="002060"/>
              </w:rPr>
            </w:pPr>
            <w:r w:rsidRPr="009C4DD1">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129D0"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DD38D" w14:textId="77777777" w:rsidR="006D4DC4" w:rsidRPr="009C4DD1" w:rsidRDefault="006D4DC4" w:rsidP="00224F9C">
            <w:pPr>
              <w:pStyle w:val="ROWTABELLA"/>
              <w:jc w:val="center"/>
              <w:rPr>
                <w:color w:val="002060"/>
              </w:rPr>
            </w:pPr>
            <w:r w:rsidRPr="009C4DD1">
              <w:rPr>
                <w:color w:val="002060"/>
              </w:rPr>
              <w:t>0</w:t>
            </w:r>
          </w:p>
        </w:tc>
      </w:tr>
      <w:tr w:rsidR="006D4DC4" w:rsidRPr="009C4DD1" w14:paraId="5EFE212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1DB648" w14:textId="77777777" w:rsidR="006D4DC4" w:rsidRPr="009C4DD1" w:rsidRDefault="006D4DC4" w:rsidP="00224F9C">
            <w:pPr>
              <w:pStyle w:val="ROWTABELLA"/>
              <w:rPr>
                <w:color w:val="002060"/>
              </w:rPr>
            </w:pPr>
            <w:r w:rsidRPr="009C4DD1">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6A7EC"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4D25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52F23"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E370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18478"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3DEA3"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0F48C"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276D4"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55FEE" w14:textId="77777777" w:rsidR="006D4DC4" w:rsidRPr="009C4DD1" w:rsidRDefault="006D4DC4" w:rsidP="00224F9C">
            <w:pPr>
              <w:pStyle w:val="ROWTABELLA"/>
              <w:jc w:val="center"/>
              <w:rPr>
                <w:color w:val="002060"/>
              </w:rPr>
            </w:pPr>
            <w:r w:rsidRPr="009C4DD1">
              <w:rPr>
                <w:color w:val="002060"/>
              </w:rPr>
              <w:t>0</w:t>
            </w:r>
          </w:p>
        </w:tc>
      </w:tr>
      <w:tr w:rsidR="006D4DC4" w:rsidRPr="009C4DD1" w14:paraId="349A7A1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4AA591" w14:textId="77777777" w:rsidR="006D4DC4" w:rsidRPr="009C4DD1" w:rsidRDefault="006D4DC4" w:rsidP="00224F9C">
            <w:pPr>
              <w:pStyle w:val="ROWTABELLA"/>
              <w:rPr>
                <w:color w:val="002060"/>
              </w:rPr>
            </w:pPr>
            <w:r w:rsidRPr="009C4DD1">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E81B2"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25139"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2BD1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CFCD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C83A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32BFB"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B0A55" w14:textId="77777777" w:rsidR="006D4DC4" w:rsidRPr="009C4DD1" w:rsidRDefault="006D4DC4" w:rsidP="00224F9C">
            <w:pPr>
              <w:pStyle w:val="ROWTABELLA"/>
              <w:jc w:val="center"/>
              <w:rPr>
                <w:color w:val="002060"/>
              </w:rPr>
            </w:pPr>
            <w:r w:rsidRPr="009C4DD1">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84A0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CBEA5" w14:textId="77777777" w:rsidR="006D4DC4" w:rsidRPr="009C4DD1" w:rsidRDefault="006D4DC4" w:rsidP="00224F9C">
            <w:pPr>
              <w:pStyle w:val="ROWTABELLA"/>
              <w:jc w:val="center"/>
              <w:rPr>
                <w:color w:val="002060"/>
              </w:rPr>
            </w:pPr>
            <w:r w:rsidRPr="009C4DD1">
              <w:rPr>
                <w:color w:val="002060"/>
              </w:rPr>
              <w:t>0</w:t>
            </w:r>
          </w:p>
        </w:tc>
      </w:tr>
      <w:tr w:rsidR="006D4DC4" w:rsidRPr="009C4DD1" w14:paraId="1495480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4A7609" w14:textId="77777777" w:rsidR="006D4DC4" w:rsidRPr="009C4DD1" w:rsidRDefault="006D4DC4" w:rsidP="00224F9C">
            <w:pPr>
              <w:pStyle w:val="ROWTABELLA"/>
              <w:rPr>
                <w:color w:val="002060"/>
              </w:rPr>
            </w:pPr>
            <w:r w:rsidRPr="009C4DD1">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EFB28"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5F6B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775E5"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2A5BD"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D0B7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CC857" w14:textId="77777777" w:rsidR="006D4DC4" w:rsidRPr="009C4DD1" w:rsidRDefault="006D4DC4" w:rsidP="00224F9C">
            <w:pPr>
              <w:pStyle w:val="ROWTABELLA"/>
              <w:jc w:val="center"/>
              <w:rPr>
                <w:color w:val="002060"/>
              </w:rPr>
            </w:pPr>
            <w:r w:rsidRPr="009C4DD1">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E86B9" w14:textId="77777777" w:rsidR="006D4DC4" w:rsidRPr="009C4DD1" w:rsidRDefault="006D4DC4" w:rsidP="00224F9C">
            <w:pPr>
              <w:pStyle w:val="ROWTABELLA"/>
              <w:jc w:val="center"/>
              <w:rPr>
                <w:color w:val="002060"/>
              </w:rPr>
            </w:pPr>
            <w:r w:rsidRPr="009C4DD1">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34E3B"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D2445" w14:textId="77777777" w:rsidR="006D4DC4" w:rsidRPr="009C4DD1" w:rsidRDefault="006D4DC4" w:rsidP="00224F9C">
            <w:pPr>
              <w:pStyle w:val="ROWTABELLA"/>
              <w:jc w:val="center"/>
              <w:rPr>
                <w:color w:val="002060"/>
              </w:rPr>
            </w:pPr>
            <w:r w:rsidRPr="009C4DD1">
              <w:rPr>
                <w:color w:val="002060"/>
              </w:rPr>
              <w:t>0</w:t>
            </w:r>
          </w:p>
        </w:tc>
      </w:tr>
      <w:tr w:rsidR="006D4DC4" w:rsidRPr="009C4DD1" w14:paraId="4E865835"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FA0486" w14:textId="77777777" w:rsidR="006D4DC4" w:rsidRPr="009C4DD1" w:rsidRDefault="006D4DC4" w:rsidP="00224F9C">
            <w:pPr>
              <w:pStyle w:val="ROWTABELLA"/>
              <w:rPr>
                <w:color w:val="002060"/>
              </w:rPr>
            </w:pPr>
            <w:r w:rsidRPr="009C4DD1">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C4E70"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9FCA7"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E3D9A"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E19D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2C963"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4CB36"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48DD6"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245E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16041" w14:textId="77777777" w:rsidR="006D4DC4" w:rsidRPr="009C4DD1" w:rsidRDefault="006D4DC4" w:rsidP="00224F9C">
            <w:pPr>
              <w:pStyle w:val="ROWTABELLA"/>
              <w:jc w:val="center"/>
              <w:rPr>
                <w:color w:val="002060"/>
              </w:rPr>
            </w:pPr>
            <w:r w:rsidRPr="009C4DD1">
              <w:rPr>
                <w:color w:val="002060"/>
              </w:rPr>
              <w:t>0</w:t>
            </w:r>
          </w:p>
        </w:tc>
      </w:tr>
    </w:tbl>
    <w:p w14:paraId="12F2C4BF" w14:textId="77777777" w:rsidR="006D4DC4" w:rsidRPr="009C4DD1" w:rsidRDefault="006D4DC4" w:rsidP="006D4DC4">
      <w:pPr>
        <w:pStyle w:val="breakline"/>
        <w:divId w:val="527259509"/>
        <w:rPr>
          <w:color w:val="002060"/>
        </w:rPr>
      </w:pPr>
    </w:p>
    <w:p w14:paraId="06727E8D" w14:textId="77777777" w:rsidR="006D4DC4" w:rsidRPr="009C4DD1" w:rsidRDefault="006D4DC4" w:rsidP="006D4DC4">
      <w:pPr>
        <w:pStyle w:val="TITOLOPRINC"/>
        <w:divId w:val="527259509"/>
        <w:rPr>
          <w:color w:val="002060"/>
        </w:rPr>
      </w:pPr>
      <w:r w:rsidRPr="009C4DD1">
        <w:rPr>
          <w:color w:val="002060"/>
        </w:rPr>
        <w:t>PROGRAMMA GARE</w:t>
      </w:r>
    </w:p>
    <w:p w14:paraId="716D8C4F" w14:textId="77777777" w:rsidR="006D4DC4" w:rsidRPr="009C4DD1" w:rsidRDefault="006D4DC4" w:rsidP="006D4DC4">
      <w:pPr>
        <w:pStyle w:val="SOTTOTITOLOCAMPIONATO1"/>
        <w:divId w:val="527259509"/>
        <w:rPr>
          <w:color w:val="002060"/>
        </w:rPr>
      </w:pPr>
      <w:r w:rsidRPr="009C4DD1">
        <w:rPr>
          <w:color w:val="002060"/>
        </w:rP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4"/>
        <w:gridCol w:w="385"/>
        <w:gridCol w:w="898"/>
        <w:gridCol w:w="1178"/>
        <w:gridCol w:w="1550"/>
        <w:gridCol w:w="1550"/>
      </w:tblGrid>
      <w:tr w:rsidR="006D4DC4" w:rsidRPr="009C4DD1" w14:paraId="64383E1F"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ACAF88"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D6BF90"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7FB1E9"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8ECC5"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001317"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E924D0"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5EFAB"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2A0EFF2B" w14:textId="77777777" w:rsidTr="006D4DC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CB424A5" w14:textId="77777777" w:rsidR="006D4DC4" w:rsidRPr="009C4DD1" w:rsidRDefault="006D4DC4" w:rsidP="00224F9C">
            <w:pPr>
              <w:pStyle w:val="ROWTABELLA"/>
              <w:rPr>
                <w:color w:val="002060"/>
              </w:rPr>
            </w:pPr>
            <w:r w:rsidRPr="009C4DD1">
              <w:rPr>
                <w:color w:val="002060"/>
              </w:rPr>
              <w:t>PIEVE D ICO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EEB1AD" w14:textId="77777777" w:rsidR="006D4DC4" w:rsidRPr="009C4DD1" w:rsidRDefault="006D4DC4" w:rsidP="00224F9C">
            <w:pPr>
              <w:pStyle w:val="ROWTABELLA"/>
              <w:rPr>
                <w:color w:val="002060"/>
              </w:rPr>
            </w:pPr>
            <w:r w:rsidRPr="009C4DD1">
              <w:rPr>
                <w:color w:val="002060"/>
              </w:rPr>
              <w:t>SPORTING GROTTAMMARE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22E442"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9B8A7A" w14:textId="77777777" w:rsidR="006D4DC4" w:rsidRPr="009C4DD1" w:rsidRDefault="006D4DC4" w:rsidP="00224F9C">
            <w:pPr>
              <w:pStyle w:val="ROWTABELLA"/>
              <w:rPr>
                <w:color w:val="002060"/>
              </w:rPr>
            </w:pPr>
            <w:r w:rsidRPr="009C4DD1">
              <w:rPr>
                <w:color w:val="002060"/>
              </w:rPr>
              <w:t>16/01/2019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1C1D46" w14:textId="77777777" w:rsidR="006D4DC4" w:rsidRPr="009C4DD1" w:rsidRDefault="006D4DC4" w:rsidP="00224F9C">
            <w:pPr>
              <w:pStyle w:val="ROWTABELLA"/>
              <w:rPr>
                <w:color w:val="002060"/>
              </w:rPr>
            </w:pPr>
            <w:r w:rsidRPr="009C4DD1">
              <w:rPr>
                <w:color w:val="002060"/>
              </w:rPr>
              <w:t>PALESTRA COMUNALE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59BCDB1" w14:textId="77777777" w:rsidR="006D4DC4" w:rsidRPr="009C4DD1" w:rsidRDefault="006D4DC4" w:rsidP="00224F9C">
            <w:pPr>
              <w:pStyle w:val="ROWTABELLA"/>
              <w:rPr>
                <w:color w:val="002060"/>
              </w:rPr>
            </w:pPr>
            <w:r w:rsidRPr="009C4DD1">
              <w:rPr>
                <w:color w:val="002060"/>
              </w:rPr>
              <w:t>PEGLIO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52EA8D0" w14:textId="77777777" w:rsidR="006D4DC4" w:rsidRPr="009C4DD1" w:rsidRDefault="006D4DC4" w:rsidP="00224F9C">
            <w:pPr>
              <w:pStyle w:val="ROWTABELLA"/>
              <w:rPr>
                <w:color w:val="002060"/>
              </w:rPr>
            </w:pPr>
            <w:r w:rsidRPr="009C4DD1">
              <w:rPr>
                <w:color w:val="002060"/>
              </w:rPr>
              <w:t>PIAZZALE COTIGNOLI</w:t>
            </w:r>
          </w:p>
        </w:tc>
      </w:tr>
    </w:tbl>
    <w:p w14:paraId="1C5FD2AA" w14:textId="77777777" w:rsidR="006D4DC4" w:rsidRPr="009C4DD1" w:rsidRDefault="006D4DC4" w:rsidP="006D4DC4">
      <w:pPr>
        <w:pStyle w:val="breakline"/>
        <w:divId w:val="527259509"/>
        <w:rPr>
          <w:color w:val="002060"/>
        </w:rPr>
      </w:pPr>
    </w:p>
    <w:p w14:paraId="23218685" w14:textId="77777777" w:rsidR="006D4DC4" w:rsidRPr="009C4DD1" w:rsidRDefault="006D4DC4" w:rsidP="006D4DC4">
      <w:pPr>
        <w:pStyle w:val="breakline"/>
        <w:divId w:val="527259509"/>
        <w:rPr>
          <w:color w:val="002060"/>
        </w:rPr>
      </w:pPr>
    </w:p>
    <w:p w14:paraId="58327016" w14:textId="77777777" w:rsidR="006D4DC4" w:rsidRPr="009C4DD1" w:rsidRDefault="006D4DC4" w:rsidP="006D4DC4">
      <w:pPr>
        <w:pStyle w:val="breakline"/>
        <w:divId w:val="527259509"/>
        <w:rPr>
          <w:color w:val="002060"/>
        </w:rPr>
      </w:pPr>
    </w:p>
    <w:p w14:paraId="2202D8AE" w14:textId="77777777" w:rsidR="006D4DC4" w:rsidRPr="009C4DD1" w:rsidRDefault="006D4DC4" w:rsidP="006D4DC4">
      <w:pPr>
        <w:pStyle w:val="SOTTOTITOLOCAMPIONATO1"/>
        <w:divId w:val="527259509"/>
        <w:rPr>
          <w:color w:val="002060"/>
        </w:rPr>
      </w:pPr>
      <w:r w:rsidRPr="009C4DD1">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2"/>
        <w:gridCol w:w="385"/>
        <w:gridCol w:w="898"/>
        <w:gridCol w:w="1175"/>
        <w:gridCol w:w="1560"/>
        <w:gridCol w:w="1554"/>
      </w:tblGrid>
      <w:tr w:rsidR="006D4DC4" w:rsidRPr="009C4DD1" w14:paraId="796263E6"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3F5922"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4B69F5"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CB876"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D8C9E"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F845B8"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75FC9"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4287D9"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6294CF3F"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9F671D" w14:textId="77777777" w:rsidR="006D4DC4" w:rsidRPr="009C4DD1" w:rsidRDefault="006D4DC4" w:rsidP="00224F9C">
            <w:pPr>
              <w:pStyle w:val="ROWTABELLA"/>
              <w:rPr>
                <w:color w:val="002060"/>
              </w:rPr>
            </w:pPr>
            <w:r w:rsidRPr="009C4DD1">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43A76A" w14:textId="77777777" w:rsidR="006D4DC4" w:rsidRPr="009C4DD1" w:rsidRDefault="006D4DC4" w:rsidP="00224F9C">
            <w:pPr>
              <w:pStyle w:val="ROWTABELLA"/>
              <w:rPr>
                <w:color w:val="002060"/>
              </w:rPr>
            </w:pPr>
            <w:r w:rsidRPr="009C4DD1">
              <w:rPr>
                <w:color w:val="002060"/>
              </w:rPr>
              <w:t>CALCETTO CASTRUM LAURI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27A6C38"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966A98" w14:textId="77777777" w:rsidR="006D4DC4" w:rsidRPr="009C4DD1" w:rsidRDefault="006D4DC4" w:rsidP="00224F9C">
            <w:pPr>
              <w:pStyle w:val="ROWTABELLA"/>
              <w:rPr>
                <w:color w:val="002060"/>
              </w:rPr>
            </w:pPr>
            <w:r w:rsidRPr="009C4DD1">
              <w:rPr>
                <w:color w:val="002060"/>
              </w:rPr>
              <w:t>18/01/2019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8449A5" w14:textId="77777777" w:rsidR="006D4DC4" w:rsidRPr="009C4DD1" w:rsidRDefault="006D4DC4" w:rsidP="00224F9C">
            <w:pPr>
              <w:pStyle w:val="ROWTABELLA"/>
              <w:rPr>
                <w:color w:val="002060"/>
              </w:rPr>
            </w:pPr>
            <w:r w:rsidRPr="009C4DD1">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0A25AA" w14:textId="77777777" w:rsidR="006D4DC4" w:rsidRPr="009C4DD1" w:rsidRDefault="006D4DC4" w:rsidP="00224F9C">
            <w:pPr>
              <w:pStyle w:val="ROWTABELLA"/>
              <w:rPr>
                <w:color w:val="002060"/>
              </w:rPr>
            </w:pPr>
            <w:r w:rsidRPr="009C4DD1">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53EC16" w14:textId="77777777" w:rsidR="006D4DC4" w:rsidRPr="009C4DD1" w:rsidRDefault="006D4DC4" w:rsidP="00224F9C">
            <w:pPr>
              <w:pStyle w:val="ROWTABELLA"/>
              <w:rPr>
                <w:color w:val="002060"/>
              </w:rPr>
            </w:pPr>
            <w:r w:rsidRPr="009C4DD1">
              <w:rPr>
                <w:color w:val="002060"/>
              </w:rPr>
              <w:t>VIA CELLINI, 13</w:t>
            </w:r>
          </w:p>
        </w:tc>
      </w:tr>
      <w:tr w:rsidR="006D4DC4" w:rsidRPr="009C4DD1" w14:paraId="6E9C4E0C"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DF9A21" w14:textId="77777777" w:rsidR="006D4DC4" w:rsidRPr="009C4DD1" w:rsidRDefault="006D4DC4" w:rsidP="00224F9C">
            <w:pPr>
              <w:pStyle w:val="ROWTABELLA"/>
              <w:rPr>
                <w:color w:val="002060"/>
              </w:rPr>
            </w:pPr>
            <w:r w:rsidRPr="009C4DD1">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288939" w14:textId="77777777" w:rsidR="006D4DC4" w:rsidRPr="009C4DD1" w:rsidRDefault="006D4DC4" w:rsidP="00224F9C">
            <w:pPr>
              <w:pStyle w:val="ROWTABELLA"/>
              <w:rPr>
                <w:color w:val="002060"/>
              </w:rPr>
            </w:pPr>
            <w:r w:rsidRPr="009C4DD1">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255A7B"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40CD429"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B33FA91" w14:textId="77777777" w:rsidR="006D4DC4" w:rsidRPr="009C4DD1" w:rsidRDefault="006D4DC4" w:rsidP="00224F9C">
            <w:pPr>
              <w:pStyle w:val="ROWTABELLA"/>
              <w:rPr>
                <w:color w:val="002060"/>
              </w:rPr>
            </w:pPr>
            <w:r w:rsidRPr="009C4DD1">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207474" w14:textId="77777777" w:rsidR="006D4DC4" w:rsidRPr="009C4DD1" w:rsidRDefault="006D4DC4" w:rsidP="00224F9C">
            <w:pPr>
              <w:pStyle w:val="ROWTABELLA"/>
              <w:rPr>
                <w:color w:val="002060"/>
              </w:rPr>
            </w:pPr>
            <w:r w:rsidRPr="009C4DD1">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204FA6" w14:textId="77777777" w:rsidR="006D4DC4" w:rsidRPr="009C4DD1" w:rsidRDefault="006D4DC4" w:rsidP="00224F9C">
            <w:pPr>
              <w:pStyle w:val="ROWTABELLA"/>
              <w:rPr>
                <w:color w:val="002060"/>
              </w:rPr>
            </w:pPr>
            <w:r w:rsidRPr="009C4DD1">
              <w:rPr>
                <w:color w:val="002060"/>
              </w:rPr>
              <w:t>VIA VILLA TOMBARI</w:t>
            </w:r>
          </w:p>
        </w:tc>
      </w:tr>
      <w:tr w:rsidR="006D4DC4" w:rsidRPr="009C4DD1" w14:paraId="2C421DA8"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6B0BC8" w14:textId="77777777" w:rsidR="006D4DC4" w:rsidRPr="009C4DD1" w:rsidRDefault="006D4DC4" w:rsidP="00224F9C">
            <w:pPr>
              <w:pStyle w:val="ROWTABELLA"/>
              <w:rPr>
                <w:color w:val="002060"/>
              </w:rPr>
            </w:pPr>
            <w:r w:rsidRPr="009C4DD1">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AFE761" w14:textId="77777777" w:rsidR="006D4DC4" w:rsidRPr="009C4DD1" w:rsidRDefault="006D4DC4" w:rsidP="00224F9C">
            <w:pPr>
              <w:pStyle w:val="ROWTABELLA"/>
              <w:rPr>
                <w:color w:val="002060"/>
              </w:rPr>
            </w:pPr>
            <w:r w:rsidRPr="009C4DD1">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4C2120"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9F7489" w14:textId="77777777" w:rsidR="006D4DC4" w:rsidRPr="009C4DD1" w:rsidRDefault="006D4DC4" w:rsidP="00224F9C">
            <w:pPr>
              <w:pStyle w:val="ROWTABELLA"/>
              <w:rPr>
                <w:color w:val="002060"/>
              </w:rPr>
            </w:pPr>
            <w:r w:rsidRPr="009C4DD1">
              <w:rPr>
                <w:color w:val="002060"/>
              </w:rPr>
              <w:t>18/01/2019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C46702E" w14:textId="77777777" w:rsidR="006D4DC4" w:rsidRPr="009C4DD1" w:rsidRDefault="006D4DC4" w:rsidP="00224F9C">
            <w:pPr>
              <w:pStyle w:val="ROWTABELLA"/>
              <w:rPr>
                <w:color w:val="002060"/>
              </w:rPr>
            </w:pPr>
            <w:r w:rsidRPr="009C4DD1">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4A6855" w14:textId="77777777" w:rsidR="006D4DC4" w:rsidRPr="009C4DD1" w:rsidRDefault="006D4DC4" w:rsidP="00224F9C">
            <w:pPr>
              <w:pStyle w:val="ROWTABELLA"/>
              <w:rPr>
                <w:color w:val="002060"/>
              </w:rPr>
            </w:pPr>
            <w:r w:rsidRPr="009C4DD1">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9153A1" w14:textId="77777777" w:rsidR="006D4DC4" w:rsidRPr="009C4DD1" w:rsidRDefault="006D4DC4" w:rsidP="00224F9C">
            <w:pPr>
              <w:pStyle w:val="ROWTABELLA"/>
              <w:rPr>
                <w:color w:val="002060"/>
              </w:rPr>
            </w:pPr>
            <w:r w:rsidRPr="009C4DD1">
              <w:rPr>
                <w:color w:val="002060"/>
              </w:rPr>
              <w:t>VIA CERQUATTI</w:t>
            </w:r>
          </w:p>
        </w:tc>
      </w:tr>
      <w:tr w:rsidR="006D4DC4" w:rsidRPr="009C4DD1" w14:paraId="282C9E3C"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788B85" w14:textId="77777777" w:rsidR="006D4DC4" w:rsidRPr="009C4DD1" w:rsidRDefault="006D4DC4" w:rsidP="00224F9C">
            <w:pPr>
              <w:pStyle w:val="ROWTABELLA"/>
              <w:rPr>
                <w:color w:val="002060"/>
              </w:rPr>
            </w:pPr>
            <w:r w:rsidRPr="009C4DD1">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8D772F" w14:textId="77777777" w:rsidR="006D4DC4" w:rsidRPr="009C4DD1" w:rsidRDefault="006D4DC4" w:rsidP="00224F9C">
            <w:pPr>
              <w:pStyle w:val="ROWTABELLA"/>
              <w:rPr>
                <w:color w:val="002060"/>
              </w:rPr>
            </w:pPr>
            <w:r w:rsidRPr="009C4DD1">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22284F"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711732" w14:textId="77777777" w:rsidR="006D4DC4" w:rsidRPr="009C4DD1" w:rsidRDefault="006D4DC4" w:rsidP="00224F9C">
            <w:pPr>
              <w:pStyle w:val="ROWTABELLA"/>
              <w:rPr>
                <w:color w:val="002060"/>
              </w:rPr>
            </w:pPr>
            <w:r w:rsidRPr="009C4DD1">
              <w:rPr>
                <w:color w:val="002060"/>
              </w:rPr>
              <w:t>18/01/2019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93B15C" w14:textId="77777777" w:rsidR="006D4DC4" w:rsidRPr="009C4DD1" w:rsidRDefault="006D4DC4" w:rsidP="00224F9C">
            <w:pPr>
              <w:pStyle w:val="ROWTABELLA"/>
              <w:rPr>
                <w:color w:val="002060"/>
              </w:rPr>
            </w:pPr>
            <w:r w:rsidRPr="009C4DD1">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07C1E1" w14:textId="77777777" w:rsidR="006D4DC4" w:rsidRPr="009C4DD1" w:rsidRDefault="006D4DC4" w:rsidP="00224F9C">
            <w:pPr>
              <w:pStyle w:val="ROWTABELLA"/>
              <w:rPr>
                <w:color w:val="002060"/>
              </w:rPr>
            </w:pPr>
            <w:r w:rsidRPr="009C4DD1">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A5BC11" w14:textId="77777777" w:rsidR="006D4DC4" w:rsidRPr="009C4DD1" w:rsidRDefault="006D4DC4" w:rsidP="00224F9C">
            <w:pPr>
              <w:pStyle w:val="ROWTABELLA"/>
              <w:rPr>
                <w:color w:val="002060"/>
              </w:rPr>
            </w:pPr>
            <w:r w:rsidRPr="009C4DD1">
              <w:rPr>
                <w:color w:val="002060"/>
              </w:rPr>
              <w:t>CONT.S.LIBORIO VIA VEREGRENSE</w:t>
            </w:r>
          </w:p>
        </w:tc>
      </w:tr>
      <w:tr w:rsidR="006D4DC4" w:rsidRPr="009C4DD1" w14:paraId="27F11E51"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BF3744" w14:textId="77777777" w:rsidR="006D4DC4" w:rsidRPr="009C4DD1" w:rsidRDefault="006D4DC4" w:rsidP="00224F9C">
            <w:pPr>
              <w:pStyle w:val="ROWTABELLA"/>
              <w:rPr>
                <w:color w:val="002060"/>
              </w:rPr>
            </w:pPr>
            <w:r w:rsidRPr="009C4DD1">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B812E2" w14:textId="77777777" w:rsidR="006D4DC4" w:rsidRPr="009C4DD1" w:rsidRDefault="006D4DC4" w:rsidP="00224F9C">
            <w:pPr>
              <w:pStyle w:val="ROWTABELLA"/>
              <w:rPr>
                <w:color w:val="002060"/>
              </w:rPr>
            </w:pPr>
            <w:r w:rsidRPr="009C4DD1">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CB92027"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13268D" w14:textId="77777777" w:rsidR="006D4DC4" w:rsidRPr="009C4DD1" w:rsidRDefault="006D4DC4" w:rsidP="00224F9C">
            <w:pPr>
              <w:pStyle w:val="ROWTABELLA"/>
              <w:rPr>
                <w:color w:val="002060"/>
              </w:rPr>
            </w:pPr>
            <w:r w:rsidRPr="009C4DD1">
              <w:rPr>
                <w:color w:val="002060"/>
              </w:rPr>
              <w:t>18/01/2019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BAB368" w14:textId="77777777" w:rsidR="006D4DC4" w:rsidRPr="009C4DD1" w:rsidRDefault="006D4DC4" w:rsidP="00224F9C">
            <w:pPr>
              <w:pStyle w:val="ROWTABELLA"/>
              <w:rPr>
                <w:color w:val="002060"/>
              </w:rPr>
            </w:pPr>
            <w:r w:rsidRPr="009C4DD1">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8181DD" w14:textId="77777777" w:rsidR="006D4DC4" w:rsidRPr="009C4DD1" w:rsidRDefault="006D4DC4" w:rsidP="00224F9C">
            <w:pPr>
              <w:pStyle w:val="ROWTABELLA"/>
              <w:rPr>
                <w:color w:val="002060"/>
              </w:rPr>
            </w:pPr>
            <w:r w:rsidRPr="009C4DD1">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5FB009" w14:textId="77777777" w:rsidR="006D4DC4" w:rsidRPr="009C4DD1" w:rsidRDefault="006D4DC4" w:rsidP="00224F9C">
            <w:pPr>
              <w:pStyle w:val="ROWTABELLA"/>
              <w:rPr>
                <w:color w:val="002060"/>
              </w:rPr>
            </w:pPr>
            <w:r w:rsidRPr="009C4DD1">
              <w:rPr>
                <w:color w:val="002060"/>
              </w:rPr>
              <w:t>VIA LORETO</w:t>
            </w:r>
          </w:p>
        </w:tc>
      </w:tr>
      <w:tr w:rsidR="006D4DC4" w:rsidRPr="009C4DD1" w14:paraId="0720562E"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24C31E" w14:textId="77777777" w:rsidR="006D4DC4" w:rsidRPr="009C4DD1" w:rsidRDefault="006D4DC4" w:rsidP="00224F9C">
            <w:pPr>
              <w:pStyle w:val="ROWTABELLA"/>
              <w:rPr>
                <w:color w:val="002060"/>
              </w:rPr>
            </w:pPr>
            <w:r w:rsidRPr="009C4DD1">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5E50DB" w14:textId="77777777" w:rsidR="006D4DC4" w:rsidRPr="009C4DD1" w:rsidRDefault="006D4DC4" w:rsidP="00224F9C">
            <w:pPr>
              <w:pStyle w:val="ROWTABELLA"/>
              <w:rPr>
                <w:color w:val="002060"/>
              </w:rPr>
            </w:pPr>
            <w:r w:rsidRPr="009C4DD1">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50BE2B"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A9C64F1" w14:textId="77777777" w:rsidR="006D4DC4" w:rsidRPr="009C4DD1" w:rsidRDefault="006D4DC4" w:rsidP="00224F9C">
            <w:pPr>
              <w:pStyle w:val="ROWTABELLA"/>
              <w:rPr>
                <w:color w:val="002060"/>
              </w:rPr>
            </w:pPr>
            <w:r w:rsidRPr="009C4DD1">
              <w:rPr>
                <w:color w:val="002060"/>
              </w:rPr>
              <w:t>18/01/2019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CD94BFD" w14:textId="77777777" w:rsidR="006D4DC4" w:rsidRPr="009C4DD1" w:rsidRDefault="006D4DC4" w:rsidP="00224F9C">
            <w:pPr>
              <w:pStyle w:val="ROWTABELLA"/>
              <w:rPr>
                <w:color w:val="002060"/>
              </w:rPr>
            </w:pPr>
            <w:r w:rsidRPr="009C4DD1">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450BF7" w14:textId="77777777" w:rsidR="006D4DC4" w:rsidRPr="009C4DD1" w:rsidRDefault="006D4DC4" w:rsidP="00224F9C">
            <w:pPr>
              <w:pStyle w:val="ROWTABELLA"/>
              <w:rPr>
                <w:color w:val="002060"/>
              </w:rPr>
            </w:pPr>
            <w:r w:rsidRPr="009C4DD1">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E8E184" w14:textId="77777777" w:rsidR="006D4DC4" w:rsidRPr="009C4DD1" w:rsidRDefault="006D4DC4" w:rsidP="00224F9C">
            <w:pPr>
              <w:pStyle w:val="ROWTABELLA"/>
              <w:rPr>
                <w:color w:val="002060"/>
              </w:rPr>
            </w:pPr>
            <w:r w:rsidRPr="009C4DD1">
              <w:rPr>
                <w:color w:val="002060"/>
              </w:rPr>
              <w:t>VIA SALVO D'ACQUISTO</w:t>
            </w:r>
          </w:p>
        </w:tc>
      </w:tr>
      <w:tr w:rsidR="006D4DC4" w:rsidRPr="009C4DD1" w14:paraId="6BF31CB9"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96D249" w14:textId="77777777" w:rsidR="006D4DC4" w:rsidRPr="009C4DD1" w:rsidRDefault="006D4DC4" w:rsidP="00224F9C">
            <w:pPr>
              <w:pStyle w:val="ROWTABELLA"/>
              <w:rPr>
                <w:color w:val="002060"/>
              </w:rPr>
            </w:pPr>
            <w:r w:rsidRPr="009C4DD1">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0E47D5" w14:textId="77777777" w:rsidR="006D4DC4" w:rsidRPr="009C4DD1" w:rsidRDefault="006D4DC4" w:rsidP="00224F9C">
            <w:pPr>
              <w:pStyle w:val="ROWTABELLA"/>
              <w:rPr>
                <w:color w:val="002060"/>
              </w:rPr>
            </w:pPr>
            <w:r w:rsidRPr="009C4DD1">
              <w:rPr>
                <w:color w:val="002060"/>
              </w:rPr>
              <w:t>FUTSAL POTENZA PICENA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DE6A665"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8A5FCF" w14:textId="77777777" w:rsidR="006D4DC4" w:rsidRPr="009C4DD1" w:rsidRDefault="006D4DC4" w:rsidP="00224F9C">
            <w:pPr>
              <w:pStyle w:val="ROWTABELLA"/>
              <w:rPr>
                <w:color w:val="002060"/>
              </w:rPr>
            </w:pPr>
            <w:r w:rsidRPr="009C4DD1">
              <w:rPr>
                <w:color w:val="002060"/>
              </w:rPr>
              <w:t>19/01/2019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8A706E" w14:textId="77777777" w:rsidR="006D4DC4" w:rsidRPr="009C4DD1" w:rsidRDefault="006D4DC4" w:rsidP="00224F9C">
            <w:pPr>
              <w:pStyle w:val="ROWTABELLA"/>
              <w:rPr>
                <w:color w:val="002060"/>
              </w:rPr>
            </w:pPr>
            <w:r w:rsidRPr="009C4DD1">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07D279" w14:textId="77777777" w:rsidR="006D4DC4" w:rsidRPr="009C4DD1" w:rsidRDefault="006D4DC4" w:rsidP="00224F9C">
            <w:pPr>
              <w:pStyle w:val="ROWTABELLA"/>
              <w:rPr>
                <w:color w:val="002060"/>
              </w:rPr>
            </w:pPr>
            <w:r w:rsidRPr="009C4DD1">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2253BC" w14:textId="77777777" w:rsidR="006D4DC4" w:rsidRPr="009C4DD1" w:rsidRDefault="006D4DC4" w:rsidP="00224F9C">
            <w:pPr>
              <w:pStyle w:val="ROWTABELLA"/>
              <w:rPr>
                <w:color w:val="002060"/>
              </w:rPr>
            </w:pPr>
            <w:r w:rsidRPr="009C4DD1">
              <w:rPr>
                <w:color w:val="002060"/>
              </w:rPr>
              <w:t>VIA VESCOVARA, 7</w:t>
            </w:r>
          </w:p>
        </w:tc>
      </w:tr>
    </w:tbl>
    <w:p w14:paraId="68A1E5B5" w14:textId="77777777" w:rsidR="006D4DC4" w:rsidRPr="009C4DD1" w:rsidRDefault="006D4DC4" w:rsidP="006D4DC4">
      <w:pPr>
        <w:pStyle w:val="breakline"/>
        <w:divId w:val="527259509"/>
        <w:rPr>
          <w:color w:val="002060"/>
        </w:rPr>
      </w:pPr>
    </w:p>
    <w:p w14:paraId="25F63E60"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lastRenderedPageBreak/>
        <w:t>CALCIO A CINQUE SERIE C2</w:t>
      </w:r>
    </w:p>
    <w:p w14:paraId="72C3B8BF" w14:textId="77777777" w:rsidR="006D4DC4" w:rsidRPr="009C4DD1" w:rsidRDefault="006D4DC4" w:rsidP="006D4DC4">
      <w:pPr>
        <w:pStyle w:val="TITOLOPRINC"/>
        <w:divId w:val="527259509"/>
        <w:rPr>
          <w:color w:val="002060"/>
        </w:rPr>
      </w:pPr>
      <w:r w:rsidRPr="009C4DD1">
        <w:rPr>
          <w:color w:val="002060"/>
        </w:rPr>
        <w:t>VARIAZIONI AL PROGRAMMA GARE</w:t>
      </w:r>
    </w:p>
    <w:p w14:paraId="5993695A"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“C”</w:t>
      </w:r>
    </w:p>
    <w:p w14:paraId="073D862E" w14:textId="77777777" w:rsidR="006D4DC4" w:rsidRPr="009C4DD1" w:rsidRDefault="006D4DC4" w:rsidP="006D4DC4">
      <w:pPr>
        <w:pStyle w:val="Corpodeltesto21"/>
        <w:divId w:val="527259509"/>
        <w:rPr>
          <w:rFonts w:ascii="Arial" w:hAnsi="Arial" w:cs="Arial"/>
          <w:color w:val="002060"/>
          <w:sz w:val="22"/>
          <w:szCs w:val="22"/>
        </w:rPr>
      </w:pPr>
    </w:p>
    <w:p w14:paraId="5E513613"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III^ GIORNATA RITORNO</w:t>
      </w:r>
    </w:p>
    <w:p w14:paraId="6C946CE9" w14:textId="77777777" w:rsidR="006D4DC4" w:rsidRPr="009C4DD1" w:rsidRDefault="006D4DC4" w:rsidP="006D4DC4">
      <w:pPr>
        <w:pStyle w:val="Corpodeltesto21"/>
        <w:divId w:val="527259509"/>
        <w:rPr>
          <w:rFonts w:ascii="Arial" w:hAnsi="Arial" w:cs="Arial"/>
          <w:color w:val="002060"/>
          <w:sz w:val="22"/>
          <w:szCs w:val="22"/>
        </w:rPr>
      </w:pPr>
    </w:p>
    <w:p w14:paraId="15232A12"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TRE TORRI A.S.D. – REAL ANCARIA </w:t>
      </w:r>
      <w:r w:rsidRPr="009C4DD1">
        <w:rPr>
          <w:rFonts w:ascii="Arial" w:hAnsi="Arial" w:cs="Arial"/>
          <w:color w:val="002060"/>
          <w:sz w:val="22"/>
          <w:szCs w:val="22"/>
        </w:rPr>
        <w:t xml:space="preserve">sarà disputata </w:t>
      </w:r>
      <w:r w:rsidRPr="009C4DD1">
        <w:rPr>
          <w:rFonts w:ascii="Arial" w:hAnsi="Arial" w:cs="Arial"/>
          <w:b/>
          <w:color w:val="002060"/>
          <w:sz w:val="22"/>
          <w:szCs w:val="22"/>
        </w:rPr>
        <w:t>SABATO 19/01/2019</w:t>
      </w:r>
      <w:r w:rsidRPr="009C4DD1">
        <w:rPr>
          <w:rFonts w:ascii="Arial" w:hAnsi="Arial" w:cs="Arial"/>
          <w:color w:val="002060"/>
          <w:sz w:val="22"/>
          <w:szCs w:val="22"/>
        </w:rPr>
        <w:t xml:space="preserve"> alle </w:t>
      </w:r>
      <w:r w:rsidRPr="009C4DD1">
        <w:rPr>
          <w:rFonts w:ascii="Arial" w:hAnsi="Arial" w:cs="Arial"/>
          <w:b/>
          <w:color w:val="002060"/>
          <w:sz w:val="22"/>
          <w:szCs w:val="22"/>
        </w:rPr>
        <w:t>ore 15:30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0111BF19" w14:textId="77777777" w:rsidR="006D4DC4" w:rsidRPr="009C4DD1" w:rsidRDefault="006D4DC4" w:rsidP="006D4DC4">
      <w:pPr>
        <w:pStyle w:val="TITOLOPRINC"/>
        <w:divId w:val="527259509"/>
        <w:rPr>
          <w:color w:val="002060"/>
        </w:rPr>
      </w:pPr>
      <w:r w:rsidRPr="009C4DD1">
        <w:rPr>
          <w:color w:val="002060"/>
        </w:rPr>
        <w:t>RISULTATI</w:t>
      </w:r>
    </w:p>
    <w:p w14:paraId="20DCCB4B" w14:textId="77777777" w:rsidR="006D4DC4" w:rsidRPr="009C4DD1" w:rsidRDefault="006D4DC4" w:rsidP="006D4DC4">
      <w:pPr>
        <w:pStyle w:val="breakline"/>
        <w:divId w:val="527259509"/>
        <w:rPr>
          <w:color w:val="002060"/>
        </w:rPr>
      </w:pPr>
    </w:p>
    <w:p w14:paraId="516FD257" w14:textId="77777777" w:rsidR="006D4DC4" w:rsidRPr="009C4DD1" w:rsidRDefault="006D4DC4" w:rsidP="006D4DC4">
      <w:pPr>
        <w:pStyle w:val="SOTTOTITOLOCAMPIONATO1"/>
        <w:divId w:val="527259509"/>
        <w:rPr>
          <w:color w:val="002060"/>
        </w:rPr>
      </w:pPr>
      <w:r w:rsidRPr="009C4DD1">
        <w:rPr>
          <w:color w:val="002060"/>
        </w:rPr>
        <w:t>RISULTATI UFFICIALI GARE DEL 11/01/2019</w:t>
      </w:r>
    </w:p>
    <w:p w14:paraId="49E52DA2"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78146FB9"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465475D5"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3139C277"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0EFE2C" w14:textId="77777777" w:rsidR="006D4DC4" w:rsidRPr="009C4DD1" w:rsidRDefault="006D4DC4" w:rsidP="00224F9C">
                  <w:pPr>
                    <w:pStyle w:val="HEADERTABELLA"/>
                    <w:rPr>
                      <w:color w:val="002060"/>
                    </w:rPr>
                  </w:pPr>
                  <w:r w:rsidRPr="009C4DD1">
                    <w:rPr>
                      <w:color w:val="002060"/>
                    </w:rPr>
                    <w:t>GIRONE A - 2 Giornata - R</w:t>
                  </w:r>
                </w:p>
              </w:tc>
            </w:tr>
            <w:tr w:rsidR="006D4DC4" w:rsidRPr="009C4DD1" w14:paraId="7FED340E"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E618F7" w14:textId="77777777" w:rsidR="006D4DC4" w:rsidRPr="009C4DD1" w:rsidRDefault="006D4DC4" w:rsidP="00224F9C">
                  <w:pPr>
                    <w:pStyle w:val="ROWTABELLA"/>
                    <w:rPr>
                      <w:color w:val="002060"/>
                    </w:rPr>
                  </w:pPr>
                  <w:r w:rsidRPr="009C4DD1">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586505" w14:textId="77777777" w:rsidR="006D4DC4" w:rsidRPr="009C4DD1" w:rsidRDefault="006D4DC4" w:rsidP="00224F9C">
                  <w:pPr>
                    <w:pStyle w:val="ROWTABELLA"/>
                    <w:rPr>
                      <w:color w:val="002060"/>
                    </w:rPr>
                  </w:pPr>
                  <w:r w:rsidRPr="009C4DD1">
                    <w:rPr>
                      <w:color w:val="002060"/>
                    </w:rPr>
                    <w:t>- OSTRENSE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282784" w14:textId="77777777" w:rsidR="006D4DC4" w:rsidRPr="009C4DD1" w:rsidRDefault="006D4DC4" w:rsidP="00224F9C">
                  <w:pPr>
                    <w:pStyle w:val="ROWTABELLA"/>
                    <w:jc w:val="center"/>
                    <w:rPr>
                      <w:color w:val="002060"/>
                    </w:rPr>
                  </w:pPr>
                  <w:r w:rsidRPr="009C4DD1">
                    <w:rPr>
                      <w:color w:val="002060"/>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80BD5B" w14:textId="77777777" w:rsidR="006D4DC4" w:rsidRPr="009C4DD1" w:rsidRDefault="006D4DC4" w:rsidP="00224F9C">
                  <w:pPr>
                    <w:pStyle w:val="ROWTABELLA"/>
                    <w:jc w:val="center"/>
                    <w:rPr>
                      <w:color w:val="002060"/>
                    </w:rPr>
                  </w:pPr>
                  <w:r w:rsidRPr="009C4DD1">
                    <w:rPr>
                      <w:color w:val="002060"/>
                    </w:rPr>
                    <w:t> </w:t>
                  </w:r>
                </w:p>
              </w:tc>
            </w:tr>
            <w:tr w:rsidR="006D4DC4" w:rsidRPr="009C4DD1" w14:paraId="12DCA87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F301C9" w14:textId="77777777" w:rsidR="006D4DC4" w:rsidRPr="009C4DD1" w:rsidRDefault="006D4DC4" w:rsidP="00224F9C">
                  <w:pPr>
                    <w:pStyle w:val="ROWTABELLA"/>
                    <w:rPr>
                      <w:color w:val="002060"/>
                    </w:rPr>
                  </w:pPr>
                  <w:r w:rsidRPr="009C4DD1">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A9849E0" w14:textId="77777777" w:rsidR="006D4DC4" w:rsidRPr="009C4DD1" w:rsidRDefault="006D4DC4" w:rsidP="00224F9C">
                  <w:pPr>
                    <w:pStyle w:val="ROWTABELLA"/>
                    <w:rPr>
                      <w:color w:val="002060"/>
                    </w:rPr>
                  </w:pPr>
                  <w:r w:rsidRPr="009C4DD1">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56BF4A" w14:textId="77777777" w:rsidR="006D4DC4" w:rsidRPr="009C4DD1" w:rsidRDefault="006D4DC4" w:rsidP="00224F9C">
                  <w:pPr>
                    <w:pStyle w:val="ROWTABELLA"/>
                    <w:jc w:val="center"/>
                    <w:rPr>
                      <w:color w:val="002060"/>
                    </w:rPr>
                  </w:pPr>
                  <w:r w:rsidRPr="009C4DD1">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F5341B" w14:textId="77777777" w:rsidR="006D4DC4" w:rsidRPr="009C4DD1" w:rsidRDefault="006D4DC4" w:rsidP="00224F9C">
                  <w:pPr>
                    <w:pStyle w:val="ROWTABELLA"/>
                    <w:jc w:val="center"/>
                    <w:rPr>
                      <w:color w:val="002060"/>
                    </w:rPr>
                  </w:pPr>
                  <w:r w:rsidRPr="009C4DD1">
                    <w:rPr>
                      <w:color w:val="002060"/>
                    </w:rPr>
                    <w:t> </w:t>
                  </w:r>
                </w:p>
              </w:tc>
            </w:tr>
            <w:tr w:rsidR="006D4DC4" w:rsidRPr="009C4DD1" w14:paraId="63B6DB3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375045" w14:textId="77777777" w:rsidR="006D4DC4" w:rsidRPr="009C4DD1" w:rsidRDefault="006D4DC4" w:rsidP="00224F9C">
                  <w:pPr>
                    <w:pStyle w:val="ROWTABELLA"/>
                    <w:rPr>
                      <w:color w:val="002060"/>
                    </w:rPr>
                  </w:pPr>
                  <w:r w:rsidRPr="009C4DD1">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0F30A6" w14:textId="77777777" w:rsidR="006D4DC4" w:rsidRPr="009C4DD1" w:rsidRDefault="006D4DC4" w:rsidP="00224F9C">
                  <w:pPr>
                    <w:pStyle w:val="ROWTABELLA"/>
                    <w:rPr>
                      <w:color w:val="002060"/>
                    </w:rPr>
                  </w:pPr>
                  <w:r w:rsidRPr="009C4DD1">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8CA1203" w14:textId="77777777" w:rsidR="006D4DC4" w:rsidRPr="009C4DD1" w:rsidRDefault="006D4DC4" w:rsidP="00224F9C">
                  <w:pPr>
                    <w:pStyle w:val="ROWTABELLA"/>
                    <w:jc w:val="center"/>
                    <w:rPr>
                      <w:color w:val="002060"/>
                    </w:rPr>
                  </w:pPr>
                  <w:r w:rsidRPr="009C4DD1">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B2208C1" w14:textId="77777777" w:rsidR="006D4DC4" w:rsidRPr="009C4DD1" w:rsidRDefault="006D4DC4" w:rsidP="00224F9C">
                  <w:pPr>
                    <w:pStyle w:val="ROWTABELLA"/>
                    <w:jc w:val="center"/>
                    <w:rPr>
                      <w:color w:val="002060"/>
                    </w:rPr>
                  </w:pPr>
                  <w:r w:rsidRPr="009C4DD1">
                    <w:rPr>
                      <w:color w:val="002060"/>
                    </w:rPr>
                    <w:t> </w:t>
                  </w:r>
                </w:p>
              </w:tc>
            </w:tr>
            <w:tr w:rsidR="006D4DC4" w:rsidRPr="009C4DD1" w14:paraId="3985B689"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9046D45" w14:textId="77777777" w:rsidR="006D4DC4" w:rsidRPr="009C4DD1" w:rsidRDefault="006D4DC4" w:rsidP="00224F9C">
                  <w:pPr>
                    <w:pStyle w:val="ROWTABELLA"/>
                    <w:rPr>
                      <w:color w:val="002060"/>
                    </w:rPr>
                  </w:pPr>
                  <w:r w:rsidRPr="009C4DD1">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9E0FB49" w14:textId="77777777" w:rsidR="006D4DC4" w:rsidRPr="009C4DD1" w:rsidRDefault="006D4DC4" w:rsidP="00224F9C">
                  <w:pPr>
                    <w:pStyle w:val="ROWTABELLA"/>
                    <w:rPr>
                      <w:color w:val="002060"/>
                    </w:rPr>
                  </w:pPr>
                  <w:r w:rsidRPr="009C4DD1">
                    <w:rPr>
                      <w:color w:val="002060"/>
                    </w:rP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14E5E2" w14:textId="77777777" w:rsidR="006D4DC4" w:rsidRPr="009C4DD1" w:rsidRDefault="006D4DC4" w:rsidP="00224F9C">
                  <w:pPr>
                    <w:pStyle w:val="ROWTABELLA"/>
                    <w:jc w:val="center"/>
                    <w:rPr>
                      <w:color w:val="002060"/>
                    </w:rPr>
                  </w:pPr>
                  <w:r w:rsidRPr="009C4DD1">
                    <w:rPr>
                      <w:color w:val="002060"/>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7C3B1B8" w14:textId="77777777" w:rsidR="006D4DC4" w:rsidRPr="009C4DD1" w:rsidRDefault="006D4DC4" w:rsidP="00224F9C">
                  <w:pPr>
                    <w:pStyle w:val="ROWTABELLA"/>
                    <w:jc w:val="center"/>
                    <w:rPr>
                      <w:color w:val="002060"/>
                    </w:rPr>
                  </w:pPr>
                  <w:r w:rsidRPr="009C4DD1">
                    <w:rPr>
                      <w:color w:val="002060"/>
                    </w:rPr>
                    <w:t> </w:t>
                  </w:r>
                </w:p>
              </w:tc>
            </w:tr>
            <w:tr w:rsidR="006D4DC4" w:rsidRPr="009C4DD1" w14:paraId="15B065F3"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9B885AD" w14:textId="77777777" w:rsidR="006D4DC4" w:rsidRPr="009C4DD1" w:rsidRDefault="006D4DC4" w:rsidP="00224F9C">
                  <w:pPr>
                    <w:pStyle w:val="ROWTABELLA"/>
                    <w:rPr>
                      <w:color w:val="002060"/>
                    </w:rPr>
                  </w:pPr>
                  <w:r w:rsidRPr="009C4DD1">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ED2ADF" w14:textId="77777777" w:rsidR="006D4DC4" w:rsidRPr="009C4DD1" w:rsidRDefault="006D4DC4" w:rsidP="00224F9C">
                  <w:pPr>
                    <w:pStyle w:val="ROWTABELLA"/>
                    <w:rPr>
                      <w:color w:val="002060"/>
                    </w:rPr>
                  </w:pPr>
                  <w:r w:rsidRPr="009C4DD1">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3926B81" w14:textId="77777777" w:rsidR="006D4DC4" w:rsidRPr="009C4DD1" w:rsidRDefault="006D4DC4" w:rsidP="00224F9C">
                  <w:pPr>
                    <w:pStyle w:val="ROWTABELLA"/>
                    <w:jc w:val="center"/>
                    <w:rPr>
                      <w:color w:val="002060"/>
                    </w:rPr>
                  </w:pPr>
                  <w:r w:rsidRPr="009C4DD1">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332FA12" w14:textId="77777777" w:rsidR="006D4DC4" w:rsidRPr="009C4DD1" w:rsidRDefault="006D4DC4" w:rsidP="00224F9C">
                  <w:pPr>
                    <w:pStyle w:val="ROWTABELLA"/>
                    <w:jc w:val="center"/>
                    <w:rPr>
                      <w:color w:val="002060"/>
                    </w:rPr>
                  </w:pPr>
                  <w:r w:rsidRPr="009C4DD1">
                    <w:rPr>
                      <w:color w:val="002060"/>
                    </w:rPr>
                    <w:t> </w:t>
                  </w:r>
                </w:p>
              </w:tc>
            </w:tr>
            <w:tr w:rsidR="006D4DC4" w:rsidRPr="009C4DD1" w14:paraId="4E38F65B"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43D3DA" w14:textId="77777777" w:rsidR="006D4DC4" w:rsidRPr="009C4DD1" w:rsidRDefault="006D4DC4" w:rsidP="00224F9C">
                  <w:pPr>
                    <w:pStyle w:val="ROWTABELLA"/>
                    <w:rPr>
                      <w:color w:val="002060"/>
                    </w:rPr>
                  </w:pPr>
                  <w:r w:rsidRPr="009C4DD1">
                    <w:rPr>
                      <w:color w:val="002060"/>
                    </w:rPr>
                    <w:t>SPORTLAND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230AFD" w14:textId="77777777" w:rsidR="006D4DC4" w:rsidRPr="009C4DD1" w:rsidRDefault="006D4DC4" w:rsidP="00224F9C">
                  <w:pPr>
                    <w:pStyle w:val="ROWTABELLA"/>
                    <w:rPr>
                      <w:color w:val="002060"/>
                    </w:rPr>
                  </w:pPr>
                  <w:r w:rsidRPr="009C4DD1">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697FFA" w14:textId="77777777" w:rsidR="006D4DC4" w:rsidRPr="009C4DD1" w:rsidRDefault="006D4DC4" w:rsidP="00224F9C">
                  <w:pPr>
                    <w:pStyle w:val="ROWTABELLA"/>
                    <w:jc w:val="center"/>
                    <w:rPr>
                      <w:color w:val="002060"/>
                    </w:rPr>
                  </w:pPr>
                  <w:r w:rsidRPr="009C4DD1">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D5F5B28" w14:textId="77777777" w:rsidR="006D4DC4" w:rsidRPr="009C4DD1" w:rsidRDefault="006D4DC4" w:rsidP="00224F9C">
                  <w:pPr>
                    <w:pStyle w:val="ROWTABELLA"/>
                    <w:jc w:val="center"/>
                    <w:rPr>
                      <w:color w:val="002060"/>
                    </w:rPr>
                  </w:pPr>
                  <w:r w:rsidRPr="009C4DD1">
                    <w:rPr>
                      <w:color w:val="002060"/>
                    </w:rPr>
                    <w:t> </w:t>
                  </w:r>
                </w:p>
              </w:tc>
            </w:tr>
            <w:tr w:rsidR="006D4DC4" w:rsidRPr="009C4DD1" w14:paraId="6697DC8A"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4FDF64" w14:textId="77777777" w:rsidR="006D4DC4" w:rsidRPr="009C4DD1" w:rsidRDefault="006D4DC4" w:rsidP="00224F9C">
                  <w:pPr>
                    <w:pStyle w:val="ROWTABELLA"/>
                    <w:rPr>
                      <w:color w:val="002060"/>
                    </w:rPr>
                  </w:pPr>
                  <w:r w:rsidRPr="009C4DD1">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39F377" w14:textId="77777777" w:rsidR="006D4DC4" w:rsidRPr="009C4DD1" w:rsidRDefault="006D4DC4" w:rsidP="00224F9C">
                  <w:pPr>
                    <w:pStyle w:val="ROWTABELLA"/>
                    <w:rPr>
                      <w:color w:val="002060"/>
                    </w:rPr>
                  </w:pPr>
                  <w:r w:rsidRPr="009C4DD1">
                    <w:rPr>
                      <w:color w:val="002060"/>
                    </w:rPr>
                    <w:t>- MONTALTO DI CUCCURANO CA5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3E0B0C" w14:textId="77777777" w:rsidR="006D4DC4" w:rsidRPr="009C4DD1" w:rsidRDefault="006D4DC4" w:rsidP="00224F9C">
                  <w:pPr>
                    <w:pStyle w:val="ROWTABELLA"/>
                    <w:jc w:val="center"/>
                    <w:rPr>
                      <w:color w:val="002060"/>
                    </w:rPr>
                  </w:pPr>
                  <w:r w:rsidRPr="009C4DD1">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3ABE01" w14:textId="77777777" w:rsidR="006D4DC4" w:rsidRPr="009C4DD1" w:rsidRDefault="006D4DC4" w:rsidP="00224F9C">
                  <w:pPr>
                    <w:pStyle w:val="ROWTABELLA"/>
                    <w:jc w:val="center"/>
                    <w:rPr>
                      <w:color w:val="002060"/>
                    </w:rPr>
                  </w:pPr>
                  <w:r w:rsidRPr="009C4DD1">
                    <w:rPr>
                      <w:color w:val="002060"/>
                    </w:rPr>
                    <w:t> </w:t>
                  </w:r>
                </w:p>
              </w:tc>
            </w:tr>
          </w:tbl>
          <w:p w14:paraId="6AF49277" w14:textId="77777777" w:rsidR="006D4DC4" w:rsidRPr="009C4DD1" w:rsidRDefault="006D4DC4" w:rsidP="00224F9C">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7F1BC9F3"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A3D47E" w14:textId="77777777" w:rsidR="006D4DC4" w:rsidRPr="009C4DD1" w:rsidRDefault="006D4DC4" w:rsidP="00224F9C">
                  <w:pPr>
                    <w:pStyle w:val="HEADERTABELLA"/>
                    <w:rPr>
                      <w:color w:val="002060"/>
                    </w:rPr>
                  </w:pPr>
                  <w:r w:rsidRPr="009C4DD1">
                    <w:rPr>
                      <w:color w:val="002060"/>
                    </w:rPr>
                    <w:t>GIRONE B - 2 Giornata - R</w:t>
                  </w:r>
                </w:p>
              </w:tc>
            </w:tr>
            <w:tr w:rsidR="006D4DC4" w:rsidRPr="009C4DD1" w14:paraId="0B99B672"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1F69DC" w14:textId="77777777" w:rsidR="006D4DC4" w:rsidRPr="009C4DD1" w:rsidRDefault="006D4DC4" w:rsidP="00224F9C">
                  <w:pPr>
                    <w:pStyle w:val="ROWTABELLA"/>
                    <w:rPr>
                      <w:color w:val="002060"/>
                    </w:rPr>
                  </w:pPr>
                  <w:r w:rsidRPr="009C4DD1">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2CFD0F" w14:textId="77777777" w:rsidR="006D4DC4" w:rsidRPr="009C4DD1" w:rsidRDefault="006D4DC4" w:rsidP="00224F9C">
                  <w:pPr>
                    <w:pStyle w:val="ROWTABELLA"/>
                    <w:rPr>
                      <w:color w:val="002060"/>
                    </w:rPr>
                  </w:pPr>
                  <w:r w:rsidRPr="009C4DD1">
                    <w:rPr>
                      <w:color w:val="002060"/>
                    </w:rPr>
                    <w:t>- C.U.S. MACERATA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F4DDA7" w14:textId="77777777" w:rsidR="006D4DC4" w:rsidRPr="009C4DD1" w:rsidRDefault="006D4DC4" w:rsidP="00224F9C">
                  <w:pPr>
                    <w:pStyle w:val="ROWTABELLA"/>
                    <w:jc w:val="center"/>
                    <w:rPr>
                      <w:color w:val="002060"/>
                    </w:rPr>
                  </w:pPr>
                  <w:r w:rsidRPr="009C4DD1">
                    <w:rPr>
                      <w:color w:val="002060"/>
                    </w:rP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E801CC" w14:textId="77777777" w:rsidR="006D4DC4" w:rsidRPr="009C4DD1" w:rsidRDefault="006D4DC4" w:rsidP="00224F9C">
                  <w:pPr>
                    <w:pStyle w:val="ROWTABELLA"/>
                    <w:jc w:val="center"/>
                    <w:rPr>
                      <w:color w:val="002060"/>
                    </w:rPr>
                  </w:pPr>
                  <w:r w:rsidRPr="009C4DD1">
                    <w:rPr>
                      <w:color w:val="002060"/>
                    </w:rPr>
                    <w:t> </w:t>
                  </w:r>
                </w:p>
              </w:tc>
            </w:tr>
            <w:tr w:rsidR="006D4DC4" w:rsidRPr="009C4DD1" w14:paraId="77CCE413"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2F8E3E5" w14:textId="77777777" w:rsidR="006D4DC4" w:rsidRPr="009C4DD1" w:rsidRDefault="006D4DC4" w:rsidP="00224F9C">
                  <w:pPr>
                    <w:pStyle w:val="ROWTABELLA"/>
                    <w:rPr>
                      <w:color w:val="002060"/>
                    </w:rPr>
                  </w:pPr>
                  <w:r w:rsidRPr="009C4DD1">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14B8FAC" w14:textId="77777777" w:rsidR="006D4DC4" w:rsidRPr="009C4DD1" w:rsidRDefault="006D4DC4" w:rsidP="00224F9C">
                  <w:pPr>
                    <w:pStyle w:val="ROWTABELLA"/>
                    <w:rPr>
                      <w:color w:val="002060"/>
                    </w:rPr>
                  </w:pPr>
                  <w:r w:rsidRPr="009C4DD1">
                    <w:rPr>
                      <w:color w:val="002060"/>
                    </w:rP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AD39E44" w14:textId="77777777" w:rsidR="006D4DC4" w:rsidRPr="009C4DD1" w:rsidRDefault="006D4DC4" w:rsidP="00224F9C">
                  <w:pPr>
                    <w:pStyle w:val="ROWTABELLA"/>
                    <w:jc w:val="center"/>
                    <w:rPr>
                      <w:color w:val="002060"/>
                    </w:rPr>
                  </w:pPr>
                  <w:r w:rsidRPr="009C4DD1">
                    <w:rPr>
                      <w:color w:val="002060"/>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36B55F1" w14:textId="77777777" w:rsidR="006D4DC4" w:rsidRPr="009C4DD1" w:rsidRDefault="006D4DC4" w:rsidP="00224F9C">
                  <w:pPr>
                    <w:pStyle w:val="ROWTABELLA"/>
                    <w:jc w:val="center"/>
                    <w:rPr>
                      <w:color w:val="002060"/>
                    </w:rPr>
                  </w:pPr>
                  <w:r w:rsidRPr="009C4DD1">
                    <w:rPr>
                      <w:color w:val="002060"/>
                    </w:rPr>
                    <w:t> </w:t>
                  </w:r>
                </w:p>
              </w:tc>
            </w:tr>
            <w:tr w:rsidR="006D4DC4" w:rsidRPr="009C4DD1" w14:paraId="551FA68F"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A56B1E7" w14:textId="77777777" w:rsidR="006D4DC4" w:rsidRPr="009C4DD1" w:rsidRDefault="006D4DC4" w:rsidP="00224F9C">
                  <w:pPr>
                    <w:pStyle w:val="ROWTABELLA"/>
                    <w:rPr>
                      <w:color w:val="002060"/>
                    </w:rPr>
                  </w:pPr>
                  <w:r w:rsidRPr="009C4DD1">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F3AE47" w14:textId="77777777" w:rsidR="006D4DC4" w:rsidRPr="009C4DD1" w:rsidRDefault="006D4DC4" w:rsidP="00224F9C">
                  <w:pPr>
                    <w:pStyle w:val="ROWTABELLA"/>
                    <w:rPr>
                      <w:color w:val="002060"/>
                    </w:rPr>
                  </w:pPr>
                  <w:r w:rsidRPr="009C4DD1">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171BEF3" w14:textId="77777777" w:rsidR="006D4DC4" w:rsidRPr="009C4DD1" w:rsidRDefault="006D4DC4" w:rsidP="00224F9C">
                  <w:pPr>
                    <w:pStyle w:val="ROWTABELLA"/>
                    <w:jc w:val="center"/>
                    <w:rPr>
                      <w:color w:val="002060"/>
                    </w:rPr>
                  </w:pPr>
                  <w:r w:rsidRPr="009C4DD1">
                    <w:rPr>
                      <w:color w:val="002060"/>
                    </w:rPr>
                    <w:t>9 - 7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3B72BFE" w14:textId="77777777" w:rsidR="006D4DC4" w:rsidRPr="009C4DD1" w:rsidRDefault="006D4DC4" w:rsidP="00224F9C">
                  <w:pPr>
                    <w:pStyle w:val="ROWTABELLA"/>
                    <w:jc w:val="center"/>
                    <w:rPr>
                      <w:color w:val="002060"/>
                    </w:rPr>
                  </w:pPr>
                  <w:r w:rsidRPr="009C4DD1">
                    <w:rPr>
                      <w:color w:val="002060"/>
                    </w:rPr>
                    <w:t> </w:t>
                  </w:r>
                </w:p>
              </w:tc>
            </w:tr>
            <w:tr w:rsidR="006D4DC4" w:rsidRPr="009C4DD1" w14:paraId="07F1E716"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459C62" w14:textId="77777777" w:rsidR="006D4DC4" w:rsidRPr="009C4DD1" w:rsidRDefault="006D4DC4" w:rsidP="00224F9C">
                  <w:pPr>
                    <w:pStyle w:val="ROWTABELLA"/>
                    <w:rPr>
                      <w:color w:val="002060"/>
                    </w:rPr>
                  </w:pPr>
                  <w:r w:rsidRPr="009C4DD1">
                    <w:rPr>
                      <w:color w:val="002060"/>
                    </w:rPr>
                    <w:t>(1) 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8D2CAD" w14:textId="77777777" w:rsidR="006D4DC4" w:rsidRPr="009C4DD1" w:rsidRDefault="006D4DC4" w:rsidP="00224F9C">
                  <w:pPr>
                    <w:pStyle w:val="ROWTABELLA"/>
                    <w:rPr>
                      <w:color w:val="002060"/>
                    </w:rPr>
                  </w:pPr>
                  <w:r w:rsidRPr="009C4DD1">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F7B0DB" w14:textId="77777777" w:rsidR="006D4DC4" w:rsidRPr="009C4DD1" w:rsidRDefault="006D4DC4" w:rsidP="00224F9C">
                  <w:pPr>
                    <w:pStyle w:val="ROWTABELLA"/>
                    <w:jc w:val="center"/>
                    <w:rPr>
                      <w:color w:val="002060"/>
                    </w:rPr>
                  </w:pPr>
                  <w:r w:rsidRPr="009C4DD1">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488A63" w14:textId="77777777" w:rsidR="006D4DC4" w:rsidRPr="009C4DD1" w:rsidRDefault="006D4DC4" w:rsidP="00224F9C">
                  <w:pPr>
                    <w:pStyle w:val="ROWTABELLA"/>
                    <w:jc w:val="center"/>
                    <w:rPr>
                      <w:color w:val="002060"/>
                    </w:rPr>
                  </w:pPr>
                  <w:r w:rsidRPr="009C4DD1">
                    <w:rPr>
                      <w:color w:val="002060"/>
                    </w:rPr>
                    <w:t> </w:t>
                  </w:r>
                </w:p>
              </w:tc>
            </w:tr>
            <w:tr w:rsidR="006D4DC4" w:rsidRPr="009C4DD1" w14:paraId="07C4B226"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63AF8C7" w14:textId="77777777" w:rsidR="006D4DC4" w:rsidRPr="009C4DD1" w:rsidRDefault="006D4DC4" w:rsidP="00224F9C">
                  <w:pPr>
                    <w:pStyle w:val="ROWTABELLA"/>
                    <w:rPr>
                      <w:color w:val="002060"/>
                    </w:rPr>
                  </w:pPr>
                  <w:r w:rsidRPr="009C4DD1">
                    <w:rPr>
                      <w:color w:val="002060"/>
                    </w:rPr>
                    <w:t>ILL.PA.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66D690" w14:textId="77777777" w:rsidR="006D4DC4" w:rsidRPr="009C4DD1" w:rsidRDefault="006D4DC4" w:rsidP="00224F9C">
                  <w:pPr>
                    <w:pStyle w:val="ROWTABELLA"/>
                    <w:rPr>
                      <w:color w:val="002060"/>
                    </w:rPr>
                  </w:pPr>
                  <w:r w:rsidRPr="009C4DD1">
                    <w:rPr>
                      <w:color w:val="002060"/>
                    </w:rPr>
                    <w:t>- CERRETO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423E36" w14:textId="77777777" w:rsidR="006D4DC4" w:rsidRPr="009C4DD1" w:rsidRDefault="006D4DC4" w:rsidP="00224F9C">
                  <w:pPr>
                    <w:pStyle w:val="ROWTABELLA"/>
                    <w:jc w:val="center"/>
                    <w:rPr>
                      <w:color w:val="002060"/>
                    </w:rPr>
                  </w:pPr>
                  <w:r w:rsidRPr="009C4DD1">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35966AC" w14:textId="77777777" w:rsidR="006D4DC4" w:rsidRPr="009C4DD1" w:rsidRDefault="006D4DC4" w:rsidP="00224F9C">
                  <w:pPr>
                    <w:pStyle w:val="ROWTABELLA"/>
                    <w:jc w:val="center"/>
                    <w:rPr>
                      <w:color w:val="002060"/>
                    </w:rPr>
                  </w:pPr>
                  <w:r w:rsidRPr="009C4DD1">
                    <w:rPr>
                      <w:color w:val="002060"/>
                    </w:rPr>
                    <w:t> </w:t>
                  </w:r>
                </w:p>
              </w:tc>
            </w:tr>
            <w:tr w:rsidR="006D4DC4" w:rsidRPr="009C4DD1" w14:paraId="7A3FA012"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FF3113B" w14:textId="77777777" w:rsidR="006D4DC4" w:rsidRPr="009C4DD1" w:rsidRDefault="006D4DC4" w:rsidP="00224F9C">
                  <w:pPr>
                    <w:pStyle w:val="ROWTABELLA"/>
                    <w:rPr>
                      <w:color w:val="002060"/>
                    </w:rPr>
                  </w:pPr>
                  <w:r w:rsidRPr="009C4DD1">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AE8CB77" w14:textId="77777777" w:rsidR="006D4DC4" w:rsidRPr="009C4DD1" w:rsidRDefault="006D4DC4" w:rsidP="00224F9C">
                  <w:pPr>
                    <w:pStyle w:val="ROWTABELLA"/>
                    <w:rPr>
                      <w:color w:val="002060"/>
                    </w:rPr>
                  </w:pPr>
                  <w:r w:rsidRPr="009C4DD1">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D27590" w14:textId="77777777" w:rsidR="006D4DC4" w:rsidRPr="009C4DD1" w:rsidRDefault="006D4DC4" w:rsidP="00224F9C">
                  <w:pPr>
                    <w:pStyle w:val="ROWTABELLA"/>
                    <w:jc w:val="center"/>
                    <w:rPr>
                      <w:color w:val="002060"/>
                    </w:rPr>
                  </w:pPr>
                  <w:r w:rsidRPr="009C4DD1">
                    <w:rPr>
                      <w:color w:val="002060"/>
                    </w:rP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F4ED48" w14:textId="77777777" w:rsidR="006D4DC4" w:rsidRPr="009C4DD1" w:rsidRDefault="006D4DC4" w:rsidP="00224F9C">
                  <w:pPr>
                    <w:pStyle w:val="ROWTABELLA"/>
                    <w:jc w:val="center"/>
                    <w:rPr>
                      <w:color w:val="002060"/>
                    </w:rPr>
                  </w:pPr>
                  <w:r w:rsidRPr="009C4DD1">
                    <w:rPr>
                      <w:color w:val="002060"/>
                    </w:rPr>
                    <w:t> </w:t>
                  </w:r>
                </w:p>
              </w:tc>
            </w:tr>
            <w:tr w:rsidR="006D4DC4" w:rsidRPr="009C4DD1" w14:paraId="5190B915"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ECC63A" w14:textId="77777777" w:rsidR="006D4DC4" w:rsidRPr="009C4DD1" w:rsidRDefault="006D4DC4" w:rsidP="00224F9C">
                  <w:pPr>
                    <w:pStyle w:val="ROWTABELLA"/>
                    <w:rPr>
                      <w:color w:val="002060"/>
                    </w:rPr>
                  </w:pPr>
                  <w:r w:rsidRPr="009C4DD1">
                    <w:rPr>
                      <w:color w:val="002060"/>
                    </w:rPr>
                    <w:t>NUOVA OTTRANO 98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7D8A4C" w14:textId="77777777" w:rsidR="006D4DC4" w:rsidRPr="009C4DD1" w:rsidRDefault="006D4DC4" w:rsidP="00224F9C">
                  <w:pPr>
                    <w:pStyle w:val="ROWTABELLA"/>
                    <w:rPr>
                      <w:color w:val="002060"/>
                    </w:rPr>
                  </w:pPr>
                  <w:r w:rsidRPr="009C4DD1">
                    <w:rPr>
                      <w:color w:val="002060"/>
                    </w:rPr>
                    <w:t>- AVENALE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2F3663" w14:textId="77777777" w:rsidR="006D4DC4" w:rsidRPr="009C4DD1" w:rsidRDefault="006D4DC4" w:rsidP="00224F9C">
                  <w:pPr>
                    <w:pStyle w:val="ROWTABELLA"/>
                    <w:jc w:val="center"/>
                    <w:rPr>
                      <w:color w:val="002060"/>
                    </w:rPr>
                  </w:pPr>
                  <w:r w:rsidRPr="009C4DD1">
                    <w:rPr>
                      <w:color w:val="002060"/>
                    </w:rP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465752" w14:textId="77777777" w:rsidR="006D4DC4" w:rsidRPr="009C4DD1" w:rsidRDefault="006D4DC4" w:rsidP="00224F9C">
                  <w:pPr>
                    <w:pStyle w:val="ROWTABELLA"/>
                    <w:jc w:val="center"/>
                    <w:rPr>
                      <w:color w:val="002060"/>
                    </w:rPr>
                  </w:pPr>
                  <w:r w:rsidRPr="009C4DD1">
                    <w:rPr>
                      <w:color w:val="002060"/>
                    </w:rPr>
                    <w:t> </w:t>
                  </w:r>
                </w:p>
              </w:tc>
            </w:tr>
            <w:tr w:rsidR="006D4DC4" w:rsidRPr="009C4DD1" w14:paraId="3BFB7A60"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381941BB" w14:textId="77777777" w:rsidR="006D4DC4" w:rsidRPr="009C4DD1" w:rsidRDefault="006D4DC4" w:rsidP="00224F9C">
                  <w:pPr>
                    <w:pStyle w:val="ROWTABELLA"/>
                    <w:rPr>
                      <w:color w:val="002060"/>
                    </w:rPr>
                  </w:pPr>
                  <w:r w:rsidRPr="009C4DD1">
                    <w:rPr>
                      <w:color w:val="002060"/>
                    </w:rPr>
                    <w:t>(1) - disputata il 12/01/2019</w:t>
                  </w:r>
                </w:p>
              </w:tc>
            </w:tr>
          </w:tbl>
          <w:p w14:paraId="39928DBE" w14:textId="77777777" w:rsidR="006D4DC4" w:rsidRPr="009C4DD1" w:rsidRDefault="006D4DC4" w:rsidP="00224F9C">
            <w:pPr>
              <w:rPr>
                <w:color w:val="002060"/>
              </w:rPr>
            </w:pPr>
          </w:p>
        </w:tc>
      </w:tr>
    </w:tbl>
    <w:p w14:paraId="313954FB"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4DC4" w:rsidRPr="009C4DD1" w14:paraId="2C41E6F2"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1C9B834E"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7DEA89" w14:textId="77777777" w:rsidR="006D4DC4" w:rsidRPr="009C4DD1" w:rsidRDefault="006D4DC4" w:rsidP="00224F9C">
                  <w:pPr>
                    <w:pStyle w:val="HEADERTABELLA"/>
                    <w:rPr>
                      <w:color w:val="002060"/>
                    </w:rPr>
                  </w:pPr>
                  <w:r w:rsidRPr="009C4DD1">
                    <w:rPr>
                      <w:color w:val="002060"/>
                    </w:rPr>
                    <w:t>GIRONE C - 2 Giornata - R</w:t>
                  </w:r>
                </w:p>
              </w:tc>
            </w:tr>
            <w:tr w:rsidR="006D4DC4" w:rsidRPr="009C4DD1" w14:paraId="749FF896"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0912CB" w14:textId="77777777" w:rsidR="006D4DC4" w:rsidRPr="009C4DD1" w:rsidRDefault="006D4DC4" w:rsidP="00224F9C">
                  <w:pPr>
                    <w:pStyle w:val="ROWTABELLA"/>
                    <w:rPr>
                      <w:color w:val="002060"/>
                    </w:rPr>
                  </w:pPr>
                  <w:r w:rsidRPr="009C4DD1">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22A5DA" w14:textId="77777777" w:rsidR="006D4DC4" w:rsidRPr="009C4DD1" w:rsidRDefault="006D4DC4" w:rsidP="00224F9C">
                  <w:pPr>
                    <w:pStyle w:val="ROWTABELLA"/>
                    <w:rPr>
                      <w:color w:val="002060"/>
                    </w:rPr>
                  </w:pPr>
                  <w:r w:rsidRPr="009C4DD1">
                    <w:rPr>
                      <w:color w:val="002060"/>
                    </w:rPr>
                    <w:t>- FUTSAL CAMPIGLIONE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4416734" w14:textId="77777777" w:rsidR="006D4DC4" w:rsidRPr="009C4DD1" w:rsidRDefault="006D4DC4" w:rsidP="00224F9C">
                  <w:pPr>
                    <w:pStyle w:val="ROWTABELLA"/>
                    <w:jc w:val="center"/>
                    <w:rPr>
                      <w:color w:val="002060"/>
                    </w:rPr>
                  </w:pPr>
                  <w:r w:rsidRPr="009C4DD1">
                    <w:rPr>
                      <w:color w:val="002060"/>
                    </w:rP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20E28C" w14:textId="77777777" w:rsidR="006D4DC4" w:rsidRPr="009C4DD1" w:rsidRDefault="006D4DC4" w:rsidP="00224F9C">
                  <w:pPr>
                    <w:pStyle w:val="ROWTABELLA"/>
                    <w:jc w:val="center"/>
                    <w:rPr>
                      <w:color w:val="002060"/>
                    </w:rPr>
                  </w:pPr>
                  <w:r w:rsidRPr="009C4DD1">
                    <w:rPr>
                      <w:color w:val="002060"/>
                    </w:rPr>
                    <w:t> </w:t>
                  </w:r>
                </w:p>
              </w:tc>
            </w:tr>
            <w:tr w:rsidR="006D4DC4" w:rsidRPr="009C4DD1" w14:paraId="54BA4484"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81089A1" w14:textId="77777777" w:rsidR="006D4DC4" w:rsidRPr="009C4DD1" w:rsidRDefault="006D4DC4" w:rsidP="00224F9C">
                  <w:pPr>
                    <w:pStyle w:val="ROWTABELLA"/>
                    <w:rPr>
                      <w:color w:val="002060"/>
                    </w:rPr>
                  </w:pPr>
                  <w:r w:rsidRPr="009C4DD1">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D7CB822" w14:textId="77777777" w:rsidR="006D4DC4" w:rsidRPr="009C4DD1" w:rsidRDefault="006D4DC4" w:rsidP="00224F9C">
                  <w:pPr>
                    <w:pStyle w:val="ROWTABELLA"/>
                    <w:rPr>
                      <w:color w:val="002060"/>
                    </w:rPr>
                  </w:pPr>
                  <w:r w:rsidRPr="009C4DD1">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4B0D79A" w14:textId="77777777" w:rsidR="006D4DC4" w:rsidRPr="009C4DD1" w:rsidRDefault="006D4DC4" w:rsidP="00224F9C">
                  <w:pPr>
                    <w:pStyle w:val="ROWTABELLA"/>
                    <w:jc w:val="center"/>
                    <w:rPr>
                      <w:color w:val="002060"/>
                    </w:rPr>
                  </w:pPr>
                  <w:r w:rsidRPr="009C4DD1">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4C1478" w14:textId="77777777" w:rsidR="006D4DC4" w:rsidRPr="009C4DD1" w:rsidRDefault="006D4DC4" w:rsidP="00224F9C">
                  <w:pPr>
                    <w:pStyle w:val="ROWTABELLA"/>
                    <w:jc w:val="center"/>
                    <w:rPr>
                      <w:color w:val="002060"/>
                    </w:rPr>
                  </w:pPr>
                  <w:r w:rsidRPr="009C4DD1">
                    <w:rPr>
                      <w:color w:val="002060"/>
                    </w:rPr>
                    <w:t> </w:t>
                  </w:r>
                </w:p>
              </w:tc>
            </w:tr>
            <w:tr w:rsidR="006D4DC4" w:rsidRPr="009C4DD1" w14:paraId="1BB6FAB6"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E35ECA" w14:textId="77777777" w:rsidR="006D4DC4" w:rsidRPr="009C4DD1" w:rsidRDefault="006D4DC4" w:rsidP="00224F9C">
                  <w:pPr>
                    <w:pStyle w:val="ROWTABELLA"/>
                    <w:rPr>
                      <w:color w:val="002060"/>
                    </w:rPr>
                  </w:pPr>
                  <w:r w:rsidRPr="009C4DD1">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5B80EE7" w14:textId="77777777" w:rsidR="006D4DC4" w:rsidRPr="009C4DD1" w:rsidRDefault="006D4DC4" w:rsidP="00224F9C">
                  <w:pPr>
                    <w:pStyle w:val="ROWTABELLA"/>
                    <w:rPr>
                      <w:color w:val="002060"/>
                    </w:rPr>
                  </w:pPr>
                  <w:r w:rsidRPr="009C4DD1">
                    <w:rPr>
                      <w:color w:val="002060"/>
                    </w:rPr>
                    <w:t>- REAL SAN GIORGIO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1206B24" w14:textId="77777777" w:rsidR="006D4DC4" w:rsidRPr="009C4DD1" w:rsidRDefault="006D4DC4" w:rsidP="00224F9C">
                  <w:pPr>
                    <w:pStyle w:val="ROWTABELLA"/>
                    <w:jc w:val="center"/>
                    <w:rPr>
                      <w:color w:val="002060"/>
                    </w:rPr>
                  </w:pPr>
                  <w:r w:rsidRPr="009C4DD1">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3BB18E5" w14:textId="77777777" w:rsidR="006D4DC4" w:rsidRPr="009C4DD1" w:rsidRDefault="006D4DC4" w:rsidP="00224F9C">
                  <w:pPr>
                    <w:pStyle w:val="ROWTABELLA"/>
                    <w:jc w:val="center"/>
                    <w:rPr>
                      <w:color w:val="002060"/>
                    </w:rPr>
                  </w:pPr>
                  <w:r w:rsidRPr="009C4DD1">
                    <w:rPr>
                      <w:color w:val="002060"/>
                    </w:rPr>
                    <w:t> </w:t>
                  </w:r>
                </w:p>
              </w:tc>
            </w:tr>
            <w:tr w:rsidR="006D4DC4" w:rsidRPr="009C4DD1" w14:paraId="0A1099DA"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BCD2B6" w14:textId="77777777" w:rsidR="006D4DC4" w:rsidRPr="009C4DD1" w:rsidRDefault="006D4DC4" w:rsidP="00224F9C">
                  <w:pPr>
                    <w:pStyle w:val="ROWTABELLA"/>
                    <w:rPr>
                      <w:color w:val="002060"/>
                    </w:rPr>
                  </w:pPr>
                  <w:r w:rsidRPr="009C4DD1">
                    <w:rPr>
                      <w:color w:val="002060"/>
                    </w:rPr>
                    <w:t>(1) 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7EC6B9B" w14:textId="77777777" w:rsidR="006D4DC4" w:rsidRPr="009C4DD1" w:rsidRDefault="006D4DC4" w:rsidP="00224F9C">
                  <w:pPr>
                    <w:pStyle w:val="ROWTABELLA"/>
                    <w:rPr>
                      <w:color w:val="002060"/>
                    </w:rPr>
                  </w:pPr>
                  <w:r w:rsidRPr="009C4DD1">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3E8EAD4" w14:textId="77777777" w:rsidR="006D4DC4" w:rsidRPr="009C4DD1" w:rsidRDefault="006D4DC4" w:rsidP="00224F9C">
                  <w:pPr>
                    <w:pStyle w:val="ROWTABELLA"/>
                    <w:jc w:val="center"/>
                    <w:rPr>
                      <w:color w:val="002060"/>
                    </w:rPr>
                  </w:pPr>
                  <w:r w:rsidRPr="009C4DD1">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985B8D5" w14:textId="77777777" w:rsidR="006D4DC4" w:rsidRPr="009C4DD1" w:rsidRDefault="006D4DC4" w:rsidP="00224F9C">
                  <w:pPr>
                    <w:pStyle w:val="ROWTABELLA"/>
                    <w:jc w:val="center"/>
                    <w:rPr>
                      <w:color w:val="002060"/>
                    </w:rPr>
                  </w:pPr>
                  <w:r w:rsidRPr="009C4DD1">
                    <w:rPr>
                      <w:color w:val="002060"/>
                    </w:rPr>
                    <w:t> </w:t>
                  </w:r>
                </w:p>
              </w:tc>
            </w:tr>
            <w:tr w:rsidR="006D4DC4" w:rsidRPr="009C4DD1" w14:paraId="3C48DF0F"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9EAE4D6" w14:textId="77777777" w:rsidR="006D4DC4" w:rsidRPr="009C4DD1" w:rsidRDefault="006D4DC4" w:rsidP="00224F9C">
                  <w:pPr>
                    <w:pStyle w:val="ROWTABELLA"/>
                    <w:rPr>
                      <w:color w:val="002060"/>
                    </w:rPr>
                  </w:pPr>
                  <w:r w:rsidRPr="009C4DD1">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59B8C4" w14:textId="77777777" w:rsidR="006D4DC4" w:rsidRPr="009C4DD1" w:rsidRDefault="006D4DC4" w:rsidP="00224F9C">
                  <w:pPr>
                    <w:pStyle w:val="ROWTABELLA"/>
                    <w:rPr>
                      <w:color w:val="002060"/>
                    </w:rPr>
                  </w:pPr>
                  <w:r w:rsidRPr="009C4DD1">
                    <w:rPr>
                      <w:color w:val="002060"/>
                    </w:rPr>
                    <w:t>- FUTSAL SANGIUSTESE A.R.L.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411F492" w14:textId="77777777" w:rsidR="006D4DC4" w:rsidRPr="009C4DD1" w:rsidRDefault="006D4DC4" w:rsidP="00224F9C">
                  <w:pPr>
                    <w:pStyle w:val="ROWTABELLA"/>
                    <w:jc w:val="center"/>
                    <w:rPr>
                      <w:color w:val="002060"/>
                    </w:rPr>
                  </w:pPr>
                  <w:r w:rsidRPr="009C4DD1">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FE055CF" w14:textId="77777777" w:rsidR="006D4DC4" w:rsidRPr="009C4DD1" w:rsidRDefault="006D4DC4" w:rsidP="00224F9C">
                  <w:pPr>
                    <w:pStyle w:val="ROWTABELLA"/>
                    <w:jc w:val="center"/>
                    <w:rPr>
                      <w:color w:val="002060"/>
                    </w:rPr>
                  </w:pPr>
                  <w:r w:rsidRPr="009C4DD1">
                    <w:rPr>
                      <w:color w:val="002060"/>
                    </w:rPr>
                    <w:t> </w:t>
                  </w:r>
                </w:p>
              </w:tc>
            </w:tr>
            <w:tr w:rsidR="006D4DC4" w:rsidRPr="009C4DD1" w14:paraId="3FE9499B"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A21BC3" w14:textId="77777777" w:rsidR="006D4DC4" w:rsidRPr="009C4DD1" w:rsidRDefault="006D4DC4" w:rsidP="00224F9C">
                  <w:pPr>
                    <w:pStyle w:val="ROWTABELLA"/>
                    <w:rPr>
                      <w:color w:val="002060"/>
                    </w:rPr>
                  </w:pPr>
                  <w:r w:rsidRPr="009C4DD1">
                    <w:rPr>
                      <w:color w:val="002060"/>
                    </w:rPr>
                    <w:t>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00FF576" w14:textId="77777777" w:rsidR="006D4DC4" w:rsidRPr="009C4DD1" w:rsidRDefault="006D4DC4" w:rsidP="00224F9C">
                  <w:pPr>
                    <w:pStyle w:val="ROWTABELLA"/>
                    <w:rPr>
                      <w:color w:val="002060"/>
                    </w:rPr>
                  </w:pPr>
                  <w:r w:rsidRPr="009C4DD1">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F487FBD" w14:textId="77777777" w:rsidR="006D4DC4" w:rsidRPr="009C4DD1" w:rsidRDefault="006D4DC4" w:rsidP="00224F9C">
                  <w:pPr>
                    <w:pStyle w:val="ROWTABELLA"/>
                    <w:jc w:val="center"/>
                    <w:rPr>
                      <w:color w:val="002060"/>
                    </w:rPr>
                  </w:pPr>
                  <w:r w:rsidRPr="009C4DD1">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B5967A0" w14:textId="77777777" w:rsidR="006D4DC4" w:rsidRPr="009C4DD1" w:rsidRDefault="006D4DC4" w:rsidP="00224F9C">
                  <w:pPr>
                    <w:pStyle w:val="ROWTABELLA"/>
                    <w:jc w:val="center"/>
                    <w:rPr>
                      <w:color w:val="002060"/>
                    </w:rPr>
                  </w:pPr>
                  <w:r w:rsidRPr="009C4DD1">
                    <w:rPr>
                      <w:color w:val="002060"/>
                    </w:rPr>
                    <w:t> </w:t>
                  </w:r>
                </w:p>
              </w:tc>
            </w:tr>
            <w:tr w:rsidR="006D4DC4" w:rsidRPr="009C4DD1" w14:paraId="6C6A2A47"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B98909" w14:textId="77777777" w:rsidR="006D4DC4" w:rsidRPr="009C4DD1" w:rsidRDefault="006D4DC4" w:rsidP="00224F9C">
                  <w:pPr>
                    <w:pStyle w:val="ROWTABELLA"/>
                    <w:rPr>
                      <w:color w:val="002060"/>
                    </w:rPr>
                  </w:pPr>
                  <w:r w:rsidRPr="009C4DD1">
                    <w:rPr>
                      <w:color w:val="002060"/>
                    </w:rP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CB1448" w14:textId="77777777" w:rsidR="006D4DC4" w:rsidRPr="009C4DD1" w:rsidRDefault="006D4DC4" w:rsidP="00224F9C">
                  <w:pPr>
                    <w:pStyle w:val="ROWTABELLA"/>
                    <w:rPr>
                      <w:color w:val="002060"/>
                    </w:rPr>
                  </w:pPr>
                  <w:r w:rsidRPr="009C4DD1">
                    <w:rPr>
                      <w:color w:val="002060"/>
                    </w:rPr>
                    <w:t>- BOCASTRUM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D5EB4B" w14:textId="77777777" w:rsidR="006D4DC4" w:rsidRPr="009C4DD1" w:rsidRDefault="006D4DC4" w:rsidP="00224F9C">
                  <w:pPr>
                    <w:pStyle w:val="ROWTABELLA"/>
                    <w:jc w:val="center"/>
                    <w:rPr>
                      <w:color w:val="002060"/>
                    </w:rPr>
                  </w:pPr>
                  <w:r w:rsidRPr="009C4DD1">
                    <w:rPr>
                      <w:color w:val="002060"/>
                    </w:rP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B06D9E" w14:textId="77777777" w:rsidR="006D4DC4" w:rsidRPr="009C4DD1" w:rsidRDefault="006D4DC4" w:rsidP="00224F9C">
                  <w:pPr>
                    <w:pStyle w:val="ROWTABELLA"/>
                    <w:jc w:val="center"/>
                    <w:rPr>
                      <w:color w:val="002060"/>
                    </w:rPr>
                  </w:pPr>
                  <w:r w:rsidRPr="009C4DD1">
                    <w:rPr>
                      <w:color w:val="002060"/>
                    </w:rPr>
                    <w:t> </w:t>
                  </w:r>
                </w:p>
              </w:tc>
            </w:tr>
            <w:tr w:rsidR="006D4DC4" w:rsidRPr="009C4DD1" w14:paraId="4653531E"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3FE4C481" w14:textId="77777777" w:rsidR="006D4DC4" w:rsidRPr="009C4DD1" w:rsidRDefault="006D4DC4" w:rsidP="00224F9C">
                  <w:pPr>
                    <w:pStyle w:val="ROWTABELLA"/>
                    <w:rPr>
                      <w:color w:val="002060"/>
                    </w:rPr>
                  </w:pPr>
                  <w:r w:rsidRPr="009C4DD1">
                    <w:rPr>
                      <w:color w:val="002060"/>
                    </w:rPr>
                    <w:t>(1) - disputata il 14/01/2019</w:t>
                  </w:r>
                </w:p>
              </w:tc>
            </w:tr>
          </w:tbl>
          <w:p w14:paraId="05A87FF7" w14:textId="77777777" w:rsidR="006D4DC4" w:rsidRPr="009C4DD1" w:rsidRDefault="006D4DC4" w:rsidP="00224F9C">
            <w:pPr>
              <w:rPr>
                <w:color w:val="002060"/>
              </w:rPr>
            </w:pPr>
          </w:p>
        </w:tc>
      </w:tr>
    </w:tbl>
    <w:p w14:paraId="77459EF0" w14:textId="77777777" w:rsidR="006D4DC4" w:rsidRPr="009C4DD1" w:rsidRDefault="006D4DC4" w:rsidP="006D4DC4">
      <w:pPr>
        <w:pStyle w:val="breakline"/>
        <w:divId w:val="527259509"/>
        <w:rPr>
          <w:color w:val="002060"/>
        </w:rPr>
      </w:pPr>
    </w:p>
    <w:p w14:paraId="44EF52E6" w14:textId="77777777" w:rsidR="006D4DC4" w:rsidRPr="009C4DD1" w:rsidRDefault="006D4DC4" w:rsidP="006D4DC4">
      <w:pPr>
        <w:pStyle w:val="breakline"/>
        <w:divId w:val="527259509"/>
        <w:rPr>
          <w:color w:val="002060"/>
        </w:rPr>
      </w:pPr>
    </w:p>
    <w:p w14:paraId="2C4C292F" w14:textId="77777777" w:rsidR="006D4DC4" w:rsidRPr="009C4DD1" w:rsidRDefault="006D4DC4" w:rsidP="006D4DC4">
      <w:pPr>
        <w:pStyle w:val="TITOLOPRINC"/>
        <w:divId w:val="527259509"/>
        <w:rPr>
          <w:color w:val="002060"/>
        </w:rPr>
      </w:pPr>
      <w:r w:rsidRPr="009C4DD1">
        <w:rPr>
          <w:color w:val="002060"/>
        </w:rPr>
        <w:t>GIUDICE SPORTIVO</w:t>
      </w:r>
    </w:p>
    <w:p w14:paraId="00D4AB92"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79C6BC0E" w14:textId="77777777" w:rsidR="006D4DC4" w:rsidRPr="009C4DD1" w:rsidRDefault="006D4DC4" w:rsidP="006D4DC4">
      <w:pPr>
        <w:pStyle w:val="titolo10"/>
        <w:divId w:val="527259509"/>
        <w:rPr>
          <w:color w:val="002060"/>
        </w:rPr>
      </w:pPr>
      <w:r w:rsidRPr="009C4DD1">
        <w:rPr>
          <w:color w:val="002060"/>
        </w:rPr>
        <w:t xml:space="preserve">GARE DEL 11/ 1/2019 </w:t>
      </w:r>
    </w:p>
    <w:p w14:paraId="582951E2"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44372697"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12D04061" w14:textId="77777777" w:rsidR="006D4DC4" w:rsidRPr="009C4DD1" w:rsidRDefault="006D4DC4" w:rsidP="006D4DC4">
      <w:pPr>
        <w:pStyle w:val="titolo3"/>
        <w:divId w:val="527259509"/>
        <w:rPr>
          <w:color w:val="002060"/>
        </w:rPr>
      </w:pPr>
      <w:r w:rsidRPr="009C4DD1">
        <w:rPr>
          <w:color w:val="002060"/>
        </w:rPr>
        <w:t xml:space="preserve">A CARICO DI SOCIETA' </w:t>
      </w:r>
    </w:p>
    <w:p w14:paraId="5A4294B1" w14:textId="77777777" w:rsidR="006D4DC4" w:rsidRPr="009C4DD1" w:rsidRDefault="006D4DC4" w:rsidP="006D4DC4">
      <w:pPr>
        <w:pStyle w:val="titolo20"/>
        <w:divId w:val="527259509"/>
        <w:rPr>
          <w:color w:val="002060"/>
        </w:rPr>
      </w:pPr>
      <w:r w:rsidRPr="009C4DD1">
        <w:rPr>
          <w:color w:val="002060"/>
        </w:rPr>
        <w:t xml:space="preserve">AMMENDA </w:t>
      </w:r>
    </w:p>
    <w:p w14:paraId="474F20C5"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Euro 100,00 REAL SAN GIORGIO </w:t>
      </w:r>
      <w:r w:rsidRPr="009C4DD1">
        <w:rPr>
          <w:color w:val="002060"/>
        </w:rPr>
        <w:br/>
        <w:t xml:space="preserve">Perché al termine della gara alcuni giocatori danneggiavano una panca dello spogliatoio. Si fa onere alla Società stessa di risarcire i danni, i quali verranno quantificati e liquidati in separata sede. </w:t>
      </w:r>
    </w:p>
    <w:p w14:paraId="41A8F092"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br/>
        <w:t xml:space="preserve">Euro 50,00 AMICI 84 </w:t>
      </w:r>
      <w:r w:rsidRPr="009C4DD1">
        <w:rPr>
          <w:color w:val="002060"/>
        </w:rPr>
        <w:br/>
        <w:t xml:space="preserve">Per essere lo spogliatoio dell'arbitro privo di chiave per chiudere la porta. </w:t>
      </w:r>
    </w:p>
    <w:p w14:paraId="0921E410" w14:textId="77777777" w:rsidR="006D4DC4" w:rsidRPr="009C4DD1" w:rsidRDefault="006D4DC4" w:rsidP="006D4DC4">
      <w:pPr>
        <w:pStyle w:val="titolo3"/>
        <w:divId w:val="527259509"/>
        <w:rPr>
          <w:color w:val="002060"/>
        </w:rPr>
      </w:pPr>
      <w:r w:rsidRPr="009C4DD1">
        <w:rPr>
          <w:color w:val="002060"/>
        </w:rPr>
        <w:lastRenderedPageBreak/>
        <w:t xml:space="preserve">A CARICO DIRIGENTI </w:t>
      </w:r>
    </w:p>
    <w:p w14:paraId="7436F72D" w14:textId="77777777" w:rsidR="006D4DC4" w:rsidRPr="009C4DD1" w:rsidRDefault="006D4DC4" w:rsidP="006D4DC4">
      <w:pPr>
        <w:pStyle w:val="titolo20"/>
        <w:divId w:val="527259509"/>
        <w:rPr>
          <w:color w:val="002060"/>
        </w:rPr>
      </w:pPr>
      <w:r w:rsidRPr="009C4DD1">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AF5D1B1" w14:textId="77777777" w:rsidTr="006D4DC4">
        <w:trPr>
          <w:divId w:val="527259509"/>
        </w:trPr>
        <w:tc>
          <w:tcPr>
            <w:tcW w:w="2200" w:type="dxa"/>
            <w:tcMar>
              <w:top w:w="20" w:type="dxa"/>
              <w:left w:w="20" w:type="dxa"/>
              <w:bottom w:w="20" w:type="dxa"/>
              <w:right w:w="20" w:type="dxa"/>
            </w:tcMar>
            <w:vAlign w:val="center"/>
          </w:tcPr>
          <w:p w14:paraId="7BB5707B" w14:textId="77777777" w:rsidR="006D4DC4" w:rsidRPr="009C4DD1" w:rsidRDefault="006D4DC4" w:rsidP="00224F9C">
            <w:pPr>
              <w:pStyle w:val="movimento"/>
              <w:rPr>
                <w:color w:val="002060"/>
              </w:rPr>
            </w:pPr>
            <w:r w:rsidRPr="009C4DD1">
              <w:rPr>
                <w:color w:val="002060"/>
              </w:rPr>
              <w:t>VIGNETTI PAOLO</w:t>
            </w:r>
          </w:p>
        </w:tc>
        <w:tc>
          <w:tcPr>
            <w:tcW w:w="2200" w:type="dxa"/>
            <w:tcMar>
              <w:top w:w="20" w:type="dxa"/>
              <w:left w:w="20" w:type="dxa"/>
              <w:bottom w:w="20" w:type="dxa"/>
              <w:right w:w="20" w:type="dxa"/>
            </w:tcMar>
            <w:vAlign w:val="center"/>
          </w:tcPr>
          <w:p w14:paraId="7AA917B1" w14:textId="77777777" w:rsidR="006D4DC4" w:rsidRPr="009C4DD1" w:rsidRDefault="006D4DC4" w:rsidP="00224F9C">
            <w:pPr>
              <w:pStyle w:val="movimento2"/>
              <w:rPr>
                <w:color w:val="002060"/>
              </w:rPr>
            </w:pPr>
            <w:r w:rsidRPr="009C4DD1">
              <w:rPr>
                <w:color w:val="002060"/>
              </w:rPr>
              <w:t xml:space="preserve">(FUTSAL FERMO S.C.) </w:t>
            </w:r>
          </w:p>
        </w:tc>
        <w:tc>
          <w:tcPr>
            <w:tcW w:w="800" w:type="dxa"/>
            <w:tcMar>
              <w:top w:w="20" w:type="dxa"/>
              <w:left w:w="20" w:type="dxa"/>
              <w:bottom w:w="20" w:type="dxa"/>
              <w:right w:w="20" w:type="dxa"/>
            </w:tcMar>
            <w:vAlign w:val="center"/>
          </w:tcPr>
          <w:p w14:paraId="43FEC8A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0638E8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6606455" w14:textId="77777777" w:rsidR="006D4DC4" w:rsidRPr="009C4DD1" w:rsidRDefault="006D4DC4" w:rsidP="00224F9C">
            <w:pPr>
              <w:pStyle w:val="movimento2"/>
              <w:rPr>
                <w:color w:val="002060"/>
              </w:rPr>
            </w:pPr>
            <w:r w:rsidRPr="009C4DD1">
              <w:rPr>
                <w:color w:val="002060"/>
              </w:rPr>
              <w:t> </w:t>
            </w:r>
          </w:p>
        </w:tc>
      </w:tr>
    </w:tbl>
    <w:p w14:paraId="237A51B6"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Per intervento inopportuno. Allontanato. </w:t>
      </w:r>
    </w:p>
    <w:p w14:paraId="269D87DD" w14:textId="77777777" w:rsidR="006D4DC4" w:rsidRPr="009C4DD1" w:rsidRDefault="006D4DC4" w:rsidP="006D4DC4">
      <w:pPr>
        <w:pStyle w:val="titolo3"/>
        <w:divId w:val="527259509"/>
        <w:rPr>
          <w:color w:val="002060"/>
        </w:rPr>
      </w:pPr>
      <w:r w:rsidRPr="009C4DD1">
        <w:rPr>
          <w:color w:val="002060"/>
        </w:rPr>
        <w:t xml:space="preserve">A CARICO DI ALLENATORI </w:t>
      </w:r>
    </w:p>
    <w:p w14:paraId="0471ED79" w14:textId="77777777" w:rsidR="006D4DC4" w:rsidRPr="009C4DD1" w:rsidRDefault="006D4DC4" w:rsidP="006D4DC4">
      <w:pPr>
        <w:pStyle w:val="titolo20"/>
        <w:divId w:val="527259509"/>
        <w:rPr>
          <w:color w:val="002060"/>
        </w:rPr>
      </w:pPr>
      <w:r w:rsidRPr="009C4DD1">
        <w:rPr>
          <w:color w:val="002060"/>
        </w:rPr>
        <w:t xml:space="preserve">SQUALIFICA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8F8D39F" w14:textId="77777777" w:rsidTr="006D4DC4">
        <w:trPr>
          <w:divId w:val="527259509"/>
        </w:trPr>
        <w:tc>
          <w:tcPr>
            <w:tcW w:w="2200" w:type="dxa"/>
            <w:tcMar>
              <w:top w:w="20" w:type="dxa"/>
              <w:left w:w="20" w:type="dxa"/>
              <w:bottom w:w="20" w:type="dxa"/>
              <w:right w:w="20" w:type="dxa"/>
            </w:tcMar>
            <w:vAlign w:val="center"/>
          </w:tcPr>
          <w:p w14:paraId="21AFF9AD" w14:textId="77777777" w:rsidR="006D4DC4" w:rsidRPr="009C4DD1" w:rsidRDefault="006D4DC4" w:rsidP="00224F9C">
            <w:pPr>
              <w:pStyle w:val="movimento"/>
              <w:rPr>
                <w:color w:val="002060"/>
              </w:rPr>
            </w:pPr>
            <w:r w:rsidRPr="009C4DD1">
              <w:rPr>
                <w:color w:val="002060"/>
              </w:rPr>
              <w:t>BAMBAGIONI MICHELE</w:t>
            </w:r>
          </w:p>
        </w:tc>
        <w:tc>
          <w:tcPr>
            <w:tcW w:w="2200" w:type="dxa"/>
            <w:tcMar>
              <w:top w:w="20" w:type="dxa"/>
              <w:left w:w="20" w:type="dxa"/>
              <w:bottom w:w="20" w:type="dxa"/>
              <w:right w:w="20" w:type="dxa"/>
            </w:tcMar>
            <w:vAlign w:val="center"/>
          </w:tcPr>
          <w:p w14:paraId="770A1698" w14:textId="77777777" w:rsidR="006D4DC4" w:rsidRPr="009C4DD1" w:rsidRDefault="006D4DC4" w:rsidP="00224F9C">
            <w:pPr>
              <w:pStyle w:val="movimento2"/>
              <w:rPr>
                <w:color w:val="002060"/>
              </w:rPr>
            </w:pPr>
            <w:r w:rsidRPr="009C4DD1">
              <w:rPr>
                <w:color w:val="002060"/>
              </w:rPr>
              <w:t xml:space="preserve">(AMICI DEL CENTROSOCIO SP.) </w:t>
            </w:r>
          </w:p>
        </w:tc>
        <w:tc>
          <w:tcPr>
            <w:tcW w:w="800" w:type="dxa"/>
            <w:tcMar>
              <w:top w:w="20" w:type="dxa"/>
              <w:left w:w="20" w:type="dxa"/>
              <w:bottom w:w="20" w:type="dxa"/>
              <w:right w:w="20" w:type="dxa"/>
            </w:tcMar>
            <w:vAlign w:val="center"/>
          </w:tcPr>
          <w:p w14:paraId="5911C0A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9179A43"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985B18A" w14:textId="77777777" w:rsidR="006D4DC4" w:rsidRPr="009C4DD1" w:rsidRDefault="006D4DC4" w:rsidP="00224F9C">
            <w:pPr>
              <w:pStyle w:val="movimento2"/>
              <w:rPr>
                <w:color w:val="002060"/>
              </w:rPr>
            </w:pPr>
            <w:r w:rsidRPr="009C4DD1">
              <w:rPr>
                <w:color w:val="002060"/>
              </w:rPr>
              <w:t> </w:t>
            </w:r>
          </w:p>
        </w:tc>
      </w:tr>
    </w:tbl>
    <w:p w14:paraId="5CDB6875"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4BEBE1B" w14:textId="77777777" w:rsidTr="006D4DC4">
        <w:trPr>
          <w:divId w:val="527259509"/>
        </w:trPr>
        <w:tc>
          <w:tcPr>
            <w:tcW w:w="2200" w:type="dxa"/>
            <w:tcMar>
              <w:top w:w="20" w:type="dxa"/>
              <w:left w:w="20" w:type="dxa"/>
              <w:bottom w:w="20" w:type="dxa"/>
              <w:right w:w="20" w:type="dxa"/>
            </w:tcMar>
            <w:vAlign w:val="center"/>
          </w:tcPr>
          <w:p w14:paraId="68432758" w14:textId="77777777" w:rsidR="006D4DC4" w:rsidRPr="009C4DD1" w:rsidRDefault="006D4DC4" w:rsidP="00224F9C">
            <w:pPr>
              <w:pStyle w:val="movimento"/>
              <w:rPr>
                <w:color w:val="002060"/>
              </w:rPr>
            </w:pPr>
            <w:r w:rsidRPr="009C4DD1">
              <w:rPr>
                <w:color w:val="002060"/>
              </w:rPr>
              <w:t>BACHETTI STEFANO</w:t>
            </w:r>
          </w:p>
        </w:tc>
        <w:tc>
          <w:tcPr>
            <w:tcW w:w="2200" w:type="dxa"/>
            <w:tcMar>
              <w:top w:w="20" w:type="dxa"/>
              <w:left w:w="20" w:type="dxa"/>
              <w:bottom w:w="20" w:type="dxa"/>
              <w:right w:w="20" w:type="dxa"/>
            </w:tcMar>
            <w:vAlign w:val="center"/>
          </w:tcPr>
          <w:p w14:paraId="734948D0"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5D7B385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B2D474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31481A6" w14:textId="77777777" w:rsidR="006D4DC4" w:rsidRPr="009C4DD1" w:rsidRDefault="006D4DC4" w:rsidP="00224F9C">
            <w:pPr>
              <w:pStyle w:val="movimento2"/>
              <w:rPr>
                <w:color w:val="002060"/>
              </w:rPr>
            </w:pPr>
            <w:r w:rsidRPr="009C4DD1">
              <w:rPr>
                <w:color w:val="002060"/>
              </w:rPr>
              <w:t> </w:t>
            </w:r>
          </w:p>
        </w:tc>
      </w:tr>
    </w:tbl>
    <w:p w14:paraId="548FF4F0"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Per comportamento non regolamentare. Allontanato. </w:t>
      </w:r>
    </w:p>
    <w:p w14:paraId="31B48104"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74C64A85" w14:textId="77777777" w:rsidR="006D4DC4" w:rsidRPr="009C4DD1" w:rsidRDefault="006D4DC4" w:rsidP="006D4DC4">
      <w:pPr>
        <w:pStyle w:val="titolo20"/>
        <w:divId w:val="527259509"/>
        <w:rPr>
          <w:color w:val="002060"/>
        </w:rPr>
      </w:pPr>
      <w:r w:rsidRPr="009C4DD1">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4142B40" w14:textId="77777777" w:rsidTr="006D4DC4">
        <w:trPr>
          <w:divId w:val="527259509"/>
        </w:trPr>
        <w:tc>
          <w:tcPr>
            <w:tcW w:w="2200" w:type="dxa"/>
            <w:tcMar>
              <w:top w:w="20" w:type="dxa"/>
              <w:left w:w="20" w:type="dxa"/>
              <w:bottom w:w="20" w:type="dxa"/>
              <w:right w:w="20" w:type="dxa"/>
            </w:tcMar>
            <w:vAlign w:val="center"/>
          </w:tcPr>
          <w:p w14:paraId="7625C8E0" w14:textId="77777777" w:rsidR="006D4DC4" w:rsidRPr="009C4DD1" w:rsidRDefault="006D4DC4" w:rsidP="00224F9C">
            <w:pPr>
              <w:pStyle w:val="movimento"/>
              <w:rPr>
                <w:color w:val="002060"/>
              </w:rPr>
            </w:pPr>
            <w:r w:rsidRPr="009C4DD1">
              <w:rPr>
                <w:color w:val="002060"/>
              </w:rPr>
              <w:t>BORDONI RICCARDO</w:t>
            </w:r>
          </w:p>
        </w:tc>
        <w:tc>
          <w:tcPr>
            <w:tcW w:w="2200" w:type="dxa"/>
            <w:tcMar>
              <w:top w:w="20" w:type="dxa"/>
              <w:left w:w="20" w:type="dxa"/>
              <w:bottom w:w="20" w:type="dxa"/>
              <w:right w:w="20" w:type="dxa"/>
            </w:tcMar>
            <w:vAlign w:val="center"/>
          </w:tcPr>
          <w:p w14:paraId="22981D42" w14:textId="77777777" w:rsidR="006D4DC4" w:rsidRPr="009C4DD1" w:rsidRDefault="006D4DC4" w:rsidP="00224F9C">
            <w:pPr>
              <w:pStyle w:val="movimento2"/>
              <w:rPr>
                <w:color w:val="002060"/>
              </w:rPr>
            </w:pPr>
            <w:r w:rsidRPr="009C4DD1">
              <w:rPr>
                <w:color w:val="002060"/>
              </w:rPr>
              <w:t xml:space="preserve">(REAL SAN GIORGIO) </w:t>
            </w:r>
          </w:p>
        </w:tc>
        <w:tc>
          <w:tcPr>
            <w:tcW w:w="800" w:type="dxa"/>
            <w:tcMar>
              <w:top w:w="20" w:type="dxa"/>
              <w:left w:w="20" w:type="dxa"/>
              <w:bottom w:w="20" w:type="dxa"/>
              <w:right w:w="20" w:type="dxa"/>
            </w:tcMar>
            <w:vAlign w:val="center"/>
          </w:tcPr>
          <w:p w14:paraId="40A7256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7528B4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4B5F8BC" w14:textId="77777777" w:rsidR="006D4DC4" w:rsidRPr="009C4DD1" w:rsidRDefault="006D4DC4" w:rsidP="00224F9C">
            <w:pPr>
              <w:pStyle w:val="movimento2"/>
              <w:rPr>
                <w:color w:val="002060"/>
              </w:rPr>
            </w:pPr>
            <w:r w:rsidRPr="009C4DD1">
              <w:rPr>
                <w:color w:val="002060"/>
              </w:rPr>
              <w:t> </w:t>
            </w:r>
          </w:p>
        </w:tc>
      </w:tr>
    </w:tbl>
    <w:p w14:paraId="04CBFFC2" w14:textId="77777777" w:rsidR="006D4DC4" w:rsidRPr="009C4DD1" w:rsidRDefault="006D4DC4" w:rsidP="006D4DC4">
      <w:pPr>
        <w:pStyle w:val="titolo20"/>
        <w:divId w:val="527259509"/>
        <w:rPr>
          <w:color w:val="002060"/>
        </w:rPr>
      </w:pPr>
      <w:r w:rsidRPr="009C4DD1">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11AA8D2" w14:textId="77777777" w:rsidTr="006D4DC4">
        <w:trPr>
          <w:divId w:val="527259509"/>
        </w:trPr>
        <w:tc>
          <w:tcPr>
            <w:tcW w:w="2200" w:type="dxa"/>
            <w:tcMar>
              <w:top w:w="20" w:type="dxa"/>
              <w:left w:w="20" w:type="dxa"/>
              <w:bottom w:w="20" w:type="dxa"/>
              <w:right w:w="20" w:type="dxa"/>
            </w:tcMar>
            <w:vAlign w:val="center"/>
          </w:tcPr>
          <w:p w14:paraId="211F7039" w14:textId="77777777" w:rsidR="006D4DC4" w:rsidRPr="009C4DD1" w:rsidRDefault="006D4DC4" w:rsidP="00224F9C">
            <w:pPr>
              <w:pStyle w:val="movimento"/>
              <w:rPr>
                <w:color w:val="002060"/>
              </w:rPr>
            </w:pPr>
            <w:r w:rsidRPr="009C4DD1">
              <w:rPr>
                <w:color w:val="002060"/>
              </w:rPr>
              <w:t>CIMINARI CLAUDIO</w:t>
            </w:r>
          </w:p>
        </w:tc>
        <w:tc>
          <w:tcPr>
            <w:tcW w:w="2200" w:type="dxa"/>
            <w:tcMar>
              <w:top w:w="20" w:type="dxa"/>
              <w:left w:w="20" w:type="dxa"/>
              <w:bottom w:w="20" w:type="dxa"/>
              <w:right w:w="20" w:type="dxa"/>
            </w:tcMar>
            <w:vAlign w:val="center"/>
          </w:tcPr>
          <w:p w14:paraId="4E20FDC4" w14:textId="77777777" w:rsidR="006D4DC4" w:rsidRPr="009C4DD1" w:rsidRDefault="006D4DC4" w:rsidP="00224F9C">
            <w:pPr>
              <w:pStyle w:val="movimento2"/>
              <w:rPr>
                <w:color w:val="002060"/>
              </w:rPr>
            </w:pPr>
            <w:r w:rsidRPr="009C4DD1">
              <w:rPr>
                <w:color w:val="002060"/>
              </w:rPr>
              <w:t xml:space="preserve">(ACLI AUDAX MONTECOSARO C5) </w:t>
            </w:r>
          </w:p>
        </w:tc>
        <w:tc>
          <w:tcPr>
            <w:tcW w:w="800" w:type="dxa"/>
            <w:tcMar>
              <w:top w:w="20" w:type="dxa"/>
              <w:left w:w="20" w:type="dxa"/>
              <w:bottom w:w="20" w:type="dxa"/>
              <w:right w:w="20" w:type="dxa"/>
            </w:tcMar>
            <w:vAlign w:val="center"/>
          </w:tcPr>
          <w:p w14:paraId="62B437D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6CF4C09" w14:textId="77777777" w:rsidR="006D4DC4" w:rsidRPr="009C4DD1" w:rsidRDefault="006D4DC4" w:rsidP="00224F9C">
            <w:pPr>
              <w:pStyle w:val="movimento"/>
              <w:rPr>
                <w:color w:val="002060"/>
              </w:rPr>
            </w:pPr>
            <w:r w:rsidRPr="009C4DD1">
              <w:rPr>
                <w:color w:val="002060"/>
              </w:rPr>
              <w:t>RAGAINI TOMMASO</w:t>
            </w:r>
          </w:p>
        </w:tc>
        <w:tc>
          <w:tcPr>
            <w:tcW w:w="2200" w:type="dxa"/>
            <w:tcMar>
              <w:top w:w="20" w:type="dxa"/>
              <w:left w:w="20" w:type="dxa"/>
              <w:bottom w:w="20" w:type="dxa"/>
              <w:right w:w="20" w:type="dxa"/>
            </w:tcMar>
            <w:vAlign w:val="center"/>
          </w:tcPr>
          <w:p w14:paraId="49A4C4B1" w14:textId="77777777" w:rsidR="006D4DC4" w:rsidRPr="009C4DD1" w:rsidRDefault="006D4DC4" w:rsidP="00224F9C">
            <w:pPr>
              <w:pStyle w:val="movimento2"/>
              <w:rPr>
                <w:color w:val="002060"/>
              </w:rPr>
            </w:pPr>
            <w:r w:rsidRPr="009C4DD1">
              <w:rPr>
                <w:color w:val="002060"/>
              </w:rPr>
              <w:t xml:space="preserve">(ATL URBINO C5 1999) </w:t>
            </w:r>
          </w:p>
        </w:tc>
      </w:tr>
      <w:tr w:rsidR="006D4DC4" w:rsidRPr="009C4DD1" w14:paraId="08DBEA65" w14:textId="77777777" w:rsidTr="006D4DC4">
        <w:trPr>
          <w:divId w:val="527259509"/>
        </w:trPr>
        <w:tc>
          <w:tcPr>
            <w:tcW w:w="2200" w:type="dxa"/>
            <w:tcMar>
              <w:top w:w="20" w:type="dxa"/>
              <w:left w:w="20" w:type="dxa"/>
              <w:bottom w:w="20" w:type="dxa"/>
              <w:right w:w="20" w:type="dxa"/>
            </w:tcMar>
            <w:vAlign w:val="center"/>
          </w:tcPr>
          <w:p w14:paraId="06CB570F" w14:textId="77777777" w:rsidR="006D4DC4" w:rsidRPr="009C4DD1" w:rsidRDefault="006D4DC4" w:rsidP="00224F9C">
            <w:pPr>
              <w:pStyle w:val="movimento"/>
              <w:rPr>
                <w:color w:val="002060"/>
              </w:rPr>
            </w:pPr>
            <w:r w:rsidRPr="009C4DD1">
              <w:rPr>
                <w:color w:val="002060"/>
              </w:rPr>
              <w:t>VALLORANI MATTEO</w:t>
            </w:r>
          </w:p>
        </w:tc>
        <w:tc>
          <w:tcPr>
            <w:tcW w:w="2200" w:type="dxa"/>
            <w:tcMar>
              <w:top w:w="20" w:type="dxa"/>
              <w:left w:w="20" w:type="dxa"/>
              <w:bottom w:w="20" w:type="dxa"/>
              <w:right w:w="20" w:type="dxa"/>
            </w:tcMar>
            <w:vAlign w:val="center"/>
          </w:tcPr>
          <w:p w14:paraId="41D79AF6" w14:textId="77777777" w:rsidR="006D4DC4" w:rsidRPr="009C4DD1" w:rsidRDefault="006D4DC4" w:rsidP="00224F9C">
            <w:pPr>
              <w:pStyle w:val="movimento2"/>
              <w:rPr>
                <w:color w:val="002060"/>
              </w:rPr>
            </w:pPr>
            <w:r w:rsidRPr="009C4DD1">
              <w:rPr>
                <w:color w:val="002060"/>
              </w:rPr>
              <w:t xml:space="preserve">(BOCASTRUM UNITED) </w:t>
            </w:r>
          </w:p>
        </w:tc>
        <w:tc>
          <w:tcPr>
            <w:tcW w:w="800" w:type="dxa"/>
            <w:tcMar>
              <w:top w:w="20" w:type="dxa"/>
              <w:left w:w="20" w:type="dxa"/>
              <w:bottom w:w="20" w:type="dxa"/>
              <w:right w:w="20" w:type="dxa"/>
            </w:tcMar>
            <w:vAlign w:val="center"/>
          </w:tcPr>
          <w:p w14:paraId="0760B84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489EDEF" w14:textId="77777777" w:rsidR="006D4DC4" w:rsidRPr="009C4DD1" w:rsidRDefault="006D4DC4" w:rsidP="00224F9C">
            <w:pPr>
              <w:pStyle w:val="movimento"/>
              <w:rPr>
                <w:color w:val="002060"/>
              </w:rPr>
            </w:pPr>
            <w:r w:rsidRPr="009C4DD1">
              <w:rPr>
                <w:color w:val="002060"/>
              </w:rPr>
              <w:t>NARCISI WILLIAM</w:t>
            </w:r>
          </w:p>
        </w:tc>
        <w:tc>
          <w:tcPr>
            <w:tcW w:w="2200" w:type="dxa"/>
            <w:tcMar>
              <w:top w:w="20" w:type="dxa"/>
              <w:left w:w="20" w:type="dxa"/>
              <w:bottom w:w="20" w:type="dxa"/>
              <w:right w:w="20" w:type="dxa"/>
            </w:tcMar>
            <w:vAlign w:val="center"/>
          </w:tcPr>
          <w:p w14:paraId="5A79AC82" w14:textId="77777777" w:rsidR="006D4DC4" w:rsidRPr="009C4DD1" w:rsidRDefault="006D4DC4" w:rsidP="00224F9C">
            <w:pPr>
              <w:pStyle w:val="movimento2"/>
              <w:rPr>
                <w:color w:val="002060"/>
              </w:rPr>
            </w:pPr>
            <w:r w:rsidRPr="009C4DD1">
              <w:rPr>
                <w:color w:val="002060"/>
              </w:rPr>
              <w:t xml:space="preserve">(MARTINSICURO SPORT) </w:t>
            </w:r>
          </w:p>
        </w:tc>
      </w:tr>
      <w:tr w:rsidR="006D4DC4" w:rsidRPr="009C4DD1" w14:paraId="3FF5B135" w14:textId="77777777" w:rsidTr="006D4DC4">
        <w:trPr>
          <w:divId w:val="527259509"/>
        </w:trPr>
        <w:tc>
          <w:tcPr>
            <w:tcW w:w="2200" w:type="dxa"/>
            <w:tcMar>
              <w:top w:w="20" w:type="dxa"/>
              <w:left w:w="20" w:type="dxa"/>
              <w:bottom w:w="20" w:type="dxa"/>
              <w:right w:w="20" w:type="dxa"/>
            </w:tcMar>
            <w:vAlign w:val="center"/>
          </w:tcPr>
          <w:p w14:paraId="77BBDF22" w14:textId="77777777" w:rsidR="006D4DC4" w:rsidRPr="009C4DD1" w:rsidRDefault="006D4DC4" w:rsidP="00224F9C">
            <w:pPr>
              <w:pStyle w:val="movimento"/>
              <w:rPr>
                <w:color w:val="002060"/>
              </w:rPr>
            </w:pPr>
            <w:r w:rsidRPr="009C4DD1">
              <w:rPr>
                <w:color w:val="002060"/>
              </w:rPr>
              <w:t>SAVCHUK VIKTOR</w:t>
            </w:r>
          </w:p>
        </w:tc>
        <w:tc>
          <w:tcPr>
            <w:tcW w:w="2200" w:type="dxa"/>
            <w:tcMar>
              <w:top w:w="20" w:type="dxa"/>
              <w:left w:w="20" w:type="dxa"/>
              <w:bottom w:w="20" w:type="dxa"/>
              <w:right w:w="20" w:type="dxa"/>
            </w:tcMar>
            <w:vAlign w:val="center"/>
          </w:tcPr>
          <w:p w14:paraId="7D6C0F43" w14:textId="77777777" w:rsidR="006D4DC4" w:rsidRPr="009C4DD1" w:rsidRDefault="006D4DC4" w:rsidP="00224F9C">
            <w:pPr>
              <w:pStyle w:val="movimento2"/>
              <w:rPr>
                <w:color w:val="002060"/>
              </w:rPr>
            </w:pPr>
            <w:r w:rsidRPr="009C4DD1">
              <w:rPr>
                <w:color w:val="002060"/>
              </w:rPr>
              <w:t xml:space="preserve">(MOSCOSI 2008) </w:t>
            </w:r>
          </w:p>
        </w:tc>
        <w:tc>
          <w:tcPr>
            <w:tcW w:w="800" w:type="dxa"/>
            <w:tcMar>
              <w:top w:w="20" w:type="dxa"/>
              <w:left w:w="20" w:type="dxa"/>
              <w:bottom w:w="20" w:type="dxa"/>
              <w:right w:w="20" w:type="dxa"/>
            </w:tcMar>
            <w:vAlign w:val="center"/>
          </w:tcPr>
          <w:p w14:paraId="35927D8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FE70F3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E409DE1" w14:textId="77777777" w:rsidR="006D4DC4" w:rsidRPr="009C4DD1" w:rsidRDefault="006D4DC4" w:rsidP="00224F9C">
            <w:pPr>
              <w:pStyle w:val="movimento2"/>
              <w:rPr>
                <w:color w:val="002060"/>
              </w:rPr>
            </w:pPr>
            <w:r w:rsidRPr="009C4DD1">
              <w:rPr>
                <w:color w:val="002060"/>
              </w:rPr>
              <w:t> </w:t>
            </w:r>
          </w:p>
        </w:tc>
      </w:tr>
    </w:tbl>
    <w:p w14:paraId="4F9C0A75"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3049F9EE" w14:textId="77777777" w:rsidR="006D4DC4" w:rsidRPr="009C4DD1" w:rsidRDefault="006D4DC4" w:rsidP="006D4DC4">
      <w:pPr>
        <w:pStyle w:val="titolo20"/>
        <w:divId w:val="527259509"/>
        <w:rPr>
          <w:color w:val="002060"/>
        </w:rPr>
      </w:pPr>
      <w:r w:rsidRPr="009C4DD1">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24F0944" w14:textId="77777777" w:rsidTr="006D4DC4">
        <w:trPr>
          <w:divId w:val="527259509"/>
        </w:trPr>
        <w:tc>
          <w:tcPr>
            <w:tcW w:w="2200" w:type="dxa"/>
            <w:tcMar>
              <w:top w:w="20" w:type="dxa"/>
              <w:left w:w="20" w:type="dxa"/>
              <w:bottom w:w="20" w:type="dxa"/>
              <w:right w:w="20" w:type="dxa"/>
            </w:tcMar>
            <w:vAlign w:val="center"/>
          </w:tcPr>
          <w:p w14:paraId="2105E79E" w14:textId="77777777" w:rsidR="006D4DC4" w:rsidRPr="009C4DD1" w:rsidRDefault="006D4DC4" w:rsidP="00224F9C">
            <w:pPr>
              <w:pStyle w:val="movimento"/>
              <w:rPr>
                <w:color w:val="002060"/>
              </w:rPr>
            </w:pPr>
            <w:r w:rsidRPr="009C4DD1">
              <w:rPr>
                <w:color w:val="002060"/>
              </w:rPr>
              <w:t>PERUCCI ALESSANDRO</w:t>
            </w:r>
          </w:p>
        </w:tc>
        <w:tc>
          <w:tcPr>
            <w:tcW w:w="2200" w:type="dxa"/>
            <w:tcMar>
              <w:top w:w="20" w:type="dxa"/>
              <w:left w:w="20" w:type="dxa"/>
              <w:bottom w:w="20" w:type="dxa"/>
              <w:right w:w="20" w:type="dxa"/>
            </w:tcMar>
            <w:vAlign w:val="center"/>
          </w:tcPr>
          <w:p w14:paraId="7A936F2A" w14:textId="77777777" w:rsidR="006D4DC4" w:rsidRPr="009C4DD1" w:rsidRDefault="006D4DC4" w:rsidP="00224F9C">
            <w:pPr>
              <w:pStyle w:val="movimento2"/>
              <w:rPr>
                <w:color w:val="002060"/>
              </w:rPr>
            </w:pPr>
            <w:r w:rsidRPr="009C4DD1">
              <w:rPr>
                <w:color w:val="002060"/>
              </w:rPr>
              <w:t xml:space="preserve">(ACLI MANTOVANI CALCIO A 5) </w:t>
            </w:r>
          </w:p>
        </w:tc>
        <w:tc>
          <w:tcPr>
            <w:tcW w:w="800" w:type="dxa"/>
            <w:tcMar>
              <w:top w:w="20" w:type="dxa"/>
              <w:left w:w="20" w:type="dxa"/>
              <w:bottom w:w="20" w:type="dxa"/>
              <w:right w:w="20" w:type="dxa"/>
            </w:tcMar>
            <w:vAlign w:val="center"/>
          </w:tcPr>
          <w:p w14:paraId="051C8523"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22C5254" w14:textId="77777777" w:rsidR="006D4DC4" w:rsidRPr="009C4DD1" w:rsidRDefault="006D4DC4" w:rsidP="00224F9C">
            <w:pPr>
              <w:pStyle w:val="movimento"/>
              <w:rPr>
                <w:color w:val="002060"/>
              </w:rPr>
            </w:pPr>
            <w:r w:rsidRPr="009C4DD1">
              <w:rPr>
                <w:color w:val="002060"/>
              </w:rPr>
              <w:t>EVANGELISTI FRANCESCO</w:t>
            </w:r>
          </w:p>
        </w:tc>
        <w:tc>
          <w:tcPr>
            <w:tcW w:w="2200" w:type="dxa"/>
            <w:tcMar>
              <w:top w:w="20" w:type="dxa"/>
              <w:left w:w="20" w:type="dxa"/>
              <w:bottom w:w="20" w:type="dxa"/>
              <w:right w:w="20" w:type="dxa"/>
            </w:tcMar>
            <w:vAlign w:val="center"/>
          </w:tcPr>
          <w:p w14:paraId="695F2659" w14:textId="77777777" w:rsidR="006D4DC4" w:rsidRPr="009C4DD1" w:rsidRDefault="006D4DC4" w:rsidP="00224F9C">
            <w:pPr>
              <w:pStyle w:val="movimento2"/>
              <w:rPr>
                <w:color w:val="002060"/>
              </w:rPr>
            </w:pPr>
            <w:r w:rsidRPr="009C4DD1">
              <w:rPr>
                <w:color w:val="002060"/>
              </w:rPr>
              <w:t xml:space="preserve">(ATL URBINO C5 1999) </w:t>
            </w:r>
          </w:p>
        </w:tc>
      </w:tr>
      <w:tr w:rsidR="006D4DC4" w:rsidRPr="009C4DD1" w14:paraId="4D6CDFA7" w14:textId="77777777" w:rsidTr="006D4DC4">
        <w:trPr>
          <w:divId w:val="527259509"/>
        </w:trPr>
        <w:tc>
          <w:tcPr>
            <w:tcW w:w="2200" w:type="dxa"/>
            <w:tcMar>
              <w:top w:w="20" w:type="dxa"/>
              <w:left w:w="20" w:type="dxa"/>
              <w:bottom w:w="20" w:type="dxa"/>
              <w:right w:w="20" w:type="dxa"/>
            </w:tcMar>
            <w:vAlign w:val="center"/>
          </w:tcPr>
          <w:p w14:paraId="2D231C84" w14:textId="77777777" w:rsidR="006D4DC4" w:rsidRPr="009C4DD1" w:rsidRDefault="006D4DC4" w:rsidP="00224F9C">
            <w:pPr>
              <w:pStyle w:val="movimento"/>
              <w:rPr>
                <w:color w:val="002060"/>
              </w:rPr>
            </w:pPr>
            <w:r w:rsidRPr="009C4DD1">
              <w:rPr>
                <w:color w:val="002060"/>
              </w:rPr>
              <w:t>FILIACI SERGIO</w:t>
            </w:r>
          </w:p>
        </w:tc>
        <w:tc>
          <w:tcPr>
            <w:tcW w:w="2200" w:type="dxa"/>
            <w:tcMar>
              <w:top w:w="20" w:type="dxa"/>
              <w:left w:w="20" w:type="dxa"/>
              <w:bottom w:w="20" w:type="dxa"/>
              <w:right w:w="20" w:type="dxa"/>
            </w:tcMar>
            <w:vAlign w:val="center"/>
          </w:tcPr>
          <w:p w14:paraId="3709D13E"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0EAD077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F047F88" w14:textId="77777777" w:rsidR="006D4DC4" w:rsidRPr="009C4DD1" w:rsidRDefault="006D4DC4" w:rsidP="00224F9C">
            <w:pPr>
              <w:pStyle w:val="movimento"/>
              <w:rPr>
                <w:color w:val="002060"/>
              </w:rPr>
            </w:pPr>
            <w:r w:rsidRPr="009C4DD1">
              <w:rPr>
                <w:color w:val="002060"/>
              </w:rPr>
              <w:t>CORIOLANI EMANUELE</w:t>
            </w:r>
          </w:p>
        </w:tc>
        <w:tc>
          <w:tcPr>
            <w:tcW w:w="2200" w:type="dxa"/>
            <w:tcMar>
              <w:top w:w="20" w:type="dxa"/>
              <w:left w:w="20" w:type="dxa"/>
              <w:bottom w:w="20" w:type="dxa"/>
              <w:right w:w="20" w:type="dxa"/>
            </w:tcMar>
            <w:vAlign w:val="center"/>
          </w:tcPr>
          <w:p w14:paraId="0A9D3E54" w14:textId="77777777" w:rsidR="006D4DC4" w:rsidRPr="009C4DD1" w:rsidRDefault="006D4DC4" w:rsidP="00224F9C">
            <w:pPr>
              <w:pStyle w:val="movimento2"/>
              <w:rPr>
                <w:color w:val="002060"/>
              </w:rPr>
            </w:pPr>
            <w:r w:rsidRPr="009C4DD1">
              <w:rPr>
                <w:color w:val="002060"/>
              </w:rPr>
              <w:t xml:space="preserve">(FUTSAL SANGIUSTESE A.R.L.) </w:t>
            </w:r>
          </w:p>
        </w:tc>
      </w:tr>
      <w:tr w:rsidR="006D4DC4" w:rsidRPr="009C4DD1" w14:paraId="17589856" w14:textId="77777777" w:rsidTr="006D4DC4">
        <w:trPr>
          <w:divId w:val="527259509"/>
        </w:trPr>
        <w:tc>
          <w:tcPr>
            <w:tcW w:w="2200" w:type="dxa"/>
            <w:tcMar>
              <w:top w:w="20" w:type="dxa"/>
              <w:left w:w="20" w:type="dxa"/>
              <w:bottom w:w="20" w:type="dxa"/>
              <w:right w:w="20" w:type="dxa"/>
            </w:tcMar>
            <w:vAlign w:val="center"/>
          </w:tcPr>
          <w:p w14:paraId="64CCD9EA" w14:textId="77777777" w:rsidR="006D4DC4" w:rsidRPr="009C4DD1" w:rsidRDefault="006D4DC4" w:rsidP="00224F9C">
            <w:pPr>
              <w:pStyle w:val="movimento"/>
              <w:rPr>
                <w:color w:val="002060"/>
              </w:rPr>
            </w:pPr>
            <w:r w:rsidRPr="009C4DD1">
              <w:rPr>
                <w:color w:val="002060"/>
              </w:rPr>
              <w:t>ARBUSTI NICHOLAS</w:t>
            </w:r>
          </w:p>
        </w:tc>
        <w:tc>
          <w:tcPr>
            <w:tcW w:w="2200" w:type="dxa"/>
            <w:tcMar>
              <w:top w:w="20" w:type="dxa"/>
              <w:left w:w="20" w:type="dxa"/>
              <w:bottom w:w="20" w:type="dxa"/>
              <w:right w:w="20" w:type="dxa"/>
            </w:tcMar>
            <w:vAlign w:val="center"/>
          </w:tcPr>
          <w:p w14:paraId="21D0D474" w14:textId="77777777" w:rsidR="006D4DC4" w:rsidRPr="009C4DD1" w:rsidRDefault="006D4DC4" w:rsidP="00224F9C">
            <w:pPr>
              <w:pStyle w:val="movimento2"/>
              <w:rPr>
                <w:color w:val="002060"/>
              </w:rPr>
            </w:pPr>
            <w:r w:rsidRPr="009C4DD1">
              <w:rPr>
                <w:color w:val="002060"/>
              </w:rPr>
              <w:t xml:space="preserve">(FUTSAL SILENZI) </w:t>
            </w:r>
          </w:p>
        </w:tc>
        <w:tc>
          <w:tcPr>
            <w:tcW w:w="800" w:type="dxa"/>
            <w:tcMar>
              <w:top w:w="20" w:type="dxa"/>
              <w:left w:w="20" w:type="dxa"/>
              <w:bottom w:w="20" w:type="dxa"/>
              <w:right w:w="20" w:type="dxa"/>
            </w:tcMar>
            <w:vAlign w:val="center"/>
          </w:tcPr>
          <w:p w14:paraId="637335F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5E9232F" w14:textId="77777777" w:rsidR="006D4DC4" w:rsidRPr="009C4DD1" w:rsidRDefault="006D4DC4" w:rsidP="00224F9C">
            <w:pPr>
              <w:pStyle w:val="movimento"/>
              <w:rPr>
                <w:color w:val="002060"/>
              </w:rPr>
            </w:pPr>
            <w:r w:rsidRPr="009C4DD1">
              <w:rPr>
                <w:color w:val="002060"/>
              </w:rPr>
              <w:t>CARBINI NICOLA</w:t>
            </w:r>
          </w:p>
        </w:tc>
        <w:tc>
          <w:tcPr>
            <w:tcW w:w="2200" w:type="dxa"/>
            <w:tcMar>
              <w:top w:w="20" w:type="dxa"/>
              <w:left w:w="20" w:type="dxa"/>
              <w:bottom w:w="20" w:type="dxa"/>
              <w:right w:w="20" w:type="dxa"/>
            </w:tcMar>
            <w:vAlign w:val="center"/>
          </w:tcPr>
          <w:p w14:paraId="6BF7AA99" w14:textId="77777777" w:rsidR="006D4DC4" w:rsidRPr="009C4DD1" w:rsidRDefault="006D4DC4" w:rsidP="00224F9C">
            <w:pPr>
              <w:pStyle w:val="movimento2"/>
              <w:rPr>
                <w:color w:val="002060"/>
              </w:rPr>
            </w:pPr>
            <w:r w:rsidRPr="009C4DD1">
              <w:rPr>
                <w:color w:val="002060"/>
              </w:rPr>
              <w:t xml:space="preserve">(MONTECAROTTO) </w:t>
            </w:r>
          </w:p>
        </w:tc>
      </w:tr>
    </w:tbl>
    <w:p w14:paraId="3CD8CC52"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7F4C0E8" w14:textId="77777777" w:rsidTr="006D4DC4">
        <w:trPr>
          <w:divId w:val="527259509"/>
        </w:trPr>
        <w:tc>
          <w:tcPr>
            <w:tcW w:w="2200" w:type="dxa"/>
            <w:tcMar>
              <w:top w:w="20" w:type="dxa"/>
              <w:left w:w="20" w:type="dxa"/>
              <w:bottom w:w="20" w:type="dxa"/>
              <w:right w:w="20" w:type="dxa"/>
            </w:tcMar>
            <w:vAlign w:val="center"/>
          </w:tcPr>
          <w:p w14:paraId="64233EA7" w14:textId="77777777" w:rsidR="006D4DC4" w:rsidRPr="009C4DD1" w:rsidRDefault="006D4DC4" w:rsidP="00224F9C">
            <w:pPr>
              <w:pStyle w:val="movimento"/>
              <w:rPr>
                <w:color w:val="002060"/>
              </w:rPr>
            </w:pPr>
            <w:r w:rsidRPr="009C4DD1">
              <w:rPr>
                <w:color w:val="002060"/>
              </w:rPr>
              <w:t>MARANGONI FRANCESCO</w:t>
            </w:r>
          </w:p>
        </w:tc>
        <w:tc>
          <w:tcPr>
            <w:tcW w:w="2200" w:type="dxa"/>
            <w:tcMar>
              <w:top w:w="20" w:type="dxa"/>
              <w:left w:w="20" w:type="dxa"/>
              <w:bottom w:w="20" w:type="dxa"/>
              <w:right w:w="20" w:type="dxa"/>
            </w:tcMar>
            <w:vAlign w:val="center"/>
          </w:tcPr>
          <w:p w14:paraId="372776D8" w14:textId="77777777" w:rsidR="006D4DC4" w:rsidRPr="009C4DD1" w:rsidRDefault="006D4DC4" w:rsidP="00224F9C">
            <w:pPr>
              <w:pStyle w:val="movimento2"/>
              <w:rPr>
                <w:color w:val="002060"/>
              </w:rPr>
            </w:pPr>
            <w:r w:rsidRPr="009C4DD1">
              <w:rPr>
                <w:color w:val="002060"/>
              </w:rPr>
              <w:t xml:space="preserve">(C.U.S. MACERATA CALCIO A5) </w:t>
            </w:r>
          </w:p>
        </w:tc>
        <w:tc>
          <w:tcPr>
            <w:tcW w:w="800" w:type="dxa"/>
            <w:tcMar>
              <w:top w:w="20" w:type="dxa"/>
              <w:left w:w="20" w:type="dxa"/>
              <w:bottom w:w="20" w:type="dxa"/>
              <w:right w:w="20" w:type="dxa"/>
            </w:tcMar>
            <w:vAlign w:val="center"/>
          </w:tcPr>
          <w:p w14:paraId="0006FEB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7662F1C" w14:textId="77777777" w:rsidR="006D4DC4" w:rsidRPr="009C4DD1" w:rsidRDefault="006D4DC4" w:rsidP="00224F9C">
            <w:pPr>
              <w:pStyle w:val="movimento"/>
              <w:rPr>
                <w:color w:val="002060"/>
              </w:rPr>
            </w:pPr>
            <w:r w:rsidRPr="009C4DD1">
              <w:rPr>
                <w:color w:val="002060"/>
              </w:rPr>
              <w:t>CASSANO ALESSIO</w:t>
            </w:r>
          </w:p>
        </w:tc>
        <w:tc>
          <w:tcPr>
            <w:tcW w:w="2200" w:type="dxa"/>
            <w:tcMar>
              <w:top w:w="20" w:type="dxa"/>
              <w:left w:w="20" w:type="dxa"/>
              <w:bottom w:w="20" w:type="dxa"/>
              <w:right w:w="20" w:type="dxa"/>
            </w:tcMar>
            <w:vAlign w:val="center"/>
          </w:tcPr>
          <w:p w14:paraId="162A1859" w14:textId="77777777" w:rsidR="006D4DC4" w:rsidRPr="009C4DD1" w:rsidRDefault="006D4DC4" w:rsidP="00224F9C">
            <w:pPr>
              <w:pStyle w:val="movimento2"/>
              <w:rPr>
                <w:color w:val="002060"/>
              </w:rPr>
            </w:pPr>
            <w:r w:rsidRPr="009C4DD1">
              <w:rPr>
                <w:color w:val="002060"/>
              </w:rPr>
              <w:t xml:space="preserve">(CASTELBELLINO CALCIO A 5) </w:t>
            </w:r>
          </w:p>
        </w:tc>
      </w:tr>
      <w:tr w:rsidR="006D4DC4" w:rsidRPr="009C4DD1" w14:paraId="0FC4239C" w14:textId="77777777" w:rsidTr="006D4DC4">
        <w:trPr>
          <w:divId w:val="527259509"/>
        </w:trPr>
        <w:tc>
          <w:tcPr>
            <w:tcW w:w="2200" w:type="dxa"/>
            <w:tcMar>
              <w:top w:w="20" w:type="dxa"/>
              <w:left w:w="20" w:type="dxa"/>
              <w:bottom w:w="20" w:type="dxa"/>
              <w:right w:w="20" w:type="dxa"/>
            </w:tcMar>
            <w:vAlign w:val="center"/>
          </w:tcPr>
          <w:p w14:paraId="3399756D" w14:textId="77777777" w:rsidR="006D4DC4" w:rsidRPr="009C4DD1" w:rsidRDefault="006D4DC4" w:rsidP="00224F9C">
            <w:pPr>
              <w:pStyle w:val="movimento"/>
              <w:rPr>
                <w:color w:val="002060"/>
              </w:rPr>
            </w:pPr>
            <w:r w:rsidRPr="009C4DD1">
              <w:rPr>
                <w:color w:val="002060"/>
              </w:rPr>
              <w:t>INNOCENZI JURI</w:t>
            </w:r>
          </w:p>
        </w:tc>
        <w:tc>
          <w:tcPr>
            <w:tcW w:w="2200" w:type="dxa"/>
            <w:tcMar>
              <w:top w:w="20" w:type="dxa"/>
              <w:left w:w="20" w:type="dxa"/>
              <w:bottom w:w="20" w:type="dxa"/>
              <w:right w:w="20" w:type="dxa"/>
            </w:tcMar>
            <w:vAlign w:val="center"/>
          </w:tcPr>
          <w:p w14:paraId="213A94B7" w14:textId="77777777" w:rsidR="006D4DC4" w:rsidRPr="009C4DD1" w:rsidRDefault="006D4DC4" w:rsidP="00224F9C">
            <w:pPr>
              <w:pStyle w:val="movimento2"/>
              <w:rPr>
                <w:color w:val="002060"/>
              </w:rPr>
            </w:pPr>
            <w:r w:rsidRPr="009C4DD1">
              <w:rPr>
                <w:color w:val="002060"/>
              </w:rPr>
              <w:t xml:space="preserve">(CERRETO CALCIO) </w:t>
            </w:r>
          </w:p>
        </w:tc>
        <w:tc>
          <w:tcPr>
            <w:tcW w:w="800" w:type="dxa"/>
            <w:tcMar>
              <w:top w:w="20" w:type="dxa"/>
              <w:left w:w="20" w:type="dxa"/>
              <w:bottom w:w="20" w:type="dxa"/>
              <w:right w:w="20" w:type="dxa"/>
            </w:tcMar>
            <w:vAlign w:val="center"/>
          </w:tcPr>
          <w:p w14:paraId="5F67FA3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2F6B944" w14:textId="77777777" w:rsidR="006D4DC4" w:rsidRPr="009C4DD1" w:rsidRDefault="006D4DC4" w:rsidP="00224F9C">
            <w:pPr>
              <w:pStyle w:val="movimento"/>
              <w:rPr>
                <w:color w:val="002060"/>
              </w:rPr>
            </w:pPr>
            <w:r w:rsidRPr="009C4DD1">
              <w:rPr>
                <w:color w:val="002060"/>
              </w:rPr>
              <w:t>POLI DOMENICO</w:t>
            </w:r>
          </w:p>
        </w:tc>
        <w:tc>
          <w:tcPr>
            <w:tcW w:w="2200" w:type="dxa"/>
            <w:tcMar>
              <w:top w:w="20" w:type="dxa"/>
              <w:left w:w="20" w:type="dxa"/>
              <w:bottom w:w="20" w:type="dxa"/>
              <w:right w:w="20" w:type="dxa"/>
            </w:tcMar>
            <w:vAlign w:val="center"/>
          </w:tcPr>
          <w:p w14:paraId="3E2E42C4" w14:textId="77777777" w:rsidR="006D4DC4" w:rsidRPr="009C4DD1" w:rsidRDefault="006D4DC4" w:rsidP="00224F9C">
            <w:pPr>
              <w:pStyle w:val="movimento2"/>
              <w:rPr>
                <w:color w:val="002060"/>
              </w:rPr>
            </w:pPr>
            <w:r w:rsidRPr="009C4DD1">
              <w:rPr>
                <w:color w:val="002060"/>
              </w:rPr>
              <w:t xml:space="preserve">(CSI STELLA A.S.D.) </w:t>
            </w:r>
          </w:p>
        </w:tc>
      </w:tr>
      <w:tr w:rsidR="006D4DC4" w:rsidRPr="009C4DD1" w14:paraId="60C5A4B4" w14:textId="77777777" w:rsidTr="006D4DC4">
        <w:trPr>
          <w:divId w:val="527259509"/>
        </w:trPr>
        <w:tc>
          <w:tcPr>
            <w:tcW w:w="2200" w:type="dxa"/>
            <w:tcMar>
              <w:top w:w="20" w:type="dxa"/>
              <w:left w:w="20" w:type="dxa"/>
              <w:bottom w:w="20" w:type="dxa"/>
              <w:right w:w="20" w:type="dxa"/>
            </w:tcMar>
            <w:vAlign w:val="center"/>
          </w:tcPr>
          <w:p w14:paraId="7296D94E" w14:textId="77777777" w:rsidR="006D4DC4" w:rsidRPr="009C4DD1" w:rsidRDefault="006D4DC4" w:rsidP="00224F9C">
            <w:pPr>
              <w:pStyle w:val="movimento"/>
              <w:rPr>
                <w:color w:val="002060"/>
              </w:rPr>
            </w:pPr>
            <w:r w:rsidRPr="009C4DD1">
              <w:rPr>
                <w:color w:val="002060"/>
              </w:rPr>
              <w:t>SABBATINI JOHNATAN</w:t>
            </w:r>
          </w:p>
        </w:tc>
        <w:tc>
          <w:tcPr>
            <w:tcW w:w="2200" w:type="dxa"/>
            <w:tcMar>
              <w:top w:w="20" w:type="dxa"/>
              <w:left w:w="20" w:type="dxa"/>
              <w:bottom w:w="20" w:type="dxa"/>
              <w:right w:w="20" w:type="dxa"/>
            </w:tcMar>
            <w:vAlign w:val="center"/>
          </w:tcPr>
          <w:p w14:paraId="201B8A09" w14:textId="77777777" w:rsidR="006D4DC4" w:rsidRPr="009C4DD1" w:rsidRDefault="006D4DC4" w:rsidP="00224F9C">
            <w:pPr>
              <w:pStyle w:val="movimento2"/>
              <w:rPr>
                <w:color w:val="002060"/>
              </w:rPr>
            </w:pPr>
            <w:r w:rsidRPr="009C4DD1">
              <w:rPr>
                <w:color w:val="002060"/>
              </w:rPr>
              <w:t xml:space="preserve">(HELVIA RECINA FUTSAL RECA) </w:t>
            </w:r>
          </w:p>
        </w:tc>
        <w:tc>
          <w:tcPr>
            <w:tcW w:w="800" w:type="dxa"/>
            <w:tcMar>
              <w:top w:w="20" w:type="dxa"/>
              <w:left w:w="20" w:type="dxa"/>
              <w:bottom w:w="20" w:type="dxa"/>
              <w:right w:w="20" w:type="dxa"/>
            </w:tcMar>
            <w:vAlign w:val="center"/>
          </w:tcPr>
          <w:p w14:paraId="5B8B491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980F98A" w14:textId="77777777" w:rsidR="006D4DC4" w:rsidRPr="009C4DD1" w:rsidRDefault="006D4DC4" w:rsidP="00224F9C">
            <w:pPr>
              <w:pStyle w:val="movimento"/>
              <w:rPr>
                <w:color w:val="002060"/>
              </w:rPr>
            </w:pPr>
            <w:r w:rsidRPr="009C4DD1">
              <w:rPr>
                <w:color w:val="002060"/>
              </w:rPr>
              <w:t>CASSISI JACOPO</w:t>
            </w:r>
          </w:p>
        </w:tc>
        <w:tc>
          <w:tcPr>
            <w:tcW w:w="2200" w:type="dxa"/>
            <w:tcMar>
              <w:top w:w="20" w:type="dxa"/>
              <w:left w:w="20" w:type="dxa"/>
              <w:bottom w:w="20" w:type="dxa"/>
              <w:right w:w="20" w:type="dxa"/>
            </w:tcMar>
            <w:vAlign w:val="center"/>
          </w:tcPr>
          <w:p w14:paraId="33F1DD5A" w14:textId="77777777" w:rsidR="006D4DC4" w:rsidRPr="009C4DD1" w:rsidRDefault="006D4DC4" w:rsidP="00224F9C">
            <w:pPr>
              <w:pStyle w:val="movimento2"/>
              <w:rPr>
                <w:color w:val="002060"/>
              </w:rPr>
            </w:pPr>
            <w:r w:rsidRPr="009C4DD1">
              <w:rPr>
                <w:color w:val="002060"/>
              </w:rPr>
              <w:t xml:space="preserve">(ILL.PA. CALCIO A 5) </w:t>
            </w:r>
          </w:p>
        </w:tc>
      </w:tr>
      <w:tr w:rsidR="006D4DC4" w:rsidRPr="009C4DD1" w14:paraId="6B83B75B" w14:textId="77777777" w:rsidTr="006D4DC4">
        <w:trPr>
          <w:divId w:val="527259509"/>
        </w:trPr>
        <w:tc>
          <w:tcPr>
            <w:tcW w:w="2200" w:type="dxa"/>
            <w:tcMar>
              <w:top w:w="20" w:type="dxa"/>
              <w:left w:w="20" w:type="dxa"/>
              <w:bottom w:w="20" w:type="dxa"/>
              <w:right w:w="20" w:type="dxa"/>
            </w:tcMar>
            <w:vAlign w:val="center"/>
          </w:tcPr>
          <w:p w14:paraId="194C7385" w14:textId="77777777" w:rsidR="006D4DC4" w:rsidRPr="009C4DD1" w:rsidRDefault="006D4DC4" w:rsidP="00224F9C">
            <w:pPr>
              <w:pStyle w:val="movimento"/>
              <w:rPr>
                <w:color w:val="002060"/>
              </w:rPr>
            </w:pPr>
            <w:r w:rsidRPr="009C4DD1">
              <w:rPr>
                <w:color w:val="002060"/>
              </w:rPr>
              <w:t>CACCHIONE CARMINE</w:t>
            </w:r>
          </w:p>
        </w:tc>
        <w:tc>
          <w:tcPr>
            <w:tcW w:w="2200" w:type="dxa"/>
            <w:tcMar>
              <w:top w:w="20" w:type="dxa"/>
              <w:left w:w="20" w:type="dxa"/>
              <w:bottom w:w="20" w:type="dxa"/>
              <w:right w:w="20" w:type="dxa"/>
            </w:tcMar>
            <w:vAlign w:val="center"/>
          </w:tcPr>
          <w:p w14:paraId="24F87EE6" w14:textId="77777777" w:rsidR="006D4DC4" w:rsidRPr="009C4DD1" w:rsidRDefault="006D4DC4" w:rsidP="00224F9C">
            <w:pPr>
              <w:pStyle w:val="movimento2"/>
              <w:rPr>
                <w:color w:val="002060"/>
              </w:rPr>
            </w:pPr>
            <w:r w:rsidRPr="009C4DD1">
              <w:rPr>
                <w:color w:val="002060"/>
              </w:rPr>
              <w:t xml:space="preserve">(VERBENA C5 ANCONA) </w:t>
            </w:r>
          </w:p>
        </w:tc>
        <w:tc>
          <w:tcPr>
            <w:tcW w:w="800" w:type="dxa"/>
            <w:tcMar>
              <w:top w:w="20" w:type="dxa"/>
              <w:left w:w="20" w:type="dxa"/>
              <w:bottom w:w="20" w:type="dxa"/>
              <w:right w:w="20" w:type="dxa"/>
            </w:tcMar>
            <w:vAlign w:val="center"/>
          </w:tcPr>
          <w:p w14:paraId="6C28FF4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BD5B90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1274B61" w14:textId="77777777" w:rsidR="006D4DC4" w:rsidRPr="009C4DD1" w:rsidRDefault="006D4DC4" w:rsidP="00224F9C">
            <w:pPr>
              <w:pStyle w:val="movimento2"/>
              <w:rPr>
                <w:color w:val="002060"/>
              </w:rPr>
            </w:pPr>
            <w:r w:rsidRPr="009C4DD1">
              <w:rPr>
                <w:color w:val="002060"/>
              </w:rPr>
              <w:t> </w:t>
            </w:r>
          </w:p>
        </w:tc>
      </w:tr>
    </w:tbl>
    <w:p w14:paraId="371E0636" w14:textId="77777777" w:rsidR="006D4DC4" w:rsidRPr="009C4DD1" w:rsidRDefault="006D4DC4" w:rsidP="006D4DC4">
      <w:pPr>
        <w:pStyle w:val="titolo20"/>
        <w:divId w:val="527259509"/>
        <w:rPr>
          <w:color w:val="002060"/>
        </w:rPr>
      </w:pPr>
      <w:r w:rsidRPr="009C4DD1">
        <w:rPr>
          <w:color w:val="002060"/>
        </w:rPr>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D376AE9" w14:textId="77777777" w:rsidTr="006D4DC4">
        <w:trPr>
          <w:divId w:val="527259509"/>
        </w:trPr>
        <w:tc>
          <w:tcPr>
            <w:tcW w:w="2200" w:type="dxa"/>
            <w:tcMar>
              <w:top w:w="20" w:type="dxa"/>
              <w:left w:w="20" w:type="dxa"/>
              <w:bottom w:w="20" w:type="dxa"/>
              <w:right w:w="20" w:type="dxa"/>
            </w:tcMar>
            <w:vAlign w:val="center"/>
          </w:tcPr>
          <w:p w14:paraId="15E10BAE" w14:textId="77777777" w:rsidR="006D4DC4" w:rsidRPr="009C4DD1" w:rsidRDefault="006D4DC4" w:rsidP="00224F9C">
            <w:pPr>
              <w:pStyle w:val="movimento"/>
              <w:rPr>
                <w:color w:val="002060"/>
              </w:rPr>
            </w:pPr>
            <w:r w:rsidRPr="009C4DD1">
              <w:rPr>
                <w:color w:val="002060"/>
              </w:rPr>
              <w:t>PIERLEONI GIULIO</w:t>
            </w:r>
          </w:p>
        </w:tc>
        <w:tc>
          <w:tcPr>
            <w:tcW w:w="2200" w:type="dxa"/>
            <w:tcMar>
              <w:top w:w="20" w:type="dxa"/>
              <w:left w:w="20" w:type="dxa"/>
              <w:bottom w:w="20" w:type="dxa"/>
              <w:right w:w="20" w:type="dxa"/>
            </w:tcMar>
            <w:vAlign w:val="center"/>
          </w:tcPr>
          <w:p w14:paraId="7589BF51" w14:textId="77777777" w:rsidR="006D4DC4" w:rsidRPr="009C4DD1" w:rsidRDefault="006D4DC4" w:rsidP="00224F9C">
            <w:pPr>
              <w:pStyle w:val="movimento2"/>
              <w:rPr>
                <w:color w:val="002060"/>
              </w:rPr>
            </w:pPr>
            <w:r w:rsidRPr="009C4DD1">
              <w:rPr>
                <w:color w:val="002060"/>
              </w:rPr>
              <w:t xml:space="preserve">(ATL URBINO C5 1999) </w:t>
            </w:r>
          </w:p>
        </w:tc>
        <w:tc>
          <w:tcPr>
            <w:tcW w:w="800" w:type="dxa"/>
            <w:tcMar>
              <w:top w:w="20" w:type="dxa"/>
              <w:left w:w="20" w:type="dxa"/>
              <w:bottom w:w="20" w:type="dxa"/>
              <w:right w:w="20" w:type="dxa"/>
            </w:tcMar>
            <w:vAlign w:val="center"/>
          </w:tcPr>
          <w:p w14:paraId="407D6D9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6E28B6F" w14:textId="77777777" w:rsidR="006D4DC4" w:rsidRPr="009C4DD1" w:rsidRDefault="006D4DC4" w:rsidP="00224F9C">
            <w:pPr>
              <w:pStyle w:val="movimento"/>
              <w:rPr>
                <w:color w:val="002060"/>
              </w:rPr>
            </w:pPr>
            <w:r w:rsidRPr="009C4DD1">
              <w:rPr>
                <w:color w:val="002060"/>
              </w:rPr>
              <w:t>PETROLATI MARCO</w:t>
            </w:r>
          </w:p>
        </w:tc>
        <w:tc>
          <w:tcPr>
            <w:tcW w:w="2200" w:type="dxa"/>
            <w:tcMar>
              <w:top w:w="20" w:type="dxa"/>
              <w:left w:w="20" w:type="dxa"/>
              <w:bottom w:w="20" w:type="dxa"/>
              <w:right w:w="20" w:type="dxa"/>
            </w:tcMar>
            <w:vAlign w:val="center"/>
          </w:tcPr>
          <w:p w14:paraId="5C0BD6AC" w14:textId="77777777" w:rsidR="006D4DC4" w:rsidRPr="009C4DD1" w:rsidRDefault="006D4DC4" w:rsidP="00224F9C">
            <w:pPr>
              <w:pStyle w:val="movimento2"/>
              <w:rPr>
                <w:color w:val="002060"/>
              </w:rPr>
            </w:pPr>
            <w:r w:rsidRPr="009C4DD1">
              <w:rPr>
                <w:color w:val="002060"/>
              </w:rPr>
              <w:t xml:space="preserve">(OSTRENSE) </w:t>
            </w:r>
          </w:p>
        </w:tc>
      </w:tr>
    </w:tbl>
    <w:p w14:paraId="620D5218" w14:textId="77777777" w:rsidR="006D4DC4" w:rsidRPr="009C4DD1" w:rsidRDefault="006D4DC4" w:rsidP="006D4DC4">
      <w:pPr>
        <w:pStyle w:val="titolo20"/>
        <w:divId w:val="527259509"/>
        <w:rPr>
          <w:color w:val="002060"/>
        </w:rPr>
      </w:pPr>
      <w:r w:rsidRPr="009C4DD1">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C60024B" w14:textId="77777777" w:rsidTr="006D4DC4">
        <w:trPr>
          <w:divId w:val="527259509"/>
        </w:trPr>
        <w:tc>
          <w:tcPr>
            <w:tcW w:w="2200" w:type="dxa"/>
            <w:tcMar>
              <w:top w:w="20" w:type="dxa"/>
              <w:left w:w="20" w:type="dxa"/>
              <w:bottom w:w="20" w:type="dxa"/>
              <w:right w:w="20" w:type="dxa"/>
            </w:tcMar>
            <w:vAlign w:val="center"/>
          </w:tcPr>
          <w:p w14:paraId="341360AD" w14:textId="77777777" w:rsidR="006D4DC4" w:rsidRPr="009C4DD1" w:rsidRDefault="006D4DC4" w:rsidP="00224F9C">
            <w:pPr>
              <w:pStyle w:val="movimento"/>
              <w:rPr>
                <w:color w:val="002060"/>
              </w:rPr>
            </w:pPr>
            <w:r w:rsidRPr="009C4DD1">
              <w:rPr>
                <w:color w:val="002060"/>
              </w:rPr>
              <w:t>CENTOCANTI FABIO</w:t>
            </w:r>
          </w:p>
        </w:tc>
        <w:tc>
          <w:tcPr>
            <w:tcW w:w="2200" w:type="dxa"/>
            <w:tcMar>
              <w:top w:w="20" w:type="dxa"/>
              <w:left w:w="20" w:type="dxa"/>
              <w:bottom w:w="20" w:type="dxa"/>
              <w:right w:w="20" w:type="dxa"/>
            </w:tcMar>
            <w:vAlign w:val="center"/>
          </w:tcPr>
          <w:p w14:paraId="66708D49" w14:textId="77777777" w:rsidR="006D4DC4" w:rsidRPr="009C4DD1" w:rsidRDefault="006D4DC4" w:rsidP="00224F9C">
            <w:pPr>
              <w:pStyle w:val="movimento2"/>
              <w:rPr>
                <w:color w:val="002060"/>
              </w:rPr>
            </w:pPr>
            <w:r w:rsidRPr="009C4DD1">
              <w:rPr>
                <w:color w:val="002060"/>
              </w:rPr>
              <w:t xml:space="preserve">(CERRETO CALCIO) </w:t>
            </w:r>
          </w:p>
        </w:tc>
        <w:tc>
          <w:tcPr>
            <w:tcW w:w="800" w:type="dxa"/>
            <w:tcMar>
              <w:top w:w="20" w:type="dxa"/>
              <w:left w:w="20" w:type="dxa"/>
              <w:bottom w:w="20" w:type="dxa"/>
              <w:right w:w="20" w:type="dxa"/>
            </w:tcMar>
            <w:vAlign w:val="center"/>
          </w:tcPr>
          <w:p w14:paraId="06E90B7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5692421" w14:textId="77777777" w:rsidR="006D4DC4" w:rsidRPr="009C4DD1" w:rsidRDefault="006D4DC4" w:rsidP="00224F9C">
            <w:pPr>
              <w:pStyle w:val="movimento"/>
              <w:rPr>
                <w:color w:val="002060"/>
              </w:rPr>
            </w:pPr>
            <w:r w:rsidRPr="009C4DD1">
              <w:rPr>
                <w:color w:val="002060"/>
              </w:rPr>
              <w:t>MESCHINI DAMIANO</w:t>
            </w:r>
          </w:p>
        </w:tc>
        <w:tc>
          <w:tcPr>
            <w:tcW w:w="2200" w:type="dxa"/>
            <w:tcMar>
              <w:top w:w="20" w:type="dxa"/>
              <w:left w:w="20" w:type="dxa"/>
              <w:bottom w:w="20" w:type="dxa"/>
              <w:right w:w="20" w:type="dxa"/>
            </w:tcMar>
            <w:vAlign w:val="center"/>
          </w:tcPr>
          <w:p w14:paraId="1D9BC84D" w14:textId="77777777" w:rsidR="006D4DC4" w:rsidRPr="009C4DD1" w:rsidRDefault="006D4DC4" w:rsidP="00224F9C">
            <w:pPr>
              <w:pStyle w:val="movimento2"/>
              <w:rPr>
                <w:color w:val="002060"/>
              </w:rPr>
            </w:pPr>
            <w:r w:rsidRPr="009C4DD1">
              <w:rPr>
                <w:color w:val="002060"/>
              </w:rPr>
              <w:t xml:space="preserve">(MOSCOSI 2008) </w:t>
            </w:r>
          </w:p>
        </w:tc>
      </w:tr>
    </w:tbl>
    <w:p w14:paraId="0A44ECAA"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515CF36" w14:textId="77777777" w:rsidTr="006D4DC4">
        <w:trPr>
          <w:divId w:val="527259509"/>
        </w:trPr>
        <w:tc>
          <w:tcPr>
            <w:tcW w:w="2200" w:type="dxa"/>
            <w:tcMar>
              <w:top w:w="20" w:type="dxa"/>
              <w:left w:w="20" w:type="dxa"/>
              <w:bottom w:w="20" w:type="dxa"/>
              <w:right w:w="20" w:type="dxa"/>
            </w:tcMar>
            <w:vAlign w:val="center"/>
          </w:tcPr>
          <w:p w14:paraId="1137DB26" w14:textId="77777777" w:rsidR="006D4DC4" w:rsidRPr="009C4DD1" w:rsidRDefault="006D4DC4" w:rsidP="00224F9C">
            <w:pPr>
              <w:pStyle w:val="movimento"/>
              <w:rPr>
                <w:color w:val="002060"/>
              </w:rPr>
            </w:pPr>
            <w:r w:rsidRPr="009C4DD1">
              <w:rPr>
                <w:color w:val="002060"/>
              </w:rPr>
              <w:t>BALDARELLI VALERIO</w:t>
            </w:r>
          </w:p>
        </w:tc>
        <w:tc>
          <w:tcPr>
            <w:tcW w:w="2200" w:type="dxa"/>
            <w:tcMar>
              <w:top w:w="20" w:type="dxa"/>
              <w:left w:w="20" w:type="dxa"/>
              <w:bottom w:w="20" w:type="dxa"/>
              <w:right w:w="20" w:type="dxa"/>
            </w:tcMar>
            <w:vAlign w:val="center"/>
          </w:tcPr>
          <w:p w14:paraId="26DF0CC9" w14:textId="77777777" w:rsidR="006D4DC4" w:rsidRPr="009C4DD1" w:rsidRDefault="006D4DC4" w:rsidP="00224F9C">
            <w:pPr>
              <w:pStyle w:val="movimento2"/>
              <w:rPr>
                <w:color w:val="002060"/>
              </w:rPr>
            </w:pPr>
            <w:r w:rsidRPr="009C4DD1">
              <w:rPr>
                <w:color w:val="002060"/>
              </w:rPr>
              <w:t xml:space="preserve">(AVIS ARCEVIA 1964) </w:t>
            </w:r>
          </w:p>
        </w:tc>
        <w:tc>
          <w:tcPr>
            <w:tcW w:w="800" w:type="dxa"/>
            <w:tcMar>
              <w:top w:w="20" w:type="dxa"/>
              <w:left w:w="20" w:type="dxa"/>
              <w:bottom w:w="20" w:type="dxa"/>
              <w:right w:w="20" w:type="dxa"/>
            </w:tcMar>
            <w:vAlign w:val="center"/>
          </w:tcPr>
          <w:p w14:paraId="55FA358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AE4C3A6" w14:textId="77777777" w:rsidR="006D4DC4" w:rsidRPr="009C4DD1" w:rsidRDefault="006D4DC4" w:rsidP="00224F9C">
            <w:pPr>
              <w:pStyle w:val="movimento"/>
              <w:rPr>
                <w:color w:val="002060"/>
              </w:rPr>
            </w:pPr>
            <w:r w:rsidRPr="009C4DD1">
              <w:rPr>
                <w:color w:val="002060"/>
              </w:rPr>
              <w:t>CIOTTI ALESSANDRO</w:t>
            </w:r>
          </w:p>
        </w:tc>
        <w:tc>
          <w:tcPr>
            <w:tcW w:w="2200" w:type="dxa"/>
            <w:tcMar>
              <w:top w:w="20" w:type="dxa"/>
              <w:left w:w="20" w:type="dxa"/>
              <w:bottom w:w="20" w:type="dxa"/>
              <w:right w:w="20" w:type="dxa"/>
            </w:tcMar>
            <w:vAlign w:val="center"/>
          </w:tcPr>
          <w:p w14:paraId="3532B350" w14:textId="77777777" w:rsidR="006D4DC4" w:rsidRPr="009C4DD1" w:rsidRDefault="006D4DC4" w:rsidP="00224F9C">
            <w:pPr>
              <w:pStyle w:val="movimento2"/>
              <w:rPr>
                <w:color w:val="002060"/>
              </w:rPr>
            </w:pPr>
            <w:r w:rsidRPr="009C4DD1">
              <w:rPr>
                <w:color w:val="002060"/>
              </w:rPr>
              <w:t xml:space="preserve">(BOCASTRUM UNITED) </w:t>
            </w:r>
          </w:p>
        </w:tc>
      </w:tr>
      <w:tr w:rsidR="006D4DC4" w:rsidRPr="009C4DD1" w14:paraId="0DA2F446" w14:textId="77777777" w:rsidTr="006D4DC4">
        <w:trPr>
          <w:divId w:val="527259509"/>
        </w:trPr>
        <w:tc>
          <w:tcPr>
            <w:tcW w:w="2200" w:type="dxa"/>
            <w:tcMar>
              <w:top w:w="20" w:type="dxa"/>
              <w:left w:w="20" w:type="dxa"/>
              <w:bottom w:w="20" w:type="dxa"/>
              <w:right w:w="20" w:type="dxa"/>
            </w:tcMar>
            <w:vAlign w:val="center"/>
          </w:tcPr>
          <w:p w14:paraId="60BB51F0" w14:textId="77777777" w:rsidR="006D4DC4" w:rsidRPr="009C4DD1" w:rsidRDefault="006D4DC4" w:rsidP="00224F9C">
            <w:pPr>
              <w:pStyle w:val="movimento"/>
              <w:rPr>
                <w:color w:val="002060"/>
              </w:rPr>
            </w:pPr>
            <w:r w:rsidRPr="009C4DD1">
              <w:rPr>
                <w:color w:val="002060"/>
              </w:rPr>
              <w:t>VICHI FABRIZIO</w:t>
            </w:r>
          </w:p>
        </w:tc>
        <w:tc>
          <w:tcPr>
            <w:tcW w:w="2200" w:type="dxa"/>
            <w:tcMar>
              <w:top w:w="20" w:type="dxa"/>
              <w:left w:w="20" w:type="dxa"/>
              <w:bottom w:w="20" w:type="dxa"/>
              <w:right w:w="20" w:type="dxa"/>
            </w:tcMar>
            <w:vAlign w:val="center"/>
          </w:tcPr>
          <w:p w14:paraId="0D433FD4" w14:textId="77777777" w:rsidR="006D4DC4" w:rsidRPr="009C4DD1" w:rsidRDefault="006D4DC4" w:rsidP="00224F9C">
            <w:pPr>
              <w:pStyle w:val="movimento2"/>
              <w:rPr>
                <w:color w:val="002060"/>
              </w:rPr>
            </w:pPr>
            <w:r w:rsidRPr="009C4DD1">
              <w:rPr>
                <w:color w:val="002060"/>
              </w:rPr>
              <w:t xml:space="preserve">(CHIARAVALLE FUTSAL) </w:t>
            </w:r>
          </w:p>
        </w:tc>
        <w:tc>
          <w:tcPr>
            <w:tcW w:w="800" w:type="dxa"/>
            <w:tcMar>
              <w:top w:w="20" w:type="dxa"/>
              <w:left w:w="20" w:type="dxa"/>
              <w:bottom w:w="20" w:type="dxa"/>
              <w:right w:w="20" w:type="dxa"/>
            </w:tcMar>
            <w:vAlign w:val="center"/>
          </w:tcPr>
          <w:p w14:paraId="67F4611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53E58BF" w14:textId="77777777" w:rsidR="006D4DC4" w:rsidRPr="009C4DD1" w:rsidRDefault="006D4DC4" w:rsidP="00224F9C">
            <w:pPr>
              <w:pStyle w:val="movimento"/>
              <w:rPr>
                <w:color w:val="002060"/>
              </w:rPr>
            </w:pPr>
            <w:r w:rsidRPr="009C4DD1">
              <w:rPr>
                <w:color w:val="002060"/>
              </w:rPr>
              <w:t>DELGRANDE DOMENICO</w:t>
            </w:r>
          </w:p>
        </w:tc>
        <w:tc>
          <w:tcPr>
            <w:tcW w:w="2200" w:type="dxa"/>
            <w:tcMar>
              <w:top w:w="20" w:type="dxa"/>
              <w:left w:w="20" w:type="dxa"/>
              <w:bottom w:w="20" w:type="dxa"/>
              <w:right w:w="20" w:type="dxa"/>
            </w:tcMar>
            <w:vAlign w:val="center"/>
          </w:tcPr>
          <w:p w14:paraId="63DF6E9A" w14:textId="77777777" w:rsidR="006D4DC4" w:rsidRPr="009C4DD1" w:rsidRDefault="006D4DC4" w:rsidP="00224F9C">
            <w:pPr>
              <w:pStyle w:val="movimento2"/>
              <w:rPr>
                <w:color w:val="002060"/>
              </w:rPr>
            </w:pPr>
            <w:r w:rsidRPr="009C4DD1">
              <w:rPr>
                <w:color w:val="002060"/>
              </w:rPr>
              <w:t xml:space="preserve">(CSI STELLA A.S.D.) </w:t>
            </w:r>
          </w:p>
        </w:tc>
      </w:tr>
      <w:tr w:rsidR="006D4DC4" w:rsidRPr="009C4DD1" w14:paraId="2310B8DB" w14:textId="77777777" w:rsidTr="006D4DC4">
        <w:trPr>
          <w:divId w:val="527259509"/>
        </w:trPr>
        <w:tc>
          <w:tcPr>
            <w:tcW w:w="2200" w:type="dxa"/>
            <w:tcMar>
              <w:top w:w="20" w:type="dxa"/>
              <w:left w:w="20" w:type="dxa"/>
              <w:bottom w:w="20" w:type="dxa"/>
              <w:right w:w="20" w:type="dxa"/>
            </w:tcMar>
            <w:vAlign w:val="center"/>
          </w:tcPr>
          <w:p w14:paraId="3F81CB3D" w14:textId="77777777" w:rsidR="006D4DC4" w:rsidRPr="009C4DD1" w:rsidRDefault="006D4DC4" w:rsidP="00224F9C">
            <w:pPr>
              <w:pStyle w:val="movimento"/>
              <w:rPr>
                <w:color w:val="002060"/>
              </w:rPr>
            </w:pPr>
            <w:r w:rsidRPr="009C4DD1">
              <w:rPr>
                <w:color w:val="002060"/>
              </w:rPr>
              <w:t>DE CAROLIS EROS</w:t>
            </w:r>
          </w:p>
        </w:tc>
        <w:tc>
          <w:tcPr>
            <w:tcW w:w="2200" w:type="dxa"/>
            <w:tcMar>
              <w:top w:w="20" w:type="dxa"/>
              <w:left w:w="20" w:type="dxa"/>
              <w:bottom w:w="20" w:type="dxa"/>
              <w:right w:w="20" w:type="dxa"/>
            </w:tcMar>
            <w:vAlign w:val="center"/>
          </w:tcPr>
          <w:p w14:paraId="715ECAA2"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5C90A32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3CF39FA" w14:textId="77777777" w:rsidR="006D4DC4" w:rsidRPr="009C4DD1" w:rsidRDefault="006D4DC4" w:rsidP="00224F9C">
            <w:pPr>
              <w:pStyle w:val="movimento"/>
              <w:rPr>
                <w:color w:val="002060"/>
              </w:rPr>
            </w:pPr>
            <w:r w:rsidRPr="009C4DD1">
              <w:rPr>
                <w:color w:val="002060"/>
              </w:rPr>
              <w:t>PASQUARE ANDREA</w:t>
            </w:r>
          </w:p>
        </w:tc>
        <w:tc>
          <w:tcPr>
            <w:tcW w:w="2200" w:type="dxa"/>
            <w:tcMar>
              <w:top w:w="20" w:type="dxa"/>
              <w:left w:w="20" w:type="dxa"/>
              <w:bottom w:w="20" w:type="dxa"/>
              <w:right w:w="20" w:type="dxa"/>
            </w:tcMar>
            <w:vAlign w:val="center"/>
          </w:tcPr>
          <w:p w14:paraId="2FEFF181" w14:textId="77777777" w:rsidR="006D4DC4" w:rsidRPr="009C4DD1" w:rsidRDefault="006D4DC4" w:rsidP="00224F9C">
            <w:pPr>
              <w:pStyle w:val="movimento2"/>
              <w:rPr>
                <w:color w:val="002060"/>
              </w:rPr>
            </w:pPr>
            <w:r w:rsidRPr="009C4DD1">
              <w:rPr>
                <w:color w:val="002060"/>
              </w:rPr>
              <w:t xml:space="preserve">(FUTSAL CAMPIGLIONE) </w:t>
            </w:r>
          </w:p>
        </w:tc>
      </w:tr>
      <w:tr w:rsidR="006D4DC4" w:rsidRPr="009C4DD1" w14:paraId="606716F4" w14:textId="77777777" w:rsidTr="006D4DC4">
        <w:trPr>
          <w:divId w:val="527259509"/>
        </w:trPr>
        <w:tc>
          <w:tcPr>
            <w:tcW w:w="2200" w:type="dxa"/>
            <w:tcMar>
              <w:top w:w="20" w:type="dxa"/>
              <w:left w:w="20" w:type="dxa"/>
              <w:bottom w:w="20" w:type="dxa"/>
              <w:right w:w="20" w:type="dxa"/>
            </w:tcMar>
            <w:vAlign w:val="center"/>
          </w:tcPr>
          <w:p w14:paraId="53907EFA" w14:textId="77777777" w:rsidR="006D4DC4" w:rsidRPr="009C4DD1" w:rsidRDefault="006D4DC4" w:rsidP="00224F9C">
            <w:pPr>
              <w:pStyle w:val="movimento"/>
              <w:rPr>
                <w:color w:val="002060"/>
              </w:rPr>
            </w:pPr>
            <w:r w:rsidRPr="009C4DD1">
              <w:rPr>
                <w:color w:val="002060"/>
              </w:rPr>
              <w:t>DI TORO NICHOLAS</w:t>
            </w:r>
          </w:p>
        </w:tc>
        <w:tc>
          <w:tcPr>
            <w:tcW w:w="2200" w:type="dxa"/>
            <w:tcMar>
              <w:top w:w="20" w:type="dxa"/>
              <w:left w:w="20" w:type="dxa"/>
              <w:bottom w:w="20" w:type="dxa"/>
              <w:right w:w="20" w:type="dxa"/>
            </w:tcMar>
            <w:vAlign w:val="center"/>
          </w:tcPr>
          <w:p w14:paraId="6964195B" w14:textId="77777777" w:rsidR="006D4DC4" w:rsidRPr="009C4DD1" w:rsidRDefault="006D4DC4" w:rsidP="00224F9C">
            <w:pPr>
              <w:pStyle w:val="movimento2"/>
              <w:rPr>
                <w:color w:val="002060"/>
              </w:rPr>
            </w:pPr>
            <w:r w:rsidRPr="009C4DD1">
              <w:rPr>
                <w:color w:val="002060"/>
              </w:rPr>
              <w:t xml:space="preserve">(FUTSAL FERMO S.C.) </w:t>
            </w:r>
          </w:p>
        </w:tc>
        <w:tc>
          <w:tcPr>
            <w:tcW w:w="800" w:type="dxa"/>
            <w:tcMar>
              <w:top w:w="20" w:type="dxa"/>
              <w:left w:w="20" w:type="dxa"/>
              <w:bottom w:w="20" w:type="dxa"/>
              <w:right w:w="20" w:type="dxa"/>
            </w:tcMar>
            <w:vAlign w:val="center"/>
          </w:tcPr>
          <w:p w14:paraId="402D9E6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12300A1" w14:textId="77777777" w:rsidR="006D4DC4" w:rsidRPr="009C4DD1" w:rsidRDefault="006D4DC4" w:rsidP="00224F9C">
            <w:pPr>
              <w:pStyle w:val="movimento"/>
              <w:rPr>
                <w:color w:val="002060"/>
              </w:rPr>
            </w:pPr>
            <w:r w:rsidRPr="009C4DD1">
              <w:rPr>
                <w:color w:val="002060"/>
              </w:rPr>
              <w:t>PATERNESI ROBERTO</w:t>
            </w:r>
          </w:p>
        </w:tc>
        <w:tc>
          <w:tcPr>
            <w:tcW w:w="2200" w:type="dxa"/>
            <w:tcMar>
              <w:top w:w="20" w:type="dxa"/>
              <w:left w:w="20" w:type="dxa"/>
              <w:bottom w:w="20" w:type="dxa"/>
              <w:right w:w="20" w:type="dxa"/>
            </w:tcMar>
            <w:vAlign w:val="center"/>
          </w:tcPr>
          <w:p w14:paraId="26DBFC34" w14:textId="77777777" w:rsidR="006D4DC4" w:rsidRPr="009C4DD1" w:rsidRDefault="006D4DC4" w:rsidP="00224F9C">
            <w:pPr>
              <w:pStyle w:val="movimento2"/>
              <w:rPr>
                <w:color w:val="002060"/>
              </w:rPr>
            </w:pPr>
            <w:r w:rsidRPr="009C4DD1">
              <w:rPr>
                <w:color w:val="002060"/>
              </w:rPr>
              <w:t xml:space="preserve">(FUTSAL SANGIUSTESE A.R.L.) </w:t>
            </w:r>
          </w:p>
        </w:tc>
      </w:tr>
    </w:tbl>
    <w:p w14:paraId="6DE87417"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4843B71" w14:textId="77777777" w:rsidTr="006D4DC4">
        <w:trPr>
          <w:divId w:val="527259509"/>
        </w:trPr>
        <w:tc>
          <w:tcPr>
            <w:tcW w:w="2200" w:type="dxa"/>
            <w:tcMar>
              <w:top w:w="20" w:type="dxa"/>
              <w:left w:w="20" w:type="dxa"/>
              <w:bottom w:w="20" w:type="dxa"/>
              <w:right w:w="20" w:type="dxa"/>
            </w:tcMar>
            <w:vAlign w:val="center"/>
          </w:tcPr>
          <w:p w14:paraId="09BA9450" w14:textId="77777777" w:rsidR="006D4DC4" w:rsidRPr="009C4DD1" w:rsidRDefault="006D4DC4" w:rsidP="00224F9C">
            <w:pPr>
              <w:pStyle w:val="movimento"/>
              <w:rPr>
                <w:color w:val="002060"/>
              </w:rPr>
            </w:pPr>
            <w:r w:rsidRPr="009C4DD1">
              <w:rPr>
                <w:color w:val="002060"/>
              </w:rPr>
              <w:lastRenderedPageBreak/>
              <w:t>DELLASANTA MATTEO</w:t>
            </w:r>
          </w:p>
        </w:tc>
        <w:tc>
          <w:tcPr>
            <w:tcW w:w="2200" w:type="dxa"/>
            <w:tcMar>
              <w:top w:w="20" w:type="dxa"/>
              <w:left w:w="20" w:type="dxa"/>
              <w:bottom w:w="20" w:type="dxa"/>
              <w:right w:w="20" w:type="dxa"/>
            </w:tcMar>
            <w:vAlign w:val="center"/>
          </w:tcPr>
          <w:p w14:paraId="55D88193" w14:textId="77777777" w:rsidR="006D4DC4" w:rsidRPr="009C4DD1" w:rsidRDefault="006D4DC4" w:rsidP="00224F9C">
            <w:pPr>
              <w:pStyle w:val="movimento2"/>
              <w:rPr>
                <w:color w:val="002060"/>
              </w:rPr>
            </w:pPr>
            <w:r w:rsidRPr="009C4DD1">
              <w:rPr>
                <w:color w:val="002060"/>
              </w:rPr>
              <w:t xml:space="preserve">(ATL URBINO C5 1999) </w:t>
            </w:r>
          </w:p>
        </w:tc>
        <w:tc>
          <w:tcPr>
            <w:tcW w:w="800" w:type="dxa"/>
            <w:tcMar>
              <w:top w:w="20" w:type="dxa"/>
              <w:left w:w="20" w:type="dxa"/>
              <w:bottom w:w="20" w:type="dxa"/>
              <w:right w:w="20" w:type="dxa"/>
            </w:tcMar>
            <w:vAlign w:val="center"/>
          </w:tcPr>
          <w:p w14:paraId="6DEFCD4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3A3E834" w14:textId="77777777" w:rsidR="006D4DC4" w:rsidRPr="009C4DD1" w:rsidRDefault="006D4DC4" w:rsidP="00224F9C">
            <w:pPr>
              <w:pStyle w:val="movimento"/>
              <w:rPr>
                <w:color w:val="002060"/>
              </w:rPr>
            </w:pPr>
            <w:r w:rsidRPr="009C4DD1">
              <w:rPr>
                <w:color w:val="002060"/>
              </w:rPr>
              <w:t>UGOLINI MATTEO</w:t>
            </w:r>
          </w:p>
        </w:tc>
        <w:tc>
          <w:tcPr>
            <w:tcW w:w="2200" w:type="dxa"/>
            <w:tcMar>
              <w:top w:w="20" w:type="dxa"/>
              <w:left w:w="20" w:type="dxa"/>
              <w:bottom w:w="20" w:type="dxa"/>
              <w:right w:w="20" w:type="dxa"/>
            </w:tcMar>
            <w:vAlign w:val="center"/>
          </w:tcPr>
          <w:p w14:paraId="620FD5A6" w14:textId="77777777" w:rsidR="006D4DC4" w:rsidRPr="009C4DD1" w:rsidRDefault="006D4DC4" w:rsidP="00224F9C">
            <w:pPr>
              <w:pStyle w:val="movimento2"/>
              <w:rPr>
                <w:color w:val="002060"/>
              </w:rPr>
            </w:pPr>
            <w:r w:rsidRPr="009C4DD1">
              <w:rPr>
                <w:color w:val="002060"/>
              </w:rPr>
              <w:t xml:space="preserve">(ATL URBINO C5 1999) </w:t>
            </w:r>
          </w:p>
        </w:tc>
      </w:tr>
      <w:tr w:rsidR="006D4DC4" w:rsidRPr="009C4DD1" w14:paraId="50F0416E" w14:textId="77777777" w:rsidTr="006D4DC4">
        <w:trPr>
          <w:divId w:val="527259509"/>
        </w:trPr>
        <w:tc>
          <w:tcPr>
            <w:tcW w:w="2200" w:type="dxa"/>
            <w:tcMar>
              <w:top w:w="20" w:type="dxa"/>
              <w:left w:w="20" w:type="dxa"/>
              <w:bottom w:w="20" w:type="dxa"/>
              <w:right w:w="20" w:type="dxa"/>
            </w:tcMar>
            <w:vAlign w:val="center"/>
          </w:tcPr>
          <w:p w14:paraId="2FE91460" w14:textId="77777777" w:rsidR="006D4DC4" w:rsidRPr="009C4DD1" w:rsidRDefault="006D4DC4" w:rsidP="00224F9C">
            <w:pPr>
              <w:pStyle w:val="movimento"/>
              <w:rPr>
                <w:color w:val="002060"/>
              </w:rPr>
            </w:pPr>
            <w:r w:rsidRPr="009C4DD1">
              <w:rPr>
                <w:color w:val="002060"/>
              </w:rPr>
              <w:t>BELFIORI ETTORE</w:t>
            </w:r>
          </w:p>
        </w:tc>
        <w:tc>
          <w:tcPr>
            <w:tcW w:w="2200" w:type="dxa"/>
            <w:tcMar>
              <w:top w:w="20" w:type="dxa"/>
              <w:left w:w="20" w:type="dxa"/>
              <w:bottom w:w="20" w:type="dxa"/>
              <w:right w:w="20" w:type="dxa"/>
            </w:tcMar>
            <w:vAlign w:val="center"/>
          </w:tcPr>
          <w:p w14:paraId="1BBF74CE" w14:textId="77777777" w:rsidR="006D4DC4" w:rsidRPr="009C4DD1" w:rsidRDefault="006D4DC4" w:rsidP="00224F9C">
            <w:pPr>
              <w:pStyle w:val="movimento2"/>
              <w:rPr>
                <w:color w:val="002060"/>
              </w:rPr>
            </w:pPr>
            <w:r w:rsidRPr="009C4DD1">
              <w:rPr>
                <w:color w:val="002060"/>
              </w:rPr>
              <w:t xml:space="preserve">(CANDIA BARACCOLA ASPIO) </w:t>
            </w:r>
          </w:p>
        </w:tc>
        <w:tc>
          <w:tcPr>
            <w:tcW w:w="800" w:type="dxa"/>
            <w:tcMar>
              <w:top w:w="20" w:type="dxa"/>
              <w:left w:w="20" w:type="dxa"/>
              <w:bottom w:w="20" w:type="dxa"/>
              <w:right w:w="20" w:type="dxa"/>
            </w:tcMar>
            <w:vAlign w:val="center"/>
          </w:tcPr>
          <w:p w14:paraId="1AF0B2B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F04F2F2" w14:textId="77777777" w:rsidR="006D4DC4" w:rsidRPr="009C4DD1" w:rsidRDefault="006D4DC4" w:rsidP="00224F9C">
            <w:pPr>
              <w:pStyle w:val="movimento"/>
              <w:rPr>
                <w:color w:val="002060"/>
              </w:rPr>
            </w:pPr>
            <w:r w:rsidRPr="009C4DD1">
              <w:rPr>
                <w:color w:val="002060"/>
              </w:rPr>
              <w:t>POSSANZINI GIACOMO</w:t>
            </w:r>
          </w:p>
        </w:tc>
        <w:tc>
          <w:tcPr>
            <w:tcW w:w="2200" w:type="dxa"/>
            <w:tcMar>
              <w:top w:w="20" w:type="dxa"/>
              <w:left w:w="20" w:type="dxa"/>
              <w:bottom w:w="20" w:type="dxa"/>
              <w:right w:w="20" w:type="dxa"/>
            </w:tcMar>
            <w:vAlign w:val="center"/>
          </w:tcPr>
          <w:p w14:paraId="1BE8E6F0" w14:textId="77777777" w:rsidR="006D4DC4" w:rsidRPr="009C4DD1" w:rsidRDefault="006D4DC4" w:rsidP="00224F9C">
            <w:pPr>
              <w:pStyle w:val="movimento2"/>
              <w:rPr>
                <w:color w:val="002060"/>
              </w:rPr>
            </w:pPr>
            <w:r w:rsidRPr="009C4DD1">
              <w:rPr>
                <w:color w:val="002060"/>
              </w:rPr>
              <w:t xml:space="preserve">(CANDIA BARACCOLA ASPIO) </w:t>
            </w:r>
          </w:p>
        </w:tc>
      </w:tr>
      <w:tr w:rsidR="006D4DC4" w:rsidRPr="009C4DD1" w14:paraId="6A2082EB" w14:textId="77777777" w:rsidTr="006D4DC4">
        <w:trPr>
          <w:divId w:val="527259509"/>
        </w:trPr>
        <w:tc>
          <w:tcPr>
            <w:tcW w:w="2200" w:type="dxa"/>
            <w:tcMar>
              <w:top w:w="20" w:type="dxa"/>
              <w:left w:w="20" w:type="dxa"/>
              <w:bottom w:w="20" w:type="dxa"/>
              <w:right w:w="20" w:type="dxa"/>
            </w:tcMar>
            <w:vAlign w:val="center"/>
          </w:tcPr>
          <w:p w14:paraId="2C0AF44D" w14:textId="77777777" w:rsidR="006D4DC4" w:rsidRPr="009C4DD1" w:rsidRDefault="006D4DC4" w:rsidP="00224F9C">
            <w:pPr>
              <w:pStyle w:val="movimento"/>
              <w:rPr>
                <w:color w:val="002060"/>
              </w:rPr>
            </w:pPr>
            <w:r w:rsidRPr="009C4DD1">
              <w:rPr>
                <w:color w:val="002060"/>
              </w:rPr>
              <w:t>KOLA FLAVIO</w:t>
            </w:r>
          </w:p>
        </w:tc>
        <w:tc>
          <w:tcPr>
            <w:tcW w:w="2200" w:type="dxa"/>
            <w:tcMar>
              <w:top w:w="20" w:type="dxa"/>
              <w:left w:w="20" w:type="dxa"/>
              <w:bottom w:w="20" w:type="dxa"/>
              <w:right w:w="20" w:type="dxa"/>
            </w:tcMar>
            <w:vAlign w:val="center"/>
          </w:tcPr>
          <w:p w14:paraId="3B4AF18F" w14:textId="77777777" w:rsidR="006D4DC4" w:rsidRPr="009C4DD1" w:rsidRDefault="006D4DC4" w:rsidP="00224F9C">
            <w:pPr>
              <w:pStyle w:val="movimento2"/>
              <w:rPr>
                <w:color w:val="002060"/>
              </w:rPr>
            </w:pPr>
            <w:r w:rsidRPr="009C4DD1">
              <w:rPr>
                <w:color w:val="002060"/>
              </w:rPr>
              <w:t xml:space="preserve">(CASTELBELLINO CALCIO A 5) </w:t>
            </w:r>
          </w:p>
        </w:tc>
        <w:tc>
          <w:tcPr>
            <w:tcW w:w="800" w:type="dxa"/>
            <w:tcMar>
              <w:top w:w="20" w:type="dxa"/>
              <w:left w:w="20" w:type="dxa"/>
              <w:bottom w:w="20" w:type="dxa"/>
              <w:right w:w="20" w:type="dxa"/>
            </w:tcMar>
            <w:vAlign w:val="center"/>
          </w:tcPr>
          <w:p w14:paraId="4521CEA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D0165A9" w14:textId="77777777" w:rsidR="006D4DC4" w:rsidRPr="009C4DD1" w:rsidRDefault="006D4DC4" w:rsidP="00224F9C">
            <w:pPr>
              <w:pStyle w:val="movimento"/>
              <w:rPr>
                <w:color w:val="002060"/>
              </w:rPr>
            </w:pPr>
            <w:r w:rsidRPr="009C4DD1">
              <w:rPr>
                <w:color w:val="002060"/>
              </w:rPr>
              <w:t>SIGNORELLI VINCENZO</w:t>
            </w:r>
          </w:p>
        </w:tc>
        <w:tc>
          <w:tcPr>
            <w:tcW w:w="2200" w:type="dxa"/>
            <w:tcMar>
              <w:top w:w="20" w:type="dxa"/>
              <w:left w:w="20" w:type="dxa"/>
              <w:bottom w:w="20" w:type="dxa"/>
              <w:right w:w="20" w:type="dxa"/>
            </w:tcMar>
            <w:vAlign w:val="center"/>
          </w:tcPr>
          <w:p w14:paraId="79A5D670" w14:textId="77777777" w:rsidR="006D4DC4" w:rsidRPr="009C4DD1" w:rsidRDefault="006D4DC4" w:rsidP="00224F9C">
            <w:pPr>
              <w:pStyle w:val="movimento2"/>
              <w:rPr>
                <w:color w:val="002060"/>
              </w:rPr>
            </w:pPr>
            <w:r w:rsidRPr="009C4DD1">
              <w:rPr>
                <w:color w:val="002060"/>
              </w:rPr>
              <w:t xml:space="preserve">(CASTELBELLINO CALCIO A 5) </w:t>
            </w:r>
          </w:p>
        </w:tc>
      </w:tr>
      <w:tr w:rsidR="006D4DC4" w:rsidRPr="009C4DD1" w14:paraId="456D3C6F" w14:textId="77777777" w:rsidTr="006D4DC4">
        <w:trPr>
          <w:divId w:val="527259509"/>
        </w:trPr>
        <w:tc>
          <w:tcPr>
            <w:tcW w:w="2200" w:type="dxa"/>
            <w:tcMar>
              <w:top w:w="20" w:type="dxa"/>
              <w:left w:w="20" w:type="dxa"/>
              <w:bottom w:w="20" w:type="dxa"/>
              <w:right w:w="20" w:type="dxa"/>
            </w:tcMar>
            <w:vAlign w:val="center"/>
          </w:tcPr>
          <w:p w14:paraId="7C4B5180" w14:textId="77777777" w:rsidR="006D4DC4" w:rsidRPr="009C4DD1" w:rsidRDefault="006D4DC4" w:rsidP="00224F9C">
            <w:pPr>
              <w:pStyle w:val="movimento"/>
              <w:rPr>
                <w:color w:val="002060"/>
              </w:rPr>
            </w:pPr>
            <w:r w:rsidRPr="009C4DD1">
              <w:rPr>
                <w:color w:val="002060"/>
              </w:rPr>
              <w:t>CELLINI GIUSEPPE</w:t>
            </w:r>
          </w:p>
        </w:tc>
        <w:tc>
          <w:tcPr>
            <w:tcW w:w="2200" w:type="dxa"/>
            <w:tcMar>
              <w:top w:w="20" w:type="dxa"/>
              <w:left w:w="20" w:type="dxa"/>
              <w:bottom w:w="20" w:type="dxa"/>
              <w:right w:w="20" w:type="dxa"/>
            </w:tcMar>
            <w:vAlign w:val="center"/>
          </w:tcPr>
          <w:p w14:paraId="70829D6C"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5DDE373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0F9F481" w14:textId="77777777" w:rsidR="006D4DC4" w:rsidRPr="009C4DD1" w:rsidRDefault="006D4DC4" w:rsidP="00224F9C">
            <w:pPr>
              <w:pStyle w:val="movimento"/>
              <w:rPr>
                <w:color w:val="002060"/>
              </w:rPr>
            </w:pPr>
            <w:r w:rsidRPr="009C4DD1">
              <w:rPr>
                <w:color w:val="002060"/>
              </w:rPr>
              <w:t>FATONE ALESSANDRO</w:t>
            </w:r>
          </w:p>
        </w:tc>
        <w:tc>
          <w:tcPr>
            <w:tcW w:w="2200" w:type="dxa"/>
            <w:tcMar>
              <w:top w:w="20" w:type="dxa"/>
              <w:left w:w="20" w:type="dxa"/>
              <w:bottom w:w="20" w:type="dxa"/>
              <w:right w:w="20" w:type="dxa"/>
            </w:tcMar>
            <w:vAlign w:val="center"/>
          </w:tcPr>
          <w:p w14:paraId="0025CE70" w14:textId="77777777" w:rsidR="006D4DC4" w:rsidRPr="009C4DD1" w:rsidRDefault="006D4DC4" w:rsidP="00224F9C">
            <w:pPr>
              <w:pStyle w:val="movimento2"/>
              <w:rPr>
                <w:color w:val="002060"/>
              </w:rPr>
            </w:pPr>
            <w:r w:rsidRPr="009C4DD1">
              <w:rPr>
                <w:color w:val="002060"/>
              </w:rPr>
              <w:t xml:space="preserve">(EAGLES PAGLIARE) </w:t>
            </w:r>
          </w:p>
        </w:tc>
      </w:tr>
      <w:tr w:rsidR="006D4DC4" w:rsidRPr="009C4DD1" w14:paraId="79340866" w14:textId="77777777" w:rsidTr="006D4DC4">
        <w:trPr>
          <w:divId w:val="527259509"/>
        </w:trPr>
        <w:tc>
          <w:tcPr>
            <w:tcW w:w="2200" w:type="dxa"/>
            <w:tcMar>
              <w:top w:w="20" w:type="dxa"/>
              <w:left w:w="20" w:type="dxa"/>
              <w:bottom w:w="20" w:type="dxa"/>
              <w:right w:w="20" w:type="dxa"/>
            </w:tcMar>
            <w:vAlign w:val="center"/>
          </w:tcPr>
          <w:p w14:paraId="0AB44C70" w14:textId="77777777" w:rsidR="006D4DC4" w:rsidRPr="009C4DD1" w:rsidRDefault="006D4DC4" w:rsidP="00224F9C">
            <w:pPr>
              <w:pStyle w:val="movimento"/>
              <w:rPr>
                <w:color w:val="002060"/>
              </w:rPr>
            </w:pPr>
            <w:r w:rsidRPr="009C4DD1">
              <w:rPr>
                <w:color w:val="002060"/>
              </w:rPr>
              <w:t>RODILOSSI SIMONE</w:t>
            </w:r>
          </w:p>
        </w:tc>
        <w:tc>
          <w:tcPr>
            <w:tcW w:w="2200" w:type="dxa"/>
            <w:tcMar>
              <w:top w:w="20" w:type="dxa"/>
              <w:left w:w="20" w:type="dxa"/>
              <w:bottom w:w="20" w:type="dxa"/>
              <w:right w:w="20" w:type="dxa"/>
            </w:tcMar>
            <w:vAlign w:val="center"/>
          </w:tcPr>
          <w:p w14:paraId="41E52BF2"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0FD3B2C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77EBAFC" w14:textId="77777777" w:rsidR="006D4DC4" w:rsidRPr="009C4DD1" w:rsidRDefault="006D4DC4" w:rsidP="00224F9C">
            <w:pPr>
              <w:pStyle w:val="movimento"/>
              <w:rPr>
                <w:color w:val="002060"/>
              </w:rPr>
            </w:pPr>
            <w:r w:rsidRPr="009C4DD1">
              <w:rPr>
                <w:color w:val="002060"/>
              </w:rPr>
              <w:t>VALLUCCI DAMIANO</w:t>
            </w:r>
          </w:p>
        </w:tc>
        <w:tc>
          <w:tcPr>
            <w:tcW w:w="2200" w:type="dxa"/>
            <w:tcMar>
              <w:top w:w="20" w:type="dxa"/>
              <w:left w:w="20" w:type="dxa"/>
              <w:bottom w:w="20" w:type="dxa"/>
              <w:right w:w="20" w:type="dxa"/>
            </w:tcMar>
            <w:vAlign w:val="center"/>
          </w:tcPr>
          <w:p w14:paraId="63D839F3" w14:textId="77777777" w:rsidR="006D4DC4" w:rsidRPr="009C4DD1" w:rsidRDefault="006D4DC4" w:rsidP="00224F9C">
            <w:pPr>
              <w:pStyle w:val="movimento2"/>
              <w:rPr>
                <w:color w:val="002060"/>
              </w:rPr>
            </w:pPr>
            <w:r w:rsidRPr="009C4DD1">
              <w:rPr>
                <w:color w:val="002060"/>
              </w:rPr>
              <w:t xml:space="preserve">(FUTSAL FERMO S.C.) </w:t>
            </w:r>
          </w:p>
        </w:tc>
      </w:tr>
      <w:tr w:rsidR="006D4DC4" w:rsidRPr="009C4DD1" w14:paraId="32AF8A6C" w14:textId="77777777" w:rsidTr="006D4DC4">
        <w:trPr>
          <w:divId w:val="527259509"/>
        </w:trPr>
        <w:tc>
          <w:tcPr>
            <w:tcW w:w="2200" w:type="dxa"/>
            <w:tcMar>
              <w:top w:w="20" w:type="dxa"/>
              <w:left w:w="20" w:type="dxa"/>
              <w:bottom w:w="20" w:type="dxa"/>
              <w:right w:w="20" w:type="dxa"/>
            </w:tcMar>
            <w:vAlign w:val="center"/>
          </w:tcPr>
          <w:p w14:paraId="5C332B30" w14:textId="77777777" w:rsidR="006D4DC4" w:rsidRPr="009C4DD1" w:rsidRDefault="006D4DC4" w:rsidP="00224F9C">
            <w:pPr>
              <w:pStyle w:val="movimento"/>
              <w:rPr>
                <w:color w:val="002060"/>
              </w:rPr>
            </w:pPr>
            <w:r w:rsidRPr="009C4DD1">
              <w:rPr>
                <w:color w:val="002060"/>
              </w:rPr>
              <w:t>BRUSCIA FRANCESCO</w:t>
            </w:r>
          </w:p>
        </w:tc>
        <w:tc>
          <w:tcPr>
            <w:tcW w:w="2200" w:type="dxa"/>
            <w:tcMar>
              <w:top w:w="20" w:type="dxa"/>
              <w:left w:w="20" w:type="dxa"/>
              <w:bottom w:w="20" w:type="dxa"/>
              <w:right w:w="20" w:type="dxa"/>
            </w:tcMar>
            <w:vAlign w:val="center"/>
          </w:tcPr>
          <w:p w14:paraId="320CAD46" w14:textId="77777777" w:rsidR="006D4DC4" w:rsidRPr="009C4DD1" w:rsidRDefault="006D4DC4" w:rsidP="00224F9C">
            <w:pPr>
              <w:pStyle w:val="movimento2"/>
              <w:rPr>
                <w:color w:val="002060"/>
              </w:rPr>
            </w:pPr>
            <w:r w:rsidRPr="009C4DD1">
              <w:rPr>
                <w:color w:val="002060"/>
              </w:rPr>
              <w:t xml:space="preserve">(MONTALTO DI CUCCURANO CA5) </w:t>
            </w:r>
          </w:p>
        </w:tc>
        <w:tc>
          <w:tcPr>
            <w:tcW w:w="800" w:type="dxa"/>
            <w:tcMar>
              <w:top w:w="20" w:type="dxa"/>
              <w:left w:w="20" w:type="dxa"/>
              <w:bottom w:w="20" w:type="dxa"/>
              <w:right w:w="20" w:type="dxa"/>
            </w:tcMar>
            <w:vAlign w:val="center"/>
          </w:tcPr>
          <w:p w14:paraId="2B60324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4763540" w14:textId="77777777" w:rsidR="006D4DC4" w:rsidRPr="009C4DD1" w:rsidRDefault="006D4DC4" w:rsidP="00224F9C">
            <w:pPr>
              <w:pStyle w:val="movimento"/>
              <w:rPr>
                <w:color w:val="002060"/>
              </w:rPr>
            </w:pPr>
            <w:r w:rsidRPr="009C4DD1">
              <w:rPr>
                <w:color w:val="002060"/>
              </w:rPr>
              <w:t>GIORDANO RENATO</w:t>
            </w:r>
          </w:p>
        </w:tc>
        <w:tc>
          <w:tcPr>
            <w:tcW w:w="2200" w:type="dxa"/>
            <w:tcMar>
              <w:top w:w="20" w:type="dxa"/>
              <w:left w:w="20" w:type="dxa"/>
              <w:bottom w:w="20" w:type="dxa"/>
              <w:right w:w="20" w:type="dxa"/>
            </w:tcMar>
            <w:vAlign w:val="center"/>
          </w:tcPr>
          <w:p w14:paraId="65E58F18" w14:textId="77777777" w:rsidR="006D4DC4" w:rsidRPr="009C4DD1" w:rsidRDefault="006D4DC4" w:rsidP="00224F9C">
            <w:pPr>
              <w:pStyle w:val="movimento2"/>
              <w:rPr>
                <w:color w:val="002060"/>
              </w:rPr>
            </w:pPr>
            <w:r w:rsidRPr="009C4DD1">
              <w:rPr>
                <w:color w:val="002060"/>
              </w:rPr>
              <w:t xml:space="preserve">(MONTESICURO TRE COLLI) </w:t>
            </w:r>
          </w:p>
        </w:tc>
      </w:tr>
      <w:tr w:rsidR="006D4DC4" w:rsidRPr="009C4DD1" w14:paraId="64A46F34" w14:textId="77777777" w:rsidTr="006D4DC4">
        <w:trPr>
          <w:divId w:val="527259509"/>
        </w:trPr>
        <w:tc>
          <w:tcPr>
            <w:tcW w:w="2200" w:type="dxa"/>
            <w:tcMar>
              <w:top w:w="20" w:type="dxa"/>
              <w:left w:w="20" w:type="dxa"/>
              <w:bottom w:w="20" w:type="dxa"/>
              <w:right w:w="20" w:type="dxa"/>
            </w:tcMar>
            <w:vAlign w:val="center"/>
          </w:tcPr>
          <w:p w14:paraId="135E30FF" w14:textId="77777777" w:rsidR="006D4DC4" w:rsidRPr="009C4DD1" w:rsidRDefault="006D4DC4" w:rsidP="00224F9C">
            <w:pPr>
              <w:pStyle w:val="movimento"/>
              <w:rPr>
                <w:color w:val="002060"/>
              </w:rPr>
            </w:pPr>
            <w:r w:rsidRPr="009C4DD1">
              <w:rPr>
                <w:color w:val="002060"/>
              </w:rPr>
              <w:t>TELLONI EDOARDO</w:t>
            </w:r>
          </w:p>
        </w:tc>
        <w:tc>
          <w:tcPr>
            <w:tcW w:w="2200" w:type="dxa"/>
            <w:tcMar>
              <w:top w:w="20" w:type="dxa"/>
              <w:left w:w="20" w:type="dxa"/>
              <w:bottom w:w="20" w:type="dxa"/>
              <w:right w:w="20" w:type="dxa"/>
            </w:tcMar>
            <w:vAlign w:val="center"/>
          </w:tcPr>
          <w:p w14:paraId="1F8A5F5C" w14:textId="77777777" w:rsidR="006D4DC4" w:rsidRPr="009C4DD1" w:rsidRDefault="006D4DC4" w:rsidP="00224F9C">
            <w:pPr>
              <w:pStyle w:val="movimento2"/>
              <w:rPr>
                <w:color w:val="002060"/>
              </w:rPr>
            </w:pPr>
            <w:r w:rsidRPr="009C4DD1">
              <w:rPr>
                <w:color w:val="002060"/>
              </w:rPr>
              <w:t xml:space="preserve">(REAL SAN GIORGIO) </w:t>
            </w:r>
          </w:p>
        </w:tc>
        <w:tc>
          <w:tcPr>
            <w:tcW w:w="800" w:type="dxa"/>
            <w:tcMar>
              <w:top w:w="20" w:type="dxa"/>
              <w:left w:w="20" w:type="dxa"/>
              <w:bottom w:w="20" w:type="dxa"/>
              <w:right w:w="20" w:type="dxa"/>
            </w:tcMar>
            <w:vAlign w:val="center"/>
          </w:tcPr>
          <w:p w14:paraId="1A79132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1E0AAFE" w14:textId="77777777" w:rsidR="006D4DC4" w:rsidRPr="009C4DD1" w:rsidRDefault="006D4DC4" w:rsidP="00224F9C">
            <w:pPr>
              <w:pStyle w:val="movimento"/>
              <w:rPr>
                <w:color w:val="002060"/>
              </w:rPr>
            </w:pPr>
            <w:r w:rsidRPr="009C4DD1">
              <w:rPr>
                <w:color w:val="002060"/>
              </w:rPr>
              <w:t>CANARI ALESSIO</w:t>
            </w:r>
          </w:p>
        </w:tc>
        <w:tc>
          <w:tcPr>
            <w:tcW w:w="2200" w:type="dxa"/>
            <w:tcMar>
              <w:top w:w="20" w:type="dxa"/>
              <w:left w:w="20" w:type="dxa"/>
              <w:bottom w:w="20" w:type="dxa"/>
              <w:right w:w="20" w:type="dxa"/>
            </w:tcMar>
            <w:vAlign w:val="center"/>
          </w:tcPr>
          <w:p w14:paraId="130C945D" w14:textId="77777777" w:rsidR="006D4DC4" w:rsidRPr="009C4DD1" w:rsidRDefault="006D4DC4" w:rsidP="00224F9C">
            <w:pPr>
              <w:pStyle w:val="movimento2"/>
              <w:rPr>
                <w:color w:val="002060"/>
              </w:rPr>
            </w:pPr>
            <w:r w:rsidRPr="009C4DD1">
              <w:rPr>
                <w:color w:val="002060"/>
              </w:rPr>
              <w:t xml:space="preserve">(VERBENA C5 ANCONA) </w:t>
            </w:r>
          </w:p>
        </w:tc>
      </w:tr>
      <w:tr w:rsidR="006D4DC4" w:rsidRPr="009C4DD1" w14:paraId="142E1E2A" w14:textId="77777777" w:rsidTr="006D4DC4">
        <w:trPr>
          <w:divId w:val="527259509"/>
        </w:trPr>
        <w:tc>
          <w:tcPr>
            <w:tcW w:w="2200" w:type="dxa"/>
            <w:tcMar>
              <w:top w:w="20" w:type="dxa"/>
              <w:left w:w="20" w:type="dxa"/>
              <w:bottom w:w="20" w:type="dxa"/>
              <w:right w:w="20" w:type="dxa"/>
            </w:tcMar>
            <w:vAlign w:val="center"/>
          </w:tcPr>
          <w:p w14:paraId="134AF94E" w14:textId="77777777" w:rsidR="006D4DC4" w:rsidRPr="009C4DD1" w:rsidRDefault="006D4DC4" w:rsidP="00224F9C">
            <w:pPr>
              <w:pStyle w:val="movimento"/>
              <w:rPr>
                <w:color w:val="002060"/>
              </w:rPr>
            </w:pPr>
            <w:r w:rsidRPr="009C4DD1">
              <w:rPr>
                <w:color w:val="002060"/>
              </w:rPr>
              <w:t>DIOTALLEVI DAVIDE</w:t>
            </w:r>
          </w:p>
        </w:tc>
        <w:tc>
          <w:tcPr>
            <w:tcW w:w="2200" w:type="dxa"/>
            <w:tcMar>
              <w:top w:w="20" w:type="dxa"/>
              <w:left w:w="20" w:type="dxa"/>
              <w:bottom w:w="20" w:type="dxa"/>
              <w:right w:w="20" w:type="dxa"/>
            </w:tcMar>
            <w:vAlign w:val="center"/>
          </w:tcPr>
          <w:p w14:paraId="3E4AEFE4" w14:textId="77777777" w:rsidR="006D4DC4" w:rsidRPr="009C4DD1" w:rsidRDefault="006D4DC4" w:rsidP="00224F9C">
            <w:pPr>
              <w:pStyle w:val="movimento2"/>
              <w:rPr>
                <w:color w:val="002060"/>
              </w:rPr>
            </w:pPr>
            <w:r w:rsidRPr="009C4DD1">
              <w:rPr>
                <w:color w:val="002060"/>
              </w:rPr>
              <w:t xml:space="preserve">(VERBENA C5 ANCONA) </w:t>
            </w:r>
          </w:p>
        </w:tc>
        <w:tc>
          <w:tcPr>
            <w:tcW w:w="800" w:type="dxa"/>
            <w:tcMar>
              <w:top w:w="20" w:type="dxa"/>
              <w:left w:w="20" w:type="dxa"/>
              <w:bottom w:w="20" w:type="dxa"/>
              <w:right w:w="20" w:type="dxa"/>
            </w:tcMar>
            <w:vAlign w:val="center"/>
          </w:tcPr>
          <w:p w14:paraId="5BE1CD6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091BE8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246761D" w14:textId="77777777" w:rsidR="006D4DC4" w:rsidRPr="009C4DD1" w:rsidRDefault="006D4DC4" w:rsidP="00224F9C">
            <w:pPr>
              <w:pStyle w:val="movimento2"/>
              <w:rPr>
                <w:color w:val="002060"/>
              </w:rPr>
            </w:pPr>
            <w:r w:rsidRPr="009C4DD1">
              <w:rPr>
                <w:color w:val="002060"/>
              </w:rPr>
              <w:t> </w:t>
            </w:r>
          </w:p>
        </w:tc>
      </w:tr>
    </w:tbl>
    <w:p w14:paraId="4847F85D"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199C713" w14:textId="77777777" w:rsidTr="006D4DC4">
        <w:trPr>
          <w:divId w:val="527259509"/>
        </w:trPr>
        <w:tc>
          <w:tcPr>
            <w:tcW w:w="2200" w:type="dxa"/>
            <w:tcMar>
              <w:top w:w="20" w:type="dxa"/>
              <w:left w:w="20" w:type="dxa"/>
              <w:bottom w:w="20" w:type="dxa"/>
              <w:right w:w="20" w:type="dxa"/>
            </w:tcMar>
            <w:vAlign w:val="center"/>
          </w:tcPr>
          <w:p w14:paraId="0C0FF017" w14:textId="77777777" w:rsidR="006D4DC4" w:rsidRPr="009C4DD1" w:rsidRDefault="006D4DC4" w:rsidP="00224F9C">
            <w:pPr>
              <w:pStyle w:val="movimento"/>
              <w:rPr>
                <w:color w:val="002060"/>
              </w:rPr>
            </w:pPr>
            <w:r w:rsidRPr="009C4DD1">
              <w:rPr>
                <w:color w:val="002060"/>
              </w:rPr>
              <w:t>FERMANI LUCA</w:t>
            </w:r>
          </w:p>
        </w:tc>
        <w:tc>
          <w:tcPr>
            <w:tcW w:w="2200" w:type="dxa"/>
            <w:tcMar>
              <w:top w:w="20" w:type="dxa"/>
              <w:left w:w="20" w:type="dxa"/>
              <w:bottom w:w="20" w:type="dxa"/>
              <w:right w:w="20" w:type="dxa"/>
            </w:tcMar>
            <w:vAlign w:val="center"/>
          </w:tcPr>
          <w:p w14:paraId="5A7A4FD6" w14:textId="77777777" w:rsidR="006D4DC4" w:rsidRPr="009C4DD1" w:rsidRDefault="006D4DC4" w:rsidP="00224F9C">
            <w:pPr>
              <w:pStyle w:val="movimento2"/>
              <w:rPr>
                <w:color w:val="002060"/>
              </w:rPr>
            </w:pPr>
            <w:r w:rsidRPr="009C4DD1">
              <w:rPr>
                <w:color w:val="002060"/>
              </w:rPr>
              <w:t xml:space="preserve">(ACLI AUDAX MONTECOSARO C5) </w:t>
            </w:r>
          </w:p>
        </w:tc>
        <w:tc>
          <w:tcPr>
            <w:tcW w:w="800" w:type="dxa"/>
            <w:tcMar>
              <w:top w:w="20" w:type="dxa"/>
              <w:left w:w="20" w:type="dxa"/>
              <w:bottom w:w="20" w:type="dxa"/>
              <w:right w:w="20" w:type="dxa"/>
            </w:tcMar>
            <w:vAlign w:val="center"/>
          </w:tcPr>
          <w:p w14:paraId="2155A86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E2A1ADB" w14:textId="77777777" w:rsidR="006D4DC4" w:rsidRPr="009C4DD1" w:rsidRDefault="006D4DC4" w:rsidP="00224F9C">
            <w:pPr>
              <w:pStyle w:val="movimento"/>
              <w:rPr>
                <w:color w:val="002060"/>
              </w:rPr>
            </w:pPr>
            <w:r w:rsidRPr="009C4DD1">
              <w:rPr>
                <w:color w:val="002060"/>
              </w:rPr>
              <w:t>CLERICI GIACOMO</w:t>
            </w:r>
          </w:p>
        </w:tc>
        <w:tc>
          <w:tcPr>
            <w:tcW w:w="2200" w:type="dxa"/>
            <w:tcMar>
              <w:top w:w="20" w:type="dxa"/>
              <w:left w:w="20" w:type="dxa"/>
              <w:bottom w:w="20" w:type="dxa"/>
              <w:right w:w="20" w:type="dxa"/>
            </w:tcMar>
            <w:vAlign w:val="center"/>
          </w:tcPr>
          <w:p w14:paraId="6055408A" w14:textId="77777777" w:rsidR="006D4DC4" w:rsidRPr="009C4DD1" w:rsidRDefault="006D4DC4" w:rsidP="00224F9C">
            <w:pPr>
              <w:pStyle w:val="movimento2"/>
              <w:rPr>
                <w:color w:val="002060"/>
              </w:rPr>
            </w:pPr>
            <w:r w:rsidRPr="009C4DD1">
              <w:rPr>
                <w:color w:val="002060"/>
              </w:rPr>
              <w:t xml:space="preserve">(AMICI 84) </w:t>
            </w:r>
          </w:p>
        </w:tc>
      </w:tr>
      <w:tr w:rsidR="006D4DC4" w:rsidRPr="009C4DD1" w14:paraId="11B5DDB6" w14:textId="77777777" w:rsidTr="006D4DC4">
        <w:trPr>
          <w:divId w:val="527259509"/>
        </w:trPr>
        <w:tc>
          <w:tcPr>
            <w:tcW w:w="2200" w:type="dxa"/>
            <w:tcMar>
              <w:top w:w="20" w:type="dxa"/>
              <w:left w:w="20" w:type="dxa"/>
              <w:bottom w:w="20" w:type="dxa"/>
              <w:right w:w="20" w:type="dxa"/>
            </w:tcMar>
            <w:vAlign w:val="center"/>
          </w:tcPr>
          <w:p w14:paraId="4376EEAE" w14:textId="77777777" w:rsidR="006D4DC4" w:rsidRPr="009C4DD1" w:rsidRDefault="006D4DC4" w:rsidP="00224F9C">
            <w:pPr>
              <w:pStyle w:val="movimento"/>
              <w:rPr>
                <w:color w:val="002060"/>
              </w:rPr>
            </w:pPr>
            <w:r w:rsidRPr="009C4DD1">
              <w:rPr>
                <w:color w:val="002060"/>
              </w:rPr>
              <w:t>FARNETI ALESSANDRO</w:t>
            </w:r>
          </w:p>
        </w:tc>
        <w:tc>
          <w:tcPr>
            <w:tcW w:w="2200" w:type="dxa"/>
            <w:tcMar>
              <w:top w:w="20" w:type="dxa"/>
              <w:left w:w="20" w:type="dxa"/>
              <w:bottom w:w="20" w:type="dxa"/>
              <w:right w:w="20" w:type="dxa"/>
            </w:tcMar>
            <w:vAlign w:val="center"/>
          </w:tcPr>
          <w:p w14:paraId="44AF6DB1" w14:textId="77777777" w:rsidR="006D4DC4" w:rsidRPr="009C4DD1" w:rsidRDefault="006D4DC4" w:rsidP="00224F9C">
            <w:pPr>
              <w:pStyle w:val="movimento2"/>
              <w:rPr>
                <w:color w:val="002060"/>
              </w:rPr>
            </w:pPr>
            <w:r w:rsidRPr="009C4DD1">
              <w:rPr>
                <w:color w:val="002060"/>
              </w:rPr>
              <w:t xml:space="preserve">(CERRETO CALCIO) </w:t>
            </w:r>
          </w:p>
        </w:tc>
        <w:tc>
          <w:tcPr>
            <w:tcW w:w="800" w:type="dxa"/>
            <w:tcMar>
              <w:top w:w="20" w:type="dxa"/>
              <w:left w:w="20" w:type="dxa"/>
              <w:bottom w:w="20" w:type="dxa"/>
              <w:right w:w="20" w:type="dxa"/>
            </w:tcMar>
            <w:vAlign w:val="center"/>
          </w:tcPr>
          <w:p w14:paraId="190FE90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26BA78F" w14:textId="77777777" w:rsidR="006D4DC4" w:rsidRPr="009C4DD1" w:rsidRDefault="006D4DC4" w:rsidP="00224F9C">
            <w:pPr>
              <w:pStyle w:val="movimento"/>
              <w:rPr>
                <w:color w:val="002060"/>
              </w:rPr>
            </w:pPr>
            <w:r w:rsidRPr="009C4DD1">
              <w:rPr>
                <w:color w:val="002060"/>
              </w:rPr>
              <w:t>VIOLA FRANCESCO</w:t>
            </w:r>
          </w:p>
        </w:tc>
        <w:tc>
          <w:tcPr>
            <w:tcW w:w="2200" w:type="dxa"/>
            <w:tcMar>
              <w:top w:w="20" w:type="dxa"/>
              <w:left w:w="20" w:type="dxa"/>
              <w:bottom w:w="20" w:type="dxa"/>
              <w:right w:w="20" w:type="dxa"/>
            </w:tcMar>
            <w:vAlign w:val="center"/>
          </w:tcPr>
          <w:p w14:paraId="4707CFA6" w14:textId="77777777" w:rsidR="006D4DC4" w:rsidRPr="009C4DD1" w:rsidRDefault="006D4DC4" w:rsidP="00224F9C">
            <w:pPr>
              <w:pStyle w:val="movimento2"/>
              <w:rPr>
                <w:color w:val="002060"/>
              </w:rPr>
            </w:pPr>
            <w:r w:rsidRPr="009C4DD1">
              <w:rPr>
                <w:color w:val="002060"/>
              </w:rPr>
              <w:t xml:space="preserve">(DINAMIS 1990) </w:t>
            </w:r>
          </w:p>
        </w:tc>
      </w:tr>
      <w:tr w:rsidR="006D4DC4" w:rsidRPr="009C4DD1" w14:paraId="395874D3" w14:textId="77777777" w:rsidTr="006D4DC4">
        <w:trPr>
          <w:divId w:val="527259509"/>
        </w:trPr>
        <w:tc>
          <w:tcPr>
            <w:tcW w:w="2200" w:type="dxa"/>
            <w:tcMar>
              <w:top w:w="20" w:type="dxa"/>
              <w:left w:w="20" w:type="dxa"/>
              <w:bottom w:w="20" w:type="dxa"/>
              <w:right w:w="20" w:type="dxa"/>
            </w:tcMar>
            <w:vAlign w:val="center"/>
          </w:tcPr>
          <w:p w14:paraId="090750C2" w14:textId="77777777" w:rsidR="006D4DC4" w:rsidRPr="009C4DD1" w:rsidRDefault="006D4DC4" w:rsidP="00224F9C">
            <w:pPr>
              <w:pStyle w:val="movimento"/>
              <w:rPr>
                <w:color w:val="002060"/>
              </w:rPr>
            </w:pPr>
            <w:r w:rsidRPr="009C4DD1">
              <w:rPr>
                <w:color w:val="002060"/>
              </w:rPr>
              <w:t>PALANCA DANIELE</w:t>
            </w:r>
          </w:p>
        </w:tc>
        <w:tc>
          <w:tcPr>
            <w:tcW w:w="2200" w:type="dxa"/>
            <w:tcMar>
              <w:top w:w="20" w:type="dxa"/>
              <w:left w:w="20" w:type="dxa"/>
              <w:bottom w:w="20" w:type="dxa"/>
              <w:right w:w="20" w:type="dxa"/>
            </w:tcMar>
            <w:vAlign w:val="center"/>
          </w:tcPr>
          <w:p w14:paraId="78B1DA72" w14:textId="77777777" w:rsidR="006D4DC4" w:rsidRPr="009C4DD1" w:rsidRDefault="006D4DC4" w:rsidP="00224F9C">
            <w:pPr>
              <w:pStyle w:val="movimento2"/>
              <w:rPr>
                <w:color w:val="002060"/>
              </w:rPr>
            </w:pPr>
            <w:r w:rsidRPr="009C4DD1">
              <w:rPr>
                <w:color w:val="002060"/>
              </w:rPr>
              <w:t xml:space="preserve">(EAGLES PAGLIARE) </w:t>
            </w:r>
          </w:p>
        </w:tc>
        <w:tc>
          <w:tcPr>
            <w:tcW w:w="800" w:type="dxa"/>
            <w:tcMar>
              <w:top w:w="20" w:type="dxa"/>
              <w:left w:w="20" w:type="dxa"/>
              <w:bottom w:w="20" w:type="dxa"/>
              <w:right w:w="20" w:type="dxa"/>
            </w:tcMar>
            <w:vAlign w:val="center"/>
          </w:tcPr>
          <w:p w14:paraId="5A163B8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1F77F0B" w14:textId="77777777" w:rsidR="006D4DC4" w:rsidRPr="009C4DD1" w:rsidRDefault="006D4DC4" w:rsidP="00224F9C">
            <w:pPr>
              <w:pStyle w:val="movimento"/>
              <w:rPr>
                <w:color w:val="002060"/>
              </w:rPr>
            </w:pPr>
            <w:r w:rsidRPr="009C4DD1">
              <w:rPr>
                <w:color w:val="002060"/>
              </w:rPr>
              <w:t>DONATI DENNY</w:t>
            </w:r>
          </w:p>
        </w:tc>
        <w:tc>
          <w:tcPr>
            <w:tcW w:w="2200" w:type="dxa"/>
            <w:tcMar>
              <w:top w:w="20" w:type="dxa"/>
              <w:left w:w="20" w:type="dxa"/>
              <w:bottom w:w="20" w:type="dxa"/>
              <w:right w:w="20" w:type="dxa"/>
            </w:tcMar>
            <w:vAlign w:val="center"/>
          </w:tcPr>
          <w:p w14:paraId="2ED19546" w14:textId="77777777" w:rsidR="006D4DC4" w:rsidRPr="009C4DD1" w:rsidRDefault="006D4DC4" w:rsidP="00224F9C">
            <w:pPr>
              <w:pStyle w:val="movimento2"/>
              <w:rPr>
                <w:color w:val="002060"/>
              </w:rPr>
            </w:pPr>
            <w:r w:rsidRPr="009C4DD1">
              <w:rPr>
                <w:color w:val="002060"/>
              </w:rPr>
              <w:t xml:space="preserve">(FUTSAL MONTURANO) </w:t>
            </w:r>
          </w:p>
        </w:tc>
      </w:tr>
      <w:tr w:rsidR="006D4DC4" w:rsidRPr="009C4DD1" w14:paraId="5DDA23CF" w14:textId="77777777" w:rsidTr="006D4DC4">
        <w:trPr>
          <w:divId w:val="527259509"/>
        </w:trPr>
        <w:tc>
          <w:tcPr>
            <w:tcW w:w="2200" w:type="dxa"/>
            <w:tcMar>
              <w:top w:w="20" w:type="dxa"/>
              <w:left w:w="20" w:type="dxa"/>
              <w:bottom w:w="20" w:type="dxa"/>
              <w:right w:w="20" w:type="dxa"/>
            </w:tcMar>
            <w:vAlign w:val="center"/>
          </w:tcPr>
          <w:p w14:paraId="118686B1" w14:textId="77777777" w:rsidR="006D4DC4" w:rsidRPr="009C4DD1" w:rsidRDefault="006D4DC4" w:rsidP="00224F9C">
            <w:pPr>
              <w:pStyle w:val="movimento"/>
              <w:rPr>
                <w:color w:val="002060"/>
              </w:rPr>
            </w:pPr>
            <w:r w:rsidRPr="009C4DD1">
              <w:rPr>
                <w:color w:val="002060"/>
              </w:rPr>
              <w:t>FALETRA MIRCO</w:t>
            </w:r>
          </w:p>
        </w:tc>
        <w:tc>
          <w:tcPr>
            <w:tcW w:w="2200" w:type="dxa"/>
            <w:tcMar>
              <w:top w:w="20" w:type="dxa"/>
              <w:left w:w="20" w:type="dxa"/>
              <w:bottom w:w="20" w:type="dxa"/>
              <w:right w:w="20" w:type="dxa"/>
            </w:tcMar>
            <w:vAlign w:val="center"/>
          </w:tcPr>
          <w:p w14:paraId="70E9E514" w14:textId="77777777" w:rsidR="006D4DC4" w:rsidRPr="009C4DD1" w:rsidRDefault="006D4DC4" w:rsidP="00224F9C">
            <w:pPr>
              <w:pStyle w:val="movimento2"/>
              <w:rPr>
                <w:color w:val="002060"/>
              </w:rPr>
            </w:pPr>
            <w:r w:rsidRPr="009C4DD1">
              <w:rPr>
                <w:color w:val="002060"/>
              </w:rPr>
              <w:t xml:space="preserve">(FUTSAL SANGIUSTESE A.R.L.) </w:t>
            </w:r>
          </w:p>
        </w:tc>
        <w:tc>
          <w:tcPr>
            <w:tcW w:w="800" w:type="dxa"/>
            <w:tcMar>
              <w:top w:w="20" w:type="dxa"/>
              <w:left w:w="20" w:type="dxa"/>
              <w:bottom w:w="20" w:type="dxa"/>
              <w:right w:w="20" w:type="dxa"/>
            </w:tcMar>
            <w:vAlign w:val="center"/>
          </w:tcPr>
          <w:p w14:paraId="5806139F"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C2B8F34" w14:textId="77777777" w:rsidR="006D4DC4" w:rsidRPr="009C4DD1" w:rsidRDefault="006D4DC4" w:rsidP="00224F9C">
            <w:pPr>
              <w:pStyle w:val="movimento"/>
              <w:rPr>
                <w:color w:val="002060"/>
              </w:rPr>
            </w:pPr>
            <w:r w:rsidRPr="009C4DD1">
              <w:rPr>
                <w:color w:val="002060"/>
              </w:rPr>
              <w:t>GRAMOLINI LUCA</w:t>
            </w:r>
          </w:p>
        </w:tc>
        <w:tc>
          <w:tcPr>
            <w:tcW w:w="2200" w:type="dxa"/>
            <w:tcMar>
              <w:top w:w="20" w:type="dxa"/>
              <w:left w:w="20" w:type="dxa"/>
              <w:bottom w:w="20" w:type="dxa"/>
              <w:right w:w="20" w:type="dxa"/>
            </w:tcMar>
            <w:vAlign w:val="center"/>
          </w:tcPr>
          <w:p w14:paraId="2E21B2EE" w14:textId="77777777" w:rsidR="006D4DC4" w:rsidRPr="009C4DD1" w:rsidRDefault="006D4DC4" w:rsidP="00224F9C">
            <w:pPr>
              <w:pStyle w:val="movimento2"/>
              <w:rPr>
                <w:color w:val="002060"/>
              </w:rPr>
            </w:pPr>
            <w:r w:rsidRPr="009C4DD1">
              <w:rPr>
                <w:color w:val="002060"/>
              </w:rPr>
              <w:t xml:space="preserve">(MONTALTO DI CUCCURANO CA5) </w:t>
            </w:r>
          </w:p>
        </w:tc>
      </w:tr>
      <w:tr w:rsidR="006D4DC4" w:rsidRPr="009C4DD1" w14:paraId="36680824" w14:textId="77777777" w:rsidTr="006D4DC4">
        <w:trPr>
          <w:divId w:val="527259509"/>
        </w:trPr>
        <w:tc>
          <w:tcPr>
            <w:tcW w:w="2200" w:type="dxa"/>
            <w:tcMar>
              <w:top w:w="20" w:type="dxa"/>
              <w:left w:w="20" w:type="dxa"/>
              <w:bottom w:w="20" w:type="dxa"/>
              <w:right w:w="20" w:type="dxa"/>
            </w:tcMar>
            <w:vAlign w:val="center"/>
          </w:tcPr>
          <w:p w14:paraId="149CA3C1" w14:textId="77777777" w:rsidR="006D4DC4" w:rsidRPr="009C4DD1" w:rsidRDefault="006D4DC4" w:rsidP="00224F9C">
            <w:pPr>
              <w:pStyle w:val="movimento"/>
              <w:rPr>
                <w:color w:val="002060"/>
              </w:rPr>
            </w:pPr>
            <w:r w:rsidRPr="009C4DD1">
              <w:rPr>
                <w:color w:val="002060"/>
              </w:rPr>
              <w:t>SCOCCIA ANDREA</w:t>
            </w:r>
          </w:p>
        </w:tc>
        <w:tc>
          <w:tcPr>
            <w:tcW w:w="2200" w:type="dxa"/>
            <w:tcMar>
              <w:top w:w="20" w:type="dxa"/>
              <w:left w:w="20" w:type="dxa"/>
              <w:bottom w:w="20" w:type="dxa"/>
              <w:right w:w="20" w:type="dxa"/>
            </w:tcMar>
            <w:vAlign w:val="center"/>
          </w:tcPr>
          <w:p w14:paraId="5842D7A3" w14:textId="77777777" w:rsidR="006D4DC4" w:rsidRPr="009C4DD1" w:rsidRDefault="006D4DC4" w:rsidP="00224F9C">
            <w:pPr>
              <w:pStyle w:val="movimento2"/>
              <w:rPr>
                <w:color w:val="002060"/>
              </w:rPr>
            </w:pPr>
            <w:r w:rsidRPr="009C4DD1">
              <w:rPr>
                <w:color w:val="002060"/>
              </w:rPr>
              <w:t xml:space="preserve">(REAL SAN GIORGIO) </w:t>
            </w:r>
          </w:p>
        </w:tc>
        <w:tc>
          <w:tcPr>
            <w:tcW w:w="800" w:type="dxa"/>
            <w:tcMar>
              <w:top w:w="20" w:type="dxa"/>
              <w:left w:w="20" w:type="dxa"/>
              <w:bottom w:w="20" w:type="dxa"/>
              <w:right w:w="20" w:type="dxa"/>
            </w:tcMar>
            <w:vAlign w:val="center"/>
          </w:tcPr>
          <w:p w14:paraId="17576EB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03F4EE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7C2C763" w14:textId="77777777" w:rsidR="006D4DC4" w:rsidRPr="009C4DD1" w:rsidRDefault="006D4DC4" w:rsidP="00224F9C">
            <w:pPr>
              <w:pStyle w:val="movimento2"/>
              <w:rPr>
                <w:color w:val="002060"/>
              </w:rPr>
            </w:pPr>
            <w:r w:rsidRPr="009C4DD1">
              <w:rPr>
                <w:color w:val="002060"/>
              </w:rPr>
              <w:t> </w:t>
            </w:r>
          </w:p>
        </w:tc>
      </w:tr>
    </w:tbl>
    <w:p w14:paraId="500D2B7D" w14:textId="77777777" w:rsidR="006D4DC4" w:rsidRPr="009C4DD1" w:rsidRDefault="006D4DC4" w:rsidP="006D4DC4">
      <w:pPr>
        <w:pStyle w:val="titolo10"/>
        <w:divId w:val="527259509"/>
        <w:rPr>
          <w:color w:val="002060"/>
        </w:rPr>
      </w:pPr>
      <w:r w:rsidRPr="009C4DD1">
        <w:rPr>
          <w:color w:val="002060"/>
        </w:rPr>
        <w:t xml:space="preserve">GARE DEL 12/ 1/2019 </w:t>
      </w:r>
    </w:p>
    <w:p w14:paraId="244A2F28"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4CFFD5B7"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0DB6B290" w14:textId="77777777" w:rsidR="006D4DC4" w:rsidRPr="009C4DD1" w:rsidRDefault="006D4DC4" w:rsidP="006D4DC4">
      <w:pPr>
        <w:pStyle w:val="titolo3"/>
        <w:divId w:val="527259509"/>
        <w:rPr>
          <w:color w:val="002060"/>
        </w:rPr>
      </w:pPr>
      <w:r w:rsidRPr="009C4DD1">
        <w:rPr>
          <w:color w:val="002060"/>
        </w:rPr>
        <w:t xml:space="preserve">A CARICO DI SOCIETA' </w:t>
      </w:r>
    </w:p>
    <w:p w14:paraId="34ECF310" w14:textId="77777777" w:rsidR="006D4DC4" w:rsidRPr="009C4DD1" w:rsidRDefault="006D4DC4" w:rsidP="006D4DC4">
      <w:pPr>
        <w:pStyle w:val="titolo20"/>
        <w:divId w:val="527259509"/>
        <w:rPr>
          <w:color w:val="002060"/>
        </w:rPr>
      </w:pPr>
      <w:r w:rsidRPr="009C4DD1">
        <w:rPr>
          <w:color w:val="002060"/>
        </w:rPr>
        <w:t xml:space="preserve">AMMENDA </w:t>
      </w:r>
    </w:p>
    <w:p w14:paraId="013581DC"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Euro 80,00 CERRETO D ESI C5 A.S.D. </w:t>
      </w:r>
      <w:r w:rsidRPr="009C4DD1">
        <w:rPr>
          <w:color w:val="002060"/>
        </w:rPr>
        <w:br/>
        <w:t xml:space="preserve">Per aver la propria tifoseria rivolto frasi irriguardose nei confronti dell'arbitro. </w:t>
      </w:r>
    </w:p>
    <w:p w14:paraId="7CC38E9D"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br/>
        <w:t xml:space="preserve">Euro 80,00 INVICTA FUTSAL MACERATA </w:t>
      </w:r>
      <w:r w:rsidRPr="009C4DD1">
        <w:rPr>
          <w:color w:val="002060"/>
        </w:rPr>
        <w:br/>
        <w:t xml:space="preserve">Per aver la propria tifoseria rivolto frasi irriguardose nei confronti dell'arbitro durante e a fine gara. </w:t>
      </w:r>
    </w:p>
    <w:p w14:paraId="754317FE" w14:textId="77777777" w:rsidR="006D4DC4" w:rsidRPr="009C4DD1" w:rsidRDefault="006D4DC4" w:rsidP="006D4DC4">
      <w:pPr>
        <w:pStyle w:val="titolo3"/>
        <w:divId w:val="527259509"/>
        <w:rPr>
          <w:color w:val="002060"/>
        </w:rPr>
      </w:pPr>
      <w:r w:rsidRPr="009C4DD1">
        <w:rPr>
          <w:color w:val="002060"/>
        </w:rPr>
        <w:t xml:space="preserve">A CARICO DIRIGENTI </w:t>
      </w:r>
    </w:p>
    <w:p w14:paraId="29FC5380" w14:textId="77777777" w:rsidR="006D4DC4" w:rsidRPr="009C4DD1" w:rsidRDefault="006D4DC4" w:rsidP="006D4DC4">
      <w:pPr>
        <w:pStyle w:val="titolo20"/>
        <w:divId w:val="527259509"/>
        <w:rPr>
          <w:color w:val="002060"/>
        </w:rPr>
      </w:pPr>
      <w:r w:rsidRPr="009C4DD1">
        <w:rPr>
          <w:color w:val="002060"/>
        </w:rPr>
        <w:t xml:space="preserve">INIBIZIONE A SVOLGERE OGNI ATTIVITA'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9A4B8A3" w14:textId="77777777" w:rsidTr="006D4DC4">
        <w:trPr>
          <w:divId w:val="527259509"/>
        </w:trPr>
        <w:tc>
          <w:tcPr>
            <w:tcW w:w="2200" w:type="dxa"/>
            <w:tcMar>
              <w:top w:w="20" w:type="dxa"/>
              <w:left w:w="20" w:type="dxa"/>
              <w:bottom w:w="20" w:type="dxa"/>
              <w:right w:w="20" w:type="dxa"/>
            </w:tcMar>
            <w:vAlign w:val="center"/>
          </w:tcPr>
          <w:p w14:paraId="501C2273" w14:textId="77777777" w:rsidR="006D4DC4" w:rsidRPr="009C4DD1" w:rsidRDefault="006D4DC4" w:rsidP="00224F9C">
            <w:pPr>
              <w:pStyle w:val="movimento"/>
              <w:rPr>
                <w:color w:val="002060"/>
              </w:rPr>
            </w:pPr>
            <w:r w:rsidRPr="009C4DD1">
              <w:rPr>
                <w:color w:val="002060"/>
              </w:rPr>
              <w:t>TULLIO GIANLUCA</w:t>
            </w:r>
          </w:p>
        </w:tc>
        <w:tc>
          <w:tcPr>
            <w:tcW w:w="2200" w:type="dxa"/>
            <w:tcMar>
              <w:top w:w="20" w:type="dxa"/>
              <w:left w:w="20" w:type="dxa"/>
              <w:bottom w:w="20" w:type="dxa"/>
              <w:right w:w="20" w:type="dxa"/>
            </w:tcMar>
            <w:vAlign w:val="center"/>
          </w:tcPr>
          <w:p w14:paraId="62628485" w14:textId="77777777" w:rsidR="006D4DC4" w:rsidRPr="009C4DD1" w:rsidRDefault="006D4DC4" w:rsidP="00224F9C">
            <w:pPr>
              <w:pStyle w:val="movimento2"/>
              <w:rPr>
                <w:color w:val="002060"/>
              </w:rPr>
            </w:pPr>
            <w:r w:rsidRPr="009C4DD1">
              <w:rPr>
                <w:color w:val="002060"/>
              </w:rPr>
              <w:t xml:space="preserve">(CERRETO D ESI C5 A.S.D.) </w:t>
            </w:r>
          </w:p>
        </w:tc>
        <w:tc>
          <w:tcPr>
            <w:tcW w:w="800" w:type="dxa"/>
            <w:tcMar>
              <w:top w:w="20" w:type="dxa"/>
              <w:left w:w="20" w:type="dxa"/>
              <w:bottom w:w="20" w:type="dxa"/>
              <w:right w:w="20" w:type="dxa"/>
            </w:tcMar>
            <w:vAlign w:val="center"/>
          </w:tcPr>
          <w:p w14:paraId="7882CDF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D253D6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8B24242" w14:textId="77777777" w:rsidR="006D4DC4" w:rsidRPr="009C4DD1" w:rsidRDefault="006D4DC4" w:rsidP="00224F9C">
            <w:pPr>
              <w:pStyle w:val="movimento2"/>
              <w:rPr>
                <w:color w:val="002060"/>
              </w:rPr>
            </w:pPr>
            <w:r w:rsidRPr="009C4DD1">
              <w:rPr>
                <w:color w:val="002060"/>
              </w:rPr>
              <w:t> </w:t>
            </w:r>
          </w:p>
        </w:tc>
      </w:tr>
    </w:tbl>
    <w:p w14:paraId="1F4C3D2D"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Per comportamento non regolamentare. Allontanato. </w:t>
      </w:r>
    </w:p>
    <w:p w14:paraId="4AD3B9C5"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378A8CEA" w14:textId="77777777" w:rsidR="006D4DC4" w:rsidRPr="009C4DD1" w:rsidRDefault="006D4DC4" w:rsidP="006D4DC4">
      <w:pPr>
        <w:pStyle w:val="titolo20"/>
        <w:divId w:val="527259509"/>
        <w:rPr>
          <w:color w:val="002060"/>
        </w:rPr>
      </w:pPr>
      <w:r w:rsidRPr="009C4DD1">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6DCF6F5" w14:textId="77777777" w:rsidTr="006D4DC4">
        <w:trPr>
          <w:divId w:val="527259509"/>
        </w:trPr>
        <w:tc>
          <w:tcPr>
            <w:tcW w:w="2200" w:type="dxa"/>
            <w:tcMar>
              <w:top w:w="20" w:type="dxa"/>
              <w:left w:w="20" w:type="dxa"/>
              <w:bottom w:w="20" w:type="dxa"/>
              <w:right w:w="20" w:type="dxa"/>
            </w:tcMar>
            <w:vAlign w:val="center"/>
          </w:tcPr>
          <w:p w14:paraId="594CB862" w14:textId="77777777" w:rsidR="006D4DC4" w:rsidRPr="009C4DD1" w:rsidRDefault="006D4DC4" w:rsidP="00224F9C">
            <w:pPr>
              <w:pStyle w:val="movimento"/>
              <w:rPr>
                <w:color w:val="002060"/>
              </w:rPr>
            </w:pPr>
            <w:r w:rsidRPr="009C4DD1">
              <w:rPr>
                <w:color w:val="002060"/>
              </w:rPr>
              <w:t>LUCARELLI GIORGIO</w:t>
            </w:r>
          </w:p>
        </w:tc>
        <w:tc>
          <w:tcPr>
            <w:tcW w:w="2200" w:type="dxa"/>
            <w:tcMar>
              <w:top w:w="20" w:type="dxa"/>
              <w:left w:w="20" w:type="dxa"/>
              <w:bottom w:w="20" w:type="dxa"/>
              <w:right w:w="20" w:type="dxa"/>
            </w:tcMar>
            <w:vAlign w:val="center"/>
          </w:tcPr>
          <w:p w14:paraId="6F4A7D76" w14:textId="77777777" w:rsidR="006D4DC4" w:rsidRPr="009C4DD1" w:rsidRDefault="006D4DC4" w:rsidP="00224F9C">
            <w:pPr>
              <w:pStyle w:val="movimento2"/>
              <w:rPr>
                <w:color w:val="002060"/>
              </w:rPr>
            </w:pPr>
            <w:r w:rsidRPr="009C4DD1">
              <w:rPr>
                <w:color w:val="002060"/>
              </w:rPr>
              <w:t xml:space="preserve">(GAGLIOLE F.C.) </w:t>
            </w:r>
          </w:p>
        </w:tc>
        <w:tc>
          <w:tcPr>
            <w:tcW w:w="800" w:type="dxa"/>
            <w:tcMar>
              <w:top w:w="20" w:type="dxa"/>
              <w:left w:w="20" w:type="dxa"/>
              <w:bottom w:w="20" w:type="dxa"/>
              <w:right w:w="20" w:type="dxa"/>
            </w:tcMar>
            <w:vAlign w:val="center"/>
          </w:tcPr>
          <w:p w14:paraId="17BC0D5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4592EB5" w14:textId="77777777" w:rsidR="006D4DC4" w:rsidRPr="009C4DD1" w:rsidRDefault="006D4DC4" w:rsidP="00224F9C">
            <w:pPr>
              <w:pStyle w:val="movimento"/>
              <w:rPr>
                <w:color w:val="002060"/>
              </w:rPr>
            </w:pPr>
            <w:r w:rsidRPr="009C4DD1">
              <w:rPr>
                <w:color w:val="002060"/>
              </w:rPr>
              <w:t>CARMENATI ANDREA</w:t>
            </w:r>
          </w:p>
        </w:tc>
        <w:tc>
          <w:tcPr>
            <w:tcW w:w="2200" w:type="dxa"/>
            <w:tcMar>
              <w:top w:w="20" w:type="dxa"/>
              <w:left w:w="20" w:type="dxa"/>
              <w:bottom w:w="20" w:type="dxa"/>
              <w:right w:w="20" w:type="dxa"/>
            </w:tcMar>
            <w:vAlign w:val="center"/>
          </w:tcPr>
          <w:p w14:paraId="0C6196A5" w14:textId="77777777" w:rsidR="006D4DC4" w:rsidRPr="009C4DD1" w:rsidRDefault="006D4DC4" w:rsidP="00224F9C">
            <w:pPr>
              <w:pStyle w:val="movimento2"/>
              <w:rPr>
                <w:color w:val="002060"/>
              </w:rPr>
            </w:pPr>
            <w:r w:rsidRPr="009C4DD1">
              <w:rPr>
                <w:color w:val="002060"/>
              </w:rPr>
              <w:t xml:space="preserve">(REAL FABRIANO) </w:t>
            </w:r>
          </w:p>
        </w:tc>
      </w:tr>
    </w:tbl>
    <w:p w14:paraId="35FAE5A1"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7548160B" w14:textId="77777777" w:rsidR="006D4DC4" w:rsidRPr="009C4DD1" w:rsidRDefault="006D4DC4" w:rsidP="006D4DC4">
      <w:pPr>
        <w:pStyle w:val="titolo20"/>
        <w:divId w:val="527259509"/>
        <w:rPr>
          <w:color w:val="002060"/>
        </w:rPr>
      </w:pPr>
      <w:r w:rsidRPr="009C4DD1">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7F413F5" w14:textId="77777777" w:rsidTr="006D4DC4">
        <w:trPr>
          <w:divId w:val="527259509"/>
        </w:trPr>
        <w:tc>
          <w:tcPr>
            <w:tcW w:w="2200" w:type="dxa"/>
            <w:tcMar>
              <w:top w:w="20" w:type="dxa"/>
              <w:left w:w="20" w:type="dxa"/>
              <w:bottom w:w="20" w:type="dxa"/>
              <w:right w:w="20" w:type="dxa"/>
            </w:tcMar>
            <w:vAlign w:val="center"/>
          </w:tcPr>
          <w:p w14:paraId="6982ABEA" w14:textId="77777777" w:rsidR="006D4DC4" w:rsidRPr="009C4DD1" w:rsidRDefault="006D4DC4" w:rsidP="00224F9C">
            <w:pPr>
              <w:pStyle w:val="movimento"/>
              <w:rPr>
                <w:color w:val="002060"/>
              </w:rPr>
            </w:pPr>
            <w:r w:rsidRPr="009C4DD1">
              <w:rPr>
                <w:color w:val="002060"/>
              </w:rPr>
              <w:t>DANO DRITAN</w:t>
            </w:r>
          </w:p>
        </w:tc>
        <w:tc>
          <w:tcPr>
            <w:tcW w:w="2200" w:type="dxa"/>
            <w:tcMar>
              <w:top w:w="20" w:type="dxa"/>
              <w:left w:w="20" w:type="dxa"/>
              <w:bottom w:w="20" w:type="dxa"/>
              <w:right w:w="20" w:type="dxa"/>
            </w:tcMar>
            <w:vAlign w:val="center"/>
          </w:tcPr>
          <w:p w14:paraId="550A1D07" w14:textId="77777777" w:rsidR="006D4DC4" w:rsidRPr="009C4DD1" w:rsidRDefault="006D4DC4" w:rsidP="00224F9C">
            <w:pPr>
              <w:pStyle w:val="movimento2"/>
              <w:rPr>
                <w:color w:val="002060"/>
              </w:rPr>
            </w:pPr>
            <w:r w:rsidRPr="009C4DD1">
              <w:rPr>
                <w:color w:val="002060"/>
              </w:rPr>
              <w:t xml:space="preserve">(GAGLIOLE F.C.) </w:t>
            </w:r>
          </w:p>
        </w:tc>
        <w:tc>
          <w:tcPr>
            <w:tcW w:w="800" w:type="dxa"/>
            <w:tcMar>
              <w:top w:w="20" w:type="dxa"/>
              <w:left w:w="20" w:type="dxa"/>
              <w:bottom w:w="20" w:type="dxa"/>
              <w:right w:w="20" w:type="dxa"/>
            </w:tcMar>
            <w:vAlign w:val="center"/>
          </w:tcPr>
          <w:p w14:paraId="00087A6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04C6143"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D3C28BF" w14:textId="77777777" w:rsidR="006D4DC4" w:rsidRPr="009C4DD1" w:rsidRDefault="006D4DC4" w:rsidP="00224F9C">
            <w:pPr>
              <w:pStyle w:val="movimento2"/>
              <w:rPr>
                <w:color w:val="002060"/>
              </w:rPr>
            </w:pPr>
            <w:r w:rsidRPr="009C4DD1">
              <w:rPr>
                <w:color w:val="002060"/>
              </w:rPr>
              <w:t> </w:t>
            </w:r>
          </w:p>
        </w:tc>
      </w:tr>
    </w:tbl>
    <w:p w14:paraId="29AE7F7D"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9459FE0" w14:textId="77777777" w:rsidTr="006D4DC4">
        <w:trPr>
          <w:divId w:val="527259509"/>
        </w:trPr>
        <w:tc>
          <w:tcPr>
            <w:tcW w:w="2200" w:type="dxa"/>
            <w:tcMar>
              <w:top w:w="20" w:type="dxa"/>
              <w:left w:w="20" w:type="dxa"/>
              <w:bottom w:w="20" w:type="dxa"/>
              <w:right w:w="20" w:type="dxa"/>
            </w:tcMar>
            <w:vAlign w:val="center"/>
          </w:tcPr>
          <w:p w14:paraId="265D9DF4" w14:textId="77777777" w:rsidR="006D4DC4" w:rsidRPr="009C4DD1" w:rsidRDefault="006D4DC4" w:rsidP="00224F9C">
            <w:pPr>
              <w:pStyle w:val="movimento"/>
              <w:rPr>
                <w:color w:val="002060"/>
              </w:rPr>
            </w:pPr>
            <w:r w:rsidRPr="009C4DD1">
              <w:rPr>
                <w:color w:val="002060"/>
              </w:rPr>
              <w:t>GATTARI MATTEO</w:t>
            </w:r>
          </w:p>
        </w:tc>
        <w:tc>
          <w:tcPr>
            <w:tcW w:w="2200" w:type="dxa"/>
            <w:tcMar>
              <w:top w:w="20" w:type="dxa"/>
              <w:left w:w="20" w:type="dxa"/>
              <w:bottom w:w="20" w:type="dxa"/>
              <w:right w:w="20" w:type="dxa"/>
            </w:tcMar>
            <w:vAlign w:val="center"/>
          </w:tcPr>
          <w:p w14:paraId="70814E50" w14:textId="77777777" w:rsidR="006D4DC4" w:rsidRPr="009C4DD1" w:rsidRDefault="006D4DC4" w:rsidP="00224F9C">
            <w:pPr>
              <w:pStyle w:val="movimento2"/>
              <w:rPr>
                <w:color w:val="002060"/>
              </w:rPr>
            </w:pPr>
            <w:r w:rsidRPr="009C4DD1">
              <w:rPr>
                <w:color w:val="002060"/>
              </w:rPr>
              <w:t xml:space="preserve">(INVICTA FUTSAL MACERATA) </w:t>
            </w:r>
          </w:p>
        </w:tc>
        <w:tc>
          <w:tcPr>
            <w:tcW w:w="800" w:type="dxa"/>
            <w:tcMar>
              <w:top w:w="20" w:type="dxa"/>
              <w:left w:w="20" w:type="dxa"/>
              <w:bottom w:w="20" w:type="dxa"/>
              <w:right w:w="20" w:type="dxa"/>
            </w:tcMar>
            <w:vAlign w:val="center"/>
          </w:tcPr>
          <w:p w14:paraId="2BA6478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511DDD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977F02C" w14:textId="77777777" w:rsidR="006D4DC4" w:rsidRPr="009C4DD1" w:rsidRDefault="006D4DC4" w:rsidP="00224F9C">
            <w:pPr>
              <w:pStyle w:val="movimento2"/>
              <w:rPr>
                <w:color w:val="002060"/>
              </w:rPr>
            </w:pPr>
            <w:r w:rsidRPr="009C4DD1">
              <w:rPr>
                <w:color w:val="002060"/>
              </w:rPr>
              <w:t> </w:t>
            </w:r>
          </w:p>
        </w:tc>
      </w:tr>
    </w:tbl>
    <w:p w14:paraId="0F1330B1"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517A11E" w14:textId="77777777" w:rsidTr="006D4DC4">
        <w:trPr>
          <w:divId w:val="527259509"/>
        </w:trPr>
        <w:tc>
          <w:tcPr>
            <w:tcW w:w="2200" w:type="dxa"/>
            <w:tcMar>
              <w:top w:w="20" w:type="dxa"/>
              <w:left w:w="20" w:type="dxa"/>
              <w:bottom w:w="20" w:type="dxa"/>
              <w:right w:w="20" w:type="dxa"/>
            </w:tcMar>
            <w:vAlign w:val="center"/>
          </w:tcPr>
          <w:p w14:paraId="6E3FA162" w14:textId="77777777" w:rsidR="006D4DC4" w:rsidRPr="009C4DD1" w:rsidRDefault="006D4DC4" w:rsidP="00224F9C">
            <w:pPr>
              <w:pStyle w:val="movimento"/>
              <w:rPr>
                <w:color w:val="002060"/>
              </w:rPr>
            </w:pPr>
            <w:r w:rsidRPr="009C4DD1">
              <w:rPr>
                <w:color w:val="002060"/>
              </w:rPr>
              <w:t>PICCILLO MARIO</w:t>
            </w:r>
          </w:p>
        </w:tc>
        <w:tc>
          <w:tcPr>
            <w:tcW w:w="2200" w:type="dxa"/>
            <w:tcMar>
              <w:top w:w="20" w:type="dxa"/>
              <w:left w:w="20" w:type="dxa"/>
              <w:bottom w:w="20" w:type="dxa"/>
              <w:right w:w="20" w:type="dxa"/>
            </w:tcMar>
            <w:vAlign w:val="center"/>
          </w:tcPr>
          <w:p w14:paraId="1A1F1774" w14:textId="77777777" w:rsidR="006D4DC4" w:rsidRPr="009C4DD1" w:rsidRDefault="006D4DC4" w:rsidP="00224F9C">
            <w:pPr>
              <w:pStyle w:val="movimento2"/>
              <w:rPr>
                <w:color w:val="002060"/>
              </w:rPr>
            </w:pPr>
            <w:r w:rsidRPr="009C4DD1">
              <w:rPr>
                <w:color w:val="002060"/>
              </w:rPr>
              <w:t xml:space="preserve">(GAGLIOLE F.C.) </w:t>
            </w:r>
          </w:p>
        </w:tc>
        <w:tc>
          <w:tcPr>
            <w:tcW w:w="800" w:type="dxa"/>
            <w:tcMar>
              <w:top w:w="20" w:type="dxa"/>
              <w:left w:w="20" w:type="dxa"/>
              <w:bottom w:w="20" w:type="dxa"/>
              <w:right w:w="20" w:type="dxa"/>
            </w:tcMar>
            <w:vAlign w:val="center"/>
          </w:tcPr>
          <w:p w14:paraId="35D3718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BB6AD86" w14:textId="77777777" w:rsidR="006D4DC4" w:rsidRPr="009C4DD1" w:rsidRDefault="006D4DC4" w:rsidP="00224F9C">
            <w:pPr>
              <w:pStyle w:val="movimento"/>
              <w:rPr>
                <w:color w:val="002060"/>
              </w:rPr>
            </w:pPr>
            <w:r w:rsidRPr="009C4DD1">
              <w:rPr>
                <w:color w:val="002060"/>
              </w:rPr>
              <w:t>GUBINELLI GIANLUCA</w:t>
            </w:r>
          </w:p>
        </w:tc>
        <w:tc>
          <w:tcPr>
            <w:tcW w:w="2200" w:type="dxa"/>
            <w:tcMar>
              <w:top w:w="20" w:type="dxa"/>
              <w:left w:w="20" w:type="dxa"/>
              <w:bottom w:w="20" w:type="dxa"/>
              <w:right w:w="20" w:type="dxa"/>
            </w:tcMar>
            <w:vAlign w:val="center"/>
          </w:tcPr>
          <w:p w14:paraId="7A2B959D" w14:textId="77777777" w:rsidR="006D4DC4" w:rsidRPr="009C4DD1" w:rsidRDefault="006D4DC4" w:rsidP="00224F9C">
            <w:pPr>
              <w:pStyle w:val="movimento2"/>
              <w:rPr>
                <w:color w:val="002060"/>
              </w:rPr>
            </w:pPr>
            <w:r w:rsidRPr="009C4DD1">
              <w:rPr>
                <w:color w:val="002060"/>
              </w:rPr>
              <w:t xml:space="preserve">(REAL FABRIANO) </w:t>
            </w:r>
          </w:p>
        </w:tc>
      </w:tr>
    </w:tbl>
    <w:p w14:paraId="268CEA1F"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2E0E4A0" w14:textId="77777777" w:rsidTr="006D4DC4">
        <w:trPr>
          <w:divId w:val="527259509"/>
        </w:trPr>
        <w:tc>
          <w:tcPr>
            <w:tcW w:w="2200" w:type="dxa"/>
            <w:tcMar>
              <w:top w:w="20" w:type="dxa"/>
              <w:left w:w="20" w:type="dxa"/>
              <w:bottom w:w="20" w:type="dxa"/>
              <w:right w:w="20" w:type="dxa"/>
            </w:tcMar>
            <w:vAlign w:val="center"/>
          </w:tcPr>
          <w:p w14:paraId="06FE623C" w14:textId="77777777" w:rsidR="006D4DC4" w:rsidRPr="009C4DD1" w:rsidRDefault="006D4DC4" w:rsidP="00224F9C">
            <w:pPr>
              <w:pStyle w:val="movimento"/>
              <w:rPr>
                <w:color w:val="002060"/>
              </w:rPr>
            </w:pPr>
            <w:r w:rsidRPr="009C4DD1">
              <w:rPr>
                <w:color w:val="002060"/>
              </w:rPr>
              <w:lastRenderedPageBreak/>
              <w:t>CANNONI SAMUELE</w:t>
            </w:r>
          </w:p>
        </w:tc>
        <w:tc>
          <w:tcPr>
            <w:tcW w:w="2200" w:type="dxa"/>
            <w:tcMar>
              <w:top w:w="20" w:type="dxa"/>
              <w:left w:w="20" w:type="dxa"/>
              <w:bottom w:w="20" w:type="dxa"/>
              <w:right w:w="20" w:type="dxa"/>
            </w:tcMar>
            <w:vAlign w:val="center"/>
          </w:tcPr>
          <w:p w14:paraId="680B4966" w14:textId="77777777" w:rsidR="006D4DC4" w:rsidRPr="009C4DD1" w:rsidRDefault="006D4DC4" w:rsidP="00224F9C">
            <w:pPr>
              <w:pStyle w:val="movimento2"/>
              <w:rPr>
                <w:color w:val="002060"/>
              </w:rPr>
            </w:pPr>
            <w:r w:rsidRPr="009C4DD1">
              <w:rPr>
                <w:color w:val="002060"/>
              </w:rPr>
              <w:t xml:space="preserve">(CERRETO D ESI C5 A.S.D.) </w:t>
            </w:r>
          </w:p>
        </w:tc>
        <w:tc>
          <w:tcPr>
            <w:tcW w:w="800" w:type="dxa"/>
            <w:tcMar>
              <w:top w:w="20" w:type="dxa"/>
              <w:left w:w="20" w:type="dxa"/>
              <w:bottom w:w="20" w:type="dxa"/>
              <w:right w:w="20" w:type="dxa"/>
            </w:tcMar>
            <w:vAlign w:val="center"/>
          </w:tcPr>
          <w:p w14:paraId="140BB15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F9EFD9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1728EE6" w14:textId="77777777" w:rsidR="006D4DC4" w:rsidRPr="009C4DD1" w:rsidRDefault="006D4DC4" w:rsidP="00224F9C">
            <w:pPr>
              <w:pStyle w:val="movimento2"/>
              <w:rPr>
                <w:color w:val="002060"/>
              </w:rPr>
            </w:pPr>
            <w:r w:rsidRPr="009C4DD1">
              <w:rPr>
                <w:color w:val="002060"/>
              </w:rPr>
              <w:t> </w:t>
            </w:r>
          </w:p>
        </w:tc>
      </w:tr>
    </w:tbl>
    <w:p w14:paraId="58AF8426" w14:textId="77777777" w:rsidR="006D4DC4" w:rsidRPr="009C4DD1" w:rsidRDefault="006D4DC4" w:rsidP="006D4DC4">
      <w:pPr>
        <w:pStyle w:val="titolo10"/>
        <w:divId w:val="527259509"/>
        <w:rPr>
          <w:color w:val="002060"/>
        </w:rPr>
      </w:pPr>
      <w:r w:rsidRPr="009C4DD1">
        <w:rPr>
          <w:color w:val="002060"/>
        </w:rPr>
        <w:t xml:space="preserve">GARE DEL 14/ 1/2019 </w:t>
      </w:r>
    </w:p>
    <w:p w14:paraId="606D7E38"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63901112"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28EBBA81"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765EADF8"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2E67336" w14:textId="77777777" w:rsidTr="006D4DC4">
        <w:trPr>
          <w:divId w:val="527259509"/>
        </w:trPr>
        <w:tc>
          <w:tcPr>
            <w:tcW w:w="2200" w:type="dxa"/>
            <w:tcMar>
              <w:top w:w="20" w:type="dxa"/>
              <w:left w:w="20" w:type="dxa"/>
              <w:bottom w:w="20" w:type="dxa"/>
              <w:right w:w="20" w:type="dxa"/>
            </w:tcMar>
            <w:vAlign w:val="center"/>
          </w:tcPr>
          <w:p w14:paraId="2944EB65" w14:textId="77777777" w:rsidR="006D4DC4" w:rsidRPr="009C4DD1" w:rsidRDefault="006D4DC4" w:rsidP="00224F9C">
            <w:pPr>
              <w:pStyle w:val="movimento"/>
              <w:rPr>
                <w:color w:val="002060"/>
              </w:rPr>
            </w:pPr>
            <w:r w:rsidRPr="009C4DD1">
              <w:rPr>
                <w:color w:val="002060"/>
              </w:rPr>
              <w:t>SALUSTRI MIRKO</w:t>
            </w:r>
          </w:p>
        </w:tc>
        <w:tc>
          <w:tcPr>
            <w:tcW w:w="2200" w:type="dxa"/>
            <w:tcMar>
              <w:top w:w="20" w:type="dxa"/>
              <w:left w:w="20" w:type="dxa"/>
              <w:bottom w:w="20" w:type="dxa"/>
              <w:right w:w="20" w:type="dxa"/>
            </w:tcMar>
            <w:vAlign w:val="center"/>
          </w:tcPr>
          <w:p w14:paraId="54075589" w14:textId="77777777" w:rsidR="006D4DC4" w:rsidRPr="009C4DD1" w:rsidRDefault="006D4DC4" w:rsidP="00224F9C">
            <w:pPr>
              <w:pStyle w:val="movimento2"/>
              <w:rPr>
                <w:color w:val="002060"/>
              </w:rPr>
            </w:pPr>
            <w:r w:rsidRPr="009C4DD1">
              <w:rPr>
                <w:color w:val="002060"/>
              </w:rPr>
              <w:t xml:space="preserve">(TRE TORRI A.S.D.) </w:t>
            </w:r>
          </w:p>
        </w:tc>
        <w:tc>
          <w:tcPr>
            <w:tcW w:w="800" w:type="dxa"/>
            <w:tcMar>
              <w:top w:w="20" w:type="dxa"/>
              <w:left w:w="20" w:type="dxa"/>
              <w:bottom w:w="20" w:type="dxa"/>
              <w:right w:w="20" w:type="dxa"/>
            </w:tcMar>
            <w:vAlign w:val="center"/>
          </w:tcPr>
          <w:p w14:paraId="38694C6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AA5BB6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313350A" w14:textId="77777777" w:rsidR="006D4DC4" w:rsidRPr="009C4DD1" w:rsidRDefault="006D4DC4" w:rsidP="00224F9C">
            <w:pPr>
              <w:pStyle w:val="movimento2"/>
              <w:rPr>
                <w:color w:val="002060"/>
              </w:rPr>
            </w:pPr>
            <w:r w:rsidRPr="009C4DD1">
              <w:rPr>
                <w:color w:val="002060"/>
              </w:rPr>
              <w:t> </w:t>
            </w:r>
          </w:p>
        </w:tc>
      </w:tr>
    </w:tbl>
    <w:p w14:paraId="2DDEA966"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C9278E7" w14:textId="77777777" w:rsidTr="006D4DC4">
        <w:trPr>
          <w:divId w:val="527259509"/>
        </w:trPr>
        <w:tc>
          <w:tcPr>
            <w:tcW w:w="2200" w:type="dxa"/>
            <w:tcMar>
              <w:top w:w="20" w:type="dxa"/>
              <w:left w:w="20" w:type="dxa"/>
              <w:bottom w:w="20" w:type="dxa"/>
              <w:right w:w="20" w:type="dxa"/>
            </w:tcMar>
            <w:vAlign w:val="center"/>
          </w:tcPr>
          <w:p w14:paraId="5215832C" w14:textId="77777777" w:rsidR="006D4DC4" w:rsidRPr="009C4DD1" w:rsidRDefault="006D4DC4" w:rsidP="00224F9C">
            <w:pPr>
              <w:pStyle w:val="movimento"/>
              <w:rPr>
                <w:color w:val="002060"/>
              </w:rPr>
            </w:pPr>
            <w:r w:rsidRPr="009C4DD1">
              <w:rPr>
                <w:color w:val="002060"/>
              </w:rPr>
              <w:t>FARINA ALESSIO</w:t>
            </w:r>
          </w:p>
        </w:tc>
        <w:tc>
          <w:tcPr>
            <w:tcW w:w="2200" w:type="dxa"/>
            <w:tcMar>
              <w:top w:w="20" w:type="dxa"/>
              <w:left w:w="20" w:type="dxa"/>
              <w:bottom w:w="20" w:type="dxa"/>
              <w:right w:w="20" w:type="dxa"/>
            </w:tcMar>
            <w:vAlign w:val="center"/>
          </w:tcPr>
          <w:p w14:paraId="1E561603" w14:textId="77777777" w:rsidR="006D4DC4" w:rsidRPr="009C4DD1" w:rsidRDefault="006D4DC4" w:rsidP="00224F9C">
            <w:pPr>
              <w:pStyle w:val="movimento2"/>
              <w:rPr>
                <w:color w:val="002060"/>
              </w:rPr>
            </w:pPr>
            <w:r w:rsidRPr="009C4DD1">
              <w:rPr>
                <w:color w:val="002060"/>
              </w:rPr>
              <w:t xml:space="preserve">(TRE TORRI A.S.D.) </w:t>
            </w:r>
          </w:p>
        </w:tc>
        <w:tc>
          <w:tcPr>
            <w:tcW w:w="800" w:type="dxa"/>
            <w:tcMar>
              <w:top w:w="20" w:type="dxa"/>
              <w:left w:w="20" w:type="dxa"/>
              <w:bottom w:w="20" w:type="dxa"/>
              <w:right w:w="20" w:type="dxa"/>
            </w:tcMar>
            <w:vAlign w:val="center"/>
          </w:tcPr>
          <w:p w14:paraId="6797419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0BB0E4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3206369" w14:textId="77777777" w:rsidR="006D4DC4" w:rsidRPr="009C4DD1" w:rsidRDefault="006D4DC4" w:rsidP="00224F9C">
            <w:pPr>
              <w:pStyle w:val="movimento2"/>
              <w:rPr>
                <w:color w:val="002060"/>
              </w:rPr>
            </w:pPr>
            <w:r w:rsidRPr="009C4DD1">
              <w:rPr>
                <w:color w:val="002060"/>
              </w:rPr>
              <w:t> </w:t>
            </w:r>
          </w:p>
        </w:tc>
      </w:tr>
    </w:tbl>
    <w:p w14:paraId="7A3513E0"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7B231EC" w14:textId="77777777" w:rsidTr="006D4DC4">
        <w:trPr>
          <w:divId w:val="527259509"/>
        </w:trPr>
        <w:tc>
          <w:tcPr>
            <w:tcW w:w="2200" w:type="dxa"/>
            <w:tcMar>
              <w:top w:w="20" w:type="dxa"/>
              <w:left w:w="20" w:type="dxa"/>
              <w:bottom w:w="20" w:type="dxa"/>
              <w:right w:w="20" w:type="dxa"/>
            </w:tcMar>
            <w:vAlign w:val="center"/>
          </w:tcPr>
          <w:p w14:paraId="61487009" w14:textId="77777777" w:rsidR="006D4DC4" w:rsidRPr="009C4DD1" w:rsidRDefault="006D4DC4" w:rsidP="00224F9C">
            <w:pPr>
              <w:pStyle w:val="movimento"/>
              <w:rPr>
                <w:color w:val="002060"/>
              </w:rPr>
            </w:pPr>
            <w:r w:rsidRPr="009C4DD1">
              <w:rPr>
                <w:color w:val="002060"/>
              </w:rPr>
              <w:t>POLUCCI EMANUELE</w:t>
            </w:r>
          </w:p>
        </w:tc>
        <w:tc>
          <w:tcPr>
            <w:tcW w:w="2200" w:type="dxa"/>
            <w:tcMar>
              <w:top w:w="20" w:type="dxa"/>
              <w:left w:w="20" w:type="dxa"/>
              <w:bottom w:w="20" w:type="dxa"/>
              <w:right w:w="20" w:type="dxa"/>
            </w:tcMar>
            <w:vAlign w:val="center"/>
          </w:tcPr>
          <w:p w14:paraId="32FEE642" w14:textId="77777777" w:rsidR="006D4DC4" w:rsidRPr="009C4DD1" w:rsidRDefault="006D4DC4" w:rsidP="00224F9C">
            <w:pPr>
              <w:pStyle w:val="movimento2"/>
              <w:rPr>
                <w:color w:val="002060"/>
              </w:rPr>
            </w:pPr>
            <w:r w:rsidRPr="009C4DD1">
              <w:rPr>
                <w:color w:val="002060"/>
              </w:rPr>
              <w:t xml:space="preserve">(TRE TORRI A.S.D.) </w:t>
            </w:r>
          </w:p>
        </w:tc>
        <w:tc>
          <w:tcPr>
            <w:tcW w:w="800" w:type="dxa"/>
            <w:tcMar>
              <w:top w:w="20" w:type="dxa"/>
              <w:left w:w="20" w:type="dxa"/>
              <w:bottom w:w="20" w:type="dxa"/>
              <w:right w:w="20" w:type="dxa"/>
            </w:tcMar>
            <w:vAlign w:val="center"/>
          </w:tcPr>
          <w:p w14:paraId="77D4356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311E94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12EB3BE" w14:textId="77777777" w:rsidR="006D4DC4" w:rsidRPr="009C4DD1" w:rsidRDefault="006D4DC4" w:rsidP="00224F9C">
            <w:pPr>
              <w:pStyle w:val="movimento2"/>
              <w:rPr>
                <w:color w:val="002060"/>
              </w:rPr>
            </w:pPr>
            <w:r w:rsidRPr="009C4DD1">
              <w:rPr>
                <w:color w:val="002060"/>
              </w:rPr>
              <w:t> </w:t>
            </w:r>
          </w:p>
        </w:tc>
      </w:tr>
    </w:tbl>
    <w:p w14:paraId="0A3229E4" w14:textId="77777777" w:rsidR="006D4DC4" w:rsidRPr="009C4DD1" w:rsidRDefault="006D4DC4" w:rsidP="006D4DC4">
      <w:pPr>
        <w:pStyle w:val="breakline"/>
        <w:divId w:val="527259509"/>
        <w:rPr>
          <w:color w:val="002060"/>
        </w:rPr>
      </w:pPr>
    </w:p>
    <w:p w14:paraId="417DD849"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13DF34CD"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74F94C80" w14:textId="77777777" w:rsidR="006D4DC4" w:rsidRPr="009C4DD1" w:rsidRDefault="006D4DC4" w:rsidP="006D4DC4">
      <w:pPr>
        <w:pStyle w:val="breakline"/>
        <w:divId w:val="527259509"/>
        <w:rPr>
          <w:color w:val="002060"/>
        </w:rPr>
      </w:pPr>
    </w:p>
    <w:p w14:paraId="1AF8B4E7" w14:textId="77777777" w:rsidR="006D4DC4" w:rsidRPr="009C4DD1" w:rsidRDefault="006D4DC4" w:rsidP="006D4DC4">
      <w:pPr>
        <w:pStyle w:val="TITOLOPRINC"/>
        <w:divId w:val="527259509"/>
        <w:rPr>
          <w:color w:val="002060"/>
        </w:rPr>
      </w:pPr>
      <w:r w:rsidRPr="009C4DD1">
        <w:rPr>
          <w:color w:val="002060"/>
        </w:rPr>
        <w:t>CLASSIFICA</w:t>
      </w:r>
    </w:p>
    <w:p w14:paraId="5240B2B2" w14:textId="77777777" w:rsidR="006D4DC4" w:rsidRPr="009C4DD1" w:rsidRDefault="006D4DC4" w:rsidP="006D4DC4">
      <w:pPr>
        <w:pStyle w:val="breakline"/>
        <w:divId w:val="527259509"/>
        <w:rPr>
          <w:color w:val="002060"/>
        </w:rPr>
      </w:pPr>
    </w:p>
    <w:p w14:paraId="17143A06" w14:textId="77777777" w:rsidR="006D4DC4" w:rsidRPr="009C4DD1" w:rsidRDefault="006D4DC4" w:rsidP="006D4DC4">
      <w:pPr>
        <w:pStyle w:val="breakline"/>
        <w:divId w:val="527259509"/>
        <w:rPr>
          <w:color w:val="002060"/>
        </w:rPr>
      </w:pPr>
    </w:p>
    <w:p w14:paraId="7E02A61B" w14:textId="77777777" w:rsidR="006D4DC4" w:rsidRPr="009C4DD1" w:rsidRDefault="006D4DC4" w:rsidP="006D4DC4">
      <w:pPr>
        <w:pStyle w:val="SOTTOTITOLOCAMPIONATO1"/>
        <w:divId w:val="527259509"/>
        <w:rPr>
          <w:color w:val="002060"/>
        </w:rPr>
      </w:pPr>
      <w:r w:rsidRPr="009C4DD1">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30A4993B"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AB6746"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5BFDF"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BEA6E0"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14C98D"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84E875"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D6C039"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991DE2"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1C0C0A"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06CA86"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4704A" w14:textId="77777777" w:rsidR="006D4DC4" w:rsidRPr="009C4DD1" w:rsidRDefault="006D4DC4" w:rsidP="00224F9C">
            <w:pPr>
              <w:pStyle w:val="HEADERTABELLA"/>
              <w:rPr>
                <w:color w:val="002060"/>
              </w:rPr>
            </w:pPr>
            <w:r w:rsidRPr="009C4DD1">
              <w:rPr>
                <w:color w:val="002060"/>
              </w:rPr>
              <w:t>PE</w:t>
            </w:r>
          </w:p>
        </w:tc>
      </w:tr>
      <w:tr w:rsidR="006D4DC4" w:rsidRPr="009C4DD1" w14:paraId="253D755D"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9737D0" w14:textId="77777777" w:rsidR="006D4DC4" w:rsidRPr="009C4DD1" w:rsidRDefault="006D4DC4" w:rsidP="00224F9C">
            <w:pPr>
              <w:pStyle w:val="ROWTABELLA"/>
              <w:rPr>
                <w:color w:val="002060"/>
              </w:rPr>
            </w:pPr>
            <w:r w:rsidRPr="009C4DD1">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4F611"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092F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1D3D5"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879A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EFAD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AE745" w14:textId="77777777" w:rsidR="006D4DC4" w:rsidRPr="009C4DD1" w:rsidRDefault="006D4DC4" w:rsidP="00224F9C">
            <w:pPr>
              <w:pStyle w:val="ROWTABELLA"/>
              <w:jc w:val="center"/>
              <w:rPr>
                <w:color w:val="002060"/>
              </w:rPr>
            </w:pPr>
            <w:r w:rsidRPr="009C4DD1">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72CFE" w14:textId="77777777" w:rsidR="006D4DC4" w:rsidRPr="009C4DD1" w:rsidRDefault="006D4DC4" w:rsidP="00224F9C">
            <w:pPr>
              <w:pStyle w:val="ROWTABELLA"/>
              <w:jc w:val="center"/>
              <w:rPr>
                <w:color w:val="002060"/>
              </w:rPr>
            </w:pPr>
            <w:r w:rsidRPr="009C4DD1">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5C777" w14:textId="77777777" w:rsidR="006D4DC4" w:rsidRPr="009C4DD1" w:rsidRDefault="006D4DC4" w:rsidP="00224F9C">
            <w:pPr>
              <w:pStyle w:val="ROWTABELLA"/>
              <w:jc w:val="center"/>
              <w:rPr>
                <w:color w:val="002060"/>
              </w:rPr>
            </w:pPr>
            <w:r w:rsidRPr="009C4DD1">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20D19" w14:textId="77777777" w:rsidR="006D4DC4" w:rsidRPr="009C4DD1" w:rsidRDefault="006D4DC4" w:rsidP="00224F9C">
            <w:pPr>
              <w:pStyle w:val="ROWTABELLA"/>
              <w:jc w:val="center"/>
              <w:rPr>
                <w:color w:val="002060"/>
              </w:rPr>
            </w:pPr>
            <w:r w:rsidRPr="009C4DD1">
              <w:rPr>
                <w:color w:val="002060"/>
              </w:rPr>
              <w:t>0</w:t>
            </w:r>
          </w:p>
        </w:tc>
      </w:tr>
      <w:tr w:rsidR="006D4DC4" w:rsidRPr="009C4DD1" w14:paraId="2CC6ED8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CC3F3C" w14:textId="77777777" w:rsidR="006D4DC4" w:rsidRPr="009C4DD1" w:rsidRDefault="006D4DC4" w:rsidP="00224F9C">
            <w:pPr>
              <w:pStyle w:val="ROWTABELLA"/>
              <w:rPr>
                <w:color w:val="002060"/>
              </w:rPr>
            </w:pPr>
            <w:r w:rsidRPr="009C4DD1">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A2C174" w14:textId="77777777" w:rsidR="006D4DC4" w:rsidRPr="009C4DD1" w:rsidRDefault="006D4DC4" w:rsidP="00224F9C">
            <w:pPr>
              <w:pStyle w:val="ROWTABELLA"/>
              <w:jc w:val="center"/>
              <w:rPr>
                <w:color w:val="002060"/>
              </w:rPr>
            </w:pPr>
            <w:r w:rsidRPr="009C4DD1">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4651F"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811E8"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3BB3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2D15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63A65"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B0039"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441C8"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C5C8A" w14:textId="77777777" w:rsidR="006D4DC4" w:rsidRPr="009C4DD1" w:rsidRDefault="006D4DC4" w:rsidP="00224F9C">
            <w:pPr>
              <w:pStyle w:val="ROWTABELLA"/>
              <w:jc w:val="center"/>
              <w:rPr>
                <w:color w:val="002060"/>
              </w:rPr>
            </w:pPr>
            <w:r w:rsidRPr="009C4DD1">
              <w:rPr>
                <w:color w:val="002060"/>
              </w:rPr>
              <w:t>0</w:t>
            </w:r>
          </w:p>
        </w:tc>
      </w:tr>
      <w:tr w:rsidR="006D4DC4" w:rsidRPr="009C4DD1" w14:paraId="73CB300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933440" w14:textId="77777777" w:rsidR="006D4DC4" w:rsidRPr="009C4DD1" w:rsidRDefault="006D4DC4" w:rsidP="00224F9C">
            <w:pPr>
              <w:pStyle w:val="ROWTABELLA"/>
              <w:rPr>
                <w:color w:val="002060"/>
              </w:rPr>
            </w:pPr>
            <w:r w:rsidRPr="009C4DD1">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85DC8"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29606"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25240"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A3492"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F9E4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7F073" w14:textId="77777777" w:rsidR="006D4DC4" w:rsidRPr="009C4DD1" w:rsidRDefault="006D4DC4" w:rsidP="00224F9C">
            <w:pPr>
              <w:pStyle w:val="ROWTABELLA"/>
              <w:jc w:val="center"/>
              <w:rPr>
                <w:color w:val="002060"/>
              </w:rPr>
            </w:pPr>
            <w:r w:rsidRPr="009C4DD1">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01969"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B9C60" w14:textId="77777777" w:rsidR="006D4DC4" w:rsidRPr="009C4DD1" w:rsidRDefault="006D4DC4" w:rsidP="00224F9C">
            <w:pPr>
              <w:pStyle w:val="ROWTABELLA"/>
              <w:jc w:val="center"/>
              <w:rPr>
                <w:color w:val="002060"/>
              </w:rPr>
            </w:pPr>
            <w:r w:rsidRPr="009C4DD1">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AD070" w14:textId="77777777" w:rsidR="006D4DC4" w:rsidRPr="009C4DD1" w:rsidRDefault="006D4DC4" w:rsidP="00224F9C">
            <w:pPr>
              <w:pStyle w:val="ROWTABELLA"/>
              <w:jc w:val="center"/>
              <w:rPr>
                <w:color w:val="002060"/>
              </w:rPr>
            </w:pPr>
            <w:r w:rsidRPr="009C4DD1">
              <w:rPr>
                <w:color w:val="002060"/>
              </w:rPr>
              <w:t>0</w:t>
            </w:r>
          </w:p>
        </w:tc>
      </w:tr>
      <w:tr w:rsidR="006D4DC4" w:rsidRPr="009C4DD1" w14:paraId="34A0869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FF5AFB" w14:textId="77777777" w:rsidR="006D4DC4" w:rsidRPr="009C4DD1" w:rsidRDefault="006D4DC4" w:rsidP="00224F9C">
            <w:pPr>
              <w:pStyle w:val="ROWTABELLA"/>
              <w:rPr>
                <w:color w:val="002060"/>
              </w:rPr>
            </w:pPr>
            <w:r w:rsidRPr="009C4DD1">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23D8D"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0396A"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786A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4904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FB9B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3F3ED"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19426" w14:textId="77777777" w:rsidR="006D4DC4" w:rsidRPr="009C4DD1" w:rsidRDefault="006D4DC4" w:rsidP="00224F9C">
            <w:pPr>
              <w:pStyle w:val="ROWTABELLA"/>
              <w:jc w:val="center"/>
              <w:rPr>
                <w:color w:val="002060"/>
              </w:rPr>
            </w:pPr>
            <w:r w:rsidRPr="009C4DD1">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D79D4"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795F4" w14:textId="77777777" w:rsidR="006D4DC4" w:rsidRPr="009C4DD1" w:rsidRDefault="006D4DC4" w:rsidP="00224F9C">
            <w:pPr>
              <w:pStyle w:val="ROWTABELLA"/>
              <w:jc w:val="center"/>
              <w:rPr>
                <w:color w:val="002060"/>
              </w:rPr>
            </w:pPr>
            <w:r w:rsidRPr="009C4DD1">
              <w:rPr>
                <w:color w:val="002060"/>
              </w:rPr>
              <w:t>0</w:t>
            </w:r>
          </w:p>
        </w:tc>
      </w:tr>
      <w:tr w:rsidR="006D4DC4" w:rsidRPr="009C4DD1" w14:paraId="68E1D7B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58E7C4" w14:textId="77777777" w:rsidR="006D4DC4" w:rsidRPr="009C4DD1" w:rsidRDefault="006D4DC4" w:rsidP="00224F9C">
            <w:pPr>
              <w:pStyle w:val="ROWTABELLA"/>
              <w:rPr>
                <w:color w:val="002060"/>
              </w:rPr>
            </w:pPr>
            <w:r w:rsidRPr="009C4DD1">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FFC8F" w14:textId="77777777" w:rsidR="006D4DC4" w:rsidRPr="009C4DD1" w:rsidRDefault="006D4DC4" w:rsidP="00224F9C">
            <w:pPr>
              <w:pStyle w:val="ROWTABELLA"/>
              <w:jc w:val="center"/>
              <w:rPr>
                <w:color w:val="002060"/>
              </w:rPr>
            </w:pPr>
            <w:r w:rsidRPr="009C4DD1">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8AFD3"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DFC22"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E6CF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6CD3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BAB7F" w14:textId="77777777" w:rsidR="006D4DC4" w:rsidRPr="009C4DD1" w:rsidRDefault="006D4DC4" w:rsidP="00224F9C">
            <w:pPr>
              <w:pStyle w:val="ROWTABELLA"/>
              <w:jc w:val="center"/>
              <w:rPr>
                <w:color w:val="002060"/>
              </w:rPr>
            </w:pPr>
            <w:r w:rsidRPr="009C4DD1">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EEBFF" w14:textId="77777777" w:rsidR="006D4DC4" w:rsidRPr="009C4DD1" w:rsidRDefault="006D4DC4" w:rsidP="00224F9C">
            <w:pPr>
              <w:pStyle w:val="ROWTABELLA"/>
              <w:jc w:val="center"/>
              <w:rPr>
                <w:color w:val="002060"/>
              </w:rPr>
            </w:pPr>
            <w:r w:rsidRPr="009C4DD1">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06CB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711C8" w14:textId="77777777" w:rsidR="006D4DC4" w:rsidRPr="009C4DD1" w:rsidRDefault="006D4DC4" w:rsidP="00224F9C">
            <w:pPr>
              <w:pStyle w:val="ROWTABELLA"/>
              <w:jc w:val="center"/>
              <w:rPr>
                <w:color w:val="002060"/>
              </w:rPr>
            </w:pPr>
            <w:r w:rsidRPr="009C4DD1">
              <w:rPr>
                <w:color w:val="002060"/>
              </w:rPr>
              <w:t>0</w:t>
            </w:r>
          </w:p>
        </w:tc>
      </w:tr>
      <w:tr w:rsidR="006D4DC4" w:rsidRPr="009C4DD1" w14:paraId="6EDCD23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1D217B" w14:textId="77777777" w:rsidR="006D4DC4" w:rsidRPr="009C4DD1" w:rsidRDefault="006D4DC4" w:rsidP="00224F9C">
            <w:pPr>
              <w:pStyle w:val="ROWTABELLA"/>
              <w:rPr>
                <w:color w:val="002060"/>
              </w:rPr>
            </w:pPr>
            <w:r w:rsidRPr="009C4DD1">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A46A5"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5156A"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34573"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BFA43"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C99A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EA5A9" w14:textId="77777777" w:rsidR="006D4DC4" w:rsidRPr="009C4DD1" w:rsidRDefault="006D4DC4" w:rsidP="00224F9C">
            <w:pPr>
              <w:pStyle w:val="ROWTABELLA"/>
              <w:jc w:val="center"/>
              <w:rPr>
                <w:color w:val="002060"/>
              </w:rPr>
            </w:pPr>
            <w:r w:rsidRPr="009C4DD1">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5F4A6" w14:textId="77777777" w:rsidR="006D4DC4" w:rsidRPr="009C4DD1" w:rsidRDefault="006D4DC4" w:rsidP="00224F9C">
            <w:pPr>
              <w:pStyle w:val="ROWTABELLA"/>
              <w:jc w:val="center"/>
              <w:rPr>
                <w:color w:val="002060"/>
              </w:rPr>
            </w:pPr>
            <w:r w:rsidRPr="009C4DD1">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75D3F"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104AB" w14:textId="77777777" w:rsidR="006D4DC4" w:rsidRPr="009C4DD1" w:rsidRDefault="006D4DC4" w:rsidP="00224F9C">
            <w:pPr>
              <w:pStyle w:val="ROWTABELLA"/>
              <w:jc w:val="center"/>
              <w:rPr>
                <w:color w:val="002060"/>
              </w:rPr>
            </w:pPr>
            <w:r w:rsidRPr="009C4DD1">
              <w:rPr>
                <w:color w:val="002060"/>
              </w:rPr>
              <w:t>0</w:t>
            </w:r>
          </w:p>
        </w:tc>
      </w:tr>
      <w:tr w:rsidR="006D4DC4" w:rsidRPr="009C4DD1" w14:paraId="6E3A0C6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7A37E4" w14:textId="77777777" w:rsidR="006D4DC4" w:rsidRPr="009C4DD1" w:rsidRDefault="006D4DC4" w:rsidP="00224F9C">
            <w:pPr>
              <w:pStyle w:val="ROWTABELLA"/>
              <w:rPr>
                <w:color w:val="002060"/>
              </w:rPr>
            </w:pPr>
            <w:r w:rsidRPr="009C4DD1">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EF579"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C2661"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9482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1F62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E1FC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5B955" w14:textId="77777777" w:rsidR="006D4DC4" w:rsidRPr="009C4DD1" w:rsidRDefault="006D4DC4" w:rsidP="00224F9C">
            <w:pPr>
              <w:pStyle w:val="ROWTABELLA"/>
              <w:jc w:val="center"/>
              <w:rPr>
                <w:color w:val="002060"/>
              </w:rPr>
            </w:pPr>
            <w:r w:rsidRPr="009C4DD1">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3D9E0"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A6B13"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A85C1" w14:textId="77777777" w:rsidR="006D4DC4" w:rsidRPr="009C4DD1" w:rsidRDefault="006D4DC4" w:rsidP="00224F9C">
            <w:pPr>
              <w:pStyle w:val="ROWTABELLA"/>
              <w:jc w:val="center"/>
              <w:rPr>
                <w:color w:val="002060"/>
              </w:rPr>
            </w:pPr>
            <w:r w:rsidRPr="009C4DD1">
              <w:rPr>
                <w:color w:val="002060"/>
              </w:rPr>
              <w:t>0</w:t>
            </w:r>
          </w:p>
        </w:tc>
      </w:tr>
      <w:tr w:rsidR="006D4DC4" w:rsidRPr="009C4DD1" w14:paraId="586C492B"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FA128C" w14:textId="77777777" w:rsidR="006D4DC4" w:rsidRPr="009C4DD1" w:rsidRDefault="006D4DC4" w:rsidP="00224F9C">
            <w:pPr>
              <w:pStyle w:val="ROWTABELLA"/>
              <w:rPr>
                <w:color w:val="002060"/>
              </w:rPr>
            </w:pPr>
            <w:r w:rsidRPr="009C4DD1">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663F1"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501A5"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2D02C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FDB4A"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C87D1"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31FE9" w14:textId="77777777" w:rsidR="006D4DC4" w:rsidRPr="009C4DD1" w:rsidRDefault="006D4DC4" w:rsidP="00224F9C">
            <w:pPr>
              <w:pStyle w:val="ROWTABELLA"/>
              <w:jc w:val="center"/>
              <w:rPr>
                <w:color w:val="002060"/>
              </w:rPr>
            </w:pPr>
            <w:r w:rsidRPr="009C4DD1">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C1652" w14:textId="77777777" w:rsidR="006D4DC4" w:rsidRPr="009C4DD1" w:rsidRDefault="006D4DC4" w:rsidP="00224F9C">
            <w:pPr>
              <w:pStyle w:val="ROWTABELLA"/>
              <w:jc w:val="center"/>
              <w:rPr>
                <w:color w:val="002060"/>
              </w:rPr>
            </w:pPr>
            <w:r w:rsidRPr="009C4DD1">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1181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6DF95" w14:textId="77777777" w:rsidR="006D4DC4" w:rsidRPr="009C4DD1" w:rsidRDefault="006D4DC4" w:rsidP="00224F9C">
            <w:pPr>
              <w:pStyle w:val="ROWTABELLA"/>
              <w:jc w:val="center"/>
              <w:rPr>
                <w:color w:val="002060"/>
              </w:rPr>
            </w:pPr>
            <w:r w:rsidRPr="009C4DD1">
              <w:rPr>
                <w:color w:val="002060"/>
              </w:rPr>
              <w:t>0</w:t>
            </w:r>
          </w:p>
        </w:tc>
      </w:tr>
      <w:tr w:rsidR="006D4DC4" w:rsidRPr="009C4DD1" w14:paraId="13AF28A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3FE1FE" w14:textId="77777777" w:rsidR="006D4DC4" w:rsidRPr="009C4DD1" w:rsidRDefault="006D4DC4" w:rsidP="00224F9C">
            <w:pPr>
              <w:pStyle w:val="ROWTABELLA"/>
              <w:rPr>
                <w:color w:val="002060"/>
              </w:rPr>
            </w:pPr>
            <w:r w:rsidRPr="009C4DD1">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DB247"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D21F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BCD5B"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1D56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3C25B"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3E7E9"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4C118" w14:textId="77777777" w:rsidR="006D4DC4" w:rsidRPr="009C4DD1" w:rsidRDefault="006D4DC4" w:rsidP="00224F9C">
            <w:pPr>
              <w:pStyle w:val="ROWTABELLA"/>
              <w:jc w:val="center"/>
              <w:rPr>
                <w:color w:val="002060"/>
              </w:rPr>
            </w:pPr>
            <w:r w:rsidRPr="009C4DD1">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07B53"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8158B" w14:textId="77777777" w:rsidR="006D4DC4" w:rsidRPr="009C4DD1" w:rsidRDefault="006D4DC4" w:rsidP="00224F9C">
            <w:pPr>
              <w:pStyle w:val="ROWTABELLA"/>
              <w:jc w:val="center"/>
              <w:rPr>
                <w:color w:val="002060"/>
              </w:rPr>
            </w:pPr>
            <w:r w:rsidRPr="009C4DD1">
              <w:rPr>
                <w:color w:val="002060"/>
              </w:rPr>
              <w:t>0</w:t>
            </w:r>
          </w:p>
        </w:tc>
      </w:tr>
      <w:tr w:rsidR="006D4DC4" w:rsidRPr="009C4DD1" w14:paraId="2007253A"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B82AA5" w14:textId="77777777" w:rsidR="006D4DC4" w:rsidRPr="009C4DD1" w:rsidRDefault="006D4DC4" w:rsidP="00224F9C">
            <w:pPr>
              <w:pStyle w:val="ROWTABELLA"/>
              <w:rPr>
                <w:color w:val="002060"/>
              </w:rPr>
            </w:pPr>
            <w:r w:rsidRPr="009C4DD1">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8E5D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54FA6"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D938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0B3FA"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537D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B1708"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F5A09"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DD3BA"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052D9" w14:textId="77777777" w:rsidR="006D4DC4" w:rsidRPr="009C4DD1" w:rsidRDefault="006D4DC4" w:rsidP="00224F9C">
            <w:pPr>
              <w:pStyle w:val="ROWTABELLA"/>
              <w:jc w:val="center"/>
              <w:rPr>
                <w:color w:val="002060"/>
              </w:rPr>
            </w:pPr>
            <w:r w:rsidRPr="009C4DD1">
              <w:rPr>
                <w:color w:val="002060"/>
              </w:rPr>
              <w:t>0</w:t>
            </w:r>
          </w:p>
        </w:tc>
      </w:tr>
      <w:tr w:rsidR="006D4DC4" w:rsidRPr="009C4DD1" w14:paraId="48A7E20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2BE61B" w14:textId="77777777" w:rsidR="006D4DC4" w:rsidRPr="009C4DD1" w:rsidRDefault="006D4DC4" w:rsidP="00224F9C">
            <w:pPr>
              <w:pStyle w:val="ROWTABELLA"/>
              <w:rPr>
                <w:color w:val="002060"/>
              </w:rPr>
            </w:pPr>
            <w:r w:rsidRPr="009C4DD1">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770F4"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4FDA3"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3042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2E68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339F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29C0F"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9A632"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98F39"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86D5A" w14:textId="77777777" w:rsidR="006D4DC4" w:rsidRPr="009C4DD1" w:rsidRDefault="006D4DC4" w:rsidP="00224F9C">
            <w:pPr>
              <w:pStyle w:val="ROWTABELLA"/>
              <w:jc w:val="center"/>
              <w:rPr>
                <w:color w:val="002060"/>
              </w:rPr>
            </w:pPr>
            <w:r w:rsidRPr="009C4DD1">
              <w:rPr>
                <w:color w:val="002060"/>
              </w:rPr>
              <w:t>0</w:t>
            </w:r>
          </w:p>
        </w:tc>
      </w:tr>
      <w:tr w:rsidR="006D4DC4" w:rsidRPr="009C4DD1" w14:paraId="6763C5D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97C3B8" w14:textId="77777777" w:rsidR="006D4DC4" w:rsidRPr="009C4DD1" w:rsidRDefault="006D4DC4" w:rsidP="00224F9C">
            <w:pPr>
              <w:pStyle w:val="ROWTABELLA"/>
              <w:rPr>
                <w:color w:val="002060"/>
              </w:rPr>
            </w:pPr>
            <w:r w:rsidRPr="009C4DD1">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C501F"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A8CD9"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A6DFF"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AB192"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AF106"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D5BDB" w14:textId="77777777" w:rsidR="006D4DC4" w:rsidRPr="009C4DD1" w:rsidRDefault="006D4DC4" w:rsidP="00224F9C">
            <w:pPr>
              <w:pStyle w:val="ROWTABELLA"/>
              <w:jc w:val="center"/>
              <w:rPr>
                <w:color w:val="002060"/>
              </w:rPr>
            </w:pPr>
            <w:r w:rsidRPr="009C4DD1">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9B0E1"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39D27"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0ACD8" w14:textId="77777777" w:rsidR="006D4DC4" w:rsidRPr="009C4DD1" w:rsidRDefault="006D4DC4" w:rsidP="00224F9C">
            <w:pPr>
              <w:pStyle w:val="ROWTABELLA"/>
              <w:jc w:val="center"/>
              <w:rPr>
                <w:color w:val="002060"/>
              </w:rPr>
            </w:pPr>
            <w:r w:rsidRPr="009C4DD1">
              <w:rPr>
                <w:color w:val="002060"/>
              </w:rPr>
              <w:t>0</w:t>
            </w:r>
          </w:p>
        </w:tc>
      </w:tr>
      <w:tr w:rsidR="006D4DC4" w:rsidRPr="009C4DD1" w14:paraId="1C5AE63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A9AE2E" w14:textId="77777777" w:rsidR="006D4DC4" w:rsidRPr="009C4DD1" w:rsidRDefault="006D4DC4" w:rsidP="00224F9C">
            <w:pPr>
              <w:pStyle w:val="ROWTABELLA"/>
              <w:rPr>
                <w:color w:val="002060"/>
              </w:rPr>
            </w:pPr>
            <w:r w:rsidRPr="009C4DD1">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C1C2F"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2327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778D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2C57E"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F3BE8"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9F18D"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45F87" w14:textId="77777777" w:rsidR="006D4DC4" w:rsidRPr="009C4DD1" w:rsidRDefault="006D4DC4" w:rsidP="00224F9C">
            <w:pPr>
              <w:pStyle w:val="ROWTABELLA"/>
              <w:jc w:val="center"/>
              <w:rPr>
                <w:color w:val="002060"/>
              </w:rPr>
            </w:pPr>
            <w:r w:rsidRPr="009C4DD1">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18574" w14:textId="77777777" w:rsidR="006D4DC4" w:rsidRPr="009C4DD1" w:rsidRDefault="006D4DC4" w:rsidP="00224F9C">
            <w:pPr>
              <w:pStyle w:val="ROWTABELLA"/>
              <w:jc w:val="center"/>
              <w:rPr>
                <w:color w:val="002060"/>
              </w:rPr>
            </w:pPr>
            <w:r w:rsidRPr="009C4DD1">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96A96" w14:textId="77777777" w:rsidR="006D4DC4" w:rsidRPr="009C4DD1" w:rsidRDefault="006D4DC4" w:rsidP="00224F9C">
            <w:pPr>
              <w:pStyle w:val="ROWTABELLA"/>
              <w:jc w:val="center"/>
              <w:rPr>
                <w:color w:val="002060"/>
              </w:rPr>
            </w:pPr>
            <w:r w:rsidRPr="009C4DD1">
              <w:rPr>
                <w:color w:val="002060"/>
              </w:rPr>
              <w:t>0</w:t>
            </w:r>
          </w:p>
        </w:tc>
      </w:tr>
      <w:tr w:rsidR="006D4DC4" w:rsidRPr="009C4DD1" w14:paraId="75B523E5"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63EB122" w14:textId="77777777" w:rsidR="006D4DC4" w:rsidRPr="009C4DD1" w:rsidRDefault="006D4DC4" w:rsidP="00224F9C">
            <w:pPr>
              <w:pStyle w:val="ROWTABELLA"/>
              <w:rPr>
                <w:color w:val="002060"/>
              </w:rPr>
            </w:pPr>
            <w:r w:rsidRPr="009C4DD1">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E477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73E3F"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BD75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035DD"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F274B"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33114" w14:textId="77777777" w:rsidR="006D4DC4" w:rsidRPr="009C4DD1" w:rsidRDefault="006D4DC4" w:rsidP="00224F9C">
            <w:pPr>
              <w:pStyle w:val="ROWTABELLA"/>
              <w:jc w:val="center"/>
              <w:rPr>
                <w:color w:val="002060"/>
              </w:rPr>
            </w:pPr>
            <w:r w:rsidRPr="009C4DD1">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E9505" w14:textId="77777777" w:rsidR="006D4DC4" w:rsidRPr="009C4DD1" w:rsidRDefault="006D4DC4" w:rsidP="00224F9C">
            <w:pPr>
              <w:pStyle w:val="ROWTABELLA"/>
              <w:jc w:val="center"/>
              <w:rPr>
                <w:color w:val="002060"/>
              </w:rPr>
            </w:pPr>
            <w:r w:rsidRPr="009C4DD1">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7C8F8"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59801" w14:textId="77777777" w:rsidR="006D4DC4" w:rsidRPr="009C4DD1" w:rsidRDefault="006D4DC4" w:rsidP="00224F9C">
            <w:pPr>
              <w:pStyle w:val="ROWTABELLA"/>
              <w:jc w:val="center"/>
              <w:rPr>
                <w:color w:val="002060"/>
              </w:rPr>
            </w:pPr>
            <w:r w:rsidRPr="009C4DD1">
              <w:rPr>
                <w:color w:val="002060"/>
              </w:rPr>
              <w:t>6</w:t>
            </w:r>
          </w:p>
        </w:tc>
      </w:tr>
    </w:tbl>
    <w:p w14:paraId="412EF79C" w14:textId="77777777" w:rsidR="006D4DC4" w:rsidRPr="009C4DD1" w:rsidRDefault="006D4DC4" w:rsidP="006D4DC4">
      <w:pPr>
        <w:pStyle w:val="breakline"/>
        <w:divId w:val="527259509"/>
        <w:rPr>
          <w:color w:val="002060"/>
        </w:rPr>
      </w:pPr>
    </w:p>
    <w:p w14:paraId="41DDF968" w14:textId="77777777" w:rsidR="006D4DC4" w:rsidRPr="009C4DD1" w:rsidRDefault="006D4DC4" w:rsidP="006D4DC4">
      <w:pPr>
        <w:pStyle w:val="breakline"/>
        <w:divId w:val="527259509"/>
        <w:rPr>
          <w:color w:val="002060"/>
        </w:rPr>
      </w:pPr>
    </w:p>
    <w:p w14:paraId="7BB5ED89" w14:textId="77777777" w:rsidR="006D4DC4" w:rsidRPr="009C4DD1" w:rsidRDefault="006D4DC4" w:rsidP="006D4DC4">
      <w:pPr>
        <w:pStyle w:val="SOTTOTITOLOCAMPIONATO1"/>
        <w:divId w:val="527259509"/>
        <w:rPr>
          <w:color w:val="002060"/>
        </w:rPr>
      </w:pPr>
      <w:r w:rsidRPr="009C4DD1">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21DB1490"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668A0C"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CAA9C7"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E012B5"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3A744F"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8CCA45"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8B586"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98A435"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E04684"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FE17CF"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44294" w14:textId="77777777" w:rsidR="006D4DC4" w:rsidRPr="009C4DD1" w:rsidRDefault="006D4DC4" w:rsidP="00224F9C">
            <w:pPr>
              <w:pStyle w:val="HEADERTABELLA"/>
              <w:rPr>
                <w:color w:val="002060"/>
              </w:rPr>
            </w:pPr>
            <w:r w:rsidRPr="009C4DD1">
              <w:rPr>
                <w:color w:val="002060"/>
              </w:rPr>
              <w:t>PE</w:t>
            </w:r>
          </w:p>
        </w:tc>
      </w:tr>
      <w:tr w:rsidR="006D4DC4" w:rsidRPr="009C4DD1" w14:paraId="0010F614"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B0A842" w14:textId="77777777" w:rsidR="006D4DC4" w:rsidRPr="009C4DD1" w:rsidRDefault="006D4DC4" w:rsidP="00224F9C">
            <w:pPr>
              <w:pStyle w:val="ROWTABELLA"/>
              <w:rPr>
                <w:color w:val="002060"/>
              </w:rPr>
            </w:pPr>
            <w:r w:rsidRPr="009C4DD1">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3E4E9" w14:textId="77777777" w:rsidR="006D4DC4" w:rsidRPr="009C4DD1" w:rsidRDefault="006D4DC4" w:rsidP="00224F9C">
            <w:pPr>
              <w:pStyle w:val="ROWTABELLA"/>
              <w:jc w:val="center"/>
              <w:rPr>
                <w:color w:val="002060"/>
              </w:rPr>
            </w:pPr>
            <w:r w:rsidRPr="009C4DD1">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19F13"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09356"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138C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B67AE"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56C0E" w14:textId="77777777" w:rsidR="006D4DC4" w:rsidRPr="009C4DD1" w:rsidRDefault="006D4DC4" w:rsidP="00224F9C">
            <w:pPr>
              <w:pStyle w:val="ROWTABELLA"/>
              <w:jc w:val="center"/>
              <w:rPr>
                <w:color w:val="002060"/>
              </w:rPr>
            </w:pPr>
            <w:r w:rsidRPr="009C4DD1">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F3A03"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178B3"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075B9" w14:textId="77777777" w:rsidR="006D4DC4" w:rsidRPr="009C4DD1" w:rsidRDefault="006D4DC4" w:rsidP="00224F9C">
            <w:pPr>
              <w:pStyle w:val="ROWTABELLA"/>
              <w:jc w:val="center"/>
              <w:rPr>
                <w:color w:val="002060"/>
              </w:rPr>
            </w:pPr>
            <w:r w:rsidRPr="009C4DD1">
              <w:rPr>
                <w:color w:val="002060"/>
              </w:rPr>
              <w:t>0</w:t>
            </w:r>
          </w:p>
        </w:tc>
      </w:tr>
      <w:tr w:rsidR="006D4DC4" w:rsidRPr="009C4DD1" w14:paraId="2787148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BD15C3" w14:textId="77777777" w:rsidR="006D4DC4" w:rsidRPr="009C4DD1" w:rsidRDefault="006D4DC4" w:rsidP="00224F9C">
            <w:pPr>
              <w:pStyle w:val="ROWTABELLA"/>
              <w:rPr>
                <w:color w:val="002060"/>
              </w:rPr>
            </w:pPr>
            <w:r w:rsidRPr="009C4DD1">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8B208" w14:textId="77777777" w:rsidR="006D4DC4" w:rsidRPr="009C4DD1" w:rsidRDefault="006D4DC4" w:rsidP="00224F9C">
            <w:pPr>
              <w:pStyle w:val="ROWTABELLA"/>
              <w:jc w:val="center"/>
              <w:rPr>
                <w:color w:val="002060"/>
              </w:rPr>
            </w:pPr>
            <w:r w:rsidRPr="009C4DD1">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2BC5E"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1255C"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311A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8848B"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1724F" w14:textId="77777777" w:rsidR="006D4DC4" w:rsidRPr="009C4DD1" w:rsidRDefault="006D4DC4" w:rsidP="00224F9C">
            <w:pPr>
              <w:pStyle w:val="ROWTABELLA"/>
              <w:jc w:val="center"/>
              <w:rPr>
                <w:color w:val="002060"/>
              </w:rPr>
            </w:pPr>
            <w:r w:rsidRPr="009C4DD1">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B01D0" w14:textId="77777777" w:rsidR="006D4DC4" w:rsidRPr="009C4DD1" w:rsidRDefault="006D4DC4" w:rsidP="00224F9C">
            <w:pPr>
              <w:pStyle w:val="ROWTABELLA"/>
              <w:jc w:val="center"/>
              <w:rPr>
                <w:color w:val="002060"/>
              </w:rPr>
            </w:pPr>
            <w:r w:rsidRPr="009C4DD1">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15C7B"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5D3B2" w14:textId="77777777" w:rsidR="006D4DC4" w:rsidRPr="009C4DD1" w:rsidRDefault="006D4DC4" w:rsidP="00224F9C">
            <w:pPr>
              <w:pStyle w:val="ROWTABELLA"/>
              <w:jc w:val="center"/>
              <w:rPr>
                <w:color w:val="002060"/>
              </w:rPr>
            </w:pPr>
            <w:r w:rsidRPr="009C4DD1">
              <w:rPr>
                <w:color w:val="002060"/>
              </w:rPr>
              <w:t>0</w:t>
            </w:r>
          </w:p>
        </w:tc>
      </w:tr>
      <w:tr w:rsidR="006D4DC4" w:rsidRPr="009C4DD1" w14:paraId="7F3263C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2C4A9B" w14:textId="77777777" w:rsidR="006D4DC4" w:rsidRPr="009C4DD1" w:rsidRDefault="006D4DC4" w:rsidP="00224F9C">
            <w:pPr>
              <w:pStyle w:val="ROWTABELLA"/>
              <w:rPr>
                <w:color w:val="002060"/>
              </w:rPr>
            </w:pPr>
            <w:r w:rsidRPr="009C4DD1">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6C692"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C9398"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73624"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4C9B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C162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A9C60" w14:textId="77777777" w:rsidR="006D4DC4" w:rsidRPr="009C4DD1" w:rsidRDefault="006D4DC4" w:rsidP="00224F9C">
            <w:pPr>
              <w:pStyle w:val="ROWTABELLA"/>
              <w:jc w:val="center"/>
              <w:rPr>
                <w:color w:val="002060"/>
              </w:rPr>
            </w:pPr>
            <w:r w:rsidRPr="009C4DD1">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DF049" w14:textId="77777777" w:rsidR="006D4DC4" w:rsidRPr="009C4DD1" w:rsidRDefault="006D4DC4" w:rsidP="00224F9C">
            <w:pPr>
              <w:pStyle w:val="ROWTABELLA"/>
              <w:jc w:val="center"/>
              <w:rPr>
                <w:color w:val="002060"/>
              </w:rPr>
            </w:pPr>
            <w:r w:rsidRPr="009C4DD1">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7D916"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02684" w14:textId="77777777" w:rsidR="006D4DC4" w:rsidRPr="009C4DD1" w:rsidRDefault="006D4DC4" w:rsidP="00224F9C">
            <w:pPr>
              <w:pStyle w:val="ROWTABELLA"/>
              <w:jc w:val="center"/>
              <w:rPr>
                <w:color w:val="002060"/>
              </w:rPr>
            </w:pPr>
            <w:r w:rsidRPr="009C4DD1">
              <w:rPr>
                <w:color w:val="002060"/>
              </w:rPr>
              <w:t>0</w:t>
            </w:r>
          </w:p>
        </w:tc>
      </w:tr>
      <w:tr w:rsidR="006D4DC4" w:rsidRPr="009C4DD1" w14:paraId="5A17FA3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2BA51C" w14:textId="77777777" w:rsidR="006D4DC4" w:rsidRPr="009C4DD1" w:rsidRDefault="006D4DC4" w:rsidP="00224F9C">
            <w:pPr>
              <w:pStyle w:val="ROWTABELLA"/>
              <w:rPr>
                <w:color w:val="002060"/>
              </w:rPr>
            </w:pPr>
            <w:r w:rsidRPr="009C4DD1">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A03E7"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4A1DD"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2792B"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F574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557919"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13703F" w14:textId="77777777" w:rsidR="006D4DC4" w:rsidRPr="009C4DD1" w:rsidRDefault="006D4DC4" w:rsidP="00224F9C">
            <w:pPr>
              <w:pStyle w:val="ROWTABELLA"/>
              <w:jc w:val="center"/>
              <w:rPr>
                <w:color w:val="002060"/>
              </w:rPr>
            </w:pPr>
            <w:r w:rsidRPr="009C4DD1">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61B9F"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E6A78"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750EB" w14:textId="77777777" w:rsidR="006D4DC4" w:rsidRPr="009C4DD1" w:rsidRDefault="006D4DC4" w:rsidP="00224F9C">
            <w:pPr>
              <w:pStyle w:val="ROWTABELLA"/>
              <w:jc w:val="center"/>
              <w:rPr>
                <w:color w:val="002060"/>
              </w:rPr>
            </w:pPr>
            <w:r w:rsidRPr="009C4DD1">
              <w:rPr>
                <w:color w:val="002060"/>
              </w:rPr>
              <w:t>0</w:t>
            </w:r>
          </w:p>
        </w:tc>
      </w:tr>
      <w:tr w:rsidR="006D4DC4" w:rsidRPr="009C4DD1" w14:paraId="351E7F1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E82989" w14:textId="77777777" w:rsidR="006D4DC4" w:rsidRPr="009C4DD1" w:rsidRDefault="006D4DC4" w:rsidP="00224F9C">
            <w:pPr>
              <w:pStyle w:val="ROWTABELLA"/>
              <w:rPr>
                <w:color w:val="002060"/>
              </w:rPr>
            </w:pPr>
            <w:r w:rsidRPr="009C4DD1">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E6721" w14:textId="77777777" w:rsidR="006D4DC4" w:rsidRPr="009C4DD1" w:rsidRDefault="006D4DC4" w:rsidP="00224F9C">
            <w:pPr>
              <w:pStyle w:val="ROWTABELLA"/>
              <w:jc w:val="center"/>
              <w:rPr>
                <w:color w:val="002060"/>
              </w:rPr>
            </w:pPr>
            <w:r w:rsidRPr="009C4DD1">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72838"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EADE8"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274A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1D63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350D2"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07085" w14:textId="77777777" w:rsidR="006D4DC4" w:rsidRPr="009C4DD1" w:rsidRDefault="006D4DC4" w:rsidP="00224F9C">
            <w:pPr>
              <w:pStyle w:val="ROWTABELLA"/>
              <w:jc w:val="center"/>
              <w:rPr>
                <w:color w:val="002060"/>
              </w:rPr>
            </w:pPr>
            <w:r w:rsidRPr="009C4DD1">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944E9"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540A9" w14:textId="77777777" w:rsidR="006D4DC4" w:rsidRPr="009C4DD1" w:rsidRDefault="006D4DC4" w:rsidP="00224F9C">
            <w:pPr>
              <w:pStyle w:val="ROWTABELLA"/>
              <w:jc w:val="center"/>
              <w:rPr>
                <w:color w:val="002060"/>
              </w:rPr>
            </w:pPr>
            <w:r w:rsidRPr="009C4DD1">
              <w:rPr>
                <w:color w:val="002060"/>
              </w:rPr>
              <w:t>0</w:t>
            </w:r>
          </w:p>
        </w:tc>
      </w:tr>
      <w:tr w:rsidR="006D4DC4" w:rsidRPr="009C4DD1" w14:paraId="523A505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FD89B0" w14:textId="77777777" w:rsidR="006D4DC4" w:rsidRPr="009C4DD1" w:rsidRDefault="006D4DC4" w:rsidP="00224F9C">
            <w:pPr>
              <w:pStyle w:val="ROWTABELLA"/>
              <w:rPr>
                <w:color w:val="002060"/>
              </w:rPr>
            </w:pPr>
            <w:r w:rsidRPr="009C4DD1">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80EF6" w14:textId="77777777" w:rsidR="006D4DC4" w:rsidRPr="009C4DD1" w:rsidRDefault="006D4DC4" w:rsidP="00224F9C">
            <w:pPr>
              <w:pStyle w:val="ROWTABELLA"/>
              <w:jc w:val="center"/>
              <w:rPr>
                <w:color w:val="002060"/>
              </w:rPr>
            </w:pPr>
            <w:r w:rsidRPr="009C4DD1">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2CE1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9BA60"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FC32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F681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84266"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7FDF3"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6244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A78D6" w14:textId="77777777" w:rsidR="006D4DC4" w:rsidRPr="009C4DD1" w:rsidRDefault="006D4DC4" w:rsidP="00224F9C">
            <w:pPr>
              <w:pStyle w:val="ROWTABELLA"/>
              <w:jc w:val="center"/>
              <w:rPr>
                <w:color w:val="002060"/>
              </w:rPr>
            </w:pPr>
            <w:r w:rsidRPr="009C4DD1">
              <w:rPr>
                <w:color w:val="002060"/>
              </w:rPr>
              <w:t>0</w:t>
            </w:r>
          </w:p>
        </w:tc>
      </w:tr>
      <w:tr w:rsidR="006D4DC4" w:rsidRPr="009C4DD1" w14:paraId="4D1451E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289543" w14:textId="77777777" w:rsidR="006D4DC4" w:rsidRPr="009C4DD1" w:rsidRDefault="006D4DC4" w:rsidP="00224F9C">
            <w:pPr>
              <w:pStyle w:val="ROWTABELLA"/>
              <w:rPr>
                <w:color w:val="002060"/>
              </w:rPr>
            </w:pPr>
            <w:r w:rsidRPr="009C4DD1">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2F0A7" w14:textId="77777777" w:rsidR="006D4DC4" w:rsidRPr="009C4DD1" w:rsidRDefault="006D4DC4" w:rsidP="00224F9C">
            <w:pPr>
              <w:pStyle w:val="ROWTABELLA"/>
              <w:jc w:val="center"/>
              <w:rPr>
                <w:color w:val="002060"/>
              </w:rPr>
            </w:pPr>
            <w:r w:rsidRPr="009C4DD1">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6EAD1"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B3DF3"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46DF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A8825"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5EC3A" w14:textId="77777777" w:rsidR="006D4DC4" w:rsidRPr="009C4DD1" w:rsidRDefault="006D4DC4" w:rsidP="00224F9C">
            <w:pPr>
              <w:pStyle w:val="ROWTABELLA"/>
              <w:jc w:val="center"/>
              <w:rPr>
                <w:color w:val="002060"/>
              </w:rPr>
            </w:pPr>
            <w:r w:rsidRPr="009C4DD1">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43F6B" w14:textId="77777777" w:rsidR="006D4DC4" w:rsidRPr="009C4DD1" w:rsidRDefault="006D4DC4" w:rsidP="00224F9C">
            <w:pPr>
              <w:pStyle w:val="ROWTABELLA"/>
              <w:jc w:val="center"/>
              <w:rPr>
                <w:color w:val="002060"/>
              </w:rPr>
            </w:pPr>
            <w:r w:rsidRPr="009C4DD1">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1B74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FE1C1" w14:textId="77777777" w:rsidR="006D4DC4" w:rsidRPr="009C4DD1" w:rsidRDefault="006D4DC4" w:rsidP="00224F9C">
            <w:pPr>
              <w:pStyle w:val="ROWTABELLA"/>
              <w:jc w:val="center"/>
              <w:rPr>
                <w:color w:val="002060"/>
              </w:rPr>
            </w:pPr>
            <w:r w:rsidRPr="009C4DD1">
              <w:rPr>
                <w:color w:val="002060"/>
              </w:rPr>
              <w:t>0</w:t>
            </w:r>
          </w:p>
        </w:tc>
      </w:tr>
      <w:tr w:rsidR="006D4DC4" w:rsidRPr="009C4DD1" w14:paraId="03B5544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95D106" w14:textId="77777777" w:rsidR="006D4DC4" w:rsidRPr="009C4DD1" w:rsidRDefault="006D4DC4" w:rsidP="00224F9C">
            <w:pPr>
              <w:pStyle w:val="ROWTABELLA"/>
              <w:rPr>
                <w:color w:val="002060"/>
              </w:rPr>
            </w:pPr>
            <w:r w:rsidRPr="009C4DD1">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09411"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D358E"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C5936"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7312E"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66CE7"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CC6CC"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3214D"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172B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AF568" w14:textId="77777777" w:rsidR="006D4DC4" w:rsidRPr="009C4DD1" w:rsidRDefault="006D4DC4" w:rsidP="00224F9C">
            <w:pPr>
              <w:pStyle w:val="ROWTABELLA"/>
              <w:jc w:val="center"/>
              <w:rPr>
                <w:color w:val="002060"/>
              </w:rPr>
            </w:pPr>
            <w:r w:rsidRPr="009C4DD1">
              <w:rPr>
                <w:color w:val="002060"/>
              </w:rPr>
              <w:t>0</w:t>
            </w:r>
          </w:p>
        </w:tc>
      </w:tr>
      <w:tr w:rsidR="006D4DC4" w:rsidRPr="009C4DD1" w14:paraId="4102C54A"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6FC651" w14:textId="77777777" w:rsidR="006D4DC4" w:rsidRPr="009C4DD1" w:rsidRDefault="006D4DC4" w:rsidP="00224F9C">
            <w:pPr>
              <w:pStyle w:val="ROWTABELLA"/>
              <w:rPr>
                <w:color w:val="002060"/>
              </w:rPr>
            </w:pPr>
            <w:r w:rsidRPr="009C4DD1">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8020C"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33A1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7380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D3D1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CB98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6A4BC" w14:textId="77777777" w:rsidR="006D4DC4" w:rsidRPr="009C4DD1" w:rsidRDefault="006D4DC4" w:rsidP="00224F9C">
            <w:pPr>
              <w:pStyle w:val="ROWTABELLA"/>
              <w:jc w:val="center"/>
              <w:rPr>
                <w:color w:val="002060"/>
              </w:rPr>
            </w:pPr>
            <w:r w:rsidRPr="009C4DD1">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A8802" w14:textId="77777777" w:rsidR="006D4DC4" w:rsidRPr="009C4DD1" w:rsidRDefault="006D4DC4" w:rsidP="00224F9C">
            <w:pPr>
              <w:pStyle w:val="ROWTABELLA"/>
              <w:jc w:val="center"/>
              <w:rPr>
                <w:color w:val="002060"/>
              </w:rPr>
            </w:pPr>
            <w:r w:rsidRPr="009C4DD1">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061A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04FD0" w14:textId="77777777" w:rsidR="006D4DC4" w:rsidRPr="009C4DD1" w:rsidRDefault="006D4DC4" w:rsidP="00224F9C">
            <w:pPr>
              <w:pStyle w:val="ROWTABELLA"/>
              <w:jc w:val="center"/>
              <w:rPr>
                <w:color w:val="002060"/>
              </w:rPr>
            </w:pPr>
            <w:r w:rsidRPr="009C4DD1">
              <w:rPr>
                <w:color w:val="002060"/>
              </w:rPr>
              <w:t>0</w:t>
            </w:r>
          </w:p>
        </w:tc>
      </w:tr>
      <w:tr w:rsidR="006D4DC4" w:rsidRPr="009C4DD1" w14:paraId="138451D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5782D9" w14:textId="77777777" w:rsidR="006D4DC4" w:rsidRPr="009C4DD1" w:rsidRDefault="006D4DC4" w:rsidP="00224F9C">
            <w:pPr>
              <w:pStyle w:val="ROWTABELLA"/>
              <w:rPr>
                <w:color w:val="002060"/>
              </w:rPr>
            </w:pPr>
            <w:r w:rsidRPr="009C4DD1">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385F1"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6307D"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EFF4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3444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ED4DF"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945A1"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10A6E" w14:textId="77777777" w:rsidR="006D4DC4" w:rsidRPr="009C4DD1" w:rsidRDefault="006D4DC4" w:rsidP="00224F9C">
            <w:pPr>
              <w:pStyle w:val="ROWTABELLA"/>
              <w:jc w:val="center"/>
              <w:rPr>
                <w:color w:val="002060"/>
              </w:rPr>
            </w:pPr>
            <w:r w:rsidRPr="009C4DD1">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9E8B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27F24" w14:textId="77777777" w:rsidR="006D4DC4" w:rsidRPr="009C4DD1" w:rsidRDefault="006D4DC4" w:rsidP="00224F9C">
            <w:pPr>
              <w:pStyle w:val="ROWTABELLA"/>
              <w:jc w:val="center"/>
              <w:rPr>
                <w:color w:val="002060"/>
              </w:rPr>
            </w:pPr>
            <w:r w:rsidRPr="009C4DD1">
              <w:rPr>
                <w:color w:val="002060"/>
              </w:rPr>
              <w:t>0</w:t>
            </w:r>
          </w:p>
        </w:tc>
      </w:tr>
      <w:tr w:rsidR="006D4DC4" w:rsidRPr="009C4DD1" w14:paraId="63235D1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4341D9" w14:textId="77777777" w:rsidR="006D4DC4" w:rsidRPr="009C4DD1" w:rsidRDefault="006D4DC4" w:rsidP="00224F9C">
            <w:pPr>
              <w:pStyle w:val="ROWTABELLA"/>
              <w:rPr>
                <w:color w:val="002060"/>
              </w:rPr>
            </w:pPr>
            <w:r w:rsidRPr="009C4DD1">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1FEE4"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C6199"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8EC4A"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DDE8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F90E0"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5D06B"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97A0D"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C351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E850F" w14:textId="77777777" w:rsidR="006D4DC4" w:rsidRPr="009C4DD1" w:rsidRDefault="006D4DC4" w:rsidP="00224F9C">
            <w:pPr>
              <w:pStyle w:val="ROWTABELLA"/>
              <w:jc w:val="center"/>
              <w:rPr>
                <w:color w:val="002060"/>
              </w:rPr>
            </w:pPr>
            <w:r w:rsidRPr="009C4DD1">
              <w:rPr>
                <w:color w:val="002060"/>
              </w:rPr>
              <w:t>0</w:t>
            </w:r>
          </w:p>
        </w:tc>
      </w:tr>
      <w:tr w:rsidR="006D4DC4" w:rsidRPr="009C4DD1" w14:paraId="48F8263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B78151" w14:textId="77777777" w:rsidR="006D4DC4" w:rsidRPr="009C4DD1" w:rsidRDefault="006D4DC4" w:rsidP="00224F9C">
            <w:pPr>
              <w:pStyle w:val="ROWTABELLA"/>
              <w:rPr>
                <w:color w:val="002060"/>
              </w:rPr>
            </w:pPr>
            <w:r w:rsidRPr="009C4DD1">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8D638"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6EFB5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DCA2C"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1B3F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26E4A"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DD902"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B108B" w14:textId="77777777" w:rsidR="006D4DC4" w:rsidRPr="009C4DD1" w:rsidRDefault="006D4DC4" w:rsidP="00224F9C">
            <w:pPr>
              <w:pStyle w:val="ROWTABELLA"/>
              <w:jc w:val="center"/>
              <w:rPr>
                <w:color w:val="002060"/>
              </w:rPr>
            </w:pPr>
            <w:r w:rsidRPr="009C4DD1">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69723"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0F01C" w14:textId="77777777" w:rsidR="006D4DC4" w:rsidRPr="009C4DD1" w:rsidRDefault="006D4DC4" w:rsidP="00224F9C">
            <w:pPr>
              <w:pStyle w:val="ROWTABELLA"/>
              <w:jc w:val="center"/>
              <w:rPr>
                <w:color w:val="002060"/>
              </w:rPr>
            </w:pPr>
            <w:r w:rsidRPr="009C4DD1">
              <w:rPr>
                <w:color w:val="002060"/>
              </w:rPr>
              <w:t>0</w:t>
            </w:r>
          </w:p>
        </w:tc>
      </w:tr>
      <w:tr w:rsidR="006D4DC4" w:rsidRPr="009C4DD1" w14:paraId="0103250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DE9665" w14:textId="77777777" w:rsidR="006D4DC4" w:rsidRPr="009C4DD1" w:rsidRDefault="006D4DC4" w:rsidP="00224F9C">
            <w:pPr>
              <w:pStyle w:val="ROWTABELLA"/>
              <w:rPr>
                <w:color w:val="002060"/>
              </w:rPr>
            </w:pPr>
            <w:r w:rsidRPr="009C4DD1">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C840B"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294CF"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37182"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67DC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48800"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224C5" w14:textId="77777777" w:rsidR="006D4DC4" w:rsidRPr="009C4DD1" w:rsidRDefault="006D4DC4" w:rsidP="00224F9C">
            <w:pPr>
              <w:pStyle w:val="ROWTABELLA"/>
              <w:jc w:val="center"/>
              <w:rPr>
                <w:color w:val="002060"/>
              </w:rPr>
            </w:pPr>
            <w:r w:rsidRPr="009C4DD1">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958F4" w14:textId="77777777" w:rsidR="006D4DC4" w:rsidRPr="009C4DD1" w:rsidRDefault="006D4DC4" w:rsidP="00224F9C">
            <w:pPr>
              <w:pStyle w:val="ROWTABELLA"/>
              <w:jc w:val="center"/>
              <w:rPr>
                <w:color w:val="002060"/>
              </w:rPr>
            </w:pPr>
            <w:r w:rsidRPr="009C4DD1">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67C1B" w14:textId="77777777" w:rsidR="006D4DC4" w:rsidRPr="009C4DD1" w:rsidRDefault="006D4DC4" w:rsidP="00224F9C">
            <w:pPr>
              <w:pStyle w:val="ROWTABELLA"/>
              <w:jc w:val="center"/>
              <w:rPr>
                <w:color w:val="002060"/>
              </w:rPr>
            </w:pPr>
            <w:r w:rsidRPr="009C4DD1">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3EE20" w14:textId="77777777" w:rsidR="006D4DC4" w:rsidRPr="009C4DD1" w:rsidRDefault="006D4DC4" w:rsidP="00224F9C">
            <w:pPr>
              <w:pStyle w:val="ROWTABELLA"/>
              <w:jc w:val="center"/>
              <w:rPr>
                <w:color w:val="002060"/>
              </w:rPr>
            </w:pPr>
            <w:r w:rsidRPr="009C4DD1">
              <w:rPr>
                <w:color w:val="002060"/>
              </w:rPr>
              <w:t>0</w:t>
            </w:r>
          </w:p>
        </w:tc>
      </w:tr>
      <w:tr w:rsidR="006D4DC4" w:rsidRPr="009C4DD1" w14:paraId="63524C06"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B16559" w14:textId="77777777" w:rsidR="006D4DC4" w:rsidRPr="009C4DD1" w:rsidRDefault="006D4DC4" w:rsidP="00224F9C">
            <w:pPr>
              <w:pStyle w:val="ROWTABELLA"/>
              <w:rPr>
                <w:color w:val="002060"/>
              </w:rPr>
            </w:pPr>
            <w:r w:rsidRPr="009C4DD1">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9EA50"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EE27F"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3D709"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D573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90A10"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640385"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7DAF6" w14:textId="77777777" w:rsidR="006D4DC4" w:rsidRPr="009C4DD1" w:rsidRDefault="006D4DC4" w:rsidP="00224F9C">
            <w:pPr>
              <w:pStyle w:val="ROWTABELLA"/>
              <w:jc w:val="center"/>
              <w:rPr>
                <w:color w:val="002060"/>
              </w:rPr>
            </w:pPr>
            <w:r w:rsidRPr="009C4DD1">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7DA72"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42168" w14:textId="77777777" w:rsidR="006D4DC4" w:rsidRPr="009C4DD1" w:rsidRDefault="006D4DC4" w:rsidP="00224F9C">
            <w:pPr>
              <w:pStyle w:val="ROWTABELLA"/>
              <w:jc w:val="center"/>
              <w:rPr>
                <w:color w:val="002060"/>
              </w:rPr>
            </w:pPr>
            <w:r w:rsidRPr="009C4DD1">
              <w:rPr>
                <w:color w:val="002060"/>
              </w:rPr>
              <w:t>0</w:t>
            </w:r>
          </w:p>
        </w:tc>
      </w:tr>
    </w:tbl>
    <w:p w14:paraId="673B79B0" w14:textId="77777777" w:rsidR="006D4DC4" w:rsidRPr="009C4DD1" w:rsidRDefault="006D4DC4" w:rsidP="006D4DC4">
      <w:pPr>
        <w:pStyle w:val="breakline"/>
        <w:divId w:val="527259509"/>
        <w:rPr>
          <w:color w:val="002060"/>
        </w:rPr>
      </w:pPr>
    </w:p>
    <w:p w14:paraId="6FB84A46" w14:textId="77777777" w:rsidR="006D4DC4" w:rsidRPr="009C4DD1" w:rsidRDefault="006D4DC4" w:rsidP="006D4DC4">
      <w:pPr>
        <w:pStyle w:val="breakline"/>
        <w:divId w:val="527259509"/>
        <w:rPr>
          <w:color w:val="002060"/>
        </w:rPr>
      </w:pPr>
    </w:p>
    <w:p w14:paraId="0C064A81" w14:textId="77777777" w:rsidR="006D4DC4" w:rsidRPr="009C4DD1" w:rsidRDefault="006D4DC4" w:rsidP="006D4DC4">
      <w:pPr>
        <w:pStyle w:val="SOTTOTITOLOCAMPIONATO1"/>
        <w:divId w:val="527259509"/>
        <w:rPr>
          <w:color w:val="002060"/>
        </w:rPr>
      </w:pPr>
      <w:r w:rsidRPr="009C4DD1">
        <w:rPr>
          <w:color w:val="002060"/>
        </w:rPr>
        <w:lastRenderedPageBreak/>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1D601A93"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650011"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C077C7"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BFBA7A"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61A21A"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9499BD"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DA966B"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C94788"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CA233F"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B6E9F9"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3AD73D" w14:textId="77777777" w:rsidR="006D4DC4" w:rsidRPr="009C4DD1" w:rsidRDefault="006D4DC4" w:rsidP="00224F9C">
            <w:pPr>
              <w:pStyle w:val="HEADERTABELLA"/>
              <w:rPr>
                <w:color w:val="002060"/>
              </w:rPr>
            </w:pPr>
            <w:r w:rsidRPr="009C4DD1">
              <w:rPr>
                <w:color w:val="002060"/>
              </w:rPr>
              <w:t>PE</w:t>
            </w:r>
          </w:p>
        </w:tc>
      </w:tr>
      <w:tr w:rsidR="006D4DC4" w:rsidRPr="009C4DD1" w14:paraId="273C9EEC"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E843F6" w14:textId="77777777" w:rsidR="006D4DC4" w:rsidRPr="009C4DD1" w:rsidRDefault="006D4DC4" w:rsidP="00224F9C">
            <w:pPr>
              <w:pStyle w:val="ROWTABELLA"/>
              <w:rPr>
                <w:color w:val="002060"/>
              </w:rPr>
            </w:pPr>
            <w:r w:rsidRPr="009C4DD1">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83DD95"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84CDB"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96272"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2970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393C9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549AA" w14:textId="77777777" w:rsidR="006D4DC4" w:rsidRPr="009C4DD1" w:rsidRDefault="006D4DC4" w:rsidP="00224F9C">
            <w:pPr>
              <w:pStyle w:val="ROWTABELLA"/>
              <w:jc w:val="center"/>
              <w:rPr>
                <w:color w:val="002060"/>
              </w:rPr>
            </w:pPr>
            <w:r w:rsidRPr="009C4DD1">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7C112"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69FDC"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FB056" w14:textId="77777777" w:rsidR="006D4DC4" w:rsidRPr="009C4DD1" w:rsidRDefault="006D4DC4" w:rsidP="00224F9C">
            <w:pPr>
              <w:pStyle w:val="ROWTABELLA"/>
              <w:jc w:val="center"/>
              <w:rPr>
                <w:color w:val="002060"/>
              </w:rPr>
            </w:pPr>
            <w:r w:rsidRPr="009C4DD1">
              <w:rPr>
                <w:color w:val="002060"/>
              </w:rPr>
              <w:t>0</w:t>
            </w:r>
          </w:p>
        </w:tc>
      </w:tr>
      <w:tr w:rsidR="006D4DC4" w:rsidRPr="009C4DD1" w14:paraId="084CCD6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A988BE" w14:textId="77777777" w:rsidR="006D4DC4" w:rsidRPr="009C4DD1" w:rsidRDefault="006D4DC4" w:rsidP="00224F9C">
            <w:pPr>
              <w:pStyle w:val="ROWTABELLA"/>
              <w:rPr>
                <w:color w:val="002060"/>
              </w:rPr>
            </w:pPr>
            <w:r w:rsidRPr="009C4DD1">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FC608" w14:textId="77777777" w:rsidR="006D4DC4" w:rsidRPr="009C4DD1" w:rsidRDefault="006D4DC4" w:rsidP="00224F9C">
            <w:pPr>
              <w:pStyle w:val="ROWTABELLA"/>
              <w:jc w:val="center"/>
              <w:rPr>
                <w:color w:val="002060"/>
              </w:rPr>
            </w:pPr>
            <w:r w:rsidRPr="009C4DD1">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CCEB0"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20F1A"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A382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8221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130A9" w14:textId="77777777" w:rsidR="006D4DC4" w:rsidRPr="009C4DD1" w:rsidRDefault="006D4DC4" w:rsidP="00224F9C">
            <w:pPr>
              <w:pStyle w:val="ROWTABELLA"/>
              <w:jc w:val="center"/>
              <w:rPr>
                <w:color w:val="002060"/>
              </w:rPr>
            </w:pPr>
            <w:r w:rsidRPr="009C4DD1">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4AED8" w14:textId="77777777" w:rsidR="006D4DC4" w:rsidRPr="009C4DD1" w:rsidRDefault="006D4DC4" w:rsidP="00224F9C">
            <w:pPr>
              <w:pStyle w:val="ROWTABELLA"/>
              <w:jc w:val="center"/>
              <w:rPr>
                <w:color w:val="002060"/>
              </w:rPr>
            </w:pPr>
            <w:r w:rsidRPr="009C4DD1">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45A14" w14:textId="77777777" w:rsidR="006D4DC4" w:rsidRPr="009C4DD1" w:rsidRDefault="006D4DC4" w:rsidP="00224F9C">
            <w:pPr>
              <w:pStyle w:val="ROWTABELLA"/>
              <w:jc w:val="center"/>
              <w:rPr>
                <w:color w:val="002060"/>
              </w:rPr>
            </w:pPr>
            <w:r w:rsidRPr="009C4DD1">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0814A" w14:textId="77777777" w:rsidR="006D4DC4" w:rsidRPr="009C4DD1" w:rsidRDefault="006D4DC4" w:rsidP="00224F9C">
            <w:pPr>
              <w:pStyle w:val="ROWTABELLA"/>
              <w:jc w:val="center"/>
              <w:rPr>
                <w:color w:val="002060"/>
              </w:rPr>
            </w:pPr>
            <w:r w:rsidRPr="009C4DD1">
              <w:rPr>
                <w:color w:val="002060"/>
              </w:rPr>
              <w:t>0</w:t>
            </w:r>
          </w:p>
        </w:tc>
      </w:tr>
      <w:tr w:rsidR="006D4DC4" w:rsidRPr="009C4DD1" w14:paraId="662F348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718466" w14:textId="77777777" w:rsidR="006D4DC4" w:rsidRPr="009C4DD1" w:rsidRDefault="006D4DC4" w:rsidP="00224F9C">
            <w:pPr>
              <w:pStyle w:val="ROWTABELLA"/>
              <w:rPr>
                <w:color w:val="002060"/>
              </w:rPr>
            </w:pPr>
            <w:r w:rsidRPr="009C4DD1">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10090" w14:textId="77777777" w:rsidR="006D4DC4" w:rsidRPr="009C4DD1" w:rsidRDefault="006D4DC4" w:rsidP="00224F9C">
            <w:pPr>
              <w:pStyle w:val="ROWTABELLA"/>
              <w:jc w:val="center"/>
              <w:rPr>
                <w:color w:val="002060"/>
              </w:rPr>
            </w:pPr>
            <w:r w:rsidRPr="009C4DD1">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F8767"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A5442"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F39A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36EB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A70E5" w14:textId="77777777" w:rsidR="006D4DC4" w:rsidRPr="009C4DD1" w:rsidRDefault="006D4DC4" w:rsidP="00224F9C">
            <w:pPr>
              <w:pStyle w:val="ROWTABELLA"/>
              <w:jc w:val="center"/>
              <w:rPr>
                <w:color w:val="002060"/>
              </w:rPr>
            </w:pPr>
            <w:r w:rsidRPr="009C4DD1">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9A694" w14:textId="77777777" w:rsidR="006D4DC4" w:rsidRPr="009C4DD1" w:rsidRDefault="006D4DC4" w:rsidP="00224F9C">
            <w:pPr>
              <w:pStyle w:val="ROWTABELLA"/>
              <w:jc w:val="center"/>
              <w:rPr>
                <w:color w:val="002060"/>
              </w:rPr>
            </w:pPr>
            <w:r w:rsidRPr="009C4DD1">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86E1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4E2D7" w14:textId="77777777" w:rsidR="006D4DC4" w:rsidRPr="009C4DD1" w:rsidRDefault="006D4DC4" w:rsidP="00224F9C">
            <w:pPr>
              <w:pStyle w:val="ROWTABELLA"/>
              <w:jc w:val="center"/>
              <w:rPr>
                <w:color w:val="002060"/>
              </w:rPr>
            </w:pPr>
            <w:r w:rsidRPr="009C4DD1">
              <w:rPr>
                <w:color w:val="002060"/>
              </w:rPr>
              <w:t>0</w:t>
            </w:r>
          </w:p>
        </w:tc>
      </w:tr>
      <w:tr w:rsidR="006D4DC4" w:rsidRPr="009C4DD1" w14:paraId="26FFD152"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0045DD" w14:textId="77777777" w:rsidR="006D4DC4" w:rsidRPr="009C4DD1" w:rsidRDefault="006D4DC4" w:rsidP="00224F9C">
            <w:pPr>
              <w:pStyle w:val="ROWTABELLA"/>
              <w:rPr>
                <w:color w:val="002060"/>
              </w:rPr>
            </w:pPr>
            <w:r w:rsidRPr="009C4DD1">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5090C" w14:textId="77777777" w:rsidR="006D4DC4" w:rsidRPr="009C4DD1" w:rsidRDefault="006D4DC4" w:rsidP="00224F9C">
            <w:pPr>
              <w:pStyle w:val="ROWTABELLA"/>
              <w:jc w:val="center"/>
              <w:rPr>
                <w:color w:val="002060"/>
              </w:rPr>
            </w:pPr>
            <w:r w:rsidRPr="009C4DD1">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9026E"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EED2F"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DF8E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23458"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EF500" w14:textId="77777777" w:rsidR="006D4DC4" w:rsidRPr="009C4DD1" w:rsidRDefault="006D4DC4" w:rsidP="00224F9C">
            <w:pPr>
              <w:pStyle w:val="ROWTABELLA"/>
              <w:jc w:val="center"/>
              <w:rPr>
                <w:color w:val="002060"/>
              </w:rPr>
            </w:pPr>
            <w:r w:rsidRPr="009C4DD1">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9E388" w14:textId="77777777" w:rsidR="006D4DC4" w:rsidRPr="009C4DD1" w:rsidRDefault="006D4DC4" w:rsidP="00224F9C">
            <w:pPr>
              <w:pStyle w:val="ROWTABELLA"/>
              <w:jc w:val="center"/>
              <w:rPr>
                <w:color w:val="002060"/>
              </w:rPr>
            </w:pPr>
            <w:r w:rsidRPr="009C4DD1">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AACC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315FF" w14:textId="77777777" w:rsidR="006D4DC4" w:rsidRPr="009C4DD1" w:rsidRDefault="006D4DC4" w:rsidP="00224F9C">
            <w:pPr>
              <w:pStyle w:val="ROWTABELLA"/>
              <w:jc w:val="center"/>
              <w:rPr>
                <w:color w:val="002060"/>
              </w:rPr>
            </w:pPr>
            <w:r w:rsidRPr="009C4DD1">
              <w:rPr>
                <w:color w:val="002060"/>
              </w:rPr>
              <w:t>0</w:t>
            </w:r>
          </w:p>
        </w:tc>
      </w:tr>
      <w:tr w:rsidR="006D4DC4" w:rsidRPr="009C4DD1" w14:paraId="537A781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0E1007" w14:textId="77777777" w:rsidR="006D4DC4" w:rsidRPr="009C4DD1" w:rsidRDefault="006D4DC4" w:rsidP="00224F9C">
            <w:pPr>
              <w:pStyle w:val="ROWTABELLA"/>
              <w:rPr>
                <w:color w:val="002060"/>
              </w:rPr>
            </w:pPr>
            <w:r w:rsidRPr="009C4DD1">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9C333" w14:textId="77777777" w:rsidR="006D4DC4" w:rsidRPr="009C4DD1" w:rsidRDefault="006D4DC4" w:rsidP="00224F9C">
            <w:pPr>
              <w:pStyle w:val="ROWTABELLA"/>
              <w:jc w:val="center"/>
              <w:rPr>
                <w:color w:val="002060"/>
              </w:rPr>
            </w:pPr>
            <w:r w:rsidRPr="009C4DD1">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22928"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1D520"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9EE31"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37ECD"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476BB" w14:textId="77777777" w:rsidR="006D4DC4" w:rsidRPr="009C4DD1" w:rsidRDefault="006D4DC4" w:rsidP="00224F9C">
            <w:pPr>
              <w:pStyle w:val="ROWTABELLA"/>
              <w:jc w:val="center"/>
              <w:rPr>
                <w:color w:val="002060"/>
              </w:rPr>
            </w:pPr>
            <w:r w:rsidRPr="009C4DD1">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BD24E" w14:textId="77777777" w:rsidR="006D4DC4" w:rsidRPr="009C4DD1" w:rsidRDefault="006D4DC4" w:rsidP="00224F9C">
            <w:pPr>
              <w:pStyle w:val="ROWTABELLA"/>
              <w:jc w:val="center"/>
              <w:rPr>
                <w:color w:val="002060"/>
              </w:rPr>
            </w:pPr>
            <w:r w:rsidRPr="009C4DD1">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FC32A"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F1161" w14:textId="77777777" w:rsidR="006D4DC4" w:rsidRPr="009C4DD1" w:rsidRDefault="006D4DC4" w:rsidP="00224F9C">
            <w:pPr>
              <w:pStyle w:val="ROWTABELLA"/>
              <w:jc w:val="center"/>
              <w:rPr>
                <w:color w:val="002060"/>
              </w:rPr>
            </w:pPr>
            <w:r w:rsidRPr="009C4DD1">
              <w:rPr>
                <w:color w:val="002060"/>
              </w:rPr>
              <w:t>0</w:t>
            </w:r>
          </w:p>
        </w:tc>
      </w:tr>
      <w:tr w:rsidR="006D4DC4" w:rsidRPr="009C4DD1" w14:paraId="7F1AA69A"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5E4A53" w14:textId="77777777" w:rsidR="006D4DC4" w:rsidRPr="009C4DD1" w:rsidRDefault="006D4DC4" w:rsidP="00224F9C">
            <w:pPr>
              <w:pStyle w:val="ROWTABELLA"/>
              <w:rPr>
                <w:color w:val="002060"/>
              </w:rPr>
            </w:pPr>
            <w:r w:rsidRPr="009C4DD1">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61390"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96B1B"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EC4F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6657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F28C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C03A7"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501B2"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EF66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EFCF2" w14:textId="77777777" w:rsidR="006D4DC4" w:rsidRPr="009C4DD1" w:rsidRDefault="006D4DC4" w:rsidP="00224F9C">
            <w:pPr>
              <w:pStyle w:val="ROWTABELLA"/>
              <w:jc w:val="center"/>
              <w:rPr>
                <w:color w:val="002060"/>
              </w:rPr>
            </w:pPr>
            <w:r w:rsidRPr="009C4DD1">
              <w:rPr>
                <w:color w:val="002060"/>
              </w:rPr>
              <w:t>0</w:t>
            </w:r>
          </w:p>
        </w:tc>
      </w:tr>
      <w:tr w:rsidR="006D4DC4" w:rsidRPr="009C4DD1" w14:paraId="4E7131C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766838" w14:textId="77777777" w:rsidR="006D4DC4" w:rsidRPr="009C4DD1" w:rsidRDefault="006D4DC4" w:rsidP="00224F9C">
            <w:pPr>
              <w:pStyle w:val="ROWTABELLA"/>
              <w:rPr>
                <w:color w:val="002060"/>
              </w:rPr>
            </w:pPr>
            <w:r w:rsidRPr="009C4DD1">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8F301"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F2BDB"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236C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BDE9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7E59C"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04A77" w14:textId="77777777" w:rsidR="006D4DC4" w:rsidRPr="009C4DD1" w:rsidRDefault="006D4DC4" w:rsidP="00224F9C">
            <w:pPr>
              <w:pStyle w:val="ROWTABELLA"/>
              <w:jc w:val="center"/>
              <w:rPr>
                <w:color w:val="002060"/>
              </w:rPr>
            </w:pPr>
            <w:r w:rsidRPr="009C4DD1">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5AB4B" w14:textId="77777777" w:rsidR="006D4DC4" w:rsidRPr="009C4DD1" w:rsidRDefault="006D4DC4" w:rsidP="00224F9C">
            <w:pPr>
              <w:pStyle w:val="ROWTABELLA"/>
              <w:jc w:val="center"/>
              <w:rPr>
                <w:color w:val="002060"/>
              </w:rPr>
            </w:pPr>
            <w:r w:rsidRPr="009C4DD1">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94406"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3639D" w14:textId="77777777" w:rsidR="006D4DC4" w:rsidRPr="009C4DD1" w:rsidRDefault="006D4DC4" w:rsidP="00224F9C">
            <w:pPr>
              <w:pStyle w:val="ROWTABELLA"/>
              <w:jc w:val="center"/>
              <w:rPr>
                <w:color w:val="002060"/>
              </w:rPr>
            </w:pPr>
            <w:r w:rsidRPr="009C4DD1">
              <w:rPr>
                <w:color w:val="002060"/>
              </w:rPr>
              <w:t>0</w:t>
            </w:r>
          </w:p>
        </w:tc>
      </w:tr>
      <w:tr w:rsidR="006D4DC4" w:rsidRPr="009C4DD1" w14:paraId="3BF7C98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90BFBE" w14:textId="77777777" w:rsidR="006D4DC4" w:rsidRPr="009C4DD1" w:rsidRDefault="006D4DC4" w:rsidP="00224F9C">
            <w:pPr>
              <w:pStyle w:val="ROWTABELLA"/>
              <w:rPr>
                <w:color w:val="002060"/>
              </w:rPr>
            </w:pPr>
            <w:r w:rsidRPr="009C4DD1">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8CB4B"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BCBF8"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CCD20"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60AE9"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D4EA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F5DD9" w14:textId="77777777" w:rsidR="006D4DC4" w:rsidRPr="009C4DD1" w:rsidRDefault="006D4DC4" w:rsidP="00224F9C">
            <w:pPr>
              <w:pStyle w:val="ROWTABELLA"/>
              <w:jc w:val="center"/>
              <w:rPr>
                <w:color w:val="002060"/>
              </w:rPr>
            </w:pPr>
            <w:r w:rsidRPr="009C4DD1">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00701" w14:textId="77777777" w:rsidR="006D4DC4" w:rsidRPr="009C4DD1" w:rsidRDefault="006D4DC4" w:rsidP="00224F9C">
            <w:pPr>
              <w:pStyle w:val="ROWTABELLA"/>
              <w:jc w:val="center"/>
              <w:rPr>
                <w:color w:val="002060"/>
              </w:rPr>
            </w:pPr>
            <w:r w:rsidRPr="009C4DD1">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97B8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55698" w14:textId="77777777" w:rsidR="006D4DC4" w:rsidRPr="009C4DD1" w:rsidRDefault="006D4DC4" w:rsidP="00224F9C">
            <w:pPr>
              <w:pStyle w:val="ROWTABELLA"/>
              <w:jc w:val="center"/>
              <w:rPr>
                <w:color w:val="002060"/>
              </w:rPr>
            </w:pPr>
            <w:r w:rsidRPr="009C4DD1">
              <w:rPr>
                <w:color w:val="002060"/>
              </w:rPr>
              <w:t>0</w:t>
            </w:r>
          </w:p>
        </w:tc>
      </w:tr>
      <w:tr w:rsidR="006D4DC4" w:rsidRPr="009C4DD1" w14:paraId="409C26CB"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FC193D" w14:textId="77777777" w:rsidR="006D4DC4" w:rsidRPr="009C4DD1" w:rsidRDefault="006D4DC4" w:rsidP="00224F9C">
            <w:pPr>
              <w:pStyle w:val="ROWTABELLA"/>
              <w:rPr>
                <w:color w:val="002060"/>
              </w:rPr>
            </w:pPr>
            <w:r w:rsidRPr="009C4DD1">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10C09"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764B4"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F000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1833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4B98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E43A1"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52F89"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D6F8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BDF24" w14:textId="77777777" w:rsidR="006D4DC4" w:rsidRPr="009C4DD1" w:rsidRDefault="006D4DC4" w:rsidP="00224F9C">
            <w:pPr>
              <w:pStyle w:val="ROWTABELLA"/>
              <w:jc w:val="center"/>
              <w:rPr>
                <w:color w:val="002060"/>
              </w:rPr>
            </w:pPr>
            <w:r w:rsidRPr="009C4DD1">
              <w:rPr>
                <w:color w:val="002060"/>
              </w:rPr>
              <w:t>0</w:t>
            </w:r>
          </w:p>
        </w:tc>
      </w:tr>
      <w:tr w:rsidR="006D4DC4" w:rsidRPr="009C4DD1" w14:paraId="50EC9E7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8914DC" w14:textId="77777777" w:rsidR="006D4DC4" w:rsidRPr="009C4DD1" w:rsidRDefault="006D4DC4" w:rsidP="00224F9C">
            <w:pPr>
              <w:pStyle w:val="ROWTABELLA"/>
              <w:rPr>
                <w:color w:val="002060"/>
              </w:rPr>
            </w:pPr>
            <w:r w:rsidRPr="009C4DD1">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210F7"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1B3CA"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B20FB"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CF36F"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3B047"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E9485"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48E67" w14:textId="77777777" w:rsidR="006D4DC4" w:rsidRPr="009C4DD1" w:rsidRDefault="006D4DC4" w:rsidP="00224F9C">
            <w:pPr>
              <w:pStyle w:val="ROWTABELLA"/>
              <w:jc w:val="center"/>
              <w:rPr>
                <w:color w:val="002060"/>
              </w:rPr>
            </w:pPr>
            <w:r w:rsidRPr="009C4DD1">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7E85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88900" w14:textId="77777777" w:rsidR="006D4DC4" w:rsidRPr="009C4DD1" w:rsidRDefault="006D4DC4" w:rsidP="00224F9C">
            <w:pPr>
              <w:pStyle w:val="ROWTABELLA"/>
              <w:jc w:val="center"/>
              <w:rPr>
                <w:color w:val="002060"/>
              </w:rPr>
            </w:pPr>
            <w:r w:rsidRPr="009C4DD1">
              <w:rPr>
                <w:color w:val="002060"/>
              </w:rPr>
              <w:t>0</w:t>
            </w:r>
          </w:p>
        </w:tc>
      </w:tr>
      <w:tr w:rsidR="006D4DC4" w:rsidRPr="009C4DD1" w14:paraId="42B476D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88106D" w14:textId="77777777" w:rsidR="006D4DC4" w:rsidRPr="009C4DD1" w:rsidRDefault="006D4DC4" w:rsidP="00224F9C">
            <w:pPr>
              <w:pStyle w:val="ROWTABELLA"/>
              <w:rPr>
                <w:color w:val="002060"/>
              </w:rPr>
            </w:pPr>
            <w:r w:rsidRPr="009C4DD1">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AED3B"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BBCC9"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A6486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3978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87A78"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F2D6D"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E94A6" w14:textId="77777777" w:rsidR="006D4DC4" w:rsidRPr="009C4DD1" w:rsidRDefault="006D4DC4" w:rsidP="00224F9C">
            <w:pPr>
              <w:pStyle w:val="ROWTABELLA"/>
              <w:jc w:val="center"/>
              <w:rPr>
                <w:color w:val="002060"/>
              </w:rPr>
            </w:pPr>
            <w:r w:rsidRPr="009C4DD1">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98D47"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DC8FD" w14:textId="77777777" w:rsidR="006D4DC4" w:rsidRPr="009C4DD1" w:rsidRDefault="006D4DC4" w:rsidP="00224F9C">
            <w:pPr>
              <w:pStyle w:val="ROWTABELLA"/>
              <w:jc w:val="center"/>
              <w:rPr>
                <w:color w:val="002060"/>
              </w:rPr>
            </w:pPr>
            <w:r w:rsidRPr="009C4DD1">
              <w:rPr>
                <w:color w:val="002060"/>
              </w:rPr>
              <w:t>0</w:t>
            </w:r>
          </w:p>
        </w:tc>
      </w:tr>
      <w:tr w:rsidR="006D4DC4" w:rsidRPr="009C4DD1" w14:paraId="630A806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3FE349" w14:textId="77777777" w:rsidR="006D4DC4" w:rsidRPr="009C4DD1" w:rsidRDefault="006D4DC4" w:rsidP="00224F9C">
            <w:pPr>
              <w:pStyle w:val="ROWTABELLA"/>
              <w:rPr>
                <w:color w:val="002060"/>
              </w:rPr>
            </w:pPr>
            <w:r w:rsidRPr="009C4DD1">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F1E71"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FB45C"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7090F"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363E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CA4DA"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D3CDB" w14:textId="77777777" w:rsidR="006D4DC4" w:rsidRPr="009C4DD1" w:rsidRDefault="006D4DC4" w:rsidP="00224F9C">
            <w:pPr>
              <w:pStyle w:val="ROWTABELLA"/>
              <w:jc w:val="center"/>
              <w:rPr>
                <w:color w:val="002060"/>
              </w:rPr>
            </w:pPr>
            <w:r w:rsidRPr="009C4DD1">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4421F" w14:textId="77777777" w:rsidR="006D4DC4" w:rsidRPr="009C4DD1" w:rsidRDefault="006D4DC4" w:rsidP="00224F9C">
            <w:pPr>
              <w:pStyle w:val="ROWTABELLA"/>
              <w:jc w:val="center"/>
              <w:rPr>
                <w:color w:val="002060"/>
              </w:rPr>
            </w:pPr>
            <w:r w:rsidRPr="009C4DD1">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991AE"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681B2" w14:textId="77777777" w:rsidR="006D4DC4" w:rsidRPr="009C4DD1" w:rsidRDefault="006D4DC4" w:rsidP="00224F9C">
            <w:pPr>
              <w:pStyle w:val="ROWTABELLA"/>
              <w:jc w:val="center"/>
              <w:rPr>
                <w:color w:val="002060"/>
              </w:rPr>
            </w:pPr>
            <w:r w:rsidRPr="009C4DD1">
              <w:rPr>
                <w:color w:val="002060"/>
              </w:rPr>
              <w:t>0</w:t>
            </w:r>
          </w:p>
        </w:tc>
      </w:tr>
      <w:tr w:rsidR="006D4DC4" w:rsidRPr="009C4DD1" w14:paraId="4E67D79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EDAB9E" w14:textId="77777777" w:rsidR="006D4DC4" w:rsidRPr="009C4DD1" w:rsidRDefault="006D4DC4" w:rsidP="00224F9C">
            <w:pPr>
              <w:pStyle w:val="ROWTABELLA"/>
              <w:rPr>
                <w:color w:val="002060"/>
              </w:rPr>
            </w:pPr>
            <w:r w:rsidRPr="009C4DD1">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D93F4"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1E363"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D2E72"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BB16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12B68"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B2C11" w14:textId="77777777" w:rsidR="006D4DC4" w:rsidRPr="009C4DD1" w:rsidRDefault="006D4DC4" w:rsidP="00224F9C">
            <w:pPr>
              <w:pStyle w:val="ROWTABELLA"/>
              <w:jc w:val="center"/>
              <w:rPr>
                <w:color w:val="002060"/>
              </w:rPr>
            </w:pPr>
            <w:r w:rsidRPr="009C4DD1">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6689B" w14:textId="77777777" w:rsidR="006D4DC4" w:rsidRPr="009C4DD1" w:rsidRDefault="006D4DC4" w:rsidP="00224F9C">
            <w:pPr>
              <w:pStyle w:val="ROWTABELLA"/>
              <w:jc w:val="center"/>
              <w:rPr>
                <w:color w:val="002060"/>
              </w:rPr>
            </w:pPr>
            <w:r w:rsidRPr="009C4DD1">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7F9BE"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4DC65" w14:textId="77777777" w:rsidR="006D4DC4" w:rsidRPr="009C4DD1" w:rsidRDefault="006D4DC4" w:rsidP="00224F9C">
            <w:pPr>
              <w:pStyle w:val="ROWTABELLA"/>
              <w:jc w:val="center"/>
              <w:rPr>
                <w:color w:val="002060"/>
              </w:rPr>
            </w:pPr>
            <w:r w:rsidRPr="009C4DD1">
              <w:rPr>
                <w:color w:val="002060"/>
              </w:rPr>
              <w:t>0</w:t>
            </w:r>
          </w:p>
        </w:tc>
      </w:tr>
      <w:tr w:rsidR="006D4DC4" w:rsidRPr="009C4DD1" w14:paraId="4B8D168A"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C6D84F" w14:textId="77777777" w:rsidR="006D4DC4" w:rsidRPr="009C4DD1" w:rsidRDefault="006D4DC4" w:rsidP="00224F9C">
            <w:pPr>
              <w:pStyle w:val="ROWTABELLA"/>
              <w:rPr>
                <w:color w:val="002060"/>
              </w:rPr>
            </w:pPr>
            <w:r w:rsidRPr="009C4DD1">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50C5D"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8386F"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9C7C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2D64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2E3E4"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D7EF7"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C9B1B" w14:textId="77777777" w:rsidR="006D4DC4" w:rsidRPr="009C4DD1" w:rsidRDefault="006D4DC4" w:rsidP="00224F9C">
            <w:pPr>
              <w:pStyle w:val="ROWTABELLA"/>
              <w:jc w:val="center"/>
              <w:rPr>
                <w:color w:val="002060"/>
              </w:rPr>
            </w:pPr>
            <w:r w:rsidRPr="009C4DD1">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71852"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D06DC" w14:textId="77777777" w:rsidR="006D4DC4" w:rsidRPr="009C4DD1" w:rsidRDefault="006D4DC4" w:rsidP="00224F9C">
            <w:pPr>
              <w:pStyle w:val="ROWTABELLA"/>
              <w:jc w:val="center"/>
              <w:rPr>
                <w:color w:val="002060"/>
              </w:rPr>
            </w:pPr>
            <w:r w:rsidRPr="009C4DD1">
              <w:rPr>
                <w:color w:val="002060"/>
              </w:rPr>
              <w:t>0</w:t>
            </w:r>
          </w:p>
        </w:tc>
      </w:tr>
    </w:tbl>
    <w:p w14:paraId="7EA68631" w14:textId="77777777" w:rsidR="006D4DC4" w:rsidRPr="009C4DD1" w:rsidRDefault="006D4DC4" w:rsidP="006D4DC4">
      <w:pPr>
        <w:pStyle w:val="breakline"/>
        <w:divId w:val="527259509"/>
        <w:rPr>
          <w:color w:val="002060"/>
        </w:rPr>
      </w:pPr>
    </w:p>
    <w:p w14:paraId="557712BD" w14:textId="77777777" w:rsidR="006D4DC4" w:rsidRPr="009C4DD1" w:rsidRDefault="006D4DC4" w:rsidP="006D4DC4">
      <w:pPr>
        <w:pStyle w:val="TITOLOPRINC"/>
        <w:divId w:val="527259509"/>
        <w:rPr>
          <w:color w:val="002060"/>
        </w:rPr>
      </w:pPr>
      <w:r w:rsidRPr="009C4DD1">
        <w:rPr>
          <w:color w:val="002060"/>
        </w:rPr>
        <w:t>PROGRAMMA GARE</w:t>
      </w:r>
    </w:p>
    <w:p w14:paraId="5416D020" w14:textId="77777777" w:rsidR="006D4DC4" w:rsidRPr="009C4DD1" w:rsidRDefault="006D4DC4" w:rsidP="006D4DC4">
      <w:pPr>
        <w:pStyle w:val="SOTTOTITOLOCAMPIONATO1"/>
        <w:divId w:val="527259509"/>
        <w:rPr>
          <w:color w:val="002060"/>
        </w:rPr>
      </w:pPr>
      <w:r w:rsidRPr="009C4DD1">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5"/>
        <w:gridCol w:w="385"/>
        <w:gridCol w:w="898"/>
        <w:gridCol w:w="1187"/>
        <w:gridCol w:w="1546"/>
        <w:gridCol w:w="1562"/>
      </w:tblGrid>
      <w:tr w:rsidR="006D4DC4" w:rsidRPr="009C4DD1" w14:paraId="78EA89C7"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3B31F2"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F7CDFC"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A5F173"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2C8565"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064B82"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8B8F93"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0FA99B"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287E4C98"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B49BC4" w14:textId="77777777" w:rsidR="006D4DC4" w:rsidRPr="009C4DD1" w:rsidRDefault="006D4DC4" w:rsidP="00224F9C">
            <w:pPr>
              <w:pStyle w:val="ROWTABELLA"/>
              <w:rPr>
                <w:color w:val="002060"/>
              </w:rPr>
            </w:pPr>
            <w:r w:rsidRPr="009C4DD1">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C88D70" w14:textId="77777777" w:rsidR="006D4DC4" w:rsidRPr="009C4DD1" w:rsidRDefault="006D4DC4" w:rsidP="00224F9C">
            <w:pPr>
              <w:pStyle w:val="ROWTABELLA"/>
              <w:rPr>
                <w:color w:val="002060"/>
              </w:rPr>
            </w:pPr>
            <w:r w:rsidRPr="009C4DD1">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FE6D65B"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BA44A4" w14:textId="77777777" w:rsidR="006D4DC4" w:rsidRPr="009C4DD1" w:rsidRDefault="006D4DC4" w:rsidP="00224F9C">
            <w:pPr>
              <w:pStyle w:val="ROWTABELLA"/>
              <w:rPr>
                <w:color w:val="002060"/>
              </w:rPr>
            </w:pPr>
            <w:r w:rsidRPr="009C4DD1">
              <w:rPr>
                <w:color w:val="002060"/>
              </w:rPr>
              <w:t>18/01/2019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E80A6A" w14:textId="77777777" w:rsidR="006D4DC4" w:rsidRPr="009C4DD1" w:rsidRDefault="006D4DC4" w:rsidP="00224F9C">
            <w:pPr>
              <w:pStyle w:val="ROWTABELLA"/>
              <w:rPr>
                <w:color w:val="002060"/>
              </w:rPr>
            </w:pPr>
            <w:r w:rsidRPr="009C4DD1">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E45F3E" w14:textId="77777777" w:rsidR="006D4DC4" w:rsidRPr="009C4DD1" w:rsidRDefault="006D4DC4" w:rsidP="00224F9C">
            <w:pPr>
              <w:pStyle w:val="ROWTABELLA"/>
              <w:rPr>
                <w:color w:val="002060"/>
              </w:rPr>
            </w:pPr>
            <w:r w:rsidRPr="009C4DD1">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26CC73" w14:textId="77777777" w:rsidR="006D4DC4" w:rsidRPr="009C4DD1" w:rsidRDefault="006D4DC4" w:rsidP="00224F9C">
            <w:pPr>
              <w:pStyle w:val="ROWTABELLA"/>
              <w:rPr>
                <w:color w:val="002060"/>
              </w:rPr>
            </w:pPr>
            <w:r w:rsidRPr="009C4DD1">
              <w:rPr>
                <w:color w:val="002060"/>
              </w:rPr>
              <w:t>VIA RISORGIMENTO 16</w:t>
            </w:r>
          </w:p>
        </w:tc>
      </w:tr>
      <w:tr w:rsidR="006D4DC4" w:rsidRPr="009C4DD1" w14:paraId="03D67004"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04D1D84" w14:textId="77777777" w:rsidR="006D4DC4" w:rsidRPr="009C4DD1" w:rsidRDefault="006D4DC4" w:rsidP="00224F9C">
            <w:pPr>
              <w:pStyle w:val="ROWTABELLA"/>
              <w:rPr>
                <w:color w:val="002060"/>
              </w:rPr>
            </w:pPr>
            <w:r w:rsidRPr="009C4DD1">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721090" w14:textId="77777777" w:rsidR="006D4DC4" w:rsidRPr="009C4DD1" w:rsidRDefault="006D4DC4" w:rsidP="00224F9C">
            <w:pPr>
              <w:pStyle w:val="ROWTABELLA"/>
              <w:rPr>
                <w:color w:val="002060"/>
              </w:rPr>
            </w:pPr>
            <w:r w:rsidRPr="009C4DD1">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F26CAF"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403F88"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D20299" w14:textId="77777777" w:rsidR="006D4DC4" w:rsidRPr="009C4DD1" w:rsidRDefault="006D4DC4" w:rsidP="00224F9C">
            <w:pPr>
              <w:pStyle w:val="ROWTABELLA"/>
              <w:rPr>
                <w:color w:val="002060"/>
              </w:rPr>
            </w:pPr>
            <w:r w:rsidRPr="009C4DD1">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BA7847" w14:textId="77777777" w:rsidR="006D4DC4" w:rsidRPr="009C4DD1" w:rsidRDefault="006D4DC4" w:rsidP="00224F9C">
            <w:pPr>
              <w:pStyle w:val="ROWTABELLA"/>
              <w:rPr>
                <w:color w:val="002060"/>
              </w:rPr>
            </w:pPr>
            <w:r w:rsidRPr="009C4DD1">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A52DAF" w14:textId="77777777" w:rsidR="006D4DC4" w:rsidRPr="009C4DD1" w:rsidRDefault="006D4DC4" w:rsidP="00224F9C">
            <w:pPr>
              <w:pStyle w:val="ROWTABELLA"/>
              <w:rPr>
                <w:color w:val="002060"/>
              </w:rPr>
            </w:pPr>
            <w:r w:rsidRPr="009C4DD1">
              <w:rPr>
                <w:color w:val="002060"/>
              </w:rPr>
              <w:t>VIA DELL'ANNUNZIATA</w:t>
            </w:r>
          </w:p>
        </w:tc>
      </w:tr>
      <w:tr w:rsidR="006D4DC4" w:rsidRPr="009C4DD1" w14:paraId="38304D2B"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93E9F9" w14:textId="77777777" w:rsidR="006D4DC4" w:rsidRPr="009C4DD1" w:rsidRDefault="006D4DC4" w:rsidP="00224F9C">
            <w:pPr>
              <w:pStyle w:val="ROWTABELLA"/>
              <w:rPr>
                <w:color w:val="002060"/>
              </w:rPr>
            </w:pPr>
            <w:r w:rsidRPr="009C4DD1">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983C8DA" w14:textId="77777777" w:rsidR="006D4DC4" w:rsidRPr="009C4DD1" w:rsidRDefault="006D4DC4" w:rsidP="00224F9C">
            <w:pPr>
              <w:pStyle w:val="ROWTABELLA"/>
              <w:rPr>
                <w:color w:val="002060"/>
              </w:rPr>
            </w:pPr>
            <w:r w:rsidRPr="009C4DD1">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FBD3367"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869D8F2"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B4B6A6" w14:textId="77777777" w:rsidR="006D4DC4" w:rsidRPr="009C4DD1" w:rsidRDefault="006D4DC4" w:rsidP="00224F9C">
            <w:pPr>
              <w:pStyle w:val="ROWTABELLA"/>
              <w:rPr>
                <w:color w:val="002060"/>
              </w:rPr>
            </w:pPr>
            <w:r w:rsidRPr="009C4DD1">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CFC62A" w14:textId="77777777" w:rsidR="006D4DC4" w:rsidRPr="009C4DD1" w:rsidRDefault="006D4DC4" w:rsidP="00224F9C">
            <w:pPr>
              <w:pStyle w:val="ROWTABELLA"/>
              <w:rPr>
                <w:color w:val="002060"/>
              </w:rPr>
            </w:pPr>
            <w:r w:rsidRPr="009C4DD1">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F1F427" w14:textId="77777777" w:rsidR="006D4DC4" w:rsidRPr="009C4DD1" w:rsidRDefault="006D4DC4" w:rsidP="00224F9C">
            <w:pPr>
              <w:pStyle w:val="ROWTABELLA"/>
              <w:rPr>
                <w:color w:val="002060"/>
              </w:rPr>
            </w:pPr>
            <w:r w:rsidRPr="009C4DD1">
              <w:rPr>
                <w:color w:val="002060"/>
              </w:rPr>
              <w:t>VIA ROSSINI</w:t>
            </w:r>
          </w:p>
        </w:tc>
      </w:tr>
      <w:tr w:rsidR="006D4DC4" w:rsidRPr="009C4DD1" w14:paraId="76E57F7B"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0D2BA9" w14:textId="77777777" w:rsidR="006D4DC4" w:rsidRPr="009C4DD1" w:rsidRDefault="006D4DC4" w:rsidP="00224F9C">
            <w:pPr>
              <w:pStyle w:val="ROWTABELLA"/>
              <w:rPr>
                <w:color w:val="002060"/>
              </w:rPr>
            </w:pPr>
            <w:r w:rsidRPr="009C4DD1">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50BF5A" w14:textId="77777777" w:rsidR="006D4DC4" w:rsidRPr="009C4DD1" w:rsidRDefault="006D4DC4" w:rsidP="00224F9C">
            <w:pPr>
              <w:pStyle w:val="ROWTABELLA"/>
              <w:rPr>
                <w:color w:val="002060"/>
              </w:rPr>
            </w:pPr>
            <w:r w:rsidRPr="009C4DD1">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C981B7"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5820ECA" w14:textId="77777777" w:rsidR="006D4DC4" w:rsidRPr="009C4DD1" w:rsidRDefault="006D4DC4" w:rsidP="00224F9C">
            <w:pPr>
              <w:pStyle w:val="ROWTABELLA"/>
              <w:rPr>
                <w:color w:val="002060"/>
              </w:rPr>
            </w:pPr>
            <w:r w:rsidRPr="009C4DD1">
              <w:rPr>
                <w:color w:val="002060"/>
              </w:rPr>
              <w:t>18/01/2019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97E35E5" w14:textId="77777777" w:rsidR="006D4DC4" w:rsidRPr="009C4DD1" w:rsidRDefault="006D4DC4" w:rsidP="00224F9C">
            <w:pPr>
              <w:pStyle w:val="ROWTABELLA"/>
              <w:rPr>
                <w:color w:val="002060"/>
              </w:rPr>
            </w:pPr>
            <w:r w:rsidRPr="009C4DD1">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E67C36" w14:textId="77777777" w:rsidR="006D4DC4" w:rsidRPr="009C4DD1" w:rsidRDefault="006D4DC4" w:rsidP="00224F9C">
            <w:pPr>
              <w:pStyle w:val="ROWTABELLA"/>
              <w:rPr>
                <w:color w:val="002060"/>
              </w:rPr>
            </w:pPr>
            <w:r w:rsidRPr="009C4DD1">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3824B9" w14:textId="77777777" w:rsidR="006D4DC4" w:rsidRPr="009C4DD1" w:rsidRDefault="006D4DC4" w:rsidP="00224F9C">
            <w:pPr>
              <w:pStyle w:val="ROWTABELLA"/>
              <w:rPr>
                <w:color w:val="002060"/>
              </w:rPr>
            </w:pPr>
            <w:r w:rsidRPr="009C4DD1">
              <w:rPr>
                <w:color w:val="002060"/>
              </w:rPr>
              <w:t>VIA DELLO STADIO</w:t>
            </w:r>
          </w:p>
        </w:tc>
      </w:tr>
      <w:tr w:rsidR="006D4DC4" w:rsidRPr="009C4DD1" w14:paraId="37267E2D"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D588D50" w14:textId="77777777" w:rsidR="006D4DC4" w:rsidRPr="009C4DD1" w:rsidRDefault="006D4DC4" w:rsidP="00224F9C">
            <w:pPr>
              <w:pStyle w:val="ROWTABELLA"/>
              <w:rPr>
                <w:color w:val="002060"/>
              </w:rPr>
            </w:pPr>
            <w:r w:rsidRPr="009C4DD1">
              <w:rPr>
                <w:color w:val="002060"/>
              </w:rPr>
              <w:t>MONTALTO DI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322B2D" w14:textId="77777777" w:rsidR="006D4DC4" w:rsidRPr="009C4DD1" w:rsidRDefault="006D4DC4" w:rsidP="00224F9C">
            <w:pPr>
              <w:pStyle w:val="ROWTABELLA"/>
              <w:rPr>
                <w:color w:val="002060"/>
              </w:rPr>
            </w:pPr>
            <w:r w:rsidRPr="009C4DD1">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4AF3385"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582472" w14:textId="77777777" w:rsidR="006D4DC4" w:rsidRPr="009C4DD1" w:rsidRDefault="006D4DC4" w:rsidP="00224F9C">
            <w:pPr>
              <w:pStyle w:val="ROWTABELLA"/>
              <w:rPr>
                <w:color w:val="002060"/>
              </w:rPr>
            </w:pPr>
            <w:r w:rsidRPr="009C4DD1">
              <w:rPr>
                <w:color w:val="002060"/>
              </w:rPr>
              <w:t>18/01/2019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7B0CEB" w14:textId="77777777" w:rsidR="006D4DC4" w:rsidRPr="009C4DD1" w:rsidRDefault="006D4DC4" w:rsidP="00224F9C">
            <w:pPr>
              <w:pStyle w:val="ROWTABELLA"/>
              <w:rPr>
                <w:color w:val="002060"/>
              </w:rPr>
            </w:pPr>
            <w:r w:rsidRPr="009C4DD1">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AB759A" w14:textId="77777777" w:rsidR="006D4DC4" w:rsidRPr="009C4DD1" w:rsidRDefault="006D4DC4" w:rsidP="00224F9C">
            <w:pPr>
              <w:pStyle w:val="ROWTABELLA"/>
              <w:rPr>
                <w:color w:val="002060"/>
              </w:rPr>
            </w:pPr>
            <w:r w:rsidRPr="009C4DD1">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CB73CE" w14:textId="77777777" w:rsidR="006D4DC4" w:rsidRPr="009C4DD1" w:rsidRDefault="006D4DC4" w:rsidP="00224F9C">
            <w:pPr>
              <w:pStyle w:val="ROWTABELLA"/>
              <w:rPr>
                <w:color w:val="002060"/>
              </w:rPr>
            </w:pPr>
            <w:r w:rsidRPr="009C4DD1">
              <w:rPr>
                <w:color w:val="002060"/>
              </w:rPr>
              <w:t>CUCCURANO DI FANO</w:t>
            </w:r>
          </w:p>
        </w:tc>
      </w:tr>
      <w:tr w:rsidR="006D4DC4" w:rsidRPr="009C4DD1" w14:paraId="07DE1446"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C3641B" w14:textId="77777777" w:rsidR="006D4DC4" w:rsidRPr="009C4DD1" w:rsidRDefault="006D4DC4" w:rsidP="00224F9C">
            <w:pPr>
              <w:pStyle w:val="ROWTABELLA"/>
              <w:rPr>
                <w:color w:val="002060"/>
              </w:rPr>
            </w:pPr>
            <w:r w:rsidRPr="009C4DD1">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E43EE5" w14:textId="77777777" w:rsidR="006D4DC4" w:rsidRPr="009C4DD1" w:rsidRDefault="006D4DC4" w:rsidP="00224F9C">
            <w:pPr>
              <w:pStyle w:val="ROWTABELLA"/>
              <w:rPr>
                <w:color w:val="002060"/>
              </w:rPr>
            </w:pPr>
            <w:r w:rsidRPr="009C4DD1">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4D9DED"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B0528F"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E5BFA09" w14:textId="77777777" w:rsidR="006D4DC4" w:rsidRPr="009C4DD1" w:rsidRDefault="006D4DC4" w:rsidP="00224F9C">
            <w:pPr>
              <w:pStyle w:val="ROWTABELLA"/>
              <w:rPr>
                <w:color w:val="002060"/>
              </w:rPr>
            </w:pPr>
            <w:r w:rsidRPr="009C4DD1">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940D0C" w14:textId="77777777" w:rsidR="006D4DC4" w:rsidRPr="009C4DD1" w:rsidRDefault="006D4DC4" w:rsidP="00224F9C">
            <w:pPr>
              <w:pStyle w:val="ROWTABELLA"/>
              <w:rPr>
                <w:color w:val="002060"/>
              </w:rPr>
            </w:pPr>
            <w:r w:rsidRPr="009C4DD1">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C58722" w14:textId="77777777" w:rsidR="006D4DC4" w:rsidRPr="009C4DD1" w:rsidRDefault="006D4DC4" w:rsidP="00224F9C">
            <w:pPr>
              <w:pStyle w:val="ROWTABELLA"/>
              <w:rPr>
                <w:color w:val="002060"/>
              </w:rPr>
            </w:pPr>
            <w:r w:rsidRPr="009C4DD1">
              <w:rPr>
                <w:color w:val="002060"/>
              </w:rPr>
              <w:t>LOCALITA' NONTESICURO</w:t>
            </w:r>
          </w:p>
        </w:tc>
      </w:tr>
      <w:tr w:rsidR="006D4DC4" w:rsidRPr="009C4DD1" w14:paraId="5592DC13"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DBC6AB6" w14:textId="77777777" w:rsidR="006D4DC4" w:rsidRPr="009C4DD1" w:rsidRDefault="006D4DC4" w:rsidP="00224F9C">
            <w:pPr>
              <w:pStyle w:val="ROWTABELLA"/>
              <w:rPr>
                <w:color w:val="002060"/>
              </w:rPr>
            </w:pPr>
            <w:r w:rsidRPr="009C4DD1">
              <w:rPr>
                <w:color w:val="002060"/>
              </w:rPr>
              <w:t>OSTRENSE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56CB8A" w14:textId="77777777" w:rsidR="006D4DC4" w:rsidRPr="009C4DD1" w:rsidRDefault="006D4DC4" w:rsidP="00224F9C">
            <w:pPr>
              <w:pStyle w:val="ROWTABELLA"/>
              <w:rPr>
                <w:color w:val="002060"/>
              </w:rPr>
            </w:pPr>
            <w:r w:rsidRPr="009C4DD1">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CCB5E0D"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E3E85F"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566193" w14:textId="77777777" w:rsidR="006D4DC4" w:rsidRPr="009C4DD1" w:rsidRDefault="006D4DC4" w:rsidP="00224F9C">
            <w:pPr>
              <w:pStyle w:val="ROWTABELLA"/>
              <w:rPr>
                <w:color w:val="002060"/>
              </w:rPr>
            </w:pPr>
            <w:r w:rsidRPr="009C4DD1">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EA0ECF" w14:textId="77777777" w:rsidR="006D4DC4" w:rsidRPr="009C4DD1" w:rsidRDefault="006D4DC4" w:rsidP="00224F9C">
            <w:pPr>
              <w:pStyle w:val="ROWTABELLA"/>
              <w:rPr>
                <w:color w:val="002060"/>
              </w:rPr>
            </w:pPr>
            <w:r w:rsidRPr="009C4DD1">
              <w:rPr>
                <w:color w:val="002060"/>
              </w:rPr>
              <w:t>OSTRA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46DCD6" w14:textId="77777777" w:rsidR="006D4DC4" w:rsidRPr="009C4DD1" w:rsidRDefault="006D4DC4" w:rsidP="00224F9C">
            <w:pPr>
              <w:pStyle w:val="ROWTABELLA"/>
              <w:rPr>
                <w:color w:val="002060"/>
              </w:rPr>
            </w:pPr>
            <w:r w:rsidRPr="009C4DD1">
              <w:rPr>
                <w:color w:val="002060"/>
              </w:rPr>
              <w:t>VIA MATTEOTTI</w:t>
            </w:r>
          </w:p>
        </w:tc>
      </w:tr>
    </w:tbl>
    <w:p w14:paraId="7E11B90A" w14:textId="77777777" w:rsidR="006D4DC4" w:rsidRPr="009C4DD1" w:rsidRDefault="006D4DC4" w:rsidP="006D4DC4">
      <w:pPr>
        <w:pStyle w:val="breakline"/>
        <w:divId w:val="527259509"/>
        <w:rPr>
          <w:color w:val="002060"/>
        </w:rPr>
      </w:pPr>
    </w:p>
    <w:p w14:paraId="08F4A34E" w14:textId="77777777" w:rsidR="006D4DC4" w:rsidRPr="009C4DD1" w:rsidRDefault="006D4DC4" w:rsidP="006D4DC4">
      <w:pPr>
        <w:pStyle w:val="breakline"/>
        <w:divId w:val="527259509"/>
        <w:rPr>
          <w:color w:val="002060"/>
        </w:rPr>
      </w:pPr>
    </w:p>
    <w:p w14:paraId="2C29A5C1" w14:textId="77777777" w:rsidR="006D4DC4" w:rsidRPr="009C4DD1" w:rsidRDefault="006D4DC4" w:rsidP="006D4DC4">
      <w:pPr>
        <w:pStyle w:val="breakline"/>
        <w:divId w:val="527259509"/>
        <w:rPr>
          <w:color w:val="002060"/>
        </w:rPr>
      </w:pPr>
    </w:p>
    <w:p w14:paraId="54C89C5A" w14:textId="77777777" w:rsidR="006D4DC4" w:rsidRPr="009C4DD1" w:rsidRDefault="006D4DC4" w:rsidP="006D4DC4">
      <w:pPr>
        <w:pStyle w:val="SOTTOTITOLOCAMPIONATO1"/>
        <w:divId w:val="527259509"/>
        <w:rPr>
          <w:color w:val="002060"/>
        </w:rPr>
      </w:pPr>
      <w:r w:rsidRPr="009C4DD1">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6"/>
        <w:gridCol w:w="385"/>
        <w:gridCol w:w="898"/>
        <w:gridCol w:w="1198"/>
        <w:gridCol w:w="1551"/>
        <w:gridCol w:w="1541"/>
      </w:tblGrid>
      <w:tr w:rsidR="006D4DC4" w:rsidRPr="009C4DD1" w14:paraId="02923139"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230E39"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57F44"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503661"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432FFC"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49D0E"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59F901"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B269D1"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1235433C"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D771752" w14:textId="77777777" w:rsidR="006D4DC4" w:rsidRPr="009C4DD1" w:rsidRDefault="006D4DC4" w:rsidP="00224F9C">
            <w:pPr>
              <w:pStyle w:val="ROWTABELLA"/>
              <w:rPr>
                <w:color w:val="002060"/>
              </w:rPr>
            </w:pPr>
            <w:r w:rsidRPr="009C4DD1">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C686CD" w14:textId="77777777" w:rsidR="006D4DC4" w:rsidRPr="009C4DD1" w:rsidRDefault="006D4DC4" w:rsidP="00224F9C">
            <w:pPr>
              <w:pStyle w:val="ROWTABELLA"/>
              <w:rPr>
                <w:color w:val="002060"/>
              </w:rPr>
            </w:pPr>
            <w:r w:rsidRPr="009C4DD1">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72E2112"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B764AB" w14:textId="77777777" w:rsidR="006D4DC4" w:rsidRPr="009C4DD1" w:rsidRDefault="006D4DC4" w:rsidP="00224F9C">
            <w:pPr>
              <w:pStyle w:val="ROWTABELLA"/>
              <w:rPr>
                <w:color w:val="002060"/>
              </w:rPr>
            </w:pPr>
            <w:r w:rsidRPr="009C4DD1">
              <w:rPr>
                <w:color w:val="002060"/>
              </w:rPr>
              <w:t>18/01/2019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9D9F49" w14:textId="77777777" w:rsidR="006D4DC4" w:rsidRPr="009C4DD1" w:rsidRDefault="006D4DC4" w:rsidP="00224F9C">
            <w:pPr>
              <w:pStyle w:val="ROWTABELLA"/>
              <w:rPr>
                <w:color w:val="002060"/>
              </w:rPr>
            </w:pPr>
            <w:r w:rsidRPr="009C4DD1">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F4589B" w14:textId="77777777" w:rsidR="006D4DC4" w:rsidRPr="009C4DD1" w:rsidRDefault="006D4DC4" w:rsidP="00224F9C">
            <w:pPr>
              <w:pStyle w:val="ROWTABELLA"/>
              <w:rPr>
                <w:color w:val="002060"/>
              </w:rPr>
            </w:pPr>
            <w:r w:rsidRPr="009C4DD1">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F82F23" w14:textId="77777777" w:rsidR="006D4DC4" w:rsidRPr="009C4DD1" w:rsidRDefault="006D4DC4" w:rsidP="00224F9C">
            <w:pPr>
              <w:pStyle w:val="ROWTABELLA"/>
              <w:rPr>
                <w:color w:val="002060"/>
              </w:rPr>
            </w:pPr>
            <w:r w:rsidRPr="009C4DD1">
              <w:rPr>
                <w:color w:val="002060"/>
              </w:rPr>
              <w:t>VIA ROSSINI</w:t>
            </w:r>
          </w:p>
        </w:tc>
      </w:tr>
      <w:tr w:rsidR="006D4DC4" w:rsidRPr="009C4DD1" w14:paraId="72544DC3"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0610F78" w14:textId="77777777" w:rsidR="006D4DC4" w:rsidRPr="009C4DD1" w:rsidRDefault="006D4DC4" w:rsidP="00224F9C">
            <w:pPr>
              <w:pStyle w:val="ROWTABELLA"/>
              <w:rPr>
                <w:color w:val="002060"/>
              </w:rPr>
            </w:pPr>
            <w:r w:rsidRPr="009C4DD1">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9B2AB0" w14:textId="77777777" w:rsidR="006D4DC4" w:rsidRPr="009C4DD1" w:rsidRDefault="006D4DC4" w:rsidP="00224F9C">
            <w:pPr>
              <w:pStyle w:val="ROWTABELLA"/>
              <w:rPr>
                <w:color w:val="002060"/>
              </w:rPr>
            </w:pPr>
            <w:r w:rsidRPr="009C4DD1">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C16F57"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D9286F" w14:textId="77777777" w:rsidR="006D4DC4" w:rsidRPr="009C4DD1" w:rsidRDefault="006D4DC4" w:rsidP="00224F9C">
            <w:pPr>
              <w:pStyle w:val="ROWTABELLA"/>
              <w:rPr>
                <w:color w:val="002060"/>
              </w:rPr>
            </w:pPr>
            <w:r w:rsidRPr="009C4DD1">
              <w:rPr>
                <w:color w:val="002060"/>
              </w:rPr>
              <w:t>18/01/2019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F0FD45" w14:textId="77777777" w:rsidR="006D4DC4" w:rsidRPr="009C4DD1" w:rsidRDefault="006D4DC4" w:rsidP="00224F9C">
            <w:pPr>
              <w:pStyle w:val="ROWTABELLA"/>
              <w:rPr>
                <w:color w:val="002060"/>
              </w:rPr>
            </w:pPr>
            <w:r w:rsidRPr="009C4DD1">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311CD4" w14:textId="77777777" w:rsidR="006D4DC4" w:rsidRPr="009C4DD1" w:rsidRDefault="006D4DC4" w:rsidP="00224F9C">
            <w:pPr>
              <w:pStyle w:val="ROWTABELLA"/>
              <w:rPr>
                <w:color w:val="002060"/>
              </w:rPr>
            </w:pPr>
            <w:r w:rsidRPr="009C4DD1">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2BC5E8" w14:textId="77777777" w:rsidR="006D4DC4" w:rsidRPr="009C4DD1" w:rsidRDefault="006D4DC4" w:rsidP="00224F9C">
            <w:pPr>
              <w:pStyle w:val="ROWTABELLA"/>
              <w:rPr>
                <w:color w:val="002060"/>
              </w:rPr>
            </w:pPr>
            <w:r w:rsidRPr="009C4DD1">
              <w:rPr>
                <w:color w:val="002060"/>
              </w:rPr>
              <w:t>VIA FRATELLI CERVI</w:t>
            </w:r>
          </w:p>
        </w:tc>
      </w:tr>
      <w:tr w:rsidR="006D4DC4" w:rsidRPr="009C4DD1" w14:paraId="67057262"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738350B" w14:textId="77777777" w:rsidR="006D4DC4" w:rsidRPr="009C4DD1" w:rsidRDefault="006D4DC4" w:rsidP="00224F9C">
            <w:pPr>
              <w:pStyle w:val="ROWTABELLA"/>
              <w:rPr>
                <w:color w:val="002060"/>
              </w:rPr>
            </w:pPr>
            <w:r w:rsidRPr="009C4DD1">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579C92" w14:textId="77777777" w:rsidR="006D4DC4" w:rsidRPr="009C4DD1" w:rsidRDefault="006D4DC4" w:rsidP="00224F9C">
            <w:pPr>
              <w:pStyle w:val="ROWTABELLA"/>
              <w:rPr>
                <w:color w:val="002060"/>
              </w:rPr>
            </w:pPr>
            <w:r w:rsidRPr="009C4DD1">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1E6201"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6A2BFD1" w14:textId="77777777" w:rsidR="006D4DC4" w:rsidRPr="009C4DD1" w:rsidRDefault="006D4DC4" w:rsidP="00224F9C">
            <w:pPr>
              <w:pStyle w:val="ROWTABELLA"/>
              <w:rPr>
                <w:color w:val="002060"/>
              </w:rPr>
            </w:pPr>
            <w:r w:rsidRPr="009C4DD1">
              <w:rPr>
                <w:color w:val="002060"/>
              </w:rPr>
              <w:t>18/01/2019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CA58DA5" w14:textId="77777777" w:rsidR="006D4DC4" w:rsidRPr="009C4DD1" w:rsidRDefault="006D4DC4" w:rsidP="00224F9C">
            <w:pPr>
              <w:pStyle w:val="ROWTABELLA"/>
              <w:rPr>
                <w:color w:val="002060"/>
              </w:rPr>
            </w:pPr>
            <w:r w:rsidRPr="009C4DD1">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37A8D1" w14:textId="77777777" w:rsidR="006D4DC4" w:rsidRPr="009C4DD1" w:rsidRDefault="006D4DC4" w:rsidP="00224F9C">
            <w:pPr>
              <w:pStyle w:val="ROWTABELLA"/>
              <w:rPr>
                <w:color w:val="002060"/>
              </w:rPr>
            </w:pPr>
            <w:r w:rsidRPr="009C4DD1">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542467" w14:textId="77777777" w:rsidR="006D4DC4" w:rsidRPr="009C4DD1" w:rsidRDefault="006D4DC4" w:rsidP="00224F9C">
            <w:pPr>
              <w:pStyle w:val="ROWTABELLA"/>
              <w:rPr>
                <w:color w:val="002060"/>
              </w:rPr>
            </w:pPr>
            <w:r w:rsidRPr="009C4DD1">
              <w:rPr>
                <w:color w:val="002060"/>
              </w:rPr>
              <w:t>VIA VERDI</w:t>
            </w:r>
          </w:p>
        </w:tc>
      </w:tr>
      <w:tr w:rsidR="006D4DC4" w:rsidRPr="009C4DD1" w14:paraId="4A70EAEB"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021A41" w14:textId="77777777" w:rsidR="006D4DC4" w:rsidRPr="009C4DD1" w:rsidRDefault="006D4DC4" w:rsidP="00224F9C">
            <w:pPr>
              <w:pStyle w:val="ROWTABELLA"/>
              <w:rPr>
                <w:color w:val="002060"/>
              </w:rPr>
            </w:pPr>
            <w:r w:rsidRPr="009C4DD1">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6B604BC" w14:textId="77777777" w:rsidR="006D4DC4" w:rsidRPr="009C4DD1" w:rsidRDefault="006D4DC4" w:rsidP="00224F9C">
            <w:pPr>
              <w:pStyle w:val="ROWTABELLA"/>
              <w:rPr>
                <w:color w:val="002060"/>
              </w:rPr>
            </w:pPr>
            <w:r w:rsidRPr="009C4DD1">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FE060F7"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F48DD7" w14:textId="77777777" w:rsidR="006D4DC4" w:rsidRPr="009C4DD1" w:rsidRDefault="006D4DC4" w:rsidP="00224F9C">
            <w:pPr>
              <w:pStyle w:val="ROWTABELLA"/>
              <w:rPr>
                <w:color w:val="002060"/>
              </w:rPr>
            </w:pPr>
            <w:r w:rsidRPr="009C4DD1">
              <w:rPr>
                <w:color w:val="002060"/>
              </w:rPr>
              <w:t>18/01/2019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9F24E18" w14:textId="77777777" w:rsidR="006D4DC4" w:rsidRPr="009C4DD1" w:rsidRDefault="006D4DC4" w:rsidP="00224F9C">
            <w:pPr>
              <w:pStyle w:val="ROWTABELLA"/>
              <w:rPr>
                <w:color w:val="002060"/>
              </w:rPr>
            </w:pPr>
            <w:r w:rsidRPr="009C4DD1">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FAAB227" w14:textId="77777777" w:rsidR="006D4DC4" w:rsidRPr="009C4DD1" w:rsidRDefault="006D4DC4" w:rsidP="00224F9C">
            <w:pPr>
              <w:pStyle w:val="ROWTABELLA"/>
              <w:rPr>
                <w:color w:val="002060"/>
              </w:rPr>
            </w:pPr>
            <w:r w:rsidRPr="009C4DD1">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816E4A" w14:textId="77777777" w:rsidR="006D4DC4" w:rsidRPr="009C4DD1" w:rsidRDefault="006D4DC4" w:rsidP="00224F9C">
            <w:pPr>
              <w:pStyle w:val="ROWTABELLA"/>
              <w:rPr>
                <w:color w:val="002060"/>
              </w:rPr>
            </w:pPr>
            <w:r w:rsidRPr="009C4DD1">
              <w:rPr>
                <w:color w:val="002060"/>
              </w:rPr>
              <w:t>VIA ALFIERI SNC</w:t>
            </w:r>
          </w:p>
        </w:tc>
      </w:tr>
      <w:tr w:rsidR="006D4DC4" w:rsidRPr="009C4DD1" w14:paraId="67DF69B3"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F111A2" w14:textId="77777777" w:rsidR="006D4DC4" w:rsidRPr="009C4DD1" w:rsidRDefault="006D4DC4" w:rsidP="00224F9C">
            <w:pPr>
              <w:pStyle w:val="ROWTABELLA"/>
              <w:rPr>
                <w:color w:val="002060"/>
              </w:rPr>
            </w:pPr>
            <w:r w:rsidRPr="009C4DD1">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3E7302" w14:textId="77777777" w:rsidR="006D4DC4" w:rsidRPr="009C4DD1" w:rsidRDefault="006D4DC4" w:rsidP="00224F9C">
            <w:pPr>
              <w:pStyle w:val="ROWTABELLA"/>
              <w:rPr>
                <w:color w:val="002060"/>
              </w:rPr>
            </w:pPr>
            <w:r w:rsidRPr="009C4DD1">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CED092"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243766"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6E2409" w14:textId="77777777" w:rsidR="006D4DC4" w:rsidRPr="009C4DD1" w:rsidRDefault="006D4DC4" w:rsidP="00224F9C">
            <w:pPr>
              <w:pStyle w:val="ROWTABELLA"/>
              <w:rPr>
                <w:color w:val="002060"/>
              </w:rPr>
            </w:pPr>
            <w:r w:rsidRPr="009C4DD1">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696142" w14:textId="77777777" w:rsidR="006D4DC4" w:rsidRPr="009C4DD1" w:rsidRDefault="006D4DC4" w:rsidP="00224F9C">
            <w:pPr>
              <w:pStyle w:val="ROWTABELLA"/>
              <w:rPr>
                <w:color w:val="002060"/>
              </w:rPr>
            </w:pPr>
            <w:r w:rsidRPr="009C4DD1">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3C501B5" w14:textId="77777777" w:rsidR="006D4DC4" w:rsidRPr="009C4DD1" w:rsidRDefault="006D4DC4" w:rsidP="00224F9C">
            <w:pPr>
              <w:pStyle w:val="ROWTABELLA"/>
              <w:rPr>
                <w:color w:val="002060"/>
              </w:rPr>
            </w:pPr>
            <w:r w:rsidRPr="009C4DD1">
              <w:rPr>
                <w:color w:val="002060"/>
              </w:rPr>
              <w:t>VIA B.BUOZZI</w:t>
            </w:r>
          </w:p>
        </w:tc>
      </w:tr>
      <w:tr w:rsidR="006D4DC4" w:rsidRPr="009C4DD1" w14:paraId="4B28058D"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E6D611" w14:textId="77777777" w:rsidR="006D4DC4" w:rsidRPr="009C4DD1" w:rsidRDefault="006D4DC4" w:rsidP="00224F9C">
            <w:pPr>
              <w:pStyle w:val="ROWTABELLA"/>
              <w:rPr>
                <w:color w:val="002060"/>
              </w:rPr>
            </w:pPr>
            <w:r w:rsidRPr="009C4DD1">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AEFC14" w14:textId="77777777" w:rsidR="006D4DC4" w:rsidRPr="009C4DD1" w:rsidRDefault="006D4DC4" w:rsidP="00224F9C">
            <w:pPr>
              <w:pStyle w:val="ROWTABELLA"/>
              <w:rPr>
                <w:color w:val="002060"/>
              </w:rPr>
            </w:pPr>
            <w:r w:rsidRPr="009C4DD1">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E09640E"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9505BCB" w14:textId="77777777" w:rsidR="006D4DC4" w:rsidRPr="009C4DD1" w:rsidRDefault="006D4DC4" w:rsidP="00224F9C">
            <w:pPr>
              <w:pStyle w:val="ROWTABELLA"/>
              <w:rPr>
                <w:color w:val="002060"/>
              </w:rPr>
            </w:pPr>
            <w:r w:rsidRPr="009C4DD1">
              <w:rPr>
                <w:color w:val="002060"/>
              </w:rPr>
              <w:t>19/01/2019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DE4FCB" w14:textId="77777777" w:rsidR="006D4DC4" w:rsidRPr="009C4DD1" w:rsidRDefault="006D4DC4" w:rsidP="00224F9C">
            <w:pPr>
              <w:pStyle w:val="ROWTABELLA"/>
              <w:rPr>
                <w:color w:val="002060"/>
              </w:rPr>
            </w:pPr>
            <w:r w:rsidRPr="009C4DD1">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A7D871" w14:textId="77777777" w:rsidR="006D4DC4" w:rsidRPr="009C4DD1" w:rsidRDefault="006D4DC4" w:rsidP="00224F9C">
            <w:pPr>
              <w:pStyle w:val="ROWTABELLA"/>
              <w:rPr>
                <w:color w:val="002060"/>
              </w:rPr>
            </w:pPr>
            <w:r w:rsidRPr="009C4DD1">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273BA6" w14:textId="77777777" w:rsidR="006D4DC4" w:rsidRPr="009C4DD1" w:rsidRDefault="006D4DC4" w:rsidP="00224F9C">
            <w:pPr>
              <w:pStyle w:val="ROWTABELLA"/>
              <w:rPr>
                <w:color w:val="002060"/>
              </w:rPr>
            </w:pPr>
            <w:r w:rsidRPr="009C4DD1">
              <w:rPr>
                <w:color w:val="002060"/>
              </w:rPr>
              <w:t>VIA ALDO MORO</w:t>
            </w:r>
          </w:p>
        </w:tc>
      </w:tr>
      <w:tr w:rsidR="006D4DC4" w:rsidRPr="009C4DD1" w14:paraId="29883A78"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69DF8B" w14:textId="77777777" w:rsidR="006D4DC4" w:rsidRPr="009C4DD1" w:rsidRDefault="006D4DC4" w:rsidP="00224F9C">
            <w:pPr>
              <w:pStyle w:val="ROWTABELLA"/>
              <w:rPr>
                <w:color w:val="002060"/>
              </w:rPr>
            </w:pPr>
            <w:r w:rsidRPr="009C4DD1">
              <w:rPr>
                <w:color w:val="002060"/>
              </w:rPr>
              <w:t>MOSCOSI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B1B1DC" w14:textId="77777777" w:rsidR="006D4DC4" w:rsidRPr="009C4DD1" w:rsidRDefault="006D4DC4" w:rsidP="00224F9C">
            <w:pPr>
              <w:pStyle w:val="ROWTABELLA"/>
              <w:rPr>
                <w:color w:val="002060"/>
              </w:rPr>
            </w:pPr>
            <w:r w:rsidRPr="009C4DD1">
              <w:rPr>
                <w:color w:val="002060"/>
              </w:rPr>
              <w:t>MONTECAROTTO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012102"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5C2CA3" w14:textId="77777777" w:rsidR="006D4DC4" w:rsidRPr="009C4DD1" w:rsidRDefault="006D4DC4" w:rsidP="00224F9C">
            <w:pPr>
              <w:pStyle w:val="ROWTABELLA"/>
              <w:rPr>
                <w:color w:val="002060"/>
              </w:rPr>
            </w:pPr>
            <w:r w:rsidRPr="009C4DD1">
              <w:rPr>
                <w:color w:val="002060"/>
              </w:rPr>
              <w:t>19/01/2019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2913B2" w14:textId="77777777" w:rsidR="006D4DC4" w:rsidRPr="009C4DD1" w:rsidRDefault="006D4DC4" w:rsidP="00224F9C">
            <w:pPr>
              <w:pStyle w:val="ROWTABELLA"/>
              <w:rPr>
                <w:color w:val="002060"/>
              </w:rPr>
            </w:pPr>
            <w:r w:rsidRPr="009C4DD1">
              <w:rPr>
                <w:color w:val="002060"/>
              </w:rPr>
              <w:t>PALASPORT "LUIGINO QUARESIMA"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E5937E" w14:textId="77777777" w:rsidR="006D4DC4" w:rsidRPr="009C4DD1" w:rsidRDefault="006D4DC4" w:rsidP="00224F9C">
            <w:pPr>
              <w:pStyle w:val="ROWTABELLA"/>
              <w:rPr>
                <w:color w:val="002060"/>
              </w:rPr>
            </w:pPr>
            <w:r w:rsidRPr="009C4DD1">
              <w:rPr>
                <w:color w:val="002060"/>
              </w:rP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581E1E" w14:textId="77777777" w:rsidR="006D4DC4" w:rsidRPr="009C4DD1" w:rsidRDefault="006D4DC4" w:rsidP="00224F9C">
            <w:pPr>
              <w:pStyle w:val="ROWTABELLA"/>
              <w:rPr>
                <w:color w:val="002060"/>
              </w:rPr>
            </w:pPr>
            <w:r w:rsidRPr="009C4DD1">
              <w:rPr>
                <w:color w:val="002060"/>
              </w:rPr>
              <w:t>VIA CERQUATTI</w:t>
            </w:r>
          </w:p>
        </w:tc>
      </w:tr>
    </w:tbl>
    <w:p w14:paraId="6A37D1B4" w14:textId="77777777" w:rsidR="006D4DC4" w:rsidRPr="009C4DD1" w:rsidRDefault="006D4DC4" w:rsidP="006D4DC4">
      <w:pPr>
        <w:pStyle w:val="breakline"/>
        <w:divId w:val="527259509"/>
        <w:rPr>
          <w:color w:val="002060"/>
        </w:rPr>
      </w:pPr>
    </w:p>
    <w:p w14:paraId="7A74C47F" w14:textId="77777777" w:rsidR="006D4DC4" w:rsidRPr="009C4DD1" w:rsidRDefault="006D4DC4" w:rsidP="006D4DC4">
      <w:pPr>
        <w:pStyle w:val="breakline"/>
        <w:divId w:val="527259509"/>
        <w:rPr>
          <w:color w:val="002060"/>
        </w:rPr>
      </w:pPr>
    </w:p>
    <w:p w14:paraId="6CA341BB" w14:textId="77777777" w:rsidR="006D4DC4" w:rsidRPr="009C4DD1" w:rsidRDefault="006D4DC4" w:rsidP="006D4DC4">
      <w:pPr>
        <w:pStyle w:val="breakline"/>
        <w:divId w:val="527259509"/>
        <w:rPr>
          <w:color w:val="002060"/>
        </w:rPr>
      </w:pPr>
    </w:p>
    <w:p w14:paraId="4E1D9E0A" w14:textId="77777777" w:rsidR="006D4DC4" w:rsidRPr="009C4DD1" w:rsidRDefault="006D4DC4" w:rsidP="006D4DC4">
      <w:pPr>
        <w:pStyle w:val="SOTTOTITOLOCAMPIONATO1"/>
        <w:divId w:val="527259509"/>
        <w:rPr>
          <w:color w:val="002060"/>
        </w:rPr>
      </w:pPr>
      <w:r w:rsidRPr="009C4DD1">
        <w:rPr>
          <w:color w:val="002060"/>
        </w:rPr>
        <w:t>GIRONE C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4"/>
        <w:gridCol w:w="385"/>
        <w:gridCol w:w="898"/>
        <w:gridCol w:w="1175"/>
        <w:gridCol w:w="1566"/>
        <w:gridCol w:w="1553"/>
      </w:tblGrid>
      <w:tr w:rsidR="006D4DC4" w:rsidRPr="009C4DD1" w14:paraId="56E19F1C"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44D041"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F639A9"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0EDF63"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CAE62"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AC224"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569F12"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212DAA"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65C5253D"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A1D289" w14:textId="77777777" w:rsidR="006D4DC4" w:rsidRPr="009C4DD1" w:rsidRDefault="006D4DC4" w:rsidP="00224F9C">
            <w:pPr>
              <w:pStyle w:val="ROWTABELLA"/>
              <w:rPr>
                <w:color w:val="002060"/>
              </w:rPr>
            </w:pPr>
            <w:r w:rsidRPr="009C4DD1">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1691AE" w14:textId="77777777" w:rsidR="006D4DC4" w:rsidRPr="009C4DD1" w:rsidRDefault="006D4DC4" w:rsidP="00224F9C">
            <w:pPr>
              <w:pStyle w:val="ROWTABELLA"/>
              <w:rPr>
                <w:color w:val="002060"/>
              </w:rPr>
            </w:pPr>
            <w:r w:rsidRPr="009C4DD1">
              <w:rPr>
                <w:color w:val="002060"/>
              </w:rPr>
              <w:t>AMICI 84</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3DFBE16"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8C5830" w14:textId="77777777" w:rsidR="006D4DC4" w:rsidRPr="009C4DD1" w:rsidRDefault="006D4DC4" w:rsidP="00224F9C">
            <w:pPr>
              <w:pStyle w:val="ROWTABELLA"/>
              <w:rPr>
                <w:color w:val="002060"/>
              </w:rPr>
            </w:pPr>
            <w:r w:rsidRPr="009C4DD1">
              <w:rPr>
                <w:color w:val="002060"/>
              </w:rPr>
              <w:t>18/01/2019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200F91" w14:textId="77777777" w:rsidR="006D4DC4" w:rsidRPr="009C4DD1" w:rsidRDefault="006D4DC4" w:rsidP="00224F9C">
            <w:pPr>
              <w:pStyle w:val="ROWTABELLA"/>
              <w:rPr>
                <w:color w:val="002060"/>
              </w:rPr>
            </w:pPr>
            <w:r w:rsidRPr="009C4DD1">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01F742" w14:textId="77777777" w:rsidR="006D4DC4" w:rsidRPr="009C4DD1" w:rsidRDefault="006D4DC4" w:rsidP="00224F9C">
            <w:pPr>
              <w:pStyle w:val="ROWTABELLA"/>
              <w:rPr>
                <w:color w:val="002060"/>
              </w:rPr>
            </w:pPr>
            <w:r w:rsidRPr="009C4DD1">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7760B1" w14:textId="77777777" w:rsidR="006D4DC4" w:rsidRPr="009C4DD1" w:rsidRDefault="006D4DC4" w:rsidP="00224F9C">
            <w:pPr>
              <w:pStyle w:val="ROWTABELLA"/>
              <w:rPr>
                <w:color w:val="002060"/>
              </w:rPr>
            </w:pPr>
            <w:r w:rsidRPr="009C4DD1">
              <w:rPr>
                <w:color w:val="002060"/>
              </w:rPr>
              <w:t>LOC. ROCCHETTA</w:t>
            </w:r>
          </w:p>
        </w:tc>
      </w:tr>
      <w:tr w:rsidR="006D4DC4" w:rsidRPr="009C4DD1" w14:paraId="5B7439A5"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32852D" w14:textId="77777777" w:rsidR="006D4DC4" w:rsidRPr="009C4DD1" w:rsidRDefault="006D4DC4" w:rsidP="00224F9C">
            <w:pPr>
              <w:pStyle w:val="ROWTABELLA"/>
              <w:rPr>
                <w:color w:val="002060"/>
              </w:rPr>
            </w:pPr>
            <w:r w:rsidRPr="009C4DD1">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2BFE64" w14:textId="77777777" w:rsidR="006D4DC4" w:rsidRPr="009C4DD1" w:rsidRDefault="006D4DC4" w:rsidP="00224F9C">
            <w:pPr>
              <w:pStyle w:val="ROWTABELLA"/>
              <w:rPr>
                <w:color w:val="002060"/>
              </w:rPr>
            </w:pPr>
            <w:r w:rsidRPr="009C4DD1">
              <w:rPr>
                <w:color w:val="002060"/>
              </w:rPr>
              <w:t>MARTINSICURO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CB2382"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1E229F" w14:textId="77777777" w:rsidR="006D4DC4" w:rsidRPr="009C4DD1" w:rsidRDefault="006D4DC4" w:rsidP="00224F9C">
            <w:pPr>
              <w:pStyle w:val="ROWTABELLA"/>
              <w:rPr>
                <w:color w:val="002060"/>
              </w:rPr>
            </w:pPr>
            <w:r w:rsidRPr="009C4DD1">
              <w:rPr>
                <w:color w:val="002060"/>
              </w:rPr>
              <w:t>18/01/2019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522F2EC" w14:textId="77777777" w:rsidR="006D4DC4" w:rsidRPr="009C4DD1" w:rsidRDefault="006D4DC4" w:rsidP="00224F9C">
            <w:pPr>
              <w:pStyle w:val="ROWTABELLA"/>
              <w:rPr>
                <w:color w:val="002060"/>
              </w:rPr>
            </w:pPr>
            <w:r w:rsidRPr="009C4DD1">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CE1450" w14:textId="77777777" w:rsidR="006D4DC4" w:rsidRPr="009C4DD1" w:rsidRDefault="006D4DC4" w:rsidP="00224F9C">
            <w:pPr>
              <w:pStyle w:val="ROWTABELLA"/>
              <w:rPr>
                <w:color w:val="002060"/>
              </w:rPr>
            </w:pPr>
            <w:r w:rsidRPr="009C4DD1">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EE0CF8" w14:textId="77777777" w:rsidR="006D4DC4" w:rsidRPr="009C4DD1" w:rsidRDefault="006D4DC4" w:rsidP="00224F9C">
            <w:pPr>
              <w:pStyle w:val="ROWTABELLA"/>
              <w:rPr>
                <w:color w:val="002060"/>
              </w:rPr>
            </w:pPr>
            <w:r w:rsidRPr="009C4DD1">
              <w:rPr>
                <w:color w:val="002060"/>
              </w:rPr>
              <w:t>FRAZ.PAGLIARE VIA VECCHI</w:t>
            </w:r>
          </w:p>
        </w:tc>
      </w:tr>
      <w:tr w:rsidR="006D4DC4" w:rsidRPr="009C4DD1" w14:paraId="4CD50F0B"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D44796" w14:textId="77777777" w:rsidR="006D4DC4" w:rsidRPr="009C4DD1" w:rsidRDefault="006D4DC4" w:rsidP="00224F9C">
            <w:pPr>
              <w:pStyle w:val="ROWTABELLA"/>
              <w:rPr>
                <w:color w:val="002060"/>
              </w:rPr>
            </w:pPr>
            <w:r w:rsidRPr="009C4DD1">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CAF466" w14:textId="77777777" w:rsidR="006D4DC4" w:rsidRPr="009C4DD1" w:rsidRDefault="006D4DC4" w:rsidP="00224F9C">
            <w:pPr>
              <w:pStyle w:val="ROWTABELLA"/>
              <w:rPr>
                <w:color w:val="002060"/>
              </w:rPr>
            </w:pPr>
            <w:r w:rsidRPr="009C4DD1">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B0EBBA8"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F41E443"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DEBC13" w14:textId="77777777" w:rsidR="006D4DC4" w:rsidRPr="009C4DD1" w:rsidRDefault="006D4DC4" w:rsidP="00224F9C">
            <w:pPr>
              <w:pStyle w:val="ROWTABELLA"/>
              <w:rPr>
                <w:color w:val="002060"/>
              </w:rPr>
            </w:pPr>
            <w:r w:rsidRPr="009C4DD1">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E207A8" w14:textId="77777777" w:rsidR="006D4DC4" w:rsidRPr="009C4DD1" w:rsidRDefault="006D4DC4" w:rsidP="00224F9C">
            <w:pPr>
              <w:pStyle w:val="ROWTABELLA"/>
              <w:rPr>
                <w:color w:val="002060"/>
              </w:rPr>
            </w:pPr>
            <w:r w:rsidRPr="009C4DD1">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4CA14F" w14:textId="77777777" w:rsidR="006D4DC4" w:rsidRPr="009C4DD1" w:rsidRDefault="006D4DC4" w:rsidP="00224F9C">
            <w:pPr>
              <w:pStyle w:val="ROWTABELLA"/>
              <w:rPr>
                <w:color w:val="002060"/>
              </w:rPr>
            </w:pPr>
            <w:r w:rsidRPr="009C4DD1">
              <w:rPr>
                <w:color w:val="002060"/>
              </w:rPr>
              <w:t>VIA C.ULPIANI</w:t>
            </w:r>
          </w:p>
        </w:tc>
      </w:tr>
      <w:tr w:rsidR="006D4DC4" w:rsidRPr="009C4DD1" w14:paraId="5C1ACA42"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AEED71" w14:textId="77777777" w:rsidR="006D4DC4" w:rsidRPr="009C4DD1" w:rsidRDefault="006D4DC4" w:rsidP="00224F9C">
            <w:pPr>
              <w:pStyle w:val="ROWTABELLA"/>
              <w:rPr>
                <w:color w:val="002060"/>
              </w:rPr>
            </w:pPr>
            <w:r w:rsidRPr="009C4DD1">
              <w:rPr>
                <w:color w:val="002060"/>
              </w:rPr>
              <w:lastRenderedPageBreak/>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D7D6B9" w14:textId="77777777" w:rsidR="006D4DC4" w:rsidRPr="009C4DD1" w:rsidRDefault="006D4DC4" w:rsidP="00224F9C">
            <w:pPr>
              <w:pStyle w:val="ROWTABELLA"/>
              <w:rPr>
                <w:color w:val="002060"/>
              </w:rPr>
            </w:pPr>
            <w:r w:rsidRPr="009C4DD1">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556CC6"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3A9B2D" w14:textId="77777777" w:rsidR="006D4DC4" w:rsidRPr="009C4DD1" w:rsidRDefault="006D4DC4" w:rsidP="00224F9C">
            <w:pPr>
              <w:pStyle w:val="ROWTABELLA"/>
              <w:rPr>
                <w:color w:val="002060"/>
              </w:rPr>
            </w:pPr>
            <w:r w:rsidRPr="009C4DD1">
              <w:rPr>
                <w:color w:val="002060"/>
              </w:rPr>
              <w:t>18/01/2019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6016D7" w14:textId="77777777" w:rsidR="006D4DC4" w:rsidRPr="009C4DD1" w:rsidRDefault="006D4DC4" w:rsidP="00224F9C">
            <w:pPr>
              <w:pStyle w:val="ROWTABELLA"/>
              <w:rPr>
                <w:color w:val="002060"/>
              </w:rPr>
            </w:pPr>
            <w:r w:rsidRPr="009C4DD1">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591BEF" w14:textId="77777777" w:rsidR="006D4DC4" w:rsidRPr="009C4DD1" w:rsidRDefault="006D4DC4" w:rsidP="00224F9C">
            <w:pPr>
              <w:pStyle w:val="ROWTABELLA"/>
              <w:rPr>
                <w:color w:val="002060"/>
              </w:rPr>
            </w:pPr>
            <w:r w:rsidRPr="009C4DD1">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9173F7" w14:textId="77777777" w:rsidR="006D4DC4" w:rsidRPr="009C4DD1" w:rsidRDefault="006D4DC4" w:rsidP="00224F9C">
            <w:pPr>
              <w:pStyle w:val="ROWTABELLA"/>
              <w:rPr>
                <w:color w:val="002060"/>
              </w:rPr>
            </w:pPr>
            <w:r w:rsidRPr="009C4DD1">
              <w:rPr>
                <w:color w:val="002060"/>
              </w:rPr>
              <w:t>VIA COLLE GIOIOSO</w:t>
            </w:r>
          </w:p>
        </w:tc>
      </w:tr>
      <w:tr w:rsidR="006D4DC4" w:rsidRPr="009C4DD1" w14:paraId="2F161224"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CE25D0" w14:textId="77777777" w:rsidR="006D4DC4" w:rsidRPr="009C4DD1" w:rsidRDefault="006D4DC4" w:rsidP="00224F9C">
            <w:pPr>
              <w:pStyle w:val="ROWTABELLA"/>
              <w:rPr>
                <w:color w:val="002060"/>
              </w:rPr>
            </w:pPr>
            <w:r w:rsidRPr="009C4DD1">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18D5C41" w14:textId="77777777" w:rsidR="006D4DC4" w:rsidRPr="009C4DD1" w:rsidRDefault="006D4DC4" w:rsidP="00224F9C">
            <w:pPr>
              <w:pStyle w:val="ROWTABELLA"/>
              <w:rPr>
                <w:color w:val="002060"/>
              </w:rPr>
            </w:pPr>
            <w:r w:rsidRPr="009C4DD1">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18EC39"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22B32E8" w14:textId="77777777" w:rsidR="006D4DC4" w:rsidRPr="009C4DD1" w:rsidRDefault="006D4DC4" w:rsidP="00224F9C">
            <w:pPr>
              <w:pStyle w:val="ROWTABELLA"/>
              <w:rPr>
                <w:color w:val="002060"/>
              </w:rPr>
            </w:pPr>
            <w:r w:rsidRPr="009C4DD1">
              <w:rPr>
                <w:color w:val="002060"/>
              </w:rPr>
              <w:t>18/01/2019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E4CACD8" w14:textId="77777777" w:rsidR="006D4DC4" w:rsidRPr="009C4DD1" w:rsidRDefault="006D4DC4" w:rsidP="00224F9C">
            <w:pPr>
              <w:pStyle w:val="ROWTABELLA"/>
              <w:rPr>
                <w:color w:val="002060"/>
              </w:rPr>
            </w:pPr>
            <w:r w:rsidRPr="009C4DD1">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8FCE03" w14:textId="77777777" w:rsidR="006D4DC4" w:rsidRPr="009C4DD1" w:rsidRDefault="006D4DC4" w:rsidP="00224F9C">
            <w:pPr>
              <w:pStyle w:val="ROWTABELLA"/>
              <w:rPr>
                <w:color w:val="002060"/>
              </w:rPr>
            </w:pPr>
            <w:r w:rsidRPr="009C4DD1">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DF002A" w14:textId="77777777" w:rsidR="006D4DC4" w:rsidRPr="009C4DD1" w:rsidRDefault="006D4DC4" w:rsidP="00224F9C">
            <w:pPr>
              <w:pStyle w:val="ROWTABELLA"/>
              <w:rPr>
                <w:color w:val="002060"/>
              </w:rPr>
            </w:pPr>
            <w:r w:rsidRPr="009C4DD1">
              <w:rPr>
                <w:color w:val="002060"/>
              </w:rPr>
              <w:t>VIA MANZONI</w:t>
            </w:r>
          </w:p>
        </w:tc>
      </w:tr>
      <w:tr w:rsidR="006D4DC4" w:rsidRPr="009C4DD1" w14:paraId="016D8031"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C2C278" w14:textId="77777777" w:rsidR="006D4DC4" w:rsidRPr="009C4DD1" w:rsidRDefault="006D4DC4" w:rsidP="00224F9C">
            <w:pPr>
              <w:pStyle w:val="ROWTABELLA"/>
              <w:rPr>
                <w:color w:val="002060"/>
              </w:rPr>
            </w:pPr>
            <w:r w:rsidRPr="009C4DD1">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AB7C2A" w14:textId="77777777" w:rsidR="006D4DC4" w:rsidRPr="009C4DD1" w:rsidRDefault="006D4DC4" w:rsidP="00224F9C">
            <w:pPr>
              <w:pStyle w:val="ROWTABELLA"/>
              <w:rPr>
                <w:color w:val="002060"/>
              </w:rPr>
            </w:pPr>
            <w:r w:rsidRPr="009C4DD1">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C739CB"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00CEC0" w14:textId="77777777" w:rsidR="006D4DC4" w:rsidRPr="009C4DD1" w:rsidRDefault="006D4DC4" w:rsidP="00224F9C">
            <w:pPr>
              <w:pStyle w:val="ROWTABELLA"/>
              <w:rPr>
                <w:color w:val="002060"/>
              </w:rPr>
            </w:pPr>
            <w:r w:rsidRPr="009C4DD1">
              <w:rPr>
                <w:color w:val="002060"/>
              </w:rPr>
              <w:t>18/01/2019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B0889D2" w14:textId="77777777" w:rsidR="006D4DC4" w:rsidRPr="009C4DD1" w:rsidRDefault="006D4DC4" w:rsidP="00224F9C">
            <w:pPr>
              <w:pStyle w:val="ROWTABELLA"/>
              <w:rPr>
                <w:color w:val="002060"/>
              </w:rPr>
            </w:pPr>
            <w:r w:rsidRPr="009C4DD1">
              <w:rPr>
                <w:color w:val="002060"/>
              </w:rPr>
              <w:t>PALASPORT " PALASAVELLI"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9C10AF" w14:textId="77777777" w:rsidR="006D4DC4" w:rsidRPr="009C4DD1" w:rsidRDefault="006D4DC4" w:rsidP="00224F9C">
            <w:pPr>
              <w:pStyle w:val="ROWTABELLA"/>
              <w:rPr>
                <w:color w:val="002060"/>
              </w:rPr>
            </w:pPr>
            <w:r w:rsidRPr="009C4DD1">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38E9C8" w14:textId="77777777" w:rsidR="006D4DC4" w:rsidRPr="009C4DD1" w:rsidRDefault="006D4DC4" w:rsidP="00224F9C">
            <w:pPr>
              <w:pStyle w:val="ROWTABELLA"/>
              <w:rPr>
                <w:color w:val="002060"/>
              </w:rPr>
            </w:pPr>
            <w:r w:rsidRPr="009C4DD1">
              <w:rPr>
                <w:color w:val="002060"/>
              </w:rPr>
              <w:t>VIA S.VITTORIA, 5</w:t>
            </w:r>
          </w:p>
        </w:tc>
      </w:tr>
      <w:tr w:rsidR="006D4DC4" w:rsidRPr="009C4DD1" w14:paraId="3722DD74"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DB85E1" w14:textId="77777777" w:rsidR="006D4DC4" w:rsidRPr="009C4DD1" w:rsidRDefault="006D4DC4" w:rsidP="00224F9C">
            <w:pPr>
              <w:pStyle w:val="ROWTABELLA"/>
              <w:rPr>
                <w:color w:val="002060"/>
              </w:rPr>
            </w:pPr>
            <w:r w:rsidRPr="009C4DD1">
              <w:rPr>
                <w:color w:val="002060"/>
              </w:rPr>
              <w:t>TRE TORRI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ABFDC7" w14:textId="77777777" w:rsidR="006D4DC4" w:rsidRPr="009C4DD1" w:rsidRDefault="006D4DC4" w:rsidP="00224F9C">
            <w:pPr>
              <w:pStyle w:val="ROWTABELLA"/>
              <w:rPr>
                <w:color w:val="002060"/>
              </w:rPr>
            </w:pPr>
            <w:r w:rsidRPr="009C4DD1">
              <w:rPr>
                <w:color w:val="002060"/>
              </w:rPr>
              <w:t>REAL ANCARIA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13395F5"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0CA999"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D34B5E" w14:textId="77777777" w:rsidR="006D4DC4" w:rsidRPr="009C4DD1" w:rsidRDefault="006D4DC4" w:rsidP="00224F9C">
            <w:pPr>
              <w:pStyle w:val="ROWTABELLA"/>
              <w:rPr>
                <w:color w:val="002060"/>
              </w:rPr>
            </w:pPr>
            <w:r w:rsidRPr="009C4DD1">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FF277F" w14:textId="77777777" w:rsidR="006D4DC4" w:rsidRPr="009C4DD1" w:rsidRDefault="006D4DC4" w:rsidP="00224F9C">
            <w:pPr>
              <w:pStyle w:val="ROWTABELLA"/>
              <w:rPr>
                <w:color w:val="002060"/>
              </w:rPr>
            </w:pPr>
            <w:r w:rsidRPr="009C4DD1">
              <w:rPr>
                <w:color w:val="002060"/>
              </w:rPr>
              <w:t>SARNANO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9AFE84" w14:textId="77777777" w:rsidR="006D4DC4" w:rsidRPr="009C4DD1" w:rsidRDefault="006D4DC4" w:rsidP="00224F9C">
            <w:pPr>
              <w:pStyle w:val="ROWTABELLA"/>
              <w:rPr>
                <w:color w:val="002060"/>
              </w:rPr>
            </w:pPr>
            <w:r w:rsidRPr="009C4DD1">
              <w:rPr>
                <w:color w:val="002060"/>
              </w:rPr>
              <w:t>VIA LUDOVICO SCARFIOTTI</w:t>
            </w:r>
          </w:p>
        </w:tc>
      </w:tr>
    </w:tbl>
    <w:p w14:paraId="4F967A44" w14:textId="77777777" w:rsidR="006D4DC4" w:rsidRPr="009C4DD1" w:rsidRDefault="006D4DC4" w:rsidP="006D4DC4">
      <w:pPr>
        <w:pStyle w:val="breakline"/>
        <w:divId w:val="527259509"/>
        <w:rPr>
          <w:color w:val="002060"/>
        </w:rPr>
      </w:pPr>
    </w:p>
    <w:p w14:paraId="5ADD5559"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REGIONALE CALCIO A 5 FEMMINILE</w:t>
      </w:r>
    </w:p>
    <w:p w14:paraId="78201E95" w14:textId="77777777" w:rsidR="006D4DC4" w:rsidRPr="009C4DD1" w:rsidRDefault="006D4DC4" w:rsidP="006D4DC4">
      <w:pPr>
        <w:pStyle w:val="TITOLOPRINC"/>
        <w:divId w:val="527259509"/>
        <w:rPr>
          <w:color w:val="002060"/>
        </w:rPr>
      </w:pPr>
      <w:r w:rsidRPr="009C4DD1">
        <w:rPr>
          <w:color w:val="002060"/>
        </w:rPr>
        <w:t>RISULTATI</w:t>
      </w:r>
    </w:p>
    <w:p w14:paraId="03421F83" w14:textId="77777777" w:rsidR="006D4DC4" w:rsidRPr="009C4DD1" w:rsidRDefault="006D4DC4" w:rsidP="006D4DC4">
      <w:pPr>
        <w:pStyle w:val="breakline"/>
        <w:divId w:val="527259509"/>
        <w:rPr>
          <w:color w:val="002060"/>
        </w:rPr>
      </w:pPr>
    </w:p>
    <w:p w14:paraId="1ABF8EED" w14:textId="77777777" w:rsidR="006D4DC4" w:rsidRPr="009C4DD1" w:rsidRDefault="006D4DC4" w:rsidP="006D4DC4">
      <w:pPr>
        <w:pStyle w:val="SOTTOTITOLOCAMPIONATO1"/>
        <w:divId w:val="527259509"/>
        <w:rPr>
          <w:color w:val="002060"/>
        </w:rPr>
      </w:pPr>
      <w:r w:rsidRPr="009C4DD1">
        <w:rPr>
          <w:color w:val="002060"/>
        </w:rPr>
        <w:t>RISULTATI UFFICIALI GARE DEL 12/01/2019</w:t>
      </w:r>
    </w:p>
    <w:p w14:paraId="41DAE5A1"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05A81F91"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443523D4"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4558A4FE"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CFBB7E" w14:textId="77777777" w:rsidR="006D4DC4" w:rsidRPr="009C4DD1" w:rsidRDefault="006D4DC4" w:rsidP="00224F9C">
                  <w:pPr>
                    <w:pStyle w:val="HEADERTABELLA"/>
                    <w:rPr>
                      <w:color w:val="002060"/>
                    </w:rPr>
                  </w:pPr>
                  <w:r w:rsidRPr="009C4DD1">
                    <w:rPr>
                      <w:color w:val="002060"/>
                    </w:rPr>
                    <w:t>GIRONE G - 4 Giornata - A</w:t>
                  </w:r>
                </w:p>
              </w:tc>
            </w:tr>
            <w:tr w:rsidR="006D4DC4" w:rsidRPr="009C4DD1" w14:paraId="280A6E4D"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BE8467" w14:textId="77777777" w:rsidR="006D4DC4" w:rsidRPr="009C4DD1" w:rsidRDefault="006D4DC4" w:rsidP="00224F9C">
                  <w:pPr>
                    <w:pStyle w:val="ROWTABELLA"/>
                    <w:rPr>
                      <w:color w:val="002060"/>
                    </w:rPr>
                  </w:pPr>
                  <w:r w:rsidRPr="009C4DD1">
                    <w:rPr>
                      <w:color w:val="002060"/>
                    </w:rPr>
                    <w:t>(1) CSKA CORRIDONIA C5F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EA6558" w14:textId="77777777" w:rsidR="006D4DC4" w:rsidRPr="009C4DD1" w:rsidRDefault="006D4DC4" w:rsidP="00224F9C">
                  <w:pPr>
                    <w:pStyle w:val="ROWTABELLA"/>
                    <w:rPr>
                      <w:color w:val="002060"/>
                    </w:rPr>
                  </w:pPr>
                  <w:r w:rsidRPr="009C4DD1">
                    <w:rPr>
                      <w:color w:val="002060"/>
                    </w:rPr>
                    <w:t>- DORICA ANUR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3EB99B" w14:textId="77777777" w:rsidR="006D4DC4" w:rsidRPr="009C4DD1" w:rsidRDefault="006D4DC4" w:rsidP="00224F9C">
                  <w:pPr>
                    <w:pStyle w:val="ROWTABELLA"/>
                    <w:jc w:val="center"/>
                    <w:rPr>
                      <w:color w:val="002060"/>
                    </w:rPr>
                  </w:pPr>
                  <w:r w:rsidRPr="009C4DD1">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636AF0" w14:textId="77777777" w:rsidR="006D4DC4" w:rsidRPr="009C4DD1" w:rsidRDefault="006D4DC4" w:rsidP="00224F9C">
                  <w:pPr>
                    <w:pStyle w:val="ROWTABELLA"/>
                    <w:jc w:val="center"/>
                    <w:rPr>
                      <w:color w:val="002060"/>
                    </w:rPr>
                  </w:pPr>
                  <w:r w:rsidRPr="009C4DD1">
                    <w:rPr>
                      <w:color w:val="002060"/>
                    </w:rPr>
                    <w:t> </w:t>
                  </w:r>
                </w:p>
              </w:tc>
            </w:tr>
            <w:tr w:rsidR="006D4DC4" w:rsidRPr="009C4DD1" w14:paraId="2B0D186E"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3365624" w14:textId="77777777" w:rsidR="006D4DC4" w:rsidRPr="009C4DD1" w:rsidRDefault="006D4DC4" w:rsidP="00224F9C">
                  <w:pPr>
                    <w:pStyle w:val="ROWTABELLA"/>
                    <w:rPr>
                      <w:color w:val="002060"/>
                    </w:rPr>
                  </w:pPr>
                  <w:r w:rsidRPr="009C4DD1">
                    <w:rPr>
                      <w:color w:val="002060"/>
                    </w:rPr>
                    <w:t>(1) 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937892" w14:textId="77777777" w:rsidR="006D4DC4" w:rsidRPr="009C4DD1" w:rsidRDefault="006D4DC4" w:rsidP="00224F9C">
                  <w:pPr>
                    <w:pStyle w:val="ROWTABELLA"/>
                    <w:rPr>
                      <w:color w:val="002060"/>
                    </w:rPr>
                  </w:pPr>
                  <w:r w:rsidRPr="009C4DD1">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2855C8C" w14:textId="77777777" w:rsidR="006D4DC4" w:rsidRPr="009C4DD1" w:rsidRDefault="006D4DC4" w:rsidP="00224F9C">
                  <w:pPr>
                    <w:pStyle w:val="ROWTABELLA"/>
                    <w:jc w:val="center"/>
                    <w:rPr>
                      <w:color w:val="002060"/>
                    </w:rPr>
                  </w:pPr>
                  <w:r w:rsidRPr="009C4DD1">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3C22B9" w14:textId="77777777" w:rsidR="006D4DC4" w:rsidRPr="009C4DD1" w:rsidRDefault="006D4DC4" w:rsidP="00224F9C">
                  <w:pPr>
                    <w:pStyle w:val="ROWTABELLA"/>
                    <w:jc w:val="center"/>
                    <w:rPr>
                      <w:color w:val="002060"/>
                    </w:rPr>
                  </w:pPr>
                  <w:r w:rsidRPr="009C4DD1">
                    <w:rPr>
                      <w:color w:val="002060"/>
                    </w:rPr>
                    <w:t> </w:t>
                  </w:r>
                </w:p>
              </w:tc>
            </w:tr>
            <w:tr w:rsidR="006D4DC4" w:rsidRPr="009C4DD1" w14:paraId="2D1B3AAF"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6F0C4D" w14:textId="77777777" w:rsidR="006D4DC4" w:rsidRPr="009C4DD1" w:rsidRDefault="006D4DC4" w:rsidP="00224F9C">
                  <w:pPr>
                    <w:pStyle w:val="ROWTABELLA"/>
                    <w:rPr>
                      <w:color w:val="002060"/>
                    </w:rPr>
                  </w:pPr>
                  <w:r w:rsidRPr="009C4DD1">
                    <w:rPr>
                      <w:color w:val="002060"/>
                    </w:rPr>
                    <w:t>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37C5BB" w14:textId="77777777" w:rsidR="006D4DC4" w:rsidRPr="009C4DD1" w:rsidRDefault="006D4DC4" w:rsidP="00224F9C">
                  <w:pPr>
                    <w:pStyle w:val="ROWTABELLA"/>
                    <w:rPr>
                      <w:color w:val="002060"/>
                    </w:rPr>
                  </w:pPr>
                  <w:r w:rsidRPr="009C4DD1">
                    <w:rPr>
                      <w:color w:val="002060"/>
                    </w:rPr>
                    <w:t>- PIANDIROSE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A97605" w14:textId="77777777" w:rsidR="006D4DC4" w:rsidRPr="009C4DD1" w:rsidRDefault="006D4DC4" w:rsidP="00224F9C">
                  <w:pPr>
                    <w:pStyle w:val="ROWTABELLA"/>
                    <w:jc w:val="center"/>
                    <w:rPr>
                      <w:color w:val="002060"/>
                    </w:rPr>
                  </w:pPr>
                  <w:r w:rsidRPr="009C4DD1">
                    <w:rPr>
                      <w:color w:val="002060"/>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21648C" w14:textId="77777777" w:rsidR="006D4DC4" w:rsidRPr="009C4DD1" w:rsidRDefault="006D4DC4" w:rsidP="00224F9C">
                  <w:pPr>
                    <w:pStyle w:val="ROWTABELLA"/>
                    <w:jc w:val="center"/>
                    <w:rPr>
                      <w:color w:val="002060"/>
                    </w:rPr>
                  </w:pPr>
                  <w:r w:rsidRPr="009C4DD1">
                    <w:rPr>
                      <w:color w:val="002060"/>
                    </w:rPr>
                    <w:t> </w:t>
                  </w:r>
                </w:p>
              </w:tc>
            </w:tr>
            <w:tr w:rsidR="006D4DC4" w:rsidRPr="009C4DD1" w14:paraId="0BC3EE2E"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08A70DAA" w14:textId="77777777" w:rsidR="006D4DC4" w:rsidRPr="009C4DD1" w:rsidRDefault="006D4DC4" w:rsidP="00224F9C">
                  <w:pPr>
                    <w:pStyle w:val="ROWTABELLA"/>
                    <w:rPr>
                      <w:color w:val="002060"/>
                    </w:rPr>
                  </w:pPr>
                  <w:r w:rsidRPr="009C4DD1">
                    <w:rPr>
                      <w:color w:val="002060"/>
                    </w:rPr>
                    <w:t>(1) - disputata il 13/01/2019</w:t>
                  </w:r>
                </w:p>
              </w:tc>
            </w:tr>
          </w:tbl>
          <w:p w14:paraId="76950FC2" w14:textId="77777777" w:rsidR="006D4DC4" w:rsidRPr="009C4DD1" w:rsidRDefault="006D4DC4" w:rsidP="00224F9C">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0DECD058"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8A7665" w14:textId="77777777" w:rsidR="006D4DC4" w:rsidRPr="009C4DD1" w:rsidRDefault="006D4DC4" w:rsidP="00224F9C">
                  <w:pPr>
                    <w:pStyle w:val="HEADERTABELLA"/>
                    <w:rPr>
                      <w:color w:val="002060"/>
                    </w:rPr>
                  </w:pPr>
                  <w:r w:rsidRPr="009C4DD1">
                    <w:rPr>
                      <w:color w:val="002060"/>
                    </w:rPr>
                    <w:t>GIRONE SA - 4 Giornata - A</w:t>
                  </w:r>
                </w:p>
              </w:tc>
            </w:tr>
            <w:tr w:rsidR="006D4DC4" w:rsidRPr="009C4DD1" w14:paraId="4C3A99A2"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10176AA" w14:textId="77777777" w:rsidR="006D4DC4" w:rsidRPr="009C4DD1" w:rsidRDefault="006D4DC4" w:rsidP="00224F9C">
                  <w:pPr>
                    <w:pStyle w:val="ROWTABELLA"/>
                    <w:rPr>
                      <w:color w:val="002060"/>
                    </w:rPr>
                  </w:pPr>
                  <w:r w:rsidRPr="009C4DD1">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324886" w14:textId="77777777" w:rsidR="006D4DC4" w:rsidRPr="009C4DD1" w:rsidRDefault="006D4DC4" w:rsidP="00224F9C">
                  <w:pPr>
                    <w:pStyle w:val="ROWTABELLA"/>
                    <w:rPr>
                      <w:color w:val="002060"/>
                    </w:rPr>
                  </w:pPr>
                  <w:r w:rsidRPr="009C4DD1">
                    <w:rPr>
                      <w:color w:val="002060"/>
                    </w:rPr>
                    <w:t>- LA FENICE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1524AE" w14:textId="77777777" w:rsidR="006D4DC4" w:rsidRPr="009C4DD1" w:rsidRDefault="006D4DC4" w:rsidP="00224F9C">
                  <w:pPr>
                    <w:pStyle w:val="ROWTABELLA"/>
                    <w:jc w:val="center"/>
                    <w:rPr>
                      <w:color w:val="002060"/>
                    </w:rPr>
                  </w:pPr>
                  <w:r w:rsidRPr="009C4DD1">
                    <w:rPr>
                      <w:color w:val="002060"/>
                    </w:rP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2D058C" w14:textId="77777777" w:rsidR="006D4DC4" w:rsidRPr="009C4DD1" w:rsidRDefault="006D4DC4" w:rsidP="00224F9C">
                  <w:pPr>
                    <w:pStyle w:val="ROWTABELLA"/>
                    <w:jc w:val="center"/>
                    <w:rPr>
                      <w:color w:val="002060"/>
                    </w:rPr>
                  </w:pPr>
                  <w:r w:rsidRPr="009C4DD1">
                    <w:rPr>
                      <w:color w:val="002060"/>
                    </w:rPr>
                    <w:t> </w:t>
                  </w:r>
                </w:p>
              </w:tc>
            </w:tr>
            <w:tr w:rsidR="006D4DC4" w:rsidRPr="009C4DD1" w14:paraId="0BB0BBC9"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24CA84" w14:textId="77777777" w:rsidR="006D4DC4" w:rsidRPr="009C4DD1" w:rsidRDefault="006D4DC4" w:rsidP="00224F9C">
                  <w:pPr>
                    <w:pStyle w:val="ROWTABELLA"/>
                    <w:rPr>
                      <w:color w:val="002060"/>
                    </w:rPr>
                  </w:pPr>
                  <w:r w:rsidRPr="009C4DD1">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17A3505" w14:textId="77777777" w:rsidR="006D4DC4" w:rsidRPr="009C4DD1" w:rsidRDefault="006D4DC4" w:rsidP="00224F9C">
                  <w:pPr>
                    <w:pStyle w:val="ROWTABELLA"/>
                    <w:rPr>
                      <w:color w:val="002060"/>
                    </w:rPr>
                  </w:pPr>
                  <w:r w:rsidRPr="009C4DD1">
                    <w:rPr>
                      <w:color w:val="002060"/>
                    </w:rPr>
                    <w:t>- SAN MICHELE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850DF74" w14:textId="77777777" w:rsidR="006D4DC4" w:rsidRPr="009C4DD1" w:rsidRDefault="006D4DC4" w:rsidP="00224F9C">
                  <w:pPr>
                    <w:pStyle w:val="ROWTABELLA"/>
                    <w:jc w:val="center"/>
                    <w:rPr>
                      <w:color w:val="002060"/>
                    </w:rPr>
                  </w:pPr>
                  <w:r w:rsidRPr="009C4DD1">
                    <w:rPr>
                      <w:color w:val="002060"/>
                    </w:rPr>
                    <w:t>5 - 6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199286E" w14:textId="77777777" w:rsidR="006D4DC4" w:rsidRPr="009C4DD1" w:rsidRDefault="006D4DC4" w:rsidP="00224F9C">
                  <w:pPr>
                    <w:pStyle w:val="ROWTABELLA"/>
                    <w:jc w:val="center"/>
                    <w:rPr>
                      <w:color w:val="002060"/>
                    </w:rPr>
                  </w:pPr>
                  <w:r w:rsidRPr="009C4DD1">
                    <w:rPr>
                      <w:color w:val="002060"/>
                    </w:rPr>
                    <w:t> </w:t>
                  </w:r>
                </w:p>
              </w:tc>
            </w:tr>
            <w:tr w:rsidR="006D4DC4" w:rsidRPr="009C4DD1" w14:paraId="7BF73043"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620CDDC" w14:textId="77777777" w:rsidR="006D4DC4" w:rsidRPr="009C4DD1" w:rsidRDefault="006D4DC4" w:rsidP="00224F9C">
                  <w:pPr>
                    <w:pStyle w:val="ROWTABELLA"/>
                    <w:rPr>
                      <w:color w:val="002060"/>
                    </w:rPr>
                  </w:pPr>
                  <w:r w:rsidRPr="009C4DD1">
                    <w:rPr>
                      <w:color w:val="002060"/>
                    </w:rPr>
                    <w:t>LF JESINA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864179" w14:textId="77777777" w:rsidR="006D4DC4" w:rsidRPr="009C4DD1" w:rsidRDefault="006D4DC4" w:rsidP="00224F9C">
                  <w:pPr>
                    <w:pStyle w:val="ROWTABELLA"/>
                    <w:rPr>
                      <w:color w:val="002060"/>
                    </w:rPr>
                  </w:pPr>
                  <w:r w:rsidRPr="009C4DD1">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8A7C8C" w14:textId="77777777" w:rsidR="006D4DC4" w:rsidRPr="009C4DD1" w:rsidRDefault="006D4DC4" w:rsidP="00224F9C">
                  <w:pPr>
                    <w:pStyle w:val="ROWTABELLA"/>
                    <w:jc w:val="center"/>
                    <w:rPr>
                      <w:color w:val="002060"/>
                    </w:rPr>
                  </w:pPr>
                  <w:r w:rsidRPr="009C4DD1">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D8EC89" w14:textId="77777777" w:rsidR="006D4DC4" w:rsidRPr="009C4DD1" w:rsidRDefault="006D4DC4" w:rsidP="00224F9C">
                  <w:pPr>
                    <w:pStyle w:val="ROWTABELLA"/>
                    <w:jc w:val="center"/>
                    <w:rPr>
                      <w:color w:val="002060"/>
                    </w:rPr>
                  </w:pPr>
                  <w:r w:rsidRPr="009C4DD1">
                    <w:rPr>
                      <w:color w:val="002060"/>
                    </w:rPr>
                    <w:t> </w:t>
                  </w:r>
                </w:p>
              </w:tc>
            </w:tr>
            <w:tr w:rsidR="006D4DC4" w:rsidRPr="009C4DD1" w14:paraId="0197F736"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55037B24" w14:textId="77777777" w:rsidR="006D4DC4" w:rsidRPr="009C4DD1" w:rsidRDefault="006D4DC4" w:rsidP="00224F9C">
                  <w:pPr>
                    <w:pStyle w:val="ROWTABELLA"/>
                    <w:rPr>
                      <w:color w:val="002060"/>
                    </w:rPr>
                  </w:pPr>
                  <w:r w:rsidRPr="009C4DD1">
                    <w:rPr>
                      <w:color w:val="002060"/>
                    </w:rPr>
                    <w:t>(1) - disputata il 13/01/2019</w:t>
                  </w:r>
                </w:p>
              </w:tc>
            </w:tr>
          </w:tbl>
          <w:p w14:paraId="3DF39202" w14:textId="77777777" w:rsidR="006D4DC4" w:rsidRPr="009C4DD1" w:rsidRDefault="006D4DC4" w:rsidP="00224F9C">
            <w:pPr>
              <w:rPr>
                <w:color w:val="002060"/>
              </w:rPr>
            </w:pPr>
          </w:p>
        </w:tc>
      </w:tr>
    </w:tbl>
    <w:p w14:paraId="45AC5DCC"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4DC4" w:rsidRPr="009C4DD1" w14:paraId="0C6DF0B0"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44137D3C"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973687" w14:textId="77777777" w:rsidR="006D4DC4" w:rsidRPr="009C4DD1" w:rsidRDefault="006D4DC4" w:rsidP="00224F9C">
                  <w:pPr>
                    <w:pStyle w:val="HEADERTABELLA"/>
                    <w:rPr>
                      <w:color w:val="002060"/>
                    </w:rPr>
                  </w:pPr>
                  <w:r w:rsidRPr="009C4DD1">
                    <w:rPr>
                      <w:color w:val="002060"/>
                    </w:rPr>
                    <w:t>GIRONE SB - 4 Giornata - A</w:t>
                  </w:r>
                </w:p>
              </w:tc>
            </w:tr>
            <w:tr w:rsidR="006D4DC4" w:rsidRPr="009C4DD1" w14:paraId="4D2B563E"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AB8365F" w14:textId="77777777" w:rsidR="006D4DC4" w:rsidRPr="009C4DD1" w:rsidRDefault="006D4DC4" w:rsidP="00224F9C">
                  <w:pPr>
                    <w:pStyle w:val="ROWTABELLA"/>
                    <w:rPr>
                      <w:color w:val="002060"/>
                    </w:rPr>
                  </w:pPr>
                  <w:r w:rsidRPr="009C4DD1">
                    <w:rPr>
                      <w:color w:val="002060"/>
                    </w:rPr>
                    <w:t>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0ABC11" w14:textId="77777777" w:rsidR="006D4DC4" w:rsidRPr="009C4DD1" w:rsidRDefault="006D4DC4" w:rsidP="00224F9C">
                  <w:pPr>
                    <w:pStyle w:val="ROWTABELLA"/>
                    <w:rPr>
                      <w:color w:val="002060"/>
                    </w:rPr>
                  </w:pPr>
                  <w:r w:rsidRPr="009C4DD1">
                    <w:rPr>
                      <w:color w:val="002060"/>
                    </w:rP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DDC50C" w14:textId="77777777" w:rsidR="006D4DC4" w:rsidRPr="009C4DD1" w:rsidRDefault="006D4DC4" w:rsidP="00224F9C">
                  <w:pPr>
                    <w:pStyle w:val="ROWTABELLA"/>
                    <w:jc w:val="center"/>
                    <w:rPr>
                      <w:color w:val="002060"/>
                    </w:rPr>
                  </w:pPr>
                  <w:r w:rsidRPr="009C4DD1">
                    <w:rPr>
                      <w:color w:val="002060"/>
                    </w:rP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DD3446" w14:textId="77777777" w:rsidR="006D4DC4" w:rsidRPr="009C4DD1" w:rsidRDefault="006D4DC4" w:rsidP="00224F9C">
                  <w:pPr>
                    <w:pStyle w:val="ROWTABELLA"/>
                    <w:jc w:val="center"/>
                    <w:rPr>
                      <w:color w:val="002060"/>
                    </w:rPr>
                  </w:pPr>
                  <w:r w:rsidRPr="009C4DD1">
                    <w:rPr>
                      <w:color w:val="002060"/>
                    </w:rPr>
                    <w:t> </w:t>
                  </w:r>
                </w:p>
              </w:tc>
            </w:tr>
            <w:tr w:rsidR="006D4DC4" w:rsidRPr="009C4DD1" w14:paraId="32404D71"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2986942" w14:textId="77777777" w:rsidR="006D4DC4" w:rsidRPr="009C4DD1" w:rsidRDefault="006D4DC4" w:rsidP="00224F9C">
                  <w:pPr>
                    <w:pStyle w:val="ROWTABELLA"/>
                    <w:rPr>
                      <w:color w:val="002060"/>
                    </w:rPr>
                  </w:pPr>
                  <w:r w:rsidRPr="009C4DD1">
                    <w:rPr>
                      <w:color w:val="002060"/>
                    </w:rPr>
                    <w:t>MONTEVIDONESE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C0ACF8E" w14:textId="77777777" w:rsidR="006D4DC4" w:rsidRPr="009C4DD1" w:rsidRDefault="006D4DC4" w:rsidP="00224F9C">
                  <w:pPr>
                    <w:pStyle w:val="ROWTABELLA"/>
                    <w:rPr>
                      <w:color w:val="002060"/>
                    </w:rPr>
                  </w:pPr>
                  <w:r w:rsidRPr="009C4DD1">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5C97ED6" w14:textId="77777777" w:rsidR="006D4DC4" w:rsidRPr="009C4DD1" w:rsidRDefault="006D4DC4" w:rsidP="00224F9C">
                  <w:pPr>
                    <w:pStyle w:val="ROWTABELLA"/>
                    <w:jc w:val="center"/>
                    <w:rPr>
                      <w:color w:val="002060"/>
                    </w:rPr>
                  </w:pPr>
                  <w:r w:rsidRPr="009C4DD1">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E13A225" w14:textId="77777777" w:rsidR="006D4DC4" w:rsidRPr="009C4DD1" w:rsidRDefault="006D4DC4" w:rsidP="00224F9C">
                  <w:pPr>
                    <w:pStyle w:val="ROWTABELLA"/>
                    <w:jc w:val="center"/>
                    <w:rPr>
                      <w:color w:val="002060"/>
                    </w:rPr>
                  </w:pPr>
                  <w:r w:rsidRPr="009C4DD1">
                    <w:rPr>
                      <w:color w:val="002060"/>
                    </w:rPr>
                    <w:t> </w:t>
                  </w:r>
                </w:p>
              </w:tc>
            </w:tr>
            <w:tr w:rsidR="006D4DC4" w:rsidRPr="009C4DD1" w14:paraId="4FBECFFA"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E7C662" w14:textId="77777777" w:rsidR="006D4DC4" w:rsidRPr="009C4DD1" w:rsidRDefault="006D4DC4" w:rsidP="00224F9C">
                  <w:pPr>
                    <w:pStyle w:val="ROWTABELLA"/>
                    <w:rPr>
                      <w:color w:val="002060"/>
                    </w:rPr>
                  </w:pPr>
                  <w:r w:rsidRPr="009C4DD1">
                    <w:rPr>
                      <w:color w:val="002060"/>
                    </w:rPr>
                    <w:t>(1) 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B291BE" w14:textId="77777777" w:rsidR="006D4DC4" w:rsidRPr="009C4DD1" w:rsidRDefault="006D4DC4" w:rsidP="00224F9C">
                  <w:pPr>
                    <w:pStyle w:val="ROWTABELLA"/>
                    <w:rPr>
                      <w:color w:val="002060"/>
                    </w:rPr>
                  </w:pPr>
                  <w:r w:rsidRPr="009C4DD1">
                    <w:rPr>
                      <w:color w:val="002060"/>
                    </w:rP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8DEE53" w14:textId="77777777" w:rsidR="006D4DC4" w:rsidRPr="009C4DD1" w:rsidRDefault="006D4DC4" w:rsidP="00224F9C">
                  <w:pPr>
                    <w:pStyle w:val="ROWTABELLA"/>
                    <w:jc w:val="center"/>
                    <w:rPr>
                      <w:color w:val="002060"/>
                    </w:rPr>
                  </w:pPr>
                  <w:r w:rsidRPr="009C4DD1">
                    <w:rPr>
                      <w:color w:val="002060"/>
                    </w:rP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FCF138" w14:textId="77777777" w:rsidR="006D4DC4" w:rsidRPr="009C4DD1" w:rsidRDefault="006D4DC4" w:rsidP="00224F9C">
                  <w:pPr>
                    <w:pStyle w:val="ROWTABELLA"/>
                    <w:jc w:val="center"/>
                    <w:rPr>
                      <w:color w:val="002060"/>
                    </w:rPr>
                  </w:pPr>
                  <w:r w:rsidRPr="009C4DD1">
                    <w:rPr>
                      <w:color w:val="002060"/>
                    </w:rPr>
                    <w:t> </w:t>
                  </w:r>
                </w:p>
              </w:tc>
            </w:tr>
            <w:tr w:rsidR="006D4DC4" w:rsidRPr="009C4DD1" w14:paraId="634F40C7"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663D9378" w14:textId="77777777" w:rsidR="006D4DC4" w:rsidRPr="009C4DD1" w:rsidRDefault="006D4DC4" w:rsidP="00224F9C">
                  <w:pPr>
                    <w:pStyle w:val="ROWTABELLA"/>
                    <w:rPr>
                      <w:color w:val="002060"/>
                    </w:rPr>
                  </w:pPr>
                  <w:r w:rsidRPr="009C4DD1">
                    <w:rPr>
                      <w:color w:val="002060"/>
                    </w:rPr>
                    <w:t>(1) - disputata il 13/01/2019</w:t>
                  </w:r>
                </w:p>
              </w:tc>
            </w:tr>
          </w:tbl>
          <w:p w14:paraId="7274F87E" w14:textId="77777777" w:rsidR="006D4DC4" w:rsidRPr="009C4DD1" w:rsidRDefault="006D4DC4" w:rsidP="00224F9C">
            <w:pPr>
              <w:rPr>
                <w:color w:val="002060"/>
              </w:rPr>
            </w:pPr>
          </w:p>
        </w:tc>
      </w:tr>
    </w:tbl>
    <w:p w14:paraId="70B74D9A" w14:textId="77777777" w:rsidR="006D4DC4" w:rsidRPr="009C4DD1" w:rsidRDefault="006D4DC4" w:rsidP="006D4DC4">
      <w:pPr>
        <w:pStyle w:val="breakline"/>
        <w:divId w:val="527259509"/>
        <w:rPr>
          <w:color w:val="002060"/>
        </w:rPr>
      </w:pPr>
    </w:p>
    <w:p w14:paraId="4328F997" w14:textId="77777777" w:rsidR="006D4DC4" w:rsidRPr="009C4DD1" w:rsidRDefault="006D4DC4" w:rsidP="006D4DC4">
      <w:pPr>
        <w:pStyle w:val="breakline"/>
        <w:divId w:val="527259509"/>
        <w:rPr>
          <w:color w:val="002060"/>
        </w:rPr>
      </w:pPr>
    </w:p>
    <w:p w14:paraId="15FBFE62" w14:textId="77777777" w:rsidR="006D4DC4" w:rsidRPr="009C4DD1" w:rsidRDefault="006D4DC4" w:rsidP="006D4DC4">
      <w:pPr>
        <w:pStyle w:val="TITOLOPRINC"/>
        <w:divId w:val="527259509"/>
        <w:rPr>
          <w:color w:val="002060"/>
        </w:rPr>
      </w:pPr>
      <w:r w:rsidRPr="009C4DD1">
        <w:rPr>
          <w:color w:val="002060"/>
        </w:rPr>
        <w:t>GIUDICE SPORTIVO</w:t>
      </w:r>
    </w:p>
    <w:p w14:paraId="7F5AB7FC"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56513C33" w14:textId="77777777" w:rsidR="006D4DC4" w:rsidRPr="009C4DD1" w:rsidRDefault="006D4DC4" w:rsidP="006D4DC4">
      <w:pPr>
        <w:pStyle w:val="titolo10"/>
        <w:divId w:val="527259509"/>
        <w:rPr>
          <w:color w:val="002060"/>
        </w:rPr>
      </w:pPr>
      <w:r w:rsidRPr="009C4DD1">
        <w:rPr>
          <w:color w:val="002060"/>
        </w:rPr>
        <w:t xml:space="preserve">GARE DEL 12/ 1/2019 </w:t>
      </w:r>
    </w:p>
    <w:p w14:paraId="057F61E6"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02DB6137"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352D3859"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22D77F1C"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26327E22" w14:textId="77777777" w:rsidTr="006D4DC4">
        <w:trPr>
          <w:divId w:val="527259509"/>
        </w:trPr>
        <w:tc>
          <w:tcPr>
            <w:tcW w:w="2200" w:type="dxa"/>
            <w:tcMar>
              <w:top w:w="20" w:type="dxa"/>
              <w:left w:w="20" w:type="dxa"/>
              <w:bottom w:w="20" w:type="dxa"/>
              <w:right w:w="20" w:type="dxa"/>
            </w:tcMar>
            <w:vAlign w:val="center"/>
          </w:tcPr>
          <w:p w14:paraId="4034184F" w14:textId="77777777" w:rsidR="006D4DC4" w:rsidRPr="009C4DD1" w:rsidRDefault="006D4DC4" w:rsidP="00224F9C">
            <w:pPr>
              <w:pStyle w:val="movimento"/>
              <w:rPr>
                <w:color w:val="002060"/>
              </w:rPr>
            </w:pPr>
            <w:r w:rsidRPr="009C4DD1">
              <w:rPr>
                <w:color w:val="002060"/>
              </w:rPr>
              <w:t>VANDINI SILVIA</w:t>
            </w:r>
          </w:p>
        </w:tc>
        <w:tc>
          <w:tcPr>
            <w:tcW w:w="2200" w:type="dxa"/>
            <w:tcMar>
              <w:top w:w="20" w:type="dxa"/>
              <w:left w:w="20" w:type="dxa"/>
              <w:bottom w:w="20" w:type="dxa"/>
              <w:right w:w="20" w:type="dxa"/>
            </w:tcMar>
            <w:vAlign w:val="center"/>
          </w:tcPr>
          <w:p w14:paraId="29955EF3" w14:textId="77777777" w:rsidR="006D4DC4" w:rsidRPr="009C4DD1" w:rsidRDefault="006D4DC4" w:rsidP="00224F9C">
            <w:pPr>
              <w:pStyle w:val="movimento2"/>
              <w:rPr>
                <w:color w:val="002060"/>
              </w:rPr>
            </w:pPr>
            <w:r w:rsidRPr="009C4DD1">
              <w:rPr>
                <w:color w:val="002060"/>
              </w:rPr>
              <w:t xml:space="preserve">(PIANDIROSE) </w:t>
            </w:r>
          </w:p>
        </w:tc>
        <w:tc>
          <w:tcPr>
            <w:tcW w:w="800" w:type="dxa"/>
            <w:tcMar>
              <w:top w:w="20" w:type="dxa"/>
              <w:left w:w="20" w:type="dxa"/>
              <w:bottom w:w="20" w:type="dxa"/>
              <w:right w:w="20" w:type="dxa"/>
            </w:tcMar>
            <w:vAlign w:val="center"/>
          </w:tcPr>
          <w:p w14:paraId="6268585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8129138" w14:textId="77777777" w:rsidR="006D4DC4" w:rsidRPr="009C4DD1" w:rsidRDefault="006D4DC4" w:rsidP="00224F9C">
            <w:pPr>
              <w:pStyle w:val="movimento"/>
              <w:rPr>
                <w:color w:val="002060"/>
              </w:rPr>
            </w:pPr>
            <w:r w:rsidRPr="009C4DD1">
              <w:rPr>
                <w:color w:val="002060"/>
              </w:rPr>
              <w:t>MORICI MARA</w:t>
            </w:r>
          </w:p>
        </w:tc>
        <w:tc>
          <w:tcPr>
            <w:tcW w:w="2200" w:type="dxa"/>
            <w:tcMar>
              <w:top w:w="20" w:type="dxa"/>
              <w:left w:w="20" w:type="dxa"/>
              <w:bottom w:w="20" w:type="dxa"/>
              <w:right w:w="20" w:type="dxa"/>
            </w:tcMar>
            <w:vAlign w:val="center"/>
          </w:tcPr>
          <w:p w14:paraId="5B59FC57" w14:textId="77777777" w:rsidR="006D4DC4" w:rsidRPr="009C4DD1" w:rsidRDefault="006D4DC4" w:rsidP="00224F9C">
            <w:pPr>
              <w:pStyle w:val="movimento2"/>
              <w:rPr>
                <w:color w:val="002060"/>
              </w:rPr>
            </w:pPr>
            <w:r w:rsidRPr="009C4DD1">
              <w:rPr>
                <w:color w:val="002060"/>
              </w:rPr>
              <w:t xml:space="preserve">(U.MANDOLESI CALCIO) </w:t>
            </w:r>
          </w:p>
        </w:tc>
      </w:tr>
    </w:tbl>
    <w:p w14:paraId="7A1DA0BC"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618BC0F" w14:textId="77777777" w:rsidTr="006D4DC4">
        <w:trPr>
          <w:divId w:val="527259509"/>
        </w:trPr>
        <w:tc>
          <w:tcPr>
            <w:tcW w:w="2200" w:type="dxa"/>
            <w:tcMar>
              <w:top w:w="20" w:type="dxa"/>
              <w:left w:w="20" w:type="dxa"/>
              <w:bottom w:w="20" w:type="dxa"/>
              <w:right w:w="20" w:type="dxa"/>
            </w:tcMar>
            <w:vAlign w:val="center"/>
          </w:tcPr>
          <w:p w14:paraId="5DAC49F3" w14:textId="77777777" w:rsidR="006D4DC4" w:rsidRPr="009C4DD1" w:rsidRDefault="006D4DC4" w:rsidP="00224F9C">
            <w:pPr>
              <w:pStyle w:val="movimento"/>
              <w:rPr>
                <w:color w:val="002060"/>
              </w:rPr>
            </w:pPr>
            <w:r w:rsidRPr="009C4DD1">
              <w:rPr>
                <w:color w:val="002060"/>
              </w:rPr>
              <w:t>ANGELETTI ELEONORA</w:t>
            </w:r>
          </w:p>
        </w:tc>
        <w:tc>
          <w:tcPr>
            <w:tcW w:w="2200" w:type="dxa"/>
            <w:tcMar>
              <w:top w:w="20" w:type="dxa"/>
              <w:left w:w="20" w:type="dxa"/>
              <w:bottom w:w="20" w:type="dxa"/>
              <w:right w:w="20" w:type="dxa"/>
            </w:tcMar>
            <w:vAlign w:val="center"/>
          </w:tcPr>
          <w:p w14:paraId="359DE0A5" w14:textId="77777777" w:rsidR="006D4DC4" w:rsidRPr="009C4DD1" w:rsidRDefault="006D4DC4" w:rsidP="00224F9C">
            <w:pPr>
              <w:pStyle w:val="movimento2"/>
              <w:rPr>
                <w:color w:val="002060"/>
              </w:rPr>
            </w:pPr>
            <w:r w:rsidRPr="009C4DD1">
              <w:rPr>
                <w:color w:val="002060"/>
              </w:rPr>
              <w:t xml:space="preserve">(LA FENICE C5) </w:t>
            </w:r>
          </w:p>
        </w:tc>
        <w:tc>
          <w:tcPr>
            <w:tcW w:w="800" w:type="dxa"/>
            <w:tcMar>
              <w:top w:w="20" w:type="dxa"/>
              <w:left w:w="20" w:type="dxa"/>
              <w:bottom w:w="20" w:type="dxa"/>
              <w:right w:w="20" w:type="dxa"/>
            </w:tcMar>
            <w:vAlign w:val="center"/>
          </w:tcPr>
          <w:p w14:paraId="04BFECF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1F27D1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EB5F8DA" w14:textId="77777777" w:rsidR="006D4DC4" w:rsidRPr="009C4DD1" w:rsidRDefault="006D4DC4" w:rsidP="00224F9C">
            <w:pPr>
              <w:pStyle w:val="movimento2"/>
              <w:rPr>
                <w:color w:val="002060"/>
              </w:rPr>
            </w:pPr>
            <w:r w:rsidRPr="009C4DD1">
              <w:rPr>
                <w:color w:val="002060"/>
              </w:rPr>
              <w:t> </w:t>
            </w:r>
          </w:p>
        </w:tc>
      </w:tr>
    </w:tbl>
    <w:p w14:paraId="7DF33E66" w14:textId="77777777" w:rsidR="006D4DC4" w:rsidRPr="009C4DD1" w:rsidRDefault="006D4DC4" w:rsidP="006D4DC4">
      <w:pPr>
        <w:pStyle w:val="titolo10"/>
        <w:divId w:val="527259509"/>
        <w:rPr>
          <w:color w:val="002060"/>
        </w:rPr>
      </w:pPr>
      <w:r w:rsidRPr="009C4DD1">
        <w:rPr>
          <w:color w:val="002060"/>
        </w:rPr>
        <w:t xml:space="preserve">GARE DEL 13/ 1/2019 </w:t>
      </w:r>
    </w:p>
    <w:p w14:paraId="77ADBCAC"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5F2C08CB"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375A4CC2"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1E3F6F5E"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1541107" w14:textId="77777777" w:rsidTr="006D4DC4">
        <w:trPr>
          <w:divId w:val="527259509"/>
        </w:trPr>
        <w:tc>
          <w:tcPr>
            <w:tcW w:w="2200" w:type="dxa"/>
            <w:tcMar>
              <w:top w:w="20" w:type="dxa"/>
              <w:left w:w="20" w:type="dxa"/>
              <w:bottom w:w="20" w:type="dxa"/>
              <w:right w:w="20" w:type="dxa"/>
            </w:tcMar>
            <w:vAlign w:val="center"/>
          </w:tcPr>
          <w:p w14:paraId="02A0282B" w14:textId="77777777" w:rsidR="006D4DC4" w:rsidRPr="009C4DD1" w:rsidRDefault="006D4DC4" w:rsidP="00224F9C">
            <w:pPr>
              <w:pStyle w:val="movimento"/>
              <w:rPr>
                <w:color w:val="002060"/>
              </w:rPr>
            </w:pPr>
            <w:r w:rsidRPr="009C4DD1">
              <w:rPr>
                <w:color w:val="002060"/>
              </w:rPr>
              <w:t>PIATTI MARTINA</w:t>
            </w:r>
          </w:p>
        </w:tc>
        <w:tc>
          <w:tcPr>
            <w:tcW w:w="2200" w:type="dxa"/>
            <w:tcMar>
              <w:top w:w="20" w:type="dxa"/>
              <w:left w:w="20" w:type="dxa"/>
              <w:bottom w:w="20" w:type="dxa"/>
              <w:right w:w="20" w:type="dxa"/>
            </w:tcMar>
            <w:vAlign w:val="center"/>
          </w:tcPr>
          <w:p w14:paraId="5531A3E1" w14:textId="77777777" w:rsidR="006D4DC4" w:rsidRPr="009C4DD1" w:rsidRDefault="006D4DC4" w:rsidP="00224F9C">
            <w:pPr>
              <w:pStyle w:val="movimento2"/>
              <w:rPr>
                <w:color w:val="002060"/>
              </w:rPr>
            </w:pPr>
            <w:r w:rsidRPr="009C4DD1">
              <w:rPr>
                <w:color w:val="002060"/>
              </w:rPr>
              <w:t xml:space="preserve">(FUTSAL PRANDONE) </w:t>
            </w:r>
          </w:p>
        </w:tc>
        <w:tc>
          <w:tcPr>
            <w:tcW w:w="800" w:type="dxa"/>
            <w:tcMar>
              <w:top w:w="20" w:type="dxa"/>
              <w:left w:w="20" w:type="dxa"/>
              <w:bottom w:w="20" w:type="dxa"/>
              <w:right w:w="20" w:type="dxa"/>
            </w:tcMar>
            <w:vAlign w:val="center"/>
          </w:tcPr>
          <w:p w14:paraId="6C68D9A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D7320F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4C41486" w14:textId="77777777" w:rsidR="006D4DC4" w:rsidRPr="009C4DD1" w:rsidRDefault="006D4DC4" w:rsidP="00224F9C">
            <w:pPr>
              <w:pStyle w:val="movimento2"/>
              <w:rPr>
                <w:color w:val="002060"/>
              </w:rPr>
            </w:pPr>
            <w:r w:rsidRPr="009C4DD1">
              <w:rPr>
                <w:color w:val="002060"/>
              </w:rPr>
              <w:t> </w:t>
            </w:r>
          </w:p>
        </w:tc>
      </w:tr>
    </w:tbl>
    <w:p w14:paraId="511E03CC" w14:textId="77777777" w:rsidR="006D4DC4" w:rsidRPr="009C4DD1" w:rsidRDefault="006D4DC4" w:rsidP="006D4DC4">
      <w:pPr>
        <w:pStyle w:val="titolo20"/>
        <w:divId w:val="527259509"/>
        <w:rPr>
          <w:color w:val="002060"/>
        </w:rPr>
      </w:pPr>
      <w:r w:rsidRPr="009C4DD1">
        <w:rPr>
          <w:color w:val="002060"/>
        </w:rPr>
        <w:lastRenderedPageBreak/>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24838E7" w14:textId="77777777" w:rsidTr="006D4DC4">
        <w:trPr>
          <w:divId w:val="527259509"/>
        </w:trPr>
        <w:tc>
          <w:tcPr>
            <w:tcW w:w="2200" w:type="dxa"/>
            <w:tcMar>
              <w:top w:w="20" w:type="dxa"/>
              <w:left w:w="20" w:type="dxa"/>
              <w:bottom w:w="20" w:type="dxa"/>
              <w:right w:w="20" w:type="dxa"/>
            </w:tcMar>
            <w:vAlign w:val="center"/>
          </w:tcPr>
          <w:p w14:paraId="0784832D" w14:textId="77777777" w:rsidR="006D4DC4" w:rsidRPr="009C4DD1" w:rsidRDefault="006D4DC4" w:rsidP="00224F9C">
            <w:pPr>
              <w:pStyle w:val="movimento"/>
              <w:rPr>
                <w:color w:val="002060"/>
              </w:rPr>
            </w:pPr>
            <w:r w:rsidRPr="009C4DD1">
              <w:rPr>
                <w:color w:val="002060"/>
              </w:rPr>
              <w:t>GASPARI MARIA FRANCESCA</w:t>
            </w:r>
          </w:p>
        </w:tc>
        <w:tc>
          <w:tcPr>
            <w:tcW w:w="2200" w:type="dxa"/>
            <w:tcMar>
              <w:top w:w="20" w:type="dxa"/>
              <w:left w:w="20" w:type="dxa"/>
              <w:bottom w:w="20" w:type="dxa"/>
              <w:right w:w="20" w:type="dxa"/>
            </w:tcMar>
            <w:vAlign w:val="center"/>
          </w:tcPr>
          <w:p w14:paraId="01A91591" w14:textId="77777777" w:rsidR="006D4DC4" w:rsidRPr="009C4DD1" w:rsidRDefault="006D4DC4" w:rsidP="00224F9C">
            <w:pPr>
              <w:pStyle w:val="movimento2"/>
              <w:rPr>
                <w:color w:val="002060"/>
              </w:rPr>
            </w:pPr>
            <w:r w:rsidRPr="009C4DD1">
              <w:rPr>
                <w:color w:val="002060"/>
              </w:rPr>
              <w:t xml:space="preserve">(FUTSAL 100 TORRI) </w:t>
            </w:r>
          </w:p>
        </w:tc>
        <w:tc>
          <w:tcPr>
            <w:tcW w:w="800" w:type="dxa"/>
            <w:tcMar>
              <w:top w:w="20" w:type="dxa"/>
              <w:left w:w="20" w:type="dxa"/>
              <w:bottom w:w="20" w:type="dxa"/>
              <w:right w:w="20" w:type="dxa"/>
            </w:tcMar>
            <w:vAlign w:val="center"/>
          </w:tcPr>
          <w:p w14:paraId="4EAD025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E3F92F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7F58DA8" w14:textId="77777777" w:rsidR="006D4DC4" w:rsidRPr="009C4DD1" w:rsidRDefault="006D4DC4" w:rsidP="00224F9C">
            <w:pPr>
              <w:pStyle w:val="movimento2"/>
              <w:rPr>
                <w:color w:val="002060"/>
              </w:rPr>
            </w:pPr>
            <w:r w:rsidRPr="009C4DD1">
              <w:rPr>
                <w:color w:val="002060"/>
              </w:rPr>
              <w:t> </w:t>
            </w:r>
          </w:p>
        </w:tc>
      </w:tr>
    </w:tbl>
    <w:p w14:paraId="17BBCBB7" w14:textId="77777777" w:rsidR="006D4DC4" w:rsidRPr="009C4DD1" w:rsidRDefault="006D4DC4" w:rsidP="006D4DC4">
      <w:pPr>
        <w:pStyle w:val="breakline"/>
        <w:divId w:val="527259509"/>
        <w:rPr>
          <w:color w:val="002060"/>
        </w:rPr>
      </w:pPr>
    </w:p>
    <w:p w14:paraId="1A82DE22"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2990901A"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29F4EF71" w14:textId="77777777" w:rsidR="006D4DC4" w:rsidRPr="009C4DD1" w:rsidRDefault="006D4DC4" w:rsidP="006D4DC4">
      <w:pPr>
        <w:pStyle w:val="breakline"/>
        <w:divId w:val="527259509"/>
        <w:rPr>
          <w:color w:val="002060"/>
        </w:rPr>
      </w:pPr>
    </w:p>
    <w:p w14:paraId="34928C28" w14:textId="77777777" w:rsidR="006D4DC4" w:rsidRPr="009C4DD1" w:rsidRDefault="006D4DC4" w:rsidP="006D4DC4">
      <w:pPr>
        <w:pStyle w:val="TITOLOPRINC"/>
        <w:divId w:val="527259509"/>
        <w:rPr>
          <w:color w:val="002060"/>
        </w:rPr>
      </w:pPr>
      <w:r w:rsidRPr="009C4DD1">
        <w:rPr>
          <w:color w:val="002060"/>
        </w:rPr>
        <w:t>CLASSIFICA</w:t>
      </w:r>
    </w:p>
    <w:p w14:paraId="7517A6A8" w14:textId="77777777" w:rsidR="006D4DC4" w:rsidRPr="009C4DD1" w:rsidRDefault="006D4DC4" w:rsidP="006D4DC4">
      <w:pPr>
        <w:pStyle w:val="breakline"/>
        <w:divId w:val="527259509"/>
        <w:rPr>
          <w:color w:val="002060"/>
        </w:rPr>
      </w:pPr>
    </w:p>
    <w:p w14:paraId="276169DA" w14:textId="77777777" w:rsidR="006D4DC4" w:rsidRPr="009C4DD1" w:rsidRDefault="006D4DC4" w:rsidP="006D4DC4">
      <w:pPr>
        <w:pStyle w:val="breakline"/>
        <w:divId w:val="527259509"/>
        <w:rPr>
          <w:color w:val="002060"/>
        </w:rPr>
      </w:pPr>
    </w:p>
    <w:p w14:paraId="5F269C8C" w14:textId="77777777" w:rsidR="006D4DC4" w:rsidRPr="009C4DD1" w:rsidRDefault="006D4DC4" w:rsidP="006D4DC4">
      <w:pPr>
        <w:pStyle w:val="SOTTOTITOLOCAMPIONATO1"/>
        <w:divId w:val="527259509"/>
        <w:rPr>
          <w:color w:val="002060"/>
        </w:rPr>
      </w:pPr>
      <w:r w:rsidRPr="009C4DD1">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388D1449"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08438"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ED3EA0"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883148"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D750A0"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3CF02D"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D6D752"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0F50FC"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A2B879"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8BED7F"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22FE92" w14:textId="77777777" w:rsidR="006D4DC4" w:rsidRPr="009C4DD1" w:rsidRDefault="006D4DC4" w:rsidP="00224F9C">
            <w:pPr>
              <w:pStyle w:val="HEADERTABELLA"/>
              <w:rPr>
                <w:color w:val="002060"/>
              </w:rPr>
            </w:pPr>
            <w:r w:rsidRPr="009C4DD1">
              <w:rPr>
                <w:color w:val="002060"/>
              </w:rPr>
              <w:t>PE</w:t>
            </w:r>
          </w:p>
        </w:tc>
      </w:tr>
      <w:tr w:rsidR="006D4DC4" w:rsidRPr="009C4DD1" w14:paraId="22F0FAFB"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7500811" w14:textId="77777777" w:rsidR="006D4DC4" w:rsidRPr="009C4DD1" w:rsidRDefault="006D4DC4" w:rsidP="00224F9C">
            <w:pPr>
              <w:pStyle w:val="ROWTABELLA"/>
              <w:rPr>
                <w:color w:val="002060"/>
              </w:rPr>
            </w:pPr>
            <w:r w:rsidRPr="009C4DD1">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23BF4"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3004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F127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340A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545E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87275"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BD8C8"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8482D"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59FD2" w14:textId="77777777" w:rsidR="006D4DC4" w:rsidRPr="009C4DD1" w:rsidRDefault="006D4DC4" w:rsidP="00224F9C">
            <w:pPr>
              <w:pStyle w:val="ROWTABELLA"/>
              <w:jc w:val="center"/>
              <w:rPr>
                <w:color w:val="002060"/>
              </w:rPr>
            </w:pPr>
            <w:r w:rsidRPr="009C4DD1">
              <w:rPr>
                <w:color w:val="002060"/>
              </w:rPr>
              <w:t>0</w:t>
            </w:r>
          </w:p>
        </w:tc>
      </w:tr>
      <w:tr w:rsidR="006D4DC4" w:rsidRPr="009C4DD1" w14:paraId="1FC7385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D931CC" w14:textId="77777777" w:rsidR="006D4DC4" w:rsidRPr="009C4DD1" w:rsidRDefault="006D4DC4" w:rsidP="00224F9C">
            <w:pPr>
              <w:pStyle w:val="ROWTABELLA"/>
              <w:rPr>
                <w:color w:val="002060"/>
              </w:rPr>
            </w:pPr>
            <w:r w:rsidRPr="009C4DD1">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824F1"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E167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139DC"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58A3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3F28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D59F4"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09ECF"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95BBF"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15B45" w14:textId="77777777" w:rsidR="006D4DC4" w:rsidRPr="009C4DD1" w:rsidRDefault="006D4DC4" w:rsidP="00224F9C">
            <w:pPr>
              <w:pStyle w:val="ROWTABELLA"/>
              <w:jc w:val="center"/>
              <w:rPr>
                <w:color w:val="002060"/>
              </w:rPr>
            </w:pPr>
            <w:r w:rsidRPr="009C4DD1">
              <w:rPr>
                <w:color w:val="002060"/>
              </w:rPr>
              <w:t>0</w:t>
            </w:r>
          </w:p>
        </w:tc>
      </w:tr>
      <w:tr w:rsidR="006D4DC4" w:rsidRPr="009C4DD1" w14:paraId="057946A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C92604" w14:textId="77777777" w:rsidR="006D4DC4" w:rsidRPr="009C4DD1" w:rsidRDefault="006D4DC4" w:rsidP="00224F9C">
            <w:pPr>
              <w:pStyle w:val="ROWTABELLA"/>
              <w:rPr>
                <w:color w:val="002060"/>
              </w:rPr>
            </w:pPr>
            <w:r w:rsidRPr="009C4DD1">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43B1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B16A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0DAD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8193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CF64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1CA33"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70BC0"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A9D1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895B1D" w14:textId="77777777" w:rsidR="006D4DC4" w:rsidRPr="009C4DD1" w:rsidRDefault="006D4DC4" w:rsidP="00224F9C">
            <w:pPr>
              <w:pStyle w:val="ROWTABELLA"/>
              <w:jc w:val="center"/>
              <w:rPr>
                <w:color w:val="002060"/>
              </w:rPr>
            </w:pPr>
            <w:r w:rsidRPr="009C4DD1">
              <w:rPr>
                <w:color w:val="002060"/>
              </w:rPr>
              <w:t>0</w:t>
            </w:r>
          </w:p>
        </w:tc>
      </w:tr>
      <w:tr w:rsidR="006D4DC4" w:rsidRPr="009C4DD1" w14:paraId="604F3C9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97087F" w14:textId="77777777" w:rsidR="006D4DC4" w:rsidRPr="009C4DD1" w:rsidRDefault="006D4DC4" w:rsidP="00224F9C">
            <w:pPr>
              <w:pStyle w:val="ROWTABELLA"/>
              <w:rPr>
                <w:color w:val="002060"/>
              </w:rPr>
            </w:pPr>
            <w:r w:rsidRPr="009C4DD1">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DB59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C70A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B320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C062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4A91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77D32"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AB697"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B8702"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754DC" w14:textId="77777777" w:rsidR="006D4DC4" w:rsidRPr="009C4DD1" w:rsidRDefault="006D4DC4" w:rsidP="00224F9C">
            <w:pPr>
              <w:pStyle w:val="ROWTABELLA"/>
              <w:jc w:val="center"/>
              <w:rPr>
                <w:color w:val="002060"/>
              </w:rPr>
            </w:pPr>
            <w:r w:rsidRPr="009C4DD1">
              <w:rPr>
                <w:color w:val="002060"/>
              </w:rPr>
              <w:t>0</w:t>
            </w:r>
          </w:p>
        </w:tc>
      </w:tr>
      <w:tr w:rsidR="006D4DC4" w:rsidRPr="009C4DD1" w14:paraId="49BAC6E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D416F7" w14:textId="77777777" w:rsidR="006D4DC4" w:rsidRPr="009C4DD1" w:rsidRDefault="006D4DC4" w:rsidP="00224F9C">
            <w:pPr>
              <w:pStyle w:val="ROWTABELLA"/>
              <w:rPr>
                <w:color w:val="002060"/>
              </w:rPr>
            </w:pPr>
            <w:r w:rsidRPr="009C4DD1">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1DEB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9FC4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01BE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BBDF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3A46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66D3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99FFD"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B9D2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8BEC2" w14:textId="77777777" w:rsidR="006D4DC4" w:rsidRPr="009C4DD1" w:rsidRDefault="006D4DC4" w:rsidP="00224F9C">
            <w:pPr>
              <w:pStyle w:val="ROWTABELLA"/>
              <w:jc w:val="center"/>
              <w:rPr>
                <w:color w:val="002060"/>
              </w:rPr>
            </w:pPr>
            <w:r w:rsidRPr="009C4DD1">
              <w:rPr>
                <w:color w:val="002060"/>
              </w:rPr>
              <w:t>0</w:t>
            </w:r>
          </w:p>
        </w:tc>
      </w:tr>
      <w:tr w:rsidR="006D4DC4" w:rsidRPr="009C4DD1" w14:paraId="7B5A83BF"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D6E89FB" w14:textId="77777777" w:rsidR="006D4DC4" w:rsidRPr="009C4DD1" w:rsidRDefault="006D4DC4" w:rsidP="00224F9C">
            <w:pPr>
              <w:pStyle w:val="ROWTABELLA"/>
              <w:rPr>
                <w:color w:val="002060"/>
              </w:rPr>
            </w:pPr>
            <w:r w:rsidRPr="009C4DD1">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01CC7"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CD9C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B9F2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6732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CE8B9"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8F2B8"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48429"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F1AE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7A2BA" w14:textId="77777777" w:rsidR="006D4DC4" w:rsidRPr="009C4DD1" w:rsidRDefault="006D4DC4" w:rsidP="00224F9C">
            <w:pPr>
              <w:pStyle w:val="ROWTABELLA"/>
              <w:jc w:val="center"/>
              <w:rPr>
                <w:color w:val="002060"/>
              </w:rPr>
            </w:pPr>
            <w:r w:rsidRPr="009C4DD1">
              <w:rPr>
                <w:color w:val="002060"/>
              </w:rPr>
              <w:t>0</w:t>
            </w:r>
          </w:p>
        </w:tc>
      </w:tr>
    </w:tbl>
    <w:p w14:paraId="5A7D2FD8" w14:textId="77777777" w:rsidR="006D4DC4" w:rsidRPr="009C4DD1" w:rsidRDefault="006D4DC4" w:rsidP="006D4DC4">
      <w:pPr>
        <w:pStyle w:val="breakline"/>
        <w:divId w:val="527259509"/>
        <w:rPr>
          <w:color w:val="002060"/>
        </w:rPr>
      </w:pPr>
    </w:p>
    <w:p w14:paraId="0FA15C3F" w14:textId="77777777" w:rsidR="006D4DC4" w:rsidRPr="009C4DD1" w:rsidRDefault="006D4DC4" w:rsidP="006D4DC4">
      <w:pPr>
        <w:pStyle w:val="breakline"/>
        <w:divId w:val="527259509"/>
        <w:rPr>
          <w:color w:val="002060"/>
        </w:rPr>
      </w:pPr>
    </w:p>
    <w:p w14:paraId="3C5C8A25" w14:textId="77777777" w:rsidR="006D4DC4" w:rsidRPr="009C4DD1" w:rsidRDefault="006D4DC4" w:rsidP="006D4DC4">
      <w:pPr>
        <w:pStyle w:val="SOTTOTITOLOCAMPIONATO1"/>
        <w:divId w:val="527259509"/>
        <w:rPr>
          <w:color w:val="002060"/>
        </w:rPr>
      </w:pPr>
      <w:r w:rsidRPr="009C4DD1">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73B9D4AD"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C7C31"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A539F8"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ADB497"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F5C1FF"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2035DD"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BF6494"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82875E"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FCF87"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195898"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87E15" w14:textId="77777777" w:rsidR="006D4DC4" w:rsidRPr="009C4DD1" w:rsidRDefault="006D4DC4" w:rsidP="00224F9C">
            <w:pPr>
              <w:pStyle w:val="HEADERTABELLA"/>
              <w:rPr>
                <w:color w:val="002060"/>
              </w:rPr>
            </w:pPr>
            <w:r w:rsidRPr="009C4DD1">
              <w:rPr>
                <w:color w:val="002060"/>
              </w:rPr>
              <w:t>PE</w:t>
            </w:r>
          </w:p>
        </w:tc>
      </w:tr>
      <w:tr w:rsidR="006D4DC4" w:rsidRPr="009C4DD1" w14:paraId="3028D96F"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20E42A" w14:textId="77777777" w:rsidR="006D4DC4" w:rsidRPr="009C4DD1" w:rsidRDefault="006D4DC4" w:rsidP="00224F9C">
            <w:pPr>
              <w:pStyle w:val="ROWTABELLA"/>
              <w:rPr>
                <w:color w:val="002060"/>
              </w:rPr>
            </w:pPr>
            <w:r w:rsidRPr="009C4DD1">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DE7B6"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F23C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BA00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6B1C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F614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B3EB42"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53698"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C231C"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BC45D" w14:textId="77777777" w:rsidR="006D4DC4" w:rsidRPr="009C4DD1" w:rsidRDefault="006D4DC4" w:rsidP="00224F9C">
            <w:pPr>
              <w:pStyle w:val="ROWTABELLA"/>
              <w:jc w:val="center"/>
              <w:rPr>
                <w:color w:val="002060"/>
              </w:rPr>
            </w:pPr>
            <w:r w:rsidRPr="009C4DD1">
              <w:rPr>
                <w:color w:val="002060"/>
              </w:rPr>
              <w:t>0</w:t>
            </w:r>
          </w:p>
        </w:tc>
      </w:tr>
      <w:tr w:rsidR="006D4DC4" w:rsidRPr="009C4DD1" w14:paraId="229E498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2A5343" w14:textId="77777777" w:rsidR="006D4DC4" w:rsidRPr="009C4DD1" w:rsidRDefault="006D4DC4" w:rsidP="00224F9C">
            <w:pPr>
              <w:pStyle w:val="ROWTABELLA"/>
              <w:rPr>
                <w:color w:val="002060"/>
              </w:rPr>
            </w:pPr>
            <w:r w:rsidRPr="009C4DD1">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9064F"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3DDCB"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0671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0065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F425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0F99E"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4FF75"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91C46"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E6B12" w14:textId="77777777" w:rsidR="006D4DC4" w:rsidRPr="009C4DD1" w:rsidRDefault="006D4DC4" w:rsidP="00224F9C">
            <w:pPr>
              <w:pStyle w:val="ROWTABELLA"/>
              <w:jc w:val="center"/>
              <w:rPr>
                <w:color w:val="002060"/>
              </w:rPr>
            </w:pPr>
            <w:r w:rsidRPr="009C4DD1">
              <w:rPr>
                <w:color w:val="002060"/>
              </w:rPr>
              <w:t>0</w:t>
            </w:r>
          </w:p>
        </w:tc>
      </w:tr>
      <w:tr w:rsidR="006D4DC4" w:rsidRPr="009C4DD1" w14:paraId="54543B0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76F45E" w14:textId="77777777" w:rsidR="006D4DC4" w:rsidRPr="009C4DD1" w:rsidRDefault="006D4DC4" w:rsidP="00224F9C">
            <w:pPr>
              <w:pStyle w:val="ROWTABELLA"/>
              <w:rPr>
                <w:color w:val="002060"/>
              </w:rPr>
            </w:pPr>
            <w:r w:rsidRPr="009C4DD1">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898274"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E80D9"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1BD1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0781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C1A6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DD645"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1E608"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26B51"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BD4EC" w14:textId="77777777" w:rsidR="006D4DC4" w:rsidRPr="009C4DD1" w:rsidRDefault="006D4DC4" w:rsidP="00224F9C">
            <w:pPr>
              <w:pStyle w:val="ROWTABELLA"/>
              <w:jc w:val="center"/>
              <w:rPr>
                <w:color w:val="002060"/>
              </w:rPr>
            </w:pPr>
            <w:r w:rsidRPr="009C4DD1">
              <w:rPr>
                <w:color w:val="002060"/>
              </w:rPr>
              <w:t>0</w:t>
            </w:r>
          </w:p>
        </w:tc>
      </w:tr>
      <w:tr w:rsidR="006D4DC4" w:rsidRPr="009C4DD1" w14:paraId="20812F6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6A28FB" w14:textId="77777777" w:rsidR="006D4DC4" w:rsidRPr="009C4DD1" w:rsidRDefault="006D4DC4" w:rsidP="00224F9C">
            <w:pPr>
              <w:pStyle w:val="ROWTABELLA"/>
              <w:rPr>
                <w:color w:val="002060"/>
              </w:rPr>
            </w:pPr>
            <w:r w:rsidRPr="009C4DD1">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2F510"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00C0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B332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53BC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2088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DB30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8FB49"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D1C20"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CD416" w14:textId="77777777" w:rsidR="006D4DC4" w:rsidRPr="009C4DD1" w:rsidRDefault="006D4DC4" w:rsidP="00224F9C">
            <w:pPr>
              <w:pStyle w:val="ROWTABELLA"/>
              <w:jc w:val="center"/>
              <w:rPr>
                <w:color w:val="002060"/>
              </w:rPr>
            </w:pPr>
            <w:r w:rsidRPr="009C4DD1">
              <w:rPr>
                <w:color w:val="002060"/>
              </w:rPr>
              <w:t>0</w:t>
            </w:r>
          </w:p>
        </w:tc>
      </w:tr>
      <w:tr w:rsidR="006D4DC4" w:rsidRPr="009C4DD1" w14:paraId="17E8B97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03587C" w14:textId="77777777" w:rsidR="006D4DC4" w:rsidRPr="009C4DD1" w:rsidRDefault="006D4DC4" w:rsidP="00224F9C">
            <w:pPr>
              <w:pStyle w:val="ROWTABELLA"/>
              <w:rPr>
                <w:color w:val="002060"/>
              </w:rPr>
            </w:pPr>
            <w:r w:rsidRPr="009C4DD1">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6420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FA3C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A6A0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33204"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A28D42"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1F399"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AE729"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2DAA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BDCF7" w14:textId="77777777" w:rsidR="006D4DC4" w:rsidRPr="009C4DD1" w:rsidRDefault="006D4DC4" w:rsidP="00224F9C">
            <w:pPr>
              <w:pStyle w:val="ROWTABELLA"/>
              <w:jc w:val="center"/>
              <w:rPr>
                <w:color w:val="002060"/>
              </w:rPr>
            </w:pPr>
            <w:r w:rsidRPr="009C4DD1">
              <w:rPr>
                <w:color w:val="002060"/>
              </w:rPr>
              <w:t>0</w:t>
            </w:r>
          </w:p>
        </w:tc>
      </w:tr>
      <w:tr w:rsidR="006D4DC4" w:rsidRPr="009C4DD1" w14:paraId="03EBA03E"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61FB384" w14:textId="77777777" w:rsidR="006D4DC4" w:rsidRPr="009C4DD1" w:rsidRDefault="006D4DC4" w:rsidP="00224F9C">
            <w:pPr>
              <w:pStyle w:val="ROWTABELLA"/>
              <w:rPr>
                <w:color w:val="002060"/>
              </w:rPr>
            </w:pPr>
            <w:r w:rsidRPr="009C4DD1">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6AC04"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1DFDB"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5BC8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3F984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1F64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289EA"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1BAB7"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4B6C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3CD66" w14:textId="77777777" w:rsidR="006D4DC4" w:rsidRPr="009C4DD1" w:rsidRDefault="006D4DC4" w:rsidP="00224F9C">
            <w:pPr>
              <w:pStyle w:val="ROWTABELLA"/>
              <w:jc w:val="center"/>
              <w:rPr>
                <w:color w:val="002060"/>
              </w:rPr>
            </w:pPr>
            <w:r w:rsidRPr="009C4DD1">
              <w:rPr>
                <w:color w:val="002060"/>
              </w:rPr>
              <w:t>0</w:t>
            </w:r>
          </w:p>
        </w:tc>
      </w:tr>
    </w:tbl>
    <w:p w14:paraId="016F2A5E" w14:textId="77777777" w:rsidR="006D4DC4" w:rsidRPr="009C4DD1" w:rsidRDefault="006D4DC4" w:rsidP="006D4DC4">
      <w:pPr>
        <w:pStyle w:val="breakline"/>
        <w:divId w:val="527259509"/>
        <w:rPr>
          <w:color w:val="002060"/>
        </w:rPr>
      </w:pPr>
    </w:p>
    <w:p w14:paraId="20B90256" w14:textId="77777777" w:rsidR="006D4DC4" w:rsidRPr="009C4DD1" w:rsidRDefault="006D4DC4" w:rsidP="006D4DC4">
      <w:pPr>
        <w:pStyle w:val="breakline"/>
        <w:divId w:val="527259509"/>
        <w:rPr>
          <w:color w:val="002060"/>
        </w:rPr>
      </w:pPr>
    </w:p>
    <w:p w14:paraId="749B5AD5" w14:textId="77777777" w:rsidR="006D4DC4" w:rsidRPr="009C4DD1" w:rsidRDefault="006D4DC4" w:rsidP="006D4DC4">
      <w:pPr>
        <w:pStyle w:val="SOTTOTITOLOCAMPIONATO1"/>
        <w:divId w:val="527259509"/>
        <w:rPr>
          <w:color w:val="002060"/>
        </w:rPr>
      </w:pPr>
      <w:r w:rsidRPr="009C4DD1">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06D278F6"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F88E90"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81D8D9"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68A896"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1885B1"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CDB33C"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620021"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ABCB13"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9A96FA"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9EF76D"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86B4C9" w14:textId="77777777" w:rsidR="006D4DC4" w:rsidRPr="009C4DD1" w:rsidRDefault="006D4DC4" w:rsidP="00224F9C">
            <w:pPr>
              <w:pStyle w:val="HEADERTABELLA"/>
              <w:rPr>
                <w:color w:val="002060"/>
              </w:rPr>
            </w:pPr>
            <w:r w:rsidRPr="009C4DD1">
              <w:rPr>
                <w:color w:val="002060"/>
              </w:rPr>
              <w:t>PE</w:t>
            </w:r>
          </w:p>
        </w:tc>
      </w:tr>
      <w:tr w:rsidR="006D4DC4" w:rsidRPr="009C4DD1" w14:paraId="02E76324"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77253F" w14:textId="77777777" w:rsidR="006D4DC4" w:rsidRPr="009C4DD1" w:rsidRDefault="006D4DC4" w:rsidP="00224F9C">
            <w:pPr>
              <w:pStyle w:val="ROWTABELLA"/>
              <w:rPr>
                <w:color w:val="002060"/>
              </w:rPr>
            </w:pPr>
            <w:r w:rsidRPr="009C4DD1">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CBE5A"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F3BB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2BE1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32D5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ED977"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97DEC"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0C2D0"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E9DF9"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F2F52" w14:textId="77777777" w:rsidR="006D4DC4" w:rsidRPr="009C4DD1" w:rsidRDefault="006D4DC4" w:rsidP="00224F9C">
            <w:pPr>
              <w:pStyle w:val="ROWTABELLA"/>
              <w:jc w:val="center"/>
              <w:rPr>
                <w:color w:val="002060"/>
              </w:rPr>
            </w:pPr>
            <w:r w:rsidRPr="009C4DD1">
              <w:rPr>
                <w:color w:val="002060"/>
              </w:rPr>
              <w:t>0</w:t>
            </w:r>
          </w:p>
        </w:tc>
      </w:tr>
      <w:tr w:rsidR="006D4DC4" w:rsidRPr="009C4DD1" w14:paraId="6AE403A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D3036B" w14:textId="77777777" w:rsidR="006D4DC4" w:rsidRPr="009C4DD1" w:rsidRDefault="006D4DC4" w:rsidP="00224F9C">
            <w:pPr>
              <w:pStyle w:val="ROWTABELLA"/>
              <w:rPr>
                <w:color w:val="002060"/>
              </w:rPr>
            </w:pPr>
            <w:r w:rsidRPr="009C4DD1">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6E137"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AAE1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502D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A9DA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E648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2B774"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4AA18"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E2319"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561C1" w14:textId="77777777" w:rsidR="006D4DC4" w:rsidRPr="009C4DD1" w:rsidRDefault="006D4DC4" w:rsidP="00224F9C">
            <w:pPr>
              <w:pStyle w:val="ROWTABELLA"/>
              <w:jc w:val="center"/>
              <w:rPr>
                <w:color w:val="002060"/>
              </w:rPr>
            </w:pPr>
            <w:r w:rsidRPr="009C4DD1">
              <w:rPr>
                <w:color w:val="002060"/>
              </w:rPr>
              <w:t>0</w:t>
            </w:r>
          </w:p>
        </w:tc>
      </w:tr>
      <w:tr w:rsidR="006D4DC4" w:rsidRPr="009C4DD1" w14:paraId="502BD70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6BFB26" w14:textId="77777777" w:rsidR="006D4DC4" w:rsidRPr="009C4DD1" w:rsidRDefault="006D4DC4" w:rsidP="00224F9C">
            <w:pPr>
              <w:pStyle w:val="ROWTABELLA"/>
              <w:rPr>
                <w:color w:val="002060"/>
              </w:rPr>
            </w:pPr>
            <w:r w:rsidRPr="009C4DD1">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EBB8A"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D9C1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8E04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04AF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9FE9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9AF0A"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D02F4"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708E9"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D83F3" w14:textId="77777777" w:rsidR="006D4DC4" w:rsidRPr="009C4DD1" w:rsidRDefault="006D4DC4" w:rsidP="00224F9C">
            <w:pPr>
              <w:pStyle w:val="ROWTABELLA"/>
              <w:jc w:val="center"/>
              <w:rPr>
                <w:color w:val="002060"/>
              </w:rPr>
            </w:pPr>
            <w:r w:rsidRPr="009C4DD1">
              <w:rPr>
                <w:color w:val="002060"/>
              </w:rPr>
              <w:t>0</w:t>
            </w:r>
          </w:p>
        </w:tc>
      </w:tr>
      <w:tr w:rsidR="006D4DC4" w:rsidRPr="009C4DD1" w14:paraId="3FE6CEF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E64A8B" w14:textId="77777777" w:rsidR="006D4DC4" w:rsidRPr="009C4DD1" w:rsidRDefault="006D4DC4" w:rsidP="00224F9C">
            <w:pPr>
              <w:pStyle w:val="ROWTABELLA"/>
              <w:rPr>
                <w:color w:val="002060"/>
              </w:rPr>
            </w:pPr>
            <w:r w:rsidRPr="009C4DD1">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68625"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51682"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D1D4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8A1B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0625D"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A59D0"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433BD"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1B5D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92329" w14:textId="77777777" w:rsidR="006D4DC4" w:rsidRPr="009C4DD1" w:rsidRDefault="006D4DC4" w:rsidP="00224F9C">
            <w:pPr>
              <w:pStyle w:val="ROWTABELLA"/>
              <w:jc w:val="center"/>
              <w:rPr>
                <w:color w:val="002060"/>
              </w:rPr>
            </w:pPr>
            <w:r w:rsidRPr="009C4DD1">
              <w:rPr>
                <w:color w:val="002060"/>
              </w:rPr>
              <w:t>0</w:t>
            </w:r>
          </w:p>
        </w:tc>
      </w:tr>
      <w:tr w:rsidR="006D4DC4" w:rsidRPr="009C4DD1" w14:paraId="7458977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9F7364" w14:textId="77777777" w:rsidR="006D4DC4" w:rsidRPr="009C4DD1" w:rsidRDefault="006D4DC4" w:rsidP="00224F9C">
            <w:pPr>
              <w:pStyle w:val="ROWTABELLA"/>
              <w:rPr>
                <w:color w:val="002060"/>
              </w:rPr>
            </w:pPr>
            <w:r w:rsidRPr="009C4DD1">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A6EA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33C9B"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8D489"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E578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07BA9"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4BCEB"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03187"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8DDB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D7403" w14:textId="77777777" w:rsidR="006D4DC4" w:rsidRPr="009C4DD1" w:rsidRDefault="006D4DC4" w:rsidP="00224F9C">
            <w:pPr>
              <w:pStyle w:val="ROWTABELLA"/>
              <w:jc w:val="center"/>
              <w:rPr>
                <w:color w:val="002060"/>
              </w:rPr>
            </w:pPr>
            <w:r w:rsidRPr="009C4DD1">
              <w:rPr>
                <w:color w:val="002060"/>
              </w:rPr>
              <w:t>0</w:t>
            </w:r>
          </w:p>
        </w:tc>
      </w:tr>
      <w:tr w:rsidR="006D4DC4" w:rsidRPr="009C4DD1" w14:paraId="6E13A5FF"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5B6A9BD" w14:textId="77777777" w:rsidR="006D4DC4" w:rsidRPr="009C4DD1" w:rsidRDefault="006D4DC4" w:rsidP="00224F9C">
            <w:pPr>
              <w:pStyle w:val="ROWTABELLA"/>
              <w:rPr>
                <w:color w:val="002060"/>
              </w:rPr>
            </w:pPr>
            <w:r w:rsidRPr="009C4DD1">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A697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DB23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B68C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EC6E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1390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5825C"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A6BB79"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2BF56"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330CA" w14:textId="77777777" w:rsidR="006D4DC4" w:rsidRPr="009C4DD1" w:rsidRDefault="006D4DC4" w:rsidP="00224F9C">
            <w:pPr>
              <w:pStyle w:val="ROWTABELLA"/>
              <w:jc w:val="center"/>
              <w:rPr>
                <w:color w:val="002060"/>
              </w:rPr>
            </w:pPr>
            <w:r w:rsidRPr="009C4DD1">
              <w:rPr>
                <w:color w:val="002060"/>
              </w:rPr>
              <w:t>0</w:t>
            </w:r>
          </w:p>
        </w:tc>
      </w:tr>
    </w:tbl>
    <w:p w14:paraId="02D42825" w14:textId="77777777" w:rsidR="006D4DC4" w:rsidRPr="009C4DD1" w:rsidRDefault="006D4DC4" w:rsidP="006D4DC4">
      <w:pPr>
        <w:pStyle w:val="breakline"/>
        <w:divId w:val="527259509"/>
        <w:rPr>
          <w:color w:val="002060"/>
        </w:rPr>
      </w:pPr>
    </w:p>
    <w:p w14:paraId="2014B456" w14:textId="77777777" w:rsidR="006D4DC4" w:rsidRPr="009C4DD1" w:rsidRDefault="006D4DC4" w:rsidP="006D4DC4">
      <w:pPr>
        <w:pStyle w:val="TITOLOPRINC"/>
        <w:divId w:val="527259509"/>
        <w:rPr>
          <w:color w:val="002060"/>
        </w:rPr>
      </w:pPr>
      <w:r w:rsidRPr="009C4DD1">
        <w:rPr>
          <w:color w:val="002060"/>
        </w:rPr>
        <w:t>PROGRAMMA GARE</w:t>
      </w:r>
    </w:p>
    <w:p w14:paraId="5557171E" w14:textId="77777777" w:rsidR="006D4DC4" w:rsidRPr="009C4DD1" w:rsidRDefault="006D4DC4" w:rsidP="006D4DC4">
      <w:pPr>
        <w:pStyle w:val="SOTTOTITOLOCAMPIONATO1"/>
        <w:divId w:val="527259509"/>
        <w:rPr>
          <w:color w:val="002060"/>
        </w:rPr>
      </w:pPr>
      <w:r w:rsidRPr="009C4DD1">
        <w:rPr>
          <w:color w:val="002060"/>
        </w:rPr>
        <w:t>GIRONE G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11"/>
        <w:gridCol w:w="385"/>
        <w:gridCol w:w="898"/>
        <w:gridCol w:w="1181"/>
        <w:gridCol w:w="1567"/>
        <w:gridCol w:w="1552"/>
      </w:tblGrid>
      <w:tr w:rsidR="006D4DC4" w:rsidRPr="009C4DD1" w14:paraId="154A4005"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1EBC82"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327C33"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D39A7A"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A0E2B"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5E44EB"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868ED0"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21AF2E"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2EB1F969"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C86BE28" w14:textId="77777777" w:rsidR="006D4DC4" w:rsidRPr="009C4DD1" w:rsidRDefault="006D4DC4" w:rsidP="00224F9C">
            <w:pPr>
              <w:pStyle w:val="ROWTABELLA"/>
              <w:rPr>
                <w:color w:val="002060"/>
              </w:rPr>
            </w:pPr>
            <w:r w:rsidRPr="009C4DD1">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39E32B" w14:textId="77777777" w:rsidR="006D4DC4" w:rsidRPr="009C4DD1" w:rsidRDefault="006D4DC4" w:rsidP="00224F9C">
            <w:pPr>
              <w:pStyle w:val="ROWTABELLA"/>
              <w:rPr>
                <w:color w:val="002060"/>
              </w:rPr>
            </w:pPr>
            <w:r w:rsidRPr="009C4DD1">
              <w:rPr>
                <w:color w:val="002060"/>
              </w:rPr>
              <w:t>POLISPORTIVA FILOTTRANO 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FCCABE9"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EBC178" w14:textId="77777777" w:rsidR="006D4DC4" w:rsidRPr="009C4DD1" w:rsidRDefault="006D4DC4" w:rsidP="00224F9C">
            <w:pPr>
              <w:pStyle w:val="ROWTABELLA"/>
              <w:rPr>
                <w:color w:val="002060"/>
              </w:rPr>
            </w:pPr>
            <w:r w:rsidRPr="009C4DD1">
              <w:rPr>
                <w:color w:val="002060"/>
              </w:rPr>
              <w:t>18/01/2019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69D86F" w14:textId="77777777" w:rsidR="006D4DC4" w:rsidRPr="009C4DD1" w:rsidRDefault="006D4DC4" w:rsidP="00224F9C">
            <w:pPr>
              <w:pStyle w:val="ROWTABELLA"/>
              <w:rPr>
                <w:color w:val="002060"/>
              </w:rPr>
            </w:pPr>
            <w:r w:rsidRPr="009C4DD1">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A0EADF" w14:textId="77777777" w:rsidR="006D4DC4" w:rsidRPr="009C4DD1" w:rsidRDefault="006D4DC4" w:rsidP="00224F9C">
            <w:pPr>
              <w:pStyle w:val="ROWTABELLA"/>
              <w:rPr>
                <w:color w:val="002060"/>
              </w:rPr>
            </w:pPr>
            <w:r w:rsidRPr="009C4DD1">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5F50F7" w14:textId="77777777" w:rsidR="006D4DC4" w:rsidRPr="009C4DD1" w:rsidRDefault="006D4DC4" w:rsidP="00224F9C">
            <w:pPr>
              <w:pStyle w:val="ROWTABELLA"/>
              <w:rPr>
                <w:color w:val="002060"/>
              </w:rPr>
            </w:pPr>
            <w:r w:rsidRPr="009C4DD1">
              <w:rPr>
                <w:color w:val="002060"/>
              </w:rPr>
              <w:t>VIA MONTEPELAGO</w:t>
            </w:r>
          </w:p>
        </w:tc>
      </w:tr>
      <w:tr w:rsidR="006D4DC4" w:rsidRPr="009C4DD1" w14:paraId="0A80D45C"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B9F746" w14:textId="77777777" w:rsidR="006D4DC4" w:rsidRPr="009C4DD1" w:rsidRDefault="006D4DC4" w:rsidP="00224F9C">
            <w:pPr>
              <w:pStyle w:val="ROWTABELLA"/>
              <w:rPr>
                <w:color w:val="002060"/>
              </w:rPr>
            </w:pPr>
            <w:r w:rsidRPr="009C4DD1">
              <w:rPr>
                <w:color w:val="002060"/>
              </w:rP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550393C" w14:textId="77777777" w:rsidR="006D4DC4" w:rsidRPr="009C4DD1" w:rsidRDefault="006D4DC4" w:rsidP="00224F9C">
            <w:pPr>
              <w:pStyle w:val="ROWTABELLA"/>
              <w:rPr>
                <w:color w:val="002060"/>
              </w:rPr>
            </w:pPr>
            <w:r w:rsidRPr="009C4DD1">
              <w:rPr>
                <w:color w:val="002060"/>
              </w:rPr>
              <w:t>FUTSAL 100 TORRI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B06F90"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B4CD11" w14:textId="77777777" w:rsidR="006D4DC4" w:rsidRPr="009C4DD1" w:rsidRDefault="006D4DC4" w:rsidP="00224F9C">
            <w:pPr>
              <w:pStyle w:val="ROWTABELLA"/>
              <w:rPr>
                <w:color w:val="002060"/>
              </w:rPr>
            </w:pPr>
            <w:r w:rsidRPr="009C4DD1">
              <w:rPr>
                <w:color w:val="002060"/>
              </w:rPr>
              <w:t>18/01/2019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B2BD26D" w14:textId="77777777" w:rsidR="006D4DC4" w:rsidRPr="009C4DD1" w:rsidRDefault="006D4DC4" w:rsidP="00224F9C">
            <w:pPr>
              <w:pStyle w:val="ROWTABELLA"/>
              <w:rPr>
                <w:color w:val="002060"/>
              </w:rPr>
            </w:pPr>
            <w:r w:rsidRPr="009C4DD1">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3483DB" w14:textId="77777777" w:rsidR="006D4DC4" w:rsidRPr="009C4DD1" w:rsidRDefault="006D4DC4" w:rsidP="00224F9C">
            <w:pPr>
              <w:pStyle w:val="ROWTABELLA"/>
              <w:rPr>
                <w:color w:val="002060"/>
              </w:rPr>
            </w:pPr>
            <w:r w:rsidRPr="009C4DD1">
              <w:rPr>
                <w:color w:val="002060"/>
              </w:rP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B31D88" w14:textId="77777777" w:rsidR="006D4DC4" w:rsidRPr="009C4DD1" w:rsidRDefault="006D4DC4" w:rsidP="00224F9C">
            <w:pPr>
              <w:pStyle w:val="ROWTABELLA"/>
              <w:rPr>
                <w:color w:val="002060"/>
              </w:rPr>
            </w:pPr>
            <w:r w:rsidRPr="009C4DD1">
              <w:rPr>
                <w:color w:val="002060"/>
              </w:rPr>
              <w:t>VIA ROMA, SNC</w:t>
            </w:r>
          </w:p>
        </w:tc>
      </w:tr>
      <w:tr w:rsidR="006D4DC4" w:rsidRPr="009C4DD1" w14:paraId="15A6B06D"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5F7AE8" w14:textId="77777777" w:rsidR="006D4DC4" w:rsidRPr="009C4DD1" w:rsidRDefault="006D4DC4" w:rsidP="00224F9C">
            <w:pPr>
              <w:pStyle w:val="ROWTABELLA"/>
              <w:rPr>
                <w:color w:val="002060"/>
              </w:rPr>
            </w:pPr>
            <w:r w:rsidRPr="009C4DD1">
              <w:rPr>
                <w:color w:val="002060"/>
              </w:rPr>
              <w:t>FUTSAL PRANDONE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FAD392" w14:textId="77777777" w:rsidR="006D4DC4" w:rsidRPr="009C4DD1" w:rsidRDefault="006D4DC4" w:rsidP="00224F9C">
            <w:pPr>
              <w:pStyle w:val="ROWTABELLA"/>
              <w:rPr>
                <w:color w:val="002060"/>
              </w:rPr>
            </w:pPr>
            <w:r w:rsidRPr="009C4DD1">
              <w:rPr>
                <w:color w:val="002060"/>
              </w:rPr>
              <w:t>CSKA CORRIDONIA C5F</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9937834"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775FDF"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A5C6F3" w14:textId="77777777" w:rsidR="006D4DC4" w:rsidRPr="009C4DD1" w:rsidRDefault="006D4DC4" w:rsidP="00224F9C">
            <w:pPr>
              <w:pStyle w:val="ROWTABELLA"/>
              <w:rPr>
                <w:color w:val="002060"/>
              </w:rPr>
            </w:pPr>
            <w:r w:rsidRPr="009C4DD1">
              <w:rPr>
                <w:color w:val="002060"/>
              </w:rPr>
              <w:t>PALESTRA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CE496B" w14:textId="77777777" w:rsidR="006D4DC4" w:rsidRPr="009C4DD1" w:rsidRDefault="006D4DC4" w:rsidP="00224F9C">
            <w:pPr>
              <w:pStyle w:val="ROWTABELLA"/>
              <w:rPr>
                <w:color w:val="002060"/>
              </w:rPr>
            </w:pPr>
            <w:r w:rsidRPr="009C4DD1">
              <w:rPr>
                <w:color w:val="002060"/>
              </w:rPr>
              <w:t>MONTEPRANDONE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E3725A" w14:textId="77777777" w:rsidR="006D4DC4" w:rsidRPr="009C4DD1" w:rsidRDefault="006D4DC4" w:rsidP="00224F9C">
            <w:pPr>
              <w:pStyle w:val="ROWTABELLA"/>
              <w:rPr>
                <w:color w:val="002060"/>
              </w:rPr>
            </w:pPr>
            <w:r w:rsidRPr="009C4DD1">
              <w:rPr>
                <w:color w:val="002060"/>
              </w:rPr>
              <w:t>VIA COLLE GIOIOSO</w:t>
            </w:r>
          </w:p>
        </w:tc>
      </w:tr>
    </w:tbl>
    <w:p w14:paraId="36CB153F" w14:textId="77777777" w:rsidR="006D4DC4" w:rsidRPr="009C4DD1" w:rsidRDefault="006D4DC4" w:rsidP="006D4DC4">
      <w:pPr>
        <w:pStyle w:val="breakline"/>
        <w:divId w:val="527259509"/>
        <w:rPr>
          <w:color w:val="002060"/>
        </w:rPr>
      </w:pPr>
    </w:p>
    <w:p w14:paraId="27FAEEF3" w14:textId="77777777" w:rsidR="006D4DC4" w:rsidRPr="009C4DD1" w:rsidRDefault="006D4DC4" w:rsidP="006D4DC4">
      <w:pPr>
        <w:pStyle w:val="breakline"/>
        <w:divId w:val="527259509"/>
        <w:rPr>
          <w:color w:val="002060"/>
        </w:rPr>
      </w:pPr>
    </w:p>
    <w:p w14:paraId="60ADAAAE" w14:textId="77777777" w:rsidR="006D4DC4" w:rsidRPr="009C4DD1" w:rsidRDefault="006D4DC4" w:rsidP="006D4DC4">
      <w:pPr>
        <w:pStyle w:val="breakline"/>
        <w:divId w:val="527259509"/>
        <w:rPr>
          <w:color w:val="002060"/>
        </w:rPr>
      </w:pPr>
    </w:p>
    <w:p w14:paraId="0179BD37" w14:textId="77777777" w:rsidR="006D4DC4" w:rsidRPr="009C4DD1" w:rsidRDefault="006D4DC4" w:rsidP="006D4DC4">
      <w:pPr>
        <w:pStyle w:val="SOTTOTITOLOCAMPIONATO1"/>
        <w:divId w:val="527259509"/>
        <w:rPr>
          <w:color w:val="002060"/>
        </w:rPr>
      </w:pPr>
      <w:r w:rsidRPr="009C4DD1">
        <w:rPr>
          <w:color w:val="002060"/>
        </w:rPr>
        <w:t>GIRONE SA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D4DC4" w:rsidRPr="009C4DD1" w14:paraId="377D7813"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5C9EF4"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4AC46C"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5E10A4"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B14044"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B3EA1"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9E7CBB"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23EE66"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0BFCB490"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745382" w14:textId="77777777" w:rsidR="006D4DC4" w:rsidRPr="009C4DD1" w:rsidRDefault="006D4DC4" w:rsidP="00224F9C">
            <w:pPr>
              <w:pStyle w:val="ROWTABELLA"/>
              <w:rPr>
                <w:color w:val="002060"/>
              </w:rPr>
            </w:pPr>
            <w:r w:rsidRPr="009C4DD1">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B49492" w14:textId="77777777" w:rsidR="006D4DC4" w:rsidRPr="009C4DD1" w:rsidRDefault="006D4DC4" w:rsidP="00224F9C">
            <w:pPr>
              <w:pStyle w:val="ROWTABELLA"/>
              <w:rPr>
                <w:color w:val="002060"/>
              </w:rPr>
            </w:pPr>
            <w:r w:rsidRPr="009C4DD1">
              <w:rPr>
                <w:color w:val="002060"/>
              </w:rPr>
              <w:t>ATL URBINO C5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AB45F8F"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C2C578" w14:textId="77777777" w:rsidR="006D4DC4" w:rsidRPr="009C4DD1" w:rsidRDefault="006D4DC4" w:rsidP="00224F9C">
            <w:pPr>
              <w:pStyle w:val="ROWTABELLA"/>
              <w:rPr>
                <w:color w:val="002060"/>
              </w:rPr>
            </w:pPr>
            <w:r w:rsidRPr="009C4DD1">
              <w:rPr>
                <w:color w:val="002060"/>
              </w:rPr>
              <w:t>20/01/2019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1E6DBE" w14:textId="77777777" w:rsidR="006D4DC4" w:rsidRPr="009C4DD1" w:rsidRDefault="006D4DC4" w:rsidP="00224F9C">
            <w:pPr>
              <w:pStyle w:val="ROWTABELLA"/>
              <w:rPr>
                <w:color w:val="002060"/>
              </w:rPr>
            </w:pPr>
            <w:r w:rsidRPr="009C4DD1">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64C56C" w14:textId="77777777" w:rsidR="006D4DC4" w:rsidRPr="009C4DD1" w:rsidRDefault="006D4DC4" w:rsidP="00224F9C">
            <w:pPr>
              <w:pStyle w:val="ROWTABELLA"/>
              <w:rPr>
                <w:color w:val="002060"/>
              </w:rPr>
            </w:pPr>
            <w:r w:rsidRPr="009C4DD1">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F6B14D" w14:textId="77777777" w:rsidR="006D4DC4" w:rsidRPr="009C4DD1" w:rsidRDefault="006D4DC4" w:rsidP="00224F9C">
            <w:pPr>
              <w:pStyle w:val="ROWTABELLA"/>
              <w:rPr>
                <w:color w:val="002060"/>
              </w:rPr>
            </w:pPr>
            <w:r w:rsidRPr="009C4DD1">
              <w:rPr>
                <w:color w:val="002060"/>
              </w:rPr>
              <w:t>VIA BORGO DI SOTTO</w:t>
            </w:r>
          </w:p>
        </w:tc>
      </w:tr>
      <w:tr w:rsidR="006D4DC4" w:rsidRPr="009C4DD1" w14:paraId="60009C08"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8A7A6C4" w14:textId="77777777" w:rsidR="006D4DC4" w:rsidRPr="009C4DD1" w:rsidRDefault="006D4DC4" w:rsidP="00224F9C">
            <w:pPr>
              <w:pStyle w:val="ROWTABELLA"/>
              <w:rPr>
                <w:color w:val="002060"/>
              </w:rPr>
            </w:pPr>
            <w:r w:rsidRPr="009C4DD1">
              <w:rPr>
                <w:color w:val="002060"/>
              </w:rPr>
              <w:t>LA FENICE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B59EB8" w14:textId="77777777" w:rsidR="006D4DC4" w:rsidRPr="009C4DD1" w:rsidRDefault="006D4DC4" w:rsidP="00224F9C">
            <w:pPr>
              <w:pStyle w:val="ROWTABELLA"/>
              <w:rPr>
                <w:color w:val="002060"/>
              </w:rPr>
            </w:pPr>
            <w:r w:rsidRPr="009C4DD1">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96D9E1"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3148D4" w14:textId="77777777" w:rsidR="006D4DC4" w:rsidRPr="009C4DD1" w:rsidRDefault="006D4DC4" w:rsidP="00224F9C">
            <w:pPr>
              <w:pStyle w:val="ROWTABELLA"/>
              <w:rPr>
                <w:color w:val="002060"/>
              </w:rPr>
            </w:pPr>
            <w:r w:rsidRPr="009C4DD1">
              <w:rPr>
                <w:color w:val="002060"/>
              </w:rPr>
              <w:t>20/01/2019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7C3E0C8" w14:textId="77777777" w:rsidR="006D4DC4" w:rsidRPr="009C4DD1" w:rsidRDefault="006D4DC4" w:rsidP="00224F9C">
            <w:pPr>
              <w:pStyle w:val="ROWTABELLA"/>
              <w:rPr>
                <w:color w:val="002060"/>
              </w:rPr>
            </w:pPr>
            <w:r w:rsidRPr="009C4DD1">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93247C" w14:textId="77777777" w:rsidR="006D4DC4" w:rsidRPr="009C4DD1" w:rsidRDefault="006D4DC4" w:rsidP="00224F9C">
            <w:pPr>
              <w:pStyle w:val="ROWTABELLA"/>
              <w:rPr>
                <w:color w:val="002060"/>
              </w:rPr>
            </w:pPr>
            <w:r w:rsidRPr="009C4DD1">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EB7BFE" w14:textId="77777777" w:rsidR="006D4DC4" w:rsidRPr="009C4DD1" w:rsidRDefault="006D4DC4" w:rsidP="00224F9C">
            <w:pPr>
              <w:pStyle w:val="ROWTABELLA"/>
              <w:rPr>
                <w:color w:val="002060"/>
              </w:rPr>
            </w:pPr>
            <w:r w:rsidRPr="009C4DD1">
              <w:rPr>
                <w:color w:val="002060"/>
              </w:rPr>
              <w:t>VIA DELLO SPORT</w:t>
            </w:r>
          </w:p>
        </w:tc>
      </w:tr>
      <w:tr w:rsidR="006D4DC4" w:rsidRPr="009C4DD1" w14:paraId="43D789DA"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6EDA2B" w14:textId="77777777" w:rsidR="006D4DC4" w:rsidRPr="009C4DD1" w:rsidRDefault="006D4DC4" w:rsidP="00224F9C">
            <w:pPr>
              <w:pStyle w:val="ROWTABELLA"/>
              <w:rPr>
                <w:color w:val="002060"/>
              </w:rPr>
            </w:pPr>
            <w:r w:rsidRPr="009C4DD1">
              <w:rPr>
                <w:color w:val="002060"/>
              </w:rPr>
              <w:lastRenderedPageBreak/>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B44F61" w14:textId="77777777" w:rsidR="006D4DC4" w:rsidRPr="009C4DD1" w:rsidRDefault="006D4DC4" w:rsidP="00224F9C">
            <w:pPr>
              <w:pStyle w:val="ROWTABELLA"/>
              <w:rPr>
                <w:color w:val="002060"/>
              </w:rPr>
            </w:pPr>
            <w:r w:rsidRPr="009C4DD1">
              <w:rPr>
                <w:color w:val="002060"/>
              </w:rPr>
              <w:t>LF JESINA FEMMINILE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D561913"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0CC9C4" w14:textId="77777777" w:rsidR="006D4DC4" w:rsidRPr="009C4DD1" w:rsidRDefault="006D4DC4" w:rsidP="00224F9C">
            <w:pPr>
              <w:pStyle w:val="ROWTABELLA"/>
              <w:rPr>
                <w:color w:val="002060"/>
              </w:rPr>
            </w:pPr>
            <w:r w:rsidRPr="009C4DD1">
              <w:rPr>
                <w:color w:val="002060"/>
              </w:rPr>
              <w:t>20/01/2019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A53235" w14:textId="77777777" w:rsidR="006D4DC4" w:rsidRPr="009C4DD1" w:rsidRDefault="006D4DC4" w:rsidP="00224F9C">
            <w:pPr>
              <w:pStyle w:val="ROWTABELLA"/>
              <w:rPr>
                <w:color w:val="002060"/>
              </w:rPr>
            </w:pPr>
            <w:r w:rsidRPr="009C4DD1">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83D219" w14:textId="77777777" w:rsidR="006D4DC4" w:rsidRPr="009C4DD1" w:rsidRDefault="006D4DC4" w:rsidP="00224F9C">
            <w:pPr>
              <w:pStyle w:val="ROWTABELLA"/>
              <w:rPr>
                <w:color w:val="002060"/>
              </w:rPr>
            </w:pPr>
            <w:r w:rsidRPr="009C4DD1">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2007CA" w14:textId="77777777" w:rsidR="006D4DC4" w:rsidRPr="009C4DD1" w:rsidRDefault="006D4DC4" w:rsidP="00224F9C">
            <w:pPr>
              <w:pStyle w:val="ROWTABELLA"/>
              <w:rPr>
                <w:color w:val="002060"/>
              </w:rPr>
            </w:pPr>
            <w:r w:rsidRPr="009C4DD1">
              <w:rPr>
                <w:color w:val="002060"/>
              </w:rPr>
              <w:t>VIA LORETO</w:t>
            </w:r>
          </w:p>
        </w:tc>
      </w:tr>
    </w:tbl>
    <w:p w14:paraId="3ED0563F" w14:textId="77777777" w:rsidR="006D4DC4" w:rsidRPr="009C4DD1" w:rsidRDefault="006D4DC4" w:rsidP="006D4DC4">
      <w:pPr>
        <w:pStyle w:val="breakline"/>
        <w:divId w:val="527259509"/>
        <w:rPr>
          <w:color w:val="002060"/>
        </w:rPr>
      </w:pPr>
    </w:p>
    <w:p w14:paraId="598997DC" w14:textId="77777777" w:rsidR="006D4DC4" w:rsidRPr="009C4DD1" w:rsidRDefault="006D4DC4" w:rsidP="006D4DC4">
      <w:pPr>
        <w:pStyle w:val="breakline"/>
        <w:divId w:val="527259509"/>
        <w:rPr>
          <w:color w:val="002060"/>
        </w:rPr>
      </w:pPr>
    </w:p>
    <w:p w14:paraId="0E93BF1F" w14:textId="77777777" w:rsidR="006D4DC4" w:rsidRPr="009C4DD1" w:rsidRDefault="006D4DC4" w:rsidP="006D4DC4">
      <w:pPr>
        <w:pStyle w:val="breakline"/>
        <w:divId w:val="527259509"/>
        <w:rPr>
          <w:color w:val="002060"/>
        </w:rPr>
      </w:pPr>
    </w:p>
    <w:p w14:paraId="5517C6D3" w14:textId="77777777" w:rsidR="006D4DC4" w:rsidRPr="009C4DD1" w:rsidRDefault="006D4DC4" w:rsidP="006D4DC4">
      <w:pPr>
        <w:pStyle w:val="SOTTOTITOLOCAMPIONATO1"/>
        <w:divId w:val="527259509"/>
        <w:rPr>
          <w:color w:val="002060"/>
        </w:rPr>
      </w:pPr>
      <w:r w:rsidRPr="009C4DD1">
        <w:rPr>
          <w:color w:val="002060"/>
        </w:rPr>
        <w:t>GIRONE SB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2025"/>
        <w:gridCol w:w="385"/>
        <w:gridCol w:w="898"/>
        <w:gridCol w:w="1192"/>
        <w:gridCol w:w="1546"/>
        <w:gridCol w:w="1546"/>
      </w:tblGrid>
      <w:tr w:rsidR="006D4DC4" w:rsidRPr="009C4DD1" w14:paraId="35C9285E"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338032"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C9B516"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34EC4E"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5A219D"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C83D22"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E0491"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61DF88"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4B5EE346"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1E6E53" w14:textId="77777777" w:rsidR="006D4DC4" w:rsidRPr="009C4DD1" w:rsidRDefault="006D4DC4" w:rsidP="00224F9C">
            <w:pPr>
              <w:pStyle w:val="ROWTABELLA"/>
              <w:rPr>
                <w:color w:val="002060"/>
              </w:rPr>
            </w:pPr>
            <w:r w:rsidRPr="009C4DD1">
              <w:rPr>
                <w:color w:val="002060"/>
              </w:rPr>
              <w:t>U.MANDOLESI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7B2745" w14:textId="77777777" w:rsidR="006D4DC4" w:rsidRPr="009C4DD1" w:rsidRDefault="006D4DC4" w:rsidP="00224F9C">
            <w:pPr>
              <w:pStyle w:val="ROWTABELLA"/>
              <w:rPr>
                <w:color w:val="002060"/>
              </w:rPr>
            </w:pPr>
            <w:r w:rsidRPr="009C4DD1">
              <w:rPr>
                <w:color w:val="002060"/>
              </w:rPr>
              <w:t>MONTEVIDONESE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A9E2FA0"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95DCE3" w14:textId="77777777" w:rsidR="006D4DC4" w:rsidRPr="009C4DD1" w:rsidRDefault="006D4DC4" w:rsidP="00224F9C">
            <w:pPr>
              <w:pStyle w:val="ROWTABELLA"/>
              <w:rPr>
                <w:color w:val="002060"/>
              </w:rPr>
            </w:pPr>
            <w:r w:rsidRPr="009C4DD1">
              <w:rPr>
                <w:color w:val="002060"/>
              </w:rPr>
              <w:t>18/01/2019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47C4CC" w14:textId="77777777" w:rsidR="006D4DC4" w:rsidRPr="009C4DD1" w:rsidRDefault="006D4DC4" w:rsidP="00224F9C">
            <w:pPr>
              <w:pStyle w:val="ROWTABELLA"/>
              <w:rPr>
                <w:color w:val="002060"/>
              </w:rPr>
            </w:pPr>
            <w:r w:rsidRPr="009C4DD1">
              <w:rPr>
                <w:color w:val="002060"/>
              </w:rPr>
              <w:t>CAMPO C/5 "MANDOLESI"- COPERT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559D7A" w14:textId="77777777" w:rsidR="006D4DC4" w:rsidRPr="009C4DD1" w:rsidRDefault="006D4DC4" w:rsidP="00224F9C">
            <w:pPr>
              <w:pStyle w:val="ROWTABELLA"/>
              <w:rPr>
                <w:color w:val="002060"/>
              </w:rPr>
            </w:pPr>
            <w:r w:rsidRPr="009C4DD1">
              <w:rPr>
                <w:color w:val="002060"/>
              </w:rP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872338" w14:textId="77777777" w:rsidR="006D4DC4" w:rsidRPr="009C4DD1" w:rsidRDefault="006D4DC4" w:rsidP="00224F9C">
            <w:pPr>
              <w:pStyle w:val="ROWTABELLA"/>
              <w:rPr>
                <w:color w:val="002060"/>
              </w:rPr>
            </w:pPr>
            <w:r w:rsidRPr="009C4DD1">
              <w:rPr>
                <w:color w:val="002060"/>
              </w:rPr>
              <w:t>VIA DELLE REGIONI, 8</w:t>
            </w:r>
          </w:p>
        </w:tc>
      </w:tr>
      <w:tr w:rsidR="006D4DC4" w:rsidRPr="009C4DD1" w14:paraId="233F154E"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41DCA8" w14:textId="77777777" w:rsidR="006D4DC4" w:rsidRPr="009C4DD1" w:rsidRDefault="006D4DC4" w:rsidP="00224F9C">
            <w:pPr>
              <w:pStyle w:val="ROWTABELLA"/>
              <w:rPr>
                <w:color w:val="002060"/>
              </w:rPr>
            </w:pPr>
            <w:r w:rsidRPr="009C4DD1">
              <w:rPr>
                <w:color w:val="002060"/>
              </w:rPr>
              <w:t>BAYER CAPPUCCINI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BAE5E9" w14:textId="77777777" w:rsidR="006D4DC4" w:rsidRPr="009C4DD1" w:rsidRDefault="006D4DC4" w:rsidP="00224F9C">
            <w:pPr>
              <w:pStyle w:val="ROWTABELLA"/>
              <w:rPr>
                <w:color w:val="002060"/>
              </w:rPr>
            </w:pPr>
            <w:r w:rsidRPr="009C4DD1">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412DD0F"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B751E1" w14:textId="77777777" w:rsidR="006D4DC4" w:rsidRPr="009C4DD1" w:rsidRDefault="006D4DC4" w:rsidP="00224F9C">
            <w:pPr>
              <w:pStyle w:val="ROWTABELLA"/>
              <w:rPr>
                <w:color w:val="002060"/>
              </w:rPr>
            </w:pPr>
            <w:r w:rsidRPr="009C4DD1">
              <w:rPr>
                <w:color w:val="002060"/>
              </w:rPr>
              <w:t>19/01/2019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CCFEE0" w14:textId="77777777" w:rsidR="006D4DC4" w:rsidRPr="009C4DD1" w:rsidRDefault="006D4DC4" w:rsidP="00224F9C">
            <w:pPr>
              <w:pStyle w:val="ROWTABELLA"/>
              <w:rPr>
                <w:color w:val="002060"/>
              </w:rPr>
            </w:pPr>
            <w:r w:rsidRPr="009C4DD1">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5AC4EC" w14:textId="77777777" w:rsidR="006D4DC4" w:rsidRPr="009C4DD1" w:rsidRDefault="006D4DC4" w:rsidP="00224F9C">
            <w:pPr>
              <w:pStyle w:val="ROWTABELLA"/>
              <w:rPr>
                <w:color w:val="002060"/>
              </w:rPr>
            </w:pPr>
            <w:r w:rsidRPr="009C4DD1">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415AA3" w14:textId="77777777" w:rsidR="006D4DC4" w:rsidRPr="009C4DD1" w:rsidRDefault="006D4DC4" w:rsidP="00224F9C">
            <w:pPr>
              <w:pStyle w:val="ROWTABELLA"/>
              <w:rPr>
                <w:color w:val="002060"/>
              </w:rPr>
            </w:pPr>
            <w:r w:rsidRPr="009C4DD1">
              <w:rPr>
                <w:color w:val="002060"/>
              </w:rPr>
              <w:t>VIA ALFIERI SNC</w:t>
            </w:r>
          </w:p>
        </w:tc>
      </w:tr>
      <w:tr w:rsidR="006D4DC4" w:rsidRPr="009C4DD1" w14:paraId="16CDDDB5"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210F00" w14:textId="77777777" w:rsidR="006D4DC4" w:rsidRPr="009C4DD1" w:rsidRDefault="006D4DC4" w:rsidP="00224F9C">
            <w:pPr>
              <w:pStyle w:val="ROWTABELLA"/>
              <w:rPr>
                <w:color w:val="002060"/>
              </w:rPr>
            </w:pPr>
            <w:r w:rsidRPr="009C4DD1">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495FA5" w14:textId="77777777" w:rsidR="006D4DC4" w:rsidRPr="009C4DD1" w:rsidRDefault="006D4DC4" w:rsidP="00224F9C">
            <w:pPr>
              <w:pStyle w:val="ROWTABELLA"/>
              <w:rPr>
                <w:color w:val="002060"/>
              </w:rPr>
            </w:pPr>
            <w:r w:rsidRPr="009C4DD1">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2E72552"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8F6F50" w14:textId="77777777" w:rsidR="006D4DC4" w:rsidRPr="009C4DD1" w:rsidRDefault="006D4DC4" w:rsidP="00224F9C">
            <w:pPr>
              <w:pStyle w:val="ROWTABELLA"/>
              <w:rPr>
                <w:color w:val="002060"/>
              </w:rPr>
            </w:pPr>
            <w:r w:rsidRPr="009C4DD1">
              <w:rPr>
                <w:color w:val="002060"/>
              </w:rPr>
              <w:t>19/01/2019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AE3691" w14:textId="77777777" w:rsidR="006D4DC4" w:rsidRPr="009C4DD1" w:rsidRDefault="006D4DC4" w:rsidP="00224F9C">
            <w:pPr>
              <w:pStyle w:val="ROWTABELLA"/>
              <w:rPr>
                <w:color w:val="002060"/>
              </w:rPr>
            </w:pPr>
            <w:r w:rsidRPr="009C4DD1">
              <w:rPr>
                <w:color w:val="002060"/>
              </w:rPr>
              <w:t>PALESTRA C5 "MONTICELLI"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7035D1" w14:textId="77777777" w:rsidR="006D4DC4" w:rsidRPr="009C4DD1" w:rsidRDefault="006D4DC4" w:rsidP="00224F9C">
            <w:pPr>
              <w:pStyle w:val="ROWTABELLA"/>
              <w:rPr>
                <w:color w:val="002060"/>
              </w:rPr>
            </w:pPr>
            <w:r w:rsidRPr="009C4DD1">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CD3DF0" w14:textId="77777777" w:rsidR="006D4DC4" w:rsidRPr="009C4DD1" w:rsidRDefault="006D4DC4" w:rsidP="00224F9C">
            <w:pPr>
              <w:pStyle w:val="ROWTABELLA"/>
              <w:rPr>
                <w:color w:val="002060"/>
              </w:rPr>
            </w:pPr>
            <w:r w:rsidRPr="009C4DD1">
              <w:rPr>
                <w:color w:val="002060"/>
              </w:rPr>
              <w:t>VIA DELL IRIS</w:t>
            </w:r>
          </w:p>
        </w:tc>
      </w:tr>
    </w:tbl>
    <w:p w14:paraId="72BF2119" w14:textId="77777777" w:rsidR="006D4DC4" w:rsidRPr="009C4DD1" w:rsidRDefault="006D4DC4" w:rsidP="006D4DC4">
      <w:pPr>
        <w:pStyle w:val="breakline"/>
        <w:divId w:val="527259509"/>
        <w:rPr>
          <w:color w:val="002060"/>
        </w:rPr>
      </w:pPr>
    </w:p>
    <w:p w14:paraId="2965C3B4"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UNDER 21 CALCIO A 5 REGIONALE</w:t>
      </w:r>
    </w:p>
    <w:p w14:paraId="4011A18A" w14:textId="77777777" w:rsidR="006D4DC4" w:rsidRPr="009C4DD1" w:rsidRDefault="006D4DC4" w:rsidP="006D4DC4">
      <w:pPr>
        <w:pStyle w:val="TITOLOPRINC"/>
        <w:divId w:val="527259509"/>
        <w:rPr>
          <w:color w:val="002060"/>
        </w:rPr>
      </w:pPr>
      <w:r w:rsidRPr="009C4DD1">
        <w:rPr>
          <w:color w:val="002060"/>
        </w:rPr>
        <w:t>RISULTATI</w:t>
      </w:r>
    </w:p>
    <w:p w14:paraId="7F6EFA1B" w14:textId="77777777" w:rsidR="006D4DC4" w:rsidRPr="009C4DD1" w:rsidRDefault="006D4DC4" w:rsidP="006D4DC4">
      <w:pPr>
        <w:pStyle w:val="breakline"/>
        <w:divId w:val="527259509"/>
        <w:rPr>
          <w:color w:val="002060"/>
        </w:rPr>
      </w:pPr>
    </w:p>
    <w:p w14:paraId="5F7DC8E1" w14:textId="77777777" w:rsidR="006D4DC4" w:rsidRPr="009C4DD1" w:rsidRDefault="006D4DC4" w:rsidP="006D4DC4">
      <w:pPr>
        <w:pStyle w:val="SOTTOTITOLOCAMPIONATO1"/>
        <w:divId w:val="527259509"/>
        <w:rPr>
          <w:color w:val="002060"/>
        </w:rPr>
      </w:pPr>
      <w:r w:rsidRPr="009C4DD1">
        <w:rPr>
          <w:color w:val="002060"/>
        </w:rPr>
        <w:t>RISULTATI UFFICIALI GARE DEL 12/01/2019</w:t>
      </w:r>
    </w:p>
    <w:p w14:paraId="77904F4E"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763F4EEE"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2F3C5CBC"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7A68D65D"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C3FA5E" w14:textId="77777777" w:rsidR="006D4DC4" w:rsidRPr="009C4DD1" w:rsidRDefault="006D4DC4" w:rsidP="00224F9C">
                  <w:pPr>
                    <w:pStyle w:val="HEADERTABELLA"/>
                    <w:rPr>
                      <w:color w:val="002060"/>
                    </w:rPr>
                  </w:pPr>
                  <w:r w:rsidRPr="009C4DD1">
                    <w:rPr>
                      <w:color w:val="002060"/>
                    </w:rPr>
                    <w:t>GIRONE G - 2 Giornata - A</w:t>
                  </w:r>
                </w:p>
              </w:tc>
            </w:tr>
            <w:tr w:rsidR="006D4DC4" w:rsidRPr="009C4DD1" w14:paraId="2C57965A"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2F4B57B" w14:textId="77777777" w:rsidR="006D4DC4" w:rsidRPr="009C4DD1" w:rsidRDefault="006D4DC4" w:rsidP="00224F9C">
                  <w:pPr>
                    <w:pStyle w:val="ROWTABELLA"/>
                    <w:rPr>
                      <w:color w:val="002060"/>
                    </w:rPr>
                  </w:pPr>
                  <w:r w:rsidRPr="009C4DD1">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E307BA" w14:textId="77777777" w:rsidR="006D4DC4" w:rsidRPr="009C4DD1" w:rsidRDefault="006D4DC4" w:rsidP="00224F9C">
                  <w:pPr>
                    <w:pStyle w:val="ROWTABELLA"/>
                    <w:rPr>
                      <w:color w:val="002060"/>
                    </w:rPr>
                  </w:pPr>
                  <w:r w:rsidRPr="009C4DD1">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AC2E75" w14:textId="77777777" w:rsidR="006D4DC4" w:rsidRPr="009C4DD1" w:rsidRDefault="006D4DC4" w:rsidP="00224F9C">
                  <w:pPr>
                    <w:pStyle w:val="ROWTABELLA"/>
                    <w:jc w:val="center"/>
                    <w:rPr>
                      <w:color w:val="002060"/>
                    </w:rPr>
                  </w:pPr>
                  <w:r w:rsidRPr="009C4DD1">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7F07B6" w14:textId="77777777" w:rsidR="006D4DC4" w:rsidRPr="009C4DD1" w:rsidRDefault="006D4DC4" w:rsidP="00224F9C">
                  <w:pPr>
                    <w:pStyle w:val="ROWTABELLA"/>
                    <w:jc w:val="center"/>
                    <w:rPr>
                      <w:color w:val="002060"/>
                    </w:rPr>
                  </w:pPr>
                  <w:r w:rsidRPr="009C4DD1">
                    <w:rPr>
                      <w:color w:val="002060"/>
                    </w:rPr>
                    <w:t> </w:t>
                  </w:r>
                </w:p>
              </w:tc>
            </w:tr>
            <w:tr w:rsidR="006D4DC4" w:rsidRPr="009C4DD1" w14:paraId="6DBD468C"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72FCE3E" w14:textId="77777777" w:rsidR="006D4DC4" w:rsidRPr="009C4DD1" w:rsidRDefault="006D4DC4" w:rsidP="00224F9C">
                  <w:pPr>
                    <w:pStyle w:val="ROWTABELLA"/>
                    <w:rPr>
                      <w:color w:val="002060"/>
                    </w:rPr>
                  </w:pPr>
                  <w:r w:rsidRPr="009C4DD1">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007E84E" w14:textId="77777777" w:rsidR="006D4DC4" w:rsidRPr="009C4DD1" w:rsidRDefault="006D4DC4" w:rsidP="00224F9C">
                  <w:pPr>
                    <w:pStyle w:val="ROWTABELLA"/>
                    <w:rPr>
                      <w:color w:val="002060"/>
                    </w:rPr>
                  </w:pPr>
                  <w:r w:rsidRPr="009C4DD1">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A67D2A1" w14:textId="77777777" w:rsidR="006D4DC4" w:rsidRPr="009C4DD1" w:rsidRDefault="006D4DC4" w:rsidP="00224F9C">
                  <w:pPr>
                    <w:pStyle w:val="ROWTABELLA"/>
                    <w:jc w:val="center"/>
                    <w:rPr>
                      <w:color w:val="002060"/>
                    </w:rPr>
                  </w:pPr>
                  <w:r w:rsidRPr="009C4DD1">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C08193E" w14:textId="77777777" w:rsidR="006D4DC4" w:rsidRPr="009C4DD1" w:rsidRDefault="006D4DC4" w:rsidP="00224F9C">
                  <w:pPr>
                    <w:pStyle w:val="ROWTABELLA"/>
                    <w:jc w:val="center"/>
                    <w:rPr>
                      <w:color w:val="002060"/>
                    </w:rPr>
                  </w:pPr>
                  <w:r w:rsidRPr="009C4DD1">
                    <w:rPr>
                      <w:color w:val="002060"/>
                    </w:rPr>
                    <w:t> </w:t>
                  </w:r>
                </w:p>
              </w:tc>
            </w:tr>
            <w:tr w:rsidR="006D4DC4" w:rsidRPr="009C4DD1" w14:paraId="52C6FC0A"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485FB3" w14:textId="77777777" w:rsidR="006D4DC4" w:rsidRPr="009C4DD1" w:rsidRDefault="006D4DC4" w:rsidP="00224F9C">
                  <w:pPr>
                    <w:pStyle w:val="ROWTABELLA"/>
                    <w:rPr>
                      <w:color w:val="002060"/>
                    </w:rPr>
                  </w:pPr>
                  <w:r w:rsidRPr="009C4DD1">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08C0CCD" w14:textId="77777777" w:rsidR="006D4DC4" w:rsidRPr="009C4DD1" w:rsidRDefault="006D4DC4" w:rsidP="00224F9C">
                  <w:pPr>
                    <w:pStyle w:val="ROWTABELLA"/>
                    <w:rPr>
                      <w:color w:val="002060"/>
                    </w:rPr>
                  </w:pPr>
                  <w:r w:rsidRPr="009C4DD1">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7D3E5D8" w14:textId="77777777" w:rsidR="006D4DC4" w:rsidRPr="009C4DD1" w:rsidRDefault="006D4DC4" w:rsidP="00224F9C">
                  <w:pPr>
                    <w:pStyle w:val="ROWTABELLA"/>
                    <w:jc w:val="center"/>
                    <w:rPr>
                      <w:color w:val="002060"/>
                    </w:rPr>
                  </w:pPr>
                  <w:r w:rsidRPr="009C4DD1">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7257359" w14:textId="77777777" w:rsidR="006D4DC4" w:rsidRPr="009C4DD1" w:rsidRDefault="006D4DC4" w:rsidP="00224F9C">
                  <w:pPr>
                    <w:pStyle w:val="ROWTABELLA"/>
                    <w:jc w:val="center"/>
                    <w:rPr>
                      <w:color w:val="002060"/>
                    </w:rPr>
                  </w:pPr>
                  <w:r w:rsidRPr="009C4DD1">
                    <w:rPr>
                      <w:color w:val="002060"/>
                    </w:rPr>
                    <w:t> </w:t>
                  </w:r>
                </w:p>
              </w:tc>
            </w:tr>
            <w:tr w:rsidR="006D4DC4" w:rsidRPr="009C4DD1" w14:paraId="2AF4F588"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BFFC40" w14:textId="77777777" w:rsidR="006D4DC4" w:rsidRPr="009C4DD1" w:rsidRDefault="006D4DC4" w:rsidP="00224F9C">
                  <w:pPr>
                    <w:pStyle w:val="ROWTABELLA"/>
                    <w:rPr>
                      <w:color w:val="002060"/>
                    </w:rPr>
                  </w:pPr>
                  <w:r w:rsidRPr="009C4DD1">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3CFD4F" w14:textId="77777777" w:rsidR="006D4DC4" w:rsidRPr="009C4DD1" w:rsidRDefault="006D4DC4" w:rsidP="00224F9C">
                  <w:pPr>
                    <w:pStyle w:val="ROWTABELLA"/>
                    <w:rPr>
                      <w:color w:val="002060"/>
                    </w:rPr>
                  </w:pPr>
                  <w:r w:rsidRPr="009C4DD1">
                    <w:rPr>
                      <w:color w:val="002060"/>
                    </w:rPr>
                    <w:t>- MONTELUPONE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CECCA5" w14:textId="77777777" w:rsidR="006D4DC4" w:rsidRPr="009C4DD1" w:rsidRDefault="006D4DC4" w:rsidP="00224F9C">
                  <w:pPr>
                    <w:pStyle w:val="ROWTABELLA"/>
                    <w:jc w:val="center"/>
                    <w:rPr>
                      <w:color w:val="002060"/>
                    </w:rPr>
                  </w:pPr>
                  <w:r w:rsidRPr="009C4DD1">
                    <w:rPr>
                      <w:color w:val="002060"/>
                    </w:rP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8D7CAF" w14:textId="77777777" w:rsidR="006D4DC4" w:rsidRPr="009C4DD1" w:rsidRDefault="006D4DC4" w:rsidP="00224F9C">
                  <w:pPr>
                    <w:pStyle w:val="ROWTABELLA"/>
                    <w:jc w:val="center"/>
                    <w:rPr>
                      <w:color w:val="002060"/>
                    </w:rPr>
                  </w:pPr>
                  <w:r w:rsidRPr="009C4DD1">
                    <w:rPr>
                      <w:color w:val="002060"/>
                    </w:rPr>
                    <w:t> </w:t>
                  </w:r>
                </w:p>
              </w:tc>
            </w:tr>
            <w:tr w:rsidR="006D4DC4" w:rsidRPr="009C4DD1" w14:paraId="3ED04038"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127C1F7A" w14:textId="77777777" w:rsidR="006D4DC4" w:rsidRPr="009C4DD1" w:rsidRDefault="006D4DC4" w:rsidP="00224F9C">
                  <w:pPr>
                    <w:pStyle w:val="ROWTABELLA"/>
                    <w:rPr>
                      <w:color w:val="002060"/>
                    </w:rPr>
                  </w:pPr>
                  <w:r w:rsidRPr="009C4DD1">
                    <w:rPr>
                      <w:color w:val="002060"/>
                    </w:rPr>
                    <w:t>(1) - disputata il 13/01/2019</w:t>
                  </w:r>
                </w:p>
              </w:tc>
            </w:tr>
          </w:tbl>
          <w:p w14:paraId="563C8753" w14:textId="77777777" w:rsidR="006D4DC4" w:rsidRPr="009C4DD1" w:rsidRDefault="006D4DC4" w:rsidP="00224F9C">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521BC970"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2052F7" w14:textId="77777777" w:rsidR="006D4DC4" w:rsidRPr="009C4DD1" w:rsidRDefault="006D4DC4" w:rsidP="00224F9C">
                  <w:pPr>
                    <w:pStyle w:val="HEADERTABELLA"/>
                    <w:rPr>
                      <w:color w:val="002060"/>
                    </w:rPr>
                  </w:pPr>
                  <w:r w:rsidRPr="009C4DD1">
                    <w:rPr>
                      <w:color w:val="002060"/>
                    </w:rPr>
                    <w:t>GIRONE SA - 2 Giornata - A</w:t>
                  </w:r>
                </w:p>
              </w:tc>
            </w:tr>
            <w:tr w:rsidR="006D4DC4" w:rsidRPr="009C4DD1" w14:paraId="02704841"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0BA355" w14:textId="77777777" w:rsidR="006D4DC4" w:rsidRPr="009C4DD1" w:rsidRDefault="006D4DC4" w:rsidP="00224F9C">
                  <w:pPr>
                    <w:pStyle w:val="ROWTABELLA"/>
                    <w:rPr>
                      <w:color w:val="002060"/>
                    </w:rPr>
                  </w:pPr>
                  <w:r w:rsidRPr="009C4DD1">
                    <w:rPr>
                      <w:color w:val="002060"/>
                    </w:rPr>
                    <w:t>(1) CERRETO D ESI C5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85BEF5" w14:textId="77777777" w:rsidR="006D4DC4" w:rsidRPr="009C4DD1" w:rsidRDefault="006D4DC4" w:rsidP="00224F9C">
                  <w:pPr>
                    <w:pStyle w:val="ROWTABELLA"/>
                    <w:rPr>
                      <w:color w:val="002060"/>
                    </w:rPr>
                  </w:pPr>
                  <w:r w:rsidRPr="009C4DD1">
                    <w:rPr>
                      <w:color w:val="002060"/>
                    </w:rPr>
                    <w:t>- CASTELBELLINO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FB96FE" w14:textId="77777777" w:rsidR="006D4DC4" w:rsidRPr="009C4DD1" w:rsidRDefault="006D4DC4" w:rsidP="00224F9C">
                  <w:pPr>
                    <w:pStyle w:val="ROWTABELLA"/>
                    <w:jc w:val="center"/>
                    <w:rPr>
                      <w:color w:val="002060"/>
                    </w:rPr>
                  </w:pPr>
                  <w:r w:rsidRPr="009C4DD1">
                    <w:rPr>
                      <w:color w:val="002060"/>
                    </w:rP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DC6DE1" w14:textId="77777777" w:rsidR="006D4DC4" w:rsidRPr="009C4DD1" w:rsidRDefault="006D4DC4" w:rsidP="00224F9C">
                  <w:pPr>
                    <w:pStyle w:val="ROWTABELLA"/>
                    <w:jc w:val="center"/>
                    <w:rPr>
                      <w:color w:val="002060"/>
                    </w:rPr>
                  </w:pPr>
                  <w:r w:rsidRPr="009C4DD1">
                    <w:rPr>
                      <w:color w:val="002060"/>
                    </w:rPr>
                    <w:t> </w:t>
                  </w:r>
                </w:p>
              </w:tc>
            </w:tr>
            <w:tr w:rsidR="006D4DC4" w:rsidRPr="009C4DD1" w14:paraId="465162C6"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8908E4D" w14:textId="77777777" w:rsidR="006D4DC4" w:rsidRPr="009C4DD1" w:rsidRDefault="006D4DC4" w:rsidP="00224F9C">
                  <w:pPr>
                    <w:pStyle w:val="ROWTABELLA"/>
                    <w:rPr>
                      <w:color w:val="002060"/>
                    </w:rPr>
                  </w:pPr>
                  <w:r w:rsidRPr="009C4DD1">
                    <w:rPr>
                      <w:color w:val="002060"/>
                    </w:rPr>
                    <w:t>SANTA MARIA NUOVA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CAFEBA7" w14:textId="77777777" w:rsidR="006D4DC4" w:rsidRPr="009C4DD1" w:rsidRDefault="006D4DC4" w:rsidP="00224F9C">
                  <w:pPr>
                    <w:pStyle w:val="ROWTABELLA"/>
                    <w:rPr>
                      <w:color w:val="002060"/>
                    </w:rPr>
                  </w:pPr>
                  <w:r w:rsidRPr="009C4DD1">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F041AF" w14:textId="77777777" w:rsidR="006D4DC4" w:rsidRPr="009C4DD1" w:rsidRDefault="006D4DC4" w:rsidP="00224F9C">
                  <w:pPr>
                    <w:pStyle w:val="ROWTABELLA"/>
                    <w:jc w:val="center"/>
                    <w:rPr>
                      <w:color w:val="002060"/>
                    </w:rPr>
                  </w:pPr>
                  <w:r w:rsidRPr="009C4DD1">
                    <w:rPr>
                      <w:color w:val="002060"/>
                    </w:rPr>
                    <w:t>2 - 7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148C27" w14:textId="77777777" w:rsidR="006D4DC4" w:rsidRPr="009C4DD1" w:rsidRDefault="006D4DC4" w:rsidP="00224F9C">
                  <w:pPr>
                    <w:pStyle w:val="ROWTABELLA"/>
                    <w:jc w:val="center"/>
                    <w:rPr>
                      <w:color w:val="002060"/>
                    </w:rPr>
                  </w:pPr>
                  <w:r w:rsidRPr="009C4DD1">
                    <w:rPr>
                      <w:color w:val="002060"/>
                    </w:rPr>
                    <w:t> </w:t>
                  </w:r>
                </w:p>
              </w:tc>
            </w:tr>
            <w:tr w:rsidR="006D4DC4" w:rsidRPr="009C4DD1" w14:paraId="28894617"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471F06" w14:textId="77777777" w:rsidR="006D4DC4" w:rsidRPr="009C4DD1" w:rsidRDefault="006D4DC4" w:rsidP="00224F9C">
                  <w:pPr>
                    <w:pStyle w:val="ROWTABELLA"/>
                    <w:rPr>
                      <w:color w:val="002060"/>
                    </w:rPr>
                  </w:pPr>
                  <w:r w:rsidRPr="009C4DD1">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7DF289" w14:textId="77777777" w:rsidR="006D4DC4" w:rsidRPr="009C4DD1" w:rsidRDefault="006D4DC4" w:rsidP="00224F9C">
                  <w:pPr>
                    <w:pStyle w:val="ROWTABELLA"/>
                    <w:rPr>
                      <w:color w:val="002060"/>
                    </w:rPr>
                  </w:pPr>
                  <w:r w:rsidRPr="009C4DD1">
                    <w:rPr>
                      <w:color w:val="002060"/>
                    </w:rPr>
                    <w:t>- FFJ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CE44F1" w14:textId="77777777" w:rsidR="006D4DC4" w:rsidRPr="009C4DD1" w:rsidRDefault="006D4DC4" w:rsidP="00224F9C">
                  <w:pPr>
                    <w:pStyle w:val="ROWTABELLA"/>
                    <w:jc w:val="center"/>
                    <w:rPr>
                      <w:color w:val="002060"/>
                    </w:rPr>
                  </w:pPr>
                  <w:r w:rsidRPr="009C4DD1">
                    <w:rPr>
                      <w:color w:val="002060"/>
                    </w:rP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379CDB" w14:textId="77777777" w:rsidR="006D4DC4" w:rsidRPr="009C4DD1" w:rsidRDefault="006D4DC4" w:rsidP="00224F9C">
                  <w:pPr>
                    <w:pStyle w:val="ROWTABELLA"/>
                    <w:jc w:val="center"/>
                    <w:rPr>
                      <w:color w:val="002060"/>
                    </w:rPr>
                  </w:pPr>
                  <w:r w:rsidRPr="009C4DD1">
                    <w:rPr>
                      <w:color w:val="002060"/>
                    </w:rPr>
                    <w:t> </w:t>
                  </w:r>
                </w:p>
              </w:tc>
            </w:tr>
            <w:tr w:rsidR="006D4DC4" w:rsidRPr="009C4DD1" w14:paraId="40C0ED38"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3552B39A" w14:textId="77777777" w:rsidR="006D4DC4" w:rsidRPr="009C4DD1" w:rsidRDefault="006D4DC4" w:rsidP="00224F9C">
                  <w:pPr>
                    <w:pStyle w:val="ROWTABELLA"/>
                    <w:rPr>
                      <w:color w:val="002060"/>
                    </w:rPr>
                  </w:pPr>
                  <w:r w:rsidRPr="009C4DD1">
                    <w:rPr>
                      <w:color w:val="002060"/>
                    </w:rPr>
                    <w:t>(1) - disputata il 13/01/2019</w:t>
                  </w:r>
                </w:p>
              </w:tc>
            </w:tr>
          </w:tbl>
          <w:p w14:paraId="445941C1" w14:textId="77777777" w:rsidR="006D4DC4" w:rsidRPr="009C4DD1" w:rsidRDefault="006D4DC4" w:rsidP="00224F9C">
            <w:pPr>
              <w:rPr>
                <w:color w:val="002060"/>
              </w:rPr>
            </w:pPr>
          </w:p>
        </w:tc>
      </w:tr>
    </w:tbl>
    <w:p w14:paraId="39BE670C"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4DC4" w:rsidRPr="009C4DD1" w14:paraId="5EACD8EE"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5D07C989"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840D87" w14:textId="77777777" w:rsidR="006D4DC4" w:rsidRPr="009C4DD1" w:rsidRDefault="006D4DC4" w:rsidP="00224F9C">
                  <w:pPr>
                    <w:pStyle w:val="HEADERTABELLA"/>
                    <w:rPr>
                      <w:color w:val="002060"/>
                    </w:rPr>
                  </w:pPr>
                  <w:r w:rsidRPr="009C4DD1">
                    <w:rPr>
                      <w:color w:val="002060"/>
                    </w:rPr>
                    <w:t>GIRONE SB - 2 Giornata - A</w:t>
                  </w:r>
                </w:p>
              </w:tc>
            </w:tr>
            <w:tr w:rsidR="006D4DC4" w:rsidRPr="009C4DD1" w14:paraId="23385EA9"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CB7047" w14:textId="77777777" w:rsidR="006D4DC4" w:rsidRPr="009C4DD1" w:rsidRDefault="006D4DC4" w:rsidP="00224F9C">
                  <w:pPr>
                    <w:pStyle w:val="ROWTABELLA"/>
                    <w:rPr>
                      <w:color w:val="002060"/>
                    </w:rPr>
                  </w:pPr>
                  <w:r w:rsidRPr="009C4DD1">
                    <w:rPr>
                      <w:color w:val="002060"/>
                    </w:rPr>
                    <w:t>(1) CASENUOVE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9F0FAA" w14:textId="77777777" w:rsidR="006D4DC4" w:rsidRPr="009C4DD1" w:rsidRDefault="006D4DC4" w:rsidP="00224F9C">
                  <w:pPr>
                    <w:pStyle w:val="ROWTABELLA"/>
                    <w:rPr>
                      <w:color w:val="002060"/>
                    </w:rPr>
                  </w:pPr>
                  <w:r w:rsidRPr="009C4DD1">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28A541" w14:textId="77777777" w:rsidR="006D4DC4" w:rsidRPr="009C4DD1" w:rsidRDefault="006D4DC4" w:rsidP="00224F9C">
                  <w:pPr>
                    <w:pStyle w:val="ROWTABELLA"/>
                    <w:jc w:val="center"/>
                    <w:rPr>
                      <w:color w:val="002060"/>
                    </w:rPr>
                  </w:pPr>
                  <w:r w:rsidRPr="009C4DD1">
                    <w:rPr>
                      <w:color w:val="002060"/>
                    </w:rP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5886CF" w14:textId="77777777" w:rsidR="006D4DC4" w:rsidRPr="009C4DD1" w:rsidRDefault="006D4DC4" w:rsidP="00224F9C">
                  <w:pPr>
                    <w:pStyle w:val="ROWTABELLA"/>
                    <w:jc w:val="center"/>
                    <w:rPr>
                      <w:color w:val="002060"/>
                    </w:rPr>
                  </w:pPr>
                  <w:r w:rsidRPr="009C4DD1">
                    <w:rPr>
                      <w:color w:val="002060"/>
                    </w:rPr>
                    <w:t> </w:t>
                  </w:r>
                </w:p>
              </w:tc>
            </w:tr>
            <w:tr w:rsidR="006D4DC4" w:rsidRPr="009C4DD1" w14:paraId="57D2182D"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4943A5B" w14:textId="77777777" w:rsidR="006D4DC4" w:rsidRPr="009C4DD1" w:rsidRDefault="006D4DC4" w:rsidP="00224F9C">
                  <w:pPr>
                    <w:pStyle w:val="ROWTABELLA"/>
                    <w:rPr>
                      <w:color w:val="002060"/>
                    </w:rPr>
                  </w:pPr>
                  <w:r w:rsidRPr="009C4DD1">
                    <w:rPr>
                      <w:color w:val="002060"/>
                    </w:rPr>
                    <w:t>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8FA169" w14:textId="77777777" w:rsidR="006D4DC4" w:rsidRPr="009C4DD1" w:rsidRDefault="006D4DC4" w:rsidP="00224F9C">
                  <w:pPr>
                    <w:pStyle w:val="ROWTABELLA"/>
                    <w:rPr>
                      <w:color w:val="002060"/>
                    </w:rPr>
                  </w:pPr>
                  <w:r w:rsidRPr="009C4DD1">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22FDF48" w14:textId="77777777" w:rsidR="006D4DC4" w:rsidRPr="009C4DD1" w:rsidRDefault="006D4DC4" w:rsidP="00224F9C">
                  <w:pPr>
                    <w:pStyle w:val="ROWTABELLA"/>
                    <w:jc w:val="center"/>
                    <w:rPr>
                      <w:color w:val="002060"/>
                    </w:rPr>
                  </w:pPr>
                  <w:r w:rsidRPr="009C4DD1">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195B874" w14:textId="77777777" w:rsidR="006D4DC4" w:rsidRPr="009C4DD1" w:rsidRDefault="006D4DC4" w:rsidP="00224F9C">
                  <w:pPr>
                    <w:pStyle w:val="ROWTABELLA"/>
                    <w:jc w:val="center"/>
                    <w:rPr>
                      <w:color w:val="002060"/>
                    </w:rPr>
                  </w:pPr>
                  <w:r w:rsidRPr="009C4DD1">
                    <w:rPr>
                      <w:color w:val="002060"/>
                    </w:rPr>
                    <w:t> </w:t>
                  </w:r>
                </w:p>
              </w:tc>
            </w:tr>
            <w:tr w:rsidR="006D4DC4" w:rsidRPr="009C4DD1" w14:paraId="177D6B24"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F64E9D" w14:textId="77777777" w:rsidR="006D4DC4" w:rsidRPr="009C4DD1" w:rsidRDefault="006D4DC4" w:rsidP="00224F9C">
                  <w:pPr>
                    <w:pStyle w:val="ROWTABELLA"/>
                    <w:rPr>
                      <w:color w:val="002060"/>
                    </w:rPr>
                  </w:pPr>
                  <w:r w:rsidRPr="009C4DD1">
                    <w:rPr>
                      <w:color w:val="002060"/>
                    </w:rPr>
                    <w:t>(1) INVICTA FUTSAL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32B5D3" w14:textId="77777777" w:rsidR="006D4DC4" w:rsidRPr="009C4DD1" w:rsidRDefault="006D4DC4" w:rsidP="00224F9C">
                  <w:pPr>
                    <w:pStyle w:val="ROWTABELLA"/>
                    <w:rPr>
                      <w:color w:val="002060"/>
                    </w:rPr>
                  </w:pPr>
                  <w:r w:rsidRPr="009C4DD1">
                    <w:rPr>
                      <w:color w:val="002060"/>
                    </w:rPr>
                    <w:t>- NUOVA JUVENTINA FFC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7642DC" w14:textId="77777777" w:rsidR="006D4DC4" w:rsidRPr="009C4DD1" w:rsidRDefault="006D4DC4" w:rsidP="00224F9C">
                  <w:pPr>
                    <w:pStyle w:val="ROWTABELLA"/>
                    <w:jc w:val="center"/>
                    <w:rPr>
                      <w:color w:val="002060"/>
                    </w:rPr>
                  </w:pPr>
                  <w:r w:rsidRPr="009C4DD1">
                    <w:rPr>
                      <w:color w:val="002060"/>
                    </w:rPr>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EFB847" w14:textId="77777777" w:rsidR="006D4DC4" w:rsidRPr="009C4DD1" w:rsidRDefault="006D4DC4" w:rsidP="00224F9C">
                  <w:pPr>
                    <w:pStyle w:val="ROWTABELLA"/>
                    <w:jc w:val="center"/>
                    <w:rPr>
                      <w:color w:val="002060"/>
                    </w:rPr>
                  </w:pPr>
                  <w:r w:rsidRPr="009C4DD1">
                    <w:rPr>
                      <w:color w:val="002060"/>
                    </w:rPr>
                    <w:t> </w:t>
                  </w:r>
                </w:p>
              </w:tc>
            </w:tr>
            <w:tr w:rsidR="006D4DC4" w:rsidRPr="009C4DD1" w14:paraId="7E4419B0"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4183F468" w14:textId="77777777" w:rsidR="006D4DC4" w:rsidRPr="009C4DD1" w:rsidRDefault="006D4DC4" w:rsidP="00224F9C">
                  <w:pPr>
                    <w:pStyle w:val="ROWTABELLA"/>
                    <w:rPr>
                      <w:color w:val="002060"/>
                    </w:rPr>
                  </w:pPr>
                  <w:r w:rsidRPr="009C4DD1">
                    <w:rPr>
                      <w:color w:val="002060"/>
                    </w:rPr>
                    <w:t>(1) - disputata il 13/01/2019</w:t>
                  </w:r>
                </w:p>
              </w:tc>
            </w:tr>
          </w:tbl>
          <w:p w14:paraId="159A61F6" w14:textId="77777777" w:rsidR="006D4DC4" w:rsidRPr="009C4DD1" w:rsidRDefault="006D4DC4" w:rsidP="00224F9C">
            <w:pPr>
              <w:rPr>
                <w:color w:val="002060"/>
              </w:rPr>
            </w:pPr>
          </w:p>
        </w:tc>
      </w:tr>
    </w:tbl>
    <w:p w14:paraId="280B1601" w14:textId="77777777" w:rsidR="006D4DC4" w:rsidRPr="009C4DD1" w:rsidRDefault="006D4DC4" w:rsidP="006D4DC4">
      <w:pPr>
        <w:pStyle w:val="breakline"/>
        <w:divId w:val="527259509"/>
        <w:rPr>
          <w:color w:val="002060"/>
        </w:rPr>
      </w:pPr>
    </w:p>
    <w:p w14:paraId="4C57DB49" w14:textId="77777777" w:rsidR="006D4DC4" w:rsidRPr="009C4DD1" w:rsidRDefault="006D4DC4" w:rsidP="006D4DC4">
      <w:pPr>
        <w:pStyle w:val="breakline"/>
        <w:divId w:val="527259509"/>
        <w:rPr>
          <w:color w:val="002060"/>
        </w:rPr>
      </w:pPr>
    </w:p>
    <w:p w14:paraId="61845ED4" w14:textId="77777777" w:rsidR="006D4DC4" w:rsidRPr="009C4DD1" w:rsidRDefault="006D4DC4" w:rsidP="006D4DC4">
      <w:pPr>
        <w:pStyle w:val="TITOLOPRINC"/>
        <w:divId w:val="527259509"/>
        <w:rPr>
          <w:color w:val="002060"/>
        </w:rPr>
      </w:pPr>
      <w:r w:rsidRPr="009C4DD1">
        <w:rPr>
          <w:color w:val="002060"/>
        </w:rPr>
        <w:t>GIUDICE SPORTIVO</w:t>
      </w:r>
    </w:p>
    <w:p w14:paraId="2E36C6A8"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066FD421" w14:textId="77777777" w:rsidR="006D4DC4" w:rsidRPr="009C4DD1" w:rsidRDefault="006D4DC4" w:rsidP="006D4DC4">
      <w:pPr>
        <w:pStyle w:val="titolo10"/>
        <w:divId w:val="527259509"/>
        <w:rPr>
          <w:color w:val="002060"/>
        </w:rPr>
      </w:pPr>
      <w:r w:rsidRPr="009C4DD1">
        <w:rPr>
          <w:color w:val="002060"/>
        </w:rPr>
        <w:t xml:space="preserve">GARE DEL 12/ 1/2019 </w:t>
      </w:r>
    </w:p>
    <w:p w14:paraId="0B29B934"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5AB2B0BE"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1433535A" w14:textId="77777777" w:rsidR="006D4DC4" w:rsidRPr="009C4DD1" w:rsidRDefault="006D4DC4" w:rsidP="006D4DC4">
      <w:pPr>
        <w:pStyle w:val="titolo3"/>
        <w:divId w:val="527259509"/>
        <w:rPr>
          <w:color w:val="002060"/>
        </w:rPr>
      </w:pPr>
      <w:r w:rsidRPr="009C4DD1">
        <w:rPr>
          <w:color w:val="002060"/>
        </w:rPr>
        <w:t xml:space="preserve">A CARICO DIRIGENTI </w:t>
      </w:r>
    </w:p>
    <w:p w14:paraId="10114D82" w14:textId="77777777" w:rsidR="006D4DC4" w:rsidRPr="009C4DD1" w:rsidRDefault="006D4DC4" w:rsidP="006D4DC4">
      <w:pPr>
        <w:pStyle w:val="titolo20"/>
        <w:divId w:val="527259509"/>
        <w:rPr>
          <w:color w:val="002060"/>
        </w:rPr>
      </w:pPr>
      <w:r w:rsidRPr="009C4DD1">
        <w:rPr>
          <w:color w:val="002060"/>
        </w:rPr>
        <w:t xml:space="preserve">INIBIZIONE A SVOLGERE OGNI ATTIVITA'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73353FF" w14:textId="77777777" w:rsidTr="006D4DC4">
        <w:trPr>
          <w:divId w:val="527259509"/>
        </w:trPr>
        <w:tc>
          <w:tcPr>
            <w:tcW w:w="2200" w:type="dxa"/>
            <w:tcMar>
              <w:top w:w="20" w:type="dxa"/>
              <w:left w:w="20" w:type="dxa"/>
              <w:bottom w:w="20" w:type="dxa"/>
              <w:right w:w="20" w:type="dxa"/>
            </w:tcMar>
            <w:vAlign w:val="center"/>
          </w:tcPr>
          <w:p w14:paraId="02D73558" w14:textId="77777777" w:rsidR="006D4DC4" w:rsidRPr="009C4DD1" w:rsidRDefault="006D4DC4" w:rsidP="00224F9C">
            <w:pPr>
              <w:pStyle w:val="movimento"/>
              <w:rPr>
                <w:color w:val="002060"/>
              </w:rPr>
            </w:pPr>
            <w:r w:rsidRPr="009C4DD1">
              <w:rPr>
                <w:color w:val="002060"/>
              </w:rPr>
              <w:t>PETROLATI MARCO</w:t>
            </w:r>
          </w:p>
        </w:tc>
        <w:tc>
          <w:tcPr>
            <w:tcW w:w="2200" w:type="dxa"/>
            <w:tcMar>
              <w:top w:w="20" w:type="dxa"/>
              <w:left w:w="20" w:type="dxa"/>
              <w:bottom w:w="20" w:type="dxa"/>
              <w:right w:w="20" w:type="dxa"/>
            </w:tcMar>
            <w:vAlign w:val="center"/>
          </w:tcPr>
          <w:p w14:paraId="15261E87" w14:textId="77777777" w:rsidR="006D4DC4" w:rsidRPr="009C4DD1" w:rsidRDefault="006D4DC4" w:rsidP="00224F9C">
            <w:pPr>
              <w:pStyle w:val="movimento2"/>
              <w:rPr>
                <w:color w:val="002060"/>
              </w:rPr>
            </w:pPr>
            <w:r w:rsidRPr="009C4DD1">
              <w:rPr>
                <w:color w:val="002060"/>
              </w:rPr>
              <w:t xml:space="preserve">(OSTRENSE) </w:t>
            </w:r>
          </w:p>
        </w:tc>
        <w:tc>
          <w:tcPr>
            <w:tcW w:w="800" w:type="dxa"/>
            <w:tcMar>
              <w:top w:w="20" w:type="dxa"/>
              <w:left w:w="20" w:type="dxa"/>
              <w:bottom w:w="20" w:type="dxa"/>
              <w:right w:w="20" w:type="dxa"/>
            </w:tcMar>
            <w:vAlign w:val="center"/>
          </w:tcPr>
          <w:p w14:paraId="726DE54D"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D02BE0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D40BA2D" w14:textId="77777777" w:rsidR="006D4DC4" w:rsidRPr="009C4DD1" w:rsidRDefault="006D4DC4" w:rsidP="00224F9C">
            <w:pPr>
              <w:pStyle w:val="movimento2"/>
              <w:rPr>
                <w:color w:val="002060"/>
              </w:rPr>
            </w:pPr>
            <w:r w:rsidRPr="009C4DD1">
              <w:rPr>
                <w:color w:val="002060"/>
              </w:rPr>
              <w:t> </w:t>
            </w:r>
          </w:p>
        </w:tc>
      </w:tr>
    </w:tbl>
    <w:p w14:paraId="372A3D05" w14:textId="77777777" w:rsidR="006D4DC4" w:rsidRPr="009C4DD1" w:rsidRDefault="006D4DC4" w:rsidP="006D4DC4">
      <w:pPr>
        <w:pStyle w:val="diffida"/>
        <w:spacing w:before="80" w:beforeAutospacing="0" w:after="40" w:afterAutospacing="0"/>
        <w:divId w:val="527259509"/>
        <w:rPr>
          <w:color w:val="002060"/>
        </w:rPr>
      </w:pPr>
      <w:r w:rsidRPr="009C4DD1">
        <w:rPr>
          <w:color w:val="002060"/>
        </w:rPr>
        <w:t xml:space="preserve">Per proteste nei confronti dell'arbitro in distinta come massaggiatore. Allontanato. </w:t>
      </w:r>
    </w:p>
    <w:p w14:paraId="6A73CB6B"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774FC992" w14:textId="77777777" w:rsidR="006D4DC4" w:rsidRPr="009C4DD1" w:rsidRDefault="006D4DC4" w:rsidP="006D4DC4">
      <w:pPr>
        <w:pStyle w:val="titolo20"/>
        <w:divId w:val="527259509"/>
        <w:rPr>
          <w:color w:val="002060"/>
        </w:rPr>
      </w:pPr>
      <w:r w:rsidRPr="009C4DD1">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5ECB3ED" w14:textId="77777777" w:rsidTr="006D4DC4">
        <w:trPr>
          <w:divId w:val="527259509"/>
        </w:trPr>
        <w:tc>
          <w:tcPr>
            <w:tcW w:w="2200" w:type="dxa"/>
            <w:tcMar>
              <w:top w:w="20" w:type="dxa"/>
              <w:left w:w="20" w:type="dxa"/>
              <w:bottom w:w="20" w:type="dxa"/>
              <w:right w:w="20" w:type="dxa"/>
            </w:tcMar>
            <w:vAlign w:val="center"/>
          </w:tcPr>
          <w:p w14:paraId="4AF4CFFD" w14:textId="77777777" w:rsidR="006D4DC4" w:rsidRPr="009C4DD1" w:rsidRDefault="006D4DC4" w:rsidP="00224F9C">
            <w:pPr>
              <w:pStyle w:val="movimento"/>
              <w:rPr>
                <w:color w:val="002060"/>
              </w:rPr>
            </w:pPr>
            <w:r w:rsidRPr="009C4DD1">
              <w:rPr>
                <w:color w:val="002060"/>
              </w:rPr>
              <w:t>LIUZZI MATTEO</w:t>
            </w:r>
          </w:p>
        </w:tc>
        <w:tc>
          <w:tcPr>
            <w:tcW w:w="2200" w:type="dxa"/>
            <w:tcMar>
              <w:top w:w="20" w:type="dxa"/>
              <w:left w:w="20" w:type="dxa"/>
              <w:bottom w:w="20" w:type="dxa"/>
              <w:right w:w="20" w:type="dxa"/>
            </w:tcMar>
            <w:vAlign w:val="center"/>
          </w:tcPr>
          <w:p w14:paraId="2CDBF0C2" w14:textId="77777777" w:rsidR="006D4DC4" w:rsidRPr="009C4DD1" w:rsidRDefault="006D4DC4" w:rsidP="00224F9C">
            <w:pPr>
              <w:pStyle w:val="movimento2"/>
              <w:rPr>
                <w:color w:val="002060"/>
              </w:rPr>
            </w:pPr>
            <w:r w:rsidRPr="009C4DD1">
              <w:rPr>
                <w:color w:val="002060"/>
              </w:rPr>
              <w:t xml:space="preserve">(FUTSAL COBA SPORTIVA DIL) </w:t>
            </w:r>
          </w:p>
        </w:tc>
        <w:tc>
          <w:tcPr>
            <w:tcW w:w="800" w:type="dxa"/>
            <w:tcMar>
              <w:top w:w="20" w:type="dxa"/>
              <w:left w:w="20" w:type="dxa"/>
              <w:bottom w:w="20" w:type="dxa"/>
              <w:right w:w="20" w:type="dxa"/>
            </w:tcMar>
            <w:vAlign w:val="center"/>
          </w:tcPr>
          <w:p w14:paraId="0CAFFFC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6F3F25F"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7A5FD20" w14:textId="77777777" w:rsidR="006D4DC4" w:rsidRPr="009C4DD1" w:rsidRDefault="006D4DC4" w:rsidP="00224F9C">
            <w:pPr>
              <w:pStyle w:val="movimento2"/>
              <w:rPr>
                <w:color w:val="002060"/>
              </w:rPr>
            </w:pPr>
            <w:r w:rsidRPr="009C4DD1">
              <w:rPr>
                <w:color w:val="002060"/>
              </w:rPr>
              <w:t> </w:t>
            </w:r>
          </w:p>
        </w:tc>
      </w:tr>
    </w:tbl>
    <w:p w14:paraId="44BF7C3D" w14:textId="77777777" w:rsidR="006D4DC4" w:rsidRPr="009C4DD1" w:rsidRDefault="006D4DC4" w:rsidP="006D4DC4">
      <w:pPr>
        <w:pStyle w:val="titolo3"/>
        <w:divId w:val="527259509"/>
        <w:rPr>
          <w:color w:val="002060"/>
        </w:rPr>
      </w:pPr>
      <w:r w:rsidRPr="009C4DD1">
        <w:rPr>
          <w:color w:val="002060"/>
        </w:rPr>
        <w:lastRenderedPageBreak/>
        <w:t xml:space="preserve">A CARICO CALCIATORI NON ESPULSI DAL CAMPO </w:t>
      </w:r>
    </w:p>
    <w:p w14:paraId="010E14A5" w14:textId="77777777" w:rsidR="006D4DC4" w:rsidRPr="009C4DD1" w:rsidRDefault="006D4DC4" w:rsidP="006D4DC4">
      <w:pPr>
        <w:pStyle w:val="titolo20"/>
        <w:divId w:val="527259509"/>
        <w:rPr>
          <w:color w:val="002060"/>
        </w:rPr>
      </w:pPr>
      <w:r w:rsidRPr="009C4DD1">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0181F3D" w14:textId="77777777" w:rsidTr="006D4DC4">
        <w:trPr>
          <w:divId w:val="527259509"/>
        </w:trPr>
        <w:tc>
          <w:tcPr>
            <w:tcW w:w="2200" w:type="dxa"/>
            <w:tcMar>
              <w:top w:w="20" w:type="dxa"/>
              <w:left w:w="20" w:type="dxa"/>
              <w:bottom w:w="20" w:type="dxa"/>
              <w:right w:w="20" w:type="dxa"/>
            </w:tcMar>
            <w:vAlign w:val="center"/>
          </w:tcPr>
          <w:p w14:paraId="143AA150" w14:textId="77777777" w:rsidR="006D4DC4" w:rsidRPr="009C4DD1" w:rsidRDefault="006D4DC4" w:rsidP="00224F9C">
            <w:pPr>
              <w:pStyle w:val="movimento"/>
              <w:rPr>
                <w:color w:val="002060"/>
              </w:rPr>
            </w:pPr>
            <w:r w:rsidRPr="009C4DD1">
              <w:rPr>
                <w:color w:val="002060"/>
              </w:rPr>
              <w:t>CAPOMAGI VITTORIO ALBERT</w:t>
            </w:r>
          </w:p>
        </w:tc>
        <w:tc>
          <w:tcPr>
            <w:tcW w:w="2200" w:type="dxa"/>
            <w:tcMar>
              <w:top w:w="20" w:type="dxa"/>
              <w:left w:w="20" w:type="dxa"/>
              <w:bottom w:w="20" w:type="dxa"/>
              <w:right w:w="20" w:type="dxa"/>
            </w:tcMar>
            <w:vAlign w:val="center"/>
          </w:tcPr>
          <w:p w14:paraId="284B235A" w14:textId="77777777" w:rsidR="006D4DC4" w:rsidRPr="009C4DD1" w:rsidRDefault="006D4DC4" w:rsidP="00224F9C">
            <w:pPr>
              <w:pStyle w:val="movimento2"/>
              <w:rPr>
                <w:color w:val="002060"/>
              </w:rPr>
            </w:pPr>
            <w:r w:rsidRPr="009C4DD1">
              <w:rPr>
                <w:color w:val="002060"/>
              </w:rPr>
              <w:t xml:space="preserve">(AUDAX 1970 S.ANGELO) </w:t>
            </w:r>
          </w:p>
        </w:tc>
        <w:tc>
          <w:tcPr>
            <w:tcW w:w="800" w:type="dxa"/>
            <w:tcMar>
              <w:top w:w="20" w:type="dxa"/>
              <w:left w:w="20" w:type="dxa"/>
              <w:bottom w:w="20" w:type="dxa"/>
              <w:right w:w="20" w:type="dxa"/>
            </w:tcMar>
            <w:vAlign w:val="center"/>
          </w:tcPr>
          <w:p w14:paraId="6597F5E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1C12B3F" w14:textId="77777777" w:rsidR="006D4DC4" w:rsidRPr="009C4DD1" w:rsidRDefault="006D4DC4" w:rsidP="00224F9C">
            <w:pPr>
              <w:pStyle w:val="movimento"/>
              <w:rPr>
                <w:color w:val="002060"/>
              </w:rPr>
            </w:pPr>
            <w:r w:rsidRPr="009C4DD1">
              <w:rPr>
                <w:color w:val="002060"/>
              </w:rPr>
              <w:t>AGOSTINELLI EMANUELE</w:t>
            </w:r>
          </w:p>
        </w:tc>
        <w:tc>
          <w:tcPr>
            <w:tcW w:w="2200" w:type="dxa"/>
            <w:tcMar>
              <w:top w:w="20" w:type="dxa"/>
              <w:left w:w="20" w:type="dxa"/>
              <w:bottom w:w="20" w:type="dxa"/>
              <w:right w:w="20" w:type="dxa"/>
            </w:tcMar>
            <w:vAlign w:val="center"/>
          </w:tcPr>
          <w:p w14:paraId="3AA4D1F9" w14:textId="77777777" w:rsidR="006D4DC4" w:rsidRPr="009C4DD1" w:rsidRDefault="006D4DC4" w:rsidP="00224F9C">
            <w:pPr>
              <w:pStyle w:val="movimento2"/>
              <w:rPr>
                <w:color w:val="002060"/>
              </w:rPr>
            </w:pPr>
            <w:r w:rsidRPr="009C4DD1">
              <w:rPr>
                <w:color w:val="002060"/>
              </w:rPr>
              <w:t xml:space="preserve">(REAL S.COSTANZO CALCIO 5) </w:t>
            </w:r>
          </w:p>
        </w:tc>
      </w:tr>
    </w:tbl>
    <w:p w14:paraId="18734293"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198247E" w14:textId="77777777" w:rsidTr="006D4DC4">
        <w:trPr>
          <w:divId w:val="527259509"/>
        </w:trPr>
        <w:tc>
          <w:tcPr>
            <w:tcW w:w="2200" w:type="dxa"/>
            <w:tcMar>
              <w:top w:w="20" w:type="dxa"/>
              <w:left w:w="20" w:type="dxa"/>
              <w:bottom w:w="20" w:type="dxa"/>
              <w:right w:w="20" w:type="dxa"/>
            </w:tcMar>
            <w:vAlign w:val="center"/>
          </w:tcPr>
          <w:p w14:paraId="18CDCBF5" w14:textId="77777777" w:rsidR="006D4DC4" w:rsidRPr="009C4DD1" w:rsidRDefault="006D4DC4" w:rsidP="00224F9C">
            <w:pPr>
              <w:pStyle w:val="movimento"/>
              <w:rPr>
                <w:color w:val="002060"/>
              </w:rPr>
            </w:pPr>
            <w:r w:rsidRPr="009C4DD1">
              <w:rPr>
                <w:color w:val="002060"/>
              </w:rPr>
              <w:t>CAPPANERA MATTIA</w:t>
            </w:r>
          </w:p>
        </w:tc>
        <w:tc>
          <w:tcPr>
            <w:tcW w:w="2200" w:type="dxa"/>
            <w:tcMar>
              <w:top w:w="20" w:type="dxa"/>
              <w:left w:w="20" w:type="dxa"/>
              <w:bottom w:w="20" w:type="dxa"/>
              <w:right w:w="20" w:type="dxa"/>
            </w:tcMar>
            <w:vAlign w:val="center"/>
          </w:tcPr>
          <w:p w14:paraId="2A164594" w14:textId="77777777" w:rsidR="006D4DC4" w:rsidRPr="009C4DD1" w:rsidRDefault="006D4DC4" w:rsidP="00224F9C">
            <w:pPr>
              <w:pStyle w:val="movimento2"/>
              <w:rPr>
                <w:color w:val="002060"/>
              </w:rPr>
            </w:pPr>
            <w:r w:rsidRPr="009C4DD1">
              <w:rPr>
                <w:color w:val="002060"/>
              </w:rPr>
              <w:t xml:space="preserve">(PIETRALACROCE 73) </w:t>
            </w:r>
          </w:p>
        </w:tc>
        <w:tc>
          <w:tcPr>
            <w:tcW w:w="800" w:type="dxa"/>
            <w:tcMar>
              <w:top w:w="20" w:type="dxa"/>
              <w:left w:w="20" w:type="dxa"/>
              <w:bottom w:w="20" w:type="dxa"/>
              <w:right w:w="20" w:type="dxa"/>
            </w:tcMar>
            <w:vAlign w:val="center"/>
          </w:tcPr>
          <w:p w14:paraId="337814D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0C50A73"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22E9F0A" w14:textId="77777777" w:rsidR="006D4DC4" w:rsidRPr="009C4DD1" w:rsidRDefault="006D4DC4" w:rsidP="00224F9C">
            <w:pPr>
              <w:pStyle w:val="movimento2"/>
              <w:rPr>
                <w:color w:val="002060"/>
              </w:rPr>
            </w:pPr>
            <w:r w:rsidRPr="009C4DD1">
              <w:rPr>
                <w:color w:val="002060"/>
              </w:rPr>
              <w:t> </w:t>
            </w:r>
          </w:p>
        </w:tc>
      </w:tr>
    </w:tbl>
    <w:p w14:paraId="14BCB1CB"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941211B" w14:textId="77777777" w:rsidTr="006D4DC4">
        <w:trPr>
          <w:divId w:val="527259509"/>
        </w:trPr>
        <w:tc>
          <w:tcPr>
            <w:tcW w:w="2200" w:type="dxa"/>
            <w:tcMar>
              <w:top w:w="20" w:type="dxa"/>
              <w:left w:w="20" w:type="dxa"/>
              <w:bottom w:w="20" w:type="dxa"/>
              <w:right w:w="20" w:type="dxa"/>
            </w:tcMar>
            <w:vAlign w:val="center"/>
          </w:tcPr>
          <w:p w14:paraId="25FD7F2E" w14:textId="77777777" w:rsidR="006D4DC4" w:rsidRPr="009C4DD1" w:rsidRDefault="006D4DC4" w:rsidP="00224F9C">
            <w:pPr>
              <w:pStyle w:val="movimento"/>
              <w:rPr>
                <w:color w:val="002060"/>
              </w:rPr>
            </w:pPr>
            <w:r w:rsidRPr="009C4DD1">
              <w:rPr>
                <w:color w:val="002060"/>
              </w:rPr>
              <w:t>BENEDETTO NICOLA</w:t>
            </w:r>
          </w:p>
        </w:tc>
        <w:tc>
          <w:tcPr>
            <w:tcW w:w="2200" w:type="dxa"/>
            <w:tcMar>
              <w:top w:w="20" w:type="dxa"/>
              <w:left w:w="20" w:type="dxa"/>
              <w:bottom w:w="20" w:type="dxa"/>
              <w:right w:w="20" w:type="dxa"/>
            </w:tcMar>
            <w:vAlign w:val="center"/>
          </w:tcPr>
          <w:p w14:paraId="0904D7AA" w14:textId="77777777" w:rsidR="006D4DC4" w:rsidRPr="009C4DD1" w:rsidRDefault="006D4DC4" w:rsidP="00224F9C">
            <w:pPr>
              <w:pStyle w:val="movimento2"/>
              <w:rPr>
                <w:color w:val="002060"/>
              </w:rPr>
            </w:pPr>
            <w:r w:rsidRPr="009C4DD1">
              <w:rPr>
                <w:color w:val="002060"/>
              </w:rPr>
              <w:t xml:space="preserve">(AMICI DEL CENTROSOCIO SP.) </w:t>
            </w:r>
          </w:p>
        </w:tc>
        <w:tc>
          <w:tcPr>
            <w:tcW w:w="800" w:type="dxa"/>
            <w:tcMar>
              <w:top w:w="20" w:type="dxa"/>
              <w:left w:w="20" w:type="dxa"/>
              <w:bottom w:w="20" w:type="dxa"/>
              <w:right w:w="20" w:type="dxa"/>
            </w:tcMar>
            <w:vAlign w:val="center"/>
          </w:tcPr>
          <w:p w14:paraId="19D240F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2132404" w14:textId="77777777" w:rsidR="006D4DC4" w:rsidRPr="009C4DD1" w:rsidRDefault="006D4DC4" w:rsidP="00224F9C">
            <w:pPr>
              <w:pStyle w:val="movimento"/>
              <w:rPr>
                <w:color w:val="002060"/>
              </w:rPr>
            </w:pPr>
            <w:r w:rsidRPr="009C4DD1">
              <w:rPr>
                <w:color w:val="002060"/>
              </w:rPr>
              <w:t>SPADA ALESSANDRO</w:t>
            </w:r>
          </w:p>
        </w:tc>
        <w:tc>
          <w:tcPr>
            <w:tcW w:w="2200" w:type="dxa"/>
            <w:tcMar>
              <w:top w:w="20" w:type="dxa"/>
              <w:left w:w="20" w:type="dxa"/>
              <w:bottom w:w="20" w:type="dxa"/>
              <w:right w:w="20" w:type="dxa"/>
            </w:tcMar>
            <w:vAlign w:val="center"/>
          </w:tcPr>
          <w:p w14:paraId="23597097" w14:textId="77777777" w:rsidR="006D4DC4" w:rsidRPr="009C4DD1" w:rsidRDefault="006D4DC4" w:rsidP="00224F9C">
            <w:pPr>
              <w:pStyle w:val="movimento2"/>
              <w:rPr>
                <w:color w:val="002060"/>
              </w:rPr>
            </w:pPr>
            <w:r w:rsidRPr="009C4DD1">
              <w:rPr>
                <w:color w:val="002060"/>
              </w:rPr>
              <w:t xml:space="preserve">(FFJ CALCIO A 5) </w:t>
            </w:r>
          </w:p>
        </w:tc>
      </w:tr>
      <w:tr w:rsidR="006D4DC4" w:rsidRPr="009C4DD1" w14:paraId="31FABFDC" w14:textId="77777777" w:rsidTr="006D4DC4">
        <w:trPr>
          <w:divId w:val="527259509"/>
        </w:trPr>
        <w:tc>
          <w:tcPr>
            <w:tcW w:w="2200" w:type="dxa"/>
            <w:tcMar>
              <w:top w:w="20" w:type="dxa"/>
              <w:left w:w="20" w:type="dxa"/>
              <w:bottom w:w="20" w:type="dxa"/>
              <w:right w:w="20" w:type="dxa"/>
            </w:tcMar>
            <w:vAlign w:val="center"/>
          </w:tcPr>
          <w:p w14:paraId="129FD0E5" w14:textId="77777777" w:rsidR="006D4DC4" w:rsidRPr="009C4DD1" w:rsidRDefault="006D4DC4" w:rsidP="00224F9C">
            <w:pPr>
              <w:pStyle w:val="movimento"/>
              <w:rPr>
                <w:color w:val="002060"/>
              </w:rPr>
            </w:pPr>
            <w:r w:rsidRPr="009C4DD1">
              <w:rPr>
                <w:color w:val="002060"/>
              </w:rPr>
              <w:t>BORIA TOMAS</w:t>
            </w:r>
          </w:p>
        </w:tc>
        <w:tc>
          <w:tcPr>
            <w:tcW w:w="2200" w:type="dxa"/>
            <w:tcMar>
              <w:top w:w="20" w:type="dxa"/>
              <w:left w:w="20" w:type="dxa"/>
              <w:bottom w:w="20" w:type="dxa"/>
              <w:right w:w="20" w:type="dxa"/>
            </w:tcMar>
            <w:vAlign w:val="center"/>
          </w:tcPr>
          <w:p w14:paraId="181D8AA1" w14:textId="77777777" w:rsidR="006D4DC4" w:rsidRPr="009C4DD1" w:rsidRDefault="006D4DC4" w:rsidP="00224F9C">
            <w:pPr>
              <w:pStyle w:val="movimento2"/>
              <w:rPr>
                <w:color w:val="002060"/>
              </w:rPr>
            </w:pPr>
            <w:r w:rsidRPr="009C4DD1">
              <w:rPr>
                <w:color w:val="002060"/>
              </w:rPr>
              <w:t xml:space="preserve">(OSTRENSE) </w:t>
            </w:r>
          </w:p>
        </w:tc>
        <w:tc>
          <w:tcPr>
            <w:tcW w:w="800" w:type="dxa"/>
            <w:tcMar>
              <w:top w:w="20" w:type="dxa"/>
              <w:left w:w="20" w:type="dxa"/>
              <w:bottom w:w="20" w:type="dxa"/>
              <w:right w:w="20" w:type="dxa"/>
            </w:tcMar>
            <w:vAlign w:val="center"/>
          </w:tcPr>
          <w:p w14:paraId="405C071F"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58A18CA" w14:textId="77777777" w:rsidR="006D4DC4" w:rsidRPr="009C4DD1" w:rsidRDefault="006D4DC4" w:rsidP="00224F9C">
            <w:pPr>
              <w:pStyle w:val="movimento"/>
              <w:rPr>
                <w:color w:val="002060"/>
              </w:rPr>
            </w:pPr>
            <w:r w:rsidRPr="009C4DD1">
              <w:rPr>
                <w:color w:val="002060"/>
              </w:rPr>
              <w:t>GRECO ANGELO</w:t>
            </w:r>
          </w:p>
        </w:tc>
        <w:tc>
          <w:tcPr>
            <w:tcW w:w="2200" w:type="dxa"/>
            <w:tcMar>
              <w:top w:w="20" w:type="dxa"/>
              <w:left w:w="20" w:type="dxa"/>
              <w:bottom w:w="20" w:type="dxa"/>
              <w:right w:w="20" w:type="dxa"/>
            </w:tcMar>
            <w:vAlign w:val="center"/>
          </w:tcPr>
          <w:p w14:paraId="3DE5BFC5" w14:textId="77777777" w:rsidR="006D4DC4" w:rsidRPr="009C4DD1" w:rsidRDefault="006D4DC4" w:rsidP="00224F9C">
            <w:pPr>
              <w:pStyle w:val="movimento2"/>
              <w:rPr>
                <w:color w:val="002060"/>
              </w:rPr>
            </w:pPr>
            <w:r w:rsidRPr="009C4DD1">
              <w:rPr>
                <w:color w:val="002060"/>
              </w:rPr>
              <w:t xml:space="preserve">(VERBENA C5 ANCONA) </w:t>
            </w:r>
          </w:p>
        </w:tc>
      </w:tr>
    </w:tbl>
    <w:p w14:paraId="7B9F25D9"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00C17EC" w14:textId="77777777" w:rsidTr="006D4DC4">
        <w:trPr>
          <w:divId w:val="527259509"/>
        </w:trPr>
        <w:tc>
          <w:tcPr>
            <w:tcW w:w="2200" w:type="dxa"/>
            <w:tcMar>
              <w:top w:w="20" w:type="dxa"/>
              <w:left w:w="20" w:type="dxa"/>
              <w:bottom w:w="20" w:type="dxa"/>
              <w:right w:w="20" w:type="dxa"/>
            </w:tcMar>
            <w:vAlign w:val="center"/>
          </w:tcPr>
          <w:p w14:paraId="237BE840" w14:textId="77777777" w:rsidR="006D4DC4" w:rsidRPr="009C4DD1" w:rsidRDefault="006D4DC4" w:rsidP="00224F9C">
            <w:pPr>
              <w:pStyle w:val="movimento"/>
              <w:rPr>
                <w:color w:val="002060"/>
              </w:rPr>
            </w:pPr>
            <w:r w:rsidRPr="009C4DD1">
              <w:rPr>
                <w:color w:val="002060"/>
              </w:rPr>
              <w:t>TURCHI NICHOLAS</w:t>
            </w:r>
          </w:p>
        </w:tc>
        <w:tc>
          <w:tcPr>
            <w:tcW w:w="2200" w:type="dxa"/>
            <w:tcMar>
              <w:top w:w="20" w:type="dxa"/>
              <w:left w:w="20" w:type="dxa"/>
              <w:bottom w:w="20" w:type="dxa"/>
              <w:right w:w="20" w:type="dxa"/>
            </w:tcMar>
            <w:vAlign w:val="center"/>
          </w:tcPr>
          <w:p w14:paraId="6389A0CF" w14:textId="77777777" w:rsidR="006D4DC4" w:rsidRPr="009C4DD1" w:rsidRDefault="006D4DC4" w:rsidP="00224F9C">
            <w:pPr>
              <w:pStyle w:val="movimento2"/>
              <w:rPr>
                <w:color w:val="002060"/>
              </w:rPr>
            </w:pPr>
            <w:r w:rsidRPr="009C4DD1">
              <w:rPr>
                <w:color w:val="002060"/>
              </w:rPr>
              <w:t xml:space="preserve">(AUDAX 1970 S.ANGELO) </w:t>
            </w:r>
          </w:p>
        </w:tc>
        <w:tc>
          <w:tcPr>
            <w:tcW w:w="800" w:type="dxa"/>
            <w:tcMar>
              <w:top w:w="20" w:type="dxa"/>
              <w:left w:w="20" w:type="dxa"/>
              <w:bottom w:w="20" w:type="dxa"/>
              <w:right w:w="20" w:type="dxa"/>
            </w:tcMar>
            <w:vAlign w:val="center"/>
          </w:tcPr>
          <w:p w14:paraId="31EB22E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4A7D65C" w14:textId="77777777" w:rsidR="006D4DC4" w:rsidRPr="009C4DD1" w:rsidRDefault="006D4DC4" w:rsidP="00224F9C">
            <w:pPr>
              <w:pStyle w:val="movimento"/>
              <w:rPr>
                <w:color w:val="002060"/>
              </w:rPr>
            </w:pPr>
            <w:r w:rsidRPr="009C4DD1">
              <w:rPr>
                <w:color w:val="002060"/>
              </w:rPr>
              <w:t>ROMAGNOLI GIOVANNI</w:t>
            </w:r>
          </w:p>
        </w:tc>
        <w:tc>
          <w:tcPr>
            <w:tcW w:w="2200" w:type="dxa"/>
            <w:tcMar>
              <w:top w:w="20" w:type="dxa"/>
              <w:left w:w="20" w:type="dxa"/>
              <w:bottom w:w="20" w:type="dxa"/>
              <w:right w:w="20" w:type="dxa"/>
            </w:tcMar>
            <w:vAlign w:val="center"/>
          </w:tcPr>
          <w:p w14:paraId="55D74F5A" w14:textId="77777777" w:rsidR="006D4DC4" w:rsidRPr="009C4DD1" w:rsidRDefault="006D4DC4" w:rsidP="00224F9C">
            <w:pPr>
              <w:pStyle w:val="movimento2"/>
              <w:rPr>
                <w:color w:val="002060"/>
              </w:rPr>
            </w:pPr>
            <w:r w:rsidRPr="009C4DD1">
              <w:rPr>
                <w:color w:val="002060"/>
              </w:rPr>
              <w:t xml:space="preserve">(OSTRENSE) </w:t>
            </w:r>
          </w:p>
        </w:tc>
      </w:tr>
      <w:tr w:rsidR="006D4DC4" w:rsidRPr="009C4DD1" w14:paraId="2634307F" w14:textId="77777777" w:rsidTr="006D4DC4">
        <w:trPr>
          <w:divId w:val="527259509"/>
        </w:trPr>
        <w:tc>
          <w:tcPr>
            <w:tcW w:w="2200" w:type="dxa"/>
            <w:tcMar>
              <w:top w:w="20" w:type="dxa"/>
              <w:left w:w="20" w:type="dxa"/>
              <w:bottom w:w="20" w:type="dxa"/>
              <w:right w:w="20" w:type="dxa"/>
            </w:tcMar>
            <w:vAlign w:val="center"/>
          </w:tcPr>
          <w:p w14:paraId="2AFE859D" w14:textId="77777777" w:rsidR="006D4DC4" w:rsidRPr="009C4DD1" w:rsidRDefault="006D4DC4" w:rsidP="00224F9C">
            <w:pPr>
              <w:pStyle w:val="movimento"/>
              <w:rPr>
                <w:color w:val="002060"/>
              </w:rPr>
            </w:pPr>
            <w:r w:rsidRPr="009C4DD1">
              <w:rPr>
                <w:color w:val="002060"/>
              </w:rPr>
              <w:t>PORCU ANGELOANTONIO</w:t>
            </w:r>
          </w:p>
        </w:tc>
        <w:tc>
          <w:tcPr>
            <w:tcW w:w="2200" w:type="dxa"/>
            <w:tcMar>
              <w:top w:w="20" w:type="dxa"/>
              <w:left w:w="20" w:type="dxa"/>
              <w:bottom w:w="20" w:type="dxa"/>
              <w:right w:w="20" w:type="dxa"/>
            </w:tcMar>
            <w:vAlign w:val="center"/>
          </w:tcPr>
          <w:p w14:paraId="01589974" w14:textId="77777777" w:rsidR="006D4DC4" w:rsidRPr="009C4DD1" w:rsidRDefault="006D4DC4" w:rsidP="00224F9C">
            <w:pPr>
              <w:pStyle w:val="movimento2"/>
              <w:rPr>
                <w:color w:val="002060"/>
              </w:rPr>
            </w:pPr>
            <w:r w:rsidRPr="009C4DD1">
              <w:rPr>
                <w:color w:val="002060"/>
              </w:rPr>
              <w:t xml:space="preserve">(REAL S.COSTANZO CALCIO 5) </w:t>
            </w:r>
          </w:p>
        </w:tc>
        <w:tc>
          <w:tcPr>
            <w:tcW w:w="800" w:type="dxa"/>
            <w:tcMar>
              <w:top w:w="20" w:type="dxa"/>
              <w:left w:w="20" w:type="dxa"/>
              <w:bottom w:w="20" w:type="dxa"/>
              <w:right w:w="20" w:type="dxa"/>
            </w:tcMar>
            <w:vAlign w:val="center"/>
          </w:tcPr>
          <w:p w14:paraId="3F039A3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83FBD6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0519E57" w14:textId="77777777" w:rsidR="006D4DC4" w:rsidRPr="009C4DD1" w:rsidRDefault="006D4DC4" w:rsidP="00224F9C">
            <w:pPr>
              <w:pStyle w:val="movimento2"/>
              <w:rPr>
                <w:color w:val="002060"/>
              </w:rPr>
            </w:pPr>
            <w:r w:rsidRPr="009C4DD1">
              <w:rPr>
                <w:color w:val="002060"/>
              </w:rPr>
              <w:t> </w:t>
            </w:r>
          </w:p>
        </w:tc>
      </w:tr>
    </w:tbl>
    <w:p w14:paraId="3B353727"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680725C" w14:textId="77777777" w:rsidTr="006D4DC4">
        <w:trPr>
          <w:divId w:val="527259509"/>
        </w:trPr>
        <w:tc>
          <w:tcPr>
            <w:tcW w:w="2200" w:type="dxa"/>
            <w:tcMar>
              <w:top w:w="20" w:type="dxa"/>
              <w:left w:w="20" w:type="dxa"/>
              <w:bottom w:w="20" w:type="dxa"/>
              <w:right w:w="20" w:type="dxa"/>
            </w:tcMar>
            <w:vAlign w:val="center"/>
          </w:tcPr>
          <w:p w14:paraId="0391A3CB" w14:textId="77777777" w:rsidR="006D4DC4" w:rsidRPr="009C4DD1" w:rsidRDefault="006D4DC4" w:rsidP="00224F9C">
            <w:pPr>
              <w:pStyle w:val="movimento"/>
              <w:rPr>
                <w:color w:val="002060"/>
              </w:rPr>
            </w:pPr>
            <w:r w:rsidRPr="009C4DD1">
              <w:rPr>
                <w:color w:val="002060"/>
              </w:rPr>
              <w:t>VENTURA FILIPPO</w:t>
            </w:r>
          </w:p>
        </w:tc>
        <w:tc>
          <w:tcPr>
            <w:tcW w:w="2200" w:type="dxa"/>
            <w:tcMar>
              <w:top w:w="20" w:type="dxa"/>
              <w:left w:w="20" w:type="dxa"/>
              <w:bottom w:w="20" w:type="dxa"/>
              <w:right w:w="20" w:type="dxa"/>
            </w:tcMar>
            <w:vAlign w:val="center"/>
          </w:tcPr>
          <w:p w14:paraId="0545674F" w14:textId="77777777" w:rsidR="006D4DC4" w:rsidRPr="009C4DD1" w:rsidRDefault="006D4DC4" w:rsidP="00224F9C">
            <w:pPr>
              <w:pStyle w:val="movimento2"/>
              <w:rPr>
                <w:color w:val="002060"/>
              </w:rPr>
            </w:pPr>
            <w:r w:rsidRPr="009C4DD1">
              <w:rPr>
                <w:color w:val="002060"/>
              </w:rPr>
              <w:t xml:space="preserve">(AUDAX 1970 S.ANGELO) </w:t>
            </w:r>
          </w:p>
        </w:tc>
        <w:tc>
          <w:tcPr>
            <w:tcW w:w="800" w:type="dxa"/>
            <w:tcMar>
              <w:top w:w="20" w:type="dxa"/>
              <w:left w:w="20" w:type="dxa"/>
              <w:bottom w:w="20" w:type="dxa"/>
              <w:right w:w="20" w:type="dxa"/>
            </w:tcMar>
            <w:vAlign w:val="center"/>
          </w:tcPr>
          <w:p w14:paraId="5298FCE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22AA3B3" w14:textId="77777777" w:rsidR="006D4DC4" w:rsidRPr="009C4DD1" w:rsidRDefault="006D4DC4" w:rsidP="00224F9C">
            <w:pPr>
              <w:pStyle w:val="movimento"/>
              <w:rPr>
                <w:color w:val="002060"/>
              </w:rPr>
            </w:pPr>
            <w:r w:rsidRPr="009C4DD1">
              <w:rPr>
                <w:color w:val="002060"/>
              </w:rPr>
              <w:t>SCIRISCIOLI GIOVANNI</w:t>
            </w:r>
          </w:p>
        </w:tc>
        <w:tc>
          <w:tcPr>
            <w:tcW w:w="2200" w:type="dxa"/>
            <w:tcMar>
              <w:top w:w="20" w:type="dxa"/>
              <w:left w:w="20" w:type="dxa"/>
              <w:bottom w:w="20" w:type="dxa"/>
              <w:right w:w="20" w:type="dxa"/>
            </w:tcMar>
            <w:vAlign w:val="center"/>
          </w:tcPr>
          <w:p w14:paraId="48D6E0F2" w14:textId="77777777" w:rsidR="006D4DC4" w:rsidRPr="009C4DD1" w:rsidRDefault="006D4DC4" w:rsidP="00224F9C">
            <w:pPr>
              <w:pStyle w:val="movimento2"/>
              <w:rPr>
                <w:color w:val="002060"/>
              </w:rPr>
            </w:pPr>
            <w:r w:rsidRPr="009C4DD1">
              <w:rPr>
                <w:color w:val="002060"/>
              </w:rPr>
              <w:t xml:space="preserve">(FFJ CALCIO A 5) </w:t>
            </w:r>
          </w:p>
        </w:tc>
      </w:tr>
      <w:tr w:rsidR="006D4DC4" w:rsidRPr="009C4DD1" w14:paraId="3EC0B75B" w14:textId="77777777" w:rsidTr="006D4DC4">
        <w:trPr>
          <w:divId w:val="527259509"/>
        </w:trPr>
        <w:tc>
          <w:tcPr>
            <w:tcW w:w="2200" w:type="dxa"/>
            <w:tcMar>
              <w:top w:w="20" w:type="dxa"/>
              <w:left w:w="20" w:type="dxa"/>
              <w:bottom w:w="20" w:type="dxa"/>
              <w:right w:w="20" w:type="dxa"/>
            </w:tcMar>
            <w:vAlign w:val="center"/>
          </w:tcPr>
          <w:p w14:paraId="38B03A72" w14:textId="77777777" w:rsidR="006D4DC4" w:rsidRPr="009C4DD1" w:rsidRDefault="006D4DC4" w:rsidP="00224F9C">
            <w:pPr>
              <w:pStyle w:val="movimento"/>
              <w:rPr>
                <w:color w:val="002060"/>
              </w:rPr>
            </w:pPr>
            <w:r w:rsidRPr="009C4DD1">
              <w:rPr>
                <w:color w:val="002060"/>
              </w:rPr>
              <w:t>TRECCA PASQUALE</w:t>
            </w:r>
          </w:p>
        </w:tc>
        <w:tc>
          <w:tcPr>
            <w:tcW w:w="2200" w:type="dxa"/>
            <w:tcMar>
              <w:top w:w="20" w:type="dxa"/>
              <w:left w:w="20" w:type="dxa"/>
              <w:bottom w:w="20" w:type="dxa"/>
              <w:right w:w="20" w:type="dxa"/>
            </w:tcMar>
            <w:vAlign w:val="center"/>
          </w:tcPr>
          <w:p w14:paraId="5BBEE72D" w14:textId="77777777" w:rsidR="006D4DC4" w:rsidRPr="009C4DD1" w:rsidRDefault="006D4DC4" w:rsidP="00224F9C">
            <w:pPr>
              <w:pStyle w:val="movimento2"/>
              <w:rPr>
                <w:color w:val="002060"/>
              </w:rPr>
            </w:pPr>
            <w:r w:rsidRPr="009C4DD1">
              <w:rPr>
                <w:color w:val="002060"/>
              </w:rPr>
              <w:t xml:space="preserve">(VERBENA C5 ANCONA) </w:t>
            </w:r>
          </w:p>
        </w:tc>
        <w:tc>
          <w:tcPr>
            <w:tcW w:w="800" w:type="dxa"/>
            <w:tcMar>
              <w:top w:w="20" w:type="dxa"/>
              <w:left w:w="20" w:type="dxa"/>
              <w:bottom w:w="20" w:type="dxa"/>
              <w:right w:w="20" w:type="dxa"/>
            </w:tcMar>
            <w:vAlign w:val="center"/>
          </w:tcPr>
          <w:p w14:paraId="45B7994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F8093F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2B9034E" w14:textId="77777777" w:rsidR="006D4DC4" w:rsidRPr="009C4DD1" w:rsidRDefault="006D4DC4" w:rsidP="00224F9C">
            <w:pPr>
              <w:pStyle w:val="movimento2"/>
              <w:rPr>
                <w:color w:val="002060"/>
              </w:rPr>
            </w:pPr>
            <w:r w:rsidRPr="009C4DD1">
              <w:rPr>
                <w:color w:val="002060"/>
              </w:rPr>
              <w:t> </w:t>
            </w:r>
          </w:p>
        </w:tc>
      </w:tr>
    </w:tbl>
    <w:p w14:paraId="0246E6D1" w14:textId="77777777" w:rsidR="006D4DC4" w:rsidRPr="009C4DD1" w:rsidRDefault="006D4DC4" w:rsidP="006D4DC4">
      <w:pPr>
        <w:pStyle w:val="titolo10"/>
        <w:divId w:val="527259509"/>
        <w:rPr>
          <w:color w:val="002060"/>
        </w:rPr>
      </w:pPr>
      <w:r w:rsidRPr="009C4DD1">
        <w:rPr>
          <w:color w:val="002060"/>
        </w:rPr>
        <w:t xml:space="preserve">GARE DEL 13/ 1/2019 </w:t>
      </w:r>
    </w:p>
    <w:p w14:paraId="7511A1B6"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4075AF64"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7DD66BDC"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25F4E3A4" w14:textId="77777777" w:rsidR="006D4DC4" w:rsidRPr="009C4DD1" w:rsidRDefault="006D4DC4" w:rsidP="006D4DC4">
      <w:pPr>
        <w:pStyle w:val="titolo20"/>
        <w:divId w:val="527259509"/>
        <w:rPr>
          <w:color w:val="002060"/>
        </w:rPr>
      </w:pPr>
      <w:r w:rsidRPr="009C4DD1">
        <w:rPr>
          <w:color w:val="002060"/>
        </w:rPr>
        <w:t xml:space="preserve">SQUALIFICA PER TRE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CC253DE" w14:textId="77777777" w:rsidTr="006D4DC4">
        <w:trPr>
          <w:divId w:val="527259509"/>
        </w:trPr>
        <w:tc>
          <w:tcPr>
            <w:tcW w:w="2200" w:type="dxa"/>
            <w:tcMar>
              <w:top w:w="20" w:type="dxa"/>
              <w:left w:w="20" w:type="dxa"/>
              <w:bottom w:w="20" w:type="dxa"/>
              <w:right w:w="20" w:type="dxa"/>
            </w:tcMar>
            <w:vAlign w:val="center"/>
          </w:tcPr>
          <w:p w14:paraId="3ECDC2DA" w14:textId="77777777" w:rsidR="006D4DC4" w:rsidRPr="009C4DD1" w:rsidRDefault="006D4DC4" w:rsidP="00224F9C">
            <w:pPr>
              <w:pStyle w:val="movimento"/>
              <w:rPr>
                <w:color w:val="002060"/>
              </w:rPr>
            </w:pPr>
            <w:r w:rsidRPr="009C4DD1">
              <w:rPr>
                <w:color w:val="002060"/>
              </w:rPr>
              <w:t>MAZZA GIANMARCO</w:t>
            </w:r>
          </w:p>
        </w:tc>
        <w:tc>
          <w:tcPr>
            <w:tcW w:w="2200" w:type="dxa"/>
            <w:tcMar>
              <w:top w:w="20" w:type="dxa"/>
              <w:left w:w="20" w:type="dxa"/>
              <w:bottom w:w="20" w:type="dxa"/>
              <w:right w:w="20" w:type="dxa"/>
            </w:tcMar>
            <w:vAlign w:val="center"/>
          </w:tcPr>
          <w:p w14:paraId="76B8E87A"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2EBB94DF"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D4AEEE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EBCD19D" w14:textId="77777777" w:rsidR="006D4DC4" w:rsidRPr="009C4DD1" w:rsidRDefault="006D4DC4" w:rsidP="00224F9C">
            <w:pPr>
              <w:pStyle w:val="movimento2"/>
              <w:rPr>
                <w:color w:val="002060"/>
              </w:rPr>
            </w:pPr>
            <w:r w:rsidRPr="009C4DD1">
              <w:rPr>
                <w:color w:val="002060"/>
              </w:rPr>
              <w:t> </w:t>
            </w:r>
          </w:p>
        </w:tc>
      </w:tr>
    </w:tbl>
    <w:p w14:paraId="261851C7" w14:textId="77777777" w:rsidR="006D4DC4" w:rsidRPr="009C4DD1" w:rsidRDefault="006D4DC4" w:rsidP="006D4DC4">
      <w:pPr>
        <w:pStyle w:val="diffida"/>
        <w:spacing w:before="80" w:beforeAutospacing="0" w:after="40" w:afterAutospacing="0"/>
        <w:divId w:val="527259509"/>
        <w:rPr>
          <w:color w:val="002060"/>
        </w:rPr>
      </w:pPr>
      <w:r w:rsidRPr="009C4DD1">
        <w:rPr>
          <w:color w:val="002060"/>
        </w:rPr>
        <w:t xml:space="preserve">Espulso per somma di ammonizioni mentre lasciava il terreno di gioco rivolgeva gravi frasi irriguardose nei confronti dell'arbitro. </w:t>
      </w:r>
    </w:p>
    <w:p w14:paraId="0E0608E0"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188F3B17"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4E826E2" w14:textId="77777777" w:rsidTr="006D4DC4">
        <w:trPr>
          <w:divId w:val="527259509"/>
        </w:trPr>
        <w:tc>
          <w:tcPr>
            <w:tcW w:w="2200" w:type="dxa"/>
            <w:tcMar>
              <w:top w:w="20" w:type="dxa"/>
              <w:left w:w="20" w:type="dxa"/>
              <w:bottom w:w="20" w:type="dxa"/>
              <w:right w:w="20" w:type="dxa"/>
            </w:tcMar>
            <w:vAlign w:val="center"/>
          </w:tcPr>
          <w:p w14:paraId="49DAA04C" w14:textId="77777777" w:rsidR="006D4DC4" w:rsidRPr="009C4DD1" w:rsidRDefault="006D4DC4" w:rsidP="00224F9C">
            <w:pPr>
              <w:pStyle w:val="movimento"/>
              <w:rPr>
                <w:color w:val="002060"/>
              </w:rPr>
            </w:pPr>
            <w:r w:rsidRPr="009C4DD1">
              <w:rPr>
                <w:color w:val="002060"/>
              </w:rPr>
              <w:t>GATTARI MATTEO</w:t>
            </w:r>
          </w:p>
        </w:tc>
        <w:tc>
          <w:tcPr>
            <w:tcW w:w="2200" w:type="dxa"/>
            <w:tcMar>
              <w:top w:w="20" w:type="dxa"/>
              <w:left w:w="20" w:type="dxa"/>
              <w:bottom w:w="20" w:type="dxa"/>
              <w:right w:w="20" w:type="dxa"/>
            </w:tcMar>
            <w:vAlign w:val="center"/>
          </w:tcPr>
          <w:p w14:paraId="63444D43" w14:textId="77777777" w:rsidR="006D4DC4" w:rsidRPr="009C4DD1" w:rsidRDefault="006D4DC4" w:rsidP="00224F9C">
            <w:pPr>
              <w:pStyle w:val="movimento2"/>
              <w:rPr>
                <w:color w:val="002060"/>
              </w:rPr>
            </w:pPr>
            <w:r w:rsidRPr="009C4DD1">
              <w:rPr>
                <w:color w:val="002060"/>
              </w:rPr>
              <w:t xml:space="preserve">(INVICTA FUTSAL MACERATA) </w:t>
            </w:r>
          </w:p>
        </w:tc>
        <w:tc>
          <w:tcPr>
            <w:tcW w:w="800" w:type="dxa"/>
            <w:tcMar>
              <w:top w:w="20" w:type="dxa"/>
              <w:left w:w="20" w:type="dxa"/>
              <w:bottom w:w="20" w:type="dxa"/>
              <w:right w:w="20" w:type="dxa"/>
            </w:tcMar>
            <w:vAlign w:val="center"/>
          </w:tcPr>
          <w:p w14:paraId="4E54F26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BE37AC9" w14:textId="77777777" w:rsidR="006D4DC4" w:rsidRPr="009C4DD1" w:rsidRDefault="006D4DC4" w:rsidP="00224F9C">
            <w:pPr>
              <w:pStyle w:val="movimento"/>
              <w:rPr>
                <w:color w:val="002060"/>
              </w:rPr>
            </w:pPr>
            <w:r w:rsidRPr="009C4DD1">
              <w:rPr>
                <w:color w:val="002060"/>
              </w:rPr>
              <w:t>DI LORENZO MANUEL</w:t>
            </w:r>
          </w:p>
        </w:tc>
        <w:tc>
          <w:tcPr>
            <w:tcW w:w="2200" w:type="dxa"/>
            <w:tcMar>
              <w:top w:w="20" w:type="dxa"/>
              <w:left w:w="20" w:type="dxa"/>
              <w:bottom w:w="20" w:type="dxa"/>
              <w:right w:w="20" w:type="dxa"/>
            </w:tcMar>
            <w:vAlign w:val="center"/>
          </w:tcPr>
          <w:p w14:paraId="50EA3B0C" w14:textId="77777777" w:rsidR="006D4DC4" w:rsidRPr="009C4DD1" w:rsidRDefault="006D4DC4" w:rsidP="00224F9C">
            <w:pPr>
              <w:pStyle w:val="movimento2"/>
              <w:rPr>
                <w:color w:val="002060"/>
              </w:rPr>
            </w:pPr>
            <w:r w:rsidRPr="009C4DD1">
              <w:rPr>
                <w:color w:val="002060"/>
              </w:rPr>
              <w:t xml:space="preserve">(NUOVA JUVENTINA FFC) </w:t>
            </w:r>
          </w:p>
        </w:tc>
      </w:tr>
    </w:tbl>
    <w:p w14:paraId="192878AE"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6781172" w14:textId="77777777" w:rsidTr="006D4DC4">
        <w:trPr>
          <w:divId w:val="527259509"/>
        </w:trPr>
        <w:tc>
          <w:tcPr>
            <w:tcW w:w="2200" w:type="dxa"/>
            <w:tcMar>
              <w:top w:w="20" w:type="dxa"/>
              <w:left w:w="20" w:type="dxa"/>
              <w:bottom w:w="20" w:type="dxa"/>
              <w:right w:w="20" w:type="dxa"/>
            </w:tcMar>
            <w:vAlign w:val="center"/>
          </w:tcPr>
          <w:p w14:paraId="40AA771D" w14:textId="77777777" w:rsidR="006D4DC4" w:rsidRPr="009C4DD1" w:rsidRDefault="006D4DC4" w:rsidP="00224F9C">
            <w:pPr>
              <w:pStyle w:val="movimento"/>
              <w:rPr>
                <w:color w:val="002060"/>
              </w:rPr>
            </w:pPr>
            <w:r w:rsidRPr="009C4DD1">
              <w:rPr>
                <w:color w:val="002060"/>
              </w:rPr>
              <w:t>PETTINARI DAVIDE</w:t>
            </w:r>
          </w:p>
        </w:tc>
        <w:tc>
          <w:tcPr>
            <w:tcW w:w="2200" w:type="dxa"/>
            <w:tcMar>
              <w:top w:w="20" w:type="dxa"/>
              <w:left w:w="20" w:type="dxa"/>
              <w:bottom w:w="20" w:type="dxa"/>
              <w:right w:w="20" w:type="dxa"/>
            </w:tcMar>
            <w:vAlign w:val="center"/>
          </w:tcPr>
          <w:p w14:paraId="66A86D72" w14:textId="77777777" w:rsidR="006D4DC4" w:rsidRPr="009C4DD1" w:rsidRDefault="006D4DC4" w:rsidP="00224F9C">
            <w:pPr>
              <w:pStyle w:val="movimento2"/>
              <w:rPr>
                <w:color w:val="002060"/>
              </w:rPr>
            </w:pPr>
            <w:r w:rsidRPr="009C4DD1">
              <w:rPr>
                <w:color w:val="002060"/>
              </w:rPr>
              <w:t xml:space="preserve">(CASENUOVE) </w:t>
            </w:r>
          </w:p>
        </w:tc>
        <w:tc>
          <w:tcPr>
            <w:tcW w:w="800" w:type="dxa"/>
            <w:tcMar>
              <w:top w:w="20" w:type="dxa"/>
              <w:left w:w="20" w:type="dxa"/>
              <w:bottom w:w="20" w:type="dxa"/>
              <w:right w:w="20" w:type="dxa"/>
            </w:tcMar>
            <w:vAlign w:val="center"/>
          </w:tcPr>
          <w:p w14:paraId="667BAD6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1B8B72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656AEAE" w14:textId="77777777" w:rsidR="006D4DC4" w:rsidRPr="009C4DD1" w:rsidRDefault="006D4DC4" w:rsidP="00224F9C">
            <w:pPr>
              <w:pStyle w:val="movimento2"/>
              <w:rPr>
                <w:color w:val="002060"/>
              </w:rPr>
            </w:pPr>
            <w:r w:rsidRPr="009C4DD1">
              <w:rPr>
                <w:color w:val="002060"/>
              </w:rPr>
              <w:t> </w:t>
            </w:r>
          </w:p>
        </w:tc>
      </w:tr>
    </w:tbl>
    <w:p w14:paraId="1741F9CA"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8B8538A" w14:textId="77777777" w:rsidTr="006D4DC4">
        <w:trPr>
          <w:divId w:val="527259509"/>
        </w:trPr>
        <w:tc>
          <w:tcPr>
            <w:tcW w:w="2200" w:type="dxa"/>
            <w:tcMar>
              <w:top w:w="20" w:type="dxa"/>
              <w:left w:w="20" w:type="dxa"/>
              <w:bottom w:w="20" w:type="dxa"/>
              <w:right w:w="20" w:type="dxa"/>
            </w:tcMar>
            <w:vAlign w:val="center"/>
          </w:tcPr>
          <w:p w14:paraId="591876C6" w14:textId="77777777" w:rsidR="006D4DC4" w:rsidRPr="009C4DD1" w:rsidRDefault="006D4DC4" w:rsidP="00224F9C">
            <w:pPr>
              <w:pStyle w:val="movimento"/>
              <w:rPr>
                <w:color w:val="002060"/>
              </w:rPr>
            </w:pPr>
            <w:r w:rsidRPr="009C4DD1">
              <w:rPr>
                <w:color w:val="002060"/>
              </w:rPr>
              <w:t>BATTAGLINI FEDERICO</w:t>
            </w:r>
          </w:p>
        </w:tc>
        <w:tc>
          <w:tcPr>
            <w:tcW w:w="2200" w:type="dxa"/>
            <w:tcMar>
              <w:top w:w="20" w:type="dxa"/>
              <w:left w:w="20" w:type="dxa"/>
              <w:bottom w:w="20" w:type="dxa"/>
              <w:right w:w="20" w:type="dxa"/>
            </w:tcMar>
            <w:vAlign w:val="center"/>
          </w:tcPr>
          <w:p w14:paraId="1A917335" w14:textId="77777777" w:rsidR="006D4DC4" w:rsidRPr="009C4DD1" w:rsidRDefault="006D4DC4" w:rsidP="00224F9C">
            <w:pPr>
              <w:pStyle w:val="movimento2"/>
              <w:rPr>
                <w:color w:val="002060"/>
              </w:rPr>
            </w:pPr>
            <w:r w:rsidRPr="009C4DD1">
              <w:rPr>
                <w:color w:val="002060"/>
              </w:rPr>
              <w:t xml:space="preserve">(CANDIA BARACCOLA ASPIO) </w:t>
            </w:r>
          </w:p>
        </w:tc>
        <w:tc>
          <w:tcPr>
            <w:tcW w:w="800" w:type="dxa"/>
            <w:tcMar>
              <w:top w:w="20" w:type="dxa"/>
              <w:left w:w="20" w:type="dxa"/>
              <w:bottom w:w="20" w:type="dxa"/>
              <w:right w:w="20" w:type="dxa"/>
            </w:tcMar>
            <w:vAlign w:val="center"/>
          </w:tcPr>
          <w:p w14:paraId="58FD739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E488908" w14:textId="77777777" w:rsidR="006D4DC4" w:rsidRPr="009C4DD1" w:rsidRDefault="006D4DC4" w:rsidP="00224F9C">
            <w:pPr>
              <w:pStyle w:val="movimento"/>
              <w:rPr>
                <w:color w:val="002060"/>
              </w:rPr>
            </w:pPr>
            <w:r w:rsidRPr="009C4DD1">
              <w:rPr>
                <w:color w:val="002060"/>
              </w:rPr>
              <w:t>PESARESI OSCAR</w:t>
            </w:r>
          </w:p>
        </w:tc>
        <w:tc>
          <w:tcPr>
            <w:tcW w:w="2200" w:type="dxa"/>
            <w:tcMar>
              <w:top w:w="20" w:type="dxa"/>
              <w:left w:w="20" w:type="dxa"/>
              <w:bottom w:w="20" w:type="dxa"/>
              <w:right w:w="20" w:type="dxa"/>
            </w:tcMar>
            <w:vAlign w:val="center"/>
          </w:tcPr>
          <w:p w14:paraId="0FBDA039" w14:textId="77777777" w:rsidR="006D4DC4" w:rsidRPr="009C4DD1" w:rsidRDefault="006D4DC4" w:rsidP="00224F9C">
            <w:pPr>
              <w:pStyle w:val="movimento2"/>
              <w:rPr>
                <w:color w:val="002060"/>
              </w:rPr>
            </w:pPr>
            <w:r w:rsidRPr="009C4DD1">
              <w:rPr>
                <w:color w:val="002060"/>
              </w:rPr>
              <w:t xml:space="preserve">(CASENUOVE) </w:t>
            </w:r>
          </w:p>
        </w:tc>
      </w:tr>
    </w:tbl>
    <w:p w14:paraId="5269D51C" w14:textId="77777777" w:rsidR="006D4DC4" w:rsidRPr="009C4DD1" w:rsidRDefault="006D4DC4" w:rsidP="006D4DC4">
      <w:pPr>
        <w:pStyle w:val="breakline"/>
        <w:divId w:val="527259509"/>
        <w:rPr>
          <w:color w:val="002060"/>
        </w:rPr>
      </w:pPr>
    </w:p>
    <w:p w14:paraId="4121764D"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3BC44DBA"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74E6A5AB" w14:textId="77777777" w:rsidR="006D4DC4" w:rsidRPr="009C4DD1" w:rsidRDefault="006D4DC4" w:rsidP="006D4DC4">
      <w:pPr>
        <w:pStyle w:val="breakline"/>
        <w:divId w:val="527259509"/>
        <w:rPr>
          <w:color w:val="002060"/>
        </w:rPr>
      </w:pPr>
    </w:p>
    <w:p w14:paraId="4F6E8DCD" w14:textId="77777777" w:rsidR="006D4DC4" w:rsidRPr="009C4DD1" w:rsidRDefault="006D4DC4" w:rsidP="006D4DC4">
      <w:pPr>
        <w:pStyle w:val="TITOLOPRINC"/>
        <w:divId w:val="527259509"/>
        <w:rPr>
          <w:color w:val="002060"/>
        </w:rPr>
      </w:pPr>
      <w:r w:rsidRPr="009C4DD1">
        <w:rPr>
          <w:color w:val="002060"/>
        </w:rPr>
        <w:t>CLASSIFICA</w:t>
      </w:r>
    </w:p>
    <w:p w14:paraId="5F42D4E7" w14:textId="77777777" w:rsidR="006D4DC4" w:rsidRPr="009C4DD1" w:rsidRDefault="006D4DC4" w:rsidP="006D4DC4">
      <w:pPr>
        <w:pStyle w:val="breakline"/>
        <w:divId w:val="527259509"/>
        <w:rPr>
          <w:color w:val="002060"/>
        </w:rPr>
      </w:pPr>
    </w:p>
    <w:p w14:paraId="21EE7D2F" w14:textId="77777777" w:rsidR="006D4DC4" w:rsidRPr="009C4DD1" w:rsidRDefault="006D4DC4" w:rsidP="006D4DC4">
      <w:pPr>
        <w:pStyle w:val="breakline"/>
        <w:divId w:val="527259509"/>
        <w:rPr>
          <w:color w:val="002060"/>
        </w:rPr>
      </w:pPr>
    </w:p>
    <w:p w14:paraId="554530B1" w14:textId="77777777" w:rsidR="006D4DC4" w:rsidRPr="009C4DD1" w:rsidRDefault="006D4DC4" w:rsidP="006D4DC4">
      <w:pPr>
        <w:pStyle w:val="SOTTOTITOLOCAMPIONATO1"/>
        <w:divId w:val="527259509"/>
        <w:rPr>
          <w:color w:val="002060"/>
        </w:rPr>
      </w:pPr>
      <w:r w:rsidRPr="009C4DD1">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11917271"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69CE1E" w14:textId="77777777" w:rsidR="006D4DC4" w:rsidRPr="009C4DD1" w:rsidRDefault="006D4DC4" w:rsidP="00224F9C">
            <w:pPr>
              <w:pStyle w:val="HEADERTABELLA"/>
              <w:rPr>
                <w:color w:val="002060"/>
              </w:rPr>
            </w:pPr>
            <w:r w:rsidRPr="009C4DD1">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152A3E"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026217"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79F6D5"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FF0120"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DB07DC"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C95797"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321F6F"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ECCE86"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BBC56A" w14:textId="77777777" w:rsidR="006D4DC4" w:rsidRPr="009C4DD1" w:rsidRDefault="006D4DC4" w:rsidP="00224F9C">
            <w:pPr>
              <w:pStyle w:val="HEADERTABELLA"/>
              <w:rPr>
                <w:color w:val="002060"/>
              </w:rPr>
            </w:pPr>
            <w:r w:rsidRPr="009C4DD1">
              <w:rPr>
                <w:color w:val="002060"/>
              </w:rPr>
              <w:t>PE</w:t>
            </w:r>
          </w:p>
        </w:tc>
      </w:tr>
      <w:tr w:rsidR="006D4DC4" w:rsidRPr="009C4DD1" w14:paraId="227DFD2F"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E00124" w14:textId="77777777" w:rsidR="006D4DC4" w:rsidRPr="009C4DD1" w:rsidRDefault="006D4DC4" w:rsidP="00224F9C">
            <w:pPr>
              <w:pStyle w:val="ROWTABELLA"/>
              <w:rPr>
                <w:color w:val="002060"/>
              </w:rPr>
            </w:pPr>
            <w:r w:rsidRPr="009C4DD1">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87C60"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82E7D"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C536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8F9D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4F84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5B9D3"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69B0F"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76C43"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109B4" w14:textId="77777777" w:rsidR="006D4DC4" w:rsidRPr="009C4DD1" w:rsidRDefault="006D4DC4" w:rsidP="00224F9C">
            <w:pPr>
              <w:pStyle w:val="ROWTABELLA"/>
              <w:jc w:val="center"/>
              <w:rPr>
                <w:color w:val="002060"/>
              </w:rPr>
            </w:pPr>
            <w:r w:rsidRPr="009C4DD1">
              <w:rPr>
                <w:color w:val="002060"/>
              </w:rPr>
              <w:t>0</w:t>
            </w:r>
          </w:p>
        </w:tc>
      </w:tr>
      <w:tr w:rsidR="006D4DC4" w:rsidRPr="009C4DD1" w14:paraId="5C91195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66AFCB" w14:textId="77777777" w:rsidR="006D4DC4" w:rsidRPr="009C4DD1" w:rsidRDefault="006D4DC4" w:rsidP="00224F9C">
            <w:pPr>
              <w:pStyle w:val="ROWTABELLA"/>
              <w:rPr>
                <w:color w:val="002060"/>
              </w:rPr>
            </w:pPr>
            <w:r w:rsidRPr="009C4DD1">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2CFA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5B38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61FA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95E6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75E4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7860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4CBC84"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8D9D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AB8D1" w14:textId="77777777" w:rsidR="006D4DC4" w:rsidRPr="009C4DD1" w:rsidRDefault="006D4DC4" w:rsidP="00224F9C">
            <w:pPr>
              <w:pStyle w:val="ROWTABELLA"/>
              <w:jc w:val="center"/>
              <w:rPr>
                <w:color w:val="002060"/>
              </w:rPr>
            </w:pPr>
            <w:r w:rsidRPr="009C4DD1">
              <w:rPr>
                <w:color w:val="002060"/>
              </w:rPr>
              <w:t>0</w:t>
            </w:r>
          </w:p>
        </w:tc>
      </w:tr>
      <w:tr w:rsidR="006D4DC4" w:rsidRPr="009C4DD1" w14:paraId="6D86CF42"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8622B4" w14:textId="77777777" w:rsidR="006D4DC4" w:rsidRPr="009C4DD1" w:rsidRDefault="006D4DC4" w:rsidP="00224F9C">
            <w:pPr>
              <w:pStyle w:val="ROWTABELLA"/>
              <w:rPr>
                <w:color w:val="002060"/>
              </w:rPr>
            </w:pPr>
            <w:r w:rsidRPr="009C4DD1">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E3625"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012B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AD83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47DE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E15C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6427E"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1B57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B59F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73A5C" w14:textId="77777777" w:rsidR="006D4DC4" w:rsidRPr="009C4DD1" w:rsidRDefault="006D4DC4" w:rsidP="00224F9C">
            <w:pPr>
              <w:pStyle w:val="ROWTABELLA"/>
              <w:jc w:val="center"/>
              <w:rPr>
                <w:color w:val="002060"/>
              </w:rPr>
            </w:pPr>
            <w:r w:rsidRPr="009C4DD1">
              <w:rPr>
                <w:color w:val="002060"/>
              </w:rPr>
              <w:t>0</w:t>
            </w:r>
          </w:p>
        </w:tc>
      </w:tr>
      <w:tr w:rsidR="006D4DC4" w:rsidRPr="009C4DD1" w14:paraId="753F469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CA1049" w14:textId="77777777" w:rsidR="006D4DC4" w:rsidRPr="009C4DD1" w:rsidRDefault="006D4DC4" w:rsidP="00224F9C">
            <w:pPr>
              <w:pStyle w:val="ROWTABELLA"/>
              <w:rPr>
                <w:color w:val="002060"/>
              </w:rPr>
            </w:pPr>
            <w:r w:rsidRPr="009C4DD1">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F9D5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487EC"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F36B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3A78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DFE9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BE06F"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DE16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D3FE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86033" w14:textId="77777777" w:rsidR="006D4DC4" w:rsidRPr="009C4DD1" w:rsidRDefault="006D4DC4" w:rsidP="00224F9C">
            <w:pPr>
              <w:pStyle w:val="ROWTABELLA"/>
              <w:jc w:val="center"/>
              <w:rPr>
                <w:color w:val="002060"/>
              </w:rPr>
            </w:pPr>
            <w:r w:rsidRPr="009C4DD1">
              <w:rPr>
                <w:color w:val="002060"/>
              </w:rPr>
              <w:t>0</w:t>
            </w:r>
          </w:p>
        </w:tc>
      </w:tr>
      <w:tr w:rsidR="006D4DC4" w:rsidRPr="009C4DD1" w14:paraId="66996BD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84D6D2" w14:textId="77777777" w:rsidR="006D4DC4" w:rsidRPr="009C4DD1" w:rsidRDefault="006D4DC4" w:rsidP="00224F9C">
            <w:pPr>
              <w:pStyle w:val="ROWTABELLA"/>
              <w:rPr>
                <w:color w:val="002060"/>
              </w:rPr>
            </w:pPr>
            <w:r w:rsidRPr="009C4DD1">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1EB69"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1130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3E55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2D0E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485D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F0F6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E9FC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4B2C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BE83E" w14:textId="77777777" w:rsidR="006D4DC4" w:rsidRPr="009C4DD1" w:rsidRDefault="006D4DC4" w:rsidP="00224F9C">
            <w:pPr>
              <w:pStyle w:val="ROWTABELLA"/>
              <w:jc w:val="center"/>
              <w:rPr>
                <w:color w:val="002060"/>
              </w:rPr>
            </w:pPr>
            <w:r w:rsidRPr="009C4DD1">
              <w:rPr>
                <w:color w:val="002060"/>
              </w:rPr>
              <w:t>0</w:t>
            </w:r>
          </w:p>
        </w:tc>
      </w:tr>
      <w:tr w:rsidR="006D4DC4" w:rsidRPr="009C4DD1" w14:paraId="7C879A9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CADE5D" w14:textId="77777777" w:rsidR="006D4DC4" w:rsidRPr="009C4DD1" w:rsidRDefault="006D4DC4" w:rsidP="00224F9C">
            <w:pPr>
              <w:pStyle w:val="ROWTABELLA"/>
              <w:rPr>
                <w:color w:val="002060"/>
              </w:rPr>
            </w:pPr>
            <w:r w:rsidRPr="009C4DD1">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165A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5CFF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94E0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3BEC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9EC3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90993"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11A54"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BDEC3"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D94F0" w14:textId="77777777" w:rsidR="006D4DC4" w:rsidRPr="009C4DD1" w:rsidRDefault="006D4DC4" w:rsidP="00224F9C">
            <w:pPr>
              <w:pStyle w:val="ROWTABELLA"/>
              <w:jc w:val="center"/>
              <w:rPr>
                <w:color w:val="002060"/>
              </w:rPr>
            </w:pPr>
            <w:r w:rsidRPr="009C4DD1">
              <w:rPr>
                <w:color w:val="002060"/>
              </w:rPr>
              <w:t>0</w:t>
            </w:r>
          </w:p>
        </w:tc>
      </w:tr>
      <w:tr w:rsidR="006D4DC4" w:rsidRPr="009C4DD1" w14:paraId="6F1959A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41B5A4" w14:textId="77777777" w:rsidR="006D4DC4" w:rsidRPr="009C4DD1" w:rsidRDefault="006D4DC4" w:rsidP="00224F9C">
            <w:pPr>
              <w:pStyle w:val="ROWTABELLA"/>
              <w:rPr>
                <w:color w:val="002060"/>
              </w:rPr>
            </w:pPr>
            <w:r w:rsidRPr="009C4DD1">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2564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4CBD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BEB9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9D17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5219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563A9"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D15C6"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91C6F"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47716" w14:textId="77777777" w:rsidR="006D4DC4" w:rsidRPr="009C4DD1" w:rsidRDefault="006D4DC4" w:rsidP="00224F9C">
            <w:pPr>
              <w:pStyle w:val="ROWTABELLA"/>
              <w:jc w:val="center"/>
              <w:rPr>
                <w:color w:val="002060"/>
              </w:rPr>
            </w:pPr>
            <w:r w:rsidRPr="009C4DD1">
              <w:rPr>
                <w:color w:val="002060"/>
              </w:rPr>
              <w:t>0</w:t>
            </w:r>
          </w:p>
        </w:tc>
      </w:tr>
      <w:tr w:rsidR="006D4DC4" w:rsidRPr="009C4DD1" w14:paraId="01036BA2"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90A977" w14:textId="77777777" w:rsidR="006D4DC4" w:rsidRPr="009C4DD1" w:rsidRDefault="006D4DC4" w:rsidP="00224F9C">
            <w:pPr>
              <w:pStyle w:val="ROWTABELLA"/>
              <w:rPr>
                <w:color w:val="002060"/>
              </w:rPr>
            </w:pPr>
            <w:r w:rsidRPr="009C4DD1">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21FC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93409"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E1FF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C8F9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D2CF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2871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4B618"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AC0E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69C35" w14:textId="77777777" w:rsidR="006D4DC4" w:rsidRPr="009C4DD1" w:rsidRDefault="006D4DC4" w:rsidP="00224F9C">
            <w:pPr>
              <w:pStyle w:val="ROWTABELLA"/>
              <w:jc w:val="center"/>
              <w:rPr>
                <w:color w:val="002060"/>
              </w:rPr>
            </w:pPr>
            <w:r w:rsidRPr="009C4DD1">
              <w:rPr>
                <w:color w:val="002060"/>
              </w:rPr>
              <w:t>0</w:t>
            </w:r>
          </w:p>
        </w:tc>
      </w:tr>
    </w:tbl>
    <w:p w14:paraId="7B44D92D" w14:textId="77777777" w:rsidR="006D4DC4" w:rsidRPr="009C4DD1" w:rsidRDefault="006D4DC4" w:rsidP="006D4DC4">
      <w:pPr>
        <w:pStyle w:val="breakline"/>
        <w:divId w:val="527259509"/>
        <w:rPr>
          <w:color w:val="002060"/>
        </w:rPr>
      </w:pPr>
    </w:p>
    <w:p w14:paraId="1B4C7D73" w14:textId="77777777" w:rsidR="006D4DC4" w:rsidRPr="009C4DD1" w:rsidRDefault="006D4DC4" w:rsidP="006D4DC4">
      <w:pPr>
        <w:pStyle w:val="breakline"/>
        <w:divId w:val="527259509"/>
        <w:rPr>
          <w:color w:val="002060"/>
        </w:rPr>
      </w:pPr>
    </w:p>
    <w:p w14:paraId="60756B95" w14:textId="77777777" w:rsidR="006D4DC4" w:rsidRPr="009C4DD1" w:rsidRDefault="006D4DC4" w:rsidP="006D4DC4">
      <w:pPr>
        <w:pStyle w:val="SOTTOTITOLOCAMPIONATO1"/>
        <w:divId w:val="527259509"/>
        <w:rPr>
          <w:color w:val="002060"/>
        </w:rPr>
      </w:pPr>
      <w:r w:rsidRPr="009C4DD1">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4B82588B"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AD25EC"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948CB2"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E69130"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5C901E"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1192C9"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390937"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237C97"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6F7F33"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6FB945"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235BB7" w14:textId="77777777" w:rsidR="006D4DC4" w:rsidRPr="009C4DD1" w:rsidRDefault="006D4DC4" w:rsidP="00224F9C">
            <w:pPr>
              <w:pStyle w:val="HEADERTABELLA"/>
              <w:rPr>
                <w:color w:val="002060"/>
              </w:rPr>
            </w:pPr>
            <w:r w:rsidRPr="009C4DD1">
              <w:rPr>
                <w:color w:val="002060"/>
              </w:rPr>
              <w:t>PE</w:t>
            </w:r>
          </w:p>
        </w:tc>
      </w:tr>
      <w:tr w:rsidR="006D4DC4" w:rsidRPr="009C4DD1" w14:paraId="088C86D9"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8B96E6" w14:textId="77777777" w:rsidR="006D4DC4" w:rsidRPr="009C4DD1" w:rsidRDefault="006D4DC4" w:rsidP="00224F9C">
            <w:pPr>
              <w:pStyle w:val="ROWTABELLA"/>
              <w:rPr>
                <w:color w:val="002060"/>
              </w:rPr>
            </w:pPr>
            <w:r w:rsidRPr="009C4DD1">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8DD8F"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86EE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4218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666E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643E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786D4"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C364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C0628"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512BB" w14:textId="77777777" w:rsidR="006D4DC4" w:rsidRPr="009C4DD1" w:rsidRDefault="006D4DC4" w:rsidP="00224F9C">
            <w:pPr>
              <w:pStyle w:val="ROWTABELLA"/>
              <w:jc w:val="center"/>
              <w:rPr>
                <w:color w:val="002060"/>
              </w:rPr>
            </w:pPr>
            <w:r w:rsidRPr="009C4DD1">
              <w:rPr>
                <w:color w:val="002060"/>
              </w:rPr>
              <w:t>0</w:t>
            </w:r>
          </w:p>
        </w:tc>
      </w:tr>
      <w:tr w:rsidR="006D4DC4" w:rsidRPr="009C4DD1" w14:paraId="10856DD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1DF06D" w14:textId="77777777" w:rsidR="006D4DC4" w:rsidRPr="009C4DD1" w:rsidRDefault="006D4DC4" w:rsidP="00224F9C">
            <w:pPr>
              <w:pStyle w:val="ROWTABELLA"/>
              <w:rPr>
                <w:color w:val="002060"/>
              </w:rPr>
            </w:pPr>
            <w:r w:rsidRPr="009C4DD1">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D44EA"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98B2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BBE8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8B10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B788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B0AD0"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AA381"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F72D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48594" w14:textId="77777777" w:rsidR="006D4DC4" w:rsidRPr="009C4DD1" w:rsidRDefault="006D4DC4" w:rsidP="00224F9C">
            <w:pPr>
              <w:pStyle w:val="ROWTABELLA"/>
              <w:jc w:val="center"/>
              <w:rPr>
                <w:color w:val="002060"/>
              </w:rPr>
            </w:pPr>
            <w:r w:rsidRPr="009C4DD1">
              <w:rPr>
                <w:color w:val="002060"/>
              </w:rPr>
              <w:t>0</w:t>
            </w:r>
          </w:p>
        </w:tc>
      </w:tr>
      <w:tr w:rsidR="006D4DC4" w:rsidRPr="009C4DD1" w14:paraId="112436B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D27F61" w14:textId="77777777" w:rsidR="006D4DC4" w:rsidRPr="009C4DD1" w:rsidRDefault="006D4DC4" w:rsidP="00224F9C">
            <w:pPr>
              <w:pStyle w:val="ROWTABELLA"/>
              <w:rPr>
                <w:color w:val="002060"/>
              </w:rPr>
            </w:pPr>
            <w:r w:rsidRPr="009C4DD1">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D9CA1"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EB803"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617A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6C70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E0B1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C7BDC"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88AE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49933"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633F5" w14:textId="77777777" w:rsidR="006D4DC4" w:rsidRPr="009C4DD1" w:rsidRDefault="006D4DC4" w:rsidP="00224F9C">
            <w:pPr>
              <w:pStyle w:val="ROWTABELLA"/>
              <w:jc w:val="center"/>
              <w:rPr>
                <w:color w:val="002060"/>
              </w:rPr>
            </w:pPr>
            <w:r w:rsidRPr="009C4DD1">
              <w:rPr>
                <w:color w:val="002060"/>
              </w:rPr>
              <w:t>0</w:t>
            </w:r>
          </w:p>
        </w:tc>
      </w:tr>
      <w:tr w:rsidR="006D4DC4" w:rsidRPr="009C4DD1" w14:paraId="423AAF5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53D5DC" w14:textId="77777777" w:rsidR="006D4DC4" w:rsidRPr="009C4DD1" w:rsidRDefault="006D4DC4" w:rsidP="00224F9C">
            <w:pPr>
              <w:pStyle w:val="ROWTABELLA"/>
              <w:rPr>
                <w:color w:val="002060"/>
              </w:rPr>
            </w:pPr>
            <w:r w:rsidRPr="009C4DD1">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0286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B865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E4A1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C558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8FBE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56035"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89211"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8749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D733D" w14:textId="77777777" w:rsidR="006D4DC4" w:rsidRPr="009C4DD1" w:rsidRDefault="006D4DC4" w:rsidP="00224F9C">
            <w:pPr>
              <w:pStyle w:val="ROWTABELLA"/>
              <w:jc w:val="center"/>
              <w:rPr>
                <w:color w:val="002060"/>
              </w:rPr>
            </w:pPr>
            <w:r w:rsidRPr="009C4DD1">
              <w:rPr>
                <w:color w:val="002060"/>
              </w:rPr>
              <w:t>0</w:t>
            </w:r>
          </w:p>
        </w:tc>
      </w:tr>
      <w:tr w:rsidR="006D4DC4" w:rsidRPr="009C4DD1" w14:paraId="2729719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65A80C" w14:textId="77777777" w:rsidR="006D4DC4" w:rsidRPr="009C4DD1" w:rsidRDefault="006D4DC4" w:rsidP="00224F9C">
            <w:pPr>
              <w:pStyle w:val="ROWTABELLA"/>
              <w:rPr>
                <w:color w:val="002060"/>
              </w:rPr>
            </w:pPr>
            <w:r w:rsidRPr="009C4DD1">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CAF7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48A0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F020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ECE0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358A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DFF8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FB33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ACCB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BBDB3" w14:textId="77777777" w:rsidR="006D4DC4" w:rsidRPr="009C4DD1" w:rsidRDefault="006D4DC4" w:rsidP="00224F9C">
            <w:pPr>
              <w:pStyle w:val="ROWTABELLA"/>
              <w:jc w:val="center"/>
              <w:rPr>
                <w:color w:val="002060"/>
              </w:rPr>
            </w:pPr>
            <w:r w:rsidRPr="009C4DD1">
              <w:rPr>
                <w:color w:val="002060"/>
              </w:rPr>
              <w:t>0</w:t>
            </w:r>
          </w:p>
        </w:tc>
      </w:tr>
      <w:tr w:rsidR="006D4DC4" w:rsidRPr="009C4DD1" w14:paraId="2C4136D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F7878B" w14:textId="77777777" w:rsidR="006D4DC4" w:rsidRPr="009C4DD1" w:rsidRDefault="006D4DC4" w:rsidP="00224F9C">
            <w:pPr>
              <w:pStyle w:val="ROWTABELLA"/>
              <w:rPr>
                <w:color w:val="002060"/>
              </w:rPr>
            </w:pPr>
            <w:r w:rsidRPr="009C4DD1">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7C99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DADD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351A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1064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AC6F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0685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EE32A"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D7FC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BADA4" w14:textId="77777777" w:rsidR="006D4DC4" w:rsidRPr="009C4DD1" w:rsidRDefault="006D4DC4" w:rsidP="00224F9C">
            <w:pPr>
              <w:pStyle w:val="ROWTABELLA"/>
              <w:jc w:val="center"/>
              <w:rPr>
                <w:color w:val="002060"/>
              </w:rPr>
            </w:pPr>
            <w:r w:rsidRPr="009C4DD1">
              <w:rPr>
                <w:color w:val="002060"/>
              </w:rPr>
              <w:t>0</w:t>
            </w:r>
          </w:p>
        </w:tc>
      </w:tr>
      <w:tr w:rsidR="006D4DC4" w:rsidRPr="009C4DD1" w14:paraId="53C0E710"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E16371" w14:textId="77777777" w:rsidR="006D4DC4" w:rsidRPr="009C4DD1" w:rsidRDefault="006D4DC4" w:rsidP="00224F9C">
            <w:pPr>
              <w:pStyle w:val="ROWTABELLA"/>
              <w:rPr>
                <w:color w:val="002060"/>
              </w:rPr>
            </w:pPr>
            <w:r w:rsidRPr="009C4DD1">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0CCA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7098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4DC4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45D8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4B89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97940"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D7FA3"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685EE"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CBCB9" w14:textId="77777777" w:rsidR="006D4DC4" w:rsidRPr="009C4DD1" w:rsidRDefault="006D4DC4" w:rsidP="00224F9C">
            <w:pPr>
              <w:pStyle w:val="ROWTABELLA"/>
              <w:jc w:val="center"/>
              <w:rPr>
                <w:color w:val="002060"/>
              </w:rPr>
            </w:pPr>
            <w:r w:rsidRPr="009C4DD1">
              <w:rPr>
                <w:color w:val="002060"/>
              </w:rPr>
              <w:t>0</w:t>
            </w:r>
          </w:p>
        </w:tc>
      </w:tr>
    </w:tbl>
    <w:p w14:paraId="2A6D3EBC" w14:textId="77777777" w:rsidR="006D4DC4" w:rsidRPr="009C4DD1" w:rsidRDefault="006D4DC4" w:rsidP="006D4DC4">
      <w:pPr>
        <w:pStyle w:val="breakline"/>
        <w:divId w:val="527259509"/>
        <w:rPr>
          <w:color w:val="002060"/>
        </w:rPr>
      </w:pPr>
    </w:p>
    <w:p w14:paraId="3C0C77AE" w14:textId="77777777" w:rsidR="006D4DC4" w:rsidRPr="009C4DD1" w:rsidRDefault="006D4DC4" w:rsidP="006D4DC4">
      <w:pPr>
        <w:pStyle w:val="breakline"/>
        <w:divId w:val="527259509"/>
        <w:rPr>
          <w:color w:val="002060"/>
        </w:rPr>
      </w:pPr>
    </w:p>
    <w:p w14:paraId="45582FB1" w14:textId="77777777" w:rsidR="006D4DC4" w:rsidRPr="009C4DD1" w:rsidRDefault="006D4DC4" w:rsidP="006D4DC4">
      <w:pPr>
        <w:pStyle w:val="SOTTOTITOLOCAMPIONATO1"/>
        <w:divId w:val="527259509"/>
        <w:rPr>
          <w:color w:val="002060"/>
        </w:rPr>
      </w:pPr>
      <w:r w:rsidRPr="009C4DD1">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2636C498"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2A7F34"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5EC8ED"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4F2088"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A00C1A"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FCFD51"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8EC4EC"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2569ED"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5D7AEC"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4170B2"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8D4902" w14:textId="77777777" w:rsidR="006D4DC4" w:rsidRPr="009C4DD1" w:rsidRDefault="006D4DC4" w:rsidP="00224F9C">
            <w:pPr>
              <w:pStyle w:val="HEADERTABELLA"/>
              <w:rPr>
                <w:color w:val="002060"/>
              </w:rPr>
            </w:pPr>
            <w:r w:rsidRPr="009C4DD1">
              <w:rPr>
                <w:color w:val="002060"/>
              </w:rPr>
              <w:t>PE</w:t>
            </w:r>
          </w:p>
        </w:tc>
      </w:tr>
      <w:tr w:rsidR="006D4DC4" w:rsidRPr="009C4DD1" w14:paraId="0A7D434A"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20C03B" w14:textId="77777777" w:rsidR="006D4DC4" w:rsidRPr="009C4DD1" w:rsidRDefault="006D4DC4" w:rsidP="00224F9C">
            <w:pPr>
              <w:pStyle w:val="ROWTABELLA"/>
              <w:rPr>
                <w:color w:val="002060"/>
              </w:rPr>
            </w:pPr>
            <w:r w:rsidRPr="009C4DD1">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B561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1EB0C"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3048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1685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D8FE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65BC5"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B800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ADF11"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C38D6" w14:textId="77777777" w:rsidR="006D4DC4" w:rsidRPr="009C4DD1" w:rsidRDefault="006D4DC4" w:rsidP="00224F9C">
            <w:pPr>
              <w:pStyle w:val="ROWTABELLA"/>
              <w:jc w:val="center"/>
              <w:rPr>
                <w:color w:val="002060"/>
              </w:rPr>
            </w:pPr>
            <w:r w:rsidRPr="009C4DD1">
              <w:rPr>
                <w:color w:val="002060"/>
              </w:rPr>
              <w:t>0</w:t>
            </w:r>
          </w:p>
        </w:tc>
      </w:tr>
      <w:tr w:rsidR="006D4DC4" w:rsidRPr="009C4DD1" w14:paraId="707CCE5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8B1453" w14:textId="77777777" w:rsidR="006D4DC4" w:rsidRPr="009C4DD1" w:rsidRDefault="006D4DC4" w:rsidP="00224F9C">
            <w:pPr>
              <w:pStyle w:val="ROWTABELLA"/>
              <w:rPr>
                <w:color w:val="002060"/>
              </w:rPr>
            </w:pPr>
            <w:r w:rsidRPr="009C4DD1">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76E9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AB123"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A561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6A4E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0E9E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99D9A"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00BC3"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02A7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A8714" w14:textId="77777777" w:rsidR="006D4DC4" w:rsidRPr="009C4DD1" w:rsidRDefault="006D4DC4" w:rsidP="00224F9C">
            <w:pPr>
              <w:pStyle w:val="ROWTABELLA"/>
              <w:jc w:val="center"/>
              <w:rPr>
                <w:color w:val="002060"/>
              </w:rPr>
            </w:pPr>
            <w:r w:rsidRPr="009C4DD1">
              <w:rPr>
                <w:color w:val="002060"/>
              </w:rPr>
              <w:t>0</w:t>
            </w:r>
          </w:p>
        </w:tc>
      </w:tr>
      <w:tr w:rsidR="006D4DC4" w:rsidRPr="009C4DD1" w14:paraId="56E537D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0616FB" w14:textId="77777777" w:rsidR="006D4DC4" w:rsidRPr="009C4DD1" w:rsidRDefault="006D4DC4" w:rsidP="00224F9C">
            <w:pPr>
              <w:pStyle w:val="ROWTABELLA"/>
              <w:rPr>
                <w:color w:val="002060"/>
              </w:rPr>
            </w:pPr>
            <w:r w:rsidRPr="009C4DD1">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CA0C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0ED67"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04C9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7950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CE24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22C49"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9F2F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9DC4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513CC" w14:textId="77777777" w:rsidR="006D4DC4" w:rsidRPr="009C4DD1" w:rsidRDefault="006D4DC4" w:rsidP="00224F9C">
            <w:pPr>
              <w:pStyle w:val="ROWTABELLA"/>
              <w:jc w:val="center"/>
              <w:rPr>
                <w:color w:val="002060"/>
              </w:rPr>
            </w:pPr>
            <w:r w:rsidRPr="009C4DD1">
              <w:rPr>
                <w:color w:val="002060"/>
              </w:rPr>
              <w:t>0</w:t>
            </w:r>
          </w:p>
        </w:tc>
      </w:tr>
      <w:tr w:rsidR="006D4DC4" w:rsidRPr="009C4DD1" w14:paraId="721F39B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9B8BC5" w14:textId="77777777" w:rsidR="006D4DC4" w:rsidRPr="009C4DD1" w:rsidRDefault="006D4DC4" w:rsidP="00224F9C">
            <w:pPr>
              <w:pStyle w:val="ROWTABELLA"/>
              <w:rPr>
                <w:color w:val="002060"/>
              </w:rPr>
            </w:pPr>
            <w:r w:rsidRPr="009C4DD1">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DD08C"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6456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06EC3"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5DE1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7165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0E199"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B63E6"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46D0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7BD20" w14:textId="77777777" w:rsidR="006D4DC4" w:rsidRPr="009C4DD1" w:rsidRDefault="006D4DC4" w:rsidP="00224F9C">
            <w:pPr>
              <w:pStyle w:val="ROWTABELLA"/>
              <w:jc w:val="center"/>
              <w:rPr>
                <w:color w:val="002060"/>
              </w:rPr>
            </w:pPr>
            <w:r w:rsidRPr="009C4DD1">
              <w:rPr>
                <w:color w:val="002060"/>
              </w:rPr>
              <w:t>0</w:t>
            </w:r>
          </w:p>
        </w:tc>
      </w:tr>
      <w:tr w:rsidR="006D4DC4" w:rsidRPr="009C4DD1" w14:paraId="7CCDDEE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F5C0BA" w14:textId="77777777" w:rsidR="006D4DC4" w:rsidRPr="009C4DD1" w:rsidRDefault="006D4DC4" w:rsidP="00224F9C">
            <w:pPr>
              <w:pStyle w:val="ROWTABELLA"/>
              <w:rPr>
                <w:color w:val="002060"/>
              </w:rPr>
            </w:pPr>
            <w:r w:rsidRPr="009C4DD1">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F6FA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BD3A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29F8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EE84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24E74"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87D6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E9F6B"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6BA0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B05E4" w14:textId="77777777" w:rsidR="006D4DC4" w:rsidRPr="009C4DD1" w:rsidRDefault="006D4DC4" w:rsidP="00224F9C">
            <w:pPr>
              <w:pStyle w:val="ROWTABELLA"/>
              <w:jc w:val="center"/>
              <w:rPr>
                <w:color w:val="002060"/>
              </w:rPr>
            </w:pPr>
            <w:r w:rsidRPr="009C4DD1">
              <w:rPr>
                <w:color w:val="002060"/>
              </w:rPr>
              <w:t>0</w:t>
            </w:r>
          </w:p>
        </w:tc>
      </w:tr>
      <w:tr w:rsidR="006D4DC4" w:rsidRPr="009C4DD1" w14:paraId="6762F1F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EC62E4" w14:textId="77777777" w:rsidR="006D4DC4" w:rsidRPr="009C4DD1" w:rsidRDefault="006D4DC4" w:rsidP="00224F9C">
            <w:pPr>
              <w:pStyle w:val="ROWTABELLA"/>
              <w:rPr>
                <w:color w:val="002060"/>
              </w:rPr>
            </w:pPr>
            <w:r w:rsidRPr="009C4DD1">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A6FC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E68C0"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57C1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60A3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1EE7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61DF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7E180"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2A665"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641B0" w14:textId="77777777" w:rsidR="006D4DC4" w:rsidRPr="009C4DD1" w:rsidRDefault="006D4DC4" w:rsidP="00224F9C">
            <w:pPr>
              <w:pStyle w:val="ROWTABELLA"/>
              <w:jc w:val="center"/>
              <w:rPr>
                <w:color w:val="002060"/>
              </w:rPr>
            </w:pPr>
            <w:r w:rsidRPr="009C4DD1">
              <w:rPr>
                <w:color w:val="002060"/>
              </w:rPr>
              <w:t>0</w:t>
            </w:r>
          </w:p>
        </w:tc>
      </w:tr>
      <w:tr w:rsidR="006D4DC4" w:rsidRPr="009C4DD1" w14:paraId="32E2EE34"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E9D305" w14:textId="77777777" w:rsidR="006D4DC4" w:rsidRPr="009C4DD1" w:rsidRDefault="006D4DC4" w:rsidP="00224F9C">
            <w:pPr>
              <w:pStyle w:val="ROWTABELLA"/>
              <w:rPr>
                <w:color w:val="002060"/>
              </w:rPr>
            </w:pPr>
            <w:r w:rsidRPr="009C4DD1">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1406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19F1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11B3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CAE2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193A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9B806"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56F8F"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58F5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83CD7" w14:textId="77777777" w:rsidR="006D4DC4" w:rsidRPr="009C4DD1" w:rsidRDefault="006D4DC4" w:rsidP="00224F9C">
            <w:pPr>
              <w:pStyle w:val="ROWTABELLA"/>
              <w:jc w:val="center"/>
              <w:rPr>
                <w:color w:val="002060"/>
              </w:rPr>
            </w:pPr>
            <w:r w:rsidRPr="009C4DD1">
              <w:rPr>
                <w:color w:val="002060"/>
              </w:rPr>
              <w:t>0</w:t>
            </w:r>
          </w:p>
        </w:tc>
      </w:tr>
    </w:tbl>
    <w:p w14:paraId="46D92286" w14:textId="77777777" w:rsidR="006D4DC4" w:rsidRPr="009C4DD1" w:rsidRDefault="006D4DC4" w:rsidP="006D4DC4">
      <w:pPr>
        <w:pStyle w:val="breakline"/>
        <w:divId w:val="527259509"/>
        <w:rPr>
          <w:color w:val="002060"/>
        </w:rPr>
      </w:pPr>
    </w:p>
    <w:p w14:paraId="130E3C29" w14:textId="77777777" w:rsidR="006D4DC4" w:rsidRPr="009C4DD1" w:rsidRDefault="006D4DC4" w:rsidP="006D4DC4">
      <w:pPr>
        <w:pStyle w:val="TITOLOPRINC"/>
        <w:divId w:val="527259509"/>
        <w:rPr>
          <w:color w:val="002060"/>
        </w:rPr>
      </w:pPr>
      <w:r w:rsidRPr="009C4DD1">
        <w:rPr>
          <w:color w:val="002060"/>
        </w:rPr>
        <w:t>PROGRAMMA GARE</w:t>
      </w:r>
    </w:p>
    <w:p w14:paraId="24269D54" w14:textId="77777777" w:rsidR="006D4DC4" w:rsidRPr="009C4DD1" w:rsidRDefault="006D4DC4" w:rsidP="006D4DC4">
      <w:pPr>
        <w:pStyle w:val="SOTTOTITOLOCAMPIONATO1"/>
        <w:divId w:val="527259509"/>
        <w:rPr>
          <w:color w:val="002060"/>
        </w:rPr>
      </w:pPr>
      <w:r w:rsidRPr="009C4DD1">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2"/>
        <w:gridCol w:w="385"/>
        <w:gridCol w:w="898"/>
        <w:gridCol w:w="1198"/>
        <w:gridCol w:w="1550"/>
        <w:gridCol w:w="1551"/>
      </w:tblGrid>
      <w:tr w:rsidR="006D4DC4" w:rsidRPr="009C4DD1" w14:paraId="47F1CE7C"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6E6E56"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8BDCBE"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A03678"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568471"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23BDC9"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34C6F4"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C12693"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36C69C1D"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28B5945" w14:textId="77777777" w:rsidR="006D4DC4" w:rsidRPr="009C4DD1" w:rsidRDefault="006D4DC4" w:rsidP="00224F9C">
            <w:pPr>
              <w:pStyle w:val="ROWTABELLA"/>
              <w:rPr>
                <w:color w:val="002060"/>
              </w:rPr>
            </w:pPr>
            <w:r w:rsidRPr="009C4DD1">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EC66F5" w14:textId="77777777" w:rsidR="006D4DC4" w:rsidRPr="009C4DD1" w:rsidRDefault="006D4DC4" w:rsidP="00224F9C">
            <w:pPr>
              <w:pStyle w:val="ROWTABELLA"/>
              <w:rPr>
                <w:color w:val="002060"/>
              </w:rPr>
            </w:pPr>
            <w:r w:rsidRPr="009C4DD1">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636BC5D"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E52330" w14:textId="77777777" w:rsidR="006D4DC4" w:rsidRPr="009C4DD1" w:rsidRDefault="006D4DC4" w:rsidP="00224F9C">
            <w:pPr>
              <w:pStyle w:val="ROWTABELLA"/>
              <w:rPr>
                <w:color w:val="002060"/>
              </w:rPr>
            </w:pPr>
            <w:r w:rsidRPr="009C4DD1">
              <w:rPr>
                <w:color w:val="002060"/>
              </w:rPr>
              <w:t>19/01/2019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83B564" w14:textId="77777777" w:rsidR="006D4DC4" w:rsidRPr="009C4DD1" w:rsidRDefault="006D4DC4" w:rsidP="00224F9C">
            <w:pPr>
              <w:pStyle w:val="ROWTABELLA"/>
              <w:rPr>
                <w:color w:val="002060"/>
              </w:rPr>
            </w:pPr>
            <w:r w:rsidRPr="009C4DD1">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D285B7" w14:textId="77777777" w:rsidR="006D4DC4" w:rsidRPr="009C4DD1" w:rsidRDefault="006D4DC4" w:rsidP="00224F9C">
            <w:pPr>
              <w:pStyle w:val="ROWTABELLA"/>
              <w:rPr>
                <w:color w:val="002060"/>
              </w:rPr>
            </w:pPr>
            <w:r w:rsidRPr="009C4DD1">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605C6D" w14:textId="77777777" w:rsidR="006D4DC4" w:rsidRPr="009C4DD1" w:rsidRDefault="006D4DC4" w:rsidP="00224F9C">
            <w:pPr>
              <w:pStyle w:val="ROWTABELLA"/>
              <w:rPr>
                <w:color w:val="002060"/>
              </w:rPr>
            </w:pPr>
            <w:r w:rsidRPr="009C4DD1">
              <w:rPr>
                <w:color w:val="002060"/>
              </w:rPr>
              <w:t>VIA RISORGIMENTO 16</w:t>
            </w:r>
          </w:p>
        </w:tc>
      </w:tr>
      <w:tr w:rsidR="006D4DC4" w:rsidRPr="009C4DD1" w14:paraId="6E0E5DE0"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5FD3B2" w14:textId="77777777" w:rsidR="006D4DC4" w:rsidRPr="009C4DD1" w:rsidRDefault="006D4DC4" w:rsidP="00224F9C">
            <w:pPr>
              <w:pStyle w:val="ROWTABELLA"/>
              <w:rPr>
                <w:color w:val="002060"/>
              </w:rPr>
            </w:pPr>
            <w:r w:rsidRPr="009C4DD1">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493D04" w14:textId="77777777" w:rsidR="006D4DC4" w:rsidRPr="009C4DD1" w:rsidRDefault="006D4DC4" w:rsidP="00224F9C">
            <w:pPr>
              <w:pStyle w:val="ROWTABELLA"/>
              <w:rPr>
                <w:color w:val="002060"/>
              </w:rPr>
            </w:pPr>
            <w:r w:rsidRPr="009C4DD1">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B684EB"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415E346" w14:textId="77777777" w:rsidR="006D4DC4" w:rsidRPr="009C4DD1" w:rsidRDefault="006D4DC4" w:rsidP="00224F9C">
            <w:pPr>
              <w:pStyle w:val="ROWTABELLA"/>
              <w:rPr>
                <w:color w:val="002060"/>
              </w:rPr>
            </w:pPr>
            <w:r w:rsidRPr="009C4DD1">
              <w:rPr>
                <w:color w:val="002060"/>
              </w:rPr>
              <w:t>19/01/2019 17:45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BCABE1" w14:textId="77777777" w:rsidR="006D4DC4" w:rsidRPr="009C4DD1" w:rsidRDefault="006D4DC4" w:rsidP="00224F9C">
            <w:pPr>
              <w:pStyle w:val="ROWTABELLA"/>
              <w:rPr>
                <w:color w:val="002060"/>
              </w:rPr>
            </w:pPr>
            <w:r w:rsidRPr="009C4DD1">
              <w:rPr>
                <w:color w:val="002060"/>
              </w:rPr>
              <w:t>PALESTRA IST.BETTINO PADOVANO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1A9A1A" w14:textId="77777777" w:rsidR="006D4DC4" w:rsidRPr="009C4DD1" w:rsidRDefault="006D4DC4" w:rsidP="00224F9C">
            <w:pPr>
              <w:pStyle w:val="ROWTABELLA"/>
              <w:rPr>
                <w:color w:val="002060"/>
              </w:rPr>
            </w:pPr>
            <w:r w:rsidRPr="009C4DD1">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96963D" w14:textId="77777777" w:rsidR="006D4DC4" w:rsidRPr="009C4DD1" w:rsidRDefault="006D4DC4" w:rsidP="00224F9C">
            <w:pPr>
              <w:pStyle w:val="ROWTABELLA"/>
              <w:rPr>
                <w:color w:val="002060"/>
              </w:rPr>
            </w:pPr>
            <w:r w:rsidRPr="009C4DD1">
              <w:rPr>
                <w:color w:val="002060"/>
              </w:rPr>
              <w:t>VIA ANTONIO ROSMINI 22/B</w:t>
            </w:r>
          </w:p>
        </w:tc>
      </w:tr>
      <w:tr w:rsidR="006D4DC4" w:rsidRPr="009C4DD1" w14:paraId="37E8C592"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83451A9" w14:textId="77777777" w:rsidR="006D4DC4" w:rsidRPr="009C4DD1" w:rsidRDefault="006D4DC4" w:rsidP="00224F9C">
            <w:pPr>
              <w:pStyle w:val="ROWTABELLA"/>
              <w:rPr>
                <w:color w:val="002060"/>
              </w:rPr>
            </w:pPr>
            <w:r w:rsidRPr="009C4DD1">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2DA0D4" w14:textId="77777777" w:rsidR="006D4DC4" w:rsidRPr="009C4DD1" w:rsidRDefault="006D4DC4" w:rsidP="00224F9C">
            <w:pPr>
              <w:pStyle w:val="ROWTABELLA"/>
              <w:rPr>
                <w:color w:val="002060"/>
              </w:rPr>
            </w:pPr>
            <w:r w:rsidRPr="009C4DD1">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7FB616"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79585C" w14:textId="77777777" w:rsidR="006D4DC4" w:rsidRPr="009C4DD1" w:rsidRDefault="006D4DC4" w:rsidP="00224F9C">
            <w:pPr>
              <w:pStyle w:val="ROWTABELLA"/>
              <w:rPr>
                <w:color w:val="002060"/>
              </w:rPr>
            </w:pPr>
            <w:r w:rsidRPr="009C4DD1">
              <w:rPr>
                <w:color w:val="002060"/>
              </w:rPr>
              <w:t>19/01/2019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3FB09D" w14:textId="77777777" w:rsidR="006D4DC4" w:rsidRPr="009C4DD1" w:rsidRDefault="006D4DC4" w:rsidP="00224F9C">
            <w:pPr>
              <w:pStyle w:val="ROWTABELLA"/>
              <w:rPr>
                <w:color w:val="002060"/>
              </w:rPr>
            </w:pPr>
            <w:r w:rsidRPr="009C4DD1">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676627" w14:textId="77777777" w:rsidR="006D4DC4" w:rsidRPr="009C4DD1" w:rsidRDefault="006D4DC4" w:rsidP="00224F9C">
            <w:pPr>
              <w:pStyle w:val="ROWTABELLA"/>
              <w:rPr>
                <w:color w:val="002060"/>
              </w:rPr>
            </w:pPr>
            <w:r w:rsidRPr="009C4DD1">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C6CE64" w14:textId="77777777" w:rsidR="006D4DC4" w:rsidRPr="009C4DD1" w:rsidRDefault="006D4DC4" w:rsidP="00224F9C">
            <w:pPr>
              <w:pStyle w:val="ROWTABELLA"/>
              <w:rPr>
                <w:color w:val="002060"/>
              </w:rPr>
            </w:pPr>
            <w:r w:rsidRPr="009C4DD1">
              <w:rPr>
                <w:color w:val="002060"/>
              </w:rPr>
              <w:t>VIA ALESSANDRO MANZONI</w:t>
            </w:r>
          </w:p>
        </w:tc>
      </w:tr>
      <w:tr w:rsidR="006D4DC4" w:rsidRPr="009C4DD1" w14:paraId="628680AA"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7F03399" w14:textId="77777777" w:rsidR="006D4DC4" w:rsidRPr="009C4DD1" w:rsidRDefault="006D4DC4" w:rsidP="00224F9C">
            <w:pPr>
              <w:pStyle w:val="ROWTABELLA"/>
              <w:rPr>
                <w:color w:val="002060"/>
              </w:rPr>
            </w:pPr>
            <w:r w:rsidRPr="009C4DD1">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F87250" w14:textId="77777777" w:rsidR="006D4DC4" w:rsidRPr="009C4DD1" w:rsidRDefault="006D4DC4" w:rsidP="00224F9C">
            <w:pPr>
              <w:pStyle w:val="ROWTABELLA"/>
              <w:rPr>
                <w:color w:val="002060"/>
              </w:rPr>
            </w:pPr>
            <w:r w:rsidRPr="009C4DD1">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A46391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09BD0A" w14:textId="77777777" w:rsidR="006D4DC4" w:rsidRPr="009C4DD1" w:rsidRDefault="006D4DC4" w:rsidP="00224F9C">
            <w:pPr>
              <w:pStyle w:val="ROWTABELLA"/>
              <w:rPr>
                <w:color w:val="002060"/>
              </w:rPr>
            </w:pPr>
            <w:r w:rsidRPr="009C4DD1">
              <w:rPr>
                <w:color w:val="002060"/>
              </w:rPr>
              <w:t>21/01/2019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A6089E" w14:textId="77777777" w:rsidR="006D4DC4" w:rsidRPr="009C4DD1" w:rsidRDefault="006D4DC4" w:rsidP="00224F9C">
            <w:pPr>
              <w:pStyle w:val="ROWTABELLA"/>
              <w:rPr>
                <w:color w:val="002060"/>
              </w:rPr>
            </w:pPr>
            <w:r w:rsidRPr="009C4DD1">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A56305" w14:textId="77777777" w:rsidR="006D4DC4" w:rsidRPr="009C4DD1" w:rsidRDefault="006D4DC4" w:rsidP="00224F9C">
            <w:pPr>
              <w:pStyle w:val="ROWTABELLA"/>
              <w:rPr>
                <w:color w:val="002060"/>
              </w:rPr>
            </w:pPr>
            <w:r w:rsidRPr="009C4DD1">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D4BDEA" w14:textId="77777777" w:rsidR="006D4DC4" w:rsidRPr="009C4DD1" w:rsidRDefault="006D4DC4" w:rsidP="00224F9C">
            <w:pPr>
              <w:pStyle w:val="ROWTABELLA"/>
              <w:rPr>
                <w:color w:val="002060"/>
              </w:rPr>
            </w:pPr>
            <w:r w:rsidRPr="009C4DD1">
              <w:rPr>
                <w:color w:val="002060"/>
              </w:rPr>
              <w:t>VIA MONTEPELAGO</w:t>
            </w:r>
          </w:p>
        </w:tc>
      </w:tr>
    </w:tbl>
    <w:p w14:paraId="5D02DE9C" w14:textId="77777777" w:rsidR="006D4DC4" w:rsidRPr="009C4DD1" w:rsidRDefault="006D4DC4" w:rsidP="006D4DC4">
      <w:pPr>
        <w:pStyle w:val="breakline"/>
        <w:divId w:val="527259509"/>
        <w:rPr>
          <w:color w:val="002060"/>
        </w:rPr>
      </w:pPr>
    </w:p>
    <w:p w14:paraId="5222F33E" w14:textId="77777777" w:rsidR="006D4DC4" w:rsidRPr="009C4DD1" w:rsidRDefault="006D4DC4" w:rsidP="006D4DC4">
      <w:pPr>
        <w:pStyle w:val="breakline"/>
        <w:divId w:val="527259509"/>
        <w:rPr>
          <w:color w:val="002060"/>
        </w:rPr>
      </w:pPr>
    </w:p>
    <w:p w14:paraId="21DA72EF" w14:textId="77777777" w:rsidR="006D4DC4" w:rsidRPr="009C4DD1" w:rsidRDefault="006D4DC4" w:rsidP="006D4DC4">
      <w:pPr>
        <w:pStyle w:val="breakline"/>
        <w:divId w:val="527259509"/>
        <w:rPr>
          <w:color w:val="002060"/>
        </w:rPr>
      </w:pPr>
    </w:p>
    <w:p w14:paraId="5477F365" w14:textId="77777777" w:rsidR="006D4DC4" w:rsidRPr="009C4DD1" w:rsidRDefault="006D4DC4" w:rsidP="006D4DC4">
      <w:pPr>
        <w:pStyle w:val="SOTTOTITOLOCAMPIONATO1"/>
        <w:divId w:val="527259509"/>
        <w:rPr>
          <w:color w:val="002060"/>
        </w:rPr>
      </w:pPr>
      <w:r w:rsidRPr="009C4DD1">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1"/>
        <w:gridCol w:w="385"/>
        <w:gridCol w:w="898"/>
        <w:gridCol w:w="1193"/>
        <w:gridCol w:w="1554"/>
        <w:gridCol w:w="1554"/>
      </w:tblGrid>
      <w:tr w:rsidR="006D4DC4" w:rsidRPr="009C4DD1" w14:paraId="62FAA51A"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C148DA"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14A0E5"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D58E5"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F80BA7"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E3E3ED"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BE845"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FA6B7F"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367D24DC"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9CB89A" w14:textId="77777777" w:rsidR="006D4DC4" w:rsidRPr="009C4DD1" w:rsidRDefault="006D4DC4" w:rsidP="00224F9C">
            <w:pPr>
              <w:pStyle w:val="ROWTABELLA"/>
              <w:rPr>
                <w:color w:val="002060"/>
              </w:rPr>
            </w:pPr>
            <w:r w:rsidRPr="009C4DD1">
              <w:rPr>
                <w:color w:val="002060"/>
              </w:rPr>
              <w:t>CITTA DI FALCONARA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62C3D6" w14:textId="77777777" w:rsidR="006D4DC4" w:rsidRPr="009C4DD1" w:rsidRDefault="006D4DC4" w:rsidP="00224F9C">
            <w:pPr>
              <w:pStyle w:val="ROWTABELLA"/>
              <w:rPr>
                <w:color w:val="002060"/>
              </w:rPr>
            </w:pPr>
            <w:r w:rsidRPr="009C4DD1">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6FFC50E"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377B89" w14:textId="77777777" w:rsidR="006D4DC4" w:rsidRPr="009C4DD1" w:rsidRDefault="006D4DC4" w:rsidP="00224F9C">
            <w:pPr>
              <w:pStyle w:val="ROWTABELLA"/>
              <w:rPr>
                <w:color w:val="002060"/>
              </w:rPr>
            </w:pPr>
            <w:r w:rsidRPr="009C4DD1">
              <w:rPr>
                <w:color w:val="002060"/>
              </w:rPr>
              <w:t>19/01/2019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8AFB42" w14:textId="77777777" w:rsidR="006D4DC4" w:rsidRPr="009C4DD1" w:rsidRDefault="006D4DC4" w:rsidP="00224F9C">
            <w:pPr>
              <w:pStyle w:val="ROWTABELLA"/>
              <w:rPr>
                <w:color w:val="002060"/>
              </w:rPr>
            </w:pPr>
            <w:r w:rsidRPr="009C4DD1">
              <w:rPr>
                <w:color w:val="002060"/>
              </w:rPr>
              <w:t>PALASPORT "BADIALI"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D5C734" w14:textId="77777777" w:rsidR="006D4DC4" w:rsidRPr="009C4DD1" w:rsidRDefault="006D4DC4" w:rsidP="00224F9C">
            <w:pPr>
              <w:pStyle w:val="ROWTABELLA"/>
              <w:rPr>
                <w:color w:val="002060"/>
              </w:rPr>
            </w:pPr>
            <w:r w:rsidRPr="009C4DD1">
              <w:rPr>
                <w:color w:val="002060"/>
              </w:rP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47E085" w14:textId="77777777" w:rsidR="006D4DC4" w:rsidRPr="009C4DD1" w:rsidRDefault="006D4DC4" w:rsidP="00224F9C">
            <w:pPr>
              <w:pStyle w:val="ROWTABELLA"/>
              <w:rPr>
                <w:color w:val="002060"/>
              </w:rPr>
            </w:pPr>
            <w:r w:rsidRPr="009C4DD1">
              <w:rPr>
                <w:color w:val="002060"/>
              </w:rPr>
              <w:t>VIA DELLO STADIO</w:t>
            </w:r>
          </w:p>
        </w:tc>
      </w:tr>
      <w:tr w:rsidR="006D4DC4" w:rsidRPr="009C4DD1" w14:paraId="32F98962"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FBDDE4" w14:textId="77777777" w:rsidR="006D4DC4" w:rsidRPr="009C4DD1" w:rsidRDefault="006D4DC4" w:rsidP="00224F9C">
            <w:pPr>
              <w:pStyle w:val="ROWTABELLA"/>
              <w:rPr>
                <w:color w:val="002060"/>
              </w:rPr>
            </w:pPr>
            <w:r w:rsidRPr="009C4DD1">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7C6917" w14:textId="77777777" w:rsidR="006D4DC4" w:rsidRPr="009C4DD1" w:rsidRDefault="006D4DC4" w:rsidP="00224F9C">
            <w:pPr>
              <w:pStyle w:val="ROWTABELLA"/>
              <w:rPr>
                <w:color w:val="002060"/>
              </w:rPr>
            </w:pPr>
            <w:r w:rsidRPr="009C4DD1">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5D87B8A"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080AFE" w14:textId="77777777" w:rsidR="006D4DC4" w:rsidRPr="009C4DD1" w:rsidRDefault="006D4DC4" w:rsidP="00224F9C">
            <w:pPr>
              <w:pStyle w:val="ROWTABELLA"/>
              <w:rPr>
                <w:color w:val="002060"/>
              </w:rPr>
            </w:pPr>
            <w:r w:rsidRPr="009C4DD1">
              <w:rPr>
                <w:color w:val="002060"/>
              </w:rPr>
              <w:t>20/01/2019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89A6C0B" w14:textId="77777777" w:rsidR="006D4DC4" w:rsidRPr="009C4DD1" w:rsidRDefault="006D4DC4" w:rsidP="00224F9C">
            <w:pPr>
              <w:pStyle w:val="ROWTABELLA"/>
              <w:rPr>
                <w:color w:val="002060"/>
              </w:rPr>
            </w:pPr>
            <w:r w:rsidRPr="009C4DD1">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2FBD8F" w14:textId="77777777" w:rsidR="006D4DC4" w:rsidRPr="009C4DD1" w:rsidRDefault="006D4DC4" w:rsidP="00224F9C">
            <w:pPr>
              <w:pStyle w:val="ROWTABELLA"/>
              <w:rPr>
                <w:color w:val="002060"/>
              </w:rPr>
            </w:pPr>
            <w:r w:rsidRPr="009C4DD1">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87EF71" w14:textId="77777777" w:rsidR="006D4DC4" w:rsidRPr="009C4DD1" w:rsidRDefault="006D4DC4" w:rsidP="00224F9C">
            <w:pPr>
              <w:pStyle w:val="ROWTABELLA"/>
              <w:rPr>
                <w:color w:val="002060"/>
              </w:rPr>
            </w:pPr>
            <w:r w:rsidRPr="009C4DD1">
              <w:rPr>
                <w:color w:val="002060"/>
              </w:rPr>
              <w:t>VIA TOBAGI STAZ. CASTELBELLINO</w:t>
            </w:r>
          </w:p>
        </w:tc>
      </w:tr>
      <w:tr w:rsidR="006D4DC4" w:rsidRPr="009C4DD1" w14:paraId="5DCC65C6"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A184B72" w14:textId="77777777" w:rsidR="006D4DC4" w:rsidRPr="009C4DD1" w:rsidRDefault="006D4DC4" w:rsidP="00224F9C">
            <w:pPr>
              <w:pStyle w:val="ROWTABELLA"/>
              <w:rPr>
                <w:color w:val="002060"/>
              </w:rPr>
            </w:pPr>
            <w:r w:rsidRPr="009C4DD1">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131BE6" w14:textId="77777777" w:rsidR="006D4DC4" w:rsidRPr="009C4DD1" w:rsidRDefault="006D4DC4" w:rsidP="00224F9C">
            <w:pPr>
              <w:pStyle w:val="ROWTABELLA"/>
              <w:rPr>
                <w:color w:val="002060"/>
              </w:rPr>
            </w:pPr>
            <w:r w:rsidRPr="009C4DD1">
              <w:rPr>
                <w:color w:val="002060"/>
              </w:rPr>
              <w:t>CERRETO D ESI C5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52204F8"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2583B3"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3A34A8" w14:textId="77777777" w:rsidR="006D4DC4" w:rsidRPr="009C4DD1" w:rsidRDefault="006D4DC4" w:rsidP="00224F9C">
            <w:pPr>
              <w:pStyle w:val="ROWTABELLA"/>
              <w:rPr>
                <w:color w:val="002060"/>
              </w:rPr>
            </w:pPr>
            <w:r w:rsidRPr="009C4DD1">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02E792" w14:textId="77777777" w:rsidR="006D4DC4" w:rsidRPr="009C4DD1" w:rsidRDefault="006D4DC4" w:rsidP="00224F9C">
            <w:pPr>
              <w:pStyle w:val="ROWTABELLA"/>
              <w:rPr>
                <w:color w:val="002060"/>
              </w:rPr>
            </w:pPr>
            <w:r w:rsidRPr="009C4DD1">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7AC461" w14:textId="77777777" w:rsidR="006D4DC4" w:rsidRPr="009C4DD1" w:rsidRDefault="006D4DC4" w:rsidP="00224F9C">
            <w:pPr>
              <w:pStyle w:val="ROWTABELLA"/>
              <w:rPr>
                <w:color w:val="002060"/>
              </w:rPr>
            </w:pPr>
            <w:r w:rsidRPr="009C4DD1">
              <w:rPr>
                <w:color w:val="002060"/>
              </w:rPr>
              <w:t>VIA DEI PINI</w:t>
            </w:r>
          </w:p>
        </w:tc>
      </w:tr>
    </w:tbl>
    <w:p w14:paraId="0569410A" w14:textId="77777777" w:rsidR="006D4DC4" w:rsidRPr="009C4DD1" w:rsidRDefault="006D4DC4" w:rsidP="006D4DC4">
      <w:pPr>
        <w:pStyle w:val="breakline"/>
        <w:divId w:val="527259509"/>
        <w:rPr>
          <w:color w:val="002060"/>
        </w:rPr>
      </w:pPr>
    </w:p>
    <w:p w14:paraId="31F0CEFC" w14:textId="77777777" w:rsidR="006D4DC4" w:rsidRPr="009C4DD1" w:rsidRDefault="006D4DC4" w:rsidP="006D4DC4">
      <w:pPr>
        <w:pStyle w:val="breakline"/>
        <w:divId w:val="527259509"/>
        <w:rPr>
          <w:color w:val="002060"/>
        </w:rPr>
      </w:pPr>
    </w:p>
    <w:p w14:paraId="7E4175C8" w14:textId="77777777" w:rsidR="006D4DC4" w:rsidRPr="009C4DD1" w:rsidRDefault="006D4DC4" w:rsidP="006D4DC4">
      <w:pPr>
        <w:pStyle w:val="breakline"/>
        <w:divId w:val="527259509"/>
        <w:rPr>
          <w:color w:val="002060"/>
        </w:rPr>
      </w:pPr>
    </w:p>
    <w:p w14:paraId="30506A80" w14:textId="77777777" w:rsidR="006D4DC4" w:rsidRPr="009C4DD1" w:rsidRDefault="006D4DC4" w:rsidP="006D4DC4">
      <w:pPr>
        <w:pStyle w:val="SOTTOTITOLOCAMPIONATO1"/>
        <w:divId w:val="527259509"/>
        <w:rPr>
          <w:color w:val="002060"/>
        </w:rPr>
      </w:pPr>
      <w:r w:rsidRPr="009C4DD1">
        <w:rPr>
          <w:color w:val="002060"/>
        </w:rPr>
        <w:t>GIRONE SB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1"/>
        <w:gridCol w:w="385"/>
        <w:gridCol w:w="898"/>
        <w:gridCol w:w="1199"/>
        <w:gridCol w:w="1548"/>
        <w:gridCol w:w="1548"/>
      </w:tblGrid>
      <w:tr w:rsidR="006D4DC4" w:rsidRPr="009C4DD1" w14:paraId="3AF9A6D6"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127942"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C29AC4"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B8171D"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5B7911"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407097"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2C54F4"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C3F779"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32F3A7DC"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823D55" w14:textId="77777777" w:rsidR="006D4DC4" w:rsidRPr="009C4DD1" w:rsidRDefault="006D4DC4" w:rsidP="00224F9C">
            <w:pPr>
              <w:pStyle w:val="ROWTABELLA"/>
              <w:rPr>
                <w:color w:val="002060"/>
              </w:rPr>
            </w:pPr>
            <w:r w:rsidRPr="009C4DD1">
              <w:rPr>
                <w:color w:val="002060"/>
              </w:rP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779456" w14:textId="77777777" w:rsidR="006D4DC4" w:rsidRPr="009C4DD1" w:rsidRDefault="006D4DC4" w:rsidP="00224F9C">
            <w:pPr>
              <w:pStyle w:val="ROWTABELLA"/>
              <w:rPr>
                <w:color w:val="002060"/>
              </w:rPr>
            </w:pPr>
            <w:r w:rsidRPr="009C4DD1">
              <w:rPr>
                <w:color w:val="002060"/>
              </w:rPr>
              <w:t>INVICTA FUTSAL MACERATA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F827266"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6B6DA7" w14:textId="77777777" w:rsidR="006D4DC4" w:rsidRPr="009C4DD1" w:rsidRDefault="006D4DC4" w:rsidP="00224F9C">
            <w:pPr>
              <w:pStyle w:val="ROWTABELLA"/>
              <w:rPr>
                <w:color w:val="002060"/>
              </w:rPr>
            </w:pPr>
            <w:r w:rsidRPr="009C4DD1">
              <w:rPr>
                <w:color w:val="002060"/>
              </w:rPr>
              <w:t>19/01/2019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5A54CB" w14:textId="77777777" w:rsidR="006D4DC4" w:rsidRPr="009C4DD1" w:rsidRDefault="006D4DC4" w:rsidP="00224F9C">
            <w:pPr>
              <w:pStyle w:val="ROWTABELLA"/>
              <w:rPr>
                <w:color w:val="002060"/>
              </w:rPr>
            </w:pPr>
            <w:r w:rsidRPr="009C4DD1">
              <w:rPr>
                <w:color w:val="002060"/>
              </w:rPr>
              <w:t>PALLONE GEODETICO LOC.CANDIA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73C144" w14:textId="77777777" w:rsidR="006D4DC4" w:rsidRPr="009C4DD1" w:rsidRDefault="006D4DC4" w:rsidP="00224F9C">
            <w:pPr>
              <w:pStyle w:val="ROWTABELLA"/>
              <w:rPr>
                <w:color w:val="002060"/>
              </w:rPr>
            </w:pPr>
            <w:r w:rsidRPr="009C4DD1">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CA3F85" w14:textId="77777777" w:rsidR="006D4DC4" w:rsidRPr="009C4DD1" w:rsidRDefault="006D4DC4" w:rsidP="00224F9C">
            <w:pPr>
              <w:pStyle w:val="ROWTABELLA"/>
              <w:rPr>
                <w:color w:val="002060"/>
              </w:rPr>
            </w:pPr>
            <w:r w:rsidRPr="009C4DD1">
              <w:rPr>
                <w:color w:val="002060"/>
              </w:rPr>
              <w:t>LOCALITA' CANDIA</w:t>
            </w:r>
          </w:p>
        </w:tc>
      </w:tr>
      <w:tr w:rsidR="006D4DC4" w:rsidRPr="009C4DD1" w14:paraId="3AA3A97A"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87B74E5" w14:textId="77777777" w:rsidR="006D4DC4" w:rsidRPr="009C4DD1" w:rsidRDefault="006D4DC4" w:rsidP="00224F9C">
            <w:pPr>
              <w:pStyle w:val="ROWTABELLA"/>
              <w:rPr>
                <w:color w:val="002060"/>
              </w:rPr>
            </w:pPr>
            <w:r w:rsidRPr="009C4DD1">
              <w:rPr>
                <w:color w:val="002060"/>
              </w:rPr>
              <w:lastRenderedPageBreak/>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3404417" w14:textId="77777777" w:rsidR="006D4DC4" w:rsidRPr="009C4DD1" w:rsidRDefault="006D4DC4" w:rsidP="00224F9C">
            <w:pPr>
              <w:pStyle w:val="ROWTABELLA"/>
              <w:rPr>
                <w:color w:val="002060"/>
              </w:rPr>
            </w:pPr>
            <w:r w:rsidRPr="009C4DD1">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810A76"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87B1E1E"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3F4928" w14:textId="77777777" w:rsidR="006D4DC4" w:rsidRPr="009C4DD1" w:rsidRDefault="006D4DC4" w:rsidP="00224F9C">
            <w:pPr>
              <w:pStyle w:val="ROWTABELLA"/>
              <w:rPr>
                <w:color w:val="002060"/>
              </w:rPr>
            </w:pPr>
            <w:r w:rsidRPr="009C4DD1">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E6385B" w14:textId="77777777" w:rsidR="006D4DC4" w:rsidRPr="009C4DD1" w:rsidRDefault="006D4DC4" w:rsidP="00224F9C">
            <w:pPr>
              <w:pStyle w:val="ROWTABELLA"/>
              <w:rPr>
                <w:color w:val="002060"/>
              </w:rPr>
            </w:pPr>
            <w:r w:rsidRPr="009C4DD1">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0CD712" w14:textId="77777777" w:rsidR="006D4DC4" w:rsidRPr="009C4DD1" w:rsidRDefault="006D4DC4" w:rsidP="00224F9C">
            <w:pPr>
              <w:pStyle w:val="ROWTABELLA"/>
              <w:rPr>
                <w:color w:val="002060"/>
              </w:rPr>
            </w:pPr>
            <w:r w:rsidRPr="009C4DD1">
              <w:rPr>
                <w:color w:val="002060"/>
              </w:rPr>
              <w:t>VIA OLIMPIADI</w:t>
            </w:r>
          </w:p>
        </w:tc>
      </w:tr>
      <w:tr w:rsidR="006D4DC4" w:rsidRPr="009C4DD1" w14:paraId="7E1302C4"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A9824A" w14:textId="77777777" w:rsidR="006D4DC4" w:rsidRPr="009C4DD1" w:rsidRDefault="006D4DC4" w:rsidP="00224F9C">
            <w:pPr>
              <w:pStyle w:val="ROWTABELLA"/>
              <w:rPr>
                <w:color w:val="002060"/>
              </w:rPr>
            </w:pPr>
            <w:r w:rsidRPr="009C4DD1">
              <w:rPr>
                <w:color w:val="002060"/>
              </w:rPr>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F829FA" w14:textId="77777777" w:rsidR="006D4DC4" w:rsidRPr="009C4DD1" w:rsidRDefault="006D4DC4" w:rsidP="00224F9C">
            <w:pPr>
              <w:pStyle w:val="ROWTABELLA"/>
              <w:rPr>
                <w:color w:val="002060"/>
              </w:rPr>
            </w:pPr>
            <w:r w:rsidRPr="009C4DD1">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36F0E2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7F8A39" w14:textId="77777777" w:rsidR="006D4DC4" w:rsidRPr="009C4DD1" w:rsidRDefault="006D4DC4" w:rsidP="00224F9C">
            <w:pPr>
              <w:pStyle w:val="ROWTABELLA"/>
              <w:rPr>
                <w:color w:val="002060"/>
              </w:rPr>
            </w:pPr>
            <w:r w:rsidRPr="009C4DD1">
              <w:rPr>
                <w:color w:val="002060"/>
              </w:rPr>
              <w:t>19/01/2019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E67730" w14:textId="77777777" w:rsidR="006D4DC4" w:rsidRPr="009C4DD1" w:rsidRDefault="006D4DC4" w:rsidP="00224F9C">
            <w:pPr>
              <w:pStyle w:val="ROWTABELLA"/>
              <w:rPr>
                <w:color w:val="002060"/>
              </w:rPr>
            </w:pPr>
            <w:r w:rsidRPr="009C4DD1">
              <w:rPr>
                <w:color w:val="002060"/>
              </w:rPr>
              <w:t>TENSOSTRUTTURA S.M.APPARENTE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77350C" w14:textId="77777777" w:rsidR="006D4DC4" w:rsidRPr="009C4DD1" w:rsidRDefault="006D4DC4" w:rsidP="00224F9C">
            <w:pPr>
              <w:pStyle w:val="ROWTABELLA"/>
              <w:rPr>
                <w:color w:val="002060"/>
              </w:rPr>
            </w:pPr>
            <w:r w:rsidRPr="009C4DD1">
              <w:rPr>
                <w:color w:val="002060"/>
              </w:rP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3AC136" w14:textId="77777777" w:rsidR="006D4DC4" w:rsidRPr="009C4DD1" w:rsidRDefault="006D4DC4" w:rsidP="00224F9C">
            <w:pPr>
              <w:pStyle w:val="ROWTABELLA"/>
              <w:rPr>
                <w:color w:val="002060"/>
              </w:rPr>
            </w:pPr>
            <w:r w:rsidRPr="009C4DD1">
              <w:rPr>
                <w:color w:val="002060"/>
              </w:rPr>
              <w:t>VIA LORENZO LOTTO</w:t>
            </w:r>
          </w:p>
        </w:tc>
      </w:tr>
    </w:tbl>
    <w:p w14:paraId="3A5E045A" w14:textId="77777777" w:rsidR="006D4DC4" w:rsidRPr="009C4DD1" w:rsidRDefault="006D4DC4" w:rsidP="006D4DC4">
      <w:pPr>
        <w:pStyle w:val="breakline"/>
        <w:divId w:val="527259509"/>
        <w:rPr>
          <w:color w:val="002060"/>
        </w:rPr>
      </w:pPr>
    </w:p>
    <w:p w14:paraId="43D9C0F2"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UNDER 19 CALCIO A 5 REGIONALE</w:t>
      </w:r>
    </w:p>
    <w:p w14:paraId="13CBCC00" w14:textId="77777777" w:rsidR="006D4DC4" w:rsidRPr="009C4DD1" w:rsidRDefault="006D4DC4" w:rsidP="006D4DC4">
      <w:pPr>
        <w:pStyle w:val="TITOLOPRINC"/>
        <w:divId w:val="527259509"/>
        <w:rPr>
          <w:color w:val="002060"/>
        </w:rPr>
      </w:pPr>
      <w:r w:rsidRPr="009C4DD1">
        <w:rPr>
          <w:color w:val="002060"/>
        </w:rPr>
        <w:t>VARIAZIONI AL PROGRAMMA GARE</w:t>
      </w:r>
    </w:p>
    <w:p w14:paraId="0C5DC570"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“GOLD”</w:t>
      </w:r>
    </w:p>
    <w:p w14:paraId="046C1E53" w14:textId="77777777" w:rsidR="006D4DC4" w:rsidRPr="009C4DD1" w:rsidRDefault="006D4DC4" w:rsidP="006D4DC4">
      <w:pPr>
        <w:pStyle w:val="Corpodeltesto21"/>
        <w:divId w:val="527259509"/>
        <w:rPr>
          <w:rFonts w:ascii="Arial" w:hAnsi="Arial" w:cs="Arial"/>
          <w:color w:val="002060"/>
          <w:sz w:val="22"/>
          <w:szCs w:val="22"/>
        </w:rPr>
      </w:pPr>
    </w:p>
    <w:p w14:paraId="42D41850"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III^ GIORNATA</w:t>
      </w:r>
    </w:p>
    <w:p w14:paraId="5DB59DD0" w14:textId="77777777" w:rsidR="006D4DC4" w:rsidRPr="009C4DD1" w:rsidRDefault="006D4DC4" w:rsidP="006D4DC4">
      <w:pPr>
        <w:pStyle w:val="Corpodeltesto21"/>
        <w:divId w:val="527259509"/>
        <w:rPr>
          <w:rFonts w:ascii="Arial" w:hAnsi="Arial" w:cs="Arial"/>
          <w:color w:val="002060"/>
          <w:sz w:val="22"/>
          <w:szCs w:val="22"/>
        </w:rPr>
      </w:pPr>
    </w:p>
    <w:p w14:paraId="1B740BDB"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AMICI DEL CENTROSOCIO SP. – FUTSAL FBC </w:t>
      </w:r>
      <w:r w:rsidRPr="009C4DD1">
        <w:rPr>
          <w:rFonts w:ascii="Arial" w:hAnsi="Arial" w:cs="Arial"/>
          <w:color w:val="002060"/>
          <w:sz w:val="22"/>
          <w:szCs w:val="22"/>
        </w:rPr>
        <w:t xml:space="preserve">sarà disputata </w:t>
      </w:r>
      <w:r w:rsidRPr="009C4DD1">
        <w:rPr>
          <w:rFonts w:ascii="Arial" w:hAnsi="Arial" w:cs="Arial"/>
          <w:b/>
          <w:color w:val="002060"/>
          <w:sz w:val="22"/>
          <w:szCs w:val="22"/>
        </w:rPr>
        <w:t>DOMENICA 20/01/2019</w:t>
      </w:r>
      <w:r w:rsidRPr="009C4DD1">
        <w:rPr>
          <w:rFonts w:ascii="Arial" w:hAnsi="Arial" w:cs="Arial"/>
          <w:color w:val="002060"/>
          <w:sz w:val="22"/>
          <w:szCs w:val="22"/>
        </w:rPr>
        <w:t xml:space="preserve"> alle </w:t>
      </w:r>
      <w:r w:rsidRPr="009C4DD1">
        <w:rPr>
          <w:rFonts w:ascii="Arial" w:hAnsi="Arial" w:cs="Arial"/>
          <w:b/>
          <w:color w:val="002060"/>
          <w:sz w:val="22"/>
          <w:szCs w:val="22"/>
        </w:rPr>
        <w:t>ore 15:30</w:t>
      </w:r>
      <w:r w:rsidRPr="009C4DD1">
        <w:rPr>
          <w:rFonts w:ascii="Arial" w:hAnsi="Arial" w:cs="Arial"/>
          <w:color w:val="002060"/>
          <w:sz w:val="22"/>
          <w:szCs w:val="22"/>
        </w:rPr>
        <w:t>,</w:t>
      </w:r>
      <w:r w:rsidRPr="009C4DD1">
        <w:rPr>
          <w:rFonts w:ascii="Arial" w:hAnsi="Arial" w:cs="Arial"/>
          <w:b/>
          <w:color w:val="002060"/>
          <w:sz w:val="22"/>
          <w:szCs w:val="22"/>
        </w:rPr>
        <w:t xml:space="preserve"> Campo di C5 entro Pal. Olimpia</w:t>
      </w:r>
      <w:r w:rsidRPr="009C4DD1">
        <w:rPr>
          <w:rFonts w:ascii="Arial" w:hAnsi="Arial" w:cs="Arial"/>
          <w:color w:val="002060"/>
          <w:sz w:val="22"/>
          <w:szCs w:val="22"/>
        </w:rPr>
        <w:t xml:space="preserve">, Via Risorgimento, 16 di </w:t>
      </w:r>
      <w:r w:rsidRPr="009C4DD1">
        <w:rPr>
          <w:rFonts w:ascii="Arial" w:hAnsi="Arial" w:cs="Arial"/>
          <w:b/>
          <w:color w:val="002060"/>
          <w:sz w:val="22"/>
          <w:szCs w:val="22"/>
        </w:rPr>
        <w:t>MONTE PORZIO</w:t>
      </w:r>
      <w:r w:rsidRPr="009C4DD1">
        <w:rPr>
          <w:rFonts w:ascii="Arial" w:hAnsi="Arial" w:cs="Arial"/>
          <w:color w:val="002060"/>
          <w:sz w:val="22"/>
          <w:szCs w:val="22"/>
        </w:rPr>
        <w:t>.</w:t>
      </w:r>
    </w:p>
    <w:p w14:paraId="4DF79B7D" w14:textId="77777777" w:rsidR="006D4DC4" w:rsidRPr="009C4DD1" w:rsidRDefault="006D4DC4" w:rsidP="006D4DC4">
      <w:pPr>
        <w:pStyle w:val="Corpodeltesto21"/>
        <w:divId w:val="527259509"/>
        <w:rPr>
          <w:rFonts w:ascii="Arial" w:hAnsi="Arial" w:cs="Arial"/>
          <w:color w:val="002060"/>
          <w:sz w:val="22"/>
          <w:szCs w:val="22"/>
        </w:rPr>
      </w:pPr>
    </w:p>
    <w:p w14:paraId="2F14D677"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“SILVER – A”</w:t>
      </w:r>
    </w:p>
    <w:p w14:paraId="4D7454B8" w14:textId="77777777" w:rsidR="006D4DC4" w:rsidRPr="009C4DD1" w:rsidRDefault="006D4DC4" w:rsidP="006D4DC4">
      <w:pPr>
        <w:pStyle w:val="Corpodeltesto21"/>
        <w:divId w:val="527259509"/>
        <w:rPr>
          <w:rFonts w:ascii="Arial" w:hAnsi="Arial" w:cs="Arial"/>
          <w:color w:val="002060"/>
          <w:sz w:val="22"/>
          <w:szCs w:val="22"/>
        </w:rPr>
      </w:pPr>
    </w:p>
    <w:p w14:paraId="02E2E73F"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VII^ GIORNATA</w:t>
      </w:r>
    </w:p>
    <w:p w14:paraId="55CE0B8A" w14:textId="77777777" w:rsidR="006D4DC4" w:rsidRPr="009C4DD1" w:rsidRDefault="006D4DC4" w:rsidP="006D4DC4">
      <w:pPr>
        <w:pStyle w:val="Corpodeltesto21"/>
        <w:divId w:val="527259509"/>
        <w:rPr>
          <w:rFonts w:ascii="Arial" w:hAnsi="Arial" w:cs="Arial"/>
          <w:color w:val="002060"/>
          <w:sz w:val="22"/>
          <w:szCs w:val="22"/>
        </w:rPr>
      </w:pPr>
    </w:p>
    <w:p w14:paraId="5C9D9B0E"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VIRTUS TEAM SOC.COOP. – JESI CALCIO A 5 </w:t>
      </w:r>
      <w:r w:rsidRPr="009C4DD1">
        <w:rPr>
          <w:rFonts w:ascii="Arial" w:hAnsi="Arial" w:cs="Arial"/>
          <w:color w:val="002060"/>
          <w:sz w:val="22"/>
          <w:szCs w:val="22"/>
        </w:rPr>
        <w:t xml:space="preserve">sarà disputata </w:t>
      </w:r>
      <w:r w:rsidRPr="009C4DD1">
        <w:rPr>
          <w:rFonts w:ascii="Arial" w:hAnsi="Arial" w:cs="Arial"/>
          <w:b/>
          <w:color w:val="002060"/>
          <w:sz w:val="22"/>
          <w:szCs w:val="22"/>
        </w:rPr>
        <w:t>DOMENICA 17/02/2019</w:t>
      </w:r>
      <w:r w:rsidRPr="009C4DD1">
        <w:rPr>
          <w:rFonts w:ascii="Arial" w:hAnsi="Arial" w:cs="Arial"/>
          <w:color w:val="002060"/>
          <w:sz w:val="22"/>
          <w:szCs w:val="22"/>
        </w:rPr>
        <w:t xml:space="preserve"> alle </w:t>
      </w:r>
      <w:r w:rsidRPr="009C4DD1">
        <w:rPr>
          <w:rFonts w:ascii="Arial" w:hAnsi="Arial" w:cs="Arial"/>
          <w:b/>
          <w:color w:val="002060"/>
          <w:sz w:val="22"/>
          <w:szCs w:val="22"/>
        </w:rPr>
        <w:t>ore 10:30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25524479" w14:textId="77777777" w:rsidR="006D4DC4" w:rsidRPr="009C4DD1" w:rsidRDefault="006D4DC4" w:rsidP="006D4DC4">
      <w:pPr>
        <w:pStyle w:val="TITOLOPRINC"/>
        <w:divId w:val="527259509"/>
        <w:rPr>
          <w:color w:val="002060"/>
        </w:rPr>
      </w:pPr>
      <w:r w:rsidRPr="009C4DD1">
        <w:rPr>
          <w:color w:val="002060"/>
        </w:rPr>
        <w:t>RISULTATI</w:t>
      </w:r>
    </w:p>
    <w:p w14:paraId="6019AE5F" w14:textId="77777777" w:rsidR="006D4DC4" w:rsidRPr="009C4DD1" w:rsidRDefault="006D4DC4" w:rsidP="006D4DC4">
      <w:pPr>
        <w:pStyle w:val="breakline"/>
        <w:divId w:val="527259509"/>
        <w:rPr>
          <w:color w:val="002060"/>
        </w:rPr>
      </w:pPr>
    </w:p>
    <w:p w14:paraId="5443593D" w14:textId="77777777" w:rsidR="006D4DC4" w:rsidRPr="009C4DD1" w:rsidRDefault="006D4DC4" w:rsidP="006D4DC4">
      <w:pPr>
        <w:pStyle w:val="SOTTOTITOLOCAMPIONATO1"/>
        <w:divId w:val="527259509"/>
        <w:rPr>
          <w:color w:val="002060"/>
        </w:rPr>
      </w:pPr>
      <w:r w:rsidRPr="009C4DD1">
        <w:rPr>
          <w:color w:val="002060"/>
        </w:rPr>
        <w:t>RISULTATI UFFICIALI GARE DEL 12/01/2019</w:t>
      </w:r>
    </w:p>
    <w:p w14:paraId="36C35420"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7E7F16BA"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735A8585"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1B4E8DA5"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97EC3B" w14:textId="77777777" w:rsidR="006D4DC4" w:rsidRPr="009C4DD1" w:rsidRDefault="006D4DC4" w:rsidP="00224F9C">
                  <w:pPr>
                    <w:pStyle w:val="HEADERTABELLA"/>
                    <w:rPr>
                      <w:color w:val="002060"/>
                    </w:rPr>
                  </w:pPr>
                  <w:r w:rsidRPr="009C4DD1">
                    <w:rPr>
                      <w:color w:val="002060"/>
                    </w:rPr>
                    <w:t>GIRONE G - 2 Giornata - A</w:t>
                  </w:r>
                </w:p>
              </w:tc>
            </w:tr>
            <w:tr w:rsidR="006D4DC4" w:rsidRPr="009C4DD1" w14:paraId="7BFC45C2"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9CB04F" w14:textId="77777777" w:rsidR="006D4DC4" w:rsidRPr="009C4DD1" w:rsidRDefault="006D4DC4" w:rsidP="00224F9C">
                  <w:pPr>
                    <w:pStyle w:val="ROWTABELLA"/>
                    <w:rPr>
                      <w:color w:val="002060"/>
                    </w:rPr>
                  </w:pPr>
                  <w:r w:rsidRPr="009C4DD1">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249779" w14:textId="77777777" w:rsidR="006D4DC4" w:rsidRPr="009C4DD1" w:rsidRDefault="006D4DC4" w:rsidP="00224F9C">
                  <w:pPr>
                    <w:pStyle w:val="ROWTABELLA"/>
                    <w:rPr>
                      <w:color w:val="002060"/>
                    </w:rPr>
                  </w:pPr>
                  <w:r w:rsidRPr="009C4DD1">
                    <w:rPr>
                      <w:color w:val="002060"/>
                    </w:rPr>
                    <w:t>- ACLI MANTOVANI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D3CF73" w14:textId="77777777" w:rsidR="006D4DC4" w:rsidRPr="009C4DD1" w:rsidRDefault="006D4DC4" w:rsidP="00224F9C">
                  <w:pPr>
                    <w:pStyle w:val="ROWTABELLA"/>
                    <w:jc w:val="center"/>
                    <w:rPr>
                      <w:color w:val="002060"/>
                    </w:rPr>
                  </w:pPr>
                  <w:r w:rsidRPr="009C4DD1">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CA6E75" w14:textId="77777777" w:rsidR="006D4DC4" w:rsidRPr="009C4DD1" w:rsidRDefault="006D4DC4" w:rsidP="00224F9C">
                  <w:pPr>
                    <w:pStyle w:val="ROWTABELLA"/>
                    <w:jc w:val="center"/>
                    <w:rPr>
                      <w:color w:val="002060"/>
                    </w:rPr>
                  </w:pPr>
                  <w:r w:rsidRPr="009C4DD1">
                    <w:rPr>
                      <w:color w:val="002060"/>
                    </w:rPr>
                    <w:t> </w:t>
                  </w:r>
                </w:p>
              </w:tc>
            </w:tr>
            <w:tr w:rsidR="006D4DC4" w:rsidRPr="009C4DD1" w14:paraId="3E322E1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0D19B7" w14:textId="77777777" w:rsidR="006D4DC4" w:rsidRPr="009C4DD1" w:rsidRDefault="006D4DC4" w:rsidP="00224F9C">
                  <w:pPr>
                    <w:pStyle w:val="ROWTABELLA"/>
                    <w:rPr>
                      <w:color w:val="002060"/>
                    </w:rPr>
                  </w:pPr>
                  <w:r w:rsidRPr="009C4DD1">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A04D3C" w14:textId="77777777" w:rsidR="006D4DC4" w:rsidRPr="009C4DD1" w:rsidRDefault="006D4DC4" w:rsidP="00224F9C">
                  <w:pPr>
                    <w:pStyle w:val="ROWTABELLA"/>
                    <w:rPr>
                      <w:color w:val="002060"/>
                    </w:rPr>
                  </w:pPr>
                  <w:r w:rsidRPr="009C4DD1">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BFC2C7" w14:textId="77777777" w:rsidR="006D4DC4" w:rsidRPr="009C4DD1" w:rsidRDefault="006D4DC4" w:rsidP="00224F9C">
                  <w:pPr>
                    <w:pStyle w:val="ROWTABELLA"/>
                    <w:jc w:val="center"/>
                    <w:rPr>
                      <w:color w:val="002060"/>
                    </w:rPr>
                  </w:pPr>
                  <w:r w:rsidRPr="009C4DD1">
                    <w:rPr>
                      <w:color w:val="002060"/>
                    </w:rP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A006D0" w14:textId="77777777" w:rsidR="006D4DC4" w:rsidRPr="009C4DD1" w:rsidRDefault="006D4DC4" w:rsidP="00224F9C">
                  <w:pPr>
                    <w:pStyle w:val="ROWTABELLA"/>
                    <w:jc w:val="center"/>
                    <w:rPr>
                      <w:color w:val="002060"/>
                    </w:rPr>
                  </w:pPr>
                  <w:r w:rsidRPr="009C4DD1">
                    <w:rPr>
                      <w:color w:val="002060"/>
                    </w:rPr>
                    <w:t> </w:t>
                  </w:r>
                </w:p>
              </w:tc>
            </w:tr>
            <w:tr w:rsidR="006D4DC4" w:rsidRPr="009C4DD1" w14:paraId="523AB7FF"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1EB146" w14:textId="77777777" w:rsidR="006D4DC4" w:rsidRPr="009C4DD1" w:rsidRDefault="006D4DC4" w:rsidP="00224F9C">
                  <w:pPr>
                    <w:pStyle w:val="ROWTABELLA"/>
                    <w:rPr>
                      <w:color w:val="002060"/>
                    </w:rPr>
                  </w:pPr>
                  <w:r w:rsidRPr="009C4DD1">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839583" w14:textId="77777777" w:rsidR="006D4DC4" w:rsidRPr="009C4DD1" w:rsidRDefault="006D4DC4" w:rsidP="00224F9C">
                  <w:pPr>
                    <w:pStyle w:val="ROWTABELLA"/>
                    <w:rPr>
                      <w:color w:val="002060"/>
                    </w:rPr>
                  </w:pPr>
                  <w:r w:rsidRPr="009C4DD1">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D0B7638" w14:textId="77777777" w:rsidR="006D4DC4" w:rsidRPr="009C4DD1" w:rsidRDefault="006D4DC4" w:rsidP="00224F9C">
                  <w:pPr>
                    <w:pStyle w:val="ROWTABELLA"/>
                    <w:jc w:val="center"/>
                    <w:rPr>
                      <w:color w:val="002060"/>
                    </w:rPr>
                  </w:pPr>
                  <w:r w:rsidRPr="009C4DD1">
                    <w:rPr>
                      <w:color w:val="002060"/>
                    </w:rPr>
                    <w:t>6 - 5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C2FB98" w14:textId="77777777" w:rsidR="006D4DC4" w:rsidRPr="009C4DD1" w:rsidRDefault="006D4DC4" w:rsidP="00224F9C">
                  <w:pPr>
                    <w:pStyle w:val="ROWTABELLA"/>
                    <w:jc w:val="center"/>
                    <w:rPr>
                      <w:color w:val="002060"/>
                    </w:rPr>
                  </w:pPr>
                  <w:r w:rsidRPr="009C4DD1">
                    <w:rPr>
                      <w:color w:val="002060"/>
                    </w:rPr>
                    <w:t> </w:t>
                  </w:r>
                </w:p>
              </w:tc>
            </w:tr>
            <w:tr w:rsidR="006D4DC4" w:rsidRPr="009C4DD1" w14:paraId="46EE7396"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B18EA7" w14:textId="77777777" w:rsidR="006D4DC4" w:rsidRPr="009C4DD1" w:rsidRDefault="006D4DC4" w:rsidP="00224F9C">
                  <w:pPr>
                    <w:pStyle w:val="ROWTABELLA"/>
                    <w:rPr>
                      <w:color w:val="002060"/>
                    </w:rPr>
                  </w:pPr>
                  <w:r w:rsidRPr="009C4DD1">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BA6786" w14:textId="77777777" w:rsidR="006D4DC4" w:rsidRPr="009C4DD1" w:rsidRDefault="006D4DC4" w:rsidP="00224F9C">
                  <w:pPr>
                    <w:pStyle w:val="ROWTABELLA"/>
                    <w:rPr>
                      <w:color w:val="002060"/>
                    </w:rPr>
                  </w:pPr>
                  <w:r w:rsidRPr="009C4DD1">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2244C4" w14:textId="77777777" w:rsidR="006D4DC4" w:rsidRPr="009C4DD1" w:rsidRDefault="006D4DC4" w:rsidP="00224F9C">
                  <w:pPr>
                    <w:pStyle w:val="ROWTABELLA"/>
                    <w:jc w:val="center"/>
                    <w:rPr>
                      <w:color w:val="002060"/>
                    </w:rPr>
                  </w:pPr>
                  <w:r w:rsidRPr="009C4DD1">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B4D8D0" w14:textId="77777777" w:rsidR="006D4DC4" w:rsidRPr="009C4DD1" w:rsidRDefault="006D4DC4" w:rsidP="00224F9C">
                  <w:pPr>
                    <w:pStyle w:val="ROWTABELLA"/>
                    <w:jc w:val="center"/>
                    <w:rPr>
                      <w:color w:val="002060"/>
                    </w:rPr>
                  </w:pPr>
                  <w:r w:rsidRPr="009C4DD1">
                    <w:rPr>
                      <w:color w:val="002060"/>
                    </w:rPr>
                    <w:t> </w:t>
                  </w:r>
                </w:p>
              </w:tc>
            </w:tr>
          </w:tbl>
          <w:p w14:paraId="44D51B08" w14:textId="77777777" w:rsidR="006D4DC4" w:rsidRPr="009C4DD1" w:rsidRDefault="006D4DC4" w:rsidP="00224F9C">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0AA61C0E"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7ADE12" w14:textId="77777777" w:rsidR="006D4DC4" w:rsidRPr="009C4DD1" w:rsidRDefault="006D4DC4" w:rsidP="00224F9C">
                  <w:pPr>
                    <w:pStyle w:val="HEADERTABELLA"/>
                    <w:rPr>
                      <w:color w:val="002060"/>
                    </w:rPr>
                  </w:pPr>
                  <w:r w:rsidRPr="009C4DD1">
                    <w:rPr>
                      <w:color w:val="002060"/>
                    </w:rPr>
                    <w:t>GIRONE SA - 2 Giornata - A</w:t>
                  </w:r>
                </w:p>
              </w:tc>
            </w:tr>
            <w:tr w:rsidR="006D4DC4" w:rsidRPr="009C4DD1" w14:paraId="5E1C09B0"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8EEB74" w14:textId="77777777" w:rsidR="006D4DC4" w:rsidRPr="009C4DD1" w:rsidRDefault="006D4DC4" w:rsidP="00224F9C">
                  <w:pPr>
                    <w:pStyle w:val="ROWTABELLA"/>
                    <w:rPr>
                      <w:color w:val="002060"/>
                    </w:rPr>
                  </w:pPr>
                  <w:r w:rsidRPr="009C4DD1">
                    <w:rPr>
                      <w:color w:val="002060"/>
                    </w:rPr>
                    <w:t>CAMPOCAVALLO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EB749F" w14:textId="77777777" w:rsidR="006D4DC4" w:rsidRPr="009C4DD1" w:rsidRDefault="006D4DC4" w:rsidP="00224F9C">
                  <w:pPr>
                    <w:pStyle w:val="ROWTABELLA"/>
                    <w:rPr>
                      <w:color w:val="002060"/>
                    </w:rPr>
                  </w:pPr>
                  <w:r w:rsidRPr="009C4DD1">
                    <w:rPr>
                      <w:color w:val="002060"/>
                    </w:rPr>
                    <w:t>- JESI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E5A313" w14:textId="77777777" w:rsidR="006D4DC4" w:rsidRPr="009C4DD1" w:rsidRDefault="006D4DC4" w:rsidP="00224F9C">
                  <w:pPr>
                    <w:pStyle w:val="ROWTABELLA"/>
                    <w:jc w:val="center"/>
                    <w:rPr>
                      <w:color w:val="002060"/>
                    </w:rPr>
                  </w:pPr>
                  <w:r w:rsidRPr="009C4DD1">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ADC2EF" w14:textId="77777777" w:rsidR="006D4DC4" w:rsidRPr="009C4DD1" w:rsidRDefault="006D4DC4" w:rsidP="00224F9C">
                  <w:pPr>
                    <w:pStyle w:val="ROWTABELLA"/>
                    <w:jc w:val="center"/>
                    <w:rPr>
                      <w:color w:val="002060"/>
                    </w:rPr>
                  </w:pPr>
                  <w:r w:rsidRPr="009C4DD1">
                    <w:rPr>
                      <w:color w:val="002060"/>
                    </w:rPr>
                    <w:t> </w:t>
                  </w:r>
                </w:p>
              </w:tc>
            </w:tr>
            <w:tr w:rsidR="006D4DC4" w:rsidRPr="009C4DD1" w14:paraId="5C5B11F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4AC8DFC" w14:textId="77777777" w:rsidR="006D4DC4" w:rsidRPr="009C4DD1" w:rsidRDefault="006D4DC4" w:rsidP="00224F9C">
                  <w:pPr>
                    <w:pStyle w:val="ROWTABELLA"/>
                    <w:rPr>
                      <w:color w:val="002060"/>
                    </w:rPr>
                  </w:pPr>
                  <w:r w:rsidRPr="009C4DD1">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ACFEFB7" w14:textId="77777777" w:rsidR="006D4DC4" w:rsidRPr="009C4DD1" w:rsidRDefault="006D4DC4" w:rsidP="00224F9C">
                  <w:pPr>
                    <w:pStyle w:val="ROWTABELLA"/>
                    <w:rPr>
                      <w:color w:val="002060"/>
                    </w:rPr>
                  </w:pPr>
                  <w:r w:rsidRPr="009C4DD1">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62BFA00" w14:textId="77777777" w:rsidR="006D4DC4" w:rsidRPr="009C4DD1" w:rsidRDefault="006D4DC4" w:rsidP="00224F9C">
                  <w:pPr>
                    <w:pStyle w:val="ROWTABELLA"/>
                    <w:jc w:val="center"/>
                    <w:rPr>
                      <w:color w:val="002060"/>
                    </w:rPr>
                  </w:pPr>
                  <w:r w:rsidRPr="009C4DD1">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022A685" w14:textId="77777777" w:rsidR="006D4DC4" w:rsidRPr="009C4DD1" w:rsidRDefault="006D4DC4" w:rsidP="00224F9C">
                  <w:pPr>
                    <w:pStyle w:val="ROWTABELLA"/>
                    <w:jc w:val="center"/>
                    <w:rPr>
                      <w:color w:val="002060"/>
                    </w:rPr>
                  </w:pPr>
                  <w:r w:rsidRPr="009C4DD1">
                    <w:rPr>
                      <w:color w:val="002060"/>
                    </w:rPr>
                    <w:t> </w:t>
                  </w:r>
                </w:p>
              </w:tc>
            </w:tr>
            <w:tr w:rsidR="006D4DC4" w:rsidRPr="009C4DD1" w14:paraId="22C63547"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CCD572" w14:textId="77777777" w:rsidR="006D4DC4" w:rsidRPr="009C4DD1" w:rsidRDefault="006D4DC4" w:rsidP="00224F9C">
                  <w:pPr>
                    <w:pStyle w:val="ROWTABELLA"/>
                    <w:rPr>
                      <w:color w:val="002060"/>
                    </w:rPr>
                  </w:pPr>
                  <w:r w:rsidRPr="009C4DD1">
                    <w:rPr>
                      <w:color w:val="002060"/>
                    </w:rPr>
                    <w:t>(1)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255067" w14:textId="77777777" w:rsidR="006D4DC4" w:rsidRPr="009C4DD1" w:rsidRDefault="006D4DC4" w:rsidP="00224F9C">
                  <w:pPr>
                    <w:pStyle w:val="ROWTABELLA"/>
                    <w:rPr>
                      <w:color w:val="002060"/>
                    </w:rPr>
                  </w:pPr>
                  <w:r w:rsidRPr="009C4DD1">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78A5F07" w14:textId="77777777" w:rsidR="006D4DC4" w:rsidRPr="009C4DD1" w:rsidRDefault="006D4DC4" w:rsidP="00224F9C">
                  <w:pPr>
                    <w:pStyle w:val="ROWTABELLA"/>
                    <w:jc w:val="center"/>
                    <w:rPr>
                      <w:color w:val="002060"/>
                    </w:rPr>
                  </w:pPr>
                  <w:r w:rsidRPr="009C4DD1">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6C60B1" w14:textId="77777777" w:rsidR="006D4DC4" w:rsidRPr="009C4DD1" w:rsidRDefault="006D4DC4" w:rsidP="00224F9C">
                  <w:pPr>
                    <w:pStyle w:val="ROWTABELLA"/>
                    <w:jc w:val="center"/>
                    <w:rPr>
                      <w:color w:val="002060"/>
                    </w:rPr>
                  </w:pPr>
                  <w:r w:rsidRPr="009C4DD1">
                    <w:rPr>
                      <w:color w:val="002060"/>
                    </w:rPr>
                    <w:t> </w:t>
                  </w:r>
                </w:p>
              </w:tc>
            </w:tr>
            <w:tr w:rsidR="006D4DC4" w:rsidRPr="009C4DD1" w14:paraId="608BE0E6"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F6A981" w14:textId="77777777" w:rsidR="006D4DC4" w:rsidRPr="009C4DD1" w:rsidRDefault="006D4DC4" w:rsidP="00224F9C">
                  <w:pPr>
                    <w:pStyle w:val="ROWTABELLA"/>
                    <w:rPr>
                      <w:color w:val="002060"/>
                    </w:rPr>
                  </w:pPr>
                  <w:r w:rsidRPr="009C4DD1">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D182FF" w14:textId="77777777" w:rsidR="006D4DC4" w:rsidRPr="009C4DD1" w:rsidRDefault="006D4DC4" w:rsidP="00224F9C">
                  <w:pPr>
                    <w:pStyle w:val="ROWTABELLA"/>
                    <w:rPr>
                      <w:color w:val="002060"/>
                    </w:rPr>
                  </w:pPr>
                  <w:r w:rsidRPr="009C4DD1">
                    <w:rPr>
                      <w:color w:val="002060"/>
                    </w:rPr>
                    <w:t>- SPORTLAND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9B2EE8" w14:textId="77777777" w:rsidR="006D4DC4" w:rsidRPr="009C4DD1" w:rsidRDefault="006D4DC4" w:rsidP="00224F9C">
                  <w:pPr>
                    <w:pStyle w:val="ROWTABELLA"/>
                    <w:jc w:val="center"/>
                    <w:rPr>
                      <w:color w:val="002060"/>
                    </w:rPr>
                  </w:pPr>
                  <w:r w:rsidRPr="009C4DD1">
                    <w:rPr>
                      <w:color w:val="002060"/>
                    </w:rP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632B95" w14:textId="77777777" w:rsidR="006D4DC4" w:rsidRPr="009C4DD1" w:rsidRDefault="006D4DC4" w:rsidP="00224F9C">
                  <w:pPr>
                    <w:pStyle w:val="ROWTABELLA"/>
                    <w:jc w:val="center"/>
                    <w:rPr>
                      <w:color w:val="002060"/>
                    </w:rPr>
                  </w:pPr>
                  <w:r w:rsidRPr="009C4DD1">
                    <w:rPr>
                      <w:color w:val="002060"/>
                    </w:rPr>
                    <w:t> </w:t>
                  </w:r>
                </w:p>
              </w:tc>
            </w:tr>
            <w:tr w:rsidR="006D4DC4" w:rsidRPr="009C4DD1" w14:paraId="34207A61"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713FB570" w14:textId="77777777" w:rsidR="006D4DC4" w:rsidRPr="009C4DD1" w:rsidRDefault="006D4DC4" w:rsidP="00224F9C">
                  <w:pPr>
                    <w:pStyle w:val="ROWTABELLA"/>
                    <w:rPr>
                      <w:color w:val="002060"/>
                    </w:rPr>
                  </w:pPr>
                  <w:r w:rsidRPr="009C4DD1">
                    <w:rPr>
                      <w:color w:val="002060"/>
                    </w:rPr>
                    <w:t>(1) - disputata il 13/01/2019</w:t>
                  </w:r>
                </w:p>
              </w:tc>
            </w:tr>
          </w:tbl>
          <w:p w14:paraId="5D03BC45" w14:textId="77777777" w:rsidR="006D4DC4" w:rsidRPr="009C4DD1" w:rsidRDefault="006D4DC4" w:rsidP="00224F9C">
            <w:pPr>
              <w:rPr>
                <w:color w:val="002060"/>
              </w:rPr>
            </w:pPr>
          </w:p>
        </w:tc>
      </w:tr>
    </w:tbl>
    <w:p w14:paraId="72C13314"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4DC4" w:rsidRPr="009C4DD1" w14:paraId="0D516758"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1709D366"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D17887" w14:textId="77777777" w:rsidR="006D4DC4" w:rsidRPr="009C4DD1" w:rsidRDefault="006D4DC4" w:rsidP="00224F9C">
                  <w:pPr>
                    <w:pStyle w:val="HEADERTABELLA"/>
                    <w:rPr>
                      <w:color w:val="002060"/>
                    </w:rPr>
                  </w:pPr>
                  <w:r w:rsidRPr="009C4DD1">
                    <w:rPr>
                      <w:color w:val="002060"/>
                    </w:rPr>
                    <w:t>GIRONE SB - 2 Giornata - A</w:t>
                  </w:r>
                </w:p>
              </w:tc>
            </w:tr>
            <w:tr w:rsidR="006D4DC4" w:rsidRPr="009C4DD1" w14:paraId="13D627AA"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FFA95F" w14:textId="77777777" w:rsidR="006D4DC4" w:rsidRPr="009C4DD1" w:rsidRDefault="006D4DC4" w:rsidP="00224F9C">
                  <w:pPr>
                    <w:pStyle w:val="ROWTABELLA"/>
                    <w:rPr>
                      <w:color w:val="002060"/>
                    </w:rPr>
                  </w:pPr>
                  <w:r w:rsidRPr="009C4DD1">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119FFD" w14:textId="77777777" w:rsidR="006D4DC4" w:rsidRPr="009C4DD1" w:rsidRDefault="006D4DC4" w:rsidP="00224F9C">
                  <w:pPr>
                    <w:pStyle w:val="ROWTABELLA"/>
                    <w:rPr>
                      <w:color w:val="002060"/>
                    </w:rPr>
                  </w:pPr>
                  <w:r w:rsidRPr="009C4DD1">
                    <w:rPr>
                      <w:color w:val="002060"/>
                    </w:rPr>
                    <w:t>- CSI STELLA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339E20" w14:textId="77777777" w:rsidR="006D4DC4" w:rsidRPr="009C4DD1" w:rsidRDefault="006D4DC4" w:rsidP="00224F9C">
                  <w:pPr>
                    <w:pStyle w:val="ROWTABELLA"/>
                    <w:jc w:val="center"/>
                    <w:rPr>
                      <w:color w:val="002060"/>
                    </w:rPr>
                  </w:pPr>
                  <w:r w:rsidRPr="009C4DD1">
                    <w:rPr>
                      <w:color w:val="002060"/>
                    </w:rPr>
                    <w:t>9 - 4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461D12" w14:textId="77777777" w:rsidR="006D4DC4" w:rsidRPr="009C4DD1" w:rsidRDefault="006D4DC4" w:rsidP="00224F9C">
                  <w:pPr>
                    <w:pStyle w:val="ROWTABELLA"/>
                    <w:jc w:val="center"/>
                    <w:rPr>
                      <w:color w:val="002060"/>
                    </w:rPr>
                  </w:pPr>
                  <w:r w:rsidRPr="009C4DD1">
                    <w:rPr>
                      <w:color w:val="002060"/>
                    </w:rPr>
                    <w:t> </w:t>
                  </w:r>
                </w:p>
              </w:tc>
            </w:tr>
            <w:tr w:rsidR="006D4DC4" w:rsidRPr="009C4DD1" w14:paraId="1CA6C0FB"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BC5C5B" w14:textId="77777777" w:rsidR="006D4DC4" w:rsidRPr="009C4DD1" w:rsidRDefault="006D4DC4" w:rsidP="00224F9C">
                  <w:pPr>
                    <w:pStyle w:val="ROWTABELLA"/>
                    <w:rPr>
                      <w:color w:val="002060"/>
                    </w:rPr>
                  </w:pPr>
                  <w:r w:rsidRPr="009C4DD1">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A2FE05B" w14:textId="77777777" w:rsidR="006D4DC4" w:rsidRPr="009C4DD1" w:rsidRDefault="006D4DC4" w:rsidP="00224F9C">
                  <w:pPr>
                    <w:pStyle w:val="ROWTABELLA"/>
                    <w:rPr>
                      <w:color w:val="002060"/>
                    </w:rPr>
                  </w:pPr>
                  <w:r w:rsidRPr="009C4DD1">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BEDFF8" w14:textId="77777777" w:rsidR="006D4DC4" w:rsidRPr="009C4DD1" w:rsidRDefault="006D4DC4" w:rsidP="00224F9C">
                  <w:pPr>
                    <w:pStyle w:val="ROWTABELLA"/>
                    <w:jc w:val="center"/>
                    <w:rPr>
                      <w:color w:val="002060"/>
                    </w:rPr>
                  </w:pPr>
                  <w:r w:rsidRPr="009C4DD1">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AA30FED" w14:textId="77777777" w:rsidR="006D4DC4" w:rsidRPr="009C4DD1" w:rsidRDefault="006D4DC4" w:rsidP="00224F9C">
                  <w:pPr>
                    <w:pStyle w:val="ROWTABELLA"/>
                    <w:jc w:val="center"/>
                    <w:rPr>
                      <w:color w:val="002060"/>
                    </w:rPr>
                  </w:pPr>
                  <w:r w:rsidRPr="009C4DD1">
                    <w:rPr>
                      <w:color w:val="002060"/>
                    </w:rPr>
                    <w:t> </w:t>
                  </w:r>
                </w:p>
              </w:tc>
            </w:tr>
            <w:tr w:rsidR="006D4DC4" w:rsidRPr="009C4DD1" w14:paraId="1B45F846"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4461468" w14:textId="77777777" w:rsidR="006D4DC4" w:rsidRPr="009C4DD1" w:rsidRDefault="006D4DC4" w:rsidP="00224F9C">
                  <w:pPr>
                    <w:pStyle w:val="ROWTABELLA"/>
                    <w:rPr>
                      <w:color w:val="002060"/>
                    </w:rPr>
                  </w:pPr>
                  <w:r w:rsidRPr="009C4DD1">
                    <w:rPr>
                      <w:color w:val="002060"/>
                    </w:rPr>
                    <w:t>(1) 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89AE99" w14:textId="77777777" w:rsidR="006D4DC4" w:rsidRPr="009C4DD1" w:rsidRDefault="006D4DC4" w:rsidP="00224F9C">
                  <w:pPr>
                    <w:pStyle w:val="ROWTABELLA"/>
                    <w:rPr>
                      <w:color w:val="002060"/>
                    </w:rPr>
                  </w:pPr>
                  <w:r w:rsidRPr="009C4DD1">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FC1519" w14:textId="77777777" w:rsidR="006D4DC4" w:rsidRPr="009C4DD1" w:rsidRDefault="006D4DC4" w:rsidP="00224F9C">
                  <w:pPr>
                    <w:pStyle w:val="ROWTABELLA"/>
                    <w:jc w:val="center"/>
                    <w:rPr>
                      <w:color w:val="002060"/>
                    </w:rPr>
                  </w:pPr>
                  <w:r w:rsidRPr="009C4DD1">
                    <w:rPr>
                      <w:color w:val="002060"/>
                    </w:rP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C2410A" w14:textId="77777777" w:rsidR="006D4DC4" w:rsidRPr="009C4DD1" w:rsidRDefault="006D4DC4" w:rsidP="00224F9C">
                  <w:pPr>
                    <w:pStyle w:val="ROWTABELLA"/>
                    <w:jc w:val="center"/>
                    <w:rPr>
                      <w:color w:val="002060"/>
                    </w:rPr>
                  </w:pPr>
                  <w:r w:rsidRPr="009C4DD1">
                    <w:rPr>
                      <w:color w:val="002060"/>
                    </w:rPr>
                    <w:t> </w:t>
                  </w:r>
                </w:p>
              </w:tc>
            </w:tr>
            <w:tr w:rsidR="006D4DC4" w:rsidRPr="009C4DD1" w14:paraId="7E9B5440"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66524E86" w14:textId="77777777" w:rsidR="006D4DC4" w:rsidRPr="009C4DD1" w:rsidRDefault="006D4DC4" w:rsidP="00224F9C">
                  <w:pPr>
                    <w:pStyle w:val="ROWTABELLA"/>
                    <w:rPr>
                      <w:color w:val="002060"/>
                    </w:rPr>
                  </w:pPr>
                  <w:r w:rsidRPr="009C4DD1">
                    <w:rPr>
                      <w:color w:val="002060"/>
                    </w:rPr>
                    <w:t>(1) - disputata il 13/01/2019</w:t>
                  </w:r>
                </w:p>
              </w:tc>
            </w:tr>
          </w:tbl>
          <w:p w14:paraId="27FC18D5" w14:textId="77777777" w:rsidR="006D4DC4" w:rsidRPr="009C4DD1" w:rsidRDefault="006D4DC4" w:rsidP="00224F9C">
            <w:pPr>
              <w:rPr>
                <w:color w:val="002060"/>
              </w:rPr>
            </w:pPr>
          </w:p>
        </w:tc>
      </w:tr>
    </w:tbl>
    <w:p w14:paraId="06F644C8" w14:textId="77777777" w:rsidR="006D4DC4" w:rsidRPr="009C4DD1" w:rsidRDefault="006D4DC4" w:rsidP="006D4DC4">
      <w:pPr>
        <w:pStyle w:val="breakline"/>
        <w:divId w:val="527259509"/>
        <w:rPr>
          <w:color w:val="002060"/>
        </w:rPr>
      </w:pPr>
    </w:p>
    <w:p w14:paraId="30B96DC5" w14:textId="77777777" w:rsidR="006D4DC4" w:rsidRPr="009C4DD1" w:rsidRDefault="006D4DC4" w:rsidP="006D4DC4">
      <w:pPr>
        <w:pStyle w:val="breakline"/>
        <w:divId w:val="527259509"/>
        <w:rPr>
          <w:color w:val="002060"/>
        </w:rPr>
      </w:pPr>
    </w:p>
    <w:p w14:paraId="54B4F27C" w14:textId="77777777" w:rsidR="006D4DC4" w:rsidRPr="009C4DD1" w:rsidRDefault="006D4DC4" w:rsidP="006D4DC4">
      <w:pPr>
        <w:pStyle w:val="TITOLOPRINC"/>
        <w:divId w:val="527259509"/>
        <w:rPr>
          <w:color w:val="002060"/>
        </w:rPr>
      </w:pPr>
      <w:r w:rsidRPr="009C4DD1">
        <w:rPr>
          <w:color w:val="002060"/>
        </w:rPr>
        <w:t>GIUDICE SPORTIVO</w:t>
      </w:r>
    </w:p>
    <w:p w14:paraId="3CC769AC"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492DB12B" w14:textId="77777777" w:rsidR="006D4DC4" w:rsidRPr="009C4DD1" w:rsidRDefault="006D4DC4" w:rsidP="006D4DC4">
      <w:pPr>
        <w:pStyle w:val="titolo10"/>
        <w:divId w:val="527259509"/>
        <w:rPr>
          <w:color w:val="002060"/>
        </w:rPr>
      </w:pPr>
      <w:r w:rsidRPr="009C4DD1">
        <w:rPr>
          <w:color w:val="002060"/>
        </w:rPr>
        <w:t xml:space="preserve">GARE DEL 12/ 1/2019 </w:t>
      </w:r>
    </w:p>
    <w:p w14:paraId="78F2959C"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0D627D75"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1673A7AE" w14:textId="77777777" w:rsidR="006D4DC4" w:rsidRPr="009C4DD1" w:rsidRDefault="006D4DC4" w:rsidP="006D4DC4">
      <w:pPr>
        <w:pStyle w:val="titolo3"/>
        <w:divId w:val="527259509"/>
        <w:rPr>
          <w:color w:val="002060"/>
        </w:rPr>
      </w:pPr>
      <w:r w:rsidRPr="009C4DD1">
        <w:rPr>
          <w:color w:val="002060"/>
        </w:rPr>
        <w:t xml:space="preserve">A CARICO DI SOCIETA' </w:t>
      </w:r>
    </w:p>
    <w:p w14:paraId="6DF47E32" w14:textId="77777777" w:rsidR="006D4DC4" w:rsidRPr="009C4DD1" w:rsidRDefault="006D4DC4" w:rsidP="006D4DC4">
      <w:pPr>
        <w:pStyle w:val="titolo20"/>
        <w:divId w:val="527259509"/>
        <w:rPr>
          <w:color w:val="002060"/>
        </w:rPr>
      </w:pPr>
      <w:r w:rsidRPr="009C4DD1">
        <w:rPr>
          <w:color w:val="002060"/>
        </w:rPr>
        <w:t xml:space="preserve">AMMENDA </w:t>
      </w:r>
    </w:p>
    <w:p w14:paraId="579A4903"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lastRenderedPageBreak/>
        <w:t xml:space="preserve">Euro 300,00 VIRTUS TEAM SOC.COOP. </w:t>
      </w:r>
      <w:r w:rsidRPr="009C4DD1">
        <w:rPr>
          <w:color w:val="002060"/>
        </w:rPr>
        <w:br/>
        <w:t xml:space="preserve">per aver permesso ad un proprio sostenitore al termine della gara di sostare nello spazio antistante gli spogliatoi e per aver il medesimo insultato l'arbitro. </w:t>
      </w:r>
    </w:p>
    <w:p w14:paraId="54EFD3E0" w14:textId="77777777" w:rsidR="006D4DC4" w:rsidRPr="009C4DD1" w:rsidRDefault="006D4DC4" w:rsidP="006D4DC4">
      <w:pPr>
        <w:pStyle w:val="titolo3"/>
        <w:divId w:val="527259509"/>
        <w:rPr>
          <w:color w:val="002060"/>
        </w:rPr>
      </w:pPr>
      <w:r w:rsidRPr="009C4DD1">
        <w:rPr>
          <w:color w:val="002060"/>
        </w:rPr>
        <w:t xml:space="preserve">A CARICO DI ALLENATORI </w:t>
      </w:r>
    </w:p>
    <w:p w14:paraId="0FA025C6" w14:textId="77777777" w:rsidR="006D4DC4" w:rsidRPr="009C4DD1" w:rsidRDefault="006D4DC4" w:rsidP="006D4DC4">
      <w:pPr>
        <w:pStyle w:val="titolo20"/>
        <w:divId w:val="527259509"/>
        <w:rPr>
          <w:color w:val="002060"/>
        </w:rPr>
      </w:pPr>
      <w:r w:rsidRPr="009C4DD1">
        <w:rPr>
          <w:color w:val="002060"/>
        </w:rPr>
        <w:t xml:space="preserve">SQUALIFICA FINO AL 30/ 1/2019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7FC67EF" w14:textId="77777777" w:rsidTr="006D4DC4">
        <w:trPr>
          <w:divId w:val="527259509"/>
        </w:trPr>
        <w:tc>
          <w:tcPr>
            <w:tcW w:w="2200" w:type="dxa"/>
            <w:tcMar>
              <w:top w:w="20" w:type="dxa"/>
              <w:left w:w="20" w:type="dxa"/>
              <w:bottom w:w="20" w:type="dxa"/>
              <w:right w:w="20" w:type="dxa"/>
            </w:tcMar>
            <w:vAlign w:val="center"/>
          </w:tcPr>
          <w:p w14:paraId="0DD5D7E7" w14:textId="77777777" w:rsidR="006D4DC4" w:rsidRPr="009C4DD1" w:rsidRDefault="006D4DC4" w:rsidP="00224F9C">
            <w:pPr>
              <w:pStyle w:val="movimento"/>
              <w:rPr>
                <w:color w:val="002060"/>
              </w:rPr>
            </w:pPr>
            <w:r w:rsidRPr="009C4DD1">
              <w:rPr>
                <w:color w:val="002060"/>
              </w:rPr>
              <w:t>JACCHETTA MASSIMILIANO</w:t>
            </w:r>
          </w:p>
        </w:tc>
        <w:tc>
          <w:tcPr>
            <w:tcW w:w="2200" w:type="dxa"/>
            <w:tcMar>
              <w:top w:w="20" w:type="dxa"/>
              <w:left w:w="20" w:type="dxa"/>
              <w:bottom w:w="20" w:type="dxa"/>
              <w:right w:w="20" w:type="dxa"/>
            </w:tcMar>
            <w:vAlign w:val="center"/>
          </w:tcPr>
          <w:p w14:paraId="5FC86A85" w14:textId="77777777" w:rsidR="006D4DC4" w:rsidRPr="009C4DD1" w:rsidRDefault="006D4DC4" w:rsidP="00224F9C">
            <w:pPr>
              <w:pStyle w:val="movimento2"/>
              <w:rPr>
                <w:color w:val="002060"/>
              </w:rPr>
            </w:pPr>
            <w:r w:rsidRPr="009C4DD1">
              <w:rPr>
                <w:color w:val="002060"/>
              </w:rPr>
              <w:t xml:space="preserve">(VIRTUS TEAM SOC.COOP.) </w:t>
            </w:r>
          </w:p>
        </w:tc>
        <w:tc>
          <w:tcPr>
            <w:tcW w:w="800" w:type="dxa"/>
            <w:tcMar>
              <w:top w:w="20" w:type="dxa"/>
              <w:left w:w="20" w:type="dxa"/>
              <w:bottom w:w="20" w:type="dxa"/>
              <w:right w:w="20" w:type="dxa"/>
            </w:tcMar>
            <w:vAlign w:val="center"/>
          </w:tcPr>
          <w:p w14:paraId="26AB539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5B2E1E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A916C82" w14:textId="77777777" w:rsidR="006D4DC4" w:rsidRPr="009C4DD1" w:rsidRDefault="006D4DC4" w:rsidP="00224F9C">
            <w:pPr>
              <w:pStyle w:val="movimento2"/>
              <w:rPr>
                <w:color w:val="002060"/>
              </w:rPr>
            </w:pPr>
            <w:r w:rsidRPr="009C4DD1">
              <w:rPr>
                <w:color w:val="002060"/>
              </w:rPr>
              <w:t> </w:t>
            </w:r>
          </w:p>
        </w:tc>
      </w:tr>
    </w:tbl>
    <w:p w14:paraId="792BF1D8" w14:textId="77777777" w:rsidR="006D4DC4" w:rsidRPr="009C4DD1" w:rsidRDefault="006D4DC4" w:rsidP="006D4DC4">
      <w:pPr>
        <w:pStyle w:val="diffida"/>
        <w:spacing w:before="80" w:beforeAutospacing="0" w:after="40" w:afterAutospacing="0"/>
        <w:jc w:val="left"/>
        <w:divId w:val="527259509"/>
        <w:rPr>
          <w:color w:val="002060"/>
        </w:rPr>
      </w:pPr>
      <w:r w:rsidRPr="009C4DD1">
        <w:rPr>
          <w:color w:val="002060"/>
        </w:rPr>
        <w:t xml:space="preserve">Per proteste nei confronti dell'arbitro. Allontanato. </w:t>
      </w:r>
    </w:p>
    <w:p w14:paraId="25E9EA40"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19CC599E" w14:textId="77777777" w:rsidR="006D4DC4" w:rsidRPr="009C4DD1" w:rsidRDefault="006D4DC4" w:rsidP="006D4DC4">
      <w:pPr>
        <w:pStyle w:val="titolo20"/>
        <w:divId w:val="527259509"/>
        <w:rPr>
          <w:color w:val="002060"/>
        </w:rPr>
      </w:pPr>
      <w:r w:rsidRPr="009C4DD1">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75B0C0F9" w14:textId="77777777" w:rsidTr="006D4DC4">
        <w:trPr>
          <w:divId w:val="527259509"/>
        </w:trPr>
        <w:tc>
          <w:tcPr>
            <w:tcW w:w="2200" w:type="dxa"/>
            <w:tcMar>
              <w:top w:w="20" w:type="dxa"/>
              <w:left w:w="20" w:type="dxa"/>
              <w:bottom w:w="20" w:type="dxa"/>
              <w:right w:w="20" w:type="dxa"/>
            </w:tcMar>
            <w:vAlign w:val="center"/>
          </w:tcPr>
          <w:p w14:paraId="4F96B6FF" w14:textId="77777777" w:rsidR="006D4DC4" w:rsidRPr="009C4DD1" w:rsidRDefault="006D4DC4" w:rsidP="00224F9C">
            <w:pPr>
              <w:pStyle w:val="movimento"/>
              <w:rPr>
                <w:color w:val="002060"/>
              </w:rPr>
            </w:pPr>
            <w:r w:rsidRPr="009C4DD1">
              <w:rPr>
                <w:color w:val="002060"/>
              </w:rPr>
              <w:t>KERTALLI RODOLFO</w:t>
            </w:r>
          </w:p>
        </w:tc>
        <w:tc>
          <w:tcPr>
            <w:tcW w:w="2200" w:type="dxa"/>
            <w:tcMar>
              <w:top w:w="20" w:type="dxa"/>
              <w:left w:w="20" w:type="dxa"/>
              <w:bottom w:w="20" w:type="dxa"/>
              <w:right w:w="20" w:type="dxa"/>
            </w:tcMar>
            <w:vAlign w:val="center"/>
          </w:tcPr>
          <w:p w14:paraId="63F7421B" w14:textId="77777777" w:rsidR="006D4DC4" w:rsidRPr="009C4DD1" w:rsidRDefault="006D4DC4" w:rsidP="00224F9C">
            <w:pPr>
              <w:pStyle w:val="movimento2"/>
              <w:rPr>
                <w:color w:val="002060"/>
              </w:rPr>
            </w:pPr>
            <w:r w:rsidRPr="009C4DD1">
              <w:rPr>
                <w:color w:val="002060"/>
              </w:rPr>
              <w:t xml:space="preserve">(VIRTUS TEAM SOC.COOP.) </w:t>
            </w:r>
          </w:p>
        </w:tc>
        <w:tc>
          <w:tcPr>
            <w:tcW w:w="800" w:type="dxa"/>
            <w:tcMar>
              <w:top w:w="20" w:type="dxa"/>
              <w:left w:w="20" w:type="dxa"/>
              <w:bottom w:w="20" w:type="dxa"/>
              <w:right w:w="20" w:type="dxa"/>
            </w:tcMar>
            <w:vAlign w:val="center"/>
          </w:tcPr>
          <w:p w14:paraId="1FAFEE1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B4E7C0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CF8891B" w14:textId="77777777" w:rsidR="006D4DC4" w:rsidRPr="009C4DD1" w:rsidRDefault="006D4DC4" w:rsidP="00224F9C">
            <w:pPr>
              <w:pStyle w:val="movimento2"/>
              <w:rPr>
                <w:color w:val="002060"/>
              </w:rPr>
            </w:pPr>
            <w:r w:rsidRPr="009C4DD1">
              <w:rPr>
                <w:color w:val="002060"/>
              </w:rPr>
              <w:t> </w:t>
            </w:r>
          </w:p>
        </w:tc>
      </w:tr>
    </w:tbl>
    <w:p w14:paraId="18E80D71"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19585AA1"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F47F6DA" w14:textId="77777777" w:rsidTr="006D4DC4">
        <w:trPr>
          <w:divId w:val="527259509"/>
        </w:trPr>
        <w:tc>
          <w:tcPr>
            <w:tcW w:w="2200" w:type="dxa"/>
            <w:tcMar>
              <w:top w:w="20" w:type="dxa"/>
              <w:left w:w="20" w:type="dxa"/>
              <w:bottom w:w="20" w:type="dxa"/>
              <w:right w:w="20" w:type="dxa"/>
            </w:tcMar>
            <w:vAlign w:val="center"/>
          </w:tcPr>
          <w:p w14:paraId="6D999D44" w14:textId="77777777" w:rsidR="006D4DC4" w:rsidRPr="009C4DD1" w:rsidRDefault="006D4DC4" w:rsidP="00224F9C">
            <w:pPr>
              <w:pStyle w:val="movimento"/>
              <w:rPr>
                <w:color w:val="002060"/>
              </w:rPr>
            </w:pPr>
            <w:r w:rsidRPr="009C4DD1">
              <w:rPr>
                <w:color w:val="002060"/>
              </w:rPr>
              <w:t>CHAABI YOUNES</w:t>
            </w:r>
          </w:p>
        </w:tc>
        <w:tc>
          <w:tcPr>
            <w:tcW w:w="2200" w:type="dxa"/>
            <w:tcMar>
              <w:top w:w="20" w:type="dxa"/>
              <w:left w:w="20" w:type="dxa"/>
              <w:bottom w:w="20" w:type="dxa"/>
              <w:right w:w="20" w:type="dxa"/>
            </w:tcMar>
            <w:vAlign w:val="center"/>
          </w:tcPr>
          <w:p w14:paraId="39331E2F" w14:textId="77777777" w:rsidR="006D4DC4" w:rsidRPr="009C4DD1" w:rsidRDefault="006D4DC4" w:rsidP="00224F9C">
            <w:pPr>
              <w:pStyle w:val="movimento2"/>
              <w:rPr>
                <w:color w:val="002060"/>
              </w:rPr>
            </w:pPr>
            <w:r w:rsidRPr="009C4DD1">
              <w:rPr>
                <w:color w:val="002060"/>
              </w:rPr>
              <w:t xml:space="preserve">(CSI STELLA A.S.D.) </w:t>
            </w:r>
          </w:p>
        </w:tc>
        <w:tc>
          <w:tcPr>
            <w:tcW w:w="800" w:type="dxa"/>
            <w:tcMar>
              <w:top w:w="20" w:type="dxa"/>
              <w:left w:w="20" w:type="dxa"/>
              <w:bottom w:w="20" w:type="dxa"/>
              <w:right w:w="20" w:type="dxa"/>
            </w:tcMar>
            <w:vAlign w:val="center"/>
          </w:tcPr>
          <w:p w14:paraId="7919BAE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B23205A" w14:textId="77777777" w:rsidR="006D4DC4" w:rsidRPr="009C4DD1" w:rsidRDefault="006D4DC4" w:rsidP="00224F9C">
            <w:pPr>
              <w:pStyle w:val="movimento"/>
              <w:rPr>
                <w:color w:val="002060"/>
              </w:rPr>
            </w:pPr>
            <w:r w:rsidRPr="009C4DD1">
              <w:rPr>
                <w:color w:val="002060"/>
              </w:rPr>
              <w:t>NEPI FILIPPO</w:t>
            </w:r>
          </w:p>
        </w:tc>
        <w:tc>
          <w:tcPr>
            <w:tcW w:w="2200" w:type="dxa"/>
            <w:tcMar>
              <w:top w:w="20" w:type="dxa"/>
              <w:left w:w="20" w:type="dxa"/>
              <w:bottom w:w="20" w:type="dxa"/>
              <w:right w:w="20" w:type="dxa"/>
            </w:tcMar>
            <w:vAlign w:val="center"/>
          </w:tcPr>
          <w:p w14:paraId="3D9D1C00" w14:textId="77777777" w:rsidR="006D4DC4" w:rsidRPr="009C4DD1" w:rsidRDefault="006D4DC4" w:rsidP="00224F9C">
            <w:pPr>
              <w:pStyle w:val="movimento2"/>
              <w:rPr>
                <w:color w:val="002060"/>
              </w:rPr>
            </w:pPr>
            <w:r w:rsidRPr="009C4DD1">
              <w:rPr>
                <w:color w:val="002060"/>
              </w:rPr>
              <w:t xml:space="preserve">(JESI CALCIO A 5) </w:t>
            </w:r>
          </w:p>
        </w:tc>
      </w:tr>
    </w:tbl>
    <w:p w14:paraId="16D5F4A5"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930322F" w14:textId="77777777" w:rsidTr="006D4DC4">
        <w:trPr>
          <w:divId w:val="527259509"/>
        </w:trPr>
        <w:tc>
          <w:tcPr>
            <w:tcW w:w="2200" w:type="dxa"/>
            <w:tcMar>
              <w:top w:w="20" w:type="dxa"/>
              <w:left w:w="20" w:type="dxa"/>
              <w:bottom w:w="20" w:type="dxa"/>
              <w:right w:w="20" w:type="dxa"/>
            </w:tcMar>
            <w:vAlign w:val="center"/>
          </w:tcPr>
          <w:p w14:paraId="2917238D" w14:textId="77777777" w:rsidR="006D4DC4" w:rsidRPr="009C4DD1" w:rsidRDefault="006D4DC4" w:rsidP="00224F9C">
            <w:pPr>
              <w:pStyle w:val="movimento"/>
              <w:rPr>
                <w:color w:val="002060"/>
              </w:rPr>
            </w:pPr>
            <w:r w:rsidRPr="009C4DD1">
              <w:rPr>
                <w:color w:val="002060"/>
              </w:rPr>
              <w:t>CIATTAGLIA FRANCESCO</w:t>
            </w:r>
          </w:p>
        </w:tc>
        <w:tc>
          <w:tcPr>
            <w:tcW w:w="2200" w:type="dxa"/>
            <w:tcMar>
              <w:top w:w="20" w:type="dxa"/>
              <w:left w:w="20" w:type="dxa"/>
              <w:bottom w:w="20" w:type="dxa"/>
              <w:right w:w="20" w:type="dxa"/>
            </w:tcMar>
            <w:vAlign w:val="center"/>
          </w:tcPr>
          <w:p w14:paraId="77BBA83E" w14:textId="77777777" w:rsidR="006D4DC4" w:rsidRPr="009C4DD1" w:rsidRDefault="006D4DC4" w:rsidP="00224F9C">
            <w:pPr>
              <w:pStyle w:val="movimento2"/>
              <w:rPr>
                <w:color w:val="002060"/>
              </w:rPr>
            </w:pPr>
            <w:r w:rsidRPr="009C4DD1">
              <w:rPr>
                <w:color w:val="002060"/>
              </w:rPr>
              <w:t xml:space="preserve">(JESI CALCIO A 5) </w:t>
            </w:r>
          </w:p>
        </w:tc>
        <w:tc>
          <w:tcPr>
            <w:tcW w:w="800" w:type="dxa"/>
            <w:tcMar>
              <w:top w:w="20" w:type="dxa"/>
              <w:left w:w="20" w:type="dxa"/>
              <w:bottom w:w="20" w:type="dxa"/>
              <w:right w:w="20" w:type="dxa"/>
            </w:tcMar>
            <w:vAlign w:val="center"/>
          </w:tcPr>
          <w:p w14:paraId="7532526C"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690FBD6" w14:textId="77777777" w:rsidR="006D4DC4" w:rsidRPr="009C4DD1" w:rsidRDefault="006D4DC4" w:rsidP="00224F9C">
            <w:pPr>
              <w:pStyle w:val="movimento"/>
              <w:rPr>
                <w:color w:val="002060"/>
              </w:rPr>
            </w:pPr>
            <w:r w:rsidRPr="009C4DD1">
              <w:rPr>
                <w:color w:val="002060"/>
              </w:rPr>
              <w:t>ALIANELLO FILIPPO</w:t>
            </w:r>
          </w:p>
        </w:tc>
        <w:tc>
          <w:tcPr>
            <w:tcW w:w="2200" w:type="dxa"/>
            <w:tcMar>
              <w:top w:w="20" w:type="dxa"/>
              <w:left w:w="20" w:type="dxa"/>
              <w:bottom w:w="20" w:type="dxa"/>
              <w:right w:w="20" w:type="dxa"/>
            </w:tcMar>
            <w:vAlign w:val="center"/>
          </w:tcPr>
          <w:p w14:paraId="231A0B4C" w14:textId="77777777" w:rsidR="006D4DC4" w:rsidRPr="009C4DD1" w:rsidRDefault="006D4DC4" w:rsidP="00224F9C">
            <w:pPr>
              <w:pStyle w:val="movimento2"/>
              <w:rPr>
                <w:color w:val="002060"/>
              </w:rPr>
            </w:pPr>
            <w:r w:rsidRPr="009C4DD1">
              <w:rPr>
                <w:color w:val="002060"/>
              </w:rPr>
              <w:t xml:space="preserve">(REAL FABRIANO) </w:t>
            </w:r>
          </w:p>
        </w:tc>
      </w:tr>
    </w:tbl>
    <w:p w14:paraId="09020B2C"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6A9155F" w14:textId="77777777" w:rsidTr="006D4DC4">
        <w:trPr>
          <w:divId w:val="527259509"/>
        </w:trPr>
        <w:tc>
          <w:tcPr>
            <w:tcW w:w="2200" w:type="dxa"/>
            <w:tcMar>
              <w:top w:w="20" w:type="dxa"/>
              <w:left w:w="20" w:type="dxa"/>
              <w:bottom w:w="20" w:type="dxa"/>
              <w:right w:w="20" w:type="dxa"/>
            </w:tcMar>
            <w:vAlign w:val="center"/>
          </w:tcPr>
          <w:p w14:paraId="2E733F26" w14:textId="77777777" w:rsidR="006D4DC4" w:rsidRPr="009C4DD1" w:rsidRDefault="006D4DC4" w:rsidP="00224F9C">
            <w:pPr>
              <w:pStyle w:val="movimento"/>
              <w:rPr>
                <w:color w:val="002060"/>
              </w:rPr>
            </w:pPr>
            <w:r w:rsidRPr="009C4DD1">
              <w:rPr>
                <w:color w:val="002060"/>
              </w:rPr>
              <w:t>BAFFETTI EDOARDO GIOVANN</w:t>
            </w:r>
          </w:p>
        </w:tc>
        <w:tc>
          <w:tcPr>
            <w:tcW w:w="2200" w:type="dxa"/>
            <w:tcMar>
              <w:top w:w="20" w:type="dxa"/>
              <w:left w:w="20" w:type="dxa"/>
              <w:bottom w:w="20" w:type="dxa"/>
              <w:right w:w="20" w:type="dxa"/>
            </w:tcMar>
            <w:vAlign w:val="center"/>
          </w:tcPr>
          <w:p w14:paraId="164A5612" w14:textId="77777777" w:rsidR="006D4DC4" w:rsidRPr="009C4DD1" w:rsidRDefault="006D4DC4" w:rsidP="00224F9C">
            <w:pPr>
              <w:pStyle w:val="movimento2"/>
              <w:rPr>
                <w:color w:val="002060"/>
              </w:rPr>
            </w:pPr>
            <w:r w:rsidRPr="009C4DD1">
              <w:rPr>
                <w:color w:val="002060"/>
              </w:rPr>
              <w:t xml:space="preserve">(CASENUOVE) </w:t>
            </w:r>
          </w:p>
        </w:tc>
        <w:tc>
          <w:tcPr>
            <w:tcW w:w="800" w:type="dxa"/>
            <w:tcMar>
              <w:top w:w="20" w:type="dxa"/>
              <w:left w:w="20" w:type="dxa"/>
              <w:bottom w:w="20" w:type="dxa"/>
              <w:right w:w="20" w:type="dxa"/>
            </w:tcMar>
            <w:vAlign w:val="center"/>
          </w:tcPr>
          <w:p w14:paraId="3CD4AC08"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5D8914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04A8A51" w14:textId="77777777" w:rsidR="006D4DC4" w:rsidRPr="009C4DD1" w:rsidRDefault="006D4DC4" w:rsidP="00224F9C">
            <w:pPr>
              <w:pStyle w:val="movimento2"/>
              <w:rPr>
                <w:color w:val="002060"/>
              </w:rPr>
            </w:pPr>
            <w:r w:rsidRPr="009C4DD1">
              <w:rPr>
                <w:color w:val="002060"/>
              </w:rPr>
              <w:t> </w:t>
            </w:r>
          </w:p>
        </w:tc>
      </w:tr>
    </w:tbl>
    <w:p w14:paraId="7FA5D671"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F044760" w14:textId="77777777" w:rsidTr="006D4DC4">
        <w:trPr>
          <w:divId w:val="527259509"/>
        </w:trPr>
        <w:tc>
          <w:tcPr>
            <w:tcW w:w="2200" w:type="dxa"/>
            <w:tcMar>
              <w:top w:w="20" w:type="dxa"/>
              <w:left w:w="20" w:type="dxa"/>
              <w:bottom w:w="20" w:type="dxa"/>
              <w:right w:w="20" w:type="dxa"/>
            </w:tcMar>
            <w:vAlign w:val="center"/>
          </w:tcPr>
          <w:p w14:paraId="1820B3B3" w14:textId="77777777" w:rsidR="006D4DC4" w:rsidRPr="009C4DD1" w:rsidRDefault="006D4DC4" w:rsidP="00224F9C">
            <w:pPr>
              <w:pStyle w:val="movimento"/>
              <w:rPr>
                <w:color w:val="002060"/>
              </w:rPr>
            </w:pPr>
            <w:r w:rsidRPr="009C4DD1">
              <w:rPr>
                <w:color w:val="002060"/>
              </w:rPr>
              <w:t>BARTOLACCI GABRIELE</w:t>
            </w:r>
          </w:p>
        </w:tc>
        <w:tc>
          <w:tcPr>
            <w:tcW w:w="2200" w:type="dxa"/>
            <w:tcMar>
              <w:top w:w="20" w:type="dxa"/>
              <w:left w:w="20" w:type="dxa"/>
              <w:bottom w:w="20" w:type="dxa"/>
              <w:right w:w="20" w:type="dxa"/>
            </w:tcMar>
            <w:vAlign w:val="center"/>
          </w:tcPr>
          <w:p w14:paraId="399A9D3D" w14:textId="77777777" w:rsidR="006D4DC4" w:rsidRPr="009C4DD1" w:rsidRDefault="006D4DC4" w:rsidP="00224F9C">
            <w:pPr>
              <w:pStyle w:val="movimento2"/>
              <w:rPr>
                <w:color w:val="002060"/>
              </w:rPr>
            </w:pPr>
            <w:r w:rsidRPr="009C4DD1">
              <w:rPr>
                <w:color w:val="002060"/>
              </w:rPr>
              <w:t xml:space="preserve">(AMICI DEL CENTROSOCIO SP.) </w:t>
            </w:r>
          </w:p>
        </w:tc>
        <w:tc>
          <w:tcPr>
            <w:tcW w:w="800" w:type="dxa"/>
            <w:tcMar>
              <w:top w:w="20" w:type="dxa"/>
              <w:left w:w="20" w:type="dxa"/>
              <w:bottom w:w="20" w:type="dxa"/>
              <w:right w:w="20" w:type="dxa"/>
            </w:tcMar>
            <w:vAlign w:val="center"/>
          </w:tcPr>
          <w:p w14:paraId="7B8F046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8A7C133" w14:textId="77777777" w:rsidR="006D4DC4" w:rsidRPr="009C4DD1" w:rsidRDefault="006D4DC4" w:rsidP="00224F9C">
            <w:pPr>
              <w:pStyle w:val="movimento"/>
              <w:rPr>
                <w:color w:val="002060"/>
              </w:rPr>
            </w:pPr>
            <w:r w:rsidRPr="009C4DD1">
              <w:rPr>
                <w:color w:val="002060"/>
              </w:rPr>
              <w:t>CARBONE LEONARDO A</w:t>
            </w:r>
          </w:p>
        </w:tc>
        <w:tc>
          <w:tcPr>
            <w:tcW w:w="2200" w:type="dxa"/>
            <w:tcMar>
              <w:top w:w="20" w:type="dxa"/>
              <w:left w:w="20" w:type="dxa"/>
              <w:bottom w:w="20" w:type="dxa"/>
              <w:right w:w="20" w:type="dxa"/>
            </w:tcMar>
            <w:vAlign w:val="center"/>
          </w:tcPr>
          <w:p w14:paraId="16AB91C7" w14:textId="77777777" w:rsidR="006D4DC4" w:rsidRPr="009C4DD1" w:rsidRDefault="006D4DC4" w:rsidP="00224F9C">
            <w:pPr>
              <w:pStyle w:val="movimento2"/>
              <w:rPr>
                <w:color w:val="002060"/>
              </w:rPr>
            </w:pPr>
            <w:r w:rsidRPr="009C4DD1">
              <w:rPr>
                <w:color w:val="002060"/>
              </w:rPr>
              <w:t xml:space="preserve">(AMICI DEL CENTROSOCIO SP.) </w:t>
            </w:r>
          </w:p>
        </w:tc>
      </w:tr>
      <w:tr w:rsidR="006D4DC4" w:rsidRPr="009C4DD1" w14:paraId="601F77F5" w14:textId="77777777" w:rsidTr="006D4DC4">
        <w:trPr>
          <w:divId w:val="527259509"/>
        </w:trPr>
        <w:tc>
          <w:tcPr>
            <w:tcW w:w="2200" w:type="dxa"/>
            <w:tcMar>
              <w:top w:w="20" w:type="dxa"/>
              <w:left w:w="20" w:type="dxa"/>
              <w:bottom w:w="20" w:type="dxa"/>
              <w:right w:w="20" w:type="dxa"/>
            </w:tcMar>
            <w:vAlign w:val="center"/>
          </w:tcPr>
          <w:p w14:paraId="7232FDAC" w14:textId="77777777" w:rsidR="006D4DC4" w:rsidRPr="009C4DD1" w:rsidRDefault="006D4DC4" w:rsidP="00224F9C">
            <w:pPr>
              <w:pStyle w:val="movimento"/>
              <w:rPr>
                <w:color w:val="002060"/>
              </w:rPr>
            </w:pPr>
            <w:r w:rsidRPr="009C4DD1">
              <w:rPr>
                <w:color w:val="002060"/>
              </w:rPr>
              <w:t>PUGNALONI ALEX</w:t>
            </w:r>
          </w:p>
        </w:tc>
        <w:tc>
          <w:tcPr>
            <w:tcW w:w="2200" w:type="dxa"/>
            <w:tcMar>
              <w:top w:w="20" w:type="dxa"/>
              <w:left w:w="20" w:type="dxa"/>
              <w:bottom w:w="20" w:type="dxa"/>
              <w:right w:w="20" w:type="dxa"/>
            </w:tcMar>
            <w:vAlign w:val="center"/>
          </w:tcPr>
          <w:p w14:paraId="293A9A7C" w14:textId="77777777" w:rsidR="006D4DC4" w:rsidRPr="009C4DD1" w:rsidRDefault="006D4DC4" w:rsidP="00224F9C">
            <w:pPr>
              <w:pStyle w:val="movimento2"/>
              <w:rPr>
                <w:color w:val="002060"/>
              </w:rPr>
            </w:pPr>
            <w:r w:rsidRPr="009C4DD1">
              <w:rPr>
                <w:color w:val="002060"/>
              </w:rPr>
              <w:t xml:space="preserve">(CASENUOVE) </w:t>
            </w:r>
          </w:p>
        </w:tc>
        <w:tc>
          <w:tcPr>
            <w:tcW w:w="800" w:type="dxa"/>
            <w:tcMar>
              <w:top w:w="20" w:type="dxa"/>
              <w:left w:w="20" w:type="dxa"/>
              <w:bottom w:w="20" w:type="dxa"/>
              <w:right w:w="20" w:type="dxa"/>
            </w:tcMar>
            <w:vAlign w:val="center"/>
          </w:tcPr>
          <w:p w14:paraId="4845493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5165F01" w14:textId="77777777" w:rsidR="006D4DC4" w:rsidRPr="009C4DD1" w:rsidRDefault="006D4DC4" w:rsidP="00224F9C">
            <w:pPr>
              <w:pStyle w:val="movimento"/>
              <w:rPr>
                <w:color w:val="002060"/>
              </w:rPr>
            </w:pPr>
            <w:r w:rsidRPr="009C4DD1">
              <w:rPr>
                <w:color w:val="002060"/>
              </w:rPr>
              <w:t>SANTARELLI THOMAS</w:t>
            </w:r>
          </w:p>
        </w:tc>
        <w:tc>
          <w:tcPr>
            <w:tcW w:w="2200" w:type="dxa"/>
            <w:tcMar>
              <w:top w:w="20" w:type="dxa"/>
              <w:left w:w="20" w:type="dxa"/>
              <w:bottom w:w="20" w:type="dxa"/>
              <w:right w:w="20" w:type="dxa"/>
            </w:tcMar>
            <w:vAlign w:val="center"/>
          </w:tcPr>
          <w:p w14:paraId="664780A7" w14:textId="77777777" w:rsidR="006D4DC4" w:rsidRPr="009C4DD1" w:rsidRDefault="006D4DC4" w:rsidP="00224F9C">
            <w:pPr>
              <w:pStyle w:val="movimento2"/>
              <w:rPr>
                <w:color w:val="002060"/>
              </w:rPr>
            </w:pPr>
            <w:r w:rsidRPr="009C4DD1">
              <w:rPr>
                <w:color w:val="002060"/>
              </w:rPr>
              <w:t xml:space="preserve">(CASENUOVE) </w:t>
            </w:r>
          </w:p>
        </w:tc>
      </w:tr>
      <w:tr w:rsidR="006D4DC4" w:rsidRPr="009C4DD1" w14:paraId="45360549" w14:textId="77777777" w:rsidTr="006D4DC4">
        <w:trPr>
          <w:divId w:val="527259509"/>
        </w:trPr>
        <w:tc>
          <w:tcPr>
            <w:tcW w:w="2200" w:type="dxa"/>
            <w:tcMar>
              <w:top w:w="20" w:type="dxa"/>
              <w:left w:w="20" w:type="dxa"/>
              <w:bottom w:w="20" w:type="dxa"/>
              <w:right w:w="20" w:type="dxa"/>
            </w:tcMar>
            <w:vAlign w:val="center"/>
          </w:tcPr>
          <w:p w14:paraId="3249E46C" w14:textId="77777777" w:rsidR="006D4DC4" w:rsidRPr="009C4DD1" w:rsidRDefault="006D4DC4" w:rsidP="00224F9C">
            <w:pPr>
              <w:pStyle w:val="movimento"/>
              <w:rPr>
                <w:color w:val="002060"/>
              </w:rPr>
            </w:pPr>
            <w:r w:rsidRPr="009C4DD1">
              <w:rPr>
                <w:color w:val="002060"/>
              </w:rPr>
              <w:t>TERENZI FEDERICO</w:t>
            </w:r>
          </w:p>
        </w:tc>
        <w:tc>
          <w:tcPr>
            <w:tcW w:w="2200" w:type="dxa"/>
            <w:tcMar>
              <w:top w:w="20" w:type="dxa"/>
              <w:left w:w="20" w:type="dxa"/>
              <w:bottom w:w="20" w:type="dxa"/>
              <w:right w:w="20" w:type="dxa"/>
            </w:tcMar>
            <w:vAlign w:val="center"/>
          </w:tcPr>
          <w:p w14:paraId="57CCC4B8" w14:textId="77777777" w:rsidR="006D4DC4" w:rsidRPr="009C4DD1" w:rsidRDefault="006D4DC4" w:rsidP="00224F9C">
            <w:pPr>
              <w:pStyle w:val="movimento2"/>
              <w:rPr>
                <w:color w:val="002060"/>
              </w:rPr>
            </w:pPr>
            <w:r w:rsidRPr="009C4DD1">
              <w:rPr>
                <w:color w:val="002060"/>
              </w:rPr>
              <w:t xml:space="preserve">(DINAMIS 1990) </w:t>
            </w:r>
          </w:p>
        </w:tc>
        <w:tc>
          <w:tcPr>
            <w:tcW w:w="800" w:type="dxa"/>
            <w:tcMar>
              <w:top w:w="20" w:type="dxa"/>
              <w:left w:w="20" w:type="dxa"/>
              <w:bottom w:w="20" w:type="dxa"/>
              <w:right w:w="20" w:type="dxa"/>
            </w:tcMar>
            <w:vAlign w:val="center"/>
          </w:tcPr>
          <w:p w14:paraId="65A3BD9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5ADB953" w14:textId="77777777" w:rsidR="006D4DC4" w:rsidRPr="009C4DD1" w:rsidRDefault="006D4DC4" w:rsidP="00224F9C">
            <w:pPr>
              <w:pStyle w:val="movimento"/>
              <w:rPr>
                <w:color w:val="002060"/>
              </w:rPr>
            </w:pPr>
            <w:r w:rsidRPr="009C4DD1">
              <w:rPr>
                <w:color w:val="002060"/>
              </w:rPr>
              <w:t>BARBONI GIOVANNI</w:t>
            </w:r>
          </w:p>
        </w:tc>
        <w:tc>
          <w:tcPr>
            <w:tcW w:w="2200" w:type="dxa"/>
            <w:tcMar>
              <w:top w:w="20" w:type="dxa"/>
              <w:left w:w="20" w:type="dxa"/>
              <w:bottom w:w="20" w:type="dxa"/>
              <w:right w:w="20" w:type="dxa"/>
            </w:tcMar>
            <w:vAlign w:val="center"/>
          </w:tcPr>
          <w:p w14:paraId="04AB9313" w14:textId="77777777" w:rsidR="006D4DC4" w:rsidRPr="009C4DD1" w:rsidRDefault="006D4DC4" w:rsidP="00224F9C">
            <w:pPr>
              <w:pStyle w:val="movimento2"/>
              <w:rPr>
                <w:color w:val="002060"/>
              </w:rPr>
            </w:pPr>
            <w:r w:rsidRPr="009C4DD1">
              <w:rPr>
                <w:color w:val="002060"/>
              </w:rPr>
              <w:t xml:space="preserve">(JESI CALCIO A 5) </w:t>
            </w:r>
          </w:p>
        </w:tc>
      </w:tr>
    </w:tbl>
    <w:p w14:paraId="4475A300" w14:textId="77777777" w:rsidR="006D4DC4" w:rsidRPr="009C4DD1" w:rsidRDefault="006D4DC4" w:rsidP="006D4DC4">
      <w:pPr>
        <w:pStyle w:val="titolo10"/>
        <w:divId w:val="527259509"/>
        <w:rPr>
          <w:color w:val="002060"/>
        </w:rPr>
      </w:pPr>
      <w:r w:rsidRPr="009C4DD1">
        <w:rPr>
          <w:color w:val="002060"/>
        </w:rPr>
        <w:t xml:space="preserve">GARE DEL 13/ 1/2019 </w:t>
      </w:r>
    </w:p>
    <w:p w14:paraId="6FFB1CE6"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0F90A4F6"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3B151928" w14:textId="77777777" w:rsidR="006D4DC4" w:rsidRPr="009C4DD1" w:rsidRDefault="006D4DC4" w:rsidP="006D4DC4">
      <w:pPr>
        <w:pStyle w:val="titolo3"/>
        <w:divId w:val="527259509"/>
        <w:rPr>
          <w:color w:val="002060"/>
        </w:rPr>
      </w:pPr>
      <w:r w:rsidRPr="009C4DD1">
        <w:rPr>
          <w:color w:val="002060"/>
        </w:rPr>
        <w:t xml:space="preserve">A CARICO CALCIATORI ESPULSI DAL CAMPO </w:t>
      </w:r>
    </w:p>
    <w:p w14:paraId="3372D851" w14:textId="77777777" w:rsidR="006D4DC4" w:rsidRPr="009C4DD1" w:rsidRDefault="006D4DC4" w:rsidP="006D4DC4">
      <w:pPr>
        <w:pStyle w:val="titolo20"/>
        <w:divId w:val="527259509"/>
        <w:rPr>
          <w:color w:val="002060"/>
        </w:rPr>
      </w:pPr>
      <w:r w:rsidRPr="009C4DD1">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DC3E502" w14:textId="77777777" w:rsidTr="006D4DC4">
        <w:trPr>
          <w:divId w:val="527259509"/>
        </w:trPr>
        <w:tc>
          <w:tcPr>
            <w:tcW w:w="2200" w:type="dxa"/>
            <w:tcMar>
              <w:top w:w="20" w:type="dxa"/>
              <w:left w:w="20" w:type="dxa"/>
              <w:bottom w:w="20" w:type="dxa"/>
              <w:right w:w="20" w:type="dxa"/>
            </w:tcMar>
            <w:vAlign w:val="center"/>
          </w:tcPr>
          <w:p w14:paraId="57E16B86" w14:textId="77777777" w:rsidR="006D4DC4" w:rsidRPr="009C4DD1" w:rsidRDefault="006D4DC4" w:rsidP="00224F9C">
            <w:pPr>
              <w:pStyle w:val="movimento"/>
              <w:rPr>
                <w:color w:val="002060"/>
              </w:rPr>
            </w:pPr>
            <w:r w:rsidRPr="009C4DD1">
              <w:rPr>
                <w:color w:val="002060"/>
              </w:rPr>
              <w:t>CECCACCI ANDREA</w:t>
            </w:r>
          </w:p>
        </w:tc>
        <w:tc>
          <w:tcPr>
            <w:tcW w:w="2200" w:type="dxa"/>
            <w:tcMar>
              <w:top w:w="20" w:type="dxa"/>
              <w:left w:w="20" w:type="dxa"/>
              <w:bottom w:w="20" w:type="dxa"/>
              <w:right w:w="20" w:type="dxa"/>
            </w:tcMar>
            <w:vAlign w:val="center"/>
          </w:tcPr>
          <w:p w14:paraId="7DE6D42F" w14:textId="77777777" w:rsidR="006D4DC4" w:rsidRPr="009C4DD1" w:rsidRDefault="006D4DC4" w:rsidP="00224F9C">
            <w:pPr>
              <w:pStyle w:val="movimento2"/>
              <w:rPr>
                <w:color w:val="002060"/>
              </w:rPr>
            </w:pPr>
            <w:r w:rsidRPr="009C4DD1">
              <w:rPr>
                <w:color w:val="002060"/>
              </w:rPr>
              <w:t xml:space="preserve">(PIETRALACROCE 73) </w:t>
            </w:r>
          </w:p>
        </w:tc>
        <w:tc>
          <w:tcPr>
            <w:tcW w:w="800" w:type="dxa"/>
            <w:tcMar>
              <w:top w:w="20" w:type="dxa"/>
              <w:left w:w="20" w:type="dxa"/>
              <w:bottom w:w="20" w:type="dxa"/>
              <w:right w:w="20" w:type="dxa"/>
            </w:tcMar>
            <w:vAlign w:val="center"/>
          </w:tcPr>
          <w:p w14:paraId="1B670D7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5B7CEBA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268E91D" w14:textId="77777777" w:rsidR="006D4DC4" w:rsidRPr="009C4DD1" w:rsidRDefault="006D4DC4" w:rsidP="00224F9C">
            <w:pPr>
              <w:pStyle w:val="movimento2"/>
              <w:rPr>
                <w:color w:val="002060"/>
              </w:rPr>
            </w:pPr>
            <w:r w:rsidRPr="009C4DD1">
              <w:rPr>
                <w:color w:val="002060"/>
              </w:rPr>
              <w:t> </w:t>
            </w:r>
          </w:p>
        </w:tc>
      </w:tr>
    </w:tbl>
    <w:p w14:paraId="0F357803"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1149CF5A"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06599702" w14:textId="77777777" w:rsidTr="006D4DC4">
        <w:trPr>
          <w:divId w:val="527259509"/>
        </w:trPr>
        <w:tc>
          <w:tcPr>
            <w:tcW w:w="2200" w:type="dxa"/>
            <w:tcMar>
              <w:top w:w="20" w:type="dxa"/>
              <w:left w:w="20" w:type="dxa"/>
              <w:bottom w:w="20" w:type="dxa"/>
              <w:right w:w="20" w:type="dxa"/>
            </w:tcMar>
            <w:vAlign w:val="center"/>
          </w:tcPr>
          <w:p w14:paraId="57A47561" w14:textId="77777777" w:rsidR="006D4DC4" w:rsidRPr="009C4DD1" w:rsidRDefault="006D4DC4" w:rsidP="00224F9C">
            <w:pPr>
              <w:pStyle w:val="movimento"/>
              <w:rPr>
                <w:color w:val="002060"/>
              </w:rPr>
            </w:pPr>
            <w:r w:rsidRPr="009C4DD1">
              <w:rPr>
                <w:color w:val="002060"/>
              </w:rPr>
              <w:t>BUGIARDINI CARLO</w:t>
            </w:r>
          </w:p>
        </w:tc>
        <w:tc>
          <w:tcPr>
            <w:tcW w:w="2200" w:type="dxa"/>
            <w:tcMar>
              <w:top w:w="20" w:type="dxa"/>
              <w:left w:w="20" w:type="dxa"/>
              <w:bottom w:w="20" w:type="dxa"/>
              <w:right w:w="20" w:type="dxa"/>
            </w:tcMar>
            <w:vAlign w:val="center"/>
          </w:tcPr>
          <w:p w14:paraId="5B37E13B" w14:textId="77777777" w:rsidR="006D4DC4" w:rsidRPr="009C4DD1" w:rsidRDefault="006D4DC4" w:rsidP="00224F9C">
            <w:pPr>
              <w:pStyle w:val="movimento2"/>
              <w:rPr>
                <w:color w:val="002060"/>
              </w:rPr>
            </w:pPr>
            <w:r w:rsidRPr="009C4DD1">
              <w:rPr>
                <w:color w:val="002060"/>
              </w:rPr>
              <w:t xml:space="preserve">(U.MANDOLESI CALCIO) </w:t>
            </w:r>
          </w:p>
        </w:tc>
        <w:tc>
          <w:tcPr>
            <w:tcW w:w="800" w:type="dxa"/>
            <w:tcMar>
              <w:top w:w="20" w:type="dxa"/>
              <w:left w:w="20" w:type="dxa"/>
              <w:bottom w:w="20" w:type="dxa"/>
              <w:right w:w="20" w:type="dxa"/>
            </w:tcMar>
            <w:vAlign w:val="center"/>
          </w:tcPr>
          <w:p w14:paraId="09C869D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891ACB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379C6849" w14:textId="77777777" w:rsidR="006D4DC4" w:rsidRPr="009C4DD1" w:rsidRDefault="006D4DC4" w:rsidP="00224F9C">
            <w:pPr>
              <w:pStyle w:val="movimento2"/>
              <w:rPr>
                <w:color w:val="002060"/>
              </w:rPr>
            </w:pPr>
            <w:r w:rsidRPr="009C4DD1">
              <w:rPr>
                <w:color w:val="002060"/>
              </w:rPr>
              <w:t> </w:t>
            </w:r>
          </w:p>
        </w:tc>
      </w:tr>
    </w:tbl>
    <w:p w14:paraId="3602DD14"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1B3F7430" w14:textId="77777777" w:rsidTr="006D4DC4">
        <w:trPr>
          <w:divId w:val="527259509"/>
        </w:trPr>
        <w:tc>
          <w:tcPr>
            <w:tcW w:w="2200" w:type="dxa"/>
            <w:tcMar>
              <w:top w:w="20" w:type="dxa"/>
              <w:left w:w="20" w:type="dxa"/>
              <w:bottom w:w="20" w:type="dxa"/>
              <w:right w:w="20" w:type="dxa"/>
            </w:tcMar>
            <w:vAlign w:val="center"/>
          </w:tcPr>
          <w:p w14:paraId="26E80855" w14:textId="77777777" w:rsidR="006D4DC4" w:rsidRPr="009C4DD1" w:rsidRDefault="006D4DC4" w:rsidP="00224F9C">
            <w:pPr>
              <w:pStyle w:val="movimento"/>
              <w:rPr>
                <w:color w:val="002060"/>
              </w:rPr>
            </w:pPr>
            <w:r w:rsidRPr="009C4DD1">
              <w:rPr>
                <w:color w:val="002060"/>
              </w:rPr>
              <w:t>ACCHILLOZZI RICCARDO</w:t>
            </w:r>
          </w:p>
        </w:tc>
        <w:tc>
          <w:tcPr>
            <w:tcW w:w="2200" w:type="dxa"/>
            <w:tcMar>
              <w:top w:w="20" w:type="dxa"/>
              <w:left w:w="20" w:type="dxa"/>
              <w:bottom w:w="20" w:type="dxa"/>
              <w:right w:w="20" w:type="dxa"/>
            </w:tcMar>
            <w:vAlign w:val="center"/>
          </w:tcPr>
          <w:p w14:paraId="2E9463F8" w14:textId="77777777" w:rsidR="006D4DC4" w:rsidRPr="009C4DD1" w:rsidRDefault="006D4DC4" w:rsidP="00224F9C">
            <w:pPr>
              <w:pStyle w:val="movimento2"/>
              <w:rPr>
                <w:color w:val="002060"/>
              </w:rPr>
            </w:pPr>
            <w:r w:rsidRPr="009C4DD1">
              <w:rPr>
                <w:color w:val="002060"/>
              </w:rPr>
              <w:t xml:space="preserve">(NUOVA JUVENTINA FFC) </w:t>
            </w:r>
          </w:p>
        </w:tc>
        <w:tc>
          <w:tcPr>
            <w:tcW w:w="800" w:type="dxa"/>
            <w:tcMar>
              <w:top w:w="20" w:type="dxa"/>
              <w:left w:w="20" w:type="dxa"/>
              <w:bottom w:w="20" w:type="dxa"/>
              <w:right w:w="20" w:type="dxa"/>
            </w:tcMar>
            <w:vAlign w:val="center"/>
          </w:tcPr>
          <w:p w14:paraId="0DCBF8B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5103860" w14:textId="77777777" w:rsidR="006D4DC4" w:rsidRPr="009C4DD1" w:rsidRDefault="006D4DC4" w:rsidP="00224F9C">
            <w:pPr>
              <w:pStyle w:val="movimento"/>
              <w:rPr>
                <w:color w:val="002060"/>
              </w:rPr>
            </w:pPr>
            <w:r w:rsidRPr="009C4DD1">
              <w:rPr>
                <w:color w:val="002060"/>
              </w:rPr>
              <w:t>BRASCA EMANUELE</w:t>
            </w:r>
          </w:p>
        </w:tc>
        <w:tc>
          <w:tcPr>
            <w:tcW w:w="2200" w:type="dxa"/>
            <w:tcMar>
              <w:top w:w="20" w:type="dxa"/>
              <w:left w:w="20" w:type="dxa"/>
              <w:bottom w:w="20" w:type="dxa"/>
              <w:right w:w="20" w:type="dxa"/>
            </w:tcMar>
            <w:vAlign w:val="center"/>
          </w:tcPr>
          <w:p w14:paraId="3A4F9CCF" w14:textId="77777777" w:rsidR="006D4DC4" w:rsidRPr="009C4DD1" w:rsidRDefault="006D4DC4" w:rsidP="00224F9C">
            <w:pPr>
              <w:pStyle w:val="movimento2"/>
              <w:rPr>
                <w:color w:val="002060"/>
              </w:rPr>
            </w:pPr>
            <w:r w:rsidRPr="009C4DD1">
              <w:rPr>
                <w:color w:val="002060"/>
              </w:rPr>
              <w:t xml:space="preserve">(PIETRALACROCE 73) </w:t>
            </w:r>
          </w:p>
        </w:tc>
      </w:tr>
      <w:tr w:rsidR="006D4DC4" w:rsidRPr="009C4DD1" w14:paraId="0678CD1E" w14:textId="77777777" w:rsidTr="006D4DC4">
        <w:trPr>
          <w:divId w:val="527259509"/>
        </w:trPr>
        <w:tc>
          <w:tcPr>
            <w:tcW w:w="2200" w:type="dxa"/>
            <w:tcMar>
              <w:top w:w="20" w:type="dxa"/>
              <w:left w:w="20" w:type="dxa"/>
              <w:bottom w:w="20" w:type="dxa"/>
              <w:right w:w="20" w:type="dxa"/>
            </w:tcMar>
            <w:vAlign w:val="center"/>
          </w:tcPr>
          <w:p w14:paraId="6C5917BF" w14:textId="77777777" w:rsidR="006D4DC4" w:rsidRPr="009C4DD1" w:rsidRDefault="006D4DC4" w:rsidP="00224F9C">
            <w:pPr>
              <w:pStyle w:val="movimento"/>
              <w:rPr>
                <w:color w:val="002060"/>
              </w:rPr>
            </w:pPr>
            <w:r w:rsidRPr="009C4DD1">
              <w:rPr>
                <w:color w:val="002060"/>
              </w:rPr>
              <w:t>CONCETTI ALBERTO</w:t>
            </w:r>
          </w:p>
        </w:tc>
        <w:tc>
          <w:tcPr>
            <w:tcW w:w="2200" w:type="dxa"/>
            <w:tcMar>
              <w:top w:w="20" w:type="dxa"/>
              <w:left w:w="20" w:type="dxa"/>
              <w:bottom w:w="20" w:type="dxa"/>
              <w:right w:w="20" w:type="dxa"/>
            </w:tcMar>
            <w:vAlign w:val="center"/>
          </w:tcPr>
          <w:p w14:paraId="30F0F113" w14:textId="77777777" w:rsidR="006D4DC4" w:rsidRPr="009C4DD1" w:rsidRDefault="006D4DC4" w:rsidP="00224F9C">
            <w:pPr>
              <w:pStyle w:val="movimento2"/>
              <w:rPr>
                <w:color w:val="002060"/>
              </w:rPr>
            </w:pPr>
            <w:r w:rsidRPr="009C4DD1">
              <w:rPr>
                <w:color w:val="002060"/>
              </w:rPr>
              <w:t xml:space="preserve">(U.MANDOLESI CALCIO) </w:t>
            </w:r>
          </w:p>
        </w:tc>
        <w:tc>
          <w:tcPr>
            <w:tcW w:w="800" w:type="dxa"/>
            <w:tcMar>
              <w:top w:w="20" w:type="dxa"/>
              <w:left w:w="20" w:type="dxa"/>
              <w:bottom w:w="20" w:type="dxa"/>
              <w:right w:w="20" w:type="dxa"/>
            </w:tcMar>
            <w:vAlign w:val="center"/>
          </w:tcPr>
          <w:p w14:paraId="265D34F4"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0C54051"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A414ECD" w14:textId="77777777" w:rsidR="006D4DC4" w:rsidRPr="009C4DD1" w:rsidRDefault="006D4DC4" w:rsidP="00224F9C">
            <w:pPr>
              <w:pStyle w:val="movimento2"/>
              <w:rPr>
                <w:color w:val="002060"/>
              </w:rPr>
            </w:pPr>
            <w:r w:rsidRPr="009C4DD1">
              <w:rPr>
                <w:color w:val="002060"/>
              </w:rPr>
              <w:t> </w:t>
            </w:r>
          </w:p>
        </w:tc>
      </w:tr>
    </w:tbl>
    <w:p w14:paraId="6361A5AE" w14:textId="77777777" w:rsidR="006D4DC4" w:rsidRPr="009C4DD1" w:rsidRDefault="006D4DC4" w:rsidP="006D4DC4">
      <w:pPr>
        <w:pStyle w:val="breakline"/>
        <w:divId w:val="527259509"/>
        <w:rPr>
          <w:color w:val="002060"/>
        </w:rPr>
      </w:pPr>
    </w:p>
    <w:p w14:paraId="341DDD60"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78C28B8E"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5A70C510" w14:textId="77777777" w:rsidR="006D4DC4" w:rsidRPr="009C4DD1" w:rsidRDefault="006D4DC4" w:rsidP="006D4DC4">
      <w:pPr>
        <w:pStyle w:val="breakline"/>
        <w:divId w:val="527259509"/>
        <w:rPr>
          <w:color w:val="002060"/>
        </w:rPr>
      </w:pPr>
    </w:p>
    <w:p w14:paraId="3344E808" w14:textId="77777777" w:rsidR="006D4DC4" w:rsidRPr="009C4DD1" w:rsidRDefault="006D4DC4" w:rsidP="006D4DC4">
      <w:pPr>
        <w:pStyle w:val="TITOLOPRINC"/>
        <w:divId w:val="527259509"/>
        <w:rPr>
          <w:color w:val="002060"/>
        </w:rPr>
      </w:pPr>
      <w:r w:rsidRPr="009C4DD1">
        <w:rPr>
          <w:color w:val="002060"/>
        </w:rPr>
        <w:lastRenderedPageBreak/>
        <w:t>CLASSIFICA</w:t>
      </w:r>
    </w:p>
    <w:p w14:paraId="75863FFD" w14:textId="77777777" w:rsidR="006D4DC4" w:rsidRPr="009C4DD1" w:rsidRDefault="006D4DC4" w:rsidP="006D4DC4">
      <w:pPr>
        <w:pStyle w:val="breakline"/>
        <w:divId w:val="527259509"/>
        <w:rPr>
          <w:color w:val="002060"/>
        </w:rPr>
      </w:pPr>
    </w:p>
    <w:p w14:paraId="3A51B8E2" w14:textId="77777777" w:rsidR="006D4DC4" w:rsidRPr="009C4DD1" w:rsidRDefault="006D4DC4" w:rsidP="006D4DC4">
      <w:pPr>
        <w:pStyle w:val="breakline"/>
        <w:divId w:val="527259509"/>
        <w:rPr>
          <w:color w:val="002060"/>
        </w:rPr>
      </w:pPr>
    </w:p>
    <w:p w14:paraId="6C2E8633" w14:textId="77777777" w:rsidR="006D4DC4" w:rsidRPr="009C4DD1" w:rsidRDefault="006D4DC4" w:rsidP="006D4DC4">
      <w:pPr>
        <w:pStyle w:val="SOTTOTITOLOCAMPIONATO1"/>
        <w:divId w:val="527259509"/>
        <w:rPr>
          <w:color w:val="002060"/>
        </w:rPr>
      </w:pPr>
      <w:r w:rsidRPr="009C4DD1">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2794804F"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F3309"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B5B850"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6C98F3"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346B7B"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0C3947"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FE52B3"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B78B40"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5D125"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154971"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AF3517" w14:textId="77777777" w:rsidR="006D4DC4" w:rsidRPr="009C4DD1" w:rsidRDefault="006D4DC4" w:rsidP="00224F9C">
            <w:pPr>
              <w:pStyle w:val="HEADERTABELLA"/>
              <w:rPr>
                <w:color w:val="002060"/>
              </w:rPr>
            </w:pPr>
            <w:r w:rsidRPr="009C4DD1">
              <w:rPr>
                <w:color w:val="002060"/>
              </w:rPr>
              <w:t>PE</w:t>
            </w:r>
          </w:p>
        </w:tc>
      </w:tr>
      <w:tr w:rsidR="006D4DC4" w:rsidRPr="009C4DD1" w14:paraId="2986EEC0"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0B1F15" w14:textId="77777777" w:rsidR="006D4DC4" w:rsidRPr="009C4DD1" w:rsidRDefault="006D4DC4" w:rsidP="00224F9C">
            <w:pPr>
              <w:pStyle w:val="ROWTABELLA"/>
              <w:rPr>
                <w:color w:val="002060"/>
              </w:rPr>
            </w:pPr>
            <w:r w:rsidRPr="009C4DD1">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42DF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32AB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9FF0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A7063"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6579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A01BC"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15BA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59452"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7DD70" w14:textId="77777777" w:rsidR="006D4DC4" w:rsidRPr="009C4DD1" w:rsidRDefault="006D4DC4" w:rsidP="00224F9C">
            <w:pPr>
              <w:pStyle w:val="ROWTABELLA"/>
              <w:jc w:val="center"/>
              <w:rPr>
                <w:color w:val="002060"/>
              </w:rPr>
            </w:pPr>
            <w:r w:rsidRPr="009C4DD1">
              <w:rPr>
                <w:color w:val="002060"/>
              </w:rPr>
              <w:t>0</w:t>
            </w:r>
          </w:p>
        </w:tc>
      </w:tr>
      <w:tr w:rsidR="006D4DC4" w:rsidRPr="009C4DD1" w14:paraId="06E2886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820628" w14:textId="77777777" w:rsidR="006D4DC4" w:rsidRPr="009C4DD1" w:rsidRDefault="006D4DC4" w:rsidP="00224F9C">
            <w:pPr>
              <w:pStyle w:val="ROWTABELLA"/>
              <w:rPr>
                <w:color w:val="002060"/>
              </w:rPr>
            </w:pPr>
            <w:r w:rsidRPr="009C4DD1">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2EE2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7C5F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215D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D41D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368F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E8460"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93D01"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618F2"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7BDA0" w14:textId="77777777" w:rsidR="006D4DC4" w:rsidRPr="009C4DD1" w:rsidRDefault="006D4DC4" w:rsidP="00224F9C">
            <w:pPr>
              <w:pStyle w:val="ROWTABELLA"/>
              <w:jc w:val="center"/>
              <w:rPr>
                <w:color w:val="002060"/>
              </w:rPr>
            </w:pPr>
            <w:r w:rsidRPr="009C4DD1">
              <w:rPr>
                <w:color w:val="002060"/>
              </w:rPr>
              <w:t>0</w:t>
            </w:r>
          </w:p>
        </w:tc>
      </w:tr>
      <w:tr w:rsidR="006D4DC4" w:rsidRPr="009C4DD1" w14:paraId="39FC0EA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98AD9E" w14:textId="77777777" w:rsidR="006D4DC4" w:rsidRPr="009C4DD1" w:rsidRDefault="006D4DC4" w:rsidP="00224F9C">
            <w:pPr>
              <w:pStyle w:val="ROWTABELLA"/>
              <w:rPr>
                <w:color w:val="002060"/>
              </w:rPr>
            </w:pPr>
            <w:r w:rsidRPr="009C4DD1">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94F1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B937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46CE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1E64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D0DC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5B9FF"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D4267"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9504B"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A3626" w14:textId="77777777" w:rsidR="006D4DC4" w:rsidRPr="009C4DD1" w:rsidRDefault="006D4DC4" w:rsidP="00224F9C">
            <w:pPr>
              <w:pStyle w:val="ROWTABELLA"/>
              <w:jc w:val="center"/>
              <w:rPr>
                <w:color w:val="002060"/>
              </w:rPr>
            </w:pPr>
            <w:r w:rsidRPr="009C4DD1">
              <w:rPr>
                <w:color w:val="002060"/>
              </w:rPr>
              <w:t>0</w:t>
            </w:r>
          </w:p>
        </w:tc>
      </w:tr>
      <w:tr w:rsidR="006D4DC4" w:rsidRPr="009C4DD1" w14:paraId="708F6CFB"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CB9F2C" w14:textId="77777777" w:rsidR="006D4DC4" w:rsidRPr="009C4DD1" w:rsidRDefault="006D4DC4" w:rsidP="00224F9C">
            <w:pPr>
              <w:pStyle w:val="ROWTABELLA"/>
              <w:rPr>
                <w:color w:val="002060"/>
              </w:rPr>
            </w:pPr>
            <w:r w:rsidRPr="009C4DD1">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627C9"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12AD3"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4D49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B987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3F1C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E56A0"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E05F9"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81719"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AD44E" w14:textId="77777777" w:rsidR="006D4DC4" w:rsidRPr="009C4DD1" w:rsidRDefault="006D4DC4" w:rsidP="00224F9C">
            <w:pPr>
              <w:pStyle w:val="ROWTABELLA"/>
              <w:jc w:val="center"/>
              <w:rPr>
                <w:color w:val="002060"/>
              </w:rPr>
            </w:pPr>
            <w:r w:rsidRPr="009C4DD1">
              <w:rPr>
                <w:color w:val="002060"/>
              </w:rPr>
              <w:t>0</w:t>
            </w:r>
          </w:p>
        </w:tc>
      </w:tr>
      <w:tr w:rsidR="006D4DC4" w:rsidRPr="009C4DD1" w14:paraId="2CA03BC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54BF50" w14:textId="77777777" w:rsidR="006D4DC4" w:rsidRPr="009C4DD1" w:rsidRDefault="006D4DC4" w:rsidP="00224F9C">
            <w:pPr>
              <w:pStyle w:val="ROWTABELLA"/>
              <w:rPr>
                <w:color w:val="002060"/>
              </w:rPr>
            </w:pPr>
            <w:r w:rsidRPr="009C4DD1">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C29B7"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9408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CD35D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8295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5CD9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CC012"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13E72"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54EF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3325F" w14:textId="77777777" w:rsidR="006D4DC4" w:rsidRPr="009C4DD1" w:rsidRDefault="006D4DC4" w:rsidP="00224F9C">
            <w:pPr>
              <w:pStyle w:val="ROWTABELLA"/>
              <w:jc w:val="center"/>
              <w:rPr>
                <w:color w:val="002060"/>
              </w:rPr>
            </w:pPr>
            <w:r w:rsidRPr="009C4DD1">
              <w:rPr>
                <w:color w:val="002060"/>
              </w:rPr>
              <w:t>0</w:t>
            </w:r>
          </w:p>
        </w:tc>
      </w:tr>
      <w:tr w:rsidR="006D4DC4" w:rsidRPr="009C4DD1" w14:paraId="4D2D8E0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223642" w14:textId="77777777" w:rsidR="006D4DC4" w:rsidRPr="009C4DD1" w:rsidRDefault="006D4DC4" w:rsidP="00224F9C">
            <w:pPr>
              <w:pStyle w:val="ROWTABELLA"/>
              <w:rPr>
                <w:color w:val="002060"/>
              </w:rPr>
            </w:pPr>
            <w:r w:rsidRPr="009C4DD1">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84A3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3B0FD"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9BCA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7AF0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2A79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5067B"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66B5C"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177A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6E85F" w14:textId="77777777" w:rsidR="006D4DC4" w:rsidRPr="009C4DD1" w:rsidRDefault="006D4DC4" w:rsidP="00224F9C">
            <w:pPr>
              <w:pStyle w:val="ROWTABELLA"/>
              <w:jc w:val="center"/>
              <w:rPr>
                <w:color w:val="002060"/>
              </w:rPr>
            </w:pPr>
            <w:r w:rsidRPr="009C4DD1">
              <w:rPr>
                <w:color w:val="002060"/>
              </w:rPr>
              <w:t>0</w:t>
            </w:r>
          </w:p>
        </w:tc>
      </w:tr>
      <w:tr w:rsidR="006D4DC4" w:rsidRPr="009C4DD1" w14:paraId="7BFCD22B"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ADA230" w14:textId="77777777" w:rsidR="006D4DC4" w:rsidRPr="009C4DD1" w:rsidRDefault="006D4DC4" w:rsidP="00224F9C">
            <w:pPr>
              <w:pStyle w:val="ROWTABELLA"/>
              <w:rPr>
                <w:color w:val="002060"/>
              </w:rPr>
            </w:pPr>
            <w:r w:rsidRPr="009C4DD1">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405E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20E3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7EB0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1763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0042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D0C0A"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3AAD5"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D86FE"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0A167" w14:textId="77777777" w:rsidR="006D4DC4" w:rsidRPr="009C4DD1" w:rsidRDefault="006D4DC4" w:rsidP="00224F9C">
            <w:pPr>
              <w:pStyle w:val="ROWTABELLA"/>
              <w:jc w:val="center"/>
              <w:rPr>
                <w:color w:val="002060"/>
              </w:rPr>
            </w:pPr>
            <w:r w:rsidRPr="009C4DD1">
              <w:rPr>
                <w:color w:val="002060"/>
              </w:rPr>
              <w:t>0</w:t>
            </w:r>
          </w:p>
        </w:tc>
      </w:tr>
      <w:tr w:rsidR="006D4DC4" w:rsidRPr="009C4DD1" w14:paraId="681A2671"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17AF16" w14:textId="77777777" w:rsidR="006D4DC4" w:rsidRPr="009C4DD1" w:rsidRDefault="006D4DC4" w:rsidP="00224F9C">
            <w:pPr>
              <w:pStyle w:val="ROWTABELLA"/>
              <w:rPr>
                <w:color w:val="002060"/>
              </w:rPr>
            </w:pPr>
            <w:r w:rsidRPr="009C4DD1">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4B564"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F5B00"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2E62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3E1E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E00D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2C1C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08CF7" w14:textId="77777777" w:rsidR="006D4DC4" w:rsidRPr="009C4DD1" w:rsidRDefault="006D4DC4" w:rsidP="00224F9C">
            <w:pPr>
              <w:pStyle w:val="ROWTABELLA"/>
              <w:jc w:val="center"/>
              <w:rPr>
                <w:color w:val="002060"/>
              </w:rPr>
            </w:pPr>
            <w:r w:rsidRPr="009C4DD1">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CB6DF"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06C5E" w14:textId="77777777" w:rsidR="006D4DC4" w:rsidRPr="009C4DD1" w:rsidRDefault="006D4DC4" w:rsidP="00224F9C">
            <w:pPr>
              <w:pStyle w:val="ROWTABELLA"/>
              <w:jc w:val="center"/>
              <w:rPr>
                <w:color w:val="002060"/>
              </w:rPr>
            </w:pPr>
            <w:r w:rsidRPr="009C4DD1">
              <w:rPr>
                <w:color w:val="002060"/>
              </w:rPr>
              <w:t>0</w:t>
            </w:r>
          </w:p>
        </w:tc>
      </w:tr>
    </w:tbl>
    <w:p w14:paraId="4E41A427" w14:textId="77777777" w:rsidR="006D4DC4" w:rsidRPr="009C4DD1" w:rsidRDefault="006D4DC4" w:rsidP="006D4DC4">
      <w:pPr>
        <w:pStyle w:val="breakline"/>
        <w:divId w:val="527259509"/>
        <w:rPr>
          <w:color w:val="002060"/>
        </w:rPr>
      </w:pPr>
    </w:p>
    <w:p w14:paraId="4743439C" w14:textId="77777777" w:rsidR="006D4DC4" w:rsidRPr="009C4DD1" w:rsidRDefault="006D4DC4" w:rsidP="006D4DC4">
      <w:pPr>
        <w:pStyle w:val="breakline"/>
        <w:divId w:val="527259509"/>
        <w:rPr>
          <w:color w:val="002060"/>
        </w:rPr>
      </w:pPr>
    </w:p>
    <w:p w14:paraId="7A859089" w14:textId="77777777" w:rsidR="006D4DC4" w:rsidRPr="009C4DD1" w:rsidRDefault="006D4DC4" w:rsidP="006D4DC4">
      <w:pPr>
        <w:pStyle w:val="SOTTOTITOLOCAMPIONATO1"/>
        <w:divId w:val="527259509"/>
        <w:rPr>
          <w:color w:val="002060"/>
        </w:rPr>
      </w:pPr>
      <w:r w:rsidRPr="009C4DD1">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2CD805A3"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06C1F1"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4B233A"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933877"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EA299D"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4B3397"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07139A"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87DC6D"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202794"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B1468"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6ACA19" w14:textId="77777777" w:rsidR="006D4DC4" w:rsidRPr="009C4DD1" w:rsidRDefault="006D4DC4" w:rsidP="00224F9C">
            <w:pPr>
              <w:pStyle w:val="HEADERTABELLA"/>
              <w:rPr>
                <w:color w:val="002060"/>
              </w:rPr>
            </w:pPr>
            <w:r w:rsidRPr="009C4DD1">
              <w:rPr>
                <w:color w:val="002060"/>
              </w:rPr>
              <w:t>PE</w:t>
            </w:r>
          </w:p>
        </w:tc>
      </w:tr>
      <w:tr w:rsidR="006D4DC4" w:rsidRPr="009C4DD1" w14:paraId="2D8EB4C1"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5D0EE9" w14:textId="77777777" w:rsidR="006D4DC4" w:rsidRPr="009C4DD1" w:rsidRDefault="006D4DC4" w:rsidP="00224F9C">
            <w:pPr>
              <w:pStyle w:val="ROWTABELLA"/>
              <w:rPr>
                <w:color w:val="002060"/>
              </w:rPr>
            </w:pPr>
            <w:r w:rsidRPr="009C4DD1">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1F28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24F3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56B3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ED0F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4094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47EF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7E74E"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174C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AB1AA" w14:textId="77777777" w:rsidR="006D4DC4" w:rsidRPr="009C4DD1" w:rsidRDefault="006D4DC4" w:rsidP="00224F9C">
            <w:pPr>
              <w:pStyle w:val="ROWTABELLA"/>
              <w:jc w:val="center"/>
              <w:rPr>
                <w:color w:val="002060"/>
              </w:rPr>
            </w:pPr>
            <w:r w:rsidRPr="009C4DD1">
              <w:rPr>
                <w:color w:val="002060"/>
              </w:rPr>
              <w:t>0</w:t>
            </w:r>
          </w:p>
        </w:tc>
      </w:tr>
      <w:tr w:rsidR="006D4DC4" w:rsidRPr="009C4DD1" w14:paraId="762D86C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6B91C77" w14:textId="77777777" w:rsidR="006D4DC4" w:rsidRPr="009C4DD1" w:rsidRDefault="006D4DC4" w:rsidP="00224F9C">
            <w:pPr>
              <w:pStyle w:val="ROWTABELLA"/>
              <w:rPr>
                <w:color w:val="002060"/>
              </w:rPr>
            </w:pPr>
            <w:r w:rsidRPr="009C4DD1">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5DE9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92D2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548D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94C7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7F0B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B4545"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D5443"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67345"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0EB3E" w14:textId="77777777" w:rsidR="006D4DC4" w:rsidRPr="009C4DD1" w:rsidRDefault="006D4DC4" w:rsidP="00224F9C">
            <w:pPr>
              <w:pStyle w:val="ROWTABELLA"/>
              <w:jc w:val="center"/>
              <w:rPr>
                <w:color w:val="002060"/>
              </w:rPr>
            </w:pPr>
            <w:r w:rsidRPr="009C4DD1">
              <w:rPr>
                <w:color w:val="002060"/>
              </w:rPr>
              <w:t>0</w:t>
            </w:r>
          </w:p>
        </w:tc>
      </w:tr>
      <w:tr w:rsidR="006D4DC4" w:rsidRPr="009C4DD1" w14:paraId="748E0672"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999282" w14:textId="77777777" w:rsidR="006D4DC4" w:rsidRPr="009C4DD1" w:rsidRDefault="006D4DC4" w:rsidP="00224F9C">
            <w:pPr>
              <w:pStyle w:val="ROWTABELLA"/>
              <w:rPr>
                <w:color w:val="002060"/>
              </w:rPr>
            </w:pPr>
            <w:r w:rsidRPr="009C4DD1">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660DD"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EDDB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DAB9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CE3E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ED36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00343"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9DEB4"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1968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88B8A" w14:textId="77777777" w:rsidR="006D4DC4" w:rsidRPr="009C4DD1" w:rsidRDefault="006D4DC4" w:rsidP="00224F9C">
            <w:pPr>
              <w:pStyle w:val="ROWTABELLA"/>
              <w:jc w:val="center"/>
              <w:rPr>
                <w:color w:val="002060"/>
              </w:rPr>
            </w:pPr>
            <w:r w:rsidRPr="009C4DD1">
              <w:rPr>
                <w:color w:val="002060"/>
              </w:rPr>
              <w:t>0</w:t>
            </w:r>
          </w:p>
        </w:tc>
      </w:tr>
      <w:tr w:rsidR="006D4DC4" w:rsidRPr="009C4DD1" w14:paraId="2B059398"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9A310A" w14:textId="77777777" w:rsidR="006D4DC4" w:rsidRPr="009C4DD1" w:rsidRDefault="006D4DC4" w:rsidP="00224F9C">
            <w:pPr>
              <w:pStyle w:val="ROWTABELLA"/>
              <w:rPr>
                <w:color w:val="002060"/>
              </w:rPr>
            </w:pPr>
            <w:r w:rsidRPr="009C4DD1">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7F63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D94E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6B54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5C16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89CD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61F4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AB697"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BA9D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FF8B9" w14:textId="77777777" w:rsidR="006D4DC4" w:rsidRPr="009C4DD1" w:rsidRDefault="006D4DC4" w:rsidP="00224F9C">
            <w:pPr>
              <w:pStyle w:val="ROWTABELLA"/>
              <w:jc w:val="center"/>
              <w:rPr>
                <w:color w:val="002060"/>
              </w:rPr>
            </w:pPr>
            <w:r w:rsidRPr="009C4DD1">
              <w:rPr>
                <w:color w:val="002060"/>
              </w:rPr>
              <w:t>0</w:t>
            </w:r>
          </w:p>
        </w:tc>
      </w:tr>
      <w:tr w:rsidR="006D4DC4" w:rsidRPr="009C4DD1" w14:paraId="3C2546B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FC0583" w14:textId="77777777" w:rsidR="006D4DC4" w:rsidRPr="009C4DD1" w:rsidRDefault="006D4DC4" w:rsidP="00224F9C">
            <w:pPr>
              <w:pStyle w:val="ROWTABELLA"/>
              <w:rPr>
                <w:color w:val="002060"/>
              </w:rPr>
            </w:pPr>
            <w:r w:rsidRPr="009C4DD1">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C3D8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0E35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F74F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8516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78C2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85C54"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AEA2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548F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BDB35" w14:textId="77777777" w:rsidR="006D4DC4" w:rsidRPr="009C4DD1" w:rsidRDefault="006D4DC4" w:rsidP="00224F9C">
            <w:pPr>
              <w:pStyle w:val="ROWTABELLA"/>
              <w:jc w:val="center"/>
              <w:rPr>
                <w:color w:val="002060"/>
              </w:rPr>
            </w:pPr>
            <w:r w:rsidRPr="009C4DD1">
              <w:rPr>
                <w:color w:val="002060"/>
              </w:rPr>
              <w:t>0</w:t>
            </w:r>
          </w:p>
        </w:tc>
      </w:tr>
      <w:tr w:rsidR="006D4DC4" w:rsidRPr="009C4DD1" w14:paraId="122EE73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159DE2" w14:textId="77777777" w:rsidR="006D4DC4" w:rsidRPr="009C4DD1" w:rsidRDefault="006D4DC4" w:rsidP="00224F9C">
            <w:pPr>
              <w:pStyle w:val="ROWTABELLA"/>
              <w:rPr>
                <w:color w:val="002060"/>
              </w:rPr>
            </w:pPr>
            <w:r w:rsidRPr="009C4DD1">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6E00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D99B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E5F7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1203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E8CF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3B50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B4B5B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B339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653F0" w14:textId="77777777" w:rsidR="006D4DC4" w:rsidRPr="009C4DD1" w:rsidRDefault="006D4DC4" w:rsidP="00224F9C">
            <w:pPr>
              <w:pStyle w:val="ROWTABELLA"/>
              <w:jc w:val="center"/>
              <w:rPr>
                <w:color w:val="002060"/>
              </w:rPr>
            </w:pPr>
            <w:r w:rsidRPr="009C4DD1">
              <w:rPr>
                <w:color w:val="002060"/>
              </w:rPr>
              <w:t>0</w:t>
            </w:r>
          </w:p>
        </w:tc>
      </w:tr>
      <w:tr w:rsidR="006D4DC4" w:rsidRPr="009C4DD1" w14:paraId="2A2B9A4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6A132F" w14:textId="77777777" w:rsidR="006D4DC4" w:rsidRPr="009C4DD1" w:rsidRDefault="006D4DC4" w:rsidP="00224F9C">
            <w:pPr>
              <w:pStyle w:val="ROWTABELLA"/>
              <w:rPr>
                <w:color w:val="002060"/>
              </w:rPr>
            </w:pPr>
            <w:r w:rsidRPr="009C4DD1">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ECDD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C5E5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B2AC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42C7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9CE54"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D6034"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0961D"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8BAD9A"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FC955" w14:textId="77777777" w:rsidR="006D4DC4" w:rsidRPr="009C4DD1" w:rsidRDefault="006D4DC4" w:rsidP="00224F9C">
            <w:pPr>
              <w:pStyle w:val="ROWTABELLA"/>
              <w:jc w:val="center"/>
              <w:rPr>
                <w:color w:val="002060"/>
              </w:rPr>
            </w:pPr>
            <w:r w:rsidRPr="009C4DD1">
              <w:rPr>
                <w:color w:val="002060"/>
              </w:rPr>
              <w:t>0</w:t>
            </w:r>
          </w:p>
        </w:tc>
      </w:tr>
      <w:tr w:rsidR="006D4DC4" w:rsidRPr="009C4DD1" w14:paraId="4C19B411"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5CB15F9" w14:textId="77777777" w:rsidR="006D4DC4" w:rsidRPr="009C4DD1" w:rsidRDefault="006D4DC4" w:rsidP="00224F9C">
            <w:pPr>
              <w:pStyle w:val="ROWTABELLA"/>
              <w:rPr>
                <w:color w:val="002060"/>
              </w:rPr>
            </w:pPr>
            <w:r w:rsidRPr="009C4DD1">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6CC6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D1257"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57BE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F472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87A4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7E5F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DE4FC"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6707C"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63631" w14:textId="77777777" w:rsidR="006D4DC4" w:rsidRPr="009C4DD1" w:rsidRDefault="006D4DC4" w:rsidP="00224F9C">
            <w:pPr>
              <w:pStyle w:val="ROWTABELLA"/>
              <w:jc w:val="center"/>
              <w:rPr>
                <w:color w:val="002060"/>
              </w:rPr>
            </w:pPr>
            <w:r w:rsidRPr="009C4DD1">
              <w:rPr>
                <w:color w:val="002060"/>
              </w:rPr>
              <w:t>0</w:t>
            </w:r>
          </w:p>
        </w:tc>
      </w:tr>
    </w:tbl>
    <w:p w14:paraId="111DC7D8" w14:textId="77777777" w:rsidR="006D4DC4" w:rsidRPr="009C4DD1" w:rsidRDefault="006D4DC4" w:rsidP="006D4DC4">
      <w:pPr>
        <w:pStyle w:val="breakline"/>
        <w:divId w:val="527259509"/>
        <w:rPr>
          <w:color w:val="002060"/>
        </w:rPr>
      </w:pPr>
    </w:p>
    <w:p w14:paraId="3E8870E0" w14:textId="77777777" w:rsidR="006D4DC4" w:rsidRPr="009C4DD1" w:rsidRDefault="006D4DC4" w:rsidP="006D4DC4">
      <w:pPr>
        <w:pStyle w:val="breakline"/>
        <w:divId w:val="527259509"/>
        <w:rPr>
          <w:color w:val="002060"/>
        </w:rPr>
      </w:pPr>
    </w:p>
    <w:p w14:paraId="135F1F30" w14:textId="77777777" w:rsidR="006D4DC4" w:rsidRPr="009C4DD1" w:rsidRDefault="006D4DC4" w:rsidP="006D4DC4">
      <w:pPr>
        <w:pStyle w:val="SOTTOTITOLOCAMPIONATO1"/>
        <w:divId w:val="527259509"/>
        <w:rPr>
          <w:color w:val="002060"/>
        </w:rPr>
      </w:pPr>
      <w:r w:rsidRPr="009C4DD1">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44B82A0A"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3C37CC"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57242"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6D566C"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993E3B"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544D6"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5E92B2"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2E7F0C"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CCB4AC"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BDEA3"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D8D6E0" w14:textId="77777777" w:rsidR="006D4DC4" w:rsidRPr="009C4DD1" w:rsidRDefault="006D4DC4" w:rsidP="00224F9C">
            <w:pPr>
              <w:pStyle w:val="HEADERTABELLA"/>
              <w:rPr>
                <w:color w:val="002060"/>
              </w:rPr>
            </w:pPr>
            <w:r w:rsidRPr="009C4DD1">
              <w:rPr>
                <w:color w:val="002060"/>
              </w:rPr>
              <w:t>PE</w:t>
            </w:r>
          </w:p>
        </w:tc>
      </w:tr>
      <w:tr w:rsidR="006D4DC4" w:rsidRPr="009C4DD1" w14:paraId="02E47F93"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31933A" w14:textId="77777777" w:rsidR="006D4DC4" w:rsidRPr="009C4DD1" w:rsidRDefault="006D4DC4" w:rsidP="00224F9C">
            <w:pPr>
              <w:pStyle w:val="ROWTABELLA"/>
              <w:rPr>
                <w:color w:val="002060"/>
              </w:rPr>
            </w:pPr>
            <w:r w:rsidRPr="009C4DD1">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A10D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573E8"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C56A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560E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3005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FF612"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FF7C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1E5EA"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DFA34" w14:textId="77777777" w:rsidR="006D4DC4" w:rsidRPr="009C4DD1" w:rsidRDefault="006D4DC4" w:rsidP="00224F9C">
            <w:pPr>
              <w:pStyle w:val="ROWTABELLA"/>
              <w:jc w:val="center"/>
              <w:rPr>
                <w:color w:val="002060"/>
              </w:rPr>
            </w:pPr>
            <w:r w:rsidRPr="009C4DD1">
              <w:rPr>
                <w:color w:val="002060"/>
              </w:rPr>
              <w:t>0</w:t>
            </w:r>
          </w:p>
        </w:tc>
      </w:tr>
      <w:tr w:rsidR="006D4DC4" w:rsidRPr="009C4DD1" w14:paraId="1F0856B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FEE659" w14:textId="77777777" w:rsidR="006D4DC4" w:rsidRPr="009C4DD1" w:rsidRDefault="006D4DC4" w:rsidP="00224F9C">
            <w:pPr>
              <w:pStyle w:val="ROWTABELLA"/>
              <w:rPr>
                <w:color w:val="002060"/>
              </w:rPr>
            </w:pPr>
            <w:r w:rsidRPr="009C4DD1">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7A3CC"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3B43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4383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D0786"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650F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D9AF3"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E608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9E57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42E7E" w14:textId="77777777" w:rsidR="006D4DC4" w:rsidRPr="009C4DD1" w:rsidRDefault="006D4DC4" w:rsidP="00224F9C">
            <w:pPr>
              <w:pStyle w:val="ROWTABELLA"/>
              <w:jc w:val="center"/>
              <w:rPr>
                <w:color w:val="002060"/>
              </w:rPr>
            </w:pPr>
            <w:r w:rsidRPr="009C4DD1">
              <w:rPr>
                <w:color w:val="002060"/>
              </w:rPr>
              <w:t>0</w:t>
            </w:r>
          </w:p>
        </w:tc>
      </w:tr>
      <w:tr w:rsidR="006D4DC4" w:rsidRPr="009C4DD1" w14:paraId="677B4D2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F37423" w14:textId="77777777" w:rsidR="006D4DC4" w:rsidRPr="009C4DD1" w:rsidRDefault="006D4DC4" w:rsidP="00224F9C">
            <w:pPr>
              <w:pStyle w:val="ROWTABELLA"/>
              <w:rPr>
                <w:color w:val="002060"/>
              </w:rPr>
            </w:pPr>
            <w:r w:rsidRPr="009C4DD1">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B2B6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CA2D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13567"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A9BF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6D392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572E4"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56EBD"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647A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81A07" w14:textId="77777777" w:rsidR="006D4DC4" w:rsidRPr="009C4DD1" w:rsidRDefault="006D4DC4" w:rsidP="00224F9C">
            <w:pPr>
              <w:pStyle w:val="ROWTABELLA"/>
              <w:jc w:val="center"/>
              <w:rPr>
                <w:color w:val="002060"/>
              </w:rPr>
            </w:pPr>
            <w:r w:rsidRPr="009C4DD1">
              <w:rPr>
                <w:color w:val="002060"/>
              </w:rPr>
              <w:t>0</w:t>
            </w:r>
          </w:p>
        </w:tc>
      </w:tr>
      <w:tr w:rsidR="006D4DC4" w:rsidRPr="009C4DD1" w14:paraId="486A4B2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4B4CAD" w14:textId="77777777" w:rsidR="006D4DC4" w:rsidRPr="009C4DD1" w:rsidRDefault="006D4DC4" w:rsidP="00224F9C">
            <w:pPr>
              <w:pStyle w:val="ROWTABELLA"/>
              <w:rPr>
                <w:color w:val="002060"/>
              </w:rPr>
            </w:pPr>
            <w:r w:rsidRPr="009C4DD1">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9403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1871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8C1B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D72E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F1DA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17FE9"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4EB3A"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10B4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987C4" w14:textId="77777777" w:rsidR="006D4DC4" w:rsidRPr="009C4DD1" w:rsidRDefault="006D4DC4" w:rsidP="00224F9C">
            <w:pPr>
              <w:pStyle w:val="ROWTABELLA"/>
              <w:jc w:val="center"/>
              <w:rPr>
                <w:color w:val="002060"/>
              </w:rPr>
            </w:pPr>
            <w:r w:rsidRPr="009C4DD1">
              <w:rPr>
                <w:color w:val="002060"/>
              </w:rPr>
              <w:t>0</w:t>
            </w:r>
          </w:p>
        </w:tc>
      </w:tr>
      <w:tr w:rsidR="006D4DC4" w:rsidRPr="009C4DD1" w14:paraId="5D81B71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D23F62" w14:textId="77777777" w:rsidR="006D4DC4" w:rsidRPr="009C4DD1" w:rsidRDefault="006D4DC4" w:rsidP="00224F9C">
            <w:pPr>
              <w:pStyle w:val="ROWTABELLA"/>
              <w:rPr>
                <w:color w:val="002060"/>
              </w:rPr>
            </w:pPr>
            <w:r w:rsidRPr="009C4DD1">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66421"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BEB15"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634B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1DB4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6EBF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85301"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51E23"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1F73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5ABEF" w14:textId="77777777" w:rsidR="006D4DC4" w:rsidRPr="009C4DD1" w:rsidRDefault="006D4DC4" w:rsidP="00224F9C">
            <w:pPr>
              <w:pStyle w:val="ROWTABELLA"/>
              <w:jc w:val="center"/>
              <w:rPr>
                <w:color w:val="002060"/>
              </w:rPr>
            </w:pPr>
            <w:r w:rsidRPr="009C4DD1">
              <w:rPr>
                <w:color w:val="002060"/>
              </w:rPr>
              <w:t>0</w:t>
            </w:r>
          </w:p>
        </w:tc>
      </w:tr>
      <w:tr w:rsidR="006D4DC4" w:rsidRPr="009C4DD1" w14:paraId="0629305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597080" w14:textId="77777777" w:rsidR="006D4DC4" w:rsidRPr="009C4DD1" w:rsidRDefault="006D4DC4" w:rsidP="00224F9C">
            <w:pPr>
              <w:pStyle w:val="ROWTABELLA"/>
              <w:rPr>
                <w:color w:val="002060"/>
              </w:rPr>
            </w:pPr>
            <w:r w:rsidRPr="009C4DD1">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DD07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349A3"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CB4F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7AE9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1B38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1A96B"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D6A7A"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AA6C8"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D260B" w14:textId="77777777" w:rsidR="006D4DC4" w:rsidRPr="009C4DD1" w:rsidRDefault="006D4DC4" w:rsidP="00224F9C">
            <w:pPr>
              <w:pStyle w:val="ROWTABELLA"/>
              <w:jc w:val="center"/>
              <w:rPr>
                <w:color w:val="002060"/>
              </w:rPr>
            </w:pPr>
            <w:r w:rsidRPr="009C4DD1">
              <w:rPr>
                <w:color w:val="002060"/>
              </w:rPr>
              <w:t>0</w:t>
            </w:r>
          </w:p>
        </w:tc>
      </w:tr>
      <w:tr w:rsidR="006D4DC4" w:rsidRPr="009C4DD1" w14:paraId="6D83D412"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2F4F5E" w14:textId="77777777" w:rsidR="006D4DC4" w:rsidRPr="009C4DD1" w:rsidRDefault="006D4DC4" w:rsidP="00224F9C">
            <w:pPr>
              <w:pStyle w:val="ROWTABELLA"/>
              <w:rPr>
                <w:color w:val="002060"/>
              </w:rPr>
            </w:pPr>
            <w:r w:rsidRPr="009C4DD1">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4AEF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980F7"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55CE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99CE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4157D"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94DA0"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3DE92"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E7302"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F0A1D" w14:textId="77777777" w:rsidR="006D4DC4" w:rsidRPr="009C4DD1" w:rsidRDefault="006D4DC4" w:rsidP="00224F9C">
            <w:pPr>
              <w:pStyle w:val="ROWTABELLA"/>
              <w:jc w:val="center"/>
              <w:rPr>
                <w:color w:val="002060"/>
              </w:rPr>
            </w:pPr>
            <w:r w:rsidRPr="009C4DD1">
              <w:rPr>
                <w:color w:val="002060"/>
              </w:rPr>
              <w:t>0</w:t>
            </w:r>
          </w:p>
        </w:tc>
      </w:tr>
    </w:tbl>
    <w:p w14:paraId="756BB910" w14:textId="77777777" w:rsidR="006D4DC4" w:rsidRPr="009C4DD1" w:rsidRDefault="006D4DC4" w:rsidP="006D4DC4">
      <w:pPr>
        <w:pStyle w:val="breakline"/>
        <w:divId w:val="527259509"/>
        <w:rPr>
          <w:color w:val="002060"/>
        </w:rPr>
      </w:pPr>
    </w:p>
    <w:p w14:paraId="40A784D6" w14:textId="77777777" w:rsidR="006D4DC4" w:rsidRPr="009C4DD1" w:rsidRDefault="006D4DC4" w:rsidP="006D4DC4">
      <w:pPr>
        <w:pStyle w:val="TITOLOPRINC"/>
        <w:divId w:val="527259509"/>
        <w:rPr>
          <w:color w:val="002060"/>
        </w:rPr>
      </w:pPr>
      <w:r w:rsidRPr="009C4DD1">
        <w:rPr>
          <w:color w:val="002060"/>
        </w:rPr>
        <w:t>PROGRAMMA GARE</w:t>
      </w:r>
    </w:p>
    <w:p w14:paraId="759FE07A" w14:textId="77777777" w:rsidR="006D4DC4" w:rsidRPr="009C4DD1" w:rsidRDefault="006D4DC4" w:rsidP="006D4DC4">
      <w:pPr>
        <w:pStyle w:val="SOTTOTITOLOCAMPIONATO1"/>
        <w:divId w:val="527259509"/>
        <w:rPr>
          <w:color w:val="002060"/>
        </w:rPr>
      </w:pPr>
      <w:r w:rsidRPr="009C4DD1">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4"/>
        <w:gridCol w:w="385"/>
        <w:gridCol w:w="898"/>
        <w:gridCol w:w="1188"/>
        <w:gridCol w:w="1543"/>
        <w:gridCol w:w="1563"/>
      </w:tblGrid>
      <w:tr w:rsidR="006D4DC4" w:rsidRPr="009C4DD1" w14:paraId="2FD9AF38"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73A741"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E410B4"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6183AF"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05B68D"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39214D"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BF7E42"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B8A6A"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23E7C36B"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D23BF5A" w14:textId="77777777" w:rsidR="006D4DC4" w:rsidRPr="009C4DD1" w:rsidRDefault="006D4DC4" w:rsidP="00224F9C">
            <w:pPr>
              <w:pStyle w:val="ROWTABELLA"/>
              <w:rPr>
                <w:color w:val="002060"/>
              </w:rPr>
            </w:pPr>
            <w:r w:rsidRPr="009C4DD1">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70B406" w14:textId="77777777" w:rsidR="006D4DC4" w:rsidRPr="009C4DD1" w:rsidRDefault="006D4DC4" w:rsidP="00224F9C">
            <w:pPr>
              <w:pStyle w:val="ROWTABELLA"/>
              <w:rPr>
                <w:color w:val="002060"/>
              </w:rPr>
            </w:pPr>
            <w:r w:rsidRPr="009C4DD1">
              <w:rPr>
                <w:color w:val="002060"/>
              </w:rPr>
              <w:t>REAL FABRIANO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1B747E9"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4E87B0" w14:textId="77777777" w:rsidR="006D4DC4" w:rsidRPr="009C4DD1" w:rsidRDefault="006D4DC4" w:rsidP="00224F9C">
            <w:pPr>
              <w:pStyle w:val="ROWTABELLA"/>
              <w:rPr>
                <w:color w:val="002060"/>
              </w:rPr>
            </w:pPr>
            <w:r w:rsidRPr="009C4DD1">
              <w:rPr>
                <w:color w:val="002060"/>
              </w:rPr>
              <w:t>19/01/2019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B8672C" w14:textId="77777777" w:rsidR="006D4DC4" w:rsidRPr="009C4DD1" w:rsidRDefault="006D4DC4" w:rsidP="00224F9C">
            <w:pPr>
              <w:pStyle w:val="ROWTABELLA"/>
              <w:rPr>
                <w:color w:val="002060"/>
              </w:rPr>
            </w:pPr>
            <w:r w:rsidRPr="009C4DD1">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5ABCC0" w14:textId="77777777" w:rsidR="006D4DC4" w:rsidRPr="009C4DD1" w:rsidRDefault="006D4DC4" w:rsidP="00224F9C">
            <w:pPr>
              <w:pStyle w:val="ROWTABELLA"/>
              <w:rPr>
                <w:color w:val="002060"/>
              </w:rPr>
            </w:pPr>
            <w:r w:rsidRPr="009C4DD1">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0813AD" w14:textId="77777777" w:rsidR="006D4DC4" w:rsidRPr="009C4DD1" w:rsidRDefault="006D4DC4" w:rsidP="00224F9C">
            <w:pPr>
              <w:pStyle w:val="ROWTABELLA"/>
              <w:rPr>
                <w:color w:val="002060"/>
              </w:rPr>
            </w:pPr>
            <w:r w:rsidRPr="009C4DD1">
              <w:rPr>
                <w:color w:val="002060"/>
              </w:rPr>
              <w:t>VIA DELL'ANNUNZIATA</w:t>
            </w:r>
          </w:p>
        </w:tc>
      </w:tr>
      <w:tr w:rsidR="006D4DC4" w:rsidRPr="009C4DD1" w14:paraId="13C77E69"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40A52F" w14:textId="77777777" w:rsidR="006D4DC4" w:rsidRPr="009C4DD1" w:rsidRDefault="006D4DC4" w:rsidP="00224F9C">
            <w:pPr>
              <w:pStyle w:val="ROWTABELLA"/>
              <w:rPr>
                <w:color w:val="002060"/>
              </w:rPr>
            </w:pPr>
            <w:r w:rsidRPr="009C4DD1">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0DB03A" w14:textId="77777777" w:rsidR="006D4DC4" w:rsidRPr="009C4DD1" w:rsidRDefault="006D4DC4" w:rsidP="00224F9C">
            <w:pPr>
              <w:pStyle w:val="ROWTABELLA"/>
              <w:rPr>
                <w:color w:val="002060"/>
              </w:rPr>
            </w:pPr>
            <w:r w:rsidRPr="009C4DD1">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2E64B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ADB3499" w14:textId="77777777" w:rsidR="006D4DC4" w:rsidRPr="009C4DD1" w:rsidRDefault="006D4DC4" w:rsidP="00224F9C">
            <w:pPr>
              <w:pStyle w:val="ROWTABELLA"/>
              <w:rPr>
                <w:color w:val="002060"/>
              </w:rPr>
            </w:pPr>
            <w:r w:rsidRPr="009C4DD1">
              <w:rPr>
                <w:color w:val="002060"/>
              </w:rPr>
              <w:t>20/01/2019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7DA32F" w14:textId="77777777" w:rsidR="006D4DC4" w:rsidRPr="009C4DD1" w:rsidRDefault="006D4DC4" w:rsidP="00224F9C">
            <w:pPr>
              <w:pStyle w:val="ROWTABELLA"/>
              <w:rPr>
                <w:color w:val="002060"/>
              </w:rPr>
            </w:pPr>
            <w:r w:rsidRPr="009C4DD1">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E9EE22" w14:textId="77777777" w:rsidR="006D4DC4" w:rsidRPr="009C4DD1" w:rsidRDefault="006D4DC4" w:rsidP="00224F9C">
            <w:pPr>
              <w:pStyle w:val="ROWTABELLA"/>
              <w:rPr>
                <w:color w:val="002060"/>
              </w:rPr>
            </w:pPr>
            <w:r w:rsidRPr="009C4DD1">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6160B2" w14:textId="77777777" w:rsidR="006D4DC4" w:rsidRPr="009C4DD1" w:rsidRDefault="006D4DC4" w:rsidP="00224F9C">
            <w:pPr>
              <w:pStyle w:val="ROWTABELLA"/>
              <w:rPr>
                <w:color w:val="002060"/>
              </w:rPr>
            </w:pPr>
            <w:r w:rsidRPr="009C4DD1">
              <w:rPr>
                <w:color w:val="002060"/>
              </w:rPr>
              <w:t>VIA SS.ANNUNZIATA</w:t>
            </w:r>
          </w:p>
        </w:tc>
      </w:tr>
      <w:tr w:rsidR="006D4DC4" w:rsidRPr="009C4DD1" w14:paraId="1DB8185D"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492B47" w14:textId="77777777" w:rsidR="006D4DC4" w:rsidRPr="009C4DD1" w:rsidRDefault="006D4DC4" w:rsidP="00224F9C">
            <w:pPr>
              <w:pStyle w:val="ROWTABELLA"/>
              <w:rPr>
                <w:color w:val="002060"/>
              </w:rPr>
            </w:pPr>
            <w:r w:rsidRPr="009C4DD1">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0E3847" w14:textId="77777777" w:rsidR="006D4DC4" w:rsidRPr="009C4DD1" w:rsidRDefault="006D4DC4" w:rsidP="00224F9C">
            <w:pPr>
              <w:pStyle w:val="ROWTABELLA"/>
              <w:rPr>
                <w:color w:val="002060"/>
              </w:rPr>
            </w:pPr>
            <w:r w:rsidRPr="009C4DD1">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91F4CE"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B6943CC" w14:textId="77777777" w:rsidR="006D4DC4" w:rsidRPr="009C4DD1" w:rsidRDefault="006D4DC4" w:rsidP="00224F9C">
            <w:pPr>
              <w:pStyle w:val="ROWTABELLA"/>
              <w:rPr>
                <w:color w:val="002060"/>
              </w:rPr>
            </w:pPr>
            <w:r w:rsidRPr="009C4DD1">
              <w:rPr>
                <w:color w:val="002060"/>
              </w:rPr>
              <w:t>20/01/2019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05AD575" w14:textId="77777777" w:rsidR="006D4DC4" w:rsidRPr="009C4DD1" w:rsidRDefault="006D4DC4" w:rsidP="00224F9C">
            <w:pPr>
              <w:pStyle w:val="ROWTABELLA"/>
              <w:rPr>
                <w:color w:val="002060"/>
              </w:rPr>
            </w:pPr>
            <w:r w:rsidRPr="009C4DD1">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BBB627" w14:textId="77777777" w:rsidR="006D4DC4" w:rsidRPr="009C4DD1" w:rsidRDefault="006D4DC4" w:rsidP="00224F9C">
            <w:pPr>
              <w:pStyle w:val="ROWTABELLA"/>
              <w:rPr>
                <w:color w:val="002060"/>
              </w:rPr>
            </w:pPr>
            <w:r w:rsidRPr="009C4DD1">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47EF66" w14:textId="77777777" w:rsidR="006D4DC4" w:rsidRPr="009C4DD1" w:rsidRDefault="006D4DC4" w:rsidP="00224F9C">
            <w:pPr>
              <w:pStyle w:val="ROWTABELLA"/>
              <w:rPr>
                <w:color w:val="002060"/>
              </w:rPr>
            </w:pPr>
            <w:r w:rsidRPr="009C4DD1">
              <w:rPr>
                <w:color w:val="002060"/>
              </w:rPr>
              <w:t>VIA DELLA REPUBBLICA</w:t>
            </w:r>
          </w:p>
        </w:tc>
      </w:tr>
      <w:tr w:rsidR="006D4DC4" w:rsidRPr="009C4DD1" w14:paraId="0E15A343"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8B6873" w14:textId="77777777" w:rsidR="006D4DC4" w:rsidRPr="009C4DD1" w:rsidRDefault="006D4DC4" w:rsidP="00224F9C">
            <w:pPr>
              <w:pStyle w:val="ROWTABELLA"/>
              <w:rPr>
                <w:color w:val="002060"/>
              </w:rPr>
            </w:pPr>
            <w:r w:rsidRPr="009C4DD1">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32D441" w14:textId="77777777" w:rsidR="006D4DC4" w:rsidRPr="009C4DD1" w:rsidRDefault="006D4DC4" w:rsidP="00224F9C">
            <w:pPr>
              <w:pStyle w:val="ROWTABELLA"/>
              <w:rPr>
                <w:color w:val="002060"/>
              </w:rPr>
            </w:pPr>
            <w:r w:rsidRPr="009C4DD1">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605783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E27F98"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45D657" w14:textId="77777777" w:rsidR="006D4DC4" w:rsidRPr="009C4DD1" w:rsidRDefault="006D4DC4" w:rsidP="00224F9C">
            <w:pPr>
              <w:pStyle w:val="ROWTABELLA"/>
              <w:rPr>
                <w:color w:val="002060"/>
              </w:rPr>
            </w:pPr>
            <w:r w:rsidRPr="009C4DD1">
              <w:rPr>
                <w:color w:val="002060"/>
              </w:rPr>
              <w:t>PALESTRA G. LEOPARDI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3CA5A4" w14:textId="77777777" w:rsidR="006D4DC4" w:rsidRPr="009C4DD1" w:rsidRDefault="006D4DC4" w:rsidP="00224F9C">
            <w:pPr>
              <w:pStyle w:val="ROWTABELLA"/>
              <w:rPr>
                <w:color w:val="002060"/>
              </w:rPr>
            </w:pPr>
            <w:r w:rsidRPr="009C4DD1">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AB5CD9" w14:textId="77777777" w:rsidR="006D4DC4" w:rsidRPr="009C4DD1" w:rsidRDefault="006D4DC4" w:rsidP="00224F9C">
            <w:pPr>
              <w:pStyle w:val="ROWTABELLA"/>
              <w:rPr>
                <w:color w:val="002060"/>
              </w:rPr>
            </w:pPr>
            <w:r w:rsidRPr="009C4DD1">
              <w:rPr>
                <w:color w:val="002060"/>
              </w:rPr>
              <w:t>VIA DELLO SPORT</w:t>
            </w:r>
          </w:p>
        </w:tc>
      </w:tr>
    </w:tbl>
    <w:p w14:paraId="6F24FE2E" w14:textId="77777777" w:rsidR="006D4DC4" w:rsidRPr="009C4DD1" w:rsidRDefault="006D4DC4" w:rsidP="006D4DC4">
      <w:pPr>
        <w:pStyle w:val="breakline"/>
        <w:divId w:val="527259509"/>
        <w:rPr>
          <w:color w:val="002060"/>
        </w:rPr>
      </w:pPr>
    </w:p>
    <w:p w14:paraId="7938176E" w14:textId="77777777" w:rsidR="006D4DC4" w:rsidRPr="009C4DD1" w:rsidRDefault="006D4DC4" w:rsidP="006D4DC4">
      <w:pPr>
        <w:pStyle w:val="breakline"/>
        <w:divId w:val="527259509"/>
        <w:rPr>
          <w:color w:val="002060"/>
        </w:rPr>
      </w:pPr>
    </w:p>
    <w:p w14:paraId="77E7C660" w14:textId="77777777" w:rsidR="006D4DC4" w:rsidRPr="009C4DD1" w:rsidRDefault="006D4DC4" w:rsidP="006D4DC4">
      <w:pPr>
        <w:pStyle w:val="breakline"/>
        <w:divId w:val="527259509"/>
        <w:rPr>
          <w:color w:val="002060"/>
        </w:rPr>
      </w:pPr>
    </w:p>
    <w:p w14:paraId="11B254FA" w14:textId="77777777" w:rsidR="006D4DC4" w:rsidRPr="009C4DD1" w:rsidRDefault="006D4DC4" w:rsidP="006D4DC4">
      <w:pPr>
        <w:pStyle w:val="SOTTOTITOLOCAMPIONATO1"/>
        <w:divId w:val="527259509"/>
        <w:rPr>
          <w:color w:val="002060"/>
        </w:rPr>
      </w:pPr>
      <w:r w:rsidRPr="009C4DD1">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20"/>
        <w:gridCol w:w="385"/>
        <w:gridCol w:w="898"/>
        <w:gridCol w:w="1189"/>
        <w:gridCol w:w="1545"/>
        <w:gridCol w:w="1545"/>
      </w:tblGrid>
      <w:tr w:rsidR="006D4DC4" w:rsidRPr="009C4DD1" w14:paraId="1545F774"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72B74B"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EE5BC4"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43256D"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FFA6EB"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B35F23"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558C6B"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F8C262"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0933A6D7"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832EC6A" w14:textId="77777777" w:rsidR="006D4DC4" w:rsidRPr="009C4DD1" w:rsidRDefault="006D4DC4" w:rsidP="00224F9C">
            <w:pPr>
              <w:pStyle w:val="ROWTABELLA"/>
              <w:rPr>
                <w:color w:val="002060"/>
              </w:rPr>
            </w:pPr>
            <w:r w:rsidRPr="009C4DD1">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A47F18" w14:textId="77777777" w:rsidR="006D4DC4" w:rsidRPr="009C4DD1" w:rsidRDefault="006D4DC4" w:rsidP="00224F9C">
            <w:pPr>
              <w:pStyle w:val="ROWTABELLA"/>
              <w:rPr>
                <w:color w:val="002060"/>
              </w:rPr>
            </w:pPr>
            <w:r w:rsidRPr="009C4DD1">
              <w:rPr>
                <w:color w:val="002060"/>
              </w:rPr>
              <w:t>DINAMIS 1990</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5AC745E"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F8F9EA" w14:textId="77777777" w:rsidR="006D4DC4" w:rsidRPr="009C4DD1" w:rsidRDefault="006D4DC4" w:rsidP="00224F9C">
            <w:pPr>
              <w:pStyle w:val="ROWTABELLA"/>
              <w:rPr>
                <w:color w:val="002060"/>
              </w:rPr>
            </w:pPr>
            <w:r w:rsidRPr="009C4DD1">
              <w:rPr>
                <w:color w:val="002060"/>
              </w:rPr>
              <w:t>19/01/2019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984F96" w14:textId="77777777" w:rsidR="006D4DC4" w:rsidRPr="009C4DD1" w:rsidRDefault="006D4DC4" w:rsidP="00224F9C">
            <w:pPr>
              <w:pStyle w:val="ROWTABELLA"/>
              <w:rPr>
                <w:color w:val="002060"/>
              </w:rPr>
            </w:pPr>
            <w:r w:rsidRPr="009C4DD1">
              <w:rPr>
                <w:color w:val="002060"/>
              </w:rPr>
              <w:t>PALLONE GEODETICO - CAMPO N.1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321592" w14:textId="77777777" w:rsidR="006D4DC4" w:rsidRPr="009C4DD1" w:rsidRDefault="006D4DC4" w:rsidP="00224F9C">
            <w:pPr>
              <w:pStyle w:val="ROWTABELLA"/>
              <w:rPr>
                <w:color w:val="002060"/>
              </w:rPr>
            </w:pPr>
            <w:r w:rsidRPr="009C4DD1">
              <w:rPr>
                <w:color w:val="002060"/>
              </w:rP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7240FB" w14:textId="77777777" w:rsidR="006D4DC4" w:rsidRPr="009C4DD1" w:rsidRDefault="006D4DC4" w:rsidP="00224F9C">
            <w:pPr>
              <w:pStyle w:val="ROWTABELLA"/>
              <w:rPr>
                <w:color w:val="002060"/>
              </w:rPr>
            </w:pPr>
            <w:r w:rsidRPr="009C4DD1">
              <w:rPr>
                <w:color w:val="002060"/>
              </w:rPr>
              <w:t>VIA VESCOVARA, 7</w:t>
            </w:r>
          </w:p>
        </w:tc>
      </w:tr>
      <w:tr w:rsidR="006D4DC4" w:rsidRPr="009C4DD1" w14:paraId="26B20ADE"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944ECA" w14:textId="77777777" w:rsidR="006D4DC4" w:rsidRPr="009C4DD1" w:rsidRDefault="006D4DC4" w:rsidP="00224F9C">
            <w:pPr>
              <w:pStyle w:val="ROWTABELLA"/>
              <w:rPr>
                <w:color w:val="002060"/>
              </w:rPr>
            </w:pPr>
            <w:r w:rsidRPr="009C4DD1">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9F5633" w14:textId="77777777" w:rsidR="006D4DC4" w:rsidRPr="009C4DD1" w:rsidRDefault="006D4DC4" w:rsidP="00224F9C">
            <w:pPr>
              <w:pStyle w:val="ROWTABELLA"/>
              <w:rPr>
                <w:color w:val="002060"/>
              </w:rPr>
            </w:pPr>
            <w:r w:rsidRPr="009C4DD1">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BAD2EB"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3A6CE5"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27059C5" w14:textId="77777777" w:rsidR="006D4DC4" w:rsidRPr="009C4DD1" w:rsidRDefault="006D4DC4" w:rsidP="00224F9C">
            <w:pPr>
              <w:pStyle w:val="ROWTABELLA"/>
              <w:rPr>
                <w:color w:val="002060"/>
              </w:rPr>
            </w:pPr>
            <w:r w:rsidRPr="009C4DD1">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30A679" w14:textId="77777777" w:rsidR="006D4DC4" w:rsidRPr="009C4DD1" w:rsidRDefault="006D4DC4" w:rsidP="00224F9C">
            <w:pPr>
              <w:pStyle w:val="ROWTABELLA"/>
              <w:rPr>
                <w:color w:val="002060"/>
              </w:rPr>
            </w:pPr>
            <w:r w:rsidRPr="009C4DD1">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6F2382" w14:textId="77777777" w:rsidR="006D4DC4" w:rsidRPr="009C4DD1" w:rsidRDefault="006D4DC4" w:rsidP="00224F9C">
            <w:pPr>
              <w:pStyle w:val="ROWTABELLA"/>
              <w:rPr>
                <w:color w:val="002060"/>
              </w:rPr>
            </w:pPr>
            <w:r w:rsidRPr="009C4DD1">
              <w:rPr>
                <w:color w:val="002060"/>
              </w:rPr>
              <w:t>FRAZ. CASENUOVE DI OSIMO</w:t>
            </w:r>
          </w:p>
        </w:tc>
      </w:tr>
      <w:tr w:rsidR="006D4DC4" w:rsidRPr="009C4DD1" w14:paraId="39503639"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57BBEB" w14:textId="77777777" w:rsidR="006D4DC4" w:rsidRPr="009C4DD1" w:rsidRDefault="006D4DC4" w:rsidP="00224F9C">
            <w:pPr>
              <w:pStyle w:val="ROWTABELLA"/>
              <w:rPr>
                <w:color w:val="002060"/>
              </w:rPr>
            </w:pPr>
            <w:r w:rsidRPr="009C4DD1">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BD0F4F9" w14:textId="77777777" w:rsidR="006D4DC4" w:rsidRPr="009C4DD1" w:rsidRDefault="006D4DC4" w:rsidP="00224F9C">
            <w:pPr>
              <w:pStyle w:val="ROWTABELLA"/>
              <w:rPr>
                <w:color w:val="002060"/>
              </w:rPr>
            </w:pPr>
            <w:r w:rsidRPr="009C4DD1">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52BCB0"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1D89AD"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376E3D" w14:textId="77777777" w:rsidR="006D4DC4" w:rsidRPr="009C4DD1" w:rsidRDefault="006D4DC4" w:rsidP="00224F9C">
            <w:pPr>
              <w:pStyle w:val="ROWTABELLA"/>
              <w:rPr>
                <w:color w:val="002060"/>
              </w:rPr>
            </w:pPr>
            <w:r w:rsidRPr="009C4DD1">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8D036F" w14:textId="77777777" w:rsidR="006D4DC4" w:rsidRPr="009C4DD1" w:rsidRDefault="006D4DC4" w:rsidP="00224F9C">
            <w:pPr>
              <w:pStyle w:val="ROWTABELLA"/>
              <w:rPr>
                <w:color w:val="002060"/>
              </w:rPr>
            </w:pPr>
            <w:r w:rsidRPr="009C4DD1">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C99B1C" w14:textId="77777777" w:rsidR="006D4DC4" w:rsidRPr="009C4DD1" w:rsidRDefault="006D4DC4" w:rsidP="00224F9C">
            <w:pPr>
              <w:pStyle w:val="ROWTABELLA"/>
              <w:rPr>
                <w:color w:val="002060"/>
              </w:rPr>
            </w:pPr>
            <w:r w:rsidRPr="009C4DD1">
              <w:rPr>
                <w:color w:val="002060"/>
              </w:rPr>
              <w:t>VIA DEI TESSITORI</w:t>
            </w:r>
          </w:p>
        </w:tc>
      </w:tr>
      <w:tr w:rsidR="006D4DC4" w:rsidRPr="009C4DD1" w14:paraId="0D3CCA95"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3CF342" w14:textId="77777777" w:rsidR="006D4DC4" w:rsidRPr="009C4DD1" w:rsidRDefault="006D4DC4" w:rsidP="00224F9C">
            <w:pPr>
              <w:pStyle w:val="ROWTABELLA"/>
              <w:rPr>
                <w:color w:val="002060"/>
              </w:rPr>
            </w:pPr>
            <w:r w:rsidRPr="009C4DD1">
              <w:rPr>
                <w:color w:val="002060"/>
              </w:rPr>
              <w:t>SPORTLAND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4D20EB" w14:textId="77777777" w:rsidR="006D4DC4" w:rsidRPr="009C4DD1" w:rsidRDefault="006D4DC4" w:rsidP="00224F9C">
            <w:pPr>
              <w:pStyle w:val="ROWTABELLA"/>
              <w:rPr>
                <w:color w:val="002060"/>
              </w:rPr>
            </w:pPr>
            <w:r w:rsidRPr="009C4DD1">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FF4871B"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EFBEF9"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7E17B9" w14:textId="77777777" w:rsidR="006D4DC4" w:rsidRPr="009C4DD1" w:rsidRDefault="006D4DC4" w:rsidP="00224F9C">
            <w:pPr>
              <w:pStyle w:val="ROWTABELLA"/>
              <w:rPr>
                <w:color w:val="002060"/>
              </w:rPr>
            </w:pPr>
            <w:r w:rsidRPr="009C4DD1">
              <w:rPr>
                <w:color w:val="002060"/>
              </w:rPr>
              <w:t>CAMPO SCOPERTO SASSONIA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60CFB4" w14:textId="77777777" w:rsidR="006D4DC4" w:rsidRPr="009C4DD1" w:rsidRDefault="006D4DC4" w:rsidP="00224F9C">
            <w:pPr>
              <w:pStyle w:val="ROWTABELLA"/>
              <w:rPr>
                <w:color w:val="002060"/>
              </w:rPr>
            </w:pPr>
            <w:r w:rsidRPr="009C4DD1">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0CE868" w14:textId="77777777" w:rsidR="006D4DC4" w:rsidRPr="009C4DD1" w:rsidRDefault="006D4DC4" w:rsidP="00224F9C">
            <w:pPr>
              <w:pStyle w:val="ROWTABELLA"/>
              <w:rPr>
                <w:color w:val="002060"/>
              </w:rPr>
            </w:pPr>
            <w:r w:rsidRPr="009C4DD1">
              <w:rPr>
                <w:color w:val="002060"/>
              </w:rPr>
              <w:t>VIA DEGLI SCHIAVONI</w:t>
            </w:r>
          </w:p>
        </w:tc>
      </w:tr>
    </w:tbl>
    <w:p w14:paraId="70345FB6" w14:textId="77777777" w:rsidR="006D4DC4" w:rsidRPr="009C4DD1" w:rsidRDefault="006D4DC4" w:rsidP="006D4DC4">
      <w:pPr>
        <w:pStyle w:val="breakline"/>
        <w:divId w:val="527259509"/>
        <w:rPr>
          <w:color w:val="002060"/>
        </w:rPr>
      </w:pPr>
    </w:p>
    <w:p w14:paraId="2448C20E" w14:textId="77777777" w:rsidR="006D4DC4" w:rsidRPr="009C4DD1" w:rsidRDefault="006D4DC4" w:rsidP="006D4DC4">
      <w:pPr>
        <w:pStyle w:val="breakline"/>
        <w:divId w:val="527259509"/>
        <w:rPr>
          <w:color w:val="002060"/>
        </w:rPr>
      </w:pPr>
    </w:p>
    <w:p w14:paraId="16494D29" w14:textId="77777777" w:rsidR="006D4DC4" w:rsidRPr="009C4DD1" w:rsidRDefault="006D4DC4" w:rsidP="006D4DC4">
      <w:pPr>
        <w:pStyle w:val="breakline"/>
        <w:divId w:val="527259509"/>
        <w:rPr>
          <w:color w:val="002060"/>
        </w:rPr>
      </w:pPr>
    </w:p>
    <w:p w14:paraId="1521C89B" w14:textId="77777777" w:rsidR="006D4DC4" w:rsidRPr="009C4DD1" w:rsidRDefault="006D4DC4" w:rsidP="006D4DC4">
      <w:pPr>
        <w:pStyle w:val="SOTTOTITOLOCAMPIONATO1"/>
        <w:divId w:val="527259509"/>
        <w:rPr>
          <w:color w:val="002060"/>
        </w:rPr>
      </w:pPr>
      <w:r w:rsidRPr="009C4DD1">
        <w:rPr>
          <w:color w:val="002060"/>
        </w:rPr>
        <w:t>GIRONE SB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2"/>
        <w:gridCol w:w="385"/>
        <w:gridCol w:w="898"/>
        <w:gridCol w:w="1178"/>
        <w:gridCol w:w="1553"/>
        <w:gridCol w:w="1550"/>
      </w:tblGrid>
      <w:tr w:rsidR="006D4DC4" w:rsidRPr="009C4DD1" w14:paraId="698992E6"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19AA50"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A7AE42"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D4E2BC"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0B0816"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41F9E7"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1CD873"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A8A333"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1900F3A3"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DD5644F" w14:textId="77777777" w:rsidR="006D4DC4" w:rsidRPr="009C4DD1" w:rsidRDefault="006D4DC4" w:rsidP="00224F9C">
            <w:pPr>
              <w:pStyle w:val="ROWTABELLA"/>
              <w:rPr>
                <w:color w:val="002060"/>
              </w:rPr>
            </w:pPr>
            <w:r w:rsidRPr="009C4DD1">
              <w:rPr>
                <w:color w:val="002060"/>
              </w:rPr>
              <w:t>CSI STELLA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7613F9" w14:textId="77777777" w:rsidR="006D4DC4" w:rsidRPr="009C4DD1" w:rsidRDefault="006D4DC4" w:rsidP="00224F9C">
            <w:pPr>
              <w:pStyle w:val="ROWTABELLA"/>
              <w:rPr>
                <w:color w:val="002060"/>
              </w:rPr>
            </w:pPr>
            <w:r w:rsidRPr="009C4DD1">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2E91929"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7734B3" w14:textId="77777777" w:rsidR="006D4DC4" w:rsidRPr="009C4DD1" w:rsidRDefault="006D4DC4" w:rsidP="00224F9C">
            <w:pPr>
              <w:pStyle w:val="ROWTABELLA"/>
              <w:rPr>
                <w:color w:val="002060"/>
              </w:rPr>
            </w:pPr>
            <w:r w:rsidRPr="009C4DD1">
              <w:rPr>
                <w:color w:val="002060"/>
              </w:rPr>
              <w:t>19/01/2019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2DAC24" w14:textId="77777777" w:rsidR="006D4DC4" w:rsidRPr="009C4DD1" w:rsidRDefault="006D4DC4" w:rsidP="00224F9C">
            <w:pPr>
              <w:pStyle w:val="ROWTABELLA"/>
              <w:rPr>
                <w:color w:val="002060"/>
              </w:rPr>
            </w:pPr>
            <w:r w:rsidRPr="009C4DD1">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31B752" w14:textId="77777777" w:rsidR="006D4DC4" w:rsidRPr="009C4DD1" w:rsidRDefault="006D4DC4" w:rsidP="00224F9C">
            <w:pPr>
              <w:pStyle w:val="ROWTABELLA"/>
              <w:rPr>
                <w:color w:val="002060"/>
              </w:rPr>
            </w:pPr>
            <w:r w:rsidRPr="009C4DD1">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2A140" w14:textId="77777777" w:rsidR="006D4DC4" w:rsidRPr="009C4DD1" w:rsidRDefault="006D4DC4" w:rsidP="00224F9C">
            <w:pPr>
              <w:pStyle w:val="ROWTABELLA"/>
              <w:rPr>
                <w:color w:val="002060"/>
              </w:rPr>
            </w:pPr>
            <w:r w:rsidRPr="009C4DD1">
              <w:rPr>
                <w:color w:val="002060"/>
              </w:rPr>
              <w:t>VIA CORRADI</w:t>
            </w:r>
          </w:p>
        </w:tc>
      </w:tr>
      <w:tr w:rsidR="006D4DC4" w:rsidRPr="009C4DD1" w14:paraId="0A5D5615"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8F7075" w14:textId="77777777" w:rsidR="006D4DC4" w:rsidRPr="009C4DD1" w:rsidRDefault="006D4DC4" w:rsidP="00224F9C">
            <w:pPr>
              <w:pStyle w:val="ROWTABELLA"/>
              <w:rPr>
                <w:color w:val="002060"/>
              </w:rPr>
            </w:pPr>
            <w:r w:rsidRPr="009C4DD1">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DA13D8" w14:textId="77777777" w:rsidR="006D4DC4" w:rsidRPr="009C4DD1" w:rsidRDefault="006D4DC4" w:rsidP="00224F9C">
            <w:pPr>
              <w:pStyle w:val="ROWTABELLA"/>
              <w:rPr>
                <w:color w:val="002060"/>
              </w:rPr>
            </w:pPr>
            <w:r w:rsidRPr="009C4DD1">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38090E"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C031C8" w14:textId="77777777" w:rsidR="006D4DC4" w:rsidRPr="009C4DD1" w:rsidRDefault="006D4DC4" w:rsidP="00224F9C">
            <w:pPr>
              <w:pStyle w:val="ROWTABELLA"/>
              <w:rPr>
                <w:color w:val="002060"/>
              </w:rPr>
            </w:pPr>
            <w:r w:rsidRPr="009C4DD1">
              <w:rPr>
                <w:color w:val="002060"/>
              </w:rPr>
              <w:t>20/01/2019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429B60" w14:textId="77777777" w:rsidR="006D4DC4" w:rsidRPr="009C4DD1" w:rsidRDefault="006D4DC4" w:rsidP="00224F9C">
            <w:pPr>
              <w:pStyle w:val="ROWTABELLA"/>
              <w:rPr>
                <w:color w:val="002060"/>
              </w:rPr>
            </w:pPr>
            <w:r w:rsidRPr="009C4DD1">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4F83EB" w14:textId="77777777" w:rsidR="006D4DC4" w:rsidRPr="009C4DD1" w:rsidRDefault="006D4DC4" w:rsidP="00224F9C">
            <w:pPr>
              <w:pStyle w:val="ROWTABELLA"/>
              <w:rPr>
                <w:color w:val="002060"/>
              </w:rPr>
            </w:pPr>
            <w:r w:rsidRPr="009C4DD1">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84CA9B" w14:textId="77777777" w:rsidR="006D4DC4" w:rsidRPr="009C4DD1" w:rsidRDefault="006D4DC4" w:rsidP="00224F9C">
            <w:pPr>
              <w:pStyle w:val="ROWTABELLA"/>
              <w:rPr>
                <w:color w:val="002060"/>
              </w:rPr>
            </w:pPr>
            <w:r w:rsidRPr="009C4DD1">
              <w:rPr>
                <w:color w:val="002060"/>
              </w:rPr>
              <w:t>VIA FRATELLI CERVI</w:t>
            </w:r>
          </w:p>
        </w:tc>
      </w:tr>
      <w:tr w:rsidR="006D4DC4" w:rsidRPr="009C4DD1" w14:paraId="18A90141"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9BC18D4" w14:textId="77777777" w:rsidR="006D4DC4" w:rsidRPr="009C4DD1" w:rsidRDefault="006D4DC4" w:rsidP="00224F9C">
            <w:pPr>
              <w:pStyle w:val="ROWTABELLA"/>
              <w:rPr>
                <w:color w:val="002060"/>
              </w:rPr>
            </w:pPr>
            <w:r w:rsidRPr="009C4DD1">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115583" w14:textId="77777777" w:rsidR="006D4DC4" w:rsidRPr="009C4DD1" w:rsidRDefault="006D4DC4" w:rsidP="00224F9C">
            <w:pPr>
              <w:pStyle w:val="ROWTABELLA"/>
              <w:rPr>
                <w:color w:val="002060"/>
              </w:rPr>
            </w:pPr>
            <w:r w:rsidRPr="009C4DD1">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0A238F"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02FBCC" w14:textId="77777777" w:rsidR="006D4DC4" w:rsidRPr="009C4DD1" w:rsidRDefault="006D4DC4" w:rsidP="00224F9C">
            <w:pPr>
              <w:pStyle w:val="ROWTABELLA"/>
              <w:rPr>
                <w:color w:val="002060"/>
              </w:rPr>
            </w:pPr>
            <w:r w:rsidRPr="009C4DD1">
              <w:rPr>
                <w:color w:val="002060"/>
              </w:rPr>
              <w:t>20/01/2019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826FDE" w14:textId="77777777" w:rsidR="006D4DC4" w:rsidRPr="009C4DD1" w:rsidRDefault="006D4DC4" w:rsidP="00224F9C">
            <w:pPr>
              <w:pStyle w:val="ROWTABELLA"/>
              <w:rPr>
                <w:color w:val="002060"/>
              </w:rPr>
            </w:pPr>
            <w:r w:rsidRPr="009C4DD1">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0A5851" w14:textId="77777777" w:rsidR="006D4DC4" w:rsidRPr="009C4DD1" w:rsidRDefault="006D4DC4" w:rsidP="00224F9C">
            <w:pPr>
              <w:pStyle w:val="ROWTABELLA"/>
              <w:rPr>
                <w:color w:val="002060"/>
              </w:rPr>
            </w:pPr>
            <w:r w:rsidRPr="009C4DD1">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EAC58A" w14:textId="77777777" w:rsidR="006D4DC4" w:rsidRPr="009C4DD1" w:rsidRDefault="006D4DC4" w:rsidP="00224F9C">
            <w:pPr>
              <w:pStyle w:val="ROWTABELLA"/>
              <w:rPr>
                <w:color w:val="002060"/>
              </w:rPr>
            </w:pPr>
            <w:r w:rsidRPr="009C4DD1">
              <w:rPr>
                <w:color w:val="002060"/>
              </w:rPr>
              <w:t>VIA DELLE REGIONI, 8</w:t>
            </w:r>
          </w:p>
        </w:tc>
      </w:tr>
    </w:tbl>
    <w:p w14:paraId="26A1E50E" w14:textId="77777777" w:rsidR="006D4DC4" w:rsidRPr="009C4DD1" w:rsidRDefault="006D4DC4" w:rsidP="006D4DC4">
      <w:pPr>
        <w:pStyle w:val="breakline"/>
        <w:divId w:val="527259509"/>
        <w:rPr>
          <w:color w:val="002060"/>
        </w:rPr>
      </w:pPr>
    </w:p>
    <w:p w14:paraId="2BDD2264"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UNDER 17 C5 REGIONALI MASCHILI</w:t>
      </w:r>
    </w:p>
    <w:p w14:paraId="5D7D1F6B" w14:textId="77777777" w:rsidR="006D4DC4" w:rsidRPr="009C4DD1" w:rsidRDefault="006D4DC4" w:rsidP="006D4DC4">
      <w:pPr>
        <w:pStyle w:val="TITOLOPRINC"/>
        <w:divId w:val="527259509"/>
        <w:rPr>
          <w:color w:val="002060"/>
        </w:rPr>
      </w:pPr>
      <w:bookmarkStart w:id="8" w:name="OLE_LINK24"/>
      <w:bookmarkStart w:id="9" w:name="OLE_LINK25"/>
      <w:bookmarkStart w:id="10" w:name="OLE_LINK26"/>
      <w:r w:rsidRPr="009C4DD1">
        <w:rPr>
          <w:color w:val="002060"/>
        </w:rPr>
        <w:t>VARIAZIONI AL PROGRAMMA GARE</w:t>
      </w:r>
    </w:p>
    <w:bookmarkEnd w:id="8"/>
    <w:bookmarkEnd w:id="9"/>
    <w:bookmarkEnd w:id="10"/>
    <w:p w14:paraId="242B4033"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“GOLD”</w:t>
      </w:r>
    </w:p>
    <w:p w14:paraId="2A4AAB1D" w14:textId="77777777" w:rsidR="006D4DC4" w:rsidRPr="009C4DD1" w:rsidRDefault="006D4DC4" w:rsidP="006D4DC4">
      <w:pPr>
        <w:pStyle w:val="Corpodeltesto21"/>
        <w:divId w:val="527259509"/>
        <w:rPr>
          <w:rFonts w:ascii="Arial" w:hAnsi="Arial" w:cs="Arial"/>
          <w:color w:val="002060"/>
          <w:sz w:val="22"/>
          <w:szCs w:val="22"/>
        </w:rPr>
      </w:pPr>
    </w:p>
    <w:p w14:paraId="0D932F0F"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I^ GIORNATA</w:t>
      </w:r>
    </w:p>
    <w:p w14:paraId="62811CC7" w14:textId="77777777" w:rsidR="006D4DC4" w:rsidRPr="009C4DD1" w:rsidRDefault="006D4DC4" w:rsidP="006D4DC4">
      <w:pPr>
        <w:pStyle w:val="Corpodeltesto21"/>
        <w:divId w:val="527259509"/>
        <w:rPr>
          <w:rFonts w:ascii="Arial" w:hAnsi="Arial" w:cs="Arial"/>
          <w:color w:val="002060"/>
          <w:sz w:val="22"/>
          <w:szCs w:val="22"/>
        </w:rPr>
      </w:pPr>
    </w:p>
    <w:p w14:paraId="0E39DF54"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HELVIA RECINA FUTSAL RECA – ACLI AUDAX MONTECOSARO C5 </w:t>
      </w:r>
      <w:r w:rsidRPr="009C4DD1">
        <w:rPr>
          <w:rFonts w:ascii="Arial" w:hAnsi="Arial" w:cs="Arial"/>
          <w:color w:val="002060"/>
          <w:sz w:val="22"/>
          <w:szCs w:val="22"/>
        </w:rPr>
        <w:t xml:space="preserve">sarà disputata </w:t>
      </w:r>
      <w:r w:rsidRPr="009C4DD1">
        <w:rPr>
          <w:rFonts w:ascii="Arial" w:hAnsi="Arial" w:cs="Arial"/>
          <w:b/>
          <w:color w:val="002060"/>
          <w:sz w:val="22"/>
          <w:szCs w:val="22"/>
        </w:rPr>
        <w:t>SABATO 19/01/2019</w:t>
      </w:r>
      <w:r w:rsidRPr="009C4DD1">
        <w:rPr>
          <w:rFonts w:ascii="Arial" w:hAnsi="Arial" w:cs="Arial"/>
          <w:color w:val="002060"/>
          <w:sz w:val="22"/>
          <w:szCs w:val="22"/>
        </w:rPr>
        <w:t xml:space="preserve"> alle </w:t>
      </w:r>
      <w:r w:rsidRPr="009C4DD1">
        <w:rPr>
          <w:rFonts w:ascii="Arial" w:hAnsi="Arial" w:cs="Arial"/>
          <w:b/>
          <w:color w:val="002060"/>
          <w:sz w:val="22"/>
          <w:szCs w:val="22"/>
        </w:rPr>
        <w:t>ore 17:45</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5D39559B" w14:textId="77777777" w:rsidR="006D4DC4" w:rsidRPr="009C4DD1" w:rsidRDefault="006D4DC4" w:rsidP="006D4DC4">
      <w:pPr>
        <w:pStyle w:val="Corpodeltesto21"/>
        <w:divId w:val="527259509"/>
        <w:rPr>
          <w:rFonts w:ascii="Arial" w:hAnsi="Arial" w:cs="Arial"/>
          <w:color w:val="002060"/>
          <w:sz w:val="22"/>
          <w:szCs w:val="22"/>
        </w:rPr>
      </w:pPr>
    </w:p>
    <w:p w14:paraId="7B960F12"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“SILVER – A”</w:t>
      </w:r>
    </w:p>
    <w:p w14:paraId="46CD17BB" w14:textId="77777777" w:rsidR="006D4DC4" w:rsidRPr="009C4DD1" w:rsidRDefault="006D4DC4" w:rsidP="006D4DC4">
      <w:pPr>
        <w:pStyle w:val="Corpodeltesto21"/>
        <w:divId w:val="527259509"/>
        <w:rPr>
          <w:rFonts w:ascii="Arial" w:hAnsi="Arial" w:cs="Arial"/>
          <w:color w:val="002060"/>
          <w:sz w:val="22"/>
          <w:szCs w:val="22"/>
        </w:rPr>
      </w:pPr>
    </w:p>
    <w:p w14:paraId="451433E1"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III^ GIORNATA</w:t>
      </w:r>
    </w:p>
    <w:p w14:paraId="33171B80" w14:textId="77777777" w:rsidR="006D4DC4" w:rsidRPr="009C4DD1" w:rsidRDefault="006D4DC4" w:rsidP="006D4DC4">
      <w:pPr>
        <w:pStyle w:val="Corpodeltesto21"/>
        <w:divId w:val="527259509"/>
        <w:rPr>
          <w:rFonts w:ascii="Arial" w:hAnsi="Arial" w:cs="Arial"/>
          <w:color w:val="002060"/>
          <w:sz w:val="22"/>
          <w:szCs w:val="22"/>
        </w:rPr>
      </w:pPr>
    </w:p>
    <w:p w14:paraId="1886D266"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DINAMIS 1990 – FFJ CALCIO A 5 </w:t>
      </w:r>
      <w:r w:rsidRPr="009C4DD1">
        <w:rPr>
          <w:rFonts w:ascii="Arial" w:hAnsi="Arial" w:cs="Arial"/>
          <w:color w:val="002060"/>
          <w:sz w:val="22"/>
          <w:szCs w:val="22"/>
        </w:rPr>
        <w:t xml:space="preserve">sarà disputata </w:t>
      </w:r>
      <w:r w:rsidRPr="009C4DD1">
        <w:rPr>
          <w:rFonts w:ascii="Arial" w:hAnsi="Arial" w:cs="Arial"/>
          <w:b/>
          <w:color w:val="002060"/>
          <w:sz w:val="22"/>
          <w:szCs w:val="22"/>
        </w:rPr>
        <w:t>SABATO 02/02/2019</w:t>
      </w:r>
      <w:r w:rsidRPr="009C4DD1">
        <w:rPr>
          <w:rFonts w:ascii="Arial" w:hAnsi="Arial" w:cs="Arial"/>
          <w:color w:val="002060"/>
          <w:sz w:val="22"/>
          <w:szCs w:val="22"/>
        </w:rPr>
        <w:t xml:space="preserve"> alle </w:t>
      </w:r>
      <w:r w:rsidRPr="009C4DD1">
        <w:rPr>
          <w:rFonts w:ascii="Arial" w:hAnsi="Arial" w:cs="Arial"/>
          <w:b/>
          <w:color w:val="002060"/>
          <w:sz w:val="22"/>
          <w:szCs w:val="22"/>
        </w:rPr>
        <w:t>ore 15:30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07423ED1" w14:textId="77777777" w:rsidR="006D4DC4" w:rsidRPr="009C4DD1" w:rsidRDefault="006D4DC4" w:rsidP="006D4DC4">
      <w:pPr>
        <w:pStyle w:val="Corpodeltesto21"/>
        <w:divId w:val="527259509"/>
        <w:rPr>
          <w:rFonts w:ascii="Arial" w:hAnsi="Arial" w:cs="Arial"/>
          <w:color w:val="002060"/>
          <w:sz w:val="22"/>
          <w:szCs w:val="22"/>
        </w:rPr>
      </w:pPr>
    </w:p>
    <w:p w14:paraId="13708E67"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V^ GIORNATA</w:t>
      </w:r>
    </w:p>
    <w:p w14:paraId="6013BAEA" w14:textId="77777777" w:rsidR="006D4DC4" w:rsidRPr="009C4DD1" w:rsidRDefault="006D4DC4" w:rsidP="006D4DC4">
      <w:pPr>
        <w:pStyle w:val="Corpodeltesto21"/>
        <w:divId w:val="527259509"/>
        <w:rPr>
          <w:rFonts w:ascii="Arial" w:hAnsi="Arial" w:cs="Arial"/>
          <w:color w:val="002060"/>
          <w:sz w:val="22"/>
          <w:szCs w:val="22"/>
        </w:rPr>
      </w:pPr>
    </w:p>
    <w:p w14:paraId="6FF6975E"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DINAMIS 1990 – CALCETTO NUMANA </w:t>
      </w:r>
      <w:r w:rsidRPr="009C4DD1">
        <w:rPr>
          <w:rFonts w:ascii="Arial" w:hAnsi="Arial" w:cs="Arial"/>
          <w:color w:val="002060"/>
          <w:sz w:val="22"/>
          <w:szCs w:val="22"/>
        </w:rPr>
        <w:t xml:space="preserve">sarà disputata </w:t>
      </w:r>
      <w:r w:rsidRPr="009C4DD1">
        <w:rPr>
          <w:rFonts w:ascii="Arial" w:hAnsi="Arial" w:cs="Arial"/>
          <w:b/>
          <w:color w:val="002060"/>
          <w:sz w:val="22"/>
          <w:szCs w:val="22"/>
        </w:rPr>
        <w:t>DOMENICA 17/02/2019</w:t>
      </w:r>
      <w:r w:rsidRPr="009C4DD1">
        <w:rPr>
          <w:rFonts w:ascii="Arial" w:hAnsi="Arial" w:cs="Arial"/>
          <w:color w:val="002060"/>
          <w:sz w:val="22"/>
          <w:szCs w:val="22"/>
        </w:rPr>
        <w:t xml:space="preserve"> alle </w:t>
      </w:r>
      <w:r w:rsidRPr="009C4DD1">
        <w:rPr>
          <w:rFonts w:ascii="Arial" w:hAnsi="Arial" w:cs="Arial"/>
          <w:b/>
          <w:color w:val="002060"/>
          <w:sz w:val="22"/>
          <w:szCs w:val="22"/>
        </w:rPr>
        <w:t>ore 15:30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6219F4B9" w14:textId="77777777" w:rsidR="006D4DC4" w:rsidRPr="009C4DD1" w:rsidRDefault="006D4DC4" w:rsidP="006D4DC4">
      <w:pPr>
        <w:pStyle w:val="Corpodeltesto21"/>
        <w:divId w:val="527259509"/>
        <w:rPr>
          <w:rFonts w:ascii="Arial" w:hAnsi="Arial" w:cs="Arial"/>
          <w:color w:val="002060"/>
          <w:sz w:val="22"/>
          <w:szCs w:val="22"/>
        </w:rPr>
      </w:pPr>
    </w:p>
    <w:p w14:paraId="18CE358D"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“SILVER – B”</w:t>
      </w:r>
    </w:p>
    <w:p w14:paraId="39E91B9E" w14:textId="77777777" w:rsidR="006D4DC4" w:rsidRPr="009C4DD1" w:rsidRDefault="006D4DC4" w:rsidP="006D4DC4">
      <w:pPr>
        <w:pStyle w:val="Corpodeltesto21"/>
        <w:divId w:val="527259509"/>
        <w:rPr>
          <w:rFonts w:ascii="Arial" w:hAnsi="Arial" w:cs="Arial"/>
          <w:color w:val="002060"/>
          <w:sz w:val="22"/>
          <w:szCs w:val="22"/>
        </w:rPr>
      </w:pPr>
    </w:p>
    <w:p w14:paraId="3ED55B7C"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I^ GIORNATA</w:t>
      </w:r>
    </w:p>
    <w:p w14:paraId="1A236AC8" w14:textId="77777777" w:rsidR="006D4DC4" w:rsidRPr="009C4DD1" w:rsidRDefault="006D4DC4" w:rsidP="006D4DC4">
      <w:pPr>
        <w:pStyle w:val="Corpodeltesto21"/>
        <w:divId w:val="527259509"/>
        <w:rPr>
          <w:rFonts w:ascii="Arial" w:hAnsi="Arial" w:cs="Arial"/>
          <w:color w:val="002060"/>
          <w:sz w:val="22"/>
          <w:szCs w:val="22"/>
        </w:rPr>
      </w:pPr>
    </w:p>
    <w:p w14:paraId="5BC4401D"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FERMO SSD ARL – FUTSAL FBC </w:t>
      </w:r>
      <w:r w:rsidRPr="009C4DD1">
        <w:rPr>
          <w:rFonts w:ascii="Arial" w:hAnsi="Arial" w:cs="Arial"/>
          <w:color w:val="002060"/>
          <w:sz w:val="22"/>
          <w:szCs w:val="22"/>
        </w:rPr>
        <w:t xml:space="preserve">sarà disputata </w:t>
      </w:r>
      <w:r w:rsidRPr="009C4DD1">
        <w:rPr>
          <w:rFonts w:ascii="Arial" w:hAnsi="Arial" w:cs="Arial"/>
          <w:b/>
          <w:color w:val="002060"/>
          <w:sz w:val="22"/>
          <w:szCs w:val="22"/>
        </w:rPr>
        <w:t>SABATO 19/01/2019</w:t>
      </w:r>
      <w:r w:rsidRPr="009C4DD1">
        <w:rPr>
          <w:rFonts w:ascii="Arial" w:hAnsi="Arial" w:cs="Arial"/>
          <w:color w:val="002060"/>
          <w:sz w:val="22"/>
          <w:szCs w:val="22"/>
        </w:rPr>
        <w:t xml:space="preserve"> alle </w:t>
      </w:r>
      <w:r w:rsidRPr="009C4DD1">
        <w:rPr>
          <w:rFonts w:ascii="Arial" w:hAnsi="Arial" w:cs="Arial"/>
          <w:b/>
          <w:color w:val="002060"/>
          <w:sz w:val="22"/>
          <w:szCs w:val="22"/>
        </w:rPr>
        <w:t>ore 19:00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12DC80FD" w14:textId="77777777" w:rsidR="006D4DC4" w:rsidRPr="009C4DD1" w:rsidRDefault="006D4DC4" w:rsidP="006D4DC4">
      <w:pPr>
        <w:pStyle w:val="TITOLOPRINC"/>
        <w:divId w:val="527259509"/>
        <w:rPr>
          <w:color w:val="002060"/>
        </w:rPr>
      </w:pPr>
      <w:r w:rsidRPr="009C4DD1">
        <w:rPr>
          <w:color w:val="002060"/>
        </w:rPr>
        <w:t>RISULTATI</w:t>
      </w:r>
    </w:p>
    <w:p w14:paraId="304D2554" w14:textId="77777777" w:rsidR="006D4DC4" w:rsidRPr="009C4DD1" w:rsidRDefault="006D4DC4" w:rsidP="006D4DC4">
      <w:pPr>
        <w:pStyle w:val="breakline"/>
        <w:divId w:val="527259509"/>
        <w:rPr>
          <w:color w:val="002060"/>
        </w:rPr>
      </w:pPr>
    </w:p>
    <w:p w14:paraId="1A9DE2EE" w14:textId="77777777" w:rsidR="006D4DC4" w:rsidRPr="009C4DD1" w:rsidRDefault="006D4DC4" w:rsidP="006D4DC4">
      <w:pPr>
        <w:pStyle w:val="SOTTOTITOLOCAMPIONATO1"/>
        <w:divId w:val="527259509"/>
        <w:rPr>
          <w:color w:val="002060"/>
        </w:rPr>
      </w:pPr>
      <w:r w:rsidRPr="009C4DD1">
        <w:rPr>
          <w:color w:val="002060"/>
        </w:rPr>
        <w:t>RISULTATI UFFICIALI GARE DEL 12/01/2019</w:t>
      </w:r>
    </w:p>
    <w:p w14:paraId="36178F04"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40D65C07"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1384E136"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4CF691BD"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954EA2" w14:textId="77777777" w:rsidR="006D4DC4" w:rsidRPr="009C4DD1" w:rsidRDefault="006D4DC4" w:rsidP="00224F9C">
                  <w:pPr>
                    <w:pStyle w:val="HEADERTABELLA"/>
                    <w:rPr>
                      <w:color w:val="002060"/>
                    </w:rPr>
                  </w:pPr>
                  <w:r w:rsidRPr="009C4DD1">
                    <w:rPr>
                      <w:color w:val="002060"/>
                    </w:rPr>
                    <w:t>GIRONE A - 13 Giornata - A</w:t>
                  </w:r>
                </w:p>
              </w:tc>
            </w:tr>
            <w:tr w:rsidR="006D4DC4" w:rsidRPr="009C4DD1" w14:paraId="52342C18"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A41E74A" w14:textId="77777777" w:rsidR="006D4DC4" w:rsidRPr="009C4DD1" w:rsidRDefault="006D4DC4" w:rsidP="00224F9C">
                  <w:pPr>
                    <w:pStyle w:val="ROWTABELLA"/>
                    <w:rPr>
                      <w:color w:val="002060"/>
                    </w:rPr>
                  </w:pPr>
                  <w:r w:rsidRPr="009C4DD1">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52BD60" w14:textId="77777777" w:rsidR="006D4DC4" w:rsidRPr="009C4DD1" w:rsidRDefault="006D4DC4" w:rsidP="00224F9C">
                  <w:pPr>
                    <w:pStyle w:val="ROWTABELLA"/>
                    <w:rPr>
                      <w:color w:val="002060"/>
                    </w:rPr>
                  </w:pPr>
                  <w:r w:rsidRPr="009C4DD1">
                    <w:rPr>
                      <w:color w:val="002060"/>
                    </w:rPr>
                    <w:t>- ETA BETA FOOTBALL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37EE42" w14:textId="77777777" w:rsidR="006D4DC4" w:rsidRPr="009C4DD1" w:rsidRDefault="006D4DC4" w:rsidP="00224F9C">
                  <w:pPr>
                    <w:pStyle w:val="ROWTABELLA"/>
                    <w:jc w:val="center"/>
                    <w:rPr>
                      <w:color w:val="002060"/>
                    </w:rPr>
                  </w:pPr>
                  <w:r w:rsidRPr="009C4DD1">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BC2069" w14:textId="77777777" w:rsidR="006D4DC4" w:rsidRPr="009C4DD1" w:rsidRDefault="006D4DC4" w:rsidP="00224F9C">
                  <w:pPr>
                    <w:pStyle w:val="ROWTABELLA"/>
                    <w:jc w:val="center"/>
                    <w:rPr>
                      <w:color w:val="002060"/>
                    </w:rPr>
                  </w:pPr>
                  <w:r w:rsidRPr="009C4DD1">
                    <w:rPr>
                      <w:color w:val="002060"/>
                    </w:rPr>
                    <w:t> </w:t>
                  </w:r>
                </w:p>
              </w:tc>
            </w:tr>
            <w:tr w:rsidR="006D4DC4" w:rsidRPr="009C4DD1" w14:paraId="27E47FA7"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68C674A" w14:textId="77777777" w:rsidR="006D4DC4" w:rsidRPr="009C4DD1" w:rsidRDefault="006D4DC4" w:rsidP="00224F9C">
                  <w:pPr>
                    <w:pStyle w:val="ROWTABELLA"/>
                    <w:rPr>
                      <w:color w:val="002060"/>
                    </w:rPr>
                  </w:pPr>
                  <w:r w:rsidRPr="009C4DD1">
                    <w:rPr>
                      <w:color w:val="002060"/>
                    </w:rPr>
                    <w:t>(1) 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363622A" w14:textId="77777777" w:rsidR="006D4DC4" w:rsidRPr="009C4DD1" w:rsidRDefault="006D4DC4" w:rsidP="00224F9C">
                  <w:pPr>
                    <w:pStyle w:val="ROWTABELLA"/>
                    <w:rPr>
                      <w:color w:val="002060"/>
                    </w:rPr>
                  </w:pPr>
                  <w:r w:rsidRPr="009C4DD1">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6B9CEC1" w14:textId="77777777" w:rsidR="006D4DC4" w:rsidRPr="009C4DD1" w:rsidRDefault="006D4DC4" w:rsidP="00224F9C">
                  <w:pPr>
                    <w:pStyle w:val="ROWTABELLA"/>
                    <w:jc w:val="center"/>
                    <w:rPr>
                      <w:color w:val="002060"/>
                    </w:rPr>
                  </w:pPr>
                  <w:r w:rsidRPr="009C4DD1">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13DB8BA" w14:textId="77777777" w:rsidR="006D4DC4" w:rsidRPr="009C4DD1" w:rsidRDefault="006D4DC4" w:rsidP="00224F9C">
                  <w:pPr>
                    <w:pStyle w:val="ROWTABELLA"/>
                    <w:jc w:val="center"/>
                    <w:rPr>
                      <w:color w:val="002060"/>
                    </w:rPr>
                  </w:pPr>
                  <w:r w:rsidRPr="009C4DD1">
                    <w:rPr>
                      <w:color w:val="002060"/>
                    </w:rPr>
                    <w:t> </w:t>
                  </w:r>
                </w:p>
              </w:tc>
            </w:tr>
            <w:tr w:rsidR="006D4DC4" w:rsidRPr="009C4DD1" w14:paraId="1E71BE63"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401F978" w14:textId="77777777" w:rsidR="006D4DC4" w:rsidRPr="009C4DD1" w:rsidRDefault="006D4DC4" w:rsidP="00224F9C">
                  <w:pPr>
                    <w:pStyle w:val="ROWTABELLA"/>
                    <w:rPr>
                      <w:color w:val="002060"/>
                    </w:rPr>
                  </w:pPr>
                  <w:r w:rsidRPr="009C4DD1">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CC353A" w14:textId="77777777" w:rsidR="006D4DC4" w:rsidRPr="009C4DD1" w:rsidRDefault="006D4DC4" w:rsidP="00224F9C">
                  <w:pPr>
                    <w:pStyle w:val="ROWTABELLA"/>
                    <w:rPr>
                      <w:color w:val="002060"/>
                    </w:rPr>
                  </w:pPr>
                  <w:r w:rsidRPr="009C4DD1">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722DA98" w14:textId="77777777" w:rsidR="006D4DC4" w:rsidRPr="009C4DD1" w:rsidRDefault="006D4DC4" w:rsidP="00224F9C">
                  <w:pPr>
                    <w:pStyle w:val="ROWTABELLA"/>
                    <w:jc w:val="center"/>
                    <w:rPr>
                      <w:color w:val="002060"/>
                    </w:rPr>
                  </w:pPr>
                  <w:r w:rsidRPr="009C4DD1">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28E1F8" w14:textId="77777777" w:rsidR="006D4DC4" w:rsidRPr="009C4DD1" w:rsidRDefault="006D4DC4" w:rsidP="00224F9C">
                  <w:pPr>
                    <w:pStyle w:val="ROWTABELLA"/>
                    <w:jc w:val="center"/>
                    <w:rPr>
                      <w:color w:val="002060"/>
                    </w:rPr>
                  </w:pPr>
                  <w:r w:rsidRPr="009C4DD1">
                    <w:rPr>
                      <w:color w:val="002060"/>
                    </w:rPr>
                    <w:t> </w:t>
                  </w:r>
                </w:p>
              </w:tc>
            </w:tr>
            <w:tr w:rsidR="006D4DC4" w:rsidRPr="009C4DD1" w14:paraId="4A383372"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A1A6E6" w14:textId="77777777" w:rsidR="006D4DC4" w:rsidRPr="009C4DD1" w:rsidRDefault="006D4DC4" w:rsidP="00224F9C">
                  <w:pPr>
                    <w:pStyle w:val="ROWTABELLA"/>
                    <w:rPr>
                      <w:color w:val="002060"/>
                    </w:rPr>
                  </w:pPr>
                  <w:r w:rsidRPr="009C4DD1">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08C6B3F" w14:textId="77777777" w:rsidR="006D4DC4" w:rsidRPr="009C4DD1" w:rsidRDefault="006D4DC4" w:rsidP="00224F9C">
                  <w:pPr>
                    <w:pStyle w:val="ROWTABELLA"/>
                    <w:rPr>
                      <w:color w:val="002060"/>
                    </w:rPr>
                  </w:pPr>
                  <w:r w:rsidRPr="009C4DD1">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FB1160" w14:textId="77777777" w:rsidR="006D4DC4" w:rsidRPr="009C4DD1" w:rsidRDefault="006D4DC4" w:rsidP="00224F9C">
                  <w:pPr>
                    <w:pStyle w:val="ROWTABELLA"/>
                    <w:jc w:val="center"/>
                    <w:rPr>
                      <w:color w:val="002060"/>
                    </w:rPr>
                  </w:pPr>
                  <w:r w:rsidRPr="009C4DD1">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D66046" w14:textId="77777777" w:rsidR="006D4DC4" w:rsidRPr="009C4DD1" w:rsidRDefault="006D4DC4" w:rsidP="00224F9C">
                  <w:pPr>
                    <w:pStyle w:val="ROWTABELLA"/>
                    <w:jc w:val="center"/>
                    <w:rPr>
                      <w:color w:val="002060"/>
                    </w:rPr>
                  </w:pPr>
                  <w:r w:rsidRPr="009C4DD1">
                    <w:rPr>
                      <w:color w:val="002060"/>
                    </w:rPr>
                    <w:t> </w:t>
                  </w:r>
                </w:p>
              </w:tc>
            </w:tr>
            <w:tr w:rsidR="006D4DC4" w:rsidRPr="009C4DD1" w14:paraId="058477A9"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1A8A55" w14:textId="77777777" w:rsidR="006D4DC4" w:rsidRPr="009C4DD1" w:rsidRDefault="006D4DC4" w:rsidP="00224F9C">
                  <w:pPr>
                    <w:pStyle w:val="ROWTABELLA"/>
                    <w:rPr>
                      <w:color w:val="002060"/>
                    </w:rPr>
                  </w:pPr>
                  <w:r w:rsidRPr="009C4DD1">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39CAA0" w14:textId="77777777" w:rsidR="006D4DC4" w:rsidRPr="009C4DD1" w:rsidRDefault="006D4DC4" w:rsidP="00224F9C">
                  <w:pPr>
                    <w:pStyle w:val="ROWTABELLA"/>
                    <w:rPr>
                      <w:color w:val="002060"/>
                    </w:rPr>
                  </w:pPr>
                  <w:r w:rsidRPr="009C4DD1">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61F3D9B" w14:textId="77777777" w:rsidR="006D4DC4" w:rsidRPr="009C4DD1" w:rsidRDefault="006D4DC4" w:rsidP="00224F9C">
                  <w:pPr>
                    <w:pStyle w:val="ROWTABELLA"/>
                    <w:jc w:val="center"/>
                    <w:rPr>
                      <w:color w:val="002060"/>
                    </w:rPr>
                  </w:pPr>
                  <w:r w:rsidRPr="009C4DD1">
                    <w:rPr>
                      <w:color w:val="002060"/>
                    </w:rPr>
                    <w:t>2 - 14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8B4937" w14:textId="77777777" w:rsidR="006D4DC4" w:rsidRPr="009C4DD1" w:rsidRDefault="006D4DC4" w:rsidP="00224F9C">
                  <w:pPr>
                    <w:pStyle w:val="ROWTABELLA"/>
                    <w:jc w:val="center"/>
                    <w:rPr>
                      <w:color w:val="002060"/>
                    </w:rPr>
                  </w:pPr>
                  <w:r w:rsidRPr="009C4DD1">
                    <w:rPr>
                      <w:color w:val="002060"/>
                    </w:rPr>
                    <w:t> </w:t>
                  </w:r>
                </w:p>
              </w:tc>
            </w:tr>
            <w:tr w:rsidR="006D4DC4" w:rsidRPr="009C4DD1" w14:paraId="7EE5B9D2"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5EF361B" w14:textId="77777777" w:rsidR="006D4DC4" w:rsidRPr="009C4DD1" w:rsidRDefault="006D4DC4" w:rsidP="00224F9C">
                  <w:pPr>
                    <w:pStyle w:val="ROWTABELLA"/>
                    <w:rPr>
                      <w:color w:val="002060"/>
                    </w:rPr>
                  </w:pPr>
                  <w:r w:rsidRPr="009C4DD1">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FB8DFE" w14:textId="77777777" w:rsidR="006D4DC4" w:rsidRPr="009C4DD1" w:rsidRDefault="006D4DC4" w:rsidP="00224F9C">
                  <w:pPr>
                    <w:pStyle w:val="ROWTABELLA"/>
                    <w:rPr>
                      <w:color w:val="002060"/>
                    </w:rPr>
                  </w:pPr>
                  <w:r w:rsidRPr="009C4DD1">
                    <w:rPr>
                      <w:color w:val="002060"/>
                    </w:rP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82F721" w14:textId="77777777" w:rsidR="006D4DC4" w:rsidRPr="009C4DD1" w:rsidRDefault="006D4DC4" w:rsidP="00224F9C">
                  <w:pPr>
                    <w:pStyle w:val="ROWTABELLA"/>
                    <w:jc w:val="center"/>
                    <w:rPr>
                      <w:color w:val="002060"/>
                    </w:rPr>
                  </w:pPr>
                  <w:r w:rsidRPr="009C4DD1">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4F8D1F" w14:textId="77777777" w:rsidR="006D4DC4" w:rsidRPr="009C4DD1" w:rsidRDefault="006D4DC4" w:rsidP="00224F9C">
                  <w:pPr>
                    <w:pStyle w:val="ROWTABELLA"/>
                    <w:jc w:val="center"/>
                    <w:rPr>
                      <w:color w:val="002060"/>
                    </w:rPr>
                  </w:pPr>
                  <w:r w:rsidRPr="009C4DD1">
                    <w:rPr>
                      <w:color w:val="002060"/>
                    </w:rPr>
                    <w:t> </w:t>
                  </w:r>
                </w:p>
              </w:tc>
            </w:tr>
            <w:tr w:rsidR="006D4DC4" w:rsidRPr="009C4DD1" w14:paraId="4B62D020"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16AC24" w14:textId="77777777" w:rsidR="006D4DC4" w:rsidRPr="009C4DD1" w:rsidRDefault="006D4DC4" w:rsidP="00224F9C">
                  <w:pPr>
                    <w:pStyle w:val="ROWTABELLA"/>
                    <w:rPr>
                      <w:color w:val="002060"/>
                    </w:rPr>
                  </w:pPr>
                  <w:r w:rsidRPr="009C4DD1">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D6CED9" w14:textId="77777777" w:rsidR="006D4DC4" w:rsidRPr="009C4DD1" w:rsidRDefault="006D4DC4" w:rsidP="00224F9C">
                  <w:pPr>
                    <w:pStyle w:val="ROWTABELLA"/>
                    <w:rPr>
                      <w:color w:val="002060"/>
                    </w:rPr>
                  </w:pPr>
                  <w:r w:rsidRPr="009C4DD1">
                    <w:rPr>
                      <w:color w:val="002060"/>
                    </w:rP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CA38A5" w14:textId="77777777" w:rsidR="006D4DC4" w:rsidRPr="009C4DD1" w:rsidRDefault="006D4DC4" w:rsidP="00224F9C">
                  <w:pPr>
                    <w:pStyle w:val="ROWTABELLA"/>
                    <w:jc w:val="center"/>
                    <w:rPr>
                      <w:color w:val="002060"/>
                    </w:rPr>
                  </w:pPr>
                  <w:r w:rsidRPr="009C4DD1">
                    <w:rPr>
                      <w:color w:val="002060"/>
                    </w:rPr>
                    <w:t>9 - 18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EBD54E" w14:textId="77777777" w:rsidR="006D4DC4" w:rsidRPr="009C4DD1" w:rsidRDefault="006D4DC4" w:rsidP="00224F9C">
                  <w:pPr>
                    <w:pStyle w:val="ROWTABELLA"/>
                    <w:jc w:val="center"/>
                    <w:rPr>
                      <w:color w:val="002060"/>
                    </w:rPr>
                  </w:pPr>
                  <w:r w:rsidRPr="009C4DD1">
                    <w:rPr>
                      <w:color w:val="002060"/>
                    </w:rPr>
                    <w:t> </w:t>
                  </w:r>
                </w:p>
              </w:tc>
            </w:tr>
            <w:tr w:rsidR="006D4DC4" w:rsidRPr="009C4DD1" w14:paraId="646719AD"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28D73DB5" w14:textId="77777777" w:rsidR="006D4DC4" w:rsidRPr="009C4DD1" w:rsidRDefault="006D4DC4" w:rsidP="00224F9C">
                  <w:pPr>
                    <w:pStyle w:val="ROWTABELLA"/>
                    <w:rPr>
                      <w:color w:val="002060"/>
                    </w:rPr>
                  </w:pPr>
                  <w:r w:rsidRPr="009C4DD1">
                    <w:rPr>
                      <w:color w:val="002060"/>
                    </w:rPr>
                    <w:lastRenderedPageBreak/>
                    <w:t>(1) - disputata il 13/01/2019</w:t>
                  </w:r>
                </w:p>
              </w:tc>
            </w:tr>
          </w:tbl>
          <w:p w14:paraId="6250E247" w14:textId="77777777" w:rsidR="006D4DC4" w:rsidRPr="009C4DD1" w:rsidRDefault="006D4DC4" w:rsidP="00224F9C">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7A066070"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5B53A" w14:textId="77777777" w:rsidR="006D4DC4" w:rsidRPr="009C4DD1" w:rsidRDefault="006D4DC4" w:rsidP="00224F9C">
                  <w:pPr>
                    <w:pStyle w:val="HEADERTABELLA"/>
                    <w:rPr>
                      <w:color w:val="002060"/>
                    </w:rPr>
                  </w:pPr>
                  <w:r w:rsidRPr="009C4DD1">
                    <w:rPr>
                      <w:color w:val="002060"/>
                    </w:rPr>
                    <w:lastRenderedPageBreak/>
                    <w:t>GIRONE B - 13 Giornata - A</w:t>
                  </w:r>
                </w:p>
              </w:tc>
            </w:tr>
            <w:tr w:rsidR="006D4DC4" w:rsidRPr="009C4DD1" w14:paraId="33C10B15"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1AE97E1" w14:textId="77777777" w:rsidR="006D4DC4" w:rsidRPr="009C4DD1" w:rsidRDefault="006D4DC4" w:rsidP="00224F9C">
                  <w:pPr>
                    <w:pStyle w:val="ROWTABELLA"/>
                    <w:rPr>
                      <w:color w:val="002060"/>
                    </w:rPr>
                  </w:pPr>
                  <w:r w:rsidRPr="009C4DD1">
                    <w:rPr>
                      <w:color w:val="002060"/>
                    </w:rP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0581DC" w14:textId="77777777" w:rsidR="006D4DC4" w:rsidRPr="009C4DD1" w:rsidRDefault="006D4DC4" w:rsidP="00224F9C">
                  <w:pPr>
                    <w:pStyle w:val="ROWTABELLA"/>
                    <w:rPr>
                      <w:color w:val="002060"/>
                    </w:rPr>
                  </w:pPr>
                  <w:r w:rsidRPr="009C4DD1">
                    <w:rPr>
                      <w:color w:val="002060"/>
                    </w:rPr>
                    <w:t>- POLISPORTIVA GAGLIARDA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5396B6" w14:textId="77777777" w:rsidR="006D4DC4" w:rsidRPr="009C4DD1" w:rsidRDefault="006D4DC4" w:rsidP="00224F9C">
                  <w:pPr>
                    <w:pStyle w:val="ROWTABELLA"/>
                    <w:jc w:val="center"/>
                    <w:rPr>
                      <w:color w:val="002060"/>
                    </w:rPr>
                  </w:pPr>
                  <w:r w:rsidRPr="009C4DD1">
                    <w:rPr>
                      <w:color w:val="002060"/>
                    </w:rPr>
                    <w:t>14 - 3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C98A08" w14:textId="77777777" w:rsidR="006D4DC4" w:rsidRPr="009C4DD1" w:rsidRDefault="006D4DC4" w:rsidP="00224F9C">
                  <w:pPr>
                    <w:pStyle w:val="ROWTABELLA"/>
                    <w:jc w:val="center"/>
                    <w:rPr>
                      <w:color w:val="002060"/>
                    </w:rPr>
                  </w:pPr>
                  <w:r w:rsidRPr="009C4DD1">
                    <w:rPr>
                      <w:color w:val="002060"/>
                    </w:rPr>
                    <w:t> </w:t>
                  </w:r>
                </w:p>
              </w:tc>
            </w:tr>
            <w:tr w:rsidR="006D4DC4" w:rsidRPr="009C4DD1" w14:paraId="4C36185D"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FD2E49F" w14:textId="77777777" w:rsidR="006D4DC4" w:rsidRPr="009C4DD1" w:rsidRDefault="006D4DC4" w:rsidP="00224F9C">
                  <w:pPr>
                    <w:pStyle w:val="ROWTABELLA"/>
                    <w:rPr>
                      <w:color w:val="002060"/>
                    </w:rPr>
                  </w:pPr>
                  <w:r w:rsidRPr="009C4DD1">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995FE3" w14:textId="77777777" w:rsidR="006D4DC4" w:rsidRPr="009C4DD1" w:rsidRDefault="006D4DC4" w:rsidP="00224F9C">
                  <w:pPr>
                    <w:pStyle w:val="ROWTABELLA"/>
                    <w:rPr>
                      <w:color w:val="002060"/>
                    </w:rPr>
                  </w:pPr>
                  <w:r w:rsidRPr="009C4DD1">
                    <w:rPr>
                      <w:color w:val="002060"/>
                    </w:rPr>
                    <w:t>- L ALTRO SPORT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F003CD1" w14:textId="77777777" w:rsidR="006D4DC4" w:rsidRPr="009C4DD1" w:rsidRDefault="006D4DC4" w:rsidP="00224F9C">
                  <w:pPr>
                    <w:pStyle w:val="ROWTABELLA"/>
                    <w:jc w:val="center"/>
                    <w:rPr>
                      <w:color w:val="002060"/>
                    </w:rPr>
                  </w:pPr>
                  <w:r w:rsidRPr="009C4DD1">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729DDFD" w14:textId="77777777" w:rsidR="006D4DC4" w:rsidRPr="009C4DD1" w:rsidRDefault="006D4DC4" w:rsidP="00224F9C">
                  <w:pPr>
                    <w:pStyle w:val="ROWTABELLA"/>
                    <w:jc w:val="center"/>
                    <w:rPr>
                      <w:color w:val="002060"/>
                    </w:rPr>
                  </w:pPr>
                  <w:r w:rsidRPr="009C4DD1">
                    <w:rPr>
                      <w:color w:val="002060"/>
                    </w:rPr>
                    <w:t> </w:t>
                  </w:r>
                </w:p>
              </w:tc>
            </w:tr>
            <w:tr w:rsidR="006D4DC4" w:rsidRPr="009C4DD1" w14:paraId="5D2D4540"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517F60" w14:textId="77777777" w:rsidR="006D4DC4" w:rsidRPr="009C4DD1" w:rsidRDefault="006D4DC4" w:rsidP="00224F9C">
                  <w:pPr>
                    <w:pStyle w:val="ROWTABELLA"/>
                    <w:rPr>
                      <w:color w:val="002060"/>
                    </w:rPr>
                  </w:pPr>
                  <w:r w:rsidRPr="009C4DD1">
                    <w:rPr>
                      <w:color w:val="002060"/>
                    </w:rP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906CAE" w14:textId="77777777" w:rsidR="006D4DC4" w:rsidRPr="009C4DD1" w:rsidRDefault="006D4DC4" w:rsidP="00224F9C">
                  <w:pPr>
                    <w:pStyle w:val="ROWTABELLA"/>
                    <w:rPr>
                      <w:color w:val="002060"/>
                    </w:rPr>
                  </w:pPr>
                  <w:r w:rsidRPr="009C4DD1">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EA60AC8" w14:textId="77777777" w:rsidR="006D4DC4" w:rsidRPr="009C4DD1" w:rsidRDefault="006D4DC4" w:rsidP="00224F9C">
                  <w:pPr>
                    <w:pStyle w:val="ROWTABELLA"/>
                    <w:jc w:val="center"/>
                    <w:rPr>
                      <w:color w:val="002060"/>
                    </w:rPr>
                  </w:pPr>
                  <w:r w:rsidRPr="009C4DD1">
                    <w:rPr>
                      <w:color w:val="002060"/>
                    </w:rPr>
                    <w:t>6 - 5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F85DA5" w14:textId="77777777" w:rsidR="006D4DC4" w:rsidRPr="009C4DD1" w:rsidRDefault="006D4DC4" w:rsidP="00224F9C">
                  <w:pPr>
                    <w:pStyle w:val="ROWTABELLA"/>
                    <w:jc w:val="center"/>
                    <w:rPr>
                      <w:color w:val="002060"/>
                    </w:rPr>
                  </w:pPr>
                  <w:r w:rsidRPr="009C4DD1">
                    <w:rPr>
                      <w:color w:val="002060"/>
                    </w:rPr>
                    <w:t> </w:t>
                  </w:r>
                </w:p>
              </w:tc>
            </w:tr>
            <w:tr w:rsidR="006D4DC4" w:rsidRPr="009C4DD1" w14:paraId="7AFFA989"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C69EF0" w14:textId="77777777" w:rsidR="006D4DC4" w:rsidRPr="009C4DD1" w:rsidRDefault="006D4DC4" w:rsidP="00224F9C">
                  <w:pPr>
                    <w:pStyle w:val="ROWTABELLA"/>
                    <w:rPr>
                      <w:color w:val="002060"/>
                    </w:rPr>
                  </w:pPr>
                  <w:r w:rsidRPr="009C4DD1">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CC2C3C" w14:textId="77777777" w:rsidR="006D4DC4" w:rsidRPr="009C4DD1" w:rsidRDefault="006D4DC4" w:rsidP="00224F9C">
                  <w:pPr>
                    <w:pStyle w:val="ROWTABELLA"/>
                    <w:rPr>
                      <w:color w:val="002060"/>
                    </w:rPr>
                  </w:pPr>
                  <w:r w:rsidRPr="009C4DD1">
                    <w:rPr>
                      <w:color w:val="002060"/>
                    </w:rPr>
                    <w:t>- ACLI VILLA MUSONE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5C9EBD6" w14:textId="77777777" w:rsidR="006D4DC4" w:rsidRPr="009C4DD1" w:rsidRDefault="006D4DC4" w:rsidP="00224F9C">
                  <w:pPr>
                    <w:pStyle w:val="ROWTABELLA"/>
                    <w:jc w:val="center"/>
                    <w:rPr>
                      <w:color w:val="002060"/>
                    </w:rPr>
                  </w:pPr>
                  <w:r w:rsidRPr="009C4DD1">
                    <w:rPr>
                      <w:color w:val="002060"/>
                    </w:rPr>
                    <w:t>12 - 2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695C1E" w14:textId="77777777" w:rsidR="006D4DC4" w:rsidRPr="009C4DD1" w:rsidRDefault="006D4DC4" w:rsidP="00224F9C">
                  <w:pPr>
                    <w:pStyle w:val="ROWTABELLA"/>
                    <w:jc w:val="center"/>
                    <w:rPr>
                      <w:color w:val="002060"/>
                    </w:rPr>
                  </w:pPr>
                  <w:r w:rsidRPr="009C4DD1">
                    <w:rPr>
                      <w:color w:val="002060"/>
                    </w:rPr>
                    <w:t> </w:t>
                  </w:r>
                </w:p>
              </w:tc>
            </w:tr>
            <w:tr w:rsidR="006D4DC4" w:rsidRPr="009C4DD1" w14:paraId="2061552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17E747" w14:textId="77777777" w:rsidR="006D4DC4" w:rsidRPr="009C4DD1" w:rsidRDefault="006D4DC4" w:rsidP="00224F9C">
                  <w:pPr>
                    <w:pStyle w:val="ROWTABELLA"/>
                    <w:rPr>
                      <w:color w:val="002060"/>
                    </w:rPr>
                  </w:pPr>
                  <w:r w:rsidRPr="009C4DD1">
                    <w:rPr>
                      <w:color w:val="002060"/>
                    </w:rPr>
                    <w:t>(1) 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106808" w14:textId="77777777" w:rsidR="006D4DC4" w:rsidRPr="009C4DD1" w:rsidRDefault="006D4DC4" w:rsidP="00224F9C">
                  <w:pPr>
                    <w:pStyle w:val="ROWTABELLA"/>
                    <w:rPr>
                      <w:color w:val="002060"/>
                    </w:rPr>
                  </w:pPr>
                  <w:r w:rsidRPr="009C4DD1">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573E18E" w14:textId="77777777" w:rsidR="006D4DC4" w:rsidRPr="009C4DD1" w:rsidRDefault="006D4DC4" w:rsidP="00224F9C">
                  <w:pPr>
                    <w:pStyle w:val="ROWTABELLA"/>
                    <w:jc w:val="center"/>
                    <w:rPr>
                      <w:color w:val="002060"/>
                    </w:rPr>
                  </w:pPr>
                  <w:r w:rsidRPr="009C4DD1">
                    <w:rPr>
                      <w:color w:val="002060"/>
                    </w:rPr>
                    <w:t>2 - 6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9A0FEF2" w14:textId="77777777" w:rsidR="006D4DC4" w:rsidRPr="009C4DD1" w:rsidRDefault="006D4DC4" w:rsidP="00224F9C">
                  <w:pPr>
                    <w:pStyle w:val="ROWTABELLA"/>
                    <w:jc w:val="center"/>
                    <w:rPr>
                      <w:color w:val="002060"/>
                    </w:rPr>
                  </w:pPr>
                  <w:r w:rsidRPr="009C4DD1">
                    <w:rPr>
                      <w:color w:val="002060"/>
                    </w:rPr>
                    <w:t> </w:t>
                  </w:r>
                </w:p>
              </w:tc>
            </w:tr>
            <w:tr w:rsidR="006D4DC4" w:rsidRPr="009C4DD1" w14:paraId="051013EE"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0C2E01" w14:textId="77777777" w:rsidR="006D4DC4" w:rsidRPr="009C4DD1" w:rsidRDefault="006D4DC4" w:rsidP="00224F9C">
                  <w:pPr>
                    <w:pStyle w:val="ROWTABELLA"/>
                    <w:rPr>
                      <w:color w:val="002060"/>
                    </w:rPr>
                  </w:pPr>
                  <w:r w:rsidRPr="009C4DD1">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4DB3BA" w14:textId="77777777" w:rsidR="006D4DC4" w:rsidRPr="009C4DD1" w:rsidRDefault="006D4DC4" w:rsidP="00224F9C">
                  <w:pPr>
                    <w:pStyle w:val="ROWTABELLA"/>
                    <w:rPr>
                      <w:color w:val="002060"/>
                    </w:rPr>
                  </w:pPr>
                  <w:r w:rsidRPr="009C4DD1">
                    <w:rPr>
                      <w:color w:val="002060"/>
                    </w:rP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F4DED4" w14:textId="77777777" w:rsidR="006D4DC4" w:rsidRPr="009C4DD1" w:rsidRDefault="006D4DC4" w:rsidP="00224F9C">
                  <w:pPr>
                    <w:pStyle w:val="ROWTABELLA"/>
                    <w:jc w:val="center"/>
                    <w:rPr>
                      <w:color w:val="002060"/>
                    </w:rPr>
                  </w:pPr>
                  <w:r w:rsidRPr="009C4DD1">
                    <w:rPr>
                      <w:color w:val="002060"/>
                    </w:rP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155950" w14:textId="77777777" w:rsidR="006D4DC4" w:rsidRPr="009C4DD1" w:rsidRDefault="006D4DC4" w:rsidP="00224F9C">
                  <w:pPr>
                    <w:pStyle w:val="ROWTABELLA"/>
                    <w:jc w:val="center"/>
                    <w:rPr>
                      <w:color w:val="002060"/>
                    </w:rPr>
                  </w:pPr>
                  <w:r w:rsidRPr="009C4DD1">
                    <w:rPr>
                      <w:color w:val="002060"/>
                    </w:rPr>
                    <w:t> </w:t>
                  </w:r>
                </w:p>
              </w:tc>
            </w:tr>
            <w:tr w:rsidR="006D4DC4" w:rsidRPr="009C4DD1" w14:paraId="2C45333C"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54D937F9" w14:textId="77777777" w:rsidR="006D4DC4" w:rsidRPr="009C4DD1" w:rsidRDefault="006D4DC4" w:rsidP="00224F9C">
                  <w:pPr>
                    <w:pStyle w:val="ROWTABELLA"/>
                    <w:rPr>
                      <w:color w:val="002060"/>
                    </w:rPr>
                  </w:pPr>
                  <w:r w:rsidRPr="009C4DD1">
                    <w:rPr>
                      <w:color w:val="002060"/>
                    </w:rPr>
                    <w:t>(1) - disputata il 13/01/2019</w:t>
                  </w:r>
                </w:p>
              </w:tc>
            </w:tr>
          </w:tbl>
          <w:p w14:paraId="75CB4E39" w14:textId="77777777" w:rsidR="006D4DC4" w:rsidRPr="009C4DD1" w:rsidRDefault="006D4DC4" w:rsidP="00224F9C">
            <w:pPr>
              <w:rPr>
                <w:color w:val="002060"/>
              </w:rPr>
            </w:pPr>
          </w:p>
        </w:tc>
      </w:tr>
    </w:tbl>
    <w:p w14:paraId="6BC09BDF" w14:textId="77777777" w:rsidR="006D4DC4" w:rsidRPr="009C4DD1" w:rsidRDefault="006D4DC4" w:rsidP="006D4DC4">
      <w:pPr>
        <w:pStyle w:val="breakline"/>
        <w:divId w:val="527259509"/>
        <w:rPr>
          <w:color w:val="002060"/>
        </w:rPr>
      </w:pPr>
    </w:p>
    <w:p w14:paraId="5728B03F" w14:textId="77777777" w:rsidR="006D4DC4" w:rsidRPr="009C4DD1" w:rsidRDefault="006D4DC4" w:rsidP="006D4DC4">
      <w:pPr>
        <w:pStyle w:val="breakline"/>
        <w:divId w:val="527259509"/>
        <w:rPr>
          <w:color w:val="002060"/>
        </w:rPr>
      </w:pPr>
    </w:p>
    <w:p w14:paraId="4EFE5300" w14:textId="77777777" w:rsidR="006D4DC4" w:rsidRPr="009C4DD1" w:rsidRDefault="006D4DC4" w:rsidP="006D4DC4">
      <w:pPr>
        <w:pStyle w:val="TITOLOPRINC"/>
        <w:divId w:val="527259509"/>
        <w:rPr>
          <w:color w:val="002060"/>
        </w:rPr>
      </w:pPr>
      <w:r w:rsidRPr="009C4DD1">
        <w:rPr>
          <w:color w:val="002060"/>
        </w:rPr>
        <w:t>GIUDICE SPORTIVO</w:t>
      </w:r>
    </w:p>
    <w:p w14:paraId="0DC31958" w14:textId="77777777" w:rsidR="006D4DC4" w:rsidRPr="009C4DD1" w:rsidRDefault="006D4DC4" w:rsidP="006D4DC4">
      <w:pPr>
        <w:pStyle w:val="diffida"/>
        <w:divId w:val="527259509"/>
        <w:rPr>
          <w:color w:val="002060"/>
        </w:rPr>
      </w:pPr>
      <w:r w:rsidRPr="009C4DD1">
        <w:rPr>
          <w:color w:val="002060"/>
        </w:rPr>
        <w:t>Il Giudice Sportivo, Avv. Claudio Romagnoli, nella seduta del 16/01/2019, ha adottato le decisioni che di seguito integralmente si riportano:</w:t>
      </w:r>
    </w:p>
    <w:p w14:paraId="10AFFF7E" w14:textId="77777777" w:rsidR="006D4DC4" w:rsidRPr="009C4DD1" w:rsidRDefault="006D4DC4" w:rsidP="006D4DC4">
      <w:pPr>
        <w:pStyle w:val="titolo10"/>
        <w:divId w:val="527259509"/>
        <w:rPr>
          <w:color w:val="002060"/>
        </w:rPr>
      </w:pPr>
      <w:r w:rsidRPr="009C4DD1">
        <w:rPr>
          <w:color w:val="002060"/>
        </w:rPr>
        <w:t xml:space="preserve">GARE DEL 12/ 1/2019 </w:t>
      </w:r>
    </w:p>
    <w:p w14:paraId="4AE932EE"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6F53AA1A"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77B198E2"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7343169A" w14:textId="77777777" w:rsidR="006D4DC4" w:rsidRPr="009C4DD1" w:rsidRDefault="006D4DC4" w:rsidP="006D4DC4">
      <w:pPr>
        <w:pStyle w:val="titolo20"/>
        <w:divId w:val="527259509"/>
        <w:rPr>
          <w:color w:val="002060"/>
        </w:rPr>
      </w:pPr>
      <w:r w:rsidRPr="009C4DD1">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6CAC00F5" w14:textId="77777777" w:rsidTr="006D4DC4">
        <w:trPr>
          <w:divId w:val="527259509"/>
        </w:trPr>
        <w:tc>
          <w:tcPr>
            <w:tcW w:w="2200" w:type="dxa"/>
            <w:tcMar>
              <w:top w:w="20" w:type="dxa"/>
              <w:left w:w="20" w:type="dxa"/>
              <w:bottom w:w="20" w:type="dxa"/>
              <w:right w:w="20" w:type="dxa"/>
            </w:tcMar>
            <w:vAlign w:val="center"/>
          </w:tcPr>
          <w:p w14:paraId="6FC6FF90" w14:textId="77777777" w:rsidR="006D4DC4" w:rsidRPr="009C4DD1" w:rsidRDefault="006D4DC4" w:rsidP="00224F9C">
            <w:pPr>
              <w:pStyle w:val="movimento"/>
              <w:rPr>
                <w:color w:val="002060"/>
              </w:rPr>
            </w:pPr>
            <w:r w:rsidRPr="009C4DD1">
              <w:rPr>
                <w:color w:val="002060"/>
              </w:rPr>
              <w:t>FETH ANOUAR</w:t>
            </w:r>
          </w:p>
        </w:tc>
        <w:tc>
          <w:tcPr>
            <w:tcW w:w="2200" w:type="dxa"/>
            <w:tcMar>
              <w:top w:w="20" w:type="dxa"/>
              <w:left w:w="20" w:type="dxa"/>
              <w:bottom w:w="20" w:type="dxa"/>
              <w:right w:w="20" w:type="dxa"/>
            </w:tcMar>
            <w:vAlign w:val="center"/>
          </w:tcPr>
          <w:p w14:paraId="40472DA0" w14:textId="77777777" w:rsidR="006D4DC4" w:rsidRPr="009C4DD1" w:rsidRDefault="006D4DC4" w:rsidP="00224F9C">
            <w:pPr>
              <w:pStyle w:val="movimento2"/>
              <w:rPr>
                <w:color w:val="002060"/>
              </w:rPr>
            </w:pPr>
            <w:r w:rsidRPr="009C4DD1">
              <w:rPr>
                <w:color w:val="002060"/>
              </w:rPr>
              <w:t xml:space="preserve">(REAL FABRIANO) </w:t>
            </w:r>
          </w:p>
        </w:tc>
        <w:tc>
          <w:tcPr>
            <w:tcW w:w="800" w:type="dxa"/>
            <w:tcMar>
              <w:top w:w="20" w:type="dxa"/>
              <w:left w:w="20" w:type="dxa"/>
              <w:bottom w:w="20" w:type="dxa"/>
              <w:right w:w="20" w:type="dxa"/>
            </w:tcMar>
            <w:vAlign w:val="center"/>
          </w:tcPr>
          <w:p w14:paraId="05AE25C6"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4EBDDD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7A9804D" w14:textId="77777777" w:rsidR="006D4DC4" w:rsidRPr="009C4DD1" w:rsidRDefault="006D4DC4" w:rsidP="00224F9C">
            <w:pPr>
              <w:pStyle w:val="movimento2"/>
              <w:rPr>
                <w:color w:val="002060"/>
              </w:rPr>
            </w:pPr>
            <w:r w:rsidRPr="009C4DD1">
              <w:rPr>
                <w:color w:val="002060"/>
              </w:rPr>
              <w:t> </w:t>
            </w:r>
          </w:p>
        </w:tc>
      </w:tr>
    </w:tbl>
    <w:p w14:paraId="1DADA1EE"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5E8F1376" w14:textId="77777777" w:rsidTr="006D4DC4">
        <w:trPr>
          <w:divId w:val="527259509"/>
        </w:trPr>
        <w:tc>
          <w:tcPr>
            <w:tcW w:w="2200" w:type="dxa"/>
            <w:tcMar>
              <w:top w:w="20" w:type="dxa"/>
              <w:left w:w="20" w:type="dxa"/>
              <w:bottom w:w="20" w:type="dxa"/>
              <w:right w:w="20" w:type="dxa"/>
            </w:tcMar>
            <w:vAlign w:val="center"/>
          </w:tcPr>
          <w:p w14:paraId="2929E2BB" w14:textId="77777777" w:rsidR="006D4DC4" w:rsidRPr="009C4DD1" w:rsidRDefault="006D4DC4" w:rsidP="00224F9C">
            <w:pPr>
              <w:pStyle w:val="movimento"/>
              <w:rPr>
                <w:color w:val="002060"/>
              </w:rPr>
            </w:pPr>
            <w:r w:rsidRPr="009C4DD1">
              <w:rPr>
                <w:color w:val="002060"/>
              </w:rPr>
              <w:t>XEKA MATTIA</w:t>
            </w:r>
          </w:p>
        </w:tc>
        <w:tc>
          <w:tcPr>
            <w:tcW w:w="2200" w:type="dxa"/>
            <w:tcMar>
              <w:top w:w="20" w:type="dxa"/>
              <w:left w:w="20" w:type="dxa"/>
              <w:bottom w:w="20" w:type="dxa"/>
              <w:right w:w="20" w:type="dxa"/>
            </w:tcMar>
            <w:vAlign w:val="center"/>
          </w:tcPr>
          <w:p w14:paraId="46EBED69" w14:textId="77777777" w:rsidR="006D4DC4" w:rsidRPr="009C4DD1" w:rsidRDefault="006D4DC4" w:rsidP="00224F9C">
            <w:pPr>
              <w:pStyle w:val="movimento2"/>
              <w:rPr>
                <w:color w:val="002060"/>
              </w:rPr>
            </w:pPr>
            <w:r w:rsidRPr="009C4DD1">
              <w:rPr>
                <w:color w:val="002060"/>
              </w:rPr>
              <w:t xml:space="preserve">(REAL FABRIANO) </w:t>
            </w:r>
          </w:p>
        </w:tc>
        <w:tc>
          <w:tcPr>
            <w:tcW w:w="800" w:type="dxa"/>
            <w:tcMar>
              <w:top w:w="20" w:type="dxa"/>
              <w:left w:w="20" w:type="dxa"/>
              <w:bottom w:w="20" w:type="dxa"/>
              <w:right w:w="20" w:type="dxa"/>
            </w:tcMar>
            <w:vAlign w:val="center"/>
          </w:tcPr>
          <w:p w14:paraId="63FFA7F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1DA9760"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9EE1B03" w14:textId="77777777" w:rsidR="006D4DC4" w:rsidRPr="009C4DD1" w:rsidRDefault="006D4DC4" w:rsidP="00224F9C">
            <w:pPr>
              <w:pStyle w:val="movimento2"/>
              <w:rPr>
                <w:color w:val="002060"/>
              </w:rPr>
            </w:pPr>
            <w:r w:rsidRPr="009C4DD1">
              <w:rPr>
                <w:color w:val="002060"/>
              </w:rPr>
              <w:t> </w:t>
            </w:r>
          </w:p>
        </w:tc>
      </w:tr>
    </w:tbl>
    <w:p w14:paraId="31EA79BF" w14:textId="77777777" w:rsidR="006D4DC4" w:rsidRPr="009C4DD1" w:rsidRDefault="006D4DC4" w:rsidP="006D4DC4">
      <w:pPr>
        <w:pStyle w:val="titolo20"/>
        <w:divId w:val="527259509"/>
        <w:rPr>
          <w:color w:val="002060"/>
        </w:rPr>
      </w:pPr>
      <w:r w:rsidRPr="009C4DD1">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860959F" w14:textId="77777777" w:rsidTr="006D4DC4">
        <w:trPr>
          <w:divId w:val="527259509"/>
        </w:trPr>
        <w:tc>
          <w:tcPr>
            <w:tcW w:w="2200" w:type="dxa"/>
            <w:tcMar>
              <w:top w:w="20" w:type="dxa"/>
              <w:left w:w="20" w:type="dxa"/>
              <w:bottom w:w="20" w:type="dxa"/>
              <w:right w:w="20" w:type="dxa"/>
            </w:tcMar>
            <w:vAlign w:val="center"/>
          </w:tcPr>
          <w:p w14:paraId="0B4D731A" w14:textId="77777777" w:rsidR="006D4DC4" w:rsidRPr="009C4DD1" w:rsidRDefault="006D4DC4" w:rsidP="00224F9C">
            <w:pPr>
              <w:pStyle w:val="movimento"/>
              <w:rPr>
                <w:color w:val="002060"/>
              </w:rPr>
            </w:pPr>
            <w:r w:rsidRPr="009C4DD1">
              <w:rPr>
                <w:color w:val="002060"/>
              </w:rPr>
              <w:t>PEZZOTTI NICOLA</w:t>
            </w:r>
          </w:p>
        </w:tc>
        <w:tc>
          <w:tcPr>
            <w:tcW w:w="2200" w:type="dxa"/>
            <w:tcMar>
              <w:top w:w="20" w:type="dxa"/>
              <w:left w:w="20" w:type="dxa"/>
              <w:bottom w:w="20" w:type="dxa"/>
              <w:right w:w="20" w:type="dxa"/>
            </w:tcMar>
            <w:vAlign w:val="center"/>
          </w:tcPr>
          <w:p w14:paraId="35455056" w14:textId="77777777" w:rsidR="006D4DC4" w:rsidRPr="009C4DD1" w:rsidRDefault="006D4DC4" w:rsidP="00224F9C">
            <w:pPr>
              <w:pStyle w:val="movimento2"/>
              <w:rPr>
                <w:color w:val="002060"/>
              </w:rPr>
            </w:pPr>
            <w:r w:rsidRPr="009C4DD1">
              <w:rPr>
                <w:color w:val="002060"/>
              </w:rPr>
              <w:t xml:space="preserve">(C.U.S. ANCONA) </w:t>
            </w:r>
          </w:p>
        </w:tc>
        <w:tc>
          <w:tcPr>
            <w:tcW w:w="800" w:type="dxa"/>
            <w:tcMar>
              <w:top w:w="20" w:type="dxa"/>
              <w:left w:w="20" w:type="dxa"/>
              <w:bottom w:w="20" w:type="dxa"/>
              <w:right w:w="20" w:type="dxa"/>
            </w:tcMar>
            <w:vAlign w:val="center"/>
          </w:tcPr>
          <w:p w14:paraId="3F27CD4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74FC0FE9"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04FB510A" w14:textId="77777777" w:rsidR="006D4DC4" w:rsidRPr="009C4DD1" w:rsidRDefault="006D4DC4" w:rsidP="00224F9C">
            <w:pPr>
              <w:pStyle w:val="movimento2"/>
              <w:rPr>
                <w:color w:val="002060"/>
              </w:rPr>
            </w:pPr>
            <w:r w:rsidRPr="009C4DD1">
              <w:rPr>
                <w:color w:val="002060"/>
              </w:rPr>
              <w:t> </w:t>
            </w:r>
          </w:p>
        </w:tc>
      </w:tr>
    </w:tbl>
    <w:p w14:paraId="6C58B5F2" w14:textId="77777777" w:rsidR="006D4DC4" w:rsidRPr="009C4DD1" w:rsidRDefault="006D4DC4" w:rsidP="006D4DC4">
      <w:pPr>
        <w:pStyle w:val="titolo20"/>
        <w:divId w:val="527259509"/>
        <w:rPr>
          <w:color w:val="002060"/>
        </w:rPr>
      </w:pPr>
      <w:r w:rsidRPr="009C4DD1">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F5439D6" w14:textId="77777777" w:rsidTr="006D4DC4">
        <w:trPr>
          <w:divId w:val="527259509"/>
        </w:trPr>
        <w:tc>
          <w:tcPr>
            <w:tcW w:w="2200" w:type="dxa"/>
            <w:tcMar>
              <w:top w:w="20" w:type="dxa"/>
              <w:left w:w="20" w:type="dxa"/>
              <w:bottom w:w="20" w:type="dxa"/>
              <w:right w:w="20" w:type="dxa"/>
            </w:tcMar>
            <w:vAlign w:val="center"/>
          </w:tcPr>
          <w:p w14:paraId="2249062B" w14:textId="77777777" w:rsidR="006D4DC4" w:rsidRPr="009C4DD1" w:rsidRDefault="006D4DC4" w:rsidP="00224F9C">
            <w:pPr>
              <w:pStyle w:val="movimento"/>
              <w:rPr>
                <w:color w:val="002060"/>
              </w:rPr>
            </w:pPr>
            <w:r w:rsidRPr="009C4DD1">
              <w:rPr>
                <w:color w:val="002060"/>
              </w:rPr>
              <w:t>GUSELLA LEONARDO</w:t>
            </w:r>
          </w:p>
        </w:tc>
        <w:tc>
          <w:tcPr>
            <w:tcW w:w="2200" w:type="dxa"/>
            <w:tcMar>
              <w:top w:w="20" w:type="dxa"/>
              <w:left w:w="20" w:type="dxa"/>
              <w:bottom w:w="20" w:type="dxa"/>
              <w:right w:w="20" w:type="dxa"/>
            </w:tcMar>
            <w:vAlign w:val="center"/>
          </w:tcPr>
          <w:p w14:paraId="667E5FD5" w14:textId="77777777" w:rsidR="006D4DC4" w:rsidRPr="009C4DD1" w:rsidRDefault="006D4DC4" w:rsidP="00224F9C">
            <w:pPr>
              <w:pStyle w:val="movimento2"/>
              <w:rPr>
                <w:color w:val="002060"/>
              </w:rPr>
            </w:pPr>
            <w:r w:rsidRPr="009C4DD1">
              <w:rPr>
                <w:color w:val="002060"/>
              </w:rPr>
              <w:t xml:space="preserve">(C.U.S. ANCONA) </w:t>
            </w:r>
          </w:p>
        </w:tc>
        <w:tc>
          <w:tcPr>
            <w:tcW w:w="800" w:type="dxa"/>
            <w:tcMar>
              <w:top w:w="20" w:type="dxa"/>
              <w:left w:w="20" w:type="dxa"/>
              <w:bottom w:w="20" w:type="dxa"/>
              <w:right w:w="20" w:type="dxa"/>
            </w:tcMar>
            <w:vAlign w:val="center"/>
          </w:tcPr>
          <w:p w14:paraId="192F61C5"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49C691EA"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1D8A58F" w14:textId="77777777" w:rsidR="006D4DC4" w:rsidRPr="009C4DD1" w:rsidRDefault="006D4DC4" w:rsidP="00224F9C">
            <w:pPr>
              <w:pStyle w:val="movimento2"/>
              <w:rPr>
                <w:color w:val="002060"/>
              </w:rPr>
            </w:pPr>
            <w:r w:rsidRPr="009C4DD1">
              <w:rPr>
                <w:color w:val="002060"/>
              </w:rPr>
              <w:t> </w:t>
            </w:r>
          </w:p>
        </w:tc>
      </w:tr>
    </w:tbl>
    <w:p w14:paraId="6D3BAD3E" w14:textId="77777777" w:rsidR="006D4DC4" w:rsidRPr="009C4DD1" w:rsidRDefault="006D4DC4" w:rsidP="006D4DC4">
      <w:pPr>
        <w:pStyle w:val="titolo20"/>
        <w:divId w:val="527259509"/>
        <w:rPr>
          <w:color w:val="002060"/>
        </w:rPr>
      </w:pPr>
      <w:r w:rsidRPr="009C4DD1">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39DB7845" w14:textId="77777777" w:rsidTr="006D4DC4">
        <w:trPr>
          <w:divId w:val="527259509"/>
        </w:trPr>
        <w:tc>
          <w:tcPr>
            <w:tcW w:w="2200" w:type="dxa"/>
            <w:tcMar>
              <w:top w:w="20" w:type="dxa"/>
              <w:left w:w="20" w:type="dxa"/>
              <w:bottom w:w="20" w:type="dxa"/>
              <w:right w:w="20" w:type="dxa"/>
            </w:tcMar>
            <w:vAlign w:val="center"/>
          </w:tcPr>
          <w:p w14:paraId="25720FF2" w14:textId="77777777" w:rsidR="006D4DC4" w:rsidRPr="009C4DD1" w:rsidRDefault="006D4DC4" w:rsidP="00224F9C">
            <w:pPr>
              <w:pStyle w:val="movimento"/>
              <w:rPr>
                <w:color w:val="002060"/>
              </w:rPr>
            </w:pPr>
            <w:r w:rsidRPr="009C4DD1">
              <w:rPr>
                <w:color w:val="002060"/>
              </w:rPr>
              <w:t>AZZERUOLI MANUEL</w:t>
            </w:r>
          </w:p>
        </w:tc>
        <w:tc>
          <w:tcPr>
            <w:tcW w:w="2200" w:type="dxa"/>
            <w:tcMar>
              <w:top w:w="20" w:type="dxa"/>
              <w:left w:w="20" w:type="dxa"/>
              <w:bottom w:w="20" w:type="dxa"/>
              <w:right w:w="20" w:type="dxa"/>
            </w:tcMar>
            <w:vAlign w:val="center"/>
          </w:tcPr>
          <w:p w14:paraId="23DA8A76" w14:textId="77777777" w:rsidR="006D4DC4" w:rsidRPr="009C4DD1" w:rsidRDefault="006D4DC4" w:rsidP="00224F9C">
            <w:pPr>
              <w:pStyle w:val="movimento2"/>
              <w:rPr>
                <w:color w:val="002060"/>
              </w:rPr>
            </w:pPr>
            <w:r w:rsidRPr="009C4DD1">
              <w:rPr>
                <w:color w:val="002060"/>
              </w:rPr>
              <w:t xml:space="preserve">(ACLI VILLA MUSONE) </w:t>
            </w:r>
          </w:p>
        </w:tc>
        <w:tc>
          <w:tcPr>
            <w:tcW w:w="800" w:type="dxa"/>
            <w:tcMar>
              <w:top w:w="20" w:type="dxa"/>
              <w:left w:w="20" w:type="dxa"/>
              <w:bottom w:w="20" w:type="dxa"/>
              <w:right w:w="20" w:type="dxa"/>
            </w:tcMar>
            <w:vAlign w:val="center"/>
          </w:tcPr>
          <w:p w14:paraId="11FE98A7"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F32F297" w14:textId="77777777" w:rsidR="006D4DC4" w:rsidRPr="009C4DD1" w:rsidRDefault="006D4DC4" w:rsidP="00224F9C">
            <w:pPr>
              <w:pStyle w:val="movimento"/>
              <w:rPr>
                <w:color w:val="002060"/>
              </w:rPr>
            </w:pPr>
            <w:r w:rsidRPr="009C4DD1">
              <w:rPr>
                <w:color w:val="002060"/>
              </w:rPr>
              <w:t>DAVID LEONARDO</w:t>
            </w:r>
          </w:p>
        </w:tc>
        <w:tc>
          <w:tcPr>
            <w:tcW w:w="2200" w:type="dxa"/>
            <w:tcMar>
              <w:top w:w="20" w:type="dxa"/>
              <w:left w:w="20" w:type="dxa"/>
              <w:bottom w:w="20" w:type="dxa"/>
              <w:right w:w="20" w:type="dxa"/>
            </w:tcMar>
            <w:vAlign w:val="center"/>
          </w:tcPr>
          <w:p w14:paraId="10918657" w14:textId="77777777" w:rsidR="006D4DC4" w:rsidRPr="009C4DD1" w:rsidRDefault="006D4DC4" w:rsidP="00224F9C">
            <w:pPr>
              <w:pStyle w:val="movimento2"/>
              <w:rPr>
                <w:color w:val="002060"/>
              </w:rPr>
            </w:pPr>
            <w:r w:rsidRPr="009C4DD1">
              <w:rPr>
                <w:color w:val="002060"/>
              </w:rPr>
              <w:t xml:space="preserve">(C.U.S. ANCONA) </w:t>
            </w:r>
          </w:p>
        </w:tc>
      </w:tr>
      <w:tr w:rsidR="006D4DC4" w:rsidRPr="009C4DD1" w14:paraId="156EA87C" w14:textId="77777777" w:rsidTr="006D4DC4">
        <w:trPr>
          <w:divId w:val="527259509"/>
        </w:trPr>
        <w:tc>
          <w:tcPr>
            <w:tcW w:w="2200" w:type="dxa"/>
            <w:tcMar>
              <w:top w:w="20" w:type="dxa"/>
              <w:left w:w="20" w:type="dxa"/>
              <w:bottom w:w="20" w:type="dxa"/>
              <w:right w:w="20" w:type="dxa"/>
            </w:tcMar>
            <w:vAlign w:val="center"/>
          </w:tcPr>
          <w:p w14:paraId="33A1BF8A" w14:textId="77777777" w:rsidR="006D4DC4" w:rsidRPr="009C4DD1" w:rsidRDefault="006D4DC4" w:rsidP="00224F9C">
            <w:pPr>
              <w:pStyle w:val="movimento"/>
              <w:rPr>
                <w:color w:val="002060"/>
              </w:rPr>
            </w:pPr>
            <w:r w:rsidRPr="009C4DD1">
              <w:rPr>
                <w:color w:val="002060"/>
              </w:rPr>
              <w:t>ZACCARELLI LEONARDO</w:t>
            </w:r>
          </w:p>
        </w:tc>
        <w:tc>
          <w:tcPr>
            <w:tcW w:w="2200" w:type="dxa"/>
            <w:tcMar>
              <w:top w:w="20" w:type="dxa"/>
              <w:left w:w="20" w:type="dxa"/>
              <w:bottom w:w="20" w:type="dxa"/>
              <w:right w:w="20" w:type="dxa"/>
            </w:tcMar>
            <w:vAlign w:val="center"/>
          </w:tcPr>
          <w:p w14:paraId="5F3DEE1E" w14:textId="77777777" w:rsidR="006D4DC4" w:rsidRPr="009C4DD1" w:rsidRDefault="006D4DC4" w:rsidP="00224F9C">
            <w:pPr>
              <w:pStyle w:val="movimento2"/>
              <w:rPr>
                <w:color w:val="002060"/>
              </w:rPr>
            </w:pPr>
            <w:r w:rsidRPr="009C4DD1">
              <w:rPr>
                <w:color w:val="002060"/>
              </w:rPr>
              <w:t xml:space="preserve">(C.U.S. ANCONA) </w:t>
            </w:r>
          </w:p>
        </w:tc>
        <w:tc>
          <w:tcPr>
            <w:tcW w:w="800" w:type="dxa"/>
            <w:tcMar>
              <w:top w:w="20" w:type="dxa"/>
              <w:left w:w="20" w:type="dxa"/>
              <w:bottom w:w="20" w:type="dxa"/>
              <w:right w:w="20" w:type="dxa"/>
            </w:tcMar>
            <w:vAlign w:val="center"/>
          </w:tcPr>
          <w:p w14:paraId="65E4DEB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18403ECA" w14:textId="77777777" w:rsidR="006D4DC4" w:rsidRPr="009C4DD1" w:rsidRDefault="006D4DC4" w:rsidP="00224F9C">
            <w:pPr>
              <w:pStyle w:val="movimento"/>
              <w:rPr>
                <w:color w:val="002060"/>
              </w:rPr>
            </w:pPr>
            <w:r w:rsidRPr="009C4DD1">
              <w:rPr>
                <w:color w:val="002060"/>
              </w:rPr>
              <w:t>RENELLI ANDREA</w:t>
            </w:r>
          </w:p>
        </w:tc>
        <w:tc>
          <w:tcPr>
            <w:tcW w:w="2200" w:type="dxa"/>
            <w:tcMar>
              <w:top w:w="20" w:type="dxa"/>
              <w:left w:w="20" w:type="dxa"/>
              <w:bottom w:w="20" w:type="dxa"/>
              <w:right w:w="20" w:type="dxa"/>
            </w:tcMar>
            <w:vAlign w:val="center"/>
          </w:tcPr>
          <w:p w14:paraId="73B582FA" w14:textId="77777777" w:rsidR="006D4DC4" w:rsidRPr="009C4DD1" w:rsidRDefault="006D4DC4" w:rsidP="00224F9C">
            <w:pPr>
              <w:pStyle w:val="movimento2"/>
              <w:rPr>
                <w:color w:val="002060"/>
              </w:rPr>
            </w:pPr>
            <w:r w:rsidRPr="009C4DD1">
              <w:rPr>
                <w:color w:val="002060"/>
              </w:rPr>
              <w:t xml:space="preserve">(CALCIO A 5 CORINALDO) </w:t>
            </w:r>
          </w:p>
        </w:tc>
      </w:tr>
      <w:tr w:rsidR="006D4DC4" w:rsidRPr="009C4DD1" w14:paraId="5B044D2B" w14:textId="77777777" w:rsidTr="006D4DC4">
        <w:trPr>
          <w:divId w:val="527259509"/>
        </w:trPr>
        <w:tc>
          <w:tcPr>
            <w:tcW w:w="2200" w:type="dxa"/>
            <w:tcMar>
              <w:top w:w="20" w:type="dxa"/>
              <w:left w:w="20" w:type="dxa"/>
              <w:bottom w:w="20" w:type="dxa"/>
              <w:right w:w="20" w:type="dxa"/>
            </w:tcMar>
            <w:vAlign w:val="center"/>
          </w:tcPr>
          <w:p w14:paraId="514253AB" w14:textId="77777777" w:rsidR="006D4DC4" w:rsidRPr="009C4DD1" w:rsidRDefault="006D4DC4" w:rsidP="00224F9C">
            <w:pPr>
              <w:pStyle w:val="movimento"/>
              <w:rPr>
                <w:color w:val="002060"/>
              </w:rPr>
            </w:pPr>
            <w:r w:rsidRPr="009C4DD1">
              <w:rPr>
                <w:color w:val="002060"/>
              </w:rPr>
              <w:t>BARTOCCI LORENZO</w:t>
            </w:r>
          </w:p>
        </w:tc>
        <w:tc>
          <w:tcPr>
            <w:tcW w:w="2200" w:type="dxa"/>
            <w:tcMar>
              <w:top w:w="20" w:type="dxa"/>
              <w:left w:w="20" w:type="dxa"/>
              <w:bottom w:w="20" w:type="dxa"/>
              <w:right w:w="20" w:type="dxa"/>
            </w:tcMar>
            <w:vAlign w:val="center"/>
          </w:tcPr>
          <w:p w14:paraId="7890B0EB" w14:textId="77777777" w:rsidR="006D4DC4" w:rsidRPr="009C4DD1" w:rsidRDefault="006D4DC4" w:rsidP="00224F9C">
            <w:pPr>
              <w:pStyle w:val="movimento2"/>
              <w:rPr>
                <w:color w:val="002060"/>
              </w:rPr>
            </w:pPr>
            <w:r w:rsidRPr="009C4DD1">
              <w:rPr>
                <w:color w:val="002060"/>
              </w:rPr>
              <w:t xml:space="preserve">(VIRTUS TEAM SOC.COOP.) </w:t>
            </w:r>
          </w:p>
        </w:tc>
        <w:tc>
          <w:tcPr>
            <w:tcW w:w="800" w:type="dxa"/>
            <w:tcMar>
              <w:top w:w="20" w:type="dxa"/>
              <w:left w:w="20" w:type="dxa"/>
              <w:bottom w:w="20" w:type="dxa"/>
              <w:right w:w="20" w:type="dxa"/>
            </w:tcMar>
            <w:vAlign w:val="center"/>
          </w:tcPr>
          <w:p w14:paraId="61E0137E"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C58A6CE" w14:textId="77777777" w:rsidR="006D4DC4" w:rsidRPr="009C4DD1" w:rsidRDefault="006D4DC4" w:rsidP="00224F9C">
            <w:pPr>
              <w:pStyle w:val="movimento"/>
              <w:rPr>
                <w:color w:val="002060"/>
              </w:rPr>
            </w:pPr>
            <w:r w:rsidRPr="009C4DD1">
              <w:rPr>
                <w:color w:val="002060"/>
              </w:rPr>
              <w:t>TRINEI NICOLO</w:t>
            </w:r>
          </w:p>
        </w:tc>
        <w:tc>
          <w:tcPr>
            <w:tcW w:w="2200" w:type="dxa"/>
            <w:tcMar>
              <w:top w:w="20" w:type="dxa"/>
              <w:left w:w="20" w:type="dxa"/>
              <w:bottom w:w="20" w:type="dxa"/>
              <w:right w:w="20" w:type="dxa"/>
            </w:tcMar>
            <w:vAlign w:val="center"/>
          </w:tcPr>
          <w:p w14:paraId="20042B78" w14:textId="77777777" w:rsidR="006D4DC4" w:rsidRPr="009C4DD1" w:rsidRDefault="006D4DC4" w:rsidP="00224F9C">
            <w:pPr>
              <w:pStyle w:val="movimento2"/>
              <w:rPr>
                <w:color w:val="002060"/>
              </w:rPr>
            </w:pPr>
            <w:r w:rsidRPr="009C4DD1">
              <w:rPr>
                <w:color w:val="002060"/>
              </w:rPr>
              <w:t xml:space="preserve">(VIRTUS TEAM SOC.COOP.) </w:t>
            </w:r>
          </w:p>
        </w:tc>
      </w:tr>
    </w:tbl>
    <w:p w14:paraId="4F115BC3" w14:textId="77777777" w:rsidR="006D4DC4" w:rsidRPr="009C4DD1" w:rsidRDefault="006D4DC4" w:rsidP="006D4DC4">
      <w:pPr>
        <w:pStyle w:val="titolo10"/>
        <w:divId w:val="527259509"/>
        <w:rPr>
          <w:color w:val="002060"/>
        </w:rPr>
      </w:pPr>
      <w:r w:rsidRPr="009C4DD1">
        <w:rPr>
          <w:color w:val="002060"/>
        </w:rPr>
        <w:t xml:space="preserve">GARE DEL 13/ 1/2019 </w:t>
      </w:r>
    </w:p>
    <w:p w14:paraId="67FA2C51" w14:textId="77777777" w:rsidR="006D4DC4" w:rsidRPr="009C4DD1" w:rsidRDefault="006D4DC4" w:rsidP="006D4DC4">
      <w:pPr>
        <w:pStyle w:val="titolo7a"/>
        <w:divId w:val="527259509"/>
        <w:rPr>
          <w:color w:val="002060"/>
        </w:rPr>
      </w:pPr>
      <w:r w:rsidRPr="009C4DD1">
        <w:rPr>
          <w:color w:val="002060"/>
        </w:rPr>
        <w:t xml:space="preserve">PROVVEDIMENTI DISCIPLINARI </w:t>
      </w:r>
    </w:p>
    <w:p w14:paraId="03830F86" w14:textId="77777777" w:rsidR="006D4DC4" w:rsidRPr="009C4DD1" w:rsidRDefault="006D4DC4" w:rsidP="006D4DC4">
      <w:pPr>
        <w:pStyle w:val="TITOLO7B"/>
        <w:divId w:val="527259509"/>
        <w:rPr>
          <w:color w:val="002060"/>
        </w:rPr>
      </w:pPr>
      <w:r w:rsidRPr="009C4DD1">
        <w:rPr>
          <w:color w:val="002060"/>
        </w:rPr>
        <w:t xml:space="preserve">In base alle risultanze degli atti ufficiali sono state deliberate le seguenti sanzioni disciplinari. </w:t>
      </w:r>
    </w:p>
    <w:p w14:paraId="55F730F7" w14:textId="77777777" w:rsidR="006D4DC4" w:rsidRPr="009C4DD1" w:rsidRDefault="006D4DC4" w:rsidP="006D4DC4">
      <w:pPr>
        <w:pStyle w:val="titolo3"/>
        <w:divId w:val="527259509"/>
        <w:rPr>
          <w:color w:val="002060"/>
        </w:rPr>
      </w:pPr>
      <w:r w:rsidRPr="009C4DD1">
        <w:rPr>
          <w:color w:val="002060"/>
        </w:rPr>
        <w:t xml:space="preserve">A CARICO CALCIATORI NON ESPULSI DAL CAMPO </w:t>
      </w:r>
    </w:p>
    <w:p w14:paraId="071E50CC" w14:textId="77777777" w:rsidR="006D4DC4" w:rsidRPr="009C4DD1" w:rsidRDefault="006D4DC4" w:rsidP="006D4DC4">
      <w:pPr>
        <w:pStyle w:val="titolo20"/>
        <w:divId w:val="527259509"/>
        <w:rPr>
          <w:color w:val="002060"/>
        </w:rPr>
      </w:pPr>
      <w:r w:rsidRPr="009C4DD1">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D4DC4" w:rsidRPr="009C4DD1" w14:paraId="4E2B41E3" w14:textId="77777777" w:rsidTr="006D4DC4">
        <w:trPr>
          <w:divId w:val="527259509"/>
        </w:trPr>
        <w:tc>
          <w:tcPr>
            <w:tcW w:w="2200" w:type="dxa"/>
            <w:tcMar>
              <w:top w:w="20" w:type="dxa"/>
              <w:left w:w="20" w:type="dxa"/>
              <w:bottom w:w="20" w:type="dxa"/>
              <w:right w:w="20" w:type="dxa"/>
            </w:tcMar>
            <w:vAlign w:val="center"/>
          </w:tcPr>
          <w:p w14:paraId="310E4627" w14:textId="77777777" w:rsidR="006D4DC4" w:rsidRPr="009C4DD1" w:rsidRDefault="006D4DC4" w:rsidP="00224F9C">
            <w:pPr>
              <w:pStyle w:val="movimento"/>
              <w:rPr>
                <w:color w:val="002060"/>
              </w:rPr>
            </w:pPr>
            <w:r w:rsidRPr="009C4DD1">
              <w:rPr>
                <w:color w:val="002060"/>
              </w:rPr>
              <w:t>CAGGIANO LUCA</w:t>
            </w:r>
          </w:p>
        </w:tc>
        <w:tc>
          <w:tcPr>
            <w:tcW w:w="2200" w:type="dxa"/>
            <w:tcMar>
              <w:top w:w="20" w:type="dxa"/>
              <w:left w:w="20" w:type="dxa"/>
              <w:bottom w:w="20" w:type="dxa"/>
              <w:right w:w="20" w:type="dxa"/>
            </w:tcMar>
            <w:vAlign w:val="center"/>
          </w:tcPr>
          <w:p w14:paraId="0BA607CF" w14:textId="77777777" w:rsidR="006D4DC4" w:rsidRPr="009C4DD1" w:rsidRDefault="006D4DC4" w:rsidP="00224F9C">
            <w:pPr>
              <w:pStyle w:val="movimento2"/>
              <w:rPr>
                <w:color w:val="002060"/>
              </w:rPr>
            </w:pPr>
            <w:r w:rsidRPr="009C4DD1">
              <w:rPr>
                <w:color w:val="002060"/>
              </w:rPr>
              <w:t xml:space="preserve">(POLISPORTIVA GAGLIARDA) </w:t>
            </w:r>
          </w:p>
        </w:tc>
        <w:tc>
          <w:tcPr>
            <w:tcW w:w="800" w:type="dxa"/>
            <w:tcMar>
              <w:top w:w="20" w:type="dxa"/>
              <w:left w:w="20" w:type="dxa"/>
              <w:bottom w:w="20" w:type="dxa"/>
              <w:right w:w="20" w:type="dxa"/>
            </w:tcMar>
            <w:vAlign w:val="center"/>
          </w:tcPr>
          <w:p w14:paraId="7B86482B"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698B8DC2" w14:textId="77777777" w:rsidR="006D4DC4" w:rsidRPr="009C4DD1" w:rsidRDefault="006D4DC4" w:rsidP="00224F9C">
            <w:pPr>
              <w:pStyle w:val="movimento"/>
              <w:rPr>
                <w:color w:val="002060"/>
              </w:rPr>
            </w:pPr>
            <w:r w:rsidRPr="009C4DD1">
              <w:rPr>
                <w:color w:val="002060"/>
              </w:rPr>
              <w:t> </w:t>
            </w:r>
          </w:p>
        </w:tc>
        <w:tc>
          <w:tcPr>
            <w:tcW w:w="2200" w:type="dxa"/>
            <w:tcMar>
              <w:top w:w="20" w:type="dxa"/>
              <w:left w:w="20" w:type="dxa"/>
              <w:bottom w:w="20" w:type="dxa"/>
              <w:right w:w="20" w:type="dxa"/>
            </w:tcMar>
            <w:vAlign w:val="center"/>
          </w:tcPr>
          <w:p w14:paraId="29CA3A4C" w14:textId="77777777" w:rsidR="006D4DC4" w:rsidRPr="009C4DD1" w:rsidRDefault="006D4DC4" w:rsidP="00224F9C">
            <w:pPr>
              <w:pStyle w:val="movimento2"/>
              <w:rPr>
                <w:color w:val="002060"/>
              </w:rPr>
            </w:pPr>
            <w:r w:rsidRPr="009C4DD1">
              <w:rPr>
                <w:color w:val="002060"/>
              </w:rPr>
              <w:t> </w:t>
            </w:r>
          </w:p>
        </w:tc>
      </w:tr>
    </w:tbl>
    <w:p w14:paraId="6C8B77DB" w14:textId="77777777" w:rsidR="006D4DC4" w:rsidRPr="009C4DD1" w:rsidRDefault="006D4DC4" w:rsidP="006D4DC4">
      <w:pPr>
        <w:pStyle w:val="breakline"/>
        <w:divId w:val="527259509"/>
        <w:rPr>
          <w:color w:val="002060"/>
        </w:rPr>
      </w:pPr>
    </w:p>
    <w:p w14:paraId="3D81F6F5"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3DEBEC25" w14:textId="77777777" w:rsidR="006D4DC4" w:rsidRPr="009C4DD1" w:rsidRDefault="006D4DC4" w:rsidP="006D4DC4">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1ECF2ACC" w14:textId="77777777" w:rsidR="006D4DC4" w:rsidRPr="009C4DD1" w:rsidRDefault="006D4DC4" w:rsidP="006D4DC4">
      <w:pPr>
        <w:pStyle w:val="breakline"/>
        <w:divId w:val="527259509"/>
        <w:rPr>
          <w:color w:val="002060"/>
        </w:rPr>
      </w:pPr>
    </w:p>
    <w:p w14:paraId="0CA9A868" w14:textId="77777777" w:rsidR="006D4DC4" w:rsidRPr="009C4DD1" w:rsidRDefault="006D4DC4" w:rsidP="006D4DC4">
      <w:pPr>
        <w:pStyle w:val="TITOLOPRINC"/>
        <w:divId w:val="527259509"/>
        <w:rPr>
          <w:color w:val="002060"/>
        </w:rPr>
      </w:pPr>
      <w:r w:rsidRPr="009C4DD1">
        <w:rPr>
          <w:color w:val="002060"/>
        </w:rPr>
        <w:t>CLASSIFICA</w:t>
      </w:r>
    </w:p>
    <w:p w14:paraId="63AE5E84" w14:textId="77777777" w:rsidR="006D4DC4" w:rsidRPr="009C4DD1" w:rsidRDefault="006D4DC4" w:rsidP="006D4DC4">
      <w:pPr>
        <w:pStyle w:val="breakline"/>
        <w:divId w:val="527259509"/>
        <w:rPr>
          <w:color w:val="002060"/>
        </w:rPr>
      </w:pPr>
    </w:p>
    <w:p w14:paraId="336CEBC2" w14:textId="77777777" w:rsidR="006D4DC4" w:rsidRPr="009C4DD1" w:rsidRDefault="006D4DC4" w:rsidP="006D4DC4">
      <w:pPr>
        <w:pStyle w:val="breakline"/>
        <w:divId w:val="527259509"/>
        <w:rPr>
          <w:color w:val="002060"/>
        </w:rPr>
      </w:pPr>
    </w:p>
    <w:p w14:paraId="749D4A57" w14:textId="77777777" w:rsidR="006D4DC4" w:rsidRPr="009C4DD1" w:rsidRDefault="006D4DC4" w:rsidP="006D4DC4">
      <w:pPr>
        <w:pStyle w:val="SOTTOTITOLOCAMPIONATO1"/>
        <w:divId w:val="527259509"/>
        <w:rPr>
          <w:color w:val="002060"/>
        </w:rPr>
      </w:pPr>
      <w:r w:rsidRPr="009C4DD1">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49A6EBC7"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39D5C7"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CB1BF8"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FCC96B"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C7DCEB"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731569"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94884"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2FD509"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0C6F05"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0BE7DD"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CAC2FB" w14:textId="77777777" w:rsidR="006D4DC4" w:rsidRPr="009C4DD1" w:rsidRDefault="006D4DC4" w:rsidP="00224F9C">
            <w:pPr>
              <w:pStyle w:val="HEADERTABELLA"/>
              <w:rPr>
                <w:color w:val="002060"/>
              </w:rPr>
            </w:pPr>
            <w:r w:rsidRPr="009C4DD1">
              <w:rPr>
                <w:color w:val="002060"/>
              </w:rPr>
              <w:t>PE</w:t>
            </w:r>
          </w:p>
        </w:tc>
      </w:tr>
      <w:tr w:rsidR="006D4DC4" w:rsidRPr="009C4DD1" w14:paraId="2F04FF16"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B00DE8" w14:textId="77777777" w:rsidR="006D4DC4" w:rsidRPr="009C4DD1" w:rsidRDefault="006D4DC4" w:rsidP="00224F9C">
            <w:pPr>
              <w:pStyle w:val="ROWTABELLA"/>
              <w:rPr>
                <w:color w:val="002060"/>
              </w:rPr>
            </w:pPr>
            <w:r w:rsidRPr="009C4DD1">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2443D"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0B286"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D9AC4"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07341C"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6E70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98448" w14:textId="77777777" w:rsidR="006D4DC4" w:rsidRPr="009C4DD1" w:rsidRDefault="006D4DC4" w:rsidP="00224F9C">
            <w:pPr>
              <w:pStyle w:val="ROWTABELLA"/>
              <w:jc w:val="center"/>
              <w:rPr>
                <w:color w:val="002060"/>
              </w:rPr>
            </w:pPr>
            <w:r w:rsidRPr="009C4DD1">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49359"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5AB53" w14:textId="77777777" w:rsidR="006D4DC4" w:rsidRPr="009C4DD1" w:rsidRDefault="006D4DC4" w:rsidP="00224F9C">
            <w:pPr>
              <w:pStyle w:val="ROWTABELLA"/>
              <w:jc w:val="center"/>
              <w:rPr>
                <w:color w:val="002060"/>
              </w:rPr>
            </w:pPr>
            <w:r w:rsidRPr="009C4DD1">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A81DE" w14:textId="77777777" w:rsidR="006D4DC4" w:rsidRPr="009C4DD1" w:rsidRDefault="006D4DC4" w:rsidP="00224F9C">
            <w:pPr>
              <w:pStyle w:val="ROWTABELLA"/>
              <w:jc w:val="center"/>
              <w:rPr>
                <w:color w:val="002060"/>
              </w:rPr>
            </w:pPr>
            <w:r w:rsidRPr="009C4DD1">
              <w:rPr>
                <w:color w:val="002060"/>
              </w:rPr>
              <w:t>0</w:t>
            </w:r>
          </w:p>
        </w:tc>
      </w:tr>
      <w:tr w:rsidR="006D4DC4" w:rsidRPr="009C4DD1" w14:paraId="06F7C87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BAB5DF" w14:textId="77777777" w:rsidR="006D4DC4" w:rsidRPr="009C4DD1" w:rsidRDefault="006D4DC4" w:rsidP="00224F9C">
            <w:pPr>
              <w:pStyle w:val="ROWTABELLA"/>
              <w:rPr>
                <w:color w:val="002060"/>
              </w:rPr>
            </w:pPr>
            <w:r w:rsidRPr="009C4DD1">
              <w:rPr>
                <w:color w:val="002060"/>
              </w:rPr>
              <w:lastRenderedPageBreak/>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025C6" w14:textId="77777777" w:rsidR="006D4DC4" w:rsidRPr="009C4DD1" w:rsidRDefault="006D4DC4" w:rsidP="00224F9C">
            <w:pPr>
              <w:pStyle w:val="ROWTABELLA"/>
              <w:jc w:val="center"/>
              <w:rPr>
                <w:color w:val="002060"/>
              </w:rPr>
            </w:pPr>
            <w:r w:rsidRPr="009C4DD1">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5D6D9"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02C55"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1892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67F1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5A557" w14:textId="77777777" w:rsidR="006D4DC4" w:rsidRPr="009C4DD1" w:rsidRDefault="006D4DC4" w:rsidP="00224F9C">
            <w:pPr>
              <w:pStyle w:val="ROWTABELLA"/>
              <w:jc w:val="center"/>
              <w:rPr>
                <w:color w:val="002060"/>
              </w:rPr>
            </w:pPr>
            <w:r w:rsidRPr="009C4DD1">
              <w:rPr>
                <w:color w:val="002060"/>
              </w:rPr>
              <w:t>111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4BF3E"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96FB0" w14:textId="77777777" w:rsidR="006D4DC4" w:rsidRPr="009C4DD1" w:rsidRDefault="006D4DC4" w:rsidP="00224F9C">
            <w:pPr>
              <w:pStyle w:val="ROWTABELLA"/>
              <w:jc w:val="center"/>
              <w:rPr>
                <w:color w:val="002060"/>
              </w:rPr>
            </w:pPr>
            <w:r w:rsidRPr="009C4DD1">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E7553" w14:textId="77777777" w:rsidR="006D4DC4" w:rsidRPr="009C4DD1" w:rsidRDefault="006D4DC4" w:rsidP="00224F9C">
            <w:pPr>
              <w:pStyle w:val="ROWTABELLA"/>
              <w:jc w:val="center"/>
              <w:rPr>
                <w:color w:val="002060"/>
              </w:rPr>
            </w:pPr>
            <w:r w:rsidRPr="009C4DD1">
              <w:rPr>
                <w:color w:val="002060"/>
              </w:rPr>
              <w:t>0</w:t>
            </w:r>
          </w:p>
        </w:tc>
      </w:tr>
      <w:tr w:rsidR="006D4DC4" w:rsidRPr="009C4DD1" w14:paraId="0437BD1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D18857" w14:textId="77777777" w:rsidR="006D4DC4" w:rsidRPr="009C4DD1" w:rsidRDefault="006D4DC4" w:rsidP="00224F9C">
            <w:pPr>
              <w:pStyle w:val="ROWTABELLA"/>
              <w:rPr>
                <w:color w:val="002060"/>
              </w:rPr>
            </w:pPr>
            <w:r w:rsidRPr="009C4DD1">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86406" w14:textId="77777777" w:rsidR="006D4DC4" w:rsidRPr="009C4DD1" w:rsidRDefault="006D4DC4" w:rsidP="00224F9C">
            <w:pPr>
              <w:pStyle w:val="ROWTABELLA"/>
              <w:jc w:val="center"/>
              <w:rPr>
                <w:color w:val="002060"/>
              </w:rPr>
            </w:pPr>
            <w:r w:rsidRPr="009C4DD1">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1FBBE"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37F64"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AF13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75060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4163A" w14:textId="77777777" w:rsidR="006D4DC4" w:rsidRPr="009C4DD1" w:rsidRDefault="006D4DC4" w:rsidP="00224F9C">
            <w:pPr>
              <w:pStyle w:val="ROWTABELLA"/>
              <w:jc w:val="center"/>
              <w:rPr>
                <w:color w:val="002060"/>
              </w:rPr>
            </w:pPr>
            <w:r w:rsidRPr="009C4DD1">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57BF2" w14:textId="77777777" w:rsidR="006D4DC4" w:rsidRPr="009C4DD1" w:rsidRDefault="006D4DC4" w:rsidP="00224F9C">
            <w:pPr>
              <w:pStyle w:val="ROWTABELLA"/>
              <w:jc w:val="center"/>
              <w:rPr>
                <w:color w:val="002060"/>
              </w:rPr>
            </w:pPr>
            <w:r w:rsidRPr="009C4DD1">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0DAB0" w14:textId="77777777" w:rsidR="006D4DC4" w:rsidRPr="009C4DD1" w:rsidRDefault="006D4DC4" w:rsidP="00224F9C">
            <w:pPr>
              <w:pStyle w:val="ROWTABELLA"/>
              <w:jc w:val="center"/>
              <w:rPr>
                <w:color w:val="002060"/>
              </w:rPr>
            </w:pPr>
            <w:r w:rsidRPr="009C4DD1">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281BC" w14:textId="77777777" w:rsidR="006D4DC4" w:rsidRPr="009C4DD1" w:rsidRDefault="006D4DC4" w:rsidP="00224F9C">
            <w:pPr>
              <w:pStyle w:val="ROWTABELLA"/>
              <w:jc w:val="center"/>
              <w:rPr>
                <w:color w:val="002060"/>
              </w:rPr>
            </w:pPr>
            <w:r w:rsidRPr="009C4DD1">
              <w:rPr>
                <w:color w:val="002060"/>
              </w:rPr>
              <w:t>0</w:t>
            </w:r>
          </w:p>
        </w:tc>
      </w:tr>
      <w:tr w:rsidR="006D4DC4" w:rsidRPr="009C4DD1" w14:paraId="5BE1B33C"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5D4915" w14:textId="77777777" w:rsidR="006D4DC4" w:rsidRPr="009C4DD1" w:rsidRDefault="006D4DC4" w:rsidP="00224F9C">
            <w:pPr>
              <w:pStyle w:val="ROWTABELLA"/>
              <w:rPr>
                <w:color w:val="002060"/>
              </w:rPr>
            </w:pPr>
            <w:r w:rsidRPr="009C4DD1">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999E6" w14:textId="77777777" w:rsidR="006D4DC4" w:rsidRPr="009C4DD1" w:rsidRDefault="006D4DC4" w:rsidP="00224F9C">
            <w:pPr>
              <w:pStyle w:val="ROWTABELLA"/>
              <w:jc w:val="center"/>
              <w:rPr>
                <w:color w:val="002060"/>
              </w:rPr>
            </w:pPr>
            <w:r w:rsidRPr="009C4DD1">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1DC47"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C73D3"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42BE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6583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27758" w14:textId="77777777" w:rsidR="006D4DC4" w:rsidRPr="009C4DD1" w:rsidRDefault="006D4DC4" w:rsidP="00224F9C">
            <w:pPr>
              <w:pStyle w:val="ROWTABELLA"/>
              <w:jc w:val="center"/>
              <w:rPr>
                <w:color w:val="002060"/>
              </w:rPr>
            </w:pPr>
            <w:r w:rsidRPr="009C4DD1">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92424"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C4342"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D0E13" w14:textId="77777777" w:rsidR="006D4DC4" w:rsidRPr="009C4DD1" w:rsidRDefault="006D4DC4" w:rsidP="00224F9C">
            <w:pPr>
              <w:pStyle w:val="ROWTABELLA"/>
              <w:jc w:val="center"/>
              <w:rPr>
                <w:color w:val="002060"/>
              </w:rPr>
            </w:pPr>
            <w:r w:rsidRPr="009C4DD1">
              <w:rPr>
                <w:color w:val="002060"/>
              </w:rPr>
              <w:t>0</w:t>
            </w:r>
          </w:p>
        </w:tc>
      </w:tr>
      <w:tr w:rsidR="006D4DC4" w:rsidRPr="009C4DD1" w14:paraId="48E6F25A"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A5F7CF" w14:textId="77777777" w:rsidR="006D4DC4" w:rsidRPr="009C4DD1" w:rsidRDefault="006D4DC4" w:rsidP="00224F9C">
            <w:pPr>
              <w:pStyle w:val="ROWTABELLA"/>
              <w:rPr>
                <w:color w:val="002060"/>
              </w:rPr>
            </w:pPr>
            <w:r w:rsidRPr="009C4DD1">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0B970" w14:textId="77777777" w:rsidR="006D4DC4" w:rsidRPr="009C4DD1" w:rsidRDefault="006D4DC4" w:rsidP="00224F9C">
            <w:pPr>
              <w:pStyle w:val="ROWTABELLA"/>
              <w:jc w:val="center"/>
              <w:rPr>
                <w:color w:val="002060"/>
              </w:rPr>
            </w:pPr>
            <w:r w:rsidRPr="009C4DD1">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6AD45"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1F0A7"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A268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536E0"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718CD" w14:textId="77777777" w:rsidR="006D4DC4" w:rsidRPr="009C4DD1" w:rsidRDefault="006D4DC4" w:rsidP="00224F9C">
            <w:pPr>
              <w:pStyle w:val="ROWTABELLA"/>
              <w:jc w:val="center"/>
              <w:rPr>
                <w:color w:val="002060"/>
              </w:rPr>
            </w:pPr>
            <w:r w:rsidRPr="009C4DD1">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F39C1"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76D50"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98BDB" w14:textId="77777777" w:rsidR="006D4DC4" w:rsidRPr="009C4DD1" w:rsidRDefault="006D4DC4" w:rsidP="00224F9C">
            <w:pPr>
              <w:pStyle w:val="ROWTABELLA"/>
              <w:jc w:val="center"/>
              <w:rPr>
                <w:color w:val="002060"/>
              </w:rPr>
            </w:pPr>
            <w:r w:rsidRPr="009C4DD1">
              <w:rPr>
                <w:color w:val="002060"/>
              </w:rPr>
              <w:t>0</w:t>
            </w:r>
          </w:p>
        </w:tc>
      </w:tr>
      <w:tr w:rsidR="006D4DC4" w:rsidRPr="009C4DD1" w14:paraId="00FF4CE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EC3D76" w14:textId="77777777" w:rsidR="006D4DC4" w:rsidRPr="009C4DD1" w:rsidRDefault="006D4DC4" w:rsidP="00224F9C">
            <w:pPr>
              <w:pStyle w:val="ROWTABELLA"/>
              <w:rPr>
                <w:color w:val="002060"/>
              </w:rPr>
            </w:pPr>
            <w:r w:rsidRPr="009C4DD1">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EBEBF"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867EC"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7ADF6"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99F7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8788B"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5492F" w14:textId="77777777" w:rsidR="006D4DC4" w:rsidRPr="009C4DD1" w:rsidRDefault="006D4DC4" w:rsidP="00224F9C">
            <w:pPr>
              <w:pStyle w:val="ROWTABELLA"/>
              <w:jc w:val="center"/>
              <w:rPr>
                <w:color w:val="002060"/>
              </w:rPr>
            </w:pPr>
            <w:r w:rsidRPr="009C4DD1">
              <w:rPr>
                <w:color w:val="002060"/>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55E00" w14:textId="77777777" w:rsidR="006D4DC4" w:rsidRPr="009C4DD1" w:rsidRDefault="006D4DC4" w:rsidP="00224F9C">
            <w:pPr>
              <w:pStyle w:val="ROWTABELLA"/>
              <w:jc w:val="center"/>
              <w:rPr>
                <w:color w:val="002060"/>
              </w:rPr>
            </w:pPr>
            <w:r w:rsidRPr="009C4DD1">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3FC3F"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0B2FD" w14:textId="77777777" w:rsidR="006D4DC4" w:rsidRPr="009C4DD1" w:rsidRDefault="006D4DC4" w:rsidP="00224F9C">
            <w:pPr>
              <w:pStyle w:val="ROWTABELLA"/>
              <w:jc w:val="center"/>
              <w:rPr>
                <w:color w:val="002060"/>
              </w:rPr>
            </w:pPr>
            <w:r w:rsidRPr="009C4DD1">
              <w:rPr>
                <w:color w:val="002060"/>
              </w:rPr>
              <w:t>0</w:t>
            </w:r>
          </w:p>
        </w:tc>
      </w:tr>
      <w:tr w:rsidR="006D4DC4" w:rsidRPr="009C4DD1" w14:paraId="554D32D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372911" w14:textId="77777777" w:rsidR="006D4DC4" w:rsidRPr="009C4DD1" w:rsidRDefault="006D4DC4" w:rsidP="00224F9C">
            <w:pPr>
              <w:pStyle w:val="ROWTABELLA"/>
              <w:rPr>
                <w:color w:val="002060"/>
              </w:rPr>
            </w:pPr>
            <w:r w:rsidRPr="009C4DD1">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F4C84"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73301"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C790A"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C6001"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CBEB71"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42929" w14:textId="77777777" w:rsidR="006D4DC4" w:rsidRPr="009C4DD1" w:rsidRDefault="006D4DC4" w:rsidP="00224F9C">
            <w:pPr>
              <w:pStyle w:val="ROWTABELLA"/>
              <w:jc w:val="center"/>
              <w:rPr>
                <w:color w:val="002060"/>
              </w:rPr>
            </w:pPr>
            <w:r w:rsidRPr="009C4DD1">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C054C" w14:textId="77777777" w:rsidR="006D4DC4" w:rsidRPr="009C4DD1" w:rsidRDefault="006D4DC4" w:rsidP="00224F9C">
            <w:pPr>
              <w:pStyle w:val="ROWTABELLA"/>
              <w:jc w:val="center"/>
              <w:rPr>
                <w:color w:val="002060"/>
              </w:rPr>
            </w:pPr>
            <w:r w:rsidRPr="009C4DD1">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43B1B"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C5671" w14:textId="77777777" w:rsidR="006D4DC4" w:rsidRPr="009C4DD1" w:rsidRDefault="006D4DC4" w:rsidP="00224F9C">
            <w:pPr>
              <w:pStyle w:val="ROWTABELLA"/>
              <w:jc w:val="center"/>
              <w:rPr>
                <w:color w:val="002060"/>
              </w:rPr>
            </w:pPr>
            <w:r w:rsidRPr="009C4DD1">
              <w:rPr>
                <w:color w:val="002060"/>
              </w:rPr>
              <w:t>0</w:t>
            </w:r>
          </w:p>
        </w:tc>
      </w:tr>
      <w:tr w:rsidR="006D4DC4" w:rsidRPr="009C4DD1" w14:paraId="1BAC658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A57EBD" w14:textId="77777777" w:rsidR="006D4DC4" w:rsidRPr="009C4DD1" w:rsidRDefault="006D4DC4" w:rsidP="00224F9C">
            <w:pPr>
              <w:pStyle w:val="ROWTABELLA"/>
              <w:rPr>
                <w:color w:val="002060"/>
              </w:rPr>
            </w:pPr>
            <w:r w:rsidRPr="009C4DD1">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BD774"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538DB"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320D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6FDEE8"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714F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D1C48"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2BEFE" w14:textId="77777777" w:rsidR="006D4DC4" w:rsidRPr="009C4DD1" w:rsidRDefault="006D4DC4" w:rsidP="00224F9C">
            <w:pPr>
              <w:pStyle w:val="ROWTABELLA"/>
              <w:jc w:val="center"/>
              <w:rPr>
                <w:color w:val="002060"/>
              </w:rPr>
            </w:pPr>
            <w:r w:rsidRPr="009C4DD1">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5B8AB"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A39E9" w14:textId="77777777" w:rsidR="006D4DC4" w:rsidRPr="009C4DD1" w:rsidRDefault="006D4DC4" w:rsidP="00224F9C">
            <w:pPr>
              <w:pStyle w:val="ROWTABELLA"/>
              <w:jc w:val="center"/>
              <w:rPr>
                <w:color w:val="002060"/>
              </w:rPr>
            </w:pPr>
            <w:r w:rsidRPr="009C4DD1">
              <w:rPr>
                <w:color w:val="002060"/>
              </w:rPr>
              <w:t>0</w:t>
            </w:r>
          </w:p>
        </w:tc>
      </w:tr>
      <w:tr w:rsidR="006D4DC4" w:rsidRPr="009C4DD1" w14:paraId="4A01830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C0BE1F" w14:textId="77777777" w:rsidR="006D4DC4" w:rsidRPr="009C4DD1" w:rsidRDefault="006D4DC4" w:rsidP="00224F9C">
            <w:pPr>
              <w:pStyle w:val="ROWTABELLA"/>
              <w:rPr>
                <w:color w:val="002060"/>
              </w:rPr>
            </w:pPr>
            <w:r w:rsidRPr="009C4DD1">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A7451"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D2517"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498C7"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5F7A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BFC46"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9BB1B" w14:textId="77777777" w:rsidR="006D4DC4" w:rsidRPr="009C4DD1" w:rsidRDefault="006D4DC4" w:rsidP="00224F9C">
            <w:pPr>
              <w:pStyle w:val="ROWTABELLA"/>
              <w:jc w:val="center"/>
              <w:rPr>
                <w:color w:val="002060"/>
              </w:rPr>
            </w:pPr>
            <w:r w:rsidRPr="009C4DD1">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BE50E" w14:textId="77777777" w:rsidR="006D4DC4" w:rsidRPr="009C4DD1" w:rsidRDefault="006D4DC4" w:rsidP="00224F9C">
            <w:pPr>
              <w:pStyle w:val="ROWTABELLA"/>
              <w:jc w:val="center"/>
              <w:rPr>
                <w:color w:val="002060"/>
              </w:rPr>
            </w:pPr>
            <w:r w:rsidRPr="009C4DD1">
              <w:rPr>
                <w:color w:val="002060"/>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F39CE"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96701" w14:textId="77777777" w:rsidR="006D4DC4" w:rsidRPr="009C4DD1" w:rsidRDefault="006D4DC4" w:rsidP="00224F9C">
            <w:pPr>
              <w:pStyle w:val="ROWTABELLA"/>
              <w:jc w:val="center"/>
              <w:rPr>
                <w:color w:val="002060"/>
              </w:rPr>
            </w:pPr>
            <w:r w:rsidRPr="009C4DD1">
              <w:rPr>
                <w:color w:val="002060"/>
              </w:rPr>
              <w:t>0</w:t>
            </w:r>
          </w:p>
        </w:tc>
      </w:tr>
      <w:tr w:rsidR="006D4DC4" w:rsidRPr="009C4DD1" w14:paraId="4C374E0E"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0C9283" w14:textId="77777777" w:rsidR="006D4DC4" w:rsidRPr="009C4DD1" w:rsidRDefault="006D4DC4" w:rsidP="00224F9C">
            <w:pPr>
              <w:pStyle w:val="ROWTABELLA"/>
              <w:rPr>
                <w:color w:val="002060"/>
              </w:rPr>
            </w:pPr>
            <w:r w:rsidRPr="009C4DD1">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D85CD"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2FDFD"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697C5"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937A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81E3D"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CE2A8"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FE800" w14:textId="77777777" w:rsidR="006D4DC4" w:rsidRPr="009C4DD1" w:rsidRDefault="006D4DC4" w:rsidP="00224F9C">
            <w:pPr>
              <w:pStyle w:val="ROWTABELLA"/>
              <w:jc w:val="center"/>
              <w:rPr>
                <w:color w:val="002060"/>
              </w:rPr>
            </w:pPr>
            <w:r w:rsidRPr="009C4DD1">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41ED8" w14:textId="77777777" w:rsidR="006D4DC4" w:rsidRPr="009C4DD1" w:rsidRDefault="006D4DC4" w:rsidP="00224F9C">
            <w:pPr>
              <w:pStyle w:val="ROWTABELLA"/>
              <w:jc w:val="center"/>
              <w:rPr>
                <w:color w:val="002060"/>
              </w:rPr>
            </w:pPr>
            <w:r w:rsidRPr="009C4DD1">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00BF4" w14:textId="77777777" w:rsidR="006D4DC4" w:rsidRPr="009C4DD1" w:rsidRDefault="006D4DC4" w:rsidP="00224F9C">
            <w:pPr>
              <w:pStyle w:val="ROWTABELLA"/>
              <w:jc w:val="center"/>
              <w:rPr>
                <w:color w:val="002060"/>
              </w:rPr>
            </w:pPr>
            <w:r w:rsidRPr="009C4DD1">
              <w:rPr>
                <w:color w:val="002060"/>
              </w:rPr>
              <w:t>0</w:t>
            </w:r>
          </w:p>
        </w:tc>
      </w:tr>
      <w:tr w:rsidR="006D4DC4" w:rsidRPr="009C4DD1" w14:paraId="005E80C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BA54B1" w14:textId="77777777" w:rsidR="006D4DC4" w:rsidRPr="009C4DD1" w:rsidRDefault="006D4DC4" w:rsidP="00224F9C">
            <w:pPr>
              <w:pStyle w:val="ROWTABELLA"/>
              <w:rPr>
                <w:color w:val="002060"/>
              </w:rPr>
            </w:pPr>
            <w:r w:rsidRPr="009C4DD1">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FC978"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0B8CB"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E0B9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E844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50AF2"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1A6C5"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77BEA" w14:textId="77777777" w:rsidR="006D4DC4" w:rsidRPr="009C4DD1" w:rsidRDefault="006D4DC4" w:rsidP="00224F9C">
            <w:pPr>
              <w:pStyle w:val="ROWTABELLA"/>
              <w:jc w:val="center"/>
              <w:rPr>
                <w:color w:val="002060"/>
              </w:rPr>
            </w:pPr>
            <w:r w:rsidRPr="009C4DD1">
              <w:rPr>
                <w:color w:val="002060"/>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9A5DF" w14:textId="77777777" w:rsidR="006D4DC4" w:rsidRPr="009C4DD1" w:rsidRDefault="006D4DC4" w:rsidP="00224F9C">
            <w:pPr>
              <w:pStyle w:val="ROWTABELLA"/>
              <w:jc w:val="center"/>
              <w:rPr>
                <w:color w:val="002060"/>
              </w:rPr>
            </w:pPr>
            <w:r w:rsidRPr="009C4DD1">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D46B7" w14:textId="77777777" w:rsidR="006D4DC4" w:rsidRPr="009C4DD1" w:rsidRDefault="006D4DC4" w:rsidP="00224F9C">
            <w:pPr>
              <w:pStyle w:val="ROWTABELLA"/>
              <w:jc w:val="center"/>
              <w:rPr>
                <w:color w:val="002060"/>
              </w:rPr>
            </w:pPr>
            <w:r w:rsidRPr="009C4DD1">
              <w:rPr>
                <w:color w:val="002060"/>
              </w:rPr>
              <w:t>0</w:t>
            </w:r>
          </w:p>
        </w:tc>
      </w:tr>
      <w:tr w:rsidR="006D4DC4" w:rsidRPr="009C4DD1" w14:paraId="63966842"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7ED870" w14:textId="77777777" w:rsidR="006D4DC4" w:rsidRPr="009C4DD1" w:rsidRDefault="006D4DC4" w:rsidP="00224F9C">
            <w:pPr>
              <w:pStyle w:val="ROWTABELLA"/>
              <w:rPr>
                <w:color w:val="002060"/>
              </w:rPr>
            </w:pPr>
            <w:r w:rsidRPr="009C4DD1">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2167B"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55415"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79CF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CB85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9E0CA"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17BC7" w14:textId="77777777" w:rsidR="006D4DC4" w:rsidRPr="009C4DD1" w:rsidRDefault="006D4DC4" w:rsidP="00224F9C">
            <w:pPr>
              <w:pStyle w:val="ROWTABELLA"/>
              <w:jc w:val="center"/>
              <w:rPr>
                <w:color w:val="002060"/>
              </w:rPr>
            </w:pPr>
            <w:r w:rsidRPr="009C4DD1">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64555" w14:textId="77777777" w:rsidR="006D4DC4" w:rsidRPr="009C4DD1" w:rsidRDefault="006D4DC4" w:rsidP="00224F9C">
            <w:pPr>
              <w:pStyle w:val="ROWTABELLA"/>
              <w:jc w:val="center"/>
              <w:rPr>
                <w:color w:val="002060"/>
              </w:rPr>
            </w:pPr>
            <w:r w:rsidRPr="009C4DD1">
              <w:rPr>
                <w:color w:val="002060"/>
              </w:rPr>
              <w:t>134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E7EA8" w14:textId="77777777" w:rsidR="006D4DC4" w:rsidRPr="009C4DD1" w:rsidRDefault="006D4DC4" w:rsidP="00224F9C">
            <w:pPr>
              <w:pStyle w:val="ROWTABELLA"/>
              <w:jc w:val="center"/>
              <w:rPr>
                <w:color w:val="002060"/>
              </w:rPr>
            </w:pPr>
            <w:r w:rsidRPr="009C4DD1">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DD663" w14:textId="77777777" w:rsidR="006D4DC4" w:rsidRPr="009C4DD1" w:rsidRDefault="006D4DC4" w:rsidP="00224F9C">
            <w:pPr>
              <w:pStyle w:val="ROWTABELLA"/>
              <w:jc w:val="center"/>
              <w:rPr>
                <w:color w:val="002060"/>
              </w:rPr>
            </w:pPr>
            <w:r w:rsidRPr="009C4DD1">
              <w:rPr>
                <w:color w:val="002060"/>
              </w:rPr>
              <w:t>0</w:t>
            </w:r>
          </w:p>
        </w:tc>
      </w:tr>
      <w:tr w:rsidR="006D4DC4" w:rsidRPr="009C4DD1" w14:paraId="57BA99D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2A9315" w14:textId="77777777" w:rsidR="006D4DC4" w:rsidRPr="009C4DD1" w:rsidRDefault="006D4DC4" w:rsidP="00224F9C">
            <w:pPr>
              <w:pStyle w:val="ROWTABELLA"/>
              <w:rPr>
                <w:color w:val="002060"/>
              </w:rPr>
            </w:pPr>
            <w:r w:rsidRPr="009C4DD1">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93DB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1219F"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39492"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78DA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1AD03"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71D2A" w14:textId="77777777" w:rsidR="006D4DC4" w:rsidRPr="009C4DD1" w:rsidRDefault="006D4DC4" w:rsidP="00224F9C">
            <w:pPr>
              <w:pStyle w:val="ROWTABELLA"/>
              <w:jc w:val="center"/>
              <w:rPr>
                <w:color w:val="002060"/>
              </w:rPr>
            </w:pPr>
            <w:r w:rsidRPr="009C4DD1">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69C44" w14:textId="77777777" w:rsidR="006D4DC4" w:rsidRPr="009C4DD1" w:rsidRDefault="006D4DC4" w:rsidP="00224F9C">
            <w:pPr>
              <w:pStyle w:val="ROWTABELLA"/>
              <w:jc w:val="center"/>
              <w:rPr>
                <w:color w:val="002060"/>
              </w:rPr>
            </w:pPr>
            <w:r w:rsidRPr="009C4DD1">
              <w:rPr>
                <w:color w:val="002060"/>
              </w:rP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5A589" w14:textId="77777777" w:rsidR="006D4DC4" w:rsidRPr="009C4DD1" w:rsidRDefault="006D4DC4" w:rsidP="00224F9C">
            <w:pPr>
              <w:pStyle w:val="ROWTABELLA"/>
              <w:jc w:val="center"/>
              <w:rPr>
                <w:color w:val="002060"/>
              </w:rPr>
            </w:pPr>
            <w:r w:rsidRPr="009C4DD1">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C4187" w14:textId="77777777" w:rsidR="006D4DC4" w:rsidRPr="009C4DD1" w:rsidRDefault="006D4DC4" w:rsidP="00224F9C">
            <w:pPr>
              <w:pStyle w:val="ROWTABELLA"/>
              <w:jc w:val="center"/>
              <w:rPr>
                <w:color w:val="002060"/>
              </w:rPr>
            </w:pPr>
            <w:r w:rsidRPr="009C4DD1">
              <w:rPr>
                <w:color w:val="002060"/>
              </w:rPr>
              <w:t>0</w:t>
            </w:r>
          </w:p>
        </w:tc>
      </w:tr>
      <w:tr w:rsidR="006D4DC4" w:rsidRPr="009C4DD1" w14:paraId="656CBB63"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AC464A" w14:textId="77777777" w:rsidR="006D4DC4" w:rsidRPr="009C4DD1" w:rsidRDefault="006D4DC4" w:rsidP="00224F9C">
            <w:pPr>
              <w:pStyle w:val="ROWTABELLA"/>
              <w:rPr>
                <w:color w:val="002060"/>
              </w:rPr>
            </w:pPr>
            <w:r w:rsidRPr="009C4DD1">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14A6A"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0B3EC"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368C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6B66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0D58E"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D6249"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038C0" w14:textId="77777777" w:rsidR="006D4DC4" w:rsidRPr="009C4DD1" w:rsidRDefault="006D4DC4" w:rsidP="00224F9C">
            <w:pPr>
              <w:pStyle w:val="ROWTABELLA"/>
              <w:jc w:val="center"/>
              <w:rPr>
                <w:color w:val="002060"/>
              </w:rPr>
            </w:pPr>
            <w:r w:rsidRPr="009C4DD1">
              <w:rPr>
                <w:color w:val="002060"/>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DFA5C" w14:textId="77777777" w:rsidR="006D4DC4" w:rsidRPr="009C4DD1" w:rsidRDefault="006D4DC4" w:rsidP="00224F9C">
            <w:pPr>
              <w:pStyle w:val="ROWTABELLA"/>
              <w:jc w:val="center"/>
              <w:rPr>
                <w:color w:val="002060"/>
              </w:rPr>
            </w:pPr>
            <w:r w:rsidRPr="009C4DD1">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A88BE" w14:textId="77777777" w:rsidR="006D4DC4" w:rsidRPr="009C4DD1" w:rsidRDefault="006D4DC4" w:rsidP="00224F9C">
            <w:pPr>
              <w:pStyle w:val="ROWTABELLA"/>
              <w:jc w:val="center"/>
              <w:rPr>
                <w:color w:val="002060"/>
              </w:rPr>
            </w:pPr>
            <w:r w:rsidRPr="009C4DD1">
              <w:rPr>
                <w:color w:val="002060"/>
              </w:rPr>
              <w:t>0</w:t>
            </w:r>
          </w:p>
        </w:tc>
      </w:tr>
    </w:tbl>
    <w:p w14:paraId="175DA10E" w14:textId="77777777" w:rsidR="006D4DC4" w:rsidRPr="009C4DD1" w:rsidRDefault="006D4DC4" w:rsidP="006D4DC4">
      <w:pPr>
        <w:pStyle w:val="breakline"/>
        <w:divId w:val="527259509"/>
        <w:rPr>
          <w:color w:val="002060"/>
        </w:rPr>
      </w:pPr>
    </w:p>
    <w:p w14:paraId="7DF852A0" w14:textId="77777777" w:rsidR="006D4DC4" w:rsidRPr="009C4DD1" w:rsidRDefault="006D4DC4" w:rsidP="006D4DC4">
      <w:pPr>
        <w:pStyle w:val="breakline"/>
        <w:divId w:val="527259509"/>
        <w:rPr>
          <w:color w:val="002060"/>
        </w:rPr>
      </w:pPr>
    </w:p>
    <w:p w14:paraId="3A86BB56" w14:textId="77777777" w:rsidR="006D4DC4" w:rsidRPr="009C4DD1" w:rsidRDefault="006D4DC4" w:rsidP="006D4DC4">
      <w:pPr>
        <w:pStyle w:val="SOTTOTITOLOCAMPIONATO1"/>
        <w:divId w:val="527259509"/>
        <w:rPr>
          <w:color w:val="002060"/>
        </w:rPr>
      </w:pPr>
      <w:r w:rsidRPr="009C4DD1">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23016A94"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CDABC8"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43F3D2"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ED82CC"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BFBF34"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16E15D"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D0A4D1"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FE5AE"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2B1270"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6F1E70"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EFA108" w14:textId="77777777" w:rsidR="006D4DC4" w:rsidRPr="009C4DD1" w:rsidRDefault="006D4DC4" w:rsidP="00224F9C">
            <w:pPr>
              <w:pStyle w:val="HEADERTABELLA"/>
              <w:rPr>
                <w:color w:val="002060"/>
              </w:rPr>
            </w:pPr>
            <w:r w:rsidRPr="009C4DD1">
              <w:rPr>
                <w:color w:val="002060"/>
              </w:rPr>
              <w:t>PE</w:t>
            </w:r>
          </w:p>
        </w:tc>
      </w:tr>
      <w:tr w:rsidR="006D4DC4" w:rsidRPr="009C4DD1" w14:paraId="0C12D4FA"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626BDD" w14:textId="77777777" w:rsidR="006D4DC4" w:rsidRPr="009C4DD1" w:rsidRDefault="006D4DC4" w:rsidP="00224F9C">
            <w:pPr>
              <w:pStyle w:val="ROWTABELLA"/>
              <w:rPr>
                <w:color w:val="002060"/>
              </w:rPr>
            </w:pPr>
            <w:r w:rsidRPr="009C4DD1">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0A453"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CCFFB"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3A322"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605B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76BA5"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96B10" w14:textId="77777777" w:rsidR="006D4DC4" w:rsidRPr="009C4DD1" w:rsidRDefault="006D4DC4" w:rsidP="00224F9C">
            <w:pPr>
              <w:pStyle w:val="ROWTABELLA"/>
              <w:jc w:val="center"/>
              <w:rPr>
                <w:color w:val="002060"/>
              </w:rPr>
            </w:pPr>
            <w:r w:rsidRPr="009C4DD1">
              <w:rPr>
                <w:color w:val="002060"/>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D21A6"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0B92B" w14:textId="77777777" w:rsidR="006D4DC4" w:rsidRPr="009C4DD1" w:rsidRDefault="006D4DC4" w:rsidP="00224F9C">
            <w:pPr>
              <w:pStyle w:val="ROWTABELLA"/>
              <w:jc w:val="center"/>
              <w:rPr>
                <w:color w:val="002060"/>
              </w:rPr>
            </w:pPr>
            <w:r w:rsidRPr="009C4DD1">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C749F" w14:textId="77777777" w:rsidR="006D4DC4" w:rsidRPr="009C4DD1" w:rsidRDefault="006D4DC4" w:rsidP="00224F9C">
            <w:pPr>
              <w:pStyle w:val="ROWTABELLA"/>
              <w:jc w:val="center"/>
              <w:rPr>
                <w:color w:val="002060"/>
              </w:rPr>
            </w:pPr>
            <w:r w:rsidRPr="009C4DD1">
              <w:rPr>
                <w:color w:val="002060"/>
              </w:rPr>
              <w:t>0</w:t>
            </w:r>
          </w:p>
        </w:tc>
      </w:tr>
      <w:tr w:rsidR="006D4DC4" w:rsidRPr="009C4DD1" w14:paraId="2DBE24CF"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812CCC" w14:textId="77777777" w:rsidR="006D4DC4" w:rsidRPr="009C4DD1" w:rsidRDefault="006D4DC4" w:rsidP="00224F9C">
            <w:pPr>
              <w:pStyle w:val="ROWTABELLA"/>
              <w:rPr>
                <w:color w:val="002060"/>
              </w:rPr>
            </w:pPr>
            <w:r w:rsidRPr="009C4DD1">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06DDD"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3BCBB"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C3F1B"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DBB3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4D120"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79AC8" w14:textId="77777777" w:rsidR="006D4DC4" w:rsidRPr="009C4DD1" w:rsidRDefault="006D4DC4" w:rsidP="00224F9C">
            <w:pPr>
              <w:pStyle w:val="ROWTABELLA"/>
              <w:jc w:val="center"/>
              <w:rPr>
                <w:color w:val="002060"/>
              </w:rPr>
            </w:pPr>
            <w:r w:rsidRPr="009C4DD1">
              <w:rPr>
                <w:color w:val="002060"/>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9C28C" w14:textId="77777777" w:rsidR="006D4DC4" w:rsidRPr="009C4DD1" w:rsidRDefault="006D4DC4" w:rsidP="00224F9C">
            <w:pPr>
              <w:pStyle w:val="ROWTABELLA"/>
              <w:jc w:val="center"/>
              <w:rPr>
                <w:color w:val="002060"/>
              </w:rPr>
            </w:pPr>
            <w:r w:rsidRPr="009C4DD1">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9512C" w14:textId="77777777" w:rsidR="006D4DC4" w:rsidRPr="009C4DD1" w:rsidRDefault="006D4DC4" w:rsidP="00224F9C">
            <w:pPr>
              <w:pStyle w:val="ROWTABELLA"/>
              <w:jc w:val="center"/>
              <w:rPr>
                <w:color w:val="002060"/>
              </w:rPr>
            </w:pPr>
            <w:r w:rsidRPr="009C4DD1">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BD66F" w14:textId="77777777" w:rsidR="006D4DC4" w:rsidRPr="009C4DD1" w:rsidRDefault="006D4DC4" w:rsidP="00224F9C">
            <w:pPr>
              <w:pStyle w:val="ROWTABELLA"/>
              <w:jc w:val="center"/>
              <w:rPr>
                <w:color w:val="002060"/>
              </w:rPr>
            </w:pPr>
            <w:r w:rsidRPr="009C4DD1">
              <w:rPr>
                <w:color w:val="002060"/>
              </w:rPr>
              <w:t>0</w:t>
            </w:r>
          </w:p>
        </w:tc>
      </w:tr>
      <w:tr w:rsidR="006D4DC4" w:rsidRPr="009C4DD1" w14:paraId="5E1B632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96F3C9" w14:textId="77777777" w:rsidR="006D4DC4" w:rsidRPr="009C4DD1" w:rsidRDefault="006D4DC4" w:rsidP="00224F9C">
            <w:pPr>
              <w:pStyle w:val="ROWTABELLA"/>
              <w:rPr>
                <w:color w:val="002060"/>
              </w:rPr>
            </w:pPr>
            <w:r w:rsidRPr="009C4DD1">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35703"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DE4A3"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8ECD2"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2298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60EA6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D45A5" w14:textId="77777777" w:rsidR="006D4DC4" w:rsidRPr="009C4DD1" w:rsidRDefault="006D4DC4" w:rsidP="00224F9C">
            <w:pPr>
              <w:pStyle w:val="ROWTABELLA"/>
              <w:jc w:val="center"/>
              <w:rPr>
                <w:color w:val="002060"/>
              </w:rPr>
            </w:pPr>
            <w:r w:rsidRPr="009C4DD1">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5755A"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3D032" w14:textId="77777777" w:rsidR="006D4DC4" w:rsidRPr="009C4DD1" w:rsidRDefault="006D4DC4" w:rsidP="00224F9C">
            <w:pPr>
              <w:pStyle w:val="ROWTABELLA"/>
              <w:jc w:val="center"/>
              <w:rPr>
                <w:color w:val="002060"/>
              </w:rPr>
            </w:pPr>
            <w:r w:rsidRPr="009C4DD1">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6C11D" w14:textId="77777777" w:rsidR="006D4DC4" w:rsidRPr="009C4DD1" w:rsidRDefault="006D4DC4" w:rsidP="00224F9C">
            <w:pPr>
              <w:pStyle w:val="ROWTABELLA"/>
              <w:jc w:val="center"/>
              <w:rPr>
                <w:color w:val="002060"/>
              </w:rPr>
            </w:pPr>
            <w:r w:rsidRPr="009C4DD1">
              <w:rPr>
                <w:color w:val="002060"/>
              </w:rPr>
              <w:t>0</w:t>
            </w:r>
          </w:p>
        </w:tc>
      </w:tr>
      <w:tr w:rsidR="006D4DC4" w:rsidRPr="009C4DD1" w14:paraId="0EDFC044"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B7C567" w14:textId="77777777" w:rsidR="006D4DC4" w:rsidRPr="009C4DD1" w:rsidRDefault="006D4DC4" w:rsidP="00224F9C">
            <w:pPr>
              <w:pStyle w:val="ROWTABELLA"/>
              <w:rPr>
                <w:color w:val="002060"/>
              </w:rPr>
            </w:pPr>
            <w:r w:rsidRPr="009C4DD1">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CF263" w14:textId="77777777" w:rsidR="006D4DC4" w:rsidRPr="009C4DD1" w:rsidRDefault="006D4DC4" w:rsidP="00224F9C">
            <w:pPr>
              <w:pStyle w:val="ROWTABELLA"/>
              <w:jc w:val="center"/>
              <w:rPr>
                <w:color w:val="002060"/>
              </w:rPr>
            </w:pPr>
            <w:r w:rsidRPr="009C4DD1">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B7E01"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DD57C"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3F02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1F166"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6A3FA" w14:textId="77777777" w:rsidR="006D4DC4" w:rsidRPr="009C4DD1" w:rsidRDefault="006D4DC4" w:rsidP="00224F9C">
            <w:pPr>
              <w:pStyle w:val="ROWTABELLA"/>
              <w:jc w:val="center"/>
              <w:rPr>
                <w:color w:val="002060"/>
              </w:rPr>
            </w:pPr>
            <w:r w:rsidRPr="009C4DD1">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DAA6E"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FF423"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5A2B5" w14:textId="77777777" w:rsidR="006D4DC4" w:rsidRPr="009C4DD1" w:rsidRDefault="006D4DC4" w:rsidP="00224F9C">
            <w:pPr>
              <w:pStyle w:val="ROWTABELLA"/>
              <w:jc w:val="center"/>
              <w:rPr>
                <w:color w:val="002060"/>
              </w:rPr>
            </w:pPr>
            <w:r w:rsidRPr="009C4DD1">
              <w:rPr>
                <w:color w:val="002060"/>
              </w:rPr>
              <w:t>0</w:t>
            </w:r>
          </w:p>
        </w:tc>
      </w:tr>
      <w:tr w:rsidR="006D4DC4" w:rsidRPr="009C4DD1" w14:paraId="7A72EDA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DFA142" w14:textId="77777777" w:rsidR="006D4DC4" w:rsidRPr="009C4DD1" w:rsidRDefault="006D4DC4" w:rsidP="00224F9C">
            <w:pPr>
              <w:pStyle w:val="ROWTABELLA"/>
              <w:rPr>
                <w:color w:val="002060"/>
              </w:rPr>
            </w:pPr>
            <w:r w:rsidRPr="009C4DD1">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A2F6C"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A4942"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928BE"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CCA9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55E05"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4CB32" w14:textId="77777777" w:rsidR="006D4DC4" w:rsidRPr="009C4DD1" w:rsidRDefault="006D4DC4" w:rsidP="00224F9C">
            <w:pPr>
              <w:pStyle w:val="ROWTABELLA"/>
              <w:jc w:val="center"/>
              <w:rPr>
                <w:color w:val="002060"/>
              </w:rPr>
            </w:pPr>
            <w:r w:rsidRPr="009C4DD1">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40DCA" w14:textId="77777777" w:rsidR="006D4DC4" w:rsidRPr="009C4DD1" w:rsidRDefault="006D4DC4" w:rsidP="00224F9C">
            <w:pPr>
              <w:pStyle w:val="ROWTABELLA"/>
              <w:jc w:val="center"/>
              <w:rPr>
                <w:color w:val="002060"/>
              </w:rPr>
            </w:pPr>
            <w:r w:rsidRPr="009C4DD1">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1C2F1"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0791C" w14:textId="77777777" w:rsidR="006D4DC4" w:rsidRPr="009C4DD1" w:rsidRDefault="006D4DC4" w:rsidP="00224F9C">
            <w:pPr>
              <w:pStyle w:val="ROWTABELLA"/>
              <w:jc w:val="center"/>
              <w:rPr>
                <w:color w:val="002060"/>
              </w:rPr>
            </w:pPr>
            <w:r w:rsidRPr="009C4DD1">
              <w:rPr>
                <w:color w:val="002060"/>
              </w:rPr>
              <w:t>0</w:t>
            </w:r>
          </w:p>
        </w:tc>
      </w:tr>
      <w:tr w:rsidR="006D4DC4" w:rsidRPr="009C4DD1" w14:paraId="607F2E5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150321" w14:textId="77777777" w:rsidR="006D4DC4" w:rsidRPr="009C4DD1" w:rsidRDefault="006D4DC4" w:rsidP="00224F9C">
            <w:pPr>
              <w:pStyle w:val="ROWTABELLA"/>
              <w:rPr>
                <w:color w:val="002060"/>
              </w:rPr>
            </w:pPr>
            <w:r w:rsidRPr="009C4DD1">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5D771"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6C458"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749F3"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CAAE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5E9B0"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2E97E"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457A0"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2483B"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9AE43" w14:textId="77777777" w:rsidR="006D4DC4" w:rsidRPr="009C4DD1" w:rsidRDefault="006D4DC4" w:rsidP="00224F9C">
            <w:pPr>
              <w:pStyle w:val="ROWTABELLA"/>
              <w:jc w:val="center"/>
              <w:rPr>
                <w:color w:val="002060"/>
              </w:rPr>
            </w:pPr>
            <w:r w:rsidRPr="009C4DD1">
              <w:rPr>
                <w:color w:val="002060"/>
              </w:rPr>
              <w:t>0</w:t>
            </w:r>
          </w:p>
        </w:tc>
      </w:tr>
      <w:tr w:rsidR="006D4DC4" w:rsidRPr="009C4DD1" w14:paraId="0F4228A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216599" w14:textId="77777777" w:rsidR="006D4DC4" w:rsidRPr="009C4DD1" w:rsidRDefault="006D4DC4" w:rsidP="00224F9C">
            <w:pPr>
              <w:pStyle w:val="ROWTABELLA"/>
              <w:rPr>
                <w:color w:val="002060"/>
              </w:rPr>
            </w:pPr>
            <w:r w:rsidRPr="009C4DD1">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35594"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6F50B"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37E84"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9476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5E049"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A397E"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C830C" w14:textId="77777777" w:rsidR="006D4DC4" w:rsidRPr="009C4DD1" w:rsidRDefault="006D4DC4" w:rsidP="00224F9C">
            <w:pPr>
              <w:pStyle w:val="ROWTABELLA"/>
              <w:jc w:val="center"/>
              <w:rPr>
                <w:color w:val="002060"/>
              </w:rPr>
            </w:pPr>
            <w:r w:rsidRPr="009C4DD1">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C28E4"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9A240" w14:textId="77777777" w:rsidR="006D4DC4" w:rsidRPr="009C4DD1" w:rsidRDefault="006D4DC4" w:rsidP="00224F9C">
            <w:pPr>
              <w:pStyle w:val="ROWTABELLA"/>
              <w:jc w:val="center"/>
              <w:rPr>
                <w:color w:val="002060"/>
              </w:rPr>
            </w:pPr>
            <w:r w:rsidRPr="009C4DD1">
              <w:rPr>
                <w:color w:val="002060"/>
              </w:rPr>
              <w:t>0</w:t>
            </w:r>
          </w:p>
        </w:tc>
      </w:tr>
      <w:tr w:rsidR="006D4DC4" w:rsidRPr="009C4DD1" w14:paraId="4BD7675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1D3E84" w14:textId="77777777" w:rsidR="006D4DC4" w:rsidRPr="009C4DD1" w:rsidRDefault="006D4DC4" w:rsidP="00224F9C">
            <w:pPr>
              <w:pStyle w:val="ROWTABELLA"/>
              <w:rPr>
                <w:color w:val="002060"/>
              </w:rPr>
            </w:pPr>
            <w:r w:rsidRPr="009C4DD1">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4373B" w14:textId="77777777" w:rsidR="006D4DC4" w:rsidRPr="009C4DD1" w:rsidRDefault="006D4DC4" w:rsidP="00224F9C">
            <w:pPr>
              <w:pStyle w:val="ROWTABELLA"/>
              <w:jc w:val="center"/>
              <w:rPr>
                <w:color w:val="002060"/>
              </w:rPr>
            </w:pPr>
            <w:r w:rsidRPr="009C4DD1">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78DD9"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9BF9B"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88E3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516B8"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56DE7" w14:textId="77777777" w:rsidR="006D4DC4" w:rsidRPr="009C4DD1" w:rsidRDefault="006D4DC4" w:rsidP="00224F9C">
            <w:pPr>
              <w:pStyle w:val="ROWTABELLA"/>
              <w:jc w:val="center"/>
              <w:rPr>
                <w:color w:val="002060"/>
              </w:rPr>
            </w:pPr>
            <w:r w:rsidRPr="009C4DD1">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627AF" w14:textId="77777777" w:rsidR="006D4DC4" w:rsidRPr="009C4DD1" w:rsidRDefault="006D4DC4" w:rsidP="00224F9C">
            <w:pPr>
              <w:pStyle w:val="ROWTABELLA"/>
              <w:jc w:val="center"/>
              <w:rPr>
                <w:color w:val="002060"/>
              </w:rPr>
            </w:pPr>
            <w:r w:rsidRPr="009C4DD1">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D4CA7" w14:textId="77777777" w:rsidR="006D4DC4" w:rsidRPr="009C4DD1" w:rsidRDefault="006D4DC4" w:rsidP="00224F9C">
            <w:pPr>
              <w:pStyle w:val="ROWTABELLA"/>
              <w:jc w:val="center"/>
              <w:rPr>
                <w:color w:val="002060"/>
              </w:rPr>
            </w:pPr>
            <w:r w:rsidRPr="009C4DD1">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2619B" w14:textId="77777777" w:rsidR="006D4DC4" w:rsidRPr="009C4DD1" w:rsidRDefault="006D4DC4" w:rsidP="00224F9C">
            <w:pPr>
              <w:pStyle w:val="ROWTABELLA"/>
              <w:jc w:val="center"/>
              <w:rPr>
                <w:color w:val="002060"/>
              </w:rPr>
            </w:pPr>
            <w:r w:rsidRPr="009C4DD1">
              <w:rPr>
                <w:color w:val="002060"/>
              </w:rPr>
              <w:t>0</w:t>
            </w:r>
          </w:p>
        </w:tc>
      </w:tr>
      <w:tr w:rsidR="006D4DC4" w:rsidRPr="009C4DD1" w14:paraId="135C5EEA"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A3CA46" w14:textId="77777777" w:rsidR="006D4DC4" w:rsidRPr="009C4DD1" w:rsidRDefault="006D4DC4" w:rsidP="00224F9C">
            <w:pPr>
              <w:pStyle w:val="ROWTABELLA"/>
              <w:rPr>
                <w:color w:val="002060"/>
              </w:rPr>
            </w:pPr>
            <w:r w:rsidRPr="009C4DD1">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3A138"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CA740"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92E26"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C30DC"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B4596"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940EA" w14:textId="77777777" w:rsidR="006D4DC4" w:rsidRPr="009C4DD1" w:rsidRDefault="006D4DC4" w:rsidP="00224F9C">
            <w:pPr>
              <w:pStyle w:val="ROWTABELLA"/>
              <w:jc w:val="center"/>
              <w:rPr>
                <w:color w:val="002060"/>
              </w:rPr>
            </w:pPr>
            <w:r w:rsidRPr="009C4DD1">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C3E68" w14:textId="77777777" w:rsidR="006D4DC4" w:rsidRPr="009C4DD1" w:rsidRDefault="006D4DC4" w:rsidP="00224F9C">
            <w:pPr>
              <w:pStyle w:val="ROWTABELLA"/>
              <w:jc w:val="center"/>
              <w:rPr>
                <w:color w:val="002060"/>
              </w:rPr>
            </w:pPr>
            <w:r w:rsidRPr="009C4DD1">
              <w:rPr>
                <w:color w:val="002060"/>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2D6BF"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55BB8" w14:textId="77777777" w:rsidR="006D4DC4" w:rsidRPr="009C4DD1" w:rsidRDefault="006D4DC4" w:rsidP="00224F9C">
            <w:pPr>
              <w:pStyle w:val="ROWTABELLA"/>
              <w:jc w:val="center"/>
              <w:rPr>
                <w:color w:val="002060"/>
              </w:rPr>
            </w:pPr>
            <w:r w:rsidRPr="009C4DD1">
              <w:rPr>
                <w:color w:val="002060"/>
              </w:rPr>
              <w:t>0</w:t>
            </w:r>
          </w:p>
        </w:tc>
      </w:tr>
      <w:tr w:rsidR="006D4DC4" w:rsidRPr="009C4DD1" w14:paraId="4E9FC6D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B1EBE8" w14:textId="77777777" w:rsidR="006D4DC4" w:rsidRPr="009C4DD1" w:rsidRDefault="006D4DC4" w:rsidP="00224F9C">
            <w:pPr>
              <w:pStyle w:val="ROWTABELLA"/>
              <w:rPr>
                <w:color w:val="002060"/>
              </w:rPr>
            </w:pPr>
            <w:r w:rsidRPr="009C4DD1">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B40644"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11028"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5A3D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C9DF2"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41106"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DF14A" w14:textId="77777777" w:rsidR="006D4DC4" w:rsidRPr="009C4DD1" w:rsidRDefault="006D4DC4" w:rsidP="00224F9C">
            <w:pPr>
              <w:pStyle w:val="ROWTABELLA"/>
              <w:jc w:val="center"/>
              <w:rPr>
                <w:color w:val="002060"/>
              </w:rPr>
            </w:pPr>
            <w:r w:rsidRPr="009C4DD1">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E831E" w14:textId="77777777" w:rsidR="006D4DC4" w:rsidRPr="009C4DD1" w:rsidRDefault="006D4DC4" w:rsidP="00224F9C">
            <w:pPr>
              <w:pStyle w:val="ROWTABELLA"/>
              <w:jc w:val="center"/>
              <w:rPr>
                <w:color w:val="002060"/>
              </w:rPr>
            </w:pPr>
            <w:r w:rsidRPr="009C4DD1">
              <w:rPr>
                <w:color w:val="002060"/>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8EA91" w14:textId="77777777" w:rsidR="006D4DC4" w:rsidRPr="009C4DD1" w:rsidRDefault="006D4DC4" w:rsidP="00224F9C">
            <w:pPr>
              <w:pStyle w:val="ROWTABELLA"/>
              <w:jc w:val="center"/>
              <w:rPr>
                <w:color w:val="002060"/>
              </w:rPr>
            </w:pPr>
            <w:r w:rsidRPr="009C4DD1">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BA041" w14:textId="77777777" w:rsidR="006D4DC4" w:rsidRPr="009C4DD1" w:rsidRDefault="006D4DC4" w:rsidP="00224F9C">
            <w:pPr>
              <w:pStyle w:val="ROWTABELLA"/>
              <w:jc w:val="center"/>
              <w:rPr>
                <w:color w:val="002060"/>
              </w:rPr>
            </w:pPr>
            <w:r w:rsidRPr="009C4DD1">
              <w:rPr>
                <w:color w:val="002060"/>
              </w:rPr>
              <w:t>0</w:t>
            </w:r>
          </w:p>
        </w:tc>
      </w:tr>
      <w:tr w:rsidR="006D4DC4" w:rsidRPr="009C4DD1" w14:paraId="5CA00AE6"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9AF44D" w14:textId="77777777" w:rsidR="006D4DC4" w:rsidRPr="009C4DD1" w:rsidRDefault="006D4DC4" w:rsidP="00224F9C">
            <w:pPr>
              <w:pStyle w:val="ROWTABELLA"/>
              <w:rPr>
                <w:color w:val="002060"/>
              </w:rPr>
            </w:pPr>
            <w:r w:rsidRPr="009C4DD1">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B0689"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6AA6E"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5371E"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06F2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55C13"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A191E"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29A64" w14:textId="77777777" w:rsidR="006D4DC4" w:rsidRPr="009C4DD1" w:rsidRDefault="006D4DC4" w:rsidP="00224F9C">
            <w:pPr>
              <w:pStyle w:val="ROWTABELLA"/>
              <w:jc w:val="center"/>
              <w:rPr>
                <w:color w:val="002060"/>
              </w:rPr>
            </w:pPr>
            <w:r w:rsidRPr="009C4DD1">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9F054"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5A60D" w14:textId="77777777" w:rsidR="006D4DC4" w:rsidRPr="009C4DD1" w:rsidRDefault="006D4DC4" w:rsidP="00224F9C">
            <w:pPr>
              <w:pStyle w:val="ROWTABELLA"/>
              <w:jc w:val="center"/>
              <w:rPr>
                <w:color w:val="002060"/>
              </w:rPr>
            </w:pPr>
            <w:r w:rsidRPr="009C4DD1">
              <w:rPr>
                <w:color w:val="002060"/>
              </w:rPr>
              <w:t>0</w:t>
            </w:r>
          </w:p>
        </w:tc>
      </w:tr>
      <w:tr w:rsidR="006D4DC4" w:rsidRPr="009C4DD1" w14:paraId="4DF724A2"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CF1304" w14:textId="77777777" w:rsidR="006D4DC4" w:rsidRPr="009C4DD1" w:rsidRDefault="006D4DC4" w:rsidP="00224F9C">
            <w:pPr>
              <w:pStyle w:val="ROWTABELLA"/>
              <w:rPr>
                <w:color w:val="002060"/>
              </w:rPr>
            </w:pPr>
            <w:r w:rsidRPr="009C4DD1">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944C9"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0C60A"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A3124"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C252B"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ABC76"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CCC8A"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FA387" w14:textId="77777777" w:rsidR="006D4DC4" w:rsidRPr="009C4DD1" w:rsidRDefault="006D4DC4" w:rsidP="00224F9C">
            <w:pPr>
              <w:pStyle w:val="ROWTABELLA"/>
              <w:jc w:val="center"/>
              <w:rPr>
                <w:color w:val="002060"/>
              </w:rPr>
            </w:pPr>
            <w:r w:rsidRPr="009C4DD1">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119E8" w14:textId="77777777" w:rsidR="006D4DC4" w:rsidRPr="009C4DD1" w:rsidRDefault="006D4DC4" w:rsidP="00224F9C">
            <w:pPr>
              <w:pStyle w:val="ROWTABELLA"/>
              <w:jc w:val="center"/>
              <w:rPr>
                <w:color w:val="002060"/>
              </w:rPr>
            </w:pPr>
            <w:r w:rsidRPr="009C4DD1">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BA50A" w14:textId="77777777" w:rsidR="006D4DC4" w:rsidRPr="009C4DD1" w:rsidRDefault="006D4DC4" w:rsidP="00224F9C">
            <w:pPr>
              <w:pStyle w:val="ROWTABELLA"/>
              <w:jc w:val="center"/>
              <w:rPr>
                <w:color w:val="002060"/>
              </w:rPr>
            </w:pPr>
            <w:r w:rsidRPr="009C4DD1">
              <w:rPr>
                <w:color w:val="002060"/>
              </w:rPr>
              <w:t>0</w:t>
            </w:r>
          </w:p>
        </w:tc>
      </w:tr>
      <w:tr w:rsidR="006D4DC4" w:rsidRPr="009C4DD1" w14:paraId="7726589E"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D4536F1" w14:textId="77777777" w:rsidR="006D4DC4" w:rsidRPr="009C4DD1" w:rsidRDefault="006D4DC4" w:rsidP="00224F9C">
            <w:pPr>
              <w:pStyle w:val="ROWTABELLA"/>
              <w:rPr>
                <w:color w:val="002060"/>
              </w:rPr>
            </w:pPr>
            <w:r w:rsidRPr="009C4DD1">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9781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10192"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5F12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0C746"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99011"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8822B" w14:textId="77777777" w:rsidR="006D4DC4" w:rsidRPr="009C4DD1" w:rsidRDefault="006D4DC4" w:rsidP="00224F9C">
            <w:pPr>
              <w:pStyle w:val="ROWTABELLA"/>
              <w:jc w:val="center"/>
              <w:rPr>
                <w:color w:val="002060"/>
              </w:rPr>
            </w:pPr>
            <w:r w:rsidRPr="009C4DD1">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6629F" w14:textId="77777777" w:rsidR="006D4DC4" w:rsidRPr="009C4DD1" w:rsidRDefault="006D4DC4" w:rsidP="00224F9C">
            <w:pPr>
              <w:pStyle w:val="ROWTABELLA"/>
              <w:jc w:val="center"/>
              <w:rPr>
                <w:color w:val="002060"/>
              </w:rPr>
            </w:pPr>
            <w:r w:rsidRPr="009C4DD1">
              <w:rPr>
                <w:color w:val="002060"/>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22DAD" w14:textId="77777777" w:rsidR="006D4DC4" w:rsidRPr="009C4DD1" w:rsidRDefault="006D4DC4" w:rsidP="00224F9C">
            <w:pPr>
              <w:pStyle w:val="ROWTABELLA"/>
              <w:jc w:val="center"/>
              <w:rPr>
                <w:color w:val="002060"/>
              </w:rPr>
            </w:pPr>
            <w:r w:rsidRPr="009C4DD1">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F1D5C" w14:textId="77777777" w:rsidR="006D4DC4" w:rsidRPr="009C4DD1" w:rsidRDefault="006D4DC4" w:rsidP="00224F9C">
            <w:pPr>
              <w:pStyle w:val="ROWTABELLA"/>
              <w:jc w:val="center"/>
              <w:rPr>
                <w:color w:val="002060"/>
              </w:rPr>
            </w:pPr>
            <w:r w:rsidRPr="009C4DD1">
              <w:rPr>
                <w:color w:val="002060"/>
              </w:rPr>
              <w:t>0</w:t>
            </w:r>
          </w:p>
        </w:tc>
      </w:tr>
    </w:tbl>
    <w:p w14:paraId="15228B87" w14:textId="77777777" w:rsidR="006D4DC4" w:rsidRPr="009C4DD1" w:rsidRDefault="006D4DC4" w:rsidP="006D4DC4">
      <w:pPr>
        <w:divId w:val="527259509"/>
        <w:rPr>
          <w:rFonts w:ascii="Arial" w:hAnsi="Arial" w:cs="Arial"/>
          <w:color w:val="002060"/>
          <w:sz w:val="18"/>
          <w:szCs w:val="18"/>
        </w:rPr>
      </w:pPr>
    </w:p>
    <w:p w14:paraId="694F83B2" w14:textId="77777777" w:rsidR="006D4DC4" w:rsidRPr="009C4DD1" w:rsidRDefault="006D4DC4" w:rsidP="006D4DC4">
      <w:pPr>
        <w:pStyle w:val="TITOLOPRINC"/>
        <w:divId w:val="527259509"/>
        <w:rPr>
          <w:color w:val="002060"/>
        </w:rPr>
      </w:pPr>
      <w:r w:rsidRPr="009C4DD1">
        <w:rPr>
          <w:color w:val="002060"/>
        </w:rPr>
        <w:t>PROGRAMMA GARE</w:t>
      </w:r>
    </w:p>
    <w:p w14:paraId="2A7C32B6" w14:textId="77777777" w:rsidR="006D4DC4" w:rsidRPr="009C4DD1" w:rsidRDefault="006D4DC4" w:rsidP="006D4DC4">
      <w:pPr>
        <w:pStyle w:val="SOTTOTITOLOCAMPIONATO1"/>
        <w:divId w:val="527259509"/>
        <w:rPr>
          <w:color w:val="002060"/>
        </w:rPr>
      </w:pPr>
      <w:r w:rsidRPr="009C4DD1">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0"/>
        <w:gridCol w:w="385"/>
        <w:gridCol w:w="898"/>
        <w:gridCol w:w="1192"/>
        <w:gridCol w:w="1548"/>
        <w:gridCol w:w="1548"/>
      </w:tblGrid>
      <w:tr w:rsidR="006D4DC4" w:rsidRPr="009C4DD1" w14:paraId="2E893357"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B22AEF"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260337"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564081"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F56171"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A7F7F4"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E0258E"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D913B"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5261C44B"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835F34" w14:textId="77777777" w:rsidR="006D4DC4" w:rsidRPr="009C4DD1" w:rsidRDefault="006D4DC4" w:rsidP="00224F9C">
            <w:pPr>
              <w:pStyle w:val="ROWTABELLA"/>
              <w:rPr>
                <w:color w:val="002060"/>
              </w:rPr>
            </w:pPr>
            <w:r w:rsidRPr="009C4DD1">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E83C7D" w14:textId="77777777" w:rsidR="006D4DC4" w:rsidRPr="009C4DD1" w:rsidRDefault="006D4DC4" w:rsidP="00224F9C">
            <w:pPr>
              <w:pStyle w:val="ROWTABELLA"/>
              <w:rPr>
                <w:color w:val="002060"/>
              </w:rPr>
            </w:pPr>
            <w:r w:rsidRPr="009C4DD1">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A653EC9"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26616A" w14:textId="77777777" w:rsidR="006D4DC4" w:rsidRPr="009C4DD1" w:rsidRDefault="006D4DC4" w:rsidP="00224F9C">
            <w:pPr>
              <w:pStyle w:val="ROWTABELLA"/>
              <w:rPr>
                <w:color w:val="002060"/>
              </w:rPr>
            </w:pPr>
            <w:r w:rsidRPr="009C4DD1">
              <w:rPr>
                <w:color w:val="002060"/>
              </w:rPr>
              <w:t>19/01/2019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73E26C" w14:textId="77777777" w:rsidR="006D4DC4" w:rsidRPr="009C4DD1" w:rsidRDefault="006D4DC4" w:rsidP="00224F9C">
            <w:pPr>
              <w:pStyle w:val="ROWTABELLA"/>
              <w:rPr>
                <w:color w:val="002060"/>
              </w:rPr>
            </w:pPr>
            <w:r w:rsidRPr="009C4DD1">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C20495" w14:textId="77777777" w:rsidR="006D4DC4" w:rsidRPr="009C4DD1" w:rsidRDefault="006D4DC4" w:rsidP="00224F9C">
            <w:pPr>
              <w:pStyle w:val="ROWTABELLA"/>
              <w:rPr>
                <w:color w:val="002060"/>
              </w:rPr>
            </w:pPr>
            <w:r w:rsidRPr="009C4DD1">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367635" w14:textId="77777777" w:rsidR="006D4DC4" w:rsidRPr="009C4DD1" w:rsidRDefault="006D4DC4" w:rsidP="00224F9C">
            <w:pPr>
              <w:pStyle w:val="ROWTABELLA"/>
              <w:rPr>
                <w:color w:val="002060"/>
              </w:rPr>
            </w:pPr>
            <w:r w:rsidRPr="009C4DD1">
              <w:rPr>
                <w:color w:val="002060"/>
              </w:rPr>
              <w:t>VIA GROTTE DI POSATORA 19/A</w:t>
            </w:r>
          </w:p>
        </w:tc>
      </w:tr>
      <w:tr w:rsidR="006D4DC4" w:rsidRPr="009C4DD1" w14:paraId="64A65173"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BB44073" w14:textId="77777777" w:rsidR="006D4DC4" w:rsidRPr="009C4DD1" w:rsidRDefault="006D4DC4" w:rsidP="00224F9C">
            <w:pPr>
              <w:pStyle w:val="ROWTABELLA"/>
              <w:rPr>
                <w:color w:val="002060"/>
              </w:rPr>
            </w:pPr>
            <w:r w:rsidRPr="009C4DD1">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192F08" w14:textId="77777777" w:rsidR="006D4DC4" w:rsidRPr="009C4DD1" w:rsidRDefault="006D4DC4" w:rsidP="00224F9C">
            <w:pPr>
              <w:pStyle w:val="ROWTABELLA"/>
              <w:rPr>
                <w:color w:val="002060"/>
              </w:rPr>
            </w:pPr>
            <w:r w:rsidRPr="009C4DD1">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2E02A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29663E" w14:textId="77777777" w:rsidR="006D4DC4" w:rsidRPr="009C4DD1" w:rsidRDefault="006D4DC4" w:rsidP="00224F9C">
            <w:pPr>
              <w:pStyle w:val="ROWTABELLA"/>
              <w:rPr>
                <w:color w:val="002060"/>
              </w:rPr>
            </w:pPr>
            <w:r w:rsidRPr="009C4DD1">
              <w:rPr>
                <w:color w:val="002060"/>
              </w:rPr>
              <w:t>19/01/2019 17:45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43FF44" w14:textId="77777777" w:rsidR="006D4DC4" w:rsidRPr="009C4DD1" w:rsidRDefault="006D4DC4" w:rsidP="00224F9C">
            <w:pPr>
              <w:pStyle w:val="ROWTABELLA"/>
              <w:rPr>
                <w:color w:val="002060"/>
              </w:rPr>
            </w:pPr>
            <w:r w:rsidRPr="009C4DD1">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A483AA" w14:textId="77777777" w:rsidR="006D4DC4" w:rsidRPr="009C4DD1" w:rsidRDefault="006D4DC4" w:rsidP="00224F9C">
            <w:pPr>
              <w:pStyle w:val="ROWTABELLA"/>
              <w:rPr>
                <w:color w:val="002060"/>
              </w:rPr>
            </w:pPr>
            <w:r w:rsidRPr="009C4DD1">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5BBE75" w14:textId="77777777" w:rsidR="006D4DC4" w:rsidRPr="009C4DD1" w:rsidRDefault="006D4DC4" w:rsidP="00224F9C">
            <w:pPr>
              <w:pStyle w:val="ROWTABELLA"/>
              <w:rPr>
                <w:color w:val="002060"/>
              </w:rPr>
            </w:pPr>
            <w:r w:rsidRPr="009C4DD1">
              <w:rPr>
                <w:color w:val="002060"/>
              </w:rPr>
              <w:t>VIA ALDO MORO</w:t>
            </w:r>
          </w:p>
        </w:tc>
      </w:tr>
      <w:tr w:rsidR="006D4DC4" w:rsidRPr="009C4DD1" w14:paraId="3C02C89C"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8FA126" w14:textId="77777777" w:rsidR="006D4DC4" w:rsidRPr="009C4DD1" w:rsidRDefault="006D4DC4" w:rsidP="00224F9C">
            <w:pPr>
              <w:pStyle w:val="ROWTABELLA"/>
              <w:rPr>
                <w:color w:val="002060"/>
              </w:rPr>
            </w:pPr>
            <w:r w:rsidRPr="009C4DD1">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261469" w14:textId="77777777" w:rsidR="006D4DC4" w:rsidRPr="009C4DD1" w:rsidRDefault="006D4DC4" w:rsidP="00224F9C">
            <w:pPr>
              <w:pStyle w:val="ROWTABELLA"/>
              <w:rPr>
                <w:color w:val="002060"/>
              </w:rPr>
            </w:pPr>
            <w:r w:rsidRPr="009C4DD1">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FE9BF4F"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55D1843" w14:textId="77777777" w:rsidR="006D4DC4" w:rsidRPr="009C4DD1" w:rsidRDefault="006D4DC4" w:rsidP="00224F9C">
            <w:pPr>
              <w:pStyle w:val="ROWTABELLA"/>
              <w:rPr>
                <w:color w:val="002060"/>
              </w:rPr>
            </w:pPr>
            <w:r w:rsidRPr="009C4DD1">
              <w:rPr>
                <w:color w:val="002060"/>
              </w:rPr>
              <w:t>19/01/2019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787EA8" w14:textId="77777777" w:rsidR="006D4DC4" w:rsidRPr="009C4DD1" w:rsidRDefault="006D4DC4" w:rsidP="00224F9C">
            <w:pPr>
              <w:pStyle w:val="ROWTABELLA"/>
              <w:rPr>
                <w:color w:val="002060"/>
              </w:rPr>
            </w:pPr>
            <w:r w:rsidRPr="009C4DD1">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9FD557" w14:textId="77777777" w:rsidR="006D4DC4" w:rsidRPr="009C4DD1" w:rsidRDefault="006D4DC4" w:rsidP="00224F9C">
            <w:pPr>
              <w:pStyle w:val="ROWTABELLA"/>
              <w:rPr>
                <w:color w:val="002060"/>
              </w:rPr>
            </w:pPr>
            <w:r w:rsidRPr="009C4DD1">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C82A13" w14:textId="77777777" w:rsidR="006D4DC4" w:rsidRPr="009C4DD1" w:rsidRDefault="006D4DC4" w:rsidP="00224F9C">
            <w:pPr>
              <w:pStyle w:val="ROWTABELLA"/>
              <w:rPr>
                <w:color w:val="002060"/>
              </w:rPr>
            </w:pPr>
            <w:r w:rsidRPr="009C4DD1">
              <w:rPr>
                <w:color w:val="002060"/>
              </w:rPr>
              <w:t>VIA B.BUOZZI</w:t>
            </w:r>
          </w:p>
        </w:tc>
      </w:tr>
      <w:tr w:rsidR="006D4DC4" w:rsidRPr="009C4DD1" w14:paraId="34B848FF"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D6DADE" w14:textId="77777777" w:rsidR="006D4DC4" w:rsidRPr="009C4DD1" w:rsidRDefault="006D4DC4" w:rsidP="00224F9C">
            <w:pPr>
              <w:pStyle w:val="ROWTABELLA"/>
              <w:rPr>
                <w:color w:val="002060"/>
              </w:rPr>
            </w:pPr>
            <w:r w:rsidRPr="009C4DD1">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975A74" w14:textId="77777777" w:rsidR="006D4DC4" w:rsidRPr="009C4DD1" w:rsidRDefault="006D4DC4" w:rsidP="00224F9C">
            <w:pPr>
              <w:pStyle w:val="ROWTABELLA"/>
              <w:rPr>
                <w:color w:val="002060"/>
              </w:rPr>
            </w:pPr>
            <w:r w:rsidRPr="009C4DD1">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B75EBE1"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E70B7A" w14:textId="77777777" w:rsidR="006D4DC4" w:rsidRPr="009C4DD1" w:rsidRDefault="006D4DC4" w:rsidP="00224F9C">
            <w:pPr>
              <w:pStyle w:val="ROWTABELLA"/>
              <w:rPr>
                <w:color w:val="002060"/>
              </w:rPr>
            </w:pPr>
            <w:r w:rsidRPr="009C4DD1">
              <w:rPr>
                <w:color w:val="002060"/>
              </w:rPr>
              <w:t>20/01/2019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B02103" w14:textId="77777777" w:rsidR="006D4DC4" w:rsidRPr="009C4DD1" w:rsidRDefault="006D4DC4" w:rsidP="00224F9C">
            <w:pPr>
              <w:pStyle w:val="ROWTABELLA"/>
              <w:rPr>
                <w:color w:val="002060"/>
              </w:rPr>
            </w:pPr>
            <w:r w:rsidRPr="009C4DD1">
              <w:rPr>
                <w:color w:val="002060"/>
              </w:rPr>
              <w:t>PALESTRA SCUOLA"F.LLI CERVI"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EF33D3" w14:textId="77777777" w:rsidR="006D4DC4" w:rsidRPr="009C4DD1" w:rsidRDefault="006D4DC4" w:rsidP="00224F9C">
            <w:pPr>
              <w:pStyle w:val="ROWTABELLA"/>
              <w:rPr>
                <w:color w:val="002060"/>
              </w:rPr>
            </w:pPr>
            <w:r w:rsidRPr="009C4DD1">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A40749" w14:textId="77777777" w:rsidR="006D4DC4" w:rsidRPr="009C4DD1" w:rsidRDefault="006D4DC4" w:rsidP="00224F9C">
            <w:pPr>
              <w:pStyle w:val="ROWTABELLA"/>
              <w:rPr>
                <w:color w:val="002060"/>
              </w:rPr>
            </w:pPr>
            <w:r w:rsidRPr="009C4DD1">
              <w:rPr>
                <w:color w:val="002060"/>
              </w:rPr>
              <w:t>VIA FRATELLI CERVI</w:t>
            </w:r>
          </w:p>
        </w:tc>
      </w:tr>
    </w:tbl>
    <w:p w14:paraId="1CD5316F" w14:textId="77777777" w:rsidR="006D4DC4" w:rsidRPr="009C4DD1" w:rsidRDefault="006D4DC4" w:rsidP="006D4DC4">
      <w:pPr>
        <w:pStyle w:val="breakline"/>
        <w:divId w:val="527259509"/>
        <w:rPr>
          <w:color w:val="002060"/>
        </w:rPr>
      </w:pPr>
    </w:p>
    <w:p w14:paraId="39D63E26" w14:textId="77777777" w:rsidR="006D4DC4" w:rsidRPr="009C4DD1" w:rsidRDefault="006D4DC4" w:rsidP="006D4DC4">
      <w:pPr>
        <w:pStyle w:val="breakline"/>
        <w:divId w:val="527259509"/>
        <w:rPr>
          <w:color w:val="002060"/>
        </w:rPr>
      </w:pPr>
    </w:p>
    <w:p w14:paraId="6B1B14F0" w14:textId="77777777" w:rsidR="006D4DC4" w:rsidRPr="009C4DD1" w:rsidRDefault="006D4DC4" w:rsidP="006D4DC4">
      <w:pPr>
        <w:pStyle w:val="breakline"/>
        <w:divId w:val="527259509"/>
        <w:rPr>
          <w:color w:val="002060"/>
        </w:rPr>
      </w:pPr>
    </w:p>
    <w:p w14:paraId="08FF32ED" w14:textId="77777777" w:rsidR="006D4DC4" w:rsidRPr="009C4DD1" w:rsidRDefault="006D4DC4" w:rsidP="006D4DC4">
      <w:pPr>
        <w:pStyle w:val="SOTTOTITOLOCAMPIONATO1"/>
        <w:divId w:val="527259509"/>
        <w:rPr>
          <w:color w:val="002060"/>
        </w:rPr>
      </w:pPr>
      <w:r w:rsidRPr="009C4DD1">
        <w:rPr>
          <w:color w:val="002060"/>
        </w:rPr>
        <w:t>GIRONE SA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6D4DC4" w:rsidRPr="009C4DD1" w14:paraId="117A9095"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516BC4"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A0047C"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8F16B"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B2971F"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5C66D6"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21322"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04CEB3"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1618A70C"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60958A8" w14:textId="77777777" w:rsidR="006D4DC4" w:rsidRPr="009C4DD1" w:rsidRDefault="006D4DC4" w:rsidP="00224F9C">
            <w:pPr>
              <w:pStyle w:val="ROWTABELLA"/>
              <w:rPr>
                <w:color w:val="002060"/>
              </w:rPr>
            </w:pPr>
            <w:r w:rsidRPr="009C4DD1">
              <w:rPr>
                <w:color w:val="002060"/>
              </w:rPr>
              <w:t>ITALSERVICE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9AE52B" w14:textId="77777777" w:rsidR="006D4DC4" w:rsidRPr="009C4DD1" w:rsidRDefault="006D4DC4" w:rsidP="00224F9C">
            <w:pPr>
              <w:pStyle w:val="ROWTABELLA"/>
              <w:rPr>
                <w:color w:val="002060"/>
              </w:rPr>
            </w:pPr>
            <w:r w:rsidRPr="009C4DD1">
              <w:rPr>
                <w:color w:val="002060"/>
              </w:rPr>
              <w:t>FFJ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4568F0C"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BA6C78" w14:textId="77777777" w:rsidR="006D4DC4" w:rsidRPr="009C4DD1" w:rsidRDefault="006D4DC4" w:rsidP="00224F9C">
            <w:pPr>
              <w:pStyle w:val="ROWTABELLA"/>
              <w:rPr>
                <w:color w:val="002060"/>
              </w:rPr>
            </w:pPr>
            <w:r w:rsidRPr="009C4DD1">
              <w:rPr>
                <w:color w:val="002060"/>
              </w:rPr>
              <w:t>19/01/2019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DFF869" w14:textId="77777777" w:rsidR="006D4DC4" w:rsidRPr="009C4DD1" w:rsidRDefault="006D4DC4" w:rsidP="00224F9C">
            <w:pPr>
              <w:pStyle w:val="ROWTABELLA"/>
              <w:rPr>
                <w:color w:val="002060"/>
              </w:rPr>
            </w:pPr>
            <w:r w:rsidRPr="009C4DD1">
              <w:rPr>
                <w:color w:val="002060"/>
              </w:rPr>
              <w:t>PALAFIERA CAMPANARA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498C31" w14:textId="77777777" w:rsidR="006D4DC4" w:rsidRPr="009C4DD1" w:rsidRDefault="006D4DC4" w:rsidP="00224F9C">
            <w:pPr>
              <w:pStyle w:val="ROWTABELLA"/>
              <w:rPr>
                <w:color w:val="002060"/>
              </w:rPr>
            </w:pPr>
            <w:r w:rsidRPr="009C4DD1">
              <w:rPr>
                <w:color w:val="002060"/>
              </w:rP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94088C" w14:textId="77777777" w:rsidR="006D4DC4" w:rsidRPr="009C4DD1" w:rsidRDefault="006D4DC4" w:rsidP="00224F9C">
            <w:pPr>
              <w:pStyle w:val="ROWTABELLA"/>
              <w:rPr>
                <w:color w:val="002060"/>
              </w:rPr>
            </w:pPr>
            <w:r w:rsidRPr="009C4DD1">
              <w:rPr>
                <w:color w:val="002060"/>
              </w:rPr>
              <w:t>VIA DELLE ESPOSIZIONI, 33</w:t>
            </w:r>
          </w:p>
        </w:tc>
      </w:tr>
      <w:tr w:rsidR="006D4DC4" w:rsidRPr="009C4DD1" w14:paraId="792C0D6C"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CD3613" w14:textId="77777777" w:rsidR="006D4DC4" w:rsidRPr="009C4DD1" w:rsidRDefault="006D4DC4" w:rsidP="00224F9C">
            <w:pPr>
              <w:pStyle w:val="ROWTABELLA"/>
              <w:rPr>
                <w:color w:val="002060"/>
              </w:rPr>
            </w:pPr>
            <w:r w:rsidRPr="009C4DD1">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A05204" w14:textId="77777777" w:rsidR="006D4DC4" w:rsidRPr="009C4DD1" w:rsidRDefault="006D4DC4" w:rsidP="00224F9C">
            <w:pPr>
              <w:pStyle w:val="ROWTABELLA"/>
              <w:rPr>
                <w:color w:val="002060"/>
              </w:rPr>
            </w:pPr>
            <w:r w:rsidRPr="009C4DD1">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A77387F"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ABF4032"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0E92C1" w14:textId="77777777" w:rsidR="006D4DC4" w:rsidRPr="009C4DD1" w:rsidRDefault="006D4DC4" w:rsidP="00224F9C">
            <w:pPr>
              <w:pStyle w:val="ROWTABELLA"/>
              <w:rPr>
                <w:color w:val="002060"/>
              </w:rPr>
            </w:pPr>
            <w:r w:rsidRPr="009C4DD1">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20F917" w14:textId="77777777" w:rsidR="006D4DC4" w:rsidRPr="009C4DD1" w:rsidRDefault="006D4DC4" w:rsidP="00224F9C">
            <w:pPr>
              <w:pStyle w:val="ROWTABELLA"/>
              <w:rPr>
                <w:color w:val="002060"/>
              </w:rPr>
            </w:pPr>
            <w:r w:rsidRPr="009C4DD1">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00AE51" w14:textId="77777777" w:rsidR="006D4DC4" w:rsidRPr="009C4DD1" w:rsidRDefault="006D4DC4" w:rsidP="00224F9C">
            <w:pPr>
              <w:pStyle w:val="ROWTABELLA"/>
              <w:rPr>
                <w:color w:val="002060"/>
              </w:rPr>
            </w:pPr>
            <w:r w:rsidRPr="009C4DD1">
              <w:rPr>
                <w:color w:val="002060"/>
              </w:rPr>
              <w:t>VIA FONTE ANTICA</w:t>
            </w:r>
          </w:p>
        </w:tc>
      </w:tr>
      <w:tr w:rsidR="006D4DC4" w:rsidRPr="009C4DD1" w14:paraId="688FD270"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A0BEAB0" w14:textId="77777777" w:rsidR="006D4DC4" w:rsidRPr="009C4DD1" w:rsidRDefault="006D4DC4" w:rsidP="00224F9C">
            <w:pPr>
              <w:pStyle w:val="ROWTABELLA"/>
              <w:rPr>
                <w:color w:val="002060"/>
              </w:rPr>
            </w:pPr>
            <w:r w:rsidRPr="009C4DD1">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6371E8E" w14:textId="77777777" w:rsidR="006D4DC4" w:rsidRPr="009C4DD1" w:rsidRDefault="006D4DC4" w:rsidP="00224F9C">
            <w:pPr>
              <w:pStyle w:val="ROWTABELLA"/>
              <w:rPr>
                <w:color w:val="002060"/>
              </w:rPr>
            </w:pPr>
            <w:r w:rsidRPr="009C4DD1">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9C0567"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8815C4"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B7AF68" w14:textId="77777777" w:rsidR="006D4DC4" w:rsidRPr="009C4DD1" w:rsidRDefault="006D4DC4" w:rsidP="00224F9C">
            <w:pPr>
              <w:pStyle w:val="ROWTABELLA"/>
              <w:rPr>
                <w:color w:val="002060"/>
              </w:rPr>
            </w:pPr>
            <w:r w:rsidRPr="009C4DD1">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D11340" w14:textId="77777777" w:rsidR="006D4DC4" w:rsidRPr="009C4DD1" w:rsidRDefault="006D4DC4" w:rsidP="00224F9C">
            <w:pPr>
              <w:pStyle w:val="ROWTABELLA"/>
              <w:rPr>
                <w:color w:val="002060"/>
              </w:rPr>
            </w:pPr>
            <w:r w:rsidRPr="009C4DD1">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DC82BA" w14:textId="77777777" w:rsidR="006D4DC4" w:rsidRPr="009C4DD1" w:rsidRDefault="006D4DC4" w:rsidP="00224F9C">
            <w:pPr>
              <w:pStyle w:val="ROWTABELLA"/>
              <w:rPr>
                <w:color w:val="002060"/>
              </w:rPr>
            </w:pPr>
            <w:r w:rsidRPr="009C4DD1">
              <w:rPr>
                <w:color w:val="002060"/>
              </w:rPr>
              <w:t>VIA DELLO STADIO</w:t>
            </w:r>
          </w:p>
        </w:tc>
      </w:tr>
      <w:tr w:rsidR="006D4DC4" w:rsidRPr="009C4DD1" w14:paraId="53790728"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890DB8" w14:textId="77777777" w:rsidR="006D4DC4" w:rsidRPr="009C4DD1" w:rsidRDefault="006D4DC4" w:rsidP="00224F9C">
            <w:pPr>
              <w:pStyle w:val="ROWTABELLA"/>
              <w:rPr>
                <w:color w:val="002060"/>
              </w:rPr>
            </w:pPr>
            <w:r w:rsidRPr="009C4DD1">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E02F6C" w14:textId="77777777" w:rsidR="006D4DC4" w:rsidRPr="009C4DD1" w:rsidRDefault="006D4DC4" w:rsidP="00224F9C">
            <w:pPr>
              <w:pStyle w:val="ROWTABELLA"/>
              <w:rPr>
                <w:color w:val="002060"/>
              </w:rPr>
            </w:pPr>
            <w:r w:rsidRPr="009C4DD1">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7882B82"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F9FBEE"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42D444" w14:textId="77777777" w:rsidR="006D4DC4" w:rsidRPr="009C4DD1" w:rsidRDefault="006D4DC4" w:rsidP="00224F9C">
            <w:pPr>
              <w:pStyle w:val="ROWTABELLA"/>
              <w:rPr>
                <w:color w:val="002060"/>
              </w:rPr>
            </w:pPr>
            <w:r w:rsidRPr="009C4DD1">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D629D0" w14:textId="77777777" w:rsidR="006D4DC4" w:rsidRPr="009C4DD1" w:rsidRDefault="006D4DC4" w:rsidP="00224F9C">
            <w:pPr>
              <w:pStyle w:val="ROWTABELLA"/>
              <w:rPr>
                <w:color w:val="002060"/>
              </w:rPr>
            </w:pPr>
            <w:r w:rsidRPr="009C4DD1">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0F0D2B" w14:textId="77777777" w:rsidR="006D4DC4" w:rsidRPr="009C4DD1" w:rsidRDefault="006D4DC4" w:rsidP="00224F9C">
            <w:pPr>
              <w:pStyle w:val="ROWTABELLA"/>
              <w:rPr>
                <w:color w:val="002060"/>
              </w:rPr>
            </w:pPr>
            <w:r w:rsidRPr="009C4DD1">
              <w:rPr>
                <w:color w:val="002060"/>
              </w:rPr>
              <w:t>VIA BRAMANTE</w:t>
            </w:r>
          </w:p>
        </w:tc>
      </w:tr>
    </w:tbl>
    <w:p w14:paraId="65146FE2" w14:textId="77777777" w:rsidR="006D4DC4" w:rsidRPr="009C4DD1" w:rsidRDefault="006D4DC4" w:rsidP="006D4DC4">
      <w:pPr>
        <w:pStyle w:val="breakline"/>
        <w:divId w:val="527259509"/>
        <w:rPr>
          <w:color w:val="002060"/>
        </w:rPr>
      </w:pPr>
    </w:p>
    <w:p w14:paraId="5C150F96" w14:textId="77777777" w:rsidR="006D4DC4" w:rsidRPr="009C4DD1" w:rsidRDefault="006D4DC4" w:rsidP="006D4DC4">
      <w:pPr>
        <w:pStyle w:val="breakline"/>
        <w:divId w:val="527259509"/>
        <w:rPr>
          <w:color w:val="002060"/>
        </w:rPr>
      </w:pPr>
    </w:p>
    <w:p w14:paraId="2F03C935" w14:textId="77777777" w:rsidR="006D4DC4" w:rsidRPr="009C4DD1" w:rsidRDefault="006D4DC4" w:rsidP="006D4DC4">
      <w:pPr>
        <w:pStyle w:val="breakline"/>
        <w:divId w:val="527259509"/>
        <w:rPr>
          <w:color w:val="002060"/>
        </w:rPr>
      </w:pPr>
    </w:p>
    <w:p w14:paraId="3F4AB651" w14:textId="77777777" w:rsidR="006D4DC4" w:rsidRPr="009C4DD1" w:rsidRDefault="006D4DC4" w:rsidP="006D4DC4">
      <w:pPr>
        <w:pStyle w:val="SOTTOTITOLOCAMPIONATO1"/>
        <w:divId w:val="527259509"/>
        <w:rPr>
          <w:color w:val="002060"/>
        </w:rPr>
      </w:pPr>
      <w:r w:rsidRPr="009C4DD1">
        <w:rPr>
          <w:color w:val="002060"/>
        </w:rPr>
        <w:t>GIRONE SB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85"/>
        <w:gridCol w:w="1550"/>
        <w:gridCol w:w="1550"/>
      </w:tblGrid>
      <w:tr w:rsidR="006D4DC4" w:rsidRPr="009C4DD1" w14:paraId="5F2F1910"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126E1"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7D5D54"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724651"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00735B"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565369"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CAA574"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3A49D4"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5C1F2678"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E16CDB" w14:textId="77777777" w:rsidR="006D4DC4" w:rsidRPr="009C4DD1" w:rsidRDefault="006D4DC4" w:rsidP="00224F9C">
            <w:pPr>
              <w:pStyle w:val="ROWTABELLA"/>
              <w:rPr>
                <w:color w:val="002060"/>
              </w:rPr>
            </w:pPr>
            <w:r w:rsidRPr="009C4DD1">
              <w:rPr>
                <w:color w:val="002060"/>
              </w:rPr>
              <w:t>FERMO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19D291" w14:textId="77777777" w:rsidR="006D4DC4" w:rsidRPr="009C4DD1" w:rsidRDefault="006D4DC4" w:rsidP="00224F9C">
            <w:pPr>
              <w:pStyle w:val="ROWTABELLA"/>
              <w:rPr>
                <w:color w:val="002060"/>
              </w:rPr>
            </w:pPr>
            <w:r w:rsidRPr="009C4DD1">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CAFE9AD" w14:textId="77777777" w:rsidR="006D4DC4" w:rsidRPr="009C4DD1" w:rsidRDefault="006D4DC4" w:rsidP="00224F9C">
            <w:pPr>
              <w:pStyle w:val="ROWTABELLA"/>
              <w:jc w:val="center"/>
              <w:rPr>
                <w:color w:val="002060"/>
              </w:rPr>
            </w:pPr>
            <w:r w:rsidRPr="009C4DD1">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A48C5C" w14:textId="77777777" w:rsidR="006D4DC4" w:rsidRPr="009C4DD1" w:rsidRDefault="006D4DC4" w:rsidP="00224F9C">
            <w:pPr>
              <w:pStyle w:val="ROWTABELLA"/>
              <w:rPr>
                <w:color w:val="002060"/>
              </w:rPr>
            </w:pPr>
            <w:r w:rsidRPr="009C4DD1">
              <w:rPr>
                <w:color w:val="002060"/>
              </w:rPr>
              <w:t>19/01/2019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A9584C" w14:textId="77777777" w:rsidR="006D4DC4" w:rsidRPr="009C4DD1" w:rsidRDefault="006D4DC4" w:rsidP="00224F9C">
            <w:pPr>
              <w:pStyle w:val="ROWTABELLA"/>
              <w:rPr>
                <w:color w:val="002060"/>
              </w:rPr>
            </w:pPr>
            <w:r w:rsidRPr="009C4DD1">
              <w:rPr>
                <w:color w:val="002060"/>
              </w:rPr>
              <w:t>P.G.M.VALLESI FIRMUM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AD4243" w14:textId="77777777" w:rsidR="006D4DC4" w:rsidRPr="009C4DD1" w:rsidRDefault="006D4DC4" w:rsidP="00224F9C">
            <w:pPr>
              <w:pStyle w:val="ROWTABELLA"/>
              <w:rPr>
                <w:color w:val="002060"/>
              </w:rPr>
            </w:pPr>
            <w:r w:rsidRPr="009C4DD1">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D3D855" w14:textId="77777777" w:rsidR="006D4DC4" w:rsidRPr="009C4DD1" w:rsidRDefault="006D4DC4" w:rsidP="00224F9C">
            <w:pPr>
              <w:pStyle w:val="ROWTABELLA"/>
              <w:rPr>
                <w:color w:val="002060"/>
              </w:rPr>
            </w:pPr>
            <w:r w:rsidRPr="009C4DD1">
              <w:rPr>
                <w:color w:val="002060"/>
              </w:rPr>
              <w:t>EIA OTTORINO RESPIGHI</w:t>
            </w:r>
          </w:p>
        </w:tc>
      </w:tr>
      <w:tr w:rsidR="006D4DC4" w:rsidRPr="009C4DD1" w14:paraId="11453DF3"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13B185" w14:textId="77777777" w:rsidR="006D4DC4" w:rsidRPr="009C4DD1" w:rsidRDefault="006D4DC4" w:rsidP="00224F9C">
            <w:pPr>
              <w:pStyle w:val="ROWTABELLA"/>
              <w:rPr>
                <w:color w:val="002060"/>
              </w:rPr>
            </w:pPr>
            <w:r w:rsidRPr="009C4DD1">
              <w:rPr>
                <w:color w:val="002060"/>
              </w:rPr>
              <w:lastRenderedPageBreak/>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8E12AF" w14:textId="77777777" w:rsidR="006D4DC4" w:rsidRPr="009C4DD1" w:rsidRDefault="006D4DC4" w:rsidP="00224F9C">
            <w:pPr>
              <w:pStyle w:val="ROWTABELLA"/>
              <w:rPr>
                <w:color w:val="002060"/>
              </w:rPr>
            </w:pPr>
            <w:r w:rsidRPr="009C4DD1">
              <w:rPr>
                <w:color w:val="002060"/>
              </w:rPr>
              <w:t>POLISPORTIVA GAGLIARDA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6F9579"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C60AE3"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9C8EB0" w14:textId="77777777" w:rsidR="006D4DC4" w:rsidRPr="009C4DD1" w:rsidRDefault="006D4DC4" w:rsidP="00224F9C">
            <w:pPr>
              <w:pStyle w:val="ROWTABELLA"/>
              <w:rPr>
                <w:color w:val="002060"/>
              </w:rPr>
            </w:pPr>
            <w:r w:rsidRPr="009C4DD1">
              <w:rPr>
                <w:color w:val="002060"/>
              </w:rPr>
              <w:t>CAMPO SCOPERTO C.SP."S.SERGIO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1AE941" w14:textId="77777777" w:rsidR="006D4DC4" w:rsidRPr="009C4DD1" w:rsidRDefault="006D4DC4" w:rsidP="00224F9C">
            <w:pPr>
              <w:pStyle w:val="ROWTABELLA"/>
              <w:rPr>
                <w:color w:val="002060"/>
              </w:rPr>
            </w:pPr>
            <w:r w:rsidRPr="009C4DD1">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732AFE" w14:textId="77777777" w:rsidR="006D4DC4" w:rsidRPr="009C4DD1" w:rsidRDefault="006D4DC4" w:rsidP="00224F9C">
            <w:pPr>
              <w:pStyle w:val="ROWTABELLA"/>
              <w:rPr>
                <w:color w:val="002060"/>
              </w:rPr>
            </w:pPr>
            <w:r w:rsidRPr="009C4DD1">
              <w:rPr>
                <w:color w:val="002060"/>
              </w:rPr>
              <w:t>LOCALITA' GROTTACCIA</w:t>
            </w:r>
          </w:p>
        </w:tc>
      </w:tr>
      <w:tr w:rsidR="006D4DC4" w:rsidRPr="009C4DD1" w14:paraId="3B3715C9"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66476E" w14:textId="77777777" w:rsidR="006D4DC4" w:rsidRPr="009C4DD1" w:rsidRDefault="006D4DC4" w:rsidP="00224F9C">
            <w:pPr>
              <w:pStyle w:val="ROWTABELLA"/>
              <w:rPr>
                <w:color w:val="002060"/>
              </w:rPr>
            </w:pPr>
            <w:r w:rsidRPr="009C4DD1">
              <w:rPr>
                <w:color w:val="002060"/>
              </w:rPr>
              <w:t>L ALTRO SPORT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6CF0A9E" w14:textId="77777777" w:rsidR="006D4DC4" w:rsidRPr="009C4DD1" w:rsidRDefault="006D4DC4" w:rsidP="00224F9C">
            <w:pPr>
              <w:pStyle w:val="ROWTABELLA"/>
              <w:rPr>
                <w:color w:val="002060"/>
              </w:rPr>
            </w:pPr>
            <w:r w:rsidRPr="009C4DD1">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FD7506C"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353759"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990B67" w14:textId="77777777" w:rsidR="006D4DC4" w:rsidRPr="009C4DD1" w:rsidRDefault="006D4DC4" w:rsidP="00224F9C">
            <w:pPr>
              <w:pStyle w:val="ROWTABELLA"/>
              <w:rPr>
                <w:color w:val="002060"/>
              </w:rPr>
            </w:pPr>
            <w:r w:rsidRPr="009C4DD1">
              <w:rPr>
                <w:color w:val="002060"/>
              </w:rPr>
              <w:t>PALESTRA "ITIS" MONTANI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573F7E" w14:textId="77777777" w:rsidR="006D4DC4" w:rsidRPr="009C4DD1" w:rsidRDefault="006D4DC4" w:rsidP="00224F9C">
            <w:pPr>
              <w:pStyle w:val="ROWTABELLA"/>
              <w:rPr>
                <w:color w:val="002060"/>
              </w:rPr>
            </w:pPr>
            <w:r w:rsidRPr="009C4DD1">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2BA3C9" w14:textId="77777777" w:rsidR="006D4DC4" w:rsidRPr="009C4DD1" w:rsidRDefault="006D4DC4" w:rsidP="00224F9C">
            <w:pPr>
              <w:pStyle w:val="ROWTABELLA"/>
              <w:rPr>
                <w:color w:val="002060"/>
              </w:rPr>
            </w:pPr>
            <w:r w:rsidRPr="009C4DD1">
              <w:rPr>
                <w:color w:val="002060"/>
              </w:rPr>
              <w:t>VIA SALVO D'ACQUISTO</w:t>
            </w:r>
          </w:p>
        </w:tc>
      </w:tr>
      <w:tr w:rsidR="006D4DC4" w:rsidRPr="009C4DD1" w14:paraId="65551C23"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4B8999" w14:textId="77777777" w:rsidR="006D4DC4" w:rsidRPr="009C4DD1" w:rsidRDefault="006D4DC4" w:rsidP="00224F9C">
            <w:pPr>
              <w:pStyle w:val="ROWTABELLA"/>
              <w:rPr>
                <w:color w:val="002060"/>
              </w:rPr>
            </w:pPr>
            <w:r w:rsidRPr="009C4DD1">
              <w:rPr>
                <w:color w:val="002060"/>
              </w:rPr>
              <w:t>AMICI 84</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EA9AA9" w14:textId="77777777" w:rsidR="006D4DC4" w:rsidRPr="009C4DD1" w:rsidRDefault="006D4DC4" w:rsidP="00224F9C">
            <w:pPr>
              <w:pStyle w:val="ROWTABELLA"/>
              <w:rPr>
                <w:color w:val="002060"/>
              </w:rPr>
            </w:pPr>
            <w:r w:rsidRPr="009C4DD1">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23C0455" w14:textId="77777777" w:rsidR="006D4DC4" w:rsidRPr="009C4DD1" w:rsidRDefault="006D4DC4" w:rsidP="00224F9C">
            <w:pPr>
              <w:pStyle w:val="ROWTABELLA"/>
              <w:jc w:val="center"/>
              <w:rPr>
                <w:color w:val="002060"/>
              </w:rPr>
            </w:pPr>
            <w:r w:rsidRPr="009C4DD1">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7F20E6"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1DE03D" w14:textId="77777777" w:rsidR="006D4DC4" w:rsidRPr="009C4DD1" w:rsidRDefault="006D4DC4" w:rsidP="00224F9C">
            <w:pPr>
              <w:pStyle w:val="ROWTABELLA"/>
              <w:rPr>
                <w:color w:val="002060"/>
              </w:rPr>
            </w:pPr>
            <w:r w:rsidRPr="009C4DD1">
              <w:rPr>
                <w:color w:val="002060"/>
              </w:rPr>
              <w:t>PALAROZZI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303EFB" w14:textId="77777777" w:rsidR="006D4DC4" w:rsidRPr="009C4DD1" w:rsidRDefault="006D4DC4" w:rsidP="00224F9C">
            <w:pPr>
              <w:pStyle w:val="ROWTABELLA"/>
              <w:rPr>
                <w:color w:val="002060"/>
              </w:rPr>
            </w:pPr>
            <w:r w:rsidRPr="009C4DD1">
              <w:rPr>
                <w:color w:val="002060"/>
              </w:rPr>
              <w:t>FOLIGNANO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ECED36" w14:textId="77777777" w:rsidR="006D4DC4" w:rsidRPr="009C4DD1" w:rsidRDefault="006D4DC4" w:rsidP="00224F9C">
            <w:pPr>
              <w:pStyle w:val="ROWTABELLA"/>
              <w:rPr>
                <w:color w:val="002060"/>
              </w:rPr>
            </w:pPr>
            <w:r w:rsidRPr="009C4DD1">
              <w:rPr>
                <w:color w:val="002060"/>
              </w:rPr>
              <w:t>PIAZZA S. D'ACQUISTO</w:t>
            </w:r>
          </w:p>
        </w:tc>
      </w:tr>
    </w:tbl>
    <w:p w14:paraId="0D255DA9" w14:textId="77777777" w:rsidR="006D4DC4" w:rsidRPr="009C4DD1" w:rsidRDefault="006D4DC4" w:rsidP="006D4DC4">
      <w:pPr>
        <w:pStyle w:val="breakline"/>
        <w:divId w:val="527259509"/>
        <w:rPr>
          <w:color w:val="002060"/>
        </w:rPr>
      </w:pPr>
    </w:p>
    <w:p w14:paraId="6D86C1EE" w14:textId="77777777" w:rsidR="006D4DC4" w:rsidRPr="009C4DD1" w:rsidRDefault="006D4DC4" w:rsidP="006D4DC4">
      <w:pPr>
        <w:divId w:val="527259509"/>
        <w:rPr>
          <w:rFonts w:ascii="Arial" w:hAnsi="Arial" w:cs="Arial"/>
          <w:color w:val="002060"/>
          <w:sz w:val="18"/>
          <w:szCs w:val="18"/>
        </w:rPr>
      </w:pPr>
    </w:p>
    <w:p w14:paraId="65CAC7BC" w14:textId="77777777" w:rsidR="006D4DC4" w:rsidRPr="009C4DD1" w:rsidRDefault="006D4DC4" w:rsidP="006D4DC4">
      <w:pPr>
        <w:pStyle w:val="breakline"/>
        <w:divId w:val="527259509"/>
        <w:rPr>
          <w:color w:val="002060"/>
        </w:rPr>
      </w:pPr>
    </w:p>
    <w:p w14:paraId="2F5D764D" w14:textId="77777777" w:rsidR="006D4DC4" w:rsidRPr="009C4DD1" w:rsidRDefault="006D4DC4" w:rsidP="006D4DC4">
      <w:pPr>
        <w:pStyle w:val="TITOLOCAMPIONATO"/>
        <w:shd w:val="clear" w:color="auto" w:fill="CCCCCC"/>
        <w:spacing w:before="80" w:after="40"/>
        <w:divId w:val="527259509"/>
        <w:rPr>
          <w:color w:val="002060"/>
        </w:rPr>
      </w:pPr>
      <w:r w:rsidRPr="009C4DD1">
        <w:rPr>
          <w:color w:val="002060"/>
        </w:rPr>
        <w:t>UNDER 15 C5 REGIONALI MASCHILI</w:t>
      </w:r>
    </w:p>
    <w:p w14:paraId="2F903D3E" w14:textId="77777777" w:rsidR="006D4DC4" w:rsidRPr="009C4DD1" w:rsidRDefault="006D4DC4" w:rsidP="006D4DC4">
      <w:pPr>
        <w:pStyle w:val="TITOLOPRINC"/>
        <w:divId w:val="527259509"/>
        <w:rPr>
          <w:color w:val="002060"/>
        </w:rPr>
      </w:pPr>
      <w:r w:rsidRPr="009C4DD1">
        <w:rPr>
          <w:color w:val="002060"/>
        </w:rPr>
        <w:t>VARIAZIONI AL PROGRAMMA GARE</w:t>
      </w:r>
    </w:p>
    <w:p w14:paraId="4B8A421F" w14:textId="77777777" w:rsidR="006D4DC4" w:rsidRPr="009C4DD1" w:rsidRDefault="006D4DC4" w:rsidP="006D4DC4">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“A”</w:t>
      </w:r>
    </w:p>
    <w:p w14:paraId="12178DDC" w14:textId="77777777" w:rsidR="006D4DC4" w:rsidRPr="009C4DD1" w:rsidRDefault="006D4DC4" w:rsidP="006D4DC4">
      <w:pPr>
        <w:pStyle w:val="Corpodeltesto21"/>
        <w:divId w:val="527259509"/>
        <w:rPr>
          <w:rFonts w:ascii="Arial" w:hAnsi="Arial" w:cs="Arial"/>
          <w:color w:val="002060"/>
          <w:sz w:val="22"/>
          <w:szCs w:val="22"/>
        </w:rPr>
      </w:pPr>
    </w:p>
    <w:p w14:paraId="2CA9E84C"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V^ GIORNATA RITORNO</w:t>
      </w:r>
    </w:p>
    <w:p w14:paraId="0D416801" w14:textId="77777777" w:rsidR="006D4DC4" w:rsidRPr="009C4DD1" w:rsidRDefault="006D4DC4" w:rsidP="006D4DC4">
      <w:pPr>
        <w:pStyle w:val="Corpodeltesto21"/>
        <w:divId w:val="527259509"/>
        <w:rPr>
          <w:rFonts w:ascii="Arial" w:hAnsi="Arial" w:cs="Arial"/>
          <w:color w:val="002060"/>
          <w:sz w:val="22"/>
          <w:szCs w:val="22"/>
        </w:rPr>
      </w:pPr>
    </w:p>
    <w:p w14:paraId="213FB147"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PIANACCIO – SENIGALLIA CALCIO </w:t>
      </w:r>
      <w:r w:rsidRPr="009C4DD1">
        <w:rPr>
          <w:rFonts w:ascii="Arial" w:hAnsi="Arial" w:cs="Arial"/>
          <w:color w:val="002060"/>
          <w:sz w:val="22"/>
          <w:szCs w:val="22"/>
        </w:rPr>
        <w:t xml:space="preserve">sarà disputata </w:t>
      </w:r>
      <w:r w:rsidRPr="009C4DD1">
        <w:rPr>
          <w:rFonts w:ascii="Arial" w:hAnsi="Arial" w:cs="Arial"/>
          <w:b/>
          <w:color w:val="002060"/>
          <w:sz w:val="22"/>
          <w:szCs w:val="22"/>
        </w:rPr>
        <w:t>SABATO 19/01/2019</w:t>
      </w:r>
      <w:r w:rsidRPr="009C4DD1">
        <w:rPr>
          <w:rFonts w:ascii="Arial" w:hAnsi="Arial" w:cs="Arial"/>
          <w:color w:val="002060"/>
          <w:sz w:val="22"/>
          <w:szCs w:val="22"/>
        </w:rPr>
        <w:t xml:space="preserve"> alle </w:t>
      </w:r>
      <w:r w:rsidRPr="009C4DD1">
        <w:rPr>
          <w:rFonts w:ascii="Arial" w:hAnsi="Arial" w:cs="Arial"/>
          <w:b/>
          <w:color w:val="002060"/>
          <w:sz w:val="22"/>
          <w:szCs w:val="22"/>
        </w:rPr>
        <w:t>ore 17:30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2380AC23" w14:textId="77777777" w:rsidR="006D4DC4" w:rsidRPr="009C4DD1" w:rsidRDefault="006D4DC4" w:rsidP="006D4DC4">
      <w:pPr>
        <w:pStyle w:val="Corpodeltesto21"/>
        <w:divId w:val="527259509"/>
        <w:rPr>
          <w:rFonts w:ascii="Arial" w:hAnsi="Arial" w:cs="Arial"/>
          <w:color w:val="002060"/>
          <w:sz w:val="22"/>
          <w:szCs w:val="22"/>
        </w:rPr>
      </w:pPr>
    </w:p>
    <w:p w14:paraId="1A588F29" w14:textId="77777777" w:rsidR="006D4DC4" w:rsidRPr="009C4DD1" w:rsidRDefault="006D4DC4" w:rsidP="006D4DC4">
      <w:pPr>
        <w:pStyle w:val="Corpodeltesto21"/>
        <w:divId w:val="527259509"/>
        <w:rPr>
          <w:rFonts w:ascii="Arial" w:hAnsi="Arial" w:cs="Arial"/>
          <w:b/>
          <w:i/>
          <w:color w:val="002060"/>
          <w:sz w:val="22"/>
          <w:szCs w:val="22"/>
        </w:rPr>
      </w:pPr>
      <w:r w:rsidRPr="009C4DD1">
        <w:rPr>
          <w:rFonts w:ascii="Arial" w:hAnsi="Arial" w:cs="Arial"/>
          <w:b/>
          <w:i/>
          <w:color w:val="002060"/>
          <w:sz w:val="22"/>
          <w:szCs w:val="22"/>
        </w:rPr>
        <w:t>VI^ GIORNATA RITORNO</w:t>
      </w:r>
    </w:p>
    <w:p w14:paraId="5278E692" w14:textId="77777777" w:rsidR="006D4DC4" w:rsidRPr="009C4DD1" w:rsidRDefault="006D4DC4" w:rsidP="006D4DC4">
      <w:pPr>
        <w:pStyle w:val="Corpodeltesto21"/>
        <w:divId w:val="527259509"/>
        <w:rPr>
          <w:rFonts w:ascii="Arial" w:hAnsi="Arial" w:cs="Arial"/>
          <w:color w:val="002060"/>
          <w:sz w:val="22"/>
          <w:szCs w:val="22"/>
        </w:rPr>
      </w:pPr>
    </w:p>
    <w:p w14:paraId="03323E3E" w14:textId="77777777" w:rsidR="006D4DC4" w:rsidRPr="009C4DD1" w:rsidRDefault="006D4DC4" w:rsidP="006D4DC4">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sidRPr="009C4DD1">
        <w:rPr>
          <w:rFonts w:ascii="Arial" w:hAnsi="Arial" w:cs="Arial"/>
          <w:b/>
          <w:color w:val="002060"/>
          <w:sz w:val="22"/>
          <w:szCs w:val="22"/>
        </w:rPr>
        <w:t xml:space="preserve">SENIGALLIA CALCIO – AUDAX 1970 S.ANGELO </w:t>
      </w:r>
      <w:r w:rsidRPr="009C4DD1">
        <w:rPr>
          <w:rFonts w:ascii="Arial" w:hAnsi="Arial" w:cs="Arial"/>
          <w:color w:val="002060"/>
          <w:sz w:val="22"/>
          <w:szCs w:val="22"/>
        </w:rPr>
        <w:t xml:space="preserve">sarà disputata </w:t>
      </w:r>
      <w:r w:rsidRPr="009C4DD1">
        <w:rPr>
          <w:rFonts w:ascii="Arial" w:hAnsi="Arial" w:cs="Arial"/>
          <w:b/>
          <w:color w:val="002060"/>
          <w:sz w:val="22"/>
          <w:szCs w:val="22"/>
        </w:rPr>
        <w:t>GIOVEDI’ 31/01/2019</w:t>
      </w:r>
      <w:r w:rsidRPr="009C4DD1">
        <w:rPr>
          <w:rFonts w:ascii="Arial" w:hAnsi="Arial" w:cs="Arial"/>
          <w:color w:val="002060"/>
          <w:sz w:val="22"/>
          <w:szCs w:val="22"/>
        </w:rPr>
        <w:t xml:space="preserve"> alle </w:t>
      </w:r>
      <w:r w:rsidRPr="009C4DD1">
        <w:rPr>
          <w:rFonts w:ascii="Arial" w:hAnsi="Arial" w:cs="Arial"/>
          <w:b/>
          <w:color w:val="002060"/>
          <w:sz w:val="22"/>
          <w:szCs w:val="22"/>
        </w:rPr>
        <w:t>ore 15:45</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398A83C6" w14:textId="77777777" w:rsidR="006D4DC4" w:rsidRPr="009C4DD1" w:rsidRDefault="006D4DC4" w:rsidP="006D4DC4">
      <w:pPr>
        <w:pStyle w:val="TITOLOPRINC"/>
        <w:divId w:val="527259509"/>
        <w:rPr>
          <w:color w:val="002060"/>
        </w:rPr>
      </w:pPr>
      <w:r w:rsidRPr="009C4DD1">
        <w:rPr>
          <w:color w:val="002060"/>
        </w:rPr>
        <w:t>RISULTATI</w:t>
      </w:r>
    </w:p>
    <w:p w14:paraId="11EE2611" w14:textId="77777777" w:rsidR="006D4DC4" w:rsidRPr="009C4DD1" w:rsidRDefault="006D4DC4" w:rsidP="006D4DC4">
      <w:pPr>
        <w:pStyle w:val="SOTTOTITOLOCAMPIONATO1"/>
        <w:divId w:val="527259509"/>
        <w:rPr>
          <w:color w:val="002060"/>
        </w:rPr>
      </w:pPr>
      <w:r w:rsidRPr="009C4DD1">
        <w:rPr>
          <w:color w:val="002060"/>
        </w:rPr>
        <w:t>RISULTATI UFFICIALI GARE DEL 13/01/2019</w:t>
      </w:r>
    </w:p>
    <w:p w14:paraId="78370A34" w14:textId="77777777" w:rsidR="006D4DC4" w:rsidRPr="009C4DD1" w:rsidRDefault="006D4DC4" w:rsidP="006D4DC4">
      <w:pPr>
        <w:pStyle w:val="SOTTOTITOLOCAMPIONATO2"/>
        <w:divId w:val="527259509"/>
        <w:rPr>
          <w:color w:val="002060"/>
        </w:rPr>
      </w:pPr>
      <w:r w:rsidRPr="009C4DD1">
        <w:rPr>
          <w:color w:val="002060"/>
        </w:rPr>
        <w:t>Si trascrivono qui di seguito i risultati ufficiali delle gare disputate</w:t>
      </w:r>
    </w:p>
    <w:p w14:paraId="728F5749" w14:textId="77777777" w:rsidR="006D4DC4" w:rsidRPr="009C4DD1" w:rsidRDefault="006D4DC4" w:rsidP="006D4DC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4DC4" w:rsidRPr="009C4DD1" w14:paraId="3C20B043" w14:textId="77777777" w:rsidTr="006D4DC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2ED98E9C"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148907" w14:textId="77777777" w:rsidR="006D4DC4" w:rsidRPr="009C4DD1" w:rsidRDefault="006D4DC4" w:rsidP="00224F9C">
                  <w:pPr>
                    <w:pStyle w:val="HEADERTABELLA"/>
                    <w:rPr>
                      <w:color w:val="002060"/>
                    </w:rPr>
                  </w:pPr>
                  <w:r w:rsidRPr="009C4DD1">
                    <w:rPr>
                      <w:color w:val="002060"/>
                    </w:rPr>
                    <w:t>GIRONE A - 4 Giornata - R</w:t>
                  </w:r>
                </w:p>
              </w:tc>
            </w:tr>
            <w:tr w:rsidR="006D4DC4" w:rsidRPr="009C4DD1" w14:paraId="227AA974"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40D1EF" w14:textId="77777777" w:rsidR="006D4DC4" w:rsidRPr="009C4DD1" w:rsidRDefault="006D4DC4" w:rsidP="00224F9C">
                  <w:pPr>
                    <w:pStyle w:val="ROWTABELLA"/>
                    <w:rPr>
                      <w:color w:val="002060"/>
                    </w:rPr>
                  </w:pPr>
                  <w:r w:rsidRPr="009C4DD1">
                    <w:rPr>
                      <w:color w:val="002060"/>
                    </w:rPr>
                    <w:t>ITALSERVICE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C2AE71" w14:textId="77777777" w:rsidR="006D4DC4" w:rsidRPr="009C4DD1" w:rsidRDefault="006D4DC4" w:rsidP="00224F9C">
                  <w:pPr>
                    <w:pStyle w:val="ROWTABELLA"/>
                    <w:rPr>
                      <w:color w:val="002060"/>
                    </w:rPr>
                  </w:pPr>
                  <w:r w:rsidRPr="009C4DD1">
                    <w:rPr>
                      <w:color w:val="002060"/>
                    </w:rPr>
                    <w:t>- AUDAX 1970 S.ANGELO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AAFF31" w14:textId="77777777" w:rsidR="006D4DC4" w:rsidRPr="009C4DD1" w:rsidRDefault="006D4DC4" w:rsidP="00224F9C">
                  <w:pPr>
                    <w:pStyle w:val="ROWTABELLA"/>
                    <w:jc w:val="center"/>
                    <w:rPr>
                      <w:color w:val="002060"/>
                    </w:rPr>
                  </w:pPr>
                  <w:r w:rsidRPr="009C4DD1">
                    <w:rPr>
                      <w:color w:val="002060"/>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0CC1FC" w14:textId="77777777" w:rsidR="006D4DC4" w:rsidRPr="009C4DD1" w:rsidRDefault="006D4DC4" w:rsidP="00224F9C">
                  <w:pPr>
                    <w:pStyle w:val="ROWTABELLA"/>
                    <w:jc w:val="center"/>
                    <w:rPr>
                      <w:color w:val="002060"/>
                    </w:rPr>
                  </w:pPr>
                  <w:r w:rsidRPr="009C4DD1">
                    <w:rPr>
                      <w:color w:val="002060"/>
                    </w:rPr>
                    <w:t> </w:t>
                  </w:r>
                </w:p>
              </w:tc>
            </w:tr>
            <w:tr w:rsidR="006D4DC4" w:rsidRPr="009C4DD1" w14:paraId="51DE25CD"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6C396DD" w14:textId="77777777" w:rsidR="006D4DC4" w:rsidRPr="009C4DD1" w:rsidRDefault="006D4DC4" w:rsidP="00224F9C">
                  <w:pPr>
                    <w:pStyle w:val="ROWTABELLA"/>
                    <w:rPr>
                      <w:color w:val="002060"/>
                    </w:rPr>
                  </w:pPr>
                  <w:r w:rsidRPr="009C4DD1">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7F8051" w14:textId="77777777" w:rsidR="006D4DC4" w:rsidRPr="009C4DD1" w:rsidRDefault="006D4DC4" w:rsidP="00224F9C">
                  <w:pPr>
                    <w:pStyle w:val="ROWTABELLA"/>
                    <w:rPr>
                      <w:color w:val="002060"/>
                    </w:rPr>
                  </w:pPr>
                  <w:r w:rsidRPr="009C4DD1">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6A69B5" w14:textId="77777777" w:rsidR="006D4DC4" w:rsidRPr="009C4DD1" w:rsidRDefault="006D4DC4" w:rsidP="00224F9C">
                  <w:pPr>
                    <w:pStyle w:val="ROWTABELLA"/>
                    <w:jc w:val="center"/>
                    <w:rPr>
                      <w:color w:val="002060"/>
                    </w:rPr>
                  </w:pPr>
                  <w:r w:rsidRPr="009C4DD1">
                    <w:rPr>
                      <w:color w:val="002060"/>
                    </w:rPr>
                    <w:t>11 - 0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662D22" w14:textId="77777777" w:rsidR="006D4DC4" w:rsidRPr="009C4DD1" w:rsidRDefault="006D4DC4" w:rsidP="00224F9C">
                  <w:pPr>
                    <w:pStyle w:val="ROWTABELLA"/>
                    <w:jc w:val="center"/>
                    <w:rPr>
                      <w:color w:val="002060"/>
                    </w:rPr>
                  </w:pPr>
                  <w:r w:rsidRPr="009C4DD1">
                    <w:rPr>
                      <w:color w:val="002060"/>
                    </w:rPr>
                    <w:t> </w:t>
                  </w:r>
                </w:p>
              </w:tc>
            </w:tr>
            <w:tr w:rsidR="006D4DC4" w:rsidRPr="009C4DD1" w14:paraId="5459230E"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5D0901" w14:textId="77777777" w:rsidR="006D4DC4" w:rsidRPr="009C4DD1" w:rsidRDefault="006D4DC4" w:rsidP="00224F9C">
                  <w:pPr>
                    <w:pStyle w:val="ROWTABELLA"/>
                    <w:rPr>
                      <w:color w:val="002060"/>
                    </w:rPr>
                  </w:pPr>
                  <w:r w:rsidRPr="009C4DD1">
                    <w:rPr>
                      <w:color w:val="002060"/>
                    </w:rP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62F5BE8" w14:textId="77777777" w:rsidR="006D4DC4" w:rsidRPr="009C4DD1" w:rsidRDefault="006D4DC4" w:rsidP="00224F9C">
                  <w:pPr>
                    <w:pStyle w:val="ROWTABELLA"/>
                    <w:rPr>
                      <w:color w:val="002060"/>
                    </w:rPr>
                  </w:pPr>
                  <w:r w:rsidRPr="009C4DD1">
                    <w:rPr>
                      <w:color w:val="002060"/>
                    </w:rPr>
                    <w:t>- AMICI DEL CENTROSOCIOsq.B</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1E5A660" w14:textId="77777777" w:rsidR="006D4DC4" w:rsidRPr="009C4DD1" w:rsidRDefault="006D4DC4" w:rsidP="00224F9C">
                  <w:pPr>
                    <w:pStyle w:val="ROWTABELLA"/>
                    <w:jc w:val="center"/>
                    <w:rPr>
                      <w:color w:val="002060"/>
                    </w:rPr>
                  </w:pPr>
                  <w:r w:rsidRPr="009C4DD1">
                    <w:rPr>
                      <w:color w:val="002060"/>
                    </w:rPr>
                    <w:t>8 - 2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2C9B93" w14:textId="77777777" w:rsidR="006D4DC4" w:rsidRPr="009C4DD1" w:rsidRDefault="006D4DC4" w:rsidP="00224F9C">
                  <w:pPr>
                    <w:pStyle w:val="ROWTABELLA"/>
                    <w:jc w:val="center"/>
                    <w:rPr>
                      <w:color w:val="002060"/>
                    </w:rPr>
                  </w:pPr>
                  <w:r w:rsidRPr="009C4DD1">
                    <w:rPr>
                      <w:color w:val="002060"/>
                    </w:rPr>
                    <w:t> </w:t>
                  </w:r>
                </w:p>
              </w:tc>
            </w:tr>
            <w:tr w:rsidR="006D4DC4" w:rsidRPr="009C4DD1" w14:paraId="237790C3"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A2A2F4" w14:textId="77777777" w:rsidR="006D4DC4" w:rsidRPr="009C4DD1" w:rsidRDefault="006D4DC4" w:rsidP="00224F9C">
                  <w:pPr>
                    <w:pStyle w:val="ROWTABELLA"/>
                    <w:rPr>
                      <w:color w:val="002060"/>
                    </w:rPr>
                  </w:pPr>
                  <w:r w:rsidRPr="009C4DD1">
                    <w:rPr>
                      <w:color w:val="002060"/>
                    </w:rPr>
                    <w:t>(1) 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5266CC" w14:textId="77777777" w:rsidR="006D4DC4" w:rsidRPr="009C4DD1" w:rsidRDefault="006D4DC4" w:rsidP="00224F9C">
                  <w:pPr>
                    <w:pStyle w:val="ROWTABELLA"/>
                    <w:rPr>
                      <w:color w:val="002060"/>
                    </w:rPr>
                  </w:pPr>
                  <w:r w:rsidRPr="009C4DD1">
                    <w:rPr>
                      <w:color w:val="002060"/>
                    </w:rPr>
                    <w:t>- BULDOG T.N.T LUCREZIA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3E7934" w14:textId="77777777" w:rsidR="006D4DC4" w:rsidRPr="009C4DD1" w:rsidRDefault="006D4DC4" w:rsidP="00224F9C">
                  <w:pPr>
                    <w:pStyle w:val="ROWTABELLA"/>
                    <w:jc w:val="center"/>
                    <w:rPr>
                      <w:color w:val="002060"/>
                    </w:rPr>
                  </w:pPr>
                  <w:r w:rsidRPr="009C4DD1">
                    <w:rPr>
                      <w:color w:val="002060"/>
                    </w:rP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BC723E" w14:textId="77777777" w:rsidR="006D4DC4" w:rsidRPr="009C4DD1" w:rsidRDefault="006D4DC4" w:rsidP="00224F9C">
                  <w:pPr>
                    <w:pStyle w:val="ROWTABELLA"/>
                    <w:jc w:val="center"/>
                    <w:rPr>
                      <w:color w:val="002060"/>
                    </w:rPr>
                  </w:pPr>
                  <w:r w:rsidRPr="009C4DD1">
                    <w:rPr>
                      <w:color w:val="002060"/>
                    </w:rPr>
                    <w:t> </w:t>
                  </w:r>
                </w:p>
              </w:tc>
            </w:tr>
          </w:tbl>
          <w:p w14:paraId="3CF95352" w14:textId="77777777" w:rsidR="006D4DC4" w:rsidRPr="009C4DD1" w:rsidRDefault="006D4DC4" w:rsidP="00224F9C">
            <w:pPr>
              <w:rPr>
                <w:rFonts w:ascii="Arial" w:hAnsi="Arial" w:cs="Arial"/>
                <w:color w:val="002060"/>
                <w:sz w:val="12"/>
                <w:szCs w:val="12"/>
              </w:rPr>
            </w:pPr>
            <w:r w:rsidRPr="009C4DD1">
              <w:rPr>
                <w:rFonts w:ascii="Arial" w:hAnsi="Arial" w:cs="Arial"/>
                <w:color w:val="002060"/>
                <w:sz w:val="12"/>
                <w:szCs w:val="12"/>
              </w:rPr>
              <w:t>(1) - disputata il 09/01/2019</w:t>
            </w: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4DC4" w:rsidRPr="009C4DD1" w14:paraId="0AECB1E9" w14:textId="77777777" w:rsidTr="00224F9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E3965" w14:textId="77777777" w:rsidR="006D4DC4" w:rsidRPr="009C4DD1" w:rsidRDefault="006D4DC4" w:rsidP="00224F9C">
                  <w:pPr>
                    <w:pStyle w:val="HEADERTABELLA"/>
                    <w:rPr>
                      <w:color w:val="002060"/>
                    </w:rPr>
                  </w:pPr>
                  <w:r w:rsidRPr="009C4DD1">
                    <w:rPr>
                      <w:color w:val="002060"/>
                    </w:rPr>
                    <w:t>GIRONE B - 4 Giornata - R</w:t>
                  </w:r>
                </w:p>
              </w:tc>
            </w:tr>
            <w:tr w:rsidR="006D4DC4" w:rsidRPr="009C4DD1" w14:paraId="694E5E50" w14:textId="77777777" w:rsidTr="00224F9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71DF6F" w14:textId="77777777" w:rsidR="006D4DC4" w:rsidRPr="009C4DD1" w:rsidRDefault="006D4DC4" w:rsidP="00224F9C">
                  <w:pPr>
                    <w:pStyle w:val="ROWTABELLA"/>
                    <w:rPr>
                      <w:color w:val="002060"/>
                    </w:rPr>
                  </w:pPr>
                  <w:r w:rsidRPr="009C4DD1">
                    <w:rPr>
                      <w:color w:val="002060"/>
                    </w:rPr>
                    <w:t>(1) ACLI MANTOVANI CALCIOsq.B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956A1B" w14:textId="77777777" w:rsidR="006D4DC4" w:rsidRPr="009C4DD1" w:rsidRDefault="006D4DC4" w:rsidP="00224F9C">
                  <w:pPr>
                    <w:pStyle w:val="ROWTABELLA"/>
                    <w:rPr>
                      <w:color w:val="002060"/>
                    </w:rPr>
                  </w:pPr>
                  <w:r w:rsidRPr="009C4DD1">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148445" w14:textId="77777777" w:rsidR="006D4DC4" w:rsidRPr="009C4DD1" w:rsidRDefault="006D4DC4" w:rsidP="00224F9C">
                  <w:pPr>
                    <w:pStyle w:val="ROWTABELLA"/>
                    <w:jc w:val="center"/>
                    <w:rPr>
                      <w:color w:val="002060"/>
                    </w:rPr>
                  </w:pPr>
                  <w:r w:rsidRPr="009C4DD1">
                    <w:rPr>
                      <w:color w:val="002060"/>
                    </w:rP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232BA7" w14:textId="77777777" w:rsidR="006D4DC4" w:rsidRPr="009C4DD1" w:rsidRDefault="006D4DC4" w:rsidP="00224F9C">
                  <w:pPr>
                    <w:pStyle w:val="ROWTABELLA"/>
                    <w:jc w:val="center"/>
                    <w:rPr>
                      <w:color w:val="002060"/>
                    </w:rPr>
                  </w:pPr>
                  <w:r w:rsidRPr="009C4DD1">
                    <w:rPr>
                      <w:color w:val="002060"/>
                    </w:rPr>
                    <w:t> </w:t>
                  </w:r>
                </w:p>
              </w:tc>
            </w:tr>
            <w:tr w:rsidR="006D4DC4" w:rsidRPr="009C4DD1" w14:paraId="409E8496"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850930" w14:textId="77777777" w:rsidR="006D4DC4" w:rsidRPr="009C4DD1" w:rsidRDefault="006D4DC4" w:rsidP="00224F9C">
                  <w:pPr>
                    <w:pStyle w:val="ROWTABELLA"/>
                    <w:rPr>
                      <w:color w:val="002060"/>
                    </w:rPr>
                  </w:pPr>
                  <w:r w:rsidRPr="009C4DD1">
                    <w:rPr>
                      <w:color w:val="002060"/>
                    </w:rPr>
                    <w:t>(1) FUTBOL3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BE6661" w14:textId="77777777" w:rsidR="006D4DC4" w:rsidRPr="009C4DD1" w:rsidRDefault="006D4DC4" w:rsidP="00224F9C">
                  <w:pPr>
                    <w:pStyle w:val="ROWTABELLA"/>
                    <w:rPr>
                      <w:color w:val="002060"/>
                    </w:rPr>
                  </w:pPr>
                  <w:r w:rsidRPr="009C4DD1">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36A7F77" w14:textId="77777777" w:rsidR="006D4DC4" w:rsidRPr="009C4DD1" w:rsidRDefault="006D4DC4" w:rsidP="00224F9C">
                  <w:pPr>
                    <w:pStyle w:val="ROWTABELLA"/>
                    <w:jc w:val="center"/>
                    <w:rPr>
                      <w:color w:val="002060"/>
                    </w:rPr>
                  </w:pPr>
                  <w:r w:rsidRPr="009C4DD1">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7A8C51C" w14:textId="77777777" w:rsidR="006D4DC4" w:rsidRPr="009C4DD1" w:rsidRDefault="006D4DC4" w:rsidP="00224F9C">
                  <w:pPr>
                    <w:pStyle w:val="ROWTABELLA"/>
                    <w:jc w:val="center"/>
                    <w:rPr>
                      <w:color w:val="002060"/>
                    </w:rPr>
                  </w:pPr>
                  <w:r w:rsidRPr="009C4DD1">
                    <w:rPr>
                      <w:color w:val="002060"/>
                    </w:rPr>
                    <w:t> </w:t>
                  </w:r>
                </w:p>
              </w:tc>
            </w:tr>
            <w:tr w:rsidR="006D4DC4" w:rsidRPr="009C4DD1" w14:paraId="74581105" w14:textId="77777777" w:rsidTr="00224F9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C5137ED" w14:textId="77777777" w:rsidR="006D4DC4" w:rsidRPr="009C4DD1" w:rsidRDefault="006D4DC4" w:rsidP="00224F9C">
                  <w:pPr>
                    <w:pStyle w:val="ROWTABELLA"/>
                    <w:rPr>
                      <w:color w:val="002060"/>
                    </w:rPr>
                  </w:pPr>
                  <w:r w:rsidRPr="009C4DD1">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DB32DF" w14:textId="77777777" w:rsidR="006D4DC4" w:rsidRPr="009C4DD1" w:rsidRDefault="006D4DC4" w:rsidP="00224F9C">
                  <w:pPr>
                    <w:pStyle w:val="ROWTABELLA"/>
                    <w:rPr>
                      <w:color w:val="002060"/>
                    </w:rPr>
                  </w:pPr>
                  <w:r w:rsidRPr="009C4DD1">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E3B828E" w14:textId="77777777" w:rsidR="006D4DC4" w:rsidRPr="009C4DD1" w:rsidRDefault="006D4DC4" w:rsidP="00224F9C">
                  <w:pPr>
                    <w:pStyle w:val="ROWTABELLA"/>
                    <w:jc w:val="center"/>
                    <w:rPr>
                      <w:color w:val="002060"/>
                    </w:rPr>
                  </w:pPr>
                  <w:r w:rsidRPr="009C4DD1">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C0C7101" w14:textId="77777777" w:rsidR="006D4DC4" w:rsidRPr="009C4DD1" w:rsidRDefault="006D4DC4" w:rsidP="00224F9C">
                  <w:pPr>
                    <w:pStyle w:val="ROWTABELLA"/>
                    <w:jc w:val="center"/>
                    <w:rPr>
                      <w:color w:val="002060"/>
                    </w:rPr>
                  </w:pPr>
                  <w:r w:rsidRPr="009C4DD1">
                    <w:rPr>
                      <w:color w:val="002060"/>
                    </w:rPr>
                    <w:t> </w:t>
                  </w:r>
                </w:p>
              </w:tc>
            </w:tr>
            <w:tr w:rsidR="006D4DC4" w:rsidRPr="009C4DD1" w14:paraId="47DC6C78" w14:textId="77777777" w:rsidTr="00224F9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91EEF7" w14:textId="77777777" w:rsidR="006D4DC4" w:rsidRPr="009C4DD1" w:rsidRDefault="006D4DC4" w:rsidP="00224F9C">
                  <w:pPr>
                    <w:pStyle w:val="ROWTABELLA"/>
                    <w:rPr>
                      <w:color w:val="002060"/>
                    </w:rPr>
                  </w:pPr>
                  <w:r w:rsidRPr="009C4DD1">
                    <w:rPr>
                      <w:color w:val="002060"/>
                    </w:rPr>
                    <w:t>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896734" w14:textId="77777777" w:rsidR="006D4DC4" w:rsidRPr="009C4DD1" w:rsidRDefault="006D4DC4" w:rsidP="00224F9C">
                  <w:pPr>
                    <w:pStyle w:val="ROWTABELLA"/>
                    <w:rPr>
                      <w:color w:val="002060"/>
                    </w:rPr>
                  </w:pPr>
                  <w:r w:rsidRPr="009C4DD1">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48F7E7" w14:textId="77777777" w:rsidR="006D4DC4" w:rsidRPr="009C4DD1" w:rsidRDefault="006D4DC4" w:rsidP="00224F9C">
                  <w:pPr>
                    <w:pStyle w:val="ROWTABELLA"/>
                    <w:jc w:val="center"/>
                    <w:rPr>
                      <w:color w:val="002060"/>
                    </w:rPr>
                  </w:pPr>
                  <w:r w:rsidRPr="009C4DD1">
                    <w:rPr>
                      <w:color w:val="002060"/>
                    </w:rPr>
                    <w:t>4 - 14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5B33BB" w14:textId="77777777" w:rsidR="006D4DC4" w:rsidRPr="009C4DD1" w:rsidRDefault="006D4DC4" w:rsidP="00224F9C">
                  <w:pPr>
                    <w:pStyle w:val="ROWTABELLA"/>
                    <w:jc w:val="center"/>
                    <w:rPr>
                      <w:color w:val="002060"/>
                    </w:rPr>
                  </w:pPr>
                  <w:r w:rsidRPr="009C4DD1">
                    <w:rPr>
                      <w:color w:val="002060"/>
                    </w:rPr>
                    <w:t> </w:t>
                  </w:r>
                </w:p>
              </w:tc>
            </w:tr>
            <w:tr w:rsidR="006D4DC4" w:rsidRPr="009C4DD1" w14:paraId="4262DC06" w14:textId="77777777" w:rsidTr="00224F9C">
              <w:tc>
                <w:tcPr>
                  <w:tcW w:w="4700" w:type="dxa"/>
                  <w:gridSpan w:val="4"/>
                  <w:tcBorders>
                    <w:top w:val="nil"/>
                    <w:left w:val="nil"/>
                    <w:bottom w:val="nil"/>
                    <w:right w:val="nil"/>
                  </w:tcBorders>
                  <w:tcMar>
                    <w:top w:w="20" w:type="dxa"/>
                    <w:left w:w="20" w:type="dxa"/>
                    <w:bottom w:w="20" w:type="dxa"/>
                    <w:right w:w="20" w:type="dxa"/>
                  </w:tcMar>
                  <w:vAlign w:val="center"/>
                </w:tcPr>
                <w:p w14:paraId="6E3A01C5" w14:textId="77777777" w:rsidR="006D4DC4" w:rsidRPr="009C4DD1" w:rsidRDefault="006D4DC4" w:rsidP="00224F9C">
                  <w:pPr>
                    <w:pStyle w:val="ROWTABELLA"/>
                    <w:rPr>
                      <w:color w:val="002060"/>
                    </w:rPr>
                  </w:pPr>
                  <w:r w:rsidRPr="009C4DD1">
                    <w:rPr>
                      <w:color w:val="002060"/>
                    </w:rPr>
                    <w:t>(1) - disputata il 12/01/2019</w:t>
                  </w:r>
                </w:p>
              </w:tc>
            </w:tr>
          </w:tbl>
          <w:p w14:paraId="659FBCF3" w14:textId="77777777" w:rsidR="006D4DC4" w:rsidRPr="009C4DD1" w:rsidRDefault="006D4DC4" w:rsidP="00224F9C">
            <w:pPr>
              <w:rPr>
                <w:color w:val="002060"/>
                <w:sz w:val="24"/>
                <w:szCs w:val="24"/>
              </w:rPr>
            </w:pPr>
          </w:p>
        </w:tc>
      </w:tr>
    </w:tbl>
    <w:p w14:paraId="4D16C917" w14:textId="77777777" w:rsidR="006D4DC4" w:rsidRPr="009C4DD1" w:rsidRDefault="006D4DC4" w:rsidP="006D4DC4">
      <w:pPr>
        <w:pStyle w:val="breakline"/>
        <w:divId w:val="527259509"/>
        <w:rPr>
          <w:color w:val="002060"/>
        </w:rPr>
      </w:pPr>
    </w:p>
    <w:p w14:paraId="7E2D4D85" w14:textId="77777777" w:rsidR="006D4DC4" w:rsidRPr="009C4DD1" w:rsidRDefault="006D4DC4" w:rsidP="006D4DC4">
      <w:pPr>
        <w:pStyle w:val="breakline"/>
        <w:divId w:val="527259509"/>
        <w:rPr>
          <w:color w:val="002060"/>
        </w:rPr>
      </w:pPr>
    </w:p>
    <w:p w14:paraId="2B03E32D" w14:textId="77777777" w:rsidR="006D4DC4" w:rsidRPr="009C4DD1" w:rsidRDefault="006D4DC4" w:rsidP="006D4DC4">
      <w:pPr>
        <w:pStyle w:val="TITOLOPRINC"/>
        <w:divId w:val="527259509"/>
        <w:rPr>
          <w:color w:val="002060"/>
        </w:rPr>
      </w:pPr>
      <w:r w:rsidRPr="009C4DD1">
        <w:rPr>
          <w:color w:val="002060"/>
        </w:rPr>
        <w:t>CLASSIFICA</w:t>
      </w:r>
    </w:p>
    <w:p w14:paraId="4F2EF290" w14:textId="77777777" w:rsidR="006D4DC4" w:rsidRPr="009C4DD1" w:rsidRDefault="006D4DC4" w:rsidP="006D4DC4">
      <w:pPr>
        <w:pStyle w:val="breakline"/>
        <w:divId w:val="527259509"/>
        <w:rPr>
          <w:color w:val="002060"/>
        </w:rPr>
      </w:pPr>
    </w:p>
    <w:p w14:paraId="571C6783" w14:textId="77777777" w:rsidR="006D4DC4" w:rsidRPr="009C4DD1" w:rsidRDefault="006D4DC4" w:rsidP="006D4DC4">
      <w:pPr>
        <w:pStyle w:val="breakline"/>
        <w:divId w:val="527259509"/>
        <w:rPr>
          <w:color w:val="002060"/>
        </w:rPr>
      </w:pPr>
    </w:p>
    <w:p w14:paraId="77BBE753" w14:textId="77777777" w:rsidR="006D4DC4" w:rsidRPr="009C4DD1" w:rsidRDefault="006D4DC4" w:rsidP="006D4DC4">
      <w:pPr>
        <w:pStyle w:val="SOTTOTITOLOCAMPIONATO1"/>
        <w:divId w:val="527259509"/>
        <w:rPr>
          <w:color w:val="002060"/>
        </w:rPr>
      </w:pPr>
      <w:r w:rsidRPr="009C4DD1">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10AFFCB7"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A65A14"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DAA614"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222E00"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4B7C94"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F73E04"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12E9DC"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A25E90"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12724A"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B7284C"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1B3EB" w14:textId="77777777" w:rsidR="006D4DC4" w:rsidRPr="009C4DD1" w:rsidRDefault="006D4DC4" w:rsidP="00224F9C">
            <w:pPr>
              <w:pStyle w:val="HEADERTABELLA"/>
              <w:rPr>
                <w:color w:val="002060"/>
              </w:rPr>
            </w:pPr>
            <w:r w:rsidRPr="009C4DD1">
              <w:rPr>
                <w:color w:val="002060"/>
              </w:rPr>
              <w:t>PE</w:t>
            </w:r>
          </w:p>
        </w:tc>
      </w:tr>
      <w:tr w:rsidR="006D4DC4" w:rsidRPr="009C4DD1" w14:paraId="6BC83D0B"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7EB0C0" w14:textId="77777777" w:rsidR="006D4DC4" w:rsidRPr="009C4DD1" w:rsidRDefault="006D4DC4" w:rsidP="00224F9C">
            <w:pPr>
              <w:pStyle w:val="ROWTABELLA"/>
              <w:rPr>
                <w:color w:val="002060"/>
              </w:rPr>
            </w:pPr>
            <w:r w:rsidRPr="009C4DD1">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F9F65"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2EA3C"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10C70"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6FC48"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9169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4A727" w14:textId="77777777" w:rsidR="006D4DC4" w:rsidRPr="009C4DD1" w:rsidRDefault="006D4DC4" w:rsidP="00224F9C">
            <w:pPr>
              <w:pStyle w:val="ROWTABELLA"/>
              <w:jc w:val="center"/>
              <w:rPr>
                <w:color w:val="002060"/>
              </w:rPr>
            </w:pPr>
            <w:r w:rsidRPr="009C4DD1">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D5D29"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BA725" w14:textId="77777777" w:rsidR="006D4DC4" w:rsidRPr="009C4DD1" w:rsidRDefault="006D4DC4" w:rsidP="00224F9C">
            <w:pPr>
              <w:pStyle w:val="ROWTABELLA"/>
              <w:jc w:val="center"/>
              <w:rPr>
                <w:color w:val="002060"/>
              </w:rPr>
            </w:pPr>
            <w:r w:rsidRPr="009C4DD1">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7E13A" w14:textId="77777777" w:rsidR="006D4DC4" w:rsidRPr="009C4DD1" w:rsidRDefault="006D4DC4" w:rsidP="00224F9C">
            <w:pPr>
              <w:pStyle w:val="ROWTABELLA"/>
              <w:jc w:val="center"/>
              <w:rPr>
                <w:color w:val="002060"/>
              </w:rPr>
            </w:pPr>
            <w:r w:rsidRPr="009C4DD1">
              <w:rPr>
                <w:color w:val="002060"/>
              </w:rPr>
              <w:t>0</w:t>
            </w:r>
          </w:p>
        </w:tc>
      </w:tr>
      <w:tr w:rsidR="006D4DC4" w:rsidRPr="009C4DD1" w14:paraId="6500564B"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DABA11" w14:textId="77777777" w:rsidR="006D4DC4" w:rsidRPr="009C4DD1" w:rsidRDefault="006D4DC4" w:rsidP="00224F9C">
            <w:pPr>
              <w:pStyle w:val="ROWTABELLA"/>
              <w:rPr>
                <w:color w:val="002060"/>
              </w:rPr>
            </w:pPr>
            <w:r w:rsidRPr="009C4DD1">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10DBF" w14:textId="77777777" w:rsidR="006D4DC4" w:rsidRPr="009C4DD1" w:rsidRDefault="006D4DC4" w:rsidP="00224F9C">
            <w:pPr>
              <w:pStyle w:val="ROWTABELLA"/>
              <w:jc w:val="center"/>
              <w:rPr>
                <w:color w:val="002060"/>
              </w:rPr>
            </w:pPr>
            <w:r w:rsidRPr="009C4DD1">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91DB2"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5102E"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A785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8AF2D"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522F3"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A7055" w14:textId="77777777" w:rsidR="006D4DC4" w:rsidRPr="009C4DD1" w:rsidRDefault="006D4DC4" w:rsidP="00224F9C">
            <w:pPr>
              <w:pStyle w:val="ROWTABELLA"/>
              <w:jc w:val="center"/>
              <w:rPr>
                <w:color w:val="002060"/>
              </w:rPr>
            </w:pPr>
            <w:r w:rsidRPr="009C4DD1">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46597"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BA1D3C" w14:textId="77777777" w:rsidR="006D4DC4" w:rsidRPr="009C4DD1" w:rsidRDefault="006D4DC4" w:rsidP="00224F9C">
            <w:pPr>
              <w:pStyle w:val="ROWTABELLA"/>
              <w:jc w:val="center"/>
              <w:rPr>
                <w:color w:val="002060"/>
              </w:rPr>
            </w:pPr>
            <w:r w:rsidRPr="009C4DD1">
              <w:rPr>
                <w:color w:val="002060"/>
              </w:rPr>
              <w:t>0</w:t>
            </w:r>
          </w:p>
        </w:tc>
      </w:tr>
      <w:tr w:rsidR="006D4DC4" w:rsidRPr="009C4DD1" w14:paraId="2D905E2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FB70BC" w14:textId="77777777" w:rsidR="006D4DC4" w:rsidRPr="009C4DD1" w:rsidRDefault="006D4DC4" w:rsidP="00224F9C">
            <w:pPr>
              <w:pStyle w:val="ROWTABELLA"/>
              <w:rPr>
                <w:color w:val="002060"/>
              </w:rPr>
            </w:pPr>
            <w:r w:rsidRPr="009C4DD1">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0AEF1" w14:textId="77777777" w:rsidR="006D4DC4" w:rsidRPr="009C4DD1" w:rsidRDefault="006D4DC4" w:rsidP="00224F9C">
            <w:pPr>
              <w:pStyle w:val="ROWTABELLA"/>
              <w:jc w:val="center"/>
              <w:rPr>
                <w:color w:val="002060"/>
              </w:rPr>
            </w:pPr>
            <w:r w:rsidRPr="009C4DD1">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43ACE"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0AFD9"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70ED2"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052DA"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73064" w14:textId="77777777" w:rsidR="006D4DC4" w:rsidRPr="009C4DD1" w:rsidRDefault="006D4DC4" w:rsidP="00224F9C">
            <w:pPr>
              <w:pStyle w:val="ROWTABELLA"/>
              <w:jc w:val="center"/>
              <w:rPr>
                <w:color w:val="002060"/>
              </w:rPr>
            </w:pPr>
            <w:r w:rsidRPr="009C4DD1">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832D5" w14:textId="77777777" w:rsidR="006D4DC4" w:rsidRPr="009C4DD1" w:rsidRDefault="006D4DC4" w:rsidP="00224F9C">
            <w:pPr>
              <w:pStyle w:val="ROWTABELLA"/>
              <w:jc w:val="center"/>
              <w:rPr>
                <w:color w:val="002060"/>
              </w:rPr>
            </w:pPr>
            <w:r w:rsidRPr="009C4DD1">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312A9" w14:textId="77777777" w:rsidR="006D4DC4" w:rsidRPr="009C4DD1" w:rsidRDefault="006D4DC4" w:rsidP="00224F9C">
            <w:pPr>
              <w:pStyle w:val="ROWTABELLA"/>
              <w:jc w:val="center"/>
              <w:rPr>
                <w:color w:val="002060"/>
              </w:rPr>
            </w:pPr>
            <w:r w:rsidRPr="009C4DD1">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FABD8" w14:textId="77777777" w:rsidR="006D4DC4" w:rsidRPr="009C4DD1" w:rsidRDefault="006D4DC4" w:rsidP="00224F9C">
            <w:pPr>
              <w:pStyle w:val="ROWTABELLA"/>
              <w:jc w:val="center"/>
              <w:rPr>
                <w:color w:val="002060"/>
              </w:rPr>
            </w:pPr>
            <w:r w:rsidRPr="009C4DD1">
              <w:rPr>
                <w:color w:val="002060"/>
              </w:rPr>
              <w:t>0</w:t>
            </w:r>
          </w:p>
        </w:tc>
      </w:tr>
      <w:tr w:rsidR="006D4DC4" w:rsidRPr="009C4DD1" w14:paraId="7B60169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77D79B" w14:textId="77777777" w:rsidR="006D4DC4" w:rsidRPr="009C4DD1" w:rsidRDefault="006D4DC4" w:rsidP="00224F9C">
            <w:pPr>
              <w:pStyle w:val="ROWTABELLA"/>
              <w:rPr>
                <w:color w:val="002060"/>
              </w:rPr>
            </w:pPr>
            <w:r w:rsidRPr="009C4DD1">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710F4"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22A98"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8EDC6"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695A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70D03"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CB2FE4" w14:textId="77777777" w:rsidR="006D4DC4" w:rsidRPr="009C4DD1" w:rsidRDefault="006D4DC4" w:rsidP="00224F9C">
            <w:pPr>
              <w:pStyle w:val="ROWTABELLA"/>
              <w:jc w:val="center"/>
              <w:rPr>
                <w:color w:val="002060"/>
              </w:rPr>
            </w:pPr>
            <w:r w:rsidRPr="009C4DD1">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904C8"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96D62"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624D7" w14:textId="77777777" w:rsidR="006D4DC4" w:rsidRPr="009C4DD1" w:rsidRDefault="006D4DC4" w:rsidP="00224F9C">
            <w:pPr>
              <w:pStyle w:val="ROWTABELLA"/>
              <w:jc w:val="center"/>
              <w:rPr>
                <w:color w:val="002060"/>
              </w:rPr>
            </w:pPr>
            <w:r w:rsidRPr="009C4DD1">
              <w:rPr>
                <w:color w:val="002060"/>
              </w:rPr>
              <w:t>0</w:t>
            </w:r>
          </w:p>
        </w:tc>
      </w:tr>
      <w:tr w:rsidR="006D4DC4" w:rsidRPr="009C4DD1" w14:paraId="10256B4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4F4119" w14:textId="77777777" w:rsidR="006D4DC4" w:rsidRPr="009C4DD1" w:rsidRDefault="006D4DC4" w:rsidP="00224F9C">
            <w:pPr>
              <w:pStyle w:val="ROWTABELLA"/>
              <w:rPr>
                <w:color w:val="002060"/>
              </w:rPr>
            </w:pPr>
            <w:r w:rsidRPr="009C4DD1">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1365E"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FAFA1"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19A85"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18A6C" w14:textId="77777777" w:rsidR="006D4DC4" w:rsidRPr="009C4DD1" w:rsidRDefault="006D4DC4" w:rsidP="00224F9C">
            <w:pPr>
              <w:pStyle w:val="ROWTABELLA"/>
              <w:jc w:val="center"/>
              <w:rPr>
                <w:color w:val="002060"/>
              </w:rPr>
            </w:pPr>
            <w:r w:rsidRPr="009C4DD1">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8549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1C202"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C6D18" w14:textId="77777777" w:rsidR="006D4DC4" w:rsidRPr="009C4DD1" w:rsidRDefault="006D4DC4" w:rsidP="00224F9C">
            <w:pPr>
              <w:pStyle w:val="ROWTABELLA"/>
              <w:jc w:val="center"/>
              <w:rPr>
                <w:color w:val="002060"/>
              </w:rPr>
            </w:pPr>
            <w:r w:rsidRPr="009C4DD1">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1E531" w14:textId="77777777" w:rsidR="006D4DC4" w:rsidRPr="009C4DD1" w:rsidRDefault="006D4DC4" w:rsidP="00224F9C">
            <w:pPr>
              <w:pStyle w:val="ROWTABELLA"/>
              <w:jc w:val="center"/>
              <w:rPr>
                <w:color w:val="002060"/>
              </w:rPr>
            </w:pPr>
            <w:r w:rsidRPr="009C4DD1">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280D5" w14:textId="77777777" w:rsidR="006D4DC4" w:rsidRPr="009C4DD1" w:rsidRDefault="006D4DC4" w:rsidP="00224F9C">
            <w:pPr>
              <w:pStyle w:val="ROWTABELLA"/>
              <w:jc w:val="center"/>
              <w:rPr>
                <w:color w:val="002060"/>
              </w:rPr>
            </w:pPr>
            <w:r w:rsidRPr="009C4DD1">
              <w:rPr>
                <w:color w:val="002060"/>
              </w:rPr>
              <w:t>0</w:t>
            </w:r>
          </w:p>
        </w:tc>
      </w:tr>
      <w:tr w:rsidR="006D4DC4" w:rsidRPr="009C4DD1" w14:paraId="6CE37587"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918566" w14:textId="77777777" w:rsidR="006D4DC4" w:rsidRPr="009C4DD1" w:rsidRDefault="006D4DC4" w:rsidP="00224F9C">
            <w:pPr>
              <w:pStyle w:val="ROWTABELLA"/>
              <w:rPr>
                <w:color w:val="002060"/>
              </w:rPr>
            </w:pPr>
            <w:r w:rsidRPr="009C4DD1">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73E2C"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8E696"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3091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FC5B1"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FDC29"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DE7F6" w14:textId="77777777" w:rsidR="006D4DC4" w:rsidRPr="009C4DD1" w:rsidRDefault="006D4DC4" w:rsidP="00224F9C">
            <w:pPr>
              <w:pStyle w:val="ROWTABELLA"/>
              <w:jc w:val="center"/>
              <w:rPr>
                <w:color w:val="002060"/>
              </w:rPr>
            </w:pPr>
            <w:r w:rsidRPr="009C4DD1">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8A4C0"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55887"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219C4" w14:textId="77777777" w:rsidR="006D4DC4" w:rsidRPr="009C4DD1" w:rsidRDefault="006D4DC4" w:rsidP="00224F9C">
            <w:pPr>
              <w:pStyle w:val="ROWTABELLA"/>
              <w:jc w:val="center"/>
              <w:rPr>
                <w:color w:val="002060"/>
              </w:rPr>
            </w:pPr>
            <w:r w:rsidRPr="009C4DD1">
              <w:rPr>
                <w:color w:val="002060"/>
              </w:rPr>
              <w:t>0</w:t>
            </w:r>
          </w:p>
        </w:tc>
      </w:tr>
      <w:tr w:rsidR="006D4DC4" w:rsidRPr="009C4DD1" w14:paraId="445C029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20A9A9" w14:textId="77777777" w:rsidR="006D4DC4" w:rsidRPr="009C4DD1" w:rsidRDefault="006D4DC4" w:rsidP="00224F9C">
            <w:pPr>
              <w:pStyle w:val="ROWTABELLA"/>
              <w:rPr>
                <w:color w:val="002060"/>
              </w:rPr>
            </w:pPr>
            <w:r w:rsidRPr="009C4DD1">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9AEB6" w14:textId="77777777" w:rsidR="006D4DC4" w:rsidRPr="009C4DD1" w:rsidRDefault="006D4DC4" w:rsidP="00224F9C">
            <w:pPr>
              <w:pStyle w:val="ROWTABELLA"/>
              <w:jc w:val="center"/>
              <w:rPr>
                <w:color w:val="002060"/>
              </w:rPr>
            </w:pPr>
            <w:r w:rsidRPr="009C4DD1">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02867"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AB84E"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D6DB6"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6D61A"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08E5F" w14:textId="77777777" w:rsidR="006D4DC4" w:rsidRPr="009C4DD1" w:rsidRDefault="006D4DC4" w:rsidP="00224F9C">
            <w:pPr>
              <w:pStyle w:val="ROWTABELLA"/>
              <w:jc w:val="center"/>
              <w:rPr>
                <w:color w:val="002060"/>
              </w:rPr>
            </w:pPr>
            <w:r w:rsidRPr="009C4DD1">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28DB5" w14:textId="77777777" w:rsidR="006D4DC4" w:rsidRPr="009C4DD1" w:rsidRDefault="006D4DC4" w:rsidP="00224F9C">
            <w:pPr>
              <w:pStyle w:val="ROWTABELLA"/>
              <w:jc w:val="center"/>
              <w:rPr>
                <w:color w:val="002060"/>
              </w:rPr>
            </w:pPr>
            <w:r w:rsidRPr="009C4DD1">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31F43" w14:textId="77777777" w:rsidR="006D4DC4" w:rsidRPr="009C4DD1" w:rsidRDefault="006D4DC4" w:rsidP="00224F9C">
            <w:pPr>
              <w:pStyle w:val="ROWTABELLA"/>
              <w:jc w:val="center"/>
              <w:rPr>
                <w:color w:val="002060"/>
              </w:rPr>
            </w:pPr>
            <w:r w:rsidRPr="009C4DD1">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32FC2" w14:textId="77777777" w:rsidR="006D4DC4" w:rsidRPr="009C4DD1" w:rsidRDefault="006D4DC4" w:rsidP="00224F9C">
            <w:pPr>
              <w:pStyle w:val="ROWTABELLA"/>
              <w:jc w:val="center"/>
              <w:rPr>
                <w:color w:val="002060"/>
              </w:rPr>
            </w:pPr>
            <w:r w:rsidRPr="009C4DD1">
              <w:rPr>
                <w:color w:val="002060"/>
              </w:rPr>
              <w:t>0</w:t>
            </w:r>
          </w:p>
        </w:tc>
      </w:tr>
      <w:tr w:rsidR="006D4DC4" w:rsidRPr="009C4DD1" w14:paraId="372BA70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DD1269" w14:textId="77777777" w:rsidR="006D4DC4" w:rsidRPr="009C4DD1" w:rsidRDefault="006D4DC4" w:rsidP="00224F9C">
            <w:pPr>
              <w:pStyle w:val="ROWTABELLA"/>
              <w:rPr>
                <w:color w:val="002060"/>
              </w:rPr>
            </w:pPr>
            <w:r w:rsidRPr="009C4DD1">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803A8"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1491A"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E5B1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84EE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6CDF3"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7D6AA"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32D78" w14:textId="77777777" w:rsidR="006D4DC4" w:rsidRPr="009C4DD1" w:rsidRDefault="006D4DC4" w:rsidP="00224F9C">
            <w:pPr>
              <w:pStyle w:val="ROWTABELLA"/>
              <w:jc w:val="center"/>
              <w:rPr>
                <w:color w:val="002060"/>
              </w:rPr>
            </w:pPr>
            <w:r w:rsidRPr="009C4DD1">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43C25" w14:textId="77777777" w:rsidR="006D4DC4" w:rsidRPr="009C4DD1" w:rsidRDefault="006D4DC4" w:rsidP="00224F9C">
            <w:pPr>
              <w:pStyle w:val="ROWTABELLA"/>
              <w:jc w:val="center"/>
              <w:rPr>
                <w:color w:val="002060"/>
              </w:rPr>
            </w:pPr>
            <w:r w:rsidRPr="009C4DD1">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43254" w14:textId="77777777" w:rsidR="006D4DC4" w:rsidRPr="009C4DD1" w:rsidRDefault="006D4DC4" w:rsidP="00224F9C">
            <w:pPr>
              <w:pStyle w:val="ROWTABELLA"/>
              <w:jc w:val="center"/>
              <w:rPr>
                <w:color w:val="002060"/>
              </w:rPr>
            </w:pPr>
            <w:r w:rsidRPr="009C4DD1">
              <w:rPr>
                <w:color w:val="002060"/>
              </w:rPr>
              <w:t>0</w:t>
            </w:r>
          </w:p>
        </w:tc>
      </w:tr>
      <w:tr w:rsidR="006D4DC4" w:rsidRPr="009C4DD1" w14:paraId="626E7253"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0B330E0" w14:textId="77777777" w:rsidR="006D4DC4" w:rsidRPr="009C4DD1" w:rsidRDefault="006D4DC4" w:rsidP="00224F9C">
            <w:pPr>
              <w:pStyle w:val="ROWTABELLA"/>
              <w:rPr>
                <w:color w:val="002060"/>
              </w:rPr>
            </w:pPr>
            <w:r w:rsidRPr="009C4DD1">
              <w:rPr>
                <w:color w:val="002060"/>
              </w:rPr>
              <w:t>sq.B AMICI DEL CENTROSOCIOsq.B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6D4D9"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049A6"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61D5B"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0DA7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8E53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F13E1"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A539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4975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E2716" w14:textId="77777777" w:rsidR="006D4DC4" w:rsidRPr="009C4DD1" w:rsidRDefault="006D4DC4" w:rsidP="00224F9C">
            <w:pPr>
              <w:pStyle w:val="ROWTABELLA"/>
              <w:jc w:val="center"/>
              <w:rPr>
                <w:color w:val="002060"/>
              </w:rPr>
            </w:pPr>
            <w:r w:rsidRPr="009C4DD1">
              <w:rPr>
                <w:color w:val="002060"/>
              </w:rPr>
              <w:t>0</w:t>
            </w:r>
          </w:p>
        </w:tc>
      </w:tr>
    </w:tbl>
    <w:p w14:paraId="4224B33E" w14:textId="77777777" w:rsidR="006D4DC4" w:rsidRPr="009C4DD1" w:rsidRDefault="006D4DC4" w:rsidP="006D4DC4">
      <w:pPr>
        <w:pStyle w:val="breakline"/>
        <w:divId w:val="527259509"/>
        <w:rPr>
          <w:color w:val="002060"/>
        </w:rPr>
      </w:pPr>
    </w:p>
    <w:p w14:paraId="14FD2A3E" w14:textId="77777777" w:rsidR="006D4DC4" w:rsidRPr="009C4DD1" w:rsidRDefault="006D4DC4" w:rsidP="006D4DC4">
      <w:pPr>
        <w:pStyle w:val="breakline"/>
        <w:divId w:val="527259509"/>
        <w:rPr>
          <w:color w:val="002060"/>
        </w:rPr>
      </w:pPr>
    </w:p>
    <w:p w14:paraId="4F4A4265" w14:textId="77777777" w:rsidR="006D4DC4" w:rsidRPr="009C4DD1" w:rsidRDefault="006D4DC4" w:rsidP="006D4DC4">
      <w:pPr>
        <w:pStyle w:val="SOTTOTITOLOCAMPIONATO1"/>
        <w:divId w:val="527259509"/>
        <w:rPr>
          <w:color w:val="002060"/>
        </w:rPr>
      </w:pPr>
      <w:r w:rsidRPr="009C4DD1">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4DC4" w:rsidRPr="009C4DD1" w14:paraId="5314D04C" w14:textId="77777777" w:rsidTr="006D4DC4">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20D88" w14:textId="77777777" w:rsidR="006D4DC4" w:rsidRPr="009C4DD1" w:rsidRDefault="006D4DC4" w:rsidP="00224F9C">
            <w:pPr>
              <w:pStyle w:val="HEADERTABELLA"/>
              <w:rPr>
                <w:color w:val="002060"/>
              </w:rPr>
            </w:pPr>
            <w:r w:rsidRPr="009C4DD1">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2E095F" w14:textId="77777777" w:rsidR="006D4DC4" w:rsidRPr="009C4DD1" w:rsidRDefault="006D4DC4" w:rsidP="00224F9C">
            <w:pPr>
              <w:pStyle w:val="HEADERTABELLA"/>
              <w:rPr>
                <w:color w:val="002060"/>
              </w:rPr>
            </w:pPr>
            <w:r w:rsidRPr="009C4DD1">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2A822B" w14:textId="77777777" w:rsidR="006D4DC4" w:rsidRPr="009C4DD1" w:rsidRDefault="006D4DC4" w:rsidP="00224F9C">
            <w:pPr>
              <w:pStyle w:val="HEADERTABELLA"/>
              <w:rPr>
                <w:color w:val="002060"/>
              </w:rPr>
            </w:pPr>
            <w:r w:rsidRPr="009C4DD1">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D05A74" w14:textId="77777777" w:rsidR="006D4DC4" w:rsidRPr="009C4DD1" w:rsidRDefault="006D4DC4" w:rsidP="00224F9C">
            <w:pPr>
              <w:pStyle w:val="HEADERTABELLA"/>
              <w:rPr>
                <w:color w:val="002060"/>
              </w:rPr>
            </w:pPr>
            <w:r w:rsidRPr="009C4DD1">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ADBC6" w14:textId="77777777" w:rsidR="006D4DC4" w:rsidRPr="009C4DD1" w:rsidRDefault="006D4DC4" w:rsidP="00224F9C">
            <w:pPr>
              <w:pStyle w:val="HEADERTABELLA"/>
              <w:rPr>
                <w:color w:val="002060"/>
              </w:rPr>
            </w:pPr>
            <w:r w:rsidRPr="009C4DD1">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3E0748" w14:textId="77777777" w:rsidR="006D4DC4" w:rsidRPr="009C4DD1" w:rsidRDefault="006D4DC4" w:rsidP="00224F9C">
            <w:pPr>
              <w:pStyle w:val="HEADERTABELLA"/>
              <w:rPr>
                <w:color w:val="002060"/>
              </w:rPr>
            </w:pPr>
            <w:r w:rsidRPr="009C4DD1">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AA3285" w14:textId="77777777" w:rsidR="006D4DC4" w:rsidRPr="009C4DD1" w:rsidRDefault="006D4DC4" w:rsidP="00224F9C">
            <w:pPr>
              <w:pStyle w:val="HEADERTABELLA"/>
              <w:rPr>
                <w:color w:val="002060"/>
              </w:rPr>
            </w:pPr>
            <w:r w:rsidRPr="009C4DD1">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60D83C" w14:textId="77777777" w:rsidR="006D4DC4" w:rsidRPr="009C4DD1" w:rsidRDefault="006D4DC4" w:rsidP="00224F9C">
            <w:pPr>
              <w:pStyle w:val="HEADERTABELLA"/>
              <w:rPr>
                <w:color w:val="002060"/>
              </w:rPr>
            </w:pPr>
            <w:r w:rsidRPr="009C4DD1">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5426F2" w14:textId="77777777" w:rsidR="006D4DC4" w:rsidRPr="009C4DD1" w:rsidRDefault="006D4DC4" w:rsidP="00224F9C">
            <w:pPr>
              <w:pStyle w:val="HEADERTABELLA"/>
              <w:rPr>
                <w:color w:val="002060"/>
              </w:rPr>
            </w:pPr>
            <w:r w:rsidRPr="009C4DD1">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67181D" w14:textId="77777777" w:rsidR="006D4DC4" w:rsidRPr="009C4DD1" w:rsidRDefault="006D4DC4" w:rsidP="00224F9C">
            <w:pPr>
              <w:pStyle w:val="HEADERTABELLA"/>
              <w:rPr>
                <w:color w:val="002060"/>
              </w:rPr>
            </w:pPr>
            <w:r w:rsidRPr="009C4DD1">
              <w:rPr>
                <w:color w:val="002060"/>
              </w:rPr>
              <w:t>PE</w:t>
            </w:r>
          </w:p>
        </w:tc>
      </w:tr>
      <w:tr w:rsidR="006D4DC4" w:rsidRPr="009C4DD1" w14:paraId="34E308F9" w14:textId="77777777" w:rsidTr="006D4DC4">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87E38D" w14:textId="77777777" w:rsidR="006D4DC4" w:rsidRPr="009C4DD1" w:rsidRDefault="006D4DC4" w:rsidP="00224F9C">
            <w:pPr>
              <w:pStyle w:val="ROWTABELLA"/>
              <w:rPr>
                <w:color w:val="002060"/>
              </w:rPr>
            </w:pPr>
            <w:r w:rsidRPr="009C4DD1">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1804C" w14:textId="77777777" w:rsidR="006D4DC4" w:rsidRPr="009C4DD1" w:rsidRDefault="006D4DC4" w:rsidP="00224F9C">
            <w:pPr>
              <w:pStyle w:val="ROWTABELLA"/>
              <w:jc w:val="center"/>
              <w:rPr>
                <w:color w:val="002060"/>
              </w:rPr>
            </w:pPr>
            <w:r w:rsidRPr="009C4DD1">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3C8E9"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F82A9" w14:textId="77777777" w:rsidR="006D4DC4" w:rsidRPr="009C4DD1" w:rsidRDefault="006D4DC4" w:rsidP="00224F9C">
            <w:pPr>
              <w:pStyle w:val="ROWTABELLA"/>
              <w:jc w:val="center"/>
              <w:rPr>
                <w:color w:val="002060"/>
              </w:rPr>
            </w:pPr>
            <w:r w:rsidRPr="009C4DD1">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47C83"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995B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25FEF" w14:textId="77777777" w:rsidR="006D4DC4" w:rsidRPr="009C4DD1" w:rsidRDefault="006D4DC4" w:rsidP="00224F9C">
            <w:pPr>
              <w:pStyle w:val="ROWTABELLA"/>
              <w:jc w:val="center"/>
              <w:rPr>
                <w:color w:val="002060"/>
              </w:rPr>
            </w:pPr>
            <w:r w:rsidRPr="009C4DD1">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7195B" w14:textId="77777777" w:rsidR="006D4DC4" w:rsidRPr="009C4DD1" w:rsidRDefault="006D4DC4" w:rsidP="00224F9C">
            <w:pPr>
              <w:pStyle w:val="ROWTABELLA"/>
              <w:jc w:val="center"/>
              <w:rPr>
                <w:color w:val="002060"/>
              </w:rPr>
            </w:pPr>
            <w:r w:rsidRPr="009C4DD1">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4A77A" w14:textId="77777777" w:rsidR="006D4DC4" w:rsidRPr="009C4DD1" w:rsidRDefault="006D4DC4" w:rsidP="00224F9C">
            <w:pPr>
              <w:pStyle w:val="ROWTABELLA"/>
              <w:jc w:val="center"/>
              <w:rPr>
                <w:color w:val="002060"/>
              </w:rPr>
            </w:pPr>
            <w:r w:rsidRPr="009C4DD1">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9D0FC" w14:textId="77777777" w:rsidR="006D4DC4" w:rsidRPr="009C4DD1" w:rsidRDefault="006D4DC4" w:rsidP="00224F9C">
            <w:pPr>
              <w:pStyle w:val="ROWTABELLA"/>
              <w:jc w:val="center"/>
              <w:rPr>
                <w:color w:val="002060"/>
              </w:rPr>
            </w:pPr>
            <w:r w:rsidRPr="009C4DD1">
              <w:rPr>
                <w:color w:val="002060"/>
              </w:rPr>
              <w:t>0</w:t>
            </w:r>
          </w:p>
        </w:tc>
      </w:tr>
      <w:tr w:rsidR="006D4DC4" w:rsidRPr="009C4DD1" w14:paraId="020CAB79"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DBFF7E" w14:textId="77777777" w:rsidR="006D4DC4" w:rsidRPr="009C4DD1" w:rsidRDefault="006D4DC4" w:rsidP="00224F9C">
            <w:pPr>
              <w:pStyle w:val="ROWTABELLA"/>
              <w:rPr>
                <w:color w:val="002060"/>
              </w:rPr>
            </w:pPr>
            <w:r w:rsidRPr="009C4DD1">
              <w:rPr>
                <w:color w:val="002060"/>
              </w:rPr>
              <w:lastRenderedPageBreak/>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53FBF"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B33FE"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65431" w14:textId="77777777" w:rsidR="006D4DC4" w:rsidRPr="009C4DD1" w:rsidRDefault="006D4DC4" w:rsidP="00224F9C">
            <w:pPr>
              <w:pStyle w:val="ROWTABELLA"/>
              <w:jc w:val="center"/>
              <w:rPr>
                <w:color w:val="002060"/>
              </w:rPr>
            </w:pPr>
            <w:r w:rsidRPr="009C4DD1">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8A921"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D1BD9"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22AE6" w14:textId="77777777" w:rsidR="006D4DC4" w:rsidRPr="009C4DD1" w:rsidRDefault="006D4DC4" w:rsidP="00224F9C">
            <w:pPr>
              <w:pStyle w:val="ROWTABELLA"/>
              <w:jc w:val="center"/>
              <w:rPr>
                <w:color w:val="002060"/>
              </w:rPr>
            </w:pPr>
            <w:r w:rsidRPr="009C4DD1">
              <w:rPr>
                <w:color w:val="002060"/>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495F0" w14:textId="77777777" w:rsidR="006D4DC4" w:rsidRPr="009C4DD1" w:rsidRDefault="006D4DC4" w:rsidP="00224F9C">
            <w:pPr>
              <w:pStyle w:val="ROWTABELLA"/>
              <w:jc w:val="center"/>
              <w:rPr>
                <w:color w:val="002060"/>
              </w:rPr>
            </w:pPr>
            <w:r w:rsidRPr="009C4DD1">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916F7" w14:textId="77777777" w:rsidR="006D4DC4" w:rsidRPr="009C4DD1" w:rsidRDefault="006D4DC4" w:rsidP="00224F9C">
            <w:pPr>
              <w:pStyle w:val="ROWTABELLA"/>
              <w:jc w:val="center"/>
              <w:rPr>
                <w:color w:val="002060"/>
              </w:rPr>
            </w:pPr>
            <w:r w:rsidRPr="009C4DD1">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2E874" w14:textId="77777777" w:rsidR="006D4DC4" w:rsidRPr="009C4DD1" w:rsidRDefault="006D4DC4" w:rsidP="00224F9C">
            <w:pPr>
              <w:pStyle w:val="ROWTABELLA"/>
              <w:jc w:val="center"/>
              <w:rPr>
                <w:color w:val="002060"/>
              </w:rPr>
            </w:pPr>
            <w:r w:rsidRPr="009C4DD1">
              <w:rPr>
                <w:color w:val="002060"/>
              </w:rPr>
              <w:t>0</w:t>
            </w:r>
          </w:p>
        </w:tc>
      </w:tr>
      <w:tr w:rsidR="006D4DC4" w:rsidRPr="009C4DD1" w14:paraId="6B017FF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1AE1DA" w14:textId="77777777" w:rsidR="006D4DC4" w:rsidRPr="009C4DD1" w:rsidRDefault="006D4DC4" w:rsidP="00224F9C">
            <w:pPr>
              <w:pStyle w:val="ROWTABELLA"/>
              <w:rPr>
                <w:color w:val="002060"/>
              </w:rPr>
            </w:pPr>
            <w:r w:rsidRPr="009C4DD1">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73813"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EED25"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C7FC8"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EDF3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72139"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23711" w14:textId="77777777" w:rsidR="006D4DC4" w:rsidRPr="009C4DD1" w:rsidRDefault="006D4DC4" w:rsidP="00224F9C">
            <w:pPr>
              <w:pStyle w:val="ROWTABELLA"/>
              <w:jc w:val="center"/>
              <w:rPr>
                <w:color w:val="002060"/>
              </w:rPr>
            </w:pPr>
            <w:r w:rsidRPr="009C4DD1">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732DD" w14:textId="77777777" w:rsidR="006D4DC4" w:rsidRPr="009C4DD1" w:rsidRDefault="006D4DC4" w:rsidP="00224F9C">
            <w:pPr>
              <w:pStyle w:val="ROWTABELLA"/>
              <w:jc w:val="center"/>
              <w:rPr>
                <w:color w:val="002060"/>
              </w:rPr>
            </w:pPr>
            <w:r w:rsidRPr="009C4DD1">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6F7CA"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CEBDE" w14:textId="77777777" w:rsidR="006D4DC4" w:rsidRPr="009C4DD1" w:rsidRDefault="006D4DC4" w:rsidP="00224F9C">
            <w:pPr>
              <w:pStyle w:val="ROWTABELLA"/>
              <w:jc w:val="center"/>
              <w:rPr>
                <w:color w:val="002060"/>
              </w:rPr>
            </w:pPr>
            <w:r w:rsidRPr="009C4DD1">
              <w:rPr>
                <w:color w:val="002060"/>
              </w:rPr>
              <w:t>0</w:t>
            </w:r>
          </w:p>
        </w:tc>
      </w:tr>
      <w:tr w:rsidR="006D4DC4" w:rsidRPr="009C4DD1" w14:paraId="267FF55D"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96D1D1" w14:textId="77777777" w:rsidR="006D4DC4" w:rsidRPr="009C4DD1" w:rsidRDefault="006D4DC4" w:rsidP="00224F9C">
            <w:pPr>
              <w:pStyle w:val="ROWTABELLA"/>
              <w:rPr>
                <w:color w:val="002060"/>
              </w:rPr>
            </w:pPr>
            <w:r w:rsidRPr="009C4DD1">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C037C" w14:textId="77777777" w:rsidR="006D4DC4" w:rsidRPr="009C4DD1" w:rsidRDefault="006D4DC4" w:rsidP="00224F9C">
            <w:pPr>
              <w:pStyle w:val="ROWTABELLA"/>
              <w:jc w:val="center"/>
              <w:rPr>
                <w:color w:val="002060"/>
              </w:rPr>
            </w:pPr>
            <w:r w:rsidRPr="009C4DD1">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E8D9A"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2B39D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5DDD7"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C75E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49907"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F8785"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EDB53"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0C91C" w14:textId="77777777" w:rsidR="006D4DC4" w:rsidRPr="009C4DD1" w:rsidRDefault="006D4DC4" w:rsidP="00224F9C">
            <w:pPr>
              <w:pStyle w:val="ROWTABELLA"/>
              <w:jc w:val="center"/>
              <w:rPr>
                <w:color w:val="002060"/>
              </w:rPr>
            </w:pPr>
            <w:r w:rsidRPr="009C4DD1">
              <w:rPr>
                <w:color w:val="002060"/>
              </w:rPr>
              <w:t>0</w:t>
            </w:r>
          </w:p>
        </w:tc>
      </w:tr>
      <w:tr w:rsidR="006D4DC4" w:rsidRPr="009C4DD1" w14:paraId="034E1EA0"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F4C17C" w14:textId="77777777" w:rsidR="006D4DC4" w:rsidRPr="009C4DD1" w:rsidRDefault="006D4DC4" w:rsidP="00224F9C">
            <w:pPr>
              <w:pStyle w:val="ROWTABELLA"/>
              <w:rPr>
                <w:color w:val="002060"/>
              </w:rPr>
            </w:pPr>
            <w:r w:rsidRPr="009C4DD1">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F7D93" w14:textId="77777777" w:rsidR="006D4DC4" w:rsidRPr="009C4DD1" w:rsidRDefault="006D4DC4" w:rsidP="00224F9C">
            <w:pPr>
              <w:pStyle w:val="ROWTABELLA"/>
              <w:jc w:val="center"/>
              <w:rPr>
                <w:color w:val="002060"/>
              </w:rPr>
            </w:pPr>
            <w:r w:rsidRPr="009C4DD1">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14DD7"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3F7FC"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D784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D289E"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C1EE6" w14:textId="77777777" w:rsidR="006D4DC4" w:rsidRPr="009C4DD1" w:rsidRDefault="006D4DC4" w:rsidP="00224F9C">
            <w:pPr>
              <w:pStyle w:val="ROWTABELLA"/>
              <w:jc w:val="center"/>
              <w:rPr>
                <w:color w:val="002060"/>
              </w:rPr>
            </w:pPr>
            <w:r w:rsidRPr="009C4DD1">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A2DCD" w14:textId="77777777" w:rsidR="006D4DC4" w:rsidRPr="009C4DD1" w:rsidRDefault="006D4DC4" w:rsidP="00224F9C">
            <w:pPr>
              <w:pStyle w:val="ROWTABELLA"/>
              <w:jc w:val="center"/>
              <w:rPr>
                <w:color w:val="002060"/>
              </w:rPr>
            </w:pPr>
            <w:r w:rsidRPr="009C4DD1">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BFFEC" w14:textId="77777777" w:rsidR="006D4DC4" w:rsidRPr="009C4DD1" w:rsidRDefault="006D4DC4" w:rsidP="00224F9C">
            <w:pPr>
              <w:pStyle w:val="ROWTABELLA"/>
              <w:jc w:val="center"/>
              <w:rPr>
                <w:color w:val="002060"/>
              </w:rPr>
            </w:pPr>
            <w:r w:rsidRPr="009C4DD1">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5AA2B" w14:textId="77777777" w:rsidR="006D4DC4" w:rsidRPr="009C4DD1" w:rsidRDefault="006D4DC4" w:rsidP="00224F9C">
            <w:pPr>
              <w:pStyle w:val="ROWTABELLA"/>
              <w:jc w:val="center"/>
              <w:rPr>
                <w:color w:val="002060"/>
              </w:rPr>
            </w:pPr>
            <w:r w:rsidRPr="009C4DD1">
              <w:rPr>
                <w:color w:val="002060"/>
              </w:rPr>
              <w:t>0</w:t>
            </w:r>
          </w:p>
        </w:tc>
      </w:tr>
      <w:tr w:rsidR="006D4DC4" w:rsidRPr="009C4DD1" w14:paraId="10BBADD5"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F98776" w14:textId="77777777" w:rsidR="006D4DC4" w:rsidRPr="009C4DD1" w:rsidRDefault="006D4DC4" w:rsidP="00224F9C">
            <w:pPr>
              <w:pStyle w:val="ROWTABELLA"/>
              <w:rPr>
                <w:color w:val="002060"/>
              </w:rPr>
            </w:pPr>
            <w:r w:rsidRPr="009C4DD1">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EA193" w14:textId="77777777" w:rsidR="006D4DC4" w:rsidRPr="009C4DD1" w:rsidRDefault="006D4DC4" w:rsidP="00224F9C">
            <w:pPr>
              <w:pStyle w:val="ROWTABELLA"/>
              <w:jc w:val="center"/>
              <w:rPr>
                <w:color w:val="002060"/>
              </w:rPr>
            </w:pPr>
            <w:r w:rsidRPr="009C4DD1">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93781"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3250F" w14:textId="77777777" w:rsidR="006D4DC4" w:rsidRPr="009C4DD1" w:rsidRDefault="006D4DC4" w:rsidP="00224F9C">
            <w:pPr>
              <w:pStyle w:val="ROWTABELLA"/>
              <w:jc w:val="center"/>
              <w:rPr>
                <w:color w:val="002060"/>
              </w:rPr>
            </w:pPr>
            <w:r w:rsidRPr="009C4DD1">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17814"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889FC"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23F8B" w14:textId="77777777" w:rsidR="006D4DC4" w:rsidRPr="009C4DD1" w:rsidRDefault="006D4DC4" w:rsidP="00224F9C">
            <w:pPr>
              <w:pStyle w:val="ROWTABELLA"/>
              <w:jc w:val="center"/>
              <w:rPr>
                <w:color w:val="002060"/>
              </w:rPr>
            </w:pPr>
            <w:r w:rsidRPr="009C4DD1">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C9DC7" w14:textId="77777777" w:rsidR="006D4DC4" w:rsidRPr="009C4DD1" w:rsidRDefault="006D4DC4" w:rsidP="00224F9C">
            <w:pPr>
              <w:pStyle w:val="ROWTABELLA"/>
              <w:jc w:val="center"/>
              <w:rPr>
                <w:color w:val="002060"/>
              </w:rPr>
            </w:pPr>
            <w:r w:rsidRPr="009C4DD1">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D8C85" w14:textId="77777777" w:rsidR="006D4DC4" w:rsidRPr="009C4DD1" w:rsidRDefault="006D4DC4" w:rsidP="00224F9C">
            <w:pPr>
              <w:pStyle w:val="ROWTABELLA"/>
              <w:jc w:val="center"/>
              <w:rPr>
                <w:color w:val="002060"/>
              </w:rPr>
            </w:pPr>
            <w:r w:rsidRPr="009C4DD1">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4B11E" w14:textId="77777777" w:rsidR="006D4DC4" w:rsidRPr="009C4DD1" w:rsidRDefault="006D4DC4" w:rsidP="00224F9C">
            <w:pPr>
              <w:pStyle w:val="ROWTABELLA"/>
              <w:jc w:val="center"/>
              <w:rPr>
                <w:color w:val="002060"/>
              </w:rPr>
            </w:pPr>
            <w:r w:rsidRPr="009C4DD1">
              <w:rPr>
                <w:color w:val="002060"/>
              </w:rPr>
              <w:t>0</w:t>
            </w:r>
          </w:p>
        </w:tc>
      </w:tr>
      <w:tr w:rsidR="006D4DC4" w:rsidRPr="009C4DD1" w14:paraId="44B4B6D3"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08875E" w14:textId="77777777" w:rsidR="006D4DC4" w:rsidRPr="009C4DD1" w:rsidRDefault="006D4DC4" w:rsidP="00224F9C">
            <w:pPr>
              <w:pStyle w:val="ROWTABELLA"/>
              <w:rPr>
                <w:color w:val="002060"/>
              </w:rPr>
            </w:pPr>
            <w:r w:rsidRPr="009C4DD1">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DE375" w14:textId="77777777" w:rsidR="006D4DC4" w:rsidRPr="009C4DD1" w:rsidRDefault="006D4DC4" w:rsidP="00224F9C">
            <w:pPr>
              <w:pStyle w:val="ROWTABELLA"/>
              <w:jc w:val="center"/>
              <w:rPr>
                <w:color w:val="002060"/>
              </w:rPr>
            </w:pPr>
            <w:r w:rsidRPr="009C4DD1">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BF631"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084D9"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56ADF" w14:textId="77777777" w:rsidR="006D4DC4" w:rsidRPr="009C4DD1" w:rsidRDefault="006D4DC4" w:rsidP="00224F9C">
            <w:pPr>
              <w:pStyle w:val="ROWTABELLA"/>
              <w:jc w:val="center"/>
              <w:rPr>
                <w:color w:val="002060"/>
              </w:rPr>
            </w:pPr>
            <w:r w:rsidRPr="009C4DD1">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1D862" w14:textId="77777777" w:rsidR="006D4DC4" w:rsidRPr="009C4DD1" w:rsidRDefault="006D4DC4" w:rsidP="00224F9C">
            <w:pPr>
              <w:pStyle w:val="ROWTABELLA"/>
              <w:jc w:val="center"/>
              <w:rPr>
                <w:color w:val="002060"/>
              </w:rPr>
            </w:pPr>
            <w:r w:rsidRPr="009C4DD1">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70C9A" w14:textId="77777777" w:rsidR="006D4DC4" w:rsidRPr="009C4DD1" w:rsidRDefault="006D4DC4" w:rsidP="00224F9C">
            <w:pPr>
              <w:pStyle w:val="ROWTABELLA"/>
              <w:jc w:val="center"/>
              <w:rPr>
                <w:color w:val="002060"/>
              </w:rPr>
            </w:pPr>
            <w:r w:rsidRPr="009C4DD1">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B6A75" w14:textId="77777777" w:rsidR="006D4DC4" w:rsidRPr="009C4DD1" w:rsidRDefault="006D4DC4" w:rsidP="00224F9C">
            <w:pPr>
              <w:pStyle w:val="ROWTABELLA"/>
              <w:jc w:val="center"/>
              <w:rPr>
                <w:color w:val="002060"/>
              </w:rPr>
            </w:pPr>
            <w:r w:rsidRPr="009C4DD1">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FBD61" w14:textId="77777777" w:rsidR="006D4DC4" w:rsidRPr="009C4DD1" w:rsidRDefault="006D4DC4" w:rsidP="00224F9C">
            <w:pPr>
              <w:pStyle w:val="ROWTABELLA"/>
              <w:jc w:val="center"/>
              <w:rPr>
                <w:color w:val="002060"/>
              </w:rPr>
            </w:pPr>
            <w:r w:rsidRPr="009C4DD1">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118E3" w14:textId="77777777" w:rsidR="006D4DC4" w:rsidRPr="009C4DD1" w:rsidRDefault="006D4DC4" w:rsidP="00224F9C">
            <w:pPr>
              <w:pStyle w:val="ROWTABELLA"/>
              <w:jc w:val="center"/>
              <w:rPr>
                <w:color w:val="002060"/>
              </w:rPr>
            </w:pPr>
            <w:r w:rsidRPr="009C4DD1">
              <w:rPr>
                <w:color w:val="002060"/>
              </w:rPr>
              <w:t>0</w:t>
            </w:r>
          </w:p>
        </w:tc>
      </w:tr>
      <w:tr w:rsidR="006D4DC4" w:rsidRPr="009C4DD1" w14:paraId="4FA4E5C1" w14:textId="77777777" w:rsidTr="006D4DC4">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D687E1" w14:textId="77777777" w:rsidR="006D4DC4" w:rsidRPr="009C4DD1" w:rsidRDefault="006D4DC4" w:rsidP="00224F9C">
            <w:pPr>
              <w:pStyle w:val="ROWTABELLA"/>
              <w:rPr>
                <w:color w:val="002060"/>
              </w:rPr>
            </w:pPr>
            <w:r w:rsidRPr="009C4DD1">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7AAA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B131F"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98485"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DD09C"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8D8E7" w14:textId="77777777" w:rsidR="006D4DC4" w:rsidRPr="009C4DD1" w:rsidRDefault="006D4DC4" w:rsidP="00224F9C">
            <w:pPr>
              <w:pStyle w:val="ROWTABELLA"/>
              <w:jc w:val="center"/>
              <w:rPr>
                <w:color w:val="002060"/>
              </w:rPr>
            </w:pPr>
            <w:r w:rsidRPr="009C4DD1">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5BC6F" w14:textId="77777777" w:rsidR="006D4DC4" w:rsidRPr="009C4DD1" w:rsidRDefault="006D4DC4" w:rsidP="00224F9C">
            <w:pPr>
              <w:pStyle w:val="ROWTABELLA"/>
              <w:jc w:val="center"/>
              <w:rPr>
                <w:color w:val="002060"/>
              </w:rPr>
            </w:pPr>
            <w:r w:rsidRPr="009C4DD1">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AAFBE" w14:textId="77777777" w:rsidR="006D4DC4" w:rsidRPr="009C4DD1" w:rsidRDefault="006D4DC4" w:rsidP="00224F9C">
            <w:pPr>
              <w:pStyle w:val="ROWTABELLA"/>
              <w:jc w:val="center"/>
              <w:rPr>
                <w:color w:val="002060"/>
              </w:rPr>
            </w:pPr>
            <w:r w:rsidRPr="009C4DD1">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4C618" w14:textId="77777777" w:rsidR="006D4DC4" w:rsidRPr="009C4DD1" w:rsidRDefault="006D4DC4" w:rsidP="00224F9C">
            <w:pPr>
              <w:pStyle w:val="ROWTABELLA"/>
              <w:jc w:val="center"/>
              <w:rPr>
                <w:color w:val="002060"/>
              </w:rPr>
            </w:pPr>
            <w:r w:rsidRPr="009C4DD1">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057CA" w14:textId="77777777" w:rsidR="006D4DC4" w:rsidRPr="009C4DD1" w:rsidRDefault="006D4DC4" w:rsidP="00224F9C">
            <w:pPr>
              <w:pStyle w:val="ROWTABELLA"/>
              <w:jc w:val="center"/>
              <w:rPr>
                <w:color w:val="002060"/>
              </w:rPr>
            </w:pPr>
            <w:r w:rsidRPr="009C4DD1">
              <w:rPr>
                <w:color w:val="002060"/>
              </w:rPr>
              <w:t>0</w:t>
            </w:r>
          </w:p>
        </w:tc>
      </w:tr>
      <w:tr w:rsidR="006D4DC4" w:rsidRPr="009C4DD1" w14:paraId="7239C49A" w14:textId="77777777" w:rsidTr="006D4DC4">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0F033F" w14:textId="77777777" w:rsidR="006D4DC4" w:rsidRPr="009C4DD1" w:rsidRDefault="006D4DC4" w:rsidP="00224F9C">
            <w:pPr>
              <w:pStyle w:val="ROWTABELLA"/>
              <w:rPr>
                <w:color w:val="002060"/>
              </w:rPr>
            </w:pPr>
            <w:r w:rsidRPr="009C4DD1">
              <w:rPr>
                <w:color w:val="002060"/>
              </w:rPr>
              <w:t>sq.B ACLI MANTOVANI CALCIOsq.B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C2B1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E6C85" w14:textId="77777777" w:rsidR="006D4DC4" w:rsidRPr="009C4DD1" w:rsidRDefault="006D4DC4" w:rsidP="00224F9C">
            <w:pPr>
              <w:pStyle w:val="ROWTABELLA"/>
              <w:jc w:val="center"/>
              <w:rPr>
                <w:color w:val="002060"/>
              </w:rPr>
            </w:pPr>
            <w:r w:rsidRPr="009C4DD1">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60F9F"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2106A"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CA18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E7F8E"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0428D"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5FE80" w14:textId="77777777" w:rsidR="006D4DC4" w:rsidRPr="009C4DD1" w:rsidRDefault="006D4DC4" w:rsidP="00224F9C">
            <w:pPr>
              <w:pStyle w:val="ROWTABELLA"/>
              <w:jc w:val="center"/>
              <w:rPr>
                <w:color w:val="002060"/>
              </w:rPr>
            </w:pPr>
            <w:r w:rsidRPr="009C4DD1">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16844" w14:textId="77777777" w:rsidR="006D4DC4" w:rsidRPr="009C4DD1" w:rsidRDefault="006D4DC4" w:rsidP="00224F9C">
            <w:pPr>
              <w:pStyle w:val="ROWTABELLA"/>
              <w:jc w:val="center"/>
              <w:rPr>
                <w:color w:val="002060"/>
              </w:rPr>
            </w:pPr>
            <w:r w:rsidRPr="009C4DD1">
              <w:rPr>
                <w:color w:val="002060"/>
              </w:rPr>
              <w:t>0</w:t>
            </w:r>
          </w:p>
        </w:tc>
      </w:tr>
    </w:tbl>
    <w:p w14:paraId="2D384839" w14:textId="77777777" w:rsidR="006D4DC4" w:rsidRPr="009C4DD1" w:rsidRDefault="006D4DC4" w:rsidP="006D4DC4">
      <w:pPr>
        <w:pStyle w:val="breakline"/>
        <w:divId w:val="527259509"/>
        <w:rPr>
          <w:color w:val="002060"/>
        </w:rPr>
      </w:pPr>
    </w:p>
    <w:p w14:paraId="63378B58" w14:textId="77777777" w:rsidR="006D4DC4" w:rsidRPr="009C4DD1" w:rsidRDefault="006D4DC4" w:rsidP="006D4DC4">
      <w:pPr>
        <w:pStyle w:val="TITOLOPRINC"/>
        <w:divId w:val="527259509"/>
        <w:rPr>
          <w:color w:val="002060"/>
        </w:rPr>
      </w:pPr>
      <w:r w:rsidRPr="009C4DD1">
        <w:rPr>
          <w:color w:val="002060"/>
        </w:rPr>
        <w:t>PROGRAMMA GARE</w:t>
      </w:r>
    </w:p>
    <w:p w14:paraId="64E9AA99" w14:textId="77777777" w:rsidR="006D4DC4" w:rsidRPr="009C4DD1" w:rsidRDefault="006D4DC4" w:rsidP="006D4DC4">
      <w:pPr>
        <w:pStyle w:val="SOTTOTITOLOCAMPIONATO1"/>
        <w:divId w:val="527259509"/>
        <w:rPr>
          <w:color w:val="002060"/>
        </w:rPr>
      </w:pPr>
      <w:r w:rsidRPr="009C4DD1">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D4DC4" w:rsidRPr="009C4DD1" w14:paraId="7CF84D6D"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2A48B"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AF5717"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CEB18"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C3B41D"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E17F72"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31A1F"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6DEBB4"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28F51625" w14:textId="77777777" w:rsidTr="006D4DC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CBF444F" w14:textId="77777777" w:rsidR="006D4DC4" w:rsidRPr="009C4DD1" w:rsidRDefault="006D4DC4" w:rsidP="00224F9C">
            <w:pPr>
              <w:pStyle w:val="ROWTABELLA"/>
              <w:rPr>
                <w:color w:val="002060"/>
              </w:rPr>
            </w:pPr>
            <w:r w:rsidRPr="009C4DD1">
              <w:rPr>
                <w:color w:val="002060"/>
              </w:rPr>
              <w:t>SENIGALLIA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AC7254" w14:textId="77777777" w:rsidR="006D4DC4" w:rsidRPr="009C4DD1" w:rsidRDefault="006D4DC4" w:rsidP="00224F9C">
            <w:pPr>
              <w:pStyle w:val="ROWTABELLA"/>
              <w:rPr>
                <w:color w:val="002060"/>
              </w:rPr>
            </w:pPr>
            <w:r w:rsidRPr="009C4DD1">
              <w:rPr>
                <w:color w:val="002060"/>
              </w:rPr>
              <w:t>ITALSERVICE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AABC02"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FB7B1B" w14:textId="77777777" w:rsidR="006D4DC4" w:rsidRPr="009C4DD1" w:rsidRDefault="006D4DC4" w:rsidP="00224F9C">
            <w:pPr>
              <w:pStyle w:val="ROWTABELLA"/>
              <w:rPr>
                <w:color w:val="002060"/>
              </w:rPr>
            </w:pPr>
            <w:r w:rsidRPr="009C4DD1">
              <w:rPr>
                <w:color w:val="002060"/>
              </w:rPr>
              <w:t>16/01/2019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AEA79B" w14:textId="77777777" w:rsidR="006D4DC4" w:rsidRPr="009C4DD1" w:rsidRDefault="006D4DC4" w:rsidP="00224F9C">
            <w:pPr>
              <w:pStyle w:val="ROWTABELLA"/>
              <w:rPr>
                <w:color w:val="002060"/>
              </w:rPr>
            </w:pPr>
            <w:r w:rsidRPr="009C4DD1">
              <w:rPr>
                <w:color w:val="002060"/>
              </w:rPr>
              <w:t>CAMPO NÂ°1 PARR. S. GIUSEPPE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60B542" w14:textId="77777777" w:rsidR="006D4DC4" w:rsidRPr="009C4DD1" w:rsidRDefault="006D4DC4" w:rsidP="00224F9C">
            <w:pPr>
              <w:pStyle w:val="ROWTABELLA"/>
              <w:rPr>
                <w:color w:val="002060"/>
              </w:rPr>
            </w:pPr>
            <w:r w:rsidRPr="009C4DD1">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16778C" w14:textId="77777777" w:rsidR="006D4DC4" w:rsidRPr="009C4DD1" w:rsidRDefault="006D4DC4" w:rsidP="00224F9C">
            <w:pPr>
              <w:pStyle w:val="ROWTABELLA"/>
              <w:rPr>
                <w:color w:val="002060"/>
              </w:rPr>
            </w:pPr>
            <w:r w:rsidRPr="009C4DD1">
              <w:rPr>
                <w:color w:val="002060"/>
              </w:rPr>
              <w:t>VIA GURCINO 25</w:t>
            </w:r>
          </w:p>
        </w:tc>
      </w:tr>
    </w:tbl>
    <w:p w14:paraId="5D5F4CA7" w14:textId="77777777" w:rsidR="006D4DC4" w:rsidRPr="009C4DD1" w:rsidRDefault="006D4DC4" w:rsidP="006D4DC4">
      <w:pPr>
        <w:pStyle w:val="breakline"/>
        <w:divId w:val="527259509"/>
        <w:rPr>
          <w:color w:val="002060"/>
        </w:rPr>
      </w:pPr>
    </w:p>
    <w:p w14:paraId="2C0C79E3" w14:textId="77777777" w:rsidR="006D4DC4" w:rsidRPr="009C4DD1" w:rsidRDefault="006D4DC4" w:rsidP="006D4DC4">
      <w:pPr>
        <w:pStyle w:val="breakline"/>
        <w:divId w:val="527259509"/>
        <w:rPr>
          <w:color w:val="002060"/>
        </w:rPr>
      </w:pPr>
    </w:p>
    <w:p w14:paraId="75ACBD6C" w14:textId="77777777" w:rsidR="006D4DC4" w:rsidRPr="009C4DD1" w:rsidRDefault="006D4DC4" w:rsidP="006D4DC4">
      <w:pPr>
        <w:pStyle w:val="breakline"/>
        <w:divId w:val="527259509"/>
        <w:rPr>
          <w:color w:val="002060"/>
        </w:rPr>
      </w:pPr>
    </w:p>
    <w:p w14:paraId="7EEBCEC4" w14:textId="77777777" w:rsidR="006D4DC4" w:rsidRPr="009C4DD1" w:rsidRDefault="006D4DC4" w:rsidP="006D4DC4">
      <w:pPr>
        <w:pStyle w:val="SOTTOTITOLOCAMPIONATO1"/>
        <w:divId w:val="527259509"/>
        <w:rPr>
          <w:color w:val="002060"/>
        </w:rPr>
      </w:pPr>
      <w:r w:rsidRPr="009C4DD1">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5"/>
        <w:gridCol w:w="385"/>
        <w:gridCol w:w="898"/>
        <w:gridCol w:w="1178"/>
        <w:gridCol w:w="1551"/>
        <w:gridCol w:w="1551"/>
      </w:tblGrid>
      <w:tr w:rsidR="006D4DC4" w:rsidRPr="009C4DD1" w14:paraId="5850B117"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684331"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E690BC"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4B3F48"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C795D6"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CBDCB4"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EB470"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BD1EBB"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176475C0"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AA6B24C" w14:textId="77777777" w:rsidR="006D4DC4" w:rsidRPr="009C4DD1" w:rsidRDefault="006D4DC4" w:rsidP="00224F9C">
            <w:pPr>
              <w:pStyle w:val="ROWTABELLA"/>
              <w:rPr>
                <w:color w:val="002060"/>
              </w:rPr>
            </w:pPr>
            <w:r w:rsidRPr="009C4DD1">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12D983" w14:textId="77777777" w:rsidR="006D4DC4" w:rsidRPr="009C4DD1" w:rsidRDefault="006D4DC4" w:rsidP="00224F9C">
            <w:pPr>
              <w:pStyle w:val="ROWTABELLA"/>
              <w:rPr>
                <w:color w:val="002060"/>
              </w:rPr>
            </w:pPr>
            <w:r w:rsidRPr="009C4DD1">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62F5080"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303D81" w14:textId="77777777" w:rsidR="006D4DC4" w:rsidRPr="009C4DD1" w:rsidRDefault="006D4DC4" w:rsidP="00224F9C">
            <w:pPr>
              <w:pStyle w:val="ROWTABELLA"/>
              <w:rPr>
                <w:color w:val="002060"/>
              </w:rPr>
            </w:pPr>
            <w:r w:rsidRPr="009C4DD1">
              <w:rPr>
                <w:color w:val="002060"/>
              </w:rPr>
              <w:t>19/01/2019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B45322" w14:textId="77777777" w:rsidR="006D4DC4" w:rsidRPr="009C4DD1" w:rsidRDefault="006D4DC4" w:rsidP="00224F9C">
            <w:pPr>
              <w:pStyle w:val="ROWTABELLA"/>
              <w:rPr>
                <w:color w:val="002060"/>
              </w:rPr>
            </w:pPr>
            <w:r w:rsidRPr="009C4DD1">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E60DF4" w14:textId="77777777" w:rsidR="006D4DC4" w:rsidRPr="009C4DD1" w:rsidRDefault="006D4DC4" w:rsidP="00224F9C">
            <w:pPr>
              <w:pStyle w:val="ROWTABELLA"/>
              <w:rPr>
                <w:color w:val="002060"/>
              </w:rPr>
            </w:pPr>
            <w:r w:rsidRPr="009C4DD1">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B211DF" w14:textId="77777777" w:rsidR="006D4DC4" w:rsidRPr="009C4DD1" w:rsidRDefault="006D4DC4" w:rsidP="00224F9C">
            <w:pPr>
              <w:pStyle w:val="ROWTABELLA"/>
              <w:rPr>
                <w:color w:val="002060"/>
              </w:rPr>
            </w:pPr>
            <w:r w:rsidRPr="009C4DD1">
              <w:rPr>
                <w:color w:val="002060"/>
              </w:rPr>
              <w:t>VIA ANTONIO ROSMINI 22/B</w:t>
            </w:r>
          </w:p>
        </w:tc>
      </w:tr>
      <w:tr w:rsidR="006D4DC4" w:rsidRPr="009C4DD1" w14:paraId="553B4C4A"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4060325" w14:textId="77777777" w:rsidR="006D4DC4" w:rsidRPr="009C4DD1" w:rsidRDefault="006D4DC4" w:rsidP="00224F9C">
            <w:pPr>
              <w:pStyle w:val="ROWTABELLA"/>
              <w:rPr>
                <w:color w:val="002060"/>
              </w:rPr>
            </w:pPr>
            <w:r w:rsidRPr="009C4DD1">
              <w:rPr>
                <w:color w:val="002060"/>
              </w:rPr>
              <w:t>BULDOG T.N.T. LUCREZIA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5B36559" w14:textId="77777777" w:rsidR="006D4DC4" w:rsidRPr="009C4DD1" w:rsidRDefault="006D4DC4" w:rsidP="00224F9C">
            <w:pPr>
              <w:pStyle w:val="ROWTABELLA"/>
              <w:rPr>
                <w:color w:val="002060"/>
              </w:rPr>
            </w:pPr>
            <w:r w:rsidRPr="009C4DD1">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E440F66"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40FB6DD" w14:textId="77777777" w:rsidR="006D4DC4" w:rsidRPr="009C4DD1" w:rsidRDefault="006D4DC4" w:rsidP="00224F9C">
            <w:pPr>
              <w:pStyle w:val="ROWTABELLA"/>
              <w:rPr>
                <w:color w:val="002060"/>
              </w:rPr>
            </w:pPr>
            <w:r w:rsidRPr="009C4DD1">
              <w:rPr>
                <w:color w:val="002060"/>
              </w:rPr>
              <w:t>19/01/2019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E70B09" w14:textId="77777777" w:rsidR="006D4DC4" w:rsidRPr="009C4DD1" w:rsidRDefault="006D4DC4" w:rsidP="00224F9C">
            <w:pPr>
              <w:pStyle w:val="ROWTABELLA"/>
              <w:rPr>
                <w:color w:val="002060"/>
              </w:rPr>
            </w:pPr>
            <w:r w:rsidRPr="009C4DD1">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9F2E6F" w14:textId="77777777" w:rsidR="006D4DC4" w:rsidRPr="009C4DD1" w:rsidRDefault="006D4DC4" w:rsidP="00224F9C">
            <w:pPr>
              <w:pStyle w:val="ROWTABELLA"/>
              <w:rPr>
                <w:color w:val="002060"/>
              </w:rPr>
            </w:pPr>
            <w:r w:rsidRPr="009C4DD1">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C5542E" w14:textId="77777777" w:rsidR="006D4DC4" w:rsidRPr="009C4DD1" w:rsidRDefault="006D4DC4" w:rsidP="00224F9C">
            <w:pPr>
              <w:pStyle w:val="ROWTABELLA"/>
              <w:rPr>
                <w:color w:val="002060"/>
              </w:rPr>
            </w:pPr>
            <w:r w:rsidRPr="009C4DD1">
              <w:rPr>
                <w:color w:val="002060"/>
              </w:rPr>
              <w:t>VIA NAZARIO SAURO</w:t>
            </w:r>
          </w:p>
        </w:tc>
      </w:tr>
      <w:tr w:rsidR="006D4DC4" w:rsidRPr="009C4DD1" w14:paraId="20F49906"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EA9C15" w14:textId="77777777" w:rsidR="006D4DC4" w:rsidRPr="009C4DD1" w:rsidRDefault="006D4DC4" w:rsidP="00224F9C">
            <w:pPr>
              <w:pStyle w:val="ROWTABELLA"/>
              <w:rPr>
                <w:color w:val="002060"/>
              </w:rPr>
            </w:pPr>
            <w:r w:rsidRPr="009C4DD1">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972AC5D" w14:textId="77777777" w:rsidR="006D4DC4" w:rsidRPr="009C4DD1" w:rsidRDefault="006D4DC4" w:rsidP="00224F9C">
            <w:pPr>
              <w:pStyle w:val="ROWTABELLA"/>
              <w:rPr>
                <w:color w:val="002060"/>
              </w:rPr>
            </w:pPr>
            <w:r w:rsidRPr="009C4DD1">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4B6AB6"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B49BCC8" w14:textId="77777777" w:rsidR="006D4DC4" w:rsidRPr="009C4DD1" w:rsidRDefault="006D4DC4" w:rsidP="00224F9C">
            <w:pPr>
              <w:pStyle w:val="ROWTABELLA"/>
              <w:rPr>
                <w:color w:val="002060"/>
              </w:rPr>
            </w:pPr>
            <w:r w:rsidRPr="009C4DD1">
              <w:rPr>
                <w:color w:val="002060"/>
              </w:rPr>
              <w:t>19/01/2019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6DC1774" w14:textId="77777777" w:rsidR="006D4DC4" w:rsidRPr="009C4DD1" w:rsidRDefault="006D4DC4" w:rsidP="00224F9C">
            <w:pPr>
              <w:pStyle w:val="ROWTABELLA"/>
              <w:rPr>
                <w:color w:val="002060"/>
              </w:rPr>
            </w:pPr>
            <w:r w:rsidRPr="009C4DD1">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7C8BF8" w14:textId="77777777" w:rsidR="006D4DC4" w:rsidRPr="009C4DD1" w:rsidRDefault="006D4DC4" w:rsidP="00224F9C">
            <w:pPr>
              <w:pStyle w:val="ROWTABELLA"/>
              <w:rPr>
                <w:color w:val="002060"/>
              </w:rPr>
            </w:pPr>
            <w:r w:rsidRPr="009C4DD1">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125FDF" w14:textId="77777777" w:rsidR="006D4DC4" w:rsidRPr="009C4DD1" w:rsidRDefault="006D4DC4" w:rsidP="00224F9C">
            <w:pPr>
              <w:pStyle w:val="ROWTABELLA"/>
              <w:rPr>
                <w:color w:val="002060"/>
              </w:rPr>
            </w:pPr>
            <w:r w:rsidRPr="009C4DD1">
              <w:rPr>
                <w:color w:val="002060"/>
              </w:rPr>
              <w:t>VIA LORETO</w:t>
            </w:r>
          </w:p>
        </w:tc>
      </w:tr>
      <w:tr w:rsidR="006D4DC4" w:rsidRPr="009C4DD1" w14:paraId="16995CE3"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9F38B2" w14:textId="77777777" w:rsidR="006D4DC4" w:rsidRPr="009C4DD1" w:rsidRDefault="006D4DC4" w:rsidP="00224F9C">
            <w:pPr>
              <w:pStyle w:val="ROWTABELLA"/>
              <w:rPr>
                <w:color w:val="002060"/>
              </w:rPr>
            </w:pPr>
            <w:r w:rsidRPr="009C4DD1">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4EE360" w14:textId="77777777" w:rsidR="006D4DC4" w:rsidRPr="009C4DD1" w:rsidRDefault="006D4DC4" w:rsidP="00224F9C">
            <w:pPr>
              <w:pStyle w:val="ROWTABELLA"/>
              <w:rPr>
                <w:color w:val="002060"/>
              </w:rPr>
            </w:pPr>
            <w:r w:rsidRPr="009C4DD1">
              <w:rPr>
                <w:color w:val="002060"/>
              </w:rPr>
              <w:t>TAVERNELLE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A75A422"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26600E" w14:textId="77777777" w:rsidR="006D4DC4" w:rsidRPr="009C4DD1" w:rsidRDefault="006D4DC4" w:rsidP="00224F9C">
            <w:pPr>
              <w:pStyle w:val="ROWTABELLA"/>
              <w:rPr>
                <w:color w:val="002060"/>
              </w:rPr>
            </w:pPr>
            <w:r w:rsidRPr="009C4DD1">
              <w:rPr>
                <w:color w:val="002060"/>
              </w:rPr>
              <w:t>20/01/2019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3FB94D" w14:textId="77777777" w:rsidR="006D4DC4" w:rsidRPr="009C4DD1" w:rsidRDefault="006D4DC4" w:rsidP="00224F9C">
            <w:pPr>
              <w:pStyle w:val="ROWTABELLA"/>
              <w:rPr>
                <w:color w:val="002060"/>
              </w:rPr>
            </w:pPr>
            <w:r w:rsidRPr="009C4DD1">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B48BFF" w14:textId="77777777" w:rsidR="006D4DC4" w:rsidRPr="009C4DD1" w:rsidRDefault="006D4DC4" w:rsidP="00224F9C">
            <w:pPr>
              <w:pStyle w:val="ROWTABELLA"/>
              <w:rPr>
                <w:color w:val="002060"/>
              </w:rPr>
            </w:pPr>
            <w:r w:rsidRPr="009C4DD1">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6BAB5A" w14:textId="77777777" w:rsidR="006D4DC4" w:rsidRPr="009C4DD1" w:rsidRDefault="006D4DC4" w:rsidP="00224F9C">
            <w:pPr>
              <w:pStyle w:val="ROWTABELLA"/>
              <w:rPr>
                <w:color w:val="002060"/>
              </w:rPr>
            </w:pPr>
            <w:r w:rsidRPr="009C4DD1">
              <w:rPr>
                <w:color w:val="002060"/>
              </w:rPr>
              <w:t>VIA AMATO</w:t>
            </w:r>
          </w:p>
        </w:tc>
      </w:tr>
    </w:tbl>
    <w:p w14:paraId="148D24FE" w14:textId="77777777" w:rsidR="006D4DC4" w:rsidRPr="009C4DD1" w:rsidRDefault="006D4DC4" w:rsidP="006D4DC4">
      <w:pPr>
        <w:pStyle w:val="breakline"/>
        <w:divId w:val="527259509"/>
        <w:rPr>
          <w:color w:val="002060"/>
        </w:rPr>
      </w:pPr>
    </w:p>
    <w:p w14:paraId="05D0E46A" w14:textId="77777777" w:rsidR="006D4DC4" w:rsidRPr="009C4DD1" w:rsidRDefault="006D4DC4" w:rsidP="006D4DC4">
      <w:pPr>
        <w:pStyle w:val="breakline"/>
        <w:divId w:val="527259509"/>
        <w:rPr>
          <w:color w:val="002060"/>
        </w:rPr>
      </w:pPr>
    </w:p>
    <w:p w14:paraId="39D77C91" w14:textId="77777777" w:rsidR="006D4DC4" w:rsidRPr="009C4DD1" w:rsidRDefault="006D4DC4" w:rsidP="006D4DC4">
      <w:pPr>
        <w:pStyle w:val="breakline"/>
        <w:divId w:val="527259509"/>
        <w:rPr>
          <w:color w:val="002060"/>
        </w:rPr>
      </w:pPr>
    </w:p>
    <w:p w14:paraId="1AD29A26" w14:textId="77777777" w:rsidR="006D4DC4" w:rsidRPr="009C4DD1" w:rsidRDefault="006D4DC4" w:rsidP="006D4DC4">
      <w:pPr>
        <w:pStyle w:val="SOTTOTITOLOCAMPIONATO1"/>
        <w:divId w:val="527259509"/>
        <w:rPr>
          <w:color w:val="002060"/>
        </w:rPr>
      </w:pPr>
      <w:r w:rsidRPr="009C4DD1">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6"/>
        <w:gridCol w:w="385"/>
        <w:gridCol w:w="898"/>
        <w:gridCol w:w="1178"/>
        <w:gridCol w:w="1552"/>
        <w:gridCol w:w="1554"/>
      </w:tblGrid>
      <w:tr w:rsidR="006D4DC4" w:rsidRPr="009C4DD1" w14:paraId="36FCCAA0"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0649F"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D0DFCF"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26DCF1"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6F419"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F4828"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802802"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8BA9C6"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15A1626C" w14:textId="77777777" w:rsidTr="006D4DC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AF630B9" w14:textId="77777777" w:rsidR="006D4DC4" w:rsidRPr="009C4DD1" w:rsidRDefault="006D4DC4" w:rsidP="00224F9C">
            <w:pPr>
              <w:pStyle w:val="ROWTABELLA"/>
              <w:rPr>
                <w:color w:val="002060"/>
              </w:rPr>
            </w:pPr>
            <w:r w:rsidRPr="009C4DD1">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B7DF74" w14:textId="77777777" w:rsidR="006D4DC4" w:rsidRPr="009C4DD1" w:rsidRDefault="006D4DC4" w:rsidP="00224F9C">
            <w:pPr>
              <w:pStyle w:val="ROWTABELLA"/>
              <w:rPr>
                <w:color w:val="002060"/>
              </w:rPr>
            </w:pPr>
            <w:r w:rsidRPr="009C4DD1">
              <w:rPr>
                <w:color w:val="002060"/>
              </w:rPr>
              <w:t>ACLI MANTOVANI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045276"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EDC534E" w14:textId="77777777" w:rsidR="006D4DC4" w:rsidRPr="009C4DD1" w:rsidRDefault="006D4DC4" w:rsidP="00224F9C">
            <w:pPr>
              <w:pStyle w:val="ROWTABELLA"/>
              <w:rPr>
                <w:color w:val="002060"/>
              </w:rPr>
            </w:pPr>
            <w:r w:rsidRPr="009C4DD1">
              <w:rPr>
                <w:color w:val="002060"/>
              </w:rPr>
              <w:t>16/01/2019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574BA64" w14:textId="77777777" w:rsidR="006D4DC4" w:rsidRPr="009C4DD1" w:rsidRDefault="006D4DC4" w:rsidP="00224F9C">
            <w:pPr>
              <w:pStyle w:val="ROWTABELLA"/>
              <w:rPr>
                <w:color w:val="002060"/>
              </w:rPr>
            </w:pPr>
            <w:r w:rsidRPr="009C4DD1">
              <w:rPr>
                <w:color w:val="002060"/>
              </w:rPr>
              <w:t>CENTRO SP. POL. "R.GATTARI"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1F6D1D" w14:textId="77777777" w:rsidR="006D4DC4" w:rsidRPr="009C4DD1" w:rsidRDefault="006D4DC4" w:rsidP="00224F9C">
            <w:pPr>
              <w:pStyle w:val="ROWTABELLA"/>
              <w:rPr>
                <w:color w:val="002060"/>
              </w:rPr>
            </w:pPr>
            <w:r w:rsidRPr="009C4DD1">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2A9C2C3" w14:textId="77777777" w:rsidR="006D4DC4" w:rsidRPr="009C4DD1" w:rsidRDefault="006D4DC4" w:rsidP="00224F9C">
            <w:pPr>
              <w:pStyle w:val="ROWTABELLA"/>
              <w:rPr>
                <w:color w:val="002060"/>
              </w:rPr>
            </w:pPr>
            <w:r w:rsidRPr="009C4DD1">
              <w:rPr>
                <w:color w:val="002060"/>
              </w:rPr>
              <w:t>VIA TAGLIAMENTO</w:t>
            </w:r>
          </w:p>
        </w:tc>
      </w:tr>
    </w:tbl>
    <w:p w14:paraId="6B4989D2" w14:textId="77777777" w:rsidR="006D4DC4" w:rsidRPr="009C4DD1" w:rsidRDefault="006D4DC4" w:rsidP="006D4DC4">
      <w:pPr>
        <w:pStyle w:val="breakline"/>
        <w:divId w:val="527259509"/>
        <w:rPr>
          <w:color w:val="002060"/>
        </w:rPr>
      </w:pPr>
    </w:p>
    <w:p w14:paraId="7F392D27" w14:textId="77777777" w:rsidR="006D4DC4" w:rsidRPr="009C4DD1" w:rsidRDefault="006D4DC4" w:rsidP="006D4DC4">
      <w:pPr>
        <w:pStyle w:val="breakline"/>
        <w:divId w:val="527259509"/>
        <w:rPr>
          <w:color w:val="002060"/>
        </w:rPr>
      </w:pPr>
    </w:p>
    <w:p w14:paraId="4F8638B6" w14:textId="77777777" w:rsidR="006D4DC4" w:rsidRPr="009C4DD1" w:rsidRDefault="006D4DC4" w:rsidP="006D4DC4">
      <w:pPr>
        <w:pStyle w:val="breakline"/>
        <w:divId w:val="527259509"/>
        <w:rPr>
          <w:color w:val="002060"/>
        </w:rPr>
      </w:pPr>
    </w:p>
    <w:p w14:paraId="6B3A8E95" w14:textId="77777777" w:rsidR="006D4DC4" w:rsidRPr="009C4DD1" w:rsidRDefault="006D4DC4" w:rsidP="006D4DC4">
      <w:pPr>
        <w:pStyle w:val="SOTTOTITOLOCAMPIONATO1"/>
        <w:divId w:val="527259509"/>
        <w:rPr>
          <w:color w:val="002060"/>
        </w:rPr>
      </w:pPr>
      <w:r w:rsidRPr="009C4DD1">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3"/>
        <w:gridCol w:w="385"/>
        <w:gridCol w:w="898"/>
        <w:gridCol w:w="1198"/>
        <w:gridCol w:w="1554"/>
        <w:gridCol w:w="1546"/>
      </w:tblGrid>
      <w:tr w:rsidR="006D4DC4" w:rsidRPr="009C4DD1" w14:paraId="4FCB0473" w14:textId="77777777" w:rsidTr="006D4DC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7CDC9F" w14:textId="77777777" w:rsidR="006D4DC4" w:rsidRPr="009C4DD1" w:rsidRDefault="006D4DC4" w:rsidP="00224F9C">
            <w:pPr>
              <w:pStyle w:val="HEADERTABELLA"/>
              <w:rPr>
                <w:color w:val="002060"/>
              </w:rPr>
            </w:pPr>
            <w:r w:rsidRPr="009C4DD1">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288838" w14:textId="77777777" w:rsidR="006D4DC4" w:rsidRPr="009C4DD1" w:rsidRDefault="006D4DC4" w:rsidP="00224F9C">
            <w:pPr>
              <w:pStyle w:val="HEADERTABELLA"/>
              <w:rPr>
                <w:color w:val="002060"/>
              </w:rPr>
            </w:pPr>
            <w:r w:rsidRPr="009C4DD1">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FE989F" w14:textId="77777777" w:rsidR="006D4DC4" w:rsidRPr="009C4DD1" w:rsidRDefault="006D4DC4" w:rsidP="00224F9C">
            <w:pPr>
              <w:pStyle w:val="HEADERTABELLA"/>
              <w:rPr>
                <w:color w:val="002060"/>
              </w:rPr>
            </w:pPr>
            <w:r w:rsidRPr="009C4DD1">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31E227" w14:textId="77777777" w:rsidR="006D4DC4" w:rsidRPr="009C4DD1" w:rsidRDefault="006D4DC4" w:rsidP="00224F9C">
            <w:pPr>
              <w:pStyle w:val="HEADERTABELLA"/>
              <w:rPr>
                <w:color w:val="002060"/>
              </w:rPr>
            </w:pPr>
            <w:r w:rsidRPr="009C4DD1">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BDDC91" w14:textId="77777777" w:rsidR="006D4DC4" w:rsidRPr="009C4DD1" w:rsidRDefault="006D4DC4" w:rsidP="00224F9C">
            <w:pPr>
              <w:pStyle w:val="HEADERTABELLA"/>
              <w:rPr>
                <w:color w:val="002060"/>
              </w:rPr>
            </w:pPr>
            <w:r w:rsidRPr="009C4DD1">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C37DD1" w14:textId="77777777" w:rsidR="006D4DC4" w:rsidRPr="009C4DD1" w:rsidRDefault="006D4DC4" w:rsidP="00224F9C">
            <w:pPr>
              <w:pStyle w:val="HEADERTABELLA"/>
              <w:rPr>
                <w:color w:val="002060"/>
              </w:rPr>
            </w:pPr>
            <w:r w:rsidRPr="009C4DD1">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BE9E47" w14:textId="77777777" w:rsidR="006D4DC4" w:rsidRPr="009C4DD1" w:rsidRDefault="006D4DC4" w:rsidP="00224F9C">
            <w:pPr>
              <w:pStyle w:val="HEADERTABELLA"/>
              <w:rPr>
                <w:color w:val="002060"/>
              </w:rPr>
            </w:pPr>
            <w:r w:rsidRPr="009C4DD1">
              <w:rPr>
                <w:color w:val="002060"/>
              </w:rPr>
              <w:t>Indirizzo Impianto</w:t>
            </w:r>
          </w:p>
        </w:tc>
      </w:tr>
      <w:tr w:rsidR="006D4DC4" w:rsidRPr="009C4DD1" w14:paraId="0EAB2CFF" w14:textId="77777777" w:rsidTr="006D4DC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A7696F4" w14:textId="77777777" w:rsidR="006D4DC4" w:rsidRPr="009C4DD1" w:rsidRDefault="006D4DC4" w:rsidP="00224F9C">
            <w:pPr>
              <w:pStyle w:val="ROWTABELLA"/>
              <w:rPr>
                <w:color w:val="002060"/>
              </w:rPr>
            </w:pPr>
            <w:r w:rsidRPr="009C4DD1">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89ED0C" w14:textId="77777777" w:rsidR="006D4DC4" w:rsidRPr="009C4DD1" w:rsidRDefault="006D4DC4" w:rsidP="00224F9C">
            <w:pPr>
              <w:pStyle w:val="ROWTABELLA"/>
              <w:rPr>
                <w:color w:val="002060"/>
              </w:rPr>
            </w:pPr>
            <w:r w:rsidRPr="009C4DD1">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057E078" w14:textId="77777777" w:rsidR="006D4DC4" w:rsidRPr="009C4DD1" w:rsidRDefault="006D4DC4" w:rsidP="00224F9C">
            <w:pPr>
              <w:pStyle w:val="ROWTABELLA"/>
              <w:jc w:val="center"/>
              <w:rPr>
                <w:color w:val="002060"/>
              </w:rPr>
            </w:pPr>
            <w:r w:rsidRPr="009C4DD1">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4B1FDB" w14:textId="77777777" w:rsidR="006D4DC4" w:rsidRPr="009C4DD1" w:rsidRDefault="006D4DC4" w:rsidP="00224F9C">
            <w:pPr>
              <w:pStyle w:val="ROWTABELLA"/>
              <w:rPr>
                <w:color w:val="002060"/>
              </w:rPr>
            </w:pPr>
            <w:r w:rsidRPr="009C4DD1">
              <w:rPr>
                <w:color w:val="002060"/>
              </w:rPr>
              <w:t>19/01/2019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11DA3D" w14:textId="77777777" w:rsidR="006D4DC4" w:rsidRPr="009C4DD1" w:rsidRDefault="006D4DC4" w:rsidP="00224F9C">
            <w:pPr>
              <w:pStyle w:val="ROWTABELLA"/>
              <w:rPr>
                <w:color w:val="002060"/>
              </w:rPr>
            </w:pPr>
            <w:r w:rsidRPr="009C4DD1">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EE5383" w14:textId="77777777" w:rsidR="006D4DC4" w:rsidRPr="009C4DD1" w:rsidRDefault="006D4DC4" w:rsidP="00224F9C">
            <w:pPr>
              <w:pStyle w:val="ROWTABELLA"/>
              <w:rPr>
                <w:color w:val="002060"/>
              </w:rPr>
            </w:pPr>
            <w:r w:rsidRPr="009C4DD1">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06C473" w14:textId="77777777" w:rsidR="006D4DC4" w:rsidRPr="009C4DD1" w:rsidRDefault="006D4DC4" w:rsidP="00224F9C">
            <w:pPr>
              <w:pStyle w:val="ROWTABELLA"/>
              <w:rPr>
                <w:color w:val="002060"/>
              </w:rPr>
            </w:pPr>
            <w:r w:rsidRPr="009C4DD1">
              <w:rPr>
                <w:color w:val="002060"/>
              </w:rPr>
              <w:t>VIA ROSSINI</w:t>
            </w:r>
          </w:p>
        </w:tc>
      </w:tr>
      <w:tr w:rsidR="006D4DC4" w:rsidRPr="009C4DD1" w14:paraId="0D307A06"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E9F579" w14:textId="77777777" w:rsidR="006D4DC4" w:rsidRPr="009C4DD1" w:rsidRDefault="006D4DC4" w:rsidP="00224F9C">
            <w:pPr>
              <w:pStyle w:val="ROWTABELLA"/>
              <w:rPr>
                <w:color w:val="002060"/>
              </w:rPr>
            </w:pPr>
            <w:r w:rsidRPr="009C4DD1">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7AFDB2" w14:textId="77777777" w:rsidR="006D4DC4" w:rsidRPr="009C4DD1" w:rsidRDefault="006D4DC4" w:rsidP="00224F9C">
            <w:pPr>
              <w:pStyle w:val="ROWTABELLA"/>
              <w:rPr>
                <w:color w:val="002060"/>
              </w:rPr>
            </w:pPr>
            <w:r w:rsidRPr="009C4DD1">
              <w:rPr>
                <w:color w:val="002060"/>
              </w:rPr>
              <w:t>ACLI MANTOVANI CALCIOsq.B</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A636E3B"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889BBB" w14:textId="77777777" w:rsidR="006D4DC4" w:rsidRPr="009C4DD1" w:rsidRDefault="006D4DC4" w:rsidP="00224F9C">
            <w:pPr>
              <w:pStyle w:val="ROWTABELLA"/>
              <w:rPr>
                <w:color w:val="002060"/>
              </w:rPr>
            </w:pPr>
            <w:r w:rsidRPr="009C4DD1">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CB4E04" w14:textId="77777777" w:rsidR="006D4DC4" w:rsidRPr="009C4DD1" w:rsidRDefault="006D4DC4" w:rsidP="00224F9C">
            <w:pPr>
              <w:pStyle w:val="ROWTABELLA"/>
              <w:rPr>
                <w:color w:val="002060"/>
              </w:rPr>
            </w:pPr>
            <w:r w:rsidRPr="009C4DD1">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7CDDAC" w14:textId="77777777" w:rsidR="006D4DC4" w:rsidRPr="009C4DD1" w:rsidRDefault="006D4DC4" w:rsidP="00224F9C">
            <w:pPr>
              <w:pStyle w:val="ROWTABELLA"/>
              <w:rPr>
                <w:color w:val="002060"/>
              </w:rPr>
            </w:pPr>
            <w:r w:rsidRPr="009C4DD1">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50F0BF" w14:textId="77777777" w:rsidR="006D4DC4" w:rsidRPr="009C4DD1" w:rsidRDefault="006D4DC4" w:rsidP="00224F9C">
            <w:pPr>
              <w:pStyle w:val="ROWTABELLA"/>
              <w:rPr>
                <w:color w:val="002060"/>
              </w:rPr>
            </w:pPr>
            <w:r w:rsidRPr="009C4DD1">
              <w:rPr>
                <w:color w:val="002060"/>
              </w:rPr>
              <w:t>VIA MADRE TERESA DI CALCUTTA</w:t>
            </w:r>
          </w:p>
        </w:tc>
      </w:tr>
      <w:tr w:rsidR="006D4DC4" w:rsidRPr="009C4DD1" w14:paraId="2EFA9D45" w14:textId="77777777" w:rsidTr="006D4DC4">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C5F938" w14:textId="77777777" w:rsidR="006D4DC4" w:rsidRPr="009C4DD1" w:rsidRDefault="006D4DC4" w:rsidP="00224F9C">
            <w:pPr>
              <w:pStyle w:val="ROWTABELLA"/>
              <w:rPr>
                <w:color w:val="002060"/>
              </w:rPr>
            </w:pPr>
            <w:r w:rsidRPr="009C4DD1">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F6A64C" w14:textId="77777777" w:rsidR="006D4DC4" w:rsidRPr="009C4DD1" w:rsidRDefault="006D4DC4" w:rsidP="00224F9C">
            <w:pPr>
              <w:pStyle w:val="ROWTABELLA"/>
              <w:rPr>
                <w:color w:val="002060"/>
              </w:rPr>
            </w:pPr>
            <w:r w:rsidRPr="009C4DD1">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15679FE"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D92CA95" w14:textId="77777777" w:rsidR="006D4DC4" w:rsidRPr="009C4DD1" w:rsidRDefault="006D4DC4" w:rsidP="00224F9C">
            <w:pPr>
              <w:pStyle w:val="ROWTABELLA"/>
              <w:rPr>
                <w:color w:val="002060"/>
              </w:rPr>
            </w:pPr>
            <w:r w:rsidRPr="009C4DD1">
              <w:rPr>
                <w:color w:val="002060"/>
              </w:rPr>
              <w:t>19/01/2019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7290A4" w14:textId="77777777" w:rsidR="006D4DC4" w:rsidRPr="009C4DD1" w:rsidRDefault="006D4DC4" w:rsidP="00224F9C">
            <w:pPr>
              <w:pStyle w:val="ROWTABELLA"/>
              <w:rPr>
                <w:color w:val="002060"/>
              </w:rPr>
            </w:pPr>
            <w:r w:rsidRPr="009C4DD1">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23CD9A" w14:textId="77777777" w:rsidR="006D4DC4" w:rsidRPr="009C4DD1" w:rsidRDefault="006D4DC4" w:rsidP="00224F9C">
            <w:pPr>
              <w:pStyle w:val="ROWTABELLA"/>
              <w:rPr>
                <w:color w:val="002060"/>
              </w:rPr>
            </w:pPr>
            <w:r w:rsidRPr="009C4DD1">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93679C" w14:textId="77777777" w:rsidR="006D4DC4" w:rsidRPr="009C4DD1" w:rsidRDefault="006D4DC4" w:rsidP="00224F9C">
            <w:pPr>
              <w:pStyle w:val="ROWTABELLA"/>
              <w:rPr>
                <w:color w:val="002060"/>
              </w:rPr>
            </w:pPr>
            <w:r w:rsidRPr="009C4DD1">
              <w:rPr>
                <w:color w:val="002060"/>
              </w:rPr>
              <w:t>VIA MARCONI GENGA STAZIONE</w:t>
            </w:r>
          </w:p>
        </w:tc>
      </w:tr>
      <w:tr w:rsidR="006D4DC4" w:rsidRPr="009C4DD1" w14:paraId="723554C9" w14:textId="77777777" w:rsidTr="006D4DC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F70327C" w14:textId="77777777" w:rsidR="006D4DC4" w:rsidRPr="009C4DD1" w:rsidRDefault="006D4DC4" w:rsidP="00224F9C">
            <w:pPr>
              <w:pStyle w:val="ROWTABELLA"/>
              <w:rPr>
                <w:color w:val="002060"/>
              </w:rPr>
            </w:pPr>
            <w:r w:rsidRPr="009C4DD1">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4DB7C1" w14:textId="77777777" w:rsidR="006D4DC4" w:rsidRPr="009C4DD1" w:rsidRDefault="006D4DC4" w:rsidP="00224F9C">
            <w:pPr>
              <w:pStyle w:val="ROWTABELLA"/>
              <w:rPr>
                <w:color w:val="002060"/>
              </w:rPr>
            </w:pPr>
            <w:r w:rsidRPr="009C4DD1">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68F58DB" w14:textId="77777777" w:rsidR="006D4DC4" w:rsidRPr="009C4DD1" w:rsidRDefault="006D4DC4" w:rsidP="00224F9C">
            <w:pPr>
              <w:pStyle w:val="ROWTABELLA"/>
              <w:jc w:val="center"/>
              <w:rPr>
                <w:color w:val="002060"/>
              </w:rPr>
            </w:pPr>
            <w:r w:rsidRPr="009C4DD1">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509935" w14:textId="77777777" w:rsidR="006D4DC4" w:rsidRPr="009C4DD1" w:rsidRDefault="006D4DC4" w:rsidP="00224F9C">
            <w:pPr>
              <w:pStyle w:val="ROWTABELLA"/>
              <w:rPr>
                <w:color w:val="002060"/>
              </w:rPr>
            </w:pPr>
            <w:r w:rsidRPr="009C4DD1">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126351" w14:textId="77777777" w:rsidR="006D4DC4" w:rsidRPr="009C4DD1" w:rsidRDefault="006D4DC4" w:rsidP="00224F9C">
            <w:pPr>
              <w:pStyle w:val="ROWTABELLA"/>
              <w:rPr>
                <w:color w:val="002060"/>
              </w:rPr>
            </w:pPr>
            <w:r w:rsidRPr="009C4DD1">
              <w:rPr>
                <w:color w:val="002060"/>
              </w:rPr>
              <w:t>CENTRO SP. POL. "R.GATTARI"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78E4D4" w14:textId="77777777" w:rsidR="006D4DC4" w:rsidRPr="009C4DD1" w:rsidRDefault="006D4DC4" w:rsidP="00224F9C">
            <w:pPr>
              <w:pStyle w:val="ROWTABELLA"/>
              <w:rPr>
                <w:color w:val="002060"/>
              </w:rPr>
            </w:pPr>
            <w:r w:rsidRPr="009C4DD1">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EF8105" w14:textId="77777777" w:rsidR="006D4DC4" w:rsidRPr="009C4DD1" w:rsidRDefault="006D4DC4" w:rsidP="00224F9C">
            <w:pPr>
              <w:pStyle w:val="ROWTABELLA"/>
              <w:rPr>
                <w:color w:val="002060"/>
              </w:rPr>
            </w:pPr>
            <w:r w:rsidRPr="009C4DD1">
              <w:rPr>
                <w:color w:val="002060"/>
              </w:rPr>
              <w:t>VIA TAGLIAMENTO</w:t>
            </w:r>
          </w:p>
        </w:tc>
      </w:tr>
    </w:tbl>
    <w:p w14:paraId="0302972A" w14:textId="77777777" w:rsidR="006D4DC4" w:rsidRPr="009C4DD1" w:rsidRDefault="006D4DC4" w:rsidP="006D4DC4">
      <w:pPr>
        <w:pStyle w:val="breakline"/>
        <w:divId w:val="527259509"/>
        <w:rPr>
          <w:color w:val="002060"/>
        </w:rPr>
      </w:pPr>
    </w:p>
    <w:p w14:paraId="3C2BDD83" w14:textId="77777777" w:rsidR="00CB417A" w:rsidRPr="005E5503" w:rsidRDefault="00CB417A" w:rsidP="00CB417A">
      <w:pPr>
        <w:pStyle w:val="LndNormale1"/>
        <w:divId w:val="527259509"/>
        <w:rPr>
          <w:color w:val="002060"/>
          <w:szCs w:val="22"/>
        </w:rPr>
      </w:pPr>
    </w:p>
    <w:p w14:paraId="21A2A5CB" w14:textId="636D3061" w:rsidR="00CB417A" w:rsidRPr="00B03A23" w:rsidRDefault="00CB417A" w:rsidP="00CB417A">
      <w:pPr>
        <w:pStyle w:val="LndNormale1"/>
        <w:divId w:val="527259509"/>
        <w:rPr>
          <w:color w:val="002060"/>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lastRenderedPageBreak/>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6166174D" w:rsidR="00417FAE" w:rsidRDefault="00417FAE" w:rsidP="00417FAE">
      <w:pPr>
        <w:pStyle w:val="LndNormale1"/>
        <w:rPr>
          <w:b/>
          <w:color w:val="002060"/>
          <w:u w:val="single"/>
        </w:rPr>
      </w:pPr>
      <w:r>
        <w:rPr>
          <w:b/>
          <w:color w:val="002060"/>
          <w:u w:val="single"/>
        </w:rPr>
        <w:t>Le ammende irrogate con il presente comunicato dovranno pervenire a questo Comitato entro e non oltre il 2</w:t>
      </w:r>
      <w:r w:rsidR="00A62E18">
        <w:rPr>
          <w:b/>
          <w:color w:val="002060"/>
          <w:u w:val="single"/>
        </w:rPr>
        <w:t>8</w:t>
      </w:r>
      <w:bookmarkStart w:id="11" w:name="_GoBack"/>
      <w:bookmarkEnd w:id="11"/>
      <w:r>
        <w:rPr>
          <w:b/>
          <w:color w:val="002060"/>
          <w:u w:val="single"/>
        </w:rPr>
        <w:t>/01/2019.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53301C31"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B61016">
        <w:rPr>
          <w:b/>
          <w:color w:val="002060"/>
          <w:u w:val="single"/>
        </w:rPr>
        <w:t>1</w:t>
      </w:r>
      <w:r w:rsidR="00417FAE">
        <w:rPr>
          <w:b/>
          <w:color w:val="002060"/>
          <w:u w:val="single"/>
        </w:rPr>
        <w:t>6</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82E6" w14:textId="77777777" w:rsidR="00AC5D91" w:rsidRDefault="00AC5D91">
      <w:r>
        <w:separator/>
      </w:r>
    </w:p>
  </w:endnote>
  <w:endnote w:type="continuationSeparator" w:id="0">
    <w:p w14:paraId="64941F55" w14:textId="77777777" w:rsidR="00AC5D91" w:rsidRDefault="00AC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A36AE6" w:rsidRDefault="00A36AE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A36AE6" w:rsidRDefault="00A36A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26E248F0" w:rsidR="00A36AE6" w:rsidRPr="00687C6B" w:rsidRDefault="00A36AE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A62E18">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B61016">
      <w:rPr>
        <w:rStyle w:val="Numeropagina"/>
        <w:rFonts w:ascii="Arial" w:hAnsi="Arial" w:cs="Arial"/>
        <w:color w:val="002060"/>
      </w:rPr>
      <w:t>6</w:t>
    </w:r>
    <w:r w:rsidR="006A5E98">
      <w:rPr>
        <w:rStyle w:val="Numeropagina"/>
        <w:rFonts w:ascii="Arial" w:hAnsi="Arial" w:cs="Arial"/>
        <w:color w:val="002060"/>
      </w:rPr>
      <w:t>7</w:t>
    </w:r>
  </w:p>
  <w:p w14:paraId="1225E86F" w14:textId="77777777" w:rsidR="00A36AE6" w:rsidRPr="00B41648" w:rsidRDefault="00A36AE6"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9C5D" w14:textId="77777777" w:rsidR="00AC5D91" w:rsidRDefault="00AC5D91">
      <w:r>
        <w:separator/>
      </w:r>
    </w:p>
  </w:footnote>
  <w:footnote w:type="continuationSeparator" w:id="0">
    <w:p w14:paraId="18BB7B78" w14:textId="77777777" w:rsidR="00AC5D91" w:rsidRDefault="00AC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A36AE6" w:rsidRDefault="00A36AE6"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A36AE6" w14:paraId="466019D7" w14:textId="77777777">
      <w:tc>
        <w:tcPr>
          <w:tcW w:w="2050" w:type="dxa"/>
        </w:tcPr>
        <w:p w14:paraId="2470E827" w14:textId="77777777" w:rsidR="00A36AE6" w:rsidRDefault="00A36AE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A36AE6" w:rsidRDefault="00A36AE6">
          <w:pPr>
            <w:pStyle w:val="Intestazione"/>
            <w:tabs>
              <w:tab w:val="left" w:pos="435"/>
              <w:tab w:val="right" w:pos="7588"/>
            </w:tabs>
            <w:rPr>
              <w:sz w:val="24"/>
            </w:rPr>
          </w:pPr>
        </w:p>
      </w:tc>
    </w:tr>
  </w:tbl>
  <w:p w14:paraId="6FCC206C" w14:textId="77777777" w:rsidR="00A36AE6" w:rsidRDefault="00A36A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C89"/>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0209F419-E95B-4886-BD43-5E4B4F9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8E6A-3F91-4BFE-B339-5C683650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TotalTime>
  <Pages>23</Pages>
  <Words>6681</Words>
  <Characters>38086</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44678</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5</cp:revision>
  <cp:lastPrinted>2019-01-11T09:12:00Z</cp:lastPrinted>
  <dcterms:created xsi:type="dcterms:W3CDTF">2019-01-16T12:05:00Z</dcterms:created>
  <dcterms:modified xsi:type="dcterms:W3CDTF">2019-01-16T12:12:00Z</dcterms:modified>
</cp:coreProperties>
</file>